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2" w:rsidRDefault="007C4812">
      <w:pPr>
        <w:spacing w:before="1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8388D61" wp14:editId="3C9494BD">
                <wp:simplePos x="0" y="0"/>
                <wp:positionH relativeFrom="page">
                  <wp:posOffset>1835785</wp:posOffset>
                </wp:positionH>
                <wp:positionV relativeFrom="paragraph">
                  <wp:posOffset>-100965</wp:posOffset>
                </wp:positionV>
                <wp:extent cx="192405" cy="109220"/>
                <wp:effectExtent l="0" t="0" r="36195" b="0"/>
                <wp:wrapNone/>
                <wp:docPr id="620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09220"/>
                          <a:chOff x="2891" y="-1209"/>
                          <a:chExt cx="303" cy="172"/>
                        </a:xfrm>
                      </wpg:grpSpPr>
                      <wpg:grpSp>
                        <wpg:cNvPr id="621" name="Group 627"/>
                        <wpg:cNvGrpSpPr>
                          <a:grpSpLocks/>
                        </wpg:cNvGrpSpPr>
                        <wpg:grpSpPr bwMode="auto">
                          <a:xfrm>
                            <a:off x="2901" y="-1199"/>
                            <a:ext cx="86" cy="152"/>
                            <a:chOff x="2901" y="-1199"/>
                            <a:chExt cx="86" cy="152"/>
                          </a:xfrm>
                        </wpg:grpSpPr>
                        <wps:wsp>
                          <wps:cNvPr id="622" name="Freeform 630"/>
                          <wps:cNvSpPr>
                            <a:spLocks/>
                          </wps:cNvSpPr>
                          <wps:spPr bwMode="auto">
                            <a:xfrm>
                              <a:off x="2901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953 2901"/>
                                <a:gd name="T1" fmla="*/ T0 w 86"/>
                                <a:gd name="T2" fmla="+- 0 -1199 -1199"/>
                                <a:gd name="T3" fmla="*/ -1199 h 152"/>
                                <a:gd name="T4" fmla="+- 0 2935 2901"/>
                                <a:gd name="T5" fmla="*/ T4 w 86"/>
                                <a:gd name="T6" fmla="+- 0 -1199 -1199"/>
                                <a:gd name="T7" fmla="*/ -1199 h 152"/>
                                <a:gd name="T8" fmla="+- 0 2901 2901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2923 2901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2929 2901"/>
                                <a:gd name="T17" fmla="*/ T16 w 86"/>
                                <a:gd name="T18" fmla="+- 0 -1080 -1199"/>
                                <a:gd name="T19" fmla="*/ -1080 h 152"/>
                                <a:gd name="T20" fmla="+- 0 2980 2901"/>
                                <a:gd name="T21" fmla="*/ T20 w 86"/>
                                <a:gd name="T22" fmla="+- 0 -1080 -1199"/>
                                <a:gd name="T23" fmla="*/ -1080 h 152"/>
                                <a:gd name="T24" fmla="+- 0 2975 2901"/>
                                <a:gd name="T25" fmla="*/ T24 w 86"/>
                                <a:gd name="T26" fmla="+- 0 -1100 -1199"/>
                                <a:gd name="T27" fmla="*/ -1100 h 152"/>
                                <a:gd name="T28" fmla="+- 0 2933 2901"/>
                                <a:gd name="T29" fmla="*/ T28 w 86"/>
                                <a:gd name="T30" fmla="+- 0 -1100 -1199"/>
                                <a:gd name="T31" fmla="*/ -1100 h 152"/>
                                <a:gd name="T32" fmla="+- 0 2944 2901"/>
                                <a:gd name="T33" fmla="*/ T32 w 86"/>
                                <a:gd name="T34" fmla="+- 0 -1155 -1199"/>
                                <a:gd name="T35" fmla="*/ -1155 h 152"/>
                                <a:gd name="T36" fmla="+- 0 2963 2901"/>
                                <a:gd name="T37" fmla="*/ T36 w 86"/>
                                <a:gd name="T38" fmla="+- 0 -1155 -1199"/>
                                <a:gd name="T39" fmla="*/ -1155 h 152"/>
                                <a:gd name="T40" fmla="+- 0 2953 2901"/>
                                <a:gd name="T41" fmla="*/ T40 w 86"/>
                                <a:gd name="T42" fmla="+- 0 -1199 -1199"/>
                                <a:gd name="T43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9"/>
                          <wps:cNvSpPr>
                            <a:spLocks/>
                          </wps:cNvSpPr>
                          <wps:spPr bwMode="auto">
                            <a:xfrm>
                              <a:off x="2901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980 2901"/>
                                <a:gd name="T1" fmla="*/ T0 w 86"/>
                                <a:gd name="T2" fmla="+- 0 -1080 -1199"/>
                                <a:gd name="T3" fmla="*/ -1080 h 152"/>
                                <a:gd name="T4" fmla="+- 0 2959 2901"/>
                                <a:gd name="T5" fmla="*/ T4 w 86"/>
                                <a:gd name="T6" fmla="+- 0 -1080 -1199"/>
                                <a:gd name="T7" fmla="*/ -1080 h 152"/>
                                <a:gd name="T8" fmla="+- 0 2965 2901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2987 2901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2980 2901"/>
                                <a:gd name="T17" fmla="*/ T16 w 86"/>
                                <a:gd name="T18" fmla="+- 0 -1080 -1199"/>
                                <a:gd name="T19" fmla="*/ -108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8"/>
                          <wps:cNvSpPr>
                            <a:spLocks/>
                          </wps:cNvSpPr>
                          <wps:spPr bwMode="auto">
                            <a:xfrm>
                              <a:off x="2901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963 2901"/>
                                <a:gd name="T1" fmla="*/ T0 w 86"/>
                                <a:gd name="T2" fmla="+- 0 -1155 -1199"/>
                                <a:gd name="T3" fmla="*/ -1155 h 152"/>
                                <a:gd name="T4" fmla="+- 0 2944 2901"/>
                                <a:gd name="T5" fmla="*/ T4 w 86"/>
                                <a:gd name="T6" fmla="+- 0 -1155 -1199"/>
                                <a:gd name="T7" fmla="*/ -1155 h 152"/>
                                <a:gd name="T8" fmla="+- 0 2955 2901"/>
                                <a:gd name="T9" fmla="*/ T8 w 86"/>
                                <a:gd name="T10" fmla="+- 0 -1100 -1199"/>
                                <a:gd name="T11" fmla="*/ -1100 h 152"/>
                                <a:gd name="T12" fmla="+- 0 2975 2901"/>
                                <a:gd name="T13" fmla="*/ T12 w 86"/>
                                <a:gd name="T14" fmla="+- 0 -1100 -1199"/>
                                <a:gd name="T15" fmla="*/ -1100 h 152"/>
                                <a:gd name="T16" fmla="+- 0 2963 2901"/>
                                <a:gd name="T17" fmla="*/ T16 w 86"/>
                                <a:gd name="T18" fmla="+- 0 -1155 -1199"/>
                                <a:gd name="T19" fmla="*/ -115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2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4"/>
                        <wpg:cNvGrpSpPr>
                          <a:grpSpLocks/>
                        </wpg:cNvGrpSpPr>
                        <wpg:grpSpPr bwMode="auto">
                          <a:xfrm>
                            <a:off x="3027" y="-1199"/>
                            <a:ext cx="70" cy="151"/>
                            <a:chOff x="3027" y="-1199"/>
                            <a:chExt cx="70" cy="151"/>
                          </a:xfrm>
                        </wpg:grpSpPr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3027" y="-119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049 3027"/>
                                <a:gd name="T1" fmla="*/ T0 w 70"/>
                                <a:gd name="T2" fmla="+- 0 -1199 -1199"/>
                                <a:gd name="T3" fmla="*/ -1199 h 151"/>
                                <a:gd name="T4" fmla="+- 0 3027 3027"/>
                                <a:gd name="T5" fmla="*/ T4 w 70"/>
                                <a:gd name="T6" fmla="+- 0 -1199 -1199"/>
                                <a:gd name="T7" fmla="*/ -1199 h 151"/>
                                <a:gd name="T8" fmla="+- 0 3032 3027"/>
                                <a:gd name="T9" fmla="*/ T8 w 70"/>
                                <a:gd name="T10" fmla="+- 0 -1064 -1199"/>
                                <a:gd name="T11" fmla="*/ -1064 h 151"/>
                                <a:gd name="T12" fmla="+- 0 3048 3027"/>
                                <a:gd name="T13" fmla="*/ T12 w 70"/>
                                <a:gd name="T14" fmla="+- 0 -1051 -1199"/>
                                <a:gd name="T15" fmla="*/ -1051 h 151"/>
                                <a:gd name="T16" fmla="+- 0 3073 3027"/>
                                <a:gd name="T17" fmla="*/ T16 w 70"/>
                                <a:gd name="T18" fmla="+- 0 -1048 -1199"/>
                                <a:gd name="T19" fmla="*/ -1048 h 151"/>
                                <a:gd name="T20" fmla="+- 0 3091 3027"/>
                                <a:gd name="T21" fmla="*/ T20 w 70"/>
                                <a:gd name="T22" fmla="+- 0 -1060 -1199"/>
                                <a:gd name="T23" fmla="*/ -1060 h 151"/>
                                <a:gd name="T24" fmla="+- 0 3093 3027"/>
                                <a:gd name="T25" fmla="*/ T24 w 70"/>
                                <a:gd name="T26" fmla="+- 0 -1068 -1199"/>
                                <a:gd name="T27" fmla="*/ -1068 h 151"/>
                                <a:gd name="T28" fmla="+- 0 3055 3027"/>
                                <a:gd name="T29" fmla="*/ T28 w 70"/>
                                <a:gd name="T30" fmla="+- 0 -1068 -1199"/>
                                <a:gd name="T31" fmla="*/ -1068 h 151"/>
                                <a:gd name="T32" fmla="+- 0 3049 3027"/>
                                <a:gd name="T33" fmla="*/ T32 w 70"/>
                                <a:gd name="T34" fmla="+- 0 -1073 -1199"/>
                                <a:gd name="T35" fmla="*/ -1073 h 151"/>
                                <a:gd name="T36" fmla="+- 0 3049 3027"/>
                                <a:gd name="T37" fmla="*/ T36 w 70"/>
                                <a:gd name="T38" fmla="+- 0 -1199 -1199"/>
                                <a:gd name="T39" fmla="*/ -119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5"/>
                          <wps:cNvSpPr>
                            <a:spLocks/>
                          </wps:cNvSpPr>
                          <wps:spPr bwMode="auto">
                            <a:xfrm>
                              <a:off x="3027" y="-119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098 3027"/>
                                <a:gd name="T1" fmla="*/ T0 w 70"/>
                                <a:gd name="T2" fmla="+- 0 -1199 -1199"/>
                                <a:gd name="T3" fmla="*/ -1199 h 151"/>
                                <a:gd name="T4" fmla="+- 0 3076 3027"/>
                                <a:gd name="T5" fmla="*/ T4 w 70"/>
                                <a:gd name="T6" fmla="+- 0 -1199 -1199"/>
                                <a:gd name="T7" fmla="*/ -1199 h 151"/>
                                <a:gd name="T8" fmla="+- 0 3076 3027"/>
                                <a:gd name="T9" fmla="*/ T8 w 70"/>
                                <a:gd name="T10" fmla="+- 0 -1073 -1199"/>
                                <a:gd name="T11" fmla="*/ -1073 h 151"/>
                                <a:gd name="T12" fmla="+- 0 3070 3027"/>
                                <a:gd name="T13" fmla="*/ T12 w 70"/>
                                <a:gd name="T14" fmla="+- 0 -1068 -1199"/>
                                <a:gd name="T15" fmla="*/ -1068 h 151"/>
                                <a:gd name="T16" fmla="+- 0 3093 3027"/>
                                <a:gd name="T17" fmla="*/ T16 w 70"/>
                                <a:gd name="T18" fmla="+- 0 -1068 -1199"/>
                                <a:gd name="T19" fmla="*/ -1068 h 151"/>
                                <a:gd name="T20" fmla="+- 0 3098 3027"/>
                                <a:gd name="T21" fmla="*/ T20 w 70"/>
                                <a:gd name="T22" fmla="+- 0 -1081 -1199"/>
                                <a:gd name="T23" fmla="*/ -1081 h 151"/>
                                <a:gd name="T24" fmla="+- 0 3098 3027"/>
                                <a:gd name="T25" fmla="*/ T24 w 70"/>
                                <a:gd name="T26" fmla="+- 0 -1199 -1199"/>
                                <a:gd name="T27" fmla="*/ -119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1"/>
                        <wpg:cNvGrpSpPr>
                          <a:grpSpLocks/>
                        </wpg:cNvGrpSpPr>
                        <wpg:grpSpPr bwMode="auto">
                          <a:xfrm>
                            <a:off x="3137" y="-1199"/>
                            <a:ext cx="47" cy="152"/>
                            <a:chOff x="3137" y="-1199"/>
                            <a:chExt cx="47" cy="152"/>
                          </a:xfrm>
                        </wpg:grpSpPr>
                        <wps:wsp>
                          <wps:cNvPr id="629" name="Freeform 623"/>
                          <wps:cNvSpPr>
                            <a:spLocks/>
                          </wps:cNvSpPr>
                          <wps:spPr bwMode="auto">
                            <a:xfrm>
                              <a:off x="3137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184 3137"/>
                                <a:gd name="T1" fmla="*/ T0 w 47"/>
                                <a:gd name="T2" fmla="+- 0 -1179 -1199"/>
                                <a:gd name="T3" fmla="*/ -1179 h 152"/>
                                <a:gd name="T4" fmla="+- 0 3162 3137"/>
                                <a:gd name="T5" fmla="*/ T4 w 47"/>
                                <a:gd name="T6" fmla="+- 0 -1179 -1199"/>
                                <a:gd name="T7" fmla="*/ -1179 h 152"/>
                                <a:gd name="T8" fmla="+- 0 3162 3137"/>
                                <a:gd name="T9" fmla="*/ T8 w 47"/>
                                <a:gd name="T10" fmla="+- 0 -1047 -1199"/>
                                <a:gd name="T11" fmla="*/ -1047 h 152"/>
                                <a:gd name="T12" fmla="+- 0 3184 3137"/>
                                <a:gd name="T13" fmla="*/ T12 w 47"/>
                                <a:gd name="T14" fmla="+- 0 -1047 -1199"/>
                                <a:gd name="T15" fmla="*/ -1047 h 152"/>
                                <a:gd name="T16" fmla="+- 0 3184 3137"/>
                                <a:gd name="T17" fmla="*/ T16 w 47"/>
                                <a:gd name="T18" fmla="+- 0 -1179 -1199"/>
                                <a:gd name="T19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22"/>
                          <wps:cNvSpPr>
                            <a:spLocks/>
                          </wps:cNvSpPr>
                          <wps:spPr bwMode="auto">
                            <a:xfrm>
                              <a:off x="3137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209 3137"/>
                                <a:gd name="T1" fmla="*/ T0 w 47"/>
                                <a:gd name="T2" fmla="+- 0 -1199 -1199"/>
                                <a:gd name="T3" fmla="*/ -1199 h 152"/>
                                <a:gd name="T4" fmla="+- 0 3137 3137"/>
                                <a:gd name="T5" fmla="*/ T4 w 47"/>
                                <a:gd name="T6" fmla="+- 0 -1199 -1199"/>
                                <a:gd name="T7" fmla="*/ -1199 h 152"/>
                                <a:gd name="T8" fmla="+- 0 3137 3137"/>
                                <a:gd name="T9" fmla="*/ T8 w 47"/>
                                <a:gd name="T10" fmla="+- 0 -1179 -1199"/>
                                <a:gd name="T11" fmla="*/ -1179 h 152"/>
                                <a:gd name="T12" fmla="+- 0 3209 3137"/>
                                <a:gd name="T13" fmla="*/ T12 w 47"/>
                                <a:gd name="T14" fmla="+- 0 -1179 -1199"/>
                                <a:gd name="T15" fmla="*/ -1179 h 152"/>
                                <a:gd name="T16" fmla="+- 0 3209 3137"/>
                                <a:gd name="T17" fmla="*/ T16 w 47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144.55pt;margin-top:-7.95pt;width:15.15pt;height:8.6pt;z-index:-251666432;mso-position-horizontal-relative:page" coordorigin="2891,-1209" coordsize="30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">
                <v:group id="Group 627" o:spid="_x0000_s1027" style="position:absolute;left:2901;top:-1199;width:86;height:152" coordorigin="2901,-1199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30" o:spid="_x0000_s1028" style="position:absolute;left:2901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9GcIA&#10;AADcAAAADwAAAGRycy9kb3ducmV2LnhtbESPQYvCMBSE78L+h/AWvGm6RapUoxRBUNzLWr0/mmdb&#10;t3kpTaz135uFBY/DzHzDrDaDaURPnastK/iaRiCIC6trLhWc891kAcJ5ZI2NZVLwJAeb9cdoham2&#10;D/6h/uRLESDsUlRQed+mUrqiIoNualvi4F1tZ9AH2ZVSd/gIcNPIOIoSabDmsFBhS9uKit/T3Sho&#10;b/MDR0eL35nPZnV+uST9YafU+HPIliA8Df4d/m/vtYIkjuHv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30ZwgAAANwAAAAPAAAAAAAAAAAAAAAAAJgCAABkcnMvZG93&#10;bnJldi54bWxQSwUGAAAAAAQABAD1AAAAhwMAAAAA&#10;" path="m52,l34,,,152r22,l28,119r51,l74,99r-42,l43,44r19,l52,e" fillcolor="#231f20" stroked="f">
                    <v:path arrowok="t" o:connecttype="custom" o:connectlocs="52,-1199;34,-1199;0,-1047;22,-1047;28,-1080;79,-1080;74,-1100;32,-1100;43,-1155;62,-1155;52,-1199" o:connectangles="0,0,0,0,0,0,0,0,0,0,0"/>
                  </v:shape>
                  <v:shape id="Freeform 629" o:spid="_x0000_s1029" style="position:absolute;left:2901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YgsIA&#10;AADcAAAADwAAAGRycy9kb3ducmV2LnhtbESPQYvCMBSE74L/ITzBm6bq0pVqlCIIintR1/ujebbV&#10;5qU0sdZ/bxYWPA4z8w2zXHemEi01rrSsYDKOQBBnVpecK/g9b0dzEM4ja6wsk4IXOViv+r0lJto+&#10;+UjtyeciQNglqKDwvk6kdFlBBt3Y1sTBu9rGoA+yyaVu8BngppLTKIqlwZLDQoE1bQrK7qeHUVDf&#10;vvccHSz+pD79Ks+XS9zut0oNB126AOGp85/wf3unFcTTGfydC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9iCwgAAANwAAAAPAAAAAAAAAAAAAAAAAJgCAABkcnMvZG93&#10;bnJldi54bWxQSwUGAAAAAAQABAD1AAAAhwMAAAAA&#10;" path="m79,119r-21,l64,152r22,l79,119e" fillcolor="#231f20" stroked="f">
                    <v:path arrowok="t" o:connecttype="custom" o:connectlocs="79,-1080;58,-1080;64,-1047;86,-1047;79,-1080" o:connectangles="0,0,0,0,0"/>
                  </v:shape>
                  <v:shape id="Freeform 628" o:spid="_x0000_s1030" style="position:absolute;left:2901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A9sMA&#10;AADcAAAADwAAAGRycy9kb3ducmV2LnhtbESPT4vCMBTE74LfITzBm6aKdKWaliIIK+vFf/dH82y7&#10;27yUJlvrt98Iwh6HmfkNs80G04ieOldbVrCYRyCIC6trLhVcL/vZGoTzyBoby6TgSQ6ydDzaYqLt&#10;g0/Un30pAoRdggoq79tESldUZNDNbUscvLvtDPogu1LqDh8Bbhq5jKJYGqw5LFTY0q6i4uf8axS0&#10;3x8Hjr4sHnOfr+rL7Rb3h71S08mQb0B4Gvx/+N3+1Ari5Qpe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5A9sMAAADcAAAADwAAAAAAAAAAAAAAAACYAgAAZHJzL2Rv&#10;d25yZXYueG1sUEsFBgAAAAAEAAQA9QAAAIgDAAAAAA==&#10;" path="m62,44r-19,l54,99r20,l62,44e" fillcolor="#231f20" stroked="f">
                    <v:path arrowok="t" o:connecttype="custom" o:connectlocs="62,-1155;43,-1155;54,-1100;74,-1100;62,-1155" o:connectangles="0,0,0,0,0"/>
                  </v:shape>
                </v:group>
                <v:group id="Group 624" o:spid="_x0000_s1031" style="position:absolute;left:3027;top:-1199;width:70;height:151" coordorigin="3027,-119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6" o:spid="_x0000_s1032" style="position:absolute;left:3027;top:-119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1GMEA&#10;AADcAAAADwAAAGRycy9kb3ducmV2LnhtbESP3YrCMBSE74V9h3AW9k5TZSlSjSLCYu/Wvwc4NMem&#10;2JzUJKt1n94IgpfDzHzDzJe9bcWVfGgcKxiPMhDEldMN1wqOh5/hFESIyBpbx6TgTgGWi4/BHAvt&#10;bryj6z7WIkE4FKjAxNgVUobKkMUwch1x8k7OW4xJ+lpqj7cEt62cZFkuLTacFgx2tDZUnfd/VsGW&#10;PZdt+P0/RPN92ZTlWebTo1Jfn/1qBiJSH9/hV7vUCvJJDs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dRjBAAAA3AAAAA8AAAAAAAAAAAAAAAAAmAIAAGRycy9kb3du&#10;cmV2LnhtbFBLBQYAAAAABAAEAPUAAACGAwAAAAA=&#10;" path="m22,l,,5,135r16,13l46,151,64,139r2,-8l28,131r-6,-5l22,e" fillcolor="#231f20" stroked="f">
                    <v:path arrowok="t" o:connecttype="custom" o:connectlocs="22,-1199;0,-1199;5,-1064;21,-1051;46,-1048;64,-1060;66,-1068;28,-1068;22,-1073;22,-1199" o:connectangles="0,0,0,0,0,0,0,0,0,0"/>
                  </v:shape>
                  <v:shape id="Freeform 625" o:spid="_x0000_s1033" style="position:absolute;left:3027;top:-119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Qg8IA&#10;AADcAAAADwAAAGRycy9kb3ducmV2LnhtbESP0WoCMRRE3wX/IVzBN80qspXVKFIo7lut+gGXzXWz&#10;uLlZk6jbfn0jFPo4zMwZZr3tbSse5EPjWMFsmoEgrpxuuFZwPn1MliBCRNbYOiYF3xRguxkO1lho&#10;9+QvehxjLRKEQ4EKTIxdIWWoDFkMU9cRJ+/ivMWYpK+l9vhMcNvKeZbl0mLDacFgR++GquvxbhUc&#10;2HPZhs+fUzSL274srzJfnpUaj/rdCkSkPv6H/9qlVpDP3+B1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dCDwgAAANwAAAAPAAAAAAAAAAAAAAAAAJgCAABkcnMvZG93&#10;bnJldi54bWxQSwUGAAAAAAQABAD1AAAAhwMAAAAA&#10;" path="m71,l49,r,126l43,131r23,l71,118,71,e" fillcolor="#231f20" stroked="f">
                    <v:path arrowok="t" o:connecttype="custom" o:connectlocs="71,-1199;49,-1199;49,-1073;43,-1068;66,-1068;71,-1081;71,-1199" o:connectangles="0,0,0,0,0,0,0"/>
                  </v:shape>
                </v:group>
                <v:group id="Group 621" o:spid="_x0000_s1034" style="position:absolute;left:3137;top:-1199;width:47;height:152" coordorigin="3137,-119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23" o:spid="_x0000_s1035" style="position:absolute;left:3137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wBMYA&#10;AADcAAAADwAAAGRycy9kb3ducmV2LnhtbESPT2sCMRTE7wW/Q3iCF6nZepC6NYptWZCerLaH3h6b&#10;183i5mVJsn/89qYg9DjMzG+YzW60jejJh9qxgqdFBoK4dLrmSsHXuXh8BhEissbGMSm4UoDddvKw&#10;wVy7gT+pP8VKJAiHHBWYGNtcylAashgWriVO3q/zFmOSvpLa45DgtpHLLFtJizWnBYMtvRkqL6fO&#10;KvDn+ff449+P66t/7T6GQ1d4O1dqNh33LyAijfE/fG8ftILVcg1/Z9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rwBMYAAADcAAAADwAAAAAAAAAAAAAAAACYAgAAZHJz&#10;L2Rvd25yZXYueG1sUEsFBgAAAAAEAAQA9QAAAIsDAAAAAA==&#10;" path="m47,20r-22,l25,152r22,l47,20e" fillcolor="#231f20" stroked="f">
                    <v:path arrowok="t" o:connecttype="custom" o:connectlocs="47,-1179;25,-1179;25,-1047;47,-1047;47,-1179" o:connectangles="0,0,0,0,0"/>
                  </v:shape>
                  <v:shape id="Freeform 622" o:spid="_x0000_s1036" style="position:absolute;left:3137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PRMIA&#10;AADcAAAADwAAAGRycy9kb3ducmV2LnhtbERPy4rCMBTdC/MP4Q64EU0dQZxqlBkHQVz5GBfuLs21&#10;LTY3JUlt/XuzEFweznux6kwl7uR8aVnBeJSAIM6sLjlX8H/aDGcgfEDWWFkmBQ/ysFp+9BaYatvy&#10;ge7HkIsYwj5FBUUIdSqlzwoy6Ee2Jo7c1TqDIUKXS+2wjeGmkl9JMpUGS44NBda0Lii7HRujwJ0G&#10;5+7i/vbfD/fb7Npts3FmoFT/s/uZgwjUhbf45d5qBdNJ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c9EwgAAANwAAAAPAAAAAAAAAAAAAAAAAJgCAABkcnMvZG93&#10;bnJldi54bWxQSwUGAAAAAAQABAD1AAAAhwMAAAAA&#10;" path="m72,l,,,20r72,l72,e" fillcolor="#231f20" stroked="f">
                    <v:path arrowok="t" o:connecttype="custom" o:connectlocs="72,-1199;0,-1199;0,-1179;72,-1179;72,-11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B352C11" wp14:editId="01E84F58">
                <wp:simplePos x="0" y="0"/>
                <wp:positionH relativeFrom="page">
                  <wp:posOffset>2056130</wp:posOffset>
                </wp:positionH>
                <wp:positionV relativeFrom="paragraph">
                  <wp:posOffset>-102396</wp:posOffset>
                </wp:positionV>
                <wp:extent cx="398145" cy="111760"/>
                <wp:effectExtent l="0" t="0" r="1905" b="2540"/>
                <wp:wrapNone/>
                <wp:docPr id="60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11760"/>
                          <a:chOff x="3238" y="-1211"/>
                          <a:chExt cx="627" cy="176"/>
                        </a:xfrm>
                      </wpg:grpSpPr>
                      <wpg:grpSp>
                        <wpg:cNvPr id="601" name="Group 616"/>
                        <wpg:cNvGrpSpPr>
                          <a:grpSpLocks/>
                        </wpg:cNvGrpSpPr>
                        <wpg:grpSpPr bwMode="auto">
                          <a:xfrm>
                            <a:off x="3248" y="-1199"/>
                            <a:ext cx="70" cy="152"/>
                            <a:chOff x="3248" y="-1199"/>
                            <a:chExt cx="70" cy="152"/>
                          </a:xfrm>
                        </wpg:grpSpPr>
                        <wps:wsp>
                          <wps:cNvPr id="602" name="Freeform 619"/>
                          <wps:cNvSpPr>
                            <a:spLocks/>
                          </wps:cNvSpPr>
                          <wps:spPr bwMode="auto">
                            <a:xfrm>
                              <a:off x="3248" y="-1199"/>
                              <a:ext cx="70" cy="152"/>
                            </a:xfrm>
                            <a:custGeom>
                              <a:avLst/>
                              <a:gdLst>
                                <a:gd name="T0" fmla="+- 0 3270 3248"/>
                                <a:gd name="T1" fmla="*/ T0 w 70"/>
                                <a:gd name="T2" fmla="+- 0 -1199 -1199"/>
                                <a:gd name="T3" fmla="*/ -1199 h 152"/>
                                <a:gd name="T4" fmla="+- 0 3248 3248"/>
                                <a:gd name="T5" fmla="*/ T4 w 70"/>
                                <a:gd name="T6" fmla="+- 0 -1199 -1199"/>
                                <a:gd name="T7" fmla="*/ -1199 h 152"/>
                                <a:gd name="T8" fmla="+- 0 3248 3248"/>
                                <a:gd name="T9" fmla="*/ T8 w 70"/>
                                <a:gd name="T10" fmla="+- 0 -1047 -1199"/>
                                <a:gd name="T11" fmla="*/ -1047 h 152"/>
                                <a:gd name="T12" fmla="+- 0 3270 3248"/>
                                <a:gd name="T13" fmla="*/ T12 w 70"/>
                                <a:gd name="T14" fmla="+- 0 -1047 -1199"/>
                                <a:gd name="T15" fmla="*/ -1047 h 152"/>
                                <a:gd name="T16" fmla="+- 0 3270 3248"/>
                                <a:gd name="T17" fmla="*/ T16 w 70"/>
                                <a:gd name="T18" fmla="+- 0 -1115 -1199"/>
                                <a:gd name="T19" fmla="*/ -1115 h 152"/>
                                <a:gd name="T20" fmla="+- 0 3318 3248"/>
                                <a:gd name="T21" fmla="*/ T20 w 70"/>
                                <a:gd name="T22" fmla="+- 0 -1115 -1199"/>
                                <a:gd name="T23" fmla="*/ -1115 h 152"/>
                                <a:gd name="T24" fmla="+- 0 3318 3248"/>
                                <a:gd name="T25" fmla="*/ T24 w 70"/>
                                <a:gd name="T26" fmla="+- 0 -1134 -1199"/>
                                <a:gd name="T27" fmla="*/ -1134 h 152"/>
                                <a:gd name="T28" fmla="+- 0 3270 3248"/>
                                <a:gd name="T29" fmla="*/ T28 w 70"/>
                                <a:gd name="T30" fmla="+- 0 -1134 -1199"/>
                                <a:gd name="T31" fmla="*/ -1134 h 152"/>
                                <a:gd name="T32" fmla="+- 0 3270 3248"/>
                                <a:gd name="T33" fmla="*/ T32 w 70"/>
                                <a:gd name="T34" fmla="+- 0 -1199 -1199"/>
                                <a:gd name="T35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18"/>
                          <wps:cNvSpPr>
                            <a:spLocks/>
                          </wps:cNvSpPr>
                          <wps:spPr bwMode="auto">
                            <a:xfrm>
                              <a:off x="3248" y="-1199"/>
                              <a:ext cx="70" cy="152"/>
                            </a:xfrm>
                            <a:custGeom>
                              <a:avLst/>
                              <a:gdLst>
                                <a:gd name="T0" fmla="+- 0 3318 3248"/>
                                <a:gd name="T1" fmla="*/ T0 w 70"/>
                                <a:gd name="T2" fmla="+- 0 -1115 -1199"/>
                                <a:gd name="T3" fmla="*/ -1115 h 152"/>
                                <a:gd name="T4" fmla="+- 0 3297 3248"/>
                                <a:gd name="T5" fmla="*/ T4 w 70"/>
                                <a:gd name="T6" fmla="+- 0 -1115 -1199"/>
                                <a:gd name="T7" fmla="*/ -1115 h 152"/>
                                <a:gd name="T8" fmla="+- 0 3297 3248"/>
                                <a:gd name="T9" fmla="*/ T8 w 70"/>
                                <a:gd name="T10" fmla="+- 0 -1047 -1199"/>
                                <a:gd name="T11" fmla="*/ -1047 h 152"/>
                                <a:gd name="T12" fmla="+- 0 3318 3248"/>
                                <a:gd name="T13" fmla="*/ T12 w 70"/>
                                <a:gd name="T14" fmla="+- 0 -1047 -1199"/>
                                <a:gd name="T15" fmla="*/ -1047 h 152"/>
                                <a:gd name="T16" fmla="+- 0 3318 3248"/>
                                <a:gd name="T17" fmla="*/ T16 w 70"/>
                                <a:gd name="T18" fmla="+- 0 -1115 -1199"/>
                                <a:gd name="T19" fmla="*/ -111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70" y="84"/>
                                  </a:moveTo>
                                  <a:lnTo>
                                    <a:pt x="49" y="84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70" y="8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17"/>
                          <wps:cNvSpPr>
                            <a:spLocks/>
                          </wps:cNvSpPr>
                          <wps:spPr bwMode="auto">
                            <a:xfrm>
                              <a:off x="3248" y="-1199"/>
                              <a:ext cx="70" cy="152"/>
                            </a:xfrm>
                            <a:custGeom>
                              <a:avLst/>
                              <a:gdLst>
                                <a:gd name="T0" fmla="+- 0 3318 3248"/>
                                <a:gd name="T1" fmla="*/ T0 w 70"/>
                                <a:gd name="T2" fmla="+- 0 -1199 -1199"/>
                                <a:gd name="T3" fmla="*/ -1199 h 152"/>
                                <a:gd name="T4" fmla="+- 0 3297 3248"/>
                                <a:gd name="T5" fmla="*/ T4 w 70"/>
                                <a:gd name="T6" fmla="+- 0 -1199 -1199"/>
                                <a:gd name="T7" fmla="*/ -1199 h 152"/>
                                <a:gd name="T8" fmla="+- 0 3297 3248"/>
                                <a:gd name="T9" fmla="*/ T8 w 70"/>
                                <a:gd name="T10" fmla="+- 0 -1134 -1199"/>
                                <a:gd name="T11" fmla="*/ -1134 h 152"/>
                                <a:gd name="T12" fmla="+- 0 3318 3248"/>
                                <a:gd name="T13" fmla="*/ T12 w 70"/>
                                <a:gd name="T14" fmla="+- 0 -1134 -1199"/>
                                <a:gd name="T15" fmla="*/ -1134 h 152"/>
                                <a:gd name="T16" fmla="+- 0 3318 3248"/>
                                <a:gd name="T17" fmla="*/ T16 w 70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70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13"/>
                        <wpg:cNvGrpSpPr>
                          <a:grpSpLocks/>
                        </wpg:cNvGrpSpPr>
                        <wpg:grpSpPr bwMode="auto">
                          <a:xfrm>
                            <a:off x="3367" y="-1198"/>
                            <a:ext cx="73" cy="150"/>
                            <a:chOff x="3367" y="-1198"/>
                            <a:chExt cx="73" cy="150"/>
                          </a:xfrm>
                        </wpg:grpSpPr>
                        <wps:wsp>
                          <wps:cNvPr id="606" name="Freeform 615"/>
                          <wps:cNvSpPr>
                            <a:spLocks/>
                          </wps:cNvSpPr>
                          <wps:spPr bwMode="auto">
                            <a:xfrm>
                              <a:off x="3367" y="-1198"/>
                              <a:ext cx="73" cy="150"/>
                            </a:xfrm>
                            <a:custGeom>
                              <a:avLst/>
                              <a:gdLst>
                                <a:gd name="T0" fmla="+- 0 3392 3367"/>
                                <a:gd name="T1" fmla="*/ T0 w 73"/>
                                <a:gd name="T2" fmla="+- 0 -1198 -1198"/>
                                <a:gd name="T3" fmla="*/ -1198 h 150"/>
                                <a:gd name="T4" fmla="+- 0 3375 3367"/>
                                <a:gd name="T5" fmla="*/ T4 w 73"/>
                                <a:gd name="T6" fmla="+- 0 -1186 -1198"/>
                                <a:gd name="T7" fmla="*/ -1186 h 150"/>
                                <a:gd name="T8" fmla="+- 0 3367 3367"/>
                                <a:gd name="T9" fmla="*/ T8 w 73"/>
                                <a:gd name="T10" fmla="+- 0 -1163 -1198"/>
                                <a:gd name="T11" fmla="*/ -1163 h 150"/>
                                <a:gd name="T12" fmla="+- 0 3367 3367"/>
                                <a:gd name="T13" fmla="*/ T12 w 73"/>
                                <a:gd name="T14" fmla="+- 0 -1080 -1198"/>
                                <a:gd name="T15" fmla="*/ -1080 h 150"/>
                                <a:gd name="T16" fmla="+- 0 3374 3367"/>
                                <a:gd name="T17" fmla="*/ T16 w 73"/>
                                <a:gd name="T18" fmla="+- 0 -1061 -1198"/>
                                <a:gd name="T19" fmla="*/ -1061 h 150"/>
                                <a:gd name="T20" fmla="+- 0 3391 3367"/>
                                <a:gd name="T21" fmla="*/ T20 w 73"/>
                                <a:gd name="T22" fmla="+- 0 -1050 -1198"/>
                                <a:gd name="T23" fmla="*/ -1050 h 150"/>
                                <a:gd name="T24" fmla="+- 0 3416 3367"/>
                                <a:gd name="T25" fmla="*/ T24 w 73"/>
                                <a:gd name="T26" fmla="+- 0 -1048 -1198"/>
                                <a:gd name="T27" fmla="*/ -1048 h 150"/>
                                <a:gd name="T28" fmla="+- 0 3433 3367"/>
                                <a:gd name="T29" fmla="*/ T28 w 73"/>
                                <a:gd name="T30" fmla="+- 0 -1060 -1198"/>
                                <a:gd name="T31" fmla="*/ -1060 h 150"/>
                                <a:gd name="T32" fmla="+- 0 3435 3367"/>
                                <a:gd name="T33" fmla="*/ T32 w 73"/>
                                <a:gd name="T34" fmla="+- 0 -1068 -1198"/>
                                <a:gd name="T35" fmla="*/ -1068 h 150"/>
                                <a:gd name="T36" fmla="+- 0 3396 3367"/>
                                <a:gd name="T37" fmla="*/ T36 w 73"/>
                                <a:gd name="T38" fmla="+- 0 -1068 -1198"/>
                                <a:gd name="T39" fmla="*/ -1068 h 150"/>
                                <a:gd name="T40" fmla="+- 0 3389 3367"/>
                                <a:gd name="T41" fmla="*/ T40 w 73"/>
                                <a:gd name="T42" fmla="+- 0 -1073 -1198"/>
                                <a:gd name="T43" fmla="*/ -1073 h 150"/>
                                <a:gd name="T44" fmla="+- 0 3389 3367"/>
                                <a:gd name="T45" fmla="*/ T44 w 73"/>
                                <a:gd name="T46" fmla="+- 0 -1174 -1198"/>
                                <a:gd name="T47" fmla="*/ -1174 h 150"/>
                                <a:gd name="T48" fmla="+- 0 3396 3367"/>
                                <a:gd name="T49" fmla="*/ T48 w 73"/>
                                <a:gd name="T50" fmla="+- 0 -1179 -1198"/>
                                <a:gd name="T51" fmla="*/ -1179 h 150"/>
                                <a:gd name="T52" fmla="+- 0 3436 3367"/>
                                <a:gd name="T53" fmla="*/ T52 w 73"/>
                                <a:gd name="T54" fmla="+- 0 -1179 -1198"/>
                                <a:gd name="T55" fmla="*/ -1179 h 150"/>
                                <a:gd name="T56" fmla="+- 0 3433 3367"/>
                                <a:gd name="T57" fmla="*/ T56 w 73"/>
                                <a:gd name="T58" fmla="+- 0 -1185 -1198"/>
                                <a:gd name="T59" fmla="*/ -1185 h 150"/>
                                <a:gd name="T60" fmla="+- 0 3417 3367"/>
                                <a:gd name="T61" fmla="*/ T60 w 73"/>
                                <a:gd name="T62" fmla="+- 0 -1196 -1198"/>
                                <a:gd name="T63" fmla="*/ -1196 h 150"/>
                                <a:gd name="T64" fmla="+- 0 3392 3367"/>
                                <a:gd name="T65" fmla="*/ T64 w 73"/>
                                <a:gd name="T66" fmla="+- 0 -1198 -1198"/>
                                <a:gd name="T67" fmla="*/ -119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2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14"/>
                          <wps:cNvSpPr>
                            <a:spLocks/>
                          </wps:cNvSpPr>
                          <wps:spPr bwMode="auto">
                            <a:xfrm>
                              <a:off x="3367" y="-1198"/>
                              <a:ext cx="73" cy="150"/>
                            </a:xfrm>
                            <a:custGeom>
                              <a:avLst/>
                              <a:gdLst>
                                <a:gd name="T0" fmla="+- 0 3436 3367"/>
                                <a:gd name="T1" fmla="*/ T0 w 73"/>
                                <a:gd name="T2" fmla="+- 0 -1179 -1198"/>
                                <a:gd name="T3" fmla="*/ -1179 h 150"/>
                                <a:gd name="T4" fmla="+- 0 3412 3367"/>
                                <a:gd name="T5" fmla="*/ T4 w 73"/>
                                <a:gd name="T6" fmla="+- 0 -1179 -1198"/>
                                <a:gd name="T7" fmla="*/ -1179 h 150"/>
                                <a:gd name="T8" fmla="+- 0 3419 3367"/>
                                <a:gd name="T9" fmla="*/ T8 w 73"/>
                                <a:gd name="T10" fmla="+- 0 -1174 -1198"/>
                                <a:gd name="T11" fmla="*/ -1174 h 150"/>
                                <a:gd name="T12" fmla="+- 0 3419 3367"/>
                                <a:gd name="T13" fmla="*/ T12 w 73"/>
                                <a:gd name="T14" fmla="+- 0 -1073 -1198"/>
                                <a:gd name="T15" fmla="*/ -1073 h 150"/>
                                <a:gd name="T16" fmla="+- 0 3412 3367"/>
                                <a:gd name="T17" fmla="*/ T16 w 73"/>
                                <a:gd name="T18" fmla="+- 0 -1068 -1198"/>
                                <a:gd name="T19" fmla="*/ -1068 h 150"/>
                                <a:gd name="T20" fmla="+- 0 3435 3367"/>
                                <a:gd name="T21" fmla="*/ T20 w 73"/>
                                <a:gd name="T22" fmla="+- 0 -1068 -1198"/>
                                <a:gd name="T23" fmla="*/ -1068 h 150"/>
                                <a:gd name="T24" fmla="+- 0 3440 3367"/>
                                <a:gd name="T25" fmla="*/ T24 w 73"/>
                                <a:gd name="T26" fmla="+- 0 -1083 -1198"/>
                                <a:gd name="T27" fmla="*/ -1083 h 150"/>
                                <a:gd name="T28" fmla="+- 0 3440 3367"/>
                                <a:gd name="T29" fmla="*/ T28 w 73"/>
                                <a:gd name="T30" fmla="+- 0 -1166 -1198"/>
                                <a:gd name="T31" fmla="*/ -1166 h 150"/>
                                <a:gd name="T32" fmla="+- 0 3436 3367"/>
                                <a:gd name="T33" fmla="*/ T32 w 73"/>
                                <a:gd name="T34" fmla="+- 0 -1179 -1198"/>
                                <a:gd name="T35" fmla="*/ -117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69" y="19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69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9"/>
                        <wpg:cNvGrpSpPr>
                          <a:grpSpLocks/>
                        </wpg:cNvGrpSpPr>
                        <wpg:grpSpPr bwMode="auto">
                          <a:xfrm>
                            <a:off x="3489" y="-1199"/>
                            <a:ext cx="78" cy="152"/>
                            <a:chOff x="3489" y="-1199"/>
                            <a:chExt cx="78" cy="152"/>
                          </a:xfrm>
                        </wpg:grpSpPr>
                        <wps:wsp>
                          <wps:cNvPr id="609" name="Freeform 612"/>
                          <wps:cNvSpPr>
                            <a:spLocks/>
                          </wps:cNvSpPr>
                          <wps:spPr bwMode="auto">
                            <a:xfrm>
                              <a:off x="3489" y="-119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3524 3489"/>
                                <a:gd name="T1" fmla="*/ T0 w 78"/>
                                <a:gd name="T2" fmla="+- 0 -1199 -1199"/>
                                <a:gd name="T3" fmla="*/ -1199 h 152"/>
                                <a:gd name="T4" fmla="+- 0 3489 3489"/>
                                <a:gd name="T5" fmla="*/ T4 w 78"/>
                                <a:gd name="T6" fmla="+- 0 -1199 -1199"/>
                                <a:gd name="T7" fmla="*/ -1199 h 152"/>
                                <a:gd name="T8" fmla="+- 0 3489 3489"/>
                                <a:gd name="T9" fmla="*/ T8 w 78"/>
                                <a:gd name="T10" fmla="+- 0 -1047 -1199"/>
                                <a:gd name="T11" fmla="*/ -1047 h 152"/>
                                <a:gd name="T12" fmla="+- 0 3511 3489"/>
                                <a:gd name="T13" fmla="*/ T12 w 78"/>
                                <a:gd name="T14" fmla="+- 0 -1047 -1199"/>
                                <a:gd name="T15" fmla="*/ -1047 h 152"/>
                                <a:gd name="T16" fmla="+- 0 3511 3489"/>
                                <a:gd name="T17" fmla="*/ T16 w 78"/>
                                <a:gd name="T18" fmla="+- 0 -1112 -1199"/>
                                <a:gd name="T19" fmla="*/ -1112 h 152"/>
                                <a:gd name="T20" fmla="+- 0 3549 3489"/>
                                <a:gd name="T21" fmla="*/ T20 w 78"/>
                                <a:gd name="T22" fmla="+- 0 -1112 -1199"/>
                                <a:gd name="T23" fmla="*/ -1112 h 152"/>
                                <a:gd name="T24" fmla="+- 0 3547 3489"/>
                                <a:gd name="T25" fmla="*/ T24 w 78"/>
                                <a:gd name="T26" fmla="+- 0 -1119 -1199"/>
                                <a:gd name="T27" fmla="*/ -1119 h 152"/>
                                <a:gd name="T28" fmla="+- 0 3556 3489"/>
                                <a:gd name="T29" fmla="*/ T28 w 78"/>
                                <a:gd name="T30" fmla="+- 0 -1129 -1199"/>
                                <a:gd name="T31" fmla="*/ -1129 h 152"/>
                                <a:gd name="T32" fmla="+- 0 3556 3489"/>
                                <a:gd name="T33" fmla="*/ T32 w 78"/>
                                <a:gd name="T34" fmla="+- 0 -1131 -1199"/>
                                <a:gd name="T35" fmla="*/ -1131 h 152"/>
                                <a:gd name="T36" fmla="+- 0 3511 3489"/>
                                <a:gd name="T37" fmla="*/ T36 w 78"/>
                                <a:gd name="T38" fmla="+- 0 -1131 -1199"/>
                                <a:gd name="T39" fmla="*/ -1131 h 152"/>
                                <a:gd name="T40" fmla="+- 0 3511 3489"/>
                                <a:gd name="T41" fmla="*/ T40 w 78"/>
                                <a:gd name="T42" fmla="+- 0 -1179 -1199"/>
                                <a:gd name="T43" fmla="*/ -1179 h 152"/>
                                <a:gd name="T44" fmla="+- 0 3558 3489"/>
                                <a:gd name="T45" fmla="*/ T44 w 78"/>
                                <a:gd name="T46" fmla="+- 0 -1179 -1199"/>
                                <a:gd name="T47" fmla="*/ -1179 h 152"/>
                                <a:gd name="T48" fmla="+- 0 3546 3489"/>
                                <a:gd name="T49" fmla="*/ T48 w 78"/>
                                <a:gd name="T50" fmla="+- 0 -1194 -1199"/>
                                <a:gd name="T51" fmla="*/ -1194 h 152"/>
                                <a:gd name="T52" fmla="+- 0 3524 3489"/>
                                <a:gd name="T53" fmla="*/ T52 w 78"/>
                                <a:gd name="T54" fmla="+- 0 -1199 -1199"/>
                                <a:gd name="T55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3489" y="-119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3549 3489"/>
                                <a:gd name="T1" fmla="*/ T0 w 78"/>
                                <a:gd name="T2" fmla="+- 0 -1112 -1199"/>
                                <a:gd name="T3" fmla="*/ -1112 h 152"/>
                                <a:gd name="T4" fmla="+- 0 3524 3489"/>
                                <a:gd name="T5" fmla="*/ T4 w 78"/>
                                <a:gd name="T6" fmla="+- 0 -1112 -1199"/>
                                <a:gd name="T7" fmla="*/ -1112 h 152"/>
                                <a:gd name="T8" fmla="+- 0 3544 3489"/>
                                <a:gd name="T9" fmla="*/ T8 w 78"/>
                                <a:gd name="T10" fmla="+- 0 -1047 -1199"/>
                                <a:gd name="T11" fmla="*/ -1047 h 152"/>
                                <a:gd name="T12" fmla="+- 0 3567 3489"/>
                                <a:gd name="T13" fmla="*/ T12 w 78"/>
                                <a:gd name="T14" fmla="+- 0 -1047 -1199"/>
                                <a:gd name="T15" fmla="*/ -1047 h 152"/>
                                <a:gd name="T16" fmla="+- 0 3549 3489"/>
                                <a:gd name="T17" fmla="*/ T16 w 78"/>
                                <a:gd name="T18" fmla="+- 0 -1112 -1199"/>
                                <a:gd name="T19" fmla="*/ -111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0"/>
                          <wps:cNvSpPr>
                            <a:spLocks/>
                          </wps:cNvSpPr>
                          <wps:spPr bwMode="auto">
                            <a:xfrm>
                              <a:off x="3489" y="-119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3558 3489"/>
                                <a:gd name="T1" fmla="*/ T0 w 78"/>
                                <a:gd name="T2" fmla="+- 0 -1179 -1199"/>
                                <a:gd name="T3" fmla="*/ -1179 h 152"/>
                                <a:gd name="T4" fmla="+- 0 3538 3489"/>
                                <a:gd name="T5" fmla="*/ T4 w 78"/>
                                <a:gd name="T6" fmla="+- 0 -1179 -1199"/>
                                <a:gd name="T7" fmla="*/ -1179 h 152"/>
                                <a:gd name="T8" fmla="+- 0 3541 3489"/>
                                <a:gd name="T9" fmla="*/ T8 w 78"/>
                                <a:gd name="T10" fmla="+- 0 -1170 -1199"/>
                                <a:gd name="T11" fmla="*/ -1170 h 152"/>
                                <a:gd name="T12" fmla="+- 0 3541 3489"/>
                                <a:gd name="T13" fmla="*/ T12 w 78"/>
                                <a:gd name="T14" fmla="+- 0 -1140 -1199"/>
                                <a:gd name="T15" fmla="*/ -1140 h 152"/>
                                <a:gd name="T16" fmla="+- 0 3538 3489"/>
                                <a:gd name="T17" fmla="*/ T16 w 78"/>
                                <a:gd name="T18" fmla="+- 0 -1131 -1199"/>
                                <a:gd name="T19" fmla="*/ -1131 h 152"/>
                                <a:gd name="T20" fmla="+- 0 3556 3489"/>
                                <a:gd name="T21" fmla="*/ T20 w 78"/>
                                <a:gd name="T22" fmla="+- 0 -1131 -1199"/>
                                <a:gd name="T23" fmla="*/ -1131 h 152"/>
                                <a:gd name="T24" fmla="+- 0 3560 3489"/>
                                <a:gd name="T25" fmla="*/ T24 w 78"/>
                                <a:gd name="T26" fmla="+- 0 -1148 -1199"/>
                                <a:gd name="T27" fmla="*/ -1148 h 152"/>
                                <a:gd name="T28" fmla="+- 0 3559 3489"/>
                                <a:gd name="T29" fmla="*/ T28 w 78"/>
                                <a:gd name="T30" fmla="+- 0 -1178 -1199"/>
                                <a:gd name="T31" fmla="*/ -1178 h 152"/>
                                <a:gd name="T32" fmla="+- 0 3558 3489"/>
                                <a:gd name="T33" fmla="*/ T32 w 78"/>
                                <a:gd name="T34" fmla="+- 0 -1179 -1199"/>
                                <a:gd name="T35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07"/>
                        <wpg:cNvGrpSpPr>
                          <a:grpSpLocks/>
                        </wpg:cNvGrpSpPr>
                        <wpg:grpSpPr bwMode="auto">
                          <a:xfrm>
                            <a:off x="3621" y="-1199"/>
                            <a:ext cx="2" cy="152"/>
                            <a:chOff x="3621" y="-1199"/>
                            <a:chExt cx="2" cy="152"/>
                          </a:xfrm>
                        </wpg:grpSpPr>
                        <wps:wsp>
                          <wps:cNvPr id="613" name="Freeform 608"/>
                          <wps:cNvSpPr>
                            <a:spLocks/>
                          </wps:cNvSpPr>
                          <wps:spPr bwMode="auto">
                            <a:xfrm>
                              <a:off x="3621" y="-1199"/>
                              <a:ext cx="2" cy="152"/>
                            </a:xfrm>
                            <a:custGeom>
                              <a:avLst/>
                              <a:gdLst>
                                <a:gd name="T0" fmla="+- 0 -1199 -1199"/>
                                <a:gd name="T1" fmla="*/ -1199 h 152"/>
                                <a:gd name="T2" fmla="+- 0 -1047 -1199"/>
                                <a:gd name="T3" fmla="*/ -1047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04"/>
                        <wpg:cNvGrpSpPr>
                          <a:grpSpLocks/>
                        </wpg:cNvGrpSpPr>
                        <wpg:grpSpPr bwMode="auto">
                          <a:xfrm>
                            <a:off x="3672" y="-1199"/>
                            <a:ext cx="47" cy="152"/>
                            <a:chOff x="3672" y="-1199"/>
                            <a:chExt cx="47" cy="152"/>
                          </a:xfrm>
                        </wpg:grpSpPr>
                        <wps:wsp>
                          <wps:cNvPr id="615" name="Freeform 606"/>
                          <wps:cNvSpPr>
                            <a:spLocks/>
                          </wps:cNvSpPr>
                          <wps:spPr bwMode="auto">
                            <a:xfrm>
                              <a:off x="3672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719 3672"/>
                                <a:gd name="T1" fmla="*/ T0 w 47"/>
                                <a:gd name="T2" fmla="+- 0 -1179 -1199"/>
                                <a:gd name="T3" fmla="*/ -1179 h 152"/>
                                <a:gd name="T4" fmla="+- 0 3697 3672"/>
                                <a:gd name="T5" fmla="*/ T4 w 47"/>
                                <a:gd name="T6" fmla="+- 0 -1179 -1199"/>
                                <a:gd name="T7" fmla="*/ -1179 h 152"/>
                                <a:gd name="T8" fmla="+- 0 3697 3672"/>
                                <a:gd name="T9" fmla="*/ T8 w 47"/>
                                <a:gd name="T10" fmla="+- 0 -1047 -1199"/>
                                <a:gd name="T11" fmla="*/ -1047 h 152"/>
                                <a:gd name="T12" fmla="+- 0 3719 3672"/>
                                <a:gd name="T13" fmla="*/ T12 w 47"/>
                                <a:gd name="T14" fmla="+- 0 -1047 -1199"/>
                                <a:gd name="T15" fmla="*/ -1047 h 152"/>
                                <a:gd name="T16" fmla="+- 0 3719 3672"/>
                                <a:gd name="T17" fmla="*/ T16 w 47"/>
                                <a:gd name="T18" fmla="+- 0 -1179 -1199"/>
                                <a:gd name="T19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05"/>
                          <wps:cNvSpPr>
                            <a:spLocks/>
                          </wps:cNvSpPr>
                          <wps:spPr bwMode="auto">
                            <a:xfrm>
                              <a:off x="3672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3744 3672"/>
                                <a:gd name="T1" fmla="*/ T0 w 47"/>
                                <a:gd name="T2" fmla="+- 0 -1199 -1199"/>
                                <a:gd name="T3" fmla="*/ -1199 h 152"/>
                                <a:gd name="T4" fmla="+- 0 3672 3672"/>
                                <a:gd name="T5" fmla="*/ T4 w 47"/>
                                <a:gd name="T6" fmla="+- 0 -1199 -1199"/>
                                <a:gd name="T7" fmla="*/ -1199 h 152"/>
                                <a:gd name="T8" fmla="+- 0 3672 3672"/>
                                <a:gd name="T9" fmla="*/ T8 w 47"/>
                                <a:gd name="T10" fmla="+- 0 -1179 -1199"/>
                                <a:gd name="T11" fmla="*/ -1179 h 152"/>
                                <a:gd name="T12" fmla="+- 0 3744 3672"/>
                                <a:gd name="T13" fmla="*/ T12 w 47"/>
                                <a:gd name="T14" fmla="+- 0 -1179 -1199"/>
                                <a:gd name="T15" fmla="*/ -1179 h 152"/>
                                <a:gd name="T16" fmla="+- 0 3744 3672"/>
                                <a:gd name="T17" fmla="*/ T16 w 47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01"/>
                        <wpg:cNvGrpSpPr>
                          <a:grpSpLocks/>
                        </wpg:cNvGrpSpPr>
                        <wpg:grpSpPr bwMode="auto">
                          <a:xfrm>
                            <a:off x="3774" y="-1199"/>
                            <a:ext cx="81" cy="152"/>
                            <a:chOff x="3774" y="-1199"/>
                            <a:chExt cx="81" cy="152"/>
                          </a:xfrm>
                        </wpg:grpSpPr>
                        <wps:wsp>
                          <wps:cNvPr id="618" name="Freeform 603"/>
                          <wps:cNvSpPr>
                            <a:spLocks/>
                          </wps:cNvSpPr>
                          <wps:spPr bwMode="auto">
                            <a:xfrm>
                              <a:off x="3774" y="-119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3797 3774"/>
                                <a:gd name="T1" fmla="*/ T0 w 81"/>
                                <a:gd name="T2" fmla="+- 0 -1199 -1199"/>
                                <a:gd name="T3" fmla="*/ -1199 h 152"/>
                                <a:gd name="T4" fmla="+- 0 3774 3774"/>
                                <a:gd name="T5" fmla="*/ T4 w 81"/>
                                <a:gd name="T6" fmla="+- 0 -1199 -1199"/>
                                <a:gd name="T7" fmla="*/ -1199 h 152"/>
                                <a:gd name="T8" fmla="+- 0 3804 3774"/>
                                <a:gd name="T9" fmla="*/ T8 w 81"/>
                                <a:gd name="T10" fmla="+- 0 -1111 -1199"/>
                                <a:gd name="T11" fmla="*/ -1111 h 152"/>
                                <a:gd name="T12" fmla="+- 0 3804 3774"/>
                                <a:gd name="T13" fmla="*/ T12 w 81"/>
                                <a:gd name="T14" fmla="+- 0 -1047 -1199"/>
                                <a:gd name="T15" fmla="*/ -1047 h 152"/>
                                <a:gd name="T16" fmla="+- 0 3825 3774"/>
                                <a:gd name="T17" fmla="*/ T16 w 81"/>
                                <a:gd name="T18" fmla="+- 0 -1047 -1199"/>
                                <a:gd name="T19" fmla="*/ -1047 h 152"/>
                                <a:gd name="T20" fmla="+- 0 3825 3774"/>
                                <a:gd name="T21" fmla="*/ T20 w 81"/>
                                <a:gd name="T22" fmla="+- 0 -1111 -1199"/>
                                <a:gd name="T23" fmla="*/ -1111 h 152"/>
                                <a:gd name="T24" fmla="+- 0 3835 3774"/>
                                <a:gd name="T25" fmla="*/ T24 w 81"/>
                                <a:gd name="T26" fmla="+- 0 -1139 -1199"/>
                                <a:gd name="T27" fmla="*/ -1139 h 152"/>
                                <a:gd name="T28" fmla="+- 0 3814 3774"/>
                                <a:gd name="T29" fmla="*/ T28 w 81"/>
                                <a:gd name="T30" fmla="+- 0 -1139 -1199"/>
                                <a:gd name="T31" fmla="*/ -1139 h 152"/>
                                <a:gd name="T32" fmla="+- 0 3797 3774"/>
                                <a:gd name="T33" fmla="*/ T32 w 81"/>
                                <a:gd name="T34" fmla="+- 0 -1199 -1199"/>
                                <a:gd name="T35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02"/>
                          <wps:cNvSpPr>
                            <a:spLocks/>
                          </wps:cNvSpPr>
                          <wps:spPr bwMode="auto">
                            <a:xfrm>
                              <a:off x="3774" y="-119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3855 3774"/>
                                <a:gd name="T1" fmla="*/ T0 w 81"/>
                                <a:gd name="T2" fmla="+- 0 -1199 -1199"/>
                                <a:gd name="T3" fmla="*/ -1199 h 152"/>
                                <a:gd name="T4" fmla="+- 0 3832 3774"/>
                                <a:gd name="T5" fmla="*/ T4 w 81"/>
                                <a:gd name="T6" fmla="+- 0 -1199 -1199"/>
                                <a:gd name="T7" fmla="*/ -1199 h 152"/>
                                <a:gd name="T8" fmla="+- 0 3815 3774"/>
                                <a:gd name="T9" fmla="*/ T8 w 81"/>
                                <a:gd name="T10" fmla="+- 0 -1139 -1199"/>
                                <a:gd name="T11" fmla="*/ -1139 h 152"/>
                                <a:gd name="T12" fmla="+- 0 3835 3774"/>
                                <a:gd name="T13" fmla="*/ T12 w 81"/>
                                <a:gd name="T14" fmla="+- 0 -1139 -1199"/>
                                <a:gd name="T15" fmla="*/ -1139 h 152"/>
                                <a:gd name="T16" fmla="+- 0 3855 3774"/>
                                <a:gd name="T17" fmla="*/ T16 w 81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81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161.9pt;margin-top:-8.05pt;width:31.35pt;height:8.8pt;z-index:-251665408;mso-position-horizontal-relative:page" coordorigin="3238,-1211" coordsize="62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">
                <v:group id="Group 616" o:spid="_x0000_s1027" style="position:absolute;left:3248;top:-1199;width:70;height:152" coordorigin="3248,-1199" coordsize="7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19" o:spid="_x0000_s1028" style="position:absolute;left:3248;top:-1199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ur8UA&#10;AADcAAAADwAAAGRycy9kb3ducmV2LnhtbESPQYvCMBSE74L/ITxhbzZdDyJdo7gLonhY0dWDt0fz&#10;bLttXmoTa/33RhA8DjPzDTOdd6YSLTWusKzgM4pBEKdWF5wpOPwthxMQziNrrCyTgjs5mM/6vSkm&#10;2t54R+3eZyJA2CWoIPe+TqR0aU4GXWRr4uCdbWPQB9lkUjd4C3BTyVEcj6XBgsNCjjX95JSW+6tR&#10;cCr+T+V3u9lWv605rsrD5bjcbZT6GHSLLxCeOv8Ov9prrWAc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W6vxQAAANwAAAAPAAAAAAAAAAAAAAAAAJgCAABkcnMv&#10;ZG93bnJldi54bWxQSwUGAAAAAAQABAD1AAAAigMAAAAA&#10;" path="m22,l,,,152r22,l22,84r48,l70,65r-48,l22,e" fillcolor="#231f20" stroked="f">
                    <v:path arrowok="t" o:connecttype="custom" o:connectlocs="22,-1199;0,-1199;0,-1047;22,-1047;22,-1115;70,-1115;70,-1134;22,-1134;22,-1199" o:connectangles="0,0,0,0,0,0,0,0,0"/>
                  </v:shape>
                  <v:shape id="Freeform 618" o:spid="_x0000_s1029" style="position:absolute;left:3248;top:-1199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LNMcA&#10;AADcAAAADwAAAGRycy9kb3ducmV2LnhtbESPzWrDMBCE74W8g9hAb42cFkJxopikYFp8aMnfIbfF&#10;2tiOrZVrqbb79lUhkOMwM98wq2Q0jeipc5VlBfNZBII4t7riQsHxkD69gnAeWWNjmRT8koNkPXlY&#10;YaztwDvq974QAcIuRgWl920spctLMuhmtiUO3sV2Bn2QXSF1h0OAm0Y+R9FCGqw4LJTY0ltJeb3/&#10;MQrO1fVcb/vsq/nszem9Pn6f0l2m1ON03CxBeBr9PXxrf2gFi+g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9yzTHAAAA3AAAAA8AAAAAAAAAAAAAAAAAmAIAAGRy&#10;cy9kb3ducmV2LnhtbFBLBQYAAAAABAAEAPUAAACMAwAAAAA=&#10;" path="m70,84r-21,l49,152r21,l70,84e" fillcolor="#231f20" stroked="f">
                    <v:path arrowok="t" o:connecttype="custom" o:connectlocs="70,-1115;49,-1115;49,-1047;70,-1047;70,-1115" o:connectangles="0,0,0,0,0"/>
                  </v:shape>
                  <v:shape id="Freeform 617" o:spid="_x0000_s1030" style="position:absolute;left:3248;top:-1199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TQMcA&#10;AADcAAAADwAAAGRycy9kb3ducmV2LnhtbESPzWrDMBCE74W8g9hAb42cUkJxopikYFp8aMnfIbfF&#10;2tiOrZVrqbb79lUhkOMwM98wq2Q0jeipc5VlBfNZBII4t7riQsHxkD69gnAeWWNjmRT8koNkPXlY&#10;YaztwDvq974QAcIuRgWl920spctLMuhmtiUO3sV2Bn2QXSF1h0OAm0Y+R9FCGqw4LJTY0ltJeb3/&#10;MQrO1fVcb/vsq/nszem9Pn6f0l2m1ON03CxBeBr9PXxrf2gFi+g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UU0DHAAAA3AAAAA8AAAAAAAAAAAAAAAAAmAIAAGRy&#10;cy9kb3ducmV2LnhtbFBLBQYAAAAABAAEAPUAAACMAwAAAAA=&#10;" path="m70,l49,r,65l70,65,70,e" fillcolor="#231f20" stroked="f">
                    <v:path arrowok="t" o:connecttype="custom" o:connectlocs="70,-1199;49,-1199;49,-1134;70,-1134;70,-1199" o:connectangles="0,0,0,0,0"/>
                  </v:shape>
                </v:group>
                <v:group id="Group 613" o:spid="_x0000_s1031" style="position:absolute;left:3367;top:-1198;width:73;height:150" coordorigin="3367,-1198" coordsize="73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15" o:spid="_x0000_s1032" style="position:absolute;left:3367;top:-1198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M88UA&#10;AADcAAAADwAAAGRycy9kb3ducmV2LnhtbESPQUsDMRSE70L/Q3gFL2KzFVzt2rSUgrCHHrT2B7xu&#10;XjeLm5dt8mzXf28EweMwM98wy/Xoe3WhmLrABuazAhRxE2zHrYHDx+v9M6gkyBb7wGTgmxKsV5Ob&#10;JVY2XPmdLntpVYZwqtCAExkqrVPjyGOahYE4e6cQPUqWsdU24jXDfa8fiqLUHjvOCw4H2jpqPvdf&#10;3kB0tT7vtk+7U3knx/7tIPP6cWHM7XTcvIASGuU//NeurYGyKOH3TD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gzzxQAAANwAAAAPAAAAAAAAAAAAAAAAAJgCAABkcnMv&#10;ZG93bnJldi54bWxQSwUGAAAAAAQABAD1AAAAigMAAAAA&#10;" path="m25,l8,12,,35r,83l7,137r17,11l49,150,66,138r2,-8l29,130r-7,-5l22,24r7,-5l69,19,66,13,50,2,25,e" fillcolor="#231f20" stroked="f">
                    <v:path arrowok="t" o:connecttype="custom" o:connectlocs="25,-1198;8,-1186;0,-1163;0,-1080;7,-1061;24,-1050;49,-1048;66,-1060;68,-1068;29,-1068;22,-1073;22,-1174;29,-1179;69,-1179;66,-1185;50,-1196;25,-1198" o:connectangles="0,0,0,0,0,0,0,0,0,0,0,0,0,0,0,0,0"/>
                  </v:shape>
                  <v:shape id="Freeform 614" o:spid="_x0000_s1033" style="position:absolute;left:3367;top:-1198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paMUA&#10;AADcAAAADwAAAGRycy9kb3ducmV2LnhtbESPQUsDMRSE74L/ITzBi7TZCm7r2rSUgrCHHrTtD3hu&#10;XjeLm5dt8mzXf28EweMwM98wy/Xoe3WhmLrABmbTAhRxE2zHrYHj4XWyAJUE2WIfmAx8U4L16vZm&#10;iZUNV36ny15alSGcKjTgRIZK69Q48pimYSDO3ilEj5JlbLWNeM1w3+vHoii1x47zgsOBto6az/2X&#10;NxBdrc+77Xx3Kh/ko387yqx+ejbm/m7cvIASGuU//NeurYGymMPvmXw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qloxQAAANwAAAAPAAAAAAAAAAAAAAAAAJgCAABkcnMv&#10;ZG93bnJldi54bWxQSwUGAAAAAAQABAD1AAAAigMAAAAA&#10;" path="m69,19r-24,l52,24r,101l45,130r23,l73,115r,-83l69,19e" fillcolor="#231f20" stroked="f">
                    <v:path arrowok="t" o:connecttype="custom" o:connectlocs="69,-1179;45,-1179;52,-1174;52,-1073;45,-1068;68,-1068;73,-1083;73,-1166;69,-1179" o:connectangles="0,0,0,0,0,0,0,0,0"/>
                  </v:shape>
                </v:group>
                <v:group id="Group 609" o:spid="_x0000_s1034" style="position:absolute;left:3489;top:-1199;width:78;height:152" coordorigin="3489,-119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12" o:spid="_x0000_s1035" style="position:absolute;left:3489;top:-119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KusIA&#10;AADcAAAADwAAAGRycy9kb3ducmV2LnhtbESPQWvCQBSE7wX/w/KE3upGBanRVUQqRHppVTw/ss8k&#10;mH0vZDcm/vtuodDjMDPfMOvt4Gr1oNZXwgamkwQUcS624sLA5Xx4ewflA7LFWpgMPMnDdjN6WWNq&#10;pedvepxCoSKEfYoGyhCaVGufl+TQT6Qhjt5NWochyrbQtsU+wl2tZ0my0A4rjgslNrQvKb+fOmeg&#10;k8/MdbvZ/EMOc02c9XI9fhnzOh52K1CBhvAf/mtn1sAiWcLvmXg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Uq6wgAAANwAAAAPAAAAAAAAAAAAAAAAAJgCAABkcnMvZG93&#10;bnJldi54bWxQSwUGAAAAAAQABAD1AAAAhwMAAAAA&#10;" path="m35,l,,,152r22,l22,87r38,l58,80,67,70r,-2l22,68r,-48l69,20,57,5,35,e" fillcolor="#231f20" stroked="f">
                    <v:path arrowok="t" o:connecttype="custom" o:connectlocs="35,-1199;0,-1199;0,-1047;22,-1047;22,-1112;60,-1112;58,-1119;67,-1129;67,-1131;22,-1131;22,-1179;69,-1179;57,-1194;35,-1199" o:connectangles="0,0,0,0,0,0,0,0,0,0,0,0,0,0"/>
                  </v:shape>
                  <v:shape id="Freeform 611" o:spid="_x0000_s1036" style="position:absolute;left:3489;top:-119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1+r8A&#10;AADcAAAADwAAAGRycy9kb3ducmV2LnhtbERPTYvCMBC9L/gfwgh7W1MVRKpRRBS67EXdxfPQjG2x&#10;mSlNauu/N4cFj4/3vd4OrlYPan0lbGA6SUAR52IrLgz8/R6/lqB8QLZYC5OBJ3nYbkYfa0yt9Hym&#10;xyUUKoawT9FAGUKTau3zkhz6iTTEkbtJ6zBE2BbattjHcFfrWZIstMOKY0OJDe1Lyu+Xzhno5Cdz&#10;3W42P8hxromzXq7fJ2M+x8NuBSrQEN7if3dmDSymcX48E4+A3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RnX6vwAAANwAAAAPAAAAAAAAAAAAAAAAAJgCAABkcnMvZG93bnJl&#10;di54bWxQSwUGAAAAAAQABAD1AAAAhAMAAAAA&#10;" path="m60,87r-25,l55,152r23,l60,87e" fillcolor="#231f20" stroked="f">
                    <v:path arrowok="t" o:connecttype="custom" o:connectlocs="60,-1112;35,-1112;55,-1047;78,-1047;60,-1112" o:connectangles="0,0,0,0,0"/>
                  </v:shape>
                  <v:shape id="Freeform 610" o:spid="_x0000_s1037" style="position:absolute;left:3489;top:-119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QYcMA&#10;AADcAAAADwAAAGRycy9kb3ducmV2LnhtbESPX2vCQBDE3wv9DscW+lYvURCJniJSIcWX+gefl9ya&#10;BHO7IXcx6bf3CoU+DjPzG2a1GV2jHtT5WthAOklAERdiay4NXM77jwUoH5AtNsJk4Ic8bNavLyvM&#10;rAx8pMcplCpC2GdooAqhzbT2RUUO/URa4ujdpHMYouxKbTscItw1epokc+2w5rhQYUu7ior7qXcG&#10;ejnkrt9OZ5+yn2nifJDr17cx72/jdgkq0Bj+w3/t3BqYpyn8nolH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QYcMAAADcAAAADwAAAAAAAAAAAAAAAACYAgAAZHJzL2Rv&#10;d25yZXYueG1sUEsFBgAAAAAEAAQA9QAAAIgDAAAAAA==&#10;" path="m69,20r-20,l52,29r,30l49,68r18,l71,51,70,21,69,20e" fillcolor="#231f20" stroked="f">
                    <v:path arrowok="t" o:connecttype="custom" o:connectlocs="69,-1179;49,-1179;52,-1170;52,-1140;49,-1131;67,-1131;71,-1148;70,-1178;69,-1179" o:connectangles="0,0,0,0,0,0,0,0,0"/>
                  </v:shape>
                </v:group>
                <v:group id="Group 607" o:spid="_x0000_s1038" style="position:absolute;left:3621;top:-1199;width:2;height:152" coordorigin="3621,-119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08" o:spid="_x0000_s1039" style="position:absolute;left:3621;top:-119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t9cYA&#10;AADcAAAADwAAAGRycy9kb3ducmV2LnhtbESPW4vCMBSE3xf8D+EIvq2pu+ClGmUpLggqWPfi66E5&#10;tsXmpDZR67/fLAg+DjPzDTNbtKYSV2pcaVnBoB+BIM6sLjlX8P31+ToG4TyyxsoyKbiTg8W88zLD&#10;WNsbp3Td+1wECLsYFRTe17GULivIoOvbmjh4R9sY9EE2udQN3gLcVPItiobSYMlhocCakoKy0/5i&#10;FPxE6ThZ/+4Ok227StbL82Y0SZ1SvW77MQXhqfXP8KO90gqGg3f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0t9cYAAADcAAAADwAAAAAAAAAAAAAAAACYAgAAZHJz&#10;L2Rvd25yZXYueG1sUEsFBgAAAAAEAAQA9QAAAIsDAAAAAA==&#10;" path="m,l,152e" filled="f" strokecolor="#231f20" strokeweight=".41875mm">
                    <v:path arrowok="t" o:connecttype="custom" o:connectlocs="0,-1199;0,-1047" o:connectangles="0,0"/>
                  </v:shape>
                </v:group>
                <v:group id="Group 604" o:spid="_x0000_s1040" style="position:absolute;left:3672;top:-1199;width:47;height:152" coordorigin="3672,-119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06" o:spid="_x0000_s1041" style="position:absolute;left:3672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wvMUA&#10;AADcAAAADwAAAGRycy9kb3ducmV2LnhtbESPT4vCMBTE78J+h/AWvIimCopbjbKrCLIn/6wHb4/m&#10;bVu2eSlJauu3NwuCx2FmfsMs152pxI2cLy0rGI8SEMSZ1SXnCn7Ou+EchA/IGivLpOBOHtart94S&#10;U21bPtLtFHIRIexTVFCEUKdS+qwgg35ka+Lo/VpnMETpcqkdthFuKjlJkpk0WHJcKLCmTUHZ36kx&#10;Ctx5cOmubnv4uLuv5rvdNztnBkr137vPBYhAXXiFn+29VjAbT+H/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zC8xQAAANwAAAAPAAAAAAAAAAAAAAAAAJgCAABkcnMv&#10;ZG93bnJldi54bWxQSwUGAAAAAAQABAD1AAAAigMAAAAA&#10;" path="m47,20r-22,l25,152r22,l47,20e" fillcolor="#231f20" stroked="f">
                    <v:path arrowok="t" o:connecttype="custom" o:connectlocs="47,-1179;25,-1179;25,-1047;47,-1047;47,-1179" o:connectangles="0,0,0,0,0"/>
                  </v:shape>
                  <v:shape id="Freeform 605" o:spid="_x0000_s1042" style="position:absolute;left:3672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uy8UA&#10;AADcAAAADwAAAGRycy9kb3ducmV2LnhtbESPT4vCMBTE7wt+h/AEL6KpeyhrNYq6CLKnXf8cvD2a&#10;Z1tsXkqS2vrtzcLCHoeZ+Q2zXPemFg9yvrKsYDZNQBDnVldcKDif9pMPED4ga6wtk4IneVivBm9L&#10;zLTt+Icex1CICGGfoYIyhCaT0uclGfRT2xBH72adwRClK6R22EW4qeV7kqTSYMVxocSGdiXl92Nr&#10;FLjT+NJf3ef3/Om27Vd3aPfOjJUaDfvNAkSgPvyH/9oHrSCdpfB7Jh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a7LxQAAANwAAAAPAAAAAAAAAAAAAAAAAJgCAABkcnMv&#10;ZG93bnJldi54bWxQSwUGAAAAAAQABAD1AAAAigMAAAAA&#10;" path="m72,l,,,20r72,l72,e" fillcolor="#231f20" stroked="f">
                    <v:path arrowok="t" o:connecttype="custom" o:connectlocs="72,-1199;0,-1199;0,-1179;72,-1179;72,-1199" o:connectangles="0,0,0,0,0"/>
                  </v:shape>
                </v:group>
                <v:group id="Group 601" o:spid="_x0000_s1043" style="position:absolute;left:3774;top:-1199;width:81;height:152" coordorigin="3774,-1199" coordsize="8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03" o:spid="_x0000_s1044" style="position:absolute;left:3774;top:-119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np8IA&#10;AADcAAAADwAAAGRycy9kb3ducmV2LnhtbERPS2vCQBC+F/wPywje6saCGlJXKULRQqn4Ongbs9Mk&#10;NDsbstsY/33nUPD48b0Xq97VqqM2VJ4NTMYJKOLc24oLA6fj+3MKKkRki7VnMnCnAKvl4GmBmfU3&#10;3lN3iIWSEA4ZGihjbDKtQ16SwzD2DbFw3751GAW2hbYt3iTc1folSWbaYcXSUGJD65Lyn8OvMzCb&#10;ak7T6+d6fz3Od5fznTYf3Zcxo2H/9goqUh8f4n/31opvImv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CenwgAAANwAAAAPAAAAAAAAAAAAAAAAAJgCAABkcnMvZG93&#10;bnJldi54bWxQSwUGAAAAAAQABAD1AAAAhwMAAAAA&#10;" path="m23,l,,30,88r,64l51,152r,-64l61,60r-21,l23,e" fillcolor="#231f20" stroked="f">
                    <v:path arrowok="t" o:connecttype="custom" o:connectlocs="23,-1199;0,-1199;30,-1111;30,-1047;51,-1047;51,-1111;61,-1139;40,-1139;23,-1199" o:connectangles="0,0,0,0,0,0,0,0,0"/>
                  </v:shape>
                  <v:shape id="Freeform 602" o:spid="_x0000_s1045" style="position:absolute;left:3774;top:-119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CPMYA&#10;AADcAAAADwAAAGRycy9kb3ducmV2LnhtbESPT2vCQBTE7wW/w/IEb3VjoRrTbKQIpS0US/xz8PbM&#10;viah2bchu8b47buC0OMw85th0tVgGtFT52rLCmbTCARxYXXNpYL97u0xBuE8ssbGMim4koNVNnpI&#10;MdH2wjn1W1+KUMIuQQWV920ipSsqMuimtiUO3o/tDPogu1LqDi+h3DTyKYrm0mDNYaHCltYVFb/b&#10;s1Ewf5Ycx6evdX7aLb6Phyu9f/YbpSbj4fUFhKfB/4fv9IcO3GwJ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CCPMYAAADcAAAADwAAAAAAAAAAAAAAAACYAgAAZHJz&#10;L2Rvd25yZXYueG1sUEsFBgAAAAAEAAQA9QAAAIsDAAAAAA==&#10;" path="m81,l58,,41,60r20,l81,e" fillcolor="#231f20" stroked="f">
                    <v:path arrowok="t" o:connecttype="custom" o:connectlocs="81,-1199;58,-1199;41,-1139;61,-1139;81,-11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19071A2" wp14:editId="5D6425E6">
                <wp:simplePos x="0" y="0"/>
                <wp:positionH relativeFrom="page">
                  <wp:posOffset>1050290</wp:posOffset>
                </wp:positionH>
                <wp:positionV relativeFrom="paragraph">
                  <wp:posOffset>-102074</wp:posOffset>
                </wp:positionV>
                <wp:extent cx="721995" cy="110490"/>
                <wp:effectExtent l="0" t="0" r="40005" b="0"/>
                <wp:wrapNone/>
                <wp:docPr id="631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110490"/>
                          <a:chOff x="1654" y="-1210"/>
                          <a:chExt cx="1137" cy="174"/>
                        </a:xfrm>
                      </wpg:grpSpPr>
                      <wpg:grpSp>
                        <wpg:cNvPr id="632" name="Group 664"/>
                        <wpg:cNvGrpSpPr>
                          <a:grpSpLocks/>
                        </wpg:cNvGrpSpPr>
                        <wpg:grpSpPr bwMode="auto">
                          <a:xfrm>
                            <a:off x="1664" y="-1199"/>
                            <a:ext cx="86" cy="152"/>
                            <a:chOff x="1664" y="-1199"/>
                            <a:chExt cx="86" cy="152"/>
                          </a:xfrm>
                        </wpg:grpSpPr>
                        <wps:wsp>
                          <wps:cNvPr id="633" name="Freeform 667"/>
                          <wps:cNvSpPr>
                            <a:spLocks/>
                          </wps:cNvSpPr>
                          <wps:spPr bwMode="auto">
                            <a:xfrm>
                              <a:off x="1664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716 1664"/>
                                <a:gd name="T1" fmla="*/ T0 w 86"/>
                                <a:gd name="T2" fmla="+- 0 -1199 -1199"/>
                                <a:gd name="T3" fmla="*/ -1199 h 152"/>
                                <a:gd name="T4" fmla="+- 0 1698 1664"/>
                                <a:gd name="T5" fmla="*/ T4 w 86"/>
                                <a:gd name="T6" fmla="+- 0 -1199 -1199"/>
                                <a:gd name="T7" fmla="*/ -1199 h 152"/>
                                <a:gd name="T8" fmla="+- 0 1664 1664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1686 1664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1692 1664"/>
                                <a:gd name="T17" fmla="*/ T16 w 86"/>
                                <a:gd name="T18" fmla="+- 0 -1080 -1199"/>
                                <a:gd name="T19" fmla="*/ -1080 h 152"/>
                                <a:gd name="T20" fmla="+- 0 1743 1664"/>
                                <a:gd name="T21" fmla="*/ T20 w 86"/>
                                <a:gd name="T22" fmla="+- 0 -1080 -1199"/>
                                <a:gd name="T23" fmla="*/ -1080 h 152"/>
                                <a:gd name="T24" fmla="+- 0 1738 1664"/>
                                <a:gd name="T25" fmla="*/ T24 w 86"/>
                                <a:gd name="T26" fmla="+- 0 -1100 -1199"/>
                                <a:gd name="T27" fmla="*/ -1100 h 152"/>
                                <a:gd name="T28" fmla="+- 0 1696 1664"/>
                                <a:gd name="T29" fmla="*/ T28 w 86"/>
                                <a:gd name="T30" fmla="+- 0 -1100 -1199"/>
                                <a:gd name="T31" fmla="*/ -1100 h 152"/>
                                <a:gd name="T32" fmla="+- 0 1707 1664"/>
                                <a:gd name="T33" fmla="*/ T32 w 86"/>
                                <a:gd name="T34" fmla="+- 0 -1155 -1199"/>
                                <a:gd name="T35" fmla="*/ -1155 h 152"/>
                                <a:gd name="T36" fmla="+- 0 1726 1664"/>
                                <a:gd name="T37" fmla="*/ T36 w 86"/>
                                <a:gd name="T38" fmla="+- 0 -1155 -1199"/>
                                <a:gd name="T39" fmla="*/ -1155 h 152"/>
                                <a:gd name="T40" fmla="+- 0 1716 1664"/>
                                <a:gd name="T41" fmla="*/ T40 w 86"/>
                                <a:gd name="T42" fmla="+- 0 -1199 -1199"/>
                                <a:gd name="T43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66"/>
                          <wps:cNvSpPr>
                            <a:spLocks/>
                          </wps:cNvSpPr>
                          <wps:spPr bwMode="auto">
                            <a:xfrm>
                              <a:off x="1664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743 1664"/>
                                <a:gd name="T1" fmla="*/ T0 w 86"/>
                                <a:gd name="T2" fmla="+- 0 -1080 -1199"/>
                                <a:gd name="T3" fmla="*/ -1080 h 152"/>
                                <a:gd name="T4" fmla="+- 0 1722 1664"/>
                                <a:gd name="T5" fmla="*/ T4 w 86"/>
                                <a:gd name="T6" fmla="+- 0 -1080 -1199"/>
                                <a:gd name="T7" fmla="*/ -1080 h 152"/>
                                <a:gd name="T8" fmla="+- 0 1728 1664"/>
                                <a:gd name="T9" fmla="*/ T8 w 86"/>
                                <a:gd name="T10" fmla="+- 0 -1047 -1199"/>
                                <a:gd name="T11" fmla="*/ -1047 h 152"/>
                                <a:gd name="T12" fmla="+- 0 1750 1664"/>
                                <a:gd name="T13" fmla="*/ T12 w 86"/>
                                <a:gd name="T14" fmla="+- 0 -1047 -1199"/>
                                <a:gd name="T15" fmla="*/ -1047 h 152"/>
                                <a:gd name="T16" fmla="+- 0 1743 1664"/>
                                <a:gd name="T17" fmla="*/ T16 w 86"/>
                                <a:gd name="T18" fmla="+- 0 -1080 -1199"/>
                                <a:gd name="T19" fmla="*/ -108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65"/>
                          <wps:cNvSpPr>
                            <a:spLocks/>
                          </wps:cNvSpPr>
                          <wps:spPr bwMode="auto">
                            <a:xfrm>
                              <a:off x="1664" y="-119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726 1664"/>
                                <a:gd name="T1" fmla="*/ T0 w 86"/>
                                <a:gd name="T2" fmla="+- 0 -1155 -1199"/>
                                <a:gd name="T3" fmla="*/ -1155 h 152"/>
                                <a:gd name="T4" fmla="+- 0 1707 1664"/>
                                <a:gd name="T5" fmla="*/ T4 w 86"/>
                                <a:gd name="T6" fmla="+- 0 -1155 -1199"/>
                                <a:gd name="T7" fmla="*/ -1155 h 152"/>
                                <a:gd name="T8" fmla="+- 0 1718 1664"/>
                                <a:gd name="T9" fmla="*/ T8 w 86"/>
                                <a:gd name="T10" fmla="+- 0 -1100 -1199"/>
                                <a:gd name="T11" fmla="*/ -1100 h 152"/>
                                <a:gd name="T12" fmla="+- 0 1738 1664"/>
                                <a:gd name="T13" fmla="*/ T12 w 86"/>
                                <a:gd name="T14" fmla="+- 0 -1100 -1199"/>
                                <a:gd name="T15" fmla="*/ -1100 h 152"/>
                                <a:gd name="T16" fmla="+- 0 1726 1664"/>
                                <a:gd name="T17" fmla="*/ T16 w 86"/>
                                <a:gd name="T18" fmla="+- 0 -1155 -1199"/>
                                <a:gd name="T19" fmla="*/ -115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2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60"/>
                        <wpg:cNvGrpSpPr>
                          <a:grpSpLocks/>
                        </wpg:cNvGrpSpPr>
                        <wpg:grpSpPr bwMode="auto">
                          <a:xfrm>
                            <a:off x="1786" y="-1200"/>
                            <a:ext cx="75" cy="154"/>
                            <a:chOff x="1786" y="-1200"/>
                            <a:chExt cx="75" cy="154"/>
                          </a:xfrm>
                        </wpg:grpSpPr>
                        <wps:wsp>
                          <wps:cNvPr id="637" name="Freeform 663"/>
                          <wps:cNvSpPr>
                            <a:spLocks/>
                          </wps:cNvSpPr>
                          <wps:spPr bwMode="auto">
                            <a:xfrm>
                              <a:off x="1786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808 1786"/>
                                <a:gd name="T1" fmla="*/ T0 w 75"/>
                                <a:gd name="T2" fmla="+- 0 -1090 -1200"/>
                                <a:gd name="T3" fmla="*/ -1090 h 154"/>
                                <a:gd name="T4" fmla="+- 0 1786 1786"/>
                                <a:gd name="T5" fmla="*/ T4 w 75"/>
                                <a:gd name="T6" fmla="+- 0 -1090 -1200"/>
                                <a:gd name="T7" fmla="*/ -1090 h 154"/>
                                <a:gd name="T8" fmla="+- 0 1790 1786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1805 1786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1830 1786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1848 1786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1855 1786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1812 1786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1808 1786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808 1786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62"/>
                          <wps:cNvSpPr>
                            <a:spLocks/>
                          </wps:cNvSpPr>
                          <wps:spPr bwMode="auto">
                            <a:xfrm>
                              <a:off x="1786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823 1786"/>
                                <a:gd name="T1" fmla="*/ T0 w 75"/>
                                <a:gd name="T2" fmla="+- 0 -1200 -1200"/>
                                <a:gd name="T3" fmla="*/ -1200 h 154"/>
                                <a:gd name="T4" fmla="+- 0 1803 1786"/>
                                <a:gd name="T5" fmla="*/ T4 w 75"/>
                                <a:gd name="T6" fmla="+- 0 -1194 -1200"/>
                                <a:gd name="T7" fmla="*/ -1194 h 154"/>
                                <a:gd name="T8" fmla="+- 0 1791 1786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1787 1786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1793 1786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1811 1786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1837 1786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1839 1786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1839 1786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838 1786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1855 1786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1858 1786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1860 1786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1855 1786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1838 1786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1810 1786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1809 1786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1809 1786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1812 1786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1857 1786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1846 1786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1823 1786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61"/>
                          <wps:cNvSpPr>
                            <a:spLocks/>
                          </wps:cNvSpPr>
                          <wps:spPr bwMode="auto">
                            <a:xfrm>
                              <a:off x="1786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857 1786"/>
                                <a:gd name="T1" fmla="*/ T0 w 75"/>
                                <a:gd name="T2" fmla="+- 0 -1179 -1200"/>
                                <a:gd name="T3" fmla="*/ -1179 h 154"/>
                                <a:gd name="T4" fmla="+- 0 1835 1786"/>
                                <a:gd name="T5" fmla="*/ T4 w 75"/>
                                <a:gd name="T6" fmla="+- 0 -1179 -1200"/>
                                <a:gd name="T7" fmla="*/ -1179 h 154"/>
                                <a:gd name="T8" fmla="+- 0 1839 1786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1839 1786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1861 1786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1859 1786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1857 1786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1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1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56"/>
                        <wpg:cNvGrpSpPr>
                          <a:grpSpLocks/>
                        </wpg:cNvGrpSpPr>
                        <wpg:grpSpPr bwMode="auto">
                          <a:xfrm>
                            <a:off x="1902" y="-1200"/>
                            <a:ext cx="75" cy="154"/>
                            <a:chOff x="1902" y="-1200"/>
                            <a:chExt cx="75" cy="154"/>
                          </a:xfrm>
                        </wpg:grpSpPr>
                        <wps:wsp>
                          <wps:cNvPr id="641" name="Freeform 659"/>
                          <wps:cNvSpPr>
                            <a:spLocks/>
                          </wps:cNvSpPr>
                          <wps:spPr bwMode="auto">
                            <a:xfrm>
                              <a:off x="1902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924 1902"/>
                                <a:gd name="T1" fmla="*/ T0 w 75"/>
                                <a:gd name="T2" fmla="+- 0 -1090 -1200"/>
                                <a:gd name="T3" fmla="*/ -1090 h 154"/>
                                <a:gd name="T4" fmla="+- 0 1902 1902"/>
                                <a:gd name="T5" fmla="*/ T4 w 75"/>
                                <a:gd name="T6" fmla="+- 0 -1090 -1200"/>
                                <a:gd name="T7" fmla="*/ -1090 h 154"/>
                                <a:gd name="T8" fmla="+- 0 1907 1902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1922 1902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1947 1902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1964 1902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1971 1902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1928 1902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1924 1902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924 1902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58"/>
                          <wps:cNvSpPr>
                            <a:spLocks/>
                          </wps:cNvSpPr>
                          <wps:spPr bwMode="auto">
                            <a:xfrm>
                              <a:off x="1902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939 1902"/>
                                <a:gd name="T1" fmla="*/ T0 w 75"/>
                                <a:gd name="T2" fmla="+- 0 -1200 -1200"/>
                                <a:gd name="T3" fmla="*/ -1200 h 154"/>
                                <a:gd name="T4" fmla="+- 0 1919 1902"/>
                                <a:gd name="T5" fmla="*/ T4 w 75"/>
                                <a:gd name="T6" fmla="+- 0 -1194 -1200"/>
                                <a:gd name="T7" fmla="*/ -1194 h 154"/>
                                <a:gd name="T8" fmla="+- 0 1907 1902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1904 1902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1910 1902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1927 1902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1953 1902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1955 1902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1955 1902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1954 1902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1971 1902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1974 1902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1977 1902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1971 1902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1954 1902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1926 1902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1925 1902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1925 1902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1928 1902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1974 1902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1962 1902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1939 1902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57"/>
                          <wps:cNvSpPr>
                            <a:spLocks/>
                          </wps:cNvSpPr>
                          <wps:spPr bwMode="auto">
                            <a:xfrm>
                              <a:off x="1902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1974 1902"/>
                                <a:gd name="T1" fmla="*/ T0 w 75"/>
                                <a:gd name="T2" fmla="+- 0 -1179 -1200"/>
                                <a:gd name="T3" fmla="*/ -1179 h 154"/>
                                <a:gd name="T4" fmla="+- 0 1951 1902"/>
                                <a:gd name="T5" fmla="*/ T4 w 75"/>
                                <a:gd name="T6" fmla="+- 0 -1179 -1200"/>
                                <a:gd name="T7" fmla="*/ -1179 h 154"/>
                                <a:gd name="T8" fmla="+- 0 1955 1902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1955 1902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1977 1902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1975 1902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1974 1902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2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2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54"/>
                        <wpg:cNvGrpSpPr>
                          <a:grpSpLocks/>
                        </wpg:cNvGrpSpPr>
                        <wpg:grpSpPr bwMode="auto">
                          <a:xfrm>
                            <a:off x="2023" y="-1199"/>
                            <a:ext cx="65" cy="152"/>
                            <a:chOff x="2023" y="-1199"/>
                            <a:chExt cx="65" cy="152"/>
                          </a:xfrm>
                        </wpg:grpSpPr>
                        <wps:wsp>
                          <wps:cNvPr id="645" name="Freeform 655"/>
                          <wps:cNvSpPr>
                            <a:spLocks/>
                          </wps:cNvSpPr>
                          <wps:spPr bwMode="auto">
                            <a:xfrm>
                              <a:off x="2023" y="-1199"/>
                              <a:ext cx="65" cy="152"/>
                            </a:xfrm>
                            <a:custGeom>
                              <a:avLst/>
                              <a:gdLst>
                                <a:gd name="T0" fmla="+- 0 2088 2023"/>
                                <a:gd name="T1" fmla="*/ T0 w 65"/>
                                <a:gd name="T2" fmla="+- 0 -1199 -1199"/>
                                <a:gd name="T3" fmla="*/ -1199 h 152"/>
                                <a:gd name="T4" fmla="+- 0 2023 2023"/>
                                <a:gd name="T5" fmla="*/ T4 w 65"/>
                                <a:gd name="T6" fmla="+- 0 -1199 -1199"/>
                                <a:gd name="T7" fmla="*/ -1199 h 152"/>
                                <a:gd name="T8" fmla="+- 0 2023 2023"/>
                                <a:gd name="T9" fmla="*/ T8 w 65"/>
                                <a:gd name="T10" fmla="+- 0 -1047 -1199"/>
                                <a:gd name="T11" fmla="*/ -1047 h 152"/>
                                <a:gd name="T12" fmla="+- 0 2088 2023"/>
                                <a:gd name="T13" fmla="*/ T12 w 65"/>
                                <a:gd name="T14" fmla="+- 0 -1047 -1199"/>
                                <a:gd name="T15" fmla="*/ -1047 h 152"/>
                                <a:gd name="T16" fmla="+- 0 2088 2023"/>
                                <a:gd name="T17" fmla="*/ T16 w 65"/>
                                <a:gd name="T18" fmla="+- 0 -1069 -1199"/>
                                <a:gd name="T19" fmla="*/ -1069 h 152"/>
                                <a:gd name="T20" fmla="+- 0 2044 2023"/>
                                <a:gd name="T21" fmla="*/ T20 w 65"/>
                                <a:gd name="T22" fmla="+- 0 -1069 -1199"/>
                                <a:gd name="T23" fmla="*/ -1069 h 152"/>
                                <a:gd name="T24" fmla="+- 0 2044 2023"/>
                                <a:gd name="T25" fmla="*/ T24 w 65"/>
                                <a:gd name="T26" fmla="+- 0 -1114 -1199"/>
                                <a:gd name="T27" fmla="*/ -1114 h 152"/>
                                <a:gd name="T28" fmla="+- 0 2082 2023"/>
                                <a:gd name="T29" fmla="*/ T28 w 65"/>
                                <a:gd name="T30" fmla="+- 0 -1114 -1199"/>
                                <a:gd name="T31" fmla="*/ -1114 h 152"/>
                                <a:gd name="T32" fmla="+- 0 2082 2023"/>
                                <a:gd name="T33" fmla="*/ T32 w 65"/>
                                <a:gd name="T34" fmla="+- 0 -1134 -1199"/>
                                <a:gd name="T35" fmla="*/ -1134 h 152"/>
                                <a:gd name="T36" fmla="+- 0 2044 2023"/>
                                <a:gd name="T37" fmla="*/ T36 w 65"/>
                                <a:gd name="T38" fmla="+- 0 -1134 -1199"/>
                                <a:gd name="T39" fmla="*/ -1134 h 152"/>
                                <a:gd name="T40" fmla="+- 0 2044 2023"/>
                                <a:gd name="T41" fmla="*/ T40 w 65"/>
                                <a:gd name="T42" fmla="+- 0 -1179 -1199"/>
                                <a:gd name="T43" fmla="*/ -1179 h 152"/>
                                <a:gd name="T44" fmla="+- 0 2088 2023"/>
                                <a:gd name="T45" fmla="*/ T44 w 65"/>
                                <a:gd name="T46" fmla="+- 0 -1179 -1199"/>
                                <a:gd name="T47" fmla="*/ -1179 h 152"/>
                                <a:gd name="T48" fmla="+- 0 2088 2023"/>
                                <a:gd name="T49" fmla="*/ T48 w 65"/>
                                <a:gd name="T50" fmla="+- 0 -1199 -1199"/>
                                <a:gd name="T51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152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50"/>
                        <wpg:cNvGrpSpPr>
                          <a:grpSpLocks/>
                        </wpg:cNvGrpSpPr>
                        <wpg:grpSpPr bwMode="auto">
                          <a:xfrm>
                            <a:off x="2127" y="-1200"/>
                            <a:ext cx="75" cy="154"/>
                            <a:chOff x="2127" y="-1200"/>
                            <a:chExt cx="75" cy="154"/>
                          </a:xfrm>
                        </wpg:grpSpPr>
                        <wps:wsp>
                          <wps:cNvPr id="647" name="Freeform 653"/>
                          <wps:cNvSpPr>
                            <a:spLocks/>
                          </wps:cNvSpPr>
                          <wps:spPr bwMode="auto">
                            <a:xfrm>
                              <a:off x="2127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149 2127"/>
                                <a:gd name="T1" fmla="*/ T0 w 75"/>
                                <a:gd name="T2" fmla="+- 0 -1090 -1200"/>
                                <a:gd name="T3" fmla="*/ -1090 h 154"/>
                                <a:gd name="T4" fmla="+- 0 2127 2127"/>
                                <a:gd name="T5" fmla="*/ T4 w 75"/>
                                <a:gd name="T6" fmla="+- 0 -1090 -1200"/>
                                <a:gd name="T7" fmla="*/ -1090 h 154"/>
                                <a:gd name="T8" fmla="+- 0 2131 2127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2146 2127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2172 2127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2189 2127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2196 2127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2153 2127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2149 2127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149 2127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52"/>
                          <wps:cNvSpPr>
                            <a:spLocks/>
                          </wps:cNvSpPr>
                          <wps:spPr bwMode="auto">
                            <a:xfrm>
                              <a:off x="2127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164 2127"/>
                                <a:gd name="T1" fmla="*/ T0 w 75"/>
                                <a:gd name="T2" fmla="+- 0 -1200 -1200"/>
                                <a:gd name="T3" fmla="*/ -1200 h 154"/>
                                <a:gd name="T4" fmla="+- 0 2144 2127"/>
                                <a:gd name="T5" fmla="*/ T4 w 75"/>
                                <a:gd name="T6" fmla="+- 0 -1194 -1200"/>
                                <a:gd name="T7" fmla="*/ -1194 h 154"/>
                                <a:gd name="T8" fmla="+- 0 2132 2127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2128 2127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2134 2127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2152 2127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2178 2127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2180 2127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2180 2127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179 2127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2196 2127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2199 2127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2201 2127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2196 2127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2179 2127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2151 2127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2150 2127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2150 2127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2153 2127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2198 2127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2187 2127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2164 2127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1"/>
                          <wps:cNvSpPr>
                            <a:spLocks/>
                          </wps:cNvSpPr>
                          <wps:spPr bwMode="auto">
                            <a:xfrm>
                              <a:off x="2127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198 2127"/>
                                <a:gd name="T1" fmla="*/ T0 w 75"/>
                                <a:gd name="T2" fmla="+- 0 -1179 -1200"/>
                                <a:gd name="T3" fmla="*/ -1179 h 154"/>
                                <a:gd name="T4" fmla="+- 0 2176 2127"/>
                                <a:gd name="T5" fmla="*/ T4 w 75"/>
                                <a:gd name="T6" fmla="+- 0 -1179 -1200"/>
                                <a:gd name="T7" fmla="*/ -1179 h 154"/>
                                <a:gd name="T8" fmla="+- 0 2180 2127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2180 2127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2202 2127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2200 2127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2198 2127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1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1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6"/>
                        <wpg:cNvGrpSpPr>
                          <a:grpSpLocks/>
                        </wpg:cNvGrpSpPr>
                        <wpg:grpSpPr bwMode="auto">
                          <a:xfrm>
                            <a:off x="2243" y="-1200"/>
                            <a:ext cx="75" cy="154"/>
                            <a:chOff x="2243" y="-1200"/>
                            <a:chExt cx="75" cy="154"/>
                          </a:xfrm>
                        </wpg:grpSpPr>
                        <wps:wsp>
                          <wps:cNvPr id="651" name="Freeform 649"/>
                          <wps:cNvSpPr>
                            <a:spLocks/>
                          </wps:cNvSpPr>
                          <wps:spPr bwMode="auto">
                            <a:xfrm>
                              <a:off x="2243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265 2243"/>
                                <a:gd name="T1" fmla="*/ T0 w 75"/>
                                <a:gd name="T2" fmla="+- 0 -1090 -1200"/>
                                <a:gd name="T3" fmla="*/ -1090 h 154"/>
                                <a:gd name="T4" fmla="+- 0 2243 2243"/>
                                <a:gd name="T5" fmla="*/ T4 w 75"/>
                                <a:gd name="T6" fmla="+- 0 -1090 -1200"/>
                                <a:gd name="T7" fmla="*/ -1090 h 154"/>
                                <a:gd name="T8" fmla="+- 0 2248 2243"/>
                                <a:gd name="T9" fmla="*/ T8 w 75"/>
                                <a:gd name="T10" fmla="+- 0 -1065 -1200"/>
                                <a:gd name="T11" fmla="*/ -1065 h 154"/>
                                <a:gd name="T12" fmla="+- 0 2263 2243"/>
                                <a:gd name="T13" fmla="*/ T12 w 75"/>
                                <a:gd name="T14" fmla="+- 0 -1051 -1200"/>
                                <a:gd name="T15" fmla="*/ -1051 h 154"/>
                                <a:gd name="T16" fmla="+- 0 2288 2243"/>
                                <a:gd name="T17" fmla="*/ T16 w 75"/>
                                <a:gd name="T18" fmla="+- 0 -1046 -1200"/>
                                <a:gd name="T19" fmla="*/ -1046 h 154"/>
                                <a:gd name="T20" fmla="+- 0 2306 2243"/>
                                <a:gd name="T21" fmla="*/ T20 w 75"/>
                                <a:gd name="T22" fmla="+- 0 -1055 -1200"/>
                                <a:gd name="T23" fmla="*/ -1055 h 154"/>
                                <a:gd name="T24" fmla="+- 0 2312 2243"/>
                                <a:gd name="T25" fmla="*/ T24 w 75"/>
                                <a:gd name="T26" fmla="+- 0 -1068 -1200"/>
                                <a:gd name="T27" fmla="*/ -1068 h 154"/>
                                <a:gd name="T28" fmla="+- 0 2269 2243"/>
                                <a:gd name="T29" fmla="*/ T28 w 75"/>
                                <a:gd name="T30" fmla="+- 0 -1068 -1200"/>
                                <a:gd name="T31" fmla="*/ -1068 h 154"/>
                                <a:gd name="T32" fmla="+- 0 2265 2243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265 2243"/>
                                <a:gd name="T37" fmla="*/ T36 w 75"/>
                                <a:gd name="T38" fmla="+- 0 -1090 -1200"/>
                                <a:gd name="T39" fmla="*/ -109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22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11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48"/>
                          <wps:cNvSpPr>
                            <a:spLocks/>
                          </wps:cNvSpPr>
                          <wps:spPr bwMode="auto">
                            <a:xfrm>
                              <a:off x="2243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280 2243"/>
                                <a:gd name="T1" fmla="*/ T0 w 75"/>
                                <a:gd name="T2" fmla="+- 0 -1200 -1200"/>
                                <a:gd name="T3" fmla="*/ -1200 h 154"/>
                                <a:gd name="T4" fmla="+- 0 2260 2243"/>
                                <a:gd name="T5" fmla="*/ T4 w 75"/>
                                <a:gd name="T6" fmla="+- 0 -1194 -1200"/>
                                <a:gd name="T7" fmla="*/ -1194 h 154"/>
                                <a:gd name="T8" fmla="+- 0 2248 2243"/>
                                <a:gd name="T9" fmla="*/ T8 w 75"/>
                                <a:gd name="T10" fmla="+- 0 -1177 -1200"/>
                                <a:gd name="T11" fmla="*/ -1177 h 154"/>
                                <a:gd name="T12" fmla="+- 0 2245 2243"/>
                                <a:gd name="T13" fmla="*/ T12 w 75"/>
                                <a:gd name="T14" fmla="+- 0 -1152 -1200"/>
                                <a:gd name="T15" fmla="*/ -1152 h 154"/>
                                <a:gd name="T16" fmla="+- 0 2251 2243"/>
                                <a:gd name="T17" fmla="*/ T16 w 75"/>
                                <a:gd name="T18" fmla="+- 0 -1133 -1200"/>
                                <a:gd name="T19" fmla="*/ -1133 h 154"/>
                                <a:gd name="T20" fmla="+- 0 2268 2243"/>
                                <a:gd name="T21" fmla="*/ T20 w 75"/>
                                <a:gd name="T22" fmla="+- 0 -1120 -1200"/>
                                <a:gd name="T23" fmla="*/ -1120 h 154"/>
                                <a:gd name="T24" fmla="+- 0 2294 2243"/>
                                <a:gd name="T25" fmla="*/ T24 w 75"/>
                                <a:gd name="T26" fmla="+- 0 -1109 -1200"/>
                                <a:gd name="T27" fmla="*/ -1109 h 154"/>
                                <a:gd name="T28" fmla="+- 0 2296 2243"/>
                                <a:gd name="T29" fmla="*/ T28 w 75"/>
                                <a:gd name="T30" fmla="+- 0 -1107 -1200"/>
                                <a:gd name="T31" fmla="*/ -1107 h 154"/>
                                <a:gd name="T32" fmla="+- 0 2296 2243"/>
                                <a:gd name="T33" fmla="*/ T32 w 75"/>
                                <a:gd name="T34" fmla="+- 0 -1075 -1200"/>
                                <a:gd name="T35" fmla="*/ -1075 h 154"/>
                                <a:gd name="T36" fmla="+- 0 2295 2243"/>
                                <a:gd name="T37" fmla="*/ T36 w 75"/>
                                <a:gd name="T38" fmla="+- 0 -1068 -1200"/>
                                <a:gd name="T39" fmla="*/ -1068 h 154"/>
                                <a:gd name="T40" fmla="+- 0 2312 2243"/>
                                <a:gd name="T41" fmla="*/ T40 w 75"/>
                                <a:gd name="T42" fmla="+- 0 -1068 -1200"/>
                                <a:gd name="T43" fmla="*/ -1068 h 154"/>
                                <a:gd name="T44" fmla="+- 0 2315 2243"/>
                                <a:gd name="T45" fmla="*/ T44 w 75"/>
                                <a:gd name="T46" fmla="+- 0 -1073 -1200"/>
                                <a:gd name="T47" fmla="*/ -1073 h 154"/>
                                <a:gd name="T48" fmla="+- 0 2318 2243"/>
                                <a:gd name="T49" fmla="*/ T48 w 75"/>
                                <a:gd name="T50" fmla="+- 0 -1100 -1200"/>
                                <a:gd name="T51" fmla="*/ -1100 h 154"/>
                                <a:gd name="T52" fmla="+- 0 2312 2243"/>
                                <a:gd name="T53" fmla="*/ T52 w 75"/>
                                <a:gd name="T54" fmla="+- 0 -1120 -1200"/>
                                <a:gd name="T55" fmla="*/ -1120 h 154"/>
                                <a:gd name="T56" fmla="+- 0 2295 2243"/>
                                <a:gd name="T57" fmla="*/ T56 w 75"/>
                                <a:gd name="T58" fmla="+- 0 -1132 -1200"/>
                                <a:gd name="T59" fmla="*/ -1132 h 154"/>
                                <a:gd name="T60" fmla="+- 0 2267 2243"/>
                                <a:gd name="T61" fmla="*/ T60 w 75"/>
                                <a:gd name="T62" fmla="+- 0 -1143 -1200"/>
                                <a:gd name="T63" fmla="*/ -1143 h 154"/>
                                <a:gd name="T64" fmla="+- 0 2266 2243"/>
                                <a:gd name="T65" fmla="*/ T64 w 75"/>
                                <a:gd name="T66" fmla="+- 0 -1147 -1200"/>
                                <a:gd name="T67" fmla="*/ -1147 h 154"/>
                                <a:gd name="T68" fmla="+- 0 2266 2243"/>
                                <a:gd name="T69" fmla="*/ T68 w 75"/>
                                <a:gd name="T70" fmla="+- 0 -1169 -1200"/>
                                <a:gd name="T71" fmla="*/ -1169 h 154"/>
                                <a:gd name="T72" fmla="+- 0 2269 2243"/>
                                <a:gd name="T73" fmla="*/ T72 w 75"/>
                                <a:gd name="T74" fmla="+- 0 -1179 -1200"/>
                                <a:gd name="T75" fmla="*/ -1179 h 154"/>
                                <a:gd name="T76" fmla="+- 0 2315 2243"/>
                                <a:gd name="T77" fmla="*/ T76 w 75"/>
                                <a:gd name="T78" fmla="+- 0 -1179 -1200"/>
                                <a:gd name="T79" fmla="*/ -1179 h 154"/>
                                <a:gd name="T80" fmla="+- 0 2303 2243"/>
                                <a:gd name="T81" fmla="*/ T80 w 75"/>
                                <a:gd name="T82" fmla="+- 0 -1193 -1200"/>
                                <a:gd name="T83" fmla="*/ -1193 h 154"/>
                                <a:gd name="T84" fmla="+- 0 2280 2243"/>
                                <a:gd name="T85" fmla="*/ T84 w 75"/>
                                <a:gd name="T86" fmla="+- 0 -1200 -1200"/>
                                <a:gd name="T87" fmla="*/ -1200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5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47"/>
                          <wps:cNvSpPr>
                            <a:spLocks/>
                          </wps:cNvSpPr>
                          <wps:spPr bwMode="auto">
                            <a:xfrm>
                              <a:off x="2243" y="-1200"/>
                              <a:ext cx="75" cy="154"/>
                            </a:xfrm>
                            <a:custGeom>
                              <a:avLst/>
                              <a:gdLst>
                                <a:gd name="T0" fmla="+- 0 2315 2243"/>
                                <a:gd name="T1" fmla="*/ T0 w 75"/>
                                <a:gd name="T2" fmla="+- 0 -1179 -1200"/>
                                <a:gd name="T3" fmla="*/ -1179 h 154"/>
                                <a:gd name="T4" fmla="+- 0 2292 2243"/>
                                <a:gd name="T5" fmla="*/ T4 w 75"/>
                                <a:gd name="T6" fmla="+- 0 -1179 -1200"/>
                                <a:gd name="T7" fmla="*/ -1179 h 154"/>
                                <a:gd name="T8" fmla="+- 0 2296 2243"/>
                                <a:gd name="T9" fmla="*/ T8 w 75"/>
                                <a:gd name="T10" fmla="+- 0 -1170 -1200"/>
                                <a:gd name="T11" fmla="*/ -1170 h 154"/>
                                <a:gd name="T12" fmla="+- 0 2296 2243"/>
                                <a:gd name="T13" fmla="*/ T12 w 75"/>
                                <a:gd name="T14" fmla="+- 0 -1155 -1200"/>
                                <a:gd name="T15" fmla="*/ -1155 h 154"/>
                                <a:gd name="T16" fmla="+- 0 2318 2243"/>
                                <a:gd name="T17" fmla="*/ T16 w 75"/>
                                <a:gd name="T18" fmla="+- 0 -1155 -1200"/>
                                <a:gd name="T19" fmla="*/ -1155 h 154"/>
                                <a:gd name="T20" fmla="+- 0 2316 2243"/>
                                <a:gd name="T21" fmla="*/ T20 w 75"/>
                                <a:gd name="T22" fmla="+- 0 -1177 -1200"/>
                                <a:gd name="T23" fmla="*/ -1177 h 154"/>
                                <a:gd name="T24" fmla="+- 0 2315 2243"/>
                                <a:gd name="T25" fmla="*/ T24 w 75"/>
                                <a:gd name="T26" fmla="+- 0 -1179 -1200"/>
                                <a:gd name="T27" fmla="*/ -117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4">
                                  <a:moveTo>
                                    <a:pt x="72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2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41"/>
                        <wpg:cNvGrpSpPr>
                          <a:grpSpLocks/>
                        </wpg:cNvGrpSpPr>
                        <wpg:grpSpPr bwMode="auto">
                          <a:xfrm>
                            <a:off x="2364" y="-1199"/>
                            <a:ext cx="98" cy="152"/>
                            <a:chOff x="2364" y="-1199"/>
                            <a:chExt cx="98" cy="152"/>
                          </a:xfrm>
                        </wpg:grpSpPr>
                        <wps:wsp>
                          <wps:cNvPr id="655" name="Freeform 645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385 2364"/>
                                <a:gd name="T1" fmla="*/ T0 w 98"/>
                                <a:gd name="T2" fmla="+- 0 -1199 -1199"/>
                                <a:gd name="T3" fmla="*/ -1199 h 152"/>
                                <a:gd name="T4" fmla="+- 0 2364 2364"/>
                                <a:gd name="T5" fmla="*/ T4 w 98"/>
                                <a:gd name="T6" fmla="+- 0 -1199 -1199"/>
                                <a:gd name="T7" fmla="*/ -1199 h 152"/>
                                <a:gd name="T8" fmla="+- 0 2364 2364"/>
                                <a:gd name="T9" fmla="*/ T8 w 98"/>
                                <a:gd name="T10" fmla="+- 0 -1047 -1199"/>
                                <a:gd name="T11" fmla="*/ -1047 h 152"/>
                                <a:gd name="T12" fmla="+- 0 2386 2364"/>
                                <a:gd name="T13" fmla="*/ T12 w 98"/>
                                <a:gd name="T14" fmla="+- 0 -1047 -1199"/>
                                <a:gd name="T15" fmla="*/ -1047 h 152"/>
                                <a:gd name="T16" fmla="+- 0 2386 2364"/>
                                <a:gd name="T17" fmla="*/ T16 w 98"/>
                                <a:gd name="T18" fmla="+- 0 -1140 -1199"/>
                                <a:gd name="T19" fmla="*/ -1140 h 152"/>
                                <a:gd name="T20" fmla="+- 0 2405 2364"/>
                                <a:gd name="T21" fmla="*/ T20 w 98"/>
                                <a:gd name="T22" fmla="+- 0 -1140 -1199"/>
                                <a:gd name="T23" fmla="*/ -1140 h 152"/>
                                <a:gd name="T24" fmla="+- 0 2385 2364"/>
                                <a:gd name="T25" fmla="*/ T24 w 98"/>
                                <a:gd name="T26" fmla="+- 0 -1199 -1199"/>
                                <a:gd name="T27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44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462 2364"/>
                                <a:gd name="T1" fmla="*/ T0 w 98"/>
                                <a:gd name="T2" fmla="+- 0 -1140 -1199"/>
                                <a:gd name="T3" fmla="*/ -1140 h 152"/>
                                <a:gd name="T4" fmla="+- 0 2440 2364"/>
                                <a:gd name="T5" fmla="*/ T4 w 98"/>
                                <a:gd name="T6" fmla="+- 0 -1140 -1199"/>
                                <a:gd name="T7" fmla="*/ -1140 h 152"/>
                                <a:gd name="T8" fmla="+- 0 2440 2364"/>
                                <a:gd name="T9" fmla="*/ T8 w 98"/>
                                <a:gd name="T10" fmla="+- 0 -1047 -1199"/>
                                <a:gd name="T11" fmla="*/ -1047 h 152"/>
                                <a:gd name="T12" fmla="+- 0 2462 2364"/>
                                <a:gd name="T13" fmla="*/ T12 w 98"/>
                                <a:gd name="T14" fmla="+- 0 -1047 -1199"/>
                                <a:gd name="T15" fmla="*/ -1047 h 152"/>
                                <a:gd name="T16" fmla="+- 0 2462 2364"/>
                                <a:gd name="T17" fmla="*/ T16 w 98"/>
                                <a:gd name="T18" fmla="+- 0 -1140 -1199"/>
                                <a:gd name="T19" fmla="*/ -114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59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98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43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405 2364"/>
                                <a:gd name="T1" fmla="*/ T0 w 98"/>
                                <a:gd name="T2" fmla="+- 0 -1140 -1199"/>
                                <a:gd name="T3" fmla="*/ -1140 h 152"/>
                                <a:gd name="T4" fmla="+- 0 2386 2364"/>
                                <a:gd name="T5" fmla="*/ T4 w 98"/>
                                <a:gd name="T6" fmla="+- 0 -1140 -1199"/>
                                <a:gd name="T7" fmla="*/ -1140 h 152"/>
                                <a:gd name="T8" fmla="+- 0 2407 2364"/>
                                <a:gd name="T9" fmla="*/ T8 w 98"/>
                                <a:gd name="T10" fmla="+- 0 -1074 -1199"/>
                                <a:gd name="T11" fmla="*/ -1074 h 152"/>
                                <a:gd name="T12" fmla="+- 0 2418 2364"/>
                                <a:gd name="T13" fmla="*/ T12 w 98"/>
                                <a:gd name="T14" fmla="+- 0 -1074 -1199"/>
                                <a:gd name="T15" fmla="*/ -1074 h 152"/>
                                <a:gd name="T16" fmla="+- 0 2433 2364"/>
                                <a:gd name="T17" fmla="*/ T16 w 98"/>
                                <a:gd name="T18" fmla="+- 0 -1119 -1199"/>
                                <a:gd name="T19" fmla="*/ -1119 h 152"/>
                                <a:gd name="T20" fmla="+- 0 2413 2364"/>
                                <a:gd name="T21" fmla="*/ T20 w 98"/>
                                <a:gd name="T22" fmla="+- 0 -1119 -1199"/>
                                <a:gd name="T23" fmla="*/ -1119 h 152"/>
                                <a:gd name="T24" fmla="+- 0 2405 2364"/>
                                <a:gd name="T25" fmla="*/ T24 w 98"/>
                                <a:gd name="T26" fmla="+- 0 -1140 -1199"/>
                                <a:gd name="T27" fmla="*/ -114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41" y="59"/>
                                  </a:moveTo>
                                  <a:lnTo>
                                    <a:pt x="22" y="59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42"/>
                          <wps:cNvSpPr>
                            <a:spLocks/>
                          </wps:cNvSpPr>
                          <wps:spPr bwMode="auto">
                            <a:xfrm>
                              <a:off x="2364" y="-119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2462 2364"/>
                                <a:gd name="T1" fmla="*/ T0 w 98"/>
                                <a:gd name="T2" fmla="+- 0 -1199 -1199"/>
                                <a:gd name="T3" fmla="*/ -1199 h 152"/>
                                <a:gd name="T4" fmla="+- 0 2441 2364"/>
                                <a:gd name="T5" fmla="*/ T4 w 98"/>
                                <a:gd name="T6" fmla="+- 0 -1199 -1199"/>
                                <a:gd name="T7" fmla="*/ -1199 h 152"/>
                                <a:gd name="T8" fmla="+- 0 2413 2364"/>
                                <a:gd name="T9" fmla="*/ T8 w 98"/>
                                <a:gd name="T10" fmla="+- 0 -1119 -1199"/>
                                <a:gd name="T11" fmla="*/ -1119 h 152"/>
                                <a:gd name="T12" fmla="+- 0 2433 2364"/>
                                <a:gd name="T13" fmla="*/ T12 w 98"/>
                                <a:gd name="T14" fmla="+- 0 -1119 -1199"/>
                                <a:gd name="T15" fmla="*/ -1119 h 152"/>
                                <a:gd name="T16" fmla="+- 0 2440 2364"/>
                                <a:gd name="T17" fmla="*/ T16 w 98"/>
                                <a:gd name="T18" fmla="+- 0 -1140 -1199"/>
                                <a:gd name="T19" fmla="*/ -1140 h 152"/>
                                <a:gd name="T20" fmla="+- 0 2462 2364"/>
                                <a:gd name="T21" fmla="*/ T20 w 98"/>
                                <a:gd name="T22" fmla="+- 0 -1140 -1199"/>
                                <a:gd name="T23" fmla="*/ -1140 h 152"/>
                                <a:gd name="T24" fmla="+- 0 2462 2364"/>
                                <a:gd name="T25" fmla="*/ T24 w 98"/>
                                <a:gd name="T26" fmla="+- 0 -1199 -1199"/>
                                <a:gd name="T27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39"/>
                        <wpg:cNvGrpSpPr>
                          <a:grpSpLocks/>
                        </wpg:cNvGrpSpPr>
                        <wpg:grpSpPr bwMode="auto">
                          <a:xfrm>
                            <a:off x="2512" y="-1199"/>
                            <a:ext cx="65" cy="152"/>
                            <a:chOff x="2512" y="-1199"/>
                            <a:chExt cx="65" cy="152"/>
                          </a:xfrm>
                        </wpg:grpSpPr>
                        <wps:wsp>
                          <wps:cNvPr id="660" name="Freeform 640"/>
                          <wps:cNvSpPr>
                            <a:spLocks/>
                          </wps:cNvSpPr>
                          <wps:spPr bwMode="auto">
                            <a:xfrm>
                              <a:off x="2512" y="-1199"/>
                              <a:ext cx="65" cy="152"/>
                            </a:xfrm>
                            <a:custGeom>
                              <a:avLst/>
                              <a:gdLst>
                                <a:gd name="T0" fmla="+- 0 2577 2512"/>
                                <a:gd name="T1" fmla="*/ T0 w 65"/>
                                <a:gd name="T2" fmla="+- 0 -1199 -1199"/>
                                <a:gd name="T3" fmla="*/ -1199 h 152"/>
                                <a:gd name="T4" fmla="+- 0 2512 2512"/>
                                <a:gd name="T5" fmla="*/ T4 w 65"/>
                                <a:gd name="T6" fmla="+- 0 -1199 -1199"/>
                                <a:gd name="T7" fmla="*/ -1199 h 152"/>
                                <a:gd name="T8" fmla="+- 0 2512 2512"/>
                                <a:gd name="T9" fmla="*/ T8 w 65"/>
                                <a:gd name="T10" fmla="+- 0 -1047 -1199"/>
                                <a:gd name="T11" fmla="*/ -1047 h 152"/>
                                <a:gd name="T12" fmla="+- 0 2577 2512"/>
                                <a:gd name="T13" fmla="*/ T12 w 65"/>
                                <a:gd name="T14" fmla="+- 0 -1047 -1199"/>
                                <a:gd name="T15" fmla="*/ -1047 h 152"/>
                                <a:gd name="T16" fmla="+- 0 2577 2512"/>
                                <a:gd name="T17" fmla="*/ T16 w 65"/>
                                <a:gd name="T18" fmla="+- 0 -1069 -1199"/>
                                <a:gd name="T19" fmla="*/ -1069 h 152"/>
                                <a:gd name="T20" fmla="+- 0 2534 2512"/>
                                <a:gd name="T21" fmla="*/ T20 w 65"/>
                                <a:gd name="T22" fmla="+- 0 -1069 -1199"/>
                                <a:gd name="T23" fmla="*/ -1069 h 152"/>
                                <a:gd name="T24" fmla="+- 0 2534 2512"/>
                                <a:gd name="T25" fmla="*/ T24 w 65"/>
                                <a:gd name="T26" fmla="+- 0 -1114 -1199"/>
                                <a:gd name="T27" fmla="*/ -1114 h 152"/>
                                <a:gd name="T28" fmla="+- 0 2571 2512"/>
                                <a:gd name="T29" fmla="*/ T28 w 65"/>
                                <a:gd name="T30" fmla="+- 0 -1114 -1199"/>
                                <a:gd name="T31" fmla="*/ -1114 h 152"/>
                                <a:gd name="T32" fmla="+- 0 2571 2512"/>
                                <a:gd name="T33" fmla="*/ T32 w 65"/>
                                <a:gd name="T34" fmla="+- 0 -1134 -1199"/>
                                <a:gd name="T35" fmla="*/ -1134 h 152"/>
                                <a:gd name="T36" fmla="+- 0 2534 2512"/>
                                <a:gd name="T37" fmla="*/ T36 w 65"/>
                                <a:gd name="T38" fmla="+- 0 -1134 -1199"/>
                                <a:gd name="T39" fmla="*/ -1134 h 152"/>
                                <a:gd name="T40" fmla="+- 0 2534 2512"/>
                                <a:gd name="T41" fmla="*/ T40 w 65"/>
                                <a:gd name="T42" fmla="+- 0 -1179 -1199"/>
                                <a:gd name="T43" fmla="*/ -1179 h 152"/>
                                <a:gd name="T44" fmla="+- 0 2577 2512"/>
                                <a:gd name="T45" fmla="*/ T44 w 65"/>
                                <a:gd name="T46" fmla="+- 0 -1179 -1199"/>
                                <a:gd name="T47" fmla="*/ -1179 h 152"/>
                                <a:gd name="T48" fmla="+- 0 2577 2512"/>
                                <a:gd name="T49" fmla="*/ T48 w 65"/>
                                <a:gd name="T50" fmla="+- 0 -1199 -1199"/>
                                <a:gd name="T51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5" h="152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35"/>
                        <wpg:cNvGrpSpPr>
                          <a:grpSpLocks/>
                        </wpg:cNvGrpSpPr>
                        <wpg:grpSpPr bwMode="auto">
                          <a:xfrm>
                            <a:off x="2620" y="-1199"/>
                            <a:ext cx="76" cy="152"/>
                            <a:chOff x="2620" y="-1199"/>
                            <a:chExt cx="76" cy="152"/>
                          </a:xfrm>
                        </wpg:grpSpPr>
                        <wps:wsp>
                          <wps:cNvPr id="662" name="Freeform 638"/>
                          <wps:cNvSpPr>
                            <a:spLocks/>
                          </wps:cNvSpPr>
                          <wps:spPr bwMode="auto">
                            <a:xfrm>
                              <a:off x="2620" y="-119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641 2620"/>
                                <a:gd name="T1" fmla="*/ T0 w 76"/>
                                <a:gd name="T2" fmla="+- 0 -1199 -1199"/>
                                <a:gd name="T3" fmla="*/ -1199 h 152"/>
                                <a:gd name="T4" fmla="+- 0 2620 2620"/>
                                <a:gd name="T5" fmla="*/ T4 w 76"/>
                                <a:gd name="T6" fmla="+- 0 -1199 -1199"/>
                                <a:gd name="T7" fmla="*/ -1199 h 152"/>
                                <a:gd name="T8" fmla="+- 0 2620 2620"/>
                                <a:gd name="T9" fmla="*/ T8 w 76"/>
                                <a:gd name="T10" fmla="+- 0 -1047 -1199"/>
                                <a:gd name="T11" fmla="*/ -1047 h 152"/>
                                <a:gd name="T12" fmla="+- 0 2641 2620"/>
                                <a:gd name="T13" fmla="*/ T12 w 76"/>
                                <a:gd name="T14" fmla="+- 0 -1047 -1199"/>
                                <a:gd name="T15" fmla="*/ -1047 h 152"/>
                                <a:gd name="T16" fmla="+- 0 2641 2620"/>
                                <a:gd name="T17" fmla="*/ T16 w 76"/>
                                <a:gd name="T18" fmla="+- 0 -1139 -1199"/>
                                <a:gd name="T19" fmla="*/ -1139 h 152"/>
                                <a:gd name="T20" fmla="+- 0 2662 2620"/>
                                <a:gd name="T21" fmla="*/ T20 w 76"/>
                                <a:gd name="T22" fmla="+- 0 -1139 -1199"/>
                                <a:gd name="T23" fmla="*/ -1139 h 152"/>
                                <a:gd name="T24" fmla="+- 0 2641 2620"/>
                                <a:gd name="T25" fmla="*/ T24 w 76"/>
                                <a:gd name="T26" fmla="+- 0 -1199 -1199"/>
                                <a:gd name="T27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37"/>
                          <wps:cNvSpPr>
                            <a:spLocks/>
                          </wps:cNvSpPr>
                          <wps:spPr bwMode="auto">
                            <a:xfrm>
                              <a:off x="2620" y="-119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662 2620"/>
                                <a:gd name="T1" fmla="*/ T0 w 76"/>
                                <a:gd name="T2" fmla="+- 0 -1139 -1199"/>
                                <a:gd name="T3" fmla="*/ -1139 h 152"/>
                                <a:gd name="T4" fmla="+- 0 2642 2620"/>
                                <a:gd name="T5" fmla="*/ T4 w 76"/>
                                <a:gd name="T6" fmla="+- 0 -1139 -1199"/>
                                <a:gd name="T7" fmla="*/ -1139 h 152"/>
                                <a:gd name="T8" fmla="+- 0 2675 2620"/>
                                <a:gd name="T9" fmla="*/ T8 w 76"/>
                                <a:gd name="T10" fmla="+- 0 -1047 -1199"/>
                                <a:gd name="T11" fmla="*/ -1047 h 152"/>
                                <a:gd name="T12" fmla="+- 0 2696 2620"/>
                                <a:gd name="T13" fmla="*/ T12 w 76"/>
                                <a:gd name="T14" fmla="+- 0 -1047 -1199"/>
                                <a:gd name="T15" fmla="*/ -1047 h 152"/>
                                <a:gd name="T16" fmla="+- 0 2696 2620"/>
                                <a:gd name="T17" fmla="*/ T16 w 76"/>
                                <a:gd name="T18" fmla="+- 0 -1108 -1199"/>
                                <a:gd name="T19" fmla="*/ -1108 h 152"/>
                                <a:gd name="T20" fmla="+- 0 2673 2620"/>
                                <a:gd name="T21" fmla="*/ T20 w 76"/>
                                <a:gd name="T22" fmla="+- 0 -1108 -1199"/>
                                <a:gd name="T23" fmla="*/ -1108 h 152"/>
                                <a:gd name="T24" fmla="+- 0 2662 2620"/>
                                <a:gd name="T25" fmla="*/ T24 w 76"/>
                                <a:gd name="T26" fmla="+- 0 -1139 -1199"/>
                                <a:gd name="T27" fmla="*/ -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42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36"/>
                          <wps:cNvSpPr>
                            <a:spLocks/>
                          </wps:cNvSpPr>
                          <wps:spPr bwMode="auto">
                            <a:xfrm>
                              <a:off x="2620" y="-119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696 2620"/>
                                <a:gd name="T1" fmla="*/ T0 w 76"/>
                                <a:gd name="T2" fmla="+- 0 -1199 -1199"/>
                                <a:gd name="T3" fmla="*/ -1199 h 152"/>
                                <a:gd name="T4" fmla="+- 0 2674 2620"/>
                                <a:gd name="T5" fmla="*/ T4 w 76"/>
                                <a:gd name="T6" fmla="+- 0 -1199 -1199"/>
                                <a:gd name="T7" fmla="*/ -1199 h 152"/>
                                <a:gd name="T8" fmla="+- 0 2674 2620"/>
                                <a:gd name="T9" fmla="*/ T8 w 76"/>
                                <a:gd name="T10" fmla="+- 0 -1108 -1199"/>
                                <a:gd name="T11" fmla="*/ -1108 h 152"/>
                                <a:gd name="T12" fmla="+- 0 2696 2620"/>
                                <a:gd name="T13" fmla="*/ T12 w 76"/>
                                <a:gd name="T14" fmla="+- 0 -1108 -1199"/>
                                <a:gd name="T15" fmla="*/ -1108 h 152"/>
                                <a:gd name="T16" fmla="+- 0 2696 2620"/>
                                <a:gd name="T17" fmla="*/ T16 w 76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7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32"/>
                        <wpg:cNvGrpSpPr>
                          <a:grpSpLocks/>
                        </wpg:cNvGrpSpPr>
                        <wpg:grpSpPr bwMode="auto">
                          <a:xfrm>
                            <a:off x="2734" y="-1199"/>
                            <a:ext cx="47" cy="152"/>
                            <a:chOff x="2734" y="-1199"/>
                            <a:chExt cx="47" cy="152"/>
                          </a:xfrm>
                        </wpg:grpSpPr>
                        <wps:wsp>
                          <wps:cNvPr id="666" name="Freeform 634"/>
                          <wps:cNvSpPr>
                            <a:spLocks/>
                          </wps:cNvSpPr>
                          <wps:spPr bwMode="auto">
                            <a:xfrm>
                              <a:off x="2734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2781 2734"/>
                                <a:gd name="T1" fmla="*/ T0 w 47"/>
                                <a:gd name="T2" fmla="+- 0 -1179 -1199"/>
                                <a:gd name="T3" fmla="*/ -1179 h 152"/>
                                <a:gd name="T4" fmla="+- 0 2759 2734"/>
                                <a:gd name="T5" fmla="*/ T4 w 47"/>
                                <a:gd name="T6" fmla="+- 0 -1179 -1199"/>
                                <a:gd name="T7" fmla="*/ -1179 h 152"/>
                                <a:gd name="T8" fmla="+- 0 2759 2734"/>
                                <a:gd name="T9" fmla="*/ T8 w 47"/>
                                <a:gd name="T10" fmla="+- 0 -1047 -1199"/>
                                <a:gd name="T11" fmla="*/ -1047 h 152"/>
                                <a:gd name="T12" fmla="+- 0 2781 2734"/>
                                <a:gd name="T13" fmla="*/ T12 w 47"/>
                                <a:gd name="T14" fmla="+- 0 -1047 -1199"/>
                                <a:gd name="T15" fmla="*/ -1047 h 152"/>
                                <a:gd name="T16" fmla="+- 0 2781 2734"/>
                                <a:gd name="T17" fmla="*/ T16 w 47"/>
                                <a:gd name="T18" fmla="+- 0 -1179 -1199"/>
                                <a:gd name="T19" fmla="*/ -117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33"/>
                          <wps:cNvSpPr>
                            <a:spLocks/>
                          </wps:cNvSpPr>
                          <wps:spPr bwMode="auto">
                            <a:xfrm>
                              <a:off x="2734" y="-119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2806 2734"/>
                                <a:gd name="T1" fmla="*/ T0 w 47"/>
                                <a:gd name="T2" fmla="+- 0 -1199 -1199"/>
                                <a:gd name="T3" fmla="*/ -1199 h 152"/>
                                <a:gd name="T4" fmla="+- 0 2734 2734"/>
                                <a:gd name="T5" fmla="*/ T4 w 47"/>
                                <a:gd name="T6" fmla="+- 0 -1199 -1199"/>
                                <a:gd name="T7" fmla="*/ -1199 h 152"/>
                                <a:gd name="T8" fmla="+- 0 2734 2734"/>
                                <a:gd name="T9" fmla="*/ T8 w 47"/>
                                <a:gd name="T10" fmla="+- 0 -1179 -1199"/>
                                <a:gd name="T11" fmla="*/ -1179 h 152"/>
                                <a:gd name="T12" fmla="+- 0 2806 2734"/>
                                <a:gd name="T13" fmla="*/ T12 w 47"/>
                                <a:gd name="T14" fmla="+- 0 -1179 -1199"/>
                                <a:gd name="T15" fmla="*/ -1179 h 152"/>
                                <a:gd name="T16" fmla="+- 0 2806 2734"/>
                                <a:gd name="T17" fmla="*/ T16 w 47"/>
                                <a:gd name="T18" fmla="+- 0 -1199 -1199"/>
                                <a:gd name="T19" fmla="*/ -11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26" style="position:absolute;margin-left:82.7pt;margin-top:-8.05pt;width:56.85pt;height:8.7pt;z-index:-251667456;mso-position-horizontal-relative:page" coordorigin="1654,-1210" coordsize="113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">
                <v:group id="Group 664" o:spid="_x0000_s1027" style="position:absolute;left:1664;top:-1199;width:86;height:152" coordorigin="1664,-1199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67" o:spid="_x0000_s1028" style="position:absolute;left:1664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OX8IA&#10;AADcAAAADwAAAGRycy9kb3ducmV2LnhtbESPQYvCMBSE74L/ITzBm6bq0pVqlCIIintR1/ujebbV&#10;5qU0sdZ/bxYWPA4z8w2zXHemEi01rrSsYDKOQBBnVpecK/g9b0dzEM4ja6wsk4IXOViv+r0lJto+&#10;+UjtyeciQNglqKDwvk6kdFlBBt3Y1sTBu9rGoA+yyaVu8BngppLTKIqlwZLDQoE1bQrK7qeHUVDf&#10;vvccHSz+pD79Ks+XS9zut0oNB126AOGp85/wf3unFcSzGfydC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k5fwgAAANwAAAAPAAAAAAAAAAAAAAAAAJgCAABkcnMvZG93&#10;bnJldi54bWxQSwUGAAAAAAQABAD1AAAAhwMAAAAA&#10;" path="m52,l34,,,152r22,l28,119r51,l74,99r-42,l43,44r19,l52,e" fillcolor="#231f20" stroked="f">
                    <v:path arrowok="t" o:connecttype="custom" o:connectlocs="52,-1199;34,-1199;0,-1047;22,-1047;28,-1080;79,-1080;74,-1100;32,-1100;43,-1155;62,-1155;52,-1199" o:connectangles="0,0,0,0,0,0,0,0,0,0,0"/>
                  </v:shape>
                  <v:shape id="Freeform 666" o:spid="_x0000_s1029" style="position:absolute;left:1664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WK8MA&#10;AADcAAAADwAAAGRycy9kb3ducmV2LnhtbESPT4vCMBTE7wt+h/AEb2vqH7pSjVIEYUUv1vX+aJ5t&#10;tXkpTbZ2v/1GEDwOM/MbZrXpTS06al1lWcFkHIEgzq2uuFDwc959LkA4j6yxtkwK/sjBZj34WGGi&#10;7YNP1GW+EAHCLkEFpfdNIqXLSzLoxrYhDt7VtgZ9kG0hdYuPADe1nEZRLA1WHBZKbGhbUn7Pfo2C&#10;5va15+hg8Zj6dF6dL5e42++UGg37dAnCU+/f4Vf7WyuIZ3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fWK8MAAADcAAAADwAAAAAAAAAAAAAAAACYAgAAZHJzL2Rv&#10;d25yZXYueG1sUEsFBgAAAAAEAAQA9QAAAIgDAAAAAA==&#10;" path="m79,119r-21,l64,152r22,l79,119e" fillcolor="#231f20" stroked="f">
                    <v:path arrowok="t" o:connecttype="custom" o:connectlocs="79,-1080;58,-1080;64,-1047;86,-1047;79,-1080" o:connectangles="0,0,0,0,0"/>
                  </v:shape>
                  <v:shape id="Freeform 665" o:spid="_x0000_s1030" style="position:absolute;left:1664;top:-119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zsMQA&#10;AADcAAAADwAAAGRycy9kb3ducmV2LnhtbESPQWvCQBSE74X+h+UVvNWNWtOSukoQBEUvTer9kX1N&#10;UrNvw+4a03/vFgo9DjPzDbPajKYTAznfWlYwmyYgiCurW64VfJa75zcQPiBr7CyTgh/ysFk/Pqww&#10;0/bGHzQUoRYRwj5DBU0IfSalrxoy6Ke2J47el3UGQ5SultrhLcJNJ+dJkkqDLceFBnvaNlRdiqtR&#10;0H+/Hjg5WjzlIX9py/M5HQ47pSZPY/4OItAY/sN/7b1WkC6W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c7DEAAAA3AAAAA8AAAAAAAAAAAAAAAAAmAIAAGRycy9k&#10;b3ducmV2LnhtbFBLBQYAAAAABAAEAPUAAACJAwAAAAA=&#10;" path="m62,44r-19,l54,99r20,l62,44e" fillcolor="#231f20" stroked="f">
                    <v:path arrowok="t" o:connecttype="custom" o:connectlocs="62,-1155;43,-1155;54,-1100;74,-1100;62,-1155" o:connectangles="0,0,0,0,0"/>
                  </v:shape>
                </v:group>
                <v:group id="Group 660" o:spid="_x0000_s1031" style="position:absolute;left:1786;top:-1200;width:75;height:154" coordorigin="1786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63" o:spid="_x0000_s1032" style="position:absolute;left:1786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/q7cUA&#10;AADcAAAADwAAAGRycy9kb3ducmV2LnhtbESPQWvCQBSE70L/w/IK3nRTA1ZSN6GtBEQQ2rTQ6yP7&#10;moRm34bsahJ/vSsIPQ4z8w2zzUbTijP1rrGs4GkZgSAurW64UvD9lS82IJxH1thaJgUTOcjSh9kW&#10;E20H/qRz4SsRIOwSVFB73yVSurImg25pO+Lg/dreoA+yr6TucQhw08pVFK2lwYbDQo0dvddU/hUn&#10;o+AoL7u3yzAd4k1sfz7yqZBdXig1fxxfX0B4Gv1/+N7eawXr+Bl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+rtxQAAANwAAAAPAAAAAAAAAAAAAAAAAJgCAABkcnMv&#10;ZG93bnJldi54bWxQSwUGAAAAAAQABAD1AAAAigMAAAAA&#10;" path="m22,110l,110r4,25l19,149r25,5l62,145r7,-13l26,132r-4,-7l22,110e" fillcolor="#231f20" stroked="f">
                    <v:path arrowok="t" o:connecttype="custom" o:connectlocs="22,-1090;0,-1090;4,-1065;19,-1051;44,-1046;62,-1055;69,-1068;26,-1068;22,-1075;22,-1090" o:connectangles="0,0,0,0,0,0,0,0,0,0"/>
                  </v:shape>
                  <v:shape id="Freeform 662" o:spid="_x0000_s1033" style="position:absolute;left:1786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+n8EA&#10;AADcAAAADwAAAGRycy9kb3ducmV2LnhtbERPTYvCMBC9C/sfwizsTdO1IFKNoiuFZUHQKngdmrEt&#10;NpPSZG3rrzcHwePjfS/XvanFnVpXWVbwPYlAEOdWV1woOJ/S8RyE88gaa8ukYCAH69XHaImJth0f&#10;6Z75QoQQdgkqKL1vEildXpJBN7ENceCutjXoA2wLqVvsQrip5TSKZtJgxaGhxIZ+Sspv2b9RsJeP&#10;3fbRDX/xPLaXQzpkskkzpb4++80ChKfev8Uv969WMIvD2n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fp/BAAAA3AAAAA8AAAAAAAAAAAAAAAAAmAIAAGRycy9kb3du&#10;cmV2LnhtbFBLBQYAAAAABAAEAPUAAACGAwAAAAA=&#10;" path="m37,l17,6,5,23,1,48,7,67,25,80,51,91r2,2l53,125r-1,7l69,132r3,-5l74,100,69,80,52,68,24,57,23,53r,-22l26,21r45,l60,7,37,e" fillcolor="#231f20" stroked="f">
                    <v:path arrowok="t" o:connecttype="custom" o:connectlocs="37,-1200;17,-1194;5,-1177;1,-1152;7,-1133;25,-1120;51,-1109;53,-1107;53,-1075;52,-1068;69,-1068;72,-1073;74,-1100;69,-1120;52,-1132;24,-1143;23,-1147;23,-1169;26,-1179;71,-1179;60,-1193;37,-1200" o:connectangles="0,0,0,0,0,0,0,0,0,0,0,0,0,0,0,0,0,0,0,0,0,0"/>
                  </v:shape>
                  <v:shape id="Freeform 661" o:spid="_x0000_s1034" style="position:absolute;left:1786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bBMUA&#10;AADcAAAADwAAAGRycy9kb3ducmV2LnhtbESPQWvCQBSE7wX/w/KE3urGBkSjq6glUAqFGgWvj+wz&#10;CWbfhuzWJP76riD0OMzMN8xq05ta3Kh1lWUF00kEgji3uuJCwemYvs1BOI+ssbZMCgZysFmPXlaY&#10;aNvxgW6ZL0SAsEtQQel9k0jp8pIMuoltiIN3sa1BH2RbSN1iF+Cmlu9RNJMGKw4LJTa0Lym/Zr9G&#10;wbe8f+zu3fAVz2N7/kmHTDZpptTruN8uQXjq/X/42f7UCmbxAh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NsExQAAANwAAAAPAAAAAAAAAAAAAAAAAJgCAABkcnMv&#10;ZG93bnJldi54bWxQSwUGAAAAAAQABAD1AAAAigMAAAAA&#10;" path="m71,21r-22,l53,30r,15l75,45,73,23,71,21e" fillcolor="#231f20" stroked="f">
                    <v:path arrowok="t" o:connecttype="custom" o:connectlocs="71,-1179;49,-1179;53,-1170;53,-1155;75,-1155;73,-1177;71,-1179" o:connectangles="0,0,0,0,0,0,0"/>
                  </v:shape>
                </v:group>
                <v:group id="Group 656" o:spid="_x0000_s1035" style="position:absolute;left:1902;top:-1200;width:75;height:154" coordorigin="1902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59" o:spid="_x0000_s1036" style="position:absolute;left:1902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ykf8UA&#10;AADcAAAADwAAAGRycy9kb3ducmV2LnhtbESP3WrCQBSE7wXfYTlC73SjFpHoKv4QEKHQpoK3h+wx&#10;CWbPhuzWJD59t1DwcpiZb5j1tjOVeFDjSssKppMIBHFmdcm5gst3Ml6CcB5ZY2WZFPTkYLsZDtYY&#10;a9vyFz1Sn4sAYRejgsL7OpbSZQUZdBNbEwfvZhuDPsgml7rBNsBNJWdRtJAGSw4LBdZ0KCi7pz9G&#10;wYd8HvfPtj/Pl3N7/Uz6VNZJqtTbqNutQHjq/Cv83z5pBYv3K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KR/xQAAANwAAAAPAAAAAAAAAAAAAAAAAJgCAABkcnMv&#10;ZG93bnJldi54bWxQSwUGAAAAAAQABAD1AAAAigMAAAAA&#10;" path="m22,110l,110r5,25l20,149r25,5l62,145r7,-13l26,132r-4,-7l22,110e" fillcolor="#231f20" stroked="f">
                    <v:path arrowok="t" o:connecttype="custom" o:connectlocs="22,-1090;0,-1090;5,-1065;20,-1051;45,-1046;62,-1055;69,-1068;26,-1068;22,-1075;22,-1090" o:connectangles="0,0,0,0,0,0,0,0,0,0"/>
                  </v:shape>
                  <v:shape id="Freeform 658" o:spid="_x0000_s1037" style="position:absolute;left:1902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6CMUA&#10;AADcAAAADwAAAGRycy9kb3ducmV2LnhtbESP3WrCQBSE7wu+w3KE3tWNP4hEV9GWQCkUNAreHrLH&#10;JJg9G7Jbk/j0bkHwcpiZb5jVpjOVuFHjSssKxqMIBHFmdcm5gtMx+ViAcB5ZY2WZFPTkYLMevK0w&#10;1rblA91Sn4sAYRejgsL7OpbSZQUZdCNbEwfvYhuDPsgml7rBNsBNJSdRNJcGSw4LBdb0WVB2Tf+M&#10;gl95/9rd2/5nupja8z7pU1knqVLvw267BOGp86/ws/2tFcxnE/g/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joIxQAAANwAAAAPAAAAAAAAAAAAAAAAAJgCAABkcnMv&#10;ZG93bnJldi54bWxQSwUGAAAAAAQABAD1AAAAigMAAAAA&#10;" path="m37,l17,6,5,23,2,48,8,67,25,80,51,91r2,2l53,125r-1,7l69,132r3,-5l75,100,69,80,52,68,24,57,23,53r,-22l26,21r46,l60,7,37,e" fillcolor="#231f20" stroked="f">
                    <v:path arrowok="t" o:connecttype="custom" o:connectlocs="37,-1200;17,-1194;5,-1177;2,-1152;8,-1133;25,-1120;51,-1109;53,-1107;53,-1075;52,-1068;69,-1068;72,-1073;75,-1100;69,-1120;52,-1132;24,-1143;23,-1147;23,-1169;26,-1179;72,-1179;60,-1193;37,-1200" o:connectangles="0,0,0,0,0,0,0,0,0,0,0,0,0,0,0,0,0,0,0,0,0,0"/>
                  </v:shape>
                  <v:shape id="Freeform 657" o:spid="_x0000_s1038" style="position:absolute;left:1902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fk8UA&#10;AADcAAAADwAAAGRycy9kb3ducmV2LnhtbESPQWvCQBSE7wX/w/KE3urGpohEN0EtgVIotFHw+sg+&#10;k2D2bchuTeKv7xYKPQ4z8w2zzUbTihv1rrGsYLmIQBCXVjdcKTgd86c1COeRNbaWScFEDrJ09rDF&#10;RNuBv+hW+EoECLsEFdTed4mUrqzJoFvYjjh4F9sb9EH2ldQ9DgFuWvkcRStpsOGwUGNHh5rKa/Ft&#10;FHzI++v+Pkzv8Tq25898KmSXF0o9zsfdBoSn0f+H/9pvWsHqJ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p+TxQAAANwAAAAPAAAAAAAAAAAAAAAAAJgCAABkcnMv&#10;ZG93bnJldi54bWxQSwUGAAAAAAQABAD1AAAAigMAAAAA&#10;" path="m72,21r-23,l53,30r,15l75,45,73,23,72,21e" fillcolor="#231f20" stroked="f">
                    <v:path arrowok="t" o:connecttype="custom" o:connectlocs="72,-1179;49,-1179;53,-1170;53,-1155;75,-1155;73,-1177;72,-1179" o:connectangles="0,0,0,0,0,0,0"/>
                  </v:shape>
                </v:group>
                <v:group id="Group 654" o:spid="_x0000_s1039" style="position:absolute;left:2023;top:-1199;width:65;height:152" coordorigin="2023,-1199" coordsize="6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55" o:spid="_x0000_s1040" style="position:absolute;left:2023;top:-1199;width:65;height:152;visibility:visible;mso-wrap-style:square;v-text-anchor:top" coordsize="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WocMA&#10;AADcAAAADwAAAGRycy9kb3ducmV2LnhtbESPUUvDQBCE3wv+h2MLvrWXFi2S9lqCUFHzIFZ/wJLb&#10;5kJze+FubeK/9wTBx2FmvmF2h8n36koxdYENrJYFKOIm2I5bA58fx8UDqCTIFvvAZOCbEhz2N7Md&#10;ljaM/E7Xk7QqQziVaMCJDKXWqXHkMS3DQJy9c4geJcvYahtxzHDf63VRbLTHjvOCw4EeHTWX05c3&#10;MMrLuaK3qW6qun5yVMurjWLM7XyqtqCEJvkP/7WfrYHN3T38nslH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WocMAAADcAAAADwAAAAAAAAAAAAAAAACYAgAAZHJzL2Rv&#10;d25yZXYueG1sUEsFBgAAAAAEAAQA9QAAAIgDAAAAAA==&#10;" path="m65,l,,,152r65,l65,130r-44,l21,85r38,l59,65r-38,l21,20r44,l65,e" fillcolor="#231f20" stroked="f">
                    <v:path arrowok="t" o:connecttype="custom" o:connectlocs="65,-1199;0,-1199;0,-1047;65,-1047;65,-1069;21,-1069;21,-1114;59,-1114;59,-1134;21,-1134;21,-1179;65,-1179;65,-1199" o:connectangles="0,0,0,0,0,0,0,0,0,0,0,0,0"/>
                  </v:shape>
                </v:group>
                <v:group id="Group 650" o:spid="_x0000_s1041" style="position:absolute;left:2127;top:-1200;width:75;height:154" coordorigin="2127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53" o:spid="_x0000_s1042" style="position:absolute;left:2127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ZkMYA&#10;AADcAAAADwAAAGRycy9kb3ducmV2LnhtbESPzWrDMBCE74W8g9hCbo3cpCTBtRzyg6EEColb6HWx&#10;traptTKWEtt5+qhQ6HGYmW+YZDOYRlypc7VlBc+zCARxYXXNpYLPj+xpDcJ5ZI2NZVIwkoNNOnlI&#10;MNa25zNdc1+KAGEXo4LK+zaW0hUVGXQz2xIH79t2Bn2QXSl1h32Am0bOo2gpDdYcFipsaV9R8ZNf&#10;jIJ3eTvsbv14XKwX9uuUjblss1yp6eOwfQXhafD/4b/2m1awfFnB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mZkMYAAADcAAAADwAAAAAAAAAAAAAAAACYAgAAZHJz&#10;L2Rvd25yZXYueG1sUEsFBgAAAAAEAAQA9QAAAIsDAAAAAA==&#10;" path="m22,110l,110r4,25l19,149r26,5l62,145r7,-13l26,132r-4,-7l22,110e" fillcolor="#231f20" stroked="f">
                    <v:path arrowok="t" o:connecttype="custom" o:connectlocs="22,-1090;0,-1090;4,-1065;19,-1051;45,-1046;62,-1055;69,-1068;26,-1068;22,-1075;22,-1090" o:connectangles="0,0,0,0,0,0,0,0,0,0"/>
                  </v:shape>
                  <v:shape id="Freeform 652" o:spid="_x0000_s1043" style="position:absolute;left:2127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N4sIA&#10;AADcAAAADwAAAGRycy9kb3ducmV2LnhtbERPy4rCMBTdD/gP4QruxlQdRKpRfFAQYWCsgttLc22L&#10;zU1pom39+sliYJaH815tOlOJFzWutKxgMo5AEGdWl5wruF6SzwUI55E1VpZJQU8ONuvBxwpjbVs+&#10;0yv1uQgh7GJUUHhfx1K6rCCDbmxr4sDdbWPQB9jkUjfYhnBTyWkUzaXBkkNDgTXtC8oe6dMo+Jbv&#10;w+7d9qfZYmZvP0mfyjpJlRoNu+0ShKfO/4v/3EetYP4V1oYz4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g3iwgAAANwAAAAPAAAAAAAAAAAAAAAAAJgCAABkcnMvZG93&#10;bnJldi54bWxQSwUGAAAAAAQABAD1AAAAhwMAAAAA&#10;" path="m37,l17,6,5,23,1,48,7,67,25,80,51,91r2,2l53,125r-1,7l69,132r3,-5l74,100,69,80,52,68,24,57,23,53r,-22l26,21r45,l60,7,37,e" fillcolor="#231f20" stroked="f">
                    <v:path arrowok="t" o:connecttype="custom" o:connectlocs="37,-1200;17,-1194;5,-1177;1,-1152;7,-1133;25,-1120;51,-1109;53,-1107;53,-1075;52,-1068;69,-1068;72,-1073;74,-1100;69,-1120;52,-1132;24,-1143;23,-1147;23,-1169;26,-1179;71,-1179;60,-1193;37,-1200" o:connectangles="0,0,0,0,0,0,0,0,0,0,0,0,0,0,0,0,0,0,0,0,0,0"/>
                  </v:shape>
                  <v:shape id="Freeform 651" o:spid="_x0000_s1044" style="position:absolute;left:2127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ecYA&#10;AADcAAAADwAAAGRycy9kb3ducmV2LnhtbESPzWrDMBCE74W8g9hCbo3cpITUtRzyg6EEColT6HWx&#10;traptTKWEtt5+qhQ6HGYmW+YZD2YRlypc7VlBc+zCARxYXXNpYLPc/a0AuE8ssbGMikYycE6nTwk&#10;GGvb84muuS9FgLCLUUHlfRtL6YqKDLqZbYmD9207gz7IrpS6wz7ATSPnUbSUBmsOCxW2tKuo+Mkv&#10;RsGHvO23t348LFYL+3XMxly2Wa7U9HHYvIHwNPj/8F/7XStYvrz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oecYAAADcAAAADwAAAAAAAAAAAAAAAACYAgAAZHJz&#10;L2Rvd25yZXYueG1sUEsFBgAAAAAEAAQA9QAAAIsDAAAAAA==&#10;" path="m71,21r-22,l53,30r,15l75,45,73,23,71,21e" fillcolor="#231f20" stroked="f">
                    <v:path arrowok="t" o:connecttype="custom" o:connectlocs="71,-1179;49,-1179;53,-1170;53,-1155;75,-1155;73,-1177;71,-1179" o:connectangles="0,0,0,0,0,0,0"/>
                  </v:shape>
                </v:group>
                <v:group id="Group 646" o:spid="_x0000_s1045" style="position:absolute;left:2243;top:-1200;width:75;height:154" coordorigin="2243,-1200" coordsize="7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9" o:spid="_x0000_s1046" style="position:absolute;left:2243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yosUA&#10;AADcAAAADwAAAGRycy9kb3ducmV2LnhtbESP3WrCQBSE7wXfYTlC73SjUpHoKv4QEKHQpoK3h+wx&#10;CWbPhuzWJD59t1DwcpiZb5j1tjOVeFDjSssKppMIBHFmdcm5gst3Ml6CcB5ZY2WZFPTkYLsZDtYY&#10;a9vyFz1Sn4sAYRejgsL7OpbSZQUZdBNbEwfvZhuDPsgml7rBNsBNJWdRtJAGSw4LBdZ0KCi7pz9G&#10;wYd8HvfPtj/Pl3N7/Uz6VNZJqtTbqNutQHjq/Cv83z5pBYv3K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TKixQAAANwAAAAPAAAAAAAAAAAAAAAAAJgCAABkcnMv&#10;ZG93bnJldi54bWxQSwUGAAAAAAQABAD1AAAAigMAAAAA&#10;" path="m22,110l,110r5,25l20,149r25,5l63,145r6,-13l26,132r-4,-7l22,110e" fillcolor="#231f20" stroked="f">
                    <v:path arrowok="t" o:connecttype="custom" o:connectlocs="22,-1090;0,-1090;5,-1065;20,-1051;45,-1046;63,-1055;69,-1068;26,-1068;22,-1075;22,-1090" o:connectangles="0,0,0,0,0,0,0,0,0,0"/>
                  </v:shape>
                  <v:shape id="Freeform 648" o:spid="_x0000_s1047" style="position:absolute;left:2243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s1cQA&#10;AADcAAAADwAAAGRycy9kb3ducmV2LnhtbESPQWvCQBSE7wX/w/KE3upGRZHoKtoSKIWCRsHrI/tM&#10;gtm3Ibs1ib/eLQgeh5n5hlltOlOJGzWutKxgPIpAEGdWl5wrOB2TjwUI55E1VpZJQU8ONuvB2wpj&#10;bVs+0C31uQgQdjEqKLyvYyldVpBBN7I1cfAutjHog2xyqRtsA9xUchJFc2mw5LBQYE2fBWXX9M8o&#10;+JX3r9297X+mi6k975M+lXWSKvU+7LZLEJ46/wo/299awXw2gf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rNXEAAAA3AAAAA8AAAAAAAAAAAAAAAAAmAIAAGRycy9k&#10;b3ducmV2LnhtbFBLBQYAAAAABAAEAPUAAACJAwAAAAA=&#10;" path="m37,l17,6,5,23,2,48,8,67,25,80,51,91r2,2l53,125r-1,7l69,132r3,-5l75,100,69,80,52,68,24,57,23,53r,-22l26,21r46,l60,7,37,e" fillcolor="#231f20" stroked="f">
                    <v:path arrowok="t" o:connecttype="custom" o:connectlocs="37,-1200;17,-1194;5,-1177;2,-1152;8,-1133;25,-1120;51,-1109;53,-1107;53,-1075;52,-1068;69,-1068;72,-1073;75,-1100;69,-1120;52,-1132;24,-1143;23,-1147;23,-1169;26,-1179;72,-1179;60,-1193;37,-1200" o:connectangles="0,0,0,0,0,0,0,0,0,0,0,0,0,0,0,0,0,0,0,0,0,0"/>
                  </v:shape>
                  <v:shape id="Freeform 647" o:spid="_x0000_s1048" style="position:absolute;left:2243;top:-1200;width:75;height:154;visibility:visible;mso-wrap-style:square;v-text-anchor:top" coordsize="7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JTsUA&#10;AADcAAAADwAAAGRycy9kb3ducmV2LnhtbESPQWvCQBSE7wX/w/KE3urGhopEN0EtgVIotFHw+sg+&#10;k2D2bchuTeKv7xYKPQ4z8w2zzUbTihv1rrGsYLmIQBCXVjdcKTgd86c1COeRNbaWScFEDrJ09rDF&#10;RNuBv+hW+EoECLsEFdTed4mUrqzJoFvYjjh4F9sb9EH2ldQ9DgFuWvkcRStpsOGwUGNHh5rKa/Ft&#10;FHzI++v+Pkzv8Tq25898KmSXF0o9zsfdBoSn0f+H/9pvWsHqJ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wlOxQAAANwAAAAPAAAAAAAAAAAAAAAAAJgCAABkcnMv&#10;ZG93bnJldi54bWxQSwUGAAAAAAQABAD1AAAAigMAAAAA&#10;" path="m72,21r-23,l53,30r,15l75,45,73,23,72,21e" fillcolor="#231f20" stroked="f">
                    <v:path arrowok="t" o:connecttype="custom" o:connectlocs="72,-1179;49,-1179;53,-1170;53,-1155;75,-1155;73,-1177;72,-1179" o:connectangles="0,0,0,0,0,0,0"/>
                  </v:shape>
                </v:group>
                <v:group id="Group 641" o:spid="_x0000_s1049" style="position:absolute;left:2364;top:-1199;width:98;height:152" coordorigin="2364,-1199" coordsize="9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45" o:spid="_x0000_s1050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Z4McA&#10;AADcAAAADwAAAGRycy9kb3ducmV2LnhtbESPQWvCQBSE74X+h+UVeinNpoIS06wiUksRDyZ66e2R&#10;fSah2bchu8a0v74rCB6HmfmGyZajacVAvWssK3iLYhDEpdUNVwqOh81rAsJ5ZI2tZVLwSw6Wi8eH&#10;DFNtL5zTUPhKBAi7FBXU3neplK6syaCLbEccvJPtDfog+0rqHi8Bblo5ieOZNNhwWKixo3VN5U9x&#10;Ngrmf6ckf/lot+fv4VDY/bHcfWKi1PPTuHoH4Wn09/Ct/aUVzKZT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WeDHAAAA3AAAAA8AAAAAAAAAAAAAAAAAmAIAAGRy&#10;cy9kb3ducmV2LnhtbFBLBQYAAAAABAAEAPUAAACMAwAAAAA=&#10;" path="m21,l,,,152r22,l22,59r19,l21,e" fillcolor="#231f20" stroked="f">
                    <v:path arrowok="t" o:connecttype="custom" o:connectlocs="21,-1199;0,-1199;0,-1047;22,-1047;22,-1140;41,-1140;21,-1199" o:connectangles="0,0,0,0,0,0,0"/>
                  </v:shape>
                  <v:shape id="Freeform 644" o:spid="_x0000_s1051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Hl8cA&#10;AADcAAAADwAAAGRycy9kb3ducmV2LnhtbESPT2vCQBTE74LfYXkFL6KbCoaYZhUpWqT0UKOX3h7Z&#10;lz80+zZk15j203cLhR6HmfkNk+1G04qBetdYVvC4jEAQF1Y3XCm4Xo6LBITzyBpby6TgixzsttNJ&#10;hqm2dz7TkPtKBAi7FBXU3neplK6oyaBb2o44eKXtDfog+0rqHu8Bblq5iqJYGmw4LNTY0XNNxWd+&#10;Mwo232Vynh/a19vHcMnt+7V4e8FEqdnDuH8C4Wn0/+G/9kkriNcx/J4JR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gx5fHAAAA3AAAAA8AAAAAAAAAAAAAAAAAmAIAAGRy&#10;cy9kb3ducmV2LnhtbFBLBQYAAAAABAAEAPUAAACMAwAAAAA=&#10;" path="m98,59r-22,l76,152r22,l98,59e" fillcolor="#231f20" stroked="f">
                    <v:path arrowok="t" o:connecttype="custom" o:connectlocs="98,-1140;76,-1140;76,-1047;98,-1047;98,-1140" o:connectangles="0,0,0,0,0"/>
                  </v:shape>
                  <v:shape id="Freeform 643" o:spid="_x0000_s1052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iDMcA&#10;AADcAAAADwAAAGRycy9kb3ducmV2LnhtbESPQWvCQBSE7wX/w/KEXorZVKjG6CpSbCnFg8ZcvD2y&#10;zySYfRuya0z767uFQo/DzHzDrDaDaURPnastK3iOYhDEhdU1lwry09skAeE8ssbGMin4Igeb9ehh&#10;ham2dz5Sn/lSBAi7FBVU3replK6oyKCLbEscvIvtDPogu1LqDu8Bbho5jeOZNFhzWKiwpdeKimt2&#10;MwoW35fk+LRrPm/n/pTZQ17s3zFR6nE8bJcgPA3+P/zX/tAKZi9z+D0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sYgzHAAAA3AAAAA8AAAAAAAAAAAAAAAAAmAIAAGRy&#10;cy9kb3ducmV2LnhtbFBLBQYAAAAABAAEAPUAAACMAwAAAAA=&#10;" path="m41,59r-19,l43,125r11,l69,80r-20,l41,59e" fillcolor="#231f20" stroked="f">
                    <v:path arrowok="t" o:connecttype="custom" o:connectlocs="41,-1140;22,-1140;43,-1074;54,-1074;69,-1119;49,-1119;41,-1140" o:connectangles="0,0,0,0,0,0,0"/>
                  </v:shape>
                  <v:shape id="Freeform 642" o:spid="_x0000_s1053" style="position:absolute;left:2364;top:-119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2fsQA&#10;AADcAAAADwAAAGRycy9kb3ducmV2LnhtbERPy2rCQBTdF/oPwy10U+qkQiVGRxGpRUoXJnHT3SVz&#10;TYKZOyEzediv7ywKLg/nvd5OphEDda62rOBtFoEgLqyuuVRwzg+vMQjnkTU2lknBjRxsN48Pa0y0&#10;HTmlIfOlCCHsElRQed8mUrqiIoNuZlviwF1sZ9AH2JVSdziGcNPIeRQtpMGaQ0OFLe0rKq5ZbxQs&#10;fy9x+vLRfPU/Q57Z07n4/sRYqeenabcC4Wnyd/G/+6gVLN7D2nA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9n7EAAAA3AAAAA8AAAAAAAAAAAAAAAAAmAIAAGRycy9k&#10;b3ducmV2LnhtbFBLBQYAAAAABAAEAPUAAACJAwAAAAA=&#10;" path="m98,l77,,49,80r20,l76,59r22,l98,e" fillcolor="#231f20" stroked="f">
                    <v:path arrowok="t" o:connecttype="custom" o:connectlocs="98,-1199;77,-1199;49,-1119;69,-1119;76,-1140;98,-1140;98,-1199" o:connectangles="0,0,0,0,0,0,0"/>
                  </v:shape>
                </v:group>
                <v:group id="Group 639" o:spid="_x0000_s1054" style="position:absolute;left:2512;top:-1199;width:65;height:152" coordorigin="2512,-1199" coordsize="6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40" o:spid="_x0000_s1055" style="position:absolute;left:2512;top:-1199;width:65;height:152;visibility:visible;mso-wrap-style:square;v-text-anchor:top" coordsize="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pWcAA&#10;AADcAAAADwAAAGRycy9kb3ducmV2LnhtbERPS2rDMBDdB3oHMYXuErlZmOBGCabQktaLkKQHGKyJ&#10;ZWqNjDSN3dtXi0KWj/ff7mc/qBvF1Ac28LwqQBG3wfbcGfi6vC03oJIgWxwCk4FfSrDfPSy2WNkw&#10;8YluZ+lUDuFUoQEnMlZap9aRx7QKI3HmriF6lAxjp23EKYf7Qa+LotQee84NDkd6ddR+n3+8gUk+&#10;rjUd56atm+bdUSOfNooxT49z/QJKaJa7+N99sAbKMs/PZ/IR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npWcAAAADcAAAADwAAAAAAAAAAAAAAAACYAgAAZHJzL2Rvd25y&#10;ZXYueG1sUEsFBgAAAAAEAAQA9QAAAIUDAAAAAA==&#10;" path="m65,l,,,152r65,l65,130r-43,l22,85r37,l59,65r-37,l22,20r43,l65,e" fillcolor="#231f20" stroked="f">
                    <v:path arrowok="t" o:connecttype="custom" o:connectlocs="65,-1199;0,-1199;0,-1047;65,-1047;65,-1069;22,-1069;22,-1114;59,-1114;59,-1134;22,-1134;22,-1179;65,-1179;65,-1199" o:connectangles="0,0,0,0,0,0,0,0,0,0,0,0,0"/>
                  </v:shape>
                </v:group>
                <v:group id="Group 635" o:spid="_x0000_s1056" style="position:absolute;left:2620;top:-1199;width:76;height:152" coordorigin="2620,-1199" coordsize="7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38" o:spid="_x0000_s1057" style="position:absolute;left:2620;top:-119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QosYA&#10;AADcAAAADwAAAGRycy9kb3ducmV2LnhtbESPzWrDMBCE74W8g9hALyWR44IJbpSQhBR8KuSnPW+s&#10;rS1irYyl2m6fvioUchxm5htmtRltI3rqvHGsYDFPQBCXThuuFFzOr7MlCB+QNTaOScE3edisJw8r&#10;zLUb+Ej9KVQiQtjnqKAOoc2l9GVNFv3ctcTR+3SdxRBlV0nd4RDhtpFpkmTSouG4UGNL+5rK2+nL&#10;Ktj9mOuh0B/H9yR7rprFmfZP5k2px+m4fQERaAz38H+70AqyL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kQosYAAADcAAAADwAAAAAAAAAAAAAAAACYAgAAZHJz&#10;L2Rvd25yZXYueG1sUEsFBgAAAAAEAAQA9QAAAIsDAAAAAA==&#10;" path="m21,l,,,152r21,l21,60r21,l21,e" fillcolor="#231f20" stroked="f">
                    <v:path arrowok="t" o:connecttype="custom" o:connectlocs="21,-1199;0,-1199;0,-1047;21,-1047;21,-1139;42,-1139;21,-1199" o:connectangles="0,0,0,0,0,0,0"/>
                  </v:shape>
                  <v:shape id="Freeform 637" o:spid="_x0000_s1058" style="position:absolute;left:2620;top:-119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1OcQA&#10;AADcAAAADwAAAGRycy9kb3ducmV2LnhtbESPT4vCMBTE78J+h/AWvIimKhSpRtmVFTwJ/tk9P5tn&#10;G7Z5KU3U6qc3guBxmJnfMLNFaytxocYbxwqGgwQEce604ULBYb/qT0D4gKyxckwKbuRhMf/ozDDT&#10;7spbuuxCISKEfYYKyhDqTEqfl2TRD1xNHL2TayyGKJtC6gavEW4rOUqSVFo0HBdKrGlZUv6/O1sF&#10;33dz/Fnrv+1vko6LarinZc9slOp+tl9TEIHa8A6/2mutI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tTnEAAAA3AAAAA8AAAAAAAAAAAAAAAAAmAIAAGRycy9k&#10;b3ducmV2LnhtbFBLBQYAAAAABAAEAPUAAACJAwAAAAA=&#10;" path="m42,60r-20,l55,152r21,l76,91r-23,l42,60e" fillcolor="#231f20" stroked="f">
                    <v:path arrowok="t" o:connecttype="custom" o:connectlocs="42,-1139;22,-1139;55,-1047;76,-1047;76,-1108;53,-1108;42,-1139" o:connectangles="0,0,0,0,0,0,0"/>
                  </v:shape>
                  <v:shape id="Freeform 636" o:spid="_x0000_s1059" style="position:absolute;left:2620;top:-119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tTcUA&#10;AADcAAAADwAAAGRycy9kb3ducmV2LnhtbESPQWvCQBSE74L/YXlCL6Ib2xIkZiMqFTwV1Or5mX1N&#10;lmbfhuxWY399tyD0OMzMN0y+7G0jrtR541jBbJqAIC6dNlwp+DhuJ3MQPiBrbByTgjt5WBbDQY6Z&#10;djfe0/UQKhEh7DNUUIfQZlL6siaLfupa4uh9us5iiLKrpO7wFuG2kc9JkkqLhuNCjS1taiq/Dt9W&#10;wfrHXN52+rw/JelL1cyOtBmbd6WeRv1qASJQH/7Dj/ZOK0jTV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C1NxQAAANwAAAAPAAAAAAAAAAAAAAAAAJgCAABkcnMv&#10;ZG93bnJldi54bWxQSwUGAAAAAAQABAD1AAAAigMAAAAA&#10;" path="m76,l54,r,91l76,91,76,e" fillcolor="#231f20" stroked="f">
                    <v:path arrowok="t" o:connecttype="custom" o:connectlocs="76,-1199;54,-1199;54,-1108;76,-1108;76,-1199" o:connectangles="0,0,0,0,0"/>
                  </v:shape>
                </v:group>
                <v:group id="Group 632" o:spid="_x0000_s1060" style="position:absolute;left:2734;top:-1199;width:47;height:152" coordorigin="2734,-119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34" o:spid="_x0000_s1061" style="position:absolute;left:2734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dtsUA&#10;AADcAAAADwAAAGRycy9kb3ducmV2LnhtbESPQWvCQBSE74X+h+UJXqRu7CG0MRuxFkF6stoevD2y&#10;zySYfRt2Nyb+e7cg9DjMzDdMvhpNK67kfGNZwWKegCAurW64UvBz3L68gfABWWNrmRTcyMOqeH7K&#10;MdN24G+6HkIlIoR9hgrqELpMSl/WZNDPbUccvbN1BkOUrpLa4RDhppWvSZJKgw3HhRo72tRUXg69&#10;UeCOs9/x5D737zf30X8Nu37rzEyp6WRcL0EEGsN/+NHeaQVpmsLf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922xQAAANwAAAAPAAAAAAAAAAAAAAAAAJgCAABkcnMv&#10;ZG93bnJldi54bWxQSwUGAAAAAAQABAD1AAAAigMAAAAA&#10;" path="m47,20r-22,l25,152r22,l47,20e" fillcolor="#231f20" stroked="f">
                    <v:path arrowok="t" o:connecttype="custom" o:connectlocs="47,-1179;25,-1179;25,-1047;47,-1047;47,-1179" o:connectangles="0,0,0,0,0"/>
                  </v:shape>
                  <v:shape id="Freeform 633" o:spid="_x0000_s1062" style="position:absolute;left:2734;top:-119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4LcYA&#10;AADcAAAADwAAAGRycy9kb3ducmV2LnhtbESPT2vCQBTE74LfYXlCL1I39hDb1FW0RZCe/FMP3h7Z&#10;1ySYfRt2NyZ++64geBxm5jfMfNmbWlzJ+cqygukkAUGcW11xoeD3uHl9B+EDssbaMim4kYflYjiY&#10;Y6Ztx3u6HkIhIoR9hgrKEJpMSp+XZNBPbEMcvT/rDIYoXSG1wy7CTS3fkiSVBiuOCyU29FVSfjm0&#10;RoE7jk/92X3vPm5u3f5023bjzFipl1G/+gQRqA/P8KO91QrSdAb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4LcYAAADcAAAADwAAAAAAAAAAAAAAAACYAgAAZHJz&#10;L2Rvd25yZXYueG1sUEsFBgAAAAAEAAQA9QAAAIsDAAAAAA==&#10;" path="m72,l,,,20r72,l72,e" fillcolor="#231f20" stroked="f">
                    <v:path arrowok="t" o:connecttype="custom" o:connectlocs="72,-1199;0,-1199;0,-1179;72,-1179;72,-1199" o:connectangles="0,0,0,0,0"/>
                  </v:shape>
                </v:group>
                <w10:wrap anchorx="page"/>
              </v:group>
            </w:pict>
          </mc:Fallback>
        </mc:AlternateContent>
      </w:r>
    </w:p>
    <w:p w:rsidR="007C4812" w:rsidRDefault="007C4812" w:rsidP="007C4812">
      <w:pPr>
        <w:widowControl/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3"/>
          <w:szCs w:val="13"/>
          <w:lang w:val="en-AU"/>
        </w:rPr>
      </w:pPr>
      <w:r>
        <w:rPr>
          <w:rFonts w:ascii="HelveticaNeueLT-Roman" w:hAnsi="HelveticaNeueLT-Roman" w:cs="HelveticaNeueLT-Roman"/>
          <w:sz w:val="13"/>
          <w:szCs w:val="13"/>
          <w:lang w:val="en-AU"/>
        </w:rPr>
        <w:t>Level 7, 2 Lonsdale Street, Melbourne VIC 3000, Australia</w:t>
      </w:r>
    </w:p>
    <w:p w:rsidR="007C4812" w:rsidRDefault="007C4812" w:rsidP="007C4812">
      <w:pPr>
        <w:widowControl/>
        <w:autoSpaceDE w:val="0"/>
        <w:autoSpaceDN w:val="0"/>
        <w:adjustRightInd w:val="0"/>
        <w:spacing w:after="0" w:line="240" w:lineRule="auto"/>
        <w:rPr>
          <w:rFonts w:ascii="HelveticaNeueLT-Roman" w:hAnsi="HelveticaNeueLT-Roman" w:cs="HelveticaNeueLT-Roman"/>
          <w:sz w:val="13"/>
          <w:szCs w:val="13"/>
          <w:lang w:val="en-AU"/>
        </w:rPr>
      </w:pPr>
      <w:r w:rsidRPr="007C4812">
        <w:rPr>
          <w:rFonts w:ascii="HelveticaNeueLT-Roman" w:hAnsi="HelveticaNeueLT-Roman" w:cs="HelveticaNeueLT-Roman"/>
          <w:sz w:val="13"/>
          <w:szCs w:val="13"/>
          <w:lang w:val="en-AU"/>
        </w:rPr>
        <w:t xml:space="preserve">TELEPHONE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 xml:space="preserve">+61 3 9032 1700 </w:t>
      </w:r>
      <w:r w:rsidRPr="007C4812">
        <w:rPr>
          <w:rFonts w:ascii="HelveticaNeueLT-Roman" w:hAnsi="HelveticaNeueLT-Roman" w:cs="HelveticaNeueLT-Roman"/>
          <w:sz w:val="13"/>
          <w:szCs w:val="13"/>
          <w:lang w:val="en-AU"/>
        </w:rPr>
        <w:t xml:space="preserve">FASCSIMILE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>+61 3 9032 1799</w:t>
      </w:r>
    </w:p>
    <w:p w:rsidR="0042640C" w:rsidRPr="0000436F" w:rsidRDefault="007C4812" w:rsidP="0000436F">
      <w:pPr>
        <w:spacing w:before="1" w:after="120" w:line="100" w:lineRule="exact"/>
        <w:rPr>
          <w:sz w:val="10"/>
          <w:szCs w:val="10"/>
        </w:rPr>
      </w:pPr>
      <w:r>
        <w:rPr>
          <w:rFonts w:ascii="HelveticaNeueLT-Medium" w:hAnsi="HelveticaNeueLT-Medium" w:cs="HelveticaNeueLT-Medium"/>
          <w:sz w:val="13"/>
          <w:szCs w:val="13"/>
          <w:lang w:val="en-AU"/>
        </w:rPr>
        <w:t xml:space="preserve">EMAIL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 xml:space="preserve">vcaa@edumail.vic.gov.au </w:t>
      </w:r>
      <w:r>
        <w:rPr>
          <w:rFonts w:ascii="HelveticaNeueLT-Medium" w:hAnsi="HelveticaNeueLT-Medium" w:cs="HelveticaNeueLT-Medium"/>
          <w:sz w:val="13"/>
          <w:szCs w:val="13"/>
          <w:lang w:val="en-AU"/>
        </w:rPr>
        <w:t xml:space="preserve">WEB </w:t>
      </w:r>
      <w:r>
        <w:rPr>
          <w:rFonts w:ascii="HelveticaNeueLT-Roman" w:hAnsi="HelveticaNeueLT-Roman" w:cs="HelveticaNeueLT-Roman"/>
          <w:sz w:val="13"/>
          <w:szCs w:val="13"/>
          <w:lang w:val="en-AU"/>
        </w:rPr>
        <w:t>www.vcaa.vic.edu.au</w: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71BE170" wp14:editId="33A4642C">
                <wp:simplePos x="0" y="0"/>
                <wp:positionH relativeFrom="page">
                  <wp:posOffset>281940</wp:posOffset>
                </wp:positionH>
                <wp:positionV relativeFrom="page">
                  <wp:posOffset>270510</wp:posOffset>
                </wp:positionV>
                <wp:extent cx="714375" cy="395605"/>
                <wp:effectExtent l="0" t="0" r="0" b="635"/>
                <wp:wrapNone/>
                <wp:docPr id="826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395605"/>
                          <a:chOff x="444" y="426"/>
                          <a:chExt cx="1125" cy="623"/>
                        </a:xfrm>
                      </wpg:grpSpPr>
                      <wpg:grpSp>
                        <wpg:cNvPr id="827" name="Group 841"/>
                        <wpg:cNvGrpSpPr>
                          <a:grpSpLocks/>
                        </wpg:cNvGrpSpPr>
                        <wpg:grpSpPr bwMode="auto">
                          <a:xfrm>
                            <a:off x="670" y="436"/>
                            <a:ext cx="735" cy="603"/>
                            <a:chOff x="670" y="436"/>
                            <a:chExt cx="735" cy="603"/>
                          </a:xfrm>
                        </wpg:grpSpPr>
                        <wps:wsp>
                          <wps:cNvPr id="828" name="Freeform 843"/>
                          <wps:cNvSpPr>
                            <a:spLocks/>
                          </wps:cNvSpPr>
                          <wps:spPr bwMode="auto">
                            <a:xfrm>
                              <a:off x="670" y="436"/>
                              <a:ext cx="735" cy="603"/>
                            </a:xfrm>
                            <a:custGeom>
                              <a:avLst/>
                              <a:gdLst>
                                <a:gd name="T0" fmla="+- 0 805 670"/>
                                <a:gd name="T1" fmla="*/ T0 w 735"/>
                                <a:gd name="T2" fmla="+- 0 644 436"/>
                                <a:gd name="T3" fmla="*/ 644 h 603"/>
                                <a:gd name="T4" fmla="+- 0 670 670"/>
                                <a:gd name="T5" fmla="*/ T4 w 735"/>
                                <a:gd name="T6" fmla="+- 0 644 436"/>
                                <a:gd name="T7" fmla="*/ 644 h 603"/>
                                <a:gd name="T8" fmla="+- 0 989 670"/>
                                <a:gd name="T9" fmla="*/ T8 w 735"/>
                                <a:gd name="T10" fmla="+- 0 1040 436"/>
                                <a:gd name="T11" fmla="*/ 1040 h 603"/>
                                <a:gd name="T12" fmla="+- 0 1123 670"/>
                                <a:gd name="T13" fmla="*/ T12 w 735"/>
                                <a:gd name="T14" fmla="+- 0 872 436"/>
                                <a:gd name="T15" fmla="*/ 872 h 603"/>
                                <a:gd name="T16" fmla="+- 0 986 670"/>
                                <a:gd name="T17" fmla="*/ T16 w 735"/>
                                <a:gd name="T18" fmla="+- 0 872 436"/>
                                <a:gd name="T19" fmla="*/ 872 h 603"/>
                                <a:gd name="T20" fmla="+- 0 805 670"/>
                                <a:gd name="T21" fmla="*/ T20 w 735"/>
                                <a:gd name="T22" fmla="+- 0 644 436"/>
                                <a:gd name="T23" fmla="*/ 644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5" h="603">
                                  <a:moveTo>
                                    <a:pt x="135" y="208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319" y="604"/>
                                  </a:lnTo>
                                  <a:lnTo>
                                    <a:pt x="453" y="436"/>
                                  </a:lnTo>
                                  <a:lnTo>
                                    <a:pt x="316" y="436"/>
                                  </a:lnTo>
                                  <a:lnTo>
                                    <a:pt x="135" y="2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842"/>
                          <wps:cNvSpPr>
                            <a:spLocks/>
                          </wps:cNvSpPr>
                          <wps:spPr bwMode="auto">
                            <a:xfrm>
                              <a:off x="670" y="436"/>
                              <a:ext cx="735" cy="603"/>
                            </a:xfrm>
                            <a:custGeom>
                              <a:avLst/>
                              <a:gdLst>
                                <a:gd name="T0" fmla="+- 0 1341 670"/>
                                <a:gd name="T1" fmla="*/ T0 w 735"/>
                                <a:gd name="T2" fmla="+- 0 436 436"/>
                                <a:gd name="T3" fmla="*/ 436 h 603"/>
                                <a:gd name="T4" fmla="+- 0 986 670"/>
                                <a:gd name="T5" fmla="*/ T4 w 735"/>
                                <a:gd name="T6" fmla="+- 0 872 436"/>
                                <a:gd name="T7" fmla="*/ 872 h 603"/>
                                <a:gd name="T8" fmla="+- 0 1123 670"/>
                                <a:gd name="T9" fmla="*/ T8 w 735"/>
                                <a:gd name="T10" fmla="+- 0 872 436"/>
                                <a:gd name="T11" fmla="*/ 872 h 603"/>
                                <a:gd name="T12" fmla="+- 0 1405 670"/>
                                <a:gd name="T13" fmla="*/ T12 w 735"/>
                                <a:gd name="T14" fmla="+- 0 519 436"/>
                                <a:gd name="T15" fmla="*/ 519 h 603"/>
                                <a:gd name="T16" fmla="+- 0 1341 670"/>
                                <a:gd name="T17" fmla="*/ T16 w 735"/>
                                <a:gd name="T18" fmla="+- 0 436 436"/>
                                <a:gd name="T19" fmla="*/ 43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603">
                                  <a:moveTo>
                                    <a:pt x="671" y="0"/>
                                  </a:moveTo>
                                  <a:lnTo>
                                    <a:pt x="316" y="436"/>
                                  </a:lnTo>
                                  <a:lnTo>
                                    <a:pt x="453" y="436"/>
                                  </a:lnTo>
                                  <a:lnTo>
                                    <a:pt x="735" y="83"/>
                                  </a:ln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39"/>
                        <wpg:cNvGrpSpPr>
                          <a:grpSpLocks/>
                        </wpg:cNvGrpSpPr>
                        <wpg:grpSpPr bwMode="auto">
                          <a:xfrm>
                            <a:off x="454" y="541"/>
                            <a:ext cx="666" cy="499"/>
                            <a:chOff x="454" y="541"/>
                            <a:chExt cx="666" cy="499"/>
                          </a:xfrm>
                        </wpg:grpSpPr>
                        <wps:wsp>
                          <wps:cNvPr id="831" name="Freeform 840"/>
                          <wps:cNvSpPr>
                            <a:spLocks/>
                          </wps:cNvSpPr>
                          <wps:spPr bwMode="auto">
                            <a:xfrm>
                              <a:off x="454" y="541"/>
                              <a:ext cx="666" cy="49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666"/>
                                <a:gd name="T2" fmla="+- 0 541 541"/>
                                <a:gd name="T3" fmla="*/ 541 h 499"/>
                                <a:gd name="T4" fmla="+- 0 852 454"/>
                                <a:gd name="T5" fmla="*/ T4 w 666"/>
                                <a:gd name="T6" fmla="+- 0 1040 541"/>
                                <a:gd name="T7" fmla="*/ 1040 h 499"/>
                                <a:gd name="T8" fmla="+- 0 989 454"/>
                                <a:gd name="T9" fmla="*/ T8 w 666"/>
                                <a:gd name="T10" fmla="+- 0 1040 541"/>
                                <a:gd name="T11" fmla="*/ 1040 h 499"/>
                                <a:gd name="T12" fmla="+- 0 670 454"/>
                                <a:gd name="T13" fmla="*/ T12 w 666"/>
                                <a:gd name="T14" fmla="+- 0 644 541"/>
                                <a:gd name="T15" fmla="*/ 644 h 499"/>
                                <a:gd name="T16" fmla="+- 0 1035 454"/>
                                <a:gd name="T17" fmla="*/ T16 w 666"/>
                                <a:gd name="T18" fmla="+- 0 644 541"/>
                                <a:gd name="T19" fmla="*/ 644 h 499"/>
                                <a:gd name="T20" fmla="+- 0 1120 454"/>
                                <a:gd name="T21" fmla="*/ T20 w 666"/>
                                <a:gd name="T22" fmla="+- 0 541 541"/>
                                <a:gd name="T23" fmla="*/ 541 h 499"/>
                                <a:gd name="T24" fmla="+- 0 454 454"/>
                                <a:gd name="T25" fmla="*/ T24 w 666"/>
                                <a:gd name="T26" fmla="+- 0 541 541"/>
                                <a:gd name="T27" fmla="*/ 541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6" h="499">
                                  <a:moveTo>
                                    <a:pt x="0" y="0"/>
                                  </a:moveTo>
                                  <a:lnTo>
                                    <a:pt x="398" y="499"/>
                                  </a:lnTo>
                                  <a:lnTo>
                                    <a:pt x="535" y="499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581" y="103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35"/>
                        <wpg:cNvGrpSpPr>
                          <a:grpSpLocks/>
                        </wpg:cNvGrpSpPr>
                        <wpg:grpSpPr bwMode="auto">
                          <a:xfrm>
                            <a:off x="1237" y="883"/>
                            <a:ext cx="86" cy="152"/>
                            <a:chOff x="1237" y="883"/>
                            <a:chExt cx="86" cy="152"/>
                          </a:xfrm>
                        </wpg:grpSpPr>
                        <wps:wsp>
                          <wps:cNvPr id="833" name="Freeform 838"/>
                          <wps:cNvSpPr>
                            <a:spLocks/>
                          </wps:cNvSpPr>
                          <wps:spPr bwMode="auto">
                            <a:xfrm>
                              <a:off x="1237" y="883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289 1237"/>
                                <a:gd name="T1" fmla="*/ T0 w 86"/>
                                <a:gd name="T2" fmla="+- 0 883 883"/>
                                <a:gd name="T3" fmla="*/ 883 h 152"/>
                                <a:gd name="T4" fmla="+- 0 1271 1237"/>
                                <a:gd name="T5" fmla="*/ T4 w 86"/>
                                <a:gd name="T6" fmla="+- 0 883 883"/>
                                <a:gd name="T7" fmla="*/ 883 h 152"/>
                                <a:gd name="T8" fmla="+- 0 1237 1237"/>
                                <a:gd name="T9" fmla="*/ T8 w 86"/>
                                <a:gd name="T10" fmla="+- 0 1035 883"/>
                                <a:gd name="T11" fmla="*/ 1035 h 152"/>
                                <a:gd name="T12" fmla="+- 0 1259 1237"/>
                                <a:gd name="T13" fmla="*/ T12 w 86"/>
                                <a:gd name="T14" fmla="+- 0 1035 883"/>
                                <a:gd name="T15" fmla="*/ 1035 h 152"/>
                                <a:gd name="T16" fmla="+- 0 1265 1237"/>
                                <a:gd name="T17" fmla="*/ T16 w 86"/>
                                <a:gd name="T18" fmla="+- 0 1002 883"/>
                                <a:gd name="T19" fmla="*/ 1002 h 152"/>
                                <a:gd name="T20" fmla="+- 0 1316 1237"/>
                                <a:gd name="T21" fmla="*/ T20 w 86"/>
                                <a:gd name="T22" fmla="+- 0 1002 883"/>
                                <a:gd name="T23" fmla="*/ 1002 h 152"/>
                                <a:gd name="T24" fmla="+- 0 1311 1237"/>
                                <a:gd name="T25" fmla="*/ T24 w 86"/>
                                <a:gd name="T26" fmla="+- 0 981 883"/>
                                <a:gd name="T27" fmla="*/ 981 h 152"/>
                                <a:gd name="T28" fmla="+- 0 1269 1237"/>
                                <a:gd name="T29" fmla="*/ T28 w 86"/>
                                <a:gd name="T30" fmla="+- 0 981 883"/>
                                <a:gd name="T31" fmla="*/ 981 h 152"/>
                                <a:gd name="T32" fmla="+- 0 1280 1237"/>
                                <a:gd name="T33" fmla="*/ T32 w 86"/>
                                <a:gd name="T34" fmla="+- 0 926 883"/>
                                <a:gd name="T35" fmla="*/ 926 h 152"/>
                                <a:gd name="T36" fmla="+- 0 1299 1237"/>
                                <a:gd name="T37" fmla="*/ T36 w 86"/>
                                <a:gd name="T38" fmla="+- 0 926 883"/>
                                <a:gd name="T39" fmla="*/ 926 h 152"/>
                                <a:gd name="T40" fmla="+- 0 1289 1237"/>
                                <a:gd name="T41" fmla="*/ T40 w 86"/>
                                <a:gd name="T42" fmla="+- 0 883 883"/>
                                <a:gd name="T43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837"/>
                          <wps:cNvSpPr>
                            <a:spLocks/>
                          </wps:cNvSpPr>
                          <wps:spPr bwMode="auto">
                            <a:xfrm>
                              <a:off x="1237" y="883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316 1237"/>
                                <a:gd name="T1" fmla="*/ T0 w 86"/>
                                <a:gd name="T2" fmla="+- 0 1002 883"/>
                                <a:gd name="T3" fmla="*/ 1002 h 152"/>
                                <a:gd name="T4" fmla="+- 0 1295 1237"/>
                                <a:gd name="T5" fmla="*/ T4 w 86"/>
                                <a:gd name="T6" fmla="+- 0 1002 883"/>
                                <a:gd name="T7" fmla="*/ 1002 h 152"/>
                                <a:gd name="T8" fmla="+- 0 1302 1237"/>
                                <a:gd name="T9" fmla="*/ T8 w 86"/>
                                <a:gd name="T10" fmla="+- 0 1035 883"/>
                                <a:gd name="T11" fmla="*/ 1035 h 152"/>
                                <a:gd name="T12" fmla="+- 0 1323 1237"/>
                                <a:gd name="T13" fmla="*/ T12 w 86"/>
                                <a:gd name="T14" fmla="+- 0 1035 883"/>
                                <a:gd name="T15" fmla="*/ 1035 h 152"/>
                                <a:gd name="T16" fmla="+- 0 1316 1237"/>
                                <a:gd name="T17" fmla="*/ T16 w 86"/>
                                <a:gd name="T18" fmla="+- 0 1002 883"/>
                                <a:gd name="T19" fmla="*/ 100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836"/>
                          <wps:cNvSpPr>
                            <a:spLocks/>
                          </wps:cNvSpPr>
                          <wps:spPr bwMode="auto">
                            <a:xfrm>
                              <a:off x="1237" y="883"/>
                              <a:ext cx="86" cy="152"/>
                            </a:xfrm>
                            <a:custGeom>
                              <a:avLst/>
                              <a:gdLst>
                                <a:gd name="T0" fmla="+- 0 1299 1237"/>
                                <a:gd name="T1" fmla="*/ T0 w 86"/>
                                <a:gd name="T2" fmla="+- 0 926 883"/>
                                <a:gd name="T3" fmla="*/ 926 h 152"/>
                                <a:gd name="T4" fmla="+- 0 1280 1237"/>
                                <a:gd name="T5" fmla="*/ T4 w 86"/>
                                <a:gd name="T6" fmla="+- 0 926 883"/>
                                <a:gd name="T7" fmla="*/ 926 h 152"/>
                                <a:gd name="T8" fmla="+- 0 1291 1237"/>
                                <a:gd name="T9" fmla="*/ T8 w 86"/>
                                <a:gd name="T10" fmla="+- 0 981 883"/>
                                <a:gd name="T11" fmla="*/ 981 h 152"/>
                                <a:gd name="T12" fmla="+- 0 1311 1237"/>
                                <a:gd name="T13" fmla="*/ T12 w 86"/>
                                <a:gd name="T14" fmla="+- 0 981 883"/>
                                <a:gd name="T15" fmla="*/ 981 h 152"/>
                                <a:gd name="T16" fmla="+- 0 1299 1237"/>
                                <a:gd name="T17" fmla="*/ T16 w 86"/>
                                <a:gd name="T18" fmla="+- 0 926 883"/>
                                <a:gd name="T19" fmla="*/ 92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3"/>
                                  </a:moveTo>
                                  <a:lnTo>
                                    <a:pt x="43" y="43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62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31"/>
                        <wpg:cNvGrpSpPr>
                          <a:grpSpLocks/>
                        </wpg:cNvGrpSpPr>
                        <wpg:grpSpPr bwMode="auto">
                          <a:xfrm>
                            <a:off x="1363" y="883"/>
                            <a:ext cx="76" cy="152"/>
                            <a:chOff x="1363" y="883"/>
                            <a:chExt cx="76" cy="152"/>
                          </a:xfrm>
                        </wpg:grpSpPr>
                        <wps:wsp>
                          <wps:cNvPr id="837" name="Freeform 834"/>
                          <wps:cNvSpPr>
                            <a:spLocks/>
                          </wps:cNvSpPr>
                          <wps:spPr bwMode="auto">
                            <a:xfrm>
                              <a:off x="1363" y="883"/>
                              <a:ext cx="76" cy="152"/>
                            </a:xfrm>
                            <a:custGeom>
                              <a:avLst/>
                              <a:gdLst>
                                <a:gd name="T0" fmla="+- 0 1384 1363"/>
                                <a:gd name="T1" fmla="*/ T0 w 76"/>
                                <a:gd name="T2" fmla="+- 0 883 883"/>
                                <a:gd name="T3" fmla="*/ 883 h 152"/>
                                <a:gd name="T4" fmla="+- 0 1363 1363"/>
                                <a:gd name="T5" fmla="*/ T4 w 76"/>
                                <a:gd name="T6" fmla="+- 0 883 883"/>
                                <a:gd name="T7" fmla="*/ 883 h 152"/>
                                <a:gd name="T8" fmla="+- 0 1363 1363"/>
                                <a:gd name="T9" fmla="*/ T8 w 76"/>
                                <a:gd name="T10" fmla="+- 0 1035 883"/>
                                <a:gd name="T11" fmla="*/ 1035 h 152"/>
                                <a:gd name="T12" fmla="+- 0 1384 1363"/>
                                <a:gd name="T13" fmla="*/ T12 w 76"/>
                                <a:gd name="T14" fmla="+- 0 1035 883"/>
                                <a:gd name="T15" fmla="*/ 1035 h 152"/>
                                <a:gd name="T16" fmla="+- 0 1384 1363"/>
                                <a:gd name="T17" fmla="*/ T16 w 76"/>
                                <a:gd name="T18" fmla="+- 0 943 883"/>
                                <a:gd name="T19" fmla="*/ 943 h 152"/>
                                <a:gd name="T20" fmla="+- 0 1405 1363"/>
                                <a:gd name="T21" fmla="*/ T20 w 76"/>
                                <a:gd name="T22" fmla="+- 0 943 883"/>
                                <a:gd name="T23" fmla="*/ 943 h 152"/>
                                <a:gd name="T24" fmla="+- 0 1384 1363"/>
                                <a:gd name="T25" fmla="*/ T24 w 76"/>
                                <a:gd name="T26" fmla="+- 0 883 883"/>
                                <a:gd name="T27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833"/>
                          <wps:cNvSpPr>
                            <a:spLocks/>
                          </wps:cNvSpPr>
                          <wps:spPr bwMode="auto">
                            <a:xfrm>
                              <a:off x="1363" y="883"/>
                              <a:ext cx="76" cy="152"/>
                            </a:xfrm>
                            <a:custGeom>
                              <a:avLst/>
                              <a:gdLst>
                                <a:gd name="T0" fmla="+- 0 1405 1363"/>
                                <a:gd name="T1" fmla="*/ T0 w 76"/>
                                <a:gd name="T2" fmla="+- 0 943 883"/>
                                <a:gd name="T3" fmla="*/ 943 h 152"/>
                                <a:gd name="T4" fmla="+- 0 1385 1363"/>
                                <a:gd name="T5" fmla="*/ T4 w 76"/>
                                <a:gd name="T6" fmla="+- 0 943 883"/>
                                <a:gd name="T7" fmla="*/ 943 h 152"/>
                                <a:gd name="T8" fmla="+- 0 1418 1363"/>
                                <a:gd name="T9" fmla="*/ T8 w 76"/>
                                <a:gd name="T10" fmla="+- 0 1035 883"/>
                                <a:gd name="T11" fmla="*/ 1035 h 152"/>
                                <a:gd name="T12" fmla="+- 0 1439 1363"/>
                                <a:gd name="T13" fmla="*/ T12 w 76"/>
                                <a:gd name="T14" fmla="+- 0 1035 883"/>
                                <a:gd name="T15" fmla="*/ 1035 h 152"/>
                                <a:gd name="T16" fmla="+- 0 1439 1363"/>
                                <a:gd name="T17" fmla="*/ T16 w 76"/>
                                <a:gd name="T18" fmla="+- 0 974 883"/>
                                <a:gd name="T19" fmla="*/ 974 h 152"/>
                                <a:gd name="T20" fmla="+- 0 1416 1363"/>
                                <a:gd name="T21" fmla="*/ T20 w 76"/>
                                <a:gd name="T22" fmla="+- 0 974 883"/>
                                <a:gd name="T23" fmla="*/ 974 h 152"/>
                                <a:gd name="T24" fmla="+- 0 1405 1363"/>
                                <a:gd name="T25" fmla="*/ T24 w 76"/>
                                <a:gd name="T26" fmla="+- 0 943 883"/>
                                <a:gd name="T27" fmla="*/ 94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42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832"/>
                          <wps:cNvSpPr>
                            <a:spLocks/>
                          </wps:cNvSpPr>
                          <wps:spPr bwMode="auto">
                            <a:xfrm>
                              <a:off x="1363" y="883"/>
                              <a:ext cx="76" cy="152"/>
                            </a:xfrm>
                            <a:custGeom>
                              <a:avLst/>
                              <a:gdLst>
                                <a:gd name="T0" fmla="+- 0 1439 1363"/>
                                <a:gd name="T1" fmla="*/ T0 w 76"/>
                                <a:gd name="T2" fmla="+- 0 883 883"/>
                                <a:gd name="T3" fmla="*/ 883 h 152"/>
                                <a:gd name="T4" fmla="+- 0 1417 1363"/>
                                <a:gd name="T5" fmla="*/ T4 w 76"/>
                                <a:gd name="T6" fmla="+- 0 883 883"/>
                                <a:gd name="T7" fmla="*/ 883 h 152"/>
                                <a:gd name="T8" fmla="+- 0 1417 1363"/>
                                <a:gd name="T9" fmla="*/ T8 w 76"/>
                                <a:gd name="T10" fmla="+- 0 974 883"/>
                                <a:gd name="T11" fmla="*/ 974 h 152"/>
                                <a:gd name="T12" fmla="+- 0 1439 1363"/>
                                <a:gd name="T13" fmla="*/ T12 w 76"/>
                                <a:gd name="T14" fmla="+- 0 974 883"/>
                                <a:gd name="T15" fmla="*/ 974 h 152"/>
                                <a:gd name="T16" fmla="+- 0 1439 1363"/>
                                <a:gd name="T17" fmla="*/ T16 w 76"/>
                                <a:gd name="T18" fmla="+- 0 883 883"/>
                                <a:gd name="T19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7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28"/>
                        <wpg:cNvGrpSpPr>
                          <a:grpSpLocks/>
                        </wpg:cNvGrpSpPr>
                        <wpg:grpSpPr bwMode="auto">
                          <a:xfrm>
                            <a:off x="1488" y="883"/>
                            <a:ext cx="70" cy="152"/>
                            <a:chOff x="1488" y="883"/>
                            <a:chExt cx="70" cy="152"/>
                          </a:xfrm>
                        </wpg:grpSpPr>
                        <wps:wsp>
                          <wps:cNvPr id="841" name="Freeform 830"/>
                          <wps:cNvSpPr>
                            <a:spLocks/>
                          </wps:cNvSpPr>
                          <wps:spPr bwMode="auto">
                            <a:xfrm>
                              <a:off x="1488" y="883"/>
                              <a:ext cx="70" cy="152"/>
                            </a:xfrm>
                            <a:custGeom>
                              <a:avLst/>
                              <a:gdLst>
                                <a:gd name="T0" fmla="+- 0 1520 1488"/>
                                <a:gd name="T1" fmla="*/ T0 w 70"/>
                                <a:gd name="T2" fmla="+- 0 883 883"/>
                                <a:gd name="T3" fmla="*/ 883 h 152"/>
                                <a:gd name="T4" fmla="+- 0 1488 1488"/>
                                <a:gd name="T5" fmla="*/ T4 w 70"/>
                                <a:gd name="T6" fmla="+- 0 883 883"/>
                                <a:gd name="T7" fmla="*/ 883 h 152"/>
                                <a:gd name="T8" fmla="+- 0 1488 1488"/>
                                <a:gd name="T9" fmla="*/ T8 w 70"/>
                                <a:gd name="T10" fmla="+- 0 1035 883"/>
                                <a:gd name="T11" fmla="*/ 1035 h 152"/>
                                <a:gd name="T12" fmla="+- 0 1539 1488"/>
                                <a:gd name="T13" fmla="*/ T12 w 70"/>
                                <a:gd name="T14" fmla="+- 0 1031 883"/>
                                <a:gd name="T15" fmla="*/ 1031 h 152"/>
                                <a:gd name="T16" fmla="+- 0 1553 1488"/>
                                <a:gd name="T17" fmla="*/ T16 w 70"/>
                                <a:gd name="T18" fmla="+- 0 1017 883"/>
                                <a:gd name="T19" fmla="*/ 1017 h 152"/>
                                <a:gd name="T20" fmla="+- 0 1554 1488"/>
                                <a:gd name="T21" fmla="*/ T20 w 70"/>
                                <a:gd name="T22" fmla="+- 0 1014 883"/>
                                <a:gd name="T23" fmla="*/ 1014 h 152"/>
                                <a:gd name="T24" fmla="+- 0 1510 1488"/>
                                <a:gd name="T25" fmla="*/ T24 w 70"/>
                                <a:gd name="T26" fmla="+- 0 1014 883"/>
                                <a:gd name="T27" fmla="*/ 1014 h 152"/>
                                <a:gd name="T28" fmla="+- 0 1510 1488"/>
                                <a:gd name="T29" fmla="*/ T28 w 70"/>
                                <a:gd name="T30" fmla="+- 0 903 883"/>
                                <a:gd name="T31" fmla="*/ 903 h 152"/>
                                <a:gd name="T32" fmla="+- 0 1554 1488"/>
                                <a:gd name="T33" fmla="*/ T32 w 70"/>
                                <a:gd name="T34" fmla="+- 0 903 883"/>
                                <a:gd name="T35" fmla="*/ 903 h 152"/>
                                <a:gd name="T36" fmla="+- 0 1543 1488"/>
                                <a:gd name="T37" fmla="*/ T36 w 70"/>
                                <a:gd name="T38" fmla="+- 0 888 883"/>
                                <a:gd name="T39" fmla="*/ 888 h 152"/>
                                <a:gd name="T40" fmla="+- 0 1520 1488"/>
                                <a:gd name="T41" fmla="*/ T40 w 70"/>
                                <a:gd name="T42" fmla="+- 0 883 883"/>
                                <a:gd name="T43" fmla="*/ 88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65" y="13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829"/>
                          <wps:cNvSpPr>
                            <a:spLocks/>
                          </wps:cNvSpPr>
                          <wps:spPr bwMode="auto">
                            <a:xfrm>
                              <a:off x="1488" y="883"/>
                              <a:ext cx="70" cy="152"/>
                            </a:xfrm>
                            <a:custGeom>
                              <a:avLst/>
                              <a:gdLst>
                                <a:gd name="T0" fmla="+- 0 1554 1488"/>
                                <a:gd name="T1" fmla="*/ T0 w 70"/>
                                <a:gd name="T2" fmla="+- 0 903 883"/>
                                <a:gd name="T3" fmla="*/ 903 h 152"/>
                                <a:gd name="T4" fmla="+- 0 1532 1488"/>
                                <a:gd name="T5" fmla="*/ T4 w 70"/>
                                <a:gd name="T6" fmla="+- 0 903 883"/>
                                <a:gd name="T7" fmla="*/ 903 h 152"/>
                                <a:gd name="T8" fmla="+- 0 1537 1488"/>
                                <a:gd name="T9" fmla="*/ T8 w 70"/>
                                <a:gd name="T10" fmla="+- 0 910 883"/>
                                <a:gd name="T11" fmla="*/ 910 h 152"/>
                                <a:gd name="T12" fmla="+- 0 1537 1488"/>
                                <a:gd name="T13" fmla="*/ T12 w 70"/>
                                <a:gd name="T14" fmla="+- 0 1008 883"/>
                                <a:gd name="T15" fmla="*/ 1008 h 152"/>
                                <a:gd name="T16" fmla="+- 0 1532 1488"/>
                                <a:gd name="T17" fmla="*/ T16 w 70"/>
                                <a:gd name="T18" fmla="+- 0 1014 883"/>
                                <a:gd name="T19" fmla="*/ 1014 h 152"/>
                                <a:gd name="T20" fmla="+- 0 1554 1488"/>
                                <a:gd name="T21" fmla="*/ T20 w 70"/>
                                <a:gd name="T22" fmla="+- 0 1014 883"/>
                                <a:gd name="T23" fmla="*/ 1014 h 152"/>
                                <a:gd name="T24" fmla="+- 0 1558 1488"/>
                                <a:gd name="T25" fmla="*/ T24 w 70"/>
                                <a:gd name="T26" fmla="+- 0 993 883"/>
                                <a:gd name="T27" fmla="*/ 993 h 152"/>
                                <a:gd name="T28" fmla="+- 0 1555 1488"/>
                                <a:gd name="T29" fmla="*/ T28 w 70"/>
                                <a:gd name="T30" fmla="+- 0 904 883"/>
                                <a:gd name="T31" fmla="*/ 904 h 152"/>
                                <a:gd name="T32" fmla="+- 0 1554 1488"/>
                                <a:gd name="T33" fmla="*/ T32 w 70"/>
                                <a:gd name="T34" fmla="+- 0 903 883"/>
                                <a:gd name="T35" fmla="*/ 90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2">
                                  <a:moveTo>
                                    <a:pt x="66" y="2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7" o:spid="_x0000_s1026" style="position:absolute;margin-left:22.2pt;margin-top:21.3pt;width:56.25pt;height:31.15pt;z-index:-251673600;mso-position-horizontal-relative:page;mso-position-vertical-relative:page" coordorigin="444,426" coordsize="1125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">
                <v:group id="Group 841" o:spid="_x0000_s1027" style="position:absolute;left:670;top:436;width:735;height:603" coordorigin="670,436" coordsize="735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43" o:spid="_x0000_s1028" style="position:absolute;left:670;top:436;width:735;height:603;visibility:visible;mso-wrap-style:square;v-text-anchor:top" coordsize="73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Ic8cA&#10;AADcAAAADwAAAGRycy9kb3ducmV2LnhtbESPTW/CMAyG75P2HyJP2m2kVGNChYCmaR8cuKxMiKPV&#10;mLbQOFWS0W6/fj4g7Wi9fh8/Xq5H16kLhdh6NjCdZKCIK29brg187d4e5qBiQrbYeSYDPxRhvbq9&#10;WWJh/cCfdClTrQTCsUADTUp9oXWsGnIYJ74nluzog8MkY6i1DTgI3HU6z7In7bBludBgTy8NVefy&#10;24nG4fW4+9gfaj/Nf4cwe8zL0/bdmPu78XkBKtGY/pev7Y01MM/FVp4RAu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dCHPHAAAA3AAAAA8AAAAAAAAAAAAAAAAAmAIAAGRy&#10;cy9kb3ducmV2LnhtbFBLBQYAAAAABAAEAPUAAACMAwAAAAA=&#10;" path="m135,208l,208,319,604,453,436r-137,l135,208e" fillcolor="#231f20" stroked="f">
                    <v:path arrowok="t" o:connecttype="custom" o:connectlocs="135,644;0,644;319,1040;453,872;316,872;135,644" o:connectangles="0,0,0,0,0,0"/>
                  </v:shape>
                  <v:shape id="Freeform 842" o:spid="_x0000_s1029" style="position:absolute;left:670;top:436;width:735;height:603;visibility:visible;mso-wrap-style:square;v-text-anchor:top" coordsize="73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t6MYA&#10;AADcAAAADwAAAGRycy9kb3ducmV2LnhtbESPQWvCQBCF7wX/wzKCt7ox2KLRVURa20MvjSIeh+yY&#10;RLOzYXc1aX99t1Do8fHmfW/ect2bRtzJ+dqygsk4AUFcWF1zqeCwf32cgfABWWNjmRR8kYf1avCw&#10;xEzbjj/pnodSRAj7DBVUIbSZlL6oyKAf25Y4emfrDIYoXSm1wy7CTSPTJHmWBmuODRW2tK2ouOY3&#10;E984vZz3b8dTaSfpd+eepml++dgpNRr2mwWIQH34P/5Lv2sFs3QOv2MiA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Gt6MYAAADcAAAADwAAAAAAAAAAAAAAAACYAgAAZHJz&#10;L2Rvd25yZXYueG1sUEsFBgAAAAAEAAQA9QAAAIsDAAAAAA==&#10;" path="m671,l316,436r137,l735,83,671,e" fillcolor="#231f20" stroked="f">
                    <v:path arrowok="t" o:connecttype="custom" o:connectlocs="671,436;316,872;453,872;735,519;671,436" o:connectangles="0,0,0,0,0"/>
                  </v:shape>
                </v:group>
                <v:group id="Group 839" o:spid="_x0000_s1030" style="position:absolute;left:454;top:541;width:666;height:499" coordorigin="454,541" coordsize="666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840" o:spid="_x0000_s1031" style="position:absolute;left:454;top:541;width:666;height:499;visibility:visible;mso-wrap-style:square;v-text-anchor:top" coordsize="66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jksYA&#10;AADcAAAADwAAAGRycy9kb3ducmV2LnhtbESPQWvCQBSE74X+h+UVvNWNEWoaXSWUBoI5aUOpt0f2&#10;NQnNvg3ZVeO/7xYKHoeZ+YbZ7CbTiwuNrrOsYDGPQBDXVnfcKKg+8ucEhPPIGnvLpOBGDnbbx4cN&#10;ptpe+UCXo29EgLBLUUHr/ZBK6eqWDLq5HYiD921Hgz7IsZF6xGuAm17GUfQiDXYcFloc6K2l+ud4&#10;Ngq4sp+rYZ+fmvfXuKzKryLPzlap2dOUrUF4mvw9/N8utIJkuYC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2jksYAAADcAAAADwAAAAAAAAAAAAAAAACYAgAAZHJz&#10;L2Rvd25yZXYueG1sUEsFBgAAAAAEAAQA9QAAAIsDAAAAAA==&#10;" path="m,l398,499r137,l216,103r365,l666,,,e" fillcolor="#888a8c" stroked="f">
                    <v:path arrowok="t" o:connecttype="custom" o:connectlocs="0,541;398,1040;535,1040;216,644;581,644;666,541;0,541" o:connectangles="0,0,0,0,0,0,0"/>
                  </v:shape>
                </v:group>
                <v:group id="Group 835" o:spid="_x0000_s1032" style="position:absolute;left:1237;top:883;width:86;height:152" coordorigin="1237,883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838" o:spid="_x0000_s1033" style="position:absolute;left:1237;top:883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VlMMA&#10;AADcAAAADwAAAGRycy9kb3ducmV2LnhtbESPQWvCQBSE74L/YXlCb7qxEZXUVUIh0FAvar0/sq9J&#10;avZtyG6T9N93BcHjMDPfMLvDaBrRU+dqywqWiwgEcWF1zaWCr0s234JwHlljY5kU/JGDw3462WGi&#10;7cAn6s++FAHCLkEFlfdtIqUrKjLoFrYlDt637Qz6ILtS6g6HADeNfI2itTRYc1iosKX3iorb+dco&#10;aH82OUefFo+pT1f15Xpd93mm1MtsTN9AeBr9M/xof2gF2ziG+5lwBO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vVlMMAAADcAAAADwAAAAAAAAAAAAAAAACYAgAAZHJzL2Rv&#10;d25yZXYueG1sUEsFBgAAAAAEAAQA9QAAAIgDAAAAAA==&#10;" path="m52,l34,,,152r22,l28,119r51,l74,98r-42,l43,43r19,l52,e" fillcolor="#231f20" stroked="f">
                    <v:path arrowok="t" o:connecttype="custom" o:connectlocs="52,883;34,883;0,1035;22,1035;28,1002;79,1002;74,981;32,981;43,926;62,926;52,883" o:connectangles="0,0,0,0,0,0,0,0,0,0,0"/>
                  </v:shape>
                  <v:shape id="Freeform 837" o:spid="_x0000_s1034" style="position:absolute;left:1237;top:883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N4MQA&#10;AADcAAAADwAAAGRycy9kb3ducmV2LnhtbESPQWuDQBSE74X8h+UFeqtrWjHBuglSECrpJUlzf7iv&#10;auO+FXdr7L/vBgo5DjPzDZPvZtOLiUbXWVawimIQxLXVHTcKPk/l0waE88gae8uk4Jcc7LaLhxwz&#10;ba98oOnoGxEg7DJU0Ho/ZFK6uiWDLrIDcfC+7GjQBzk2Uo94DXDTy+c4TqXBjsNCiwO9tVRfjj9G&#10;wfC9rjjeW/wofJF0p/M5napSqcflXLyC8DT7e/i//a4VbF4SuJ0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TeDEAAAA3AAAAA8AAAAAAAAAAAAAAAAAmAIAAGRycy9k&#10;b3ducmV2LnhtbFBLBQYAAAAABAAEAPUAAACJAwAAAAA=&#10;" path="m79,119r-21,l65,152r21,l79,119e" fillcolor="#231f20" stroked="f">
                    <v:path arrowok="t" o:connecttype="custom" o:connectlocs="79,1002;58,1002;65,1035;86,1035;79,1002" o:connectangles="0,0,0,0,0"/>
                  </v:shape>
                  <v:shape id="Freeform 836" o:spid="_x0000_s1035" style="position:absolute;left:1237;top:883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oe8QA&#10;AADcAAAADwAAAGRycy9kb3ducmV2LnhtbESPT2vCQBTE74V+h+UVeqsbW/8RXSUUhAa9VOv9kX0m&#10;0ezbsLtN4rd3CwWPw8z8hlltBtOIjpyvLSsYjxIQxIXVNZcKfo7btwUIH5A1NpZJwY08bNbPTytM&#10;te35m7pDKEWEsE9RQRVCm0rpi4oM+pFtiaN3ts5giNKVUjvsI9w08j1JZtJgzXGhwpY+Kyquh1+j&#10;oL3Mc052FvdZyCb18XSadflWqdeXIVuCCDSER/i//aUVLD6m8Hc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6HvEAAAA3AAAAA8AAAAAAAAAAAAAAAAAmAIAAGRycy9k&#10;b3ducmV2LnhtbFBLBQYAAAAABAAEAPUAAACJAwAAAAA=&#10;" path="m62,43r-19,l54,98r20,l62,43e" fillcolor="#231f20" stroked="f">
                    <v:path arrowok="t" o:connecttype="custom" o:connectlocs="62,926;43,926;54,981;74,981;62,926" o:connectangles="0,0,0,0,0"/>
                  </v:shape>
                </v:group>
                <v:group id="Group 831" o:spid="_x0000_s1036" style="position:absolute;left:1363;top:883;width:76;height:152" coordorigin="1363,883" coordsize="7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834" o:spid="_x0000_s1037" style="position:absolute;left:1363;top:883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H7MUA&#10;AADcAAAADwAAAGRycy9kb3ducmV2LnhtbESPQWsCMRSE74X+h/AKXkpNrGBla5S6VPAkqK3n5+Z1&#10;N3Tzsmyiu/rrTaHgcZiZb5jZone1OFMbrGcNo6ECQVx4Y7nU8LVfvUxBhIhssPZMGi4UYDF/fJhh&#10;ZnzHWzrvYikShEOGGqoYm0zKUFTkMAx9Q5y8H986jEm2pTQtdgnuavmq1EQ6tJwWKmwor6j43Z2c&#10;huXVHj/X5rD9VpNxWY/2lD/bjdaDp/7jHUSkPt7D/+210TAdv8H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AfsxQAAANwAAAAPAAAAAAAAAAAAAAAAAJgCAABkcnMv&#10;ZG93bnJldi54bWxQSwUGAAAAAAQABAD1AAAAigMAAAAA&#10;" path="m21,l,,,152r21,l21,60r21,l21,e" fillcolor="#231f20" stroked="f">
                    <v:path arrowok="t" o:connecttype="custom" o:connectlocs="21,883;0,883;0,1035;21,1035;21,943;42,943;21,883" o:connectangles="0,0,0,0,0,0,0"/>
                  </v:shape>
                  <v:shape id="Freeform 833" o:spid="_x0000_s1038" style="position:absolute;left:1363;top:883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TnsAA&#10;AADcAAAADwAAAGRycy9kb3ducmV2LnhtbERPy4rCMBTdC/5DuIIbGVMVRDpGUVFwJfhc32nutMHm&#10;pjRRq19vFoLLw3lP540txZ1qbxwrGPQTEMSZ04ZzBafj5mcCwgdkjaVjUvAkD/NZuzXFVLsH7+l+&#10;CLmIIexTVFCEUKVS+qwgi77vKuLI/bvaYoiwzqWu8RHDbSmHSTKWFg3HhgIrWhWUXQ83q2D5Mn/r&#10;rb7sz8l4lJeDI616ZqdUt9MsfkEEasJX/HFvtYLJKK6NZ+IR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eTnsAAAADcAAAADwAAAAAAAAAAAAAAAACYAgAAZHJzL2Rvd25y&#10;ZXYueG1sUEsFBgAAAAAEAAQA9QAAAIUDAAAAAA==&#10;" path="m42,60r-20,l55,152r21,l76,91r-23,l42,60e" fillcolor="#231f20" stroked="f">
                    <v:path arrowok="t" o:connecttype="custom" o:connectlocs="42,943;22,943;55,1035;76,1035;76,974;53,974;42,943" o:connectangles="0,0,0,0,0,0,0"/>
                  </v:shape>
                  <v:shape id="Freeform 832" o:spid="_x0000_s1039" style="position:absolute;left:1363;top:883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2BcQA&#10;AADcAAAADwAAAGRycy9kb3ducmV2LnhtbESPQYvCMBSE74L/ITxhL6KpK4jbNYqKgidB3fX8tnm2&#10;wealNFGrv94Iwh6HmfmGmcwaW4or1d44VjDoJyCIM6cN5wp+DuveGIQPyBpLx6TgTh5m03Zrgql2&#10;N97RdR9yESHsU1RQhFClUvqsIIu+7yri6J1cbTFEWedS13iLcFvKzyQZSYuG40KBFS0Lys77i1Ww&#10;eJi/1UYfd7/JaJiXgwMtu2ar1EenmX+DCNSE//C7vdEKxsMveJ2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NgXEAAAA3AAAAA8AAAAAAAAAAAAAAAAAmAIAAGRycy9k&#10;b3ducmV2LnhtbFBLBQYAAAAABAAEAPUAAACJAwAAAAA=&#10;" path="m76,l54,r,91l76,91,76,e" fillcolor="#231f20" stroked="f">
                    <v:path arrowok="t" o:connecttype="custom" o:connectlocs="76,883;54,883;54,974;76,974;76,883" o:connectangles="0,0,0,0,0"/>
                  </v:shape>
                </v:group>
                <v:group id="Group 828" o:spid="_x0000_s1040" style="position:absolute;left:1488;top:883;width:70;height:152" coordorigin="1488,883" coordsize="7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30" o:spid="_x0000_s1041" style="position:absolute;left:1488;top:883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S08UA&#10;AADcAAAADwAAAGRycy9kb3ducmV2LnhtbESPT4vCMBTE74LfITxhb5oqskg1igqieNjFfwdvj+bZ&#10;1jYvtcnW+u3NwsIeh5n5DTNbtKYUDdUut6xgOIhAECdW55wqOJ82/QkI55E1lpZJwYscLObdzgxj&#10;bZ98oOboUxEg7GJUkHlfxVK6JCODbmAr4uDdbG3QB1mnUtf4DHBTylEUfUqDOYeFDCtaZ5QUxx+j&#10;4Jrfr8Wq2X+XX425bIvz47I57JX66LXLKQhPrf8P/7V3WsFkPITfM+EI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NLTxQAAANwAAAAPAAAAAAAAAAAAAAAAAJgCAABkcnMv&#10;ZG93bnJldi54bWxQSwUGAAAAAAQABAD1AAAAigMAAAAA&#10;" path="m32,l,,,152r51,-4l65,134r1,-3l22,131,22,20r44,l55,5,32,e" fillcolor="#231f20" stroked="f">
                    <v:path arrowok="t" o:connecttype="custom" o:connectlocs="32,883;0,883;0,1035;51,1031;65,1017;66,1014;22,1014;22,903;66,903;55,888;32,883" o:connectangles="0,0,0,0,0,0,0,0,0,0,0"/>
                  </v:shape>
                  <v:shape id="Freeform 829" o:spid="_x0000_s1042" style="position:absolute;left:1488;top:883;width:70;height:152;visibility:visible;mso-wrap-style:square;v-text-anchor:top" coordsize="7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MpMcA&#10;AADcAAAADwAAAGRycy9kb3ducmV2LnhtbESPQWvCQBSE74X+h+UVvNVNpYikrtIWgiUHi1YP3h7Z&#10;ZxKz+zZm15j++25B8DjMzDfMfDlYI3rqfO1Ywcs4AUFcOF1zqWD3kz3PQPiArNE4JgW/5GG5eHyY&#10;Y6rdlTfUb0MpIoR9igqqENpUSl9UZNGPXUscvaPrLIYou1LqDq8Rbo2cJMlUWqw5LlTY0mdFRbO9&#10;WAWH+nRoPvr826x7u181u/M+2+RKjZ6G9zcQgYZwD9/aX1rB7HUC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OTKTHAAAA3AAAAA8AAAAAAAAAAAAAAAAAmAIAAGRy&#10;cy9kb3ducmV2LnhtbFBLBQYAAAAABAAEAPUAAACMAwAAAAA=&#10;" path="m66,20r-22,l49,27r,98l44,131r22,l70,110,67,21,66,20e" fillcolor="#231f20" stroked="f">
                    <v:path arrowok="t" o:connecttype="custom" o:connectlocs="66,903;44,903;49,910;49,1008;44,1014;66,1014;70,993;67,904;66,903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4A3C7B2" wp14:editId="5A30DE17">
                <wp:simplePos x="0" y="0"/>
                <wp:positionH relativeFrom="page">
                  <wp:posOffset>927100</wp:posOffset>
                </wp:positionH>
                <wp:positionV relativeFrom="page">
                  <wp:posOffset>391795</wp:posOffset>
                </wp:positionV>
                <wp:extent cx="99695" cy="111760"/>
                <wp:effectExtent l="0" t="1270" r="1905" b="1270"/>
                <wp:wrapNone/>
                <wp:docPr id="820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11760"/>
                          <a:chOff x="1460" y="617"/>
                          <a:chExt cx="157" cy="176"/>
                        </a:xfrm>
                      </wpg:grpSpPr>
                      <wpg:grpSp>
                        <wpg:cNvPr id="821" name="Group 824"/>
                        <wpg:cNvGrpSpPr>
                          <a:grpSpLocks/>
                        </wpg:cNvGrpSpPr>
                        <wpg:grpSpPr bwMode="auto">
                          <a:xfrm>
                            <a:off x="1470" y="629"/>
                            <a:ext cx="81" cy="152"/>
                            <a:chOff x="1470" y="629"/>
                            <a:chExt cx="81" cy="152"/>
                          </a:xfrm>
                        </wpg:grpSpPr>
                        <wps:wsp>
                          <wps:cNvPr id="822" name="Freeform 826"/>
                          <wps:cNvSpPr>
                            <a:spLocks/>
                          </wps:cNvSpPr>
                          <wps:spPr bwMode="auto">
                            <a:xfrm>
                              <a:off x="1470" y="62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1493 1470"/>
                                <a:gd name="T1" fmla="*/ T0 w 81"/>
                                <a:gd name="T2" fmla="+- 0 629 629"/>
                                <a:gd name="T3" fmla="*/ 629 h 152"/>
                                <a:gd name="T4" fmla="+- 0 1470 1470"/>
                                <a:gd name="T5" fmla="*/ T4 w 81"/>
                                <a:gd name="T6" fmla="+- 0 629 629"/>
                                <a:gd name="T7" fmla="*/ 629 h 152"/>
                                <a:gd name="T8" fmla="+- 0 1501 1470"/>
                                <a:gd name="T9" fmla="*/ T8 w 81"/>
                                <a:gd name="T10" fmla="+- 0 781 629"/>
                                <a:gd name="T11" fmla="*/ 781 h 152"/>
                                <a:gd name="T12" fmla="+- 0 1520 1470"/>
                                <a:gd name="T13" fmla="*/ T12 w 81"/>
                                <a:gd name="T14" fmla="+- 0 781 629"/>
                                <a:gd name="T15" fmla="*/ 781 h 152"/>
                                <a:gd name="T16" fmla="+- 0 1529 1470"/>
                                <a:gd name="T17" fmla="*/ T16 w 81"/>
                                <a:gd name="T18" fmla="+- 0 735 629"/>
                                <a:gd name="T19" fmla="*/ 735 h 152"/>
                                <a:gd name="T20" fmla="+- 0 1510 1470"/>
                                <a:gd name="T21" fmla="*/ T20 w 81"/>
                                <a:gd name="T22" fmla="+- 0 735 629"/>
                                <a:gd name="T23" fmla="*/ 735 h 152"/>
                                <a:gd name="T24" fmla="+- 0 1493 1470"/>
                                <a:gd name="T25" fmla="*/ T24 w 81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5"/>
                          <wps:cNvSpPr>
                            <a:spLocks/>
                          </wps:cNvSpPr>
                          <wps:spPr bwMode="auto">
                            <a:xfrm>
                              <a:off x="1470" y="629"/>
                              <a:ext cx="81" cy="152"/>
                            </a:xfrm>
                            <a:custGeom>
                              <a:avLst/>
                              <a:gdLst>
                                <a:gd name="T0" fmla="+- 0 1551 1470"/>
                                <a:gd name="T1" fmla="*/ T0 w 81"/>
                                <a:gd name="T2" fmla="+- 0 629 629"/>
                                <a:gd name="T3" fmla="*/ 629 h 152"/>
                                <a:gd name="T4" fmla="+- 0 1528 1470"/>
                                <a:gd name="T5" fmla="*/ T4 w 81"/>
                                <a:gd name="T6" fmla="+- 0 629 629"/>
                                <a:gd name="T7" fmla="*/ 629 h 152"/>
                                <a:gd name="T8" fmla="+- 0 1510 1470"/>
                                <a:gd name="T9" fmla="*/ T8 w 81"/>
                                <a:gd name="T10" fmla="+- 0 735 629"/>
                                <a:gd name="T11" fmla="*/ 735 h 152"/>
                                <a:gd name="T12" fmla="+- 0 1529 1470"/>
                                <a:gd name="T13" fmla="*/ T12 w 81"/>
                                <a:gd name="T14" fmla="+- 0 735 629"/>
                                <a:gd name="T15" fmla="*/ 735 h 152"/>
                                <a:gd name="T16" fmla="+- 0 1551 1470"/>
                                <a:gd name="T17" fmla="*/ T16 w 81"/>
                                <a:gd name="T18" fmla="+- 0 629 629"/>
                                <a:gd name="T19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81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822"/>
                        <wpg:cNvGrpSpPr>
                          <a:grpSpLocks/>
                        </wpg:cNvGrpSpPr>
                        <wpg:grpSpPr bwMode="auto">
                          <a:xfrm>
                            <a:off x="1605" y="629"/>
                            <a:ext cx="2" cy="152"/>
                            <a:chOff x="1605" y="629"/>
                            <a:chExt cx="2" cy="152"/>
                          </a:xfrm>
                        </wpg:grpSpPr>
                        <wps:wsp>
                          <wps:cNvPr id="825" name="Freeform 823"/>
                          <wps:cNvSpPr>
                            <a:spLocks/>
                          </wps:cNvSpPr>
                          <wps:spPr bwMode="auto">
                            <a:xfrm>
                              <a:off x="1605" y="629"/>
                              <a:ext cx="2" cy="15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52"/>
                                <a:gd name="T2" fmla="+- 0 781 629"/>
                                <a:gd name="T3" fmla="*/ 781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1" o:spid="_x0000_s1026" style="position:absolute;margin-left:73pt;margin-top:30.85pt;width:7.85pt;height:8.8pt;z-index:-251672576;mso-position-horizontal-relative:page;mso-position-vertical-relative:page" coordorigin="1460,617" coordsize="15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">
                <v:group id="Group 824" o:spid="_x0000_s1027" style="position:absolute;left:1470;top:629;width:81;height:152" coordorigin="1470,629" coordsize="8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26" o:spid="_x0000_s1028" style="position:absolute;left:1470;top:62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BO8UA&#10;AADcAAAADwAAAGRycy9kb3ducmV2LnhtbESPQWvCQBSE70L/w/IKvemmgWqIrlKEogVRjPXg7Zl9&#10;JqHZtyG7jfHfu4LQ4zAz3zCzRW9q0VHrKssK3kcRCOLc6ooLBT+Hr2ECwnlkjbVlUnAjB4v5y2CG&#10;qbZX3lOX+UIECLsUFZTeN6mULi/JoBvZhjh4F9sa9EG2hdQtXgPc1DKOorE0WHFYKLGhZUn5b/Zn&#10;FIw/JCfJebPcnw+T3el4o9V3t1Xq7bX/nILw1Pv/8LO91gqSOIb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UE7xQAAANwAAAAPAAAAAAAAAAAAAAAAAJgCAABkcnMv&#10;ZG93bnJldi54bWxQSwUGAAAAAAQABAD1AAAAigMAAAAA&#10;" path="m23,l,,31,152r19,l59,106r-19,l23,e" fillcolor="#231f20" stroked="f">
                    <v:path arrowok="t" o:connecttype="custom" o:connectlocs="23,629;0,629;31,781;50,781;59,735;40,735;23,629" o:connectangles="0,0,0,0,0,0,0"/>
                  </v:shape>
                  <v:shape id="Freeform 825" o:spid="_x0000_s1029" style="position:absolute;left:1470;top:629;width:81;height:152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koMUA&#10;AADcAAAADwAAAGRycy9kb3ducmV2LnhtbESPT2vCQBTE7wW/w/KE3upGRQ3RVYpQbEEs/jt4e2af&#10;STD7NmS3MX57VxB6HGbmN8xs0ZpSNFS7wrKCfi8CQZxaXXCm4LD/+ohBOI+ssbRMCu7kYDHvvM0w&#10;0fbGW2p2PhMBwi5BBbn3VSKlS3My6Hq2Ig7exdYGfZB1JnWNtwA3pRxE0VgaLDgs5FjRMqf0uvsz&#10;CsYjyXF8Xi+35/3k93S80+qn2Sj13m0/pyA8tf4//Gp/awXxYAj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eSgxQAAANwAAAAPAAAAAAAAAAAAAAAAAJgCAABkcnMv&#10;ZG93bnJldi54bWxQSwUGAAAAAAQABAD1AAAAigMAAAAA&#10;" path="m81,l58,,40,106r19,l81,e" fillcolor="#231f20" stroked="f">
                    <v:path arrowok="t" o:connecttype="custom" o:connectlocs="81,629;58,629;40,735;59,735;81,629" o:connectangles="0,0,0,0,0"/>
                  </v:shape>
                </v:group>
                <v:group id="Group 822" o:spid="_x0000_s1030" style="position:absolute;left:1605;top:629;width:2;height:152" coordorigin="1605,62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23" o:spid="_x0000_s1031" style="position:absolute;left:1605;top:62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BbMYA&#10;AADcAAAADwAAAGRycy9kb3ducmV2LnhtbESP3WrCQBSE7wu+w3IK3tVNBW1MXUWCgmALxvpze8ie&#10;JsHs2ZhdNX37bkHo5TAz3zDTeWdqcaPWVZYVvA4iEMS51RUXCvZfq5cYhPPIGmvLpOCHHMxnvacp&#10;JtreOaPbzhciQNglqKD0vkmkdHlJBt3ANsTB+7atQR9kW0jd4j3ATS2HUTSWBisOCyU2lJaUn3dX&#10;o+AQZXG6OW5Pk89unW6Wl4+3SeaU6j93i3cQnjr/H36011pBPB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FBbMYAAADcAAAADwAAAAAAAAAAAAAAAACYAgAAZHJz&#10;L2Rvd25yZXYueG1sUEsFBgAAAAAEAAQA9QAAAIsDAAAAAA==&#10;" path="m,l,152e" filled="f" strokecolor="#231f20" strokeweight=".41875mm">
                    <v:path arrowok="t" o:connecttype="custom" o:connectlocs="0,629;0,78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C4FDD0" wp14:editId="6349C5CA">
                <wp:simplePos x="0" y="0"/>
                <wp:positionH relativeFrom="page">
                  <wp:posOffset>1050925</wp:posOffset>
                </wp:positionH>
                <wp:positionV relativeFrom="page">
                  <wp:posOffset>393065</wp:posOffset>
                </wp:positionV>
                <wp:extent cx="110490" cy="109220"/>
                <wp:effectExtent l="0" t="2540" r="10160" b="2540"/>
                <wp:wrapNone/>
                <wp:docPr id="812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09220"/>
                          <a:chOff x="1655" y="619"/>
                          <a:chExt cx="174" cy="172"/>
                        </a:xfrm>
                      </wpg:grpSpPr>
                      <wpg:grpSp>
                        <wpg:cNvPr id="813" name="Group 817"/>
                        <wpg:cNvGrpSpPr>
                          <a:grpSpLocks/>
                        </wpg:cNvGrpSpPr>
                        <wpg:grpSpPr bwMode="auto">
                          <a:xfrm>
                            <a:off x="1665" y="629"/>
                            <a:ext cx="70" cy="151"/>
                            <a:chOff x="1665" y="629"/>
                            <a:chExt cx="70" cy="151"/>
                          </a:xfrm>
                        </wpg:grpSpPr>
                        <wps:wsp>
                          <wps:cNvPr id="814" name="Freeform 820"/>
                          <wps:cNvSpPr>
                            <a:spLocks/>
                          </wps:cNvSpPr>
                          <wps:spPr bwMode="auto">
                            <a:xfrm>
                              <a:off x="1665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1689 1665"/>
                                <a:gd name="T1" fmla="*/ T0 w 70"/>
                                <a:gd name="T2" fmla="+- 0 629 629"/>
                                <a:gd name="T3" fmla="*/ 629 h 151"/>
                                <a:gd name="T4" fmla="+- 0 1672 1665"/>
                                <a:gd name="T5" fmla="*/ T4 w 70"/>
                                <a:gd name="T6" fmla="+- 0 642 629"/>
                                <a:gd name="T7" fmla="*/ 642 h 151"/>
                                <a:gd name="T8" fmla="+- 0 1665 1665"/>
                                <a:gd name="T9" fmla="*/ T8 w 70"/>
                                <a:gd name="T10" fmla="+- 0 663 629"/>
                                <a:gd name="T11" fmla="*/ 663 h 151"/>
                                <a:gd name="T12" fmla="+- 0 1671 1665"/>
                                <a:gd name="T13" fmla="*/ T12 w 70"/>
                                <a:gd name="T14" fmla="+- 0 767 629"/>
                                <a:gd name="T15" fmla="*/ 767 h 151"/>
                                <a:gd name="T16" fmla="+- 0 1688 1665"/>
                                <a:gd name="T17" fmla="*/ T16 w 70"/>
                                <a:gd name="T18" fmla="+- 0 778 629"/>
                                <a:gd name="T19" fmla="*/ 778 h 151"/>
                                <a:gd name="T20" fmla="+- 0 1712 1665"/>
                                <a:gd name="T21" fmla="*/ T20 w 70"/>
                                <a:gd name="T22" fmla="+- 0 780 629"/>
                                <a:gd name="T23" fmla="*/ 780 h 151"/>
                                <a:gd name="T24" fmla="+- 0 1729 1665"/>
                                <a:gd name="T25" fmla="*/ T24 w 70"/>
                                <a:gd name="T26" fmla="+- 0 768 629"/>
                                <a:gd name="T27" fmla="*/ 768 h 151"/>
                                <a:gd name="T28" fmla="+- 0 1731 1665"/>
                                <a:gd name="T29" fmla="*/ T28 w 70"/>
                                <a:gd name="T30" fmla="+- 0 760 629"/>
                                <a:gd name="T31" fmla="*/ 760 h 151"/>
                                <a:gd name="T32" fmla="+- 0 1691 1665"/>
                                <a:gd name="T33" fmla="*/ T32 w 70"/>
                                <a:gd name="T34" fmla="+- 0 760 629"/>
                                <a:gd name="T35" fmla="*/ 760 h 151"/>
                                <a:gd name="T36" fmla="+- 0 1687 1665"/>
                                <a:gd name="T37" fmla="*/ T36 w 70"/>
                                <a:gd name="T38" fmla="+- 0 753 629"/>
                                <a:gd name="T39" fmla="*/ 753 h 151"/>
                                <a:gd name="T40" fmla="+- 0 1687 1665"/>
                                <a:gd name="T41" fmla="*/ T40 w 70"/>
                                <a:gd name="T42" fmla="+- 0 657 629"/>
                                <a:gd name="T43" fmla="*/ 657 h 151"/>
                                <a:gd name="T44" fmla="+- 0 1690 1665"/>
                                <a:gd name="T45" fmla="*/ T44 w 70"/>
                                <a:gd name="T46" fmla="+- 0 649 629"/>
                                <a:gd name="T47" fmla="*/ 649 h 151"/>
                                <a:gd name="T48" fmla="+- 0 1732 1665"/>
                                <a:gd name="T49" fmla="*/ T48 w 70"/>
                                <a:gd name="T50" fmla="+- 0 649 629"/>
                                <a:gd name="T51" fmla="*/ 649 h 151"/>
                                <a:gd name="T52" fmla="+- 0 1731 1665"/>
                                <a:gd name="T53" fmla="*/ T52 w 70"/>
                                <a:gd name="T54" fmla="+- 0 645 629"/>
                                <a:gd name="T55" fmla="*/ 645 h 151"/>
                                <a:gd name="T56" fmla="+- 0 1715 1665"/>
                                <a:gd name="T57" fmla="*/ T56 w 70"/>
                                <a:gd name="T58" fmla="+- 0 633 629"/>
                                <a:gd name="T59" fmla="*/ 633 h 151"/>
                                <a:gd name="T60" fmla="+- 0 1689 1665"/>
                                <a:gd name="T61" fmla="*/ T60 w 70"/>
                                <a:gd name="T62" fmla="+- 0 629 629"/>
                                <a:gd name="T63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4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9"/>
                          <wps:cNvSpPr>
                            <a:spLocks/>
                          </wps:cNvSpPr>
                          <wps:spPr bwMode="auto">
                            <a:xfrm>
                              <a:off x="1665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1736 1665"/>
                                <a:gd name="T1" fmla="*/ T0 w 70"/>
                                <a:gd name="T2" fmla="+- 0 737 629"/>
                                <a:gd name="T3" fmla="*/ 737 h 151"/>
                                <a:gd name="T4" fmla="+- 0 1714 1665"/>
                                <a:gd name="T5" fmla="*/ T4 w 70"/>
                                <a:gd name="T6" fmla="+- 0 737 629"/>
                                <a:gd name="T7" fmla="*/ 737 h 151"/>
                                <a:gd name="T8" fmla="+- 0 1714 1665"/>
                                <a:gd name="T9" fmla="*/ T8 w 70"/>
                                <a:gd name="T10" fmla="+- 0 757 629"/>
                                <a:gd name="T11" fmla="*/ 757 h 151"/>
                                <a:gd name="T12" fmla="+- 0 1706 1665"/>
                                <a:gd name="T13" fmla="*/ T12 w 70"/>
                                <a:gd name="T14" fmla="+- 0 760 629"/>
                                <a:gd name="T15" fmla="*/ 760 h 151"/>
                                <a:gd name="T16" fmla="+- 0 1731 1665"/>
                                <a:gd name="T17" fmla="*/ T16 w 70"/>
                                <a:gd name="T18" fmla="+- 0 760 629"/>
                                <a:gd name="T19" fmla="*/ 760 h 151"/>
                                <a:gd name="T20" fmla="+- 0 1736 1665"/>
                                <a:gd name="T21" fmla="*/ T20 w 70"/>
                                <a:gd name="T22" fmla="+- 0 747 629"/>
                                <a:gd name="T23" fmla="*/ 747 h 151"/>
                                <a:gd name="T24" fmla="+- 0 1736 1665"/>
                                <a:gd name="T25" fmla="*/ T24 w 70"/>
                                <a:gd name="T26" fmla="+- 0 737 629"/>
                                <a:gd name="T27" fmla="*/ 73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1" y="108"/>
                                  </a:moveTo>
                                  <a:lnTo>
                                    <a:pt x="49" y="108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1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8"/>
                          <wps:cNvSpPr>
                            <a:spLocks/>
                          </wps:cNvSpPr>
                          <wps:spPr bwMode="auto">
                            <a:xfrm>
                              <a:off x="1665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1732 1665"/>
                                <a:gd name="T1" fmla="*/ T0 w 70"/>
                                <a:gd name="T2" fmla="+- 0 649 629"/>
                                <a:gd name="T3" fmla="*/ 649 h 151"/>
                                <a:gd name="T4" fmla="+- 0 1709 1665"/>
                                <a:gd name="T5" fmla="*/ T4 w 70"/>
                                <a:gd name="T6" fmla="+- 0 649 629"/>
                                <a:gd name="T7" fmla="*/ 649 h 151"/>
                                <a:gd name="T8" fmla="+- 0 1714 1665"/>
                                <a:gd name="T9" fmla="*/ T8 w 70"/>
                                <a:gd name="T10" fmla="+- 0 657 629"/>
                                <a:gd name="T11" fmla="*/ 657 h 151"/>
                                <a:gd name="T12" fmla="+- 0 1714 1665"/>
                                <a:gd name="T13" fmla="*/ T12 w 70"/>
                                <a:gd name="T14" fmla="+- 0 672 629"/>
                                <a:gd name="T15" fmla="*/ 672 h 151"/>
                                <a:gd name="T16" fmla="+- 0 1736 1665"/>
                                <a:gd name="T17" fmla="*/ T16 w 70"/>
                                <a:gd name="T18" fmla="+- 0 672 629"/>
                                <a:gd name="T19" fmla="*/ 672 h 151"/>
                                <a:gd name="T20" fmla="+- 0 1736 1665"/>
                                <a:gd name="T21" fmla="*/ T20 w 70"/>
                                <a:gd name="T22" fmla="+- 0 664 629"/>
                                <a:gd name="T23" fmla="*/ 664 h 151"/>
                                <a:gd name="T24" fmla="+- 0 1732 1665"/>
                                <a:gd name="T25" fmla="*/ T24 w 70"/>
                                <a:gd name="T26" fmla="+- 0 649 629"/>
                                <a:gd name="T27" fmla="*/ 64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67" y="2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14"/>
                        <wpg:cNvGrpSpPr>
                          <a:grpSpLocks/>
                        </wpg:cNvGrpSpPr>
                        <wpg:grpSpPr bwMode="auto">
                          <a:xfrm>
                            <a:off x="1772" y="629"/>
                            <a:ext cx="47" cy="152"/>
                            <a:chOff x="1772" y="629"/>
                            <a:chExt cx="47" cy="152"/>
                          </a:xfrm>
                        </wpg:grpSpPr>
                        <wps:wsp>
                          <wps:cNvPr id="818" name="Freeform 816"/>
                          <wps:cNvSpPr>
                            <a:spLocks/>
                          </wps:cNvSpPr>
                          <wps:spPr bwMode="auto">
                            <a:xfrm>
                              <a:off x="1772" y="62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1819 1772"/>
                                <a:gd name="T1" fmla="*/ T0 w 47"/>
                                <a:gd name="T2" fmla="+- 0 649 629"/>
                                <a:gd name="T3" fmla="*/ 649 h 152"/>
                                <a:gd name="T4" fmla="+- 0 1797 1772"/>
                                <a:gd name="T5" fmla="*/ T4 w 47"/>
                                <a:gd name="T6" fmla="+- 0 649 629"/>
                                <a:gd name="T7" fmla="*/ 649 h 152"/>
                                <a:gd name="T8" fmla="+- 0 1797 1772"/>
                                <a:gd name="T9" fmla="*/ T8 w 47"/>
                                <a:gd name="T10" fmla="+- 0 781 629"/>
                                <a:gd name="T11" fmla="*/ 781 h 152"/>
                                <a:gd name="T12" fmla="+- 0 1819 1772"/>
                                <a:gd name="T13" fmla="*/ T12 w 47"/>
                                <a:gd name="T14" fmla="+- 0 781 629"/>
                                <a:gd name="T15" fmla="*/ 781 h 152"/>
                                <a:gd name="T16" fmla="+- 0 1819 1772"/>
                                <a:gd name="T17" fmla="*/ T16 w 47"/>
                                <a:gd name="T18" fmla="+- 0 649 629"/>
                                <a:gd name="T19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15"/>
                          <wps:cNvSpPr>
                            <a:spLocks/>
                          </wps:cNvSpPr>
                          <wps:spPr bwMode="auto">
                            <a:xfrm>
                              <a:off x="1772" y="629"/>
                              <a:ext cx="47" cy="152"/>
                            </a:xfrm>
                            <a:custGeom>
                              <a:avLst/>
                              <a:gdLst>
                                <a:gd name="T0" fmla="+- 0 1844 1772"/>
                                <a:gd name="T1" fmla="*/ T0 w 47"/>
                                <a:gd name="T2" fmla="+- 0 629 629"/>
                                <a:gd name="T3" fmla="*/ 629 h 152"/>
                                <a:gd name="T4" fmla="+- 0 1772 1772"/>
                                <a:gd name="T5" fmla="*/ T4 w 47"/>
                                <a:gd name="T6" fmla="+- 0 629 629"/>
                                <a:gd name="T7" fmla="*/ 629 h 152"/>
                                <a:gd name="T8" fmla="+- 0 1772 1772"/>
                                <a:gd name="T9" fmla="*/ T8 w 47"/>
                                <a:gd name="T10" fmla="+- 0 649 629"/>
                                <a:gd name="T11" fmla="*/ 649 h 152"/>
                                <a:gd name="T12" fmla="+- 0 1844 1772"/>
                                <a:gd name="T13" fmla="*/ T12 w 47"/>
                                <a:gd name="T14" fmla="+- 0 649 629"/>
                                <a:gd name="T15" fmla="*/ 649 h 152"/>
                                <a:gd name="T16" fmla="+- 0 1844 1772"/>
                                <a:gd name="T17" fmla="*/ T16 w 47"/>
                                <a:gd name="T18" fmla="+- 0 629 629"/>
                                <a:gd name="T19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3" o:spid="_x0000_s1026" style="position:absolute;margin-left:82.75pt;margin-top:30.95pt;width:8.7pt;height:8.6pt;z-index:-251671552;mso-position-horizontal-relative:page;mso-position-vertical-relative:page" coordorigin="1655,619" coordsize="17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">
                <v:group id="Group 817" o:spid="_x0000_s1027" style="position:absolute;left:1665;top:629;width:70;height:151" coordorigin="1665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20" o:spid="_x0000_s1028" style="position:absolute;left:1665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fgsEA&#10;AADcAAAADwAAAGRycy9kb3ducmV2LnhtbESP0YrCMBRE3xf8h3AF39ZUESnVKCKIfXNX/YBLc22K&#10;zU1Nola/frOwsI/DzJxhluvetuJBPjSOFUzGGQjiyumGawXn0+4zBxEissbWMSl4UYD1avCxxEK7&#10;J3/T4xhrkSAcClRgYuwKKUNlyGIYu444eRfnLcYkfS21x2eC21ZOs2wuLTacFgx2tDVUXY93q+CL&#10;PZdtOLxP0cxu+7K8ynl+Vmo07DcLEJH6+B/+a5daQT6Zwe+Zd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H4LBAAAA3AAAAA8AAAAAAAAAAAAAAAAAmAIAAGRycy9kb3du&#10;cmV2LnhtbFBLBQYAAAAABAAEAPUAAACGAwAAAAA=&#10;" path="m24,l7,13,,34,6,138r17,11l47,151,64,139r2,-8l26,131r-4,-7l22,28r3,-8l67,20,66,16,50,4,24,e" fillcolor="#231f20" stroked="f">
                    <v:path arrowok="t" o:connecttype="custom" o:connectlocs="24,629;7,642;0,663;6,767;23,778;47,780;64,768;66,760;26,760;22,753;22,657;25,649;67,649;66,645;50,633;24,629" o:connectangles="0,0,0,0,0,0,0,0,0,0,0,0,0,0,0,0"/>
                  </v:shape>
                  <v:shape id="Freeform 819" o:spid="_x0000_s1029" style="position:absolute;left:1665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6GcIA&#10;AADcAAAADwAAAGRycy9kb3ducmV2LnhtbESP0WoCMRRE3wX/IVyhb5q1VFlWo4hQ3Lda9QMum+tm&#10;cXOzJlG3/fpGEPo4zMwZZrnubSvu5EPjWMF0koEgrpxuuFZwOn6OcxAhImtsHZOCHwqwXg0HSyy0&#10;e/A33Q+xFgnCoUAFJsaukDJUhiyGieuIk3d23mJM0tdSe3wkuG3le5bNpcWG04LBjraGqsvhZhXs&#10;2XPZhq/fYzQf111ZXuQ8Pyn1Nuo3CxCR+vgffrVLrSCfzuB5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roZwgAAANwAAAAPAAAAAAAAAAAAAAAAAJgCAABkcnMvZG93&#10;bnJldi54bWxQSwUGAAAAAAQABAD1AAAAhwMAAAAA&#10;" path="m71,108r-22,l49,128r-8,3l66,131r5,-13l71,108e" fillcolor="#231f20" stroked="f">
                    <v:path arrowok="t" o:connecttype="custom" o:connectlocs="71,737;49,737;49,757;41,760;66,760;71,747;71,737" o:connectangles="0,0,0,0,0,0,0"/>
                  </v:shape>
                  <v:shape id="Freeform 818" o:spid="_x0000_s1030" style="position:absolute;left:1665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kbsIA&#10;AADcAAAADwAAAGRycy9kb3ducmV2LnhtbESP0YrCMBRE3wX/IVxh3zRVpJSuUUSQ7Zu76gdcmrtN&#10;sbmpSVbrfv1mQfBxmJkzzGoz2E7cyIfWsYL5LANBXDvdcqPgfNpPCxAhImvsHJOCBwXYrMejFZba&#10;3fmLbsfYiAThUKICE2NfShlqQxbDzPXEyft23mJM0jdSe7wnuO3kIstyabHltGCwp52h+nL8sQo+&#10;2XPVhcPvKZrl9aOqLjIvzkq9TYbtO4hIQ3yFn+1KKyjmO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CRuwgAAANwAAAAPAAAAAAAAAAAAAAAAAJgCAABkcnMvZG93&#10;bnJldi54bWxQSwUGAAAAAAQABAD1AAAAhwMAAAAA&#10;" path="m67,20r-23,l49,28r,15l71,43r,-8l67,20e" fillcolor="#231f20" stroked="f">
                    <v:path arrowok="t" o:connecttype="custom" o:connectlocs="67,649;44,649;49,657;49,672;71,672;71,664;67,649" o:connectangles="0,0,0,0,0,0,0"/>
                  </v:shape>
                </v:group>
                <v:group id="Group 814" o:spid="_x0000_s1031" style="position:absolute;left:1772;top:629;width:47;height:152" coordorigin="1772,629" coordsize="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16" o:spid="_x0000_s1032" style="position:absolute;left:1772;top:62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E6cMA&#10;AADcAAAADwAAAGRycy9kb3ducmV2LnhtbERPPWvDMBDdA/0P4gpdQi2nQ0idKKFNCJhOjd0O2Q7r&#10;aptaJyPJsf3vqyHQ8fG+d4fJdOJGzreWFaySFARxZXXLtYKv8vy8AeEDssbOMimYycNh/7DYYabt&#10;yBe6FaEWMYR9hgqaEPpMSl81ZNAntieO3I91BkOErpba4RjDTSdf0nQtDbYcGxrs6dhQ9VsMRoEr&#10;l9/T1Z0+X2f3PnyM+XB2ZqnU0+P0tgURaAr/4rs71wo2q7g2no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8E6cMAAADcAAAADwAAAAAAAAAAAAAAAACYAgAAZHJzL2Rv&#10;d25yZXYueG1sUEsFBgAAAAAEAAQA9QAAAIgDAAAAAA==&#10;" path="m47,20r-22,l25,152r22,l47,20e" fillcolor="#231f20" stroked="f">
                    <v:path arrowok="t" o:connecttype="custom" o:connectlocs="47,649;25,649;25,781;47,781;47,649" o:connectangles="0,0,0,0,0"/>
                  </v:shape>
                  <v:shape id="Freeform 815" o:spid="_x0000_s1033" style="position:absolute;left:1772;top:629;width:47;height:152;visibility:visible;mso-wrap-style:square;v-text-anchor:top" coordsize="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hcsQA&#10;AADcAAAADwAAAGRycy9kb3ducmV2LnhtbESPT4vCMBTE78J+h/AW9iKa6mHRapRVEWRP/j14ezTP&#10;tmzzUpLU1m+/EQSPw8z8hpkvO1OJOzlfWlYwGiYgiDOrS84VnE/bwQSED8gaK8uk4EEelouP3hxT&#10;bVs+0P0YchEh7FNUUIRQp1L6rCCDfmhr4ujdrDMYonS51A7bCDeVHCfJtzRYclwosKZ1QdnfsTEK&#10;3Kl/6a5us58+3Kr5bXfN1pm+Ul+f3c8MRKAuvMOv9k4rmIym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oXLEAAAA3AAAAA8AAAAAAAAAAAAAAAAAmAIAAGRycy9k&#10;b3ducmV2LnhtbFBLBQYAAAAABAAEAPUAAACJAwAAAAA=&#10;" path="m72,l,,,20r72,l72,e" fillcolor="#231f20" stroked="f">
                    <v:path arrowok="t" o:connecttype="custom" o:connectlocs="72,629;0,629;0,649;72,649;72,6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035BD30" wp14:editId="48A79601">
                <wp:simplePos x="0" y="0"/>
                <wp:positionH relativeFrom="page">
                  <wp:posOffset>1188720</wp:posOffset>
                </wp:positionH>
                <wp:positionV relativeFrom="page">
                  <wp:posOffset>391795</wp:posOffset>
                </wp:positionV>
                <wp:extent cx="334645" cy="111760"/>
                <wp:effectExtent l="0" t="1270" r="635" b="1270"/>
                <wp:wrapNone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111760"/>
                          <a:chOff x="1872" y="617"/>
                          <a:chExt cx="527" cy="176"/>
                        </a:xfrm>
                      </wpg:grpSpPr>
                      <wpg:grpSp>
                        <wpg:cNvPr id="795" name="Group 810"/>
                        <wpg:cNvGrpSpPr>
                          <a:grpSpLocks/>
                        </wpg:cNvGrpSpPr>
                        <wpg:grpSpPr bwMode="auto">
                          <a:xfrm>
                            <a:off x="1882" y="630"/>
                            <a:ext cx="73" cy="150"/>
                            <a:chOff x="1882" y="630"/>
                            <a:chExt cx="73" cy="150"/>
                          </a:xfrm>
                        </wpg:grpSpPr>
                        <wps:wsp>
                          <wps:cNvPr id="796" name="Freeform 812"/>
                          <wps:cNvSpPr>
                            <a:spLocks/>
                          </wps:cNvSpPr>
                          <wps:spPr bwMode="auto">
                            <a:xfrm>
                              <a:off x="1882" y="630"/>
                              <a:ext cx="73" cy="150"/>
                            </a:xfrm>
                            <a:custGeom>
                              <a:avLst/>
                              <a:gdLst>
                                <a:gd name="T0" fmla="+- 0 1907 1882"/>
                                <a:gd name="T1" fmla="*/ T0 w 73"/>
                                <a:gd name="T2" fmla="+- 0 630 630"/>
                                <a:gd name="T3" fmla="*/ 630 h 150"/>
                                <a:gd name="T4" fmla="+- 0 1890 1882"/>
                                <a:gd name="T5" fmla="*/ T4 w 73"/>
                                <a:gd name="T6" fmla="+- 0 642 630"/>
                                <a:gd name="T7" fmla="*/ 642 h 150"/>
                                <a:gd name="T8" fmla="+- 0 1882 1882"/>
                                <a:gd name="T9" fmla="*/ T8 w 73"/>
                                <a:gd name="T10" fmla="+- 0 665 630"/>
                                <a:gd name="T11" fmla="*/ 665 h 150"/>
                                <a:gd name="T12" fmla="+- 0 1882 1882"/>
                                <a:gd name="T13" fmla="*/ T12 w 73"/>
                                <a:gd name="T14" fmla="+- 0 748 630"/>
                                <a:gd name="T15" fmla="*/ 748 h 150"/>
                                <a:gd name="T16" fmla="+- 0 1889 1882"/>
                                <a:gd name="T17" fmla="*/ T16 w 73"/>
                                <a:gd name="T18" fmla="+- 0 767 630"/>
                                <a:gd name="T19" fmla="*/ 767 h 150"/>
                                <a:gd name="T20" fmla="+- 0 1906 1882"/>
                                <a:gd name="T21" fmla="*/ T20 w 73"/>
                                <a:gd name="T22" fmla="+- 0 778 630"/>
                                <a:gd name="T23" fmla="*/ 778 h 150"/>
                                <a:gd name="T24" fmla="+- 0 1931 1882"/>
                                <a:gd name="T25" fmla="*/ T24 w 73"/>
                                <a:gd name="T26" fmla="+- 0 780 630"/>
                                <a:gd name="T27" fmla="*/ 780 h 150"/>
                                <a:gd name="T28" fmla="+- 0 1948 1882"/>
                                <a:gd name="T29" fmla="*/ T28 w 73"/>
                                <a:gd name="T30" fmla="+- 0 768 630"/>
                                <a:gd name="T31" fmla="*/ 768 h 150"/>
                                <a:gd name="T32" fmla="+- 0 1950 1882"/>
                                <a:gd name="T33" fmla="*/ T32 w 73"/>
                                <a:gd name="T34" fmla="+- 0 760 630"/>
                                <a:gd name="T35" fmla="*/ 760 h 150"/>
                                <a:gd name="T36" fmla="+- 0 1911 1882"/>
                                <a:gd name="T37" fmla="*/ T36 w 73"/>
                                <a:gd name="T38" fmla="+- 0 760 630"/>
                                <a:gd name="T39" fmla="*/ 760 h 150"/>
                                <a:gd name="T40" fmla="+- 0 1904 1882"/>
                                <a:gd name="T41" fmla="*/ T40 w 73"/>
                                <a:gd name="T42" fmla="+- 0 755 630"/>
                                <a:gd name="T43" fmla="*/ 755 h 150"/>
                                <a:gd name="T44" fmla="+- 0 1904 1882"/>
                                <a:gd name="T45" fmla="*/ T44 w 73"/>
                                <a:gd name="T46" fmla="+- 0 654 630"/>
                                <a:gd name="T47" fmla="*/ 654 h 150"/>
                                <a:gd name="T48" fmla="+- 0 1911 1882"/>
                                <a:gd name="T49" fmla="*/ T48 w 73"/>
                                <a:gd name="T50" fmla="+- 0 649 630"/>
                                <a:gd name="T51" fmla="*/ 649 h 150"/>
                                <a:gd name="T52" fmla="+- 0 1951 1882"/>
                                <a:gd name="T53" fmla="*/ T52 w 73"/>
                                <a:gd name="T54" fmla="+- 0 649 630"/>
                                <a:gd name="T55" fmla="*/ 649 h 150"/>
                                <a:gd name="T56" fmla="+- 0 1948 1882"/>
                                <a:gd name="T57" fmla="*/ T56 w 73"/>
                                <a:gd name="T58" fmla="+- 0 643 630"/>
                                <a:gd name="T59" fmla="*/ 643 h 150"/>
                                <a:gd name="T60" fmla="+- 0 1932 1882"/>
                                <a:gd name="T61" fmla="*/ T60 w 73"/>
                                <a:gd name="T62" fmla="+- 0 632 630"/>
                                <a:gd name="T63" fmla="*/ 632 h 150"/>
                                <a:gd name="T64" fmla="+- 0 1907 1882"/>
                                <a:gd name="T65" fmla="*/ T64 w 73"/>
                                <a:gd name="T66" fmla="+- 0 630 630"/>
                                <a:gd name="T67" fmla="*/ 63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2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7" y="137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811"/>
                          <wps:cNvSpPr>
                            <a:spLocks/>
                          </wps:cNvSpPr>
                          <wps:spPr bwMode="auto">
                            <a:xfrm>
                              <a:off x="1882" y="630"/>
                              <a:ext cx="73" cy="150"/>
                            </a:xfrm>
                            <a:custGeom>
                              <a:avLst/>
                              <a:gdLst>
                                <a:gd name="T0" fmla="+- 0 1951 1882"/>
                                <a:gd name="T1" fmla="*/ T0 w 73"/>
                                <a:gd name="T2" fmla="+- 0 649 630"/>
                                <a:gd name="T3" fmla="*/ 649 h 150"/>
                                <a:gd name="T4" fmla="+- 0 1927 1882"/>
                                <a:gd name="T5" fmla="*/ T4 w 73"/>
                                <a:gd name="T6" fmla="+- 0 649 630"/>
                                <a:gd name="T7" fmla="*/ 649 h 150"/>
                                <a:gd name="T8" fmla="+- 0 1934 1882"/>
                                <a:gd name="T9" fmla="*/ T8 w 73"/>
                                <a:gd name="T10" fmla="+- 0 654 630"/>
                                <a:gd name="T11" fmla="*/ 654 h 150"/>
                                <a:gd name="T12" fmla="+- 0 1934 1882"/>
                                <a:gd name="T13" fmla="*/ T12 w 73"/>
                                <a:gd name="T14" fmla="+- 0 755 630"/>
                                <a:gd name="T15" fmla="*/ 755 h 150"/>
                                <a:gd name="T16" fmla="+- 0 1927 1882"/>
                                <a:gd name="T17" fmla="*/ T16 w 73"/>
                                <a:gd name="T18" fmla="+- 0 760 630"/>
                                <a:gd name="T19" fmla="*/ 760 h 150"/>
                                <a:gd name="T20" fmla="+- 0 1950 1882"/>
                                <a:gd name="T21" fmla="*/ T20 w 73"/>
                                <a:gd name="T22" fmla="+- 0 760 630"/>
                                <a:gd name="T23" fmla="*/ 760 h 150"/>
                                <a:gd name="T24" fmla="+- 0 1955 1882"/>
                                <a:gd name="T25" fmla="*/ T24 w 73"/>
                                <a:gd name="T26" fmla="+- 0 745 630"/>
                                <a:gd name="T27" fmla="*/ 745 h 150"/>
                                <a:gd name="T28" fmla="+- 0 1955 1882"/>
                                <a:gd name="T29" fmla="*/ T28 w 73"/>
                                <a:gd name="T30" fmla="+- 0 662 630"/>
                                <a:gd name="T31" fmla="*/ 662 h 150"/>
                                <a:gd name="T32" fmla="+- 0 1951 1882"/>
                                <a:gd name="T33" fmla="*/ T32 w 73"/>
                                <a:gd name="T34" fmla="+- 0 649 630"/>
                                <a:gd name="T35" fmla="*/ 64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3" h="150">
                                  <a:moveTo>
                                    <a:pt x="69" y="19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3" y="32"/>
                                  </a:lnTo>
                                  <a:lnTo>
                                    <a:pt x="69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06"/>
                        <wpg:cNvGrpSpPr>
                          <a:grpSpLocks/>
                        </wpg:cNvGrpSpPr>
                        <wpg:grpSpPr bwMode="auto">
                          <a:xfrm>
                            <a:off x="2004" y="629"/>
                            <a:ext cx="78" cy="152"/>
                            <a:chOff x="2004" y="629"/>
                            <a:chExt cx="78" cy="152"/>
                          </a:xfrm>
                        </wpg:grpSpPr>
                        <wps:wsp>
                          <wps:cNvPr id="799" name="Freeform 809"/>
                          <wps:cNvSpPr>
                            <a:spLocks/>
                          </wps:cNvSpPr>
                          <wps:spPr bwMode="auto">
                            <a:xfrm>
                              <a:off x="2004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039 2004"/>
                                <a:gd name="T1" fmla="*/ T0 w 78"/>
                                <a:gd name="T2" fmla="+- 0 629 629"/>
                                <a:gd name="T3" fmla="*/ 629 h 152"/>
                                <a:gd name="T4" fmla="+- 0 2004 2004"/>
                                <a:gd name="T5" fmla="*/ T4 w 78"/>
                                <a:gd name="T6" fmla="+- 0 629 629"/>
                                <a:gd name="T7" fmla="*/ 629 h 152"/>
                                <a:gd name="T8" fmla="+- 0 2004 2004"/>
                                <a:gd name="T9" fmla="*/ T8 w 78"/>
                                <a:gd name="T10" fmla="+- 0 781 629"/>
                                <a:gd name="T11" fmla="*/ 781 h 152"/>
                                <a:gd name="T12" fmla="+- 0 2026 2004"/>
                                <a:gd name="T13" fmla="*/ T12 w 78"/>
                                <a:gd name="T14" fmla="+- 0 781 629"/>
                                <a:gd name="T15" fmla="*/ 781 h 152"/>
                                <a:gd name="T16" fmla="+- 0 2026 2004"/>
                                <a:gd name="T17" fmla="*/ T16 w 78"/>
                                <a:gd name="T18" fmla="+- 0 716 629"/>
                                <a:gd name="T19" fmla="*/ 716 h 152"/>
                                <a:gd name="T20" fmla="+- 0 2064 2004"/>
                                <a:gd name="T21" fmla="*/ T20 w 78"/>
                                <a:gd name="T22" fmla="+- 0 716 629"/>
                                <a:gd name="T23" fmla="*/ 716 h 152"/>
                                <a:gd name="T24" fmla="+- 0 2062 2004"/>
                                <a:gd name="T25" fmla="*/ T24 w 78"/>
                                <a:gd name="T26" fmla="+- 0 709 629"/>
                                <a:gd name="T27" fmla="*/ 709 h 152"/>
                                <a:gd name="T28" fmla="+- 0 2071 2004"/>
                                <a:gd name="T29" fmla="*/ T28 w 78"/>
                                <a:gd name="T30" fmla="+- 0 699 629"/>
                                <a:gd name="T31" fmla="*/ 699 h 152"/>
                                <a:gd name="T32" fmla="+- 0 2071 2004"/>
                                <a:gd name="T33" fmla="*/ T32 w 78"/>
                                <a:gd name="T34" fmla="+- 0 697 629"/>
                                <a:gd name="T35" fmla="*/ 697 h 152"/>
                                <a:gd name="T36" fmla="+- 0 2026 2004"/>
                                <a:gd name="T37" fmla="*/ T36 w 78"/>
                                <a:gd name="T38" fmla="+- 0 697 629"/>
                                <a:gd name="T39" fmla="*/ 697 h 152"/>
                                <a:gd name="T40" fmla="+- 0 2026 2004"/>
                                <a:gd name="T41" fmla="*/ T40 w 78"/>
                                <a:gd name="T42" fmla="+- 0 649 629"/>
                                <a:gd name="T43" fmla="*/ 649 h 152"/>
                                <a:gd name="T44" fmla="+- 0 2073 2004"/>
                                <a:gd name="T45" fmla="*/ T44 w 78"/>
                                <a:gd name="T46" fmla="+- 0 649 629"/>
                                <a:gd name="T47" fmla="*/ 649 h 152"/>
                                <a:gd name="T48" fmla="+- 0 2061 2004"/>
                                <a:gd name="T49" fmla="*/ T48 w 78"/>
                                <a:gd name="T50" fmla="+- 0 634 629"/>
                                <a:gd name="T51" fmla="*/ 634 h 152"/>
                                <a:gd name="T52" fmla="+- 0 2039 2004"/>
                                <a:gd name="T53" fmla="*/ T52 w 78"/>
                                <a:gd name="T54" fmla="+- 0 629 629"/>
                                <a:gd name="T55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8"/>
                          <wps:cNvSpPr>
                            <a:spLocks/>
                          </wps:cNvSpPr>
                          <wps:spPr bwMode="auto">
                            <a:xfrm>
                              <a:off x="2004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064 2004"/>
                                <a:gd name="T1" fmla="*/ T0 w 78"/>
                                <a:gd name="T2" fmla="+- 0 716 629"/>
                                <a:gd name="T3" fmla="*/ 716 h 152"/>
                                <a:gd name="T4" fmla="+- 0 2039 2004"/>
                                <a:gd name="T5" fmla="*/ T4 w 78"/>
                                <a:gd name="T6" fmla="+- 0 716 629"/>
                                <a:gd name="T7" fmla="*/ 716 h 152"/>
                                <a:gd name="T8" fmla="+- 0 2059 2004"/>
                                <a:gd name="T9" fmla="*/ T8 w 78"/>
                                <a:gd name="T10" fmla="+- 0 781 629"/>
                                <a:gd name="T11" fmla="*/ 781 h 152"/>
                                <a:gd name="T12" fmla="+- 0 2082 2004"/>
                                <a:gd name="T13" fmla="*/ T12 w 78"/>
                                <a:gd name="T14" fmla="+- 0 781 629"/>
                                <a:gd name="T15" fmla="*/ 781 h 152"/>
                                <a:gd name="T16" fmla="+- 0 2064 2004"/>
                                <a:gd name="T17" fmla="*/ T16 w 78"/>
                                <a:gd name="T18" fmla="+- 0 716 629"/>
                                <a:gd name="T19" fmla="*/ 7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7"/>
                          <wps:cNvSpPr>
                            <a:spLocks/>
                          </wps:cNvSpPr>
                          <wps:spPr bwMode="auto">
                            <a:xfrm>
                              <a:off x="2004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073 2004"/>
                                <a:gd name="T1" fmla="*/ T0 w 78"/>
                                <a:gd name="T2" fmla="+- 0 649 629"/>
                                <a:gd name="T3" fmla="*/ 649 h 152"/>
                                <a:gd name="T4" fmla="+- 0 2053 2004"/>
                                <a:gd name="T5" fmla="*/ T4 w 78"/>
                                <a:gd name="T6" fmla="+- 0 649 629"/>
                                <a:gd name="T7" fmla="*/ 649 h 152"/>
                                <a:gd name="T8" fmla="+- 0 2056 2004"/>
                                <a:gd name="T9" fmla="*/ T8 w 78"/>
                                <a:gd name="T10" fmla="+- 0 658 629"/>
                                <a:gd name="T11" fmla="*/ 658 h 152"/>
                                <a:gd name="T12" fmla="+- 0 2056 2004"/>
                                <a:gd name="T13" fmla="*/ T12 w 78"/>
                                <a:gd name="T14" fmla="+- 0 688 629"/>
                                <a:gd name="T15" fmla="*/ 688 h 152"/>
                                <a:gd name="T16" fmla="+- 0 2053 2004"/>
                                <a:gd name="T17" fmla="*/ T16 w 78"/>
                                <a:gd name="T18" fmla="+- 0 697 629"/>
                                <a:gd name="T19" fmla="*/ 697 h 152"/>
                                <a:gd name="T20" fmla="+- 0 2071 2004"/>
                                <a:gd name="T21" fmla="*/ T20 w 78"/>
                                <a:gd name="T22" fmla="+- 0 697 629"/>
                                <a:gd name="T23" fmla="*/ 697 h 152"/>
                                <a:gd name="T24" fmla="+- 0 2075 2004"/>
                                <a:gd name="T25" fmla="*/ T24 w 78"/>
                                <a:gd name="T26" fmla="+- 0 680 629"/>
                                <a:gd name="T27" fmla="*/ 680 h 152"/>
                                <a:gd name="T28" fmla="+- 0 2074 2004"/>
                                <a:gd name="T29" fmla="*/ T28 w 78"/>
                                <a:gd name="T30" fmla="+- 0 650 629"/>
                                <a:gd name="T31" fmla="*/ 650 h 152"/>
                                <a:gd name="T32" fmla="+- 0 2073 2004"/>
                                <a:gd name="T33" fmla="*/ T32 w 78"/>
                                <a:gd name="T34" fmla="+- 0 649 629"/>
                                <a:gd name="T35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4"/>
                        <wpg:cNvGrpSpPr>
                          <a:grpSpLocks/>
                        </wpg:cNvGrpSpPr>
                        <wpg:grpSpPr bwMode="auto">
                          <a:xfrm>
                            <a:off x="2136" y="629"/>
                            <a:ext cx="2" cy="152"/>
                            <a:chOff x="2136" y="629"/>
                            <a:chExt cx="2" cy="152"/>
                          </a:xfrm>
                        </wpg:grpSpPr>
                        <wps:wsp>
                          <wps:cNvPr id="803" name="Freeform 805"/>
                          <wps:cNvSpPr>
                            <a:spLocks/>
                          </wps:cNvSpPr>
                          <wps:spPr bwMode="auto">
                            <a:xfrm>
                              <a:off x="2136" y="629"/>
                              <a:ext cx="2" cy="15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52"/>
                                <a:gd name="T2" fmla="+- 0 781 629"/>
                                <a:gd name="T3" fmla="*/ 781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0"/>
                        <wpg:cNvGrpSpPr>
                          <a:grpSpLocks/>
                        </wpg:cNvGrpSpPr>
                        <wpg:grpSpPr bwMode="auto">
                          <a:xfrm>
                            <a:off x="2188" y="629"/>
                            <a:ext cx="86" cy="152"/>
                            <a:chOff x="2188" y="629"/>
                            <a:chExt cx="86" cy="152"/>
                          </a:xfrm>
                        </wpg:grpSpPr>
                        <wps:wsp>
                          <wps:cNvPr id="805" name="Freeform 803"/>
                          <wps:cNvSpPr>
                            <a:spLocks/>
                          </wps:cNvSpPr>
                          <wps:spPr bwMode="auto">
                            <a:xfrm>
                              <a:off x="2188" y="62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240 2188"/>
                                <a:gd name="T1" fmla="*/ T0 w 86"/>
                                <a:gd name="T2" fmla="+- 0 629 629"/>
                                <a:gd name="T3" fmla="*/ 629 h 152"/>
                                <a:gd name="T4" fmla="+- 0 2222 2188"/>
                                <a:gd name="T5" fmla="*/ T4 w 86"/>
                                <a:gd name="T6" fmla="+- 0 629 629"/>
                                <a:gd name="T7" fmla="*/ 629 h 152"/>
                                <a:gd name="T8" fmla="+- 0 2188 2188"/>
                                <a:gd name="T9" fmla="*/ T8 w 86"/>
                                <a:gd name="T10" fmla="+- 0 781 629"/>
                                <a:gd name="T11" fmla="*/ 781 h 152"/>
                                <a:gd name="T12" fmla="+- 0 2210 2188"/>
                                <a:gd name="T13" fmla="*/ T12 w 86"/>
                                <a:gd name="T14" fmla="+- 0 781 629"/>
                                <a:gd name="T15" fmla="*/ 781 h 152"/>
                                <a:gd name="T16" fmla="+- 0 2216 2188"/>
                                <a:gd name="T17" fmla="*/ T16 w 86"/>
                                <a:gd name="T18" fmla="+- 0 748 629"/>
                                <a:gd name="T19" fmla="*/ 748 h 152"/>
                                <a:gd name="T20" fmla="+- 0 2267 2188"/>
                                <a:gd name="T21" fmla="*/ T20 w 86"/>
                                <a:gd name="T22" fmla="+- 0 748 629"/>
                                <a:gd name="T23" fmla="*/ 748 h 152"/>
                                <a:gd name="T24" fmla="+- 0 2262 2188"/>
                                <a:gd name="T25" fmla="*/ T24 w 86"/>
                                <a:gd name="T26" fmla="+- 0 728 629"/>
                                <a:gd name="T27" fmla="*/ 728 h 152"/>
                                <a:gd name="T28" fmla="+- 0 2220 2188"/>
                                <a:gd name="T29" fmla="*/ T28 w 86"/>
                                <a:gd name="T30" fmla="+- 0 728 629"/>
                                <a:gd name="T31" fmla="*/ 728 h 152"/>
                                <a:gd name="T32" fmla="+- 0 2231 2188"/>
                                <a:gd name="T33" fmla="*/ T32 w 86"/>
                                <a:gd name="T34" fmla="+- 0 673 629"/>
                                <a:gd name="T35" fmla="*/ 673 h 152"/>
                                <a:gd name="T36" fmla="+- 0 2250 2188"/>
                                <a:gd name="T37" fmla="*/ T36 w 86"/>
                                <a:gd name="T38" fmla="+- 0 673 629"/>
                                <a:gd name="T39" fmla="*/ 673 h 152"/>
                                <a:gd name="T40" fmla="+- 0 2240 2188"/>
                                <a:gd name="T41" fmla="*/ T40 w 86"/>
                                <a:gd name="T42" fmla="+- 0 629 629"/>
                                <a:gd name="T43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2"/>
                          <wps:cNvSpPr>
                            <a:spLocks/>
                          </wps:cNvSpPr>
                          <wps:spPr bwMode="auto">
                            <a:xfrm>
                              <a:off x="2188" y="62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267 2188"/>
                                <a:gd name="T1" fmla="*/ T0 w 86"/>
                                <a:gd name="T2" fmla="+- 0 748 629"/>
                                <a:gd name="T3" fmla="*/ 748 h 152"/>
                                <a:gd name="T4" fmla="+- 0 2246 2188"/>
                                <a:gd name="T5" fmla="*/ T4 w 86"/>
                                <a:gd name="T6" fmla="+- 0 748 629"/>
                                <a:gd name="T7" fmla="*/ 748 h 152"/>
                                <a:gd name="T8" fmla="+- 0 2252 2188"/>
                                <a:gd name="T9" fmla="*/ T8 w 86"/>
                                <a:gd name="T10" fmla="+- 0 781 629"/>
                                <a:gd name="T11" fmla="*/ 781 h 152"/>
                                <a:gd name="T12" fmla="+- 0 2274 2188"/>
                                <a:gd name="T13" fmla="*/ T12 w 86"/>
                                <a:gd name="T14" fmla="+- 0 781 629"/>
                                <a:gd name="T15" fmla="*/ 781 h 152"/>
                                <a:gd name="T16" fmla="+- 0 2267 2188"/>
                                <a:gd name="T17" fmla="*/ T16 w 86"/>
                                <a:gd name="T18" fmla="+- 0 748 629"/>
                                <a:gd name="T19" fmla="*/ 74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1"/>
                          <wps:cNvSpPr>
                            <a:spLocks/>
                          </wps:cNvSpPr>
                          <wps:spPr bwMode="auto">
                            <a:xfrm>
                              <a:off x="2188" y="629"/>
                              <a:ext cx="86" cy="152"/>
                            </a:xfrm>
                            <a:custGeom>
                              <a:avLst/>
                              <a:gdLst>
                                <a:gd name="T0" fmla="+- 0 2250 2188"/>
                                <a:gd name="T1" fmla="*/ T0 w 86"/>
                                <a:gd name="T2" fmla="+- 0 673 629"/>
                                <a:gd name="T3" fmla="*/ 673 h 152"/>
                                <a:gd name="T4" fmla="+- 0 2231 2188"/>
                                <a:gd name="T5" fmla="*/ T4 w 86"/>
                                <a:gd name="T6" fmla="+- 0 673 629"/>
                                <a:gd name="T7" fmla="*/ 673 h 152"/>
                                <a:gd name="T8" fmla="+- 0 2242 2188"/>
                                <a:gd name="T9" fmla="*/ T8 w 86"/>
                                <a:gd name="T10" fmla="+- 0 728 629"/>
                                <a:gd name="T11" fmla="*/ 728 h 152"/>
                                <a:gd name="T12" fmla="+- 0 2262 2188"/>
                                <a:gd name="T13" fmla="*/ T12 w 86"/>
                                <a:gd name="T14" fmla="+- 0 728 629"/>
                                <a:gd name="T15" fmla="*/ 728 h 152"/>
                                <a:gd name="T16" fmla="+- 0 2250 2188"/>
                                <a:gd name="T17" fmla="*/ T16 w 86"/>
                                <a:gd name="T18" fmla="+- 0 673 629"/>
                                <a:gd name="T19" fmla="*/ 67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52">
                                  <a:moveTo>
                                    <a:pt x="62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62" y="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6"/>
                        <wpg:cNvGrpSpPr>
                          <a:grpSpLocks/>
                        </wpg:cNvGrpSpPr>
                        <wpg:grpSpPr bwMode="auto">
                          <a:xfrm>
                            <a:off x="2313" y="629"/>
                            <a:ext cx="76" cy="152"/>
                            <a:chOff x="2313" y="629"/>
                            <a:chExt cx="76" cy="152"/>
                          </a:xfrm>
                        </wpg:grpSpPr>
                        <wps:wsp>
                          <wps:cNvPr id="809" name="Freeform 799"/>
                          <wps:cNvSpPr>
                            <a:spLocks/>
                          </wps:cNvSpPr>
                          <wps:spPr bwMode="auto">
                            <a:xfrm>
                              <a:off x="2313" y="62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334 2313"/>
                                <a:gd name="T1" fmla="*/ T0 w 76"/>
                                <a:gd name="T2" fmla="+- 0 629 629"/>
                                <a:gd name="T3" fmla="*/ 629 h 152"/>
                                <a:gd name="T4" fmla="+- 0 2313 2313"/>
                                <a:gd name="T5" fmla="*/ T4 w 76"/>
                                <a:gd name="T6" fmla="+- 0 629 629"/>
                                <a:gd name="T7" fmla="*/ 629 h 152"/>
                                <a:gd name="T8" fmla="+- 0 2313 2313"/>
                                <a:gd name="T9" fmla="*/ T8 w 76"/>
                                <a:gd name="T10" fmla="+- 0 781 629"/>
                                <a:gd name="T11" fmla="*/ 781 h 152"/>
                                <a:gd name="T12" fmla="+- 0 2335 2313"/>
                                <a:gd name="T13" fmla="*/ T12 w 76"/>
                                <a:gd name="T14" fmla="+- 0 781 629"/>
                                <a:gd name="T15" fmla="*/ 781 h 152"/>
                                <a:gd name="T16" fmla="+- 0 2335 2313"/>
                                <a:gd name="T17" fmla="*/ T16 w 76"/>
                                <a:gd name="T18" fmla="+- 0 689 629"/>
                                <a:gd name="T19" fmla="*/ 689 h 152"/>
                                <a:gd name="T20" fmla="+- 0 2356 2313"/>
                                <a:gd name="T21" fmla="*/ T20 w 76"/>
                                <a:gd name="T22" fmla="+- 0 689 629"/>
                                <a:gd name="T23" fmla="*/ 689 h 152"/>
                                <a:gd name="T24" fmla="+- 0 2334 2313"/>
                                <a:gd name="T25" fmla="*/ T24 w 76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798"/>
                          <wps:cNvSpPr>
                            <a:spLocks/>
                          </wps:cNvSpPr>
                          <wps:spPr bwMode="auto">
                            <a:xfrm>
                              <a:off x="2313" y="62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356 2313"/>
                                <a:gd name="T1" fmla="*/ T0 w 76"/>
                                <a:gd name="T2" fmla="+- 0 689 629"/>
                                <a:gd name="T3" fmla="*/ 689 h 152"/>
                                <a:gd name="T4" fmla="+- 0 2336 2313"/>
                                <a:gd name="T5" fmla="*/ T4 w 76"/>
                                <a:gd name="T6" fmla="+- 0 689 629"/>
                                <a:gd name="T7" fmla="*/ 689 h 152"/>
                                <a:gd name="T8" fmla="+- 0 2369 2313"/>
                                <a:gd name="T9" fmla="*/ T8 w 76"/>
                                <a:gd name="T10" fmla="+- 0 781 629"/>
                                <a:gd name="T11" fmla="*/ 781 h 152"/>
                                <a:gd name="T12" fmla="+- 0 2389 2313"/>
                                <a:gd name="T13" fmla="*/ T12 w 76"/>
                                <a:gd name="T14" fmla="+- 0 781 629"/>
                                <a:gd name="T15" fmla="*/ 781 h 152"/>
                                <a:gd name="T16" fmla="+- 0 2389 2313"/>
                                <a:gd name="T17" fmla="*/ T16 w 76"/>
                                <a:gd name="T18" fmla="+- 0 720 629"/>
                                <a:gd name="T19" fmla="*/ 720 h 152"/>
                                <a:gd name="T20" fmla="+- 0 2367 2313"/>
                                <a:gd name="T21" fmla="*/ T20 w 76"/>
                                <a:gd name="T22" fmla="+- 0 720 629"/>
                                <a:gd name="T23" fmla="*/ 720 h 152"/>
                                <a:gd name="T24" fmla="+- 0 2356 2313"/>
                                <a:gd name="T25" fmla="*/ T24 w 76"/>
                                <a:gd name="T26" fmla="+- 0 689 629"/>
                                <a:gd name="T27" fmla="*/ 68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43" y="60"/>
                                  </a:moveTo>
                                  <a:lnTo>
                                    <a:pt x="23" y="60"/>
                                  </a:lnTo>
                                  <a:lnTo>
                                    <a:pt x="56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43" y="6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797"/>
                          <wps:cNvSpPr>
                            <a:spLocks/>
                          </wps:cNvSpPr>
                          <wps:spPr bwMode="auto">
                            <a:xfrm>
                              <a:off x="2313" y="629"/>
                              <a:ext cx="76" cy="152"/>
                            </a:xfrm>
                            <a:custGeom>
                              <a:avLst/>
                              <a:gdLst>
                                <a:gd name="T0" fmla="+- 0 2389 2313"/>
                                <a:gd name="T1" fmla="*/ T0 w 76"/>
                                <a:gd name="T2" fmla="+- 0 629 629"/>
                                <a:gd name="T3" fmla="*/ 629 h 152"/>
                                <a:gd name="T4" fmla="+- 0 2368 2313"/>
                                <a:gd name="T5" fmla="*/ T4 w 76"/>
                                <a:gd name="T6" fmla="+- 0 629 629"/>
                                <a:gd name="T7" fmla="*/ 629 h 152"/>
                                <a:gd name="T8" fmla="+- 0 2368 2313"/>
                                <a:gd name="T9" fmla="*/ T8 w 76"/>
                                <a:gd name="T10" fmla="+- 0 720 629"/>
                                <a:gd name="T11" fmla="*/ 720 h 152"/>
                                <a:gd name="T12" fmla="+- 0 2389 2313"/>
                                <a:gd name="T13" fmla="*/ T12 w 76"/>
                                <a:gd name="T14" fmla="+- 0 720 629"/>
                                <a:gd name="T15" fmla="*/ 720 h 152"/>
                                <a:gd name="T16" fmla="+- 0 2389 2313"/>
                                <a:gd name="T17" fmla="*/ T16 w 76"/>
                                <a:gd name="T18" fmla="+- 0 629 629"/>
                                <a:gd name="T19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2">
                                  <a:moveTo>
                                    <a:pt x="7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93.6pt;margin-top:30.85pt;width:26.35pt;height:8.8pt;z-index:-251670528;mso-position-horizontal-relative:page;mso-position-vertical-relative:page" coordorigin="1872,617" coordsize="527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">
                <v:group id="Group 810" o:spid="_x0000_s1027" style="position:absolute;left:1882;top:630;width:73;height:150" coordorigin="1882,630" coordsize="73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812" o:spid="_x0000_s1028" style="position:absolute;left:1882;top:630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W6cYA&#10;AADcAAAADwAAAGRycy9kb3ducmV2LnhtbESPQUsDMRSE74L/ITyhF7HZFtzatWmRQmEPPWjtD3hu&#10;XjeLm5c1eW3Xf28EweMwM98wq83oe3WhmLrABmbTAhRxE2zHrYHj++7hCVQSZIt9YDLwTQk269ub&#10;FVY2XPmNLgdpVYZwqtCAExkqrVPjyGOahoE4e6cQPUqWsdU24jXDfa/nRVFqjx3nBYcDbR01n4ez&#10;NxBdrb/228X+VN7LR/96lFn9uDRmcje+PIMSGuU//NeurYHFsoTfM/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W6cYAAADcAAAADwAAAAAAAAAAAAAAAACYAgAAZHJz&#10;L2Rvd25yZXYueG1sUEsFBgAAAAAEAAQA9QAAAIsDAAAAAA==&#10;" path="m25,l8,12,,35r,83l7,137r17,11l49,150,66,138r2,-8l29,130r-7,-5l22,24r7,-5l69,19,66,13,50,2,25,e" fillcolor="#231f20" stroked="f">
                    <v:path arrowok="t" o:connecttype="custom" o:connectlocs="25,630;8,642;0,665;0,748;7,767;24,778;49,780;66,768;68,760;29,760;22,755;22,654;29,649;69,649;66,643;50,632;25,630" o:connectangles="0,0,0,0,0,0,0,0,0,0,0,0,0,0,0,0,0"/>
                  </v:shape>
                  <v:shape id="Freeform 811" o:spid="_x0000_s1029" style="position:absolute;left:1882;top:630;width:73;height:150;visibility:visible;mso-wrap-style:square;v-text-anchor:top" coordsize="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zcsYA&#10;AADcAAAADwAAAGRycy9kb3ducmV2LnhtbESPQUsDMRSE70L/Q3gFL2KzFezatWkpBWEPPWjtD3hu&#10;XjeLm5dt8mzXf28EweMwM98wq83oe3WhmLrABuazAhRxE2zHrYHj+8v9E6gkyBb7wGTgmxJs1pOb&#10;FVY2XPmNLgdpVYZwqtCAExkqrVPjyGOahYE4e6cQPUqWsdU24jXDfa8fimKhPXacFxwOtHPUfB6+&#10;vIHoan3e78r9aXEnH/3rUeb149KY2+m4fQYlNMp/+K9dWwPlsoTfM/kI6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0zcsYAAADcAAAADwAAAAAAAAAAAAAAAACYAgAAZHJz&#10;L2Rvd25yZXYueG1sUEsFBgAAAAAEAAQA9QAAAIsDAAAAAA==&#10;" path="m69,19r-24,l52,24r,101l45,130r23,l73,115r,-83l69,19e" fillcolor="#231f20" stroked="f">
                    <v:path arrowok="t" o:connecttype="custom" o:connectlocs="69,649;45,649;52,654;52,755;45,760;68,760;73,745;73,662;69,649" o:connectangles="0,0,0,0,0,0,0,0,0"/>
                  </v:shape>
                </v:group>
                <v:group id="Group 806" o:spid="_x0000_s1030" style="position:absolute;left:2004;top:629;width:78;height:152" coordorigin="2004,62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09" o:spid="_x0000_s1031" style="position:absolute;left:2004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QoMMA&#10;AADcAAAADwAAAGRycy9kb3ducmV2LnhtbESPQWvCQBSE7wX/w/KE3upGhbamriJSIcVLq9LzI/ua&#10;hGbfC9mNif/eFQSPw8x8wyzXg6vVmVpfCRuYThJQxLnYigsDp+Pu5R2UD8gWa2EycCEP69XoaYmp&#10;lZ5/6HwIhYoQ9ikaKENoUq19XpJDP5GGOHp/0joMUbaFti32Ee5qPUuSV+2w4rhQYkPbkvL/Q+cM&#10;dLLPXLeZzT9lN9fEWS+/X9/GPI+HzQeoQEN4hO/tzBp4Wyzgdi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7QoMMAAADcAAAADwAAAAAAAAAAAAAAAACYAgAAZHJzL2Rv&#10;d25yZXYueG1sUEsFBgAAAAAEAAQA9QAAAIgDAAAAAA==&#10;" path="m35,l,,,152r22,l22,87r38,l58,80,67,70r,-2l22,68r,-48l69,20,57,5,35,e" fillcolor="#231f20" stroked="f">
                    <v:path arrowok="t" o:connecttype="custom" o:connectlocs="35,629;0,629;0,781;22,781;22,716;60,716;58,709;67,699;67,697;22,697;22,649;69,649;57,634;35,629" o:connectangles="0,0,0,0,0,0,0,0,0,0,0,0,0,0"/>
                  </v:shape>
                  <v:shape id="Freeform 808" o:spid="_x0000_s1032" style="position:absolute;left:2004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47L8A&#10;AADcAAAADwAAAGRycy9kb3ducmV2LnhtbERPTYvCMBC9L/gfwgh7W1MVRKpRRBS67MVV8Tw0Y1ts&#10;ZkqT2vrvzWFhj4/3vd4OrlZPan0lbGA6SUAR52IrLgxcL8evJSgfkC3WwmTgRR62m9HHGlMrPf/S&#10;8xwKFUPYp2igDKFJtfZ5SQ79RBriyN2ldRgibAttW+xjuKv1LEkW2mHFsaHEhvYl5Y9z5wx08pO5&#10;bjebH+Q418RZL7fvkzGf42G3AhVoCP/iP3dmDSyTOD+eiUdAb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njsvwAAANwAAAAPAAAAAAAAAAAAAAAAAJgCAABkcnMvZG93bnJl&#10;di54bWxQSwUGAAAAAAQABAD1AAAAhAMAAAAA&#10;" path="m60,87r-25,l55,152r23,l60,87e" fillcolor="#231f20" stroked="f">
                    <v:path arrowok="t" o:connecttype="custom" o:connectlocs="60,716;35,716;55,781;78,781;60,716" o:connectangles="0,0,0,0,0"/>
                  </v:shape>
                  <v:shape id="Freeform 807" o:spid="_x0000_s1033" style="position:absolute;left:2004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dd8IA&#10;AADcAAAADwAAAGRycy9kb3ducmV2LnhtbESPQWvCQBSE7wX/w/IEb3WjQpHoKiIKkV5aFc+P7DMJ&#10;Zt8L2Y2J/75bKPQ4zMw3zHo7uFo9qfWVsIHZNAFFnIutuDBwvRzfl6B8QLZYC5OBF3nYbkZva0yt&#10;9PxNz3MoVISwT9FAGUKTau3zkhz6qTTE0btL6zBE2RbatthHuKv1PEk+tMOK40KJDe1Lyh/nzhno&#10;5DNz3W6+OMhxoYmzXm6nL2Mm42G3AhVoCP/hv3ZmDSyTGfyeiUd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13wgAAANwAAAAPAAAAAAAAAAAAAAAAAJgCAABkcnMvZG93&#10;bnJldi54bWxQSwUGAAAAAAQABAD1AAAAhwMAAAAA&#10;" path="m69,20r-20,l52,29r,30l49,68r18,l71,51,70,21,69,20e" fillcolor="#231f20" stroked="f">
                    <v:path arrowok="t" o:connecttype="custom" o:connectlocs="69,649;49,649;52,658;52,688;49,697;67,697;71,680;70,650;69,649" o:connectangles="0,0,0,0,0,0,0,0,0"/>
                  </v:shape>
                </v:group>
                <v:group id="Group 804" o:spid="_x0000_s1034" style="position:absolute;left:2136;top:629;width:2;height:152" coordorigin="2136,62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05" o:spid="_x0000_s1035" style="position:absolute;left:2136;top:62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g48YA&#10;AADcAAAADwAAAGRycy9kb3ducmV2LnhtbESP3WrCQBSE7wu+w3IE7+puFWxMXUWCBcEWjP27PWRP&#10;k2D2bJpdNX17Vyj0cpiZb5jFqreNOFPna8caHsYKBHHhTM2lhve35/sEhA/IBhvHpOGXPKyWg7sF&#10;psZdOKfzIZQiQtinqKEKoU2l9EVFFv3YtcTR+3adxRBlV0rT4SXCbSMnSs2kxZrjQoUtZRUVx8PJ&#10;avhQeZLtPvdf89d+m+02Py+P89xrPRr26ycQgfrwH/5rb42GRE3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Eg48YAAADcAAAADwAAAAAAAAAAAAAAAACYAgAAZHJz&#10;L2Rvd25yZXYueG1sUEsFBgAAAAAEAAQA9QAAAIsDAAAAAA==&#10;" path="m,l,152e" filled="f" strokecolor="#231f20" strokeweight=".41875mm">
                    <v:path arrowok="t" o:connecttype="custom" o:connectlocs="0,629;0,781" o:connectangles="0,0"/>
                  </v:shape>
                </v:group>
                <v:group id="Group 800" o:spid="_x0000_s1036" style="position:absolute;left:2188;top:629;width:86;height:152" coordorigin="2188,629" coordsize="8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03" o:spid="_x0000_s1037" style="position:absolute;left:2188;top:62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ixsMA&#10;AADcAAAADwAAAGRycy9kb3ducmV2LnhtbESPW4vCMBSE34X9D+Es+KbJynqha5SyIKzoi7f3Q3O2&#10;rTYnpYm1/nsjCD4OM/MNM192thItNb50rOFrqEAQZ86UnGs4HlaDGQgfkA1WjknDnTwsFx+9OSbG&#10;3XhH7T7kIkLYJ6ihCKFOpPRZQRb90NXE0ft3jcUQZZNL0+Atwm0lR0pNpMWS40KBNf0WlF32V6uh&#10;Pk/XrDYOt2lIv8vD6TRp1yut+59d+gMiUBfe4Vf7z2iYqT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IixsMAAADcAAAADwAAAAAAAAAAAAAAAACYAgAAZHJzL2Rv&#10;d25yZXYueG1sUEsFBgAAAAAEAAQA9QAAAIgDAAAAAA==&#10;" path="m52,l34,,,152r22,l28,119r51,l74,99r-42,l43,44r19,l52,e" fillcolor="#231f20" stroked="f">
                    <v:path arrowok="t" o:connecttype="custom" o:connectlocs="52,629;34,629;0,781;22,781;28,748;79,748;74,728;32,728;43,673;62,673;52,629" o:connectangles="0,0,0,0,0,0,0,0,0,0,0"/>
                  </v:shape>
                  <v:shape id="Freeform 802" o:spid="_x0000_s1038" style="position:absolute;left:2188;top:62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8scIA&#10;AADcAAAADwAAAGRycy9kb3ducmV2LnhtbESPT4vCMBTE78J+h/AWvGmyslSpRikLwsp68d/90Tzb&#10;avNSmljrt98IgsdhZn7DLFa9rUVHra8ca/gaKxDEuTMVFxqOh/VoBsIHZIO1Y9LwIA+r5cdggalx&#10;d95Rtw+FiBD2KWooQ2hSKX1ekkU/dg1x9M6utRiibAtpWrxHuK3lRKlEWqw4LpTY0E9J+XV/sxqa&#10;y3TD6s/hNgvZd3U4nZJus9Z6+NlncxCB+vAOv9q/RsNMJf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LyxwgAAANwAAAAPAAAAAAAAAAAAAAAAAJgCAABkcnMvZG93&#10;bnJldi54bWxQSwUGAAAAAAQABAD1AAAAhwMAAAAA&#10;" path="m79,119r-21,l64,152r22,l79,119e" fillcolor="#231f20" stroked="f">
                    <v:path arrowok="t" o:connecttype="custom" o:connectlocs="79,748;58,748;64,781;86,781;79,748" o:connectangles="0,0,0,0,0"/>
                  </v:shape>
                  <v:shape id="Freeform 801" o:spid="_x0000_s1039" style="position:absolute;left:2188;top:629;width:86;height:152;visibility:visible;mso-wrap-style:square;v-text-anchor:top" coordsize="8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ZKsMA&#10;AADcAAAADwAAAGRycy9kb3ducmV2LnhtbESPQWvCQBSE7wX/w/IEb82uIhpSVwlCoNJeqvX+yD6T&#10;aPZtyG6T9N93C4Ueh5n5htkdJtuKgXrfONawTBQI4tKZhisNn5fiOQXhA7LB1jFp+CYPh/3saYeZ&#10;cSN/0HAOlYgQ9hlqqEPoMil9WZNFn7iOOHo311sMUfaVND2OEW5buVJqIy02HBdq7OhYU/k4f1kN&#10;3X17YvXm8D0P+bq5XK+b4VRovZhP+QuIQFP4D/+1X42GVG3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wZKsMAAADcAAAADwAAAAAAAAAAAAAAAACYAgAAZHJzL2Rv&#10;d25yZXYueG1sUEsFBgAAAAAEAAQA9QAAAIgDAAAAAA==&#10;" path="m62,44r-19,l54,99r20,l62,44e" fillcolor="#231f20" stroked="f">
                    <v:path arrowok="t" o:connecttype="custom" o:connectlocs="62,673;43,673;54,728;74,728;62,673" o:connectangles="0,0,0,0,0"/>
                  </v:shape>
                </v:group>
                <v:group id="Group 796" o:spid="_x0000_s1040" style="position:absolute;left:2313;top:629;width:76;height:152" coordorigin="2313,629" coordsize="76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99" o:spid="_x0000_s1041" style="position:absolute;left:2313;top:62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8uMQA&#10;AADcAAAADwAAAGRycy9kb3ducmV2LnhtbESPT2sCMRTE74LfITyhF6mJFsRujWLFgifBv+fn5nU3&#10;uHlZNqlu/fRGKPQ4zMxvmOm8dZW4UhOsZw3DgQJBnHtjudBw2H+9TkCEiGyw8kwafinAfNbtTDEz&#10;/sZbuu5iIRKEQ4YayhjrTMqQl+QwDHxNnLxv3ziMSTaFNA3eEtxVcqTUWDq0nBZKrGlZUn7Z/TgN&#10;n3d7Xq3NaXtU47eiGu5p2bcbrV967eIDRKQ2/of/2mujYaLe4X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/LjEAAAA3AAAAA8AAAAAAAAAAAAAAAAAmAIAAGRycy9k&#10;b3ducmV2LnhtbFBLBQYAAAAABAAEAPUAAACJAwAAAAA=&#10;" path="m21,l,,,152r22,l22,60r21,l21,e" fillcolor="#231f20" stroked="f">
                    <v:path arrowok="t" o:connecttype="custom" o:connectlocs="21,629;0,629;0,781;22,781;22,689;43,689;21,629" o:connectangles="0,0,0,0,0,0,0"/>
                  </v:shape>
                  <v:shape id="Freeform 798" o:spid="_x0000_s1042" style="position:absolute;left:2313;top:62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D+MMA&#10;AADcAAAADwAAAGRycy9kb3ducmV2LnhtbERPz2vCMBS+C/4P4Qm7yJp2AymdUVQc9DSo1Z3fmrc2&#10;rHkpTdRuf/1yGOz48f1ebyfbixuN3jhWkCUpCOLGacOtgnP9+piD8AFZY++YFHyTh+1mPltjod2d&#10;K7qdQitiCPsCFXQhDIWUvunIok/cQBy5TzdaDBGOrdQj3mO47eVTmq6kRcOxocOBDh01X6erVbD/&#10;MR/HUr9Xl3T13PZZTYeleVPqYTHtXkAEmsK/+M9dagV5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D+MMAAADcAAAADwAAAAAAAAAAAAAAAACYAgAAZHJzL2Rv&#10;d25yZXYueG1sUEsFBgAAAAAEAAQA9QAAAIgDAAAAAA==&#10;" path="m43,60r-20,l56,152r20,l76,91r-22,l43,60e" fillcolor="#231f20" stroked="f">
                    <v:path arrowok="t" o:connecttype="custom" o:connectlocs="43,689;23,689;56,781;76,781;76,720;54,720;43,689" o:connectangles="0,0,0,0,0,0,0"/>
                  </v:shape>
                  <v:shape id="Freeform 797" o:spid="_x0000_s1043" style="position:absolute;left:2313;top:629;width:76;height:152;visibility:visible;mso-wrap-style:square;v-text-anchor:top" coordsize="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mY8UA&#10;AADcAAAADwAAAGRycy9kb3ducmV2LnhtbESPzWrDMBCE74W8g9hCL6WW3UAwTpTQhBZ8CuSv5421&#10;tUWtlbHU2M3TR4VCjsPMfMMsVqNtxYV6bxwryJIUBHHltOFawfHw8ZKD8AFZY+uYFPySh9Vy8rDA&#10;QruBd3TZh1pECPsCFTQhdIWUvmrIok9cRxy9L9dbDFH2tdQ9DhFuW/mapjNp0XBcaLCjTUPV9/7H&#10;Klhfzfm91J+7Uzqb1m12oM2z2Sr19Di+zUEEGsM9/N8utYI8y+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GZjxQAAANwAAAAPAAAAAAAAAAAAAAAAAJgCAABkcnMv&#10;ZG93bnJldi54bWxQSwUGAAAAAAQABAD1AAAAigMAAAAA&#10;" path="m76,l55,r,91l76,91,76,e" fillcolor="#231f20" stroked="f">
                    <v:path arrowok="t" o:connecttype="custom" o:connectlocs="76,629;55,629;55,720;76,720;76,6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0328DB6" wp14:editId="0E7367CC">
                <wp:simplePos x="0" y="0"/>
                <wp:positionH relativeFrom="page">
                  <wp:posOffset>1583055</wp:posOffset>
                </wp:positionH>
                <wp:positionV relativeFrom="page">
                  <wp:posOffset>391795</wp:posOffset>
                </wp:positionV>
                <wp:extent cx="325755" cy="111760"/>
                <wp:effectExtent l="1905" t="1270" r="5715" b="1270"/>
                <wp:wrapNone/>
                <wp:docPr id="776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11760"/>
                          <a:chOff x="2493" y="617"/>
                          <a:chExt cx="513" cy="176"/>
                        </a:xfrm>
                      </wpg:grpSpPr>
                      <wpg:grpSp>
                        <wpg:cNvPr id="777" name="Group 791"/>
                        <wpg:cNvGrpSpPr>
                          <a:grpSpLocks/>
                        </wpg:cNvGrpSpPr>
                        <wpg:grpSpPr bwMode="auto">
                          <a:xfrm>
                            <a:off x="2503" y="629"/>
                            <a:ext cx="70" cy="151"/>
                            <a:chOff x="2503" y="629"/>
                            <a:chExt cx="70" cy="151"/>
                          </a:xfrm>
                        </wpg:grpSpPr>
                        <wps:wsp>
                          <wps:cNvPr id="778" name="Freeform 794"/>
                          <wps:cNvSpPr>
                            <a:spLocks/>
                          </wps:cNvSpPr>
                          <wps:spPr bwMode="auto">
                            <a:xfrm>
                              <a:off x="2503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527 2503"/>
                                <a:gd name="T1" fmla="*/ T0 w 70"/>
                                <a:gd name="T2" fmla="+- 0 629 629"/>
                                <a:gd name="T3" fmla="*/ 629 h 151"/>
                                <a:gd name="T4" fmla="+- 0 2509 2503"/>
                                <a:gd name="T5" fmla="*/ T4 w 70"/>
                                <a:gd name="T6" fmla="+- 0 642 629"/>
                                <a:gd name="T7" fmla="*/ 642 h 151"/>
                                <a:gd name="T8" fmla="+- 0 2503 2503"/>
                                <a:gd name="T9" fmla="*/ T8 w 70"/>
                                <a:gd name="T10" fmla="+- 0 663 629"/>
                                <a:gd name="T11" fmla="*/ 663 h 151"/>
                                <a:gd name="T12" fmla="+- 0 2508 2503"/>
                                <a:gd name="T13" fmla="*/ T12 w 70"/>
                                <a:gd name="T14" fmla="+- 0 767 629"/>
                                <a:gd name="T15" fmla="*/ 767 h 151"/>
                                <a:gd name="T16" fmla="+- 0 2525 2503"/>
                                <a:gd name="T17" fmla="*/ T16 w 70"/>
                                <a:gd name="T18" fmla="+- 0 778 629"/>
                                <a:gd name="T19" fmla="*/ 778 h 151"/>
                                <a:gd name="T20" fmla="+- 0 2549 2503"/>
                                <a:gd name="T21" fmla="*/ T20 w 70"/>
                                <a:gd name="T22" fmla="+- 0 780 629"/>
                                <a:gd name="T23" fmla="*/ 780 h 151"/>
                                <a:gd name="T24" fmla="+- 0 2566 2503"/>
                                <a:gd name="T25" fmla="*/ T24 w 70"/>
                                <a:gd name="T26" fmla="+- 0 768 629"/>
                                <a:gd name="T27" fmla="*/ 768 h 151"/>
                                <a:gd name="T28" fmla="+- 0 2569 2503"/>
                                <a:gd name="T29" fmla="*/ T28 w 70"/>
                                <a:gd name="T30" fmla="+- 0 760 629"/>
                                <a:gd name="T31" fmla="*/ 760 h 151"/>
                                <a:gd name="T32" fmla="+- 0 2528 2503"/>
                                <a:gd name="T33" fmla="*/ T32 w 70"/>
                                <a:gd name="T34" fmla="+- 0 760 629"/>
                                <a:gd name="T35" fmla="*/ 760 h 151"/>
                                <a:gd name="T36" fmla="+- 0 2524 2503"/>
                                <a:gd name="T37" fmla="*/ T36 w 70"/>
                                <a:gd name="T38" fmla="+- 0 753 629"/>
                                <a:gd name="T39" fmla="*/ 753 h 151"/>
                                <a:gd name="T40" fmla="+- 0 2525 2503"/>
                                <a:gd name="T41" fmla="*/ T40 w 70"/>
                                <a:gd name="T42" fmla="+- 0 657 629"/>
                                <a:gd name="T43" fmla="*/ 657 h 151"/>
                                <a:gd name="T44" fmla="+- 0 2527 2503"/>
                                <a:gd name="T45" fmla="*/ T44 w 70"/>
                                <a:gd name="T46" fmla="+- 0 649 629"/>
                                <a:gd name="T47" fmla="*/ 649 h 151"/>
                                <a:gd name="T48" fmla="+- 0 2569 2503"/>
                                <a:gd name="T49" fmla="*/ T48 w 70"/>
                                <a:gd name="T50" fmla="+- 0 649 629"/>
                                <a:gd name="T51" fmla="*/ 649 h 151"/>
                                <a:gd name="T52" fmla="+- 0 2568 2503"/>
                                <a:gd name="T53" fmla="*/ T52 w 70"/>
                                <a:gd name="T54" fmla="+- 0 645 629"/>
                                <a:gd name="T55" fmla="*/ 645 h 151"/>
                                <a:gd name="T56" fmla="+- 0 2553 2503"/>
                                <a:gd name="T57" fmla="*/ T56 w 70"/>
                                <a:gd name="T58" fmla="+- 0 633 629"/>
                                <a:gd name="T59" fmla="*/ 633 h 151"/>
                                <a:gd name="T60" fmla="+- 0 2527 2503"/>
                                <a:gd name="T61" fmla="*/ T60 w 70"/>
                                <a:gd name="T62" fmla="+- 0 629 629"/>
                                <a:gd name="T63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4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93"/>
                          <wps:cNvSpPr>
                            <a:spLocks/>
                          </wps:cNvSpPr>
                          <wps:spPr bwMode="auto">
                            <a:xfrm>
                              <a:off x="2503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573 2503"/>
                                <a:gd name="T1" fmla="*/ T0 w 70"/>
                                <a:gd name="T2" fmla="+- 0 737 629"/>
                                <a:gd name="T3" fmla="*/ 737 h 151"/>
                                <a:gd name="T4" fmla="+- 0 2551 2503"/>
                                <a:gd name="T5" fmla="*/ T4 w 70"/>
                                <a:gd name="T6" fmla="+- 0 737 629"/>
                                <a:gd name="T7" fmla="*/ 737 h 151"/>
                                <a:gd name="T8" fmla="+- 0 2551 2503"/>
                                <a:gd name="T9" fmla="*/ T8 w 70"/>
                                <a:gd name="T10" fmla="+- 0 757 629"/>
                                <a:gd name="T11" fmla="*/ 757 h 151"/>
                                <a:gd name="T12" fmla="+- 0 2544 2503"/>
                                <a:gd name="T13" fmla="*/ T12 w 70"/>
                                <a:gd name="T14" fmla="+- 0 760 629"/>
                                <a:gd name="T15" fmla="*/ 760 h 151"/>
                                <a:gd name="T16" fmla="+- 0 2569 2503"/>
                                <a:gd name="T17" fmla="*/ T16 w 70"/>
                                <a:gd name="T18" fmla="+- 0 760 629"/>
                                <a:gd name="T19" fmla="*/ 760 h 151"/>
                                <a:gd name="T20" fmla="+- 0 2573 2503"/>
                                <a:gd name="T21" fmla="*/ T20 w 70"/>
                                <a:gd name="T22" fmla="+- 0 747 629"/>
                                <a:gd name="T23" fmla="*/ 747 h 151"/>
                                <a:gd name="T24" fmla="+- 0 2573 2503"/>
                                <a:gd name="T25" fmla="*/ T24 w 70"/>
                                <a:gd name="T26" fmla="+- 0 737 629"/>
                                <a:gd name="T27" fmla="*/ 73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108"/>
                                  </a:moveTo>
                                  <a:lnTo>
                                    <a:pt x="48" y="108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92"/>
                          <wps:cNvSpPr>
                            <a:spLocks/>
                          </wps:cNvSpPr>
                          <wps:spPr bwMode="auto">
                            <a:xfrm>
                              <a:off x="2503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569 2503"/>
                                <a:gd name="T1" fmla="*/ T0 w 70"/>
                                <a:gd name="T2" fmla="+- 0 649 629"/>
                                <a:gd name="T3" fmla="*/ 649 h 151"/>
                                <a:gd name="T4" fmla="+- 0 2546 2503"/>
                                <a:gd name="T5" fmla="*/ T4 w 70"/>
                                <a:gd name="T6" fmla="+- 0 649 629"/>
                                <a:gd name="T7" fmla="*/ 649 h 151"/>
                                <a:gd name="T8" fmla="+- 0 2551 2503"/>
                                <a:gd name="T9" fmla="*/ T8 w 70"/>
                                <a:gd name="T10" fmla="+- 0 657 629"/>
                                <a:gd name="T11" fmla="*/ 657 h 151"/>
                                <a:gd name="T12" fmla="+- 0 2551 2503"/>
                                <a:gd name="T13" fmla="*/ T12 w 70"/>
                                <a:gd name="T14" fmla="+- 0 672 629"/>
                                <a:gd name="T15" fmla="*/ 672 h 151"/>
                                <a:gd name="T16" fmla="+- 0 2573 2503"/>
                                <a:gd name="T17" fmla="*/ T16 w 70"/>
                                <a:gd name="T18" fmla="+- 0 672 629"/>
                                <a:gd name="T19" fmla="*/ 672 h 151"/>
                                <a:gd name="T20" fmla="+- 0 2573 2503"/>
                                <a:gd name="T21" fmla="*/ T20 w 70"/>
                                <a:gd name="T22" fmla="+- 0 664 629"/>
                                <a:gd name="T23" fmla="*/ 664 h 151"/>
                                <a:gd name="T24" fmla="+- 0 2569 2503"/>
                                <a:gd name="T25" fmla="*/ T24 w 70"/>
                                <a:gd name="T26" fmla="+- 0 649 629"/>
                                <a:gd name="T27" fmla="*/ 64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66" y="2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88"/>
                        <wpg:cNvGrpSpPr>
                          <a:grpSpLocks/>
                        </wpg:cNvGrpSpPr>
                        <wpg:grpSpPr bwMode="auto">
                          <a:xfrm>
                            <a:off x="2620" y="629"/>
                            <a:ext cx="70" cy="151"/>
                            <a:chOff x="2620" y="629"/>
                            <a:chExt cx="70" cy="151"/>
                          </a:xfrm>
                        </wpg:grpSpPr>
                        <wps:wsp>
                          <wps:cNvPr id="782" name="Freeform 790"/>
                          <wps:cNvSpPr>
                            <a:spLocks/>
                          </wps:cNvSpPr>
                          <wps:spPr bwMode="auto">
                            <a:xfrm>
                              <a:off x="2620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642 2620"/>
                                <a:gd name="T1" fmla="*/ T0 w 70"/>
                                <a:gd name="T2" fmla="+- 0 629 629"/>
                                <a:gd name="T3" fmla="*/ 629 h 151"/>
                                <a:gd name="T4" fmla="+- 0 2620 2620"/>
                                <a:gd name="T5" fmla="*/ T4 w 70"/>
                                <a:gd name="T6" fmla="+- 0 629 629"/>
                                <a:gd name="T7" fmla="*/ 629 h 151"/>
                                <a:gd name="T8" fmla="+- 0 2625 2620"/>
                                <a:gd name="T9" fmla="*/ T8 w 70"/>
                                <a:gd name="T10" fmla="+- 0 764 629"/>
                                <a:gd name="T11" fmla="*/ 764 h 151"/>
                                <a:gd name="T12" fmla="+- 0 2641 2620"/>
                                <a:gd name="T13" fmla="*/ T12 w 70"/>
                                <a:gd name="T14" fmla="+- 0 777 629"/>
                                <a:gd name="T15" fmla="*/ 777 h 151"/>
                                <a:gd name="T16" fmla="+- 0 2667 2620"/>
                                <a:gd name="T17" fmla="*/ T16 w 70"/>
                                <a:gd name="T18" fmla="+- 0 780 629"/>
                                <a:gd name="T19" fmla="*/ 780 h 151"/>
                                <a:gd name="T20" fmla="+- 0 2684 2620"/>
                                <a:gd name="T21" fmla="*/ T20 w 70"/>
                                <a:gd name="T22" fmla="+- 0 768 629"/>
                                <a:gd name="T23" fmla="*/ 768 h 151"/>
                                <a:gd name="T24" fmla="+- 0 2686 2620"/>
                                <a:gd name="T25" fmla="*/ T24 w 70"/>
                                <a:gd name="T26" fmla="+- 0 760 629"/>
                                <a:gd name="T27" fmla="*/ 760 h 151"/>
                                <a:gd name="T28" fmla="+- 0 2648 2620"/>
                                <a:gd name="T29" fmla="*/ T28 w 70"/>
                                <a:gd name="T30" fmla="+- 0 760 629"/>
                                <a:gd name="T31" fmla="*/ 760 h 151"/>
                                <a:gd name="T32" fmla="+- 0 2642 2620"/>
                                <a:gd name="T33" fmla="*/ T32 w 70"/>
                                <a:gd name="T34" fmla="+- 0 755 629"/>
                                <a:gd name="T35" fmla="*/ 755 h 151"/>
                                <a:gd name="T36" fmla="+- 0 2642 2620"/>
                                <a:gd name="T37" fmla="*/ T36 w 70"/>
                                <a:gd name="T38" fmla="+- 0 629 629"/>
                                <a:gd name="T39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64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9"/>
                          <wps:cNvSpPr>
                            <a:spLocks/>
                          </wps:cNvSpPr>
                          <wps:spPr bwMode="auto">
                            <a:xfrm>
                              <a:off x="2620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2691 2620"/>
                                <a:gd name="T1" fmla="*/ T0 w 70"/>
                                <a:gd name="T2" fmla="+- 0 629 629"/>
                                <a:gd name="T3" fmla="*/ 629 h 151"/>
                                <a:gd name="T4" fmla="+- 0 2669 2620"/>
                                <a:gd name="T5" fmla="*/ T4 w 70"/>
                                <a:gd name="T6" fmla="+- 0 629 629"/>
                                <a:gd name="T7" fmla="*/ 629 h 151"/>
                                <a:gd name="T8" fmla="+- 0 2669 2620"/>
                                <a:gd name="T9" fmla="*/ T8 w 70"/>
                                <a:gd name="T10" fmla="+- 0 755 629"/>
                                <a:gd name="T11" fmla="*/ 755 h 151"/>
                                <a:gd name="T12" fmla="+- 0 2663 2620"/>
                                <a:gd name="T13" fmla="*/ T12 w 70"/>
                                <a:gd name="T14" fmla="+- 0 760 629"/>
                                <a:gd name="T15" fmla="*/ 760 h 151"/>
                                <a:gd name="T16" fmla="+- 0 2686 2620"/>
                                <a:gd name="T17" fmla="*/ T16 w 70"/>
                                <a:gd name="T18" fmla="+- 0 760 629"/>
                                <a:gd name="T19" fmla="*/ 760 h 151"/>
                                <a:gd name="T20" fmla="+- 0 2691 2620"/>
                                <a:gd name="T21" fmla="*/ T20 w 70"/>
                                <a:gd name="T22" fmla="+- 0 747 629"/>
                                <a:gd name="T23" fmla="*/ 747 h 151"/>
                                <a:gd name="T24" fmla="+- 0 2691 2620"/>
                                <a:gd name="T25" fmla="*/ T24 w 70"/>
                                <a:gd name="T26" fmla="+- 0 629 629"/>
                                <a:gd name="T27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4"/>
                        <wpg:cNvGrpSpPr>
                          <a:grpSpLocks/>
                        </wpg:cNvGrpSpPr>
                        <wpg:grpSpPr bwMode="auto">
                          <a:xfrm>
                            <a:off x="2741" y="629"/>
                            <a:ext cx="78" cy="152"/>
                            <a:chOff x="2741" y="629"/>
                            <a:chExt cx="78" cy="152"/>
                          </a:xfrm>
                        </wpg:grpSpPr>
                        <wps:wsp>
                          <wps:cNvPr id="785" name="Freeform 787"/>
                          <wps:cNvSpPr>
                            <a:spLocks/>
                          </wps:cNvSpPr>
                          <wps:spPr bwMode="auto">
                            <a:xfrm>
                              <a:off x="274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776 2741"/>
                                <a:gd name="T1" fmla="*/ T0 w 78"/>
                                <a:gd name="T2" fmla="+- 0 629 629"/>
                                <a:gd name="T3" fmla="*/ 629 h 152"/>
                                <a:gd name="T4" fmla="+- 0 2741 2741"/>
                                <a:gd name="T5" fmla="*/ T4 w 78"/>
                                <a:gd name="T6" fmla="+- 0 629 629"/>
                                <a:gd name="T7" fmla="*/ 629 h 152"/>
                                <a:gd name="T8" fmla="+- 0 2741 2741"/>
                                <a:gd name="T9" fmla="*/ T8 w 78"/>
                                <a:gd name="T10" fmla="+- 0 781 629"/>
                                <a:gd name="T11" fmla="*/ 781 h 152"/>
                                <a:gd name="T12" fmla="+- 0 2763 2741"/>
                                <a:gd name="T13" fmla="*/ T12 w 78"/>
                                <a:gd name="T14" fmla="+- 0 781 629"/>
                                <a:gd name="T15" fmla="*/ 781 h 152"/>
                                <a:gd name="T16" fmla="+- 0 2763 2741"/>
                                <a:gd name="T17" fmla="*/ T16 w 78"/>
                                <a:gd name="T18" fmla="+- 0 716 629"/>
                                <a:gd name="T19" fmla="*/ 716 h 152"/>
                                <a:gd name="T20" fmla="+- 0 2801 2741"/>
                                <a:gd name="T21" fmla="*/ T20 w 78"/>
                                <a:gd name="T22" fmla="+- 0 716 629"/>
                                <a:gd name="T23" fmla="*/ 716 h 152"/>
                                <a:gd name="T24" fmla="+- 0 2799 2741"/>
                                <a:gd name="T25" fmla="*/ T24 w 78"/>
                                <a:gd name="T26" fmla="+- 0 709 629"/>
                                <a:gd name="T27" fmla="*/ 709 h 152"/>
                                <a:gd name="T28" fmla="+- 0 2808 2741"/>
                                <a:gd name="T29" fmla="*/ T28 w 78"/>
                                <a:gd name="T30" fmla="+- 0 699 629"/>
                                <a:gd name="T31" fmla="*/ 699 h 152"/>
                                <a:gd name="T32" fmla="+- 0 2808 2741"/>
                                <a:gd name="T33" fmla="*/ T32 w 78"/>
                                <a:gd name="T34" fmla="+- 0 697 629"/>
                                <a:gd name="T35" fmla="*/ 697 h 152"/>
                                <a:gd name="T36" fmla="+- 0 2763 2741"/>
                                <a:gd name="T37" fmla="*/ T36 w 78"/>
                                <a:gd name="T38" fmla="+- 0 697 629"/>
                                <a:gd name="T39" fmla="*/ 697 h 152"/>
                                <a:gd name="T40" fmla="+- 0 2763 2741"/>
                                <a:gd name="T41" fmla="*/ T40 w 78"/>
                                <a:gd name="T42" fmla="+- 0 649 629"/>
                                <a:gd name="T43" fmla="*/ 649 h 152"/>
                                <a:gd name="T44" fmla="+- 0 2810 2741"/>
                                <a:gd name="T45" fmla="*/ T44 w 78"/>
                                <a:gd name="T46" fmla="+- 0 649 629"/>
                                <a:gd name="T47" fmla="*/ 649 h 152"/>
                                <a:gd name="T48" fmla="+- 0 2798 2741"/>
                                <a:gd name="T49" fmla="*/ T48 w 78"/>
                                <a:gd name="T50" fmla="+- 0 634 629"/>
                                <a:gd name="T51" fmla="*/ 634 h 152"/>
                                <a:gd name="T52" fmla="+- 0 2776 2741"/>
                                <a:gd name="T53" fmla="*/ T52 w 78"/>
                                <a:gd name="T54" fmla="+- 0 629 629"/>
                                <a:gd name="T55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6"/>
                          <wps:cNvSpPr>
                            <a:spLocks/>
                          </wps:cNvSpPr>
                          <wps:spPr bwMode="auto">
                            <a:xfrm>
                              <a:off x="274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801 2741"/>
                                <a:gd name="T1" fmla="*/ T0 w 78"/>
                                <a:gd name="T2" fmla="+- 0 716 629"/>
                                <a:gd name="T3" fmla="*/ 716 h 152"/>
                                <a:gd name="T4" fmla="+- 0 2776 2741"/>
                                <a:gd name="T5" fmla="*/ T4 w 78"/>
                                <a:gd name="T6" fmla="+- 0 716 629"/>
                                <a:gd name="T7" fmla="*/ 716 h 152"/>
                                <a:gd name="T8" fmla="+- 0 2796 2741"/>
                                <a:gd name="T9" fmla="*/ T8 w 78"/>
                                <a:gd name="T10" fmla="+- 0 781 629"/>
                                <a:gd name="T11" fmla="*/ 781 h 152"/>
                                <a:gd name="T12" fmla="+- 0 2819 2741"/>
                                <a:gd name="T13" fmla="*/ T12 w 78"/>
                                <a:gd name="T14" fmla="+- 0 781 629"/>
                                <a:gd name="T15" fmla="*/ 781 h 152"/>
                                <a:gd name="T16" fmla="+- 0 2801 2741"/>
                                <a:gd name="T17" fmla="*/ T16 w 78"/>
                                <a:gd name="T18" fmla="+- 0 716 629"/>
                                <a:gd name="T19" fmla="*/ 7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5"/>
                          <wps:cNvSpPr>
                            <a:spLocks/>
                          </wps:cNvSpPr>
                          <wps:spPr bwMode="auto">
                            <a:xfrm>
                              <a:off x="274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810 2741"/>
                                <a:gd name="T1" fmla="*/ T0 w 78"/>
                                <a:gd name="T2" fmla="+- 0 649 629"/>
                                <a:gd name="T3" fmla="*/ 649 h 152"/>
                                <a:gd name="T4" fmla="+- 0 2790 2741"/>
                                <a:gd name="T5" fmla="*/ T4 w 78"/>
                                <a:gd name="T6" fmla="+- 0 649 629"/>
                                <a:gd name="T7" fmla="*/ 649 h 152"/>
                                <a:gd name="T8" fmla="+- 0 2793 2741"/>
                                <a:gd name="T9" fmla="*/ T8 w 78"/>
                                <a:gd name="T10" fmla="+- 0 658 629"/>
                                <a:gd name="T11" fmla="*/ 658 h 152"/>
                                <a:gd name="T12" fmla="+- 0 2793 2741"/>
                                <a:gd name="T13" fmla="*/ T12 w 78"/>
                                <a:gd name="T14" fmla="+- 0 688 629"/>
                                <a:gd name="T15" fmla="*/ 688 h 152"/>
                                <a:gd name="T16" fmla="+- 0 2790 2741"/>
                                <a:gd name="T17" fmla="*/ T16 w 78"/>
                                <a:gd name="T18" fmla="+- 0 697 629"/>
                                <a:gd name="T19" fmla="*/ 697 h 152"/>
                                <a:gd name="T20" fmla="+- 0 2808 2741"/>
                                <a:gd name="T21" fmla="*/ T20 w 78"/>
                                <a:gd name="T22" fmla="+- 0 697 629"/>
                                <a:gd name="T23" fmla="*/ 697 h 152"/>
                                <a:gd name="T24" fmla="+- 0 2811 2741"/>
                                <a:gd name="T25" fmla="*/ T24 w 78"/>
                                <a:gd name="T26" fmla="+- 0 680 629"/>
                                <a:gd name="T27" fmla="*/ 680 h 152"/>
                                <a:gd name="T28" fmla="+- 0 2810 2741"/>
                                <a:gd name="T29" fmla="*/ T28 w 78"/>
                                <a:gd name="T30" fmla="+- 0 650 629"/>
                                <a:gd name="T31" fmla="*/ 650 h 152"/>
                                <a:gd name="T32" fmla="+- 0 2810 2741"/>
                                <a:gd name="T33" fmla="*/ T32 w 78"/>
                                <a:gd name="T34" fmla="+- 0 649 629"/>
                                <a:gd name="T35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80"/>
                        <wpg:cNvGrpSpPr>
                          <a:grpSpLocks/>
                        </wpg:cNvGrpSpPr>
                        <wpg:grpSpPr bwMode="auto">
                          <a:xfrm>
                            <a:off x="2861" y="629"/>
                            <a:ext cx="78" cy="152"/>
                            <a:chOff x="2861" y="629"/>
                            <a:chExt cx="78" cy="152"/>
                          </a:xfrm>
                        </wpg:grpSpPr>
                        <wps:wsp>
                          <wps:cNvPr id="789" name="Freeform 783"/>
                          <wps:cNvSpPr>
                            <a:spLocks/>
                          </wps:cNvSpPr>
                          <wps:spPr bwMode="auto">
                            <a:xfrm>
                              <a:off x="286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896 2861"/>
                                <a:gd name="T1" fmla="*/ T0 w 78"/>
                                <a:gd name="T2" fmla="+- 0 629 629"/>
                                <a:gd name="T3" fmla="*/ 629 h 152"/>
                                <a:gd name="T4" fmla="+- 0 2861 2861"/>
                                <a:gd name="T5" fmla="*/ T4 w 78"/>
                                <a:gd name="T6" fmla="+- 0 629 629"/>
                                <a:gd name="T7" fmla="*/ 629 h 152"/>
                                <a:gd name="T8" fmla="+- 0 2861 2861"/>
                                <a:gd name="T9" fmla="*/ T8 w 78"/>
                                <a:gd name="T10" fmla="+- 0 781 629"/>
                                <a:gd name="T11" fmla="*/ 781 h 152"/>
                                <a:gd name="T12" fmla="+- 0 2883 2861"/>
                                <a:gd name="T13" fmla="*/ T12 w 78"/>
                                <a:gd name="T14" fmla="+- 0 781 629"/>
                                <a:gd name="T15" fmla="*/ 781 h 152"/>
                                <a:gd name="T16" fmla="+- 0 2883 2861"/>
                                <a:gd name="T17" fmla="*/ T16 w 78"/>
                                <a:gd name="T18" fmla="+- 0 716 629"/>
                                <a:gd name="T19" fmla="*/ 716 h 152"/>
                                <a:gd name="T20" fmla="+- 0 2921 2861"/>
                                <a:gd name="T21" fmla="*/ T20 w 78"/>
                                <a:gd name="T22" fmla="+- 0 716 629"/>
                                <a:gd name="T23" fmla="*/ 716 h 152"/>
                                <a:gd name="T24" fmla="+- 0 2919 2861"/>
                                <a:gd name="T25" fmla="*/ T24 w 78"/>
                                <a:gd name="T26" fmla="+- 0 709 629"/>
                                <a:gd name="T27" fmla="*/ 709 h 152"/>
                                <a:gd name="T28" fmla="+- 0 2928 2861"/>
                                <a:gd name="T29" fmla="*/ T28 w 78"/>
                                <a:gd name="T30" fmla="+- 0 699 629"/>
                                <a:gd name="T31" fmla="*/ 699 h 152"/>
                                <a:gd name="T32" fmla="+- 0 2929 2861"/>
                                <a:gd name="T33" fmla="*/ T32 w 78"/>
                                <a:gd name="T34" fmla="+- 0 697 629"/>
                                <a:gd name="T35" fmla="*/ 697 h 152"/>
                                <a:gd name="T36" fmla="+- 0 2883 2861"/>
                                <a:gd name="T37" fmla="*/ T36 w 78"/>
                                <a:gd name="T38" fmla="+- 0 697 629"/>
                                <a:gd name="T39" fmla="*/ 697 h 152"/>
                                <a:gd name="T40" fmla="+- 0 2883 2861"/>
                                <a:gd name="T41" fmla="*/ T40 w 78"/>
                                <a:gd name="T42" fmla="+- 0 649 629"/>
                                <a:gd name="T43" fmla="*/ 649 h 152"/>
                                <a:gd name="T44" fmla="+- 0 2931 2861"/>
                                <a:gd name="T45" fmla="*/ T44 w 78"/>
                                <a:gd name="T46" fmla="+- 0 649 629"/>
                                <a:gd name="T47" fmla="*/ 649 h 152"/>
                                <a:gd name="T48" fmla="+- 0 2918 2861"/>
                                <a:gd name="T49" fmla="*/ T48 w 78"/>
                                <a:gd name="T50" fmla="+- 0 634 629"/>
                                <a:gd name="T51" fmla="*/ 634 h 152"/>
                                <a:gd name="T52" fmla="+- 0 2896 2861"/>
                                <a:gd name="T53" fmla="*/ T52 w 78"/>
                                <a:gd name="T54" fmla="+- 0 629 629"/>
                                <a:gd name="T55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82"/>
                          <wps:cNvSpPr>
                            <a:spLocks/>
                          </wps:cNvSpPr>
                          <wps:spPr bwMode="auto">
                            <a:xfrm>
                              <a:off x="286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921 2861"/>
                                <a:gd name="T1" fmla="*/ T0 w 78"/>
                                <a:gd name="T2" fmla="+- 0 716 629"/>
                                <a:gd name="T3" fmla="*/ 716 h 152"/>
                                <a:gd name="T4" fmla="+- 0 2896 2861"/>
                                <a:gd name="T5" fmla="*/ T4 w 78"/>
                                <a:gd name="T6" fmla="+- 0 716 629"/>
                                <a:gd name="T7" fmla="*/ 716 h 152"/>
                                <a:gd name="T8" fmla="+- 0 2916 2861"/>
                                <a:gd name="T9" fmla="*/ T8 w 78"/>
                                <a:gd name="T10" fmla="+- 0 781 629"/>
                                <a:gd name="T11" fmla="*/ 781 h 152"/>
                                <a:gd name="T12" fmla="+- 0 2939 2861"/>
                                <a:gd name="T13" fmla="*/ T12 w 78"/>
                                <a:gd name="T14" fmla="+- 0 781 629"/>
                                <a:gd name="T15" fmla="*/ 781 h 152"/>
                                <a:gd name="T16" fmla="+- 0 2921 2861"/>
                                <a:gd name="T17" fmla="*/ T16 w 78"/>
                                <a:gd name="T18" fmla="+- 0 716 629"/>
                                <a:gd name="T19" fmla="*/ 7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81"/>
                          <wps:cNvSpPr>
                            <a:spLocks/>
                          </wps:cNvSpPr>
                          <wps:spPr bwMode="auto">
                            <a:xfrm>
                              <a:off x="2861" y="629"/>
                              <a:ext cx="78" cy="152"/>
                            </a:xfrm>
                            <a:custGeom>
                              <a:avLst/>
                              <a:gdLst>
                                <a:gd name="T0" fmla="+- 0 2931 2861"/>
                                <a:gd name="T1" fmla="*/ T0 w 78"/>
                                <a:gd name="T2" fmla="+- 0 649 629"/>
                                <a:gd name="T3" fmla="*/ 649 h 152"/>
                                <a:gd name="T4" fmla="+- 0 2910 2861"/>
                                <a:gd name="T5" fmla="*/ T4 w 78"/>
                                <a:gd name="T6" fmla="+- 0 649 629"/>
                                <a:gd name="T7" fmla="*/ 649 h 152"/>
                                <a:gd name="T8" fmla="+- 0 2913 2861"/>
                                <a:gd name="T9" fmla="*/ T8 w 78"/>
                                <a:gd name="T10" fmla="+- 0 658 629"/>
                                <a:gd name="T11" fmla="*/ 658 h 152"/>
                                <a:gd name="T12" fmla="+- 0 2913 2861"/>
                                <a:gd name="T13" fmla="*/ T12 w 78"/>
                                <a:gd name="T14" fmla="+- 0 688 629"/>
                                <a:gd name="T15" fmla="*/ 688 h 152"/>
                                <a:gd name="T16" fmla="+- 0 2911 2861"/>
                                <a:gd name="T17" fmla="*/ T16 w 78"/>
                                <a:gd name="T18" fmla="+- 0 697 629"/>
                                <a:gd name="T19" fmla="*/ 697 h 152"/>
                                <a:gd name="T20" fmla="+- 0 2929 2861"/>
                                <a:gd name="T21" fmla="*/ T20 w 78"/>
                                <a:gd name="T22" fmla="+- 0 697 629"/>
                                <a:gd name="T23" fmla="*/ 697 h 152"/>
                                <a:gd name="T24" fmla="+- 0 2932 2861"/>
                                <a:gd name="T25" fmla="*/ T24 w 78"/>
                                <a:gd name="T26" fmla="+- 0 680 629"/>
                                <a:gd name="T27" fmla="*/ 680 h 152"/>
                                <a:gd name="T28" fmla="+- 0 2931 2861"/>
                                <a:gd name="T29" fmla="*/ T28 w 78"/>
                                <a:gd name="T30" fmla="+- 0 650 629"/>
                                <a:gd name="T31" fmla="*/ 650 h 152"/>
                                <a:gd name="T32" fmla="+- 0 2931 2861"/>
                                <a:gd name="T33" fmla="*/ T32 w 78"/>
                                <a:gd name="T34" fmla="+- 0 649 629"/>
                                <a:gd name="T35" fmla="*/ 6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70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8"/>
                        <wpg:cNvGrpSpPr>
                          <a:grpSpLocks/>
                        </wpg:cNvGrpSpPr>
                        <wpg:grpSpPr bwMode="auto">
                          <a:xfrm>
                            <a:off x="2993" y="629"/>
                            <a:ext cx="2" cy="152"/>
                            <a:chOff x="2993" y="629"/>
                            <a:chExt cx="2" cy="152"/>
                          </a:xfrm>
                        </wpg:grpSpPr>
                        <wps:wsp>
                          <wps:cNvPr id="793" name="Freeform 779"/>
                          <wps:cNvSpPr>
                            <a:spLocks/>
                          </wps:cNvSpPr>
                          <wps:spPr bwMode="auto">
                            <a:xfrm>
                              <a:off x="2993" y="629"/>
                              <a:ext cx="2" cy="15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629 h 152"/>
                                <a:gd name="T2" fmla="+- 0 781 629"/>
                                <a:gd name="T3" fmla="*/ 781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50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7" o:spid="_x0000_s1026" style="position:absolute;margin-left:124.65pt;margin-top:30.85pt;width:25.65pt;height:8.8pt;z-index:-251669504;mso-position-horizontal-relative:page;mso-position-vertical-relative:page" coordorigin="2493,617" coordsize="513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">
                <v:group id="Group 791" o:spid="_x0000_s1027" style="position:absolute;left:2503;top:629;width:70;height:151" coordorigin="2503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94" o:spid="_x0000_s1028" style="position:absolute;left:2503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kcb8A&#10;AADcAAAADwAAAGRycy9kb3ducmV2LnhtbERPzYrCMBC+C/sOYRa8aaqISjWKLMj2pmt9gKEZm2Iz&#10;6SZZrT69OQh7/Pj+19vetuJGPjSOFUzGGQjiyumGawXncj9agggRWWPrmBQ8KMB28zFYY67dnX/o&#10;doq1SCEcclRgYuxyKUNlyGIYu444cRfnLcYEfS21x3sKt62cZtlcWmw4NRjs6MtQdT39WQVH9ly0&#10;4fAso5n9fhfFVc6XZ6WGn/1uBSJSH//Fb3ehFSwWaW0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AGRxvwAAANwAAAAPAAAAAAAAAAAAAAAAAJgCAABkcnMvZG93bnJl&#10;di54bWxQSwUGAAAAAAQABAD1AAAAhAMAAAAA&#10;" path="m24,l6,13,,34,5,138r17,11l46,151,63,139r3,-8l25,131r-4,-7l22,28r2,-8l66,20,65,16,50,4,24,e" fillcolor="#231f20" stroked="f">
                    <v:path arrowok="t" o:connecttype="custom" o:connectlocs="24,629;6,642;0,663;5,767;22,778;46,780;63,768;66,760;25,760;21,753;22,657;24,649;66,649;65,645;50,633;24,629" o:connectangles="0,0,0,0,0,0,0,0,0,0,0,0,0,0,0,0"/>
                  </v:shape>
                  <v:shape id="Freeform 793" o:spid="_x0000_s1029" style="position:absolute;left:2503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B6sMA&#10;AADcAAAADwAAAGRycy9kb3ducmV2LnhtbESPzWrDMBCE74W8g9hAbo2cUJLUsRJKoNS35u8BFmtr&#10;GVsrV1ITp09fFQI5DjPzDVNsB9uJC/nQOFYwm2YgiCunG64VnE/vzysQISJr7ByTghsF2G5GTwXm&#10;2l35QJdjrEWCcMhRgYmxz6UMlSGLYep64uR9OW8xJulrqT1eE9x2cp5lC2mx4bRgsKedoao9/lgF&#10;e/ZcduHz9xTNy/dHWbZysTorNRkPb2sQkYb4CN/bpVawXL7C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B6sMAAADcAAAADwAAAAAAAAAAAAAAAACYAgAAZHJzL2Rv&#10;d25yZXYueG1sUEsFBgAAAAAEAAQA9QAAAIgDAAAAAA==&#10;" path="m70,108r-22,l48,128r-7,3l66,131r4,-13l70,108e" fillcolor="#231f20" stroked="f">
                    <v:path arrowok="t" o:connecttype="custom" o:connectlocs="70,737;48,737;48,757;41,760;66,760;70,747;70,737" o:connectangles="0,0,0,0,0,0,0"/>
                  </v:shape>
                  <v:shape id="Freeform 792" o:spid="_x0000_s1030" style="position:absolute;left:2503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YUMAA&#10;AADcAAAADwAAAGRycy9kb3ducmV2LnhtbERP3WrCMBS+H/gO4Qx2N9OJdKUaZQyGuXNTH+DQnDXF&#10;5qQm0XY+/XIx2OXH97/eTq4XNwqx86zgZV6AIG686bhVcDp+PFcgYkI22HsmBT8UYbuZPayxNn7k&#10;L7odUityCMcaFdiUhlrK2FhyGOd+IM7ctw8OU4ahlSbgmMNdLxdFUUqHHecGiwO9W2rOh6tT8MmB&#10;dR/392Oyy8tO67Msq5NST4/T2wpEoin9i//c2ih4rfL8fCYf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MYUMAAAADcAAAADwAAAAAAAAAAAAAAAACYAgAAZHJzL2Rvd25y&#10;ZXYueG1sUEsFBgAAAAAEAAQA9QAAAIUDAAAAAA==&#10;" path="m66,20r-23,l48,28r,15l70,43r,-8l66,20e" fillcolor="#231f20" stroked="f">
                    <v:path arrowok="t" o:connecttype="custom" o:connectlocs="66,649;43,649;48,657;48,672;70,672;70,664;66,649" o:connectangles="0,0,0,0,0,0,0"/>
                  </v:shape>
                </v:group>
                <v:group id="Group 788" o:spid="_x0000_s1031" style="position:absolute;left:2620;top:629;width:70;height:151" coordorigin="2620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90" o:spid="_x0000_s1032" style="position:absolute;left:2620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jvMIA&#10;AADcAAAADwAAAGRycy9kb3ducmV2LnhtbESP3WoCMRSE7wu+QziCdzWriF1Wo4gg3bv69wCHzXGz&#10;uDlZk1S3ffpGEHo5zMw3zHLd21bcyYfGsYLJOANBXDndcK3gfNq95yBCRNbYOiYFPxRgvRq8LbHQ&#10;7sEHuh9jLRKEQ4EKTIxdIWWoDFkMY9cRJ+/ivMWYpK+l9vhIcNvKaZbNpcWG04LBjraGquvx2yrY&#10;s+eyDV+/p2hmt8+yvMp5flZqNOw3CxCR+vgffrVLreAjn8Lz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SO8wgAAANwAAAAPAAAAAAAAAAAAAAAAAJgCAABkcnMvZG93&#10;bnJldi54bWxQSwUGAAAAAAQABAD1AAAAhwMAAAAA&#10;" path="m22,l,,5,135r16,13l47,151,64,139r2,-8l28,131r-6,-5l22,e" fillcolor="#231f20" stroked="f">
                    <v:path arrowok="t" o:connecttype="custom" o:connectlocs="22,629;0,629;5,764;21,777;47,780;64,768;66,760;28,760;22,755;22,629" o:connectangles="0,0,0,0,0,0,0,0,0,0"/>
                  </v:shape>
                  <v:shape id="Freeform 789" o:spid="_x0000_s1033" style="position:absolute;left:2620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GJ8MA&#10;AADcAAAADwAAAGRycy9kb3ducmV2LnhtbESP0WoCMRRE3wv+Q7hC32pWK7qsRikFcd9q1Q+4bK6b&#10;xc3NmkTd9usbQejjMDNnmOW6t624kQ+NYwXjUQaCuHK64VrB8bB5y0GEiKyxdUwKfijAejV4WWKh&#10;3Z2/6baPtUgQDgUqMDF2hZShMmQxjFxHnLyT8xZjkr6W2uM9wW0rJ1k2kxYbTgsGO/o0VJ33V6tg&#10;x57LNnz9HqKZXrZleZaz/KjU67D/WICI1Mf/8LNdagXz/B0e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GJ8MAAADcAAAADwAAAAAAAAAAAAAAAACYAgAAZHJzL2Rv&#10;d25yZXYueG1sUEsFBgAAAAAEAAQA9QAAAIgDAAAAAA==&#10;" path="m71,l49,r,126l43,131r23,l71,118,71,e" fillcolor="#231f20" stroked="f">
                    <v:path arrowok="t" o:connecttype="custom" o:connectlocs="71,629;49,629;49,755;43,760;66,760;71,747;71,629" o:connectangles="0,0,0,0,0,0,0"/>
                  </v:shape>
                </v:group>
                <v:group id="Group 784" o:spid="_x0000_s1034" style="position:absolute;left:2741;top:629;width:78;height:152" coordorigin="2741,62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7" o:spid="_x0000_s1035" style="position:absolute;left:274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MeMMA&#10;AADcAAAADwAAAGRycy9kb3ducmV2LnhtbESPQWvCQBSE7wX/w/KE3upGpa2kriJSIcVLq9LzI/ua&#10;hGbfC9mNif/eFQSPw8x8wyzXg6vVmVpfCRuYThJQxLnYigsDp+PuZQHKB2SLtTAZuJCH9Wr0tMTU&#10;Ss8/dD6EQkUI+xQNlCE0qdY+L8mhn0hDHL0/aR2GKNtC2xb7CHe1niXJm3ZYcVwosaFtSfn/oXMG&#10;OtlnrtvM5p+ym2virJffr29jnsfD5gNUoCE8wvd2Zg28L17hdi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pMeMMAAADcAAAADwAAAAAAAAAAAAAAAACYAgAAZHJzL2Rv&#10;d25yZXYueG1sUEsFBgAAAAAEAAQA9QAAAIgDAAAAAA==&#10;" path="m35,l,,,152r22,l22,87r38,l58,80,67,70r,-2l22,68r,-48l69,20,57,5,35,e" fillcolor="#231f20" stroked="f">
                    <v:path arrowok="t" o:connecttype="custom" o:connectlocs="35,629;0,629;0,781;22,781;22,716;60,716;58,709;67,699;67,697;22,697;22,649;69,649;57,634;35,629" o:connectangles="0,0,0,0,0,0,0,0,0,0,0,0,0,0"/>
                  </v:shape>
                  <v:shape id="Freeform 786" o:spid="_x0000_s1036" style="position:absolute;left:274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SD8MA&#10;AADcAAAADwAAAGRycy9kb3ducmV2LnhtbESPQWvCQBSE7wX/w/KE3upGBSvRVUQqRHppVTw/ss8k&#10;mH0vZDcm/vtuodDjMDPfMOvt4Gr1oNZXwgamkwQUcS624sLA5Xx4W4LyAdliLUwGnuRhuxm9rDG1&#10;0vM3PU6hUBHCPkUDZQhNqrXPS3LoJ9IQR+8mrcMQZVto22If4a7WsyRZaIcVx4USG9qXlN9PnTPQ&#10;yWfmut1s/iGHuSbOerkev4x5HQ+7FahAQ/gP/7Uza+B9uYDfM/E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SD8MAAADcAAAADwAAAAAAAAAAAAAAAACYAgAAZHJzL2Rv&#10;d25yZXYueG1sUEsFBgAAAAAEAAQA9QAAAIgDAAAAAA==&#10;" path="m60,87r-25,l55,152r23,l60,87e" fillcolor="#231f20" stroked="f">
                    <v:path arrowok="t" o:connecttype="custom" o:connectlocs="60,716;35,716;55,781;78,781;60,716" o:connectangles="0,0,0,0,0"/>
                  </v:shape>
                  <v:shape id="Freeform 785" o:spid="_x0000_s1037" style="position:absolute;left:274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3lMMA&#10;AADcAAAADwAAAGRycy9kb3ducmV2LnhtbESPQWvCQBSE7wX/w/KE3upGhSrRVUQqRHppVTw/ss8k&#10;mH0vZDcm/vtuodDjMDPfMOvt4Gr1oNZXwgamkwQUcS624sLA5Xx4W4LyAdliLUwGnuRhuxm9rDG1&#10;0vM3PU6hUBHCPkUDZQhNqrXPS3LoJ9IQR+8mrcMQZVto22If4a7WsyR51w4rjgslNrQvKb+fOmeg&#10;k8/MdbvZ/EMOc02c9XI9fhnzOh52K1CBhvAf/mtn1sBiuYDfM/E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3lMMAAADcAAAADwAAAAAAAAAAAAAAAACYAgAAZHJzL2Rv&#10;d25yZXYueG1sUEsFBgAAAAAEAAQA9QAAAIgDAAAAAA==&#10;" path="m69,20r-20,l52,29r,30l49,68r18,l70,51,69,21r,-1e" fillcolor="#231f20" stroked="f">
                    <v:path arrowok="t" o:connecttype="custom" o:connectlocs="69,649;49,649;52,658;52,688;49,697;67,697;70,680;69,650;69,649" o:connectangles="0,0,0,0,0,0,0,0,0"/>
                  </v:shape>
                </v:group>
                <v:group id="Group 780" o:spid="_x0000_s1038" style="position:absolute;left:2861;top:629;width:78;height:152" coordorigin="2861,629" coordsize="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83" o:spid="_x0000_s1039" style="position:absolute;left:286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fcMA&#10;AADcAAAADwAAAGRycy9kb3ducmV2LnhtbESPQWvCQBSE7wX/w/KE3upGhdamriJSIcVLa0vPj+wz&#10;CWbfC9mNif/eFQSPw8x8wyzXg6vVmVpfCRuYThJQxLnYigsDf7+7lwUoH5At1sJk4EIe1qvR0xJT&#10;Kz3/0PkQChUh7FM0UIbQpFr7vCSHfiINcfSO0joMUbaFti32Ee5qPUuSV+2w4rhQYkPbkvLToXMG&#10;OtlnrtvM5p+ym2virJf/r29jnsfD5gNUoCE8wvd2Zg28Ld7hdiYe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fcMAAADcAAAADwAAAAAAAAAAAAAAAACYAgAAZHJzL2Rv&#10;d25yZXYueG1sUEsFBgAAAAAEAAQA9QAAAIgDAAAAAA==&#10;" path="m35,l,,,152r22,l22,87r38,l58,80,67,70r1,-2l22,68r,-48l70,20,57,5,35,e" fillcolor="#231f20" stroked="f">
                    <v:path arrowok="t" o:connecttype="custom" o:connectlocs="35,629;0,629;0,781;22,781;22,716;60,716;58,709;67,699;68,697;22,697;22,649;70,649;57,634;35,629" o:connectangles="0,0,0,0,0,0,0,0,0,0,0,0,0,0"/>
                  </v:shape>
                  <v:shape id="Freeform 782" o:spid="_x0000_s1040" style="position:absolute;left:286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5PcAA&#10;AADcAAAADwAAAGRycy9kb3ducmV2LnhtbERPS2vCQBC+F/oflil4q5sqtBpdRUQh0kt94HnIjklo&#10;diZkNyb+e/dQ6PHjey/Xg6vVnVpfCRv4GCegiHOxFRcGLuf9+wyUD8gWa2Ey8CAP69XryxJTKz0f&#10;6X4KhYoh7FM0UIbQpFr7vCSHfiwNceRu0joMEbaFti32MdzVepIkn9phxbGhxIa2JeW/p84Z6OQ7&#10;c91mMt3JfqqJs16uhx9jRm/DZgEq0BD+xX/uzBr4msf58Uw8An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R5PcAAAADcAAAADwAAAAAAAAAAAAAAAACYAgAAZHJzL2Rvd25y&#10;ZXYueG1sUEsFBgAAAAAEAAQA9QAAAIUDAAAAAA==&#10;" path="m60,87r-25,l55,152r23,l60,87e" fillcolor="#231f20" stroked="f">
                    <v:path arrowok="t" o:connecttype="custom" o:connectlocs="60,716;35,716;55,781;78,781;60,716" o:connectangles="0,0,0,0,0"/>
                  </v:shape>
                  <v:shape id="Freeform 781" o:spid="_x0000_s1041" style="position:absolute;left:2861;top:629;width:78;height:152;visibility:visible;mso-wrap-style:square;v-text-anchor:top" coordsize="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cpsMA&#10;AADcAAAADwAAAGRycy9kb3ducmV2LnhtbESPQWvCQBSE7wX/w/IK3upGBWtTVxFRiPRS09LzI/ua&#10;hGbfC9mNif/eLRR6HGbmG2azG12jrtT5WtjAfJaAIi7E1lwa+Pw4Pa1B+YBssREmAzfysNtOHjaY&#10;Whn4Qtc8lCpC2KdooAqhTbX2RUUO/Uxa4uh9S+cwRNmV2nY4RLhr9CJJVtphzXGhwpYOFRU/ee8M&#10;9PKWuX6/WB7ltNTE2SBf53djpo/j/hVUoDH8h//amTXw/DKH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cpsMAAADcAAAADwAAAAAAAAAAAAAAAACYAgAAZHJzL2Rv&#10;d25yZXYueG1sUEsFBgAAAAAEAAQA9QAAAIgDAAAAAA==&#10;" path="m70,20r-21,l52,29r,30l50,68r18,l71,51,70,21r,-1e" fillcolor="#231f20" stroked="f">
                    <v:path arrowok="t" o:connecttype="custom" o:connectlocs="70,649;49,649;52,658;52,688;50,697;68,697;71,680;70,650;70,649" o:connectangles="0,0,0,0,0,0,0,0,0"/>
                  </v:shape>
                </v:group>
                <v:group id="Group 778" o:spid="_x0000_s1042" style="position:absolute;left:2993;top:629;width:2;height:152" coordorigin="2993,629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9" o:spid="_x0000_s1043" style="position:absolute;left:2993;top:629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vqMEA&#10;AADcAAAADwAAAGRycy9kb3ducmV2LnhtbESPQWsCMRSE74L/ITzBm2ZVqHU1igpCiyet6PWxee4G&#10;k5dlE3X775uC4HGYmW+Yxap1VjyoCcazgtEwA0FceG24VHD62Q0+QYSIrNF6JgW/FGC17HYWmGv/&#10;5AM9jrEUCcIhRwVVjHUuZSgqchiGviZO3tU3DmOSTSl1g88Ed1aOs+xDOjScFiqsaVtRcTveXaLU&#10;fqPPF3225nuzPxibYXG5KdXvtes5iEhtfIdf7S+tYDqbwP+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kb6jBAAAA3AAAAA8AAAAAAAAAAAAAAAAAmAIAAGRycy9kb3du&#10;cmV2LnhtbFBLBQYAAAAABAAEAPUAAACGAwAAAAA=&#10;" path="m,l,152e" filled="f" strokecolor="#231f20" strokeweight=".41911mm">
                    <v:path arrowok="t" o:connecttype="custom" o:connectlocs="0,629;0,78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1A711" wp14:editId="49532C97">
                <wp:simplePos x="0" y="0"/>
                <wp:positionH relativeFrom="page">
                  <wp:posOffset>1932940</wp:posOffset>
                </wp:positionH>
                <wp:positionV relativeFrom="page">
                  <wp:posOffset>393065</wp:posOffset>
                </wp:positionV>
                <wp:extent cx="371475" cy="109220"/>
                <wp:effectExtent l="0" t="2540" r="635" b="2540"/>
                <wp:wrapNone/>
                <wp:docPr id="758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109220"/>
                          <a:chOff x="3044" y="619"/>
                          <a:chExt cx="585" cy="172"/>
                        </a:xfrm>
                      </wpg:grpSpPr>
                      <wpg:grpSp>
                        <wpg:cNvPr id="759" name="Group 773"/>
                        <wpg:cNvGrpSpPr>
                          <a:grpSpLocks/>
                        </wpg:cNvGrpSpPr>
                        <wpg:grpSpPr bwMode="auto">
                          <a:xfrm>
                            <a:off x="3054" y="629"/>
                            <a:ext cx="70" cy="151"/>
                            <a:chOff x="3054" y="629"/>
                            <a:chExt cx="70" cy="151"/>
                          </a:xfrm>
                        </wpg:grpSpPr>
                        <wps:wsp>
                          <wps:cNvPr id="760" name="Freeform 776"/>
                          <wps:cNvSpPr>
                            <a:spLocks/>
                          </wps:cNvSpPr>
                          <wps:spPr bwMode="auto">
                            <a:xfrm>
                              <a:off x="3054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078 3054"/>
                                <a:gd name="T1" fmla="*/ T0 w 70"/>
                                <a:gd name="T2" fmla="+- 0 629 629"/>
                                <a:gd name="T3" fmla="*/ 629 h 151"/>
                                <a:gd name="T4" fmla="+- 0 3060 3054"/>
                                <a:gd name="T5" fmla="*/ T4 w 70"/>
                                <a:gd name="T6" fmla="+- 0 642 629"/>
                                <a:gd name="T7" fmla="*/ 642 h 151"/>
                                <a:gd name="T8" fmla="+- 0 3054 3054"/>
                                <a:gd name="T9" fmla="*/ T8 w 70"/>
                                <a:gd name="T10" fmla="+- 0 663 629"/>
                                <a:gd name="T11" fmla="*/ 663 h 151"/>
                                <a:gd name="T12" fmla="+- 0 3060 3054"/>
                                <a:gd name="T13" fmla="*/ T12 w 70"/>
                                <a:gd name="T14" fmla="+- 0 767 629"/>
                                <a:gd name="T15" fmla="*/ 767 h 151"/>
                                <a:gd name="T16" fmla="+- 0 3076 3054"/>
                                <a:gd name="T17" fmla="*/ T16 w 70"/>
                                <a:gd name="T18" fmla="+- 0 778 629"/>
                                <a:gd name="T19" fmla="*/ 778 h 151"/>
                                <a:gd name="T20" fmla="+- 0 3100 3054"/>
                                <a:gd name="T21" fmla="*/ T20 w 70"/>
                                <a:gd name="T22" fmla="+- 0 780 629"/>
                                <a:gd name="T23" fmla="*/ 780 h 151"/>
                                <a:gd name="T24" fmla="+- 0 3117 3054"/>
                                <a:gd name="T25" fmla="*/ T24 w 70"/>
                                <a:gd name="T26" fmla="+- 0 768 629"/>
                                <a:gd name="T27" fmla="*/ 768 h 151"/>
                                <a:gd name="T28" fmla="+- 0 3120 3054"/>
                                <a:gd name="T29" fmla="*/ T28 w 70"/>
                                <a:gd name="T30" fmla="+- 0 760 629"/>
                                <a:gd name="T31" fmla="*/ 760 h 151"/>
                                <a:gd name="T32" fmla="+- 0 3079 3054"/>
                                <a:gd name="T33" fmla="*/ T32 w 70"/>
                                <a:gd name="T34" fmla="+- 0 760 629"/>
                                <a:gd name="T35" fmla="*/ 760 h 151"/>
                                <a:gd name="T36" fmla="+- 0 3076 3054"/>
                                <a:gd name="T37" fmla="*/ T36 w 70"/>
                                <a:gd name="T38" fmla="+- 0 753 629"/>
                                <a:gd name="T39" fmla="*/ 753 h 151"/>
                                <a:gd name="T40" fmla="+- 0 3076 3054"/>
                                <a:gd name="T41" fmla="*/ T40 w 70"/>
                                <a:gd name="T42" fmla="+- 0 657 629"/>
                                <a:gd name="T43" fmla="*/ 657 h 151"/>
                                <a:gd name="T44" fmla="+- 0 3078 3054"/>
                                <a:gd name="T45" fmla="*/ T44 w 70"/>
                                <a:gd name="T46" fmla="+- 0 649 629"/>
                                <a:gd name="T47" fmla="*/ 649 h 151"/>
                                <a:gd name="T48" fmla="+- 0 3120 3054"/>
                                <a:gd name="T49" fmla="*/ T48 w 70"/>
                                <a:gd name="T50" fmla="+- 0 649 629"/>
                                <a:gd name="T51" fmla="*/ 649 h 151"/>
                                <a:gd name="T52" fmla="+- 0 3119 3054"/>
                                <a:gd name="T53" fmla="*/ T52 w 70"/>
                                <a:gd name="T54" fmla="+- 0 645 629"/>
                                <a:gd name="T55" fmla="*/ 645 h 151"/>
                                <a:gd name="T56" fmla="+- 0 3104 3054"/>
                                <a:gd name="T57" fmla="*/ T56 w 70"/>
                                <a:gd name="T58" fmla="+- 0 633 629"/>
                                <a:gd name="T59" fmla="*/ 633 h 151"/>
                                <a:gd name="T60" fmla="+- 0 3078 3054"/>
                                <a:gd name="T61" fmla="*/ T60 w 70"/>
                                <a:gd name="T62" fmla="+- 0 629 629"/>
                                <a:gd name="T63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4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75"/>
                          <wps:cNvSpPr>
                            <a:spLocks/>
                          </wps:cNvSpPr>
                          <wps:spPr bwMode="auto">
                            <a:xfrm>
                              <a:off x="3054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124 3054"/>
                                <a:gd name="T1" fmla="*/ T0 w 70"/>
                                <a:gd name="T2" fmla="+- 0 737 629"/>
                                <a:gd name="T3" fmla="*/ 737 h 151"/>
                                <a:gd name="T4" fmla="+- 0 3102 3054"/>
                                <a:gd name="T5" fmla="*/ T4 w 70"/>
                                <a:gd name="T6" fmla="+- 0 737 629"/>
                                <a:gd name="T7" fmla="*/ 737 h 151"/>
                                <a:gd name="T8" fmla="+- 0 3102 3054"/>
                                <a:gd name="T9" fmla="*/ T8 w 70"/>
                                <a:gd name="T10" fmla="+- 0 757 629"/>
                                <a:gd name="T11" fmla="*/ 757 h 151"/>
                                <a:gd name="T12" fmla="+- 0 3095 3054"/>
                                <a:gd name="T13" fmla="*/ T12 w 70"/>
                                <a:gd name="T14" fmla="+- 0 760 629"/>
                                <a:gd name="T15" fmla="*/ 760 h 151"/>
                                <a:gd name="T16" fmla="+- 0 3120 3054"/>
                                <a:gd name="T17" fmla="*/ T16 w 70"/>
                                <a:gd name="T18" fmla="+- 0 760 629"/>
                                <a:gd name="T19" fmla="*/ 760 h 151"/>
                                <a:gd name="T20" fmla="+- 0 3124 3054"/>
                                <a:gd name="T21" fmla="*/ T20 w 70"/>
                                <a:gd name="T22" fmla="+- 0 747 629"/>
                                <a:gd name="T23" fmla="*/ 747 h 151"/>
                                <a:gd name="T24" fmla="+- 0 3124 3054"/>
                                <a:gd name="T25" fmla="*/ T24 w 70"/>
                                <a:gd name="T26" fmla="+- 0 737 629"/>
                                <a:gd name="T27" fmla="*/ 73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108"/>
                                  </a:moveTo>
                                  <a:lnTo>
                                    <a:pt x="48" y="108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74"/>
                          <wps:cNvSpPr>
                            <a:spLocks/>
                          </wps:cNvSpPr>
                          <wps:spPr bwMode="auto">
                            <a:xfrm>
                              <a:off x="3054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120 3054"/>
                                <a:gd name="T1" fmla="*/ T0 w 70"/>
                                <a:gd name="T2" fmla="+- 0 649 629"/>
                                <a:gd name="T3" fmla="*/ 649 h 151"/>
                                <a:gd name="T4" fmla="+- 0 3097 3054"/>
                                <a:gd name="T5" fmla="*/ T4 w 70"/>
                                <a:gd name="T6" fmla="+- 0 649 629"/>
                                <a:gd name="T7" fmla="*/ 649 h 151"/>
                                <a:gd name="T8" fmla="+- 0 3102 3054"/>
                                <a:gd name="T9" fmla="*/ T8 w 70"/>
                                <a:gd name="T10" fmla="+- 0 657 629"/>
                                <a:gd name="T11" fmla="*/ 657 h 151"/>
                                <a:gd name="T12" fmla="+- 0 3102 3054"/>
                                <a:gd name="T13" fmla="*/ T12 w 70"/>
                                <a:gd name="T14" fmla="+- 0 672 629"/>
                                <a:gd name="T15" fmla="*/ 672 h 151"/>
                                <a:gd name="T16" fmla="+- 0 3124 3054"/>
                                <a:gd name="T17" fmla="*/ T16 w 70"/>
                                <a:gd name="T18" fmla="+- 0 672 629"/>
                                <a:gd name="T19" fmla="*/ 672 h 151"/>
                                <a:gd name="T20" fmla="+- 0 3124 3054"/>
                                <a:gd name="T21" fmla="*/ T20 w 70"/>
                                <a:gd name="T22" fmla="+- 0 664 629"/>
                                <a:gd name="T23" fmla="*/ 664 h 151"/>
                                <a:gd name="T24" fmla="+- 0 3120 3054"/>
                                <a:gd name="T25" fmla="*/ T24 w 70"/>
                                <a:gd name="T26" fmla="+- 0 649 629"/>
                                <a:gd name="T27" fmla="*/ 64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66" y="2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70"/>
                        <wpg:cNvGrpSpPr>
                          <a:grpSpLocks/>
                        </wpg:cNvGrpSpPr>
                        <wpg:grpSpPr bwMode="auto">
                          <a:xfrm>
                            <a:off x="3172" y="629"/>
                            <a:ext cx="70" cy="151"/>
                            <a:chOff x="3172" y="629"/>
                            <a:chExt cx="70" cy="151"/>
                          </a:xfrm>
                        </wpg:grpSpPr>
                        <wps:wsp>
                          <wps:cNvPr id="764" name="Freeform 772"/>
                          <wps:cNvSpPr>
                            <a:spLocks/>
                          </wps:cNvSpPr>
                          <wps:spPr bwMode="auto">
                            <a:xfrm>
                              <a:off x="3172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193 3172"/>
                                <a:gd name="T1" fmla="*/ T0 w 70"/>
                                <a:gd name="T2" fmla="+- 0 629 629"/>
                                <a:gd name="T3" fmla="*/ 629 h 151"/>
                                <a:gd name="T4" fmla="+- 0 3172 3172"/>
                                <a:gd name="T5" fmla="*/ T4 w 70"/>
                                <a:gd name="T6" fmla="+- 0 629 629"/>
                                <a:gd name="T7" fmla="*/ 629 h 151"/>
                                <a:gd name="T8" fmla="+- 0 3177 3172"/>
                                <a:gd name="T9" fmla="*/ T8 w 70"/>
                                <a:gd name="T10" fmla="+- 0 764 629"/>
                                <a:gd name="T11" fmla="*/ 764 h 151"/>
                                <a:gd name="T12" fmla="+- 0 3192 3172"/>
                                <a:gd name="T13" fmla="*/ T12 w 70"/>
                                <a:gd name="T14" fmla="+- 0 777 629"/>
                                <a:gd name="T15" fmla="*/ 777 h 151"/>
                                <a:gd name="T16" fmla="+- 0 3218 3172"/>
                                <a:gd name="T17" fmla="*/ T16 w 70"/>
                                <a:gd name="T18" fmla="+- 0 780 629"/>
                                <a:gd name="T19" fmla="*/ 780 h 151"/>
                                <a:gd name="T20" fmla="+- 0 3235 3172"/>
                                <a:gd name="T21" fmla="*/ T20 w 70"/>
                                <a:gd name="T22" fmla="+- 0 768 629"/>
                                <a:gd name="T23" fmla="*/ 768 h 151"/>
                                <a:gd name="T24" fmla="+- 0 3237 3172"/>
                                <a:gd name="T25" fmla="*/ T24 w 70"/>
                                <a:gd name="T26" fmla="+- 0 760 629"/>
                                <a:gd name="T27" fmla="*/ 760 h 151"/>
                                <a:gd name="T28" fmla="+- 0 3199 3172"/>
                                <a:gd name="T29" fmla="*/ T28 w 70"/>
                                <a:gd name="T30" fmla="+- 0 760 629"/>
                                <a:gd name="T31" fmla="*/ 760 h 151"/>
                                <a:gd name="T32" fmla="+- 0 3193 3172"/>
                                <a:gd name="T33" fmla="*/ T32 w 70"/>
                                <a:gd name="T34" fmla="+- 0 755 629"/>
                                <a:gd name="T35" fmla="*/ 755 h 151"/>
                                <a:gd name="T36" fmla="+- 0 3193 3172"/>
                                <a:gd name="T37" fmla="*/ T36 w 70"/>
                                <a:gd name="T38" fmla="+- 0 629 629"/>
                                <a:gd name="T39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71"/>
                          <wps:cNvSpPr>
                            <a:spLocks/>
                          </wps:cNvSpPr>
                          <wps:spPr bwMode="auto">
                            <a:xfrm>
                              <a:off x="3172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242 3172"/>
                                <a:gd name="T1" fmla="*/ T0 w 70"/>
                                <a:gd name="T2" fmla="+- 0 629 629"/>
                                <a:gd name="T3" fmla="*/ 629 h 151"/>
                                <a:gd name="T4" fmla="+- 0 3220 3172"/>
                                <a:gd name="T5" fmla="*/ T4 w 70"/>
                                <a:gd name="T6" fmla="+- 0 629 629"/>
                                <a:gd name="T7" fmla="*/ 629 h 151"/>
                                <a:gd name="T8" fmla="+- 0 3220 3172"/>
                                <a:gd name="T9" fmla="*/ T8 w 70"/>
                                <a:gd name="T10" fmla="+- 0 755 629"/>
                                <a:gd name="T11" fmla="*/ 755 h 151"/>
                                <a:gd name="T12" fmla="+- 0 3214 3172"/>
                                <a:gd name="T13" fmla="*/ T12 w 70"/>
                                <a:gd name="T14" fmla="+- 0 760 629"/>
                                <a:gd name="T15" fmla="*/ 760 h 151"/>
                                <a:gd name="T16" fmla="+- 0 3237 3172"/>
                                <a:gd name="T17" fmla="*/ T16 w 70"/>
                                <a:gd name="T18" fmla="+- 0 760 629"/>
                                <a:gd name="T19" fmla="*/ 760 h 151"/>
                                <a:gd name="T20" fmla="+- 0 3242 3172"/>
                                <a:gd name="T21" fmla="*/ T20 w 70"/>
                                <a:gd name="T22" fmla="+- 0 747 629"/>
                                <a:gd name="T23" fmla="*/ 747 h 151"/>
                                <a:gd name="T24" fmla="+- 0 3242 3172"/>
                                <a:gd name="T25" fmla="*/ T24 w 70"/>
                                <a:gd name="T26" fmla="+- 0 629 629"/>
                                <a:gd name="T27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68"/>
                        <wpg:cNvGrpSpPr>
                          <a:grpSpLocks/>
                        </wpg:cNvGrpSpPr>
                        <wpg:grpSpPr bwMode="auto">
                          <a:xfrm>
                            <a:off x="3292" y="629"/>
                            <a:ext cx="65" cy="152"/>
                            <a:chOff x="3292" y="629"/>
                            <a:chExt cx="65" cy="152"/>
                          </a:xfrm>
                        </wpg:grpSpPr>
                        <wps:wsp>
                          <wps:cNvPr id="767" name="Freeform 769"/>
                          <wps:cNvSpPr>
                            <a:spLocks/>
                          </wps:cNvSpPr>
                          <wps:spPr bwMode="auto">
                            <a:xfrm>
                              <a:off x="3292" y="629"/>
                              <a:ext cx="65" cy="152"/>
                            </a:xfrm>
                            <a:custGeom>
                              <a:avLst/>
                              <a:gdLst>
                                <a:gd name="T0" fmla="+- 0 3314 3292"/>
                                <a:gd name="T1" fmla="*/ T0 w 65"/>
                                <a:gd name="T2" fmla="+- 0 629 629"/>
                                <a:gd name="T3" fmla="*/ 629 h 152"/>
                                <a:gd name="T4" fmla="+- 0 3292 3292"/>
                                <a:gd name="T5" fmla="*/ T4 w 65"/>
                                <a:gd name="T6" fmla="+- 0 629 629"/>
                                <a:gd name="T7" fmla="*/ 629 h 152"/>
                                <a:gd name="T8" fmla="+- 0 3292 3292"/>
                                <a:gd name="T9" fmla="*/ T8 w 65"/>
                                <a:gd name="T10" fmla="+- 0 781 629"/>
                                <a:gd name="T11" fmla="*/ 781 h 152"/>
                                <a:gd name="T12" fmla="+- 0 3357 3292"/>
                                <a:gd name="T13" fmla="*/ T12 w 65"/>
                                <a:gd name="T14" fmla="+- 0 781 629"/>
                                <a:gd name="T15" fmla="*/ 781 h 152"/>
                                <a:gd name="T16" fmla="+- 0 3357 3292"/>
                                <a:gd name="T17" fmla="*/ T16 w 65"/>
                                <a:gd name="T18" fmla="+- 0 759 629"/>
                                <a:gd name="T19" fmla="*/ 759 h 152"/>
                                <a:gd name="T20" fmla="+- 0 3314 3292"/>
                                <a:gd name="T21" fmla="*/ T20 w 65"/>
                                <a:gd name="T22" fmla="+- 0 759 629"/>
                                <a:gd name="T23" fmla="*/ 759 h 152"/>
                                <a:gd name="T24" fmla="+- 0 3314 3292"/>
                                <a:gd name="T25" fmla="*/ T24 w 65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15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65"/>
                        <wpg:cNvGrpSpPr>
                          <a:grpSpLocks/>
                        </wpg:cNvGrpSpPr>
                        <wpg:grpSpPr bwMode="auto">
                          <a:xfrm>
                            <a:off x="3401" y="629"/>
                            <a:ext cx="70" cy="151"/>
                            <a:chOff x="3401" y="629"/>
                            <a:chExt cx="70" cy="151"/>
                          </a:xfrm>
                        </wpg:grpSpPr>
                        <wps:wsp>
                          <wps:cNvPr id="769" name="Freeform 767"/>
                          <wps:cNvSpPr>
                            <a:spLocks/>
                          </wps:cNvSpPr>
                          <wps:spPr bwMode="auto">
                            <a:xfrm>
                              <a:off x="3401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422 3401"/>
                                <a:gd name="T1" fmla="*/ T0 w 70"/>
                                <a:gd name="T2" fmla="+- 0 629 629"/>
                                <a:gd name="T3" fmla="*/ 629 h 151"/>
                                <a:gd name="T4" fmla="+- 0 3401 3401"/>
                                <a:gd name="T5" fmla="*/ T4 w 70"/>
                                <a:gd name="T6" fmla="+- 0 629 629"/>
                                <a:gd name="T7" fmla="*/ 629 h 151"/>
                                <a:gd name="T8" fmla="+- 0 3406 3401"/>
                                <a:gd name="T9" fmla="*/ T8 w 70"/>
                                <a:gd name="T10" fmla="+- 0 764 629"/>
                                <a:gd name="T11" fmla="*/ 764 h 151"/>
                                <a:gd name="T12" fmla="+- 0 3421 3401"/>
                                <a:gd name="T13" fmla="*/ T12 w 70"/>
                                <a:gd name="T14" fmla="+- 0 777 629"/>
                                <a:gd name="T15" fmla="*/ 777 h 151"/>
                                <a:gd name="T16" fmla="+- 0 3447 3401"/>
                                <a:gd name="T17" fmla="*/ T16 w 70"/>
                                <a:gd name="T18" fmla="+- 0 780 629"/>
                                <a:gd name="T19" fmla="*/ 780 h 151"/>
                                <a:gd name="T20" fmla="+- 0 3464 3401"/>
                                <a:gd name="T21" fmla="*/ T20 w 70"/>
                                <a:gd name="T22" fmla="+- 0 768 629"/>
                                <a:gd name="T23" fmla="*/ 768 h 151"/>
                                <a:gd name="T24" fmla="+- 0 3467 3401"/>
                                <a:gd name="T25" fmla="*/ T24 w 70"/>
                                <a:gd name="T26" fmla="+- 0 760 629"/>
                                <a:gd name="T27" fmla="*/ 760 h 151"/>
                                <a:gd name="T28" fmla="+- 0 3428 3401"/>
                                <a:gd name="T29" fmla="*/ T28 w 70"/>
                                <a:gd name="T30" fmla="+- 0 760 629"/>
                                <a:gd name="T31" fmla="*/ 760 h 151"/>
                                <a:gd name="T32" fmla="+- 0 3422 3401"/>
                                <a:gd name="T33" fmla="*/ T32 w 70"/>
                                <a:gd name="T34" fmla="+- 0 755 629"/>
                                <a:gd name="T35" fmla="*/ 755 h 151"/>
                                <a:gd name="T36" fmla="+- 0 3422 3401"/>
                                <a:gd name="T37" fmla="*/ T36 w 70"/>
                                <a:gd name="T38" fmla="+- 0 629 629"/>
                                <a:gd name="T39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66"/>
                          <wps:cNvSpPr>
                            <a:spLocks/>
                          </wps:cNvSpPr>
                          <wps:spPr bwMode="auto">
                            <a:xfrm>
                              <a:off x="3401" y="629"/>
                              <a:ext cx="70" cy="151"/>
                            </a:xfrm>
                            <a:custGeom>
                              <a:avLst/>
                              <a:gdLst>
                                <a:gd name="T0" fmla="+- 0 3471 3401"/>
                                <a:gd name="T1" fmla="*/ T0 w 70"/>
                                <a:gd name="T2" fmla="+- 0 629 629"/>
                                <a:gd name="T3" fmla="*/ 629 h 151"/>
                                <a:gd name="T4" fmla="+- 0 3449 3401"/>
                                <a:gd name="T5" fmla="*/ T4 w 70"/>
                                <a:gd name="T6" fmla="+- 0 629 629"/>
                                <a:gd name="T7" fmla="*/ 629 h 151"/>
                                <a:gd name="T8" fmla="+- 0 3449 3401"/>
                                <a:gd name="T9" fmla="*/ T8 w 70"/>
                                <a:gd name="T10" fmla="+- 0 755 629"/>
                                <a:gd name="T11" fmla="*/ 755 h 151"/>
                                <a:gd name="T12" fmla="+- 0 3443 3401"/>
                                <a:gd name="T13" fmla="*/ T12 w 70"/>
                                <a:gd name="T14" fmla="+- 0 760 629"/>
                                <a:gd name="T15" fmla="*/ 760 h 151"/>
                                <a:gd name="T16" fmla="+- 0 3467 3401"/>
                                <a:gd name="T17" fmla="*/ T16 w 70"/>
                                <a:gd name="T18" fmla="+- 0 760 629"/>
                                <a:gd name="T19" fmla="*/ 760 h 151"/>
                                <a:gd name="T20" fmla="+- 0 3471 3401"/>
                                <a:gd name="T21" fmla="*/ T20 w 70"/>
                                <a:gd name="T22" fmla="+- 0 747 629"/>
                                <a:gd name="T23" fmla="*/ 747 h 151"/>
                                <a:gd name="T24" fmla="+- 0 3471 3401"/>
                                <a:gd name="T25" fmla="*/ T24 w 70"/>
                                <a:gd name="T26" fmla="+- 0 629 629"/>
                                <a:gd name="T27" fmla="*/ 6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1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60"/>
                        <wpg:cNvGrpSpPr>
                          <a:grpSpLocks/>
                        </wpg:cNvGrpSpPr>
                        <wpg:grpSpPr bwMode="auto">
                          <a:xfrm>
                            <a:off x="3521" y="629"/>
                            <a:ext cx="98" cy="152"/>
                            <a:chOff x="3521" y="629"/>
                            <a:chExt cx="98" cy="152"/>
                          </a:xfrm>
                        </wpg:grpSpPr>
                        <wps:wsp>
                          <wps:cNvPr id="772" name="Freeform 764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542 3521"/>
                                <a:gd name="T1" fmla="*/ T0 w 98"/>
                                <a:gd name="T2" fmla="+- 0 629 629"/>
                                <a:gd name="T3" fmla="*/ 629 h 152"/>
                                <a:gd name="T4" fmla="+- 0 3521 3521"/>
                                <a:gd name="T5" fmla="*/ T4 w 98"/>
                                <a:gd name="T6" fmla="+- 0 629 629"/>
                                <a:gd name="T7" fmla="*/ 629 h 152"/>
                                <a:gd name="T8" fmla="+- 0 3521 3521"/>
                                <a:gd name="T9" fmla="*/ T8 w 98"/>
                                <a:gd name="T10" fmla="+- 0 781 629"/>
                                <a:gd name="T11" fmla="*/ 781 h 152"/>
                                <a:gd name="T12" fmla="+- 0 3543 3521"/>
                                <a:gd name="T13" fmla="*/ T12 w 98"/>
                                <a:gd name="T14" fmla="+- 0 781 629"/>
                                <a:gd name="T15" fmla="*/ 781 h 152"/>
                                <a:gd name="T16" fmla="+- 0 3543 3521"/>
                                <a:gd name="T17" fmla="*/ T16 w 98"/>
                                <a:gd name="T18" fmla="+- 0 688 629"/>
                                <a:gd name="T19" fmla="*/ 688 h 152"/>
                                <a:gd name="T20" fmla="+- 0 3563 3521"/>
                                <a:gd name="T21" fmla="*/ T20 w 98"/>
                                <a:gd name="T22" fmla="+- 0 688 629"/>
                                <a:gd name="T23" fmla="*/ 688 h 152"/>
                                <a:gd name="T24" fmla="+- 0 3542 3521"/>
                                <a:gd name="T25" fmla="*/ T24 w 98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63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619 3521"/>
                                <a:gd name="T1" fmla="*/ T0 w 98"/>
                                <a:gd name="T2" fmla="+- 0 688 629"/>
                                <a:gd name="T3" fmla="*/ 688 h 152"/>
                                <a:gd name="T4" fmla="+- 0 3597 3521"/>
                                <a:gd name="T5" fmla="*/ T4 w 98"/>
                                <a:gd name="T6" fmla="+- 0 688 629"/>
                                <a:gd name="T7" fmla="*/ 688 h 152"/>
                                <a:gd name="T8" fmla="+- 0 3597 3521"/>
                                <a:gd name="T9" fmla="*/ T8 w 98"/>
                                <a:gd name="T10" fmla="+- 0 781 629"/>
                                <a:gd name="T11" fmla="*/ 781 h 152"/>
                                <a:gd name="T12" fmla="+- 0 3619 3521"/>
                                <a:gd name="T13" fmla="*/ T12 w 98"/>
                                <a:gd name="T14" fmla="+- 0 781 629"/>
                                <a:gd name="T15" fmla="*/ 781 h 152"/>
                                <a:gd name="T16" fmla="+- 0 3619 3521"/>
                                <a:gd name="T17" fmla="*/ T16 w 98"/>
                                <a:gd name="T18" fmla="+- 0 688 629"/>
                                <a:gd name="T19" fmla="*/ 68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59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98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62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563 3521"/>
                                <a:gd name="T1" fmla="*/ T0 w 98"/>
                                <a:gd name="T2" fmla="+- 0 688 629"/>
                                <a:gd name="T3" fmla="*/ 688 h 152"/>
                                <a:gd name="T4" fmla="+- 0 3543 3521"/>
                                <a:gd name="T5" fmla="*/ T4 w 98"/>
                                <a:gd name="T6" fmla="+- 0 688 629"/>
                                <a:gd name="T7" fmla="*/ 688 h 152"/>
                                <a:gd name="T8" fmla="+- 0 3565 3521"/>
                                <a:gd name="T9" fmla="*/ T8 w 98"/>
                                <a:gd name="T10" fmla="+- 0 754 629"/>
                                <a:gd name="T11" fmla="*/ 754 h 152"/>
                                <a:gd name="T12" fmla="+- 0 3575 3521"/>
                                <a:gd name="T13" fmla="*/ T12 w 98"/>
                                <a:gd name="T14" fmla="+- 0 754 629"/>
                                <a:gd name="T15" fmla="*/ 754 h 152"/>
                                <a:gd name="T16" fmla="+- 0 3590 3521"/>
                                <a:gd name="T17" fmla="*/ T16 w 98"/>
                                <a:gd name="T18" fmla="+- 0 709 629"/>
                                <a:gd name="T19" fmla="*/ 709 h 152"/>
                                <a:gd name="T20" fmla="+- 0 3570 3521"/>
                                <a:gd name="T21" fmla="*/ T20 w 98"/>
                                <a:gd name="T22" fmla="+- 0 709 629"/>
                                <a:gd name="T23" fmla="*/ 709 h 152"/>
                                <a:gd name="T24" fmla="+- 0 3563 3521"/>
                                <a:gd name="T25" fmla="*/ T24 w 98"/>
                                <a:gd name="T26" fmla="+- 0 688 629"/>
                                <a:gd name="T27" fmla="*/ 68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42" y="59"/>
                                  </a:moveTo>
                                  <a:lnTo>
                                    <a:pt x="22" y="59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42" y="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61"/>
                          <wps:cNvSpPr>
                            <a:spLocks/>
                          </wps:cNvSpPr>
                          <wps:spPr bwMode="auto">
                            <a:xfrm>
                              <a:off x="3521" y="62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3619 3521"/>
                                <a:gd name="T1" fmla="*/ T0 w 98"/>
                                <a:gd name="T2" fmla="+- 0 629 629"/>
                                <a:gd name="T3" fmla="*/ 629 h 152"/>
                                <a:gd name="T4" fmla="+- 0 3598 3521"/>
                                <a:gd name="T5" fmla="*/ T4 w 98"/>
                                <a:gd name="T6" fmla="+- 0 629 629"/>
                                <a:gd name="T7" fmla="*/ 629 h 152"/>
                                <a:gd name="T8" fmla="+- 0 3570 3521"/>
                                <a:gd name="T9" fmla="*/ T8 w 98"/>
                                <a:gd name="T10" fmla="+- 0 709 629"/>
                                <a:gd name="T11" fmla="*/ 709 h 152"/>
                                <a:gd name="T12" fmla="+- 0 3590 3521"/>
                                <a:gd name="T13" fmla="*/ T12 w 98"/>
                                <a:gd name="T14" fmla="+- 0 709 629"/>
                                <a:gd name="T15" fmla="*/ 709 h 152"/>
                                <a:gd name="T16" fmla="+- 0 3597 3521"/>
                                <a:gd name="T17" fmla="*/ T16 w 98"/>
                                <a:gd name="T18" fmla="+- 0 688 629"/>
                                <a:gd name="T19" fmla="*/ 688 h 152"/>
                                <a:gd name="T20" fmla="+- 0 3619 3521"/>
                                <a:gd name="T21" fmla="*/ T20 w 98"/>
                                <a:gd name="T22" fmla="+- 0 688 629"/>
                                <a:gd name="T23" fmla="*/ 688 h 152"/>
                                <a:gd name="T24" fmla="+- 0 3619 3521"/>
                                <a:gd name="T25" fmla="*/ T24 w 98"/>
                                <a:gd name="T26" fmla="+- 0 629 629"/>
                                <a:gd name="T27" fmla="*/ 62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9" o:spid="_x0000_s1026" style="position:absolute;margin-left:152.2pt;margin-top:30.95pt;width:29.25pt;height:8.6pt;z-index:-251668480;mso-position-horizontal-relative:page;mso-position-vertical-relative:page" coordorigin="3044,619" coordsize="58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">
                <v:group id="Group 773" o:spid="_x0000_s1027" style="position:absolute;left:3054;top:629;width:70;height:151" coordorigin="3054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76" o:spid="_x0000_s1028" style="position:absolute;left:3054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+qr8A&#10;AADcAAAADwAAAGRycy9kb3ducmV2LnhtbERPzYrCMBC+C75DGMGbpi7SlWoUEcTedld9gKEZm2Iz&#10;qUlW6z795iB4/Pj+V5vetuJOPjSOFcymGQjiyumGawXn036yABEissbWMSl4UoDNejhYYaHdg3/o&#10;foy1SCEcClRgYuwKKUNlyGKYuo44cRfnLcYEfS21x0cKt638yLJcWmw4NRjsaGeouh5/rYJv9ly2&#10;4evvFM38dijLq8wXZ6XGo367BBGpj2/xy11qBZ95mp/Op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r/6qvwAAANwAAAAPAAAAAAAAAAAAAAAAAJgCAABkcnMvZG93bnJl&#10;di54bWxQSwUGAAAAAAQABAD1AAAAhAMAAAAA&#10;" path="m24,l6,13,,34,6,138r16,11l46,151,63,139r3,-8l25,131r-3,-7l22,28r2,-8l66,20,65,16,50,4,24,e" fillcolor="#231f20" stroked="f">
                    <v:path arrowok="t" o:connecttype="custom" o:connectlocs="24,629;6,642;0,663;6,767;22,778;46,780;63,768;66,760;25,760;22,753;22,657;24,649;66,649;65,645;50,633;24,629" o:connectangles="0,0,0,0,0,0,0,0,0,0,0,0,0,0,0,0"/>
                  </v:shape>
                  <v:shape id="Freeform 775" o:spid="_x0000_s1029" style="position:absolute;left:3054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bMcMA&#10;AADcAAAADwAAAGRycy9kb3ducmV2LnhtbESP3WoCMRSE7wu+QzhC72pWKausRhFBunfWnwc4bI6b&#10;xc3JmqS67dObguDlMDPfMItVb1txIx8axwrGowwEceV0w7WC03H7MQMRIrLG1jEp+KUAq+XgbYGF&#10;dnfe0+0Qa5EgHApUYGLsCilDZchiGLmOOHln5y3GJH0ttcd7gttWTrIslxYbTgsGO9oYqi6HH6vg&#10;mz2Xbdj9HaP5vH6V5UXms5NS78N+PQcRqY+v8LNdagXTfA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NbMcMAAADcAAAADwAAAAAAAAAAAAAAAACYAgAAZHJzL2Rv&#10;d25yZXYueG1sUEsFBgAAAAAEAAQA9QAAAIgDAAAAAA==&#10;" path="m70,108r-22,l48,128r-7,3l66,131r4,-13l70,108e" fillcolor="#231f20" stroked="f">
                    <v:path arrowok="t" o:connecttype="custom" o:connectlocs="70,737;48,737;48,757;41,760;66,760;70,747;70,737" o:connectangles="0,0,0,0,0,0,0"/>
                  </v:shape>
                  <v:shape id="Freeform 774" o:spid="_x0000_s1030" style="position:absolute;left:3054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FRsIA&#10;AADcAAAADwAAAGRycy9kb3ducmV2LnhtbESP0WoCMRRE3wX/IVzBN80qspXVKFIo7lut+gGXzXWz&#10;uLlZk6jbfn0jFPo4zMwZZr3tbSse5EPjWMFsmoEgrpxuuFZwPn1MliBCRNbYOiYF3xRguxkO1lho&#10;9+QvehxjLRKEQ4EKTIxdIWWoDFkMU9cRJ+/ivMWYpK+l9vhMcNvKeZbl0mLDacFgR++GquvxbhUc&#10;2HPZhs+fUzSL274srzJfnpUaj/rdCkSkPv6H/9qlVvCWz+F1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cVGwgAAANwAAAAPAAAAAAAAAAAAAAAAAJgCAABkcnMvZG93&#10;bnJldi54bWxQSwUGAAAAAAQABAD1AAAAhwMAAAAA&#10;" path="m66,20r-23,l48,28r,15l70,43r,-8l66,20e" fillcolor="#231f20" stroked="f">
                    <v:path arrowok="t" o:connecttype="custom" o:connectlocs="66,649;43,649;48,657;48,672;70,672;70,664;66,649" o:connectangles="0,0,0,0,0,0,0"/>
                  </v:shape>
                </v:group>
                <v:group id="Group 770" o:spid="_x0000_s1031" style="position:absolute;left:3172;top:629;width:70;height:151" coordorigin="3172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72" o:spid="_x0000_s1032" style="position:absolute;left:3172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4qcIA&#10;AADcAAAADwAAAGRycy9kb3ducmV2LnhtbESP0WoCMRRE3wX/IVzBN80qspXVKFIo7lut+gGXzXWz&#10;uLlZk6jbfn0jFPo4zMwZZr3tbSse5EPjWMFsmoEgrpxuuFZwPn1MliBCRNbYOiYF3xRguxkO1lho&#10;9+QvehxjLRKEQ4EKTIxdIWWoDFkMU9cRJ+/ivMWYpK+l9vhMcNvKeZbl0mLDacFgR++GquvxbhUc&#10;2HPZhs+fUzSL274srzJfnpUaj/rdCkSkPv6H/9qlVvCWL+B1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PipwgAAANwAAAAPAAAAAAAAAAAAAAAAAJgCAABkcnMvZG93&#10;bnJldi54bWxQSwUGAAAAAAQABAD1AAAAhwMAAAAA&#10;" path="m21,l,,5,135r15,13l46,151,63,139r2,-8l27,131r-6,-5l21,e" fillcolor="#231f20" stroked="f">
                    <v:path arrowok="t" o:connecttype="custom" o:connectlocs="21,629;0,629;5,764;20,777;46,780;63,768;65,760;27,760;21,755;21,629" o:connectangles="0,0,0,0,0,0,0,0,0,0"/>
                  </v:shape>
                  <v:shape id="Freeform 771" o:spid="_x0000_s1033" style="position:absolute;left:3172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dMsMA&#10;AADcAAAADwAAAGRycy9kb3ducmV2LnhtbESP0WoCMRRE3wv+Q7hC32pWqausRhFB3Le26gdcNtfN&#10;4uZmTaJu+/WNUOjjMDNnmOW6t624kw+NYwXjUQaCuHK64VrB6bh7m4MIEVlj65gUfFOA9WrwssRC&#10;uwd/0f0Qa5EgHApUYGLsCilDZchiGLmOOHln5y3GJH0ttcdHgttWTrIslxYbTgsGO9oaqi6Hm1Xw&#10;yZ7LNnz8HKN5v+7L8iLz+Ump12G/WYCI1Mf/8F+71Apm+RS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dMsMAAADcAAAADwAAAAAAAAAAAAAAAACYAgAAZHJzL2Rv&#10;d25yZXYueG1sUEsFBgAAAAAEAAQA9QAAAIgDAAAAAA==&#10;" path="m70,l48,r,126l42,131r23,l70,118,70,e" fillcolor="#231f20" stroked="f">
                    <v:path arrowok="t" o:connecttype="custom" o:connectlocs="70,629;48,629;48,755;42,760;65,760;70,747;70,629" o:connectangles="0,0,0,0,0,0,0"/>
                  </v:shape>
                </v:group>
                <v:group id="Group 768" o:spid="_x0000_s1034" style="position:absolute;left:3292;top:629;width:65;height:152" coordorigin="3292,629" coordsize="6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69" o:spid="_x0000_s1035" style="position:absolute;left:3292;top:629;width:65;height:152;visibility:visible;mso-wrap-style:square;v-text-anchor:top" coordsize="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+sMMA&#10;AADcAAAADwAAAGRycy9kb3ducmV2LnhtbESPzWrDMBCE74W+g9hCb42cHpLiRAkm0NLWh5CfB1is&#10;jWVirYy0jd23rwqFHoeZ+YZZbyffqxvF1AU2MJ8VoIibYDtuDZxPr08voJIgW+wDk4FvSrDd3N+t&#10;sbRh5APdjtKqDOFUogEnMpRap8aRxzQLA3H2LiF6lCxjq23EMcN9r5+LYqE9dpwXHA60c9Rcj1/e&#10;wCgfl4r2U91Udf3mqJZPG8WYx4epWoESmuQ//Nd+twaWiyX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F+sMMAAADcAAAADwAAAAAAAAAAAAAAAACYAgAAZHJzL2Rv&#10;d25yZXYueG1sUEsFBgAAAAAEAAQA9QAAAIgDAAAAAA==&#10;" path="m22,l,,,152r65,l65,130r-43,l22,e" fillcolor="#231f20" stroked="f">
                    <v:path arrowok="t" o:connecttype="custom" o:connectlocs="22,629;0,629;0,781;65,781;65,759;22,759;22,629" o:connectangles="0,0,0,0,0,0,0"/>
                  </v:shape>
                </v:group>
                <v:group id="Group 765" o:spid="_x0000_s1036" style="position:absolute;left:3401;top:629;width:70;height:151" coordorigin="3401,629" coordsize="7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67" o:spid="_x0000_s1037" style="position:absolute;left:3401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XN8MA&#10;AADcAAAADwAAAGRycy9kb3ducmV2LnhtbESP0WoCMRRE3wv+Q7hC32pWKVtdjSKCuG+16gdcNtfN&#10;4uZmTaJu+/WNUOjjMDNnmMWqt624kw+NYwXjUQaCuHK64VrB6bh9m4IIEVlj65gUfFOA1XLwssBC&#10;uwd/0f0Qa5EgHApUYGLsCilDZchiGLmOOHln5y3GJH0ttcdHgttWTrIslxYbTgsGO9oYqi6Hm1Ww&#10;Z89lGz5/jtG8X3dleZH59KTU67Bfz0FE6uN/+K9dagUf+Qye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XN8MAAADcAAAADwAAAAAAAAAAAAAAAACYAgAAZHJzL2Rv&#10;d25yZXYueG1sUEsFBgAAAAAEAAQA9QAAAIgDAAAAAA==&#10;" path="m21,l,,5,135r15,13l46,151,63,139r3,-8l27,131r-6,-5l21,e" fillcolor="#231f20" stroked="f">
                    <v:path arrowok="t" o:connecttype="custom" o:connectlocs="21,629;0,629;5,764;20,777;46,780;63,768;66,760;27,760;21,755;21,629" o:connectangles="0,0,0,0,0,0,0,0,0,0"/>
                  </v:shape>
                  <v:shape id="Freeform 766" o:spid="_x0000_s1038" style="position:absolute;left:3401;top:629;width:70;height:151;visibility:visible;mso-wrap-style:square;v-text-anchor:top" coordsize="7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od78A&#10;AADcAAAADwAAAGRycy9kb3ducmV2LnhtbERPzYrCMBC+C/sOYRa8aaqISjWKLMj2pmt9gKEZm2Iz&#10;6SZZrT69OQh7/Pj+19vetuJGPjSOFUzGGQjiyumGawXncj9agggRWWPrmBQ8KMB28zFYY67dnX/o&#10;doq1SCEcclRgYuxyKUNlyGIYu444cRfnLcYEfS21x3sKt62cZtlcWmw4NRjs6MtQdT39WQVH9ly0&#10;4fAso5n9fhfFVc6XZ6WGn/1uBSJSH//Fb3ehFSwWaX46k4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mh3vwAAANwAAAAPAAAAAAAAAAAAAAAAAJgCAABkcnMvZG93bnJl&#10;di54bWxQSwUGAAAAAAQABAD1AAAAhAMAAAAA&#10;" path="m70,l48,r,126l42,131r24,l70,118,70,e" fillcolor="#231f20" stroked="f">
                    <v:path arrowok="t" o:connecttype="custom" o:connectlocs="70,629;48,629;48,755;42,760;66,760;70,747;70,629" o:connectangles="0,0,0,0,0,0,0"/>
                  </v:shape>
                </v:group>
                <v:group id="Group 760" o:spid="_x0000_s1039" style="position:absolute;left:3521;top:629;width:98;height:152" coordorigin="3521,629" coordsize="9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64" o:spid="_x0000_s1040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SaccA&#10;AADcAAAADwAAAGRycy9kb3ducmV2LnhtbESPQWvCQBSE70L/w/IKXqTZ1EONMauIVCmlB41eentk&#10;n0kw+zZk1xj767uFgsdhZr5hstVgGtFT52rLCl6jGARxYXXNpYLTcfuSgHAeWWNjmRTcycFq+TTK&#10;MNX2xgfqc1+KAGGXooLK+zaV0hUVGXSRbYmDd7adQR9kV0rd4S3ATSOncfwmDdYcFipsaVNRccmv&#10;RsH855wcJu/N5/W7P+Z2fyq+dpgoNX4e1gsQngb/CP+3P7SC2WwK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PkmnHAAAA3AAAAA8AAAAAAAAAAAAAAAAAmAIAAGRy&#10;cy9kb3ducmV2LnhtbFBLBQYAAAAABAAEAPUAAACMAwAAAAA=&#10;" path="m21,l,,,152r22,l22,59r20,l21,e" fillcolor="#231f20" stroked="f">
                    <v:path arrowok="t" o:connecttype="custom" o:connectlocs="21,629;0,629;0,781;22,781;22,688;42,688;21,629" o:connectangles="0,0,0,0,0,0,0"/>
                  </v:shape>
                  <v:shape id="Freeform 763" o:spid="_x0000_s1041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8scA&#10;AADcAAAADwAAAGRycy9kb3ducmV2LnhtbESPQWvCQBSE7wX/w/KEXorZ1EKN0VWk2FKKB425eHtk&#10;n0kw+zZk15j213cLBY/DzHzDLNeDaURPnastK3iOYhDEhdU1lwry4/skAeE8ssbGMin4Jgfr1ehh&#10;iam2Nz5Qn/lSBAi7FBVU3replK6oyKCLbEscvLPtDPogu1LqDm8Bbho5jeNXabDmsFBhS28VFZfs&#10;ahTMf87J4WnbfF1P/TGz+7zYfWCi1ON42CxAeBr8Pfzf/tQKZrM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DN/LHAAAA3AAAAA8AAAAAAAAAAAAAAAAAmAIAAGRy&#10;cy9kb3ducmV2LnhtbFBLBQYAAAAABAAEAPUAAACMAwAAAAA=&#10;" path="m98,59r-22,l76,152r22,l98,59e" fillcolor="#231f20" stroked="f">
                    <v:path arrowok="t" o:connecttype="custom" o:connectlocs="98,688;76,688;76,781;98,781;98,688" o:connectangles="0,0,0,0,0"/>
                  </v:shape>
                  <v:shape id="Freeform 762" o:spid="_x0000_s1042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vhscA&#10;AADcAAAADwAAAGRycy9kb3ducmV2LnhtbESPQWvCQBSE7wX/w/KEXorZVEqN0VWk2FKKB425eHtk&#10;n0kw+zZk15j213cLBY/DzHzDLNeDaURPnastK3iOYhDEhdU1lwry4/skAeE8ssbGMin4Jgfr1ehh&#10;iam2Nz5Qn/lSBAi7FBVU3replK6oyKCLbEscvLPtDPogu1LqDm8Bbho5jeNXabDmsFBhS28VFZfs&#10;ahTMf87J4WnbfF1P/TGz+7zYfWCi1ON42CxAeBr8Pfzf/tQKZrM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qr4bHAAAA3AAAAA8AAAAAAAAAAAAAAAAAmAIAAGRy&#10;cy9kb3ducmV2LnhtbFBLBQYAAAAABAAEAPUAAACMAwAAAAA=&#10;" path="m42,59r-20,l44,125r10,l69,80r-20,l42,59e" fillcolor="#231f20" stroked="f">
                    <v:path arrowok="t" o:connecttype="custom" o:connectlocs="42,688;22,688;44,754;54,754;69,709;49,709;42,688" o:connectangles="0,0,0,0,0,0,0"/>
                  </v:shape>
                  <v:shape id="Freeform 761" o:spid="_x0000_s1043" style="position:absolute;left:3521;top:62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KHccA&#10;AADcAAAADwAAAGRycy9kb3ducmV2LnhtbESPQWvCQBSE7wX/w/KEXorZVGiN0VWk2FKKB425eHtk&#10;n0kw+zZk15j213cLBY/DzHzDLNeDaURPnastK3iOYhDEhdU1lwry4/skAeE8ssbGMin4Jgfr1ehh&#10;iam2Nz5Qn/lSBAi7FBVU3replK6oyKCLbEscvLPtDPogu1LqDm8Bbho5jeNXabDmsFBhS28VFZfs&#10;ahTMf87J4WnbfF1P/TGz+7zYfWCi1ON42CxAeBr8Pfzf/tQKZrM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mCh3HAAAA3AAAAA8AAAAAAAAAAAAAAAAAmAIAAGRy&#10;cy9kb3ducmV2LnhtbFBLBQYAAAAABAAEAPUAAACMAwAAAAA=&#10;" path="m98,l77,,49,80r20,l76,59r22,l98,e" fillcolor="#231f20" stroked="f">
                    <v:path arrowok="t" o:connecttype="custom" o:connectlocs="98,629;77,629;49,709;69,709;76,688;98,688;98,629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5D29A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E2689C" wp14:editId="06D3F4A7">
                <wp:simplePos x="0" y="0"/>
                <wp:positionH relativeFrom="page">
                  <wp:posOffset>6339205</wp:posOffset>
                </wp:positionH>
                <wp:positionV relativeFrom="page">
                  <wp:posOffset>227965</wp:posOffset>
                </wp:positionV>
                <wp:extent cx="894080" cy="511810"/>
                <wp:effectExtent l="0" t="0" r="0" b="0"/>
                <wp:wrapNone/>
                <wp:docPr id="668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511810"/>
                          <a:chOff x="9983" y="359"/>
                          <a:chExt cx="1408" cy="806"/>
                        </a:xfrm>
                      </wpg:grpSpPr>
                      <wpg:grpSp>
                        <wpg:cNvPr id="669" name="Group 757"/>
                        <wpg:cNvGrpSpPr>
                          <a:grpSpLocks/>
                        </wpg:cNvGrpSpPr>
                        <wpg:grpSpPr bwMode="auto">
                          <a:xfrm>
                            <a:off x="10627" y="793"/>
                            <a:ext cx="49" cy="2"/>
                            <a:chOff x="10627" y="793"/>
                            <a:chExt cx="49" cy="2"/>
                          </a:xfrm>
                        </wpg:grpSpPr>
                        <wps:wsp>
                          <wps:cNvPr id="670" name="Freeform 758"/>
                          <wps:cNvSpPr>
                            <a:spLocks/>
                          </wps:cNvSpPr>
                          <wps:spPr bwMode="auto">
                            <a:xfrm>
                              <a:off x="10627" y="793"/>
                              <a:ext cx="49" cy="2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49"/>
                                <a:gd name="T2" fmla="+- 0 10676 1062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54"/>
                        <wpg:cNvGrpSpPr>
                          <a:grpSpLocks/>
                        </wpg:cNvGrpSpPr>
                        <wpg:grpSpPr bwMode="auto">
                          <a:xfrm>
                            <a:off x="10737" y="612"/>
                            <a:ext cx="189" cy="185"/>
                            <a:chOff x="10737" y="612"/>
                            <a:chExt cx="189" cy="185"/>
                          </a:xfrm>
                        </wpg:grpSpPr>
                        <wps:wsp>
                          <wps:cNvPr id="672" name="Freeform 756"/>
                          <wps:cNvSpPr>
                            <a:spLocks/>
                          </wps:cNvSpPr>
                          <wps:spPr bwMode="auto">
                            <a:xfrm>
                              <a:off x="10737" y="612"/>
                              <a:ext cx="189" cy="185"/>
                            </a:xfrm>
                            <a:custGeom>
                              <a:avLst/>
                              <a:gdLst>
                                <a:gd name="T0" fmla="+- 0 10831 10737"/>
                                <a:gd name="T1" fmla="*/ T0 w 189"/>
                                <a:gd name="T2" fmla="+- 0 612 612"/>
                                <a:gd name="T3" fmla="*/ 612 h 185"/>
                                <a:gd name="T4" fmla="+- 0 10769 10737"/>
                                <a:gd name="T5" fmla="*/ T4 w 189"/>
                                <a:gd name="T6" fmla="+- 0 633 612"/>
                                <a:gd name="T7" fmla="*/ 633 h 185"/>
                                <a:gd name="T8" fmla="+- 0 10737 10737"/>
                                <a:gd name="T9" fmla="*/ T8 w 189"/>
                                <a:gd name="T10" fmla="+- 0 689 612"/>
                                <a:gd name="T11" fmla="*/ 689 h 185"/>
                                <a:gd name="T12" fmla="+- 0 10738 10737"/>
                                <a:gd name="T13" fmla="*/ T12 w 189"/>
                                <a:gd name="T14" fmla="+- 0 715 612"/>
                                <a:gd name="T15" fmla="*/ 715 h 185"/>
                                <a:gd name="T16" fmla="+- 0 10769 10737"/>
                                <a:gd name="T17" fmla="*/ T16 w 189"/>
                                <a:gd name="T18" fmla="+- 0 774 612"/>
                                <a:gd name="T19" fmla="*/ 774 h 185"/>
                                <a:gd name="T20" fmla="+- 0 10825 10737"/>
                                <a:gd name="T21" fmla="*/ T20 w 189"/>
                                <a:gd name="T22" fmla="+- 0 797 612"/>
                                <a:gd name="T23" fmla="*/ 797 h 185"/>
                                <a:gd name="T24" fmla="+- 0 10850 10737"/>
                                <a:gd name="T25" fmla="*/ T24 w 189"/>
                                <a:gd name="T26" fmla="+- 0 795 612"/>
                                <a:gd name="T27" fmla="*/ 795 h 185"/>
                                <a:gd name="T28" fmla="+- 0 10872 10737"/>
                                <a:gd name="T29" fmla="*/ T28 w 189"/>
                                <a:gd name="T30" fmla="+- 0 788 612"/>
                                <a:gd name="T31" fmla="*/ 788 h 185"/>
                                <a:gd name="T32" fmla="+- 0 10891 10737"/>
                                <a:gd name="T33" fmla="*/ T32 w 189"/>
                                <a:gd name="T34" fmla="+- 0 777 612"/>
                                <a:gd name="T35" fmla="*/ 777 h 185"/>
                                <a:gd name="T36" fmla="+- 0 10907 10737"/>
                                <a:gd name="T37" fmla="*/ T36 w 189"/>
                                <a:gd name="T38" fmla="+- 0 762 612"/>
                                <a:gd name="T39" fmla="*/ 762 h 185"/>
                                <a:gd name="T40" fmla="+- 0 10915 10737"/>
                                <a:gd name="T41" fmla="*/ T40 w 189"/>
                                <a:gd name="T42" fmla="+- 0 749 612"/>
                                <a:gd name="T43" fmla="*/ 749 h 185"/>
                                <a:gd name="T44" fmla="+- 0 10831 10737"/>
                                <a:gd name="T45" fmla="*/ T44 w 189"/>
                                <a:gd name="T46" fmla="+- 0 749 612"/>
                                <a:gd name="T47" fmla="*/ 749 h 185"/>
                                <a:gd name="T48" fmla="+- 0 10810 10737"/>
                                <a:gd name="T49" fmla="*/ T48 w 189"/>
                                <a:gd name="T50" fmla="+- 0 743 612"/>
                                <a:gd name="T51" fmla="*/ 743 h 185"/>
                                <a:gd name="T52" fmla="+- 0 10794 10737"/>
                                <a:gd name="T53" fmla="*/ T52 w 189"/>
                                <a:gd name="T54" fmla="+- 0 729 612"/>
                                <a:gd name="T55" fmla="*/ 729 h 185"/>
                                <a:gd name="T56" fmla="+- 0 10787 10737"/>
                                <a:gd name="T57" fmla="*/ T56 w 189"/>
                                <a:gd name="T58" fmla="+- 0 708 612"/>
                                <a:gd name="T59" fmla="*/ 708 h 185"/>
                                <a:gd name="T60" fmla="+- 0 10792 10737"/>
                                <a:gd name="T61" fmla="*/ T60 w 189"/>
                                <a:gd name="T62" fmla="+- 0 685 612"/>
                                <a:gd name="T63" fmla="*/ 685 h 185"/>
                                <a:gd name="T64" fmla="+- 0 10805 10737"/>
                                <a:gd name="T65" fmla="*/ T64 w 189"/>
                                <a:gd name="T66" fmla="+- 0 669 612"/>
                                <a:gd name="T67" fmla="*/ 669 h 185"/>
                                <a:gd name="T68" fmla="+- 0 10825 10737"/>
                                <a:gd name="T69" fmla="*/ T68 w 189"/>
                                <a:gd name="T70" fmla="+- 0 660 612"/>
                                <a:gd name="T71" fmla="*/ 660 h 185"/>
                                <a:gd name="T72" fmla="+- 0 10912 10737"/>
                                <a:gd name="T73" fmla="*/ T72 w 189"/>
                                <a:gd name="T74" fmla="+- 0 660 612"/>
                                <a:gd name="T75" fmla="*/ 660 h 185"/>
                                <a:gd name="T76" fmla="+- 0 10908 10737"/>
                                <a:gd name="T77" fmla="*/ T76 w 189"/>
                                <a:gd name="T78" fmla="+- 0 653 612"/>
                                <a:gd name="T79" fmla="*/ 653 h 185"/>
                                <a:gd name="T80" fmla="+- 0 10895 10737"/>
                                <a:gd name="T81" fmla="*/ T80 w 189"/>
                                <a:gd name="T82" fmla="+- 0 637 612"/>
                                <a:gd name="T83" fmla="*/ 637 h 185"/>
                                <a:gd name="T84" fmla="+- 0 10879 10737"/>
                                <a:gd name="T85" fmla="*/ T84 w 189"/>
                                <a:gd name="T86" fmla="+- 0 625 612"/>
                                <a:gd name="T87" fmla="*/ 625 h 185"/>
                                <a:gd name="T88" fmla="+- 0 10861 10737"/>
                                <a:gd name="T89" fmla="*/ T88 w 189"/>
                                <a:gd name="T90" fmla="+- 0 616 612"/>
                                <a:gd name="T91" fmla="*/ 616 h 185"/>
                                <a:gd name="T92" fmla="+- 0 10841 10737"/>
                                <a:gd name="T93" fmla="*/ T92 w 189"/>
                                <a:gd name="T94" fmla="+- 0 612 612"/>
                                <a:gd name="T95" fmla="*/ 612 h 185"/>
                                <a:gd name="T96" fmla="+- 0 10831 10737"/>
                                <a:gd name="T97" fmla="*/ T96 w 189"/>
                                <a:gd name="T98" fmla="+- 0 612 612"/>
                                <a:gd name="T99" fmla="*/ 61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9" h="185">
                                  <a:moveTo>
                                    <a:pt x="94" y="0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78" y="137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58" y="25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755"/>
                          <wps:cNvSpPr>
                            <a:spLocks/>
                          </wps:cNvSpPr>
                          <wps:spPr bwMode="auto">
                            <a:xfrm>
                              <a:off x="10737" y="612"/>
                              <a:ext cx="189" cy="185"/>
                            </a:xfrm>
                            <a:custGeom>
                              <a:avLst/>
                              <a:gdLst>
                                <a:gd name="T0" fmla="+- 0 10912 10737"/>
                                <a:gd name="T1" fmla="*/ T0 w 189"/>
                                <a:gd name="T2" fmla="+- 0 660 612"/>
                                <a:gd name="T3" fmla="*/ 660 h 185"/>
                                <a:gd name="T4" fmla="+- 0 10825 10737"/>
                                <a:gd name="T5" fmla="*/ T4 w 189"/>
                                <a:gd name="T6" fmla="+- 0 660 612"/>
                                <a:gd name="T7" fmla="*/ 660 h 185"/>
                                <a:gd name="T8" fmla="+- 0 10849 10737"/>
                                <a:gd name="T9" fmla="*/ T8 w 189"/>
                                <a:gd name="T10" fmla="+- 0 665 612"/>
                                <a:gd name="T11" fmla="*/ 665 h 185"/>
                                <a:gd name="T12" fmla="+- 0 10866 10737"/>
                                <a:gd name="T13" fmla="*/ T12 w 189"/>
                                <a:gd name="T14" fmla="+- 0 678 612"/>
                                <a:gd name="T15" fmla="*/ 678 h 185"/>
                                <a:gd name="T16" fmla="+- 0 10875 10737"/>
                                <a:gd name="T17" fmla="*/ T16 w 189"/>
                                <a:gd name="T18" fmla="+- 0 696 612"/>
                                <a:gd name="T19" fmla="*/ 696 h 185"/>
                                <a:gd name="T20" fmla="+- 0 10871 10737"/>
                                <a:gd name="T21" fmla="*/ T20 w 189"/>
                                <a:gd name="T22" fmla="+- 0 721 612"/>
                                <a:gd name="T23" fmla="*/ 721 h 185"/>
                                <a:gd name="T24" fmla="+- 0 10859 10737"/>
                                <a:gd name="T25" fmla="*/ T24 w 189"/>
                                <a:gd name="T26" fmla="+- 0 738 612"/>
                                <a:gd name="T27" fmla="*/ 738 h 185"/>
                                <a:gd name="T28" fmla="+- 0 10842 10737"/>
                                <a:gd name="T29" fmla="*/ T28 w 189"/>
                                <a:gd name="T30" fmla="+- 0 748 612"/>
                                <a:gd name="T31" fmla="*/ 748 h 185"/>
                                <a:gd name="T32" fmla="+- 0 10831 10737"/>
                                <a:gd name="T33" fmla="*/ T32 w 189"/>
                                <a:gd name="T34" fmla="+- 0 749 612"/>
                                <a:gd name="T35" fmla="*/ 749 h 185"/>
                                <a:gd name="T36" fmla="+- 0 10915 10737"/>
                                <a:gd name="T37" fmla="*/ T36 w 189"/>
                                <a:gd name="T38" fmla="+- 0 749 612"/>
                                <a:gd name="T39" fmla="*/ 749 h 185"/>
                                <a:gd name="T40" fmla="+- 0 10918 10737"/>
                                <a:gd name="T41" fmla="*/ T40 w 189"/>
                                <a:gd name="T42" fmla="+- 0 744 612"/>
                                <a:gd name="T43" fmla="*/ 744 h 185"/>
                                <a:gd name="T44" fmla="+- 0 10925 10737"/>
                                <a:gd name="T45" fmla="*/ T44 w 189"/>
                                <a:gd name="T46" fmla="+- 0 724 612"/>
                                <a:gd name="T47" fmla="*/ 724 h 185"/>
                                <a:gd name="T48" fmla="+- 0 10924 10737"/>
                                <a:gd name="T49" fmla="*/ T48 w 189"/>
                                <a:gd name="T50" fmla="+- 0 697 612"/>
                                <a:gd name="T51" fmla="*/ 697 h 185"/>
                                <a:gd name="T52" fmla="+- 0 10918 10737"/>
                                <a:gd name="T53" fmla="*/ T52 w 189"/>
                                <a:gd name="T54" fmla="+- 0 673 612"/>
                                <a:gd name="T55" fmla="*/ 673 h 185"/>
                                <a:gd name="T56" fmla="+- 0 10912 10737"/>
                                <a:gd name="T57" fmla="*/ T56 w 189"/>
                                <a:gd name="T58" fmla="+- 0 660 612"/>
                                <a:gd name="T59" fmla="*/ 6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9" h="185">
                                  <a:moveTo>
                                    <a:pt x="175" y="48"/>
                                  </a:moveTo>
                                  <a:lnTo>
                                    <a:pt x="88" y="48"/>
                                  </a:lnTo>
                                  <a:lnTo>
                                    <a:pt x="112" y="53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22" y="126"/>
                                  </a:lnTo>
                                  <a:lnTo>
                                    <a:pt x="105" y="136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178" y="137"/>
                                  </a:lnTo>
                                  <a:lnTo>
                                    <a:pt x="181" y="132"/>
                                  </a:lnTo>
                                  <a:lnTo>
                                    <a:pt x="188" y="112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1" y="61"/>
                                  </a:lnTo>
                                  <a:lnTo>
                                    <a:pt x="175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750"/>
                        <wpg:cNvGrpSpPr>
                          <a:grpSpLocks/>
                        </wpg:cNvGrpSpPr>
                        <wpg:grpSpPr bwMode="auto">
                          <a:xfrm>
                            <a:off x="10951" y="616"/>
                            <a:ext cx="149" cy="177"/>
                            <a:chOff x="10951" y="616"/>
                            <a:chExt cx="149" cy="177"/>
                          </a:xfrm>
                        </wpg:grpSpPr>
                        <wps:wsp>
                          <wps:cNvPr id="675" name="Freeform 753"/>
                          <wps:cNvSpPr>
                            <a:spLocks/>
                          </wps:cNvSpPr>
                          <wps:spPr bwMode="auto">
                            <a:xfrm>
                              <a:off x="10951" y="616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0951 10951"/>
                                <a:gd name="T1" fmla="*/ T0 w 149"/>
                                <a:gd name="T2" fmla="+- 0 616 616"/>
                                <a:gd name="T3" fmla="*/ 616 h 177"/>
                                <a:gd name="T4" fmla="+- 0 10951 10951"/>
                                <a:gd name="T5" fmla="*/ T4 w 149"/>
                                <a:gd name="T6" fmla="+- 0 793 616"/>
                                <a:gd name="T7" fmla="*/ 793 h 177"/>
                                <a:gd name="T8" fmla="+- 0 11000 10951"/>
                                <a:gd name="T9" fmla="*/ T8 w 149"/>
                                <a:gd name="T10" fmla="+- 0 793 616"/>
                                <a:gd name="T11" fmla="*/ 793 h 177"/>
                                <a:gd name="T12" fmla="+- 0 11000 10951"/>
                                <a:gd name="T13" fmla="*/ T12 w 149"/>
                                <a:gd name="T14" fmla="+- 0 745 616"/>
                                <a:gd name="T15" fmla="*/ 745 h 177"/>
                                <a:gd name="T16" fmla="+- 0 11075 10951"/>
                                <a:gd name="T17" fmla="*/ T16 w 149"/>
                                <a:gd name="T18" fmla="+- 0 745 616"/>
                                <a:gd name="T19" fmla="*/ 745 h 177"/>
                                <a:gd name="T20" fmla="+- 0 11070 10951"/>
                                <a:gd name="T21" fmla="*/ T20 w 149"/>
                                <a:gd name="T22" fmla="+- 0 733 616"/>
                                <a:gd name="T23" fmla="*/ 733 h 177"/>
                                <a:gd name="T24" fmla="+- 0 11085 10951"/>
                                <a:gd name="T25" fmla="*/ T24 w 149"/>
                                <a:gd name="T26" fmla="+- 0 720 616"/>
                                <a:gd name="T27" fmla="*/ 720 h 177"/>
                                <a:gd name="T28" fmla="+- 0 11096 10951"/>
                                <a:gd name="T29" fmla="*/ T28 w 149"/>
                                <a:gd name="T30" fmla="+- 0 703 616"/>
                                <a:gd name="T31" fmla="*/ 703 h 177"/>
                                <a:gd name="T32" fmla="+- 0 11096 10951"/>
                                <a:gd name="T33" fmla="*/ T32 w 149"/>
                                <a:gd name="T34" fmla="+- 0 701 616"/>
                                <a:gd name="T35" fmla="*/ 701 h 177"/>
                                <a:gd name="T36" fmla="+- 0 11000 10951"/>
                                <a:gd name="T37" fmla="*/ T36 w 149"/>
                                <a:gd name="T38" fmla="+- 0 701 616"/>
                                <a:gd name="T39" fmla="*/ 701 h 177"/>
                                <a:gd name="T40" fmla="+- 0 11000 10951"/>
                                <a:gd name="T41" fmla="*/ T40 w 149"/>
                                <a:gd name="T42" fmla="+- 0 659 616"/>
                                <a:gd name="T43" fmla="*/ 659 h 177"/>
                                <a:gd name="T44" fmla="+- 0 11097 10951"/>
                                <a:gd name="T45" fmla="*/ T44 w 149"/>
                                <a:gd name="T46" fmla="+- 0 659 616"/>
                                <a:gd name="T47" fmla="*/ 659 h 177"/>
                                <a:gd name="T48" fmla="+- 0 11097 10951"/>
                                <a:gd name="T49" fmla="*/ T48 w 149"/>
                                <a:gd name="T50" fmla="+- 0 658 616"/>
                                <a:gd name="T51" fmla="*/ 658 h 177"/>
                                <a:gd name="T52" fmla="+- 0 11086 10951"/>
                                <a:gd name="T53" fmla="*/ T52 w 149"/>
                                <a:gd name="T54" fmla="+- 0 639 616"/>
                                <a:gd name="T55" fmla="*/ 639 h 177"/>
                                <a:gd name="T56" fmla="+- 0 11069 10951"/>
                                <a:gd name="T57" fmla="*/ T56 w 149"/>
                                <a:gd name="T58" fmla="+- 0 625 616"/>
                                <a:gd name="T59" fmla="*/ 625 h 177"/>
                                <a:gd name="T60" fmla="+- 0 11049 10951"/>
                                <a:gd name="T61" fmla="*/ T60 w 149"/>
                                <a:gd name="T62" fmla="+- 0 617 616"/>
                                <a:gd name="T63" fmla="*/ 617 h 177"/>
                                <a:gd name="T64" fmla="+- 0 10951 10951"/>
                                <a:gd name="T65" fmla="*/ T64 w 149"/>
                                <a:gd name="T66" fmla="+- 0 616 616"/>
                                <a:gd name="T67" fmla="*/ 61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49" y="129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35" y="23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752"/>
                          <wps:cNvSpPr>
                            <a:spLocks/>
                          </wps:cNvSpPr>
                          <wps:spPr bwMode="auto">
                            <a:xfrm>
                              <a:off x="10951" y="616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1075 10951"/>
                                <a:gd name="T1" fmla="*/ T0 w 149"/>
                                <a:gd name="T2" fmla="+- 0 745 616"/>
                                <a:gd name="T3" fmla="*/ 745 h 177"/>
                                <a:gd name="T4" fmla="+- 0 11023 10951"/>
                                <a:gd name="T5" fmla="*/ T4 w 149"/>
                                <a:gd name="T6" fmla="+- 0 745 616"/>
                                <a:gd name="T7" fmla="*/ 745 h 177"/>
                                <a:gd name="T8" fmla="+- 0 11045 10951"/>
                                <a:gd name="T9" fmla="*/ T8 w 149"/>
                                <a:gd name="T10" fmla="+- 0 793 616"/>
                                <a:gd name="T11" fmla="*/ 793 h 177"/>
                                <a:gd name="T12" fmla="+- 0 11100 10951"/>
                                <a:gd name="T13" fmla="*/ T12 w 149"/>
                                <a:gd name="T14" fmla="+- 0 793 616"/>
                                <a:gd name="T15" fmla="*/ 793 h 177"/>
                                <a:gd name="T16" fmla="+- 0 11075 10951"/>
                                <a:gd name="T17" fmla="*/ T16 w 149"/>
                                <a:gd name="T18" fmla="+- 0 745 616"/>
                                <a:gd name="T19" fmla="*/ 745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124" y="129"/>
                                  </a:moveTo>
                                  <a:lnTo>
                                    <a:pt x="72" y="129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24" y="12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751"/>
                          <wps:cNvSpPr>
                            <a:spLocks/>
                          </wps:cNvSpPr>
                          <wps:spPr bwMode="auto">
                            <a:xfrm>
                              <a:off x="10951" y="616"/>
                              <a:ext cx="149" cy="177"/>
                            </a:xfrm>
                            <a:custGeom>
                              <a:avLst/>
                              <a:gdLst>
                                <a:gd name="T0" fmla="+- 0 11097 10951"/>
                                <a:gd name="T1" fmla="*/ T0 w 149"/>
                                <a:gd name="T2" fmla="+- 0 659 616"/>
                                <a:gd name="T3" fmla="*/ 659 h 177"/>
                                <a:gd name="T4" fmla="+- 0 11044 10951"/>
                                <a:gd name="T5" fmla="*/ T4 w 149"/>
                                <a:gd name="T6" fmla="+- 0 659 616"/>
                                <a:gd name="T7" fmla="*/ 659 h 177"/>
                                <a:gd name="T8" fmla="+- 0 11051 10951"/>
                                <a:gd name="T9" fmla="*/ T8 w 149"/>
                                <a:gd name="T10" fmla="+- 0 672 616"/>
                                <a:gd name="T11" fmla="*/ 672 h 177"/>
                                <a:gd name="T12" fmla="+- 0 11051 10951"/>
                                <a:gd name="T13" fmla="*/ T12 w 149"/>
                                <a:gd name="T14" fmla="+- 0 689 616"/>
                                <a:gd name="T15" fmla="*/ 689 h 177"/>
                                <a:gd name="T16" fmla="+- 0 11044 10951"/>
                                <a:gd name="T17" fmla="*/ T16 w 149"/>
                                <a:gd name="T18" fmla="+- 0 701 616"/>
                                <a:gd name="T19" fmla="*/ 701 h 177"/>
                                <a:gd name="T20" fmla="+- 0 11096 10951"/>
                                <a:gd name="T21" fmla="*/ T20 w 149"/>
                                <a:gd name="T22" fmla="+- 0 701 616"/>
                                <a:gd name="T23" fmla="*/ 701 h 177"/>
                                <a:gd name="T24" fmla="+- 0 11100 10951"/>
                                <a:gd name="T25" fmla="*/ T24 w 149"/>
                                <a:gd name="T26" fmla="+- 0 682 616"/>
                                <a:gd name="T27" fmla="*/ 682 h 177"/>
                                <a:gd name="T28" fmla="+- 0 11100 10951"/>
                                <a:gd name="T29" fmla="*/ T28 w 149"/>
                                <a:gd name="T30" fmla="+- 0 680 616"/>
                                <a:gd name="T31" fmla="*/ 680 h 177"/>
                                <a:gd name="T32" fmla="+- 0 11097 10951"/>
                                <a:gd name="T33" fmla="*/ T32 w 149"/>
                                <a:gd name="T34" fmla="+- 0 659 616"/>
                                <a:gd name="T35" fmla="*/ 659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9" h="177">
                                  <a:moveTo>
                                    <a:pt x="146" y="43"/>
                                  </a:moveTo>
                                  <a:lnTo>
                                    <a:pt x="93" y="43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9" y="66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6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748"/>
                        <wpg:cNvGrpSpPr>
                          <a:grpSpLocks/>
                        </wpg:cNvGrpSpPr>
                        <wpg:grpSpPr bwMode="auto">
                          <a:xfrm>
                            <a:off x="11154" y="616"/>
                            <a:ext cx="2" cy="177"/>
                            <a:chOff x="11154" y="616"/>
                            <a:chExt cx="2" cy="177"/>
                          </a:xfrm>
                        </wpg:grpSpPr>
                        <wps:wsp>
                          <wps:cNvPr id="679" name="Freeform 749"/>
                          <wps:cNvSpPr>
                            <a:spLocks/>
                          </wps:cNvSpPr>
                          <wps:spPr bwMode="auto">
                            <a:xfrm>
                              <a:off x="11154" y="616"/>
                              <a:ext cx="2" cy="177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177"/>
                                <a:gd name="T2" fmla="+- 0 793 616"/>
                                <a:gd name="T3" fmla="*/ 793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322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745"/>
                        <wpg:cNvGrpSpPr>
                          <a:grpSpLocks/>
                        </wpg:cNvGrpSpPr>
                        <wpg:grpSpPr bwMode="auto">
                          <a:xfrm>
                            <a:off x="11198" y="616"/>
                            <a:ext cx="183" cy="177"/>
                            <a:chOff x="11198" y="616"/>
                            <a:chExt cx="183" cy="177"/>
                          </a:xfrm>
                        </wpg:grpSpPr>
                        <wps:wsp>
                          <wps:cNvPr id="681" name="Freeform 747"/>
                          <wps:cNvSpPr>
                            <a:spLocks/>
                          </wps:cNvSpPr>
                          <wps:spPr bwMode="auto">
                            <a:xfrm>
                              <a:off x="11198" y="616"/>
                              <a:ext cx="183" cy="177"/>
                            </a:xfrm>
                            <a:custGeom>
                              <a:avLst/>
                              <a:gdLst>
                                <a:gd name="T0" fmla="+- 0 11298 11198"/>
                                <a:gd name="T1" fmla="*/ T0 w 183"/>
                                <a:gd name="T2" fmla="+- 0 616 616"/>
                                <a:gd name="T3" fmla="*/ 616 h 177"/>
                                <a:gd name="T4" fmla="+- 0 11280 11198"/>
                                <a:gd name="T5" fmla="*/ T4 w 183"/>
                                <a:gd name="T6" fmla="+- 0 616 616"/>
                                <a:gd name="T7" fmla="*/ 616 h 177"/>
                                <a:gd name="T8" fmla="+- 0 11198 11198"/>
                                <a:gd name="T9" fmla="*/ T8 w 183"/>
                                <a:gd name="T10" fmla="+- 0 793 616"/>
                                <a:gd name="T11" fmla="*/ 793 h 177"/>
                                <a:gd name="T12" fmla="+- 0 11250 11198"/>
                                <a:gd name="T13" fmla="*/ T12 w 183"/>
                                <a:gd name="T14" fmla="+- 0 793 616"/>
                                <a:gd name="T15" fmla="*/ 793 h 177"/>
                                <a:gd name="T16" fmla="+- 0 11259 11198"/>
                                <a:gd name="T17" fmla="*/ T16 w 183"/>
                                <a:gd name="T18" fmla="+- 0 773 616"/>
                                <a:gd name="T19" fmla="*/ 773 h 177"/>
                                <a:gd name="T20" fmla="+- 0 11371 11198"/>
                                <a:gd name="T21" fmla="*/ T20 w 183"/>
                                <a:gd name="T22" fmla="+- 0 773 616"/>
                                <a:gd name="T23" fmla="*/ 773 h 177"/>
                                <a:gd name="T24" fmla="+- 0 11352 11198"/>
                                <a:gd name="T25" fmla="*/ T24 w 183"/>
                                <a:gd name="T26" fmla="+- 0 731 616"/>
                                <a:gd name="T27" fmla="*/ 731 h 177"/>
                                <a:gd name="T28" fmla="+- 0 11274 11198"/>
                                <a:gd name="T29" fmla="*/ T28 w 183"/>
                                <a:gd name="T30" fmla="+- 0 731 616"/>
                                <a:gd name="T31" fmla="*/ 731 h 177"/>
                                <a:gd name="T32" fmla="+- 0 11289 11198"/>
                                <a:gd name="T33" fmla="*/ T32 w 183"/>
                                <a:gd name="T34" fmla="+- 0 696 616"/>
                                <a:gd name="T35" fmla="*/ 696 h 177"/>
                                <a:gd name="T36" fmla="+- 0 11336 11198"/>
                                <a:gd name="T37" fmla="*/ T36 w 183"/>
                                <a:gd name="T38" fmla="+- 0 696 616"/>
                                <a:gd name="T39" fmla="*/ 696 h 177"/>
                                <a:gd name="T40" fmla="+- 0 11298 11198"/>
                                <a:gd name="T41" fmla="*/ T40 w 183"/>
                                <a:gd name="T42" fmla="+- 0 616 616"/>
                                <a:gd name="T43" fmla="*/ 61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3" h="177">
                                  <a:moveTo>
                                    <a:pt x="100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173" y="157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138" y="8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746"/>
                          <wps:cNvSpPr>
                            <a:spLocks/>
                          </wps:cNvSpPr>
                          <wps:spPr bwMode="auto">
                            <a:xfrm>
                              <a:off x="11198" y="616"/>
                              <a:ext cx="183" cy="177"/>
                            </a:xfrm>
                            <a:custGeom>
                              <a:avLst/>
                              <a:gdLst>
                                <a:gd name="T0" fmla="+- 0 11336 11198"/>
                                <a:gd name="T1" fmla="*/ T0 w 183"/>
                                <a:gd name="T2" fmla="+- 0 696 616"/>
                                <a:gd name="T3" fmla="*/ 696 h 177"/>
                                <a:gd name="T4" fmla="+- 0 11290 11198"/>
                                <a:gd name="T5" fmla="*/ T4 w 183"/>
                                <a:gd name="T6" fmla="+- 0 696 616"/>
                                <a:gd name="T7" fmla="*/ 696 h 177"/>
                                <a:gd name="T8" fmla="+- 0 11305 11198"/>
                                <a:gd name="T9" fmla="*/ T8 w 183"/>
                                <a:gd name="T10" fmla="+- 0 731 616"/>
                                <a:gd name="T11" fmla="*/ 731 h 177"/>
                                <a:gd name="T12" fmla="+- 0 11352 11198"/>
                                <a:gd name="T13" fmla="*/ T12 w 183"/>
                                <a:gd name="T14" fmla="+- 0 731 616"/>
                                <a:gd name="T15" fmla="*/ 731 h 177"/>
                                <a:gd name="T16" fmla="+- 0 11336 11198"/>
                                <a:gd name="T17" fmla="*/ T16 w 183"/>
                                <a:gd name="T18" fmla="+- 0 696 616"/>
                                <a:gd name="T19" fmla="*/ 696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77">
                                  <a:moveTo>
                                    <a:pt x="138" y="80"/>
                                  </a:moveTo>
                                  <a:lnTo>
                                    <a:pt x="92" y="80"/>
                                  </a:lnTo>
                                  <a:lnTo>
                                    <a:pt x="107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38" y="8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36"/>
                        <wpg:cNvGrpSpPr>
                          <a:grpSpLocks/>
                        </wpg:cNvGrpSpPr>
                        <wpg:grpSpPr bwMode="auto">
                          <a:xfrm>
                            <a:off x="9993" y="369"/>
                            <a:ext cx="732" cy="786"/>
                            <a:chOff x="9993" y="369"/>
                            <a:chExt cx="732" cy="786"/>
                          </a:xfrm>
                        </wpg:grpSpPr>
                        <wps:wsp>
                          <wps:cNvPr id="684" name="Freeform 744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9993 9993"/>
                                <a:gd name="T1" fmla="*/ T0 w 732"/>
                                <a:gd name="T2" fmla="+- 0 369 369"/>
                                <a:gd name="T3" fmla="*/ 369 h 786"/>
                                <a:gd name="T4" fmla="+- 0 10108 9993"/>
                                <a:gd name="T5" fmla="*/ T4 w 732"/>
                                <a:gd name="T6" fmla="+- 0 617 369"/>
                                <a:gd name="T7" fmla="*/ 617 h 786"/>
                                <a:gd name="T8" fmla="+- 0 10368 9993"/>
                                <a:gd name="T9" fmla="*/ T8 w 732"/>
                                <a:gd name="T10" fmla="+- 0 617 369"/>
                                <a:gd name="T11" fmla="*/ 617 h 786"/>
                                <a:gd name="T12" fmla="+- 0 10368 9993"/>
                                <a:gd name="T13" fmla="*/ T12 w 732"/>
                                <a:gd name="T14" fmla="+- 0 792 369"/>
                                <a:gd name="T15" fmla="*/ 792 h 786"/>
                                <a:gd name="T16" fmla="+- 0 10189 9993"/>
                                <a:gd name="T17" fmla="*/ T16 w 732"/>
                                <a:gd name="T18" fmla="+- 0 792 369"/>
                                <a:gd name="T19" fmla="*/ 792 h 786"/>
                                <a:gd name="T20" fmla="+- 0 10357 9993"/>
                                <a:gd name="T21" fmla="*/ T20 w 732"/>
                                <a:gd name="T22" fmla="+- 0 1155 369"/>
                                <a:gd name="T23" fmla="*/ 1155 h 786"/>
                                <a:gd name="T24" fmla="+- 0 10524 9993"/>
                                <a:gd name="T25" fmla="*/ T24 w 732"/>
                                <a:gd name="T26" fmla="+- 0 795 369"/>
                                <a:gd name="T27" fmla="*/ 795 h 786"/>
                                <a:gd name="T28" fmla="+- 0 10491 9993"/>
                                <a:gd name="T29" fmla="*/ T28 w 732"/>
                                <a:gd name="T30" fmla="+- 0 795 369"/>
                                <a:gd name="T31" fmla="*/ 795 h 786"/>
                                <a:gd name="T32" fmla="+- 0 10466 9993"/>
                                <a:gd name="T33" fmla="*/ T32 w 732"/>
                                <a:gd name="T34" fmla="+- 0 793 369"/>
                                <a:gd name="T35" fmla="*/ 793 h 786"/>
                                <a:gd name="T36" fmla="+- 0 10410 9993"/>
                                <a:gd name="T37" fmla="*/ T36 w 732"/>
                                <a:gd name="T38" fmla="+- 0 760 369"/>
                                <a:gd name="T39" fmla="*/ 760 h 786"/>
                                <a:gd name="T40" fmla="+- 0 10392 9993"/>
                                <a:gd name="T41" fmla="*/ T40 w 732"/>
                                <a:gd name="T42" fmla="+- 0 722 369"/>
                                <a:gd name="T43" fmla="*/ 722 h 786"/>
                                <a:gd name="T44" fmla="+- 0 10394 9993"/>
                                <a:gd name="T45" fmla="*/ T44 w 732"/>
                                <a:gd name="T46" fmla="+- 0 695 369"/>
                                <a:gd name="T47" fmla="*/ 695 h 786"/>
                                <a:gd name="T48" fmla="+- 0 10424 9993"/>
                                <a:gd name="T49" fmla="*/ T48 w 732"/>
                                <a:gd name="T50" fmla="+- 0 636 369"/>
                                <a:gd name="T51" fmla="*/ 636 h 786"/>
                                <a:gd name="T52" fmla="+- 0 10479 9993"/>
                                <a:gd name="T53" fmla="*/ T52 w 732"/>
                                <a:gd name="T54" fmla="+- 0 613 369"/>
                                <a:gd name="T55" fmla="*/ 613 h 786"/>
                                <a:gd name="T56" fmla="+- 0 10608 9993"/>
                                <a:gd name="T57" fmla="*/ T56 w 732"/>
                                <a:gd name="T58" fmla="+- 0 613 369"/>
                                <a:gd name="T59" fmla="*/ 613 h 786"/>
                                <a:gd name="T60" fmla="+- 0 10721 9993"/>
                                <a:gd name="T61" fmla="*/ T60 w 732"/>
                                <a:gd name="T62" fmla="+- 0 369 369"/>
                                <a:gd name="T63" fmla="*/ 369 h 786"/>
                                <a:gd name="T64" fmla="+- 0 9993 9993"/>
                                <a:gd name="T65" fmla="*/ T64 w 732"/>
                                <a:gd name="T66" fmla="+- 0 369 369"/>
                                <a:gd name="T67" fmla="*/ 369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0" y="0"/>
                                  </a:moveTo>
                                  <a:lnTo>
                                    <a:pt x="115" y="248"/>
                                  </a:lnTo>
                                  <a:lnTo>
                                    <a:pt x="375" y="248"/>
                                  </a:lnTo>
                                  <a:lnTo>
                                    <a:pt x="375" y="423"/>
                                  </a:lnTo>
                                  <a:lnTo>
                                    <a:pt x="196" y="423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498" y="426"/>
                                  </a:lnTo>
                                  <a:lnTo>
                                    <a:pt x="473" y="424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399" y="353"/>
                                  </a:lnTo>
                                  <a:lnTo>
                                    <a:pt x="401" y="326"/>
                                  </a:lnTo>
                                  <a:lnTo>
                                    <a:pt x="431" y="267"/>
                                  </a:lnTo>
                                  <a:lnTo>
                                    <a:pt x="486" y="244"/>
                                  </a:lnTo>
                                  <a:lnTo>
                                    <a:pt x="615" y="244"/>
                                  </a:lnTo>
                                  <a:lnTo>
                                    <a:pt x="72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743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529 9993"/>
                                <a:gd name="T1" fmla="*/ T0 w 732"/>
                                <a:gd name="T2" fmla="+- 0 783 369"/>
                                <a:gd name="T3" fmla="*/ 783 h 786"/>
                                <a:gd name="T4" fmla="+- 0 10511 9993"/>
                                <a:gd name="T5" fmla="*/ T4 w 732"/>
                                <a:gd name="T6" fmla="+- 0 791 369"/>
                                <a:gd name="T7" fmla="*/ 791 h 786"/>
                                <a:gd name="T8" fmla="+- 0 10491 9993"/>
                                <a:gd name="T9" fmla="*/ T8 w 732"/>
                                <a:gd name="T10" fmla="+- 0 795 369"/>
                                <a:gd name="T11" fmla="*/ 795 h 786"/>
                                <a:gd name="T12" fmla="+- 0 10524 9993"/>
                                <a:gd name="T13" fmla="*/ T12 w 732"/>
                                <a:gd name="T14" fmla="+- 0 795 369"/>
                                <a:gd name="T15" fmla="*/ 795 h 786"/>
                                <a:gd name="T16" fmla="+- 0 10529 9993"/>
                                <a:gd name="T17" fmla="*/ T16 w 732"/>
                                <a:gd name="T18" fmla="+- 0 783 369"/>
                                <a:gd name="T19" fmla="*/ 78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536" y="414"/>
                                  </a:moveTo>
                                  <a:lnTo>
                                    <a:pt x="518" y="422"/>
                                  </a:lnTo>
                                  <a:lnTo>
                                    <a:pt x="498" y="426"/>
                                  </a:lnTo>
                                  <a:lnTo>
                                    <a:pt x="531" y="426"/>
                                  </a:lnTo>
                                  <a:lnTo>
                                    <a:pt x="536" y="4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742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676 9993"/>
                                <a:gd name="T1" fmla="*/ T0 w 732"/>
                                <a:gd name="T2" fmla="+- 0 659 369"/>
                                <a:gd name="T3" fmla="*/ 659 h 786"/>
                                <a:gd name="T4" fmla="+- 0 10627 9993"/>
                                <a:gd name="T5" fmla="*/ T4 w 732"/>
                                <a:gd name="T6" fmla="+- 0 659 369"/>
                                <a:gd name="T7" fmla="*/ 659 h 786"/>
                                <a:gd name="T8" fmla="+- 0 10627 9993"/>
                                <a:gd name="T9" fmla="*/ T8 w 732"/>
                                <a:gd name="T10" fmla="+- 0 793 369"/>
                                <a:gd name="T11" fmla="*/ 793 h 786"/>
                                <a:gd name="T12" fmla="+- 0 10676 9993"/>
                                <a:gd name="T13" fmla="*/ T12 w 732"/>
                                <a:gd name="T14" fmla="+- 0 793 369"/>
                                <a:gd name="T15" fmla="*/ 793 h 786"/>
                                <a:gd name="T16" fmla="+- 0 10676 9993"/>
                                <a:gd name="T17" fmla="*/ T16 w 732"/>
                                <a:gd name="T18" fmla="+- 0 659 369"/>
                                <a:gd name="T19" fmla="*/ 659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683" y="290"/>
                                  </a:moveTo>
                                  <a:lnTo>
                                    <a:pt x="634" y="290"/>
                                  </a:lnTo>
                                  <a:lnTo>
                                    <a:pt x="634" y="424"/>
                                  </a:lnTo>
                                  <a:lnTo>
                                    <a:pt x="683" y="424"/>
                                  </a:lnTo>
                                  <a:lnTo>
                                    <a:pt x="683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741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319 9993"/>
                                <a:gd name="T1" fmla="*/ T0 w 732"/>
                                <a:gd name="T2" fmla="+- 0 617 369"/>
                                <a:gd name="T3" fmla="*/ 617 h 786"/>
                                <a:gd name="T4" fmla="+- 0 10304 9993"/>
                                <a:gd name="T5" fmla="*/ T4 w 732"/>
                                <a:gd name="T6" fmla="+- 0 617 369"/>
                                <a:gd name="T7" fmla="*/ 617 h 786"/>
                                <a:gd name="T8" fmla="+- 0 10223 9993"/>
                                <a:gd name="T9" fmla="*/ T8 w 732"/>
                                <a:gd name="T10" fmla="+- 0 792 369"/>
                                <a:gd name="T11" fmla="*/ 792 h 786"/>
                                <a:gd name="T12" fmla="+- 0 10319 9993"/>
                                <a:gd name="T13" fmla="*/ T12 w 732"/>
                                <a:gd name="T14" fmla="+- 0 792 369"/>
                                <a:gd name="T15" fmla="*/ 792 h 786"/>
                                <a:gd name="T16" fmla="+- 0 10319 9993"/>
                                <a:gd name="T17" fmla="*/ T16 w 732"/>
                                <a:gd name="T18" fmla="+- 0 617 369"/>
                                <a:gd name="T19" fmla="*/ 617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326" y="248"/>
                                  </a:moveTo>
                                  <a:lnTo>
                                    <a:pt x="311" y="248"/>
                                  </a:lnTo>
                                  <a:lnTo>
                                    <a:pt x="230" y="423"/>
                                  </a:lnTo>
                                  <a:lnTo>
                                    <a:pt x="326" y="423"/>
                                  </a:lnTo>
                                  <a:lnTo>
                                    <a:pt x="326" y="2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740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487 9993"/>
                                <a:gd name="T1" fmla="*/ T0 w 732"/>
                                <a:gd name="T2" fmla="+- 0 661 369"/>
                                <a:gd name="T3" fmla="*/ 661 h 786"/>
                                <a:gd name="T4" fmla="+- 0 10464 9993"/>
                                <a:gd name="T5" fmla="*/ T4 w 732"/>
                                <a:gd name="T6" fmla="+- 0 666 369"/>
                                <a:gd name="T7" fmla="*/ 666 h 786"/>
                                <a:gd name="T8" fmla="+- 0 10448 9993"/>
                                <a:gd name="T9" fmla="*/ T8 w 732"/>
                                <a:gd name="T10" fmla="+- 0 680 369"/>
                                <a:gd name="T11" fmla="*/ 680 h 786"/>
                                <a:gd name="T12" fmla="+- 0 10440 9993"/>
                                <a:gd name="T13" fmla="*/ T12 w 732"/>
                                <a:gd name="T14" fmla="+- 0 700 369"/>
                                <a:gd name="T15" fmla="*/ 700 h 786"/>
                                <a:gd name="T16" fmla="+- 0 10445 9993"/>
                                <a:gd name="T17" fmla="*/ T16 w 732"/>
                                <a:gd name="T18" fmla="+- 0 723 369"/>
                                <a:gd name="T19" fmla="*/ 723 h 786"/>
                                <a:gd name="T20" fmla="+- 0 10459 9993"/>
                                <a:gd name="T21" fmla="*/ T20 w 732"/>
                                <a:gd name="T22" fmla="+- 0 740 369"/>
                                <a:gd name="T23" fmla="*/ 740 h 786"/>
                                <a:gd name="T24" fmla="+- 0 10478 9993"/>
                                <a:gd name="T25" fmla="*/ T24 w 732"/>
                                <a:gd name="T26" fmla="+- 0 748 369"/>
                                <a:gd name="T27" fmla="*/ 748 h 786"/>
                                <a:gd name="T28" fmla="+- 0 10501 9993"/>
                                <a:gd name="T29" fmla="*/ T28 w 732"/>
                                <a:gd name="T30" fmla="+- 0 744 369"/>
                                <a:gd name="T31" fmla="*/ 744 h 786"/>
                                <a:gd name="T32" fmla="+- 0 10517 9993"/>
                                <a:gd name="T33" fmla="*/ T32 w 732"/>
                                <a:gd name="T34" fmla="+- 0 733 369"/>
                                <a:gd name="T35" fmla="*/ 733 h 786"/>
                                <a:gd name="T36" fmla="+- 0 10553 9993"/>
                                <a:gd name="T37" fmla="*/ T36 w 732"/>
                                <a:gd name="T38" fmla="+- 0 733 369"/>
                                <a:gd name="T39" fmla="*/ 733 h 786"/>
                                <a:gd name="T40" fmla="+- 0 10576 9993"/>
                                <a:gd name="T41" fmla="*/ T40 w 732"/>
                                <a:gd name="T42" fmla="+- 0 682 369"/>
                                <a:gd name="T43" fmla="*/ 682 h 786"/>
                                <a:gd name="T44" fmla="+- 0 10521 9993"/>
                                <a:gd name="T45" fmla="*/ T44 w 732"/>
                                <a:gd name="T46" fmla="+- 0 682 369"/>
                                <a:gd name="T47" fmla="*/ 682 h 786"/>
                                <a:gd name="T48" fmla="+- 0 10507 9993"/>
                                <a:gd name="T49" fmla="*/ T48 w 732"/>
                                <a:gd name="T50" fmla="+- 0 667 369"/>
                                <a:gd name="T51" fmla="*/ 667 h 786"/>
                                <a:gd name="T52" fmla="+- 0 10487 9993"/>
                                <a:gd name="T53" fmla="*/ T52 w 732"/>
                                <a:gd name="T54" fmla="+- 0 661 369"/>
                                <a:gd name="T55" fmla="*/ 661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494" y="292"/>
                                  </a:moveTo>
                                  <a:lnTo>
                                    <a:pt x="471" y="297"/>
                                  </a:lnTo>
                                  <a:lnTo>
                                    <a:pt x="455" y="311"/>
                                  </a:lnTo>
                                  <a:lnTo>
                                    <a:pt x="447" y="331"/>
                                  </a:lnTo>
                                  <a:lnTo>
                                    <a:pt x="452" y="354"/>
                                  </a:lnTo>
                                  <a:lnTo>
                                    <a:pt x="466" y="371"/>
                                  </a:lnTo>
                                  <a:lnTo>
                                    <a:pt x="485" y="379"/>
                                  </a:lnTo>
                                  <a:lnTo>
                                    <a:pt x="508" y="375"/>
                                  </a:lnTo>
                                  <a:lnTo>
                                    <a:pt x="524" y="364"/>
                                  </a:lnTo>
                                  <a:lnTo>
                                    <a:pt x="560" y="364"/>
                                  </a:lnTo>
                                  <a:lnTo>
                                    <a:pt x="583" y="313"/>
                                  </a:lnTo>
                                  <a:lnTo>
                                    <a:pt x="528" y="313"/>
                                  </a:lnTo>
                                  <a:lnTo>
                                    <a:pt x="514" y="298"/>
                                  </a:lnTo>
                                  <a:lnTo>
                                    <a:pt x="494" y="29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739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553 9993"/>
                                <a:gd name="T1" fmla="*/ T0 w 732"/>
                                <a:gd name="T2" fmla="+- 0 733 369"/>
                                <a:gd name="T3" fmla="*/ 733 h 786"/>
                                <a:gd name="T4" fmla="+- 0 10517 9993"/>
                                <a:gd name="T5" fmla="*/ T4 w 732"/>
                                <a:gd name="T6" fmla="+- 0 733 369"/>
                                <a:gd name="T7" fmla="*/ 733 h 786"/>
                                <a:gd name="T8" fmla="+- 0 10548 9993"/>
                                <a:gd name="T9" fmla="*/ T8 w 732"/>
                                <a:gd name="T10" fmla="+- 0 743 369"/>
                                <a:gd name="T11" fmla="*/ 743 h 786"/>
                                <a:gd name="T12" fmla="+- 0 10553 9993"/>
                                <a:gd name="T13" fmla="*/ T12 w 732"/>
                                <a:gd name="T14" fmla="+- 0 733 369"/>
                                <a:gd name="T15" fmla="*/ 73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560" y="364"/>
                                  </a:moveTo>
                                  <a:lnTo>
                                    <a:pt x="524" y="364"/>
                                  </a:lnTo>
                                  <a:lnTo>
                                    <a:pt x="555" y="374"/>
                                  </a:lnTo>
                                  <a:lnTo>
                                    <a:pt x="560" y="36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738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250 9993"/>
                                <a:gd name="T1" fmla="*/ T0 w 732"/>
                                <a:gd name="T2" fmla="+- 0 617 369"/>
                                <a:gd name="T3" fmla="*/ 617 h 786"/>
                                <a:gd name="T4" fmla="+- 0 10162 9993"/>
                                <a:gd name="T5" fmla="*/ T4 w 732"/>
                                <a:gd name="T6" fmla="+- 0 617 369"/>
                                <a:gd name="T7" fmla="*/ 617 h 786"/>
                                <a:gd name="T8" fmla="+- 0 10206 9993"/>
                                <a:gd name="T9" fmla="*/ T8 w 732"/>
                                <a:gd name="T10" fmla="+- 0 713 369"/>
                                <a:gd name="T11" fmla="*/ 713 h 786"/>
                                <a:gd name="T12" fmla="+- 0 10250 9993"/>
                                <a:gd name="T13" fmla="*/ T12 w 732"/>
                                <a:gd name="T14" fmla="+- 0 617 369"/>
                                <a:gd name="T15" fmla="*/ 617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257" y="248"/>
                                  </a:moveTo>
                                  <a:lnTo>
                                    <a:pt x="169" y="248"/>
                                  </a:lnTo>
                                  <a:lnTo>
                                    <a:pt x="213" y="344"/>
                                  </a:lnTo>
                                  <a:lnTo>
                                    <a:pt x="257" y="2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737"/>
                          <wps:cNvSpPr>
                            <a:spLocks/>
                          </wps:cNvSpPr>
                          <wps:spPr bwMode="auto">
                            <a:xfrm>
                              <a:off x="9993" y="369"/>
                              <a:ext cx="732" cy="786"/>
                            </a:xfrm>
                            <a:custGeom>
                              <a:avLst/>
                              <a:gdLst>
                                <a:gd name="T0" fmla="+- 0 10608 9993"/>
                                <a:gd name="T1" fmla="*/ T0 w 732"/>
                                <a:gd name="T2" fmla="+- 0 613 369"/>
                                <a:gd name="T3" fmla="*/ 613 h 786"/>
                                <a:gd name="T4" fmla="+- 0 10479 9993"/>
                                <a:gd name="T5" fmla="*/ T4 w 732"/>
                                <a:gd name="T6" fmla="+- 0 613 369"/>
                                <a:gd name="T7" fmla="*/ 613 h 786"/>
                                <a:gd name="T8" fmla="+- 0 10502 9993"/>
                                <a:gd name="T9" fmla="*/ T8 w 732"/>
                                <a:gd name="T10" fmla="+- 0 616 369"/>
                                <a:gd name="T11" fmla="*/ 616 h 786"/>
                                <a:gd name="T12" fmla="+- 0 10522 9993"/>
                                <a:gd name="T13" fmla="*/ T12 w 732"/>
                                <a:gd name="T14" fmla="+- 0 622 369"/>
                                <a:gd name="T15" fmla="*/ 622 h 786"/>
                                <a:gd name="T16" fmla="+- 0 10540 9993"/>
                                <a:gd name="T17" fmla="*/ T16 w 732"/>
                                <a:gd name="T18" fmla="+- 0 633 369"/>
                                <a:gd name="T19" fmla="*/ 633 h 786"/>
                                <a:gd name="T20" fmla="+- 0 10554 9993"/>
                                <a:gd name="T21" fmla="*/ T20 w 732"/>
                                <a:gd name="T22" fmla="+- 0 646 369"/>
                                <a:gd name="T23" fmla="*/ 646 h 786"/>
                                <a:gd name="T24" fmla="+- 0 10521 9993"/>
                                <a:gd name="T25" fmla="*/ T24 w 732"/>
                                <a:gd name="T26" fmla="+- 0 682 369"/>
                                <a:gd name="T27" fmla="*/ 682 h 786"/>
                                <a:gd name="T28" fmla="+- 0 10576 9993"/>
                                <a:gd name="T29" fmla="*/ T28 w 732"/>
                                <a:gd name="T30" fmla="+- 0 682 369"/>
                                <a:gd name="T31" fmla="*/ 682 h 786"/>
                                <a:gd name="T32" fmla="+- 0 10587 9993"/>
                                <a:gd name="T33" fmla="*/ T32 w 732"/>
                                <a:gd name="T34" fmla="+- 0 659 369"/>
                                <a:gd name="T35" fmla="*/ 659 h 786"/>
                                <a:gd name="T36" fmla="+- 0 10725 9993"/>
                                <a:gd name="T37" fmla="*/ T36 w 732"/>
                                <a:gd name="T38" fmla="+- 0 659 369"/>
                                <a:gd name="T39" fmla="*/ 659 h 786"/>
                                <a:gd name="T40" fmla="+- 0 10725 9993"/>
                                <a:gd name="T41" fmla="*/ T40 w 732"/>
                                <a:gd name="T42" fmla="+- 0 616 369"/>
                                <a:gd name="T43" fmla="*/ 616 h 786"/>
                                <a:gd name="T44" fmla="+- 0 10607 9993"/>
                                <a:gd name="T45" fmla="*/ T44 w 732"/>
                                <a:gd name="T46" fmla="+- 0 616 369"/>
                                <a:gd name="T47" fmla="*/ 616 h 786"/>
                                <a:gd name="T48" fmla="+- 0 10608 9993"/>
                                <a:gd name="T49" fmla="*/ T48 w 732"/>
                                <a:gd name="T50" fmla="+- 0 613 369"/>
                                <a:gd name="T51" fmla="*/ 61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32" h="786">
                                  <a:moveTo>
                                    <a:pt x="615" y="244"/>
                                  </a:moveTo>
                                  <a:lnTo>
                                    <a:pt x="486" y="244"/>
                                  </a:lnTo>
                                  <a:lnTo>
                                    <a:pt x="509" y="247"/>
                                  </a:lnTo>
                                  <a:lnTo>
                                    <a:pt x="529" y="253"/>
                                  </a:lnTo>
                                  <a:lnTo>
                                    <a:pt x="547" y="264"/>
                                  </a:lnTo>
                                  <a:lnTo>
                                    <a:pt x="561" y="277"/>
                                  </a:lnTo>
                                  <a:lnTo>
                                    <a:pt x="528" y="313"/>
                                  </a:lnTo>
                                  <a:lnTo>
                                    <a:pt x="583" y="313"/>
                                  </a:lnTo>
                                  <a:lnTo>
                                    <a:pt x="594" y="290"/>
                                  </a:lnTo>
                                  <a:lnTo>
                                    <a:pt x="732" y="290"/>
                                  </a:lnTo>
                                  <a:lnTo>
                                    <a:pt x="732" y="247"/>
                                  </a:lnTo>
                                  <a:lnTo>
                                    <a:pt x="614" y="247"/>
                                  </a:lnTo>
                                  <a:lnTo>
                                    <a:pt x="615" y="24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734"/>
                        <wpg:cNvGrpSpPr>
                          <a:grpSpLocks/>
                        </wpg:cNvGrpSpPr>
                        <wpg:grpSpPr bwMode="auto">
                          <a:xfrm>
                            <a:off x="10627" y="793"/>
                            <a:ext cx="49" cy="2"/>
                            <a:chOff x="10627" y="793"/>
                            <a:chExt cx="49" cy="2"/>
                          </a:xfrm>
                        </wpg:grpSpPr>
                        <wps:wsp>
                          <wps:cNvPr id="693" name="Freeform 735"/>
                          <wps:cNvSpPr>
                            <a:spLocks/>
                          </wps:cNvSpPr>
                          <wps:spPr bwMode="auto">
                            <a:xfrm>
                              <a:off x="10627" y="793"/>
                              <a:ext cx="49" cy="2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49"/>
                                <a:gd name="T2" fmla="+- 0 10676 10627"/>
                                <a:gd name="T3" fmla="*/ T2 w 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">
                                  <a:moveTo>
                                    <a:pt x="0" y="0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730"/>
                        <wpg:cNvGrpSpPr>
                          <a:grpSpLocks/>
                        </wpg:cNvGrpSpPr>
                        <wpg:grpSpPr bwMode="auto">
                          <a:xfrm>
                            <a:off x="10622" y="864"/>
                            <a:ext cx="65" cy="91"/>
                            <a:chOff x="10622" y="864"/>
                            <a:chExt cx="65" cy="91"/>
                          </a:xfrm>
                        </wpg:grpSpPr>
                        <wps:wsp>
                          <wps:cNvPr id="695" name="Freeform 733"/>
                          <wps:cNvSpPr>
                            <a:spLocks/>
                          </wps:cNvSpPr>
                          <wps:spPr bwMode="auto">
                            <a:xfrm>
                              <a:off x="10622" y="864"/>
                              <a:ext cx="65" cy="91"/>
                            </a:xfrm>
                            <a:custGeom>
                              <a:avLst/>
                              <a:gdLst>
                                <a:gd name="T0" fmla="+- 0 10628 10622"/>
                                <a:gd name="T1" fmla="*/ T0 w 65"/>
                                <a:gd name="T2" fmla="+- 0 930 864"/>
                                <a:gd name="T3" fmla="*/ 930 h 91"/>
                                <a:gd name="T4" fmla="+- 0 10623 10622"/>
                                <a:gd name="T5" fmla="*/ T4 w 65"/>
                                <a:gd name="T6" fmla="+- 0 947 864"/>
                                <a:gd name="T7" fmla="*/ 947 h 91"/>
                                <a:gd name="T8" fmla="+- 0 10640 10622"/>
                                <a:gd name="T9" fmla="*/ T8 w 65"/>
                                <a:gd name="T10" fmla="+- 0 954 864"/>
                                <a:gd name="T11" fmla="*/ 954 h 91"/>
                                <a:gd name="T12" fmla="+- 0 10664 10622"/>
                                <a:gd name="T13" fmla="*/ T12 w 65"/>
                                <a:gd name="T14" fmla="+- 0 955 864"/>
                                <a:gd name="T15" fmla="*/ 955 h 91"/>
                                <a:gd name="T16" fmla="+- 0 10684 10622"/>
                                <a:gd name="T17" fmla="*/ T16 w 65"/>
                                <a:gd name="T18" fmla="+- 0 947 864"/>
                                <a:gd name="T19" fmla="*/ 947 h 91"/>
                                <a:gd name="T20" fmla="+- 0 10687 10622"/>
                                <a:gd name="T21" fmla="*/ T20 w 65"/>
                                <a:gd name="T22" fmla="+- 0 939 864"/>
                                <a:gd name="T23" fmla="*/ 939 h 91"/>
                                <a:gd name="T24" fmla="+- 0 10645 10622"/>
                                <a:gd name="T25" fmla="*/ T24 w 65"/>
                                <a:gd name="T26" fmla="+- 0 939 864"/>
                                <a:gd name="T27" fmla="*/ 939 h 91"/>
                                <a:gd name="T28" fmla="+- 0 10634 10622"/>
                                <a:gd name="T29" fmla="*/ T28 w 65"/>
                                <a:gd name="T30" fmla="+- 0 935 864"/>
                                <a:gd name="T31" fmla="*/ 935 h 91"/>
                                <a:gd name="T32" fmla="+- 0 10628 10622"/>
                                <a:gd name="T33" fmla="*/ T32 w 65"/>
                                <a:gd name="T34" fmla="+- 0 930 864"/>
                                <a:gd name="T35" fmla="*/ 93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5" h="91">
                                  <a:moveTo>
                                    <a:pt x="6" y="66"/>
                                  </a:moveTo>
                                  <a:lnTo>
                                    <a:pt x="1" y="83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6" y="6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732"/>
                          <wps:cNvSpPr>
                            <a:spLocks/>
                          </wps:cNvSpPr>
                          <wps:spPr bwMode="auto">
                            <a:xfrm>
                              <a:off x="10622" y="864"/>
                              <a:ext cx="65" cy="91"/>
                            </a:xfrm>
                            <a:custGeom>
                              <a:avLst/>
                              <a:gdLst>
                                <a:gd name="T0" fmla="+- 0 10651 10622"/>
                                <a:gd name="T1" fmla="*/ T0 w 65"/>
                                <a:gd name="T2" fmla="+- 0 864 864"/>
                                <a:gd name="T3" fmla="*/ 864 h 91"/>
                                <a:gd name="T4" fmla="+- 0 10630 10622"/>
                                <a:gd name="T5" fmla="*/ T4 w 65"/>
                                <a:gd name="T6" fmla="+- 0 873 864"/>
                                <a:gd name="T7" fmla="*/ 873 h 91"/>
                                <a:gd name="T8" fmla="+- 0 10622 10622"/>
                                <a:gd name="T9" fmla="*/ T8 w 65"/>
                                <a:gd name="T10" fmla="+- 0 892 864"/>
                                <a:gd name="T11" fmla="*/ 892 h 91"/>
                                <a:gd name="T12" fmla="+- 0 10622 10622"/>
                                <a:gd name="T13" fmla="*/ T12 w 65"/>
                                <a:gd name="T14" fmla="+- 0 908 864"/>
                                <a:gd name="T15" fmla="*/ 908 h 91"/>
                                <a:gd name="T16" fmla="+- 0 10633 10622"/>
                                <a:gd name="T17" fmla="*/ T16 w 65"/>
                                <a:gd name="T18" fmla="+- 0 915 864"/>
                                <a:gd name="T19" fmla="*/ 915 h 91"/>
                                <a:gd name="T20" fmla="+- 0 10667 10622"/>
                                <a:gd name="T21" fmla="*/ T20 w 65"/>
                                <a:gd name="T22" fmla="+- 0 920 864"/>
                                <a:gd name="T23" fmla="*/ 920 h 91"/>
                                <a:gd name="T24" fmla="+- 0 10673 10622"/>
                                <a:gd name="T25" fmla="*/ T24 w 65"/>
                                <a:gd name="T26" fmla="+- 0 923 864"/>
                                <a:gd name="T27" fmla="*/ 923 h 91"/>
                                <a:gd name="T28" fmla="+- 0 10673 10622"/>
                                <a:gd name="T29" fmla="*/ T28 w 65"/>
                                <a:gd name="T30" fmla="+- 0 936 864"/>
                                <a:gd name="T31" fmla="*/ 936 h 91"/>
                                <a:gd name="T32" fmla="+- 0 10666 10622"/>
                                <a:gd name="T33" fmla="*/ T32 w 65"/>
                                <a:gd name="T34" fmla="+- 0 939 864"/>
                                <a:gd name="T35" fmla="*/ 939 h 91"/>
                                <a:gd name="T36" fmla="+- 0 10687 10622"/>
                                <a:gd name="T37" fmla="*/ T36 w 65"/>
                                <a:gd name="T38" fmla="+- 0 939 864"/>
                                <a:gd name="T39" fmla="*/ 939 h 91"/>
                                <a:gd name="T40" fmla="+- 0 10692 10622"/>
                                <a:gd name="T41" fmla="*/ T40 w 65"/>
                                <a:gd name="T42" fmla="+- 0 927 864"/>
                                <a:gd name="T43" fmla="*/ 927 h 91"/>
                                <a:gd name="T44" fmla="+- 0 10692 10622"/>
                                <a:gd name="T45" fmla="*/ T44 w 65"/>
                                <a:gd name="T46" fmla="+- 0 911 864"/>
                                <a:gd name="T47" fmla="*/ 911 h 91"/>
                                <a:gd name="T48" fmla="+- 0 10680 10622"/>
                                <a:gd name="T49" fmla="*/ T48 w 65"/>
                                <a:gd name="T50" fmla="+- 0 905 864"/>
                                <a:gd name="T51" fmla="*/ 905 h 91"/>
                                <a:gd name="T52" fmla="+- 0 10648 10622"/>
                                <a:gd name="T53" fmla="*/ T52 w 65"/>
                                <a:gd name="T54" fmla="+- 0 899 864"/>
                                <a:gd name="T55" fmla="*/ 899 h 91"/>
                                <a:gd name="T56" fmla="+- 0 10641 10622"/>
                                <a:gd name="T57" fmla="*/ T56 w 65"/>
                                <a:gd name="T58" fmla="+- 0 897 864"/>
                                <a:gd name="T59" fmla="*/ 897 h 91"/>
                                <a:gd name="T60" fmla="+- 0 10641 10622"/>
                                <a:gd name="T61" fmla="*/ T60 w 65"/>
                                <a:gd name="T62" fmla="+- 0 884 864"/>
                                <a:gd name="T63" fmla="*/ 884 h 91"/>
                                <a:gd name="T64" fmla="+- 0 10648 10622"/>
                                <a:gd name="T65" fmla="*/ T64 w 65"/>
                                <a:gd name="T66" fmla="+- 0 880 864"/>
                                <a:gd name="T67" fmla="*/ 880 h 91"/>
                                <a:gd name="T68" fmla="+- 0 10686 10622"/>
                                <a:gd name="T69" fmla="*/ T68 w 65"/>
                                <a:gd name="T70" fmla="+- 0 880 864"/>
                                <a:gd name="T71" fmla="*/ 880 h 91"/>
                                <a:gd name="T72" fmla="+- 0 10690 10622"/>
                                <a:gd name="T73" fmla="*/ T72 w 65"/>
                                <a:gd name="T74" fmla="+- 0 873 864"/>
                                <a:gd name="T75" fmla="*/ 873 h 91"/>
                                <a:gd name="T76" fmla="+- 0 10673 10622"/>
                                <a:gd name="T77" fmla="*/ T76 w 65"/>
                                <a:gd name="T78" fmla="+- 0 866 864"/>
                                <a:gd name="T79" fmla="*/ 866 h 91"/>
                                <a:gd name="T80" fmla="+- 0 10651 10622"/>
                                <a:gd name="T81" fmla="*/ T80 w 65"/>
                                <a:gd name="T82" fmla="+- 0 864 864"/>
                                <a:gd name="T83" fmla="*/ 86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5" h="91">
                                  <a:moveTo>
                                    <a:pt x="29" y="0"/>
                                  </a:moveTo>
                                  <a:lnTo>
                                    <a:pt x="8" y="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731"/>
                          <wps:cNvSpPr>
                            <a:spLocks/>
                          </wps:cNvSpPr>
                          <wps:spPr bwMode="auto">
                            <a:xfrm>
                              <a:off x="10622" y="864"/>
                              <a:ext cx="65" cy="91"/>
                            </a:xfrm>
                            <a:custGeom>
                              <a:avLst/>
                              <a:gdLst>
                                <a:gd name="T0" fmla="+- 0 10686 10622"/>
                                <a:gd name="T1" fmla="*/ T0 w 65"/>
                                <a:gd name="T2" fmla="+- 0 880 864"/>
                                <a:gd name="T3" fmla="*/ 880 h 91"/>
                                <a:gd name="T4" fmla="+- 0 10667 10622"/>
                                <a:gd name="T5" fmla="*/ T4 w 65"/>
                                <a:gd name="T6" fmla="+- 0 880 864"/>
                                <a:gd name="T7" fmla="*/ 880 h 91"/>
                                <a:gd name="T8" fmla="+- 0 10676 10622"/>
                                <a:gd name="T9" fmla="*/ T8 w 65"/>
                                <a:gd name="T10" fmla="+- 0 884 864"/>
                                <a:gd name="T11" fmla="*/ 884 h 91"/>
                                <a:gd name="T12" fmla="+- 0 10683 10622"/>
                                <a:gd name="T13" fmla="*/ T12 w 65"/>
                                <a:gd name="T14" fmla="+- 0 888 864"/>
                                <a:gd name="T15" fmla="*/ 888 h 91"/>
                                <a:gd name="T16" fmla="+- 0 10686 10622"/>
                                <a:gd name="T17" fmla="*/ T16 w 65"/>
                                <a:gd name="T18" fmla="+- 0 880 864"/>
                                <a:gd name="T19" fmla="*/ 88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91">
                                  <a:moveTo>
                                    <a:pt x="64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4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25"/>
                        <wpg:cNvGrpSpPr>
                          <a:grpSpLocks/>
                        </wpg:cNvGrpSpPr>
                        <wpg:grpSpPr bwMode="auto">
                          <a:xfrm>
                            <a:off x="10697" y="875"/>
                            <a:ext cx="55" cy="81"/>
                            <a:chOff x="10697" y="875"/>
                            <a:chExt cx="55" cy="81"/>
                          </a:xfrm>
                        </wpg:grpSpPr>
                        <wps:wsp>
                          <wps:cNvPr id="699" name="Freeform 729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25 10697"/>
                                <a:gd name="T1" fmla="*/ T0 w 55"/>
                                <a:gd name="T2" fmla="+- 0 907 875"/>
                                <a:gd name="T3" fmla="*/ 907 h 81"/>
                                <a:gd name="T4" fmla="+- 0 10709 10697"/>
                                <a:gd name="T5" fmla="*/ T4 w 55"/>
                                <a:gd name="T6" fmla="+- 0 907 875"/>
                                <a:gd name="T7" fmla="*/ 907 h 81"/>
                                <a:gd name="T8" fmla="+- 0 10709 10697"/>
                                <a:gd name="T9" fmla="*/ T8 w 55"/>
                                <a:gd name="T10" fmla="+- 0 947 875"/>
                                <a:gd name="T11" fmla="*/ 947 h 81"/>
                                <a:gd name="T12" fmla="+- 0 10717 10697"/>
                                <a:gd name="T13" fmla="*/ T12 w 55"/>
                                <a:gd name="T14" fmla="+- 0 956 875"/>
                                <a:gd name="T15" fmla="*/ 956 h 81"/>
                                <a:gd name="T16" fmla="+- 0 10741 10697"/>
                                <a:gd name="T17" fmla="*/ T16 w 55"/>
                                <a:gd name="T18" fmla="+- 0 956 875"/>
                                <a:gd name="T19" fmla="*/ 956 h 81"/>
                                <a:gd name="T20" fmla="+- 0 10747 10697"/>
                                <a:gd name="T21" fmla="*/ T20 w 55"/>
                                <a:gd name="T22" fmla="+- 0 953 875"/>
                                <a:gd name="T23" fmla="*/ 953 h 81"/>
                                <a:gd name="T24" fmla="+- 0 10752 10697"/>
                                <a:gd name="T25" fmla="*/ T24 w 55"/>
                                <a:gd name="T26" fmla="+- 0 949 875"/>
                                <a:gd name="T27" fmla="*/ 949 h 81"/>
                                <a:gd name="T28" fmla="+- 0 10748 10697"/>
                                <a:gd name="T29" fmla="*/ T28 w 55"/>
                                <a:gd name="T30" fmla="+- 0 940 875"/>
                                <a:gd name="T31" fmla="*/ 940 h 81"/>
                                <a:gd name="T32" fmla="+- 0 10729 10697"/>
                                <a:gd name="T33" fmla="*/ T32 w 55"/>
                                <a:gd name="T34" fmla="+- 0 940 875"/>
                                <a:gd name="T35" fmla="*/ 940 h 81"/>
                                <a:gd name="T36" fmla="+- 0 10725 10697"/>
                                <a:gd name="T37" fmla="*/ T36 w 55"/>
                                <a:gd name="T38" fmla="+- 0 938 875"/>
                                <a:gd name="T39" fmla="*/ 938 h 81"/>
                                <a:gd name="T40" fmla="+- 0 10725 10697"/>
                                <a:gd name="T41" fmla="*/ T40 w 55"/>
                                <a:gd name="T42" fmla="+- 0 907 875"/>
                                <a:gd name="T43" fmla="*/ 90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32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8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28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46 10697"/>
                                <a:gd name="T1" fmla="*/ T0 w 55"/>
                                <a:gd name="T2" fmla="+- 0 936 875"/>
                                <a:gd name="T3" fmla="*/ 936 h 81"/>
                                <a:gd name="T4" fmla="+- 0 10743 10697"/>
                                <a:gd name="T5" fmla="*/ T4 w 55"/>
                                <a:gd name="T6" fmla="+- 0 938 875"/>
                                <a:gd name="T7" fmla="*/ 938 h 81"/>
                                <a:gd name="T8" fmla="+- 0 10739 10697"/>
                                <a:gd name="T9" fmla="*/ T8 w 55"/>
                                <a:gd name="T10" fmla="+- 0 940 875"/>
                                <a:gd name="T11" fmla="*/ 940 h 81"/>
                                <a:gd name="T12" fmla="+- 0 10748 10697"/>
                                <a:gd name="T13" fmla="*/ T12 w 55"/>
                                <a:gd name="T14" fmla="+- 0 940 875"/>
                                <a:gd name="T15" fmla="*/ 940 h 81"/>
                                <a:gd name="T16" fmla="+- 0 10746 10697"/>
                                <a:gd name="T17" fmla="*/ T16 w 55"/>
                                <a:gd name="T18" fmla="+- 0 936 875"/>
                                <a:gd name="T19" fmla="*/ 93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49" y="61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27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48 10697"/>
                                <a:gd name="T1" fmla="*/ T0 w 55"/>
                                <a:gd name="T2" fmla="+- 0 893 875"/>
                                <a:gd name="T3" fmla="*/ 893 h 81"/>
                                <a:gd name="T4" fmla="+- 0 10697 10697"/>
                                <a:gd name="T5" fmla="*/ T4 w 55"/>
                                <a:gd name="T6" fmla="+- 0 893 875"/>
                                <a:gd name="T7" fmla="*/ 893 h 81"/>
                                <a:gd name="T8" fmla="+- 0 10697 10697"/>
                                <a:gd name="T9" fmla="*/ T8 w 55"/>
                                <a:gd name="T10" fmla="+- 0 907 875"/>
                                <a:gd name="T11" fmla="*/ 907 h 81"/>
                                <a:gd name="T12" fmla="+- 0 10748 10697"/>
                                <a:gd name="T13" fmla="*/ T12 w 55"/>
                                <a:gd name="T14" fmla="+- 0 907 875"/>
                                <a:gd name="T15" fmla="*/ 907 h 81"/>
                                <a:gd name="T16" fmla="+- 0 10748 10697"/>
                                <a:gd name="T17" fmla="*/ T16 w 55"/>
                                <a:gd name="T18" fmla="+- 0 893 875"/>
                                <a:gd name="T19" fmla="*/ 8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51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1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26"/>
                          <wps:cNvSpPr>
                            <a:spLocks/>
                          </wps:cNvSpPr>
                          <wps:spPr bwMode="auto">
                            <a:xfrm>
                              <a:off x="10697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725 10697"/>
                                <a:gd name="T1" fmla="*/ T0 w 55"/>
                                <a:gd name="T2" fmla="+- 0 875 875"/>
                                <a:gd name="T3" fmla="*/ 875 h 81"/>
                                <a:gd name="T4" fmla="+- 0 10709 10697"/>
                                <a:gd name="T5" fmla="*/ T4 w 55"/>
                                <a:gd name="T6" fmla="+- 0 875 875"/>
                                <a:gd name="T7" fmla="*/ 875 h 81"/>
                                <a:gd name="T8" fmla="+- 0 10709 10697"/>
                                <a:gd name="T9" fmla="*/ T8 w 55"/>
                                <a:gd name="T10" fmla="+- 0 893 875"/>
                                <a:gd name="T11" fmla="*/ 893 h 81"/>
                                <a:gd name="T12" fmla="+- 0 10725 10697"/>
                                <a:gd name="T13" fmla="*/ T12 w 55"/>
                                <a:gd name="T14" fmla="+- 0 893 875"/>
                                <a:gd name="T15" fmla="*/ 893 h 81"/>
                                <a:gd name="T16" fmla="+- 0 10725 10697"/>
                                <a:gd name="T17" fmla="*/ T16 w 55"/>
                                <a:gd name="T18" fmla="+- 0 875 875"/>
                                <a:gd name="T19" fmla="*/ 87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20"/>
                        <wpg:cNvGrpSpPr>
                          <a:grpSpLocks/>
                        </wpg:cNvGrpSpPr>
                        <wpg:grpSpPr bwMode="auto">
                          <a:xfrm>
                            <a:off x="10755" y="891"/>
                            <a:ext cx="64" cy="65"/>
                            <a:chOff x="10755" y="891"/>
                            <a:chExt cx="64" cy="65"/>
                          </a:xfrm>
                        </wpg:grpSpPr>
                        <wps:wsp>
                          <wps:cNvPr id="704" name="Freeform 724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793 10755"/>
                                <a:gd name="T1" fmla="*/ T0 w 64"/>
                                <a:gd name="T2" fmla="+- 0 891 891"/>
                                <a:gd name="T3" fmla="*/ 891 h 65"/>
                                <a:gd name="T4" fmla="+- 0 10777 10755"/>
                                <a:gd name="T5" fmla="*/ T4 w 64"/>
                                <a:gd name="T6" fmla="+- 0 892 891"/>
                                <a:gd name="T7" fmla="*/ 892 h 65"/>
                                <a:gd name="T8" fmla="+- 0 10761 10755"/>
                                <a:gd name="T9" fmla="*/ T8 w 64"/>
                                <a:gd name="T10" fmla="+- 0 904 891"/>
                                <a:gd name="T11" fmla="*/ 904 h 65"/>
                                <a:gd name="T12" fmla="+- 0 10755 10755"/>
                                <a:gd name="T13" fmla="*/ T12 w 64"/>
                                <a:gd name="T14" fmla="+- 0 928 891"/>
                                <a:gd name="T15" fmla="*/ 928 h 65"/>
                                <a:gd name="T16" fmla="+- 0 10765 10755"/>
                                <a:gd name="T17" fmla="*/ T16 w 64"/>
                                <a:gd name="T18" fmla="+- 0 948 891"/>
                                <a:gd name="T19" fmla="*/ 948 h 65"/>
                                <a:gd name="T20" fmla="+- 0 10785 10755"/>
                                <a:gd name="T21" fmla="*/ T20 w 64"/>
                                <a:gd name="T22" fmla="+- 0 956 891"/>
                                <a:gd name="T23" fmla="*/ 956 h 65"/>
                                <a:gd name="T24" fmla="+- 0 10793 10755"/>
                                <a:gd name="T25" fmla="*/ T24 w 64"/>
                                <a:gd name="T26" fmla="+- 0 956 891"/>
                                <a:gd name="T27" fmla="*/ 956 h 65"/>
                                <a:gd name="T28" fmla="+- 0 10799 10755"/>
                                <a:gd name="T29" fmla="*/ T28 w 64"/>
                                <a:gd name="T30" fmla="+- 0 952 891"/>
                                <a:gd name="T31" fmla="*/ 952 h 65"/>
                                <a:gd name="T32" fmla="+- 0 10803 10755"/>
                                <a:gd name="T33" fmla="*/ T32 w 64"/>
                                <a:gd name="T34" fmla="+- 0 947 891"/>
                                <a:gd name="T35" fmla="*/ 947 h 65"/>
                                <a:gd name="T36" fmla="+- 0 10819 10755"/>
                                <a:gd name="T37" fmla="*/ T36 w 64"/>
                                <a:gd name="T38" fmla="+- 0 947 891"/>
                                <a:gd name="T39" fmla="*/ 947 h 65"/>
                                <a:gd name="T40" fmla="+- 0 10819 10755"/>
                                <a:gd name="T41" fmla="*/ T40 w 64"/>
                                <a:gd name="T42" fmla="+- 0 940 891"/>
                                <a:gd name="T43" fmla="*/ 940 h 65"/>
                                <a:gd name="T44" fmla="+- 0 10778 10755"/>
                                <a:gd name="T45" fmla="*/ T44 w 64"/>
                                <a:gd name="T46" fmla="+- 0 940 891"/>
                                <a:gd name="T47" fmla="*/ 940 h 65"/>
                                <a:gd name="T48" fmla="+- 0 10772 10755"/>
                                <a:gd name="T49" fmla="*/ T48 w 64"/>
                                <a:gd name="T50" fmla="+- 0 933 891"/>
                                <a:gd name="T51" fmla="*/ 933 h 65"/>
                                <a:gd name="T52" fmla="+- 0 10772 10755"/>
                                <a:gd name="T53" fmla="*/ T52 w 64"/>
                                <a:gd name="T54" fmla="+- 0 914 891"/>
                                <a:gd name="T55" fmla="*/ 914 h 65"/>
                                <a:gd name="T56" fmla="+- 0 10778 10755"/>
                                <a:gd name="T57" fmla="*/ T56 w 64"/>
                                <a:gd name="T58" fmla="+- 0 907 891"/>
                                <a:gd name="T59" fmla="*/ 907 h 65"/>
                                <a:gd name="T60" fmla="+- 0 10819 10755"/>
                                <a:gd name="T61" fmla="*/ T60 w 64"/>
                                <a:gd name="T62" fmla="+- 0 907 891"/>
                                <a:gd name="T63" fmla="*/ 907 h 65"/>
                                <a:gd name="T64" fmla="+- 0 10819 10755"/>
                                <a:gd name="T65" fmla="*/ T64 w 64"/>
                                <a:gd name="T66" fmla="+- 0 900 891"/>
                                <a:gd name="T67" fmla="*/ 900 h 65"/>
                                <a:gd name="T68" fmla="+- 0 10803 10755"/>
                                <a:gd name="T69" fmla="*/ T68 w 64"/>
                                <a:gd name="T70" fmla="+- 0 900 891"/>
                                <a:gd name="T71" fmla="*/ 900 h 65"/>
                                <a:gd name="T72" fmla="+- 0 10799 10755"/>
                                <a:gd name="T73" fmla="*/ T72 w 64"/>
                                <a:gd name="T74" fmla="+- 0 895 891"/>
                                <a:gd name="T75" fmla="*/ 895 h 65"/>
                                <a:gd name="T76" fmla="+- 0 10793 10755"/>
                                <a:gd name="T77" fmla="*/ T76 w 64"/>
                                <a:gd name="T78" fmla="+- 0 891 891"/>
                                <a:gd name="T79" fmla="*/ 891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38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23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819 10755"/>
                                <a:gd name="T1" fmla="*/ T0 w 64"/>
                                <a:gd name="T2" fmla="+- 0 947 891"/>
                                <a:gd name="T3" fmla="*/ 947 h 65"/>
                                <a:gd name="T4" fmla="+- 0 10803 10755"/>
                                <a:gd name="T5" fmla="*/ T4 w 64"/>
                                <a:gd name="T6" fmla="+- 0 947 891"/>
                                <a:gd name="T7" fmla="*/ 947 h 65"/>
                                <a:gd name="T8" fmla="+- 0 10803 10755"/>
                                <a:gd name="T9" fmla="*/ T8 w 64"/>
                                <a:gd name="T10" fmla="+- 0 954 891"/>
                                <a:gd name="T11" fmla="*/ 954 h 65"/>
                                <a:gd name="T12" fmla="+- 0 10819 10755"/>
                                <a:gd name="T13" fmla="*/ T12 w 64"/>
                                <a:gd name="T14" fmla="+- 0 954 891"/>
                                <a:gd name="T15" fmla="*/ 954 h 65"/>
                                <a:gd name="T16" fmla="+- 0 10819 10755"/>
                                <a:gd name="T17" fmla="*/ T16 w 64"/>
                                <a:gd name="T18" fmla="+- 0 947 891"/>
                                <a:gd name="T19" fmla="*/ 947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64" y="56"/>
                                  </a:moveTo>
                                  <a:lnTo>
                                    <a:pt x="48" y="5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64" y="5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22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819 10755"/>
                                <a:gd name="T1" fmla="*/ T0 w 64"/>
                                <a:gd name="T2" fmla="+- 0 907 891"/>
                                <a:gd name="T3" fmla="*/ 907 h 65"/>
                                <a:gd name="T4" fmla="+- 0 10797 10755"/>
                                <a:gd name="T5" fmla="*/ T4 w 64"/>
                                <a:gd name="T6" fmla="+- 0 907 891"/>
                                <a:gd name="T7" fmla="*/ 907 h 65"/>
                                <a:gd name="T8" fmla="+- 0 10804 10755"/>
                                <a:gd name="T9" fmla="*/ T8 w 64"/>
                                <a:gd name="T10" fmla="+- 0 914 891"/>
                                <a:gd name="T11" fmla="*/ 914 h 65"/>
                                <a:gd name="T12" fmla="+- 0 10804 10755"/>
                                <a:gd name="T13" fmla="*/ T12 w 64"/>
                                <a:gd name="T14" fmla="+- 0 933 891"/>
                                <a:gd name="T15" fmla="*/ 933 h 65"/>
                                <a:gd name="T16" fmla="+- 0 10797 10755"/>
                                <a:gd name="T17" fmla="*/ T16 w 64"/>
                                <a:gd name="T18" fmla="+- 0 940 891"/>
                                <a:gd name="T19" fmla="*/ 940 h 65"/>
                                <a:gd name="T20" fmla="+- 0 10819 10755"/>
                                <a:gd name="T21" fmla="*/ T20 w 64"/>
                                <a:gd name="T22" fmla="+- 0 940 891"/>
                                <a:gd name="T23" fmla="*/ 940 h 65"/>
                                <a:gd name="T24" fmla="+- 0 10819 10755"/>
                                <a:gd name="T25" fmla="*/ T24 w 64"/>
                                <a:gd name="T26" fmla="+- 0 907 891"/>
                                <a:gd name="T27" fmla="*/ 907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64" y="16"/>
                                  </a:moveTo>
                                  <a:lnTo>
                                    <a:pt x="42" y="16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21"/>
                          <wps:cNvSpPr>
                            <a:spLocks/>
                          </wps:cNvSpPr>
                          <wps:spPr bwMode="auto">
                            <a:xfrm>
                              <a:off x="10755" y="891"/>
                              <a:ext cx="64" cy="65"/>
                            </a:xfrm>
                            <a:custGeom>
                              <a:avLst/>
                              <a:gdLst>
                                <a:gd name="T0" fmla="+- 0 10819 10755"/>
                                <a:gd name="T1" fmla="*/ T0 w 64"/>
                                <a:gd name="T2" fmla="+- 0 893 891"/>
                                <a:gd name="T3" fmla="*/ 893 h 65"/>
                                <a:gd name="T4" fmla="+- 0 10803 10755"/>
                                <a:gd name="T5" fmla="*/ T4 w 64"/>
                                <a:gd name="T6" fmla="+- 0 893 891"/>
                                <a:gd name="T7" fmla="*/ 893 h 65"/>
                                <a:gd name="T8" fmla="+- 0 10803 10755"/>
                                <a:gd name="T9" fmla="*/ T8 w 64"/>
                                <a:gd name="T10" fmla="+- 0 900 891"/>
                                <a:gd name="T11" fmla="*/ 900 h 65"/>
                                <a:gd name="T12" fmla="+- 0 10819 10755"/>
                                <a:gd name="T13" fmla="*/ T12 w 64"/>
                                <a:gd name="T14" fmla="+- 0 900 891"/>
                                <a:gd name="T15" fmla="*/ 900 h 65"/>
                                <a:gd name="T16" fmla="+- 0 10819 10755"/>
                                <a:gd name="T17" fmla="*/ T16 w 64"/>
                                <a:gd name="T18" fmla="+- 0 893 891"/>
                                <a:gd name="T19" fmla="*/ 89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65">
                                  <a:moveTo>
                                    <a:pt x="64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64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15"/>
                        <wpg:cNvGrpSpPr>
                          <a:grpSpLocks/>
                        </wpg:cNvGrpSpPr>
                        <wpg:grpSpPr bwMode="auto">
                          <a:xfrm>
                            <a:off x="10828" y="875"/>
                            <a:ext cx="55" cy="81"/>
                            <a:chOff x="10828" y="875"/>
                            <a:chExt cx="55" cy="81"/>
                          </a:xfrm>
                        </wpg:grpSpPr>
                        <wps:wsp>
                          <wps:cNvPr id="709" name="Freeform 719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57 10828"/>
                                <a:gd name="T1" fmla="*/ T0 w 55"/>
                                <a:gd name="T2" fmla="+- 0 907 875"/>
                                <a:gd name="T3" fmla="*/ 907 h 81"/>
                                <a:gd name="T4" fmla="+- 0 10840 10828"/>
                                <a:gd name="T5" fmla="*/ T4 w 55"/>
                                <a:gd name="T6" fmla="+- 0 907 875"/>
                                <a:gd name="T7" fmla="*/ 907 h 81"/>
                                <a:gd name="T8" fmla="+- 0 10840 10828"/>
                                <a:gd name="T9" fmla="*/ T8 w 55"/>
                                <a:gd name="T10" fmla="+- 0 947 875"/>
                                <a:gd name="T11" fmla="*/ 947 h 81"/>
                                <a:gd name="T12" fmla="+- 0 10848 10828"/>
                                <a:gd name="T13" fmla="*/ T12 w 55"/>
                                <a:gd name="T14" fmla="+- 0 956 875"/>
                                <a:gd name="T15" fmla="*/ 956 h 81"/>
                                <a:gd name="T16" fmla="+- 0 10872 10828"/>
                                <a:gd name="T17" fmla="*/ T16 w 55"/>
                                <a:gd name="T18" fmla="+- 0 956 875"/>
                                <a:gd name="T19" fmla="*/ 956 h 81"/>
                                <a:gd name="T20" fmla="+- 0 10878 10828"/>
                                <a:gd name="T21" fmla="*/ T20 w 55"/>
                                <a:gd name="T22" fmla="+- 0 953 875"/>
                                <a:gd name="T23" fmla="*/ 953 h 81"/>
                                <a:gd name="T24" fmla="+- 0 10883 10828"/>
                                <a:gd name="T25" fmla="*/ T24 w 55"/>
                                <a:gd name="T26" fmla="+- 0 949 875"/>
                                <a:gd name="T27" fmla="*/ 949 h 81"/>
                                <a:gd name="T28" fmla="+- 0 10879 10828"/>
                                <a:gd name="T29" fmla="*/ T28 w 55"/>
                                <a:gd name="T30" fmla="+- 0 940 875"/>
                                <a:gd name="T31" fmla="*/ 940 h 81"/>
                                <a:gd name="T32" fmla="+- 0 10861 10828"/>
                                <a:gd name="T33" fmla="*/ T32 w 55"/>
                                <a:gd name="T34" fmla="+- 0 940 875"/>
                                <a:gd name="T35" fmla="*/ 940 h 81"/>
                                <a:gd name="T36" fmla="+- 0 10857 10828"/>
                                <a:gd name="T37" fmla="*/ T36 w 55"/>
                                <a:gd name="T38" fmla="+- 0 938 875"/>
                                <a:gd name="T39" fmla="*/ 938 h 81"/>
                                <a:gd name="T40" fmla="+- 0 10857 10828"/>
                                <a:gd name="T41" fmla="*/ T40 w 55"/>
                                <a:gd name="T42" fmla="+- 0 907 875"/>
                                <a:gd name="T43" fmla="*/ 90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9" y="32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29" y="3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8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77 10828"/>
                                <a:gd name="T1" fmla="*/ T0 w 55"/>
                                <a:gd name="T2" fmla="+- 0 936 875"/>
                                <a:gd name="T3" fmla="*/ 936 h 81"/>
                                <a:gd name="T4" fmla="+- 0 10874 10828"/>
                                <a:gd name="T5" fmla="*/ T4 w 55"/>
                                <a:gd name="T6" fmla="+- 0 938 875"/>
                                <a:gd name="T7" fmla="*/ 938 h 81"/>
                                <a:gd name="T8" fmla="+- 0 10870 10828"/>
                                <a:gd name="T9" fmla="*/ T8 w 55"/>
                                <a:gd name="T10" fmla="+- 0 940 875"/>
                                <a:gd name="T11" fmla="*/ 940 h 81"/>
                                <a:gd name="T12" fmla="+- 0 10879 10828"/>
                                <a:gd name="T13" fmla="*/ T12 w 55"/>
                                <a:gd name="T14" fmla="+- 0 940 875"/>
                                <a:gd name="T15" fmla="*/ 940 h 81"/>
                                <a:gd name="T16" fmla="+- 0 10877 10828"/>
                                <a:gd name="T17" fmla="*/ T16 w 55"/>
                                <a:gd name="T18" fmla="+- 0 936 875"/>
                                <a:gd name="T19" fmla="*/ 93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49" y="61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7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79 10828"/>
                                <a:gd name="T1" fmla="*/ T0 w 55"/>
                                <a:gd name="T2" fmla="+- 0 893 875"/>
                                <a:gd name="T3" fmla="*/ 893 h 81"/>
                                <a:gd name="T4" fmla="+- 0 10828 10828"/>
                                <a:gd name="T5" fmla="*/ T4 w 55"/>
                                <a:gd name="T6" fmla="+- 0 893 875"/>
                                <a:gd name="T7" fmla="*/ 893 h 81"/>
                                <a:gd name="T8" fmla="+- 0 10828 10828"/>
                                <a:gd name="T9" fmla="*/ T8 w 55"/>
                                <a:gd name="T10" fmla="+- 0 907 875"/>
                                <a:gd name="T11" fmla="*/ 907 h 81"/>
                                <a:gd name="T12" fmla="+- 0 10879 10828"/>
                                <a:gd name="T13" fmla="*/ T12 w 55"/>
                                <a:gd name="T14" fmla="+- 0 907 875"/>
                                <a:gd name="T15" fmla="*/ 907 h 81"/>
                                <a:gd name="T16" fmla="+- 0 10879 10828"/>
                                <a:gd name="T17" fmla="*/ T16 w 55"/>
                                <a:gd name="T18" fmla="+- 0 893 875"/>
                                <a:gd name="T19" fmla="*/ 8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51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1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6"/>
                          <wps:cNvSpPr>
                            <a:spLocks/>
                          </wps:cNvSpPr>
                          <wps:spPr bwMode="auto">
                            <a:xfrm>
                              <a:off x="10828" y="875"/>
                              <a:ext cx="55" cy="81"/>
                            </a:xfrm>
                            <a:custGeom>
                              <a:avLst/>
                              <a:gdLst>
                                <a:gd name="T0" fmla="+- 0 10857 10828"/>
                                <a:gd name="T1" fmla="*/ T0 w 55"/>
                                <a:gd name="T2" fmla="+- 0 875 875"/>
                                <a:gd name="T3" fmla="*/ 875 h 81"/>
                                <a:gd name="T4" fmla="+- 0 10840 10828"/>
                                <a:gd name="T5" fmla="*/ T4 w 55"/>
                                <a:gd name="T6" fmla="+- 0 875 875"/>
                                <a:gd name="T7" fmla="*/ 875 h 81"/>
                                <a:gd name="T8" fmla="+- 0 10840 10828"/>
                                <a:gd name="T9" fmla="*/ T8 w 55"/>
                                <a:gd name="T10" fmla="+- 0 893 875"/>
                                <a:gd name="T11" fmla="*/ 893 h 81"/>
                                <a:gd name="T12" fmla="+- 0 10857 10828"/>
                                <a:gd name="T13" fmla="*/ T12 w 55"/>
                                <a:gd name="T14" fmla="+- 0 893 875"/>
                                <a:gd name="T15" fmla="*/ 893 h 81"/>
                                <a:gd name="T16" fmla="+- 0 10857 10828"/>
                                <a:gd name="T17" fmla="*/ T16 w 55"/>
                                <a:gd name="T18" fmla="+- 0 875 875"/>
                                <a:gd name="T19" fmla="*/ 87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9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1"/>
                        <wpg:cNvGrpSpPr>
                          <a:grpSpLocks/>
                        </wpg:cNvGrpSpPr>
                        <wpg:grpSpPr bwMode="auto">
                          <a:xfrm>
                            <a:off x="10887" y="893"/>
                            <a:ext cx="60" cy="63"/>
                            <a:chOff x="10887" y="893"/>
                            <a:chExt cx="60" cy="63"/>
                          </a:xfrm>
                        </wpg:grpSpPr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10887" y="893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07 10887"/>
                                <a:gd name="T1" fmla="*/ T0 w 60"/>
                                <a:gd name="T2" fmla="+- 0 893 893"/>
                                <a:gd name="T3" fmla="*/ 893 h 63"/>
                                <a:gd name="T4" fmla="+- 0 10892 10887"/>
                                <a:gd name="T5" fmla="*/ T4 w 60"/>
                                <a:gd name="T6" fmla="+- 0 905 893"/>
                                <a:gd name="T7" fmla="*/ 905 h 63"/>
                                <a:gd name="T8" fmla="+- 0 10887 10887"/>
                                <a:gd name="T9" fmla="*/ T8 w 60"/>
                                <a:gd name="T10" fmla="+- 0 930 893"/>
                                <a:gd name="T11" fmla="*/ 930 h 63"/>
                                <a:gd name="T12" fmla="+- 0 10897 10887"/>
                                <a:gd name="T13" fmla="*/ T12 w 60"/>
                                <a:gd name="T14" fmla="+- 0 949 893"/>
                                <a:gd name="T15" fmla="*/ 949 h 63"/>
                                <a:gd name="T16" fmla="+- 0 10918 10887"/>
                                <a:gd name="T17" fmla="*/ T16 w 60"/>
                                <a:gd name="T18" fmla="+- 0 956 893"/>
                                <a:gd name="T19" fmla="*/ 956 h 63"/>
                                <a:gd name="T20" fmla="+- 0 10928 10887"/>
                                <a:gd name="T21" fmla="*/ T20 w 60"/>
                                <a:gd name="T22" fmla="+- 0 956 893"/>
                                <a:gd name="T23" fmla="*/ 956 h 63"/>
                                <a:gd name="T24" fmla="+- 0 10937 10887"/>
                                <a:gd name="T25" fmla="*/ T24 w 60"/>
                                <a:gd name="T26" fmla="+- 0 953 893"/>
                                <a:gd name="T27" fmla="*/ 953 h 63"/>
                                <a:gd name="T28" fmla="+- 0 10944 10887"/>
                                <a:gd name="T29" fmla="*/ T28 w 60"/>
                                <a:gd name="T30" fmla="+- 0 946 893"/>
                                <a:gd name="T31" fmla="*/ 946 h 63"/>
                                <a:gd name="T32" fmla="+- 0 10940 10887"/>
                                <a:gd name="T33" fmla="*/ T32 w 60"/>
                                <a:gd name="T34" fmla="+- 0 942 893"/>
                                <a:gd name="T35" fmla="*/ 942 h 63"/>
                                <a:gd name="T36" fmla="+- 0 10911 10887"/>
                                <a:gd name="T37" fmla="*/ T36 w 60"/>
                                <a:gd name="T38" fmla="+- 0 942 893"/>
                                <a:gd name="T39" fmla="*/ 942 h 63"/>
                                <a:gd name="T40" fmla="+- 0 10905 10887"/>
                                <a:gd name="T41" fmla="*/ T40 w 60"/>
                                <a:gd name="T42" fmla="+- 0 938 893"/>
                                <a:gd name="T43" fmla="*/ 938 h 63"/>
                                <a:gd name="T44" fmla="+- 0 10903 10887"/>
                                <a:gd name="T45" fmla="*/ T44 w 60"/>
                                <a:gd name="T46" fmla="+- 0 929 893"/>
                                <a:gd name="T47" fmla="*/ 929 h 63"/>
                                <a:gd name="T48" fmla="+- 0 10947 10887"/>
                                <a:gd name="T49" fmla="*/ T48 w 60"/>
                                <a:gd name="T50" fmla="+- 0 929 893"/>
                                <a:gd name="T51" fmla="*/ 929 h 63"/>
                                <a:gd name="T52" fmla="+- 0 10947 10887"/>
                                <a:gd name="T53" fmla="*/ T52 w 60"/>
                                <a:gd name="T54" fmla="+- 0 928 893"/>
                                <a:gd name="T55" fmla="*/ 928 h 63"/>
                                <a:gd name="T56" fmla="+- 0 10947 10887"/>
                                <a:gd name="T57" fmla="*/ T56 w 60"/>
                                <a:gd name="T58" fmla="+- 0 923 893"/>
                                <a:gd name="T59" fmla="*/ 923 h 63"/>
                                <a:gd name="T60" fmla="+- 0 10946 10887"/>
                                <a:gd name="T61" fmla="*/ T60 w 60"/>
                                <a:gd name="T62" fmla="+- 0 918 893"/>
                                <a:gd name="T63" fmla="*/ 918 h 63"/>
                                <a:gd name="T64" fmla="+- 0 10903 10887"/>
                                <a:gd name="T65" fmla="*/ T64 w 60"/>
                                <a:gd name="T66" fmla="+- 0 918 893"/>
                                <a:gd name="T67" fmla="*/ 918 h 63"/>
                                <a:gd name="T68" fmla="+- 0 10905 10887"/>
                                <a:gd name="T69" fmla="*/ T68 w 60"/>
                                <a:gd name="T70" fmla="+- 0 910 893"/>
                                <a:gd name="T71" fmla="*/ 910 h 63"/>
                                <a:gd name="T72" fmla="+- 0 10909 10887"/>
                                <a:gd name="T73" fmla="*/ T72 w 60"/>
                                <a:gd name="T74" fmla="+- 0 905 893"/>
                                <a:gd name="T75" fmla="*/ 905 h 63"/>
                                <a:gd name="T76" fmla="+- 0 10940 10887"/>
                                <a:gd name="T77" fmla="*/ T76 w 60"/>
                                <a:gd name="T78" fmla="+- 0 905 893"/>
                                <a:gd name="T79" fmla="*/ 905 h 63"/>
                                <a:gd name="T80" fmla="+- 0 10932 10887"/>
                                <a:gd name="T81" fmla="*/ T80 w 60"/>
                                <a:gd name="T82" fmla="+- 0 897 893"/>
                                <a:gd name="T83" fmla="*/ 897 h 63"/>
                                <a:gd name="T84" fmla="+- 0 10907 10887"/>
                                <a:gd name="T85" fmla="*/ T84 w 60"/>
                                <a:gd name="T86" fmla="+- 0 893 893"/>
                                <a:gd name="T87" fmla="*/ 89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3"/>
                          <wps:cNvSpPr>
                            <a:spLocks/>
                          </wps:cNvSpPr>
                          <wps:spPr bwMode="auto">
                            <a:xfrm>
                              <a:off x="10887" y="893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35 10887"/>
                                <a:gd name="T1" fmla="*/ T0 w 60"/>
                                <a:gd name="T2" fmla="+- 0 936 893"/>
                                <a:gd name="T3" fmla="*/ 936 h 63"/>
                                <a:gd name="T4" fmla="+- 0 10930 10887"/>
                                <a:gd name="T5" fmla="*/ T4 w 60"/>
                                <a:gd name="T6" fmla="+- 0 940 893"/>
                                <a:gd name="T7" fmla="*/ 940 h 63"/>
                                <a:gd name="T8" fmla="+- 0 10924 10887"/>
                                <a:gd name="T9" fmla="*/ T8 w 60"/>
                                <a:gd name="T10" fmla="+- 0 942 893"/>
                                <a:gd name="T11" fmla="*/ 942 h 63"/>
                                <a:gd name="T12" fmla="+- 0 10940 10887"/>
                                <a:gd name="T13" fmla="*/ T12 w 60"/>
                                <a:gd name="T14" fmla="+- 0 942 893"/>
                                <a:gd name="T15" fmla="*/ 942 h 63"/>
                                <a:gd name="T16" fmla="+- 0 10935 10887"/>
                                <a:gd name="T17" fmla="*/ T16 w 60"/>
                                <a:gd name="T18" fmla="+- 0 936 893"/>
                                <a:gd name="T19" fmla="*/ 9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48" y="43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8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2"/>
                          <wps:cNvSpPr>
                            <a:spLocks/>
                          </wps:cNvSpPr>
                          <wps:spPr bwMode="auto">
                            <a:xfrm>
                              <a:off x="10887" y="893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40 10887"/>
                                <a:gd name="T1" fmla="*/ T0 w 60"/>
                                <a:gd name="T2" fmla="+- 0 905 893"/>
                                <a:gd name="T3" fmla="*/ 905 h 63"/>
                                <a:gd name="T4" fmla="+- 0 10924 10887"/>
                                <a:gd name="T5" fmla="*/ T4 w 60"/>
                                <a:gd name="T6" fmla="+- 0 905 893"/>
                                <a:gd name="T7" fmla="*/ 905 h 63"/>
                                <a:gd name="T8" fmla="+- 0 10929 10887"/>
                                <a:gd name="T9" fmla="*/ T8 w 60"/>
                                <a:gd name="T10" fmla="+- 0 910 893"/>
                                <a:gd name="T11" fmla="*/ 910 h 63"/>
                                <a:gd name="T12" fmla="+- 0 10930 10887"/>
                                <a:gd name="T13" fmla="*/ T12 w 60"/>
                                <a:gd name="T14" fmla="+- 0 918 893"/>
                                <a:gd name="T15" fmla="*/ 918 h 63"/>
                                <a:gd name="T16" fmla="+- 0 10946 10887"/>
                                <a:gd name="T17" fmla="*/ T16 w 60"/>
                                <a:gd name="T18" fmla="+- 0 918 893"/>
                                <a:gd name="T19" fmla="*/ 918 h 63"/>
                                <a:gd name="T20" fmla="+- 0 10945 10887"/>
                                <a:gd name="T21" fmla="*/ T20 w 60"/>
                                <a:gd name="T22" fmla="+- 0 911 893"/>
                                <a:gd name="T23" fmla="*/ 911 h 63"/>
                                <a:gd name="T24" fmla="+- 0 10940 10887"/>
                                <a:gd name="T25" fmla="*/ T24 w 60"/>
                                <a:gd name="T26" fmla="+- 0 905 893"/>
                                <a:gd name="T27" fmla="*/ 9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53" y="12"/>
                                  </a:moveTo>
                                  <a:lnTo>
                                    <a:pt x="37" y="12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07"/>
                        <wpg:cNvGrpSpPr>
                          <a:grpSpLocks/>
                        </wpg:cNvGrpSpPr>
                        <wpg:grpSpPr bwMode="auto">
                          <a:xfrm>
                            <a:off x="10619" y="980"/>
                            <a:ext cx="89" cy="90"/>
                            <a:chOff x="10619" y="980"/>
                            <a:chExt cx="89" cy="90"/>
                          </a:xfrm>
                        </wpg:grpSpPr>
                        <wps:wsp>
                          <wps:cNvPr id="718" name="Freeform 710"/>
                          <wps:cNvSpPr>
                            <a:spLocks/>
                          </wps:cNvSpPr>
                          <wps:spPr bwMode="auto">
                            <a:xfrm>
                              <a:off x="10619" y="980"/>
                              <a:ext cx="89" cy="90"/>
                            </a:xfrm>
                            <a:custGeom>
                              <a:avLst/>
                              <a:gdLst>
                                <a:gd name="T0" fmla="+- 0 10651 10619"/>
                                <a:gd name="T1" fmla="*/ T0 w 89"/>
                                <a:gd name="T2" fmla="+- 0 980 980"/>
                                <a:gd name="T3" fmla="*/ 980 h 90"/>
                                <a:gd name="T4" fmla="+- 0 10634 10619"/>
                                <a:gd name="T5" fmla="*/ T4 w 89"/>
                                <a:gd name="T6" fmla="+- 0 990 980"/>
                                <a:gd name="T7" fmla="*/ 990 h 90"/>
                                <a:gd name="T8" fmla="+- 0 10623 10619"/>
                                <a:gd name="T9" fmla="*/ T8 w 89"/>
                                <a:gd name="T10" fmla="+- 0 1008 980"/>
                                <a:gd name="T11" fmla="*/ 1008 h 90"/>
                                <a:gd name="T12" fmla="+- 0 10619 10619"/>
                                <a:gd name="T13" fmla="*/ T12 w 89"/>
                                <a:gd name="T14" fmla="+- 0 1033 980"/>
                                <a:gd name="T15" fmla="*/ 1033 h 90"/>
                                <a:gd name="T16" fmla="+- 0 10628 10619"/>
                                <a:gd name="T17" fmla="*/ T16 w 89"/>
                                <a:gd name="T18" fmla="+- 0 1053 980"/>
                                <a:gd name="T19" fmla="*/ 1053 h 90"/>
                                <a:gd name="T20" fmla="+- 0 10645 10619"/>
                                <a:gd name="T21" fmla="*/ T20 w 89"/>
                                <a:gd name="T22" fmla="+- 0 1065 980"/>
                                <a:gd name="T23" fmla="*/ 1065 h 90"/>
                                <a:gd name="T24" fmla="+- 0 10668 10619"/>
                                <a:gd name="T25" fmla="*/ T24 w 89"/>
                                <a:gd name="T26" fmla="+- 0 1070 980"/>
                                <a:gd name="T27" fmla="*/ 1070 h 90"/>
                                <a:gd name="T28" fmla="+- 0 10689 10619"/>
                                <a:gd name="T29" fmla="*/ T28 w 89"/>
                                <a:gd name="T30" fmla="+- 0 1063 980"/>
                                <a:gd name="T31" fmla="*/ 1063 h 90"/>
                                <a:gd name="T32" fmla="+- 0 10697 10619"/>
                                <a:gd name="T33" fmla="*/ T32 w 89"/>
                                <a:gd name="T34" fmla="+- 0 1053 980"/>
                                <a:gd name="T35" fmla="*/ 1053 h 90"/>
                                <a:gd name="T36" fmla="+- 0 10663 10619"/>
                                <a:gd name="T37" fmla="*/ T36 w 89"/>
                                <a:gd name="T38" fmla="+- 0 1053 980"/>
                                <a:gd name="T39" fmla="*/ 1053 h 90"/>
                                <a:gd name="T40" fmla="+- 0 10644 10619"/>
                                <a:gd name="T41" fmla="*/ T40 w 89"/>
                                <a:gd name="T42" fmla="+- 0 1045 980"/>
                                <a:gd name="T43" fmla="*/ 1045 h 90"/>
                                <a:gd name="T44" fmla="+- 0 10637 10619"/>
                                <a:gd name="T45" fmla="*/ T44 w 89"/>
                                <a:gd name="T46" fmla="+- 0 1023 980"/>
                                <a:gd name="T47" fmla="*/ 1023 h 90"/>
                                <a:gd name="T48" fmla="+- 0 10645 10619"/>
                                <a:gd name="T49" fmla="*/ T48 w 89"/>
                                <a:gd name="T50" fmla="+- 0 1003 980"/>
                                <a:gd name="T51" fmla="*/ 1003 h 90"/>
                                <a:gd name="T52" fmla="+- 0 10665 10619"/>
                                <a:gd name="T53" fmla="*/ T52 w 89"/>
                                <a:gd name="T54" fmla="+- 0 995 980"/>
                                <a:gd name="T55" fmla="*/ 995 h 90"/>
                                <a:gd name="T56" fmla="+- 0 10696 10619"/>
                                <a:gd name="T57" fmla="*/ T56 w 89"/>
                                <a:gd name="T58" fmla="+- 0 995 980"/>
                                <a:gd name="T59" fmla="*/ 995 h 90"/>
                                <a:gd name="T60" fmla="+- 0 10699 10619"/>
                                <a:gd name="T61" fmla="*/ T60 w 89"/>
                                <a:gd name="T62" fmla="+- 0 991 980"/>
                                <a:gd name="T63" fmla="*/ 991 h 90"/>
                                <a:gd name="T64" fmla="+- 0 10693 10619"/>
                                <a:gd name="T65" fmla="*/ T64 w 89"/>
                                <a:gd name="T66" fmla="+- 0 987 980"/>
                                <a:gd name="T67" fmla="*/ 987 h 90"/>
                                <a:gd name="T68" fmla="+- 0 10678 10619"/>
                                <a:gd name="T69" fmla="*/ T68 w 89"/>
                                <a:gd name="T70" fmla="+- 0 981 980"/>
                                <a:gd name="T71" fmla="*/ 981 h 90"/>
                                <a:gd name="T72" fmla="+- 0 10651 10619"/>
                                <a:gd name="T73" fmla="*/ T72 w 89"/>
                                <a:gd name="T74" fmla="+- 0 980 980"/>
                                <a:gd name="T75" fmla="*/ 98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32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49" y="90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09"/>
                          <wps:cNvSpPr>
                            <a:spLocks/>
                          </wps:cNvSpPr>
                          <wps:spPr bwMode="auto">
                            <a:xfrm>
                              <a:off x="10619" y="980"/>
                              <a:ext cx="89" cy="90"/>
                            </a:xfrm>
                            <a:custGeom>
                              <a:avLst/>
                              <a:gdLst>
                                <a:gd name="T0" fmla="+- 0 10708 10619"/>
                                <a:gd name="T1" fmla="*/ T0 w 89"/>
                                <a:gd name="T2" fmla="+- 0 1019 980"/>
                                <a:gd name="T3" fmla="*/ 1019 h 90"/>
                                <a:gd name="T4" fmla="+- 0 10667 10619"/>
                                <a:gd name="T5" fmla="*/ T4 w 89"/>
                                <a:gd name="T6" fmla="+- 0 1019 980"/>
                                <a:gd name="T7" fmla="*/ 1019 h 90"/>
                                <a:gd name="T8" fmla="+- 0 10667 10619"/>
                                <a:gd name="T9" fmla="*/ T8 w 89"/>
                                <a:gd name="T10" fmla="+- 0 1034 980"/>
                                <a:gd name="T11" fmla="*/ 1034 h 90"/>
                                <a:gd name="T12" fmla="+- 0 10690 10619"/>
                                <a:gd name="T13" fmla="*/ T12 w 89"/>
                                <a:gd name="T14" fmla="+- 0 1034 980"/>
                                <a:gd name="T15" fmla="*/ 1034 h 90"/>
                                <a:gd name="T16" fmla="+- 0 10687 10619"/>
                                <a:gd name="T17" fmla="*/ T16 w 89"/>
                                <a:gd name="T18" fmla="+- 0 1046 980"/>
                                <a:gd name="T19" fmla="*/ 1046 h 90"/>
                                <a:gd name="T20" fmla="+- 0 10679 10619"/>
                                <a:gd name="T21" fmla="*/ T20 w 89"/>
                                <a:gd name="T22" fmla="+- 0 1053 980"/>
                                <a:gd name="T23" fmla="*/ 1053 h 90"/>
                                <a:gd name="T24" fmla="+- 0 10697 10619"/>
                                <a:gd name="T25" fmla="*/ T24 w 89"/>
                                <a:gd name="T26" fmla="+- 0 1053 980"/>
                                <a:gd name="T27" fmla="*/ 1053 h 90"/>
                                <a:gd name="T28" fmla="+- 0 10703 10619"/>
                                <a:gd name="T29" fmla="*/ T28 w 89"/>
                                <a:gd name="T30" fmla="+- 0 1047 980"/>
                                <a:gd name="T31" fmla="*/ 1047 h 90"/>
                                <a:gd name="T32" fmla="+- 0 10708 10619"/>
                                <a:gd name="T33" fmla="*/ T32 w 89"/>
                                <a:gd name="T34" fmla="+- 0 1024 980"/>
                                <a:gd name="T35" fmla="*/ 1024 h 90"/>
                                <a:gd name="T36" fmla="+- 0 10708 10619"/>
                                <a:gd name="T37" fmla="*/ T36 w 89"/>
                                <a:gd name="T38" fmla="+- 0 1022 980"/>
                                <a:gd name="T39" fmla="*/ 1022 h 90"/>
                                <a:gd name="T40" fmla="+- 0 10708 10619"/>
                                <a:gd name="T41" fmla="*/ T40 w 89"/>
                                <a:gd name="T42" fmla="+- 0 1019 980"/>
                                <a:gd name="T43" fmla="*/ 101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89" y="39"/>
                                  </a:moveTo>
                                  <a:lnTo>
                                    <a:pt x="48" y="39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89" y="3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08"/>
                          <wps:cNvSpPr>
                            <a:spLocks/>
                          </wps:cNvSpPr>
                          <wps:spPr bwMode="auto">
                            <a:xfrm>
                              <a:off x="10619" y="980"/>
                              <a:ext cx="89" cy="90"/>
                            </a:xfrm>
                            <a:custGeom>
                              <a:avLst/>
                              <a:gdLst>
                                <a:gd name="T0" fmla="+- 0 10696 10619"/>
                                <a:gd name="T1" fmla="*/ T0 w 89"/>
                                <a:gd name="T2" fmla="+- 0 995 980"/>
                                <a:gd name="T3" fmla="*/ 995 h 90"/>
                                <a:gd name="T4" fmla="+- 0 10674 10619"/>
                                <a:gd name="T5" fmla="*/ T4 w 89"/>
                                <a:gd name="T6" fmla="+- 0 995 980"/>
                                <a:gd name="T7" fmla="*/ 995 h 90"/>
                                <a:gd name="T8" fmla="+- 0 10681 10619"/>
                                <a:gd name="T9" fmla="*/ T8 w 89"/>
                                <a:gd name="T10" fmla="+- 0 998 980"/>
                                <a:gd name="T11" fmla="*/ 998 h 90"/>
                                <a:gd name="T12" fmla="+- 0 10686 10619"/>
                                <a:gd name="T13" fmla="*/ T12 w 89"/>
                                <a:gd name="T14" fmla="+- 0 1004 980"/>
                                <a:gd name="T15" fmla="*/ 1004 h 90"/>
                                <a:gd name="T16" fmla="+- 0 10696 10619"/>
                                <a:gd name="T17" fmla="*/ T16 w 89"/>
                                <a:gd name="T18" fmla="+- 0 995 980"/>
                                <a:gd name="T19" fmla="*/ 995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0">
                                  <a:moveTo>
                                    <a:pt x="77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7" y="1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04"/>
                        <wpg:cNvGrpSpPr>
                          <a:grpSpLocks/>
                        </wpg:cNvGrpSpPr>
                        <wpg:grpSpPr bwMode="auto">
                          <a:xfrm>
                            <a:off x="10719" y="1009"/>
                            <a:ext cx="64" cy="60"/>
                            <a:chOff x="10719" y="1009"/>
                            <a:chExt cx="64" cy="60"/>
                          </a:xfrm>
                        </wpg:grpSpPr>
                        <wps:wsp>
                          <wps:cNvPr id="722" name="Freeform 706"/>
                          <wps:cNvSpPr>
                            <a:spLocks/>
                          </wps:cNvSpPr>
                          <wps:spPr bwMode="auto">
                            <a:xfrm>
                              <a:off x="10719" y="1009"/>
                              <a:ext cx="64" cy="60"/>
                            </a:xfrm>
                            <a:custGeom>
                              <a:avLst/>
                              <a:gdLst>
                                <a:gd name="T0" fmla="+- 0 10734 10719"/>
                                <a:gd name="T1" fmla="*/ T0 w 64"/>
                                <a:gd name="T2" fmla="+- 0 1009 1009"/>
                                <a:gd name="T3" fmla="*/ 1009 h 60"/>
                                <a:gd name="T4" fmla="+- 0 10722 10719"/>
                                <a:gd name="T5" fmla="*/ T4 w 64"/>
                                <a:gd name="T6" fmla="+- 0 1023 1009"/>
                                <a:gd name="T7" fmla="*/ 1023 h 60"/>
                                <a:gd name="T8" fmla="+- 0 10719 10719"/>
                                <a:gd name="T9" fmla="*/ T8 w 64"/>
                                <a:gd name="T10" fmla="+- 0 1050 1009"/>
                                <a:gd name="T11" fmla="*/ 1050 h 60"/>
                                <a:gd name="T12" fmla="+- 0 10732 10719"/>
                                <a:gd name="T13" fmla="*/ T12 w 64"/>
                                <a:gd name="T14" fmla="+- 0 1064 1009"/>
                                <a:gd name="T15" fmla="*/ 1064 h 60"/>
                                <a:gd name="T16" fmla="+- 0 10757 10719"/>
                                <a:gd name="T17" fmla="*/ T16 w 64"/>
                                <a:gd name="T18" fmla="+- 0 1069 1009"/>
                                <a:gd name="T19" fmla="*/ 1069 h 60"/>
                                <a:gd name="T20" fmla="+- 0 10776 10719"/>
                                <a:gd name="T21" fmla="*/ T20 w 64"/>
                                <a:gd name="T22" fmla="+- 0 1058 1009"/>
                                <a:gd name="T23" fmla="*/ 1058 h 60"/>
                                <a:gd name="T24" fmla="+- 0 10777 10719"/>
                                <a:gd name="T25" fmla="*/ T24 w 64"/>
                                <a:gd name="T26" fmla="+- 0 1054 1009"/>
                                <a:gd name="T27" fmla="*/ 1054 h 60"/>
                                <a:gd name="T28" fmla="+- 0 10740 10719"/>
                                <a:gd name="T29" fmla="*/ T28 w 64"/>
                                <a:gd name="T30" fmla="+- 0 1054 1009"/>
                                <a:gd name="T31" fmla="*/ 1054 h 60"/>
                                <a:gd name="T32" fmla="+- 0 10733 10719"/>
                                <a:gd name="T33" fmla="*/ T32 w 64"/>
                                <a:gd name="T34" fmla="+- 0 1047 1009"/>
                                <a:gd name="T35" fmla="*/ 1047 h 60"/>
                                <a:gd name="T36" fmla="+- 0 10733 10719"/>
                                <a:gd name="T37" fmla="*/ T36 w 64"/>
                                <a:gd name="T38" fmla="+- 0 1028 1009"/>
                                <a:gd name="T39" fmla="*/ 1028 h 60"/>
                                <a:gd name="T40" fmla="+- 0 10740 10719"/>
                                <a:gd name="T41" fmla="*/ T40 w 64"/>
                                <a:gd name="T42" fmla="+- 0 1021 1009"/>
                                <a:gd name="T43" fmla="*/ 1021 h 60"/>
                                <a:gd name="T44" fmla="+- 0 10777 10719"/>
                                <a:gd name="T45" fmla="*/ T44 w 64"/>
                                <a:gd name="T46" fmla="+- 0 1021 1009"/>
                                <a:gd name="T47" fmla="*/ 1021 h 60"/>
                                <a:gd name="T48" fmla="+- 0 10762 10719"/>
                                <a:gd name="T49" fmla="*/ T48 w 64"/>
                                <a:gd name="T50" fmla="+- 0 1010 1009"/>
                                <a:gd name="T51" fmla="*/ 1010 h 60"/>
                                <a:gd name="T52" fmla="+- 0 10734 10719"/>
                                <a:gd name="T53" fmla="*/ T52 w 64"/>
                                <a:gd name="T54" fmla="+- 0 1009 1009"/>
                                <a:gd name="T55" fmla="*/ 100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" h="60">
                                  <a:moveTo>
                                    <a:pt x="15" y="0"/>
                                  </a:moveTo>
                                  <a:lnTo>
                                    <a:pt x="3" y="1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05"/>
                          <wps:cNvSpPr>
                            <a:spLocks/>
                          </wps:cNvSpPr>
                          <wps:spPr bwMode="auto">
                            <a:xfrm>
                              <a:off x="10719" y="1009"/>
                              <a:ext cx="64" cy="60"/>
                            </a:xfrm>
                            <a:custGeom>
                              <a:avLst/>
                              <a:gdLst>
                                <a:gd name="T0" fmla="+- 0 10777 10719"/>
                                <a:gd name="T1" fmla="*/ T0 w 64"/>
                                <a:gd name="T2" fmla="+- 0 1021 1009"/>
                                <a:gd name="T3" fmla="*/ 1021 h 60"/>
                                <a:gd name="T4" fmla="+- 0 10759 10719"/>
                                <a:gd name="T5" fmla="*/ T4 w 64"/>
                                <a:gd name="T6" fmla="+- 0 1021 1009"/>
                                <a:gd name="T7" fmla="*/ 1021 h 60"/>
                                <a:gd name="T8" fmla="+- 0 10766 10719"/>
                                <a:gd name="T9" fmla="*/ T8 w 64"/>
                                <a:gd name="T10" fmla="+- 0 1028 1009"/>
                                <a:gd name="T11" fmla="*/ 1028 h 60"/>
                                <a:gd name="T12" fmla="+- 0 10766 10719"/>
                                <a:gd name="T13" fmla="*/ T12 w 64"/>
                                <a:gd name="T14" fmla="+- 0 1047 1009"/>
                                <a:gd name="T15" fmla="*/ 1047 h 60"/>
                                <a:gd name="T16" fmla="+- 0 10759 10719"/>
                                <a:gd name="T17" fmla="*/ T16 w 64"/>
                                <a:gd name="T18" fmla="+- 0 1054 1009"/>
                                <a:gd name="T19" fmla="*/ 1054 h 60"/>
                                <a:gd name="T20" fmla="+- 0 10777 10719"/>
                                <a:gd name="T21" fmla="*/ T20 w 64"/>
                                <a:gd name="T22" fmla="+- 0 1054 1009"/>
                                <a:gd name="T23" fmla="*/ 1054 h 60"/>
                                <a:gd name="T24" fmla="+- 0 10783 10719"/>
                                <a:gd name="T25" fmla="*/ T24 w 64"/>
                                <a:gd name="T26" fmla="+- 0 1037 1009"/>
                                <a:gd name="T27" fmla="*/ 1037 h 60"/>
                                <a:gd name="T28" fmla="+- 0 10783 10719"/>
                                <a:gd name="T29" fmla="*/ T28 w 64"/>
                                <a:gd name="T30" fmla="+- 0 1037 1009"/>
                                <a:gd name="T31" fmla="*/ 1037 h 60"/>
                                <a:gd name="T32" fmla="+- 0 10778 10719"/>
                                <a:gd name="T33" fmla="*/ T32 w 64"/>
                                <a:gd name="T34" fmla="+- 0 1021 1009"/>
                                <a:gd name="T35" fmla="*/ 1021 h 60"/>
                                <a:gd name="T36" fmla="+- 0 10777 10719"/>
                                <a:gd name="T37" fmla="*/ T36 w 64"/>
                                <a:gd name="T38" fmla="+- 0 1021 1009"/>
                                <a:gd name="T39" fmla="*/ 102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0">
                                  <a:moveTo>
                                    <a:pt x="58" y="12"/>
                                  </a:moveTo>
                                  <a:lnTo>
                                    <a:pt x="40" y="1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8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01"/>
                        <wpg:cNvGrpSpPr>
                          <a:grpSpLocks/>
                        </wpg:cNvGrpSpPr>
                        <wpg:grpSpPr bwMode="auto">
                          <a:xfrm>
                            <a:off x="10784" y="1007"/>
                            <a:ext cx="67" cy="61"/>
                            <a:chOff x="10784" y="1007"/>
                            <a:chExt cx="67" cy="61"/>
                          </a:xfrm>
                        </wpg:grpSpPr>
                        <wps:wsp>
                          <wps:cNvPr id="725" name="Freeform 703"/>
                          <wps:cNvSpPr>
                            <a:spLocks/>
                          </wps:cNvSpPr>
                          <wps:spPr bwMode="auto">
                            <a:xfrm>
                              <a:off x="10784" y="1007"/>
                              <a:ext cx="67" cy="61"/>
                            </a:xfrm>
                            <a:custGeom>
                              <a:avLst/>
                              <a:gdLst>
                                <a:gd name="T0" fmla="+- 0 10802 10784"/>
                                <a:gd name="T1" fmla="*/ T0 w 67"/>
                                <a:gd name="T2" fmla="+- 0 1007 1007"/>
                                <a:gd name="T3" fmla="*/ 1007 h 61"/>
                                <a:gd name="T4" fmla="+- 0 10784 10784"/>
                                <a:gd name="T5" fmla="*/ T4 w 67"/>
                                <a:gd name="T6" fmla="+- 0 1007 1007"/>
                                <a:gd name="T7" fmla="*/ 1007 h 61"/>
                                <a:gd name="T8" fmla="+- 0 10809 10784"/>
                                <a:gd name="T9" fmla="*/ T8 w 67"/>
                                <a:gd name="T10" fmla="+- 0 1068 1007"/>
                                <a:gd name="T11" fmla="*/ 1068 h 61"/>
                                <a:gd name="T12" fmla="+- 0 10828 10784"/>
                                <a:gd name="T13" fmla="*/ T12 w 67"/>
                                <a:gd name="T14" fmla="+- 0 1068 1007"/>
                                <a:gd name="T15" fmla="*/ 1068 h 61"/>
                                <a:gd name="T16" fmla="+- 0 10835 10784"/>
                                <a:gd name="T17" fmla="*/ T16 w 67"/>
                                <a:gd name="T18" fmla="+- 0 1051 1007"/>
                                <a:gd name="T19" fmla="*/ 1051 h 61"/>
                                <a:gd name="T20" fmla="+- 0 10818 10784"/>
                                <a:gd name="T21" fmla="*/ T20 w 67"/>
                                <a:gd name="T22" fmla="+- 0 1051 1007"/>
                                <a:gd name="T23" fmla="*/ 1051 h 61"/>
                                <a:gd name="T24" fmla="+- 0 10802 10784"/>
                                <a:gd name="T25" fmla="*/ T24 w 67"/>
                                <a:gd name="T26" fmla="+- 0 1007 1007"/>
                                <a:gd name="T27" fmla="*/ 100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6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02"/>
                          <wps:cNvSpPr>
                            <a:spLocks/>
                          </wps:cNvSpPr>
                          <wps:spPr bwMode="auto">
                            <a:xfrm>
                              <a:off x="10784" y="1007"/>
                              <a:ext cx="67" cy="61"/>
                            </a:xfrm>
                            <a:custGeom>
                              <a:avLst/>
                              <a:gdLst>
                                <a:gd name="T0" fmla="+- 0 10852 10784"/>
                                <a:gd name="T1" fmla="*/ T0 w 67"/>
                                <a:gd name="T2" fmla="+- 0 1007 1007"/>
                                <a:gd name="T3" fmla="*/ 1007 h 61"/>
                                <a:gd name="T4" fmla="+- 0 10834 10784"/>
                                <a:gd name="T5" fmla="*/ T4 w 67"/>
                                <a:gd name="T6" fmla="+- 0 1007 1007"/>
                                <a:gd name="T7" fmla="*/ 1007 h 61"/>
                                <a:gd name="T8" fmla="+- 0 10818 10784"/>
                                <a:gd name="T9" fmla="*/ T8 w 67"/>
                                <a:gd name="T10" fmla="+- 0 1051 1007"/>
                                <a:gd name="T11" fmla="*/ 1051 h 61"/>
                                <a:gd name="T12" fmla="+- 0 10835 10784"/>
                                <a:gd name="T13" fmla="*/ T12 w 67"/>
                                <a:gd name="T14" fmla="+- 0 1051 1007"/>
                                <a:gd name="T15" fmla="*/ 1051 h 61"/>
                                <a:gd name="T16" fmla="+- 0 10852 10784"/>
                                <a:gd name="T17" fmla="*/ T16 w 67"/>
                                <a:gd name="T18" fmla="+- 0 1007 1007"/>
                                <a:gd name="T19" fmla="*/ 100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61">
                                  <a:moveTo>
                                    <a:pt x="68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97"/>
                        <wpg:cNvGrpSpPr>
                          <a:grpSpLocks/>
                        </wpg:cNvGrpSpPr>
                        <wpg:grpSpPr bwMode="auto">
                          <a:xfrm>
                            <a:off x="10854" y="1007"/>
                            <a:ext cx="60" cy="63"/>
                            <a:chOff x="10854" y="1007"/>
                            <a:chExt cx="60" cy="63"/>
                          </a:xfrm>
                        </wpg:grpSpPr>
                        <wps:wsp>
                          <wps:cNvPr id="728" name="Freeform 700"/>
                          <wps:cNvSpPr>
                            <a:spLocks/>
                          </wps:cNvSpPr>
                          <wps:spPr bwMode="auto">
                            <a:xfrm>
                              <a:off x="10854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874 10854"/>
                                <a:gd name="T1" fmla="*/ T0 w 60"/>
                                <a:gd name="T2" fmla="+- 0 1007 1007"/>
                                <a:gd name="T3" fmla="*/ 1007 h 63"/>
                                <a:gd name="T4" fmla="+- 0 10859 10854"/>
                                <a:gd name="T5" fmla="*/ T4 w 60"/>
                                <a:gd name="T6" fmla="+- 0 1019 1007"/>
                                <a:gd name="T7" fmla="*/ 1019 h 63"/>
                                <a:gd name="T8" fmla="+- 0 10854 10854"/>
                                <a:gd name="T9" fmla="*/ T8 w 60"/>
                                <a:gd name="T10" fmla="+- 0 1044 1007"/>
                                <a:gd name="T11" fmla="*/ 1044 h 63"/>
                                <a:gd name="T12" fmla="+- 0 10864 10854"/>
                                <a:gd name="T13" fmla="*/ T12 w 60"/>
                                <a:gd name="T14" fmla="+- 0 1063 1007"/>
                                <a:gd name="T15" fmla="*/ 1063 h 63"/>
                                <a:gd name="T16" fmla="+- 0 10885 10854"/>
                                <a:gd name="T17" fmla="*/ T16 w 60"/>
                                <a:gd name="T18" fmla="+- 0 1070 1007"/>
                                <a:gd name="T19" fmla="*/ 1070 h 63"/>
                                <a:gd name="T20" fmla="+- 0 10896 10854"/>
                                <a:gd name="T21" fmla="*/ T20 w 60"/>
                                <a:gd name="T22" fmla="+- 0 1070 1007"/>
                                <a:gd name="T23" fmla="*/ 1070 h 63"/>
                                <a:gd name="T24" fmla="+- 0 10905 10854"/>
                                <a:gd name="T25" fmla="*/ T24 w 60"/>
                                <a:gd name="T26" fmla="+- 0 1067 1007"/>
                                <a:gd name="T27" fmla="*/ 1067 h 63"/>
                                <a:gd name="T28" fmla="+- 0 10911 10854"/>
                                <a:gd name="T29" fmla="*/ T28 w 60"/>
                                <a:gd name="T30" fmla="+- 0 1060 1007"/>
                                <a:gd name="T31" fmla="*/ 1060 h 63"/>
                                <a:gd name="T32" fmla="+- 0 10907 10854"/>
                                <a:gd name="T33" fmla="*/ T32 w 60"/>
                                <a:gd name="T34" fmla="+- 0 1056 1007"/>
                                <a:gd name="T35" fmla="*/ 1056 h 63"/>
                                <a:gd name="T36" fmla="+- 0 10878 10854"/>
                                <a:gd name="T37" fmla="*/ T36 w 60"/>
                                <a:gd name="T38" fmla="+- 0 1056 1007"/>
                                <a:gd name="T39" fmla="*/ 1056 h 63"/>
                                <a:gd name="T40" fmla="+- 0 10872 10854"/>
                                <a:gd name="T41" fmla="*/ T40 w 60"/>
                                <a:gd name="T42" fmla="+- 0 1052 1007"/>
                                <a:gd name="T43" fmla="*/ 1052 h 63"/>
                                <a:gd name="T44" fmla="+- 0 10871 10854"/>
                                <a:gd name="T45" fmla="*/ T44 w 60"/>
                                <a:gd name="T46" fmla="+- 0 1043 1007"/>
                                <a:gd name="T47" fmla="*/ 1043 h 63"/>
                                <a:gd name="T48" fmla="+- 0 10914 10854"/>
                                <a:gd name="T49" fmla="*/ T48 w 60"/>
                                <a:gd name="T50" fmla="+- 0 1043 1007"/>
                                <a:gd name="T51" fmla="*/ 1043 h 63"/>
                                <a:gd name="T52" fmla="+- 0 10914 10854"/>
                                <a:gd name="T53" fmla="*/ T52 w 60"/>
                                <a:gd name="T54" fmla="+- 0 1042 1007"/>
                                <a:gd name="T55" fmla="*/ 1042 h 63"/>
                                <a:gd name="T56" fmla="+- 0 10914 10854"/>
                                <a:gd name="T57" fmla="*/ T56 w 60"/>
                                <a:gd name="T58" fmla="+- 0 1037 1007"/>
                                <a:gd name="T59" fmla="*/ 1037 h 63"/>
                                <a:gd name="T60" fmla="+- 0 10913 10854"/>
                                <a:gd name="T61" fmla="*/ T60 w 60"/>
                                <a:gd name="T62" fmla="+- 0 1032 1007"/>
                                <a:gd name="T63" fmla="*/ 1032 h 63"/>
                                <a:gd name="T64" fmla="+- 0 10871 10854"/>
                                <a:gd name="T65" fmla="*/ T64 w 60"/>
                                <a:gd name="T66" fmla="+- 0 1032 1007"/>
                                <a:gd name="T67" fmla="*/ 1032 h 63"/>
                                <a:gd name="T68" fmla="+- 0 10872 10854"/>
                                <a:gd name="T69" fmla="*/ T68 w 60"/>
                                <a:gd name="T70" fmla="+- 0 1024 1007"/>
                                <a:gd name="T71" fmla="*/ 1024 h 63"/>
                                <a:gd name="T72" fmla="+- 0 10877 10854"/>
                                <a:gd name="T73" fmla="*/ T72 w 60"/>
                                <a:gd name="T74" fmla="+- 0 1019 1007"/>
                                <a:gd name="T75" fmla="*/ 1019 h 63"/>
                                <a:gd name="T76" fmla="+- 0 10907 10854"/>
                                <a:gd name="T77" fmla="*/ T76 w 60"/>
                                <a:gd name="T78" fmla="+- 0 1019 1007"/>
                                <a:gd name="T79" fmla="*/ 1019 h 63"/>
                                <a:gd name="T80" fmla="+- 0 10899 10854"/>
                                <a:gd name="T81" fmla="*/ T80 w 60"/>
                                <a:gd name="T82" fmla="+- 0 1011 1007"/>
                                <a:gd name="T83" fmla="*/ 1011 h 63"/>
                                <a:gd name="T84" fmla="+- 0 10874 10854"/>
                                <a:gd name="T85" fmla="*/ T84 w 60"/>
                                <a:gd name="T86" fmla="+- 0 1007 1007"/>
                                <a:gd name="T87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99"/>
                          <wps:cNvSpPr>
                            <a:spLocks/>
                          </wps:cNvSpPr>
                          <wps:spPr bwMode="auto">
                            <a:xfrm>
                              <a:off x="10854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02 10854"/>
                                <a:gd name="T1" fmla="*/ T0 w 60"/>
                                <a:gd name="T2" fmla="+- 0 1050 1007"/>
                                <a:gd name="T3" fmla="*/ 1050 h 63"/>
                                <a:gd name="T4" fmla="+- 0 10897 10854"/>
                                <a:gd name="T5" fmla="*/ T4 w 60"/>
                                <a:gd name="T6" fmla="+- 0 1054 1007"/>
                                <a:gd name="T7" fmla="*/ 1054 h 63"/>
                                <a:gd name="T8" fmla="+- 0 10892 10854"/>
                                <a:gd name="T9" fmla="*/ T8 w 60"/>
                                <a:gd name="T10" fmla="+- 0 1056 1007"/>
                                <a:gd name="T11" fmla="*/ 1056 h 63"/>
                                <a:gd name="T12" fmla="+- 0 10907 10854"/>
                                <a:gd name="T13" fmla="*/ T12 w 60"/>
                                <a:gd name="T14" fmla="+- 0 1056 1007"/>
                                <a:gd name="T15" fmla="*/ 1056 h 63"/>
                                <a:gd name="T16" fmla="+- 0 10902 10854"/>
                                <a:gd name="T17" fmla="*/ T16 w 60"/>
                                <a:gd name="T18" fmla="+- 0 1050 1007"/>
                                <a:gd name="T19" fmla="*/ 105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48" y="43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8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98"/>
                          <wps:cNvSpPr>
                            <a:spLocks/>
                          </wps:cNvSpPr>
                          <wps:spPr bwMode="auto">
                            <a:xfrm>
                              <a:off x="10854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0907 10854"/>
                                <a:gd name="T1" fmla="*/ T0 w 60"/>
                                <a:gd name="T2" fmla="+- 0 1019 1007"/>
                                <a:gd name="T3" fmla="*/ 1019 h 63"/>
                                <a:gd name="T4" fmla="+- 0 10891 10854"/>
                                <a:gd name="T5" fmla="*/ T4 w 60"/>
                                <a:gd name="T6" fmla="+- 0 1019 1007"/>
                                <a:gd name="T7" fmla="*/ 1019 h 63"/>
                                <a:gd name="T8" fmla="+- 0 10896 10854"/>
                                <a:gd name="T9" fmla="*/ T8 w 60"/>
                                <a:gd name="T10" fmla="+- 0 1024 1007"/>
                                <a:gd name="T11" fmla="*/ 1024 h 63"/>
                                <a:gd name="T12" fmla="+- 0 10898 10854"/>
                                <a:gd name="T13" fmla="*/ T12 w 60"/>
                                <a:gd name="T14" fmla="+- 0 1032 1007"/>
                                <a:gd name="T15" fmla="*/ 1032 h 63"/>
                                <a:gd name="T16" fmla="+- 0 10913 10854"/>
                                <a:gd name="T17" fmla="*/ T16 w 60"/>
                                <a:gd name="T18" fmla="+- 0 1032 1007"/>
                                <a:gd name="T19" fmla="*/ 1032 h 63"/>
                                <a:gd name="T20" fmla="+- 0 10912 10854"/>
                                <a:gd name="T21" fmla="*/ T20 w 60"/>
                                <a:gd name="T22" fmla="+- 0 1025 1007"/>
                                <a:gd name="T23" fmla="*/ 1025 h 63"/>
                                <a:gd name="T24" fmla="+- 0 10907 10854"/>
                                <a:gd name="T25" fmla="*/ T24 w 60"/>
                                <a:gd name="T26" fmla="+- 0 1019 1007"/>
                                <a:gd name="T27" fmla="*/ 101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53" y="12"/>
                                  </a:moveTo>
                                  <a:lnTo>
                                    <a:pt x="37" y="12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93"/>
                        <wpg:cNvGrpSpPr>
                          <a:grpSpLocks/>
                        </wpg:cNvGrpSpPr>
                        <wpg:grpSpPr bwMode="auto">
                          <a:xfrm>
                            <a:off x="10925" y="1005"/>
                            <a:ext cx="42" cy="63"/>
                            <a:chOff x="10925" y="1005"/>
                            <a:chExt cx="42" cy="63"/>
                          </a:xfrm>
                        </wpg:grpSpPr>
                        <wps:wsp>
                          <wps:cNvPr id="732" name="Freeform 696"/>
                          <wps:cNvSpPr>
                            <a:spLocks/>
                          </wps:cNvSpPr>
                          <wps:spPr bwMode="auto">
                            <a:xfrm>
                              <a:off x="10925" y="1005"/>
                              <a:ext cx="42" cy="63"/>
                            </a:xfrm>
                            <a:custGeom>
                              <a:avLst/>
                              <a:gdLst>
                                <a:gd name="T0" fmla="+- 0 10941 10925"/>
                                <a:gd name="T1" fmla="*/ T0 w 42"/>
                                <a:gd name="T2" fmla="+- 0 1007 1005"/>
                                <a:gd name="T3" fmla="*/ 1007 h 63"/>
                                <a:gd name="T4" fmla="+- 0 10925 10925"/>
                                <a:gd name="T5" fmla="*/ T4 w 42"/>
                                <a:gd name="T6" fmla="+- 0 1007 1005"/>
                                <a:gd name="T7" fmla="*/ 1007 h 63"/>
                                <a:gd name="T8" fmla="+- 0 10925 10925"/>
                                <a:gd name="T9" fmla="*/ T8 w 42"/>
                                <a:gd name="T10" fmla="+- 0 1068 1005"/>
                                <a:gd name="T11" fmla="*/ 1068 h 63"/>
                                <a:gd name="T12" fmla="+- 0 10942 10925"/>
                                <a:gd name="T13" fmla="*/ T12 w 42"/>
                                <a:gd name="T14" fmla="+- 0 1068 1005"/>
                                <a:gd name="T15" fmla="*/ 1068 h 63"/>
                                <a:gd name="T16" fmla="+- 0 10942 10925"/>
                                <a:gd name="T17" fmla="*/ T16 w 42"/>
                                <a:gd name="T18" fmla="+- 0 1026 1005"/>
                                <a:gd name="T19" fmla="*/ 1026 h 63"/>
                                <a:gd name="T20" fmla="+- 0 10947 10925"/>
                                <a:gd name="T21" fmla="*/ T20 w 42"/>
                                <a:gd name="T22" fmla="+- 0 1021 1005"/>
                                <a:gd name="T23" fmla="*/ 1021 h 63"/>
                                <a:gd name="T24" fmla="+- 0 10965 10925"/>
                                <a:gd name="T25" fmla="*/ T24 w 42"/>
                                <a:gd name="T26" fmla="+- 0 1021 1005"/>
                                <a:gd name="T27" fmla="*/ 1021 h 63"/>
                                <a:gd name="T28" fmla="+- 0 10966 10925"/>
                                <a:gd name="T29" fmla="*/ T28 w 42"/>
                                <a:gd name="T30" fmla="+- 0 1014 1005"/>
                                <a:gd name="T31" fmla="*/ 1014 h 63"/>
                                <a:gd name="T32" fmla="+- 0 10941 10925"/>
                                <a:gd name="T33" fmla="*/ T32 w 42"/>
                                <a:gd name="T34" fmla="+- 0 1014 1005"/>
                                <a:gd name="T35" fmla="*/ 1014 h 63"/>
                                <a:gd name="T36" fmla="+- 0 10941 10925"/>
                                <a:gd name="T37" fmla="*/ T36 w 42"/>
                                <a:gd name="T38" fmla="+- 0 1007 1005"/>
                                <a:gd name="T39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2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95"/>
                          <wps:cNvSpPr>
                            <a:spLocks/>
                          </wps:cNvSpPr>
                          <wps:spPr bwMode="auto">
                            <a:xfrm>
                              <a:off x="10925" y="1005"/>
                              <a:ext cx="42" cy="63"/>
                            </a:xfrm>
                            <a:custGeom>
                              <a:avLst/>
                              <a:gdLst>
                                <a:gd name="T0" fmla="+- 0 10965 10925"/>
                                <a:gd name="T1" fmla="*/ T0 w 42"/>
                                <a:gd name="T2" fmla="+- 0 1021 1005"/>
                                <a:gd name="T3" fmla="*/ 1021 h 63"/>
                                <a:gd name="T4" fmla="+- 0 10958 10925"/>
                                <a:gd name="T5" fmla="*/ T4 w 42"/>
                                <a:gd name="T6" fmla="+- 0 1021 1005"/>
                                <a:gd name="T7" fmla="*/ 1021 h 63"/>
                                <a:gd name="T8" fmla="+- 0 10962 10925"/>
                                <a:gd name="T9" fmla="*/ T8 w 42"/>
                                <a:gd name="T10" fmla="+- 0 1022 1005"/>
                                <a:gd name="T11" fmla="*/ 1022 h 63"/>
                                <a:gd name="T12" fmla="+- 0 10965 10925"/>
                                <a:gd name="T13" fmla="*/ T12 w 42"/>
                                <a:gd name="T14" fmla="+- 0 1023 1005"/>
                                <a:gd name="T15" fmla="*/ 1023 h 63"/>
                                <a:gd name="T16" fmla="+- 0 10965 10925"/>
                                <a:gd name="T17" fmla="*/ T16 w 42"/>
                                <a:gd name="T18" fmla="+- 0 1021 1005"/>
                                <a:gd name="T19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63">
                                  <a:moveTo>
                                    <a:pt x="40" y="16"/>
                                  </a:moveTo>
                                  <a:lnTo>
                                    <a:pt x="33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694"/>
                          <wps:cNvSpPr>
                            <a:spLocks/>
                          </wps:cNvSpPr>
                          <wps:spPr bwMode="auto">
                            <a:xfrm>
                              <a:off x="10925" y="1005"/>
                              <a:ext cx="42" cy="63"/>
                            </a:xfrm>
                            <a:custGeom>
                              <a:avLst/>
                              <a:gdLst>
                                <a:gd name="T0" fmla="+- 0 10962 10925"/>
                                <a:gd name="T1" fmla="*/ T0 w 42"/>
                                <a:gd name="T2" fmla="+- 0 1005 1005"/>
                                <a:gd name="T3" fmla="*/ 1005 h 63"/>
                                <a:gd name="T4" fmla="+- 0 10951 10925"/>
                                <a:gd name="T5" fmla="*/ T4 w 42"/>
                                <a:gd name="T6" fmla="+- 0 1005 1005"/>
                                <a:gd name="T7" fmla="*/ 1005 h 63"/>
                                <a:gd name="T8" fmla="+- 0 10945 10925"/>
                                <a:gd name="T9" fmla="*/ T8 w 42"/>
                                <a:gd name="T10" fmla="+- 0 1008 1005"/>
                                <a:gd name="T11" fmla="*/ 1008 h 63"/>
                                <a:gd name="T12" fmla="+- 0 10941 10925"/>
                                <a:gd name="T13" fmla="*/ T12 w 42"/>
                                <a:gd name="T14" fmla="+- 0 1014 1005"/>
                                <a:gd name="T15" fmla="*/ 1014 h 63"/>
                                <a:gd name="T16" fmla="+- 0 10966 10925"/>
                                <a:gd name="T17" fmla="*/ T16 w 42"/>
                                <a:gd name="T18" fmla="+- 0 1014 1005"/>
                                <a:gd name="T19" fmla="*/ 1014 h 63"/>
                                <a:gd name="T20" fmla="+- 0 10967 10925"/>
                                <a:gd name="T21" fmla="*/ T20 w 42"/>
                                <a:gd name="T22" fmla="+- 0 1007 1005"/>
                                <a:gd name="T23" fmla="*/ 1007 h 63"/>
                                <a:gd name="T24" fmla="+- 0 10965 10925"/>
                                <a:gd name="T25" fmla="*/ T24 w 42"/>
                                <a:gd name="T26" fmla="+- 0 1006 1005"/>
                                <a:gd name="T27" fmla="*/ 1006 h 63"/>
                                <a:gd name="T28" fmla="+- 0 10962 10925"/>
                                <a:gd name="T29" fmla="*/ T28 w 42"/>
                                <a:gd name="T30" fmla="+- 0 1005 1005"/>
                                <a:gd name="T31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2" h="63">
                                  <a:moveTo>
                                    <a:pt x="37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89"/>
                        <wpg:cNvGrpSpPr>
                          <a:grpSpLocks/>
                        </wpg:cNvGrpSpPr>
                        <wpg:grpSpPr bwMode="auto">
                          <a:xfrm>
                            <a:off x="10976" y="1005"/>
                            <a:ext cx="58" cy="63"/>
                            <a:chOff x="10976" y="1005"/>
                            <a:chExt cx="58" cy="63"/>
                          </a:xfrm>
                        </wpg:grpSpPr>
                        <wps:wsp>
                          <wps:cNvPr id="736" name="Freeform 692"/>
                          <wps:cNvSpPr>
                            <a:spLocks/>
                          </wps:cNvSpPr>
                          <wps:spPr bwMode="auto">
                            <a:xfrm>
                              <a:off x="10976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0992 10976"/>
                                <a:gd name="T1" fmla="*/ T0 w 58"/>
                                <a:gd name="T2" fmla="+- 0 1007 1005"/>
                                <a:gd name="T3" fmla="*/ 1007 h 63"/>
                                <a:gd name="T4" fmla="+- 0 10976 10976"/>
                                <a:gd name="T5" fmla="*/ T4 w 58"/>
                                <a:gd name="T6" fmla="+- 0 1007 1005"/>
                                <a:gd name="T7" fmla="*/ 1007 h 63"/>
                                <a:gd name="T8" fmla="+- 0 10976 10976"/>
                                <a:gd name="T9" fmla="*/ T8 w 58"/>
                                <a:gd name="T10" fmla="+- 0 1068 1005"/>
                                <a:gd name="T11" fmla="*/ 1068 h 63"/>
                                <a:gd name="T12" fmla="+- 0 10993 10976"/>
                                <a:gd name="T13" fmla="*/ T12 w 58"/>
                                <a:gd name="T14" fmla="+- 0 1068 1005"/>
                                <a:gd name="T15" fmla="*/ 1068 h 63"/>
                                <a:gd name="T16" fmla="+- 0 10993 10976"/>
                                <a:gd name="T17" fmla="*/ T16 w 58"/>
                                <a:gd name="T18" fmla="+- 0 1025 1005"/>
                                <a:gd name="T19" fmla="*/ 1025 h 63"/>
                                <a:gd name="T20" fmla="+- 0 10998 10976"/>
                                <a:gd name="T21" fmla="*/ T20 w 58"/>
                                <a:gd name="T22" fmla="+- 0 1021 1005"/>
                                <a:gd name="T23" fmla="*/ 1021 h 63"/>
                                <a:gd name="T24" fmla="+- 0 11034 10976"/>
                                <a:gd name="T25" fmla="*/ T24 w 58"/>
                                <a:gd name="T26" fmla="+- 0 1021 1005"/>
                                <a:gd name="T27" fmla="*/ 1021 h 63"/>
                                <a:gd name="T28" fmla="+- 0 11034 10976"/>
                                <a:gd name="T29" fmla="*/ T28 w 58"/>
                                <a:gd name="T30" fmla="+- 0 1015 1005"/>
                                <a:gd name="T31" fmla="*/ 1015 h 63"/>
                                <a:gd name="T32" fmla="+- 0 11033 10976"/>
                                <a:gd name="T33" fmla="*/ T32 w 58"/>
                                <a:gd name="T34" fmla="+- 0 1014 1005"/>
                                <a:gd name="T35" fmla="*/ 1014 h 63"/>
                                <a:gd name="T36" fmla="+- 0 10992 10976"/>
                                <a:gd name="T37" fmla="*/ T36 w 58"/>
                                <a:gd name="T38" fmla="+- 0 1014 1005"/>
                                <a:gd name="T39" fmla="*/ 1014 h 63"/>
                                <a:gd name="T40" fmla="+- 0 10992 10976"/>
                                <a:gd name="T41" fmla="*/ T40 w 58"/>
                                <a:gd name="T42" fmla="+- 0 1007 1005"/>
                                <a:gd name="T43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691"/>
                          <wps:cNvSpPr>
                            <a:spLocks/>
                          </wps:cNvSpPr>
                          <wps:spPr bwMode="auto">
                            <a:xfrm>
                              <a:off x="10976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034 10976"/>
                                <a:gd name="T1" fmla="*/ T0 w 58"/>
                                <a:gd name="T2" fmla="+- 0 1021 1005"/>
                                <a:gd name="T3" fmla="*/ 1021 h 63"/>
                                <a:gd name="T4" fmla="+- 0 11013 10976"/>
                                <a:gd name="T5" fmla="*/ T4 w 58"/>
                                <a:gd name="T6" fmla="+- 0 1021 1005"/>
                                <a:gd name="T7" fmla="*/ 1021 h 63"/>
                                <a:gd name="T8" fmla="+- 0 11017 10976"/>
                                <a:gd name="T9" fmla="*/ T8 w 58"/>
                                <a:gd name="T10" fmla="+- 0 1026 1005"/>
                                <a:gd name="T11" fmla="*/ 1026 h 63"/>
                                <a:gd name="T12" fmla="+- 0 11017 10976"/>
                                <a:gd name="T13" fmla="*/ T12 w 58"/>
                                <a:gd name="T14" fmla="+- 0 1068 1005"/>
                                <a:gd name="T15" fmla="*/ 1068 h 63"/>
                                <a:gd name="T16" fmla="+- 0 11034 10976"/>
                                <a:gd name="T17" fmla="*/ T16 w 58"/>
                                <a:gd name="T18" fmla="+- 0 1068 1005"/>
                                <a:gd name="T19" fmla="*/ 1068 h 63"/>
                                <a:gd name="T20" fmla="+- 0 11034 10976"/>
                                <a:gd name="T21" fmla="*/ T20 w 58"/>
                                <a:gd name="T22" fmla="+- 0 1021 1005"/>
                                <a:gd name="T23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58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690"/>
                          <wps:cNvSpPr>
                            <a:spLocks/>
                          </wps:cNvSpPr>
                          <wps:spPr bwMode="auto">
                            <a:xfrm>
                              <a:off x="10976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024 10976"/>
                                <a:gd name="T1" fmla="*/ T0 w 58"/>
                                <a:gd name="T2" fmla="+- 0 1005 1005"/>
                                <a:gd name="T3" fmla="*/ 1005 h 63"/>
                                <a:gd name="T4" fmla="+- 0 11003 10976"/>
                                <a:gd name="T5" fmla="*/ T4 w 58"/>
                                <a:gd name="T6" fmla="+- 0 1005 1005"/>
                                <a:gd name="T7" fmla="*/ 1005 h 63"/>
                                <a:gd name="T8" fmla="+- 0 10996 10976"/>
                                <a:gd name="T9" fmla="*/ T8 w 58"/>
                                <a:gd name="T10" fmla="+- 0 1008 1005"/>
                                <a:gd name="T11" fmla="*/ 1008 h 63"/>
                                <a:gd name="T12" fmla="+- 0 10992 10976"/>
                                <a:gd name="T13" fmla="*/ T12 w 58"/>
                                <a:gd name="T14" fmla="+- 0 1014 1005"/>
                                <a:gd name="T15" fmla="*/ 1014 h 63"/>
                                <a:gd name="T16" fmla="+- 0 11033 10976"/>
                                <a:gd name="T17" fmla="*/ T16 w 58"/>
                                <a:gd name="T18" fmla="+- 0 1014 1005"/>
                                <a:gd name="T19" fmla="*/ 1014 h 63"/>
                                <a:gd name="T20" fmla="+- 0 11024 10976"/>
                                <a:gd name="T21" fmla="*/ T20 w 58"/>
                                <a:gd name="T22" fmla="+- 0 1005 1005"/>
                                <a:gd name="T23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83"/>
                        <wpg:cNvGrpSpPr>
                          <a:grpSpLocks/>
                        </wpg:cNvGrpSpPr>
                        <wpg:grpSpPr bwMode="auto">
                          <a:xfrm>
                            <a:off x="11048" y="1005"/>
                            <a:ext cx="99" cy="63"/>
                            <a:chOff x="11048" y="1005"/>
                            <a:chExt cx="99" cy="63"/>
                          </a:xfrm>
                        </wpg:grpSpPr>
                        <wps:wsp>
                          <wps:cNvPr id="740" name="Freeform 688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064 11048"/>
                                <a:gd name="T1" fmla="*/ T0 w 99"/>
                                <a:gd name="T2" fmla="+- 0 1007 1005"/>
                                <a:gd name="T3" fmla="*/ 1007 h 63"/>
                                <a:gd name="T4" fmla="+- 0 11048 11048"/>
                                <a:gd name="T5" fmla="*/ T4 w 99"/>
                                <a:gd name="T6" fmla="+- 0 1007 1005"/>
                                <a:gd name="T7" fmla="*/ 1007 h 63"/>
                                <a:gd name="T8" fmla="+- 0 11048 11048"/>
                                <a:gd name="T9" fmla="*/ T8 w 99"/>
                                <a:gd name="T10" fmla="+- 0 1068 1005"/>
                                <a:gd name="T11" fmla="*/ 1068 h 63"/>
                                <a:gd name="T12" fmla="+- 0 11065 11048"/>
                                <a:gd name="T13" fmla="*/ T12 w 99"/>
                                <a:gd name="T14" fmla="+- 0 1068 1005"/>
                                <a:gd name="T15" fmla="*/ 1068 h 63"/>
                                <a:gd name="T16" fmla="+- 0 11065 11048"/>
                                <a:gd name="T17" fmla="*/ T16 w 99"/>
                                <a:gd name="T18" fmla="+- 0 1025 1005"/>
                                <a:gd name="T19" fmla="*/ 1025 h 63"/>
                                <a:gd name="T20" fmla="+- 0 11071 11048"/>
                                <a:gd name="T21" fmla="*/ T20 w 99"/>
                                <a:gd name="T22" fmla="+- 0 1021 1005"/>
                                <a:gd name="T23" fmla="*/ 1021 h 63"/>
                                <a:gd name="T24" fmla="+- 0 11148 11048"/>
                                <a:gd name="T25" fmla="*/ T24 w 99"/>
                                <a:gd name="T26" fmla="+- 0 1021 1005"/>
                                <a:gd name="T27" fmla="*/ 1021 h 63"/>
                                <a:gd name="T28" fmla="+- 0 11148 11048"/>
                                <a:gd name="T29" fmla="*/ T28 w 99"/>
                                <a:gd name="T30" fmla="+- 0 1016 1005"/>
                                <a:gd name="T31" fmla="*/ 1016 h 63"/>
                                <a:gd name="T32" fmla="+- 0 11103 11048"/>
                                <a:gd name="T33" fmla="*/ T32 w 99"/>
                                <a:gd name="T34" fmla="+- 0 1016 1005"/>
                                <a:gd name="T35" fmla="*/ 1016 h 63"/>
                                <a:gd name="T36" fmla="+- 0 11102 11048"/>
                                <a:gd name="T37" fmla="*/ T36 w 99"/>
                                <a:gd name="T38" fmla="+- 0 1014 1005"/>
                                <a:gd name="T39" fmla="*/ 1014 h 63"/>
                                <a:gd name="T40" fmla="+- 0 11064 11048"/>
                                <a:gd name="T41" fmla="*/ T40 w 99"/>
                                <a:gd name="T42" fmla="+- 0 1014 1005"/>
                                <a:gd name="T43" fmla="*/ 1014 h 63"/>
                                <a:gd name="T44" fmla="+- 0 11064 11048"/>
                                <a:gd name="T45" fmla="*/ T44 w 99"/>
                                <a:gd name="T46" fmla="+- 0 1007 1005"/>
                                <a:gd name="T47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687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112 11048"/>
                                <a:gd name="T1" fmla="*/ T0 w 99"/>
                                <a:gd name="T2" fmla="+- 0 1021 1005"/>
                                <a:gd name="T3" fmla="*/ 1021 h 63"/>
                                <a:gd name="T4" fmla="+- 0 11085 11048"/>
                                <a:gd name="T5" fmla="*/ T4 w 99"/>
                                <a:gd name="T6" fmla="+- 0 1021 1005"/>
                                <a:gd name="T7" fmla="*/ 1021 h 63"/>
                                <a:gd name="T8" fmla="+- 0 11090 11048"/>
                                <a:gd name="T9" fmla="*/ T8 w 99"/>
                                <a:gd name="T10" fmla="+- 0 1026 1005"/>
                                <a:gd name="T11" fmla="*/ 1026 h 63"/>
                                <a:gd name="T12" fmla="+- 0 11090 11048"/>
                                <a:gd name="T13" fmla="*/ T12 w 99"/>
                                <a:gd name="T14" fmla="+- 0 1068 1005"/>
                                <a:gd name="T15" fmla="*/ 1068 h 63"/>
                                <a:gd name="T16" fmla="+- 0 11106 11048"/>
                                <a:gd name="T17" fmla="*/ T16 w 99"/>
                                <a:gd name="T18" fmla="+- 0 1068 1005"/>
                                <a:gd name="T19" fmla="*/ 1068 h 63"/>
                                <a:gd name="T20" fmla="+- 0 11106 11048"/>
                                <a:gd name="T21" fmla="*/ T20 w 99"/>
                                <a:gd name="T22" fmla="+- 0 1025 1005"/>
                                <a:gd name="T23" fmla="*/ 1025 h 63"/>
                                <a:gd name="T24" fmla="+- 0 11112 11048"/>
                                <a:gd name="T25" fmla="*/ T24 w 99"/>
                                <a:gd name="T26" fmla="+- 0 1021 1005"/>
                                <a:gd name="T27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64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4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86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148 11048"/>
                                <a:gd name="T1" fmla="*/ T0 w 99"/>
                                <a:gd name="T2" fmla="+- 0 1021 1005"/>
                                <a:gd name="T3" fmla="*/ 1021 h 63"/>
                                <a:gd name="T4" fmla="+- 0 11127 11048"/>
                                <a:gd name="T5" fmla="*/ T4 w 99"/>
                                <a:gd name="T6" fmla="+- 0 1021 1005"/>
                                <a:gd name="T7" fmla="*/ 1021 h 63"/>
                                <a:gd name="T8" fmla="+- 0 11131 11048"/>
                                <a:gd name="T9" fmla="*/ T8 w 99"/>
                                <a:gd name="T10" fmla="+- 0 1026 1005"/>
                                <a:gd name="T11" fmla="*/ 1026 h 63"/>
                                <a:gd name="T12" fmla="+- 0 11131 11048"/>
                                <a:gd name="T13" fmla="*/ T12 w 99"/>
                                <a:gd name="T14" fmla="+- 0 1068 1005"/>
                                <a:gd name="T15" fmla="*/ 1068 h 63"/>
                                <a:gd name="T16" fmla="+- 0 11148 11048"/>
                                <a:gd name="T17" fmla="*/ T16 w 99"/>
                                <a:gd name="T18" fmla="+- 0 1068 1005"/>
                                <a:gd name="T19" fmla="*/ 1068 h 63"/>
                                <a:gd name="T20" fmla="+- 0 11148 11048"/>
                                <a:gd name="T21" fmla="*/ T20 w 99"/>
                                <a:gd name="T22" fmla="+- 0 1021 1005"/>
                                <a:gd name="T23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100" y="16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100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85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138 11048"/>
                                <a:gd name="T1" fmla="*/ T0 w 99"/>
                                <a:gd name="T2" fmla="+- 0 1005 1005"/>
                                <a:gd name="T3" fmla="*/ 1005 h 63"/>
                                <a:gd name="T4" fmla="+- 0 11116 11048"/>
                                <a:gd name="T5" fmla="*/ T4 w 99"/>
                                <a:gd name="T6" fmla="+- 0 1005 1005"/>
                                <a:gd name="T7" fmla="*/ 1005 h 63"/>
                                <a:gd name="T8" fmla="+- 0 11107 11048"/>
                                <a:gd name="T9" fmla="*/ T8 w 99"/>
                                <a:gd name="T10" fmla="+- 0 1008 1005"/>
                                <a:gd name="T11" fmla="*/ 1008 h 63"/>
                                <a:gd name="T12" fmla="+- 0 11103 11048"/>
                                <a:gd name="T13" fmla="*/ T12 w 99"/>
                                <a:gd name="T14" fmla="+- 0 1016 1005"/>
                                <a:gd name="T15" fmla="*/ 1016 h 63"/>
                                <a:gd name="T16" fmla="+- 0 11148 11048"/>
                                <a:gd name="T17" fmla="*/ T16 w 99"/>
                                <a:gd name="T18" fmla="+- 0 1016 1005"/>
                                <a:gd name="T19" fmla="*/ 1016 h 63"/>
                                <a:gd name="T20" fmla="+- 0 11148 11048"/>
                                <a:gd name="T21" fmla="*/ T20 w 99"/>
                                <a:gd name="T22" fmla="+- 0 1015 1005"/>
                                <a:gd name="T23" fmla="*/ 1015 h 63"/>
                                <a:gd name="T24" fmla="+- 0 11138 11048"/>
                                <a:gd name="T25" fmla="*/ T24 w 99"/>
                                <a:gd name="T26" fmla="+- 0 1005 1005"/>
                                <a:gd name="T27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90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684"/>
                          <wps:cNvSpPr>
                            <a:spLocks/>
                          </wps:cNvSpPr>
                          <wps:spPr bwMode="auto">
                            <a:xfrm>
                              <a:off x="11048" y="1005"/>
                              <a:ext cx="99" cy="63"/>
                            </a:xfrm>
                            <a:custGeom>
                              <a:avLst/>
                              <a:gdLst>
                                <a:gd name="T0" fmla="+- 0 11091 11048"/>
                                <a:gd name="T1" fmla="*/ T0 w 99"/>
                                <a:gd name="T2" fmla="+- 0 1005 1005"/>
                                <a:gd name="T3" fmla="*/ 1005 h 63"/>
                                <a:gd name="T4" fmla="+- 0 11076 11048"/>
                                <a:gd name="T5" fmla="*/ T4 w 99"/>
                                <a:gd name="T6" fmla="+- 0 1005 1005"/>
                                <a:gd name="T7" fmla="*/ 1005 h 63"/>
                                <a:gd name="T8" fmla="+- 0 11069 11048"/>
                                <a:gd name="T9" fmla="*/ T8 w 99"/>
                                <a:gd name="T10" fmla="+- 0 1008 1005"/>
                                <a:gd name="T11" fmla="*/ 1008 h 63"/>
                                <a:gd name="T12" fmla="+- 0 11064 11048"/>
                                <a:gd name="T13" fmla="*/ T12 w 99"/>
                                <a:gd name="T14" fmla="+- 0 1014 1005"/>
                                <a:gd name="T15" fmla="*/ 1014 h 63"/>
                                <a:gd name="T16" fmla="+- 0 11102 11048"/>
                                <a:gd name="T17" fmla="*/ T16 w 99"/>
                                <a:gd name="T18" fmla="+- 0 1014 1005"/>
                                <a:gd name="T19" fmla="*/ 1014 h 63"/>
                                <a:gd name="T20" fmla="+- 0 11099 11048"/>
                                <a:gd name="T21" fmla="*/ T20 w 99"/>
                                <a:gd name="T22" fmla="+- 0 1009 1005"/>
                                <a:gd name="T23" fmla="*/ 1009 h 63"/>
                                <a:gd name="T24" fmla="+- 0 11091 11048"/>
                                <a:gd name="T25" fmla="*/ T24 w 99"/>
                                <a:gd name="T26" fmla="+- 0 1005 1005"/>
                                <a:gd name="T27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9" h="63">
                                  <a:moveTo>
                                    <a:pt x="43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79"/>
                        <wpg:cNvGrpSpPr>
                          <a:grpSpLocks/>
                        </wpg:cNvGrpSpPr>
                        <wpg:grpSpPr bwMode="auto">
                          <a:xfrm>
                            <a:off x="11159" y="1007"/>
                            <a:ext cx="60" cy="63"/>
                            <a:chOff x="11159" y="1007"/>
                            <a:chExt cx="60" cy="63"/>
                          </a:xfrm>
                        </wpg:grpSpPr>
                        <wps:wsp>
                          <wps:cNvPr id="746" name="Freeform 682"/>
                          <wps:cNvSpPr>
                            <a:spLocks/>
                          </wps:cNvSpPr>
                          <wps:spPr bwMode="auto">
                            <a:xfrm>
                              <a:off x="11159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1179 11159"/>
                                <a:gd name="T1" fmla="*/ T0 w 60"/>
                                <a:gd name="T2" fmla="+- 0 1007 1007"/>
                                <a:gd name="T3" fmla="*/ 1007 h 63"/>
                                <a:gd name="T4" fmla="+- 0 11164 11159"/>
                                <a:gd name="T5" fmla="*/ T4 w 60"/>
                                <a:gd name="T6" fmla="+- 0 1019 1007"/>
                                <a:gd name="T7" fmla="*/ 1019 h 63"/>
                                <a:gd name="T8" fmla="+- 0 11159 11159"/>
                                <a:gd name="T9" fmla="*/ T8 w 60"/>
                                <a:gd name="T10" fmla="+- 0 1044 1007"/>
                                <a:gd name="T11" fmla="*/ 1044 h 63"/>
                                <a:gd name="T12" fmla="+- 0 11169 11159"/>
                                <a:gd name="T13" fmla="*/ T12 w 60"/>
                                <a:gd name="T14" fmla="+- 0 1063 1007"/>
                                <a:gd name="T15" fmla="*/ 1063 h 63"/>
                                <a:gd name="T16" fmla="+- 0 11190 11159"/>
                                <a:gd name="T17" fmla="*/ T16 w 60"/>
                                <a:gd name="T18" fmla="+- 0 1070 1007"/>
                                <a:gd name="T19" fmla="*/ 1070 h 63"/>
                                <a:gd name="T20" fmla="+- 0 11200 11159"/>
                                <a:gd name="T21" fmla="*/ T20 w 60"/>
                                <a:gd name="T22" fmla="+- 0 1070 1007"/>
                                <a:gd name="T23" fmla="*/ 1070 h 63"/>
                                <a:gd name="T24" fmla="+- 0 11209 11159"/>
                                <a:gd name="T25" fmla="*/ T24 w 60"/>
                                <a:gd name="T26" fmla="+- 0 1067 1007"/>
                                <a:gd name="T27" fmla="*/ 1067 h 63"/>
                                <a:gd name="T28" fmla="+- 0 11216 11159"/>
                                <a:gd name="T29" fmla="*/ T28 w 60"/>
                                <a:gd name="T30" fmla="+- 0 1060 1007"/>
                                <a:gd name="T31" fmla="*/ 1060 h 63"/>
                                <a:gd name="T32" fmla="+- 0 11212 11159"/>
                                <a:gd name="T33" fmla="*/ T32 w 60"/>
                                <a:gd name="T34" fmla="+- 0 1056 1007"/>
                                <a:gd name="T35" fmla="*/ 1056 h 63"/>
                                <a:gd name="T36" fmla="+- 0 11183 11159"/>
                                <a:gd name="T37" fmla="*/ T36 w 60"/>
                                <a:gd name="T38" fmla="+- 0 1056 1007"/>
                                <a:gd name="T39" fmla="*/ 1056 h 63"/>
                                <a:gd name="T40" fmla="+- 0 11177 11159"/>
                                <a:gd name="T41" fmla="*/ T40 w 60"/>
                                <a:gd name="T42" fmla="+- 0 1052 1007"/>
                                <a:gd name="T43" fmla="*/ 1052 h 63"/>
                                <a:gd name="T44" fmla="+- 0 11175 11159"/>
                                <a:gd name="T45" fmla="*/ T44 w 60"/>
                                <a:gd name="T46" fmla="+- 0 1043 1007"/>
                                <a:gd name="T47" fmla="*/ 1043 h 63"/>
                                <a:gd name="T48" fmla="+- 0 11219 11159"/>
                                <a:gd name="T49" fmla="*/ T48 w 60"/>
                                <a:gd name="T50" fmla="+- 0 1043 1007"/>
                                <a:gd name="T51" fmla="*/ 1043 h 63"/>
                                <a:gd name="T52" fmla="+- 0 11219 11159"/>
                                <a:gd name="T53" fmla="*/ T52 w 60"/>
                                <a:gd name="T54" fmla="+- 0 1042 1007"/>
                                <a:gd name="T55" fmla="*/ 1042 h 63"/>
                                <a:gd name="T56" fmla="+- 0 11219 11159"/>
                                <a:gd name="T57" fmla="*/ T56 w 60"/>
                                <a:gd name="T58" fmla="+- 0 1037 1007"/>
                                <a:gd name="T59" fmla="*/ 1037 h 63"/>
                                <a:gd name="T60" fmla="+- 0 11218 11159"/>
                                <a:gd name="T61" fmla="*/ T60 w 60"/>
                                <a:gd name="T62" fmla="+- 0 1032 1007"/>
                                <a:gd name="T63" fmla="*/ 1032 h 63"/>
                                <a:gd name="T64" fmla="+- 0 11175 11159"/>
                                <a:gd name="T65" fmla="*/ T64 w 60"/>
                                <a:gd name="T66" fmla="+- 0 1032 1007"/>
                                <a:gd name="T67" fmla="*/ 1032 h 63"/>
                                <a:gd name="T68" fmla="+- 0 11177 11159"/>
                                <a:gd name="T69" fmla="*/ T68 w 60"/>
                                <a:gd name="T70" fmla="+- 0 1024 1007"/>
                                <a:gd name="T71" fmla="*/ 1024 h 63"/>
                                <a:gd name="T72" fmla="+- 0 11181 11159"/>
                                <a:gd name="T73" fmla="*/ T72 w 60"/>
                                <a:gd name="T74" fmla="+- 0 1019 1007"/>
                                <a:gd name="T75" fmla="*/ 1019 h 63"/>
                                <a:gd name="T76" fmla="+- 0 11212 11159"/>
                                <a:gd name="T77" fmla="*/ T76 w 60"/>
                                <a:gd name="T78" fmla="+- 0 1019 1007"/>
                                <a:gd name="T79" fmla="*/ 1019 h 63"/>
                                <a:gd name="T80" fmla="+- 0 11204 11159"/>
                                <a:gd name="T81" fmla="*/ T80 w 60"/>
                                <a:gd name="T82" fmla="+- 0 1011 1007"/>
                                <a:gd name="T83" fmla="*/ 1011 h 63"/>
                                <a:gd name="T84" fmla="+- 0 11179 11159"/>
                                <a:gd name="T85" fmla="*/ T84 w 60"/>
                                <a:gd name="T86" fmla="+- 0 1007 1007"/>
                                <a:gd name="T87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20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681"/>
                          <wps:cNvSpPr>
                            <a:spLocks/>
                          </wps:cNvSpPr>
                          <wps:spPr bwMode="auto">
                            <a:xfrm>
                              <a:off x="11159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1207 11159"/>
                                <a:gd name="T1" fmla="*/ T0 w 60"/>
                                <a:gd name="T2" fmla="+- 0 1050 1007"/>
                                <a:gd name="T3" fmla="*/ 1050 h 63"/>
                                <a:gd name="T4" fmla="+- 0 11202 11159"/>
                                <a:gd name="T5" fmla="*/ T4 w 60"/>
                                <a:gd name="T6" fmla="+- 0 1054 1007"/>
                                <a:gd name="T7" fmla="*/ 1054 h 63"/>
                                <a:gd name="T8" fmla="+- 0 11196 11159"/>
                                <a:gd name="T9" fmla="*/ T8 w 60"/>
                                <a:gd name="T10" fmla="+- 0 1056 1007"/>
                                <a:gd name="T11" fmla="*/ 1056 h 63"/>
                                <a:gd name="T12" fmla="+- 0 11212 11159"/>
                                <a:gd name="T13" fmla="*/ T12 w 60"/>
                                <a:gd name="T14" fmla="+- 0 1056 1007"/>
                                <a:gd name="T15" fmla="*/ 1056 h 63"/>
                                <a:gd name="T16" fmla="+- 0 11207 11159"/>
                                <a:gd name="T17" fmla="*/ T16 w 60"/>
                                <a:gd name="T18" fmla="+- 0 1050 1007"/>
                                <a:gd name="T19" fmla="*/ 1050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48" y="43"/>
                                  </a:moveTo>
                                  <a:lnTo>
                                    <a:pt x="43" y="47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8" y="4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680"/>
                          <wps:cNvSpPr>
                            <a:spLocks/>
                          </wps:cNvSpPr>
                          <wps:spPr bwMode="auto">
                            <a:xfrm>
                              <a:off x="11159" y="1007"/>
                              <a:ext cx="60" cy="63"/>
                            </a:xfrm>
                            <a:custGeom>
                              <a:avLst/>
                              <a:gdLst>
                                <a:gd name="T0" fmla="+- 0 11212 11159"/>
                                <a:gd name="T1" fmla="*/ T0 w 60"/>
                                <a:gd name="T2" fmla="+- 0 1019 1007"/>
                                <a:gd name="T3" fmla="*/ 1019 h 63"/>
                                <a:gd name="T4" fmla="+- 0 11196 11159"/>
                                <a:gd name="T5" fmla="*/ T4 w 60"/>
                                <a:gd name="T6" fmla="+- 0 1019 1007"/>
                                <a:gd name="T7" fmla="*/ 1019 h 63"/>
                                <a:gd name="T8" fmla="+- 0 11201 11159"/>
                                <a:gd name="T9" fmla="*/ T8 w 60"/>
                                <a:gd name="T10" fmla="+- 0 1024 1007"/>
                                <a:gd name="T11" fmla="*/ 1024 h 63"/>
                                <a:gd name="T12" fmla="+- 0 11203 11159"/>
                                <a:gd name="T13" fmla="*/ T12 w 60"/>
                                <a:gd name="T14" fmla="+- 0 1032 1007"/>
                                <a:gd name="T15" fmla="*/ 1032 h 63"/>
                                <a:gd name="T16" fmla="+- 0 11218 11159"/>
                                <a:gd name="T17" fmla="*/ T16 w 60"/>
                                <a:gd name="T18" fmla="+- 0 1032 1007"/>
                                <a:gd name="T19" fmla="*/ 1032 h 63"/>
                                <a:gd name="T20" fmla="+- 0 11217 11159"/>
                                <a:gd name="T21" fmla="*/ T20 w 60"/>
                                <a:gd name="T22" fmla="+- 0 1025 1007"/>
                                <a:gd name="T23" fmla="*/ 1025 h 63"/>
                                <a:gd name="T24" fmla="+- 0 11212 11159"/>
                                <a:gd name="T25" fmla="*/ T24 w 60"/>
                                <a:gd name="T26" fmla="+- 0 1019 1007"/>
                                <a:gd name="T27" fmla="*/ 101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3">
                                  <a:moveTo>
                                    <a:pt x="53" y="12"/>
                                  </a:moveTo>
                                  <a:lnTo>
                                    <a:pt x="37" y="12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75"/>
                        <wpg:cNvGrpSpPr>
                          <a:grpSpLocks/>
                        </wpg:cNvGrpSpPr>
                        <wpg:grpSpPr bwMode="auto">
                          <a:xfrm>
                            <a:off x="11230" y="1005"/>
                            <a:ext cx="58" cy="63"/>
                            <a:chOff x="11230" y="1005"/>
                            <a:chExt cx="58" cy="63"/>
                          </a:xfrm>
                        </wpg:grpSpPr>
                        <wps:wsp>
                          <wps:cNvPr id="750" name="Freeform 678"/>
                          <wps:cNvSpPr>
                            <a:spLocks/>
                          </wps:cNvSpPr>
                          <wps:spPr bwMode="auto">
                            <a:xfrm>
                              <a:off x="11230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246 11230"/>
                                <a:gd name="T1" fmla="*/ T0 w 58"/>
                                <a:gd name="T2" fmla="+- 0 1007 1005"/>
                                <a:gd name="T3" fmla="*/ 1007 h 63"/>
                                <a:gd name="T4" fmla="+- 0 11230 11230"/>
                                <a:gd name="T5" fmla="*/ T4 w 58"/>
                                <a:gd name="T6" fmla="+- 0 1007 1005"/>
                                <a:gd name="T7" fmla="*/ 1007 h 63"/>
                                <a:gd name="T8" fmla="+- 0 11230 11230"/>
                                <a:gd name="T9" fmla="*/ T8 w 58"/>
                                <a:gd name="T10" fmla="+- 0 1068 1005"/>
                                <a:gd name="T11" fmla="*/ 1068 h 63"/>
                                <a:gd name="T12" fmla="+- 0 11247 11230"/>
                                <a:gd name="T13" fmla="*/ T12 w 58"/>
                                <a:gd name="T14" fmla="+- 0 1068 1005"/>
                                <a:gd name="T15" fmla="*/ 1068 h 63"/>
                                <a:gd name="T16" fmla="+- 0 11247 11230"/>
                                <a:gd name="T17" fmla="*/ T16 w 58"/>
                                <a:gd name="T18" fmla="+- 0 1025 1005"/>
                                <a:gd name="T19" fmla="*/ 1025 h 63"/>
                                <a:gd name="T20" fmla="+- 0 11253 11230"/>
                                <a:gd name="T21" fmla="*/ T20 w 58"/>
                                <a:gd name="T22" fmla="+- 0 1021 1005"/>
                                <a:gd name="T23" fmla="*/ 1021 h 63"/>
                                <a:gd name="T24" fmla="+- 0 11288 11230"/>
                                <a:gd name="T25" fmla="*/ T24 w 58"/>
                                <a:gd name="T26" fmla="+- 0 1021 1005"/>
                                <a:gd name="T27" fmla="*/ 1021 h 63"/>
                                <a:gd name="T28" fmla="+- 0 11288 11230"/>
                                <a:gd name="T29" fmla="*/ T28 w 58"/>
                                <a:gd name="T30" fmla="+- 0 1015 1005"/>
                                <a:gd name="T31" fmla="*/ 1015 h 63"/>
                                <a:gd name="T32" fmla="+- 0 11287 11230"/>
                                <a:gd name="T33" fmla="*/ T32 w 58"/>
                                <a:gd name="T34" fmla="+- 0 1014 1005"/>
                                <a:gd name="T35" fmla="*/ 1014 h 63"/>
                                <a:gd name="T36" fmla="+- 0 11246 11230"/>
                                <a:gd name="T37" fmla="*/ T36 w 58"/>
                                <a:gd name="T38" fmla="+- 0 1014 1005"/>
                                <a:gd name="T39" fmla="*/ 1014 h 63"/>
                                <a:gd name="T40" fmla="+- 0 11246 11230"/>
                                <a:gd name="T41" fmla="*/ T40 w 58"/>
                                <a:gd name="T42" fmla="+- 0 1007 1005"/>
                                <a:gd name="T43" fmla="*/ 1007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16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77"/>
                          <wps:cNvSpPr>
                            <a:spLocks/>
                          </wps:cNvSpPr>
                          <wps:spPr bwMode="auto">
                            <a:xfrm>
                              <a:off x="11230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288 11230"/>
                                <a:gd name="T1" fmla="*/ T0 w 58"/>
                                <a:gd name="T2" fmla="+- 0 1021 1005"/>
                                <a:gd name="T3" fmla="*/ 1021 h 63"/>
                                <a:gd name="T4" fmla="+- 0 11267 11230"/>
                                <a:gd name="T5" fmla="*/ T4 w 58"/>
                                <a:gd name="T6" fmla="+- 0 1021 1005"/>
                                <a:gd name="T7" fmla="*/ 1021 h 63"/>
                                <a:gd name="T8" fmla="+- 0 11272 11230"/>
                                <a:gd name="T9" fmla="*/ T8 w 58"/>
                                <a:gd name="T10" fmla="+- 0 1026 1005"/>
                                <a:gd name="T11" fmla="*/ 1026 h 63"/>
                                <a:gd name="T12" fmla="+- 0 11272 11230"/>
                                <a:gd name="T13" fmla="*/ T12 w 58"/>
                                <a:gd name="T14" fmla="+- 0 1068 1005"/>
                                <a:gd name="T15" fmla="*/ 1068 h 63"/>
                                <a:gd name="T16" fmla="+- 0 11288 11230"/>
                                <a:gd name="T17" fmla="*/ T16 w 58"/>
                                <a:gd name="T18" fmla="+- 0 1068 1005"/>
                                <a:gd name="T19" fmla="*/ 1068 h 63"/>
                                <a:gd name="T20" fmla="+- 0 11288 11230"/>
                                <a:gd name="T21" fmla="*/ T20 w 58"/>
                                <a:gd name="T22" fmla="+- 0 1021 1005"/>
                                <a:gd name="T23" fmla="*/ 1021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58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1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676"/>
                          <wps:cNvSpPr>
                            <a:spLocks/>
                          </wps:cNvSpPr>
                          <wps:spPr bwMode="auto">
                            <a:xfrm>
                              <a:off x="11230" y="1005"/>
                              <a:ext cx="58" cy="63"/>
                            </a:xfrm>
                            <a:custGeom>
                              <a:avLst/>
                              <a:gdLst>
                                <a:gd name="T0" fmla="+- 0 11278 11230"/>
                                <a:gd name="T1" fmla="*/ T0 w 58"/>
                                <a:gd name="T2" fmla="+- 0 1005 1005"/>
                                <a:gd name="T3" fmla="*/ 1005 h 63"/>
                                <a:gd name="T4" fmla="+- 0 11257 11230"/>
                                <a:gd name="T5" fmla="*/ T4 w 58"/>
                                <a:gd name="T6" fmla="+- 0 1005 1005"/>
                                <a:gd name="T7" fmla="*/ 1005 h 63"/>
                                <a:gd name="T8" fmla="+- 0 11251 11230"/>
                                <a:gd name="T9" fmla="*/ T8 w 58"/>
                                <a:gd name="T10" fmla="+- 0 1008 1005"/>
                                <a:gd name="T11" fmla="*/ 1008 h 63"/>
                                <a:gd name="T12" fmla="+- 0 11246 11230"/>
                                <a:gd name="T13" fmla="*/ T12 w 58"/>
                                <a:gd name="T14" fmla="+- 0 1014 1005"/>
                                <a:gd name="T15" fmla="*/ 1014 h 63"/>
                                <a:gd name="T16" fmla="+- 0 11287 11230"/>
                                <a:gd name="T17" fmla="*/ T16 w 58"/>
                                <a:gd name="T18" fmla="+- 0 1014 1005"/>
                                <a:gd name="T19" fmla="*/ 1014 h 63"/>
                                <a:gd name="T20" fmla="+- 0 11278 11230"/>
                                <a:gd name="T21" fmla="*/ T20 w 58"/>
                                <a:gd name="T22" fmla="+- 0 1005 1005"/>
                                <a:gd name="T23" fmla="*/ 100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48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70"/>
                        <wpg:cNvGrpSpPr>
                          <a:grpSpLocks/>
                        </wpg:cNvGrpSpPr>
                        <wpg:grpSpPr bwMode="auto">
                          <a:xfrm>
                            <a:off x="11296" y="989"/>
                            <a:ext cx="55" cy="81"/>
                            <a:chOff x="11296" y="989"/>
                            <a:chExt cx="55" cy="81"/>
                          </a:xfrm>
                        </wpg:grpSpPr>
                        <wps:wsp>
                          <wps:cNvPr id="754" name="Freeform 674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24 11296"/>
                                <a:gd name="T1" fmla="*/ T0 w 55"/>
                                <a:gd name="T2" fmla="+- 0 1022 989"/>
                                <a:gd name="T3" fmla="*/ 1022 h 81"/>
                                <a:gd name="T4" fmla="+- 0 11308 11296"/>
                                <a:gd name="T5" fmla="*/ T4 w 55"/>
                                <a:gd name="T6" fmla="+- 0 1022 989"/>
                                <a:gd name="T7" fmla="*/ 1022 h 81"/>
                                <a:gd name="T8" fmla="+- 0 11308 11296"/>
                                <a:gd name="T9" fmla="*/ T8 w 55"/>
                                <a:gd name="T10" fmla="+- 0 1061 989"/>
                                <a:gd name="T11" fmla="*/ 1061 h 81"/>
                                <a:gd name="T12" fmla="+- 0 11315 11296"/>
                                <a:gd name="T13" fmla="*/ T12 w 55"/>
                                <a:gd name="T14" fmla="+- 0 1070 989"/>
                                <a:gd name="T15" fmla="*/ 1070 h 81"/>
                                <a:gd name="T16" fmla="+- 0 11339 11296"/>
                                <a:gd name="T17" fmla="*/ T16 w 55"/>
                                <a:gd name="T18" fmla="+- 0 1070 989"/>
                                <a:gd name="T19" fmla="*/ 1070 h 81"/>
                                <a:gd name="T20" fmla="+- 0 11346 11296"/>
                                <a:gd name="T21" fmla="*/ T20 w 55"/>
                                <a:gd name="T22" fmla="+- 0 1067 989"/>
                                <a:gd name="T23" fmla="*/ 1067 h 81"/>
                                <a:gd name="T24" fmla="+- 0 11351 11296"/>
                                <a:gd name="T25" fmla="*/ T24 w 55"/>
                                <a:gd name="T26" fmla="+- 0 1063 989"/>
                                <a:gd name="T27" fmla="*/ 1063 h 81"/>
                                <a:gd name="T28" fmla="+- 0 11347 11296"/>
                                <a:gd name="T29" fmla="*/ T28 w 55"/>
                                <a:gd name="T30" fmla="+- 0 1054 989"/>
                                <a:gd name="T31" fmla="*/ 1054 h 81"/>
                                <a:gd name="T32" fmla="+- 0 11328 11296"/>
                                <a:gd name="T33" fmla="*/ T32 w 55"/>
                                <a:gd name="T34" fmla="+- 0 1054 989"/>
                                <a:gd name="T35" fmla="*/ 1054 h 81"/>
                                <a:gd name="T36" fmla="+- 0 11324 11296"/>
                                <a:gd name="T37" fmla="*/ T36 w 55"/>
                                <a:gd name="T38" fmla="+- 0 1052 989"/>
                                <a:gd name="T39" fmla="*/ 1052 h 81"/>
                                <a:gd name="T40" fmla="+- 0 11324 11296"/>
                                <a:gd name="T41" fmla="*/ T40 w 55"/>
                                <a:gd name="T42" fmla="+- 0 1022 989"/>
                                <a:gd name="T43" fmla="*/ 102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33"/>
                                  </a:moveTo>
                                  <a:lnTo>
                                    <a:pt x="12" y="33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28" y="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673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45 11296"/>
                                <a:gd name="T1" fmla="*/ T0 w 55"/>
                                <a:gd name="T2" fmla="+- 0 1050 989"/>
                                <a:gd name="T3" fmla="*/ 1050 h 81"/>
                                <a:gd name="T4" fmla="+- 0 11341 11296"/>
                                <a:gd name="T5" fmla="*/ T4 w 55"/>
                                <a:gd name="T6" fmla="+- 0 1052 989"/>
                                <a:gd name="T7" fmla="*/ 1052 h 81"/>
                                <a:gd name="T8" fmla="+- 0 11337 11296"/>
                                <a:gd name="T9" fmla="*/ T8 w 55"/>
                                <a:gd name="T10" fmla="+- 0 1054 989"/>
                                <a:gd name="T11" fmla="*/ 1054 h 81"/>
                                <a:gd name="T12" fmla="+- 0 11347 11296"/>
                                <a:gd name="T13" fmla="*/ T12 w 55"/>
                                <a:gd name="T14" fmla="+- 0 1054 989"/>
                                <a:gd name="T15" fmla="*/ 1054 h 81"/>
                                <a:gd name="T16" fmla="+- 0 11345 11296"/>
                                <a:gd name="T17" fmla="*/ T16 w 55"/>
                                <a:gd name="T18" fmla="+- 0 1050 989"/>
                                <a:gd name="T19" fmla="*/ 105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49" y="61"/>
                                  </a:moveTo>
                                  <a:lnTo>
                                    <a:pt x="45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9" y="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672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46 11296"/>
                                <a:gd name="T1" fmla="*/ T0 w 55"/>
                                <a:gd name="T2" fmla="+- 0 1007 989"/>
                                <a:gd name="T3" fmla="*/ 1007 h 81"/>
                                <a:gd name="T4" fmla="+- 0 11296 11296"/>
                                <a:gd name="T5" fmla="*/ T4 w 55"/>
                                <a:gd name="T6" fmla="+- 0 1007 989"/>
                                <a:gd name="T7" fmla="*/ 1007 h 81"/>
                                <a:gd name="T8" fmla="+- 0 11296 11296"/>
                                <a:gd name="T9" fmla="*/ T8 w 55"/>
                                <a:gd name="T10" fmla="+- 0 1022 989"/>
                                <a:gd name="T11" fmla="*/ 1022 h 81"/>
                                <a:gd name="T12" fmla="+- 0 11346 11296"/>
                                <a:gd name="T13" fmla="*/ T12 w 55"/>
                                <a:gd name="T14" fmla="+- 0 1022 989"/>
                                <a:gd name="T15" fmla="*/ 1022 h 81"/>
                                <a:gd name="T16" fmla="+- 0 11346 11296"/>
                                <a:gd name="T17" fmla="*/ T16 w 55"/>
                                <a:gd name="T18" fmla="+- 0 1007 989"/>
                                <a:gd name="T19" fmla="*/ 1007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50" y="18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0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671"/>
                          <wps:cNvSpPr>
                            <a:spLocks/>
                          </wps:cNvSpPr>
                          <wps:spPr bwMode="auto">
                            <a:xfrm>
                              <a:off x="11296" y="989"/>
                              <a:ext cx="55" cy="81"/>
                            </a:xfrm>
                            <a:custGeom>
                              <a:avLst/>
                              <a:gdLst>
                                <a:gd name="T0" fmla="+- 0 11324 11296"/>
                                <a:gd name="T1" fmla="*/ T0 w 55"/>
                                <a:gd name="T2" fmla="+- 0 989 989"/>
                                <a:gd name="T3" fmla="*/ 989 h 81"/>
                                <a:gd name="T4" fmla="+- 0 11308 11296"/>
                                <a:gd name="T5" fmla="*/ T4 w 55"/>
                                <a:gd name="T6" fmla="+- 0 989 989"/>
                                <a:gd name="T7" fmla="*/ 989 h 81"/>
                                <a:gd name="T8" fmla="+- 0 11308 11296"/>
                                <a:gd name="T9" fmla="*/ T8 w 55"/>
                                <a:gd name="T10" fmla="+- 0 1007 989"/>
                                <a:gd name="T11" fmla="*/ 1007 h 81"/>
                                <a:gd name="T12" fmla="+- 0 11324 11296"/>
                                <a:gd name="T13" fmla="*/ T12 w 55"/>
                                <a:gd name="T14" fmla="+- 0 1007 989"/>
                                <a:gd name="T15" fmla="*/ 1007 h 81"/>
                                <a:gd name="T16" fmla="+- 0 11324 11296"/>
                                <a:gd name="T17" fmla="*/ T16 w 55"/>
                                <a:gd name="T18" fmla="+- 0 989 989"/>
                                <a:gd name="T19" fmla="*/ 98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81">
                                  <a:moveTo>
                                    <a:pt x="2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499.15pt;margin-top:17.95pt;width:70.4pt;height:40.3pt;z-index:-251664384;mso-position-horizontal-relative:page;mso-position-vertical-relative:page" coordorigin="9983,359" coordsize="140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">
                <v:group id="Group 757" o:spid="_x0000_s1027" style="position:absolute;left:10627;top:793;width:49;height:2" coordorigin="10627,793" coordsize="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58" o:spid="_x0000_s1028" style="position:absolute;left:10627;top:793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agsIA&#10;AADcAAAADwAAAGRycy9kb3ducmV2LnhtbERPTWvCQBC9C/6HZYReSt3YlrSkrmILUsFeatv7kB2T&#10;2Mxs2F1j/PfuQfD4eN/z5cCt6smHxomB2TQDRVI620hl4Pdn/fAKKkQUi60TMnCmAMvFeDTHwrqT&#10;fFO/i5VKIRIKNFDH2BVah7ImxjB1HUni9s4zxgR9pa3HUwrnVj9mWa4ZG0kNNXb0UVP5vzuygc9D&#10;zn/++f7wVO2H7Rdvfc/v3pi7ybB6AxVpiDfx1b2xBvKXND+dSUd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ZqCwgAAANwAAAAPAAAAAAAAAAAAAAAAAJgCAABkcnMvZG93&#10;bnJldi54bWxQSwUGAAAAAAQABAD1AAAAhwMAAAAA&#10;" path="m,l49,e" fillcolor="#231f20" stroked="f">
                    <v:path arrowok="t" o:connecttype="custom" o:connectlocs="0,0;49,0" o:connectangles="0,0"/>
                  </v:shape>
                </v:group>
                <v:group id="Group 754" o:spid="_x0000_s1029" style="position:absolute;left:10737;top:612;width:189;height:185" coordorigin="10737,612" coordsize="189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56" o:spid="_x0000_s1030" style="position:absolute;left:10737;top:612;width:189;height:185;visibility:visible;mso-wrap-style:square;v-text-anchor:top" coordsize="18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u8YA&#10;AADcAAAADwAAAGRycy9kb3ducmV2LnhtbESPT2vCQBTE74LfYXmCN7NpKv5JXYNWWgqeqoXa2yP7&#10;mgSzb2N2G+O37xaEHoeZ+Q2zynpTi45aV1lW8BDFIIhzqysuFHwcXyYLEM4ja6wtk4IbOcjWw8EK&#10;U22v/E7dwRciQNilqKD0vkmldHlJBl1kG+LgfdvWoA+yLaRu8RrgppZJHM+kwYrDQokNPZeUnw8/&#10;RsHpMl3Qdr48fupm+rW71fy6zx+VGo/6zRMIT73/D9/bb1rBbJ7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OHu8YAAADcAAAADwAAAAAAAAAAAAAAAACYAgAAZHJz&#10;L2Rvd25yZXYueG1sUEsFBgAAAAAEAAQA9QAAAIsDAAAAAA==&#10;" path="m94,l32,21,,77r1,26l32,162r56,23l113,183r22,-7l154,165r16,-15l178,137r-84,l73,131,57,117,50,96,55,73,68,57,88,48r87,l171,41,158,25,142,13,124,4,104,,94,e" fillcolor="#231f20" stroked="f">
                    <v:path arrowok="t" o:connecttype="custom" o:connectlocs="94,612;32,633;0,689;1,715;32,774;88,797;113,795;135,788;154,777;170,762;178,749;94,749;73,743;57,729;50,708;55,685;68,669;88,660;175,660;171,653;158,637;142,625;124,616;104,612;94,612" o:connectangles="0,0,0,0,0,0,0,0,0,0,0,0,0,0,0,0,0,0,0,0,0,0,0,0,0"/>
                  </v:shape>
                  <v:shape id="Freeform 755" o:spid="_x0000_s1031" style="position:absolute;left:10737;top:612;width:189;height:185;visibility:visible;mso-wrap-style:square;v-text-anchor:top" coordsize="18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iIMYA&#10;AADcAAAADwAAAGRycy9kb3ducmV2LnhtbESPT2vCQBTE74LfYXlCb7qxStToKv2DpeCpSaF6e2Sf&#10;SWj2bZpdTfz23YLQ4zAzv2E2u97U4kqtqywrmE4iEMS51RUXCj6z/XgJwnlkjbVlUnAjB7vtcLDB&#10;RNuOP+ia+kIECLsEFZTeN4mULi/JoJvYhjh4Z9sa9EG2hdQtdgFuavkYRbE0WHFYKLGhl5Ly7/Ri&#10;FBx/5kt6XqyyL93MT6+3mt8O+Uyph1H/tAbhqff/4Xv7XSuIFzP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8iIMYAAADcAAAADwAAAAAAAAAAAAAAAACYAgAAZHJz&#10;L2Rvd25yZXYueG1sUEsFBgAAAAAEAAQA9QAAAIsDAAAAAA==&#10;" path="m175,48r-87,l112,53r17,13l138,84r-4,25l122,126r-17,10l94,137r84,l181,132r7,-20l187,85,181,61,175,48e" fillcolor="#231f20" stroked="f">
                    <v:path arrowok="t" o:connecttype="custom" o:connectlocs="175,660;88,660;112,665;129,678;138,696;134,721;122,738;105,748;94,749;178,749;181,744;188,724;187,697;181,673;175,660" o:connectangles="0,0,0,0,0,0,0,0,0,0,0,0,0,0,0"/>
                  </v:shape>
                </v:group>
                <v:group id="Group 750" o:spid="_x0000_s1032" style="position:absolute;left:10951;top:616;width:149;height:177" coordorigin="10951,616" coordsize="149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753" o:spid="_x0000_s1033" style="position:absolute;left:10951;top:616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D28cA&#10;AADcAAAADwAAAGRycy9kb3ducmV2LnhtbESPUUvDMBSF3wf7D+EOfHPpBp3aLRsyUJQh6HSCb5fm&#10;tik2N10Su+7fG0HY4+Gc8x3OajPYVvTkQ+NYwWyagSAunW64VvDx/nB9CyJEZI2tY1JwpgCb9Xi0&#10;wkK7E79Rv4+1SBAOBSowMXaFlKE0ZDFMXUecvMp5izFJX0vt8ZTgtpXzLFtIiw2nBYMdbQ2V3/sf&#10;qyB/zI3f3X1V+fG8OxyfP/vDy2ul1NVkuF+CiDTES/i//aQVLG5y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ag9vHAAAA3AAAAA8AAAAAAAAAAAAAAAAAmAIAAGRy&#10;cy9kb3ducmV2LnhtbFBLBQYAAAAABAAEAPUAAACMAwAAAAA=&#10;" path="m,l,177r49,l49,129r75,l119,117r15,-13l145,87r,-2l49,85r,-42l146,43r,-1l135,23,118,9,98,1,,e" fillcolor="#231f20" stroked="f">
                    <v:path arrowok="t" o:connecttype="custom" o:connectlocs="0,616;0,793;49,793;49,745;124,745;119,733;134,720;145,703;145,701;49,701;49,659;146,659;146,658;135,639;118,625;98,617;0,616" o:connectangles="0,0,0,0,0,0,0,0,0,0,0,0,0,0,0,0,0"/>
                  </v:shape>
                  <v:shape id="Freeform 752" o:spid="_x0000_s1034" style="position:absolute;left:10951;top:616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drMcA&#10;AADcAAAADwAAAGRycy9kb3ducmV2LnhtbESPUUvDMBSF34X9h3AHvrlUoXXWZUMERRmCbm6wt0tz&#10;2xSbmy6JXffvjSD4eDjnfIezWI22EwP50DpWcD3LQBBXTrfcKPjcPl3NQYSIrLFzTArOFGC1nFws&#10;sNTuxB80bGIjEoRDiQpMjH0pZagMWQwz1xMnr3beYkzSN1J7PCW47eRNlhXSYstpwWBPj4aqr823&#10;VZA/58av7w51fjyvd8fX/bB7e6+VupyOD/cgIo3xP/zXftEKitsC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IHazHAAAA3AAAAA8AAAAAAAAAAAAAAAAAmAIAAGRy&#10;cy9kb3ducmV2LnhtbFBLBQYAAAAABAAEAPUAAACMAwAAAAA=&#10;" path="m124,129r-52,l94,177r55,l124,129e" fillcolor="#231f20" stroked="f">
                    <v:path arrowok="t" o:connecttype="custom" o:connectlocs="124,745;72,745;94,793;149,793;124,745" o:connectangles="0,0,0,0,0"/>
                  </v:shape>
                  <v:shape id="Freeform 751" o:spid="_x0000_s1035" style="position:absolute;left:10951;top:616;width:149;height:177;visibility:visible;mso-wrap-style:square;v-text-anchor:top" coordsize="1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4N8cA&#10;AADcAAAADwAAAGRycy9kb3ducmV2LnhtbESPUUvDMBSF34X9h3AHvrl0Qjety4YIijKEObeBb5fm&#10;tilrbrokdt2/N4Lg4+Gc8x3OYjXYVvTkQ+NYwXSSgSAunW64VrD7fL65AxEissbWMSm4UIDVcnS1&#10;wEK7M39Qv421SBAOBSowMXaFlKE0ZDFMXEecvMp5izFJX0vt8ZzgtpW3WTaTFhtOCwY7ejJUHrff&#10;VkH+khu/vv+q8tNlvT+9Hfr9+6ZS6no8PD6AiDTE//Bf+1UrmM3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EuDfHAAAA3AAAAA8AAAAAAAAAAAAAAAAAmAIAAGRy&#10;cy9kb3ducmV2LnhtbFBLBQYAAAAABAAEAPUAAACMAwAAAAA=&#10;" path="m146,43r-53,l100,56r,17l93,85r52,l149,66r,-2l146,43e" fillcolor="#231f20" stroked="f">
                    <v:path arrowok="t" o:connecttype="custom" o:connectlocs="146,659;93,659;100,672;100,689;93,701;145,701;149,682;149,680;146,659" o:connectangles="0,0,0,0,0,0,0,0,0"/>
                  </v:shape>
                </v:group>
                <v:group id="Group 748" o:spid="_x0000_s1036" style="position:absolute;left:11154;top:616;width:2;height:177" coordorigin="11154,616" coordsize="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749" o:spid="_x0000_s1037" style="position:absolute;left:11154;top:616;width:2;height:177;visibility:visible;mso-wrap-style:square;v-text-anchor:top" coordsize="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DRMYA&#10;AADcAAAADwAAAGRycy9kb3ducmV2LnhtbESPX0vDQBDE3wW/w7GCb/ZiKWmNvRaxVPsktBXs45Lb&#10;/MHcXsht08RP3xMEH4eZ+Q2zXA+uUT11ofZs4HGSgCLOva25NPB53D4sQAVBtth4JgMjBVivbm+W&#10;mFl/4T31BylVhHDI0EAl0mZah7wih2HiW+LoFb5zKFF2pbYdXiLcNXqaJKl2WHNcqLCl14ry78PZ&#10;GSilkH5zOv3I+DF7Tzdfxfxt7I25vxtenkEJDfIf/mvvrIF0/gS/Z+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6DRMYAAADcAAAADwAAAAAAAAAAAAAAAACYAgAAZHJz&#10;L2Rvd25yZXYueG1sUEsFBgAAAAAEAAQA9QAAAIsDAAAAAA==&#10;" path="m,l,177e" filled="f" strokecolor="#231f20" strokeweight=".89464mm">
                    <v:path arrowok="t" o:connecttype="custom" o:connectlocs="0,616;0,793" o:connectangles="0,0"/>
                  </v:shape>
                </v:group>
                <v:group id="Group 745" o:spid="_x0000_s1038" style="position:absolute;left:11198;top:616;width:183;height:177" coordorigin="11198,616" coordsize="18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747" o:spid="_x0000_s1039" style="position:absolute;left:11198;top:616;width:183;height:177;visibility:visible;mso-wrap-style:square;v-text-anchor:top" coordsize="1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3+ysEA&#10;AADcAAAADwAAAGRycy9kb3ducmV2LnhtbESPX2vCQBDE34V+h2OFvunGFlRST7GFgm/in7wvuW0u&#10;mNsLudOk394TBB+HmfkNs9oMrlE37kLtRcNsmoFiKb2ppdJwPv1OlqBCJDHUeGEN/xxgs34brSg3&#10;vpcD346xUgkiIScNNsY2RwylZUdh6luW5P35zlFMsqvQdNQnuGvwI8vm6KiWtGCp5R/L5eV4dRqK&#10;k80+d9dhvygOBeGWkL571Pp9PGy/QEUe4iv8bO+MhvlyBo8z6Qjg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/srBAAAA3AAAAA8AAAAAAAAAAAAAAAAAmAIAAGRycy9kb3du&#10;cmV2LnhtbFBLBQYAAAAABAAEAPUAAACGAwAAAAA=&#10;" path="m100,l82,,,177r52,l61,157r112,l154,115r-78,l91,80r47,l100,e" fillcolor="#231f20" stroked="f">
                    <v:path arrowok="t" o:connecttype="custom" o:connectlocs="100,616;82,616;0,793;52,793;61,773;173,773;154,731;76,731;91,696;138,696;100,616" o:connectangles="0,0,0,0,0,0,0,0,0,0,0"/>
                  </v:shape>
                  <v:shape id="Freeform 746" o:spid="_x0000_s1040" style="position:absolute;left:11198;top:616;width:183;height:177;visibility:visible;mso-wrap-style:square;v-text-anchor:top" coordsize="1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9gvcIA&#10;AADcAAAADwAAAGRycy9kb3ducmV2LnhtbESPX2vCQBDE3wv9DscWfKsbFWxIPcUWBN+Kf/K+5La5&#10;YG4v5E4Tv31PEPo4zMxvmNVmdK26cR8aLxpm0wwUS+VNI7WG82n3noMKkcRQ64U13DnAZv36sqLC&#10;+EEOfDvGWiWIhII02Bi7AjFUlh2Fqe9Ykvfre0cxyb5G09OQ4K7FeZYt0VEjacFSx9+Wq8vx6jSU&#10;J5st9tfx56M8lIRbQvoaUOvJ27j9BBV5jP/hZ3tvNCzzOTzOpCOA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2C9wgAAANwAAAAPAAAAAAAAAAAAAAAAAJgCAABkcnMvZG93&#10;bnJldi54bWxQSwUGAAAAAAQABAD1AAAAhwMAAAAA&#10;" path="m138,80r-46,l107,115r47,l138,80e" fillcolor="#231f20" stroked="f">
                    <v:path arrowok="t" o:connecttype="custom" o:connectlocs="138,696;92,696;107,731;154,731;138,696" o:connectangles="0,0,0,0,0"/>
                  </v:shape>
                </v:group>
                <v:group id="Group 736" o:spid="_x0000_s1041" style="position:absolute;left:9993;top:369;width:732;height:786" coordorigin="9993,369" coordsize="732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44" o:spid="_x0000_s1042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ePsMA&#10;AADcAAAADwAAAGRycy9kb3ducmV2LnhtbESPUWvCMBSF3wf+h3CFvQxNlVGkGkUEQRwMVv0Bl+ba&#10;FpubksQ27tcvg8EeD+ec73A2u2g6MZDzrWUFi3kGgriyuuVawfVynK1A+ICssbNMCp7kYbedvGyw&#10;0HbkLxrKUIsEYV+ggiaEvpDSVw0Z9HPbEyfvZp3BkKSrpXY4Jrjp5DLLcmmw5bTQYE+Hhqp7+TAK&#10;4mc1hLF8y28fZ+fM9xNjucyVep3G/RpEoBj+w3/tk1aQr97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QePsMAAADcAAAADwAAAAAAAAAAAAAAAACYAgAAZHJzL2Rv&#10;d25yZXYueG1sUEsFBgAAAAAEAAQA9QAAAIgDAAAAAA==&#10;" path="m,l115,248r260,l375,423r-179,l364,786,531,426r-33,l473,424,417,391,399,353r2,-27l431,267r55,-23l615,244,728,,,e" fillcolor="#231f20" stroked="f">
                    <v:path arrowok="t" o:connecttype="custom" o:connectlocs="0,369;115,617;375,617;375,792;196,792;364,1155;531,795;498,795;473,793;417,760;399,722;401,695;431,636;486,613;615,613;728,369;0,369" o:connectangles="0,0,0,0,0,0,0,0,0,0,0,0,0,0,0,0,0"/>
                  </v:shape>
                  <v:shape id="Freeform 743" o:spid="_x0000_s1043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7pcMA&#10;AADcAAAADwAAAGRycy9kb3ducmV2LnhtbESPUWvCMBSF3wf+h3CFvQxNFVakGkUEQRwMVv0Bl+ba&#10;FpubksQ27tcvg8EeD+ec73A2u2g6MZDzrWUFi3kGgriyuuVawfVynK1A+ICssbNMCp7kYbedvGyw&#10;0HbkLxrKUIsEYV+ggiaEvpDSVw0Z9HPbEyfvZp3BkKSrpXY4Jrjp5DLLcmmw5bTQYE+Hhqp7+TAK&#10;4mc1hLF8y28fZ+fM9xNjucyVep3G/RpEoBj+w3/tk1aQr97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i7pcMAAADcAAAADwAAAAAAAAAAAAAAAACYAgAAZHJzL2Rv&#10;d25yZXYueG1sUEsFBgAAAAAEAAQA9QAAAIgDAAAAAA==&#10;" path="m536,414r-18,8l498,426r33,l536,414e" fillcolor="#231f20" stroked="f">
                    <v:path arrowok="t" o:connecttype="custom" o:connectlocs="536,783;518,791;498,795;531,795;536,783" o:connectangles="0,0,0,0,0"/>
                  </v:shape>
                  <v:shape id="Freeform 742" o:spid="_x0000_s1044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l0sMA&#10;AADcAAAADwAAAGRycy9kb3ducmV2LnhtbESPUWvCMBSF34X9h3CFvchM50OQzigiDMYGgp0/4NJc&#10;22JzU5Ksjfv1iyDs8XDO+Q5ns0u2FyP50DnW8LosQBDXznTcaDh/v7+sQYSIbLB3TBpuFGC3fZpt&#10;sDRu4hONVWxEhnAoUUMb41BKGeqWLIalG4izd3HeYszSN9J4nDLc9nJVFEpa7DgvtDjQoaX6Wv1Y&#10;DelYj3GqFury9em9/b1hqlZK6+d52r+BiJTif/jR/jAa1FrB/Uw+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ol0sMAAADcAAAADwAAAAAAAAAAAAAAAACYAgAAZHJzL2Rv&#10;d25yZXYueG1sUEsFBgAAAAAEAAQA9QAAAIgDAAAAAA==&#10;" path="m683,290r-49,l634,424r49,l683,290e" fillcolor="#231f20" stroked="f">
                    <v:path arrowok="t" o:connecttype="custom" o:connectlocs="683,659;634,659;634,793;683,793;683,659" o:connectangles="0,0,0,0,0"/>
                  </v:shape>
                  <v:shape id="Freeform 741" o:spid="_x0000_s1045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AScQA&#10;AADcAAAADwAAAGRycy9kb3ducmV2LnhtbESPUWvCMBSF3wf+h3CFvQxN9aGTahQRBHEwWPUHXJpr&#10;W2xuShLbuF+/DAZ7PJxzvsPZ7KLpxEDOt5YVLOYZCOLK6pZrBdfLcbYC4QOyxs4yKXiSh9128rLB&#10;QtuRv2goQy0ShH2BCpoQ+kJKXzVk0M9tT5y8m3UGQ5KultrhmOCmk8ssy6XBltNCgz0dGqru5cMo&#10;iJ/VEMbyLb99nJ0z30+M5TJX6nUa92sQgWL4D/+1T1pBvnq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gEnEAAAA3AAAAA8AAAAAAAAAAAAAAAAAmAIAAGRycy9k&#10;b3ducmV2LnhtbFBLBQYAAAAABAAEAPUAAACJAwAAAAA=&#10;" path="m326,248r-15,l230,423r96,l326,248e" fillcolor="#231f20" stroked="f">
                    <v:path arrowok="t" o:connecttype="custom" o:connectlocs="326,617;311,617;230,792;326,792;326,617" o:connectangles="0,0,0,0,0"/>
                  </v:shape>
                  <v:shape id="Freeform 740" o:spid="_x0000_s1046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UO8EA&#10;AADcAAAADwAAAGRycy9kb3ducmV2LnhtbERPS2rDMBDdF3IHMYFsSiPXC2NcK6EUAiWBQt0eYLDG&#10;H2qNjKTYSk5fLQpdPt6/PkYziYWcHy0reN5nIIhbq0fuFXx/nZ5KED4ga5wsk4IbeTgeNg81Vtqu&#10;/ElLE3qRQthXqGAIYa6k9O1ABv3ezsSJ66wzGBJ0vdQO1xRuJplnWSENjpwaBpzpbaD2p7kaBfGj&#10;XcLaPBbd5eycud8wNnmh1G4bX19ABIrhX/znftcKijKtTWfS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FDvBAAAA3AAAAA8AAAAAAAAAAAAAAAAAmAIAAGRycy9kb3du&#10;cmV2LnhtbFBLBQYAAAAABAAEAPUAAACGAwAAAAA=&#10;" path="m494,292r-23,5l455,311r-8,20l452,354r14,17l485,379r23,-4l524,364r36,l583,313r-55,l514,298r-20,-6e" fillcolor="#231f20" stroked="f">
                    <v:path arrowok="t" o:connecttype="custom" o:connectlocs="494,661;471,666;455,680;447,700;452,723;466,740;485,748;508,744;524,733;560,733;583,682;528,682;514,667;494,661" o:connectangles="0,0,0,0,0,0,0,0,0,0,0,0,0,0"/>
                  </v:shape>
                  <v:shape id="Freeform 739" o:spid="_x0000_s1047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xoMQA&#10;AADcAAAADwAAAGRycy9kb3ducmV2LnhtbESPUWvCMBSF3wX/Q7jCXkTT+VC0GkWEwdhAWLcfcGmu&#10;bbG5KUnWRn+9GQh7PJxzvsPZHaLpxEDOt5YVvC4zEMSV1S3XCn6+3xZrED4ga+wsk4IbeTjsp5Md&#10;FtqO/EVDGWqRIOwLVNCE0BdS+qohg35pe+LkXawzGJJ0tdQOxwQ3nVxlWS4NtpwWGuzp1FB1LX+N&#10;gniuhjCW8/zy+eGcud8wlqtcqZdZPG5BBIrhP/xsv2sF+XoDf2fS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1saDEAAAA3AAAAA8AAAAAAAAAAAAAAAAAmAIAAGRycy9k&#10;b3ducmV2LnhtbFBLBQYAAAAABAAEAPUAAACJAwAAAAA=&#10;" path="m560,364r-36,l555,374r5,-10e" fillcolor="#231f20" stroked="f">
                    <v:path arrowok="t" o:connecttype="custom" o:connectlocs="560,733;524,733;555,743;560,733" o:connectangles="0,0,0,0"/>
                  </v:shape>
                  <v:shape id="Freeform 738" o:spid="_x0000_s1048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O4MEA&#10;AADcAAAADwAAAGRycy9kb3ducmV2LnhtbERP3WrCMBS+H/gO4QjeDJvOizKrUUQYDIXBuj3AoTm2&#10;xeakJFkbfXpzIezy4/vf7qPpxUjOd5YVvGU5COLa6o4bBb8/H8t3ED4ga+wtk4IbedjvZi9bLLWd&#10;+JvGKjQihbAvUUEbwlBK6euWDPrMDsSJu1hnMCToGqkdTinc9HKV54U02HFqaHGgY0v1tfozCuJX&#10;PYapei0u55Nz5n7DWK0KpRbzeNiACBTDv/jp/tQKinWan86k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WjuDBAAAA3AAAAA8AAAAAAAAAAAAAAAAAmAIAAGRycy9kb3du&#10;cmV2LnhtbFBLBQYAAAAABAAEAPUAAACGAwAAAAA=&#10;" path="m257,248r-88,l213,344r44,-96e" fillcolor="#231f20" stroked="f">
                    <v:path arrowok="t" o:connecttype="custom" o:connectlocs="257,617;169,617;213,713;257,617" o:connectangles="0,0,0,0"/>
                  </v:shape>
                  <v:shape id="Freeform 737" o:spid="_x0000_s1049" style="position:absolute;left:9993;top:369;width:732;height:786;visibility:visible;mso-wrap-style:square;v-text-anchor:top" coordsize="73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re8QA&#10;AADcAAAADwAAAGRycy9kb3ducmV2LnhtbESPUWvCMBSF3wf7D+EOfBkz1YfiOqOMgSAKA6s/4NJc&#10;27LmpiSxjf56MxB8PJxzvsNZrqPpxEDOt5YVzKYZCOLK6pZrBafj5mMBwgdkjZ1lUnAlD+vV68sS&#10;C21HPtBQhlokCPsCFTQh9IWUvmrIoJ/anjh5Z+sMhiRdLbXDMcFNJ+dZlkuDLaeFBnv6aaj6Ky9G&#10;QfythjCW7/l5v3PO3K4Yy3mu1OQtfn+BCBTDM/xob7WC/HMG/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K3vEAAAA3AAAAA8AAAAAAAAAAAAAAAAAmAIAAGRycy9k&#10;b3ducmV2LnhtbFBLBQYAAAAABAAEAPUAAACJAwAAAAA=&#10;" path="m615,244r-129,l509,247r20,6l547,264r14,13l528,313r55,l594,290r138,l732,247r-118,l615,244e" fillcolor="#231f20" stroked="f">
                    <v:path arrowok="t" o:connecttype="custom" o:connectlocs="615,613;486,613;509,616;529,622;547,633;561,646;528,682;583,682;594,659;732,659;732,616;614,616;615,613" o:connectangles="0,0,0,0,0,0,0,0,0,0,0,0,0"/>
                  </v:shape>
                </v:group>
                <v:group id="Group 734" o:spid="_x0000_s1050" style="position:absolute;left:10627;top:793;width:49;height:2" coordorigin="10627,793" coordsize="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735" o:spid="_x0000_s1051" style="position:absolute;left:10627;top:793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iD8UA&#10;AADcAAAADwAAAGRycy9kb3ducmV2LnhtbESPQUvDQBSE74L/YXmCl9JutBJs2m1RQSzUi7W9P7Kv&#10;Sdq8t2F3TeO/7woFj8PMfMMsVgO3qicfGicGHiYZKJLS2UYqA7vv9/EzqBBRLLZOyMAvBVgtb28W&#10;WFh3li/qt7FSCSKhQAN1jF2hdShrYgwT15Ek7+A8Y0zSV9p6PCc4t/oxy3LN2EhaqLGjt5rK0/aH&#10;DXwcc977p9FxWh2GzSdvfM+v3pj7u+FlDirSEP/D1/baGshnU/g7k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+IPxQAAANwAAAAPAAAAAAAAAAAAAAAAAJgCAABkcnMv&#10;ZG93bnJldi54bWxQSwUGAAAAAAQABAD1AAAAigMAAAAA&#10;" path="m,l49,e" fillcolor="#231f20" stroked="f">
                    <v:path arrowok="t" o:connecttype="custom" o:connectlocs="0,0;49,0" o:connectangles="0,0"/>
                  </v:shape>
                </v:group>
                <v:group id="Group 730" o:spid="_x0000_s1052" style="position:absolute;left:10622;top:864;width:65;height:91" coordorigin="10622,864" coordsize="6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3" o:spid="_x0000_s1053" style="position:absolute;left:10622;top:864;width:65;height:91;visibility:visible;mso-wrap-style:square;v-text-anchor:top" coordsize="6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4msQA&#10;AADcAAAADwAAAGRycy9kb3ducmV2LnhtbESPT2vCQBTE7wW/w/KE3urG0gQbXUULgtBTVPD6mn0m&#10;Idm3Ibv547d3C4Ueh5n5DbPZTaYRA3WusqxguYhAEOdWV1wouF6ObysQziNrbCyTggc52G1nLxtM&#10;tR05o+HsCxEg7FJUUHrfplK6vCSDbmFb4uDdbWfQB9kVUnc4Brhp5HsUJdJgxWGhxJa+Ssrrc28U&#10;fNfx6Xj7MTUePoqkj/rDipNMqdf5tF+D8DT5//Bf+6QVJJ8x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OJrEAAAA3AAAAA8AAAAAAAAAAAAAAAAAmAIAAGRycy9k&#10;b3ducmV2LnhtbFBLBQYAAAAABAAEAPUAAACJAwAAAAA=&#10;" path="m6,66l1,83r17,7l42,91,62,83r3,-8l23,75,12,71,6,66e" fillcolor="#231f20" stroked="f">
                    <v:path arrowok="t" o:connecttype="custom" o:connectlocs="6,930;1,947;18,954;42,955;62,947;65,939;23,939;12,935;6,930" o:connectangles="0,0,0,0,0,0,0,0,0"/>
                  </v:shape>
                  <v:shape id="Freeform 732" o:spid="_x0000_s1054" style="position:absolute;left:10622;top:864;width:65;height:91;visibility:visible;mso-wrap-style:square;v-text-anchor:top" coordsize="6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m7cIA&#10;AADcAAAADwAAAGRycy9kb3ducmV2LnhtbESPQYvCMBSE7wv+h/AEb2uquEGrUVQQBE+6C16fzbMt&#10;bV5Kk2r992ZhYY/DzHzDrDa9rcWDWl861jAZJyCIM2dKzjX8fB8+5yB8QDZYOyYNL/KwWQ8+Vpga&#10;9+QzPS4hFxHCPkUNRQhNKqXPCrLox64hjt7dtRZDlG0uTYvPCLe1nCaJkhZLjgsFNrQvKKsundVw&#10;qr6Oh+vNVrib5apLut2c1Vnr0bDfLkEE6sN/+K99NBrUQs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abtwgAAANwAAAAPAAAAAAAAAAAAAAAAAJgCAABkcnMvZG93&#10;bnJldi54bWxQSwUGAAAAAAQABAD1AAAAhwMAAAAA&#10;" path="m29,l8,9,,28,,44r11,7l45,56r6,3l51,72r-7,3l65,75,70,63r,-16l58,41,26,35,19,33r,-13l26,16r38,l68,9,51,2,29,e" fillcolor="#231f20" stroked="f">
                    <v:path arrowok="t" o:connecttype="custom" o:connectlocs="29,864;8,873;0,892;0,908;11,915;45,920;51,923;51,936;44,939;65,939;70,927;70,911;58,905;26,899;19,897;19,884;26,880;64,880;68,873;51,866;29,864" o:connectangles="0,0,0,0,0,0,0,0,0,0,0,0,0,0,0,0,0,0,0,0,0"/>
                  </v:shape>
                  <v:shape id="Freeform 731" o:spid="_x0000_s1055" style="position:absolute;left:10622;top:864;width:65;height:91;visibility:visible;mso-wrap-style:square;v-text-anchor:top" coordsize="6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DdsMA&#10;AADcAAAADwAAAGRycy9kb3ducmV2LnhtbESPT4vCMBTE7wt+h/CEva2pslatRtEFQfDkH/D6bJ5t&#10;afNSmlS7394IgsdhZn7DLFadqcSdGldYVjAcRCCIU6sLzhScT9ufKQjnkTVWlknBPzlYLXtfC0y0&#10;ffCB7kefiQBhl6CC3Ps6kdKlORl0A1sTB+9mG4M+yCaTusFHgJtKjqIolgYLDgs51vSXU1oeW6Ng&#10;X45328vVlLj5zeI2ajdTjg9Kffe79RyEp85/wu/2TiuIZx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UDdsMAAADcAAAADwAAAAAAAAAAAAAAAACYAgAAZHJzL2Rv&#10;d25yZXYueG1sUEsFBgAAAAAEAAQA9QAAAIgDAAAAAA==&#10;" path="m64,16r-19,l54,20r7,4l64,16e" fillcolor="#231f20" stroked="f">
                    <v:path arrowok="t" o:connecttype="custom" o:connectlocs="64,880;45,880;54,884;61,888;64,880" o:connectangles="0,0,0,0,0"/>
                  </v:shape>
                </v:group>
                <v:group id="Group 725" o:spid="_x0000_s1056" style="position:absolute;left:10697;top:875;width:55;height:81" coordorigin="10697,875" coordsize="5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29" o:spid="_x0000_s1057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Vi8QA&#10;AADcAAAADwAAAGRycy9kb3ducmV2LnhtbESPT4vCMBTE7wt+h/AEL6LpevBPNYorFPa4VhGPj+bZ&#10;VpuX2kSt394Iwh6HmfkNs1i1phJ3alxpWcH3MAJBnFldcq5gv0sGUxDOI2usLJOCJzlYLTtfC4y1&#10;ffCW7qnPRYCwi1FB4X0dS+myggy6oa2Jg3eyjUEfZJNL3eAjwE0lR1E0lgZLDgsF1rQpKLukN6Pg&#10;uHf9szTXn8Nk493f7Zwc02eiVK/brucgPLX+P/xp/2oF49kM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lYvEAAAA3AAAAA8AAAAAAAAAAAAAAAAAmAIAAGRycy9k&#10;b3ducmV2LnhtbFBLBQYAAAAABAAEAPUAAACJAwAAAAA=&#10;" path="m28,32r-16,l12,72r8,9l44,81r6,-3l55,74,51,65r-19,l28,63r,-31e" fillcolor="#231f20" stroked="f">
                    <v:path arrowok="t" o:connecttype="custom" o:connectlocs="28,907;12,907;12,947;20,956;44,956;50,953;55,949;51,940;32,940;28,938;28,907" o:connectangles="0,0,0,0,0,0,0,0,0,0,0"/>
                  </v:shape>
                  <v:shape id="Freeform 728" o:spid="_x0000_s1058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mDMIA&#10;AADcAAAADwAAAGRycy9kb3ducmV2LnhtbERPy2rCQBTdC/7DcAvdSDNpF1VSR6mBQJdtFHF5yVzz&#10;MHMnzUwe/n1nUXB5OO/tfjatGKl3tWUFr1EMgriwuuZSwemYvWxAOI+ssbVMCu7kYL9bLraYaDvx&#10;D425L0UIYZeggsr7LpHSFRUZdJHtiAN3tb1BH2BfSt3jFMJNK9/i+F0arDk0VNhRWlFxywej4HJy&#10;q0aa38N5nXr3PTTZJb9nSj0/zZ8fIDzN/iH+d39pBes4zA9nw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aYMwgAAANwAAAAPAAAAAAAAAAAAAAAAAJgCAABkcnMvZG93&#10;bnJldi54bWxQSwUGAAAAAAQABAD1AAAAhwMAAAAA&#10;" path="m49,61r-3,2l42,65r9,l49,61e" fillcolor="#231f20" stroked="f">
                    <v:path arrowok="t" o:connecttype="custom" o:connectlocs="49,936;46,938;42,940;51,940;49,936" o:connectangles="0,0,0,0,0"/>
                  </v:shape>
                  <v:shape id="Freeform 727" o:spid="_x0000_s1059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Dl8QA&#10;AADcAAAADwAAAGRycy9kb3ducmV2LnhtbESPT4vCMBTE74LfIbwFL6KpHlSqqaxCYY9rFfH4aN72&#10;zzYv3SZq/fYbQfA4zMxvmM22N424Uecqywpm0wgEcW51xYWC0zGdrEA4j6yxsUwKHuRgmwwHG4y1&#10;vfOBbpkvRICwi1FB6X0bS+nykgy6qW2Jg/djO4M+yK6QusN7gJtGzqNoIQ1WHBZKbGlfUv6bXY2C&#10;y8mNa2n+dufl3rvva51eskeq1Oij/1yD8NT7d/jV/tIKl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NA5fEAAAA3AAAAA8AAAAAAAAAAAAAAAAAmAIAAGRycy9k&#10;b3ducmV2LnhtbFBLBQYAAAAABAAEAPUAAACJAwAAAAA=&#10;" path="m51,18l,18,,32r51,l51,18e" fillcolor="#231f20" stroked="f">
                    <v:path arrowok="t" o:connecttype="custom" o:connectlocs="51,893;0,893;0,907;51,907;51,893" o:connectangles="0,0,0,0,0"/>
                  </v:shape>
                  <v:shape id="Freeform 726" o:spid="_x0000_s1060" style="position:absolute;left:10697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+d4MQA&#10;AADcAAAADwAAAGRycy9kb3ducmV2LnhtbESPT4vCMBTE74LfIbwFL6LpelCpprIKBY9rFfH4aN72&#10;zzYv3SZq/fYbQfA4zMxvmPWmN424Uecqywo+pxEI4tzqigsFp2M6WYJwHlljY5kUPMjBJhkO1hhr&#10;e+cD3TJfiABhF6OC0vs2ltLlJRl0U9sSB+/HdgZ9kF0hdYf3ADeNnEXRXBqsOCyU2NKupPw3uxoF&#10;l5Mb19L8bc+LnXff1zq9ZI9UqdFH/7UC4an37/Crvdc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neDEAAAA3AAAAA8AAAAAAAAAAAAAAAAAmAIAAGRycy9k&#10;b3ducmV2LnhtbFBLBQYAAAAABAAEAPUAAACJAwAAAAA=&#10;" path="m28,l12,r,18l28,18,28,e" fillcolor="#231f20" stroked="f">
                    <v:path arrowok="t" o:connecttype="custom" o:connectlocs="28,875;12,875;12,893;28,893;28,875" o:connectangles="0,0,0,0,0"/>
                  </v:shape>
                </v:group>
                <v:group id="Group 720" o:spid="_x0000_s1061" style="position:absolute;left:10755;top:891;width:64;height:65" coordorigin="10755,891" coordsize="6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24" o:spid="_x0000_s1062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qAsUA&#10;AADcAAAADwAAAGRycy9kb3ducmV2LnhtbESPQWsCMRSE74L/ITyhF6lJS1l1axQrFErx4q5QvD02&#10;r7uLm5clibr9902h4HGYmW+Y1WawnbiSD61jDU8zBYK4cqblWsOxfH9cgAgR2WDnmDT8UIDNejxa&#10;YW7cjQ90LWItEoRDjhqaGPtcylA1ZDHMXE+cvG/nLcYkfS2Nx1uC204+K5VJiy2nhQZ72jVUnYuL&#10;1bDcl9lbNkWF0Z+Wn194KqrQa/0wGbavICIN8R7+b38YDXP1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uoCxQAAANwAAAAPAAAAAAAAAAAAAAAAAJgCAABkcnMv&#10;ZG93bnJldi54bWxQSwUGAAAAAAQABAD1AAAAigMAAAAA&#10;" path="m38,l22,1,6,13,,37,10,57r20,8l38,65r6,-4l48,56r16,l64,49r-41,l17,42r,-19l23,16r41,l64,9,48,9,44,4,38,e" fillcolor="#231f20" stroked="f">
                    <v:path arrowok="t" o:connecttype="custom" o:connectlocs="38,891;22,892;6,904;0,928;10,948;30,956;38,956;44,952;48,947;64,947;64,940;23,940;17,933;17,914;23,907;64,907;64,900;48,900;44,895;38,891" o:connectangles="0,0,0,0,0,0,0,0,0,0,0,0,0,0,0,0,0,0,0,0"/>
                  </v:shape>
                  <v:shape id="Freeform 723" o:spid="_x0000_s1063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PmcUA&#10;AADcAAAADwAAAGRycy9kb3ducmV2LnhtbESPQWsCMRSE74L/ITyhF6lJC111axQrFErx4q5QvD02&#10;r7uLm5clibr9902h4HGYmW+Y1WawnbiSD61jDU8zBYK4cqblWsOxfH9cgAgR2WDnmDT8UIDNejxa&#10;YW7cjQ90LWItEoRDjhqaGPtcylA1ZDHMXE+cvG/nLcYkfS2Nx1uC204+K5VJiy2nhQZ72jVUnYuL&#10;1bDcl9lbNkWF0Z+Wn194KqrQa/0wGbavICIN8R7+b38YDXP1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k+ZxQAAANwAAAAPAAAAAAAAAAAAAAAAAJgCAABkcnMv&#10;ZG93bnJldi54bWxQSwUGAAAAAAQABAD1AAAAigMAAAAA&#10;" path="m64,56r-16,l48,63r16,l64,56e" fillcolor="#231f20" stroked="f">
                    <v:path arrowok="t" o:connecttype="custom" o:connectlocs="64,947;48,947;48,954;64,954;64,947" o:connectangles="0,0,0,0,0"/>
                  </v:shape>
                  <v:shape id="Freeform 722" o:spid="_x0000_s1064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R7sUA&#10;AADcAAAADwAAAGRycy9kb3ducmV2LnhtbESPQWvCQBSE7wX/w/KEXorutodUYzaiBaGUXhoF8fbI&#10;PpNg9m3YXTX9991CocdhZr5hivVoe3EjHzrHGp7nCgRx7UzHjYbDfjdbgAgR2WDvmDR8U4B1OXko&#10;MDfuzl90q2IjEoRDjhraGIdcylC3ZDHM3UCcvLPzFmOSvpHG4z3BbS9flMqkxY7TQosDvbVUX6qr&#10;1bD83Gfb7AkVRn9afhzxVNVh0PpxOm5WICKN8T/81343Gl5VB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NHuxQAAANwAAAAPAAAAAAAAAAAAAAAAAJgCAABkcnMv&#10;ZG93bnJldi54bWxQSwUGAAAAAAQABAD1AAAAigMAAAAA&#10;" path="m64,16r-22,l49,23r,19l42,49r22,l64,16e" fillcolor="#231f20" stroked="f">
                    <v:path arrowok="t" o:connecttype="custom" o:connectlocs="64,907;42,907;49,914;49,933;42,940;64,940;64,907" o:connectangles="0,0,0,0,0,0,0"/>
                  </v:shape>
                  <v:shape id="Freeform 721" o:spid="_x0000_s1065" style="position:absolute;left:10755;top:891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0dcUA&#10;AADcAAAADwAAAGRycy9kb3ducmV2LnhtbESPQWvCQBSE70L/w/IKXqTu2kOsaTZSCwURL42F4u2R&#10;fU1Cs2/D7lbjv3cFocdhZr5hivVoe3EiHzrHGhZzBYK4dqbjRsPX4ePpBUSIyAZ7x6ThQgHW5cOk&#10;wNy4M3/SqYqNSBAOOWpoYxxyKUPdksUwdwNx8n6ctxiT9I00Hs8Jbnv5rFQmLXacFloc6L2l+rf6&#10;sxpW+0O2yWaoMPrjaveNx6oOg9bTx/HtFUSkMf6H7+2t0bBUS7idSUd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HR1xQAAANwAAAAPAAAAAAAAAAAAAAAAAJgCAABkcnMv&#10;ZG93bnJldi54bWxQSwUGAAAAAAQABAD1AAAAigMAAAAA&#10;" path="m64,2l48,2r,7l64,9r,-7e" fillcolor="#231f20" stroked="f">
                    <v:path arrowok="t" o:connecttype="custom" o:connectlocs="64,893;48,893;48,900;64,900;64,893" o:connectangles="0,0,0,0,0"/>
                  </v:shape>
                </v:group>
                <v:group id="Group 715" o:spid="_x0000_s1066" style="position:absolute;left:10828;top:875;width:55;height:81" coordorigin="10828,875" coordsize="5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19" o:spid="_x0000_s1067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PkcMA&#10;AADcAAAADwAAAGRycy9kb3ducmV2LnhtbESPQYvCMBSE74L/ITzBi2i6Hta1GsUVCh61K+Lx0Tzb&#10;avNSm6j1328EweMwM98w82VrKnGnxpWWFXyNIhDEmdUl5wr2f8nwB4TzyBory6TgSQ6Wi25njrG2&#10;D97RPfW5CBB2MSoovK9jKV1WkEE3sjVx8E62MeiDbHKpG3wEuKnkOIq+pcGSw0KBNa0Lyi7pzSg4&#10;7t3gLM319zBZe7e9nZNj+kyU6vfa1QyEp9Z/wu/2RiuYRFN4nQ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sPkcMAAADcAAAADwAAAAAAAAAAAAAAAACYAgAAZHJzL2Rv&#10;d25yZXYueG1sUEsFBgAAAAAEAAQA9QAAAIgDAAAAAA==&#10;" path="m29,32r-17,l12,72r8,9l44,81r6,-3l55,74,51,65r-18,l29,63r,-31e" fillcolor="#231f20" stroked="f">
                    <v:path arrowok="t" o:connecttype="custom" o:connectlocs="29,907;12,907;12,947;20,956;44,956;50,953;55,949;51,940;33,940;29,938;29,907" o:connectangles="0,0,0,0,0,0,0,0,0,0,0"/>
                  </v:shape>
                  <v:shape id="Freeform 718" o:spid="_x0000_s1068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w0cIA&#10;AADcAAAADwAAAGRycy9kb3ducmV2LnhtbERPy2rCQBTdF/oPwy10U5pJXGhJHaUGAi5rKuLykrnN&#10;o5k7MTOa5O+dhdDl4bzX28l04kaDaywrSKIYBHFpdcOVguNP/v4BwnlkjZ1lUjCTg+3m+WmNqbYj&#10;H+hW+EqEEHYpKqi971MpXVmTQRfZnjhwv3Yw6AMcKqkHHEO46eQijpfSYMOhocaesprKv+JqFJyP&#10;7q2V5rI7rTLvvq9tfi7mXKnXl+nrE4Snyf+LH+69VrBKwvxwJhw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DDRwgAAANwAAAAPAAAAAAAAAAAAAAAAAJgCAABkcnMvZG93&#10;bnJldi54bWxQSwUGAAAAAAQABAD1AAAAhwMAAAAA&#10;" path="m49,61r-3,2l42,65r9,l49,61e" fillcolor="#231f20" stroked="f">
                    <v:path arrowok="t" o:connecttype="custom" o:connectlocs="49,936;46,938;42,940;51,940;49,936" o:connectangles="0,0,0,0,0"/>
                  </v:shape>
                  <v:shape id="Freeform 717" o:spid="_x0000_s1069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VSsMA&#10;AADcAAAADwAAAGRycy9kb3ducmV2LnhtbESPQYvCMBSE78L+h/CEvYim3YNKNYorFDyutYjHR/Ns&#10;q81LbaLWf79ZWPA4zMw3zHLdm0Y8qHO1ZQXxJAJBXFhdc6kgP6TjOQjnkTU2lknBixysVx+DJSba&#10;PnlPj8yXIkDYJaig8r5NpHRFRQbdxLbEwTvbzqAPsiul7vAZ4KaRX1E0lQZrDgsVtrStqLhmd6Pg&#10;lLvRRZrb93G29e7nfklP2StV6nPYbxYgPPX+Hf5v77SCWRzD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VSsMAAADcAAAADwAAAAAAAAAAAAAAAACYAgAAZHJzL2Rv&#10;d25yZXYueG1sUEsFBgAAAAAEAAQA9QAAAIgDAAAAAA==&#10;" path="m51,18l,18,,32r51,l51,18e" fillcolor="#231f20" stroked="f">
                    <v:path arrowok="t" o:connecttype="custom" o:connectlocs="51,893;0,893;0,907;51,907;51,893" o:connectangles="0,0,0,0,0"/>
                  </v:shape>
                  <v:shape id="Freeform 716" o:spid="_x0000_s1070" style="position:absolute;left:10828;top:875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LPcUA&#10;AADcAAAADwAAAGRycy9kb3ducmV2LnhtbESPT2vCQBTE7wW/w/IEL0U35lAldZUqBDzaVMTjI/ua&#10;xGbfxuyaP9/eLRR6HGbmN8xmN5hadNS6yrKC5SICQZxbXXGh4PyVztcgnEfWWFsmBSM52G0nLxtM&#10;tO35k7rMFyJA2CWooPS+SaR0eUkG3cI2xMH7tq1BH2RbSN1iH+CmlnEUvUmDFYeFEhs6lJT/ZA+j&#10;4Hp2rzdp7vvL6uDd6XFLr9mYKjWbDh/vIDwN/j/81z5qBatl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gs9xQAAANwAAAAPAAAAAAAAAAAAAAAAAJgCAABkcnMv&#10;ZG93bnJldi54bWxQSwUGAAAAAAQABAD1AAAAigMAAAAA&#10;" path="m29,l12,r,18l29,18,29,e" fillcolor="#231f20" stroked="f">
                    <v:path arrowok="t" o:connecttype="custom" o:connectlocs="29,875;12,875;12,893;29,893;29,875" o:connectangles="0,0,0,0,0"/>
                  </v:shape>
                </v:group>
                <v:group id="Group 711" o:spid="_x0000_s1071" style="position:absolute;left:10887;top:893;width:60;height:63" coordorigin="10887,893" coordsize="6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14" o:spid="_x0000_s1072" style="position:absolute;left:10887;top:893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o8YA&#10;AADcAAAADwAAAGRycy9kb3ducmV2LnhtbESPT2vCQBTE74V+h+UVequb2FglzSqiCKWX4h/Q4yP7&#10;mo1m34bsGtNv3y0IPQ4z8xumWAy2ET11vnasIB0lIIhLp2uuFBz2m5cZCB+QNTaOScEPeVjMHx8K&#10;zLW78Zb6XahEhLDPUYEJoc2l9KUhi37kWuLofbvOYoiyq6Tu8BbhtpHjJHmTFmuOCwZbWhkqL7ur&#10;VXDkwzYrezlZfn6t9smrXZvsdFbq+WlYvoMINIT/8L39oRVM0w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OBo8YAAADcAAAADwAAAAAAAAAAAAAAAACYAgAAZHJz&#10;L2Rvd25yZXYueG1sUEsFBgAAAAAEAAQA9QAAAIsDAAAAAA==&#10;" path="m20,l5,12,,37,10,56r21,7l41,63r9,-3l57,53,53,49r-29,l18,45,16,36r44,l60,35r,-5l59,25r-43,l18,17r4,-5l53,12,45,4,20,e" fillcolor="#231f20" stroked="f">
                    <v:path arrowok="t" o:connecttype="custom" o:connectlocs="20,893;5,905;0,930;10,949;31,956;41,956;50,953;57,946;53,942;24,942;18,938;16,929;60,929;60,928;60,923;59,918;16,918;18,910;22,905;53,905;45,897;20,893" o:connectangles="0,0,0,0,0,0,0,0,0,0,0,0,0,0,0,0,0,0,0,0,0,0"/>
                  </v:shape>
                  <v:shape id="Freeform 713" o:spid="_x0000_s1073" style="position:absolute;left:10887;top:893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kOMUA&#10;AADcAAAADwAAAGRycy9kb3ducmV2LnhtbESPT2vCQBTE7wW/w/KE3urGf61EVxGlUHopRkGPj+wz&#10;G82+DdltjN/eLRQ8DjPzG2ax6mwlWmp86VjBcJCAIM6dLrlQcNh/vs1A+ICssXJMCu7kYbXsvSww&#10;1e7GO2qzUIgIYZ+iAhNCnUrpc0MW/cDVxNE7u8ZiiLIppG7wFuG2kqMkeZcWS44LBmvaGMqv2a9V&#10;cOTDbpK3crr+/tnsk7HdmsnpotRrv1vPQQTqwjP83/7SCj6GU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yQ4xQAAANwAAAAPAAAAAAAAAAAAAAAAAJgCAABkcnMv&#10;ZG93bnJldi54bWxQSwUGAAAAAAQABAD1AAAAigMAAAAA&#10;" path="m48,43r-5,4l37,49r16,l48,43e" fillcolor="#231f20" stroked="f">
                    <v:path arrowok="t" o:connecttype="custom" o:connectlocs="48,936;43,940;37,942;53,942;48,936" o:connectangles="0,0,0,0,0"/>
                  </v:shape>
                  <v:shape id="Freeform 712" o:spid="_x0000_s1074" style="position:absolute;left:10887;top:893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6T8UA&#10;AADcAAAADwAAAGRycy9kb3ducmV2LnhtbESPT2vCQBTE7wW/w/KE3urGP7USXUWUQumlGAU9PrLP&#10;bDT7NmS3MX57tyD0OMzMb5jFqrOVaKnxpWMFw0ECgjh3uuRCwWH/+TYD4QOyxsoxKbiTh9Wy97LA&#10;VLsb76jNQiEihH2KCkwIdSqlzw1Z9ANXE0fv7BqLIcqmkLrBW4TbSo6SZCotlhwXDNa0MZRfs1+r&#10;4MiH3SRv5fv6+2ezT8Z2ayani1Kv/W49BxGoC//hZ/tLK/gYTuH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bpPxQAAANwAAAAPAAAAAAAAAAAAAAAAAJgCAABkcnMv&#10;ZG93bnJldi54bWxQSwUGAAAAAAQABAD1AAAAigMAAAAA&#10;" path="m53,12r-16,l42,17r1,8l59,25,58,18,53,12e" fillcolor="#231f20" stroked="f">
                    <v:path arrowok="t" o:connecttype="custom" o:connectlocs="53,905;37,905;42,910;43,918;59,918;58,911;53,905" o:connectangles="0,0,0,0,0,0,0"/>
                  </v:shape>
                </v:group>
                <v:group id="Group 707" o:spid="_x0000_s1075" style="position:absolute;left:10619;top:980;width:89;height:90" coordorigin="10619,980" coordsize="89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10" o:spid="_x0000_s1076" style="position:absolute;left:10619;top:980;width:89;height:90;visibility:visible;mso-wrap-style:square;v-text-anchor:top" coordsize="8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FecQA&#10;AADcAAAADwAAAGRycy9kb3ducmV2LnhtbERPy2rCQBTdF/yH4QpuSp34rERHqYWK6Eobiu4umWsS&#10;m7kTMqNGv95ZFLo8nPds0ZhSXKl2hWUFvW4Egji1uuBMQfL99TYB4TyyxtIyKbiTg8W89TLDWNsb&#10;7+i695kIIexiVJB7X8VSujQng65rK+LAnWxt0AdYZ1LXeAvhppT9KBpLgwWHhhwr+swp/d1fjILh&#10;dvk6WC3Pj+PlYGQ6+kk2ZpAo1Wk3H1MQnhr/L/5zr7WC915YG8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BXnEAAAA3AAAAA8AAAAAAAAAAAAAAAAAmAIAAGRycy9k&#10;b3ducmV2LnhtbFBLBQYAAAAABAAEAPUAAACJAwAAAAA=&#10;" path="m32,l15,10,4,28,,53,9,73,26,85r23,5l70,83,78,73r-34,l25,65,18,43,26,23,46,15r31,l80,11,74,7,59,1,32,e" fillcolor="#231f20" stroked="f">
                    <v:path arrowok="t" o:connecttype="custom" o:connectlocs="32,980;15,990;4,1008;0,1033;9,1053;26,1065;49,1070;70,1063;78,1053;44,1053;25,1045;18,1023;26,1003;46,995;77,995;80,991;74,987;59,981;32,980" o:connectangles="0,0,0,0,0,0,0,0,0,0,0,0,0,0,0,0,0,0,0"/>
                  </v:shape>
                  <v:shape id="Freeform 709" o:spid="_x0000_s1077" style="position:absolute;left:10619;top:980;width:89;height:90;visibility:visible;mso-wrap-style:square;v-text-anchor:top" coordsize="8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g4scA&#10;AADcAAAADwAAAGRycy9kb3ducmV2LnhtbESPQWvCQBSE74L/YXlCL0U3VmtrdJVaUKSetKHo7ZF9&#10;JrHZtyG7atpf3xUKHoeZ+YaZzhtTigvVrrCsoN+LQBCnVhecKUg+l91XEM4jaywtk4IfcjCftVtT&#10;jLW98pYuO5+JAGEXo4Lc+yqW0qU5GXQ9WxEH72hrgz7IOpO6xmuAm1I+RdFIGiw4LORY0XtO6ffu&#10;bBQMN4vHwWpx+j2c90amz1/JhxkkSj10mrcJCE+Nv4f/22ut4KU/htu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HoOLHAAAA3AAAAA8AAAAAAAAAAAAAAAAAmAIAAGRy&#10;cy9kb3ducmV2LnhtbFBLBQYAAAAABAAEAPUAAACMAwAAAAA=&#10;" path="m89,39r-41,l48,54r23,l68,66r-8,7l78,73r6,-6l89,44r,-2l89,39e" fillcolor="#231f20" stroked="f">
                    <v:path arrowok="t" o:connecttype="custom" o:connectlocs="89,1019;48,1019;48,1034;71,1034;68,1046;60,1053;78,1053;84,1047;89,1024;89,1022;89,1019" o:connectangles="0,0,0,0,0,0,0,0,0,0,0"/>
                  </v:shape>
                  <v:shape id="Freeform 708" o:spid="_x0000_s1078" style="position:absolute;left:10619;top:980;width:89;height:90;visibility:visible;mso-wrap-style:square;v-text-anchor:top" coordsize="8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DwsUA&#10;AADcAAAADwAAAGRycy9kb3ducmV2LnhtbERPTWvCQBC9C/6HZQpeRDdqWyXNRrTQUuypGsTehuw0&#10;iWZnQ3bVtL++exA8Pt53suxMLS7Uusqygsk4AkGcW11xoSDbvY0WIJxH1lhbJgW/5GCZ9nsJxtpe&#10;+YsuW1+IEMIuRgWl900spctLMujGtiEO3I9tDfoA20LqFq8h3NRyGkXP0mDFoaHEhl5Lyk/bs1Hw&#10;+Lkezt7Xx7/v88HI/GmfbcwsU2rw0K1eQHjq/F18c39oBfNpmB/O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cPCxQAAANwAAAAPAAAAAAAAAAAAAAAAAJgCAABkcnMv&#10;ZG93bnJldi54bWxQSwUGAAAAAAQABAD1AAAAigMAAAAA&#10;" path="m77,15r-22,l62,18r5,6l77,15e" fillcolor="#231f20" stroked="f">
                    <v:path arrowok="t" o:connecttype="custom" o:connectlocs="77,995;55,995;62,998;67,1004;77,995" o:connectangles="0,0,0,0,0"/>
                  </v:shape>
                </v:group>
                <v:group id="Group 704" o:spid="_x0000_s1079" style="position:absolute;left:10719;top:1009;width:64;height:60" coordorigin="10719,1009" coordsize="64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06" o:spid="_x0000_s1080" style="position:absolute;left:10719;top:1009;width:64;height:60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tZcEA&#10;AADcAAAADwAAAGRycy9kb3ducmV2LnhtbESPQYvCMBSE74L/ITxhb5paZLdW0yIFwZOw3R48Pppn&#10;W2xeShO1/vuNsLDHYWa+Yfb5ZHrxoNF1lhWsVxEI4trqjhsF1c9xmYBwHlljb5kUvMhBns1ne0y1&#10;ffI3PUrfiABhl6KC1vshldLVLRl0KzsQB+9qR4M+yLGResRngJtexlH0KQ12HBZaHKhoqb6Vd6OA&#10;B5kUL9xWkjZVd0ZTXGJfKvWxmA47EJ4m/x/+a5+0gq84hve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7WXBAAAA3AAAAA8AAAAAAAAAAAAAAAAAmAIAAGRycy9kb3du&#10;cmV2LnhtbFBLBQYAAAAABAAEAPUAAACGAwAAAAA=&#10;" path="m15,l3,14,,41,13,55r25,5l57,49r1,-4l21,45,14,38r,-19l21,12r37,l43,1,15,e" fillcolor="#231f20" stroked="f">
                    <v:path arrowok="t" o:connecttype="custom" o:connectlocs="15,1009;3,1023;0,1050;13,1064;38,1069;57,1058;58,1054;21,1054;14,1047;14,1028;21,1021;58,1021;43,1010;15,1009" o:connectangles="0,0,0,0,0,0,0,0,0,0,0,0,0,0"/>
                  </v:shape>
                  <v:shape id="Freeform 705" o:spid="_x0000_s1081" style="position:absolute;left:10719;top:1009;width:64;height:60;visibility:visible;mso-wrap-style:square;v-text-anchor:top" coordsize="6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I/sIA&#10;AADcAAAADwAAAGRycy9kb3ducmV2LnhtbESPQYvCMBSE74L/ITzBm6bWZVdrU5GC4Glhuz14fDTP&#10;tti8lCZq/fdGWNjjMDPfMOl+NJ240+BaywpWywgEcWV1y7WC8ve42IBwHlljZ5kUPMnBPptOUky0&#10;ffAP3QtfiwBhl6CCxvs+kdJVDRl0S9sTB+9iB4M+yKGWesBHgJtOxlH0KQ22HBYa7ClvqLoWN6OA&#10;e7nJn7gtJX2U7Tea/Bz7Qqn5bDzsQHga/X/4r33SCr7iNbzPh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Ej+wgAAANwAAAAPAAAAAAAAAAAAAAAAAJgCAABkcnMvZG93&#10;bnJldi54bWxQSwUGAAAAAAQABAD1AAAAhwMAAAAA&#10;" path="m58,12r-18,l47,19r,19l40,45r18,l64,28,59,12r-1,e" fillcolor="#231f20" stroked="f">
                    <v:path arrowok="t" o:connecttype="custom" o:connectlocs="58,1021;40,1021;47,1028;47,1047;40,1054;58,1054;64,1037;64,1037;59,1021;58,1021" o:connectangles="0,0,0,0,0,0,0,0,0,0"/>
                  </v:shape>
                </v:group>
                <v:group id="Group 701" o:spid="_x0000_s1082" style="position:absolute;left:10784;top:1007;width:67;height:61" coordorigin="10784,1007" coordsize="6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03" o:spid="_x0000_s1083" style="position:absolute;left:10784;top:1007;width:67;height:61;visibility:visible;mso-wrap-style:square;v-text-anchor:top" coordsize="6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H6cUA&#10;AADcAAAADwAAAGRycy9kb3ducmV2LnhtbESPQWvCQBSE74L/YXlCb3Wjpbam2YgogiehtgjeXrPP&#10;JJp9G3ZXTf313YLgcZiZb5hs1plGXMj52rKC0TABQVxYXXOp4Ptr9fwOwgdkjY1lUvBLHmZ5v5dh&#10;qu2VP+myDaWIEPYpKqhCaFMpfVGRQT+0LXH0DtYZDFG6UmqH1wg3jRwnyUQarDkuVNjSoqLitD0b&#10;Bef9vNW7pXs5bcz0Nup+eDc5slJPg27+ASJQFx7he3utFbyNX+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8fpxQAAANwAAAAPAAAAAAAAAAAAAAAAAJgCAABkcnMv&#10;ZG93bnJldi54bWxQSwUGAAAAAAQABAD1AAAAigMAAAAA&#10;" path="m18,l,,25,61r19,l51,44r-17,l18,e" fillcolor="#231f20" stroked="f">
                    <v:path arrowok="t" o:connecttype="custom" o:connectlocs="18,1007;0,1007;25,1068;44,1068;51,1051;34,1051;18,1007" o:connectangles="0,0,0,0,0,0,0"/>
                  </v:shape>
                  <v:shape id="Freeform 702" o:spid="_x0000_s1084" style="position:absolute;left:10784;top:1007;width:67;height:61;visibility:visible;mso-wrap-style:square;v-text-anchor:top" coordsize="6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ZnsUA&#10;AADcAAAADwAAAGRycy9kb3ducmV2LnhtbESPQWvCQBSE7wX/w/IEb7qJQtpGNyKWgqeCtgi9vWaf&#10;STT7NuyuGvvr3YLQ4zAz3zCLZW9acSHnG8sK0kkCgri0uuFKwdfn+/gFhA/IGlvLpOBGHpbF4GmB&#10;ubZX3tJlFyoRIexzVFCH0OVS+rImg35iO+LoHawzGKJ0ldQOrxFuWjlNkkwabDgu1NjRuqbytDsb&#10;BefvVaf3b252+jCvv2n/w/vsyEqNhv1qDiJQH/7Dj/ZGK3ieZvB3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VmexQAAANwAAAAPAAAAAAAAAAAAAAAAAJgCAABkcnMv&#10;ZG93bnJldi54bWxQSwUGAAAAAAQABAD1AAAAigMAAAAA&#10;" path="m68,l50,,34,44r17,l68,e" fillcolor="#231f20" stroked="f">
                    <v:path arrowok="t" o:connecttype="custom" o:connectlocs="68,1007;50,1007;34,1051;51,1051;68,1007" o:connectangles="0,0,0,0,0"/>
                  </v:shape>
                </v:group>
                <v:group id="Group 697" o:spid="_x0000_s1085" style="position:absolute;left:10854;top:1007;width:60;height:63" coordorigin="10854,1007" coordsize="6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00" o:spid="_x0000_s1086" style="position:absolute;left:10854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BG8MA&#10;AADcAAAADwAAAGRycy9kb3ducmV2LnhtbERPz2vCMBS+D/wfwhN2W9Npp1KNIooguwy1sB0fzVvT&#10;rXkpTdZ2//1yGHj8+H5vdqNtRE+drx0reE5SEMSl0zVXCorb6WkFwgdkjY1jUvBLHnbbycMGc+0G&#10;vlB/DZWIIexzVGBCaHMpfWnIok9cSxy5T9dZDBF2ldQdDjHcNnKWpgtpsebYYLClg6Hy+/pjFbxz&#10;ccnKXr7sX98Ot3Rujyb7+FLqcTru1yACjeEu/neftYLlLK6N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BG8MAAADcAAAADwAAAAAAAAAAAAAAAACYAgAAZHJzL2Rv&#10;d25yZXYueG1sUEsFBgAAAAAEAAQA9QAAAIgDAAAAAA==&#10;" path="m20,l5,12,,37,10,56r21,7l42,63r9,-3l57,53,53,49r-29,l18,45,17,36r43,l60,35r,-5l59,25r-42,l18,17r5,-5l53,12,45,4,20,e" fillcolor="#231f20" stroked="f">
                    <v:path arrowok="t" o:connecttype="custom" o:connectlocs="20,1007;5,1019;0,1044;10,1063;31,1070;42,1070;51,1067;57,1060;53,1056;24,1056;18,1052;17,1043;60,1043;60,1042;60,1037;59,1032;17,1032;18,1024;23,1019;53,1019;45,1011;20,1007" o:connectangles="0,0,0,0,0,0,0,0,0,0,0,0,0,0,0,0,0,0,0,0,0,0"/>
                  </v:shape>
                  <v:shape id="Freeform 699" o:spid="_x0000_s1087" style="position:absolute;left:10854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kgMUA&#10;AADcAAAADwAAAGRycy9kb3ducmV2LnhtbESPW2sCMRSE3wv+h3AE32rWa+tqFFEKpS/iBdrHw+a4&#10;Wd2cLJu4bv99UxB8HGbmG2axam0pGqp94VjBoJ+AIM6cLjhXcDp+vL6D8AFZY+mYFPySh9Wy87LA&#10;VLs776k5hFxECPsUFZgQqlRKnxmy6PuuIo7e2dUWQ5R1LnWN9wi3pRwmyVRaLDguGKxoYyi7Hm5W&#10;wTef9uOskZP1125zTEZ2a8Y/F6V63XY9BxGoDc/wo/2pFbwNZ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uSAxQAAANwAAAAPAAAAAAAAAAAAAAAAAJgCAABkcnMv&#10;ZG93bnJldi54bWxQSwUGAAAAAAQABAD1AAAAigMAAAAA&#10;" path="m48,43r-5,4l38,49r15,l48,43e" fillcolor="#231f20" stroked="f">
                    <v:path arrowok="t" o:connecttype="custom" o:connectlocs="48,1050;43,1054;38,1056;53,1056;48,1050" o:connectangles="0,0,0,0,0"/>
                  </v:shape>
                  <v:shape id="Freeform 698" o:spid="_x0000_s1088" style="position:absolute;left:10854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bwMEA&#10;AADcAAAADwAAAGRycy9kb3ducmV2LnhtbERPy4rCMBTdC/MP4Q7MTlNHnZFqFHEQxI34AF1emmtT&#10;bW5Kk6n1781CcHk47+m8taVoqPaFYwX9XgKCOHO64FzB8bDqjkH4gKyxdEwKHuRhPvvoTDHV7s47&#10;avYhFzGEfYoKTAhVKqXPDFn0PVcRR+7iaoshwjqXusZ7DLel/E6SH2mx4NhgsKKloey2/7cKTnzc&#10;DbNGjhab7fKQDOyfGZ6vSn19tosJiEBteItf7rVW8DuI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N28DBAAAA3AAAAA8AAAAAAAAAAAAAAAAAmAIAAGRycy9kb3du&#10;cmV2LnhtbFBLBQYAAAAABAAEAPUAAACGAwAAAAA=&#10;" path="m53,12r-16,l42,17r2,8l59,25,58,18,53,12e" fillcolor="#231f20" stroked="f">
                    <v:path arrowok="t" o:connecttype="custom" o:connectlocs="53,1019;37,1019;42,1024;44,1032;59,1032;58,1025;53,1019" o:connectangles="0,0,0,0,0,0,0"/>
                  </v:shape>
                </v:group>
                <v:group id="Group 693" o:spid="_x0000_s1089" style="position:absolute;left:10925;top:1005;width:42;height:63" coordorigin="10925,1005" coordsize="4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96" o:spid="_x0000_s1090" style="position:absolute;left:10925;top:1005;width:42;height:63;visibility:visible;mso-wrap-style:square;v-text-anchor:top" coordsize="4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f1MQA&#10;AADcAAAADwAAAGRycy9kb3ducmV2LnhtbESPQWvCQBSE74X+h+UVems2JmBtzCoiCEIPYmyhx0f2&#10;mQSzb2N2TeK/dwuFHoeZ+YbJ15NpxUC9aywrmEUxCOLS6oYrBV+n3dsChPPIGlvLpOBODtar56cc&#10;M21HPtJQ+EoECLsMFdTed5mUrqzJoItsRxy8s+0N+iD7SuoexwA3rUzieC4NNhwWauxoW1N5KW5G&#10;QSo3bD4/0muySA/yxzbFNx+3Sr2+TJslCE+T/w//tfdawXuawO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H9TEAAAA3AAAAA8AAAAAAAAAAAAAAAAAmAIAAGRycy9k&#10;b3ducmV2LnhtbFBLBQYAAAAABAAEAPUAAACJAwAAAAA=&#10;" path="m16,2l,2,,63r17,l17,21r5,-5l40,16,41,9,16,9r,-7e" fillcolor="#231f20" stroked="f">
                    <v:path arrowok="t" o:connecttype="custom" o:connectlocs="16,1007;0,1007;0,1068;17,1068;17,1026;22,1021;40,1021;41,1014;16,1014;16,1007" o:connectangles="0,0,0,0,0,0,0,0,0,0"/>
                  </v:shape>
                  <v:shape id="Freeform 695" o:spid="_x0000_s1091" style="position:absolute;left:10925;top:1005;width:42;height:63;visibility:visible;mso-wrap-style:square;v-text-anchor:top" coordsize="4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6T8MA&#10;AADcAAAADwAAAGRycy9kb3ducmV2LnhtbESPQYvCMBSE7wv+h/AEb2uqgV2tRhFBEDwsVgWPj+bZ&#10;FpuX2kSt/94sLOxxmJlvmPmys7V4UOsrxxpGwwQEce5MxYWG42HzOQHhA7LB2jFpeJGH5aL3McfU&#10;uCfv6ZGFQkQI+xQ1lCE0qZQ+L8miH7qGOHoX11oMUbaFNC0+I9zWcpwkX9JixXGhxIbWJeXX7G41&#10;KLliu5uq23iifuTZVdmJ92utB/1uNQMRqAv/4b/21mj4Vgp+z8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O6T8MAAADcAAAADwAAAAAAAAAAAAAAAACYAgAAZHJzL2Rv&#10;d25yZXYueG1sUEsFBgAAAAAEAAQA9QAAAIgDAAAAAA==&#10;" path="m40,16r-7,l37,17r3,1l40,16e" fillcolor="#231f20" stroked="f">
                    <v:path arrowok="t" o:connecttype="custom" o:connectlocs="40,1021;33,1021;37,1022;40,1023;40,1021" o:connectangles="0,0,0,0,0"/>
                  </v:shape>
                  <v:shape id="Freeform 694" o:spid="_x0000_s1092" style="position:absolute;left:10925;top:1005;width:42;height:63;visibility:visible;mso-wrap-style:square;v-text-anchor:top" coordsize="4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iO8UA&#10;AADcAAAADwAAAGRycy9kb3ducmV2LnhtbESPQWvCQBSE70L/w/IEb7rRlFZTV5GAIPQgiS30+Mg+&#10;k9Ds2zS7Jum/7woFj8PMfMNs96NpRE+dqy0rWC4iEMSF1TWXCj4ux/kahPPIGhvLpOCXHOx3T5Mt&#10;JtoOnFGf+1IECLsEFVTet4mUrqjIoFvYljh4V9sZ9EF2pdQdDgFuGrmKohdpsOawUGFLaUXFd34z&#10;CmJ5YPO+iX9W6/gsv2ydf3KWKjWbjoc3EJ5G/wj/t09awWv8DPc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iI7xQAAANwAAAAPAAAAAAAAAAAAAAAAAJgCAABkcnMv&#10;ZG93bnJldi54bWxQSwUGAAAAAAQABAD1AAAAigMAAAAA&#10;" path="m37,l26,,20,3,16,9r25,l42,2,40,1,37,e" fillcolor="#231f20" stroked="f">
                    <v:path arrowok="t" o:connecttype="custom" o:connectlocs="37,1005;26,1005;20,1008;16,1014;41,1014;42,1007;40,1006;37,1005" o:connectangles="0,0,0,0,0,0,0,0"/>
                  </v:shape>
                </v:group>
                <v:group id="Group 689" o:spid="_x0000_s1093" style="position:absolute;left:10976;top:1005;width:58;height:63" coordorigin="10976,1005" coordsize="5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92" o:spid="_x0000_s1094" style="position:absolute;left:10976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oCsUA&#10;AADcAAAADwAAAGRycy9kb3ducmV2LnhtbESPQWvCQBSE74L/YXlCb3WjobFGV7GCYOlFbYvXR/aZ&#10;BLNvY3bV7b/vFgoeh5n5hpkvg2nEjTpXW1YwGiYgiAuray4VfH1unl9BOI+ssbFMCn7IwXLR780x&#10;1/bOe7odfCkihF2OCirv21xKV1Rk0A1tSxy9k+0M+ii7UuoO7xFuGjlOkkwarDkuVNjSuqLifLga&#10;BeHj5a2sww6/31eXLF1vjtPCpEo9DcJqBsJT8I/wf3urFUzS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6gKxQAAANwAAAAPAAAAAAAAAAAAAAAAAJgCAABkcnMv&#10;ZG93bnJldi54bWxQSwUGAAAAAAQABAD1AAAAigMAAAAA&#10;" path="m16,2l,2,,63r17,l17,20r5,-4l58,16r,-6l57,9,16,9r,-7e" fillcolor="#231f20" stroked="f">
                    <v:path arrowok="t" o:connecttype="custom" o:connectlocs="16,1007;0,1007;0,1068;17,1068;17,1025;22,1021;58,1021;58,1015;57,1014;16,1014;16,1007" o:connectangles="0,0,0,0,0,0,0,0,0,0,0"/>
                  </v:shape>
                  <v:shape id="Freeform 691" o:spid="_x0000_s1095" style="position:absolute;left:10976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NkcUA&#10;AADcAAAADwAAAGRycy9kb3ducmV2LnhtbESPQWsCMRSE70L/Q3iCN83aRa2rUawgKL1YW/H62Dx3&#10;Fzcv203U+O+bQsHjMDPfMPNlMLW4UesqywqGgwQEcW51xYWC769N/w2E88gaa8uk4EEOlouXzhwz&#10;be/8SbeDL0SEsMtQQel9k0np8pIMuoFtiKN3tq1BH2VbSN3iPcJNLV+TZCwNVhwXSmxoXVJ+OVyN&#10;gvAxei+qsMfjbvUzTteb0zQ3qVK9bljNQHgK/hn+b2+1gkk6g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w2RxQAAANwAAAAPAAAAAAAAAAAAAAAAAJgCAABkcnMv&#10;ZG93bnJldi54bWxQSwUGAAAAAAQABAD1AAAAigMAAAAA&#10;" path="m58,16r-21,l41,21r,42l58,63r,-47e" fillcolor="#231f20" stroked="f">
                    <v:path arrowok="t" o:connecttype="custom" o:connectlocs="58,1021;37,1021;41,1026;41,1068;58,1068;58,1021" o:connectangles="0,0,0,0,0,0"/>
                  </v:shape>
                  <v:shape id="Freeform 690" o:spid="_x0000_s1096" style="position:absolute;left:10976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Z48IA&#10;AADcAAAADwAAAGRycy9kb3ducmV2LnhtbERPz2vCMBS+C/4P4Qm7aaplulWjqCBMdtnqhtdH82yL&#10;zUttMo3//XIQPH58vxerYBpxpc7VlhWMRwkI4sLqmksFP4fd8A2E88gaG8uk4E4OVst+b4GZtjf+&#10;pmvuSxFD2GWooPK+zaR0RUUG3ci2xJE72c6gj7Arpe7wFsNNIydJMpUGa44NFba0rag4539GQfh8&#10;3ZR1+MLf/foyTbe743thUqVeBmE9B+Ep+Kf44f7QCmZpXBv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JnjwgAAANwAAAAPAAAAAAAAAAAAAAAAAJgCAABkcnMvZG93&#10;bnJldi54bWxQSwUGAAAAAAQABAD1AAAAhwMAAAAA&#10;" path="m48,l27,,20,3,16,9r41,l48,e" fillcolor="#231f20" stroked="f">
                    <v:path arrowok="t" o:connecttype="custom" o:connectlocs="48,1005;27,1005;20,1008;16,1014;57,1014;48,1005" o:connectangles="0,0,0,0,0,0"/>
                  </v:shape>
                </v:group>
                <v:group id="Group 683" o:spid="_x0000_s1097" style="position:absolute;left:11048;top:1005;width:99;height:63" coordorigin="11048,1005" coordsize="99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88" o:spid="_x0000_s1098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vfcEA&#10;AADcAAAADwAAAGRycy9kb3ducmV2LnhtbERPS2sCMRC+C/0PYQq9aVbrq6tRbKHUQ6H4wPOwme4u&#10;JpNlM9X13zcHwePH916uO+/UhdpYBzYwHGSgiItgay4NHA+f/TmoKMgWXWAycKMI69VTb4m5DVfe&#10;0WUvpUohHHM0UIk0udaxqMhjHISGOHG/ofUoCbalti1eU7h3epRlU+2x5tRQYUMfFRXn/Z83sHGc&#10;jaby07i37v00fJ0wfcuXMS/P3WYBSqiTh/ju3loDs3Gan86kI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5r33BAAAA3AAAAA8AAAAAAAAAAAAAAAAAmAIAAGRycy9kb3du&#10;cmV2LnhtbFBLBQYAAAAABAAEAPUAAACGAwAAAAA=&#10;" path="m16,2l,2,,63r17,l17,20r6,-4l100,16r,-5l55,11,54,9,16,9r,-7e" fillcolor="#231f20" stroked="f">
                    <v:path arrowok="t" o:connecttype="custom" o:connectlocs="16,1007;0,1007;0,1068;17,1068;17,1025;23,1021;100,1021;100,1016;55,1016;54,1014;16,1014;16,1007" o:connectangles="0,0,0,0,0,0,0,0,0,0,0,0"/>
                  </v:shape>
                  <v:shape id="Freeform 687" o:spid="_x0000_s1099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K5sUA&#10;AADcAAAADwAAAGRycy9kb3ducmV2LnhtbESPX2vCQBDE3wt+h2MLfdNLbOuf6ClaKO2DUKri85Jb&#10;k9C7vZDbavrtewWhj8PM/IZZrnvv1IW62AQ2kI8yUMRlsA1XBo6H1+EMVBRkiy4wGfihCOvV4G6J&#10;hQ1X/qTLXiqVIBwLNFCLtIXWsazJYxyFljh559B5lCS7StsOrwnunR5n2UR7bDgt1NjSS03l1/7b&#10;G9g4zsYT+WjdvN+e8sdnpp28GfNw328WoIR6+Q/f2u/WwPQph78z6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QrmxQAAANwAAAAPAAAAAAAAAAAAAAAAAJgCAABkcnMv&#10;ZG93bnJldi54bWxQSwUGAAAAAAQABAD1AAAAigMAAAAA&#10;" path="m64,16r-27,l42,21r,42l58,63r,-43l64,16e" fillcolor="#231f20" stroked="f">
                    <v:path arrowok="t" o:connecttype="custom" o:connectlocs="64,1021;37,1021;42,1026;42,1068;58,1068;58,1025;64,1021" o:connectangles="0,0,0,0,0,0,0"/>
                  </v:shape>
                  <v:shape id="Freeform 686" o:spid="_x0000_s1100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UkcQA&#10;AADcAAAADwAAAGRycy9kb3ducmV2LnhtbESPQWvCQBSE7wX/w/KE3nRjam2buooWxB6EUlt6fmRf&#10;k+Du25B91fjvXUHocZiZb5j5svdOHamLTWADk3EGirgMtuHKwPfXZvQMKgqyRReYDJwpwnIxuJtj&#10;YcOJP+m4l0olCMcCDdQibaF1LGvyGMehJU7eb+g8SpJdpW2HpwT3TudZNtMeG04LNbb0VlN52P95&#10;AyvHWT6Tj9a99OufycMj0062xtwP+9UrKKFe/sO39rs18DTN4XomHQG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lJHEAAAA3AAAAA8AAAAAAAAAAAAAAAAAmAIAAGRycy9k&#10;b3ducmV2LnhtbFBLBQYAAAAABAAEAPUAAACJAwAAAAA=&#10;" path="m100,16r-21,l83,21r,42l100,63r,-47e" fillcolor="#231f20" stroked="f">
                    <v:path arrowok="t" o:connecttype="custom" o:connectlocs="100,1021;79,1021;83,1026;83,1068;100,1068;100,1021" o:connectangles="0,0,0,0,0,0"/>
                  </v:shape>
                  <v:shape id="Freeform 685" o:spid="_x0000_s1101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xCsQA&#10;AADcAAAADwAAAGRycy9kb3ducmV2LnhtbESPzWoCQRCE7wHfYWjBm86qiZqNo2ggJIdA8AfPzU5n&#10;d8lMz7LT0fXtnYCQY1FVX1HLdeedOlMb68AGxqMMFHERbM2lgePhbbgAFQXZogtMBq4UYb3qPSwx&#10;t+HCOzrvpVQJwjFHA5VIk2sdi4o8xlFoiJP3HVqPkmRbatviJcG905Msm2mPNaeFCht6raj42f96&#10;AxvH2WQmX4177ran8fSJ6VPejRn0u80LKKFO/sP39oc1MH+cwt+Zd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MQrEAAAA3AAAAA8AAAAAAAAAAAAAAAAAmAIAAGRycy9k&#10;b3ducmV2LnhtbFBLBQYAAAAABAAEAPUAAACJAwAAAAA=&#10;" path="m90,l68,,59,3r-4,8l100,11r,-1l90,e" fillcolor="#231f20" stroked="f">
                    <v:path arrowok="t" o:connecttype="custom" o:connectlocs="90,1005;68,1005;59,1008;55,1016;100,1016;100,1015;90,1005" o:connectangles="0,0,0,0,0,0,0"/>
                  </v:shape>
                  <v:shape id="Freeform 684" o:spid="_x0000_s1102" style="position:absolute;left:11048;top:1005;width:99;height:63;visibility:visible;mso-wrap-style:square;v-text-anchor:top" coordsize="9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pfsQA&#10;AADcAAAADwAAAGRycy9kb3ducmV2LnhtbESPzWoCQRCE7wHfYWjBm85qjJqNo5hAMIdA8AfPzU5n&#10;d8lMz7LT6ubtM4KQY1FVX1HLdeedulAb68AGxqMMFHERbM2lgePhfbgAFQXZogtMBn4pwnrVe1hi&#10;bsOVd3TZS6kShGOOBiqRJtc6FhV5jKPQECfvO7QeJcm21LbFa4J7pydZNtMea04LFTb0VlHxsz97&#10;AxvH2WQmX4177l5P48cnpk/ZGjPod5sXUEKd/Ifv7Q9rYD6dwu1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qX7EAAAA3AAAAA8AAAAAAAAAAAAAAAAAmAIAAGRycy9k&#10;b3ducmV2LnhtbFBLBQYAAAAABAAEAPUAAACJAwAAAAA=&#10;" path="m43,l28,,21,3,16,9r38,l51,4,43,e" fillcolor="#231f20" stroked="f">
                    <v:path arrowok="t" o:connecttype="custom" o:connectlocs="43,1005;28,1005;21,1008;16,1014;54,1014;51,1009;43,1005" o:connectangles="0,0,0,0,0,0,0"/>
                  </v:shape>
                </v:group>
                <v:group id="Group 679" o:spid="_x0000_s1103" style="position:absolute;left:11159;top:1007;width:60;height:63" coordorigin="11159,1007" coordsize="6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82" o:spid="_x0000_s1104" style="position:absolute;left:11159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VUsYA&#10;AADcAAAADwAAAGRycy9kb3ducmV2LnhtbESPT2vCQBTE70K/w/IEb7qxRltiNiJKofQi/oH2+Mg+&#10;s2mzb0N2jem37xYKPQ4z8xsm3wy2ET11vnasYD5LQBCXTtdcKbicX6bPIHxA1tg4JgXf5GFTPIxy&#10;zLS785H6U6hEhLDPUIEJoc2k9KUhi37mWuLoXV1nMUTZVVJ3eI9w28jHJFlJizXHBYMt7QyVX6eb&#10;VfDOl2Na9nK5fTvszsnC7k368anUZDxs1yACDeE//Nd+1Qqe0h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6VUsYAAADcAAAADwAAAAAAAAAAAAAAAACYAgAAZHJz&#10;L2Rvd25yZXYueG1sUEsFBgAAAAAEAAQA9QAAAIsDAAAAAA==&#10;" path="m20,l5,12,,37,10,56r21,7l41,63r9,-3l57,53,53,49r-29,l18,45,16,36r44,l60,35r,-5l59,25r-43,l18,17r4,-5l53,12,45,4,20,e" fillcolor="#231f20" stroked="f">
                    <v:path arrowok="t" o:connecttype="custom" o:connectlocs="20,1007;5,1019;0,1044;10,1063;31,1070;41,1070;50,1067;57,1060;53,1056;24,1056;18,1052;16,1043;60,1043;60,1042;60,1037;59,1032;16,1032;18,1024;22,1019;53,1019;45,1011;20,1007" o:connectangles="0,0,0,0,0,0,0,0,0,0,0,0,0,0,0,0,0,0,0,0,0,0"/>
                  </v:shape>
                  <v:shape id="Freeform 681" o:spid="_x0000_s1105" style="position:absolute;left:11159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wycYA&#10;AADcAAAADwAAAGRycy9kb3ducmV2LnhtbESPT2vCQBTE70K/w/IEb7qxxlpiNiJKofQi/oH2+Mg+&#10;s2mzb0N2jem37xYKPQ4z8xsm3wy2ET11vnasYD5LQBCXTtdcKbicX6bPIHxA1tg4JgXf5GFTPIxy&#10;zLS785H6U6hEhLDPUIEJoc2k9KUhi37mWuLoXV1nMUTZVVJ3eI9w28jHJHmSFmuOCwZb2hkqv043&#10;q+CdL8e07OVy+3bYnZOF3Zv041OpyXjYrkEEGsJ/+K/9qhWs0hX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IwycYAAADcAAAADwAAAAAAAAAAAAAAAACYAgAAZHJz&#10;L2Rvd25yZXYueG1sUEsFBgAAAAAEAAQA9QAAAIsDAAAAAA==&#10;" path="m48,43r-5,4l37,49r16,l48,43e" fillcolor="#231f20" stroked="f">
                    <v:path arrowok="t" o:connecttype="custom" o:connectlocs="48,1050;43,1054;37,1056;53,1056;48,1050" o:connectangles="0,0,0,0,0"/>
                  </v:shape>
                  <v:shape id="Freeform 680" o:spid="_x0000_s1106" style="position:absolute;left:11159;top:1007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ku8MA&#10;AADcAAAADwAAAGRycy9kb3ducmV2LnhtbERPy2rCQBTdF/yH4Qrd1Ykaq0QnQZRC6UZ8gC4vmWsm&#10;beZOyExj+vedRaHLw3lvisE2oqfO144VTCcJCOLS6ZorBZfz28sKhA/IGhvHpOCHPBT56GmDmXYP&#10;PlJ/CpWIIewzVGBCaDMpfWnIop+4ljhyd9dZDBF2ldQdPmK4beQsSV6lxZpjg8GWdobKr9O3VXDl&#10;yzEte7nYfhx252Ru9ya9fSr1PB62axCBhvAv/nO/awXLNK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2ku8MAAADcAAAADwAAAAAAAAAAAAAAAACYAgAAZHJzL2Rv&#10;d25yZXYueG1sUEsFBgAAAAAEAAQA9QAAAIgDAAAAAA==&#10;" path="m53,12r-16,l42,17r2,8l59,25,58,18,53,12e" fillcolor="#231f20" stroked="f">
                    <v:path arrowok="t" o:connecttype="custom" o:connectlocs="53,1019;37,1019;42,1024;44,1032;59,1032;58,1025;53,1019" o:connectangles="0,0,0,0,0,0,0"/>
                  </v:shape>
                </v:group>
                <v:group id="Group 675" o:spid="_x0000_s1107" style="position:absolute;left:11230;top:1005;width:58;height:63" coordorigin="11230,1005" coordsize="5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78" o:spid="_x0000_s1108" style="position:absolute;left:11230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1wRcMA&#10;AADcAAAADwAAAGRycy9kb3ducmV2LnhtbERPyWrDMBC9F/IPYgK9NXJrsjlRQmowtOSSpSXXwZrY&#10;ptbItVRH/fvoUOjx8fb1NphWDNS7xrKC50kCgri0uuFKwce5eFqAcB5ZY2uZFPySg+1m9LDGTNsb&#10;H2k4+UrEEHYZKqi97zIpXVmTQTexHXHkrrY36CPsK6l7vMVw08qXJJlJgw3Hhho7ymsqv04/RkHY&#10;T1+rJhzw8333PUvz4rIsTarU4zjsViA8Bf8v/nO/aQXzaZwf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1wRcMAAADcAAAADwAAAAAAAAAAAAAAAACYAgAAZHJzL2Rv&#10;d25yZXYueG1sUEsFBgAAAAAEAAQA9QAAAIgDAAAAAA==&#10;" path="m16,2l,2,,63r17,l17,20r6,-4l58,16r,-6l57,9,16,9r,-7e" fillcolor="#231f20" stroked="f">
                    <v:path arrowok="t" o:connecttype="custom" o:connectlocs="16,1007;0,1007;0,1068;17,1068;17,1025;23,1021;58,1021;58,1015;57,1014;16,1014;16,1007" o:connectangles="0,0,0,0,0,0,0,0,0,0,0"/>
                  </v:shape>
                  <v:shape id="Freeform 677" o:spid="_x0000_s1109" style="position:absolute;left:11230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V3sQA&#10;AADcAAAADwAAAGRycy9kb3ducmV2LnhtbESPW2sCMRSE34X+h3AKvmnWiretUawgKH3xiq+Hzenu&#10;0s3JdhM1/ntTEHwcZuYbZjoPphJXalxpWUGvm4AgzqwuOVdwPKw6YxDOI2usLJOCOzmYz95aU0y1&#10;vfGOrnufiwhhl6KCwvs6ldJlBRl0XVsTR+/HNgZ9lE0udYO3CDeV/EiSoTRYclwosKZlQdnv/mIU&#10;hO/BV16GLZ42i79hf7k6TzLTV6r9HhafIDwF/wo/22utYDTowf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1d7EAAAA3AAAAA8AAAAAAAAAAAAAAAAAmAIAAGRycy9k&#10;b3ducmV2LnhtbFBLBQYAAAAABAAEAPUAAACJAwAAAAA=&#10;" path="m58,16r-21,l42,21r,42l58,63r,-47e" fillcolor="#231f20" stroked="f">
                    <v:path arrowok="t" o:connecttype="custom" o:connectlocs="58,1021;37,1021;42,1026;42,1068;58,1068;58,1021" o:connectangles="0,0,0,0,0,0"/>
                  </v:shape>
                  <v:shape id="Freeform 676" o:spid="_x0000_s1110" style="position:absolute;left:11230;top:100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LqcUA&#10;AADcAAAADwAAAGRycy9kb3ducmV2LnhtbESPT2sCMRTE7wW/Q3hCbzWr4r+tUawgVLzoqnh9bF53&#10;Fzcv202q6bc3QqHHYWZ+w8yXwdTiRq2rLCvo9xIQxLnVFRcKTsfN2xSE88gaa8uk4JccLBedlzmm&#10;2t75QLfMFyJC2KWooPS+SaV0eUkGXc82xNH7sq1BH2VbSN3iPcJNLQdJMpYGK44LJTa0Lim/Zj9G&#10;QdiNPooq7PG8XX2Ph+vNZZaboVKv3bB6B+Ep+P/wX/tTK5iMBv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0upxQAAANwAAAAPAAAAAAAAAAAAAAAAAJgCAABkcnMv&#10;ZG93bnJldi54bWxQSwUGAAAAAAQABAD1AAAAigMAAAAA&#10;" path="m48,l27,,21,3,16,9r41,l48,e" fillcolor="#231f20" stroked="f">
                    <v:path arrowok="t" o:connecttype="custom" o:connectlocs="48,1005;27,1005;21,1008;16,1014;57,1014;48,1005" o:connectangles="0,0,0,0,0,0"/>
                  </v:shape>
                </v:group>
                <v:group id="Group 670" o:spid="_x0000_s1111" style="position:absolute;left:11296;top:989;width:55;height:81" coordorigin="11296,989" coordsize="55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74" o:spid="_x0000_s1112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PEsQA&#10;AADcAAAADwAAAGRycy9kb3ducmV2LnhtbESPQYvCMBSE7wv+h/AEL4umyq5KNYoKhT2uVcTjo3m2&#10;1ealNlHrv98ICx6HmfmGmS9bU4k7Na60rGA4iEAQZ1aXnCvY75L+FITzyBory6TgSQ6Wi87HHGNt&#10;H7yle+pzESDsYlRQeF/HUrqsIINuYGvi4J1sY9AH2eRSN/gIcFPJURSNpcGSw0KBNW0Kyi7pzSg4&#10;7t3nWZrr+jDZePd7OyfH9Jko1eu2qxkIT61/h//bP1rB5PsL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jxLEAAAA3AAAAA8AAAAAAAAAAAAAAAAAmAIAAGRycy9k&#10;b3ducmV2LnhtbFBLBQYAAAAABAAEAPUAAACJAwAAAAA=&#10;" path="m28,33r-16,l12,72r7,9l43,81r7,-3l55,74,51,65r-19,l28,63r,-30e" fillcolor="#231f20" stroked="f">
                    <v:path arrowok="t" o:connecttype="custom" o:connectlocs="28,1022;12,1022;12,1061;19,1070;43,1070;50,1067;55,1063;51,1054;32,1054;28,1052;28,1022" o:connectangles="0,0,0,0,0,0,0,0,0,0,0"/>
                  </v:shape>
                  <v:shape id="Freeform 673" o:spid="_x0000_s1113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qicUA&#10;AADcAAAADwAAAGRycy9kb3ducmV2LnhtbESPQWvCQBSE74X+h+UVeinNRiFaoqu0QqBHm4aS4yP7&#10;TGKzb9Psqsm/dwuCx2FmvmHW29F04kyDay0rmEUxCOLK6pZrBcV39voGwnlkjZ1lUjCRg+3m8WGN&#10;qbYX/qJz7msRIOxSVNB436dSuqohgy6yPXHwDnYw6IMcaqkHvAS46eQ8jhfSYMthocGedg1Vv/nJ&#10;KCgL93KU5u/jZ7nzbn86ZmU+ZUo9P43vKxCeRn8P39qfWsEySeD/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SqJxQAAANwAAAAPAAAAAAAAAAAAAAAAAJgCAABkcnMv&#10;ZG93bnJldi54bWxQSwUGAAAAAAQABAD1AAAAigMAAAAA&#10;" path="m49,61r-4,2l41,65r10,l49,61e" fillcolor="#231f20" stroked="f">
                    <v:path arrowok="t" o:connecttype="custom" o:connectlocs="49,1050;45,1052;41,1054;51,1054;49,1050" o:connectangles="0,0,0,0,0"/>
                  </v:shape>
                  <v:shape id="Freeform 672" o:spid="_x0000_s1114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0/sUA&#10;AADcAAAADwAAAGRycy9kb3ducmV2LnhtbESPQWvCQBSE74X+h+UVeinNRkFToqtUIdCjTUPJ8ZF9&#10;JrHZtzG7avLvu4WCx2FmvmHW29F04kqDay0rmEUxCOLK6pZrBcVX9voGwnlkjZ1lUjCRg+3m8WGN&#10;qbY3/qRr7msRIOxSVNB436dSuqohgy6yPXHwjnYw6IMcaqkHvAW46eQ8jpfSYMthocGe9g1VP/nF&#10;KCgL93KS5rz7TvbeHS6nrMynTKnnp/F9BcLT6O/h//aHVpAsl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7T+xQAAANwAAAAPAAAAAAAAAAAAAAAAAJgCAABkcnMv&#10;ZG93bnJldi54bWxQSwUGAAAAAAQABAD1AAAAigMAAAAA&#10;" path="m50,18l,18,,33r50,l50,18e" fillcolor="#231f20" stroked="f">
                    <v:path arrowok="t" o:connecttype="custom" o:connectlocs="50,1007;0,1007;0,1022;50,1022;50,1007" o:connectangles="0,0,0,0,0"/>
                  </v:shape>
                  <v:shape id="Freeform 671" o:spid="_x0000_s1115" style="position:absolute;left:11296;top:989;width:55;height:81;visibility:visible;mso-wrap-style:square;v-text-anchor:top" coordsize="5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RZcUA&#10;AADcAAAADwAAAGRycy9kb3ducmV2LnhtbESPQWvCQBSE7wX/w/IEL8VsKtiUmFWsEOixTaV4fGRf&#10;k9js25hdTfLv3UKhx2FmvmGy3WhacaPeNZYVPEUxCOLS6oYrBcfPfPkCwnlkja1lUjCRg9129pBh&#10;qu3AH3QrfCUChF2KCmrvu1RKV9Zk0EW2Iw7et+0N+iD7SuoehwA3rVzF8bM02HBYqLGjQ03lT3E1&#10;Ck5H93iW5vL6lRy8e7+e81Mx5Uot5uN+A8LT6P/Df+03rSBZJ/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xFlxQAAANwAAAAPAAAAAAAAAAAAAAAAAJgCAABkcnMv&#10;ZG93bnJldi54bWxQSwUGAAAAAAQABAD1AAAAigMAAAAA&#10;" path="m28,l12,r,18l28,18,28,e" fillcolor="#231f20" stroked="f">
                    <v:path arrowok="t" o:connecttype="custom" o:connectlocs="28,989;12,989;12,1007;28,1007;28,98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5D29AB">
      <w:pPr>
        <w:spacing w:before="11" w:after="0" w:line="240" w:lineRule="auto"/>
        <w:ind w:left="668" w:right="628"/>
        <w:jc w:val="center"/>
        <w:rPr>
          <w:rFonts w:ascii="Arial" w:eastAsia="Arial" w:hAnsi="Arial" w:cs="Arial"/>
          <w:sz w:val="38"/>
          <w:szCs w:val="3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354330</wp:posOffset>
                </wp:positionV>
                <wp:extent cx="6983730" cy="1270"/>
                <wp:effectExtent l="21590" t="20955" r="14605" b="15875"/>
                <wp:wrapNone/>
                <wp:docPr id="59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270"/>
                          <a:chOff x="454" y="558"/>
                          <a:chExt cx="10998" cy="2"/>
                        </a:xfrm>
                      </wpg:grpSpPr>
                      <wps:wsp>
                        <wps:cNvPr id="599" name="Freeform 599"/>
                        <wps:cNvSpPr>
                          <a:spLocks/>
                        </wps:cNvSpPr>
                        <wps:spPr bwMode="auto">
                          <a:xfrm>
                            <a:off x="454" y="558"/>
                            <a:ext cx="10998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98"/>
                              <a:gd name="T2" fmla="+- 0 11452 454"/>
                              <a:gd name="T3" fmla="*/ T2 w 10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8">
                                <a:moveTo>
                                  <a:pt x="0" y="0"/>
                                </a:moveTo>
                                <a:lnTo>
                                  <a:pt x="1099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margin-left:22.7pt;margin-top:27.9pt;width:549.9pt;height:.1pt;z-index:-251663360;mso-position-horizontal-relative:page" coordorigin="454,558" coordsize="10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">
                <v:shape id="Freeform 599" o:spid="_x0000_s1027" style="position:absolute;left:454;top:558;width:10998;height:2;visibility:visible;mso-wrap-style:square;v-text-anchor:top" coordsize="10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/EMQA&#10;AADcAAAADwAAAGRycy9kb3ducmV2LnhtbESPT4vCMBTE7wt+h/AEb5q64lKrUXTFxcMe/AdeH82z&#10;LTYvtcna+u2NIOxxmJnfMLNFa0pxp9oVlhUMBxEI4tTqgjMFp+OmH4NwHlljaZkUPMjBYt75mGGi&#10;bcN7uh98JgKEXYIKcu+rREqX5mTQDWxFHLyLrQ36IOtM6hqbADel/IyiL2mw4LCQY0XfOaXXw59R&#10;UKzjn7O92V21+X2smtHJ30aslep12+UUhKfW/4ff7a1WMJ5M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PxDEAAAA3AAAAA8AAAAAAAAAAAAAAAAAmAIAAGRycy9k&#10;b3ducmV2LnhtbFBLBQYAAAAABAAEAPUAAACJAwAAAAA=&#10;" path="m,l10998,e" filled="f" strokecolor="#231f20" strokeweight="2pt">
                  <v:path arrowok="t" o:connecttype="custom" o:connectlocs="0,0;10998,0" o:connectangles="0,0"/>
                </v:shape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Exemption</w:t>
      </w:r>
      <w:r w:rsidR="00404811">
        <w:rPr>
          <w:rFonts w:ascii="Arial" w:eastAsia="Arial" w:hAnsi="Arial" w:cs="Arial"/>
          <w:b/>
          <w:bCs/>
          <w:color w:val="231F20"/>
          <w:spacing w:val="6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from</w:t>
      </w:r>
      <w:r w:rsidR="00404811">
        <w:rPr>
          <w:rFonts w:ascii="Arial" w:eastAsia="Arial" w:hAnsi="Arial" w:cs="Arial"/>
          <w:b/>
          <w:bCs/>
          <w:color w:val="231F20"/>
          <w:spacing w:val="31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On</w:t>
      </w:r>
      <w:r w:rsidR="00404811">
        <w:rPr>
          <w:rFonts w:ascii="Arial" w:eastAsia="Arial" w:hAnsi="Arial" w:cs="Arial"/>
          <w:b/>
          <w:bCs/>
          <w:color w:val="231F20"/>
          <w:spacing w:val="-20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Demand</w:t>
      </w:r>
      <w:r w:rsidR="00404811">
        <w:rPr>
          <w:rFonts w:ascii="Arial" w:eastAsia="Arial" w:hAnsi="Arial" w:cs="Arial"/>
          <w:b/>
          <w:bCs/>
          <w:color w:val="231F20"/>
          <w:spacing w:val="36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Item</w:t>
      </w:r>
      <w:r w:rsidR="00404811">
        <w:rPr>
          <w:rFonts w:ascii="Arial" w:eastAsia="Arial" w:hAnsi="Arial" w:cs="Arial"/>
          <w:b/>
          <w:bCs/>
          <w:color w:val="231F20"/>
          <w:spacing w:val="45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Level</w:t>
      </w:r>
      <w:r w:rsidR="00404811">
        <w:rPr>
          <w:rFonts w:ascii="Arial" w:eastAsia="Arial" w:hAnsi="Arial" w:cs="Arial"/>
          <w:b/>
          <w:bCs/>
          <w:color w:val="231F20"/>
          <w:spacing w:val="6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Response</w:t>
      </w:r>
      <w:r w:rsidR="00404811">
        <w:rPr>
          <w:rFonts w:ascii="Arial" w:eastAsia="Arial" w:hAnsi="Arial" w:cs="Arial"/>
          <w:b/>
          <w:bCs/>
          <w:color w:val="231F20"/>
          <w:spacing w:val="-12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Data</w:t>
      </w:r>
      <w:r w:rsidR="00404811">
        <w:rPr>
          <w:rFonts w:ascii="Arial" w:eastAsia="Arial" w:hAnsi="Arial" w:cs="Arial"/>
          <w:b/>
          <w:bCs/>
          <w:color w:val="231F20"/>
          <w:spacing w:val="31"/>
          <w:w w:val="81"/>
          <w:sz w:val="38"/>
          <w:szCs w:val="3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sz w:val="38"/>
          <w:szCs w:val="38"/>
        </w:rPr>
        <w:t>Collection</w:t>
      </w:r>
    </w:p>
    <w:p w:rsidR="0042640C" w:rsidRDefault="0042640C">
      <w:pPr>
        <w:spacing w:before="3" w:after="0" w:line="190" w:lineRule="exact"/>
        <w:rPr>
          <w:sz w:val="19"/>
          <w:szCs w:val="19"/>
        </w:rPr>
      </w:pPr>
    </w:p>
    <w:p w:rsidR="00ED2873" w:rsidRDefault="00404811">
      <w:pPr>
        <w:spacing w:after="0" w:line="250" w:lineRule="auto"/>
        <w:ind w:left="114" w:right="391"/>
        <w:rPr>
          <w:rFonts w:ascii="Arial" w:eastAsia="Arial" w:hAnsi="Arial" w:cs="Arial"/>
          <w:b/>
          <w:bCs/>
          <w:color w:val="231F20"/>
          <w:spacing w:val="-3"/>
          <w:w w:val="81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pacing w:val="-2"/>
          <w:w w:val="7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AA</w:t>
      </w:r>
      <w:r>
        <w:rPr>
          <w:rFonts w:ascii="Arial" w:eastAsia="Arial" w:hAnsi="Arial" w:cs="Arial"/>
          <w:b/>
          <w:bCs/>
          <w:color w:val="231F20"/>
          <w:spacing w:val="-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periodically</w:t>
      </w:r>
      <w:r>
        <w:rPr>
          <w:rFonts w:ascii="Arial" w:eastAsia="Arial" w:hAnsi="Arial" w:cs="Arial"/>
          <w:b/>
          <w:bCs/>
          <w:color w:val="231F20"/>
          <w:spacing w:val="2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collects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Demand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1"/>
          <w:w w:val="8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esting</w:t>
      </w:r>
      <w:r>
        <w:rPr>
          <w:rFonts w:ascii="Arial" w:eastAsia="Arial" w:hAnsi="Arial" w:cs="Arial"/>
          <w:b/>
          <w:bCs/>
          <w:color w:val="231F20"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color w:val="231F20"/>
          <w:spacing w:val="2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Level</w:t>
      </w:r>
      <w:r>
        <w:rPr>
          <w:rFonts w:ascii="Arial" w:eastAsia="Arial" w:hAnsi="Arial" w:cs="Arial"/>
          <w:b/>
          <w:bCs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Response</w:t>
      </w:r>
      <w:r>
        <w:rPr>
          <w:rFonts w:ascii="Arial" w:eastAsia="Arial" w:hAnsi="Arial" w:cs="Arial"/>
          <w:b/>
          <w:bCs/>
          <w:color w:val="231F20"/>
          <w:spacing w:val="-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Data</w:t>
      </w:r>
      <w:r>
        <w:rPr>
          <w:rFonts w:ascii="Arial" w:eastAsia="Arial" w:hAnsi="Arial" w:cs="Arial"/>
          <w:b/>
          <w:bCs/>
          <w:color w:val="231F20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analysis</w:t>
      </w:r>
      <w:r>
        <w:rPr>
          <w:rFonts w:ascii="Arial" w:eastAsia="Arial" w:hAnsi="Arial" w:cs="Arial"/>
          <w:b/>
          <w:bCs/>
          <w:color w:val="231F20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quality</w:t>
      </w:r>
      <w:r>
        <w:rPr>
          <w:rFonts w:ascii="Arial" w:eastAsia="Arial" w:hAnsi="Arial" w:cs="Arial"/>
          <w:b/>
          <w:bCs/>
          <w:color w:val="231F20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assurance</w:t>
      </w:r>
      <w:r>
        <w:rPr>
          <w:rFonts w:ascii="Arial" w:eastAsia="Arial" w:hAnsi="Arial" w:cs="Arial"/>
          <w:b/>
          <w:bCs/>
          <w:color w:val="231F20"/>
          <w:spacing w:val="2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Demand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test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scores.</w:t>
      </w:r>
      <w:r>
        <w:rPr>
          <w:rFonts w:ascii="Arial" w:eastAsia="Arial" w:hAnsi="Arial" w:cs="Arial"/>
          <w:b/>
          <w:bCs/>
          <w:color w:val="231F20"/>
          <w:spacing w:val="-3"/>
          <w:w w:val="81"/>
          <w:sz w:val="18"/>
          <w:szCs w:val="18"/>
        </w:rPr>
        <w:t xml:space="preserve"> </w:t>
      </w:r>
    </w:p>
    <w:p w:rsidR="0042640C" w:rsidRDefault="00404811">
      <w:pPr>
        <w:spacing w:after="0" w:line="250" w:lineRule="auto"/>
        <w:ind w:left="114" w:right="391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color w:val="231F20"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action</w:t>
      </w:r>
      <w:r>
        <w:rPr>
          <w:rFonts w:ascii="Arial" w:eastAsia="Arial" w:hAnsi="Arial" w:cs="Arial"/>
          <w:b/>
          <w:bCs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required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by schools</w:t>
      </w:r>
      <w:r>
        <w:rPr>
          <w:rFonts w:ascii="Arial" w:eastAsia="Arial" w:hAnsi="Arial" w:cs="Arial"/>
          <w:b/>
          <w:bCs/>
          <w:color w:val="231F20"/>
          <w:spacing w:val="-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process</w:t>
      </w:r>
      <w:r>
        <w:rPr>
          <w:rFonts w:ascii="Arial" w:eastAsia="Arial" w:hAnsi="Arial" w:cs="Arial"/>
          <w:b/>
          <w:bCs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occu</w:t>
      </w:r>
      <w:r>
        <w:rPr>
          <w:rFonts w:ascii="Arial" w:eastAsia="Arial" w:hAnsi="Arial" w:cs="Arial"/>
          <w:b/>
          <w:bCs/>
          <w:color w:val="231F20"/>
          <w:spacing w:val="-13"/>
          <w:w w:val="8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18"/>
          <w:szCs w:val="18"/>
        </w:rPr>
        <w:t>.</w:t>
      </w:r>
    </w:p>
    <w:p w:rsidR="006E5A84" w:rsidRPr="006E5A84" w:rsidRDefault="00D82FAF" w:rsidP="006E5A84">
      <w:pPr>
        <w:pStyle w:val="ListParagraph"/>
        <w:numPr>
          <w:ilvl w:val="0"/>
          <w:numId w:val="1"/>
        </w:numPr>
        <w:spacing w:before="9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Complete this for</w:t>
      </w:r>
      <w:r w:rsidR="00B56E29" w:rsidRPr="006E5A84">
        <w:rPr>
          <w:rFonts w:ascii="Arial" w:eastAsia="Arial" w:hAnsi="Arial" w:cs="Arial"/>
          <w:color w:val="231F20"/>
          <w:w w:val="84"/>
          <w:sz w:val="18"/>
          <w:szCs w:val="18"/>
        </w:rPr>
        <w:t>m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 </w:t>
      </w:r>
      <w:r w:rsid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by Monday 23 November 2018 only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if you </w:t>
      </w:r>
      <w:r w:rsidRPr="006E5A84">
        <w:rPr>
          <w:rFonts w:ascii="Arial" w:eastAsia="Arial" w:hAnsi="Arial" w:cs="Arial"/>
          <w:b/>
          <w:color w:val="231F20"/>
          <w:w w:val="84"/>
          <w:sz w:val="18"/>
          <w:szCs w:val="18"/>
        </w:rPr>
        <w:t>do not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 xml:space="preserve"> want your school involved in this process. </w:t>
      </w:r>
    </w:p>
    <w:p w:rsidR="0042640C" w:rsidRPr="006E5A84" w:rsidRDefault="00404811" w:rsidP="006E5A84">
      <w:pPr>
        <w:pStyle w:val="ListParagraph"/>
        <w:numPr>
          <w:ilvl w:val="0"/>
          <w:numId w:val="1"/>
        </w:numPr>
        <w:spacing w:before="9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Upon receipt of this form, the VCAA</w:t>
      </w:r>
      <w:r w:rsidRPr="006E5A84">
        <w:rPr>
          <w:rFonts w:ascii="Arial" w:eastAsia="Arial" w:hAnsi="Arial" w:cs="Arial"/>
          <w:color w:val="231F20"/>
          <w:spacing w:val="-4"/>
          <w:w w:val="7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will</w:t>
      </w:r>
      <w:r w:rsidRPr="006E5A84">
        <w:rPr>
          <w:rFonts w:ascii="Arial" w:eastAsia="Arial" w:hAnsi="Arial" w:cs="Arial"/>
          <w:color w:val="231F20"/>
          <w:spacing w:val="16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confirm</w:t>
      </w:r>
      <w:r w:rsidRPr="006E5A84">
        <w:rPr>
          <w:rFonts w:ascii="Arial" w:eastAsia="Arial" w:hAnsi="Arial" w:cs="Arial"/>
          <w:color w:val="231F20"/>
          <w:spacing w:val="7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your</w:t>
      </w:r>
      <w:r w:rsidRPr="006E5A84">
        <w:rPr>
          <w:rFonts w:ascii="Arial" w:eastAsia="Arial" w:hAnsi="Arial" w:cs="Arial"/>
          <w:color w:val="231F20"/>
          <w:spacing w:val="-6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school</w:t>
      </w:r>
      <w:r w:rsidRPr="006E5A84">
        <w:rPr>
          <w:rFonts w:ascii="Arial" w:eastAsia="Arial" w:hAnsi="Arial" w:cs="Arial"/>
          <w:color w:val="231F20"/>
          <w:spacing w:val="-8"/>
          <w:w w:val="84"/>
          <w:sz w:val="18"/>
          <w:szCs w:val="18"/>
        </w:rPr>
        <w:t>’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s</w:t>
      </w:r>
      <w:r w:rsidRPr="006E5A84">
        <w:rPr>
          <w:rFonts w:ascii="Arial" w:eastAsia="Arial" w:hAnsi="Arial" w:cs="Arial"/>
          <w:color w:val="231F20"/>
          <w:spacing w:val="-3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exemption</w:t>
      </w:r>
      <w:r w:rsidRPr="006E5A84">
        <w:rPr>
          <w:rFonts w:ascii="Arial" w:eastAsia="Arial" w:hAnsi="Arial" w:cs="Arial"/>
          <w:color w:val="231F20"/>
          <w:spacing w:val="-7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from</w:t>
      </w:r>
      <w:r w:rsidRPr="006E5A84">
        <w:rPr>
          <w:rFonts w:ascii="Arial" w:eastAsia="Arial" w:hAnsi="Arial" w:cs="Arial"/>
          <w:color w:val="231F20"/>
          <w:spacing w:val="8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this</w:t>
      </w:r>
      <w:r w:rsidRPr="006E5A84">
        <w:rPr>
          <w:rFonts w:ascii="Arial" w:eastAsia="Arial" w:hAnsi="Arial" w:cs="Arial"/>
          <w:color w:val="231F20"/>
          <w:spacing w:val="4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d</w:t>
      </w:r>
      <w:r w:rsidRPr="006E5A84"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a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ta</w:t>
      </w:r>
      <w:r w:rsidRPr="006E5A84">
        <w:rPr>
          <w:rFonts w:ascii="Arial" w:eastAsia="Arial" w:hAnsi="Arial" w:cs="Arial"/>
          <w:color w:val="231F20"/>
          <w:spacing w:val="-5"/>
          <w:w w:val="84"/>
          <w:sz w:val="18"/>
          <w:szCs w:val="18"/>
        </w:rPr>
        <w:t xml:space="preserve"> </w:t>
      </w:r>
      <w:r w:rsidRPr="006E5A84">
        <w:rPr>
          <w:rFonts w:ascii="Arial" w:eastAsia="Arial" w:hAnsi="Arial" w:cs="Arial"/>
          <w:color w:val="231F20"/>
          <w:w w:val="84"/>
          <w:sz w:val="18"/>
          <w:szCs w:val="18"/>
        </w:rPr>
        <w:t>collection program via email.</w:t>
      </w:r>
    </w:p>
    <w:p w:rsidR="0042640C" w:rsidRDefault="00404811">
      <w:pPr>
        <w:spacing w:before="94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y queries</w:t>
      </w:r>
      <w:r>
        <w:rPr>
          <w:rFonts w:ascii="Arial" w:eastAsia="Arial" w:hAnsi="Arial" w:cs="Arial"/>
          <w:color w:val="231F20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1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rel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2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completion</w:t>
      </w:r>
      <w:r>
        <w:rPr>
          <w:rFonts w:ascii="Arial" w:eastAsia="Arial" w:hAnsi="Arial" w:cs="Arial"/>
          <w:color w:val="231F20"/>
          <w:spacing w:val="3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1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2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collection</w:t>
      </w:r>
      <w:r>
        <w:rPr>
          <w:rFonts w:ascii="Arial" w:eastAsia="Arial" w:hAnsi="Arial" w:cs="Arial"/>
          <w:color w:val="231F20"/>
          <w:spacing w:val="3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process</w:t>
      </w:r>
      <w:r>
        <w:rPr>
          <w:rFonts w:ascii="Arial" w:eastAsia="Arial" w:hAnsi="Arial" w:cs="Arial"/>
          <w:color w:val="231F20"/>
          <w:spacing w:val="16"/>
          <w:w w:val="8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80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directed</w:t>
      </w:r>
      <w:proofErr w:type="gramEnd"/>
      <w:r>
        <w:rPr>
          <w:rFonts w:ascii="Arial" w:eastAsia="Arial" w:hAnsi="Arial" w:cs="Arial"/>
          <w:color w:val="231F20"/>
          <w:spacing w:val="2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Szala</w:t>
      </w:r>
      <w:r>
        <w:rPr>
          <w:rFonts w:ascii="Arial" w:eastAsia="Arial" w:hAnsi="Arial" w:cs="Arial"/>
          <w:color w:val="231F20"/>
          <w:spacing w:val="-8"/>
          <w:w w:val="80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Project</w:t>
      </w:r>
      <w:r>
        <w:rPr>
          <w:rFonts w:ascii="Arial" w:eastAsia="Arial" w:hAnsi="Arial" w:cs="Arial"/>
          <w:color w:val="231F20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Officer</w:t>
      </w:r>
      <w:r>
        <w:rPr>
          <w:rFonts w:ascii="Arial" w:eastAsia="Arial" w:hAnsi="Arial" w:cs="Arial"/>
          <w:color w:val="231F20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(03)</w:t>
      </w:r>
      <w:r>
        <w:rPr>
          <w:rFonts w:ascii="Arial" w:eastAsia="Arial" w:hAnsi="Arial" w:cs="Arial"/>
          <w:color w:val="231F20"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9225</w:t>
      </w:r>
      <w:r>
        <w:rPr>
          <w:rFonts w:ascii="Arial" w:eastAsia="Arial" w:hAnsi="Arial" w:cs="Arial"/>
          <w:color w:val="231F20"/>
          <w:spacing w:val="2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2364</w:t>
      </w:r>
      <w:r>
        <w:rPr>
          <w:rFonts w:ascii="Arial" w:eastAsia="Arial" w:hAnsi="Arial" w:cs="Arial"/>
          <w:color w:val="231F20"/>
          <w:spacing w:val="2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via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email</w:t>
      </w:r>
      <w:r>
        <w:rPr>
          <w:rFonts w:ascii="Arial" w:eastAsia="Arial" w:hAnsi="Arial" w:cs="Arial"/>
          <w:color w:val="231F20"/>
          <w:spacing w:val="2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to:</w:t>
      </w:r>
    </w:p>
    <w:p w:rsidR="0042640C" w:rsidRDefault="005D29AB">
      <w:pPr>
        <w:spacing w:before="9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193040</wp:posOffset>
                </wp:positionV>
                <wp:extent cx="6977380" cy="1424305"/>
                <wp:effectExtent l="5715" t="12065" r="8255" b="11430"/>
                <wp:wrapNone/>
                <wp:docPr id="596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424305"/>
                          <a:chOff x="459" y="304"/>
                          <a:chExt cx="10988" cy="2243"/>
                        </a:xfrm>
                      </wpg:grpSpPr>
                      <wps:wsp>
                        <wps:cNvPr id="597" name="Freeform 597"/>
                        <wps:cNvSpPr>
                          <a:spLocks/>
                        </wps:cNvSpPr>
                        <wps:spPr bwMode="auto">
                          <a:xfrm>
                            <a:off x="459" y="304"/>
                            <a:ext cx="10988" cy="2243"/>
                          </a:xfrm>
                          <a:custGeom>
                            <a:avLst/>
                            <a:gdLst>
                              <a:gd name="T0" fmla="+- 0 459 459"/>
                              <a:gd name="T1" fmla="*/ T0 w 10988"/>
                              <a:gd name="T2" fmla="+- 0 2547 304"/>
                              <a:gd name="T3" fmla="*/ 2547 h 2243"/>
                              <a:gd name="T4" fmla="+- 0 11447 459"/>
                              <a:gd name="T5" fmla="*/ T4 w 10988"/>
                              <a:gd name="T6" fmla="+- 0 2547 304"/>
                              <a:gd name="T7" fmla="*/ 2547 h 2243"/>
                              <a:gd name="T8" fmla="+- 0 11447 459"/>
                              <a:gd name="T9" fmla="*/ T8 w 10988"/>
                              <a:gd name="T10" fmla="+- 0 304 304"/>
                              <a:gd name="T11" fmla="*/ 304 h 2243"/>
                              <a:gd name="T12" fmla="+- 0 459 459"/>
                              <a:gd name="T13" fmla="*/ T12 w 10988"/>
                              <a:gd name="T14" fmla="+- 0 304 304"/>
                              <a:gd name="T15" fmla="*/ 304 h 2243"/>
                              <a:gd name="T16" fmla="+- 0 459 459"/>
                              <a:gd name="T17" fmla="*/ T16 w 10988"/>
                              <a:gd name="T18" fmla="+- 0 2547 304"/>
                              <a:gd name="T19" fmla="*/ 2547 h 2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88" h="2243">
                                <a:moveTo>
                                  <a:pt x="0" y="2243"/>
                                </a:moveTo>
                                <a:lnTo>
                                  <a:pt x="10988" y="2243"/>
                                </a:lnTo>
                                <a:lnTo>
                                  <a:pt x="10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6" o:spid="_x0000_s1026" style="position:absolute;margin-left:22.95pt;margin-top:15.2pt;width:549.4pt;height:112.15pt;z-index:-251661312;mso-position-horizontal-relative:page" coordorigin="459,304" coordsize="10988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">
                <v:shape id="Freeform 597" o:spid="_x0000_s1027" style="position:absolute;left:459;top:304;width:10988;height:2243;visibility:visible;mso-wrap-style:square;v-text-anchor:top" coordsize="10988,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ZL8MA&#10;AADcAAAADwAAAGRycy9kb3ducmV2LnhtbESPS4vCQBCE78L+h6EX9mYmyvqKTsKyIAh68XluMm0S&#10;zPSEzKjZ/fWOIHgsquorapF1phY3al1lWcEgikEQ51ZXXCg47Jf9KQjnkTXWlknBHznI0o/eAhNt&#10;77yl284XIkDYJaig9L5JpHR5SQZdZBvi4J1ta9AH2RZSt3gPcFPLYRyPpcGKw0KJDf2WlF92V6OA&#10;V8PTOvY5DYz9H22KMR/P36zU12f3MwfhqfPv8Ku90gpGswk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yZL8MAAADcAAAADwAAAAAAAAAAAAAAAACYAgAAZHJzL2Rv&#10;d25yZXYueG1sUEsFBgAAAAAEAAQA9QAAAIgDAAAAAA==&#10;" path="m,2243r10988,l10988,,,,,2243xe" filled="f" strokecolor="#231f20" strokeweight=".5pt">
                  <v:path arrowok="t" o:connecttype="custom" o:connectlocs="0,2547;10988,2547;10988,304;0,304;0,2547" o:connectangles="0,0,0,0,0"/>
                </v:shape>
                <w10:wrap anchorx="page"/>
              </v:group>
            </w:pict>
          </mc:Fallback>
        </mc:AlternateContent>
      </w:r>
      <w:hyperlink r:id="rId6">
        <w:r w:rsidR="00404811">
          <w:rPr>
            <w:rFonts w:ascii="Arial" w:eastAsia="Arial" w:hAnsi="Arial" w:cs="Arial"/>
            <w:color w:val="231F20"/>
            <w:w w:val="80"/>
            <w:sz w:val="18"/>
            <w:szCs w:val="18"/>
          </w:rPr>
          <w:t>szala</w:t>
        </w:r>
        <w:r w:rsidR="00404811">
          <w:rPr>
            <w:rFonts w:ascii="Arial" w:eastAsia="Arial" w:hAnsi="Arial" w:cs="Arial"/>
            <w:color w:val="231F20"/>
            <w:spacing w:val="-10"/>
            <w:w w:val="80"/>
            <w:sz w:val="18"/>
            <w:szCs w:val="18"/>
          </w:rPr>
          <w:t>y</w:t>
        </w:r>
        <w:r w:rsidR="00404811">
          <w:rPr>
            <w:rFonts w:ascii="Arial" w:eastAsia="Arial" w:hAnsi="Arial" w:cs="Arial"/>
            <w:color w:val="231F20"/>
            <w:w w:val="84"/>
            <w:sz w:val="18"/>
            <w:szCs w:val="18"/>
          </w:rPr>
          <w:t>.ju</w:t>
        </w:r>
        <w:r w:rsidR="00404811">
          <w:rPr>
            <w:rFonts w:ascii="Arial" w:eastAsia="Arial" w:hAnsi="Arial" w:cs="Arial"/>
            <w:color w:val="231F20"/>
            <w:spacing w:val="2"/>
            <w:w w:val="84"/>
            <w:sz w:val="18"/>
            <w:szCs w:val="18"/>
          </w:rPr>
          <w:t>d</w:t>
        </w:r>
        <w:r w:rsidR="00404811">
          <w:rPr>
            <w:rFonts w:ascii="Arial" w:eastAsia="Arial" w:hAnsi="Arial" w:cs="Arial"/>
            <w:color w:val="231F20"/>
            <w:spacing w:val="-10"/>
            <w:w w:val="81"/>
            <w:sz w:val="18"/>
            <w:szCs w:val="18"/>
          </w:rPr>
          <w:t>y</w:t>
        </w:r>
        <w:r w:rsidR="00404811">
          <w:rPr>
            <w:rFonts w:ascii="Arial" w:eastAsia="Arial" w:hAnsi="Arial" w:cs="Arial"/>
            <w:color w:val="231F20"/>
            <w:w w:val="83"/>
            <w:sz w:val="18"/>
            <w:szCs w:val="18"/>
          </w:rPr>
          <w:t>.j@edumail.vic.go</w:t>
        </w:r>
        <w:r w:rsidR="00404811">
          <w:rPr>
            <w:rFonts w:ascii="Arial" w:eastAsia="Arial" w:hAnsi="Arial" w:cs="Arial"/>
            <w:color w:val="231F20"/>
            <w:spacing w:val="-10"/>
            <w:w w:val="83"/>
            <w:sz w:val="18"/>
            <w:szCs w:val="18"/>
          </w:rPr>
          <w:t>v</w:t>
        </w:r>
        <w:r w:rsidR="00404811">
          <w:rPr>
            <w:rFonts w:ascii="Arial" w:eastAsia="Arial" w:hAnsi="Arial" w:cs="Arial"/>
            <w:color w:val="231F20"/>
            <w:w w:val="82"/>
            <w:sz w:val="18"/>
            <w:szCs w:val="18"/>
          </w:rPr>
          <w:t>.au</w:t>
        </w:r>
      </w:hyperlink>
    </w:p>
    <w:p w:rsidR="0042640C" w:rsidRDefault="0042640C">
      <w:pPr>
        <w:spacing w:before="1" w:after="0" w:line="120" w:lineRule="exact"/>
        <w:rPr>
          <w:sz w:val="12"/>
          <w:szCs w:val="12"/>
        </w:rPr>
      </w:pPr>
    </w:p>
    <w:p w:rsidR="0042640C" w:rsidRPr="007C4812" w:rsidRDefault="00404811">
      <w:pPr>
        <w:spacing w:after="0" w:line="240" w:lineRule="auto"/>
        <w:ind w:left="180" w:right="-20"/>
        <w:rPr>
          <w:rFonts w:eastAsia="Arial" w:cs="Arial"/>
          <w:sz w:val="6"/>
          <w:szCs w:val="6"/>
        </w:rPr>
      </w:pPr>
      <w:r w:rsidRPr="00D82FAF">
        <w:rPr>
          <w:rFonts w:eastAsia="Arial" w:cs="Arial"/>
          <w:b/>
          <w:bCs/>
          <w:color w:val="231F20"/>
          <w:w w:val="75"/>
          <w:sz w:val="18"/>
          <w:szCs w:val="18"/>
        </w:rPr>
        <w:t>COLLECTION</w:t>
      </w:r>
      <w:r w:rsidRPr="00D82FAF">
        <w:rPr>
          <w:rFonts w:eastAsia="Arial" w:cs="Arial"/>
          <w:b/>
          <w:bCs/>
          <w:color w:val="231F20"/>
          <w:spacing w:val="6"/>
          <w:w w:val="75"/>
          <w:sz w:val="18"/>
          <w:szCs w:val="18"/>
        </w:rPr>
        <w:t xml:space="preserve"> </w:t>
      </w:r>
      <w:r w:rsidRPr="00D82FAF">
        <w:rPr>
          <w:rFonts w:eastAsia="Arial" w:cs="Arial"/>
          <w:b/>
          <w:bCs/>
          <w:color w:val="231F20"/>
          <w:w w:val="75"/>
          <w:sz w:val="18"/>
          <w:szCs w:val="18"/>
        </w:rPr>
        <w:t>N</w:t>
      </w:r>
      <w:r w:rsidRPr="00D82FAF">
        <w:rPr>
          <w:rFonts w:eastAsia="Arial" w:cs="Arial"/>
          <w:b/>
          <w:bCs/>
          <w:color w:val="231F20"/>
          <w:spacing w:val="-4"/>
          <w:w w:val="75"/>
          <w:sz w:val="18"/>
          <w:szCs w:val="18"/>
        </w:rPr>
        <w:t>O</w:t>
      </w:r>
      <w:r w:rsidRPr="00D82FAF">
        <w:rPr>
          <w:rFonts w:eastAsia="Arial" w:cs="Arial"/>
          <w:b/>
          <w:bCs/>
          <w:color w:val="231F20"/>
          <w:w w:val="77"/>
          <w:sz w:val="18"/>
          <w:szCs w:val="18"/>
        </w:rPr>
        <w:t>TICE</w:t>
      </w:r>
      <w:r w:rsidR="00B56E29">
        <w:rPr>
          <w:rFonts w:eastAsia="Arial" w:cs="Arial"/>
          <w:b/>
          <w:bCs/>
          <w:color w:val="231F20"/>
          <w:w w:val="77"/>
          <w:sz w:val="18"/>
          <w:szCs w:val="18"/>
        </w:rPr>
        <w:br/>
      </w:r>
    </w:p>
    <w:p w:rsidR="00A1370C" w:rsidRPr="0000436F" w:rsidRDefault="00404811" w:rsidP="0000436F">
      <w:pPr>
        <w:spacing w:before="10" w:after="0" w:line="268" w:lineRule="auto"/>
        <w:ind w:left="180" w:right="245"/>
        <w:rPr>
          <w:rFonts w:eastAsia="Arial" w:cs="Arial"/>
          <w:sz w:val="14"/>
          <w:szCs w:val="14"/>
        </w:rPr>
      </w:pPr>
      <w:r w:rsidRPr="00D82FAF">
        <w:rPr>
          <w:rFonts w:eastAsia="Arial" w:cs="Arial"/>
          <w:color w:val="231F20"/>
          <w:w w:val="81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7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Victorian</w:t>
      </w:r>
      <w:r w:rsidRPr="00D82FAF">
        <w:rPr>
          <w:rFonts w:eastAsia="Arial" w:cs="Arial"/>
          <w:color w:val="231F20"/>
          <w:spacing w:val="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Curriculum</w:t>
      </w:r>
      <w:r w:rsidRPr="00D82FAF">
        <w:rPr>
          <w:rFonts w:eastAsia="Arial" w:cs="Arial"/>
          <w:color w:val="231F20"/>
          <w:spacing w:val="16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and Assessment</w:t>
      </w:r>
      <w:r w:rsidRPr="00D82FAF">
        <w:rPr>
          <w:rFonts w:eastAsia="Arial" w:cs="Arial"/>
          <w:color w:val="231F20"/>
          <w:spacing w:val="-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Authority</w:t>
      </w:r>
      <w:r w:rsidRPr="00D82FAF">
        <w:rPr>
          <w:rFonts w:eastAsia="Arial" w:cs="Arial"/>
          <w:color w:val="231F20"/>
          <w:spacing w:val="1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(VCAA)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 st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tuto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>r</w:t>
      </w:r>
      <w:r w:rsidRPr="00D82FAF">
        <w:rPr>
          <w:rFonts w:eastAsia="Arial" w:cs="Arial"/>
          <w:color w:val="231F20"/>
          <w:w w:val="82"/>
          <w:sz w:val="14"/>
          <w:szCs w:val="14"/>
        </w:rPr>
        <w:t>y</w:t>
      </w:r>
      <w:r w:rsidRPr="00D82FAF">
        <w:rPr>
          <w:rFonts w:eastAsia="Arial" w:cs="Arial"/>
          <w:color w:val="231F20"/>
          <w:spacing w:val="1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authority</w:t>
      </w:r>
      <w:r w:rsidRPr="00D82FAF">
        <w:rPr>
          <w:rFonts w:eastAsia="Arial" w:cs="Arial"/>
          <w:color w:val="231F20"/>
          <w:spacing w:val="1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continued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under</w:t>
      </w:r>
      <w:r w:rsidRPr="00D82FAF">
        <w:rPr>
          <w:rFonts w:eastAsia="Arial" w:cs="Arial"/>
          <w:color w:val="231F20"/>
          <w:spacing w:val="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Educ</w:t>
      </w:r>
      <w:r w:rsidRPr="00D82FAF">
        <w:rPr>
          <w:rFonts w:eastAsia="Arial" w:cs="Arial"/>
          <w:i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i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and</w:t>
      </w:r>
      <w:r w:rsidRPr="00D82FAF">
        <w:rPr>
          <w:rFonts w:eastAsia="Arial" w:cs="Arial"/>
          <w:i/>
          <w:color w:val="231F20"/>
          <w:spacing w:val="-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spacing w:val="-8"/>
          <w:w w:val="82"/>
          <w:sz w:val="14"/>
          <w:szCs w:val="14"/>
        </w:rPr>
        <w:t>T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raining</w:t>
      </w:r>
      <w:r w:rsidRPr="00D82FAF">
        <w:rPr>
          <w:rFonts w:eastAsia="Arial" w:cs="Arial"/>
          <w:i/>
          <w:color w:val="231F20"/>
          <w:spacing w:val="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Reform</w:t>
      </w:r>
      <w:r w:rsidRPr="00D82FAF">
        <w:rPr>
          <w:rFonts w:eastAsia="Arial" w:cs="Arial"/>
          <w:i/>
          <w:color w:val="231F20"/>
          <w:spacing w:val="-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Act</w:t>
      </w:r>
      <w:r w:rsidRPr="00D82FAF">
        <w:rPr>
          <w:rFonts w:eastAsia="Arial" w:cs="Arial"/>
          <w:i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82"/>
          <w:sz w:val="14"/>
          <w:szCs w:val="14"/>
        </w:rPr>
        <w:t>2006</w:t>
      </w:r>
      <w:r w:rsidRPr="00D82FAF">
        <w:rPr>
          <w:rFonts w:eastAsia="Arial" w:cs="Arial"/>
          <w:i/>
          <w:color w:val="231F20"/>
          <w:spacing w:val="1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7"/>
          <w:sz w:val="14"/>
          <w:szCs w:val="14"/>
        </w:rPr>
        <w:t>(Vic).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2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collects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requested</w:t>
      </w:r>
      <w:r w:rsidRPr="00D82FAF">
        <w:rPr>
          <w:rFonts w:eastAsia="Arial" w:cs="Arial"/>
          <w:color w:val="231F20"/>
          <w:spacing w:val="-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 xml:space="preserve">form, 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which </w:t>
      </w:r>
      <w:r w:rsidRPr="00D82FAF">
        <w:rPr>
          <w:rFonts w:eastAsia="Arial" w:cs="Arial"/>
          <w:color w:val="231F20"/>
          <w:spacing w:val="2"/>
          <w:w w:val="78"/>
          <w:sz w:val="14"/>
          <w:szCs w:val="14"/>
        </w:rPr>
        <w:t>includes</w:t>
      </w:r>
      <w:r w:rsidRPr="00D82FAF">
        <w:rPr>
          <w:rFonts w:eastAsia="Arial" w:cs="Arial"/>
          <w:color w:val="231F20"/>
          <w:spacing w:val="29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78"/>
          <w:sz w:val="14"/>
          <w:szCs w:val="14"/>
        </w:rPr>
        <w:t>a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tion </w:t>
      </w:r>
      <w:r w:rsidRPr="00D82FAF">
        <w:rPr>
          <w:rFonts w:eastAsia="Arial" w:cs="Arial"/>
          <w:color w:val="231F20"/>
          <w:spacing w:val="15"/>
          <w:w w:val="78"/>
          <w:sz w:val="14"/>
          <w:szCs w:val="14"/>
        </w:rPr>
        <w:t>as</w:t>
      </w:r>
      <w:r w:rsidRPr="00D82FAF">
        <w:rPr>
          <w:rFonts w:eastAsia="Arial" w:cs="Arial"/>
          <w:color w:val="231F20"/>
          <w:spacing w:val="7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defined</w:t>
      </w:r>
      <w:r w:rsidRPr="00D82FAF">
        <w:rPr>
          <w:rFonts w:eastAsia="Arial" w:cs="Arial"/>
          <w:color w:val="231F20"/>
          <w:spacing w:val="27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section</w:t>
      </w:r>
      <w:r w:rsidRPr="00D82FAF">
        <w:rPr>
          <w:rFonts w:eastAsia="Arial" w:cs="Arial"/>
          <w:color w:val="231F20"/>
          <w:spacing w:val="26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3</w:t>
      </w:r>
      <w:r w:rsidRPr="00D82FAF">
        <w:rPr>
          <w:rFonts w:eastAsia="Arial" w:cs="Arial"/>
          <w:color w:val="231F20"/>
          <w:spacing w:val="10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3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Priva</w:t>
      </w:r>
      <w:r w:rsidRPr="00D82FAF">
        <w:rPr>
          <w:rFonts w:eastAsia="Arial" w:cs="Arial"/>
          <w:i/>
          <w:color w:val="231F20"/>
          <w:spacing w:val="-2"/>
          <w:w w:val="78"/>
          <w:sz w:val="14"/>
          <w:szCs w:val="14"/>
        </w:rPr>
        <w:t>c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y</w:t>
      </w:r>
      <w:r w:rsidRPr="00D82FAF">
        <w:rPr>
          <w:rFonts w:eastAsia="Arial" w:cs="Arial"/>
          <w:i/>
          <w:color w:val="231F20"/>
          <w:spacing w:val="17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and</w:t>
      </w:r>
      <w:r w:rsidRPr="00D82FAF">
        <w:rPr>
          <w:rFonts w:eastAsia="Arial" w:cs="Arial"/>
          <w:i/>
          <w:color w:val="231F20"/>
          <w:spacing w:val="13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D</w:t>
      </w:r>
      <w:r w:rsidRPr="00D82FAF">
        <w:rPr>
          <w:rFonts w:eastAsia="Arial" w:cs="Arial"/>
          <w:i/>
          <w:color w:val="231F20"/>
          <w:spacing w:val="1"/>
          <w:w w:val="78"/>
          <w:sz w:val="14"/>
          <w:szCs w:val="14"/>
        </w:rPr>
        <w:t>a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ta</w:t>
      </w:r>
      <w:r w:rsidRPr="00D82FAF">
        <w:rPr>
          <w:rFonts w:eastAsia="Arial" w:cs="Arial"/>
          <w:i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Protection</w:t>
      </w:r>
      <w:r w:rsidRPr="00D82FAF">
        <w:rPr>
          <w:rFonts w:eastAsia="Arial" w:cs="Arial"/>
          <w:i/>
          <w:color w:val="231F20"/>
          <w:spacing w:val="24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Act</w:t>
      </w:r>
      <w:r w:rsidRPr="00D82FAF">
        <w:rPr>
          <w:rFonts w:eastAsia="Arial" w:cs="Arial"/>
          <w:i/>
          <w:color w:val="231F20"/>
          <w:spacing w:val="12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i/>
          <w:color w:val="231F20"/>
          <w:w w:val="78"/>
          <w:sz w:val="14"/>
          <w:szCs w:val="14"/>
        </w:rPr>
        <w:t>2014</w:t>
      </w:r>
      <w:r w:rsidRPr="00D82FAF">
        <w:rPr>
          <w:rFonts w:eastAsia="Arial" w:cs="Arial"/>
          <w:i/>
          <w:color w:val="231F20"/>
          <w:spacing w:val="28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(Vic),</w:t>
      </w:r>
      <w:r w:rsidRPr="00D82FAF">
        <w:rPr>
          <w:rFonts w:eastAsia="Arial" w:cs="Arial"/>
          <w:color w:val="231F20"/>
          <w:spacing w:val="-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1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3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purpose</w:t>
      </w:r>
      <w:r w:rsidRPr="00D82FAF">
        <w:rPr>
          <w:rFonts w:eastAsia="Arial" w:cs="Arial"/>
          <w:color w:val="231F20"/>
          <w:spacing w:val="24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11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1"/>
          <w:w w:val="78"/>
          <w:sz w:val="14"/>
          <w:szCs w:val="14"/>
        </w:rPr>
        <w:t>a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pplying </w:t>
      </w:r>
      <w:r w:rsidRPr="00D82FAF">
        <w:rPr>
          <w:rFonts w:eastAsia="Arial" w:cs="Arial"/>
          <w:color w:val="231F20"/>
          <w:spacing w:val="1"/>
          <w:w w:val="78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15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an</w:t>
      </w:r>
      <w:r w:rsidRPr="00D82FAF">
        <w:rPr>
          <w:rFonts w:eastAsia="Arial" w:cs="Arial"/>
          <w:color w:val="231F20"/>
          <w:spacing w:val="8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 xml:space="preserve">exemption </w:t>
      </w:r>
      <w:r w:rsidRPr="00D82FAF">
        <w:rPr>
          <w:rFonts w:eastAsia="Arial" w:cs="Arial"/>
          <w:color w:val="231F20"/>
          <w:spacing w:val="5"/>
          <w:w w:val="78"/>
          <w:sz w:val="14"/>
          <w:szCs w:val="14"/>
        </w:rPr>
        <w:t>from</w:t>
      </w:r>
      <w:r w:rsidRPr="00D82FAF">
        <w:rPr>
          <w:rFonts w:eastAsia="Arial" w:cs="Arial"/>
          <w:color w:val="231F20"/>
          <w:spacing w:val="26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8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8"/>
          <w:w w:val="78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1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‘On Demand</w:t>
      </w:r>
      <w:r w:rsidRPr="00D82FAF">
        <w:rPr>
          <w:rFonts w:eastAsia="Arial" w:cs="Arial"/>
          <w:color w:val="231F20"/>
          <w:spacing w:val="-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1"/>
          <w:sz w:val="14"/>
          <w:szCs w:val="14"/>
        </w:rPr>
        <w:t>T</w:t>
      </w:r>
      <w:r w:rsidRPr="00D82FAF">
        <w:rPr>
          <w:rFonts w:eastAsia="Arial" w:cs="Arial"/>
          <w:color w:val="231F20"/>
          <w:w w:val="81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3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 xml:space="preserve">Item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Collection’</w:t>
      </w:r>
      <w:r w:rsidRPr="00D82FAF">
        <w:rPr>
          <w:rFonts w:eastAsia="Arial" w:cs="Arial"/>
          <w:color w:val="231F20"/>
          <w:spacing w:val="22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process.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5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‘On</w:t>
      </w:r>
      <w:r w:rsidRPr="00D82FAF">
        <w:rPr>
          <w:rFonts w:eastAsia="Arial" w:cs="Arial"/>
          <w:color w:val="231F20"/>
          <w:spacing w:val="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0"/>
          <w:sz w:val="14"/>
          <w:szCs w:val="14"/>
        </w:rPr>
        <w:t>T</w:t>
      </w:r>
      <w:r w:rsidRPr="00D82FAF">
        <w:rPr>
          <w:rFonts w:eastAsia="Arial" w:cs="Arial"/>
          <w:color w:val="231F20"/>
          <w:w w:val="80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8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1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Item</w:t>
      </w:r>
      <w:r w:rsidRPr="00D82FAF">
        <w:rPr>
          <w:rFonts w:eastAsia="Arial" w:cs="Arial"/>
          <w:color w:val="231F20"/>
          <w:spacing w:val="11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Collection’</w:t>
      </w:r>
      <w:r w:rsidRPr="00D82FAF">
        <w:rPr>
          <w:rFonts w:eastAsia="Arial" w:cs="Arial"/>
          <w:color w:val="231F20"/>
          <w:spacing w:val="22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7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undertaken</w:t>
      </w:r>
      <w:r w:rsidRPr="00D82FAF">
        <w:rPr>
          <w:rFonts w:eastAsia="Arial" w:cs="Arial"/>
          <w:color w:val="231F20"/>
          <w:spacing w:val="2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periodically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review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analys</w:t>
      </w:r>
      <w:r w:rsidR="00A1370C" w:rsidRPr="00D82FAF">
        <w:rPr>
          <w:rFonts w:eastAsia="Arial" w:cs="Arial"/>
          <w:color w:val="231F20"/>
          <w:w w:val="83"/>
          <w:sz w:val="14"/>
          <w:szCs w:val="14"/>
        </w:rPr>
        <w:t>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test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content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ensure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ongoing integrity</w:t>
      </w:r>
      <w:r w:rsidRPr="00D82FAF">
        <w:rPr>
          <w:rFonts w:eastAsia="Arial" w:cs="Arial"/>
          <w:color w:val="231F20"/>
          <w:spacing w:val="1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validity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tests.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process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involves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collection</w:t>
      </w:r>
      <w:r w:rsidRPr="00D82FAF">
        <w:rPr>
          <w:rFonts w:eastAsia="Arial" w:cs="Arial"/>
          <w:color w:val="231F20"/>
          <w:spacing w:val="1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of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student</w:t>
      </w:r>
      <w:r w:rsidR="00A1370C" w:rsidRPr="00D82FAF">
        <w:rPr>
          <w:rFonts w:eastAsia="Arial" w:cs="Arial"/>
          <w:color w:val="231F20"/>
          <w:w w:val="82"/>
          <w:sz w:val="14"/>
          <w:szCs w:val="14"/>
        </w:rPr>
        <w:t xml:space="preserve"> data and</w:t>
      </w:r>
      <w:r w:rsidRPr="00D82FAF">
        <w:rPr>
          <w:rFonts w:eastAsia="Arial" w:cs="Arial"/>
          <w:color w:val="231F20"/>
          <w:spacing w:val="1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responses</w:t>
      </w:r>
      <w:r w:rsidRPr="00D82FAF">
        <w:rPr>
          <w:rFonts w:eastAsia="Arial" w:cs="Arial"/>
          <w:color w:val="231F20"/>
          <w:spacing w:val="-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test</w:t>
      </w:r>
      <w:r w:rsidRPr="00D82FAF">
        <w:rPr>
          <w:rFonts w:eastAsia="Arial" w:cs="Arial"/>
          <w:color w:val="231F20"/>
          <w:spacing w:val="7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questions.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1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collected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9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form</w:t>
      </w:r>
      <w:r w:rsidRPr="00D82FAF">
        <w:rPr>
          <w:rFonts w:eastAsia="Arial" w:cs="Arial"/>
          <w:color w:val="231F20"/>
          <w:spacing w:val="1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be dis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>c</w:t>
      </w:r>
      <w:r w:rsidRPr="00D82FAF">
        <w:rPr>
          <w:rFonts w:eastAsia="Arial" w:cs="Arial"/>
          <w:color w:val="231F20"/>
          <w:w w:val="82"/>
          <w:sz w:val="14"/>
          <w:szCs w:val="14"/>
        </w:rPr>
        <w:t>losed</w:t>
      </w:r>
      <w:r w:rsidRPr="00D82FAF">
        <w:rPr>
          <w:rFonts w:eastAsia="Arial" w:cs="Arial"/>
          <w:color w:val="231F20"/>
          <w:spacing w:val="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used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-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 xml:space="preserve">VCAA </w:t>
      </w:r>
      <w:r w:rsidRPr="00D82FAF">
        <w:rPr>
          <w:rFonts w:eastAsia="Arial" w:cs="Arial"/>
          <w:color w:val="231F20"/>
          <w:w w:val="81"/>
          <w:sz w:val="14"/>
          <w:szCs w:val="14"/>
        </w:rPr>
        <w:t>empl</w:t>
      </w:r>
      <w:r w:rsidRPr="00D82FAF">
        <w:rPr>
          <w:rFonts w:eastAsia="Arial" w:cs="Arial"/>
          <w:color w:val="231F20"/>
          <w:spacing w:val="1"/>
          <w:w w:val="81"/>
          <w:sz w:val="14"/>
          <w:szCs w:val="14"/>
        </w:rPr>
        <w:t>o</w:t>
      </w:r>
      <w:r w:rsidRPr="00D82FAF">
        <w:rPr>
          <w:rFonts w:eastAsia="Arial" w:cs="Arial"/>
          <w:color w:val="231F20"/>
          <w:w w:val="81"/>
          <w:sz w:val="14"/>
          <w:szCs w:val="14"/>
        </w:rPr>
        <w:t>yees</w:t>
      </w:r>
      <w:r w:rsidRPr="00D82FAF">
        <w:rPr>
          <w:rFonts w:eastAsia="Arial" w:cs="Arial"/>
          <w:color w:val="231F20"/>
          <w:spacing w:val="7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and/or</w:t>
      </w:r>
      <w:r w:rsidRPr="00D82FAF">
        <w:rPr>
          <w:rFonts w:eastAsia="Arial" w:cs="Arial"/>
          <w:color w:val="231F20"/>
          <w:spacing w:val="14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contractors.</w:t>
      </w:r>
      <w:r w:rsidRPr="00D82FAF">
        <w:rPr>
          <w:rFonts w:eastAsia="Arial" w:cs="Arial"/>
          <w:color w:val="231F20"/>
          <w:spacing w:val="1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Unless</w:t>
      </w:r>
      <w:r w:rsidRPr="00D82FAF">
        <w:rPr>
          <w:rFonts w:eastAsia="Arial" w:cs="Arial"/>
          <w:color w:val="231F20"/>
          <w:spacing w:val="-6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authorised</w:t>
      </w:r>
      <w:r w:rsidRPr="00D82FAF">
        <w:rPr>
          <w:rFonts w:eastAsia="Arial" w:cs="Arial"/>
          <w:color w:val="231F20"/>
          <w:spacing w:val="9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required</w:t>
      </w:r>
      <w:r w:rsidRPr="00D82FAF">
        <w:rPr>
          <w:rFonts w:eastAsia="Arial" w:cs="Arial"/>
          <w:color w:val="231F20"/>
          <w:spacing w:val="7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l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w</w:t>
      </w:r>
      <w:r w:rsidRPr="00D82FAF">
        <w:rPr>
          <w:rFonts w:eastAsia="Arial" w:cs="Arial"/>
          <w:color w:val="231F20"/>
          <w:spacing w:val="10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do so,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not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use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dis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>c</w:t>
      </w:r>
      <w:r w:rsidRPr="00D82FAF">
        <w:rPr>
          <w:rFonts w:eastAsia="Arial" w:cs="Arial"/>
          <w:color w:val="231F20"/>
          <w:w w:val="83"/>
          <w:sz w:val="14"/>
          <w:szCs w:val="14"/>
        </w:rPr>
        <w:t>lose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collected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form</w:t>
      </w:r>
      <w:r w:rsidRPr="00D82FAF">
        <w:rPr>
          <w:rFonts w:eastAsia="Arial" w:cs="Arial"/>
          <w:color w:val="231F20"/>
          <w:spacing w:val="10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except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abovementioned</w:t>
      </w:r>
      <w:r w:rsidRPr="00D82FAF">
        <w:rPr>
          <w:rFonts w:eastAsia="Arial" w:cs="Arial"/>
          <w:color w:val="231F20"/>
          <w:spacing w:val="-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 xml:space="preserve">purpose. </w:t>
      </w:r>
      <w:r w:rsidRPr="00D82FAF">
        <w:rPr>
          <w:rFonts w:eastAsia="Arial" w:cs="Arial"/>
          <w:color w:val="231F20"/>
          <w:w w:val="83"/>
          <w:sz w:val="14"/>
          <w:szCs w:val="14"/>
        </w:rPr>
        <w:t>If</w:t>
      </w:r>
      <w:r w:rsidRPr="00D82FAF">
        <w:rPr>
          <w:rFonts w:eastAsia="Arial" w:cs="Arial"/>
          <w:color w:val="231F20"/>
          <w:spacing w:val="-5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requested</w:t>
      </w:r>
      <w:r w:rsidRPr="00D82FAF">
        <w:rPr>
          <w:rFonts w:eastAsia="Arial" w:cs="Arial"/>
          <w:color w:val="231F20"/>
          <w:spacing w:val="-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this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form</w:t>
      </w:r>
      <w:r w:rsidRPr="00D82FAF">
        <w:rPr>
          <w:rFonts w:eastAsia="Arial" w:cs="Arial"/>
          <w:color w:val="231F20"/>
          <w:spacing w:val="10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not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provided,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exemption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from</w:t>
      </w:r>
      <w:r w:rsidRPr="00D82FAF">
        <w:rPr>
          <w:rFonts w:eastAsia="Arial" w:cs="Arial"/>
          <w:color w:val="231F20"/>
          <w:spacing w:val="10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proofErr w:type="gramStart"/>
      <w:r w:rsidRPr="00D82FAF">
        <w:rPr>
          <w:rFonts w:eastAsia="Arial" w:cs="Arial"/>
          <w:color w:val="231F20"/>
          <w:w w:val="74"/>
          <w:sz w:val="14"/>
          <w:szCs w:val="14"/>
        </w:rPr>
        <w:t>On</w:t>
      </w:r>
      <w:proofErr w:type="gramEnd"/>
      <w:r w:rsidRPr="00D82FAF">
        <w:rPr>
          <w:rFonts w:eastAsia="Arial" w:cs="Arial"/>
          <w:color w:val="231F20"/>
          <w:spacing w:val="9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0"/>
          <w:sz w:val="14"/>
          <w:szCs w:val="14"/>
        </w:rPr>
        <w:t>T</w:t>
      </w:r>
      <w:r w:rsidRPr="00D82FAF">
        <w:rPr>
          <w:rFonts w:eastAsia="Arial" w:cs="Arial"/>
          <w:color w:val="231F20"/>
          <w:w w:val="80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8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1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Item</w:t>
      </w:r>
      <w:r w:rsidRPr="00D82FAF">
        <w:rPr>
          <w:rFonts w:eastAsia="Arial" w:cs="Arial"/>
          <w:color w:val="231F20"/>
          <w:spacing w:val="11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</w:t>
      </w:r>
      <w:r w:rsidRPr="00D82FAF">
        <w:rPr>
          <w:rFonts w:eastAsia="Arial" w:cs="Arial"/>
          <w:color w:val="231F20"/>
          <w:spacing w:val="15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process</w:t>
      </w:r>
      <w:r w:rsidRPr="00D82FAF">
        <w:rPr>
          <w:rFonts w:eastAsia="Arial" w:cs="Arial"/>
          <w:color w:val="231F20"/>
          <w:spacing w:val="1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not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occu</w:t>
      </w:r>
      <w:r w:rsidRPr="00D82FAF">
        <w:rPr>
          <w:rFonts w:eastAsia="Arial" w:cs="Arial"/>
          <w:color w:val="231F20"/>
          <w:spacing w:val="-8"/>
          <w:w w:val="82"/>
          <w:sz w:val="14"/>
          <w:szCs w:val="14"/>
        </w:rPr>
        <w:t>r</w:t>
      </w:r>
      <w:r w:rsidRPr="00D82FAF">
        <w:rPr>
          <w:rFonts w:eastAsia="Arial" w:cs="Arial"/>
          <w:color w:val="231F20"/>
          <w:w w:val="82"/>
          <w:sz w:val="14"/>
          <w:szCs w:val="14"/>
        </w:rPr>
        <w:t>.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When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an individual</w:t>
      </w:r>
      <w:r w:rsidRPr="00D82FAF">
        <w:rPr>
          <w:rFonts w:eastAsia="Arial" w:cs="Arial"/>
          <w:color w:val="231F20"/>
          <w:spacing w:val="-7"/>
          <w:w w:val="82"/>
          <w:sz w:val="14"/>
          <w:szCs w:val="14"/>
        </w:rPr>
        <w:t>’</w:t>
      </w:r>
      <w:r w:rsidRPr="00D82FAF">
        <w:rPr>
          <w:rFonts w:eastAsia="Arial" w:cs="Arial"/>
          <w:color w:val="231F20"/>
          <w:w w:val="82"/>
          <w:sz w:val="14"/>
          <w:szCs w:val="14"/>
        </w:rPr>
        <w:t>s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 xml:space="preserve">personal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17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a</w:t>
      </w:r>
      <w:r w:rsidRPr="00D82FAF">
        <w:rPr>
          <w:rFonts w:eastAsia="Arial" w:cs="Arial"/>
          <w:color w:val="231F20"/>
          <w:spacing w:val="9"/>
          <w:w w:val="74"/>
          <w:sz w:val="14"/>
          <w:szCs w:val="14"/>
        </w:rPr>
        <w:t xml:space="preserve"> </w:t>
      </w:r>
      <w:r w:rsidR="00CD3B75" w:rsidRPr="00D82FAF">
        <w:rPr>
          <w:rFonts w:eastAsia="Arial" w:cs="Arial"/>
          <w:color w:val="231F20"/>
          <w:w w:val="74"/>
          <w:sz w:val="14"/>
          <w:szCs w:val="14"/>
        </w:rPr>
        <w:t xml:space="preserve">third </w:t>
      </w:r>
      <w:r w:rsidR="00CD3B75" w:rsidRPr="00D82FAF">
        <w:rPr>
          <w:rFonts w:eastAsia="Arial" w:cs="Arial"/>
          <w:color w:val="231F20"/>
          <w:spacing w:val="9"/>
          <w:w w:val="74"/>
          <w:sz w:val="14"/>
          <w:szCs w:val="14"/>
        </w:rPr>
        <w:t>party</w:t>
      </w:r>
      <w:r w:rsidR="00CD3B75" w:rsidRPr="00D82FAF">
        <w:rPr>
          <w:rFonts w:eastAsia="Arial" w:cs="Arial"/>
          <w:color w:val="231F20"/>
          <w:w w:val="74"/>
          <w:sz w:val="14"/>
          <w:szCs w:val="14"/>
        </w:rPr>
        <w:t xml:space="preserve">, </w:t>
      </w:r>
      <w:r w:rsidR="00CD3B75" w:rsidRPr="00D82FAF">
        <w:rPr>
          <w:rFonts w:eastAsia="Arial" w:cs="Arial"/>
          <w:color w:val="231F20"/>
          <w:spacing w:val="5"/>
          <w:w w:val="7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8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requests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</w:t>
      </w:r>
      <w:r w:rsidRPr="00D82FAF">
        <w:rPr>
          <w:rFonts w:eastAsia="Arial" w:cs="Arial"/>
          <w:color w:val="231F20"/>
          <w:spacing w:val="6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individual</w:t>
      </w:r>
      <w:r w:rsidRPr="00D82FAF">
        <w:rPr>
          <w:rFonts w:eastAsia="Arial" w:cs="Arial"/>
          <w:color w:val="231F20"/>
          <w:spacing w:val="7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made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ware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their</w:t>
      </w:r>
      <w:r w:rsidRPr="00D82FAF">
        <w:rPr>
          <w:rFonts w:eastAsia="Arial" w:cs="Arial"/>
          <w:color w:val="231F20"/>
          <w:spacing w:val="7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be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has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been</w:t>
      </w:r>
      <w:r w:rsidRPr="00D82FAF">
        <w:rPr>
          <w:rFonts w:eastAsia="Arial" w:cs="Arial"/>
          <w:color w:val="231F20"/>
          <w:spacing w:val="-5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5"/>
          <w:sz w:val="14"/>
          <w:szCs w:val="14"/>
        </w:rPr>
        <w:t>VCAA,</w:t>
      </w:r>
      <w:r w:rsidRPr="00D82FAF">
        <w:rPr>
          <w:rFonts w:eastAsia="Arial" w:cs="Arial"/>
          <w:color w:val="231F20"/>
          <w:spacing w:val="-4"/>
          <w:w w:val="75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5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20"/>
          <w:w w:val="75"/>
          <w:sz w:val="14"/>
          <w:szCs w:val="14"/>
        </w:rPr>
        <w:t xml:space="preserve"> </w:t>
      </w:r>
      <w:r w:rsidR="00CD3B75" w:rsidRPr="00D82FAF">
        <w:rPr>
          <w:rFonts w:eastAsia="Arial" w:cs="Arial"/>
          <w:color w:val="231F20"/>
          <w:w w:val="75"/>
          <w:sz w:val="14"/>
          <w:szCs w:val="14"/>
        </w:rPr>
        <w:t xml:space="preserve">purpose </w:t>
      </w:r>
      <w:r w:rsidR="00CD3B75" w:rsidRPr="00D82FAF">
        <w:rPr>
          <w:rFonts w:eastAsia="Arial" w:cs="Arial"/>
          <w:color w:val="231F20"/>
          <w:spacing w:val="11"/>
          <w:w w:val="75"/>
          <w:sz w:val="14"/>
          <w:szCs w:val="14"/>
        </w:rPr>
        <w:t>for</w:t>
      </w:r>
      <w:r w:rsidRPr="00D82FAF">
        <w:rPr>
          <w:rFonts w:eastAsia="Arial" w:cs="Arial"/>
          <w:color w:val="231F20"/>
          <w:spacing w:val="21"/>
          <w:w w:val="75"/>
          <w:sz w:val="14"/>
          <w:szCs w:val="14"/>
        </w:rPr>
        <w:t xml:space="preserve"> </w:t>
      </w:r>
      <w:r w:rsidR="00CD3B75" w:rsidRPr="00D82FAF">
        <w:rPr>
          <w:rFonts w:eastAsia="Arial" w:cs="Arial"/>
          <w:color w:val="231F20"/>
          <w:w w:val="75"/>
          <w:sz w:val="14"/>
          <w:szCs w:val="14"/>
        </w:rPr>
        <w:t xml:space="preserve">which </w:t>
      </w:r>
      <w:r w:rsidR="00CD3B75" w:rsidRPr="00D82FAF">
        <w:rPr>
          <w:rFonts w:eastAsia="Arial" w:cs="Arial"/>
          <w:color w:val="231F20"/>
          <w:spacing w:val="15"/>
          <w:w w:val="75"/>
          <w:sz w:val="14"/>
          <w:szCs w:val="14"/>
        </w:rPr>
        <w:t>it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5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1"/>
          <w:w w:val="85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5"/>
          <w:sz w:val="14"/>
          <w:szCs w:val="14"/>
        </w:rPr>
        <w:t>be</w:t>
      </w:r>
      <w:r w:rsidR="00B56E29">
        <w:rPr>
          <w:rFonts w:eastAsia="Arial" w:cs="Arial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or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was</w:t>
      </w:r>
      <w:r w:rsidRPr="00D82FAF">
        <w:rPr>
          <w:rFonts w:eastAsia="Arial" w:cs="Arial"/>
          <w:color w:val="231F20"/>
          <w:spacing w:val="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provided</w:t>
      </w:r>
      <w:r w:rsidRPr="00D82FAF">
        <w:rPr>
          <w:rFonts w:eastAsia="Arial" w:cs="Arial"/>
          <w:color w:val="231F20"/>
          <w:spacing w:val="-4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3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whom</w:t>
      </w:r>
      <w:r w:rsidRPr="00D82FAF">
        <w:rPr>
          <w:rFonts w:eastAsia="Arial" w:cs="Arial"/>
          <w:color w:val="231F20"/>
          <w:spacing w:val="9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>it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will</w:t>
      </w:r>
      <w:r w:rsidRPr="00D82FAF">
        <w:rPr>
          <w:rFonts w:eastAsia="Arial" w:cs="Arial"/>
          <w:color w:val="231F20"/>
          <w:spacing w:val="1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be or</w:t>
      </w:r>
      <w:r w:rsidRPr="00D82FAF">
        <w:rPr>
          <w:rFonts w:eastAsia="Arial" w:cs="Arial"/>
          <w:color w:val="231F20"/>
          <w:spacing w:val="3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is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likely</w:t>
      </w:r>
      <w:r w:rsidRPr="00D82FAF">
        <w:rPr>
          <w:rFonts w:eastAsia="Arial" w:cs="Arial"/>
          <w:color w:val="231F20"/>
          <w:spacing w:val="1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be dis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>c</w:t>
      </w:r>
      <w:r w:rsidRPr="00D82FAF">
        <w:rPr>
          <w:rFonts w:eastAsia="Arial" w:cs="Arial"/>
          <w:color w:val="231F20"/>
          <w:w w:val="82"/>
          <w:sz w:val="14"/>
          <w:szCs w:val="14"/>
        </w:rPr>
        <w:t>losed.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An</w:t>
      </w:r>
      <w:r w:rsidRPr="00D82FAF">
        <w:rPr>
          <w:rFonts w:eastAsia="Arial" w:cs="Arial"/>
          <w:color w:val="231F20"/>
          <w:spacing w:val="-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individual</w:t>
      </w:r>
      <w:r w:rsidRPr="00D82FAF">
        <w:rPr>
          <w:rFonts w:eastAsia="Arial" w:cs="Arial"/>
          <w:color w:val="231F20"/>
          <w:spacing w:val="1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may</w:t>
      </w:r>
      <w:r w:rsidRPr="00D82FAF">
        <w:rPr>
          <w:rFonts w:eastAsia="Arial" w:cs="Arial"/>
          <w:color w:val="231F20"/>
          <w:spacing w:val="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request</w:t>
      </w:r>
      <w:r w:rsidRPr="00D82FAF">
        <w:rPr>
          <w:rFonts w:eastAsia="Arial" w:cs="Arial"/>
          <w:color w:val="231F20"/>
          <w:spacing w:val="7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access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1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1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holds </w:t>
      </w:r>
      <w:r w:rsidRPr="00D82FAF">
        <w:rPr>
          <w:rFonts w:eastAsia="Arial" w:cs="Arial"/>
          <w:color w:val="231F20"/>
          <w:spacing w:val="3"/>
          <w:w w:val="74"/>
          <w:sz w:val="14"/>
          <w:szCs w:val="14"/>
        </w:rPr>
        <w:t>about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4"/>
          <w:w w:val="74"/>
          <w:sz w:val="14"/>
          <w:szCs w:val="14"/>
        </w:rPr>
        <w:t>them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, </w:t>
      </w:r>
      <w:r w:rsidRPr="00D82FAF">
        <w:rPr>
          <w:rFonts w:eastAsia="Arial" w:cs="Arial"/>
          <w:color w:val="231F20"/>
          <w:spacing w:val="10"/>
          <w:w w:val="74"/>
          <w:sz w:val="14"/>
          <w:szCs w:val="14"/>
        </w:rPr>
        <w:t>if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n</w:t>
      </w:r>
      <w:r w:rsidRPr="00D82FAF">
        <w:rPr>
          <w:rFonts w:eastAsia="Arial" w:cs="Arial"/>
          <w:color w:val="231F20"/>
          <w:spacing w:val="-7"/>
          <w:w w:val="83"/>
          <w:sz w:val="14"/>
          <w:szCs w:val="14"/>
        </w:rPr>
        <w:t>y</w:t>
      </w:r>
      <w:r w:rsidRPr="00D82FAF">
        <w:rPr>
          <w:rFonts w:eastAsia="Arial" w:cs="Arial"/>
          <w:color w:val="231F20"/>
          <w:w w:val="83"/>
          <w:sz w:val="14"/>
          <w:szCs w:val="14"/>
        </w:rPr>
        <w:t>,</w:t>
      </w:r>
      <w:r w:rsidRPr="00D82FAF">
        <w:rPr>
          <w:rFonts w:eastAsia="Arial" w:cs="Arial"/>
          <w:color w:val="231F20"/>
          <w:spacing w:val="-8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and</w:t>
      </w:r>
      <w:r w:rsidRPr="00D82FAF">
        <w:rPr>
          <w:rFonts w:eastAsia="Arial" w:cs="Arial"/>
          <w:color w:val="231F20"/>
          <w:spacing w:val="-1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request</w:t>
      </w:r>
      <w:r w:rsidRPr="00D82FAF">
        <w:rPr>
          <w:rFonts w:eastAsia="Arial" w:cs="Arial"/>
          <w:color w:val="231F20"/>
          <w:spacing w:val="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its</w:t>
      </w:r>
      <w:r w:rsidRPr="00D82FAF">
        <w:rPr>
          <w:rFonts w:eastAsia="Arial" w:cs="Arial"/>
          <w:color w:val="231F20"/>
          <w:spacing w:val="7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correction</w:t>
      </w:r>
      <w:r w:rsidRPr="00D82FAF">
        <w:rPr>
          <w:rFonts w:eastAsia="Arial" w:cs="Arial"/>
          <w:color w:val="231F20"/>
          <w:spacing w:val="8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>if</w:t>
      </w:r>
      <w:r w:rsidRPr="00D82FAF">
        <w:rPr>
          <w:rFonts w:eastAsia="Arial" w:cs="Arial"/>
          <w:color w:val="231F20"/>
          <w:spacing w:val="-1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3"/>
          <w:sz w:val="14"/>
          <w:szCs w:val="14"/>
        </w:rPr>
        <w:t>inaccur</w:t>
      </w:r>
      <w:r w:rsidRPr="00D82FAF">
        <w:rPr>
          <w:rFonts w:eastAsia="Arial" w:cs="Arial"/>
          <w:color w:val="231F20"/>
          <w:spacing w:val="1"/>
          <w:w w:val="83"/>
          <w:sz w:val="14"/>
          <w:szCs w:val="14"/>
        </w:rPr>
        <w:t>a</w:t>
      </w:r>
      <w:r w:rsidRPr="00D82FAF">
        <w:rPr>
          <w:rFonts w:eastAsia="Arial" w:cs="Arial"/>
          <w:color w:val="231F20"/>
          <w:w w:val="83"/>
          <w:sz w:val="14"/>
          <w:szCs w:val="14"/>
        </w:rPr>
        <w:t>te.</w:t>
      </w:r>
      <w:r w:rsidRPr="00D82FAF">
        <w:rPr>
          <w:rFonts w:eastAsia="Arial" w:cs="Arial"/>
          <w:color w:val="231F20"/>
          <w:spacing w:val="-2"/>
          <w:w w:val="83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z w:val="14"/>
          <w:szCs w:val="14"/>
        </w:rPr>
        <w:t xml:space="preserve">Initial </w:t>
      </w:r>
      <w:r w:rsidRPr="00D82FAF">
        <w:rPr>
          <w:rFonts w:eastAsia="Arial" w:cs="Arial"/>
          <w:color w:val="231F20"/>
          <w:w w:val="82"/>
          <w:sz w:val="14"/>
          <w:szCs w:val="14"/>
        </w:rPr>
        <w:t>enquiries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regarding</w:t>
      </w:r>
      <w:r w:rsidRPr="00D82FAF">
        <w:rPr>
          <w:rFonts w:eastAsia="Arial" w:cs="Arial"/>
          <w:color w:val="231F20"/>
          <w:spacing w:val="8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access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4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personal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inform</w:t>
      </w:r>
      <w:r w:rsidRPr="00D82FAF">
        <w:rPr>
          <w:rFonts w:eastAsia="Arial" w:cs="Arial"/>
          <w:color w:val="231F20"/>
          <w:spacing w:val="1"/>
          <w:w w:val="82"/>
          <w:sz w:val="14"/>
          <w:szCs w:val="14"/>
        </w:rPr>
        <w:t>a</w:t>
      </w:r>
      <w:r w:rsidRPr="00D82FAF">
        <w:rPr>
          <w:rFonts w:eastAsia="Arial" w:cs="Arial"/>
          <w:color w:val="231F20"/>
          <w:w w:val="82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16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held</w:t>
      </w:r>
      <w:r w:rsidRPr="00D82FAF">
        <w:rPr>
          <w:rFonts w:eastAsia="Arial" w:cs="Arial"/>
          <w:color w:val="231F20"/>
          <w:spacing w:val="5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2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2"/>
          <w:w w:val="8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2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6"/>
          <w:w w:val="72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in</w:t>
      </w:r>
      <w:r w:rsidRPr="00D82FAF">
        <w:rPr>
          <w:rFonts w:eastAsia="Arial" w:cs="Arial"/>
          <w:color w:val="231F20"/>
          <w:spacing w:val="2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rel</w:t>
      </w:r>
      <w:r w:rsidRPr="00D82FAF">
        <w:rPr>
          <w:rFonts w:eastAsia="Arial" w:cs="Arial"/>
          <w:color w:val="231F20"/>
          <w:spacing w:val="1"/>
          <w:w w:val="84"/>
          <w:sz w:val="14"/>
          <w:szCs w:val="14"/>
        </w:rPr>
        <w:t>a</w:t>
      </w:r>
      <w:r w:rsidRPr="00D82FAF">
        <w:rPr>
          <w:rFonts w:eastAsia="Arial" w:cs="Arial"/>
          <w:color w:val="231F20"/>
          <w:w w:val="84"/>
          <w:sz w:val="14"/>
          <w:szCs w:val="14"/>
        </w:rPr>
        <w:t>tion</w:t>
      </w:r>
      <w:r w:rsidRPr="00D82FAF">
        <w:rPr>
          <w:rFonts w:eastAsia="Arial" w:cs="Arial"/>
          <w:color w:val="231F20"/>
          <w:spacing w:val="-1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to</w:t>
      </w:r>
      <w:r w:rsidRPr="00D82FAF">
        <w:rPr>
          <w:rFonts w:eastAsia="Arial" w:cs="Arial"/>
          <w:color w:val="231F20"/>
          <w:spacing w:val="1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exemption</w:t>
      </w:r>
      <w:r w:rsidRPr="00D82FAF">
        <w:rPr>
          <w:rFonts w:eastAsia="Arial" w:cs="Arial"/>
          <w:color w:val="231F20"/>
          <w:spacing w:val="-5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from</w:t>
      </w:r>
      <w:r w:rsidRPr="00D82FAF">
        <w:rPr>
          <w:rFonts w:eastAsia="Arial" w:cs="Arial"/>
          <w:color w:val="231F20"/>
          <w:spacing w:val="7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-7"/>
          <w:w w:val="8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On</w:t>
      </w:r>
      <w:r w:rsidRPr="00D82FAF">
        <w:rPr>
          <w:rFonts w:eastAsia="Arial" w:cs="Arial"/>
          <w:color w:val="231F20"/>
          <w:spacing w:val="9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2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-8"/>
          <w:w w:val="80"/>
          <w:sz w:val="14"/>
          <w:szCs w:val="14"/>
        </w:rPr>
        <w:t>T</w:t>
      </w:r>
      <w:r w:rsidRPr="00D82FAF">
        <w:rPr>
          <w:rFonts w:eastAsia="Arial" w:cs="Arial"/>
          <w:color w:val="231F20"/>
          <w:w w:val="80"/>
          <w:sz w:val="14"/>
          <w:szCs w:val="14"/>
        </w:rPr>
        <w:t>esting</w:t>
      </w:r>
      <w:r w:rsidRPr="00D82FAF">
        <w:rPr>
          <w:rFonts w:eastAsia="Arial" w:cs="Arial"/>
          <w:color w:val="231F20"/>
          <w:spacing w:val="8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Program</w:t>
      </w:r>
      <w:r w:rsidRPr="00D82FAF">
        <w:rPr>
          <w:rFonts w:eastAsia="Arial" w:cs="Arial"/>
          <w:color w:val="231F20"/>
          <w:spacing w:val="1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Item</w:t>
      </w:r>
      <w:r w:rsidRPr="00D82FAF">
        <w:rPr>
          <w:rFonts w:eastAsia="Arial" w:cs="Arial"/>
          <w:color w:val="231F20"/>
          <w:spacing w:val="11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Level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Response</w:t>
      </w:r>
      <w:r w:rsidRPr="00D82FAF">
        <w:rPr>
          <w:rFonts w:eastAsia="Arial" w:cs="Arial"/>
          <w:color w:val="231F20"/>
          <w:spacing w:val="-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D</w:t>
      </w:r>
      <w:r w:rsidRPr="00D82FAF">
        <w:rPr>
          <w:rFonts w:eastAsia="Arial" w:cs="Arial"/>
          <w:color w:val="231F20"/>
          <w:spacing w:val="1"/>
          <w:w w:val="80"/>
          <w:sz w:val="14"/>
          <w:szCs w:val="14"/>
        </w:rPr>
        <w:t>a</w:t>
      </w:r>
      <w:r w:rsidRPr="00D82FAF">
        <w:rPr>
          <w:rFonts w:eastAsia="Arial" w:cs="Arial"/>
          <w:color w:val="231F20"/>
          <w:w w:val="80"/>
          <w:sz w:val="14"/>
          <w:szCs w:val="14"/>
        </w:rPr>
        <w:t>ta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Collection</w:t>
      </w:r>
      <w:r w:rsidRPr="00D82FAF">
        <w:rPr>
          <w:rFonts w:eastAsia="Arial" w:cs="Arial"/>
          <w:color w:val="231F20"/>
          <w:spacing w:val="15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process</w:t>
      </w:r>
      <w:r w:rsidRPr="00D82FAF">
        <w:rPr>
          <w:rFonts w:eastAsia="Arial" w:cs="Arial"/>
          <w:color w:val="231F20"/>
          <w:spacing w:val="13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can</w:t>
      </w:r>
      <w:r w:rsidRPr="00D82FAF">
        <w:rPr>
          <w:rFonts w:eastAsia="Arial" w:cs="Arial"/>
          <w:color w:val="231F20"/>
          <w:spacing w:val="7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be</w:t>
      </w:r>
      <w:r w:rsidRPr="00D82FAF">
        <w:rPr>
          <w:rFonts w:eastAsia="Arial" w:cs="Arial"/>
          <w:color w:val="231F20"/>
          <w:spacing w:val="4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made</w:t>
      </w:r>
      <w:r w:rsidRPr="00D82FAF">
        <w:rPr>
          <w:rFonts w:eastAsia="Arial" w:cs="Arial"/>
          <w:color w:val="231F20"/>
          <w:spacing w:val="10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0"/>
          <w:sz w:val="14"/>
          <w:szCs w:val="14"/>
        </w:rPr>
        <w:t>by</w:t>
      </w:r>
      <w:r w:rsidRPr="00D82FAF">
        <w:rPr>
          <w:rFonts w:eastAsia="Arial" w:cs="Arial"/>
          <w:color w:val="231F20"/>
          <w:spacing w:val="6"/>
          <w:w w:val="80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4"/>
          <w:sz w:val="14"/>
          <w:szCs w:val="14"/>
        </w:rPr>
        <w:t xml:space="preserve">contacting </w:t>
      </w:r>
      <w:r w:rsidRPr="00D82FAF">
        <w:rPr>
          <w:rFonts w:eastAsia="Arial" w:cs="Arial"/>
          <w:color w:val="231F20"/>
          <w:w w:val="81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6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On</w:t>
      </w:r>
      <w:r w:rsidRPr="00D82FAF">
        <w:rPr>
          <w:rFonts w:eastAsia="Arial" w:cs="Arial"/>
          <w:color w:val="231F20"/>
          <w:spacing w:val="-7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Demand</w:t>
      </w:r>
      <w:r w:rsidRPr="00D82FAF">
        <w:rPr>
          <w:rFonts w:eastAsia="Arial" w:cs="Arial"/>
          <w:color w:val="231F20"/>
          <w:spacing w:val="2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Helpdesk</w:t>
      </w:r>
      <w:r w:rsidRPr="00D82FAF">
        <w:rPr>
          <w:rFonts w:eastAsia="Arial" w:cs="Arial"/>
          <w:color w:val="231F20"/>
          <w:spacing w:val="2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on</w:t>
      </w:r>
      <w:r w:rsidRPr="00D82FAF">
        <w:rPr>
          <w:rFonts w:eastAsia="Arial" w:cs="Arial"/>
          <w:color w:val="231F20"/>
          <w:spacing w:val="2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1800</w:t>
      </w:r>
      <w:r w:rsidRPr="00D82FAF">
        <w:rPr>
          <w:rFonts w:eastAsia="Arial" w:cs="Arial"/>
          <w:color w:val="231F20"/>
          <w:spacing w:val="18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1"/>
          <w:sz w:val="14"/>
          <w:szCs w:val="14"/>
        </w:rPr>
        <w:t>827</w:t>
      </w:r>
      <w:r w:rsidRPr="00D82FAF">
        <w:rPr>
          <w:rFonts w:eastAsia="Arial" w:cs="Arial"/>
          <w:color w:val="231F20"/>
          <w:spacing w:val="14"/>
          <w:w w:val="81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86"/>
          <w:sz w:val="14"/>
          <w:szCs w:val="14"/>
        </w:rPr>
        <w:t>721.</w:t>
      </w:r>
      <w:r w:rsidRPr="00D82FAF">
        <w:rPr>
          <w:rFonts w:eastAsia="Arial" w:cs="Arial"/>
          <w:color w:val="231F20"/>
          <w:spacing w:val="-16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The</w:t>
      </w:r>
      <w:r w:rsidRPr="00D82FAF">
        <w:rPr>
          <w:rFonts w:eastAsia="Arial" w:cs="Arial"/>
          <w:color w:val="231F20"/>
          <w:spacing w:val="12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VCAA</w:t>
      </w:r>
      <w:r w:rsidRPr="00D82FAF">
        <w:rPr>
          <w:rFonts w:eastAsia="Arial" w:cs="Arial"/>
          <w:color w:val="231F20"/>
          <w:spacing w:val="-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Priva</w:t>
      </w:r>
      <w:r w:rsidRPr="00D82FAF">
        <w:rPr>
          <w:rFonts w:eastAsia="Arial" w:cs="Arial"/>
          <w:color w:val="231F20"/>
          <w:spacing w:val="-2"/>
          <w:w w:val="74"/>
          <w:sz w:val="14"/>
          <w:szCs w:val="14"/>
        </w:rPr>
        <w:t>c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y </w:t>
      </w:r>
      <w:r w:rsidRPr="00D82FAF">
        <w:rPr>
          <w:rFonts w:eastAsia="Arial" w:cs="Arial"/>
          <w:color w:val="231F20"/>
          <w:spacing w:val="8"/>
          <w:w w:val="74"/>
          <w:sz w:val="14"/>
          <w:szCs w:val="14"/>
        </w:rPr>
        <w:t>Policy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spacing w:val="1"/>
          <w:w w:val="74"/>
          <w:sz w:val="14"/>
          <w:szCs w:val="14"/>
        </w:rPr>
        <w:t>can</w:t>
      </w:r>
      <w:r w:rsidRPr="00D82FAF">
        <w:rPr>
          <w:rFonts w:eastAsia="Arial" w:cs="Arial"/>
          <w:color w:val="231F20"/>
          <w:spacing w:val="23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>be</w:t>
      </w:r>
      <w:r w:rsidRPr="00D82FAF">
        <w:rPr>
          <w:rFonts w:eastAsia="Arial" w:cs="Arial"/>
          <w:color w:val="231F20"/>
          <w:spacing w:val="16"/>
          <w:w w:val="74"/>
          <w:sz w:val="14"/>
          <w:szCs w:val="14"/>
        </w:rPr>
        <w:t xml:space="preserve"> </w:t>
      </w:r>
      <w:r w:rsidRPr="00D82FAF">
        <w:rPr>
          <w:rFonts w:eastAsia="Arial" w:cs="Arial"/>
          <w:color w:val="231F20"/>
          <w:w w:val="74"/>
          <w:sz w:val="14"/>
          <w:szCs w:val="14"/>
        </w:rPr>
        <w:t xml:space="preserve">found </w:t>
      </w:r>
      <w:r w:rsidRPr="00D82FAF">
        <w:rPr>
          <w:rFonts w:eastAsia="Arial" w:cs="Arial"/>
          <w:color w:val="231F20"/>
          <w:spacing w:val="8"/>
          <w:w w:val="74"/>
          <w:sz w:val="14"/>
          <w:szCs w:val="14"/>
        </w:rPr>
        <w:t>at</w:t>
      </w:r>
      <w:r w:rsidRPr="00D82FAF">
        <w:rPr>
          <w:rFonts w:eastAsia="Arial" w:cs="Arial"/>
          <w:color w:val="231F20"/>
          <w:w w:val="74"/>
          <w:sz w:val="14"/>
          <w:szCs w:val="14"/>
        </w:rPr>
        <w:t>:</w:t>
      </w:r>
      <w:r w:rsidRPr="00D82FAF">
        <w:rPr>
          <w:rFonts w:eastAsia="Arial" w:cs="Arial"/>
          <w:color w:val="231F20"/>
          <w:spacing w:val="16"/>
          <w:w w:val="74"/>
          <w:sz w:val="14"/>
          <w:szCs w:val="14"/>
        </w:rPr>
        <w:t xml:space="preserve"> </w:t>
      </w:r>
      <w:hyperlink r:id="rId7">
        <w:r w:rsidRPr="00D82FAF">
          <w:rPr>
            <w:rFonts w:eastAsia="Arial" w:cs="Arial"/>
            <w:color w:val="231F20"/>
            <w:w w:val="89"/>
            <w:sz w:val="14"/>
            <w:szCs w:val="14"/>
          </w:rPr>
          <w:t>ww</w:t>
        </w:r>
        <w:r w:rsidRPr="00D82FAF">
          <w:rPr>
            <w:rFonts w:eastAsia="Arial" w:cs="Arial"/>
            <w:color w:val="231F20"/>
            <w:spacing w:val="-5"/>
            <w:w w:val="89"/>
            <w:sz w:val="14"/>
            <w:szCs w:val="14"/>
          </w:rPr>
          <w:t>w</w:t>
        </w:r>
        <w:r w:rsidRPr="00D82FAF">
          <w:rPr>
            <w:rFonts w:eastAsia="Arial" w:cs="Arial"/>
            <w:color w:val="231F20"/>
            <w:w w:val="82"/>
            <w:sz w:val="14"/>
            <w:szCs w:val="14"/>
          </w:rPr>
          <w:t>.vcaa.vic.edu.au/</w:t>
        </w:r>
        <w:r w:rsidRPr="00D82FAF">
          <w:rPr>
            <w:rFonts w:eastAsia="Arial" w:cs="Arial"/>
            <w:color w:val="231F20"/>
            <w:spacing w:val="-3"/>
            <w:w w:val="82"/>
            <w:sz w:val="14"/>
            <w:szCs w:val="14"/>
          </w:rPr>
          <w:t>P</w:t>
        </w:r>
        <w:r w:rsidRPr="00D82FAF">
          <w:rPr>
            <w:rFonts w:eastAsia="Arial" w:cs="Arial"/>
            <w:color w:val="231F20"/>
            <w:spacing w:val="1"/>
            <w:w w:val="79"/>
            <w:sz w:val="14"/>
            <w:szCs w:val="14"/>
          </w:rPr>
          <w:t>a</w:t>
        </w:r>
        <w:r w:rsidRPr="00D82FAF">
          <w:rPr>
            <w:rFonts w:eastAsia="Arial" w:cs="Arial"/>
            <w:color w:val="231F20"/>
            <w:w w:val="84"/>
            <w:sz w:val="14"/>
            <w:szCs w:val="14"/>
          </w:rPr>
          <w:t>ges/aboutus/policies/priva</w:t>
        </w:r>
        <w:r w:rsidRPr="00D82FAF">
          <w:rPr>
            <w:rFonts w:eastAsia="Arial" w:cs="Arial"/>
            <w:color w:val="231F20"/>
            <w:spacing w:val="-3"/>
            <w:w w:val="84"/>
            <w:sz w:val="14"/>
            <w:szCs w:val="14"/>
          </w:rPr>
          <w:t>c</w:t>
        </w:r>
        <w:r w:rsidRPr="00D82FAF">
          <w:rPr>
            <w:rFonts w:eastAsia="Arial" w:cs="Arial"/>
            <w:color w:val="231F20"/>
            <w:w w:val="83"/>
            <w:sz w:val="14"/>
            <w:szCs w:val="14"/>
          </w:rPr>
          <w:t>ypoli</w:t>
        </w:r>
        <w:r w:rsidRPr="00D82FAF">
          <w:rPr>
            <w:rFonts w:eastAsia="Arial" w:cs="Arial"/>
            <w:color w:val="231F20"/>
            <w:spacing w:val="-3"/>
            <w:w w:val="83"/>
            <w:sz w:val="14"/>
            <w:szCs w:val="14"/>
          </w:rPr>
          <w:t>c</w:t>
        </w:r>
        <w:r w:rsidRPr="00D82FAF">
          <w:rPr>
            <w:rFonts w:eastAsia="Arial" w:cs="Arial"/>
            <w:color w:val="231F20"/>
            <w:spacing w:val="-8"/>
            <w:w w:val="81"/>
            <w:sz w:val="14"/>
            <w:szCs w:val="14"/>
          </w:rPr>
          <w:t>y</w:t>
        </w:r>
        <w:r w:rsidRPr="00D82FAF">
          <w:rPr>
            <w:rFonts w:eastAsia="Arial" w:cs="Arial"/>
            <w:color w:val="231F20"/>
            <w:w w:val="82"/>
            <w:sz w:val="14"/>
            <w:szCs w:val="14"/>
          </w:rPr>
          <w:t>.aspx</w:t>
        </w:r>
      </w:hyperlink>
      <w:r w:rsidR="0000436F">
        <w:rPr>
          <w:rFonts w:eastAsia="Arial" w:cs="Arial"/>
          <w:sz w:val="14"/>
          <w:szCs w:val="14"/>
        </w:rPr>
        <w:br/>
      </w:r>
    </w:p>
    <w:p w:rsidR="0042640C" w:rsidRDefault="00404811">
      <w:pPr>
        <w:spacing w:before="72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color w:val="231F20"/>
          <w:spacing w:val="2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print</w:t>
      </w:r>
      <w:r>
        <w:rPr>
          <w:rFonts w:ascii="Arial" w:eastAsia="Arial" w:hAnsi="Arial" w:cs="Arial"/>
          <w:b/>
          <w:bCs/>
          <w:color w:val="231F20"/>
          <w:spacing w:val="28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7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learly</w:t>
      </w:r>
      <w:r>
        <w:rPr>
          <w:rFonts w:ascii="Arial" w:eastAsia="Arial" w:hAnsi="Arial" w:cs="Arial"/>
          <w:b/>
          <w:bCs/>
          <w:color w:val="231F20"/>
          <w:spacing w:val="3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20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12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78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API</w:t>
      </w:r>
      <w:r>
        <w:rPr>
          <w:rFonts w:ascii="Arial" w:eastAsia="Arial" w:hAnsi="Arial" w:cs="Arial"/>
          <w:b/>
          <w:bCs/>
          <w:color w:val="231F20"/>
          <w:spacing w:val="-8"/>
          <w:w w:val="78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231F20"/>
          <w:spacing w:val="-5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8"/>
          <w:szCs w:val="18"/>
        </w:rPr>
        <w:t>LETTERS.</w:t>
      </w:r>
    </w:p>
    <w:p w:rsidR="0042640C" w:rsidRDefault="0042640C">
      <w:pPr>
        <w:spacing w:before="5" w:after="0" w:line="190" w:lineRule="exact"/>
        <w:rPr>
          <w:sz w:val="19"/>
          <w:szCs w:val="19"/>
        </w:rPr>
      </w:pPr>
    </w:p>
    <w:p w:rsidR="0042640C" w:rsidRDefault="00404811">
      <w:pPr>
        <w:spacing w:after="0" w:line="270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231F20"/>
          <w:spacing w:val="18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A:</w:t>
      </w:r>
      <w:r>
        <w:rPr>
          <w:rFonts w:ascii="Arial" w:eastAsia="Arial" w:hAnsi="Arial" w:cs="Arial"/>
          <w:b/>
          <w:bCs/>
          <w:color w:val="231F20"/>
          <w:spacing w:val="8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231F20"/>
          <w:spacing w:val="-3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23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CON</w:t>
      </w:r>
      <w:r>
        <w:rPr>
          <w:rFonts w:ascii="Arial" w:eastAsia="Arial" w:hAnsi="Arial" w:cs="Arial"/>
          <w:b/>
          <w:bCs/>
          <w:color w:val="231F20"/>
          <w:spacing w:val="-10"/>
          <w:w w:val="7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ACT</w:t>
      </w:r>
      <w:r>
        <w:rPr>
          <w:rFonts w:ascii="Arial" w:eastAsia="Arial" w:hAnsi="Arial" w:cs="Arial"/>
          <w:b/>
          <w:bCs/>
          <w:color w:val="231F20"/>
          <w:spacing w:val="9"/>
          <w:w w:val="7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231F20"/>
          <w:spacing w:val="-13"/>
          <w:w w:val="76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78"/>
          <w:position w:val="-1"/>
          <w:sz w:val="24"/>
          <w:szCs w:val="24"/>
        </w:rPr>
        <w:t>AILS</w:t>
      </w:r>
    </w:p>
    <w:p w:rsidR="0042640C" w:rsidRDefault="0042640C">
      <w:pPr>
        <w:spacing w:before="2" w:after="0" w:line="160" w:lineRule="exact"/>
        <w:rPr>
          <w:sz w:val="16"/>
          <w:szCs w:val="16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5939790" cy="179705"/>
                <wp:effectExtent l="6985" t="5715" r="6350" b="5080"/>
                <wp:wrapNone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21"/>
                          <a:chExt cx="9354" cy="283"/>
                        </a:xfrm>
                      </wpg:grpSpPr>
                      <wpg:grpSp>
                        <wpg:cNvPr id="530" name="Group 594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531" name="Freeform 595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92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533" name="Freeform 593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90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535" name="Freeform 591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88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537" name="Freeform 589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86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539" name="Freeform 587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84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541" name="Freeform 585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82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543" name="Freeform 583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80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545" name="Freeform 581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78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547" name="Freeform 579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76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549" name="Freeform 577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74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551" name="Freeform 575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72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553" name="Freeform 573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0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555" name="Freeform 571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8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557" name="Freeform 569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6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559" name="Freeform 567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4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561" name="Freeform 565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2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0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565" name="Freeform 561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58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567" name="Freeform 559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56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569" name="Freeform 557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54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571" name="Freeform 555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2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573" name="Freeform 553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50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575" name="Freeform 551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48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577" name="Freeform 549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46"/>
                        <wpg:cNvGrpSpPr>
                          <a:grpSpLocks/>
                        </wpg:cNvGrpSpPr>
                        <wpg:grpSpPr bwMode="auto">
                          <a:xfrm>
                            <a:off x="8677" y="-18"/>
                            <a:ext cx="277" cy="277"/>
                            <a:chOff x="8677" y="-18"/>
                            <a:chExt cx="277" cy="277"/>
                          </a:xfrm>
                        </wpg:grpSpPr>
                        <wps:wsp>
                          <wps:cNvPr id="579" name="Freeform 547"/>
                          <wps:cNvSpPr>
                            <a:spLocks/>
                          </wps:cNvSpPr>
                          <wps:spPr bwMode="auto">
                            <a:xfrm>
                              <a:off x="867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60 -18"/>
                                <a:gd name="T3" fmla="*/ 260 h 277"/>
                                <a:gd name="T4" fmla="+- 0 8954 8677"/>
                                <a:gd name="T5" fmla="*/ T4 w 277"/>
                                <a:gd name="T6" fmla="+- 0 260 -18"/>
                                <a:gd name="T7" fmla="*/ 260 h 277"/>
                                <a:gd name="T8" fmla="+- 0 8954 8677"/>
                                <a:gd name="T9" fmla="*/ T8 w 277"/>
                                <a:gd name="T10" fmla="+- 0 -18 -18"/>
                                <a:gd name="T11" fmla="*/ -18 h 277"/>
                                <a:gd name="T12" fmla="+- 0 8677 8677"/>
                                <a:gd name="T13" fmla="*/ T12 w 277"/>
                                <a:gd name="T14" fmla="+- 0 -18 -18"/>
                                <a:gd name="T15" fmla="*/ -18 h 277"/>
                                <a:gd name="T16" fmla="+- 0 8677 867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44"/>
                        <wpg:cNvGrpSpPr>
                          <a:grpSpLocks/>
                        </wpg:cNvGrpSpPr>
                        <wpg:grpSpPr bwMode="auto">
                          <a:xfrm>
                            <a:off x="8960" y="-18"/>
                            <a:ext cx="277" cy="277"/>
                            <a:chOff x="8960" y="-18"/>
                            <a:chExt cx="277" cy="277"/>
                          </a:xfrm>
                        </wpg:grpSpPr>
                        <wps:wsp>
                          <wps:cNvPr id="581" name="Freeform 545"/>
                          <wps:cNvSpPr>
                            <a:spLocks/>
                          </wps:cNvSpPr>
                          <wps:spPr bwMode="auto">
                            <a:xfrm>
                              <a:off x="89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60 -18"/>
                                <a:gd name="T3" fmla="*/ 260 h 277"/>
                                <a:gd name="T4" fmla="+- 0 9238 8960"/>
                                <a:gd name="T5" fmla="*/ T4 w 277"/>
                                <a:gd name="T6" fmla="+- 0 260 -18"/>
                                <a:gd name="T7" fmla="*/ 260 h 277"/>
                                <a:gd name="T8" fmla="+- 0 9238 8960"/>
                                <a:gd name="T9" fmla="*/ T8 w 277"/>
                                <a:gd name="T10" fmla="+- 0 -18 -18"/>
                                <a:gd name="T11" fmla="*/ -18 h 277"/>
                                <a:gd name="T12" fmla="+- 0 8960 8960"/>
                                <a:gd name="T13" fmla="*/ T12 w 277"/>
                                <a:gd name="T14" fmla="+- 0 -18 -18"/>
                                <a:gd name="T15" fmla="*/ -18 h 277"/>
                                <a:gd name="T16" fmla="+- 0 8960 89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42"/>
                        <wpg:cNvGrpSpPr>
                          <a:grpSpLocks/>
                        </wpg:cNvGrpSpPr>
                        <wpg:grpSpPr bwMode="auto">
                          <a:xfrm>
                            <a:off x="9244" y="-18"/>
                            <a:ext cx="277" cy="277"/>
                            <a:chOff x="9244" y="-18"/>
                            <a:chExt cx="277" cy="277"/>
                          </a:xfrm>
                        </wpg:grpSpPr>
                        <wps:wsp>
                          <wps:cNvPr id="583" name="Freeform 543"/>
                          <wps:cNvSpPr>
                            <a:spLocks/>
                          </wps:cNvSpPr>
                          <wps:spPr bwMode="auto">
                            <a:xfrm>
                              <a:off x="924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60 -18"/>
                                <a:gd name="T3" fmla="*/ 260 h 277"/>
                                <a:gd name="T4" fmla="+- 0 9521 9244"/>
                                <a:gd name="T5" fmla="*/ T4 w 277"/>
                                <a:gd name="T6" fmla="+- 0 260 -18"/>
                                <a:gd name="T7" fmla="*/ 260 h 277"/>
                                <a:gd name="T8" fmla="+- 0 9521 9244"/>
                                <a:gd name="T9" fmla="*/ T8 w 277"/>
                                <a:gd name="T10" fmla="+- 0 -18 -18"/>
                                <a:gd name="T11" fmla="*/ -18 h 277"/>
                                <a:gd name="T12" fmla="+- 0 9244 9244"/>
                                <a:gd name="T13" fmla="*/ T12 w 277"/>
                                <a:gd name="T14" fmla="+- 0 -18 -18"/>
                                <a:gd name="T15" fmla="*/ -18 h 277"/>
                                <a:gd name="T16" fmla="+- 0 9244 924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40"/>
                        <wpg:cNvGrpSpPr>
                          <a:grpSpLocks/>
                        </wpg:cNvGrpSpPr>
                        <wpg:grpSpPr bwMode="auto">
                          <a:xfrm>
                            <a:off x="9527" y="-18"/>
                            <a:ext cx="277" cy="277"/>
                            <a:chOff x="9527" y="-18"/>
                            <a:chExt cx="277" cy="277"/>
                          </a:xfrm>
                        </wpg:grpSpPr>
                        <wps:wsp>
                          <wps:cNvPr id="585" name="Freeform 541"/>
                          <wps:cNvSpPr>
                            <a:spLocks/>
                          </wps:cNvSpPr>
                          <wps:spPr bwMode="auto">
                            <a:xfrm>
                              <a:off x="95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60 -18"/>
                                <a:gd name="T3" fmla="*/ 260 h 277"/>
                                <a:gd name="T4" fmla="+- 0 9805 9527"/>
                                <a:gd name="T5" fmla="*/ T4 w 277"/>
                                <a:gd name="T6" fmla="+- 0 260 -18"/>
                                <a:gd name="T7" fmla="*/ 260 h 277"/>
                                <a:gd name="T8" fmla="+- 0 9805 9527"/>
                                <a:gd name="T9" fmla="*/ T8 w 277"/>
                                <a:gd name="T10" fmla="+- 0 -18 -18"/>
                                <a:gd name="T11" fmla="*/ -18 h 277"/>
                                <a:gd name="T12" fmla="+- 0 9527 9527"/>
                                <a:gd name="T13" fmla="*/ T12 w 277"/>
                                <a:gd name="T14" fmla="+- 0 -18 -18"/>
                                <a:gd name="T15" fmla="*/ -18 h 277"/>
                                <a:gd name="T16" fmla="+- 0 9527 95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38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587" name="Freeform 539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36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589" name="Freeform 537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34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591" name="Freeform 535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32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593" name="Freeform 533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30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595" name="Freeform 531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93.55pt;margin-top:-1.05pt;width:467.7pt;height:14.15pt;z-index:-251660288;mso-position-horizontal-relative:page" coordorigin="1871,-21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">
                <v:group id="Group 594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95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34cUA&#10;AADcAAAADwAAAGRycy9kb3ducmV2LnhtbESPQUsDMRSE7wX/Q3iCtzZZpWVZm5YiFgtVaKven5vn&#10;ZnXzsiSx3f57IxQ8DjPzDTNfDq4TRwqx9ayhmCgQxLU3LTca3l7X4xJETMgGO8+k4UwRlour0Rwr&#10;40+8p+MhNSJDOFaowabUV1LG2pLDOPE9cfY+fXCYsgyNNAFPGe46eavUTDpsOS9Y7OnBUv19+HEa&#10;1LYLzdoWZameXj6e379Wj3vaaX1zPazuQSQa0n/40t4YDdO7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/fh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92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93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MDcUA&#10;AADcAAAADwAAAGRycy9kb3ducmV2LnhtbESPQWsCMRSE70L/Q3hCb5pYaVlWo0iptFAL1db7c/Pc&#10;rN28LEmq239vCoUeh5n5hpkve9eKM4XYeNYwGSsQxJU3DdcaPj/WowJETMgGW8+k4YciLBc3gzmW&#10;xl94S+ddqkWGcCxRg02pK6WMlSWHcew74uwdfXCYsgy1NAEvGe5aeafUg3TYcF6w2NGjpepr9+00&#10;qNc21Gs7KQr1/HbY7E+rpy29a3077FczEIn69B/+a78YDffT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cwN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90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91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x4sUA&#10;AADcAAAADwAAAGRycy9kb3ducmV2LnhtbESPQWsCMRSE70L/Q3iF3jSxxbKsRhFRKrQFtfX+unnd&#10;bLt5WZKo23/fFAoeh5n5hpkteteKM4XYeNYwHikQxJU3Ddca3t82wwJETMgGW8+k4YciLOY3gxmW&#10;xl94T+dDqkWGcCxRg02pK6WMlSWHceQ74ux9+uAwZRlqaQJeMty18l6pR+mw4bxgsaOVper7cHIa&#10;1HMb6o0dF4V6ev14OX4t13vaaX132y+nIBL16Rr+b2+NhsnD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PHi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88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89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KDsUA&#10;AADcAAAADwAAAGRycy9kb3ducmV2LnhtbESP3UoDMRSE7wXfIRzBO5tUsV22TUsRi4IK/b0/bo6b&#10;1c3JksR2+/aNUPBymJlvmOm8d604UIiNZw3DgQJBXHnTcK1ht13eFSBiQjbYeiYNJ4own11fTbE0&#10;/shrOmxSLTKEY4kabEpdKWWsLDmMA98RZ+/LB4cpy1BLE/CY4a6V90qNpMOG84LFjp4sVT+bX6dB&#10;vbWhXtphUaiXj8/3/ffieU0rrW9v+sUERKI+/Ycv7Vej4fFh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soO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86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87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758UA&#10;AADcAAAADwAAAGRycy9kb3ducmV2LnhtbESP3UoDMRSE7wXfIRzBO5tUUbbbpqWIRUGF/t4fN8fN&#10;tpuTJYnt9u0bQfBymJlvmMmsd604UoiNZw3DgQJBXHnTcK1hu1ncFSBiQjbYeiYNZ4owm15fTbA0&#10;/sQrOq5TLTKEY4kabEpdKWWsLDmMA98RZ+/bB4cpy1BLE/CU4a6V90o9SYcN5wWLHT1bqg7rH6dB&#10;vbehXthhUajXz6+P3X7+sqKl1rc3/XwMIlGf/sN/7Tej4fFh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fv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84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85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EnMUA&#10;AADcAAAADwAAAGRycy9kb3ducmV2LnhtbESPQUsDMRSE7wX/Q3iCtzZZsWVZm5YiFgtVaKven5vn&#10;ZnXzsiSx3f57IxQ8DjPzDTNfDq4TRwqx9ayhmCgQxLU3LTca3l7X4xJETMgGO8+k4UwRlour0Rwr&#10;40+8p+MhNSJDOFaowabUV1LG2pLDOPE9cfY+fXCYsgyNNAFPGe46eavUTDpsOS9Y7OnBUv19+HEa&#10;1LYLzdoWZameXj6e379Wj3vaaX1zPazuQSQa0n/40t4YDdO7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YS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82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83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/cMUA&#10;AADcAAAADwAAAGRycy9kb3ducmV2LnhtbESP3UoDMRSE7wXfIRzBO5tUbVm2TUsRi4IK/b0/bo6b&#10;1c3JksR2+/aNUPBymJlvmOm8d604UIiNZw3DgQJBXHnTcK1ht13eFSBiQjbYeiYNJ4own11fTbE0&#10;/shrOmxSLTKEY4kabEpdKWWsLDmMA98RZ+/LB4cpy1BLE/CY4a6V90qNpcOG84LFjp4sVT+bX6dB&#10;vbWhXtphUaiXj8/3/ffieU0rrW9v+sUERKI+/Ycv7VejYfT4A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79w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80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81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Cn8UA&#10;AADcAAAADwAAAGRycy9kb3ducmV2LnhtbESPQWsCMRSE70L/Q3iF3jSx1LKsRhFRKrQFtfX+unnd&#10;bLt5WZKo23/fFAoeh5n5hpkteteKM4XYeNYwHikQxJU3Ddca3t82wwJETMgGW8+k4YciLOY3gxmW&#10;xl94T+dDqkWGcCxRg02pK6WMlSWHceQ74ux9+uAwZRlqaQJeMty18l6pR+mw4bxgsaOVper7cHIa&#10;1HMb6o0dF4V6ev14OX4t13vaaX132y+nIBL16Rr+b2+NhsnD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oKf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78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79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5c8UA&#10;AADcAAAADwAAAGRycy9kb3ducmV2LnhtbESP3UoDMRSE7wXfIRzBO5tUtF22TUsRi4IK/b0/bo6b&#10;1c3JksR2+/aNUPBymJlvmOm8d604UIiNZw3DgQJBXHnTcK1ht13eFSBiQjbYeiYNJ4own11fTbE0&#10;/shrOmxSLTKEY4kabEpdKWWsLDmMA98RZ+/LB4cpy1BLE/CY4a6V90qNpMOG84LFjp4sVT+bX6dB&#10;vbWhXtphUaiXj8/3/ffieU0rrW9v+sUERKI+/Ycv7Vej4fFh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Ll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6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77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ImsUA&#10;AADcAAAADwAAAGRycy9kb3ducmV2LnhtbESP3UoDMRSE7wXfIRzBO5tUVLbbpqWIRUGF/t4fN8fN&#10;tpuTJYnt9u0bQfBymJlvmMmsd604UoiNZw3DgQJBXHnTcK1hu1ncFSBiQjbYeiYNZ4owm15fTbA0&#10;/sQrOq5TLTKEY4kabEpdKWWsLDmMA98RZ+/bB4cpy1BLE/CU4a6V90o9SYcN5wWLHT1bqg7rH6dB&#10;vbehXthhUajXz6+P3X7+sqKl1rc3/XwMIlGf/sN/7Tej4fFh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4ia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4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75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SQcUA&#10;AADcAAAADwAAAGRycy9kb3ducmV2LnhtbESPQUsDMRSE74L/ITyhN5usUFnWpqUUi4IKttr76+Z1&#10;s+3mZUnSdv33Rih4HGbmG2Y6H1wnzhRi61lDMVYgiGtvWm40fH+t7ksQMSEb7DyThh+KMJ/d3kyx&#10;Mv7CazpvUiMyhGOFGmxKfSVlrC05jGPfE2dv74PDlGVopAl4yXDXyQelHqXDlvOCxZ6Wlurj5uQ0&#10;qLcuNCtblKV6+di9bw+L5zV9aj26GxZPIBIN6T98bb8aDZNJ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BJB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2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73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rcUA&#10;AADcAAAADwAAAGRycy9kb3ducmV2LnhtbESPQWsCMRSE70L/Q3iF3jSxxbKsRhFRKrQFtfX+unnd&#10;bLt5WZKo23/fFAoeh5n5hpkteteKM4XYeNYwHikQxJU3Ddca3t82wwJETMgGW8+k4YciLOY3gxmW&#10;xl94T+dDqkWGcCxRg02pK6WMlSWHceQ74ux9+uAwZRlqaQJeMty18l6pR+mw4bxgsaOVper7cHIa&#10;1HMb6o0dF4V6ev14OX4t13vaaX132y+nIBL16Rr+b2+NhsnkA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im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70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71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UQsUA&#10;AADcAAAADwAAAGRycy9kb3ducmV2LnhtbESPQUsDMRSE74L/ITyhN5tU2LKsTUsRi4IWbKv35+a5&#10;Wd28LEnabv99IxR6HGbmG2a2GFwnDhRi61nDZKxAENfetNxo+Nyt7ksQMSEb7DyThhNFWMxvb2ZY&#10;GX/kDR22qREZwrFCDTalvpIy1pYcxrHvibP344PDlGVopAl4zHDXyQelptJhy3nBYk9Pluq/7d5p&#10;UG9daFZ2UpbqZf39/vW7fN7Qh9aju2H5CCLRkK7hS/vVaCi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xR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68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69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vrsUA&#10;AADcAAAADwAAAGRycy9kb3ducmV2LnhtbESPQWsCMRSE70L/Q3hCb5pYsF1Wo0iptFAL1db7c/Pc&#10;rN28LEmq239vCoUeh5n5hpkve9eKM4XYeNYwGSsQxJU3DdcaPj/WowJETMgGW8+k4YciLBc3gzmW&#10;xl94S+ddqkWGcCxRg02pK6WMlSWHcew74uwdfXCYsgy1NAEvGe5aeafUvXTYcF6w2NGjpepr9+00&#10;qNc21Gs7KQr1/HbY7E+rpy29a3077FczEIn69B/+a78YDdP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S+u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66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7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eR8UA&#10;AADcAAAADwAAAGRycy9kb3ducmV2LnhtbESPQWsCMRSE74X+h/AKvdXEgmW7GkVKpYVaUKv35+a5&#10;Wbt5WZJU13/fFAoeh5n5hpnMeteKE4XYeNYwHCgQxJU3Ddcatl+LhwJETMgGW8+k4UIRZtPbmwmW&#10;xp95TadNqkWGcCxRg02pK6WMlSWHceA74uwdfHCYsgy1NAHPGe5a+ajUk3TYcF6w2NGLpep78+M0&#10;qI821As7LAr19rlf7o7z1zWttL6/6+djEIn6dA3/t9+NhtHoGf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h5H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64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5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Y/MUA&#10;AADcAAAADwAAAGRycy9kb3ducmV2LnhtbESPQUsDMRSE74L/ITyhN5us0LKsTUsplha0YKven5vn&#10;Zu3mZUliu/77Rih4HGbmG2a2GFwnThRi61lDMVYgiGtvWm40vL+t70sQMSEb7DyThl+KsJjf3syw&#10;Mv7MezodUiMyhGOFGmxKfSVlrC05jGPfE2fvyweHKcvQSBPwnOGukw9KTaXDlvOCxZ5Wlurj4cdp&#10;UM9daNa2KEu12X2+fHwvn/b0qvXoblg+gkg0pP/wtb01GibTAv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Nj8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62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3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jEMUA&#10;AADcAAAADwAAAGRycy9kb3ducmV2LnhtbESPQWsCMRSE74X+h/AEbzWxUllWo4goLdRCtfX+unnd&#10;rN28LEmq679vCoUeh5n5hpkve9eKM4XYeNYwHikQxJU3Ddca3t+2dwWImJANtp5Jw5UiLBe3N3Ms&#10;jb/wns6HVIsM4ViiBptSV0oZK0sO48h3xNn79MFhyjLU0gS8ZLhr5b1SU+mw4bxgsaO1perr8O00&#10;qOc21Fs7Lgr1+PKxO55Wmz29aj0c9KsZiER9+g//tZ+MhofpB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uMQ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60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1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e/8QA&#10;AADcAAAADwAAAGRycy9kb3ducmV2LnhtbESPQWsCMRSE70L/Q3gFb5pYUJbVKFIqFdpCtfX+3Dw3&#10;q5uXJUl1+++bQqHHYWa+YRar3rXiSiE2njVMxgoEceVNw7WGz4/NqAARE7LB1jNp+KYIq+XdYIGl&#10;8Tfe0XWfapEhHEvUYFPqSiljZclhHPuOOHsnHxymLEMtTcBbhrtWPig1kw4bzgsWO3q0VF32X06D&#10;emlDvbGTolDPb8fXw3n9tKN3rYf3/XoOIlGf/sN/7a3RMJ1N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3v/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58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59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lE8UA&#10;AADcAAAADwAAAGRycy9kb3ducmV2LnhtbESPQWsCMRSE70L/Q3iF3jSxULusRhFRKrQFtfX+unnd&#10;bLt5WZKo23/fFAoeh5n5hpkteteKM4XYeNYwHikQxJU3Ddca3t82wwJETMgGW8+k4YciLOY3gxmW&#10;xl94T+dDqkWGcCxRg02pK6WMlSWHceQ74ux9+uAwZRlqaQJeMty18l6piXTYcF6w2NHKUvV9ODkN&#10;6rkN9caOi0I9vX68HL+W6z3ttL677ZdTEIn6dA3/t7dGw8PkE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eUT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56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57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U+sUA&#10;AADcAAAADwAAAGRycy9kb3ducmV2LnhtbESPQWsCMRSE74X+h/AKvdXEQmW7GkVKpYW2oFbvz81z&#10;s3bzsiSpbv+9EQoeh5n5hpnMeteKI4XYeNYwHCgQxJU3DdcaNt+LhwJETMgGW8+k4Y8izKa3NxMs&#10;jT/xio7rVIsM4ViiBptSV0oZK0sO48B3xNnb++AwZRlqaQKeMty18lGpkXTYcF6w2NGLpepn/es0&#10;qI821As7LAr19rX73B7mrytaan1/18/HIBL16Rr+b78bDU+jZ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T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54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55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IcUA&#10;AADcAAAADwAAAGRycy9kb3ducmV2LnhtbESPQUsDMRSE7wX/Q3iCtzZZwXZZm5YiFgtVaKven5vn&#10;ZnXzsiSx3f57IxQ8DjPzDTNfDq4TRwqx9ayhmCgQxLU3LTca3l7X4xJETMgGO8+k4UwRlour0Rwr&#10;40+8p+MhNSJDOFaowabUV1LG2pLDOPE9cfY+fXCYsgyNNAFPGe46eavUVDpsOS9Y7OnBUv19+HEa&#10;1LYLzdoWZameXj6e379Wj3vaaX1zPazuQSQa0n/40t4YDXez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U4h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52" o:spid="_x0000_s1069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3" o:spid="_x0000_s1070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1zcUA&#10;AADcAAAADwAAAGRycy9kb3ducmV2LnhtbESP3UoDMRSE7wXfIRzBO5tUsV22TUsRi4IK/b0/bo6b&#10;1c3JksR2+/aNUPBymJlvmOm8d604UIiNZw3DgQJBXHnTcK1ht13eFSBiQjbYeiYNJ4own11fTbE0&#10;/shrOmxSLTKEY4kabEpdKWWsLDmMA98RZ+/LB4cpy1BLE/CY4a6V90qNpMOG84LFjp4sVT+bX6dB&#10;vbWhXtphUaiXj8/3/ffieU0rrW9v+sUERKI+/Ycv7Vej4XH8A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3X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50" o:spid="_x0000_s1071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51" o:spid="_x0000_s1072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IIsUA&#10;AADcAAAADwAAAGRycy9kb3ducmV2LnhtbESPQWsCMRSE70L/Q3hCb5pYsF1Wo0iptFAL1db7c/Pc&#10;rN28LEmq239vCoUeh5n5hpkve9eKM4XYeNYwGSsQxJU3DdcaPj/WowJETMgGW8+k4YciLBc3gzmW&#10;xl94S+ddqkWGcCxRg02pK6WMlSWHcew74uwdfXCYsgy1NAEvGe5aeafUvXTYcF6w2NGjpepr9+00&#10;qNc21Gs7KQr1/HbY7E+rpy29a3077FczEIn69B/+a78YDdO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kgi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48" o:spid="_x0000_s1073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49" o:spid="_x0000_s1074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zzsUA&#10;AADcAAAADwAAAGRycy9kb3ducmV2LnhtbESPQWsCMRSE74X+h/AEbzWxYF1Wo4goLdRCtfX+unnd&#10;rN28LEmq679vCoUeh5n5hpkve9eKM4XYeNYwHikQxJU3Ddca3t+2dwWImJANtp5Jw5UiLBe3N3Ms&#10;jb/wns6HVIsM4ViiBptSV0oZK0sO48h3xNn79MFhyjLU0gS8ZLhr5b1SD9Jhw3nBYkdrS9XX4dtp&#10;UM9tqLd2XBTq8eVjdzytNnt61Xo46FczEIn69B/+az8ZDZPp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HPO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46" o:spid="_x0000_s1075" style="position:absolute;left:8677;top:-18;width:277;height:277" coordorigin="867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47" o:spid="_x0000_s1076" style="position:absolute;left:867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CJ8UA&#10;AADcAAAADwAAAGRycy9kb3ducmV2LnhtbESP3UoDMRSE7wXfIRzBO5tUULfbpqWIRUGF/t4fN8fN&#10;tpuTJYnt9u0bQfBymJlvmMmsd604UoiNZw3DgQJBXHnTcK1hu1ncFSBiQjbYeiYNZ4owm15fTbA0&#10;/sQrOq5TLTKEY4kabEpdKWWsLDmMA98RZ+/bB4cpy1BLE/CU4a6V90o9SocN5wWLHT1bqg7rH6dB&#10;vbehXthhUajXz6+P3X7+sqKl1rc3/XwMIlGf/sN/7Tej4eFp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0I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44" o:spid="_x0000_s1077" style="position:absolute;left:8960;top:-18;width:277;height:277" coordorigin="89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45" o:spid="_x0000_s1078" style="position:absolute;left:89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+BsUA&#10;AADcAAAADwAAAGRycy9kb3ducmV2LnhtbESPQUsDMRSE74L/ITzBm01WqCzbpqWIxUIr2Grvr5vX&#10;zbablyWJ7frvjSB4HGbmG2Y6H1wnLhRi61lDMVIgiGtvWm40fH4sH0oQMSEb7DyThm+KMJ/d3kyx&#10;Mv7KW7rsUiMyhGOFGmxKfSVlrC05jCPfE2fv6IPDlGVopAl4zXDXyUelnqTDlvOCxZ6eLdXn3ZfT&#10;oNZdaJa2KEv1+nbY7E+Lly29a31/NywmIBIN6T/8114ZDeOyg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4G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42" o:spid="_x0000_s1079" style="position:absolute;left:9244;top:-18;width:277;height:277" coordorigin="924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43" o:spid="_x0000_s1080" style="position:absolute;left:924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F6sUA&#10;AADcAAAADwAAAGRycy9kb3ducmV2LnhtbESPQWsCMRSE74L/ITyhN02stCyrUaRULNSC2vb+3Lxu&#10;tt28LEmq239vCoUeh5n5hlmseteKM4XYeNYwnSgQxJU3Ddca3l434wJETMgGW8+k4YcirJbDwQJL&#10;4y98oPMx1SJDOJaowabUlVLGypLDOPEdcfY+fHCYsgy1NAEvGe5aeavUvXTYcF6w2NGDperr+O00&#10;qOc21Bs7LQq1fTnt3j/Xjwfaa30z6tdzEIn69B/+az8ZDXfFDH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gXq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40" o:spid="_x0000_s1081" style="position:absolute;left:9527;top:-18;width:277;height:277" coordorigin="95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41" o:spid="_x0000_s1082" style="position:absolute;left:95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4BcQA&#10;AADcAAAADwAAAGRycy9kb3ducmV2LnhtbESPQWsCMRSE7wX/Q3iCt5pYsCxbo0iptKCFqvX+3Lxu&#10;tt28LEnU7b9vCoLHYWa+YWaL3rXiTCE2njVMxgoEceVNw7WGz/3qvgARE7LB1jNp+KUIi/ngboal&#10;8Rfe0nmXapEhHEvUYFPqSiljZclhHPuOOHtfPjhMWYZamoCXDHetfFDqUTpsOC9Y7OjZUvWzOzkN&#10;at2GemUnRaFe34+bw/fyZUsfWo+G/fIJRKI+3cLX9pvRMC2m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OAX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38" o:spid="_x0000_s1083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39" o:spid="_x0000_s1084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D6cUA&#10;AADcAAAADwAAAGRycy9kb3ducmV2LnhtbESPQWsCMRSE74L/ITyhN00s2C6rUaRULNSC2vb+3Lxu&#10;tt28LEmq239vCoUeh5n5hlmseteKM4XYeNYwnSgQxJU3Ddca3l434wJETMgGW8+k4YcirJbDwQJL&#10;4y98oPMx1SJDOJaowabUlVLGypLDOPEdcfY+fHCYsgy1NAEvGe5aeavUnXTYcF6w2NGDperr+O00&#10;qOc21Bs7LQq1fTnt3j/Xjwfaa30z6tdzEIn69B/+az8ZDbPiHn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QPp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36" o:spid="_x0000_s1085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37" o:spid="_x0000_s1086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yAMQA&#10;AADcAAAADwAAAGRycy9kb3ducmV2LnhtbESP3UoDMRSE7wXfIZyCdzZpQVm3TUsRSwUV+nt/3Bw3&#10;WzcnSxLb9e2bguDlMDPfMNN571pxohAbzxpGQwWCuPKm4VrDfre8L0DEhGyw9UwafinCfHZ7M8XS&#10;+DNv6LRNtcgQjiVqsCl1pZSxsuQwDn1HnL0vHxymLEMtTcBzhrtWjpV6lA4bzgsWO3q2VH1vf5wG&#10;9daGemlHRaFWH5/vh+PiZUNrre8G/WICIlGf/sN/7Vej4aF4guuZfAT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MgD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34" o:spid="_x0000_s1087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35" o:spid="_x0000_s1088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28UA&#10;AADcAAAADwAAAGRycy9kb3ducmV2LnhtbESPQUsDMRSE7wX/Q3iCtzZZQdmuTUsRi4IV2qr35+a5&#10;Wd28LElst/++KQg9DjPzDTNbDK4Tewqx9ayhmCgQxLU3LTcaPt5X4xJETMgGO8+k4UgRFvOr0Qwr&#10;4w+8pf0uNSJDOFaowabUV1LG2pLDOPE9cfa+fXCYsgyNNAEPGe46eavUvXTYcl6w2NOjpfp39+c0&#10;qNcuNCtblKV6fvtaf/4sn7a00frmelg+gEg0pEv4v/1iNNxNCzifyUd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ajb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32" o:spid="_x0000_s1089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33" o:spid="_x0000_s1090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TN8UA&#10;AADcAAAADwAAAGRycy9kb3ducmV2LnhtbESP3UoDMRSE7wXfIRzBO5tUUbbbpqWIRUGF/t4fN8fN&#10;tpuTJYnt9u0bQfBymJlvmMmsd604UoiNZw3DgQJBXHnTcK1hu1ncFSBiQjbYeiYNZ4owm15fTbA0&#10;/sQrOq5TLTKEY4kabEpdKWWsLDmMA98RZ+/bB4cpy1BLE/CU4a6V90o9SYcN5wWLHT1bqg7rH6dB&#10;vbehXthhUajXz6+P3X7+sqKl1rc3/XwMIlGf/sN/7Tej4XH0A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5M3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30" o:spid="_x0000_s1091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31" o:spid="_x0000_s1092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u2MUA&#10;AADcAAAADwAAAGRycy9kb3ducmV2LnhtbESPQWsCMRSE74X+h/AKvdXEgmW7GkVKpYVaUKv35+a5&#10;Wbt5WZJU13/fFAoeh5n5hpnMeteKE4XYeNYwHCgQxJU3Ddcatl+LhwJETMgGW8+k4UIRZtPbmwmW&#10;xp95TadNqkWGcCxRg02pK6WMlSWHceA74uwdfHCYsgy1NAHPGe5a+ajUk3TYcF6w2NGLpep78+M0&#10;qI821As7LAr19rlf7o7z1zWttL6/6+djEIn6dA3/t9+NhtHzCP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q7Y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0"/>
          <w:position w:val="-1"/>
          <w:sz w:val="18"/>
          <w:szCs w:val="18"/>
        </w:rPr>
        <w:t>School</w:t>
      </w:r>
      <w:r w:rsidR="00404811">
        <w:rPr>
          <w:rFonts w:ascii="Arial" w:eastAsia="Arial" w:hAnsi="Arial" w:cs="Arial"/>
          <w:b/>
          <w:bCs/>
          <w:color w:val="231F20"/>
          <w:spacing w:val="3"/>
          <w:w w:val="80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name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spacing w:before="37" w:after="0" w:line="203" w:lineRule="exact"/>
        <w:ind w:right="1849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3780155" cy="179705"/>
                <wp:effectExtent l="6985" t="5715" r="3810" b="5080"/>
                <wp:wrapNone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79705"/>
                          <a:chOff x="1871" y="-21"/>
                          <a:chExt cx="5953" cy="283"/>
                        </a:xfrm>
                      </wpg:grpSpPr>
                      <wpg:grpSp>
                        <wpg:cNvPr id="487" name="Group 527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488" name="Freeform 528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25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490" name="Freeform 526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3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492" name="Freeform 524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1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494" name="Freeform 522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19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496" name="Freeform 520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17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498" name="Freeform 518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15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500" name="Freeform 516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3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502" name="Freeform 514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1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504" name="Freeform 512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9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506" name="Freeform 510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7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5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510" name="Freeform 506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3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512" name="Freeform 504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1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514" name="Freeform 502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99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516" name="Freeform 500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7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518" name="Freeform 498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95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520" name="Freeform 496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3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522" name="Freeform 494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1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524" name="Freeform 492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9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526" name="Freeform 490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7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528" name="Freeform 488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93.55pt;margin-top:-1.05pt;width:297.65pt;height:14.15pt;z-index:-251659264;mso-position-horizontal-relative:page" coordorigin="1871,-21" coordsize="59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">
                <v:group id="Group 527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28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YBsEA&#10;AADcAAAADwAAAGRycy9kb3ducmV2LnhtbERPy2oCMRTdF/yHcAvuaqIUGaZGkaJYaIX66P52cjuZ&#10;dnIzJFHHvzeLgsvDec8WvWvFmUJsPGsYjxQI4sqbhmsNx8P6qQARE7LB1jNpuFKExXzwMMPS+Avv&#10;6LxPtcghHEvUYFPqSiljZclhHPmOOHM/PjhMGYZamoCXHO5aOVFqKh02nBssdvRqqfrbn5wG9d6G&#10;em3HRaE22++Pr9/lakefWg8f++ULiER9uov/3W9Gw3OR1+Y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3mAb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25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26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C3cIA&#10;AADcAAAADwAAAGRycy9kb3ducmV2LnhtbERPW0vDMBR+F/wP4Qi+uWRDpNamY4hjgg7cxfez5qyp&#10;NicliVv998uD4OPHd6/mo+vFiULsPGuYThQI4sabjlsN+93yrgARE7LB3jNp+KUI8/r6qsLS+DNv&#10;6LRNrcghHEvUYFMaSiljY8lhnPiBOHNHHxymDEMrTcBzDne9nCn1IB12nBssDvRsqfne/jgN6q0P&#10;7dJOi0Kt1of3z6/Fy4Y+tL69GRdPIBKN6V/85341Gu4f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ALdwgAAANwAAAAPAAAAAAAAAAAAAAAAAJgCAABkcnMvZG93&#10;bnJldi54bWxQSwUGAAAAAAQABAD1AAAAhw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23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24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5McUA&#10;AADcAAAADwAAAGRycy9kb3ducmV2LnhtbESPQWsCMRSE70L/Q3iF3jRRStmuRpGiWGgL1er9uXlu&#10;1m5eliTV7b9vCoUeh5n5hpkteteKC4XYeNYwHikQxJU3Ddca9h/rYQEiJmSDrWfS8E0RFvObwQxL&#10;46+8pcsu1SJDOJaowabUlVLGypLDOPIdcfZOPjhMWYZamoDXDHetnCj1IB02nBcsdvRkqfrcfTkN&#10;6qUN9dqOi0Jt3o6vh/NytaV3re9u++UURKI+/Yf/2s9Gw/3jBH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jkx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21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22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3sUA&#10;AADcAAAADwAAAGRycy9kb3ducmV2LnhtbESPQWsCMRSE74X+h/AKvdXEImW7GkVKpYVaUKv35+a5&#10;Wbt5WZJU13/fFAoeh5n5hpnMeteKE4XYeNYwHCgQxJU3Ddcatl+LhwJETMgGW8+k4UIRZtPbmwmW&#10;xp95TadNqkWGcCxRg02pK6WMlSWHceA74uwdfHCYsgy1NAHPGe5a+ajUk3TYcF6w2NGLpep78+M0&#10;qI821As7LAr19rlf7o7z1zWttL6/6+djEIn6dA3/t9+NhtHzCP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wTe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19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20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/MsUA&#10;AADcAAAADwAAAGRycy9kb3ducmV2LnhtbESPQWsCMRSE74X+h/AKvdXEUmS7GkVKpYW2oFbvz81z&#10;s3bzsiSpbv+9EQoeh5n5hpnMeteKI4XYeNYwHCgQxJU3DdcaNt+LhwJETMgGW8+k4Y8izKa3NxMs&#10;jT/xio7rVIsM4ViiBptSV0oZK0sO48B3xNnb++AwZRlqaQKeMty18lGpkXTYcF6w2NGLpepn/es0&#10;qI821As7LAr19rX73B7mrytaan1/18/HIBL16Rr+b78bDU/PI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T8y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17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18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O28IA&#10;AADcAAAADwAAAGRycy9kb3ducmV2LnhtbERPW0vDMBR+F/wP4Qi+uWRDpNamY4hjgg7cxfez5qyp&#10;NicliVv998uD4OPHd6/mo+vFiULsPGuYThQI4sabjlsN+93yrgARE7LB3jNp+KUI8/r6qsLS+DNv&#10;6LRNrcghHEvUYFMaSiljY8lhnPiBOHNHHxymDEMrTcBzDne9nCn1IB12nBssDvRsqfne/jgN6q0P&#10;7dJOi0Kt1of3z6/Fy4Y+tL69GRdPIBKN6V/85341Gu4f89p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g7bwgAAANwAAAAPAAAAAAAAAAAAAAAAAJgCAABkcnMvZG93&#10;bnJldi54bWxQSwUGAAAAAAQABAD1AAAAhw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15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16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Yx8EA&#10;AADcAAAADwAAAGRycy9kb3ducmV2LnhtbERPy2oCMRTdF/yHcAvd1UShMoxGkaJYaAv1tb9OrpNp&#10;JzdDkur4982i4PJw3rNF71pxoRAbzxpGQwWCuPKm4VrDYb9+LkDEhGyw9UwabhRhMR88zLA0/spb&#10;uuxSLXIIxxI12JS6UspYWXIYh74jztzZB4cpw1BLE/Caw10rx0pNpMOGc4PFjl4tVT+7X6dBvbeh&#10;XttRUajN5+nj+L1cbelL66fHfjkFkahPd/G/+81oeFF5fj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zmMf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13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14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jK8QA&#10;AADcAAAADwAAAGRycy9kb3ducmV2LnhtbESPQWsCMRSE7wX/Q3hCbzVRsCxbo0ipVNBC1Xp/bl43&#10;225eliTV7b9vCoLHYWa+YWaL3rXiTCE2njWMRwoEceVNw7WGj8PqoQARE7LB1jNp+KUIi/ngboal&#10;8Rfe0XmfapEhHEvUYFPqSiljZclhHPmOOHufPjhMWYZamoCXDHetnCj1KB02nBcsdvRsqfre/zgN&#10;atOGemXHRaFe307b49fyZUfvWt8P++UTiER9uoWv7bXRMFU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oyv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11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12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exMUA&#10;AADcAAAADwAAAGRycy9kb3ducmV2LnhtbESPQUsDMRSE74L/ITzBm00qWpZts0sRi4IW2qr3181z&#10;s7p5WZLYrv/eFAoeh5n5hlnUo+vFgULsPGuYThQI4sabjlsN72+rmwJETMgGe8+k4Zci1NXlxQJL&#10;44+8pcMutSJDOJaowaY0lFLGxpLDOPEDcfY+fXCYsgytNAGPGe56eavUTDrsOC9YHOjBUvO9+3Ea&#10;1Esf2pWdFoV6Wu9fP76Wj1vaaH19NS7nIBKN6T98bj8bDffqDk5n8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7E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9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10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KMUA&#10;AADcAAAADwAAAGRycy9kb3ducmV2LnhtbESPQUsDMRSE7wX/Q3iCtzapYFnWpqWIRcEK7Wrvr5vn&#10;ZnXzsiSx3f57Uyh4HGbmG2a+HFwnjhRi61nDdKJAENfetNxo+PxYjwsQMSEb7DyThjNFWC5uRnMs&#10;jT/xjo5VakSGcCxRg02pL6WMtSWHceJ74ux9+eAwZRkaaQKeMtx18l6pmXTYcl6w2NOTpfqn+nUa&#10;1FsXmrWdFoV6eT9s9t+r5x1ttb67HVaPIBIN6T98bb8aDQ9qBp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qUo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7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8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UwcEA&#10;AADcAAAADwAAAGRycy9kb3ducmV2LnhtbERPy2oCMRTdF/yHcAvd1UShMoxGkaJYaAv1tb9OrpNp&#10;JzdDkur4982i4PJw3rNF71pxoRAbzxpGQwWCuPKm4VrDYb9+LkDEhGyw9UwabhRhMR88zLA0/spb&#10;uuxSLXIIxxI12JS6UspYWXIYh74jztzZB4cpw1BLE/Caw10rx0pNpMOGc4PFjl4tVT+7X6dBvbeh&#10;XttRUajN5+nj+L1cbelL66fHfjkFkahPd/G/+81oeFF5bT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lMH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5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06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OGsIA&#10;AADcAAAADwAAAGRycy9kb3ducmV2LnhtbERPTWsCMRC9F/ofwhR6q8kWKstqFCmVFlqh2nofN+Nm&#10;dTNZklTXf28OBY+P9z2dD64TJwqx9ayhGCkQxLU3LTcafn+WTyWImJANdp5Jw4UizGf3d1OsjD/z&#10;mk6b1IgcwrFCDTalvpIy1pYcxpHviTO398FhyjA00gQ853DXyWelxtJhy7nBYk+vlurj5s9pUJ9d&#10;aJa2KEv1vtp9bQ+LtzV9a/34MCwmIBIN6Sb+d38YDS9Fnp/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g4awgAAANwAAAAPAAAAAAAAAAAAAAAAAJgCAABkcnMvZG93&#10;bnJldi54bWxQSwUGAAAAAAQABAD1AAAAhw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503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04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19sUA&#10;AADcAAAADwAAAGRycy9kb3ducmV2LnhtbESPQUsDMRSE74L/ITzBm022UFnWpqUUiwUVbLX3183r&#10;ZtvNy5LEdv33Rih4HGbmG2Y6H1wnzhRi61lDMVIgiGtvWm40fH2uHkoQMSEb7DyThh+KMJ/d3kyx&#10;Mv7CGzpvUyMyhGOFGmxKfSVlrC05jCPfE2fv4IPDlGVopAl4yXDXybFSj9Jhy3nBYk9LS/Vp++00&#10;qNcuNCtblKV6ed+/7Y6L5w19aH1/NyyeQCQa0n/42l4bDZNiDH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DX2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501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02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IGcUA&#10;AADcAAAADwAAAGRycy9kb3ducmV2LnhtbESPQUsDMRSE7wX/Q3iCtzZZsWVZm5YiFgtVaKven5vn&#10;ZnXzsiSx3f57IxQ8DjPzDTNfDq4TRwqx9ayhmCgQxLU3LTca3l7X4xJETMgGO8+k4UwRlour0Rwr&#10;40+8p+MhNSJDOFaowabUV1LG2pLDOPE9cfY+fXCYsgyNNAFPGe46eavUTDpsOS9Y7OnBUv19+HEa&#10;1LYLzdoWZameXj6e379Wj3vaaX1zPazuQSQa0n/40t4YDdPiD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Qg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99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00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z9cUA&#10;AADcAAAADwAAAGRycy9kb3ducmV2LnhtbESPQUsDMRSE74L/ITyhN5us0LKsTUsplha0YKven5vn&#10;Zu3mZUliu/77Rih4HGbmG2a2GFwnThRi61lDMVYgiGtvWm40vL+t70sQMSEb7DyThl+KsJjf3syw&#10;Mv7MezodUiMyhGOFGmxKfSVlrC05jGPfE2fvyweHKcvQSBPwnOGukw9KTaXDlvOCxZ5Wlurj4cdp&#10;UM9daNa2KEu12X2+fHwvn/b0qvXoblg+gkg0pP/wtb01GibFFP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P1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97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8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CHMIA&#10;AADcAAAADwAAAGRycy9kb3ducmV2LnhtbERPTWsCMRC9F/ofwhR6q8kWKstqFCmVFlqh2nofN+Nm&#10;dTNZklTXf28OBY+P9z2dD64TJwqx9ayhGCkQxLU3LTcafn+WTyWImJANdp5Jw4UizGf3d1OsjD/z&#10;mk6b1IgcwrFCDTalvpIy1pYcxpHviTO398FhyjA00gQ853DXyWelxtJhy7nBYk+vlurj5s9pUJ9d&#10;aJa2KEv1vtp9bQ+LtzV9a/34MCwmIBIN6Sb+d38YDS9FXpv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AIcwgAAANwAAAAPAAAAAAAAAAAAAAAAAJgCAABkcnMvZG93&#10;bnJldi54bWxQSwUGAAAAAAQABAD1AAAAhw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95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96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Ep8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8DDP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xKf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93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94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/S8UA&#10;AADcAAAADwAAAGRycy9kb3ducmV2LnhtbESPQUsDMRSE74L/ITzBm0260LKsTUsRiwUt2Fbvz81z&#10;s7p5WZLYbv99IxR6HGbmG2a2GFwnDhRi61nDeKRAENfetNxo+NivHkoQMSEb7DyThhNFWMxvb2ZY&#10;GX/kLR12qREZwrFCDTalvpIy1pYcxpHvibP37YPDlGVopAl4zHDXyUKpqXTYcl6w2NOTpfp39+c0&#10;qNcuNCs7Lkv1svl6+/xZPm/pXev7u2H5CCLRkK7hS3ttNEy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P9L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91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92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CpMUA&#10;AADcAAAADwAAAGRycy9kb3ducmV2LnhtbESPQWsCMRSE70L/Q3hCb5oobVlWo0iptFAL1db7c/Pc&#10;rN28LEmq239vCoUeh5n5hpkve9eKM4XYeNYwGSsQxJU3DdcaPj/WowJETMgGW8+k4YciLBc3gzmW&#10;xl94S+ddqkWGcCxRg02pK6WMlSWHcew74uwdfXCYsgy1NAEvGe5aOVXqQTpsOC9Y7OjRUvW1+3Ya&#10;1Gsb6rWdFIV6fjts9qfV05betb4d9qsZiER9+g//tV+MhvvpH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cKk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89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90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5SMQA&#10;AADcAAAADwAAAGRycy9kb3ducmV2LnhtbESPQWsCMRSE74X+h/AK3mqioCyrUaRUWrCFauv9uXlu&#10;VjcvSxJ1+++bQqHHYWa+YebL3rXiSiE2njWMhgoEceVNw7WGr8/1YwEiJmSDrWfS8E0Rlov7uzmW&#10;xt94S9ddqkWGcCxRg02pK6WMlSWHceg74uwdfXCYsgy1NAFvGe5aOVZqKh02nBcsdvRkqTrvLk6D&#10;2rShXttRUaiX98Pb/rR63tKH1oOHfjUDkahP/+G/9qvRMBlP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+U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87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8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Ioc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8DDP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yKH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-13335</wp:posOffset>
                </wp:positionV>
                <wp:extent cx="899795" cy="179705"/>
                <wp:effectExtent l="8255" t="5715" r="6350" b="5080"/>
                <wp:wrapNone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79705"/>
                          <a:chOff x="9808" y="-21"/>
                          <a:chExt cx="1417" cy="283"/>
                        </a:xfrm>
                      </wpg:grpSpPr>
                      <wpg:grpSp>
                        <wpg:cNvPr id="476" name="Group 484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477" name="Freeform 485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82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479" name="Freeform 483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0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481" name="Freeform 481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8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483" name="Freeform 479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6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485" name="Freeform 477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490.4pt;margin-top:-1.05pt;width:70.85pt;height:14.15pt;z-index:-251658240;mso-position-horizontal-relative:page" coordorigin="9808,-21" coordsize="141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">
                <v:group id="Group 484" o:spid="_x0000_s1027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85" o:spid="_x0000_s1028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8U8UA&#10;AADcAAAADwAAAGRycy9kb3ducmV2LnhtbESPQWsCMRSE74X+h/AEbzWxSF1Wo4goLdRCtfX+unnd&#10;rN28LEmq679vCoUeh5n5hpkve9eKM4XYeNYwHikQxJU3Ddca3t+2dwWImJANtp5Jw5UiLBe3N3Ms&#10;jb/wns6HVIsM4ViiBptSV0oZK0sO48h3xNn79MFhyjLU0gS8ZLhr5b1SD9Jhw3nBYkdrS9XX4dtp&#10;UM9tqLd2XBTq8eVjdzytNnt61Xo46FczEIn69B/+az8ZDZPpF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Xx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82" o:spid="_x0000_s1029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3" o:spid="_x0000_s1030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NusUA&#10;AADcAAAADwAAAGRycy9kb3ducmV2LnhtbESP3UoDMRSE7wXfIRzBO5tURLfbpqWIRUGF/t4fN8fN&#10;tpuTJYnt9u0bQfBymJlvmMmsd604UoiNZw3DgQJBXHnTcK1hu1ncFSBiQjbYeiYNZ4owm15fTbA0&#10;/sQrOq5TLTKEY4kabEpdKWWsLDmMA98RZ+/bB4cpy1BLE/CU4a6V90o9SocN5wWLHT1bqg7rH6dB&#10;vbehXthhUajXz6+P3X7+sqKl1rc3/XwMIlGf/sN/7Tej4eFp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k26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80" o:spid="_x0000_s1031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1" o:spid="_x0000_s1032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xm8UA&#10;AADcAAAADwAAAGRycy9kb3ducmV2LnhtbESPQUsDMRSE74L/ITzBm01WiizbpqWIxUIr2Grvr5vX&#10;zbablyWJ7frvjSB4HGbmG2Y6H1wnLhRi61lDMVIgiGtvWm40fH4sH0oQMSEb7DyThm+KMJ/d3kyx&#10;Mv7KW7rsUiMyhGOFGmxKfSVlrC05jCPfE2fv6IPDlGVopAl4zXDXyUelnqTDlvOCxZ6eLdXn3ZfT&#10;oNZdaJa2KEv1+nbY7E+Lly29a31/NywmIBIN6T/8114ZDeOyg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TGb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78" o:spid="_x0000_s1033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9" o:spid="_x0000_s1034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Kd8UA&#10;AADcAAAADwAAAGRycy9kb3ducmV2LnhtbESPQWsCMRSE74L/ITyhN02spSyrUaRULNSC2vb+3Lxu&#10;tt28LEmq239vCoUeh5n5hlmseteKM4XYeNYwnSgQxJU3Ddca3l434wJETMgGW8+k4YcirJbDwQJL&#10;4y98oPMx1SJDOJaowabUlVLGypLDOPEdcfY+fHCYsgy1NAEvGe5aeavUvXTYcF6w2NGDperr+O00&#10;qOc21Bs7LQq1fTnt3j/Xjwfaa30z6tdzEIn69B/+az8ZDXfFDH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wp3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76" o:spid="_x0000_s1035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7" o:spid="_x0000_s1036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3mMUA&#10;AADcAAAADwAAAGRycy9kb3ducmV2LnhtbESPQWsCMRSE74L/ITyhN00stiyrUaRULNSC2vb+3Lxu&#10;tt28LEmq239vCoUeh5n5hlmseteKM4XYeNYwnSgQxJU3Ddca3l434wJETMgGW8+k4YcirJbDwQJL&#10;4y98oPMx1SJDOJaowabUlVLGypLDOPEdcfY+fHCYsgy1NAEvGe5aeavUvXTYcF6w2NGDperr+O00&#10;qOc21Bs7LQq1fTnt3j/Xjwfaa30z6tdzEIn69B/+az8ZDbPiDn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jeY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76"/>
          <w:position w:val="-1"/>
          <w:sz w:val="18"/>
          <w:szCs w:val="18"/>
        </w:rPr>
        <w:t>V</w:t>
      </w:r>
      <w:r w:rsidR="00404811">
        <w:rPr>
          <w:rFonts w:ascii="Arial" w:eastAsia="Arial" w:hAnsi="Arial" w:cs="Arial"/>
          <w:b/>
          <w:bCs/>
          <w:color w:val="231F20"/>
          <w:spacing w:val="-2"/>
          <w:w w:val="76"/>
          <w:position w:val="-1"/>
          <w:sz w:val="18"/>
          <w:szCs w:val="18"/>
        </w:rPr>
        <w:t>C</w:t>
      </w:r>
      <w:r w:rsidR="00404811">
        <w:rPr>
          <w:rFonts w:ascii="Arial" w:eastAsia="Arial" w:hAnsi="Arial" w:cs="Arial"/>
          <w:b/>
          <w:bCs/>
          <w:color w:val="231F20"/>
          <w:w w:val="76"/>
          <w:position w:val="-1"/>
          <w:sz w:val="18"/>
          <w:szCs w:val="18"/>
        </w:rPr>
        <w:t>AA</w:t>
      </w:r>
      <w:r w:rsidR="00404811">
        <w:rPr>
          <w:rFonts w:ascii="Arial" w:eastAsia="Arial" w:hAnsi="Arial" w:cs="Arial"/>
          <w:b/>
          <w:bCs/>
          <w:color w:val="231F20"/>
          <w:spacing w:val="7"/>
          <w:w w:val="76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position w:val="-1"/>
          <w:sz w:val="18"/>
          <w:szCs w:val="18"/>
        </w:rPr>
        <w:t>school</w:t>
      </w:r>
      <w:r w:rsidR="00404811">
        <w:rPr>
          <w:rFonts w:ascii="Arial" w:eastAsia="Arial" w:hAnsi="Arial" w:cs="Arial"/>
          <w:b/>
          <w:bCs/>
          <w:color w:val="231F20"/>
          <w:spacing w:val="-3"/>
          <w:w w:val="81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1"/>
          <w:position w:val="-1"/>
          <w:sz w:val="18"/>
          <w:szCs w:val="18"/>
        </w:rPr>
        <w:t>code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tabs>
          <w:tab w:val="left" w:pos="1520"/>
          <w:tab w:val="left" w:pos="2220"/>
          <w:tab w:val="left" w:pos="4920"/>
          <w:tab w:val="left" w:pos="5920"/>
        </w:tabs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-13335</wp:posOffset>
                </wp:positionV>
                <wp:extent cx="360045" cy="179705"/>
                <wp:effectExtent l="10795" t="5715" r="10160" b="5080"/>
                <wp:wrapNone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79705"/>
                          <a:chOff x="1967" y="-21"/>
                          <a:chExt cx="567" cy="283"/>
                        </a:xfrm>
                      </wpg:grpSpPr>
                      <wpg:grpSp>
                        <wpg:cNvPr id="471" name="Group 473"/>
                        <wpg:cNvGrpSpPr>
                          <a:grpSpLocks/>
                        </wpg:cNvGrpSpPr>
                        <wpg:grpSpPr bwMode="auto">
                          <a:xfrm>
                            <a:off x="1970" y="-18"/>
                            <a:ext cx="277" cy="277"/>
                            <a:chOff x="1970" y="-18"/>
                            <a:chExt cx="277" cy="277"/>
                          </a:xfrm>
                        </wpg:grpSpPr>
                        <wps:wsp>
                          <wps:cNvPr id="472" name="Freeform 474"/>
                          <wps:cNvSpPr>
                            <a:spLocks/>
                          </wps:cNvSpPr>
                          <wps:spPr bwMode="auto">
                            <a:xfrm>
                              <a:off x="197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970 1970"/>
                                <a:gd name="T1" fmla="*/ T0 w 277"/>
                                <a:gd name="T2" fmla="+- 0 260 -18"/>
                                <a:gd name="T3" fmla="*/ 260 h 277"/>
                                <a:gd name="T4" fmla="+- 0 2248 1970"/>
                                <a:gd name="T5" fmla="*/ T4 w 277"/>
                                <a:gd name="T6" fmla="+- 0 260 -18"/>
                                <a:gd name="T7" fmla="*/ 260 h 277"/>
                                <a:gd name="T8" fmla="+- 0 2248 1970"/>
                                <a:gd name="T9" fmla="*/ T8 w 277"/>
                                <a:gd name="T10" fmla="+- 0 -18 -18"/>
                                <a:gd name="T11" fmla="*/ -18 h 277"/>
                                <a:gd name="T12" fmla="+- 0 1970 1970"/>
                                <a:gd name="T13" fmla="*/ T12 w 277"/>
                                <a:gd name="T14" fmla="+- 0 -18 -18"/>
                                <a:gd name="T15" fmla="*/ -18 h 277"/>
                                <a:gd name="T16" fmla="+- 0 1970 197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1"/>
                        <wpg:cNvGrpSpPr>
                          <a:grpSpLocks/>
                        </wpg:cNvGrpSpPr>
                        <wpg:grpSpPr bwMode="auto">
                          <a:xfrm>
                            <a:off x="2254" y="-18"/>
                            <a:ext cx="277" cy="277"/>
                            <a:chOff x="2254" y="-18"/>
                            <a:chExt cx="277" cy="277"/>
                          </a:xfrm>
                        </wpg:grpSpPr>
                        <wps:wsp>
                          <wps:cNvPr id="474" name="Freeform 472"/>
                          <wps:cNvSpPr>
                            <a:spLocks/>
                          </wps:cNvSpPr>
                          <wps:spPr bwMode="auto">
                            <a:xfrm>
                              <a:off x="225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277"/>
                                <a:gd name="T2" fmla="+- 0 260 -18"/>
                                <a:gd name="T3" fmla="*/ 260 h 277"/>
                                <a:gd name="T4" fmla="+- 0 2531 2254"/>
                                <a:gd name="T5" fmla="*/ T4 w 277"/>
                                <a:gd name="T6" fmla="+- 0 260 -18"/>
                                <a:gd name="T7" fmla="*/ 260 h 277"/>
                                <a:gd name="T8" fmla="+- 0 2531 2254"/>
                                <a:gd name="T9" fmla="*/ T8 w 277"/>
                                <a:gd name="T10" fmla="+- 0 -18 -18"/>
                                <a:gd name="T11" fmla="*/ -18 h 277"/>
                                <a:gd name="T12" fmla="+- 0 2254 2254"/>
                                <a:gd name="T13" fmla="*/ T12 w 277"/>
                                <a:gd name="T14" fmla="+- 0 -18 -18"/>
                                <a:gd name="T15" fmla="*/ -18 h 277"/>
                                <a:gd name="T16" fmla="+- 0 2254 225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98.35pt;margin-top:-1.05pt;width:28.35pt;height:14.15pt;z-index:-251657216;mso-position-horizontal-relative:page" coordorigin="1967,-21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">
                <v:group id="Group 473" o:spid="_x0000_s1027" style="position:absolute;left:1970;top:-18;width:277;height:277" coordorigin="197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74" o:spid="_x0000_s1028" style="position:absolute;left:197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fy8UA&#10;AADcAAAADwAAAGRycy9kb3ducmV2LnhtbESPQWsCMRSE70L/Q3hCb5oopV1Wo0iptFAL1db7c/Pc&#10;rN28LEmq239vCoUeh5n5hpkve9eKM4XYeNYwGSsQxJU3DdcaPj/WowJETMgGW8+k4YciLBc3gzmW&#10;xl94S+ddqkWGcCxRg02pK6WMlSWHcew74uwdfXCYsgy1NAEvGe5aOVXqXjpsOC9Y7OjRUvW1+3Ya&#10;1Gsb6rWdFIV6fjts9qfV05betb4d9qsZiER9+g//tV+Mhru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t/L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71" o:spid="_x0000_s1029" style="position:absolute;left:2254;top:-18;width:277;height:277" coordorigin="225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72" o:spid="_x0000_s1030" style="position:absolute;left:225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iJMUA&#10;AADcAAAADwAAAGRycy9kb3ducmV2LnhtbESPQWsCMRSE70L/Q3hCb5pYpF1Wo0iptFAL1db7c/Pc&#10;rN28LEmq239vCoUeh5n5hpkve9eKM4XYeNYwGSsQxJU3DdcaPj/WowJETMgGW8+k4YciLBc3gzmW&#10;xl94S+ddqkWGcCxRg02pK6WMlSWHcew74uwdfXCYsgy1NAEvGe5aeafUvXTYcF6w2NGjpepr9+00&#10;qNc21Gs7KQr1/HbY7E+rpy29a3077FczEIn69B/+a78YDdO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+Ik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-13335</wp:posOffset>
                </wp:positionV>
                <wp:extent cx="1440180" cy="179705"/>
                <wp:effectExtent l="3810" t="5715" r="3810" b="5080"/>
                <wp:wrapNone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9705"/>
                          <a:chOff x="2721" y="-21"/>
                          <a:chExt cx="2268" cy="283"/>
                        </a:xfrm>
                      </wpg:grpSpPr>
                      <wpg:grpSp>
                        <wpg:cNvPr id="454" name="Group 468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455" name="Freeform 469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66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457" name="Freeform 467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4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459" name="Freeform 465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2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461" name="Freeform 463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0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463" name="Freeform 461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8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465" name="Freeform 459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6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467" name="Freeform 457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3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3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4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469" name="Freeform 455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136.05pt;margin-top:-1.05pt;width:113.4pt;height:14.15pt;z-index:-251656192;mso-position-horizontal-relative:page" coordorigin="2721,-21" coordsize="22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">
                <v:group id="Group 468" o:spid="_x0000_s1027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69" o:spid="_x0000_s1028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b38UA&#10;AADcAAAADwAAAGRycy9kb3ducmV2LnhtbESPQWsCMRSE70L/Q3iF3jSx1LKsRhFRKrQFtfX+unnd&#10;bLt5WZKo23/fFAoeh5n5hpkteteKM4XYeNYwHikQxJU3Ddca3t82wwJETMgGW8+k4YciLOY3gxmW&#10;xl94T+dDqkWGcCxRg02pK6WMlSWHceQ74ux9+uAwZRlqaQJeMty18l6pR+mw4bxgsaOVper7cHIa&#10;1HMb6o0dF4V6ev14OX4t13vaaX132y+nIBL16Rr+b2+NhofJ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hvf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66" o:spid="_x0000_s1029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67" o:spid="_x0000_s1030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gM8UA&#10;AADcAAAADwAAAGRycy9kb3ducmV2LnhtbESP3UoDMRSE7wXfIRzBO5tUtF22TUsRi4IK/b0/bo6b&#10;1c3JksR2+/aNUPBymJlvmOm8d604UIiNZw3DgQJBXHnTcK1ht13eFSBiQjbYeiYNJ4own11fTbE0&#10;/shrOmxSLTKEY4kabEpdKWWsLDmMA98RZ+/LB4cpy1BLE/CY4a6V90qNpMOG84LFjp4sVT+bX6dB&#10;vbWhXtphUaiXj8/3/ffieU0rrW9v+sUERKI+/Ycv7Vej4eFx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CA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64" o:spid="_x0000_s1031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5" o:spid="_x0000_s1032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R2sUA&#10;AADcAAAADwAAAGRycy9kb3ducmV2LnhtbESP3UoDMRSE7wXfIRzBO5tUVLbbpqWIRUGF/t4fN8fN&#10;tpuTJYnt9u0bQfBymJlvmMmsd604UoiNZw3DgQJBXHnTcK1hu1ncFSBiQjbYeiYNZ4owm15fTbA0&#10;/sQrOq5TLTKEY4kabEpdKWWsLDmMA98RZ+/bB4cpy1BLE/CU4a6V90o9SYcN5wWLHT1bqg7rH6dB&#10;vbehXthhUajXz6+P3X7+sqKl1rc3/XwMIlGf/sN/7Tej4eFx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xHa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62" o:spid="_x0000_s1033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3" o:spid="_x0000_s1034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XYcUA&#10;AADcAAAADwAAAGRycy9kb3ducmV2LnhtbESPQUsDMRSE74L/ITyhN5uslLKsTUsplha0YKven5vn&#10;Zu3mZUliu/77Rih4HGbmG2a2GFwnThRi61lDMVYgiGtvWm40vL+t70sQMSEb7DyThl+KsJjf3syw&#10;Mv7MezodUiMyhGOFGmxKfSVlrC05jGPfE2fvyweHKcvQSBPwnOGukw9KTaXDlvOCxZ5Wlurj4cdp&#10;UM9daNa2KEu12X2+fHwvn/b0qvXoblg+gkg0pP/wtb01GibTAv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ddh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60" o:spid="_x0000_s1035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1" o:spid="_x0000_s1036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sjcUA&#10;AADcAAAADwAAAGRycy9kb3ducmV2LnhtbESPQWsCMRSE74X+h/AEbzWxFllWo4goLdRCtfX+unnd&#10;rN28LEmq679vCoUeh5n5hpkve9eKM4XYeNYwHikQxJU3Ddca3t+2dwWImJANtp5Jw5UiLBe3N3Ms&#10;jb/wns6HVIsM4ViiBptSV0oZK0sO48h3xNn79MFhyjLU0gS8ZLhr5b1SU+mw4bxgsaO1perr8O00&#10;qOc21Fs7Lgr1+PKxO55Wmz29aj0c9KsZiER9+g//tZ+MhofpBH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+yN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58" o:spid="_x0000_s1037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9" o:spid="_x0000_s1038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RYsUA&#10;AADcAAAADwAAAGRycy9kb3ducmV2LnhtbESPQWsCMRSE74X+h/AEbzWxWFlWo4goLdRCtfX+unnd&#10;rN28LEmq679vCoUeh5n5hpkve9eKM4XYeNYwHikQxJU3Ddca3t+2dwWImJANtp5Jw5UiLBe3N3Ms&#10;jb/wns6HVIsM4ViiBptSV0oZK0sO48h3xNn79MFhyjLU0gS8ZLhr5b1SU+mw4bxgsaO1perr8O00&#10;qOc21Fs7Lgr1+PKxO55Wmz29aj0c9KsZiER9+g//tZ+Mhsn0AX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tFi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56" o:spid="_x0000_s1039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7" o:spid="_x0000_s1040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qjsUA&#10;AADcAAAADwAAAGRycy9kb3ducmV2LnhtbESPQWsCMRSE70L/Q3iF3jSxFLusRhFRKrQFtfX+unnd&#10;bLt5WZKo23/fFAoeh5n5hpkteteKM4XYeNYwHikQxJU3Ddca3t82wwJETMgGW8+k4YciLOY3gxmW&#10;xl94T+dDqkWGcCxRg02pK6WMlSWHceQ74ux9+uAwZRlqaQJeMty18l6piXTYcF6w2NHKUvV9ODkN&#10;6rkN9caOi0I9vX68HL+W6z3ttL677ZdTEIn6dA3/t7dGw8PkE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qO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54" o:spid="_x0000_s1041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55" o:spid="_x0000_s1042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bZ8UA&#10;AADcAAAADwAAAGRycy9kb3ducmV2LnhtbESPQWsCMRSE74X+h/AKvdXEUmS7GkVKpYW2oFbvz81z&#10;s3bzsiSpbv+9EQoeh5n5hpnMeteKI4XYeNYwHCgQxJU3DdcaNt+LhwJETMgGW8+k4Y8izKa3NxMs&#10;jT/xio7rVIsM4ViiBptSV0oZK0sO48B3xNnb++AwZRlqaQKeMty18lGpkXTYcF6w2NGLpepn/es0&#10;qI821As7LAr19rX73B7mrytaan1/18/HIBL16Rr+b78bDU+jZ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9t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-13335</wp:posOffset>
                </wp:positionV>
                <wp:extent cx="360045" cy="179705"/>
                <wp:effectExtent l="7620" t="5715" r="3810" b="5080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79705"/>
                          <a:chOff x="5652" y="-21"/>
                          <a:chExt cx="567" cy="283"/>
                        </a:xfrm>
                      </wpg:grpSpPr>
                      <wpg:grpSp>
                        <wpg:cNvPr id="449" name="Group 451"/>
                        <wpg:cNvGrpSpPr>
                          <a:grpSpLocks/>
                        </wpg:cNvGrpSpPr>
                        <wpg:grpSpPr bwMode="auto">
                          <a:xfrm>
                            <a:off x="5655" y="-18"/>
                            <a:ext cx="277" cy="277"/>
                            <a:chOff x="5655" y="-18"/>
                            <a:chExt cx="277" cy="277"/>
                          </a:xfrm>
                        </wpg:grpSpPr>
                        <wps:wsp>
                          <wps:cNvPr id="450" name="Freeform 452"/>
                          <wps:cNvSpPr>
                            <a:spLocks/>
                          </wps:cNvSpPr>
                          <wps:spPr bwMode="auto">
                            <a:xfrm>
                              <a:off x="565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655 5655"/>
                                <a:gd name="T1" fmla="*/ T0 w 277"/>
                                <a:gd name="T2" fmla="+- 0 260 -18"/>
                                <a:gd name="T3" fmla="*/ 260 h 277"/>
                                <a:gd name="T4" fmla="+- 0 5933 5655"/>
                                <a:gd name="T5" fmla="*/ T4 w 277"/>
                                <a:gd name="T6" fmla="+- 0 260 -18"/>
                                <a:gd name="T7" fmla="*/ 260 h 277"/>
                                <a:gd name="T8" fmla="+- 0 5933 5655"/>
                                <a:gd name="T9" fmla="*/ T8 w 277"/>
                                <a:gd name="T10" fmla="+- 0 -18 -18"/>
                                <a:gd name="T11" fmla="*/ -18 h 277"/>
                                <a:gd name="T12" fmla="+- 0 5655 5655"/>
                                <a:gd name="T13" fmla="*/ T12 w 277"/>
                                <a:gd name="T14" fmla="+- 0 -18 -18"/>
                                <a:gd name="T15" fmla="*/ -18 h 277"/>
                                <a:gd name="T16" fmla="+- 0 5655 565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9"/>
                        <wpg:cNvGrpSpPr>
                          <a:grpSpLocks/>
                        </wpg:cNvGrpSpPr>
                        <wpg:grpSpPr bwMode="auto">
                          <a:xfrm>
                            <a:off x="5939" y="-18"/>
                            <a:ext cx="277" cy="277"/>
                            <a:chOff x="5939" y="-18"/>
                            <a:chExt cx="277" cy="277"/>
                          </a:xfrm>
                        </wpg:grpSpPr>
                        <wps:wsp>
                          <wps:cNvPr id="452" name="Freeform 450"/>
                          <wps:cNvSpPr>
                            <a:spLocks/>
                          </wps:cNvSpPr>
                          <wps:spPr bwMode="auto">
                            <a:xfrm>
                              <a:off x="593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939 5939"/>
                                <a:gd name="T1" fmla="*/ T0 w 277"/>
                                <a:gd name="T2" fmla="+- 0 260 -18"/>
                                <a:gd name="T3" fmla="*/ 260 h 277"/>
                                <a:gd name="T4" fmla="+- 0 6216 5939"/>
                                <a:gd name="T5" fmla="*/ T4 w 277"/>
                                <a:gd name="T6" fmla="+- 0 260 -18"/>
                                <a:gd name="T7" fmla="*/ 260 h 277"/>
                                <a:gd name="T8" fmla="+- 0 6216 5939"/>
                                <a:gd name="T9" fmla="*/ T8 w 277"/>
                                <a:gd name="T10" fmla="+- 0 -18 -18"/>
                                <a:gd name="T11" fmla="*/ -18 h 277"/>
                                <a:gd name="T12" fmla="+- 0 5939 5939"/>
                                <a:gd name="T13" fmla="*/ T12 w 277"/>
                                <a:gd name="T14" fmla="+- 0 -18 -18"/>
                                <a:gd name="T15" fmla="*/ -18 h 277"/>
                                <a:gd name="T16" fmla="+- 0 5939 593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282.6pt;margin-top:-1.05pt;width:28.35pt;height:14.15pt;z-index:-251655168;mso-position-horizontal-relative:page" coordorigin="5652,-21" coordsize="5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">
                <v:group id="Group 451" o:spid="_x0000_s1027" style="position:absolute;left:5655;top:-18;width:277;height:277" coordorigin="565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2" o:spid="_x0000_s1028" style="position:absolute;left:565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4R8IA&#10;AADcAAAADwAAAGRycy9kb3ducmV2LnhtbERPW0vDMBR+F/wP4Qi+uWRDpdSmY4hjgg7cxfez5qyp&#10;NicliVv998uD4OPHd6/mo+vFiULsPGuYThQI4sabjlsN+93yrgARE7LB3jNp+KUI8/r6qsLS+DNv&#10;6LRNrcghHEvUYFMaSiljY8lhnPiBOHNHHxymDEMrTcBzDne9nCn1KB12nBssDvRsqfne/jgN6q0P&#10;7dJOi0Kt1of3z6/Fy4Y+tL69GRdPIBKN6V/85341Gu4f8v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bhHwgAAANwAAAAPAAAAAAAAAAAAAAAAAJgCAABkcnMvZG93&#10;bnJldi54bWxQSwUGAAAAAAQABAD1AAAAhw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49" o:spid="_x0000_s1029" style="position:absolute;left:5939;top:-18;width:277;height:277" coordorigin="593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0" o:spid="_x0000_s1030" style="position:absolute;left:593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Dq8UA&#10;AADcAAAADwAAAGRycy9kb3ducmV2LnhtbESPQWsCMRSE70L/Q3hCb5oobVlWo0iptFAL1db7c/Pc&#10;rN28LEmq239vCoUeh5n5hpkve9eKM4XYeNYwGSsQxJU3DdcaPj/WowJETMgGW8+k4YciLBc3gzmW&#10;xl94S+ddqkWGcCxRg02pK6WMlSWHcew74uwdfXCYsgy1NAEvGe5aOVXqQTpsOC9Y7OjRUvW1+3Ya&#10;1Gsb6rWdFIV6fjts9qfV05betb4d9qsZiER9+g//tV+Mhrv7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4Or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ragraph">
                  <wp:posOffset>-13335</wp:posOffset>
                </wp:positionV>
                <wp:extent cx="1440180" cy="179705"/>
                <wp:effectExtent l="10160" t="5715" r="6985" b="5080"/>
                <wp:wrapNone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79705"/>
                          <a:chOff x="6406" y="-21"/>
                          <a:chExt cx="2268" cy="283"/>
                        </a:xfrm>
                      </wpg:grpSpPr>
                      <wpg:grpSp>
                        <wpg:cNvPr id="432" name="Group 446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433" name="Freeform 447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4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435" name="Freeform 445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2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437" name="Freeform 443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0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439" name="Freeform 441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8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441" name="Freeform 439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6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443" name="Freeform 437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4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445" name="Freeform 435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2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447" name="Freeform 433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20.3pt;margin-top:-1.05pt;width:113.4pt;height:14.15pt;z-index:-251654144;mso-position-horizontal-relative:page" coordorigin="6406,-21" coordsize="226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">
                <v:group id="Group 446" o:spid="_x0000_s1027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7" o:spid="_x0000_s1028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DkMUA&#10;AADcAAAADwAAAGRycy9kb3ducmV2LnhtbESPQWsCMRSE70L/Q3hCb5pYS1lWo0iptFAL1db7c/Pc&#10;rN28LEmq239vCoUeh5n5hpkve9eKM4XYeNYwGSsQxJU3DdcaPj/WowJETMgGW8+k4YciLBc3gzmW&#10;xl94S+ddqkWGcCxRg02pK6WMlSWHcew74uwdfXCYsgy1NAEvGe5aeafUg3TYcF6w2NGjpepr9+00&#10;qNc21Gs7KQr1/HbY7E+rpy29a3077FczEIn69B/+a78YDffT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MOQ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44" o:spid="_x0000_s1029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45" o:spid="_x0000_s1030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+f8UA&#10;AADcAAAADwAAAGRycy9kb3ducmV2LnhtbESP3UoDMRSE7wXfIRzBO5tUbVm2TUsRi4IK/b0/bo6b&#10;1c3JksR2+/aNUPBymJlvmOm8d604UIiNZw3DgQJBXHnTcK1ht13eFSBiQjbYeiYNJ4own11fTbE0&#10;/shrOmxSLTKEY4kabEpdKWWsLDmMA98RZ+/LB4cpy1BLE/CY4a6V90qNpcOG84LFjp4sVT+bX6dB&#10;vbWhXtphUaiXj8/3/ffieU0rrW9v+sUERKI+/Ycv7Vej4fFhB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f5/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42" o:spid="_x0000_s1031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3" o:spid="_x0000_s1032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Fk8UA&#10;AADcAAAADwAAAGRycy9kb3ducmV2LnhtbESP3UoDMRSE7wXfIRzBO5tUpV22TUsRi4IK/b0/bo6b&#10;1c3JksR2+/aNUPBymJlvmOm8d604UIiNZw3DgQJBXHnTcK1ht13eFSBiQjbYeiYNJ4own11fTbE0&#10;/shrOmxSLTKEY4kabEpdKWWsLDmMA98RZ+/LB4cpy1BLE/CY4a6V90qNpMOG84LFjp4sVT+bX6dB&#10;vbWhXtphUaiXj8/3/ffieU0rrW9v+sUERKI+/Ycv7Vej4fFh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8WT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40" o:spid="_x0000_s1033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1" o:spid="_x0000_s1034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0esUA&#10;AADcAAAADwAAAGRycy9kb3ducmV2LnhtbESP3UoDMRSE7wXfIRzBO5tURbbbpqWIRUGF/t4fN8fN&#10;tpuTJYnt9u0bQfBymJlvmMmsd604UoiNZw3DgQJBXHnTcK1hu1ncFSBiQjbYeiYNZ4owm15fTbA0&#10;/sQrOq5TLTKEY4kabEpdKWWsLDmMA98RZ+/bB4cpy1BLE/CU4a6V90o9SYcN5wWLHT1bqg7rH6dB&#10;vbehXthhUajXz6+P3X7+sqKl1rc3/XwMIlGf/sN/7Tej4fFh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PR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38" o:spid="_x0000_s1035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9" o:spid="_x0000_s1036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LAcUA&#10;AADcAAAADwAAAGRycy9kb3ducmV2LnhtbESPQUsDMRSE74L/ITyhN5usFFnWpqUUi4IKttr76+Z1&#10;s+3mZUnSdv33Rih4HGbmG2Y6H1wnzhRi61lDMVYgiGtvWm40fH+t7ksQMSEb7DyThh+KMJ/d3kyx&#10;Mv7CazpvUiMyhGOFGmxKfSVlrC05jGPfE2dv74PDlGVopAl4yXDXyQelHqXDlvOCxZ6Wlurj5uQ0&#10;qLcuNCtblKV6+di9bw+L5zV9aj26GxZPIBIN6T98bb8aDZNJ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IsB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36" o:spid="_x0000_s1037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7" o:spid="_x0000_s1038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w7cUA&#10;AADcAAAADwAAAGRycy9kb3ducmV2LnhtbESPQWsCMRSE70L/Q3iF3jSxlbKsRhFRKrQFtfX+unnd&#10;bLt5WZKo23/fFAoeh5n5hpkteteKM4XYeNYwHikQxJU3Ddca3t82wwJETMgGW8+k4YciLOY3gxmW&#10;xl94T+dDqkWGcCxRg02pK6WMlSWHceQ74ux9+uAwZRlqaQJeMty18l6pR+mw4bxgsaOVper7cHIa&#10;1HMb6o0dF4V6ev14OX4t13vaaX132y+nIBL16Rr+b2+NhsnkA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rD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434" o:spid="_x0000_s1039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5" o:spid="_x0000_s1040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NAsUA&#10;AADcAAAADwAAAGRycy9kb3ducmV2LnhtbESPQWsCMRSE70L/Q3hCb5pYbFlWo0iptFAL1db7c/Pc&#10;rN28LEmq239vCoUeh5n5hpkve9eKM4XYeNYwGSsQxJU3DdcaPj/WowJETMgGW8+k4YciLBc3gzmW&#10;xl94S+ddqkWGcCxRg02pK6WMlSWHcew74uwdfXCYsgy1NAEvGe5aeafUg3TYcF6w2NGjpepr9+00&#10;qNc21Gs7KQr1/HbY7E+rpy29a3077FczEIn69B/+a78YDdPp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40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432" o:spid="_x0000_s1041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33" o:spid="_x0000_s1042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27sUA&#10;AADcAAAADwAAAGRycy9kb3ducmV2LnhtbESPQWsCMRSE70L/Q3hCb5pYpF1Wo0iptFAL1db7c/Pc&#10;rN28LEmq239vCoUeh5n5hpkve9eKM4XYeNYwGSsQxJU3DdcaPj/WowJETMgGW8+k4YciLBc3gzmW&#10;xl94S+ddqkWGcCxRg02pK6WMlSWHcew74uwdfXCYsgy1NAEvGe5aeafUvXTYcF6w2NGjpepr9+00&#10;qNc21Gs7KQr1/HbY7E+rpy29a3077FczEIn69B/+a78YDdP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bbu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0"/>
          <w:position w:val="-1"/>
          <w:sz w:val="18"/>
          <w:szCs w:val="18"/>
        </w:rPr>
        <w:t>Phone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(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)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404811">
        <w:rPr>
          <w:rFonts w:ascii="Arial" w:eastAsia="Arial" w:hAnsi="Arial" w:cs="Arial"/>
          <w:b/>
          <w:bCs/>
          <w:color w:val="231F20"/>
          <w:spacing w:val="-3"/>
          <w:w w:val="80"/>
          <w:position w:val="-1"/>
          <w:sz w:val="18"/>
          <w:szCs w:val="18"/>
        </w:rPr>
        <w:t>F</w:t>
      </w:r>
      <w:r w:rsidR="00404811">
        <w:rPr>
          <w:rFonts w:ascii="Arial" w:eastAsia="Arial" w:hAnsi="Arial" w:cs="Arial"/>
          <w:b/>
          <w:bCs/>
          <w:color w:val="231F20"/>
          <w:w w:val="80"/>
          <w:position w:val="-1"/>
          <w:sz w:val="18"/>
          <w:szCs w:val="18"/>
        </w:rPr>
        <w:t>ax</w:t>
      </w:r>
      <w:r w:rsidR="00404811">
        <w:rPr>
          <w:rFonts w:ascii="Arial" w:eastAsia="Arial" w:hAnsi="Arial" w:cs="Arial"/>
          <w:b/>
          <w:bCs/>
          <w:color w:val="231F20"/>
          <w:spacing w:val="-4"/>
          <w:w w:val="80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(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)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404811">
      <w:pPr>
        <w:spacing w:before="37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Contact</w:t>
      </w:r>
      <w:r>
        <w:rPr>
          <w:rFonts w:ascii="Arial" w:eastAsia="Arial" w:hAnsi="Arial" w:cs="Arial"/>
          <w:b/>
          <w:bCs/>
          <w:color w:val="231F20"/>
          <w:spacing w:val="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responsible</w:t>
      </w:r>
      <w:r>
        <w:rPr>
          <w:rFonts w:ascii="Arial" w:eastAsia="Arial" w:hAnsi="Arial" w:cs="Arial"/>
          <w:b/>
          <w:bCs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sz w:val="18"/>
          <w:szCs w:val="18"/>
        </w:rPr>
        <w:t>Demand</w:t>
      </w:r>
      <w:r>
        <w:rPr>
          <w:rFonts w:ascii="Arial" w:eastAsia="Arial" w:hAnsi="Arial" w:cs="Arial"/>
          <w:b/>
          <w:bCs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administration</w:t>
      </w:r>
    </w:p>
    <w:p w:rsidR="0042640C" w:rsidRDefault="0042640C">
      <w:pPr>
        <w:spacing w:before="6" w:after="0" w:line="200" w:lineRule="exact"/>
        <w:rPr>
          <w:sz w:val="20"/>
          <w:szCs w:val="20"/>
        </w:rPr>
      </w:pPr>
    </w:p>
    <w:p w:rsidR="0042640C" w:rsidRDefault="005D29AB">
      <w:pPr>
        <w:spacing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-36830</wp:posOffset>
                </wp:positionV>
                <wp:extent cx="5939790" cy="179705"/>
                <wp:effectExtent l="6985" t="10795" r="6350" b="9525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58"/>
                          <a:chExt cx="9354" cy="283"/>
                        </a:xfrm>
                      </wpg:grpSpPr>
                      <wpg:grpSp>
                        <wpg:cNvPr id="365" name="Group 429"/>
                        <wpg:cNvGrpSpPr>
                          <a:grpSpLocks/>
                        </wpg:cNvGrpSpPr>
                        <wpg:grpSpPr bwMode="auto">
                          <a:xfrm>
                            <a:off x="1874" y="-55"/>
                            <a:ext cx="277" cy="277"/>
                            <a:chOff x="1874" y="-55"/>
                            <a:chExt cx="277" cy="277"/>
                          </a:xfrm>
                        </wpg:grpSpPr>
                        <wps:wsp>
                          <wps:cNvPr id="366" name="Freeform 430"/>
                          <wps:cNvSpPr>
                            <a:spLocks/>
                          </wps:cNvSpPr>
                          <wps:spPr bwMode="auto">
                            <a:xfrm>
                              <a:off x="187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23 -55"/>
                                <a:gd name="T3" fmla="*/ 223 h 277"/>
                                <a:gd name="T4" fmla="+- 0 2151 1874"/>
                                <a:gd name="T5" fmla="*/ T4 w 277"/>
                                <a:gd name="T6" fmla="+- 0 223 -55"/>
                                <a:gd name="T7" fmla="*/ 223 h 277"/>
                                <a:gd name="T8" fmla="+- 0 2151 1874"/>
                                <a:gd name="T9" fmla="*/ T8 w 277"/>
                                <a:gd name="T10" fmla="+- 0 -55 -55"/>
                                <a:gd name="T11" fmla="*/ -55 h 277"/>
                                <a:gd name="T12" fmla="+- 0 1874 1874"/>
                                <a:gd name="T13" fmla="*/ T12 w 277"/>
                                <a:gd name="T14" fmla="+- 0 -55 -55"/>
                                <a:gd name="T15" fmla="*/ -55 h 277"/>
                                <a:gd name="T16" fmla="+- 0 1874 187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27"/>
                        <wpg:cNvGrpSpPr>
                          <a:grpSpLocks/>
                        </wpg:cNvGrpSpPr>
                        <wpg:grpSpPr bwMode="auto">
                          <a:xfrm>
                            <a:off x="2157" y="-55"/>
                            <a:ext cx="277" cy="277"/>
                            <a:chOff x="2157" y="-55"/>
                            <a:chExt cx="277" cy="277"/>
                          </a:xfrm>
                        </wpg:grpSpPr>
                        <wps:wsp>
                          <wps:cNvPr id="368" name="Freeform 428"/>
                          <wps:cNvSpPr>
                            <a:spLocks/>
                          </wps:cNvSpPr>
                          <wps:spPr bwMode="auto">
                            <a:xfrm>
                              <a:off x="215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23 -55"/>
                                <a:gd name="T3" fmla="*/ 223 h 277"/>
                                <a:gd name="T4" fmla="+- 0 2435 2157"/>
                                <a:gd name="T5" fmla="*/ T4 w 277"/>
                                <a:gd name="T6" fmla="+- 0 223 -55"/>
                                <a:gd name="T7" fmla="*/ 223 h 277"/>
                                <a:gd name="T8" fmla="+- 0 2435 2157"/>
                                <a:gd name="T9" fmla="*/ T8 w 277"/>
                                <a:gd name="T10" fmla="+- 0 -55 -55"/>
                                <a:gd name="T11" fmla="*/ -55 h 277"/>
                                <a:gd name="T12" fmla="+- 0 2157 2157"/>
                                <a:gd name="T13" fmla="*/ T12 w 277"/>
                                <a:gd name="T14" fmla="+- 0 -55 -55"/>
                                <a:gd name="T15" fmla="*/ -55 h 277"/>
                                <a:gd name="T16" fmla="+- 0 2157 215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25"/>
                        <wpg:cNvGrpSpPr>
                          <a:grpSpLocks/>
                        </wpg:cNvGrpSpPr>
                        <wpg:grpSpPr bwMode="auto">
                          <a:xfrm>
                            <a:off x="2441" y="-55"/>
                            <a:ext cx="277" cy="277"/>
                            <a:chOff x="2441" y="-55"/>
                            <a:chExt cx="277" cy="277"/>
                          </a:xfrm>
                        </wpg:grpSpPr>
                        <wps:wsp>
                          <wps:cNvPr id="370" name="Freeform 426"/>
                          <wps:cNvSpPr>
                            <a:spLocks/>
                          </wps:cNvSpPr>
                          <wps:spPr bwMode="auto">
                            <a:xfrm>
                              <a:off x="244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23 -55"/>
                                <a:gd name="T3" fmla="*/ 223 h 277"/>
                                <a:gd name="T4" fmla="+- 0 2718 2441"/>
                                <a:gd name="T5" fmla="*/ T4 w 277"/>
                                <a:gd name="T6" fmla="+- 0 223 -55"/>
                                <a:gd name="T7" fmla="*/ 223 h 277"/>
                                <a:gd name="T8" fmla="+- 0 2718 2441"/>
                                <a:gd name="T9" fmla="*/ T8 w 277"/>
                                <a:gd name="T10" fmla="+- 0 -55 -55"/>
                                <a:gd name="T11" fmla="*/ -55 h 277"/>
                                <a:gd name="T12" fmla="+- 0 2441 2441"/>
                                <a:gd name="T13" fmla="*/ T12 w 277"/>
                                <a:gd name="T14" fmla="+- 0 -55 -55"/>
                                <a:gd name="T15" fmla="*/ -55 h 277"/>
                                <a:gd name="T16" fmla="+- 0 2441 244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23"/>
                        <wpg:cNvGrpSpPr>
                          <a:grpSpLocks/>
                        </wpg:cNvGrpSpPr>
                        <wpg:grpSpPr bwMode="auto">
                          <a:xfrm>
                            <a:off x="2724" y="-55"/>
                            <a:ext cx="277" cy="277"/>
                            <a:chOff x="2724" y="-55"/>
                            <a:chExt cx="277" cy="277"/>
                          </a:xfrm>
                        </wpg:grpSpPr>
                        <wps:wsp>
                          <wps:cNvPr id="372" name="Freeform 424"/>
                          <wps:cNvSpPr>
                            <a:spLocks/>
                          </wps:cNvSpPr>
                          <wps:spPr bwMode="auto">
                            <a:xfrm>
                              <a:off x="272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23 -55"/>
                                <a:gd name="T3" fmla="*/ 223 h 277"/>
                                <a:gd name="T4" fmla="+- 0 3002 2724"/>
                                <a:gd name="T5" fmla="*/ T4 w 277"/>
                                <a:gd name="T6" fmla="+- 0 223 -55"/>
                                <a:gd name="T7" fmla="*/ 223 h 277"/>
                                <a:gd name="T8" fmla="+- 0 3002 2724"/>
                                <a:gd name="T9" fmla="*/ T8 w 277"/>
                                <a:gd name="T10" fmla="+- 0 -55 -55"/>
                                <a:gd name="T11" fmla="*/ -55 h 277"/>
                                <a:gd name="T12" fmla="+- 0 2724 2724"/>
                                <a:gd name="T13" fmla="*/ T12 w 277"/>
                                <a:gd name="T14" fmla="+- 0 -55 -55"/>
                                <a:gd name="T15" fmla="*/ -55 h 277"/>
                                <a:gd name="T16" fmla="+- 0 2724 272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21"/>
                        <wpg:cNvGrpSpPr>
                          <a:grpSpLocks/>
                        </wpg:cNvGrpSpPr>
                        <wpg:grpSpPr bwMode="auto">
                          <a:xfrm>
                            <a:off x="3008" y="-55"/>
                            <a:ext cx="277" cy="277"/>
                            <a:chOff x="3008" y="-55"/>
                            <a:chExt cx="277" cy="277"/>
                          </a:xfrm>
                        </wpg:grpSpPr>
                        <wps:wsp>
                          <wps:cNvPr id="374" name="Freeform 422"/>
                          <wps:cNvSpPr>
                            <a:spLocks/>
                          </wps:cNvSpPr>
                          <wps:spPr bwMode="auto">
                            <a:xfrm>
                              <a:off x="300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23 -55"/>
                                <a:gd name="T3" fmla="*/ 223 h 277"/>
                                <a:gd name="T4" fmla="+- 0 3285 3008"/>
                                <a:gd name="T5" fmla="*/ T4 w 277"/>
                                <a:gd name="T6" fmla="+- 0 223 -55"/>
                                <a:gd name="T7" fmla="*/ 223 h 277"/>
                                <a:gd name="T8" fmla="+- 0 3285 3008"/>
                                <a:gd name="T9" fmla="*/ T8 w 277"/>
                                <a:gd name="T10" fmla="+- 0 -55 -55"/>
                                <a:gd name="T11" fmla="*/ -55 h 277"/>
                                <a:gd name="T12" fmla="+- 0 3008 3008"/>
                                <a:gd name="T13" fmla="*/ T12 w 277"/>
                                <a:gd name="T14" fmla="+- 0 -55 -55"/>
                                <a:gd name="T15" fmla="*/ -55 h 277"/>
                                <a:gd name="T16" fmla="+- 0 3008 300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19"/>
                        <wpg:cNvGrpSpPr>
                          <a:grpSpLocks/>
                        </wpg:cNvGrpSpPr>
                        <wpg:grpSpPr bwMode="auto">
                          <a:xfrm>
                            <a:off x="3291" y="-55"/>
                            <a:ext cx="277" cy="277"/>
                            <a:chOff x="3291" y="-55"/>
                            <a:chExt cx="277" cy="277"/>
                          </a:xfrm>
                        </wpg:grpSpPr>
                        <wps:wsp>
                          <wps:cNvPr id="376" name="Freeform 420"/>
                          <wps:cNvSpPr>
                            <a:spLocks/>
                          </wps:cNvSpPr>
                          <wps:spPr bwMode="auto">
                            <a:xfrm>
                              <a:off x="329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23 -55"/>
                                <a:gd name="T3" fmla="*/ 223 h 277"/>
                                <a:gd name="T4" fmla="+- 0 3569 3291"/>
                                <a:gd name="T5" fmla="*/ T4 w 277"/>
                                <a:gd name="T6" fmla="+- 0 223 -55"/>
                                <a:gd name="T7" fmla="*/ 223 h 277"/>
                                <a:gd name="T8" fmla="+- 0 3569 3291"/>
                                <a:gd name="T9" fmla="*/ T8 w 277"/>
                                <a:gd name="T10" fmla="+- 0 -55 -55"/>
                                <a:gd name="T11" fmla="*/ -55 h 277"/>
                                <a:gd name="T12" fmla="+- 0 3291 3291"/>
                                <a:gd name="T13" fmla="*/ T12 w 277"/>
                                <a:gd name="T14" fmla="+- 0 -55 -55"/>
                                <a:gd name="T15" fmla="*/ -55 h 277"/>
                                <a:gd name="T16" fmla="+- 0 3291 329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17"/>
                        <wpg:cNvGrpSpPr>
                          <a:grpSpLocks/>
                        </wpg:cNvGrpSpPr>
                        <wpg:grpSpPr bwMode="auto">
                          <a:xfrm>
                            <a:off x="3575" y="-55"/>
                            <a:ext cx="277" cy="277"/>
                            <a:chOff x="3575" y="-55"/>
                            <a:chExt cx="277" cy="277"/>
                          </a:xfrm>
                        </wpg:grpSpPr>
                        <wps:wsp>
                          <wps:cNvPr id="378" name="Freeform 418"/>
                          <wps:cNvSpPr>
                            <a:spLocks/>
                          </wps:cNvSpPr>
                          <wps:spPr bwMode="auto">
                            <a:xfrm>
                              <a:off x="35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23 -55"/>
                                <a:gd name="T3" fmla="*/ 223 h 277"/>
                                <a:gd name="T4" fmla="+- 0 3852 3575"/>
                                <a:gd name="T5" fmla="*/ T4 w 277"/>
                                <a:gd name="T6" fmla="+- 0 223 -55"/>
                                <a:gd name="T7" fmla="*/ 223 h 277"/>
                                <a:gd name="T8" fmla="+- 0 3852 3575"/>
                                <a:gd name="T9" fmla="*/ T8 w 277"/>
                                <a:gd name="T10" fmla="+- 0 -55 -55"/>
                                <a:gd name="T11" fmla="*/ -55 h 277"/>
                                <a:gd name="T12" fmla="+- 0 3575 3575"/>
                                <a:gd name="T13" fmla="*/ T12 w 277"/>
                                <a:gd name="T14" fmla="+- 0 -55 -55"/>
                                <a:gd name="T15" fmla="*/ -55 h 277"/>
                                <a:gd name="T16" fmla="+- 0 3575 35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15"/>
                        <wpg:cNvGrpSpPr>
                          <a:grpSpLocks/>
                        </wpg:cNvGrpSpPr>
                        <wpg:grpSpPr bwMode="auto">
                          <a:xfrm>
                            <a:off x="3858" y="-55"/>
                            <a:ext cx="277" cy="277"/>
                            <a:chOff x="3858" y="-55"/>
                            <a:chExt cx="277" cy="277"/>
                          </a:xfrm>
                        </wpg:grpSpPr>
                        <wps:wsp>
                          <wps:cNvPr id="380" name="Freeform 416"/>
                          <wps:cNvSpPr>
                            <a:spLocks/>
                          </wps:cNvSpPr>
                          <wps:spPr bwMode="auto">
                            <a:xfrm>
                              <a:off x="385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23 -55"/>
                                <a:gd name="T3" fmla="*/ 223 h 277"/>
                                <a:gd name="T4" fmla="+- 0 4136 3858"/>
                                <a:gd name="T5" fmla="*/ T4 w 277"/>
                                <a:gd name="T6" fmla="+- 0 223 -55"/>
                                <a:gd name="T7" fmla="*/ 223 h 277"/>
                                <a:gd name="T8" fmla="+- 0 4136 3858"/>
                                <a:gd name="T9" fmla="*/ T8 w 277"/>
                                <a:gd name="T10" fmla="+- 0 -55 -55"/>
                                <a:gd name="T11" fmla="*/ -55 h 277"/>
                                <a:gd name="T12" fmla="+- 0 3858 3858"/>
                                <a:gd name="T13" fmla="*/ T12 w 277"/>
                                <a:gd name="T14" fmla="+- 0 -55 -55"/>
                                <a:gd name="T15" fmla="*/ -55 h 277"/>
                                <a:gd name="T16" fmla="+- 0 3858 385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3"/>
                        <wpg:cNvGrpSpPr>
                          <a:grpSpLocks/>
                        </wpg:cNvGrpSpPr>
                        <wpg:grpSpPr bwMode="auto">
                          <a:xfrm>
                            <a:off x="4142" y="-55"/>
                            <a:ext cx="277" cy="277"/>
                            <a:chOff x="4142" y="-55"/>
                            <a:chExt cx="277" cy="277"/>
                          </a:xfrm>
                        </wpg:grpSpPr>
                        <wps:wsp>
                          <wps:cNvPr id="382" name="Freeform 414"/>
                          <wps:cNvSpPr>
                            <a:spLocks/>
                          </wps:cNvSpPr>
                          <wps:spPr bwMode="auto">
                            <a:xfrm>
                              <a:off x="41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23 -55"/>
                                <a:gd name="T3" fmla="*/ 223 h 277"/>
                                <a:gd name="T4" fmla="+- 0 4419 4142"/>
                                <a:gd name="T5" fmla="*/ T4 w 277"/>
                                <a:gd name="T6" fmla="+- 0 223 -55"/>
                                <a:gd name="T7" fmla="*/ 223 h 277"/>
                                <a:gd name="T8" fmla="+- 0 4419 4142"/>
                                <a:gd name="T9" fmla="*/ T8 w 277"/>
                                <a:gd name="T10" fmla="+- 0 -55 -55"/>
                                <a:gd name="T11" fmla="*/ -55 h 277"/>
                                <a:gd name="T12" fmla="+- 0 4142 4142"/>
                                <a:gd name="T13" fmla="*/ T12 w 277"/>
                                <a:gd name="T14" fmla="+- 0 -55 -55"/>
                                <a:gd name="T15" fmla="*/ -55 h 277"/>
                                <a:gd name="T16" fmla="+- 0 4142 41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1"/>
                        <wpg:cNvGrpSpPr>
                          <a:grpSpLocks/>
                        </wpg:cNvGrpSpPr>
                        <wpg:grpSpPr bwMode="auto">
                          <a:xfrm>
                            <a:off x="4425" y="-55"/>
                            <a:ext cx="277" cy="277"/>
                            <a:chOff x="4425" y="-55"/>
                            <a:chExt cx="277" cy="277"/>
                          </a:xfrm>
                        </wpg:grpSpPr>
                        <wps:wsp>
                          <wps:cNvPr id="384" name="Freeform 412"/>
                          <wps:cNvSpPr>
                            <a:spLocks/>
                          </wps:cNvSpPr>
                          <wps:spPr bwMode="auto">
                            <a:xfrm>
                              <a:off x="442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23 -55"/>
                                <a:gd name="T3" fmla="*/ 223 h 277"/>
                                <a:gd name="T4" fmla="+- 0 4702 4425"/>
                                <a:gd name="T5" fmla="*/ T4 w 277"/>
                                <a:gd name="T6" fmla="+- 0 223 -55"/>
                                <a:gd name="T7" fmla="*/ 223 h 277"/>
                                <a:gd name="T8" fmla="+- 0 4702 4425"/>
                                <a:gd name="T9" fmla="*/ T8 w 277"/>
                                <a:gd name="T10" fmla="+- 0 -55 -55"/>
                                <a:gd name="T11" fmla="*/ -55 h 277"/>
                                <a:gd name="T12" fmla="+- 0 4425 4425"/>
                                <a:gd name="T13" fmla="*/ T12 w 277"/>
                                <a:gd name="T14" fmla="+- 0 -55 -55"/>
                                <a:gd name="T15" fmla="*/ -55 h 277"/>
                                <a:gd name="T16" fmla="+- 0 4425 442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09"/>
                        <wpg:cNvGrpSpPr>
                          <a:grpSpLocks/>
                        </wpg:cNvGrpSpPr>
                        <wpg:grpSpPr bwMode="auto">
                          <a:xfrm>
                            <a:off x="4709" y="-55"/>
                            <a:ext cx="277" cy="277"/>
                            <a:chOff x="4709" y="-55"/>
                            <a:chExt cx="277" cy="277"/>
                          </a:xfrm>
                        </wpg:grpSpPr>
                        <wps:wsp>
                          <wps:cNvPr id="386" name="Freeform 410"/>
                          <wps:cNvSpPr>
                            <a:spLocks/>
                          </wps:cNvSpPr>
                          <wps:spPr bwMode="auto">
                            <a:xfrm>
                              <a:off x="47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23 -55"/>
                                <a:gd name="T3" fmla="*/ 223 h 277"/>
                                <a:gd name="T4" fmla="+- 0 4986 4709"/>
                                <a:gd name="T5" fmla="*/ T4 w 277"/>
                                <a:gd name="T6" fmla="+- 0 223 -55"/>
                                <a:gd name="T7" fmla="*/ 223 h 277"/>
                                <a:gd name="T8" fmla="+- 0 4986 4709"/>
                                <a:gd name="T9" fmla="*/ T8 w 277"/>
                                <a:gd name="T10" fmla="+- 0 -55 -55"/>
                                <a:gd name="T11" fmla="*/ -55 h 277"/>
                                <a:gd name="T12" fmla="+- 0 4709 4709"/>
                                <a:gd name="T13" fmla="*/ T12 w 277"/>
                                <a:gd name="T14" fmla="+- 0 -55 -55"/>
                                <a:gd name="T15" fmla="*/ -55 h 277"/>
                                <a:gd name="T16" fmla="+- 0 4709 47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07"/>
                        <wpg:cNvGrpSpPr>
                          <a:grpSpLocks/>
                        </wpg:cNvGrpSpPr>
                        <wpg:grpSpPr bwMode="auto">
                          <a:xfrm>
                            <a:off x="4992" y="-55"/>
                            <a:ext cx="277" cy="277"/>
                            <a:chOff x="4992" y="-55"/>
                            <a:chExt cx="277" cy="277"/>
                          </a:xfrm>
                        </wpg:grpSpPr>
                        <wps:wsp>
                          <wps:cNvPr id="388" name="Freeform 408"/>
                          <wps:cNvSpPr>
                            <a:spLocks/>
                          </wps:cNvSpPr>
                          <wps:spPr bwMode="auto">
                            <a:xfrm>
                              <a:off x="499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23 -55"/>
                                <a:gd name="T3" fmla="*/ 223 h 277"/>
                                <a:gd name="T4" fmla="+- 0 5269 4992"/>
                                <a:gd name="T5" fmla="*/ T4 w 277"/>
                                <a:gd name="T6" fmla="+- 0 223 -55"/>
                                <a:gd name="T7" fmla="*/ 223 h 277"/>
                                <a:gd name="T8" fmla="+- 0 5269 4992"/>
                                <a:gd name="T9" fmla="*/ T8 w 277"/>
                                <a:gd name="T10" fmla="+- 0 -55 -55"/>
                                <a:gd name="T11" fmla="*/ -55 h 277"/>
                                <a:gd name="T12" fmla="+- 0 4992 4992"/>
                                <a:gd name="T13" fmla="*/ T12 w 277"/>
                                <a:gd name="T14" fmla="+- 0 -55 -55"/>
                                <a:gd name="T15" fmla="*/ -55 h 277"/>
                                <a:gd name="T16" fmla="+- 0 4992 499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05"/>
                        <wpg:cNvGrpSpPr>
                          <a:grpSpLocks/>
                        </wpg:cNvGrpSpPr>
                        <wpg:grpSpPr bwMode="auto">
                          <a:xfrm>
                            <a:off x="5275" y="-55"/>
                            <a:ext cx="277" cy="277"/>
                            <a:chOff x="5275" y="-55"/>
                            <a:chExt cx="277" cy="277"/>
                          </a:xfrm>
                        </wpg:grpSpPr>
                        <wps:wsp>
                          <wps:cNvPr id="390" name="Freeform 406"/>
                          <wps:cNvSpPr>
                            <a:spLocks/>
                          </wps:cNvSpPr>
                          <wps:spPr bwMode="auto">
                            <a:xfrm>
                              <a:off x="52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23 -55"/>
                                <a:gd name="T3" fmla="*/ 223 h 277"/>
                                <a:gd name="T4" fmla="+- 0 5553 5275"/>
                                <a:gd name="T5" fmla="*/ T4 w 277"/>
                                <a:gd name="T6" fmla="+- 0 223 -55"/>
                                <a:gd name="T7" fmla="*/ 223 h 277"/>
                                <a:gd name="T8" fmla="+- 0 5553 5275"/>
                                <a:gd name="T9" fmla="*/ T8 w 277"/>
                                <a:gd name="T10" fmla="+- 0 -55 -55"/>
                                <a:gd name="T11" fmla="*/ -55 h 277"/>
                                <a:gd name="T12" fmla="+- 0 5275 5275"/>
                                <a:gd name="T13" fmla="*/ T12 w 277"/>
                                <a:gd name="T14" fmla="+- 0 -55 -55"/>
                                <a:gd name="T15" fmla="*/ -55 h 277"/>
                                <a:gd name="T16" fmla="+- 0 5275 52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3"/>
                        <wpg:cNvGrpSpPr>
                          <a:grpSpLocks/>
                        </wpg:cNvGrpSpPr>
                        <wpg:grpSpPr bwMode="auto">
                          <a:xfrm>
                            <a:off x="5559" y="-55"/>
                            <a:ext cx="277" cy="277"/>
                            <a:chOff x="5559" y="-55"/>
                            <a:chExt cx="277" cy="277"/>
                          </a:xfrm>
                        </wpg:grpSpPr>
                        <wps:wsp>
                          <wps:cNvPr id="392" name="Freeform 404"/>
                          <wps:cNvSpPr>
                            <a:spLocks/>
                          </wps:cNvSpPr>
                          <wps:spPr bwMode="auto">
                            <a:xfrm>
                              <a:off x="555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23 -55"/>
                                <a:gd name="T3" fmla="*/ 223 h 277"/>
                                <a:gd name="T4" fmla="+- 0 5836 5559"/>
                                <a:gd name="T5" fmla="*/ T4 w 277"/>
                                <a:gd name="T6" fmla="+- 0 223 -55"/>
                                <a:gd name="T7" fmla="*/ 223 h 277"/>
                                <a:gd name="T8" fmla="+- 0 5836 5559"/>
                                <a:gd name="T9" fmla="*/ T8 w 277"/>
                                <a:gd name="T10" fmla="+- 0 -55 -55"/>
                                <a:gd name="T11" fmla="*/ -55 h 277"/>
                                <a:gd name="T12" fmla="+- 0 5559 5559"/>
                                <a:gd name="T13" fmla="*/ T12 w 277"/>
                                <a:gd name="T14" fmla="+- 0 -55 -55"/>
                                <a:gd name="T15" fmla="*/ -55 h 277"/>
                                <a:gd name="T16" fmla="+- 0 5559 555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1"/>
                        <wpg:cNvGrpSpPr>
                          <a:grpSpLocks/>
                        </wpg:cNvGrpSpPr>
                        <wpg:grpSpPr bwMode="auto">
                          <a:xfrm>
                            <a:off x="5842" y="-55"/>
                            <a:ext cx="277" cy="277"/>
                            <a:chOff x="5842" y="-55"/>
                            <a:chExt cx="277" cy="277"/>
                          </a:xfrm>
                        </wpg:grpSpPr>
                        <wps:wsp>
                          <wps:cNvPr id="394" name="Freeform 402"/>
                          <wps:cNvSpPr>
                            <a:spLocks/>
                          </wps:cNvSpPr>
                          <wps:spPr bwMode="auto">
                            <a:xfrm>
                              <a:off x="58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23 -55"/>
                                <a:gd name="T3" fmla="*/ 223 h 277"/>
                                <a:gd name="T4" fmla="+- 0 6120 5842"/>
                                <a:gd name="T5" fmla="*/ T4 w 277"/>
                                <a:gd name="T6" fmla="+- 0 223 -55"/>
                                <a:gd name="T7" fmla="*/ 223 h 277"/>
                                <a:gd name="T8" fmla="+- 0 6120 5842"/>
                                <a:gd name="T9" fmla="*/ T8 w 277"/>
                                <a:gd name="T10" fmla="+- 0 -55 -55"/>
                                <a:gd name="T11" fmla="*/ -55 h 277"/>
                                <a:gd name="T12" fmla="+- 0 5842 5842"/>
                                <a:gd name="T13" fmla="*/ T12 w 277"/>
                                <a:gd name="T14" fmla="+- 0 -55 -55"/>
                                <a:gd name="T15" fmla="*/ -55 h 277"/>
                                <a:gd name="T16" fmla="+- 0 5842 58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9"/>
                        <wpg:cNvGrpSpPr>
                          <a:grpSpLocks/>
                        </wpg:cNvGrpSpPr>
                        <wpg:grpSpPr bwMode="auto">
                          <a:xfrm>
                            <a:off x="6126" y="-55"/>
                            <a:ext cx="277" cy="277"/>
                            <a:chOff x="6126" y="-55"/>
                            <a:chExt cx="277" cy="277"/>
                          </a:xfrm>
                        </wpg:grpSpPr>
                        <wps:wsp>
                          <wps:cNvPr id="396" name="Freeform 400"/>
                          <wps:cNvSpPr>
                            <a:spLocks/>
                          </wps:cNvSpPr>
                          <wps:spPr bwMode="auto">
                            <a:xfrm>
                              <a:off x="612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23 -55"/>
                                <a:gd name="T3" fmla="*/ 223 h 277"/>
                                <a:gd name="T4" fmla="+- 0 6403 6126"/>
                                <a:gd name="T5" fmla="*/ T4 w 277"/>
                                <a:gd name="T6" fmla="+- 0 223 -55"/>
                                <a:gd name="T7" fmla="*/ 223 h 277"/>
                                <a:gd name="T8" fmla="+- 0 6403 6126"/>
                                <a:gd name="T9" fmla="*/ T8 w 277"/>
                                <a:gd name="T10" fmla="+- 0 -55 -55"/>
                                <a:gd name="T11" fmla="*/ -55 h 277"/>
                                <a:gd name="T12" fmla="+- 0 6126 6126"/>
                                <a:gd name="T13" fmla="*/ T12 w 277"/>
                                <a:gd name="T14" fmla="+- 0 -55 -55"/>
                                <a:gd name="T15" fmla="*/ -55 h 277"/>
                                <a:gd name="T16" fmla="+- 0 6126 612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7"/>
                        <wpg:cNvGrpSpPr>
                          <a:grpSpLocks/>
                        </wpg:cNvGrpSpPr>
                        <wpg:grpSpPr bwMode="auto">
                          <a:xfrm>
                            <a:off x="6409" y="-55"/>
                            <a:ext cx="277" cy="277"/>
                            <a:chOff x="6409" y="-55"/>
                            <a:chExt cx="277" cy="277"/>
                          </a:xfrm>
                        </wpg:grpSpPr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64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23 -55"/>
                                <a:gd name="T3" fmla="*/ 223 h 277"/>
                                <a:gd name="T4" fmla="+- 0 6687 6409"/>
                                <a:gd name="T5" fmla="*/ T4 w 277"/>
                                <a:gd name="T6" fmla="+- 0 223 -55"/>
                                <a:gd name="T7" fmla="*/ 223 h 277"/>
                                <a:gd name="T8" fmla="+- 0 6687 6409"/>
                                <a:gd name="T9" fmla="*/ T8 w 277"/>
                                <a:gd name="T10" fmla="+- 0 -55 -55"/>
                                <a:gd name="T11" fmla="*/ -55 h 277"/>
                                <a:gd name="T12" fmla="+- 0 6409 6409"/>
                                <a:gd name="T13" fmla="*/ T12 w 277"/>
                                <a:gd name="T14" fmla="+- 0 -55 -55"/>
                                <a:gd name="T15" fmla="*/ -55 h 277"/>
                                <a:gd name="T16" fmla="+- 0 6409 64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5"/>
                        <wpg:cNvGrpSpPr>
                          <a:grpSpLocks/>
                        </wpg:cNvGrpSpPr>
                        <wpg:grpSpPr bwMode="auto">
                          <a:xfrm>
                            <a:off x="6693" y="-55"/>
                            <a:ext cx="277" cy="277"/>
                            <a:chOff x="6693" y="-55"/>
                            <a:chExt cx="277" cy="277"/>
                          </a:xfrm>
                        </wpg:grpSpPr>
                        <wps:wsp>
                          <wps:cNvPr id="400" name="Freeform 396"/>
                          <wps:cNvSpPr>
                            <a:spLocks/>
                          </wps:cNvSpPr>
                          <wps:spPr bwMode="auto">
                            <a:xfrm>
                              <a:off x="669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23 -55"/>
                                <a:gd name="T3" fmla="*/ 223 h 277"/>
                                <a:gd name="T4" fmla="+- 0 6970 6693"/>
                                <a:gd name="T5" fmla="*/ T4 w 277"/>
                                <a:gd name="T6" fmla="+- 0 223 -55"/>
                                <a:gd name="T7" fmla="*/ 223 h 277"/>
                                <a:gd name="T8" fmla="+- 0 6970 6693"/>
                                <a:gd name="T9" fmla="*/ T8 w 277"/>
                                <a:gd name="T10" fmla="+- 0 -55 -55"/>
                                <a:gd name="T11" fmla="*/ -55 h 277"/>
                                <a:gd name="T12" fmla="+- 0 6693 6693"/>
                                <a:gd name="T13" fmla="*/ T12 w 277"/>
                                <a:gd name="T14" fmla="+- 0 -55 -55"/>
                                <a:gd name="T15" fmla="*/ -55 h 277"/>
                                <a:gd name="T16" fmla="+- 0 6693 669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3"/>
                        <wpg:cNvGrpSpPr>
                          <a:grpSpLocks/>
                        </wpg:cNvGrpSpPr>
                        <wpg:grpSpPr bwMode="auto">
                          <a:xfrm>
                            <a:off x="6976" y="-55"/>
                            <a:ext cx="277" cy="277"/>
                            <a:chOff x="6976" y="-55"/>
                            <a:chExt cx="277" cy="277"/>
                          </a:xfrm>
                        </wpg:grpSpPr>
                        <wps:wsp>
                          <wps:cNvPr id="402" name="Freeform 394"/>
                          <wps:cNvSpPr>
                            <a:spLocks/>
                          </wps:cNvSpPr>
                          <wps:spPr bwMode="auto">
                            <a:xfrm>
                              <a:off x="697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23 -55"/>
                                <a:gd name="T3" fmla="*/ 223 h 277"/>
                                <a:gd name="T4" fmla="+- 0 7254 6976"/>
                                <a:gd name="T5" fmla="*/ T4 w 277"/>
                                <a:gd name="T6" fmla="+- 0 223 -55"/>
                                <a:gd name="T7" fmla="*/ 223 h 277"/>
                                <a:gd name="T8" fmla="+- 0 7254 6976"/>
                                <a:gd name="T9" fmla="*/ T8 w 277"/>
                                <a:gd name="T10" fmla="+- 0 -55 -55"/>
                                <a:gd name="T11" fmla="*/ -55 h 277"/>
                                <a:gd name="T12" fmla="+- 0 6976 6976"/>
                                <a:gd name="T13" fmla="*/ T12 w 277"/>
                                <a:gd name="T14" fmla="+- 0 -55 -55"/>
                                <a:gd name="T15" fmla="*/ -55 h 277"/>
                                <a:gd name="T16" fmla="+- 0 6976 697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1"/>
                        <wpg:cNvGrpSpPr>
                          <a:grpSpLocks/>
                        </wpg:cNvGrpSpPr>
                        <wpg:grpSpPr bwMode="auto">
                          <a:xfrm>
                            <a:off x="7260" y="-55"/>
                            <a:ext cx="277" cy="277"/>
                            <a:chOff x="7260" y="-55"/>
                            <a:chExt cx="277" cy="277"/>
                          </a:xfrm>
                        </wpg:grpSpPr>
                        <wps:wsp>
                          <wps:cNvPr id="404" name="Freeform 392"/>
                          <wps:cNvSpPr>
                            <a:spLocks/>
                          </wps:cNvSpPr>
                          <wps:spPr bwMode="auto">
                            <a:xfrm>
                              <a:off x="72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23 -55"/>
                                <a:gd name="T3" fmla="*/ 223 h 277"/>
                                <a:gd name="T4" fmla="+- 0 7537 7260"/>
                                <a:gd name="T5" fmla="*/ T4 w 277"/>
                                <a:gd name="T6" fmla="+- 0 223 -55"/>
                                <a:gd name="T7" fmla="*/ 223 h 277"/>
                                <a:gd name="T8" fmla="+- 0 7537 7260"/>
                                <a:gd name="T9" fmla="*/ T8 w 277"/>
                                <a:gd name="T10" fmla="+- 0 -55 -55"/>
                                <a:gd name="T11" fmla="*/ -55 h 277"/>
                                <a:gd name="T12" fmla="+- 0 7260 7260"/>
                                <a:gd name="T13" fmla="*/ T12 w 277"/>
                                <a:gd name="T14" fmla="+- 0 -55 -55"/>
                                <a:gd name="T15" fmla="*/ -55 h 277"/>
                                <a:gd name="T16" fmla="+- 0 7260 72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9"/>
                        <wpg:cNvGrpSpPr>
                          <a:grpSpLocks/>
                        </wpg:cNvGrpSpPr>
                        <wpg:grpSpPr bwMode="auto">
                          <a:xfrm>
                            <a:off x="7543" y="-55"/>
                            <a:ext cx="277" cy="277"/>
                            <a:chOff x="7543" y="-55"/>
                            <a:chExt cx="277" cy="277"/>
                          </a:xfrm>
                        </wpg:grpSpPr>
                        <wps:wsp>
                          <wps:cNvPr id="406" name="Freeform 390"/>
                          <wps:cNvSpPr>
                            <a:spLocks/>
                          </wps:cNvSpPr>
                          <wps:spPr bwMode="auto">
                            <a:xfrm>
                              <a:off x="754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23 -55"/>
                                <a:gd name="T3" fmla="*/ 223 h 277"/>
                                <a:gd name="T4" fmla="+- 0 7821 7543"/>
                                <a:gd name="T5" fmla="*/ T4 w 277"/>
                                <a:gd name="T6" fmla="+- 0 223 -55"/>
                                <a:gd name="T7" fmla="*/ 223 h 277"/>
                                <a:gd name="T8" fmla="+- 0 7821 7543"/>
                                <a:gd name="T9" fmla="*/ T8 w 277"/>
                                <a:gd name="T10" fmla="+- 0 -55 -55"/>
                                <a:gd name="T11" fmla="*/ -55 h 277"/>
                                <a:gd name="T12" fmla="+- 0 7543 7543"/>
                                <a:gd name="T13" fmla="*/ T12 w 277"/>
                                <a:gd name="T14" fmla="+- 0 -55 -55"/>
                                <a:gd name="T15" fmla="*/ -55 h 277"/>
                                <a:gd name="T16" fmla="+- 0 7543 754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87"/>
                        <wpg:cNvGrpSpPr>
                          <a:grpSpLocks/>
                        </wpg:cNvGrpSpPr>
                        <wpg:grpSpPr bwMode="auto">
                          <a:xfrm>
                            <a:off x="7827" y="-55"/>
                            <a:ext cx="277" cy="277"/>
                            <a:chOff x="7827" y="-55"/>
                            <a:chExt cx="277" cy="277"/>
                          </a:xfrm>
                        </wpg:grpSpPr>
                        <wps:wsp>
                          <wps:cNvPr id="408" name="Freeform 388"/>
                          <wps:cNvSpPr>
                            <a:spLocks/>
                          </wps:cNvSpPr>
                          <wps:spPr bwMode="auto">
                            <a:xfrm>
                              <a:off x="78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23 -55"/>
                                <a:gd name="T3" fmla="*/ 223 h 277"/>
                                <a:gd name="T4" fmla="+- 0 8104 7827"/>
                                <a:gd name="T5" fmla="*/ T4 w 277"/>
                                <a:gd name="T6" fmla="+- 0 223 -55"/>
                                <a:gd name="T7" fmla="*/ 223 h 277"/>
                                <a:gd name="T8" fmla="+- 0 8104 7827"/>
                                <a:gd name="T9" fmla="*/ T8 w 277"/>
                                <a:gd name="T10" fmla="+- 0 -55 -55"/>
                                <a:gd name="T11" fmla="*/ -55 h 277"/>
                                <a:gd name="T12" fmla="+- 0 7827 7827"/>
                                <a:gd name="T13" fmla="*/ T12 w 277"/>
                                <a:gd name="T14" fmla="+- 0 -55 -55"/>
                                <a:gd name="T15" fmla="*/ -55 h 277"/>
                                <a:gd name="T16" fmla="+- 0 7827 78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85"/>
                        <wpg:cNvGrpSpPr>
                          <a:grpSpLocks/>
                        </wpg:cNvGrpSpPr>
                        <wpg:grpSpPr bwMode="auto">
                          <a:xfrm>
                            <a:off x="8110" y="-55"/>
                            <a:ext cx="277" cy="277"/>
                            <a:chOff x="8110" y="-55"/>
                            <a:chExt cx="277" cy="277"/>
                          </a:xfrm>
                        </wpg:grpSpPr>
                        <wps:wsp>
                          <wps:cNvPr id="410" name="Freeform 386"/>
                          <wps:cNvSpPr>
                            <a:spLocks/>
                          </wps:cNvSpPr>
                          <wps:spPr bwMode="auto">
                            <a:xfrm>
                              <a:off x="811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23 -55"/>
                                <a:gd name="T3" fmla="*/ 223 h 277"/>
                                <a:gd name="T4" fmla="+- 0 8388 8110"/>
                                <a:gd name="T5" fmla="*/ T4 w 277"/>
                                <a:gd name="T6" fmla="+- 0 223 -55"/>
                                <a:gd name="T7" fmla="*/ 223 h 277"/>
                                <a:gd name="T8" fmla="+- 0 8388 8110"/>
                                <a:gd name="T9" fmla="*/ T8 w 277"/>
                                <a:gd name="T10" fmla="+- 0 -55 -55"/>
                                <a:gd name="T11" fmla="*/ -55 h 277"/>
                                <a:gd name="T12" fmla="+- 0 8110 8110"/>
                                <a:gd name="T13" fmla="*/ T12 w 277"/>
                                <a:gd name="T14" fmla="+- 0 -55 -55"/>
                                <a:gd name="T15" fmla="*/ -55 h 277"/>
                                <a:gd name="T16" fmla="+- 0 8110 811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83"/>
                        <wpg:cNvGrpSpPr>
                          <a:grpSpLocks/>
                        </wpg:cNvGrpSpPr>
                        <wpg:grpSpPr bwMode="auto">
                          <a:xfrm>
                            <a:off x="8394" y="-55"/>
                            <a:ext cx="277" cy="277"/>
                            <a:chOff x="8394" y="-55"/>
                            <a:chExt cx="277" cy="277"/>
                          </a:xfrm>
                        </wpg:grpSpPr>
                        <wps:wsp>
                          <wps:cNvPr id="412" name="Freeform 384"/>
                          <wps:cNvSpPr>
                            <a:spLocks/>
                          </wps:cNvSpPr>
                          <wps:spPr bwMode="auto">
                            <a:xfrm>
                              <a:off x="83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23 -55"/>
                                <a:gd name="T3" fmla="*/ 223 h 277"/>
                                <a:gd name="T4" fmla="+- 0 8671 8394"/>
                                <a:gd name="T5" fmla="*/ T4 w 277"/>
                                <a:gd name="T6" fmla="+- 0 223 -55"/>
                                <a:gd name="T7" fmla="*/ 223 h 277"/>
                                <a:gd name="T8" fmla="+- 0 8671 8394"/>
                                <a:gd name="T9" fmla="*/ T8 w 277"/>
                                <a:gd name="T10" fmla="+- 0 -55 -55"/>
                                <a:gd name="T11" fmla="*/ -55 h 277"/>
                                <a:gd name="T12" fmla="+- 0 8394 8394"/>
                                <a:gd name="T13" fmla="*/ T12 w 277"/>
                                <a:gd name="T14" fmla="+- 0 -55 -55"/>
                                <a:gd name="T15" fmla="*/ -55 h 277"/>
                                <a:gd name="T16" fmla="+- 0 8394 83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81"/>
                        <wpg:cNvGrpSpPr>
                          <a:grpSpLocks/>
                        </wpg:cNvGrpSpPr>
                        <wpg:grpSpPr bwMode="auto">
                          <a:xfrm>
                            <a:off x="8677" y="-55"/>
                            <a:ext cx="277" cy="277"/>
                            <a:chOff x="8677" y="-55"/>
                            <a:chExt cx="277" cy="277"/>
                          </a:xfrm>
                        </wpg:grpSpPr>
                        <wps:wsp>
                          <wps:cNvPr id="414" name="Freeform 382"/>
                          <wps:cNvSpPr>
                            <a:spLocks/>
                          </wps:cNvSpPr>
                          <wps:spPr bwMode="auto">
                            <a:xfrm>
                              <a:off x="867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23 -55"/>
                                <a:gd name="T3" fmla="*/ 223 h 277"/>
                                <a:gd name="T4" fmla="+- 0 8954 8677"/>
                                <a:gd name="T5" fmla="*/ T4 w 277"/>
                                <a:gd name="T6" fmla="+- 0 223 -55"/>
                                <a:gd name="T7" fmla="*/ 223 h 277"/>
                                <a:gd name="T8" fmla="+- 0 8954 8677"/>
                                <a:gd name="T9" fmla="*/ T8 w 277"/>
                                <a:gd name="T10" fmla="+- 0 -55 -55"/>
                                <a:gd name="T11" fmla="*/ -55 h 277"/>
                                <a:gd name="T12" fmla="+- 0 8677 8677"/>
                                <a:gd name="T13" fmla="*/ T12 w 277"/>
                                <a:gd name="T14" fmla="+- 0 -55 -55"/>
                                <a:gd name="T15" fmla="*/ -55 h 277"/>
                                <a:gd name="T16" fmla="+- 0 8677 867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9"/>
                        <wpg:cNvGrpSpPr>
                          <a:grpSpLocks/>
                        </wpg:cNvGrpSpPr>
                        <wpg:grpSpPr bwMode="auto">
                          <a:xfrm>
                            <a:off x="8960" y="-55"/>
                            <a:ext cx="277" cy="277"/>
                            <a:chOff x="8960" y="-55"/>
                            <a:chExt cx="277" cy="277"/>
                          </a:xfrm>
                        </wpg:grpSpPr>
                        <wps:wsp>
                          <wps:cNvPr id="416" name="Freeform 380"/>
                          <wps:cNvSpPr>
                            <a:spLocks/>
                          </wps:cNvSpPr>
                          <wps:spPr bwMode="auto">
                            <a:xfrm>
                              <a:off x="89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23 -55"/>
                                <a:gd name="T3" fmla="*/ 223 h 277"/>
                                <a:gd name="T4" fmla="+- 0 9238 8960"/>
                                <a:gd name="T5" fmla="*/ T4 w 277"/>
                                <a:gd name="T6" fmla="+- 0 223 -55"/>
                                <a:gd name="T7" fmla="*/ 223 h 277"/>
                                <a:gd name="T8" fmla="+- 0 9238 8960"/>
                                <a:gd name="T9" fmla="*/ T8 w 277"/>
                                <a:gd name="T10" fmla="+- 0 -55 -55"/>
                                <a:gd name="T11" fmla="*/ -55 h 277"/>
                                <a:gd name="T12" fmla="+- 0 8960 8960"/>
                                <a:gd name="T13" fmla="*/ T12 w 277"/>
                                <a:gd name="T14" fmla="+- 0 -55 -55"/>
                                <a:gd name="T15" fmla="*/ -55 h 277"/>
                                <a:gd name="T16" fmla="+- 0 8960 89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7"/>
                        <wpg:cNvGrpSpPr>
                          <a:grpSpLocks/>
                        </wpg:cNvGrpSpPr>
                        <wpg:grpSpPr bwMode="auto">
                          <a:xfrm>
                            <a:off x="9244" y="-55"/>
                            <a:ext cx="277" cy="277"/>
                            <a:chOff x="9244" y="-55"/>
                            <a:chExt cx="277" cy="277"/>
                          </a:xfrm>
                        </wpg:grpSpPr>
                        <wps:wsp>
                          <wps:cNvPr id="418" name="Freeform 378"/>
                          <wps:cNvSpPr>
                            <a:spLocks/>
                          </wps:cNvSpPr>
                          <wps:spPr bwMode="auto">
                            <a:xfrm>
                              <a:off x="924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23 -55"/>
                                <a:gd name="T3" fmla="*/ 223 h 277"/>
                                <a:gd name="T4" fmla="+- 0 9521 9244"/>
                                <a:gd name="T5" fmla="*/ T4 w 277"/>
                                <a:gd name="T6" fmla="+- 0 223 -55"/>
                                <a:gd name="T7" fmla="*/ 223 h 277"/>
                                <a:gd name="T8" fmla="+- 0 9521 9244"/>
                                <a:gd name="T9" fmla="*/ T8 w 277"/>
                                <a:gd name="T10" fmla="+- 0 -55 -55"/>
                                <a:gd name="T11" fmla="*/ -55 h 277"/>
                                <a:gd name="T12" fmla="+- 0 9244 9244"/>
                                <a:gd name="T13" fmla="*/ T12 w 277"/>
                                <a:gd name="T14" fmla="+- 0 -55 -55"/>
                                <a:gd name="T15" fmla="*/ -55 h 277"/>
                                <a:gd name="T16" fmla="+- 0 9244 924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5"/>
                        <wpg:cNvGrpSpPr>
                          <a:grpSpLocks/>
                        </wpg:cNvGrpSpPr>
                        <wpg:grpSpPr bwMode="auto">
                          <a:xfrm>
                            <a:off x="9527" y="-55"/>
                            <a:ext cx="277" cy="277"/>
                            <a:chOff x="9527" y="-55"/>
                            <a:chExt cx="277" cy="277"/>
                          </a:xfrm>
                        </wpg:grpSpPr>
                        <wps:wsp>
                          <wps:cNvPr id="420" name="Freeform 376"/>
                          <wps:cNvSpPr>
                            <a:spLocks/>
                          </wps:cNvSpPr>
                          <wps:spPr bwMode="auto">
                            <a:xfrm>
                              <a:off x="95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23 -55"/>
                                <a:gd name="T3" fmla="*/ 223 h 277"/>
                                <a:gd name="T4" fmla="+- 0 9805 9527"/>
                                <a:gd name="T5" fmla="*/ T4 w 277"/>
                                <a:gd name="T6" fmla="+- 0 223 -55"/>
                                <a:gd name="T7" fmla="*/ 223 h 277"/>
                                <a:gd name="T8" fmla="+- 0 9805 9527"/>
                                <a:gd name="T9" fmla="*/ T8 w 277"/>
                                <a:gd name="T10" fmla="+- 0 -55 -55"/>
                                <a:gd name="T11" fmla="*/ -55 h 277"/>
                                <a:gd name="T12" fmla="+- 0 9527 9527"/>
                                <a:gd name="T13" fmla="*/ T12 w 277"/>
                                <a:gd name="T14" fmla="+- 0 -55 -55"/>
                                <a:gd name="T15" fmla="*/ -55 h 277"/>
                                <a:gd name="T16" fmla="+- 0 9527 95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3"/>
                        <wpg:cNvGrpSpPr>
                          <a:grpSpLocks/>
                        </wpg:cNvGrpSpPr>
                        <wpg:grpSpPr bwMode="auto">
                          <a:xfrm>
                            <a:off x="9811" y="-55"/>
                            <a:ext cx="277" cy="277"/>
                            <a:chOff x="9811" y="-55"/>
                            <a:chExt cx="277" cy="277"/>
                          </a:xfrm>
                        </wpg:grpSpPr>
                        <wps:wsp>
                          <wps:cNvPr id="422" name="Freeform 374"/>
                          <wps:cNvSpPr>
                            <a:spLocks/>
                          </wps:cNvSpPr>
                          <wps:spPr bwMode="auto">
                            <a:xfrm>
                              <a:off x="981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23 -55"/>
                                <a:gd name="T3" fmla="*/ 223 h 277"/>
                                <a:gd name="T4" fmla="+- 0 10088 9811"/>
                                <a:gd name="T5" fmla="*/ T4 w 277"/>
                                <a:gd name="T6" fmla="+- 0 223 -55"/>
                                <a:gd name="T7" fmla="*/ 223 h 277"/>
                                <a:gd name="T8" fmla="+- 0 10088 9811"/>
                                <a:gd name="T9" fmla="*/ T8 w 277"/>
                                <a:gd name="T10" fmla="+- 0 -55 -55"/>
                                <a:gd name="T11" fmla="*/ -55 h 277"/>
                                <a:gd name="T12" fmla="+- 0 9811 9811"/>
                                <a:gd name="T13" fmla="*/ T12 w 277"/>
                                <a:gd name="T14" fmla="+- 0 -55 -55"/>
                                <a:gd name="T15" fmla="*/ -55 h 277"/>
                                <a:gd name="T16" fmla="+- 0 9811 981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71"/>
                        <wpg:cNvGrpSpPr>
                          <a:grpSpLocks/>
                        </wpg:cNvGrpSpPr>
                        <wpg:grpSpPr bwMode="auto">
                          <a:xfrm>
                            <a:off x="10094" y="-55"/>
                            <a:ext cx="277" cy="277"/>
                            <a:chOff x="10094" y="-55"/>
                            <a:chExt cx="277" cy="277"/>
                          </a:xfrm>
                        </wpg:grpSpPr>
                        <wps:wsp>
                          <wps:cNvPr id="424" name="Freeform 372"/>
                          <wps:cNvSpPr>
                            <a:spLocks/>
                          </wps:cNvSpPr>
                          <wps:spPr bwMode="auto">
                            <a:xfrm>
                              <a:off x="100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23 -55"/>
                                <a:gd name="T3" fmla="*/ 223 h 277"/>
                                <a:gd name="T4" fmla="+- 0 10372 10094"/>
                                <a:gd name="T5" fmla="*/ T4 w 277"/>
                                <a:gd name="T6" fmla="+- 0 223 -55"/>
                                <a:gd name="T7" fmla="*/ 223 h 277"/>
                                <a:gd name="T8" fmla="+- 0 10372 10094"/>
                                <a:gd name="T9" fmla="*/ T8 w 277"/>
                                <a:gd name="T10" fmla="+- 0 -55 -55"/>
                                <a:gd name="T11" fmla="*/ -55 h 277"/>
                                <a:gd name="T12" fmla="+- 0 10094 10094"/>
                                <a:gd name="T13" fmla="*/ T12 w 277"/>
                                <a:gd name="T14" fmla="+- 0 -55 -55"/>
                                <a:gd name="T15" fmla="*/ -55 h 277"/>
                                <a:gd name="T16" fmla="+- 0 10094 100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9"/>
                        <wpg:cNvGrpSpPr>
                          <a:grpSpLocks/>
                        </wpg:cNvGrpSpPr>
                        <wpg:grpSpPr bwMode="auto">
                          <a:xfrm>
                            <a:off x="10378" y="-55"/>
                            <a:ext cx="277" cy="277"/>
                            <a:chOff x="10378" y="-55"/>
                            <a:chExt cx="277" cy="277"/>
                          </a:xfrm>
                        </wpg:grpSpPr>
                        <wps:wsp>
                          <wps:cNvPr id="426" name="Freeform 370"/>
                          <wps:cNvSpPr>
                            <a:spLocks/>
                          </wps:cNvSpPr>
                          <wps:spPr bwMode="auto">
                            <a:xfrm>
                              <a:off x="1037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23 -55"/>
                                <a:gd name="T3" fmla="*/ 223 h 277"/>
                                <a:gd name="T4" fmla="+- 0 10655 10378"/>
                                <a:gd name="T5" fmla="*/ T4 w 277"/>
                                <a:gd name="T6" fmla="+- 0 223 -55"/>
                                <a:gd name="T7" fmla="*/ 223 h 277"/>
                                <a:gd name="T8" fmla="+- 0 10655 10378"/>
                                <a:gd name="T9" fmla="*/ T8 w 277"/>
                                <a:gd name="T10" fmla="+- 0 -55 -55"/>
                                <a:gd name="T11" fmla="*/ -55 h 277"/>
                                <a:gd name="T12" fmla="+- 0 10378 10378"/>
                                <a:gd name="T13" fmla="*/ T12 w 277"/>
                                <a:gd name="T14" fmla="+- 0 -55 -55"/>
                                <a:gd name="T15" fmla="*/ -55 h 277"/>
                                <a:gd name="T16" fmla="+- 0 10378 1037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67"/>
                        <wpg:cNvGrpSpPr>
                          <a:grpSpLocks/>
                        </wpg:cNvGrpSpPr>
                        <wpg:grpSpPr bwMode="auto">
                          <a:xfrm>
                            <a:off x="10661" y="-55"/>
                            <a:ext cx="277" cy="277"/>
                            <a:chOff x="10661" y="-55"/>
                            <a:chExt cx="277" cy="277"/>
                          </a:xfrm>
                        </wpg:grpSpPr>
                        <wps:wsp>
                          <wps:cNvPr id="428" name="Freeform 368"/>
                          <wps:cNvSpPr>
                            <a:spLocks/>
                          </wps:cNvSpPr>
                          <wps:spPr bwMode="auto">
                            <a:xfrm>
                              <a:off x="1066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23 -55"/>
                                <a:gd name="T3" fmla="*/ 223 h 277"/>
                                <a:gd name="T4" fmla="+- 0 10939 10661"/>
                                <a:gd name="T5" fmla="*/ T4 w 277"/>
                                <a:gd name="T6" fmla="+- 0 223 -55"/>
                                <a:gd name="T7" fmla="*/ 223 h 277"/>
                                <a:gd name="T8" fmla="+- 0 10939 10661"/>
                                <a:gd name="T9" fmla="*/ T8 w 277"/>
                                <a:gd name="T10" fmla="+- 0 -55 -55"/>
                                <a:gd name="T11" fmla="*/ -55 h 277"/>
                                <a:gd name="T12" fmla="+- 0 10661 10661"/>
                                <a:gd name="T13" fmla="*/ T12 w 277"/>
                                <a:gd name="T14" fmla="+- 0 -55 -55"/>
                                <a:gd name="T15" fmla="*/ -55 h 277"/>
                                <a:gd name="T16" fmla="+- 0 10661 1066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65"/>
                        <wpg:cNvGrpSpPr>
                          <a:grpSpLocks/>
                        </wpg:cNvGrpSpPr>
                        <wpg:grpSpPr bwMode="auto">
                          <a:xfrm>
                            <a:off x="10945" y="-55"/>
                            <a:ext cx="277" cy="277"/>
                            <a:chOff x="10945" y="-55"/>
                            <a:chExt cx="277" cy="277"/>
                          </a:xfrm>
                        </wpg:grpSpPr>
                        <wps:wsp>
                          <wps:cNvPr id="430" name="Freeform 366"/>
                          <wps:cNvSpPr>
                            <a:spLocks/>
                          </wps:cNvSpPr>
                          <wps:spPr bwMode="auto">
                            <a:xfrm>
                              <a:off x="1094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23 -55"/>
                                <a:gd name="T3" fmla="*/ 223 h 277"/>
                                <a:gd name="T4" fmla="+- 0 11222 10945"/>
                                <a:gd name="T5" fmla="*/ T4 w 277"/>
                                <a:gd name="T6" fmla="+- 0 223 -55"/>
                                <a:gd name="T7" fmla="*/ 223 h 277"/>
                                <a:gd name="T8" fmla="+- 0 11222 10945"/>
                                <a:gd name="T9" fmla="*/ T8 w 277"/>
                                <a:gd name="T10" fmla="+- 0 -55 -55"/>
                                <a:gd name="T11" fmla="*/ -55 h 277"/>
                                <a:gd name="T12" fmla="+- 0 10945 10945"/>
                                <a:gd name="T13" fmla="*/ T12 w 277"/>
                                <a:gd name="T14" fmla="+- 0 -55 -55"/>
                                <a:gd name="T15" fmla="*/ -55 h 277"/>
                                <a:gd name="T16" fmla="+- 0 10945 1094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93.55pt;margin-top:-2.9pt;width:467.7pt;height:14.15pt;z-index:-251653120;mso-position-horizontal-relative:page" coordorigin="1871,-58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">
                <v:group id="Group 429" o:spid="_x0000_s1027" style="position:absolute;left:1874;top:-55;width:277;height:277" coordorigin="187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30" o:spid="_x0000_s1028" style="position:absolute;left:187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CcMQA&#10;AADcAAAADwAAAGRycy9kb3ducmV2LnhtbESPUUvDMBSF3wX/Q7iCby6ZQil1WSni2GAKbur7tbk2&#10;1eamJNlW/70RBj4ezjnf4SzqyQ3iSCH2njXMZwoEcetNz52Gt9fVTQkiJmSDg2fS8EMR6uXlxQIr&#10;40+8o+M+dSJDOFaowaY0VlLG1pLDOPMjcfY+fXCYsgydNAFPGe4GeatUIR32nBcsjvRgqf3eH5wG&#10;tR1Ct7LzslTr54+n96/mcUcvWl9fTc09iERT+g+f2xuj4a4o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gnD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27" o:spid="_x0000_s1029" style="position:absolute;left:2157;top:-55;width:277;height:277" coordorigin="215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28" o:spid="_x0000_s1030" style="position:absolute;left:215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zmcEA&#10;AADcAAAADwAAAGRycy9kb3ducmV2LnhtbERPTWsCMRC9F/wPYYTeaqIFWbZGkaK0UAtV633cjJu1&#10;m8mSpLr+++ZQ8Ph437NF71pxoRAbzxrGIwWCuPKm4VrD9379VICICdlg65k03CjCYj54mGFp/JW3&#10;dNmlWuQQjiVqsCl1pZSxsuQwjnxHnLmTDw5ThqGWJuA1h7tWTpSaSocN5waLHb1aqn52v06D+mhD&#10;vbbjolBvn8fN4bxcbelL68dhv3wBkahPd/G/+91oeJ7mtflMPg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s5n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25" o:spid="_x0000_s1031" style="position:absolute;left:2441;top:-55;width:277;height:277" coordorigin="244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26" o:spid="_x0000_s1032" style="position:absolute;left:244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pQsIA&#10;AADcAAAADwAAAGRycy9kb3ducmV2LnhtbERPW0vDMBR+F/wP4Qi+uWQTtNSmY4hjgg7cxfez5qyp&#10;NicliVv998uD4OPHd6/mo+vFiULsPGuYThQI4sabjlsN+93yrgARE7LB3jNp+KUI8/r6qsLS+DNv&#10;6LRNrcghHEvUYFMaSiljY8lhnPiBOHNHHxymDEMrTcBzDne9nCn1IB12nBssDvRsqfne/jgN6q0P&#10;7dJOi0Kt1of3z6/Fy4Y+tL69GRdPIBKN6V/85341Gu4f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ilC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23" o:spid="_x0000_s1033" style="position:absolute;left:2724;top:-55;width:277;height:277" coordorigin="272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24" o:spid="_x0000_s1034" style="position:absolute;left:272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SrsUA&#10;AADcAAAADwAAAGRycy9kb3ducmV2LnhtbESPQWsCMRSE70L/Q3hCb5pooV1Wo0iptFAL1db7c/Pc&#10;rN28LEmq239vCoUeh5n5hpkve9eKM4XYeNYwGSsQxJU3DdcaPj/WowJETMgGW8+k4YciLBc3gzmW&#10;xl94S+ddqkWGcCxRg02pK6WMlSWHcew74uwdfXCYsgy1NAEvGe5aOVXqXjpsOC9Y7OjRUvW1+3Ya&#10;1Gsb6rWdFIV6fjts9qfV05betb4d9qsZiER9+g//tV+MhruH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BKu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21" o:spid="_x0000_s1035" style="position:absolute;left:3008;top:-55;width:277;height:277" coordorigin="300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22" o:spid="_x0000_s1036" style="position:absolute;left:300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vQcUA&#10;AADcAAAADwAAAGRycy9kb3ducmV2LnhtbESP3UoDMRSE7wXfIRzBO5tUpV22TUsRi4IK/b0/bo6b&#10;1c3JksR2+/aNUPBymJlvmOm8d604UIiNZw3DgQJBXHnTcK1ht13eFSBiQjbYeiYNJ4own11fTbE0&#10;/shrOmxSLTKEY4kabEpdKWWsLDmMA98RZ+/LB4cpy1BLE/CY4a6V90qNpMOG84LFjp4sVT+bX6dB&#10;vbWhXtphUaiXj8/3/ffieU0rrW9v+sUERKI+/Ycv7Vej4WH8C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9B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19" o:spid="_x0000_s1037" style="position:absolute;left:3291;top:-55;width:277;height:277" coordorigin="329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20" o:spid="_x0000_s1038" style="position:absolute;left:329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UrcUA&#10;AADcAAAADwAAAGRycy9kb3ducmV2LnhtbESPQWsCMRSE70L/Q3iF3jSxBbusRhFRKrQFtfX+unnd&#10;bLt5WZKo23/fFAoeh5n5hpkteteKM4XYeNYwHikQxJU3Ddca3t82wwJETMgGW8+k4YciLOY3gxmW&#10;xl94T+dDqkWGcCxRg02pK6WMlSWHceQ74ux9+uAwZRlqaQJeMty18l6piXTYcF6w2NHKUvV9ODkN&#10;6rkN9caOi0I9vX68HL+W6z3ttL677ZdTEIn6dA3/t7dGw8Pj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xSt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17" o:spid="_x0000_s1039" style="position:absolute;left:3575;top:-55;width:277;height:277" coordorigin="35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18" o:spid="_x0000_s1040" style="position:absolute;left:35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lRMIA&#10;AADcAAAADwAAAGRycy9kb3ducmV2LnhtbERPW0vDMBR+F/wP4Qi+uWQTtNSmY4hjgg7cxfez5qyp&#10;NicliVv998uD4OPHd6/mo+vFiULsPGuYThQI4sabjlsN+93yrgARE7LB3jNp+KUI8/r6qsLS+DNv&#10;6LRNrcghHEvUYFMaSiljY8lhnPiBOHNHHxymDEMrTcBzDne9nCn1IB12nBssDvRsqfne/jgN6q0P&#10;7dJOi0Kt1of3z6/Fy4Y+tL69GRdPIBKN6V/85341Gu4f89p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CVE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15" o:spid="_x0000_s1041" style="position:absolute;left:3858;top:-55;width:277;height:277" coordorigin="385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16" o:spid="_x0000_s1042" style="position:absolute;left:385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ZZcEA&#10;AADcAAAADwAAAGRycy9kb3ducmV2LnhtbERPy2oCMRTdF/yHcAvuaqIFGaZGkaJYaIX66P52cjuZ&#10;dnIzJFHHvzeLgsvDec8WvWvFmUJsPGsYjxQI4sqbhmsNx8P6qQARE7LB1jNpuFKExXzwMMPS+Avv&#10;6LxPtcghHEvUYFPqSiljZclhHPmOOHM/PjhMGYZamoCXHO5aOVFqKh02nBssdvRqqfrbn5wG9d6G&#10;em3HRaE22++Pr9/lakefWg8f++ULiER9uov/3W9Gw3OR5+c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rWWX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13" o:spid="_x0000_s1043" style="position:absolute;left:4142;top:-55;width:277;height:277" coordorigin="41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14" o:spid="_x0000_s1044" style="position:absolute;left:41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iicQA&#10;AADcAAAADwAAAGRycy9kb3ducmV2LnhtbESPQWsCMRSE7wX/Q3hCbzVRoSxbo0ipVNBC1Xp/bl43&#10;225eliTV7b9vCoLHYWa+YWaL3rXiTCE2njWMRwoEceVNw7WGj8PqoQARE7LB1jNp+KUIi/ngboal&#10;8Rfe0XmfapEhHEvUYFPqSiljZclhHPmOOHufPjhMWYZamoCXDHetnCj1KB02nBcsdvRsqfre/zgN&#10;atOGemXHRaFe307b49fyZUfvWt8P++UTiER9uoWv7bXRMC0m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Yon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11" o:spid="_x0000_s1045" style="position:absolute;left:4425;top:-55;width:277;height:277" coordorigin="442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12" o:spid="_x0000_s1046" style="position:absolute;left:442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fZsUA&#10;AADcAAAADwAAAGRycy9kb3ducmV2LnhtbESPQWsCMRSE74L/ITyhN02spSyrUaRULNSC2vb+3Lxu&#10;tt28LEmq239vCoUeh5n5hlmseteKM4XYeNYwnSgQxJU3Ddca3l434wJETMgGW8+k4YcirJbDwQJL&#10;4y98oPMx1SJDOJaowabUlVLGypLDOPEdcfY+fHCYsgy1NAEvGe5aeavUvXTYcF6w2NGDperr+O00&#10;qOc21Bs7LQq1fTnt3j/Xjwfaa30z6tdzEIn69B/+az8ZDbPiDn7P5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F9m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9" o:spid="_x0000_s1047" style="position:absolute;left:4709;top:-55;width:277;height:277" coordorigin="47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10" o:spid="_x0000_s1048" style="position:absolute;left:47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kisQA&#10;AADcAAAADwAAAGRycy9kb3ducmV2LnhtbESPQWsCMRSE74X+h/AKvdVEC7KsRhFRWmgL1er9uXlu&#10;VjcvS5Lq9t83BaHHYWa+Yabz3rXiQiE2njUMBwoEceVNw7WG3df6qQARE7LB1jNp+KEI89n93RRL&#10;46+8ocs21SJDOJaowabUlVLGypLDOPAdcfaOPjhMWYZamoDXDHetHCk1lg4bzgsWO1paqs7bb6dB&#10;vbWhXtthUaiXj8P7/rRYbehT68eHfjEBkahP/+Fb+9VoeC7G8HcmHw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ZIr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7" o:spid="_x0000_s1049" style="position:absolute;left:4992;top:-55;width:277;height:277" coordorigin="499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08" o:spid="_x0000_s1050" style="position:absolute;left:499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VY8EA&#10;AADcAAAADwAAAGRycy9kb3ducmV2LnhtbERPy2oCMRTdF/yHcAvuaqIFGaZGkaJYaIX66P52cjuZ&#10;dnIzJFHHvzeLgsvDec8WvWvFmUJsPGsYjxQI4sqbhmsNx8P6qQARE7LB1jNpuFKExXzwMMPS+Avv&#10;6LxPtcghHEvUYFPqSiljZclhHPmOOHM/PjhMGYZamoCXHO5aOVFqKh02nBssdvRqqfrbn5wG9d6G&#10;em3HRaE22++Pr9/lakefWg8f++ULiER9uov/3W9Gw3OR1+Y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VWPBAAAA3AAAAA8AAAAAAAAAAAAAAAAAmAIAAGRycy9kb3du&#10;cmV2LnhtbFBLBQYAAAAABAAEAPUAAACG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5" o:spid="_x0000_s1051" style="position:absolute;left:5275;top:-55;width:277;height:277" coordorigin="52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06" o:spid="_x0000_s1052" style="position:absolute;left:52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uMIA&#10;AADcAAAADwAAAGRycy9kb3ducmV2LnhtbERPW0vDMBR+F/wP4Qi+uWQTpNamY4hjgg7cxfez5qyp&#10;NicliVv998uD4OPHd6/mo+vFiULsPGuYThQI4sabjlsN+93yrgARE7LB3jNp+KUI8/r6qsLS+DNv&#10;6LRNrcghHEvUYFMaSiljY8lhnPiBOHNHHxymDEMrTcBzDne9nCn1IB12nBssDvRsqfne/jgN6q0P&#10;7dJOi0Kt1of3z6/Fy4Y+tL69GRdPIBKN6V/85341Gu4f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s+4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403" o:spid="_x0000_s1053" style="position:absolute;left:5559;top:-55;width:277;height:277" coordorigin="555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4" o:spid="_x0000_s1054" style="position:absolute;left:555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0VMUA&#10;AADcAAAADwAAAGRycy9kb3ducmV2LnhtbESPQWsCMRSE70L/Q3iF3jTRQtmuRpGiWGgL1er9uXlu&#10;1m5eliTV7b9vCoUeh5n5hpkteteKC4XYeNYwHikQxJU3Ddca9h/rYQEiJmSDrWfS8E0RFvObwQxL&#10;46+8pcsu1SJDOJaowabUlVLGypLDOPIdcfZOPjhMWYZamoDXDHetnCj1IB02nBcsdvRkqfrcfTkN&#10;6qUN9dqOi0Jt3o6vh/NytaV3re9u++UURKI+/Yf/2s9Gw/3jBH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PRU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401" o:spid="_x0000_s1055" style="position:absolute;left:5842;top:-55;width:277;height:277" coordorigin="58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2" o:spid="_x0000_s1056" style="position:absolute;left:58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Ju8UA&#10;AADcAAAADwAAAGRycy9kb3ducmV2LnhtbESP3UoDMRSE7wXfIRzBO5tURbbbpqWIRUGF/t4fN8fN&#10;tpuTJYnt9u0bQfBymJlvmMmsd604UoiNZw3DgQJBXHnTcK1hu1ncFSBiQjbYeiYNZ4owm15fTbA0&#10;/sQrOq5TLTKEY4kabEpdKWWsLDmMA98RZ+/bB4cpy1BLE/CU4a6V90o9SYcN5wWLHT1bqg7rH6dB&#10;vbehXthhUajXz6+P3X7+sqKl1rc3/XwMIlGf/sN/7Tej4WH0C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cm7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99" o:spid="_x0000_s1057" style="position:absolute;left:6126;top:-55;width:277;height:277" coordorigin="612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0" o:spid="_x0000_s1058" style="position:absolute;left:612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yV8UA&#10;AADcAAAADwAAAGRycy9kb3ducmV2LnhtbESPQWsCMRSE74X+h/AKvdXEFmS7GkVKpYW2oFbvz81z&#10;s3bzsiSpbv+9EQoeh5n5hpnMeteKI4XYeNYwHCgQxJU3DdcaNt+LhwJETMgGW8+k4Y8izKa3NxMs&#10;jT/xio7rVIsM4ViiBptSV0oZK0sO48B3xNnb++AwZRlqaQKeMty18lGpkXTYcF6w2NGLpepn/es0&#10;qI821As7LAr19rX73B7mrytaan1/18/HIBL16Rr+b78bDU/PI7icyU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/JX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97" o:spid="_x0000_s1059" style="position:absolute;left:6409;top:-55;width:277;height:277" coordorigin="64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8" o:spid="_x0000_s1060" style="position:absolute;left:64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DvsIA&#10;AADcAAAADwAAAGRycy9kb3ducmV2LnhtbERPW0vDMBR+F/wP4Qi+uWQTpNamY4hjgg7cxfez5qyp&#10;NicliVv998uD4OPHd6/mo+vFiULsPGuYThQI4sabjlsN+93yrgARE7LB3jNp+KUI8/r6qsLS+DNv&#10;6LRNrcghHEvUYFMaSiljY8lhnPiBOHNHHxymDEMrTcBzDne9nCn1IB12nBssDvRsqfne/jgN6q0P&#10;7dJOi0Kt1of3z6/Fy4Y+tL69GRdPIBKN6V/85341Gu4f89p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MO+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95" o:spid="_x0000_s1061" style="position:absolute;left:6693;top:-55;width:277;height:277" coordorigin="669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6" o:spid="_x0000_s1062" style="position:absolute;left:669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XWsEA&#10;AADcAAAADwAAAGRycy9kb3ducmV2LnhtbERPy2oCMRTdF/yHcAvd1UQpMoxGkaJYaAv1tb9OrpNp&#10;JzdDkur4982i4PJw3rNF71pxoRAbzxpGQwWCuPKm4VrDYb9+LkDEhGyw9UwabhRhMR88zLA0/spb&#10;uuxSLXIIxxI12JS6UspYWXIYh74jztzZB4cpw1BLE/Caw10rx0pNpMOGc4PFjl4tVT+7X6dBvbeh&#10;XttRUajN5+nj+L1cbelL66fHfjkFkahPd/G/+81oeFF5fj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l1rBAAAA3AAAAA8AAAAAAAAAAAAAAAAAmAIAAGRycy9kb3du&#10;cmV2LnhtbFBLBQYAAAAABAAEAPUAAACG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93" o:spid="_x0000_s1063" style="position:absolute;left:6976;top:-55;width:277;height:277" coordorigin="697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4" o:spid="_x0000_s1064" style="position:absolute;left:697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stsQA&#10;AADcAAAADwAAAGRycy9kb3ducmV2LnhtbESPQWsCMRSE7wX/Q3hCbzVRpCxbo0ipVNBC1Xp/bl43&#10;225eliTV7b9vCoLHYWa+YWaL3rXiTCE2njWMRwoEceVNw7WGj8PqoQARE7LB1jNp+KUIi/ngboal&#10;8Rfe0XmfapEhHEvUYFPqSiljZclhHPmOOHufPjhMWYZamoCXDHetnCj1KB02nBcsdvRsqfre/zgN&#10;atOGemXHRaFe307b49fyZUfvWt8P++UTiER9uoWv7bXRMFU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rLbEAAAA3AAAAA8AAAAAAAAAAAAAAAAAmAIAAGRycy9k&#10;b3ducmV2LnhtbFBLBQYAAAAABAAEAPUAAACJ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91" o:spid="_x0000_s1065" style="position:absolute;left:7260;top:-55;width:277;height:277" coordorigin="72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2" o:spid="_x0000_s1066" style="position:absolute;left:72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RWcQA&#10;AADcAAAADwAAAGRycy9kb3ducmV2LnhtbESPQWsCMRSE7wX/Q3iCt5pYpCxbo0iptKCFqvX+3Lxu&#10;tt28LEnU7b9vCoLHYWa+YWaL3rXiTCE2njVMxgoEceVNw7WGz/3qvgARE7LB1jNp+KUIi/ngboal&#10;8Rfe0nmXapEhHEvUYFPqSiljZclhHPuOOHtfPjhMWYZamoCXDHetfFDqUTpsOC9Y7OjZUvWzOzkN&#10;at2GemUnRaFe34+bw/fyZUsfWo+G/fIJRKI+3cLX9pvRMFV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kVn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89" o:spid="_x0000_s1067" style="position:absolute;left:7543;top:-55;width:277;height:277" coordorigin="754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0" o:spid="_x0000_s1068" style="position:absolute;left:754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qtcUA&#10;AADcAAAADwAAAGRycy9kb3ducmV2LnhtbESPQUsDMRSE7wX/Q3iCtzapSFnWpqWIRcEK7Wrvr5vn&#10;ZnXzsiSx3f57Uyh4HGbmG2a+HFwnjhRi61nDdKJAENfetNxo+PxYjwsQMSEb7DyThjNFWC5uRnMs&#10;jT/xjo5VakSGcCxRg02pL6WMtSWHceJ74ux9+eAwZRkaaQKeMtx18l6pmXTYcl6w2NOTpfqn+nUa&#10;1FsXmrWdFoV6eT9s9t+r5x1ttb67HVaPIBIN6T98bb8aDQ9qBp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6q1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87" o:spid="_x0000_s1069" style="position:absolute;left:7827;top:-55;width:277;height:277" coordorigin="78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88" o:spid="_x0000_s1070" style="position:absolute;left:78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XMEA&#10;AADcAAAADwAAAGRycy9kb3ducmV2LnhtbERPy2oCMRTdF/yHcAvd1UQpMoxGkaJYaAv1tb9OrpNp&#10;JzdDkur4982i4PJw3rNF71pxoRAbzxpGQwWCuPKm4VrDYb9+LkDEhGyw9UwabhRhMR88zLA0/spb&#10;uuxSLXIIxxI12JS6UspYWXIYh74jztzZB4cpw1BLE/Caw10rx0pNpMOGc4PFjl4tVT+7X6dBvbeh&#10;XttRUajN5+nj+L1cbelL66fHfjkFkahPd/G/+81oeFF5bT6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m1zBAAAA3AAAAA8AAAAAAAAAAAAAAAAAmAIAAGRycy9kb3du&#10;cmV2LnhtbFBLBQYAAAAABAAEAPUAAACG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85" o:spid="_x0000_s1071" style="position:absolute;left:8110;top:-55;width:277;height:277" coordorigin="811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86" o:spid="_x0000_s1072" style="position:absolute;left:811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Bh8IA&#10;AADcAAAADwAAAGRycy9kb3ducmV2LnhtbERPTWsCMRC9F/ofwhR6q8mWIstqFCmVFlqh2nofN+Nm&#10;dTNZklTXf28OBY+P9z2dD64TJwqx9ayhGCkQxLU3LTcafn+WTyWImJANdp5Jw4UizGf3d1OsjD/z&#10;mk6b1IgcwrFCDTalvpIy1pYcxpHviTO398FhyjA00gQ853DXyWelxtJhy7nBYk+vlurj5s9pUJ9d&#10;aJa2KEv1vtp9bQ+LtzV9a/34MCwmIBIN6Sb+d38YDS9Fnp/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GH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83" o:spid="_x0000_s1073" style="position:absolute;left:8394;top:-55;width:277;height:277" coordorigin="83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84" o:spid="_x0000_s1074" style="position:absolute;left:83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6a8UA&#10;AADcAAAADwAAAGRycy9kb3ducmV2LnhtbESPQUsDMRSE74L/ITzBm022FFnWpqUUiwUVbLX3183r&#10;ZtvNy5LEdv33Rih4HGbmG2Y6H1wnzhRi61lDMVIgiGtvWm40fH2uHkoQMSEb7DyThh+KMJ/d3kyx&#10;Mv7CGzpvUyMyhGOFGmxKfSVlrC05jCPfE2fv4IPDlGVopAl4yXDXybFSj9Jhy3nBYk9LS/Vp++00&#10;qNcuNCtblKV6ed+/7Y6L5w19aH1/NyyeQCQa0n/42l4bDZNiDH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Tpr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81" o:spid="_x0000_s1075" style="position:absolute;left:8677;top:-55;width:277;height:277" coordorigin="867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2" o:spid="_x0000_s1076" style="position:absolute;left:867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HhMUA&#10;AADcAAAADwAAAGRycy9kb3ducmV2LnhtbESPQUsDMRSE74L/ITyhN5usFFnWpqUUi4IKttr76+Z1&#10;s+3mZUnSdv33Rih4HGbmG2Y6H1wnzhRi61lDMVYgiGtvWm40fH+t7ksQMSEb7DyThh+KMJ/d3kyx&#10;Mv7CazpvUiMyhGOFGmxKfSVlrC05jGPfE2dv74PDlGVopAl4yXDXyQelHqXDlvOCxZ6Wlurj5uQ0&#10;qLcuNCtblKV6+di9bw+L5zV9aj26GxZPIBIN6T98bb8aDZ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AeE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79" o:spid="_x0000_s1077" style="position:absolute;left:8960;top:-55;width:277;height:277" coordorigin="89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80" o:spid="_x0000_s1078" style="position:absolute;left:89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8aMUA&#10;AADcAAAADwAAAGRycy9kb3ducmV2LnhtbESPQUsDMRSE74L/ITyhN5uslLKsTUsplha0YKven5vn&#10;Zu3mZUliu/77Rih4HGbmG2a2GFwnThRi61lDMVYgiGtvWm40vL+t70sQMSEb7DyThl+KsJjf3syw&#10;Mv7MezodUiMyhGOFGmxKfSVlrC05jGPfE2fvyweHKcvQSBPwnOGukw9KTaXDlvOCxZ5Wlurj4cdp&#10;UM9daNa2KEu12X2+fHwvn/b0qvXoblg+gkg0pP/wtb01GibFFP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xo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77" o:spid="_x0000_s1079" style="position:absolute;left:9244;top:-55;width:277;height:277" coordorigin="924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8" o:spid="_x0000_s1080" style="position:absolute;left:924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NgcIA&#10;AADcAAAADwAAAGRycy9kb3ducmV2LnhtbERPTWsCMRC9F/ofwhR6q8mWIstqFCmVFlqh2nofN+Nm&#10;dTNZklTXf28OBY+P9z2dD64TJwqx9ayhGCkQxLU3LTcafn+WTyWImJANdp5Jw4UizGf3d1OsjD/z&#10;mk6b1IgcwrFCDTalvpIy1pYcxpHviTO398FhyjA00gQ853DXyWelxtJhy7nBYk+vlurj5s9pUJ9d&#10;aJa2KEv1vtp9bQ+LtzV9a/34MCwmIBIN6Sb+d38YDS9FXpvP5CM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Q2B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75" o:spid="_x0000_s1081" style="position:absolute;left:9527;top:-55;width:277;height:277" coordorigin="95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6" o:spid="_x0000_s1082" style="position:absolute;left:95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LOs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8DDP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yzr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73" o:spid="_x0000_s1083" style="position:absolute;left:9811;top:-55;width:277;height:277" coordorigin="981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4" o:spid="_x0000_s1084" style="position:absolute;left:981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w1sUA&#10;AADcAAAADwAAAGRycy9kb3ducmV2LnhtbESPQUsDMRSE74L/ITzBm026lLKsTUsRiwUt2Fbvz81z&#10;s7p5WZLYbv99IxR6HGbmG2a2GFwnDhRi61nDeKRAENfetNxo+NivHkoQMSEb7DyThhNFWMxvb2ZY&#10;GX/kLR12qREZwrFCDTalvpIy1pYcxpHvibP37YPDlGVopAl4zHDXyUKpqXTYcl6w2NOTpfp39+c0&#10;qNcuNCs7Lkv1svl6+/xZPm/pXev7u2H5CCLRkK7hS3ttNEy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fDW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71" o:spid="_x0000_s1085" style="position:absolute;left:10094;top:-55;width:277;height:277" coordorigin="100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2" o:spid="_x0000_s1086" style="position:absolute;left:100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NOcQA&#10;AADcAAAADwAAAGRycy9kb3ducmV2LnhtbESPQWsCMRSE74X+h/AK3mqiSFlWo0iptKCFauv9uXlu&#10;VjcvSxJ1+++bQqHHYWa+YWaL3rXiSiE2njWMhgoEceVNw7WGr8/VYwEiJmSDrWfS8E0RFvP7uxmW&#10;xt94S9ddqkWGcCxRg02pK6WMlSWHceg74uwdfXCYsgy1NAFvGe5aOVbqSTpsOC9Y7OjZUnXeXZwG&#10;tW5DvbKjolCv74fN/rR82dKH1oOHfjkFkahP/+G/9pvRMBlP4P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zTnEAAAA3AAAAA8AAAAAAAAAAAAAAAAAmAIAAGRycy9k&#10;b3ducmV2LnhtbFBLBQYAAAAABAAEAPUAAACJ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69" o:spid="_x0000_s1087" style="position:absolute;left:10378;top:-55;width:277;height:277" coordorigin="1037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70" o:spid="_x0000_s1088" style="position:absolute;left:1037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21cQA&#10;AADcAAAADwAAAGRycy9kb3ducmV2LnhtbESPQWsCMRSE74X+h/AK3mqiiCyrUaRUWrCFauv9uXlu&#10;VjcvSxJ1+++bQqHHYWa+YebL3rXiSiE2njWMhgoEceVNw7WGr8/1YwEiJmSDrWfS8E0Rlov7uzmW&#10;xt94S9ddqkWGcCxRg02pK6WMlSWHceg74uwdfXCYsgy1NAFvGe5aOVZqKh02nBcsdvRkqTrvLk6D&#10;2rShXttRUaiX98Pb/rR63tKH1oOHfjUDkahP/+G/9qvRMBlP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9tX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367" o:spid="_x0000_s1089" style="position:absolute;left:10661;top:-55;width:277;height:277" coordorigin="1066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68" o:spid="_x0000_s1090" style="position:absolute;left:1066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HPM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8DDP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xzz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365" o:spid="_x0000_s1091" style="position:absolute;left:10945;top:-55;width:277;height:277" coordorigin="1094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66" o:spid="_x0000_s1092" style="position:absolute;left:1094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d58IA&#10;AADcAAAADwAAAGRycy9kb3ducmV2LnhtbERPW0vDMBR+F/wP4Qi+uWRTpNSmY4hjgg7cxfez5qyp&#10;NicliVv998uD4OPHd6/mo+vFiULsPGuYThQI4sabjlsN+93yrgARE7LB3jNp+KUI8/r6qsLS+DNv&#10;6LRNrcghHEvUYFMaSiljY8lhnPiBOHNHHxymDEMrTcBzDne9nCn1KB12nBssDvRsqfne/jgN6q0P&#10;7dJOi0Kt1of3z6/Fy4Y+tL69GRdPIBKN6V/85341Gh7u8/x8Jh8BW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l3n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Surname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5939790" cy="179705"/>
                <wp:effectExtent l="6985" t="5715" r="6350" b="5080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21"/>
                          <a:chExt cx="9354" cy="283"/>
                        </a:xfrm>
                      </wpg:grpSpPr>
                      <wpg:grpSp>
                        <wpg:cNvPr id="298" name="Group 362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299" name="Freeform 363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60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301" name="Freeform 361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58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303" name="Freeform 359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56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305" name="Freeform 357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54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307" name="Freeform 355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52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309" name="Freeform 353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50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311" name="Freeform 351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48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313" name="Freeform 349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46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315" name="Freeform 347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44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317" name="Freeform 345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42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319" name="Freeform 343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40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321" name="Freeform 341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38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323" name="Freeform 339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36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325" name="Freeform 337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34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327" name="Freeform 335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2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329" name="Freeform 333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0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8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333" name="Freeform 329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6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335" name="Freeform 327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4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337" name="Freeform 325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2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339" name="Freeform 323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0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341" name="Freeform 321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18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343" name="Freeform 319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16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345" name="Freeform 317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4"/>
                        <wpg:cNvGrpSpPr>
                          <a:grpSpLocks/>
                        </wpg:cNvGrpSpPr>
                        <wpg:grpSpPr bwMode="auto">
                          <a:xfrm>
                            <a:off x="8677" y="-18"/>
                            <a:ext cx="277" cy="277"/>
                            <a:chOff x="8677" y="-18"/>
                            <a:chExt cx="277" cy="277"/>
                          </a:xfrm>
                        </wpg:grpSpPr>
                        <wps:wsp>
                          <wps:cNvPr id="347" name="Freeform 315"/>
                          <wps:cNvSpPr>
                            <a:spLocks/>
                          </wps:cNvSpPr>
                          <wps:spPr bwMode="auto">
                            <a:xfrm>
                              <a:off x="867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60 -18"/>
                                <a:gd name="T3" fmla="*/ 260 h 277"/>
                                <a:gd name="T4" fmla="+- 0 8954 8677"/>
                                <a:gd name="T5" fmla="*/ T4 w 277"/>
                                <a:gd name="T6" fmla="+- 0 260 -18"/>
                                <a:gd name="T7" fmla="*/ 260 h 277"/>
                                <a:gd name="T8" fmla="+- 0 8954 8677"/>
                                <a:gd name="T9" fmla="*/ T8 w 277"/>
                                <a:gd name="T10" fmla="+- 0 -18 -18"/>
                                <a:gd name="T11" fmla="*/ -18 h 277"/>
                                <a:gd name="T12" fmla="+- 0 8677 8677"/>
                                <a:gd name="T13" fmla="*/ T12 w 277"/>
                                <a:gd name="T14" fmla="+- 0 -18 -18"/>
                                <a:gd name="T15" fmla="*/ -18 h 277"/>
                                <a:gd name="T16" fmla="+- 0 8677 867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2"/>
                        <wpg:cNvGrpSpPr>
                          <a:grpSpLocks/>
                        </wpg:cNvGrpSpPr>
                        <wpg:grpSpPr bwMode="auto">
                          <a:xfrm>
                            <a:off x="8960" y="-18"/>
                            <a:ext cx="277" cy="277"/>
                            <a:chOff x="8960" y="-18"/>
                            <a:chExt cx="277" cy="277"/>
                          </a:xfrm>
                        </wpg:grpSpPr>
                        <wps:wsp>
                          <wps:cNvPr id="349" name="Freeform 313"/>
                          <wps:cNvSpPr>
                            <a:spLocks/>
                          </wps:cNvSpPr>
                          <wps:spPr bwMode="auto">
                            <a:xfrm>
                              <a:off x="89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60 -18"/>
                                <a:gd name="T3" fmla="*/ 260 h 277"/>
                                <a:gd name="T4" fmla="+- 0 9238 8960"/>
                                <a:gd name="T5" fmla="*/ T4 w 277"/>
                                <a:gd name="T6" fmla="+- 0 260 -18"/>
                                <a:gd name="T7" fmla="*/ 260 h 277"/>
                                <a:gd name="T8" fmla="+- 0 9238 8960"/>
                                <a:gd name="T9" fmla="*/ T8 w 277"/>
                                <a:gd name="T10" fmla="+- 0 -18 -18"/>
                                <a:gd name="T11" fmla="*/ -18 h 277"/>
                                <a:gd name="T12" fmla="+- 0 8960 8960"/>
                                <a:gd name="T13" fmla="*/ T12 w 277"/>
                                <a:gd name="T14" fmla="+- 0 -18 -18"/>
                                <a:gd name="T15" fmla="*/ -18 h 277"/>
                                <a:gd name="T16" fmla="+- 0 8960 89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0"/>
                        <wpg:cNvGrpSpPr>
                          <a:grpSpLocks/>
                        </wpg:cNvGrpSpPr>
                        <wpg:grpSpPr bwMode="auto">
                          <a:xfrm>
                            <a:off x="9244" y="-18"/>
                            <a:ext cx="277" cy="277"/>
                            <a:chOff x="9244" y="-18"/>
                            <a:chExt cx="277" cy="277"/>
                          </a:xfrm>
                        </wpg:grpSpPr>
                        <wps:wsp>
                          <wps:cNvPr id="351" name="Freeform 311"/>
                          <wps:cNvSpPr>
                            <a:spLocks/>
                          </wps:cNvSpPr>
                          <wps:spPr bwMode="auto">
                            <a:xfrm>
                              <a:off x="924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60 -18"/>
                                <a:gd name="T3" fmla="*/ 260 h 277"/>
                                <a:gd name="T4" fmla="+- 0 9521 9244"/>
                                <a:gd name="T5" fmla="*/ T4 w 277"/>
                                <a:gd name="T6" fmla="+- 0 260 -18"/>
                                <a:gd name="T7" fmla="*/ 260 h 277"/>
                                <a:gd name="T8" fmla="+- 0 9521 9244"/>
                                <a:gd name="T9" fmla="*/ T8 w 277"/>
                                <a:gd name="T10" fmla="+- 0 -18 -18"/>
                                <a:gd name="T11" fmla="*/ -18 h 277"/>
                                <a:gd name="T12" fmla="+- 0 9244 9244"/>
                                <a:gd name="T13" fmla="*/ T12 w 277"/>
                                <a:gd name="T14" fmla="+- 0 -18 -18"/>
                                <a:gd name="T15" fmla="*/ -18 h 277"/>
                                <a:gd name="T16" fmla="+- 0 9244 924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08"/>
                        <wpg:cNvGrpSpPr>
                          <a:grpSpLocks/>
                        </wpg:cNvGrpSpPr>
                        <wpg:grpSpPr bwMode="auto">
                          <a:xfrm>
                            <a:off x="9527" y="-18"/>
                            <a:ext cx="277" cy="277"/>
                            <a:chOff x="9527" y="-18"/>
                            <a:chExt cx="277" cy="277"/>
                          </a:xfrm>
                        </wpg:grpSpPr>
                        <wps:wsp>
                          <wps:cNvPr id="353" name="Freeform 309"/>
                          <wps:cNvSpPr>
                            <a:spLocks/>
                          </wps:cNvSpPr>
                          <wps:spPr bwMode="auto">
                            <a:xfrm>
                              <a:off x="95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60 -18"/>
                                <a:gd name="T3" fmla="*/ 260 h 277"/>
                                <a:gd name="T4" fmla="+- 0 9805 9527"/>
                                <a:gd name="T5" fmla="*/ T4 w 277"/>
                                <a:gd name="T6" fmla="+- 0 260 -18"/>
                                <a:gd name="T7" fmla="*/ 260 h 277"/>
                                <a:gd name="T8" fmla="+- 0 9805 9527"/>
                                <a:gd name="T9" fmla="*/ T8 w 277"/>
                                <a:gd name="T10" fmla="+- 0 -18 -18"/>
                                <a:gd name="T11" fmla="*/ -18 h 277"/>
                                <a:gd name="T12" fmla="+- 0 9527 9527"/>
                                <a:gd name="T13" fmla="*/ T12 w 277"/>
                                <a:gd name="T14" fmla="+- 0 -18 -18"/>
                                <a:gd name="T15" fmla="*/ -18 h 277"/>
                                <a:gd name="T16" fmla="+- 0 9527 95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06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355" name="Freeform 307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04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357" name="Freeform 305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02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359" name="Freeform 303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00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361" name="Freeform 301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98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363" name="Freeform 299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93.55pt;margin-top:-1.05pt;width:467.7pt;height:14.15pt;z-index:-251652096;mso-position-horizontal-relative:page" coordorigin="1871,-21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">
                <v:group id="Group 362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63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puMQA&#10;AADcAAAADwAAAGRycy9kb3ducmV2LnhtbESPQWsCMRSE74X+h/AK3mqiB1lXo0iptGAL1db7c/Pc&#10;rG5eliTq9t83hUKPw8x8w8yXvWvFlUJsPGsYDRUI4sqbhmsNX5/rxwJETMgGW8+k4ZsiLBf3d3Ms&#10;jb/xlq67VIsM4ViiBptSV0oZK0sO49B3xNk7+uAwZRlqaQLeMty1cqzURDpsOC9Y7OjJUnXeXZwG&#10;tWlDvbajolAv74e3/Wn1vKUPrQcP/WoGIlGf/sN/7VejYTydwu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ab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60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61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T/pMQA&#10;AADcAAAADwAAAGRycy9kb3ducmV2LnhtbESPQUsDMRSE74L/ITzBm03WgizbpqWIxUIr2Grvr5vX&#10;zbablyWJ7frvjSB4HGbmG2Y6H1wnLhRi61lDMVIgiGtvWm40fH4sH0oQMSEb7DyThm+KMJ/d3kyx&#10;Mv7KW7rsUiMyhGOFGmxKfSVlrC05jCPfE2fv6IPDlGVopAl4zXDXyUelnqTDlvOCxZ6eLdXn3ZfT&#10;oNZdaJa2KEv1+nbY7E+Lly29a31/NywmIBIN6T/8114ZDWNVwO+Zf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0/6T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58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59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ESMQA&#10;AADcAAAADwAAAGRycy9kb3ducmV2LnhtbESPQWsCMRSE7wX/Q3iCt5pYoSxbo0iptKCFqvX+3Lxu&#10;tt28LEnU7b9vCoLHYWa+YWaL3rXiTCE2njVMxgoEceVNw7WGz/3qvgARE7LB1jNp+KUIi/ngboal&#10;8Rfe0nmXapEhHEvUYFPqSiljZclhHPuOOHtfPjhMWYZamoCXDHetfFDqUTpsOC9Y7OjZUvWzOzkN&#10;at2GemUnRaFe34+bw/fyZUsfWo+G/fIJRKI+3cLX9pvRMFV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qxE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56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57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5p8UA&#10;AADcAAAADwAAAGRycy9kb3ducmV2LnhtbESPQUsDMRSE74L/ITzBm02qWJZts0sRi4IW2qr3181z&#10;s7p5WZLYrv/eFAoeh5n5hlnUo+vFgULsPGuYThQI4sabjlsN72+rmwJETMgGe8+k4Zci1NXlxQJL&#10;44+8pcMutSJDOJaowaY0lFLGxpLDOPEDcfY+fXCYsgytNAGPGe56eavUTDrsOC9YHOjBUvO9+3Ea&#10;1Esf2pWdFoV6Wu9fP76Wj1vaaH19NS7nIBKN6T98bj8bDXfqHk5n8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/mn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54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55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CS8UA&#10;AADcAAAADwAAAGRycy9kb3ducmV2LnhtbESPQUsDMRSE74L/ITzBm02qYJdts0sRi4IW2qr3181z&#10;s7p5WZLYrv/eFAoeh5n5hlnUo+vFgULsPGuYThQI4sabjlsN72+rmwJETMgGe8+k4Zci1NXlxQJL&#10;44+8pcMutSJDOJaowaY0lFLGxpLDOPEDcfY+fXCYsgytNAGPGe56eavUvXTYcV6wONCDpeZ79+M0&#10;qJc+tCs7LQr1tN6/fnwtH7e00fr6alzOQSQa03/43H42Gu7UDE5n8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cJL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52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53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zosQA&#10;AADcAAAADwAAAGRycy9kb3ducmV2LnhtbESP3UoDMRSE7wXfIZyCdzZpBVm3TUsRSwUV+nt/3Bw3&#10;WzcnSxLb9e2bguDlMDPfMNN571pxohAbzxpGQwWCuPKm4VrDfre8L0DEhGyw9UwafinCfHZ7M8XS&#10;+DNv6LRNtcgQjiVqsCl1pZSxsuQwDn1HnL0vHxymLEMtTcBzhrtWjpV6lA4bzgsWO3q2VH1vf5wG&#10;9daGemlHRaFWH5/vh+PiZUNrre8G/WICIlGf/sN/7Vej4UE9wfVMPgJ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86L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50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51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pecUA&#10;AADcAAAADwAAAGRycy9kb3ducmV2LnhtbESPQUsDMRSE74L/ITzBm03WgizbpqWIxUIr2Grvr5vX&#10;zbablyWJ7frvjSB4HGbmG2Y6H1wnLhRi61lDMVIgiGtvWm40fH4sH0oQMSEb7DyThm+KMJ/d3kyx&#10;Mv7KW7rsUiMyhGOFGmxKfSVlrC05jCPfE2fv6IPDlGVopAl4zXDXyUelnqTDlvOCxZ6eLdXn3ZfT&#10;oNZdaJa2KEv1+nbY7E+Lly29a31/NywmIBIN6T/8114ZDeOig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rWl5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8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49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SlcUA&#10;AADcAAAADwAAAGRycy9kb3ducmV2LnhtbESPQUsDMRSE74L/ITyhN5usBVnWpqUUi4IKttr76+Z1&#10;s+3mZUnSdv33Rih4HGbmG2Y6H1wnzhRi61lDMVYgiGtvWm40fH+t7ksQMSEb7DyThh+KMJ/d3kyx&#10;Mv7CazpvUiMyhGOFGmxKfSVlrC05jGPfE2dv74PDlGVopAl4yXDXyQelHqXDlvOCxZ6Wlurj5uQ0&#10;qLcuNCtblKV6+di9bw+L5zV9aj26GxZPIBIN6T98bb8aDZ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1KV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46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47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vesUA&#10;AADcAAAADwAAAGRycy9kb3ducmV2LnhtbESPQUsDMRSE7wX/Q3iCtzZZpWVZm5YiFgtVaKven5vn&#10;ZnXzsiSx3f57IxQ8DjPzDTNfDq4TRwqx9ayhmCgQxLU3LTca3l7X4xJETMgGO8+k4UwRlour0Rwr&#10;40+8p+MhNSJDOFaowabUV1LG2pLDOPE9cfY+fXCYsgyNNAFPGe46eavUTDpsOS9Y7OnBUv19+HEa&#10;1LYLzdoWZameXj6e379Wj3vaaX1zPazuQSQa0n/40t4YDXfFFP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m9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4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45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UlsUA&#10;AADcAAAADwAAAGRycy9kb3ducmV2LnhtbESPQUsDMRSE7wX/Q3iCtzZZhXZZm5YiFgtVaKven5vn&#10;ZnXzsiSx3f57IxQ8DjPzDTNfDq4TRwqx9ayhmCgQxLU3LTca3l7X4xJETMgGO8+k4UwRlour0Rwr&#10;40+8p+MhNSJDOFaowabUV1LG2pLDOPE9cfY+fXCYsgyNNAFPGe46eavUVDpsOS9Y7OnBUv19+HEa&#10;1LYLzdoWZameXj6e379Wj3vaaX1zPazuQSQa0n/40t4YDXfFDP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FSW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2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43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lf8UA&#10;AADcAAAADwAAAGRycy9kb3ducmV2LnhtbESPQUsDMRSE7wX/Q3iCtzZZBdmuTUsRi4IV2qr35+a5&#10;Wd28LElst/++KQg9DjPzDTNbDK4Tewqx9ayhmCgQxLU3LTcaPt5X4xJETMgGO8+k4UgRFvOr0Qwr&#10;4w+8pf0uNSJDOFaowabUV1LG2pLDOPE9cfa+fXCYsgyNNAEPGe46eavUvXTYcl6w2NOjpfp39+c0&#10;qNcuNCtblKV6fvtaf/4sn7a00frmelg+gEg0pEv4v/1iNNwVUzifyUd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2V/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40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41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jxMUA&#10;AADcAAAADwAAAGRycy9kb3ducmV2LnhtbESPQUsDMRSE74L/ITzBm022BVnWpqUUiwUVbLX3183r&#10;ZtvNy5LEdv33Rih4HGbmG2Y6H1wnzhRi61lDMVIgiGtvWm40fH2uHkoQMSEb7DyThh+KMJ/d3kyx&#10;Mv7CGzpvUyMyhGOFGmxKfSVlrC05jCPfE2fv4IPDlGVopAl4yXDXybFSj9Jhy3nBYk9LS/Vp++00&#10;qNcuNCtblKV6ed+/7Y6L5w19aH1/NyyeQCQa0n/42l4bDZNx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aPE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38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39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YKMQA&#10;AADcAAAADwAAAGRycy9kb3ducmV2LnhtbESPQWsCMRSE74X+h/AK3mqiQllWo0iptKCFauv9uXlu&#10;VjcvSxJ1+++bQqHHYWa+YWaL3rXiSiE2njWMhgoEceVNw7WGr8/VYwEiJmSDrWfS8E0RFvP7uxmW&#10;xt94S9ddqkWGcCxRg02pK6WMlSWHceg74uwdfXCYsgy1NAFvGe5aOVbqSTpsOC9Y7OjZUnXeXZwG&#10;tW5DvbKjolCv74fN/rR82dKH1oOHfjkFkahP/+G/9pvRMBlP4P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mCj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36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37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lx8UA&#10;AADcAAAADwAAAGRycy9kb3ducmV2LnhtbESPQWsCMRSE70L/Q3hCb5poaVlWo0iptFAL1db7c/Pc&#10;rN28LEmq239vCoUeh5n5hpkve9eKM4XYeNYwGSsQxJU3DdcaPj/WowJETMgGW8+k4YciLBc3gzmW&#10;xl94S+ddqkWGcCxRg02pK6WMlSWHcew74uwdfXCYsgy1NAEvGe5aOVXqQTpsOC9Y7OjRUvW1+3Ya&#10;1Gsb6rWdFIV6fjts9qfV05betb4d9qsZiER9+g//tV+Mhrvp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qXH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34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5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eK8UA&#10;AADcAAAADwAAAGRycy9kb3ducmV2LnhtbESPQWsCMRSE70L/Q3hCb5pooV1Wo0iptFAL1db7c/Pc&#10;rN28LEmq239vCoUeh5n5hpkve9eKM4XYeNYwGSsQxJU3DdcaPj/WowJETMgGW8+k4YciLBc3gzmW&#10;xl94S+ddqkWGcCxRg02pK6WMlSWHcew74uwdfXCYsgy1NAEvGe5aOVXqXjpsOC9Y7OjRUvW1+3Ya&#10;1Gsb6rWdFIV6fjts9qfV05betb4d9qsZiER9+g//tV+Mhrv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J4r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32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3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vwsUA&#10;AADcAAAADwAAAGRycy9kb3ducmV2LnhtbESPQWsCMRSE70L/Q3iF3jTRQtmuRpGiWGgL1er9uXlu&#10;1m5eliTV7b9vCoUeh5n5hpkteteKC4XYeNYwHikQxJU3Ddca9h/rYQEiJmSDrWfS8E0RFvObwQxL&#10;46+8pcsu1SJDOJaowabUlVLGypLDOPIdcfZOPjhMWYZamoDXDHetnCj1IB02nBcsdvRkqfrcfTkN&#10;6qUN9dqOi0Jt3o6vh/NytaV3re9u++UURKI+/Yf/2s9Gw/3kEX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6/C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30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1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1GcUA&#10;AADcAAAADwAAAGRycy9kb3ducmV2LnhtbESPQUsDMRSE74L/ITyhN5usBVnWpqUUi4IKttr76+Z1&#10;s+3mZUnSdv33Rih4HGbmG2Y6H1wnzhRi61lDMVYgiGtvWm40fH+t7ksQMSEb7DyThh+KMJ/d3kyx&#10;Mv7CazpvUiMyhGOFGmxKfSVlrC05jGPfE2dv74PDlGVopAl4yXDXyQelHqXDlvOCxZ6Wlurj5uQ0&#10;qLcuNCtblKV6+di9bw+L5zV9aj26GxZPIBIN6T98bb8aDZNJAX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DUZ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28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9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O9cUA&#10;AADcAAAADwAAAGRycy9kb3ducmV2LnhtbESPQUsDMRSE74L/ITyhN5vUhbKsTUsRi4IWbKv35+a5&#10;Wd28LEnabv99IxR6HGbmG2a2GFwnDhRi61nDZKxAENfetNxo+Nyt7ksQMSEb7DyThhNFWMxvb2ZY&#10;GX/kDR22qREZwrFCDTalvpIy1pYcxrHvibP344PDlGVopAl4zHDXyQelptJhy3nBYk9Pluq/7d5p&#10;UG9daFZ2UpbqZf39/vW7fN7Qh9aju2H5CCLRkK7hS/vVaCiK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g71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26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27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zGsUA&#10;AADcAAAADwAAAGRycy9kb3ducmV2LnhtbESPQWsCMRSE70L/Q3hCb5pYaVlWo0iptFAL1db7c/Pc&#10;rN28LEmq239vCoUeh5n5hpkve9eKM4XYeNYwGSsQxJU3DdcaPj/WowJETMgGW8+k4YciLBc3gzmW&#10;xl94S+ddqkWGcCxRg02pK6WMlSWHcew74uwdfXCYsgy1NAEvGe5aeafUg3TYcF6w2NGjpepr9+00&#10;qNc21Gs7KQr1/HbY7E+rpy29a3077FczEIn69B/+a78YDdPp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zMa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24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5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I9sUA&#10;AADcAAAADwAAAGRycy9kb3ducmV2LnhtbESPQWsCMRSE70L/Q3hCb5pYoV1Wo0iptFAL1db7c/Pc&#10;rN28LEmq239vCoUeh5n5hpkve9eKM4XYeNYwGSsQxJU3DdcaPj/WowJETMgGW8+k4YciLBc3gzmW&#10;xl94S+ddqkWGcCxRg02pK6WMlSWHcew74uwdfXCYsgy1NAEvGe5aeafUvXTYcF6w2NGjpepr9+00&#10;qNc21Gs7KQr1/HbY7E+rpy29a3077FczEIn69B/+a78YDdPpA/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Qj2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22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3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5H8UA&#10;AADcAAAADwAAAGRycy9kb3ducmV2LnhtbESPQWsCMRSE74X+h/AKvdXECmW7GkVKpYVaUKv35+a5&#10;Wbt5WZJU13/fFAoeh5n5hpnMeteKE4XYeNYwHCgQxJU3Ddcatl+LhwJETMgGW8+k4UIRZtPbmwmW&#10;xp95TadNqkWGcCxRg02pK6WMlSWHceA74uwdfHCYsgy1NAHPGe5a+ajUk3TYcF6w2NGLpep78+M0&#10;qI821As7LAr19rlf7o7z1zWttL6/6+djEIn6dA3/t9+NhtHoGf7O5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jkf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20" o:spid="_x0000_s1069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1" o:spid="_x0000_s1070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GZMUA&#10;AADcAAAADwAAAGRycy9kb3ducmV2LnhtbESPQUsDMRSE7wX/Q3iCtzZZLWVZm5YiFgtVaKven5vn&#10;ZnXzsiSx3f57IxQ8DjPzDTNfDq4TRwqx9ayhmCgQxLU3LTca3l7X4xJETMgGO8+k4UwRlour0Rwr&#10;40+8p+MhNSJDOFaowabUV1LG2pLDOPE9cfY+fXCYsgyNNAFPGe46eavUTDpsOS9Y7OnBUv19+HEa&#10;1LYLzdoWZameXj6e379Wj3vaaX1zPazuQSQa0n/40t4YDXfT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kZk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18" o:spid="_x0000_s1071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19" o:spid="_x0000_s1072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9iMUA&#10;AADcAAAADwAAAGRycy9kb3ducmV2LnhtbESPQWsCMRSE70L/Q3hCb5pYS1lWo0iptFAL1db7c/Pc&#10;rN28LEmq239vCoUeh5n5hpkve9eKM4XYeNYwGSsQxJU3DdcaPj/WowJETMgGW8+k4YciLBc3gzmW&#10;xl94S+ddqkWGcCxRg02pK6WMlSWHcew74uwdfXCYsgy1NAEvGe5aeafUg3TYcF6w2NGjpepr9+00&#10;qNc21Gs7KQr1/HbY7E+rpy29a3077FczEIn69B/+a78YDdP7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H2I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16" o:spid="_x0000_s1073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17" o:spid="_x0000_s1074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AZ8UA&#10;AADcAAAADwAAAGRycy9kb3ducmV2LnhtbESP3UoDMRSE7wXfIRzBO5tUbVm2TUsRi4IK/b0/bo6b&#10;1c3JksR2+/aNUPBymJlvmOm8d604UIiNZw3DgQJBXHnTcK1ht13eFSBiQjbYeiYNJ4own11fTbE0&#10;/shrOmxSLTKEY4kabEpdKWWsLDmMA98RZ+/LB4cpy1BLE/CY4a6V90qNpcOG84LFjp4sVT+bX6dB&#10;vbWhXtphUaiXj8/3/ffieU0rrW9v+sUERKI+/Ycv7Vej4eFxB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UBn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14" o:spid="_x0000_s1075" style="position:absolute;left:8677;top:-18;width:277;height:277" coordorigin="867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5" o:spid="_x0000_s1076" style="position:absolute;left:867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7i8UA&#10;AADcAAAADwAAAGRycy9kb3ducmV2LnhtbESP3UoDMRSE7wXfIRzBO5tUpV22TUsRi4IK/b0/bo6b&#10;1c3JksR2+/aNUPBymJlvmOm8d604UIiNZw3DgQJBXHnTcK1ht13eFSBiQjbYeiYNJ4own11fTbE0&#10;/shrOmxSLTKEY4kabEpdKWWsLDmMA98RZ+/LB4cpy1BLE/CY4a6V90qNpMOG84LFjp4sVT+bX6dB&#10;vbWhXtphUaiXj8/3/ffieU0rrW9v+sUERKI+/Ycv7Vej4eFx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3uL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12" o:spid="_x0000_s1077" style="position:absolute;left:8960;top:-18;width:277;height:277" coordorigin="89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3" o:spid="_x0000_s1078" style="position:absolute;left:89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KYsUA&#10;AADcAAAADwAAAGRycy9kb3ducmV2LnhtbESP3UoDMRSE7wXfIRzBO5tURbbbpqWIRUGF/t4fN8fN&#10;tpuTJYnt9u0bQfBymJlvmMmsd604UoiNZw3DgQJBXHnTcK1hu1ncFSBiQjbYeiYNZ4owm15fTbA0&#10;/sQrOq5TLTKEY4kabEpdKWWsLDmMA98RZ+/bB4cpy1BLE/CU4a6V90o9SYcN5wWLHT1bqg7rH6dB&#10;vbehXthhUajXz6+P3X7+sqKl1rc3/XwMIlGf/sN/7Tej4eFx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Epi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10" o:spid="_x0000_s1079" style="position:absolute;left:9244;top:-18;width:277;height:277" coordorigin="924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1" o:spid="_x0000_s1080" style="position:absolute;left:924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QucUA&#10;AADcAAAADwAAAGRycy9kb3ducmV2LnhtbESPQUsDMRSE7wX/Q3iCtzZZpWVZm5YiFgtVaKven5vn&#10;ZnXzsiSx3f57IxQ8DjPzDTNfDq4TRwqx9ayhmCgQxLU3LTca3l7X4xJETMgGO8+k4UwRlour0Rwr&#10;40+8p+MhNSJDOFaowabUV1LG2pLDOPE9cfY+fXCYsgyNNAFPGe46eavUTDpsOS9Y7OnBUv19+HEa&#10;1LYLzdoWZameXj6e379Wj3vaaX1zPazuQSQa0n/40t4YDXfTAv7O5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9C5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08" o:spid="_x0000_s1081" style="position:absolute;left:9527;top:-18;width:277;height:277" coordorigin="95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09" o:spid="_x0000_s1082" style="position:absolute;left:95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rVcUA&#10;AADcAAAADwAAAGRycy9kb3ducmV2LnhtbESPQWsCMRSE70L/Q3hCb5pYaVlWo0iptFAL1db7c/Pc&#10;rN28LEmq239vCoUeh5n5hpkve9eKM4XYeNYwGSsQxJU3DdcaPj/WowJETMgGW8+k4YciLBc3gzmW&#10;xl94S+ddqkWGcCxRg02pK6WMlSWHcew74uwdfXCYsgy1NAEvGe5aeafUg3TYcF6w2NGjpepr9+00&#10;qNc21Gs7KQr1/HbY7E+rpy29a3077FczEIn69B/+a78YDdP7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etV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06" o:spid="_x0000_s1083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07" o:spid="_x0000_s1084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WusUA&#10;AADcAAAADwAAAGRycy9kb3ducmV2LnhtbESPQWsCMRSE70L/Q3iF3jSxxbKsRhFRKrQFtfX+unnd&#10;bLt5WZKo23/fFAoeh5n5hpkteteKM4XYeNYwHikQxJU3Ddca3t82wwJETMgGW8+k4YciLOY3gxmW&#10;xl94T+dDqkWGcCxRg02pK6WMlSWHceQ74ux9+uAwZRlqaQJeMty18l6pR+mw4bxgsaOVper7cHIa&#10;1HMb6o0dF4V6ev14OX4t13vaaX132y+nIBL16Rr+b2+NhofJBP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Na6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04" o:spid="_x0000_s1085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05" o:spid="_x0000_s1086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tVsUA&#10;AADcAAAADwAAAGRycy9kb3ducmV2LnhtbESP3UoDMRSE7wXfIRzBO5tUsV22TUsRi4IK/b0/bo6b&#10;1c3JksR2+/aNUPBymJlvmOm8d604UIiNZw3DgQJBXHnTcK1ht13eFSBiQjbYeiYNJ4own11fTbE0&#10;/shrOmxSLTKEY4kabEpdKWWsLDmMA98RZ+/LB4cpy1BLE/CY4a6V90qNpMOG84LFjp4sVT+bX6dB&#10;vbWhXtphUaiXj8/3/ffieU0rrW9v+sUERKI+/Ycv7Vej4eFxDH9n8hG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u1W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302" o:spid="_x0000_s1087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03" o:spid="_x0000_s1088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cv8UA&#10;AADcAAAADwAAAGRycy9kb3ducmV2LnhtbESP3UoDMRSE7wXfIRzBO5tUUbbbpqWIRUGF/t4fN8fN&#10;tpuTJYnt9u0bQfBymJlvmMmsd604UoiNZw3DgQJBXHnTcK1hu1ncFSBiQjbYeiYNZ4owm15fTbA0&#10;/sQrOq5TLTKEY4kabEpdKWWsLDmMA98RZ+/bB4cpy1BLE/CU4a6V90o9SYcN5wWLHT1bqg7rH6dB&#10;vbehXthhUajXz6+P3X7+sqKl1rc3/XwMIlGf/sN/7Tej4eFxBL9n8hGQ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dy/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300" o:spid="_x0000_s1089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01" o:spid="_x0000_s1090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aBMUA&#10;AADcAAAADwAAAGRycy9kb3ducmV2LnhtbESPQUsDMRSE74L/ITyhN5ushbKsTUsplha0YKven5vn&#10;Zu3mZUliu/77Rih4HGbmG2a2GFwnThRi61lDMVYgiGtvWm40vL+t70sQMSEb7DyThl+KsJjf3syw&#10;Mv7MezodUiMyhGOFGmxKfSVlrC05jGPfE2fvyweHKcvQSBPwnOGukw9KTaXDlvOCxZ5Wlurj4cdp&#10;UM9daNa2KEu12X2+fHwvn/b0qvXoblg+gkg0pP/wtb01GibTAv7O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xoE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98" o:spid="_x0000_s1091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99" o:spid="_x0000_s1092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h6MQA&#10;AADcAAAADwAAAGRycy9kb3ducmV2LnhtbESPQWsCMRSE70L/Q3gFb5pYQZbVKFIqFdpCtfX+3Dw3&#10;q5uXJUl1+++bQqHHYWa+YRar3rXiSiE2njVMxgoEceVNw7WGz4/NqAARE7LB1jNp+KYIq+XdYIGl&#10;8Tfe0XWfapEhHEvUYFPqSiljZclhHPuOOHsnHxymLEMtTcBbhrtWPig1kw4bzgsWO3q0VF32X06D&#10;emlDvbGTolDPb8fXw3n9tKN3rYf3/XoOIlGf/sN/7a3RMJ1N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1Iej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1"/>
          <w:position w:val="-1"/>
          <w:sz w:val="18"/>
          <w:szCs w:val="18"/>
        </w:rPr>
        <w:t>First</w:t>
      </w:r>
      <w:r w:rsidR="00404811">
        <w:rPr>
          <w:rFonts w:ascii="Arial" w:eastAsia="Arial" w:hAnsi="Arial" w:cs="Arial"/>
          <w:b/>
          <w:bCs/>
          <w:color w:val="231F20"/>
          <w:spacing w:val="3"/>
          <w:w w:val="81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name</w:t>
      </w:r>
    </w:p>
    <w:p w:rsidR="0042640C" w:rsidRDefault="0042640C">
      <w:pPr>
        <w:spacing w:before="3" w:after="0" w:line="170" w:lineRule="exact"/>
        <w:rPr>
          <w:sz w:val="17"/>
          <w:szCs w:val="17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-13335</wp:posOffset>
                </wp:positionV>
                <wp:extent cx="5939790" cy="179705"/>
                <wp:effectExtent l="6985" t="5715" r="6350" b="508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21"/>
                          <a:chExt cx="9354" cy="283"/>
                        </a:xfrm>
                      </wpg:grpSpPr>
                      <wpg:grpSp>
                        <wpg:cNvPr id="231" name="Group 295"/>
                        <wpg:cNvGrpSpPr>
                          <a:grpSpLocks/>
                        </wpg:cNvGrpSpPr>
                        <wpg:grpSpPr bwMode="auto">
                          <a:xfrm>
                            <a:off x="1874" y="-18"/>
                            <a:ext cx="277" cy="277"/>
                            <a:chOff x="1874" y="-18"/>
                            <a:chExt cx="277" cy="277"/>
                          </a:xfrm>
                        </wpg:grpSpPr>
                        <wps:wsp>
                          <wps:cNvPr id="232" name="Freeform 296"/>
                          <wps:cNvSpPr>
                            <a:spLocks/>
                          </wps:cNvSpPr>
                          <wps:spPr bwMode="auto">
                            <a:xfrm>
                              <a:off x="187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60 -18"/>
                                <a:gd name="T3" fmla="*/ 260 h 277"/>
                                <a:gd name="T4" fmla="+- 0 2151 1874"/>
                                <a:gd name="T5" fmla="*/ T4 w 277"/>
                                <a:gd name="T6" fmla="+- 0 260 -18"/>
                                <a:gd name="T7" fmla="*/ 260 h 277"/>
                                <a:gd name="T8" fmla="+- 0 2151 1874"/>
                                <a:gd name="T9" fmla="*/ T8 w 277"/>
                                <a:gd name="T10" fmla="+- 0 -18 -18"/>
                                <a:gd name="T11" fmla="*/ -18 h 277"/>
                                <a:gd name="T12" fmla="+- 0 1874 1874"/>
                                <a:gd name="T13" fmla="*/ T12 w 277"/>
                                <a:gd name="T14" fmla="+- 0 -18 -18"/>
                                <a:gd name="T15" fmla="*/ -18 h 277"/>
                                <a:gd name="T16" fmla="+- 0 1874 187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93"/>
                        <wpg:cNvGrpSpPr>
                          <a:grpSpLocks/>
                        </wpg:cNvGrpSpPr>
                        <wpg:grpSpPr bwMode="auto">
                          <a:xfrm>
                            <a:off x="2157" y="-18"/>
                            <a:ext cx="277" cy="277"/>
                            <a:chOff x="2157" y="-18"/>
                            <a:chExt cx="277" cy="277"/>
                          </a:xfrm>
                        </wpg:grpSpPr>
                        <wps:wsp>
                          <wps:cNvPr id="234" name="Freeform 294"/>
                          <wps:cNvSpPr>
                            <a:spLocks/>
                          </wps:cNvSpPr>
                          <wps:spPr bwMode="auto">
                            <a:xfrm>
                              <a:off x="215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60 -18"/>
                                <a:gd name="T3" fmla="*/ 260 h 277"/>
                                <a:gd name="T4" fmla="+- 0 2435 2157"/>
                                <a:gd name="T5" fmla="*/ T4 w 277"/>
                                <a:gd name="T6" fmla="+- 0 260 -18"/>
                                <a:gd name="T7" fmla="*/ 260 h 277"/>
                                <a:gd name="T8" fmla="+- 0 2435 2157"/>
                                <a:gd name="T9" fmla="*/ T8 w 277"/>
                                <a:gd name="T10" fmla="+- 0 -18 -18"/>
                                <a:gd name="T11" fmla="*/ -18 h 277"/>
                                <a:gd name="T12" fmla="+- 0 2157 2157"/>
                                <a:gd name="T13" fmla="*/ T12 w 277"/>
                                <a:gd name="T14" fmla="+- 0 -18 -18"/>
                                <a:gd name="T15" fmla="*/ -18 h 277"/>
                                <a:gd name="T16" fmla="+- 0 2157 215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91"/>
                        <wpg:cNvGrpSpPr>
                          <a:grpSpLocks/>
                        </wpg:cNvGrpSpPr>
                        <wpg:grpSpPr bwMode="auto">
                          <a:xfrm>
                            <a:off x="2441" y="-18"/>
                            <a:ext cx="277" cy="277"/>
                            <a:chOff x="2441" y="-18"/>
                            <a:chExt cx="277" cy="277"/>
                          </a:xfrm>
                        </wpg:grpSpPr>
                        <wps:wsp>
                          <wps:cNvPr id="236" name="Freeform 292"/>
                          <wps:cNvSpPr>
                            <a:spLocks/>
                          </wps:cNvSpPr>
                          <wps:spPr bwMode="auto">
                            <a:xfrm>
                              <a:off x="244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60 -18"/>
                                <a:gd name="T3" fmla="*/ 260 h 277"/>
                                <a:gd name="T4" fmla="+- 0 2718 2441"/>
                                <a:gd name="T5" fmla="*/ T4 w 277"/>
                                <a:gd name="T6" fmla="+- 0 260 -18"/>
                                <a:gd name="T7" fmla="*/ 260 h 277"/>
                                <a:gd name="T8" fmla="+- 0 2718 2441"/>
                                <a:gd name="T9" fmla="*/ T8 w 277"/>
                                <a:gd name="T10" fmla="+- 0 -18 -18"/>
                                <a:gd name="T11" fmla="*/ -18 h 277"/>
                                <a:gd name="T12" fmla="+- 0 2441 2441"/>
                                <a:gd name="T13" fmla="*/ T12 w 277"/>
                                <a:gd name="T14" fmla="+- 0 -18 -18"/>
                                <a:gd name="T15" fmla="*/ -18 h 277"/>
                                <a:gd name="T16" fmla="+- 0 2441 244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9"/>
                        <wpg:cNvGrpSpPr>
                          <a:grpSpLocks/>
                        </wpg:cNvGrpSpPr>
                        <wpg:grpSpPr bwMode="auto">
                          <a:xfrm>
                            <a:off x="2724" y="-18"/>
                            <a:ext cx="277" cy="277"/>
                            <a:chOff x="2724" y="-18"/>
                            <a:chExt cx="277" cy="277"/>
                          </a:xfrm>
                        </wpg:grpSpPr>
                        <wps:wsp>
                          <wps:cNvPr id="238" name="Freeform 290"/>
                          <wps:cNvSpPr>
                            <a:spLocks/>
                          </wps:cNvSpPr>
                          <wps:spPr bwMode="auto">
                            <a:xfrm>
                              <a:off x="272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60 -18"/>
                                <a:gd name="T3" fmla="*/ 260 h 277"/>
                                <a:gd name="T4" fmla="+- 0 3002 2724"/>
                                <a:gd name="T5" fmla="*/ T4 w 277"/>
                                <a:gd name="T6" fmla="+- 0 260 -18"/>
                                <a:gd name="T7" fmla="*/ 260 h 277"/>
                                <a:gd name="T8" fmla="+- 0 3002 2724"/>
                                <a:gd name="T9" fmla="*/ T8 w 277"/>
                                <a:gd name="T10" fmla="+- 0 -18 -18"/>
                                <a:gd name="T11" fmla="*/ -18 h 277"/>
                                <a:gd name="T12" fmla="+- 0 2724 2724"/>
                                <a:gd name="T13" fmla="*/ T12 w 277"/>
                                <a:gd name="T14" fmla="+- 0 -18 -18"/>
                                <a:gd name="T15" fmla="*/ -18 h 277"/>
                                <a:gd name="T16" fmla="+- 0 2724 272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87"/>
                        <wpg:cNvGrpSpPr>
                          <a:grpSpLocks/>
                        </wpg:cNvGrpSpPr>
                        <wpg:grpSpPr bwMode="auto">
                          <a:xfrm>
                            <a:off x="3008" y="-18"/>
                            <a:ext cx="277" cy="277"/>
                            <a:chOff x="3008" y="-18"/>
                            <a:chExt cx="277" cy="277"/>
                          </a:xfrm>
                        </wpg:grpSpPr>
                        <wps:wsp>
                          <wps:cNvPr id="240" name="Freeform 288"/>
                          <wps:cNvSpPr>
                            <a:spLocks/>
                          </wps:cNvSpPr>
                          <wps:spPr bwMode="auto">
                            <a:xfrm>
                              <a:off x="300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60 -18"/>
                                <a:gd name="T3" fmla="*/ 260 h 277"/>
                                <a:gd name="T4" fmla="+- 0 3285 3008"/>
                                <a:gd name="T5" fmla="*/ T4 w 277"/>
                                <a:gd name="T6" fmla="+- 0 260 -18"/>
                                <a:gd name="T7" fmla="*/ 260 h 277"/>
                                <a:gd name="T8" fmla="+- 0 3285 3008"/>
                                <a:gd name="T9" fmla="*/ T8 w 277"/>
                                <a:gd name="T10" fmla="+- 0 -18 -18"/>
                                <a:gd name="T11" fmla="*/ -18 h 277"/>
                                <a:gd name="T12" fmla="+- 0 3008 3008"/>
                                <a:gd name="T13" fmla="*/ T12 w 277"/>
                                <a:gd name="T14" fmla="+- 0 -18 -18"/>
                                <a:gd name="T15" fmla="*/ -18 h 277"/>
                                <a:gd name="T16" fmla="+- 0 3008 300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85"/>
                        <wpg:cNvGrpSpPr>
                          <a:grpSpLocks/>
                        </wpg:cNvGrpSpPr>
                        <wpg:grpSpPr bwMode="auto">
                          <a:xfrm>
                            <a:off x="3291" y="-18"/>
                            <a:ext cx="277" cy="277"/>
                            <a:chOff x="3291" y="-18"/>
                            <a:chExt cx="277" cy="277"/>
                          </a:xfrm>
                        </wpg:grpSpPr>
                        <wps:wsp>
                          <wps:cNvPr id="242" name="Freeform 286"/>
                          <wps:cNvSpPr>
                            <a:spLocks/>
                          </wps:cNvSpPr>
                          <wps:spPr bwMode="auto">
                            <a:xfrm>
                              <a:off x="329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60 -18"/>
                                <a:gd name="T3" fmla="*/ 260 h 277"/>
                                <a:gd name="T4" fmla="+- 0 3569 3291"/>
                                <a:gd name="T5" fmla="*/ T4 w 277"/>
                                <a:gd name="T6" fmla="+- 0 260 -18"/>
                                <a:gd name="T7" fmla="*/ 260 h 277"/>
                                <a:gd name="T8" fmla="+- 0 3569 3291"/>
                                <a:gd name="T9" fmla="*/ T8 w 277"/>
                                <a:gd name="T10" fmla="+- 0 -18 -18"/>
                                <a:gd name="T11" fmla="*/ -18 h 277"/>
                                <a:gd name="T12" fmla="+- 0 3291 3291"/>
                                <a:gd name="T13" fmla="*/ T12 w 277"/>
                                <a:gd name="T14" fmla="+- 0 -18 -18"/>
                                <a:gd name="T15" fmla="*/ -18 h 277"/>
                                <a:gd name="T16" fmla="+- 0 3291 329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83"/>
                        <wpg:cNvGrpSpPr>
                          <a:grpSpLocks/>
                        </wpg:cNvGrpSpPr>
                        <wpg:grpSpPr bwMode="auto">
                          <a:xfrm>
                            <a:off x="3575" y="-18"/>
                            <a:ext cx="277" cy="277"/>
                            <a:chOff x="3575" y="-18"/>
                            <a:chExt cx="277" cy="277"/>
                          </a:xfrm>
                        </wpg:grpSpPr>
                        <wps:wsp>
                          <wps:cNvPr id="244" name="Freeform 284"/>
                          <wps:cNvSpPr>
                            <a:spLocks/>
                          </wps:cNvSpPr>
                          <wps:spPr bwMode="auto">
                            <a:xfrm>
                              <a:off x="35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60 -18"/>
                                <a:gd name="T3" fmla="*/ 260 h 277"/>
                                <a:gd name="T4" fmla="+- 0 3852 3575"/>
                                <a:gd name="T5" fmla="*/ T4 w 277"/>
                                <a:gd name="T6" fmla="+- 0 260 -18"/>
                                <a:gd name="T7" fmla="*/ 260 h 277"/>
                                <a:gd name="T8" fmla="+- 0 3852 3575"/>
                                <a:gd name="T9" fmla="*/ T8 w 277"/>
                                <a:gd name="T10" fmla="+- 0 -18 -18"/>
                                <a:gd name="T11" fmla="*/ -18 h 277"/>
                                <a:gd name="T12" fmla="+- 0 3575 3575"/>
                                <a:gd name="T13" fmla="*/ T12 w 277"/>
                                <a:gd name="T14" fmla="+- 0 -18 -18"/>
                                <a:gd name="T15" fmla="*/ -18 h 277"/>
                                <a:gd name="T16" fmla="+- 0 3575 35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81"/>
                        <wpg:cNvGrpSpPr>
                          <a:grpSpLocks/>
                        </wpg:cNvGrpSpPr>
                        <wpg:grpSpPr bwMode="auto">
                          <a:xfrm>
                            <a:off x="3858" y="-18"/>
                            <a:ext cx="277" cy="277"/>
                            <a:chOff x="3858" y="-18"/>
                            <a:chExt cx="277" cy="277"/>
                          </a:xfrm>
                        </wpg:grpSpPr>
                        <wps:wsp>
                          <wps:cNvPr id="246" name="Freeform 282"/>
                          <wps:cNvSpPr>
                            <a:spLocks/>
                          </wps:cNvSpPr>
                          <wps:spPr bwMode="auto">
                            <a:xfrm>
                              <a:off x="385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60 -18"/>
                                <a:gd name="T3" fmla="*/ 260 h 277"/>
                                <a:gd name="T4" fmla="+- 0 4136 3858"/>
                                <a:gd name="T5" fmla="*/ T4 w 277"/>
                                <a:gd name="T6" fmla="+- 0 260 -18"/>
                                <a:gd name="T7" fmla="*/ 260 h 277"/>
                                <a:gd name="T8" fmla="+- 0 4136 3858"/>
                                <a:gd name="T9" fmla="*/ T8 w 277"/>
                                <a:gd name="T10" fmla="+- 0 -18 -18"/>
                                <a:gd name="T11" fmla="*/ -18 h 277"/>
                                <a:gd name="T12" fmla="+- 0 3858 3858"/>
                                <a:gd name="T13" fmla="*/ T12 w 277"/>
                                <a:gd name="T14" fmla="+- 0 -18 -18"/>
                                <a:gd name="T15" fmla="*/ -18 h 277"/>
                                <a:gd name="T16" fmla="+- 0 3858 385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9"/>
                        <wpg:cNvGrpSpPr>
                          <a:grpSpLocks/>
                        </wpg:cNvGrpSpPr>
                        <wpg:grpSpPr bwMode="auto">
                          <a:xfrm>
                            <a:off x="4142" y="-18"/>
                            <a:ext cx="277" cy="277"/>
                            <a:chOff x="4142" y="-18"/>
                            <a:chExt cx="277" cy="277"/>
                          </a:xfrm>
                        </wpg:grpSpPr>
                        <wps:wsp>
                          <wps:cNvPr id="248" name="Freeform 280"/>
                          <wps:cNvSpPr>
                            <a:spLocks/>
                          </wps:cNvSpPr>
                          <wps:spPr bwMode="auto">
                            <a:xfrm>
                              <a:off x="41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60 -18"/>
                                <a:gd name="T3" fmla="*/ 260 h 277"/>
                                <a:gd name="T4" fmla="+- 0 4419 4142"/>
                                <a:gd name="T5" fmla="*/ T4 w 277"/>
                                <a:gd name="T6" fmla="+- 0 260 -18"/>
                                <a:gd name="T7" fmla="*/ 260 h 277"/>
                                <a:gd name="T8" fmla="+- 0 4419 4142"/>
                                <a:gd name="T9" fmla="*/ T8 w 277"/>
                                <a:gd name="T10" fmla="+- 0 -18 -18"/>
                                <a:gd name="T11" fmla="*/ -18 h 277"/>
                                <a:gd name="T12" fmla="+- 0 4142 4142"/>
                                <a:gd name="T13" fmla="*/ T12 w 277"/>
                                <a:gd name="T14" fmla="+- 0 -18 -18"/>
                                <a:gd name="T15" fmla="*/ -18 h 277"/>
                                <a:gd name="T16" fmla="+- 0 4142 41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77"/>
                        <wpg:cNvGrpSpPr>
                          <a:grpSpLocks/>
                        </wpg:cNvGrpSpPr>
                        <wpg:grpSpPr bwMode="auto">
                          <a:xfrm>
                            <a:off x="4425" y="-18"/>
                            <a:ext cx="277" cy="277"/>
                            <a:chOff x="4425" y="-18"/>
                            <a:chExt cx="277" cy="277"/>
                          </a:xfrm>
                        </wpg:grpSpPr>
                        <wps:wsp>
                          <wps:cNvPr id="250" name="Freeform 278"/>
                          <wps:cNvSpPr>
                            <a:spLocks/>
                          </wps:cNvSpPr>
                          <wps:spPr bwMode="auto">
                            <a:xfrm>
                              <a:off x="442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60 -18"/>
                                <a:gd name="T3" fmla="*/ 260 h 277"/>
                                <a:gd name="T4" fmla="+- 0 4702 4425"/>
                                <a:gd name="T5" fmla="*/ T4 w 277"/>
                                <a:gd name="T6" fmla="+- 0 260 -18"/>
                                <a:gd name="T7" fmla="*/ 260 h 277"/>
                                <a:gd name="T8" fmla="+- 0 4702 4425"/>
                                <a:gd name="T9" fmla="*/ T8 w 277"/>
                                <a:gd name="T10" fmla="+- 0 -18 -18"/>
                                <a:gd name="T11" fmla="*/ -18 h 277"/>
                                <a:gd name="T12" fmla="+- 0 4425 4425"/>
                                <a:gd name="T13" fmla="*/ T12 w 277"/>
                                <a:gd name="T14" fmla="+- 0 -18 -18"/>
                                <a:gd name="T15" fmla="*/ -18 h 277"/>
                                <a:gd name="T16" fmla="+- 0 4425 442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5"/>
                        <wpg:cNvGrpSpPr>
                          <a:grpSpLocks/>
                        </wpg:cNvGrpSpPr>
                        <wpg:grpSpPr bwMode="auto">
                          <a:xfrm>
                            <a:off x="4709" y="-18"/>
                            <a:ext cx="277" cy="277"/>
                            <a:chOff x="4709" y="-18"/>
                            <a:chExt cx="277" cy="277"/>
                          </a:xfrm>
                        </wpg:grpSpPr>
                        <wps:wsp>
                          <wps:cNvPr id="252" name="Freeform 276"/>
                          <wps:cNvSpPr>
                            <a:spLocks/>
                          </wps:cNvSpPr>
                          <wps:spPr bwMode="auto">
                            <a:xfrm>
                              <a:off x="47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60 -18"/>
                                <a:gd name="T3" fmla="*/ 260 h 277"/>
                                <a:gd name="T4" fmla="+- 0 4986 4709"/>
                                <a:gd name="T5" fmla="*/ T4 w 277"/>
                                <a:gd name="T6" fmla="+- 0 260 -18"/>
                                <a:gd name="T7" fmla="*/ 260 h 277"/>
                                <a:gd name="T8" fmla="+- 0 4986 4709"/>
                                <a:gd name="T9" fmla="*/ T8 w 277"/>
                                <a:gd name="T10" fmla="+- 0 -18 -18"/>
                                <a:gd name="T11" fmla="*/ -18 h 277"/>
                                <a:gd name="T12" fmla="+- 0 4709 4709"/>
                                <a:gd name="T13" fmla="*/ T12 w 277"/>
                                <a:gd name="T14" fmla="+- 0 -18 -18"/>
                                <a:gd name="T15" fmla="*/ -18 h 277"/>
                                <a:gd name="T16" fmla="+- 0 4709 47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3"/>
                        <wpg:cNvGrpSpPr>
                          <a:grpSpLocks/>
                        </wpg:cNvGrpSpPr>
                        <wpg:grpSpPr bwMode="auto">
                          <a:xfrm>
                            <a:off x="4992" y="-18"/>
                            <a:ext cx="277" cy="277"/>
                            <a:chOff x="4992" y="-18"/>
                            <a:chExt cx="277" cy="277"/>
                          </a:xfrm>
                        </wpg:grpSpPr>
                        <wps:wsp>
                          <wps:cNvPr id="254" name="Freeform 274"/>
                          <wps:cNvSpPr>
                            <a:spLocks/>
                          </wps:cNvSpPr>
                          <wps:spPr bwMode="auto">
                            <a:xfrm>
                              <a:off x="499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60 -18"/>
                                <a:gd name="T3" fmla="*/ 260 h 277"/>
                                <a:gd name="T4" fmla="+- 0 5269 4992"/>
                                <a:gd name="T5" fmla="*/ T4 w 277"/>
                                <a:gd name="T6" fmla="+- 0 260 -18"/>
                                <a:gd name="T7" fmla="*/ 260 h 277"/>
                                <a:gd name="T8" fmla="+- 0 5269 4992"/>
                                <a:gd name="T9" fmla="*/ T8 w 277"/>
                                <a:gd name="T10" fmla="+- 0 -18 -18"/>
                                <a:gd name="T11" fmla="*/ -18 h 277"/>
                                <a:gd name="T12" fmla="+- 0 4992 4992"/>
                                <a:gd name="T13" fmla="*/ T12 w 277"/>
                                <a:gd name="T14" fmla="+- 0 -18 -18"/>
                                <a:gd name="T15" fmla="*/ -18 h 277"/>
                                <a:gd name="T16" fmla="+- 0 4992 499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1"/>
                        <wpg:cNvGrpSpPr>
                          <a:grpSpLocks/>
                        </wpg:cNvGrpSpPr>
                        <wpg:grpSpPr bwMode="auto">
                          <a:xfrm>
                            <a:off x="5275" y="-18"/>
                            <a:ext cx="277" cy="277"/>
                            <a:chOff x="5275" y="-18"/>
                            <a:chExt cx="277" cy="277"/>
                          </a:xfrm>
                        </wpg:grpSpPr>
                        <wps:wsp>
                          <wps:cNvPr id="256" name="Freeform 272"/>
                          <wps:cNvSpPr>
                            <a:spLocks/>
                          </wps:cNvSpPr>
                          <wps:spPr bwMode="auto">
                            <a:xfrm>
                              <a:off x="527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60 -18"/>
                                <a:gd name="T3" fmla="*/ 260 h 277"/>
                                <a:gd name="T4" fmla="+- 0 5553 5275"/>
                                <a:gd name="T5" fmla="*/ T4 w 277"/>
                                <a:gd name="T6" fmla="+- 0 260 -18"/>
                                <a:gd name="T7" fmla="*/ 260 h 277"/>
                                <a:gd name="T8" fmla="+- 0 5553 5275"/>
                                <a:gd name="T9" fmla="*/ T8 w 277"/>
                                <a:gd name="T10" fmla="+- 0 -18 -18"/>
                                <a:gd name="T11" fmla="*/ -18 h 277"/>
                                <a:gd name="T12" fmla="+- 0 5275 5275"/>
                                <a:gd name="T13" fmla="*/ T12 w 277"/>
                                <a:gd name="T14" fmla="+- 0 -18 -18"/>
                                <a:gd name="T15" fmla="*/ -18 h 277"/>
                                <a:gd name="T16" fmla="+- 0 5275 527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9"/>
                        <wpg:cNvGrpSpPr>
                          <a:grpSpLocks/>
                        </wpg:cNvGrpSpPr>
                        <wpg:grpSpPr bwMode="auto">
                          <a:xfrm>
                            <a:off x="5559" y="-18"/>
                            <a:ext cx="277" cy="277"/>
                            <a:chOff x="5559" y="-18"/>
                            <a:chExt cx="277" cy="277"/>
                          </a:xfrm>
                        </wpg:grpSpPr>
                        <wps:wsp>
                          <wps:cNvPr id="258" name="Freeform 270"/>
                          <wps:cNvSpPr>
                            <a:spLocks/>
                          </wps:cNvSpPr>
                          <wps:spPr bwMode="auto">
                            <a:xfrm>
                              <a:off x="555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60 -18"/>
                                <a:gd name="T3" fmla="*/ 260 h 277"/>
                                <a:gd name="T4" fmla="+- 0 5836 5559"/>
                                <a:gd name="T5" fmla="*/ T4 w 277"/>
                                <a:gd name="T6" fmla="+- 0 260 -18"/>
                                <a:gd name="T7" fmla="*/ 260 h 277"/>
                                <a:gd name="T8" fmla="+- 0 5836 5559"/>
                                <a:gd name="T9" fmla="*/ T8 w 277"/>
                                <a:gd name="T10" fmla="+- 0 -18 -18"/>
                                <a:gd name="T11" fmla="*/ -18 h 277"/>
                                <a:gd name="T12" fmla="+- 0 5559 5559"/>
                                <a:gd name="T13" fmla="*/ T12 w 277"/>
                                <a:gd name="T14" fmla="+- 0 -18 -18"/>
                                <a:gd name="T15" fmla="*/ -18 h 277"/>
                                <a:gd name="T16" fmla="+- 0 5559 555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7"/>
                        <wpg:cNvGrpSpPr>
                          <a:grpSpLocks/>
                        </wpg:cNvGrpSpPr>
                        <wpg:grpSpPr bwMode="auto">
                          <a:xfrm>
                            <a:off x="5842" y="-18"/>
                            <a:ext cx="277" cy="277"/>
                            <a:chOff x="5842" y="-18"/>
                            <a:chExt cx="277" cy="277"/>
                          </a:xfrm>
                        </wpg:grpSpPr>
                        <wps:wsp>
                          <wps:cNvPr id="260" name="Freeform 268"/>
                          <wps:cNvSpPr>
                            <a:spLocks/>
                          </wps:cNvSpPr>
                          <wps:spPr bwMode="auto">
                            <a:xfrm>
                              <a:off x="5842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60 -18"/>
                                <a:gd name="T3" fmla="*/ 260 h 277"/>
                                <a:gd name="T4" fmla="+- 0 6120 5842"/>
                                <a:gd name="T5" fmla="*/ T4 w 277"/>
                                <a:gd name="T6" fmla="+- 0 260 -18"/>
                                <a:gd name="T7" fmla="*/ 260 h 277"/>
                                <a:gd name="T8" fmla="+- 0 6120 5842"/>
                                <a:gd name="T9" fmla="*/ T8 w 277"/>
                                <a:gd name="T10" fmla="+- 0 -18 -18"/>
                                <a:gd name="T11" fmla="*/ -18 h 277"/>
                                <a:gd name="T12" fmla="+- 0 5842 5842"/>
                                <a:gd name="T13" fmla="*/ T12 w 277"/>
                                <a:gd name="T14" fmla="+- 0 -18 -18"/>
                                <a:gd name="T15" fmla="*/ -18 h 277"/>
                                <a:gd name="T16" fmla="+- 0 5842 5842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5"/>
                        <wpg:cNvGrpSpPr>
                          <a:grpSpLocks/>
                        </wpg:cNvGrpSpPr>
                        <wpg:grpSpPr bwMode="auto">
                          <a:xfrm>
                            <a:off x="6126" y="-18"/>
                            <a:ext cx="277" cy="277"/>
                            <a:chOff x="6126" y="-18"/>
                            <a:chExt cx="277" cy="277"/>
                          </a:xfrm>
                        </wpg:grpSpPr>
                        <wps:wsp>
                          <wps:cNvPr id="262" name="Freeform 266"/>
                          <wps:cNvSpPr>
                            <a:spLocks/>
                          </wps:cNvSpPr>
                          <wps:spPr bwMode="auto">
                            <a:xfrm>
                              <a:off x="612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60 -18"/>
                                <a:gd name="T3" fmla="*/ 260 h 277"/>
                                <a:gd name="T4" fmla="+- 0 6403 6126"/>
                                <a:gd name="T5" fmla="*/ T4 w 277"/>
                                <a:gd name="T6" fmla="+- 0 260 -18"/>
                                <a:gd name="T7" fmla="*/ 260 h 277"/>
                                <a:gd name="T8" fmla="+- 0 6403 6126"/>
                                <a:gd name="T9" fmla="*/ T8 w 277"/>
                                <a:gd name="T10" fmla="+- 0 -18 -18"/>
                                <a:gd name="T11" fmla="*/ -18 h 277"/>
                                <a:gd name="T12" fmla="+- 0 6126 6126"/>
                                <a:gd name="T13" fmla="*/ T12 w 277"/>
                                <a:gd name="T14" fmla="+- 0 -18 -18"/>
                                <a:gd name="T15" fmla="*/ -18 h 277"/>
                                <a:gd name="T16" fmla="+- 0 6126 612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3"/>
                        <wpg:cNvGrpSpPr>
                          <a:grpSpLocks/>
                        </wpg:cNvGrpSpPr>
                        <wpg:grpSpPr bwMode="auto">
                          <a:xfrm>
                            <a:off x="6409" y="-18"/>
                            <a:ext cx="277" cy="277"/>
                            <a:chOff x="6409" y="-18"/>
                            <a:chExt cx="277" cy="277"/>
                          </a:xfrm>
                        </wpg:grpSpPr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6409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60 -18"/>
                                <a:gd name="T3" fmla="*/ 260 h 277"/>
                                <a:gd name="T4" fmla="+- 0 6687 6409"/>
                                <a:gd name="T5" fmla="*/ T4 w 277"/>
                                <a:gd name="T6" fmla="+- 0 260 -18"/>
                                <a:gd name="T7" fmla="*/ 260 h 277"/>
                                <a:gd name="T8" fmla="+- 0 6687 6409"/>
                                <a:gd name="T9" fmla="*/ T8 w 277"/>
                                <a:gd name="T10" fmla="+- 0 -18 -18"/>
                                <a:gd name="T11" fmla="*/ -18 h 277"/>
                                <a:gd name="T12" fmla="+- 0 6409 6409"/>
                                <a:gd name="T13" fmla="*/ T12 w 277"/>
                                <a:gd name="T14" fmla="+- 0 -18 -18"/>
                                <a:gd name="T15" fmla="*/ -18 h 277"/>
                                <a:gd name="T16" fmla="+- 0 6409 6409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1"/>
                        <wpg:cNvGrpSpPr>
                          <a:grpSpLocks/>
                        </wpg:cNvGrpSpPr>
                        <wpg:grpSpPr bwMode="auto">
                          <a:xfrm>
                            <a:off x="6693" y="-18"/>
                            <a:ext cx="277" cy="277"/>
                            <a:chOff x="6693" y="-18"/>
                            <a:chExt cx="277" cy="277"/>
                          </a:xfrm>
                        </wpg:grpSpPr>
                        <wps:wsp>
                          <wps:cNvPr id="266" name="Freeform 262"/>
                          <wps:cNvSpPr>
                            <a:spLocks/>
                          </wps:cNvSpPr>
                          <wps:spPr bwMode="auto">
                            <a:xfrm>
                              <a:off x="669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60 -18"/>
                                <a:gd name="T3" fmla="*/ 260 h 277"/>
                                <a:gd name="T4" fmla="+- 0 6970 6693"/>
                                <a:gd name="T5" fmla="*/ T4 w 277"/>
                                <a:gd name="T6" fmla="+- 0 260 -18"/>
                                <a:gd name="T7" fmla="*/ 260 h 277"/>
                                <a:gd name="T8" fmla="+- 0 6970 6693"/>
                                <a:gd name="T9" fmla="*/ T8 w 277"/>
                                <a:gd name="T10" fmla="+- 0 -18 -18"/>
                                <a:gd name="T11" fmla="*/ -18 h 277"/>
                                <a:gd name="T12" fmla="+- 0 6693 6693"/>
                                <a:gd name="T13" fmla="*/ T12 w 277"/>
                                <a:gd name="T14" fmla="+- 0 -18 -18"/>
                                <a:gd name="T15" fmla="*/ -18 h 277"/>
                                <a:gd name="T16" fmla="+- 0 6693 669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9"/>
                        <wpg:cNvGrpSpPr>
                          <a:grpSpLocks/>
                        </wpg:cNvGrpSpPr>
                        <wpg:grpSpPr bwMode="auto">
                          <a:xfrm>
                            <a:off x="6976" y="-18"/>
                            <a:ext cx="277" cy="277"/>
                            <a:chOff x="6976" y="-18"/>
                            <a:chExt cx="277" cy="277"/>
                          </a:xfrm>
                        </wpg:grpSpPr>
                        <wps:wsp>
                          <wps:cNvPr id="268" name="Freeform 260"/>
                          <wps:cNvSpPr>
                            <a:spLocks/>
                          </wps:cNvSpPr>
                          <wps:spPr bwMode="auto">
                            <a:xfrm>
                              <a:off x="6976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60 -18"/>
                                <a:gd name="T3" fmla="*/ 260 h 277"/>
                                <a:gd name="T4" fmla="+- 0 7254 6976"/>
                                <a:gd name="T5" fmla="*/ T4 w 277"/>
                                <a:gd name="T6" fmla="+- 0 260 -18"/>
                                <a:gd name="T7" fmla="*/ 260 h 277"/>
                                <a:gd name="T8" fmla="+- 0 7254 6976"/>
                                <a:gd name="T9" fmla="*/ T8 w 277"/>
                                <a:gd name="T10" fmla="+- 0 -18 -18"/>
                                <a:gd name="T11" fmla="*/ -18 h 277"/>
                                <a:gd name="T12" fmla="+- 0 6976 6976"/>
                                <a:gd name="T13" fmla="*/ T12 w 277"/>
                                <a:gd name="T14" fmla="+- 0 -18 -18"/>
                                <a:gd name="T15" fmla="*/ -18 h 277"/>
                                <a:gd name="T16" fmla="+- 0 6976 6976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7"/>
                        <wpg:cNvGrpSpPr>
                          <a:grpSpLocks/>
                        </wpg:cNvGrpSpPr>
                        <wpg:grpSpPr bwMode="auto">
                          <a:xfrm>
                            <a:off x="7260" y="-18"/>
                            <a:ext cx="277" cy="277"/>
                            <a:chOff x="7260" y="-18"/>
                            <a:chExt cx="277" cy="277"/>
                          </a:xfrm>
                        </wpg:grpSpPr>
                        <wps:wsp>
                          <wps:cNvPr id="270" name="Freeform 258"/>
                          <wps:cNvSpPr>
                            <a:spLocks/>
                          </wps:cNvSpPr>
                          <wps:spPr bwMode="auto">
                            <a:xfrm>
                              <a:off x="72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60 -18"/>
                                <a:gd name="T3" fmla="*/ 260 h 277"/>
                                <a:gd name="T4" fmla="+- 0 7537 7260"/>
                                <a:gd name="T5" fmla="*/ T4 w 277"/>
                                <a:gd name="T6" fmla="+- 0 260 -18"/>
                                <a:gd name="T7" fmla="*/ 260 h 277"/>
                                <a:gd name="T8" fmla="+- 0 7537 7260"/>
                                <a:gd name="T9" fmla="*/ T8 w 277"/>
                                <a:gd name="T10" fmla="+- 0 -18 -18"/>
                                <a:gd name="T11" fmla="*/ -18 h 277"/>
                                <a:gd name="T12" fmla="+- 0 7260 7260"/>
                                <a:gd name="T13" fmla="*/ T12 w 277"/>
                                <a:gd name="T14" fmla="+- 0 -18 -18"/>
                                <a:gd name="T15" fmla="*/ -18 h 277"/>
                                <a:gd name="T16" fmla="+- 0 7260 72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5"/>
                        <wpg:cNvGrpSpPr>
                          <a:grpSpLocks/>
                        </wpg:cNvGrpSpPr>
                        <wpg:grpSpPr bwMode="auto">
                          <a:xfrm>
                            <a:off x="7543" y="-18"/>
                            <a:ext cx="277" cy="277"/>
                            <a:chOff x="7543" y="-18"/>
                            <a:chExt cx="277" cy="277"/>
                          </a:xfrm>
                        </wpg:grpSpPr>
                        <wps:wsp>
                          <wps:cNvPr id="272" name="Freeform 256"/>
                          <wps:cNvSpPr>
                            <a:spLocks/>
                          </wps:cNvSpPr>
                          <wps:spPr bwMode="auto">
                            <a:xfrm>
                              <a:off x="7543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60 -18"/>
                                <a:gd name="T3" fmla="*/ 260 h 277"/>
                                <a:gd name="T4" fmla="+- 0 7821 7543"/>
                                <a:gd name="T5" fmla="*/ T4 w 277"/>
                                <a:gd name="T6" fmla="+- 0 260 -18"/>
                                <a:gd name="T7" fmla="*/ 260 h 277"/>
                                <a:gd name="T8" fmla="+- 0 7821 7543"/>
                                <a:gd name="T9" fmla="*/ T8 w 277"/>
                                <a:gd name="T10" fmla="+- 0 -18 -18"/>
                                <a:gd name="T11" fmla="*/ -18 h 277"/>
                                <a:gd name="T12" fmla="+- 0 7543 7543"/>
                                <a:gd name="T13" fmla="*/ T12 w 277"/>
                                <a:gd name="T14" fmla="+- 0 -18 -18"/>
                                <a:gd name="T15" fmla="*/ -18 h 277"/>
                                <a:gd name="T16" fmla="+- 0 7543 7543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3"/>
                        <wpg:cNvGrpSpPr>
                          <a:grpSpLocks/>
                        </wpg:cNvGrpSpPr>
                        <wpg:grpSpPr bwMode="auto">
                          <a:xfrm>
                            <a:off x="7827" y="-18"/>
                            <a:ext cx="277" cy="277"/>
                            <a:chOff x="7827" y="-18"/>
                            <a:chExt cx="277" cy="277"/>
                          </a:xfrm>
                        </wpg:grpSpPr>
                        <wps:wsp>
                          <wps:cNvPr id="274" name="Freeform 254"/>
                          <wps:cNvSpPr>
                            <a:spLocks/>
                          </wps:cNvSpPr>
                          <wps:spPr bwMode="auto">
                            <a:xfrm>
                              <a:off x="78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60 -18"/>
                                <a:gd name="T3" fmla="*/ 260 h 277"/>
                                <a:gd name="T4" fmla="+- 0 8104 7827"/>
                                <a:gd name="T5" fmla="*/ T4 w 277"/>
                                <a:gd name="T6" fmla="+- 0 260 -18"/>
                                <a:gd name="T7" fmla="*/ 260 h 277"/>
                                <a:gd name="T8" fmla="+- 0 8104 7827"/>
                                <a:gd name="T9" fmla="*/ T8 w 277"/>
                                <a:gd name="T10" fmla="+- 0 -18 -18"/>
                                <a:gd name="T11" fmla="*/ -18 h 277"/>
                                <a:gd name="T12" fmla="+- 0 7827 7827"/>
                                <a:gd name="T13" fmla="*/ T12 w 277"/>
                                <a:gd name="T14" fmla="+- 0 -18 -18"/>
                                <a:gd name="T15" fmla="*/ -18 h 277"/>
                                <a:gd name="T16" fmla="+- 0 7827 78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1"/>
                        <wpg:cNvGrpSpPr>
                          <a:grpSpLocks/>
                        </wpg:cNvGrpSpPr>
                        <wpg:grpSpPr bwMode="auto">
                          <a:xfrm>
                            <a:off x="8110" y="-18"/>
                            <a:ext cx="277" cy="277"/>
                            <a:chOff x="8110" y="-18"/>
                            <a:chExt cx="277" cy="277"/>
                          </a:xfrm>
                        </wpg:grpSpPr>
                        <wps:wsp>
                          <wps:cNvPr id="276" name="Freeform 252"/>
                          <wps:cNvSpPr>
                            <a:spLocks/>
                          </wps:cNvSpPr>
                          <wps:spPr bwMode="auto">
                            <a:xfrm>
                              <a:off x="811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60 -18"/>
                                <a:gd name="T3" fmla="*/ 260 h 277"/>
                                <a:gd name="T4" fmla="+- 0 8388 8110"/>
                                <a:gd name="T5" fmla="*/ T4 w 277"/>
                                <a:gd name="T6" fmla="+- 0 260 -18"/>
                                <a:gd name="T7" fmla="*/ 260 h 277"/>
                                <a:gd name="T8" fmla="+- 0 8388 8110"/>
                                <a:gd name="T9" fmla="*/ T8 w 277"/>
                                <a:gd name="T10" fmla="+- 0 -18 -18"/>
                                <a:gd name="T11" fmla="*/ -18 h 277"/>
                                <a:gd name="T12" fmla="+- 0 8110 8110"/>
                                <a:gd name="T13" fmla="*/ T12 w 277"/>
                                <a:gd name="T14" fmla="+- 0 -18 -18"/>
                                <a:gd name="T15" fmla="*/ -18 h 277"/>
                                <a:gd name="T16" fmla="+- 0 8110 811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9"/>
                        <wpg:cNvGrpSpPr>
                          <a:grpSpLocks/>
                        </wpg:cNvGrpSpPr>
                        <wpg:grpSpPr bwMode="auto">
                          <a:xfrm>
                            <a:off x="8394" y="-18"/>
                            <a:ext cx="277" cy="277"/>
                            <a:chOff x="8394" y="-18"/>
                            <a:chExt cx="277" cy="277"/>
                          </a:xfrm>
                        </wpg:grpSpPr>
                        <wps:wsp>
                          <wps:cNvPr id="278" name="Freeform 250"/>
                          <wps:cNvSpPr>
                            <a:spLocks/>
                          </wps:cNvSpPr>
                          <wps:spPr bwMode="auto">
                            <a:xfrm>
                              <a:off x="83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60 -18"/>
                                <a:gd name="T3" fmla="*/ 260 h 277"/>
                                <a:gd name="T4" fmla="+- 0 8671 8394"/>
                                <a:gd name="T5" fmla="*/ T4 w 277"/>
                                <a:gd name="T6" fmla="+- 0 260 -18"/>
                                <a:gd name="T7" fmla="*/ 260 h 277"/>
                                <a:gd name="T8" fmla="+- 0 8671 8394"/>
                                <a:gd name="T9" fmla="*/ T8 w 277"/>
                                <a:gd name="T10" fmla="+- 0 -18 -18"/>
                                <a:gd name="T11" fmla="*/ -18 h 277"/>
                                <a:gd name="T12" fmla="+- 0 8394 8394"/>
                                <a:gd name="T13" fmla="*/ T12 w 277"/>
                                <a:gd name="T14" fmla="+- 0 -18 -18"/>
                                <a:gd name="T15" fmla="*/ -18 h 277"/>
                                <a:gd name="T16" fmla="+- 0 8394 83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7"/>
                        <wpg:cNvGrpSpPr>
                          <a:grpSpLocks/>
                        </wpg:cNvGrpSpPr>
                        <wpg:grpSpPr bwMode="auto">
                          <a:xfrm>
                            <a:off x="8677" y="-18"/>
                            <a:ext cx="277" cy="277"/>
                            <a:chOff x="8677" y="-18"/>
                            <a:chExt cx="277" cy="277"/>
                          </a:xfrm>
                        </wpg:grpSpPr>
                        <wps:wsp>
                          <wps:cNvPr id="280" name="Freeform 248"/>
                          <wps:cNvSpPr>
                            <a:spLocks/>
                          </wps:cNvSpPr>
                          <wps:spPr bwMode="auto">
                            <a:xfrm>
                              <a:off x="867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60 -18"/>
                                <a:gd name="T3" fmla="*/ 260 h 277"/>
                                <a:gd name="T4" fmla="+- 0 8954 8677"/>
                                <a:gd name="T5" fmla="*/ T4 w 277"/>
                                <a:gd name="T6" fmla="+- 0 260 -18"/>
                                <a:gd name="T7" fmla="*/ 260 h 277"/>
                                <a:gd name="T8" fmla="+- 0 8954 8677"/>
                                <a:gd name="T9" fmla="*/ T8 w 277"/>
                                <a:gd name="T10" fmla="+- 0 -18 -18"/>
                                <a:gd name="T11" fmla="*/ -18 h 277"/>
                                <a:gd name="T12" fmla="+- 0 8677 8677"/>
                                <a:gd name="T13" fmla="*/ T12 w 277"/>
                                <a:gd name="T14" fmla="+- 0 -18 -18"/>
                                <a:gd name="T15" fmla="*/ -18 h 277"/>
                                <a:gd name="T16" fmla="+- 0 8677 867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5"/>
                        <wpg:cNvGrpSpPr>
                          <a:grpSpLocks/>
                        </wpg:cNvGrpSpPr>
                        <wpg:grpSpPr bwMode="auto">
                          <a:xfrm>
                            <a:off x="8960" y="-18"/>
                            <a:ext cx="277" cy="277"/>
                            <a:chOff x="8960" y="-18"/>
                            <a:chExt cx="277" cy="277"/>
                          </a:xfrm>
                        </wpg:grpSpPr>
                        <wps:wsp>
                          <wps:cNvPr id="282" name="Freeform 246"/>
                          <wps:cNvSpPr>
                            <a:spLocks/>
                          </wps:cNvSpPr>
                          <wps:spPr bwMode="auto">
                            <a:xfrm>
                              <a:off x="8960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60 -18"/>
                                <a:gd name="T3" fmla="*/ 260 h 277"/>
                                <a:gd name="T4" fmla="+- 0 9238 8960"/>
                                <a:gd name="T5" fmla="*/ T4 w 277"/>
                                <a:gd name="T6" fmla="+- 0 260 -18"/>
                                <a:gd name="T7" fmla="*/ 260 h 277"/>
                                <a:gd name="T8" fmla="+- 0 9238 8960"/>
                                <a:gd name="T9" fmla="*/ T8 w 277"/>
                                <a:gd name="T10" fmla="+- 0 -18 -18"/>
                                <a:gd name="T11" fmla="*/ -18 h 277"/>
                                <a:gd name="T12" fmla="+- 0 8960 8960"/>
                                <a:gd name="T13" fmla="*/ T12 w 277"/>
                                <a:gd name="T14" fmla="+- 0 -18 -18"/>
                                <a:gd name="T15" fmla="*/ -18 h 277"/>
                                <a:gd name="T16" fmla="+- 0 8960 8960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3"/>
                        <wpg:cNvGrpSpPr>
                          <a:grpSpLocks/>
                        </wpg:cNvGrpSpPr>
                        <wpg:grpSpPr bwMode="auto">
                          <a:xfrm>
                            <a:off x="9244" y="-18"/>
                            <a:ext cx="277" cy="277"/>
                            <a:chOff x="9244" y="-18"/>
                            <a:chExt cx="277" cy="277"/>
                          </a:xfrm>
                        </wpg:grpSpPr>
                        <wps:wsp>
                          <wps:cNvPr id="284" name="Freeform 244"/>
                          <wps:cNvSpPr>
                            <a:spLocks/>
                          </wps:cNvSpPr>
                          <wps:spPr bwMode="auto">
                            <a:xfrm>
                              <a:off x="924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60 -18"/>
                                <a:gd name="T3" fmla="*/ 260 h 277"/>
                                <a:gd name="T4" fmla="+- 0 9521 9244"/>
                                <a:gd name="T5" fmla="*/ T4 w 277"/>
                                <a:gd name="T6" fmla="+- 0 260 -18"/>
                                <a:gd name="T7" fmla="*/ 260 h 277"/>
                                <a:gd name="T8" fmla="+- 0 9521 9244"/>
                                <a:gd name="T9" fmla="*/ T8 w 277"/>
                                <a:gd name="T10" fmla="+- 0 -18 -18"/>
                                <a:gd name="T11" fmla="*/ -18 h 277"/>
                                <a:gd name="T12" fmla="+- 0 9244 9244"/>
                                <a:gd name="T13" fmla="*/ T12 w 277"/>
                                <a:gd name="T14" fmla="+- 0 -18 -18"/>
                                <a:gd name="T15" fmla="*/ -18 h 277"/>
                                <a:gd name="T16" fmla="+- 0 9244 924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1"/>
                        <wpg:cNvGrpSpPr>
                          <a:grpSpLocks/>
                        </wpg:cNvGrpSpPr>
                        <wpg:grpSpPr bwMode="auto">
                          <a:xfrm>
                            <a:off x="9527" y="-18"/>
                            <a:ext cx="277" cy="277"/>
                            <a:chOff x="9527" y="-18"/>
                            <a:chExt cx="277" cy="277"/>
                          </a:xfrm>
                        </wpg:grpSpPr>
                        <wps:wsp>
                          <wps:cNvPr id="286" name="Freeform 242"/>
                          <wps:cNvSpPr>
                            <a:spLocks/>
                          </wps:cNvSpPr>
                          <wps:spPr bwMode="auto">
                            <a:xfrm>
                              <a:off x="9527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60 -18"/>
                                <a:gd name="T3" fmla="*/ 260 h 277"/>
                                <a:gd name="T4" fmla="+- 0 9805 9527"/>
                                <a:gd name="T5" fmla="*/ T4 w 277"/>
                                <a:gd name="T6" fmla="+- 0 260 -18"/>
                                <a:gd name="T7" fmla="*/ 260 h 277"/>
                                <a:gd name="T8" fmla="+- 0 9805 9527"/>
                                <a:gd name="T9" fmla="*/ T8 w 277"/>
                                <a:gd name="T10" fmla="+- 0 -18 -18"/>
                                <a:gd name="T11" fmla="*/ -18 h 277"/>
                                <a:gd name="T12" fmla="+- 0 9527 9527"/>
                                <a:gd name="T13" fmla="*/ T12 w 277"/>
                                <a:gd name="T14" fmla="+- 0 -18 -18"/>
                                <a:gd name="T15" fmla="*/ -18 h 277"/>
                                <a:gd name="T16" fmla="+- 0 9527 9527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9"/>
                        <wpg:cNvGrpSpPr>
                          <a:grpSpLocks/>
                        </wpg:cNvGrpSpPr>
                        <wpg:grpSpPr bwMode="auto">
                          <a:xfrm>
                            <a:off x="9811" y="-18"/>
                            <a:ext cx="277" cy="277"/>
                            <a:chOff x="9811" y="-18"/>
                            <a:chExt cx="277" cy="277"/>
                          </a:xfrm>
                        </wpg:grpSpPr>
                        <wps:wsp>
                          <wps:cNvPr id="288" name="Freeform 240"/>
                          <wps:cNvSpPr>
                            <a:spLocks/>
                          </wps:cNvSpPr>
                          <wps:spPr bwMode="auto">
                            <a:xfrm>
                              <a:off x="981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60 -18"/>
                                <a:gd name="T3" fmla="*/ 260 h 277"/>
                                <a:gd name="T4" fmla="+- 0 10088 9811"/>
                                <a:gd name="T5" fmla="*/ T4 w 277"/>
                                <a:gd name="T6" fmla="+- 0 260 -18"/>
                                <a:gd name="T7" fmla="*/ 260 h 277"/>
                                <a:gd name="T8" fmla="+- 0 10088 9811"/>
                                <a:gd name="T9" fmla="*/ T8 w 277"/>
                                <a:gd name="T10" fmla="+- 0 -18 -18"/>
                                <a:gd name="T11" fmla="*/ -18 h 277"/>
                                <a:gd name="T12" fmla="+- 0 9811 9811"/>
                                <a:gd name="T13" fmla="*/ T12 w 277"/>
                                <a:gd name="T14" fmla="+- 0 -18 -18"/>
                                <a:gd name="T15" fmla="*/ -18 h 277"/>
                                <a:gd name="T16" fmla="+- 0 9811 981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7"/>
                        <wpg:cNvGrpSpPr>
                          <a:grpSpLocks/>
                        </wpg:cNvGrpSpPr>
                        <wpg:grpSpPr bwMode="auto">
                          <a:xfrm>
                            <a:off x="10094" y="-18"/>
                            <a:ext cx="277" cy="277"/>
                            <a:chOff x="10094" y="-18"/>
                            <a:chExt cx="277" cy="277"/>
                          </a:xfrm>
                        </wpg:grpSpPr>
                        <wps:wsp>
                          <wps:cNvPr id="290" name="Freeform 238"/>
                          <wps:cNvSpPr>
                            <a:spLocks/>
                          </wps:cNvSpPr>
                          <wps:spPr bwMode="auto">
                            <a:xfrm>
                              <a:off x="10094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60 -18"/>
                                <a:gd name="T3" fmla="*/ 260 h 277"/>
                                <a:gd name="T4" fmla="+- 0 10372 10094"/>
                                <a:gd name="T5" fmla="*/ T4 w 277"/>
                                <a:gd name="T6" fmla="+- 0 260 -18"/>
                                <a:gd name="T7" fmla="*/ 260 h 277"/>
                                <a:gd name="T8" fmla="+- 0 10372 10094"/>
                                <a:gd name="T9" fmla="*/ T8 w 277"/>
                                <a:gd name="T10" fmla="+- 0 -18 -18"/>
                                <a:gd name="T11" fmla="*/ -18 h 277"/>
                                <a:gd name="T12" fmla="+- 0 10094 10094"/>
                                <a:gd name="T13" fmla="*/ T12 w 277"/>
                                <a:gd name="T14" fmla="+- 0 -18 -18"/>
                                <a:gd name="T15" fmla="*/ -18 h 277"/>
                                <a:gd name="T16" fmla="+- 0 10094 10094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5"/>
                        <wpg:cNvGrpSpPr>
                          <a:grpSpLocks/>
                        </wpg:cNvGrpSpPr>
                        <wpg:grpSpPr bwMode="auto">
                          <a:xfrm>
                            <a:off x="10378" y="-18"/>
                            <a:ext cx="277" cy="277"/>
                            <a:chOff x="10378" y="-18"/>
                            <a:chExt cx="277" cy="277"/>
                          </a:xfrm>
                        </wpg:grpSpPr>
                        <wps:wsp>
                          <wps:cNvPr id="292" name="Freeform 236"/>
                          <wps:cNvSpPr>
                            <a:spLocks/>
                          </wps:cNvSpPr>
                          <wps:spPr bwMode="auto">
                            <a:xfrm>
                              <a:off x="10378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60 -18"/>
                                <a:gd name="T3" fmla="*/ 260 h 277"/>
                                <a:gd name="T4" fmla="+- 0 10655 10378"/>
                                <a:gd name="T5" fmla="*/ T4 w 277"/>
                                <a:gd name="T6" fmla="+- 0 260 -18"/>
                                <a:gd name="T7" fmla="*/ 260 h 277"/>
                                <a:gd name="T8" fmla="+- 0 10655 10378"/>
                                <a:gd name="T9" fmla="*/ T8 w 277"/>
                                <a:gd name="T10" fmla="+- 0 -18 -18"/>
                                <a:gd name="T11" fmla="*/ -18 h 277"/>
                                <a:gd name="T12" fmla="+- 0 10378 10378"/>
                                <a:gd name="T13" fmla="*/ T12 w 277"/>
                                <a:gd name="T14" fmla="+- 0 -18 -18"/>
                                <a:gd name="T15" fmla="*/ -18 h 277"/>
                                <a:gd name="T16" fmla="+- 0 10378 10378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3"/>
                        <wpg:cNvGrpSpPr>
                          <a:grpSpLocks/>
                        </wpg:cNvGrpSpPr>
                        <wpg:grpSpPr bwMode="auto">
                          <a:xfrm>
                            <a:off x="10661" y="-18"/>
                            <a:ext cx="277" cy="277"/>
                            <a:chOff x="10661" y="-18"/>
                            <a:chExt cx="277" cy="277"/>
                          </a:xfrm>
                        </wpg:grpSpPr>
                        <wps:wsp>
                          <wps:cNvPr id="294" name="Freeform 234"/>
                          <wps:cNvSpPr>
                            <a:spLocks/>
                          </wps:cNvSpPr>
                          <wps:spPr bwMode="auto">
                            <a:xfrm>
                              <a:off x="10661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60 -18"/>
                                <a:gd name="T3" fmla="*/ 260 h 277"/>
                                <a:gd name="T4" fmla="+- 0 10939 10661"/>
                                <a:gd name="T5" fmla="*/ T4 w 277"/>
                                <a:gd name="T6" fmla="+- 0 260 -18"/>
                                <a:gd name="T7" fmla="*/ 260 h 277"/>
                                <a:gd name="T8" fmla="+- 0 10939 10661"/>
                                <a:gd name="T9" fmla="*/ T8 w 277"/>
                                <a:gd name="T10" fmla="+- 0 -18 -18"/>
                                <a:gd name="T11" fmla="*/ -18 h 277"/>
                                <a:gd name="T12" fmla="+- 0 10661 10661"/>
                                <a:gd name="T13" fmla="*/ T12 w 277"/>
                                <a:gd name="T14" fmla="+- 0 -18 -18"/>
                                <a:gd name="T15" fmla="*/ -18 h 277"/>
                                <a:gd name="T16" fmla="+- 0 10661 10661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1"/>
                        <wpg:cNvGrpSpPr>
                          <a:grpSpLocks/>
                        </wpg:cNvGrpSpPr>
                        <wpg:grpSpPr bwMode="auto">
                          <a:xfrm>
                            <a:off x="10945" y="-18"/>
                            <a:ext cx="277" cy="277"/>
                            <a:chOff x="10945" y="-18"/>
                            <a:chExt cx="277" cy="277"/>
                          </a:xfrm>
                        </wpg:grpSpPr>
                        <wps:wsp>
                          <wps:cNvPr id="296" name="Freeform 232"/>
                          <wps:cNvSpPr>
                            <a:spLocks/>
                          </wps:cNvSpPr>
                          <wps:spPr bwMode="auto">
                            <a:xfrm>
                              <a:off x="10945" y="-1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60 -18"/>
                                <a:gd name="T3" fmla="*/ 260 h 277"/>
                                <a:gd name="T4" fmla="+- 0 11222 10945"/>
                                <a:gd name="T5" fmla="*/ T4 w 277"/>
                                <a:gd name="T6" fmla="+- 0 260 -18"/>
                                <a:gd name="T7" fmla="*/ 260 h 277"/>
                                <a:gd name="T8" fmla="+- 0 11222 10945"/>
                                <a:gd name="T9" fmla="*/ T8 w 277"/>
                                <a:gd name="T10" fmla="+- 0 -18 -18"/>
                                <a:gd name="T11" fmla="*/ -18 h 277"/>
                                <a:gd name="T12" fmla="+- 0 10945 10945"/>
                                <a:gd name="T13" fmla="*/ T12 w 277"/>
                                <a:gd name="T14" fmla="+- 0 -18 -18"/>
                                <a:gd name="T15" fmla="*/ -18 h 277"/>
                                <a:gd name="T16" fmla="+- 0 10945 10945"/>
                                <a:gd name="T17" fmla="*/ T16 w 277"/>
                                <a:gd name="T18" fmla="+- 0 260 -18"/>
                                <a:gd name="T19" fmla="*/ 26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93.55pt;margin-top:-1.05pt;width:467.7pt;height:14.15pt;z-index:-251651072;mso-position-horizontal-relative:page" coordorigin="1871,-21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">
                <v:group id="Group 295" o:spid="_x0000_s1027" style="position:absolute;left:1874;top:-18;width:277;height:277" coordorigin="187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96" o:spid="_x0000_s1028" style="position:absolute;left:187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88UA&#10;AADcAAAADwAAAGRycy9kb3ducmV2LnhtbESPQUsDMRSE74L/ITzBm026hbKsTUsRiwUt2Fbvz81z&#10;s7p5WZLYbv99IxR6HGbmG2a2GFwnDhRi61nDeKRAENfetNxo+NivHkoQMSEb7DyThhNFWMxvb2ZY&#10;GX/kLR12qREZwrFCDTalvpIy1pYcxpHvibP37YPDlGVopAl4zHDXyUKpqXTYcl6w2NOTpfp39+c0&#10;qNcuNCs7Lkv1svl6+/xZPm/pXev7u2H5CCLRkK7hS3ttNBST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6Tz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93" o:spid="_x0000_s1029" style="position:absolute;left:2157;top:-18;width:277;height:277" coordorigin="215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94" o:spid="_x0000_s1030" style="position:absolute;left:215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ZHMUA&#10;AADcAAAADwAAAGRycy9kb3ducmV2LnhtbESPQWsCMRSE70L/Q3hCb5poS1lWo0iptFAL1db7c/Pc&#10;rN28LEmq239vCoUeh5n5hpkve9eKM4XYeNYwGSsQxJU3DdcaPj/WowJETMgGW8+k4YciLBc3gzmW&#10;xl94S+ddqkWGcCxRg02pK6WMlSWHcew74uwdfXCYsgy1NAEvGe5aOVXqQTpsOC9Y7OjRUvW1+3Ya&#10;1Gsb6rWdFIV6fjts9qfV05betb4d9qsZiER9+g//tV+MhundP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pkc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91" o:spid="_x0000_s1031" style="position:absolute;left:2441;top:-18;width:277;height:277" coordorigin="244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92" o:spid="_x0000_s1032" style="position:absolute;left:244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i8MQA&#10;AADcAAAADwAAAGRycy9kb3ducmV2LnhtbESPQWsCMRSE74X+h/AK3mqigiyrUaRUWrCFauv9uXlu&#10;VjcvSxJ1+++bQqHHYWa+YebL3rXiSiE2njWMhgoEceVNw7WGr8/1YwEiJmSDrWfS8E0Rlov7uzmW&#10;xt94S9ddqkWGcCxRg02pK6WMlSWHceg74uwdfXCYsgy1NAFvGe5aOVZqKh02nBcsdvRkqTrvLk6D&#10;2rShXttRUaiX98Pb/rR63tKH1oOHfjUDkahP/+G/9qvRMJ5M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ovD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89" o:spid="_x0000_s1033" style="position:absolute;left:2724;top:-18;width:277;height:277" coordorigin="272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90" o:spid="_x0000_s1034" style="position:absolute;left:272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TGcEA&#10;AADcAAAADwAAAGRycy9kb3ducmV2LnhtbERPTWsCMRC9C/6HMII3TbQgy9YoUhQLrVBte59upptt&#10;N5Mlibr+e3Mo9Ph438t171pxoRAbzxpmUwWCuPKm4VrDx/tuUoCICdlg65k03CjCejUcLLE0/spH&#10;upxSLXIIxxI12JS6UspYWXIYp74jzty3Dw5ThqGWJuA1h7tWzpVaSIcN5waLHT1Zqn5PZ6dBvbSh&#10;3tlZUaj94ev182ezPdKb1uNRv3kEkahP/+I/97PRMH/I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Dkxn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87" o:spid="_x0000_s1035" style="position:absolute;left:3008;top:-18;width:277;height:277" coordorigin="300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88" o:spid="_x0000_s1036" style="position:absolute;left:300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sYs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MH/I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7GL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85" o:spid="_x0000_s1037" style="position:absolute;left:3291;top:-18;width:277;height:277" coordorigin="329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86" o:spid="_x0000_s1038" style="position:absolute;left:329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XjsUA&#10;AADcAAAADwAAAGRycy9kb3ducmV2LnhtbESPQUsDMRSE74L/ITzBm026lLKsTUsRiwUt2Fbvz81z&#10;s7p5WZLYbv99IxR6HGbmG2a2GFwnDhRi61nDeKRAENfetNxo+NivHkoQMSEb7DyThhNFWMxvb2ZY&#10;GX/kLR12qREZwrFCDTalvpIy1pYcxpHvibP37YPDlGVopAl4zHDXyUKpqXTYcl6w2NOTpfp39+c0&#10;qNcuNCs7Lkv1svl6+/xZPm/pXev7u2H5CCLRkK7hS3ttNBST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deO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83" o:spid="_x0000_s1039" style="position:absolute;left:3575;top:-18;width:277;height:277" coordorigin="35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84" o:spid="_x0000_s1040" style="position:absolute;left:35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qYcQA&#10;AADcAAAADwAAAGRycy9kb3ducmV2LnhtbESPQWsCMRSE74X+h/AK3mqiSFlWo0iptKCFauv9uXlu&#10;VjcvSxJ1+++bQqHHYWa+YWaL3rXiSiE2njWMhgoEceVNw7WGr8/VYwEiJmSDrWfS8E0RFvP7uxmW&#10;xt94S9ddqkWGcCxRg02pK6WMlSWHceg74uwdfXCYsgy1NAFvGe5aOVbqSTpsOC9Y7OjZUnXeXZwG&#10;tW5DvbKjolCv74fN/rR82dKH1oOHfjkFkahP/+G/9pvRMJ5M4PdMP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6mH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81" o:spid="_x0000_s1041" style="position:absolute;left:3858;top:-18;width:277;height:277" coordorigin="385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82" o:spid="_x0000_s1042" style="position:absolute;left:385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RjcQA&#10;AADcAAAADwAAAGRycy9kb3ducmV2LnhtbESPQWsCMRSE74X+h/AK3mqiiCyrUaRUWrCFauv9uXlu&#10;VjcvSxJ1+++bQqHHYWa+YebL3rXiSiE2njWMhgoEceVNw7WGr8/1YwEiJmSDrWfS8E0Rlov7uzmW&#10;xt94S9ddqkWGcCxRg02pK6WMlSWHceg74uwdfXCYsgy1NAFvGe5aOVZqKh02nBcsdvRkqTrvLk6D&#10;2rShXttRUaiX98Pb/rR63tKH1oOHfjUDkahP/+G/9qvRMJ5M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0Y3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79" o:spid="_x0000_s1043" style="position:absolute;left:4142;top:-18;width:277;height:277" coordorigin="41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80" o:spid="_x0000_s1044" style="position:absolute;left:41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gZMEA&#10;AADcAAAADwAAAGRycy9kb3ducmV2LnhtbERPTWsCMRC9C/6HMII3TZQiy9YoUhQLrVBte59upptt&#10;N5Mlibr+e3Mo9Ph438t171pxoRAbzxpmUwWCuPKm4VrDx/tuUoCICdlg65k03CjCejUcLLE0/spH&#10;upxSLXIIxxI12JS6UspYWXIYp74jzty3Dw5ThqGWJuA1h7tWzpVaSIcN5waLHT1Zqn5PZ6dBvbSh&#10;3tlZUaj94ev182ezPdKb1uNRv3kEkahP/+I/97PRMH/I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F4GT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7" o:spid="_x0000_s1045" style="position:absolute;left:4425;top:-18;width:277;height:277" coordorigin="442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78" o:spid="_x0000_s1046" style="position:absolute;left:442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6v8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MH/I8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er/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5" o:spid="_x0000_s1047" style="position:absolute;left:4709;top:-18;width:277;height:277" coordorigin="47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76" o:spid="_x0000_s1048" style="position:absolute;left:47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BU8UA&#10;AADcAAAADwAAAGRycy9kb3ducmV2LnhtbESPQUsDMRSE74L/ITzBm0260LKsTUsRiwUt2Fbvz81z&#10;s7p5WZLYbv99IxR6HGbmG2a2GFwnDhRi61nDeKRAENfetNxo+NivHkoQMSEb7DyThhNFWMxvb2ZY&#10;GX/kLR12qREZwrFCDTalvpIy1pYcxpHvibP37YPDlGVopAl4zHDXyUKpqXTYcl6w2NOTpfp39+c0&#10;qNcuNCs7Lkv1svl6+/xZPm/pXev7u2H5CCLRkK7hS3ttNBSTAv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EFT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3" o:spid="_x0000_s1049" style="position:absolute;left:4992;top:-18;width:277;height:277" coordorigin="499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74" o:spid="_x0000_s1050" style="position:absolute;left:499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8vMUA&#10;AADcAAAADwAAAGRycy9kb3ducmV2LnhtbESPQWsCMRSE70L/Q3hCb5oobVlWo0iptFAL1db7c/Pc&#10;rN28LEmq239vCoUeh5n5hpkve9eKM4XYeNYwGSsQxJU3DdcaPj/WowJETMgGW8+k4YciLBc3gzmW&#10;xl94S+ddqkWGcCxRg02pK6WMlSWHcew74uwdfXCYsgy1NAEvGe5aOVXqQTpsOC9Y7OjRUvW1+3Ya&#10;1Gsb6rWdFIV6fjts9qfV05betb4d9qsZiER9+g//tV+Mhun9H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Xy8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71" o:spid="_x0000_s1051" style="position:absolute;left:5275;top:-18;width:277;height:277" coordorigin="527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72" o:spid="_x0000_s1052" style="position:absolute;left:527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HUMQA&#10;AADcAAAADwAAAGRycy9kb3ducmV2LnhtbESPQWsCMRSE74X+h/AK3mqioCyrUaRUWrCFauv9uXlu&#10;VjcvSxJ1+++bQqHHYWa+YebL3rXiSiE2njWMhgoEceVNw7WGr8/1YwEiJmSDrWfS8E0Rlov7uzmW&#10;xt94S9ddqkWGcCxRg02pK6WMlSWHceg74uwdfXCYsgy1NAFvGe5aOVZqKh02nBcsdvRkqTrvLk6D&#10;2rShXttRUaiX98Pb/rR63tKH1oOHfjUDkahP/+G/9qvRMJ5M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R1D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69" o:spid="_x0000_s1053" style="position:absolute;left:5559;top:-18;width:277;height:277" coordorigin="555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70" o:spid="_x0000_s1054" style="position:absolute;left:555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2ucEA&#10;AADcAAAADwAAAGRycy9kb3ducmV2LnhtbERPTWsCMRC9C/6HMII3TRQqy9YoUhQLrVBte59upptt&#10;N5Mlibr+e3Mo9Ph438t171pxoRAbzxpmUwWCuPKm4VrDx/tuUoCICdlg65k03CjCejUcLLE0/spH&#10;upxSLXIIxxI12JS6UspYWXIYp74jzty3Dw5ThqGWJuA1h7tWzpVaSIcN5waLHT1Zqn5PZ6dBvbSh&#10;3tlZUaj94ev182ezPdKb1uNRv3kEkahP/+I/97PRMH/Ia/OZf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cdrn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67" o:spid="_x0000_s1055" style="position:absolute;left:5842;top:-18;width:277;height:277" coordorigin="5842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68" o:spid="_x0000_s1056" style="position:absolute;left:5842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wAsEA&#10;AADcAAAADwAAAGRycy9kb3ducmV2LnhtbERPTWsCMRC9C/6HMEJvmuhBlq1RpFQUbEG37X26mW62&#10;3UyWJOr235tDocfH+15tBteJK4XYetYwnykQxLU3LTca3t920wJETMgGO8+k4ZcibNbj0QpL4298&#10;pmuVGpFDOJaowabUl1LG2pLDOPM9cea+fHCYMgyNNAFvOdx1cqHUUjpsOTdY7OnJUv1TXZwGdexC&#10;s7PzolD718+Xj+/t85lOWj9Mhu0jiERD+hf/uQ9Gw2KZ5+c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sAL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65" o:spid="_x0000_s1057" style="position:absolute;left:6126;top:-18;width:277;height:277" coordorigin="612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6" o:spid="_x0000_s1058" style="position:absolute;left:612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L7sQA&#10;AADcAAAADwAAAGRycy9kb3ducmV2LnhtbESPQWsCMRSE7wX/Q3hCbzVxD7KsRhFRWmgLVdv76+Z1&#10;s7p5WZJUt/++KRQ8DjPzDbNYDa4TFwqx9axhOlEgiGtvWm40vB93DyWImJANdp5Jww9FWC1Hdwus&#10;jL/yni6H1IgM4VihBptSX0kZa0sO48T3xNn78sFhyjI00gS8ZrjrZKHUTDpsOS9Y7GljqT4fvp0G&#10;9dyFZmenZakeXz9fPk7r7Z7etL4fD+s5iERDuoX/209GQzEr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i+7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63" o:spid="_x0000_s1059" style="position:absolute;left:6409;top:-18;width:277;height:277" coordorigin="6409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4" o:spid="_x0000_s1060" style="position:absolute;left:6409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2AcQA&#10;AADcAAAADwAAAGRycy9kb3ducmV2LnhtbESPQWsCMRSE74X+h/AK3mqiiCyrUaRUWrCFauv9uXlu&#10;VjcvSxJ1+++bQqHHYWa+YebL3rXiSiE2njWMhgoEceVNw7WGr8/1YwEiJmSDrWfS8E0Rlov7uzmW&#10;xt94S9ddqkWGcCxRg02pK6WMlSWHceg74uwdfXCYsgy1NAFvGe5aOVZqKh02nBcsdvRkqTrvLk6D&#10;2rShXttRUaiX98Pb/rR63tKH1oOHfjUDkahP/+G/9qvRMJ5O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tgH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61" o:spid="_x0000_s1061" style="position:absolute;left:6693;top:-18;width:277;height:277" coordorigin="669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2" o:spid="_x0000_s1062" style="position:absolute;left:669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N7cQA&#10;AADcAAAADwAAAGRycy9kb3ducmV2LnhtbESPQWsCMRSE74X+h/AKvdVED8uyNYqUioIV1Lb3183r&#10;ZtvNy5JEXf+9KRQ8DjPzDTOdD64TJwqx9axhPFIgiGtvWm40fLwvn0oQMSEb7DyThgtFmM/u76ZY&#10;GX/mPZ0OqREZwrFCDTalvpIy1pYcxpHvibP37YPDlGVopAl4znDXyYlShXTYcl6w2NOLpfr3cHQa&#10;1KYLzdKOy1Kttl9vnz+L1z3ttH58GBbPIBIN6Rb+b6+NhklRwN+Zf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je3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59" o:spid="_x0000_s1063" style="position:absolute;left:6976;top:-18;width:277;height:277" coordorigin="6976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0" o:spid="_x0000_s1064" style="position:absolute;left:6976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8BMEA&#10;AADcAAAADwAAAGRycy9kb3ducmV2LnhtbERPTWsCMRC9C/6HMEJvmuhBlq1RpFQUbEG37X26mW62&#10;3UyWJOr235tDocfH+15tBteJK4XYetYwnykQxLU3LTca3t920wJETMgGO8+k4ZcibNbj0QpL4298&#10;pmuVGpFDOJaowabUl1LG2pLDOPM9cea+fHCYMgyNNAFvOdx1cqHUUjpsOTdY7OnJUv1TXZwGdexC&#10;s7PzolD718+Xj+/t85lOWj9Mhu0jiERD+hf/uQ9Gw2KZ1+Yz+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wvAT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57" o:spid="_x0000_s1065" style="position:absolute;left:7260;top:-18;width:277;height:277" coordorigin="72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8" o:spid="_x0000_s1066" style="position:absolute;left:72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m38EA&#10;AADcAAAADwAAAGRycy9kb3ducmV2LnhtbERPTWsCMRC9C/6HMII3TfRQl61RpCgWWqHa9j7dTDfb&#10;biZLEnX99+ZQ6PHxvpfr3rXiQiE2njXMpgoEceVNw7WGj/fdpAARE7LB1jNpuFGE9Wo4WGJp/JWP&#10;dDmlWuQQjiVqsCl1pZSxsuQwTn1HnLlvHxymDEMtTcBrDnetnCv1IB02nBssdvRkqfo9nZ0G9dKG&#10;emdnRaH2h6/Xz5/N9khvWo9H/eYRRKI+/Yv/3M9Gw3yR5+cz+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fJt/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55" o:spid="_x0000_s1067" style="position:absolute;left:7543;top:-18;width:277;height:277" coordorigin="7543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6" o:spid="_x0000_s1068" style="position:absolute;left:7543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dM8UA&#10;AADcAAAADwAAAGRycy9kb3ducmV2LnhtbESPQUsDMRSE74L/ITzBm026h3ZZm5YiFgtasK3en5vn&#10;ZnXzsiSx3f77Rij0OMzMN8xsMbhOHCjE1rOG8UiBIK69abnR8LFfPZQgYkI22HkmDSeKsJjf3syw&#10;Mv7IWzrsUiMyhGOFGmxKfSVlrC05jCPfE2fv2weHKcvQSBPwmOGuk4VSE+mw5bxgsacnS/Xv7s9p&#10;UK9daFZ2XJbqZfP19vmzfN7Su9b3d8PyEUSiIV3Dl/baaCimBfyfyUd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R0z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53" o:spid="_x0000_s1069" style="position:absolute;left:7827;top:-18;width:277;height:277" coordorigin="78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4" o:spid="_x0000_s1070" style="position:absolute;left:78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g3MUA&#10;AADcAAAADwAAAGRycy9kb3ducmV2LnhtbESPQWsCMRSE70L/Q3hCb5oopV1Wo0iptFAL1db7c/Pc&#10;rN28LEmq239vCoUeh5n5hpkve9eKM4XYeNYwGSsQxJU3DdcaPj/WowJETMgGW8+k4YciLBc3gzmW&#10;xl94S+ddqkWGcCxRg02pK6WMlSWHcew74uwdfXCYsgy1NAEvGe5aOVXqXjpsOC9Y7OjRUvW1+3Ya&#10;1Gsb6rWdFIV6fjts9qfV05betb4d9qsZiER9+g//tV+MhunDH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CDc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51" o:spid="_x0000_s1071" style="position:absolute;left:8110;top:-18;width:277;height:277" coordorigin="811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2" o:spid="_x0000_s1072" style="position:absolute;left:811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bMMQA&#10;AADcAAAADwAAAGRycy9kb3ducmV2LnhtbESPQWsCMRSE74X+h/AK3mqiB7usRpFSaUEL1db7c/Pc&#10;rG5eliTq9t83hUKPw8x8w8wWvWvFlUJsPGsYDRUI4sqbhmsNX5+rxwJETMgGW8+k4ZsiLOb3dzMs&#10;jb/xlq67VIsM4ViiBptSV0oZK0sO49B3xNk7+uAwZRlqaQLeMty1cqzURDpsOC9Y7OjZUnXeXZwG&#10;tW5DvbKjolCv74fN/rR82dKH1oOHfjkFkahP/+G/9pvRMH6awO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GzD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49" o:spid="_x0000_s1073" style="position:absolute;left:8394;top:-18;width:277;height:277" coordorigin="83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0" o:spid="_x0000_s1074" style="position:absolute;left:83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q2cEA&#10;AADcAAAADwAAAGRycy9kb3ducmV2LnhtbERPTWsCMRC9C/6HMII3TfRQl61RpCgWWqHa9j7dTDfb&#10;biZLEnX99+ZQ6PHxvpfr3rXiQiE2njXMpgoEceVNw7WGj/fdpAARE7LB1jNpuFGE9Wo4WGJp/JWP&#10;dDmlWuQQjiVqsCl1pZSxsuQwTn1HnLlvHxymDEMtTcBrDnetnCv1IB02nBssdvRkqfo9nZ0G9dKG&#10;emdnRaH2h6/Xz5/N9khvWo9H/eYRRKI+/Yv/3M9Gw3yR1+Yz+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Ktn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47" o:spid="_x0000_s1075" style="position:absolute;left:8677;top:-18;width:277;height:277" coordorigin="867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8" o:spid="_x0000_s1076" style="position:absolute;left:867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W+MEA&#10;AADcAAAADwAAAGRycy9kb3ducmV2LnhtbERPTWsCMRC9C/6HMIXeNNFDWVajSKlYaAt11fu4GTdr&#10;N5MlSXX775tDocfH+16uB9eJG4XYetYwmyoQxLU3LTcajoftpAARE7LBzjNp+KEI69V4tMTS+Dvv&#10;6ValRuQQjiVqsCn1pZSxtuQwTn1PnLmLDw5ThqGRJuA9h7tOzpV6kg5bzg0We3q2VH9V306DeutC&#10;s7WzolC7j/P76bp52dOn1o8Pw2YBItGQ/sV/7lejYV7k+flMP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Vvj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45" o:spid="_x0000_s1077" style="position:absolute;left:8960;top:-18;width:277;height:277" coordorigin="8960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6" o:spid="_x0000_s1078" style="position:absolute;left:8960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tFMQA&#10;AADcAAAADwAAAGRycy9kb3ducmV2LnhtbESPQWsCMRSE7wX/Q3hCbzVxD2XZGkVEsdAW1Lb3181z&#10;s7p5WZJUt//eFAo9DjPzDTNbDK4TFwqx9axhOlEgiGtvWm40fLxvHkoQMSEb7DyThh+KsJiP7mZY&#10;GX/lPV0OqREZwrFCDTalvpIy1pYcxonvibN39MFhyjI00gS8ZrjrZKHUo3TYcl6w2NPKUn0+fDsN&#10;6qULzcZOy1Jt375eP0/L9Z52Wt+Ph+UTiERD+g//tZ+NhqIs4Pd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bRT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43" o:spid="_x0000_s1079" style="position:absolute;left:9244;top:-18;width:277;height:277" coordorigin="924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44" o:spid="_x0000_s1080" style="position:absolute;left:924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Q+8QA&#10;AADcAAAADwAAAGRycy9kb3ducmV2LnhtbESPQWsCMRSE7wX/Q3hCbzVRpCxbo0ipVNBC1Xp/bl43&#10;225eliTV7b9vCoLHYWa+YWaL3rXiTCE2njWMRwoEceVNw7WGj8PqoQARE7LB1jNp+KUIi/ngboal&#10;8Rfe0XmfapEhHEvUYFPqSiljZclhHPmOOHufPjhMWYZamoCXDHetnCj1KB02nBcsdvRsqfre/zgN&#10;atOGemXHRaFe307b49fyZUfvWt8P++UTiER9uoWv7bXRMCmm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UPv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41" o:spid="_x0000_s1081" style="position:absolute;left:9527;top:-18;width:277;height:277" coordorigin="9527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42" o:spid="_x0000_s1082" style="position:absolute;left:9527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rF8QA&#10;AADcAAAADwAAAGRycy9kb3ducmV2LnhtbESPQWsCMRSE7wX/Q3iCt5roQZatUaRUFLRQbXt/bp6b&#10;bTcvSxJ1+++bQsHjMDPfMPNl71pxpRAbzxomYwWCuPKm4VrDx/v6sQARE7LB1jNp+KEIy8XgYY6l&#10;8Tc+0PWYapEhHEvUYFPqSiljZclhHPuOOHtnHxymLEMtTcBbhrtWTpWaSYcN5wWLHT1bqr6PF6dB&#10;7dpQr+2kKNTm9bT//Fq9HOhN69GwXz2BSNSne/i/vTUapsUM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axfEAAAA3AAAAA8AAAAAAAAAAAAAAAAAmAIAAGRycy9k&#10;b3ducmV2LnhtbFBLBQYAAAAABAAEAPUAAACJ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39" o:spid="_x0000_s1083" style="position:absolute;left:9811;top:-18;width:277;height:277" coordorigin="981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40" o:spid="_x0000_s1084" style="position:absolute;left:981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a/sEA&#10;AADcAAAADwAAAGRycy9kb3ducmV2LnhtbERPTWsCMRC9C/6HMIXeNNFDWVajSKlYaAt11fu4GTdr&#10;N5MlSXX775tDocfH+16uB9eJG4XYetYwmyoQxLU3LTcajoftpAARE7LBzjNp+KEI69V4tMTS+Dvv&#10;6ValRuQQjiVqsCn1pZSxtuQwTn1PnLmLDw5ThqGRJuA9h7tOzpV6kg5bzg0We3q2VH9V306DeutC&#10;s7WzolC7j/P76bp52dOn1o8Pw2YBItGQ/sV/7lejYV7ktflMP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8Wv7BAAAA3AAAAA8AAAAAAAAAAAAAAAAAmAIAAGRycy9kb3du&#10;cmV2LnhtbFBLBQYAAAAABAAEAPUAAACG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37" o:spid="_x0000_s1085" style="position:absolute;left:10094;top:-18;width:277;height:277" coordorigin="10094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8" o:spid="_x0000_s1086" style="position:absolute;left:10094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AJcEA&#10;AADcAAAADwAAAGRycy9kb3ducmV2LnhtbERPTWsCMRC9C/6HMEJvmuihbLdGkaJYaAvV1vu4GTdr&#10;N5MlSXX99+ZQ6PHxvufL3rXiQiE2njVMJwoEceVNw7WG76/NuAARE7LB1jNpuFGE5WI4mGNp/JV3&#10;dNmnWuQQjiVqsCl1pZSxsuQwTnxHnLmTDw5ThqGWJuA1h7tWzpR6lA4bzg0WO3qxVP3sf50G9daG&#10;emOnRaG2H8f3w3m13tGn1g+jfvUMIlGf/sV/7lejYfaU5+cz+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wCXBAAAA3AAAAA8AAAAAAAAAAAAAAAAAmAIAAGRycy9kb3du&#10;cmV2LnhtbFBLBQYAAAAABAAEAPUAAACGAwAAAAA=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35" o:spid="_x0000_s1087" style="position:absolute;left:10378;top:-18;width:277;height:277" coordorigin="10378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36" o:spid="_x0000_s1088" style="position:absolute;left:10378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ycUA&#10;AADcAAAADwAAAGRycy9kb3ducmV2LnhtbESPQUsDMRSE74L/ITzBm026h7KuTUsRiwUVbGvvr5vX&#10;zdbNy5LEdv33Rij0OMzMN8x0PrhOnCjE1rOG8UiBIK69abnR8LVdPpQgYkI22HkmDb8UYT67vZli&#10;ZfyZ13TapEZkCMcKNdiU+krKWFtyGEe+J87ewQeHKcvQSBPwnOGuk4VSE+mw5bxgsadnS/X35sdp&#10;UG9daJZ2XJbq9WP/vjsuXtb0qfX93bB4ApFoSNfwpb0yGorHAv7P5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fvJxQAAANwAAAAPAAAAAAAAAAAAAAAAAJgCAABkcnMv&#10;ZG93bnJldi54bWxQSwUGAAAAAAQABAD1AAAAigMAAAAA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v:group id="Group 233" o:spid="_x0000_s1089" style="position:absolute;left:10661;top:-18;width:277;height:277" coordorigin="10661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34" o:spid="_x0000_s1090" style="position:absolute;left:10661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GJsUA&#10;AADcAAAADwAAAGRycy9kb3ducmV2LnhtbESPQWsCMRSE70L/Q3iF3jRRStmuRpGiWGgL1er9uXlu&#10;1m5eliTV7b9vCoUeh5n5hpkteteKC4XYeNYwHikQxJU3Ddca9h/rYQEiJmSDrWfS8E0RFvObwQxL&#10;46+8pcsu1SJDOJaowabUlVLGypLDOPIdcfZOPjhMWYZamoDXDHetnCj1IB02nBcsdvRkqfrcfTkN&#10;6qUN9dqOi0Jt3o6vh/NytaV3re9u++UURKI+/Yf/2s9Gw+TxHn7P5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6MYmxQAAANwAAAAPAAAAAAAAAAAAAAAAAJgCAABkcnMv&#10;ZG93bnJldi54bWxQSwUGAAAAAAQABAD1AAAAigMAAAAA&#10;" path="m,278r278,l278,,,,,278xe" filled="f" strokecolor="#888a8c" strokeweight=".3pt">
                    <v:path arrowok="t" o:connecttype="custom" o:connectlocs="0,260;278,260;278,-18;0,-18;0,260" o:connectangles="0,0,0,0,0"/>
                  </v:shape>
                </v:group>
                <v:group id="Group 231" o:spid="_x0000_s1091" style="position:absolute;left:10945;top:-18;width:277;height:277" coordorigin="10945,-1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32" o:spid="_x0000_s1092" style="position:absolute;left:10945;top:-1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9ysQA&#10;AADcAAAADwAAAGRycy9kb3ducmV2LnhtbESPQWsCMRSE74X+h/AK3mqiB9muRpFSaUEL1db7c/Pc&#10;rG5eliTq9t83hUKPw8x8w8wWvWvFlUJsPGsYDRUI4sqbhmsNX5+rxwJETMgGW8+k4ZsiLOb3dzMs&#10;jb/xlq67VIsM4ViiBptSV0oZK0sO49B3xNk7+uAwZRlqaQLeMty1cqzURDpsOC9Y7OjZUnXeXZwG&#10;tW5DvbKjolCv74fN/rR82dKH1oOHfjkFkahP/+G/9pvRMH6awO+Zf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/crEAAAA3AAAAA8AAAAAAAAAAAAAAAAAmAIAAGRycy9k&#10;b3ducmV2LnhtbFBLBQYAAAAABAAEAPUAAACJAwAAAAA=&#10;" path="m,278r277,l277,,,,,278xe" filled="f" strokecolor="#888a8c" strokeweight=".3pt">
                    <v:path arrowok="t" o:connecttype="custom" o:connectlocs="0,260;277,260;277,-18;0,-18;0,2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248920</wp:posOffset>
                </wp:positionV>
                <wp:extent cx="5939790" cy="179705"/>
                <wp:effectExtent l="6985" t="10795" r="6350" b="9525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392"/>
                          <a:chExt cx="9354" cy="283"/>
                        </a:xfrm>
                      </wpg:grpSpPr>
                      <wpg:grpSp>
                        <wpg:cNvPr id="164" name="Group 228"/>
                        <wpg:cNvGrpSpPr>
                          <a:grpSpLocks/>
                        </wpg:cNvGrpSpPr>
                        <wpg:grpSpPr bwMode="auto">
                          <a:xfrm>
                            <a:off x="1874" y="395"/>
                            <a:ext cx="277" cy="277"/>
                            <a:chOff x="1874" y="395"/>
                            <a:chExt cx="277" cy="277"/>
                          </a:xfrm>
                        </wpg:grpSpPr>
                        <wps:wsp>
                          <wps:cNvPr id="165" name="Freeform 229"/>
                          <wps:cNvSpPr>
                            <a:spLocks/>
                          </wps:cNvSpPr>
                          <wps:spPr bwMode="auto">
                            <a:xfrm>
                              <a:off x="187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673 395"/>
                                <a:gd name="T3" fmla="*/ 673 h 277"/>
                                <a:gd name="T4" fmla="+- 0 2151 1874"/>
                                <a:gd name="T5" fmla="*/ T4 w 277"/>
                                <a:gd name="T6" fmla="+- 0 673 395"/>
                                <a:gd name="T7" fmla="*/ 673 h 277"/>
                                <a:gd name="T8" fmla="+- 0 2151 1874"/>
                                <a:gd name="T9" fmla="*/ T8 w 277"/>
                                <a:gd name="T10" fmla="+- 0 395 395"/>
                                <a:gd name="T11" fmla="*/ 395 h 277"/>
                                <a:gd name="T12" fmla="+- 0 1874 1874"/>
                                <a:gd name="T13" fmla="*/ T12 w 277"/>
                                <a:gd name="T14" fmla="+- 0 395 395"/>
                                <a:gd name="T15" fmla="*/ 395 h 277"/>
                                <a:gd name="T16" fmla="+- 0 1874 187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6"/>
                        <wpg:cNvGrpSpPr>
                          <a:grpSpLocks/>
                        </wpg:cNvGrpSpPr>
                        <wpg:grpSpPr bwMode="auto">
                          <a:xfrm>
                            <a:off x="2157" y="395"/>
                            <a:ext cx="277" cy="277"/>
                            <a:chOff x="2157" y="395"/>
                            <a:chExt cx="277" cy="277"/>
                          </a:xfrm>
                        </wpg:grpSpPr>
                        <wps:wsp>
                          <wps:cNvPr id="167" name="Freeform 227"/>
                          <wps:cNvSpPr>
                            <a:spLocks/>
                          </wps:cNvSpPr>
                          <wps:spPr bwMode="auto">
                            <a:xfrm>
                              <a:off x="215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673 395"/>
                                <a:gd name="T3" fmla="*/ 673 h 277"/>
                                <a:gd name="T4" fmla="+- 0 2435 2157"/>
                                <a:gd name="T5" fmla="*/ T4 w 277"/>
                                <a:gd name="T6" fmla="+- 0 673 395"/>
                                <a:gd name="T7" fmla="*/ 673 h 277"/>
                                <a:gd name="T8" fmla="+- 0 2435 2157"/>
                                <a:gd name="T9" fmla="*/ T8 w 277"/>
                                <a:gd name="T10" fmla="+- 0 395 395"/>
                                <a:gd name="T11" fmla="*/ 395 h 277"/>
                                <a:gd name="T12" fmla="+- 0 2157 2157"/>
                                <a:gd name="T13" fmla="*/ T12 w 277"/>
                                <a:gd name="T14" fmla="+- 0 395 395"/>
                                <a:gd name="T15" fmla="*/ 395 h 277"/>
                                <a:gd name="T16" fmla="+- 0 2157 215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24"/>
                        <wpg:cNvGrpSpPr>
                          <a:grpSpLocks/>
                        </wpg:cNvGrpSpPr>
                        <wpg:grpSpPr bwMode="auto">
                          <a:xfrm>
                            <a:off x="2441" y="395"/>
                            <a:ext cx="277" cy="277"/>
                            <a:chOff x="2441" y="395"/>
                            <a:chExt cx="277" cy="277"/>
                          </a:xfrm>
                        </wpg:grpSpPr>
                        <wps:wsp>
                          <wps:cNvPr id="169" name="Freeform 225"/>
                          <wps:cNvSpPr>
                            <a:spLocks/>
                          </wps:cNvSpPr>
                          <wps:spPr bwMode="auto">
                            <a:xfrm>
                              <a:off x="244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673 395"/>
                                <a:gd name="T3" fmla="*/ 673 h 277"/>
                                <a:gd name="T4" fmla="+- 0 2718 2441"/>
                                <a:gd name="T5" fmla="*/ T4 w 277"/>
                                <a:gd name="T6" fmla="+- 0 673 395"/>
                                <a:gd name="T7" fmla="*/ 673 h 277"/>
                                <a:gd name="T8" fmla="+- 0 2718 2441"/>
                                <a:gd name="T9" fmla="*/ T8 w 277"/>
                                <a:gd name="T10" fmla="+- 0 395 395"/>
                                <a:gd name="T11" fmla="*/ 395 h 277"/>
                                <a:gd name="T12" fmla="+- 0 2441 2441"/>
                                <a:gd name="T13" fmla="*/ T12 w 277"/>
                                <a:gd name="T14" fmla="+- 0 395 395"/>
                                <a:gd name="T15" fmla="*/ 395 h 277"/>
                                <a:gd name="T16" fmla="+- 0 2441 244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2"/>
                        <wpg:cNvGrpSpPr>
                          <a:grpSpLocks/>
                        </wpg:cNvGrpSpPr>
                        <wpg:grpSpPr bwMode="auto">
                          <a:xfrm>
                            <a:off x="2724" y="395"/>
                            <a:ext cx="277" cy="277"/>
                            <a:chOff x="2724" y="395"/>
                            <a:chExt cx="277" cy="277"/>
                          </a:xfrm>
                        </wpg:grpSpPr>
                        <wps:wsp>
                          <wps:cNvPr id="171" name="Freeform 223"/>
                          <wps:cNvSpPr>
                            <a:spLocks/>
                          </wps:cNvSpPr>
                          <wps:spPr bwMode="auto">
                            <a:xfrm>
                              <a:off x="272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673 395"/>
                                <a:gd name="T3" fmla="*/ 673 h 277"/>
                                <a:gd name="T4" fmla="+- 0 3002 2724"/>
                                <a:gd name="T5" fmla="*/ T4 w 277"/>
                                <a:gd name="T6" fmla="+- 0 673 395"/>
                                <a:gd name="T7" fmla="*/ 673 h 277"/>
                                <a:gd name="T8" fmla="+- 0 3002 2724"/>
                                <a:gd name="T9" fmla="*/ T8 w 277"/>
                                <a:gd name="T10" fmla="+- 0 395 395"/>
                                <a:gd name="T11" fmla="*/ 395 h 277"/>
                                <a:gd name="T12" fmla="+- 0 2724 2724"/>
                                <a:gd name="T13" fmla="*/ T12 w 277"/>
                                <a:gd name="T14" fmla="+- 0 395 395"/>
                                <a:gd name="T15" fmla="*/ 395 h 277"/>
                                <a:gd name="T16" fmla="+- 0 2724 272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0"/>
                        <wpg:cNvGrpSpPr>
                          <a:grpSpLocks/>
                        </wpg:cNvGrpSpPr>
                        <wpg:grpSpPr bwMode="auto">
                          <a:xfrm>
                            <a:off x="3008" y="395"/>
                            <a:ext cx="277" cy="277"/>
                            <a:chOff x="3008" y="395"/>
                            <a:chExt cx="277" cy="277"/>
                          </a:xfrm>
                        </wpg:grpSpPr>
                        <wps:wsp>
                          <wps:cNvPr id="173" name="Freeform 221"/>
                          <wps:cNvSpPr>
                            <a:spLocks/>
                          </wps:cNvSpPr>
                          <wps:spPr bwMode="auto">
                            <a:xfrm>
                              <a:off x="3008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673 395"/>
                                <a:gd name="T3" fmla="*/ 673 h 277"/>
                                <a:gd name="T4" fmla="+- 0 3285 3008"/>
                                <a:gd name="T5" fmla="*/ T4 w 277"/>
                                <a:gd name="T6" fmla="+- 0 673 395"/>
                                <a:gd name="T7" fmla="*/ 673 h 277"/>
                                <a:gd name="T8" fmla="+- 0 3285 3008"/>
                                <a:gd name="T9" fmla="*/ T8 w 277"/>
                                <a:gd name="T10" fmla="+- 0 395 395"/>
                                <a:gd name="T11" fmla="*/ 395 h 277"/>
                                <a:gd name="T12" fmla="+- 0 3008 3008"/>
                                <a:gd name="T13" fmla="*/ T12 w 277"/>
                                <a:gd name="T14" fmla="+- 0 395 395"/>
                                <a:gd name="T15" fmla="*/ 395 h 277"/>
                                <a:gd name="T16" fmla="+- 0 3008 3008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8"/>
                        <wpg:cNvGrpSpPr>
                          <a:grpSpLocks/>
                        </wpg:cNvGrpSpPr>
                        <wpg:grpSpPr bwMode="auto">
                          <a:xfrm>
                            <a:off x="3291" y="395"/>
                            <a:ext cx="277" cy="277"/>
                            <a:chOff x="3291" y="395"/>
                            <a:chExt cx="277" cy="277"/>
                          </a:xfrm>
                        </wpg:grpSpPr>
                        <wps:wsp>
                          <wps:cNvPr id="175" name="Freeform 219"/>
                          <wps:cNvSpPr>
                            <a:spLocks/>
                          </wps:cNvSpPr>
                          <wps:spPr bwMode="auto">
                            <a:xfrm>
                              <a:off x="329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673 395"/>
                                <a:gd name="T3" fmla="*/ 673 h 277"/>
                                <a:gd name="T4" fmla="+- 0 3569 3291"/>
                                <a:gd name="T5" fmla="*/ T4 w 277"/>
                                <a:gd name="T6" fmla="+- 0 673 395"/>
                                <a:gd name="T7" fmla="*/ 673 h 277"/>
                                <a:gd name="T8" fmla="+- 0 3569 3291"/>
                                <a:gd name="T9" fmla="*/ T8 w 277"/>
                                <a:gd name="T10" fmla="+- 0 395 395"/>
                                <a:gd name="T11" fmla="*/ 395 h 277"/>
                                <a:gd name="T12" fmla="+- 0 3291 3291"/>
                                <a:gd name="T13" fmla="*/ T12 w 277"/>
                                <a:gd name="T14" fmla="+- 0 395 395"/>
                                <a:gd name="T15" fmla="*/ 395 h 277"/>
                                <a:gd name="T16" fmla="+- 0 3291 329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6"/>
                        <wpg:cNvGrpSpPr>
                          <a:grpSpLocks/>
                        </wpg:cNvGrpSpPr>
                        <wpg:grpSpPr bwMode="auto">
                          <a:xfrm>
                            <a:off x="3575" y="395"/>
                            <a:ext cx="277" cy="277"/>
                            <a:chOff x="3575" y="395"/>
                            <a:chExt cx="277" cy="277"/>
                          </a:xfrm>
                        </wpg:grpSpPr>
                        <wps:wsp>
                          <wps:cNvPr id="177" name="Freeform 217"/>
                          <wps:cNvSpPr>
                            <a:spLocks/>
                          </wps:cNvSpPr>
                          <wps:spPr bwMode="auto">
                            <a:xfrm>
                              <a:off x="357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673 395"/>
                                <a:gd name="T3" fmla="*/ 673 h 277"/>
                                <a:gd name="T4" fmla="+- 0 3852 3575"/>
                                <a:gd name="T5" fmla="*/ T4 w 277"/>
                                <a:gd name="T6" fmla="+- 0 673 395"/>
                                <a:gd name="T7" fmla="*/ 673 h 277"/>
                                <a:gd name="T8" fmla="+- 0 3852 3575"/>
                                <a:gd name="T9" fmla="*/ T8 w 277"/>
                                <a:gd name="T10" fmla="+- 0 395 395"/>
                                <a:gd name="T11" fmla="*/ 395 h 277"/>
                                <a:gd name="T12" fmla="+- 0 3575 3575"/>
                                <a:gd name="T13" fmla="*/ T12 w 277"/>
                                <a:gd name="T14" fmla="+- 0 395 395"/>
                                <a:gd name="T15" fmla="*/ 395 h 277"/>
                                <a:gd name="T16" fmla="+- 0 3575 357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4"/>
                        <wpg:cNvGrpSpPr>
                          <a:grpSpLocks/>
                        </wpg:cNvGrpSpPr>
                        <wpg:grpSpPr bwMode="auto">
                          <a:xfrm>
                            <a:off x="3858" y="395"/>
                            <a:ext cx="277" cy="277"/>
                            <a:chOff x="3858" y="395"/>
                            <a:chExt cx="277" cy="277"/>
                          </a:xfrm>
                        </wpg:grpSpPr>
                        <wps:wsp>
                          <wps:cNvPr id="179" name="Freeform 215"/>
                          <wps:cNvSpPr>
                            <a:spLocks/>
                          </wps:cNvSpPr>
                          <wps:spPr bwMode="auto">
                            <a:xfrm>
                              <a:off x="3858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673 395"/>
                                <a:gd name="T3" fmla="*/ 673 h 277"/>
                                <a:gd name="T4" fmla="+- 0 4136 3858"/>
                                <a:gd name="T5" fmla="*/ T4 w 277"/>
                                <a:gd name="T6" fmla="+- 0 673 395"/>
                                <a:gd name="T7" fmla="*/ 673 h 277"/>
                                <a:gd name="T8" fmla="+- 0 4136 3858"/>
                                <a:gd name="T9" fmla="*/ T8 w 277"/>
                                <a:gd name="T10" fmla="+- 0 395 395"/>
                                <a:gd name="T11" fmla="*/ 395 h 277"/>
                                <a:gd name="T12" fmla="+- 0 3858 3858"/>
                                <a:gd name="T13" fmla="*/ T12 w 277"/>
                                <a:gd name="T14" fmla="+- 0 395 395"/>
                                <a:gd name="T15" fmla="*/ 395 h 277"/>
                                <a:gd name="T16" fmla="+- 0 3858 3858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2"/>
                        <wpg:cNvGrpSpPr>
                          <a:grpSpLocks/>
                        </wpg:cNvGrpSpPr>
                        <wpg:grpSpPr bwMode="auto">
                          <a:xfrm>
                            <a:off x="4142" y="395"/>
                            <a:ext cx="277" cy="277"/>
                            <a:chOff x="4142" y="395"/>
                            <a:chExt cx="277" cy="277"/>
                          </a:xfrm>
                        </wpg:grpSpPr>
                        <wps:wsp>
                          <wps:cNvPr id="181" name="Freeform 213"/>
                          <wps:cNvSpPr>
                            <a:spLocks/>
                          </wps:cNvSpPr>
                          <wps:spPr bwMode="auto">
                            <a:xfrm>
                              <a:off x="4142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673 395"/>
                                <a:gd name="T3" fmla="*/ 673 h 277"/>
                                <a:gd name="T4" fmla="+- 0 4419 4142"/>
                                <a:gd name="T5" fmla="*/ T4 w 277"/>
                                <a:gd name="T6" fmla="+- 0 673 395"/>
                                <a:gd name="T7" fmla="*/ 673 h 277"/>
                                <a:gd name="T8" fmla="+- 0 4419 4142"/>
                                <a:gd name="T9" fmla="*/ T8 w 277"/>
                                <a:gd name="T10" fmla="+- 0 395 395"/>
                                <a:gd name="T11" fmla="*/ 395 h 277"/>
                                <a:gd name="T12" fmla="+- 0 4142 4142"/>
                                <a:gd name="T13" fmla="*/ T12 w 277"/>
                                <a:gd name="T14" fmla="+- 0 395 395"/>
                                <a:gd name="T15" fmla="*/ 395 h 277"/>
                                <a:gd name="T16" fmla="+- 0 4142 4142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10"/>
                        <wpg:cNvGrpSpPr>
                          <a:grpSpLocks/>
                        </wpg:cNvGrpSpPr>
                        <wpg:grpSpPr bwMode="auto">
                          <a:xfrm>
                            <a:off x="4425" y="395"/>
                            <a:ext cx="277" cy="277"/>
                            <a:chOff x="4425" y="395"/>
                            <a:chExt cx="277" cy="277"/>
                          </a:xfrm>
                        </wpg:grpSpPr>
                        <wps:wsp>
                          <wps:cNvPr id="183" name="Freeform 211"/>
                          <wps:cNvSpPr>
                            <a:spLocks/>
                          </wps:cNvSpPr>
                          <wps:spPr bwMode="auto">
                            <a:xfrm>
                              <a:off x="442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673 395"/>
                                <a:gd name="T3" fmla="*/ 673 h 277"/>
                                <a:gd name="T4" fmla="+- 0 4702 4425"/>
                                <a:gd name="T5" fmla="*/ T4 w 277"/>
                                <a:gd name="T6" fmla="+- 0 673 395"/>
                                <a:gd name="T7" fmla="*/ 673 h 277"/>
                                <a:gd name="T8" fmla="+- 0 4702 4425"/>
                                <a:gd name="T9" fmla="*/ T8 w 277"/>
                                <a:gd name="T10" fmla="+- 0 395 395"/>
                                <a:gd name="T11" fmla="*/ 395 h 277"/>
                                <a:gd name="T12" fmla="+- 0 4425 4425"/>
                                <a:gd name="T13" fmla="*/ T12 w 277"/>
                                <a:gd name="T14" fmla="+- 0 395 395"/>
                                <a:gd name="T15" fmla="*/ 395 h 277"/>
                                <a:gd name="T16" fmla="+- 0 4425 442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8"/>
                        <wpg:cNvGrpSpPr>
                          <a:grpSpLocks/>
                        </wpg:cNvGrpSpPr>
                        <wpg:grpSpPr bwMode="auto">
                          <a:xfrm>
                            <a:off x="4709" y="395"/>
                            <a:ext cx="277" cy="277"/>
                            <a:chOff x="4709" y="395"/>
                            <a:chExt cx="277" cy="277"/>
                          </a:xfrm>
                        </wpg:grpSpPr>
                        <wps:wsp>
                          <wps:cNvPr id="185" name="Freeform 209"/>
                          <wps:cNvSpPr>
                            <a:spLocks/>
                          </wps:cNvSpPr>
                          <wps:spPr bwMode="auto">
                            <a:xfrm>
                              <a:off x="4709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673 395"/>
                                <a:gd name="T3" fmla="*/ 673 h 277"/>
                                <a:gd name="T4" fmla="+- 0 4986 4709"/>
                                <a:gd name="T5" fmla="*/ T4 w 277"/>
                                <a:gd name="T6" fmla="+- 0 673 395"/>
                                <a:gd name="T7" fmla="*/ 673 h 277"/>
                                <a:gd name="T8" fmla="+- 0 4986 4709"/>
                                <a:gd name="T9" fmla="*/ T8 w 277"/>
                                <a:gd name="T10" fmla="+- 0 395 395"/>
                                <a:gd name="T11" fmla="*/ 395 h 277"/>
                                <a:gd name="T12" fmla="+- 0 4709 4709"/>
                                <a:gd name="T13" fmla="*/ T12 w 277"/>
                                <a:gd name="T14" fmla="+- 0 395 395"/>
                                <a:gd name="T15" fmla="*/ 395 h 277"/>
                                <a:gd name="T16" fmla="+- 0 4709 4709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6"/>
                        <wpg:cNvGrpSpPr>
                          <a:grpSpLocks/>
                        </wpg:cNvGrpSpPr>
                        <wpg:grpSpPr bwMode="auto">
                          <a:xfrm>
                            <a:off x="4992" y="395"/>
                            <a:ext cx="277" cy="277"/>
                            <a:chOff x="4992" y="395"/>
                            <a:chExt cx="277" cy="277"/>
                          </a:xfrm>
                        </wpg:grpSpPr>
                        <wps:wsp>
                          <wps:cNvPr id="187" name="Freeform 207"/>
                          <wps:cNvSpPr>
                            <a:spLocks/>
                          </wps:cNvSpPr>
                          <wps:spPr bwMode="auto">
                            <a:xfrm>
                              <a:off x="4992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673 395"/>
                                <a:gd name="T3" fmla="*/ 673 h 277"/>
                                <a:gd name="T4" fmla="+- 0 5269 4992"/>
                                <a:gd name="T5" fmla="*/ T4 w 277"/>
                                <a:gd name="T6" fmla="+- 0 673 395"/>
                                <a:gd name="T7" fmla="*/ 673 h 277"/>
                                <a:gd name="T8" fmla="+- 0 5269 4992"/>
                                <a:gd name="T9" fmla="*/ T8 w 277"/>
                                <a:gd name="T10" fmla="+- 0 395 395"/>
                                <a:gd name="T11" fmla="*/ 395 h 277"/>
                                <a:gd name="T12" fmla="+- 0 4992 4992"/>
                                <a:gd name="T13" fmla="*/ T12 w 277"/>
                                <a:gd name="T14" fmla="+- 0 395 395"/>
                                <a:gd name="T15" fmla="*/ 395 h 277"/>
                                <a:gd name="T16" fmla="+- 0 4992 4992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4"/>
                        <wpg:cNvGrpSpPr>
                          <a:grpSpLocks/>
                        </wpg:cNvGrpSpPr>
                        <wpg:grpSpPr bwMode="auto">
                          <a:xfrm>
                            <a:off x="5275" y="395"/>
                            <a:ext cx="277" cy="277"/>
                            <a:chOff x="5275" y="395"/>
                            <a:chExt cx="277" cy="277"/>
                          </a:xfrm>
                        </wpg:grpSpPr>
                        <wps:wsp>
                          <wps:cNvPr id="189" name="Freeform 205"/>
                          <wps:cNvSpPr>
                            <a:spLocks/>
                          </wps:cNvSpPr>
                          <wps:spPr bwMode="auto">
                            <a:xfrm>
                              <a:off x="527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673 395"/>
                                <a:gd name="T3" fmla="*/ 673 h 277"/>
                                <a:gd name="T4" fmla="+- 0 5553 5275"/>
                                <a:gd name="T5" fmla="*/ T4 w 277"/>
                                <a:gd name="T6" fmla="+- 0 673 395"/>
                                <a:gd name="T7" fmla="*/ 673 h 277"/>
                                <a:gd name="T8" fmla="+- 0 5553 5275"/>
                                <a:gd name="T9" fmla="*/ T8 w 277"/>
                                <a:gd name="T10" fmla="+- 0 395 395"/>
                                <a:gd name="T11" fmla="*/ 395 h 277"/>
                                <a:gd name="T12" fmla="+- 0 5275 5275"/>
                                <a:gd name="T13" fmla="*/ T12 w 277"/>
                                <a:gd name="T14" fmla="+- 0 395 395"/>
                                <a:gd name="T15" fmla="*/ 395 h 277"/>
                                <a:gd name="T16" fmla="+- 0 5275 527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2"/>
                        <wpg:cNvGrpSpPr>
                          <a:grpSpLocks/>
                        </wpg:cNvGrpSpPr>
                        <wpg:grpSpPr bwMode="auto">
                          <a:xfrm>
                            <a:off x="5559" y="395"/>
                            <a:ext cx="277" cy="277"/>
                            <a:chOff x="5559" y="395"/>
                            <a:chExt cx="277" cy="277"/>
                          </a:xfrm>
                        </wpg:grpSpPr>
                        <wps:wsp>
                          <wps:cNvPr id="191" name="Freeform 203"/>
                          <wps:cNvSpPr>
                            <a:spLocks/>
                          </wps:cNvSpPr>
                          <wps:spPr bwMode="auto">
                            <a:xfrm>
                              <a:off x="5559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673 395"/>
                                <a:gd name="T3" fmla="*/ 673 h 277"/>
                                <a:gd name="T4" fmla="+- 0 5836 5559"/>
                                <a:gd name="T5" fmla="*/ T4 w 277"/>
                                <a:gd name="T6" fmla="+- 0 673 395"/>
                                <a:gd name="T7" fmla="*/ 673 h 277"/>
                                <a:gd name="T8" fmla="+- 0 5836 5559"/>
                                <a:gd name="T9" fmla="*/ T8 w 277"/>
                                <a:gd name="T10" fmla="+- 0 395 395"/>
                                <a:gd name="T11" fmla="*/ 395 h 277"/>
                                <a:gd name="T12" fmla="+- 0 5559 5559"/>
                                <a:gd name="T13" fmla="*/ T12 w 277"/>
                                <a:gd name="T14" fmla="+- 0 395 395"/>
                                <a:gd name="T15" fmla="*/ 395 h 277"/>
                                <a:gd name="T16" fmla="+- 0 5559 5559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0"/>
                        <wpg:cNvGrpSpPr>
                          <a:grpSpLocks/>
                        </wpg:cNvGrpSpPr>
                        <wpg:grpSpPr bwMode="auto">
                          <a:xfrm>
                            <a:off x="5842" y="395"/>
                            <a:ext cx="277" cy="277"/>
                            <a:chOff x="5842" y="395"/>
                            <a:chExt cx="277" cy="277"/>
                          </a:xfrm>
                        </wpg:grpSpPr>
                        <wps:wsp>
                          <wps:cNvPr id="193" name="Freeform 201"/>
                          <wps:cNvSpPr>
                            <a:spLocks/>
                          </wps:cNvSpPr>
                          <wps:spPr bwMode="auto">
                            <a:xfrm>
                              <a:off x="5842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673 395"/>
                                <a:gd name="T3" fmla="*/ 673 h 277"/>
                                <a:gd name="T4" fmla="+- 0 6120 5842"/>
                                <a:gd name="T5" fmla="*/ T4 w 277"/>
                                <a:gd name="T6" fmla="+- 0 673 395"/>
                                <a:gd name="T7" fmla="*/ 673 h 277"/>
                                <a:gd name="T8" fmla="+- 0 6120 5842"/>
                                <a:gd name="T9" fmla="*/ T8 w 277"/>
                                <a:gd name="T10" fmla="+- 0 395 395"/>
                                <a:gd name="T11" fmla="*/ 395 h 277"/>
                                <a:gd name="T12" fmla="+- 0 5842 5842"/>
                                <a:gd name="T13" fmla="*/ T12 w 277"/>
                                <a:gd name="T14" fmla="+- 0 395 395"/>
                                <a:gd name="T15" fmla="*/ 395 h 277"/>
                                <a:gd name="T16" fmla="+- 0 5842 5842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8"/>
                        <wpg:cNvGrpSpPr>
                          <a:grpSpLocks/>
                        </wpg:cNvGrpSpPr>
                        <wpg:grpSpPr bwMode="auto">
                          <a:xfrm>
                            <a:off x="6126" y="395"/>
                            <a:ext cx="277" cy="277"/>
                            <a:chOff x="6126" y="395"/>
                            <a:chExt cx="277" cy="277"/>
                          </a:xfrm>
                        </wpg:grpSpPr>
                        <wps:wsp>
                          <wps:cNvPr id="195" name="Freeform 199"/>
                          <wps:cNvSpPr>
                            <a:spLocks/>
                          </wps:cNvSpPr>
                          <wps:spPr bwMode="auto">
                            <a:xfrm>
                              <a:off x="6126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673 395"/>
                                <a:gd name="T3" fmla="*/ 673 h 277"/>
                                <a:gd name="T4" fmla="+- 0 6403 6126"/>
                                <a:gd name="T5" fmla="*/ T4 w 277"/>
                                <a:gd name="T6" fmla="+- 0 673 395"/>
                                <a:gd name="T7" fmla="*/ 673 h 277"/>
                                <a:gd name="T8" fmla="+- 0 6403 6126"/>
                                <a:gd name="T9" fmla="*/ T8 w 277"/>
                                <a:gd name="T10" fmla="+- 0 395 395"/>
                                <a:gd name="T11" fmla="*/ 395 h 277"/>
                                <a:gd name="T12" fmla="+- 0 6126 6126"/>
                                <a:gd name="T13" fmla="*/ T12 w 277"/>
                                <a:gd name="T14" fmla="+- 0 395 395"/>
                                <a:gd name="T15" fmla="*/ 395 h 277"/>
                                <a:gd name="T16" fmla="+- 0 6126 6126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6409" y="395"/>
                            <a:ext cx="277" cy="277"/>
                            <a:chOff x="6409" y="395"/>
                            <a:chExt cx="277" cy="277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6409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673 395"/>
                                <a:gd name="T3" fmla="*/ 673 h 277"/>
                                <a:gd name="T4" fmla="+- 0 6687 6409"/>
                                <a:gd name="T5" fmla="*/ T4 w 277"/>
                                <a:gd name="T6" fmla="+- 0 673 395"/>
                                <a:gd name="T7" fmla="*/ 673 h 277"/>
                                <a:gd name="T8" fmla="+- 0 6687 6409"/>
                                <a:gd name="T9" fmla="*/ T8 w 277"/>
                                <a:gd name="T10" fmla="+- 0 395 395"/>
                                <a:gd name="T11" fmla="*/ 395 h 277"/>
                                <a:gd name="T12" fmla="+- 0 6409 6409"/>
                                <a:gd name="T13" fmla="*/ T12 w 277"/>
                                <a:gd name="T14" fmla="+- 0 395 395"/>
                                <a:gd name="T15" fmla="*/ 395 h 277"/>
                                <a:gd name="T16" fmla="+- 0 6409 6409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4"/>
                        <wpg:cNvGrpSpPr>
                          <a:grpSpLocks/>
                        </wpg:cNvGrpSpPr>
                        <wpg:grpSpPr bwMode="auto">
                          <a:xfrm>
                            <a:off x="6693" y="395"/>
                            <a:ext cx="277" cy="277"/>
                            <a:chOff x="6693" y="395"/>
                            <a:chExt cx="277" cy="277"/>
                          </a:xfrm>
                        </wpg:grpSpPr>
                        <wps:wsp>
                          <wps:cNvPr id="199" name="Freeform 195"/>
                          <wps:cNvSpPr>
                            <a:spLocks/>
                          </wps:cNvSpPr>
                          <wps:spPr bwMode="auto">
                            <a:xfrm>
                              <a:off x="6693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673 395"/>
                                <a:gd name="T3" fmla="*/ 673 h 277"/>
                                <a:gd name="T4" fmla="+- 0 6970 6693"/>
                                <a:gd name="T5" fmla="*/ T4 w 277"/>
                                <a:gd name="T6" fmla="+- 0 673 395"/>
                                <a:gd name="T7" fmla="*/ 673 h 277"/>
                                <a:gd name="T8" fmla="+- 0 6970 6693"/>
                                <a:gd name="T9" fmla="*/ T8 w 277"/>
                                <a:gd name="T10" fmla="+- 0 395 395"/>
                                <a:gd name="T11" fmla="*/ 395 h 277"/>
                                <a:gd name="T12" fmla="+- 0 6693 6693"/>
                                <a:gd name="T13" fmla="*/ T12 w 277"/>
                                <a:gd name="T14" fmla="+- 0 395 395"/>
                                <a:gd name="T15" fmla="*/ 395 h 277"/>
                                <a:gd name="T16" fmla="+- 0 6693 6693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2"/>
                        <wpg:cNvGrpSpPr>
                          <a:grpSpLocks/>
                        </wpg:cNvGrpSpPr>
                        <wpg:grpSpPr bwMode="auto">
                          <a:xfrm>
                            <a:off x="6976" y="395"/>
                            <a:ext cx="277" cy="277"/>
                            <a:chOff x="6976" y="395"/>
                            <a:chExt cx="277" cy="277"/>
                          </a:xfrm>
                        </wpg:grpSpPr>
                        <wps:wsp>
                          <wps:cNvPr id="201" name="Freeform 193"/>
                          <wps:cNvSpPr>
                            <a:spLocks/>
                          </wps:cNvSpPr>
                          <wps:spPr bwMode="auto">
                            <a:xfrm>
                              <a:off x="6976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673 395"/>
                                <a:gd name="T3" fmla="*/ 673 h 277"/>
                                <a:gd name="T4" fmla="+- 0 7254 6976"/>
                                <a:gd name="T5" fmla="*/ T4 w 277"/>
                                <a:gd name="T6" fmla="+- 0 673 395"/>
                                <a:gd name="T7" fmla="*/ 673 h 277"/>
                                <a:gd name="T8" fmla="+- 0 7254 6976"/>
                                <a:gd name="T9" fmla="*/ T8 w 277"/>
                                <a:gd name="T10" fmla="+- 0 395 395"/>
                                <a:gd name="T11" fmla="*/ 395 h 277"/>
                                <a:gd name="T12" fmla="+- 0 6976 6976"/>
                                <a:gd name="T13" fmla="*/ T12 w 277"/>
                                <a:gd name="T14" fmla="+- 0 395 395"/>
                                <a:gd name="T15" fmla="*/ 395 h 277"/>
                                <a:gd name="T16" fmla="+- 0 6976 6976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0"/>
                        <wpg:cNvGrpSpPr>
                          <a:grpSpLocks/>
                        </wpg:cNvGrpSpPr>
                        <wpg:grpSpPr bwMode="auto">
                          <a:xfrm>
                            <a:off x="7260" y="395"/>
                            <a:ext cx="277" cy="277"/>
                            <a:chOff x="7260" y="395"/>
                            <a:chExt cx="277" cy="277"/>
                          </a:xfrm>
                        </wpg:grpSpPr>
                        <wps:wsp>
                          <wps:cNvPr id="203" name="Freeform 191"/>
                          <wps:cNvSpPr>
                            <a:spLocks/>
                          </wps:cNvSpPr>
                          <wps:spPr bwMode="auto">
                            <a:xfrm>
                              <a:off x="7260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673 395"/>
                                <a:gd name="T3" fmla="*/ 673 h 277"/>
                                <a:gd name="T4" fmla="+- 0 7537 7260"/>
                                <a:gd name="T5" fmla="*/ T4 w 277"/>
                                <a:gd name="T6" fmla="+- 0 673 395"/>
                                <a:gd name="T7" fmla="*/ 673 h 277"/>
                                <a:gd name="T8" fmla="+- 0 7537 7260"/>
                                <a:gd name="T9" fmla="*/ T8 w 277"/>
                                <a:gd name="T10" fmla="+- 0 395 395"/>
                                <a:gd name="T11" fmla="*/ 395 h 277"/>
                                <a:gd name="T12" fmla="+- 0 7260 7260"/>
                                <a:gd name="T13" fmla="*/ T12 w 277"/>
                                <a:gd name="T14" fmla="+- 0 395 395"/>
                                <a:gd name="T15" fmla="*/ 395 h 277"/>
                                <a:gd name="T16" fmla="+- 0 7260 7260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8"/>
                        <wpg:cNvGrpSpPr>
                          <a:grpSpLocks/>
                        </wpg:cNvGrpSpPr>
                        <wpg:grpSpPr bwMode="auto">
                          <a:xfrm>
                            <a:off x="7543" y="395"/>
                            <a:ext cx="277" cy="277"/>
                            <a:chOff x="7543" y="395"/>
                            <a:chExt cx="277" cy="277"/>
                          </a:xfrm>
                        </wpg:grpSpPr>
                        <wps:wsp>
                          <wps:cNvPr id="205" name="Freeform 189"/>
                          <wps:cNvSpPr>
                            <a:spLocks/>
                          </wps:cNvSpPr>
                          <wps:spPr bwMode="auto">
                            <a:xfrm>
                              <a:off x="7543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673 395"/>
                                <a:gd name="T3" fmla="*/ 673 h 277"/>
                                <a:gd name="T4" fmla="+- 0 7821 7543"/>
                                <a:gd name="T5" fmla="*/ T4 w 277"/>
                                <a:gd name="T6" fmla="+- 0 673 395"/>
                                <a:gd name="T7" fmla="*/ 673 h 277"/>
                                <a:gd name="T8" fmla="+- 0 7821 7543"/>
                                <a:gd name="T9" fmla="*/ T8 w 277"/>
                                <a:gd name="T10" fmla="+- 0 395 395"/>
                                <a:gd name="T11" fmla="*/ 395 h 277"/>
                                <a:gd name="T12" fmla="+- 0 7543 7543"/>
                                <a:gd name="T13" fmla="*/ T12 w 277"/>
                                <a:gd name="T14" fmla="+- 0 395 395"/>
                                <a:gd name="T15" fmla="*/ 395 h 277"/>
                                <a:gd name="T16" fmla="+- 0 7543 7543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6"/>
                        <wpg:cNvGrpSpPr>
                          <a:grpSpLocks/>
                        </wpg:cNvGrpSpPr>
                        <wpg:grpSpPr bwMode="auto">
                          <a:xfrm>
                            <a:off x="7827" y="395"/>
                            <a:ext cx="277" cy="277"/>
                            <a:chOff x="7827" y="395"/>
                            <a:chExt cx="277" cy="277"/>
                          </a:xfrm>
                        </wpg:grpSpPr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782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673 395"/>
                                <a:gd name="T3" fmla="*/ 673 h 277"/>
                                <a:gd name="T4" fmla="+- 0 8104 7827"/>
                                <a:gd name="T5" fmla="*/ T4 w 277"/>
                                <a:gd name="T6" fmla="+- 0 673 395"/>
                                <a:gd name="T7" fmla="*/ 673 h 277"/>
                                <a:gd name="T8" fmla="+- 0 8104 7827"/>
                                <a:gd name="T9" fmla="*/ T8 w 277"/>
                                <a:gd name="T10" fmla="+- 0 395 395"/>
                                <a:gd name="T11" fmla="*/ 395 h 277"/>
                                <a:gd name="T12" fmla="+- 0 7827 7827"/>
                                <a:gd name="T13" fmla="*/ T12 w 277"/>
                                <a:gd name="T14" fmla="+- 0 395 395"/>
                                <a:gd name="T15" fmla="*/ 395 h 277"/>
                                <a:gd name="T16" fmla="+- 0 7827 782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4"/>
                        <wpg:cNvGrpSpPr>
                          <a:grpSpLocks/>
                        </wpg:cNvGrpSpPr>
                        <wpg:grpSpPr bwMode="auto">
                          <a:xfrm>
                            <a:off x="8110" y="395"/>
                            <a:ext cx="277" cy="277"/>
                            <a:chOff x="8110" y="395"/>
                            <a:chExt cx="277" cy="277"/>
                          </a:xfrm>
                        </wpg:grpSpPr>
                        <wps:wsp>
                          <wps:cNvPr id="209" name="Freeform 185"/>
                          <wps:cNvSpPr>
                            <a:spLocks/>
                          </wps:cNvSpPr>
                          <wps:spPr bwMode="auto">
                            <a:xfrm>
                              <a:off x="8110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673 395"/>
                                <a:gd name="T3" fmla="*/ 673 h 277"/>
                                <a:gd name="T4" fmla="+- 0 8388 8110"/>
                                <a:gd name="T5" fmla="*/ T4 w 277"/>
                                <a:gd name="T6" fmla="+- 0 673 395"/>
                                <a:gd name="T7" fmla="*/ 673 h 277"/>
                                <a:gd name="T8" fmla="+- 0 8388 8110"/>
                                <a:gd name="T9" fmla="*/ T8 w 277"/>
                                <a:gd name="T10" fmla="+- 0 395 395"/>
                                <a:gd name="T11" fmla="*/ 395 h 277"/>
                                <a:gd name="T12" fmla="+- 0 8110 8110"/>
                                <a:gd name="T13" fmla="*/ T12 w 277"/>
                                <a:gd name="T14" fmla="+- 0 395 395"/>
                                <a:gd name="T15" fmla="*/ 395 h 277"/>
                                <a:gd name="T16" fmla="+- 0 8110 8110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2"/>
                        <wpg:cNvGrpSpPr>
                          <a:grpSpLocks/>
                        </wpg:cNvGrpSpPr>
                        <wpg:grpSpPr bwMode="auto">
                          <a:xfrm>
                            <a:off x="8394" y="395"/>
                            <a:ext cx="277" cy="277"/>
                            <a:chOff x="8394" y="395"/>
                            <a:chExt cx="277" cy="277"/>
                          </a:xfrm>
                        </wpg:grpSpPr>
                        <wps:wsp>
                          <wps:cNvPr id="211" name="Freeform 183"/>
                          <wps:cNvSpPr>
                            <a:spLocks/>
                          </wps:cNvSpPr>
                          <wps:spPr bwMode="auto">
                            <a:xfrm>
                              <a:off x="839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673 395"/>
                                <a:gd name="T3" fmla="*/ 673 h 277"/>
                                <a:gd name="T4" fmla="+- 0 8671 8394"/>
                                <a:gd name="T5" fmla="*/ T4 w 277"/>
                                <a:gd name="T6" fmla="+- 0 673 395"/>
                                <a:gd name="T7" fmla="*/ 673 h 277"/>
                                <a:gd name="T8" fmla="+- 0 8671 8394"/>
                                <a:gd name="T9" fmla="*/ T8 w 277"/>
                                <a:gd name="T10" fmla="+- 0 395 395"/>
                                <a:gd name="T11" fmla="*/ 395 h 277"/>
                                <a:gd name="T12" fmla="+- 0 8394 8394"/>
                                <a:gd name="T13" fmla="*/ T12 w 277"/>
                                <a:gd name="T14" fmla="+- 0 395 395"/>
                                <a:gd name="T15" fmla="*/ 395 h 277"/>
                                <a:gd name="T16" fmla="+- 0 8394 839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0"/>
                        <wpg:cNvGrpSpPr>
                          <a:grpSpLocks/>
                        </wpg:cNvGrpSpPr>
                        <wpg:grpSpPr bwMode="auto">
                          <a:xfrm>
                            <a:off x="8677" y="395"/>
                            <a:ext cx="277" cy="277"/>
                            <a:chOff x="8677" y="395"/>
                            <a:chExt cx="277" cy="277"/>
                          </a:xfrm>
                        </wpg:grpSpPr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867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673 395"/>
                                <a:gd name="T3" fmla="*/ 673 h 277"/>
                                <a:gd name="T4" fmla="+- 0 8954 8677"/>
                                <a:gd name="T5" fmla="*/ T4 w 277"/>
                                <a:gd name="T6" fmla="+- 0 673 395"/>
                                <a:gd name="T7" fmla="*/ 673 h 277"/>
                                <a:gd name="T8" fmla="+- 0 8954 8677"/>
                                <a:gd name="T9" fmla="*/ T8 w 277"/>
                                <a:gd name="T10" fmla="+- 0 395 395"/>
                                <a:gd name="T11" fmla="*/ 395 h 277"/>
                                <a:gd name="T12" fmla="+- 0 8677 8677"/>
                                <a:gd name="T13" fmla="*/ T12 w 277"/>
                                <a:gd name="T14" fmla="+- 0 395 395"/>
                                <a:gd name="T15" fmla="*/ 395 h 277"/>
                                <a:gd name="T16" fmla="+- 0 8677 867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8"/>
                        <wpg:cNvGrpSpPr>
                          <a:grpSpLocks/>
                        </wpg:cNvGrpSpPr>
                        <wpg:grpSpPr bwMode="auto">
                          <a:xfrm>
                            <a:off x="8960" y="395"/>
                            <a:ext cx="277" cy="277"/>
                            <a:chOff x="8960" y="395"/>
                            <a:chExt cx="277" cy="277"/>
                          </a:xfrm>
                        </wpg:grpSpPr>
                        <wps:wsp>
                          <wps:cNvPr id="215" name="Freeform 179"/>
                          <wps:cNvSpPr>
                            <a:spLocks/>
                          </wps:cNvSpPr>
                          <wps:spPr bwMode="auto">
                            <a:xfrm>
                              <a:off x="8960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673 395"/>
                                <a:gd name="T3" fmla="*/ 673 h 277"/>
                                <a:gd name="T4" fmla="+- 0 9238 8960"/>
                                <a:gd name="T5" fmla="*/ T4 w 277"/>
                                <a:gd name="T6" fmla="+- 0 673 395"/>
                                <a:gd name="T7" fmla="*/ 673 h 277"/>
                                <a:gd name="T8" fmla="+- 0 9238 8960"/>
                                <a:gd name="T9" fmla="*/ T8 w 277"/>
                                <a:gd name="T10" fmla="+- 0 395 395"/>
                                <a:gd name="T11" fmla="*/ 395 h 277"/>
                                <a:gd name="T12" fmla="+- 0 8960 8960"/>
                                <a:gd name="T13" fmla="*/ T12 w 277"/>
                                <a:gd name="T14" fmla="+- 0 395 395"/>
                                <a:gd name="T15" fmla="*/ 395 h 277"/>
                                <a:gd name="T16" fmla="+- 0 8960 8960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6"/>
                        <wpg:cNvGrpSpPr>
                          <a:grpSpLocks/>
                        </wpg:cNvGrpSpPr>
                        <wpg:grpSpPr bwMode="auto">
                          <a:xfrm>
                            <a:off x="9244" y="395"/>
                            <a:ext cx="277" cy="277"/>
                            <a:chOff x="9244" y="395"/>
                            <a:chExt cx="277" cy="277"/>
                          </a:xfrm>
                        </wpg:grpSpPr>
                        <wps:wsp>
                          <wps:cNvPr id="217" name="Freeform 177"/>
                          <wps:cNvSpPr>
                            <a:spLocks/>
                          </wps:cNvSpPr>
                          <wps:spPr bwMode="auto">
                            <a:xfrm>
                              <a:off x="924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673 395"/>
                                <a:gd name="T3" fmla="*/ 673 h 277"/>
                                <a:gd name="T4" fmla="+- 0 9521 9244"/>
                                <a:gd name="T5" fmla="*/ T4 w 277"/>
                                <a:gd name="T6" fmla="+- 0 673 395"/>
                                <a:gd name="T7" fmla="*/ 673 h 277"/>
                                <a:gd name="T8" fmla="+- 0 9521 9244"/>
                                <a:gd name="T9" fmla="*/ T8 w 277"/>
                                <a:gd name="T10" fmla="+- 0 395 395"/>
                                <a:gd name="T11" fmla="*/ 395 h 277"/>
                                <a:gd name="T12" fmla="+- 0 9244 9244"/>
                                <a:gd name="T13" fmla="*/ T12 w 277"/>
                                <a:gd name="T14" fmla="+- 0 395 395"/>
                                <a:gd name="T15" fmla="*/ 395 h 277"/>
                                <a:gd name="T16" fmla="+- 0 9244 924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4"/>
                        <wpg:cNvGrpSpPr>
                          <a:grpSpLocks/>
                        </wpg:cNvGrpSpPr>
                        <wpg:grpSpPr bwMode="auto">
                          <a:xfrm>
                            <a:off x="9527" y="395"/>
                            <a:ext cx="277" cy="277"/>
                            <a:chOff x="9527" y="395"/>
                            <a:chExt cx="277" cy="277"/>
                          </a:xfrm>
                        </wpg:grpSpPr>
                        <wps:wsp>
                          <wps:cNvPr id="219" name="Freeform 175"/>
                          <wps:cNvSpPr>
                            <a:spLocks/>
                          </wps:cNvSpPr>
                          <wps:spPr bwMode="auto">
                            <a:xfrm>
                              <a:off x="9527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673 395"/>
                                <a:gd name="T3" fmla="*/ 673 h 277"/>
                                <a:gd name="T4" fmla="+- 0 9805 9527"/>
                                <a:gd name="T5" fmla="*/ T4 w 277"/>
                                <a:gd name="T6" fmla="+- 0 673 395"/>
                                <a:gd name="T7" fmla="*/ 673 h 277"/>
                                <a:gd name="T8" fmla="+- 0 9805 9527"/>
                                <a:gd name="T9" fmla="*/ T8 w 277"/>
                                <a:gd name="T10" fmla="+- 0 395 395"/>
                                <a:gd name="T11" fmla="*/ 395 h 277"/>
                                <a:gd name="T12" fmla="+- 0 9527 9527"/>
                                <a:gd name="T13" fmla="*/ T12 w 277"/>
                                <a:gd name="T14" fmla="+- 0 395 395"/>
                                <a:gd name="T15" fmla="*/ 395 h 277"/>
                                <a:gd name="T16" fmla="+- 0 9527 9527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2"/>
                        <wpg:cNvGrpSpPr>
                          <a:grpSpLocks/>
                        </wpg:cNvGrpSpPr>
                        <wpg:grpSpPr bwMode="auto">
                          <a:xfrm>
                            <a:off x="9811" y="395"/>
                            <a:ext cx="277" cy="277"/>
                            <a:chOff x="9811" y="395"/>
                            <a:chExt cx="277" cy="277"/>
                          </a:xfrm>
                        </wpg:grpSpPr>
                        <wps:wsp>
                          <wps:cNvPr id="221" name="Freeform 173"/>
                          <wps:cNvSpPr>
                            <a:spLocks/>
                          </wps:cNvSpPr>
                          <wps:spPr bwMode="auto">
                            <a:xfrm>
                              <a:off x="981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673 395"/>
                                <a:gd name="T3" fmla="*/ 673 h 277"/>
                                <a:gd name="T4" fmla="+- 0 10088 9811"/>
                                <a:gd name="T5" fmla="*/ T4 w 277"/>
                                <a:gd name="T6" fmla="+- 0 673 395"/>
                                <a:gd name="T7" fmla="*/ 673 h 277"/>
                                <a:gd name="T8" fmla="+- 0 10088 9811"/>
                                <a:gd name="T9" fmla="*/ T8 w 277"/>
                                <a:gd name="T10" fmla="+- 0 395 395"/>
                                <a:gd name="T11" fmla="*/ 395 h 277"/>
                                <a:gd name="T12" fmla="+- 0 9811 9811"/>
                                <a:gd name="T13" fmla="*/ T12 w 277"/>
                                <a:gd name="T14" fmla="+- 0 395 395"/>
                                <a:gd name="T15" fmla="*/ 395 h 277"/>
                                <a:gd name="T16" fmla="+- 0 9811 981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0"/>
                        <wpg:cNvGrpSpPr>
                          <a:grpSpLocks/>
                        </wpg:cNvGrpSpPr>
                        <wpg:grpSpPr bwMode="auto">
                          <a:xfrm>
                            <a:off x="10094" y="395"/>
                            <a:ext cx="277" cy="277"/>
                            <a:chOff x="10094" y="395"/>
                            <a:chExt cx="277" cy="277"/>
                          </a:xfrm>
                        </wpg:grpSpPr>
                        <wps:wsp>
                          <wps:cNvPr id="223" name="Freeform 171"/>
                          <wps:cNvSpPr>
                            <a:spLocks/>
                          </wps:cNvSpPr>
                          <wps:spPr bwMode="auto">
                            <a:xfrm>
                              <a:off x="10094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673 395"/>
                                <a:gd name="T3" fmla="*/ 673 h 277"/>
                                <a:gd name="T4" fmla="+- 0 10372 10094"/>
                                <a:gd name="T5" fmla="*/ T4 w 277"/>
                                <a:gd name="T6" fmla="+- 0 673 395"/>
                                <a:gd name="T7" fmla="*/ 673 h 277"/>
                                <a:gd name="T8" fmla="+- 0 10372 10094"/>
                                <a:gd name="T9" fmla="*/ T8 w 277"/>
                                <a:gd name="T10" fmla="+- 0 395 395"/>
                                <a:gd name="T11" fmla="*/ 395 h 277"/>
                                <a:gd name="T12" fmla="+- 0 10094 10094"/>
                                <a:gd name="T13" fmla="*/ T12 w 277"/>
                                <a:gd name="T14" fmla="+- 0 395 395"/>
                                <a:gd name="T15" fmla="*/ 395 h 277"/>
                                <a:gd name="T16" fmla="+- 0 10094 10094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68"/>
                        <wpg:cNvGrpSpPr>
                          <a:grpSpLocks/>
                        </wpg:cNvGrpSpPr>
                        <wpg:grpSpPr bwMode="auto">
                          <a:xfrm>
                            <a:off x="10378" y="395"/>
                            <a:ext cx="277" cy="277"/>
                            <a:chOff x="10378" y="395"/>
                            <a:chExt cx="277" cy="277"/>
                          </a:xfrm>
                        </wpg:grpSpPr>
                        <wps:wsp>
                          <wps:cNvPr id="225" name="Freeform 169"/>
                          <wps:cNvSpPr>
                            <a:spLocks/>
                          </wps:cNvSpPr>
                          <wps:spPr bwMode="auto">
                            <a:xfrm>
                              <a:off x="10378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673 395"/>
                                <a:gd name="T3" fmla="*/ 673 h 277"/>
                                <a:gd name="T4" fmla="+- 0 10655 10378"/>
                                <a:gd name="T5" fmla="*/ T4 w 277"/>
                                <a:gd name="T6" fmla="+- 0 673 395"/>
                                <a:gd name="T7" fmla="*/ 673 h 277"/>
                                <a:gd name="T8" fmla="+- 0 10655 10378"/>
                                <a:gd name="T9" fmla="*/ T8 w 277"/>
                                <a:gd name="T10" fmla="+- 0 395 395"/>
                                <a:gd name="T11" fmla="*/ 395 h 277"/>
                                <a:gd name="T12" fmla="+- 0 10378 10378"/>
                                <a:gd name="T13" fmla="*/ T12 w 277"/>
                                <a:gd name="T14" fmla="+- 0 395 395"/>
                                <a:gd name="T15" fmla="*/ 395 h 277"/>
                                <a:gd name="T16" fmla="+- 0 10378 10378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66"/>
                        <wpg:cNvGrpSpPr>
                          <a:grpSpLocks/>
                        </wpg:cNvGrpSpPr>
                        <wpg:grpSpPr bwMode="auto">
                          <a:xfrm>
                            <a:off x="10661" y="395"/>
                            <a:ext cx="277" cy="277"/>
                            <a:chOff x="10661" y="395"/>
                            <a:chExt cx="277" cy="277"/>
                          </a:xfrm>
                        </wpg:grpSpPr>
                        <wps:wsp>
                          <wps:cNvPr id="227" name="Freeform 167"/>
                          <wps:cNvSpPr>
                            <a:spLocks/>
                          </wps:cNvSpPr>
                          <wps:spPr bwMode="auto">
                            <a:xfrm>
                              <a:off x="10661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673 395"/>
                                <a:gd name="T3" fmla="*/ 673 h 277"/>
                                <a:gd name="T4" fmla="+- 0 10939 10661"/>
                                <a:gd name="T5" fmla="*/ T4 w 277"/>
                                <a:gd name="T6" fmla="+- 0 673 395"/>
                                <a:gd name="T7" fmla="*/ 673 h 277"/>
                                <a:gd name="T8" fmla="+- 0 10939 10661"/>
                                <a:gd name="T9" fmla="*/ T8 w 277"/>
                                <a:gd name="T10" fmla="+- 0 395 395"/>
                                <a:gd name="T11" fmla="*/ 395 h 277"/>
                                <a:gd name="T12" fmla="+- 0 10661 10661"/>
                                <a:gd name="T13" fmla="*/ T12 w 277"/>
                                <a:gd name="T14" fmla="+- 0 395 395"/>
                                <a:gd name="T15" fmla="*/ 395 h 277"/>
                                <a:gd name="T16" fmla="+- 0 10661 10661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64"/>
                        <wpg:cNvGrpSpPr>
                          <a:grpSpLocks/>
                        </wpg:cNvGrpSpPr>
                        <wpg:grpSpPr bwMode="auto">
                          <a:xfrm>
                            <a:off x="10945" y="395"/>
                            <a:ext cx="277" cy="277"/>
                            <a:chOff x="10945" y="395"/>
                            <a:chExt cx="277" cy="277"/>
                          </a:xfrm>
                        </wpg:grpSpPr>
                        <wps:wsp>
                          <wps:cNvPr id="229" name="Freeform 165"/>
                          <wps:cNvSpPr>
                            <a:spLocks/>
                          </wps:cNvSpPr>
                          <wps:spPr bwMode="auto">
                            <a:xfrm>
                              <a:off x="10945" y="39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673 395"/>
                                <a:gd name="T3" fmla="*/ 673 h 277"/>
                                <a:gd name="T4" fmla="+- 0 11222 10945"/>
                                <a:gd name="T5" fmla="*/ T4 w 277"/>
                                <a:gd name="T6" fmla="+- 0 673 395"/>
                                <a:gd name="T7" fmla="*/ 673 h 277"/>
                                <a:gd name="T8" fmla="+- 0 11222 10945"/>
                                <a:gd name="T9" fmla="*/ T8 w 277"/>
                                <a:gd name="T10" fmla="+- 0 395 395"/>
                                <a:gd name="T11" fmla="*/ 395 h 277"/>
                                <a:gd name="T12" fmla="+- 0 10945 10945"/>
                                <a:gd name="T13" fmla="*/ T12 w 277"/>
                                <a:gd name="T14" fmla="+- 0 395 395"/>
                                <a:gd name="T15" fmla="*/ 395 h 277"/>
                                <a:gd name="T16" fmla="+- 0 10945 10945"/>
                                <a:gd name="T17" fmla="*/ T16 w 277"/>
                                <a:gd name="T18" fmla="+- 0 673 395"/>
                                <a:gd name="T19" fmla="*/ 67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93.55pt;margin-top:19.6pt;width:467.7pt;height:14.15pt;z-index:-251650048;mso-position-horizontal-relative:page" coordorigin="1871,392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">
                <v:group id="Group 228" o:spid="_x0000_s1027" style="position:absolute;left:1874;top:395;width:277;height:277" coordorigin="187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9" o:spid="_x0000_s1028" style="position:absolute;left:187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y5sIA&#10;AADcAAAADwAAAGRycy9kb3ducmV2LnhtbERPTWsCMRC9F/wPYQRvNbGgLFujSKm00ApV633cTDfb&#10;biZLkur235uC4G0e73Pmy9614kQhNp41TMYKBHHlTcO1hs/9+r4AEROywdYzafijCMvF4G6OpfFn&#10;3tJpl2qRQziWqMGm1JVSxsqSwzj2HXHmvnxwmDIMtTQBzznctfJBqZl02HBusNjRk6XqZ/frNKi3&#10;NtRrOykK9bI5vh++V89b+tB6NOxXjyAS9ekmvrpfTZ4/m8L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HLm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26" o:spid="_x0000_s1029" style="position:absolute;left:2157;top:395;width:277;height:277" coordorigin="215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27" o:spid="_x0000_s1030" style="position:absolute;left:215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JCsIA&#10;AADcAAAADwAAAGRycy9kb3ducmV2LnhtbERPTWsCMRC9F/wPYQRvNbEHu2yNIqXSghaq1vu4mW62&#10;3UyWJOr23zcFwds83ufMFr1rxZlCbDxrmIwVCOLKm4ZrDZ/71X0BIiZkg61n0vBLERbzwd0MS+Mv&#10;vKXzLtUih3AsUYNNqSuljJUlh3HsO+LMffngMGUYamkCXnK4a+WDUlPpsOHcYLGjZ0vVz+7kNKh1&#10;G+qVnRSFen0/bg7fy5ctfWg9GvbLJxCJ+nQTX91vJs+fPsL/M/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kkK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24" o:spid="_x0000_s1031" style="position:absolute;left:2441;top:395;width:277;height:277" coordorigin="244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5" o:spid="_x0000_s1032" style="position:absolute;left:244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448IA&#10;AADcAAAADwAAAGRycy9kb3ducmV2LnhtbERPTWsCMRC9F/wPYQRvNbEH2W6NIqXSghaq1vu4mW62&#10;3UyWJOr23zcFwds83ufMFr1rxZlCbDxrmIwVCOLKm4ZrDZ/71X0BIiZkg61n0vBLERbzwd0MS+Mv&#10;vKXzLtUih3AsUYNNqSuljJUlh3HsO+LMffngMGUYamkCXnK4a+WDUlPpsOHcYLGjZ0vVz+7kNKh1&#10;G+qVnRSFen0/bg7fy5ctfWg9GvbLJxCJ+nQTX91vJs+fPsL/M/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Xjj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22" o:spid="_x0000_s1033" style="position:absolute;left:2724;top:395;width:277;height:277" coordorigin="272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3" o:spid="_x0000_s1034" style="position:absolute;left:272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iOMMA&#10;AADcAAAADwAAAGRycy9kb3ducmV2LnhtbERPTU8CMRC9m/gfmjHxJu16wM1CIcRIJAETQbkP22G7&#10;sJ1u2grrv7cmJt7m5X3OdD64TlwoxNazhmKkQBDX3rTcaPj8WD6UIGJCNth5Jg3fFGE+u72ZYmX8&#10;lbd02aVG5BCOFWqwKfWVlLG25DCOfE+cuaMPDlOGoZEm4DWHu04+KjWWDlvODRZ7erZUn3dfToNa&#10;d6FZ2qIs1evbYbM/LV629K71/d2wmIBINKR/8Z97ZfL8pwJ+n8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biOMMAAADcAAAADwAAAAAAAAAAAAAAAACYAgAAZHJzL2Rv&#10;d25yZXYueG1sUEsFBgAAAAAEAAQA9QAAAIgDAAAAAA=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20" o:spid="_x0000_s1035" style="position:absolute;left:3008;top:395;width:277;height:277" coordorigin="3008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1" o:spid="_x0000_s1036" style="position:absolute;left:3008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Z1MIA&#10;AADcAAAADwAAAGRycy9kb3ducmV2LnhtbERP30vDMBB+F/wfwgm+uWQKrnRLyxCHgg62qe+35myq&#10;zaUkcav/vRkMfLuP7+ct6tH14kAhdp41TCcKBHHjTcethve31U0BIiZkg71n0vBLEerq8mKBpfFH&#10;3tJhl1qRQziWqMGmNJRSxsaSwzjxA3HmPn1wmDIMrTQBjznc9fJWqXvpsOPcYHGgB0vN9+7HaVAv&#10;fWhXdloU6mm9f/34Wj5uaaP19dW4nININKZ/8dn9bPL82R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NnU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18" o:spid="_x0000_s1037" style="position:absolute;left:3291;top:395;width:277;height:277" coordorigin="329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19" o:spid="_x0000_s1038" style="position:absolute;left:329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kO8IA&#10;AADcAAAADwAAAGRycy9kb3ducmV2LnhtbERP30vDMBB+F/wfwgm+uWSCrnRLyxCHgg62qe+35myq&#10;zaUkcav/vRkMfLuP7+ct6tH14kAhdp41TCcKBHHjTcethve31U0BIiZkg71n0vBLEerq8mKBpfFH&#10;3tJhl1qRQziWqMGmNJRSxsaSwzjxA3HmPn1wmDIMrTQBjznc9fJWqXvpsOPcYHGgB0vN9+7HaVAv&#10;fWhXdloU6mm9f/34Wj5uaaP19dW4nININKZ/8dn9bPL82R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eQ7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16" o:spid="_x0000_s1039" style="position:absolute;left:3575;top:395;width:277;height:277" coordorigin="357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7" o:spid="_x0000_s1040" style="position:absolute;left:357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f18IA&#10;AADcAAAADwAAAGRycy9kb3ducmV2LnhtbERPTWsCMRC9F/wPYQRvNbEHXbZGkVJpoRWq1vu4mW62&#10;3UyWJNXtvzcFwds83ufMl71rxYlCbDxrmIwVCOLKm4ZrDZ/79X0BIiZkg61n0vBHEZaLwd0cS+PP&#10;vKXTLtUih3AsUYNNqSuljJUlh3HsO+LMffngMGUYamkCnnO4a+WDUlPpsOHcYLGjJ0vVz+7XaVBv&#10;bajXdlIU6mVzfD98r5639KH1aNivHkEk6tNNfHW/mjx/NoP/Z/IF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9/X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14" o:spid="_x0000_s1041" style="position:absolute;left:3858;top:395;width:277;height:277" coordorigin="3858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15" o:spid="_x0000_s1042" style="position:absolute;left:3858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uPsIA&#10;AADcAAAADwAAAGRycy9kb3ducmV2LnhtbERPS0sDMRC+C/6HMAVvNmkPum6bliKWCir0eR8342br&#10;ZrIksV3/fVMQvM3H95zpvHetOFGIjWcNo6ECQVx503CtYb9b3hcgYkI22HomDb8UYT67vZliafyZ&#10;N3TaplrkEI4larApdaWUsbLkMA59R5y5Lx8cpgxDLU3Acw53rRwr9SAdNpwbLHb0bKn63v44Deqt&#10;DfXSjopCrT4+3w/HxcuG1lrfDfrFBESiPv2L/9yvJs9/fILrM/kC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O4+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12" o:spid="_x0000_s1043" style="position:absolute;left:4142;top:395;width:277;height:277" coordorigin="4142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13" o:spid="_x0000_s1044" style="position:absolute;left:4142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SH8IA&#10;AADcAAAADwAAAGRycy9kb3ducmV2LnhtbERPTWsCMRC9F/wPYYTearI9lGVrFJFKC21Brd7HzbhZ&#10;u5ksSarbf28KBW/zeJ8znQ+uE2cKsfWsoZgoEMS1Ny03GnZfq4cSREzIBjvPpOGXIsxno7spVsZf&#10;eEPnbWpEDuFYoQabUl9JGWtLDuPE98SZO/rgMGUYGmkCXnK46+SjUk/SYcu5wWJPS0v19/bHaVDv&#10;XWhWtihL9fp5+NifFi8bWmt9Px4WzyASDekm/ne/mTy/LODvmXyB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5If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10" o:spid="_x0000_s1045" style="position:absolute;left:4425;top:395;width:277;height:277" coordorigin="442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11" o:spid="_x0000_s1046" style="position:absolute;left:442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p88IA&#10;AADcAAAADwAAAGRycy9kb3ducmV2LnhtbERPTWsCMRC9F/wPYQRvNdGCLFujiCgWtFBte59upptt&#10;N5Mlibr++6ZQ6G0e73Pmy9614kIhNp41TMYKBHHlTcO1hrfX7X0BIiZkg61n0nCjCMvF4G6OpfFX&#10;PtLllGqRQziWqMGm1JVSxsqSwzj2HXHmPn1wmDIMtTQBrznctXKq1Ew6bDg3WOxoban6Pp2dBrVv&#10;Q721k6JQu+ePw/vXanOkF61Hw371CCJRn/7Ff+4nk+cXD/D7TL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anz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8" o:spid="_x0000_s1047" style="position:absolute;left:4709;top:395;width:277;height:277" coordorigin="4709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9" o:spid="_x0000_s1048" style="position:absolute;left:4709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UHMIA&#10;AADcAAAADwAAAGRycy9kb3ducmV2LnhtbERPTWsCMRC9F/wPYQRvNVGoLFujiCgWtFBte59upptt&#10;N5Mlibr++6ZQ6G0e73Pmy9614kIhNp41TMYKBHHlTcO1hrfX7X0BIiZkg61n0nCjCMvF4G6OpfFX&#10;PtLllGqRQziWqMGm1JVSxsqSwzj2HXHmPn1wmDIMtTQBrznctXKq1Ew6bDg3WOxoban6Pp2dBrVv&#10;Q721k6JQu+ePw/vXanOkF61Hw371CCJRn/7Ff+4nk+cXD/D7TL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JQc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6" o:spid="_x0000_s1049" style="position:absolute;left:4992;top:395;width:277;height:277" coordorigin="4992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7" o:spid="_x0000_s1050" style="position:absolute;left:4992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v8MIA&#10;AADcAAAADwAAAGRycy9kb3ducmV2LnhtbERPTWsCMRC9F/wPYQRvNdFDXbZGEVEsaKHa9j7dTDfb&#10;biZLEnX9902h0Ns83ufMl71rxYVCbDxrmIwVCOLKm4ZrDW+v2/sCREzIBlvPpOFGEZaLwd0cS+Ov&#10;fKTLKdUih3AsUYNNqSuljJUlh3HsO+LMffrgMGUYamkCXnO4a+VUqQfpsOHcYLGjtaXq+3R2GtS+&#10;DfXWTopC7Z4/Du9fq82RXrQeDfvVI4hEffoX/7mfTJ5fzOD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q/w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4" o:spid="_x0000_s1051" style="position:absolute;left:5275;top:395;width:277;height:277" coordorigin="527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5" o:spid="_x0000_s1052" style="position:absolute;left:527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eGcIA&#10;AADcAAAADwAAAGRycy9kb3ducmV2LnhtbERPTWsCMRC9F/wPYQRvNdFD2W6NIqJY0EK17X26mW62&#10;3UyWJOr6702h0Ns83ufMFr1rxZlCbDxrmIwVCOLKm4ZrDe9vm/sCREzIBlvPpOFKERbzwd0MS+Mv&#10;fKDzMdUih3AsUYNNqSuljJUlh3HsO+LMffngMGUYamkCXnK4a+VUqQfpsOHcYLGjlaXq53hyGtSu&#10;DfXGTopCbV8+9x/fy/WBXrUeDfvlE4hEffoX/7mfTZ5fPMLvM/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Z4Z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202" o:spid="_x0000_s1053" style="position:absolute;left:5559;top:395;width:277;height:277" coordorigin="5559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3" o:spid="_x0000_s1054" style="position:absolute;left:5559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EwsMA&#10;AADcAAAADwAAAGRycy9kb3ducmV2LnhtbERPTU8CMRC9m/gfmjHxJu16IOtCIcRIJAETQbkP22G7&#10;sJ1u2grrv7cmJt7m5X3OdD64TlwoxNazhmKkQBDX3rTcaPj8WD6UIGJCNth5Jg3fFGE+u72ZYmX8&#10;lbd02aVG5BCOFWqwKfWVlLG25DCOfE+cuaMPDlOGoZEm4DWHu04+KjWWDlvODRZ7erZUn3dfToNa&#10;d6FZ2qIs1evbYbM/LV629K71/d2wmIBINKR/8Z97ZfL8pwJ+n8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EwsMAAADcAAAADwAAAAAAAAAAAAAAAACYAgAAZHJzL2Rv&#10;d25yZXYueG1sUEsFBgAAAAAEAAQA9QAAAIgDAAAAAA=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200" o:spid="_x0000_s1055" style="position:absolute;left:5842;top:395;width:277;height:277" coordorigin="5842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1" o:spid="_x0000_s1056" style="position:absolute;left:5842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/LsIA&#10;AADcAAAADwAAAGRycy9kb3ducmV2LnhtbERP20oDMRB9F/yHMAXfbNIKsm6bliKWCir0+j5uxs3W&#10;zWRJYrv+fVMQfJvDuc503rtWnCjExrOG0VCBIK68abjWsN8t7wsQMSEbbD2Thl+KMJ/d3kyxNP7M&#10;GzptUy1yCMcSNdiUulLKWFlyGIe+I87clw8OU4ahlibgOYe7Vo6VepQOG84NFjt6tlR9b3+cBvXW&#10;hnppR0WhVh+f74fj4mVDa63vBv1iAiJRn/7Ff+5Xk+c/PcD1mXyBn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D8u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98" o:spid="_x0000_s1057" style="position:absolute;left:6126;top:395;width:277;height:277" coordorigin="6126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9" o:spid="_x0000_s1058" style="position:absolute;left:6126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CwcIA&#10;AADcAAAADwAAAGRycy9kb3ducmV2LnhtbERP20oDMRB9F/yHMAXfbNKCsm6bliKWCir0+j5uxs3W&#10;zWRJYrv+fVMQfJvDuc503rtWnCjExrOG0VCBIK68abjWsN8t7wsQMSEbbD2Thl+KMJ/d3kyxNP7M&#10;GzptUy1yCMcSNdiUulLKWFlyGIe+I87clw8OU4ahlibgOYe7Vo6VepQOG84NFjt6tlR9b3+cBvXW&#10;hnppR0WhVh+f74fj4mVDa63vBv1iAiJRn/7Ff+5Xk+c/PcD1mXyBn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QLBwgAAANwAAAAPAAAAAAAAAAAAAAAAAJgCAABkcnMvZG93&#10;bnJldi54bWxQSwUGAAAAAAQABAD1AAAAhw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96" o:spid="_x0000_s1059" style="position:absolute;left:6409;top:395;width:277;height:277" coordorigin="6409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7" o:spid="_x0000_s1060" style="position:absolute;left:6409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5LcIA&#10;AADcAAAADwAAAGRycy9kb3ducmV2LnhtbERPS0sDMRC+C/6HMAVvNmkPum6bliKWCir0eR8342br&#10;ZrIksV3/fVMQvM3H95zpvHetOFGIjWcNo6ECQVx503CtYb9b3hcgYkI22HomDb8UYT67vZliafyZ&#10;N3TaplrkEI4larApdaWUsbLkMA59R5y5Lx8cpgxDLU3Acw53rRwr9SAdNpwbLHb0bKn63v44Deqt&#10;DfXSjopCrT4+3w/HxcuG1lrfDfrFBESiPv2L/9yvJs9/eoTrM/kC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zktwgAAANwAAAAPAAAAAAAAAAAAAAAAAJgCAABkcnMvZG93&#10;bnJldi54bWxQSwUGAAAAAAQABAD1AAAAhw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94" o:spid="_x0000_s1061" style="position:absolute;left:6693;top:395;width:277;height:277" coordorigin="6693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5" o:spid="_x0000_s1062" style="position:absolute;left:6693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IxMMA&#10;AADcAAAADwAAAGRycy9kb3ducmV2LnhtbERPTUsDMRC9C/6HMII3m6wH2a5NyyKWFqpgq71PN+Nm&#10;dTNZkrRd/70RCt7m8T5nthhdL04UYudZQzFRIIgbbzpuNXy8L+9KEDEhG+w9k4YfirCYX1/NsDL+&#10;zFs67VIrcgjHCjXYlIZKythYchgnfiDO3KcPDlOGoZUm4DmHu17eK/UgHXacGywO9GSp+d4dnQa1&#10;6UO7tEVZqtXr4WX/VT9v6U3r25uxfgSRaEz/4ot7bfL86RT+ns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IxMMAAADcAAAADwAAAAAAAAAAAAAAAACYAgAAZHJzL2Rv&#10;d25yZXYueG1sUEsFBgAAAAAEAAQA9QAAAIgDAAAAAA=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92" o:spid="_x0000_s1063" style="position:absolute;left:6976;top:395;width:277;height:277" coordorigin="6976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3" o:spid="_x0000_s1064" style="position:absolute;left:6976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wOcQA&#10;AADcAAAADwAAAGRycy9kb3ducmV2LnhtbESPQWsCMRSE7wX/Q3hCbzVZD2XZGkVEsdAW1Lb3181z&#10;s7p5WZJUt//eFAo9DjPzDTNbDK4TFwqx9ayhmCgQxLU3LTcaPt43DyWImJANdp5Jww9FWMxHdzOs&#10;jL/yni6H1IgM4VihBptSX0kZa0sO48T3xNk7+uAwZRkaaQJeM9x1cqrUo3TYcl6w2NPKUn0+fDsN&#10;6qULzcYWZam2b1+vn6flek87re/Hw/IJRKIh/Yf/2s9Gw1QV8HsmHw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8DnEAAAA3AAAAA8AAAAAAAAAAAAAAAAAmAIAAGRycy9k&#10;b3ducmV2LnhtbFBLBQYAAAAABAAEAPUAAACJAwAAAAA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90" o:spid="_x0000_s1065" style="position:absolute;left:7260;top:395;width:277;height:277" coordorigin="7260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1" o:spid="_x0000_s1066" style="position:absolute;left:7260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L1cQA&#10;AADcAAAADwAAAGRycy9kb3ducmV2LnhtbESPQWsCMRSE7wX/Q3hCbzVRoSxbo0ipVNBC1Xp/bl43&#10;225eliTV7b9vCoLHYWa+YWaL3rXiTCE2njWMRwoEceVNw7WGj8PqoQARE7LB1jNp+KUIi/ngboal&#10;8Rfe0XmfapEhHEvUYFPqSiljZclhHPmOOHufPjhMWYZamoCXDHetnCj1KB02nBcsdvRsqfre/zgN&#10;atOGemXHRaFe307b49fyZUfvWt8P++UTiER9uoWv7bXRMFF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y9X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88" o:spid="_x0000_s1067" style="position:absolute;left:7543;top:395;width:277;height:277" coordorigin="7543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9" o:spid="_x0000_s1068" style="position:absolute;left:7543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2OsQA&#10;AADcAAAADwAAAGRycy9kb3ducmV2LnhtbESPQWsCMRSE7wX/Q3hCbzVRsCxbo0ipVNBC1Xp/bl43&#10;225eliTV7b9vCoLHYWa+YWaL3rXiTCE2njWMRwoEceVNw7WGj8PqoQARE7LB1jNp+KUIi/ngboal&#10;8Rfe0XmfapEhHEvUYFPqSiljZclhHPmOOHufPjhMWYZamoCXDHetnCj1KB02nBcsdvRsqfre/zgN&#10;atOGemXHRaFe307b49fyZUfvWt8P++UTiER9uoWv7bXRMFFT+D+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9jrEAAAA3AAAAA8AAAAAAAAAAAAAAAAAmAIAAGRycy9k&#10;b3ducmV2LnhtbFBLBQYAAAAABAAEAPUAAACJAwAAAAA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86" o:spid="_x0000_s1069" style="position:absolute;left:7827;top:395;width:277;height:277" coordorigin="782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7" o:spid="_x0000_s1070" style="position:absolute;left:782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N1sQA&#10;AADcAAAADwAAAGRycy9kb3ducmV2LnhtbESPQWsCMRSE7wX/Q3hCbzXRg122RpFSqaCFqvX+3Lxu&#10;tt28LEmq23/fFASPw8x8w8wWvWvFmUJsPGsYjxQI4sqbhmsNH4fVQwEiJmSDrWfS8EsRFvPB3QxL&#10;4y+8o/M+1SJDOJaowabUlVLGypLDOPIdcfY+fXCYsgy1NAEvGe5aOVFqKh02nBcsdvRsqfre/zgN&#10;atOGemXHRaFe307b49fyZUfvWt8P++UTiER9uoWv7bXRMFGP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zdb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84" o:spid="_x0000_s1071" style="position:absolute;left:8110;top:395;width:277;height:277" coordorigin="8110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5" o:spid="_x0000_s1072" style="position:absolute;left:8110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8P8QA&#10;AADcAAAADwAAAGRycy9kb3ducmV2LnhtbESPQWsCMRSE7wX/Q3hCbzXRg2y3RpFSqaCFqvX+3Lxu&#10;tt28LEmq23/fFASPw8x8w8wWvWvFmUJsPGsYjxQI4sqbhmsNH4fVQwEiJmSDrWfS8EsRFvPB3QxL&#10;4y+8o/M+1SJDOJaowabUlVLGypLDOPIdcfY+fXCYsgy1NAEvGe5aOVFqKh02nBcsdvRsqfre/zgN&#10;atOGemXHRaFe307b49fyZUfvWt8P++UTiER9uoWv7bXRMFGP8H8mHw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/D/EAAAA3AAAAA8AAAAAAAAAAAAAAAAAmAIAAGRycy9k&#10;b3ducmV2LnhtbFBLBQYAAAAABAAEAPUAAACJAwAAAAA=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82" o:spid="_x0000_s1073" style="position:absolute;left:8394;top:395;width:277;height:277" coordorigin="839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3" o:spid="_x0000_s1074" style="position:absolute;left:839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m5MQA&#10;AADcAAAADwAAAGRycy9kb3ducmV2LnhtbESPQWsCMRSE7wX/Q3iF3mqyHsqyGkWkYqEtVKv35+a5&#10;Wd28LEmq23/fFAo9DjPzDTNbDK4TVwqx9ayhGCsQxLU3LTca9p/rxxJETMgGO8+k4ZsiLOajuxlW&#10;xt94S9ddakSGcKxQg02pr6SMtSWHcex74uydfHCYsgyNNAFvGe46OVHqSTpsOS9Y7Gllqb7svpwG&#10;9dqFZm2LslSb9+Pb4bx83tKH1g/3w3IKItGQ/sN/7RejYVIU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ZuT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80" o:spid="_x0000_s1075" style="position:absolute;left:8677;top:395;width:277;height:277" coordorigin="867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1" o:spid="_x0000_s1076" style="position:absolute;left:867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dCMUA&#10;AADcAAAADwAAAGRycy9kb3ducmV2LnhtbESPQUsDMRSE74L/ITzBm022BVnWpqUUiwUVbLX3183r&#10;ZtvNy5LEdv33Rih4HGbmG2Y6H1wnzhRi61lDMVIgiGtvWm40fH2uHkoQMSEb7DyThh+KMJ/d3kyx&#10;Mv7CGzpvUyMyhGOFGmxKfSVlrC05jCPfE2fv4IPDlGVopAl4yXDXybFSj9Jhy3nBYk9LS/Vp++00&#10;qNcuNCtblKV6ed+/7Y6L5w19aH1/NyyeQCQa0n/42l4bDe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l0I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78" o:spid="_x0000_s1077" style="position:absolute;left:8960;top:395;width:277;height:277" coordorigin="8960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79" o:spid="_x0000_s1078" style="position:absolute;left:8960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g58UA&#10;AADcAAAADwAAAGRycy9kb3ducmV2LnhtbESPQUsDMRSE74L/ITzBm022UFnWpqUUiwUVbLX3183r&#10;ZtvNy5LEdv33Rih4HGbmG2Y6H1wnzhRi61lDMVIgiGtvWm40fH2uHkoQMSEb7DyThh+KMJ/d3kyx&#10;Mv7CGzpvUyMyhGOFGmxKfSVlrC05jCPfE2fv4IPDlGVopAl4yXDXybFSj9Jhy3nBYk9LS/Vp++00&#10;qNcuNCtblKV6ed+/7Y6L5w19aH1/NyyeQCQa0n/42l4bDeNi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2Dn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76" o:spid="_x0000_s1079" style="position:absolute;left:9244;top:395;width:277;height:277" coordorigin="924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7" o:spid="_x0000_s1080" style="position:absolute;left:924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bC8UA&#10;AADcAAAADwAAAGRycy9kb3ducmV2LnhtbESPQUsDMRSE74L/ITzBm022h7qsTUspFgsq2Grvr5vX&#10;zbablyWJ7frvjVDwOMzMN8x0PrhOnCnE1rOGYqRAENfetNxo+PpcPZQgYkI22HkmDT8UYT67vZli&#10;ZfyFN3TepkZkCMcKNdiU+krKWFtyGEe+J87ewQeHKcvQSBPwkuGuk2OlJtJhy3nBYk9LS/Vp++00&#10;qNcuNCtblKV6ed+/7Y6L5w19aH1/NyyeQCQa0n/42l4bDePiEf7O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VsL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74" o:spid="_x0000_s1081" style="position:absolute;left:9527;top:395;width:277;height:277" coordorigin="9527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5" o:spid="_x0000_s1082" style="position:absolute;left:9527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q4sUA&#10;AADcAAAADwAAAGRycy9kb3ducmV2LnhtbESPQUsDMRSE74L/ITyhN5tsD2Vdm5ZSLBZawVa9PzfP&#10;zdrNy5Kk7frvjVDwOMzMN8xsMbhOnCnE1rOGYqxAENfetNxoeH9b35cgYkI22HkmDT8UYTG/vZlh&#10;ZfyF93Q+pEZkCMcKNdiU+krKWFtyGMe+J87elw8OU5ahkSbgJcNdJydKTaXDlvOCxZ5Wlurj4eQ0&#10;qG0XmrUtylI9v3zuPr6XT3t61Xp0NywfQSQa0n/42t4YDZPiAf7O5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mri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72" o:spid="_x0000_s1083" style="position:absolute;left:9811;top:395;width:277;height:277" coordorigin="981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3" o:spid="_x0000_s1084" style="position:absolute;left:981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sWcQA&#10;AADcAAAADwAAAGRycy9kb3ducmV2LnhtbESPQUsDMRSE74L/IbyCN5vsHsqyNi1FWhSqYKu9v25e&#10;N1s3L0sS2/XfG0HwOMzMN8x8ObpeXCjEzrOGYqpAEDfedNxq+Hjf3FcgYkI22HsmDd8UYbm4vZlj&#10;bfyVd3TZp1ZkCMcaNdiUhlrK2FhyGKd+IM7eyQeHKcvQShPwmuGul6VSM+mw47xgcaBHS83n/stp&#10;UNs+tBtbVJV6ej2+HM6r9Y7etL6bjKsHEInG9B/+az8bDWVZwO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rFnEAAAA3AAAAA8AAAAAAAAAAAAAAAAAmAIAAGRycy9k&#10;b3ducmV2LnhtbFBLBQYAAAAABAAEAPUAAACJAwAAAAA=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70" o:spid="_x0000_s1085" style="position:absolute;left:10094;top:395;width:277;height:277" coordorigin="10094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1" o:spid="_x0000_s1086" style="position:absolute;left:10094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XtcUA&#10;AADcAAAADwAAAGRycy9kb3ducmV2LnhtbESPQUsDMRSE74L/ITzBm026hbKsTUsRiwUt2Fbvz81z&#10;s7p5WZLYbv99IxR6HGbmG2a2GFwnDhRi61nDeKRAENfetNxo+NivHkoQMSEb7DyThhNFWMxvb2ZY&#10;GX/kLR12qREZwrFCDTalvpIy1pYcxpHvibP37YPDlGVopAl4zHDXyUKpqXTYcl6w2NOTpfp39+c0&#10;qNcuNCs7Lkv1svl6+/xZPm/pXev7u2H5CCLRkK7hS3ttNBTFBP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pe1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68" o:spid="_x0000_s1087" style="position:absolute;left:10378;top:395;width:277;height:277" coordorigin="10378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69" o:spid="_x0000_s1088" style="position:absolute;left:10378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qWsUA&#10;AADcAAAADwAAAGRycy9kb3ducmV2LnhtbESPQUsDMRSE74L/ITzBm0260LKsTUsRiwUt2Fbvz81z&#10;s7p5WZLYbv99IxR6HGbmG2a2GFwnDhRi61nDeKRAENfetNxo+NivHkoQMSEb7DyThhNFWMxvb2ZY&#10;GX/kLR12qREZwrFCDTalvpIy1pYcxpHvibP37YPDlGVopAl4zHDXyUKpqXTYcl6w2NOTpfp39+c0&#10;qNcuNCs7Lkv1svl6+/xZPm/pXev7u2H5CCLRkK7hS3ttNBTFBP7P5CM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6pa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v:group id="Group 166" o:spid="_x0000_s1089" style="position:absolute;left:10661;top:395;width:277;height:277" coordorigin="10661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67" o:spid="_x0000_s1090" style="position:absolute;left:10661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RtsUA&#10;AADcAAAADwAAAGRycy9kb3ducmV2LnhtbESPQUsDMRSE74L/ITzBm026h3ZZm5YiFgtasK3en5vn&#10;ZnXzsiSx3f77Rij0OMzMN8xsMbhOHCjE1rOG8UiBIK69abnR8LFfPZQgYkI22HkmDSeKsJjf3syw&#10;Mv7IWzrsUiMyhGOFGmxKfSVlrC05jCPfE2fv2weHKcvQSBPwmOGuk4VSE+mw5bxgsacnS/Xv7s9p&#10;UK9daFZ2XJbqZfP19vmzfN7Su9b3d8PyEUSiIV3Dl/baaCiKKfyfyUd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ZG2xQAAANwAAAAPAAAAAAAAAAAAAAAAAJgCAABkcnMv&#10;ZG93bnJldi54bWxQSwUGAAAAAAQABAD1AAAAigMAAAAA&#10;" path="m,278r278,l278,,,,,278xe" filled="f" strokecolor="#888a8c" strokeweight=".3pt">
                    <v:path arrowok="t" o:connecttype="custom" o:connectlocs="0,673;278,673;278,395;0,395;0,673" o:connectangles="0,0,0,0,0"/>
                  </v:shape>
                </v:group>
                <v:group id="Group 164" o:spid="_x0000_s1091" style="position:absolute;left:10945;top:395;width:277;height:277" coordorigin="10945,39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65" o:spid="_x0000_s1092" style="position:absolute;left:10945;top:39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gX8UA&#10;AADcAAAADwAAAGRycy9kb3ducmV2LnhtbESPQUsDMRSE74L/ITzBm026h7KuTUsRiwUVbGvvr5vX&#10;zdbNy5LEdv33Rij0OMzMN8x0PrhOnCjE1rOG8UiBIK69abnR8LVdPpQgYkI22HkmDb8UYT67vZli&#10;ZfyZ13TapEZkCMcKNdiU+krKWFtyGEe+J87ewQeHKcvQSBPwnOGuk4VSE+mw5bxgsadnS/X35sdp&#10;UG9daJZ2XJbq9WP/vjsuXtb0qfX93bB4ApFoSNfwpb0yGoriEf7P5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qBfxQAAANwAAAAPAAAAAAAAAAAAAAAAAJgCAABkcnMv&#10;ZG93bnJldi54bWxQSwUGAAAAAAQABAD1AAAAigMAAAAA&#10;" path="m,278r277,l277,,,,,278xe" filled="f" strokecolor="#888a8c" strokeweight=".3pt">
                    <v:path arrowok="t" o:connecttype="custom" o:connectlocs="0,673;277,673;277,395;0,395;0,673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Email</w:t>
      </w: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before="7" w:after="0" w:line="240" w:lineRule="exact"/>
        <w:rPr>
          <w:sz w:val="24"/>
          <w:szCs w:val="24"/>
        </w:rPr>
      </w:pPr>
    </w:p>
    <w:p w:rsidR="0042640C" w:rsidRDefault="005D29AB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-191135</wp:posOffset>
                </wp:positionV>
                <wp:extent cx="3811905" cy="356235"/>
                <wp:effectExtent l="8890" t="8890" r="8255" b="63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905" cy="356235"/>
                          <a:chOff x="1874" y="-301"/>
                          <a:chExt cx="6003" cy="561"/>
                        </a:xfrm>
                      </wpg:grpSpPr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874" y="-301"/>
                            <a:ext cx="6003" cy="561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6003"/>
                              <a:gd name="T2" fmla="+- 0 260 -301"/>
                              <a:gd name="T3" fmla="*/ 260 h 561"/>
                              <a:gd name="T4" fmla="+- 0 7877 1874"/>
                              <a:gd name="T5" fmla="*/ T4 w 6003"/>
                              <a:gd name="T6" fmla="+- 0 260 -301"/>
                              <a:gd name="T7" fmla="*/ 260 h 561"/>
                              <a:gd name="T8" fmla="+- 0 7877 1874"/>
                              <a:gd name="T9" fmla="*/ T8 w 6003"/>
                              <a:gd name="T10" fmla="+- 0 -301 -301"/>
                              <a:gd name="T11" fmla="*/ -301 h 561"/>
                              <a:gd name="T12" fmla="+- 0 1874 1874"/>
                              <a:gd name="T13" fmla="*/ T12 w 6003"/>
                              <a:gd name="T14" fmla="+- 0 -301 -301"/>
                              <a:gd name="T15" fmla="*/ -301 h 561"/>
                              <a:gd name="T16" fmla="+- 0 1874 1874"/>
                              <a:gd name="T17" fmla="*/ T16 w 6003"/>
                              <a:gd name="T18" fmla="+- 0 260 -301"/>
                              <a:gd name="T19" fmla="*/ 260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3" h="561">
                                <a:moveTo>
                                  <a:pt x="0" y="561"/>
                                </a:moveTo>
                                <a:lnTo>
                                  <a:pt x="6003" y="561"/>
                                </a:lnTo>
                                <a:lnTo>
                                  <a:pt x="6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88A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93.7pt;margin-top:-15.05pt;width:300.15pt;height:28.05pt;z-index:-251649024;mso-position-horizontal-relative:page" coordorigin="1874,-301" coordsize="600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">
                <v:shape id="Freeform 162" o:spid="_x0000_s1027" style="position:absolute;left:1874;top:-301;width:6003;height:561;visibility:visible;mso-wrap-style:square;v-text-anchor:top" coordsize="6003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++MAA&#10;AADcAAAADwAAAGRycy9kb3ducmV2LnhtbERPTYvCMBC9L/gfwgje1lQPotUoKiwoe7IK4m1MxqbY&#10;TEqT1frvNwsL3ubxPmex6lwtHtSGyrOC0TADQay9qbhUcDp+fU5BhIhssPZMCl4UYLXsfSwwN/7J&#10;B3oUsRQphEOOCmyMTS5l0JYchqFviBN3863DmGBbStPiM4W7Wo6zbCIdVpwaLDa0taTvxY9TUFyq&#10;/Wzmbck60+dwdtfNyXwrNeh36zmISF18i//dO5PmT8bw90y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9++MAAAADcAAAADwAAAAAAAAAAAAAAAACYAgAAZHJzL2Rvd25y&#10;ZXYueG1sUEsFBgAAAAAEAAQA9QAAAIUDAAAAAA==&#10;" path="m,561r6003,l6003,,,,,561xe" filled="f" strokecolor="#888a8c" strokeweight=".3pt">
                  <v:path arrowok="t" o:connecttype="custom" o:connectlocs="0,260;6003,260;6003,-301;0,-301;0,260" o:connectangles="0,0,0,0,0"/>
                </v:shape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Signature</w:t>
      </w:r>
    </w:p>
    <w:p w:rsidR="0042640C" w:rsidRDefault="0042640C">
      <w:pPr>
        <w:spacing w:before="6" w:after="0" w:line="220" w:lineRule="exact"/>
      </w:pPr>
    </w:p>
    <w:p w:rsidR="0042640C" w:rsidRDefault="00404811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color w:val="231F20"/>
          <w:spacing w:val="7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B:</w:t>
      </w:r>
      <w:r>
        <w:rPr>
          <w:rFonts w:ascii="Arial" w:eastAsia="Arial" w:hAnsi="Arial" w:cs="Arial"/>
          <w:b/>
          <w:bCs/>
          <w:color w:val="231F20"/>
          <w:spacing w:val="4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PRINCI</w:t>
      </w:r>
      <w:r>
        <w:rPr>
          <w:rFonts w:ascii="Arial" w:eastAsia="Arial" w:hAnsi="Arial" w:cs="Arial"/>
          <w:b/>
          <w:bCs/>
          <w:color w:val="231F20"/>
          <w:spacing w:val="-10"/>
          <w:w w:val="76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7"/>
          <w:w w:val="76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color w:val="231F20"/>
          <w:spacing w:val="42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AUTHORIS</w:t>
      </w:r>
      <w:r>
        <w:rPr>
          <w:rFonts w:ascii="Arial" w:eastAsia="Arial" w:hAnsi="Arial" w:cs="Arial"/>
          <w:b/>
          <w:bCs/>
          <w:color w:val="231F20"/>
          <w:spacing w:val="-13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>TION</w:t>
      </w:r>
    </w:p>
    <w:p w:rsidR="0042640C" w:rsidRDefault="0042640C">
      <w:pPr>
        <w:spacing w:before="10" w:after="0" w:line="100" w:lineRule="exact"/>
        <w:rPr>
          <w:sz w:val="10"/>
          <w:szCs w:val="10"/>
        </w:rPr>
      </w:pPr>
    </w:p>
    <w:p w:rsidR="0042640C" w:rsidRDefault="00404811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8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3"/>
          <w:w w:val="8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lare</w:t>
      </w:r>
      <w:r>
        <w:rPr>
          <w:rFonts w:ascii="Arial" w:eastAsia="Arial" w:hAnsi="Arial" w:cs="Arial"/>
          <w:color w:val="231F20"/>
          <w:spacing w:val="4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best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kn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wledge</w:t>
      </w:r>
      <w:r>
        <w:rPr>
          <w:rFonts w:ascii="Arial" w:eastAsia="Arial" w:hAnsi="Arial" w:cs="Arial"/>
          <w:color w:val="231F20"/>
          <w:spacing w:val="1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inform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supplied</w:t>
      </w:r>
      <w:r>
        <w:rPr>
          <w:rFonts w:ascii="Arial" w:eastAsia="Arial" w:hAnsi="Arial" w:cs="Arial"/>
          <w:color w:val="231F20"/>
          <w:spacing w:val="9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on this</w:t>
      </w:r>
      <w:r>
        <w:rPr>
          <w:rFonts w:ascii="Arial" w:eastAsia="Arial" w:hAnsi="Arial" w:cs="Arial"/>
          <w:color w:val="231F20"/>
          <w:spacing w:val="1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1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correct</w:t>
      </w:r>
      <w:r>
        <w:rPr>
          <w:rFonts w:ascii="Arial" w:eastAsia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complete.</w:t>
      </w:r>
    </w:p>
    <w:p w:rsidR="0042640C" w:rsidRDefault="0042640C">
      <w:pPr>
        <w:spacing w:before="8" w:after="0" w:line="170" w:lineRule="exact"/>
        <w:rPr>
          <w:sz w:val="17"/>
          <w:szCs w:val="17"/>
        </w:rPr>
      </w:pPr>
    </w:p>
    <w:p w:rsidR="0042640C" w:rsidRDefault="005D29AB">
      <w:pPr>
        <w:spacing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-36830</wp:posOffset>
                </wp:positionV>
                <wp:extent cx="5939790" cy="179705"/>
                <wp:effectExtent l="6985" t="10795" r="6350" b="952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-58"/>
                          <a:chExt cx="9354" cy="283"/>
                        </a:xfrm>
                      </wpg:grpSpPr>
                      <wpg:grpSp>
                        <wpg:cNvPr id="95" name="Group 159"/>
                        <wpg:cNvGrpSpPr>
                          <a:grpSpLocks/>
                        </wpg:cNvGrpSpPr>
                        <wpg:grpSpPr bwMode="auto">
                          <a:xfrm>
                            <a:off x="1874" y="-55"/>
                            <a:ext cx="277" cy="277"/>
                            <a:chOff x="1874" y="-55"/>
                            <a:chExt cx="277" cy="277"/>
                          </a:xfrm>
                        </wpg:grpSpPr>
                        <wps:wsp>
                          <wps:cNvPr id="96" name="Freeform 160"/>
                          <wps:cNvSpPr>
                            <a:spLocks/>
                          </wps:cNvSpPr>
                          <wps:spPr bwMode="auto">
                            <a:xfrm>
                              <a:off x="187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223 -55"/>
                                <a:gd name="T3" fmla="*/ 223 h 277"/>
                                <a:gd name="T4" fmla="+- 0 2151 1874"/>
                                <a:gd name="T5" fmla="*/ T4 w 277"/>
                                <a:gd name="T6" fmla="+- 0 223 -55"/>
                                <a:gd name="T7" fmla="*/ 223 h 277"/>
                                <a:gd name="T8" fmla="+- 0 2151 1874"/>
                                <a:gd name="T9" fmla="*/ T8 w 277"/>
                                <a:gd name="T10" fmla="+- 0 -55 -55"/>
                                <a:gd name="T11" fmla="*/ -55 h 277"/>
                                <a:gd name="T12" fmla="+- 0 1874 1874"/>
                                <a:gd name="T13" fmla="*/ T12 w 277"/>
                                <a:gd name="T14" fmla="+- 0 -55 -55"/>
                                <a:gd name="T15" fmla="*/ -55 h 277"/>
                                <a:gd name="T16" fmla="+- 0 1874 187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7"/>
                        <wpg:cNvGrpSpPr>
                          <a:grpSpLocks/>
                        </wpg:cNvGrpSpPr>
                        <wpg:grpSpPr bwMode="auto">
                          <a:xfrm>
                            <a:off x="2157" y="-55"/>
                            <a:ext cx="277" cy="277"/>
                            <a:chOff x="2157" y="-55"/>
                            <a:chExt cx="277" cy="277"/>
                          </a:xfrm>
                        </wpg:grpSpPr>
                        <wps:wsp>
                          <wps:cNvPr id="98" name="Freeform 158"/>
                          <wps:cNvSpPr>
                            <a:spLocks/>
                          </wps:cNvSpPr>
                          <wps:spPr bwMode="auto">
                            <a:xfrm>
                              <a:off x="215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223 -55"/>
                                <a:gd name="T3" fmla="*/ 223 h 277"/>
                                <a:gd name="T4" fmla="+- 0 2435 2157"/>
                                <a:gd name="T5" fmla="*/ T4 w 277"/>
                                <a:gd name="T6" fmla="+- 0 223 -55"/>
                                <a:gd name="T7" fmla="*/ 223 h 277"/>
                                <a:gd name="T8" fmla="+- 0 2435 2157"/>
                                <a:gd name="T9" fmla="*/ T8 w 277"/>
                                <a:gd name="T10" fmla="+- 0 -55 -55"/>
                                <a:gd name="T11" fmla="*/ -55 h 277"/>
                                <a:gd name="T12" fmla="+- 0 2157 2157"/>
                                <a:gd name="T13" fmla="*/ T12 w 277"/>
                                <a:gd name="T14" fmla="+- 0 -55 -55"/>
                                <a:gd name="T15" fmla="*/ -55 h 277"/>
                                <a:gd name="T16" fmla="+- 0 2157 215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55"/>
                        <wpg:cNvGrpSpPr>
                          <a:grpSpLocks/>
                        </wpg:cNvGrpSpPr>
                        <wpg:grpSpPr bwMode="auto">
                          <a:xfrm>
                            <a:off x="2441" y="-55"/>
                            <a:ext cx="277" cy="277"/>
                            <a:chOff x="2441" y="-55"/>
                            <a:chExt cx="277" cy="277"/>
                          </a:xfrm>
                        </wpg:grpSpPr>
                        <wps:wsp>
                          <wps:cNvPr id="100" name="Freeform 156"/>
                          <wps:cNvSpPr>
                            <a:spLocks/>
                          </wps:cNvSpPr>
                          <wps:spPr bwMode="auto">
                            <a:xfrm>
                              <a:off x="244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223 -55"/>
                                <a:gd name="T3" fmla="*/ 223 h 277"/>
                                <a:gd name="T4" fmla="+- 0 2718 2441"/>
                                <a:gd name="T5" fmla="*/ T4 w 277"/>
                                <a:gd name="T6" fmla="+- 0 223 -55"/>
                                <a:gd name="T7" fmla="*/ 223 h 277"/>
                                <a:gd name="T8" fmla="+- 0 2718 2441"/>
                                <a:gd name="T9" fmla="*/ T8 w 277"/>
                                <a:gd name="T10" fmla="+- 0 -55 -55"/>
                                <a:gd name="T11" fmla="*/ -55 h 277"/>
                                <a:gd name="T12" fmla="+- 0 2441 2441"/>
                                <a:gd name="T13" fmla="*/ T12 w 277"/>
                                <a:gd name="T14" fmla="+- 0 -55 -55"/>
                                <a:gd name="T15" fmla="*/ -55 h 277"/>
                                <a:gd name="T16" fmla="+- 0 2441 244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3"/>
                        <wpg:cNvGrpSpPr>
                          <a:grpSpLocks/>
                        </wpg:cNvGrpSpPr>
                        <wpg:grpSpPr bwMode="auto">
                          <a:xfrm>
                            <a:off x="2724" y="-55"/>
                            <a:ext cx="277" cy="277"/>
                            <a:chOff x="2724" y="-55"/>
                            <a:chExt cx="277" cy="277"/>
                          </a:xfrm>
                        </wpg:grpSpPr>
                        <wps:wsp>
                          <wps:cNvPr id="102" name="Freeform 154"/>
                          <wps:cNvSpPr>
                            <a:spLocks/>
                          </wps:cNvSpPr>
                          <wps:spPr bwMode="auto">
                            <a:xfrm>
                              <a:off x="272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223 -55"/>
                                <a:gd name="T3" fmla="*/ 223 h 277"/>
                                <a:gd name="T4" fmla="+- 0 3002 2724"/>
                                <a:gd name="T5" fmla="*/ T4 w 277"/>
                                <a:gd name="T6" fmla="+- 0 223 -55"/>
                                <a:gd name="T7" fmla="*/ 223 h 277"/>
                                <a:gd name="T8" fmla="+- 0 3002 2724"/>
                                <a:gd name="T9" fmla="*/ T8 w 277"/>
                                <a:gd name="T10" fmla="+- 0 -55 -55"/>
                                <a:gd name="T11" fmla="*/ -55 h 277"/>
                                <a:gd name="T12" fmla="+- 0 2724 2724"/>
                                <a:gd name="T13" fmla="*/ T12 w 277"/>
                                <a:gd name="T14" fmla="+- 0 -55 -55"/>
                                <a:gd name="T15" fmla="*/ -55 h 277"/>
                                <a:gd name="T16" fmla="+- 0 2724 272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1"/>
                        <wpg:cNvGrpSpPr>
                          <a:grpSpLocks/>
                        </wpg:cNvGrpSpPr>
                        <wpg:grpSpPr bwMode="auto">
                          <a:xfrm>
                            <a:off x="3008" y="-55"/>
                            <a:ext cx="277" cy="277"/>
                            <a:chOff x="3008" y="-55"/>
                            <a:chExt cx="277" cy="277"/>
                          </a:xfrm>
                        </wpg:grpSpPr>
                        <wps:wsp>
                          <wps:cNvPr id="104" name="Freeform 152"/>
                          <wps:cNvSpPr>
                            <a:spLocks/>
                          </wps:cNvSpPr>
                          <wps:spPr bwMode="auto">
                            <a:xfrm>
                              <a:off x="300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223 -55"/>
                                <a:gd name="T3" fmla="*/ 223 h 277"/>
                                <a:gd name="T4" fmla="+- 0 3285 3008"/>
                                <a:gd name="T5" fmla="*/ T4 w 277"/>
                                <a:gd name="T6" fmla="+- 0 223 -55"/>
                                <a:gd name="T7" fmla="*/ 223 h 277"/>
                                <a:gd name="T8" fmla="+- 0 3285 3008"/>
                                <a:gd name="T9" fmla="*/ T8 w 277"/>
                                <a:gd name="T10" fmla="+- 0 -55 -55"/>
                                <a:gd name="T11" fmla="*/ -55 h 277"/>
                                <a:gd name="T12" fmla="+- 0 3008 3008"/>
                                <a:gd name="T13" fmla="*/ T12 w 277"/>
                                <a:gd name="T14" fmla="+- 0 -55 -55"/>
                                <a:gd name="T15" fmla="*/ -55 h 277"/>
                                <a:gd name="T16" fmla="+- 0 3008 300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9"/>
                        <wpg:cNvGrpSpPr>
                          <a:grpSpLocks/>
                        </wpg:cNvGrpSpPr>
                        <wpg:grpSpPr bwMode="auto">
                          <a:xfrm>
                            <a:off x="3291" y="-55"/>
                            <a:ext cx="277" cy="277"/>
                            <a:chOff x="3291" y="-55"/>
                            <a:chExt cx="277" cy="277"/>
                          </a:xfrm>
                        </wpg:grpSpPr>
                        <wps:wsp>
                          <wps:cNvPr id="106" name="Freeform 150"/>
                          <wps:cNvSpPr>
                            <a:spLocks/>
                          </wps:cNvSpPr>
                          <wps:spPr bwMode="auto">
                            <a:xfrm>
                              <a:off x="329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223 -55"/>
                                <a:gd name="T3" fmla="*/ 223 h 277"/>
                                <a:gd name="T4" fmla="+- 0 3569 3291"/>
                                <a:gd name="T5" fmla="*/ T4 w 277"/>
                                <a:gd name="T6" fmla="+- 0 223 -55"/>
                                <a:gd name="T7" fmla="*/ 223 h 277"/>
                                <a:gd name="T8" fmla="+- 0 3569 3291"/>
                                <a:gd name="T9" fmla="*/ T8 w 277"/>
                                <a:gd name="T10" fmla="+- 0 -55 -55"/>
                                <a:gd name="T11" fmla="*/ -55 h 277"/>
                                <a:gd name="T12" fmla="+- 0 3291 3291"/>
                                <a:gd name="T13" fmla="*/ T12 w 277"/>
                                <a:gd name="T14" fmla="+- 0 -55 -55"/>
                                <a:gd name="T15" fmla="*/ -55 h 277"/>
                                <a:gd name="T16" fmla="+- 0 3291 329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7"/>
                        <wpg:cNvGrpSpPr>
                          <a:grpSpLocks/>
                        </wpg:cNvGrpSpPr>
                        <wpg:grpSpPr bwMode="auto">
                          <a:xfrm>
                            <a:off x="3575" y="-55"/>
                            <a:ext cx="277" cy="277"/>
                            <a:chOff x="3575" y="-55"/>
                            <a:chExt cx="277" cy="277"/>
                          </a:xfrm>
                        </wpg:grpSpPr>
                        <wps:wsp>
                          <wps:cNvPr id="108" name="Freeform 148"/>
                          <wps:cNvSpPr>
                            <a:spLocks/>
                          </wps:cNvSpPr>
                          <wps:spPr bwMode="auto">
                            <a:xfrm>
                              <a:off x="35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223 -55"/>
                                <a:gd name="T3" fmla="*/ 223 h 277"/>
                                <a:gd name="T4" fmla="+- 0 3852 3575"/>
                                <a:gd name="T5" fmla="*/ T4 w 277"/>
                                <a:gd name="T6" fmla="+- 0 223 -55"/>
                                <a:gd name="T7" fmla="*/ 223 h 277"/>
                                <a:gd name="T8" fmla="+- 0 3852 3575"/>
                                <a:gd name="T9" fmla="*/ T8 w 277"/>
                                <a:gd name="T10" fmla="+- 0 -55 -55"/>
                                <a:gd name="T11" fmla="*/ -55 h 277"/>
                                <a:gd name="T12" fmla="+- 0 3575 3575"/>
                                <a:gd name="T13" fmla="*/ T12 w 277"/>
                                <a:gd name="T14" fmla="+- 0 -55 -55"/>
                                <a:gd name="T15" fmla="*/ -55 h 277"/>
                                <a:gd name="T16" fmla="+- 0 3575 35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5"/>
                        <wpg:cNvGrpSpPr>
                          <a:grpSpLocks/>
                        </wpg:cNvGrpSpPr>
                        <wpg:grpSpPr bwMode="auto">
                          <a:xfrm>
                            <a:off x="3858" y="-55"/>
                            <a:ext cx="277" cy="277"/>
                            <a:chOff x="3858" y="-55"/>
                            <a:chExt cx="277" cy="277"/>
                          </a:xfrm>
                        </wpg:grpSpPr>
                        <wps:wsp>
                          <wps:cNvPr id="110" name="Freeform 146"/>
                          <wps:cNvSpPr>
                            <a:spLocks/>
                          </wps:cNvSpPr>
                          <wps:spPr bwMode="auto">
                            <a:xfrm>
                              <a:off x="385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223 -55"/>
                                <a:gd name="T3" fmla="*/ 223 h 277"/>
                                <a:gd name="T4" fmla="+- 0 4136 3858"/>
                                <a:gd name="T5" fmla="*/ T4 w 277"/>
                                <a:gd name="T6" fmla="+- 0 223 -55"/>
                                <a:gd name="T7" fmla="*/ 223 h 277"/>
                                <a:gd name="T8" fmla="+- 0 4136 3858"/>
                                <a:gd name="T9" fmla="*/ T8 w 277"/>
                                <a:gd name="T10" fmla="+- 0 -55 -55"/>
                                <a:gd name="T11" fmla="*/ -55 h 277"/>
                                <a:gd name="T12" fmla="+- 0 3858 3858"/>
                                <a:gd name="T13" fmla="*/ T12 w 277"/>
                                <a:gd name="T14" fmla="+- 0 -55 -55"/>
                                <a:gd name="T15" fmla="*/ -55 h 277"/>
                                <a:gd name="T16" fmla="+- 0 3858 385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3"/>
                        <wpg:cNvGrpSpPr>
                          <a:grpSpLocks/>
                        </wpg:cNvGrpSpPr>
                        <wpg:grpSpPr bwMode="auto">
                          <a:xfrm>
                            <a:off x="4142" y="-55"/>
                            <a:ext cx="277" cy="277"/>
                            <a:chOff x="4142" y="-55"/>
                            <a:chExt cx="277" cy="277"/>
                          </a:xfrm>
                        </wpg:grpSpPr>
                        <wps:wsp>
                          <wps:cNvPr id="112" name="Freeform 144"/>
                          <wps:cNvSpPr>
                            <a:spLocks/>
                          </wps:cNvSpPr>
                          <wps:spPr bwMode="auto">
                            <a:xfrm>
                              <a:off x="41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223 -55"/>
                                <a:gd name="T3" fmla="*/ 223 h 277"/>
                                <a:gd name="T4" fmla="+- 0 4419 4142"/>
                                <a:gd name="T5" fmla="*/ T4 w 277"/>
                                <a:gd name="T6" fmla="+- 0 223 -55"/>
                                <a:gd name="T7" fmla="*/ 223 h 277"/>
                                <a:gd name="T8" fmla="+- 0 4419 4142"/>
                                <a:gd name="T9" fmla="*/ T8 w 277"/>
                                <a:gd name="T10" fmla="+- 0 -55 -55"/>
                                <a:gd name="T11" fmla="*/ -55 h 277"/>
                                <a:gd name="T12" fmla="+- 0 4142 4142"/>
                                <a:gd name="T13" fmla="*/ T12 w 277"/>
                                <a:gd name="T14" fmla="+- 0 -55 -55"/>
                                <a:gd name="T15" fmla="*/ -55 h 277"/>
                                <a:gd name="T16" fmla="+- 0 4142 41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1"/>
                        <wpg:cNvGrpSpPr>
                          <a:grpSpLocks/>
                        </wpg:cNvGrpSpPr>
                        <wpg:grpSpPr bwMode="auto">
                          <a:xfrm>
                            <a:off x="4425" y="-55"/>
                            <a:ext cx="277" cy="277"/>
                            <a:chOff x="4425" y="-55"/>
                            <a:chExt cx="277" cy="277"/>
                          </a:xfrm>
                        </wpg:grpSpPr>
                        <wps:wsp>
                          <wps:cNvPr id="114" name="Freeform 142"/>
                          <wps:cNvSpPr>
                            <a:spLocks/>
                          </wps:cNvSpPr>
                          <wps:spPr bwMode="auto">
                            <a:xfrm>
                              <a:off x="442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223 -55"/>
                                <a:gd name="T3" fmla="*/ 223 h 277"/>
                                <a:gd name="T4" fmla="+- 0 4702 4425"/>
                                <a:gd name="T5" fmla="*/ T4 w 277"/>
                                <a:gd name="T6" fmla="+- 0 223 -55"/>
                                <a:gd name="T7" fmla="*/ 223 h 277"/>
                                <a:gd name="T8" fmla="+- 0 4702 4425"/>
                                <a:gd name="T9" fmla="*/ T8 w 277"/>
                                <a:gd name="T10" fmla="+- 0 -55 -55"/>
                                <a:gd name="T11" fmla="*/ -55 h 277"/>
                                <a:gd name="T12" fmla="+- 0 4425 4425"/>
                                <a:gd name="T13" fmla="*/ T12 w 277"/>
                                <a:gd name="T14" fmla="+- 0 -55 -55"/>
                                <a:gd name="T15" fmla="*/ -55 h 277"/>
                                <a:gd name="T16" fmla="+- 0 4425 442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9"/>
                        <wpg:cNvGrpSpPr>
                          <a:grpSpLocks/>
                        </wpg:cNvGrpSpPr>
                        <wpg:grpSpPr bwMode="auto">
                          <a:xfrm>
                            <a:off x="4709" y="-55"/>
                            <a:ext cx="277" cy="277"/>
                            <a:chOff x="4709" y="-55"/>
                            <a:chExt cx="277" cy="277"/>
                          </a:xfrm>
                        </wpg:grpSpPr>
                        <wps:wsp>
                          <wps:cNvPr id="116" name="Freeform 140"/>
                          <wps:cNvSpPr>
                            <a:spLocks/>
                          </wps:cNvSpPr>
                          <wps:spPr bwMode="auto">
                            <a:xfrm>
                              <a:off x="47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223 -55"/>
                                <a:gd name="T3" fmla="*/ 223 h 277"/>
                                <a:gd name="T4" fmla="+- 0 4986 4709"/>
                                <a:gd name="T5" fmla="*/ T4 w 277"/>
                                <a:gd name="T6" fmla="+- 0 223 -55"/>
                                <a:gd name="T7" fmla="*/ 223 h 277"/>
                                <a:gd name="T8" fmla="+- 0 4986 4709"/>
                                <a:gd name="T9" fmla="*/ T8 w 277"/>
                                <a:gd name="T10" fmla="+- 0 -55 -55"/>
                                <a:gd name="T11" fmla="*/ -55 h 277"/>
                                <a:gd name="T12" fmla="+- 0 4709 4709"/>
                                <a:gd name="T13" fmla="*/ T12 w 277"/>
                                <a:gd name="T14" fmla="+- 0 -55 -55"/>
                                <a:gd name="T15" fmla="*/ -55 h 277"/>
                                <a:gd name="T16" fmla="+- 0 4709 47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7"/>
                        <wpg:cNvGrpSpPr>
                          <a:grpSpLocks/>
                        </wpg:cNvGrpSpPr>
                        <wpg:grpSpPr bwMode="auto">
                          <a:xfrm>
                            <a:off x="4992" y="-55"/>
                            <a:ext cx="277" cy="277"/>
                            <a:chOff x="4992" y="-55"/>
                            <a:chExt cx="277" cy="277"/>
                          </a:xfrm>
                        </wpg:grpSpPr>
                        <wps:wsp>
                          <wps:cNvPr id="118" name="Freeform 138"/>
                          <wps:cNvSpPr>
                            <a:spLocks/>
                          </wps:cNvSpPr>
                          <wps:spPr bwMode="auto">
                            <a:xfrm>
                              <a:off x="499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223 -55"/>
                                <a:gd name="T3" fmla="*/ 223 h 277"/>
                                <a:gd name="T4" fmla="+- 0 5269 4992"/>
                                <a:gd name="T5" fmla="*/ T4 w 277"/>
                                <a:gd name="T6" fmla="+- 0 223 -55"/>
                                <a:gd name="T7" fmla="*/ 223 h 277"/>
                                <a:gd name="T8" fmla="+- 0 5269 4992"/>
                                <a:gd name="T9" fmla="*/ T8 w 277"/>
                                <a:gd name="T10" fmla="+- 0 -55 -55"/>
                                <a:gd name="T11" fmla="*/ -55 h 277"/>
                                <a:gd name="T12" fmla="+- 0 4992 4992"/>
                                <a:gd name="T13" fmla="*/ T12 w 277"/>
                                <a:gd name="T14" fmla="+- 0 -55 -55"/>
                                <a:gd name="T15" fmla="*/ -55 h 277"/>
                                <a:gd name="T16" fmla="+- 0 4992 499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5"/>
                        <wpg:cNvGrpSpPr>
                          <a:grpSpLocks/>
                        </wpg:cNvGrpSpPr>
                        <wpg:grpSpPr bwMode="auto">
                          <a:xfrm>
                            <a:off x="5275" y="-55"/>
                            <a:ext cx="277" cy="277"/>
                            <a:chOff x="5275" y="-55"/>
                            <a:chExt cx="277" cy="277"/>
                          </a:xfrm>
                        </wpg:grpSpPr>
                        <wps:wsp>
                          <wps:cNvPr id="120" name="Freeform 136"/>
                          <wps:cNvSpPr>
                            <a:spLocks/>
                          </wps:cNvSpPr>
                          <wps:spPr bwMode="auto">
                            <a:xfrm>
                              <a:off x="527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223 -55"/>
                                <a:gd name="T3" fmla="*/ 223 h 277"/>
                                <a:gd name="T4" fmla="+- 0 5553 5275"/>
                                <a:gd name="T5" fmla="*/ T4 w 277"/>
                                <a:gd name="T6" fmla="+- 0 223 -55"/>
                                <a:gd name="T7" fmla="*/ 223 h 277"/>
                                <a:gd name="T8" fmla="+- 0 5553 5275"/>
                                <a:gd name="T9" fmla="*/ T8 w 277"/>
                                <a:gd name="T10" fmla="+- 0 -55 -55"/>
                                <a:gd name="T11" fmla="*/ -55 h 277"/>
                                <a:gd name="T12" fmla="+- 0 5275 5275"/>
                                <a:gd name="T13" fmla="*/ T12 w 277"/>
                                <a:gd name="T14" fmla="+- 0 -55 -55"/>
                                <a:gd name="T15" fmla="*/ -55 h 277"/>
                                <a:gd name="T16" fmla="+- 0 5275 527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3"/>
                        <wpg:cNvGrpSpPr>
                          <a:grpSpLocks/>
                        </wpg:cNvGrpSpPr>
                        <wpg:grpSpPr bwMode="auto">
                          <a:xfrm>
                            <a:off x="5559" y="-55"/>
                            <a:ext cx="277" cy="277"/>
                            <a:chOff x="5559" y="-55"/>
                            <a:chExt cx="277" cy="277"/>
                          </a:xfrm>
                        </wpg:grpSpPr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555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223 -55"/>
                                <a:gd name="T3" fmla="*/ 223 h 277"/>
                                <a:gd name="T4" fmla="+- 0 5836 5559"/>
                                <a:gd name="T5" fmla="*/ T4 w 277"/>
                                <a:gd name="T6" fmla="+- 0 223 -55"/>
                                <a:gd name="T7" fmla="*/ 223 h 277"/>
                                <a:gd name="T8" fmla="+- 0 5836 5559"/>
                                <a:gd name="T9" fmla="*/ T8 w 277"/>
                                <a:gd name="T10" fmla="+- 0 -55 -55"/>
                                <a:gd name="T11" fmla="*/ -55 h 277"/>
                                <a:gd name="T12" fmla="+- 0 5559 5559"/>
                                <a:gd name="T13" fmla="*/ T12 w 277"/>
                                <a:gd name="T14" fmla="+- 0 -55 -55"/>
                                <a:gd name="T15" fmla="*/ -55 h 277"/>
                                <a:gd name="T16" fmla="+- 0 5559 555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5842" y="-55"/>
                            <a:ext cx="277" cy="277"/>
                            <a:chOff x="5842" y="-55"/>
                            <a:chExt cx="277" cy="277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5842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223 -55"/>
                                <a:gd name="T3" fmla="*/ 223 h 277"/>
                                <a:gd name="T4" fmla="+- 0 6120 5842"/>
                                <a:gd name="T5" fmla="*/ T4 w 277"/>
                                <a:gd name="T6" fmla="+- 0 223 -55"/>
                                <a:gd name="T7" fmla="*/ 223 h 277"/>
                                <a:gd name="T8" fmla="+- 0 6120 5842"/>
                                <a:gd name="T9" fmla="*/ T8 w 277"/>
                                <a:gd name="T10" fmla="+- 0 -55 -55"/>
                                <a:gd name="T11" fmla="*/ -55 h 277"/>
                                <a:gd name="T12" fmla="+- 0 5842 5842"/>
                                <a:gd name="T13" fmla="*/ T12 w 277"/>
                                <a:gd name="T14" fmla="+- 0 -55 -55"/>
                                <a:gd name="T15" fmla="*/ -55 h 277"/>
                                <a:gd name="T16" fmla="+- 0 5842 5842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6126" y="-55"/>
                            <a:ext cx="277" cy="277"/>
                            <a:chOff x="6126" y="-55"/>
                            <a:chExt cx="277" cy="277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612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223 -55"/>
                                <a:gd name="T3" fmla="*/ 223 h 277"/>
                                <a:gd name="T4" fmla="+- 0 6403 6126"/>
                                <a:gd name="T5" fmla="*/ T4 w 277"/>
                                <a:gd name="T6" fmla="+- 0 223 -55"/>
                                <a:gd name="T7" fmla="*/ 223 h 277"/>
                                <a:gd name="T8" fmla="+- 0 6403 6126"/>
                                <a:gd name="T9" fmla="*/ T8 w 277"/>
                                <a:gd name="T10" fmla="+- 0 -55 -55"/>
                                <a:gd name="T11" fmla="*/ -55 h 277"/>
                                <a:gd name="T12" fmla="+- 0 6126 6126"/>
                                <a:gd name="T13" fmla="*/ T12 w 277"/>
                                <a:gd name="T14" fmla="+- 0 -55 -55"/>
                                <a:gd name="T15" fmla="*/ -55 h 277"/>
                                <a:gd name="T16" fmla="+- 0 6126 612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6409" y="-55"/>
                            <a:ext cx="277" cy="277"/>
                            <a:chOff x="6409" y="-55"/>
                            <a:chExt cx="277" cy="277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6409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223 -55"/>
                                <a:gd name="T3" fmla="*/ 223 h 277"/>
                                <a:gd name="T4" fmla="+- 0 6687 6409"/>
                                <a:gd name="T5" fmla="*/ T4 w 277"/>
                                <a:gd name="T6" fmla="+- 0 223 -55"/>
                                <a:gd name="T7" fmla="*/ 223 h 277"/>
                                <a:gd name="T8" fmla="+- 0 6687 6409"/>
                                <a:gd name="T9" fmla="*/ T8 w 277"/>
                                <a:gd name="T10" fmla="+- 0 -55 -55"/>
                                <a:gd name="T11" fmla="*/ -55 h 277"/>
                                <a:gd name="T12" fmla="+- 0 6409 6409"/>
                                <a:gd name="T13" fmla="*/ T12 w 277"/>
                                <a:gd name="T14" fmla="+- 0 -55 -55"/>
                                <a:gd name="T15" fmla="*/ -55 h 277"/>
                                <a:gd name="T16" fmla="+- 0 6409 6409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6693" y="-55"/>
                            <a:ext cx="277" cy="277"/>
                            <a:chOff x="6693" y="-55"/>
                            <a:chExt cx="277" cy="277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669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223 -55"/>
                                <a:gd name="T3" fmla="*/ 223 h 277"/>
                                <a:gd name="T4" fmla="+- 0 6970 6693"/>
                                <a:gd name="T5" fmla="*/ T4 w 277"/>
                                <a:gd name="T6" fmla="+- 0 223 -55"/>
                                <a:gd name="T7" fmla="*/ 223 h 277"/>
                                <a:gd name="T8" fmla="+- 0 6970 6693"/>
                                <a:gd name="T9" fmla="*/ T8 w 277"/>
                                <a:gd name="T10" fmla="+- 0 -55 -55"/>
                                <a:gd name="T11" fmla="*/ -55 h 277"/>
                                <a:gd name="T12" fmla="+- 0 6693 6693"/>
                                <a:gd name="T13" fmla="*/ T12 w 277"/>
                                <a:gd name="T14" fmla="+- 0 -55 -55"/>
                                <a:gd name="T15" fmla="*/ -55 h 277"/>
                                <a:gd name="T16" fmla="+- 0 6693 669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6976" y="-55"/>
                            <a:ext cx="277" cy="277"/>
                            <a:chOff x="6976" y="-55"/>
                            <a:chExt cx="277" cy="277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6976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223 -55"/>
                                <a:gd name="T3" fmla="*/ 223 h 277"/>
                                <a:gd name="T4" fmla="+- 0 7254 6976"/>
                                <a:gd name="T5" fmla="*/ T4 w 277"/>
                                <a:gd name="T6" fmla="+- 0 223 -55"/>
                                <a:gd name="T7" fmla="*/ 223 h 277"/>
                                <a:gd name="T8" fmla="+- 0 7254 6976"/>
                                <a:gd name="T9" fmla="*/ T8 w 277"/>
                                <a:gd name="T10" fmla="+- 0 -55 -55"/>
                                <a:gd name="T11" fmla="*/ -55 h 277"/>
                                <a:gd name="T12" fmla="+- 0 6976 6976"/>
                                <a:gd name="T13" fmla="*/ T12 w 277"/>
                                <a:gd name="T14" fmla="+- 0 -55 -55"/>
                                <a:gd name="T15" fmla="*/ -55 h 277"/>
                                <a:gd name="T16" fmla="+- 0 6976 6976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1"/>
                        <wpg:cNvGrpSpPr>
                          <a:grpSpLocks/>
                        </wpg:cNvGrpSpPr>
                        <wpg:grpSpPr bwMode="auto">
                          <a:xfrm>
                            <a:off x="7260" y="-55"/>
                            <a:ext cx="277" cy="277"/>
                            <a:chOff x="7260" y="-55"/>
                            <a:chExt cx="277" cy="277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72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223 -55"/>
                                <a:gd name="T3" fmla="*/ 223 h 277"/>
                                <a:gd name="T4" fmla="+- 0 7537 7260"/>
                                <a:gd name="T5" fmla="*/ T4 w 277"/>
                                <a:gd name="T6" fmla="+- 0 223 -55"/>
                                <a:gd name="T7" fmla="*/ 223 h 277"/>
                                <a:gd name="T8" fmla="+- 0 7537 7260"/>
                                <a:gd name="T9" fmla="*/ T8 w 277"/>
                                <a:gd name="T10" fmla="+- 0 -55 -55"/>
                                <a:gd name="T11" fmla="*/ -55 h 277"/>
                                <a:gd name="T12" fmla="+- 0 7260 7260"/>
                                <a:gd name="T13" fmla="*/ T12 w 277"/>
                                <a:gd name="T14" fmla="+- 0 -55 -55"/>
                                <a:gd name="T15" fmla="*/ -55 h 277"/>
                                <a:gd name="T16" fmla="+- 0 7260 72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9"/>
                        <wpg:cNvGrpSpPr>
                          <a:grpSpLocks/>
                        </wpg:cNvGrpSpPr>
                        <wpg:grpSpPr bwMode="auto">
                          <a:xfrm>
                            <a:off x="7543" y="-55"/>
                            <a:ext cx="277" cy="277"/>
                            <a:chOff x="7543" y="-55"/>
                            <a:chExt cx="277" cy="277"/>
                          </a:xfrm>
                        </wpg:grpSpPr>
                        <wps:wsp>
                          <wps:cNvPr id="136" name="Freeform 120"/>
                          <wps:cNvSpPr>
                            <a:spLocks/>
                          </wps:cNvSpPr>
                          <wps:spPr bwMode="auto">
                            <a:xfrm>
                              <a:off x="7543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223 -55"/>
                                <a:gd name="T3" fmla="*/ 223 h 277"/>
                                <a:gd name="T4" fmla="+- 0 7821 7543"/>
                                <a:gd name="T5" fmla="*/ T4 w 277"/>
                                <a:gd name="T6" fmla="+- 0 223 -55"/>
                                <a:gd name="T7" fmla="*/ 223 h 277"/>
                                <a:gd name="T8" fmla="+- 0 7821 7543"/>
                                <a:gd name="T9" fmla="*/ T8 w 277"/>
                                <a:gd name="T10" fmla="+- 0 -55 -55"/>
                                <a:gd name="T11" fmla="*/ -55 h 277"/>
                                <a:gd name="T12" fmla="+- 0 7543 7543"/>
                                <a:gd name="T13" fmla="*/ T12 w 277"/>
                                <a:gd name="T14" fmla="+- 0 -55 -55"/>
                                <a:gd name="T15" fmla="*/ -55 h 277"/>
                                <a:gd name="T16" fmla="+- 0 7543 7543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7"/>
                        <wpg:cNvGrpSpPr>
                          <a:grpSpLocks/>
                        </wpg:cNvGrpSpPr>
                        <wpg:grpSpPr bwMode="auto">
                          <a:xfrm>
                            <a:off x="7827" y="-55"/>
                            <a:ext cx="277" cy="277"/>
                            <a:chOff x="7827" y="-55"/>
                            <a:chExt cx="277" cy="277"/>
                          </a:xfrm>
                        </wpg:grpSpPr>
                        <wps:wsp>
                          <wps:cNvPr id="138" name="Freeform 118"/>
                          <wps:cNvSpPr>
                            <a:spLocks/>
                          </wps:cNvSpPr>
                          <wps:spPr bwMode="auto">
                            <a:xfrm>
                              <a:off x="78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223 -55"/>
                                <a:gd name="T3" fmla="*/ 223 h 277"/>
                                <a:gd name="T4" fmla="+- 0 8104 7827"/>
                                <a:gd name="T5" fmla="*/ T4 w 277"/>
                                <a:gd name="T6" fmla="+- 0 223 -55"/>
                                <a:gd name="T7" fmla="*/ 223 h 277"/>
                                <a:gd name="T8" fmla="+- 0 8104 7827"/>
                                <a:gd name="T9" fmla="*/ T8 w 277"/>
                                <a:gd name="T10" fmla="+- 0 -55 -55"/>
                                <a:gd name="T11" fmla="*/ -55 h 277"/>
                                <a:gd name="T12" fmla="+- 0 7827 7827"/>
                                <a:gd name="T13" fmla="*/ T12 w 277"/>
                                <a:gd name="T14" fmla="+- 0 -55 -55"/>
                                <a:gd name="T15" fmla="*/ -55 h 277"/>
                                <a:gd name="T16" fmla="+- 0 7827 78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5"/>
                        <wpg:cNvGrpSpPr>
                          <a:grpSpLocks/>
                        </wpg:cNvGrpSpPr>
                        <wpg:grpSpPr bwMode="auto">
                          <a:xfrm>
                            <a:off x="8110" y="-55"/>
                            <a:ext cx="277" cy="277"/>
                            <a:chOff x="8110" y="-55"/>
                            <a:chExt cx="277" cy="277"/>
                          </a:xfrm>
                        </wpg:grpSpPr>
                        <wps:wsp>
                          <wps:cNvPr id="140" name="Freeform 116"/>
                          <wps:cNvSpPr>
                            <a:spLocks/>
                          </wps:cNvSpPr>
                          <wps:spPr bwMode="auto">
                            <a:xfrm>
                              <a:off x="811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223 -55"/>
                                <a:gd name="T3" fmla="*/ 223 h 277"/>
                                <a:gd name="T4" fmla="+- 0 8388 8110"/>
                                <a:gd name="T5" fmla="*/ T4 w 277"/>
                                <a:gd name="T6" fmla="+- 0 223 -55"/>
                                <a:gd name="T7" fmla="*/ 223 h 277"/>
                                <a:gd name="T8" fmla="+- 0 8388 8110"/>
                                <a:gd name="T9" fmla="*/ T8 w 277"/>
                                <a:gd name="T10" fmla="+- 0 -55 -55"/>
                                <a:gd name="T11" fmla="*/ -55 h 277"/>
                                <a:gd name="T12" fmla="+- 0 8110 8110"/>
                                <a:gd name="T13" fmla="*/ T12 w 277"/>
                                <a:gd name="T14" fmla="+- 0 -55 -55"/>
                                <a:gd name="T15" fmla="*/ -55 h 277"/>
                                <a:gd name="T16" fmla="+- 0 8110 811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3"/>
                        <wpg:cNvGrpSpPr>
                          <a:grpSpLocks/>
                        </wpg:cNvGrpSpPr>
                        <wpg:grpSpPr bwMode="auto">
                          <a:xfrm>
                            <a:off x="8394" y="-55"/>
                            <a:ext cx="277" cy="277"/>
                            <a:chOff x="8394" y="-55"/>
                            <a:chExt cx="277" cy="277"/>
                          </a:xfrm>
                        </wpg:grpSpPr>
                        <wps:wsp>
                          <wps:cNvPr id="142" name="Freeform 114"/>
                          <wps:cNvSpPr>
                            <a:spLocks/>
                          </wps:cNvSpPr>
                          <wps:spPr bwMode="auto">
                            <a:xfrm>
                              <a:off x="83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223 -55"/>
                                <a:gd name="T3" fmla="*/ 223 h 277"/>
                                <a:gd name="T4" fmla="+- 0 8671 8394"/>
                                <a:gd name="T5" fmla="*/ T4 w 277"/>
                                <a:gd name="T6" fmla="+- 0 223 -55"/>
                                <a:gd name="T7" fmla="*/ 223 h 277"/>
                                <a:gd name="T8" fmla="+- 0 8671 8394"/>
                                <a:gd name="T9" fmla="*/ T8 w 277"/>
                                <a:gd name="T10" fmla="+- 0 -55 -55"/>
                                <a:gd name="T11" fmla="*/ -55 h 277"/>
                                <a:gd name="T12" fmla="+- 0 8394 8394"/>
                                <a:gd name="T13" fmla="*/ T12 w 277"/>
                                <a:gd name="T14" fmla="+- 0 -55 -55"/>
                                <a:gd name="T15" fmla="*/ -55 h 277"/>
                                <a:gd name="T16" fmla="+- 0 8394 83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1"/>
                        <wpg:cNvGrpSpPr>
                          <a:grpSpLocks/>
                        </wpg:cNvGrpSpPr>
                        <wpg:grpSpPr bwMode="auto">
                          <a:xfrm>
                            <a:off x="8677" y="-55"/>
                            <a:ext cx="277" cy="277"/>
                            <a:chOff x="8677" y="-55"/>
                            <a:chExt cx="277" cy="277"/>
                          </a:xfrm>
                        </wpg:grpSpPr>
                        <wps:wsp>
                          <wps:cNvPr id="144" name="Freeform 112"/>
                          <wps:cNvSpPr>
                            <a:spLocks/>
                          </wps:cNvSpPr>
                          <wps:spPr bwMode="auto">
                            <a:xfrm>
                              <a:off x="867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223 -55"/>
                                <a:gd name="T3" fmla="*/ 223 h 277"/>
                                <a:gd name="T4" fmla="+- 0 8954 8677"/>
                                <a:gd name="T5" fmla="*/ T4 w 277"/>
                                <a:gd name="T6" fmla="+- 0 223 -55"/>
                                <a:gd name="T7" fmla="*/ 223 h 277"/>
                                <a:gd name="T8" fmla="+- 0 8954 8677"/>
                                <a:gd name="T9" fmla="*/ T8 w 277"/>
                                <a:gd name="T10" fmla="+- 0 -55 -55"/>
                                <a:gd name="T11" fmla="*/ -55 h 277"/>
                                <a:gd name="T12" fmla="+- 0 8677 8677"/>
                                <a:gd name="T13" fmla="*/ T12 w 277"/>
                                <a:gd name="T14" fmla="+- 0 -55 -55"/>
                                <a:gd name="T15" fmla="*/ -55 h 277"/>
                                <a:gd name="T16" fmla="+- 0 8677 867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9"/>
                        <wpg:cNvGrpSpPr>
                          <a:grpSpLocks/>
                        </wpg:cNvGrpSpPr>
                        <wpg:grpSpPr bwMode="auto">
                          <a:xfrm>
                            <a:off x="8960" y="-55"/>
                            <a:ext cx="277" cy="277"/>
                            <a:chOff x="8960" y="-55"/>
                            <a:chExt cx="277" cy="277"/>
                          </a:xfrm>
                        </wpg:grpSpPr>
                        <wps:wsp>
                          <wps:cNvPr id="146" name="Freeform 110"/>
                          <wps:cNvSpPr>
                            <a:spLocks/>
                          </wps:cNvSpPr>
                          <wps:spPr bwMode="auto">
                            <a:xfrm>
                              <a:off x="8960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223 -55"/>
                                <a:gd name="T3" fmla="*/ 223 h 277"/>
                                <a:gd name="T4" fmla="+- 0 9238 8960"/>
                                <a:gd name="T5" fmla="*/ T4 w 277"/>
                                <a:gd name="T6" fmla="+- 0 223 -55"/>
                                <a:gd name="T7" fmla="*/ 223 h 277"/>
                                <a:gd name="T8" fmla="+- 0 9238 8960"/>
                                <a:gd name="T9" fmla="*/ T8 w 277"/>
                                <a:gd name="T10" fmla="+- 0 -55 -55"/>
                                <a:gd name="T11" fmla="*/ -55 h 277"/>
                                <a:gd name="T12" fmla="+- 0 8960 8960"/>
                                <a:gd name="T13" fmla="*/ T12 w 277"/>
                                <a:gd name="T14" fmla="+- 0 -55 -55"/>
                                <a:gd name="T15" fmla="*/ -55 h 277"/>
                                <a:gd name="T16" fmla="+- 0 8960 8960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7"/>
                        <wpg:cNvGrpSpPr>
                          <a:grpSpLocks/>
                        </wpg:cNvGrpSpPr>
                        <wpg:grpSpPr bwMode="auto">
                          <a:xfrm>
                            <a:off x="9244" y="-55"/>
                            <a:ext cx="277" cy="277"/>
                            <a:chOff x="9244" y="-55"/>
                            <a:chExt cx="277" cy="277"/>
                          </a:xfrm>
                        </wpg:grpSpPr>
                        <wps:wsp>
                          <wps:cNvPr id="148" name="Freeform 108"/>
                          <wps:cNvSpPr>
                            <a:spLocks/>
                          </wps:cNvSpPr>
                          <wps:spPr bwMode="auto">
                            <a:xfrm>
                              <a:off x="924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223 -55"/>
                                <a:gd name="T3" fmla="*/ 223 h 277"/>
                                <a:gd name="T4" fmla="+- 0 9521 9244"/>
                                <a:gd name="T5" fmla="*/ T4 w 277"/>
                                <a:gd name="T6" fmla="+- 0 223 -55"/>
                                <a:gd name="T7" fmla="*/ 223 h 277"/>
                                <a:gd name="T8" fmla="+- 0 9521 9244"/>
                                <a:gd name="T9" fmla="*/ T8 w 277"/>
                                <a:gd name="T10" fmla="+- 0 -55 -55"/>
                                <a:gd name="T11" fmla="*/ -55 h 277"/>
                                <a:gd name="T12" fmla="+- 0 9244 9244"/>
                                <a:gd name="T13" fmla="*/ T12 w 277"/>
                                <a:gd name="T14" fmla="+- 0 -55 -55"/>
                                <a:gd name="T15" fmla="*/ -55 h 277"/>
                                <a:gd name="T16" fmla="+- 0 9244 924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5"/>
                        <wpg:cNvGrpSpPr>
                          <a:grpSpLocks/>
                        </wpg:cNvGrpSpPr>
                        <wpg:grpSpPr bwMode="auto">
                          <a:xfrm>
                            <a:off x="9527" y="-55"/>
                            <a:ext cx="277" cy="277"/>
                            <a:chOff x="9527" y="-55"/>
                            <a:chExt cx="277" cy="277"/>
                          </a:xfrm>
                        </wpg:grpSpPr>
                        <wps:wsp>
                          <wps:cNvPr id="150" name="Freeform 106"/>
                          <wps:cNvSpPr>
                            <a:spLocks/>
                          </wps:cNvSpPr>
                          <wps:spPr bwMode="auto">
                            <a:xfrm>
                              <a:off x="9527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223 -55"/>
                                <a:gd name="T3" fmla="*/ 223 h 277"/>
                                <a:gd name="T4" fmla="+- 0 9805 9527"/>
                                <a:gd name="T5" fmla="*/ T4 w 277"/>
                                <a:gd name="T6" fmla="+- 0 223 -55"/>
                                <a:gd name="T7" fmla="*/ 223 h 277"/>
                                <a:gd name="T8" fmla="+- 0 9805 9527"/>
                                <a:gd name="T9" fmla="*/ T8 w 277"/>
                                <a:gd name="T10" fmla="+- 0 -55 -55"/>
                                <a:gd name="T11" fmla="*/ -55 h 277"/>
                                <a:gd name="T12" fmla="+- 0 9527 9527"/>
                                <a:gd name="T13" fmla="*/ T12 w 277"/>
                                <a:gd name="T14" fmla="+- 0 -55 -55"/>
                                <a:gd name="T15" fmla="*/ -55 h 277"/>
                                <a:gd name="T16" fmla="+- 0 9527 9527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3"/>
                        <wpg:cNvGrpSpPr>
                          <a:grpSpLocks/>
                        </wpg:cNvGrpSpPr>
                        <wpg:grpSpPr bwMode="auto">
                          <a:xfrm>
                            <a:off x="9811" y="-55"/>
                            <a:ext cx="277" cy="277"/>
                            <a:chOff x="9811" y="-55"/>
                            <a:chExt cx="277" cy="277"/>
                          </a:xfrm>
                        </wpg:grpSpPr>
                        <wps:wsp>
                          <wps:cNvPr id="152" name="Freeform 104"/>
                          <wps:cNvSpPr>
                            <a:spLocks/>
                          </wps:cNvSpPr>
                          <wps:spPr bwMode="auto">
                            <a:xfrm>
                              <a:off x="981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223 -55"/>
                                <a:gd name="T3" fmla="*/ 223 h 277"/>
                                <a:gd name="T4" fmla="+- 0 10088 9811"/>
                                <a:gd name="T5" fmla="*/ T4 w 277"/>
                                <a:gd name="T6" fmla="+- 0 223 -55"/>
                                <a:gd name="T7" fmla="*/ 223 h 277"/>
                                <a:gd name="T8" fmla="+- 0 10088 9811"/>
                                <a:gd name="T9" fmla="*/ T8 w 277"/>
                                <a:gd name="T10" fmla="+- 0 -55 -55"/>
                                <a:gd name="T11" fmla="*/ -55 h 277"/>
                                <a:gd name="T12" fmla="+- 0 9811 9811"/>
                                <a:gd name="T13" fmla="*/ T12 w 277"/>
                                <a:gd name="T14" fmla="+- 0 -55 -55"/>
                                <a:gd name="T15" fmla="*/ -55 h 277"/>
                                <a:gd name="T16" fmla="+- 0 9811 981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1"/>
                        <wpg:cNvGrpSpPr>
                          <a:grpSpLocks/>
                        </wpg:cNvGrpSpPr>
                        <wpg:grpSpPr bwMode="auto">
                          <a:xfrm>
                            <a:off x="10094" y="-55"/>
                            <a:ext cx="277" cy="277"/>
                            <a:chOff x="10094" y="-55"/>
                            <a:chExt cx="277" cy="277"/>
                          </a:xfrm>
                        </wpg:grpSpPr>
                        <wps:wsp>
                          <wps:cNvPr id="154" name="Freeform 102"/>
                          <wps:cNvSpPr>
                            <a:spLocks/>
                          </wps:cNvSpPr>
                          <wps:spPr bwMode="auto">
                            <a:xfrm>
                              <a:off x="10094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223 -55"/>
                                <a:gd name="T3" fmla="*/ 223 h 277"/>
                                <a:gd name="T4" fmla="+- 0 10372 10094"/>
                                <a:gd name="T5" fmla="*/ T4 w 277"/>
                                <a:gd name="T6" fmla="+- 0 223 -55"/>
                                <a:gd name="T7" fmla="*/ 223 h 277"/>
                                <a:gd name="T8" fmla="+- 0 10372 10094"/>
                                <a:gd name="T9" fmla="*/ T8 w 277"/>
                                <a:gd name="T10" fmla="+- 0 -55 -55"/>
                                <a:gd name="T11" fmla="*/ -55 h 277"/>
                                <a:gd name="T12" fmla="+- 0 10094 10094"/>
                                <a:gd name="T13" fmla="*/ T12 w 277"/>
                                <a:gd name="T14" fmla="+- 0 -55 -55"/>
                                <a:gd name="T15" fmla="*/ -55 h 277"/>
                                <a:gd name="T16" fmla="+- 0 10094 10094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9"/>
                        <wpg:cNvGrpSpPr>
                          <a:grpSpLocks/>
                        </wpg:cNvGrpSpPr>
                        <wpg:grpSpPr bwMode="auto">
                          <a:xfrm>
                            <a:off x="10378" y="-55"/>
                            <a:ext cx="277" cy="277"/>
                            <a:chOff x="10378" y="-55"/>
                            <a:chExt cx="277" cy="277"/>
                          </a:xfrm>
                        </wpg:grpSpPr>
                        <wps:wsp>
                          <wps:cNvPr id="156" name="Freeform 100"/>
                          <wps:cNvSpPr>
                            <a:spLocks/>
                          </wps:cNvSpPr>
                          <wps:spPr bwMode="auto">
                            <a:xfrm>
                              <a:off x="10378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223 -55"/>
                                <a:gd name="T3" fmla="*/ 223 h 277"/>
                                <a:gd name="T4" fmla="+- 0 10655 10378"/>
                                <a:gd name="T5" fmla="*/ T4 w 277"/>
                                <a:gd name="T6" fmla="+- 0 223 -55"/>
                                <a:gd name="T7" fmla="*/ 223 h 277"/>
                                <a:gd name="T8" fmla="+- 0 10655 10378"/>
                                <a:gd name="T9" fmla="*/ T8 w 277"/>
                                <a:gd name="T10" fmla="+- 0 -55 -55"/>
                                <a:gd name="T11" fmla="*/ -55 h 277"/>
                                <a:gd name="T12" fmla="+- 0 10378 10378"/>
                                <a:gd name="T13" fmla="*/ T12 w 277"/>
                                <a:gd name="T14" fmla="+- 0 -55 -55"/>
                                <a:gd name="T15" fmla="*/ -55 h 277"/>
                                <a:gd name="T16" fmla="+- 0 10378 10378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97"/>
                        <wpg:cNvGrpSpPr>
                          <a:grpSpLocks/>
                        </wpg:cNvGrpSpPr>
                        <wpg:grpSpPr bwMode="auto">
                          <a:xfrm>
                            <a:off x="10661" y="-55"/>
                            <a:ext cx="277" cy="277"/>
                            <a:chOff x="10661" y="-55"/>
                            <a:chExt cx="277" cy="277"/>
                          </a:xfrm>
                        </wpg:grpSpPr>
                        <wps:wsp>
                          <wps:cNvPr id="158" name="Freeform 98"/>
                          <wps:cNvSpPr>
                            <a:spLocks/>
                          </wps:cNvSpPr>
                          <wps:spPr bwMode="auto">
                            <a:xfrm>
                              <a:off x="10661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223 -55"/>
                                <a:gd name="T3" fmla="*/ 223 h 277"/>
                                <a:gd name="T4" fmla="+- 0 10939 10661"/>
                                <a:gd name="T5" fmla="*/ T4 w 277"/>
                                <a:gd name="T6" fmla="+- 0 223 -55"/>
                                <a:gd name="T7" fmla="*/ 223 h 277"/>
                                <a:gd name="T8" fmla="+- 0 10939 10661"/>
                                <a:gd name="T9" fmla="*/ T8 w 277"/>
                                <a:gd name="T10" fmla="+- 0 -55 -55"/>
                                <a:gd name="T11" fmla="*/ -55 h 277"/>
                                <a:gd name="T12" fmla="+- 0 10661 10661"/>
                                <a:gd name="T13" fmla="*/ T12 w 277"/>
                                <a:gd name="T14" fmla="+- 0 -55 -55"/>
                                <a:gd name="T15" fmla="*/ -55 h 277"/>
                                <a:gd name="T16" fmla="+- 0 10661 10661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95"/>
                        <wpg:cNvGrpSpPr>
                          <a:grpSpLocks/>
                        </wpg:cNvGrpSpPr>
                        <wpg:grpSpPr bwMode="auto">
                          <a:xfrm>
                            <a:off x="10945" y="-55"/>
                            <a:ext cx="277" cy="277"/>
                            <a:chOff x="10945" y="-55"/>
                            <a:chExt cx="277" cy="277"/>
                          </a:xfrm>
                        </wpg:grpSpPr>
                        <wps:wsp>
                          <wps:cNvPr id="160" name="Freeform 96"/>
                          <wps:cNvSpPr>
                            <a:spLocks/>
                          </wps:cNvSpPr>
                          <wps:spPr bwMode="auto">
                            <a:xfrm>
                              <a:off x="10945" y="-55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223 -55"/>
                                <a:gd name="T3" fmla="*/ 223 h 277"/>
                                <a:gd name="T4" fmla="+- 0 11222 10945"/>
                                <a:gd name="T5" fmla="*/ T4 w 277"/>
                                <a:gd name="T6" fmla="+- 0 223 -55"/>
                                <a:gd name="T7" fmla="*/ 223 h 277"/>
                                <a:gd name="T8" fmla="+- 0 11222 10945"/>
                                <a:gd name="T9" fmla="*/ T8 w 277"/>
                                <a:gd name="T10" fmla="+- 0 -55 -55"/>
                                <a:gd name="T11" fmla="*/ -55 h 277"/>
                                <a:gd name="T12" fmla="+- 0 10945 10945"/>
                                <a:gd name="T13" fmla="*/ T12 w 277"/>
                                <a:gd name="T14" fmla="+- 0 -55 -55"/>
                                <a:gd name="T15" fmla="*/ -55 h 277"/>
                                <a:gd name="T16" fmla="+- 0 10945 10945"/>
                                <a:gd name="T17" fmla="*/ T16 w 277"/>
                                <a:gd name="T18" fmla="+- 0 223 -55"/>
                                <a:gd name="T19" fmla="*/ 22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93.55pt;margin-top:-2.9pt;width:467.7pt;height:14.15pt;z-index:-251648000;mso-position-horizontal-relative:page" coordorigin="1871,-58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">
                <v:group id="Group 159" o:spid="_x0000_s1027" style="position:absolute;left:1874;top:-55;width:277;height:277" coordorigin="187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60" o:spid="_x0000_s1028" style="position:absolute;left:187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wCcQA&#10;AADbAAAADwAAAGRycy9kb3ducmV2LnhtbESPQWsCMRSE7wX/Q3iCt5rYg2y3RpFSaUELVev9uXnd&#10;bLt5WZKo23/fFASPw8x8w8wWvWvFmUJsPGuYjBUI4sqbhmsNn/vVfQEiJmSDrWfS8EsRFvPB3QxL&#10;4y+8pfMu1SJDOJaowabUlVLGypLDOPYdcfa+fHCYsgy1NAEvGe5a+aDUVDpsOC9Y7OjZUvWzOzkN&#10;at2GemUnRaFe34+bw/fyZUsfWo+G/fIJRKI+3cLX9pvR8DiF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MAnEAAAA2w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57" o:spid="_x0000_s1029" style="position:absolute;left:2157;top:-55;width:277;height:277" coordorigin="215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58" o:spid="_x0000_s1030" style="position:absolute;left:215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4MEA&#10;AADbAAAADwAAAGRycy9kb3ducmV2LnhtbERPy2oCMRTdF/yHcAvd1UQXZToaRYpioS3U1/46uU6m&#10;ndwMSarj35tFweXhvKfz3rXiTCE2njWMhgoEceVNw7WG/W71XICICdlg65k0XCnCfDZ4mGJp/IU3&#10;dN6mWuQQjiVqsCl1pZSxsuQwDn1HnLmTDw5ThqGWJuAlh7tWjpV6kQ4bzg0WO3qzVP1u/5wG9dGG&#10;emVHRaHWX8fPw89iuaFvrZ8e+8UERKI+3cX/7nej4TWPzV/yD5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AeDBAAAA2w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55" o:spid="_x0000_s1031" style="position:absolute;left:2441;top:-55;width:277;height:277" coordorigin="244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6" o:spid="_x0000_s1032" style="position:absolute;left:244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03sQA&#10;AADcAAAADwAAAGRycy9kb3ducmV2LnhtbESPQUsDMRCF70L/Q5iCN5vUgyxr01KkRUEFW/U+3Uw3&#10;azeTJYnt+u+dg+BthvfmvW8WqzH06kwpd5EtzGcGFHETXcethY/37U0FKhdkh31ksvBDGVbLydUC&#10;axcvvKPzvrRKQjjXaMGXMtRa58ZTwDyLA7Fox5gCFllTq13Ci4SHXt8ac6cDdiwNHgd68NSc9t/B&#10;gnnuU7v186oyj6+Hl8+v9WZHb9ZeT8f1PahCY/k3/10/OcE3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8NN7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53" o:spid="_x0000_s1033" style="position:absolute;left:2724;top:-55;width:277;height:277" coordorigin="272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4" o:spid="_x0000_s1034" style="position:absolute;left:272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PMsEA&#10;AADcAAAADwAAAGRycy9kb3ducmV2LnhtbERPTWsCMRC9F/ofwgjeaqKHsmyNIqK0UIWq7X26mW62&#10;biZLkur67xtB8DaP9znTee9acaIQG88axiMFgrjypuFaw+dh/VSAiAnZYOuZNFwownz2+DDF0vgz&#10;7+i0T7XIIRxL1GBT6kopY2XJYRz5jjhzPz44TBmGWpqA5xzuWjlR6lk6bDg3WOxoaak67v+cBvXe&#10;hnptx0WhXrffm6/fxWpHH1oPB/3iBUSiPt3FN/ebyfPVBK7P5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iDzL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51" o:spid="_x0000_s1035" style="position:absolute;left:3008;top:-55;width:277;height:277" coordorigin="300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2" o:spid="_x0000_s1036" style="position:absolute;left:300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y3cIA&#10;AADcAAAADwAAAGRycy9kb3ducmV2LnhtbERPTWsCMRC9F/wPYYTeaqIUWVajiCgW2kK19T5uxs22&#10;m8mSpLr++6ZQ6G0e73Pmy9614kIhNp41jEcKBHHlTcO1ho/37UMBIiZkg61n0nCjCMvF4G6OpfFX&#10;3tPlkGqRQziWqMGm1JVSxsqSwzjyHXHmzj44TBmGWpqA1xzuWjlRaiodNpwbLHa0tlR9Hb6dBvXc&#10;hnprx0Whdq+nl+PnarOnN63vh/1qBiJRn/7Ff+4nk+erR/h9Jl8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zLd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49" o:spid="_x0000_s1037" style="position:absolute;left:3291;top:-55;width:277;height:277" coordorigin="329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0" o:spid="_x0000_s1038" style="position:absolute;left:329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JMcEA&#10;AADcAAAADwAAAGRycy9kb3ducmV2LnhtbERPTWsCMRC9F/wPYYTeamIPsqxGEVEs2IJae59upput&#10;m8mSRN3+e1Mo9DaP9zmzRe9acaUQG88axiMFgrjypuFaw+l981SAiAnZYOuZNPxQhMV88DDD0vgb&#10;H+h6TLXIIRxL1GBT6kopY2XJYRz5jjhzXz44TBmGWpqAtxzuWvms1EQ6bDg3WOxoZak6Hy9Og9q1&#10;od7YcVGo7dvn68f3cn2gvdaPw345BZGoT//iP/eLyfPVBH6fy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CTHBAAAA3AAAAA8AAAAAAAAAAAAAAAAAmAIAAGRycy9kb3du&#10;cmV2LnhtbFBLBQYAAAAABAAEAPUAAACG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47" o:spid="_x0000_s1039" style="position:absolute;left:3575;top:-55;width:277;height:277" coordorigin="35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8" o:spid="_x0000_s1040" style="position:absolute;left:35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42MQA&#10;AADcAAAADwAAAGRycy9kb3ducmV2LnhtbESPQUsDMRCF70L/Q5iCN5vUgyxr01KkRUEFW/U+3Uw3&#10;azeTJYnt+u+dg+BthvfmvW8WqzH06kwpd5EtzGcGFHETXcethY/37U0FKhdkh31ksvBDGVbLydUC&#10;axcvvKPzvrRKQjjXaMGXMtRa58ZTwDyLA7Fox5gCFllTq13Ci4SHXt8ac6cDdiwNHgd68NSc9t/B&#10;gnnuU7v186oyj6+Hl8+v9WZHb9ZeT8f1PahCY/k3/10/OcE3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ONj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45" o:spid="_x0000_s1041" style="position:absolute;left:3858;top:-55;width:277;height:277" coordorigin="385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6" o:spid="_x0000_s1042" style="position:absolute;left:385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iA8QA&#10;AADcAAAADwAAAGRycy9kb3ducmV2LnhtbESPQUsDMRCF70L/Q5iCN5tsD7KsTUsRSwUVbNX7uBk3&#10;q5vJksR2/ffOQfA2w3vz3jerzRQGdaKU+8gWqoUBRdxG13Nn4fVld1WDygXZ4RCZLPxQhs16drHC&#10;xsUzH+h0LJ2SEM4NWvCljI3WufUUMC/iSCzaR0wBi6yp0y7hWcLDoJfGXOuAPUuDx5FuPbVfx+9g&#10;wTwMqdv5qq7N/un98e1ze3egZ2sv59P2BlShqfyb/67vneB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ogPEAAAA3AAAAA8AAAAAAAAAAAAAAAAAmAIAAGRycy9k&#10;b3ducmV2LnhtbFBLBQYAAAAABAAEAPUAAACJAwAAAAA=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43" o:spid="_x0000_s1043" style="position:absolute;left:4142;top:-55;width:277;height:277" coordorigin="41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4" o:spid="_x0000_s1044" style="position:absolute;left:41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Z78IA&#10;AADcAAAADwAAAGRycy9kb3ducmV2LnhtbERPTWsCMRC9F/wPYYTearIeyrI1iohioS2obe/TzbhZ&#10;3UyWJNXtvzeFQm/zeJ8zWwyuExcKsfWsoZgoEMS1Ny03Gj7eNw8liJiQDXaeScMPRVjMR3czrIy/&#10;8p4uh9SIHMKxQg02pb6SMtaWHMaJ74kzd/TBYcowNNIEvOZw18mpUo/SYcu5wWJPK0v1+fDtNKiX&#10;LjQbW5Sl2r59vX6elus97bS+Hw/LJxCJhvQv/nM/mzy/mMLvM/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5nv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41" o:spid="_x0000_s1045" style="position:absolute;left:4425;top:-55;width:277;height:277" coordorigin="442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2" o:spid="_x0000_s1046" style="position:absolute;left:442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kAMIA&#10;AADcAAAADwAAAGRycy9kb3ducmV2LnhtbERPTUsDMRC9C/6HMII3m6wUWbZNSxGLhVaw1d6nm+lm&#10;281kSWK7/nsjCN7m8T5nOh9cJy4UYutZQzFSIIhrb1puNHx+LB9KEDEhG+w8k4ZvijCf3d5MsTL+&#10;ylu67FIjcgjHCjXYlPpKylhbchhHvifO3NEHhynD0EgT8JrDXScflXqSDlvODRZ7erZUn3dfToNa&#10;d6FZ2qIs1evbYbM/LV629K71/d2wmIBINKR/8Z97ZfL8Ygy/z+QL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qQA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9" o:spid="_x0000_s1047" style="position:absolute;left:4709;top:-55;width:277;height:277" coordorigin="47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0" o:spid="_x0000_s1048" style="position:absolute;left:47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f7MIA&#10;AADcAAAADwAAAGRycy9kb3ducmV2LnhtbERPTWsCMRC9C/0PYQreNNkeZNkaRUqlhVqo2t6nm3Gz&#10;djNZklS3/74RBG/zeJ8zXw6uEycKsfWsoZgqEMS1Ny03Gj7360kJIiZkg51n0vBHEZaLu9EcK+PP&#10;vKXTLjUih3CsUINNqa+kjLUlh3Hqe+LMHXxwmDIMjTQBzzncdfJBqZl02HJusNjTk6X6Z/frNKi3&#10;LjRrW5Slenn/3nwdV89b+tB6fD+sHkEkGtJNfHW/mjy/mMHlmXy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J/s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7" o:spid="_x0000_s1049" style="position:absolute;left:4992;top:-55;width:277;height:277" coordorigin="499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8" o:spid="_x0000_s1050" style="position:absolute;left:499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uBcQA&#10;AADcAAAADwAAAGRycy9kb3ducmV2LnhtbESPQUsDMRCF70L/Q5iCN5tsD7KsTUsRSwUVbNX7uBk3&#10;q5vJksR2/ffOQfA2w3vz3jerzRQGdaKU+8gWqoUBRdxG13Nn4fVld1WDygXZ4RCZLPxQhs16drHC&#10;xsUzH+h0LJ2SEM4NWvCljI3WufUUMC/iSCzaR0wBi6yp0y7hWcLDoJfGXOuAPUuDx5FuPbVfx+9g&#10;wTwMqdv5qq7N/un98e1ze3egZ2sv59P2BlShqfyb/67vneB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rgXEAAAA3AAAAA8AAAAAAAAAAAAAAAAAmAIAAGRycy9k&#10;b3ducmV2LnhtbFBLBQYAAAAABAAEAPUAAACJAwAAAAA=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5" o:spid="_x0000_s1051" style="position:absolute;left:5275;top:-55;width:277;height:277" coordorigin="527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6" o:spid="_x0000_s1052" style="position:absolute;left:527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ovsUA&#10;AADcAAAADwAAAGRycy9kb3ducmV2LnhtbESPT0sDMRDF70K/QxjBm03agyzbpqWIpYIK9o/3cTNu&#10;VjeTJYnt+u2dg+Bthvfmvd8s12Po1ZlS7iJbmE0NKOImuo5bC6fj9rYClQuywz4yWfihDOvV5GqJ&#10;tYsX3tP5UFolIZxrtOBLGWqtc+MpYJ7GgVi0j5gCFllTq13Ci4SHXs+NudMBO5YGjwPde2q+Dt/B&#10;gnnqU7v1s6oyu5f357fPzcOeXq29uR43C1CFxvJv/rt+dII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Wi+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33" o:spid="_x0000_s1053" style="position:absolute;left:5559;top:-55;width:277;height:277" coordorigin="555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4" o:spid="_x0000_s1054" style="position:absolute;left:555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TUsIA&#10;AADcAAAADwAAAGRycy9kb3ducmV2LnhtbERPTWsCMRC9F/ofwhS81cQ9yLIaRUqlBS1Uq/dxM27W&#10;biZLkur23zeFQm/zeJ8zXw6uE1cKsfWsYTJWIIhrb1puNBw+1o8liJiQDXaeScM3RVgu7u/mWBl/&#10;4x1d96kROYRjhRpsSn0lZawtOYxj3xNn7uyDw5RhaKQJeMvhrpOFUlPpsOXcYLGnJ0v15/7LaVCb&#10;LjRrOylL9fJ22h4vq+cdvWs9ehhWMxCJhvQv/nO/mjy/KOD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1NS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31" o:spid="_x0000_s1055" style="position:absolute;left:5842;top:-55;width:277;height:277" coordorigin="5842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2" o:spid="_x0000_s1056" style="position:absolute;left:5842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uvcIA&#10;AADcAAAADwAAAGRycy9kb3ducmV2LnhtbERPTWsCMRC9F/wPYYTeaqJIWbZGkVKpoIWq9T5upptt&#10;N5MlSXX775uC4G0e73Nmi9614kwhNp41jEcKBHHlTcO1ho/D6qEAEROywdYzafilCIv54G6GpfEX&#10;3tF5n2qRQziWqMGm1JVSxsqSwzjyHXHmPn1wmDIMtTQBLznctXKi1KN02HBusNjRs6Xqe//jNKhN&#10;G+qVHReFen07bY9fy5cdvWt9P+yXTyAS9ekmvrrXJs+fTOH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m69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29" o:spid="_x0000_s1057" style="position:absolute;left:6126;top:-55;width:277;height:277" coordorigin="612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0" o:spid="_x0000_s1058" style="position:absolute;left:612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UcIA&#10;AADcAAAADwAAAGRycy9kb3ducmV2LnhtbERPTWsCMRC9F/wPYQRvNdGDLFujSKkoaKHa9j5uxs22&#10;m8mSRN3++6ZQ8DaP9znzZe9acaUQG88aJmMFgrjypuFaw8f7+rEAEROywdYzafihCMvF4GGOpfE3&#10;PtD1mGqRQziWqMGm1JVSxsqSwzj2HXHmzj44TBmGWpqAtxzuWjlVaiYdNpwbLHb0bKn6Pl6cBrVr&#10;Q722k6JQm9fT/vNr9XKgN61Hw371BCJRn+7if/fW5PnTGfw9k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FVR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27" o:spid="_x0000_s1059" style="position:absolute;left:6409;top:-55;width:277;height:277" coordorigin="6409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060" style="position:absolute;left:6409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kuMUA&#10;AADcAAAADwAAAGRycy9kb3ducmV2LnhtbESPT0sDMRDF70K/QxjBm03agyzbpqWIpYIK9o/3cTNu&#10;VjeTJYnt+u2dg+Bthvfmvd8s12Po1ZlS7iJbmE0NKOImuo5bC6fj9rYClQuywz4yWfihDOvV5GqJ&#10;tYsX3tP5UFolIZxrtOBLGWqtc+MpYJ7GgVi0j5gCFllTq13Ci4SHXs+NudMBO5YGjwPde2q+Dt/B&#10;gnnqU7v1s6oyu5f357fPzcOeXq29uR43C1CFxvJv/rt+dII/F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2S4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25" o:spid="_x0000_s1061" style="position:absolute;left:6693;top:-55;width:277;height:277" coordorigin="669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6" o:spid="_x0000_s1062" style="position:absolute;left:669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+Y8UA&#10;AADcAAAADwAAAGRycy9kb3ducmV2LnhtbESPT0sDMRDF70K/QxjBm02qIMvatBRpUVDB/vE+bsbN&#10;6mayJLFdv71zEHqb4b157zfz5Rh6daSUu8gWZlMDiriJruPWwmG/ua5A5YLssI9MFn4pw3IxuZhj&#10;7eKJt3TclVZJCOcaLfhShlrr3HgKmKdxIBbtM6aARdbUapfwJOGh1zfG3OmAHUuDx4EePDXfu59g&#10;wTz3qd34WVWZx9ePl/ev1XpLb9ZeXY6re1CFxnI2/18/OcG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P5j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23" o:spid="_x0000_s1063" style="position:absolute;left:6976;top:-55;width:277;height:277" coordorigin="6976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4" o:spid="_x0000_s1064" style="position:absolute;left:6976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Fj8IA&#10;AADcAAAADwAAAGRycy9kb3ducmV2LnhtbERPTWsCMRC9F/wPYYTeaqJCWbZGkVKpoIWq9T5upptt&#10;N5MlSXX775uC4G0e73Nmi9614kwhNp41jEcKBHHlTcO1ho/D6qEAEROywdYzafilCIv54G6GpfEX&#10;3tF5n2qRQziWqMGm1JVSxsqSwzjyHXHmPn1wmDIMtTQBLznctXKi1KN02HBusNjRs6Xqe//jNKhN&#10;G+qVHReFen07bY9fy5cdvWt9P+yXTyAS9ekmvrrXJs+fTuD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sWP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21" o:spid="_x0000_s1065" style="position:absolute;left:7260;top:-55;width:277;height:277" coordorigin="72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2" o:spid="_x0000_s1066" style="position:absolute;left:72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4YMIA&#10;AADcAAAADwAAAGRycy9kb3ducmV2LnhtbERP30vDMBB+F/wfwgm+uWQqo3RLyxCHgg62qe+35myq&#10;zaUkcav/vRkMfLuP7+ct6tH14kAhdp41TCcKBHHjTcethve31U0BIiZkg71n0vBLEerq8mKBpfFH&#10;3tJhl1qRQziWqMGmNJRSxsaSwzjxA3HmPn1wmDIMrTQBjznc9fJWqZl02HFusDjQg6Xme/fjNKiX&#10;PrQrOy0K9bTev358LR+3tNH6+mpczkEkGtO/+Ox+Nnn+3T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/hg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19" o:spid="_x0000_s1067" style="position:absolute;left:7543;top:-55;width:277;height:277" coordorigin="7543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0" o:spid="_x0000_s1068" style="position:absolute;left:7543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DjMIA&#10;AADcAAAADwAAAGRycy9kb3ducmV2LnhtbERPTWsCMRC9F/wPYQRvNbGCLFujSKm00ApV633cTDfb&#10;biZLkur235uC4G0e73Pmy9614kQhNp41TMYKBHHlTcO1hs/9+r4AEROywdYzafijCMvF4G6OpfFn&#10;3tJpl2qRQziWqMGm1JVSxsqSwzj2HXHmvnxwmDIMtTQBzznctfJBqZl02HBusNjRk6XqZ/frNKi3&#10;NtRrOykK9bI5vh++V89b+tB6NOxXjyAS9ekmvrpfTZ4/ncH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cOM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17" o:spid="_x0000_s1069" style="position:absolute;left:7827;top:-55;width:277;height:277" coordorigin="78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8" o:spid="_x0000_s1070" style="position:absolute;left:78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yZcUA&#10;AADcAAAADwAAAGRycy9kb3ducmV2LnhtbESPT0sDMRDF70K/QxjBm02qIMvatBRpUVDB/vE+bsbN&#10;6mayJLFdv71zEHqb4b157zfz5Rh6daSUu8gWZlMDiriJruPWwmG/ua5A5YLssI9MFn4pw3IxuZhj&#10;7eKJt3TclVZJCOcaLfhShlrr3HgKmKdxIBbtM6aARdbUapfwJOGh1zfG3OmAHUuDx4EePDXfu59g&#10;wTz3qd34WVWZx9ePl/ev1XpLb9ZeXY6re1CFxnI2/18/OcG/FV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vJl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15" o:spid="_x0000_s1071" style="position:absolute;left:8110;top:-55;width:277;height:277" coordorigin="811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6" o:spid="_x0000_s1072" style="position:absolute;left:811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NHsUA&#10;AADcAAAADwAAAGRycy9kb3ducmV2LnhtbESPT0sDMRDF70K/QxjBm00qIsvatBRpUVDB/vE+bsbN&#10;6mayJLFdv71zEHqb4b157zfz5Rh6daSUu8gWZlMDiriJruPWwmG/ua5A5YLssI9MFn4pw3IxuZhj&#10;7eKJt3TclVZJCOcaLfhShlrr3HgKmKdxIBbtM6aARdbUapfwJOGh1zfG3OmAHUuDx4EePDXfu59g&#10;wTz3qd34WVWZx9ePl/ev1XpLb9ZeXY6re1CFxnI2/18/OcG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o0e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13" o:spid="_x0000_s1073" style="position:absolute;left:8394;top:-55;width:277;height:277" coordorigin="83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4" o:spid="_x0000_s1074" style="position:absolute;left:83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28sIA&#10;AADcAAAADwAAAGRycy9kb3ducmV2LnhtbERPTWsCMRC9F/wPYYTeaqJIWbZGkVKpoIWq9T5upptt&#10;N5MlSXX775uC4G0e73Nmi9614kwhNp41jEcKBHHlTcO1ho/D6qEAEROywdYzafilCIv54G6GpfEX&#10;3tF5n2qRQziWqMGm1JVSxsqSwzjyHXHmPn1wmDIMtTQBLznctXKi1KN02HBusNjRs6Xqe//jNKhN&#10;G+qVHReFen07bY9fy5cdvWt9P+yXTyAS9ekmvrrXJs+fTuD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Lby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11" o:spid="_x0000_s1075" style="position:absolute;left:8677;top:-55;width:277;height:277" coordorigin="867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2" o:spid="_x0000_s1076" style="position:absolute;left:867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LHcIA&#10;AADcAAAADwAAAGRycy9kb3ducmV2LnhtbERPTWsCMRC9F/wPYQRvNbFIWbZGkVJpQQtV633cTDfb&#10;biZLEnX775uC4G0e73Nmi9614kwhNp41TMYKBHHlTcO1hs/96r4AEROywdYzafilCIv54G6GpfEX&#10;3tJ5l2qRQziWqMGm1JVSxsqSwzj2HXHmvnxwmDIMtTQBLznctfJBqUfpsOHcYLGjZ0vVz+7kNKh1&#10;G+qVnRSFen0/bg7fy5ctfWg9GvbLJxCJ+nQTX91vJs+fTuH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Ysd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09" o:spid="_x0000_s1077" style="position:absolute;left:8960;top:-55;width:277;height:277" coordorigin="8960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0" o:spid="_x0000_s1078" style="position:absolute;left:8960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w8cIA&#10;AADcAAAADwAAAGRycy9kb3ducmV2LnhtbERPTWsCMRC9F/wPYQRvNbGILFujSKm00ApV633cTDfb&#10;biZLkur235uC4G0e73Pmy9614kQhNp41TMYKBHHlTcO1hs/9+r4AEROywdYzafijCMvF4G6OpfFn&#10;3tJpl2qRQziWqMGm1JVSxsqSwzj2HXHmvnxwmDIMtTQBzznctfJBqZl02HBusNjRk6XqZ/frNKi3&#10;NtRrOykK9bI5vh++V89b+tB6NOxXjyAS9ekmvrpfTZ4/ncH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7Dx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07" o:spid="_x0000_s1079" style="position:absolute;left:9244;top:-55;width:277;height:277" coordorigin="924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8" o:spid="_x0000_s1080" style="position:absolute;left:924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BGMUA&#10;AADcAAAADwAAAGRycy9kb3ducmV2LnhtbESPT0sDMRDF70K/QxjBm00qIsvatBRpUVDB/vE+bsbN&#10;6mayJLFdv71zEHqb4b157zfz5Rh6daSUu8gWZlMDiriJruPWwmG/ua5A5YLssI9MFn4pw3IxuZhj&#10;7eKJt3TclVZJCOcaLfhShlrr3HgKmKdxIBbtM6aARdbUapfwJOGh1zfG3OmAHUuDx4EePDXfu59g&#10;wTz3qd34WVWZx9ePl/ev1XpLb9ZeXY6re1CFxnI2/18/OcG/FV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IEY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05" o:spid="_x0000_s1081" style="position:absolute;left:9527;top:-55;width:277;height:277" coordorigin="9527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6" o:spid="_x0000_s1082" style="position:absolute;left:9527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bw8UA&#10;AADcAAAADwAAAGRycy9kb3ducmV2LnhtbESPT0sDMRDF70K/QxjBm00qKMvatBRpUVDB/vE+bsbN&#10;6mayJLFdv71zEHqb4b157zfz5Rh6daSUu8gWZlMDiriJruPWwmG/ua5A5YLssI9MFn4pw3IxuZhj&#10;7eKJt3TclVZJCOcaLfhShlrr3HgKmKdxIBbtM6aARdbUapfwJOGh1zfG3OmAHUuDx4EePDXfu59g&#10;wTz3qd34WVWZx9ePl/ev1XpLb9ZeXY6re1CFxnI2/18/OcG/FX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xvD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103" o:spid="_x0000_s1083" style="position:absolute;left:9811;top:-55;width:277;height:277" coordorigin="981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04" o:spid="_x0000_s1084" style="position:absolute;left:981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gL8IA&#10;AADcAAAADwAAAGRycy9kb3ducmV2LnhtbERPTWsCMRC9F/wPYYTeaqJgWbZGkVKpoIWq9T5upptt&#10;N5MlSXX775uC4G0e73Nmi9614kwhNp41jEcKBHHlTcO1ho/D6qEAEROywdYzafilCIv54G6GpfEX&#10;3tF5n2qRQziWqMGm1JVSxsqSwzjyHXHmPn1wmDIMtTQBLznctXKi1KN02HBusNjRs6Xqe//jNKhN&#10;G+qVHReFen07bY9fy5cdvWt9P+yXTyAS9ekmvrrXJs+fTuD/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SAv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101" o:spid="_x0000_s1085" style="position:absolute;left:10094;top:-55;width:277;height:277" coordorigin="10094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2" o:spid="_x0000_s1086" style="position:absolute;left:10094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dwMIA&#10;AADcAAAADwAAAGRycy9kb3ducmV2LnhtbERP30vDMBB+F/wfwgm+uWSio3RLyxCHgg62qe+35myq&#10;zaUkcav/vRkMfLuP7+ct6tH14kAhdp41TCcKBHHjTcethve31U0BIiZkg71n0vBLEerq8mKBpfFH&#10;3tJhl1qRQziWqMGmNJRSxsaSwzjxA3HmPn1wmDIMrTQBjznc9fJWqZl02HFusDjQg6Xme/fjNKiX&#10;PrQrOy0K9bTev358LR+3tNH6+mpczkEkGtO/+Ox+Nnn+/R2cns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B3AwgAAANwAAAAPAAAAAAAAAAAAAAAAAJgCAABkcnMvZG93&#10;bnJldi54bWxQSwUGAAAAAAQABAD1AAAAhw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99" o:spid="_x0000_s1087" style="position:absolute;left:10378;top:-55;width:277;height:277" coordorigin="10378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0" o:spid="_x0000_s1088" style="position:absolute;left:10378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mLMIA&#10;AADcAAAADwAAAGRycy9kb3ducmV2LnhtbERPTWsCMRC9F/wPYQRvNbGgLFujSKm00ApV633cTDfb&#10;biZLkur235uC4G0e73Pmy9614kQhNp41TMYKBHHlTcO1hs/9+r4AEROywdYzafijCMvF4G6OpfFn&#10;3tJpl2qRQziWqMGm1JVSxsqSwzj2HXHmvnxwmDIMtTQBzznctfJBqZl02HBusNjRk6XqZ/frNKi3&#10;NtRrOykK9bI5vh++V89b+tB6NOxXjyAS9ekmvrpfTZ4/ncH/M/kC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iYswgAAANwAAAAPAAAAAAAAAAAAAAAAAJgCAABkcnMvZG93&#10;bnJldi54bWxQSwUGAAAAAAQABAD1AAAAhw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v:group id="Group 97" o:spid="_x0000_s1089" style="position:absolute;left:10661;top:-55;width:277;height:277" coordorigin="10661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98" o:spid="_x0000_s1090" style="position:absolute;left:10661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XxcUA&#10;AADcAAAADwAAAGRycy9kb3ducmV2LnhtbESPT0sDMRDF70K/QxjBm00qKMvatBRpUVDB/vE+bsbN&#10;6mayJLFdv71zEHqb4b157zfz5Rh6daSUu8gWZlMDiriJruPWwmG/ua5A5YLssI9MFn4pw3IxuZhj&#10;7eKJt3TclVZJCOcaLfhShlrr3HgKmKdxIBbtM6aARdbUapfwJOGh1zfG3OmAHUuDx4EePDXfu59g&#10;wTz3qd34WVWZx9ePl/ev1XpLb9ZeXY6re1CFxnI2/18/OcG/FVp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RfFxQAAANwAAAAPAAAAAAAAAAAAAAAAAJgCAABkcnMv&#10;ZG93bnJldi54bWxQSwUGAAAAAAQABAD1AAAAigMAAAAA&#10;" path="m,278r278,l278,,,,,278xe" filled="f" strokecolor="#888a8c" strokeweight=".3pt">
                    <v:path arrowok="t" o:connecttype="custom" o:connectlocs="0,223;278,223;278,-55;0,-55;0,223" o:connectangles="0,0,0,0,0"/>
                  </v:shape>
                </v:group>
                <v:group id="Group 95" o:spid="_x0000_s1091" style="position:absolute;left:10945;top:-55;width:277;height:277" coordorigin="10945,-55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96" o:spid="_x0000_s1092" style="position:absolute;left:10945;top:-55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RfsUA&#10;AADcAAAADwAAAGRycy9kb3ducmV2LnhtbESPT0sDMRDF70K/QxjBm03qoSzbpqWIpYIK9o/3cTNu&#10;VjeTJYnt+u2dg+Bthvfmvd8s12Po1ZlS7iJbmE0NKOImuo5bC6fj9rYClQuywz4yWfihDOvV5GqJ&#10;tYsX3tP5UFolIZxrtOBLGWqtc+MpYJ7GgVi0j5gCFllTq13Ci4SHXt8ZM9cBO5YGjwPde2q+Dt/B&#10;gnnqU7v1s6oyu5f357fPzcOeXq29uR43C1CFxvJv/rt+dII/F3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9F+xQAAANwAAAAPAAAAAAAAAAAAAAAAAJgCAABkcnMv&#10;ZG93bnJldi54bWxQSwUGAAAAAAQABAD1AAAAigMAAAAA&#10;" path="m,278r277,l277,,,,,278xe" filled="f" strokecolor="#888a8c" strokeweight=".3pt">
                    <v:path arrowok="t" o:connecttype="custom" o:connectlocs="0,223;277,223;277,-55;0,-55;0,2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225425</wp:posOffset>
                </wp:positionV>
                <wp:extent cx="5939790" cy="179705"/>
                <wp:effectExtent l="6985" t="6350" r="6350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79705"/>
                          <a:chOff x="1871" y="355"/>
                          <a:chExt cx="9354" cy="283"/>
                        </a:xfrm>
                      </wpg:grpSpPr>
                      <wpg:grpSp>
                        <wpg:cNvPr id="28" name="Group 92"/>
                        <wpg:cNvGrpSpPr>
                          <a:grpSpLocks/>
                        </wpg:cNvGrpSpPr>
                        <wpg:grpSpPr bwMode="auto">
                          <a:xfrm>
                            <a:off x="1874" y="358"/>
                            <a:ext cx="277" cy="277"/>
                            <a:chOff x="1874" y="358"/>
                            <a:chExt cx="277" cy="277"/>
                          </a:xfrm>
                        </wpg:grpSpPr>
                        <wps:wsp>
                          <wps:cNvPr id="29" name="Freeform 93"/>
                          <wps:cNvSpPr>
                            <a:spLocks/>
                          </wps:cNvSpPr>
                          <wps:spPr bwMode="auto">
                            <a:xfrm>
                              <a:off x="187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277"/>
                                <a:gd name="T2" fmla="+- 0 636 358"/>
                                <a:gd name="T3" fmla="*/ 636 h 277"/>
                                <a:gd name="T4" fmla="+- 0 2151 1874"/>
                                <a:gd name="T5" fmla="*/ T4 w 277"/>
                                <a:gd name="T6" fmla="+- 0 636 358"/>
                                <a:gd name="T7" fmla="*/ 636 h 277"/>
                                <a:gd name="T8" fmla="+- 0 2151 1874"/>
                                <a:gd name="T9" fmla="*/ T8 w 277"/>
                                <a:gd name="T10" fmla="+- 0 358 358"/>
                                <a:gd name="T11" fmla="*/ 358 h 277"/>
                                <a:gd name="T12" fmla="+- 0 1874 1874"/>
                                <a:gd name="T13" fmla="*/ T12 w 277"/>
                                <a:gd name="T14" fmla="+- 0 358 358"/>
                                <a:gd name="T15" fmla="*/ 358 h 277"/>
                                <a:gd name="T16" fmla="+- 0 1874 187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0"/>
                        <wpg:cNvGrpSpPr>
                          <a:grpSpLocks/>
                        </wpg:cNvGrpSpPr>
                        <wpg:grpSpPr bwMode="auto">
                          <a:xfrm>
                            <a:off x="2157" y="358"/>
                            <a:ext cx="277" cy="277"/>
                            <a:chOff x="2157" y="358"/>
                            <a:chExt cx="277" cy="277"/>
                          </a:xfrm>
                        </wpg:grpSpPr>
                        <wps:wsp>
                          <wps:cNvPr id="31" name="Freeform 91"/>
                          <wps:cNvSpPr>
                            <a:spLocks/>
                          </wps:cNvSpPr>
                          <wps:spPr bwMode="auto">
                            <a:xfrm>
                              <a:off x="215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157 2157"/>
                                <a:gd name="T1" fmla="*/ T0 w 277"/>
                                <a:gd name="T2" fmla="+- 0 636 358"/>
                                <a:gd name="T3" fmla="*/ 636 h 277"/>
                                <a:gd name="T4" fmla="+- 0 2435 2157"/>
                                <a:gd name="T5" fmla="*/ T4 w 277"/>
                                <a:gd name="T6" fmla="+- 0 636 358"/>
                                <a:gd name="T7" fmla="*/ 636 h 277"/>
                                <a:gd name="T8" fmla="+- 0 2435 2157"/>
                                <a:gd name="T9" fmla="*/ T8 w 277"/>
                                <a:gd name="T10" fmla="+- 0 358 358"/>
                                <a:gd name="T11" fmla="*/ 358 h 277"/>
                                <a:gd name="T12" fmla="+- 0 2157 2157"/>
                                <a:gd name="T13" fmla="*/ T12 w 277"/>
                                <a:gd name="T14" fmla="+- 0 358 358"/>
                                <a:gd name="T15" fmla="*/ 358 h 277"/>
                                <a:gd name="T16" fmla="+- 0 2157 215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8"/>
                        <wpg:cNvGrpSpPr>
                          <a:grpSpLocks/>
                        </wpg:cNvGrpSpPr>
                        <wpg:grpSpPr bwMode="auto">
                          <a:xfrm>
                            <a:off x="2441" y="358"/>
                            <a:ext cx="277" cy="277"/>
                            <a:chOff x="2441" y="358"/>
                            <a:chExt cx="277" cy="277"/>
                          </a:xfrm>
                        </wpg:grpSpPr>
                        <wps:wsp>
                          <wps:cNvPr id="33" name="Freeform 89"/>
                          <wps:cNvSpPr>
                            <a:spLocks/>
                          </wps:cNvSpPr>
                          <wps:spPr bwMode="auto">
                            <a:xfrm>
                              <a:off x="244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277"/>
                                <a:gd name="T2" fmla="+- 0 636 358"/>
                                <a:gd name="T3" fmla="*/ 636 h 277"/>
                                <a:gd name="T4" fmla="+- 0 2718 2441"/>
                                <a:gd name="T5" fmla="*/ T4 w 277"/>
                                <a:gd name="T6" fmla="+- 0 636 358"/>
                                <a:gd name="T7" fmla="*/ 636 h 277"/>
                                <a:gd name="T8" fmla="+- 0 2718 2441"/>
                                <a:gd name="T9" fmla="*/ T8 w 277"/>
                                <a:gd name="T10" fmla="+- 0 358 358"/>
                                <a:gd name="T11" fmla="*/ 358 h 277"/>
                                <a:gd name="T12" fmla="+- 0 2441 2441"/>
                                <a:gd name="T13" fmla="*/ T12 w 277"/>
                                <a:gd name="T14" fmla="+- 0 358 358"/>
                                <a:gd name="T15" fmla="*/ 358 h 277"/>
                                <a:gd name="T16" fmla="+- 0 2441 244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2724" y="358"/>
                            <a:ext cx="277" cy="277"/>
                            <a:chOff x="2724" y="358"/>
                            <a:chExt cx="277" cy="277"/>
                          </a:xfrm>
                        </wpg:grpSpPr>
                        <wps:wsp>
                          <wps:cNvPr id="35" name="Freeform 87"/>
                          <wps:cNvSpPr>
                            <a:spLocks/>
                          </wps:cNvSpPr>
                          <wps:spPr bwMode="auto">
                            <a:xfrm>
                              <a:off x="272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277"/>
                                <a:gd name="T2" fmla="+- 0 636 358"/>
                                <a:gd name="T3" fmla="*/ 636 h 277"/>
                                <a:gd name="T4" fmla="+- 0 3002 2724"/>
                                <a:gd name="T5" fmla="*/ T4 w 277"/>
                                <a:gd name="T6" fmla="+- 0 636 358"/>
                                <a:gd name="T7" fmla="*/ 636 h 277"/>
                                <a:gd name="T8" fmla="+- 0 3002 2724"/>
                                <a:gd name="T9" fmla="*/ T8 w 277"/>
                                <a:gd name="T10" fmla="+- 0 358 358"/>
                                <a:gd name="T11" fmla="*/ 358 h 277"/>
                                <a:gd name="T12" fmla="+- 0 2724 2724"/>
                                <a:gd name="T13" fmla="*/ T12 w 277"/>
                                <a:gd name="T14" fmla="+- 0 358 358"/>
                                <a:gd name="T15" fmla="*/ 358 h 277"/>
                                <a:gd name="T16" fmla="+- 0 2724 272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4"/>
                        <wpg:cNvGrpSpPr>
                          <a:grpSpLocks/>
                        </wpg:cNvGrpSpPr>
                        <wpg:grpSpPr bwMode="auto">
                          <a:xfrm>
                            <a:off x="3008" y="358"/>
                            <a:ext cx="277" cy="277"/>
                            <a:chOff x="3008" y="358"/>
                            <a:chExt cx="277" cy="277"/>
                          </a:xfrm>
                        </wpg:grpSpPr>
                        <wps:wsp>
                          <wps:cNvPr id="37" name="Freeform 85"/>
                          <wps:cNvSpPr>
                            <a:spLocks/>
                          </wps:cNvSpPr>
                          <wps:spPr bwMode="auto">
                            <a:xfrm>
                              <a:off x="3008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77"/>
                                <a:gd name="T2" fmla="+- 0 636 358"/>
                                <a:gd name="T3" fmla="*/ 636 h 277"/>
                                <a:gd name="T4" fmla="+- 0 3285 3008"/>
                                <a:gd name="T5" fmla="*/ T4 w 277"/>
                                <a:gd name="T6" fmla="+- 0 636 358"/>
                                <a:gd name="T7" fmla="*/ 636 h 277"/>
                                <a:gd name="T8" fmla="+- 0 3285 3008"/>
                                <a:gd name="T9" fmla="*/ T8 w 277"/>
                                <a:gd name="T10" fmla="+- 0 358 358"/>
                                <a:gd name="T11" fmla="*/ 358 h 277"/>
                                <a:gd name="T12" fmla="+- 0 3008 3008"/>
                                <a:gd name="T13" fmla="*/ T12 w 277"/>
                                <a:gd name="T14" fmla="+- 0 358 358"/>
                                <a:gd name="T15" fmla="*/ 358 h 277"/>
                                <a:gd name="T16" fmla="+- 0 3008 3008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2"/>
                        <wpg:cNvGrpSpPr>
                          <a:grpSpLocks/>
                        </wpg:cNvGrpSpPr>
                        <wpg:grpSpPr bwMode="auto">
                          <a:xfrm>
                            <a:off x="3291" y="358"/>
                            <a:ext cx="277" cy="277"/>
                            <a:chOff x="3291" y="358"/>
                            <a:chExt cx="277" cy="277"/>
                          </a:xfrm>
                        </wpg:grpSpPr>
                        <wps:wsp>
                          <wps:cNvPr id="39" name="Freeform 83"/>
                          <wps:cNvSpPr>
                            <a:spLocks/>
                          </wps:cNvSpPr>
                          <wps:spPr bwMode="auto">
                            <a:xfrm>
                              <a:off x="329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291 3291"/>
                                <a:gd name="T1" fmla="*/ T0 w 277"/>
                                <a:gd name="T2" fmla="+- 0 636 358"/>
                                <a:gd name="T3" fmla="*/ 636 h 277"/>
                                <a:gd name="T4" fmla="+- 0 3569 3291"/>
                                <a:gd name="T5" fmla="*/ T4 w 277"/>
                                <a:gd name="T6" fmla="+- 0 636 358"/>
                                <a:gd name="T7" fmla="*/ 636 h 277"/>
                                <a:gd name="T8" fmla="+- 0 3569 3291"/>
                                <a:gd name="T9" fmla="*/ T8 w 277"/>
                                <a:gd name="T10" fmla="+- 0 358 358"/>
                                <a:gd name="T11" fmla="*/ 358 h 277"/>
                                <a:gd name="T12" fmla="+- 0 3291 3291"/>
                                <a:gd name="T13" fmla="*/ T12 w 277"/>
                                <a:gd name="T14" fmla="+- 0 358 358"/>
                                <a:gd name="T15" fmla="*/ 358 h 277"/>
                                <a:gd name="T16" fmla="+- 0 3291 329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0"/>
                        <wpg:cNvGrpSpPr>
                          <a:grpSpLocks/>
                        </wpg:cNvGrpSpPr>
                        <wpg:grpSpPr bwMode="auto">
                          <a:xfrm>
                            <a:off x="3575" y="358"/>
                            <a:ext cx="277" cy="277"/>
                            <a:chOff x="3575" y="358"/>
                            <a:chExt cx="277" cy="277"/>
                          </a:xfrm>
                        </wpg:grpSpPr>
                        <wps:wsp>
                          <wps:cNvPr id="41" name="Freeform 81"/>
                          <wps:cNvSpPr>
                            <a:spLocks/>
                          </wps:cNvSpPr>
                          <wps:spPr bwMode="auto">
                            <a:xfrm>
                              <a:off x="357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277"/>
                                <a:gd name="T2" fmla="+- 0 636 358"/>
                                <a:gd name="T3" fmla="*/ 636 h 277"/>
                                <a:gd name="T4" fmla="+- 0 3852 3575"/>
                                <a:gd name="T5" fmla="*/ T4 w 277"/>
                                <a:gd name="T6" fmla="+- 0 636 358"/>
                                <a:gd name="T7" fmla="*/ 636 h 277"/>
                                <a:gd name="T8" fmla="+- 0 3852 3575"/>
                                <a:gd name="T9" fmla="*/ T8 w 277"/>
                                <a:gd name="T10" fmla="+- 0 358 358"/>
                                <a:gd name="T11" fmla="*/ 358 h 277"/>
                                <a:gd name="T12" fmla="+- 0 3575 3575"/>
                                <a:gd name="T13" fmla="*/ T12 w 277"/>
                                <a:gd name="T14" fmla="+- 0 358 358"/>
                                <a:gd name="T15" fmla="*/ 358 h 277"/>
                                <a:gd name="T16" fmla="+- 0 3575 357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8"/>
                        <wpg:cNvGrpSpPr>
                          <a:grpSpLocks/>
                        </wpg:cNvGrpSpPr>
                        <wpg:grpSpPr bwMode="auto">
                          <a:xfrm>
                            <a:off x="3858" y="358"/>
                            <a:ext cx="277" cy="277"/>
                            <a:chOff x="3858" y="358"/>
                            <a:chExt cx="277" cy="277"/>
                          </a:xfrm>
                        </wpg:grpSpPr>
                        <wps:wsp>
                          <wps:cNvPr id="43" name="Freeform 79"/>
                          <wps:cNvSpPr>
                            <a:spLocks/>
                          </wps:cNvSpPr>
                          <wps:spPr bwMode="auto">
                            <a:xfrm>
                              <a:off x="3858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3858 3858"/>
                                <a:gd name="T1" fmla="*/ T0 w 277"/>
                                <a:gd name="T2" fmla="+- 0 636 358"/>
                                <a:gd name="T3" fmla="*/ 636 h 277"/>
                                <a:gd name="T4" fmla="+- 0 4136 3858"/>
                                <a:gd name="T5" fmla="*/ T4 w 277"/>
                                <a:gd name="T6" fmla="+- 0 636 358"/>
                                <a:gd name="T7" fmla="*/ 636 h 277"/>
                                <a:gd name="T8" fmla="+- 0 4136 3858"/>
                                <a:gd name="T9" fmla="*/ T8 w 277"/>
                                <a:gd name="T10" fmla="+- 0 358 358"/>
                                <a:gd name="T11" fmla="*/ 358 h 277"/>
                                <a:gd name="T12" fmla="+- 0 3858 3858"/>
                                <a:gd name="T13" fmla="*/ T12 w 277"/>
                                <a:gd name="T14" fmla="+- 0 358 358"/>
                                <a:gd name="T15" fmla="*/ 358 h 277"/>
                                <a:gd name="T16" fmla="+- 0 3858 3858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6"/>
                        <wpg:cNvGrpSpPr>
                          <a:grpSpLocks/>
                        </wpg:cNvGrpSpPr>
                        <wpg:grpSpPr bwMode="auto">
                          <a:xfrm>
                            <a:off x="4142" y="358"/>
                            <a:ext cx="277" cy="277"/>
                            <a:chOff x="4142" y="358"/>
                            <a:chExt cx="277" cy="277"/>
                          </a:xfrm>
                        </wpg:grpSpPr>
                        <wps:wsp>
                          <wps:cNvPr id="45" name="Freeform 77"/>
                          <wps:cNvSpPr>
                            <a:spLocks/>
                          </wps:cNvSpPr>
                          <wps:spPr bwMode="auto">
                            <a:xfrm>
                              <a:off x="4142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142 4142"/>
                                <a:gd name="T1" fmla="*/ T0 w 277"/>
                                <a:gd name="T2" fmla="+- 0 636 358"/>
                                <a:gd name="T3" fmla="*/ 636 h 277"/>
                                <a:gd name="T4" fmla="+- 0 4419 4142"/>
                                <a:gd name="T5" fmla="*/ T4 w 277"/>
                                <a:gd name="T6" fmla="+- 0 636 358"/>
                                <a:gd name="T7" fmla="*/ 636 h 277"/>
                                <a:gd name="T8" fmla="+- 0 4419 4142"/>
                                <a:gd name="T9" fmla="*/ T8 w 277"/>
                                <a:gd name="T10" fmla="+- 0 358 358"/>
                                <a:gd name="T11" fmla="*/ 358 h 277"/>
                                <a:gd name="T12" fmla="+- 0 4142 4142"/>
                                <a:gd name="T13" fmla="*/ T12 w 277"/>
                                <a:gd name="T14" fmla="+- 0 358 358"/>
                                <a:gd name="T15" fmla="*/ 358 h 277"/>
                                <a:gd name="T16" fmla="+- 0 4142 4142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4"/>
                        <wpg:cNvGrpSpPr>
                          <a:grpSpLocks/>
                        </wpg:cNvGrpSpPr>
                        <wpg:grpSpPr bwMode="auto">
                          <a:xfrm>
                            <a:off x="4425" y="358"/>
                            <a:ext cx="277" cy="277"/>
                            <a:chOff x="4425" y="358"/>
                            <a:chExt cx="277" cy="277"/>
                          </a:xfrm>
                        </wpg:grpSpPr>
                        <wps:wsp>
                          <wps:cNvPr id="47" name="Freeform 75"/>
                          <wps:cNvSpPr>
                            <a:spLocks/>
                          </wps:cNvSpPr>
                          <wps:spPr bwMode="auto">
                            <a:xfrm>
                              <a:off x="442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425 4425"/>
                                <a:gd name="T1" fmla="*/ T0 w 277"/>
                                <a:gd name="T2" fmla="+- 0 636 358"/>
                                <a:gd name="T3" fmla="*/ 636 h 277"/>
                                <a:gd name="T4" fmla="+- 0 4702 4425"/>
                                <a:gd name="T5" fmla="*/ T4 w 277"/>
                                <a:gd name="T6" fmla="+- 0 636 358"/>
                                <a:gd name="T7" fmla="*/ 636 h 277"/>
                                <a:gd name="T8" fmla="+- 0 4702 4425"/>
                                <a:gd name="T9" fmla="*/ T8 w 277"/>
                                <a:gd name="T10" fmla="+- 0 358 358"/>
                                <a:gd name="T11" fmla="*/ 358 h 277"/>
                                <a:gd name="T12" fmla="+- 0 4425 4425"/>
                                <a:gd name="T13" fmla="*/ T12 w 277"/>
                                <a:gd name="T14" fmla="+- 0 358 358"/>
                                <a:gd name="T15" fmla="*/ 358 h 277"/>
                                <a:gd name="T16" fmla="+- 0 4425 442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2"/>
                        <wpg:cNvGrpSpPr>
                          <a:grpSpLocks/>
                        </wpg:cNvGrpSpPr>
                        <wpg:grpSpPr bwMode="auto">
                          <a:xfrm>
                            <a:off x="4709" y="358"/>
                            <a:ext cx="277" cy="277"/>
                            <a:chOff x="4709" y="358"/>
                            <a:chExt cx="277" cy="277"/>
                          </a:xfrm>
                        </wpg:grpSpPr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4709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709 4709"/>
                                <a:gd name="T1" fmla="*/ T0 w 277"/>
                                <a:gd name="T2" fmla="+- 0 636 358"/>
                                <a:gd name="T3" fmla="*/ 636 h 277"/>
                                <a:gd name="T4" fmla="+- 0 4986 4709"/>
                                <a:gd name="T5" fmla="*/ T4 w 277"/>
                                <a:gd name="T6" fmla="+- 0 636 358"/>
                                <a:gd name="T7" fmla="*/ 636 h 277"/>
                                <a:gd name="T8" fmla="+- 0 4986 4709"/>
                                <a:gd name="T9" fmla="*/ T8 w 277"/>
                                <a:gd name="T10" fmla="+- 0 358 358"/>
                                <a:gd name="T11" fmla="*/ 358 h 277"/>
                                <a:gd name="T12" fmla="+- 0 4709 4709"/>
                                <a:gd name="T13" fmla="*/ T12 w 277"/>
                                <a:gd name="T14" fmla="+- 0 358 358"/>
                                <a:gd name="T15" fmla="*/ 358 h 277"/>
                                <a:gd name="T16" fmla="+- 0 4709 4709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4992" y="358"/>
                            <a:ext cx="277" cy="277"/>
                            <a:chOff x="4992" y="358"/>
                            <a:chExt cx="277" cy="277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4992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277"/>
                                <a:gd name="T2" fmla="+- 0 636 358"/>
                                <a:gd name="T3" fmla="*/ 636 h 277"/>
                                <a:gd name="T4" fmla="+- 0 5269 4992"/>
                                <a:gd name="T5" fmla="*/ T4 w 277"/>
                                <a:gd name="T6" fmla="+- 0 636 358"/>
                                <a:gd name="T7" fmla="*/ 636 h 277"/>
                                <a:gd name="T8" fmla="+- 0 5269 4992"/>
                                <a:gd name="T9" fmla="*/ T8 w 277"/>
                                <a:gd name="T10" fmla="+- 0 358 358"/>
                                <a:gd name="T11" fmla="*/ 358 h 277"/>
                                <a:gd name="T12" fmla="+- 0 4992 4992"/>
                                <a:gd name="T13" fmla="*/ T12 w 277"/>
                                <a:gd name="T14" fmla="+- 0 358 358"/>
                                <a:gd name="T15" fmla="*/ 358 h 277"/>
                                <a:gd name="T16" fmla="+- 0 4992 4992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5275" y="358"/>
                            <a:ext cx="277" cy="277"/>
                            <a:chOff x="5275" y="358"/>
                            <a:chExt cx="277" cy="277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527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77"/>
                                <a:gd name="T2" fmla="+- 0 636 358"/>
                                <a:gd name="T3" fmla="*/ 636 h 277"/>
                                <a:gd name="T4" fmla="+- 0 5553 5275"/>
                                <a:gd name="T5" fmla="*/ T4 w 277"/>
                                <a:gd name="T6" fmla="+- 0 636 358"/>
                                <a:gd name="T7" fmla="*/ 636 h 277"/>
                                <a:gd name="T8" fmla="+- 0 5553 5275"/>
                                <a:gd name="T9" fmla="*/ T8 w 277"/>
                                <a:gd name="T10" fmla="+- 0 358 358"/>
                                <a:gd name="T11" fmla="*/ 358 h 277"/>
                                <a:gd name="T12" fmla="+- 0 5275 5275"/>
                                <a:gd name="T13" fmla="*/ T12 w 277"/>
                                <a:gd name="T14" fmla="+- 0 358 358"/>
                                <a:gd name="T15" fmla="*/ 358 h 277"/>
                                <a:gd name="T16" fmla="+- 0 5275 527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5559" y="358"/>
                            <a:ext cx="277" cy="277"/>
                            <a:chOff x="5559" y="358"/>
                            <a:chExt cx="277" cy="277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5559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559 5559"/>
                                <a:gd name="T1" fmla="*/ T0 w 277"/>
                                <a:gd name="T2" fmla="+- 0 636 358"/>
                                <a:gd name="T3" fmla="*/ 636 h 277"/>
                                <a:gd name="T4" fmla="+- 0 5836 5559"/>
                                <a:gd name="T5" fmla="*/ T4 w 277"/>
                                <a:gd name="T6" fmla="+- 0 636 358"/>
                                <a:gd name="T7" fmla="*/ 636 h 277"/>
                                <a:gd name="T8" fmla="+- 0 5836 5559"/>
                                <a:gd name="T9" fmla="*/ T8 w 277"/>
                                <a:gd name="T10" fmla="+- 0 358 358"/>
                                <a:gd name="T11" fmla="*/ 358 h 277"/>
                                <a:gd name="T12" fmla="+- 0 5559 5559"/>
                                <a:gd name="T13" fmla="*/ T12 w 277"/>
                                <a:gd name="T14" fmla="+- 0 358 358"/>
                                <a:gd name="T15" fmla="*/ 358 h 277"/>
                                <a:gd name="T16" fmla="+- 0 5559 5559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5842" y="358"/>
                            <a:ext cx="277" cy="277"/>
                            <a:chOff x="5842" y="358"/>
                            <a:chExt cx="277" cy="277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5842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5842 5842"/>
                                <a:gd name="T1" fmla="*/ T0 w 277"/>
                                <a:gd name="T2" fmla="+- 0 636 358"/>
                                <a:gd name="T3" fmla="*/ 636 h 277"/>
                                <a:gd name="T4" fmla="+- 0 6120 5842"/>
                                <a:gd name="T5" fmla="*/ T4 w 277"/>
                                <a:gd name="T6" fmla="+- 0 636 358"/>
                                <a:gd name="T7" fmla="*/ 636 h 277"/>
                                <a:gd name="T8" fmla="+- 0 6120 5842"/>
                                <a:gd name="T9" fmla="*/ T8 w 277"/>
                                <a:gd name="T10" fmla="+- 0 358 358"/>
                                <a:gd name="T11" fmla="*/ 358 h 277"/>
                                <a:gd name="T12" fmla="+- 0 5842 5842"/>
                                <a:gd name="T13" fmla="*/ T12 w 277"/>
                                <a:gd name="T14" fmla="+- 0 358 358"/>
                                <a:gd name="T15" fmla="*/ 358 h 277"/>
                                <a:gd name="T16" fmla="+- 0 5842 5842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6126" y="358"/>
                            <a:ext cx="277" cy="277"/>
                            <a:chOff x="6126" y="358"/>
                            <a:chExt cx="277" cy="277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6126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277"/>
                                <a:gd name="T2" fmla="+- 0 636 358"/>
                                <a:gd name="T3" fmla="*/ 636 h 277"/>
                                <a:gd name="T4" fmla="+- 0 6403 6126"/>
                                <a:gd name="T5" fmla="*/ T4 w 277"/>
                                <a:gd name="T6" fmla="+- 0 636 358"/>
                                <a:gd name="T7" fmla="*/ 636 h 277"/>
                                <a:gd name="T8" fmla="+- 0 6403 6126"/>
                                <a:gd name="T9" fmla="*/ T8 w 277"/>
                                <a:gd name="T10" fmla="+- 0 358 358"/>
                                <a:gd name="T11" fmla="*/ 358 h 277"/>
                                <a:gd name="T12" fmla="+- 0 6126 6126"/>
                                <a:gd name="T13" fmla="*/ T12 w 277"/>
                                <a:gd name="T14" fmla="+- 0 358 358"/>
                                <a:gd name="T15" fmla="*/ 358 h 277"/>
                                <a:gd name="T16" fmla="+- 0 6126 6126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6409" y="358"/>
                            <a:ext cx="277" cy="277"/>
                            <a:chOff x="6409" y="358"/>
                            <a:chExt cx="277" cy="277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6409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77"/>
                                <a:gd name="T2" fmla="+- 0 636 358"/>
                                <a:gd name="T3" fmla="*/ 636 h 277"/>
                                <a:gd name="T4" fmla="+- 0 6687 6409"/>
                                <a:gd name="T5" fmla="*/ T4 w 277"/>
                                <a:gd name="T6" fmla="+- 0 636 358"/>
                                <a:gd name="T7" fmla="*/ 636 h 277"/>
                                <a:gd name="T8" fmla="+- 0 6687 6409"/>
                                <a:gd name="T9" fmla="*/ T8 w 277"/>
                                <a:gd name="T10" fmla="+- 0 358 358"/>
                                <a:gd name="T11" fmla="*/ 358 h 277"/>
                                <a:gd name="T12" fmla="+- 0 6409 6409"/>
                                <a:gd name="T13" fmla="*/ T12 w 277"/>
                                <a:gd name="T14" fmla="+- 0 358 358"/>
                                <a:gd name="T15" fmla="*/ 358 h 277"/>
                                <a:gd name="T16" fmla="+- 0 6409 6409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6693" y="358"/>
                            <a:ext cx="277" cy="277"/>
                            <a:chOff x="6693" y="358"/>
                            <a:chExt cx="277" cy="277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6693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693 6693"/>
                                <a:gd name="T1" fmla="*/ T0 w 277"/>
                                <a:gd name="T2" fmla="+- 0 636 358"/>
                                <a:gd name="T3" fmla="*/ 636 h 277"/>
                                <a:gd name="T4" fmla="+- 0 6970 6693"/>
                                <a:gd name="T5" fmla="*/ T4 w 277"/>
                                <a:gd name="T6" fmla="+- 0 636 358"/>
                                <a:gd name="T7" fmla="*/ 636 h 277"/>
                                <a:gd name="T8" fmla="+- 0 6970 6693"/>
                                <a:gd name="T9" fmla="*/ T8 w 277"/>
                                <a:gd name="T10" fmla="+- 0 358 358"/>
                                <a:gd name="T11" fmla="*/ 358 h 277"/>
                                <a:gd name="T12" fmla="+- 0 6693 6693"/>
                                <a:gd name="T13" fmla="*/ T12 w 277"/>
                                <a:gd name="T14" fmla="+- 0 358 358"/>
                                <a:gd name="T15" fmla="*/ 358 h 277"/>
                                <a:gd name="T16" fmla="+- 0 6693 6693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6976" y="358"/>
                            <a:ext cx="277" cy="277"/>
                            <a:chOff x="6976" y="358"/>
                            <a:chExt cx="277" cy="277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6976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6976 6976"/>
                                <a:gd name="T1" fmla="*/ T0 w 277"/>
                                <a:gd name="T2" fmla="+- 0 636 358"/>
                                <a:gd name="T3" fmla="*/ 636 h 277"/>
                                <a:gd name="T4" fmla="+- 0 7254 6976"/>
                                <a:gd name="T5" fmla="*/ T4 w 277"/>
                                <a:gd name="T6" fmla="+- 0 636 358"/>
                                <a:gd name="T7" fmla="*/ 636 h 277"/>
                                <a:gd name="T8" fmla="+- 0 7254 6976"/>
                                <a:gd name="T9" fmla="*/ T8 w 277"/>
                                <a:gd name="T10" fmla="+- 0 358 358"/>
                                <a:gd name="T11" fmla="*/ 358 h 277"/>
                                <a:gd name="T12" fmla="+- 0 6976 6976"/>
                                <a:gd name="T13" fmla="*/ T12 w 277"/>
                                <a:gd name="T14" fmla="+- 0 358 358"/>
                                <a:gd name="T15" fmla="*/ 358 h 277"/>
                                <a:gd name="T16" fmla="+- 0 6976 6976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77" cy="277"/>
                            <a:chOff x="7260" y="358"/>
                            <a:chExt cx="277" cy="277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77"/>
                                <a:gd name="T2" fmla="+- 0 636 358"/>
                                <a:gd name="T3" fmla="*/ 636 h 277"/>
                                <a:gd name="T4" fmla="+- 0 7537 7260"/>
                                <a:gd name="T5" fmla="*/ T4 w 277"/>
                                <a:gd name="T6" fmla="+- 0 636 358"/>
                                <a:gd name="T7" fmla="*/ 636 h 277"/>
                                <a:gd name="T8" fmla="+- 0 7537 7260"/>
                                <a:gd name="T9" fmla="*/ T8 w 277"/>
                                <a:gd name="T10" fmla="+- 0 358 358"/>
                                <a:gd name="T11" fmla="*/ 358 h 277"/>
                                <a:gd name="T12" fmla="+- 0 7260 7260"/>
                                <a:gd name="T13" fmla="*/ T12 w 277"/>
                                <a:gd name="T14" fmla="+- 0 358 358"/>
                                <a:gd name="T15" fmla="*/ 358 h 277"/>
                                <a:gd name="T16" fmla="+- 0 7260 7260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7543" y="358"/>
                            <a:ext cx="277" cy="277"/>
                            <a:chOff x="7543" y="358"/>
                            <a:chExt cx="277" cy="277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7543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277"/>
                                <a:gd name="T2" fmla="+- 0 636 358"/>
                                <a:gd name="T3" fmla="*/ 636 h 277"/>
                                <a:gd name="T4" fmla="+- 0 7821 7543"/>
                                <a:gd name="T5" fmla="*/ T4 w 277"/>
                                <a:gd name="T6" fmla="+- 0 636 358"/>
                                <a:gd name="T7" fmla="*/ 636 h 277"/>
                                <a:gd name="T8" fmla="+- 0 7821 7543"/>
                                <a:gd name="T9" fmla="*/ T8 w 277"/>
                                <a:gd name="T10" fmla="+- 0 358 358"/>
                                <a:gd name="T11" fmla="*/ 358 h 277"/>
                                <a:gd name="T12" fmla="+- 0 7543 7543"/>
                                <a:gd name="T13" fmla="*/ T12 w 277"/>
                                <a:gd name="T14" fmla="+- 0 358 358"/>
                                <a:gd name="T15" fmla="*/ 358 h 277"/>
                                <a:gd name="T16" fmla="+- 0 7543 7543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7827" y="358"/>
                            <a:ext cx="277" cy="277"/>
                            <a:chOff x="7827" y="358"/>
                            <a:chExt cx="277" cy="277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782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7827 7827"/>
                                <a:gd name="T1" fmla="*/ T0 w 277"/>
                                <a:gd name="T2" fmla="+- 0 636 358"/>
                                <a:gd name="T3" fmla="*/ 636 h 277"/>
                                <a:gd name="T4" fmla="+- 0 8104 7827"/>
                                <a:gd name="T5" fmla="*/ T4 w 277"/>
                                <a:gd name="T6" fmla="+- 0 636 358"/>
                                <a:gd name="T7" fmla="*/ 636 h 277"/>
                                <a:gd name="T8" fmla="+- 0 8104 7827"/>
                                <a:gd name="T9" fmla="*/ T8 w 277"/>
                                <a:gd name="T10" fmla="+- 0 358 358"/>
                                <a:gd name="T11" fmla="*/ 358 h 277"/>
                                <a:gd name="T12" fmla="+- 0 7827 7827"/>
                                <a:gd name="T13" fmla="*/ T12 w 277"/>
                                <a:gd name="T14" fmla="+- 0 358 358"/>
                                <a:gd name="T15" fmla="*/ 358 h 277"/>
                                <a:gd name="T16" fmla="+- 0 7827 782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8"/>
                        <wpg:cNvGrpSpPr>
                          <a:grpSpLocks/>
                        </wpg:cNvGrpSpPr>
                        <wpg:grpSpPr bwMode="auto">
                          <a:xfrm>
                            <a:off x="8110" y="358"/>
                            <a:ext cx="277" cy="277"/>
                            <a:chOff x="8110" y="358"/>
                            <a:chExt cx="277" cy="277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8110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110 8110"/>
                                <a:gd name="T1" fmla="*/ T0 w 277"/>
                                <a:gd name="T2" fmla="+- 0 636 358"/>
                                <a:gd name="T3" fmla="*/ 636 h 277"/>
                                <a:gd name="T4" fmla="+- 0 8388 8110"/>
                                <a:gd name="T5" fmla="*/ T4 w 277"/>
                                <a:gd name="T6" fmla="+- 0 636 358"/>
                                <a:gd name="T7" fmla="*/ 636 h 277"/>
                                <a:gd name="T8" fmla="+- 0 8388 8110"/>
                                <a:gd name="T9" fmla="*/ T8 w 277"/>
                                <a:gd name="T10" fmla="+- 0 358 358"/>
                                <a:gd name="T11" fmla="*/ 358 h 277"/>
                                <a:gd name="T12" fmla="+- 0 8110 8110"/>
                                <a:gd name="T13" fmla="*/ T12 w 277"/>
                                <a:gd name="T14" fmla="+- 0 358 358"/>
                                <a:gd name="T15" fmla="*/ 358 h 277"/>
                                <a:gd name="T16" fmla="+- 0 8110 8110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8394" y="358"/>
                            <a:ext cx="277" cy="277"/>
                            <a:chOff x="8394" y="358"/>
                            <a:chExt cx="277" cy="277"/>
                          </a:xfrm>
                        </wpg:grpSpPr>
                        <wps:wsp>
                          <wps:cNvPr id="75" name="Freeform 47"/>
                          <wps:cNvSpPr>
                            <a:spLocks/>
                          </wps:cNvSpPr>
                          <wps:spPr bwMode="auto">
                            <a:xfrm>
                              <a:off x="839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394 8394"/>
                                <a:gd name="T1" fmla="*/ T0 w 277"/>
                                <a:gd name="T2" fmla="+- 0 636 358"/>
                                <a:gd name="T3" fmla="*/ 636 h 277"/>
                                <a:gd name="T4" fmla="+- 0 8671 8394"/>
                                <a:gd name="T5" fmla="*/ T4 w 277"/>
                                <a:gd name="T6" fmla="+- 0 636 358"/>
                                <a:gd name="T7" fmla="*/ 636 h 277"/>
                                <a:gd name="T8" fmla="+- 0 8671 8394"/>
                                <a:gd name="T9" fmla="*/ T8 w 277"/>
                                <a:gd name="T10" fmla="+- 0 358 358"/>
                                <a:gd name="T11" fmla="*/ 358 h 277"/>
                                <a:gd name="T12" fmla="+- 0 8394 8394"/>
                                <a:gd name="T13" fmla="*/ T12 w 277"/>
                                <a:gd name="T14" fmla="+- 0 358 358"/>
                                <a:gd name="T15" fmla="*/ 358 h 277"/>
                                <a:gd name="T16" fmla="+- 0 8394 839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4"/>
                        <wpg:cNvGrpSpPr>
                          <a:grpSpLocks/>
                        </wpg:cNvGrpSpPr>
                        <wpg:grpSpPr bwMode="auto">
                          <a:xfrm>
                            <a:off x="8677" y="358"/>
                            <a:ext cx="277" cy="277"/>
                            <a:chOff x="8677" y="358"/>
                            <a:chExt cx="277" cy="277"/>
                          </a:xfrm>
                        </wpg:grpSpPr>
                        <wps:wsp>
                          <wps:cNvPr id="77" name="Freeform 45"/>
                          <wps:cNvSpPr>
                            <a:spLocks/>
                          </wps:cNvSpPr>
                          <wps:spPr bwMode="auto">
                            <a:xfrm>
                              <a:off x="867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677 8677"/>
                                <a:gd name="T1" fmla="*/ T0 w 277"/>
                                <a:gd name="T2" fmla="+- 0 636 358"/>
                                <a:gd name="T3" fmla="*/ 636 h 277"/>
                                <a:gd name="T4" fmla="+- 0 8954 8677"/>
                                <a:gd name="T5" fmla="*/ T4 w 277"/>
                                <a:gd name="T6" fmla="+- 0 636 358"/>
                                <a:gd name="T7" fmla="*/ 636 h 277"/>
                                <a:gd name="T8" fmla="+- 0 8954 8677"/>
                                <a:gd name="T9" fmla="*/ T8 w 277"/>
                                <a:gd name="T10" fmla="+- 0 358 358"/>
                                <a:gd name="T11" fmla="*/ 358 h 277"/>
                                <a:gd name="T12" fmla="+- 0 8677 8677"/>
                                <a:gd name="T13" fmla="*/ T12 w 277"/>
                                <a:gd name="T14" fmla="+- 0 358 358"/>
                                <a:gd name="T15" fmla="*/ 358 h 277"/>
                                <a:gd name="T16" fmla="+- 0 8677 867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2"/>
                        <wpg:cNvGrpSpPr>
                          <a:grpSpLocks/>
                        </wpg:cNvGrpSpPr>
                        <wpg:grpSpPr bwMode="auto">
                          <a:xfrm>
                            <a:off x="8960" y="358"/>
                            <a:ext cx="277" cy="277"/>
                            <a:chOff x="8960" y="358"/>
                            <a:chExt cx="277" cy="277"/>
                          </a:xfrm>
                        </wpg:grpSpPr>
                        <wps:wsp>
                          <wps:cNvPr id="79" name="Freeform 43"/>
                          <wps:cNvSpPr>
                            <a:spLocks/>
                          </wps:cNvSpPr>
                          <wps:spPr bwMode="auto">
                            <a:xfrm>
                              <a:off x="8960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77"/>
                                <a:gd name="T2" fmla="+- 0 636 358"/>
                                <a:gd name="T3" fmla="*/ 636 h 277"/>
                                <a:gd name="T4" fmla="+- 0 9238 8960"/>
                                <a:gd name="T5" fmla="*/ T4 w 277"/>
                                <a:gd name="T6" fmla="+- 0 636 358"/>
                                <a:gd name="T7" fmla="*/ 636 h 277"/>
                                <a:gd name="T8" fmla="+- 0 9238 8960"/>
                                <a:gd name="T9" fmla="*/ T8 w 277"/>
                                <a:gd name="T10" fmla="+- 0 358 358"/>
                                <a:gd name="T11" fmla="*/ 358 h 277"/>
                                <a:gd name="T12" fmla="+- 0 8960 8960"/>
                                <a:gd name="T13" fmla="*/ T12 w 277"/>
                                <a:gd name="T14" fmla="+- 0 358 358"/>
                                <a:gd name="T15" fmla="*/ 358 h 277"/>
                                <a:gd name="T16" fmla="+- 0 8960 8960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0"/>
                        <wpg:cNvGrpSpPr>
                          <a:grpSpLocks/>
                        </wpg:cNvGrpSpPr>
                        <wpg:grpSpPr bwMode="auto">
                          <a:xfrm>
                            <a:off x="9244" y="358"/>
                            <a:ext cx="277" cy="277"/>
                            <a:chOff x="9244" y="358"/>
                            <a:chExt cx="277" cy="277"/>
                          </a:xfrm>
                        </wpg:grpSpPr>
                        <wps:wsp>
                          <wps:cNvPr id="81" name="Freeform 41"/>
                          <wps:cNvSpPr>
                            <a:spLocks/>
                          </wps:cNvSpPr>
                          <wps:spPr bwMode="auto">
                            <a:xfrm>
                              <a:off x="924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244 9244"/>
                                <a:gd name="T1" fmla="*/ T0 w 277"/>
                                <a:gd name="T2" fmla="+- 0 636 358"/>
                                <a:gd name="T3" fmla="*/ 636 h 277"/>
                                <a:gd name="T4" fmla="+- 0 9521 9244"/>
                                <a:gd name="T5" fmla="*/ T4 w 277"/>
                                <a:gd name="T6" fmla="+- 0 636 358"/>
                                <a:gd name="T7" fmla="*/ 636 h 277"/>
                                <a:gd name="T8" fmla="+- 0 9521 9244"/>
                                <a:gd name="T9" fmla="*/ T8 w 277"/>
                                <a:gd name="T10" fmla="+- 0 358 358"/>
                                <a:gd name="T11" fmla="*/ 358 h 277"/>
                                <a:gd name="T12" fmla="+- 0 9244 9244"/>
                                <a:gd name="T13" fmla="*/ T12 w 277"/>
                                <a:gd name="T14" fmla="+- 0 358 358"/>
                                <a:gd name="T15" fmla="*/ 358 h 277"/>
                                <a:gd name="T16" fmla="+- 0 9244 924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8"/>
                        <wpg:cNvGrpSpPr>
                          <a:grpSpLocks/>
                        </wpg:cNvGrpSpPr>
                        <wpg:grpSpPr bwMode="auto">
                          <a:xfrm>
                            <a:off x="9527" y="358"/>
                            <a:ext cx="277" cy="277"/>
                            <a:chOff x="9527" y="358"/>
                            <a:chExt cx="277" cy="277"/>
                          </a:xfrm>
                        </wpg:grpSpPr>
                        <wps:wsp>
                          <wps:cNvPr id="83" name="Freeform 39"/>
                          <wps:cNvSpPr>
                            <a:spLocks/>
                          </wps:cNvSpPr>
                          <wps:spPr bwMode="auto">
                            <a:xfrm>
                              <a:off x="9527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527 9527"/>
                                <a:gd name="T1" fmla="*/ T0 w 277"/>
                                <a:gd name="T2" fmla="+- 0 636 358"/>
                                <a:gd name="T3" fmla="*/ 636 h 277"/>
                                <a:gd name="T4" fmla="+- 0 9805 9527"/>
                                <a:gd name="T5" fmla="*/ T4 w 277"/>
                                <a:gd name="T6" fmla="+- 0 636 358"/>
                                <a:gd name="T7" fmla="*/ 636 h 277"/>
                                <a:gd name="T8" fmla="+- 0 9805 9527"/>
                                <a:gd name="T9" fmla="*/ T8 w 277"/>
                                <a:gd name="T10" fmla="+- 0 358 358"/>
                                <a:gd name="T11" fmla="*/ 358 h 277"/>
                                <a:gd name="T12" fmla="+- 0 9527 9527"/>
                                <a:gd name="T13" fmla="*/ T12 w 277"/>
                                <a:gd name="T14" fmla="+- 0 358 358"/>
                                <a:gd name="T15" fmla="*/ 358 h 277"/>
                                <a:gd name="T16" fmla="+- 0 9527 9527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6"/>
                        <wpg:cNvGrpSpPr>
                          <a:grpSpLocks/>
                        </wpg:cNvGrpSpPr>
                        <wpg:grpSpPr bwMode="auto">
                          <a:xfrm>
                            <a:off x="9811" y="358"/>
                            <a:ext cx="277" cy="277"/>
                            <a:chOff x="9811" y="358"/>
                            <a:chExt cx="277" cy="277"/>
                          </a:xfrm>
                        </wpg:grpSpPr>
                        <wps:wsp>
                          <wps:cNvPr id="85" name="Freeform 37"/>
                          <wps:cNvSpPr>
                            <a:spLocks/>
                          </wps:cNvSpPr>
                          <wps:spPr bwMode="auto">
                            <a:xfrm>
                              <a:off x="981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811 9811"/>
                                <a:gd name="T1" fmla="*/ T0 w 277"/>
                                <a:gd name="T2" fmla="+- 0 636 358"/>
                                <a:gd name="T3" fmla="*/ 636 h 277"/>
                                <a:gd name="T4" fmla="+- 0 10088 9811"/>
                                <a:gd name="T5" fmla="*/ T4 w 277"/>
                                <a:gd name="T6" fmla="+- 0 636 358"/>
                                <a:gd name="T7" fmla="*/ 636 h 277"/>
                                <a:gd name="T8" fmla="+- 0 10088 9811"/>
                                <a:gd name="T9" fmla="*/ T8 w 277"/>
                                <a:gd name="T10" fmla="+- 0 358 358"/>
                                <a:gd name="T11" fmla="*/ 358 h 277"/>
                                <a:gd name="T12" fmla="+- 0 9811 9811"/>
                                <a:gd name="T13" fmla="*/ T12 w 277"/>
                                <a:gd name="T14" fmla="+- 0 358 358"/>
                                <a:gd name="T15" fmla="*/ 358 h 277"/>
                                <a:gd name="T16" fmla="+- 0 9811 981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4"/>
                        <wpg:cNvGrpSpPr>
                          <a:grpSpLocks/>
                        </wpg:cNvGrpSpPr>
                        <wpg:grpSpPr bwMode="auto">
                          <a:xfrm>
                            <a:off x="10094" y="358"/>
                            <a:ext cx="277" cy="277"/>
                            <a:chOff x="10094" y="358"/>
                            <a:chExt cx="277" cy="277"/>
                          </a:xfrm>
                        </wpg:grpSpPr>
                        <wps:wsp>
                          <wps:cNvPr id="87" name="Freeform 35"/>
                          <wps:cNvSpPr>
                            <a:spLocks/>
                          </wps:cNvSpPr>
                          <wps:spPr bwMode="auto">
                            <a:xfrm>
                              <a:off x="10094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094 10094"/>
                                <a:gd name="T1" fmla="*/ T0 w 277"/>
                                <a:gd name="T2" fmla="+- 0 636 358"/>
                                <a:gd name="T3" fmla="*/ 636 h 277"/>
                                <a:gd name="T4" fmla="+- 0 10372 10094"/>
                                <a:gd name="T5" fmla="*/ T4 w 277"/>
                                <a:gd name="T6" fmla="+- 0 636 358"/>
                                <a:gd name="T7" fmla="*/ 636 h 277"/>
                                <a:gd name="T8" fmla="+- 0 10372 10094"/>
                                <a:gd name="T9" fmla="*/ T8 w 277"/>
                                <a:gd name="T10" fmla="+- 0 358 358"/>
                                <a:gd name="T11" fmla="*/ 358 h 277"/>
                                <a:gd name="T12" fmla="+- 0 10094 10094"/>
                                <a:gd name="T13" fmla="*/ T12 w 277"/>
                                <a:gd name="T14" fmla="+- 0 358 358"/>
                                <a:gd name="T15" fmla="*/ 358 h 277"/>
                                <a:gd name="T16" fmla="+- 0 10094 10094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2"/>
                        <wpg:cNvGrpSpPr>
                          <a:grpSpLocks/>
                        </wpg:cNvGrpSpPr>
                        <wpg:grpSpPr bwMode="auto">
                          <a:xfrm>
                            <a:off x="10378" y="358"/>
                            <a:ext cx="277" cy="277"/>
                            <a:chOff x="10378" y="358"/>
                            <a:chExt cx="277" cy="277"/>
                          </a:xfrm>
                        </wpg:grpSpPr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0378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277"/>
                                <a:gd name="T2" fmla="+- 0 636 358"/>
                                <a:gd name="T3" fmla="*/ 636 h 277"/>
                                <a:gd name="T4" fmla="+- 0 10655 10378"/>
                                <a:gd name="T5" fmla="*/ T4 w 277"/>
                                <a:gd name="T6" fmla="+- 0 636 358"/>
                                <a:gd name="T7" fmla="*/ 636 h 277"/>
                                <a:gd name="T8" fmla="+- 0 10655 10378"/>
                                <a:gd name="T9" fmla="*/ T8 w 277"/>
                                <a:gd name="T10" fmla="+- 0 358 358"/>
                                <a:gd name="T11" fmla="*/ 358 h 277"/>
                                <a:gd name="T12" fmla="+- 0 10378 10378"/>
                                <a:gd name="T13" fmla="*/ T12 w 277"/>
                                <a:gd name="T14" fmla="+- 0 358 358"/>
                                <a:gd name="T15" fmla="*/ 358 h 277"/>
                                <a:gd name="T16" fmla="+- 0 10378 10378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0"/>
                        <wpg:cNvGrpSpPr>
                          <a:grpSpLocks/>
                        </wpg:cNvGrpSpPr>
                        <wpg:grpSpPr bwMode="auto">
                          <a:xfrm>
                            <a:off x="10661" y="358"/>
                            <a:ext cx="277" cy="277"/>
                            <a:chOff x="10661" y="358"/>
                            <a:chExt cx="277" cy="277"/>
                          </a:xfrm>
                        </wpg:grpSpPr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10661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277"/>
                                <a:gd name="T2" fmla="+- 0 636 358"/>
                                <a:gd name="T3" fmla="*/ 636 h 277"/>
                                <a:gd name="T4" fmla="+- 0 10939 10661"/>
                                <a:gd name="T5" fmla="*/ T4 w 277"/>
                                <a:gd name="T6" fmla="+- 0 636 358"/>
                                <a:gd name="T7" fmla="*/ 636 h 277"/>
                                <a:gd name="T8" fmla="+- 0 10939 10661"/>
                                <a:gd name="T9" fmla="*/ T8 w 277"/>
                                <a:gd name="T10" fmla="+- 0 358 358"/>
                                <a:gd name="T11" fmla="*/ 358 h 277"/>
                                <a:gd name="T12" fmla="+- 0 10661 10661"/>
                                <a:gd name="T13" fmla="*/ T12 w 277"/>
                                <a:gd name="T14" fmla="+- 0 358 358"/>
                                <a:gd name="T15" fmla="*/ 358 h 277"/>
                                <a:gd name="T16" fmla="+- 0 10661 10661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8" y="278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8"/>
                        <wpg:cNvGrpSpPr>
                          <a:grpSpLocks/>
                        </wpg:cNvGrpSpPr>
                        <wpg:grpSpPr bwMode="auto">
                          <a:xfrm>
                            <a:off x="10945" y="358"/>
                            <a:ext cx="277" cy="277"/>
                            <a:chOff x="10945" y="358"/>
                            <a:chExt cx="277" cy="277"/>
                          </a:xfrm>
                        </wpg:grpSpPr>
                        <wps:wsp>
                          <wps:cNvPr id="93" name="Freeform 29"/>
                          <wps:cNvSpPr>
                            <a:spLocks/>
                          </wps:cNvSpPr>
                          <wps:spPr bwMode="auto">
                            <a:xfrm>
                              <a:off x="10945" y="358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277"/>
                                <a:gd name="T2" fmla="+- 0 636 358"/>
                                <a:gd name="T3" fmla="*/ 636 h 277"/>
                                <a:gd name="T4" fmla="+- 0 11222 10945"/>
                                <a:gd name="T5" fmla="*/ T4 w 277"/>
                                <a:gd name="T6" fmla="+- 0 636 358"/>
                                <a:gd name="T7" fmla="*/ 636 h 277"/>
                                <a:gd name="T8" fmla="+- 0 11222 10945"/>
                                <a:gd name="T9" fmla="*/ T8 w 277"/>
                                <a:gd name="T10" fmla="+- 0 358 358"/>
                                <a:gd name="T11" fmla="*/ 358 h 277"/>
                                <a:gd name="T12" fmla="+- 0 10945 10945"/>
                                <a:gd name="T13" fmla="*/ T12 w 277"/>
                                <a:gd name="T14" fmla="+- 0 358 358"/>
                                <a:gd name="T15" fmla="*/ 358 h 277"/>
                                <a:gd name="T16" fmla="+- 0 10945 10945"/>
                                <a:gd name="T17" fmla="*/ T16 w 277"/>
                                <a:gd name="T18" fmla="+- 0 636 358"/>
                                <a:gd name="T19" fmla="*/ 63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8"/>
                                  </a:moveTo>
                                  <a:lnTo>
                                    <a:pt x="277" y="278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3.55pt;margin-top:17.75pt;width:467.7pt;height:14.15pt;z-index:-251646976;mso-position-horizontal-relative:page" coordorigin="1871,355" coordsize="935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">
                <v:group id="Group 92" o:spid="_x0000_s1027" style="position:absolute;left:1874;top:358;width:277;height:277" coordorigin="187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3" o:spid="_x0000_s1028" style="position:absolute;left:187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tnMQA&#10;AADbAAAADwAAAGRycy9kb3ducmV2LnhtbESPQWsCMRSE7wX/Q3hCbzXRg2y3RpFSqaCFqvX+3Lxu&#10;tt28LEmq23/fFASPw8x8w8wWvWvFmUJsPGsYjxQI4sqbhmsNH4fVQwEiJmSDrWfS8EsRFvPB3QxL&#10;4y+8o/M+1SJDOJaowabUlVLGypLDOPIdcfY+fXCYsgy1NAEvGe5aOVFqKh02nBcsdvRsqfre/zgN&#10;atOGemXHRaFe307b49fyZUfvWt8P++UTiER9uoWv7bXRMHmE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bZz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90" o:spid="_x0000_s1029" style="position:absolute;left:2157;top:358;width:277;height:277" coordorigin="215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1" o:spid="_x0000_s1030" style="position:absolute;left:215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3R8QA&#10;AADbAAAADwAAAGRycy9kb3ducmV2LnhtbESPQUsDMRSE74L/ITzBm03WgizbpqWIxUIr2Grvr5vX&#10;zbablyWJ7frvjSB4HGbmG2Y6H1wnLhRi61lDMVIgiGtvWm40fH4sH0oQMSEb7DyThm+KMJ/d3kyx&#10;Mv7KW7rsUiMyhGOFGmxKfSVlrC05jCPfE2fv6IPDlGVopAl4zXDXyUelnqTDlvOCxZ6eLdXn3ZfT&#10;oNZdaJa2KEv1+nbY7E+Lly29a31/NywmIBIN6T/8114ZDeMCfr/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/90f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88" o:spid="_x0000_s1031" style="position:absolute;left:2441;top:358;width:277;height:277" coordorigin="244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9" o:spid="_x0000_s1032" style="position:absolute;left:244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Mq8MA&#10;AADbAAAADwAAAGRycy9kb3ducmV2LnhtbESPQWsCMRSE7wX/Q3iCt5pYoSxbo0iptKCFqvX+3Lxu&#10;tt28LEnU7b9vCoLHYWa+YWaL3rXiTCE2njVMxgoEceVNw7WGz/3qvgARE7LB1jNp+KUIi/ngboal&#10;8Rfe0nmXapEhHEvUYFPqSiljZclhHPuOOHtfPjhMWYZamoCXDHetfFDqUTpsOC9Y7OjZUvWzOzkN&#10;at2GemUnRaFe34+bw/fyZUsfWo+G/fIJRKI+3cLX9pvRMJ3C/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Mq8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86" o:spid="_x0000_s1033" style="position:absolute;left:2724;top:358;width:277;height:277" coordorigin="272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7" o:spid="_x0000_s1034" style="position:absolute;left:272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xRMQA&#10;AADbAAAADwAAAGRycy9kb3ducmV2LnhtbESPQUsDMRSE74L/ITzBm02qWJZts0sRi4IW2qr3181z&#10;s7p5WZLYrv/eFAoeh5n5hlnUo+vFgULsPGuYThQI4sabjlsN72+rmwJETMgGe8+k4Zci1NXlxQJL&#10;44+8pcMutSJDOJaowaY0lFLGxpLDOPEDcfY+fXCYsgytNAGPGe56eavUTDrsOC9YHOjBUvO9+3Ea&#10;1Esf2pWdFoV6Wu9fP76Wj1vaaH19NS7nIBKN6T98bj8bDXf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8UT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84" o:spid="_x0000_s1035" style="position:absolute;left:3008;top:358;width:277;height:277" coordorigin="3008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5" o:spid="_x0000_s1036" style="position:absolute;left:3008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KqMQA&#10;AADbAAAADwAAAGRycy9kb3ducmV2LnhtbESPQUsDMRSE74L/ITzBm02qYJdts0sRi4IW2qr3181z&#10;s7p5WZLYrv/eFAoeh5n5hlnUo+vFgULsPGuYThQI4sabjlsN72+rmwJETMgGe8+k4Zci1NXlxQJL&#10;44+8pcMutSJDOJaowaY0lFLGxpLDOPEDcfY+fXCYsgytNAGPGe56eavUvXTYcV6wONCDpeZ79+M0&#10;qJc+tCs7LQr1tN6/fnwtH7e00fr6alzOQSQa03/43H42Gu5m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yqj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82" o:spid="_x0000_s1037" style="position:absolute;left:3291;top:358;width:277;height:277" coordorigin="329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3" o:spid="_x0000_s1038" style="position:absolute;left:329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7QcQA&#10;AADbAAAADwAAAGRycy9kb3ducmV2LnhtbESP3UoDMRSE7wXfIZyCdzZpBVm3TUsRSwUV+nt/3Bw3&#10;WzcnSxLb9e2bguDlMDPfMNN571pxohAbzxpGQwWCuPKm4VrDfre8L0DEhGyw9UwafinCfHZ7M8XS&#10;+DNv6LRNtcgQjiVqsCl1pZSxsuQwDn1HnL0vHxymLEMtTcBzhrtWjpV6lA4bzgsWO3q2VH1vf5wG&#10;9daGemlHRaFWH5/vh+PiZUNrre8G/WICIlGf/sN/7Vej4eEJ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+0H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80" o:spid="_x0000_s1039" style="position:absolute;left:3575;top:358;width:277;height:277" coordorigin="357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1" o:spid="_x0000_s1040" style="position:absolute;left:357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EOsQA&#10;AADbAAAADwAAAGRycy9kb3ducmV2LnhtbESPQUsDMRSE74L/ITzBm01WiizbpqWIxUIr2Grvr5vX&#10;zbablyWJ7frvjSB4HGbmG2Y6H1wnLhRi61lDMVIgiGtvWm40fH4sH0oQMSEb7DyThm+KMJ/d3kyx&#10;Mv7KW7rsUiMyhGOFGmxKfSVlrC05jCPfE2fv6IPDlGVopAl4zXDXyUelnqTDlvOCxZ6eLdXn3ZfT&#10;oNZdaJa2KEv1+nbY7E+Lly29a31/NywmIBIN6T/8114ZDeMCfr/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5hDr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8" o:spid="_x0000_s1041" style="position:absolute;left:3858;top:358;width:277;height:277" coordorigin="3858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9" o:spid="_x0000_s1042" style="position:absolute;left:3858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/1sQA&#10;AADbAAAADwAAAGRycy9kb3ducmV2LnhtbESPQUsDMRSE74L/ITzBm02qUpZts0sRi4IW2qr3181z&#10;s7p5WZLYrv/eFAoeh5n5hlnUo+vFgULsPGuYThQI4sabjlsN72+rmwJETMgGe8+k4Zci1NXlxQJL&#10;44+8pcMutSJDOJaowaY0lFLGxpLDOPEDcfY+fXCYsgytNAGPGe56eavUTDrsOC9YHOjBUvO9+3Ea&#10;1Esf2pWdFoV6Wu9fP76Wj1vaaH19NS7nIBKN6T98bj8bDfd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v9b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76" o:spid="_x0000_s1043" style="position:absolute;left:4142;top:358;width:277;height:277" coordorigin="4142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7" o:spid="_x0000_s1044" style="position:absolute;left:4142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COcQA&#10;AADbAAAADwAAAGRycy9kb3ducmV2LnhtbESPQUsDMRSE74L/ITzBm00qWpZts0sRi4IW2qr3181z&#10;s7p5WZLYrv/eFAoeh5n5hlnUo+vFgULsPGuYThQI4sabjlsN72+rmwJETMgGe8+k4Zci1NXlxQJL&#10;44+8pcMutSJDOJaowaY0lFLGxpLDOPEDcfY+fXCYsgytNAGPGe56eavUTDrsOC9YHOjBUvO9+3Ea&#10;1Esf2pWdFoV6Wu9fP76Wj1vaaH19NS7nIBKN6T98bj8bDXf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gjn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4" o:spid="_x0000_s1045" style="position:absolute;left:4425;top:358;width:277;height:277" coordorigin="442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5" o:spid="_x0000_s1046" style="position:absolute;left:442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51cQA&#10;AADbAAAADwAAAGRycy9kb3ducmV2LnhtbESPQUsDMRSE74L/ITzBm00qYpdts0sRi4IW2qr3181z&#10;s7p5WZLYrv/eFAoeh5n5hlnUo+vFgULsPGuYThQI4sabjlsN72+rmwJETMgGe8+k4Zci1NXlxQJL&#10;44+8pcMutSJDOJaowaY0lFLGxpLDOPEDcfY+fXCYsgytNAGPGe56eavUvXTYcV6wONCDpeZ79+M0&#10;qJc+tCs7LQr1tN6/fnwtH7e00fr6alzOQSQa03/43H42Gu5m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cudX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2" o:spid="_x0000_s1047" style="position:absolute;left:4709;top:358;width:277;height:277" coordorigin="4709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3" o:spid="_x0000_s1048" style="position:absolute;left:4709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IPMQA&#10;AADbAAAADwAAAGRycy9kb3ducmV2LnhtbESP3UoDMRSE7wXfIZyCdzZpEVm3TUsRSwUV+nt/3Bw3&#10;WzcnSxLb9e2bguDlMDPfMNN571pxohAbzxpGQwWCuPKm4VrDfre8L0DEhGyw9UwafinCfHZ7M8XS&#10;+DNv6LRNtcgQjiVqsCl1pZSxsuQwDn1HnL0vHxymLEMtTcBzhrtWjpV6lA4bzgsWO3q2VH1vf5wG&#10;9daGemlHRaFWH5/vh+PiZUNrre8G/WICIlGf/sN/7Vej4eEJ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iDz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70" o:spid="_x0000_s1049" style="position:absolute;left:4992;top:358;width:277;height:277" coordorigin="4992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" o:spid="_x0000_s1050" style="position:absolute;left:4992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S58QA&#10;AADbAAAADwAAAGRycy9kb3ducmV2LnhtbESPQUsDMRSE74L/ITzBm01WqCzbpqWIxUIr2Grvr5vX&#10;zbablyWJ7frvjSB4HGbmG2Y6H1wnLhRi61lDMVIgiGtvWm40fH4sH0oQMSEb7DyThm+KMJ/d3kyx&#10;Mv7KW7rsUiMyhGOFGmxKfSVlrC05jCPfE2fv6IPDlGVopAl4zXDXyUelnqTDlvOCxZ6eLdXn3ZfT&#10;oNZdaJa2KEv1+nbY7E+Lly29a31/NywmIBIN6T/8114ZDeMCfr/k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Euf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68" o:spid="_x0000_s1051" style="position:absolute;left:5275;top:358;width:277;height:277" coordorigin="527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9" o:spid="_x0000_s1052" style="position:absolute;left:527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pC8QA&#10;AADbAAAADwAAAGRycy9kb3ducmV2LnhtbESPQUsDMRSE74L/ITzBm02qWJZts0sRi4IW2qr3181z&#10;s7p5WZLYrv/eFAoeh5n5hlnUo+vFgULsPGuYThQI4sabjlsN72+rmwJETMgGe8+k4Zci1NXlxQJL&#10;44+8pcMutSJDOJaowaY0lFLGxpLDOPEDcfY+fXCYsgytNAGPGe56eavUTDrsOC9YHOjBUvO9+3Ea&#10;1Esf2pWdFoV6Wu9fP76Wj1vaaH19NS7nIBKN6T98bj8bDfd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+KQv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66" o:spid="_x0000_s1053" style="position:absolute;left:5559;top:358;width:277;height:277" coordorigin="5559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7" o:spid="_x0000_s1054" style="position:absolute;left:5559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U5MMA&#10;AADbAAAADwAAAGRycy9kb3ducmV2LnhtbESPQWsCMRSE7wX/Q3iCt5pYsCxbo0iptKCFqvX+3Lxu&#10;tt28LEnU7b9vCoLHYWa+YWaL3rXiTCE2njVMxgoEceVNw7WGz/3qvgARE7LB1jNp+KUIi/ngboal&#10;8Rfe0nmXapEhHEvUYFPqSiljZclhHPuOOHtfPjhMWYZamoCXDHetfFDqUTpsOC9Y7OjZUvWzOzkN&#10;at2GemUnRaFe34+bw/fyZUsfWo+G/fIJRKI+3cLX9pvRMJ3C/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U5M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64" o:spid="_x0000_s1055" style="position:absolute;left:5842;top:358;width:277;height:277" coordorigin="5842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" o:spid="_x0000_s1056" style="position:absolute;left:5842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vCMQA&#10;AADbAAAADwAAAGRycy9kb3ducmV2LnhtbESPQUsDMRSE74L/ITzBm00qaJdts0sRi4IW2qr3181z&#10;s7p5WZLYrv/eFAoeh5n5hlnUo+vFgULsPGuYThQI4sabjlsN72+rmwJETMgGe8+k4Zci1NXlxQJL&#10;44+8pcMutSJDOJaowaY0lFLGxpLDOPEDcfY+fXCYsgytNAGPGe56eavUvXTYcV6wONCDpeZ79+M0&#10;qJc+tCs7LQr1tN6/fnwtH7e00fr6alzOQSQa03/43H42Gu5m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Lwj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62" o:spid="_x0000_s1057" style="position:absolute;left:6126;top:358;width:277;height:277" coordorigin="6126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3" o:spid="_x0000_s1058" style="position:absolute;left:6126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e4cQA&#10;AADbAAAADwAAAGRycy9kb3ducmV2LnhtbESP3UoDMRSE7wXfIZyCdzZpQVm3TUsRSwUV+nt/3Bw3&#10;WzcnSxLb9e2bguDlMDPfMNN571pxohAbzxpGQwWCuPKm4VrDfre8L0DEhGyw9UwafinCfHZ7M8XS&#10;+DNv6LRNtcgQjiVqsCl1pZSxsuQwDn1HnL0vHxymLEMtTcBzhrtWjpV6lA4bzgsWO3q2VH1vf5wG&#10;9daGemlHRaFWH5/vh+PiZUNrre8G/WICIlGf/sN/7Vej4eEJ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HuH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60" o:spid="_x0000_s1059" style="position:absolute;left:6409;top:358;width:277;height:277" coordorigin="6409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60" style="position:absolute;left:6409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YWsMA&#10;AADbAAAADwAAAGRycy9kb3ducmV2LnhtbESPQWsCMRSE74X+h/AKvdVke5BlNYqUSgtWqFbvz81z&#10;s3bzsiRR13/fFAo9DjPzDTOdD64TFwqx9ayhGCkQxLU3LTcadl/LpxJETMgGO8+k4UYR5rP7uylW&#10;xl95Q5dtakSGcKxQg02pr6SMtSWHceR74uwdfXCYsgyNNAGvGe46+azUWDpsOS9Y7OnFUv29PTsN&#10;atWFZmmLslRv68PH/rR43dCn1o8Pw2ICItGQ/sN/7XejYVzA75f8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YWsMAAADbAAAADwAAAAAAAAAAAAAAAACYAgAAZHJzL2Rv&#10;d25yZXYueG1sUEsFBgAAAAAEAAQA9QAAAIgDAAAAAA=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58" o:spid="_x0000_s1061" style="position:absolute;left:6693;top:358;width:277;height:277" coordorigin="6693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62" style="position:absolute;left:6693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jtsQA&#10;AADbAAAADwAAAGRycy9kb3ducmV2LnhtbESPQUsDMRSE7wX/Q3iCtzapQlnWpqWIRcEK7Wrvr5vn&#10;ZnXzsiSx3f57Uyh4HGbmG2a+HFwnjhRi61nDdKJAENfetNxo+PxYjwsQMSEb7DyThjNFWC5uRnMs&#10;jT/xjo5VakSGcCxRg02pL6WMtSWHceJ74ux9+eAwZRkaaQKeMtx18l6pmXTYcl6w2NOTpfqn+nUa&#10;1FsXmrWdFoV6eT9s9t+r5x1ttb67HVaPIBIN6T98bb8aDbMHuHz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47b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56" o:spid="_x0000_s1063" style="position:absolute;left:6976;top:358;width:277;height:277" coordorigin="6976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64" style="position:absolute;left:6976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eWcQA&#10;AADbAAAADwAAAGRycy9kb3ducmV2LnhtbESPQUsDMRSE7wX/Q3iCtzapYFnWpqWIRcEK7Wrvr5vn&#10;ZnXzsiSx3f57Uyh4HGbmG2a+HFwnjhRi61nDdKJAENfetNxo+PxYjwsQMSEb7DyThjNFWC5uRnMs&#10;jT/xjo5VakSGcCxRg02pL6WMtSWHceJ74ux9+eAwZRkaaQKeMtx18l6pmXTYcl6w2NOTpfqn+nUa&#10;1FsXmrWdFoV6eT9s9t+r5x1ttb67HVaPIBIN6T98bb8aDbMHuHz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3ln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54" o:spid="_x0000_s1065" style="position:absolute;left:7260;top:358;width:277;height:277" coordorigin="7260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66" style="position:absolute;left:7260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ltcQA&#10;AADbAAAADwAAAGRycy9kb3ducmV2LnhtbESPQWsCMRSE7wX/Q3iCt5rYg122RpFSaUELVev9uXnd&#10;bLt5WZKo23/fFASPw8x8w8wWvWvFmUJsPGuYjBUI4sqbhmsNn/vVfQEiJmSDrWfS8EsRFvPB3QxL&#10;4y+8pfMu1SJDOJaowabUlVLGypLDOPYdcfa+fHCYsgy1NAEvGe5a+aDUVDpsOC9Y7OjZUvWzOzkN&#10;at2GemUnRaFe34+bw/fyZUsfWo+G/fIJRKI+3cLX9pvRMH2E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5bX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52" o:spid="_x0000_s1067" style="position:absolute;left:7543;top:358;width:277;height:277" coordorigin="7543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68" style="position:absolute;left:7543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UXMQA&#10;AADbAAAADwAAAGRycy9kb3ducmV2LnhtbESPQWsCMRSE7wX/Q3iCt5rYg2y3RpFSaUELVev9uXnd&#10;bLt5WZKo23/fFASPw8x8w8wWvWvFmUJsPGuYjBUI4sqbhmsNn/vVfQEiJmSDrWfS8EsRFvPB3QxL&#10;4y+8pfMu1SJDOJaowabUlVLGypLDOPYdcfa+fHCYsgy1NAEvGe5a+aDUVDpsOC9Y7OjZUvWzOzkN&#10;at2GemUnRaFe34+bw/fyZUsfWo+G/fIJRKI+3cLX9pvRMH2E/y/5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1Fz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50" o:spid="_x0000_s1069" style="position:absolute;left:7827;top:358;width:277;height:277" coordorigin="782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70" style="position:absolute;left:782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Oh8QA&#10;AADbAAAADwAAAGRycy9kb3ducmV2LnhtbESPQUsDMRSE74L/ITzBm03WQ122TUsRi4VWsNXeXzev&#10;m203L0sS2/XfG0HwOMzMN8x0PrhOXCjE1rOGYqRAENfetNxo+PxYPpQgYkI22HkmDd8UYT67vZli&#10;ZfyVt3TZpUZkCMcKNdiU+krKWFtyGEe+J87e0QeHKcvQSBPwmuGuk49KjaXDlvOCxZ6eLdXn3ZfT&#10;oNZdaJa2KEv1+nbY7E+Lly29a31/NywmIBIN6T/8114ZDU8F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Tof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48" o:spid="_x0000_s1071" style="position:absolute;left:8110;top:358;width:277;height:277" coordorigin="8110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72" style="position:absolute;left:8110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1a8QA&#10;AADbAAAADwAAAGRycy9kb3ducmV2LnhtbESPQUsDMRSE74L/ITzBm02qYJdts0sRi4IW2qr3181z&#10;s7p5WZLYrv/eFAoeh5n5hlnUo+vFgULsPGuYThQI4sabjlsN72+rmwJETMgGe8+k4Zci1NXlxQJL&#10;44+8pcMutSJDOJaowaY0lFLGxpLDOPEDcfY+fXCYsgytNAGPGe56eavUvXTYcV6wONCDpeZ79+M0&#10;qJc+tCs7LQr1tN6/fnwtH7e00fr6alzOQSQa03/43H42GmZ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dWv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46" o:spid="_x0000_s1073" style="position:absolute;left:8394;top:358;width:277;height:277" coordorigin="839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7" o:spid="_x0000_s1074" style="position:absolute;left:839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5IhMQA&#10;AADbAAAADwAAAGRycy9kb3ducmV2LnhtbESPQUsDMRSE74L/ITzBm00qaJdts0sRi4IW2qr3181z&#10;s7p5WZLYrv/eFAoeh5n5hlnUo+vFgULsPGuYThQI4sabjlsN72+rmwJETMgGe8+k4Zci1NXlxQJL&#10;44+8pcMutSJDOJaowaY0lFLGxpLDOPEDcfY+fXCYsgytNAGPGe56eavUvXTYcV6wONCDpeZ79+M0&#10;qJc+tCs7LQr1tN6/fnwtH7e00fr6alzOQSQa03/43H42GmZ3cPqSf4C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SIT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44" o:spid="_x0000_s1075" style="position:absolute;left:8677;top:358;width:277;height:277" coordorigin="867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5" o:spid="_x0000_s1076" style="position:absolute;left:867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zaMQA&#10;AADbAAAADwAAAGRycy9kb3ducmV2LnhtbESPQUsDMRSE7wX/Q3iCtzapB7usTUsRi4IV2tXeXzfP&#10;zermZUliu/33plDwOMzMN8x8ObhOHCnE1rOG6USBIK69abnR8PmxHhcgYkI22HkmDWeKsFzcjOZY&#10;Gn/iHR2r1IgM4ViiBptSX0oZa0sO48T3xNn78sFhyjI00gQ8Zbjr5L1SD9Jhy3nBYk9Pluqf6tdp&#10;UG9daNZ2WhTq5f2w2X+vnne01frudlg9gkg0pP/wtf1qNMxmcPm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c2j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42" o:spid="_x0000_s1077" style="position:absolute;left:8960;top:358;width:277;height:277" coordorigin="8960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3" o:spid="_x0000_s1078" style="position:absolute;left:8960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CgcQA&#10;AADbAAAADwAAAGRycy9kb3ducmV2LnhtbESPT0sDMRTE74LfIbyCN5u0B123TUsRSwUV+vf+3Dw3&#10;WzcvSxLb9ds3BcHjMDO/Yabz3rXiRCE2njWMhgoEceVNw7WG/W55X4CICdlg65k0/FKE+ez2Zoql&#10;8Wfe0GmbapEhHEvUYFPqSiljZclhHPqOOHtfPjhMWYZamoDnDHetHCv1IB02nBcsdvRsqfre/jgN&#10;6q0N9dKOikKtPj7fD8fFy4bWWt8N+sUERKI+/Yf/2q9Gw+MTXL/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QoH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40" o:spid="_x0000_s1079" style="position:absolute;left:9244;top:358;width:277;height:277" coordorigin="924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1" o:spid="_x0000_s1080" style="position:absolute;left:924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+oMMA&#10;AADbAAAADwAAAGRycy9kb3ducmV2LnhtbESPQWsCMRSE7wX/Q3hCbzXZHsqyNYpIpYW2oFbvz81z&#10;s3bzsiSpbv+9KRQ8DjPzDTOdD64TZwqx9ayhmCgQxLU3LTcadl+rhxJETMgGO8+k4ZcizGejuylW&#10;xl94Q+dtakSGcKxQg02pr6SMtSWHceJ74uwdfXCYsgyNNAEvGe46+ajUk3TYcl6w2NPSUv29/XEa&#10;1HsXmpUtylK9fh4+9qfFy4bWWt+Ph8UziERDuoX/229GQ1nA35f8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+oM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38" o:spid="_x0000_s1081" style="position:absolute;left:9527;top:358;width:277;height:277" coordorigin="9527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9" o:spid="_x0000_s1082" style="position:absolute;left:9527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FTMMA&#10;AADbAAAADwAAAGRycy9kb3ducmV2LnhtbESPQWsCMRSE7wX/Q3iCt5poQZatUUQUC1qotr2/bl43&#10;225eliTq+u+bQqHHYWa+YebL3rXiQiE2njVMxgoEceVNw7WGt9ftfQEiJmSDrWfScKMIy8Xgbo6l&#10;8Vc+0uWUapEhHEvUYFPqSiljZclhHPuOOHufPjhMWYZamoDXDHetnCo1kw4bzgsWO1pbqr5PZ6dB&#10;7dtQb+2kKNTu+ePw/rXaHOlF69GwXz2CSNSn//Bf+8loKB7g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4FTMMAAADbAAAADwAAAAAAAAAAAAAAAACYAgAAZHJzL2Rv&#10;d25yZXYueG1sUEsFBgAAAAAEAAQA9QAAAIgDAAAAAA=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36" o:spid="_x0000_s1083" style="position:absolute;left:9811;top:358;width:277;height:277" coordorigin="981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7" o:spid="_x0000_s1084" style="position:absolute;left:981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4o8MA&#10;AADbAAAADwAAAGRycy9kb3ducmV2LnhtbESPQWsCMRSE7wX/Q3iCt5ooVJatUUQUC1qotr2/bl43&#10;225eliTq+u+bQqHHYWa+YebL3rXiQiE2njVMxgoEceVNw7WGt9ftfQEiJmSDrWfScKMIy8Xgbo6l&#10;8Vc+0uWUapEhHEvUYFPqSiljZclhHPuOOHufPjhMWYZamoDXDHetnCo1kw4bzgsWO1pbqr5PZ6dB&#10;7dtQb+2kKNTu+ePw/rXaHOlF69GwXz2CSNSn//Bf+8loKB7g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4o8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34" o:spid="_x0000_s1085" style="position:absolute;left:10094;top:358;width:277;height:277" coordorigin="10094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5" o:spid="_x0000_s1086" style="position:absolute;left:10094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DT8MA&#10;AADbAAAADwAAAGRycy9kb3ducmV2LnhtbESPQWsCMRSE7wX/Q3iCt5rooS5bo4goFrRQbXt/3bxu&#10;tt28LEnU9d83hUKPw8x8w8yXvWvFhUJsPGuYjBUI4sqbhmsNb6/b+wJETMgGW8+k4UYRlovB3RxL&#10;4698pMsp1SJDOJaowabUlVLGypLDOPYdcfY+fXCYsgy1NAGvGe5aOVXqQTpsOC9Y7Ghtqfo+nZ0G&#10;tW9DvbWTolC754/D+9dqc6QXrUfDfvUIIlGf/sN/7SejoZjB75f8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UDT8MAAADbAAAADwAAAAAAAAAAAAAAAACYAgAAZHJzL2Rv&#10;d25yZXYueG1sUEsFBgAAAAAEAAQA9QAAAIgDAAAAAA=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32" o:spid="_x0000_s1087" style="position:absolute;left:10378;top:358;width:277;height:277" coordorigin="10378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3" o:spid="_x0000_s1088" style="position:absolute;left:10378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ypsMA&#10;AADbAAAADwAAAGRycy9kb3ducmV2LnhtbESPQWsCMRSE7wX/Q3iCt5rooWy3RhFRLGih2vb+unnd&#10;bLt5WZKo6783hUKPw8x8w8wWvWvFmUJsPGuYjBUI4sqbhmsN72+b+wJETMgGW8+k4UoRFvPB3QxL&#10;4y98oPMx1SJDOJaowabUlVLGypLDOPYdcfa+fHCYsgy1NAEvGe5aOVXqQTpsOC9Y7Ghlqfo5npwG&#10;tWtDvbGTolDbl8/9x/dyfaBXrUfDfvkEIlGf/sN/7WejoXiE3y/5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ypsMAAADbAAAADwAAAAAAAAAAAAAAAACYAgAAZHJzL2Rv&#10;d25yZXYueG1sUEsFBgAAAAAEAAQA9QAAAIgDAAAAAA=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v:group id="Group 30" o:spid="_x0000_s1089" style="position:absolute;left:10661;top:358;width:277;height:277" coordorigin="10661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" o:spid="_x0000_s1090" style="position:absolute;left:10661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ofcQA&#10;AADbAAAADwAAAGRycy9kb3ducmV2LnhtbESPQUsDMRSE74L/ITzBm03WQ1m3TUsRi4VWsNXeXzev&#10;m203L0sS2/XfG0HwOMzMN8x0PrhOXCjE1rOGYqRAENfetNxo+PxYPpQgYkI22HkmDd8UYT67vZli&#10;ZfyVt3TZpUZkCMcKNdiU+krKWFtyGEe+J87e0QeHKcvQSBPwmuGuk49KjaXDlvOCxZ6eLdXn3ZfT&#10;oNZdaJa2KEv1+nbY7E+Lly29a31/NywmIBIN6T/8114ZDU8F/H7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qH3EAAAA2wAAAA8AAAAAAAAAAAAAAAAAmAIAAGRycy9k&#10;b3ducmV2LnhtbFBLBQYAAAAABAAEAPUAAACJAwAAAAA=&#10;" path="m,278r278,l278,,,,,278xe" filled="f" strokecolor="#888a8c" strokeweight=".3pt">
                    <v:path arrowok="t" o:connecttype="custom" o:connectlocs="0,636;278,636;278,358;0,358;0,636" o:connectangles="0,0,0,0,0"/>
                  </v:shape>
                </v:group>
                <v:group id="Group 28" o:spid="_x0000_s1091" style="position:absolute;left:10945;top:358;width:277;height:277" coordorigin="10945,358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9" o:spid="_x0000_s1092" style="position:absolute;left:10945;top:358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kcQA&#10;AADbAAAADwAAAGRycy9kb3ducmV2LnhtbESP3UoDMRSE7wXfIZyCdzZpBVm3TUsRSwUV+nt/3Bw3&#10;WzcnSxLb9e2bguDlMDPfMNN571pxohAbzxpGQwWCuPKm4VrDfre8L0DEhGyw9UwafinCfHZ7M8XS&#10;+DNv6LRNtcgQjiVqsCl1pZSxsuQwDn1HnL0vHxymLEMtTcBzhrtWjpV6lA4bzgsWO3q2VH1vf5wG&#10;9daGemlHRaFWH5/vh+PiZUNrre8G/WICIlGf/sN/7Vej4ekB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k5HEAAAA2wAAAA8AAAAAAAAAAAAAAAAAmAIAAGRycy9k&#10;b3ducmV2LnhtbFBLBQYAAAAABAAEAPUAAACJAwAAAAA=&#10;" path="m,278r277,l277,,,,,278xe" filled="f" strokecolor="#888a8c" strokeweight=".3pt">
                    <v:path arrowok="t" o:connecttype="custom" o:connectlocs="0,636;277,636;277,358;0,358;0,636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Name</w:t>
      </w:r>
      <w:r w:rsidR="00404811">
        <w:rPr>
          <w:rFonts w:ascii="Arial" w:eastAsia="Arial" w:hAnsi="Arial" w:cs="Arial"/>
          <w:b/>
          <w:bCs/>
          <w:color w:val="231F20"/>
          <w:spacing w:val="2"/>
          <w:w w:val="83"/>
          <w:position w:val="-1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83"/>
          <w:position w:val="-1"/>
          <w:sz w:val="18"/>
          <w:szCs w:val="18"/>
        </w:rPr>
        <w:t>of principal</w:t>
      </w:r>
    </w:p>
    <w:p w:rsidR="0042640C" w:rsidRDefault="0042640C">
      <w:pPr>
        <w:spacing w:before="4" w:after="0" w:line="180" w:lineRule="exact"/>
        <w:rPr>
          <w:sz w:val="18"/>
          <w:szCs w:val="18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5D29AB">
      <w:pPr>
        <w:tabs>
          <w:tab w:val="left" w:pos="8040"/>
          <w:tab w:val="left" w:pos="9320"/>
          <w:tab w:val="left" w:pos="9940"/>
          <w:tab w:val="left" w:pos="10720"/>
        </w:tabs>
        <w:spacing w:before="40" w:after="0" w:line="26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-151130</wp:posOffset>
                </wp:positionV>
                <wp:extent cx="3956050" cy="356235"/>
                <wp:effectExtent l="8890" t="10795" r="6985" b="139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0" cy="356235"/>
                          <a:chOff x="1874" y="-238"/>
                          <a:chExt cx="6230" cy="561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74" y="-238"/>
                            <a:ext cx="6230" cy="561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6230"/>
                              <a:gd name="T2" fmla="+- 0 323 -238"/>
                              <a:gd name="T3" fmla="*/ 323 h 561"/>
                              <a:gd name="T4" fmla="+- 0 8104 1874"/>
                              <a:gd name="T5" fmla="*/ T4 w 6230"/>
                              <a:gd name="T6" fmla="+- 0 323 -238"/>
                              <a:gd name="T7" fmla="*/ 323 h 561"/>
                              <a:gd name="T8" fmla="+- 0 8104 1874"/>
                              <a:gd name="T9" fmla="*/ T8 w 6230"/>
                              <a:gd name="T10" fmla="+- 0 -238 -238"/>
                              <a:gd name="T11" fmla="*/ -238 h 561"/>
                              <a:gd name="T12" fmla="+- 0 1874 1874"/>
                              <a:gd name="T13" fmla="*/ T12 w 6230"/>
                              <a:gd name="T14" fmla="+- 0 -238 -238"/>
                              <a:gd name="T15" fmla="*/ -238 h 561"/>
                              <a:gd name="T16" fmla="+- 0 1874 1874"/>
                              <a:gd name="T17" fmla="*/ T16 w 6230"/>
                              <a:gd name="T18" fmla="+- 0 323 -238"/>
                              <a:gd name="T19" fmla="*/ 323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0" h="561">
                                <a:moveTo>
                                  <a:pt x="0" y="561"/>
                                </a:moveTo>
                                <a:lnTo>
                                  <a:pt x="6230" y="561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88A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3.7pt;margin-top:-11.9pt;width:311.5pt;height:28.05pt;z-index:-251645952;mso-position-horizontal-relative:page" coordorigin="1874,-238" coordsize="623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">
                <v:shape id="Freeform 26" o:spid="_x0000_s1027" style="position:absolute;left:1874;top:-238;width:6230;height:561;visibility:visible;mso-wrap-style:square;v-text-anchor:top" coordsize="623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s8UA&#10;AADbAAAADwAAAGRycy9kb3ducmV2LnhtbESPT2vCQBTE7wW/w/IEb3VjDhKiq/ivYEAKVQ96e2af&#10;STD7Ns2umn77bqHgcZiZ3zDTeWdq8aDWVZYVjIYRCOLc6ooLBcfDx3sCwnlkjbVlUvBDDuaz3tsU&#10;U22f/EWPvS9EgLBLUUHpfZNK6fKSDLqhbYiDd7WtQR9kW0jd4jPATS3jKBpLgxWHhRIbWpWU3/Z3&#10;o2CXrV2RLD4vWRJ/u2Nml6fzplNq0O8WExCeOv8K/7e3WkE8hr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NazxQAAANsAAAAPAAAAAAAAAAAAAAAAAJgCAABkcnMv&#10;ZG93bnJldi54bWxQSwUGAAAAAAQABAD1AAAAigMAAAAA&#10;" path="m,561r6230,l6230,,,,,561xe" filled="f" strokecolor="#888a8c" strokeweight=".3pt">
                  <v:path arrowok="t" o:connecttype="custom" o:connectlocs="0,323;6230,323;6230,-238;0,-238;0,3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-153035</wp:posOffset>
                </wp:positionV>
                <wp:extent cx="1440180" cy="360045"/>
                <wp:effectExtent l="10795" t="8890" r="6350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60045"/>
                          <a:chOff x="8957" y="-241"/>
                          <a:chExt cx="2268" cy="567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9077" y="224"/>
                            <a:ext cx="540" cy="2"/>
                            <a:chOff x="9077" y="224"/>
                            <a:chExt cx="540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9077" y="224"/>
                              <a:ext cx="540" cy="2"/>
                            </a:xfrm>
                            <a:custGeom>
                              <a:avLst/>
                              <a:gdLst>
                                <a:gd name="T0" fmla="+- 0 9077 9077"/>
                                <a:gd name="T1" fmla="*/ T0 w 540"/>
                                <a:gd name="T2" fmla="+- 0 9617 9077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8960" y="-238"/>
                            <a:ext cx="2262" cy="561"/>
                            <a:chOff x="8960" y="-238"/>
                            <a:chExt cx="2262" cy="561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8960" y="-238"/>
                              <a:ext cx="2262" cy="561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262"/>
                                <a:gd name="T2" fmla="+- 0 323 -238"/>
                                <a:gd name="T3" fmla="*/ 323 h 561"/>
                                <a:gd name="T4" fmla="+- 0 11222 8960"/>
                                <a:gd name="T5" fmla="*/ T4 w 2262"/>
                                <a:gd name="T6" fmla="+- 0 323 -238"/>
                                <a:gd name="T7" fmla="*/ 323 h 561"/>
                                <a:gd name="T8" fmla="+- 0 11222 8960"/>
                                <a:gd name="T9" fmla="*/ T8 w 2262"/>
                                <a:gd name="T10" fmla="+- 0 -238 -238"/>
                                <a:gd name="T11" fmla="*/ -238 h 561"/>
                                <a:gd name="T12" fmla="+- 0 8960 8960"/>
                                <a:gd name="T13" fmla="*/ T12 w 2262"/>
                                <a:gd name="T14" fmla="+- 0 -238 -238"/>
                                <a:gd name="T15" fmla="*/ -238 h 561"/>
                                <a:gd name="T16" fmla="+- 0 8960 8960"/>
                                <a:gd name="T17" fmla="*/ T16 w 2262"/>
                                <a:gd name="T18" fmla="+- 0 323 -238"/>
                                <a:gd name="T19" fmla="*/ 323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2" h="561">
                                  <a:moveTo>
                                    <a:pt x="0" y="561"/>
                                  </a:moveTo>
                                  <a:lnTo>
                                    <a:pt x="2262" y="561"/>
                                  </a:lnTo>
                                  <a:lnTo>
                                    <a:pt x="2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47.85pt;margin-top:-12.05pt;width:113.4pt;height:28.35pt;z-index:-251644928;mso-position-horizontal-relative:page" coordorigin="8957,-241" coordsize="226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">
                <v:group id="Group 23" o:spid="_x0000_s1027" style="position:absolute;left:9077;top:224;width:540;height:2" coordorigin="9077,224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9077;top:224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oncUA&#10;AADbAAAADwAAAGRycy9kb3ducmV2LnhtbESP3WrCQBSE7wXfYTlCb0Q3DaU0MatY6Y9eFFr1AQ7Z&#10;kx/Mng3ZNaZ9ercgeDnMzDdMthpMI3rqXG1ZweM8AkGcW11zqeB4eJ+9gHAeWWNjmRT8koPVcjzK&#10;MNX2wj/U730pAoRdigoq79tUSpdXZNDNbUscvMJ2Bn2QXSl1h5cAN42Mo+hZGqw5LFTY0qai/LQ/&#10;GwXJ32dZfDdftDsPb9PXfmOSJ/xQ6mEyrBcgPA3+Hr61t1pBHMP/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midxQAAANsAAAAPAAAAAAAAAAAAAAAAAJgCAABkcnMv&#10;ZG93bnJldi54bWxQSwUGAAAAAAQABAD1AAAAigMAAAAA&#10;" path="m,l540,e" filled="f" strokecolor="#231f20" strokeweight=".45pt">
                    <v:path arrowok="t" o:connecttype="custom" o:connectlocs="0,0;540,0" o:connectangles="0,0"/>
                  </v:shape>
                </v:group>
                <v:group id="Group 21" o:spid="_x0000_s1029" style="position:absolute;left:8960;top:-238;width:2262;height:561" coordorigin="8960,-238" coordsize="226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0" style="position:absolute;left:8960;top:-238;width:2262;height:561;visibility:visible;mso-wrap-style:square;v-text-anchor:top" coordsize="226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1GMMA&#10;AADbAAAADwAAAGRycy9kb3ducmV2LnhtbESPzWrDMBCE74W8g9hAb42cpJTgRjamECjkUqchpLfF&#10;2tjG1spY8k/fvioEchxm5htmn86mFSP1rrasYL2KQBAXVtdcKjh/H152IJxH1thaJgW/5CBNFk97&#10;jLWdOKfx5EsRIOxiVFB538VSuqIig25lO+Lg3Wxv0AfZl1L3OAW4aeUmit6kwZrDQoUdfVRUNKfB&#10;KMjJTNnla2gjvdviTzPYIx+uSj0v5+wdhKfZP8L39qdWsHmF/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y1GMMAAADbAAAADwAAAAAAAAAAAAAAAACYAgAAZHJzL2Rv&#10;d25yZXYueG1sUEsFBgAAAAAEAAQA9QAAAIgDAAAAAA==&#10;" path="m,561r2262,l2262,,,,,561xe" filled="f" strokecolor="#888a8c" strokeweight=".3pt">
                    <v:path arrowok="t" o:connecttype="custom" o:connectlocs="0,323;2262,323;2262,-238;0,-238;0,323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Signature</w:t>
      </w:r>
      <w:r w:rsidR="00404811"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 w:rsidR="00404811"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Date</w:t>
      </w:r>
      <w:r w:rsidR="00404811"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 w:rsidR="00404811"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 w:rsidR="00404811"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 w:rsidR="00404811"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</w:p>
    <w:p w:rsidR="0042640C" w:rsidRDefault="0042640C">
      <w:pPr>
        <w:spacing w:before="6" w:after="0" w:line="220" w:lineRule="exact"/>
      </w:pPr>
    </w:p>
    <w:p w:rsidR="0042640C" w:rsidRDefault="005D29AB">
      <w:pPr>
        <w:spacing w:before="29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250190</wp:posOffset>
                </wp:positionV>
                <wp:extent cx="7009130" cy="9918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91870"/>
                          <a:chOff x="434" y="394"/>
                          <a:chExt cx="11038" cy="1562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454" y="414"/>
                            <a:ext cx="10998" cy="525"/>
                            <a:chOff x="454" y="414"/>
                            <a:chExt cx="10998" cy="525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454" y="414"/>
                              <a:ext cx="10998" cy="525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940 414"/>
                                <a:gd name="T3" fmla="*/ 940 h 525"/>
                                <a:gd name="T4" fmla="+- 0 11452 454"/>
                                <a:gd name="T5" fmla="*/ T4 w 10998"/>
                                <a:gd name="T6" fmla="+- 0 940 414"/>
                                <a:gd name="T7" fmla="*/ 940 h 525"/>
                                <a:gd name="T8" fmla="+- 0 11452 454"/>
                                <a:gd name="T9" fmla="*/ T8 w 10998"/>
                                <a:gd name="T10" fmla="+- 0 414 414"/>
                                <a:gd name="T11" fmla="*/ 414 h 525"/>
                                <a:gd name="T12" fmla="+- 0 454 454"/>
                                <a:gd name="T13" fmla="*/ T12 w 10998"/>
                                <a:gd name="T14" fmla="+- 0 414 414"/>
                                <a:gd name="T15" fmla="*/ 414 h 525"/>
                                <a:gd name="T16" fmla="+- 0 454 454"/>
                                <a:gd name="T17" fmla="*/ T16 w 10998"/>
                                <a:gd name="T18" fmla="+- 0 940 414"/>
                                <a:gd name="T19" fmla="*/ 9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525">
                                  <a:moveTo>
                                    <a:pt x="0" y="526"/>
                                  </a:moveTo>
                                  <a:lnTo>
                                    <a:pt x="10998" y="526"/>
                                  </a:lnTo>
                                  <a:lnTo>
                                    <a:pt x="10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9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454" y="940"/>
                            <a:ext cx="10998" cy="250"/>
                            <a:chOff x="454" y="940"/>
                            <a:chExt cx="10998" cy="250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454" y="940"/>
                              <a:ext cx="10998" cy="250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1189 940"/>
                                <a:gd name="T3" fmla="*/ 1189 h 250"/>
                                <a:gd name="T4" fmla="+- 0 11452 454"/>
                                <a:gd name="T5" fmla="*/ T4 w 10998"/>
                                <a:gd name="T6" fmla="+- 0 1189 940"/>
                                <a:gd name="T7" fmla="*/ 1189 h 250"/>
                                <a:gd name="T8" fmla="+- 0 11452 454"/>
                                <a:gd name="T9" fmla="*/ T8 w 10998"/>
                                <a:gd name="T10" fmla="+- 0 940 940"/>
                                <a:gd name="T11" fmla="*/ 940 h 250"/>
                                <a:gd name="T12" fmla="+- 0 454 454"/>
                                <a:gd name="T13" fmla="*/ T12 w 10998"/>
                                <a:gd name="T14" fmla="+- 0 940 940"/>
                                <a:gd name="T15" fmla="*/ 940 h 250"/>
                                <a:gd name="T16" fmla="+- 0 454 454"/>
                                <a:gd name="T17" fmla="*/ T16 w 10998"/>
                                <a:gd name="T18" fmla="+- 0 1189 940"/>
                                <a:gd name="T19" fmla="*/ 11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250">
                                  <a:moveTo>
                                    <a:pt x="0" y="249"/>
                                  </a:moveTo>
                                  <a:lnTo>
                                    <a:pt x="10998" y="249"/>
                                  </a:lnTo>
                                  <a:lnTo>
                                    <a:pt x="10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9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454" y="1189"/>
                            <a:ext cx="10998" cy="747"/>
                            <a:chOff x="454" y="1189"/>
                            <a:chExt cx="10998" cy="747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454" y="1189"/>
                              <a:ext cx="10998" cy="747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98"/>
                                <a:gd name="T2" fmla="+- 0 1189 1189"/>
                                <a:gd name="T3" fmla="*/ 1189 h 747"/>
                                <a:gd name="T4" fmla="+- 0 11452 454"/>
                                <a:gd name="T5" fmla="*/ T4 w 10998"/>
                                <a:gd name="T6" fmla="+- 0 1189 1189"/>
                                <a:gd name="T7" fmla="*/ 1189 h 747"/>
                                <a:gd name="T8" fmla="+- 0 11452 454"/>
                                <a:gd name="T9" fmla="*/ T8 w 10998"/>
                                <a:gd name="T10" fmla="+- 0 1936 1189"/>
                                <a:gd name="T11" fmla="*/ 1936 h 747"/>
                                <a:gd name="T12" fmla="+- 0 454 454"/>
                                <a:gd name="T13" fmla="*/ T12 w 10998"/>
                                <a:gd name="T14" fmla="+- 0 1936 1189"/>
                                <a:gd name="T15" fmla="*/ 1936 h 747"/>
                                <a:gd name="T16" fmla="+- 0 454 454"/>
                                <a:gd name="T17" fmla="*/ T16 w 10998"/>
                                <a:gd name="T18" fmla="+- 0 1189 1189"/>
                                <a:gd name="T19" fmla="*/ 118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8" h="747">
                                  <a:moveTo>
                                    <a:pt x="0" y="0"/>
                                  </a:moveTo>
                                  <a:lnTo>
                                    <a:pt x="10998" y="0"/>
                                  </a:lnTo>
                                  <a:lnTo>
                                    <a:pt x="10998" y="747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8D9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874" y="1219"/>
                            <a:ext cx="6230" cy="561"/>
                            <a:chOff x="1874" y="1219"/>
                            <a:chExt cx="6230" cy="561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874" y="1219"/>
                              <a:ext cx="6230" cy="561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230"/>
                                <a:gd name="T2" fmla="+- 0 1780 1219"/>
                                <a:gd name="T3" fmla="*/ 1780 h 561"/>
                                <a:gd name="T4" fmla="+- 0 8104 1874"/>
                                <a:gd name="T5" fmla="*/ T4 w 6230"/>
                                <a:gd name="T6" fmla="+- 0 1780 1219"/>
                                <a:gd name="T7" fmla="*/ 1780 h 561"/>
                                <a:gd name="T8" fmla="+- 0 8104 1874"/>
                                <a:gd name="T9" fmla="*/ T8 w 6230"/>
                                <a:gd name="T10" fmla="+- 0 1219 1219"/>
                                <a:gd name="T11" fmla="*/ 1219 h 561"/>
                                <a:gd name="T12" fmla="+- 0 1874 1874"/>
                                <a:gd name="T13" fmla="*/ T12 w 6230"/>
                                <a:gd name="T14" fmla="+- 0 1219 1219"/>
                                <a:gd name="T15" fmla="*/ 1219 h 561"/>
                                <a:gd name="T16" fmla="+- 0 1874 1874"/>
                                <a:gd name="T17" fmla="*/ T16 w 6230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0" h="561">
                                  <a:moveTo>
                                    <a:pt x="0" y="561"/>
                                  </a:moveTo>
                                  <a:lnTo>
                                    <a:pt x="6230" y="561"/>
                                  </a:lnTo>
                                  <a:lnTo>
                                    <a:pt x="6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874" y="1219"/>
                            <a:ext cx="6230" cy="561"/>
                            <a:chOff x="1874" y="1219"/>
                            <a:chExt cx="6230" cy="56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874" y="1219"/>
                              <a:ext cx="6230" cy="561"/>
                            </a:xfrm>
                            <a:custGeom>
                              <a:avLst/>
                              <a:gdLst>
                                <a:gd name="T0" fmla="+- 0 1874 1874"/>
                                <a:gd name="T1" fmla="*/ T0 w 6230"/>
                                <a:gd name="T2" fmla="+- 0 1780 1219"/>
                                <a:gd name="T3" fmla="*/ 1780 h 561"/>
                                <a:gd name="T4" fmla="+- 0 8104 1874"/>
                                <a:gd name="T5" fmla="*/ T4 w 6230"/>
                                <a:gd name="T6" fmla="+- 0 1780 1219"/>
                                <a:gd name="T7" fmla="*/ 1780 h 561"/>
                                <a:gd name="T8" fmla="+- 0 8104 1874"/>
                                <a:gd name="T9" fmla="*/ T8 w 6230"/>
                                <a:gd name="T10" fmla="+- 0 1219 1219"/>
                                <a:gd name="T11" fmla="*/ 1219 h 561"/>
                                <a:gd name="T12" fmla="+- 0 1874 1874"/>
                                <a:gd name="T13" fmla="*/ T12 w 6230"/>
                                <a:gd name="T14" fmla="+- 0 1219 1219"/>
                                <a:gd name="T15" fmla="*/ 1219 h 561"/>
                                <a:gd name="T16" fmla="+- 0 1874 1874"/>
                                <a:gd name="T17" fmla="*/ T16 w 6230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0" h="561">
                                  <a:moveTo>
                                    <a:pt x="0" y="561"/>
                                  </a:moveTo>
                                  <a:lnTo>
                                    <a:pt x="6230" y="561"/>
                                  </a:lnTo>
                                  <a:lnTo>
                                    <a:pt x="6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960" y="1219"/>
                            <a:ext cx="2262" cy="561"/>
                            <a:chOff x="8960" y="1219"/>
                            <a:chExt cx="2262" cy="561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8960" y="1219"/>
                              <a:ext cx="2262" cy="561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262"/>
                                <a:gd name="T2" fmla="+- 0 1780 1219"/>
                                <a:gd name="T3" fmla="*/ 1780 h 561"/>
                                <a:gd name="T4" fmla="+- 0 11222 8960"/>
                                <a:gd name="T5" fmla="*/ T4 w 2262"/>
                                <a:gd name="T6" fmla="+- 0 1780 1219"/>
                                <a:gd name="T7" fmla="*/ 1780 h 561"/>
                                <a:gd name="T8" fmla="+- 0 11222 8960"/>
                                <a:gd name="T9" fmla="*/ T8 w 2262"/>
                                <a:gd name="T10" fmla="+- 0 1219 1219"/>
                                <a:gd name="T11" fmla="*/ 1219 h 561"/>
                                <a:gd name="T12" fmla="+- 0 8960 8960"/>
                                <a:gd name="T13" fmla="*/ T12 w 2262"/>
                                <a:gd name="T14" fmla="+- 0 1219 1219"/>
                                <a:gd name="T15" fmla="*/ 1219 h 561"/>
                                <a:gd name="T16" fmla="+- 0 8960 8960"/>
                                <a:gd name="T17" fmla="*/ T16 w 2262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2" h="561">
                                  <a:moveTo>
                                    <a:pt x="0" y="561"/>
                                  </a:moveTo>
                                  <a:lnTo>
                                    <a:pt x="2262" y="561"/>
                                  </a:lnTo>
                                  <a:lnTo>
                                    <a:pt x="2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9077" y="1681"/>
                            <a:ext cx="540" cy="2"/>
                            <a:chOff x="9077" y="1681"/>
                            <a:chExt cx="54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9077" y="1681"/>
                              <a:ext cx="540" cy="2"/>
                            </a:xfrm>
                            <a:custGeom>
                              <a:avLst/>
                              <a:gdLst>
                                <a:gd name="T0" fmla="+- 0 9077 9077"/>
                                <a:gd name="T1" fmla="*/ T0 w 540"/>
                                <a:gd name="T2" fmla="+- 0 9617 9077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8960" y="1219"/>
                            <a:ext cx="2262" cy="561"/>
                            <a:chOff x="8960" y="1219"/>
                            <a:chExt cx="2262" cy="561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8960" y="1219"/>
                              <a:ext cx="2262" cy="561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262"/>
                                <a:gd name="T2" fmla="+- 0 1780 1219"/>
                                <a:gd name="T3" fmla="*/ 1780 h 561"/>
                                <a:gd name="T4" fmla="+- 0 11222 8960"/>
                                <a:gd name="T5" fmla="*/ T4 w 2262"/>
                                <a:gd name="T6" fmla="+- 0 1780 1219"/>
                                <a:gd name="T7" fmla="*/ 1780 h 561"/>
                                <a:gd name="T8" fmla="+- 0 11222 8960"/>
                                <a:gd name="T9" fmla="*/ T8 w 2262"/>
                                <a:gd name="T10" fmla="+- 0 1219 1219"/>
                                <a:gd name="T11" fmla="*/ 1219 h 561"/>
                                <a:gd name="T12" fmla="+- 0 8960 8960"/>
                                <a:gd name="T13" fmla="*/ T12 w 2262"/>
                                <a:gd name="T14" fmla="+- 0 1219 1219"/>
                                <a:gd name="T15" fmla="*/ 1219 h 561"/>
                                <a:gd name="T16" fmla="+- 0 8960 8960"/>
                                <a:gd name="T17" fmla="*/ T16 w 2262"/>
                                <a:gd name="T18" fmla="+- 0 1780 1219"/>
                                <a:gd name="T19" fmla="*/ 1780 h 5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2" h="561">
                                  <a:moveTo>
                                    <a:pt x="0" y="561"/>
                                  </a:moveTo>
                                  <a:lnTo>
                                    <a:pt x="2262" y="561"/>
                                  </a:lnTo>
                                  <a:lnTo>
                                    <a:pt x="2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7pt;margin-top:19.7pt;width:551.9pt;height:78.1pt;z-index:-251662336;mso-position-horizontal-relative:page" coordorigin="434,394" coordsize="11038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">
                <v:group id="Group 18" o:spid="_x0000_s1027" style="position:absolute;left:454;top:414;width:10998;height:525" coordorigin="454,414" coordsize="10998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454;top:414;width:10998;height:525;visibility:visible;mso-wrap-style:square;v-text-anchor:top" coordsize="1099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7BL0A&#10;AADaAAAADwAAAGRycy9kb3ducmV2LnhtbERPTYvCMBC9L/gfwgje1lRBV6tRVBAF92L14m1oxqbY&#10;TEoTtfvvN4Lg8fG+58vWVuJBjS8dKxj0ExDEudMlFwrOp+33BIQPyBorx6TgjzwsF52vOabaPflI&#10;jywUIoawT1GBCaFOpfS5IYu+72riyF1dYzFE2BRSN/iM4baSwyQZS4slxwaDNW0M5bfsbuOMy+1n&#10;etitjSm2lK1Xcd2v9Ur1uu1qBiJQGz7it3uvFYzgdSX6QS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nq7BL0AAADaAAAADwAAAAAAAAAAAAAAAACYAgAAZHJzL2Rvd25yZXYu&#10;eG1sUEsFBgAAAAAEAAQA9QAAAIIDAAAAAA==&#10;" path="m,526r10998,l10998,,,,,526xe" fillcolor="#d8d9db" stroked="f">
                    <v:path arrowok="t" o:connecttype="custom" o:connectlocs="0,940;10998,940;10998,414;0,414;0,940" o:connectangles="0,0,0,0,0"/>
                  </v:shape>
                </v:group>
                <v:group id="Group 16" o:spid="_x0000_s1029" style="position:absolute;left:454;top:940;width:10998;height:250" coordorigin="454,940" coordsize="1099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0" style="position:absolute;left:454;top:940;width:10998;height:250;visibility:visible;mso-wrap-style:square;v-text-anchor:top" coordsize="1099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GhsUA&#10;AADaAAAADwAAAGRycy9kb3ducmV2LnhtbESP3WrCQBSE7wXfYTkF78ymwZ+SuoZWtFTB0tj2/pA9&#10;TYLZsyG71fj2XUHwcpiZb5hF1ptGnKhztWUFj1EMgriwuuZSwffXZvwEwnlkjY1lUnAhB9lyOFhg&#10;qu2ZczodfCkChF2KCirv21RKV1Rk0EW2JQ7er+0M+iC7UuoOzwFuGpnE8UwarDksVNjSqqLiePgz&#10;CpLJ2+5iPmaffb7b7qfT15+1nW+UGj30L88gPPX+Hr6137WCOVyvh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oaGxQAAANoAAAAPAAAAAAAAAAAAAAAAAJgCAABkcnMv&#10;ZG93bnJldi54bWxQSwUGAAAAAAQABAD1AAAAigMAAAAA&#10;" path="m,249r10998,l10998,,,,,249xe" fillcolor="#d8d9db" stroked="f">
                    <v:path arrowok="t" o:connecttype="custom" o:connectlocs="0,1189;10998,1189;10998,940;0,940;0,1189" o:connectangles="0,0,0,0,0"/>
                  </v:shape>
                </v:group>
                <v:group id="Group 14" o:spid="_x0000_s1031" style="position:absolute;left:454;top:1189;width:10998;height:747" coordorigin="454,1189" coordsize="10998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2" style="position:absolute;left:454;top:1189;width:10998;height:747;visibility:visible;mso-wrap-style:square;v-text-anchor:top" coordsize="10998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HHcMA&#10;AADaAAAADwAAAGRycy9kb3ducmV2LnhtbESPT4vCMBTE74LfITzBi2i6sohWo8jCyrJ48Q96fTbP&#10;pti8lCarXT+9EQSPw8z8hpktGluKK9W+cKzgY5CAIM6cLjhXsN9998cgfEDWWDomBf/kYTFvt2aY&#10;anfjDV23IRcRwj5FBSaEKpXSZ4Ys+oGriKN3drXFEGWdS13jLcJtKYdJMpIWC44LBiv6MpRdtn9W&#10;weW0yo6/9x4dd3a92lSfxiQHo1S30yynIAI14R1+tX+0ggk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eHHcMAAADaAAAADwAAAAAAAAAAAAAAAACYAgAAZHJzL2Rv&#10;d25yZXYueG1sUEsFBgAAAAAEAAQA9QAAAIgDAAAAAA==&#10;" path="m,l10998,r,747l,747,,e" fillcolor="#d8d9db" stroked="f">
                    <v:path arrowok="t" o:connecttype="custom" o:connectlocs="0,1189;10998,1189;10998,1936;0,1936;0,1189" o:connectangles="0,0,0,0,0"/>
                  </v:shape>
                </v:group>
                <v:group id="Group 12" o:spid="_x0000_s1033" style="position:absolute;left:1874;top:1219;width:6230;height:561" coordorigin="1874,1219" coordsize="6230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4" style="position:absolute;left:1874;top:1219;width:6230;height:561;visibility:visible;mso-wrap-style:square;v-text-anchor:top" coordsize="623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8wb8A&#10;AADbAAAADwAAAGRycy9kb3ducmV2LnhtbERPzYrCMBC+C/sOYRa8aaqISDWKCItedsHqAwzN2Bab&#10;mdJk27pPvxEEb/Px/c5mN7haddT6StjAbJqAIs7FVlwYuF6+JitQPiBbrIXJwIM87LYfow2mVno+&#10;U5eFQsUQ9ikaKENoUq19XpJDP5WGOHI3aR2GCNtC2xb7GO5qPU+SpXZYcWwosaFDSfk9+3UGjr3N&#10;+5+rFhnq4193yU7yXS2MGX8O+zWoQEN4i1/uk43zZ/D8JR6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/zBvwAAANsAAAAPAAAAAAAAAAAAAAAAAJgCAABkcnMvZG93bnJl&#10;di54bWxQSwUGAAAAAAQABAD1AAAAhAMAAAAA&#10;" path="m,561r6230,l6230,,,,,561e" stroked="f">
                    <v:path arrowok="t" o:connecttype="custom" o:connectlocs="0,1780;6230,1780;6230,1219;0,1219;0,1780" o:connectangles="0,0,0,0,0"/>
                  </v:shape>
                </v:group>
                <v:group id="Group 10" o:spid="_x0000_s1035" style="position:absolute;left:1874;top:1219;width:6230;height:561" coordorigin="1874,1219" coordsize="6230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6" style="position:absolute;left:1874;top:1219;width:6230;height:561;visibility:visible;mso-wrap-style:square;v-text-anchor:top" coordsize="623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/lsMA&#10;AADbAAAADwAAAGRycy9kb3ducmV2LnhtbERPS2vCQBC+C/6HZYTedKOChNRVfFQwIAUfh/Y2zY5J&#10;MDubZrca/70rFLzNx/ec6bw1lbhS40rLCoaDCARxZnXJuYLTcdOPQTiPrLGyTAru5GA+63ammGh7&#10;4z1dDz4XIYRdggoK7+tESpcVZNANbE0cuLNtDPoAm1zqBm8h3FRyFEUTabDk0FBgTauCssvhzyjY&#10;pWuXx4vPnzQe/bpTapdf3x+tUm+9dvEOwlPrX+J/91aH+WN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/lsMAAADbAAAADwAAAAAAAAAAAAAAAACYAgAAZHJzL2Rv&#10;d25yZXYueG1sUEsFBgAAAAAEAAQA9QAAAIgDAAAAAA==&#10;" path="m,561r6230,l6230,,,,,561xe" filled="f" strokecolor="#888a8c" strokeweight=".3pt">
                    <v:path arrowok="t" o:connecttype="custom" o:connectlocs="0,1780;6230,1780;6230,1219;0,1219;0,1780" o:connectangles="0,0,0,0,0"/>
                  </v:shape>
                </v:group>
                <v:group id="Group 8" o:spid="_x0000_s1037" style="position:absolute;left:8960;top:1219;width:2262;height:561" coordorigin="8960,1219" coordsize="226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8" style="position:absolute;left:8960;top:1219;width:2262;height:561;visibility:visible;mso-wrap-style:square;v-text-anchor:top" coordsize="226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2csEA&#10;AADbAAAADwAAAGRycy9kb3ducmV2LnhtbERP32vCMBB+F/wfwgm+adqhMqpRhjCZMIdz8/1obk1p&#10;cylN1nb/vREGvt3H9/M2u8HWoqPWl44VpPMEBHHudMmFgu+v19kzCB+QNdaOScEfedhtx6MNZtr1&#10;/EndJRQihrDPUIEJocmk9Lkhi37uGuLI/bjWYoiwLaRusY/htpZPSbKSFkuODQYb2hvKq8uvVeDP&#10;1emQyD2bbpEehvL9+NFfj0pNJ8PLGkSgITzE/+43Hecv4f5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6NnLBAAAA2wAAAA8AAAAAAAAAAAAAAAAAmAIAAGRycy9kb3du&#10;cmV2LnhtbFBLBQYAAAAABAAEAPUAAACGAwAAAAA=&#10;" path="m,561r2262,l2262,,,,,561e" stroked="f">
                    <v:path arrowok="t" o:connecttype="custom" o:connectlocs="0,1780;2262,1780;2262,1219;0,1219;0,1780" o:connectangles="0,0,0,0,0"/>
                  </v:shape>
                </v:group>
                <v:group id="Group 6" o:spid="_x0000_s1039" style="position:absolute;left:9077;top:1681;width:540;height:2" coordorigin="9077,1681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40" style="position:absolute;left:9077;top:1681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BuMMA&#10;AADbAAAADwAAAGRycy9kb3ducmV2LnhtbERP22rCQBB9L/gPywh9Ed1YijVpVqmi1T4I1vYDhuzk&#10;QrOzIbvGtF/vCkLf5nCuky57U4uOWldZVjCdRCCIM6srLhR8f23HcxDOI2usLZOCX3KwXAweUky0&#10;vfAndSdfiBDCLkEFpfdNIqXLSjLoJrYhDlxuW4M+wLaQusVLCDe1fIqimTRYcWgosaF1SdnP6WwU&#10;xH+7Ij/WB/o495vRqlub+BnflXoc9m+vIDz1/l98d+91mP8Ct1/C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0BuMMAAADbAAAADwAAAAAAAAAAAAAAAACYAgAAZHJzL2Rv&#10;d25yZXYueG1sUEsFBgAAAAAEAAQA9QAAAIgDAAAAAA==&#10;" path="m,l540,e" filled="f" strokecolor="#231f20" strokeweight=".45pt">
                    <v:path arrowok="t" o:connecttype="custom" o:connectlocs="0,0;540,0" o:connectangles="0,0"/>
                  </v:shape>
                </v:group>
                <v:group id="Group 4" o:spid="_x0000_s1041" style="position:absolute;left:8960;top:1219;width:2262;height:561" coordorigin="8960,1219" coordsize="226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42" style="position:absolute;left:8960;top:1219;width:2262;height:561;visibility:visible;mso-wrap-style:square;v-text-anchor:top" coordsize="226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QO8EA&#10;AADbAAAADwAAAGRycy9kb3ducmV2LnhtbERPTWuDQBC9F/Iflgnk1qxNoBibjUhACOSS2FLS2+BO&#10;VXRnxV2j+ffdQqG3ebzP2aez6cSdBtdYVvCyjkAQl1Y3XCn4eM+fYxDOI2vsLJOCBzlID4unPSba&#10;Tnyle+ErEULYJaig9r5PpHRlTQbd2vbEgfu2g0Ef4FBJPeAUwk0nN1H0Kg02HBpq7OlYU9kWo1Fw&#10;JTNln5exi3S8xa92tGfOb0qtlnP2BsLT7P/Ff+6TDvN3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B0DvBAAAA2wAAAA8AAAAAAAAAAAAAAAAAmAIAAGRycy9kb3du&#10;cmV2LnhtbFBLBQYAAAAABAAEAPUAAACGAwAAAAA=&#10;" path="m,561r2262,l2262,,,,,561xe" filled="f" strokecolor="#888a8c" strokeweight=".3pt">
                    <v:path arrowok="t" o:connecttype="custom" o:connectlocs="0,1780;2262,1780;2262,1219;0,1219;0,1780" o:connectangles="0,0,0,0,0"/>
                  </v:shape>
                </v:group>
                <w10:wrap anchorx="page"/>
              </v:group>
            </w:pict>
          </mc:Fallback>
        </mc:AlternateConten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SECTION</w:t>
      </w:r>
      <w:r w:rsidR="00404811">
        <w:rPr>
          <w:rFonts w:ascii="Arial" w:eastAsia="Arial" w:hAnsi="Arial" w:cs="Arial"/>
          <w:b/>
          <w:bCs/>
          <w:color w:val="231F20"/>
          <w:spacing w:val="7"/>
          <w:w w:val="76"/>
          <w:sz w:val="24"/>
          <w:szCs w:val="24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C:</w:t>
      </w:r>
      <w:r w:rsidR="00404811">
        <w:rPr>
          <w:rFonts w:ascii="Arial" w:eastAsia="Arial" w:hAnsi="Arial" w:cs="Arial"/>
          <w:b/>
          <w:bCs/>
          <w:color w:val="231F20"/>
          <w:spacing w:val="-1"/>
          <w:w w:val="76"/>
          <w:sz w:val="24"/>
          <w:szCs w:val="24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V</w:t>
      </w:r>
      <w:r w:rsidR="00404811">
        <w:rPr>
          <w:rFonts w:ascii="Arial" w:eastAsia="Arial" w:hAnsi="Arial" w:cs="Arial"/>
          <w:b/>
          <w:bCs/>
          <w:color w:val="231F20"/>
          <w:spacing w:val="-3"/>
          <w:w w:val="76"/>
          <w:sz w:val="24"/>
          <w:szCs w:val="24"/>
        </w:rPr>
        <w:t>C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AA</w:t>
      </w:r>
      <w:r w:rsidR="00404811">
        <w:rPr>
          <w:rFonts w:ascii="Arial" w:eastAsia="Arial" w:hAnsi="Arial" w:cs="Arial"/>
          <w:b/>
          <w:bCs/>
          <w:color w:val="231F20"/>
          <w:spacing w:val="10"/>
          <w:w w:val="76"/>
          <w:sz w:val="24"/>
          <w:szCs w:val="24"/>
        </w:rPr>
        <w:t xml:space="preserve"> </w:t>
      </w:r>
      <w:r w:rsidR="00404811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ACKNOWLEDGEMENT</w:t>
      </w:r>
    </w:p>
    <w:p w:rsidR="0042640C" w:rsidRDefault="0042640C">
      <w:pPr>
        <w:spacing w:before="4" w:after="0" w:line="190" w:lineRule="exact"/>
        <w:rPr>
          <w:sz w:val="19"/>
          <w:szCs w:val="19"/>
        </w:rPr>
      </w:pPr>
    </w:p>
    <w:p w:rsidR="0042640C" w:rsidRDefault="005D29AB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128905</wp:posOffset>
                </wp:positionH>
                <wp:positionV relativeFrom="paragraph">
                  <wp:posOffset>130810</wp:posOffset>
                </wp:positionV>
                <wp:extent cx="101600" cy="118999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40C" w:rsidRDefault="00404811">
                            <w:pPr>
                              <w:spacing w:before="5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76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75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A\FORMS\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12"/>
                                <w:szCs w:val="12"/>
                              </w:rPr>
                              <w:t>ondemandd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12"/>
                                <w:szCs w:val="12"/>
                              </w:rPr>
                              <w:t>taexempt.indd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10.3pt;width:8pt;height:93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:rsidR="0042640C" w:rsidRDefault="00404811">
                      <w:pPr>
                        <w:spacing w:before="5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76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75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A\FORMS\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231F20"/>
                          <w:w w:val="80"/>
                          <w:sz w:val="12"/>
                          <w:szCs w:val="12"/>
                        </w:rPr>
                        <w:t>ondemandd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0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  <w:sz w:val="12"/>
                          <w:szCs w:val="12"/>
                        </w:rPr>
                        <w:t>taexempt.indd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V</w:t>
      </w:r>
      <w:r w:rsidR="00404811">
        <w:rPr>
          <w:rFonts w:ascii="Arial" w:eastAsia="Arial" w:hAnsi="Arial" w:cs="Arial"/>
          <w:b/>
          <w:bCs/>
          <w:i/>
          <w:color w:val="231F20"/>
          <w:spacing w:val="-2"/>
          <w:w w:val="75"/>
          <w:sz w:val="18"/>
          <w:szCs w:val="18"/>
        </w:rPr>
        <w:t>C</w: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AA</w:t>
      </w:r>
      <w:r w:rsidR="00404811">
        <w:rPr>
          <w:rFonts w:ascii="Arial" w:eastAsia="Arial" w:hAnsi="Arial" w:cs="Arial"/>
          <w:b/>
          <w:bCs/>
          <w:i/>
          <w:color w:val="231F20"/>
          <w:spacing w:val="12"/>
          <w:w w:val="75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USE</w:t>
      </w:r>
      <w:r w:rsidR="00404811">
        <w:rPr>
          <w:rFonts w:ascii="Arial" w:eastAsia="Arial" w:hAnsi="Arial" w:cs="Arial"/>
          <w:b/>
          <w:bCs/>
          <w:i/>
          <w:color w:val="231F20"/>
          <w:spacing w:val="2"/>
          <w:w w:val="75"/>
          <w:sz w:val="18"/>
          <w:szCs w:val="18"/>
        </w:rPr>
        <w:t xml:space="preserve"> </w:t>
      </w:r>
      <w:r w:rsidR="00404811">
        <w:rPr>
          <w:rFonts w:ascii="Arial" w:eastAsia="Arial" w:hAnsi="Arial" w:cs="Arial"/>
          <w:b/>
          <w:bCs/>
          <w:i/>
          <w:color w:val="231F20"/>
          <w:w w:val="75"/>
          <w:sz w:val="18"/>
          <w:szCs w:val="18"/>
        </w:rPr>
        <w:t>ON</w:t>
      </w:r>
      <w:r w:rsidR="00404811">
        <w:rPr>
          <w:rFonts w:ascii="Arial" w:eastAsia="Arial" w:hAnsi="Arial" w:cs="Arial"/>
          <w:b/>
          <w:bCs/>
          <w:i/>
          <w:color w:val="231F20"/>
          <w:spacing w:val="-17"/>
          <w:w w:val="75"/>
          <w:sz w:val="18"/>
          <w:szCs w:val="18"/>
        </w:rPr>
        <w:t>L</w:t>
      </w:r>
      <w:r w:rsidR="00404811">
        <w:rPr>
          <w:rFonts w:ascii="Arial" w:eastAsia="Arial" w:hAnsi="Arial" w:cs="Arial"/>
          <w:b/>
          <w:bCs/>
          <w:i/>
          <w:color w:val="231F20"/>
          <w:w w:val="77"/>
          <w:sz w:val="18"/>
          <w:szCs w:val="18"/>
        </w:rPr>
        <w:t>Y</w:t>
      </w:r>
    </w:p>
    <w:p w:rsidR="0042640C" w:rsidRDefault="0042640C">
      <w:pPr>
        <w:spacing w:before="6" w:after="0" w:line="200" w:lineRule="exact"/>
        <w:rPr>
          <w:sz w:val="20"/>
          <w:szCs w:val="20"/>
        </w:rPr>
      </w:pPr>
    </w:p>
    <w:p w:rsidR="0042640C" w:rsidRDefault="00404811">
      <w:pPr>
        <w:spacing w:after="0" w:line="240" w:lineRule="auto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4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6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VCAA</w:t>
      </w:r>
      <w:r>
        <w:rPr>
          <w:rFonts w:ascii="Arial" w:eastAsia="Arial" w:hAnsi="Arial" w:cs="Arial"/>
          <w:color w:val="231F20"/>
          <w:spacing w:val="-4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ackn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wledges</w:t>
      </w:r>
      <w:r>
        <w:rPr>
          <w:rFonts w:ascii="Arial" w:eastAsia="Arial" w:hAnsi="Arial" w:cs="Arial"/>
          <w:color w:val="231F20"/>
          <w:spacing w:val="3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1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school</w:t>
      </w:r>
      <w:r>
        <w:rPr>
          <w:rFonts w:ascii="Arial" w:eastAsia="Arial" w:hAnsi="Arial" w:cs="Arial"/>
          <w:color w:val="231F20"/>
          <w:spacing w:val="1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selected</w:t>
      </w:r>
      <w:r>
        <w:rPr>
          <w:rFonts w:ascii="Arial" w:eastAsia="Arial" w:hAnsi="Arial" w:cs="Arial"/>
          <w:color w:val="231F20"/>
          <w:spacing w:val="2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exempt</w:t>
      </w:r>
      <w:r>
        <w:rPr>
          <w:rFonts w:ascii="Arial" w:eastAsia="Arial" w:hAnsi="Arial" w:cs="Arial"/>
          <w:color w:val="231F20"/>
          <w:spacing w:val="2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2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collection</w:t>
      </w:r>
      <w:r>
        <w:rPr>
          <w:rFonts w:ascii="Arial" w:eastAsia="Arial" w:hAnsi="Arial" w:cs="Arial"/>
          <w:color w:val="231F20"/>
          <w:spacing w:val="3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Item</w:t>
      </w:r>
      <w:r>
        <w:rPr>
          <w:rFonts w:ascii="Arial" w:eastAsia="Arial" w:hAnsi="Arial" w:cs="Arial"/>
          <w:color w:val="231F20"/>
          <w:spacing w:val="1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Level</w:t>
      </w:r>
      <w:r>
        <w:rPr>
          <w:rFonts w:ascii="Arial" w:eastAsia="Arial" w:hAnsi="Arial" w:cs="Arial"/>
          <w:color w:val="231F20"/>
          <w:spacing w:val="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Response</w:t>
      </w:r>
      <w:r>
        <w:rPr>
          <w:rFonts w:ascii="Arial" w:eastAsia="Arial" w:hAnsi="Arial" w:cs="Arial"/>
          <w:color w:val="231F20"/>
          <w:spacing w:val="-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Item</w:t>
      </w:r>
      <w:r>
        <w:rPr>
          <w:rFonts w:ascii="Arial" w:eastAsia="Arial" w:hAnsi="Arial" w:cs="Arial"/>
          <w:color w:val="231F20"/>
          <w:spacing w:val="-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Analysis.</w:t>
      </w:r>
    </w:p>
    <w:p w:rsidR="0042640C" w:rsidRDefault="0042640C">
      <w:pPr>
        <w:spacing w:before="8" w:after="0" w:line="170" w:lineRule="exact"/>
        <w:rPr>
          <w:sz w:val="17"/>
          <w:szCs w:val="17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04811">
      <w:pPr>
        <w:tabs>
          <w:tab w:val="left" w:pos="8040"/>
          <w:tab w:val="left" w:pos="9320"/>
          <w:tab w:val="left" w:pos="9940"/>
          <w:tab w:val="left" w:pos="10720"/>
        </w:tabs>
        <w:spacing w:after="0" w:line="263" w:lineRule="exact"/>
        <w:ind w:left="2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Signature</w:t>
      </w:r>
      <w:r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3"/>
          <w:position w:val="-2"/>
          <w:sz w:val="18"/>
          <w:szCs w:val="18"/>
        </w:rPr>
        <w:t>Date</w:t>
      </w:r>
      <w:r>
        <w:rPr>
          <w:rFonts w:ascii="Arial" w:eastAsia="Arial" w:hAnsi="Arial" w:cs="Arial"/>
          <w:b/>
          <w:bCs/>
          <w:color w:val="231F20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4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-7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position w:val="4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18"/>
          <w:szCs w:val="18"/>
          <w:u w:val="single" w:color="231F20"/>
        </w:rPr>
        <w:tab/>
      </w:r>
    </w:p>
    <w:p w:rsidR="0042640C" w:rsidRDefault="0042640C">
      <w:pPr>
        <w:spacing w:before="2" w:after="0" w:line="160" w:lineRule="exact"/>
        <w:rPr>
          <w:sz w:val="16"/>
          <w:szCs w:val="16"/>
        </w:rPr>
      </w:pPr>
    </w:p>
    <w:p w:rsidR="0042640C" w:rsidRDefault="0042640C">
      <w:pPr>
        <w:spacing w:after="0" w:line="200" w:lineRule="exact"/>
        <w:rPr>
          <w:sz w:val="20"/>
          <w:szCs w:val="20"/>
        </w:rPr>
      </w:pPr>
    </w:p>
    <w:p w:rsidR="0042640C" w:rsidRDefault="00404811">
      <w:pPr>
        <w:spacing w:before="37" w:after="0" w:line="203" w:lineRule="exact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return</w:t>
      </w:r>
      <w:r>
        <w:rPr>
          <w:rFonts w:ascii="Arial" w:eastAsia="Arial" w:hAnsi="Arial" w:cs="Arial"/>
          <w:b/>
          <w:bCs/>
          <w:color w:val="231F20"/>
          <w:spacing w:val="7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231F20"/>
          <w:spacing w:val="5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form</w:t>
      </w:r>
      <w:r>
        <w:rPr>
          <w:rFonts w:ascii="Arial" w:eastAsia="Arial" w:hAnsi="Arial" w:cs="Arial"/>
          <w:b/>
          <w:bCs/>
          <w:color w:val="231F20"/>
          <w:spacing w:val="10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Judy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Szala</w:t>
      </w:r>
      <w:r>
        <w:rPr>
          <w:rFonts w:ascii="Arial" w:eastAsia="Arial" w:hAnsi="Arial" w:cs="Arial"/>
          <w:b/>
          <w:bCs/>
          <w:color w:val="231F20"/>
          <w:spacing w:val="-8"/>
          <w:w w:val="82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Assessment</w:t>
      </w:r>
      <w:r>
        <w:rPr>
          <w:rFonts w:ascii="Arial" w:eastAsia="Arial" w:hAnsi="Arial" w:cs="Arial"/>
          <w:b/>
          <w:bCs/>
          <w:color w:val="231F20"/>
          <w:spacing w:val="-9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Programs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Unit,</w:t>
      </w:r>
      <w:r>
        <w:rPr>
          <w:rFonts w:ascii="Arial" w:eastAsia="Arial" w:hAnsi="Arial" w:cs="Arial"/>
          <w:b/>
          <w:bCs/>
          <w:color w:val="231F20"/>
          <w:spacing w:val="-9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ax</w:t>
      </w:r>
      <w:r>
        <w:rPr>
          <w:rFonts w:ascii="Arial" w:eastAsia="Arial" w:hAnsi="Arial" w:cs="Arial"/>
          <w:b/>
          <w:bCs/>
          <w:color w:val="231F20"/>
          <w:spacing w:val="9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color w:val="231F20"/>
          <w:spacing w:val="-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(03)</w:t>
      </w:r>
      <w:r>
        <w:rPr>
          <w:rFonts w:ascii="Arial" w:eastAsia="Arial" w:hAnsi="Arial" w:cs="Arial"/>
          <w:b/>
          <w:bCs/>
          <w:color w:val="231F20"/>
          <w:spacing w:val="18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9225</w:t>
      </w:r>
      <w:r>
        <w:rPr>
          <w:rFonts w:ascii="Arial" w:eastAsia="Arial" w:hAnsi="Arial" w:cs="Arial"/>
          <w:b/>
          <w:bCs/>
          <w:color w:val="231F20"/>
          <w:spacing w:val="18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2334</w:t>
      </w:r>
      <w:r>
        <w:rPr>
          <w:rFonts w:ascii="Arial" w:eastAsia="Arial" w:hAnsi="Arial" w:cs="Arial"/>
          <w:b/>
          <w:bCs/>
          <w:color w:val="231F20"/>
          <w:spacing w:val="18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or email</w:t>
      </w:r>
      <w:r>
        <w:rPr>
          <w:rFonts w:ascii="Arial" w:eastAsia="Arial" w:hAnsi="Arial" w:cs="Arial"/>
          <w:b/>
          <w:bCs/>
          <w:color w:val="231F20"/>
          <w:spacing w:val="1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pacing w:val="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scanned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copy</w:t>
      </w:r>
      <w:r>
        <w:rPr>
          <w:rFonts w:ascii="Arial" w:eastAsia="Arial" w:hAnsi="Arial" w:cs="Arial"/>
          <w:b/>
          <w:bCs/>
          <w:color w:val="231F20"/>
          <w:spacing w:val="-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2"/>
          <w:w w:val="82"/>
          <w:position w:val="-1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231F20"/>
            <w:w w:val="83"/>
            <w:position w:val="-1"/>
            <w:sz w:val="18"/>
            <w:szCs w:val="18"/>
          </w:rPr>
          <w:t>szala</w:t>
        </w:r>
        <w:r>
          <w:rPr>
            <w:rFonts w:ascii="Arial" w:eastAsia="Arial" w:hAnsi="Arial" w:cs="Arial"/>
            <w:b/>
            <w:bCs/>
            <w:color w:val="231F20"/>
            <w:spacing w:val="-10"/>
            <w:w w:val="83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bCs/>
            <w:color w:val="231F20"/>
            <w:w w:val="82"/>
            <w:position w:val="-1"/>
            <w:sz w:val="18"/>
            <w:szCs w:val="18"/>
          </w:rPr>
          <w:t>.jud</w:t>
        </w:r>
        <w:r>
          <w:rPr>
            <w:rFonts w:ascii="Arial" w:eastAsia="Arial" w:hAnsi="Arial" w:cs="Arial"/>
            <w:b/>
            <w:bCs/>
            <w:color w:val="231F20"/>
            <w:spacing w:val="-10"/>
            <w:w w:val="82"/>
            <w:position w:val="-1"/>
            <w:sz w:val="18"/>
            <w:szCs w:val="18"/>
          </w:rPr>
          <w:t>y</w:t>
        </w:r>
        <w:r>
          <w:rPr>
            <w:rFonts w:ascii="Arial" w:eastAsia="Arial" w:hAnsi="Arial" w:cs="Arial"/>
            <w:b/>
            <w:bCs/>
            <w:color w:val="231F20"/>
            <w:w w:val="83"/>
            <w:position w:val="-1"/>
            <w:sz w:val="18"/>
            <w:szCs w:val="18"/>
          </w:rPr>
          <w:t>.j@edumail.vic.g</w:t>
        </w:r>
        <w:r>
          <w:rPr>
            <w:rFonts w:ascii="Arial" w:eastAsia="Arial" w:hAnsi="Arial" w:cs="Arial"/>
            <w:b/>
            <w:bCs/>
            <w:color w:val="231F20"/>
            <w:spacing w:val="2"/>
            <w:w w:val="83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10"/>
            <w:w w:val="79"/>
            <w:position w:val="-1"/>
            <w:sz w:val="18"/>
            <w:szCs w:val="18"/>
          </w:rPr>
          <w:t>v</w:t>
        </w:r>
        <w:r>
          <w:rPr>
            <w:rFonts w:ascii="Arial" w:eastAsia="Arial" w:hAnsi="Arial" w:cs="Arial"/>
            <w:b/>
            <w:bCs/>
            <w:color w:val="231F20"/>
            <w:w w:val="84"/>
            <w:position w:val="-1"/>
            <w:sz w:val="18"/>
            <w:szCs w:val="18"/>
          </w:rPr>
          <w:t>.au</w:t>
        </w:r>
      </w:hyperlink>
    </w:p>
    <w:p w:rsidR="0042640C" w:rsidRDefault="0042640C">
      <w:pPr>
        <w:spacing w:before="15" w:after="0" w:line="220" w:lineRule="exact"/>
      </w:pPr>
    </w:p>
    <w:p w:rsidR="0042640C" w:rsidRDefault="00404811">
      <w:pPr>
        <w:spacing w:before="42" w:after="0" w:line="240" w:lineRule="auto"/>
        <w:ind w:right="8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w w:val="77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ge</w:t>
      </w:r>
      <w:r>
        <w:rPr>
          <w:rFonts w:ascii="Arial" w:eastAsia="Arial" w:hAnsi="Arial" w:cs="Arial"/>
          <w:color w:val="231F20"/>
          <w:spacing w:val="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>1 of</w:t>
      </w:r>
      <w:r>
        <w:rPr>
          <w:rFonts w:ascii="Arial" w:eastAsia="Arial" w:hAnsi="Arial" w:cs="Arial"/>
          <w:color w:val="231F20"/>
          <w:spacing w:val="-2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6"/>
          <w:sz w:val="14"/>
          <w:szCs w:val="14"/>
        </w:rPr>
        <w:t>1</w:t>
      </w:r>
    </w:p>
    <w:sectPr w:rsidR="0042640C">
      <w:type w:val="continuous"/>
      <w:pgSz w:w="11920" w:h="16840"/>
      <w:pgMar w:top="104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DB"/>
    <w:multiLevelType w:val="hybridMultilevel"/>
    <w:tmpl w:val="31CCD22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C"/>
    <w:rsid w:val="0000436F"/>
    <w:rsid w:val="00404811"/>
    <w:rsid w:val="0042640C"/>
    <w:rsid w:val="005D29AB"/>
    <w:rsid w:val="006E5A84"/>
    <w:rsid w:val="007C4812"/>
    <w:rsid w:val="00A1370C"/>
    <w:rsid w:val="00B56E29"/>
    <w:rsid w:val="00CD3B75"/>
    <w:rsid w:val="00D82FAF"/>
    <w:rsid w:val="00E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y.judy.j@edumail.vic.gov.a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vcaa.vic.edu.au/Pages/aboutus/policies/privacypolicy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lay.judy.j@edumail.vic.gov.a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>2018-10-25T23:00:00+00:00</PublishingExpirationDate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93AAFBB-7A06-4602-8C3D-746A9EB161C8}"/>
</file>

<file path=customXml/itemProps2.xml><?xml version="1.0" encoding="utf-8"?>
<ds:datastoreItem xmlns:ds="http://schemas.openxmlformats.org/officeDocument/2006/customXml" ds:itemID="{E1246A5F-4C9A-43FC-AE61-884C532D8951}"/>
</file>

<file path=customXml/itemProps3.xml><?xml version="1.0" encoding="utf-8"?>
<ds:datastoreItem xmlns:ds="http://schemas.openxmlformats.org/officeDocument/2006/customXml" ds:itemID="{D3888D4C-CFA7-4B42-B15A-5EDC39ABDDAE}"/>
</file>

<file path=docProps/app.xml><?xml version="1.0" encoding="utf-8"?>
<Properties xmlns="http://schemas.openxmlformats.org/officeDocument/2006/extended-properties" xmlns:vt="http://schemas.openxmlformats.org/officeDocument/2006/docPropsVTypes">
  <Template>409FF8E9.dotm</Template>
  <TotalTime>57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from On Demand Item Level Response Data Collection</vt:lpstr>
    </vt:vector>
  </TitlesOfParts>
  <Company>VCAA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from On Demand Item Level Response Data Collection</dc:title>
  <dc:subject>Exemption from On Demand Item Level Response Data Collection</dc:subject>
  <dc:creator>vcaa</dc:creator>
  <cp:keywords>Exemption from On Demand Item Level Response Data Collection, VCAA Assessment Online, On Demand, Online Testing, Data Collection, Exemption Form</cp:keywords>
  <cp:lastModifiedBy>O'Mara, Frances F</cp:lastModifiedBy>
  <cp:revision>8</cp:revision>
  <dcterms:created xsi:type="dcterms:W3CDTF">2017-05-01T00:43:00Z</dcterms:created>
  <dcterms:modified xsi:type="dcterms:W3CDTF">2018-10-24T04:52:00Z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2017-05-01T00:00:00Z</vt:filetime>
  </property>
  <property fmtid="{D5CDD505-2E9C-101B-9397-08002B2CF9AE}" pid="4" name="DEECD_Author">
    <vt:lpwstr>25;#VCAA|ae0180aa-7478-4220-a827-32d8158f8b8e</vt:lpwstr>
  </property>
  <property fmtid="{D5CDD505-2E9C-101B-9397-08002B2CF9AE}" pid="5" name="DEECD_SubjectCategory">
    <vt:lpwstr/>
  </property>
  <property fmtid="{D5CDD505-2E9C-101B-9397-08002B2CF9AE}" pid="6" name="ContentTypeId">
    <vt:lpwstr>0x0101007BA2A11A40BE9045AE22BD0150786171</vt:lpwstr>
  </property>
  <property fmtid="{D5CDD505-2E9C-101B-9397-08002B2CF9AE}" pid="7" name="DEECD_ItemType">
    <vt:lpwstr>40;#Page|eb523acf-a821-456c-a76b-7607578309d7</vt:lpwstr>
  </property>
  <property fmtid="{D5CDD505-2E9C-101B-9397-08002B2CF9AE}" pid="8" name="DEECD_Audience">
    <vt:lpwstr/>
  </property>
</Properties>
</file>