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10FB" w14:textId="77777777" w:rsidR="00F4525C" w:rsidRDefault="00FA4AB0" w:rsidP="009B61E5">
      <w:pPr>
        <w:pStyle w:val="VCAADocumenttitle"/>
      </w:pPr>
      <w:r>
        <w:t>Further Mathematics Unit 4</w:t>
      </w:r>
    </w:p>
    <w:p w14:paraId="106024C9" w14:textId="090E6B57" w:rsidR="00F048B6" w:rsidRPr="00F048B6" w:rsidRDefault="00FA4AB0" w:rsidP="00F048B6">
      <w:pPr>
        <w:pStyle w:val="VCAAHeading2"/>
      </w:pPr>
      <w:bookmarkStart w:id="0" w:name="TemplateOverview"/>
      <w:bookmarkEnd w:id="0"/>
      <w:r>
        <w:t>M</w:t>
      </w:r>
      <w:r w:rsidR="00882942">
        <w:t xml:space="preserve">atrices module </w:t>
      </w:r>
      <w:r w:rsidR="00483BF0">
        <w:t>s</w:t>
      </w:r>
      <w:r w:rsidR="00F048B6" w:rsidRPr="00F048B6">
        <w:t>ample</w:t>
      </w:r>
      <w:r w:rsidR="00F048B6" w:rsidRPr="002A1FFA">
        <w:rPr>
          <w:lang w:val="en-AU"/>
        </w:rPr>
        <w:t xml:space="preserve"> mod</w:t>
      </w:r>
      <w:r w:rsidR="00483BF0" w:rsidRPr="002A1FFA">
        <w:rPr>
          <w:lang w:val="en-AU"/>
        </w:rPr>
        <w:t>elling</w:t>
      </w:r>
      <w:r w:rsidR="00483BF0">
        <w:t xml:space="preserve"> or problem-solving task</w:t>
      </w:r>
      <w:r w:rsidR="003F5E48">
        <w:t xml:space="preserve"> </w:t>
      </w:r>
      <w:r w:rsidR="009500D9">
        <w:br/>
      </w:r>
      <w:r w:rsidR="00F33164" w:rsidRPr="0048629D">
        <w:t>–</w:t>
      </w:r>
      <w:r w:rsidR="00F33164">
        <w:t xml:space="preserve"> </w:t>
      </w:r>
      <w:r w:rsidR="009500D9">
        <w:t>an</w:t>
      </w:r>
      <w:r w:rsidR="00882942">
        <w:t xml:space="preserve"> election campaign</w:t>
      </w:r>
    </w:p>
    <w:p w14:paraId="536FDDF4" w14:textId="77777777" w:rsidR="00F048B6" w:rsidRPr="00F048B6" w:rsidRDefault="00F048B6" w:rsidP="00F048B6">
      <w:pPr>
        <w:pStyle w:val="VCAAbody"/>
        <w:rPr>
          <w:lang w:val="en-AU"/>
        </w:rPr>
      </w:pPr>
      <w:r w:rsidRPr="00F048B6">
        <w:rPr>
          <w:lang w:val="en-AU"/>
        </w:rPr>
        <w:t>The modelling or problem-solving task is to be of 2 - 3 hours duration over a period of 1 week.</w:t>
      </w:r>
    </w:p>
    <w:p w14:paraId="05A2C20F" w14:textId="77777777" w:rsidR="00F048B6" w:rsidRPr="00F048B6" w:rsidRDefault="00F048B6" w:rsidP="00F048B6">
      <w:pPr>
        <w:pStyle w:val="VCAAHeading4"/>
      </w:pPr>
      <w:r w:rsidRPr="00F048B6">
        <w:t>Introduction</w:t>
      </w:r>
    </w:p>
    <w:p w14:paraId="140E4783" w14:textId="08D212AA" w:rsidR="00C8124A" w:rsidRDefault="003D7409" w:rsidP="00B3380A">
      <w:pPr>
        <w:pStyle w:val="VCAAbody"/>
        <w:rPr>
          <w:lang w:val="en-AU"/>
        </w:rPr>
      </w:pPr>
      <w:r>
        <w:rPr>
          <w:lang w:val="en-AU"/>
        </w:rPr>
        <w:t>An</w:t>
      </w:r>
      <w:r w:rsidR="009500D9">
        <w:rPr>
          <w:lang w:val="en-AU"/>
        </w:rPr>
        <w:t xml:space="preserve"> election has been called and </w:t>
      </w:r>
      <w:r w:rsidR="00386CC5">
        <w:rPr>
          <w:lang w:val="en-AU"/>
        </w:rPr>
        <w:t>several</w:t>
      </w:r>
      <w:r>
        <w:rPr>
          <w:lang w:val="en-AU"/>
        </w:rPr>
        <w:t xml:space="preserve"> candidates are </w:t>
      </w:r>
      <w:r w:rsidR="00386CC5">
        <w:rPr>
          <w:lang w:val="en-AU"/>
        </w:rPr>
        <w:t>planning</w:t>
      </w:r>
      <w:r>
        <w:rPr>
          <w:lang w:val="en-AU"/>
        </w:rPr>
        <w:t xml:space="preserve"> </w:t>
      </w:r>
      <w:r w:rsidR="00386CC5">
        <w:rPr>
          <w:lang w:val="en-AU"/>
        </w:rPr>
        <w:t>their</w:t>
      </w:r>
      <w:r>
        <w:rPr>
          <w:lang w:val="en-AU"/>
        </w:rPr>
        <w:t xml:space="preserve"> campaign</w:t>
      </w:r>
      <w:r w:rsidR="00386CC5">
        <w:rPr>
          <w:lang w:val="en-AU"/>
        </w:rPr>
        <w:t>s</w:t>
      </w:r>
      <w:r w:rsidR="00A953C8">
        <w:rPr>
          <w:lang w:val="en-AU"/>
        </w:rPr>
        <w:t xml:space="preserve"> for </w:t>
      </w:r>
      <w:r w:rsidR="009500D9">
        <w:rPr>
          <w:lang w:val="en-AU"/>
        </w:rPr>
        <w:t>the following</w:t>
      </w:r>
      <w:r w:rsidR="00A953C8">
        <w:rPr>
          <w:lang w:val="en-AU"/>
        </w:rPr>
        <w:t xml:space="preserve"> weeks</w:t>
      </w:r>
      <w:r w:rsidR="009500D9">
        <w:rPr>
          <w:lang w:val="en-AU"/>
        </w:rPr>
        <w:t xml:space="preserve"> until the day of the election</w:t>
      </w:r>
      <w:r w:rsidR="00A953C8">
        <w:rPr>
          <w:lang w:val="en-AU"/>
        </w:rPr>
        <w:t>.</w:t>
      </w:r>
      <w:r w:rsidR="00C8124A">
        <w:rPr>
          <w:lang w:val="en-AU"/>
        </w:rPr>
        <w:t xml:space="preserve"> C</w:t>
      </w:r>
      <w:r w:rsidR="009A2F8B">
        <w:rPr>
          <w:lang w:val="en-AU"/>
        </w:rPr>
        <w:t xml:space="preserve">ontextual information </w:t>
      </w:r>
      <w:r w:rsidR="00C8124A">
        <w:rPr>
          <w:lang w:val="en-AU"/>
        </w:rPr>
        <w:t>and related data for the</w:t>
      </w:r>
      <w:r w:rsidR="009A2F8B">
        <w:rPr>
          <w:lang w:val="en-AU"/>
        </w:rPr>
        <w:t xml:space="preserve"> scenario </w:t>
      </w:r>
      <w:r w:rsidR="00C8124A">
        <w:rPr>
          <w:lang w:val="en-AU"/>
        </w:rPr>
        <w:t>in</w:t>
      </w:r>
      <w:r w:rsidR="009A2F8B">
        <w:rPr>
          <w:lang w:val="en-AU"/>
        </w:rPr>
        <w:t xml:space="preserve"> each of the </w:t>
      </w:r>
      <w:r w:rsidR="00C8124A">
        <w:rPr>
          <w:lang w:val="en-AU"/>
        </w:rPr>
        <w:t xml:space="preserve">parts of the task </w:t>
      </w:r>
      <w:r w:rsidR="009500D9">
        <w:rPr>
          <w:lang w:val="en-AU"/>
        </w:rPr>
        <w:t xml:space="preserve">below </w:t>
      </w:r>
      <w:r w:rsidR="00C8124A">
        <w:rPr>
          <w:lang w:val="en-AU"/>
        </w:rPr>
        <w:t xml:space="preserve">can be obtained from </w:t>
      </w:r>
      <w:r w:rsidR="007D5035">
        <w:rPr>
          <w:lang w:val="en-AU"/>
        </w:rPr>
        <w:t>various</w:t>
      </w:r>
      <w:r w:rsidR="00C8124A">
        <w:rPr>
          <w:lang w:val="en-AU"/>
        </w:rPr>
        <w:t xml:space="preserve"> </w:t>
      </w:r>
      <w:r w:rsidR="00536A1E">
        <w:rPr>
          <w:lang w:val="en-AU"/>
        </w:rPr>
        <w:t>print and/or digital media and</w:t>
      </w:r>
      <w:r w:rsidR="00C8124A">
        <w:rPr>
          <w:lang w:val="en-AU"/>
        </w:rPr>
        <w:t xml:space="preserve"> web sources</w:t>
      </w:r>
      <w:r w:rsidR="009500D9">
        <w:rPr>
          <w:lang w:val="en-AU"/>
        </w:rPr>
        <w:t xml:space="preserve"> such as</w:t>
      </w:r>
      <w:r w:rsidR="00C8124A">
        <w:rPr>
          <w:lang w:val="en-AU"/>
        </w:rPr>
        <w:t xml:space="preserve">: </w:t>
      </w:r>
      <w:hyperlink r:id="rId9" w:history="1">
        <w:r w:rsidR="00C8124A" w:rsidRPr="00E35EE5">
          <w:rPr>
            <w:rStyle w:val="Hyperlink"/>
            <w:lang w:val="en-AU"/>
          </w:rPr>
          <w:t>https://www.google.com.au/maps/</w:t>
        </w:r>
      </w:hyperlink>
      <w:r w:rsidR="00C8124A">
        <w:rPr>
          <w:lang w:val="en-AU"/>
        </w:rPr>
        <w:t xml:space="preserve">; </w:t>
      </w:r>
      <w:hyperlink r:id="rId10" w:history="1">
        <w:r w:rsidR="00C8124A" w:rsidRPr="00E35EE5">
          <w:rPr>
            <w:rStyle w:val="Hyperlink"/>
            <w:lang w:val="en-AU"/>
          </w:rPr>
          <w:t>http://aec.gov.au/</w:t>
        </w:r>
      </w:hyperlink>
      <w:r w:rsidR="00C8124A">
        <w:rPr>
          <w:lang w:val="en-AU"/>
        </w:rPr>
        <w:t xml:space="preserve"> </w:t>
      </w:r>
      <w:r w:rsidR="007D5035">
        <w:rPr>
          <w:lang w:val="en-AU"/>
        </w:rPr>
        <w:t xml:space="preserve">or </w:t>
      </w:r>
      <w:hyperlink r:id="rId11" w:history="1">
        <w:r w:rsidR="007D5035" w:rsidRPr="00E35EE5">
          <w:rPr>
            <w:rStyle w:val="Hyperlink"/>
            <w:lang w:val="en-AU"/>
          </w:rPr>
          <w:t>http://www.abc.net.au/news/2016-06-08/opinion-polls/7416998</w:t>
        </w:r>
      </w:hyperlink>
      <w:r w:rsidR="009500D9">
        <w:rPr>
          <w:lang w:val="en-AU"/>
        </w:rPr>
        <w:t>.</w:t>
      </w:r>
    </w:p>
    <w:p w14:paraId="79584B3E" w14:textId="77777777" w:rsidR="00F048B6" w:rsidRPr="00F048B6" w:rsidRDefault="00F048B6" w:rsidP="00F048B6">
      <w:pPr>
        <w:pStyle w:val="VCAAHeading4"/>
      </w:pPr>
      <w:r w:rsidRPr="00F048B6">
        <w:t>Part 1</w:t>
      </w:r>
    </w:p>
    <w:p w14:paraId="45A89258" w14:textId="71DC62E6" w:rsidR="003635A9" w:rsidRDefault="00882942" w:rsidP="00546733">
      <w:pPr>
        <w:pStyle w:val="VCAAbody"/>
        <w:rPr>
          <w:lang w:val="en-AU"/>
        </w:rPr>
      </w:pPr>
      <w:r>
        <w:rPr>
          <w:lang w:val="en-AU"/>
        </w:rPr>
        <w:t>A candidate</w:t>
      </w:r>
      <w:r w:rsidR="00546733">
        <w:rPr>
          <w:lang w:val="en-AU"/>
        </w:rPr>
        <w:t xml:space="preserve"> </w:t>
      </w:r>
      <w:r w:rsidR="00386CC5">
        <w:rPr>
          <w:lang w:val="en-AU"/>
        </w:rPr>
        <w:t>proposes</w:t>
      </w:r>
      <w:r>
        <w:rPr>
          <w:lang w:val="en-AU"/>
        </w:rPr>
        <w:t xml:space="preserve"> to</w:t>
      </w:r>
      <w:r w:rsidR="00546733">
        <w:rPr>
          <w:lang w:val="en-AU"/>
        </w:rPr>
        <w:t xml:space="preserve"> visit </w:t>
      </w:r>
      <w:r>
        <w:rPr>
          <w:lang w:val="en-AU"/>
        </w:rPr>
        <w:t>several</w:t>
      </w:r>
      <w:r w:rsidR="003D7409">
        <w:rPr>
          <w:lang w:val="en-AU"/>
        </w:rPr>
        <w:t xml:space="preserve"> </w:t>
      </w:r>
      <w:r>
        <w:rPr>
          <w:lang w:val="en-AU"/>
        </w:rPr>
        <w:t xml:space="preserve">venues/localities </w:t>
      </w:r>
      <w:r w:rsidR="003D7409">
        <w:rPr>
          <w:lang w:val="en-AU"/>
        </w:rPr>
        <w:t>in their electorate</w:t>
      </w:r>
      <w:r w:rsidR="00DA4BF5">
        <w:rPr>
          <w:lang w:val="en-AU"/>
        </w:rPr>
        <w:t xml:space="preserve"> on a </w:t>
      </w:r>
      <w:r w:rsidR="00536A1E">
        <w:rPr>
          <w:lang w:val="en-AU"/>
        </w:rPr>
        <w:t xml:space="preserve">campaign </w:t>
      </w:r>
      <w:r w:rsidR="00DA4BF5">
        <w:rPr>
          <w:lang w:val="en-AU"/>
        </w:rPr>
        <w:t>tour</w:t>
      </w:r>
      <w:r w:rsidR="003D7409">
        <w:rPr>
          <w:lang w:val="en-AU"/>
        </w:rPr>
        <w:t xml:space="preserve">. </w:t>
      </w:r>
      <w:r w:rsidR="007029EE">
        <w:rPr>
          <w:lang w:val="en-AU"/>
        </w:rPr>
        <w:t xml:space="preserve">Use </w:t>
      </w:r>
      <w:r w:rsidR="00536A1E">
        <w:rPr>
          <w:lang w:val="en-AU"/>
        </w:rPr>
        <w:t>a provided</w:t>
      </w:r>
      <w:r w:rsidR="00386CC5">
        <w:rPr>
          <w:lang w:val="en-AU"/>
        </w:rPr>
        <w:t xml:space="preserve"> </w:t>
      </w:r>
      <w:r w:rsidR="00546733">
        <w:rPr>
          <w:lang w:val="en-AU"/>
        </w:rPr>
        <w:t xml:space="preserve">adjacency matrix </w:t>
      </w:r>
      <w:r w:rsidR="004761B6">
        <w:rPr>
          <w:lang w:val="en-AU"/>
        </w:rPr>
        <w:t xml:space="preserve">based on map </w:t>
      </w:r>
      <w:r w:rsidR="00386CC5">
        <w:rPr>
          <w:lang w:val="en-AU"/>
        </w:rPr>
        <w:t xml:space="preserve">information for a given electorate </w:t>
      </w:r>
      <w:r w:rsidR="00546733">
        <w:rPr>
          <w:lang w:val="en-AU"/>
        </w:rPr>
        <w:t xml:space="preserve">to </w:t>
      </w:r>
      <w:r w:rsidR="00DA4BF5">
        <w:rPr>
          <w:lang w:val="en-AU"/>
        </w:rPr>
        <w:t>construct</w:t>
      </w:r>
      <w:r w:rsidR="007029EE">
        <w:rPr>
          <w:lang w:val="en-AU"/>
        </w:rPr>
        <w:t xml:space="preserve"> </w:t>
      </w:r>
      <w:r w:rsidR="00546733">
        <w:rPr>
          <w:lang w:val="en-AU"/>
        </w:rPr>
        <w:t xml:space="preserve">a diagram of the roads </w:t>
      </w:r>
      <w:r w:rsidR="007029EE">
        <w:rPr>
          <w:lang w:val="en-AU"/>
        </w:rPr>
        <w:t xml:space="preserve">connecting these </w:t>
      </w:r>
      <w:r w:rsidR="00386CC5">
        <w:rPr>
          <w:lang w:val="en-AU"/>
        </w:rPr>
        <w:t xml:space="preserve">proposed </w:t>
      </w:r>
      <w:r w:rsidR="007029EE">
        <w:rPr>
          <w:lang w:val="en-AU"/>
        </w:rPr>
        <w:t>venu</w:t>
      </w:r>
      <w:r w:rsidR="00DA4BF5">
        <w:rPr>
          <w:lang w:val="en-AU"/>
        </w:rPr>
        <w:t>es/localities.</w:t>
      </w:r>
    </w:p>
    <w:p w14:paraId="2CCCCC49" w14:textId="256E8032" w:rsidR="00C940DA" w:rsidRDefault="003635A9" w:rsidP="003635A9">
      <w:pPr>
        <w:pStyle w:val="VCAAbody"/>
        <w:tabs>
          <w:tab w:val="left" w:pos="426"/>
        </w:tabs>
        <w:ind w:left="420" w:hanging="420"/>
        <w:rPr>
          <w:lang w:val="en-AU"/>
        </w:rPr>
      </w:pPr>
      <w:r>
        <w:rPr>
          <w:lang w:val="en-AU"/>
        </w:rPr>
        <w:t>a.</w:t>
      </w:r>
      <w:r>
        <w:rPr>
          <w:lang w:val="en-AU"/>
        </w:rPr>
        <w:tab/>
      </w:r>
      <w:r w:rsidR="00DA4BF5">
        <w:rPr>
          <w:lang w:val="en-AU"/>
        </w:rPr>
        <w:t>Find a possible tour so that the candidate can visit each of the given venues/localities.</w:t>
      </w:r>
    </w:p>
    <w:p w14:paraId="1CACE837" w14:textId="2A1B2C39" w:rsidR="003635A9" w:rsidRDefault="003635A9" w:rsidP="003635A9">
      <w:pPr>
        <w:pStyle w:val="VCAAbody"/>
        <w:tabs>
          <w:tab w:val="left" w:pos="426"/>
        </w:tabs>
        <w:ind w:left="420" w:hanging="420"/>
        <w:rPr>
          <w:rFonts w:eastAsia="Calibri"/>
          <w:lang w:val="en-AU"/>
        </w:rPr>
      </w:pPr>
      <w:r>
        <w:rPr>
          <w:lang w:val="en-AU"/>
        </w:rPr>
        <w:t>b.</w:t>
      </w:r>
      <w:r>
        <w:rPr>
          <w:lang w:val="en-AU"/>
        </w:rPr>
        <w:tab/>
      </w:r>
      <w:r w:rsidR="00864F17">
        <w:rPr>
          <w:lang w:val="en-AU"/>
        </w:rPr>
        <w:t xml:space="preserve">Due to ongoing </w:t>
      </w:r>
      <w:r w:rsidR="00A953C8">
        <w:rPr>
          <w:lang w:val="en-AU"/>
        </w:rPr>
        <w:t xml:space="preserve">road </w:t>
      </w:r>
      <w:r w:rsidR="00864F17">
        <w:rPr>
          <w:lang w:val="en-AU"/>
        </w:rPr>
        <w:t>works, some diversions are put in place for several</w:t>
      </w:r>
      <w:r w:rsidR="00386CC5">
        <w:rPr>
          <w:lang w:val="en-AU"/>
        </w:rPr>
        <w:t xml:space="preserve"> roads </w:t>
      </w:r>
      <w:r w:rsidR="00864F17">
        <w:rPr>
          <w:lang w:val="en-AU"/>
        </w:rPr>
        <w:t xml:space="preserve">between venues/localities and others </w:t>
      </w:r>
      <w:r w:rsidR="00386CC5">
        <w:rPr>
          <w:lang w:val="en-AU"/>
        </w:rPr>
        <w:t xml:space="preserve">are temporarily </w:t>
      </w:r>
      <w:r w:rsidR="00864F17">
        <w:rPr>
          <w:lang w:val="en-AU"/>
        </w:rPr>
        <w:t xml:space="preserve">made </w:t>
      </w:r>
      <w:r w:rsidR="00386CC5">
        <w:rPr>
          <w:lang w:val="en-AU"/>
        </w:rPr>
        <w:t xml:space="preserve">one-way only. </w:t>
      </w:r>
      <w:r w:rsidR="00864F17">
        <w:rPr>
          <w:lang w:val="en-AU"/>
        </w:rPr>
        <w:t>Modify the adjacency matrix to incorporate this new information and find a revised tour.</w:t>
      </w:r>
    </w:p>
    <w:p w14:paraId="289D2DFF" w14:textId="2518BC1B" w:rsidR="00F048B6" w:rsidRPr="00F048B6" w:rsidRDefault="007262D0" w:rsidP="0049633D">
      <w:pPr>
        <w:pStyle w:val="VCAAHeading4"/>
      </w:pPr>
      <w:r>
        <w:t>Part 2</w:t>
      </w:r>
    </w:p>
    <w:p w14:paraId="6F344D76" w14:textId="4BF59720" w:rsidR="00EE46DB" w:rsidRDefault="00EE46DB" w:rsidP="00752AF7">
      <w:pPr>
        <w:pStyle w:val="VCAAbody"/>
      </w:pPr>
      <w:r w:rsidRPr="00EE46DB">
        <w:t xml:space="preserve">There are </w:t>
      </w:r>
      <w:r w:rsidR="007061DC">
        <w:t>several candidates for</w:t>
      </w:r>
      <w:r w:rsidRPr="00EE46DB">
        <w:t xml:space="preserve"> the ele</w:t>
      </w:r>
      <w:r w:rsidR="007061DC">
        <w:t>ctorate, and t</w:t>
      </w:r>
      <w:r w:rsidRPr="00EE46DB">
        <w:t xml:space="preserve">he election </w:t>
      </w:r>
      <w:r w:rsidR="00F8192E">
        <w:t xml:space="preserve">campaign </w:t>
      </w:r>
      <w:r w:rsidR="00CA3EE7">
        <w:t>may</w:t>
      </w:r>
      <w:r w:rsidR="007262D0">
        <w:t xml:space="preserve"> run</w:t>
      </w:r>
      <w:r w:rsidR="00F8192E">
        <w:t xml:space="preserve"> </w:t>
      </w:r>
      <w:r w:rsidR="007061DC">
        <w:t xml:space="preserve">over </w:t>
      </w:r>
      <w:r w:rsidR="007262D0">
        <w:t>a period of one to two months</w:t>
      </w:r>
      <w:r w:rsidR="007061DC">
        <w:t xml:space="preserve">. </w:t>
      </w:r>
      <w:r w:rsidRPr="00EE46DB">
        <w:t xml:space="preserve">A survey of voters </w:t>
      </w:r>
      <w:r w:rsidR="007061DC">
        <w:t>finds</w:t>
      </w:r>
      <w:r w:rsidRPr="00EE46DB">
        <w:t xml:space="preserve"> that </w:t>
      </w:r>
      <w:r>
        <w:t>preference</w:t>
      </w:r>
      <w:r w:rsidR="007061DC">
        <w:t>s</w:t>
      </w:r>
      <w:r>
        <w:t xml:space="preserve"> </w:t>
      </w:r>
      <w:r w:rsidR="00A776B7">
        <w:t xml:space="preserve">for the candidates </w:t>
      </w:r>
      <w:r>
        <w:t>change from week to week</w:t>
      </w:r>
      <w:r w:rsidR="004761B6">
        <w:t xml:space="preserve"> leading up to the election according to a </w:t>
      </w:r>
      <w:r>
        <w:t>given transition diagram</w:t>
      </w:r>
      <w:r w:rsidR="00536A1E">
        <w:t>.</w:t>
      </w:r>
      <w:r>
        <w:t xml:space="preserve"> The </w:t>
      </w:r>
      <w:r w:rsidR="00CA3EE7">
        <w:t>number of voters enrolled for</w:t>
      </w:r>
      <w:r w:rsidR="00F8192E">
        <w:t xml:space="preserve"> the electorate</w:t>
      </w:r>
      <w:r>
        <w:t xml:space="preserve"> </w:t>
      </w:r>
      <w:r w:rsidR="00CA3EE7">
        <w:t xml:space="preserve">is assumed to </w:t>
      </w:r>
      <w:r>
        <w:t>remain constant until the election is held.</w:t>
      </w:r>
      <w:r w:rsidR="0080555A">
        <w:t xml:space="preserve"> </w:t>
      </w:r>
      <w:r w:rsidR="00704974">
        <w:t>An initial</w:t>
      </w:r>
      <w:r>
        <w:t xml:space="preserve"> state matrix indicates </w:t>
      </w:r>
      <w:r w:rsidR="00536A1E">
        <w:t>voter</w:t>
      </w:r>
      <w:r>
        <w:t xml:space="preserve"> preference</w:t>
      </w:r>
      <w:r w:rsidR="00536A1E">
        <w:t>s</w:t>
      </w:r>
      <w:r>
        <w:t xml:space="preserve"> for </w:t>
      </w:r>
      <w:r w:rsidR="007262D0">
        <w:t>the</w:t>
      </w:r>
      <w:r>
        <w:t xml:space="preserve"> candidate</w:t>
      </w:r>
      <w:r w:rsidR="007262D0">
        <w:t>s</w:t>
      </w:r>
      <w:r>
        <w:t xml:space="preserve"> </w:t>
      </w:r>
      <w:r w:rsidR="007262D0">
        <w:t xml:space="preserve">just prior to the </w:t>
      </w:r>
      <w:r w:rsidR="00536A1E">
        <w:t xml:space="preserve">start of the </w:t>
      </w:r>
      <w:r w:rsidR="007262D0">
        <w:t>election campaign.</w:t>
      </w:r>
    </w:p>
    <w:p w14:paraId="4267994C" w14:textId="085688D6" w:rsidR="007C2E23" w:rsidRPr="007262D0" w:rsidRDefault="005C3DEC" w:rsidP="007262D0">
      <w:pPr>
        <w:pStyle w:val="VCAAnumbers"/>
        <w:numPr>
          <w:ilvl w:val="0"/>
          <w:numId w:val="18"/>
        </w:numPr>
        <w:rPr>
          <w:rFonts w:eastAsia="Calibri"/>
          <w:lang w:val="en-AU"/>
        </w:rPr>
      </w:pPr>
      <w:r>
        <w:rPr>
          <w:rFonts w:eastAsia="Calibri"/>
          <w:lang w:val="en-AU"/>
        </w:rPr>
        <w:t>Construct the corresponding transition matrix</w:t>
      </w:r>
      <w:r w:rsidR="007262D0">
        <w:rPr>
          <w:rFonts w:eastAsia="Calibri"/>
          <w:lang w:val="en-AU"/>
        </w:rPr>
        <w:t>, f</w:t>
      </w:r>
      <w:r w:rsidRPr="007262D0">
        <w:rPr>
          <w:rFonts w:eastAsia="Calibri"/>
          <w:lang w:val="en-AU"/>
        </w:rPr>
        <w:t>ind the</w:t>
      </w:r>
      <w:r w:rsidR="003635A9" w:rsidRPr="007262D0">
        <w:rPr>
          <w:rFonts w:eastAsia="Calibri"/>
          <w:lang w:val="en-AU"/>
        </w:rPr>
        <w:t xml:space="preserve"> </w:t>
      </w:r>
      <w:r w:rsidRPr="007262D0">
        <w:rPr>
          <w:rFonts w:eastAsia="Calibri"/>
          <w:lang w:val="en-AU"/>
        </w:rPr>
        <w:t xml:space="preserve">state matrices for </w:t>
      </w:r>
      <w:r w:rsidR="007262D0">
        <w:rPr>
          <w:rFonts w:eastAsia="Calibri"/>
          <w:lang w:val="en-AU"/>
        </w:rPr>
        <w:t>the first several</w:t>
      </w:r>
      <w:r w:rsidRPr="007262D0">
        <w:rPr>
          <w:rFonts w:eastAsia="Calibri"/>
          <w:lang w:val="en-AU"/>
        </w:rPr>
        <w:t xml:space="preserve"> weeks of the campaign</w:t>
      </w:r>
      <w:r w:rsidR="00CA3EE7">
        <w:rPr>
          <w:rFonts w:eastAsia="Calibri"/>
          <w:lang w:val="en-AU"/>
        </w:rPr>
        <w:t>, and describe the trend</w:t>
      </w:r>
      <w:r w:rsidRPr="007262D0">
        <w:rPr>
          <w:rFonts w:eastAsia="Calibri"/>
          <w:lang w:val="en-AU"/>
        </w:rPr>
        <w:t xml:space="preserve"> in </w:t>
      </w:r>
      <w:r w:rsidR="00A776B7" w:rsidRPr="007262D0">
        <w:rPr>
          <w:rFonts w:eastAsia="Calibri"/>
          <w:lang w:val="en-AU"/>
        </w:rPr>
        <w:t xml:space="preserve">voter </w:t>
      </w:r>
      <w:r w:rsidRPr="007262D0">
        <w:rPr>
          <w:rFonts w:eastAsia="Calibri"/>
          <w:lang w:val="en-AU"/>
        </w:rPr>
        <w:t>preferences over the</w:t>
      </w:r>
      <w:r w:rsidR="007262D0">
        <w:rPr>
          <w:rFonts w:eastAsia="Calibri"/>
          <w:lang w:val="en-AU"/>
        </w:rPr>
        <w:t>se</w:t>
      </w:r>
      <w:r w:rsidRPr="007262D0">
        <w:rPr>
          <w:rFonts w:eastAsia="Calibri"/>
          <w:lang w:val="en-AU"/>
        </w:rPr>
        <w:t xml:space="preserve"> weeks. </w:t>
      </w:r>
    </w:p>
    <w:p w14:paraId="2FD0AC31" w14:textId="589B928E" w:rsidR="003635A9" w:rsidRPr="009975C2" w:rsidRDefault="007262D0" w:rsidP="009975C2">
      <w:pPr>
        <w:pStyle w:val="VCAAnumbers"/>
        <w:numPr>
          <w:ilvl w:val="0"/>
          <w:numId w:val="18"/>
        </w:numPr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The </w:t>
      </w:r>
      <w:r w:rsidR="00F8192E">
        <w:rPr>
          <w:rFonts w:eastAsia="Calibri"/>
          <w:lang w:val="en-AU"/>
        </w:rPr>
        <w:t xml:space="preserve">election </w:t>
      </w:r>
      <w:r w:rsidR="009975C2">
        <w:rPr>
          <w:rFonts w:eastAsia="Calibri"/>
          <w:lang w:val="en-AU"/>
        </w:rPr>
        <w:t>is</w:t>
      </w:r>
      <w:r w:rsidR="00F8192E">
        <w:rPr>
          <w:rFonts w:eastAsia="Calibri"/>
          <w:lang w:val="en-AU"/>
        </w:rPr>
        <w:t xml:space="preserve"> held after </w:t>
      </w:r>
      <w:r>
        <w:rPr>
          <w:rFonts w:eastAsia="Calibri"/>
          <w:lang w:val="en-AU"/>
        </w:rPr>
        <w:t xml:space="preserve">a specified number of </w:t>
      </w:r>
      <w:r w:rsidR="003635A9">
        <w:rPr>
          <w:rFonts w:eastAsia="Calibri"/>
          <w:lang w:val="en-AU"/>
        </w:rPr>
        <w:t xml:space="preserve">weeks, </w:t>
      </w:r>
      <w:r w:rsidR="00587AD8">
        <w:rPr>
          <w:rFonts w:eastAsia="Calibri"/>
          <w:lang w:val="en-AU"/>
        </w:rPr>
        <w:t xml:space="preserve">calculate the number of votes </w:t>
      </w:r>
      <w:r w:rsidR="003635A9">
        <w:rPr>
          <w:rFonts w:eastAsia="Calibri"/>
          <w:lang w:val="en-AU"/>
        </w:rPr>
        <w:t xml:space="preserve">each candidate </w:t>
      </w:r>
      <w:r w:rsidR="00587AD8">
        <w:rPr>
          <w:rFonts w:eastAsia="Calibri"/>
          <w:lang w:val="en-AU"/>
        </w:rPr>
        <w:t xml:space="preserve">would </w:t>
      </w:r>
      <w:r w:rsidR="003635A9">
        <w:rPr>
          <w:rFonts w:eastAsia="Calibri"/>
          <w:lang w:val="en-AU"/>
        </w:rPr>
        <w:t>be expected to receive</w:t>
      </w:r>
      <w:r w:rsidR="00A776B7">
        <w:rPr>
          <w:rFonts w:eastAsia="Calibri"/>
          <w:lang w:val="en-AU"/>
        </w:rPr>
        <w:t xml:space="preserve"> on </w:t>
      </w:r>
      <w:r w:rsidR="002110BA">
        <w:rPr>
          <w:rFonts w:eastAsia="Calibri"/>
          <w:lang w:val="en-AU"/>
        </w:rPr>
        <w:t>the day of the election</w:t>
      </w:r>
      <w:r w:rsidR="008F7839">
        <w:rPr>
          <w:rFonts w:eastAsia="Calibri"/>
          <w:lang w:val="en-AU"/>
        </w:rPr>
        <w:t>.</w:t>
      </w:r>
      <w:r w:rsidR="009975C2" w:rsidRPr="009975C2">
        <w:rPr>
          <w:rFonts w:eastAsia="Calibri"/>
          <w:lang w:val="en-AU"/>
        </w:rPr>
        <w:t xml:space="preserve"> </w:t>
      </w:r>
      <w:r w:rsidR="009975C2">
        <w:rPr>
          <w:rFonts w:eastAsia="Calibri"/>
          <w:lang w:val="en-AU"/>
        </w:rPr>
        <w:t xml:space="preserve">If the campaign </w:t>
      </w:r>
      <w:r w:rsidR="00DC1D4B">
        <w:rPr>
          <w:rFonts w:eastAsia="Calibri"/>
          <w:lang w:val="en-AU"/>
        </w:rPr>
        <w:t>turns out to be</w:t>
      </w:r>
      <w:r w:rsidR="009975C2">
        <w:rPr>
          <w:rFonts w:eastAsia="Calibri"/>
          <w:lang w:val="en-AU"/>
        </w:rPr>
        <w:t xml:space="preserve"> an extended one, calculate the number of votes each candidate would be expected to receive on the day of the election.</w:t>
      </w:r>
    </w:p>
    <w:p w14:paraId="2388DB23" w14:textId="0CE14458" w:rsidR="00A476BE" w:rsidRDefault="00DC1D4B" w:rsidP="00536A1E">
      <w:pPr>
        <w:pStyle w:val="VCAAnumbers"/>
        <w:numPr>
          <w:ilvl w:val="0"/>
          <w:numId w:val="18"/>
        </w:numPr>
        <w:tabs>
          <w:tab w:val="clear" w:pos="425"/>
          <w:tab w:val="left" w:pos="426"/>
        </w:tabs>
        <w:rPr>
          <w:rFonts w:eastAsia="Calibri"/>
          <w:lang w:val="en-AU"/>
        </w:rPr>
      </w:pPr>
      <w:r>
        <w:rPr>
          <w:rFonts w:eastAsia="Calibri"/>
          <w:lang w:val="en-AU"/>
        </w:rPr>
        <w:t>From time to time</w:t>
      </w:r>
      <w:r w:rsidR="009975C2">
        <w:rPr>
          <w:rFonts w:eastAsia="Calibri"/>
          <w:lang w:val="en-AU"/>
        </w:rPr>
        <w:t xml:space="preserve"> during an</w:t>
      </w:r>
      <w:r w:rsidR="002110BA">
        <w:rPr>
          <w:rFonts w:eastAsia="Calibri"/>
          <w:lang w:val="en-AU"/>
        </w:rPr>
        <w:t xml:space="preserve"> election campaig</w:t>
      </w:r>
      <w:r w:rsidR="009975C2">
        <w:rPr>
          <w:rFonts w:eastAsia="Calibri"/>
          <w:lang w:val="en-AU"/>
        </w:rPr>
        <w:t>n</w:t>
      </w:r>
      <w:r w:rsidR="002110BA">
        <w:rPr>
          <w:rFonts w:eastAsia="Calibri"/>
          <w:lang w:val="en-AU"/>
        </w:rPr>
        <w:t xml:space="preserve">, </w:t>
      </w:r>
      <w:r w:rsidR="009975C2">
        <w:rPr>
          <w:rFonts w:eastAsia="Calibri"/>
          <w:lang w:val="en-AU"/>
        </w:rPr>
        <w:t>a particular event</w:t>
      </w:r>
      <w:r w:rsidR="002110BA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may have</w:t>
      </w:r>
      <w:r w:rsidR="002110BA">
        <w:rPr>
          <w:rFonts w:eastAsia="Calibri"/>
          <w:lang w:val="en-AU"/>
        </w:rPr>
        <w:t xml:space="preserve"> a significant effect on voter preferences</w:t>
      </w:r>
      <w:r w:rsidR="009975C2">
        <w:rPr>
          <w:rFonts w:eastAsia="Calibri"/>
          <w:lang w:val="en-AU"/>
        </w:rPr>
        <w:t xml:space="preserve">, for example a candidate may withdraw, or be replaced by a different candidate. </w:t>
      </w:r>
      <w:r w:rsidR="002110BA">
        <w:rPr>
          <w:rFonts w:eastAsia="Calibri"/>
          <w:lang w:val="en-AU"/>
        </w:rPr>
        <w:t xml:space="preserve"> </w:t>
      </w:r>
      <w:r w:rsidR="009975C2">
        <w:rPr>
          <w:rFonts w:eastAsia="Calibri"/>
          <w:lang w:val="en-AU"/>
        </w:rPr>
        <w:t>Assume that an event of this kind occurs</w:t>
      </w:r>
      <w:r w:rsidR="00A476BE">
        <w:rPr>
          <w:rFonts w:eastAsia="Calibri"/>
          <w:lang w:val="en-AU"/>
        </w:rPr>
        <w:t xml:space="preserve"> </w:t>
      </w:r>
      <w:r w:rsidR="00536A1E">
        <w:rPr>
          <w:rFonts w:eastAsia="Calibri"/>
          <w:lang w:val="en-AU"/>
        </w:rPr>
        <w:t>during</w:t>
      </w:r>
      <w:r w:rsidR="00A476BE">
        <w:rPr>
          <w:rFonts w:eastAsia="Calibri"/>
          <w:lang w:val="en-AU"/>
        </w:rPr>
        <w:t xml:space="preserve"> the </w:t>
      </w:r>
      <w:r w:rsidR="009975C2">
        <w:rPr>
          <w:rFonts w:eastAsia="Calibri"/>
          <w:lang w:val="en-AU"/>
        </w:rPr>
        <w:t>third week of an exten</w:t>
      </w:r>
      <w:r w:rsidR="00960E17">
        <w:rPr>
          <w:rFonts w:eastAsia="Calibri"/>
          <w:lang w:val="en-AU"/>
        </w:rPr>
        <w:t>ded campaign, and the transitio</w:t>
      </w:r>
      <w:r w:rsidR="009975C2">
        <w:rPr>
          <w:rFonts w:eastAsia="Calibri"/>
          <w:lang w:val="en-AU"/>
        </w:rPr>
        <w:t xml:space="preserve">n matrix </w:t>
      </w:r>
      <w:r>
        <w:rPr>
          <w:rFonts w:eastAsia="Calibri"/>
          <w:lang w:val="en-AU"/>
        </w:rPr>
        <w:t>is changed</w:t>
      </w:r>
      <w:r w:rsidR="009975C2">
        <w:rPr>
          <w:rFonts w:eastAsia="Calibri"/>
          <w:lang w:val="en-AU"/>
        </w:rPr>
        <w:t xml:space="preserve"> accordingly. Describe the effect of this on </w:t>
      </w:r>
      <w:r w:rsidR="00960E17">
        <w:rPr>
          <w:rFonts w:eastAsia="Calibri"/>
          <w:lang w:val="en-AU"/>
        </w:rPr>
        <w:t>the trend in voter preferences and the number of votes the candidates would be expected to receive on the day of the election.</w:t>
      </w:r>
    </w:p>
    <w:p w14:paraId="0C0ED0FE" w14:textId="77777777" w:rsidR="009A2F8B" w:rsidRDefault="009A2F8B" w:rsidP="0080555A">
      <w:pPr>
        <w:pStyle w:val="VCAAHeading4"/>
      </w:pPr>
    </w:p>
    <w:p w14:paraId="2F744D28" w14:textId="77777777" w:rsidR="009A2F8B" w:rsidRDefault="009A2F8B" w:rsidP="0080555A">
      <w:pPr>
        <w:pStyle w:val="VCAAHeading4"/>
      </w:pPr>
    </w:p>
    <w:p w14:paraId="1BC0C9CE" w14:textId="77777777" w:rsidR="009A2F8B" w:rsidRDefault="009A2F8B" w:rsidP="0080555A">
      <w:pPr>
        <w:pStyle w:val="VCAAHeading4"/>
      </w:pPr>
    </w:p>
    <w:p w14:paraId="4E0AA83F" w14:textId="77777777" w:rsidR="009A2F8B" w:rsidRDefault="009A2F8B" w:rsidP="0080555A">
      <w:pPr>
        <w:pStyle w:val="VCAAHeading4"/>
      </w:pPr>
    </w:p>
    <w:p w14:paraId="093531B9" w14:textId="42B7B358" w:rsidR="0080555A" w:rsidRDefault="007262D0" w:rsidP="0080555A">
      <w:pPr>
        <w:pStyle w:val="VCAAHeading4"/>
      </w:pPr>
      <w:r>
        <w:t>Part 3</w:t>
      </w:r>
    </w:p>
    <w:p w14:paraId="58C13E1A" w14:textId="22DB0351" w:rsidR="0080555A" w:rsidRDefault="0080555A" w:rsidP="00752AF7">
      <w:pPr>
        <w:pStyle w:val="VCAAbody"/>
        <w:rPr>
          <w:lang w:val="en-AU"/>
        </w:rPr>
      </w:pPr>
      <w:r>
        <w:rPr>
          <w:lang w:val="en-AU"/>
        </w:rPr>
        <w:t xml:space="preserve">The candidates participate in a series of two person debates, where each candidate debates </w:t>
      </w:r>
      <w:r w:rsidR="00CA3EE7">
        <w:rPr>
          <w:lang w:val="en-AU"/>
        </w:rPr>
        <w:t>with</w:t>
      </w:r>
      <w:r>
        <w:rPr>
          <w:lang w:val="en-AU"/>
        </w:rPr>
        <w:t xml:space="preserve"> one of the others. Every candidate debated against all other candidates once and </w:t>
      </w:r>
      <w:r w:rsidR="006C694A">
        <w:rPr>
          <w:lang w:val="en-AU"/>
        </w:rPr>
        <w:t>a</w:t>
      </w:r>
      <w:r>
        <w:rPr>
          <w:lang w:val="en-AU"/>
        </w:rPr>
        <w:t xml:space="preserve"> winner </w:t>
      </w:r>
      <w:r w:rsidR="006C694A">
        <w:rPr>
          <w:lang w:val="en-AU"/>
        </w:rPr>
        <w:t xml:space="preserve">is </w:t>
      </w:r>
      <w:proofErr w:type="gramStart"/>
      <w:r w:rsidR="006C694A">
        <w:rPr>
          <w:lang w:val="en-AU"/>
        </w:rPr>
        <w:t>determined</w:t>
      </w:r>
      <w:proofErr w:type="gramEnd"/>
      <w:r>
        <w:rPr>
          <w:lang w:val="en-AU"/>
        </w:rPr>
        <w:t xml:space="preserve"> for each debate.</w:t>
      </w:r>
      <w:r w:rsidR="00F8192E">
        <w:rPr>
          <w:lang w:val="en-AU"/>
        </w:rPr>
        <w:t xml:space="preserve"> </w:t>
      </w:r>
      <w:r w:rsidR="00CA3EE7">
        <w:rPr>
          <w:lang w:val="en-AU"/>
        </w:rPr>
        <w:t>The results are</w:t>
      </w:r>
      <w:r w:rsidR="006C694A">
        <w:rPr>
          <w:lang w:val="en-AU"/>
        </w:rPr>
        <w:t xml:space="preserve"> recorded and a summary provided at the conclusion of the round of debates.</w:t>
      </w:r>
    </w:p>
    <w:p w14:paraId="52A95AC0" w14:textId="571B9D77" w:rsidR="009A2F8B" w:rsidRDefault="00A97547" w:rsidP="009A2F8B">
      <w:pPr>
        <w:pStyle w:val="VCAAnumbers"/>
        <w:numPr>
          <w:ilvl w:val="0"/>
          <w:numId w:val="20"/>
        </w:numPr>
        <w:tabs>
          <w:tab w:val="clear" w:pos="425"/>
          <w:tab w:val="left" w:pos="426"/>
        </w:tabs>
        <w:rPr>
          <w:rFonts w:eastAsia="Calibri"/>
          <w:lang w:val="en-AU"/>
        </w:rPr>
      </w:pPr>
      <w:r>
        <w:rPr>
          <w:rFonts w:eastAsia="Calibri"/>
          <w:lang w:val="en-AU"/>
        </w:rPr>
        <w:t>C</w:t>
      </w:r>
      <w:r w:rsidR="006C694A">
        <w:rPr>
          <w:rFonts w:eastAsia="Calibri"/>
          <w:lang w:val="en-AU"/>
        </w:rPr>
        <w:t>onstruct a diagram which represents the</w:t>
      </w:r>
      <w:r>
        <w:rPr>
          <w:rFonts w:eastAsia="Calibri"/>
          <w:lang w:val="en-AU"/>
        </w:rPr>
        <w:t>se</w:t>
      </w:r>
      <w:r w:rsidR="006C694A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results</w:t>
      </w:r>
      <w:r w:rsidR="006C694A">
        <w:rPr>
          <w:rFonts w:eastAsia="Calibri"/>
          <w:lang w:val="en-AU"/>
        </w:rPr>
        <w:t xml:space="preserve"> </w:t>
      </w:r>
      <w:r w:rsidR="009A2F8B">
        <w:rPr>
          <w:rFonts w:eastAsia="Calibri"/>
          <w:lang w:val="en-AU"/>
        </w:rPr>
        <w:t>and</w:t>
      </w:r>
      <w:r w:rsidR="0080555A">
        <w:rPr>
          <w:rFonts w:eastAsia="Calibri"/>
          <w:lang w:val="en-AU"/>
        </w:rPr>
        <w:t xml:space="preserve"> </w:t>
      </w:r>
      <w:r w:rsidR="009A2F8B">
        <w:rPr>
          <w:rFonts w:eastAsia="Calibri"/>
          <w:lang w:val="en-AU"/>
        </w:rPr>
        <w:t>use</w:t>
      </w:r>
      <w:r w:rsidR="0080555A">
        <w:rPr>
          <w:rFonts w:eastAsia="Calibri"/>
          <w:lang w:val="en-AU"/>
        </w:rPr>
        <w:t xml:space="preserve"> one-step and two-step dominance matrices</w:t>
      </w:r>
      <w:r w:rsidR="00365918">
        <w:rPr>
          <w:rFonts w:eastAsia="Calibri"/>
          <w:lang w:val="en-AU"/>
        </w:rPr>
        <w:t xml:space="preserve"> to determine the overall winner of the debates.</w:t>
      </w:r>
    </w:p>
    <w:p w14:paraId="29F12154" w14:textId="461418F9" w:rsidR="005B6B0E" w:rsidRDefault="00365918" w:rsidP="00F048B6">
      <w:pPr>
        <w:pStyle w:val="VCAAnumbers"/>
        <w:numPr>
          <w:ilvl w:val="0"/>
          <w:numId w:val="20"/>
        </w:numPr>
      </w:pPr>
      <w:r w:rsidRPr="009A2F8B">
        <w:rPr>
          <w:rFonts w:eastAsia="Calibri"/>
          <w:lang w:val="en-AU"/>
        </w:rPr>
        <w:t xml:space="preserve">Given a table of one-step and two-step dominances, determine the </w:t>
      </w:r>
      <w:r w:rsidR="009A2F8B" w:rsidRPr="009A2F8B">
        <w:rPr>
          <w:rFonts w:eastAsia="Calibri"/>
          <w:lang w:val="en-AU"/>
        </w:rPr>
        <w:t xml:space="preserve">outcome the debates. </w:t>
      </w:r>
      <w:r w:rsidRPr="009A2F8B">
        <w:rPr>
          <w:rFonts w:eastAsia="Calibri"/>
          <w:lang w:val="en-AU"/>
        </w:rPr>
        <w:t xml:space="preserve"> </w:t>
      </w:r>
    </w:p>
    <w:p w14:paraId="75B641A6" w14:textId="47973990" w:rsidR="00F048B6" w:rsidRPr="00F048B6" w:rsidRDefault="00F048B6" w:rsidP="00F048B6">
      <w:pPr>
        <w:pStyle w:val="VCAAHeading4"/>
      </w:pPr>
      <w:r w:rsidRPr="00F048B6">
        <w:t>Areas of study</w:t>
      </w:r>
    </w:p>
    <w:p w14:paraId="6C017FC1" w14:textId="77777777" w:rsidR="00442063" w:rsidRPr="00F048B6" w:rsidRDefault="00F048B6" w:rsidP="00F048B6">
      <w:pPr>
        <w:pStyle w:val="VCAAbody"/>
        <w:rPr>
          <w:lang w:val="en-AU"/>
        </w:rPr>
      </w:pPr>
      <w:r w:rsidRPr="00F048B6">
        <w:rPr>
          <w:lang w:val="en-AU"/>
        </w:rPr>
        <w:t>The following content from the areas of study is addressed through this task.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F048B6" w:rsidRPr="00E6479A" w14:paraId="77A2EEFB" w14:textId="77777777" w:rsidTr="00625C6D">
        <w:tc>
          <w:tcPr>
            <w:tcW w:w="5637" w:type="dxa"/>
            <w:shd w:val="clear" w:color="auto" w:fill="auto"/>
          </w:tcPr>
          <w:p w14:paraId="108EF219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Area of study</w:t>
            </w:r>
          </w:p>
        </w:tc>
        <w:tc>
          <w:tcPr>
            <w:tcW w:w="3402" w:type="dxa"/>
            <w:shd w:val="clear" w:color="auto" w:fill="auto"/>
          </w:tcPr>
          <w:p w14:paraId="56EA5A9C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Content dot point</w:t>
            </w:r>
            <w:r w:rsidR="00625C6D">
              <w:rPr>
                <w:b/>
                <w:lang w:val="en-AU"/>
              </w:rPr>
              <w:t>s</w:t>
            </w:r>
          </w:p>
        </w:tc>
      </w:tr>
      <w:tr w:rsidR="00F048B6" w:rsidRPr="00E6479A" w14:paraId="75F468B8" w14:textId="77777777" w:rsidTr="00625C6D">
        <w:tc>
          <w:tcPr>
            <w:tcW w:w="5637" w:type="dxa"/>
            <w:shd w:val="clear" w:color="auto" w:fill="auto"/>
          </w:tcPr>
          <w:p w14:paraId="1EC8F079" w14:textId="0993CE83" w:rsidR="00F048B6" w:rsidRDefault="0049775D" w:rsidP="0049775D">
            <w:pPr>
              <w:pStyle w:val="VCAAtablecondensed"/>
              <w:rPr>
                <w:i/>
                <w:lang w:val="en-AU"/>
              </w:rPr>
            </w:pPr>
            <w:r>
              <w:rPr>
                <w:lang w:val="en-AU"/>
              </w:rPr>
              <w:t>Module</w:t>
            </w:r>
            <w:r w:rsidR="00625C6D">
              <w:rPr>
                <w:lang w:val="en-AU"/>
              </w:rPr>
              <w:t xml:space="preserve"> – </w:t>
            </w:r>
            <w:r>
              <w:rPr>
                <w:lang w:val="en-AU"/>
              </w:rPr>
              <w:t xml:space="preserve">Matrices </w:t>
            </w:r>
            <w:r w:rsidR="00625C6D">
              <w:rPr>
                <w:lang w:val="en-AU"/>
              </w:rPr>
              <w:t xml:space="preserve">: </w:t>
            </w:r>
            <w:r w:rsidR="0091009C">
              <w:rPr>
                <w:i/>
                <w:lang w:val="en-AU"/>
              </w:rPr>
              <w:t>Matrices and their applications</w:t>
            </w:r>
          </w:p>
          <w:p w14:paraId="40B70AFF" w14:textId="0823F9C2" w:rsidR="0091009C" w:rsidRPr="00E6479A" w:rsidRDefault="0091009C" w:rsidP="0049775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Module – Matrices : </w:t>
            </w:r>
            <w:r>
              <w:rPr>
                <w:i/>
                <w:lang w:val="en-AU"/>
              </w:rPr>
              <w:t>Transition matrices</w:t>
            </w:r>
          </w:p>
        </w:tc>
        <w:tc>
          <w:tcPr>
            <w:tcW w:w="3402" w:type="dxa"/>
            <w:shd w:val="clear" w:color="auto" w:fill="auto"/>
          </w:tcPr>
          <w:p w14:paraId="27B3A363" w14:textId="77777777" w:rsidR="00F048B6" w:rsidRDefault="00625C6D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1, 2, 3</w:t>
            </w:r>
            <w:r w:rsidR="0091009C">
              <w:rPr>
                <w:lang w:val="en-AU"/>
              </w:rPr>
              <w:t>, 4, 5</w:t>
            </w:r>
          </w:p>
          <w:p w14:paraId="492D9D32" w14:textId="6A9E3A5B" w:rsidR="0091009C" w:rsidRPr="00E6479A" w:rsidRDefault="0091009C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1, 2</w:t>
            </w:r>
          </w:p>
        </w:tc>
      </w:tr>
    </w:tbl>
    <w:p w14:paraId="3C6247B7" w14:textId="318FDC3D" w:rsidR="00F048B6" w:rsidRPr="00F048B6" w:rsidRDefault="00F048B6" w:rsidP="00F048B6">
      <w:pPr>
        <w:spacing w:after="160"/>
        <w:rPr>
          <w:rFonts w:ascii="Calibri" w:eastAsia="Calibri" w:hAnsi="Calibri"/>
          <w:lang w:val="en-AU"/>
        </w:rPr>
      </w:pPr>
    </w:p>
    <w:p w14:paraId="21660E79" w14:textId="77777777" w:rsidR="00F048B6" w:rsidRPr="00F048B6" w:rsidRDefault="00F048B6" w:rsidP="00F048B6">
      <w:pPr>
        <w:spacing w:after="160" w:line="259" w:lineRule="auto"/>
        <w:rPr>
          <w:rFonts w:ascii="Calibri" w:eastAsia="Calibri" w:hAnsi="Calibri"/>
          <w:b/>
          <w:sz w:val="24"/>
          <w:szCs w:val="24"/>
          <w:lang w:val="en-AU"/>
        </w:rPr>
      </w:pPr>
    </w:p>
    <w:p w14:paraId="67312EA9" w14:textId="77777777" w:rsidR="0091009C" w:rsidRDefault="0091009C" w:rsidP="00F048B6">
      <w:pPr>
        <w:pStyle w:val="VCAAHeading4"/>
      </w:pPr>
    </w:p>
    <w:p w14:paraId="63460D60" w14:textId="77777777" w:rsidR="00F048B6" w:rsidRPr="00F048B6" w:rsidRDefault="00F048B6" w:rsidP="00F048B6">
      <w:pPr>
        <w:pStyle w:val="VCAAHeading4"/>
      </w:pPr>
      <w:r w:rsidRPr="00F048B6">
        <w:t>Outcomes</w:t>
      </w:r>
    </w:p>
    <w:p w14:paraId="117BF86A" w14:textId="77777777" w:rsidR="00F048B6" w:rsidRPr="00F048B6" w:rsidRDefault="00F048B6" w:rsidP="00F048B6">
      <w:pPr>
        <w:pStyle w:val="VCAAbody"/>
        <w:rPr>
          <w:lang w:val="en-AU"/>
        </w:rPr>
      </w:pPr>
      <w:r w:rsidRPr="00F048B6">
        <w:rPr>
          <w:lang w:val="en-AU"/>
        </w:rPr>
        <w:t>The following outcomes, key knowledge and key skills are addressed through this task.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E6479A" w:rsidRPr="00E6479A" w14:paraId="6F62D362" w14:textId="77777777" w:rsidTr="00E6479A">
        <w:trPr>
          <w:trHeight w:val="510"/>
        </w:trPr>
        <w:tc>
          <w:tcPr>
            <w:tcW w:w="2263" w:type="dxa"/>
            <w:shd w:val="clear" w:color="auto" w:fill="auto"/>
          </w:tcPr>
          <w:p w14:paraId="5BF5BA7F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Outcome</w:t>
            </w:r>
          </w:p>
        </w:tc>
        <w:tc>
          <w:tcPr>
            <w:tcW w:w="3376" w:type="dxa"/>
            <w:shd w:val="clear" w:color="auto" w:fill="auto"/>
          </w:tcPr>
          <w:p w14:paraId="7D00789E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Key knowledge dot point</w:t>
            </w:r>
          </w:p>
        </w:tc>
        <w:tc>
          <w:tcPr>
            <w:tcW w:w="3377" w:type="dxa"/>
            <w:shd w:val="clear" w:color="auto" w:fill="auto"/>
          </w:tcPr>
          <w:p w14:paraId="1620477A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Key skill dot point</w:t>
            </w:r>
          </w:p>
        </w:tc>
      </w:tr>
      <w:tr w:rsidR="00E6479A" w:rsidRPr="00E6479A" w14:paraId="638ED904" w14:textId="77777777" w:rsidTr="00E6479A">
        <w:trPr>
          <w:trHeight w:val="510"/>
        </w:trPr>
        <w:tc>
          <w:tcPr>
            <w:tcW w:w="2263" w:type="dxa"/>
            <w:shd w:val="clear" w:color="auto" w:fill="auto"/>
          </w:tcPr>
          <w:p w14:paraId="3D543C0E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14:paraId="6390BCD3" w14:textId="4D0F8108" w:rsidR="00F048B6" w:rsidRPr="00E6479A" w:rsidRDefault="0091009C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1, 2, 3, </w:t>
            </w:r>
            <w:r w:rsidR="00625C6D">
              <w:rPr>
                <w:lang w:val="en-AU"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14:paraId="42A8DF64" w14:textId="63A1C059" w:rsidR="00F048B6" w:rsidRPr="00E6479A" w:rsidRDefault="0091009C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1, 2, 3</w:t>
            </w:r>
          </w:p>
        </w:tc>
      </w:tr>
      <w:tr w:rsidR="00E6479A" w:rsidRPr="00E6479A" w14:paraId="16F51904" w14:textId="77777777" w:rsidTr="00E6479A">
        <w:trPr>
          <w:trHeight w:val="510"/>
        </w:trPr>
        <w:tc>
          <w:tcPr>
            <w:tcW w:w="2263" w:type="dxa"/>
            <w:shd w:val="clear" w:color="auto" w:fill="auto"/>
          </w:tcPr>
          <w:p w14:paraId="7A28588C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14:paraId="78D9FADA" w14:textId="77777777" w:rsidR="00F048B6" w:rsidRPr="00E6479A" w:rsidRDefault="00F048B6" w:rsidP="00E6479A">
            <w:pPr>
              <w:pStyle w:val="VCAAtablecondensed"/>
              <w:rPr>
                <w:lang w:val="en-AU"/>
              </w:rPr>
            </w:pPr>
            <w:r w:rsidRPr="00E6479A">
              <w:rPr>
                <w:lang w:val="en-AU"/>
              </w:rPr>
              <w:t xml:space="preserve">1, 2, </w:t>
            </w:r>
            <w:r w:rsidR="00261D24">
              <w:rPr>
                <w:lang w:val="en-AU"/>
              </w:rPr>
              <w:t xml:space="preserve">3, </w:t>
            </w:r>
            <w:r w:rsidRPr="00E6479A">
              <w:rPr>
                <w:lang w:val="en-AU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14:paraId="5D79711C" w14:textId="4F5D01DB" w:rsidR="00F048B6" w:rsidRPr="00E6479A" w:rsidRDefault="00261D24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1, 2, 3</w:t>
            </w:r>
            <w:r w:rsidR="0091009C">
              <w:rPr>
                <w:lang w:val="en-AU"/>
              </w:rPr>
              <w:t>, 4</w:t>
            </w:r>
          </w:p>
        </w:tc>
      </w:tr>
      <w:tr w:rsidR="00E6479A" w:rsidRPr="00E6479A" w14:paraId="655DEF25" w14:textId="77777777" w:rsidTr="00E6479A">
        <w:trPr>
          <w:trHeight w:val="510"/>
        </w:trPr>
        <w:tc>
          <w:tcPr>
            <w:tcW w:w="2263" w:type="dxa"/>
            <w:shd w:val="clear" w:color="auto" w:fill="auto"/>
          </w:tcPr>
          <w:p w14:paraId="53CD59C3" w14:textId="77777777" w:rsidR="00F048B6" w:rsidRPr="00E6479A" w:rsidRDefault="00F048B6" w:rsidP="00E6479A">
            <w:pPr>
              <w:pStyle w:val="VCAAtablecondensed"/>
              <w:rPr>
                <w:b/>
                <w:lang w:val="en-AU"/>
              </w:rPr>
            </w:pPr>
            <w:r w:rsidRPr="00E6479A">
              <w:rPr>
                <w:b/>
                <w:lang w:val="en-AU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14:paraId="07F9673C" w14:textId="0B12C863" w:rsidR="00F048B6" w:rsidRPr="00E6479A" w:rsidRDefault="0091009C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1, 3, 4, 5</w:t>
            </w:r>
          </w:p>
        </w:tc>
        <w:tc>
          <w:tcPr>
            <w:tcW w:w="3377" w:type="dxa"/>
            <w:shd w:val="clear" w:color="auto" w:fill="auto"/>
          </w:tcPr>
          <w:p w14:paraId="05FA10AA" w14:textId="279CA1B4" w:rsidR="00F048B6" w:rsidRPr="00E6479A" w:rsidRDefault="0091009C" w:rsidP="00E6479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1, 2, 3, 4, </w:t>
            </w:r>
            <w:r w:rsidR="00F048B6" w:rsidRPr="00E6479A">
              <w:rPr>
                <w:lang w:val="en-AU"/>
              </w:rPr>
              <w:t>8, 9, 10, 11</w:t>
            </w:r>
          </w:p>
        </w:tc>
      </w:tr>
    </w:tbl>
    <w:p w14:paraId="5FAC50C8" w14:textId="77777777" w:rsidR="00C53263" w:rsidRDefault="00C53263" w:rsidP="002647BB">
      <w:pPr>
        <w:pStyle w:val="VCAAcaptionsandfootnotes"/>
        <w:rPr>
          <w:noProof/>
        </w:rPr>
      </w:pPr>
    </w:p>
    <w:sectPr w:rsidR="00C53263" w:rsidSect="009705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06611" w14:textId="77777777" w:rsidR="00CA3EE7" w:rsidRDefault="00CA3EE7" w:rsidP="00304EA1">
      <w:pPr>
        <w:spacing w:after="0" w:line="240" w:lineRule="auto"/>
      </w:pPr>
      <w:r>
        <w:separator/>
      </w:r>
    </w:p>
  </w:endnote>
  <w:endnote w:type="continuationSeparator" w:id="0">
    <w:p w14:paraId="6577C51C" w14:textId="77777777" w:rsidR="00CA3EE7" w:rsidRDefault="00CA3EE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E273" w14:textId="77777777" w:rsidR="00901F15" w:rsidRDefault="00901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386C8" w14:textId="77777777" w:rsidR="00CA3EE7" w:rsidRPr="00243F0D" w:rsidRDefault="00CA3EE7" w:rsidP="00E6479A">
    <w:pPr>
      <w:pStyle w:val="VCAAcaptionsandfootnotes"/>
      <w:tabs>
        <w:tab w:val="center" w:pos="4819"/>
      </w:tabs>
    </w:pPr>
    <w:r w:rsidRPr="00E6479A">
      <w:rPr>
        <w:color w:val="999999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ab/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01F15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8DA8" w14:textId="77777777" w:rsidR="00CA3EE7" w:rsidRDefault="00CA3EE7" w:rsidP="00E6479A">
    <w:pPr>
      <w:pStyle w:val="VCAAcaptionsandfootnotes"/>
      <w:tabs>
        <w:tab w:val="right" w:pos="9639"/>
      </w:tabs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01F15">
      <w:rPr>
        <w:rStyle w:val="Hyperlink"/>
        <w:u w:val="none"/>
      </w:rPr>
      <w:tab/>
    </w:r>
    <w:r w:rsidRPr="00970580">
      <w:t xml:space="preserve"> </w:t>
    </w:r>
    <w:r>
      <w:rPr>
        <w:noProof/>
        <w:lang w:val="en-AU" w:eastAsia="en-AU"/>
      </w:rPr>
      <w:drawing>
        <wp:inline distT="0" distB="0" distL="0" distR="0" wp14:anchorId="61CA70EC" wp14:editId="2E5AE819">
          <wp:extent cx="652145" cy="363855"/>
          <wp:effectExtent l="0" t="0" r="8255" b="0"/>
          <wp:docPr id="2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tate Government of Victoria insignia" title="Victoria State Govern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3E989" w14:textId="77777777" w:rsidR="00CA3EE7" w:rsidRDefault="00CA3EE7" w:rsidP="00304EA1">
      <w:pPr>
        <w:spacing w:after="0" w:line="240" w:lineRule="auto"/>
      </w:pPr>
      <w:r>
        <w:separator/>
      </w:r>
    </w:p>
  </w:footnote>
  <w:footnote w:type="continuationSeparator" w:id="0">
    <w:p w14:paraId="3A550750" w14:textId="77777777" w:rsidR="00CA3EE7" w:rsidRDefault="00CA3EE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7988" w14:textId="77777777" w:rsidR="00901F15" w:rsidRDefault="0090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D7963" w14:textId="77777777" w:rsidR="00CA3EE7" w:rsidRPr="00E6479A" w:rsidRDefault="00CA3EE7" w:rsidP="00D86DE4">
    <w:pPr>
      <w:pStyle w:val="VCAAcaptionsandfootnotes"/>
      <w:rPr>
        <w:color w:val="999999"/>
      </w:rPr>
    </w:pPr>
    <w:r>
      <w:rPr>
        <w:color w:val="999999"/>
        <w:lang w:val="en-AU"/>
      </w:rPr>
      <w:t>Further Mathematics</w:t>
    </w:r>
    <w:r w:rsidRPr="00E6479A">
      <w:rPr>
        <w:color w:val="999999"/>
        <w:lang w:val="en-AU"/>
      </w:rPr>
      <w:t xml:space="preserve"> Unit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5DE3" w14:textId="77777777" w:rsidR="00CA3EE7" w:rsidRPr="009370BC" w:rsidRDefault="00CA3EE7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0248B9B5" wp14:editId="3B08F5CC">
          <wp:extent cx="2159000" cy="406274"/>
          <wp:effectExtent l="0" t="0" r="0" b="635"/>
          <wp:docPr id="1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logo and registered trademark of Victorian Curriculum and Assessment Authority logo" title="Victorian Curriculum and Assessment Author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D2B"/>
    <w:multiLevelType w:val="hybridMultilevel"/>
    <w:tmpl w:val="C368E54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164"/>
    <w:multiLevelType w:val="hybridMultilevel"/>
    <w:tmpl w:val="02C81A6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2E51"/>
    <w:multiLevelType w:val="hybridMultilevel"/>
    <w:tmpl w:val="4650F3D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F4FE2"/>
    <w:multiLevelType w:val="hybridMultilevel"/>
    <w:tmpl w:val="C3B20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3F30"/>
    <w:multiLevelType w:val="hybridMultilevel"/>
    <w:tmpl w:val="890C34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22D7F"/>
    <w:multiLevelType w:val="hybridMultilevel"/>
    <w:tmpl w:val="EC9478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239FE"/>
    <w:multiLevelType w:val="hybridMultilevel"/>
    <w:tmpl w:val="68D2A1E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D75FB"/>
    <w:multiLevelType w:val="hybridMultilevel"/>
    <w:tmpl w:val="890C34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B35BEA"/>
    <w:multiLevelType w:val="hybridMultilevel"/>
    <w:tmpl w:val="CC66DE7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>
    <w:nsid w:val="67A735CE"/>
    <w:multiLevelType w:val="hybridMultilevel"/>
    <w:tmpl w:val="5A4C99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8C1C65"/>
    <w:multiLevelType w:val="hybridMultilevel"/>
    <w:tmpl w:val="E92E3F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"/>
  </w:num>
  <w:num w:numId="16">
    <w:abstractNumId w:val="14"/>
  </w:num>
  <w:num w:numId="17">
    <w:abstractNumId w:val="6"/>
  </w:num>
  <w:num w:numId="18">
    <w:abstractNumId w:val="1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0"/>
    <w:rsid w:val="00001B78"/>
    <w:rsid w:val="00003885"/>
    <w:rsid w:val="00025876"/>
    <w:rsid w:val="0005780E"/>
    <w:rsid w:val="00065CC6"/>
    <w:rsid w:val="000A71F7"/>
    <w:rsid w:val="000E6093"/>
    <w:rsid w:val="000F09E4"/>
    <w:rsid w:val="000F16FD"/>
    <w:rsid w:val="00127AF3"/>
    <w:rsid w:val="001D25CB"/>
    <w:rsid w:val="001E7533"/>
    <w:rsid w:val="002061B5"/>
    <w:rsid w:val="002110BA"/>
    <w:rsid w:val="002279BA"/>
    <w:rsid w:val="002329F3"/>
    <w:rsid w:val="00243F0D"/>
    <w:rsid w:val="00261D24"/>
    <w:rsid w:val="002647BB"/>
    <w:rsid w:val="002754C1"/>
    <w:rsid w:val="002841C8"/>
    <w:rsid w:val="0028516B"/>
    <w:rsid w:val="002A1FFA"/>
    <w:rsid w:val="002C5B93"/>
    <w:rsid w:val="002C6F90"/>
    <w:rsid w:val="002E4FB5"/>
    <w:rsid w:val="00302FB8"/>
    <w:rsid w:val="00304EA1"/>
    <w:rsid w:val="00314D81"/>
    <w:rsid w:val="00322FC6"/>
    <w:rsid w:val="00344F29"/>
    <w:rsid w:val="0035293F"/>
    <w:rsid w:val="003635A9"/>
    <w:rsid w:val="00365918"/>
    <w:rsid w:val="00371507"/>
    <w:rsid w:val="00386CC5"/>
    <w:rsid w:val="00391986"/>
    <w:rsid w:val="003A00B4"/>
    <w:rsid w:val="003B0908"/>
    <w:rsid w:val="003D7409"/>
    <w:rsid w:val="003F5E48"/>
    <w:rsid w:val="00417AA3"/>
    <w:rsid w:val="00440B32"/>
    <w:rsid w:val="00442063"/>
    <w:rsid w:val="0046078D"/>
    <w:rsid w:val="004761B6"/>
    <w:rsid w:val="00477319"/>
    <w:rsid w:val="00483BF0"/>
    <w:rsid w:val="0049633D"/>
    <w:rsid w:val="0049775D"/>
    <w:rsid w:val="004A2ED8"/>
    <w:rsid w:val="004E4C85"/>
    <w:rsid w:val="004F1594"/>
    <w:rsid w:val="004F5BDA"/>
    <w:rsid w:val="0051631E"/>
    <w:rsid w:val="005231EB"/>
    <w:rsid w:val="00536A1E"/>
    <w:rsid w:val="00537409"/>
    <w:rsid w:val="00537A1F"/>
    <w:rsid w:val="00546733"/>
    <w:rsid w:val="00566029"/>
    <w:rsid w:val="00587AD8"/>
    <w:rsid w:val="005923CB"/>
    <w:rsid w:val="005B391B"/>
    <w:rsid w:val="005B6B0E"/>
    <w:rsid w:val="005B75BC"/>
    <w:rsid w:val="005C3DEC"/>
    <w:rsid w:val="005C59AC"/>
    <w:rsid w:val="005D3D78"/>
    <w:rsid w:val="005E2EF0"/>
    <w:rsid w:val="00625C6D"/>
    <w:rsid w:val="00625CC4"/>
    <w:rsid w:val="0068471E"/>
    <w:rsid w:val="00684F98"/>
    <w:rsid w:val="00693FFD"/>
    <w:rsid w:val="006C694A"/>
    <w:rsid w:val="006D2159"/>
    <w:rsid w:val="006F34EF"/>
    <w:rsid w:val="006F787C"/>
    <w:rsid w:val="00702636"/>
    <w:rsid w:val="007029EE"/>
    <w:rsid w:val="00704974"/>
    <w:rsid w:val="007061DC"/>
    <w:rsid w:val="00724507"/>
    <w:rsid w:val="0072552B"/>
    <w:rsid w:val="007262D0"/>
    <w:rsid w:val="00743C84"/>
    <w:rsid w:val="00752AF7"/>
    <w:rsid w:val="00773E6C"/>
    <w:rsid w:val="00781FB1"/>
    <w:rsid w:val="0078440D"/>
    <w:rsid w:val="007C2E23"/>
    <w:rsid w:val="007D5035"/>
    <w:rsid w:val="007E5168"/>
    <w:rsid w:val="007F0088"/>
    <w:rsid w:val="008027E5"/>
    <w:rsid w:val="0080555A"/>
    <w:rsid w:val="0080689F"/>
    <w:rsid w:val="00813C37"/>
    <w:rsid w:val="008154B5"/>
    <w:rsid w:val="00817402"/>
    <w:rsid w:val="00823962"/>
    <w:rsid w:val="00845020"/>
    <w:rsid w:val="00852719"/>
    <w:rsid w:val="00853714"/>
    <w:rsid w:val="00860115"/>
    <w:rsid w:val="00864F17"/>
    <w:rsid w:val="00872B9C"/>
    <w:rsid w:val="00882942"/>
    <w:rsid w:val="0088783C"/>
    <w:rsid w:val="008B2F7F"/>
    <w:rsid w:val="008B521D"/>
    <w:rsid w:val="008B70B5"/>
    <w:rsid w:val="008F7839"/>
    <w:rsid w:val="00901F15"/>
    <w:rsid w:val="0091009C"/>
    <w:rsid w:val="009370BC"/>
    <w:rsid w:val="009500D9"/>
    <w:rsid w:val="00960E17"/>
    <w:rsid w:val="00970580"/>
    <w:rsid w:val="0098739B"/>
    <w:rsid w:val="009975C2"/>
    <w:rsid w:val="009A13C6"/>
    <w:rsid w:val="009A2F8B"/>
    <w:rsid w:val="009B2427"/>
    <w:rsid w:val="009B61E5"/>
    <w:rsid w:val="009D1E89"/>
    <w:rsid w:val="00A02768"/>
    <w:rsid w:val="00A0416F"/>
    <w:rsid w:val="00A17661"/>
    <w:rsid w:val="00A24B2D"/>
    <w:rsid w:val="00A40966"/>
    <w:rsid w:val="00A45788"/>
    <w:rsid w:val="00A476BE"/>
    <w:rsid w:val="00A776B7"/>
    <w:rsid w:val="00A921E0"/>
    <w:rsid w:val="00A953C8"/>
    <w:rsid w:val="00A97547"/>
    <w:rsid w:val="00AA6B3D"/>
    <w:rsid w:val="00AB3CFA"/>
    <w:rsid w:val="00AF051B"/>
    <w:rsid w:val="00B01578"/>
    <w:rsid w:val="00B0738F"/>
    <w:rsid w:val="00B26601"/>
    <w:rsid w:val="00B3380A"/>
    <w:rsid w:val="00B41951"/>
    <w:rsid w:val="00B53229"/>
    <w:rsid w:val="00B62480"/>
    <w:rsid w:val="00B81B70"/>
    <w:rsid w:val="00BD0724"/>
    <w:rsid w:val="00BD2B91"/>
    <w:rsid w:val="00BE5521"/>
    <w:rsid w:val="00BF07AE"/>
    <w:rsid w:val="00C53263"/>
    <w:rsid w:val="00C75F1D"/>
    <w:rsid w:val="00C8124A"/>
    <w:rsid w:val="00C940DA"/>
    <w:rsid w:val="00CA3EE7"/>
    <w:rsid w:val="00CB68E8"/>
    <w:rsid w:val="00CD460D"/>
    <w:rsid w:val="00D04F01"/>
    <w:rsid w:val="00D338E4"/>
    <w:rsid w:val="00D51947"/>
    <w:rsid w:val="00D532F0"/>
    <w:rsid w:val="00D649CC"/>
    <w:rsid w:val="00D74D70"/>
    <w:rsid w:val="00D77413"/>
    <w:rsid w:val="00D82759"/>
    <w:rsid w:val="00D86DE4"/>
    <w:rsid w:val="00DA4BF5"/>
    <w:rsid w:val="00DB0A6E"/>
    <w:rsid w:val="00DC1D4B"/>
    <w:rsid w:val="00DE5805"/>
    <w:rsid w:val="00E23F1D"/>
    <w:rsid w:val="00E32C90"/>
    <w:rsid w:val="00E36361"/>
    <w:rsid w:val="00E55AE9"/>
    <w:rsid w:val="00E6479A"/>
    <w:rsid w:val="00EA4773"/>
    <w:rsid w:val="00EA4F72"/>
    <w:rsid w:val="00EE46DB"/>
    <w:rsid w:val="00EF640E"/>
    <w:rsid w:val="00F048B6"/>
    <w:rsid w:val="00F33164"/>
    <w:rsid w:val="00F40006"/>
    <w:rsid w:val="00F40D53"/>
    <w:rsid w:val="00F43A5B"/>
    <w:rsid w:val="00F4525C"/>
    <w:rsid w:val="00F50D86"/>
    <w:rsid w:val="00F72F25"/>
    <w:rsid w:val="00F8192E"/>
    <w:rsid w:val="00FA4AB0"/>
    <w:rsid w:val="00FD0FD8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C5C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uiPriority="34" w:unhideWhenUsed="0" w:qFormat="1"/>
    <w:lsdException w:name="Colorful Grid" w:uiPriority="29" w:unhideWhenUsed="0" w:qFormat="1"/>
    <w:lsdException w:name="Light Shading Accent 1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uiPriority="19" w:unhideWhenUsed="0" w:qFormat="1"/>
    <w:lsdException w:name="Medium List 2 Accent 6" w:uiPriority="21" w:unhideWhenUsed="0" w:qFormat="1"/>
    <w:lsdException w:name="Medium Grid 1 Accent 6" w:uiPriority="31" w:unhideWhenUsed="0" w:qFormat="1"/>
    <w:lsdException w:name="Medium Grid 2 Accent 6" w:uiPriority="32" w:unhideWhenUsed="0" w:qFormat="1"/>
    <w:lsdException w:name="Medium Grid 3 Accent 6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 w:after="200" w:line="276" w:lineRule="auto"/>
      <w:outlineLvl w:val="1"/>
    </w:pPr>
    <w:rPr>
      <w:rFonts w:cs="Arial"/>
      <w:b/>
      <w:color w:val="000000"/>
      <w:sz w:val="40"/>
      <w:szCs w:val="40"/>
      <w:lang w:val="en-US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1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  <w:sz w:val="22"/>
      <w:szCs w:val="22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16FD"/>
    <w:rPr>
      <w:color w:val="727272"/>
    </w:rPr>
    <w:tblPr>
      <w:tblStyleRowBandSize w:val="1"/>
      <w:tblStyleColBandSize w:val="1"/>
      <w:tblInd w:w="0" w:type="dxa"/>
      <w:tblBorders>
        <w:top w:val="single" w:sz="8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0F16FD"/>
    <w:rPr>
      <w:color w:val="69962C"/>
    </w:rPr>
    <w:tblPr>
      <w:tblStyleRowBandSize w:val="1"/>
      <w:tblStyleColBandSize w:val="1"/>
      <w:tblInd w:w="0" w:type="dxa"/>
      <w:tblBorders>
        <w:top w:val="single" w:sz="8" w:space="0" w:color="8DC63F"/>
        <w:bottom w:val="single" w:sz="8" w:space="0" w:color="8DC63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table" w:styleId="LightShading-Accent5">
    <w:name w:val="Light Shading Accent 5"/>
    <w:basedOn w:val="TableNormal"/>
    <w:uiPriority w:val="60"/>
    <w:rsid w:val="000F16FD"/>
    <w:rPr>
      <w:color w:val="C86A07"/>
    </w:rPr>
    <w:tblPr>
      <w:tblStyleRowBandSize w:val="1"/>
      <w:tblStyleColBandSize w:val="1"/>
      <w:tblInd w:w="0" w:type="dxa"/>
      <w:tblBorders>
        <w:top w:val="single" w:sz="8" w:space="0" w:color="F78E1E"/>
        <w:bottom w:val="single" w:sz="8" w:space="0" w:color="F78E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</w:style>
  <w:style w:type="table" w:styleId="LightShading-Accent6">
    <w:name w:val="Light Shading Accent 6"/>
    <w:basedOn w:val="TableNormal"/>
    <w:uiPriority w:val="60"/>
    <w:rsid w:val="000F16FD"/>
    <w:rPr>
      <w:color w:val="3A5A8B"/>
    </w:rPr>
    <w:tblPr>
      <w:tblStyleRowBandSize w:val="1"/>
      <w:tblStyleColBandSize w:val="1"/>
      <w:tblInd w:w="0" w:type="dxa"/>
      <w:tblBorders>
        <w:top w:val="single" w:sz="8" w:space="0" w:color="517AB7"/>
        <w:bottom w:val="single" w:sz="8" w:space="0" w:color="517A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</w:style>
  <w:style w:type="table" w:styleId="LightList-Accent1">
    <w:name w:val="Light List Accent 1"/>
    <w:basedOn w:val="TableNormal"/>
    <w:uiPriority w:val="61"/>
    <w:rsid w:val="000F16FD"/>
    <w:tblPr>
      <w:tblStyleRowBandSize w:val="1"/>
      <w:tblStyleColBandSize w:val="1"/>
      <w:tblInd w:w="0" w:type="dxa"/>
      <w:tblBorders>
        <w:top w:val="single" w:sz="8" w:space="0" w:color="0099E3"/>
        <w:left w:val="single" w:sz="8" w:space="0" w:color="0099E3"/>
        <w:bottom w:val="single" w:sz="8" w:space="0" w:color="0099E3"/>
        <w:right w:val="single" w:sz="8" w:space="0" w:color="009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band1Horz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/>
    </w:pPr>
    <w:rPr>
      <w:rFonts w:ascii="Arial Narrow" w:hAnsi="Arial Narrow"/>
      <w:color w:val="00000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F09E4"/>
    <w:rPr>
      <w:color w:val="0000FF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/>
    </w:rPr>
  </w:style>
  <w:style w:type="character" w:customStyle="1" w:styleId="EmphasisBold">
    <w:name w:val="Emphasis (Bold)"/>
    <w:uiPriority w:val="1"/>
    <w:qFormat/>
    <w:rsid w:val="00F50D86"/>
    <w:rPr>
      <w:b/>
    </w:rPr>
  </w:style>
  <w:style w:type="character" w:customStyle="1" w:styleId="TitlesItalics">
    <w:name w:val="Titles (Italics)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cs="Arial"/>
      <w:noProof/>
      <w:color w:val="0099E3"/>
      <w:sz w:val="56"/>
      <w:szCs w:val="48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47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0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D649CC"/>
    <w:pPr>
      <w:ind w:left="720"/>
    </w:pPr>
  </w:style>
  <w:style w:type="character" w:styleId="FollowedHyperlink">
    <w:name w:val="FollowedHyperlink"/>
    <w:uiPriority w:val="99"/>
    <w:semiHidden/>
    <w:unhideWhenUsed/>
    <w:rsid w:val="004F1594"/>
    <w:rPr>
      <w:color w:val="800080"/>
      <w:u w:val="single"/>
    </w:rPr>
  </w:style>
  <w:style w:type="paragraph" w:customStyle="1" w:styleId="Default">
    <w:name w:val="Default"/>
    <w:rsid w:val="00EE46DB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uiPriority="34" w:unhideWhenUsed="0" w:qFormat="1"/>
    <w:lsdException w:name="Colorful Grid" w:uiPriority="29" w:unhideWhenUsed="0" w:qFormat="1"/>
    <w:lsdException w:name="Light Shading Accent 1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uiPriority="19" w:unhideWhenUsed="0" w:qFormat="1"/>
    <w:lsdException w:name="Medium List 2 Accent 6" w:uiPriority="21" w:unhideWhenUsed="0" w:qFormat="1"/>
    <w:lsdException w:name="Medium Grid 1 Accent 6" w:uiPriority="31" w:unhideWhenUsed="0" w:qFormat="1"/>
    <w:lsdException w:name="Medium Grid 2 Accent 6" w:uiPriority="32" w:unhideWhenUsed="0" w:qFormat="1"/>
    <w:lsdException w:name="Medium Grid 3 Accent 6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 w:after="200" w:line="276" w:lineRule="auto"/>
      <w:outlineLvl w:val="1"/>
    </w:pPr>
    <w:rPr>
      <w:rFonts w:cs="Arial"/>
      <w:b/>
      <w:color w:val="000000"/>
      <w:sz w:val="40"/>
      <w:szCs w:val="40"/>
      <w:lang w:val="en-US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1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  <w:sz w:val="22"/>
      <w:szCs w:val="22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16FD"/>
    <w:rPr>
      <w:color w:val="727272"/>
    </w:rPr>
    <w:tblPr>
      <w:tblStyleRowBandSize w:val="1"/>
      <w:tblStyleColBandSize w:val="1"/>
      <w:tblInd w:w="0" w:type="dxa"/>
      <w:tblBorders>
        <w:top w:val="single" w:sz="8" w:space="0" w:color="999999"/>
        <w:bottom w:val="single" w:sz="8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/>
          <w:left w:val="nil"/>
          <w:bottom w:val="single" w:sz="8" w:space="0" w:color="9999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0F16FD"/>
    <w:rPr>
      <w:color w:val="69962C"/>
    </w:rPr>
    <w:tblPr>
      <w:tblStyleRowBandSize w:val="1"/>
      <w:tblStyleColBandSize w:val="1"/>
      <w:tblInd w:w="0" w:type="dxa"/>
      <w:tblBorders>
        <w:top w:val="single" w:sz="8" w:space="0" w:color="8DC63F"/>
        <w:bottom w:val="single" w:sz="8" w:space="0" w:color="8DC63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table" w:styleId="LightShading-Accent5">
    <w:name w:val="Light Shading Accent 5"/>
    <w:basedOn w:val="TableNormal"/>
    <w:uiPriority w:val="60"/>
    <w:rsid w:val="000F16FD"/>
    <w:rPr>
      <w:color w:val="C86A07"/>
    </w:rPr>
    <w:tblPr>
      <w:tblStyleRowBandSize w:val="1"/>
      <w:tblStyleColBandSize w:val="1"/>
      <w:tblInd w:w="0" w:type="dxa"/>
      <w:tblBorders>
        <w:top w:val="single" w:sz="8" w:space="0" w:color="F78E1E"/>
        <w:bottom w:val="single" w:sz="8" w:space="0" w:color="F78E1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/>
          <w:left w:val="nil"/>
          <w:bottom w:val="single" w:sz="8" w:space="0" w:color="F78E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/>
      </w:tcPr>
    </w:tblStylePr>
  </w:style>
  <w:style w:type="table" w:styleId="LightShading-Accent6">
    <w:name w:val="Light Shading Accent 6"/>
    <w:basedOn w:val="TableNormal"/>
    <w:uiPriority w:val="60"/>
    <w:rsid w:val="000F16FD"/>
    <w:rPr>
      <w:color w:val="3A5A8B"/>
    </w:rPr>
    <w:tblPr>
      <w:tblStyleRowBandSize w:val="1"/>
      <w:tblStyleColBandSize w:val="1"/>
      <w:tblInd w:w="0" w:type="dxa"/>
      <w:tblBorders>
        <w:top w:val="single" w:sz="8" w:space="0" w:color="517AB7"/>
        <w:bottom w:val="single" w:sz="8" w:space="0" w:color="517A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/>
          <w:left w:val="nil"/>
          <w:bottom w:val="single" w:sz="8" w:space="0" w:color="517AB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/>
      </w:tcPr>
    </w:tblStylePr>
  </w:style>
  <w:style w:type="table" w:styleId="LightList-Accent1">
    <w:name w:val="Light List Accent 1"/>
    <w:basedOn w:val="TableNormal"/>
    <w:uiPriority w:val="61"/>
    <w:rsid w:val="000F16FD"/>
    <w:tblPr>
      <w:tblStyleRowBandSize w:val="1"/>
      <w:tblStyleColBandSize w:val="1"/>
      <w:tblInd w:w="0" w:type="dxa"/>
      <w:tblBorders>
        <w:top w:val="single" w:sz="8" w:space="0" w:color="0099E3"/>
        <w:left w:val="single" w:sz="8" w:space="0" w:color="0099E3"/>
        <w:bottom w:val="single" w:sz="8" w:space="0" w:color="0099E3"/>
        <w:right w:val="single" w:sz="8" w:space="0" w:color="0099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9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  <w:tblStylePr w:type="band1Horz">
      <w:tblPr/>
      <w:tcPr>
        <w:tcBorders>
          <w:top w:val="single" w:sz="8" w:space="0" w:color="0099E3"/>
          <w:left w:val="single" w:sz="8" w:space="0" w:color="0099E3"/>
          <w:bottom w:val="single" w:sz="8" w:space="0" w:color="0099E3"/>
          <w:right w:val="single" w:sz="8" w:space="0" w:color="0099E3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/>
    </w:pPr>
    <w:rPr>
      <w:rFonts w:ascii="Arial Narrow" w:hAnsi="Arial Narrow"/>
      <w:color w:val="000000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 Math" w:hAnsi="Cambria Math"/>
        <w:b/>
        <w:color w:val="FFFFFF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F09E4"/>
    <w:rPr>
      <w:color w:val="0000FF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/>
    </w:rPr>
  </w:style>
  <w:style w:type="character" w:customStyle="1" w:styleId="EmphasisBold">
    <w:name w:val="Emphasis (Bold)"/>
    <w:uiPriority w:val="1"/>
    <w:qFormat/>
    <w:rsid w:val="00F50D86"/>
    <w:rPr>
      <w:b/>
    </w:rPr>
  </w:style>
  <w:style w:type="character" w:customStyle="1" w:styleId="TitlesItalics">
    <w:name w:val="Titles (Italics)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cs="Arial"/>
      <w:noProof/>
      <w:color w:val="0099E3"/>
      <w:sz w:val="56"/>
      <w:szCs w:val="48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47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0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semiHidden/>
    <w:qFormat/>
    <w:rsid w:val="00D649CC"/>
    <w:pPr>
      <w:ind w:left="720"/>
    </w:pPr>
  </w:style>
  <w:style w:type="character" w:styleId="FollowedHyperlink">
    <w:name w:val="FollowedHyperlink"/>
    <w:uiPriority w:val="99"/>
    <w:semiHidden/>
    <w:unhideWhenUsed/>
    <w:rsid w:val="004F1594"/>
    <w:rPr>
      <w:color w:val="800080"/>
      <w:u w:val="single"/>
    </w:rPr>
  </w:style>
  <w:style w:type="paragraph" w:customStyle="1" w:styleId="Default">
    <w:name w:val="Default"/>
    <w:rsid w:val="00EE46DB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.net.au/news/2016-06-08/opinion-polls/741699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ec.gov.a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au/maps/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B23AECE8-6D9C-4349-B3FE-C93F3EF42A41}"/>
</file>

<file path=customXml/itemProps2.xml><?xml version="1.0" encoding="utf-8"?>
<ds:datastoreItem xmlns:ds="http://schemas.openxmlformats.org/officeDocument/2006/customXml" ds:itemID="{8551618A-9D82-4CB6-B4BA-2F8B32B1EFFA}"/>
</file>

<file path=customXml/itemProps3.xml><?xml version="1.0" encoding="utf-8"?>
<ds:datastoreItem xmlns:ds="http://schemas.openxmlformats.org/officeDocument/2006/customXml" ds:itemID="{E57CF096-994A-46DE-8971-8136FA429080}"/>
</file>

<file path=customXml/itemProps4.xml><?xml version="1.0" encoding="utf-8"?>
<ds:datastoreItem xmlns:ds="http://schemas.openxmlformats.org/officeDocument/2006/customXml" ds:itemID="{F4CE50C6-07A8-4AC2-B69C-E3749BC6F957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109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Methods Unit 4</vt:lpstr>
    </vt:vector>
  </TitlesOfParts>
  <Company>Victorian Curriculum and Assessment Authority</Company>
  <LinksUpToDate>false</LinksUpToDate>
  <CharactersWithSpaces>3920</CharactersWithSpaces>
  <SharedDoc>false</SharedDoc>
  <HLinks>
    <vt:vector size="36" baseType="variant"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http://www.planabettermortgage.com.au/loan-calculators/p--i--interest-only.htm</vt:lpwstr>
      </vt:variant>
      <vt:variant>
        <vt:lpwstr/>
      </vt:variant>
      <vt:variant>
        <vt:i4>4653161</vt:i4>
      </vt:variant>
      <vt:variant>
        <vt:i4>6</vt:i4>
      </vt:variant>
      <vt:variant>
        <vt:i4>0</vt:i4>
      </vt:variant>
      <vt:variant>
        <vt:i4>5</vt:i4>
      </vt:variant>
      <vt:variant>
        <vt:lpwstr>http://www.dtpli.vic.gov.au/property-and-land-titles/property-information/property-prices</vt:lpwstr>
      </vt:variant>
      <vt:variant>
        <vt:lpwstr/>
      </vt:variant>
      <vt:variant>
        <vt:i4>852060</vt:i4>
      </vt:variant>
      <vt:variant>
        <vt:i4>3</vt:i4>
      </vt:variant>
      <vt:variant>
        <vt:i4>0</vt:i4>
      </vt:variant>
      <vt:variant>
        <vt:i4>5</vt:i4>
      </vt:variant>
      <vt:variant>
        <vt:lpwstr>http://www.yourmortgage.com.au/compare-home-loans/fixed/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http://www.abs.gov.au/AUSSTATS/abs@.nsf/Lookup/6302.0Main+Features1May 2015?OpenDocument</vt:lpwstr>
      </vt:variant>
      <vt:variant>
        <vt:lpwstr/>
      </vt:variant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Methods Unit 4</dc:title>
  <dc:creator>VCAA</dc:creator>
  <cp:keywords>problem-solving task, Mathematical Methods, Unit 4</cp:keywords>
  <cp:lastModifiedBy>Byrne, Fiona F</cp:lastModifiedBy>
  <cp:revision>6</cp:revision>
  <cp:lastPrinted>2016-02-02T23:04:00Z</cp:lastPrinted>
  <dcterms:created xsi:type="dcterms:W3CDTF">2016-06-09T00:34:00Z</dcterms:created>
  <dcterms:modified xsi:type="dcterms:W3CDTF">2017-04-12T03:10:00Z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