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BC986" w14:textId="0DC7F832" w:rsidR="00503CBE" w:rsidRDefault="00300BA2" w:rsidP="00490726">
      <w:pPr>
        <w:jc w:val="center"/>
        <w:sectPr w:rsidR="00503CBE" w:rsidSect="000F0828">
          <w:headerReference w:type="default" r:id="rId11"/>
          <w:footerReference w:type="default" r:id="rId12"/>
          <w:footerReference w:type="first" r:id="rId13"/>
          <w:pgSz w:w="11907" w:h="16840" w:code="9"/>
          <w:pgMar w:top="0" w:right="0" w:bottom="0" w:left="0" w:header="0" w:footer="0" w:gutter="0"/>
          <w:cols w:space="708"/>
          <w:titlePg/>
          <w:docGrid w:linePitch="360"/>
        </w:sectPr>
      </w:pPr>
      <w:r>
        <w:rPr>
          <w:noProof/>
          <w:lang w:val="en-AU" w:eastAsia="en-AU"/>
        </w:rPr>
        <mc:AlternateContent>
          <mc:Choice Requires="wps">
            <w:drawing>
              <wp:anchor distT="0" distB="0" distL="114300" distR="114300" simplePos="0" relativeHeight="251689472" behindDoc="0" locked="0" layoutInCell="1" allowOverlap="1" wp14:anchorId="4083A325" wp14:editId="5A347C31">
                <wp:simplePos x="0" y="0"/>
                <wp:positionH relativeFrom="column">
                  <wp:posOffset>5670294</wp:posOffset>
                </wp:positionH>
                <wp:positionV relativeFrom="paragraph">
                  <wp:posOffset>10419848</wp:posOffset>
                </wp:positionV>
                <wp:extent cx="1487606" cy="238836"/>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487606" cy="238836"/>
                        </a:xfrm>
                        <a:prstGeom prst="rect">
                          <a:avLst/>
                        </a:prstGeom>
                        <a:solidFill>
                          <a:schemeClr val="lt1"/>
                        </a:solidFill>
                        <a:ln w="6350">
                          <a:noFill/>
                        </a:ln>
                      </wps:spPr>
                      <wps:txbx>
                        <w:txbxContent>
                          <w:p w14:paraId="2F1CABB5" w14:textId="72AADD5C" w:rsidR="00300BA2" w:rsidRPr="00300BA2" w:rsidRDefault="00300BA2" w:rsidP="00300BA2">
                            <w:pPr>
                              <w:pStyle w:val="Footer"/>
                              <w:tabs>
                                <w:tab w:val="clear" w:pos="9026"/>
                                <w:tab w:val="right" w:pos="11340"/>
                              </w:tabs>
                              <w:jc w:val="right"/>
                              <w:rPr>
                                <w:rFonts w:ascii="Arial Narrow" w:hAnsi="Arial Narrow"/>
                                <w:sz w:val="18"/>
                                <w:szCs w:val="18"/>
                                <w:lang w:val="en-AU"/>
                              </w:rPr>
                            </w:pPr>
                            <w:r w:rsidRPr="00300BA2">
                              <w:rPr>
                                <w:rFonts w:ascii="Arial Narrow" w:hAnsi="Arial Narrow"/>
                                <w:sz w:val="18"/>
                                <w:szCs w:val="18"/>
                                <w:lang w:val="en-AU"/>
                              </w:rPr>
                              <w:t>Updated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83A325" id="_x0000_t202" coordsize="21600,21600" o:spt="202" path="m,l,21600r21600,l21600,xe">
                <v:stroke joinstyle="miter"/>
                <v:path gradientshapeok="t" o:connecttype="rect"/>
              </v:shapetype>
              <v:shape id="Text Box 2" o:spid="_x0000_s1026" type="#_x0000_t202" style="position:absolute;left:0;text-align:left;margin-left:446.5pt;margin-top:820.45pt;width:117.15pt;height:18.8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" fillcolor="white [3201]" stroked="f" strokeweight=".5pt">
                <v:textbox>
                  <w:txbxContent>
                    <w:p w14:paraId="2F1CABB5" w14:textId="72AADD5C" w:rsidR="00300BA2" w:rsidRPr="00300BA2" w:rsidRDefault="00300BA2" w:rsidP="00300BA2">
                      <w:pPr>
                        <w:pStyle w:val="Footer"/>
                        <w:tabs>
                          <w:tab w:val="clear" w:pos="9026"/>
                          <w:tab w:val="right" w:pos="11340"/>
                        </w:tabs>
                        <w:jc w:val="right"/>
                        <w:rPr>
                          <w:rFonts w:ascii="Arial Narrow" w:hAnsi="Arial Narrow"/>
                          <w:sz w:val="18"/>
                          <w:szCs w:val="18"/>
                          <w:lang w:val="en-AU"/>
                        </w:rPr>
                      </w:pPr>
                      <w:r w:rsidRPr="00300BA2">
                        <w:rPr>
                          <w:rFonts w:ascii="Arial Narrow" w:hAnsi="Arial Narrow"/>
                          <w:sz w:val="18"/>
                          <w:szCs w:val="18"/>
                          <w:lang w:val="en-AU"/>
                        </w:rPr>
                        <w:t>Updated September 2019</w:t>
                      </w:r>
                    </w:p>
                  </w:txbxContent>
                </v:textbox>
              </v:shape>
            </w:pict>
          </mc:Fallback>
        </mc:AlternateContent>
      </w:r>
      <w:r w:rsidR="00BF0D2D">
        <w:rPr>
          <w:noProof/>
          <w:lang w:val="en-AU" w:eastAsia="en-AU"/>
        </w:rPr>
        <w:drawing>
          <wp:inline distT="0" distB="0" distL="0" distR="0" wp14:anchorId="4B895388" wp14:editId="120286E1">
            <wp:extent cx="7560945" cy="1069276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CE Applied Computing Design Cover.jpg"/>
                    <pic:cNvPicPr/>
                  </pic:nvPicPr>
                  <pic:blipFill>
                    <a:blip r:embed="rId14">
                      <a:extLst>
                        <a:ext uri="{28A0092B-C50C-407E-A947-70E740481C1C}">
                          <a14:useLocalDpi xmlns:a14="http://schemas.microsoft.com/office/drawing/2010/main" val="0"/>
                        </a:ext>
                      </a:extLst>
                    </a:blip>
                    <a:stretch>
                      <a:fillRect/>
                    </a:stretch>
                  </pic:blipFill>
                  <pic:spPr>
                    <a:xfrm>
                      <a:off x="0" y="0"/>
                      <a:ext cx="7560945" cy="10692765"/>
                    </a:xfrm>
                    <a:prstGeom prst="rect">
                      <a:avLst/>
                    </a:prstGeom>
                  </pic:spPr>
                </pic:pic>
              </a:graphicData>
            </a:graphic>
          </wp:inline>
        </w:drawing>
      </w:r>
      <w:bookmarkStart w:id="0" w:name="_GoBack"/>
      <w:bookmarkEnd w:id="0"/>
    </w:p>
    <w:p w14:paraId="095BC987" w14:textId="77777777" w:rsidR="001363D1" w:rsidRPr="00F04391" w:rsidRDefault="0096074C" w:rsidP="001363D1">
      <w:pPr>
        <w:pStyle w:val="VCAAtrademarkinfo"/>
        <w:spacing w:before="9480"/>
      </w:pPr>
      <w:proofErr w:type="spellStart"/>
      <w:r>
        <w:lastRenderedPageBreak/>
        <w:t>A</w:t>
      </w:r>
      <w:r w:rsidR="001363D1" w:rsidRPr="00B21D15">
        <w:t>uthorised</w:t>
      </w:r>
      <w:proofErr w:type="spellEnd"/>
      <w:r w:rsidR="001363D1" w:rsidRPr="00B21D15">
        <w:t xml:space="preserve">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095BC988" w14:textId="18DD2D12" w:rsidR="001363D1" w:rsidRDefault="001363D1" w:rsidP="001363D1">
      <w:pPr>
        <w:pStyle w:val="VCAAtrademarkinfo"/>
        <w:rPr>
          <w:lang w:val="en-AU"/>
        </w:rPr>
      </w:pPr>
      <w:r w:rsidRPr="00B21D15">
        <w:t>ISBN: 978-1-</w:t>
      </w:r>
      <w:r w:rsidR="000F0828">
        <w:t>925676</w:t>
      </w:r>
      <w:r w:rsidRPr="00B21D15">
        <w:t>-</w:t>
      </w:r>
      <w:r w:rsidR="000F0828">
        <w:t>89</w:t>
      </w:r>
      <w:r w:rsidRPr="00B21D15">
        <w:t>-</w:t>
      </w:r>
      <w:r w:rsidR="000F0828">
        <w:t>1</w:t>
      </w:r>
    </w:p>
    <w:p w14:paraId="095BC989" w14:textId="01C9A513" w:rsidR="001363D1" w:rsidRPr="00E71CFD" w:rsidRDefault="001363D1" w:rsidP="001363D1">
      <w:pPr>
        <w:pStyle w:val="VCAAtrademarkinfo"/>
        <w:rPr>
          <w:lang w:val="en-AU"/>
        </w:rPr>
      </w:pPr>
      <w:r w:rsidRPr="00E71CFD">
        <w:rPr>
          <w:lang w:val="en-AU"/>
        </w:rPr>
        <w:t>© Victorian Curri</w:t>
      </w:r>
      <w:r>
        <w:rPr>
          <w:lang w:val="en-AU"/>
        </w:rPr>
        <w:t xml:space="preserve">culum and Assessment Authority </w:t>
      </w:r>
      <w:r w:rsidR="000F0828">
        <w:rPr>
          <w:lang w:val="en-AU"/>
        </w:rPr>
        <w:t>2019</w:t>
      </w:r>
    </w:p>
    <w:p w14:paraId="095BC98A" w14:textId="77777777" w:rsidR="001363D1" w:rsidRPr="00E71CFD" w:rsidRDefault="001363D1" w:rsidP="001363D1">
      <w:pPr>
        <w:pStyle w:val="VCAAtrademarkinfo"/>
        <w:rPr>
          <w:lang w:val="en-AU"/>
        </w:rPr>
      </w:pPr>
    </w:p>
    <w:p w14:paraId="095BC98B" w14:textId="3F4F1081" w:rsidR="003D57A7" w:rsidRDefault="003D57A7" w:rsidP="003D57A7">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5"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6" w:history="1">
        <w:r w:rsidR="00270CDF" w:rsidRPr="00E06EB0">
          <w:rPr>
            <w:rStyle w:val="Hyperlink"/>
          </w:rPr>
          <w:t>www.vcaa.vic.edu.au/Footer/Pages/Copyright.aspx</w:t>
        </w:r>
      </w:hyperlink>
      <w:r w:rsidR="00270CDF">
        <w:rPr>
          <w:lang w:val="en-AU"/>
        </w:rPr>
        <w:t>.</w:t>
      </w:r>
    </w:p>
    <w:p w14:paraId="095BC98C" w14:textId="65CA9A59" w:rsidR="003D57A7" w:rsidRPr="00E71CFD" w:rsidRDefault="003D57A7" w:rsidP="003D57A7">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7" w:history="1">
        <w:r w:rsidRPr="00B65CD8">
          <w:rPr>
            <w:rStyle w:val="Hyperlink"/>
            <w:lang w:val="en-AU"/>
          </w:rPr>
          <w:t>www.vcaa.vic.edu.au</w:t>
        </w:r>
      </w:hyperlink>
      <w:r w:rsidRPr="00C53CA7">
        <w:rPr>
          <w:rStyle w:val="VCAAbodyChar"/>
        </w:rPr>
        <w:t>.</w:t>
      </w:r>
    </w:p>
    <w:p w14:paraId="095BC98D" w14:textId="3AD132DD" w:rsidR="001363D1" w:rsidRDefault="001363D1" w:rsidP="001363D1">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3D57A7" w:rsidRPr="00011EF6">
          <w:rPr>
            <w:rStyle w:val="Hyperlink"/>
            <w:lang w:val="en-AU"/>
          </w:rPr>
          <w:t>vcaa.copyright@edumail.vic.gov.au</w:t>
        </w:r>
      </w:hyperlink>
      <w:r w:rsidR="005577D2">
        <w:rPr>
          <w:rStyle w:val="Hyperlink"/>
          <w:lang w:val="en-AU"/>
        </w:rPr>
        <w:t>.</w:t>
      </w:r>
    </w:p>
    <w:p w14:paraId="095BC98E" w14:textId="77777777" w:rsidR="001363D1" w:rsidRPr="00E71CFD"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95BC98F" w14:textId="77777777" w:rsidR="001363D1" w:rsidRPr="00E71CFD" w:rsidRDefault="001363D1" w:rsidP="001363D1">
      <w:pPr>
        <w:pStyle w:val="VCAAtrademarkinfo"/>
        <w:rPr>
          <w:lang w:val="en-AU"/>
        </w:rPr>
      </w:pPr>
    </w:p>
    <w:p w14:paraId="095BC990" w14:textId="77777777" w:rsidR="001363D1" w:rsidRDefault="001363D1" w:rsidP="001363D1">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095BC992" w14:textId="4AAA40B4" w:rsidR="000627E9" w:rsidRPr="001063D5" w:rsidRDefault="000627E9" w:rsidP="001063D5">
          <w:pPr>
            <w:pStyle w:val="TOCHeading"/>
            <w:rPr>
              <w:rFonts w:eastAsia="Times New Roman" w:cs="Arial"/>
              <w:noProof/>
              <w:color w:val="auto"/>
              <w:sz w:val="22"/>
              <w:szCs w:val="24"/>
              <w:lang w:val="en-AU" w:eastAsia="en-AU"/>
            </w:rPr>
          </w:pPr>
          <w:r>
            <w:t>Contents</w:t>
          </w:r>
        </w:p>
        <w:p w14:paraId="2438B86F" w14:textId="3A37EA8F" w:rsidR="00DE7F69" w:rsidRDefault="000627E9" w:rsidP="001063D5">
          <w:pPr>
            <w:pStyle w:val="TOC1"/>
            <w:tabs>
              <w:tab w:val="clear" w:pos="9639"/>
              <w:tab w:val="right" w:leader="dot" w:pos="8931"/>
            </w:tabs>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535224478" w:history="1">
            <w:r w:rsidR="00DE7F69" w:rsidRPr="00373E15">
              <w:rPr>
                <w:rStyle w:val="Hyperlink"/>
              </w:rPr>
              <w:t>Important information</w:t>
            </w:r>
            <w:r w:rsidR="00DE7F69">
              <w:rPr>
                <w:webHidden/>
              </w:rPr>
              <w:tab/>
            </w:r>
            <w:r w:rsidR="00DE7F69">
              <w:rPr>
                <w:webHidden/>
              </w:rPr>
              <w:fldChar w:fldCharType="begin"/>
            </w:r>
            <w:r w:rsidR="00DE7F69">
              <w:rPr>
                <w:webHidden/>
              </w:rPr>
              <w:instrText xml:space="preserve"> PAGEREF _Toc535224478 \h </w:instrText>
            </w:r>
            <w:r w:rsidR="00DE7F69">
              <w:rPr>
                <w:webHidden/>
              </w:rPr>
            </w:r>
            <w:r w:rsidR="00DE7F69">
              <w:rPr>
                <w:webHidden/>
              </w:rPr>
              <w:fldChar w:fldCharType="separate"/>
            </w:r>
            <w:r w:rsidR="00886FFA">
              <w:rPr>
                <w:webHidden/>
              </w:rPr>
              <w:t>1</w:t>
            </w:r>
            <w:r w:rsidR="00DE7F69">
              <w:rPr>
                <w:webHidden/>
              </w:rPr>
              <w:fldChar w:fldCharType="end"/>
            </w:r>
          </w:hyperlink>
        </w:p>
        <w:p w14:paraId="49D1170E" w14:textId="3479E87E"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481" w:history="1">
            <w:r w:rsidR="00DE7F69" w:rsidRPr="00373E15">
              <w:rPr>
                <w:rStyle w:val="Hyperlink"/>
              </w:rPr>
              <w:t>Introduction</w:t>
            </w:r>
            <w:r w:rsidR="00DE7F69">
              <w:rPr>
                <w:webHidden/>
              </w:rPr>
              <w:tab/>
            </w:r>
            <w:r w:rsidR="00DE7F69">
              <w:rPr>
                <w:webHidden/>
              </w:rPr>
              <w:fldChar w:fldCharType="begin"/>
            </w:r>
            <w:r w:rsidR="00DE7F69">
              <w:rPr>
                <w:webHidden/>
              </w:rPr>
              <w:instrText xml:space="preserve"> PAGEREF _Toc535224481 \h </w:instrText>
            </w:r>
            <w:r w:rsidR="00DE7F69">
              <w:rPr>
                <w:webHidden/>
              </w:rPr>
            </w:r>
            <w:r w:rsidR="00DE7F69">
              <w:rPr>
                <w:webHidden/>
              </w:rPr>
              <w:fldChar w:fldCharType="separate"/>
            </w:r>
            <w:r w:rsidR="00886FFA">
              <w:rPr>
                <w:webHidden/>
              </w:rPr>
              <w:t>2</w:t>
            </w:r>
            <w:r w:rsidR="00DE7F69">
              <w:rPr>
                <w:webHidden/>
              </w:rPr>
              <w:fldChar w:fldCharType="end"/>
            </w:r>
          </w:hyperlink>
        </w:p>
        <w:p w14:paraId="756E3E56" w14:textId="733C3FF1"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2" w:history="1">
            <w:r w:rsidR="00DE7F69" w:rsidRPr="00373E15">
              <w:rPr>
                <w:rStyle w:val="Hyperlink"/>
              </w:rPr>
              <w:t>Scope of study</w:t>
            </w:r>
            <w:r w:rsidR="00DE7F69">
              <w:rPr>
                <w:webHidden/>
              </w:rPr>
              <w:tab/>
            </w:r>
            <w:r w:rsidR="00DE7F69">
              <w:rPr>
                <w:webHidden/>
              </w:rPr>
              <w:fldChar w:fldCharType="begin"/>
            </w:r>
            <w:r w:rsidR="00DE7F69">
              <w:rPr>
                <w:webHidden/>
              </w:rPr>
              <w:instrText xml:space="preserve"> PAGEREF _Toc535224482 \h </w:instrText>
            </w:r>
            <w:r w:rsidR="00DE7F69">
              <w:rPr>
                <w:webHidden/>
              </w:rPr>
            </w:r>
            <w:r w:rsidR="00DE7F69">
              <w:rPr>
                <w:webHidden/>
              </w:rPr>
              <w:fldChar w:fldCharType="separate"/>
            </w:r>
            <w:r w:rsidR="00886FFA">
              <w:rPr>
                <w:webHidden/>
              </w:rPr>
              <w:t>2</w:t>
            </w:r>
            <w:r w:rsidR="00DE7F69">
              <w:rPr>
                <w:webHidden/>
              </w:rPr>
              <w:fldChar w:fldCharType="end"/>
            </w:r>
          </w:hyperlink>
        </w:p>
        <w:p w14:paraId="215A69AC" w14:textId="3C731A09"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3" w:history="1">
            <w:r w:rsidR="00DE7F69" w:rsidRPr="00373E15">
              <w:rPr>
                <w:rStyle w:val="Hyperlink"/>
              </w:rPr>
              <w:t>Rationale</w:t>
            </w:r>
            <w:r w:rsidR="00DE7F69">
              <w:rPr>
                <w:webHidden/>
              </w:rPr>
              <w:tab/>
            </w:r>
            <w:r w:rsidR="00DE7F69">
              <w:rPr>
                <w:webHidden/>
              </w:rPr>
              <w:fldChar w:fldCharType="begin"/>
            </w:r>
            <w:r w:rsidR="00DE7F69">
              <w:rPr>
                <w:webHidden/>
              </w:rPr>
              <w:instrText xml:space="preserve"> PAGEREF _Toc535224483 \h </w:instrText>
            </w:r>
            <w:r w:rsidR="00DE7F69">
              <w:rPr>
                <w:webHidden/>
              </w:rPr>
            </w:r>
            <w:r w:rsidR="00DE7F69">
              <w:rPr>
                <w:webHidden/>
              </w:rPr>
              <w:fldChar w:fldCharType="separate"/>
            </w:r>
            <w:r w:rsidR="00886FFA">
              <w:rPr>
                <w:webHidden/>
              </w:rPr>
              <w:t>2</w:t>
            </w:r>
            <w:r w:rsidR="00DE7F69">
              <w:rPr>
                <w:webHidden/>
              </w:rPr>
              <w:fldChar w:fldCharType="end"/>
            </w:r>
          </w:hyperlink>
        </w:p>
        <w:p w14:paraId="2494ABDA" w14:textId="470B0B17"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4" w:history="1">
            <w:r w:rsidR="00DE7F69" w:rsidRPr="00373E15">
              <w:rPr>
                <w:rStyle w:val="Hyperlink"/>
              </w:rPr>
              <w:t>Aims</w:t>
            </w:r>
            <w:r w:rsidR="00DE7F69">
              <w:rPr>
                <w:webHidden/>
              </w:rPr>
              <w:tab/>
            </w:r>
            <w:r w:rsidR="002978EB">
              <w:rPr>
                <w:webHidden/>
              </w:rPr>
              <w:t>2</w:t>
            </w:r>
          </w:hyperlink>
        </w:p>
        <w:p w14:paraId="76917ECB" w14:textId="0E2E3902"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5" w:history="1">
            <w:r w:rsidR="00DE7F69" w:rsidRPr="00373E15">
              <w:rPr>
                <w:rStyle w:val="Hyperlink"/>
              </w:rPr>
              <w:t>Structure</w:t>
            </w:r>
            <w:r w:rsidR="00DE7F69">
              <w:rPr>
                <w:webHidden/>
              </w:rPr>
              <w:tab/>
            </w:r>
            <w:r w:rsidR="00DE7F69">
              <w:rPr>
                <w:webHidden/>
              </w:rPr>
              <w:fldChar w:fldCharType="begin"/>
            </w:r>
            <w:r w:rsidR="00DE7F69">
              <w:rPr>
                <w:webHidden/>
              </w:rPr>
              <w:instrText xml:space="preserve"> PAGEREF _Toc535224485 \h </w:instrText>
            </w:r>
            <w:r w:rsidR="00DE7F69">
              <w:rPr>
                <w:webHidden/>
              </w:rPr>
            </w:r>
            <w:r w:rsidR="00DE7F69">
              <w:rPr>
                <w:webHidden/>
              </w:rPr>
              <w:fldChar w:fldCharType="separate"/>
            </w:r>
            <w:r w:rsidR="00886FFA">
              <w:rPr>
                <w:webHidden/>
              </w:rPr>
              <w:t>3</w:t>
            </w:r>
            <w:r w:rsidR="00DE7F69">
              <w:rPr>
                <w:webHidden/>
              </w:rPr>
              <w:fldChar w:fldCharType="end"/>
            </w:r>
          </w:hyperlink>
        </w:p>
        <w:p w14:paraId="46BA1F37" w14:textId="1E4DB907"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6" w:history="1">
            <w:r w:rsidR="00DE7F69" w:rsidRPr="00373E15">
              <w:rPr>
                <w:rStyle w:val="Hyperlink"/>
              </w:rPr>
              <w:t>Entry</w:t>
            </w:r>
            <w:r w:rsidR="00DE7F69">
              <w:rPr>
                <w:webHidden/>
              </w:rPr>
              <w:tab/>
            </w:r>
            <w:r w:rsidR="00DE7F69">
              <w:rPr>
                <w:webHidden/>
              </w:rPr>
              <w:fldChar w:fldCharType="begin"/>
            </w:r>
            <w:r w:rsidR="00DE7F69">
              <w:rPr>
                <w:webHidden/>
              </w:rPr>
              <w:instrText xml:space="preserve"> PAGEREF _Toc535224486 \h </w:instrText>
            </w:r>
            <w:r w:rsidR="00DE7F69">
              <w:rPr>
                <w:webHidden/>
              </w:rPr>
            </w:r>
            <w:r w:rsidR="00DE7F69">
              <w:rPr>
                <w:webHidden/>
              </w:rPr>
              <w:fldChar w:fldCharType="separate"/>
            </w:r>
            <w:r w:rsidR="00886FFA">
              <w:rPr>
                <w:webHidden/>
              </w:rPr>
              <w:t>3</w:t>
            </w:r>
            <w:r w:rsidR="00DE7F69">
              <w:rPr>
                <w:webHidden/>
              </w:rPr>
              <w:fldChar w:fldCharType="end"/>
            </w:r>
          </w:hyperlink>
        </w:p>
        <w:p w14:paraId="6D4C695A" w14:textId="26BFF6F8"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7" w:history="1">
            <w:r w:rsidR="00DE7F69" w:rsidRPr="00373E15">
              <w:rPr>
                <w:rStyle w:val="Hyperlink"/>
              </w:rPr>
              <w:t>Duration</w:t>
            </w:r>
            <w:r w:rsidR="00DE7F69">
              <w:rPr>
                <w:webHidden/>
              </w:rPr>
              <w:tab/>
            </w:r>
            <w:r w:rsidR="00DE7F69">
              <w:rPr>
                <w:webHidden/>
              </w:rPr>
              <w:fldChar w:fldCharType="begin"/>
            </w:r>
            <w:r w:rsidR="00DE7F69">
              <w:rPr>
                <w:webHidden/>
              </w:rPr>
              <w:instrText xml:space="preserve"> PAGEREF _Toc535224487 \h </w:instrText>
            </w:r>
            <w:r w:rsidR="00DE7F69">
              <w:rPr>
                <w:webHidden/>
              </w:rPr>
            </w:r>
            <w:r w:rsidR="00DE7F69">
              <w:rPr>
                <w:webHidden/>
              </w:rPr>
              <w:fldChar w:fldCharType="separate"/>
            </w:r>
            <w:r w:rsidR="00886FFA">
              <w:rPr>
                <w:webHidden/>
              </w:rPr>
              <w:t>3</w:t>
            </w:r>
            <w:r w:rsidR="00DE7F69">
              <w:rPr>
                <w:webHidden/>
              </w:rPr>
              <w:fldChar w:fldCharType="end"/>
            </w:r>
          </w:hyperlink>
        </w:p>
        <w:p w14:paraId="2772A2E0" w14:textId="2D724F21"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8" w:history="1">
            <w:r w:rsidR="00DE7F69" w:rsidRPr="00373E15">
              <w:rPr>
                <w:rStyle w:val="Hyperlink"/>
              </w:rPr>
              <w:t>Changes to the study design</w:t>
            </w:r>
            <w:r w:rsidR="00DE7F69">
              <w:rPr>
                <w:webHidden/>
              </w:rPr>
              <w:tab/>
            </w:r>
            <w:r w:rsidR="00DE7F69">
              <w:rPr>
                <w:webHidden/>
              </w:rPr>
              <w:fldChar w:fldCharType="begin"/>
            </w:r>
            <w:r w:rsidR="00DE7F69">
              <w:rPr>
                <w:webHidden/>
              </w:rPr>
              <w:instrText xml:space="preserve"> PAGEREF _Toc535224488 \h </w:instrText>
            </w:r>
            <w:r w:rsidR="00DE7F69">
              <w:rPr>
                <w:webHidden/>
              </w:rPr>
            </w:r>
            <w:r w:rsidR="00DE7F69">
              <w:rPr>
                <w:webHidden/>
              </w:rPr>
              <w:fldChar w:fldCharType="separate"/>
            </w:r>
            <w:r w:rsidR="00886FFA">
              <w:rPr>
                <w:webHidden/>
              </w:rPr>
              <w:t>3</w:t>
            </w:r>
            <w:r w:rsidR="00DE7F69">
              <w:rPr>
                <w:webHidden/>
              </w:rPr>
              <w:fldChar w:fldCharType="end"/>
            </w:r>
          </w:hyperlink>
        </w:p>
        <w:p w14:paraId="73DF248B" w14:textId="15525FF6"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89" w:history="1">
            <w:r w:rsidR="00DE7F69" w:rsidRPr="00373E15">
              <w:rPr>
                <w:rStyle w:val="Hyperlink"/>
              </w:rPr>
              <w:t>Monitoring for quality</w:t>
            </w:r>
            <w:r w:rsidR="00DE7F69">
              <w:rPr>
                <w:webHidden/>
              </w:rPr>
              <w:tab/>
            </w:r>
            <w:r w:rsidR="00DE7F69">
              <w:rPr>
                <w:webHidden/>
              </w:rPr>
              <w:fldChar w:fldCharType="begin"/>
            </w:r>
            <w:r w:rsidR="00DE7F69">
              <w:rPr>
                <w:webHidden/>
              </w:rPr>
              <w:instrText xml:space="preserve"> PAGEREF _Toc535224489 \h </w:instrText>
            </w:r>
            <w:r w:rsidR="00DE7F69">
              <w:rPr>
                <w:webHidden/>
              </w:rPr>
            </w:r>
            <w:r w:rsidR="00DE7F69">
              <w:rPr>
                <w:webHidden/>
              </w:rPr>
              <w:fldChar w:fldCharType="separate"/>
            </w:r>
            <w:r w:rsidR="00886FFA">
              <w:rPr>
                <w:webHidden/>
              </w:rPr>
              <w:t>4</w:t>
            </w:r>
            <w:r w:rsidR="00DE7F69">
              <w:rPr>
                <w:webHidden/>
              </w:rPr>
              <w:fldChar w:fldCharType="end"/>
            </w:r>
          </w:hyperlink>
        </w:p>
        <w:p w14:paraId="5289D90A" w14:textId="143811F9"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0" w:history="1">
            <w:r w:rsidR="00DE7F69" w:rsidRPr="00373E15">
              <w:rPr>
                <w:rStyle w:val="Hyperlink"/>
              </w:rPr>
              <w:t>Safety and wellbeing</w:t>
            </w:r>
            <w:r w:rsidR="00DE7F69">
              <w:rPr>
                <w:webHidden/>
              </w:rPr>
              <w:tab/>
            </w:r>
            <w:r w:rsidR="00DE7F69">
              <w:rPr>
                <w:webHidden/>
              </w:rPr>
              <w:fldChar w:fldCharType="begin"/>
            </w:r>
            <w:r w:rsidR="00DE7F69">
              <w:rPr>
                <w:webHidden/>
              </w:rPr>
              <w:instrText xml:space="preserve"> PAGEREF _Toc535224490 \h </w:instrText>
            </w:r>
            <w:r w:rsidR="00DE7F69">
              <w:rPr>
                <w:webHidden/>
              </w:rPr>
            </w:r>
            <w:r w:rsidR="00DE7F69">
              <w:rPr>
                <w:webHidden/>
              </w:rPr>
              <w:fldChar w:fldCharType="separate"/>
            </w:r>
            <w:r w:rsidR="00886FFA">
              <w:rPr>
                <w:webHidden/>
              </w:rPr>
              <w:t>4</w:t>
            </w:r>
            <w:r w:rsidR="00DE7F69">
              <w:rPr>
                <w:webHidden/>
              </w:rPr>
              <w:fldChar w:fldCharType="end"/>
            </w:r>
          </w:hyperlink>
        </w:p>
        <w:p w14:paraId="0D5827E2" w14:textId="46163A60"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1" w:history="1">
            <w:r w:rsidR="00DE7F69" w:rsidRPr="00373E15">
              <w:rPr>
                <w:rStyle w:val="Hyperlink"/>
              </w:rPr>
              <w:t>Use of digital resources</w:t>
            </w:r>
            <w:r w:rsidR="00DE7F69">
              <w:rPr>
                <w:webHidden/>
              </w:rPr>
              <w:tab/>
            </w:r>
            <w:r w:rsidR="00DE7F69">
              <w:rPr>
                <w:webHidden/>
              </w:rPr>
              <w:fldChar w:fldCharType="begin"/>
            </w:r>
            <w:r w:rsidR="00DE7F69">
              <w:rPr>
                <w:webHidden/>
              </w:rPr>
              <w:instrText xml:space="preserve"> PAGEREF _Toc535224491 \h </w:instrText>
            </w:r>
            <w:r w:rsidR="00DE7F69">
              <w:rPr>
                <w:webHidden/>
              </w:rPr>
            </w:r>
            <w:r w:rsidR="00DE7F69">
              <w:rPr>
                <w:webHidden/>
              </w:rPr>
              <w:fldChar w:fldCharType="separate"/>
            </w:r>
            <w:r w:rsidR="00886FFA">
              <w:rPr>
                <w:webHidden/>
              </w:rPr>
              <w:t>4</w:t>
            </w:r>
            <w:r w:rsidR="00DE7F69">
              <w:rPr>
                <w:webHidden/>
              </w:rPr>
              <w:fldChar w:fldCharType="end"/>
            </w:r>
          </w:hyperlink>
        </w:p>
        <w:p w14:paraId="09FEB503" w14:textId="5DCA4233"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2" w:history="1">
            <w:r w:rsidR="00DE7F69" w:rsidRPr="00373E15">
              <w:rPr>
                <w:rStyle w:val="Hyperlink"/>
              </w:rPr>
              <w:t>Employability skills</w:t>
            </w:r>
            <w:r w:rsidR="00DE7F69">
              <w:rPr>
                <w:webHidden/>
              </w:rPr>
              <w:tab/>
            </w:r>
            <w:r w:rsidR="00DE7F69">
              <w:rPr>
                <w:webHidden/>
              </w:rPr>
              <w:fldChar w:fldCharType="begin"/>
            </w:r>
            <w:r w:rsidR="00DE7F69">
              <w:rPr>
                <w:webHidden/>
              </w:rPr>
              <w:instrText xml:space="preserve"> PAGEREF _Toc535224492 \h </w:instrText>
            </w:r>
            <w:r w:rsidR="00DE7F69">
              <w:rPr>
                <w:webHidden/>
              </w:rPr>
            </w:r>
            <w:r w:rsidR="00DE7F69">
              <w:rPr>
                <w:webHidden/>
              </w:rPr>
              <w:fldChar w:fldCharType="separate"/>
            </w:r>
            <w:r w:rsidR="00886FFA">
              <w:rPr>
                <w:webHidden/>
              </w:rPr>
              <w:t>4</w:t>
            </w:r>
            <w:r w:rsidR="00DE7F69">
              <w:rPr>
                <w:webHidden/>
              </w:rPr>
              <w:fldChar w:fldCharType="end"/>
            </w:r>
          </w:hyperlink>
        </w:p>
        <w:p w14:paraId="0B72F881" w14:textId="335A89C0"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3" w:history="1">
            <w:r w:rsidR="00DE7F69" w:rsidRPr="00373E15">
              <w:rPr>
                <w:rStyle w:val="Hyperlink"/>
              </w:rPr>
              <w:t>Legislative compliance</w:t>
            </w:r>
            <w:r w:rsidR="00DE7F69">
              <w:rPr>
                <w:webHidden/>
              </w:rPr>
              <w:tab/>
            </w:r>
            <w:r w:rsidR="00DE7F69">
              <w:rPr>
                <w:webHidden/>
              </w:rPr>
              <w:fldChar w:fldCharType="begin"/>
            </w:r>
            <w:r w:rsidR="00DE7F69">
              <w:rPr>
                <w:webHidden/>
              </w:rPr>
              <w:instrText xml:space="preserve"> PAGEREF _Toc535224493 \h </w:instrText>
            </w:r>
            <w:r w:rsidR="00DE7F69">
              <w:rPr>
                <w:webHidden/>
              </w:rPr>
            </w:r>
            <w:r w:rsidR="00DE7F69">
              <w:rPr>
                <w:webHidden/>
              </w:rPr>
              <w:fldChar w:fldCharType="separate"/>
            </w:r>
            <w:r w:rsidR="00886FFA">
              <w:rPr>
                <w:webHidden/>
              </w:rPr>
              <w:t>4</w:t>
            </w:r>
            <w:r w:rsidR="00DE7F69">
              <w:rPr>
                <w:webHidden/>
              </w:rPr>
              <w:fldChar w:fldCharType="end"/>
            </w:r>
          </w:hyperlink>
        </w:p>
        <w:p w14:paraId="54B41A1E" w14:textId="336361D1"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494" w:history="1">
            <w:r w:rsidR="00DE7F69" w:rsidRPr="00373E15">
              <w:rPr>
                <w:rStyle w:val="Hyperlink"/>
              </w:rPr>
              <w:t>Assessment and reporting</w:t>
            </w:r>
            <w:r w:rsidR="00DE7F69">
              <w:rPr>
                <w:webHidden/>
              </w:rPr>
              <w:tab/>
            </w:r>
            <w:r w:rsidR="00DE7F69">
              <w:rPr>
                <w:webHidden/>
              </w:rPr>
              <w:fldChar w:fldCharType="begin"/>
            </w:r>
            <w:r w:rsidR="00DE7F69">
              <w:rPr>
                <w:webHidden/>
              </w:rPr>
              <w:instrText xml:space="preserve"> PAGEREF _Toc535224494 \h </w:instrText>
            </w:r>
            <w:r w:rsidR="00DE7F69">
              <w:rPr>
                <w:webHidden/>
              </w:rPr>
            </w:r>
            <w:r w:rsidR="00DE7F69">
              <w:rPr>
                <w:webHidden/>
              </w:rPr>
              <w:fldChar w:fldCharType="separate"/>
            </w:r>
            <w:r w:rsidR="00886FFA">
              <w:rPr>
                <w:webHidden/>
              </w:rPr>
              <w:t>5</w:t>
            </w:r>
            <w:r w:rsidR="00DE7F69">
              <w:rPr>
                <w:webHidden/>
              </w:rPr>
              <w:fldChar w:fldCharType="end"/>
            </w:r>
          </w:hyperlink>
        </w:p>
        <w:p w14:paraId="1C5AE604" w14:textId="06AC6B51"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5" w:history="1">
            <w:r w:rsidR="00DE7F69" w:rsidRPr="00373E15">
              <w:rPr>
                <w:rStyle w:val="Hyperlink"/>
              </w:rPr>
              <w:t>Satisfactory completion</w:t>
            </w:r>
            <w:r w:rsidR="00DE7F69">
              <w:rPr>
                <w:webHidden/>
              </w:rPr>
              <w:tab/>
            </w:r>
            <w:r w:rsidR="00DE7F69">
              <w:rPr>
                <w:webHidden/>
              </w:rPr>
              <w:fldChar w:fldCharType="begin"/>
            </w:r>
            <w:r w:rsidR="00DE7F69">
              <w:rPr>
                <w:webHidden/>
              </w:rPr>
              <w:instrText xml:space="preserve"> PAGEREF _Toc535224495 \h </w:instrText>
            </w:r>
            <w:r w:rsidR="00DE7F69">
              <w:rPr>
                <w:webHidden/>
              </w:rPr>
            </w:r>
            <w:r w:rsidR="00DE7F69">
              <w:rPr>
                <w:webHidden/>
              </w:rPr>
              <w:fldChar w:fldCharType="separate"/>
            </w:r>
            <w:r w:rsidR="00886FFA">
              <w:rPr>
                <w:webHidden/>
              </w:rPr>
              <w:t>5</w:t>
            </w:r>
            <w:r w:rsidR="00DE7F69">
              <w:rPr>
                <w:webHidden/>
              </w:rPr>
              <w:fldChar w:fldCharType="end"/>
            </w:r>
          </w:hyperlink>
        </w:p>
        <w:p w14:paraId="6636D741" w14:textId="1F9DB47B"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6" w:history="1">
            <w:r w:rsidR="00DE7F69" w:rsidRPr="00373E15">
              <w:rPr>
                <w:rStyle w:val="Hyperlink"/>
              </w:rPr>
              <w:t>Levels of achievement</w:t>
            </w:r>
            <w:r w:rsidR="00DE7F69">
              <w:rPr>
                <w:webHidden/>
              </w:rPr>
              <w:tab/>
            </w:r>
            <w:r w:rsidR="00DE7F69">
              <w:rPr>
                <w:webHidden/>
              </w:rPr>
              <w:fldChar w:fldCharType="begin"/>
            </w:r>
            <w:r w:rsidR="00DE7F69">
              <w:rPr>
                <w:webHidden/>
              </w:rPr>
              <w:instrText xml:space="preserve"> PAGEREF _Toc535224496 \h </w:instrText>
            </w:r>
            <w:r w:rsidR="00DE7F69">
              <w:rPr>
                <w:webHidden/>
              </w:rPr>
            </w:r>
            <w:r w:rsidR="00DE7F69">
              <w:rPr>
                <w:webHidden/>
              </w:rPr>
              <w:fldChar w:fldCharType="separate"/>
            </w:r>
            <w:r w:rsidR="00886FFA">
              <w:rPr>
                <w:webHidden/>
              </w:rPr>
              <w:t>5</w:t>
            </w:r>
            <w:r w:rsidR="00DE7F69">
              <w:rPr>
                <w:webHidden/>
              </w:rPr>
              <w:fldChar w:fldCharType="end"/>
            </w:r>
          </w:hyperlink>
        </w:p>
        <w:p w14:paraId="28D81851" w14:textId="0021930D"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499" w:history="1">
            <w:r w:rsidR="00DE7F69" w:rsidRPr="00373E15">
              <w:rPr>
                <w:rStyle w:val="Hyperlink"/>
              </w:rPr>
              <w:t>Authentication</w:t>
            </w:r>
            <w:r w:rsidR="00DE7F69">
              <w:rPr>
                <w:webHidden/>
              </w:rPr>
              <w:tab/>
            </w:r>
            <w:r w:rsidR="00DE7F69">
              <w:rPr>
                <w:webHidden/>
              </w:rPr>
              <w:fldChar w:fldCharType="begin"/>
            </w:r>
            <w:r w:rsidR="00DE7F69">
              <w:rPr>
                <w:webHidden/>
              </w:rPr>
              <w:instrText xml:space="preserve"> PAGEREF _Toc535224499 \h </w:instrText>
            </w:r>
            <w:r w:rsidR="00DE7F69">
              <w:rPr>
                <w:webHidden/>
              </w:rPr>
            </w:r>
            <w:r w:rsidR="00DE7F69">
              <w:rPr>
                <w:webHidden/>
              </w:rPr>
              <w:fldChar w:fldCharType="separate"/>
            </w:r>
            <w:r w:rsidR="00886FFA">
              <w:rPr>
                <w:webHidden/>
              </w:rPr>
              <w:t>6</w:t>
            </w:r>
            <w:r w:rsidR="00DE7F69">
              <w:rPr>
                <w:webHidden/>
              </w:rPr>
              <w:fldChar w:fldCharType="end"/>
            </w:r>
          </w:hyperlink>
        </w:p>
        <w:p w14:paraId="05299400" w14:textId="23130E53"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00" w:history="1">
            <w:r w:rsidR="00DE7F69" w:rsidRPr="00373E15">
              <w:rPr>
                <w:rStyle w:val="Hyperlink"/>
              </w:rPr>
              <w:t>Key concepts</w:t>
            </w:r>
            <w:r w:rsidR="00DE7F69">
              <w:rPr>
                <w:webHidden/>
              </w:rPr>
              <w:tab/>
            </w:r>
            <w:r w:rsidR="00DE7F69">
              <w:rPr>
                <w:webHidden/>
              </w:rPr>
              <w:fldChar w:fldCharType="begin"/>
            </w:r>
            <w:r w:rsidR="00DE7F69">
              <w:rPr>
                <w:webHidden/>
              </w:rPr>
              <w:instrText xml:space="preserve"> PAGEREF _Toc535224500 \h </w:instrText>
            </w:r>
            <w:r w:rsidR="00DE7F69">
              <w:rPr>
                <w:webHidden/>
              </w:rPr>
            </w:r>
            <w:r w:rsidR="00DE7F69">
              <w:rPr>
                <w:webHidden/>
              </w:rPr>
              <w:fldChar w:fldCharType="separate"/>
            </w:r>
            <w:r w:rsidR="00886FFA">
              <w:rPr>
                <w:webHidden/>
              </w:rPr>
              <w:t>7</w:t>
            </w:r>
            <w:r w:rsidR="00DE7F69">
              <w:rPr>
                <w:webHidden/>
              </w:rPr>
              <w:fldChar w:fldCharType="end"/>
            </w:r>
          </w:hyperlink>
        </w:p>
        <w:p w14:paraId="271F7CCC" w14:textId="2D194D43"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01" w:history="1">
            <w:r w:rsidR="00DE7F69" w:rsidRPr="00373E15">
              <w:rPr>
                <w:rStyle w:val="Hyperlink"/>
              </w:rPr>
              <w:t>Terms used in this study</w:t>
            </w:r>
            <w:r w:rsidR="00DE7F69">
              <w:rPr>
                <w:webHidden/>
              </w:rPr>
              <w:tab/>
            </w:r>
            <w:r w:rsidR="00DE7F69">
              <w:rPr>
                <w:webHidden/>
              </w:rPr>
              <w:fldChar w:fldCharType="begin"/>
            </w:r>
            <w:r w:rsidR="00DE7F69">
              <w:rPr>
                <w:webHidden/>
              </w:rPr>
              <w:instrText xml:space="preserve"> PAGEREF _Toc535224501 \h </w:instrText>
            </w:r>
            <w:r w:rsidR="00DE7F69">
              <w:rPr>
                <w:webHidden/>
              </w:rPr>
            </w:r>
            <w:r w:rsidR="00DE7F69">
              <w:rPr>
                <w:webHidden/>
              </w:rPr>
              <w:fldChar w:fldCharType="separate"/>
            </w:r>
            <w:r w:rsidR="00886FFA">
              <w:rPr>
                <w:webHidden/>
              </w:rPr>
              <w:t>8</w:t>
            </w:r>
            <w:r w:rsidR="00DE7F69">
              <w:rPr>
                <w:webHidden/>
              </w:rPr>
              <w:fldChar w:fldCharType="end"/>
            </w:r>
          </w:hyperlink>
        </w:p>
        <w:p w14:paraId="7E036BCE" w14:textId="3EB5D3AA"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02" w:history="1">
            <w:r w:rsidR="00DE7F69" w:rsidRPr="00373E15">
              <w:rPr>
                <w:rStyle w:val="Hyperlink"/>
              </w:rPr>
              <w:t>Units 1</w:t>
            </w:r>
            <w:r w:rsidR="00C0061D">
              <w:rPr>
                <w:rStyle w:val="Hyperlink"/>
              </w:rPr>
              <w:t xml:space="preserve"> to </w:t>
            </w:r>
            <w:r w:rsidR="00DE7F69" w:rsidRPr="00373E15">
              <w:rPr>
                <w:rStyle w:val="Hyperlink"/>
              </w:rPr>
              <w:t>4: Problem-solving methodology</w:t>
            </w:r>
            <w:r w:rsidR="00DE7F69">
              <w:rPr>
                <w:webHidden/>
              </w:rPr>
              <w:tab/>
            </w:r>
            <w:r w:rsidR="00DE7F69">
              <w:rPr>
                <w:webHidden/>
              </w:rPr>
              <w:fldChar w:fldCharType="begin"/>
            </w:r>
            <w:r w:rsidR="00DE7F69">
              <w:rPr>
                <w:webHidden/>
              </w:rPr>
              <w:instrText xml:space="preserve"> PAGEREF _Toc535224502 \h </w:instrText>
            </w:r>
            <w:r w:rsidR="00DE7F69">
              <w:rPr>
                <w:webHidden/>
              </w:rPr>
            </w:r>
            <w:r w:rsidR="00DE7F69">
              <w:rPr>
                <w:webHidden/>
              </w:rPr>
              <w:fldChar w:fldCharType="separate"/>
            </w:r>
            <w:r w:rsidR="00886FFA">
              <w:rPr>
                <w:webHidden/>
              </w:rPr>
              <w:t>13</w:t>
            </w:r>
            <w:r w:rsidR="00DE7F69">
              <w:rPr>
                <w:webHidden/>
              </w:rPr>
              <w:fldChar w:fldCharType="end"/>
            </w:r>
          </w:hyperlink>
        </w:p>
        <w:p w14:paraId="644BCBE6" w14:textId="6085EFCE"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03" w:history="1">
            <w:r w:rsidR="00DE7F69" w:rsidRPr="00373E15">
              <w:rPr>
                <w:rStyle w:val="Hyperlink"/>
              </w:rPr>
              <w:t>Units 1</w:t>
            </w:r>
            <w:r w:rsidR="00C0061D">
              <w:rPr>
                <w:rStyle w:val="Hyperlink"/>
              </w:rPr>
              <w:t xml:space="preserve"> to </w:t>
            </w:r>
            <w:r w:rsidR="00DE7F69" w:rsidRPr="00373E15">
              <w:rPr>
                <w:rStyle w:val="Hyperlink"/>
              </w:rPr>
              <w:t>4: Problem-solving methodology specifications</w:t>
            </w:r>
            <w:r w:rsidR="00DE7F69">
              <w:rPr>
                <w:webHidden/>
              </w:rPr>
              <w:tab/>
            </w:r>
            <w:r w:rsidR="00DE7F69">
              <w:rPr>
                <w:webHidden/>
              </w:rPr>
              <w:fldChar w:fldCharType="begin"/>
            </w:r>
            <w:r w:rsidR="00DE7F69">
              <w:rPr>
                <w:webHidden/>
              </w:rPr>
              <w:instrText xml:space="preserve"> PAGEREF _Toc535224503 \h </w:instrText>
            </w:r>
            <w:r w:rsidR="00DE7F69">
              <w:rPr>
                <w:webHidden/>
              </w:rPr>
            </w:r>
            <w:r w:rsidR="00DE7F69">
              <w:rPr>
                <w:webHidden/>
              </w:rPr>
              <w:fldChar w:fldCharType="separate"/>
            </w:r>
            <w:r w:rsidR="00886FFA">
              <w:rPr>
                <w:webHidden/>
              </w:rPr>
              <w:t>14</w:t>
            </w:r>
            <w:r w:rsidR="00DE7F69">
              <w:rPr>
                <w:webHidden/>
              </w:rPr>
              <w:fldChar w:fldCharType="end"/>
            </w:r>
          </w:hyperlink>
        </w:p>
        <w:p w14:paraId="4ADA1F61" w14:textId="0D4DA3E1"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04" w:history="1">
            <w:r w:rsidR="00DE7F69" w:rsidRPr="00373E15">
              <w:rPr>
                <w:rStyle w:val="Hyperlink"/>
              </w:rPr>
              <w:t xml:space="preserve">Unit 1: Applied </w:t>
            </w:r>
            <w:r w:rsidR="00C0061D">
              <w:rPr>
                <w:rStyle w:val="Hyperlink"/>
              </w:rPr>
              <w:t>c</w:t>
            </w:r>
            <w:r w:rsidR="00DE7F69" w:rsidRPr="00373E15">
              <w:rPr>
                <w:rStyle w:val="Hyperlink"/>
              </w:rPr>
              <w:t>omputing</w:t>
            </w:r>
            <w:r w:rsidR="00DE7F69">
              <w:rPr>
                <w:webHidden/>
              </w:rPr>
              <w:tab/>
            </w:r>
            <w:r w:rsidR="00DE7F69">
              <w:rPr>
                <w:webHidden/>
              </w:rPr>
              <w:fldChar w:fldCharType="begin"/>
            </w:r>
            <w:r w:rsidR="00DE7F69">
              <w:rPr>
                <w:webHidden/>
              </w:rPr>
              <w:instrText xml:space="preserve"> PAGEREF _Toc535224504 \h </w:instrText>
            </w:r>
            <w:r w:rsidR="00DE7F69">
              <w:rPr>
                <w:webHidden/>
              </w:rPr>
            </w:r>
            <w:r w:rsidR="00DE7F69">
              <w:rPr>
                <w:webHidden/>
              </w:rPr>
              <w:fldChar w:fldCharType="separate"/>
            </w:r>
            <w:r w:rsidR="00886FFA">
              <w:rPr>
                <w:webHidden/>
              </w:rPr>
              <w:t>17</w:t>
            </w:r>
            <w:r w:rsidR="00DE7F69">
              <w:rPr>
                <w:webHidden/>
              </w:rPr>
              <w:fldChar w:fldCharType="end"/>
            </w:r>
          </w:hyperlink>
        </w:p>
        <w:p w14:paraId="2CF2AA80" w14:textId="7694B3BF"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05" w:history="1">
            <w:r w:rsidR="00DE7F69" w:rsidRPr="00373E15">
              <w:rPr>
                <w:rStyle w:val="Hyperlink"/>
              </w:rPr>
              <w:t>Area of Study 1</w:t>
            </w:r>
            <w:r w:rsidR="00DE7F69">
              <w:rPr>
                <w:webHidden/>
              </w:rPr>
              <w:tab/>
            </w:r>
            <w:r w:rsidR="00DE7F69">
              <w:rPr>
                <w:webHidden/>
              </w:rPr>
              <w:fldChar w:fldCharType="begin"/>
            </w:r>
            <w:r w:rsidR="00DE7F69">
              <w:rPr>
                <w:webHidden/>
              </w:rPr>
              <w:instrText xml:space="preserve"> PAGEREF _Toc535224505 \h </w:instrText>
            </w:r>
            <w:r w:rsidR="00DE7F69">
              <w:rPr>
                <w:webHidden/>
              </w:rPr>
            </w:r>
            <w:r w:rsidR="00DE7F69">
              <w:rPr>
                <w:webHidden/>
              </w:rPr>
              <w:fldChar w:fldCharType="separate"/>
            </w:r>
            <w:r w:rsidR="00886FFA">
              <w:rPr>
                <w:webHidden/>
              </w:rPr>
              <w:t>17</w:t>
            </w:r>
            <w:r w:rsidR="00DE7F69">
              <w:rPr>
                <w:webHidden/>
              </w:rPr>
              <w:fldChar w:fldCharType="end"/>
            </w:r>
          </w:hyperlink>
        </w:p>
        <w:p w14:paraId="7C1C1E1F" w14:textId="41C08B64"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07" w:history="1">
            <w:r w:rsidR="00DE7F69" w:rsidRPr="00373E15">
              <w:rPr>
                <w:rStyle w:val="Hyperlink"/>
              </w:rPr>
              <w:t>Area of Study 2</w:t>
            </w:r>
            <w:r w:rsidR="00DE7F69">
              <w:rPr>
                <w:webHidden/>
              </w:rPr>
              <w:tab/>
            </w:r>
            <w:r w:rsidR="00DE7F69">
              <w:rPr>
                <w:webHidden/>
              </w:rPr>
              <w:fldChar w:fldCharType="begin"/>
            </w:r>
            <w:r w:rsidR="00DE7F69">
              <w:rPr>
                <w:webHidden/>
              </w:rPr>
              <w:instrText xml:space="preserve"> PAGEREF _Toc535224507 \h </w:instrText>
            </w:r>
            <w:r w:rsidR="00DE7F69">
              <w:rPr>
                <w:webHidden/>
              </w:rPr>
            </w:r>
            <w:r w:rsidR="00DE7F69">
              <w:rPr>
                <w:webHidden/>
              </w:rPr>
              <w:fldChar w:fldCharType="separate"/>
            </w:r>
            <w:r w:rsidR="00886FFA">
              <w:rPr>
                <w:webHidden/>
              </w:rPr>
              <w:t>19</w:t>
            </w:r>
            <w:r w:rsidR="00DE7F69">
              <w:rPr>
                <w:webHidden/>
              </w:rPr>
              <w:fldChar w:fldCharType="end"/>
            </w:r>
          </w:hyperlink>
        </w:p>
        <w:p w14:paraId="5122B0DF" w14:textId="12B04F7A"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10" w:history="1">
            <w:r w:rsidR="00DE7F69" w:rsidRPr="00373E15">
              <w:rPr>
                <w:rStyle w:val="Hyperlink"/>
              </w:rPr>
              <w:t>Assessment</w:t>
            </w:r>
            <w:r w:rsidR="00DE7F69">
              <w:rPr>
                <w:webHidden/>
              </w:rPr>
              <w:tab/>
            </w:r>
            <w:r w:rsidR="00DE7F69">
              <w:rPr>
                <w:webHidden/>
              </w:rPr>
              <w:fldChar w:fldCharType="begin"/>
            </w:r>
            <w:r w:rsidR="00DE7F69">
              <w:rPr>
                <w:webHidden/>
              </w:rPr>
              <w:instrText xml:space="preserve"> PAGEREF _Toc535224510 \h </w:instrText>
            </w:r>
            <w:r w:rsidR="00DE7F69">
              <w:rPr>
                <w:webHidden/>
              </w:rPr>
            </w:r>
            <w:r w:rsidR="00DE7F69">
              <w:rPr>
                <w:webHidden/>
              </w:rPr>
              <w:fldChar w:fldCharType="separate"/>
            </w:r>
            <w:r w:rsidR="00886FFA">
              <w:rPr>
                <w:webHidden/>
              </w:rPr>
              <w:t>20</w:t>
            </w:r>
            <w:r w:rsidR="00DE7F69">
              <w:rPr>
                <w:webHidden/>
              </w:rPr>
              <w:fldChar w:fldCharType="end"/>
            </w:r>
          </w:hyperlink>
        </w:p>
        <w:p w14:paraId="3AE83334" w14:textId="10E5AE20"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11" w:history="1">
            <w:r w:rsidR="00DE7F69" w:rsidRPr="00373E15">
              <w:rPr>
                <w:rStyle w:val="Hyperlink"/>
              </w:rPr>
              <w:t xml:space="preserve">Unit 2: Applied </w:t>
            </w:r>
            <w:r w:rsidR="00C0061D">
              <w:rPr>
                <w:rStyle w:val="Hyperlink"/>
              </w:rPr>
              <w:t>c</w:t>
            </w:r>
            <w:r w:rsidR="00DE7F69" w:rsidRPr="00373E15">
              <w:rPr>
                <w:rStyle w:val="Hyperlink"/>
              </w:rPr>
              <w:t>omputing</w:t>
            </w:r>
            <w:r w:rsidR="00DE7F69">
              <w:rPr>
                <w:webHidden/>
              </w:rPr>
              <w:tab/>
            </w:r>
            <w:r w:rsidR="00DE7F69">
              <w:rPr>
                <w:webHidden/>
              </w:rPr>
              <w:fldChar w:fldCharType="begin"/>
            </w:r>
            <w:r w:rsidR="00DE7F69">
              <w:rPr>
                <w:webHidden/>
              </w:rPr>
              <w:instrText xml:space="preserve"> PAGEREF _Toc535224511 \h </w:instrText>
            </w:r>
            <w:r w:rsidR="00DE7F69">
              <w:rPr>
                <w:webHidden/>
              </w:rPr>
            </w:r>
            <w:r w:rsidR="00DE7F69">
              <w:rPr>
                <w:webHidden/>
              </w:rPr>
              <w:fldChar w:fldCharType="separate"/>
            </w:r>
            <w:r w:rsidR="00886FFA">
              <w:rPr>
                <w:webHidden/>
              </w:rPr>
              <w:t>21</w:t>
            </w:r>
            <w:r w:rsidR="00DE7F69">
              <w:rPr>
                <w:webHidden/>
              </w:rPr>
              <w:fldChar w:fldCharType="end"/>
            </w:r>
          </w:hyperlink>
        </w:p>
        <w:p w14:paraId="790123B6" w14:textId="5655BAF2"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12" w:history="1">
            <w:r w:rsidR="00DE7F69" w:rsidRPr="00373E15">
              <w:rPr>
                <w:rStyle w:val="Hyperlink"/>
              </w:rPr>
              <w:t>Area of Study 1</w:t>
            </w:r>
            <w:r w:rsidR="00DE7F69">
              <w:rPr>
                <w:webHidden/>
              </w:rPr>
              <w:tab/>
            </w:r>
            <w:r w:rsidR="00DE7F69">
              <w:rPr>
                <w:webHidden/>
              </w:rPr>
              <w:fldChar w:fldCharType="begin"/>
            </w:r>
            <w:r w:rsidR="00DE7F69">
              <w:rPr>
                <w:webHidden/>
              </w:rPr>
              <w:instrText xml:space="preserve"> PAGEREF _Toc535224512 \h </w:instrText>
            </w:r>
            <w:r w:rsidR="00DE7F69">
              <w:rPr>
                <w:webHidden/>
              </w:rPr>
            </w:r>
            <w:r w:rsidR="00DE7F69">
              <w:rPr>
                <w:webHidden/>
              </w:rPr>
              <w:fldChar w:fldCharType="separate"/>
            </w:r>
            <w:r w:rsidR="00886FFA">
              <w:rPr>
                <w:webHidden/>
              </w:rPr>
              <w:t>21</w:t>
            </w:r>
            <w:r w:rsidR="00DE7F69">
              <w:rPr>
                <w:webHidden/>
              </w:rPr>
              <w:fldChar w:fldCharType="end"/>
            </w:r>
          </w:hyperlink>
        </w:p>
        <w:p w14:paraId="0B9B886E" w14:textId="31F1AE08"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15" w:history="1">
            <w:r w:rsidR="00DE7F69" w:rsidRPr="00373E15">
              <w:rPr>
                <w:rStyle w:val="Hyperlink"/>
              </w:rPr>
              <w:t>Area of Study 2</w:t>
            </w:r>
            <w:r w:rsidR="00DE7F69">
              <w:rPr>
                <w:webHidden/>
              </w:rPr>
              <w:tab/>
            </w:r>
            <w:r w:rsidR="00DE7F69">
              <w:rPr>
                <w:webHidden/>
              </w:rPr>
              <w:fldChar w:fldCharType="begin"/>
            </w:r>
            <w:r w:rsidR="00DE7F69">
              <w:rPr>
                <w:webHidden/>
              </w:rPr>
              <w:instrText xml:space="preserve"> PAGEREF _Toc535224515 \h </w:instrText>
            </w:r>
            <w:r w:rsidR="00DE7F69">
              <w:rPr>
                <w:webHidden/>
              </w:rPr>
            </w:r>
            <w:r w:rsidR="00DE7F69">
              <w:rPr>
                <w:webHidden/>
              </w:rPr>
              <w:fldChar w:fldCharType="separate"/>
            </w:r>
            <w:r w:rsidR="00886FFA">
              <w:rPr>
                <w:webHidden/>
              </w:rPr>
              <w:t>23</w:t>
            </w:r>
            <w:r w:rsidR="00DE7F69">
              <w:rPr>
                <w:webHidden/>
              </w:rPr>
              <w:fldChar w:fldCharType="end"/>
            </w:r>
          </w:hyperlink>
        </w:p>
        <w:p w14:paraId="4193C459" w14:textId="1FAE33C3"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18" w:history="1">
            <w:r w:rsidR="00DE7F69" w:rsidRPr="00373E15">
              <w:rPr>
                <w:rStyle w:val="Hyperlink"/>
              </w:rPr>
              <w:t>Assessment</w:t>
            </w:r>
            <w:r w:rsidR="00DE7F69">
              <w:rPr>
                <w:webHidden/>
              </w:rPr>
              <w:tab/>
            </w:r>
            <w:r w:rsidR="00DE7F69">
              <w:rPr>
                <w:webHidden/>
              </w:rPr>
              <w:fldChar w:fldCharType="begin"/>
            </w:r>
            <w:r w:rsidR="00DE7F69">
              <w:rPr>
                <w:webHidden/>
              </w:rPr>
              <w:instrText xml:space="preserve"> PAGEREF _Toc535224518 \h </w:instrText>
            </w:r>
            <w:r w:rsidR="00DE7F69">
              <w:rPr>
                <w:webHidden/>
              </w:rPr>
            </w:r>
            <w:r w:rsidR="00DE7F69">
              <w:rPr>
                <w:webHidden/>
              </w:rPr>
              <w:fldChar w:fldCharType="separate"/>
            </w:r>
            <w:r w:rsidR="00886FFA">
              <w:rPr>
                <w:webHidden/>
              </w:rPr>
              <w:t>24</w:t>
            </w:r>
            <w:r w:rsidR="00DE7F69">
              <w:rPr>
                <w:webHidden/>
              </w:rPr>
              <w:fldChar w:fldCharType="end"/>
            </w:r>
          </w:hyperlink>
        </w:p>
        <w:p w14:paraId="7A4F39D4" w14:textId="77777777" w:rsidR="00C209D3" w:rsidRPr="001B671B" w:rsidRDefault="00C209D3" w:rsidP="001063D5">
          <w:pPr>
            <w:tabs>
              <w:tab w:val="right" w:leader="dot" w:pos="8931"/>
            </w:tabs>
            <w:rPr>
              <w:rStyle w:val="Hyperlink"/>
              <w:rFonts w:ascii="Arial" w:eastAsia="Times New Roman" w:hAnsi="Arial" w:cs="Arial"/>
              <w:bCs/>
              <w:noProof/>
              <w:color w:val="auto"/>
              <w:szCs w:val="24"/>
              <w:u w:val="none"/>
              <w:lang w:val="en-AU" w:eastAsia="en-AU"/>
            </w:rPr>
          </w:pPr>
          <w:r>
            <w:rPr>
              <w:rStyle w:val="Hyperlink"/>
              <w:noProof/>
            </w:rPr>
            <w:br w:type="page"/>
          </w:r>
        </w:p>
        <w:p w14:paraId="5CE074E1" w14:textId="790484EC"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19" w:history="1">
            <w:r w:rsidR="00DE7F69" w:rsidRPr="00373E15">
              <w:rPr>
                <w:rStyle w:val="Hyperlink"/>
              </w:rPr>
              <w:t>Unit 3: Data analytics</w:t>
            </w:r>
            <w:r w:rsidR="00DE7F69">
              <w:rPr>
                <w:webHidden/>
              </w:rPr>
              <w:tab/>
            </w:r>
            <w:r w:rsidR="00DE7F69">
              <w:rPr>
                <w:webHidden/>
              </w:rPr>
              <w:fldChar w:fldCharType="begin"/>
            </w:r>
            <w:r w:rsidR="00DE7F69">
              <w:rPr>
                <w:webHidden/>
              </w:rPr>
              <w:instrText xml:space="preserve"> PAGEREF _Toc535224519 \h </w:instrText>
            </w:r>
            <w:r w:rsidR="00DE7F69">
              <w:rPr>
                <w:webHidden/>
              </w:rPr>
            </w:r>
            <w:r w:rsidR="00DE7F69">
              <w:rPr>
                <w:webHidden/>
              </w:rPr>
              <w:fldChar w:fldCharType="separate"/>
            </w:r>
            <w:r w:rsidR="00886FFA">
              <w:rPr>
                <w:webHidden/>
              </w:rPr>
              <w:t>26</w:t>
            </w:r>
            <w:r w:rsidR="00DE7F69">
              <w:rPr>
                <w:webHidden/>
              </w:rPr>
              <w:fldChar w:fldCharType="end"/>
            </w:r>
          </w:hyperlink>
        </w:p>
        <w:p w14:paraId="1421ED0B" w14:textId="3D6C3DB5"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21" w:history="1">
            <w:r w:rsidR="00DE7F69" w:rsidRPr="00373E15">
              <w:rPr>
                <w:rStyle w:val="Hyperlink"/>
              </w:rPr>
              <w:t>Area of Study 1</w:t>
            </w:r>
            <w:r w:rsidR="00DE7F69">
              <w:rPr>
                <w:webHidden/>
              </w:rPr>
              <w:tab/>
            </w:r>
            <w:r w:rsidR="00DE7F69">
              <w:rPr>
                <w:webHidden/>
              </w:rPr>
              <w:fldChar w:fldCharType="begin"/>
            </w:r>
            <w:r w:rsidR="00DE7F69">
              <w:rPr>
                <w:webHidden/>
              </w:rPr>
              <w:instrText xml:space="preserve"> PAGEREF _Toc535224521 \h </w:instrText>
            </w:r>
            <w:r w:rsidR="00DE7F69">
              <w:rPr>
                <w:webHidden/>
              </w:rPr>
            </w:r>
            <w:r w:rsidR="00DE7F69">
              <w:rPr>
                <w:webHidden/>
              </w:rPr>
              <w:fldChar w:fldCharType="separate"/>
            </w:r>
            <w:r w:rsidR="00886FFA">
              <w:rPr>
                <w:webHidden/>
              </w:rPr>
              <w:t>26</w:t>
            </w:r>
            <w:r w:rsidR="00DE7F69">
              <w:rPr>
                <w:webHidden/>
              </w:rPr>
              <w:fldChar w:fldCharType="end"/>
            </w:r>
          </w:hyperlink>
        </w:p>
        <w:p w14:paraId="3D6F65E8" w14:textId="7C8818D9"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23" w:history="1">
            <w:r w:rsidR="00DE7F69" w:rsidRPr="00373E15">
              <w:rPr>
                <w:rStyle w:val="Hyperlink"/>
              </w:rPr>
              <w:t>Area of Study 2</w:t>
            </w:r>
            <w:r w:rsidR="00DE7F69">
              <w:rPr>
                <w:webHidden/>
              </w:rPr>
              <w:tab/>
            </w:r>
            <w:r w:rsidR="00DE7F69">
              <w:rPr>
                <w:webHidden/>
              </w:rPr>
              <w:fldChar w:fldCharType="begin"/>
            </w:r>
            <w:r w:rsidR="00DE7F69">
              <w:rPr>
                <w:webHidden/>
              </w:rPr>
              <w:instrText xml:space="preserve"> PAGEREF _Toc535224523 \h </w:instrText>
            </w:r>
            <w:r w:rsidR="00DE7F69">
              <w:rPr>
                <w:webHidden/>
              </w:rPr>
            </w:r>
            <w:r w:rsidR="00DE7F69">
              <w:rPr>
                <w:webHidden/>
              </w:rPr>
              <w:fldChar w:fldCharType="separate"/>
            </w:r>
            <w:r w:rsidR="00886FFA">
              <w:rPr>
                <w:webHidden/>
              </w:rPr>
              <w:t>28</w:t>
            </w:r>
            <w:r w:rsidR="00DE7F69">
              <w:rPr>
                <w:webHidden/>
              </w:rPr>
              <w:fldChar w:fldCharType="end"/>
            </w:r>
          </w:hyperlink>
        </w:p>
        <w:p w14:paraId="18766ECD" w14:textId="0C2E43B5"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26" w:history="1">
            <w:r w:rsidR="00DE7F69" w:rsidRPr="00373E15">
              <w:rPr>
                <w:rStyle w:val="Hyperlink"/>
              </w:rPr>
              <w:t>School-based assessment</w:t>
            </w:r>
            <w:r w:rsidR="00DE7F69">
              <w:rPr>
                <w:webHidden/>
              </w:rPr>
              <w:tab/>
            </w:r>
            <w:r w:rsidR="00DE7F69">
              <w:rPr>
                <w:webHidden/>
              </w:rPr>
              <w:fldChar w:fldCharType="begin"/>
            </w:r>
            <w:r w:rsidR="00DE7F69">
              <w:rPr>
                <w:webHidden/>
              </w:rPr>
              <w:instrText xml:space="preserve"> PAGEREF _Toc535224526 \h </w:instrText>
            </w:r>
            <w:r w:rsidR="00DE7F69">
              <w:rPr>
                <w:webHidden/>
              </w:rPr>
            </w:r>
            <w:r w:rsidR="00DE7F69">
              <w:rPr>
                <w:webHidden/>
              </w:rPr>
              <w:fldChar w:fldCharType="separate"/>
            </w:r>
            <w:r w:rsidR="00886FFA">
              <w:rPr>
                <w:webHidden/>
              </w:rPr>
              <w:t>29</w:t>
            </w:r>
            <w:r w:rsidR="00DE7F69">
              <w:rPr>
                <w:webHidden/>
              </w:rPr>
              <w:fldChar w:fldCharType="end"/>
            </w:r>
          </w:hyperlink>
        </w:p>
        <w:p w14:paraId="2452FEB3" w14:textId="65E8286E"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28" w:history="1">
            <w:r w:rsidR="00DE7F69" w:rsidRPr="00373E15">
              <w:rPr>
                <w:rStyle w:val="Hyperlink"/>
              </w:rPr>
              <w:t>School-assessed Task</w:t>
            </w:r>
            <w:r w:rsidR="00DE7F69">
              <w:rPr>
                <w:webHidden/>
              </w:rPr>
              <w:tab/>
            </w:r>
            <w:r w:rsidR="00DE7F69">
              <w:rPr>
                <w:webHidden/>
              </w:rPr>
              <w:fldChar w:fldCharType="begin"/>
            </w:r>
            <w:r w:rsidR="00DE7F69">
              <w:rPr>
                <w:webHidden/>
              </w:rPr>
              <w:instrText xml:space="preserve"> PAGEREF _Toc535224528 \h </w:instrText>
            </w:r>
            <w:r w:rsidR="00DE7F69">
              <w:rPr>
                <w:webHidden/>
              </w:rPr>
            </w:r>
            <w:r w:rsidR="00DE7F69">
              <w:rPr>
                <w:webHidden/>
              </w:rPr>
              <w:fldChar w:fldCharType="separate"/>
            </w:r>
            <w:r w:rsidR="00886FFA">
              <w:rPr>
                <w:webHidden/>
              </w:rPr>
              <w:t>30</w:t>
            </w:r>
            <w:r w:rsidR="00DE7F69">
              <w:rPr>
                <w:webHidden/>
              </w:rPr>
              <w:fldChar w:fldCharType="end"/>
            </w:r>
          </w:hyperlink>
        </w:p>
        <w:p w14:paraId="6B6BDEFA" w14:textId="1663EE36" w:rsidR="00DE7F69" w:rsidRPr="00300BA2" w:rsidRDefault="00BF0D2D" w:rsidP="001063D5">
          <w:pPr>
            <w:pStyle w:val="TOC2"/>
            <w:tabs>
              <w:tab w:val="clear" w:pos="9639"/>
              <w:tab w:val="right" w:leader="dot" w:pos="8931"/>
            </w:tabs>
            <w:rPr>
              <w:rStyle w:val="Hyperlink"/>
              <w:rFonts w:cs="Arial"/>
              <w:b/>
              <w:bCs/>
              <w:color w:val="auto"/>
            </w:rPr>
          </w:pPr>
          <w:hyperlink w:anchor="_Toc535224529" w:history="1">
            <w:r w:rsidR="00DE7F69" w:rsidRPr="00373E15">
              <w:rPr>
                <w:rStyle w:val="Hyperlink"/>
              </w:rPr>
              <w:t>External assessment</w:t>
            </w:r>
            <w:r w:rsidR="00DE7F69">
              <w:rPr>
                <w:webHidden/>
              </w:rPr>
              <w:tab/>
            </w:r>
            <w:r w:rsidR="00DE7F69">
              <w:rPr>
                <w:webHidden/>
              </w:rPr>
              <w:fldChar w:fldCharType="begin"/>
            </w:r>
            <w:r w:rsidR="00DE7F69">
              <w:rPr>
                <w:webHidden/>
              </w:rPr>
              <w:instrText xml:space="preserve"> PAGEREF _Toc535224529 \h </w:instrText>
            </w:r>
            <w:r w:rsidR="00DE7F69">
              <w:rPr>
                <w:webHidden/>
              </w:rPr>
            </w:r>
            <w:r w:rsidR="00DE7F69">
              <w:rPr>
                <w:webHidden/>
              </w:rPr>
              <w:fldChar w:fldCharType="separate"/>
            </w:r>
            <w:r w:rsidR="00886FFA">
              <w:rPr>
                <w:webHidden/>
              </w:rPr>
              <w:t>30</w:t>
            </w:r>
            <w:r w:rsidR="00DE7F69">
              <w:rPr>
                <w:webHidden/>
              </w:rPr>
              <w:fldChar w:fldCharType="end"/>
            </w:r>
          </w:hyperlink>
        </w:p>
        <w:p w14:paraId="241A9683" w14:textId="12B656D3"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30" w:history="1">
            <w:r w:rsidR="00DE7F69" w:rsidRPr="00373E15">
              <w:rPr>
                <w:rStyle w:val="Hyperlink"/>
              </w:rPr>
              <w:t>Unit 4: Data analytics</w:t>
            </w:r>
            <w:r w:rsidR="00DE7F69">
              <w:rPr>
                <w:webHidden/>
              </w:rPr>
              <w:tab/>
            </w:r>
            <w:r w:rsidR="00DE7F69">
              <w:rPr>
                <w:webHidden/>
              </w:rPr>
              <w:fldChar w:fldCharType="begin"/>
            </w:r>
            <w:r w:rsidR="00DE7F69">
              <w:rPr>
                <w:webHidden/>
              </w:rPr>
              <w:instrText xml:space="preserve"> PAGEREF _Toc535224530 \h </w:instrText>
            </w:r>
            <w:r w:rsidR="00DE7F69">
              <w:rPr>
                <w:webHidden/>
              </w:rPr>
            </w:r>
            <w:r w:rsidR="00DE7F69">
              <w:rPr>
                <w:webHidden/>
              </w:rPr>
              <w:fldChar w:fldCharType="separate"/>
            </w:r>
            <w:r w:rsidR="00886FFA">
              <w:rPr>
                <w:webHidden/>
              </w:rPr>
              <w:t>31</w:t>
            </w:r>
            <w:r w:rsidR="00DE7F69">
              <w:rPr>
                <w:webHidden/>
              </w:rPr>
              <w:fldChar w:fldCharType="end"/>
            </w:r>
          </w:hyperlink>
        </w:p>
        <w:p w14:paraId="260724FB" w14:textId="782DA1E2"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32" w:history="1">
            <w:r w:rsidR="00DE7F69" w:rsidRPr="00373E15">
              <w:rPr>
                <w:rStyle w:val="Hyperlink"/>
              </w:rPr>
              <w:t>Area of Study 1</w:t>
            </w:r>
            <w:r w:rsidR="00DE7F69">
              <w:rPr>
                <w:webHidden/>
              </w:rPr>
              <w:tab/>
            </w:r>
            <w:r w:rsidR="00DE7F69">
              <w:rPr>
                <w:webHidden/>
              </w:rPr>
              <w:fldChar w:fldCharType="begin"/>
            </w:r>
            <w:r w:rsidR="00DE7F69">
              <w:rPr>
                <w:webHidden/>
              </w:rPr>
              <w:instrText xml:space="preserve"> PAGEREF _Toc535224532 \h </w:instrText>
            </w:r>
            <w:r w:rsidR="00DE7F69">
              <w:rPr>
                <w:webHidden/>
              </w:rPr>
            </w:r>
            <w:r w:rsidR="00DE7F69">
              <w:rPr>
                <w:webHidden/>
              </w:rPr>
              <w:fldChar w:fldCharType="separate"/>
            </w:r>
            <w:r w:rsidR="00886FFA">
              <w:rPr>
                <w:webHidden/>
              </w:rPr>
              <w:t>31</w:t>
            </w:r>
            <w:r w:rsidR="00DE7F69">
              <w:rPr>
                <w:webHidden/>
              </w:rPr>
              <w:fldChar w:fldCharType="end"/>
            </w:r>
          </w:hyperlink>
        </w:p>
        <w:p w14:paraId="6AB79F48" w14:textId="09A85503"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35" w:history="1">
            <w:r w:rsidR="00DE7F69" w:rsidRPr="00373E15">
              <w:rPr>
                <w:rStyle w:val="Hyperlink"/>
              </w:rPr>
              <w:t>Area of Study 2</w:t>
            </w:r>
            <w:r w:rsidR="00DE7F69">
              <w:rPr>
                <w:webHidden/>
              </w:rPr>
              <w:tab/>
            </w:r>
            <w:r w:rsidR="00DE7F69">
              <w:rPr>
                <w:webHidden/>
              </w:rPr>
              <w:fldChar w:fldCharType="begin"/>
            </w:r>
            <w:r w:rsidR="00DE7F69">
              <w:rPr>
                <w:webHidden/>
              </w:rPr>
              <w:instrText xml:space="preserve"> PAGEREF _Toc535224535 \h </w:instrText>
            </w:r>
            <w:r w:rsidR="00DE7F69">
              <w:rPr>
                <w:webHidden/>
              </w:rPr>
            </w:r>
            <w:r w:rsidR="00DE7F69">
              <w:rPr>
                <w:webHidden/>
              </w:rPr>
              <w:fldChar w:fldCharType="separate"/>
            </w:r>
            <w:r w:rsidR="00886FFA">
              <w:rPr>
                <w:webHidden/>
              </w:rPr>
              <w:t>32</w:t>
            </w:r>
            <w:r w:rsidR="00DE7F69">
              <w:rPr>
                <w:webHidden/>
              </w:rPr>
              <w:fldChar w:fldCharType="end"/>
            </w:r>
          </w:hyperlink>
        </w:p>
        <w:p w14:paraId="729AFE83" w14:textId="19D21BF3"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37" w:history="1">
            <w:r w:rsidR="00DE7F69" w:rsidRPr="00373E15">
              <w:rPr>
                <w:rStyle w:val="Hyperlink"/>
              </w:rPr>
              <w:t>School-based assessment</w:t>
            </w:r>
            <w:r w:rsidR="00DE7F69">
              <w:rPr>
                <w:webHidden/>
              </w:rPr>
              <w:tab/>
            </w:r>
            <w:r w:rsidR="00DE7F69">
              <w:rPr>
                <w:webHidden/>
              </w:rPr>
              <w:fldChar w:fldCharType="begin"/>
            </w:r>
            <w:r w:rsidR="00DE7F69">
              <w:rPr>
                <w:webHidden/>
              </w:rPr>
              <w:instrText xml:space="preserve"> PAGEREF _Toc535224537 \h </w:instrText>
            </w:r>
            <w:r w:rsidR="00DE7F69">
              <w:rPr>
                <w:webHidden/>
              </w:rPr>
            </w:r>
            <w:r w:rsidR="00DE7F69">
              <w:rPr>
                <w:webHidden/>
              </w:rPr>
              <w:fldChar w:fldCharType="separate"/>
            </w:r>
            <w:r w:rsidR="00886FFA">
              <w:rPr>
                <w:webHidden/>
              </w:rPr>
              <w:t>34</w:t>
            </w:r>
            <w:r w:rsidR="00DE7F69">
              <w:rPr>
                <w:webHidden/>
              </w:rPr>
              <w:fldChar w:fldCharType="end"/>
            </w:r>
          </w:hyperlink>
        </w:p>
        <w:p w14:paraId="34AB1BF7" w14:textId="2C86F42C"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39" w:history="1">
            <w:r w:rsidR="00DE7F69" w:rsidRPr="00373E15">
              <w:rPr>
                <w:rStyle w:val="Hyperlink"/>
              </w:rPr>
              <w:t>School-assessed Task</w:t>
            </w:r>
            <w:r w:rsidR="00DE7F69">
              <w:rPr>
                <w:webHidden/>
              </w:rPr>
              <w:tab/>
            </w:r>
            <w:r w:rsidR="00DE7F69">
              <w:rPr>
                <w:webHidden/>
              </w:rPr>
              <w:fldChar w:fldCharType="begin"/>
            </w:r>
            <w:r w:rsidR="00DE7F69">
              <w:rPr>
                <w:webHidden/>
              </w:rPr>
              <w:instrText xml:space="preserve"> PAGEREF _Toc535224539 \h </w:instrText>
            </w:r>
            <w:r w:rsidR="00DE7F69">
              <w:rPr>
                <w:webHidden/>
              </w:rPr>
            </w:r>
            <w:r w:rsidR="00DE7F69">
              <w:rPr>
                <w:webHidden/>
              </w:rPr>
              <w:fldChar w:fldCharType="separate"/>
            </w:r>
            <w:r w:rsidR="00886FFA">
              <w:rPr>
                <w:webHidden/>
              </w:rPr>
              <w:t>35</w:t>
            </w:r>
            <w:r w:rsidR="00DE7F69">
              <w:rPr>
                <w:webHidden/>
              </w:rPr>
              <w:fldChar w:fldCharType="end"/>
            </w:r>
          </w:hyperlink>
        </w:p>
        <w:p w14:paraId="235CA9A6" w14:textId="50520CFB"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40" w:history="1">
            <w:r w:rsidR="00DE7F69" w:rsidRPr="00373E15">
              <w:rPr>
                <w:rStyle w:val="Hyperlink"/>
              </w:rPr>
              <w:t>External assessment</w:t>
            </w:r>
            <w:r w:rsidR="00DE7F69">
              <w:rPr>
                <w:webHidden/>
              </w:rPr>
              <w:tab/>
            </w:r>
            <w:r w:rsidR="00DE7F69">
              <w:rPr>
                <w:webHidden/>
              </w:rPr>
              <w:fldChar w:fldCharType="begin"/>
            </w:r>
            <w:r w:rsidR="00DE7F69">
              <w:rPr>
                <w:webHidden/>
              </w:rPr>
              <w:instrText xml:space="preserve"> PAGEREF _Toc535224540 \h </w:instrText>
            </w:r>
            <w:r w:rsidR="00DE7F69">
              <w:rPr>
                <w:webHidden/>
              </w:rPr>
            </w:r>
            <w:r w:rsidR="00DE7F69">
              <w:rPr>
                <w:webHidden/>
              </w:rPr>
              <w:fldChar w:fldCharType="separate"/>
            </w:r>
            <w:r w:rsidR="00886FFA">
              <w:rPr>
                <w:webHidden/>
              </w:rPr>
              <w:t>36</w:t>
            </w:r>
            <w:r w:rsidR="00DE7F69">
              <w:rPr>
                <w:webHidden/>
              </w:rPr>
              <w:fldChar w:fldCharType="end"/>
            </w:r>
          </w:hyperlink>
        </w:p>
        <w:p w14:paraId="5333B3C5" w14:textId="76C8E095"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42" w:history="1">
            <w:r w:rsidR="00DE7F69" w:rsidRPr="00373E15">
              <w:rPr>
                <w:rStyle w:val="Hyperlink"/>
              </w:rPr>
              <w:t>Unit 3: Software development</w:t>
            </w:r>
            <w:r w:rsidR="00DE7F69">
              <w:rPr>
                <w:webHidden/>
              </w:rPr>
              <w:tab/>
            </w:r>
            <w:r w:rsidR="00DE7F69">
              <w:rPr>
                <w:webHidden/>
              </w:rPr>
              <w:fldChar w:fldCharType="begin"/>
            </w:r>
            <w:r w:rsidR="00DE7F69">
              <w:rPr>
                <w:webHidden/>
              </w:rPr>
              <w:instrText xml:space="preserve"> PAGEREF _Toc535224542 \h </w:instrText>
            </w:r>
            <w:r w:rsidR="00DE7F69">
              <w:rPr>
                <w:webHidden/>
              </w:rPr>
            </w:r>
            <w:r w:rsidR="00DE7F69">
              <w:rPr>
                <w:webHidden/>
              </w:rPr>
              <w:fldChar w:fldCharType="separate"/>
            </w:r>
            <w:r w:rsidR="00886FFA">
              <w:rPr>
                <w:webHidden/>
              </w:rPr>
              <w:t>37</w:t>
            </w:r>
            <w:r w:rsidR="00DE7F69">
              <w:rPr>
                <w:webHidden/>
              </w:rPr>
              <w:fldChar w:fldCharType="end"/>
            </w:r>
          </w:hyperlink>
        </w:p>
        <w:p w14:paraId="512B2080" w14:textId="135CA772" w:rsidR="00DE7F69" w:rsidRDefault="00BF0D2D" w:rsidP="001063D5">
          <w:pPr>
            <w:pStyle w:val="TOC2"/>
            <w:tabs>
              <w:tab w:val="clear" w:pos="9639"/>
              <w:tab w:val="right" w:leader="dot" w:pos="8931"/>
            </w:tabs>
            <w:rPr>
              <w:rFonts w:eastAsiaTheme="minorEastAsia"/>
            </w:rPr>
          </w:pPr>
          <w:hyperlink w:anchor="_Toc535224543" w:history="1">
            <w:r w:rsidR="00DE7F69" w:rsidRPr="00373E15">
              <w:rPr>
                <w:rStyle w:val="Hyperlink"/>
              </w:rPr>
              <w:t>Area of Study 1</w:t>
            </w:r>
            <w:r w:rsidR="00DE7F69">
              <w:rPr>
                <w:webHidden/>
              </w:rPr>
              <w:tab/>
            </w:r>
            <w:r w:rsidR="00DE7F69">
              <w:rPr>
                <w:webHidden/>
              </w:rPr>
              <w:fldChar w:fldCharType="begin"/>
            </w:r>
            <w:r w:rsidR="00DE7F69">
              <w:rPr>
                <w:webHidden/>
              </w:rPr>
              <w:instrText xml:space="preserve"> PAGEREF _Toc535224543 \h </w:instrText>
            </w:r>
            <w:r w:rsidR="00DE7F69">
              <w:rPr>
                <w:webHidden/>
              </w:rPr>
            </w:r>
            <w:r w:rsidR="00DE7F69">
              <w:rPr>
                <w:webHidden/>
              </w:rPr>
              <w:fldChar w:fldCharType="separate"/>
            </w:r>
            <w:r w:rsidR="00886FFA">
              <w:rPr>
                <w:webHidden/>
              </w:rPr>
              <w:t>37</w:t>
            </w:r>
            <w:r w:rsidR="00DE7F69">
              <w:rPr>
                <w:webHidden/>
              </w:rPr>
              <w:fldChar w:fldCharType="end"/>
            </w:r>
          </w:hyperlink>
        </w:p>
        <w:p w14:paraId="7E8ABED1" w14:textId="649088DE"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45" w:history="1">
            <w:r w:rsidR="00DE7F69" w:rsidRPr="00373E15">
              <w:rPr>
                <w:rStyle w:val="Hyperlink"/>
              </w:rPr>
              <w:t>Area of Study 2</w:t>
            </w:r>
            <w:r w:rsidR="00DE7F69">
              <w:rPr>
                <w:webHidden/>
              </w:rPr>
              <w:tab/>
            </w:r>
            <w:r w:rsidR="00DE7F69">
              <w:rPr>
                <w:webHidden/>
              </w:rPr>
              <w:fldChar w:fldCharType="begin"/>
            </w:r>
            <w:r w:rsidR="00DE7F69">
              <w:rPr>
                <w:webHidden/>
              </w:rPr>
              <w:instrText xml:space="preserve"> PAGEREF _Toc535224545 \h </w:instrText>
            </w:r>
            <w:r w:rsidR="00DE7F69">
              <w:rPr>
                <w:webHidden/>
              </w:rPr>
            </w:r>
            <w:r w:rsidR="00DE7F69">
              <w:rPr>
                <w:webHidden/>
              </w:rPr>
              <w:fldChar w:fldCharType="separate"/>
            </w:r>
            <w:r w:rsidR="00886FFA">
              <w:rPr>
                <w:webHidden/>
              </w:rPr>
              <w:t>39</w:t>
            </w:r>
            <w:r w:rsidR="00DE7F69">
              <w:rPr>
                <w:webHidden/>
              </w:rPr>
              <w:fldChar w:fldCharType="end"/>
            </w:r>
          </w:hyperlink>
        </w:p>
        <w:p w14:paraId="3BA1A346" w14:textId="17DF9F4B"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48" w:history="1">
            <w:r w:rsidR="00DE7F69" w:rsidRPr="00373E15">
              <w:rPr>
                <w:rStyle w:val="Hyperlink"/>
              </w:rPr>
              <w:t>School-based assessment</w:t>
            </w:r>
            <w:r w:rsidR="00DE7F69">
              <w:rPr>
                <w:webHidden/>
              </w:rPr>
              <w:tab/>
            </w:r>
            <w:r w:rsidR="00DE7F69">
              <w:rPr>
                <w:webHidden/>
              </w:rPr>
              <w:fldChar w:fldCharType="begin"/>
            </w:r>
            <w:r w:rsidR="00DE7F69">
              <w:rPr>
                <w:webHidden/>
              </w:rPr>
              <w:instrText xml:space="preserve"> PAGEREF _Toc535224548 \h </w:instrText>
            </w:r>
            <w:r w:rsidR="00DE7F69">
              <w:rPr>
                <w:webHidden/>
              </w:rPr>
            </w:r>
            <w:r w:rsidR="00DE7F69">
              <w:rPr>
                <w:webHidden/>
              </w:rPr>
              <w:fldChar w:fldCharType="separate"/>
            </w:r>
            <w:r w:rsidR="00886FFA">
              <w:rPr>
                <w:webHidden/>
              </w:rPr>
              <w:t>40</w:t>
            </w:r>
            <w:r w:rsidR="00DE7F69">
              <w:rPr>
                <w:webHidden/>
              </w:rPr>
              <w:fldChar w:fldCharType="end"/>
            </w:r>
          </w:hyperlink>
        </w:p>
        <w:p w14:paraId="2ABF2124" w14:textId="78EEB046"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50" w:history="1">
            <w:r w:rsidR="00DE7F69" w:rsidRPr="00373E15">
              <w:rPr>
                <w:rStyle w:val="Hyperlink"/>
              </w:rPr>
              <w:t>School-assessed Task</w:t>
            </w:r>
            <w:r w:rsidR="00DE7F69">
              <w:rPr>
                <w:webHidden/>
              </w:rPr>
              <w:tab/>
            </w:r>
            <w:r w:rsidR="00DE7F69">
              <w:rPr>
                <w:webHidden/>
              </w:rPr>
              <w:fldChar w:fldCharType="begin"/>
            </w:r>
            <w:r w:rsidR="00DE7F69">
              <w:rPr>
                <w:webHidden/>
              </w:rPr>
              <w:instrText xml:space="preserve"> PAGEREF _Toc535224550 \h </w:instrText>
            </w:r>
            <w:r w:rsidR="00DE7F69">
              <w:rPr>
                <w:webHidden/>
              </w:rPr>
            </w:r>
            <w:r w:rsidR="00DE7F69">
              <w:rPr>
                <w:webHidden/>
              </w:rPr>
              <w:fldChar w:fldCharType="separate"/>
            </w:r>
            <w:r w:rsidR="00886FFA">
              <w:rPr>
                <w:webHidden/>
              </w:rPr>
              <w:t>41</w:t>
            </w:r>
            <w:r w:rsidR="00DE7F69">
              <w:rPr>
                <w:webHidden/>
              </w:rPr>
              <w:fldChar w:fldCharType="end"/>
            </w:r>
          </w:hyperlink>
        </w:p>
        <w:p w14:paraId="01672B23" w14:textId="77ED57D3"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51" w:history="1">
            <w:r w:rsidR="00DE7F69" w:rsidRPr="00373E15">
              <w:rPr>
                <w:rStyle w:val="Hyperlink"/>
              </w:rPr>
              <w:t>External assessment</w:t>
            </w:r>
            <w:r w:rsidR="00DE7F69">
              <w:rPr>
                <w:webHidden/>
              </w:rPr>
              <w:tab/>
            </w:r>
            <w:r w:rsidR="00DE7F69">
              <w:rPr>
                <w:webHidden/>
              </w:rPr>
              <w:fldChar w:fldCharType="begin"/>
            </w:r>
            <w:r w:rsidR="00DE7F69">
              <w:rPr>
                <w:webHidden/>
              </w:rPr>
              <w:instrText xml:space="preserve"> PAGEREF _Toc535224551 \h </w:instrText>
            </w:r>
            <w:r w:rsidR="00DE7F69">
              <w:rPr>
                <w:webHidden/>
              </w:rPr>
            </w:r>
            <w:r w:rsidR="00DE7F69">
              <w:rPr>
                <w:webHidden/>
              </w:rPr>
              <w:fldChar w:fldCharType="separate"/>
            </w:r>
            <w:r w:rsidR="00886FFA">
              <w:rPr>
                <w:webHidden/>
              </w:rPr>
              <w:t>41</w:t>
            </w:r>
            <w:r w:rsidR="00DE7F69">
              <w:rPr>
                <w:webHidden/>
              </w:rPr>
              <w:fldChar w:fldCharType="end"/>
            </w:r>
          </w:hyperlink>
        </w:p>
        <w:p w14:paraId="6DEE9502" w14:textId="674F3728" w:rsidR="00DE7F69" w:rsidRDefault="00BF0D2D" w:rsidP="001063D5">
          <w:pPr>
            <w:pStyle w:val="TOC1"/>
            <w:tabs>
              <w:tab w:val="clear" w:pos="9639"/>
              <w:tab w:val="right" w:leader="dot" w:pos="8931"/>
            </w:tabs>
            <w:rPr>
              <w:rFonts w:asciiTheme="minorHAnsi" w:eastAsiaTheme="minorEastAsia" w:hAnsiTheme="minorHAnsi" w:cstheme="minorBidi"/>
              <w:b w:val="0"/>
              <w:bCs w:val="0"/>
              <w:szCs w:val="22"/>
            </w:rPr>
          </w:pPr>
          <w:hyperlink w:anchor="_Toc535224552" w:history="1">
            <w:r w:rsidR="00DE7F69" w:rsidRPr="00373E15">
              <w:rPr>
                <w:rStyle w:val="Hyperlink"/>
              </w:rPr>
              <w:t>Unit 4: Software development</w:t>
            </w:r>
            <w:r w:rsidR="00DE7F69">
              <w:rPr>
                <w:webHidden/>
              </w:rPr>
              <w:tab/>
            </w:r>
            <w:r w:rsidR="00DE7F69">
              <w:rPr>
                <w:webHidden/>
              </w:rPr>
              <w:fldChar w:fldCharType="begin"/>
            </w:r>
            <w:r w:rsidR="00DE7F69">
              <w:rPr>
                <w:webHidden/>
              </w:rPr>
              <w:instrText xml:space="preserve"> PAGEREF _Toc535224552 \h </w:instrText>
            </w:r>
            <w:r w:rsidR="00DE7F69">
              <w:rPr>
                <w:webHidden/>
              </w:rPr>
            </w:r>
            <w:r w:rsidR="00DE7F69">
              <w:rPr>
                <w:webHidden/>
              </w:rPr>
              <w:fldChar w:fldCharType="separate"/>
            </w:r>
            <w:r w:rsidR="00886FFA">
              <w:rPr>
                <w:webHidden/>
              </w:rPr>
              <w:t>42</w:t>
            </w:r>
            <w:r w:rsidR="00DE7F69">
              <w:rPr>
                <w:webHidden/>
              </w:rPr>
              <w:fldChar w:fldCharType="end"/>
            </w:r>
          </w:hyperlink>
        </w:p>
        <w:p w14:paraId="07EBDD63" w14:textId="6503DCF6" w:rsidR="00DE7F69" w:rsidRDefault="00BF0D2D" w:rsidP="001063D5">
          <w:pPr>
            <w:pStyle w:val="TOC2"/>
            <w:tabs>
              <w:tab w:val="clear" w:pos="9639"/>
              <w:tab w:val="right" w:leader="dot" w:pos="8931"/>
            </w:tabs>
            <w:rPr>
              <w:rFonts w:eastAsiaTheme="minorEastAsia"/>
            </w:rPr>
          </w:pPr>
          <w:hyperlink w:anchor="_Toc535224553" w:history="1">
            <w:r w:rsidR="00DE7F69" w:rsidRPr="00373E15">
              <w:rPr>
                <w:rStyle w:val="Hyperlink"/>
              </w:rPr>
              <w:t>Area of Study 1</w:t>
            </w:r>
            <w:r w:rsidR="00DE7F69">
              <w:rPr>
                <w:webHidden/>
              </w:rPr>
              <w:tab/>
            </w:r>
            <w:r w:rsidR="00DE7F69">
              <w:rPr>
                <w:webHidden/>
              </w:rPr>
              <w:fldChar w:fldCharType="begin"/>
            </w:r>
            <w:r w:rsidR="00DE7F69">
              <w:rPr>
                <w:webHidden/>
              </w:rPr>
              <w:instrText xml:space="preserve"> PAGEREF _Toc535224553 \h </w:instrText>
            </w:r>
            <w:r w:rsidR="00DE7F69">
              <w:rPr>
                <w:webHidden/>
              </w:rPr>
            </w:r>
            <w:r w:rsidR="00DE7F69">
              <w:rPr>
                <w:webHidden/>
              </w:rPr>
              <w:fldChar w:fldCharType="separate"/>
            </w:r>
            <w:r w:rsidR="00886FFA">
              <w:rPr>
                <w:webHidden/>
              </w:rPr>
              <w:t>42</w:t>
            </w:r>
            <w:r w:rsidR="00DE7F69">
              <w:rPr>
                <w:webHidden/>
              </w:rPr>
              <w:fldChar w:fldCharType="end"/>
            </w:r>
          </w:hyperlink>
        </w:p>
        <w:p w14:paraId="7E98DFED" w14:textId="6040A4A1"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55" w:history="1">
            <w:r w:rsidR="00DE7F69" w:rsidRPr="00373E15">
              <w:rPr>
                <w:rStyle w:val="Hyperlink"/>
              </w:rPr>
              <w:t>Area of Study 2</w:t>
            </w:r>
            <w:r w:rsidR="00DE7F69">
              <w:rPr>
                <w:webHidden/>
              </w:rPr>
              <w:tab/>
            </w:r>
            <w:r w:rsidR="00DE7F69">
              <w:rPr>
                <w:webHidden/>
              </w:rPr>
              <w:fldChar w:fldCharType="begin"/>
            </w:r>
            <w:r w:rsidR="00DE7F69">
              <w:rPr>
                <w:webHidden/>
              </w:rPr>
              <w:instrText xml:space="preserve"> PAGEREF _Toc535224555 \h </w:instrText>
            </w:r>
            <w:r w:rsidR="00DE7F69">
              <w:rPr>
                <w:webHidden/>
              </w:rPr>
            </w:r>
            <w:r w:rsidR="00DE7F69">
              <w:rPr>
                <w:webHidden/>
              </w:rPr>
              <w:fldChar w:fldCharType="separate"/>
            </w:r>
            <w:r w:rsidR="00886FFA">
              <w:rPr>
                <w:webHidden/>
              </w:rPr>
              <w:t>44</w:t>
            </w:r>
            <w:r w:rsidR="00DE7F69">
              <w:rPr>
                <w:webHidden/>
              </w:rPr>
              <w:fldChar w:fldCharType="end"/>
            </w:r>
          </w:hyperlink>
        </w:p>
        <w:p w14:paraId="4462C40C" w14:textId="2AF89778"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58" w:history="1">
            <w:r w:rsidR="00DE7F69" w:rsidRPr="00373E15">
              <w:rPr>
                <w:rStyle w:val="Hyperlink"/>
              </w:rPr>
              <w:t>School-based assessment</w:t>
            </w:r>
            <w:r w:rsidR="00DE7F69">
              <w:rPr>
                <w:webHidden/>
              </w:rPr>
              <w:tab/>
            </w:r>
            <w:r w:rsidR="00DE7F69">
              <w:rPr>
                <w:webHidden/>
              </w:rPr>
              <w:fldChar w:fldCharType="begin"/>
            </w:r>
            <w:r w:rsidR="00DE7F69">
              <w:rPr>
                <w:webHidden/>
              </w:rPr>
              <w:instrText xml:space="preserve"> PAGEREF _Toc535224558 \h </w:instrText>
            </w:r>
            <w:r w:rsidR="00DE7F69">
              <w:rPr>
                <w:webHidden/>
              </w:rPr>
            </w:r>
            <w:r w:rsidR="00DE7F69">
              <w:rPr>
                <w:webHidden/>
              </w:rPr>
              <w:fldChar w:fldCharType="separate"/>
            </w:r>
            <w:r w:rsidR="00886FFA">
              <w:rPr>
                <w:webHidden/>
              </w:rPr>
              <w:t>45</w:t>
            </w:r>
            <w:r w:rsidR="00DE7F69">
              <w:rPr>
                <w:webHidden/>
              </w:rPr>
              <w:fldChar w:fldCharType="end"/>
            </w:r>
          </w:hyperlink>
        </w:p>
        <w:p w14:paraId="73AF6F2E" w14:textId="1DD7AE6A"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60" w:history="1">
            <w:r w:rsidR="00DE7F69" w:rsidRPr="00373E15">
              <w:rPr>
                <w:rStyle w:val="Hyperlink"/>
              </w:rPr>
              <w:t>School-assessed Task</w:t>
            </w:r>
            <w:r w:rsidR="00DE7F69">
              <w:rPr>
                <w:webHidden/>
              </w:rPr>
              <w:tab/>
            </w:r>
            <w:r w:rsidR="00DE7F69">
              <w:rPr>
                <w:webHidden/>
              </w:rPr>
              <w:fldChar w:fldCharType="begin"/>
            </w:r>
            <w:r w:rsidR="00DE7F69">
              <w:rPr>
                <w:webHidden/>
              </w:rPr>
              <w:instrText xml:space="preserve"> PAGEREF _Toc535224560 \h </w:instrText>
            </w:r>
            <w:r w:rsidR="00DE7F69">
              <w:rPr>
                <w:webHidden/>
              </w:rPr>
            </w:r>
            <w:r w:rsidR="00DE7F69">
              <w:rPr>
                <w:webHidden/>
              </w:rPr>
              <w:fldChar w:fldCharType="separate"/>
            </w:r>
            <w:r w:rsidR="00886FFA">
              <w:rPr>
                <w:webHidden/>
              </w:rPr>
              <w:t>47</w:t>
            </w:r>
            <w:r w:rsidR="00DE7F69">
              <w:rPr>
                <w:webHidden/>
              </w:rPr>
              <w:fldChar w:fldCharType="end"/>
            </w:r>
          </w:hyperlink>
        </w:p>
        <w:p w14:paraId="2C492FD3" w14:textId="764AC77C" w:rsidR="00DE7F69" w:rsidRDefault="00BF0D2D" w:rsidP="001063D5">
          <w:pPr>
            <w:pStyle w:val="TOC2"/>
            <w:tabs>
              <w:tab w:val="clear" w:pos="9639"/>
              <w:tab w:val="right" w:leader="dot" w:pos="8931"/>
            </w:tabs>
            <w:rPr>
              <w:rFonts w:asciiTheme="minorHAnsi" w:eastAsiaTheme="minorEastAsia" w:hAnsiTheme="minorHAnsi" w:cstheme="minorBidi"/>
              <w:szCs w:val="22"/>
            </w:rPr>
          </w:pPr>
          <w:hyperlink w:anchor="_Toc535224561" w:history="1">
            <w:r w:rsidR="00DE7F69" w:rsidRPr="00373E15">
              <w:rPr>
                <w:rStyle w:val="Hyperlink"/>
              </w:rPr>
              <w:t>External assessment</w:t>
            </w:r>
            <w:r w:rsidR="00DE7F69">
              <w:rPr>
                <w:webHidden/>
              </w:rPr>
              <w:tab/>
            </w:r>
            <w:r w:rsidR="00DE7F69">
              <w:rPr>
                <w:webHidden/>
              </w:rPr>
              <w:fldChar w:fldCharType="begin"/>
            </w:r>
            <w:r w:rsidR="00DE7F69">
              <w:rPr>
                <w:webHidden/>
              </w:rPr>
              <w:instrText xml:space="preserve"> PAGEREF _Toc535224561 \h </w:instrText>
            </w:r>
            <w:r w:rsidR="00DE7F69">
              <w:rPr>
                <w:webHidden/>
              </w:rPr>
            </w:r>
            <w:r w:rsidR="00DE7F69">
              <w:rPr>
                <w:webHidden/>
              </w:rPr>
              <w:fldChar w:fldCharType="separate"/>
            </w:r>
            <w:r w:rsidR="00886FFA">
              <w:rPr>
                <w:webHidden/>
              </w:rPr>
              <w:t>47</w:t>
            </w:r>
            <w:r w:rsidR="00DE7F69">
              <w:rPr>
                <w:webHidden/>
              </w:rPr>
              <w:fldChar w:fldCharType="end"/>
            </w:r>
          </w:hyperlink>
        </w:p>
        <w:p w14:paraId="095BC996" w14:textId="07CB7AF5" w:rsidR="000627E9" w:rsidRDefault="000627E9" w:rsidP="001063D5">
          <w:pPr>
            <w:tabs>
              <w:tab w:val="right" w:leader="dot" w:pos="8931"/>
            </w:tabs>
          </w:pPr>
          <w:r>
            <w:fldChar w:fldCharType="end"/>
          </w:r>
        </w:p>
      </w:sdtContent>
    </w:sdt>
    <w:p w14:paraId="095BC997" w14:textId="77777777" w:rsidR="00B275F7" w:rsidRDefault="00B275F7" w:rsidP="00B275F7">
      <w:pPr>
        <w:pStyle w:val="TOC1"/>
      </w:pPr>
    </w:p>
    <w:p w14:paraId="095BC998" w14:textId="77777777" w:rsidR="00DB1C96" w:rsidRDefault="00DB1C96" w:rsidP="00B275F7">
      <w:pPr>
        <w:pStyle w:val="TOC1"/>
        <w:sectPr w:rsidR="00DB1C96" w:rsidSect="001063D5">
          <w:headerReference w:type="first" r:id="rId19"/>
          <w:footerReference w:type="first" r:id="rId20"/>
          <w:pgSz w:w="11907" w:h="16840" w:code="9"/>
          <w:pgMar w:top="1440" w:right="1440" w:bottom="1440" w:left="1440" w:header="567" w:footer="284" w:gutter="0"/>
          <w:cols w:space="708"/>
          <w:titlePg/>
          <w:docGrid w:linePitch="360"/>
        </w:sectPr>
      </w:pPr>
    </w:p>
    <w:p w14:paraId="7E7CF203" w14:textId="77777777" w:rsidR="009813E0" w:rsidRPr="00823962" w:rsidRDefault="009813E0" w:rsidP="009813E0">
      <w:pPr>
        <w:pStyle w:val="VCAAHeading1"/>
      </w:pPr>
      <w:bookmarkStart w:id="1" w:name="_Toc535224478"/>
      <w:bookmarkStart w:id="2" w:name="_Toc520709817"/>
      <w:r>
        <w:lastRenderedPageBreak/>
        <w:t>Important information</w:t>
      </w:r>
      <w:bookmarkEnd w:id="1"/>
    </w:p>
    <w:p w14:paraId="1A5D634A" w14:textId="77777777" w:rsidR="009813E0" w:rsidRDefault="009813E0" w:rsidP="009813E0">
      <w:pPr>
        <w:pStyle w:val="VCAAHeading2"/>
      </w:pPr>
      <w:bookmarkStart w:id="3" w:name="_Toc531678891"/>
      <w:bookmarkStart w:id="4" w:name="_Toc535224479"/>
      <w:r>
        <w:t>Accreditation period</w:t>
      </w:r>
      <w:bookmarkEnd w:id="3"/>
      <w:bookmarkEnd w:id="4"/>
    </w:p>
    <w:p w14:paraId="0BB6CDA6" w14:textId="0DC9D4E3" w:rsidR="009813E0" w:rsidRDefault="009813E0" w:rsidP="009813E0">
      <w:pPr>
        <w:pStyle w:val="VCAAbody"/>
      </w:pPr>
      <w:r>
        <w:t>Units 1–4: 1 January 2020 – 31 December 202</w:t>
      </w:r>
      <w:r w:rsidR="00B803A7">
        <w:t>4</w:t>
      </w:r>
    </w:p>
    <w:p w14:paraId="7EFC22E1" w14:textId="39C68F97" w:rsidR="009813E0" w:rsidRPr="00F61B8A" w:rsidRDefault="009813E0" w:rsidP="009813E0">
      <w:pPr>
        <w:pStyle w:val="VCAAbody"/>
      </w:pPr>
      <w:r>
        <w:t>Implementation of this study commences in 2020.</w:t>
      </w:r>
    </w:p>
    <w:p w14:paraId="29D3202E" w14:textId="77777777" w:rsidR="009813E0" w:rsidRDefault="009813E0" w:rsidP="009813E0">
      <w:pPr>
        <w:pStyle w:val="VCAAHeading2"/>
      </w:pPr>
      <w:bookmarkStart w:id="5" w:name="_Toc531678892"/>
      <w:bookmarkStart w:id="6" w:name="_Toc535224480"/>
      <w:bookmarkStart w:id="7" w:name="_Toc399417878"/>
      <w:r>
        <w:t>Other sources of information</w:t>
      </w:r>
      <w:bookmarkEnd w:id="5"/>
      <w:bookmarkEnd w:id="6"/>
    </w:p>
    <w:p w14:paraId="238643BA" w14:textId="0E863473" w:rsidR="009813E0" w:rsidRDefault="009813E0" w:rsidP="009813E0">
      <w:pPr>
        <w:pStyle w:val="VCAAbody"/>
        <w:rPr>
          <w:rFonts w:ascii="HelveticaNeue LT 55 Roman" w:hAnsi="HelveticaNeue LT 55 Roman" w:cs="HelveticaNeue LT 55 Roman"/>
        </w:rPr>
      </w:pPr>
      <w:r>
        <w:t xml:space="preserve">The </w:t>
      </w:r>
      <w:hyperlink r:id="rId21" w:history="1">
        <w:r w:rsidRPr="00BD64F8">
          <w:rPr>
            <w:rStyle w:val="Hyperlink"/>
            <w:i/>
            <w:u w:color="0000FF"/>
            <w:lang w:val="en-GB"/>
          </w:rPr>
          <w:t>VCAA Bulletin</w:t>
        </w:r>
      </w:hyperlink>
      <w:r>
        <w:t xml:space="preserve"> is the only official source of changes to regulations and accredited studies. The </w:t>
      </w:r>
      <w:r w:rsidRPr="009813E0">
        <w:rPr>
          <w:rStyle w:val="Bodyitalic"/>
          <w:rFonts w:ascii="Arial" w:hAnsi="Arial" w:cs="Arial"/>
          <w:i w:val="0"/>
          <w:iCs w:val="0"/>
        </w:rPr>
        <w:t>Bulletin</w:t>
      </w:r>
      <w:r w:rsidRPr="009813E0">
        <w:t xml:space="preserve"> </w:t>
      </w:r>
      <w:r>
        <w:t xml:space="preserve">also regularly includes advice on VCE studies. It is the responsibility </w:t>
      </w:r>
      <w:r w:rsidR="00336C0A">
        <w:br/>
      </w:r>
      <w:r>
        <w:t xml:space="preserve">of each VCE teacher to refer to each issue of the </w:t>
      </w:r>
      <w:r w:rsidRPr="009813E0">
        <w:rPr>
          <w:rStyle w:val="Bodyitalic"/>
          <w:rFonts w:asciiTheme="majorHAnsi" w:hAnsiTheme="majorHAnsi" w:cstheme="majorHAnsi"/>
          <w:i w:val="0"/>
          <w:iCs w:val="0"/>
        </w:rPr>
        <w:t>Bulletin</w:t>
      </w:r>
      <w:r w:rsidRPr="009813E0">
        <w:rPr>
          <w:rFonts w:asciiTheme="majorHAnsi" w:hAnsiTheme="majorHAnsi" w:cstheme="majorHAnsi"/>
        </w:rPr>
        <w:t>.</w:t>
      </w:r>
      <w:r>
        <w:t xml:space="preserve"> The </w:t>
      </w:r>
      <w:r w:rsidRPr="009813E0">
        <w:rPr>
          <w:rStyle w:val="Bodyitalic"/>
          <w:rFonts w:asciiTheme="minorHAnsi" w:hAnsiTheme="minorHAnsi" w:cstheme="minorHAnsi"/>
          <w:i w:val="0"/>
          <w:iCs w:val="0"/>
        </w:rPr>
        <w:t>Bulletin</w:t>
      </w:r>
      <w:r>
        <w:t xml:space="preserve"> is available as an </w:t>
      </w:r>
      <w:r w:rsidR="00336C0A">
        <w:br/>
      </w:r>
      <w:r>
        <w:t xml:space="preserve">e-newsletter via free subscription on the VCAA’s website at: </w:t>
      </w:r>
      <w:hyperlink r:id="rId22" w:history="1">
        <w:r w:rsidRPr="000203A3">
          <w:rPr>
            <w:rStyle w:val="Hyperlink"/>
          </w:rPr>
          <w:t>www.vcaa.vic.edu.au</w:t>
        </w:r>
      </w:hyperlink>
      <w:r>
        <w:t>.</w:t>
      </w:r>
    </w:p>
    <w:p w14:paraId="70E10731" w14:textId="7BA59263" w:rsidR="009813E0" w:rsidRDefault="009813E0" w:rsidP="009813E0">
      <w:pPr>
        <w:pStyle w:val="VCAAbody"/>
        <w:rPr>
          <w:rFonts w:ascii="HelveticaNeue LT 55 Roman" w:hAnsi="HelveticaNeue LT 55 Roman" w:cs="HelveticaNeue LT 55 Roman"/>
        </w:rPr>
      </w:pPr>
      <w:r>
        <w:t xml:space="preserve">To assist teachers in developing courses, the VCAA publishes online the </w:t>
      </w:r>
      <w:r w:rsidRPr="00BD64F8">
        <w:rPr>
          <w:rStyle w:val="Bodyitalic"/>
          <w:rFonts w:asciiTheme="minorHAnsi" w:hAnsiTheme="minorHAnsi" w:cstheme="minorHAnsi"/>
        </w:rPr>
        <w:t>Advice for teachers</w:t>
      </w:r>
      <w:r>
        <w:t>, which includes teaching and learning activities for Units 1</w:t>
      </w:r>
      <w:r w:rsidR="00FB0FE7">
        <w:t xml:space="preserve"> to </w:t>
      </w:r>
      <w:r>
        <w:t xml:space="preserve">4, and advice on assessment tasks and performance level descriptors for School-assessed Coursework </w:t>
      </w:r>
      <w:r w:rsidR="00336C0A">
        <w:br/>
      </w:r>
      <w:r>
        <w:t>in Units 3 and 4.</w:t>
      </w:r>
    </w:p>
    <w:p w14:paraId="03DDCDBA" w14:textId="214A4883" w:rsidR="009813E0" w:rsidRDefault="009813E0" w:rsidP="009813E0">
      <w:pPr>
        <w:pStyle w:val="VCAAbody"/>
        <w:rPr>
          <w:lang w:val="en-GB"/>
        </w:rPr>
      </w:pPr>
      <w:r>
        <w:rPr>
          <w:lang w:val="en-GB"/>
        </w:rPr>
        <w:t xml:space="preserve">The current </w:t>
      </w:r>
      <w:hyperlink r:id="rId23" w:history="1">
        <w:r w:rsidRPr="00BD64F8">
          <w:rPr>
            <w:rStyle w:val="Hyperlink"/>
            <w:i/>
            <w:u w:color="0000FF"/>
            <w:lang w:val="en-GB"/>
          </w:rPr>
          <w:t>VCE and VCAL Administrative Handbook</w:t>
        </w:r>
      </w:hyperlink>
      <w:r>
        <w:rPr>
          <w:lang w:val="en-GB"/>
        </w:rPr>
        <w:t xml:space="preserve"> contains essential information on assessment processes and other procedures.</w:t>
      </w:r>
    </w:p>
    <w:p w14:paraId="6F2A13D6" w14:textId="77777777" w:rsidR="009813E0" w:rsidRDefault="009813E0" w:rsidP="009813E0">
      <w:pPr>
        <w:pStyle w:val="Head2"/>
      </w:pPr>
      <w:r>
        <w:t>VCE providers</w:t>
      </w:r>
    </w:p>
    <w:p w14:paraId="3C47EC95" w14:textId="0A47F49D" w:rsidR="009813E0" w:rsidRDefault="009813E0" w:rsidP="009813E0">
      <w:pPr>
        <w:pStyle w:val="VCAAbody"/>
      </w:pPr>
      <w:r>
        <w:t xml:space="preserve">Throughout this study design the term ‘school’ is intended to include both schools and other </w:t>
      </w:r>
      <w:r w:rsidR="001063D5">
        <w:br/>
      </w:r>
      <w:r>
        <w:t>VCE providers.</w:t>
      </w:r>
    </w:p>
    <w:p w14:paraId="2E4BE313" w14:textId="77777777" w:rsidR="009813E0" w:rsidRDefault="009813E0" w:rsidP="009813E0">
      <w:pPr>
        <w:pStyle w:val="Head2"/>
      </w:pPr>
      <w:r>
        <w:t>Copyright</w:t>
      </w:r>
    </w:p>
    <w:p w14:paraId="30532CAA" w14:textId="5C11AC47" w:rsidR="009813E0" w:rsidRDefault="009813E0" w:rsidP="009813E0">
      <w:pPr>
        <w:pStyle w:val="VCAAbody"/>
      </w:pPr>
      <w:r>
        <w:t xml:space="preserve">VCE schools may reproduce parts of this study design for use by teachers. The full VCAA Copyright Policy is available at: </w:t>
      </w:r>
      <w:hyperlink r:id="rId24" w:history="1">
        <w:r w:rsidR="00270CDF" w:rsidRPr="00E06EB0">
          <w:rPr>
            <w:rStyle w:val="Hyperlink"/>
          </w:rPr>
          <w:t>www.vcaa.vic.edu.au/Footer/Pages/Copyright.aspx</w:t>
        </w:r>
      </w:hyperlink>
      <w:r>
        <w:t>.</w:t>
      </w:r>
    </w:p>
    <w:bookmarkEnd w:id="7"/>
    <w:p w14:paraId="01E54AA8" w14:textId="77777777" w:rsidR="009813E0" w:rsidRDefault="009813E0" w:rsidP="009813E0">
      <w:pPr>
        <w:pStyle w:val="VCAAfigures"/>
        <w:jc w:val="left"/>
      </w:pPr>
    </w:p>
    <w:p w14:paraId="15C2916C" w14:textId="77777777" w:rsidR="009813E0" w:rsidRDefault="009813E0">
      <w:pPr>
        <w:rPr>
          <w:rFonts w:ascii="Arial" w:hAnsi="Arial" w:cs="Arial"/>
          <w:b/>
          <w:color w:val="000000" w:themeColor="text1"/>
          <w:sz w:val="40"/>
          <w:szCs w:val="40"/>
        </w:rPr>
      </w:pPr>
      <w:r>
        <w:br w:type="page"/>
      </w:r>
    </w:p>
    <w:p w14:paraId="269246A0" w14:textId="28F591C4" w:rsidR="000F0828" w:rsidRPr="006E3636" w:rsidRDefault="000F0828" w:rsidP="000F0828">
      <w:pPr>
        <w:pStyle w:val="VCAAHeading1"/>
      </w:pPr>
      <w:bookmarkStart w:id="8" w:name="_Toc535224481"/>
      <w:r w:rsidRPr="006E3636">
        <w:lastRenderedPageBreak/>
        <w:t>Introduction</w:t>
      </w:r>
      <w:bookmarkEnd w:id="2"/>
      <w:bookmarkEnd w:id="8"/>
    </w:p>
    <w:p w14:paraId="54AC1C80" w14:textId="77777777" w:rsidR="000F0828" w:rsidRPr="006E3636" w:rsidRDefault="000F0828" w:rsidP="000F0828">
      <w:pPr>
        <w:pStyle w:val="VCAAHeading2"/>
      </w:pPr>
      <w:bookmarkStart w:id="9" w:name="_Toc520709818"/>
      <w:bookmarkStart w:id="10" w:name="_Toc535224482"/>
      <w:r w:rsidRPr="006E3636">
        <w:t>Scope of study</w:t>
      </w:r>
      <w:bookmarkEnd w:id="9"/>
      <w:bookmarkEnd w:id="10"/>
    </w:p>
    <w:p w14:paraId="4F4B1B62" w14:textId="49703F9E" w:rsidR="000E1CCB" w:rsidRPr="00C36650" w:rsidRDefault="000E1CCB" w:rsidP="000E1CCB">
      <w:pPr>
        <w:pStyle w:val="VCAAbody"/>
      </w:pPr>
      <w:r w:rsidRPr="00C36650">
        <w:t xml:space="preserve">VCE Applied Computing </w:t>
      </w:r>
      <w:r w:rsidRPr="00F5409A">
        <w:t>focuses</w:t>
      </w:r>
      <w:r w:rsidRPr="00C36650">
        <w:t xml:space="preserve"> on the strategies and techniques for </w:t>
      </w:r>
      <w:r>
        <w:t>creating</w:t>
      </w:r>
      <w:r w:rsidRPr="00C36650">
        <w:t xml:space="preserve"> digital solutions </w:t>
      </w:r>
      <w:r>
        <w:t>to</w:t>
      </w:r>
      <w:r w:rsidRPr="00C36650">
        <w:t xml:space="preserve"> meet specific needs</w:t>
      </w:r>
      <w:r>
        <w:t xml:space="preserve"> </w:t>
      </w:r>
      <w:r w:rsidRPr="00730B5E">
        <w:t xml:space="preserve">and </w:t>
      </w:r>
      <w:r w:rsidR="00730B5E">
        <w:t xml:space="preserve">to </w:t>
      </w:r>
      <w:r w:rsidR="00730B5E" w:rsidRPr="00730B5E">
        <w:t>manage</w:t>
      </w:r>
      <w:r w:rsidR="00730B5E">
        <w:t xml:space="preserve"> </w:t>
      </w:r>
      <w:r w:rsidRPr="00730B5E">
        <w:t>the</w:t>
      </w:r>
      <w:r>
        <w:t xml:space="preserve"> threats to data, information and software security</w:t>
      </w:r>
      <w:r w:rsidRPr="00C36650">
        <w:t>. The study examines the attributes of each component of an information system including people, processes, data and digital systems (hardware, software, networks), and how their interrelationships affect the types and quality of digital solutions.</w:t>
      </w:r>
    </w:p>
    <w:p w14:paraId="0F666D46" w14:textId="64D8999A" w:rsidR="000E1CCB" w:rsidRPr="00F5409A" w:rsidRDefault="000E1CCB" w:rsidP="000E1CCB">
      <w:pPr>
        <w:pStyle w:val="VCAAbody"/>
      </w:pPr>
      <w:r w:rsidRPr="00F5409A">
        <w:t>VCE Applied Computing is underpinned by four key concepts: digital systems, data and information, approaches to problem</w:t>
      </w:r>
      <w:r w:rsidR="00FB0FE7">
        <w:t xml:space="preserve"> </w:t>
      </w:r>
      <w:r w:rsidRPr="00F5409A">
        <w:t>solving</w:t>
      </w:r>
      <w:r w:rsidR="00FB0FE7">
        <w:t>,</w:t>
      </w:r>
      <w:r w:rsidR="009407A9">
        <w:t xml:space="preserve"> and interactions and impact.</w:t>
      </w:r>
    </w:p>
    <w:p w14:paraId="677AD4C5" w14:textId="1D57C301" w:rsidR="000E1CCB" w:rsidRPr="00F5409A" w:rsidRDefault="000E1CCB" w:rsidP="000E1CCB">
      <w:pPr>
        <w:pStyle w:val="VCAAbody"/>
      </w:pPr>
      <w:r w:rsidRPr="00F5409A">
        <w:t xml:space="preserve">VCE Applied Computing provides students with opportunities to acquire and apply knowledge and skills to use </w:t>
      </w:r>
      <w:r>
        <w:t xml:space="preserve">digital systems efficiently, </w:t>
      </w:r>
      <w:r w:rsidRPr="00F5409A">
        <w:t xml:space="preserve">effectively </w:t>
      </w:r>
      <w:r>
        <w:t xml:space="preserve">and innovatively </w:t>
      </w:r>
      <w:r w:rsidRPr="00F5409A">
        <w:t xml:space="preserve">when creating digital </w:t>
      </w:r>
      <w:r>
        <w:t>solutions</w:t>
      </w:r>
      <w:r w:rsidRPr="00F5409A">
        <w:t xml:space="preserve">. Students investigate legal requirements and ethical responsibilities that individuals and </w:t>
      </w:r>
      <w:proofErr w:type="spellStart"/>
      <w:r w:rsidRPr="00F5409A">
        <w:t>organisations</w:t>
      </w:r>
      <w:proofErr w:type="spellEnd"/>
      <w:r w:rsidRPr="00F5409A">
        <w:t xml:space="preserve"> have with respect to the security and integrity of data</w:t>
      </w:r>
      <w:r>
        <w:t xml:space="preserve"> and information</w:t>
      </w:r>
      <w:r w:rsidRPr="00F5409A">
        <w:t>. Through a structured approach to problem</w:t>
      </w:r>
      <w:r w:rsidR="00FB0FE7">
        <w:t xml:space="preserve"> </w:t>
      </w:r>
      <w:r w:rsidRPr="00F5409A">
        <w:t xml:space="preserve">solving, incorporating computational, design and systems thinking, students </w:t>
      </w:r>
      <w:r>
        <w:t xml:space="preserve">develop an awareness of the technical, social and economic </w:t>
      </w:r>
      <w:r w:rsidRPr="00F5409A">
        <w:t xml:space="preserve">impacts of </w:t>
      </w:r>
      <w:r>
        <w:t>information systems</w:t>
      </w:r>
      <w:r w:rsidR="00FB0FE7">
        <w:t>, both currently and into the future</w:t>
      </w:r>
      <w:r>
        <w:t xml:space="preserve">. </w:t>
      </w:r>
    </w:p>
    <w:p w14:paraId="6E416833" w14:textId="77777777" w:rsidR="000E1CCB" w:rsidRPr="006E3636" w:rsidRDefault="000E1CCB" w:rsidP="000E1CCB">
      <w:pPr>
        <w:pStyle w:val="VCAAHeading2"/>
      </w:pPr>
      <w:bookmarkStart w:id="11" w:name="_Toc529350153"/>
      <w:bookmarkStart w:id="12" w:name="_Toc535224483"/>
      <w:r w:rsidRPr="006E3636">
        <w:t>Rationale</w:t>
      </w:r>
      <w:bookmarkEnd w:id="11"/>
      <w:bookmarkEnd w:id="12"/>
    </w:p>
    <w:p w14:paraId="5E47562D" w14:textId="3731983F" w:rsidR="000E1CCB" w:rsidRPr="00F5409A" w:rsidRDefault="000E1CCB" w:rsidP="000E1CCB">
      <w:pPr>
        <w:pStyle w:val="VCAAbody"/>
      </w:pPr>
      <w:r w:rsidRPr="00486C90">
        <w:t xml:space="preserve">Technology continues to evolve rapidly, providing opportunities for enterprising individuals to create </w:t>
      </w:r>
      <w:r>
        <w:t>new</w:t>
      </w:r>
      <w:r w:rsidRPr="00486C90">
        <w:t xml:space="preserve"> tec</w:t>
      </w:r>
      <w:r w:rsidRPr="00F5409A">
        <w:t xml:space="preserve">hnologies and innovative uses for existing technologies. This study equips students with </w:t>
      </w:r>
      <w:r w:rsidR="00021E98">
        <w:t xml:space="preserve">the </w:t>
      </w:r>
      <w:r w:rsidRPr="00F5409A">
        <w:t>knowledge and skills required to adapt to a dynamic technological landscape, including the ability to identify emerging technologies, envisage new uses for digital technologies and consider the benefits that these technologies can bring to society at a local and</w:t>
      </w:r>
      <w:r w:rsidR="00021E98">
        <w:t xml:space="preserve"> at a</w:t>
      </w:r>
      <w:r w:rsidRPr="00F5409A">
        <w:t xml:space="preserve"> global level. </w:t>
      </w:r>
    </w:p>
    <w:p w14:paraId="34EF395A" w14:textId="7A4B35EA" w:rsidR="000E1CCB" w:rsidRPr="00F5409A" w:rsidRDefault="000E1CCB" w:rsidP="001B671B">
      <w:pPr>
        <w:pStyle w:val="VCAAbody"/>
      </w:pPr>
      <w:r w:rsidRPr="00F5409A">
        <w:t>VCE Applie</w:t>
      </w:r>
      <w:r>
        <w:t>d Computing facilitates student-</w:t>
      </w:r>
      <w:proofErr w:type="spellStart"/>
      <w:r w:rsidRPr="00F5409A">
        <w:t>centred</w:t>
      </w:r>
      <w:proofErr w:type="spellEnd"/>
      <w:r w:rsidRPr="00F5409A">
        <w:t xml:space="preserve"> learning that enables </w:t>
      </w:r>
      <w:r w:rsidR="00021E98">
        <w:t>students</w:t>
      </w:r>
      <w:r w:rsidR="00021E98" w:rsidRPr="00F5409A">
        <w:t xml:space="preserve"> </w:t>
      </w:r>
      <w:r w:rsidRPr="00F5409A">
        <w:t>to bu</w:t>
      </w:r>
      <w:r>
        <w:t>ild capabilities in</w:t>
      </w:r>
      <w:r w:rsidRPr="00F5409A">
        <w:t xml:space="preserve"> critical </w:t>
      </w:r>
      <w:r>
        <w:t xml:space="preserve">and creative </w:t>
      </w:r>
      <w:r w:rsidRPr="00F5409A">
        <w:t>thinking, and</w:t>
      </w:r>
      <w:r w:rsidR="00021E98">
        <w:t xml:space="preserve"> to</w:t>
      </w:r>
      <w:r w:rsidRPr="00F5409A">
        <w:t xml:space="preserve"> develop communication</w:t>
      </w:r>
      <w:r w:rsidR="00021E98">
        <w:t xml:space="preserve"> and</w:t>
      </w:r>
      <w:r w:rsidR="00021E98" w:rsidRPr="00F5409A">
        <w:t xml:space="preserve"> </w:t>
      </w:r>
      <w:r w:rsidRPr="00F5409A">
        <w:t xml:space="preserve">collaboration, </w:t>
      </w:r>
      <w:r w:rsidR="00021E98">
        <w:t xml:space="preserve">and </w:t>
      </w:r>
      <w:r w:rsidRPr="00F5409A">
        <w:t xml:space="preserve">personal, social and </w:t>
      </w:r>
      <w:r>
        <w:t>information and communications technology (</w:t>
      </w:r>
      <w:r w:rsidRPr="00F5409A">
        <w:t>ICT</w:t>
      </w:r>
      <w:r>
        <w:t>)</w:t>
      </w:r>
      <w:r w:rsidRPr="00F5409A">
        <w:t xml:space="preserve"> skills. </w:t>
      </w:r>
      <w:r w:rsidR="001B671B">
        <w:t>S</w:t>
      </w:r>
      <w:r w:rsidRPr="00F5409A">
        <w:t xml:space="preserve">tudents </w:t>
      </w:r>
      <w:r w:rsidR="001B671B">
        <w:t xml:space="preserve">are provided </w:t>
      </w:r>
      <w:r w:rsidRPr="00F5409A">
        <w:t xml:space="preserve">with practical opportunities </w:t>
      </w:r>
      <w:r>
        <w:t xml:space="preserve">and choices </w:t>
      </w:r>
      <w:r w:rsidRPr="00F5409A">
        <w:t xml:space="preserve">to create digital solutions for real-world problems in a range of settings. </w:t>
      </w:r>
    </w:p>
    <w:p w14:paraId="5877FA26" w14:textId="117B1004" w:rsidR="000E1CCB" w:rsidRPr="00C63014" w:rsidRDefault="000E1CCB" w:rsidP="000E1CCB">
      <w:pPr>
        <w:pStyle w:val="VCAAbody"/>
        <w:rPr>
          <w:color w:val="auto"/>
        </w:rPr>
      </w:pPr>
      <w:r w:rsidRPr="00F5409A">
        <w:t xml:space="preserve">VCE Applied Computing provides a pathway to further studies in areas such as business analysis, computer science, cybersecurity, data analytics and data science, data management, games development, </w:t>
      </w:r>
      <w:r w:rsidR="00C0061D">
        <w:t>ICT</w:t>
      </w:r>
      <w:r w:rsidRPr="00F5409A">
        <w:t>, networks, robotics, software engineering and telecommunications, and other careers relating to digital technologies</w:t>
      </w:r>
      <w:r w:rsidRPr="006E3636">
        <w:t>.</w:t>
      </w:r>
    </w:p>
    <w:p w14:paraId="4500C9CE" w14:textId="77777777" w:rsidR="000E1CCB" w:rsidRPr="006E3636" w:rsidRDefault="000E1CCB" w:rsidP="000E1CCB">
      <w:pPr>
        <w:pStyle w:val="VCAAHeading2"/>
      </w:pPr>
      <w:bookmarkStart w:id="13" w:name="_Toc529350154"/>
      <w:bookmarkStart w:id="14" w:name="_Toc535224484"/>
      <w:r w:rsidRPr="006E3636">
        <w:t>Aims</w:t>
      </w:r>
      <w:bookmarkEnd w:id="13"/>
      <w:bookmarkEnd w:id="14"/>
    </w:p>
    <w:p w14:paraId="4A4ACE3C" w14:textId="77777777" w:rsidR="000E1CCB" w:rsidRPr="006E3636" w:rsidRDefault="000E1CCB" w:rsidP="000E1CCB">
      <w:pPr>
        <w:pStyle w:val="VCAAbody"/>
      </w:pPr>
      <w:r w:rsidRPr="006E3636">
        <w:t>This study enables students to:</w:t>
      </w:r>
    </w:p>
    <w:p w14:paraId="32D6AAF1" w14:textId="77777777" w:rsidR="000E1CCB" w:rsidRPr="00757872" w:rsidRDefault="000E1CCB" w:rsidP="000E1CCB">
      <w:pPr>
        <w:pStyle w:val="VCAAbullet"/>
      </w:pPr>
      <w:r w:rsidRPr="00757872">
        <w:t>understand how</w:t>
      </w:r>
      <w:r>
        <w:t xml:space="preserve"> digital systems and solutions can be used by individuals and organisations</w:t>
      </w:r>
    </w:p>
    <w:p w14:paraId="70689C8A" w14:textId="77777777" w:rsidR="000E1CCB" w:rsidRPr="00757872" w:rsidRDefault="000E1CCB" w:rsidP="000E1CCB">
      <w:pPr>
        <w:pStyle w:val="VCAAbullet"/>
      </w:pPr>
      <w:r w:rsidRPr="00757872">
        <w:t>develop an understanding of the role</w:t>
      </w:r>
      <w:r>
        <w:t>s</w:t>
      </w:r>
      <w:r w:rsidRPr="00757872">
        <w:t xml:space="preserve"> and application</w:t>
      </w:r>
      <w:r>
        <w:t>s</w:t>
      </w:r>
      <w:r w:rsidRPr="00757872">
        <w:t xml:space="preserve"> of </w:t>
      </w:r>
      <w:r>
        <w:t>cybersecurity, data analytics and programming</w:t>
      </w:r>
    </w:p>
    <w:p w14:paraId="784A54CA" w14:textId="608C6869" w:rsidR="000E1CCB" w:rsidRPr="00757872" w:rsidRDefault="000E1CCB" w:rsidP="000E1CCB">
      <w:pPr>
        <w:pStyle w:val="VCAAbullet"/>
      </w:pPr>
      <w:r w:rsidRPr="00757872">
        <w:t xml:space="preserve">apply the problem-solving </w:t>
      </w:r>
      <w:r>
        <w:t>methodology to analyse</w:t>
      </w:r>
      <w:r w:rsidRPr="00757872">
        <w:t xml:space="preserve"> </w:t>
      </w:r>
      <w:r w:rsidR="001B671B">
        <w:t>needs</w:t>
      </w:r>
      <w:r>
        <w:t xml:space="preserve"> and opportunities</w:t>
      </w:r>
      <w:r w:rsidRPr="00757872">
        <w:t xml:space="preserve">, design and develop solutions to problems and evaluate </w:t>
      </w:r>
      <w:r>
        <w:t xml:space="preserve">how effectively solutions meet </w:t>
      </w:r>
      <w:r w:rsidR="001B671B">
        <w:t>needs</w:t>
      </w:r>
      <w:r w:rsidRPr="00757872">
        <w:t xml:space="preserve"> </w:t>
      </w:r>
      <w:r>
        <w:t>and opportunities</w:t>
      </w:r>
    </w:p>
    <w:p w14:paraId="56A3B08F" w14:textId="77777777" w:rsidR="000E1CCB" w:rsidRDefault="000E1CCB" w:rsidP="000E1CCB">
      <w:pPr>
        <w:pStyle w:val="VCAAbullet"/>
      </w:pPr>
      <w:r w:rsidRPr="00757872">
        <w:lastRenderedPageBreak/>
        <w:t>apply project management techniques to assist with the development of digital solutions</w:t>
      </w:r>
    </w:p>
    <w:p w14:paraId="60B93C6F" w14:textId="41F35627" w:rsidR="000E1CCB" w:rsidRPr="00757872" w:rsidRDefault="000E1CCB" w:rsidP="000E1CCB">
      <w:pPr>
        <w:pStyle w:val="VCAAbullet"/>
      </w:pPr>
      <w:r w:rsidRPr="00757872">
        <w:t>develop an informed perspective on current and emerging digital technologies and disseminate findings</w:t>
      </w:r>
    </w:p>
    <w:p w14:paraId="3D504A09" w14:textId="77777777" w:rsidR="000E1CCB" w:rsidRDefault="000E1CCB" w:rsidP="000E1CCB">
      <w:pPr>
        <w:pStyle w:val="VCAAbullet"/>
      </w:pPr>
      <w:r w:rsidRPr="00757872">
        <w:t xml:space="preserve">identify </w:t>
      </w:r>
      <w:r>
        <w:t xml:space="preserve">and evaluate </w:t>
      </w:r>
      <w:r w:rsidRPr="00757872">
        <w:t xml:space="preserve">innovative </w:t>
      </w:r>
      <w:r>
        <w:t>and emerging</w:t>
      </w:r>
      <w:r w:rsidRPr="00757872">
        <w:t xml:space="preserve"> opportunities for digital solutions</w:t>
      </w:r>
      <w:r>
        <w:t xml:space="preserve"> and technologies</w:t>
      </w:r>
    </w:p>
    <w:p w14:paraId="4C3521B2" w14:textId="392216DC" w:rsidR="000E1CCB" w:rsidRPr="00757872" w:rsidRDefault="000E1CCB" w:rsidP="000E1CCB">
      <w:pPr>
        <w:pStyle w:val="VCAAbullet"/>
      </w:pPr>
      <w:proofErr w:type="gramStart"/>
      <w:r w:rsidRPr="00757872">
        <w:t>develop</w:t>
      </w:r>
      <w:proofErr w:type="gramEnd"/>
      <w:r w:rsidRPr="00757872">
        <w:t xml:space="preserve"> critical and creative thinking, communication</w:t>
      </w:r>
      <w:r w:rsidR="002918EB">
        <w:t xml:space="preserve"> and</w:t>
      </w:r>
      <w:r w:rsidRPr="00757872">
        <w:t xml:space="preserve"> collaboration, </w:t>
      </w:r>
      <w:r w:rsidR="002918EB">
        <w:t xml:space="preserve">and </w:t>
      </w:r>
      <w:r w:rsidRPr="00757872">
        <w:t>personal, social and ICT skills</w:t>
      </w:r>
      <w:r>
        <w:t>.</w:t>
      </w:r>
    </w:p>
    <w:p w14:paraId="2D5A8F1E" w14:textId="77777777" w:rsidR="000E1CCB" w:rsidRPr="006E3636" w:rsidRDefault="000E1CCB" w:rsidP="000E1CCB">
      <w:pPr>
        <w:pStyle w:val="VCAAHeading2"/>
      </w:pPr>
      <w:bookmarkStart w:id="15" w:name="_Toc529350155"/>
      <w:bookmarkStart w:id="16" w:name="_Toc535224485"/>
      <w:r w:rsidRPr="006E3636">
        <w:t>Structure</w:t>
      </w:r>
      <w:bookmarkEnd w:id="15"/>
      <w:bookmarkEnd w:id="16"/>
    </w:p>
    <w:p w14:paraId="0631497E" w14:textId="77777777" w:rsidR="000E1CCB" w:rsidRPr="006E3636" w:rsidRDefault="000E1CCB" w:rsidP="000E1CCB">
      <w:pPr>
        <w:pStyle w:val="VCAAbody"/>
      </w:pPr>
      <w:r w:rsidRPr="006E3636">
        <w:t xml:space="preserve">The study is made up of </w:t>
      </w:r>
      <w:r>
        <w:t>six</w:t>
      </w:r>
      <w:r w:rsidRPr="006E3636">
        <w:t xml:space="preserve"> units. </w:t>
      </w:r>
    </w:p>
    <w:p w14:paraId="2BDD2737" w14:textId="6BD3D29B" w:rsidR="000E1CCB" w:rsidRPr="00E448B7" w:rsidRDefault="000E1CCB" w:rsidP="000E1CCB">
      <w:pPr>
        <w:pStyle w:val="VCAAbody"/>
        <w:jc w:val="both"/>
      </w:pPr>
      <w:r w:rsidRPr="00342915">
        <w:t xml:space="preserve">Unit 1: </w:t>
      </w:r>
      <w:r w:rsidRPr="00E448B7">
        <w:t xml:space="preserve">Applied </w:t>
      </w:r>
      <w:r w:rsidR="004E0F46">
        <w:t>c</w:t>
      </w:r>
      <w:r w:rsidRPr="00E448B7">
        <w:t>omputing</w:t>
      </w:r>
    </w:p>
    <w:p w14:paraId="5E36248C" w14:textId="38437899" w:rsidR="000E1CCB" w:rsidRPr="00E448B7" w:rsidRDefault="000E1CCB" w:rsidP="000E1CCB">
      <w:pPr>
        <w:pStyle w:val="VCAAbody"/>
        <w:jc w:val="both"/>
      </w:pPr>
      <w:r w:rsidRPr="00E448B7">
        <w:t xml:space="preserve">Unit 2: Applied </w:t>
      </w:r>
      <w:r w:rsidR="004E0F46">
        <w:t>c</w:t>
      </w:r>
      <w:r w:rsidRPr="00E448B7">
        <w:t>omputing</w:t>
      </w:r>
    </w:p>
    <w:p w14:paraId="5E24F835" w14:textId="0F765BD4" w:rsidR="000E1CCB" w:rsidRPr="00E448B7" w:rsidRDefault="000E1CCB" w:rsidP="000E1CCB">
      <w:pPr>
        <w:pStyle w:val="VCAAbody"/>
        <w:jc w:val="both"/>
      </w:pPr>
      <w:r w:rsidRPr="00E448B7">
        <w:t xml:space="preserve">Unit 3: Data </w:t>
      </w:r>
      <w:r w:rsidR="004E0F46">
        <w:t>a</w:t>
      </w:r>
      <w:r w:rsidRPr="00E448B7">
        <w:t>nalytics</w:t>
      </w:r>
    </w:p>
    <w:p w14:paraId="4B52F1EE" w14:textId="4AAD8A1D" w:rsidR="000E1CCB" w:rsidRPr="00E448B7" w:rsidRDefault="000E1CCB" w:rsidP="000E1CCB">
      <w:pPr>
        <w:pStyle w:val="VCAAbody"/>
        <w:jc w:val="both"/>
      </w:pPr>
      <w:r w:rsidRPr="00E448B7">
        <w:t xml:space="preserve">Unit 4: Data </w:t>
      </w:r>
      <w:r w:rsidR="004E0F46">
        <w:t>a</w:t>
      </w:r>
      <w:r w:rsidRPr="00E448B7">
        <w:t>nalytics</w:t>
      </w:r>
    </w:p>
    <w:p w14:paraId="481807C9" w14:textId="7E9859EA" w:rsidR="000E1CCB" w:rsidRDefault="000E1CCB" w:rsidP="000E1CCB">
      <w:pPr>
        <w:pStyle w:val="VCAAbody"/>
        <w:jc w:val="both"/>
      </w:pPr>
      <w:r>
        <w:t xml:space="preserve">Unit 3: </w:t>
      </w:r>
      <w:r w:rsidRPr="000A3167">
        <w:rPr>
          <w:color w:val="auto"/>
        </w:rPr>
        <w:t xml:space="preserve">Software </w:t>
      </w:r>
      <w:r w:rsidR="004E0F46">
        <w:rPr>
          <w:color w:val="auto"/>
        </w:rPr>
        <w:t>d</w:t>
      </w:r>
      <w:r w:rsidRPr="000A3167">
        <w:rPr>
          <w:color w:val="auto"/>
        </w:rPr>
        <w:t>evelopment</w:t>
      </w:r>
    </w:p>
    <w:p w14:paraId="5CEF7911" w14:textId="35BE6EFA" w:rsidR="000E1CCB" w:rsidRPr="00342915" w:rsidRDefault="000E1CCB" w:rsidP="000E1CCB">
      <w:pPr>
        <w:pStyle w:val="VCAAbody"/>
        <w:jc w:val="both"/>
      </w:pPr>
      <w:r>
        <w:t xml:space="preserve">Unit 4: </w:t>
      </w:r>
      <w:r w:rsidRPr="000A3167">
        <w:rPr>
          <w:color w:val="auto"/>
        </w:rPr>
        <w:t xml:space="preserve">Software </w:t>
      </w:r>
      <w:r w:rsidR="004E0F46">
        <w:rPr>
          <w:color w:val="auto"/>
        </w:rPr>
        <w:t>d</w:t>
      </w:r>
      <w:r w:rsidRPr="000A3167">
        <w:rPr>
          <w:color w:val="auto"/>
        </w:rPr>
        <w:t>evelopment</w:t>
      </w:r>
    </w:p>
    <w:p w14:paraId="0C7D67FC" w14:textId="66FF28AC" w:rsidR="001B671B" w:rsidRDefault="001B671B" w:rsidP="000E1CCB">
      <w:pPr>
        <w:pStyle w:val="VCAAbody"/>
      </w:pPr>
      <w:r>
        <w:t>Note: students may elect to undertake one or both of these Units 3 and 4 sequences.</w:t>
      </w:r>
    </w:p>
    <w:p w14:paraId="6A047337" w14:textId="349D2ABD" w:rsidR="000E1CCB" w:rsidRPr="006E3636" w:rsidRDefault="000E1CCB" w:rsidP="000E1CCB">
      <w:pPr>
        <w:pStyle w:val="VCAAbody"/>
      </w:pPr>
      <w:r w:rsidRPr="006E3636">
        <w:t>Each unit deals with specific content contained in areas of study and is designed to enable students to achieve a set of outcomes for that unit. Each outcome is described in terms of key knowledge and key skills.</w:t>
      </w:r>
    </w:p>
    <w:p w14:paraId="47C4F05A" w14:textId="77777777" w:rsidR="000E1CCB" w:rsidRPr="006E3636" w:rsidRDefault="000E1CCB" w:rsidP="000E1CCB">
      <w:pPr>
        <w:pStyle w:val="VCAAHeading2"/>
      </w:pPr>
      <w:bookmarkStart w:id="17" w:name="_Toc529350156"/>
      <w:bookmarkStart w:id="18" w:name="_Toc535224486"/>
      <w:r w:rsidRPr="006E3636">
        <w:t>Entry</w:t>
      </w:r>
      <w:bookmarkEnd w:id="17"/>
      <w:bookmarkEnd w:id="18"/>
    </w:p>
    <w:p w14:paraId="694591B2" w14:textId="77777777" w:rsidR="000E1CCB" w:rsidRPr="006E3636" w:rsidRDefault="000E1CCB" w:rsidP="000E1CCB">
      <w:pPr>
        <w:pStyle w:val="VCAAbody"/>
      </w:pPr>
      <w:r w:rsidRPr="006E3636">
        <w:rPr>
          <w:w w:val="99"/>
        </w:rPr>
        <w:t>There are no prerequisites for entry to Units 1, 2 and 3. Students must undertake Unit 3 and Unit 4 as a sequence.</w:t>
      </w:r>
      <w:r w:rsidRPr="006E3636">
        <w:t xml:space="preserve"> Units 1 to 4 are designed to a standard equivalent to the final two years of secondary education. All VCE studies are benchmarked against comparable national and international curriculum.</w:t>
      </w:r>
    </w:p>
    <w:p w14:paraId="2CF3542C" w14:textId="77777777" w:rsidR="000E1CCB" w:rsidRPr="006E3636" w:rsidRDefault="000E1CCB" w:rsidP="000E1CCB">
      <w:pPr>
        <w:pStyle w:val="VCAAHeading2"/>
      </w:pPr>
      <w:bookmarkStart w:id="19" w:name="_Toc529350157"/>
      <w:bookmarkStart w:id="20" w:name="_Toc535224487"/>
      <w:r w:rsidRPr="006E3636">
        <w:t>Duration</w:t>
      </w:r>
      <w:bookmarkEnd w:id="19"/>
      <w:bookmarkEnd w:id="20"/>
    </w:p>
    <w:p w14:paraId="0DF0F527" w14:textId="77777777" w:rsidR="000E1CCB" w:rsidRPr="006E3636" w:rsidRDefault="000E1CCB" w:rsidP="000E1CCB">
      <w:pPr>
        <w:pStyle w:val="VCAAbody"/>
      </w:pPr>
      <w:r w:rsidRPr="006E3636">
        <w:t>Each unit involves at least 50 hours of scheduled classroom instruction.</w:t>
      </w:r>
    </w:p>
    <w:p w14:paraId="6FF9927C" w14:textId="77777777" w:rsidR="000E1CCB" w:rsidRPr="006E3636" w:rsidRDefault="000E1CCB" w:rsidP="000E1CCB">
      <w:pPr>
        <w:pStyle w:val="VCAAHeading2"/>
      </w:pPr>
      <w:bookmarkStart w:id="21" w:name="_Toc529350158"/>
      <w:bookmarkStart w:id="22" w:name="_Toc535224488"/>
      <w:r w:rsidRPr="006E3636">
        <w:t>Changes to the study design</w:t>
      </w:r>
      <w:bookmarkEnd w:id="21"/>
      <w:bookmarkEnd w:id="22"/>
    </w:p>
    <w:p w14:paraId="54759D86" w14:textId="1E799E07" w:rsidR="000E1CCB" w:rsidRPr="006E3636" w:rsidRDefault="000E1CCB" w:rsidP="000E1CCB">
      <w:pPr>
        <w:pStyle w:val="VCAAbody"/>
        <w:rPr>
          <w:rFonts w:ascii="HelveticaNeue LT 55 Roman" w:hAnsi="HelveticaNeue LT 55 Roman" w:cs="HelveticaNeue LT 55 Roman"/>
        </w:rPr>
      </w:pPr>
      <w:r w:rsidRPr="006E3636">
        <w:t>During its period of accreditation minor changes to the study will be announced in the</w:t>
      </w:r>
      <w:r w:rsidRPr="006E3636">
        <w:rPr>
          <w:rFonts w:ascii="HelveticaNeue LT 55 Roman" w:hAnsi="HelveticaNeue LT 55 Roman" w:cs="HelveticaNeue LT 55 Roman"/>
        </w:rPr>
        <w:t xml:space="preserve"> </w:t>
      </w:r>
      <w:hyperlink r:id="rId25"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The Bulletin</w:t>
      </w:r>
      <w:r w:rsidRPr="006E3636">
        <w:rPr>
          <w:rFonts w:ascii="HelveticaNeue LT 55 Roman" w:hAnsi="HelveticaNeue LT 55 Roman" w:cs="HelveticaNeue LT 55 Roman"/>
        </w:rPr>
        <w:t xml:space="preserve"> </w:t>
      </w:r>
      <w:r w:rsidRPr="006E3636">
        <w:t>is the only source of changes to regulations and accredited studies. It is the responsibility of each VCE teacher to monitor changes or advice about VCE studies published in the Bulletin</w:t>
      </w:r>
      <w:r w:rsidRPr="006E3636">
        <w:rPr>
          <w:rFonts w:ascii="HelveticaNeue LT 55 Roman" w:hAnsi="HelveticaNeue LT 55 Roman" w:cs="HelveticaNeue LT 55 Roman"/>
        </w:rPr>
        <w:t>.</w:t>
      </w:r>
    </w:p>
    <w:p w14:paraId="5831C5FC" w14:textId="77777777" w:rsidR="001063D5" w:rsidRDefault="001063D5">
      <w:pPr>
        <w:rPr>
          <w:rFonts w:ascii="Arial" w:hAnsi="Arial" w:cs="Arial"/>
          <w:b/>
          <w:color w:val="000000" w:themeColor="text1"/>
          <w:sz w:val="32"/>
          <w:szCs w:val="28"/>
        </w:rPr>
      </w:pPr>
      <w:bookmarkStart w:id="23" w:name="_Toc529350159"/>
      <w:bookmarkStart w:id="24" w:name="_Toc535224489"/>
      <w:r>
        <w:br w:type="page"/>
      </w:r>
    </w:p>
    <w:p w14:paraId="3F290EE6" w14:textId="11572BA3" w:rsidR="000E1CCB" w:rsidRPr="006E3636" w:rsidRDefault="000E1CCB" w:rsidP="000E1CCB">
      <w:pPr>
        <w:pStyle w:val="VCAAHeading2"/>
      </w:pPr>
      <w:r w:rsidRPr="006E3636">
        <w:lastRenderedPageBreak/>
        <w:t>Monitoring for quality</w:t>
      </w:r>
      <w:bookmarkEnd w:id="23"/>
      <w:bookmarkEnd w:id="24"/>
    </w:p>
    <w:p w14:paraId="252D52A4" w14:textId="09BC9C8B" w:rsidR="000E1CCB" w:rsidRPr="006E3636" w:rsidRDefault="000E1CCB" w:rsidP="001063D5">
      <w:pPr>
        <w:pStyle w:val="VCAAbody"/>
        <w:spacing w:after="240"/>
        <w:rPr>
          <w:rFonts w:ascii="HelveticaNeue LT 55 Roman" w:hAnsi="HelveticaNeue LT 55 Roman" w:cs="HelveticaNeue LT 55 Roman"/>
        </w:rPr>
      </w:pPr>
      <w:r w:rsidRPr="006E3636">
        <w:t xml:space="preserve">As part of ongoing monitoring and quality assurance, the VCAA will periodically undertake an audit of VCE </w:t>
      </w:r>
      <w:r>
        <w:t>Applied Computing</w:t>
      </w:r>
      <w:r w:rsidRPr="006E3636">
        <w:t xml:space="preserve"> 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6" w:history="1">
        <w:r w:rsidRPr="00BD64F8">
          <w:rPr>
            <w:rStyle w:val="Hyperlink"/>
            <w:i/>
            <w:u w:color="0000FF"/>
            <w:lang w:val="en-GB"/>
          </w:rPr>
          <w:t>VCE and VCAL Administrative Handbook</w:t>
        </w:r>
      </w:hyperlink>
      <w:r w:rsidRPr="006E3636">
        <w:t>. Schools will be notified if they are required to submit material to be audited.</w:t>
      </w:r>
    </w:p>
    <w:p w14:paraId="56C8232F" w14:textId="3DB37142" w:rsidR="000E1CCB" w:rsidRPr="006E3636" w:rsidRDefault="000E1CCB" w:rsidP="001063D5">
      <w:pPr>
        <w:pStyle w:val="VCAAHeading2"/>
      </w:pPr>
      <w:bookmarkStart w:id="25" w:name="_Toc529350160"/>
      <w:bookmarkStart w:id="26" w:name="_Toc535224490"/>
      <w:r w:rsidRPr="006E3636">
        <w:t>Safety and wellbeing</w:t>
      </w:r>
      <w:bookmarkEnd w:id="25"/>
      <w:bookmarkEnd w:id="26"/>
    </w:p>
    <w:p w14:paraId="56FAB876" w14:textId="77777777" w:rsidR="000E1CCB" w:rsidRPr="00F902E6" w:rsidRDefault="000E1CCB" w:rsidP="000E1CCB">
      <w:pPr>
        <w:pStyle w:val="VCAAbody"/>
        <w:rPr>
          <w:color w:val="auto"/>
        </w:rPr>
      </w:pPr>
      <w:r w:rsidRPr="006E3636">
        <w:t>It is the responsibility of the school to ensure that duty of care is exercised in relation to the health and safety of all students undertaking the study</w:t>
      </w:r>
      <w:r>
        <w:t>.</w:t>
      </w:r>
    </w:p>
    <w:p w14:paraId="6B836067" w14:textId="77777777" w:rsidR="000E1CCB" w:rsidRPr="00F902E6" w:rsidRDefault="000E1CCB" w:rsidP="000E1CCB">
      <w:pPr>
        <w:pStyle w:val="VCAAHeading2"/>
      </w:pPr>
      <w:bookmarkStart w:id="27" w:name="_Toc529350161"/>
      <w:bookmarkStart w:id="28" w:name="_Toc535224491"/>
      <w:r w:rsidRPr="00F902E6">
        <w:t>Use of digital resources</w:t>
      </w:r>
      <w:bookmarkEnd w:id="27"/>
      <w:bookmarkEnd w:id="28"/>
    </w:p>
    <w:p w14:paraId="2A1651F2" w14:textId="77777777" w:rsidR="000E1CCB" w:rsidRPr="00E448B7" w:rsidRDefault="000E1CCB" w:rsidP="000E1CCB">
      <w:pPr>
        <w:pStyle w:val="VCAAbody"/>
        <w:jc w:val="both"/>
        <w:rPr>
          <w:color w:val="auto"/>
        </w:rPr>
      </w:pPr>
      <w:r w:rsidRPr="00E448B7">
        <w:rPr>
          <w:color w:val="auto"/>
        </w:rPr>
        <w:t>Students require access to the following resources to be able to demonstrate the outcomes:</w:t>
      </w:r>
    </w:p>
    <w:p w14:paraId="35527493" w14:textId="77777777" w:rsidR="000E1CCB" w:rsidRPr="00E448B7" w:rsidRDefault="000E1CCB" w:rsidP="000E1CCB">
      <w:pPr>
        <w:pStyle w:val="VCAAbullet"/>
      </w:pPr>
      <w:r>
        <w:t xml:space="preserve">appropriate laptop, notebook or </w:t>
      </w:r>
      <w:r w:rsidRPr="00E448B7">
        <w:t>desktop computers</w:t>
      </w:r>
    </w:p>
    <w:p w14:paraId="374F0611" w14:textId="77777777" w:rsidR="000E1CCB" w:rsidRPr="00E448B7" w:rsidRDefault="000E1CCB" w:rsidP="000E1CCB">
      <w:pPr>
        <w:pStyle w:val="VCAAbullet"/>
      </w:pPr>
      <w:r w:rsidRPr="00E448B7">
        <w:t>printers</w:t>
      </w:r>
    </w:p>
    <w:p w14:paraId="6DA88BC5" w14:textId="77777777" w:rsidR="000E1CCB" w:rsidRPr="00E448B7" w:rsidRDefault="000E1CCB" w:rsidP="000E1CCB">
      <w:pPr>
        <w:pStyle w:val="VCAAbullet"/>
      </w:pPr>
      <w:r w:rsidRPr="00E448B7">
        <w:t>internet</w:t>
      </w:r>
    </w:p>
    <w:p w14:paraId="7606FD59" w14:textId="77777777" w:rsidR="000E1CCB" w:rsidRPr="00E448B7" w:rsidRDefault="000E1CCB" w:rsidP="000E1CCB">
      <w:pPr>
        <w:pStyle w:val="VCAAbullet"/>
      </w:pPr>
      <w:r w:rsidRPr="00E448B7">
        <w:t>a range of software tools including:</w:t>
      </w:r>
    </w:p>
    <w:p w14:paraId="0532380C" w14:textId="77777777" w:rsidR="000E1CCB" w:rsidRPr="00E448B7" w:rsidRDefault="000E1CCB" w:rsidP="000E1CCB">
      <w:pPr>
        <w:pStyle w:val="VCAAbulletlevel2"/>
      </w:pPr>
      <w:r w:rsidRPr="00E448B7">
        <w:t>database management software to format, store, edit and retrieve data</w:t>
      </w:r>
    </w:p>
    <w:p w14:paraId="729CC972" w14:textId="77777777" w:rsidR="000E1CCB" w:rsidRPr="00E448B7" w:rsidRDefault="000E1CCB" w:rsidP="000E1CCB">
      <w:pPr>
        <w:pStyle w:val="VCAAbulletlevel2"/>
      </w:pPr>
      <w:r w:rsidRPr="00E448B7">
        <w:t>spreadsheet and/or statistical software to format, store, edit and retrieve data</w:t>
      </w:r>
    </w:p>
    <w:p w14:paraId="03E91740" w14:textId="65B44828" w:rsidR="000E1CCB" w:rsidRPr="00E448B7" w:rsidRDefault="000E1CCB" w:rsidP="000E1CCB">
      <w:pPr>
        <w:pStyle w:val="VCAAbulletlevel2"/>
      </w:pPr>
      <w:r w:rsidRPr="00E448B7">
        <w:t xml:space="preserve">software to edit, retrieve, insert </w:t>
      </w:r>
      <w:r w:rsidR="00D563D7">
        <w:t xml:space="preserve">and </w:t>
      </w:r>
      <w:r w:rsidRPr="00E448B7">
        <w:t xml:space="preserve">delete data such as text, sound, static and moving images to create multimodal </w:t>
      </w:r>
      <w:r>
        <w:t xml:space="preserve">presentation of </w:t>
      </w:r>
      <w:r w:rsidRPr="00E448B7">
        <w:t>information</w:t>
      </w:r>
    </w:p>
    <w:p w14:paraId="202D970B" w14:textId="77777777" w:rsidR="000E1CCB" w:rsidRPr="00E448B7" w:rsidRDefault="000E1CCB" w:rsidP="000E1CCB">
      <w:pPr>
        <w:pStyle w:val="VCAAbulletlevel2"/>
      </w:pPr>
      <w:r w:rsidRPr="00E448B7">
        <w:t>drawing and graphic software and data visualisation software to create graphical output</w:t>
      </w:r>
      <w:r>
        <w:t xml:space="preserve"> </w:t>
      </w:r>
    </w:p>
    <w:p w14:paraId="10083B98" w14:textId="77777777" w:rsidR="000E1CCB" w:rsidRPr="00F902E6" w:rsidRDefault="000E1CCB" w:rsidP="000E1CCB">
      <w:pPr>
        <w:pStyle w:val="VCAAbulletlevel2"/>
      </w:pPr>
      <w:proofErr w:type="gramStart"/>
      <w:r w:rsidRPr="00E448B7">
        <w:t>tools</w:t>
      </w:r>
      <w:proofErr w:type="gramEnd"/>
      <w:r w:rsidRPr="00E448B7">
        <w:t xml:space="preserve"> to provi</w:t>
      </w:r>
      <w:r>
        <w:t xml:space="preserve">de programming </w:t>
      </w:r>
      <w:r w:rsidRPr="00E448B7">
        <w:t>environments</w:t>
      </w:r>
      <w:r>
        <w:t>.</w:t>
      </w:r>
    </w:p>
    <w:p w14:paraId="26E2EB58" w14:textId="77777777" w:rsidR="000E1CCB" w:rsidRPr="006E3636" w:rsidRDefault="000E1CCB" w:rsidP="000E1CCB">
      <w:pPr>
        <w:pStyle w:val="VCAAHeading2"/>
      </w:pPr>
      <w:bookmarkStart w:id="29" w:name="_Toc529350162"/>
      <w:bookmarkStart w:id="30" w:name="_Toc535224492"/>
      <w:r w:rsidRPr="006E3636">
        <w:t>Employability skills</w:t>
      </w:r>
      <w:bookmarkEnd w:id="29"/>
      <w:bookmarkEnd w:id="30"/>
    </w:p>
    <w:p w14:paraId="6A6B607D" w14:textId="77777777" w:rsidR="000E1CCB" w:rsidRPr="006E3636" w:rsidRDefault="000E1CCB" w:rsidP="000E1CCB">
      <w:pPr>
        <w:pStyle w:val="VCAAbody"/>
      </w:pPr>
      <w:r w:rsidRPr="006E3636">
        <w:t xml:space="preserve">This study offers a number of opportunities for students to develop employability skills. The </w:t>
      </w:r>
      <w:r w:rsidRPr="006E3636">
        <w:rPr>
          <w:i/>
          <w:iCs/>
        </w:rPr>
        <w:t xml:space="preserve">Advice for teachers </w:t>
      </w:r>
      <w:r>
        <w:t>support material</w:t>
      </w:r>
      <w:r w:rsidRPr="006E3636">
        <w:t xml:space="preserve"> provides specific examples of how students can develop employability skills during learning activities and assessment tasks.</w:t>
      </w:r>
    </w:p>
    <w:p w14:paraId="34618D3A" w14:textId="77777777" w:rsidR="000E1CCB" w:rsidRPr="006E3636" w:rsidRDefault="000E1CCB" w:rsidP="000E1CCB">
      <w:pPr>
        <w:pStyle w:val="VCAAHeading2"/>
      </w:pPr>
      <w:bookmarkStart w:id="31" w:name="_Toc529350163"/>
      <w:bookmarkStart w:id="32" w:name="_Toc535224493"/>
      <w:r w:rsidRPr="006E3636">
        <w:t>Legislative compliance</w:t>
      </w:r>
      <w:bookmarkEnd w:id="31"/>
      <w:bookmarkEnd w:id="32"/>
    </w:p>
    <w:p w14:paraId="1D73C08A" w14:textId="77777777" w:rsidR="000E1CCB" w:rsidRPr="006E3636" w:rsidRDefault="000E1CCB" w:rsidP="000E1CCB">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EA457C">
        <w:rPr>
          <w:i/>
        </w:rPr>
        <w:t>Copyright Act 1968</w:t>
      </w:r>
      <w:r w:rsidRPr="006E3636">
        <w:t>, must be met.</w:t>
      </w:r>
    </w:p>
    <w:p w14:paraId="23F2EDCD" w14:textId="77777777" w:rsidR="000F0828" w:rsidRDefault="000F0828" w:rsidP="000F0828">
      <w:r>
        <w:br w:type="page"/>
      </w:r>
    </w:p>
    <w:p w14:paraId="3999A039" w14:textId="77777777" w:rsidR="000F0828" w:rsidRPr="006E3636" w:rsidRDefault="000F0828" w:rsidP="000F0828">
      <w:pPr>
        <w:pStyle w:val="VCAAHeading1"/>
      </w:pPr>
      <w:bookmarkStart w:id="33" w:name="_Toc520709830"/>
      <w:bookmarkStart w:id="34" w:name="_Toc535224494"/>
      <w:r w:rsidRPr="006E3636">
        <w:lastRenderedPageBreak/>
        <w:t>Assessment and reporting</w:t>
      </w:r>
      <w:bookmarkEnd w:id="33"/>
      <w:bookmarkEnd w:id="34"/>
    </w:p>
    <w:p w14:paraId="55A480E0" w14:textId="77777777" w:rsidR="000F0828" w:rsidRPr="006E3636" w:rsidRDefault="000F0828" w:rsidP="000F0828">
      <w:pPr>
        <w:pStyle w:val="VCAAHeading2"/>
      </w:pPr>
      <w:bookmarkStart w:id="35" w:name="_Toc520709831"/>
      <w:bookmarkStart w:id="36" w:name="_Toc535224495"/>
      <w:r w:rsidRPr="006E3636">
        <w:t>Satisfactory completion</w:t>
      </w:r>
      <w:bookmarkEnd w:id="35"/>
      <w:bookmarkEnd w:id="36"/>
    </w:p>
    <w:p w14:paraId="22F0E6DF" w14:textId="0CDFB594" w:rsidR="000F0828" w:rsidRPr="006E3636" w:rsidRDefault="000F0828" w:rsidP="000F0828">
      <w:pPr>
        <w:pStyle w:val="VCAAbody"/>
      </w:pPr>
      <w:r w:rsidRPr="006E3636">
        <w:t xml:space="preserve">The award of satisfactory completion for a unit is based on the teacher’s decision that </w:t>
      </w:r>
      <w:r w:rsidR="001063D5">
        <w:br/>
      </w:r>
      <w:r w:rsidRPr="006E3636">
        <w:t xml:space="preserve">the student has demonstrated achievement of the set of outcomes specified for the unit. Demonstration of achievement of outcomes and satisfactory completion of a unit are determined by evidence gained through the assessment of a range of learning activities </w:t>
      </w:r>
      <w:r w:rsidR="001063D5">
        <w:br/>
      </w:r>
      <w:r w:rsidRPr="006E3636">
        <w:t xml:space="preserve">and tasks. </w:t>
      </w:r>
    </w:p>
    <w:p w14:paraId="0ED5B628" w14:textId="77777777" w:rsidR="000F0828" w:rsidRPr="006E3636" w:rsidRDefault="000F0828" w:rsidP="000F0828">
      <w:pPr>
        <w:pStyle w:val="VCAAbody"/>
      </w:pPr>
      <w:r w:rsidRPr="006E3636">
        <w:t xml:space="preserve">Teachers must develop courses that provide appropriate opportunities for students to demonstrate satisfactory achievement of outcomes. </w:t>
      </w:r>
    </w:p>
    <w:p w14:paraId="37B9D866" w14:textId="3ECA099C" w:rsidR="000F0828" w:rsidRPr="006E3636" w:rsidRDefault="000F0828" w:rsidP="000F0828">
      <w:pPr>
        <w:pStyle w:val="VCAAbody"/>
      </w:pPr>
      <w:r w:rsidRPr="006E3636">
        <w:t xml:space="preserve">The decision about satisfactory completion of a unit is distinct from the assessment of </w:t>
      </w:r>
      <w:r w:rsidR="001063D5">
        <w:br/>
      </w:r>
      <w:r w:rsidRPr="006E3636">
        <w:t xml:space="preserve">levels of achievement. Schools will report a student’s result for each unit to the VCAA </w:t>
      </w:r>
      <w:r w:rsidR="001063D5">
        <w:br/>
      </w:r>
      <w:r w:rsidRPr="006E3636">
        <w:t>as S (Satisfactory) or N (Not Satisfactory).</w:t>
      </w:r>
    </w:p>
    <w:p w14:paraId="6FAF9FE9" w14:textId="77777777" w:rsidR="000F0828" w:rsidRPr="006E3636" w:rsidRDefault="000F0828" w:rsidP="000F0828">
      <w:pPr>
        <w:pStyle w:val="VCAAHeading2"/>
      </w:pPr>
      <w:bookmarkStart w:id="37" w:name="_Toc520709832"/>
      <w:bookmarkStart w:id="38" w:name="_Toc535224496"/>
      <w:r w:rsidRPr="006E3636">
        <w:t>Levels of achievement</w:t>
      </w:r>
      <w:bookmarkEnd w:id="37"/>
      <w:bookmarkEnd w:id="38"/>
    </w:p>
    <w:p w14:paraId="3F96AC33" w14:textId="77777777" w:rsidR="000F0828" w:rsidRPr="006E3636" w:rsidRDefault="000F0828" w:rsidP="000F0828">
      <w:pPr>
        <w:pStyle w:val="VCAAHeading3"/>
      </w:pPr>
      <w:bookmarkStart w:id="39" w:name="_Toc519498521"/>
      <w:bookmarkStart w:id="40" w:name="_Toc520709833"/>
      <w:bookmarkStart w:id="41" w:name="_Toc531614308"/>
      <w:bookmarkStart w:id="42" w:name="_Toc531614404"/>
      <w:bookmarkStart w:id="43" w:name="_Toc531614589"/>
      <w:bookmarkStart w:id="44" w:name="_Toc531678909"/>
      <w:bookmarkStart w:id="45" w:name="_Toc535224497"/>
      <w:r w:rsidRPr="006E3636">
        <w:t>Units 1 and 2</w:t>
      </w:r>
      <w:bookmarkEnd w:id="39"/>
      <w:bookmarkEnd w:id="40"/>
      <w:bookmarkEnd w:id="41"/>
      <w:bookmarkEnd w:id="42"/>
      <w:bookmarkEnd w:id="43"/>
      <w:bookmarkEnd w:id="44"/>
      <w:bookmarkEnd w:id="45"/>
    </w:p>
    <w:p w14:paraId="1258F26D" w14:textId="77777777" w:rsidR="000F0828" w:rsidRPr="006E3636" w:rsidRDefault="000F0828" w:rsidP="000F0828">
      <w:pPr>
        <w:pStyle w:val="VCAAbody"/>
      </w:pPr>
      <w:r w:rsidRPr="006E3636">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79590787" w14:textId="77777777" w:rsidR="000F0828" w:rsidRPr="006E3636" w:rsidRDefault="000F0828" w:rsidP="000F0828">
      <w:pPr>
        <w:pStyle w:val="VCAAHeading3"/>
      </w:pPr>
      <w:bookmarkStart w:id="46" w:name="_Toc519498522"/>
      <w:bookmarkStart w:id="47" w:name="_Toc520709834"/>
      <w:bookmarkStart w:id="48" w:name="_Toc531614309"/>
      <w:bookmarkStart w:id="49" w:name="_Toc531614405"/>
      <w:bookmarkStart w:id="50" w:name="_Toc531614590"/>
      <w:bookmarkStart w:id="51" w:name="_Toc531678910"/>
      <w:bookmarkStart w:id="52" w:name="_Toc535224498"/>
      <w:r w:rsidRPr="006E3636">
        <w:t>Units 3 and 4</w:t>
      </w:r>
      <w:bookmarkEnd w:id="46"/>
      <w:bookmarkEnd w:id="47"/>
      <w:bookmarkEnd w:id="48"/>
      <w:bookmarkEnd w:id="49"/>
      <w:bookmarkEnd w:id="50"/>
      <w:bookmarkEnd w:id="51"/>
      <w:bookmarkEnd w:id="52"/>
    </w:p>
    <w:p w14:paraId="6782AE44" w14:textId="77777777" w:rsidR="000F0828" w:rsidRPr="006E3636" w:rsidRDefault="000F0828" w:rsidP="000F0828">
      <w:pPr>
        <w:pStyle w:val="VCAAbody"/>
      </w:pPr>
      <w:r w:rsidRPr="006E3636">
        <w:rPr>
          <w:w w:val="99"/>
        </w:rPr>
        <w:t xml:space="preserve">The VCAA specifies the assessment procedures for students undertaking scored assessment in Units 3 and 4. </w:t>
      </w:r>
      <w:r w:rsidRPr="006E3636">
        <w:t>Designated assessment tasks are provided in the details for each unit in VCE study designs.</w:t>
      </w:r>
    </w:p>
    <w:p w14:paraId="1B645A05" w14:textId="77777777" w:rsidR="000F0828" w:rsidRPr="006E3636" w:rsidRDefault="000F0828" w:rsidP="000F0828">
      <w:pPr>
        <w:pStyle w:val="VCAAbody"/>
      </w:pPr>
      <w:r w:rsidRPr="006E3636">
        <w:t>The student’s level of achievement in Units 3 and 4 will be determined by School-assessed Coursework (SAC</w:t>
      </w:r>
      <w:r w:rsidRPr="00C63014">
        <w:rPr>
          <w:color w:val="auto"/>
        </w:rPr>
        <w:t xml:space="preserve">), a School-assessed Task (SAT) </w:t>
      </w:r>
      <w:r w:rsidRPr="006E3636">
        <w:t xml:space="preserve">as specified in the VCE study design, and external assessment.  </w:t>
      </w:r>
    </w:p>
    <w:p w14:paraId="73DE3A32" w14:textId="4F69C3F6" w:rsidR="000F0828" w:rsidRPr="006E3636" w:rsidRDefault="000F0828" w:rsidP="000F0828">
      <w:pPr>
        <w:pStyle w:val="VCAAbody"/>
      </w:pPr>
      <w:r w:rsidRPr="006E3636">
        <w:rPr>
          <w:lang w:val="en-GB"/>
        </w:rPr>
        <w:t>The VCAA will report the student’s level of achievement on each assessment component as a grade from A+ to E or UG (ungraded). To receive a study score the student must achieve two or more graded assessments and receive S for both Units 3 and 4. The study score is reported on a scale of 0–50; it is a measure of how well the student performed in relation to all others who took the study. Teachers should refer to the current</w:t>
      </w:r>
      <w:r w:rsidRPr="006E3636">
        <w:t xml:space="preserve"> </w:t>
      </w:r>
      <w:hyperlink r:id="rId27" w:history="1">
        <w:r w:rsidRPr="00BD64F8">
          <w:rPr>
            <w:rStyle w:val="Hyperlink"/>
            <w:i/>
            <w:u w:color="0000FF"/>
            <w:lang w:val="en-GB"/>
          </w:rPr>
          <w:t>VCE and VCAL Administrative Handbook</w:t>
        </w:r>
      </w:hyperlink>
      <w:r w:rsidRPr="006E3636">
        <w:t xml:space="preserve"> for details on graded assessment and calculation of the study score. Percentage contributions to the study score in VCE </w:t>
      </w:r>
      <w:r w:rsidRPr="00C63014">
        <w:rPr>
          <w:color w:val="auto"/>
        </w:rPr>
        <w:t xml:space="preserve">Applied Computing </w:t>
      </w:r>
      <w:r w:rsidRPr="006E3636">
        <w:t>are as follows:</w:t>
      </w:r>
    </w:p>
    <w:p w14:paraId="2F6B7BD6" w14:textId="77777777" w:rsidR="000F0828" w:rsidRPr="00C63014" w:rsidRDefault="000F0828" w:rsidP="000F0828">
      <w:pPr>
        <w:pStyle w:val="VCAAbody"/>
        <w:rPr>
          <w:color w:val="auto"/>
        </w:rPr>
      </w:pPr>
      <w:r w:rsidRPr="00C63014">
        <w:rPr>
          <w:color w:val="auto"/>
        </w:rPr>
        <w:t>Units 3 and 4 School-assessed Coursework: 2</w:t>
      </w:r>
      <w:r>
        <w:rPr>
          <w:color w:val="auto"/>
        </w:rPr>
        <w:t>0</w:t>
      </w:r>
      <w:r w:rsidRPr="00C63014">
        <w:rPr>
          <w:color w:val="auto"/>
        </w:rPr>
        <w:t xml:space="preserve"> per cent</w:t>
      </w:r>
    </w:p>
    <w:p w14:paraId="497A9B55" w14:textId="77777777" w:rsidR="000F0828" w:rsidRPr="006E3636" w:rsidRDefault="000F0828" w:rsidP="000F0828">
      <w:pPr>
        <w:pStyle w:val="VCAAbody"/>
      </w:pPr>
      <w:r w:rsidRPr="00C63014">
        <w:rPr>
          <w:color w:val="auto"/>
        </w:rPr>
        <w:t xml:space="preserve">Units 3 and 4 School-assessed Task: </w:t>
      </w:r>
      <w:r>
        <w:rPr>
          <w:color w:val="auto"/>
        </w:rPr>
        <w:t>30</w:t>
      </w:r>
      <w:r w:rsidRPr="00C63014">
        <w:rPr>
          <w:color w:val="auto"/>
        </w:rPr>
        <w:t xml:space="preserve"> pe</w:t>
      </w:r>
      <w:r w:rsidRPr="006E3636">
        <w:t>r cent</w:t>
      </w:r>
    </w:p>
    <w:p w14:paraId="7FA5D681" w14:textId="77777777" w:rsidR="000F0828" w:rsidRPr="006E3636" w:rsidRDefault="000F0828" w:rsidP="000F0828">
      <w:pPr>
        <w:pStyle w:val="VCAAbody"/>
      </w:pPr>
      <w:r w:rsidRPr="006E3636">
        <w:t xml:space="preserve">End-of-year examination: </w:t>
      </w:r>
      <w:r w:rsidRPr="00C63014">
        <w:rPr>
          <w:color w:val="auto"/>
        </w:rPr>
        <w:t>50</w:t>
      </w:r>
      <w:r w:rsidRPr="006E3636">
        <w:t xml:space="preserve"> per cent.</w:t>
      </w:r>
    </w:p>
    <w:p w14:paraId="18230FC6" w14:textId="77777777" w:rsidR="000F0828" w:rsidRPr="006E3636" w:rsidRDefault="000F0828" w:rsidP="000F0828">
      <w:pPr>
        <w:pStyle w:val="VCAAbody"/>
      </w:pPr>
      <w:r w:rsidRPr="006E3636">
        <w:t>Details of the assessment program are described in the sections on Units 3 and 4 in this study design.</w:t>
      </w:r>
    </w:p>
    <w:p w14:paraId="49231058" w14:textId="77777777" w:rsidR="00955005" w:rsidRDefault="00955005">
      <w:pPr>
        <w:rPr>
          <w:rFonts w:ascii="Arial" w:hAnsi="Arial" w:cs="Arial"/>
          <w:b/>
          <w:color w:val="000000" w:themeColor="text1"/>
          <w:sz w:val="32"/>
          <w:szCs w:val="28"/>
        </w:rPr>
      </w:pPr>
      <w:bookmarkStart w:id="53" w:name="_Toc520709835"/>
      <w:bookmarkStart w:id="54" w:name="_Toc535224499"/>
      <w:r>
        <w:br w:type="page"/>
      </w:r>
    </w:p>
    <w:p w14:paraId="1420CA9E" w14:textId="59A5CFD5" w:rsidR="000F0828" w:rsidRPr="006E3636" w:rsidRDefault="000F0828" w:rsidP="000F0828">
      <w:pPr>
        <w:pStyle w:val="VCAAHeading2"/>
      </w:pPr>
      <w:r w:rsidRPr="006E3636">
        <w:lastRenderedPageBreak/>
        <w:t>Authentication</w:t>
      </w:r>
      <w:bookmarkEnd w:id="53"/>
      <w:bookmarkEnd w:id="54"/>
    </w:p>
    <w:p w14:paraId="4909BEE7" w14:textId="6E9CA327" w:rsidR="000F0828" w:rsidRPr="006E3636" w:rsidRDefault="000F0828" w:rsidP="000F0828">
      <w:pPr>
        <w:pStyle w:val="VCAAbody"/>
      </w:pPr>
      <w:r w:rsidRPr="006E3636">
        <w:t xml:space="preserve">Work related to the outcomes of each unit will be accepted only if the teacher can attest that, to the best of their knowledge, all unacknowledged work is the student’s own. Teachers need to refer to the current </w:t>
      </w:r>
      <w:hyperlink r:id="rId28" w:history="1">
        <w:r w:rsidRPr="00BD64F8">
          <w:rPr>
            <w:rStyle w:val="Hyperlink"/>
            <w:i/>
            <w:u w:color="0000FF"/>
            <w:lang w:val="en-GB"/>
          </w:rPr>
          <w:t>VCE and VCAL Administrative Handbook</w:t>
        </w:r>
      </w:hyperlink>
      <w:r w:rsidRPr="006E3636">
        <w:t xml:space="preserve"> for authentication procedures.</w:t>
      </w:r>
    </w:p>
    <w:p w14:paraId="15ED83E7" w14:textId="77777777" w:rsidR="000F0828" w:rsidRDefault="000F0828" w:rsidP="000F0828">
      <w:r>
        <w:br w:type="page"/>
      </w:r>
    </w:p>
    <w:p w14:paraId="53EA028B" w14:textId="77777777" w:rsidR="000F0828" w:rsidRPr="00C63014" w:rsidRDefault="000F0828" w:rsidP="000F0828">
      <w:pPr>
        <w:pStyle w:val="VCAAHeading1"/>
        <w:rPr>
          <w:color w:val="auto"/>
        </w:rPr>
      </w:pPr>
      <w:bookmarkStart w:id="55" w:name="_Toc520709836"/>
      <w:bookmarkStart w:id="56" w:name="_Toc535224500"/>
      <w:r>
        <w:lastRenderedPageBreak/>
        <w:t>Key concepts</w:t>
      </w:r>
      <w:bookmarkEnd w:id="55"/>
      <w:bookmarkEnd w:id="56"/>
    </w:p>
    <w:p w14:paraId="0AB4C265" w14:textId="4010A12E" w:rsidR="000E1CCB" w:rsidRPr="00C86DBC" w:rsidRDefault="000E1CCB" w:rsidP="000E1CCB">
      <w:pPr>
        <w:pStyle w:val="VCAAbody"/>
        <w:jc w:val="both"/>
        <w:rPr>
          <w:color w:val="auto"/>
        </w:rPr>
      </w:pPr>
      <w:r w:rsidRPr="00C86DBC">
        <w:rPr>
          <w:color w:val="auto"/>
        </w:rPr>
        <w:t xml:space="preserve">Four key concepts underpin VCE </w:t>
      </w:r>
      <w:r w:rsidRPr="007D54A9">
        <w:rPr>
          <w:color w:val="auto"/>
        </w:rPr>
        <w:t>Applied Computing:</w:t>
      </w:r>
      <w:r>
        <w:rPr>
          <w:color w:val="548DD4" w:themeColor="text2" w:themeTint="99"/>
        </w:rPr>
        <w:t xml:space="preserve"> </w:t>
      </w:r>
      <w:r w:rsidRPr="00C86DBC">
        <w:rPr>
          <w:color w:val="auto"/>
        </w:rPr>
        <w:t xml:space="preserve">digital systems, data and information, approaches to problem solving, and interactions and impact. These concepts are used as a way to understand and </w:t>
      </w:r>
      <w:r w:rsidR="00261362">
        <w:rPr>
          <w:color w:val="auto"/>
        </w:rPr>
        <w:t>structure</w:t>
      </w:r>
      <w:r w:rsidR="00261362">
        <w:rPr>
          <w:color w:val="548DD4" w:themeColor="text2" w:themeTint="99"/>
        </w:rPr>
        <w:t xml:space="preserve"> </w:t>
      </w:r>
      <w:r w:rsidRPr="007D54A9">
        <w:rPr>
          <w:color w:val="auto"/>
        </w:rPr>
        <w:t xml:space="preserve">the Applied Computing </w:t>
      </w:r>
      <w:r w:rsidR="001B671B">
        <w:rPr>
          <w:color w:val="auto"/>
        </w:rPr>
        <w:t>content.</w:t>
      </w:r>
      <w:r w:rsidR="00261362">
        <w:rPr>
          <w:color w:val="auto"/>
        </w:rPr>
        <w:t xml:space="preserve"> </w:t>
      </w:r>
      <w:r w:rsidR="00261362" w:rsidRPr="00C86DBC">
        <w:t xml:space="preserve">Within </w:t>
      </w:r>
      <w:r w:rsidR="00261362" w:rsidRPr="00FD1C4C">
        <w:t>an</w:t>
      </w:r>
      <w:r w:rsidR="00261362">
        <w:rPr>
          <w:color w:val="548DD4" w:themeColor="text2" w:themeTint="99"/>
        </w:rPr>
        <w:t xml:space="preserve"> </w:t>
      </w:r>
      <w:r w:rsidR="00261362" w:rsidRPr="00C86DBC">
        <w:t xml:space="preserve">area of study, the key knowledge is </w:t>
      </w:r>
      <w:proofErr w:type="spellStart"/>
      <w:r w:rsidR="00261362" w:rsidRPr="00C86DBC">
        <w:t>organised</w:t>
      </w:r>
      <w:proofErr w:type="spellEnd"/>
      <w:r w:rsidR="00261362" w:rsidRPr="00C86DBC">
        <w:t xml:space="preserve"> under the headings of relevant concepts; </w:t>
      </w:r>
      <w:r w:rsidR="00261362" w:rsidRPr="00C63014">
        <w:rPr>
          <w:color w:val="auto"/>
        </w:rPr>
        <w:t>however, not all concepts may be addressed in any one area of study.</w:t>
      </w:r>
    </w:p>
    <w:p w14:paraId="53924155" w14:textId="393AD0F6" w:rsidR="000E1CCB" w:rsidRPr="00C86DBC" w:rsidRDefault="000E1CCB" w:rsidP="000E1CCB">
      <w:pPr>
        <w:pStyle w:val="VCAAbody"/>
      </w:pPr>
      <w:r w:rsidRPr="00C63014">
        <w:rPr>
          <w:b/>
        </w:rPr>
        <w:t>Digital</w:t>
      </w:r>
      <w:r w:rsidRPr="00C86DBC">
        <w:rPr>
          <w:b/>
        </w:rPr>
        <w:t xml:space="preserve"> systems</w:t>
      </w:r>
      <w:r w:rsidRPr="00C86DBC">
        <w:t xml:space="preserve"> focuses on the functions and technical underpinnings of hardware and software components</w:t>
      </w:r>
      <w:r w:rsidR="0070669C">
        <w:t>,</w:t>
      </w:r>
      <w:r w:rsidRPr="00C86DBC">
        <w:t xml:space="preserve"> as well as networks and the internet, including protocols. This concept </w:t>
      </w:r>
      <w:r>
        <w:t>focuses on how</w:t>
      </w:r>
      <w:r w:rsidRPr="00C86DBC">
        <w:t xml:space="preserve"> hardware and software are used to manage and</w:t>
      </w:r>
      <w:r>
        <w:t xml:space="preserve"> control access to secure data</w:t>
      </w:r>
      <w:r w:rsidRPr="00C86DBC">
        <w:t>. Digital systems form one of the components of an information system</w:t>
      </w:r>
      <w:r w:rsidR="0070669C">
        <w:t>,</w:t>
      </w:r>
      <w:r w:rsidRPr="00C86DBC">
        <w:t xml:space="preserve"> along with people, data and processes.</w:t>
      </w:r>
    </w:p>
    <w:p w14:paraId="2CE12CE7" w14:textId="6B221260" w:rsidR="000E1CCB" w:rsidRPr="00C86DBC" w:rsidRDefault="000E1CCB" w:rsidP="000E1CCB">
      <w:pPr>
        <w:pStyle w:val="VCAAbody"/>
      </w:pPr>
      <w:r w:rsidRPr="00C86DBC">
        <w:rPr>
          <w:b/>
        </w:rPr>
        <w:t>Data and information</w:t>
      </w:r>
      <w:r w:rsidRPr="00C86DBC">
        <w:t xml:space="preserve"> focuses on the nature of data and how </w:t>
      </w:r>
      <w:r w:rsidR="0070669C">
        <w:t>it</w:t>
      </w:r>
      <w:r w:rsidR="0070669C" w:rsidRPr="00C86DBC">
        <w:t xml:space="preserve"> </w:t>
      </w:r>
      <w:r w:rsidRPr="00C86DBC">
        <w:t>can be acquired, structured, represented and interpreted to extract meaning</w:t>
      </w:r>
      <w:r>
        <w:t xml:space="preserve"> to produce information</w:t>
      </w:r>
      <w:r w:rsidRPr="00C86DBC">
        <w:t xml:space="preserve">. This process of preparing data and information appropriately is the precursor to creating </w:t>
      </w:r>
      <w:r w:rsidRPr="00C63014">
        <w:t>solutions</w:t>
      </w:r>
      <w:r w:rsidRPr="00C86DBC">
        <w:t xml:space="preserve"> that meet </w:t>
      </w:r>
      <w:r>
        <w:t xml:space="preserve">the </w:t>
      </w:r>
      <w:r w:rsidRPr="00C86DBC">
        <w:t>intended needs</w:t>
      </w:r>
      <w:r>
        <w:t xml:space="preserve"> of individuals and </w:t>
      </w:r>
      <w:proofErr w:type="spellStart"/>
      <w:r>
        <w:t>organisations</w:t>
      </w:r>
      <w:proofErr w:type="spellEnd"/>
      <w:r w:rsidRPr="00C86DBC">
        <w:t>.</w:t>
      </w:r>
    </w:p>
    <w:p w14:paraId="55845749" w14:textId="7F681E9D" w:rsidR="000E1CCB" w:rsidRPr="005F0671" w:rsidRDefault="000E1CCB" w:rsidP="009D5AC5">
      <w:pPr>
        <w:pStyle w:val="VCAAbody"/>
        <w:ind w:right="96"/>
        <w:rPr>
          <w:color w:val="auto"/>
        </w:rPr>
      </w:pPr>
      <w:r w:rsidRPr="00C86DBC">
        <w:rPr>
          <w:b/>
        </w:rPr>
        <w:t>Approaches to problem solving</w:t>
      </w:r>
      <w:r>
        <w:t xml:space="preserve"> focuses on the creation of solutions and the presentation of findings in response to a </w:t>
      </w:r>
      <w:r w:rsidR="009D5AC5">
        <w:t xml:space="preserve">problem, </w:t>
      </w:r>
      <w:r>
        <w:t>need or opportunity</w:t>
      </w:r>
      <w:r w:rsidRPr="00C86DBC">
        <w:t xml:space="preserve">. A detailed </w:t>
      </w:r>
      <w:r w:rsidR="009D5AC5">
        <w:t>problem-solving methodology</w:t>
      </w:r>
      <w:r w:rsidRPr="00C86DBC">
        <w:t xml:space="preserve"> is on </w:t>
      </w:r>
      <w:hyperlink w:anchor="ProblemMethodology" w:history="1">
        <w:r w:rsidRPr="00C6013F">
          <w:rPr>
            <w:rStyle w:val="Hyperlink"/>
          </w:rPr>
          <w:t>pages 1</w:t>
        </w:r>
        <w:r w:rsidR="009D5AC5" w:rsidRPr="00C6013F">
          <w:rPr>
            <w:rStyle w:val="Hyperlink"/>
          </w:rPr>
          <w:t>2</w:t>
        </w:r>
        <w:r w:rsidR="0070669C" w:rsidRPr="00C6013F">
          <w:rPr>
            <w:rStyle w:val="Hyperlink"/>
          </w:rPr>
          <w:t xml:space="preserve"> to </w:t>
        </w:r>
        <w:r w:rsidRPr="00C6013F">
          <w:rPr>
            <w:rStyle w:val="Hyperlink"/>
          </w:rPr>
          <w:t>1</w:t>
        </w:r>
        <w:r w:rsidR="009D5AC5" w:rsidRPr="00C6013F">
          <w:rPr>
            <w:rStyle w:val="Hyperlink"/>
          </w:rPr>
          <w:t>5</w:t>
        </w:r>
      </w:hyperlink>
      <w:r>
        <w:rPr>
          <w:color w:val="548DD4" w:themeColor="text2" w:themeTint="99"/>
        </w:rPr>
        <w:t xml:space="preserve">. </w:t>
      </w:r>
      <w:r>
        <w:t>Approaches to problem</w:t>
      </w:r>
      <w:r w:rsidR="0070669C">
        <w:t xml:space="preserve"> </w:t>
      </w:r>
      <w:r w:rsidRPr="00C86DBC">
        <w:t>solving include computational</w:t>
      </w:r>
      <w:r>
        <w:t xml:space="preserve"> thinking</w:t>
      </w:r>
      <w:r w:rsidRPr="00C86DBC">
        <w:t xml:space="preserve">, design </w:t>
      </w:r>
      <w:r>
        <w:t xml:space="preserve">thinking </w:t>
      </w:r>
      <w:r w:rsidRPr="00C86DBC">
        <w:t xml:space="preserve">and systems thinking (see Terms used in this study on </w:t>
      </w:r>
      <w:hyperlink w:anchor="Terms" w:history="1">
        <w:r w:rsidRPr="00C6013F">
          <w:rPr>
            <w:rStyle w:val="Hyperlink"/>
          </w:rPr>
          <w:t xml:space="preserve">pages </w:t>
        </w:r>
        <w:r w:rsidR="009D5AC5" w:rsidRPr="00C6013F">
          <w:rPr>
            <w:rStyle w:val="Hyperlink"/>
          </w:rPr>
          <w:br/>
        </w:r>
        <w:r w:rsidRPr="00C6013F">
          <w:rPr>
            <w:rStyle w:val="Hyperlink"/>
          </w:rPr>
          <w:t>8</w:t>
        </w:r>
        <w:r w:rsidR="0070669C" w:rsidRPr="00C6013F">
          <w:rPr>
            <w:rStyle w:val="Hyperlink"/>
          </w:rPr>
          <w:t xml:space="preserve"> to </w:t>
        </w:r>
        <w:r w:rsidRPr="00C6013F">
          <w:rPr>
            <w:rStyle w:val="Hyperlink"/>
          </w:rPr>
          <w:t>1</w:t>
        </w:r>
        <w:r w:rsidR="009D5AC5" w:rsidRPr="00C6013F">
          <w:rPr>
            <w:rStyle w:val="Hyperlink"/>
          </w:rPr>
          <w:t>1</w:t>
        </w:r>
      </w:hyperlink>
      <w:r w:rsidRPr="009D5AC5">
        <w:rPr>
          <w:color w:val="auto"/>
        </w:rPr>
        <w:t>).</w:t>
      </w:r>
    </w:p>
    <w:p w14:paraId="51155C4B" w14:textId="2D4CB5A9" w:rsidR="000E1CCB" w:rsidRPr="00C86DBC" w:rsidRDefault="000E1CCB" w:rsidP="000E1CCB">
      <w:pPr>
        <w:pStyle w:val="VCAAbody"/>
      </w:pPr>
      <w:r w:rsidRPr="00C86DBC">
        <w:rPr>
          <w:b/>
        </w:rPr>
        <w:t>Interactions and impact</w:t>
      </w:r>
      <w:r w:rsidRPr="00C86DBC">
        <w:t xml:space="preserve"> focuses on the relationships within and between inf</w:t>
      </w:r>
      <w:r>
        <w:t>ormation systems and the effectiveness</w:t>
      </w:r>
      <w:r w:rsidRPr="00C86DBC">
        <w:t xml:space="preserve"> of these in achieving </w:t>
      </w:r>
      <w:proofErr w:type="spellStart"/>
      <w:r>
        <w:t>organisational</w:t>
      </w:r>
      <w:proofErr w:type="spellEnd"/>
      <w:r w:rsidRPr="00C86DBC">
        <w:t xml:space="preserve"> goals</w:t>
      </w:r>
      <w:r>
        <w:t xml:space="preserve"> and objectives</w:t>
      </w:r>
      <w:r w:rsidRPr="00C86DBC">
        <w:t>. Relationships are considered from three perspectives: how people interact with other people when using digital systems</w:t>
      </w:r>
      <w:r w:rsidR="0070669C">
        <w:t>,</w:t>
      </w:r>
      <w:r w:rsidRPr="00C86DBC">
        <w:t xml:space="preserve"> </w:t>
      </w:r>
      <w:r>
        <w:t xml:space="preserve">including </w:t>
      </w:r>
      <w:r w:rsidRPr="00C86DBC">
        <w:t xml:space="preserve">for communication and collaboration; how people interact with, or respond to, different types of digital systems; and how </w:t>
      </w:r>
      <w:r w:rsidRPr="00C63014">
        <w:t>information</w:t>
      </w:r>
      <w:r w:rsidRPr="00C86DBC">
        <w:t xml:space="preserve"> systems interact with other information systems. This concept </w:t>
      </w:r>
      <w:r w:rsidR="003362BE">
        <w:t>further considers</w:t>
      </w:r>
      <w:r w:rsidRPr="00C86DBC">
        <w:t xml:space="preserve"> the impact of these relationships on meeting current and future needs of individuals, </w:t>
      </w:r>
      <w:proofErr w:type="spellStart"/>
      <w:r w:rsidRPr="00C86DBC">
        <w:t>organisations</w:t>
      </w:r>
      <w:proofErr w:type="spellEnd"/>
      <w:r w:rsidRPr="00C86DBC">
        <w:t xml:space="preserve"> and society, including the ownership and privacy of data and information, and personal safety.</w:t>
      </w:r>
    </w:p>
    <w:p w14:paraId="3B827BBE" w14:textId="622B29E1" w:rsidR="000E1CCB" w:rsidRPr="00C63014" w:rsidRDefault="000E1CCB" w:rsidP="000E1CCB">
      <w:pPr>
        <w:pStyle w:val="VCAAbody"/>
        <w:rPr>
          <w:color w:val="auto"/>
        </w:rPr>
      </w:pPr>
    </w:p>
    <w:p w14:paraId="1EB906BA" w14:textId="77777777" w:rsidR="000F0828" w:rsidRPr="00C63014" w:rsidRDefault="000F0828" w:rsidP="000F0828">
      <w:pPr>
        <w:pStyle w:val="VCAAbody"/>
        <w:spacing w:line="240" w:lineRule="auto"/>
        <w:rPr>
          <w:b/>
          <w:color w:val="auto"/>
        </w:rPr>
      </w:pPr>
    </w:p>
    <w:p w14:paraId="3B43D56D" w14:textId="77777777" w:rsidR="000F0828" w:rsidRPr="00C63014" w:rsidRDefault="000F0828" w:rsidP="000F0828">
      <w:pPr>
        <w:rPr>
          <w:rFonts w:ascii="Arial" w:hAnsi="Arial" w:cs="Arial"/>
          <w:b/>
          <w:strike/>
        </w:rPr>
      </w:pPr>
      <w:r w:rsidRPr="00C63014">
        <w:rPr>
          <w:b/>
          <w:strike/>
        </w:rPr>
        <w:br w:type="page"/>
      </w:r>
    </w:p>
    <w:p w14:paraId="345F97DB" w14:textId="77777777" w:rsidR="000F0828" w:rsidRPr="005F0671" w:rsidRDefault="000F0828" w:rsidP="009E06D4">
      <w:pPr>
        <w:pStyle w:val="VCAAHeading1"/>
        <w:spacing w:before="120" w:after="240"/>
        <w:rPr>
          <w:color w:val="auto"/>
        </w:rPr>
      </w:pPr>
      <w:bookmarkStart w:id="57" w:name="Terms"/>
      <w:bookmarkStart w:id="58" w:name="_Toc519498525"/>
      <w:bookmarkStart w:id="59" w:name="_Toc520709837"/>
      <w:bookmarkStart w:id="60" w:name="_Toc535224501"/>
      <w:r w:rsidRPr="00661B9B">
        <w:lastRenderedPageBreak/>
        <w:t xml:space="preserve">Terms </w:t>
      </w:r>
      <w:bookmarkEnd w:id="57"/>
      <w:r w:rsidRPr="00661B9B">
        <w:t>used in this study</w:t>
      </w:r>
      <w:bookmarkEnd w:id="58"/>
      <w:bookmarkEnd w:id="59"/>
      <w:bookmarkEnd w:id="60"/>
    </w:p>
    <w:p w14:paraId="04D1CC10" w14:textId="7CC4B997" w:rsidR="000E1CCB" w:rsidRDefault="000E1CCB" w:rsidP="009E06D4">
      <w:pPr>
        <w:pStyle w:val="VCAAbody"/>
        <w:spacing w:after="240"/>
        <w:rPr>
          <w:color w:val="auto"/>
        </w:rPr>
      </w:pPr>
      <w:r w:rsidRPr="005F0671">
        <w:rPr>
          <w:color w:val="auto"/>
        </w:rPr>
        <w:t>For the purposes of this study design and associated assessment</w:t>
      </w:r>
      <w:r w:rsidR="0070669C">
        <w:rPr>
          <w:color w:val="auto"/>
        </w:rPr>
        <w:t>,</w:t>
      </w:r>
      <w:r w:rsidRPr="005F0671">
        <w:rPr>
          <w:color w:val="auto"/>
        </w:rPr>
        <w:t xml:space="preserve"> the following definitions will apply.</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9"/>
      </w:tblGrid>
      <w:tr w:rsidR="0056379D" w:rsidRPr="009E06D4" w14:paraId="7A5548B5" w14:textId="77777777" w:rsidTr="00C6013F">
        <w:tc>
          <w:tcPr>
            <w:tcW w:w="2235" w:type="dxa"/>
            <w:tcBorders>
              <w:top w:val="single" w:sz="4" w:space="0" w:color="auto"/>
              <w:bottom w:val="single" w:sz="4" w:space="0" w:color="auto"/>
            </w:tcBorders>
          </w:tcPr>
          <w:p w14:paraId="7577B384" w14:textId="7A5CD7B1" w:rsidR="0056379D" w:rsidRPr="009E06D4" w:rsidRDefault="0056379D" w:rsidP="009E06D4">
            <w:pPr>
              <w:pStyle w:val="VCAAbody"/>
              <w:rPr>
                <w:rFonts w:ascii="Arial Narrow" w:hAnsi="Arial Narrow"/>
                <w:color w:val="auto"/>
              </w:rPr>
            </w:pPr>
            <w:r w:rsidRPr="009E06D4">
              <w:rPr>
                <w:rFonts w:ascii="Arial Narrow" w:hAnsi="Arial Narrow"/>
                <w:b/>
                <w:bCs/>
                <w:color w:val="auto"/>
              </w:rPr>
              <w:t>Term</w:t>
            </w:r>
          </w:p>
        </w:tc>
        <w:tc>
          <w:tcPr>
            <w:tcW w:w="6949" w:type="dxa"/>
            <w:tcBorders>
              <w:top w:val="single" w:sz="4" w:space="0" w:color="auto"/>
              <w:bottom w:val="single" w:sz="4" w:space="0" w:color="auto"/>
            </w:tcBorders>
          </w:tcPr>
          <w:p w14:paraId="0C2ECC03" w14:textId="18BFD64C" w:rsidR="0056379D" w:rsidRPr="009E06D4" w:rsidRDefault="0056379D" w:rsidP="009E06D4">
            <w:pPr>
              <w:pStyle w:val="VCAAbody"/>
              <w:rPr>
                <w:rFonts w:ascii="Arial Narrow" w:hAnsi="Arial Narrow"/>
                <w:color w:val="auto"/>
              </w:rPr>
            </w:pPr>
            <w:r w:rsidRPr="009E06D4">
              <w:rPr>
                <w:rFonts w:ascii="Arial Narrow" w:hAnsi="Arial Narrow"/>
                <w:b/>
                <w:bCs/>
                <w:color w:val="auto"/>
              </w:rPr>
              <w:t>Definition</w:t>
            </w:r>
          </w:p>
        </w:tc>
      </w:tr>
      <w:tr w:rsidR="0056379D" w:rsidRPr="009E06D4" w14:paraId="0DCD8110" w14:textId="77777777" w:rsidTr="00C6013F">
        <w:tc>
          <w:tcPr>
            <w:tcW w:w="2235" w:type="dxa"/>
            <w:tcBorders>
              <w:top w:val="single" w:sz="4" w:space="0" w:color="auto"/>
            </w:tcBorders>
          </w:tcPr>
          <w:p w14:paraId="34D33BBE" w14:textId="0D9D509C" w:rsidR="0056379D" w:rsidRPr="009E06D4" w:rsidRDefault="0056379D" w:rsidP="009E06D4">
            <w:pPr>
              <w:pStyle w:val="VCAAbody"/>
              <w:rPr>
                <w:rFonts w:ascii="Arial Narrow" w:hAnsi="Arial Narrow"/>
                <w:color w:val="auto"/>
              </w:rPr>
            </w:pPr>
            <w:r w:rsidRPr="009E06D4">
              <w:rPr>
                <w:rFonts w:ascii="Arial Narrow" w:hAnsi="Arial Narrow" w:cstheme="minorHAnsi"/>
              </w:rPr>
              <w:t>Computational thinking</w:t>
            </w:r>
          </w:p>
        </w:tc>
        <w:tc>
          <w:tcPr>
            <w:tcW w:w="6949" w:type="dxa"/>
            <w:tcBorders>
              <w:top w:val="single" w:sz="4" w:space="0" w:color="auto"/>
            </w:tcBorders>
          </w:tcPr>
          <w:p w14:paraId="26A7C8C2" w14:textId="3B941BE7" w:rsidR="0056379D" w:rsidRPr="009E06D4" w:rsidRDefault="0056379D" w:rsidP="009E06D4">
            <w:pPr>
              <w:pStyle w:val="VCAAbody"/>
              <w:rPr>
                <w:rFonts w:ascii="Arial Narrow" w:hAnsi="Arial Narrow"/>
                <w:color w:val="auto"/>
              </w:rPr>
            </w:pPr>
            <w:r w:rsidRPr="009E06D4">
              <w:rPr>
                <w:rFonts w:ascii="Arial Narrow" w:hAnsi="Arial Narrow" w:cstheme="minorHAnsi"/>
              </w:rPr>
              <w:t xml:space="preserve">The process of </w:t>
            </w:r>
            <w:proofErr w:type="spellStart"/>
            <w:r w:rsidRPr="009E06D4">
              <w:rPr>
                <w:rFonts w:ascii="Arial Narrow" w:hAnsi="Arial Narrow" w:cstheme="minorHAnsi"/>
              </w:rPr>
              <w:t>recognising</w:t>
            </w:r>
            <w:proofErr w:type="spellEnd"/>
            <w:r w:rsidRPr="009E06D4">
              <w:rPr>
                <w:rFonts w:ascii="Arial Narrow" w:hAnsi="Arial Narrow" w:cstheme="minorHAnsi"/>
              </w:rPr>
              <w:t xml:space="preserve"> aspects of computation in the world and being able to think logically, algorithmically, recursively and inferentially. It typically involves inferential thinking, defining problems through decomposition, documenting steps and decisions through algorithms, the use of programming languages and software, and evaluating the resulting solutions.</w:t>
            </w:r>
          </w:p>
        </w:tc>
      </w:tr>
      <w:tr w:rsidR="0056379D" w:rsidRPr="009E06D4" w14:paraId="7236E512" w14:textId="77777777" w:rsidTr="00C6013F">
        <w:tc>
          <w:tcPr>
            <w:tcW w:w="2235" w:type="dxa"/>
          </w:tcPr>
          <w:p w14:paraId="1FDCFA56" w14:textId="009B2409" w:rsidR="0056379D" w:rsidRPr="009E06D4" w:rsidRDefault="0056379D" w:rsidP="0056379D">
            <w:pPr>
              <w:pStyle w:val="VCAAbody"/>
              <w:spacing w:before="0"/>
              <w:rPr>
                <w:rFonts w:ascii="Arial Narrow" w:hAnsi="Arial Narrow"/>
                <w:color w:val="auto"/>
              </w:rPr>
            </w:pPr>
            <w:r w:rsidRPr="009E06D4">
              <w:rPr>
                <w:rFonts w:ascii="Arial Narrow" w:hAnsi="Arial Narrow"/>
              </w:rPr>
              <w:t>Conventions</w:t>
            </w:r>
          </w:p>
        </w:tc>
        <w:tc>
          <w:tcPr>
            <w:tcW w:w="6949" w:type="dxa"/>
          </w:tcPr>
          <w:p w14:paraId="7B7C7F91" w14:textId="037570A4" w:rsidR="0056379D" w:rsidRPr="009E06D4" w:rsidRDefault="0056379D" w:rsidP="0056379D">
            <w:pPr>
              <w:pStyle w:val="VCAAbody"/>
              <w:spacing w:before="0"/>
              <w:rPr>
                <w:rFonts w:ascii="Arial Narrow" w:hAnsi="Arial Narrow"/>
                <w:color w:val="auto"/>
              </w:rPr>
            </w:pPr>
            <w:r w:rsidRPr="009E06D4">
              <w:rPr>
                <w:rFonts w:ascii="Arial Narrow" w:hAnsi="Arial Narrow"/>
              </w:rPr>
              <w:t>General or formal agreements to ensure consistency and clarity when working with digital systems. Program names and file names are examples of conventions to be used during software development. Conventions can be mandatory, such as when passwords must have specific characters, and recommended, such as including a subject line in emails.</w:t>
            </w:r>
          </w:p>
        </w:tc>
      </w:tr>
      <w:tr w:rsidR="0056379D" w:rsidRPr="009E06D4" w14:paraId="05F1B63A" w14:textId="77777777" w:rsidTr="009E06D4">
        <w:tc>
          <w:tcPr>
            <w:tcW w:w="2235" w:type="dxa"/>
          </w:tcPr>
          <w:p w14:paraId="3EFEC612" w14:textId="26258F47" w:rsidR="0056379D" w:rsidRPr="009E06D4" w:rsidRDefault="0056379D" w:rsidP="0056379D">
            <w:pPr>
              <w:pStyle w:val="VCAAbody"/>
              <w:spacing w:before="0"/>
              <w:rPr>
                <w:rFonts w:ascii="Arial Narrow" w:hAnsi="Arial Narrow"/>
                <w:color w:val="auto"/>
              </w:rPr>
            </w:pPr>
            <w:r w:rsidRPr="009E06D4">
              <w:rPr>
                <w:rFonts w:ascii="Arial Narrow" w:hAnsi="Arial Narrow"/>
              </w:rPr>
              <w:t>Cybersecurity</w:t>
            </w:r>
          </w:p>
        </w:tc>
        <w:tc>
          <w:tcPr>
            <w:tcW w:w="6949" w:type="dxa"/>
          </w:tcPr>
          <w:p w14:paraId="4F0174FC" w14:textId="65C28B9F" w:rsidR="0056379D" w:rsidRPr="009E06D4" w:rsidRDefault="0056379D" w:rsidP="009D5AC5">
            <w:pPr>
              <w:pStyle w:val="VCAAbody"/>
              <w:spacing w:before="0"/>
              <w:rPr>
                <w:rFonts w:ascii="Arial Narrow" w:hAnsi="Arial Narrow"/>
                <w:color w:val="auto"/>
              </w:rPr>
            </w:pPr>
            <w:r w:rsidRPr="009E06D4">
              <w:rPr>
                <w:rFonts w:ascii="Arial Narrow" w:hAnsi="Arial Narrow"/>
              </w:rPr>
              <w:t xml:space="preserve">An interdisciplinary field, which includes aspects of ethics, government, law, </w:t>
            </w:r>
            <w:proofErr w:type="spellStart"/>
            <w:r w:rsidRPr="009E06D4">
              <w:rPr>
                <w:rFonts w:ascii="Arial Narrow" w:hAnsi="Arial Narrow"/>
              </w:rPr>
              <w:t>organisational</w:t>
            </w:r>
            <w:proofErr w:type="spellEnd"/>
            <w:r w:rsidRPr="009E06D4">
              <w:rPr>
                <w:rFonts w:ascii="Arial Narrow" w:hAnsi="Arial Narrow"/>
              </w:rPr>
              <w:t xml:space="preserve"> policies and risk management. It consists of defensive methods used to detect and stop would-be intruders and to enable the unimpeded operation of digital systems and technologies.</w:t>
            </w:r>
          </w:p>
        </w:tc>
      </w:tr>
      <w:tr w:rsidR="0056379D" w:rsidRPr="009E06D4" w14:paraId="7029AC52" w14:textId="77777777" w:rsidTr="009E06D4">
        <w:tc>
          <w:tcPr>
            <w:tcW w:w="2235" w:type="dxa"/>
          </w:tcPr>
          <w:p w14:paraId="24E877E9" w14:textId="30669F4A" w:rsidR="0056379D" w:rsidRPr="009E06D4" w:rsidRDefault="0056379D" w:rsidP="0056379D">
            <w:pPr>
              <w:pStyle w:val="VCAAbody"/>
              <w:spacing w:before="0"/>
              <w:rPr>
                <w:rFonts w:ascii="Arial Narrow" w:hAnsi="Arial Narrow"/>
                <w:color w:val="auto"/>
              </w:rPr>
            </w:pPr>
            <w:r w:rsidRPr="009E06D4">
              <w:rPr>
                <w:rFonts w:ascii="Arial Narrow" w:hAnsi="Arial Narrow"/>
              </w:rPr>
              <w:t>Data analytics</w:t>
            </w:r>
          </w:p>
        </w:tc>
        <w:tc>
          <w:tcPr>
            <w:tcW w:w="6949" w:type="dxa"/>
          </w:tcPr>
          <w:p w14:paraId="054CD8E6" w14:textId="45907309" w:rsidR="0056379D" w:rsidRPr="009E06D4" w:rsidRDefault="0056379D" w:rsidP="0056379D">
            <w:pPr>
              <w:pStyle w:val="VCAAbody"/>
              <w:spacing w:before="0"/>
              <w:rPr>
                <w:rFonts w:ascii="Arial Narrow" w:hAnsi="Arial Narrow"/>
                <w:color w:val="auto"/>
              </w:rPr>
            </w:pPr>
            <w:r w:rsidRPr="009E06D4">
              <w:rPr>
                <w:rFonts w:ascii="Arial Narrow" w:hAnsi="Arial Narrow"/>
              </w:rPr>
              <w:t xml:space="preserve">The processes and tools that allow </w:t>
            </w:r>
            <w:proofErr w:type="spellStart"/>
            <w:r w:rsidRPr="009E06D4">
              <w:rPr>
                <w:rFonts w:ascii="Arial Narrow" w:hAnsi="Arial Narrow"/>
              </w:rPr>
              <w:t>organisations</w:t>
            </w:r>
            <w:proofErr w:type="spellEnd"/>
            <w:r w:rsidRPr="009E06D4">
              <w:rPr>
                <w:rFonts w:ascii="Arial Narrow" w:hAnsi="Arial Narrow"/>
              </w:rPr>
              <w:t xml:space="preserve"> to acquire and/or extract data in various forms, </w:t>
            </w:r>
            <w:proofErr w:type="spellStart"/>
            <w:r w:rsidRPr="009E06D4">
              <w:rPr>
                <w:rFonts w:ascii="Arial Narrow" w:hAnsi="Arial Narrow"/>
              </w:rPr>
              <w:t>analyse</w:t>
            </w:r>
            <w:proofErr w:type="spellEnd"/>
            <w:r w:rsidRPr="009E06D4">
              <w:rPr>
                <w:rFonts w:ascii="Arial Narrow" w:hAnsi="Arial Narrow"/>
              </w:rPr>
              <w:t xml:space="preserve"> the data to identify patterns or trends, draw inferences about the data and present findings using visual methods that provide clear and unambiguous conclusions.  </w:t>
            </w:r>
          </w:p>
        </w:tc>
      </w:tr>
      <w:tr w:rsidR="0056379D" w:rsidRPr="009E06D4" w14:paraId="66F043A4" w14:textId="77777777" w:rsidTr="009E06D4">
        <w:tc>
          <w:tcPr>
            <w:tcW w:w="2235" w:type="dxa"/>
          </w:tcPr>
          <w:p w14:paraId="09C4AB8C" w14:textId="0DB29166" w:rsidR="0056379D" w:rsidRPr="009E06D4" w:rsidRDefault="0056379D" w:rsidP="0056379D">
            <w:pPr>
              <w:pStyle w:val="VCAAbody"/>
              <w:spacing w:before="0"/>
              <w:rPr>
                <w:rFonts w:ascii="Arial Narrow" w:hAnsi="Arial Narrow"/>
                <w:color w:val="auto"/>
              </w:rPr>
            </w:pPr>
            <w:r w:rsidRPr="009E06D4">
              <w:rPr>
                <w:rFonts w:ascii="Arial Narrow" w:hAnsi="Arial Narrow"/>
              </w:rPr>
              <w:t>Data structures</w:t>
            </w:r>
          </w:p>
        </w:tc>
        <w:tc>
          <w:tcPr>
            <w:tcW w:w="6949" w:type="dxa"/>
          </w:tcPr>
          <w:p w14:paraId="58F5C0BF" w14:textId="05A55608" w:rsidR="0056379D" w:rsidRPr="009E06D4" w:rsidRDefault="0056379D" w:rsidP="0056379D">
            <w:pPr>
              <w:pStyle w:val="VCAAbody"/>
              <w:spacing w:before="0"/>
              <w:rPr>
                <w:rFonts w:ascii="Arial Narrow" w:hAnsi="Arial Narrow"/>
                <w:color w:val="auto"/>
              </w:rPr>
            </w:pPr>
            <w:r w:rsidRPr="009E06D4">
              <w:rPr>
                <w:rFonts w:ascii="Arial Narrow" w:hAnsi="Arial Narrow"/>
              </w:rPr>
              <w:t xml:space="preserve">The way data is stored to enable efficient algorithms to be used to </w:t>
            </w:r>
            <w:proofErr w:type="spellStart"/>
            <w:r w:rsidRPr="009E06D4">
              <w:rPr>
                <w:rFonts w:ascii="Arial Narrow" w:hAnsi="Arial Narrow"/>
              </w:rPr>
              <w:t>optimise</w:t>
            </w:r>
            <w:proofErr w:type="spellEnd"/>
            <w:r w:rsidRPr="009E06D4">
              <w:rPr>
                <w:rFonts w:ascii="Arial Narrow" w:hAnsi="Arial Narrow"/>
              </w:rPr>
              <w:t xml:space="preserve"> program execution time and memory usage. Types of data structures include: arrays, associative arrays, classes, fields, files, hash tables, linked lists, queues, records and stacks.</w:t>
            </w:r>
          </w:p>
        </w:tc>
      </w:tr>
      <w:tr w:rsidR="0056379D" w:rsidRPr="009E06D4" w14:paraId="32D135EB" w14:textId="77777777" w:rsidTr="009E06D4">
        <w:tc>
          <w:tcPr>
            <w:tcW w:w="2235" w:type="dxa"/>
          </w:tcPr>
          <w:p w14:paraId="2A5FC5C4" w14:textId="3050C43A" w:rsidR="0056379D" w:rsidRPr="009E06D4" w:rsidRDefault="0056379D" w:rsidP="0056379D">
            <w:pPr>
              <w:pStyle w:val="VCAAbody"/>
              <w:spacing w:before="0"/>
              <w:rPr>
                <w:rFonts w:ascii="Arial Narrow" w:hAnsi="Arial Narrow"/>
                <w:color w:val="auto"/>
              </w:rPr>
            </w:pPr>
            <w:r w:rsidRPr="009E06D4">
              <w:rPr>
                <w:rFonts w:ascii="Arial Narrow" w:hAnsi="Arial Narrow"/>
              </w:rPr>
              <w:t>Data types</w:t>
            </w:r>
          </w:p>
        </w:tc>
        <w:tc>
          <w:tcPr>
            <w:tcW w:w="6949" w:type="dxa"/>
          </w:tcPr>
          <w:p w14:paraId="3732CC37" w14:textId="72BFFE68" w:rsidR="0056379D" w:rsidRPr="009E06D4" w:rsidRDefault="0056379D" w:rsidP="009D5AC5">
            <w:pPr>
              <w:pStyle w:val="VCAAbody"/>
              <w:spacing w:before="0"/>
              <w:rPr>
                <w:rFonts w:ascii="Arial Narrow" w:hAnsi="Arial Narrow"/>
                <w:color w:val="auto"/>
              </w:rPr>
            </w:pPr>
            <w:r w:rsidRPr="009E06D4">
              <w:rPr>
                <w:rFonts w:ascii="Arial Narrow" w:hAnsi="Arial Narrow"/>
              </w:rPr>
              <w:t xml:space="preserve">The forms that an item of data can take, including </w:t>
            </w:r>
            <w:r w:rsidR="009D5AC5">
              <w:rPr>
                <w:rFonts w:ascii="Arial Narrow" w:hAnsi="Arial Narrow"/>
              </w:rPr>
              <w:t xml:space="preserve">binary (as represented in images and sound), </w:t>
            </w:r>
            <w:r w:rsidRPr="009E06D4">
              <w:rPr>
                <w:rFonts w:ascii="Arial Narrow" w:hAnsi="Arial Narrow"/>
              </w:rPr>
              <w:t xml:space="preserve">Boolean, character and numeric, </w:t>
            </w:r>
            <w:proofErr w:type="spellStart"/>
            <w:r w:rsidRPr="009E06D4">
              <w:rPr>
                <w:rFonts w:ascii="Arial Narrow" w:hAnsi="Arial Narrow"/>
              </w:rPr>
              <w:t>characterised</w:t>
            </w:r>
            <w:proofErr w:type="spellEnd"/>
            <w:r w:rsidRPr="009E06D4">
              <w:rPr>
                <w:rFonts w:ascii="Arial Narrow" w:hAnsi="Arial Narrow"/>
              </w:rPr>
              <w:t xml:space="preserve"> by the kind of operations that can be performed on it. Depending on the software being used, these data types can be divided into more specific data types, for example integer and floating point, which are numeric types.</w:t>
            </w:r>
            <w:r w:rsidR="009D5AC5">
              <w:rPr>
                <w:rFonts w:ascii="Arial Narrow" w:hAnsi="Arial Narrow"/>
              </w:rPr>
              <w:t xml:space="preserve"> More sophisticated types can be derived from them, for example a string of characters or a data type</w:t>
            </w:r>
            <w:r w:rsidR="00D85F38">
              <w:rPr>
                <w:rFonts w:ascii="Arial Narrow" w:hAnsi="Arial Narrow"/>
              </w:rPr>
              <w:t>,</w:t>
            </w:r>
            <w:r w:rsidR="009D5AC5">
              <w:rPr>
                <w:rFonts w:ascii="Arial Narrow" w:hAnsi="Arial Narrow"/>
              </w:rPr>
              <w:t xml:space="preserve"> and their names may vary, such as text data type versus string data type.</w:t>
            </w:r>
          </w:p>
        </w:tc>
      </w:tr>
      <w:tr w:rsidR="0056379D" w:rsidRPr="009E06D4" w14:paraId="700FBCA5" w14:textId="77777777" w:rsidTr="009E06D4">
        <w:tc>
          <w:tcPr>
            <w:tcW w:w="2235" w:type="dxa"/>
          </w:tcPr>
          <w:p w14:paraId="08AE96DE" w14:textId="4E9F8F5D" w:rsidR="0056379D" w:rsidRPr="009E06D4" w:rsidRDefault="0056379D" w:rsidP="0056379D">
            <w:pPr>
              <w:pStyle w:val="VCAAbody"/>
              <w:spacing w:before="0"/>
              <w:rPr>
                <w:rFonts w:ascii="Arial Narrow" w:hAnsi="Arial Narrow"/>
                <w:color w:val="auto"/>
              </w:rPr>
            </w:pPr>
            <w:r w:rsidRPr="009E06D4">
              <w:rPr>
                <w:rFonts w:ascii="Arial Narrow" w:hAnsi="Arial Narrow"/>
              </w:rPr>
              <w:t xml:space="preserve">Data </w:t>
            </w:r>
            <w:proofErr w:type="spellStart"/>
            <w:r w:rsidRPr="009E06D4">
              <w:rPr>
                <w:rFonts w:ascii="Arial Narrow" w:hAnsi="Arial Narrow"/>
              </w:rPr>
              <w:t>visualisations</w:t>
            </w:r>
            <w:proofErr w:type="spellEnd"/>
          </w:p>
        </w:tc>
        <w:tc>
          <w:tcPr>
            <w:tcW w:w="6949" w:type="dxa"/>
          </w:tcPr>
          <w:p w14:paraId="2CDE87E2" w14:textId="4588CF17" w:rsidR="0056379D" w:rsidRPr="009E06D4" w:rsidRDefault="0056379D" w:rsidP="0056379D">
            <w:pPr>
              <w:pStyle w:val="VCAAbody"/>
              <w:spacing w:before="0"/>
              <w:rPr>
                <w:rFonts w:ascii="Arial Narrow" w:hAnsi="Arial Narrow"/>
                <w:color w:val="auto"/>
              </w:rPr>
            </w:pPr>
            <w:r w:rsidRPr="009E06D4">
              <w:rPr>
                <w:rFonts w:ascii="Arial Narrow" w:hAnsi="Arial Narrow"/>
              </w:rPr>
              <w:t xml:space="preserve">The result of a process of using software tools to select and access data from large repositories to present the data as a graphic representation usually in the form of charts, histograms, graphs, maps, network diagrams and spatial relationships diagrams. Data </w:t>
            </w:r>
            <w:proofErr w:type="spellStart"/>
            <w:r w:rsidRPr="009E06D4">
              <w:rPr>
                <w:rFonts w:ascii="Arial Narrow" w:hAnsi="Arial Narrow"/>
              </w:rPr>
              <w:t>visualisations</w:t>
            </w:r>
            <w:proofErr w:type="spellEnd"/>
            <w:r w:rsidRPr="009E06D4">
              <w:rPr>
                <w:rFonts w:ascii="Arial Narrow" w:hAnsi="Arial Narrow"/>
              </w:rPr>
              <w:t xml:space="preserve"> help to identify patterns and relationships in large amounts of data. Data </w:t>
            </w:r>
            <w:proofErr w:type="spellStart"/>
            <w:r w:rsidRPr="009E06D4">
              <w:rPr>
                <w:rFonts w:ascii="Arial Narrow" w:hAnsi="Arial Narrow"/>
              </w:rPr>
              <w:t>visualisation</w:t>
            </w:r>
            <w:proofErr w:type="spellEnd"/>
            <w:r w:rsidRPr="009E06D4">
              <w:rPr>
                <w:rFonts w:ascii="Arial Narrow" w:hAnsi="Arial Narrow"/>
              </w:rPr>
              <w:t xml:space="preserve"> tools allow graphic representations to be static or dynamic and can incorporate virtual reality and augmented reality.</w:t>
            </w:r>
          </w:p>
        </w:tc>
      </w:tr>
    </w:tbl>
    <w:p w14:paraId="16A116C4" w14:textId="77777777" w:rsidR="00424EE1" w:rsidRDefault="00424EE1">
      <w:r>
        <w:br w:type="page"/>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9"/>
      </w:tblGrid>
      <w:tr w:rsidR="0056379D" w:rsidRPr="009E06D4" w14:paraId="67527B65" w14:textId="77777777" w:rsidTr="009E06D4">
        <w:tc>
          <w:tcPr>
            <w:tcW w:w="2235" w:type="dxa"/>
          </w:tcPr>
          <w:p w14:paraId="6A13B8C5" w14:textId="4CE209DC" w:rsidR="0056379D" w:rsidRPr="009E06D4" w:rsidRDefault="0056379D" w:rsidP="0056379D">
            <w:pPr>
              <w:pStyle w:val="VCAAbody"/>
              <w:spacing w:before="0"/>
              <w:rPr>
                <w:rFonts w:ascii="Arial Narrow" w:hAnsi="Arial Narrow"/>
                <w:color w:val="auto"/>
              </w:rPr>
            </w:pPr>
            <w:r w:rsidRPr="009E06D4">
              <w:rPr>
                <w:rFonts w:ascii="Arial Narrow" w:hAnsi="Arial Narrow"/>
              </w:rPr>
              <w:lastRenderedPageBreak/>
              <w:t>Design principles</w:t>
            </w:r>
          </w:p>
        </w:tc>
        <w:tc>
          <w:tcPr>
            <w:tcW w:w="6949" w:type="dxa"/>
          </w:tcPr>
          <w:p w14:paraId="11A44E09" w14:textId="5708330A" w:rsidR="0056379D" w:rsidRPr="009E06D4" w:rsidRDefault="0056379D" w:rsidP="0056379D">
            <w:pPr>
              <w:pStyle w:val="VCAAbody"/>
              <w:spacing w:before="0"/>
              <w:rPr>
                <w:rFonts w:ascii="Arial Narrow" w:hAnsi="Arial Narrow"/>
                <w:color w:val="auto"/>
              </w:rPr>
            </w:pPr>
            <w:r w:rsidRPr="009E06D4">
              <w:rPr>
                <w:rFonts w:ascii="Arial Narrow" w:hAnsi="Arial Narrow"/>
              </w:rPr>
              <w:t>Design principles are accepted characteristics that contribute to the functionality, usability and appearance of solutions. In this study the principles related to usability include ease of use, flexibility and robustness, and accessibility, including navigation and error tolerance. Design principles related to appearance are alignment, balance, contrast, image use, space, and text and table formatting.</w:t>
            </w:r>
          </w:p>
        </w:tc>
      </w:tr>
      <w:tr w:rsidR="0056379D" w:rsidRPr="009E06D4" w14:paraId="68C6A31E" w14:textId="77777777" w:rsidTr="009E06D4">
        <w:tc>
          <w:tcPr>
            <w:tcW w:w="2235" w:type="dxa"/>
          </w:tcPr>
          <w:p w14:paraId="518CF3FD" w14:textId="4FBE85A4" w:rsidR="0056379D" w:rsidRPr="009E06D4" w:rsidRDefault="009E06D4" w:rsidP="0056379D">
            <w:pPr>
              <w:pStyle w:val="VCAAbody"/>
              <w:spacing w:before="0"/>
              <w:rPr>
                <w:rFonts w:ascii="Arial Narrow" w:hAnsi="Arial Narrow"/>
                <w:color w:val="auto"/>
              </w:rPr>
            </w:pPr>
            <w:r w:rsidRPr="009E06D4">
              <w:rPr>
                <w:rFonts w:ascii="Arial Narrow" w:hAnsi="Arial Narrow"/>
              </w:rPr>
              <w:t>Design thinking</w:t>
            </w:r>
          </w:p>
        </w:tc>
        <w:tc>
          <w:tcPr>
            <w:tcW w:w="6949" w:type="dxa"/>
          </w:tcPr>
          <w:p w14:paraId="27790522" w14:textId="6CA8F0AF" w:rsidR="0056379D" w:rsidRPr="009E06D4" w:rsidRDefault="009E06D4" w:rsidP="00180554">
            <w:pPr>
              <w:pStyle w:val="VCAAbody"/>
              <w:spacing w:before="0"/>
              <w:rPr>
                <w:rFonts w:ascii="Arial Narrow" w:hAnsi="Arial Narrow"/>
                <w:color w:val="auto"/>
              </w:rPr>
            </w:pPr>
            <w:r w:rsidRPr="009E06D4">
              <w:rPr>
                <w:rFonts w:ascii="Arial Narrow" w:hAnsi="Arial Narrow"/>
              </w:rPr>
              <w:t>A way of thinking critically and creatively to generate and evaluate innovative ideas,</w:t>
            </w:r>
            <w:r w:rsidRPr="009E06D4" w:rsidDel="008F0376">
              <w:rPr>
                <w:rFonts w:ascii="Arial Narrow" w:hAnsi="Arial Narrow"/>
              </w:rPr>
              <w:t xml:space="preserve"> </w:t>
            </w:r>
            <w:r w:rsidRPr="009E06D4">
              <w:rPr>
                <w:rFonts w:ascii="Arial Narrow" w:hAnsi="Arial Narrow"/>
              </w:rPr>
              <w:t>and precisely define the preferred solution so it can be created using a digital system. It involves a</w:t>
            </w:r>
            <w:r w:rsidR="00180554">
              <w:rPr>
                <w:rFonts w:ascii="Arial Narrow" w:hAnsi="Arial Narrow"/>
              </w:rPr>
              <w:t>n</w:t>
            </w:r>
            <w:r w:rsidRPr="009E06D4">
              <w:rPr>
                <w:rFonts w:ascii="Arial Narrow" w:hAnsi="Arial Narrow"/>
              </w:rPr>
              <w:t xml:space="preserve"> understanding of the needs of users and of ways of creating solutions that are more efficient or effective than existing ones. When designing, students use both </w:t>
            </w:r>
            <w:r w:rsidR="009D5AC5" w:rsidRPr="009E06D4">
              <w:rPr>
                <w:rFonts w:ascii="Arial Narrow" w:hAnsi="Arial Narrow"/>
              </w:rPr>
              <w:t xml:space="preserve">divergent </w:t>
            </w:r>
            <w:r w:rsidRPr="009E06D4">
              <w:rPr>
                <w:rFonts w:ascii="Arial Narrow" w:hAnsi="Arial Narrow"/>
              </w:rPr>
              <w:t xml:space="preserve">and </w:t>
            </w:r>
            <w:r w:rsidR="009D5AC5" w:rsidRPr="009E06D4">
              <w:rPr>
                <w:rFonts w:ascii="Arial Narrow" w:hAnsi="Arial Narrow"/>
              </w:rPr>
              <w:t xml:space="preserve">convergent </w:t>
            </w:r>
            <w:r w:rsidRPr="009E06D4">
              <w:rPr>
                <w:rFonts w:ascii="Arial Narrow" w:hAnsi="Arial Narrow"/>
              </w:rPr>
              <w:t>thinking skills: divergent thinking supports creativity and the generation of a range of ideas, and convergent thinking supports the selection of a preferred solution and the preparation of accurate and logical plans and instructions to digitally create the solution.</w:t>
            </w:r>
          </w:p>
        </w:tc>
      </w:tr>
      <w:tr w:rsidR="009E06D4" w:rsidRPr="009E06D4" w14:paraId="29637EB8" w14:textId="77777777" w:rsidTr="009E06D4">
        <w:tc>
          <w:tcPr>
            <w:tcW w:w="2235" w:type="dxa"/>
          </w:tcPr>
          <w:p w14:paraId="48FCD81F" w14:textId="74E025AF" w:rsidR="009E06D4" w:rsidRPr="009E06D4" w:rsidRDefault="009E06D4" w:rsidP="009E06D4">
            <w:pPr>
              <w:pStyle w:val="VCAAbody"/>
              <w:spacing w:before="0"/>
              <w:rPr>
                <w:rFonts w:ascii="Arial Narrow" w:hAnsi="Arial Narrow"/>
                <w:color w:val="auto"/>
              </w:rPr>
            </w:pPr>
            <w:r w:rsidRPr="009E06D4">
              <w:rPr>
                <w:rFonts w:ascii="Arial Narrow" w:hAnsi="Arial Narrow"/>
              </w:rPr>
              <w:t>Digital system</w:t>
            </w:r>
          </w:p>
        </w:tc>
        <w:tc>
          <w:tcPr>
            <w:tcW w:w="6949" w:type="dxa"/>
          </w:tcPr>
          <w:p w14:paraId="26FBEA98" w14:textId="5612A0E3" w:rsidR="009E06D4" w:rsidRPr="009E06D4" w:rsidRDefault="009E06D4" w:rsidP="009E06D4">
            <w:pPr>
              <w:pStyle w:val="VCAAbody"/>
              <w:spacing w:before="0"/>
              <w:rPr>
                <w:rFonts w:ascii="Arial Narrow" w:hAnsi="Arial Narrow"/>
                <w:color w:val="auto"/>
              </w:rPr>
            </w:pPr>
            <w:r w:rsidRPr="009E06D4">
              <w:rPr>
                <w:rFonts w:ascii="Arial Narrow" w:hAnsi="Arial Narrow"/>
              </w:rPr>
              <w:t xml:space="preserve">Refers to elements such as hardware and software, and their interconnectedness, used to create digital solutions. When digital systems are connected they form a network. </w:t>
            </w:r>
          </w:p>
        </w:tc>
      </w:tr>
      <w:tr w:rsidR="009E06D4" w:rsidRPr="009E06D4" w14:paraId="36C356D9" w14:textId="77777777" w:rsidTr="009E06D4">
        <w:tc>
          <w:tcPr>
            <w:tcW w:w="2235" w:type="dxa"/>
          </w:tcPr>
          <w:p w14:paraId="24CA6D0A" w14:textId="3A24DBB5" w:rsidR="009E06D4" w:rsidRPr="009E06D4" w:rsidRDefault="000A4D01" w:rsidP="009E06D4">
            <w:pPr>
              <w:pStyle w:val="VCAAbody"/>
              <w:spacing w:before="0"/>
              <w:rPr>
                <w:rFonts w:ascii="Arial Narrow" w:hAnsi="Arial Narrow"/>
                <w:color w:val="auto"/>
              </w:rPr>
            </w:pPr>
            <w:r>
              <w:rPr>
                <w:rFonts w:ascii="Arial Narrow" w:hAnsi="Arial Narrow"/>
              </w:rPr>
              <w:t>Effectiveness</w:t>
            </w:r>
          </w:p>
        </w:tc>
        <w:tc>
          <w:tcPr>
            <w:tcW w:w="6949" w:type="dxa"/>
          </w:tcPr>
          <w:p w14:paraId="04C5E3DD" w14:textId="74166A29" w:rsidR="009E06D4" w:rsidRPr="009E06D4" w:rsidRDefault="000A4D01" w:rsidP="00424EE1">
            <w:pPr>
              <w:pStyle w:val="VCAAbody"/>
              <w:spacing w:before="0"/>
              <w:rPr>
                <w:rFonts w:ascii="Arial Narrow" w:hAnsi="Arial Narrow"/>
                <w:color w:val="auto"/>
              </w:rPr>
            </w:pPr>
            <w:r w:rsidRPr="009E06D4">
              <w:rPr>
                <w:rFonts w:ascii="Arial Narrow" w:hAnsi="Arial Narrow"/>
              </w:rPr>
              <w:t xml:space="preserve">A measure of how well a solution, information management strategy or a network functions and whether each achieves its intended results. Measures of effectiveness in a solution include accessibility, accuracy, attractiveness, </w:t>
            </w:r>
            <w:proofErr w:type="gramStart"/>
            <w:r w:rsidRPr="009E06D4">
              <w:rPr>
                <w:rFonts w:ascii="Arial Narrow" w:hAnsi="Arial Narrow"/>
              </w:rPr>
              <w:t>clarity</w:t>
            </w:r>
            <w:proofErr w:type="gramEnd"/>
            <w:r w:rsidRPr="009E06D4">
              <w:rPr>
                <w:rFonts w:ascii="Arial Narrow" w:hAnsi="Arial Narrow"/>
              </w:rPr>
              <w:t>, communication of message, completeness, readability, relevance, timeliness, and usability. Measures of effectiveness of an information management strategy include currency of files, ease of retrieval, integrity of data and security. Measures of effective networks include maintainability, reliability and the security of data during storage and transmission.</w:t>
            </w:r>
          </w:p>
        </w:tc>
      </w:tr>
      <w:tr w:rsidR="009E06D4" w:rsidRPr="009E06D4" w14:paraId="679F0E5E" w14:textId="77777777" w:rsidTr="009E06D4">
        <w:tc>
          <w:tcPr>
            <w:tcW w:w="2235" w:type="dxa"/>
          </w:tcPr>
          <w:p w14:paraId="2A1A398B" w14:textId="08AF8F83" w:rsidR="009E06D4" w:rsidRPr="009E06D4" w:rsidRDefault="000A4D01" w:rsidP="009E06D4">
            <w:pPr>
              <w:pStyle w:val="VCAAbody"/>
              <w:spacing w:before="0"/>
              <w:rPr>
                <w:rFonts w:ascii="Arial Narrow" w:hAnsi="Arial Narrow"/>
                <w:color w:val="auto"/>
              </w:rPr>
            </w:pPr>
            <w:r w:rsidRPr="009E06D4">
              <w:rPr>
                <w:rFonts w:ascii="Arial Narrow" w:hAnsi="Arial Narrow"/>
              </w:rPr>
              <w:t>Efficiency</w:t>
            </w:r>
          </w:p>
        </w:tc>
        <w:tc>
          <w:tcPr>
            <w:tcW w:w="6949" w:type="dxa"/>
          </w:tcPr>
          <w:p w14:paraId="4B1E61E9" w14:textId="10C95719" w:rsidR="009E06D4" w:rsidRPr="009E06D4" w:rsidRDefault="000A4D01" w:rsidP="009E06D4">
            <w:pPr>
              <w:pStyle w:val="VCAAbody"/>
              <w:spacing w:before="0"/>
              <w:rPr>
                <w:rFonts w:ascii="Arial Narrow" w:hAnsi="Arial Narrow"/>
                <w:color w:val="auto"/>
              </w:rPr>
            </w:pPr>
            <w:r>
              <w:rPr>
                <w:rFonts w:ascii="Arial Narrow" w:hAnsi="Arial Narrow" w:cs="Arial Narrow"/>
              </w:rPr>
              <w:t>A measure of how much time, cost and effort is applied to achieve intended results. Measures of efficiency in a solution could include the cost of file manipulation, its functionality and the speed of processing. Measures of efficiency in a network include its productivity, processing time, operational costs and level of automation.</w:t>
            </w:r>
          </w:p>
        </w:tc>
      </w:tr>
      <w:tr w:rsidR="009E06D4" w:rsidRPr="009E06D4" w14:paraId="2D6194AA" w14:textId="77777777" w:rsidTr="009E06D4">
        <w:tc>
          <w:tcPr>
            <w:tcW w:w="2235" w:type="dxa"/>
          </w:tcPr>
          <w:p w14:paraId="173E51B9" w14:textId="6D2569FD" w:rsidR="009E06D4" w:rsidRPr="009E06D4" w:rsidRDefault="009E06D4" w:rsidP="009E06D4">
            <w:pPr>
              <w:pStyle w:val="VCAAbody"/>
              <w:spacing w:before="0"/>
              <w:rPr>
                <w:rFonts w:ascii="Arial Narrow" w:hAnsi="Arial Narrow"/>
                <w:color w:val="auto"/>
              </w:rPr>
            </w:pPr>
            <w:r w:rsidRPr="009E06D4">
              <w:rPr>
                <w:rFonts w:ascii="Arial Narrow" w:hAnsi="Arial Narrow"/>
              </w:rPr>
              <w:t>Format</w:t>
            </w:r>
          </w:p>
        </w:tc>
        <w:tc>
          <w:tcPr>
            <w:tcW w:w="6949" w:type="dxa"/>
          </w:tcPr>
          <w:p w14:paraId="4CD1F2EF" w14:textId="4F5FF590" w:rsidR="009E06D4" w:rsidRPr="009E06D4" w:rsidRDefault="009E06D4" w:rsidP="009E06D4">
            <w:pPr>
              <w:pStyle w:val="VCAAbody"/>
              <w:spacing w:before="0"/>
              <w:rPr>
                <w:rFonts w:ascii="Arial Narrow" w:hAnsi="Arial Narrow"/>
                <w:color w:val="auto"/>
              </w:rPr>
            </w:pPr>
            <w:r w:rsidRPr="009E06D4">
              <w:rPr>
                <w:rFonts w:ascii="Arial Narrow" w:hAnsi="Arial Narrow"/>
              </w:rPr>
              <w:t>The physical appearance in which data and information can be presented. These include images, graphs, tables, text and web pages. Formats specify characteristics such as presentation style or arrangement, shape and size.</w:t>
            </w:r>
          </w:p>
        </w:tc>
      </w:tr>
      <w:tr w:rsidR="009E06D4" w:rsidRPr="009E06D4" w14:paraId="30C1068E" w14:textId="77777777" w:rsidTr="009E06D4">
        <w:tc>
          <w:tcPr>
            <w:tcW w:w="2235" w:type="dxa"/>
          </w:tcPr>
          <w:p w14:paraId="3AC91C7E" w14:textId="2F5C6975" w:rsidR="009E06D4" w:rsidRPr="009E06D4" w:rsidRDefault="009E06D4" w:rsidP="009E06D4">
            <w:pPr>
              <w:pStyle w:val="VCAAbody"/>
              <w:spacing w:before="0"/>
              <w:rPr>
                <w:rFonts w:ascii="Arial Narrow" w:hAnsi="Arial Narrow"/>
                <w:color w:val="auto"/>
              </w:rPr>
            </w:pPr>
            <w:r w:rsidRPr="009E06D4">
              <w:rPr>
                <w:rFonts w:ascii="Arial Narrow" w:hAnsi="Arial Narrow"/>
              </w:rPr>
              <w:t>Infographics</w:t>
            </w:r>
          </w:p>
        </w:tc>
        <w:tc>
          <w:tcPr>
            <w:tcW w:w="6949" w:type="dxa"/>
          </w:tcPr>
          <w:p w14:paraId="5056E5F7" w14:textId="37A92DCE" w:rsidR="009E06D4" w:rsidRPr="009E06D4" w:rsidRDefault="009E06D4" w:rsidP="009E06D4">
            <w:pPr>
              <w:pStyle w:val="VCAAbody"/>
              <w:spacing w:before="0"/>
              <w:rPr>
                <w:rFonts w:ascii="Arial Narrow" w:hAnsi="Arial Narrow"/>
                <w:color w:val="auto"/>
              </w:rPr>
            </w:pPr>
            <w:r w:rsidRPr="009E06D4">
              <w:rPr>
                <w:rFonts w:ascii="Arial Narrow" w:hAnsi="Arial Narrow"/>
              </w:rPr>
              <w:t xml:space="preserve">Graphical representations of complex data or information. They rely upon visual elements to quickly and clearly communicate patterns or trends in data or information. These include complementary </w:t>
            </w:r>
            <w:proofErr w:type="spellStart"/>
            <w:r w:rsidRPr="009E06D4">
              <w:rPr>
                <w:rFonts w:ascii="Arial Narrow" w:hAnsi="Arial Narrow"/>
              </w:rPr>
              <w:t>colour</w:t>
            </w:r>
            <w:proofErr w:type="spellEnd"/>
            <w:r w:rsidRPr="009E06D4">
              <w:rPr>
                <w:rFonts w:ascii="Arial Narrow" w:hAnsi="Arial Narrow"/>
              </w:rPr>
              <w:t xml:space="preserve"> schemes, easy-to-read fonts, graphs, simple charts and statistics.</w:t>
            </w:r>
          </w:p>
        </w:tc>
      </w:tr>
      <w:tr w:rsidR="009E06D4" w:rsidRPr="009E06D4" w14:paraId="0AF335A1" w14:textId="77777777" w:rsidTr="009E06D4">
        <w:tc>
          <w:tcPr>
            <w:tcW w:w="2235" w:type="dxa"/>
          </w:tcPr>
          <w:p w14:paraId="03018343" w14:textId="0CB5A34D" w:rsidR="009E06D4" w:rsidRPr="009E06D4" w:rsidRDefault="009E06D4" w:rsidP="009E06D4">
            <w:pPr>
              <w:pStyle w:val="VCAAbody"/>
              <w:spacing w:before="0"/>
              <w:rPr>
                <w:rFonts w:ascii="Arial Narrow" w:hAnsi="Arial Narrow"/>
                <w:color w:val="auto"/>
              </w:rPr>
            </w:pPr>
            <w:r w:rsidRPr="009E06D4">
              <w:rPr>
                <w:rFonts w:ascii="Arial Narrow" w:hAnsi="Arial Narrow"/>
              </w:rPr>
              <w:t>Information system</w:t>
            </w:r>
          </w:p>
        </w:tc>
        <w:tc>
          <w:tcPr>
            <w:tcW w:w="6949" w:type="dxa"/>
          </w:tcPr>
          <w:p w14:paraId="6C155F3A" w14:textId="25054FA9" w:rsidR="009E06D4" w:rsidRPr="009E06D4" w:rsidRDefault="009E06D4" w:rsidP="00424EE1">
            <w:pPr>
              <w:pStyle w:val="VCAAbody"/>
              <w:spacing w:before="0"/>
              <w:rPr>
                <w:rFonts w:ascii="Arial Narrow" w:hAnsi="Arial Narrow"/>
                <w:color w:val="auto"/>
              </w:rPr>
            </w:pPr>
            <w:r w:rsidRPr="009E06D4">
              <w:rPr>
                <w:rFonts w:ascii="Arial Narrow" w:hAnsi="Arial Narrow"/>
              </w:rPr>
              <w:t>The combination of digital hardware</w:t>
            </w:r>
            <w:r w:rsidR="00EB2DE7">
              <w:rPr>
                <w:rFonts w:ascii="Arial Narrow" w:hAnsi="Arial Narrow"/>
              </w:rPr>
              <w:t>,</w:t>
            </w:r>
            <w:r w:rsidRPr="009E06D4">
              <w:rPr>
                <w:rFonts w:ascii="Arial Narrow" w:hAnsi="Arial Narrow"/>
              </w:rPr>
              <w:t xml:space="preserve"> software</w:t>
            </w:r>
            <w:r w:rsidR="00424EE1">
              <w:rPr>
                <w:rFonts w:ascii="Arial Narrow" w:hAnsi="Arial Narrow"/>
              </w:rPr>
              <w:t xml:space="preserve"> and network</w:t>
            </w:r>
            <w:r w:rsidRPr="009E06D4">
              <w:rPr>
                <w:rFonts w:ascii="Arial Narrow" w:hAnsi="Arial Narrow"/>
              </w:rPr>
              <w:t xml:space="preserve"> components (digital systems), data, processes and people that interact to create, control and communicate ideas and data in digital solutions.</w:t>
            </w:r>
          </w:p>
        </w:tc>
      </w:tr>
      <w:tr w:rsidR="009E06D4" w:rsidRPr="009E06D4" w14:paraId="002AF0C5" w14:textId="77777777" w:rsidTr="009E06D4">
        <w:tc>
          <w:tcPr>
            <w:tcW w:w="2235" w:type="dxa"/>
          </w:tcPr>
          <w:p w14:paraId="4DAEE2F2" w14:textId="78C6940D" w:rsidR="009E06D4" w:rsidRPr="009E06D4" w:rsidRDefault="009E06D4" w:rsidP="009E06D4">
            <w:pPr>
              <w:pStyle w:val="VCAAbody"/>
              <w:spacing w:before="0"/>
              <w:rPr>
                <w:rFonts w:ascii="Arial Narrow" w:hAnsi="Arial Narrow"/>
                <w:color w:val="auto"/>
              </w:rPr>
            </w:pPr>
            <w:r w:rsidRPr="009E06D4">
              <w:rPr>
                <w:rFonts w:ascii="Arial Narrow" w:hAnsi="Arial Narrow"/>
              </w:rPr>
              <w:t>Internet of Things (</w:t>
            </w:r>
            <w:proofErr w:type="spellStart"/>
            <w:r w:rsidRPr="009E06D4">
              <w:rPr>
                <w:rFonts w:ascii="Arial Narrow" w:hAnsi="Arial Narrow"/>
              </w:rPr>
              <w:t>IoT</w:t>
            </w:r>
            <w:proofErr w:type="spellEnd"/>
            <w:r w:rsidRPr="009E06D4">
              <w:rPr>
                <w:rFonts w:ascii="Arial Narrow" w:hAnsi="Arial Narrow"/>
              </w:rPr>
              <w:t>)</w:t>
            </w:r>
          </w:p>
        </w:tc>
        <w:tc>
          <w:tcPr>
            <w:tcW w:w="6949" w:type="dxa"/>
          </w:tcPr>
          <w:p w14:paraId="49453C66" w14:textId="752A9C53" w:rsidR="009E06D4" w:rsidRPr="009E06D4" w:rsidRDefault="009E06D4" w:rsidP="009E06D4">
            <w:pPr>
              <w:pStyle w:val="VCAAbody"/>
              <w:spacing w:before="0"/>
              <w:rPr>
                <w:rFonts w:ascii="Arial Narrow" w:hAnsi="Arial Narrow"/>
                <w:color w:val="auto"/>
              </w:rPr>
            </w:pPr>
            <w:r w:rsidRPr="009E06D4">
              <w:rPr>
                <w:rFonts w:ascii="Arial Narrow" w:hAnsi="Arial Narrow"/>
              </w:rPr>
              <w:t xml:space="preserve">The network formed by ‘smart devices’ such as mobile phones, wearable devices, headphones, and other devices that communicate and interact over the internet and/or to other </w:t>
            </w:r>
            <w:proofErr w:type="spellStart"/>
            <w:r w:rsidRPr="009E06D4">
              <w:rPr>
                <w:rFonts w:ascii="Arial Narrow" w:hAnsi="Arial Narrow"/>
              </w:rPr>
              <w:t>IoT</w:t>
            </w:r>
            <w:proofErr w:type="spellEnd"/>
            <w:r w:rsidRPr="009E06D4">
              <w:rPr>
                <w:rFonts w:ascii="Arial Narrow" w:hAnsi="Arial Narrow"/>
              </w:rPr>
              <w:t xml:space="preserve"> devices. These devices must have a method of connecting to the internet, whether by a wireless or wired technology for the purposes of data transmission.</w:t>
            </w:r>
          </w:p>
        </w:tc>
      </w:tr>
    </w:tbl>
    <w:p w14:paraId="24FBCE09" w14:textId="77777777" w:rsidR="00424EE1" w:rsidRDefault="00424EE1">
      <w:r>
        <w:br w:type="page"/>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08"/>
        <w:gridCol w:w="6782"/>
        <w:gridCol w:w="167"/>
      </w:tblGrid>
      <w:tr w:rsidR="009E06D4" w:rsidRPr="009E06D4" w14:paraId="0626DA41" w14:textId="77777777" w:rsidTr="009E06D4">
        <w:tc>
          <w:tcPr>
            <w:tcW w:w="2235" w:type="dxa"/>
            <w:gridSpan w:val="2"/>
          </w:tcPr>
          <w:p w14:paraId="5C5EBB35" w14:textId="6C5F7441" w:rsidR="009E06D4" w:rsidRPr="009E06D4" w:rsidRDefault="009E06D4" w:rsidP="009E06D4">
            <w:pPr>
              <w:pStyle w:val="VCAAbody"/>
              <w:spacing w:before="0"/>
              <w:rPr>
                <w:rFonts w:ascii="Arial Narrow" w:hAnsi="Arial Narrow"/>
                <w:color w:val="auto"/>
              </w:rPr>
            </w:pPr>
            <w:r w:rsidRPr="009E06D4">
              <w:rPr>
                <w:rFonts w:ascii="Arial Narrow" w:hAnsi="Arial Narrow"/>
              </w:rPr>
              <w:lastRenderedPageBreak/>
              <w:t>Legal requirements</w:t>
            </w:r>
          </w:p>
        </w:tc>
        <w:tc>
          <w:tcPr>
            <w:tcW w:w="6949" w:type="dxa"/>
            <w:gridSpan w:val="2"/>
          </w:tcPr>
          <w:p w14:paraId="3940CDE0" w14:textId="0D994ED9" w:rsidR="009E06D4" w:rsidRPr="009E06D4" w:rsidRDefault="009E06D4" w:rsidP="009E06D4">
            <w:pPr>
              <w:pStyle w:val="VCAAbody"/>
              <w:spacing w:before="0"/>
              <w:rPr>
                <w:rFonts w:ascii="Arial Narrow" w:hAnsi="Arial Narrow"/>
                <w:color w:val="auto"/>
              </w:rPr>
            </w:pPr>
            <w:r w:rsidRPr="009E06D4">
              <w:rPr>
                <w:rFonts w:ascii="Arial Narrow" w:hAnsi="Arial Narrow"/>
              </w:rPr>
              <w:t xml:space="preserve">Individuals and </w:t>
            </w:r>
            <w:proofErr w:type="spellStart"/>
            <w:r w:rsidRPr="009E06D4">
              <w:rPr>
                <w:rFonts w:ascii="Arial Narrow" w:hAnsi="Arial Narrow"/>
              </w:rPr>
              <w:t>organisations</w:t>
            </w:r>
            <w:proofErr w:type="spellEnd"/>
            <w:r w:rsidRPr="009E06D4">
              <w:rPr>
                <w:rFonts w:ascii="Arial Narrow" w:hAnsi="Arial Narrow"/>
              </w:rPr>
              <w:t xml:space="preserve"> are expected to comply with legal requirements, with respect to the ownership and privacy of information, and freedom of expression. For the purposes of this study, the key provisions of the following acts are relevant: </w:t>
            </w:r>
            <w:r w:rsidRPr="009E06D4">
              <w:rPr>
                <w:rFonts w:ascii="Arial Narrow" w:hAnsi="Arial Narrow"/>
                <w:i/>
              </w:rPr>
              <w:t xml:space="preserve">Charter of Human Rights and Responsibilities Act 2006 </w:t>
            </w:r>
            <w:r w:rsidRPr="009E06D4">
              <w:rPr>
                <w:rFonts w:ascii="Arial Narrow" w:hAnsi="Arial Narrow"/>
              </w:rPr>
              <w:t xml:space="preserve">(Vic) (sections 13, 14 and 15), </w:t>
            </w:r>
            <w:r w:rsidRPr="009E06D4">
              <w:rPr>
                <w:rFonts w:ascii="Arial Narrow" w:hAnsi="Arial Narrow"/>
                <w:i/>
              </w:rPr>
              <w:t xml:space="preserve">Copyright </w:t>
            </w:r>
            <w:r w:rsidRPr="000948CF">
              <w:rPr>
                <w:rFonts w:ascii="Arial Narrow" w:hAnsi="Arial Narrow"/>
                <w:i/>
              </w:rPr>
              <w:t>Act 1968</w:t>
            </w:r>
            <w:r w:rsidRPr="009E06D4">
              <w:rPr>
                <w:rFonts w:ascii="Arial Narrow" w:hAnsi="Arial Narrow"/>
              </w:rPr>
              <w:t xml:space="preserve">, </w:t>
            </w:r>
            <w:r w:rsidRPr="009E06D4">
              <w:rPr>
                <w:rFonts w:ascii="Arial Narrow" w:hAnsi="Arial Narrow"/>
                <w:i/>
              </w:rPr>
              <w:t>Health Records Act 2001</w:t>
            </w:r>
            <w:r w:rsidRPr="009E06D4">
              <w:rPr>
                <w:rFonts w:ascii="Arial Narrow" w:hAnsi="Arial Narrow"/>
              </w:rPr>
              <w:t xml:space="preserve">, </w:t>
            </w:r>
            <w:r w:rsidRPr="009E06D4">
              <w:rPr>
                <w:rFonts w:ascii="Arial Narrow" w:hAnsi="Arial Narrow"/>
                <w:i/>
              </w:rPr>
              <w:t>Privacy Act 1988</w:t>
            </w:r>
            <w:r w:rsidRPr="009E06D4">
              <w:rPr>
                <w:rFonts w:ascii="Arial Narrow" w:hAnsi="Arial Narrow"/>
              </w:rPr>
              <w:t xml:space="preserve">, including </w:t>
            </w:r>
            <w:r w:rsidRPr="009E06D4">
              <w:rPr>
                <w:rFonts w:ascii="Arial Narrow" w:hAnsi="Arial Narrow"/>
                <w:i/>
              </w:rPr>
              <w:t xml:space="preserve">Privacy Amendment (Enhancing Privacy Protection) Act 2012 </w:t>
            </w:r>
            <w:r w:rsidRPr="009E06D4">
              <w:rPr>
                <w:rFonts w:ascii="Arial Narrow" w:hAnsi="Arial Narrow"/>
              </w:rPr>
              <w:t xml:space="preserve">and </w:t>
            </w:r>
            <w:r w:rsidRPr="009E06D4">
              <w:rPr>
                <w:rFonts w:ascii="Arial Narrow" w:hAnsi="Arial Narrow"/>
                <w:i/>
              </w:rPr>
              <w:t>Privacy Amendment (Notifiable Data Breaches) Act 2017</w:t>
            </w:r>
            <w:r w:rsidRPr="009E06D4">
              <w:rPr>
                <w:rFonts w:ascii="Arial Narrow" w:hAnsi="Arial Narrow"/>
              </w:rPr>
              <w:t xml:space="preserve">, </w:t>
            </w:r>
            <w:r w:rsidRPr="009E06D4">
              <w:rPr>
                <w:rFonts w:ascii="Arial Narrow" w:hAnsi="Arial Narrow"/>
                <w:i/>
              </w:rPr>
              <w:t>Privacy and Data Protection Act 2014</w:t>
            </w:r>
            <w:r w:rsidRPr="009E06D4">
              <w:rPr>
                <w:rFonts w:ascii="Arial Narrow" w:hAnsi="Arial Narrow"/>
              </w:rPr>
              <w:t xml:space="preserve">, and the </w:t>
            </w:r>
            <w:r w:rsidRPr="009E06D4">
              <w:rPr>
                <w:rFonts w:ascii="Arial Narrow" w:hAnsi="Arial Narrow"/>
                <w:i/>
              </w:rPr>
              <w:t xml:space="preserve">Spam Act 2003 </w:t>
            </w:r>
            <w:r w:rsidRPr="009E06D4">
              <w:rPr>
                <w:rFonts w:ascii="Arial Narrow" w:hAnsi="Arial Narrow"/>
              </w:rPr>
              <w:t>(Part 1.3, Simplified outline).</w:t>
            </w:r>
          </w:p>
        </w:tc>
      </w:tr>
      <w:tr w:rsidR="009E06D4" w:rsidRPr="009E06D4" w14:paraId="54719278" w14:textId="77777777" w:rsidTr="009E06D4">
        <w:tc>
          <w:tcPr>
            <w:tcW w:w="2235" w:type="dxa"/>
            <w:gridSpan w:val="2"/>
          </w:tcPr>
          <w:p w14:paraId="2631C566" w14:textId="4D729E31" w:rsidR="009E06D4" w:rsidRPr="009E06D4" w:rsidRDefault="009E06D4" w:rsidP="009E06D4">
            <w:pPr>
              <w:pStyle w:val="VCAAbody"/>
              <w:spacing w:before="0"/>
              <w:rPr>
                <w:rFonts w:ascii="Arial Narrow" w:hAnsi="Arial Narrow"/>
                <w:color w:val="auto"/>
              </w:rPr>
            </w:pPr>
            <w:r w:rsidRPr="009E06D4">
              <w:rPr>
                <w:rFonts w:ascii="Arial Narrow" w:hAnsi="Arial Narrow"/>
              </w:rPr>
              <w:t>Managing files</w:t>
            </w:r>
          </w:p>
        </w:tc>
        <w:tc>
          <w:tcPr>
            <w:tcW w:w="6949" w:type="dxa"/>
            <w:gridSpan w:val="2"/>
          </w:tcPr>
          <w:p w14:paraId="5E6E9C5D" w14:textId="412BA2F4" w:rsidR="009E06D4" w:rsidRPr="009E06D4" w:rsidRDefault="009E06D4" w:rsidP="009E06D4">
            <w:pPr>
              <w:pStyle w:val="VCAAbody"/>
              <w:spacing w:before="0"/>
              <w:rPr>
                <w:rFonts w:ascii="Arial Narrow" w:hAnsi="Arial Narrow"/>
                <w:color w:val="auto"/>
              </w:rPr>
            </w:pPr>
            <w:r w:rsidRPr="009E06D4">
              <w:rPr>
                <w:rFonts w:ascii="Arial Narrow" w:hAnsi="Arial Narrow"/>
              </w:rPr>
              <w:t>File management includes the naming, storing and handling of files. Strategies to manage files should have a consistent and descriptive naming convention and a clear directory structure. Files should be easily identified and accessed. File management also includes procedures for backing up, archiving and deleting files.</w:t>
            </w:r>
          </w:p>
        </w:tc>
      </w:tr>
      <w:tr w:rsidR="009E06D4" w:rsidRPr="009E06D4" w14:paraId="7536CABB" w14:textId="77777777" w:rsidTr="009E06D4">
        <w:tc>
          <w:tcPr>
            <w:tcW w:w="2235" w:type="dxa"/>
            <w:gridSpan w:val="2"/>
          </w:tcPr>
          <w:p w14:paraId="0DA39B59" w14:textId="42174CB9" w:rsidR="009E06D4" w:rsidRPr="009E06D4" w:rsidRDefault="009E06D4" w:rsidP="009E06D4">
            <w:pPr>
              <w:pStyle w:val="VCAAbody"/>
              <w:spacing w:before="0"/>
              <w:rPr>
                <w:rFonts w:ascii="Arial Narrow" w:hAnsi="Arial Narrow"/>
                <w:color w:val="auto"/>
              </w:rPr>
            </w:pPr>
            <w:r w:rsidRPr="009E06D4">
              <w:rPr>
                <w:rFonts w:ascii="Arial Narrow" w:hAnsi="Arial Narrow"/>
              </w:rPr>
              <w:t>Naming conventions</w:t>
            </w:r>
          </w:p>
        </w:tc>
        <w:tc>
          <w:tcPr>
            <w:tcW w:w="6949" w:type="dxa"/>
            <w:gridSpan w:val="2"/>
          </w:tcPr>
          <w:p w14:paraId="588B5B34" w14:textId="12E72622" w:rsidR="009E06D4" w:rsidRPr="009E06D4" w:rsidRDefault="009E06D4" w:rsidP="009E06D4">
            <w:pPr>
              <w:pStyle w:val="VCAAbody"/>
              <w:spacing w:before="0"/>
              <w:rPr>
                <w:rFonts w:ascii="Arial Narrow" w:hAnsi="Arial Narrow"/>
                <w:color w:val="auto"/>
              </w:rPr>
            </w:pPr>
            <w:r w:rsidRPr="009E06D4">
              <w:rPr>
                <w:rFonts w:ascii="Arial Narrow" w:hAnsi="Arial Narrow"/>
              </w:rPr>
              <w:t xml:space="preserve">A set of guidelines for providing consistency in the naming of entities in software development and data management. These include program names, function names, variable names, table names, file names, and document names. Naming conventions can </w:t>
            </w:r>
            <w:proofErr w:type="spellStart"/>
            <w:r w:rsidRPr="009E06D4">
              <w:rPr>
                <w:rFonts w:ascii="Arial Narrow" w:hAnsi="Arial Narrow"/>
              </w:rPr>
              <w:t>minimise</w:t>
            </w:r>
            <w:proofErr w:type="spellEnd"/>
            <w:r w:rsidRPr="009E06D4">
              <w:rPr>
                <w:rFonts w:ascii="Arial Narrow" w:hAnsi="Arial Narrow"/>
              </w:rPr>
              <w:t xml:space="preserve"> the effort needed to read and understand source code. </w:t>
            </w:r>
          </w:p>
        </w:tc>
      </w:tr>
      <w:tr w:rsidR="009E06D4" w:rsidRPr="009E06D4" w14:paraId="49A1685A" w14:textId="77777777" w:rsidTr="009E06D4">
        <w:tc>
          <w:tcPr>
            <w:tcW w:w="2235" w:type="dxa"/>
            <w:gridSpan w:val="2"/>
          </w:tcPr>
          <w:p w14:paraId="32529DAA" w14:textId="02B7D024" w:rsidR="009E06D4" w:rsidRPr="009E06D4" w:rsidRDefault="009E06D4" w:rsidP="0056379D">
            <w:pPr>
              <w:pStyle w:val="VCAAbody"/>
              <w:spacing w:before="0"/>
              <w:rPr>
                <w:rFonts w:ascii="Arial Narrow" w:hAnsi="Arial Narrow"/>
                <w:color w:val="auto"/>
              </w:rPr>
            </w:pPr>
            <w:r w:rsidRPr="009E06D4">
              <w:rPr>
                <w:rFonts w:ascii="Arial Narrow" w:hAnsi="Arial Narrow"/>
              </w:rPr>
              <w:t>Physical security controls</w:t>
            </w:r>
          </w:p>
        </w:tc>
        <w:tc>
          <w:tcPr>
            <w:tcW w:w="6949" w:type="dxa"/>
            <w:gridSpan w:val="2"/>
          </w:tcPr>
          <w:p w14:paraId="26774BBD" w14:textId="67BCD21E" w:rsidR="009E06D4" w:rsidRPr="009E06D4" w:rsidRDefault="009E06D4" w:rsidP="0056379D">
            <w:pPr>
              <w:pStyle w:val="VCAAbody"/>
              <w:spacing w:before="0"/>
              <w:rPr>
                <w:rFonts w:ascii="Arial Narrow" w:hAnsi="Arial Narrow"/>
                <w:color w:val="auto"/>
              </w:rPr>
            </w:pPr>
            <w:r w:rsidRPr="009E06D4">
              <w:rPr>
                <w:rFonts w:ascii="Arial Narrow" w:hAnsi="Arial Narrow"/>
              </w:rPr>
              <w:t xml:space="preserve">The equipment and procedures used to assist in the protection of information systems and the files created, communicated and stored by individuals and </w:t>
            </w:r>
            <w:proofErr w:type="spellStart"/>
            <w:r w:rsidRPr="009E06D4">
              <w:rPr>
                <w:rFonts w:ascii="Arial Narrow" w:hAnsi="Arial Narrow"/>
              </w:rPr>
              <w:t>organisations</w:t>
            </w:r>
            <w:proofErr w:type="spellEnd"/>
            <w:r w:rsidRPr="009E06D4">
              <w:rPr>
                <w:rFonts w:ascii="Arial Narrow" w:hAnsi="Arial Narrow"/>
              </w:rPr>
              <w:t xml:space="preserve">. Equipment controls include zoned security strategies, barrier techniques and biometrics. Physical procedures include backing up, shredding confidential documents and checking </w:t>
            </w:r>
            <w:proofErr w:type="spellStart"/>
            <w:r w:rsidRPr="009E06D4">
              <w:rPr>
                <w:rFonts w:ascii="Arial Narrow" w:hAnsi="Arial Narrow"/>
              </w:rPr>
              <w:t>authorisation</w:t>
            </w:r>
            <w:proofErr w:type="spellEnd"/>
            <w:r w:rsidRPr="009E06D4">
              <w:rPr>
                <w:rFonts w:ascii="Arial Narrow" w:hAnsi="Arial Narrow"/>
              </w:rPr>
              <w:t xml:space="preserve"> credentials. Also see Software security controls.</w:t>
            </w:r>
          </w:p>
        </w:tc>
      </w:tr>
      <w:tr w:rsidR="009E06D4" w14:paraId="42392C20" w14:textId="77777777" w:rsidTr="009E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 w:type="dxa"/>
        </w:trPr>
        <w:tc>
          <w:tcPr>
            <w:tcW w:w="2127" w:type="dxa"/>
            <w:tcBorders>
              <w:top w:val="nil"/>
              <w:left w:val="nil"/>
              <w:bottom w:val="nil"/>
              <w:right w:val="nil"/>
            </w:tcBorders>
          </w:tcPr>
          <w:p w14:paraId="044172E9" w14:textId="77777777" w:rsidR="009E06D4" w:rsidRPr="000E1CCB" w:rsidRDefault="009E06D4" w:rsidP="009E06D4">
            <w:pPr>
              <w:pStyle w:val="VCAAtablecondensed"/>
            </w:pPr>
            <w:r w:rsidRPr="000E1CCB">
              <w:t>Processing features</w:t>
            </w:r>
          </w:p>
        </w:tc>
        <w:tc>
          <w:tcPr>
            <w:tcW w:w="6890" w:type="dxa"/>
            <w:gridSpan w:val="2"/>
            <w:tcBorders>
              <w:top w:val="nil"/>
              <w:left w:val="nil"/>
              <w:bottom w:val="nil"/>
              <w:right w:val="nil"/>
            </w:tcBorders>
          </w:tcPr>
          <w:p w14:paraId="5DE2007A" w14:textId="77777777" w:rsidR="009E06D4" w:rsidRPr="000E1CCB" w:rsidRDefault="009E06D4" w:rsidP="0030036F">
            <w:pPr>
              <w:pStyle w:val="VCAAtablecondensed"/>
              <w:ind w:left="141"/>
            </w:pPr>
            <w:r w:rsidRPr="000E1CCB">
              <w:t xml:space="preserve">The distinctive or characteristic parts of a programming language. These include classes, control structures, functions, instructions and methods. </w:t>
            </w:r>
          </w:p>
        </w:tc>
      </w:tr>
      <w:tr w:rsidR="009E06D4" w14:paraId="0E6B995F" w14:textId="77777777" w:rsidTr="009E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 w:type="dxa"/>
        </w:trPr>
        <w:tc>
          <w:tcPr>
            <w:tcW w:w="2127" w:type="dxa"/>
            <w:tcBorders>
              <w:top w:val="nil"/>
              <w:left w:val="nil"/>
              <w:bottom w:val="nil"/>
              <w:right w:val="nil"/>
            </w:tcBorders>
          </w:tcPr>
          <w:p w14:paraId="265E9F5E" w14:textId="77777777" w:rsidR="009E06D4" w:rsidRPr="000E1CCB" w:rsidRDefault="009E06D4" w:rsidP="009E06D4">
            <w:pPr>
              <w:pStyle w:val="VCAAtablecondensed"/>
            </w:pPr>
            <w:r w:rsidRPr="000E1CCB">
              <w:t>Project management</w:t>
            </w:r>
          </w:p>
        </w:tc>
        <w:tc>
          <w:tcPr>
            <w:tcW w:w="6890" w:type="dxa"/>
            <w:gridSpan w:val="2"/>
            <w:tcBorders>
              <w:top w:val="nil"/>
              <w:left w:val="nil"/>
              <w:bottom w:val="nil"/>
              <w:right w:val="nil"/>
            </w:tcBorders>
          </w:tcPr>
          <w:p w14:paraId="1714A787" w14:textId="77777777" w:rsidR="009E06D4" w:rsidRPr="000E1CCB" w:rsidRDefault="009E06D4" w:rsidP="0030036F">
            <w:pPr>
              <w:pStyle w:val="VCAAtablecondensed"/>
              <w:ind w:left="141"/>
            </w:pPr>
            <w:r w:rsidRPr="000E1CCB">
              <w:t>The practice of applying techniques, processes, tools, knowledge and skills to deliver a solution. Features of project management include identification of tasks, sequencing, time allocation, dependencies, milestones and critical path.</w:t>
            </w:r>
          </w:p>
        </w:tc>
      </w:tr>
      <w:tr w:rsidR="009E06D4" w14:paraId="6C3D82CA" w14:textId="77777777" w:rsidTr="009E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 w:type="dxa"/>
        </w:trPr>
        <w:tc>
          <w:tcPr>
            <w:tcW w:w="2127" w:type="dxa"/>
            <w:tcBorders>
              <w:top w:val="nil"/>
              <w:left w:val="nil"/>
              <w:bottom w:val="nil"/>
              <w:right w:val="nil"/>
            </w:tcBorders>
          </w:tcPr>
          <w:p w14:paraId="50E7953F" w14:textId="77777777" w:rsidR="009E06D4" w:rsidRPr="000E1CCB" w:rsidRDefault="009E06D4" w:rsidP="009E06D4">
            <w:pPr>
              <w:pStyle w:val="VCAAtablecondensed"/>
            </w:pPr>
            <w:r w:rsidRPr="000E1CCB">
              <w:t>Pseudocode</w:t>
            </w:r>
          </w:p>
        </w:tc>
        <w:tc>
          <w:tcPr>
            <w:tcW w:w="6890" w:type="dxa"/>
            <w:gridSpan w:val="2"/>
            <w:tcBorders>
              <w:top w:val="nil"/>
              <w:left w:val="nil"/>
              <w:bottom w:val="nil"/>
              <w:right w:val="nil"/>
            </w:tcBorders>
          </w:tcPr>
          <w:p w14:paraId="5F557384" w14:textId="180DFF50" w:rsidR="009E06D4" w:rsidRPr="000E1CCB" w:rsidRDefault="009E06D4" w:rsidP="00A152F7">
            <w:pPr>
              <w:pStyle w:val="VCAAtablecondensed"/>
              <w:ind w:left="141"/>
            </w:pPr>
            <w:r w:rsidRPr="000E1CCB">
              <w:t>A series of English-like statements used to represent an algorithm that will solve a problem. Though there is no standard to pseudocode, there are a number of conventions. These include the use of START/BEGIN and FINISH</w:t>
            </w:r>
            <w:r w:rsidR="00424EE1">
              <w:t>/END</w:t>
            </w:r>
            <w:r w:rsidRPr="000E1CCB">
              <w:t xml:space="preserve"> to indicate the beginning and end of a program, IF…ELSE and SELECT to represent decisions</w:t>
            </w:r>
            <w:r>
              <w:t>,</w:t>
            </w:r>
            <w:r w:rsidRPr="000E1CCB">
              <w:t xml:space="preserve"> and REPEAT…UNTIL/WHILE…DO for loops.</w:t>
            </w:r>
          </w:p>
        </w:tc>
      </w:tr>
      <w:tr w:rsidR="009E06D4" w14:paraId="490375CC" w14:textId="77777777" w:rsidTr="009E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 w:type="dxa"/>
        </w:trPr>
        <w:tc>
          <w:tcPr>
            <w:tcW w:w="2127" w:type="dxa"/>
            <w:tcBorders>
              <w:top w:val="nil"/>
              <w:left w:val="nil"/>
              <w:bottom w:val="nil"/>
              <w:right w:val="nil"/>
            </w:tcBorders>
          </w:tcPr>
          <w:p w14:paraId="0ECF788C" w14:textId="77777777" w:rsidR="009E06D4" w:rsidRPr="000E1CCB" w:rsidRDefault="009E06D4" w:rsidP="009E06D4">
            <w:pPr>
              <w:pStyle w:val="VCAAtablecondensed"/>
            </w:pPr>
            <w:r w:rsidRPr="000E1CCB">
              <w:t>Security threats</w:t>
            </w:r>
          </w:p>
        </w:tc>
        <w:tc>
          <w:tcPr>
            <w:tcW w:w="6890" w:type="dxa"/>
            <w:gridSpan w:val="2"/>
            <w:tcBorders>
              <w:top w:val="nil"/>
              <w:left w:val="nil"/>
              <w:bottom w:val="nil"/>
              <w:right w:val="nil"/>
            </w:tcBorders>
          </w:tcPr>
          <w:p w14:paraId="48503B65" w14:textId="77777777" w:rsidR="009E06D4" w:rsidRPr="000E1CCB" w:rsidRDefault="009E06D4" w:rsidP="00A152F7">
            <w:pPr>
              <w:pStyle w:val="VCAAtablecondensed"/>
              <w:ind w:left="141"/>
            </w:pPr>
            <w:r w:rsidRPr="000E1CCB">
              <w:t>The actions, devices and events that threaten the integrity and security of data and information stored within, and communicated between, information systems. The threats can be accidental, such as losing a portable storage device containing files; deliberate, such as malware, phishing; and events-based such as a power surge.</w:t>
            </w:r>
          </w:p>
        </w:tc>
      </w:tr>
      <w:tr w:rsidR="009E06D4" w:rsidRPr="000E1CCB" w14:paraId="1DC049A9" w14:textId="77777777" w:rsidTr="009E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 w:type="dxa"/>
        </w:trPr>
        <w:tc>
          <w:tcPr>
            <w:tcW w:w="2127" w:type="dxa"/>
            <w:tcBorders>
              <w:top w:val="nil"/>
              <w:left w:val="nil"/>
              <w:bottom w:val="nil"/>
              <w:right w:val="nil"/>
            </w:tcBorders>
          </w:tcPr>
          <w:p w14:paraId="54ED7F43" w14:textId="77777777" w:rsidR="009E06D4" w:rsidRPr="000E1CCB" w:rsidRDefault="009E06D4" w:rsidP="009E06D4">
            <w:pPr>
              <w:pStyle w:val="VCAAtablecondensed"/>
            </w:pPr>
            <w:r w:rsidRPr="000E1CCB">
              <w:t>Software requirements specification (SRS)</w:t>
            </w:r>
          </w:p>
        </w:tc>
        <w:tc>
          <w:tcPr>
            <w:tcW w:w="6890" w:type="dxa"/>
            <w:gridSpan w:val="2"/>
            <w:tcBorders>
              <w:top w:val="nil"/>
              <w:left w:val="nil"/>
              <w:bottom w:val="nil"/>
              <w:right w:val="nil"/>
            </w:tcBorders>
          </w:tcPr>
          <w:p w14:paraId="36380262" w14:textId="77777777" w:rsidR="009E06D4" w:rsidRPr="000E1CCB" w:rsidRDefault="009E06D4" w:rsidP="00A152F7">
            <w:pPr>
              <w:pStyle w:val="VCAAtablecondensed"/>
              <w:ind w:left="141"/>
            </w:pPr>
            <w:r>
              <w:t>T</w:t>
            </w:r>
            <w:r w:rsidRPr="000E1CCB">
              <w:t>he intended purpose and environment of a software solution. It documents the key activities associated with the analysis stage of the problem-solving methodology. Features of an SRS should include a description of the functional and non-functional requirements, system and technical requirements, constraints, scope and assumptions.</w:t>
            </w:r>
          </w:p>
        </w:tc>
      </w:tr>
      <w:tr w:rsidR="009E06D4" w:rsidRPr="000E1CCB" w14:paraId="137FD5A4" w14:textId="77777777" w:rsidTr="009E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7" w:type="dxa"/>
        </w:trPr>
        <w:tc>
          <w:tcPr>
            <w:tcW w:w="2127" w:type="dxa"/>
            <w:tcBorders>
              <w:top w:val="nil"/>
              <w:left w:val="nil"/>
              <w:bottom w:val="nil"/>
              <w:right w:val="nil"/>
            </w:tcBorders>
          </w:tcPr>
          <w:p w14:paraId="74D6ACFC" w14:textId="77777777" w:rsidR="009E06D4" w:rsidRPr="000E1CCB" w:rsidRDefault="009E06D4" w:rsidP="009E06D4">
            <w:pPr>
              <w:pStyle w:val="VCAAtablecondensed"/>
            </w:pPr>
            <w:r w:rsidRPr="000E1CCB">
              <w:t>Software security controls</w:t>
            </w:r>
          </w:p>
        </w:tc>
        <w:tc>
          <w:tcPr>
            <w:tcW w:w="6890" w:type="dxa"/>
            <w:gridSpan w:val="2"/>
            <w:tcBorders>
              <w:top w:val="nil"/>
              <w:left w:val="nil"/>
              <w:bottom w:val="nil"/>
              <w:right w:val="nil"/>
            </w:tcBorders>
          </w:tcPr>
          <w:p w14:paraId="6AB74285" w14:textId="77777777" w:rsidR="009E06D4" w:rsidRPr="000E1CCB" w:rsidRDefault="009E06D4" w:rsidP="00A152F7">
            <w:pPr>
              <w:pStyle w:val="VCAAtablecondensed"/>
              <w:ind w:left="141"/>
            </w:pPr>
            <w:r w:rsidRPr="000E1CCB">
              <w:t xml:space="preserve">The software and procedures used to assist in the protection of information systems and the files created, communicated and stored by individuals and </w:t>
            </w:r>
            <w:proofErr w:type="spellStart"/>
            <w:r w:rsidRPr="000E1CCB">
              <w:t>organisations</w:t>
            </w:r>
            <w:proofErr w:type="spellEnd"/>
            <w:r w:rsidRPr="000E1CCB">
              <w:t>. These include usernames and passwords, access logs and audit trails, access restrictions, encryption, firewalls and system protection, and security protocols such as Transport Layer Security (TLS).</w:t>
            </w:r>
          </w:p>
        </w:tc>
      </w:tr>
    </w:tbl>
    <w:p w14:paraId="2E9DB6CE" w14:textId="77777777" w:rsidR="00424EE1" w:rsidRDefault="00424EE1">
      <w:r>
        <w:br w:type="page"/>
      </w:r>
    </w:p>
    <w:tbl>
      <w:tblPr>
        <w:tblStyle w:val="TableGrid"/>
        <w:tblW w:w="9017" w:type="dxa"/>
        <w:tblLook w:val="04A0" w:firstRow="1" w:lastRow="0" w:firstColumn="1" w:lastColumn="0" w:noHBand="0" w:noVBand="1"/>
      </w:tblPr>
      <w:tblGrid>
        <w:gridCol w:w="2127"/>
        <w:gridCol w:w="6890"/>
      </w:tblGrid>
      <w:tr w:rsidR="009E06D4" w:rsidRPr="000E1CCB" w14:paraId="47D4BB1A" w14:textId="77777777" w:rsidTr="00424EE1">
        <w:tc>
          <w:tcPr>
            <w:tcW w:w="2127" w:type="dxa"/>
            <w:tcBorders>
              <w:top w:val="nil"/>
              <w:left w:val="nil"/>
              <w:bottom w:val="nil"/>
              <w:right w:val="nil"/>
            </w:tcBorders>
          </w:tcPr>
          <w:p w14:paraId="2A33A894" w14:textId="2A58E032" w:rsidR="009E06D4" w:rsidRPr="000E1CCB" w:rsidRDefault="009E06D4" w:rsidP="009E06D4">
            <w:pPr>
              <w:pStyle w:val="VCAAtablecondensed"/>
            </w:pPr>
            <w:r w:rsidRPr="000E1CCB">
              <w:lastRenderedPageBreak/>
              <w:t>Solution (digital)</w:t>
            </w:r>
          </w:p>
        </w:tc>
        <w:tc>
          <w:tcPr>
            <w:tcW w:w="6890" w:type="dxa"/>
            <w:tcBorders>
              <w:top w:val="nil"/>
              <w:left w:val="nil"/>
              <w:bottom w:val="nil"/>
              <w:right w:val="nil"/>
            </w:tcBorders>
          </w:tcPr>
          <w:p w14:paraId="1AD711DB" w14:textId="77777777" w:rsidR="009E06D4" w:rsidRPr="000E1CCB" w:rsidRDefault="009E06D4" w:rsidP="009E06D4">
            <w:pPr>
              <w:pStyle w:val="VCAAtablecondensed"/>
            </w:pPr>
            <w:r w:rsidRPr="000E1CCB">
              <w:t>The method of creating required digital output through the application of digital systems and processes that transforms data into information. The output of a solution may take the form of an information product</w:t>
            </w:r>
            <w:r>
              <w:t>,</w:t>
            </w:r>
            <w:r w:rsidRPr="000E1CCB">
              <w:t xml:space="preserve"> such as a website, instructions to control a game, an abstract piece of art or a soundscape. Solutions can be interactive or non-interactive, online (internet connected) or not, multimodal or not. </w:t>
            </w:r>
          </w:p>
        </w:tc>
      </w:tr>
      <w:tr w:rsidR="009E06D4" w:rsidRPr="000E1CCB" w14:paraId="48D90185" w14:textId="77777777" w:rsidTr="00424EE1">
        <w:tc>
          <w:tcPr>
            <w:tcW w:w="2127" w:type="dxa"/>
            <w:tcBorders>
              <w:top w:val="nil"/>
              <w:left w:val="nil"/>
              <w:bottom w:val="nil"/>
              <w:right w:val="nil"/>
            </w:tcBorders>
          </w:tcPr>
          <w:p w14:paraId="748F6308" w14:textId="77777777" w:rsidR="009E06D4" w:rsidRPr="000E1CCB" w:rsidRDefault="009E06D4" w:rsidP="009E06D4">
            <w:pPr>
              <w:pStyle w:val="VCAAtablecondensed"/>
            </w:pPr>
            <w:r w:rsidRPr="000E1CCB">
              <w:t>Systems thinking</w:t>
            </w:r>
          </w:p>
        </w:tc>
        <w:tc>
          <w:tcPr>
            <w:tcW w:w="6890" w:type="dxa"/>
            <w:tcBorders>
              <w:top w:val="nil"/>
              <w:left w:val="nil"/>
              <w:bottom w:val="nil"/>
              <w:right w:val="nil"/>
            </w:tcBorders>
          </w:tcPr>
          <w:p w14:paraId="3BD72CA8" w14:textId="77777777" w:rsidR="009E06D4" w:rsidRPr="000E1CCB" w:rsidRDefault="009E06D4" w:rsidP="009E06D4">
            <w:pPr>
              <w:pStyle w:val="VCAAtablecondensed"/>
            </w:pPr>
            <w:r w:rsidRPr="000E1CCB">
              <w:t>A holistic approach to the identification and solving of problems</w:t>
            </w:r>
            <w:r>
              <w:t>.</w:t>
            </w:r>
            <w:r w:rsidRPr="000E1CCB">
              <w:t xml:space="preserve"> </w:t>
            </w:r>
            <w:r>
              <w:rPr>
                <w:lang w:val="en-AU"/>
              </w:rPr>
              <w:t>Systems thinking</w:t>
            </w:r>
            <w:r w:rsidRPr="00961E59">
              <w:rPr>
                <w:lang w:val="en-AU"/>
              </w:rPr>
              <w:t xml:space="preserve"> involves </w:t>
            </w:r>
            <w:r>
              <w:rPr>
                <w:lang w:val="en-AU"/>
              </w:rPr>
              <w:t xml:space="preserve">analysing </w:t>
            </w:r>
            <w:r w:rsidRPr="00961E59">
              <w:rPr>
                <w:lang w:val="en-AU"/>
              </w:rPr>
              <w:t xml:space="preserve">the interactions and interrelationships between </w:t>
            </w:r>
            <w:r w:rsidRPr="005552C7">
              <w:rPr>
                <w:lang w:val="en-AU"/>
              </w:rPr>
              <w:t xml:space="preserve">components of </w:t>
            </w:r>
            <w:r>
              <w:rPr>
                <w:lang w:val="en-AU"/>
              </w:rPr>
              <w:t>individual information</w:t>
            </w:r>
            <w:r w:rsidRPr="005552C7">
              <w:rPr>
                <w:lang w:val="en-AU"/>
              </w:rPr>
              <w:t xml:space="preserve"> system</w:t>
            </w:r>
            <w:r>
              <w:rPr>
                <w:lang w:val="en-AU"/>
              </w:rPr>
              <w:t xml:space="preserve">s </w:t>
            </w:r>
            <w:r w:rsidRPr="00961E59">
              <w:rPr>
                <w:lang w:val="en-AU"/>
              </w:rPr>
              <w:t xml:space="preserve">(data, </w:t>
            </w:r>
            <w:r w:rsidRPr="005552C7">
              <w:rPr>
                <w:lang w:val="en-AU"/>
              </w:rPr>
              <w:t>processes</w:t>
            </w:r>
            <w:r w:rsidRPr="00F153B7">
              <w:rPr>
                <w:lang w:val="en-AU"/>
              </w:rPr>
              <w:t>,</w:t>
            </w:r>
            <w:r w:rsidRPr="00961E59">
              <w:rPr>
                <w:lang w:val="en-AU"/>
              </w:rPr>
              <w:t xml:space="preserve"> people and digital systems)</w:t>
            </w:r>
            <w:r w:rsidRPr="005552C7">
              <w:rPr>
                <w:lang w:val="en-AU"/>
              </w:rPr>
              <w:t xml:space="preserve"> to </w:t>
            </w:r>
            <w:r>
              <w:rPr>
                <w:lang w:val="en-AU"/>
              </w:rPr>
              <w:t>identify</w:t>
            </w:r>
            <w:r w:rsidRPr="005552C7">
              <w:rPr>
                <w:lang w:val="en-AU"/>
              </w:rPr>
              <w:t xml:space="preserve"> how they</w:t>
            </w:r>
            <w:r>
              <w:rPr>
                <w:lang w:val="en-AU"/>
              </w:rPr>
              <w:t xml:space="preserve"> are</w:t>
            </w:r>
            <w:r w:rsidRPr="005552C7">
              <w:rPr>
                <w:lang w:val="en-AU"/>
              </w:rPr>
              <w:t xml:space="preserve"> influenc</w:t>
            </w:r>
            <w:r>
              <w:rPr>
                <w:lang w:val="en-AU"/>
              </w:rPr>
              <w:t>ing</w:t>
            </w:r>
            <w:r w:rsidRPr="005552C7">
              <w:rPr>
                <w:lang w:val="en-AU"/>
              </w:rPr>
              <w:t xml:space="preserve"> the functioning of the whole system.</w:t>
            </w:r>
            <w:r w:rsidRPr="000E1CCB">
              <w:t xml:space="preserve"> This approach enables students to understand whole systems and work with complexity, uncertainty and risk.</w:t>
            </w:r>
          </w:p>
        </w:tc>
      </w:tr>
      <w:tr w:rsidR="009E06D4" w:rsidRPr="000E1CCB" w14:paraId="6317DE4E" w14:textId="77777777" w:rsidTr="00424EE1">
        <w:tc>
          <w:tcPr>
            <w:tcW w:w="2127" w:type="dxa"/>
            <w:tcBorders>
              <w:top w:val="nil"/>
              <w:left w:val="nil"/>
              <w:bottom w:val="nil"/>
              <w:right w:val="nil"/>
            </w:tcBorders>
          </w:tcPr>
          <w:p w14:paraId="481C3903" w14:textId="77777777" w:rsidR="009E06D4" w:rsidRPr="000E1CCB" w:rsidRDefault="009E06D4" w:rsidP="009E06D4">
            <w:pPr>
              <w:pStyle w:val="VCAAtablecondensed"/>
            </w:pPr>
            <w:r w:rsidRPr="000E1CCB">
              <w:t>Testing techniques</w:t>
            </w:r>
          </w:p>
        </w:tc>
        <w:tc>
          <w:tcPr>
            <w:tcW w:w="6890" w:type="dxa"/>
            <w:tcBorders>
              <w:top w:val="nil"/>
              <w:left w:val="nil"/>
              <w:bottom w:val="nil"/>
              <w:right w:val="nil"/>
            </w:tcBorders>
          </w:tcPr>
          <w:p w14:paraId="7DC3FEEE" w14:textId="08C4A67C" w:rsidR="009E06D4" w:rsidRPr="000E1CCB" w:rsidRDefault="009E06D4" w:rsidP="00424EE1">
            <w:pPr>
              <w:pStyle w:val="VCAAtablecondensed"/>
            </w:pPr>
            <w:r w:rsidRPr="000E1CCB">
              <w:t xml:space="preserve">Techniques to ensure </w:t>
            </w:r>
            <w:r>
              <w:t xml:space="preserve">that </w:t>
            </w:r>
            <w:r w:rsidRPr="000E1CCB">
              <w:t xml:space="preserve">a solution </w:t>
            </w:r>
            <w:r>
              <w:t xml:space="preserve">is </w:t>
            </w:r>
            <w:r w:rsidRPr="000E1CCB">
              <w:t>operat</w:t>
            </w:r>
            <w:r>
              <w:t>ing</w:t>
            </w:r>
            <w:r w:rsidRPr="000E1CCB">
              <w:t xml:space="preserve"> as intended. Test data should include data types and values that rigorously test software functions. </w:t>
            </w:r>
            <w:r w:rsidR="00424EE1">
              <w:t>Testing</w:t>
            </w:r>
            <w:r w:rsidRPr="000E1CCB">
              <w:t xml:space="preserve"> tables can be used to record the outcomes of tests.</w:t>
            </w:r>
          </w:p>
        </w:tc>
      </w:tr>
      <w:tr w:rsidR="009E06D4" w:rsidRPr="000E1CCB" w14:paraId="024BD107" w14:textId="77777777" w:rsidTr="00424EE1">
        <w:tc>
          <w:tcPr>
            <w:tcW w:w="2127" w:type="dxa"/>
            <w:tcBorders>
              <w:top w:val="nil"/>
              <w:left w:val="nil"/>
              <w:bottom w:val="nil"/>
              <w:right w:val="nil"/>
            </w:tcBorders>
          </w:tcPr>
          <w:p w14:paraId="25B83B44" w14:textId="77777777" w:rsidR="009E06D4" w:rsidRPr="000E1CCB" w:rsidRDefault="009E06D4" w:rsidP="009E06D4">
            <w:pPr>
              <w:pStyle w:val="VCAAtablecondensed"/>
            </w:pPr>
            <w:r w:rsidRPr="000E1CCB">
              <w:t>Types of data</w:t>
            </w:r>
          </w:p>
        </w:tc>
        <w:tc>
          <w:tcPr>
            <w:tcW w:w="6890" w:type="dxa"/>
            <w:tcBorders>
              <w:top w:val="nil"/>
              <w:left w:val="nil"/>
              <w:bottom w:val="nil"/>
              <w:right w:val="nil"/>
            </w:tcBorders>
          </w:tcPr>
          <w:p w14:paraId="27C66CE2" w14:textId="77777777" w:rsidR="009E06D4" w:rsidRPr="000E1CCB" w:rsidRDefault="009E06D4" w:rsidP="009E06D4">
            <w:pPr>
              <w:pStyle w:val="VCAAtablecondensed"/>
            </w:pPr>
            <w:r w:rsidRPr="000E1CCB">
              <w:t>Types of data are general categories of data</w:t>
            </w:r>
            <w:r>
              <w:t>,</w:t>
            </w:r>
            <w:r w:rsidRPr="000E1CCB">
              <w:t xml:space="preserve"> including image (still and moving), number and text.</w:t>
            </w:r>
          </w:p>
        </w:tc>
      </w:tr>
      <w:tr w:rsidR="009E06D4" w:rsidRPr="000E1CCB" w14:paraId="12F65FD3" w14:textId="77777777" w:rsidTr="00424EE1">
        <w:tc>
          <w:tcPr>
            <w:tcW w:w="2127" w:type="dxa"/>
            <w:tcBorders>
              <w:top w:val="nil"/>
              <w:left w:val="nil"/>
              <w:bottom w:val="nil"/>
              <w:right w:val="nil"/>
            </w:tcBorders>
          </w:tcPr>
          <w:p w14:paraId="319EB27D" w14:textId="77777777" w:rsidR="009E06D4" w:rsidRPr="000E1CCB" w:rsidRDefault="009E06D4" w:rsidP="009E06D4">
            <w:pPr>
              <w:pStyle w:val="VCAAtablecondensed"/>
            </w:pPr>
            <w:r w:rsidRPr="000E1CCB">
              <w:t>Unified modelling language (UML)</w:t>
            </w:r>
          </w:p>
        </w:tc>
        <w:tc>
          <w:tcPr>
            <w:tcW w:w="6890" w:type="dxa"/>
            <w:tcBorders>
              <w:top w:val="nil"/>
              <w:left w:val="nil"/>
              <w:bottom w:val="nil"/>
              <w:right w:val="nil"/>
            </w:tcBorders>
          </w:tcPr>
          <w:p w14:paraId="3032410D" w14:textId="77777777" w:rsidR="009E06D4" w:rsidRPr="000E1CCB" w:rsidRDefault="009E06D4" w:rsidP="009E06D4">
            <w:pPr>
              <w:pStyle w:val="VCAAtablecondensed"/>
            </w:pPr>
            <w:r w:rsidRPr="000E1CCB">
              <w:t>A visual modelling language that describes the interfaces between solutions, users and networks. An example of this is a use case diagram (UCD) that models the requirements of an information system.</w:t>
            </w:r>
          </w:p>
        </w:tc>
      </w:tr>
      <w:tr w:rsidR="009E06D4" w:rsidRPr="000E1CCB" w14:paraId="4C65110D" w14:textId="77777777" w:rsidTr="00424EE1">
        <w:tc>
          <w:tcPr>
            <w:tcW w:w="2127" w:type="dxa"/>
            <w:tcBorders>
              <w:top w:val="nil"/>
              <w:left w:val="nil"/>
              <w:bottom w:val="nil"/>
              <w:right w:val="nil"/>
            </w:tcBorders>
          </w:tcPr>
          <w:p w14:paraId="10C6DBCD" w14:textId="77777777" w:rsidR="009E06D4" w:rsidRPr="000E1CCB" w:rsidRDefault="009E06D4" w:rsidP="009E06D4">
            <w:pPr>
              <w:pStyle w:val="VCAAtablecondensed"/>
            </w:pPr>
            <w:r w:rsidRPr="000E1CCB">
              <w:t>Validation</w:t>
            </w:r>
          </w:p>
        </w:tc>
        <w:tc>
          <w:tcPr>
            <w:tcW w:w="6890" w:type="dxa"/>
            <w:tcBorders>
              <w:top w:val="nil"/>
              <w:left w:val="nil"/>
              <w:bottom w:val="nil"/>
              <w:right w:val="nil"/>
            </w:tcBorders>
          </w:tcPr>
          <w:p w14:paraId="37EAF927" w14:textId="77777777" w:rsidR="009E06D4" w:rsidRPr="000E1CCB" w:rsidRDefault="009E06D4" w:rsidP="009E06D4">
            <w:pPr>
              <w:pStyle w:val="VCAAtablecondensed"/>
            </w:pPr>
            <w:r w:rsidRPr="000E1CCB">
              <w:t>The checking of data for its reasonableness and completeness. Validation of data includes</w:t>
            </w:r>
            <w:r>
              <w:t>:</w:t>
            </w:r>
            <w:r w:rsidRPr="000E1CCB">
              <w:t xml:space="preserve"> existence or presence checking, which verifies that a required field has a value entered and is not empty or blank; range checking, which involves ensuring that data entered falls within a certain range; and type checking, which confirms that data entered is of a particular type.</w:t>
            </w:r>
          </w:p>
        </w:tc>
      </w:tr>
      <w:tr w:rsidR="009E06D4" w:rsidRPr="000E1CCB" w14:paraId="52EEC33A" w14:textId="77777777" w:rsidTr="00424EE1">
        <w:tc>
          <w:tcPr>
            <w:tcW w:w="2127" w:type="dxa"/>
            <w:tcBorders>
              <w:top w:val="nil"/>
              <w:left w:val="nil"/>
              <w:right w:val="nil"/>
            </w:tcBorders>
          </w:tcPr>
          <w:p w14:paraId="5C4C0F4A" w14:textId="77777777" w:rsidR="009E06D4" w:rsidRPr="000E1CCB" w:rsidRDefault="009E06D4" w:rsidP="009E06D4">
            <w:pPr>
              <w:pStyle w:val="VCAAtablecondensed"/>
            </w:pPr>
            <w:r w:rsidRPr="000E1CCB">
              <w:t>Verification</w:t>
            </w:r>
          </w:p>
        </w:tc>
        <w:tc>
          <w:tcPr>
            <w:tcW w:w="6890" w:type="dxa"/>
            <w:tcBorders>
              <w:top w:val="nil"/>
              <w:left w:val="nil"/>
              <w:right w:val="nil"/>
            </w:tcBorders>
          </w:tcPr>
          <w:p w14:paraId="6CF3757A" w14:textId="77777777" w:rsidR="009E06D4" w:rsidRPr="000E1CCB" w:rsidRDefault="009E06D4" w:rsidP="009E06D4">
            <w:pPr>
              <w:pStyle w:val="VCAAtablecondensed"/>
              <w:spacing w:after="240"/>
            </w:pPr>
            <w:r w:rsidRPr="000E1CCB">
              <w:t>The checking of data after data entry. This can include proofreading to ensure that the data entered matches the source data.</w:t>
            </w:r>
          </w:p>
        </w:tc>
      </w:tr>
    </w:tbl>
    <w:p w14:paraId="18055960" w14:textId="77777777" w:rsidR="000E1CCB" w:rsidRPr="005A1DFE" w:rsidRDefault="000E1CCB" w:rsidP="00017F6E">
      <w:pPr>
        <w:pStyle w:val="VCAAbody"/>
        <w:spacing w:before="0" w:after="0"/>
      </w:pPr>
    </w:p>
    <w:p w14:paraId="68DDFD0E" w14:textId="77777777" w:rsidR="009E06D4" w:rsidRPr="009E06D4" w:rsidRDefault="009E06D4">
      <w:pPr>
        <w:rPr>
          <w:rFonts w:ascii="Arial" w:hAnsi="Arial" w:cs="Arial"/>
          <w:color w:val="000000" w:themeColor="text1"/>
        </w:rPr>
      </w:pPr>
      <w:bookmarkStart w:id="61" w:name="_Toc520709838"/>
      <w:bookmarkStart w:id="62" w:name="_Toc535224502"/>
      <w:r>
        <w:br w:type="page"/>
      </w:r>
    </w:p>
    <w:p w14:paraId="74D96206" w14:textId="3365F112" w:rsidR="000F0828" w:rsidRPr="0080505E" w:rsidRDefault="000F0828" w:rsidP="000F0828">
      <w:pPr>
        <w:pStyle w:val="VCAAHeading1"/>
      </w:pPr>
      <w:bookmarkStart w:id="63" w:name="ProblemMethodology"/>
      <w:r>
        <w:lastRenderedPageBreak/>
        <w:t>Units 1</w:t>
      </w:r>
      <w:r w:rsidR="007138D5">
        <w:t xml:space="preserve"> to </w:t>
      </w:r>
      <w:r>
        <w:t>4</w:t>
      </w:r>
      <w:bookmarkEnd w:id="63"/>
      <w:r>
        <w:t>: Problem-solving methodology</w:t>
      </w:r>
      <w:bookmarkEnd w:id="61"/>
      <w:bookmarkEnd w:id="62"/>
    </w:p>
    <w:p w14:paraId="42E9FFAA" w14:textId="578B8C27" w:rsidR="000E1CCB" w:rsidRPr="00C17F45" w:rsidRDefault="000E1CCB" w:rsidP="000E1CCB">
      <w:pPr>
        <w:spacing w:before="120" w:after="0" w:line="280" w:lineRule="exact"/>
        <w:jc w:val="both"/>
        <w:rPr>
          <w:rFonts w:ascii="Arial" w:hAnsi="Arial" w:cs="Arial"/>
        </w:rPr>
      </w:pPr>
      <w:r>
        <w:rPr>
          <w:rFonts w:ascii="Arial" w:hAnsi="Arial" w:cs="Arial"/>
        </w:rPr>
        <w:t xml:space="preserve">The </w:t>
      </w:r>
      <w:r w:rsidR="007138D5">
        <w:rPr>
          <w:rFonts w:ascii="Arial" w:hAnsi="Arial" w:cs="Arial"/>
        </w:rPr>
        <w:t>p</w:t>
      </w:r>
      <w:r>
        <w:rPr>
          <w:rFonts w:ascii="Arial" w:hAnsi="Arial" w:cs="Arial"/>
        </w:rPr>
        <w:t>roblem-solving</w:t>
      </w:r>
      <w:r w:rsidRPr="00C17F45">
        <w:rPr>
          <w:rFonts w:ascii="Arial" w:hAnsi="Arial" w:cs="Arial"/>
        </w:rPr>
        <w:t xml:space="preserve"> methodology comprises </w:t>
      </w:r>
      <w:r>
        <w:rPr>
          <w:rFonts w:ascii="Arial" w:hAnsi="Arial" w:cs="Arial"/>
        </w:rPr>
        <w:t xml:space="preserve">the </w:t>
      </w:r>
      <w:r w:rsidRPr="00C17F45">
        <w:rPr>
          <w:rFonts w:ascii="Arial" w:hAnsi="Arial" w:cs="Arial"/>
        </w:rPr>
        <w:t>four stages</w:t>
      </w:r>
      <w:r>
        <w:rPr>
          <w:rFonts w:ascii="Arial" w:hAnsi="Arial" w:cs="Arial"/>
        </w:rPr>
        <w:t xml:space="preserve"> of</w:t>
      </w:r>
      <w:r w:rsidRPr="00C17F45">
        <w:rPr>
          <w:rFonts w:ascii="Arial" w:hAnsi="Arial" w:cs="Arial"/>
        </w:rPr>
        <w:t>: analysis, design, development and evaluation. For each of these stages there is a typical set of activities, as shown in Figure 1</w:t>
      </w:r>
      <w:r>
        <w:rPr>
          <w:rFonts w:ascii="Arial" w:hAnsi="Arial" w:cs="Arial"/>
        </w:rPr>
        <w:t xml:space="preserve"> below</w:t>
      </w:r>
      <w:r w:rsidRPr="00C17F45">
        <w:rPr>
          <w:rFonts w:ascii="Arial" w:hAnsi="Arial" w:cs="Arial"/>
        </w:rPr>
        <w:t xml:space="preserve">. Specific details of the scope of the problem-solving methodology are provided in the introduction to relevant areas of study. Note: when creating solutions, this methodology can be applied as a single stage-by-stage problem-solving process or </w:t>
      </w:r>
      <w:r w:rsidR="007138D5">
        <w:rPr>
          <w:rFonts w:ascii="Arial" w:hAnsi="Arial" w:cs="Arial"/>
        </w:rPr>
        <w:t xml:space="preserve">can be applied </w:t>
      </w:r>
      <w:r w:rsidRPr="00C17F45">
        <w:rPr>
          <w:rFonts w:ascii="Arial" w:hAnsi="Arial" w:cs="Arial"/>
        </w:rPr>
        <w:t>to each iteration of an agile problem-solving process.</w:t>
      </w:r>
    </w:p>
    <w:p w14:paraId="2601E717" w14:textId="77777777" w:rsidR="000E1CCB" w:rsidRPr="005F0671" w:rsidRDefault="000E1CCB" w:rsidP="000E1CCB">
      <w:pPr>
        <w:spacing w:after="120"/>
        <w:jc w:val="both"/>
        <w:rPr>
          <w:rFonts w:ascii="Arial" w:hAnsi="Arial" w:cs="Arial"/>
        </w:rPr>
      </w:pPr>
    </w:p>
    <w:p w14:paraId="320B1807" w14:textId="77777777" w:rsidR="000E1CCB" w:rsidRPr="005F0671" w:rsidRDefault="000E1CCB" w:rsidP="000E1CCB">
      <w:pPr>
        <w:spacing w:before="120" w:after="120"/>
        <w:jc w:val="both"/>
      </w:pPr>
      <w:r>
        <w:rPr>
          <w:noProof/>
          <w:lang w:val="en-AU" w:eastAsia="en-AU"/>
        </w:rPr>
        <w:drawing>
          <wp:inline distT="0" distB="0" distL="0" distR="0" wp14:anchorId="0DB80B4E" wp14:editId="689662E2">
            <wp:extent cx="6701051" cy="4797185"/>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_diagram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710131" cy="4803686"/>
                    </a:xfrm>
                    <a:prstGeom prst="rect">
                      <a:avLst/>
                    </a:prstGeom>
                  </pic:spPr>
                </pic:pic>
              </a:graphicData>
            </a:graphic>
          </wp:inline>
        </w:drawing>
      </w:r>
    </w:p>
    <w:p w14:paraId="6EA580A2" w14:textId="77777777" w:rsidR="000E1CCB" w:rsidRPr="005F0671" w:rsidRDefault="000E1CCB" w:rsidP="000E1CCB">
      <w:pPr>
        <w:spacing w:before="120" w:after="0"/>
        <w:jc w:val="both"/>
      </w:pPr>
    </w:p>
    <w:p w14:paraId="5E44BA9D" w14:textId="77777777" w:rsidR="000E1CCB" w:rsidRPr="000134EB" w:rsidRDefault="000E1CCB" w:rsidP="000E1CCB">
      <w:pPr>
        <w:pStyle w:val="VCAAfigures"/>
        <w:spacing w:before="0"/>
        <w:rPr>
          <w:sz w:val="20"/>
          <w:szCs w:val="20"/>
        </w:rPr>
      </w:pPr>
      <w:r w:rsidRPr="000134EB">
        <w:rPr>
          <w:sz w:val="20"/>
          <w:szCs w:val="20"/>
        </w:rPr>
        <w:t>Figure 1: A problem-solving methodology for creating digital solutions</w:t>
      </w:r>
    </w:p>
    <w:p w14:paraId="0A5D01EE" w14:textId="77777777" w:rsidR="000E1CCB" w:rsidRDefault="000E1CCB" w:rsidP="000F0828"/>
    <w:p w14:paraId="0AB91E67" w14:textId="77777777" w:rsidR="000E1CCB" w:rsidRDefault="000E1CCB">
      <w:r>
        <w:br w:type="page"/>
      </w:r>
    </w:p>
    <w:p w14:paraId="7A5FE091" w14:textId="1F8C8FBC" w:rsidR="000E1CCB" w:rsidRPr="004F5A35" w:rsidRDefault="000E1CCB" w:rsidP="000E1CCB">
      <w:pPr>
        <w:pStyle w:val="VCAAHeading1"/>
      </w:pPr>
      <w:bookmarkStart w:id="64" w:name="_Toc529350173"/>
      <w:bookmarkStart w:id="65" w:name="_Toc535224503"/>
      <w:r>
        <w:lastRenderedPageBreak/>
        <w:t>Units 1</w:t>
      </w:r>
      <w:r w:rsidR="007138D5">
        <w:t xml:space="preserve"> to </w:t>
      </w:r>
      <w:r>
        <w:t>4: Problem-solving methodology specifications</w:t>
      </w:r>
      <w:bookmarkEnd w:id="64"/>
      <w:bookmarkEnd w:id="65"/>
    </w:p>
    <w:tbl>
      <w:tblPr>
        <w:tblStyle w:val="TableGrid"/>
        <w:tblW w:w="9811" w:type="dxa"/>
        <w:tblInd w:w="-318" w:type="dxa"/>
        <w:tblLayout w:type="fixed"/>
        <w:tblLook w:val="04A0" w:firstRow="1" w:lastRow="0" w:firstColumn="1" w:lastColumn="0" w:noHBand="0" w:noVBand="1"/>
      </w:tblPr>
      <w:tblGrid>
        <w:gridCol w:w="284"/>
        <w:gridCol w:w="1555"/>
        <w:gridCol w:w="6210"/>
        <w:gridCol w:w="8"/>
        <w:gridCol w:w="10"/>
        <w:gridCol w:w="6"/>
        <w:gridCol w:w="407"/>
        <w:gridCol w:w="8"/>
        <w:gridCol w:w="10"/>
        <w:gridCol w:w="6"/>
        <w:gridCol w:w="407"/>
        <w:gridCol w:w="8"/>
        <w:gridCol w:w="10"/>
        <w:gridCol w:w="6"/>
        <w:gridCol w:w="407"/>
        <w:gridCol w:w="8"/>
        <w:gridCol w:w="10"/>
        <w:gridCol w:w="6"/>
        <w:gridCol w:w="445"/>
      </w:tblGrid>
      <w:tr w:rsidR="000E1CCB" w:rsidRPr="00B2316E" w14:paraId="601AFD5A" w14:textId="77777777" w:rsidTr="001D3D81">
        <w:tc>
          <w:tcPr>
            <w:tcW w:w="1839" w:type="dxa"/>
            <w:gridSpan w:val="2"/>
            <w:vMerge w:val="restart"/>
            <w:shd w:val="clear" w:color="auto" w:fill="D9D9D9" w:themeFill="background1" w:themeFillShade="D9"/>
            <w:vAlign w:val="center"/>
          </w:tcPr>
          <w:p w14:paraId="4B3714CF" w14:textId="77777777" w:rsidR="000E1CCB" w:rsidRPr="00B2316E" w:rsidRDefault="000E1CCB" w:rsidP="000E1CCB">
            <w:pPr>
              <w:tabs>
                <w:tab w:val="left" w:pos="656"/>
              </w:tabs>
              <w:jc w:val="center"/>
              <w:rPr>
                <w:b/>
                <w:sz w:val="18"/>
                <w:szCs w:val="18"/>
              </w:rPr>
            </w:pPr>
            <w:r w:rsidRPr="00B2316E">
              <w:rPr>
                <w:b/>
                <w:sz w:val="18"/>
                <w:szCs w:val="18"/>
              </w:rPr>
              <w:t>Stage/Activities</w:t>
            </w:r>
          </w:p>
        </w:tc>
        <w:tc>
          <w:tcPr>
            <w:tcW w:w="6210" w:type="dxa"/>
            <w:vMerge w:val="restart"/>
            <w:shd w:val="clear" w:color="auto" w:fill="D9D9D9" w:themeFill="background1" w:themeFillShade="D9"/>
            <w:vAlign w:val="center"/>
          </w:tcPr>
          <w:p w14:paraId="1B26260A" w14:textId="77777777" w:rsidR="000E1CCB" w:rsidRPr="00B2316E" w:rsidRDefault="000E1CCB" w:rsidP="000E1CCB">
            <w:pPr>
              <w:jc w:val="center"/>
              <w:rPr>
                <w:b/>
                <w:sz w:val="18"/>
                <w:szCs w:val="18"/>
              </w:rPr>
            </w:pPr>
            <w:r w:rsidRPr="00B2316E">
              <w:rPr>
                <w:b/>
                <w:sz w:val="18"/>
                <w:szCs w:val="18"/>
              </w:rPr>
              <w:t>Description</w:t>
            </w:r>
          </w:p>
        </w:tc>
        <w:tc>
          <w:tcPr>
            <w:tcW w:w="1762" w:type="dxa"/>
            <w:gridSpan w:val="16"/>
            <w:shd w:val="clear" w:color="auto" w:fill="D9D9D9" w:themeFill="background1" w:themeFillShade="D9"/>
          </w:tcPr>
          <w:p w14:paraId="218E0322" w14:textId="77777777" w:rsidR="000E1CCB" w:rsidRPr="00B2316E" w:rsidRDefault="000E1CCB" w:rsidP="000E1CCB">
            <w:pPr>
              <w:jc w:val="center"/>
              <w:rPr>
                <w:b/>
                <w:sz w:val="18"/>
                <w:szCs w:val="18"/>
              </w:rPr>
            </w:pPr>
            <w:r w:rsidRPr="00B2316E">
              <w:rPr>
                <w:b/>
                <w:sz w:val="18"/>
                <w:szCs w:val="18"/>
              </w:rPr>
              <w:t>Unit application</w:t>
            </w:r>
          </w:p>
        </w:tc>
      </w:tr>
      <w:tr w:rsidR="000E1CCB" w:rsidRPr="00B2316E" w14:paraId="70425002" w14:textId="77777777" w:rsidTr="00C6013F">
        <w:tc>
          <w:tcPr>
            <w:tcW w:w="1839" w:type="dxa"/>
            <w:gridSpan w:val="2"/>
            <w:vMerge/>
            <w:tcBorders>
              <w:bottom w:val="single" w:sz="4" w:space="0" w:color="auto"/>
            </w:tcBorders>
            <w:shd w:val="clear" w:color="auto" w:fill="D9D9D9" w:themeFill="background1" w:themeFillShade="D9"/>
          </w:tcPr>
          <w:p w14:paraId="067642E9" w14:textId="77777777" w:rsidR="000E1CCB" w:rsidRPr="00B2316E" w:rsidRDefault="000E1CCB" w:rsidP="000E1CCB">
            <w:pPr>
              <w:rPr>
                <w:b/>
                <w:sz w:val="18"/>
                <w:szCs w:val="18"/>
              </w:rPr>
            </w:pPr>
          </w:p>
        </w:tc>
        <w:tc>
          <w:tcPr>
            <w:tcW w:w="6210" w:type="dxa"/>
            <w:vMerge/>
            <w:tcBorders>
              <w:bottom w:val="single" w:sz="4" w:space="0" w:color="auto"/>
            </w:tcBorders>
            <w:shd w:val="clear" w:color="auto" w:fill="D9D9D9" w:themeFill="background1" w:themeFillShade="D9"/>
          </w:tcPr>
          <w:p w14:paraId="01F196A0" w14:textId="77777777" w:rsidR="000E1CCB" w:rsidRPr="00B2316E" w:rsidRDefault="000E1CCB" w:rsidP="000E1CCB">
            <w:pPr>
              <w:rPr>
                <w:b/>
                <w:sz w:val="18"/>
                <w:szCs w:val="18"/>
              </w:rPr>
            </w:pPr>
          </w:p>
        </w:tc>
        <w:tc>
          <w:tcPr>
            <w:tcW w:w="431" w:type="dxa"/>
            <w:gridSpan w:val="4"/>
            <w:tcBorders>
              <w:bottom w:val="single" w:sz="4" w:space="0" w:color="auto"/>
            </w:tcBorders>
            <w:shd w:val="clear" w:color="auto" w:fill="D9D9D9" w:themeFill="background1" w:themeFillShade="D9"/>
          </w:tcPr>
          <w:p w14:paraId="2C2C3186" w14:textId="77777777" w:rsidR="000E1CCB" w:rsidRPr="00B2316E" w:rsidRDefault="000E1CCB" w:rsidP="000E1CCB">
            <w:pPr>
              <w:jc w:val="center"/>
              <w:rPr>
                <w:b/>
                <w:sz w:val="18"/>
                <w:szCs w:val="18"/>
              </w:rPr>
            </w:pPr>
            <w:r w:rsidRPr="00B2316E">
              <w:rPr>
                <w:b/>
                <w:sz w:val="18"/>
                <w:szCs w:val="18"/>
              </w:rPr>
              <w:t xml:space="preserve">1 </w:t>
            </w:r>
          </w:p>
        </w:tc>
        <w:tc>
          <w:tcPr>
            <w:tcW w:w="431" w:type="dxa"/>
            <w:gridSpan w:val="4"/>
            <w:tcBorders>
              <w:bottom w:val="single" w:sz="4" w:space="0" w:color="auto"/>
            </w:tcBorders>
            <w:shd w:val="clear" w:color="auto" w:fill="D9D9D9" w:themeFill="background1" w:themeFillShade="D9"/>
          </w:tcPr>
          <w:p w14:paraId="36749A67" w14:textId="77777777" w:rsidR="000E1CCB" w:rsidRPr="00B2316E" w:rsidRDefault="000E1CCB" w:rsidP="000E1CCB">
            <w:pPr>
              <w:jc w:val="center"/>
              <w:rPr>
                <w:b/>
                <w:sz w:val="18"/>
                <w:szCs w:val="18"/>
              </w:rPr>
            </w:pPr>
            <w:r w:rsidRPr="00B2316E">
              <w:rPr>
                <w:b/>
                <w:sz w:val="18"/>
                <w:szCs w:val="18"/>
              </w:rPr>
              <w:t xml:space="preserve">2 </w:t>
            </w:r>
          </w:p>
        </w:tc>
        <w:tc>
          <w:tcPr>
            <w:tcW w:w="431" w:type="dxa"/>
            <w:gridSpan w:val="4"/>
            <w:tcBorders>
              <w:bottom w:val="single" w:sz="4" w:space="0" w:color="auto"/>
            </w:tcBorders>
            <w:shd w:val="clear" w:color="auto" w:fill="D9D9D9" w:themeFill="background1" w:themeFillShade="D9"/>
          </w:tcPr>
          <w:p w14:paraId="32543F28" w14:textId="77777777" w:rsidR="000E1CCB" w:rsidRPr="00B2316E" w:rsidRDefault="000E1CCB" w:rsidP="000E1CCB">
            <w:pPr>
              <w:jc w:val="center"/>
              <w:rPr>
                <w:b/>
                <w:sz w:val="18"/>
                <w:szCs w:val="18"/>
              </w:rPr>
            </w:pPr>
            <w:r w:rsidRPr="00B2316E">
              <w:rPr>
                <w:b/>
                <w:sz w:val="18"/>
                <w:szCs w:val="18"/>
              </w:rPr>
              <w:t>3</w:t>
            </w:r>
          </w:p>
        </w:tc>
        <w:tc>
          <w:tcPr>
            <w:tcW w:w="469" w:type="dxa"/>
            <w:gridSpan w:val="4"/>
            <w:tcBorders>
              <w:bottom w:val="single" w:sz="4" w:space="0" w:color="auto"/>
            </w:tcBorders>
            <w:shd w:val="clear" w:color="auto" w:fill="D9D9D9" w:themeFill="background1" w:themeFillShade="D9"/>
          </w:tcPr>
          <w:p w14:paraId="65079DEC" w14:textId="77777777" w:rsidR="000E1CCB" w:rsidRPr="00B2316E" w:rsidRDefault="000E1CCB" w:rsidP="000E1CCB">
            <w:pPr>
              <w:jc w:val="center"/>
              <w:rPr>
                <w:b/>
                <w:sz w:val="18"/>
                <w:szCs w:val="18"/>
              </w:rPr>
            </w:pPr>
            <w:r w:rsidRPr="00B2316E">
              <w:rPr>
                <w:b/>
                <w:sz w:val="18"/>
                <w:szCs w:val="18"/>
              </w:rPr>
              <w:t xml:space="preserve">4 </w:t>
            </w:r>
          </w:p>
        </w:tc>
      </w:tr>
      <w:tr w:rsidR="000E1CCB" w:rsidRPr="0034712F" w14:paraId="2CDBFCC5" w14:textId="77777777" w:rsidTr="00C6013F">
        <w:tc>
          <w:tcPr>
            <w:tcW w:w="9811" w:type="dxa"/>
            <w:gridSpan w:val="19"/>
            <w:tcBorders>
              <w:bottom w:val="single" w:sz="4" w:space="0" w:color="auto"/>
            </w:tcBorders>
            <w:shd w:val="clear" w:color="auto" w:fill="F2F2F2" w:themeFill="background1" w:themeFillShade="F2"/>
            <w:vAlign w:val="center"/>
          </w:tcPr>
          <w:p w14:paraId="3B043E6F" w14:textId="101C77FC" w:rsidR="000E1CCB" w:rsidRPr="0034712F" w:rsidRDefault="000E1CCB" w:rsidP="000E1CCB">
            <w:pPr>
              <w:spacing w:before="120" w:after="120"/>
              <w:rPr>
                <w:rFonts w:cstheme="minorHAnsi"/>
                <w:b/>
                <w:sz w:val="18"/>
                <w:szCs w:val="18"/>
              </w:rPr>
            </w:pPr>
            <w:r w:rsidRPr="000A16FF">
              <w:rPr>
                <w:rFonts w:cstheme="minorHAnsi"/>
                <w:b/>
                <w:sz w:val="18"/>
                <w:szCs w:val="18"/>
              </w:rPr>
              <w:t>Analysis</w:t>
            </w:r>
            <w:r>
              <w:rPr>
                <w:rFonts w:cstheme="minorHAnsi"/>
                <w:b/>
                <w:sz w:val="18"/>
                <w:szCs w:val="18"/>
              </w:rPr>
              <w:t xml:space="preserve">: </w:t>
            </w:r>
            <w:r>
              <w:rPr>
                <w:sz w:val="18"/>
                <w:szCs w:val="18"/>
              </w:rPr>
              <w:t xml:space="preserve">The </w:t>
            </w:r>
            <w:r w:rsidRPr="004F5A35">
              <w:rPr>
                <w:sz w:val="18"/>
                <w:szCs w:val="18"/>
              </w:rPr>
              <w:t xml:space="preserve">Analysis </w:t>
            </w:r>
            <w:r>
              <w:rPr>
                <w:sz w:val="18"/>
                <w:szCs w:val="18"/>
              </w:rPr>
              <w:t xml:space="preserve">Stage </w:t>
            </w:r>
            <w:r w:rsidRPr="004F5A35">
              <w:rPr>
                <w:sz w:val="18"/>
                <w:szCs w:val="18"/>
              </w:rPr>
              <w:t xml:space="preserve">involves </w:t>
            </w:r>
            <w:r>
              <w:rPr>
                <w:sz w:val="18"/>
                <w:szCs w:val="18"/>
              </w:rPr>
              <w:t xml:space="preserve">determining what is required to solve a problem. </w:t>
            </w:r>
            <w:r>
              <w:rPr>
                <w:sz w:val="18"/>
                <w:szCs w:val="18"/>
              </w:rPr>
              <w:br/>
              <w:t>It involves identifying the solution requirements, constraints and scope.</w:t>
            </w:r>
          </w:p>
        </w:tc>
      </w:tr>
      <w:tr w:rsidR="000E1CCB" w:rsidRPr="004F5A35" w14:paraId="31D4666C" w14:textId="77777777" w:rsidTr="00C6013F">
        <w:tc>
          <w:tcPr>
            <w:tcW w:w="284" w:type="dxa"/>
            <w:vMerge w:val="restart"/>
            <w:tcBorders>
              <w:top w:val="nil"/>
              <w:bottom w:val="single" w:sz="4" w:space="0" w:color="auto"/>
            </w:tcBorders>
            <w:shd w:val="clear" w:color="auto" w:fill="F2F2F2" w:themeFill="background1" w:themeFillShade="F2"/>
            <w:vAlign w:val="center"/>
          </w:tcPr>
          <w:p w14:paraId="0E7CE03F" w14:textId="77777777" w:rsidR="000E1CCB" w:rsidRPr="009D0466" w:rsidRDefault="000E1CCB" w:rsidP="000E1CCB">
            <w:pPr>
              <w:rPr>
                <w:rFonts w:cstheme="minorHAnsi"/>
                <w:b/>
                <w:sz w:val="18"/>
                <w:szCs w:val="18"/>
              </w:rPr>
            </w:pPr>
            <w:r>
              <w:rPr>
                <w:rFonts w:cstheme="minorHAnsi"/>
                <w:noProof/>
                <w:sz w:val="18"/>
                <w:szCs w:val="18"/>
                <w:lang w:val="en-AU" w:eastAsia="en-AU"/>
              </w:rPr>
              <mc:AlternateContent>
                <mc:Choice Requires="wps">
                  <w:drawing>
                    <wp:anchor distT="0" distB="0" distL="114300" distR="114300" simplePos="0" relativeHeight="251633152" behindDoc="0" locked="0" layoutInCell="1" allowOverlap="1" wp14:anchorId="17C619F6" wp14:editId="11B5B3BF">
                      <wp:simplePos x="0" y="0"/>
                      <wp:positionH relativeFrom="column">
                        <wp:posOffset>-76200</wp:posOffset>
                      </wp:positionH>
                      <wp:positionV relativeFrom="paragraph">
                        <wp:posOffset>-2654300</wp:posOffset>
                      </wp:positionV>
                      <wp:extent cx="16383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6383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D6C76" id="Straight Connector 1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9pt" to="6.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" stroked="f"/>
                  </w:pict>
                </mc:Fallback>
              </mc:AlternateContent>
            </w:r>
          </w:p>
        </w:tc>
        <w:tc>
          <w:tcPr>
            <w:tcW w:w="1555" w:type="dxa"/>
            <w:vMerge w:val="restart"/>
            <w:tcBorders>
              <w:top w:val="single" w:sz="4" w:space="0" w:color="auto"/>
            </w:tcBorders>
            <w:vAlign w:val="center"/>
          </w:tcPr>
          <w:p w14:paraId="67B379B8" w14:textId="77777777" w:rsidR="000E1CCB" w:rsidRPr="009D0466" w:rsidRDefault="000E1CCB" w:rsidP="000E1CCB">
            <w:pPr>
              <w:rPr>
                <w:rFonts w:cstheme="minorHAnsi"/>
                <w:b/>
                <w:sz w:val="18"/>
                <w:szCs w:val="18"/>
              </w:rPr>
            </w:pPr>
            <w:r w:rsidRPr="009D0466">
              <w:rPr>
                <w:rFonts w:cstheme="minorHAnsi"/>
                <w:sz w:val="18"/>
                <w:szCs w:val="18"/>
              </w:rPr>
              <w:t>Solution requirements</w:t>
            </w:r>
          </w:p>
        </w:tc>
        <w:tc>
          <w:tcPr>
            <w:tcW w:w="7972" w:type="dxa"/>
            <w:gridSpan w:val="17"/>
            <w:tcBorders>
              <w:top w:val="single" w:sz="4" w:space="0" w:color="auto"/>
            </w:tcBorders>
          </w:tcPr>
          <w:p w14:paraId="6B5187D2" w14:textId="77777777" w:rsidR="000E1CCB" w:rsidRPr="004F5A35" w:rsidRDefault="000E1CCB" w:rsidP="000E1CCB">
            <w:pPr>
              <w:spacing w:before="120" w:after="120"/>
              <w:rPr>
                <w:b/>
                <w:sz w:val="18"/>
                <w:szCs w:val="18"/>
              </w:rPr>
            </w:pPr>
            <w:r w:rsidRPr="004F5A35">
              <w:rPr>
                <w:sz w:val="18"/>
                <w:szCs w:val="18"/>
              </w:rPr>
              <w:t>Solution requirements can be described as being functional and non-functional.</w:t>
            </w:r>
          </w:p>
        </w:tc>
      </w:tr>
      <w:tr w:rsidR="000E1CCB" w:rsidRPr="004F5A35" w14:paraId="6AB52A08" w14:textId="77777777" w:rsidTr="00C6013F">
        <w:tc>
          <w:tcPr>
            <w:tcW w:w="284" w:type="dxa"/>
            <w:vMerge/>
            <w:tcBorders>
              <w:top w:val="single" w:sz="4" w:space="0" w:color="auto"/>
              <w:bottom w:val="single" w:sz="4" w:space="0" w:color="auto"/>
            </w:tcBorders>
            <w:shd w:val="clear" w:color="auto" w:fill="F2F2F2" w:themeFill="background1" w:themeFillShade="F2"/>
          </w:tcPr>
          <w:p w14:paraId="3C69FCB3" w14:textId="77777777" w:rsidR="000E1CCB" w:rsidRPr="000A16FF" w:rsidRDefault="000E1CCB" w:rsidP="000E1CCB">
            <w:pPr>
              <w:rPr>
                <w:rFonts w:cstheme="minorHAnsi"/>
                <w:b/>
                <w:sz w:val="18"/>
                <w:szCs w:val="18"/>
              </w:rPr>
            </w:pPr>
          </w:p>
        </w:tc>
        <w:tc>
          <w:tcPr>
            <w:tcW w:w="1555" w:type="dxa"/>
            <w:vMerge/>
          </w:tcPr>
          <w:p w14:paraId="49103319" w14:textId="77777777" w:rsidR="000E1CCB" w:rsidRPr="000A16FF" w:rsidRDefault="000E1CCB" w:rsidP="000E1CCB">
            <w:pPr>
              <w:rPr>
                <w:rFonts w:cstheme="minorHAnsi"/>
                <w:b/>
                <w:sz w:val="18"/>
                <w:szCs w:val="18"/>
              </w:rPr>
            </w:pPr>
          </w:p>
        </w:tc>
        <w:tc>
          <w:tcPr>
            <w:tcW w:w="6218" w:type="dxa"/>
            <w:gridSpan w:val="2"/>
          </w:tcPr>
          <w:p w14:paraId="0D851848" w14:textId="409BA0C4"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Determine the f</w:t>
            </w:r>
            <w:r w:rsidRPr="004F5A35">
              <w:rPr>
                <w:rFonts w:asciiTheme="minorHAnsi" w:hAnsiTheme="minorHAnsi"/>
                <w:sz w:val="18"/>
                <w:szCs w:val="18"/>
              </w:rPr>
              <w:t xml:space="preserve">unctional requirements </w:t>
            </w:r>
            <w:r>
              <w:rPr>
                <w:rFonts w:asciiTheme="minorHAnsi" w:hAnsiTheme="minorHAnsi"/>
                <w:sz w:val="18"/>
                <w:szCs w:val="18"/>
              </w:rPr>
              <w:t xml:space="preserve">of the solution. These </w:t>
            </w:r>
            <w:r w:rsidRPr="004F5A35">
              <w:rPr>
                <w:rFonts w:asciiTheme="minorHAnsi" w:hAnsiTheme="minorHAnsi"/>
                <w:sz w:val="18"/>
                <w:szCs w:val="18"/>
              </w:rPr>
              <w:t xml:space="preserve">describe what the software solution should do. This </w:t>
            </w:r>
            <w:r>
              <w:rPr>
                <w:rFonts w:asciiTheme="minorHAnsi" w:hAnsiTheme="minorHAnsi"/>
                <w:sz w:val="18"/>
                <w:szCs w:val="18"/>
              </w:rPr>
              <w:t>involves specific details such as input required, output developed and functions of the solution including data manipulation and validation.</w:t>
            </w:r>
          </w:p>
        </w:tc>
        <w:tc>
          <w:tcPr>
            <w:tcW w:w="431" w:type="dxa"/>
            <w:gridSpan w:val="4"/>
            <w:vAlign w:val="center"/>
          </w:tcPr>
          <w:p w14:paraId="46013F99" w14:textId="77777777" w:rsidR="000E1CCB" w:rsidRPr="004F5A35" w:rsidRDefault="000E1CCB" w:rsidP="000E1CCB">
            <w:pPr>
              <w:jc w:val="center"/>
              <w:rPr>
                <w:b/>
                <w:sz w:val="18"/>
                <w:szCs w:val="18"/>
              </w:rPr>
            </w:pPr>
            <w:r w:rsidRPr="004F5A35">
              <w:rPr>
                <w:rFonts w:cs="Courier New"/>
                <w:b/>
                <w:sz w:val="18"/>
                <w:szCs w:val="18"/>
              </w:rPr>
              <w:t>•</w:t>
            </w:r>
          </w:p>
        </w:tc>
        <w:tc>
          <w:tcPr>
            <w:tcW w:w="431" w:type="dxa"/>
            <w:gridSpan w:val="4"/>
            <w:vAlign w:val="center"/>
          </w:tcPr>
          <w:p w14:paraId="38F1A853" w14:textId="77777777" w:rsidR="000E1CCB" w:rsidRPr="004F5A35" w:rsidRDefault="000E1CCB" w:rsidP="000E1CCB">
            <w:pPr>
              <w:jc w:val="center"/>
              <w:rPr>
                <w:b/>
                <w:sz w:val="18"/>
                <w:szCs w:val="18"/>
              </w:rPr>
            </w:pPr>
            <w:r w:rsidRPr="004F5A35">
              <w:rPr>
                <w:rFonts w:cs="Courier New"/>
                <w:b/>
                <w:sz w:val="18"/>
                <w:szCs w:val="18"/>
              </w:rPr>
              <w:t>•</w:t>
            </w:r>
          </w:p>
        </w:tc>
        <w:tc>
          <w:tcPr>
            <w:tcW w:w="431" w:type="dxa"/>
            <w:gridSpan w:val="4"/>
            <w:vAlign w:val="center"/>
          </w:tcPr>
          <w:p w14:paraId="29D34687" w14:textId="77777777" w:rsidR="000E1CCB" w:rsidRPr="004F5A35" w:rsidRDefault="000E1CCB" w:rsidP="000E1CCB">
            <w:pPr>
              <w:jc w:val="center"/>
              <w:rPr>
                <w:b/>
                <w:sz w:val="18"/>
                <w:szCs w:val="18"/>
              </w:rPr>
            </w:pPr>
            <w:r w:rsidRPr="004F5A35">
              <w:rPr>
                <w:rFonts w:cs="Courier New"/>
                <w:b/>
                <w:sz w:val="18"/>
                <w:szCs w:val="18"/>
              </w:rPr>
              <w:t>•</w:t>
            </w:r>
          </w:p>
        </w:tc>
        <w:tc>
          <w:tcPr>
            <w:tcW w:w="461" w:type="dxa"/>
            <w:gridSpan w:val="3"/>
          </w:tcPr>
          <w:p w14:paraId="294582BC" w14:textId="77777777" w:rsidR="000E1CCB" w:rsidRPr="004F5A35" w:rsidRDefault="000E1CCB" w:rsidP="000E1CCB">
            <w:pPr>
              <w:rPr>
                <w:b/>
                <w:sz w:val="18"/>
                <w:szCs w:val="18"/>
              </w:rPr>
            </w:pPr>
          </w:p>
        </w:tc>
      </w:tr>
      <w:tr w:rsidR="000E1CCB" w:rsidRPr="004F5A35" w14:paraId="6E43D413" w14:textId="77777777" w:rsidTr="00C6013F">
        <w:tc>
          <w:tcPr>
            <w:tcW w:w="284" w:type="dxa"/>
            <w:vMerge/>
            <w:tcBorders>
              <w:top w:val="single" w:sz="4" w:space="0" w:color="auto"/>
              <w:bottom w:val="single" w:sz="4" w:space="0" w:color="auto"/>
            </w:tcBorders>
            <w:shd w:val="clear" w:color="auto" w:fill="F2F2F2" w:themeFill="background1" w:themeFillShade="F2"/>
          </w:tcPr>
          <w:p w14:paraId="431A568A" w14:textId="77777777" w:rsidR="000E1CCB" w:rsidRPr="000A16FF" w:rsidRDefault="000E1CCB" w:rsidP="000E1CCB">
            <w:pPr>
              <w:rPr>
                <w:rFonts w:cstheme="minorHAnsi"/>
                <w:b/>
                <w:sz w:val="18"/>
                <w:szCs w:val="18"/>
              </w:rPr>
            </w:pPr>
          </w:p>
        </w:tc>
        <w:tc>
          <w:tcPr>
            <w:tcW w:w="1555" w:type="dxa"/>
            <w:vMerge/>
          </w:tcPr>
          <w:p w14:paraId="6476B99B" w14:textId="77777777" w:rsidR="000E1CCB" w:rsidRPr="000A16FF" w:rsidRDefault="000E1CCB" w:rsidP="000E1CCB">
            <w:pPr>
              <w:rPr>
                <w:rFonts w:cstheme="minorHAnsi"/>
                <w:b/>
                <w:sz w:val="18"/>
                <w:szCs w:val="18"/>
              </w:rPr>
            </w:pPr>
          </w:p>
        </w:tc>
        <w:tc>
          <w:tcPr>
            <w:tcW w:w="6218" w:type="dxa"/>
            <w:gridSpan w:val="2"/>
          </w:tcPr>
          <w:p w14:paraId="39BB6878"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Determine the n</w:t>
            </w:r>
            <w:r w:rsidRPr="004F5A35">
              <w:rPr>
                <w:rFonts w:asciiTheme="minorHAnsi" w:hAnsiTheme="minorHAnsi"/>
                <w:sz w:val="18"/>
                <w:szCs w:val="18"/>
              </w:rPr>
              <w:t>on-functional requirements</w:t>
            </w:r>
            <w:r>
              <w:rPr>
                <w:rFonts w:asciiTheme="minorHAnsi" w:hAnsiTheme="minorHAnsi"/>
                <w:sz w:val="18"/>
                <w:szCs w:val="18"/>
              </w:rPr>
              <w:t>. These</w:t>
            </w:r>
            <w:r w:rsidRPr="004F5A35">
              <w:rPr>
                <w:rFonts w:asciiTheme="minorHAnsi" w:hAnsiTheme="minorHAnsi"/>
                <w:sz w:val="18"/>
                <w:szCs w:val="18"/>
              </w:rPr>
              <w:t xml:space="preserve"> describe the quality attributes of the solution. These include: usability, relia</w:t>
            </w:r>
            <w:r>
              <w:rPr>
                <w:rFonts w:asciiTheme="minorHAnsi" w:hAnsiTheme="minorHAnsi"/>
                <w:sz w:val="18"/>
                <w:szCs w:val="18"/>
              </w:rPr>
              <w:t>bility, portability, robustness and</w:t>
            </w:r>
            <w:r w:rsidRPr="004F5A35">
              <w:rPr>
                <w:rFonts w:asciiTheme="minorHAnsi" w:hAnsiTheme="minorHAnsi"/>
                <w:sz w:val="18"/>
                <w:szCs w:val="18"/>
              </w:rPr>
              <w:t xml:space="preserve"> maintainability.</w:t>
            </w:r>
          </w:p>
        </w:tc>
        <w:tc>
          <w:tcPr>
            <w:tcW w:w="431" w:type="dxa"/>
            <w:gridSpan w:val="4"/>
            <w:vAlign w:val="center"/>
          </w:tcPr>
          <w:p w14:paraId="65A3926B" w14:textId="77777777" w:rsidR="000E1CCB" w:rsidRPr="004F5A35" w:rsidRDefault="000E1CCB" w:rsidP="000E1CCB">
            <w:pPr>
              <w:jc w:val="center"/>
              <w:rPr>
                <w:b/>
                <w:sz w:val="18"/>
                <w:szCs w:val="18"/>
              </w:rPr>
            </w:pPr>
            <w:r w:rsidRPr="004F5A35">
              <w:rPr>
                <w:rFonts w:cs="Courier New"/>
                <w:b/>
                <w:sz w:val="18"/>
                <w:szCs w:val="18"/>
              </w:rPr>
              <w:t>•</w:t>
            </w:r>
          </w:p>
        </w:tc>
        <w:tc>
          <w:tcPr>
            <w:tcW w:w="431" w:type="dxa"/>
            <w:gridSpan w:val="4"/>
            <w:vAlign w:val="center"/>
          </w:tcPr>
          <w:p w14:paraId="4F34F002" w14:textId="77777777" w:rsidR="000E1CCB" w:rsidRPr="004F5A35" w:rsidRDefault="000E1CCB" w:rsidP="000E1CCB">
            <w:pPr>
              <w:jc w:val="center"/>
              <w:rPr>
                <w:b/>
                <w:sz w:val="18"/>
                <w:szCs w:val="18"/>
              </w:rPr>
            </w:pPr>
            <w:r w:rsidRPr="004F5A35">
              <w:rPr>
                <w:rFonts w:cs="Courier New"/>
                <w:b/>
                <w:sz w:val="18"/>
                <w:szCs w:val="18"/>
              </w:rPr>
              <w:t>•</w:t>
            </w:r>
          </w:p>
        </w:tc>
        <w:tc>
          <w:tcPr>
            <w:tcW w:w="431" w:type="dxa"/>
            <w:gridSpan w:val="4"/>
            <w:vAlign w:val="center"/>
          </w:tcPr>
          <w:p w14:paraId="3CE84E19" w14:textId="77777777" w:rsidR="000E1CCB" w:rsidRPr="004F5A35" w:rsidRDefault="000E1CCB" w:rsidP="000E1CCB">
            <w:pPr>
              <w:jc w:val="center"/>
              <w:rPr>
                <w:b/>
                <w:sz w:val="18"/>
                <w:szCs w:val="18"/>
              </w:rPr>
            </w:pPr>
            <w:r w:rsidRPr="004F5A35">
              <w:rPr>
                <w:rFonts w:cs="Courier New"/>
                <w:b/>
                <w:sz w:val="18"/>
                <w:szCs w:val="18"/>
              </w:rPr>
              <w:t>•</w:t>
            </w:r>
          </w:p>
        </w:tc>
        <w:tc>
          <w:tcPr>
            <w:tcW w:w="461" w:type="dxa"/>
            <w:gridSpan w:val="3"/>
          </w:tcPr>
          <w:p w14:paraId="3708F8F6" w14:textId="77777777" w:rsidR="000E1CCB" w:rsidRPr="004F5A35" w:rsidRDefault="000E1CCB" w:rsidP="000E1CCB">
            <w:pPr>
              <w:rPr>
                <w:b/>
                <w:sz w:val="18"/>
                <w:szCs w:val="18"/>
              </w:rPr>
            </w:pPr>
          </w:p>
        </w:tc>
      </w:tr>
      <w:tr w:rsidR="000E1CCB" w:rsidRPr="004F5A35" w14:paraId="1C9FC5A5" w14:textId="77777777" w:rsidTr="00C6013F">
        <w:tc>
          <w:tcPr>
            <w:tcW w:w="284" w:type="dxa"/>
            <w:vMerge/>
            <w:tcBorders>
              <w:top w:val="single" w:sz="4" w:space="0" w:color="auto"/>
              <w:bottom w:val="single" w:sz="4" w:space="0" w:color="auto"/>
            </w:tcBorders>
            <w:shd w:val="clear" w:color="auto" w:fill="F2F2F2" w:themeFill="background1" w:themeFillShade="F2"/>
          </w:tcPr>
          <w:p w14:paraId="3B2BCD85" w14:textId="77777777" w:rsidR="000E1CCB" w:rsidRPr="000A16FF" w:rsidRDefault="000E1CCB" w:rsidP="000E1CCB">
            <w:pPr>
              <w:rPr>
                <w:rFonts w:cstheme="minorHAnsi"/>
                <w:b/>
                <w:sz w:val="18"/>
                <w:szCs w:val="18"/>
              </w:rPr>
            </w:pPr>
          </w:p>
        </w:tc>
        <w:tc>
          <w:tcPr>
            <w:tcW w:w="1555" w:type="dxa"/>
            <w:vMerge/>
          </w:tcPr>
          <w:p w14:paraId="1A784175" w14:textId="77777777" w:rsidR="000E1CCB" w:rsidRPr="000A16FF" w:rsidRDefault="000E1CCB" w:rsidP="000E1CCB">
            <w:pPr>
              <w:rPr>
                <w:rFonts w:cstheme="minorHAnsi"/>
                <w:b/>
                <w:sz w:val="18"/>
                <w:szCs w:val="18"/>
              </w:rPr>
            </w:pPr>
          </w:p>
        </w:tc>
        <w:tc>
          <w:tcPr>
            <w:tcW w:w="6218" w:type="dxa"/>
            <w:gridSpan w:val="2"/>
          </w:tcPr>
          <w:p w14:paraId="1273ECB0"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Use t</w:t>
            </w:r>
            <w:r w:rsidRPr="004F5A35">
              <w:rPr>
                <w:rFonts w:asciiTheme="minorHAnsi" w:hAnsiTheme="minorHAnsi"/>
                <w:sz w:val="18"/>
                <w:szCs w:val="18"/>
              </w:rPr>
              <w:t>ools to assist in determining solution requirements</w:t>
            </w:r>
            <w:r>
              <w:rPr>
                <w:rFonts w:asciiTheme="minorHAnsi" w:hAnsiTheme="minorHAnsi"/>
                <w:sz w:val="18"/>
                <w:szCs w:val="18"/>
              </w:rPr>
              <w:t>, including</w:t>
            </w:r>
            <w:r w:rsidRPr="004F5A35">
              <w:rPr>
                <w:rFonts w:asciiTheme="minorHAnsi" w:hAnsiTheme="minorHAnsi"/>
                <w:sz w:val="18"/>
                <w:szCs w:val="18"/>
              </w:rPr>
              <w:t xml:space="preserve"> context diagrams, data flow diagrams and use case diagrams.</w:t>
            </w:r>
          </w:p>
        </w:tc>
        <w:tc>
          <w:tcPr>
            <w:tcW w:w="431" w:type="dxa"/>
            <w:gridSpan w:val="4"/>
          </w:tcPr>
          <w:p w14:paraId="044BE4D9" w14:textId="77777777" w:rsidR="000E1CCB" w:rsidRPr="004F5A35" w:rsidRDefault="000E1CCB" w:rsidP="000E1CCB">
            <w:pPr>
              <w:rPr>
                <w:b/>
                <w:sz w:val="18"/>
                <w:szCs w:val="18"/>
              </w:rPr>
            </w:pPr>
          </w:p>
        </w:tc>
        <w:tc>
          <w:tcPr>
            <w:tcW w:w="431" w:type="dxa"/>
            <w:gridSpan w:val="4"/>
          </w:tcPr>
          <w:p w14:paraId="6E970231" w14:textId="77777777" w:rsidR="000E1CCB" w:rsidRPr="004F5A35" w:rsidRDefault="000E1CCB" w:rsidP="000E1CCB">
            <w:pPr>
              <w:rPr>
                <w:b/>
                <w:sz w:val="18"/>
                <w:szCs w:val="18"/>
              </w:rPr>
            </w:pPr>
          </w:p>
        </w:tc>
        <w:tc>
          <w:tcPr>
            <w:tcW w:w="431" w:type="dxa"/>
            <w:gridSpan w:val="4"/>
            <w:vAlign w:val="center"/>
          </w:tcPr>
          <w:p w14:paraId="323BF5D5" w14:textId="77777777" w:rsidR="000E1CCB" w:rsidRPr="004F5A35" w:rsidRDefault="000E1CCB" w:rsidP="000E1CCB">
            <w:pPr>
              <w:jc w:val="center"/>
              <w:rPr>
                <w:b/>
                <w:sz w:val="18"/>
                <w:szCs w:val="18"/>
              </w:rPr>
            </w:pPr>
            <w:r w:rsidRPr="004F5A35">
              <w:rPr>
                <w:rFonts w:cs="Courier New"/>
                <w:b/>
                <w:sz w:val="18"/>
                <w:szCs w:val="18"/>
              </w:rPr>
              <w:t>•</w:t>
            </w:r>
          </w:p>
        </w:tc>
        <w:tc>
          <w:tcPr>
            <w:tcW w:w="461" w:type="dxa"/>
            <w:gridSpan w:val="3"/>
          </w:tcPr>
          <w:p w14:paraId="4152B2BD" w14:textId="77777777" w:rsidR="000E1CCB" w:rsidRPr="004F5A35" w:rsidRDefault="000E1CCB" w:rsidP="000E1CCB">
            <w:pPr>
              <w:rPr>
                <w:b/>
                <w:sz w:val="18"/>
                <w:szCs w:val="18"/>
              </w:rPr>
            </w:pPr>
          </w:p>
        </w:tc>
      </w:tr>
      <w:tr w:rsidR="000E1CCB" w:rsidRPr="004F5A35" w14:paraId="0AC2A341" w14:textId="77777777" w:rsidTr="00C6013F">
        <w:tc>
          <w:tcPr>
            <w:tcW w:w="284" w:type="dxa"/>
            <w:vMerge/>
            <w:tcBorders>
              <w:top w:val="single" w:sz="4" w:space="0" w:color="auto"/>
              <w:bottom w:val="single" w:sz="4" w:space="0" w:color="auto"/>
            </w:tcBorders>
            <w:shd w:val="clear" w:color="auto" w:fill="F2F2F2" w:themeFill="background1" w:themeFillShade="F2"/>
            <w:vAlign w:val="center"/>
          </w:tcPr>
          <w:p w14:paraId="386DFB45" w14:textId="77777777" w:rsidR="000E1CCB" w:rsidRPr="009D0466" w:rsidRDefault="000E1CCB" w:rsidP="000E1CCB">
            <w:pPr>
              <w:rPr>
                <w:rFonts w:cstheme="minorHAnsi"/>
                <w:b/>
                <w:sz w:val="18"/>
                <w:szCs w:val="18"/>
              </w:rPr>
            </w:pPr>
          </w:p>
        </w:tc>
        <w:tc>
          <w:tcPr>
            <w:tcW w:w="1555" w:type="dxa"/>
            <w:vMerge w:val="restart"/>
            <w:vAlign w:val="center"/>
          </w:tcPr>
          <w:p w14:paraId="6E4D65F9" w14:textId="77777777" w:rsidR="000E1CCB" w:rsidRPr="009D0466" w:rsidRDefault="000E1CCB" w:rsidP="000E1CCB">
            <w:pPr>
              <w:rPr>
                <w:rFonts w:cstheme="minorHAnsi"/>
                <w:b/>
                <w:sz w:val="18"/>
                <w:szCs w:val="18"/>
              </w:rPr>
            </w:pPr>
            <w:r w:rsidRPr="009D0466">
              <w:rPr>
                <w:rFonts w:cstheme="minorHAnsi"/>
                <w:sz w:val="18"/>
                <w:szCs w:val="18"/>
              </w:rPr>
              <w:t>Solution constraints</w:t>
            </w:r>
          </w:p>
        </w:tc>
        <w:tc>
          <w:tcPr>
            <w:tcW w:w="7972" w:type="dxa"/>
            <w:gridSpan w:val="17"/>
          </w:tcPr>
          <w:p w14:paraId="2A4DEE7B" w14:textId="7B18CD6A" w:rsidR="000E1CCB" w:rsidRPr="004F5A35" w:rsidRDefault="000E1CCB" w:rsidP="000E1CCB">
            <w:pPr>
              <w:spacing w:before="120" w:after="120"/>
              <w:rPr>
                <w:b/>
                <w:sz w:val="18"/>
                <w:szCs w:val="18"/>
              </w:rPr>
            </w:pPr>
            <w:r>
              <w:rPr>
                <w:sz w:val="18"/>
                <w:szCs w:val="18"/>
              </w:rPr>
              <w:t>Solution constraints can be described as t</w:t>
            </w:r>
            <w:r w:rsidRPr="004F5A35">
              <w:rPr>
                <w:sz w:val="18"/>
                <w:szCs w:val="18"/>
              </w:rPr>
              <w:t xml:space="preserve">he conditions or </w:t>
            </w:r>
            <w:r>
              <w:rPr>
                <w:sz w:val="18"/>
                <w:szCs w:val="18"/>
              </w:rPr>
              <w:t>limitations</w:t>
            </w:r>
            <w:r w:rsidRPr="004F5A35">
              <w:rPr>
                <w:sz w:val="18"/>
                <w:szCs w:val="18"/>
              </w:rPr>
              <w:t xml:space="preserve"> that </w:t>
            </w:r>
            <w:r>
              <w:rPr>
                <w:sz w:val="18"/>
                <w:szCs w:val="18"/>
              </w:rPr>
              <w:br/>
            </w:r>
            <w:r w:rsidRPr="004F5A35">
              <w:rPr>
                <w:sz w:val="18"/>
                <w:szCs w:val="18"/>
              </w:rPr>
              <w:t xml:space="preserve">must be taken into account when designing a solution. </w:t>
            </w:r>
          </w:p>
        </w:tc>
      </w:tr>
      <w:tr w:rsidR="000E1CCB" w:rsidRPr="004F5A35" w14:paraId="32549BF1" w14:textId="77777777" w:rsidTr="00C6013F">
        <w:tc>
          <w:tcPr>
            <w:tcW w:w="284" w:type="dxa"/>
            <w:vMerge/>
            <w:tcBorders>
              <w:top w:val="single" w:sz="4" w:space="0" w:color="auto"/>
              <w:bottom w:val="single" w:sz="4" w:space="0" w:color="auto"/>
            </w:tcBorders>
            <w:shd w:val="clear" w:color="auto" w:fill="F2F2F2" w:themeFill="background1" w:themeFillShade="F2"/>
          </w:tcPr>
          <w:p w14:paraId="67FD9B6D" w14:textId="77777777" w:rsidR="000E1CCB" w:rsidRPr="009D0466" w:rsidRDefault="000E1CCB" w:rsidP="000E1CCB">
            <w:pPr>
              <w:rPr>
                <w:rFonts w:cstheme="minorHAnsi"/>
                <w:sz w:val="18"/>
                <w:szCs w:val="18"/>
              </w:rPr>
            </w:pPr>
          </w:p>
        </w:tc>
        <w:tc>
          <w:tcPr>
            <w:tcW w:w="1555" w:type="dxa"/>
            <w:vMerge/>
          </w:tcPr>
          <w:p w14:paraId="074081E3" w14:textId="77777777" w:rsidR="000E1CCB" w:rsidRPr="009D0466" w:rsidRDefault="000E1CCB" w:rsidP="000E1CCB">
            <w:pPr>
              <w:rPr>
                <w:rFonts w:cstheme="minorHAnsi"/>
                <w:sz w:val="18"/>
                <w:szCs w:val="18"/>
              </w:rPr>
            </w:pPr>
          </w:p>
        </w:tc>
        <w:tc>
          <w:tcPr>
            <w:tcW w:w="6228" w:type="dxa"/>
            <w:gridSpan w:val="3"/>
          </w:tcPr>
          <w:p w14:paraId="50C39A69"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 xml:space="preserve">Determine the constraints of the solution. </w:t>
            </w:r>
            <w:r w:rsidRPr="004F5A35">
              <w:rPr>
                <w:rFonts w:asciiTheme="minorHAnsi" w:hAnsiTheme="minorHAnsi"/>
                <w:sz w:val="18"/>
                <w:szCs w:val="18"/>
              </w:rPr>
              <w:t>These include economic, such as cost and time; technical, such as speed of processing, capacity, availability of equipment, compatibility and security; social, such as level of expertise of users; legal, such as ownership and privacy of data requirements; and usability, such as usefulness and ease of use of solutions.</w:t>
            </w:r>
          </w:p>
        </w:tc>
        <w:tc>
          <w:tcPr>
            <w:tcW w:w="431" w:type="dxa"/>
            <w:gridSpan w:val="4"/>
            <w:vAlign w:val="center"/>
          </w:tcPr>
          <w:p w14:paraId="7B0789C7"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6B3D9D1D"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35C14B43"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1" w:type="dxa"/>
            <w:gridSpan w:val="2"/>
          </w:tcPr>
          <w:p w14:paraId="53710834" w14:textId="77777777" w:rsidR="000E1CCB" w:rsidRPr="004F5A35" w:rsidRDefault="000E1CCB" w:rsidP="000E1CCB">
            <w:pPr>
              <w:rPr>
                <w:b/>
                <w:sz w:val="18"/>
                <w:szCs w:val="18"/>
              </w:rPr>
            </w:pPr>
          </w:p>
        </w:tc>
      </w:tr>
      <w:tr w:rsidR="000E1CCB" w:rsidRPr="004F5A35" w14:paraId="7A653845" w14:textId="77777777" w:rsidTr="00C6013F">
        <w:tc>
          <w:tcPr>
            <w:tcW w:w="284" w:type="dxa"/>
            <w:vMerge/>
            <w:tcBorders>
              <w:top w:val="single" w:sz="4" w:space="0" w:color="auto"/>
              <w:bottom w:val="single" w:sz="4" w:space="0" w:color="auto"/>
            </w:tcBorders>
            <w:shd w:val="clear" w:color="auto" w:fill="F2F2F2" w:themeFill="background1" w:themeFillShade="F2"/>
            <w:vAlign w:val="center"/>
          </w:tcPr>
          <w:p w14:paraId="72EF3959" w14:textId="77777777" w:rsidR="000E1CCB" w:rsidRPr="009D0466" w:rsidRDefault="000E1CCB" w:rsidP="000E1CCB">
            <w:pPr>
              <w:rPr>
                <w:rFonts w:cstheme="minorHAnsi"/>
                <w:b/>
                <w:sz w:val="18"/>
                <w:szCs w:val="18"/>
              </w:rPr>
            </w:pPr>
          </w:p>
        </w:tc>
        <w:tc>
          <w:tcPr>
            <w:tcW w:w="1555" w:type="dxa"/>
            <w:vMerge w:val="restart"/>
            <w:vAlign w:val="center"/>
          </w:tcPr>
          <w:p w14:paraId="5E781280" w14:textId="77777777" w:rsidR="000E1CCB" w:rsidRPr="009D0466" w:rsidRDefault="000E1CCB" w:rsidP="000E1CCB">
            <w:pPr>
              <w:rPr>
                <w:rFonts w:cstheme="minorHAnsi"/>
                <w:b/>
                <w:sz w:val="18"/>
                <w:szCs w:val="18"/>
              </w:rPr>
            </w:pPr>
            <w:r w:rsidRPr="009D0466">
              <w:rPr>
                <w:rFonts w:cstheme="minorHAnsi"/>
                <w:sz w:val="18"/>
                <w:szCs w:val="18"/>
              </w:rPr>
              <w:t>Solution scope</w:t>
            </w:r>
          </w:p>
        </w:tc>
        <w:tc>
          <w:tcPr>
            <w:tcW w:w="7972" w:type="dxa"/>
            <w:gridSpan w:val="17"/>
          </w:tcPr>
          <w:p w14:paraId="3F6AAC6A" w14:textId="77777777" w:rsidR="000E1CCB" w:rsidRPr="004F5A35" w:rsidRDefault="000E1CCB" w:rsidP="000E1CCB">
            <w:pPr>
              <w:spacing w:before="120" w:after="120"/>
              <w:rPr>
                <w:b/>
                <w:sz w:val="18"/>
                <w:szCs w:val="18"/>
              </w:rPr>
            </w:pPr>
            <w:r>
              <w:rPr>
                <w:sz w:val="18"/>
                <w:szCs w:val="18"/>
              </w:rPr>
              <w:t>Solution scope describes t</w:t>
            </w:r>
            <w:r w:rsidRPr="004F5A35">
              <w:rPr>
                <w:sz w:val="18"/>
                <w:szCs w:val="18"/>
              </w:rPr>
              <w:t xml:space="preserve">he boundaries or parameters of the solution. </w:t>
            </w:r>
          </w:p>
        </w:tc>
      </w:tr>
      <w:tr w:rsidR="000E1CCB" w:rsidRPr="004F5A35" w14:paraId="046B5502" w14:textId="77777777" w:rsidTr="00C6013F">
        <w:tc>
          <w:tcPr>
            <w:tcW w:w="284" w:type="dxa"/>
            <w:vMerge/>
            <w:tcBorders>
              <w:top w:val="single" w:sz="4" w:space="0" w:color="auto"/>
              <w:bottom w:val="single" w:sz="4" w:space="0" w:color="auto"/>
            </w:tcBorders>
            <w:shd w:val="clear" w:color="auto" w:fill="F2F2F2" w:themeFill="background1" w:themeFillShade="F2"/>
          </w:tcPr>
          <w:p w14:paraId="182CA023" w14:textId="77777777" w:rsidR="000E1CCB" w:rsidRPr="009D0466" w:rsidRDefault="000E1CCB" w:rsidP="000E1CCB">
            <w:pPr>
              <w:rPr>
                <w:rFonts w:cstheme="minorHAnsi"/>
                <w:sz w:val="18"/>
                <w:szCs w:val="18"/>
              </w:rPr>
            </w:pPr>
          </w:p>
        </w:tc>
        <w:tc>
          <w:tcPr>
            <w:tcW w:w="1555" w:type="dxa"/>
            <w:vMerge/>
          </w:tcPr>
          <w:p w14:paraId="030815F1" w14:textId="77777777" w:rsidR="000E1CCB" w:rsidRPr="009D0466" w:rsidRDefault="000E1CCB" w:rsidP="000E1CCB">
            <w:pPr>
              <w:rPr>
                <w:rFonts w:cstheme="minorHAnsi"/>
                <w:sz w:val="18"/>
                <w:szCs w:val="18"/>
              </w:rPr>
            </w:pPr>
          </w:p>
        </w:tc>
        <w:tc>
          <w:tcPr>
            <w:tcW w:w="6234" w:type="dxa"/>
            <w:gridSpan w:val="4"/>
          </w:tcPr>
          <w:p w14:paraId="683E6D01"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Identify</w:t>
            </w:r>
            <w:r w:rsidRPr="004F5A35">
              <w:rPr>
                <w:rFonts w:asciiTheme="minorHAnsi" w:hAnsiTheme="minorHAnsi"/>
                <w:sz w:val="18"/>
                <w:szCs w:val="18"/>
              </w:rPr>
              <w:t xml:space="preserve"> what will </w:t>
            </w:r>
            <w:r>
              <w:rPr>
                <w:rFonts w:asciiTheme="minorHAnsi" w:hAnsiTheme="minorHAnsi"/>
                <w:sz w:val="18"/>
                <w:szCs w:val="18"/>
              </w:rPr>
              <w:t xml:space="preserve">be </w:t>
            </w:r>
            <w:r w:rsidRPr="004F5A35">
              <w:rPr>
                <w:rFonts w:asciiTheme="minorHAnsi" w:hAnsiTheme="minorHAnsi"/>
                <w:sz w:val="18"/>
                <w:szCs w:val="18"/>
              </w:rPr>
              <w:t xml:space="preserve">and/or </w:t>
            </w:r>
            <w:r>
              <w:rPr>
                <w:rFonts w:asciiTheme="minorHAnsi" w:hAnsiTheme="minorHAnsi"/>
                <w:sz w:val="18"/>
                <w:szCs w:val="18"/>
              </w:rPr>
              <w:t xml:space="preserve">what </w:t>
            </w:r>
            <w:r w:rsidRPr="004F5A35">
              <w:rPr>
                <w:rFonts w:asciiTheme="minorHAnsi" w:hAnsiTheme="minorHAnsi"/>
                <w:sz w:val="18"/>
                <w:szCs w:val="18"/>
              </w:rPr>
              <w:t>will not be addressed by the solution.</w:t>
            </w:r>
          </w:p>
        </w:tc>
        <w:tc>
          <w:tcPr>
            <w:tcW w:w="431" w:type="dxa"/>
            <w:gridSpan w:val="4"/>
            <w:vAlign w:val="center"/>
          </w:tcPr>
          <w:p w14:paraId="3DE8B0E2"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22D69FB3"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1EB96873"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45" w:type="dxa"/>
          </w:tcPr>
          <w:p w14:paraId="49E8D620" w14:textId="77777777" w:rsidR="000E1CCB" w:rsidRPr="004F5A35" w:rsidRDefault="000E1CCB" w:rsidP="000E1CCB">
            <w:pPr>
              <w:rPr>
                <w:b/>
                <w:sz w:val="18"/>
                <w:szCs w:val="18"/>
              </w:rPr>
            </w:pPr>
          </w:p>
        </w:tc>
      </w:tr>
      <w:tr w:rsidR="000E1CCB" w:rsidRPr="004F5A35" w14:paraId="777752A6" w14:textId="77777777" w:rsidTr="00C6013F">
        <w:tc>
          <w:tcPr>
            <w:tcW w:w="284" w:type="dxa"/>
            <w:vMerge/>
            <w:tcBorders>
              <w:top w:val="single" w:sz="4" w:space="0" w:color="auto"/>
              <w:bottom w:val="single" w:sz="4" w:space="0" w:color="auto"/>
            </w:tcBorders>
            <w:shd w:val="clear" w:color="auto" w:fill="F2F2F2" w:themeFill="background1" w:themeFillShade="F2"/>
            <w:vAlign w:val="center"/>
          </w:tcPr>
          <w:p w14:paraId="24A8D6DD" w14:textId="77777777" w:rsidR="000E1CCB" w:rsidRPr="009D0466" w:rsidRDefault="000E1CCB" w:rsidP="000E1CCB">
            <w:pPr>
              <w:rPr>
                <w:rFonts w:cstheme="minorHAnsi"/>
                <w:b/>
                <w:sz w:val="18"/>
                <w:szCs w:val="18"/>
              </w:rPr>
            </w:pPr>
          </w:p>
        </w:tc>
        <w:tc>
          <w:tcPr>
            <w:tcW w:w="1555" w:type="dxa"/>
            <w:vMerge w:val="restart"/>
            <w:vAlign w:val="center"/>
          </w:tcPr>
          <w:p w14:paraId="7C47AB68" w14:textId="77777777" w:rsidR="000E1CCB" w:rsidRPr="000A16FF" w:rsidRDefault="000E1CCB" w:rsidP="000E1CCB">
            <w:pPr>
              <w:rPr>
                <w:rFonts w:cstheme="minorHAnsi"/>
                <w:sz w:val="18"/>
                <w:szCs w:val="18"/>
              </w:rPr>
            </w:pPr>
            <w:r>
              <w:rPr>
                <w:rFonts w:cstheme="minorHAnsi"/>
                <w:sz w:val="18"/>
                <w:szCs w:val="18"/>
              </w:rPr>
              <w:t>Skills underpinning the Analysis Stage</w:t>
            </w:r>
          </w:p>
        </w:tc>
        <w:tc>
          <w:tcPr>
            <w:tcW w:w="6234" w:type="dxa"/>
            <w:gridSpan w:val="4"/>
          </w:tcPr>
          <w:p w14:paraId="6487ADCA" w14:textId="77777777"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Identify and clarify the data and information that needs to be collected and from what sources it will be collected.</w:t>
            </w:r>
          </w:p>
        </w:tc>
        <w:tc>
          <w:tcPr>
            <w:tcW w:w="431" w:type="dxa"/>
            <w:gridSpan w:val="4"/>
            <w:vAlign w:val="center"/>
          </w:tcPr>
          <w:p w14:paraId="442305B6" w14:textId="77777777" w:rsidR="000E1CCB" w:rsidRPr="004F5A35" w:rsidRDefault="000E1CCB" w:rsidP="000E1CCB">
            <w:pPr>
              <w:jc w:val="center"/>
              <w:rPr>
                <w:rFonts w:cs="Courier New"/>
                <w:b/>
                <w:sz w:val="18"/>
                <w:szCs w:val="18"/>
              </w:rPr>
            </w:pPr>
          </w:p>
        </w:tc>
        <w:tc>
          <w:tcPr>
            <w:tcW w:w="431" w:type="dxa"/>
            <w:gridSpan w:val="4"/>
            <w:vAlign w:val="center"/>
          </w:tcPr>
          <w:p w14:paraId="0E9EDD1B"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7F94FAF2"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45" w:type="dxa"/>
          </w:tcPr>
          <w:p w14:paraId="116C0137" w14:textId="77777777" w:rsidR="000E1CCB" w:rsidRPr="004F5A35" w:rsidRDefault="000E1CCB" w:rsidP="000E1CCB">
            <w:pPr>
              <w:rPr>
                <w:b/>
                <w:sz w:val="18"/>
                <w:szCs w:val="18"/>
              </w:rPr>
            </w:pPr>
          </w:p>
        </w:tc>
      </w:tr>
      <w:tr w:rsidR="000E1CCB" w:rsidRPr="004F5A35" w14:paraId="767178DD" w14:textId="77777777" w:rsidTr="00C6013F">
        <w:tc>
          <w:tcPr>
            <w:tcW w:w="284" w:type="dxa"/>
            <w:vMerge/>
            <w:tcBorders>
              <w:top w:val="single" w:sz="4" w:space="0" w:color="auto"/>
              <w:bottom w:val="single" w:sz="4" w:space="0" w:color="auto"/>
            </w:tcBorders>
            <w:shd w:val="clear" w:color="auto" w:fill="F2F2F2" w:themeFill="background1" w:themeFillShade="F2"/>
          </w:tcPr>
          <w:p w14:paraId="37AAA8EF" w14:textId="77777777" w:rsidR="000E1CCB" w:rsidRPr="000A16FF" w:rsidRDefault="000E1CCB" w:rsidP="000E1CCB">
            <w:pPr>
              <w:rPr>
                <w:rFonts w:cstheme="minorHAnsi"/>
                <w:sz w:val="18"/>
                <w:szCs w:val="18"/>
              </w:rPr>
            </w:pPr>
          </w:p>
        </w:tc>
        <w:tc>
          <w:tcPr>
            <w:tcW w:w="1555" w:type="dxa"/>
            <w:vMerge/>
          </w:tcPr>
          <w:p w14:paraId="291FB1C4" w14:textId="77777777" w:rsidR="000E1CCB" w:rsidRPr="000A16FF" w:rsidRDefault="000E1CCB" w:rsidP="000E1CCB">
            <w:pPr>
              <w:rPr>
                <w:rFonts w:cstheme="minorHAnsi"/>
                <w:sz w:val="18"/>
                <w:szCs w:val="18"/>
              </w:rPr>
            </w:pPr>
          </w:p>
        </w:tc>
        <w:tc>
          <w:tcPr>
            <w:tcW w:w="6234" w:type="dxa"/>
            <w:gridSpan w:val="4"/>
          </w:tcPr>
          <w:p w14:paraId="3FF376FB" w14:textId="61B5DAAC" w:rsidR="000E1CCB" w:rsidRPr="004F5A35" w:rsidRDefault="000E1CCB" w:rsidP="007138D5">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Critically analyse the sources of data and information to determine the reliability of it.</w:t>
            </w:r>
          </w:p>
        </w:tc>
        <w:tc>
          <w:tcPr>
            <w:tcW w:w="431" w:type="dxa"/>
            <w:gridSpan w:val="4"/>
            <w:vAlign w:val="center"/>
          </w:tcPr>
          <w:p w14:paraId="7A285FA9" w14:textId="77777777" w:rsidR="000E1CCB" w:rsidRPr="004F5A35" w:rsidRDefault="000E1CCB" w:rsidP="000E1CCB">
            <w:pPr>
              <w:jc w:val="center"/>
              <w:rPr>
                <w:rFonts w:cs="Courier New"/>
                <w:b/>
                <w:sz w:val="18"/>
                <w:szCs w:val="18"/>
              </w:rPr>
            </w:pPr>
          </w:p>
        </w:tc>
        <w:tc>
          <w:tcPr>
            <w:tcW w:w="431" w:type="dxa"/>
            <w:gridSpan w:val="4"/>
            <w:vAlign w:val="center"/>
          </w:tcPr>
          <w:p w14:paraId="79EAC67C"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3ECD790F"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45" w:type="dxa"/>
          </w:tcPr>
          <w:p w14:paraId="6BAA1195" w14:textId="77777777" w:rsidR="000E1CCB" w:rsidRPr="004F5A35" w:rsidRDefault="000E1CCB" w:rsidP="000E1CCB">
            <w:pPr>
              <w:rPr>
                <w:b/>
                <w:sz w:val="18"/>
                <w:szCs w:val="18"/>
              </w:rPr>
            </w:pPr>
          </w:p>
        </w:tc>
      </w:tr>
      <w:tr w:rsidR="000E1CCB" w:rsidRPr="004F5A35" w14:paraId="0AB2C0A3" w14:textId="77777777" w:rsidTr="00C6013F">
        <w:tc>
          <w:tcPr>
            <w:tcW w:w="284" w:type="dxa"/>
            <w:vMerge/>
            <w:tcBorders>
              <w:top w:val="single" w:sz="4" w:space="0" w:color="auto"/>
              <w:bottom w:val="single" w:sz="4" w:space="0" w:color="auto"/>
            </w:tcBorders>
            <w:shd w:val="clear" w:color="auto" w:fill="F2F2F2" w:themeFill="background1" w:themeFillShade="F2"/>
          </w:tcPr>
          <w:p w14:paraId="7A369A50" w14:textId="77777777" w:rsidR="000E1CCB" w:rsidRPr="000A16FF" w:rsidRDefault="000E1CCB" w:rsidP="000E1CCB">
            <w:pPr>
              <w:rPr>
                <w:rFonts w:cstheme="minorHAnsi"/>
                <w:sz w:val="18"/>
                <w:szCs w:val="18"/>
              </w:rPr>
            </w:pPr>
          </w:p>
        </w:tc>
        <w:tc>
          <w:tcPr>
            <w:tcW w:w="1555" w:type="dxa"/>
            <w:vMerge/>
          </w:tcPr>
          <w:p w14:paraId="1BCADBC9" w14:textId="77777777" w:rsidR="000E1CCB" w:rsidRPr="000A16FF" w:rsidRDefault="000E1CCB" w:rsidP="000E1CCB">
            <w:pPr>
              <w:rPr>
                <w:rFonts w:cstheme="minorHAnsi"/>
                <w:sz w:val="18"/>
                <w:szCs w:val="18"/>
              </w:rPr>
            </w:pPr>
          </w:p>
        </w:tc>
        <w:tc>
          <w:tcPr>
            <w:tcW w:w="6234" w:type="dxa"/>
            <w:gridSpan w:val="4"/>
          </w:tcPr>
          <w:p w14:paraId="505E7713" w14:textId="77777777"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Draft and evaluate questions to critically analyse requirements, needs or opportunities.</w:t>
            </w:r>
          </w:p>
        </w:tc>
        <w:tc>
          <w:tcPr>
            <w:tcW w:w="431" w:type="dxa"/>
            <w:gridSpan w:val="4"/>
            <w:vAlign w:val="center"/>
          </w:tcPr>
          <w:p w14:paraId="530AF190" w14:textId="77777777" w:rsidR="000E1CCB" w:rsidRPr="004F5A35" w:rsidRDefault="000E1CCB" w:rsidP="000E1CCB">
            <w:pPr>
              <w:jc w:val="center"/>
              <w:rPr>
                <w:rFonts w:cs="Courier New"/>
                <w:b/>
                <w:sz w:val="18"/>
                <w:szCs w:val="18"/>
              </w:rPr>
            </w:pPr>
          </w:p>
        </w:tc>
        <w:tc>
          <w:tcPr>
            <w:tcW w:w="431" w:type="dxa"/>
            <w:gridSpan w:val="4"/>
            <w:vAlign w:val="center"/>
          </w:tcPr>
          <w:p w14:paraId="65E1FD19"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29B7957B"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45" w:type="dxa"/>
          </w:tcPr>
          <w:p w14:paraId="02EE4AA8" w14:textId="77777777" w:rsidR="000E1CCB" w:rsidRPr="004F5A35" w:rsidRDefault="000E1CCB" w:rsidP="000E1CCB">
            <w:pPr>
              <w:rPr>
                <w:b/>
                <w:sz w:val="18"/>
                <w:szCs w:val="18"/>
              </w:rPr>
            </w:pPr>
          </w:p>
        </w:tc>
      </w:tr>
      <w:tr w:rsidR="000E1CCB" w:rsidRPr="004F5A35" w14:paraId="2408498F" w14:textId="77777777" w:rsidTr="00C6013F">
        <w:tc>
          <w:tcPr>
            <w:tcW w:w="284" w:type="dxa"/>
            <w:vMerge/>
            <w:tcBorders>
              <w:top w:val="single" w:sz="4" w:space="0" w:color="auto"/>
              <w:bottom w:val="single" w:sz="4" w:space="0" w:color="auto"/>
            </w:tcBorders>
            <w:shd w:val="clear" w:color="auto" w:fill="F2F2F2" w:themeFill="background1" w:themeFillShade="F2"/>
          </w:tcPr>
          <w:p w14:paraId="0694EA23" w14:textId="77777777" w:rsidR="000E1CCB" w:rsidRPr="000A16FF" w:rsidRDefault="000E1CCB" w:rsidP="000E1CCB">
            <w:pPr>
              <w:rPr>
                <w:rFonts w:cstheme="minorHAnsi"/>
                <w:sz w:val="18"/>
                <w:szCs w:val="18"/>
              </w:rPr>
            </w:pPr>
          </w:p>
        </w:tc>
        <w:tc>
          <w:tcPr>
            <w:tcW w:w="1555" w:type="dxa"/>
            <w:vMerge/>
          </w:tcPr>
          <w:p w14:paraId="19E6FEAD" w14:textId="77777777" w:rsidR="000E1CCB" w:rsidRPr="000A16FF" w:rsidRDefault="000E1CCB" w:rsidP="000E1CCB">
            <w:pPr>
              <w:rPr>
                <w:rFonts w:cstheme="minorHAnsi"/>
                <w:sz w:val="18"/>
                <w:szCs w:val="18"/>
              </w:rPr>
            </w:pPr>
          </w:p>
        </w:tc>
        <w:tc>
          <w:tcPr>
            <w:tcW w:w="6234" w:type="dxa"/>
            <w:gridSpan w:val="4"/>
          </w:tcPr>
          <w:p w14:paraId="4DC4DF62" w14:textId="77777777"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Develop strategies for asking follow-up questions to further clarify the data and information collected.</w:t>
            </w:r>
          </w:p>
        </w:tc>
        <w:tc>
          <w:tcPr>
            <w:tcW w:w="431" w:type="dxa"/>
            <w:gridSpan w:val="4"/>
            <w:vAlign w:val="center"/>
          </w:tcPr>
          <w:p w14:paraId="14BA8FD1" w14:textId="77777777" w:rsidR="000E1CCB" w:rsidRPr="004F5A35" w:rsidRDefault="000E1CCB" w:rsidP="000E1CCB">
            <w:pPr>
              <w:jc w:val="center"/>
              <w:rPr>
                <w:rFonts w:cs="Courier New"/>
                <w:b/>
                <w:sz w:val="18"/>
                <w:szCs w:val="18"/>
              </w:rPr>
            </w:pPr>
          </w:p>
        </w:tc>
        <w:tc>
          <w:tcPr>
            <w:tcW w:w="431" w:type="dxa"/>
            <w:gridSpan w:val="4"/>
            <w:vAlign w:val="center"/>
          </w:tcPr>
          <w:p w14:paraId="542BF6E7"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gridSpan w:val="4"/>
            <w:vAlign w:val="center"/>
          </w:tcPr>
          <w:p w14:paraId="35ABDBAD"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45" w:type="dxa"/>
          </w:tcPr>
          <w:p w14:paraId="1D175AEF" w14:textId="77777777" w:rsidR="000E1CCB" w:rsidRPr="004F5A35" w:rsidRDefault="000E1CCB" w:rsidP="000E1CCB">
            <w:pPr>
              <w:rPr>
                <w:b/>
                <w:sz w:val="18"/>
                <w:szCs w:val="18"/>
              </w:rPr>
            </w:pPr>
          </w:p>
        </w:tc>
      </w:tr>
    </w:tbl>
    <w:p w14:paraId="6CFAB868" w14:textId="77777777" w:rsidR="000E1CCB" w:rsidRDefault="000E1CCB" w:rsidP="000E1CCB">
      <w:pPr>
        <w:pStyle w:val="VCAAbullet"/>
        <w:numPr>
          <w:ilvl w:val="0"/>
          <w:numId w:val="0"/>
        </w:numPr>
        <w:tabs>
          <w:tab w:val="clear" w:pos="425"/>
        </w:tabs>
        <w:rPr>
          <w:rFonts w:ascii="Arial Narrow" w:hAnsi="Arial Narrow"/>
          <w:sz w:val="18"/>
          <w:szCs w:val="18"/>
        </w:rPr>
      </w:pPr>
    </w:p>
    <w:p w14:paraId="6981563B" w14:textId="77777777" w:rsidR="000E1CCB" w:rsidRDefault="000E1CCB" w:rsidP="000E1CCB">
      <w:pPr>
        <w:rPr>
          <w:rFonts w:ascii="Arial Narrow" w:eastAsia="Times New Roman" w:hAnsi="Arial Narrow" w:cs="Arial"/>
          <w:color w:val="000000" w:themeColor="text1"/>
          <w:kern w:val="22"/>
          <w:sz w:val="18"/>
          <w:szCs w:val="18"/>
          <w:lang w:val="en-GB" w:eastAsia="ja-JP"/>
        </w:rPr>
      </w:pPr>
      <w:r>
        <w:rPr>
          <w:rFonts w:ascii="Arial Narrow" w:hAnsi="Arial Narrow"/>
          <w:sz w:val="18"/>
          <w:szCs w:val="18"/>
        </w:rPr>
        <w:br w:type="page"/>
      </w:r>
    </w:p>
    <w:tbl>
      <w:tblPr>
        <w:tblStyle w:val="TableGrid"/>
        <w:tblW w:w="9788" w:type="dxa"/>
        <w:tblInd w:w="-318" w:type="dxa"/>
        <w:tblLook w:val="04A0" w:firstRow="1" w:lastRow="0" w:firstColumn="1" w:lastColumn="0" w:noHBand="0" w:noVBand="1"/>
      </w:tblPr>
      <w:tblGrid>
        <w:gridCol w:w="284"/>
        <w:gridCol w:w="1559"/>
        <w:gridCol w:w="6197"/>
        <w:gridCol w:w="431"/>
        <w:gridCol w:w="431"/>
        <w:gridCol w:w="431"/>
        <w:gridCol w:w="455"/>
      </w:tblGrid>
      <w:tr w:rsidR="000E1CCB" w:rsidRPr="00B2316E" w14:paraId="052D6DDF" w14:textId="77777777" w:rsidTr="000E1CCB">
        <w:tc>
          <w:tcPr>
            <w:tcW w:w="1843" w:type="dxa"/>
            <w:gridSpan w:val="2"/>
            <w:vMerge w:val="restart"/>
            <w:shd w:val="clear" w:color="auto" w:fill="D9D9D9" w:themeFill="background1" w:themeFillShade="D9"/>
            <w:vAlign w:val="center"/>
          </w:tcPr>
          <w:p w14:paraId="21D5F75E" w14:textId="77777777" w:rsidR="000E1CCB" w:rsidRPr="00B2316E" w:rsidRDefault="000E1CCB" w:rsidP="000E1CCB">
            <w:pPr>
              <w:jc w:val="center"/>
              <w:rPr>
                <w:b/>
                <w:sz w:val="18"/>
                <w:szCs w:val="18"/>
              </w:rPr>
            </w:pPr>
            <w:r w:rsidRPr="00B2316E">
              <w:rPr>
                <w:b/>
                <w:sz w:val="18"/>
                <w:szCs w:val="18"/>
              </w:rPr>
              <w:lastRenderedPageBreak/>
              <w:t>Stage/Activities</w:t>
            </w:r>
          </w:p>
        </w:tc>
        <w:tc>
          <w:tcPr>
            <w:tcW w:w="6197" w:type="dxa"/>
            <w:vMerge w:val="restart"/>
            <w:shd w:val="clear" w:color="auto" w:fill="D9D9D9" w:themeFill="background1" w:themeFillShade="D9"/>
            <w:vAlign w:val="center"/>
          </w:tcPr>
          <w:p w14:paraId="287F9423" w14:textId="77777777" w:rsidR="000E1CCB" w:rsidRPr="00B2316E" w:rsidRDefault="000E1CCB" w:rsidP="000E1CCB">
            <w:pPr>
              <w:jc w:val="center"/>
              <w:rPr>
                <w:b/>
                <w:sz w:val="18"/>
                <w:szCs w:val="18"/>
              </w:rPr>
            </w:pPr>
            <w:r w:rsidRPr="00B2316E">
              <w:rPr>
                <w:b/>
                <w:sz w:val="18"/>
                <w:szCs w:val="18"/>
              </w:rPr>
              <w:t>Description</w:t>
            </w:r>
          </w:p>
        </w:tc>
        <w:tc>
          <w:tcPr>
            <w:tcW w:w="1748" w:type="dxa"/>
            <w:gridSpan w:val="4"/>
            <w:shd w:val="clear" w:color="auto" w:fill="D9D9D9" w:themeFill="background1" w:themeFillShade="D9"/>
          </w:tcPr>
          <w:p w14:paraId="4162C507" w14:textId="77777777" w:rsidR="000E1CCB" w:rsidRPr="00B2316E" w:rsidRDefault="000E1CCB" w:rsidP="000E1CCB">
            <w:pPr>
              <w:jc w:val="center"/>
              <w:rPr>
                <w:b/>
                <w:sz w:val="18"/>
                <w:szCs w:val="18"/>
              </w:rPr>
            </w:pPr>
            <w:r w:rsidRPr="00B2316E">
              <w:rPr>
                <w:b/>
                <w:sz w:val="18"/>
                <w:szCs w:val="18"/>
              </w:rPr>
              <w:t>Unit application</w:t>
            </w:r>
          </w:p>
        </w:tc>
      </w:tr>
      <w:tr w:rsidR="000E1CCB" w:rsidRPr="00B2316E" w14:paraId="74BB6D35" w14:textId="77777777" w:rsidTr="001D3D81">
        <w:tc>
          <w:tcPr>
            <w:tcW w:w="1843" w:type="dxa"/>
            <w:gridSpan w:val="2"/>
            <w:vMerge/>
            <w:tcBorders>
              <w:bottom w:val="single" w:sz="4" w:space="0" w:color="auto"/>
            </w:tcBorders>
            <w:shd w:val="clear" w:color="auto" w:fill="D9D9D9" w:themeFill="background1" w:themeFillShade="D9"/>
          </w:tcPr>
          <w:p w14:paraId="3ADCACB3" w14:textId="77777777" w:rsidR="000E1CCB" w:rsidRPr="00B2316E" w:rsidRDefault="000E1CCB" w:rsidP="000E1CCB">
            <w:pPr>
              <w:rPr>
                <w:b/>
                <w:sz w:val="18"/>
                <w:szCs w:val="18"/>
              </w:rPr>
            </w:pPr>
          </w:p>
        </w:tc>
        <w:tc>
          <w:tcPr>
            <w:tcW w:w="6197" w:type="dxa"/>
            <w:vMerge/>
            <w:tcBorders>
              <w:bottom w:val="single" w:sz="4" w:space="0" w:color="auto"/>
            </w:tcBorders>
            <w:shd w:val="clear" w:color="auto" w:fill="D9D9D9" w:themeFill="background1" w:themeFillShade="D9"/>
          </w:tcPr>
          <w:p w14:paraId="3EDA1AB5" w14:textId="77777777" w:rsidR="000E1CCB" w:rsidRPr="00B2316E" w:rsidRDefault="000E1CCB" w:rsidP="000E1CCB">
            <w:pPr>
              <w:rPr>
                <w:b/>
                <w:sz w:val="18"/>
                <w:szCs w:val="18"/>
              </w:rPr>
            </w:pPr>
          </w:p>
        </w:tc>
        <w:tc>
          <w:tcPr>
            <w:tcW w:w="431" w:type="dxa"/>
            <w:tcBorders>
              <w:bottom w:val="single" w:sz="4" w:space="0" w:color="auto"/>
            </w:tcBorders>
            <w:shd w:val="clear" w:color="auto" w:fill="D9D9D9" w:themeFill="background1" w:themeFillShade="D9"/>
          </w:tcPr>
          <w:p w14:paraId="503F56C3" w14:textId="77777777" w:rsidR="000E1CCB" w:rsidRPr="00B2316E" w:rsidRDefault="000E1CCB" w:rsidP="000E1CCB">
            <w:pPr>
              <w:jc w:val="center"/>
              <w:rPr>
                <w:b/>
                <w:sz w:val="18"/>
                <w:szCs w:val="18"/>
              </w:rPr>
            </w:pPr>
            <w:r w:rsidRPr="00B2316E">
              <w:rPr>
                <w:b/>
                <w:sz w:val="18"/>
                <w:szCs w:val="18"/>
              </w:rPr>
              <w:t xml:space="preserve">1 </w:t>
            </w:r>
          </w:p>
        </w:tc>
        <w:tc>
          <w:tcPr>
            <w:tcW w:w="431" w:type="dxa"/>
            <w:tcBorders>
              <w:bottom w:val="single" w:sz="4" w:space="0" w:color="auto"/>
            </w:tcBorders>
            <w:shd w:val="clear" w:color="auto" w:fill="D9D9D9" w:themeFill="background1" w:themeFillShade="D9"/>
          </w:tcPr>
          <w:p w14:paraId="28F05BD8" w14:textId="77777777" w:rsidR="000E1CCB" w:rsidRPr="00B2316E" w:rsidRDefault="000E1CCB" w:rsidP="000E1CCB">
            <w:pPr>
              <w:jc w:val="center"/>
              <w:rPr>
                <w:b/>
                <w:sz w:val="18"/>
                <w:szCs w:val="18"/>
              </w:rPr>
            </w:pPr>
            <w:r w:rsidRPr="00B2316E">
              <w:rPr>
                <w:b/>
                <w:sz w:val="18"/>
                <w:szCs w:val="18"/>
              </w:rPr>
              <w:t xml:space="preserve">2 </w:t>
            </w:r>
          </w:p>
        </w:tc>
        <w:tc>
          <w:tcPr>
            <w:tcW w:w="431" w:type="dxa"/>
            <w:tcBorders>
              <w:bottom w:val="single" w:sz="4" w:space="0" w:color="auto"/>
            </w:tcBorders>
            <w:shd w:val="clear" w:color="auto" w:fill="D9D9D9" w:themeFill="background1" w:themeFillShade="D9"/>
          </w:tcPr>
          <w:p w14:paraId="2800419D" w14:textId="77777777" w:rsidR="000E1CCB" w:rsidRPr="00B2316E" w:rsidRDefault="000E1CCB" w:rsidP="000E1CCB">
            <w:pPr>
              <w:jc w:val="center"/>
              <w:rPr>
                <w:b/>
                <w:sz w:val="18"/>
                <w:szCs w:val="18"/>
              </w:rPr>
            </w:pPr>
            <w:r w:rsidRPr="00B2316E">
              <w:rPr>
                <w:b/>
                <w:sz w:val="18"/>
                <w:szCs w:val="18"/>
              </w:rPr>
              <w:t>3</w:t>
            </w:r>
          </w:p>
        </w:tc>
        <w:tc>
          <w:tcPr>
            <w:tcW w:w="455" w:type="dxa"/>
            <w:tcBorders>
              <w:bottom w:val="single" w:sz="4" w:space="0" w:color="auto"/>
            </w:tcBorders>
            <w:shd w:val="clear" w:color="auto" w:fill="D9D9D9" w:themeFill="background1" w:themeFillShade="D9"/>
          </w:tcPr>
          <w:p w14:paraId="2CE1FD34" w14:textId="77777777" w:rsidR="000E1CCB" w:rsidRPr="00B2316E" w:rsidRDefault="000E1CCB" w:rsidP="000E1CCB">
            <w:pPr>
              <w:jc w:val="center"/>
              <w:rPr>
                <w:b/>
                <w:sz w:val="18"/>
                <w:szCs w:val="18"/>
              </w:rPr>
            </w:pPr>
            <w:r w:rsidRPr="00B2316E">
              <w:rPr>
                <w:b/>
                <w:sz w:val="18"/>
                <w:szCs w:val="18"/>
              </w:rPr>
              <w:t xml:space="preserve">4 </w:t>
            </w:r>
          </w:p>
        </w:tc>
      </w:tr>
      <w:tr w:rsidR="000E1CCB" w:rsidRPr="0034712F" w14:paraId="66DF5F26" w14:textId="77777777" w:rsidTr="001D3D81">
        <w:tc>
          <w:tcPr>
            <w:tcW w:w="9788" w:type="dxa"/>
            <w:gridSpan w:val="7"/>
            <w:tcBorders>
              <w:bottom w:val="nil"/>
            </w:tcBorders>
            <w:shd w:val="clear" w:color="auto" w:fill="F2F2F2" w:themeFill="background1" w:themeFillShade="F2"/>
            <w:vAlign w:val="center"/>
          </w:tcPr>
          <w:p w14:paraId="555988BB" w14:textId="1892D2ED" w:rsidR="000E1CCB" w:rsidRPr="0034712F" w:rsidRDefault="000E1CCB" w:rsidP="000E1CCB">
            <w:pPr>
              <w:spacing w:before="120" w:after="120"/>
              <w:rPr>
                <w:rFonts w:cstheme="minorHAnsi"/>
                <w:b/>
                <w:sz w:val="18"/>
                <w:szCs w:val="18"/>
              </w:rPr>
            </w:pPr>
            <w:r w:rsidRPr="000A16FF">
              <w:rPr>
                <w:rFonts w:cstheme="minorHAnsi"/>
                <w:b/>
                <w:sz w:val="18"/>
                <w:szCs w:val="18"/>
              </w:rPr>
              <w:t>Design</w:t>
            </w:r>
            <w:r>
              <w:rPr>
                <w:rFonts w:cstheme="minorHAnsi"/>
                <w:b/>
                <w:sz w:val="18"/>
                <w:szCs w:val="18"/>
              </w:rPr>
              <w:t xml:space="preserve">: </w:t>
            </w:r>
            <w:r>
              <w:rPr>
                <w:sz w:val="18"/>
                <w:szCs w:val="18"/>
              </w:rPr>
              <w:t xml:space="preserve">The </w:t>
            </w:r>
            <w:r w:rsidRPr="004F5A35">
              <w:rPr>
                <w:sz w:val="18"/>
                <w:szCs w:val="18"/>
              </w:rPr>
              <w:t xml:space="preserve">Design </w:t>
            </w:r>
            <w:r>
              <w:rPr>
                <w:sz w:val="18"/>
                <w:szCs w:val="18"/>
              </w:rPr>
              <w:t xml:space="preserve">Stage </w:t>
            </w:r>
            <w:r w:rsidRPr="004F5A35">
              <w:rPr>
                <w:sz w:val="18"/>
                <w:szCs w:val="18"/>
              </w:rPr>
              <w:t xml:space="preserve">involves </w:t>
            </w:r>
            <w:r>
              <w:rPr>
                <w:sz w:val="18"/>
                <w:szCs w:val="18"/>
              </w:rPr>
              <w:t xml:space="preserve">determining how the solution requirements will function and </w:t>
            </w:r>
            <w:r w:rsidR="00333E60">
              <w:rPr>
                <w:sz w:val="18"/>
                <w:szCs w:val="18"/>
              </w:rPr>
              <w:br/>
            </w:r>
            <w:r>
              <w:rPr>
                <w:sz w:val="18"/>
                <w:szCs w:val="18"/>
              </w:rPr>
              <w:t>appear. It involves developing evaluation criteria</w:t>
            </w:r>
            <w:r w:rsidR="00E5598F">
              <w:rPr>
                <w:sz w:val="18"/>
                <w:szCs w:val="18"/>
              </w:rPr>
              <w:t>;</w:t>
            </w:r>
            <w:r>
              <w:rPr>
                <w:sz w:val="18"/>
                <w:szCs w:val="18"/>
              </w:rPr>
              <w:t xml:space="preserve"> designing the functionality, appearance and user </w:t>
            </w:r>
            <w:r w:rsidR="00333E60">
              <w:rPr>
                <w:sz w:val="18"/>
                <w:szCs w:val="18"/>
              </w:rPr>
              <w:br/>
            </w:r>
            <w:r>
              <w:rPr>
                <w:sz w:val="18"/>
                <w:szCs w:val="18"/>
              </w:rPr>
              <w:t>interface of the solution</w:t>
            </w:r>
            <w:r w:rsidR="00E5598F">
              <w:rPr>
                <w:sz w:val="18"/>
                <w:szCs w:val="18"/>
              </w:rPr>
              <w:t>;</w:t>
            </w:r>
            <w:r>
              <w:rPr>
                <w:sz w:val="18"/>
                <w:szCs w:val="18"/>
              </w:rPr>
              <w:t xml:space="preserve"> and designing the tests to ensure that requirements can be met.</w:t>
            </w:r>
          </w:p>
        </w:tc>
      </w:tr>
      <w:tr w:rsidR="000E1CCB" w:rsidRPr="004F5A35" w14:paraId="00A0DCA8" w14:textId="77777777" w:rsidTr="00C6013F">
        <w:tc>
          <w:tcPr>
            <w:tcW w:w="284" w:type="dxa"/>
            <w:vMerge w:val="restart"/>
            <w:tcBorders>
              <w:top w:val="nil"/>
              <w:bottom w:val="single" w:sz="4" w:space="0" w:color="auto"/>
            </w:tcBorders>
            <w:shd w:val="clear" w:color="auto" w:fill="F2F2F2" w:themeFill="background1" w:themeFillShade="F2"/>
            <w:vAlign w:val="center"/>
          </w:tcPr>
          <w:p w14:paraId="22522041" w14:textId="77777777" w:rsidR="000E1CCB" w:rsidRPr="009D0466" w:rsidRDefault="000E1CCB" w:rsidP="000E1CCB">
            <w:pPr>
              <w:rPr>
                <w:rFonts w:cstheme="minorHAnsi"/>
                <w:b/>
                <w:sz w:val="18"/>
                <w:szCs w:val="18"/>
              </w:rPr>
            </w:pPr>
            <w:r>
              <w:rPr>
                <w:rFonts w:cstheme="minorHAnsi"/>
                <w:noProof/>
                <w:sz w:val="18"/>
                <w:szCs w:val="18"/>
                <w:lang w:val="en-AU" w:eastAsia="en-AU"/>
              </w:rPr>
              <mc:AlternateContent>
                <mc:Choice Requires="wps">
                  <w:drawing>
                    <wp:anchor distT="0" distB="0" distL="114300" distR="114300" simplePos="0" relativeHeight="251640320" behindDoc="0" locked="0" layoutInCell="1" allowOverlap="1" wp14:anchorId="6C83FEFF" wp14:editId="1EDA6E9B">
                      <wp:simplePos x="0" y="0"/>
                      <wp:positionH relativeFrom="column">
                        <wp:posOffset>-67945</wp:posOffset>
                      </wp:positionH>
                      <wp:positionV relativeFrom="paragraph">
                        <wp:posOffset>-212725</wp:posOffset>
                      </wp:positionV>
                      <wp:extent cx="16383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16383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06E43" id="Straight Connector 1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6.75pt" to="7.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" strokecolor="#f2f2f2 [3052]"/>
                  </w:pict>
                </mc:Fallback>
              </mc:AlternateContent>
            </w:r>
          </w:p>
        </w:tc>
        <w:tc>
          <w:tcPr>
            <w:tcW w:w="1559" w:type="dxa"/>
            <w:vMerge w:val="restart"/>
            <w:vAlign w:val="center"/>
          </w:tcPr>
          <w:p w14:paraId="43AC2339" w14:textId="77777777" w:rsidR="000E1CCB" w:rsidRPr="009D0466" w:rsidRDefault="000E1CCB" w:rsidP="000E1CCB">
            <w:pPr>
              <w:rPr>
                <w:rFonts w:cstheme="minorHAnsi"/>
                <w:b/>
                <w:sz w:val="18"/>
                <w:szCs w:val="18"/>
              </w:rPr>
            </w:pPr>
            <w:r w:rsidRPr="009D0466">
              <w:rPr>
                <w:rFonts w:cstheme="minorHAnsi"/>
                <w:sz w:val="18"/>
                <w:szCs w:val="18"/>
              </w:rPr>
              <w:t>Solution design</w:t>
            </w:r>
            <w:r>
              <w:rPr>
                <w:rFonts w:cstheme="minorHAnsi"/>
                <w:sz w:val="18"/>
                <w:szCs w:val="18"/>
              </w:rPr>
              <w:t xml:space="preserve"> </w:t>
            </w:r>
          </w:p>
        </w:tc>
        <w:tc>
          <w:tcPr>
            <w:tcW w:w="6197" w:type="dxa"/>
          </w:tcPr>
          <w:p w14:paraId="3DD011BB"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Design</w:t>
            </w:r>
            <w:r w:rsidRPr="004F5A35">
              <w:rPr>
                <w:rFonts w:asciiTheme="minorHAnsi" w:hAnsiTheme="minorHAnsi"/>
                <w:sz w:val="18"/>
                <w:szCs w:val="18"/>
              </w:rPr>
              <w:t xml:space="preserve"> how the sol</w:t>
            </w:r>
            <w:r>
              <w:rPr>
                <w:rFonts w:asciiTheme="minorHAnsi" w:hAnsiTheme="minorHAnsi"/>
                <w:sz w:val="18"/>
                <w:szCs w:val="18"/>
              </w:rPr>
              <w:t>ution will function and appear by</w:t>
            </w:r>
            <w:r w:rsidRPr="004F5A35">
              <w:rPr>
                <w:rFonts w:asciiTheme="minorHAnsi" w:hAnsiTheme="minorHAnsi"/>
                <w:sz w:val="18"/>
                <w:szCs w:val="18"/>
              </w:rPr>
              <w:t xml:space="preserve"> identifying </w:t>
            </w:r>
            <w:r>
              <w:rPr>
                <w:rFonts w:asciiTheme="minorHAnsi" w:hAnsiTheme="minorHAnsi"/>
                <w:sz w:val="18"/>
                <w:szCs w:val="18"/>
              </w:rPr>
              <w:t>the specific data required and</w:t>
            </w:r>
            <w:r w:rsidRPr="004F5A35">
              <w:rPr>
                <w:rFonts w:asciiTheme="minorHAnsi" w:hAnsiTheme="minorHAnsi"/>
                <w:sz w:val="18"/>
                <w:szCs w:val="18"/>
              </w:rPr>
              <w:t xml:space="preserve"> how it will be named, structured, validated and manipulated. </w:t>
            </w:r>
          </w:p>
        </w:tc>
        <w:tc>
          <w:tcPr>
            <w:tcW w:w="431" w:type="dxa"/>
            <w:vAlign w:val="center"/>
          </w:tcPr>
          <w:p w14:paraId="72450C78" w14:textId="77777777" w:rsidR="000E1CCB" w:rsidRPr="004F5A35" w:rsidRDefault="000E1CCB" w:rsidP="000E1CCB">
            <w:pPr>
              <w:jc w:val="center"/>
              <w:rPr>
                <w:b/>
                <w:sz w:val="18"/>
                <w:szCs w:val="18"/>
              </w:rPr>
            </w:pPr>
            <w:r w:rsidRPr="004F5A35">
              <w:rPr>
                <w:rFonts w:cs="Courier New"/>
                <w:b/>
                <w:sz w:val="18"/>
                <w:szCs w:val="18"/>
              </w:rPr>
              <w:t>•</w:t>
            </w:r>
          </w:p>
        </w:tc>
        <w:tc>
          <w:tcPr>
            <w:tcW w:w="431" w:type="dxa"/>
            <w:vAlign w:val="center"/>
          </w:tcPr>
          <w:p w14:paraId="5DFC5A1E" w14:textId="77777777" w:rsidR="000E1CCB" w:rsidRPr="004F5A35" w:rsidRDefault="000E1CCB" w:rsidP="000E1CCB">
            <w:pPr>
              <w:jc w:val="center"/>
              <w:rPr>
                <w:b/>
                <w:sz w:val="18"/>
                <w:szCs w:val="18"/>
              </w:rPr>
            </w:pPr>
            <w:r w:rsidRPr="004F5A35">
              <w:rPr>
                <w:rFonts w:cs="Courier New"/>
                <w:b/>
                <w:sz w:val="18"/>
                <w:szCs w:val="18"/>
              </w:rPr>
              <w:t>•</w:t>
            </w:r>
          </w:p>
        </w:tc>
        <w:tc>
          <w:tcPr>
            <w:tcW w:w="431" w:type="dxa"/>
            <w:vAlign w:val="center"/>
          </w:tcPr>
          <w:p w14:paraId="351A1AEC" w14:textId="77777777" w:rsidR="000E1CCB" w:rsidRPr="004F5A35" w:rsidRDefault="000E1CCB" w:rsidP="000E1CCB">
            <w:pPr>
              <w:jc w:val="center"/>
              <w:rPr>
                <w:b/>
                <w:sz w:val="18"/>
                <w:szCs w:val="18"/>
              </w:rPr>
            </w:pPr>
            <w:r w:rsidRPr="004F5A35">
              <w:rPr>
                <w:rFonts w:cs="Courier New"/>
                <w:b/>
                <w:sz w:val="18"/>
                <w:szCs w:val="18"/>
              </w:rPr>
              <w:t>•</w:t>
            </w:r>
          </w:p>
        </w:tc>
        <w:tc>
          <w:tcPr>
            <w:tcW w:w="455" w:type="dxa"/>
          </w:tcPr>
          <w:p w14:paraId="4587AA66" w14:textId="77777777" w:rsidR="000E1CCB" w:rsidRPr="004F5A35" w:rsidRDefault="000E1CCB" w:rsidP="000E1CCB">
            <w:pPr>
              <w:rPr>
                <w:b/>
                <w:sz w:val="18"/>
                <w:szCs w:val="18"/>
              </w:rPr>
            </w:pPr>
          </w:p>
        </w:tc>
      </w:tr>
      <w:tr w:rsidR="000E1CCB" w:rsidRPr="004F5A35" w14:paraId="36CD06BD" w14:textId="77777777" w:rsidTr="00C6013F">
        <w:tc>
          <w:tcPr>
            <w:tcW w:w="284" w:type="dxa"/>
            <w:vMerge/>
            <w:tcBorders>
              <w:bottom w:val="single" w:sz="4" w:space="0" w:color="auto"/>
            </w:tcBorders>
            <w:shd w:val="clear" w:color="auto" w:fill="F2F2F2" w:themeFill="background1" w:themeFillShade="F2"/>
          </w:tcPr>
          <w:p w14:paraId="363DC517" w14:textId="77777777" w:rsidR="000E1CCB" w:rsidRPr="009D0466" w:rsidRDefault="000E1CCB" w:rsidP="000E1CCB">
            <w:pPr>
              <w:rPr>
                <w:rFonts w:cstheme="minorHAnsi"/>
                <w:sz w:val="18"/>
                <w:szCs w:val="18"/>
              </w:rPr>
            </w:pPr>
          </w:p>
        </w:tc>
        <w:tc>
          <w:tcPr>
            <w:tcW w:w="1559" w:type="dxa"/>
            <w:vMerge/>
          </w:tcPr>
          <w:p w14:paraId="7ABED5B3" w14:textId="77777777" w:rsidR="000E1CCB" w:rsidRPr="009D0466" w:rsidRDefault="000E1CCB" w:rsidP="000E1CCB">
            <w:pPr>
              <w:rPr>
                <w:rFonts w:cstheme="minorHAnsi"/>
                <w:sz w:val="18"/>
                <w:szCs w:val="18"/>
              </w:rPr>
            </w:pPr>
          </w:p>
        </w:tc>
        <w:tc>
          <w:tcPr>
            <w:tcW w:w="6197" w:type="dxa"/>
          </w:tcPr>
          <w:p w14:paraId="0619313D" w14:textId="0383462C"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Use d</w:t>
            </w:r>
            <w:r w:rsidRPr="004F5A35">
              <w:rPr>
                <w:rFonts w:asciiTheme="minorHAnsi" w:hAnsiTheme="minorHAnsi"/>
                <w:sz w:val="18"/>
                <w:szCs w:val="18"/>
              </w:rPr>
              <w:t>esign tools</w:t>
            </w:r>
            <w:r>
              <w:rPr>
                <w:rFonts w:asciiTheme="minorHAnsi" w:hAnsiTheme="minorHAnsi"/>
                <w:sz w:val="18"/>
                <w:szCs w:val="18"/>
              </w:rPr>
              <w:t>, including</w:t>
            </w:r>
            <w:r w:rsidRPr="004F5A35">
              <w:rPr>
                <w:rFonts w:asciiTheme="minorHAnsi" w:hAnsiTheme="minorHAnsi"/>
                <w:sz w:val="18"/>
                <w:szCs w:val="18"/>
              </w:rPr>
              <w:t xml:space="preserve"> data dictionaries, input</w:t>
            </w:r>
            <w:r w:rsidR="00E5598F">
              <w:rPr>
                <w:rFonts w:asciiTheme="minorHAnsi" w:hAnsiTheme="minorHAnsi"/>
                <w:sz w:val="18"/>
                <w:szCs w:val="18"/>
              </w:rPr>
              <w:t>–</w:t>
            </w:r>
            <w:r w:rsidRPr="004F5A35">
              <w:rPr>
                <w:rFonts w:asciiTheme="minorHAnsi" w:hAnsiTheme="minorHAnsi"/>
                <w:sz w:val="18"/>
                <w:szCs w:val="18"/>
              </w:rPr>
              <w:t>process</w:t>
            </w:r>
            <w:r w:rsidR="00E5598F">
              <w:rPr>
                <w:rFonts w:asciiTheme="minorHAnsi" w:hAnsiTheme="minorHAnsi"/>
                <w:sz w:val="18"/>
                <w:szCs w:val="18"/>
              </w:rPr>
              <w:t>–</w:t>
            </w:r>
            <w:r w:rsidRPr="004F5A35">
              <w:rPr>
                <w:rFonts w:asciiTheme="minorHAnsi" w:hAnsiTheme="minorHAnsi"/>
                <w:sz w:val="18"/>
                <w:szCs w:val="18"/>
              </w:rPr>
              <w:t xml:space="preserve">output (IPO) charts, object descriptions and pseudocode. </w:t>
            </w:r>
          </w:p>
        </w:tc>
        <w:tc>
          <w:tcPr>
            <w:tcW w:w="431" w:type="dxa"/>
            <w:vAlign w:val="center"/>
          </w:tcPr>
          <w:p w14:paraId="0F82925B"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1F357272"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60743A88"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65F6594F" w14:textId="77777777" w:rsidR="000E1CCB" w:rsidRPr="004F5A35" w:rsidRDefault="000E1CCB" w:rsidP="000E1CCB">
            <w:pPr>
              <w:rPr>
                <w:b/>
                <w:sz w:val="18"/>
                <w:szCs w:val="18"/>
              </w:rPr>
            </w:pPr>
          </w:p>
        </w:tc>
      </w:tr>
      <w:tr w:rsidR="000E1CCB" w:rsidRPr="004F5A35" w14:paraId="597A0720" w14:textId="77777777" w:rsidTr="00C6013F">
        <w:tc>
          <w:tcPr>
            <w:tcW w:w="284" w:type="dxa"/>
            <w:vMerge/>
            <w:tcBorders>
              <w:bottom w:val="single" w:sz="4" w:space="0" w:color="auto"/>
            </w:tcBorders>
            <w:shd w:val="clear" w:color="auto" w:fill="F2F2F2" w:themeFill="background1" w:themeFillShade="F2"/>
          </w:tcPr>
          <w:p w14:paraId="72884EBC" w14:textId="77777777" w:rsidR="000E1CCB" w:rsidRPr="009D0466" w:rsidRDefault="000E1CCB" w:rsidP="000E1CCB">
            <w:pPr>
              <w:rPr>
                <w:rFonts w:cstheme="minorHAnsi"/>
                <w:sz w:val="18"/>
                <w:szCs w:val="18"/>
              </w:rPr>
            </w:pPr>
          </w:p>
        </w:tc>
        <w:tc>
          <w:tcPr>
            <w:tcW w:w="1559" w:type="dxa"/>
            <w:vMerge/>
          </w:tcPr>
          <w:p w14:paraId="72416679" w14:textId="77777777" w:rsidR="000E1CCB" w:rsidRPr="009D0466" w:rsidRDefault="000E1CCB" w:rsidP="000E1CCB">
            <w:pPr>
              <w:rPr>
                <w:rFonts w:cstheme="minorHAnsi"/>
                <w:sz w:val="18"/>
                <w:szCs w:val="18"/>
              </w:rPr>
            </w:pPr>
          </w:p>
        </w:tc>
        <w:tc>
          <w:tcPr>
            <w:tcW w:w="6197" w:type="dxa"/>
          </w:tcPr>
          <w:p w14:paraId="52052A9D" w14:textId="2033932D" w:rsidR="000E1CCB" w:rsidRDefault="000E1CCB" w:rsidP="00E5598F">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Use design tools to show</w:t>
            </w:r>
            <w:r w:rsidRPr="004F5A35">
              <w:rPr>
                <w:rFonts w:asciiTheme="minorHAnsi" w:hAnsiTheme="minorHAnsi"/>
                <w:sz w:val="18"/>
                <w:szCs w:val="18"/>
              </w:rPr>
              <w:t xml:space="preserve"> </w:t>
            </w:r>
            <w:r w:rsidR="00E5598F">
              <w:rPr>
                <w:rFonts w:asciiTheme="minorHAnsi" w:hAnsiTheme="minorHAnsi"/>
                <w:sz w:val="18"/>
                <w:szCs w:val="18"/>
              </w:rPr>
              <w:t xml:space="preserve">the </w:t>
            </w:r>
            <w:r w:rsidRPr="004F5A35">
              <w:rPr>
                <w:rFonts w:asciiTheme="minorHAnsi" w:hAnsiTheme="minorHAnsi"/>
                <w:sz w:val="18"/>
                <w:szCs w:val="18"/>
              </w:rPr>
              <w:t>relationships between the components of a solution</w:t>
            </w:r>
            <w:r>
              <w:rPr>
                <w:rFonts w:asciiTheme="minorHAnsi" w:hAnsiTheme="minorHAnsi"/>
                <w:sz w:val="18"/>
                <w:szCs w:val="18"/>
              </w:rPr>
              <w:t>, including</w:t>
            </w:r>
            <w:r w:rsidRPr="004F5A35">
              <w:rPr>
                <w:rFonts w:asciiTheme="minorHAnsi" w:hAnsiTheme="minorHAnsi"/>
                <w:sz w:val="18"/>
                <w:szCs w:val="18"/>
              </w:rPr>
              <w:t xml:space="preserve"> storyboards, site maps, structure charts, </w:t>
            </w:r>
            <w:proofErr w:type="gramStart"/>
            <w:r w:rsidRPr="004F5A35">
              <w:rPr>
                <w:rFonts w:asciiTheme="minorHAnsi" w:hAnsiTheme="minorHAnsi"/>
                <w:sz w:val="18"/>
                <w:szCs w:val="18"/>
              </w:rPr>
              <w:t>context</w:t>
            </w:r>
            <w:proofErr w:type="gramEnd"/>
            <w:r w:rsidRPr="004F5A35">
              <w:rPr>
                <w:rFonts w:asciiTheme="minorHAnsi" w:hAnsiTheme="minorHAnsi"/>
                <w:sz w:val="18"/>
                <w:szCs w:val="18"/>
              </w:rPr>
              <w:t xml:space="preserve"> diagrams and data flow diagrams.</w:t>
            </w:r>
          </w:p>
        </w:tc>
        <w:tc>
          <w:tcPr>
            <w:tcW w:w="431" w:type="dxa"/>
            <w:vAlign w:val="center"/>
          </w:tcPr>
          <w:p w14:paraId="2B40B037" w14:textId="77777777" w:rsidR="000E1CCB" w:rsidRPr="004F5A35" w:rsidRDefault="000E1CCB" w:rsidP="000E1CCB">
            <w:pPr>
              <w:jc w:val="center"/>
              <w:rPr>
                <w:rFonts w:cs="Courier New"/>
                <w:b/>
                <w:sz w:val="18"/>
                <w:szCs w:val="18"/>
              </w:rPr>
            </w:pPr>
          </w:p>
        </w:tc>
        <w:tc>
          <w:tcPr>
            <w:tcW w:w="431" w:type="dxa"/>
            <w:vAlign w:val="center"/>
          </w:tcPr>
          <w:p w14:paraId="6BB4E606"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15E96F4A"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375F2E25" w14:textId="77777777" w:rsidR="000E1CCB" w:rsidRPr="004F5A35" w:rsidRDefault="000E1CCB" w:rsidP="000E1CCB">
            <w:pPr>
              <w:rPr>
                <w:b/>
                <w:sz w:val="18"/>
                <w:szCs w:val="18"/>
              </w:rPr>
            </w:pPr>
          </w:p>
        </w:tc>
      </w:tr>
      <w:tr w:rsidR="000E1CCB" w:rsidRPr="004F5A35" w14:paraId="55453517" w14:textId="77777777" w:rsidTr="00C6013F">
        <w:tc>
          <w:tcPr>
            <w:tcW w:w="284" w:type="dxa"/>
            <w:vMerge/>
            <w:tcBorders>
              <w:bottom w:val="single" w:sz="4" w:space="0" w:color="auto"/>
            </w:tcBorders>
            <w:shd w:val="clear" w:color="auto" w:fill="F2F2F2" w:themeFill="background1" w:themeFillShade="F2"/>
          </w:tcPr>
          <w:p w14:paraId="39702D9E" w14:textId="77777777" w:rsidR="000E1CCB" w:rsidRPr="000A16FF" w:rsidRDefault="000E1CCB" w:rsidP="000E1CCB">
            <w:pPr>
              <w:rPr>
                <w:rFonts w:cstheme="minorHAnsi"/>
                <w:b/>
                <w:sz w:val="18"/>
                <w:szCs w:val="18"/>
              </w:rPr>
            </w:pPr>
          </w:p>
        </w:tc>
        <w:tc>
          <w:tcPr>
            <w:tcW w:w="1559" w:type="dxa"/>
            <w:vMerge/>
          </w:tcPr>
          <w:p w14:paraId="1F92DBD2" w14:textId="77777777" w:rsidR="000E1CCB" w:rsidRPr="000A16FF" w:rsidRDefault="000E1CCB" w:rsidP="000E1CCB">
            <w:pPr>
              <w:rPr>
                <w:rFonts w:cstheme="minorHAnsi"/>
                <w:b/>
                <w:sz w:val="18"/>
                <w:szCs w:val="18"/>
              </w:rPr>
            </w:pPr>
          </w:p>
        </w:tc>
        <w:tc>
          <w:tcPr>
            <w:tcW w:w="6197" w:type="dxa"/>
          </w:tcPr>
          <w:p w14:paraId="6007BD76" w14:textId="77777777" w:rsidR="000E1CCB" w:rsidRPr="004F5A35" w:rsidRDefault="000E1CCB" w:rsidP="000E1CCB">
            <w:pPr>
              <w:spacing w:before="120" w:after="120"/>
              <w:rPr>
                <w:sz w:val="18"/>
                <w:szCs w:val="18"/>
              </w:rPr>
            </w:pPr>
            <w:r>
              <w:rPr>
                <w:sz w:val="18"/>
                <w:szCs w:val="18"/>
              </w:rPr>
              <w:t>Design</w:t>
            </w:r>
            <w:r w:rsidRPr="004F5A35">
              <w:rPr>
                <w:sz w:val="18"/>
                <w:szCs w:val="18"/>
              </w:rPr>
              <w:t xml:space="preserve"> the visual components of the solution</w:t>
            </w:r>
            <w:r>
              <w:rPr>
                <w:sz w:val="18"/>
                <w:szCs w:val="18"/>
              </w:rPr>
              <w:t>, including</w:t>
            </w:r>
            <w:r w:rsidRPr="004F5A35">
              <w:rPr>
                <w:sz w:val="18"/>
                <w:szCs w:val="18"/>
              </w:rPr>
              <w:t xml:space="preserve"> the user interface, reports and any graphic representations or data </w:t>
            </w:r>
            <w:proofErr w:type="spellStart"/>
            <w:r w:rsidRPr="004F5A35">
              <w:rPr>
                <w:sz w:val="18"/>
                <w:szCs w:val="18"/>
              </w:rPr>
              <w:t>visualisations</w:t>
            </w:r>
            <w:proofErr w:type="spellEnd"/>
            <w:r w:rsidRPr="004F5A35">
              <w:rPr>
                <w:sz w:val="18"/>
                <w:szCs w:val="18"/>
              </w:rPr>
              <w:t xml:space="preserve"> generated. </w:t>
            </w:r>
          </w:p>
        </w:tc>
        <w:tc>
          <w:tcPr>
            <w:tcW w:w="431" w:type="dxa"/>
            <w:vAlign w:val="center"/>
          </w:tcPr>
          <w:p w14:paraId="23FC3E39" w14:textId="77777777" w:rsidR="000E1CCB" w:rsidRPr="004F5A35" w:rsidRDefault="000E1CCB" w:rsidP="000E1CCB">
            <w:pPr>
              <w:jc w:val="center"/>
              <w:rPr>
                <w:b/>
                <w:sz w:val="18"/>
                <w:szCs w:val="18"/>
              </w:rPr>
            </w:pPr>
            <w:r w:rsidRPr="004F5A35">
              <w:rPr>
                <w:rFonts w:cs="Courier New"/>
                <w:b/>
                <w:sz w:val="18"/>
                <w:szCs w:val="18"/>
              </w:rPr>
              <w:t>•</w:t>
            </w:r>
          </w:p>
        </w:tc>
        <w:tc>
          <w:tcPr>
            <w:tcW w:w="431" w:type="dxa"/>
            <w:vAlign w:val="center"/>
          </w:tcPr>
          <w:p w14:paraId="1EEBC8D5" w14:textId="77777777" w:rsidR="000E1CCB" w:rsidRPr="004F5A35" w:rsidRDefault="000E1CCB" w:rsidP="000E1CCB">
            <w:pPr>
              <w:jc w:val="center"/>
              <w:rPr>
                <w:b/>
                <w:sz w:val="18"/>
                <w:szCs w:val="18"/>
              </w:rPr>
            </w:pPr>
            <w:r w:rsidRPr="004F5A35">
              <w:rPr>
                <w:rFonts w:cs="Courier New"/>
                <w:b/>
                <w:sz w:val="18"/>
                <w:szCs w:val="18"/>
              </w:rPr>
              <w:t>•</w:t>
            </w:r>
          </w:p>
        </w:tc>
        <w:tc>
          <w:tcPr>
            <w:tcW w:w="431" w:type="dxa"/>
            <w:vAlign w:val="center"/>
          </w:tcPr>
          <w:p w14:paraId="568448BA" w14:textId="77777777" w:rsidR="000E1CCB" w:rsidRPr="004F5A35" w:rsidRDefault="000E1CCB" w:rsidP="000E1CCB">
            <w:pPr>
              <w:jc w:val="center"/>
              <w:rPr>
                <w:b/>
                <w:sz w:val="18"/>
                <w:szCs w:val="18"/>
              </w:rPr>
            </w:pPr>
            <w:r w:rsidRPr="004F5A35">
              <w:rPr>
                <w:rFonts w:cs="Courier New"/>
                <w:b/>
                <w:sz w:val="18"/>
                <w:szCs w:val="18"/>
              </w:rPr>
              <w:t>•</w:t>
            </w:r>
          </w:p>
        </w:tc>
        <w:tc>
          <w:tcPr>
            <w:tcW w:w="455" w:type="dxa"/>
          </w:tcPr>
          <w:p w14:paraId="2BE6EE00" w14:textId="77777777" w:rsidR="000E1CCB" w:rsidRPr="004F5A35" w:rsidRDefault="000E1CCB" w:rsidP="000E1CCB">
            <w:pPr>
              <w:rPr>
                <w:b/>
                <w:sz w:val="18"/>
                <w:szCs w:val="18"/>
              </w:rPr>
            </w:pPr>
          </w:p>
        </w:tc>
      </w:tr>
      <w:tr w:rsidR="000E1CCB" w:rsidRPr="004F5A35" w14:paraId="53657E47" w14:textId="77777777" w:rsidTr="00C6013F">
        <w:tc>
          <w:tcPr>
            <w:tcW w:w="284" w:type="dxa"/>
            <w:vMerge/>
            <w:tcBorders>
              <w:bottom w:val="single" w:sz="4" w:space="0" w:color="auto"/>
            </w:tcBorders>
            <w:shd w:val="clear" w:color="auto" w:fill="F2F2F2" w:themeFill="background1" w:themeFillShade="F2"/>
          </w:tcPr>
          <w:p w14:paraId="5B128AF2" w14:textId="77777777" w:rsidR="000E1CCB" w:rsidRPr="000A16FF" w:rsidRDefault="000E1CCB" w:rsidP="000E1CCB">
            <w:pPr>
              <w:rPr>
                <w:rFonts w:cstheme="minorHAnsi"/>
                <w:b/>
                <w:sz w:val="18"/>
                <w:szCs w:val="18"/>
              </w:rPr>
            </w:pPr>
          </w:p>
        </w:tc>
        <w:tc>
          <w:tcPr>
            <w:tcW w:w="1559" w:type="dxa"/>
            <w:vMerge/>
          </w:tcPr>
          <w:p w14:paraId="71694CB7" w14:textId="77777777" w:rsidR="000E1CCB" w:rsidRPr="000A16FF" w:rsidRDefault="000E1CCB" w:rsidP="000E1CCB">
            <w:pPr>
              <w:rPr>
                <w:rFonts w:cstheme="minorHAnsi"/>
                <w:b/>
                <w:sz w:val="18"/>
                <w:szCs w:val="18"/>
              </w:rPr>
            </w:pPr>
          </w:p>
        </w:tc>
        <w:tc>
          <w:tcPr>
            <w:tcW w:w="6197" w:type="dxa"/>
          </w:tcPr>
          <w:p w14:paraId="6FB0EA69" w14:textId="77777777" w:rsidR="000E1CCB" w:rsidRDefault="000E1CCB" w:rsidP="000E1CCB">
            <w:pPr>
              <w:spacing w:before="120" w:after="120"/>
              <w:rPr>
                <w:sz w:val="18"/>
                <w:szCs w:val="18"/>
              </w:rPr>
            </w:pPr>
            <w:r>
              <w:rPr>
                <w:sz w:val="18"/>
                <w:szCs w:val="18"/>
              </w:rPr>
              <w:t>Identify</w:t>
            </w:r>
            <w:r w:rsidRPr="004F5A35">
              <w:rPr>
                <w:sz w:val="18"/>
                <w:szCs w:val="18"/>
              </w:rPr>
              <w:t xml:space="preserve"> the position and size of text, images and graphics, font types and styles, </w:t>
            </w:r>
            <w:proofErr w:type="spellStart"/>
            <w:r w:rsidRPr="004F5A35">
              <w:rPr>
                <w:sz w:val="18"/>
                <w:szCs w:val="18"/>
              </w:rPr>
              <w:t>colours</w:t>
            </w:r>
            <w:proofErr w:type="spellEnd"/>
            <w:r w:rsidRPr="004F5A35">
              <w:rPr>
                <w:sz w:val="18"/>
                <w:szCs w:val="18"/>
              </w:rPr>
              <w:t xml:space="preserve"> and text enhancements. </w:t>
            </w:r>
          </w:p>
        </w:tc>
        <w:tc>
          <w:tcPr>
            <w:tcW w:w="431" w:type="dxa"/>
            <w:vAlign w:val="center"/>
          </w:tcPr>
          <w:p w14:paraId="711DA791"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19B25566"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6982D6EF"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5B7C8775" w14:textId="77777777" w:rsidR="000E1CCB" w:rsidRPr="004F5A35" w:rsidRDefault="000E1CCB" w:rsidP="000E1CCB">
            <w:pPr>
              <w:rPr>
                <w:b/>
                <w:sz w:val="18"/>
                <w:szCs w:val="18"/>
              </w:rPr>
            </w:pPr>
          </w:p>
        </w:tc>
      </w:tr>
      <w:tr w:rsidR="000E1CCB" w:rsidRPr="004F5A35" w14:paraId="595E53E0" w14:textId="77777777" w:rsidTr="00C6013F">
        <w:tc>
          <w:tcPr>
            <w:tcW w:w="284" w:type="dxa"/>
            <w:vMerge/>
            <w:tcBorders>
              <w:bottom w:val="single" w:sz="4" w:space="0" w:color="auto"/>
            </w:tcBorders>
            <w:shd w:val="clear" w:color="auto" w:fill="F2F2F2" w:themeFill="background1" w:themeFillShade="F2"/>
          </w:tcPr>
          <w:p w14:paraId="77AA3D69" w14:textId="77777777" w:rsidR="000E1CCB" w:rsidRPr="000A16FF" w:rsidRDefault="000E1CCB" w:rsidP="000E1CCB">
            <w:pPr>
              <w:rPr>
                <w:rFonts w:cstheme="minorHAnsi"/>
                <w:b/>
                <w:sz w:val="18"/>
                <w:szCs w:val="18"/>
              </w:rPr>
            </w:pPr>
          </w:p>
        </w:tc>
        <w:tc>
          <w:tcPr>
            <w:tcW w:w="1559" w:type="dxa"/>
            <w:vMerge/>
          </w:tcPr>
          <w:p w14:paraId="5902DA42" w14:textId="77777777" w:rsidR="000E1CCB" w:rsidRPr="000A16FF" w:rsidRDefault="000E1CCB" w:rsidP="000E1CCB">
            <w:pPr>
              <w:rPr>
                <w:rFonts w:cstheme="minorHAnsi"/>
                <w:b/>
                <w:sz w:val="18"/>
                <w:szCs w:val="18"/>
              </w:rPr>
            </w:pPr>
          </w:p>
        </w:tc>
        <w:tc>
          <w:tcPr>
            <w:tcW w:w="6197" w:type="dxa"/>
          </w:tcPr>
          <w:p w14:paraId="5D7BEC38" w14:textId="77777777" w:rsidR="000E1CCB" w:rsidRDefault="000E1CCB" w:rsidP="000E1CCB">
            <w:pPr>
              <w:spacing w:before="120" w:after="120"/>
              <w:rPr>
                <w:sz w:val="18"/>
                <w:szCs w:val="18"/>
              </w:rPr>
            </w:pPr>
            <w:r>
              <w:rPr>
                <w:sz w:val="18"/>
                <w:szCs w:val="18"/>
              </w:rPr>
              <w:t>Use d</w:t>
            </w:r>
            <w:r w:rsidRPr="004F5A35">
              <w:rPr>
                <w:sz w:val="18"/>
                <w:szCs w:val="18"/>
              </w:rPr>
              <w:t>esign tools</w:t>
            </w:r>
            <w:r>
              <w:rPr>
                <w:sz w:val="18"/>
                <w:szCs w:val="18"/>
              </w:rPr>
              <w:t>, including</w:t>
            </w:r>
            <w:r w:rsidRPr="004F5A35">
              <w:rPr>
                <w:sz w:val="18"/>
                <w:szCs w:val="18"/>
              </w:rPr>
              <w:t xml:space="preserve"> layout diagrams, annotated diagrams and mock-ups.</w:t>
            </w:r>
          </w:p>
        </w:tc>
        <w:tc>
          <w:tcPr>
            <w:tcW w:w="431" w:type="dxa"/>
            <w:vAlign w:val="center"/>
          </w:tcPr>
          <w:p w14:paraId="7621FCCD"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10EC4A39"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53E82906"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0C7AAD7D" w14:textId="77777777" w:rsidR="000E1CCB" w:rsidRPr="004F5A35" w:rsidRDefault="000E1CCB" w:rsidP="000E1CCB">
            <w:pPr>
              <w:rPr>
                <w:b/>
                <w:sz w:val="18"/>
                <w:szCs w:val="18"/>
              </w:rPr>
            </w:pPr>
          </w:p>
        </w:tc>
      </w:tr>
      <w:tr w:rsidR="000E1CCB" w:rsidRPr="004F5A35" w14:paraId="63F821D6" w14:textId="77777777" w:rsidTr="00C6013F">
        <w:tc>
          <w:tcPr>
            <w:tcW w:w="284" w:type="dxa"/>
            <w:vMerge/>
            <w:tcBorders>
              <w:bottom w:val="single" w:sz="4" w:space="0" w:color="auto"/>
            </w:tcBorders>
            <w:shd w:val="clear" w:color="auto" w:fill="F2F2F2" w:themeFill="background1" w:themeFillShade="F2"/>
          </w:tcPr>
          <w:p w14:paraId="12C48C73" w14:textId="77777777" w:rsidR="000E1CCB" w:rsidRPr="000A16FF" w:rsidRDefault="000E1CCB" w:rsidP="000E1CCB">
            <w:pPr>
              <w:rPr>
                <w:rFonts w:cstheme="minorHAnsi"/>
                <w:b/>
                <w:sz w:val="18"/>
                <w:szCs w:val="18"/>
              </w:rPr>
            </w:pPr>
          </w:p>
        </w:tc>
        <w:tc>
          <w:tcPr>
            <w:tcW w:w="1559" w:type="dxa"/>
            <w:vMerge/>
          </w:tcPr>
          <w:p w14:paraId="194CC39D" w14:textId="77777777" w:rsidR="000E1CCB" w:rsidRPr="000A16FF" w:rsidRDefault="000E1CCB" w:rsidP="000E1CCB">
            <w:pPr>
              <w:rPr>
                <w:rFonts w:cstheme="minorHAnsi"/>
                <w:b/>
                <w:sz w:val="18"/>
                <w:szCs w:val="18"/>
              </w:rPr>
            </w:pPr>
          </w:p>
        </w:tc>
        <w:tc>
          <w:tcPr>
            <w:tcW w:w="6197" w:type="dxa"/>
          </w:tcPr>
          <w:p w14:paraId="30F91B7A" w14:textId="77777777" w:rsidR="000E1CCB" w:rsidRPr="004F5A35" w:rsidRDefault="000E1CCB" w:rsidP="000E1CCB">
            <w:pPr>
              <w:spacing w:before="120" w:after="120"/>
              <w:rPr>
                <w:sz w:val="18"/>
                <w:szCs w:val="18"/>
              </w:rPr>
            </w:pPr>
            <w:r>
              <w:rPr>
                <w:sz w:val="18"/>
                <w:szCs w:val="18"/>
              </w:rPr>
              <w:t>Design tests</w:t>
            </w:r>
            <w:r w:rsidRPr="004F5A35">
              <w:rPr>
                <w:sz w:val="18"/>
                <w:szCs w:val="18"/>
              </w:rPr>
              <w:t xml:space="preserve"> to ensure the solution will achieve what it is intended to do. </w:t>
            </w:r>
          </w:p>
        </w:tc>
        <w:tc>
          <w:tcPr>
            <w:tcW w:w="431" w:type="dxa"/>
            <w:vAlign w:val="center"/>
          </w:tcPr>
          <w:p w14:paraId="5F9FEF0F" w14:textId="77777777" w:rsidR="000E1CCB" w:rsidRPr="004F5A35" w:rsidRDefault="000E1CCB" w:rsidP="000E1CCB">
            <w:pPr>
              <w:jc w:val="center"/>
              <w:rPr>
                <w:b/>
                <w:sz w:val="18"/>
                <w:szCs w:val="18"/>
              </w:rPr>
            </w:pPr>
            <w:r w:rsidRPr="004F5A35">
              <w:rPr>
                <w:rFonts w:cs="Courier New"/>
                <w:b/>
                <w:sz w:val="18"/>
                <w:szCs w:val="18"/>
              </w:rPr>
              <w:t>•</w:t>
            </w:r>
          </w:p>
        </w:tc>
        <w:tc>
          <w:tcPr>
            <w:tcW w:w="431" w:type="dxa"/>
            <w:vAlign w:val="center"/>
          </w:tcPr>
          <w:p w14:paraId="15A30731" w14:textId="77777777" w:rsidR="000E1CCB" w:rsidRPr="004F5A35" w:rsidRDefault="000E1CCB" w:rsidP="000E1CCB">
            <w:pPr>
              <w:jc w:val="center"/>
              <w:rPr>
                <w:b/>
                <w:sz w:val="18"/>
                <w:szCs w:val="18"/>
              </w:rPr>
            </w:pPr>
            <w:r w:rsidRPr="004F5A35">
              <w:rPr>
                <w:rFonts w:cs="Courier New"/>
                <w:b/>
                <w:sz w:val="18"/>
                <w:szCs w:val="18"/>
              </w:rPr>
              <w:t>•</w:t>
            </w:r>
          </w:p>
        </w:tc>
        <w:tc>
          <w:tcPr>
            <w:tcW w:w="431" w:type="dxa"/>
            <w:vAlign w:val="center"/>
          </w:tcPr>
          <w:p w14:paraId="2A579621" w14:textId="77777777" w:rsidR="000E1CCB" w:rsidRPr="004F5A35" w:rsidRDefault="000E1CCB" w:rsidP="000E1CCB">
            <w:pPr>
              <w:jc w:val="center"/>
              <w:rPr>
                <w:b/>
                <w:sz w:val="18"/>
                <w:szCs w:val="18"/>
              </w:rPr>
            </w:pPr>
            <w:r w:rsidRPr="004F5A35">
              <w:rPr>
                <w:rFonts w:cs="Courier New"/>
                <w:b/>
                <w:sz w:val="18"/>
                <w:szCs w:val="18"/>
              </w:rPr>
              <w:t>•</w:t>
            </w:r>
          </w:p>
        </w:tc>
        <w:tc>
          <w:tcPr>
            <w:tcW w:w="455" w:type="dxa"/>
          </w:tcPr>
          <w:p w14:paraId="7D2733B8" w14:textId="77777777" w:rsidR="000E1CCB" w:rsidRPr="004F5A35" w:rsidRDefault="000E1CCB" w:rsidP="000E1CCB">
            <w:pPr>
              <w:rPr>
                <w:b/>
                <w:sz w:val="18"/>
                <w:szCs w:val="18"/>
              </w:rPr>
            </w:pPr>
          </w:p>
        </w:tc>
      </w:tr>
      <w:tr w:rsidR="000E1CCB" w:rsidRPr="004F5A35" w14:paraId="5FF37570" w14:textId="77777777" w:rsidTr="00C6013F">
        <w:tc>
          <w:tcPr>
            <w:tcW w:w="284" w:type="dxa"/>
            <w:vMerge/>
            <w:tcBorders>
              <w:bottom w:val="single" w:sz="4" w:space="0" w:color="auto"/>
            </w:tcBorders>
            <w:shd w:val="clear" w:color="auto" w:fill="F2F2F2" w:themeFill="background1" w:themeFillShade="F2"/>
          </w:tcPr>
          <w:p w14:paraId="413702A8" w14:textId="77777777" w:rsidR="000E1CCB" w:rsidRPr="000A16FF" w:rsidRDefault="000E1CCB" w:rsidP="000E1CCB">
            <w:pPr>
              <w:rPr>
                <w:rFonts w:cstheme="minorHAnsi"/>
                <w:b/>
                <w:sz w:val="18"/>
                <w:szCs w:val="18"/>
              </w:rPr>
            </w:pPr>
          </w:p>
        </w:tc>
        <w:tc>
          <w:tcPr>
            <w:tcW w:w="1559" w:type="dxa"/>
            <w:vMerge/>
          </w:tcPr>
          <w:p w14:paraId="766DC0CB" w14:textId="77777777" w:rsidR="000E1CCB" w:rsidRPr="000A16FF" w:rsidRDefault="000E1CCB" w:rsidP="000E1CCB">
            <w:pPr>
              <w:rPr>
                <w:rFonts w:cstheme="minorHAnsi"/>
                <w:b/>
                <w:sz w:val="18"/>
                <w:szCs w:val="18"/>
              </w:rPr>
            </w:pPr>
          </w:p>
        </w:tc>
        <w:tc>
          <w:tcPr>
            <w:tcW w:w="6197" w:type="dxa"/>
          </w:tcPr>
          <w:p w14:paraId="6B8A1CD0" w14:textId="77777777" w:rsidR="000E1CCB" w:rsidRDefault="000E1CCB" w:rsidP="000E1CCB">
            <w:pPr>
              <w:spacing w:before="120" w:after="120"/>
              <w:rPr>
                <w:sz w:val="18"/>
                <w:szCs w:val="18"/>
              </w:rPr>
            </w:pPr>
            <w:r>
              <w:rPr>
                <w:sz w:val="18"/>
                <w:szCs w:val="18"/>
              </w:rPr>
              <w:t>Determine</w:t>
            </w:r>
            <w:r w:rsidRPr="004F5A35">
              <w:rPr>
                <w:sz w:val="18"/>
                <w:szCs w:val="18"/>
              </w:rPr>
              <w:t xml:space="preserve"> </w:t>
            </w:r>
            <w:r>
              <w:rPr>
                <w:sz w:val="18"/>
                <w:szCs w:val="18"/>
              </w:rPr>
              <w:t>what</w:t>
            </w:r>
            <w:r w:rsidRPr="004F5A35">
              <w:rPr>
                <w:sz w:val="18"/>
                <w:szCs w:val="18"/>
              </w:rPr>
              <w:t xml:space="preserve"> tests </w:t>
            </w:r>
            <w:r>
              <w:rPr>
                <w:sz w:val="18"/>
                <w:szCs w:val="18"/>
              </w:rPr>
              <w:t>need t</w:t>
            </w:r>
            <w:r w:rsidRPr="004F5A35">
              <w:rPr>
                <w:sz w:val="18"/>
                <w:szCs w:val="18"/>
              </w:rPr>
              <w:t xml:space="preserve">o be performed, what test data needs to be included and the expected result after the test is conducted. </w:t>
            </w:r>
          </w:p>
        </w:tc>
        <w:tc>
          <w:tcPr>
            <w:tcW w:w="431" w:type="dxa"/>
            <w:vAlign w:val="center"/>
          </w:tcPr>
          <w:p w14:paraId="2C803526"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4D83C7B3"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5390F026"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7A59BEA3" w14:textId="77777777" w:rsidR="000E1CCB" w:rsidRPr="004F5A35" w:rsidRDefault="000E1CCB" w:rsidP="000E1CCB">
            <w:pPr>
              <w:rPr>
                <w:b/>
                <w:sz w:val="18"/>
                <w:szCs w:val="18"/>
              </w:rPr>
            </w:pPr>
          </w:p>
        </w:tc>
      </w:tr>
      <w:tr w:rsidR="000E1CCB" w:rsidRPr="004F5A35" w14:paraId="4DF4ED6C" w14:textId="77777777" w:rsidTr="00C6013F">
        <w:tc>
          <w:tcPr>
            <w:tcW w:w="284" w:type="dxa"/>
            <w:vMerge/>
            <w:tcBorders>
              <w:bottom w:val="single" w:sz="4" w:space="0" w:color="auto"/>
            </w:tcBorders>
            <w:shd w:val="clear" w:color="auto" w:fill="F2F2F2" w:themeFill="background1" w:themeFillShade="F2"/>
          </w:tcPr>
          <w:p w14:paraId="19ED3E34" w14:textId="77777777" w:rsidR="000E1CCB" w:rsidRPr="000A16FF" w:rsidRDefault="000E1CCB" w:rsidP="000E1CCB">
            <w:pPr>
              <w:rPr>
                <w:rFonts w:cstheme="minorHAnsi"/>
                <w:b/>
                <w:sz w:val="18"/>
                <w:szCs w:val="18"/>
              </w:rPr>
            </w:pPr>
          </w:p>
        </w:tc>
        <w:tc>
          <w:tcPr>
            <w:tcW w:w="1559" w:type="dxa"/>
            <w:vMerge/>
          </w:tcPr>
          <w:p w14:paraId="3D7815AD" w14:textId="77777777" w:rsidR="000E1CCB" w:rsidRPr="000A16FF" w:rsidRDefault="000E1CCB" w:rsidP="000E1CCB">
            <w:pPr>
              <w:rPr>
                <w:rFonts w:cstheme="minorHAnsi"/>
                <w:b/>
                <w:sz w:val="18"/>
                <w:szCs w:val="18"/>
              </w:rPr>
            </w:pPr>
          </w:p>
        </w:tc>
        <w:tc>
          <w:tcPr>
            <w:tcW w:w="7945" w:type="dxa"/>
            <w:gridSpan w:val="5"/>
          </w:tcPr>
          <w:p w14:paraId="42E45DF2" w14:textId="63FB2089" w:rsidR="000E1CCB" w:rsidRPr="004F5A35" w:rsidRDefault="000E1CCB" w:rsidP="000E1CCB">
            <w:pPr>
              <w:spacing w:before="120" w:after="120"/>
              <w:rPr>
                <w:b/>
                <w:sz w:val="18"/>
                <w:szCs w:val="18"/>
              </w:rPr>
            </w:pPr>
            <w:r w:rsidRPr="00085C10">
              <w:rPr>
                <w:i/>
                <w:sz w:val="18"/>
                <w:szCs w:val="18"/>
              </w:rPr>
              <w:t>Note that testing of the actual solution as it is developed is pe</w:t>
            </w:r>
            <w:r>
              <w:rPr>
                <w:i/>
                <w:sz w:val="18"/>
                <w:szCs w:val="18"/>
              </w:rPr>
              <w:t xml:space="preserve">rformed during </w:t>
            </w:r>
            <w:r w:rsidR="00333E60">
              <w:rPr>
                <w:i/>
                <w:sz w:val="18"/>
                <w:szCs w:val="18"/>
              </w:rPr>
              <w:br/>
            </w:r>
            <w:r>
              <w:rPr>
                <w:i/>
                <w:sz w:val="18"/>
                <w:szCs w:val="18"/>
              </w:rPr>
              <w:t>the Development S</w:t>
            </w:r>
            <w:r w:rsidRPr="00085C10">
              <w:rPr>
                <w:i/>
                <w:sz w:val="18"/>
                <w:szCs w:val="18"/>
              </w:rPr>
              <w:t>tage</w:t>
            </w:r>
            <w:r w:rsidRPr="004F5A35">
              <w:rPr>
                <w:sz w:val="18"/>
                <w:szCs w:val="18"/>
              </w:rPr>
              <w:t>.</w:t>
            </w:r>
          </w:p>
        </w:tc>
      </w:tr>
      <w:tr w:rsidR="000E1CCB" w:rsidRPr="004F5A35" w14:paraId="166E09B4" w14:textId="77777777" w:rsidTr="00C6013F">
        <w:tc>
          <w:tcPr>
            <w:tcW w:w="284" w:type="dxa"/>
            <w:vMerge/>
            <w:tcBorders>
              <w:bottom w:val="single" w:sz="4" w:space="0" w:color="auto"/>
            </w:tcBorders>
            <w:shd w:val="clear" w:color="auto" w:fill="F2F2F2" w:themeFill="background1" w:themeFillShade="F2"/>
            <w:vAlign w:val="center"/>
          </w:tcPr>
          <w:p w14:paraId="48452046" w14:textId="77777777" w:rsidR="000E1CCB" w:rsidRPr="000A16FF" w:rsidRDefault="000E1CCB" w:rsidP="000E1CCB">
            <w:pPr>
              <w:rPr>
                <w:rFonts w:cstheme="minorHAnsi"/>
                <w:b/>
                <w:sz w:val="18"/>
                <w:szCs w:val="18"/>
              </w:rPr>
            </w:pPr>
          </w:p>
        </w:tc>
        <w:tc>
          <w:tcPr>
            <w:tcW w:w="1559" w:type="dxa"/>
            <w:vMerge w:val="restart"/>
            <w:vAlign w:val="center"/>
          </w:tcPr>
          <w:p w14:paraId="1EF407AE" w14:textId="77777777" w:rsidR="000E1CCB" w:rsidRPr="000A16FF" w:rsidRDefault="000E1CCB" w:rsidP="000E1CCB">
            <w:pPr>
              <w:rPr>
                <w:rFonts w:cstheme="minorHAnsi"/>
                <w:b/>
                <w:sz w:val="18"/>
                <w:szCs w:val="18"/>
              </w:rPr>
            </w:pPr>
            <w:r>
              <w:rPr>
                <w:rFonts w:cstheme="minorHAnsi"/>
                <w:sz w:val="18"/>
                <w:szCs w:val="18"/>
              </w:rPr>
              <w:t>Skills underpinning the Solution design activity</w:t>
            </w:r>
          </w:p>
        </w:tc>
        <w:tc>
          <w:tcPr>
            <w:tcW w:w="6197" w:type="dxa"/>
          </w:tcPr>
          <w:p w14:paraId="12D7676B" w14:textId="77777777" w:rsidR="000E1CCB" w:rsidRPr="004F5A35" w:rsidRDefault="000E1CCB" w:rsidP="000E1CCB">
            <w:pPr>
              <w:spacing w:before="120" w:after="120"/>
              <w:rPr>
                <w:sz w:val="18"/>
                <w:szCs w:val="18"/>
              </w:rPr>
            </w:pPr>
            <w:r>
              <w:rPr>
                <w:sz w:val="18"/>
                <w:szCs w:val="18"/>
              </w:rPr>
              <w:t>Investigate possible solutions and develop connections between ideas.</w:t>
            </w:r>
          </w:p>
        </w:tc>
        <w:tc>
          <w:tcPr>
            <w:tcW w:w="431" w:type="dxa"/>
            <w:vAlign w:val="center"/>
          </w:tcPr>
          <w:p w14:paraId="6CA7391A" w14:textId="77777777" w:rsidR="000E1CCB" w:rsidRPr="004F5A35" w:rsidRDefault="000E1CCB" w:rsidP="000E1CCB">
            <w:pPr>
              <w:jc w:val="center"/>
              <w:rPr>
                <w:rFonts w:cs="Courier New"/>
                <w:b/>
                <w:sz w:val="18"/>
                <w:szCs w:val="18"/>
              </w:rPr>
            </w:pPr>
          </w:p>
        </w:tc>
        <w:tc>
          <w:tcPr>
            <w:tcW w:w="431" w:type="dxa"/>
            <w:vAlign w:val="center"/>
          </w:tcPr>
          <w:p w14:paraId="6646945A" w14:textId="77777777" w:rsidR="000E1CCB" w:rsidRPr="004F5A35" w:rsidRDefault="000E1CCB" w:rsidP="000E1CCB">
            <w:pPr>
              <w:jc w:val="center"/>
              <w:rPr>
                <w:rFonts w:cs="Courier New"/>
                <w:b/>
                <w:sz w:val="18"/>
                <w:szCs w:val="18"/>
              </w:rPr>
            </w:pPr>
          </w:p>
        </w:tc>
        <w:tc>
          <w:tcPr>
            <w:tcW w:w="431" w:type="dxa"/>
            <w:vAlign w:val="center"/>
          </w:tcPr>
          <w:p w14:paraId="3CB62EEA"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3432A844" w14:textId="77777777" w:rsidR="000E1CCB" w:rsidRPr="004F5A35" w:rsidRDefault="000E1CCB" w:rsidP="000E1CCB">
            <w:pPr>
              <w:rPr>
                <w:b/>
                <w:sz w:val="18"/>
                <w:szCs w:val="18"/>
              </w:rPr>
            </w:pPr>
          </w:p>
        </w:tc>
      </w:tr>
      <w:tr w:rsidR="000E1CCB" w:rsidRPr="004F5A35" w14:paraId="02AF5850" w14:textId="77777777" w:rsidTr="00C6013F">
        <w:tc>
          <w:tcPr>
            <w:tcW w:w="284" w:type="dxa"/>
            <w:vMerge/>
            <w:tcBorders>
              <w:bottom w:val="single" w:sz="4" w:space="0" w:color="auto"/>
            </w:tcBorders>
            <w:shd w:val="clear" w:color="auto" w:fill="F2F2F2" w:themeFill="background1" w:themeFillShade="F2"/>
          </w:tcPr>
          <w:p w14:paraId="1676FF6E" w14:textId="77777777" w:rsidR="000E1CCB" w:rsidRPr="000A16FF" w:rsidRDefault="000E1CCB" w:rsidP="000E1CCB">
            <w:pPr>
              <w:rPr>
                <w:rFonts w:cstheme="minorHAnsi"/>
                <w:b/>
                <w:sz w:val="18"/>
                <w:szCs w:val="18"/>
              </w:rPr>
            </w:pPr>
          </w:p>
        </w:tc>
        <w:tc>
          <w:tcPr>
            <w:tcW w:w="1559" w:type="dxa"/>
            <w:vMerge/>
          </w:tcPr>
          <w:p w14:paraId="6E31EBE9" w14:textId="77777777" w:rsidR="000E1CCB" w:rsidRPr="000A16FF" w:rsidRDefault="000E1CCB" w:rsidP="000E1CCB">
            <w:pPr>
              <w:rPr>
                <w:rFonts w:cstheme="minorHAnsi"/>
                <w:b/>
                <w:sz w:val="18"/>
                <w:szCs w:val="18"/>
              </w:rPr>
            </w:pPr>
          </w:p>
        </w:tc>
        <w:tc>
          <w:tcPr>
            <w:tcW w:w="6197" w:type="dxa"/>
          </w:tcPr>
          <w:p w14:paraId="0C343864" w14:textId="77777777" w:rsidR="000E1CCB" w:rsidRDefault="000E1CCB" w:rsidP="000E1CCB">
            <w:pPr>
              <w:spacing w:before="120" w:after="120"/>
              <w:rPr>
                <w:sz w:val="18"/>
                <w:szCs w:val="18"/>
              </w:rPr>
            </w:pPr>
            <w:r>
              <w:rPr>
                <w:sz w:val="18"/>
                <w:szCs w:val="18"/>
              </w:rPr>
              <w:t>Use a range of techniques to generate a range of alternative solutions designs.</w:t>
            </w:r>
          </w:p>
        </w:tc>
        <w:tc>
          <w:tcPr>
            <w:tcW w:w="431" w:type="dxa"/>
            <w:vAlign w:val="center"/>
          </w:tcPr>
          <w:p w14:paraId="4A6419C9" w14:textId="77777777" w:rsidR="000E1CCB" w:rsidRPr="004F5A35" w:rsidRDefault="000E1CCB" w:rsidP="000E1CCB">
            <w:pPr>
              <w:jc w:val="center"/>
              <w:rPr>
                <w:rFonts w:cs="Courier New"/>
                <w:b/>
                <w:sz w:val="18"/>
                <w:szCs w:val="18"/>
              </w:rPr>
            </w:pPr>
          </w:p>
        </w:tc>
        <w:tc>
          <w:tcPr>
            <w:tcW w:w="431" w:type="dxa"/>
            <w:vAlign w:val="center"/>
          </w:tcPr>
          <w:p w14:paraId="7D3E1C77" w14:textId="77777777" w:rsidR="000E1CCB" w:rsidRPr="004F5A35" w:rsidRDefault="000E1CCB" w:rsidP="000E1CCB">
            <w:pPr>
              <w:jc w:val="center"/>
              <w:rPr>
                <w:rFonts w:cs="Courier New"/>
                <w:b/>
                <w:sz w:val="18"/>
                <w:szCs w:val="18"/>
              </w:rPr>
            </w:pPr>
          </w:p>
        </w:tc>
        <w:tc>
          <w:tcPr>
            <w:tcW w:w="431" w:type="dxa"/>
            <w:vAlign w:val="center"/>
          </w:tcPr>
          <w:p w14:paraId="52D70960"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1E8F835D" w14:textId="77777777" w:rsidR="000E1CCB" w:rsidRPr="004F5A35" w:rsidRDefault="000E1CCB" w:rsidP="000E1CCB">
            <w:pPr>
              <w:rPr>
                <w:b/>
                <w:sz w:val="18"/>
                <w:szCs w:val="18"/>
              </w:rPr>
            </w:pPr>
          </w:p>
        </w:tc>
      </w:tr>
      <w:tr w:rsidR="000E1CCB" w:rsidRPr="004F5A35" w14:paraId="51D821C4" w14:textId="77777777" w:rsidTr="00C6013F">
        <w:tc>
          <w:tcPr>
            <w:tcW w:w="284" w:type="dxa"/>
            <w:vMerge/>
            <w:tcBorders>
              <w:bottom w:val="single" w:sz="4" w:space="0" w:color="auto"/>
            </w:tcBorders>
            <w:shd w:val="clear" w:color="auto" w:fill="F2F2F2" w:themeFill="background1" w:themeFillShade="F2"/>
          </w:tcPr>
          <w:p w14:paraId="1BDB9A28" w14:textId="77777777" w:rsidR="000E1CCB" w:rsidRPr="000A16FF" w:rsidRDefault="000E1CCB" w:rsidP="000E1CCB">
            <w:pPr>
              <w:rPr>
                <w:rFonts w:cstheme="minorHAnsi"/>
                <w:b/>
                <w:sz w:val="18"/>
                <w:szCs w:val="18"/>
              </w:rPr>
            </w:pPr>
          </w:p>
        </w:tc>
        <w:tc>
          <w:tcPr>
            <w:tcW w:w="1559" w:type="dxa"/>
            <w:vMerge/>
          </w:tcPr>
          <w:p w14:paraId="52B5A0A3" w14:textId="77777777" w:rsidR="000E1CCB" w:rsidRPr="000A16FF" w:rsidRDefault="000E1CCB" w:rsidP="000E1CCB">
            <w:pPr>
              <w:rPr>
                <w:rFonts w:cstheme="minorHAnsi"/>
                <w:b/>
                <w:sz w:val="18"/>
                <w:szCs w:val="18"/>
              </w:rPr>
            </w:pPr>
          </w:p>
        </w:tc>
        <w:tc>
          <w:tcPr>
            <w:tcW w:w="6197" w:type="dxa"/>
          </w:tcPr>
          <w:p w14:paraId="1CE06F39" w14:textId="77777777" w:rsidR="000E1CCB" w:rsidRDefault="000E1CCB" w:rsidP="000E1CCB">
            <w:pPr>
              <w:spacing w:before="120" w:after="120"/>
              <w:rPr>
                <w:sz w:val="18"/>
                <w:szCs w:val="18"/>
              </w:rPr>
            </w:pPr>
            <w:r>
              <w:rPr>
                <w:sz w:val="18"/>
                <w:szCs w:val="18"/>
              </w:rPr>
              <w:t>Create and connect initial design ideas using text and diagrams.</w:t>
            </w:r>
          </w:p>
        </w:tc>
        <w:tc>
          <w:tcPr>
            <w:tcW w:w="431" w:type="dxa"/>
            <w:vAlign w:val="center"/>
          </w:tcPr>
          <w:p w14:paraId="6917A7A9" w14:textId="77777777" w:rsidR="000E1CCB" w:rsidRPr="004F5A35" w:rsidRDefault="000E1CCB" w:rsidP="000E1CCB">
            <w:pPr>
              <w:jc w:val="center"/>
              <w:rPr>
                <w:rFonts w:cs="Courier New"/>
                <w:b/>
                <w:sz w:val="18"/>
                <w:szCs w:val="18"/>
              </w:rPr>
            </w:pPr>
          </w:p>
        </w:tc>
        <w:tc>
          <w:tcPr>
            <w:tcW w:w="431" w:type="dxa"/>
            <w:vAlign w:val="center"/>
          </w:tcPr>
          <w:p w14:paraId="4B87E2F3"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371A54FA"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083AC65A" w14:textId="77777777" w:rsidR="000E1CCB" w:rsidRPr="004F5A35" w:rsidRDefault="000E1CCB" w:rsidP="000E1CCB">
            <w:pPr>
              <w:rPr>
                <w:b/>
                <w:sz w:val="18"/>
                <w:szCs w:val="18"/>
              </w:rPr>
            </w:pPr>
          </w:p>
        </w:tc>
      </w:tr>
      <w:tr w:rsidR="000E1CCB" w:rsidRPr="004F5A35" w14:paraId="6B88374C" w14:textId="77777777" w:rsidTr="00C6013F">
        <w:tc>
          <w:tcPr>
            <w:tcW w:w="284" w:type="dxa"/>
            <w:vMerge/>
            <w:tcBorders>
              <w:bottom w:val="single" w:sz="4" w:space="0" w:color="auto"/>
            </w:tcBorders>
            <w:shd w:val="clear" w:color="auto" w:fill="F2F2F2" w:themeFill="background1" w:themeFillShade="F2"/>
          </w:tcPr>
          <w:p w14:paraId="6B944972" w14:textId="77777777" w:rsidR="000E1CCB" w:rsidRPr="000A16FF" w:rsidRDefault="000E1CCB" w:rsidP="000E1CCB">
            <w:pPr>
              <w:rPr>
                <w:rFonts w:cstheme="minorHAnsi"/>
                <w:b/>
                <w:sz w:val="18"/>
                <w:szCs w:val="18"/>
              </w:rPr>
            </w:pPr>
          </w:p>
        </w:tc>
        <w:tc>
          <w:tcPr>
            <w:tcW w:w="1559" w:type="dxa"/>
            <w:vMerge/>
          </w:tcPr>
          <w:p w14:paraId="32D2942C" w14:textId="77777777" w:rsidR="000E1CCB" w:rsidRPr="000A16FF" w:rsidRDefault="000E1CCB" w:rsidP="000E1CCB">
            <w:pPr>
              <w:rPr>
                <w:rFonts w:cstheme="minorHAnsi"/>
                <w:b/>
                <w:sz w:val="18"/>
                <w:szCs w:val="18"/>
              </w:rPr>
            </w:pPr>
          </w:p>
        </w:tc>
        <w:tc>
          <w:tcPr>
            <w:tcW w:w="6197" w:type="dxa"/>
          </w:tcPr>
          <w:p w14:paraId="538B3C44" w14:textId="7ADEEB53" w:rsidR="000E1CCB" w:rsidRDefault="000E1CCB" w:rsidP="000E1CCB">
            <w:pPr>
              <w:spacing w:before="120" w:after="120"/>
              <w:rPr>
                <w:sz w:val="18"/>
                <w:szCs w:val="18"/>
              </w:rPr>
            </w:pPr>
            <w:r>
              <w:rPr>
                <w:sz w:val="18"/>
                <w:szCs w:val="18"/>
              </w:rPr>
              <w:t xml:space="preserve">Determine possible contingencies when developing </w:t>
            </w:r>
            <w:r w:rsidR="00221ABB">
              <w:rPr>
                <w:sz w:val="18"/>
                <w:szCs w:val="18"/>
              </w:rPr>
              <w:t xml:space="preserve">solution designs </w:t>
            </w:r>
            <w:r>
              <w:rPr>
                <w:sz w:val="18"/>
                <w:szCs w:val="18"/>
              </w:rPr>
              <w:t>to mitigate issues.</w:t>
            </w:r>
          </w:p>
        </w:tc>
        <w:tc>
          <w:tcPr>
            <w:tcW w:w="431" w:type="dxa"/>
            <w:vAlign w:val="center"/>
          </w:tcPr>
          <w:p w14:paraId="1F93E634" w14:textId="77777777" w:rsidR="000E1CCB" w:rsidRPr="004F5A35" w:rsidRDefault="000E1CCB" w:rsidP="000E1CCB">
            <w:pPr>
              <w:jc w:val="center"/>
              <w:rPr>
                <w:rFonts w:cs="Courier New"/>
                <w:b/>
                <w:sz w:val="18"/>
                <w:szCs w:val="18"/>
              </w:rPr>
            </w:pPr>
          </w:p>
        </w:tc>
        <w:tc>
          <w:tcPr>
            <w:tcW w:w="431" w:type="dxa"/>
            <w:vAlign w:val="center"/>
          </w:tcPr>
          <w:p w14:paraId="07F32924"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167E1229"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7D8B7EB1" w14:textId="77777777" w:rsidR="000E1CCB" w:rsidRPr="004F5A35" w:rsidRDefault="000E1CCB" w:rsidP="000E1CCB">
            <w:pPr>
              <w:rPr>
                <w:b/>
                <w:sz w:val="18"/>
                <w:szCs w:val="18"/>
              </w:rPr>
            </w:pPr>
          </w:p>
        </w:tc>
      </w:tr>
      <w:tr w:rsidR="000E1CCB" w:rsidRPr="004F5A35" w14:paraId="538B7112" w14:textId="77777777" w:rsidTr="00C6013F">
        <w:tc>
          <w:tcPr>
            <w:tcW w:w="284" w:type="dxa"/>
            <w:vMerge/>
            <w:tcBorders>
              <w:bottom w:val="single" w:sz="4" w:space="0" w:color="auto"/>
            </w:tcBorders>
            <w:shd w:val="clear" w:color="auto" w:fill="F2F2F2" w:themeFill="background1" w:themeFillShade="F2"/>
            <w:vAlign w:val="center"/>
          </w:tcPr>
          <w:p w14:paraId="63BE4722" w14:textId="77777777" w:rsidR="000E1CCB" w:rsidRPr="000A16FF" w:rsidRDefault="000E1CCB" w:rsidP="000E1CCB">
            <w:pPr>
              <w:rPr>
                <w:rFonts w:cstheme="minorHAnsi"/>
                <w:b/>
                <w:sz w:val="18"/>
                <w:szCs w:val="18"/>
              </w:rPr>
            </w:pPr>
          </w:p>
        </w:tc>
        <w:tc>
          <w:tcPr>
            <w:tcW w:w="1559" w:type="dxa"/>
            <w:vMerge w:val="restart"/>
            <w:vAlign w:val="center"/>
          </w:tcPr>
          <w:p w14:paraId="15BBCC2E" w14:textId="77777777" w:rsidR="000E1CCB" w:rsidRPr="000A16FF" w:rsidRDefault="000E1CCB" w:rsidP="000E1CCB">
            <w:pPr>
              <w:rPr>
                <w:rFonts w:cstheme="minorHAnsi"/>
                <w:b/>
                <w:sz w:val="18"/>
                <w:szCs w:val="18"/>
              </w:rPr>
            </w:pPr>
            <w:r w:rsidRPr="009D0466">
              <w:rPr>
                <w:rFonts w:cstheme="minorHAnsi"/>
                <w:sz w:val="18"/>
                <w:szCs w:val="18"/>
              </w:rPr>
              <w:t>Evaluation criteria</w:t>
            </w:r>
          </w:p>
        </w:tc>
        <w:tc>
          <w:tcPr>
            <w:tcW w:w="6197" w:type="dxa"/>
          </w:tcPr>
          <w:p w14:paraId="6094B89B"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Develop e</w:t>
            </w:r>
            <w:r w:rsidRPr="004F5A35">
              <w:rPr>
                <w:rFonts w:asciiTheme="minorHAnsi" w:hAnsiTheme="minorHAnsi"/>
                <w:sz w:val="18"/>
                <w:szCs w:val="18"/>
              </w:rPr>
              <w:t xml:space="preserve">valuation criteria to determine the degree to which solution designs meet requirements. </w:t>
            </w:r>
            <w:r>
              <w:rPr>
                <w:rFonts w:asciiTheme="minorHAnsi" w:hAnsiTheme="minorHAnsi"/>
                <w:sz w:val="18"/>
                <w:szCs w:val="18"/>
              </w:rPr>
              <w:t xml:space="preserve">Evaluation criteria measure the efficiency and effectiveness of the designs. </w:t>
            </w:r>
          </w:p>
        </w:tc>
        <w:tc>
          <w:tcPr>
            <w:tcW w:w="431" w:type="dxa"/>
          </w:tcPr>
          <w:p w14:paraId="447AFF7B" w14:textId="77777777" w:rsidR="000E1CCB" w:rsidRPr="004F5A35" w:rsidRDefault="000E1CCB" w:rsidP="000E1CCB">
            <w:pPr>
              <w:jc w:val="center"/>
              <w:rPr>
                <w:rFonts w:cs="Courier New"/>
                <w:b/>
                <w:sz w:val="18"/>
                <w:szCs w:val="18"/>
              </w:rPr>
            </w:pPr>
          </w:p>
        </w:tc>
        <w:tc>
          <w:tcPr>
            <w:tcW w:w="431" w:type="dxa"/>
            <w:vAlign w:val="center"/>
          </w:tcPr>
          <w:p w14:paraId="3DA7DE1C"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6C00BC80"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734C5CA7" w14:textId="77777777" w:rsidR="000E1CCB" w:rsidRPr="004F5A35" w:rsidRDefault="000E1CCB" w:rsidP="000E1CCB">
            <w:pPr>
              <w:rPr>
                <w:b/>
                <w:sz w:val="18"/>
                <w:szCs w:val="18"/>
              </w:rPr>
            </w:pPr>
          </w:p>
        </w:tc>
      </w:tr>
      <w:tr w:rsidR="000E1CCB" w:rsidRPr="004F5A35" w14:paraId="07FCEF1B" w14:textId="77777777" w:rsidTr="00C6013F">
        <w:tc>
          <w:tcPr>
            <w:tcW w:w="284" w:type="dxa"/>
            <w:vMerge/>
            <w:tcBorders>
              <w:bottom w:val="single" w:sz="4" w:space="0" w:color="auto"/>
            </w:tcBorders>
            <w:shd w:val="clear" w:color="auto" w:fill="F2F2F2" w:themeFill="background1" w:themeFillShade="F2"/>
          </w:tcPr>
          <w:p w14:paraId="277DA9DD" w14:textId="77777777" w:rsidR="000E1CCB" w:rsidRPr="000A16FF" w:rsidRDefault="000E1CCB" w:rsidP="000E1CCB">
            <w:pPr>
              <w:rPr>
                <w:rFonts w:cstheme="minorHAnsi"/>
                <w:b/>
                <w:sz w:val="18"/>
                <w:szCs w:val="18"/>
              </w:rPr>
            </w:pPr>
          </w:p>
        </w:tc>
        <w:tc>
          <w:tcPr>
            <w:tcW w:w="1559" w:type="dxa"/>
            <w:vMerge/>
          </w:tcPr>
          <w:p w14:paraId="1AEA5376" w14:textId="77777777" w:rsidR="000E1CCB" w:rsidRPr="000A16FF" w:rsidRDefault="000E1CCB" w:rsidP="000E1CCB">
            <w:pPr>
              <w:rPr>
                <w:rFonts w:cstheme="minorHAnsi"/>
                <w:b/>
                <w:sz w:val="18"/>
                <w:szCs w:val="18"/>
              </w:rPr>
            </w:pPr>
          </w:p>
        </w:tc>
        <w:tc>
          <w:tcPr>
            <w:tcW w:w="7945" w:type="dxa"/>
            <w:gridSpan w:val="5"/>
          </w:tcPr>
          <w:p w14:paraId="2A9096FB" w14:textId="5E27B0D8" w:rsidR="000E1CCB" w:rsidRPr="004F5A35" w:rsidRDefault="000E1CCB" w:rsidP="000E1CCB">
            <w:pPr>
              <w:spacing w:before="120" w:after="120"/>
              <w:rPr>
                <w:b/>
                <w:sz w:val="18"/>
                <w:szCs w:val="18"/>
              </w:rPr>
            </w:pPr>
            <w:r w:rsidRPr="00085C10">
              <w:rPr>
                <w:i/>
                <w:sz w:val="18"/>
                <w:szCs w:val="18"/>
              </w:rPr>
              <w:t xml:space="preserve">Note that the same evaluation criteria are used in the Evaluation </w:t>
            </w:r>
            <w:r w:rsidR="00221ABB">
              <w:rPr>
                <w:i/>
                <w:sz w:val="18"/>
                <w:szCs w:val="18"/>
              </w:rPr>
              <w:t>S</w:t>
            </w:r>
            <w:r w:rsidRPr="00085C10">
              <w:rPr>
                <w:i/>
                <w:sz w:val="18"/>
                <w:szCs w:val="18"/>
              </w:rPr>
              <w:t xml:space="preserve">tage to </w:t>
            </w:r>
            <w:r w:rsidR="00333E60">
              <w:rPr>
                <w:i/>
                <w:sz w:val="18"/>
                <w:szCs w:val="18"/>
              </w:rPr>
              <w:br/>
            </w:r>
            <w:r w:rsidRPr="00085C10">
              <w:rPr>
                <w:i/>
                <w:sz w:val="18"/>
                <w:szCs w:val="18"/>
              </w:rPr>
              <w:t xml:space="preserve">determine the degree to which the solution meets requirements. The </w:t>
            </w:r>
            <w:r w:rsidR="00333E60">
              <w:rPr>
                <w:i/>
                <w:sz w:val="18"/>
                <w:szCs w:val="18"/>
              </w:rPr>
              <w:br/>
            </w:r>
            <w:r w:rsidRPr="00085C10">
              <w:rPr>
                <w:i/>
                <w:sz w:val="18"/>
                <w:szCs w:val="18"/>
              </w:rPr>
              <w:t>evaluation criteria</w:t>
            </w:r>
            <w:r>
              <w:rPr>
                <w:i/>
                <w:sz w:val="18"/>
                <w:szCs w:val="18"/>
              </w:rPr>
              <w:t>, in the Evaluation Stage,</w:t>
            </w:r>
            <w:r w:rsidRPr="00085C10">
              <w:rPr>
                <w:i/>
                <w:sz w:val="18"/>
                <w:szCs w:val="18"/>
              </w:rPr>
              <w:t xml:space="preserve"> measure the efficiency and </w:t>
            </w:r>
            <w:r w:rsidR="00333E60">
              <w:rPr>
                <w:i/>
                <w:sz w:val="18"/>
                <w:szCs w:val="18"/>
              </w:rPr>
              <w:br/>
            </w:r>
            <w:r w:rsidRPr="00085C10">
              <w:rPr>
                <w:i/>
                <w:sz w:val="18"/>
                <w:szCs w:val="18"/>
              </w:rPr>
              <w:t>effectiveness of the solution</w:t>
            </w:r>
            <w:r>
              <w:rPr>
                <w:sz w:val="18"/>
                <w:szCs w:val="18"/>
              </w:rPr>
              <w:t>.</w:t>
            </w:r>
          </w:p>
        </w:tc>
      </w:tr>
      <w:tr w:rsidR="000E1CCB" w:rsidRPr="004F5A35" w14:paraId="4749032B" w14:textId="77777777" w:rsidTr="00C6013F">
        <w:tc>
          <w:tcPr>
            <w:tcW w:w="284" w:type="dxa"/>
            <w:vMerge/>
            <w:tcBorders>
              <w:bottom w:val="single" w:sz="4" w:space="0" w:color="auto"/>
            </w:tcBorders>
            <w:shd w:val="clear" w:color="auto" w:fill="F2F2F2" w:themeFill="background1" w:themeFillShade="F2"/>
          </w:tcPr>
          <w:p w14:paraId="0D6DA312" w14:textId="77777777" w:rsidR="000E1CCB" w:rsidRPr="000A16FF" w:rsidRDefault="000E1CCB" w:rsidP="000E1CCB">
            <w:pPr>
              <w:rPr>
                <w:rFonts w:cstheme="minorHAnsi"/>
                <w:b/>
                <w:sz w:val="18"/>
                <w:szCs w:val="18"/>
              </w:rPr>
            </w:pPr>
          </w:p>
        </w:tc>
        <w:tc>
          <w:tcPr>
            <w:tcW w:w="1559" w:type="dxa"/>
            <w:vMerge/>
          </w:tcPr>
          <w:p w14:paraId="4215AF39" w14:textId="77777777" w:rsidR="000E1CCB" w:rsidRPr="000A16FF" w:rsidRDefault="000E1CCB" w:rsidP="000E1CCB">
            <w:pPr>
              <w:rPr>
                <w:rFonts w:cstheme="minorHAnsi"/>
                <w:b/>
                <w:sz w:val="18"/>
                <w:szCs w:val="18"/>
              </w:rPr>
            </w:pPr>
          </w:p>
        </w:tc>
        <w:tc>
          <w:tcPr>
            <w:tcW w:w="6197" w:type="dxa"/>
          </w:tcPr>
          <w:p w14:paraId="54EFF4B3"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Modify and refine the evaluation criteria as the solution develops.</w:t>
            </w:r>
          </w:p>
        </w:tc>
        <w:tc>
          <w:tcPr>
            <w:tcW w:w="431" w:type="dxa"/>
          </w:tcPr>
          <w:p w14:paraId="148B4C73" w14:textId="77777777" w:rsidR="000E1CCB" w:rsidRPr="004F5A35" w:rsidRDefault="000E1CCB" w:rsidP="000E1CCB">
            <w:pPr>
              <w:jc w:val="center"/>
              <w:rPr>
                <w:rFonts w:cs="Courier New"/>
                <w:b/>
                <w:sz w:val="18"/>
                <w:szCs w:val="18"/>
              </w:rPr>
            </w:pPr>
          </w:p>
        </w:tc>
        <w:tc>
          <w:tcPr>
            <w:tcW w:w="431" w:type="dxa"/>
            <w:vAlign w:val="center"/>
          </w:tcPr>
          <w:p w14:paraId="3F008DF3"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31" w:type="dxa"/>
            <w:vAlign w:val="center"/>
          </w:tcPr>
          <w:p w14:paraId="135289A2"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55" w:type="dxa"/>
          </w:tcPr>
          <w:p w14:paraId="6076C3F9" w14:textId="77777777" w:rsidR="000E1CCB" w:rsidRPr="004F5A35" w:rsidRDefault="000E1CCB" w:rsidP="000E1CCB">
            <w:pPr>
              <w:rPr>
                <w:b/>
                <w:sz w:val="18"/>
                <w:szCs w:val="18"/>
              </w:rPr>
            </w:pPr>
          </w:p>
        </w:tc>
      </w:tr>
    </w:tbl>
    <w:p w14:paraId="570B6F0C" w14:textId="77777777" w:rsidR="000E1CCB" w:rsidRDefault="000E1CCB" w:rsidP="000E1CCB">
      <w:pPr>
        <w:pStyle w:val="VCAAbullet"/>
        <w:numPr>
          <w:ilvl w:val="0"/>
          <w:numId w:val="0"/>
        </w:numPr>
        <w:tabs>
          <w:tab w:val="clear" w:pos="425"/>
        </w:tabs>
        <w:rPr>
          <w:rFonts w:ascii="Arial Narrow" w:hAnsi="Arial Narrow"/>
          <w:sz w:val="18"/>
          <w:szCs w:val="18"/>
        </w:rPr>
      </w:pPr>
    </w:p>
    <w:p w14:paraId="6CB004CF" w14:textId="77777777" w:rsidR="000E1CCB" w:rsidRDefault="000E1CCB" w:rsidP="000E1CCB">
      <w:pPr>
        <w:rPr>
          <w:rFonts w:ascii="Arial Narrow" w:eastAsia="Times New Roman" w:hAnsi="Arial Narrow" w:cs="Arial"/>
          <w:color w:val="000000" w:themeColor="text1"/>
          <w:kern w:val="22"/>
          <w:sz w:val="18"/>
          <w:szCs w:val="18"/>
          <w:lang w:val="en-GB" w:eastAsia="ja-JP"/>
        </w:rPr>
      </w:pPr>
      <w:r>
        <w:rPr>
          <w:rFonts w:ascii="Arial Narrow" w:hAnsi="Arial Narrow"/>
          <w:sz w:val="18"/>
          <w:szCs w:val="18"/>
        </w:rPr>
        <w:br w:type="page"/>
      </w:r>
    </w:p>
    <w:tbl>
      <w:tblPr>
        <w:tblStyle w:val="TableGrid"/>
        <w:tblW w:w="9788" w:type="dxa"/>
        <w:tblInd w:w="-318" w:type="dxa"/>
        <w:tblLook w:val="04A0" w:firstRow="1" w:lastRow="0" w:firstColumn="1" w:lastColumn="0" w:noHBand="0" w:noVBand="1"/>
      </w:tblPr>
      <w:tblGrid>
        <w:gridCol w:w="284"/>
        <w:gridCol w:w="1560"/>
        <w:gridCol w:w="6196"/>
        <w:gridCol w:w="40"/>
        <w:gridCol w:w="391"/>
        <w:gridCol w:w="40"/>
        <w:gridCol w:w="391"/>
        <w:gridCol w:w="34"/>
        <w:gridCol w:w="397"/>
        <w:gridCol w:w="28"/>
        <w:gridCol w:w="427"/>
      </w:tblGrid>
      <w:tr w:rsidR="00333E60" w:rsidRPr="00B2316E" w14:paraId="5B3585B2" w14:textId="77777777" w:rsidTr="00333E60">
        <w:tc>
          <w:tcPr>
            <w:tcW w:w="1844" w:type="dxa"/>
            <w:gridSpan w:val="2"/>
            <w:vMerge w:val="restart"/>
            <w:shd w:val="clear" w:color="auto" w:fill="D9D9D9" w:themeFill="background1" w:themeFillShade="D9"/>
            <w:vAlign w:val="center"/>
          </w:tcPr>
          <w:p w14:paraId="06B40F80" w14:textId="77777777" w:rsidR="00333E60" w:rsidRPr="00B2316E" w:rsidRDefault="00333E60" w:rsidP="00333E60">
            <w:pPr>
              <w:jc w:val="center"/>
              <w:rPr>
                <w:b/>
                <w:sz w:val="18"/>
                <w:szCs w:val="18"/>
              </w:rPr>
            </w:pPr>
            <w:r w:rsidRPr="00B2316E">
              <w:rPr>
                <w:b/>
                <w:sz w:val="18"/>
                <w:szCs w:val="18"/>
              </w:rPr>
              <w:lastRenderedPageBreak/>
              <w:t>Stage/Activities</w:t>
            </w:r>
          </w:p>
        </w:tc>
        <w:tc>
          <w:tcPr>
            <w:tcW w:w="6196" w:type="dxa"/>
            <w:vMerge w:val="restart"/>
            <w:shd w:val="clear" w:color="auto" w:fill="D9D9D9" w:themeFill="background1" w:themeFillShade="D9"/>
            <w:vAlign w:val="center"/>
          </w:tcPr>
          <w:p w14:paraId="44C358B9" w14:textId="77777777" w:rsidR="00333E60" w:rsidRPr="00B2316E" w:rsidRDefault="00333E60" w:rsidP="00333E60">
            <w:pPr>
              <w:jc w:val="center"/>
              <w:rPr>
                <w:b/>
                <w:sz w:val="18"/>
                <w:szCs w:val="18"/>
              </w:rPr>
            </w:pPr>
            <w:r w:rsidRPr="00B2316E">
              <w:rPr>
                <w:b/>
                <w:sz w:val="18"/>
                <w:szCs w:val="18"/>
              </w:rPr>
              <w:t>Description</w:t>
            </w:r>
          </w:p>
        </w:tc>
        <w:tc>
          <w:tcPr>
            <w:tcW w:w="1748" w:type="dxa"/>
            <w:gridSpan w:val="8"/>
            <w:shd w:val="clear" w:color="auto" w:fill="D9D9D9" w:themeFill="background1" w:themeFillShade="D9"/>
          </w:tcPr>
          <w:p w14:paraId="152F8607" w14:textId="77777777" w:rsidR="00333E60" w:rsidRPr="00B2316E" w:rsidRDefault="00333E60" w:rsidP="00333E60">
            <w:pPr>
              <w:jc w:val="center"/>
              <w:rPr>
                <w:b/>
                <w:sz w:val="18"/>
                <w:szCs w:val="18"/>
              </w:rPr>
            </w:pPr>
            <w:r w:rsidRPr="00B2316E">
              <w:rPr>
                <w:b/>
                <w:sz w:val="18"/>
                <w:szCs w:val="18"/>
              </w:rPr>
              <w:t>Unit application</w:t>
            </w:r>
          </w:p>
        </w:tc>
      </w:tr>
      <w:tr w:rsidR="00333E60" w:rsidRPr="00B2316E" w14:paraId="4924F255" w14:textId="77777777" w:rsidTr="001D3D81">
        <w:tc>
          <w:tcPr>
            <w:tcW w:w="1844" w:type="dxa"/>
            <w:gridSpan w:val="2"/>
            <w:vMerge/>
            <w:tcBorders>
              <w:bottom w:val="single" w:sz="4" w:space="0" w:color="auto"/>
            </w:tcBorders>
            <w:shd w:val="clear" w:color="auto" w:fill="D9D9D9" w:themeFill="background1" w:themeFillShade="D9"/>
          </w:tcPr>
          <w:p w14:paraId="2F56DE9F" w14:textId="77777777" w:rsidR="00333E60" w:rsidRPr="00B2316E" w:rsidRDefault="00333E60" w:rsidP="00333E60">
            <w:pPr>
              <w:rPr>
                <w:b/>
                <w:sz w:val="18"/>
                <w:szCs w:val="18"/>
              </w:rPr>
            </w:pPr>
          </w:p>
        </w:tc>
        <w:tc>
          <w:tcPr>
            <w:tcW w:w="6196" w:type="dxa"/>
            <w:vMerge/>
            <w:tcBorders>
              <w:bottom w:val="single" w:sz="4" w:space="0" w:color="auto"/>
            </w:tcBorders>
            <w:shd w:val="clear" w:color="auto" w:fill="D9D9D9" w:themeFill="background1" w:themeFillShade="D9"/>
          </w:tcPr>
          <w:p w14:paraId="32A75540" w14:textId="77777777" w:rsidR="00333E60" w:rsidRPr="00B2316E" w:rsidRDefault="00333E60" w:rsidP="00333E60">
            <w:pPr>
              <w:rPr>
                <w:b/>
                <w:sz w:val="18"/>
                <w:szCs w:val="18"/>
              </w:rPr>
            </w:pPr>
          </w:p>
        </w:tc>
        <w:tc>
          <w:tcPr>
            <w:tcW w:w="431" w:type="dxa"/>
            <w:gridSpan w:val="2"/>
            <w:tcBorders>
              <w:bottom w:val="single" w:sz="4" w:space="0" w:color="auto"/>
            </w:tcBorders>
            <w:shd w:val="clear" w:color="auto" w:fill="D9D9D9" w:themeFill="background1" w:themeFillShade="D9"/>
          </w:tcPr>
          <w:p w14:paraId="587E49C5" w14:textId="77777777" w:rsidR="00333E60" w:rsidRPr="00B2316E" w:rsidRDefault="00333E60" w:rsidP="00333E60">
            <w:pPr>
              <w:jc w:val="center"/>
              <w:rPr>
                <w:b/>
                <w:sz w:val="18"/>
                <w:szCs w:val="18"/>
              </w:rPr>
            </w:pPr>
            <w:r w:rsidRPr="00B2316E">
              <w:rPr>
                <w:b/>
                <w:sz w:val="18"/>
                <w:szCs w:val="18"/>
              </w:rPr>
              <w:t xml:space="preserve">1 </w:t>
            </w:r>
          </w:p>
        </w:tc>
        <w:tc>
          <w:tcPr>
            <w:tcW w:w="431" w:type="dxa"/>
            <w:gridSpan w:val="2"/>
            <w:tcBorders>
              <w:bottom w:val="single" w:sz="4" w:space="0" w:color="auto"/>
            </w:tcBorders>
            <w:shd w:val="clear" w:color="auto" w:fill="D9D9D9" w:themeFill="background1" w:themeFillShade="D9"/>
          </w:tcPr>
          <w:p w14:paraId="7FE0FC61" w14:textId="77777777" w:rsidR="00333E60" w:rsidRPr="00B2316E" w:rsidRDefault="00333E60" w:rsidP="00333E60">
            <w:pPr>
              <w:jc w:val="center"/>
              <w:rPr>
                <w:b/>
                <w:sz w:val="18"/>
                <w:szCs w:val="18"/>
              </w:rPr>
            </w:pPr>
            <w:r w:rsidRPr="00B2316E">
              <w:rPr>
                <w:b/>
                <w:sz w:val="18"/>
                <w:szCs w:val="18"/>
              </w:rPr>
              <w:t xml:space="preserve">2 </w:t>
            </w:r>
          </w:p>
        </w:tc>
        <w:tc>
          <w:tcPr>
            <w:tcW w:w="431" w:type="dxa"/>
            <w:gridSpan w:val="2"/>
            <w:tcBorders>
              <w:bottom w:val="single" w:sz="4" w:space="0" w:color="auto"/>
            </w:tcBorders>
            <w:shd w:val="clear" w:color="auto" w:fill="D9D9D9" w:themeFill="background1" w:themeFillShade="D9"/>
          </w:tcPr>
          <w:p w14:paraId="753F1211" w14:textId="77777777" w:rsidR="00333E60" w:rsidRPr="00B2316E" w:rsidRDefault="00333E60" w:rsidP="00333E60">
            <w:pPr>
              <w:jc w:val="center"/>
              <w:rPr>
                <w:b/>
                <w:sz w:val="18"/>
                <w:szCs w:val="18"/>
              </w:rPr>
            </w:pPr>
            <w:r w:rsidRPr="00B2316E">
              <w:rPr>
                <w:b/>
                <w:sz w:val="18"/>
                <w:szCs w:val="18"/>
              </w:rPr>
              <w:t>3</w:t>
            </w:r>
          </w:p>
        </w:tc>
        <w:tc>
          <w:tcPr>
            <w:tcW w:w="455" w:type="dxa"/>
            <w:gridSpan w:val="2"/>
            <w:tcBorders>
              <w:bottom w:val="single" w:sz="4" w:space="0" w:color="auto"/>
            </w:tcBorders>
            <w:shd w:val="clear" w:color="auto" w:fill="D9D9D9" w:themeFill="background1" w:themeFillShade="D9"/>
          </w:tcPr>
          <w:p w14:paraId="0FA507B2" w14:textId="77777777" w:rsidR="00333E60" w:rsidRPr="00B2316E" w:rsidRDefault="00333E60" w:rsidP="00333E60">
            <w:pPr>
              <w:jc w:val="center"/>
              <w:rPr>
                <w:b/>
                <w:sz w:val="18"/>
                <w:szCs w:val="18"/>
              </w:rPr>
            </w:pPr>
            <w:r w:rsidRPr="00B2316E">
              <w:rPr>
                <w:b/>
                <w:sz w:val="18"/>
                <w:szCs w:val="18"/>
              </w:rPr>
              <w:t xml:space="preserve">4 </w:t>
            </w:r>
          </w:p>
        </w:tc>
      </w:tr>
      <w:tr w:rsidR="000E1CCB" w:rsidRPr="0034712F" w14:paraId="0BA8DFD9" w14:textId="77777777" w:rsidTr="001D3D81">
        <w:tc>
          <w:tcPr>
            <w:tcW w:w="9788" w:type="dxa"/>
            <w:gridSpan w:val="11"/>
            <w:tcBorders>
              <w:bottom w:val="nil"/>
            </w:tcBorders>
            <w:shd w:val="clear" w:color="auto" w:fill="F2F2F2" w:themeFill="background1" w:themeFillShade="F2"/>
            <w:vAlign w:val="center"/>
          </w:tcPr>
          <w:p w14:paraId="65FBE5B9" w14:textId="44F39A0D" w:rsidR="000E1CCB" w:rsidRPr="0034712F" w:rsidRDefault="000E1CCB" w:rsidP="00333E60">
            <w:pPr>
              <w:spacing w:before="120" w:after="120"/>
              <w:rPr>
                <w:rFonts w:cstheme="minorHAnsi"/>
                <w:b/>
                <w:sz w:val="18"/>
                <w:szCs w:val="18"/>
              </w:rPr>
            </w:pPr>
            <w:r w:rsidRPr="000A16FF">
              <w:rPr>
                <w:rFonts w:cstheme="minorHAnsi"/>
                <w:b/>
                <w:sz w:val="18"/>
                <w:szCs w:val="18"/>
              </w:rPr>
              <w:t>Development</w:t>
            </w:r>
            <w:r>
              <w:rPr>
                <w:rFonts w:cstheme="minorHAnsi"/>
                <w:b/>
                <w:sz w:val="18"/>
                <w:szCs w:val="18"/>
              </w:rPr>
              <w:t xml:space="preserve">: </w:t>
            </w:r>
            <w:r>
              <w:rPr>
                <w:sz w:val="18"/>
                <w:szCs w:val="18"/>
              </w:rPr>
              <w:t xml:space="preserve">The </w:t>
            </w:r>
            <w:r w:rsidRPr="004F5A35">
              <w:rPr>
                <w:sz w:val="18"/>
                <w:szCs w:val="18"/>
              </w:rPr>
              <w:t xml:space="preserve">Development </w:t>
            </w:r>
            <w:r>
              <w:rPr>
                <w:sz w:val="18"/>
                <w:szCs w:val="18"/>
              </w:rPr>
              <w:t xml:space="preserve">Stage </w:t>
            </w:r>
            <w:r w:rsidRPr="004F5A35">
              <w:rPr>
                <w:sz w:val="18"/>
                <w:szCs w:val="18"/>
              </w:rPr>
              <w:t xml:space="preserve">involves </w:t>
            </w:r>
            <w:r>
              <w:rPr>
                <w:sz w:val="18"/>
                <w:szCs w:val="18"/>
              </w:rPr>
              <w:t xml:space="preserve">transforming the requirements and designs into </w:t>
            </w:r>
            <w:r w:rsidR="00333E60">
              <w:rPr>
                <w:sz w:val="18"/>
                <w:szCs w:val="18"/>
              </w:rPr>
              <w:br/>
            </w:r>
            <w:r>
              <w:rPr>
                <w:sz w:val="18"/>
                <w:szCs w:val="18"/>
              </w:rPr>
              <w:t xml:space="preserve">a working software solution. It involves the manipulation and validation of data, testing to ensure </w:t>
            </w:r>
            <w:r w:rsidR="00333E60">
              <w:rPr>
                <w:sz w:val="18"/>
                <w:szCs w:val="18"/>
              </w:rPr>
              <w:br/>
            </w:r>
            <w:r>
              <w:rPr>
                <w:sz w:val="18"/>
                <w:szCs w:val="18"/>
              </w:rPr>
              <w:t xml:space="preserve">the software solution meets requirements and </w:t>
            </w:r>
            <w:r w:rsidR="00FD1391">
              <w:rPr>
                <w:sz w:val="18"/>
                <w:szCs w:val="18"/>
              </w:rPr>
              <w:t xml:space="preserve">generating </w:t>
            </w:r>
            <w:r>
              <w:rPr>
                <w:sz w:val="18"/>
                <w:szCs w:val="18"/>
              </w:rPr>
              <w:t>documentation to support the use of the solution.</w:t>
            </w:r>
          </w:p>
        </w:tc>
      </w:tr>
      <w:tr w:rsidR="000E1CCB" w:rsidRPr="004F5A35" w14:paraId="136536F8" w14:textId="77777777" w:rsidTr="001D3D81">
        <w:tc>
          <w:tcPr>
            <w:tcW w:w="284" w:type="dxa"/>
            <w:vMerge w:val="restart"/>
            <w:tcBorders>
              <w:top w:val="nil"/>
            </w:tcBorders>
            <w:shd w:val="clear" w:color="auto" w:fill="F2F2F2" w:themeFill="background1" w:themeFillShade="F2"/>
            <w:vAlign w:val="center"/>
          </w:tcPr>
          <w:p w14:paraId="68A0420D" w14:textId="77777777" w:rsidR="000E1CCB" w:rsidRPr="009D0466" w:rsidRDefault="000E1CCB" w:rsidP="000E1CCB">
            <w:pPr>
              <w:rPr>
                <w:rFonts w:cstheme="minorHAnsi"/>
                <w:sz w:val="18"/>
                <w:szCs w:val="18"/>
              </w:rPr>
            </w:pPr>
            <w:r>
              <w:rPr>
                <w:rFonts w:cstheme="minorHAnsi"/>
                <w:noProof/>
                <w:sz w:val="18"/>
                <w:szCs w:val="18"/>
                <w:lang w:val="en-AU" w:eastAsia="en-AU"/>
              </w:rPr>
              <mc:AlternateContent>
                <mc:Choice Requires="wps">
                  <w:drawing>
                    <wp:anchor distT="0" distB="0" distL="114300" distR="114300" simplePos="0" relativeHeight="251647488" behindDoc="0" locked="0" layoutInCell="1" allowOverlap="1" wp14:anchorId="3CD1EE6D" wp14:editId="5CB49553">
                      <wp:simplePos x="0" y="0"/>
                      <wp:positionH relativeFrom="column">
                        <wp:posOffset>-80010</wp:posOffset>
                      </wp:positionH>
                      <wp:positionV relativeFrom="paragraph">
                        <wp:posOffset>-674370</wp:posOffset>
                      </wp:positionV>
                      <wp:extent cx="16383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16383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B6AFD" id="Straight Connector 1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3.1pt" to="6.6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" strokecolor="#f2f2f2 [3052]"/>
                  </w:pict>
                </mc:Fallback>
              </mc:AlternateContent>
            </w:r>
          </w:p>
        </w:tc>
        <w:tc>
          <w:tcPr>
            <w:tcW w:w="1560" w:type="dxa"/>
            <w:vMerge w:val="restart"/>
            <w:tcBorders>
              <w:top w:val="single" w:sz="4" w:space="0" w:color="auto"/>
            </w:tcBorders>
            <w:vAlign w:val="center"/>
          </w:tcPr>
          <w:p w14:paraId="6712CBBB" w14:textId="77777777" w:rsidR="000E1CCB" w:rsidRPr="009D0466" w:rsidRDefault="000E1CCB" w:rsidP="000E1CCB">
            <w:pPr>
              <w:rPr>
                <w:rFonts w:cstheme="minorHAnsi"/>
                <w:sz w:val="18"/>
                <w:szCs w:val="18"/>
              </w:rPr>
            </w:pPr>
            <w:r w:rsidRPr="009D0466">
              <w:rPr>
                <w:rFonts w:cstheme="minorHAnsi"/>
                <w:sz w:val="18"/>
                <w:szCs w:val="18"/>
              </w:rPr>
              <w:t>Manipulation</w:t>
            </w:r>
          </w:p>
        </w:tc>
        <w:tc>
          <w:tcPr>
            <w:tcW w:w="6236" w:type="dxa"/>
            <w:gridSpan w:val="2"/>
            <w:tcBorders>
              <w:top w:val="single" w:sz="4" w:space="0" w:color="auto"/>
            </w:tcBorders>
          </w:tcPr>
          <w:p w14:paraId="571EAB0F"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Develop the solution through the process of m</w:t>
            </w:r>
            <w:r w:rsidRPr="004F5A35">
              <w:rPr>
                <w:rFonts w:asciiTheme="minorHAnsi" w:hAnsiTheme="minorHAnsi"/>
                <w:sz w:val="18"/>
                <w:szCs w:val="18"/>
              </w:rPr>
              <w:t>anipulation</w:t>
            </w:r>
            <w:r>
              <w:rPr>
                <w:rFonts w:asciiTheme="minorHAnsi" w:hAnsiTheme="minorHAnsi"/>
                <w:sz w:val="18"/>
                <w:szCs w:val="18"/>
              </w:rPr>
              <w:t>.</w:t>
            </w:r>
            <w:r w:rsidRPr="004F5A35">
              <w:rPr>
                <w:rFonts w:asciiTheme="minorHAnsi" w:hAnsiTheme="minorHAnsi"/>
                <w:sz w:val="18"/>
                <w:szCs w:val="18"/>
              </w:rPr>
              <w:t xml:space="preserve"> </w:t>
            </w:r>
          </w:p>
        </w:tc>
        <w:tc>
          <w:tcPr>
            <w:tcW w:w="431" w:type="dxa"/>
            <w:gridSpan w:val="2"/>
            <w:tcBorders>
              <w:top w:val="single" w:sz="4" w:space="0" w:color="auto"/>
            </w:tcBorders>
            <w:vAlign w:val="center"/>
          </w:tcPr>
          <w:p w14:paraId="4E954E64"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tcBorders>
              <w:top w:val="single" w:sz="4" w:space="0" w:color="auto"/>
            </w:tcBorders>
            <w:vAlign w:val="center"/>
          </w:tcPr>
          <w:p w14:paraId="50ED3A67"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tcBorders>
              <w:top w:val="single" w:sz="4" w:space="0" w:color="auto"/>
            </w:tcBorders>
            <w:vAlign w:val="center"/>
          </w:tcPr>
          <w:p w14:paraId="37E666B9" w14:textId="77777777" w:rsidR="000E1CCB" w:rsidRPr="004F5A35" w:rsidRDefault="000E1CCB" w:rsidP="000E1CCB">
            <w:pPr>
              <w:jc w:val="center"/>
              <w:rPr>
                <w:b/>
                <w:sz w:val="18"/>
                <w:szCs w:val="18"/>
              </w:rPr>
            </w:pPr>
          </w:p>
        </w:tc>
        <w:tc>
          <w:tcPr>
            <w:tcW w:w="427" w:type="dxa"/>
            <w:tcBorders>
              <w:top w:val="single" w:sz="4" w:space="0" w:color="auto"/>
            </w:tcBorders>
            <w:vAlign w:val="center"/>
          </w:tcPr>
          <w:p w14:paraId="1CFF90DD" w14:textId="77777777" w:rsidR="000E1CCB" w:rsidRPr="004F5A35" w:rsidRDefault="000E1CCB" w:rsidP="000E1CCB">
            <w:pPr>
              <w:jc w:val="center"/>
              <w:rPr>
                <w:b/>
                <w:sz w:val="18"/>
                <w:szCs w:val="18"/>
              </w:rPr>
            </w:pPr>
            <w:r w:rsidRPr="004F5A35">
              <w:rPr>
                <w:rFonts w:cs="Courier New"/>
                <w:b/>
                <w:sz w:val="18"/>
                <w:szCs w:val="18"/>
              </w:rPr>
              <w:t>•</w:t>
            </w:r>
          </w:p>
        </w:tc>
      </w:tr>
      <w:tr w:rsidR="000E1CCB" w:rsidRPr="004F5A35" w14:paraId="3D9E90D9" w14:textId="77777777" w:rsidTr="00333E60">
        <w:tc>
          <w:tcPr>
            <w:tcW w:w="284" w:type="dxa"/>
            <w:vMerge/>
            <w:shd w:val="clear" w:color="auto" w:fill="F2F2F2" w:themeFill="background1" w:themeFillShade="F2"/>
          </w:tcPr>
          <w:p w14:paraId="2CFA82EA" w14:textId="77777777" w:rsidR="000E1CCB" w:rsidRPr="009D0466" w:rsidRDefault="000E1CCB" w:rsidP="000E1CCB">
            <w:pPr>
              <w:rPr>
                <w:rFonts w:cstheme="minorHAnsi"/>
                <w:sz w:val="18"/>
                <w:szCs w:val="18"/>
              </w:rPr>
            </w:pPr>
          </w:p>
        </w:tc>
        <w:tc>
          <w:tcPr>
            <w:tcW w:w="1560" w:type="dxa"/>
            <w:vMerge/>
          </w:tcPr>
          <w:p w14:paraId="217D150A" w14:textId="77777777" w:rsidR="000E1CCB" w:rsidRPr="009D0466" w:rsidRDefault="000E1CCB" w:rsidP="000E1CCB">
            <w:pPr>
              <w:rPr>
                <w:rFonts w:cstheme="minorHAnsi"/>
                <w:sz w:val="18"/>
                <w:szCs w:val="18"/>
              </w:rPr>
            </w:pPr>
          </w:p>
        </w:tc>
        <w:tc>
          <w:tcPr>
            <w:tcW w:w="6236" w:type="dxa"/>
            <w:gridSpan w:val="2"/>
          </w:tcPr>
          <w:p w14:paraId="569CE5CA" w14:textId="77777777"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Use</w:t>
            </w:r>
            <w:r w:rsidRPr="004F5A35">
              <w:rPr>
                <w:rFonts w:asciiTheme="minorHAnsi" w:hAnsiTheme="minorHAnsi"/>
                <w:sz w:val="18"/>
                <w:szCs w:val="18"/>
              </w:rPr>
              <w:t xml:space="preserve"> appropriate software functions and techniques, formats and conventions, suitable algorithms and processing features.</w:t>
            </w:r>
          </w:p>
        </w:tc>
        <w:tc>
          <w:tcPr>
            <w:tcW w:w="431" w:type="dxa"/>
            <w:gridSpan w:val="2"/>
            <w:vAlign w:val="center"/>
          </w:tcPr>
          <w:p w14:paraId="5C286952"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155D610F"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3A613000" w14:textId="77777777" w:rsidR="000E1CCB" w:rsidRPr="004F5A35" w:rsidRDefault="000E1CCB" w:rsidP="000E1CCB">
            <w:pPr>
              <w:jc w:val="center"/>
              <w:rPr>
                <w:rFonts w:cs="Courier New"/>
                <w:b/>
                <w:sz w:val="18"/>
                <w:szCs w:val="18"/>
              </w:rPr>
            </w:pPr>
          </w:p>
        </w:tc>
        <w:tc>
          <w:tcPr>
            <w:tcW w:w="427" w:type="dxa"/>
            <w:vAlign w:val="center"/>
          </w:tcPr>
          <w:p w14:paraId="3D7B48A4" w14:textId="77777777" w:rsidR="000E1CCB" w:rsidRPr="004F5A35" w:rsidRDefault="000E1CCB" w:rsidP="000E1CCB">
            <w:pPr>
              <w:jc w:val="center"/>
              <w:rPr>
                <w:rFonts w:cs="Courier New"/>
                <w:b/>
                <w:sz w:val="18"/>
                <w:szCs w:val="18"/>
              </w:rPr>
            </w:pPr>
            <w:r w:rsidRPr="004F5A35">
              <w:rPr>
                <w:rFonts w:cs="Courier New"/>
                <w:b/>
                <w:sz w:val="18"/>
                <w:szCs w:val="18"/>
              </w:rPr>
              <w:t>•</w:t>
            </w:r>
          </w:p>
        </w:tc>
      </w:tr>
      <w:tr w:rsidR="000E1CCB" w:rsidRPr="004F5A35" w14:paraId="15E9430D" w14:textId="77777777" w:rsidTr="00333E60">
        <w:tc>
          <w:tcPr>
            <w:tcW w:w="284" w:type="dxa"/>
            <w:vMerge/>
            <w:shd w:val="clear" w:color="auto" w:fill="F2F2F2" w:themeFill="background1" w:themeFillShade="F2"/>
            <w:vAlign w:val="center"/>
          </w:tcPr>
          <w:p w14:paraId="0727A370" w14:textId="77777777" w:rsidR="000E1CCB" w:rsidRPr="009D0466" w:rsidRDefault="000E1CCB" w:rsidP="000E1CCB">
            <w:pPr>
              <w:rPr>
                <w:rFonts w:cstheme="minorHAnsi"/>
                <w:sz w:val="18"/>
                <w:szCs w:val="18"/>
              </w:rPr>
            </w:pPr>
          </w:p>
        </w:tc>
        <w:tc>
          <w:tcPr>
            <w:tcW w:w="1560" w:type="dxa"/>
            <w:vMerge w:val="restart"/>
            <w:vAlign w:val="center"/>
          </w:tcPr>
          <w:p w14:paraId="16B5A18F" w14:textId="77777777" w:rsidR="000E1CCB" w:rsidRPr="009D0466" w:rsidRDefault="000E1CCB" w:rsidP="000E1CCB">
            <w:pPr>
              <w:rPr>
                <w:rFonts w:cstheme="minorHAnsi"/>
                <w:sz w:val="18"/>
                <w:szCs w:val="18"/>
              </w:rPr>
            </w:pPr>
            <w:r w:rsidRPr="009D0466">
              <w:rPr>
                <w:rFonts w:cstheme="minorHAnsi"/>
                <w:sz w:val="18"/>
                <w:szCs w:val="18"/>
              </w:rPr>
              <w:t>Validation</w:t>
            </w:r>
          </w:p>
        </w:tc>
        <w:tc>
          <w:tcPr>
            <w:tcW w:w="6236" w:type="dxa"/>
            <w:gridSpan w:val="2"/>
          </w:tcPr>
          <w:p w14:paraId="5103A252"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Use v</w:t>
            </w:r>
            <w:r w:rsidRPr="004F5A35">
              <w:rPr>
                <w:rFonts w:asciiTheme="minorHAnsi" w:hAnsiTheme="minorHAnsi"/>
                <w:sz w:val="18"/>
                <w:szCs w:val="18"/>
              </w:rPr>
              <w:t xml:space="preserve">alidation </w:t>
            </w:r>
            <w:r>
              <w:rPr>
                <w:rFonts w:asciiTheme="minorHAnsi" w:hAnsiTheme="minorHAnsi"/>
                <w:sz w:val="18"/>
                <w:szCs w:val="18"/>
              </w:rPr>
              <w:t>techniques to check</w:t>
            </w:r>
            <w:r w:rsidRPr="004F5A35">
              <w:rPr>
                <w:rFonts w:asciiTheme="minorHAnsi" w:hAnsiTheme="minorHAnsi"/>
                <w:sz w:val="18"/>
                <w:szCs w:val="18"/>
              </w:rPr>
              <w:t xml:space="preserve"> data entry for reasonabl</w:t>
            </w:r>
            <w:r>
              <w:rPr>
                <w:rFonts w:asciiTheme="minorHAnsi" w:hAnsiTheme="minorHAnsi"/>
                <w:sz w:val="18"/>
                <w:szCs w:val="18"/>
              </w:rPr>
              <w:t xml:space="preserve">eness and completeness of data, including </w:t>
            </w:r>
            <w:r w:rsidRPr="004F5A35">
              <w:rPr>
                <w:rFonts w:asciiTheme="minorHAnsi" w:hAnsiTheme="minorHAnsi"/>
                <w:sz w:val="18"/>
                <w:szCs w:val="18"/>
              </w:rPr>
              <w:t>existence or presence check, range check and type check.</w:t>
            </w:r>
          </w:p>
        </w:tc>
        <w:tc>
          <w:tcPr>
            <w:tcW w:w="431" w:type="dxa"/>
            <w:gridSpan w:val="2"/>
          </w:tcPr>
          <w:p w14:paraId="1377068C" w14:textId="77777777" w:rsidR="000E1CCB" w:rsidRPr="004F5A35" w:rsidRDefault="000E1CCB" w:rsidP="000E1CCB">
            <w:pPr>
              <w:rPr>
                <w:b/>
                <w:sz w:val="18"/>
                <w:szCs w:val="18"/>
              </w:rPr>
            </w:pPr>
          </w:p>
        </w:tc>
        <w:tc>
          <w:tcPr>
            <w:tcW w:w="425" w:type="dxa"/>
            <w:gridSpan w:val="2"/>
            <w:vAlign w:val="center"/>
          </w:tcPr>
          <w:p w14:paraId="5842EBC5"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1A5BC647" w14:textId="77777777" w:rsidR="000E1CCB" w:rsidRPr="004F5A35" w:rsidRDefault="000E1CCB" w:rsidP="000E1CCB">
            <w:pPr>
              <w:jc w:val="center"/>
              <w:rPr>
                <w:b/>
                <w:sz w:val="18"/>
                <w:szCs w:val="18"/>
              </w:rPr>
            </w:pPr>
          </w:p>
        </w:tc>
        <w:tc>
          <w:tcPr>
            <w:tcW w:w="427" w:type="dxa"/>
            <w:vAlign w:val="center"/>
          </w:tcPr>
          <w:p w14:paraId="4DD23FE0" w14:textId="77777777" w:rsidR="000E1CCB" w:rsidRPr="004F5A35" w:rsidRDefault="000E1CCB" w:rsidP="000E1CCB">
            <w:pPr>
              <w:jc w:val="center"/>
              <w:rPr>
                <w:b/>
                <w:sz w:val="18"/>
                <w:szCs w:val="18"/>
              </w:rPr>
            </w:pPr>
            <w:r w:rsidRPr="004F5A35">
              <w:rPr>
                <w:rFonts w:cs="Courier New"/>
                <w:b/>
                <w:sz w:val="18"/>
                <w:szCs w:val="18"/>
              </w:rPr>
              <w:t>•</w:t>
            </w:r>
          </w:p>
        </w:tc>
      </w:tr>
      <w:tr w:rsidR="000E1CCB" w:rsidRPr="004F5A35" w14:paraId="3BD09D23" w14:textId="77777777" w:rsidTr="00333E60">
        <w:tc>
          <w:tcPr>
            <w:tcW w:w="284" w:type="dxa"/>
            <w:vMerge/>
            <w:shd w:val="clear" w:color="auto" w:fill="F2F2F2" w:themeFill="background1" w:themeFillShade="F2"/>
          </w:tcPr>
          <w:p w14:paraId="30BE18EC" w14:textId="77777777" w:rsidR="000E1CCB" w:rsidRPr="009D0466" w:rsidRDefault="000E1CCB" w:rsidP="000E1CCB">
            <w:pPr>
              <w:rPr>
                <w:rFonts w:cstheme="minorHAnsi"/>
                <w:sz w:val="18"/>
                <w:szCs w:val="18"/>
              </w:rPr>
            </w:pPr>
          </w:p>
        </w:tc>
        <w:tc>
          <w:tcPr>
            <w:tcW w:w="1560" w:type="dxa"/>
            <w:vMerge/>
          </w:tcPr>
          <w:p w14:paraId="07CEEF5A" w14:textId="77777777" w:rsidR="000E1CCB" w:rsidRPr="009D0466" w:rsidRDefault="000E1CCB" w:rsidP="000E1CCB">
            <w:pPr>
              <w:rPr>
                <w:rFonts w:cstheme="minorHAnsi"/>
                <w:sz w:val="18"/>
                <w:szCs w:val="18"/>
              </w:rPr>
            </w:pPr>
          </w:p>
        </w:tc>
        <w:tc>
          <w:tcPr>
            <w:tcW w:w="6236" w:type="dxa"/>
            <w:gridSpan w:val="2"/>
          </w:tcPr>
          <w:p w14:paraId="28C10C77" w14:textId="77777777"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Use v</w:t>
            </w:r>
            <w:r w:rsidRPr="004F5A35">
              <w:rPr>
                <w:rFonts w:asciiTheme="minorHAnsi" w:hAnsiTheme="minorHAnsi"/>
                <w:sz w:val="18"/>
                <w:szCs w:val="18"/>
              </w:rPr>
              <w:t xml:space="preserve">erification </w:t>
            </w:r>
            <w:r>
              <w:rPr>
                <w:rFonts w:asciiTheme="minorHAnsi" w:hAnsiTheme="minorHAnsi"/>
                <w:sz w:val="18"/>
                <w:szCs w:val="18"/>
              </w:rPr>
              <w:t xml:space="preserve">techniques after </w:t>
            </w:r>
            <w:r w:rsidRPr="004F5A35">
              <w:rPr>
                <w:rFonts w:asciiTheme="minorHAnsi" w:hAnsiTheme="minorHAnsi"/>
                <w:sz w:val="18"/>
                <w:szCs w:val="18"/>
              </w:rPr>
              <w:t>data entry to ensure that data entered matches the source</w:t>
            </w:r>
            <w:r>
              <w:rPr>
                <w:rFonts w:asciiTheme="minorHAnsi" w:hAnsiTheme="minorHAnsi"/>
                <w:sz w:val="18"/>
                <w:szCs w:val="18"/>
              </w:rPr>
              <w:t xml:space="preserve"> data, including </w:t>
            </w:r>
            <w:r w:rsidRPr="004F5A35">
              <w:rPr>
                <w:rFonts w:asciiTheme="minorHAnsi" w:hAnsiTheme="minorHAnsi"/>
                <w:sz w:val="18"/>
                <w:szCs w:val="18"/>
              </w:rPr>
              <w:t xml:space="preserve">proofreading. </w:t>
            </w:r>
          </w:p>
        </w:tc>
        <w:tc>
          <w:tcPr>
            <w:tcW w:w="431" w:type="dxa"/>
            <w:gridSpan w:val="2"/>
          </w:tcPr>
          <w:p w14:paraId="1107F09F" w14:textId="77777777" w:rsidR="000E1CCB" w:rsidRPr="004F5A35" w:rsidRDefault="000E1CCB" w:rsidP="000E1CCB">
            <w:pPr>
              <w:rPr>
                <w:b/>
                <w:sz w:val="18"/>
                <w:szCs w:val="18"/>
              </w:rPr>
            </w:pPr>
          </w:p>
        </w:tc>
        <w:tc>
          <w:tcPr>
            <w:tcW w:w="425" w:type="dxa"/>
            <w:gridSpan w:val="2"/>
            <w:vAlign w:val="center"/>
          </w:tcPr>
          <w:p w14:paraId="78A6D0DC"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32A7849B" w14:textId="77777777" w:rsidR="000E1CCB" w:rsidRPr="004F5A35" w:rsidRDefault="000E1CCB" w:rsidP="000E1CCB">
            <w:pPr>
              <w:jc w:val="center"/>
              <w:rPr>
                <w:rFonts w:cs="Courier New"/>
                <w:b/>
                <w:sz w:val="18"/>
                <w:szCs w:val="18"/>
              </w:rPr>
            </w:pPr>
          </w:p>
        </w:tc>
        <w:tc>
          <w:tcPr>
            <w:tcW w:w="427" w:type="dxa"/>
            <w:vAlign w:val="center"/>
          </w:tcPr>
          <w:p w14:paraId="5F96EB60" w14:textId="77777777" w:rsidR="000E1CCB" w:rsidRPr="004F5A35" w:rsidRDefault="000E1CCB" w:rsidP="000E1CCB">
            <w:pPr>
              <w:jc w:val="center"/>
              <w:rPr>
                <w:rFonts w:cs="Courier New"/>
                <w:b/>
                <w:sz w:val="18"/>
                <w:szCs w:val="18"/>
              </w:rPr>
            </w:pPr>
            <w:r w:rsidRPr="004F5A35">
              <w:rPr>
                <w:rFonts w:cs="Courier New"/>
                <w:b/>
                <w:sz w:val="18"/>
                <w:szCs w:val="18"/>
              </w:rPr>
              <w:t>•</w:t>
            </w:r>
          </w:p>
        </w:tc>
      </w:tr>
      <w:tr w:rsidR="000E1CCB" w:rsidRPr="004F5A35" w14:paraId="5C9A0C1C" w14:textId="77777777" w:rsidTr="00333E60">
        <w:tc>
          <w:tcPr>
            <w:tcW w:w="284" w:type="dxa"/>
            <w:vMerge/>
            <w:shd w:val="clear" w:color="auto" w:fill="F2F2F2" w:themeFill="background1" w:themeFillShade="F2"/>
          </w:tcPr>
          <w:p w14:paraId="4D292AB2" w14:textId="77777777" w:rsidR="000E1CCB" w:rsidRPr="009D0466" w:rsidRDefault="000E1CCB" w:rsidP="000E1CCB">
            <w:pPr>
              <w:rPr>
                <w:rFonts w:cstheme="minorHAnsi"/>
                <w:sz w:val="18"/>
                <w:szCs w:val="18"/>
              </w:rPr>
            </w:pPr>
          </w:p>
        </w:tc>
        <w:tc>
          <w:tcPr>
            <w:tcW w:w="1560" w:type="dxa"/>
            <w:vMerge/>
          </w:tcPr>
          <w:p w14:paraId="3F57C67B" w14:textId="77777777" w:rsidR="000E1CCB" w:rsidRPr="009D0466" w:rsidRDefault="000E1CCB" w:rsidP="000E1CCB">
            <w:pPr>
              <w:rPr>
                <w:rFonts w:cstheme="minorHAnsi"/>
                <w:sz w:val="18"/>
                <w:szCs w:val="18"/>
              </w:rPr>
            </w:pPr>
          </w:p>
        </w:tc>
        <w:tc>
          <w:tcPr>
            <w:tcW w:w="7944" w:type="dxa"/>
            <w:gridSpan w:val="9"/>
          </w:tcPr>
          <w:p w14:paraId="25663207" w14:textId="77777777" w:rsidR="000E1CCB" w:rsidRPr="004F5A35" w:rsidRDefault="000E1CCB" w:rsidP="000E1CCB">
            <w:pPr>
              <w:spacing w:before="120" w:after="120"/>
              <w:rPr>
                <w:rFonts w:cs="Courier New"/>
                <w:b/>
                <w:sz w:val="18"/>
                <w:szCs w:val="18"/>
              </w:rPr>
            </w:pPr>
            <w:r w:rsidRPr="00A5779F">
              <w:rPr>
                <w:i/>
                <w:sz w:val="18"/>
                <w:szCs w:val="18"/>
              </w:rPr>
              <w:t>Note that the effectiveness of validation is determined through the testing activity below</w:t>
            </w:r>
            <w:r w:rsidRPr="004F5A35">
              <w:rPr>
                <w:sz w:val="18"/>
                <w:szCs w:val="18"/>
              </w:rPr>
              <w:t>.</w:t>
            </w:r>
          </w:p>
        </w:tc>
      </w:tr>
      <w:tr w:rsidR="000E1CCB" w:rsidRPr="004F5A35" w14:paraId="4C249795" w14:textId="77777777" w:rsidTr="00333E60">
        <w:tc>
          <w:tcPr>
            <w:tcW w:w="284" w:type="dxa"/>
            <w:vMerge/>
            <w:shd w:val="clear" w:color="auto" w:fill="F2F2F2" w:themeFill="background1" w:themeFillShade="F2"/>
            <w:vAlign w:val="center"/>
          </w:tcPr>
          <w:p w14:paraId="1CCF78A6" w14:textId="77777777" w:rsidR="000E1CCB" w:rsidRPr="009D0466" w:rsidRDefault="000E1CCB" w:rsidP="000E1CCB">
            <w:pPr>
              <w:rPr>
                <w:rFonts w:cstheme="minorHAnsi"/>
                <w:sz w:val="18"/>
                <w:szCs w:val="18"/>
              </w:rPr>
            </w:pPr>
          </w:p>
        </w:tc>
        <w:tc>
          <w:tcPr>
            <w:tcW w:w="1560" w:type="dxa"/>
            <w:vMerge w:val="restart"/>
            <w:vAlign w:val="center"/>
          </w:tcPr>
          <w:p w14:paraId="5E54300D" w14:textId="77777777" w:rsidR="000E1CCB" w:rsidRPr="009D0466" w:rsidRDefault="000E1CCB" w:rsidP="000E1CCB">
            <w:pPr>
              <w:rPr>
                <w:rFonts w:cstheme="minorHAnsi"/>
                <w:sz w:val="18"/>
                <w:szCs w:val="18"/>
              </w:rPr>
            </w:pPr>
            <w:r w:rsidRPr="009D0466">
              <w:rPr>
                <w:rFonts w:cstheme="minorHAnsi"/>
                <w:sz w:val="18"/>
                <w:szCs w:val="18"/>
              </w:rPr>
              <w:t>Testing</w:t>
            </w:r>
          </w:p>
        </w:tc>
        <w:tc>
          <w:tcPr>
            <w:tcW w:w="6236" w:type="dxa"/>
            <w:gridSpan w:val="2"/>
          </w:tcPr>
          <w:p w14:paraId="5EC441F4" w14:textId="032AF2B7" w:rsidR="000E1CCB" w:rsidRPr="004F5A35" w:rsidRDefault="000E1CCB" w:rsidP="000E1CCB">
            <w:pPr>
              <w:pStyle w:val="VCAAbulletlevel2"/>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Develop a testing strategy to ensure</w:t>
            </w:r>
            <w:r w:rsidR="00FD1391">
              <w:rPr>
                <w:rFonts w:asciiTheme="minorHAnsi" w:hAnsiTheme="minorHAnsi"/>
                <w:sz w:val="18"/>
                <w:szCs w:val="18"/>
              </w:rPr>
              <w:t xml:space="preserve"> that</w:t>
            </w:r>
            <w:r w:rsidRPr="004F5A35">
              <w:rPr>
                <w:rFonts w:asciiTheme="minorHAnsi" w:hAnsiTheme="minorHAnsi"/>
                <w:sz w:val="18"/>
                <w:szCs w:val="18"/>
              </w:rPr>
              <w:t xml:space="preserve"> the solutio</w:t>
            </w:r>
            <w:r>
              <w:rPr>
                <w:rFonts w:asciiTheme="minorHAnsi" w:hAnsiTheme="minorHAnsi"/>
                <w:sz w:val="18"/>
                <w:szCs w:val="18"/>
              </w:rPr>
              <w:t>n works</w:t>
            </w:r>
            <w:r w:rsidR="00FD1391">
              <w:rPr>
                <w:rFonts w:asciiTheme="minorHAnsi" w:hAnsiTheme="minorHAnsi"/>
                <w:sz w:val="18"/>
                <w:szCs w:val="18"/>
              </w:rPr>
              <w:t xml:space="preserve"> as</w:t>
            </w:r>
            <w:r>
              <w:rPr>
                <w:rFonts w:asciiTheme="minorHAnsi" w:hAnsiTheme="minorHAnsi"/>
                <w:sz w:val="18"/>
                <w:szCs w:val="18"/>
              </w:rPr>
              <w:t xml:space="preserve"> intended</w:t>
            </w:r>
            <w:r w:rsidRPr="004F5A35">
              <w:rPr>
                <w:rFonts w:asciiTheme="minorHAnsi" w:hAnsiTheme="minorHAnsi"/>
                <w:sz w:val="18"/>
                <w:szCs w:val="18"/>
              </w:rPr>
              <w:t xml:space="preserve">. </w:t>
            </w:r>
          </w:p>
        </w:tc>
        <w:tc>
          <w:tcPr>
            <w:tcW w:w="431" w:type="dxa"/>
            <w:gridSpan w:val="2"/>
            <w:vAlign w:val="center"/>
          </w:tcPr>
          <w:p w14:paraId="2A2328AD"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21DC3211"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17797904" w14:textId="77777777" w:rsidR="000E1CCB" w:rsidRPr="004F5A35" w:rsidRDefault="000E1CCB" w:rsidP="000E1CCB">
            <w:pPr>
              <w:jc w:val="center"/>
              <w:rPr>
                <w:b/>
                <w:sz w:val="18"/>
                <w:szCs w:val="18"/>
              </w:rPr>
            </w:pPr>
          </w:p>
        </w:tc>
        <w:tc>
          <w:tcPr>
            <w:tcW w:w="427" w:type="dxa"/>
            <w:vAlign w:val="center"/>
          </w:tcPr>
          <w:p w14:paraId="2A2442D4" w14:textId="77777777" w:rsidR="000E1CCB" w:rsidRPr="004F5A35" w:rsidRDefault="000E1CCB" w:rsidP="000E1CCB">
            <w:pPr>
              <w:jc w:val="center"/>
              <w:rPr>
                <w:b/>
                <w:sz w:val="18"/>
                <w:szCs w:val="18"/>
              </w:rPr>
            </w:pPr>
            <w:r w:rsidRPr="004F5A35">
              <w:rPr>
                <w:rFonts w:cs="Courier New"/>
                <w:b/>
                <w:sz w:val="18"/>
                <w:szCs w:val="18"/>
              </w:rPr>
              <w:t>•</w:t>
            </w:r>
          </w:p>
        </w:tc>
      </w:tr>
      <w:tr w:rsidR="000E1CCB" w:rsidRPr="004F5A35" w14:paraId="439DCBBD" w14:textId="77777777" w:rsidTr="00333E60">
        <w:tc>
          <w:tcPr>
            <w:tcW w:w="284" w:type="dxa"/>
            <w:vMerge/>
            <w:shd w:val="clear" w:color="auto" w:fill="F2F2F2" w:themeFill="background1" w:themeFillShade="F2"/>
          </w:tcPr>
          <w:p w14:paraId="32D7FD6E" w14:textId="77777777" w:rsidR="000E1CCB" w:rsidRPr="009D0466" w:rsidRDefault="000E1CCB" w:rsidP="000E1CCB">
            <w:pPr>
              <w:rPr>
                <w:rFonts w:cstheme="minorHAnsi"/>
                <w:sz w:val="18"/>
                <w:szCs w:val="18"/>
              </w:rPr>
            </w:pPr>
          </w:p>
        </w:tc>
        <w:tc>
          <w:tcPr>
            <w:tcW w:w="1560" w:type="dxa"/>
            <w:vMerge/>
          </w:tcPr>
          <w:p w14:paraId="232237AF" w14:textId="77777777" w:rsidR="000E1CCB" w:rsidRPr="009D0466" w:rsidRDefault="000E1CCB" w:rsidP="000E1CCB">
            <w:pPr>
              <w:rPr>
                <w:rFonts w:cstheme="minorHAnsi"/>
                <w:sz w:val="18"/>
                <w:szCs w:val="18"/>
              </w:rPr>
            </w:pPr>
          </w:p>
        </w:tc>
        <w:tc>
          <w:tcPr>
            <w:tcW w:w="6236" w:type="dxa"/>
            <w:gridSpan w:val="2"/>
          </w:tcPr>
          <w:p w14:paraId="72BEFC6D" w14:textId="77777777" w:rsidR="000E1CCB" w:rsidRDefault="000E1CCB" w:rsidP="000E1CCB">
            <w:pPr>
              <w:pStyle w:val="VCAAbulletlevel2"/>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Compare the a</w:t>
            </w:r>
            <w:r w:rsidRPr="004F5A35">
              <w:rPr>
                <w:rFonts w:asciiTheme="minorHAnsi" w:hAnsiTheme="minorHAnsi"/>
                <w:sz w:val="18"/>
                <w:szCs w:val="18"/>
              </w:rPr>
              <w:t>ctu</w:t>
            </w:r>
            <w:r>
              <w:rPr>
                <w:rFonts w:asciiTheme="minorHAnsi" w:hAnsiTheme="minorHAnsi"/>
                <w:sz w:val="18"/>
                <w:szCs w:val="18"/>
              </w:rPr>
              <w:t>al results of the tests</w:t>
            </w:r>
            <w:r w:rsidRPr="004F5A35">
              <w:rPr>
                <w:rFonts w:asciiTheme="minorHAnsi" w:hAnsiTheme="minorHAnsi"/>
                <w:sz w:val="18"/>
                <w:szCs w:val="18"/>
              </w:rPr>
              <w:t xml:space="preserve"> against the ex</w:t>
            </w:r>
            <w:r>
              <w:rPr>
                <w:rFonts w:asciiTheme="minorHAnsi" w:hAnsiTheme="minorHAnsi"/>
                <w:sz w:val="18"/>
                <w:szCs w:val="18"/>
              </w:rPr>
              <w:t>pected results from the Design S</w:t>
            </w:r>
            <w:r w:rsidRPr="004F5A35">
              <w:rPr>
                <w:rFonts w:asciiTheme="minorHAnsi" w:hAnsiTheme="minorHAnsi"/>
                <w:sz w:val="18"/>
                <w:szCs w:val="18"/>
              </w:rPr>
              <w:t xml:space="preserve">tage. </w:t>
            </w:r>
          </w:p>
        </w:tc>
        <w:tc>
          <w:tcPr>
            <w:tcW w:w="431" w:type="dxa"/>
            <w:gridSpan w:val="2"/>
            <w:vAlign w:val="center"/>
          </w:tcPr>
          <w:p w14:paraId="23E6E938"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6C8DDA7D"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1903E2C0" w14:textId="77777777" w:rsidR="000E1CCB" w:rsidRPr="004F5A35" w:rsidRDefault="000E1CCB" w:rsidP="000E1CCB">
            <w:pPr>
              <w:jc w:val="center"/>
              <w:rPr>
                <w:rFonts w:cs="Courier New"/>
                <w:b/>
                <w:sz w:val="18"/>
                <w:szCs w:val="18"/>
              </w:rPr>
            </w:pPr>
          </w:p>
        </w:tc>
        <w:tc>
          <w:tcPr>
            <w:tcW w:w="427" w:type="dxa"/>
            <w:vAlign w:val="center"/>
          </w:tcPr>
          <w:p w14:paraId="451EA49C" w14:textId="77777777" w:rsidR="000E1CCB" w:rsidRPr="004F5A35" w:rsidRDefault="000E1CCB" w:rsidP="000E1CCB">
            <w:pPr>
              <w:jc w:val="center"/>
              <w:rPr>
                <w:rFonts w:cs="Courier New"/>
                <w:b/>
                <w:sz w:val="18"/>
                <w:szCs w:val="18"/>
              </w:rPr>
            </w:pPr>
            <w:r w:rsidRPr="004F5A35">
              <w:rPr>
                <w:rFonts w:cs="Courier New"/>
                <w:b/>
                <w:sz w:val="18"/>
                <w:szCs w:val="18"/>
              </w:rPr>
              <w:t>•</w:t>
            </w:r>
          </w:p>
        </w:tc>
      </w:tr>
      <w:tr w:rsidR="000E1CCB" w:rsidRPr="004F5A35" w14:paraId="3DA5F64B" w14:textId="77777777" w:rsidTr="00333E60">
        <w:tc>
          <w:tcPr>
            <w:tcW w:w="284" w:type="dxa"/>
            <w:vMerge/>
            <w:shd w:val="clear" w:color="auto" w:fill="F2F2F2" w:themeFill="background1" w:themeFillShade="F2"/>
          </w:tcPr>
          <w:p w14:paraId="179DEE0D" w14:textId="77777777" w:rsidR="000E1CCB" w:rsidRPr="009D0466" w:rsidRDefault="000E1CCB" w:rsidP="000E1CCB">
            <w:pPr>
              <w:rPr>
                <w:rFonts w:cstheme="minorHAnsi"/>
                <w:sz w:val="18"/>
                <w:szCs w:val="18"/>
              </w:rPr>
            </w:pPr>
          </w:p>
        </w:tc>
        <w:tc>
          <w:tcPr>
            <w:tcW w:w="1560" w:type="dxa"/>
            <w:vMerge/>
          </w:tcPr>
          <w:p w14:paraId="20C21AC7" w14:textId="77777777" w:rsidR="000E1CCB" w:rsidRPr="009D0466" w:rsidRDefault="000E1CCB" w:rsidP="000E1CCB">
            <w:pPr>
              <w:rPr>
                <w:rFonts w:cstheme="minorHAnsi"/>
                <w:sz w:val="18"/>
                <w:szCs w:val="18"/>
              </w:rPr>
            </w:pPr>
          </w:p>
        </w:tc>
        <w:tc>
          <w:tcPr>
            <w:tcW w:w="6236" w:type="dxa"/>
            <w:gridSpan w:val="2"/>
          </w:tcPr>
          <w:p w14:paraId="518A04A8" w14:textId="77777777" w:rsidR="000E1CCB" w:rsidRDefault="000E1CCB" w:rsidP="000E1CCB">
            <w:pPr>
              <w:pStyle w:val="VCAAbulletlevel2"/>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Conduct tests, record</w:t>
            </w:r>
            <w:r w:rsidRPr="004F5A35">
              <w:rPr>
                <w:rFonts w:asciiTheme="minorHAnsi" w:hAnsiTheme="minorHAnsi"/>
                <w:sz w:val="18"/>
                <w:szCs w:val="18"/>
              </w:rPr>
              <w:t xml:space="preserve"> t</w:t>
            </w:r>
            <w:r>
              <w:rPr>
                <w:rFonts w:asciiTheme="minorHAnsi" w:hAnsiTheme="minorHAnsi"/>
                <w:sz w:val="18"/>
                <w:szCs w:val="18"/>
              </w:rPr>
              <w:t>he actual results and correct</w:t>
            </w:r>
            <w:r w:rsidRPr="004F5A35">
              <w:rPr>
                <w:rFonts w:asciiTheme="minorHAnsi" w:hAnsiTheme="minorHAnsi"/>
                <w:sz w:val="18"/>
                <w:szCs w:val="18"/>
              </w:rPr>
              <w:t xml:space="preserve"> any identified errors.</w:t>
            </w:r>
          </w:p>
        </w:tc>
        <w:tc>
          <w:tcPr>
            <w:tcW w:w="431" w:type="dxa"/>
            <w:gridSpan w:val="2"/>
            <w:vAlign w:val="center"/>
          </w:tcPr>
          <w:p w14:paraId="36E17BFF"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035EACBF"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6215DD52" w14:textId="77777777" w:rsidR="000E1CCB" w:rsidRPr="004F5A35" w:rsidRDefault="000E1CCB" w:rsidP="000E1CCB">
            <w:pPr>
              <w:jc w:val="center"/>
              <w:rPr>
                <w:rFonts w:cs="Courier New"/>
                <w:b/>
                <w:sz w:val="18"/>
                <w:szCs w:val="18"/>
              </w:rPr>
            </w:pPr>
          </w:p>
        </w:tc>
        <w:tc>
          <w:tcPr>
            <w:tcW w:w="427" w:type="dxa"/>
            <w:vAlign w:val="center"/>
          </w:tcPr>
          <w:p w14:paraId="7BD88CFE" w14:textId="77777777" w:rsidR="000E1CCB" w:rsidRPr="004F5A35" w:rsidRDefault="000E1CCB" w:rsidP="000E1CCB">
            <w:pPr>
              <w:jc w:val="center"/>
              <w:rPr>
                <w:rFonts w:cs="Courier New"/>
                <w:b/>
                <w:sz w:val="18"/>
                <w:szCs w:val="18"/>
              </w:rPr>
            </w:pPr>
            <w:r w:rsidRPr="004F5A35">
              <w:rPr>
                <w:rFonts w:cs="Courier New"/>
                <w:b/>
                <w:sz w:val="18"/>
                <w:szCs w:val="18"/>
              </w:rPr>
              <w:t>•</w:t>
            </w:r>
          </w:p>
        </w:tc>
      </w:tr>
      <w:tr w:rsidR="000E1CCB" w:rsidRPr="004F5A35" w14:paraId="439F35E2" w14:textId="77777777" w:rsidTr="00333E60">
        <w:tc>
          <w:tcPr>
            <w:tcW w:w="284" w:type="dxa"/>
            <w:vMerge/>
            <w:shd w:val="clear" w:color="auto" w:fill="F2F2F2" w:themeFill="background1" w:themeFillShade="F2"/>
            <w:vAlign w:val="center"/>
          </w:tcPr>
          <w:p w14:paraId="22E66534" w14:textId="77777777" w:rsidR="000E1CCB" w:rsidRPr="009D0466" w:rsidRDefault="000E1CCB" w:rsidP="000E1CCB">
            <w:pPr>
              <w:rPr>
                <w:rFonts w:cstheme="minorHAnsi"/>
                <w:sz w:val="18"/>
                <w:szCs w:val="18"/>
              </w:rPr>
            </w:pPr>
          </w:p>
        </w:tc>
        <w:tc>
          <w:tcPr>
            <w:tcW w:w="1560" w:type="dxa"/>
            <w:vAlign w:val="center"/>
          </w:tcPr>
          <w:p w14:paraId="7BC53A14" w14:textId="77777777" w:rsidR="000E1CCB" w:rsidRPr="009D0466" w:rsidRDefault="000E1CCB" w:rsidP="000E1CCB">
            <w:pPr>
              <w:rPr>
                <w:rFonts w:cstheme="minorHAnsi"/>
                <w:sz w:val="18"/>
                <w:szCs w:val="18"/>
              </w:rPr>
            </w:pPr>
            <w:r>
              <w:rPr>
                <w:rFonts w:cstheme="minorHAnsi"/>
                <w:sz w:val="18"/>
                <w:szCs w:val="18"/>
              </w:rPr>
              <w:t>Documentation</w:t>
            </w:r>
          </w:p>
        </w:tc>
        <w:tc>
          <w:tcPr>
            <w:tcW w:w="6236" w:type="dxa"/>
            <w:gridSpan w:val="2"/>
          </w:tcPr>
          <w:p w14:paraId="58520853"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Write internal documentation</w:t>
            </w:r>
            <w:r w:rsidRPr="004F5A35">
              <w:rPr>
                <w:rFonts w:asciiTheme="minorHAnsi" w:hAnsiTheme="minorHAnsi"/>
                <w:sz w:val="18"/>
                <w:szCs w:val="18"/>
              </w:rPr>
              <w:t xml:space="preserve"> to support the functioning, maintenance and upgrading of the solution </w:t>
            </w:r>
            <w:r>
              <w:rPr>
                <w:rFonts w:asciiTheme="minorHAnsi" w:hAnsiTheme="minorHAnsi"/>
                <w:sz w:val="18"/>
                <w:szCs w:val="18"/>
              </w:rPr>
              <w:t xml:space="preserve">and </w:t>
            </w:r>
            <w:r w:rsidRPr="004F5A35">
              <w:rPr>
                <w:rFonts w:asciiTheme="minorHAnsi" w:hAnsiTheme="minorHAnsi"/>
                <w:sz w:val="18"/>
                <w:szCs w:val="18"/>
              </w:rPr>
              <w:t xml:space="preserve">to support </w:t>
            </w:r>
            <w:r>
              <w:rPr>
                <w:rFonts w:asciiTheme="minorHAnsi" w:hAnsiTheme="minorHAnsi"/>
                <w:sz w:val="18"/>
                <w:szCs w:val="18"/>
              </w:rPr>
              <w:t xml:space="preserve">the </w:t>
            </w:r>
            <w:r w:rsidRPr="004F5A35">
              <w:rPr>
                <w:rFonts w:asciiTheme="minorHAnsi" w:hAnsiTheme="minorHAnsi"/>
                <w:sz w:val="18"/>
                <w:szCs w:val="18"/>
              </w:rPr>
              <w:t>use of the solution by end-users.</w:t>
            </w:r>
          </w:p>
        </w:tc>
        <w:tc>
          <w:tcPr>
            <w:tcW w:w="431" w:type="dxa"/>
            <w:gridSpan w:val="2"/>
            <w:vAlign w:val="center"/>
          </w:tcPr>
          <w:p w14:paraId="5E164A1E"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1826454E"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0F3D841A" w14:textId="77777777" w:rsidR="000E1CCB" w:rsidRPr="004F5A35" w:rsidRDefault="000E1CCB" w:rsidP="000E1CCB">
            <w:pPr>
              <w:jc w:val="center"/>
              <w:rPr>
                <w:b/>
                <w:sz w:val="18"/>
                <w:szCs w:val="18"/>
              </w:rPr>
            </w:pPr>
          </w:p>
        </w:tc>
        <w:tc>
          <w:tcPr>
            <w:tcW w:w="427" w:type="dxa"/>
            <w:vAlign w:val="center"/>
          </w:tcPr>
          <w:p w14:paraId="460186DA" w14:textId="77777777" w:rsidR="000E1CCB" w:rsidRPr="004F5A35" w:rsidRDefault="000E1CCB" w:rsidP="000E1CCB">
            <w:pPr>
              <w:jc w:val="center"/>
              <w:rPr>
                <w:b/>
                <w:sz w:val="18"/>
                <w:szCs w:val="18"/>
              </w:rPr>
            </w:pPr>
            <w:r w:rsidRPr="004F5A35">
              <w:rPr>
                <w:rFonts w:cs="Courier New"/>
                <w:b/>
                <w:sz w:val="18"/>
                <w:szCs w:val="18"/>
              </w:rPr>
              <w:t>•</w:t>
            </w:r>
          </w:p>
        </w:tc>
      </w:tr>
      <w:tr w:rsidR="000E1CCB" w:rsidRPr="004F5A35" w14:paraId="79958DD5" w14:textId="77777777" w:rsidTr="00333E60">
        <w:tc>
          <w:tcPr>
            <w:tcW w:w="284" w:type="dxa"/>
            <w:vMerge/>
            <w:shd w:val="clear" w:color="auto" w:fill="F2F2F2" w:themeFill="background1" w:themeFillShade="F2"/>
            <w:vAlign w:val="center"/>
          </w:tcPr>
          <w:p w14:paraId="4DE2ED07" w14:textId="77777777" w:rsidR="000E1CCB" w:rsidRPr="000A16FF" w:rsidRDefault="000E1CCB" w:rsidP="000E1CCB">
            <w:pPr>
              <w:rPr>
                <w:rFonts w:cstheme="minorHAnsi"/>
                <w:sz w:val="18"/>
                <w:szCs w:val="18"/>
              </w:rPr>
            </w:pPr>
          </w:p>
        </w:tc>
        <w:tc>
          <w:tcPr>
            <w:tcW w:w="1560" w:type="dxa"/>
            <w:vMerge w:val="restart"/>
            <w:vAlign w:val="center"/>
          </w:tcPr>
          <w:p w14:paraId="15ABFBCA" w14:textId="77777777" w:rsidR="000E1CCB" w:rsidRPr="000A16FF" w:rsidRDefault="000E1CCB" w:rsidP="000E1CCB">
            <w:pPr>
              <w:rPr>
                <w:rFonts w:cstheme="minorHAnsi"/>
                <w:sz w:val="18"/>
                <w:szCs w:val="18"/>
              </w:rPr>
            </w:pPr>
            <w:r>
              <w:rPr>
                <w:rFonts w:cstheme="minorHAnsi"/>
                <w:sz w:val="18"/>
                <w:szCs w:val="18"/>
              </w:rPr>
              <w:t xml:space="preserve">Skills underpinning the Design Stage </w:t>
            </w:r>
          </w:p>
        </w:tc>
        <w:tc>
          <w:tcPr>
            <w:tcW w:w="6236" w:type="dxa"/>
            <w:gridSpan w:val="2"/>
          </w:tcPr>
          <w:p w14:paraId="01E72A7C" w14:textId="77777777" w:rsidR="000E1CCB" w:rsidRDefault="000E1CCB" w:rsidP="000E1CCB">
            <w:pPr>
              <w:spacing w:before="120" w:after="120"/>
              <w:rPr>
                <w:sz w:val="18"/>
                <w:szCs w:val="18"/>
              </w:rPr>
            </w:pPr>
            <w:r>
              <w:rPr>
                <w:sz w:val="18"/>
                <w:szCs w:val="18"/>
              </w:rPr>
              <w:t>Determine possible contingencies when developing solutions to mitigate issues.</w:t>
            </w:r>
          </w:p>
        </w:tc>
        <w:tc>
          <w:tcPr>
            <w:tcW w:w="431" w:type="dxa"/>
            <w:gridSpan w:val="2"/>
            <w:vAlign w:val="center"/>
          </w:tcPr>
          <w:p w14:paraId="1C559012" w14:textId="77777777" w:rsidR="000E1CCB" w:rsidRPr="004F5A35" w:rsidRDefault="000E1CCB" w:rsidP="000E1CCB">
            <w:pPr>
              <w:jc w:val="center"/>
              <w:rPr>
                <w:rFonts w:cs="Courier New"/>
                <w:b/>
                <w:sz w:val="18"/>
                <w:szCs w:val="18"/>
              </w:rPr>
            </w:pPr>
          </w:p>
        </w:tc>
        <w:tc>
          <w:tcPr>
            <w:tcW w:w="425" w:type="dxa"/>
            <w:gridSpan w:val="2"/>
            <w:vAlign w:val="center"/>
          </w:tcPr>
          <w:p w14:paraId="1984BEC9" w14:textId="77777777" w:rsidR="000E1CCB" w:rsidRPr="004F5A35" w:rsidRDefault="000E1CCB" w:rsidP="000E1CCB">
            <w:pPr>
              <w:jc w:val="center"/>
              <w:rPr>
                <w:rFonts w:cs="Courier New"/>
                <w:b/>
                <w:sz w:val="18"/>
                <w:szCs w:val="18"/>
              </w:rPr>
            </w:pPr>
            <w:r w:rsidRPr="004F5A35">
              <w:rPr>
                <w:rFonts w:cs="Courier New"/>
                <w:b/>
                <w:sz w:val="18"/>
                <w:szCs w:val="18"/>
              </w:rPr>
              <w:t>•</w:t>
            </w:r>
          </w:p>
        </w:tc>
        <w:tc>
          <w:tcPr>
            <w:tcW w:w="425" w:type="dxa"/>
            <w:gridSpan w:val="2"/>
            <w:vAlign w:val="center"/>
          </w:tcPr>
          <w:p w14:paraId="1497F100" w14:textId="77777777" w:rsidR="000E1CCB" w:rsidRPr="004F5A35" w:rsidRDefault="000E1CCB" w:rsidP="000E1CCB">
            <w:pPr>
              <w:jc w:val="center"/>
              <w:rPr>
                <w:rFonts w:cs="Courier New"/>
                <w:b/>
                <w:sz w:val="18"/>
                <w:szCs w:val="18"/>
              </w:rPr>
            </w:pPr>
          </w:p>
        </w:tc>
        <w:tc>
          <w:tcPr>
            <w:tcW w:w="427" w:type="dxa"/>
            <w:vAlign w:val="center"/>
          </w:tcPr>
          <w:p w14:paraId="24054785" w14:textId="77777777" w:rsidR="000E1CCB" w:rsidRPr="004F5A35" w:rsidRDefault="000E1CCB" w:rsidP="000E1CCB">
            <w:pPr>
              <w:jc w:val="center"/>
              <w:rPr>
                <w:b/>
                <w:sz w:val="18"/>
                <w:szCs w:val="18"/>
              </w:rPr>
            </w:pPr>
            <w:r w:rsidRPr="00DA63EF">
              <w:rPr>
                <w:rFonts w:cs="Courier New"/>
                <w:b/>
                <w:sz w:val="18"/>
                <w:szCs w:val="18"/>
              </w:rPr>
              <w:t>•</w:t>
            </w:r>
          </w:p>
        </w:tc>
      </w:tr>
      <w:tr w:rsidR="000E1CCB" w:rsidRPr="00DA63EF" w14:paraId="1BE55800" w14:textId="77777777" w:rsidTr="00333E60">
        <w:tc>
          <w:tcPr>
            <w:tcW w:w="284" w:type="dxa"/>
            <w:vMerge/>
            <w:shd w:val="clear" w:color="auto" w:fill="F2F2F2" w:themeFill="background1" w:themeFillShade="F2"/>
          </w:tcPr>
          <w:p w14:paraId="796F2062" w14:textId="77777777" w:rsidR="000E1CCB" w:rsidRPr="000A16FF" w:rsidRDefault="000E1CCB" w:rsidP="000E1CCB">
            <w:pPr>
              <w:rPr>
                <w:rFonts w:cstheme="minorHAnsi"/>
                <w:sz w:val="18"/>
                <w:szCs w:val="18"/>
              </w:rPr>
            </w:pPr>
          </w:p>
        </w:tc>
        <w:tc>
          <w:tcPr>
            <w:tcW w:w="1560" w:type="dxa"/>
            <w:vMerge/>
          </w:tcPr>
          <w:p w14:paraId="373A411E" w14:textId="77777777" w:rsidR="000E1CCB" w:rsidRPr="000A16FF" w:rsidRDefault="000E1CCB" w:rsidP="000E1CCB">
            <w:pPr>
              <w:rPr>
                <w:rFonts w:cstheme="minorHAnsi"/>
                <w:sz w:val="18"/>
                <w:szCs w:val="18"/>
              </w:rPr>
            </w:pPr>
          </w:p>
        </w:tc>
        <w:tc>
          <w:tcPr>
            <w:tcW w:w="6236" w:type="dxa"/>
            <w:gridSpan w:val="2"/>
          </w:tcPr>
          <w:p w14:paraId="50E0FCEE" w14:textId="77777777" w:rsidR="000E1CCB"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Modify and evolve design ideas as the solution develops.</w:t>
            </w:r>
          </w:p>
        </w:tc>
        <w:tc>
          <w:tcPr>
            <w:tcW w:w="431" w:type="dxa"/>
            <w:gridSpan w:val="2"/>
            <w:vAlign w:val="center"/>
          </w:tcPr>
          <w:p w14:paraId="625418EA" w14:textId="77777777" w:rsidR="000E1CCB" w:rsidRPr="004F5A35" w:rsidRDefault="000E1CCB" w:rsidP="000E1CCB">
            <w:pPr>
              <w:jc w:val="center"/>
              <w:rPr>
                <w:rFonts w:cs="Courier New"/>
                <w:b/>
                <w:sz w:val="18"/>
                <w:szCs w:val="18"/>
              </w:rPr>
            </w:pPr>
          </w:p>
        </w:tc>
        <w:tc>
          <w:tcPr>
            <w:tcW w:w="425" w:type="dxa"/>
            <w:gridSpan w:val="2"/>
            <w:vAlign w:val="center"/>
          </w:tcPr>
          <w:p w14:paraId="4F4CBCC5" w14:textId="77777777" w:rsidR="000E1CCB" w:rsidRPr="00383B9F" w:rsidRDefault="000E1CCB" w:rsidP="000E1CCB">
            <w:pPr>
              <w:jc w:val="center"/>
              <w:rPr>
                <w:rFonts w:cs="Courier New"/>
                <w:b/>
                <w:sz w:val="18"/>
                <w:szCs w:val="18"/>
              </w:rPr>
            </w:pPr>
            <w:r w:rsidRPr="00383B9F">
              <w:rPr>
                <w:rFonts w:cs="Courier New"/>
                <w:b/>
                <w:sz w:val="18"/>
                <w:szCs w:val="18"/>
              </w:rPr>
              <w:t>•</w:t>
            </w:r>
          </w:p>
        </w:tc>
        <w:tc>
          <w:tcPr>
            <w:tcW w:w="425" w:type="dxa"/>
            <w:gridSpan w:val="2"/>
            <w:vAlign w:val="center"/>
          </w:tcPr>
          <w:p w14:paraId="4DF2C3C2" w14:textId="77777777" w:rsidR="000E1CCB" w:rsidRPr="004F5A35" w:rsidRDefault="000E1CCB" w:rsidP="000E1CCB">
            <w:pPr>
              <w:jc w:val="center"/>
              <w:rPr>
                <w:rFonts w:cs="Courier New"/>
                <w:b/>
                <w:sz w:val="18"/>
                <w:szCs w:val="18"/>
              </w:rPr>
            </w:pPr>
          </w:p>
        </w:tc>
        <w:tc>
          <w:tcPr>
            <w:tcW w:w="427" w:type="dxa"/>
            <w:vAlign w:val="center"/>
          </w:tcPr>
          <w:p w14:paraId="754CBC6B" w14:textId="77777777" w:rsidR="000E1CCB" w:rsidRPr="00DA63EF" w:rsidRDefault="000E1CCB" w:rsidP="000E1CCB">
            <w:pPr>
              <w:jc w:val="center"/>
              <w:rPr>
                <w:rFonts w:cs="Courier New"/>
                <w:b/>
                <w:sz w:val="18"/>
                <w:szCs w:val="18"/>
              </w:rPr>
            </w:pPr>
            <w:r w:rsidRPr="00DA63EF">
              <w:rPr>
                <w:rFonts w:cs="Courier New"/>
                <w:b/>
                <w:sz w:val="18"/>
                <w:szCs w:val="18"/>
              </w:rPr>
              <w:t>•</w:t>
            </w:r>
          </w:p>
        </w:tc>
      </w:tr>
      <w:tr w:rsidR="000E1CCB" w:rsidRPr="004F5A35" w14:paraId="25EEA956" w14:textId="77777777" w:rsidTr="0045286D">
        <w:tc>
          <w:tcPr>
            <w:tcW w:w="284" w:type="dxa"/>
            <w:vMerge/>
            <w:tcBorders>
              <w:bottom w:val="nil"/>
            </w:tcBorders>
            <w:shd w:val="clear" w:color="auto" w:fill="F2F2F2" w:themeFill="background1" w:themeFillShade="F2"/>
          </w:tcPr>
          <w:p w14:paraId="486DA6AE" w14:textId="77777777" w:rsidR="000E1CCB" w:rsidRPr="000A16FF" w:rsidRDefault="000E1CCB" w:rsidP="000E1CCB">
            <w:pPr>
              <w:rPr>
                <w:rFonts w:cstheme="minorHAnsi"/>
                <w:sz w:val="18"/>
                <w:szCs w:val="18"/>
              </w:rPr>
            </w:pPr>
          </w:p>
        </w:tc>
        <w:tc>
          <w:tcPr>
            <w:tcW w:w="1560" w:type="dxa"/>
            <w:vMerge/>
            <w:tcBorders>
              <w:bottom w:val="single" w:sz="4" w:space="0" w:color="auto"/>
            </w:tcBorders>
          </w:tcPr>
          <w:p w14:paraId="31A04145" w14:textId="77777777" w:rsidR="000E1CCB" w:rsidRPr="000A16FF" w:rsidRDefault="000E1CCB" w:rsidP="000E1CCB">
            <w:pPr>
              <w:rPr>
                <w:rFonts w:cstheme="minorHAnsi"/>
                <w:sz w:val="18"/>
                <w:szCs w:val="18"/>
              </w:rPr>
            </w:pPr>
          </w:p>
        </w:tc>
        <w:tc>
          <w:tcPr>
            <w:tcW w:w="6236" w:type="dxa"/>
            <w:gridSpan w:val="2"/>
            <w:tcBorders>
              <w:bottom w:val="single" w:sz="4" w:space="0" w:color="auto"/>
            </w:tcBorders>
          </w:tcPr>
          <w:p w14:paraId="6BF4C8A8"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Modify and refine the evaluation criteria as the solution develops.</w:t>
            </w:r>
          </w:p>
        </w:tc>
        <w:tc>
          <w:tcPr>
            <w:tcW w:w="431" w:type="dxa"/>
            <w:gridSpan w:val="2"/>
            <w:tcBorders>
              <w:bottom w:val="single" w:sz="4" w:space="0" w:color="auto"/>
            </w:tcBorders>
            <w:vAlign w:val="center"/>
          </w:tcPr>
          <w:p w14:paraId="28C2D802" w14:textId="77777777" w:rsidR="000E1CCB" w:rsidRPr="004F5A35" w:rsidRDefault="000E1CCB" w:rsidP="000E1CCB">
            <w:pPr>
              <w:jc w:val="center"/>
              <w:rPr>
                <w:rFonts w:cs="Courier New"/>
                <w:b/>
                <w:sz w:val="18"/>
                <w:szCs w:val="18"/>
              </w:rPr>
            </w:pPr>
          </w:p>
        </w:tc>
        <w:tc>
          <w:tcPr>
            <w:tcW w:w="425" w:type="dxa"/>
            <w:gridSpan w:val="2"/>
            <w:tcBorders>
              <w:bottom w:val="single" w:sz="4" w:space="0" w:color="auto"/>
            </w:tcBorders>
            <w:vAlign w:val="center"/>
          </w:tcPr>
          <w:p w14:paraId="55E58BAF" w14:textId="77777777" w:rsidR="000E1CCB" w:rsidRPr="004F5A35" w:rsidRDefault="000E1CCB" w:rsidP="000E1CCB">
            <w:pPr>
              <w:jc w:val="center"/>
              <w:rPr>
                <w:rFonts w:cs="Courier New"/>
                <w:b/>
                <w:sz w:val="18"/>
                <w:szCs w:val="18"/>
              </w:rPr>
            </w:pPr>
            <w:r w:rsidRPr="00383B9F">
              <w:rPr>
                <w:rFonts w:cs="Courier New"/>
                <w:b/>
                <w:sz w:val="18"/>
                <w:szCs w:val="18"/>
              </w:rPr>
              <w:t>•</w:t>
            </w:r>
          </w:p>
        </w:tc>
        <w:tc>
          <w:tcPr>
            <w:tcW w:w="425" w:type="dxa"/>
            <w:gridSpan w:val="2"/>
            <w:tcBorders>
              <w:bottom w:val="single" w:sz="4" w:space="0" w:color="auto"/>
            </w:tcBorders>
            <w:vAlign w:val="center"/>
          </w:tcPr>
          <w:p w14:paraId="622C92F0" w14:textId="77777777" w:rsidR="000E1CCB" w:rsidRPr="004F5A35" w:rsidRDefault="000E1CCB" w:rsidP="000E1CCB">
            <w:pPr>
              <w:jc w:val="center"/>
              <w:rPr>
                <w:rFonts w:cs="Courier New"/>
                <w:b/>
                <w:sz w:val="18"/>
                <w:szCs w:val="18"/>
              </w:rPr>
            </w:pPr>
          </w:p>
        </w:tc>
        <w:tc>
          <w:tcPr>
            <w:tcW w:w="427" w:type="dxa"/>
            <w:tcBorders>
              <w:bottom w:val="single" w:sz="4" w:space="0" w:color="auto"/>
            </w:tcBorders>
            <w:vAlign w:val="center"/>
          </w:tcPr>
          <w:p w14:paraId="630DDD46" w14:textId="77777777" w:rsidR="000E1CCB" w:rsidRPr="004F5A35" w:rsidRDefault="000E1CCB" w:rsidP="000E1CCB">
            <w:pPr>
              <w:jc w:val="center"/>
              <w:rPr>
                <w:rFonts w:cs="Courier New"/>
                <w:b/>
                <w:sz w:val="18"/>
                <w:szCs w:val="18"/>
              </w:rPr>
            </w:pPr>
            <w:r w:rsidRPr="00DA63EF">
              <w:rPr>
                <w:rFonts w:cs="Courier New"/>
                <w:b/>
                <w:sz w:val="18"/>
                <w:szCs w:val="18"/>
              </w:rPr>
              <w:t>•</w:t>
            </w:r>
          </w:p>
        </w:tc>
      </w:tr>
      <w:tr w:rsidR="0045286D" w:rsidRPr="0034712F" w14:paraId="564660D2" w14:textId="77777777" w:rsidTr="0045286D">
        <w:tc>
          <w:tcPr>
            <w:tcW w:w="9788" w:type="dxa"/>
            <w:gridSpan w:val="11"/>
            <w:tcBorders>
              <w:top w:val="nil"/>
              <w:bottom w:val="nil"/>
            </w:tcBorders>
            <w:shd w:val="clear" w:color="auto" w:fill="F2F2F2" w:themeFill="background1" w:themeFillShade="F2"/>
            <w:vAlign w:val="center"/>
          </w:tcPr>
          <w:p w14:paraId="4FE31917" w14:textId="2A5070B7" w:rsidR="0045286D" w:rsidRPr="0034712F" w:rsidRDefault="0045286D" w:rsidP="000E1CCB">
            <w:pPr>
              <w:spacing w:before="120" w:after="120"/>
              <w:rPr>
                <w:rFonts w:cstheme="minorHAnsi"/>
                <w:b/>
                <w:sz w:val="18"/>
                <w:szCs w:val="18"/>
              </w:rPr>
            </w:pPr>
            <w:r w:rsidRPr="000A16FF">
              <w:rPr>
                <w:rFonts w:cstheme="minorHAnsi"/>
                <w:b/>
                <w:sz w:val="18"/>
                <w:szCs w:val="18"/>
              </w:rPr>
              <w:t>Evaluation</w:t>
            </w:r>
            <w:r>
              <w:rPr>
                <w:rFonts w:cstheme="minorHAnsi"/>
                <w:b/>
                <w:sz w:val="18"/>
                <w:szCs w:val="18"/>
              </w:rPr>
              <w:t xml:space="preserve">: </w:t>
            </w:r>
            <w:r>
              <w:rPr>
                <w:sz w:val="18"/>
                <w:szCs w:val="18"/>
              </w:rPr>
              <w:t xml:space="preserve">The </w:t>
            </w:r>
            <w:r w:rsidRPr="004F5A35">
              <w:rPr>
                <w:sz w:val="18"/>
                <w:szCs w:val="18"/>
              </w:rPr>
              <w:t xml:space="preserve">Evaluation </w:t>
            </w:r>
            <w:r>
              <w:rPr>
                <w:sz w:val="18"/>
                <w:szCs w:val="18"/>
              </w:rPr>
              <w:t xml:space="preserve">Stage </w:t>
            </w:r>
            <w:r w:rsidRPr="004F5A35">
              <w:rPr>
                <w:sz w:val="18"/>
                <w:szCs w:val="18"/>
              </w:rPr>
              <w:t xml:space="preserve">involves determining </w:t>
            </w:r>
            <w:r>
              <w:rPr>
                <w:sz w:val="18"/>
                <w:szCs w:val="18"/>
              </w:rPr>
              <w:t xml:space="preserve">the degree to which the software solution </w:t>
            </w:r>
            <w:r>
              <w:rPr>
                <w:sz w:val="18"/>
                <w:szCs w:val="18"/>
              </w:rPr>
              <w:br/>
              <w:t xml:space="preserve">has met requirements. It involves evaluating the software solution against the evaluation criteria to </w:t>
            </w:r>
            <w:r>
              <w:rPr>
                <w:sz w:val="18"/>
                <w:szCs w:val="18"/>
              </w:rPr>
              <w:br/>
              <w:t>see how well it meets requirements and a strategy to evaluate the software solution after implementation.</w:t>
            </w:r>
          </w:p>
        </w:tc>
      </w:tr>
      <w:tr w:rsidR="000E1CCB" w:rsidRPr="004F5A35" w14:paraId="70E197E1" w14:textId="77777777" w:rsidTr="001D3D81">
        <w:tc>
          <w:tcPr>
            <w:tcW w:w="284" w:type="dxa"/>
            <w:vMerge w:val="restart"/>
            <w:tcBorders>
              <w:top w:val="nil"/>
            </w:tcBorders>
            <w:shd w:val="clear" w:color="auto" w:fill="F2F2F2" w:themeFill="background1" w:themeFillShade="F2"/>
            <w:vAlign w:val="center"/>
          </w:tcPr>
          <w:p w14:paraId="64FD2D7B" w14:textId="77777777" w:rsidR="000E1CCB" w:rsidRPr="009D0466" w:rsidRDefault="000E1CCB" w:rsidP="000E1CCB">
            <w:pPr>
              <w:rPr>
                <w:rFonts w:cstheme="minorHAnsi"/>
                <w:sz w:val="18"/>
                <w:szCs w:val="18"/>
              </w:rPr>
            </w:pPr>
          </w:p>
        </w:tc>
        <w:tc>
          <w:tcPr>
            <w:tcW w:w="1560" w:type="dxa"/>
            <w:vAlign w:val="center"/>
          </w:tcPr>
          <w:p w14:paraId="5FC6B5AD" w14:textId="77777777" w:rsidR="000E1CCB" w:rsidRPr="009D0466" w:rsidRDefault="000E1CCB" w:rsidP="000E1CCB">
            <w:pPr>
              <w:rPr>
                <w:rFonts w:cstheme="minorHAnsi"/>
                <w:sz w:val="18"/>
                <w:szCs w:val="18"/>
              </w:rPr>
            </w:pPr>
            <w:r w:rsidRPr="009D0466">
              <w:rPr>
                <w:rFonts w:cstheme="minorHAnsi"/>
                <w:sz w:val="18"/>
                <w:szCs w:val="18"/>
              </w:rPr>
              <w:t>Solution evaluation</w:t>
            </w:r>
          </w:p>
        </w:tc>
        <w:tc>
          <w:tcPr>
            <w:tcW w:w="6236" w:type="dxa"/>
            <w:gridSpan w:val="2"/>
          </w:tcPr>
          <w:p w14:paraId="6534A090"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 xml:space="preserve">Use the evaluation criteria to determine how the solution has met requirements, needs or opportunities. Discuss in terms of efficiency and effectiveness </w:t>
            </w:r>
            <w:r w:rsidRPr="004F5A35">
              <w:rPr>
                <w:rFonts w:asciiTheme="minorHAnsi" w:hAnsiTheme="minorHAnsi"/>
                <w:sz w:val="18"/>
                <w:szCs w:val="18"/>
              </w:rPr>
              <w:t>of the solution.</w:t>
            </w:r>
          </w:p>
        </w:tc>
        <w:tc>
          <w:tcPr>
            <w:tcW w:w="431" w:type="dxa"/>
            <w:gridSpan w:val="2"/>
            <w:vAlign w:val="center"/>
          </w:tcPr>
          <w:p w14:paraId="2F0091AD"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vAlign w:val="center"/>
          </w:tcPr>
          <w:p w14:paraId="43E159C3" w14:textId="77777777" w:rsidR="000E1CCB" w:rsidRPr="004F5A35" w:rsidRDefault="000E1CCB" w:rsidP="000E1CCB">
            <w:pPr>
              <w:jc w:val="center"/>
              <w:rPr>
                <w:b/>
                <w:sz w:val="18"/>
                <w:szCs w:val="18"/>
              </w:rPr>
            </w:pPr>
            <w:r w:rsidRPr="004F5A35">
              <w:rPr>
                <w:rFonts w:cs="Courier New"/>
                <w:b/>
                <w:sz w:val="18"/>
                <w:szCs w:val="18"/>
              </w:rPr>
              <w:t>•</w:t>
            </w:r>
          </w:p>
        </w:tc>
        <w:tc>
          <w:tcPr>
            <w:tcW w:w="425" w:type="dxa"/>
            <w:gridSpan w:val="2"/>
          </w:tcPr>
          <w:p w14:paraId="373D655B" w14:textId="77777777" w:rsidR="000E1CCB" w:rsidRPr="004F5A35" w:rsidRDefault="000E1CCB" w:rsidP="000E1CCB">
            <w:pPr>
              <w:rPr>
                <w:b/>
                <w:sz w:val="18"/>
                <w:szCs w:val="18"/>
              </w:rPr>
            </w:pPr>
          </w:p>
        </w:tc>
        <w:tc>
          <w:tcPr>
            <w:tcW w:w="427" w:type="dxa"/>
            <w:vAlign w:val="center"/>
          </w:tcPr>
          <w:p w14:paraId="496633E4" w14:textId="77777777" w:rsidR="000E1CCB" w:rsidRPr="004F5A35" w:rsidRDefault="000E1CCB" w:rsidP="000E1CCB">
            <w:pPr>
              <w:jc w:val="center"/>
              <w:rPr>
                <w:rFonts w:cs="Courier New"/>
                <w:b/>
                <w:sz w:val="18"/>
                <w:szCs w:val="18"/>
              </w:rPr>
            </w:pPr>
            <w:r w:rsidRPr="004F5A35">
              <w:rPr>
                <w:rFonts w:cs="Courier New"/>
                <w:b/>
                <w:sz w:val="18"/>
                <w:szCs w:val="18"/>
              </w:rPr>
              <w:t>•</w:t>
            </w:r>
          </w:p>
        </w:tc>
      </w:tr>
      <w:tr w:rsidR="000E1CCB" w:rsidRPr="004F5A35" w14:paraId="0070F075" w14:textId="77777777" w:rsidTr="00333E60">
        <w:tc>
          <w:tcPr>
            <w:tcW w:w="284" w:type="dxa"/>
            <w:vMerge/>
            <w:shd w:val="clear" w:color="auto" w:fill="F2F2F2" w:themeFill="background1" w:themeFillShade="F2"/>
            <w:vAlign w:val="center"/>
          </w:tcPr>
          <w:p w14:paraId="198C7BB7" w14:textId="77777777" w:rsidR="000E1CCB" w:rsidRPr="009D0466" w:rsidRDefault="000E1CCB" w:rsidP="000E1CCB">
            <w:pPr>
              <w:rPr>
                <w:rFonts w:cstheme="minorHAnsi"/>
                <w:sz w:val="18"/>
                <w:szCs w:val="18"/>
              </w:rPr>
            </w:pPr>
          </w:p>
        </w:tc>
        <w:tc>
          <w:tcPr>
            <w:tcW w:w="1560" w:type="dxa"/>
            <w:vMerge w:val="restart"/>
            <w:vAlign w:val="center"/>
          </w:tcPr>
          <w:p w14:paraId="3D72E164" w14:textId="52F45F0B" w:rsidR="000E1CCB" w:rsidRPr="009D0466" w:rsidRDefault="000E1CCB" w:rsidP="001D3D81">
            <w:pPr>
              <w:rPr>
                <w:rFonts w:cstheme="minorHAnsi"/>
                <w:sz w:val="18"/>
                <w:szCs w:val="18"/>
              </w:rPr>
            </w:pPr>
            <w:r>
              <w:rPr>
                <w:rFonts w:cstheme="minorHAnsi"/>
                <w:sz w:val="18"/>
                <w:szCs w:val="18"/>
              </w:rPr>
              <w:t xml:space="preserve">Skills underpinning the </w:t>
            </w:r>
            <w:r w:rsidR="001D3D81">
              <w:rPr>
                <w:rFonts w:cstheme="minorHAnsi"/>
                <w:sz w:val="18"/>
                <w:szCs w:val="18"/>
              </w:rPr>
              <w:t>S</w:t>
            </w:r>
            <w:r>
              <w:rPr>
                <w:rFonts w:cstheme="minorHAnsi"/>
                <w:sz w:val="18"/>
                <w:szCs w:val="18"/>
              </w:rPr>
              <w:t>olution evaluation activity</w:t>
            </w:r>
          </w:p>
        </w:tc>
        <w:tc>
          <w:tcPr>
            <w:tcW w:w="6236" w:type="dxa"/>
            <w:gridSpan w:val="2"/>
          </w:tcPr>
          <w:p w14:paraId="7B3D7EDC"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Critically evaluate the analysis process and discuss how it assisted in meeting the requirements, needs or opportunities.</w:t>
            </w:r>
          </w:p>
        </w:tc>
        <w:tc>
          <w:tcPr>
            <w:tcW w:w="431" w:type="dxa"/>
            <w:gridSpan w:val="2"/>
          </w:tcPr>
          <w:p w14:paraId="0138AD58" w14:textId="77777777" w:rsidR="000E1CCB" w:rsidRPr="004F5A35" w:rsidRDefault="000E1CCB" w:rsidP="000E1CCB">
            <w:pPr>
              <w:rPr>
                <w:b/>
                <w:sz w:val="18"/>
                <w:szCs w:val="18"/>
              </w:rPr>
            </w:pPr>
          </w:p>
        </w:tc>
        <w:tc>
          <w:tcPr>
            <w:tcW w:w="425" w:type="dxa"/>
            <w:gridSpan w:val="2"/>
            <w:vAlign w:val="center"/>
          </w:tcPr>
          <w:p w14:paraId="765EC056" w14:textId="77777777" w:rsidR="000E1CCB" w:rsidRPr="004F5A35" w:rsidRDefault="000E1CCB" w:rsidP="000E1CCB">
            <w:pPr>
              <w:jc w:val="center"/>
              <w:rPr>
                <w:b/>
                <w:sz w:val="18"/>
                <w:szCs w:val="18"/>
              </w:rPr>
            </w:pPr>
            <w:r w:rsidRPr="00383B9F">
              <w:rPr>
                <w:rFonts w:cs="Courier New"/>
                <w:b/>
                <w:sz w:val="18"/>
                <w:szCs w:val="18"/>
              </w:rPr>
              <w:t>•</w:t>
            </w:r>
          </w:p>
        </w:tc>
        <w:tc>
          <w:tcPr>
            <w:tcW w:w="425" w:type="dxa"/>
            <w:gridSpan w:val="2"/>
            <w:vAlign w:val="center"/>
          </w:tcPr>
          <w:p w14:paraId="2C05AC5D" w14:textId="77777777" w:rsidR="000E1CCB" w:rsidRPr="004F5A35" w:rsidRDefault="000E1CCB" w:rsidP="000E1CCB">
            <w:pPr>
              <w:jc w:val="center"/>
              <w:rPr>
                <w:b/>
                <w:sz w:val="18"/>
                <w:szCs w:val="18"/>
              </w:rPr>
            </w:pPr>
          </w:p>
        </w:tc>
        <w:tc>
          <w:tcPr>
            <w:tcW w:w="427" w:type="dxa"/>
            <w:vAlign w:val="center"/>
          </w:tcPr>
          <w:p w14:paraId="70B23A3C" w14:textId="77777777" w:rsidR="000E1CCB" w:rsidRPr="004F5A35" w:rsidRDefault="000E1CCB" w:rsidP="000E1CCB">
            <w:pPr>
              <w:jc w:val="center"/>
              <w:rPr>
                <w:rFonts w:cs="Courier New"/>
                <w:b/>
                <w:sz w:val="18"/>
                <w:szCs w:val="18"/>
              </w:rPr>
            </w:pPr>
            <w:r w:rsidRPr="00DA63EF">
              <w:rPr>
                <w:rFonts w:cs="Courier New"/>
                <w:b/>
                <w:sz w:val="18"/>
                <w:szCs w:val="18"/>
              </w:rPr>
              <w:t>•</w:t>
            </w:r>
          </w:p>
        </w:tc>
      </w:tr>
      <w:tr w:rsidR="000E1CCB" w:rsidRPr="004F5A35" w14:paraId="1CA0CF49" w14:textId="77777777" w:rsidTr="00333E60">
        <w:tc>
          <w:tcPr>
            <w:tcW w:w="284" w:type="dxa"/>
            <w:vMerge/>
            <w:shd w:val="clear" w:color="auto" w:fill="F2F2F2" w:themeFill="background1" w:themeFillShade="F2"/>
          </w:tcPr>
          <w:p w14:paraId="07C57846" w14:textId="77777777" w:rsidR="000E1CCB" w:rsidRPr="009D0466" w:rsidRDefault="000E1CCB" w:rsidP="000E1CCB">
            <w:pPr>
              <w:rPr>
                <w:rFonts w:cstheme="minorHAnsi"/>
                <w:sz w:val="18"/>
                <w:szCs w:val="18"/>
              </w:rPr>
            </w:pPr>
          </w:p>
        </w:tc>
        <w:tc>
          <w:tcPr>
            <w:tcW w:w="1560" w:type="dxa"/>
            <w:vMerge/>
          </w:tcPr>
          <w:p w14:paraId="3DA3B8A6" w14:textId="77777777" w:rsidR="000E1CCB" w:rsidRPr="009D0466" w:rsidRDefault="000E1CCB" w:rsidP="000E1CCB">
            <w:pPr>
              <w:rPr>
                <w:rFonts w:cstheme="minorHAnsi"/>
                <w:sz w:val="18"/>
                <w:szCs w:val="18"/>
              </w:rPr>
            </w:pPr>
          </w:p>
        </w:tc>
        <w:tc>
          <w:tcPr>
            <w:tcW w:w="6236" w:type="dxa"/>
            <w:gridSpan w:val="2"/>
          </w:tcPr>
          <w:p w14:paraId="4CEF8585"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Critically evaluate the design process and discuss how it assisted in meeting the requirements, needs or opportunities.</w:t>
            </w:r>
          </w:p>
        </w:tc>
        <w:tc>
          <w:tcPr>
            <w:tcW w:w="431" w:type="dxa"/>
            <w:gridSpan w:val="2"/>
          </w:tcPr>
          <w:p w14:paraId="1BE20CF2" w14:textId="77777777" w:rsidR="000E1CCB" w:rsidRPr="004F5A35" w:rsidRDefault="000E1CCB" w:rsidP="000E1CCB">
            <w:pPr>
              <w:rPr>
                <w:b/>
                <w:sz w:val="18"/>
                <w:szCs w:val="18"/>
              </w:rPr>
            </w:pPr>
          </w:p>
        </w:tc>
        <w:tc>
          <w:tcPr>
            <w:tcW w:w="425" w:type="dxa"/>
            <w:gridSpan w:val="2"/>
            <w:vAlign w:val="center"/>
          </w:tcPr>
          <w:p w14:paraId="4A175A48" w14:textId="77777777" w:rsidR="000E1CCB" w:rsidRPr="004F5A35" w:rsidRDefault="000E1CCB" w:rsidP="000E1CCB">
            <w:pPr>
              <w:jc w:val="center"/>
              <w:rPr>
                <w:b/>
                <w:sz w:val="18"/>
                <w:szCs w:val="18"/>
              </w:rPr>
            </w:pPr>
            <w:r w:rsidRPr="00383B9F">
              <w:rPr>
                <w:rFonts w:cs="Courier New"/>
                <w:b/>
                <w:sz w:val="18"/>
                <w:szCs w:val="18"/>
              </w:rPr>
              <w:t>•</w:t>
            </w:r>
          </w:p>
        </w:tc>
        <w:tc>
          <w:tcPr>
            <w:tcW w:w="425" w:type="dxa"/>
            <w:gridSpan w:val="2"/>
            <w:vAlign w:val="center"/>
          </w:tcPr>
          <w:p w14:paraId="7CEF6919" w14:textId="77777777" w:rsidR="000E1CCB" w:rsidRPr="004F5A35" w:rsidRDefault="000E1CCB" w:rsidP="000E1CCB">
            <w:pPr>
              <w:jc w:val="center"/>
              <w:rPr>
                <w:b/>
                <w:sz w:val="18"/>
                <w:szCs w:val="18"/>
              </w:rPr>
            </w:pPr>
          </w:p>
        </w:tc>
        <w:tc>
          <w:tcPr>
            <w:tcW w:w="427" w:type="dxa"/>
            <w:vAlign w:val="center"/>
          </w:tcPr>
          <w:p w14:paraId="079FE856" w14:textId="77777777" w:rsidR="000E1CCB" w:rsidRPr="004F5A35" w:rsidRDefault="000E1CCB" w:rsidP="000E1CCB">
            <w:pPr>
              <w:jc w:val="center"/>
              <w:rPr>
                <w:rFonts w:cs="Courier New"/>
                <w:b/>
                <w:sz w:val="18"/>
                <w:szCs w:val="18"/>
              </w:rPr>
            </w:pPr>
            <w:r w:rsidRPr="00DA63EF">
              <w:rPr>
                <w:rFonts w:cs="Courier New"/>
                <w:b/>
                <w:sz w:val="18"/>
                <w:szCs w:val="18"/>
              </w:rPr>
              <w:t>•</w:t>
            </w:r>
          </w:p>
        </w:tc>
      </w:tr>
      <w:tr w:rsidR="000E1CCB" w:rsidRPr="004F5A35" w14:paraId="46592BF1" w14:textId="77777777" w:rsidTr="00333E60">
        <w:tc>
          <w:tcPr>
            <w:tcW w:w="284" w:type="dxa"/>
            <w:vMerge/>
            <w:shd w:val="clear" w:color="auto" w:fill="F2F2F2" w:themeFill="background1" w:themeFillShade="F2"/>
          </w:tcPr>
          <w:p w14:paraId="603CE528" w14:textId="77777777" w:rsidR="000E1CCB" w:rsidRPr="009D0466" w:rsidRDefault="000E1CCB" w:rsidP="000E1CCB">
            <w:pPr>
              <w:rPr>
                <w:rFonts w:cstheme="minorHAnsi"/>
                <w:sz w:val="18"/>
                <w:szCs w:val="18"/>
              </w:rPr>
            </w:pPr>
          </w:p>
        </w:tc>
        <w:tc>
          <w:tcPr>
            <w:tcW w:w="1560" w:type="dxa"/>
            <w:vMerge/>
          </w:tcPr>
          <w:p w14:paraId="1B300DDE" w14:textId="77777777" w:rsidR="000E1CCB" w:rsidRPr="009D0466" w:rsidRDefault="000E1CCB" w:rsidP="000E1CCB">
            <w:pPr>
              <w:rPr>
                <w:rFonts w:cstheme="minorHAnsi"/>
                <w:sz w:val="18"/>
                <w:szCs w:val="18"/>
              </w:rPr>
            </w:pPr>
          </w:p>
        </w:tc>
        <w:tc>
          <w:tcPr>
            <w:tcW w:w="6236" w:type="dxa"/>
            <w:gridSpan w:val="2"/>
          </w:tcPr>
          <w:p w14:paraId="1D90CB6D" w14:textId="3A59B719"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Identify and discuss any improvements that could be made to the solution by approaching the problem</w:t>
            </w:r>
            <w:r w:rsidR="007330AA">
              <w:rPr>
                <w:rFonts w:asciiTheme="minorHAnsi" w:hAnsiTheme="minorHAnsi"/>
                <w:sz w:val="18"/>
                <w:szCs w:val="18"/>
              </w:rPr>
              <w:t>-</w:t>
            </w:r>
            <w:r>
              <w:rPr>
                <w:rFonts w:asciiTheme="minorHAnsi" w:hAnsiTheme="minorHAnsi"/>
                <w:sz w:val="18"/>
                <w:szCs w:val="18"/>
              </w:rPr>
              <w:t>solving process differently.</w:t>
            </w:r>
          </w:p>
        </w:tc>
        <w:tc>
          <w:tcPr>
            <w:tcW w:w="431" w:type="dxa"/>
            <w:gridSpan w:val="2"/>
          </w:tcPr>
          <w:p w14:paraId="56D8DCE7" w14:textId="77777777" w:rsidR="000E1CCB" w:rsidRPr="004F5A35" w:rsidRDefault="000E1CCB" w:rsidP="000E1CCB">
            <w:pPr>
              <w:rPr>
                <w:b/>
                <w:sz w:val="18"/>
                <w:szCs w:val="18"/>
              </w:rPr>
            </w:pPr>
          </w:p>
        </w:tc>
        <w:tc>
          <w:tcPr>
            <w:tcW w:w="425" w:type="dxa"/>
            <w:gridSpan w:val="2"/>
            <w:vAlign w:val="center"/>
          </w:tcPr>
          <w:p w14:paraId="589F6E9F" w14:textId="77777777" w:rsidR="000E1CCB" w:rsidRPr="004F5A35" w:rsidRDefault="000E1CCB" w:rsidP="000E1CCB">
            <w:pPr>
              <w:jc w:val="center"/>
              <w:rPr>
                <w:b/>
                <w:sz w:val="18"/>
                <w:szCs w:val="18"/>
              </w:rPr>
            </w:pPr>
            <w:r w:rsidRPr="00383B9F">
              <w:rPr>
                <w:rFonts w:cs="Courier New"/>
                <w:b/>
                <w:sz w:val="18"/>
                <w:szCs w:val="18"/>
              </w:rPr>
              <w:t>•</w:t>
            </w:r>
          </w:p>
        </w:tc>
        <w:tc>
          <w:tcPr>
            <w:tcW w:w="425" w:type="dxa"/>
            <w:gridSpan w:val="2"/>
            <w:vAlign w:val="center"/>
          </w:tcPr>
          <w:p w14:paraId="7763A865" w14:textId="77777777" w:rsidR="000E1CCB" w:rsidRPr="004F5A35" w:rsidRDefault="000E1CCB" w:rsidP="000E1CCB">
            <w:pPr>
              <w:jc w:val="center"/>
              <w:rPr>
                <w:b/>
                <w:sz w:val="18"/>
                <w:szCs w:val="18"/>
              </w:rPr>
            </w:pPr>
          </w:p>
        </w:tc>
        <w:tc>
          <w:tcPr>
            <w:tcW w:w="427" w:type="dxa"/>
            <w:vAlign w:val="center"/>
          </w:tcPr>
          <w:p w14:paraId="45401457" w14:textId="77777777" w:rsidR="000E1CCB" w:rsidRPr="004F5A35" w:rsidRDefault="000E1CCB" w:rsidP="000E1CCB">
            <w:pPr>
              <w:jc w:val="center"/>
              <w:rPr>
                <w:rFonts w:cs="Courier New"/>
                <w:b/>
                <w:sz w:val="18"/>
                <w:szCs w:val="18"/>
              </w:rPr>
            </w:pPr>
            <w:r w:rsidRPr="00DA63EF">
              <w:rPr>
                <w:rFonts w:cs="Courier New"/>
                <w:b/>
                <w:sz w:val="18"/>
                <w:szCs w:val="18"/>
              </w:rPr>
              <w:t>•</w:t>
            </w:r>
          </w:p>
        </w:tc>
      </w:tr>
      <w:tr w:rsidR="000E1CCB" w:rsidRPr="004F5A35" w14:paraId="2318EF32" w14:textId="77777777" w:rsidTr="00333E60">
        <w:tc>
          <w:tcPr>
            <w:tcW w:w="284" w:type="dxa"/>
            <w:vMerge/>
            <w:shd w:val="clear" w:color="auto" w:fill="F2F2F2" w:themeFill="background1" w:themeFillShade="F2"/>
            <w:vAlign w:val="center"/>
          </w:tcPr>
          <w:p w14:paraId="65F78A53" w14:textId="77777777" w:rsidR="000E1CCB" w:rsidRPr="009D0466" w:rsidRDefault="000E1CCB" w:rsidP="000E1CCB">
            <w:pPr>
              <w:rPr>
                <w:rFonts w:cstheme="minorHAnsi"/>
                <w:sz w:val="18"/>
                <w:szCs w:val="18"/>
              </w:rPr>
            </w:pPr>
          </w:p>
        </w:tc>
        <w:tc>
          <w:tcPr>
            <w:tcW w:w="1560" w:type="dxa"/>
            <w:vMerge w:val="restart"/>
            <w:vAlign w:val="center"/>
          </w:tcPr>
          <w:p w14:paraId="648280D2" w14:textId="7386E458" w:rsidR="000E1CCB" w:rsidRPr="009D0466" w:rsidRDefault="001D3D81" w:rsidP="001D3D81">
            <w:pPr>
              <w:rPr>
                <w:rFonts w:cstheme="minorHAnsi"/>
                <w:sz w:val="18"/>
                <w:szCs w:val="18"/>
              </w:rPr>
            </w:pPr>
            <w:r>
              <w:rPr>
                <w:rFonts w:cstheme="minorHAnsi"/>
                <w:sz w:val="18"/>
                <w:szCs w:val="18"/>
              </w:rPr>
              <w:t>Evaluation s</w:t>
            </w:r>
            <w:r w:rsidR="000E1CCB">
              <w:rPr>
                <w:rFonts w:cstheme="minorHAnsi"/>
                <w:sz w:val="18"/>
                <w:szCs w:val="18"/>
              </w:rPr>
              <w:t xml:space="preserve">trategy </w:t>
            </w:r>
          </w:p>
        </w:tc>
        <w:tc>
          <w:tcPr>
            <w:tcW w:w="6236" w:type="dxa"/>
            <w:gridSpan w:val="2"/>
          </w:tcPr>
          <w:p w14:paraId="7D94DCFD" w14:textId="7777777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Proposal</w:t>
            </w:r>
            <w:r w:rsidRPr="004F5A35">
              <w:rPr>
                <w:rFonts w:asciiTheme="minorHAnsi" w:hAnsiTheme="minorHAnsi"/>
                <w:sz w:val="18"/>
                <w:szCs w:val="18"/>
              </w:rPr>
              <w:t xml:space="preserve"> of a strategy </w:t>
            </w:r>
            <w:r>
              <w:rPr>
                <w:rFonts w:asciiTheme="minorHAnsi" w:hAnsiTheme="minorHAnsi"/>
                <w:sz w:val="18"/>
                <w:szCs w:val="18"/>
              </w:rPr>
              <w:t>to evaluate</w:t>
            </w:r>
            <w:r w:rsidRPr="004F5A35">
              <w:rPr>
                <w:rFonts w:asciiTheme="minorHAnsi" w:hAnsiTheme="minorHAnsi"/>
                <w:sz w:val="18"/>
                <w:szCs w:val="18"/>
              </w:rPr>
              <w:t xml:space="preserve"> the extent to which the solution meets the needs of the user after the solution has been developed</w:t>
            </w:r>
            <w:r>
              <w:rPr>
                <w:rFonts w:asciiTheme="minorHAnsi" w:hAnsiTheme="minorHAnsi"/>
                <w:sz w:val="18"/>
                <w:szCs w:val="18"/>
              </w:rPr>
              <w:t xml:space="preserve"> and implemented</w:t>
            </w:r>
            <w:r w:rsidRPr="004F5A35">
              <w:rPr>
                <w:rFonts w:asciiTheme="minorHAnsi" w:hAnsiTheme="minorHAnsi"/>
                <w:sz w:val="18"/>
                <w:szCs w:val="18"/>
              </w:rPr>
              <w:t xml:space="preserve">. </w:t>
            </w:r>
          </w:p>
        </w:tc>
        <w:tc>
          <w:tcPr>
            <w:tcW w:w="431" w:type="dxa"/>
            <w:gridSpan w:val="2"/>
          </w:tcPr>
          <w:p w14:paraId="52EEDAE8" w14:textId="77777777" w:rsidR="000E1CCB" w:rsidRPr="004F5A35" w:rsidRDefault="000E1CCB" w:rsidP="000E1CCB">
            <w:pPr>
              <w:rPr>
                <w:b/>
                <w:sz w:val="18"/>
                <w:szCs w:val="18"/>
              </w:rPr>
            </w:pPr>
          </w:p>
        </w:tc>
        <w:tc>
          <w:tcPr>
            <w:tcW w:w="425" w:type="dxa"/>
            <w:gridSpan w:val="2"/>
          </w:tcPr>
          <w:p w14:paraId="3050E002" w14:textId="77777777" w:rsidR="000E1CCB" w:rsidRPr="004F5A35" w:rsidRDefault="000E1CCB" w:rsidP="000E1CCB">
            <w:pPr>
              <w:rPr>
                <w:b/>
                <w:sz w:val="18"/>
                <w:szCs w:val="18"/>
              </w:rPr>
            </w:pPr>
          </w:p>
        </w:tc>
        <w:tc>
          <w:tcPr>
            <w:tcW w:w="425" w:type="dxa"/>
            <w:gridSpan w:val="2"/>
          </w:tcPr>
          <w:p w14:paraId="29AE6B85" w14:textId="77777777" w:rsidR="000E1CCB" w:rsidRPr="004F5A35" w:rsidRDefault="000E1CCB" w:rsidP="000E1CCB">
            <w:pPr>
              <w:rPr>
                <w:b/>
                <w:sz w:val="18"/>
                <w:szCs w:val="18"/>
              </w:rPr>
            </w:pPr>
          </w:p>
        </w:tc>
        <w:tc>
          <w:tcPr>
            <w:tcW w:w="427" w:type="dxa"/>
            <w:vAlign w:val="center"/>
          </w:tcPr>
          <w:p w14:paraId="235F8909" w14:textId="77777777" w:rsidR="000E1CCB" w:rsidRPr="004F5A35" w:rsidRDefault="000E1CCB" w:rsidP="000E1CCB">
            <w:pPr>
              <w:jc w:val="center"/>
              <w:rPr>
                <w:b/>
                <w:sz w:val="18"/>
                <w:szCs w:val="18"/>
              </w:rPr>
            </w:pPr>
            <w:r w:rsidRPr="004F5A35">
              <w:rPr>
                <w:rFonts w:cs="Courier New"/>
                <w:b/>
                <w:sz w:val="18"/>
                <w:szCs w:val="18"/>
              </w:rPr>
              <w:t>•</w:t>
            </w:r>
          </w:p>
        </w:tc>
      </w:tr>
      <w:tr w:rsidR="000E1CCB" w:rsidRPr="004F5A35" w14:paraId="52EA05FB" w14:textId="77777777" w:rsidTr="00333E60">
        <w:tc>
          <w:tcPr>
            <w:tcW w:w="284" w:type="dxa"/>
            <w:vMerge/>
            <w:shd w:val="clear" w:color="auto" w:fill="F2F2F2" w:themeFill="background1" w:themeFillShade="F2"/>
          </w:tcPr>
          <w:p w14:paraId="0E9D0B3D" w14:textId="77777777" w:rsidR="000E1CCB" w:rsidRPr="009D0466" w:rsidRDefault="000E1CCB" w:rsidP="000E1CCB">
            <w:pPr>
              <w:rPr>
                <w:rFonts w:cstheme="minorHAnsi"/>
                <w:sz w:val="18"/>
                <w:szCs w:val="18"/>
              </w:rPr>
            </w:pPr>
          </w:p>
        </w:tc>
        <w:tc>
          <w:tcPr>
            <w:tcW w:w="1560" w:type="dxa"/>
            <w:vMerge/>
          </w:tcPr>
          <w:p w14:paraId="39C4CDDF" w14:textId="77777777" w:rsidR="000E1CCB" w:rsidRPr="009D0466" w:rsidRDefault="000E1CCB" w:rsidP="000E1CCB">
            <w:pPr>
              <w:rPr>
                <w:rFonts w:cstheme="minorHAnsi"/>
                <w:sz w:val="18"/>
                <w:szCs w:val="18"/>
              </w:rPr>
            </w:pPr>
          </w:p>
        </w:tc>
        <w:tc>
          <w:tcPr>
            <w:tcW w:w="6236" w:type="dxa"/>
            <w:gridSpan w:val="2"/>
          </w:tcPr>
          <w:p w14:paraId="4E1AAC04" w14:textId="1ED20397" w:rsidR="000E1CCB" w:rsidRPr="004F5A35" w:rsidRDefault="000E1CCB" w:rsidP="000E1CCB">
            <w:pPr>
              <w:pStyle w:val="VCAAbullet"/>
              <w:numPr>
                <w:ilvl w:val="0"/>
                <w:numId w:val="0"/>
              </w:numPr>
              <w:tabs>
                <w:tab w:val="clear" w:pos="425"/>
              </w:tabs>
              <w:spacing w:line="240" w:lineRule="auto"/>
              <w:rPr>
                <w:rFonts w:asciiTheme="minorHAnsi" w:hAnsiTheme="minorHAnsi"/>
                <w:sz w:val="18"/>
                <w:szCs w:val="18"/>
              </w:rPr>
            </w:pPr>
            <w:r>
              <w:rPr>
                <w:rFonts w:asciiTheme="minorHAnsi" w:hAnsiTheme="minorHAnsi"/>
                <w:sz w:val="18"/>
                <w:szCs w:val="18"/>
              </w:rPr>
              <w:t>Specify a timeline</w:t>
            </w:r>
            <w:r w:rsidR="007330AA">
              <w:rPr>
                <w:rFonts w:asciiTheme="minorHAnsi" w:hAnsiTheme="minorHAnsi"/>
                <w:sz w:val="18"/>
                <w:szCs w:val="18"/>
              </w:rPr>
              <w:t xml:space="preserve"> and</w:t>
            </w:r>
            <w:r>
              <w:rPr>
                <w:rFonts w:asciiTheme="minorHAnsi" w:hAnsiTheme="minorHAnsi"/>
                <w:sz w:val="18"/>
                <w:szCs w:val="18"/>
              </w:rPr>
              <w:t xml:space="preserve"> outline</w:t>
            </w:r>
            <w:r w:rsidRPr="004F5A35">
              <w:rPr>
                <w:rFonts w:asciiTheme="minorHAnsi" w:hAnsiTheme="minorHAnsi"/>
                <w:sz w:val="18"/>
                <w:szCs w:val="18"/>
              </w:rPr>
              <w:t xml:space="preserve"> the data to be collected and by what methods and techniques, and how the data relates to the evaluation criteria.</w:t>
            </w:r>
          </w:p>
        </w:tc>
        <w:tc>
          <w:tcPr>
            <w:tcW w:w="431" w:type="dxa"/>
            <w:gridSpan w:val="2"/>
          </w:tcPr>
          <w:p w14:paraId="704604A5" w14:textId="77777777" w:rsidR="000E1CCB" w:rsidRPr="004F5A35" w:rsidRDefault="000E1CCB" w:rsidP="000E1CCB">
            <w:pPr>
              <w:rPr>
                <w:b/>
                <w:sz w:val="18"/>
                <w:szCs w:val="18"/>
              </w:rPr>
            </w:pPr>
          </w:p>
        </w:tc>
        <w:tc>
          <w:tcPr>
            <w:tcW w:w="425" w:type="dxa"/>
            <w:gridSpan w:val="2"/>
          </w:tcPr>
          <w:p w14:paraId="492D1D0F" w14:textId="77777777" w:rsidR="000E1CCB" w:rsidRPr="004F5A35" w:rsidRDefault="000E1CCB" w:rsidP="000E1CCB">
            <w:pPr>
              <w:rPr>
                <w:b/>
                <w:sz w:val="18"/>
                <w:szCs w:val="18"/>
              </w:rPr>
            </w:pPr>
          </w:p>
        </w:tc>
        <w:tc>
          <w:tcPr>
            <w:tcW w:w="425" w:type="dxa"/>
            <w:gridSpan w:val="2"/>
          </w:tcPr>
          <w:p w14:paraId="62C0B0AC" w14:textId="77777777" w:rsidR="000E1CCB" w:rsidRPr="004F5A35" w:rsidRDefault="000E1CCB" w:rsidP="000E1CCB">
            <w:pPr>
              <w:rPr>
                <w:b/>
                <w:sz w:val="18"/>
                <w:szCs w:val="18"/>
              </w:rPr>
            </w:pPr>
          </w:p>
        </w:tc>
        <w:tc>
          <w:tcPr>
            <w:tcW w:w="427" w:type="dxa"/>
            <w:vAlign w:val="center"/>
          </w:tcPr>
          <w:p w14:paraId="1546A9BA" w14:textId="77777777" w:rsidR="000E1CCB" w:rsidRPr="004F5A35" w:rsidRDefault="000E1CCB" w:rsidP="000E1CCB">
            <w:pPr>
              <w:jc w:val="center"/>
              <w:rPr>
                <w:rFonts w:cs="Courier New"/>
                <w:b/>
                <w:sz w:val="18"/>
                <w:szCs w:val="18"/>
              </w:rPr>
            </w:pPr>
            <w:r w:rsidRPr="004F5A35">
              <w:rPr>
                <w:rFonts w:cs="Courier New"/>
                <w:b/>
                <w:sz w:val="18"/>
                <w:szCs w:val="18"/>
              </w:rPr>
              <w:t>•</w:t>
            </w:r>
          </w:p>
        </w:tc>
      </w:tr>
    </w:tbl>
    <w:p w14:paraId="66EF4295" w14:textId="76F45DF9" w:rsidR="000E1CCB" w:rsidRDefault="000E1CCB" w:rsidP="000F0828">
      <w:r>
        <w:br w:type="page"/>
      </w:r>
    </w:p>
    <w:p w14:paraId="38216C10" w14:textId="123D6928" w:rsidR="000F0828" w:rsidRPr="00EA250B" w:rsidRDefault="000F0828" w:rsidP="000F0828">
      <w:pPr>
        <w:pStyle w:val="VCAAHeading1"/>
      </w:pPr>
      <w:bookmarkStart w:id="66" w:name="_Toc520709839"/>
      <w:bookmarkStart w:id="67" w:name="_Toc535224504"/>
      <w:r w:rsidRPr="00EA250B">
        <w:lastRenderedPageBreak/>
        <w:t xml:space="preserve">Unit 1: </w:t>
      </w:r>
      <w:r>
        <w:t xml:space="preserve">Applied </w:t>
      </w:r>
      <w:bookmarkEnd w:id="66"/>
      <w:bookmarkEnd w:id="67"/>
      <w:r w:rsidR="009E06D4">
        <w:t>computing</w:t>
      </w:r>
    </w:p>
    <w:p w14:paraId="017C555B" w14:textId="35666664" w:rsidR="00333E60" w:rsidRDefault="00333E60" w:rsidP="00333E60">
      <w:pPr>
        <w:pStyle w:val="VCAAbody"/>
        <w:ind w:right="96"/>
        <w:rPr>
          <w:color w:val="auto"/>
        </w:rPr>
      </w:pPr>
      <w:bookmarkStart w:id="68" w:name="_Toc520709855"/>
      <w:r w:rsidRPr="001C5E7B">
        <w:rPr>
          <w:color w:val="auto"/>
        </w:rPr>
        <w:t xml:space="preserve">In this unit students </w:t>
      </w:r>
      <w:r>
        <w:rPr>
          <w:color w:val="auto"/>
        </w:rPr>
        <w:t xml:space="preserve">are introduced to the stages of the problem-solving methodology. Students </w:t>
      </w:r>
      <w:r w:rsidRPr="001C5E7B">
        <w:rPr>
          <w:color w:val="auto"/>
        </w:rPr>
        <w:t>f</w:t>
      </w:r>
      <w:r>
        <w:rPr>
          <w:color w:val="auto"/>
        </w:rPr>
        <w:t>ocus on how data</w:t>
      </w:r>
      <w:r w:rsidRPr="001C5E7B">
        <w:rPr>
          <w:color w:val="auto"/>
        </w:rPr>
        <w:t xml:space="preserve"> can be used </w:t>
      </w:r>
      <w:r>
        <w:rPr>
          <w:color w:val="auto"/>
        </w:rPr>
        <w:t xml:space="preserve">within software tools such as databases and spreadsheets </w:t>
      </w:r>
      <w:r w:rsidRPr="001C5E7B">
        <w:rPr>
          <w:color w:val="auto"/>
        </w:rPr>
        <w:t xml:space="preserve">to </w:t>
      </w:r>
      <w:r>
        <w:rPr>
          <w:color w:val="auto"/>
        </w:rPr>
        <w:t xml:space="preserve">create data </w:t>
      </w:r>
      <w:proofErr w:type="spellStart"/>
      <w:r>
        <w:rPr>
          <w:color w:val="auto"/>
        </w:rPr>
        <w:t>visualisations</w:t>
      </w:r>
      <w:proofErr w:type="spellEnd"/>
      <w:r w:rsidR="00A63990">
        <w:rPr>
          <w:color w:val="auto"/>
        </w:rPr>
        <w:t>,</w:t>
      </w:r>
      <w:r>
        <w:rPr>
          <w:color w:val="auto"/>
        </w:rPr>
        <w:t xml:space="preserve"> and the use of programming languages to develop working software solutions.</w:t>
      </w:r>
    </w:p>
    <w:p w14:paraId="19E32AF3" w14:textId="79E07299" w:rsidR="00333E60" w:rsidRDefault="00333E60" w:rsidP="00333E60">
      <w:pPr>
        <w:pStyle w:val="VCAAbody"/>
        <w:ind w:right="96"/>
        <w:rPr>
          <w:color w:val="auto"/>
        </w:rPr>
      </w:pPr>
      <w:r w:rsidRPr="001C5E7B">
        <w:rPr>
          <w:color w:val="auto"/>
        </w:rPr>
        <w:t>In Area of Study 1</w:t>
      </w:r>
      <w:r>
        <w:rPr>
          <w:color w:val="auto"/>
        </w:rPr>
        <w:t>, as an introduction to data analytics,</w:t>
      </w:r>
      <w:r w:rsidRPr="001C5E7B">
        <w:rPr>
          <w:color w:val="auto"/>
        </w:rPr>
        <w:t xml:space="preserve"> students </w:t>
      </w:r>
      <w:r>
        <w:rPr>
          <w:color w:val="auto"/>
        </w:rPr>
        <w:t xml:space="preserve">respond to a teacher-provided analysis of requirements and designs </w:t>
      </w:r>
      <w:r w:rsidRPr="001C5E7B">
        <w:rPr>
          <w:color w:val="auto"/>
        </w:rPr>
        <w:t xml:space="preserve">to </w:t>
      </w:r>
      <w:r>
        <w:rPr>
          <w:color w:val="auto"/>
        </w:rPr>
        <w:t>identify and collect</w:t>
      </w:r>
      <w:r w:rsidRPr="001C5E7B">
        <w:rPr>
          <w:color w:val="auto"/>
        </w:rPr>
        <w:t xml:space="preserve"> data </w:t>
      </w:r>
      <w:r>
        <w:rPr>
          <w:color w:val="auto"/>
        </w:rPr>
        <w:t xml:space="preserve">in order to present their findings as </w:t>
      </w:r>
      <w:r w:rsidRPr="001C5E7B">
        <w:rPr>
          <w:color w:val="auto"/>
        </w:rPr>
        <w:t xml:space="preserve">data </w:t>
      </w:r>
      <w:proofErr w:type="spellStart"/>
      <w:r w:rsidRPr="001C5E7B">
        <w:rPr>
          <w:color w:val="auto"/>
        </w:rPr>
        <w:t>visualisation</w:t>
      </w:r>
      <w:r>
        <w:rPr>
          <w:color w:val="auto"/>
        </w:rPr>
        <w:t>s</w:t>
      </w:r>
      <w:proofErr w:type="spellEnd"/>
      <w:r w:rsidRPr="001C5E7B">
        <w:rPr>
          <w:color w:val="auto"/>
        </w:rPr>
        <w:t xml:space="preserve">. </w:t>
      </w:r>
      <w:r>
        <w:rPr>
          <w:color w:val="auto"/>
        </w:rPr>
        <w:t xml:space="preserve">They present work that includes database, spreadsheet and data </w:t>
      </w:r>
      <w:proofErr w:type="spellStart"/>
      <w:r>
        <w:rPr>
          <w:color w:val="auto"/>
        </w:rPr>
        <w:t>visualisations</w:t>
      </w:r>
      <w:proofErr w:type="spellEnd"/>
      <w:r>
        <w:rPr>
          <w:color w:val="auto"/>
        </w:rPr>
        <w:t xml:space="preserve"> solutions. </w:t>
      </w:r>
      <w:r w:rsidRPr="001C5E7B">
        <w:rPr>
          <w:color w:val="auto"/>
        </w:rPr>
        <w:t xml:space="preserve">In Area of Study 2 students </w:t>
      </w:r>
      <w:r>
        <w:rPr>
          <w:color w:val="auto"/>
        </w:rPr>
        <w:t xml:space="preserve">select and use a </w:t>
      </w:r>
      <w:r w:rsidRPr="001C5E7B">
        <w:rPr>
          <w:color w:val="auto"/>
        </w:rPr>
        <w:t>programming language</w:t>
      </w:r>
      <w:r>
        <w:rPr>
          <w:color w:val="auto"/>
        </w:rPr>
        <w:t xml:space="preserve"> to create a working software solution</w:t>
      </w:r>
      <w:r w:rsidRPr="001C5E7B">
        <w:rPr>
          <w:color w:val="auto"/>
        </w:rPr>
        <w:t xml:space="preserve">. </w:t>
      </w:r>
      <w:r>
        <w:rPr>
          <w:color w:val="auto"/>
        </w:rPr>
        <w:t xml:space="preserve">Students prepare, document and monitor </w:t>
      </w:r>
      <w:r w:rsidRPr="001C5E7B">
        <w:rPr>
          <w:color w:val="auto"/>
        </w:rPr>
        <w:t>project plans and engage in all stages of the problem-solving methodology.</w:t>
      </w:r>
    </w:p>
    <w:p w14:paraId="3AF36A2B" w14:textId="77777777" w:rsidR="00333E60" w:rsidRPr="009D434D" w:rsidRDefault="00333E60" w:rsidP="00333E60">
      <w:pPr>
        <w:pStyle w:val="VCAAHeading4"/>
      </w:pPr>
      <w:r w:rsidRPr="009D434D">
        <w:t>Software tools</w:t>
      </w:r>
    </w:p>
    <w:p w14:paraId="273CDA50" w14:textId="77777777" w:rsidR="00333E60" w:rsidRPr="009D434D" w:rsidRDefault="00333E60" w:rsidP="00955005">
      <w:pPr>
        <w:pStyle w:val="VCAAbody"/>
        <w:spacing w:after="240"/>
        <w:rPr>
          <w:color w:val="auto"/>
        </w:rPr>
      </w:pPr>
      <w:r w:rsidRPr="009D434D">
        <w:rPr>
          <w:color w:val="auto"/>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2107"/>
        <w:gridCol w:w="6812"/>
      </w:tblGrid>
      <w:tr w:rsidR="00333E60" w:rsidRPr="009D434D" w14:paraId="27E65EA0" w14:textId="77777777" w:rsidTr="00955005">
        <w:tc>
          <w:tcPr>
            <w:tcW w:w="2107" w:type="dxa"/>
            <w:tcBorders>
              <w:left w:val="nil"/>
              <w:bottom w:val="single" w:sz="4" w:space="0" w:color="auto"/>
              <w:right w:val="nil"/>
            </w:tcBorders>
          </w:tcPr>
          <w:p w14:paraId="648FF365" w14:textId="77777777" w:rsidR="00333E60" w:rsidRPr="009D434D" w:rsidRDefault="00333E60" w:rsidP="00333E60">
            <w:pPr>
              <w:pStyle w:val="VCAAbody"/>
              <w:spacing w:line="240" w:lineRule="auto"/>
              <w:rPr>
                <w:b/>
                <w:bCs/>
                <w:color w:val="auto"/>
                <w:sz w:val="18"/>
                <w:szCs w:val="18"/>
              </w:rPr>
            </w:pPr>
            <w:r w:rsidRPr="009D434D">
              <w:rPr>
                <w:color w:val="auto"/>
              </w:rPr>
              <w:t>Area of Study 1</w:t>
            </w:r>
          </w:p>
        </w:tc>
        <w:tc>
          <w:tcPr>
            <w:tcW w:w="6812" w:type="dxa"/>
            <w:tcBorders>
              <w:left w:val="nil"/>
              <w:bottom w:val="single" w:sz="4" w:space="0" w:color="auto"/>
              <w:right w:val="nil"/>
            </w:tcBorders>
          </w:tcPr>
          <w:p w14:paraId="01795CB6" w14:textId="77777777" w:rsidR="00333E60" w:rsidRPr="009D434D" w:rsidRDefault="00333E60" w:rsidP="00333E60">
            <w:pPr>
              <w:pStyle w:val="VCAAbody"/>
              <w:spacing w:line="240" w:lineRule="auto"/>
              <w:rPr>
                <w:b/>
                <w:bCs/>
                <w:color w:val="auto"/>
                <w:sz w:val="18"/>
                <w:szCs w:val="18"/>
              </w:rPr>
            </w:pPr>
            <w:r>
              <w:rPr>
                <w:color w:val="auto"/>
              </w:rPr>
              <w:t xml:space="preserve">Database software, spreadsheet software </w:t>
            </w:r>
            <w:r w:rsidRPr="009D434D">
              <w:rPr>
                <w:color w:val="auto"/>
              </w:rPr>
              <w:t xml:space="preserve">and data </w:t>
            </w:r>
            <w:proofErr w:type="spellStart"/>
            <w:r w:rsidRPr="009D434D">
              <w:rPr>
                <w:color w:val="auto"/>
              </w:rPr>
              <w:t>visualisation</w:t>
            </w:r>
            <w:proofErr w:type="spellEnd"/>
            <w:r w:rsidRPr="009D434D">
              <w:rPr>
                <w:color w:val="auto"/>
              </w:rPr>
              <w:t xml:space="preserve"> softw</w:t>
            </w:r>
            <w:r>
              <w:rPr>
                <w:color w:val="auto"/>
              </w:rPr>
              <w:t>are.</w:t>
            </w:r>
          </w:p>
        </w:tc>
      </w:tr>
      <w:tr w:rsidR="00333E60" w:rsidRPr="00E559A2" w14:paraId="485410D3" w14:textId="77777777" w:rsidTr="00955005">
        <w:tc>
          <w:tcPr>
            <w:tcW w:w="2107" w:type="dxa"/>
            <w:tcBorders>
              <w:top w:val="nil"/>
              <w:left w:val="nil"/>
              <w:right w:val="nil"/>
            </w:tcBorders>
          </w:tcPr>
          <w:p w14:paraId="4BC8F5EB" w14:textId="77777777" w:rsidR="00333E60" w:rsidRPr="00E559A2" w:rsidRDefault="00333E60" w:rsidP="00333E60">
            <w:pPr>
              <w:pStyle w:val="VCAAbody"/>
              <w:spacing w:line="240" w:lineRule="auto"/>
              <w:rPr>
                <w:color w:val="auto"/>
                <w:sz w:val="18"/>
                <w:szCs w:val="18"/>
              </w:rPr>
            </w:pPr>
            <w:r w:rsidRPr="00E559A2">
              <w:rPr>
                <w:color w:val="auto"/>
              </w:rPr>
              <w:t>Area of Study 2</w:t>
            </w:r>
          </w:p>
        </w:tc>
        <w:tc>
          <w:tcPr>
            <w:tcW w:w="6812" w:type="dxa"/>
            <w:tcBorders>
              <w:top w:val="nil"/>
              <w:left w:val="nil"/>
              <w:right w:val="nil"/>
            </w:tcBorders>
          </w:tcPr>
          <w:p w14:paraId="778F1CE2" w14:textId="77777777" w:rsidR="00333E60" w:rsidRPr="00E559A2" w:rsidRDefault="00333E60" w:rsidP="00333E60">
            <w:pPr>
              <w:pStyle w:val="VCAAbody"/>
              <w:spacing w:line="240" w:lineRule="auto"/>
              <w:rPr>
                <w:color w:val="auto"/>
                <w:sz w:val="18"/>
                <w:szCs w:val="18"/>
              </w:rPr>
            </w:pPr>
            <w:r w:rsidRPr="009D434D">
              <w:rPr>
                <w:color w:val="auto"/>
              </w:rPr>
              <w:t>A</w:t>
            </w:r>
            <w:r>
              <w:rPr>
                <w:color w:val="auto"/>
              </w:rPr>
              <w:t xml:space="preserve">n appropriate </w:t>
            </w:r>
            <w:r w:rsidRPr="00F6784E">
              <w:rPr>
                <w:color w:val="auto"/>
              </w:rPr>
              <w:t>programming language</w:t>
            </w:r>
            <w:r w:rsidRPr="00E559A2">
              <w:rPr>
                <w:color w:val="auto"/>
              </w:rPr>
              <w:t>.</w:t>
            </w:r>
          </w:p>
        </w:tc>
      </w:tr>
    </w:tbl>
    <w:p w14:paraId="5C1638E8" w14:textId="77777777" w:rsidR="00333E60" w:rsidRPr="00EA250B" w:rsidRDefault="00333E60" w:rsidP="00333E60">
      <w:pPr>
        <w:pStyle w:val="VCAAHeading2"/>
      </w:pPr>
      <w:bookmarkStart w:id="69" w:name="_Toc529350175"/>
      <w:bookmarkStart w:id="70" w:name="_Toc535224505"/>
      <w:r w:rsidRPr="00EA250B">
        <w:t>Area of Study 1</w:t>
      </w:r>
      <w:bookmarkEnd w:id="69"/>
      <w:bookmarkEnd w:id="70"/>
    </w:p>
    <w:p w14:paraId="5B91F658" w14:textId="77777777" w:rsidR="00333E60" w:rsidRPr="00EA250B" w:rsidRDefault="00333E60" w:rsidP="00333E60">
      <w:pPr>
        <w:pStyle w:val="VCAAHeading3"/>
      </w:pPr>
      <w:bookmarkStart w:id="71" w:name="_Toc519498529"/>
      <w:bookmarkStart w:id="72" w:name="_Toc520709841"/>
      <w:bookmarkStart w:id="73" w:name="_Toc529349564"/>
      <w:bookmarkStart w:id="74" w:name="_Toc529350176"/>
      <w:bookmarkStart w:id="75" w:name="_Toc535224506"/>
      <w:r w:rsidRPr="009D434D">
        <w:rPr>
          <w:color w:val="auto"/>
        </w:rPr>
        <w:t>Data analysis</w:t>
      </w:r>
      <w:bookmarkEnd w:id="71"/>
      <w:bookmarkEnd w:id="72"/>
      <w:bookmarkEnd w:id="73"/>
      <w:bookmarkEnd w:id="74"/>
      <w:bookmarkEnd w:id="75"/>
    </w:p>
    <w:p w14:paraId="09A4748D" w14:textId="77777777" w:rsidR="00333E60" w:rsidRPr="00AE0C45" w:rsidRDefault="00333E60" w:rsidP="00333E60">
      <w:pPr>
        <w:pStyle w:val="VCAAbody"/>
      </w:pPr>
      <w:r w:rsidRPr="00AE0C45">
        <w:t xml:space="preserve">In this area of study students </w:t>
      </w:r>
      <w:r>
        <w:t xml:space="preserve">use software tools to create data </w:t>
      </w:r>
      <w:proofErr w:type="spellStart"/>
      <w:r>
        <w:t>visualisations</w:t>
      </w:r>
      <w:proofErr w:type="spellEnd"/>
      <w:r>
        <w:t xml:space="preserve"> in response to teacher-provided requirements and designs. The software tools are used for t</w:t>
      </w:r>
      <w:r w:rsidRPr="00AE0C45">
        <w:t xml:space="preserve">he collection, interpretation and manipulation of data </w:t>
      </w:r>
      <w:r>
        <w:t>to</w:t>
      </w:r>
      <w:r w:rsidRPr="00AE0C45">
        <w:t xml:space="preserve"> </w:t>
      </w:r>
      <w:r>
        <w:t xml:space="preserve">draw conclusions and </w:t>
      </w:r>
      <w:r w:rsidRPr="00AE0C45">
        <w:t xml:space="preserve">create data </w:t>
      </w:r>
      <w:proofErr w:type="spellStart"/>
      <w:r w:rsidRPr="00AE0C45">
        <w:t>visualisations</w:t>
      </w:r>
      <w:proofErr w:type="spellEnd"/>
      <w:r w:rsidRPr="00AE0C45">
        <w:t xml:space="preserve"> that represent their findings. Data </w:t>
      </w:r>
      <w:proofErr w:type="spellStart"/>
      <w:r w:rsidRPr="00AE0C45">
        <w:t>visualisations</w:t>
      </w:r>
      <w:proofErr w:type="spellEnd"/>
      <w:r w:rsidRPr="00AE0C45">
        <w:t xml:space="preserve"> could include charts,</w:t>
      </w:r>
      <w:r>
        <w:t xml:space="preserve"> </w:t>
      </w:r>
      <w:r w:rsidRPr="00AE0C45">
        <w:t>graphs, histograms</w:t>
      </w:r>
      <w:r>
        <w:t xml:space="preserve">, </w:t>
      </w:r>
      <w:r w:rsidRPr="00AE0C45">
        <w:t xml:space="preserve">maps, network diagrams </w:t>
      </w:r>
      <w:r>
        <w:t xml:space="preserve">and </w:t>
      </w:r>
      <w:r w:rsidRPr="00AE0C45">
        <w:t>spatial relationships</w:t>
      </w:r>
      <w:r>
        <w:t xml:space="preserve"> diagrams</w:t>
      </w:r>
      <w:r w:rsidRPr="00AE0C45">
        <w:t xml:space="preserve">. No restrictions are placed on the software tools used to create data </w:t>
      </w:r>
      <w:proofErr w:type="spellStart"/>
      <w:r w:rsidRPr="00AE0C45">
        <w:t>visualisations</w:t>
      </w:r>
      <w:proofErr w:type="spellEnd"/>
      <w:r w:rsidRPr="00AE0C45">
        <w:t>.</w:t>
      </w:r>
    </w:p>
    <w:p w14:paraId="0517EBE4" w14:textId="77777777" w:rsidR="00333E60" w:rsidRPr="00AE0C45" w:rsidRDefault="00333E60" w:rsidP="00333E60">
      <w:pPr>
        <w:pStyle w:val="VCAAbody"/>
      </w:pPr>
      <w:r>
        <w:t xml:space="preserve">Students examine the features of different design tools to represent the functionality and appearance of software solutions. They interpret given designs and create database, spreadsheet and data </w:t>
      </w:r>
      <w:proofErr w:type="spellStart"/>
      <w:r>
        <w:t>visualisations</w:t>
      </w:r>
      <w:proofErr w:type="spellEnd"/>
      <w:r>
        <w:t xml:space="preserve"> solutions using the data collected. Students focus on the appropriate functions and techniques to manipulate and validate data and to make use of suitable formats and conventions.</w:t>
      </w:r>
    </w:p>
    <w:p w14:paraId="01C132D1" w14:textId="77777777" w:rsidR="00333E60" w:rsidRDefault="00333E60" w:rsidP="00333E60">
      <w:pPr>
        <w:pStyle w:val="VCAAbody"/>
      </w:pPr>
      <w:r w:rsidRPr="00AE0C45">
        <w:t xml:space="preserve">Students apply computational thinking skills when extracting meaning from data and apply design thinking </w:t>
      </w:r>
      <w:r>
        <w:t xml:space="preserve">skills and </w:t>
      </w:r>
      <w:r w:rsidRPr="00AE0C45">
        <w:t xml:space="preserve">knowledge to create data </w:t>
      </w:r>
      <w:proofErr w:type="spellStart"/>
      <w:r w:rsidRPr="00AE0C45">
        <w:t>visualisations</w:t>
      </w:r>
      <w:proofErr w:type="spellEnd"/>
      <w:r w:rsidRPr="00AE0C45">
        <w:t>.</w:t>
      </w:r>
      <w:bookmarkStart w:id="76" w:name="_Toc519498530"/>
      <w:bookmarkStart w:id="77" w:name="_Toc520709842"/>
    </w:p>
    <w:p w14:paraId="386698BD" w14:textId="77777777" w:rsidR="00333E60" w:rsidRPr="00582F95" w:rsidRDefault="00333E60" w:rsidP="00333E60">
      <w:pPr>
        <w:pStyle w:val="VCAAbody"/>
        <w:spacing w:before="280" w:after="140"/>
        <w:rPr>
          <w:b/>
          <w:sz w:val="28"/>
          <w:szCs w:val="28"/>
        </w:rPr>
      </w:pPr>
      <w:r w:rsidRPr="00582F95">
        <w:rPr>
          <w:b/>
          <w:sz w:val="28"/>
          <w:szCs w:val="28"/>
        </w:rPr>
        <w:t>Outcome 1</w:t>
      </w:r>
      <w:bookmarkEnd w:id="76"/>
      <w:bookmarkEnd w:id="77"/>
    </w:p>
    <w:p w14:paraId="52FE6E04" w14:textId="603E3720" w:rsidR="00333E60" w:rsidRPr="00EA250B" w:rsidRDefault="00333E60" w:rsidP="00333E60">
      <w:pPr>
        <w:pStyle w:val="VCAAbody"/>
      </w:pPr>
      <w:r w:rsidRPr="00EA250B">
        <w:t>On completion of this unit the student should be able to</w:t>
      </w:r>
      <w:r>
        <w:t xml:space="preserve"> interpret teacher-provided solution requirements and designs, collect and manipulate data, </w:t>
      </w:r>
      <w:proofErr w:type="spellStart"/>
      <w:r>
        <w:t>analyse</w:t>
      </w:r>
      <w:proofErr w:type="spellEnd"/>
      <w:r>
        <w:t xml:space="preserve"> patterns and relationships</w:t>
      </w:r>
      <w:r w:rsidR="00A63990">
        <w:t>,</w:t>
      </w:r>
      <w:r>
        <w:t xml:space="preserve"> and develop data </w:t>
      </w:r>
      <w:proofErr w:type="spellStart"/>
      <w:r>
        <w:t>visualisations</w:t>
      </w:r>
      <w:proofErr w:type="spellEnd"/>
      <w:r>
        <w:t xml:space="preserve"> to present findings</w:t>
      </w:r>
      <w:r w:rsidRPr="001C5E7B">
        <w:rPr>
          <w:color w:val="auto"/>
        </w:rPr>
        <w:t>.</w:t>
      </w:r>
    </w:p>
    <w:p w14:paraId="05CF63C0" w14:textId="77777777" w:rsidR="00333E60" w:rsidRPr="00EA250B" w:rsidRDefault="00333E60" w:rsidP="00333E60">
      <w:pPr>
        <w:pStyle w:val="VCAAbody"/>
      </w:pPr>
      <w:r w:rsidRPr="00EA250B">
        <w:t>To achieve this outcome the student will draw on key knowledge and key skills outlined in Area of Study 1.</w:t>
      </w:r>
    </w:p>
    <w:p w14:paraId="00327D7E" w14:textId="7CF99003" w:rsidR="00333E60" w:rsidRDefault="00333E60" w:rsidP="00333E60">
      <w:pPr>
        <w:pStyle w:val="VCAAHeading5"/>
      </w:pPr>
      <w:r w:rsidRPr="00EA250B">
        <w:lastRenderedPageBreak/>
        <w:t>Key knowledge</w:t>
      </w:r>
    </w:p>
    <w:p w14:paraId="2C04FBDA" w14:textId="77777777" w:rsidR="00333E60" w:rsidRPr="00AE0C45" w:rsidRDefault="00333E60" w:rsidP="00333E60">
      <w:pPr>
        <w:pStyle w:val="VCAAbody"/>
        <w:rPr>
          <w:i/>
          <w:lang w:val="en" w:eastAsia="en-AU"/>
        </w:rPr>
      </w:pPr>
      <w:r w:rsidRPr="00AE0C45">
        <w:rPr>
          <w:i/>
          <w:lang w:val="en" w:eastAsia="en-AU"/>
        </w:rPr>
        <w:t>Data and information</w:t>
      </w:r>
    </w:p>
    <w:p w14:paraId="563EB310" w14:textId="77777777" w:rsidR="00333E60" w:rsidRDefault="00333E60" w:rsidP="00333E60">
      <w:pPr>
        <w:pStyle w:val="VCAAbullet"/>
      </w:pPr>
      <w:r w:rsidRPr="009D434D">
        <w:t>types and purposes of qualitative and quantitative data</w:t>
      </w:r>
    </w:p>
    <w:p w14:paraId="3E683F02" w14:textId="77777777" w:rsidR="00333E60" w:rsidRPr="009D434D" w:rsidRDefault="00333E60" w:rsidP="00333E60">
      <w:pPr>
        <w:pStyle w:val="VCAAbullet"/>
      </w:pPr>
      <w:r>
        <w:t>characteristics of data and information</w:t>
      </w:r>
    </w:p>
    <w:p w14:paraId="40461388" w14:textId="77777777" w:rsidR="00333E60" w:rsidRDefault="00333E60" w:rsidP="00333E60">
      <w:pPr>
        <w:pStyle w:val="VCAAbullet"/>
      </w:pPr>
      <w:r>
        <w:t xml:space="preserve">sources, methods and techniques for </w:t>
      </w:r>
      <w:r w:rsidRPr="009D434D">
        <w:t>acquiring and referencing primary and secondary data and information</w:t>
      </w:r>
    </w:p>
    <w:p w14:paraId="5B682025" w14:textId="77777777" w:rsidR="00333E60" w:rsidRPr="009D434D" w:rsidRDefault="00333E60" w:rsidP="00333E60">
      <w:pPr>
        <w:pStyle w:val="VCAAbullet"/>
      </w:pPr>
      <w:r>
        <w:t>interpretation of information for communication and decision making</w:t>
      </w:r>
    </w:p>
    <w:p w14:paraId="44A6202E" w14:textId="56697C73" w:rsidR="00333E60" w:rsidRPr="009D434D" w:rsidRDefault="00333E60" w:rsidP="00333E60">
      <w:pPr>
        <w:pStyle w:val="VCAAbullet"/>
      </w:pPr>
      <w:r w:rsidRPr="009D434D">
        <w:t>factors affecting the quality of data and information</w:t>
      </w:r>
      <w:r w:rsidR="00C92937">
        <w:t>,</w:t>
      </w:r>
      <w:r w:rsidRPr="009D434D">
        <w:t xml:space="preserve"> such as accuracy, bias</w:t>
      </w:r>
      <w:r>
        <w:t xml:space="preserve">, integrity, </w:t>
      </w:r>
      <w:r w:rsidRPr="009D434D">
        <w:t>rel</w:t>
      </w:r>
      <w:r>
        <w:t>evance</w:t>
      </w:r>
      <w:r w:rsidRPr="009D434D">
        <w:t xml:space="preserve"> and reliability</w:t>
      </w:r>
    </w:p>
    <w:p w14:paraId="342D5E67" w14:textId="77777777" w:rsidR="00333E60" w:rsidRPr="009D434D" w:rsidRDefault="00333E60" w:rsidP="00333E60">
      <w:pPr>
        <w:pStyle w:val="VCAAbullet"/>
      </w:pPr>
      <w:r w:rsidRPr="009D434D">
        <w:t>characteristics of data types and data structures relevant to selected software tools</w:t>
      </w:r>
    </w:p>
    <w:p w14:paraId="4B8B5927" w14:textId="32994102" w:rsidR="00333E60" w:rsidRPr="009D434D" w:rsidRDefault="00C92937" w:rsidP="00333E60">
      <w:pPr>
        <w:pStyle w:val="VCAAbullet"/>
      </w:pPr>
      <w:r>
        <w:t>procedures</w:t>
      </w:r>
      <w:r w:rsidRPr="009D434D">
        <w:t xml:space="preserve"> </w:t>
      </w:r>
      <w:r w:rsidR="00333E60" w:rsidRPr="009D434D">
        <w:t xml:space="preserve">for </w:t>
      </w:r>
      <w:r w:rsidR="00333E60">
        <w:t>the legal and ethical collection</w:t>
      </w:r>
      <w:r w:rsidR="00333E60" w:rsidRPr="009D434D">
        <w:t xml:space="preserve"> and use of data and information</w:t>
      </w:r>
      <w:r>
        <w:t>,</w:t>
      </w:r>
      <w:r w:rsidR="00333E60" w:rsidRPr="009D434D">
        <w:t xml:space="preserve"> such as using consent forms</w:t>
      </w:r>
    </w:p>
    <w:p w14:paraId="3BE80ECD" w14:textId="56DA90A9" w:rsidR="00333E60" w:rsidRDefault="00333E60" w:rsidP="00333E60">
      <w:pPr>
        <w:pStyle w:val="VCAAbullet"/>
      </w:pPr>
      <w:r w:rsidRPr="009D434D">
        <w:t xml:space="preserve">techniques for protecting data and information </w:t>
      </w:r>
      <w:r>
        <w:t>from misuse</w:t>
      </w:r>
      <w:r w:rsidR="00C92937">
        <w:t>,</w:t>
      </w:r>
      <w:r>
        <w:t xml:space="preserve"> </w:t>
      </w:r>
      <w:r w:rsidRPr="009D434D">
        <w:t>such as de-identifying personal data</w:t>
      </w:r>
      <w:r>
        <w:t xml:space="preserve"> and the use of physical and software security controls</w:t>
      </w:r>
    </w:p>
    <w:p w14:paraId="508C9BF3" w14:textId="77777777" w:rsidR="00333E60" w:rsidRPr="00F40A71" w:rsidRDefault="00333E60" w:rsidP="00333E60">
      <w:pPr>
        <w:pStyle w:val="VCAAbody"/>
        <w:rPr>
          <w:i/>
          <w:color w:val="auto"/>
        </w:rPr>
      </w:pPr>
      <w:r>
        <w:rPr>
          <w:i/>
          <w:color w:val="auto"/>
        </w:rPr>
        <w:t xml:space="preserve">Approaches to problem </w:t>
      </w:r>
      <w:r w:rsidRPr="00F40A71">
        <w:rPr>
          <w:i/>
          <w:color w:val="auto"/>
        </w:rPr>
        <w:t>solving</w:t>
      </w:r>
    </w:p>
    <w:p w14:paraId="3D478C13" w14:textId="77777777" w:rsidR="00333E60" w:rsidRDefault="00333E60" w:rsidP="00333E60">
      <w:pPr>
        <w:pStyle w:val="VCAAbullet"/>
      </w:pPr>
      <w:r>
        <w:t>structural characteristics of spreadsheets and databases, such as cells, fields, records and tables</w:t>
      </w:r>
    </w:p>
    <w:p w14:paraId="7CD583B9" w14:textId="3C38776C" w:rsidR="00333E60" w:rsidRDefault="00333E60" w:rsidP="00333E60">
      <w:pPr>
        <w:pStyle w:val="VCAAbullet"/>
      </w:pPr>
      <w:r w:rsidRPr="009D434D">
        <w:t xml:space="preserve">types and purposes of data visualisations suitable for educating, </w:t>
      </w:r>
      <w:r>
        <w:t xml:space="preserve">entertaining, </w:t>
      </w:r>
      <w:r w:rsidRPr="009D434D">
        <w:t xml:space="preserve">informing </w:t>
      </w:r>
      <w:r w:rsidR="001D3D81">
        <w:t xml:space="preserve">and </w:t>
      </w:r>
      <w:r w:rsidRPr="009D434D">
        <w:t>persuading</w:t>
      </w:r>
      <w:r w:rsidR="001D3D81">
        <w:t xml:space="preserve"> audiences</w:t>
      </w:r>
    </w:p>
    <w:p w14:paraId="262B53B5" w14:textId="77777777" w:rsidR="00333E60" w:rsidRPr="001C5E7B" w:rsidRDefault="00333E60" w:rsidP="00333E60">
      <w:pPr>
        <w:pStyle w:val="VCAAbullet"/>
      </w:pPr>
      <w:r>
        <w:t>functional and non-functional requirements of solutions, constraints and scope</w:t>
      </w:r>
    </w:p>
    <w:p w14:paraId="67371833" w14:textId="18A41F59" w:rsidR="00333E60" w:rsidRPr="009D434D" w:rsidRDefault="00333E60" w:rsidP="00333E60">
      <w:pPr>
        <w:pStyle w:val="VCAAbullet"/>
      </w:pPr>
      <w:r w:rsidRPr="009D434D">
        <w:t xml:space="preserve">design tools for representing the functionality and appearance of </w:t>
      </w:r>
      <w:r>
        <w:t xml:space="preserve">databases, spreadsheets and </w:t>
      </w:r>
      <w:r w:rsidRPr="009D434D">
        <w:t>data visualisations</w:t>
      </w:r>
      <w:r w:rsidR="00C92937">
        <w:t>,</w:t>
      </w:r>
      <w:r w:rsidRPr="009D434D">
        <w:t xml:space="preserve"> such as </w:t>
      </w:r>
      <w:r>
        <w:t>annotated diagrams and mock-ups</w:t>
      </w:r>
    </w:p>
    <w:p w14:paraId="47A84760" w14:textId="77777777" w:rsidR="00333E60" w:rsidRPr="009D434D" w:rsidRDefault="00333E60" w:rsidP="00333E60">
      <w:pPr>
        <w:pStyle w:val="VCAAbullet"/>
      </w:pPr>
      <w:r w:rsidRPr="009D434D">
        <w:t xml:space="preserve">formats and conventions suitable for </w:t>
      </w:r>
      <w:r>
        <w:t xml:space="preserve">databases, spreadsheets and </w:t>
      </w:r>
      <w:r w:rsidRPr="009D434D">
        <w:t>data visualisations</w:t>
      </w:r>
    </w:p>
    <w:p w14:paraId="1DC70877" w14:textId="53D8A414" w:rsidR="00333E60" w:rsidRPr="009D434D" w:rsidRDefault="00333E60" w:rsidP="00333E60">
      <w:pPr>
        <w:pStyle w:val="VCAAbullet"/>
      </w:pPr>
      <w:r w:rsidRPr="009D434D">
        <w:t>software functions and techniques for efficient</w:t>
      </w:r>
      <w:r>
        <w:t xml:space="preserve">ly and effectively manipulating, validating and testing </w:t>
      </w:r>
      <w:r w:rsidRPr="009D434D">
        <w:t xml:space="preserve">data to develop </w:t>
      </w:r>
      <w:r>
        <w:t>databases, spreadsheets and data visualisations</w:t>
      </w:r>
    </w:p>
    <w:p w14:paraId="779C87DB" w14:textId="77777777" w:rsidR="00333E60" w:rsidRPr="00F40A71" w:rsidRDefault="00333E60" w:rsidP="00333E60">
      <w:pPr>
        <w:pStyle w:val="VCAAbody"/>
        <w:rPr>
          <w:i/>
        </w:rPr>
      </w:pPr>
      <w:r w:rsidRPr="00F40A71">
        <w:rPr>
          <w:i/>
        </w:rPr>
        <w:t>Interactions and impacts</w:t>
      </w:r>
    </w:p>
    <w:p w14:paraId="4B14D977" w14:textId="3E65FFCD" w:rsidR="00333E60" w:rsidRPr="009D434D" w:rsidRDefault="00333E60" w:rsidP="00333E60">
      <w:pPr>
        <w:pStyle w:val="VCAAbullet"/>
      </w:pPr>
      <w:r w:rsidRPr="009D434D">
        <w:t>Australian Privacy Principles relating to the acquisition, management and communication of</w:t>
      </w:r>
      <w:r>
        <w:t xml:space="preserve"> data and information </w:t>
      </w:r>
      <w:r w:rsidR="00596734">
        <w:t>including</w:t>
      </w:r>
      <w:r w:rsidRPr="009D434D">
        <w:t xml:space="preserve"> non-</w:t>
      </w:r>
      <w:r>
        <w:t>identification of individuals (P</w:t>
      </w:r>
      <w:r w:rsidRPr="009D434D">
        <w:t xml:space="preserve">rinciple 2), information only being held for its primary purpose </w:t>
      </w:r>
      <w:r>
        <w:t>(P</w:t>
      </w:r>
      <w:r w:rsidRPr="009D434D">
        <w:t>rinciple 6) and the security measures used to</w:t>
      </w:r>
      <w:r>
        <w:t xml:space="preserve"> protect personal information (P</w:t>
      </w:r>
      <w:r w:rsidRPr="009D434D">
        <w:t>rinciple 11)</w:t>
      </w:r>
    </w:p>
    <w:p w14:paraId="79E77C46" w14:textId="77777777" w:rsidR="00333E60" w:rsidRPr="00EA250B" w:rsidRDefault="00333E60" w:rsidP="00333E60">
      <w:pPr>
        <w:pStyle w:val="VCAAbullet"/>
      </w:pPr>
      <w:proofErr w:type="gramStart"/>
      <w:r w:rsidRPr="009D434D">
        <w:t>ethical</w:t>
      </w:r>
      <w:proofErr w:type="gramEnd"/>
      <w:r w:rsidRPr="009D434D">
        <w:t xml:space="preserve"> </w:t>
      </w:r>
      <w:r>
        <w:t>issues</w:t>
      </w:r>
      <w:r w:rsidRPr="009D434D">
        <w:t xml:space="preserve"> arising from </w:t>
      </w:r>
      <w:r>
        <w:t>the</w:t>
      </w:r>
      <w:r w:rsidRPr="009D434D">
        <w:t xml:space="preserve"> acquisition</w:t>
      </w:r>
      <w:r>
        <w:t>, storage and use of data and information.</w:t>
      </w:r>
    </w:p>
    <w:p w14:paraId="0FEF8488" w14:textId="77777777" w:rsidR="00333E60" w:rsidRPr="00EA250B" w:rsidRDefault="00333E60" w:rsidP="00333E60">
      <w:pPr>
        <w:pStyle w:val="VCAAHeading5"/>
      </w:pPr>
      <w:r w:rsidRPr="00EA250B">
        <w:t>Key skills</w:t>
      </w:r>
    </w:p>
    <w:p w14:paraId="72BC0A9A" w14:textId="77777777" w:rsidR="00333E60" w:rsidRDefault="00333E60" w:rsidP="00333E60">
      <w:pPr>
        <w:pStyle w:val="VCAAbullet"/>
      </w:pPr>
      <w:r>
        <w:t xml:space="preserve">acquire </w:t>
      </w:r>
      <w:r w:rsidRPr="009D434D">
        <w:t>and reference data and information from primary and secondary sources</w:t>
      </w:r>
      <w:r>
        <w:t>, taking into account legal and ethical considerations</w:t>
      </w:r>
    </w:p>
    <w:p w14:paraId="32EFB4CD" w14:textId="77777777" w:rsidR="00333E60" w:rsidRPr="004201D6" w:rsidRDefault="00333E60" w:rsidP="00333E60">
      <w:pPr>
        <w:pStyle w:val="VCAAbullet"/>
      </w:pPr>
      <w:r>
        <w:t xml:space="preserve">analyse the selected </w:t>
      </w:r>
      <w:r w:rsidRPr="009D434D">
        <w:t xml:space="preserve">data, </w:t>
      </w:r>
      <w:r>
        <w:t xml:space="preserve">and discuss the </w:t>
      </w:r>
      <w:r w:rsidRPr="009D434D">
        <w:t>relationships and patterns</w:t>
      </w:r>
      <w:r>
        <w:t xml:space="preserve"> identified</w:t>
      </w:r>
    </w:p>
    <w:p w14:paraId="30F7E3E1" w14:textId="77777777" w:rsidR="00333E60" w:rsidRPr="00197187" w:rsidRDefault="00333E60" w:rsidP="00333E60">
      <w:pPr>
        <w:pStyle w:val="VCAAbullet"/>
      </w:pPr>
      <w:r>
        <w:t>interpret solution requirements, constraints and scope</w:t>
      </w:r>
    </w:p>
    <w:p w14:paraId="30EE0C8D" w14:textId="77777777" w:rsidR="00333E60" w:rsidRPr="009D434D" w:rsidRDefault="00333E60" w:rsidP="00333E60">
      <w:pPr>
        <w:pStyle w:val="VCAAbullet"/>
      </w:pPr>
      <w:r>
        <w:t>interpret designs using</w:t>
      </w:r>
      <w:r w:rsidRPr="009D434D">
        <w:t xml:space="preserve"> appropriate design tools to represent the functionality and appearance of </w:t>
      </w:r>
      <w:r>
        <w:t xml:space="preserve">databases, spreadsheets and </w:t>
      </w:r>
      <w:r w:rsidRPr="009D434D">
        <w:t>data visuali</w:t>
      </w:r>
      <w:r>
        <w:t>sations</w:t>
      </w:r>
    </w:p>
    <w:p w14:paraId="37644096" w14:textId="77777777" w:rsidR="00333E60" w:rsidRDefault="00333E60" w:rsidP="00333E60">
      <w:pPr>
        <w:pStyle w:val="VCAAbullet"/>
      </w:pPr>
      <w:r w:rsidRPr="009D434D">
        <w:t>use software, and select and apply functions, formats, conventions, data validation and testing techniques to efficiently manipulate data and create data visualisations</w:t>
      </w:r>
    </w:p>
    <w:p w14:paraId="1C0E7949" w14:textId="77777777" w:rsidR="00333E60" w:rsidRPr="00EA250B" w:rsidRDefault="00333E60" w:rsidP="00333E60">
      <w:pPr>
        <w:pStyle w:val="VCAAbullet"/>
      </w:pPr>
      <w:proofErr w:type="gramStart"/>
      <w:r>
        <w:t>compare</w:t>
      </w:r>
      <w:proofErr w:type="gramEnd"/>
      <w:r>
        <w:t xml:space="preserve"> and interpret</w:t>
      </w:r>
      <w:r w:rsidRPr="00E1776B">
        <w:t xml:space="preserve"> </w:t>
      </w:r>
      <w:r>
        <w:t>data visualisations.</w:t>
      </w:r>
    </w:p>
    <w:p w14:paraId="681EA9DC" w14:textId="77777777" w:rsidR="00333E60" w:rsidRDefault="00333E60">
      <w:pPr>
        <w:rPr>
          <w:rFonts w:ascii="Arial" w:hAnsi="Arial" w:cs="Arial"/>
          <w:b/>
          <w:color w:val="000000" w:themeColor="text1"/>
          <w:sz w:val="32"/>
          <w:szCs w:val="28"/>
        </w:rPr>
      </w:pPr>
      <w:bookmarkStart w:id="78" w:name="_Toc529350177"/>
      <w:r>
        <w:br w:type="page"/>
      </w:r>
    </w:p>
    <w:p w14:paraId="724FA13C" w14:textId="6B9FAF8D" w:rsidR="00333E60" w:rsidRPr="00EA250B" w:rsidRDefault="00333E60" w:rsidP="00333E60">
      <w:pPr>
        <w:pStyle w:val="VCAAHeading2"/>
      </w:pPr>
      <w:bookmarkStart w:id="79" w:name="_Toc535224507"/>
      <w:r w:rsidRPr="00EA250B">
        <w:lastRenderedPageBreak/>
        <w:t>Area of Study 2</w:t>
      </w:r>
      <w:bookmarkEnd w:id="78"/>
      <w:bookmarkEnd w:id="79"/>
    </w:p>
    <w:p w14:paraId="73E97214" w14:textId="77777777" w:rsidR="00333E60" w:rsidRPr="00EA250B" w:rsidRDefault="00333E60" w:rsidP="00333E60">
      <w:pPr>
        <w:pStyle w:val="VCAAHeading3"/>
      </w:pPr>
      <w:bookmarkStart w:id="80" w:name="_Toc519498532"/>
      <w:bookmarkStart w:id="81" w:name="_Toc520709844"/>
      <w:bookmarkStart w:id="82" w:name="_Toc529349566"/>
      <w:bookmarkStart w:id="83" w:name="_Toc529350178"/>
      <w:bookmarkStart w:id="84" w:name="_Toc535224508"/>
      <w:r>
        <w:t>Programming</w:t>
      </w:r>
      <w:bookmarkEnd w:id="80"/>
      <w:bookmarkEnd w:id="81"/>
      <w:bookmarkEnd w:id="82"/>
      <w:bookmarkEnd w:id="83"/>
      <w:bookmarkEnd w:id="84"/>
    </w:p>
    <w:p w14:paraId="5DCA700F" w14:textId="002175BA" w:rsidR="00333E60" w:rsidRDefault="00333E60" w:rsidP="00333E60">
      <w:pPr>
        <w:pStyle w:val="VCAAbody"/>
      </w:pPr>
      <w:r w:rsidRPr="009D434D">
        <w:t>In</w:t>
      </w:r>
      <w:r w:rsidRPr="00F40A71">
        <w:t xml:space="preserve"> this area of study students </w:t>
      </w:r>
      <w:r>
        <w:t>use</w:t>
      </w:r>
      <w:r w:rsidRPr="00F40A71">
        <w:t xml:space="preserve"> a programming language to create a working s</w:t>
      </w:r>
      <w:r>
        <w:t>oftware solution in response to</w:t>
      </w:r>
      <w:r w:rsidRPr="00F40A71">
        <w:t xml:space="preserve"> </w:t>
      </w:r>
      <w:r>
        <w:t xml:space="preserve">teacher-provided solution requirements. Students </w:t>
      </w:r>
      <w:r w:rsidR="001D3D81">
        <w:t>apply</w:t>
      </w:r>
      <w:r>
        <w:t xml:space="preserve"> the</w:t>
      </w:r>
      <w:r w:rsidR="006904AE">
        <w:t xml:space="preserve"> </w:t>
      </w:r>
      <w:r>
        <w:t>problem-solving stages of design, development and evaluation</w:t>
      </w:r>
      <w:r w:rsidRPr="00F40A71">
        <w:t xml:space="preserve"> to develop the solution. Details of the </w:t>
      </w:r>
      <w:r w:rsidR="001D3D81">
        <w:t xml:space="preserve">relevant </w:t>
      </w:r>
      <w:r>
        <w:t xml:space="preserve">problem-solving </w:t>
      </w:r>
      <w:r w:rsidRPr="00F40A71">
        <w:t>methodology</w:t>
      </w:r>
      <w:r w:rsidR="001D3D81">
        <w:t xml:space="preserve"> specifications</w:t>
      </w:r>
      <w:r w:rsidRPr="00F40A71">
        <w:t xml:space="preserve"> are on </w:t>
      </w:r>
      <w:hyperlink w:anchor="ProblemMethodology" w:history="1">
        <w:r w:rsidRPr="0045286D">
          <w:rPr>
            <w:rStyle w:val="Hyperlink"/>
          </w:rPr>
          <w:t>pages 1</w:t>
        </w:r>
        <w:r w:rsidR="001D3D81" w:rsidRPr="0045286D">
          <w:rPr>
            <w:rStyle w:val="Hyperlink"/>
          </w:rPr>
          <w:t>2</w:t>
        </w:r>
        <w:r w:rsidRPr="0045286D">
          <w:rPr>
            <w:rStyle w:val="Hyperlink"/>
          </w:rPr>
          <w:t>–1</w:t>
        </w:r>
        <w:r w:rsidR="00CA565C" w:rsidRPr="0045286D">
          <w:rPr>
            <w:rStyle w:val="Hyperlink"/>
          </w:rPr>
          <w:t>5</w:t>
        </w:r>
      </w:hyperlink>
      <w:r w:rsidRPr="001D3D81">
        <w:t>.</w:t>
      </w:r>
    </w:p>
    <w:p w14:paraId="3A39E6F6" w14:textId="77777777" w:rsidR="00333E60" w:rsidRPr="00F40A71" w:rsidRDefault="00333E60" w:rsidP="00333E60">
      <w:pPr>
        <w:pStyle w:val="VCAAbody"/>
      </w:pPr>
      <w:r>
        <w:t>Students apply methods and techniques for creating a working software solution using a range of processing features and data structures. They apply testing and debugging techniques to ensure the software solution works as intended.</w:t>
      </w:r>
    </w:p>
    <w:p w14:paraId="5A5E3A57" w14:textId="7BC368D2" w:rsidR="00333E60" w:rsidRPr="00F40A71" w:rsidRDefault="00333E60" w:rsidP="00333E60">
      <w:pPr>
        <w:pStyle w:val="VCAAbody"/>
      </w:pPr>
      <w:r>
        <w:t>A project plan</w:t>
      </w:r>
      <w:r w:rsidRPr="00F40A71">
        <w:t xml:space="preserve"> </w:t>
      </w:r>
      <w:r>
        <w:t>is</w:t>
      </w:r>
      <w:r w:rsidRPr="00F40A71">
        <w:t xml:space="preserve"> prepared to support an </w:t>
      </w:r>
      <w:proofErr w:type="spellStart"/>
      <w:r w:rsidRPr="00F40A71">
        <w:t>organised</w:t>
      </w:r>
      <w:proofErr w:type="spellEnd"/>
      <w:r w:rsidRPr="00F40A71">
        <w:t xml:space="preserve"> approach to problem</w:t>
      </w:r>
      <w:r w:rsidR="009E1975">
        <w:t xml:space="preserve"> </w:t>
      </w:r>
      <w:r w:rsidRPr="00F40A71">
        <w:t xml:space="preserve">solving. Students use software to record the identification </w:t>
      </w:r>
      <w:r>
        <w:t>and</w:t>
      </w:r>
      <w:r w:rsidRPr="00F40A71">
        <w:t xml:space="preserve"> sequencing</w:t>
      </w:r>
      <w:r>
        <w:t xml:space="preserve"> of tasks</w:t>
      </w:r>
      <w:r w:rsidRPr="00F40A71">
        <w:t>, time allocation, d</w:t>
      </w:r>
      <w:r>
        <w:t>ependencies,</w:t>
      </w:r>
      <w:r w:rsidRPr="00F40A71">
        <w:t xml:space="preserve"> </w:t>
      </w:r>
      <w:r>
        <w:t>milestones</w:t>
      </w:r>
      <w:r w:rsidRPr="00F40A71">
        <w:t xml:space="preserve"> </w:t>
      </w:r>
      <w:r>
        <w:t>and critical path. They</w:t>
      </w:r>
      <w:r w:rsidRPr="00F40A71">
        <w:t xml:space="preserve"> record and monitor the progress of their working solution</w:t>
      </w:r>
      <w:r>
        <w:t xml:space="preserve"> throughout the stages of the problem-solving methodology</w:t>
      </w:r>
      <w:r w:rsidRPr="00F40A71">
        <w:t>. Students do not</w:t>
      </w:r>
      <w:r>
        <w:t> </w:t>
      </w:r>
      <w:r w:rsidRPr="00F40A71">
        <w:t>have to use dedicated project management software.</w:t>
      </w:r>
    </w:p>
    <w:p w14:paraId="6BF106AD" w14:textId="77777777" w:rsidR="00333E60" w:rsidRPr="00F40A71" w:rsidRDefault="00333E60" w:rsidP="00333E60">
      <w:pPr>
        <w:pStyle w:val="VCAAbody"/>
      </w:pPr>
      <w:r w:rsidRPr="00F40A71">
        <w:t>Students apply computational and design thinking skills when preparing solution designs and</w:t>
      </w:r>
      <w:r>
        <w:t> </w:t>
      </w:r>
      <w:r w:rsidRPr="00F40A71">
        <w:t>transforming them into a working solution.</w:t>
      </w:r>
    </w:p>
    <w:p w14:paraId="189A0A58" w14:textId="77777777" w:rsidR="00333E60" w:rsidRPr="00EA250B" w:rsidRDefault="00333E60" w:rsidP="00333E60">
      <w:pPr>
        <w:pStyle w:val="VCAAHeading3"/>
      </w:pPr>
      <w:bookmarkStart w:id="85" w:name="_Toc519498533"/>
      <w:bookmarkStart w:id="86" w:name="_Toc520709845"/>
      <w:bookmarkStart w:id="87" w:name="_Toc529349567"/>
      <w:bookmarkStart w:id="88" w:name="_Toc529350179"/>
      <w:bookmarkStart w:id="89" w:name="_Toc535224509"/>
      <w:r w:rsidRPr="00EA250B">
        <w:t>Outcome 2</w:t>
      </w:r>
      <w:bookmarkEnd w:id="85"/>
      <w:bookmarkEnd w:id="86"/>
      <w:bookmarkEnd w:id="87"/>
      <w:bookmarkEnd w:id="88"/>
      <w:bookmarkEnd w:id="89"/>
    </w:p>
    <w:p w14:paraId="688B903B" w14:textId="77777777" w:rsidR="00333E60" w:rsidRPr="00EA250B" w:rsidRDefault="00333E60" w:rsidP="00333E60">
      <w:pPr>
        <w:pStyle w:val="VCAAbody"/>
      </w:pPr>
      <w:r w:rsidRPr="00EA250B">
        <w:t xml:space="preserve">On completion of this unit the student should be able to </w:t>
      </w:r>
      <w:r>
        <w:t xml:space="preserve">interpret teacher-provided solution requirements to </w:t>
      </w:r>
      <w:r>
        <w:rPr>
          <w:color w:val="auto"/>
        </w:rPr>
        <w:t>design, develop and evaluate</w:t>
      </w:r>
      <w:r w:rsidRPr="009D434D">
        <w:rPr>
          <w:color w:val="auto"/>
        </w:rPr>
        <w:t xml:space="preserve"> a </w:t>
      </w:r>
      <w:r>
        <w:rPr>
          <w:color w:val="auto"/>
        </w:rPr>
        <w:t xml:space="preserve">software </w:t>
      </w:r>
      <w:r w:rsidRPr="009D434D">
        <w:rPr>
          <w:color w:val="auto"/>
        </w:rPr>
        <w:t xml:space="preserve">solution using a programming </w:t>
      </w:r>
      <w:r>
        <w:rPr>
          <w:color w:val="auto"/>
        </w:rPr>
        <w:t>language</w:t>
      </w:r>
      <w:r w:rsidRPr="009D434D">
        <w:rPr>
          <w:color w:val="auto"/>
        </w:rPr>
        <w:t>.</w:t>
      </w:r>
    </w:p>
    <w:p w14:paraId="4D292576" w14:textId="5326EF4C" w:rsidR="00333E60" w:rsidRPr="00EA250B" w:rsidRDefault="00333E60" w:rsidP="00333E60">
      <w:pPr>
        <w:pStyle w:val="VCAAbody"/>
      </w:pPr>
      <w:r w:rsidRPr="00EA250B">
        <w:t>To achieve this outcome the student will draw on key knowledge and key skills outlined in Area of Study 2</w:t>
      </w:r>
      <w:r w:rsidR="009E1975">
        <w:t>.</w:t>
      </w:r>
    </w:p>
    <w:p w14:paraId="3E8F0DA3" w14:textId="77777777" w:rsidR="00333E60" w:rsidRDefault="00333E60" w:rsidP="00333E60">
      <w:pPr>
        <w:pStyle w:val="VCAAHeading5"/>
      </w:pPr>
      <w:r w:rsidRPr="00EA250B">
        <w:t>Key knowledge</w:t>
      </w:r>
    </w:p>
    <w:p w14:paraId="110B0407" w14:textId="77777777" w:rsidR="00333E60" w:rsidRPr="00F40A71" w:rsidRDefault="00333E60" w:rsidP="00333E60">
      <w:pPr>
        <w:pStyle w:val="VCAAbody"/>
        <w:rPr>
          <w:i/>
          <w:lang w:val="en" w:eastAsia="en-AU"/>
        </w:rPr>
      </w:pPr>
      <w:r w:rsidRPr="00F40A71">
        <w:rPr>
          <w:i/>
          <w:lang w:val="en" w:eastAsia="en-AU"/>
        </w:rPr>
        <w:t>Digital systems</w:t>
      </w:r>
    </w:p>
    <w:p w14:paraId="6EA643E7" w14:textId="16645630" w:rsidR="00333E60" w:rsidRPr="00EA250B" w:rsidRDefault="00333E60" w:rsidP="00333E60">
      <w:pPr>
        <w:pStyle w:val="VCAAbullet"/>
      </w:pPr>
      <w:r w:rsidRPr="009D434D">
        <w:rPr>
          <w:color w:val="auto"/>
          <w:lang w:val="en" w:eastAsia="en-AU"/>
        </w:rPr>
        <w:t>functions and capabilities of key hardware and software components of digital systems required for processing, storing and communicating data and information</w:t>
      </w:r>
    </w:p>
    <w:p w14:paraId="7B87DA11" w14:textId="77777777" w:rsidR="00333E60" w:rsidRPr="00F40A71" w:rsidRDefault="00333E60" w:rsidP="00333E60">
      <w:pPr>
        <w:pStyle w:val="VCAAbody"/>
        <w:rPr>
          <w:i/>
        </w:rPr>
      </w:pPr>
      <w:r w:rsidRPr="00F40A71">
        <w:rPr>
          <w:i/>
        </w:rPr>
        <w:t>Data and information</w:t>
      </w:r>
    </w:p>
    <w:p w14:paraId="25C5C6C6" w14:textId="77777777" w:rsidR="00333E60" w:rsidRDefault="00333E60" w:rsidP="00333E60">
      <w:pPr>
        <w:pStyle w:val="VCAAbullet"/>
      </w:pPr>
      <w:r w:rsidRPr="009D434D">
        <w:t>characteristics of data t</w:t>
      </w:r>
      <w:r>
        <w:t>ypes</w:t>
      </w:r>
    </w:p>
    <w:p w14:paraId="2F675280" w14:textId="1F4232AD" w:rsidR="00333E60" w:rsidRPr="00C43BC5" w:rsidRDefault="00333E60" w:rsidP="00333E60">
      <w:pPr>
        <w:pStyle w:val="VCAAbullet"/>
        <w:contextualSpacing w:val="0"/>
      </w:pPr>
      <w:r>
        <w:t xml:space="preserve">types of </w:t>
      </w:r>
      <w:r w:rsidRPr="009D434D">
        <w:t>data structures</w:t>
      </w:r>
    </w:p>
    <w:p w14:paraId="29D4D7A9" w14:textId="77777777" w:rsidR="00333E60" w:rsidRPr="00C43BC5" w:rsidRDefault="00333E60" w:rsidP="00333E60">
      <w:pPr>
        <w:pStyle w:val="VCAAbullet"/>
        <w:numPr>
          <w:ilvl w:val="0"/>
          <w:numId w:val="0"/>
        </w:numPr>
        <w:contextualSpacing w:val="0"/>
      </w:pPr>
      <w:r w:rsidRPr="00C43BC5">
        <w:rPr>
          <w:i/>
        </w:rPr>
        <w:t>Approaches to problem solving</w:t>
      </w:r>
    </w:p>
    <w:p w14:paraId="65623C18" w14:textId="77777777" w:rsidR="00333E60" w:rsidRPr="009D434D" w:rsidRDefault="00333E60" w:rsidP="00333E60">
      <w:pPr>
        <w:pStyle w:val="VCAAbullet"/>
      </w:pPr>
      <w:r>
        <w:t>features of functional and non-functional solution requirements, constraints and scope</w:t>
      </w:r>
    </w:p>
    <w:p w14:paraId="04A84C6C" w14:textId="77777777" w:rsidR="00333E60" w:rsidRPr="009D434D" w:rsidRDefault="00333E60" w:rsidP="00333E60">
      <w:pPr>
        <w:pStyle w:val="VCAAbullet"/>
      </w:pPr>
      <w:r>
        <w:t>design tools for representing the functionality and appearance of solution designs such as data dictionaries,</w:t>
      </w:r>
      <w:r w:rsidRPr="009D434D">
        <w:t xml:space="preserve"> mock-ups and pseudocode</w:t>
      </w:r>
    </w:p>
    <w:p w14:paraId="47888DB2" w14:textId="77777777" w:rsidR="00333E60" w:rsidRPr="009D434D" w:rsidRDefault="00333E60" w:rsidP="00333E60">
      <w:pPr>
        <w:pStyle w:val="VCAAbullet"/>
      </w:pPr>
      <w:r w:rsidRPr="009D434D">
        <w:t>naming conventions for solution elements</w:t>
      </w:r>
      <w:r>
        <w:t xml:space="preserve"> such as files, functions, methods and variables</w:t>
      </w:r>
    </w:p>
    <w:p w14:paraId="5CB0C3EC" w14:textId="77777777" w:rsidR="00333E60" w:rsidRDefault="00333E60" w:rsidP="00333E60">
      <w:pPr>
        <w:pStyle w:val="VCAAbullet"/>
      </w:pPr>
      <w:r w:rsidRPr="009D434D">
        <w:t>processing features of a programming language</w:t>
      </w:r>
      <w:r>
        <w:t xml:space="preserve"> </w:t>
      </w:r>
    </w:p>
    <w:p w14:paraId="045921E9" w14:textId="77777777" w:rsidR="00333E60" w:rsidRPr="009D434D" w:rsidRDefault="00333E60" w:rsidP="00333E60">
      <w:pPr>
        <w:pStyle w:val="VCAAbullet"/>
      </w:pPr>
      <w:r>
        <w:t xml:space="preserve">characteristics of </w:t>
      </w:r>
      <w:r w:rsidRPr="009D434D">
        <w:t>internal documentation</w:t>
      </w:r>
    </w:p>
    <w:p w14:paraId="6A768DB5" w14:textId="77777777" w:rsidR="00333E60" w:rsidRPr="009D434D" w:rsidRDefault="00333E60" w:rsidP="00333E60">
      <w:pPr>
        <w:pStyle w:val="VCAAbullet"/>
      </w:pPr>
      <w:r>
        <w:t xml:space="preserve">formatting and </w:t>
      </w:r>
      <w:r w:rsidRPr="009D434D">
        <w:t xml:space="preserve">structural characteristics of </w:t>
      </w:r>
      <w:r>
        <w:t>input and output such as file formats</w:t>
      </w:r>
    </w:p>
    <w:p w14:paraId="61273D15" w14:textId="2079649B" w:rsidR="00333E60" w:rsidRPr="009D434D" w:rsidRDefault="00333E60" w:rsidP="00333E60">
      <w:pPr>
        <w:pStyle w:val="VCAAbullet"/>
      </w:pPr>
      <w:r w:rsidRPr="009D434D">
        <w:t xml:space="preserve">testing and debugging techniques to ensure </w:t>
      </w:r>
      <w:r>
        <w:t>software solutions</w:t>
      </w:r>
      <w:r w:rsidRPr="009D434D">
        <w:t xml:space="preserve"> meet requirements</w:t>
      </w:r>
      <w:r>
        <w:t xml:space="preserve"> such as</w:t>
      </w:r>
      <w:r w:rsidRPr="009D434D">
        <w:t xml:space="preserve"> </w:t>
      </w:r>
      <w:r w:rsidR="000D2173">
        <w:t>test</w:t>
      </w:r>
      <w:r>
        <w:t xml:space="preserve"> tables and</w:t>
      </w:r>
      <w:r w:rsidRPr="009D434D">
        <w:t xml:space="preserve"> test data</w:t>
      </w:r>
    </w:p>
    <w:p w14:paraId="554940DC" w14:textId="77777777" w:rsidR="009E06D4" w:rsidRDefault="009E06D4">
      <w:pPr>
        <w:rPr>
          <w:rFonts w:ascii="Arial" w:eastAsia="Times New Roman" w:hAnsi="Arial" w:cs="Arial"/>
          <w:color w:val="000000" w:themeColor="text1"/>
          <w:kern w:val="22"/>
          <w:lang w:val="en-GB" w:eastAsia="ja-JP"/>
        </w:rPr>
      </w:pPr>
      <w:r>
        <w:br w:type="page"/>
      </w:r>
    </w:p>
    <w:p w14:paraId="395F30C9" w14:textId="5998C84E" w:rsidR="00333E60" w:rsidRDefault="00333E60" w:rsidP="00333E60">
      <w:pPr>
        <w:pStyle w:val="VCAAbullet"/>
      </w:pPr>
      <w:r>
        <w:lastRenderedPageBreak/>
        <w:t>techniques for evaluating the</w:t>
      </w:r>
      <w:r w:rsidRPr="009D434D">
        <w:t xml:space="preserve"> </w:t>
      </w:r>
      <w:r>
        <w:t>efficiency and effectiveness of software solutions</w:t>
      </w:r>
    </w:p>
    <w:p w14:paraId="13DF66EA" w14:textId="0BF46557" w:rsidR="00333E60" w:rsidRPr="00EA250B" w:rsidRDefault="00333E60" w:rsidP="00333E60">
      <w:pPr>
        <w:pStyle w:val="VCAAbullet"/>
      </w:pPr>
      <w:proofErr w:type="gramStart"/>
      <w:r>
        <w:t>project</w:t>
      </w:r>
      <w:proofErr w:type="gramEnd"/>
      <w:r>
        <w:t xml:space="preserve"> plans to coordinate and monitor the tasks, </w:t>
      </w:r>
      <w:r w:rsidR="004E737B">
        <w:t xml:space="preserve">including </w:t>
      </w:r>
      <w:r>
        <w:t>sequencing and time allocation to create software solutions.</w:t>
      </w:r>
    </w:p>
    <w:p w14:paraId="7C7BD4F4" w14:textId="2D0F3896" w:rsidR="00333E60" w:rsidRPr="001C5E7B" w:rsidRDefault="00333E60" w:rsidP="00333E60">
      <w:pPr>
        <w:pStyle w:val="VCAAHeading5"/>
      </w:pPr>
      <w:r>
        <w:t>Key skills</w:t>
      </w:r>
    </w:p>
    <w:p w14:paraId="35A58C74" w14:textId="26A0B9D3" w:rsidR="00333E60" w:rsidRPr="009D434D" w:rsidRDefault="00333E60" w:rsidP="00333E60">
      <w:pPr>
        <w:pStyle w:val="VCAAbullet"/>
      </w:pPr>
      <w:r>
        <w:t>analyse</w:t>
      </w:r>
      <w:r w:rsidRPr="009D434D">
        <w:t xml:space="preserve"> solution req</w:t>
      </w:r>
      <w:r>
        <w:t xml:space="preserve">uirements to develop </w:t>
      </w:r>
      <w:r w:rsidR="00BE4233">
        <w:t xml:space="preserve">a </w:t>
      </w:r>
      <w:r>
        <w:t>software solution</w:t>
      </w:r>
    </w:p>
    <w:p w14:paraId="2B0A02B4" w14:textId="77777777" w:rsidR="00333E60" w:rsidRPr="009D434D" w:rsidRDefault="00333E60" w:rsidP="00333E60">
      <w:pPr>
        <w:pStyle w:val="VCAAbullet"/>
      </w:pPr>
      <w:r>
        <w:t>select and use appropriate design tools to represent solution designs</w:t>
      </w:r>
    </w:p>
    <w:p w14:paraId="3A166E96" w14:textId="77777777" w:rsidR="00333E60" w:rsidRPr="009D434D" w:rsidRDefault="00333E60" w:rsidP="00333E60">
      <w:pPr>
        <w:pStyle w:val="VCAAbullet"/>
      </w:pPr>
      <w:r w:rsidRPr="009D434D">
        <w:t>use a range of data types and data structures</w:t>
      </w:r>
    </w:p>
    <w:p w14:paraId="099D3701" w14:textId="77777777" w:rsidR="00333E60" w:rsidRPr="009D434D" w:rsidRDefault="00333E60" w:rsidP="00333E60">
      <w:pPr>
        <w:pStyle w:val="VCAAbullet"/>
      </w:pPr>
      <w:r>
        <w:t>develop a software solution using</w:t>
      </w:r>
      <w:r w:rsidRPr="009D434D">
        <w:t xml:space="preserve"> appropriate processing features of a programming language</w:t>
      </w:r>
    </w:p>
    <w:p w14:paraId="6F53D1EA" w14:textId="77777777" w:rsidR="00333E60" w:rsidRPr="009D434D" w:rsidRDefault="00333E60" w:rsidP="00333E60">
      <w:pPr>
        <w:pStyle w:val="VCAAbullet"/>
      </w:pPr>
      <w:r>
        <w:t xml:space="preserve">design and </w:t>
      </w:r>
      <w:r w:rsidRPr="009D434D">
        <w:t>apply suitable testing and debugging techniques using appropriate test data</w:t>
      </w:r>
    </w:p>
    <w:p w14:paraId="7DA8F2D1" w14:textId="77777777" w:rsidR="00333E60" w:rsidRDefault="00333E60" w:rsidP="00333E60">
      <w:pPr>
        <w:pStyle w:val="VCAAbullet"/>
      </w:pPr>
      <w:r w:rsidRPr="009D434D">
        <w:t xml:space="preserve">evaluate the efficiency and effectiveness of </w:t>
      </w:r>
      <w:r>
        <w:t>the software solution to meet requirements</w:t>
      </w:r>
    </w:p>
    <w:p w14:paraId="55784305" w14:textId="77777777" w:rsidR="00333E60" w:rsidRPr="00EA250B" w:rsidRDefault="00333E60" w:rsidP="00333E60">
      <w:pPr>
        <w:pStyle w:val="VCAAbullet"/>
      </w:pPr>
      <w:proofErr w:type="gramStart"/>
      <w:r>
        <w:t>document</w:t>
      </w:r>
      <w:proofErr w:type="gramEnd"/>
      <w:r>
        <w:t xml:space="preserve"> and monitor project plans using software.</w:t>
      </w:r>
    </w:p>
    <w:p w14:paraId="01B003D7" w14:textId="77777777" w:rsidR="00333E60" w:rsidRPr="00EA250B" w:rsidRDefault="00333E60" w:rsidP="00333E60">
      <w:pPr>
        <w:pStyle w:val="VCAAHeading2"/>
      </w:pPr>
      <w:bookmarkStart w:id="90" w:name="_Toc529350180"/>
      <w:bookmarkStart w:id="91" w:name="_Toc535224510"/>
      <w:r w:rsidRPr="00EA250B">
        <w:t>Assessment</w:t>
      </w:r>
      <w:bookmarkEnd w:id="90"/>
      <w:bookmarkEnd w:id="91"/>
    </w:p>
    <w:p w14:paraId="58900D98" w14:textId="77777777" w:rsidR="00333E60" w:rsidRPr="00EA250B" w:rsidRDefault="00333E60" w:rsidP="00333E60">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w:t>
      </w:r>
      <w:r>
        <w:t xml:space="preserve"> </w:t>
      </w:r>
      <w:r w:rsidRPr="00EA250B">
        <w:t>demonstrate the key knowledge and key skills in the outcomes.</w:t>
      </w:r>
    </w:p>
    <w:p w14:paraId="29666CCB" w14:textId="77777777" w:rsidR="00333E60" w:rsidRPr="00EA250B" w:rsidRDefault="00333E60" w:rsidP="00333E60">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96879CB" w14:textId="77777777" w:rsidR="00333E60" w:rsidRPr="00EA250B" w:rsidRDefault="00333E60" w:rsidP="00333E60">
      <w:pPr>
        <w:pStyle w:val="VCAAbody"/>
      </w:pPr>
      <w:r w:rsidRPr="00EA250B">
        <w:t>All assessments at Units 1 and 2 are school-based. Procedures for assessment of levels of achievement in Units 1 and 2 are a matter for school decision.</w:t>
      </w:r>
    </w:p>
    <w:p w14:paraId="1815369E" w14:textId="77777777" w:rsidR="00333E60" w:rsidRPr="00EA250B" w:rsidRDefault="00333E60" w:rsidP="00333E60">
      <w:pPr>
        <w:pStyle w:val="VCAAbody"/>
      </w:pPr>
      <w:r w:rsidRPr="00EA250B">
        <w:t xml:space="preserve">For this unit students are required to demonstrate </w:t>
      </w:r>
      <w:r>
        <w:t>two</w:t>
      </w:r>
      <w:r w:rsidRPr="00EA250B">
        <w:t xml:space="preserve"> outcomes. As a set these outcomes encompass the areas of study in the unit.</w:t>
      </w:r>
    </w:p>
    <w:p w14:paraId="00DD0506" w14:textId="77777777" w:rsidR="00333E60" w:rsidRPr="00EA250B" w:rsidRDefault="00333E60" w:rsidP="00333E60">
      <w:pPr>
        <w:pStyle w:val="VCAAbody"/>
      </w:pPr>
      <w:r w:rsidRPr="00EA250B">
        <w:t>Suitable tasks for assessment in this unit may be selected from the following:</w:t>
      </w:r>
    </w:p>
    <w:p w14:paraId="3A165E71" w14:textId="77777777" w:rsidR="00333E60" w:rsidRDefault="00333E60" w:rsidP="00333E60">
      <w:pPr>
        <w:pStyle w:val="VCAAbullet"/>
      </w:pPr>
      <w:r>
        <w:t>a folio of exercises or software solutions and a written report</w:t>
      </w:r>
    </w:p>
    <w:p w14:paraId="0731F5CA" w14:textId="77777777" w:rsidR="00333E60" w:rsidRPr="009D434D" w:rsidRDefault="00333E60" w:rsidP="00333E60">
      <w:pPr>
        <w:pStyle w:val="VCAAbullet"/>
      </w:pPr>
      <w:proofErr w:type="gramStart"/>
      <w:r>
        <w:t>a</w:t>
      </w:r>
      <w:proofErr w:type="gramEnd"/>
      <w:r>
        <w:t xml:space="preserve"> presentation (oral, multimedia, visual) to present findings or software solutions.</w:t>
      </w:r>
    </w:p>
    <w:p w14:paraId="22AEF211" w14:textId="77777777" w:rsidR="00333E60" w:rsidRDefault="00333E60" w:rsidP="00333E60">
      <w:pPr>
        <w:pStyle w:val="VCAAbody"/>
      </w:pPr>
      <w:r w:rsidRPr="00EA250B">
        <w:t>Where teachers allow students to choose between tasks they must ensure that the tasks they set are of comparable scope and demand.</w:t>
      </w:r>
    </w:p>
    <w:p w14:paraId="6925495C" w14:textId="77777777" w:rsidR="00333E60" w:rsidRDefault="00333E60">
      <w:pPr>
        <w:rPr>
          <w:rFonts w:ascii="Arial" w:hAnsi="Arial" w:cs="Arial"/>
          <w:b/>
          <w:color w:val="000000" w:themeColor="text1"/>
          <w:sz w:val="40"/>
          <w:szCs w:val="40"/>
        </w:rPr>
      </w:pPr>
      <w:bookmarkStart w:id="92" w:name="_Toc529350181"/>
      <w:r>
        <w:br w:type="page"/>
      </w:r>
    </w:p>
    <w:p w14:paraId="2C894C0C" w14:textId="56763488" w:rsidR="00333E60" w:rsidRPr="00EA250B" w:rsidRDefault="00333E60" w:rsidP="00333E60">
      <w:pPr>
        <w:pStyle w:val="VCAAHeading1"/>
      </w:pPr>
      <w:bookmarkStart w:id="93" w:name="_Toc535224511"/>
      <w:r w:rsidRPr="00EA250B">
        <w:lastRenderedPageBreak/>
        <w:t xml:space="preserve">Unit 2: </w:t>
      </w:r>
      <w:r>
        <w:t xml:space="preserve">Applied </w:t>
      </w:r>
      <w:bookmarkEnd w:id="92"/>
      <w:bookmarkEnd w:id="93"/>
      <w:r w:rsidR="009E06D4">
        <w:t>computing</w:t>
      </w:r>
    </w:p>
    <w:p w14:paraId="2A3721FB" w14:textId="50FFF793" w:rsidR="00333E60" w:rsidRPr="00F30AAD" w:rsidRDefault="00333E60" w:rsidP="00333E60">
      <w:pPr>
        <w:pStyle w:val="VCAAbody"/>
        <w:rPr>
          <w:color w:val="auto"/>
        </w:rPr>
      </w:pPr>
      <w:r w:rsidRPr="00664F1F">
        <w:t xml:space="preserve">In this unit students focus on developing innovative solutions to </w:t>
      </w:r>
      <w:r>
        <w:t xml:space="preserve">needs or </w:t>
      </w:r>
      <w:r w:rsidRPr="00664F1F">
        <w:t xml:space="preserve">opportunities that they have identified, </w:t>
      </w:r>
      <w:r>
        <w:t>and propose strategies for reducing security risks to data and information in a networked environment</w:t>
      </w:r>
      <w:r w:rsidRPr="00F30AAD">
        <w:rPr>
          <w:color w:val="auto"/>
        </w:rPr>
        <w:t>.</w:t>
      </w:r>
    </w:p>
    <w:p w14:paraId="201F67D0" w14:textId="21EC7FD0" w:rsidR="00333E60" w:rsidRDefault="00333E60" w:rsidP="00333E60">
      <w:pPr>
        <w:pStyle w:val="VCAAbody"/>
        <w:rPr>
          <w:color w:val="auto"/>
        </w:rPr>
      </w:pPr>
      <w:r w:rsidRPr="00664F1F">
        <w:t xml:space="preserve">In Area of Study 1 students </w:t>
      </w:r>
      <w:r>
        <w:t xml:space="preserve">work collaboratively and </w:t>
      </w:r>
      <w:r w:rsidRPr="00664F1F">
        <w:t xml:space="preserve">select </w:t>
      </w:r>
      <w:r>
        <w:t>a topic</w:t>
      </w:r>
      <w:r w:rsidRPr="00664F1F">
        <w:t xml:space="preserve"> for </w:t>
      </w:r>
      <w:r>
        <w:t>further study</w:t>
      </w:r>
      <w:r w:rsidRPr="00664F1F">
        <w:t xml:space="preserve"> to create an innovative solution</w:t>
      </w:r>
      <w:r>
        <w:t xml:space="preserve"> in an area of interest</w:t>
      </w:r>
      <w:r w:rsidRPr="008F4C77">
        <w:rPr>
          <w:color w:val="auto"/>
        </w:rPr>
        <w:t xml:space="preserve">. </w:t>
      </w:r>
      <w:r>
        <w:rPr>
          <w:color w:val="auto"/>
        </w:rPr>
        <w:t xml:space="preserve">The innovative solution can be presented as a proof of concept, </w:t>
      </w:r>
      <w:r w:rsidR="00A563AF">
        <w:rPr>
          <w:color w:val="auto"/>
        </w:rPr>
        <w:t xml:space="preserve">a </w:t>
      </w:r>
      <w:r>
        <w:rPr>
          <w:color w:val="auto"/>
        </w:rPr>
        <w:t>prototype or a product</w:t>
      </w:r>
      <w:r w:rsidRPr="008F4C77">
        <w:rPr>
          <w:color w:val="auto"/>
        </w:rPr>
        <w:t xml:space="preserve">. </w:t>
      </w:r>
      <w:r>
        <w:rPr>
          <w:color w:val="auto"/>
        </w:rPr>
        <w:t xml:space="preserve">Students engage in all areas of the problem-solving methodology. </w:t>
      </w:r>
      <w:r w:rsidRPr="008F4C77">
        <w:rPr>
          <w:color w:val="auto"/>
        </w:rPr>
        <w:t xml:space="preserve">In </w:t>
      </w:r>
      <w:r w:rsidRPr="009D434D">
        <w:rPr>
          <w:color w:val="auto"/>
        </w:rPr>
        <w:t xml:space="preserve">Area of </w:t>
      </w:r>
      <w:r w:rsidR="006904AE">
        <w:rPr>
          <w:color w:val="auto"/>
        </w:rPr>
        <w:t>S</w:t>
      </w:r>
      <w:r w:rsidRPr="009D434D">
        <w:rPr>
          <w:color w:val="auto"/>
        </w:rPr>
        <w:t>tudy 2</w:t>
      </w:r>
      <w:r>
        <w:rPr>
          <w:color w:val="auto"/>
        </w:rPr>
        <w:t xml:space="preserve">, as an introduction to cybersecurity, students investigate networks and </w:t>
      </w:r>
      <w:r w:rsidRPr="009D434D">
        <w:rPr>
          <w:color w:val="auto"/>
        </w:rPr>
        <w:t>the threats, vulnerabilities and risks to data and information.</w:t>
      </w:r>
      <w:r>
        <w:rPr>
          <w:color w:val="auto"/>
        </w:rPr>
        <w:t xml:space="preserve"> They propose strategies to protect the data accessed using a network.</w:t>
      </w:r>
    </w:p>
    <w:p w14:paraId="6FDE50EE" w14:textId="71AB6331" w:rsidR="00333E60" w:rsidRPr="009D434D" w:rsidRDefault="00333E60" w:rsidP="00333E60">
      <w:pPr>
        <w:pStyle w:val="VCAAHeading4"/>
      </w:pPr>
      <w:r w:rsidRPr="009D434D">
        <w:t>Software tools</w:t>
      </w:r>
    </w:p>
    <w:p w14:paraId="3ED3A768" w14:textId="5414D2A8" w:rsidR="00333E60" w:rsidRPr="009D434D" w:rsidRDefault="00333E60" w:rsidP="00955005">
      <w:pPr>
        <w:pStyle w:val="VCAAbody"/>
        <w:spacing w:after="240"/>
        <w:rPr>
          <w:color w:val="auto"/>
        </w:rPr>
      </w:pPr>
      <w:r w:rsidRPr="009D434D">
        <w:rPr>
          <w:color w:val="auto"/>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2107"/>
        <w:gridCol w:w="6812"/>
      </w:tblGrid>
      <w:tr w:rsidR="00333E60" w:rsidRPr="009D434D" w14:paraId="59330097" w14:textId="77777777" w:rsidTr="00955005">
        <w:tc>
          <w:tcPr>
            <w:tcW w:w="2107" w:type="dxa"/>
            <w:tcBorders>
              <w:left w:val="nil"/>
              <w:bottom w:val="single" w:sz="4" w:space="0" w:color="auto"/>
              <w:right w:val="nil"/>
            </w:tcBorders>
          </w:tcPr>
          <w:p w14:paraId="58CA1ED1" w14:textId="77777777" w:rsidR="00333E60" w:rsidRPr="009D434D" w:rsidRDefault="00333E60" w:rsidP="00333E60">
            <w:pPr>
              <w:pStyle w:val="VCAAbody"/>
              <w:spacing w:line="240" w:lineRule="auto"/>
              <w:rPr>
                <w:b/>
                <w:bCs/>
                <w:color w:val="auto"/>
                <w:sz w:val="18"/>
                <w:szCs w:val="18"/>
              </w:rPr>
            </w:pPr>
            <w:r w:rsidRPr="009D434D">
              <w:rPr>
                <w:color w:val="auto"/>
              </w:rPr>
              <w:t>Area of Study 1</w:t>
            </w:r>
          </w:p>
        </w:tc>
        <w:tc>
          <w:tcPr>
            <w:tcW w:w="6812" w:type="dxa"/>
            <w:tcBorders>
              <w:left w:val="nil"/>
              <w:bottom w:val="single" w:sz="4" w:space="0" w:color="auto"/>
              <w:right w:val="nil"/>
            </w:tcBorders>
          </w:tcPr>
          <w:p w14:paraId="5D0D1031" w14:textId="17B70942" w:rsidR="00333E60" w:rsidRPr="009D434D" w:rsidRDefault="00333E60" w:rsidP="00333E60">
            <w:pPr>
              <w:pStyle w:val="VCAAbody"/>
              <w:spacing w:line="240" w:lineRule="auto"/>
              <w:rPr>
                <w:b/>
                <w:bCs/>
                <w:color w:val="auto"/>
                <w:sz w:val="18"/>
                <w:szCs w:val="18"/>
              </w:rPr>
            </w:pPr>
            <w:r w:rsidRPr="009D434D">
              <w:rPr>
                <w:color w:val="auto"/>
              </w:rPr>
              <w:t xml:space="preserve">Any software tools </w:t>
            </w:r>
            <w:r w:rsidR="00A563AF">
              <w:rPr>
                <w:color w:val="auto"/>
              </w:rPr>
              <w:t xml:space="preserve">used </w:t>
            </w:r>
            <w:r w:rsidRPr="009D434D">
              <w:rPr>
                <w:color w:val="auto"/>
              </w:rPr>
              <w:t>to create a</w:t>
            </w:r>
            <w:r>
              <w:rPr>
                <w:color w:val="auto"/>
              </w:rPr>
              <w:t>n innovative</w:t>
            </w:r>
            <w:r w:rsidRPr="009D434D">
              <w:rPr>
                <w:color w:val="auto"/>
              </w:rPr>
              <w:t xml:space="preserve"> solution, for example a programming </w:t>
            </w:r>
            <w:r>
              <w:rPr>
                <w:color w:val="auto"/>
              </w:rPr>
              <w:t>language</w:t>
            </w:r>
            <w:r w:rsidRPr="009D434D">
              <w:rPr>
                <w:color w:val="auto"/>
              </w:rPr>
              <w:t xml:space="preserve">, spreadsheet software, </w:t>
            </w:r>
            <w:r>
              <w:rPr>
                <w:color w:val="auto"/>
              </w:rPr>
              <w:t>web-authoring</w:t>
            </w:r>
            <w:r w:rsidRPr="009D434D">
              <w:rPr>
                <w:color w:val="auto"/>
              </w:rPr>
              <w:t xml:space="preserve"> software, presentation software, tool for planning a project</w:t>
            </w:r>
            <w:r>
              <w:rPr>
                <w:color w:val="auto"/>
              </w:rPr>
              <w:t>.</w:t>
            </w:r>
          </w:p>
        </w:tc>
      </w:tr>
      <w:tr w:rsidR="00333E60" w:rsidRPr="00E559A2" w14:paraId="497400F7" w14:textId="77777777" w:rsidTr="00955005">
        <w:tc>
          <w:tcPr>
            <w:tcW w:w="2107" w:type="dxa"/>
            <w:tcBorders>
              <w:top w:val="nil"/>
              <w:left w:val="nil"/>
              <w:right w:val="nil"/>
            </w:tcBorders>
          </w:tcPr>
          <w:p w14:paraId="14AA8410" w14:textId="77777777" w:rsidR="00333E60" w:rsidRPr="00E559A2" w:rsidRDefault="00333E60" w:rsidP="00333E60">
            <w:pPr>
              <w:pStyle w:val="VCAAbody"/>
              <w:spacing w:line="240" w:lineRule="auto"/>
              <w:rPr>
                <w:color w:val="auto"/>
                <w:sz w:val="18"/>
                <w:szCs w:val="18"/>
              </w:rPr>
            </w:pPr>
            <w:r w:rsidRPr="00E559A2">
              <w:rPr>
                <w:color w:val="auto"/>
              </w:rPr>
              <w:t>Area of Study 2</w:t>
            </w:r>
          </w:p>
        </w:tc>
        <w:tc>
          <w:tcPr>
            <w:tcW w:w="6812" w:type="dxa"/>
            <w:tcBorders>
              <w:top w:val="nil"/>
              <w:left w:val="nil"/>
              <w:right w:val="nil"/>
            </w:tcBorders>
          </w:tcPr>
          <w:p w14:paraId="6C99202B" w14:textId="77777777" w:rsidR="00333E60" w:rsidRPr="00E559A2" w:rsidRDefault="00333E60" w:rsidP="00333E60">
            <w:pPr>
              <w:pStyle w:val="VCAAbody"/>
              <w:spacing w:line="240" w:lineRule="auto"/>
              <w:rPr>
                <w:color w:val="auto"/>
                <w:sz w:val="18"/>
                <w:szCs w:val="18"/>
              </w:rPr>
            </w:pPr>
            <w:r w:rsidRPr="00E559A2">
              <w:rPr>
                <w:color w:val="auto"/>
              </w:rPr>
              <w:t>A software tool to represent a network.</w:t>
            </w:r>
          </w:p>
        </w:tc>
      </w:tr>
    </w:tbl>
    <w:p w14:paraId="0255DA94" w14:textId="77777777" w:rsidR="00333E60" w:rsidRPr="00EA250B" w:rsidRDefault="00333E60" w:rsidP="00333E60">
      <w:pPr>
        <w:pStyle w:val="VCAAHeading2"/>
      </w:pPr>
      <w:bookmarkStart w:id="94" w:name="_Toc529350182"/>
      <w:bookmarkStart w:id="95" w:name="_Toc535224512"/>
      <w:r w:rsidRPr="00EA250B">
        <w:t>Area of Study 1</w:t>
      </w:r>
      <w:bookmarkEnd w:id="94"/>
      <w:bookmarkEnd w:id="95"/>
    </w:p>
    <w:p w14:paraId="32AF00E3" w14:textId="77777777" w:rsidR="00333E60" w:rsidRPr="00EA250B" w:rsidRDefault="00333E60" w:rsidP="00333E60">
      <w:pPr>
        <w:pStyle w:val="VCAAHeading3"/>
      </w:pPr>
      <w:bookmarkStart w:id="96" w:name="_Toc519498537"/>
      <w:bookmarkStart w:id="97" w:name="_Toc520709849"/>
      <w:bookmarkStart w:id="98" w:name="_Toc529349571"/>
      <w:bookmarkStart w:id="99" w:name="_Toc529350183"/>
      <w:bookmarkStart w:id="100" w:name="_Toc535224513"/>
      <w:r>
        <w:rPr>
          <w:color w:val="auto"/>
        </w:rPr>
        <w:t>Innovative solutions</w:t>
      </w:r>
      <w:bookmarkEnd w:id="96"/>
      <w:bookmarkEnd w:id="97"/>
      <w:bookmarkEnd w:id="98"/>
      <w:bookmarkEnd w:id="99"/>
      <w:bookmarkEnd w:id="100"/>
    </w:p>
    <w:p w14:paraId="7EC1C2E1" w14:textId="7C274EC0" w:rsidR="00333E60" w:rsidRDefault="00333E60" w:rsidP="00333E60">
      <w:pPr>
        <w:pStyle w:val="VCAAbody"/>
      </w:pPr>
      <w:r>
        <w:t>In this area of study students work collaboratively to develop an innovative solution to an identified need or opportunity</w:t>
      </w:r>
      <w:r w:rsidR="00A563AF">
        <w:t>. They</w:t>
      </w:r>
      <w:r>
        <w:t xml:space="preserve"> apply all stages of the </w:t>
      </w:r>
      <w:r w:rsidRPr="00004816">
        <w:t>problem</w:t>
      </w:r>
      <w:r>
        <w:t>-solving methodology to investigate the use of digital devices and emerging technologies and their applications.</w:t>
      </w:r>
      <w:r w:rsidR="000D2173">
        <w:t xml:space="preserve"> </w:t>
      </w:r>
      <w:r w:rsidR="000D2173" w:rsidRPr="00793FA5">
        <w:t>Details of the problem</w:t>
      </w:r>
      <w:r w:rsidR="000D2173">
        <w:t xml:space="preserve">-solving methodology specifications are on </w:t>
      </w:r>
      <w:hyperlink w:anchor="ProblemMethodology" w:history="1">
        <w:r w:rsidR="000D2173" w:rsidRPr="00754006">
          <w:rPr>
            <w:rStyle w:val="Hyperlink"/>
          </w:rPr>
          <w:t>pages 12–15</w:t>
        </w:r>
      </w:hyperlink>
      <w:r w:rsidR="000D2173" w:rsidRPr="00754006">
        <w:t>.</w:t>
      </w:r>
    </w:p>
    <w:p w14:paraId="6A5E2E57" w14:textId="77777777" w:rsidR="00333E60" w:rsidRPr="009D434D" w:rsidRDefault="00333E60" w:rsidP="00333E60">
      <w:pPr>
        <w:pStyle w:val="VCAAbody"/>
      </w:pPr>
      <w:r>
        <w:t>The innovative solution may take the form of a proof of concept, prototype or product. Students choose one of the following topics to explore in greater detail:</w:t>
      </w:r>
    </w:p>
    <w:p w14:paraId="3A24C282" w14:textId="77777777" w:rsidR="00333E60" w:rsidRPr="009D434D" w:rsidRDefault="00333E60" w:rsidP="00333E60">
      <w:pPr>
        <w:pStyle w:val="VCAAbullet"/>
      </w:pPr>
      <w:r>
        <w:t>artificial intelligence, machine learning or neural networks</w:t>
      </w:r>
    </w:p>
    <w:p w14:paraId="2F46B537" w14:textId="77777777" w:rsidR="00333E60" w:rsidRDefault="00333E60" w:rsidP="00333E60">
      <w:pPr>
        <w:pStyle w:val="VCAAbullet"/>
      </w:pPr>
      <w:r>
        <w:t>a</w:t>
      </w:r>
      <w:r w:rsidRPr="009D434D">
        <w:t xml:space="preserve">ssistive </w:t>
      </w:r>
      <w:r>
        <w:t xml:space="preserve">and wearable </w:t>
      </w:r>
      <w:r w:rsidRPr="009D434D">
        <w:t>technologies</w:t>
      </w:r>
      <w:r>
        <w:t xml:space="preserve"> or </w:t>
      </w:r>
      <w:r w:rsidRPr="009D434D">
        <w:t>Internet of Things</w:t>
      </w:r>
      <w:r>
        <w:t xml:space="preserve"> (</w:t>
      </w:r>
      <w:proofErr w:type="spellStart"/>
      <w:r>
        <w:t>IoT</w:t>
      </w:r>
      <w:proofErr w:type="spellEnd"/>
      <w:r>
        <w:t>)</w:t>
      </w:r>
    </w:p>
    <w:p w14:paraId="46A2DD77" w14:textId="77777777" w:rsidR="00333E60" w:rsidRDefault="00333E60" w:rsidP="00333E60">
      <w:pPr>
        <w:pStyle w:val="VCAAbullet"/>
      </w:pPr>
      <w:r>
        <w:t>creating</w:t>
      </w:r>
      <w:r w:rsidRPr="009D434D">
        <w:t xml:space="preserve"> with digital </w:t>
      </w:r>
      <w:r>
        <w:t>systems such as drones, microcontrollers, nanosatellites and robotic devices</w:t>
      </w:r>
    </w:p>
    <w:p w14:paraId="7116F9F1" w14:textId="77777777" w:rsidR="00333E60" w:rsidRPr="009D434D" w:rsidRDefault="00333E60" w:rsidP="00333E60">
      <w:pPr>
        <w:pStyle w:val="VCAAbullet"/>
      </w:pPr>
      <w:r>
        <w:t xml:space="preserve">games development, </w:t>
      </w:r>
      <w:r w:rsidRPr="009D434D">
        <w:t>multimedia programming</w:t>
      </w:r>
      <w:r>
        <w:t xml:space="preserve"> or web authoring</w:t>
      </w:r>
    </w:p>
    <w:p w14:paraId="197F78FB" w14:textId="77777777" w:rsidR="00333E60" w:rsidRPr="009D434D" w:rsidRDefault="00333E60" w:rsidP="00333E60">
      <w:pPr>
        <w:pStyle w:val="VCAAbullet"/>
      </w:pPr>
      <w:r>
        <w:t>mixed realities such as augmented and virtual reality</w:t>
      </w:r>
    </w:p>
    <w:p w14:paraId="4A50F459" w14:textId="77777777" w:rsidR="00333E60" w:rsidRDefault="00333E60" w:rsidP="00333E60">
      <w:pPr>
        <w:pStyle w:val="VCAAbullet"/>
      </w:pPr>
      <w:r>
        <w:t xml:space="preserve">investigation/research project on innovative uses for emerging technologies such as </w:t>
      </w:r>
      <w:proofErr w:type="spellStart"/>
      <w:r>
        <w:t>blockchain</w:t>
      </w:r>
      <w:proofErr w:type="spellEnd"/>
    </w:p>
    <w:p w14:paraId="1EBAD8E5" w14:textId="77777777" w:rsidR="00333E60" w:rsidRPr="00910AEF" w:rsidRDefault="00333E60" w:rsidP="00333E60">
      <w:pPr>
        <w:pStyle w:val="VCAAbullet"/>
      </w:pPr>
      <w:proofErr w:type="gramStart"/>
      <w:r>
        <w:t>any</w:t>
      </w:r>
      <w:proofErr w:type="gramEnd"/>
      <w:r>
        <w:t xml:space="preserve"> other innovative digital solution.</w:t>
      </w:r>
    </w:p>
    <w:p w14:paraId="011F8583" w14:textId="461AA8AA" w:rsidR="00333E60" w:rsidRDefault="00333E60" w:rsidP="00333E60">
      <w:pPr>
        <w:pStyle w:val="VCAAbody"/>
      </w:pPr>
      <w:r>
        <w:t>A project plan is prepared to</w:t>
      </w:r>
      <w:r w:rsidRPr="009D434D">
        <w:t xml:space="preserve"> support an </w:t>
      </w:r>
      <w:proofErr w:type="spellStart"/>
      <w:r w:rsidRPr="009D434D">
        <w:t>orga</w:t>
      </w:r>
      <w:r>
        <w:t>nised</w:t>
      </w:r>
      <w:proofErr w:type="spellEnd"/>
      <w:r>
        <w:t xml:space="preserve"> approach to problem</w:t>
      </w:r>
      <w:r w:rsidR="000367A5">
        <w:t xml:space="preserve"> </w:t>
      </w:r>
      <w:r>
        <w:t>solving</w:t>
      </w:r>
      <w:r w:rsidRPr="009D434D">
        <w:t xml:space="preserve">. </w:t>
      </w:r>
      <w:r>
        <w:t>Students</w:t>
      </w:r>
      <w:r w:rsidRPr="009D434D">
        <w:t xml:space="preserve"> use software to record </w:t>
      </w:r>
      <w:r w:rsidRPr="00004816">
        <w:t>the</w:t>
      </w:r>
      <w:r w:rsidRPr="009D434D">
        <w:t xml:space="preserve"> identification </w:t>
      </w:r>
      <w:r>
        <w:t>and</w:t>
      </w:r>
      <w:r w:rsidRPr="009D434D">
        <w:t xml:space="preserve"> sequencing</w:t>
      </w:r>
      <w:r>
        <w:t xml:space="preserve"> of tasks</w:t>
      </w:r>
      <w:r w:rsidRPr="009D434D">
        <w:t xml:space="preserve">, </w:t>
      </w:r>
      <w:r>
        <w:t xml:space="preserve">time allocation, milestones, </w:t>
      </w:r>
      <w:r w:rsidRPr="009D434D">
        <w:t>dependencies</w:t>
      </w:r>
      <w:r>
        <w:t xml:space="preserve"> and critical path</w:t>
      </w:r>
      <w:r w:rsidRPr="009D434D">
        <w:t xml:space="preserve">. </w:t>
      </w:r>
      <w:r>
        <w:t>They</w:t>
      </w:r>
      <w:r w:rsidRPr="009D434D">
        <w:t xml:space="preserve"> record and monitor the progress of their </w:t>
      </w:r>
      <w:r>
        <w:t>innovative</w:t>
      </w:r>
      <w:r w:rsidRPr="009D434D">
        <w:t xml:space="preserve"> </w:t>
      </w:r>
      <w:r w:rsidRPr="00F6784E">
        <w:t>solution</w:t>
      </w:r>
      <w:r>
        <w:t xml:space="preserve"> throughout the stages of the problem-solving methodology</w:t>
      </w:r>
      <w:r w:rsidRPr="009D434D">
        <w:t>. Students do not have to use dedicated project management software.</w:t>
      </w:r>
    </w:p>
    <w:p w14:paraId="3151AE89" w14:textId="716F348D" w:rsidR="00333E60" w:rsidRPr="00EA250B" w:rsidRDefault="00333E60" w:rsidP="00333E60">
      <w:pPr>
        <w:pStyle w:val="VCAAbody"/>
      </w:pPr>
      <w:r w:rsidRPr="009D434D">
        <w:rPr>
          <w:color w:val="auto"/>
        </w:rPr>
        <w:lastRenderedPageBreak/>
        <w:t>Students apply computational</w:t>
      </w:r>
      <w:r>
        <w:rPr>
          <w:color w:val="auto"/>
        </w:rPr>
        <w:t>, design and systems</w:t>
      </w:r>
      <w:r w:rsidRPr="009D434D">
        <w:rPr>
          <w:color w:val="auto"/>
        </w:rPr>
        <w:t xml:space="preserve"> thinking skills when </w:t>
      </w:r>
      <w:r>
        <w:rPr>
          <w:color w:val="auto"/>
        </w:rPr>
        <w:t xml:space="preserve">developing solution designs and transforming them into a </w:t>
      </w:r>
      <w:r w:rsidR="000D2173">
        <w:rPr>
          <w:color w:val="auto"/>
        </w:rPr>
        <w:t>proof of concept, prototype or product.</w:t>
      </w:r>
    </w:p>
    <w:p w14:paraId="25A17D3D" w14:textId="77777777" w:rsidR="00333E60" w:rsidRPr="00EA250B" w:rsidRDefault="00333E60" w:rsidP="00333E60">
      <w:pPr>
        <w:pStyle w:val="VCAAHeading3"/>
      </w:pPr>
      <w:bookmarkStart w:id="101" w:name="_Toc519498538"/>
      <w:bookmarkStart w:id="102" w:name="_Toc520709850"/>
      <w:bookmarkStart w:id="103" w:name="_Toc529349572"/>
      <w:bookmarkStart w:id="104" w:name="_Toc529350184"/>
      <w:bookmarkStart w:id="105" w:name="_Toc535224514"/>
      <w:r w:rsidRPr="00EA250B">
        <w:t>Outcome 1</w:t>
      </w:r>
      <w:bookmarkEnd w:id="101"/>
      <w:bookmarkEnd w:id="102"/>
      <w:bookmarkEnd w:id="103"/>
      <w:bookmarkEnd w:id="104"/>
      <w:bookmarkEnd w:id="105"/>
    </w:p>
    <w:p w14:paraId="3F4E465E" w14:textId="77777777" w:rsidR="00333E60" w:rsidRPr="00EA250B" w:rsidRDefault="00333E60" w:rsidP="00333E60">
      <w:pPr>
        <w:pStyle w:val="VCAAbody"/>
      </w:pPr>
      <w:r w:rsidRPr="00EA250B">
        <w:t>On completion of this unit the student should be able to</w:t>
      </w:r>
      <w:r>
        <w:t xml:space="preserve">, </w:t>
      </w:r>
      <w:r>
        <w:rPr>
          <w:color w:val="auto"/>
        </w:rPr>
        <w:t xml:space="preserve">in collaboration with other students, </w:t>
      </w:r>
      <w:proofErr w:type="spellStart"/>
      <w:r>
        <w:rPr>
          <w:color w:val="auto"/>
        </w:rPr>
        <w:t>analyse</w:t>
      </w:r>
      <w:proofErr w:type="spellEnd"/>
      <w:r>
        <w:rPr>
          <w:color w:val="auto"/>
        </w:rPr>
        <w:t>, design, develop and evaluate an innovative solution to an identified need or opportunity involving a digital system.</w:t>
      </w:r>
    </w:p>
    <w:p w14:paraId="38EE64FE" w14:textId="420804A6" w:rsidR="00333E60" w:rsidRPr="00EA250B" w:rsidRDefault="00333E60" w:rsidP="00333E60">
      <w:pPr>
        <w:pStyle w:val="VCAAbody"/>
      </w:pPr>
      <w:r w:rsidRPr="00EA250B">
        <w:t>To achieve this outcome the student will draw on key knowledge and key skills outlined in Area of Study 1.</w:t>
      </w:r>
    </w:p>
    <w:p w14:paraId="2CA54887" w14:textId="77777777" w:rsidR="00333E60" w:rsidRPr="00EA250B" w:rsidRDefault="00333E60" w:rsidP="00333E60">
      <w:pPr>
        <w:pStyle w:val="VCAAHeading5"/>
      </w:pPr>
      <w:r w:rsidRPr="00EA250B">
        <w:t>Key knowledge</w:t>
      </w:r>
    </w:p>
    <w:p w14:paraId="5BDC3E3B" w14:textId="77777777" w:rsidR="00333E60" w:rsidRPr="00004816" w:rsidRDefault="00333E60" w:rsidP="00333E60">
      <w:pPr>
        <w:pStyle w:val="VCAAbody"/>
        <w:rPr>
          <w:i/>
        </w:rPr>
      </w:pPr>
      <w:r w:rsidRPr="00004816">
        <w:rPr>
          <w:i/>
        </w:rPr>
        <w:t>Digital systems</w:t>
      </w:r>
    </w:p>
    <w:p w14:paraId="2B4C3972" w14:textId="77777777" w:rsidR="00333E60" w:rsidRDefault="00333E60" w:rsidP="00333E60">
      <w:pPr>
        <w:pStyle w:val="VCAAbullet"/>
        <w:rPr>
          <w:rFonts w:eastAsiaTheme="minorHAnsi"/>
        </w:rPr>
      </w:pPr>
      <w:r>
        <w:rPr>
          <w:rFonts w:eastAsiaTheme="minorHAnsi"/>
        </w:rPr>
        <w:t>components of digital systems</w:t>
      </w:r>
    </w:p>
    <w:p w14:paraId="2644A65A" w14:textId="77777777" w:rsidR="00333E60" w:rsidRDefault="00333E60" w:rsidP="00333E60">
      <w:pPr>
        <w:pStyle w:val="VCAAbullet"/>
        <w:rPr>
          <w:rFonts w:eastAsiaTheme="minorHAnsi"/>
        </w:rPr>
      </w:pPr>
      <w:r>
        <w:rPr>
          <w:rFonts w:eastAsiaTheme="minorHAnsi"/>
        </w:rPr>
        <w:t>types of digital devices used for a range of current and emerging applications such as smart phones, smart refrigerators and virtual assistants</w:t>
      </w:r>
    </w:p>
    <w:p w14:paraId="32AE9FAA" w14:textId="2E0133AE" w:rsidR="00333E60" w:rsidRPr="00ED2BDA" w:rsidRDefault="00333E60" w:rsidP="00333E60">
      <w:pPr>
        <w:pStyle w:val="VCAAbullet"/>
        <w:rPr>
          <w:rFonts w:eastAsiaTheme="minorHAnsi"/>
        </w:rPr>
      </w:pPr>
      <w:r w:rsidRPr="00ED2BDA">
        <w:rPr>
          <w:rFonts w:eastAsiaTheme="minorHAnsi"/>
        </w:rPr>
        <w:t xml:space="preserve">emerging trends in digital </w:t>
      </w:r>
      <w:r>
        <w:rPr>
          <w:rFonts w:eastAsiaTheme="minorHAnsi"/>
        </w:rPr>
        <w:t>systems</w:t>
      </w:r>
      <w:r w:rsidRPr="00ED2BDA">
        <w:rPr>
          <w:rFonts w:eastAsiaTheme="minorHAnsi"/>
        </w:rPr>
        <w:t xml:space="preserve"> and the importance of innovation to organisations</w:t>
      </w:r>
      <w:r w:rsidR="00D97F8E">
        <w:rPr>
          <w:rFonts w:eastAsiaTheme="minorHAnsi"/>
        </w:rPr>
        <w:t>,</w:t>
      </w:r>
      <w:r>
        <w:rPr>
          <w:rFonts w:eastAsiaTheme="minorHAnsi"/>
        </w:rPr>
        <w:t xml:space="preserve"> such as improving efficiency and effectiveness of customer service and maintaining competitiveness</w:t>
      </w:r>
    </w:p>
    <w:p w14:paraId="703015D8" w14:textId="66309162" w:rsidR="00333E60" w:rsidRPr="00004816" w:rsidRDefault="00333E60" w:rsidP="00333E60">
      <w:pPr>
        <w:pStyle w:val="VCAAbullet"/>
      </w:pPr>
      <w:r w:rsidRPr="00ED2BDA">
        <w:rPr>
          <w:rFonts w:eastAsiaTheme="minorHAnsi"/>
        </w:rPr>
        <w:t xml:space="preserve">functions and capabilities of digital </w:t>
      </w:r>
      <w:r>
        <w:rPr>
          <w:rFonts w:eastAsiaTheme="minorHAnsi"/>
        </w:rPr>
        <w:t>systems</w:t>
      </w:r>
      <w:r w:rsidRPr="00ED2BDA">
        <w:rPr>
          <w:rFonts w:eastAsiaTheme="minorHAnsi"/>
        </w:rPr>
        <w:t xml:space="preserve"> </w:t>
      </w:r>
      <w:r>
        <w:rPr>
          <w:rFonts w:eastAsiaTheme="minorHAnsi"/>
        </w:rPr>
        <w:t>used by individuals</w:t>
      </w:r>
      <w:r w:rsidR="00D97F8E">
        <w:rPr>
          <w:rFonts w:eastAsiaTheme="minorHAnsi"/>
        </w:rPr>
        <w:t xml:space="preserve"> and organisations, </w:t>
      </w:r>
      <w:r w:rsidRPr="00ED2BDA">
        <w:rPr>
          <w:rFonts w:eastAsiaTheme="minorHAnsi"/>
        </w:rPr>
        <w:t xml:space="preserve">such as </w:t>
      </w:r>
      <w:r>
        <w:rPr>
          <w:rFonts w:eastAsiaTheme="minorHAnsi"/>
        </w:rPr>
        <w:t>assistive technologies,</w:t>
      </w:r>
      <w:r w:rsidRPr="00ED2BDA">
        <w:rPr>
          <w:rFonts w:eastAsiaTheme="minorHAnsi"/>
        </w:rPr>
        <w:t xml:space="preserve"> financial services</w:t>
      </w:r>
      <w:r>
        <w:rPr>
          <w:rFonts w:eastAsiaTheme="minorHAnsi"/>
        </w:rPr>
        <w:t>, global positioning system (GPS) devices, robotics and traffic management</w:t>
      </w:r>
    </w:p>
    <w:p w14:paraId="7FC2FE8B" w14:textId="77777777" w:rsidR="00333E60" w:rsidRDefault="00333E60" w:rsidP="00333E60">
      <w:pPr>
        <w:pStyle w:val="VCAAbody"/>
        <w:rPr>
          <w:i/>
        </w:rPr>
      </w:pPr>
      <w:r w:rsidRPr="00004816">
        <w:rPr>
          <w:i/>
        </w:rPr>
        <w:t>Data and information</w:t>
      </w:r>
    </w:p>
    <w:p w14:paraId="76AC1D18" w14:textId="4E54041E" w:rsidR="00333E60" w:rsidRPr="00ED2BDA" w:rsidRDefault="00333E60" w:rsidP="00333E60">
      <w:pPr>
        <w:pStyle w:val="VCAAbullet"/>
        <w:rPr>
          <w:rFonts w:eastAsiaTheme="minorHAnsi"/>
        </w:rPr>
      </w:pPr>
      <w:r w:rsidRPr="00ED2BDA">
        <w:rPr>
          <w:rFonts w:eastAsiaTheme="minorHAnsi"/>
        </w:rPr>
        <w:t xml:space="preserve">techniques for collecting data to determine </w:t>
      </w:r>
      <w:r>
        <w:rPr>
          <w:rFonts w:eastAsiaTheme="minorHAnsi"/>
        </w:rPr>
        <w:t xml:space="preserve">user </w:t>
      </w:r>
      <w:r w:rsidRPr="00ED2BDA">
        <w:rPr>
          <w:rFonts w:eastAsiaTheme="minorHAnsi"/>
        </w:rPr>
        <w:t>needs and requirements</w:t>
      </w:r>
      <w:r w:rsidR="00177B0D">
        <w:rPr>
          <w:rFonts w:eastAsiaTheme="minorHAnsi"/>
        </w:rPr>
        <w:t>,</w:t>
      </w:r>
      <w:r>
        <w:rPr>
          <w:rFonts w:eastAsiaTheme="minorHAnsi"/>
        </w:rPr>
        <w:t xml:space="preserve"> such as</w:t>
      </w:r>
      <w:r w:rsidRPr="00ED2BDA">
        <w:rPr>
          <w:rFonts w:eastAsiaTheme="minorHAnsi"/>
        </w:rPr>
        <w:t xml:space="preserve"> interviews and surveys</w:t>
      </w:r>
    </w:p>
    <w:p w14:paraId="43E512A3" w14:textId="77777777" w:rsidR="00333E60" w:rsidRPr="00004816" w:rsidRDefault="00333E60" w:rsidP="00333E60">
      <w:pPr>
        <w:pStyle w:val="VCAAbody"/>
        <w:rPr>
          <w:i/>
        </w:rPr>
      </w:pPr>
      <w:r>
        <w:rPr>
          <w:i/>
        </w:rPr>
        <w:t xml:space="preserve">Approaches to problem </w:t>
      </w:r>
      <w:r w:rsidRPr="00004816">
        <w:rPr>
          <w:i/>
        </w:rPr>
        <w:t>solving</w:t>
      </w:r>
    </w:p>
    <w:p w14:paraId="4608C6DD" w14:textId="77777777" w:rsidR="00333E60" w:rsidRDefault="00333E60" w:rsidP="00333E60">
      <w:pPr>
        <w:pStyle w:val="VCAAbullet"/>
        <w:rPr>
          <w:rFonts w:eastAsiaTheme="minorHAnsi"/>
        </w:rPr>
      </w:pPr>
      <w:r>
        <w:rPr>
          <w:rFonts w:eastAsiaTheme="minorHAnsi"/>
        </w:rPr>
        <w:t>techniques for documenting the development of solutions</w:t>
      </w:r>
    </w:p>
    <w:p w14:paraId="59C1E958" w14:textId="77777777" w:rsidR="00333E60" w:rsidRDefault="00333E60" w:rsidP="00333E60">
      <w:pPr>
        <w:pStyle w:val="VCAAbullet"/>
        <w:rPr>
          <w:rFonts w:eastAsiaTheme="minorHAnsi"/>
        </w:rPr>
      </w:pPr>
      <w:r w:rsidRPr="00ED2BDA">
        <w:rPr>
          <w:rFonts w:eastAsiaTheme="minorHAnsi"/>
        </w:rPr>
        <w:t>solution specifications</w:t>
      </w:r>
      <w:r>
        <w:rPr>
          <w:rFonts w:eastAsiaTheme="minorHAnsi"/>
        </w:rPr>
        <w:t xml:space="preserve"> such as</w:t>
      </w:r>
      <w:r w:rsidRPr="00ED2BDA">
        <w:rPr>
          <w:rFonts w:eastAsiaTheme="minorHAnsi"/>
        </w:rPr>
        <w:t xml:space="preserve"> </w:t>
      </w:r>
      <w:r>
        <w:rPr>
          <w:rFonts w:eastAsiaTheme="minorHAnsi"/>
        </w:rPr>
        <w:t xml:space="preserve">functional and non-functional </w:t>
      </w:r>
      <w:r w:rsidRPr="00ED2BDA">
        <w:rPr>
          <w:rFonts w:eastAsiaTheme="minorHAnsi"/>
        </w:rPr>
        <w:t>requirements, constraints and scope</w:t>
      </w:r>
    </w:p>
    <w:p w14:paraId="7F21C5BB" w14:textId="77777777" w:rsidR="00333E60" w:rsidRPr="0053492F" w:rsidRDefault="00333E60" w:rsidP="00333E60">
      <w:pPr>
        <w:pStyle w:val="VCAAbullet"/>
      </w:pPr>
      <w:r>
        <w:rPr>
          <w:rFonts w:eastAsiaTheme="minorHAnsi"/>
        </w:rPr>
        <w:t xml:space="preserve">characteristics of </w:t>
      </w:r>
      <w:r w:rsidRPr="004C179F">
        <w:rPr>
          <w:rFonts w:eastAsiaTheme="minorHAnsi"/>
        </w:rPr>
        <w:t xml:space="preserve">creative </w:t>
      </w:r>
      <w:r>
        <w:rPr>
          <w:rFonts w:eastAsiaTheme="minorHAnsi"/>
        </w:rPr>
        <w:t xml:space="preserve">and innovative </w:t>
      </w:r>
      <w:r w:rsidRPr="004C179F">
        <w:rPr>
          <w:rFonts w:eastAsiaTheme="minorHAnsi"/>
        </w:rPr>
        <w:t>solution</w:t>
      </w:r>
      <w:r>
        <w:rPr>
          <w:rFonts w:eastAsiaTheme="minorHAnsi"/>
        </w:rPr>
        <w:t>s</w:t>
      </w:r>
    </w:p>
    <w:p w14:paraId="4DABA54C" w14:textId="2789FDA4" w:rsidR="00333E60" w:rsidRDefault="00333E60" w:rsidP="00333E60">
      <w:pPr>
        <w:pStyle w:val="VCAAbullet"/>
        <w:rPr>
          <w:rFonts w:eastAsiaTheme="minorHAnsi"/>
        </w:rPr>
      </w:pPr>
      <w:r>
        <w:rPr>
          <w:rFonts w:eastAsiaTheme="minorHAnsi"/>
        </w:rPr>
        <w:t>design tools and techniques</w:t>
      </w:r>
      <w:r w:rsidRPr="00ED2BDA">
        <w:rPr>
          <w:rFonts w:eastAsiaTheme="minorHAnsi"/>
        </w:rPr>
        <w:t xml:space="preserve"> for representing solution designs</w:t>
      </w:r>
      <w:r w:rsidR="00A5332F">
        <w:rPr>
          <w:rFonts w:eastAsiaTheme="minorHAnsi"/>
        </w:rPr>
        <w:t>,</w:t>
      </w:r>
      <w:r>
        <w:rPr>
          <w:rFonts w:eastAsiaTheme="minorHAnsi"/>
        </w:rPr>
        <w:t xml:space="preserve"> such as</w:t>
      </w:r>
      <w:r w:rsidRPr="00ED2BDA">
        <w:rPr>
          <w:rFonts w:eastAsiaTheme="minorHAnsi"/>
        </w:rPr>
        <w:t xml:space="preserve"> moc</w:t>
      </w:r>
      <w:r>
        <w:rPr>
          <w:rFonts w:eastAsiaTheme="minorHAnsi"/>
        </w:rPr>
        <w:t xml:space="preserve">k-ups, pseudocode, </w:t>
      </w:r>
      <w:r w:rsidRPr="00ED2BDA">
        <w:rPr>
          <w:rFonts w:eastAsiaTheme="minorHAnsi"/>
        </w:rPr>
        <w:t>sitemaps</w:t>
      </w:r>
      <w:r>
        <w:rPr>
          <w:rFonts w:eastAsiaTheme="minorHAnsi"/>
        </w:rPr>
        <w:t xml:space="preserve"> and storyboards</w:t>
      </w:r>
    </w:p>
    <w:p w14:paraId="4CF132F2" w14:textId="77777777" w:rsidR="00333E60" w:rsidRPr="00ED2BDA" w:rsidRDefault="00333E60" w:rsidP="00333E60">
      <w:pPr>
        <w:pStyle w:val="VCAAbullet"/>
        <w:rPr>
          <w:rFonts w:eastAsiaTheme="minorHAnsi"/>
        </w:rPr>
      </w:pPr>
      <w:r>
        <w:rPr>
          <w:rFonts w:eastAsiaTheme="minorHAnsi"/>
        </w:rPr>
        <w:t>functions and techniques for developing innovative solutions</w:t>
      </w:r>
    </w:p>
    <w:p w14:paraId="5C3C3BB0" w14:textId="77777777" w:rsidR="00333E60" w:rsidRPr="00ED2BDA" w:rsidRDefault="00333E60" w:rsidP="00333E60">
      <w:pPr>
        <w:pStyle w:val="VCAAbullet"/>
        <w:rPr>
          <w:rFonts w:eastAsiaTheme="minorHAnsi"/>
        </w:rPr>
      </w:pPr>
      <w:r w:rsidRPr="00ED2BDA">
        <w:rPr>
          <w:rFonts w:eastAsiaTheme="minorHAnsi"/>
        </w:rPr>
        <w:t xml:space="preserve">techniques for </w:t>
      </w:r>
      <w:r>
        <w:rPr>
          <w:rFonts w:eastAsiaTheme="minorHAnsi"/>
        </w:rPr>
        <w:t>validating</w:t>
      </w:r>
      <w:r w:rsidRPr="00ED2BDA">
        <w:rPr>
          <w:rFonts w:eastAsiaTheme="minorHAnsi"/>
        </w:rPr>
        <w:t xml:space="preserve"> and testing </w:t>
      </w:r>
      <w:r>
        <w:rPr>
          <w:rFonts w:eastAsiaTheme="minorHAnsi"/>
        </w:rPr>
        <w:t>solutions</w:t>
      </w:r>
    </w:p>
    <w:p w14:paraId="0DCABD9C" w14:textId="77777777" w:rsidR="00333E60" w:rsidRPr="008C6BDB" w:rsidRDefault="00333E60" w:rsidP="00333E60">
      <w:pPr>
        <w:pStyle w:val="VCAAbullet"/>
      </w:pPr>
      <w:r>
        <w:rPr>
          <w:rFonts w:eastAsiaTheme="minorHAnsi"/>
        </w:rPr>
        <w:t>evaluation criteria and techniques for evaluating the</w:t>
      </w:r>
      <w:r w:rsidRPr="00ED2BDA">
        <w:rPr>
          <w:rFonts w:eastAsiaTheme="minorHAnsi"/>
        </w:rPr>
        <w:t xml:space="preserve"> efficiency and effect</w:t>
      </w:r>
      <w:r>
        <w:rPr>
          <w:rFonts w:eastAsiaTheme="minorHAnsi"/>
        </w:rPr>
        <w:t>iveness of innovative</w:t>
      </w:r>
      <w:r w:rsidRPr="00ED2BDA">
        <w:rPr>
          <w:rFonts w:eastAsiaTheme="minorHAnsi"/>
        </w:rPr>
        <w:t xml:space="preserve"> solution</w:t>
      </w:r>
      <w:r>
        <w:rPr>
          <w:rFonts w:eastAsiaTheme="minorHAnsi"/>
        </w:rPr>
        <w:t>s</w:t>
      </w:r>
    </w:p>
    <w:p w14:paraId="35D8C803" w14:textId="2FEC7BF5" w:rsidR="00333E60" w:rsidRPr="00004816" w:rsidRDefault="00333E60" w:rsidP="00333E60">
      <w:pPr>
        <w:pStyle w:val="VCAAbullet"/>
      </w:pPr>
      <w:r>
        <w:rPr>
          <w:rFonts w:eastAsiaTheme="minorHAnsi"/>
        </w:rPr>
        <w:t>tools and techniques for coordinating and monitoring projects</w:t>
      </w:r>
      <w:r w:rsidR="00A5332F">
        <w:rPr>
          <w:rFonts w:eastAsiaTheme="minorHAnsi"/>
        </w:rPr>
        <w:t>,</w:t>
      </w:r>
      <w:r>
        <w:rPr>
          <w:rFonts w:eastAsiaTheme="minorHAnsi"/>
        </w:rPr>
        <w:t xml:space="preserve"> such as Gantt charts</w:t>
      </w:r>
    </w:p>
    <w:p w14:paraId="587DF9B9" w14:textId="77777777" w:rsidR="00333E60" w:rsidRPr="00004816" w:rsidRDefault="00333E60" w:rsidP="00333E60">
      <w:pPr>
        <w:pStyle w:val="VCAAbody"/>
        <w:rPr>
          <w:i/>
        </w:rPr>
      </w:pPr>
      <w:r w:rsidRPr="00004816">
        <w:rPr>
          <w:i/>
        </w:rPr>
        <w:t>Interactions and impact</w:t>
      </w:r>
    </w:p>
    <w:p w14:paraId="73E217DA" w14:textId="77777777" w:rsidR="00333E60" w:rsidRPr="00ED2BDA" w:rsidRDefault="00333E60" w:rsidP="00333E60">
      <w:pPr>
        <w:pStyle w:val="VCAAbullet"/>
        <w:rPr>
          <w:rFonts w:eastAsiaTheme="minorHAnsi"/>
        </w:rPr>
      </w:pPr>
      <w:r w:rsidRPr="00ED2BDA">
        <w:rPr>
          <w:rFonts w:eastAsiaTheme="minorHAnsi"/>
        </w:rPr>
        <w:t xml:space="preserve">goals and objectives of digital </w:t>
      </w:r>
      <w:r>
        <w:rPr>
          <w:rFonts w:eastAsiaTheme="minorHAnsi"/>
        </w:rPr>
        <w:t>systems</w:t>
      </w:r>
    </w:p>
    <w:p w14:paraId="43BA0ABE" w14:textId="330FC389" w:rsidR="00333E60" w:rsidRPr="00EE4C5B" w:rsidRDefault="00333E60" w:rsidP="00333E60">
      <w:pPr>
        <w:pStyle w:val="VCAAbullet"/>
        <w:rPr>
          <w:rFonts w:eastAsiaTheme="minorHAnsi"/>
        </w:rPr>
      </w:pPr>
      <w:r>
        <w:rPr>
          <w:rFonts w:eastAsiaTheme="minorHAnsi"/>
        </w:rPr>
        <w:t xml:space="preserve">economic </w:t>
      </w:r>
      <w:r w:rsidRPr="00ED2BDA">
        <w:rPr>
          <w:rFonts w:eastAsiaTheme="minorHAnsi"/>
        </w:rPr>
        <w:t>issues involving emerging technologies</w:t>
      </w:r>
      <w:r w:rsidR="00A5332F">
        <w:rPr>
          <w:rFonts w:eastAsiaTheme="minorHAnsi"/>
        </w:rPr>
        <w:t>,</w:t>
      </w:r>
      <w:r>
        <w:rPr>
          <w:rFonts w:eastAsiaTheme="minorHAnsi"/>
        </w:rPr>
        <w:t xml:space="preserve"> such as</w:t>
      </w:r>
      <w:r w:rsidRPr="00ED2BDA">
        <w:rPr>
          <w:rFonts w:eastAsiaTheme="minorHAnsi"/>
        </w:rPr>
        <w:t xml:space="preserve"> </w:t>
      </w:r>
      <w:r>
        <w:rPr>
          <w:rFonts w:eastAsiaTheme="minorHAnsi"/>
        </w:rPr>
        <w:t xml:space="preserve">access, deskilling, </w:t>
      </w:r>
      <w:r w:rsidRPr="00ED2BDA">
        <w:rPr>
          <w:rFonts w:eastAsiaTheme="minorHAnsi"/>
        </w:rPr>
        <w:t>job loss</w:t>
      </w:r>
      <w:r>
        <w:rPr>
          <w:rFonts w:eastAsiaTheme="minorHAnsi"/>
        </w:rPr>
        <w:t xml:space="preserve">, misuse and </w:t>
      </w:r>
      <w:r w:rsidRPr="00EE4C5B">
        <w:rPr>
          <w:rFonts w:eastAsiaTheme="minorHAnsi"/>
        </w:rPr>
        <w:t>sustainability</w:t>
      </w:r>
    </w:p>
    <w:p w14:paraId="533B014D" w14:textId="16506115" w:rsidR="00333E60" w:rsidRPr="004D3DFD" w:rsidRDefault="00C56F72" w:rsidP="00333E60">
      <w:pPr>
        <w:pStyle w:val="VCAAbullet"/>
        <w:rPr>
          <w:rFonts w:eastAsiaTheme="minorHAnsi"/>
        </w:rPr>
      </w:pPr>
      <w:r>
        <w:rPr>
          <w:rFonts w:eastAsiaTheme="minorHAnsi"/>
        </w:rPr>
        <w:t xml:space="preserve">the </w:t>
      </w:r>
      <w:r w:rsidR="00333E60">
        <w:rPr>
          <w:rFonts w:eastAsiaTheme="minorHAnsi"/>
        </w:rPr>
        <w:t>impact of</w:t>
      </w:r>
      <w:r w:rsidR="00333E60" w:rsidRPr="00ED2BDA">
        <w:rPr>
          <w:rFonts w:eastAsiaTheme="minorHAnsi"/>
        </w:rPr>
        <w:t xml:space="preserve"> </w:t>
      </w:r>
      <w:r w:rsidR="00333E60">
        <w:rPr>
          <w:rFonts w:eastAsiaTheme="minorHAnsi"/>
        </w:rPr>
        <w:t xml:space="preserve">current and emerging </w:t>
      </w:r>
      <w:r w:rsidR="00333E60" w:rsidRPr="00ED2BDA">
        <w:rPr>
          <w:rFonts w:eastAsiaTheme="minorHAnsi"/>
        </w:rPr>
        <w:t>technologies</w:t>
      </w:r>
      <w:r>
        <w:rPr>
          <w:rFonts w:eastAsiaTheme="minorHAnsi"/>
        </w:rPr>
        <w:t>,</w:t>
      </w:r>
      <w:r w:rsidR="00333E60">
        <w:rPr>
          <w:rFonts w:eastAsiaTheme="minorHAnsi"/>
        </w:rPr>
        <w:t xml:space="preserve"> such as automation, cyberbullying</w:t>
      </w:r>
      <w:r>
        <w:rPr>
          <w:rFonts w:eastAsiaTheme="minorHAnsi"/>
        </w:rPr>
        <w:t xml:space="preserve"> and the</w:t>
      </w:r>
      <w:r w:rsidR="00333E60">
        <w:rPr>
          <w:rFonts w:eastAsiaTheme="minorHAnsi"/>
        </w:rPr>
        <w:t xml:space="preserve"> decline of physical human interactions and interpersonal skills</w:t>
      </w:r>
    </w:p>
    <w:p w14:paraId="19ADBE7E" w14:textId="77777777" w:rsidR="00333E60" w:rsidRPr="00ED2BDA" w:rsidRDefault="00333E60" w:rsidP="00333E60">
      <w:pPr>
        <w:pStyle w:val="VCAAbullet"/>
        <w:rPr>
          <w:rFonts w:eastAsiaTheme="minorHAnsi"/>
        </w:rPr>
      </w:pPr>
      <w:r w:rsidRPr="00ED2BDA">
        <w:rPr>
          <w:rFonts w:eastAsiaTheme="minorHAnsi"/>
        </w:rPr>
        <w:t xml:space="preserve">key legislation and how emerging technologies are affected by: the </w:t>
      </w:r>
      <w:r w:rsidRPr="000134EB">
        <w:rPr>
          <w:rFonts w:eastAsiaTheme="minorHAnsi"/>
          <w:i/>
        </w:rPr>
        <w:t>Copyright Act 1968</w:t>
      </w:r>
      <w:r w:rsidRPr="00965741">
        <w:rPr>
          <w:rFonts w:eastAsiaTheme="minorHAnsi"/>
        </w:rPr>
        <w:t>,</w:t>
      </w:r>
      <w:r>
        <w:rPr>
          <w:rFonts w:eastAsiaTheme="minorHAnsi"/>
          <w:i/>
        </w:rPr>
        <w:t xml:space="preserve"> </w:t>
      </w:r>
      <w:r w:rsidRPr="00ED2BDA">
        <w:rPr>
          <w:rFonts w:eastAsiaTheme="minorHAnsi"/>
        </w:rPr>
        <w:t xml:space="preserve">the </w:t>
      </w:r>
      <w:r>
        <w:rPr>
          <w:rFonts w:eastAsiaTheme="minorHAnsi"/>
          <w:i/>
        </w:rPr>
        <w:t>Health Records Act 2001</w:t>
      </w:r>
      <w:r>
        <w:rPr>
          <w:rFonts w:eastAsiaTheme="minorHAnsi"/>
        </w:rPr>
        <w:t>,</w:t>
      </w:r>
      <w:r>
        <w:rPr>
          <w:rFonts w:eastAsiaTheme="minorHAnsi"/>
          <w:i/>
        </w:rPr>
        <w:t xml:space="preserve"> </w:t>
      </w:r>
      <w:r w:rsidRPr="00ED2BDA">
        <w:rPr>
          <w:rFonts w:eastAsiaTheme="minorHAnsi"/>
        </w:rPr>
        <w:t xml:space="preserve">the </w:t>
      </w:r>
      <w:r w:rsidRPr="000134EB">
        <w:rPr>
          <w:rFonts w:eastAsiaTheme="minorHAnsi"/>
          <w:i/>
        </w:rPr>
        <w:t>Privacy Act 1988</w:t>
      </w:r>
      <w:r>
        <w:rPr>
          <w:rFonts w:eastAsiaTheme="minorHAnsi"/>
        </w:rPr>
        <w:t xml:space="preserve"> and </w:t>
      </w:r>
      <w:r w:rsidRPr="00ED2BDA">
        <w:rPr>
          <w:rFonts w:eastAsiaTheme="minorHAnsi"/>
        </w:rPr>
        <w:t xml:space="preserve">the </w:t>
      </w:r>
      <w:r w:rsidRPr="000134EB">
        <w:rPr>
          <w:rFonts w:eastAsiaTheme="minorHAnsi"/>
          <w:i/>
        </w:rPr>
        <w:t>Privacy and Protection Act 2014</w:t>
      </w:r>
    </w:p>
    <w:p w14:paraId="3971A13F" w14:textId="77777777" w:rsidR="00333E60" w:rsidRPr="00004816" w:rsidRDefault="00333E60" w:rsidP="00333E60">
      <w:pPr>
        <w:pStyle w:val="VCAAbullet"/>
      </w:pPr>
      <w:proofErr w:type="gramStart"/>
      <w:r w:rsidRPr="00ED2BDA">
        <w:rPr>
          <w:rFonts w:eastAsiaTheme="minorHAnsi"/>
        </w:rPr>
        <w:t>ethical</w:t>
      </w:r>
      <w:proofErr w:type="gramEnd"/>
      <w:r w:rsidRPr="00ED2BDA">
        <w:rPr>
          <w:rFonts w:eastAsiaTheme="minorHAnsi"/>
        </w:rPr>
        <w:t xml:space="preserve"> </w:t>
      </w:r>
      <w:r>
        <w:rPr>
          <w:rFonts w:eastAsiaTheme="minorHAnsi"/>
        </w:rPr>
        <w:t>issues arising</w:t>
      </w:r>
      <w:r w:rsidRPr="00ED2BDA">
        <w:rPr>
          <w:rFonts w:eastAsiaTheme="minorHAnsi"/>
        </w:rPr>
        <w:t xml:space="preserve"> from </w:t>
      </w:r>
      <w:r>
        <w:rPr>
          <w:rFonts w:eastAsiaTheme="minorHAnsi"/>
        </w:rPr>
        <w:t xml:space="preserve">the development of </w:t>
      </w:r>
      <w:r w:rsidRPr="00ED2BDA">
        <w:rPr>
          <w:rFonts w:eastAsiaTheme="minorHAnsi"/>
        </w:rPr>
        <w:t>emerging technologies</w:t>
      </w:r>
      <w:r>
        <w:rPr>
          <w:rFonts w:eastAsiaTheme="minorHAnsi"/>
        </w:rPr>
        <w:t>.</w:t>
      </w:r>
    </w:p>
    <w:p w14:paraId="5743AD93" w14:textId="77777777" w:rsidR="00333E60" w:rsidRPr="00EA250B" w:rsidRDefault="00333E60" w:rsidP="00333E60">
      <w:pPr>
        <w:pStyle w:val="VCAAHeading5"/>
      </w:pPr>
      <w:r w:rsidRPr="00EA250B">
        <w:lastRenderedPageBreak/>
        <w:t>Key skills</w:t>
      </w:r>
    </w:p>
    <w:p w14:paraId="5A66C960" w14:textId="77777777" w:rsidR="00333E60" w:rsidRPr="00ED2BDA" w:rsidRDefault="00333E60" w:rsidP="00333E60">
      <w:pPr>
        <w:pStyle w:val="VCAAbullet"/>
      </w:pPr>
      <w:r>
        <w:t xml:space="preserve">investigate a problem, need or opportunity and </w:t>
      </w:r>
      <w:r w:rsidRPr="00ED2BDA">
        <w:t>identify potential users and purpose</w:t>
      </w:r>
    </w:p>
    <w:p w14:paraId="34485413" w14:textId="77777777" w:rsidR="00333E60" w:rsidRPr="00ED2BDA" w:rsidRDefault="00333E60" w:rsidP="00333E60">
      <w:pPr>
        <w:pStyle w:val="VCAAbullet"/>
      </w:pPr>
      <w:r w:rsidRPr="00ED2BDA">
        <w:t>propose a range of methods to collect data for analysis</w:t>
      </w:r>
    </w:p>
    <w:p w14:paraId="55CE1B77" w14:textId="77777777" w:rsidR="00333E60" w:rsidRPr="00ED2BDA" w:rsidRDefault="00333E60" w:rsidP="00333E60">
      <w:pPr>
        <w:pStyle w:val="VCAAbullet"/>
      </w:pPr>
      <w:r>
        <w:t xml:space="preserve">analyse and </w:t>
      </w:r>
      <w:r w:rsidRPr="00ED2BDA">
        <w:t>document solution req</w:t>
      </w:r>
      <w:r>
        <w:t>uirements to develop an innovative solution</w:t>
      </w:r>
    </w:p>
    <w:p w14:paraId="5F0097C5" w14:textId="77777777" w:rsidR="00333E60" w:rsidRPr="00ED2BDA" w:rsidRDefault="00333E60" w:rsidP="00333E60">
      <w:pPr>
        <w:pStyle w:val="VCAAbullet"/>
      </w:pPr>
      <w:r w:rsidRPr="00ED2BDA">
        <w:t xml:space="preserve">select and use appropriate </w:t>
      </w:r>
      <w:r>
        <w:t>design tools</w:t>
      </w:r>
      <w:r w:rsidRPr="00ED2BDA">
        <w:t xml:space="preserve"> for </w:t>
      </w:r>
      <w:r>
        <w:t>generating</w:t>
      </w:r>
      <w:r w:rsidRPr="00ED2BDA">
        <w:t xml:space="preserve"> solution designs</w:t>
      </w:r>
    </w:p>
    <w:p w14:paraId="34CB3DDA" w14:textId="6644EFE4" w:rsidR="00333E60" w:rsidRPr="00ED2BDA" w:rsidRDefault="00333E60" w:rsidP="00333E60">
      <w:pPr>
        <w:pStyle w:val="VCAAbullet"/>
      </w:pPr>
      <w:r w:rsidRPr="00ED2BDA">
        <w:t xml:space="preserve">develop </w:t>
      </w:r>
      <w:r>
        <w:t xml:space="preserve">an innovative </w:t>
      </w:r>
      <w:r w:rsidRPr="00ED2BDA">
        <w:t xml:space="preserve">solution </w:t>
      </w:r>
      <w:r>
        <w:t>using appropriate digital systems</w:t>
      </w:r>
    </w:p>
    <w:p w14:paraId="7410B380" w14:textId="77777777" w:rsidR="00333E60" w:rsidRPr="00ED2BDA" w:rsidRDefault="00333E60" w:rsidP="00333E60">
      <w:pPr>
        <w:pStyle w:val="VCAAbullet"/>
      </w:pPr>
      <w:r w:rsidRPr="00ED2BDA">
        <w:t>document t</w:t>
      </w:r>
      <w:r>
        <w:t xml:space="preserve">he development of the innovative </w:t>
      </w:r>
      <w:r w:rsidRPr="00ED2BDA">
        <w:t>solution</w:t>
      </w:r>
    </w:p>
    <w:p w14:paraId="3FC33780" w14:textId="77777777" w:rsidR="00333E60" w:rsidRPr="00ED2BDA" w:rsidRDefault="00333E60" w:rsidP="00333E60">
      <w:pPr>
        <w:pStyle w:val="VCAAbullet"/>
      </w:pPr>
      <w:r>
        <w:t>design and apply suitable</w:t>
      </w:r>
      <w:r w:rsidRPr="00ED2BDA">
        <w:t xml:space="preserve"> </w:t>
      </w:r>
      <w:r>
        <w:t xml:space="preserve">validation and </w:t>
      </w:r>
      <w:r w:rsidRPr="00ED2BDA">
        <w:t>testing techniques</w:t>
      </w:r>
    </w:p>
    <w:p w14:paraId="3F350909" w14:textId="32DD0B01" w:rsidR="00333E60" w:rsidRDefault="00333E60" w:rsidP="00333E60">
      <w:pPr>
        <w:pStyle w:val="VCAAbullet"/>
      </w:pPr>
      <w:r>
        <w:t xml:space="preserve">identify and discuss potential legal and ethical issues </w:t>
      </w:r>
      <w:r w:rsidR="00B13A0D">
        <w:t>affecting</w:t>
      </w:r>
      <w:r>
        <w:t xml:space="preserve"> the development of </w:t>
      </w:r>
      <w:r w:rsidR="00BE4233">
        <w:t>an</w:t>
      </w:r>
      <w:r>
        <w:t xml:space="preserve"> innovative solution</w:t>
      </w:r>
    </w:p>
    <w:p w14:paraId="70A86872" w14:textId="6BB1D942" w:rsidR="00333E60" w:rsidRDefault="00333E60" w:rsidP="00333E60">
      <w:pPr>
        <w:pStyle w:val="VCAAbullet"/>
      </w:pPr>
      <w:r>
        <w:t xml:space="preserve">apply evaluation criteria and </w:t>
      </w:r>
      <w:r w:rsidRPr="00ED2BDA">
        <w:t xml:space="preserve">evaluate the efficiency and effectiveness of </w:t>
      </w:r>
      <w:r w:rsidR="00BE4233">
        <w:t>an</w:t>
      </w:r>
      <w:r w:rsidRPr="00ED2BDA">
        <w:t xml:space="preserve"> </w:t>
      </w:r>
      <w:r>
        <w:t xml:space="preserve">innovative </w:t>
      </w:r>
      <w:r w:rsidRPr="00ED2BDA">
        <w:t>solution</w:t>
      </w:r>
      <w:r>
        <w:t xml:space="preserve"> to meet a need or opportunity</w:t>
      </w:r>
    </w:p>
    <w:p w14:paraId="07BBD6E0" w14:textId="77777777" w:rsidR="00333E60" w:rsidRPr="00EA250B" w:rsidRDefault="00333E60" w:rsidP="00333E60">
      <w:pPr>
        <w:pStyle w:val="VCAAbullet"/>
      </w:pPr>
      <w:proofErr w:type="gramStart"/>
      <w:r>
        <w:t>document</w:t>
      </w:r>
      <w:proofErr w:type="gramEnd"/>
      <w:r>
        <w:t>, monitor and modify project plans using a Gantt chart.</w:t>
      </w:r>
    </w:p>
    <w:p w14:paraId="4C2F13C9" w14:textId="77777777" w:rsidR="00333E60" w:rsidRPr="00EA250B" w:rsidRDefault="00333E60" w:rsidP="00333E60">
      <w:pPr>
        <w:pStyle w:val="VCAAHeading2"/>
      </w:pPr>
      <w:bookmarkStart w:id="106" w:name="_Toc529350185"/>
      <w:bookmarkStart w:id="107" w:name="_Toc535224515"/>
      <w:r w:rsidRPr="00EA250B">
        <w:t>Area of Study 2</w:t>
      </w:r>
      <w:bookmarkEnd w:id="106"/>
      <w:bookmarkEnd w:id="107"/>
    </w:p>
    <w:p w14:paraId="4516D9A4" w14:textId="77777777" w:rsidR="00333E60" w:rsidRPr="00EA250B" w:rsidRDefault="00333E60" w:rsidP="00333E60">
      <w:pPr>
        <w:pStyle w:val="VCAAHeading3"/>
      </w:pPr>
      <w:bookmarkStart w:id="108" w:name="_Toc519498540"/>
      <w:bookmarkStart w:id="109" w:name="_Toc520709852"/>
      <w:bookmarkStart w:id="110" w:name="_Toc529349574"/>
      <w:bookmarkStart w:id="111" w:name="_Toc529350186"/>
      <w:bookmarkStart w:id="112" w:name="_Toc535224516"/>
      <w:r w:rsidRPr="009D434D">
        <w:rPr>
          <w:color w:val="auto"/>
        </w:rPr>
        <w:t>Network security</w:t>
      </w:r>
      <w:bookmarkEnd w:id="108"/>
      <w:bookmarkEnd w:id="109"/>
      <w:bookmarkEnd w:id="110"/>
      <w:bookmarkEnd w:id="111"/>
      <w:bookmarkEnd w:id="112"/>
    </w:p>
    <w:p w14:paraId="18A83755" w14:textId="68FCEAD0" w:rsidR="00333E60" w:rsidRDefault="00333E60" w:rsidP="00333E60">
      <w:pPr>
        <w:pStyle w:val="VCAAbody"/>
        <w:rPr>
          <w:color w:val="auto"/>
        </w:rPr>
      </w:pPr>
      <w:r w:rsidRPr="009D434D">
        <w:rPr>
          <w:color w:val="auto"/>
        </w:rPr>
        <w:t xml:space="preserve">In this area of study students investigate how networks </w:t>
      </w:r>
      <w:r>
        <w:rPr>
          <w:color w:val="auto"/>
        </w:rPr>
        <w:t>enable</w:t>
      </w:r>
      <w:r w:rsidRPr="009D434D">
        <w:rPr>
          <w:color w:val="auto"/>
        </w:rPr>
        <w:t xml:space="preserve"> data and information to be exchanged locally and </w:t>
      </w:r>
      <w:r>
        <w:rPr>
          <w:color w:val="auto"/>
        </w:rPr>
        <w:t>globally</w:t>
      </w:r>
      <w:r w:rsidRPr="009D434D">
        <w:rPr>
          <w:color w:val="auto"/>
        </w:rPr>
        <w:t xml:space="preserve">. Students examine the hardware and software components and procedures required to connect and maintain wired, wireless and mobile </w:t>
      </w:r>
      <w:r>
        <w:rPr>
          <w:color w:val="auto"/>
        </w:rPr>
        <w:t>communications technology</w:t>
      </w:r>
      <w:r w:rsidRPr="009D434D">
        <w:rPr>
          <w:color w:val="auto"/>
        </w:rPr>
        <w:t xml:space="preserve">. </w:t>
      </w:r>
      <w:r>
        <w:rPr>
          <w:color w:val="auto"/>
        </w:rPr>
        <w:t xml:space="preserve">They apply this knowledge to design a </w:t>
      </w:r>
      <w:r w:rsidR="006D7396">
        <w:rPr>
          <w:color w:val="auto"/>
        </w:rPr>
        <w:t>L</w:t>
      </w:r>
      <w:r>
        <w:rPr>
          <w:color w:val="auto"/>
        </w:rPr>
        <w:t xml:space="preserve">ocal </w:t>
      </w:r>
      <w:r w:rsidR="006D7396">
        <w:rPr>
          <w:color w:val="auto"/>
        </w:rPr>
        <w:t>A</w:t>
      </w:r>
      <w:r>
        <w:rPr>
          <w:color w:val="auto"/>
        </w:rPr>
        <w:t xml:space="preserve">rea </w:t>
      </w:r>
      <w:r w:rsidR="006D7396">
        <w:rPr>
          <w:color w:val="auto"/>
        </w:rPr>
        <w:t>N</w:t>
      </w:r>
      <w:r>
        <w:rPr>
          <w:color w:val="auto"/>
        </w:rPr>
        <w:t>etwork</w:t>
      </w:r>
      <w:r w:rsidR="006D7396">
        <w:rPr>
          <w:color w:val="auto"/>
        </w:rPr>
        <w:t xml:space="preserve"> (LAN)</w:t>
      </w:r>
      <w:r>
        <w:rPr>
          <w:color w:val="auto"/>
        </w:rPr>
        <w:t>, describe its components and explain the transmission of data and information in this network. Students</w:t>
      </w:r>
      <w:r w:rsidRPr="009D434D">
        <w:rPr>
          <w:color w:val="auto"/>
        </w:rPr>
        <w:t xml:space="preserve"> </w:t>
      </w:r>
      <w:r>
        <w:rPr>
          <w:color w:val="auto"/>
        </w:rPr>
        <w:t xml:space="preserve">develop an understanding of cybersecurity issues when they </w:t>
      </w:r>
      <w:r w:rsidRPr="009D434D">
        <w:rPr>
          <w:color w:val="auto"/>
        </w:rPr>
        <w:t xml:space="preserve">investigate the threats, vulnerabilities and risks to data and information </w:t>
      </w:r>
      <w:r>
        <w:rPr>
          <w:color w:val="auto"/>
        </w:rPr>
        <w:t>stored with</w:t>
      </w:r>
      <w:r w:rsidRPr="009D434D">
        <w:rPr>
          <w:color w:val="auto"/>
        </w:rPr>
        <w:t xml:space="preserve">in </w:t>
      </w:r>
      <w:r>
        <w:rPr>
          <w:color w:val="auto"/>
        </w:rPr>
        <w:t xml:space="preserve">and transmitted across </w:t>
      </w:r>
      <w:r w:rsidRPr="009D434D">
        <w:rPr>
          <w:color w:val="auto"/>
        </w:rPr>
        <w:t>networks</w:t>
      </w:r>
      <w:r w:rsidR="006D7396">
        <w:rPr>
          <w:color w:val="auto"/>
        </w:rPr>
        <w:t>,</w:t>
      </w:r>
      <w:r w:rsidRPr="009D434D">
        <w:rPr>
          <w:color w:val="auto"/>
        </w:rPr>
        <w:t xml:space="preserve"> and propose </w:t>
      </w:r>
      <w:r>
        <w:rPr>
          <w:color w:val="auto"/>
        </w:rPr>
        <w:t>strategies</w:t>
      </w:r>
      <w:r w:rsidRPr="009D434D">
        <w:rPr>
          <w:color w:val="auto"/>
        </w:rPr>
        <w:t xml:space="preserve"> for reducing security risks.</w:t>
      </w:r>
    </w:p>
    <w:p w14:paraId="085F67B0" w14:textId="49C913FD" w:rsidR="00333E60" w:rsidRPr="00EA250B" w:rsidRDefault="00333E60" w:rsidP="00333E60">
      <w:pPr>
        <w:pStyle w:val="VCAAbody"/>
      </w:pPr>
      <w:r>
        <w:rPr>
          <w:color w:val="auto"/>
        </w:rPr>
        <w:t>Students apply systems</w:t>
      </w:r>
      <w:r w:rsidRPr="009D434D">
        <w:rPr>
          <w:color w:val="auto"/>
        </w:rPr>
        <w:t xml:space="preserve"> thinking skills when </w:t>
      </w:r>
      <w:r>
        <w:rPr>
          <w:color w:val="auto"/>
        </w:rPr>
        <w:t xml:space="preserve">designing </w:t>
      </w:r>
      <w:r w:rsidR="006D7396">
        <w:rPr>
          <w:color w:val="auto"/>
        </w:rPr>
        <w:t>LANs</w:t>
      </w:r>
      <w:r>
        <w:rPr>
          <w:color w:val="auto"/>
        </w:rPr>
        <w:t xml:space="preserve"> and proposing strategies for reducing security risks</w:t>
      </w:r>
      <w:r w:rsidRPr="009D434D">
        <w:rPr>
          <w:color w:val="auto"/>
        </w:rPr>
        <w:t>.</w:t>
      </w:r>
    </w:p>
    <w:p w14:paraId="4F197A11" w14:textId="77777777" w:rsidR="00333E60" w:rsidRPr="00EA250B" w:rsidRDefault="00333E60" w:rsidP="00333E60">
      <w:pPr>
        <w:pStyle w:val="VCAAHeading3"/>
      </w:pPr>
      <w:bookmarkStart w:id="113" w:name="_Toc519498541"/>
      <w:bookmarkStart w:id="114" w:name="_Toc520709853"/>
      <w:bookmarkStart w:id="115" w:name="_Toc529349575"/>
      <w:bookmarkStart w:id="116" w:name="_Toc529350187"/>
      <w:bookmarkStart w:id="117" w:name="_Toc535224517"/>
      <w:r w:rsidRPr="00EA250B">
        <w:t>Outcome 2</w:t>
      </w:r>
      <w:bookmarkEnd w:id="113"/>
      <w:bookmarkEnd w:id="114"/>
      <w:bookmarkEnd w:id="115"/>
      <w:bookmarkEnd w:id="116"/>
      <w:bookmarkEnd w:id="117"/>
    </w:p>
    <w:p w14:paraId="1F6CC1AF" w14:textId="079AD214" w:rsidR="00333E60" w:rsidRPr="00EA250B" w:rsidRDefault="00333E60" w:rsidP="00333E60">
      <w:pPr>
        <w:pStyle w:val="VCAAbody"/>
      </w:pPr>
      <w:r w:rsidRPr="00EA250B">
        <w:t xml:space="preserve">On completion of this unit the student should be able to </w:t>
      </w:r>
      <w:r>
        <w:rPr>
          <w:color w:val="auto"/>
        </w:rPr>
        <w:t>respond to a teacher-provided case study to examine the capabilities and vulnerabilities of a network, design a network solution, discuss the threats to data and information</w:t>
      </w:r>
      <w:r w:rsidR="006D7396">
        <w:rPr>
          <w:color w:val="auto"/>
        </w:rPr>
        <w:t>,</w:t>
      </w:r>
      <w:r>
        <w:rPr>
          <w:color w:val="auto"/>
        </w:rPr>
        <w:t xml:space="preserve"> and propose strategies to protect the security of data and information</w:t>
      </w:r>
      <w:r w:rsidRPr="009D434D">
        <w:rPr>
          <w:color w:val="auto"/>
        </w:rPr>
        <w:t>.</w:t>
      </w:r>
    </w:p>
    <w:p w14:paraId="2A4F1272" w14:textId="77777777" w:rsidR="00333E60" w:rsidRPr="00EA250B" w:rsidRDefault="00333E60" w:rsidP="00333E60">
      <w:pPr>
        <w:pStyle w:val="VCAAbody"/>
      </w:pPr>
      <w:r w:rsidRPr="00EA250B">
        <w:t>To achieve this outcome the student will draw on key knowledge and key skills outlined in Area of Study 2.</w:t>
      </w:r>
    </w:p>
    <w:p w14:paraId="368357E9" w14:textId="77777777" w:rsidR="00333E60" w:rsidRPr="00EA250B" w:rsidRDefault="00333E60" w:rsidP="00333E60">
      <w:pPr>
        <w:pStyle w:val="VCAAHeading5"/>
      </w:pPr>
      <w:r w:rsidRPr="00EA250B">
        <w:t>Key knowledge</w:t>
      </w:r>
    </w:p>
    <w:p w14:paraId="67D05DD5" w14:textId="77777777" w:rsidR="00333E60" w:rsidRPr="00004816" w:rsidRDefault="00333E60" w:rsidP="00333E60">
      <w:pPr>
        <w:pStyle w:val="VCAAbody"/>
        <w:rPr>
          <w:i/>
        </w:rPr>
      </w:pPr>
      <w:r w:rsidRPr="00004816">
        <w:rPr>
          <w:i/>
        </w:rPr>
        <w:t>Digital systems</w:t>
      </w:r>
    </w:p>
    <w:p w14:paraId="3FACAC90" w14:textId="1630E561" w:rsidR="00333E60" w:rsidRPr="009D434D" w:rsidRDefault="00333E60" w:rsidP="00333E60">
      <w:pPr>
        <w:pStyle w:val="VCAAbullet"/>
      </w:pPr>
      <w:r w:rsidRPr="009D434D">
        <w:t>applications and capabilities o</w:t>
      </w:r>
      <w:r>
        <w:t>f LANs,</w:t>
      </w:r>
      <w:r w:rsidRPr="009D434D">
        <w:t xml:space="preserve"> Wide Area Networks (WANs)</w:t>
      </w:r>
      <w:r>
        <w:t xml:space="preserve"> and Wireless Personal Area Networks (WPANs)</w:t>
      </w:r>
    </w:p>
    <w:p w14:paraId="5E64F7A3" w14:textId="77777777" w:rsidR="00333E60" w:rsidRPr="009D434D" w:rsidRDefault="00333E60" w:rsidP="00333E60">
      <w:pPr>
        <w:pStyle w:val="VCAAbullet"/>
      </w:pPr>
      <w:r w:rsidRPr="009D434D">
        <w:t>functions and characteristics of key hardware and software components of networks required for communicating and storing data and information</w:t>
      </w:r>
    </w:p>
    <w:p w14:paraId="627D148F" w14:textId="77777777" w:rsidR="00333E60" w:rsidRPr="009D434D" w:rsidRDefault="00333E60" w:rsidP="00333E60">
      <w:pPr>
        <w:pStyle w:val="VCAAbullet"/>
      </w:pPr>
      <w:r w:rsidRPr="009D434D">
        <w:t>strengths and limitations of wired, wireless and mobile communications technology, measured in terms of cost,</w:t>
      </w:r>
      <w:r>
        <w:t xml:space="preserve"> </w:t>
      </w:r>
      <w:r w:rsidRPr="009D434D">
        <w:t>data storage options,</w:t>
      </w:r>
      <w:r>
        <w:t xml:space="preserve"> </w:t>
      </w:r>
      <w:r w:rsidRPr="009D434D">
        <w:t xml:space="preserve">data transfer rate, reliability </w:t>
      </w:r>
      <w:r>
        <w:t>and security</w:t>
      </w:r>
    </w:p>
    <w:p w14:paraId="738AA4D0" w14:textId="77777777" w:rsidR="00333E60" w:rsidRDefault="00333E60" w:rsidP="00333E60">
      <w:pPr>
        <w:pStyle w:val="VCAAbullet"/>
      </w:pPr>
      <w:r w:rsidRPr="009D434D">
        <w:t>technical u</w:t>
      </w:r>
      <w:r>
        <w:t>nderpinnings of intranets, the i</w:t>
      </w:r>
      <w:r w:rsidRPr="009D434D">
        <w:t>nternet and virtual private networks</w:t>
      </w:r>
    </w:p>
    <w:p w14:paraId="28E1AADD" w14:textId="77777777" w:rsidR="00333E60" w:rsidRPr="009D434D" w:rsidRDefault="00333E60" w:rsidP="00333E60">
      <w:pPr>
        <w:pStyle w:val="VCAAbullet"/>
      </w:pPr>
      <w:r>
        <w:t>design tools for representing the appearance of networks</w:t>
      </w:r>
    </w:p>
    <w:p w14:paraId="746497F4" w14:textId="6CDC7AAD" w:rsidR="00333E60" w:rsidRDefault="00333E60" w:rsidP="00333E60">
      <w:pPr>
        <w:pStyle w:val="VCAAbullet"/>
      </w:pPr>
      <w:r>
        <w:lastRenderedPageBreak/>
        <w:t>security</w:t>
      </w:r>
      <w:r w:rsidRPr="009D434D">
        <w:t xml:space="preserve"> threats </w:t>
      </w:r>
      <w:r>
        <w:t>to data and information</w:t>
      </w:r>
      <w:r w:rsidR="00172621">
        <w:t>,</w:t>
      </w:r>
      <w:r>
        <w:t xml:space="preserve"> such as improper credential management, malicious software, outdated versions of software and weak passwords </w:t>
      </w:r>
    </w:p>
    <w:p w14:paraId="52266A45" w14:textId="2AEC9D65" w:rsidR="00333E60" w:rsidRDefault="00333E60" w:rsidP="00333E60">
      <w:pPr>
        <w:pStyle w:val="VCAAbullet"/>
      </w:pPr>
      <w:r>
        <w:t>technical underpinnings</w:t>
      </w:r>
      <w:r w:rsidRPr="009D434D">
        <w:t xml:space="preserve"> of malware</w:t>
      </w:r>
      <w:r>
        <w:t xml:space="preserve"> that can intentionally threaten the security of networks</w:t>
      </w:r>
      <w:r w:rsidR="00172621">
        <w:t>,</w:t>
      </w:r>
      <w:r>
        <w:t xml:space="preserve"> such as</w:t>
      </w:r>
      <w:r w:rsidRPr="009D434D">
        <w:t xml:space="preserve"> denial of service attacks on websites</w:t>
      </w:r>
      <w:r>
        <w:t>,</w:t>
      </w:r>
      <w:r w:rsidRPr="009D434D">
        <w:t xml:space="preserve"> spyware,</w:t>
      </w:r>
      <w:r>
        <w:t xml:space="preserve"> viruses and worms</w:t>
      </w:r>
    </w:p>
    <w:p w14:paraId="26C7B202" w14:textId="525EFC50" w:rsidR="00333E60" w:rsidRDefault="00333E60" w:rsidP="00333E60">
      <w:pPr>
        <w:pStyle w:val="VCAAbullet"/>
      </w:pPr>
      <w:r w:rsidRPr="009D434D">
        <w:t xml:space="preserve">data </w:t>
      </w:r>
      <w:r>
        <w:t xml:space="preserve">and network </w:t>
      </w:r>
      <w:r w:rsidRPr="009D434D">
        <w:t xml:space="preserve">protection </w:t>
      </w:r>
      <w:r>
        <w:t>strategies</w:t>
      </w:r>
      <w:r w:rsidR="00172621">
        <w:t>,</w:t>
      </w:r>
      <w:r>
        <w:t xml:space="preserve"> such as </w:t>
      </w:r>
      <w:r w:rsidRPr="009D434D">
        <w:t xml:space="preserve">authentication </w:t>
      </w:r>
      <w:r>
        <w:t>techniques and symmetric and asymmetric encryption methods</w:t>
      </w:r>
    </w:p>
    <w:p w14:paraId="5604C181" w14:textId="747621BB" w:rsidR="00333E60" w:rsidRDefault="00333E60" w:rsidP="00333E60">
      <w:pPr>
        <w:pStyle w:val="VCAAbullet"/>
      </w:pPr>
      <w:r w:rsidRPr="009D434D">
        <w:t xml:space="preserve">preventative practices to reduce risks </w:t>
      </w:r>
      <w:r>
        <w:t>to networks</w:t>
      </w:r>
      <w:r w:rsidR="00172621">
        <w:t>,</w:t>
      </w:r>
      <w:r>
        <w:t xml:space="preserve"> </w:t>
      </w:r>
      <w:r w:rsidRPr="009D434D">
        <w:t>such as</w:t>
      </w:r>
      <w:r>
        <w:t xml:space="preserve"> application of firmware, </w:t>
      </w:r>
      <w:r w:rsidRPr="009D434D">
        <w:t>disaster recovery plans</w:t>
      </w:r>
      <w:r>
        <w:t xml:space="preserve">, </w:t>
      </w:r>
      <w:r w:rsidRPr="009D434D">
        <w:t>operating system updates</w:t>
      </w:r>
      <w:r>
        <w:t>, software malware updates and staff procedures</w:t>
      </w:r>
    </w:p>
    <w:p w14:paraId="0F805658" w14:textId="77777777" w:rsidR="00333E60" w:rsidRPr="009D434D" w:rsidRDefault="00333E60" w:rsidP="00333E60">
      <w:pPr>
        <w:pStyle w:val="VCAAbullet"/>
      </w:pPr>
      <w:r>
        <w:t>technical underpinnings of intrusion detection systems (IDS) and intrusion prevention systems (IPS)</w:t>
      </w:r>
    </w:p>
    <w:p w14:paraId="497D37B3" w14:textId="308F7EA3" w:rsidR="00333E60" w:rsidRDefault="00333E60" w:rsidP="00333E60">
      <w:pPr>
        <w:pStyle w:val="VCAAbullet"/>
      </w:pPr>
      <w:r>
        <w:t xml:space="preserve">the </w:t>
      </w:r>
      <w:r w:rsidRPr="009D434D">
        <w:t>role of ethical hacking</w:t>
      </w:r>
    </w:p>
    <w:p w14:paraId="63CE9DAD" w14:textId="77777777" w:rsidR="00333E60" w:rsidRPr="00004816" w:rsidRDefault="00333E60" w:rsidP="00333E60">
      <w:pPr>
        <w:pStyle w:val="VCAAbody"/>
        <w:rPr>
          <w:i/>
        </w:rPr>
      </w:pPr>
      <w:r w:rsidRPr="00004816">
        <w:rPr>
          <w:i/>
        </w:rPr>
        <w:t>Interactions and impacts</w:t>
      </w:r>
    </w:p>
    <w:p w14:paraId="0883D2EA" w14:textId="77777777" w:rsidR="00333E60" w:rsidRDefault="00333E60" w:rsidP="00333E60">
      <w:pPr>
        <w:pStyle w:val="VCAAbullet"/>
      </w:pPr>
      <w:r>
        <w:t>risks and benefits of using networks in a global environment</w:t>
      </w:r>
    </w:p>
    <w:p w14:paraId="443EFF0C" w14:textId="77777777" w:rsidR="00333E60" w:rsidRPr="009D434D" w:rsidRDefault="00333E60" w:rsidP="00333E60">
      <w:pPr>
        <w:pStyle w:val="VCAAbullet"/>
      </w:pPr>
      <w:r w:rsidRPr="009D434D">
        <w:t>key legislation that affects how organisations control the sto</w:t>
      </w:r>
      <w:r>
        <w:t xml:space="preserve">rage and communication of </w:t>
      </w:r>
      <w:r w:rsidRPr="009D434D">
        <w:t xml:space="preserve">data and information: the </w:t>
      </w:r>
      <w:r>
        <w:rPr>
          <w:i/>
        </w:rPr>
        <w:t xml:space="preserve">Health Records Act </w:t>
      </w:r>
      <w:r w:rsidRPr="00C4286D">
        <w:rPr>
          <w:i/>
        </w:rPr>
        <w:t>2001</w:t>
      </w:r>
      <w:r>
        <w:t xml:space="preserve">, </w:t>
      </w:r>
      <w:r w:rsidRPr="00CB74BB">
        <w:t>the</w:t>
      </w:r>
      <w:r w:rsidRPr="009D434D">
        <w:t xml:space="preserve"> </w:t>
      </w:r>
      <w:r w:rsidRPr="0098567D">
        <w:rPr>
          <w:i/>
        </w:rPr>
        <w:t>Privacy Act 1988</w:t>
      </w:r>
      <w:r>
        <w:t xml:space="preserve"> and </w:t>
      </w:r>
      <w:r w:rsidRPr="009D434D">
        <w:t xml:space="preserve">the </w:t>
      </w:r>
      <w:r>
        <w:rPr>
          <w:i/>
        </w:rPr>
        <w:t>Privacy and D</w:t>
      </w:r>
      <w:r w:rsidRPr="0098567D">
        <w:rPr>
          <w:i/>
        </w:rPr>
        <w:t>ata Protection Act 2014</w:t>
      </w:r>
    </w:p>
    <w:p w14:paraId="3FCB575C" w14:textId="77777777" w:rsidR="00333E60" w:rsidRPr="00EA250B" w:rsidRDefault="00333E60" w:rsidP="00333E60">
      <w:pPr>
        <w:pStyle w:val="VCAAbullet"/>
      </w:pPr>
      <w:proofErr w:type="gramStart"/>
      <w:r w:rsidRPr="009D434D">
        <w:t>ethical</w:t>
      </w:r>
      <w:proofErr w:type="gramEnd"/>
      <w:r w:rsidRPr="009D434D">
        <w:t xml:space="preserve"> </w:t>
      </w:r>
      <w:r>
        <w:t>issues</w:t>
      </w:r>
      <w:r w:rsidRPr="009D434D">
        <w:t xml:space="preserve"> arising from </w:t>
      </w:r>
      <w:r>
        <w:t xml:space="preserve">data and </w:t>
      </w:r>
      <w:r w:rsidRPr="009D434D">
        <w:t xml:space="preserve">information </w:t>
      </w:r>
      <w:r>
        <w:t>security</w:t>
      </w:r>
      <w:r w:rsidRPr="009D434D">
        <w:t xml:space="preserve"> practices</w:t>
      </w:r>
      <w:r>
        <w:t>.</w:t>
      </w:r>
    </w:p>
    <w:p w14:paraId="76E342C1" w14:textId="77777777" w:rsidR="00333E60" w:rsidRPr="00EA250B" w:rsidRDefault="00333E60" w:rsidP="00333E60">
      <w:pPr>
        <w:pStyle w:val="VCAAHeading5"/>
      </w:pPr>
      <w:r w:rsidRPr="00EA250B">
        <w:t>Key skills</w:t>
      </w:r>
    </w:p>
    <w:p w14:paraId="0784DA42" w14:textId="77777777" w:rsidR="00333E60" w:rsidRDefault="00333E60" w:rsidP="00333E60">
      <w:pPr>
        <w:pStyle w:val="VCAAbullet"/>
      </w:pPr>
      <w:r>
        <w:t xml:space="preserve">identify and </w:t>
      </w:r>
      <w:r w:rsidRPr="009D434D">
        <w:t xml:space="preserve">describe the </w:t>
      </w:r>
      <w:r>
        <w:t xml:space="preserve">applications and </w:t>
      </w:r>
      <w:r w:rsidRPr="009D434D">
        <w:t>capabilities of different networks</w:t>
      </w:r>
    </w:p>
    <w:p w14:paraId="0EB5B813" w14:textId="77777777" w:rsidR="00333E60" w:rsidRPr="009D434D" w:rsidRDefault="00333E60" w:rsidP="00333E60">
      <w:pPr>
        <w:pStyle w:val="VCAAbullet"/>
      </w:pPr>
      <w:r>
        <w:t>examine the impact of common network vulnerabilities</w:t>
      </w:r>
    </w:p>
    <w:p w14:paraId="6C6356D0" w14:textId="77777777" w:rsidR="00333E60" w:rsidRDefault="00333E60" w:rsidP="00333E60">
      <w:pPr>
        <w:pStyle w:val="VCAAbullet"/>
      </w:pPr>
      <w:r>
        <w:t>design a network solution with wireless capability</w:t>
      </w:r>
    </w:p>
    <w:p w14:paraId="3A066652" w14:textId="00055BB9" w:rsidR="00333E60" w:rsidRDefault="00333E60" w:rsidP="00333E60">
      <w:pPr>
        <w:pStyle w:val="VCAAbullet"/>
      </w:pPr>
      <w:r>
        <w:t xml:space="preserve">identify and evaluate </w:t>
      </w:r>
      <w:r w:rsidRPr="009D434D">
        <w:t xml:space="preserve">threats </w:t>
      </w:r>
      <w:r>
        <w:t>to the security of data and information</w:t>
      </w:r>
    </w:p>
    <w:p w14:paraId="22901BE7" w14:textId="77777777" w:rsidR="00333E60" w:rsidRPr="009D434D" w:rsidRDefault="00333E60" w:rsidP="00333E60">
      <w:pPr>
        <w:pStyle w:val="VCAAbullet"/>
      </w:pPr>
      <w:r w:rsidRPr="009D434D">
        <w:t xml:space="preserve">propose </w:t>
      </w:r>
      <w:r>
        <w:t xml:space="preserve">and justify </w:t>
      </w:r>
      <w:r w:rsidRPr="009D434D">
        <w:t>strategies</w:t>
      </w:r>
      <w:r>
        <w:t xml:space="preserve"> </w:t>
      </w:r>
      <w:r w:rsidRPr="009D434D">
        <w:t>to protect the security of data and information within a network</w:t>
      </w:r>
    </w:p>
    <w:p w14:paraId="0D8B24AB" w14:textId="77777777" w:rsidR="00333E60" w:rsidRPr="00EA250B" w:rsidRDefault="00333E60" w:rsidP="00333E60">
      <w:pPr>
        <w:pStyle w:val="VCAAbullet"/>
      </w:pPr>
      <w:proofErr w:type="gramStart"/>
      <w:r>
        <w:t>identify</w:t>
      </w:r>
      <w:proofErr w:type="gramEnd"/>
      <w:r>
        <w:t xml:space="preserve"> and discuss </w:t>
      </w:r>
      <w:r w:rsidRPr="009D434D">
        <w:t xml:space="preserve">possible </w:t>
      </w:r>
      <w:r>
        <w:t xml:space="preserve">legal and </w:t>
      </w:r>
      <w:r w:rsidRPr="009D434D">
        <w:t xml:space="preserve">ethical </w:t>
      </w:r>
      <w:r>
        <w:t>issues</w:t>
      </w:r>
      <w:r w:rsidRPr="009D434D">
        <w:t xml:space="preserve"> arising from </w:t>
      </w:r>
      <w:r>
        <w:t xml:space="preserve">ineffective data and </w:t>
      </w:r>
      <w:r w:rsidRPr="009D434D">
        <w:t xml:space="preserve">information </w:t>
      </w:r>
      <w:r>
        <w:t>security</w:t>
      </w:r>
      <w:r w:rsidRPr="009D434D">
        <w:t xml:space="preserve"> practices</w:t>
      </w:r>
      <w:r>
        <w:t>.</w:t>
      </w:r>
    </w:p>
    <w:p w14:paraId="2E0A6CFE" w14:textId="77777777" w:rsidR="00333E60" w:rsidRPr="00EA250B" w:rsidRDefault="00333E60" w:rsidP="00333E60">
      <w:pPr>
        <w:pStyle w:val="VCAAHeading2"/>
      </w:pPr>
      <w:bookmarkStart w:id="118" w:name="_Toc529350188"/>
      <w:bookmarkStart w:id="119" w:name="_Toc535224518"/>
      <w:r w:rsidRPr="00EA250B">
        <w:t>Assessment</w:t>
      </w:r>
      <w:bookmarkEnd w:id="118"/>
      <w:bookmarkEnd w:id="119"/>
    </w:p>
    <w:p w14:paraId="610420F1" w14:textId="77777777" w:rsidR="00333E60" w:rsidRPr="00EA250B" w:rsidRDefault="00333E60" w:rsidP="00333E60">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7670A121" w14:textId="77777777" w:rsidR="00333E60" w:rsidRPr="00EA250B" w:rsidRDefault="00333E60" w:rsidP="00333E60">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9E25830" w14:textId="77777777" w:rsidR="00333E60" w:rsidRPr="00EA250B" w:rsidRDefault="00333E60" w:rsidP="00333E60">
      <w:pPr>
        <w:pStyle w:val="VCAAbody"/>
      </w:pPr>
      <w:r w:rsidRPr="00EA250B">
        <w:t>All assessments at Units 1 and 2 are school-based. Procedures for assessment of levels of achievement in Units 1 and 2 are a matter for school decision.</w:t>
      </w:r>
    </w:p>
    <w:p w14:paraId="5B5E042D" w14:textId="77777777" w:rsidR="00333E60" w:rsidRDefault="00333E60" w:rsidP="00333E60">
      <w:pPr>
        <w:pStyle w:val="VCAAbody"/>
      </w:pPr>
      <w:r w:rsidRPr="00EA250B">
        <w:t xml:space="preserve">For this unit students are required to demonstrate </w:t>
      </w:r>
      <w:r>
        <w:t>two</w:t>
      </w:r>
      <w:r w:rsidRPr="00EA250B">
        <w:t xml:space="preserve"> outcomes. As a set these outcomes encompass the areas of study in the unit.</w:t>
      </w:r>
    </w:p>
    <w:p w14:paraId="23AD91FF" w14:textId="77777777" w:rsidR="00B13A0D" w:rsidRDefault="00B13A0D">
      <w:pPr>
        <w:rPr>
          <w:rFonts w:ascii="Arial" w:hAnsi="Arial" w:cs="Arial"/>
          <w:color w:val="000000" w:themeColor="text1"/>
        </w:rPr>
      </w:pPr>
      <w:r>
        <w:br w:type="page"/>
      </w:r>
    </w:p>
    <w:p w14:paraId="40D30AEA" w14:textId="4E6F6CCB" w:rsidR="00333E60" w:rsidRPr="00EA250B" w:rsidRDefault="00333E60" w:rsidP="00333E60">
      <w:pPr>
        <w:pStyle w:val="VCAAbody"/>
      </w:pPr>
      <w:r w:rsidRPr="00EA250B">
        <w:lastRenderedPageBreak/>
        <w:t>Suitable tasks for assessment in this unit may be selected from the following:</w:t>
      </w:r>
    </w:p>
    <w:p w14:paraId="7B56814E" w14:textId="77777777" w:rsidR="00333E60" w:rsidRPr="00A0550F" w:rsidRDefault="00333E60" w:rsidP="00333E60">
      <w:pPr>
        <w:pStyle w:val="VCAAbullet"/>
      </w:pPr>
      <w:r>
        <w:t xml:space="preserve">a </w:t>
      </w:r>
      <w:r w:rsidRPr="004D3E00">
        <w:t>presentation</w:t>
      </w:r>
      <w:r>
        <w:t xml:space="preserve"> (oral, multimedia, visual) of an innovative solution</w:t>
      </w:r>
    </w:p>
    <w:p w14:paraId="40AB866C" w14:textId="77777777" w:rsidR="00333E60" w:rsidRDefault="00333E60" w:rsidP="00333E60">
      <w:pPr>
        <w:pStyle w:val="VCAAbullet"/>
      </w:pPr>
      <w:r>
        <w:t>a written report</w:t>
      </w:r>
    </w:p>
    <w:p w14:paraId="0F50A518" w14:textId="77777777" w:rsidR="00333E60" w:rsidRPr="009D434D" w:rsidRDefault="00333E60" w:rsidP="00333E60">
      <w:pPr>
        <w:pStyle w:val="VCAAbullet"/>
      </w:pPr>
      <w:r>
        <w:t xml:space="preserve">an </w:t>
      </w:r>
      <w:r w:rsidRPr="009D434D">
        <w:t>annotated visual report</w:t>
      </w:r>
    </w:p>
    <w:p w14:paraId="23DA449D" w14:textId="77777777" w:rsidR="00333E60" w:rsidRDefault="00333E60" w:rsidP="00333E60">
      <w:pPr>
        <w:pStyle w:val="VCAAbullet"/>
      </w:pPr>
      <w:r>
        <w:t>a case study with structured questions</w:t>
      </w:r>
    </w:p>
    <w:p w14:paraId="07870C09" w14:textId="77777777" w:rsidR="00333E60" w:rsidRPr="00EA250B" w:rsidRDefault="00333E60" w:rsidP="00333E60">
      <w:pPr>
        <w:pStyle w:val="VCAAbullet"/>
      </w:pPr>
      <w:proofErr w:type="gramStart"/>
      <w:r>
        <w:t>the</w:t>
      </w:r>
      <w:proofErr w:type="gramEnd"/>
      <w:r>
        <w:t xml:space="preserve"> design of a wireless network or a working model of a wireless network.</w:t>
      </w:r>
    </w:p>
    <w:p w14:paraId="62E5764E" w14:textId="77777777" w:rsidR="00333E60" w:rsidRPr="00EA250B" w:rsidRDefault="00333E60" w:rsidP="00333E60">
      <w:pPr>
        <w:pStyle w:val="VCAAbody"/>
      </w:pPr>
      <w:r w:rsidRPr="00EA250B">
        <w:t>Where teachers allow students to choose between tasks they must ensure that the tasks they set are of comparable scope and demand.</w:t>
      </w:r>
    </w:p>
    <w:p w14:paraId="17F881A7" w14:textId="77777777" w:rsidR="00333E60" w:rsidRDefault="00333E60" w:rsidP="00333E60"/>
    <w:p w14:paraId="3392AC0D" w14:textId="77777777" w:rsidR="00333E60" w:rsidRDefault="00333E60" w:rsidP="00333E60">
      <w:r>
        <w:br w:type="page"/>
      </w:r>
    </w:p>
    <w:p w14:paraId="2DD1EE1D" w14:textId="77777777" w:rsidR="000F0828" w:rsidRPr="00873B88" w:rsidRDefault="000F0828" w:rsidP="000F0828">
      <w:pPr>
        <w:pStyle w:val="VCAAHeading1"/>
      </w:pPr>
      <w:bookmarkStart w:id="120" w:name="_Toc535224519"/>
      <w:r w:rsidRPr="00873B88">
        <w:lastRenderedPageBreak/>
        <w:t xml:space="preserve">Unit 3: </w:t>
      </w:r>
      <w:r>
        <w:t>Data analytics</w:t>
      </w:r>
      <w:bookmarkEnd w:id="68"/>
      <w:bookmarkEnd w:id="120"/>
    </w:p>
    <w:p w14:paraId="4A5B40E7" w14:textId="7025CAE8" w:rsidR="00333E60" w:rsidRDefault="00F4243A" w:rsidP="00333E60">
      <w:pPr>
        <w:pStyle w:val="VCAAbody"/>
      </w:pPr>
      <w:bookmarkStart w:id="121" w:name="_Toc520709864"/>
      <w:r>
        <w:t>In this unit</w:t>
      </w:r>
      <w:r w:rsidR="00333E60">
        <w:t xml:space="preserve"> students apply the problem-solving methodology to identify and extract data through the use of software tools such as database, spreadsheet and data </w:t>
      </w:r>
      <w:proofErr w:type="spellStart"/>
      <w:r w:rsidR="00333E60">
        <w:t>visualisation</w:t>
      </w:r>
      <w:proofErr w:type="spellEnd"/>
      <w:r w:rsidR="00333E60">
        <w:t xml:space="preserve"> software to create data </w:t>
      </w:r>
      <w:proofErr w:type="spellStart"/>
      <w:r w:rsidR="00333E60">
        <w:t>visualisations</w:t>
      </w:r>
      <w:proofErr w:type="spellEnd"/>
      <w:r w:rsidR="00C6126E">
        <w:t xml:space="preserve"> or</w:t>
      </w:r>
      <w:r w:rsidR="00333E60">
        <w:t xml:space="preserve"> infographics</w:t>
      </w:r>
      <w:r w:rsidR="00333E60" w:rsidRPr="00934181">
        <w:t xml:space="preserve">. </w:t>
      </w:r>
      <w:r w:rsidR="0006453A">
        <w:t>S</w:t>
      </w:r>
      <w:r w:rsidR="00333E60">
        <w:t xml:space="preserve">tudents develop an understanding </w:t>
      </w:r>
      <w:r w:rsidR="00A24C53">
        <w:br/>
      </w:r>
      <w:r w:rsidR="00333E60">
        <w:t>of the analysis, design and development stages of the problem-so</w:t>
      </w:r>
      <w:r w:rsidR="00B13A0D">
        <w:t>lving methodology.</w:t>
      </w:r>
    </w:p>
    <w:p w14:paraId="29D5CC70" w14:textId="0925DED7" w:rsidR="00333E60" w:rsidRPr="00873B88" w:rsidRDefault="00333E60" w:rsidP="00333E60">
      <w:pPr>
        <w:pStyle w:val="VCAAbody"/>
      </w:pPr>
      <w:r w:rsidRPr="00934181">
        <w:t>In Area of Study 1 stud</w:t>
      </w:r>
      <w:r>
        <w:t xml:space="preserve">ents respond to teacher-provided solution requirements and designs. </w:t>
      </w:r>
      <w:r w:rsidR="0006453A">
        <w:t>S</w:t>
      </w:r>
      <w:r>
        <w:t>tudent</w:t>
      </w:r>
      <w:r w:rsidR="0006453A">
        <w:t>s</w:t>
      </w:r>
      <w:r w:rsidRPr="00934181">
        <w:t xml:space="preserve"> develop data </w:t>
      </w:r>
      <w:proofErr w:type="spellStart"/>
      <w:r w:rsidRPr="00934181">
        <w:t>visu</w:t>
      </w:r>
      <w:r>
        <w:t>alisations</w:t>
      </w:r>
      <w:proofErr w:type="spellEnd"/>
      <w:r>
        <w:t xml:space="preserve"> </w:t>
      </w:r>
      <w:r w:rsidR="0006453A">
        <w:t xml:space="preserve">and use appropriate </w:t>
      </w:r>
      <w:r w:rsidR="0006453A" w:rsidRPr="00934181">
        <w:t>software tool</w:t>
      </w:r>
      <w:r w:rsidR="0006453A">
        <w:t xml:space="preserve">s to </w:t>
      </w:r>
      <w:r>
        <w:t>present findings</w:t>
      </w:r>
      <w:r w:rsidRPr="00934181">
        <w:t xml:space="preserve">. </w:t>
      </w:r>
      <w:r>
        <w:t xml:space="preserve">Appropriate software tools include database, spreadsheet and data </w:t>
      </w:r>
      <w:proofErr w:type="spellStart"/>
      <w:r>
        <w:t>visualisation</w:t>
      </w:r>
      <w:proofErr w:type="spellEnd"/>
      <w:r>
        <w:t xml:space="preserve"> software. </w:t>
      </w:r>
      <w:r w:rsidR="00A24C53">
        <w:br/>
      </w:r>
      <w:r w:rsidRPr="00934181">
        <w:t xml:space="preserve">In Area of Study 2 students </w:t>
      </w:r>
      <w:r>
        <w:t xml:space="preserve">propose a research question, prepare a project plan, collect and </w:t>
      </w:r>
      <w:proofErr w:type="spellStart"/>
      <w:r>
        <w:t>analyse</w:t>
      </w:r>
      <w:proofErr w:type="spellEnd"/>
      <w:r>
        <w:t xml:space="preserve"> data</w:t>
      </w:r>
      <w:r w:rsidR="0006453A">
        <w:t>,</w:t>
      </w:r>
      <w:r w:rsidRPr="00934181">
        <w:t xml:space="preserve"> and design </w:t>
      </w:r>
      <w:r>
        <w:t>infographic</w:t>
      </w:r>
      <w:r w:rsidR="0006453A">
        <w:t>s</w:t>
      </w:r>
      <w:r>
        <w:t xml:space="preserve"> or dynamic data </w:t>
      </w:r>
      <w:proofErr w:type="spellStart"/>
      <w:r>
        <w:t>visualisations</w:t>
      </w:r>
      <w:proofErr w:type="spellEnd"/>
      <w:r>
        <w:t>. Area of Study 2</w:t>
      </w:r>
      <w:r w:rsidRPr="00934181">
        <w:t xml:space="preserve"> forms the first part of </w:t>
      </w:r>
      <w:r>
        <w:t>the School-assessed Task (SAT)</w:t>
      </w:r>
      <w:r w:rsidRPr="00934181">
        <w:t xml:space="preserve"> that is</w:t>
      </w:r>
      <w:r w:rsidR="006904AE">
        <w:t xml:space="preserve"> </w:t>
      </w:r>
      <w:r w:rsidRPr="00934181">
        <w:t>completed in Unit 4</w:t>
      </w:r>
      <w:r w:rsidR="0006453A">
        <w:t>,</w:t>
      </w:r>
      <w:r>
        <w:t xml:space="preserve"> Area of Study 1</w:t>
      </w:r>
      <w:r w:rsidRPr="00934181">
        <w:t>.</w:t>
      </w:r>
    </w:p>
    <w:p w14:paraId="0A10BB75" w14:textId="77777777" w:rsidR="00333E60" w:rsidRPr="009D434D" w:rsidRDefault="00333E60" w:rsidP="00333E60">
      <w:pPr>
        <w:pStyle w:val="VCAAHeading4"/>
      </w:pPr>
      <w:r w:rsidRPr="009D434D">
        <w:t>Software tools</w:t>
      </w:r>
    </w:p>
    <w:p w14:paraId="3EF43804" w14:textId="77777777" w:rsidR="00333E60" w:rsidRPr="009D434D" w:rsidRDefault="00333E60" w:rsidP="00955005">
      <w:pPr>
        <w:pStyle w:val="VCAAbody"/>
        <w:spacing w:after="240"/>
        <w:rPr>
          <w:color w:val="auto"/>
        </w:rPr>
      </w:pPr>
      <w:r w:rsidRPr="009D434D">
        <w:rPr>
          <w:color w:val="auto"/>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2107"/>
        <w:gridCol w:w="6812"/>
      </w:tblGrid>
      <w:tr w:rsidR="00333E60" w:rsidRPr="009D434D" w14:paraId="4145ADC9" w14:textId="77777777" w:rsidTr="00955005">
        <w:tc>
          <w:tcPr>
            <w:tcW w:w="2107" w:type="dxa"/>
            <w:tcBorders>
              <w:left w:val="nil"/>
              <w:bottom w:val="single" w:sz="4" w:space="0" w:color="auto"/>
              <w:right w:val="nil"/>
            </w:tcBorders>
          </w:tcPr>
          <w:p w14:paraId="3A15DA5A" w14:textId="77777777" w:rsidR="00333E60" w:rsidRPr="009D434D" w:rsidRDefault="00333E60" w:rsidP="00333E60">
            <w:pPr>
              <w:pStyle w:val="VCAAbody"/>
              <w:spacing w:line="240" w:lineRule="auto"/>
              <w:rPr>
                <w:b/>
                <w:bCs/>
                <w:color w:val="auto"/>
                <w:sz w:val="18"/>
                <w:szCs w:val="18"/>
              </w:rPr>
            </w:pPr>
            <w:r w:rsidRPr="009D434D">
              <w:rPr>
                <w:color w:val="auto"/>
              </w:rPr>
              <w:t>Area of Study 1</w:t>
            </w:r>
          </w:p>
        </w:tc>
        <w:tc>
          <w:tcPr>
            <w:tcW w:w="6812" w:type="dxa"/>
            <w:tcBorders>
              <w:left w:val="nil"/>
              <w:bottom w:val="single" w:sz="4" w:space="0" w:color="auto"/>
              <w:right w:val="nil"/>
            </w:tcBorders>
          </w:tcPr>
          <w:p w14:paraId="736693EC" w14:textId="793D534F" w:rsidR="00333E60" w:rsidRPr="009D434D" w:rsidRDefault="00333E60" w:rsidP="00333E60">
            <w:pPr>
              <w:pStyle w:val="VCAAbody"/>
              <w:spacing w:line="240" w:lineRule="auto"/>
              <w:rPr>
                <w:b/>
                <w:bCs/>
                <w:color w:val="auto"/>
                <w:sz w:val="18"/>
                <w:szCs w:val="18"/>
              </w:rPr>
            </w:pPr>
            <w:r>
              <w:rPr>
                <w:color w:val="auto"/>
              </w:rPr>
              <w:t>D</w:t>
            </w:r>
            <w:r w:rsidRPr="00934181">
              <w:rPr>
                <w:color w:val="auto"/>
              </w:rPr>
              <w:t xml:space="preserve">atabase </w:t>
            </w:r>
            <w:r>
              <w:rPr>
                <w:color w:val="auto"/>
              </w:rPr>
              <w:t>software</w:t>
            </w:r>
            <w:r w:rsidRPr="00934181">
              <w:rPr>
                <w:color w:val="auto"/>
              </w:rPr>
              <w:t>, spreadsheet software</w:t>
            </w:r>
            <w:r>
              <w:rPr>
                <w:color w:val="auto"/>
              </w:rPr>
              <w:t xml:space="preserve"> and</w:t>
            </w:r>
            <w:r w:rsidRPr="00934181">
              <w:rPr>
                <w:color w:val="auto"/>
              </w:rPr>
              <w:t xml:space="preserve"> data </w:t>
            </w:r>
            <w:proofErr w:type="spellStart"/>
            <w:r w:rsidRPr="00934181">
              <w:rPr>
                <w:color w:val="auto"/>
              </w:rPr>
              <w:t>visualisation</w:t>
            </w:r>
            <w:proofErr w:type="spellEnd"/>
            <w:r w:rsidRPr="00934181">
              <w:rPr>
                <w:color w:val="auto"/>
              </w:rPr>
              <w:t xml:space="preserve"> software</w:t>
            </w:r>
            <w:r>
              <w:rPr>
                <w:color w:val="auto"/>
              </w:rPr>
              <w:t>.</w:t>
            </w:r>
          </w:p>
        </w:tc>
      </w:tr>
      <w:tr w:rsidR="00333E60" w:rsidRPr="00E559A2" w14:paraId="11A5996B" w14:textId="77777777" w:rsidTr="00955005">
        <w:tc>
          <w:tcPr>
            <w:tcW w:w="2107" w:type="dxa"/>
            <w:tcBorders>
              <w:top w:val="nil"/>
              <w:left w:val="nil"/>
              <w:right w:val="nil"/>
            </w:tcBorders>
          </w:tcPr>
          <w:p w14:paraId="2928C4F9" w14:textId="77777777" w:rsidR="00333E60" w:rsidRPr="00E559A2" w:rsidRDefault="00333E60" w:rsidP="00333E60">
            <w:pPr>
              <w:pStyle w:val="VCAAbody"/>
              <w:spacing w:line="240" w:lineRule="auto"/>
              <w:rPr>
                <w:color w:val="auto"/>
                <w:sz w:val="18"/>
                <w:szCs w:val="18"/>
              </w:rPr>
            </w:pPr>
            <w:r w:rsidRPr="00E559A2">
              <w:rPr>
                <w:color w:val="auto"/>
              </w:rPr>
              <w:t>Area of Study 2</w:t>
            </w:r>
          </w:p>
        </w:tc>
        <w:tc>
          <w:tcPr>
            <w:tcW w:w="6812" w:type="dxa"/>
            <w:tcBorders>
              <w:top w:val="nil"/>
              <w:left w:val="nil"/>
              <w:right w:val="nil"/>
            </w:tcBorders>
          </w:tcPr>
          <w:p w14:paraId="1C194CD7" w14:textId="77777777" w:rsidR="00333E60" w:rsidRPr="00E559A2" w:rsidRDefault="00333E60" w:rsidP="00333E60">
            <w:pPr>
              <w:pStyle w:val="VCAAbody"/>
              <w:spacing w:line="240" w:lineRule="auto"/>
              <w:rPr>
                <w:color w:val="auto"/>
                <w:sz w:val="18"/>
                <w:szCs w:val="18"/>
              </w:rPr>
            </w:pPr>
            <w:r>
              <w:rPr>
                <w:color w:val="auto"/>
              </w:rPr>
              <w:t>At least o</w:t>
            </w:r>
            <w:r w:rsidRPr="00934181">
              <w:rPr>
                <w:color w:val="auto"/>
              </w:rPr>
              <w:t xml:space="preserve">ne data manipulation tool and one </w:t>
            </w:r>
            <w:proofErr w:type="spellStart"/>
            <w:r w:rsidRPr="00934181">
              <w:rPr>
                <w:color w:val="auto"/>
              </w:rPr>
              <w:t>visualisation</w:t>
            </w:r>
            <w:proofErr w:type="spellEnd"/>
            <w:r w:rsidRPr="00934181">
              <w:rPr>
                <w:color w:val="auto"/>
              </w:rPr>
              <w:t xml:space="preserve"> tool, for example database software, spreadsheet software, data </w:t>
            </w:r>
            <w:proofErr w:type="spellStart"/>
            <w:r w:rsidRPr="00934181">
              <w:rPr>
                <w:color w:val="auto"/>
              </w:rPr>
              <w:t>visualisation</w:t>
            </w:r>
            <w:proofErr w:type="spellEnd"/>
            <w:r w:rsidRPr="00934181">
              <w:rPr>
                <w:color w:val="auto"/>
              </w:rPr>
              <w:t xml:space="preserve"> software, tool for planning a project</w:t>
            </w:r>
            <w:r>
              <w:rPr>
                <w:color w:val="auto"/>
              </w:rPr>
              <w:t>.</w:t>
            </w:r>
          </w:p>
        </w:tc>
      </w:tr>
    </w:tbl>
    <w:p w14:paraId="18FB5206" w14:textId="597DEBF5" w:rsidR="00333E60" w:rsidRPr="00C34748" w:rsidRDefault="00333E60" w:rsidP="00333E60">
      <w:pPr>
        <w:pStyle w:val="VCAAHeading2"/>
        <w:spacing w:before="120" w:after="240" w:line="280" w:lineRule="exact"/>
        <w:contextualSpacing w:val="0"/>
        <w:rPr>
          <w:b w:val="0"/>
          <w:sz w:val="22"/>
          <w:szCs w:val="22"/>
        </w:rPr>
      </w:pPr>
      <w:bookmarkStart w:id="122" w:name="_Toc529350190"/>
      <w:bookmarkStart w:id="123" w:name="_Toc535224520"/>
      <w:r w:rsidRPr="00C34748">
        <w:rPr>
          <w:b w:val="0"/>
          <w:sz w:val="22"/>
          <w:szCs w:val="22"/>
        </w:rPr>
        <w:t xml:space="preserve">A list of </w:t>
      </w:r>
      <w:r>
        <w:rPr>
          <w:b w:val="0"/>
          <w:sz w:val="22"/>
          <w:szCs w:val="22"/>
        </w:rPr>
        <w:t xml:space="preserve">minimum software capabilities for </w:t>
      </w:r>
      <w:r w:rsidR="00B13A0D">
        <w:rPr>
          <w:b w:val="0"/>
          <w:sz w:val="22"/>
          <w:szCs w:val="22"/>
        </w:rPr>
        <w:t xml:space="preserve">database </w:t>
      </w:r>
      <w:r>
        <w:rPr>
          <w:b w:val="0"/>
          <w:sz w:val="22"/>
          <w:szCs w:val="22"/>
        </w:rPr>
        <w:t xml:space="preserve">software, </w:t>
      </w:r>
      <w:r w:rsidR="00B13A0D">
        <w:rPr>
          <w:b w:val="0"/>
          <w:sz w:val="22"/>
          <w:szCs w:val="22"/>
        </w:rPr>
        <w:t xml:space="preserve">spreadsheet </w:t>
      </w:r>
      <w:r>
        <w:rPr>
          <w:b w:val="0"/>
          <w:sz w:val="22"/>
          <w:szCs w:val="22"/>
        </w:rPr>
        <w:t xml:space="preserve">software and data </w:t>
      </w:r>
      <w:proofErr w:type="spellStart"/>
      <w:r>
        <w:rPr>
          <w:b w:val="0"/>
          <w:sz w:val="22"/>
          <w:szCs w:val="22"/>
        </w:rPr>
        <w:t>visualisation</w:t>
      </w:r>
      <w:proofErr w:type="spellEnd"/>
      <w:r>
        <w:rPr>
          <w:b w:val="0"/>
          <w:sz w:val="22"/>
          <w:szCs w:val="22"/>
        </w:rPr>
        <w:t xml:space="preserve"> software</w:t>
      </w:r>
      <w:r w:rsidRPr="00C34748">
        <w:rPr>
          <w:b w:val="0"/>
          <w:sz w:val="22"/>
          <w:szCs w:val="22"/>
        </w:rPr>
        <w:t xml:space="preserve"> requirements will be published annually by the VCAA in the </w:t>
      </w:r>
      <w:hyperlink r:id="rId30" w:anchor="bulletin" w:history="1">
        <w:r w:rsidRPr="0045286D">
          <w:rPr>
            <w:rStyle w:val="Hyperlink"/>
            <w:b w:val="0"/>
            <w:i/>
            <w:sz w:val="22"/>
            <w:szCs w:val="22"/>
          </w:rPr>
          <w:t>VCAA Bulletin</w:t>
        </w:r>
      </w:hyperlink>
      <w:r w:rsidRPr="00C34748">
        <w:rPr>
          <w:b w:val="0"/>
          <w:sz w:val="22"/>
          <w:szCs w:val="22"/>
        </w:rPr>
        <w:t>.</w:t>
      </w:r>
      <w:bookmarkEnd w:id="122"/>
      <w:bookmarkEnd w:id="123"/>
    </w:p>
    <w:p w14:paraId="7C8673D6" w14:textId="77777777" w:rsidR="00333E60" w:rsidRPr="00E76746" w:rsidRDefault="00333E60" w:rsidP="00333E60">
      <w:pPr>
        <w:pStyle w:val="VCAAHeading2"/>
        <w:contextualSpacing w:val="0"/>
      </w:pPr>
      <w:bookmarkStart w:id="124" w:name="_Toc529350191"/>
      <w:bookmarkStart w:id="125" w:name="_Toc535224521"/>
      <w:r w:rsidRPr="00E76746">
        <w:t xml:space="preserve">Area of </w:t>
      </w:r>
      <w:r w:rsidRPr="00B55E7C">
        <w:t>Study</w:t>
      </w:r>
      <w:r w:rsidRPr="00E76746">
        <w:t xml:space="preserve"> 1</w:t>
      </w:r>
      <w:bookmarkEnd w:id="124"/>
      <w:bookmarkEnd w:id="125"/>
    </w:p>
    <w:p w14:paraId="4D16D9C5" w14:textId="77777777" w:rsidR="00333E60" w:rsidRPr="00873B88" w:rsidRDefault="00333E60" w:rsidP="00333E60">
      <w:pPr>
        <w:pStyle w:val="VCAAHeading3"/>
      </w:pPr>
      <w:bookmarkStart w:id="126" w:name="_Toc519498545"/>
      <w:bookmarkStart w:id="127" w:name="_Toc520709857"/>
      <w:bookmarkStart w:id="128" w:name="_Toc529349579"/>
      <w:bookmarkStart w:id="129" w:name="_Toc529350192"/>
      <w:bookmarkStart w:id="130" w:name="_Toc535224522"/>
      <w:r>
        <w:t>Data analytics</w:t>
      </w:r>
      <w:bookmarkEnd w:id="126"/>
      <w:bookmarkEnd w:id="127"/>
      <w:bookmarkEnd w:id="128"/>
      <w:bookmarkEnd w:id="129"/>
      <w:bookmarkEnd w:id="130"/>
    </w:p>
    <w:p w14:paraId="00AD2C51" w14:textId="7C864F17" w:rsidR="00333E60" w:rsidRDefault="00333E60" w:rsidP="00333E60">
      <w:pPr>
        <w:pStyle w:val="VCAAbody"/>
      </w:pPr>
      <w:r w:rsidRPr="00E1109B">
        <w:t xml:space="preserve">In this area of study </w:t>
      </w:r>
      <w:proofErr w:type="gramStart"/>
      <w:r w:rsidRPr="00E1109B">
        <w:t>students</w:t>
      </w:r>
      <w:proofErr w:type="gramEnd"/>
      <w:r w:rsidRPr="00E1109B">
        <w:t xml:space="preserve"> </w:t>
      </w:r>
      <w:r>
        <w:t>access, select</w:t>
      </w:r>
      <w:r w:rsidR="00C73DA1">
        <w:t xml:space="preserve"> and</w:t>
      </w:r>
      <w:r>
        <w:t xml:space="preserve"> extract </w:t>
      </w:r>
      <w:r w:rsidR="00C73DA1">
        <w:t>authentic</w:t>
      </w:r>
      <w:r>
        <w:t xml:space="preserve"> data from large repositories</w:t>
      </w:r>
      <w:r w:rsidR="00C73DA1">
        <w:t>. They manipulate the data</w:t>
      </w:r>
      <w:r>
        <w:t xml:space="preserve"> to present findings as data </w:t>
      </w:r>
      <w:proofErr w:type="spellStart"/>
      <w:r>
        <w:t>visualisations</w:t>
      </w:r>
      <w:proofErr w:type="spellEnd"/>
      <w:r>
        <w:t xml:space="preserve"> in response to teacher-provided solution requirements and designs. Students develop software solutions using database, spreadsheet and data </w:t>
      </w:r>
      <w:proofErr w:type="spellStart"/>
      <w:r>
        <w:t>visualisation</w:t>
      </w:r>
      <w:proofErr w:type="spellEnd"/>
      <w:r>
        <w:t xml:space="preserve"> software tools to undertake the problem-solving activities in the development stage</w:t>
      </w:r>
      <w:r w:rsidR="00C73DA1">
        <w:t>s</w:t>
      </w:r>
      <w:r>
        <w:t xml:space="preserve"> of manipulation, validation and testing.</w:t>
      </w:r>
    </w:p>
    <w:p w14:paraId="0E89D96C" w14:textId="47951FB7" w:rsidR="00333E60" w:rsidRDefault="00333E60" w:rsidP="00333E60">
      <w:pPr>
        <w:pStyle w:val="VCAAbody"/>
      </w:pPr>
      <w:r>
        <w:t xml:space="preserve">The software solutions involve importing data from files to a database to identify patterns and relationships. Data is then imported into a spreadsheet for further refinement before presenting findings as data </w:t>
      </w:r>
      <w:proofErr w:type="spellStart"/>
      <w:r>
        <w:t>visualisations</w:t>
      </w:r>
      <w:proofErr w:type="spellEnd"/>
      <w:r>
        <w:t>. This will prepare students for creating infographic</w:t>
      </w:r>
      <w:r w:rsidR="00C73DA1">
        <w:t>s</w:t>
      </w:r>
      <w:r>
        <w:t xml:space="preserve"> or dynamic data </w:t>
      </w:r>
      <w:proofErr w:type="spellStart"/>
      <w:r>
        <w:t>visualisations</w:t>
      </w:r>
      <w:proofErr w:type="spellEnd"/>
      <w:r>
        <w:t xml:space="preserve"> in Unit 4</w:t>
      </w:r>
      <w:r w:rsidR="00C73DA1">
        <w:t>,</w:t>
      </w:r>
      <w:r>
        <w:t xml:space="preserve"> Area of Study 1. Validation and testing techniques are applied to ensure the reasonableness and completeness of the data used to develop data </w:t>
      </w:r>
      <w:proofErr w:type="spellStart"/>
      <w:r>
        <w:t>visualisations</w:t>
      </w:r>
      <w:proofErr w:type="spellEnd"/>
      <w:r>
        <w:t xml:space="preserve">. Students justify the use of functions, formats and conventions in the development of their data </w:t>
      </w:r>
      <w:proofErr w:type="spellStart"/>
      <w:r>
        <w:t>visualisations</w:t>
      </w:r>
      <w:proofErr w:type="spellEnd"/>
      <w:r>
        <w:t>.</w:t>
      </w:r>
    </w:p>
    <w:p w14:paraId="5966CE57" w14:textId="20750A7B" w:rsidR="00333E60" w:rsidRDefault="00333E60" w:rsidP="00333E60">
      <w:pPr>
        <w:pStyle w:val="VCAAbody"/>
      </w:pPr>
      <w:r w:rsidRPr="004D3E00">
        <w:t xml:space="preserve">Students apply computational thinking skills when interpreting </w:t>
      </w:r>
      <w:r>
        <w:t>solution requirements and designs</w:t>
      </w:r>
      <w:r w:rsidR="00C73DA1">
        <w:t>,</w:t>
      </w:r>
      <w:r>
        <w:t xml:space="preserve"> </w:t>
      </w:r>
      <w:r w:rsidRPr="004D3E00">
        <w:t xml:space="preserve">and </w:t>
      </w:r>
      <w:r w:rsidR="00141BCC">
        <w:t xml:space="preserve">when </w:t>
      </w:r>
      <w:r w:rsidRPr="004D3E00">
        <w:t xml:space="preserve">developing them into data </w:t>
      </w:r>
      <w:proofErr w:type="spellStart"/>
      <w:r w:rsidRPr="004D3E00">
        <w:t>visualisations</w:t>
      </w:r>
      <w:proofErr w:type="spellEnd"/>
      <w:r w:rsidRPr="004D3E00">
        <w:t>.</w:t>
      </w:r>
      <w:bookmarkStart w:id="131" w:name="_Toc519498546"/>
      <w:bookmarkStart w:id="132" w:name="_Toc520709858"/>
    </w:p>
    <w:p w14:paraId="1FE42E00" w14:textId="77777777" w:rsidR="006904AE" w:rsidRDefault="006904AE">
      <w:pPr>
        <w:rPr>
          <w:rFonts w:asciiTheme="majorHAnsi" w:hAnsiTheme="majorHAnsi" w:cstheme="majorHAnsi"/>
          <w:b/>
          <w:color w:val="000000"/>
          <w:sz w:val="28"/>
          <w:szCs w:val="28"/>
        </w:rPr>
      </w:pPr>
      <w:r>
        <w:rPr>
          <w:rFonts w:asciiTheme="majorHAnsi" w:hAnsiTheme="majorHAnsi" w:cstheme="majorHAnsi"/>
          <w:b/>
        </w:rPr>
        <w:br w:type="page"/>
      </w:r>
    </w:p>
    <w:p w14:paraId="5806B73C" w14:textId="0143C4DE" w:rsidR="00333E60" w:rsidRPr="00F42DAB" w:rsidRDefault="00333E60" w:rsidP="00333E60">
      <w:pPr>
        <w:pStyle w:val="Head3"/>
        <w:rPr>
          <w:rFonts w:asciiTheme="majorHAnsi" w:hAnsiTheme="majorHAnsi" w:cstheme="majorHAnsi"/>
          <w:b/>
        </w:rPr>
      </w:pPr>
      <w:r w:rsidRPr="00F42DAB">
        <w:rPr>
          <w:rFonts w:asciiTheme="majorHAnsi" w:hAnsiTheme="majorHAnsi" w:cstheme="majorHAnsi"/>
          <w:b/>
        </w:rPr>
        <w:lastRenderedPageBreak/>
        <w:t>Outcome 1</w:t>
      </w:r>
      <w:bookmarkEnd w:id="131"/>
      <w:bookmarkEnd w:id="132"/>
    </w:p>
    <w:p w14:paraId="14B04FDE" w14:textId="5751A978" w:rsidR="00333E60" w:rsidRPr="00873B88" w:rsidRDefault="00333E60" w:rsidP="00333E60">
      <w:pPr>
        <w:pStyle w:val="VCAAbody"/>
      </w:pPr>
      <w:r w:rsidRPr="00873B88">
        <w:t>On completion of this unit the student should be able to</w:t>
      </w:r>
      <w:r w:rsidR="00617AE8">
        <w:t xml:space="preserve"> </w:t>
      </w:r>
      <w:r>
        <w:t>respon</w:t>
      </w:r>
      <w:r w:rsidR="00617AE8">
        <w:t>d</w:t>
      </w:r>
      <w:r>
        <w:t xml:space="preserve"> to teacher-provided solution requirements and designs</w:t>
      </w:r>
      <w:r w:rsidR="00617AE8">
        <w:t xml:space="preserve"> to</w:t>
      </w:r>
      <w:r w:rsidR="00617AE8" w:rsidRPr="00F423EA">
        <w:t xml:space="preserve"> </w:t>
      </w:r>
      <w:r>
        <w:t>extract</w:t>
      </w:r>
      <w:r w:rsidRPr="00F423EA">
        <w:t xml:space="preserve"> data f</w:t>
      </w:r>
      <w:r>
        <w:t>rom large repositories, manipulate and cleanse data and apply a range of functions to develop</w:t>
      </w:r>
      <w:r w:rsidRPr="00F423EA">
        <w:t xml:space="preserve"> </w:t>
      </w:r>
      <w:r>
        <w:t>software solutions to present findings</w:t>
      </w:r>
      <w:r w:rsidRPr="00F423EA">
        <w:t>.</w:t>
      </w:r>
    </w:p>
    <w:p w14:paraId="4AF4ADAC" w14:textId="77777777" w:rsidR="00333E60" w:rsidRPr="00873B88" w:rsidRDefault="00333E60" w:rsidP="00333E60">
      <w:pPr>
        <w:pStyle w:val="VCAAbody"/>
      </w:pPr>
      <w:r w:rsidRPr="00873B88">
        <w:t>To achieve this outcome the student will draw on key knowledge and key skills outlined in Area of Study 1.</w:t>
      </w:r>
    </w:p>
    <w:p w14:paraId="27B777E7" w14:textId="77777777" w:rsidR="00333E60" w:rsidRPr="00873B88" w:rsidRDefault="00333E60" w:rsidP="00333E60">
      <w:pPr>
        <w:pStyle w:val="VCAAHeading5"/>
      </w:pPr>
      <w:r w:rsidRPr="00873B88">
        <w:t>Key knowledge</w:t>
      </w:r>
    </w:p>
    <w:p w14:paraId="447F9948" w14:textId="77777777" w:rsidR="00333E60" w:rsidRPr="004D3E00" w:rsidRDefault="00333E60" w:rsidP="00333E60">
      <w:pPr>
        <w:pStyle w:val="VCAAbody"/>
        <w:jc w:val="both"/>
        <w:rPr>
          <w:i/>
          <w:color w:val="auto"/>
          <w:lang w:val="en" w:eastAsia="en-AU"/>
        </w:rPr>
      </w:pPr>
      <w:r w:rsidRPr="004D3E00">
        <w:rPr>
          <w:i/>
          <w:color w:val="auto"/>
          <w:lang w:val="en" w:eastAsia="en-AU"/>
        </w:rPr>
        <w:t>Data and information</w:t>
      </w:r>
    </w:p>
    <w:p w14:paraId="6E283A1E" w14:textId="77777777" w:rsidR="00333E60" w:rsidRPr="004D3E00" w:rsidRDefault="00333E60" w:rsidP="00333E60">
      <w:pPr>
        <w:pStyle w:val="VCAAbullet"/>
      </w:pPr>
      <w:r w:rsidRPr="00516804">
        <w:t>techniques</w:t>
      </w:r>
      <w:r w:rsidRPr="004D3E00">
        <w:t xml:space="preserve"> for efficient and effective data collection, including methods to collect census, </w:t>
      </w:r>
      <w:r>
        <w:t>Geographic Information System (</w:t>
      </w:r>
      <w:r w:rsidRPr="004D3E00">
        <w:t>GIS</w:t>
      </w:r>
      <w:r>
        <w:t>)</w:t>
      </w:r>
      <w:r w:rsidRPr="004D3E00">
        <w:t xml:space="preserve"> data</w:t>
      </w:r>
      <w:r>
        <w:t xml:space="preserve">, </w:t>
      </w:r>
      <w:r w:rsidRPr="004D3E00">
        <w:t>sensor</w:t>
      </w:r>
      <w:r>
        <w:t>,</w:t>
      </w:r>
      <w:r w:rsidRPr="004D3E00">
        <w:t xml:space="preserve"> </w:t>
      </w:r>
      <w:r>
        <w:t>social media</w:t>
      </w:r>
      <w:r w:rsidRPr="004D3E00">
        <w:t xml:space="preserve"> and </w:t>
      </w:r>
      <w:r>
        <w:t>weather</w:t>
      </w:r>
    </w:p>
    <w:p w14:paraId="184A7E5F" w14:textId="77777777" w:rsidR="00333E60" w:rsidRPr="004D3E00" w:rsidRDefault="00333E60" w:rsidP="00333E60">
      <w:pPr>
        <w:pStyle w:val="VCAAbullet"/>
      </w:pPr>
      <w:r w:rsidRPr="004D3E00">
        <w:t>factors influencing th</w:t>
      </w:r>
      <w:r>
        <w:t>e integrity of data, including</w:t>
      </w:r>
      <w:r w:rsidRPr="004D3E00">
        <w:t xml:space="preserve"> accuracy, authenticity,</w:t>
      </w:r>
      <w:r>
        <w:t xml:space="preserve"> correctness, reasonableness, </w:t>
      </w:r>
      <w:r w:rsidRPr="004D3E00">
        <w:t xml:space="preserve">relevance </w:t>
      </w:r>
      <w:r>
        <w:t>and timeliness</w:t>
      </w:r>
    </w:p>
    <w:p w14:paraId="7CDEC485" w14:textId="337093A1" w:rsidR="00333E60" w:rsidRDefault="00333E60" w:rsidP="00333E60">
      <w:pPr>
        <w:pStyle w:val="VCAAbullet"/>
      </w:pPr>
      <w:r w:rsidRPr="004D3E00">
        <w:t>sources of,</w:t>
      </w:r>
      <w:r>
        <w:t xml:space="preserve"> and methods and techniques for</w:t>
      </w:r>
      <w:r w:rsidR="00617AE8">
        <w:t>,</w:t>
      </w:r>
      <w:r>
        <w:t xml:space="preserve"> acquiring</w:t>
      </w:r>
      <w:r w:rsidRPr="004D3E00">
        <w:t xml:space="preserve"> authentic data </w:t>
      </w:r>
      <w:r>
        <w:t xml:space="preserve">stored </w:t>
      </w:r>
      <w:r w:rsidRPr="004D3E00">
        <w:t>in large repositories</w:t>
      </w:r>
    </w:p>
    <w:p w14:paraId="0926237F" w14:textId="00DC67C6" w:rsidR="00333E60" w:rsidRPr="004D3E00" w:rsidRDefault="00333E60" w:rsidP="00333E60">
      <w:pPr>
        <w:pStyle w:val="VCAAbullet"/>
      </w:pPr>
      <w:r>
        <w:t>methods for referencing primary and secondary sources, including American Psychological Association (APA)</w:t>
      </w:r>
      <w:r w:rsidR="00617AE8">
        <w:t xml:space="preserve"> referencing system</w:t>
      </w:r>
    </w:p>
    <w:p w14:paraId="172C784F" w14:textId="31D863FE" w:rsidR="00333E60" w:rsidRPr="004D3E00" w:rsidRDefault="00333E60" w:rsidP="00333E60">
      <w:pPr>
        <w:pStyle w:val="VCAAbullet"/>
      </w:pPr>
      <w:r w:rsidRPr="004D3E00">
        <w:t>characteristics of data types</w:t>
      </w:r>
    </w:p>
    <w:p w14:paraId="201038E1" w14:textId="77777777" w:rsidR="00333E60" w:rsidRPr="004D3E00" w:rsidRDefault="00333E60" w:rsidP="00333E60">
      <w:pPr>
        <w:pStyle w:val="VCAAbody"/>
        <w:rPr>
          <w:i/>
        </w:rPr>
      </w:pPr>
      <w:r>
        <w:rPr>
          <w:i/>
        </w:rPr>
        <w:t xml:space="preserve">Approaches to problem </w:t>
      </w:r>
      <w:r w:rsidRPr="004D3E00">
        <w:rPr>
          <w:i/>
        </w:rPr>
        <w:t>solving</w:t>
      </w:r>
    </w:p>
    <w:p w14:paraId="2962E2D6" w14:textId="77777777" w:rsidR="00333E60" w:rsidRDefault="00333E60" w:rsidP="00333E60">
      <w:pPr>
        <w:pStyle w:val="VCAAbullet"/>
      </w:pPr>
      <w:r w:rsidRPr="004D3E00">
        <w:t>methods for docume</w:t>
      </w:r>
      <w:r>
        <w:t xml:space="preserve">nting a problem, </w:t>
      </w:r>
      <w:r w:rsidRPr="004D3E00">
        <w:t>need</w:t>
      </w:r>
      <w:r>
        <w:t xml:space="preserve"> or opportunity</w:t>
      </w:r>
    </w:p>
    <w:p w14:paraId="51A4F013" w14:textId="77777777" w:rsidR="00333E60" w:rsidRDefault="00333E60" w:rsidP="00333E60">
      <w:pPr>
        <w:pStyle w:val="VCAAbullet"/>
      </w:pPr>
      <w:r>
        <w:t>methods for determining</w:t>
      </w:r>
      <w:r w:rsidRPr="004D3E00">
        <w:t xml:space="preserve"> solution requirements, constraints and scope</w:t>
      </w:r>
    </w:p>
    <w:p w14:paraId="3F9AFBEB" w14:textId="77777777" w:rsidR="00333E60" w:rsidRDefault="00333E60" w:rsidP="00333E60">
      <w:pPr>
        <w:pStyle w:val="VCAAbullet"/>
      </w:pPr>
      <w:r>
        <w:t>naming conventions to support efficient use of databases, spreadsheets and data visualisations</w:t>
      </w:r>
    </w:p>
    <w:p w14:paraId="37BF393E" w14:textId="20DD8498" w:rsidR="00333E60" w:rsidRPr="004D3E00" w:rsidRDefault="00333E60" w:rsidP="00333E60">
      <w:pPr>
        <w:pStyle w:val="VCAAbullet"/>
      </w:pPr>
      <w:r w:rsidRPr="004D3E00">
        <w:t>a m</w:t>
      </w:r>
      <w:r>
        <w:t>ethodology for creating a database</w:t>
      </w:r>
      <w:r w:rsidRPr="004D3E00">
        <w:t xml:space="preserve"> structure: identifying entities, defining tables and fields to represent entities; defining relationships by identifying primary key </w:t>
      </w:r>
      <w:r w:rsidR="00516804">
        <w:t xml:space="preserve">fields </w:t>
      </w:r>
      <w:r w:rsidRPr="004D3E00">
        <w:t>and foreign key fields; defining data types and field sizes</w:t>
      </w:r>
      <w:r>
        <w:t>, normalisation to third normal form</w:t>
      </w:r>
    </w:p>
    <w:p w14:paraId="3E03D551" w14:textId="77777777" w:rsidR="00333E60" w:rsidRDefault="00333E60" w:rsidP="00333E60">
      <w:pPr>
        <w:pStyle w:val="VCAAbullet"/>
      </w:pPr>
      <w:r>
        <w:t>design tools for representing databases, spreadsheets and data visualisations, including data dictionaries, tables, charts, input forms, queries and reports</w:t>
      </w:r>
    </w:p>
    <w:p w14:paraId="341B5D71" w14:textId="77777777" w:rsidR="00333E60" w:rsidRDefault="00333E60" w:rsidP="00333E60">
      <w:pPr>
        <w:pStyle w:val="VCAAbullet"/>
      </w:pPr>
      <w:r w:rsidRPr="004D3E00">
        <w:t xml:space="preserve">design principles that influence </w:t>
      </w:r>
      <w:r>
        <w:t>the functionality and appearance</w:t>
      </w:r>
      <w:r w:rsidRPr="004D3E00">
        <w:t xml:space="preserve"> of </w:t>
      </w:r>
      <w:r>
        <w:t xml:space="preserve">databases, spreadsheets and </w:t>
      </w:r>
      <w:r w:rsidRPr="004D3E00">
        <w:t>data visualisations</w:t>
      </w:r>
    </w:p>
    <w:p w14:paraId="18DC89CD" w14:textId="77777777" w:rsidR="00333E60" w:rsidRPr="004D3E00" w:rsidRDefault="00333E60" w:rsidP="00333E60">
      <w:pPr>
        <w:pStyle w:val="VCAAbullet"/>
      </w:pPr>
      <w:r>
        <w:t>functions and techniques to retrieve required information through querying data sets, including searching, sorting and filtering to identify relationships and patterns</w:t>
      </w:r>
    </w:p>
    <w:p w14:paraId="5F9F3777" w14:textId="72DF32DD" w:rsidR="00333E60" w:rsidRPr="004D3E00" w:rsidRDefault="00333E60" w:rsidP="00333E60">
      <w:pPr>
        <w:pStyle w:val="VCAAbullet"/>
      </w:pPr>
      <w:r>
        <w:t xml:space="preserve">software </w:t>
      </w:r>
      <w:r w:rsidRPr="004D3E00">
        <w:t xml:space="preserve">functions, techniques and procedures to efficiently and effectively validate, manipulate and cleanse data including </w:t>
      </w:r>
      <w:r>
        <w:t>files, and applying</w:t>
      </w:r>
      <w:r w:rsidRPr="004D3E00">
        <w:t xml:space="preserve"> formats and conventi</w:t>
      </w:r>
      <w:r>
        <w:t>ons</w:t>
      </w:r>
    </w:p>
    <w:p w14:paraId="7A1FC0B2" w14:textId="77777777" w:rsidR="00333E60" w:rsidRPr="004D3E00" w:rsidRDefault="00333E60" w:rsidP="00333E60">
      <w:pPr>
        <w:pStyle w:val="VCAAbullet"/>
      </w:pPr>
      <w:r w:rsidRPr="004D3E00">
        <w:t>types and purposes of data visualisations</w:t>
      </w:r>
    </w:p>
    <w:p w14:paraId="2F305F28" w14:textId="05E3DA52" w:rsidR="00333E60" w:rsidRPr="004D3E00" w:rsidRDefault="00333E60" w:rsidP="00333E60">
      <w:pPr>
        <w:pStyle w:val="VCAAbullet"/>
      </w:pPr>
      <w:r w:rsidRPr="004D3E00">
        <w:t>formats and conventions applied to data visualisations to improve their effectiveness</w:t>
      </w:r>
      <w:r w:rsidR="00516804">
        <w:t xml:space="preserve"> </w:t>
      </w:r>
      <w:r w:rsidR="00516804" w:rsidRPr="004D3E00">
        <w:t>for intended users</w:t>
      </w:r>
      <w:r w:rsidRPr="004D3E00">
        <w:t xml:space="preserve">, including clarity of message </w:t>
      </w:r>
    </w:p>
    <w:p w14:paraId="6DBF49FC" w14:textId="1E8C4EFA" w:rsidR="00333E60" w:rsidRPr="006E1405" w:rsidRDefault="00333E60" w:rsidP="00333E60">
      <w:pPr>
        <w:pStyle w:val="VCAAbullet"/>
      </w:pPr>
      <w:r w:rsidRPr="004D3E00">
        <w:t xml:space="preserve">methods and techniques for testing </w:t>
      </w:r>
      <w:r>
        <w:t xml:space="preserve">databases, spreadsheets and </w:t>
      </w:r>
      <w:r w:rsidRPr="004D3E00">
        <w:t>data visualisations</w:t>
      </w:r>
    </w:p>
    <w:p w14:paraId="5E863B30" w14:textId="77777777" w:rsidR="00333E60" w:rsidRPr="004D3E00" w:rsidRDefault="00333E60" w:rsidP="00333E60">
      <w:pPr>
        <w:pStyle w:val="VCAAbody"/>
        <w:rPr>
          <w:i/>
        </w:rPr>
      </w:pPr>
      <w:r w:rsidRPr="004D3E00">
        <w:rPr>
          <w:i/>
        </w:rPr>
        <w:t>Interactions and impact</w:t>
      </w:r>
    </w:p>
    <w:p w14:paraId="5E9976FA" w14:textId="77777777" w:rsidR="00333E60" w:rsidRPr="00873B88" w:rsidRDefault="00333E60" w:rsidP="00333E60">
      <w:pPr>
        <w:pStyle w:val="VCAAbullet"/>
        <w:rPr>
          <w:rFonts w:ascii="HelveticaNeue LT 55 Roman" w:hAnsi="HelveticaNeue LT 55 Roman" w:cs="HelveticaNeue LT 55 Roman"/>
        </w:rPr>
      </w:pPr>
      <w:proofErr w:type="gramStart"/>
      <w:r w:rsidRPr="006E1405">
        <w:t>reasons</w:t>
      </w:r>
      <w:proofErr w:type="gramEnd"/>
      <w:r w:rsidRPr="006E1405">
        <w:t xml:space="preserve"> why organisations acquire data</w:t>
      </w:r>
      <w:r>
        <w:t>.</w:t>
      </w:r>
    </w:p>
    <w:p w14:paraId="157AC66F" w14:textId="77777777" w:rsidR="00333E60" w:rsidRPr="00467622" w:rsidRDefault="00333E60" w:rsidP="00333E60">
      <w:pPr>
        <w:spacing w:before="240" w:after="120" w:line="240" w:lineRule="auto"/>
        <w:rPr>
          <w:rFonts w:ascii="Arial" w:hAnsi="Arial" w:cs="Arial"/>
          <w:b/>
          <w:color w:val="000000" w:themeColor="text1"/>
          <w:szCs w:val="20"/>
          <w:lang w:val="en" w:eastAsia="en-AU"/>
        </w:rPr>
      </w:pPr>
      <w:r w:rsidRPr="00467622">
        <w:rPr>
          <w:b/>
        </w:rPr>
        <w:t>Key skills</w:t>
      </w:r>
    </w:p>
    <w:p w14:paraId="221B4E11" w14:textId="77777777" w:rsidR="00333E60" w:rsidRPr="004D3E00" w:rsidRDefault="00333E60" w:rsidP="00333E60">
      <w:pPr>
        <w:pStyle w:val="VCAAbullet"/>
      </w:pPr>
      <w:r w:rsidRPr="004D3E00">
        <w:t xml:space="preserve">interpret </w:t>
      </w:r>
      <w:r>
        <w:t>solution requirements and designs</w:t>
      </w:r>
      <w:r w:rsidRPr="004D3E00">
        <w:t xml:space="preserve"> to develop data visua</w:t>
      </w:r>
      <w:r>
        <w:t>lisations</w:t>
      </w:r>
    </w:p>
    <w:p w14:paraId="0C8EAF6E" w14:textId="77777777" w:rsidR="00333E60" w:rsidRPr="004D3E00" w:rsidRDefault="00333E60" w:rsidP="00333E60">
      <w:pPr>
        <w:pStyle w:val="VCAAbullet"/>
      </w:pPr>
      <w:r w:rsidRPr="004D3E00">
        <w:t>identify, select and extract relevant data from large reposi</w:t>
      </w:r>
      <w:r>
        <w:t>tories</w:t>
      </w:r>
    </w:p>
    <w:p w14:paraId="58ECCCDA" w14:textId="77777777" w:rsidR="00333E60" w:rsidRPr="004D3E00" w:rsidRDefault="00333E60" w:rsidP="00333E60">
      <w:pPr>
        <w:pStyle w:val="VCAAbullet"/>
      </w:pPr>
      <w:r w:rsidRPr="004D3E00">
        <w:t xml:space="preserve">use </w:t>
      </w:r>
      <w:r>
        <w:t xml:space="preserve">a standard </w:t>
      </w:r>
      <w:r w:rsidRPr="004D3E00">
        <w:t>referencing system to acknowledge intellectual property</w:t>
      </w:r>
    </w:p>
    <w:p w14:paraId="0F7BA263" w14:textId="77777777" w:rsidR="00333E60" w:rsidRPr="004D3E00" w:rsidRDefault="00333E60" w:rsidP="00333E60">
      <w:pPr>
        <w:pStyle w:val="VCAAbullet"/>
      </w:pPr>
      <w:r>
        <w:t>organise, manipulate and cleanse data using database and spreadsheet software</w:t>
      </w:r>
    </w:p>
    <w:p w14:paraId="1511659E" w14:textId="4504561D" w:rsidR="00333E60" w:rsidRPr="004D3E00" w:rsidRDefault="00333E60" w:rsidP="00333E60">
      <w:pPr>
        <w:pStyle w:val="VCAAbullet"/>
      </w:pPr>
      <w:r>
        <w:lastRenderedPageBreak/>
        <w:t xml:space="preserve">select, justify and apply </w:t>
      </w:r>
      <w:r w:rsidRPr="004D3E00">
        <w:t>functions, formats and conventions to create effective data visualisations</w:t>
      </w:r>
    </w:p>
    <w:p w14:paraId="577413F9" w14:textId="77777777" w:rsidR="00333E60" w:rsidRPr="004D3E00" w:rsidRDefault="00333E60" w:rsidP="00333E60">
      <w:pPr>
        <w:pStyle w:val="VCAAbullet"/>
      </w:pPr>
      <w:proofErr w:type="gramStart"/>
      <w:r>
        <w:t>develop</w:t>
      </w:r>
      <w:proofErr w:type="gramEnd"/>
      <w:r>
        <w:t xml:space="preserve"> and </w:t>
      </w:r>
      <w:r w:rsidRPr="004D3E00">
        <w:t xml:space="preserve">apply </w:t>
      </w:r>
      <w:r>
        <w:t>suitable validation and testing techniques to software tools used</w:t>
      </w:r>
      <w:r w:rsidRPr="004D3E00">
        <w:t>.</w:t>
      </w:r>
    </w:p>
    <w:p w14:paraId="1B2F0C6E" w14:textId="77777777" w:rsidR="00333E60" w:rsidRPr="00873B88" w:rsidRDefault="00333E60" w:rsidP="00333E60">
      <w:pPr>
        <w:pStyle w:val="VCAAHeading2"/>
      </w:pPr>
      <w:bookmarkStart w:id="133" w:name="_Toc529350193"/>
      <w:bookmarkStart w:id="134" w:name="_Toc535224523"/>
      <w:r w:rsidRPr="00873B88">
        <w:t>Area of Study 2</w:t>
      </w:r>
      <w:bookmarkEnd w:id="133"/>
      <w:bookmarkEnd w:id="134"/>
    </w:p>
    <w:p w14:paraId="76FC8AAF" w14:textId="77777777" w:rsidR="00333E60" w:rsidRPr="00873B88" w:rsidRDefault="00333E60" w:rsidP="00333E60">
      <w:pPr>
        <w:pStyle w:val="VCAAHeading3"/>
      </w:pPr>
      <w:bookmarkStart w:id="135" w:name="_Toc519498548"/>
      <w:bookmarkStart w:id="136" w:name="_Toc520709860"/>
      <w:bookmarkStart w:id="137" w:name="_Toc529349581"/>
      <w:bookmarkStart w:id="138" w:name="_Toc529350194"/>
      <w:bookmarkStart w:id="139" w:name="_Toc535224524"/>
      <w:r w:rsidRPr="00772E7B">
        <w:rPr>
          <w:color w:val="auto"/>
        </w:rPr>
        <w:t>Data analytics: analysis and design</w:t>
      </w:r>
      <w:bookmarkEnd w:id="135"/>
      <w:bookmarkEnd w:id="136"/>
      <w:bookmarkEnd w:id="137"/>
      <w:bookmarkEnd w:id="138"/>
      <w:bookmarkEnd w:id="139"/>
    </w:p>
    <w:p w14:paraId="51615AA7" w14:textId="17469A26" w:rsidR="00333E60" w:rsidRPr="004D3E00" w:rsidRDefault="00333E60" w:rsidP="00333E60">
      <w:pPr>
        <w:pStyle w:val="VCAAbody"/>
      </w:pPr>
      <w:r w:rsidRPr="004D3E00">
        <w:t>In this area of study students</w:t>
      </w:r>
      <w:r w:rsidR="00617AE8">
        <w:t>, individually,</w:t>
      </w:r>
      <w:r w:rsidRPr="004D3E00">
        <w:t xml:space="preserve"> </w:t>
      </w:r>
      <w:r w:rsidR="00617AE8">
        <w:t xml:space="preserve">determine and </w:t>
      </w:r>
      <w:r>
        <w:t xml:space="preserve">propose a research question and collect and </w:t>
      </w:r>
      <w:proofErr w:type="spellStart"/>
      <w:r>
        <w:t>analyse</w:t>
      </w:r>
      <w:proofErr w:type="spellEnd"/>
      <w:r>
        <w:t xml:space="preserve"> data</w:t>
      </w:r>
      <w:r w:rsidRPr="004D3E00">
        <w:t>.</w:t>
      </w:r>
      <w:r>
        <w:t xml:space="preserve"> </w:t>
      </w:r>
      <w:r w:rsidRPr="004D3E00">
        <w:t xml:space="preserve">This is the first part of </w:t>
      </w:r>
      <w:r>
        <w:t>the School-assessed Task (SAT)</w:t>
      </w:r>
      <w:r w:rsidRPr="004D3E00">
        <w:t>, involving analysis and design, with the second part un</w:t>
      </w:r>
      <w:r>
        <w:t>dertaken in Unit 4</w:t>
      </w:r>
      <w:r w:rsidR="00617AE8">
        <w:t>,</w:t>
      </w:r>
      <w:r w:rsidRPr="004D3E00">
        <w:t xml:space="preserve"> </w:t>
      </w:r>
      <w:r>
        <w:t>Area of Study</w:t>
      </w:r>
      <w:r w:rsidRPr="004D3E00">
        <w:t xml:space="preserve"> 1.</w:t>
      </w:r>
    </w:p>
    <w:p w14:paraId="1EDF94E8" w14:textId="7170B94D" w:rsidR="00333E60" w:rsidRDefault="00333E60" w:rsidP="00333E60">
      <w:pPr>
        <w:pStyle w:val="VCAAbody"/>
      </w:pPr>
      <w:r w:rsidRPr="004D3E00">
        <w:t xml:space="preserve">Students prepare a project plan, taking into account all stages of the problem-solving methodology covered in this outcome and in Unit 4, </w:t>
      </w:r>
      <w:r>
        <w:t>Area of Study</w:t>
      </w:r>
      <w:r w:rsidRPr="004D3E00">
        <w:t xml:space="preserve"> 1. </w:t>
      </w:r>
      <w:r w:rsidR="00B13A0D">
        <w:t xml:space="preserve">Details of the relevant problem-solving methodology specifications are on </w:t>
      </w:r>
      <w:hyperlink w:anchor="ProblemMethodology" w:history="1">
        <w:r w:rsidR="00B13A0D" w:rsidRPr="00754006">
          <w:rPr>
            <w:rStyle w:val="Hyperlink"/>
          </w:rPr>
          <w:t>pages 12–15</w:t>
        </w:r>
      </w:hyperlink>
      <w:r w:rsidR="00B13A0D">
        <w:t xml:space="preserve">. </w:t>
      </w:r>
      <w:r w:rsidR="00E674A7">
        <w:t>Students</w:t>
      </w:r>
      <w:r w:rsidRPr="004D3E00">
        <w:t xml:space="preserve"> do not have to use dedicated project-management software. </w:t>
      </w:r>
      <w:r w:rsidR="00E674A7">
        <w:t>They</w:t>
      </w:r>
      <w:r w:rsidRPr="004D3E00">
        <w:t xml:space="preserve"> determine the milestones of their project</w:t>
      </w:r>
      <w:r>
        <w:t xml:space="preserve"> plans</w:t>
      </w:r>
      <w:r w:rsidRPr="004D3E00">
        <w:t>.</w:t>
      </w:r>
    </w:p>
    <w:p w14:paraId="026052C4" w14:textId="006DF002" w:rsidR="00333E60" w:rsidRPr="004D3E00" w:rsidRDefault="00333E60" w:rsidP="00333E60">
      <w:pPr>
        <w:pStyle w:val="VCAAbody"/>
      </w:pPr>
      <w:r>
        <w:t xml:space="preserve">A range of methods </w:t>
      </w:r>
      <w:r w:rsidR="00617AE8">
        <w:t xml:space="preserve">is </w:t>
      </w:r>
      <w:r>
        <w:t xml:space="preserve">used to collect data for analysis. </w:t>
      </w:r>
      <w:r w:rsidRPr="004D3E00">
        <w:t xml:space="preserve">The analysis is stated in terms of requirements, data to support the research </w:t>
      </w:r>
      <w:r>
        <w:t xml:space="preserve">question, constraints and scope. </w:t>
      </w:r>
      <w:r w:rsidRPr="004D3E00">
        <w:t xml:space="preserve">Students generate design ideas for creating their </w:t>
      </w:r>
      <w:r>
        <w:t xml:space="preserve">database and/or spreadsheet solutions and infographics or dynamic </w:t>
      </w:r>
      <w:r w:rsidRPr="004D3E00">
        <w:t xml:space="preserve">data </w:t>
      </w:r>
      <w:proofErr w:type="spellStart"/>
      <w:r w:rsidRPr="004D3E00">
        <w:t>visualisations</w:t>
      </w:r>
      <w:proofErr w:type="spellEnd"/>
      <w:r w:rsidRPr="004D3E00">
        <w:t xml:space="preserve"> </w:t>
      </w:r>
      <w:r>
        <w:t>to present findings</w:t>
      </w:r>
      <w:r w:rsidR="00617AE8">
        <w:t>,</w:t>
      </w:r>
      <w:r>
        <w:t xml:space="preserve"> </w:t>
      </w:r>
      <w:r w:rsidRPr="004D3E00">
        <w:t>which could include annotations to indicate key functions and layouts. Evaluation criteria are developed and applied to select the preferred design idea. These evaluation criteria will be used in Unit 4</w:t>
      </w:r>
      <w:r w:rsidR="00617AE8">
        <w:t>,</w:t>
      </w:r>
      <w:r w:rsidRPr="004D3E00">
        <w:t xml:space="preserve"> </w:t>
      </w:r>
      <w:r>
        <w:t>Area of Study</w:t>
      </w:r>
      <w:r w:rsidRPr="004D3E00">
        <w:t xml:space="preserve"> 1</w:t>
      </w:r>
      <w:r w:rsidR="00E63C02">
        <w:t>,</w:t>
      </w:r>
      <w:r w:rsidRPr="004D3E00">
        <w:t xml:space="preserve"> to evaluate the </w:t>
      </w:r>
      <w:r>
        <w:t>efficiency and effectiveness</w:t>
      </w:r>
      <w:r w:rsidRPr="004D3E00">
        <w:t xml:space="preserve"> of the</w:t>
      </w:r>
      <w:r>
        <w:t xml:space="preserve"> infographic</w:t>
      </w:r>
      <w:r w:rsidR="00617AE8">
        <w:t>s</w:t>
      </w:r>
      <w:r>
        <w:t xml:space="preserve"> or dynamic</w:t>
      </w:r>
      <w:r w:rsidRPr="004D3E00">
        <w:t xml:space="preserve"> data </w:t>
      </w:r>
      <w:proofErr w:type="spellStart"/>
      <w:r w:rsidRPr="004D3E00">
        <w:t>visualisations</w:t>
      </w:r>
      <w:proofErr w:type="spellEnd"/>
      <w:r w:rsidRPr="004D3E00">
        <w:t>.</w:t>
      </w:r>
    </w:p>
    <w:p w14:paraId="4453CB72" w14:textId="7749FDCF" w:rsidR="00333E60" w:rsidRPr="004D3E00" w:rsidRDefault="00333E60" w:rsidP="00333E60">
      <w:pPr>
        <w:pStyle w:val="VCAAbody"/>
      </w:pPr>
      <w:r w:rsidRPr="004D3E00">
        <w:t xml:space="preserve">Students apply computational thinking skills when </w:t>
      </w:r>
      <w:proofErr w:type="spellStart"/>
      <w:r w:rsidRPr="004D3E00">
        <w:t>analysing</w:t>
      </w:r>
      <w:proofErr w:type="spellEnd"/>
      <w:r w:rsidRPr="004D3E00">
        <w:t xml:space="preserve"> </w:t>
      </w:r>
      <w:r>
        <w:t>the data associated with a research question</w:t>
      </w:r>
      <w:r w:rsidRPr="004D3E00">
        <w:t xml:space="preserve"> and apply design thinking skills when designing </w:t>
      </w:r>
      <w:r>
        <w:t>infographic</w:t>
      </w:r>
      <w:r w:rsidR="00617AE8">
        <w:t>s</w:t>
      </w:r>
      <w:r>
        <w:t xml:space="preserve"> or dynamic </w:t>
      </w:r>
      <w:r w:rsidRPr="004D3E00">
        <w:t xml:space="preserve">data </w:t>
      </w:r>
      <w:proofErr w:type="spellStart"/>
      <w:r w:rsidRPr="004D3E00">
        <w:t>visualisations</w:t>
      </w:r>
      <w:proofErr w:type="spellEnd"/>
      <w:r w:rsidRPr="004D3E00">
        <w:t>.</w:t>
      </w:r>
    </w:p>
    <w:p w14:paraId="5DB0AEA1" w14:textId="77777777" w:rsidR="00333E60" w:rsidRPr="00873B88" w:rsidRDefault="00333E60" w:rsidP="00333E60">
      <w:pPr>
        <w:pStyle w:val="VCAAHeading3"/>
      </w:pPr>
      <w:bookmarkStart w:id="140" w:name="_Toc519498549"/>
      <w:bookmarkStart w:id="141" w:name="_Toc520709861"/>
      <w:bookmarkStart w:id="142" w:name="_Toc529349582"/>
      <w:bookmarkStart w:id="143" w:name="_Toc529350195"/>
      <w:bookmarkStart w:id="144" w:name="_Toc535224525"/>
      <w:r w:rsidRPr="00873B88">
        <w:t>Outcome 2</w:t>
      </w:r>
      <w:bookmarkEnd w:id="140"/>
      <w:bookmarkEnd w:id="141"/>
      <w:bookmarkEnd w:id="142"/>
      <w:bookmarkEnd w:id="143"/>
      <w:bookmarkEnd w:id="144"/>
    </w:p>
    <w:p w14:paraId="5E283BA4" w14:textId="6C9AE64F" w:rsidR="00333E60" w:rsidRPr="00873B88" w:rsidRDefault="00333E60" w:rsidP="00333E60">
      <w:pPr>
        <w:pStyle w:val="VCAAbody"/>
      </w:pPr>
      <w:r w:rsidRPr="00873B88">
        <w:t xml:space="preserve">On completion of this unit the student should be able to </w:t>
      </w:r>
      <w:r>
        <w:t>propose a research question, formulate a</w:t>
      </w:r>
      <w:r w:rsidRPr="00254B0E">
        <w:t xml:space="preserve"> </w:t>
      </w:r>
      <w:r>
        <w:t xml:space="preserve">project plan, collect and </w:t>
      </w:r>
      <w:proofErr w:type="spellStart"/>
      <w:r>
        <w:t>analyse</w:t>
      </w:r>
      <w:proofErr w:type="spellEnd"/>
      <w:r>
        <w:t xml:space="preserve"> data, generate alternative design ideas and represent the preferred design for </w:t>
      </w:r>
      <w:r w:rsidRPr="004D3E00">
        <w:t>creating</w:t>
      </w:r>
      <w:r>
        <w:t xml:space="preserve"> infographic</w:t>
      </w:r>
      <w:r w:rsidR="00ED74A8">
        <w:t>s</w:t>
      </w:r>
      <w:r>
        <w:t xml:space="preserve"> or dynamic data </w:t>
      </w:r>
      <w:proofErr w:type="spellStart"/>
      <w:r>
        <w:t>visualisations</w:t>
      </w:r>
      <w:proofErr w:type="spellEnd"/>
      <w:r w:rsidRPr="00254B0E">
        <w:t>.</w:t>
      </w:r>
    </w:p>
    <w:p w14:paraId="4884E4A9" w14:textId="5FA93C09" w:rsidR="00333E60" w:rsidRPr="00873B88" w:rsidRDefault="00333E60" w:rsidP="00333E60">
      <w:pPr>
        <w:pStyle w:val="VCAAbody"/>
      </w:pPr>
      <w:r w:rsidRPr="00873B88">
        <w:t>To achieve this outcome the student will draw on key knowledge and key skills outlined in Area of Study 2</w:t>
      </w:r>
      <w:r w:rsidR="00617AE8">
        <w:t>.</w:t>
      </w:r>
    </w:p>
    <w:p w14:paraId="2D44F852" w14:textId="77777777" w:rsidR="00333E60" w:rsidRPr="00DA7C1A" w:rsidRDefault="00333E60" w:rsidP="00333E60">
      <w:pPr>
        <w:spacing w:before="240" w:after="120" w:line="240" w:lineRule="auto"/>
        <w:rPr>
          <w:rFonts w:ascii="Arial" w:hAnsi="Arial" w:cs="Arial"/>
          <w:b/>
          <w:color w:val="000000" w:themeColor="text1"/>
          <w:szCs w:val="20"/>
          <w:lang w:val="en" w:eastAsia="en-AU"/>
        </w:rPr>
      </w:pPr>
      <w:r w:rsidRPr="00DA7C1A">
        <w:rPr>
          <w:b/>
        </w:rPr>
        <w:t>Key knowledge</w:t>
      </w:r>
    </w:p>
    <w:p w14:paraId="49F71BDC" w14:textId="77777777" w:rsidR="00333E60" w:rsidRPr="004D3E00" w:rsidRDefault="00333E60" w:rsidP="00333E60">
      <w:pPr>
        <w:pStyle w:val="VCAAbody"/>
        <w:rPr>
          <w:i/>
        </w:rPr>
      </w:pPr>
      <w:r w:rsidRPr="004D3E00">
        <w:rPr>
          <w:i/>
        </w:rPr>
        <w:t>Digital systems</w:t>
      </w:r>
    </w:p>
    <w:p w14:paraId="27F497FF" w14:textId="77777777" w:rsidR="00333E60" w:rsidRPr="004D3E00" w:rsidRDefault="00333E60" w:rsidP="00333E60">
      <w:pPr>
        <w:pStyle w:val="VCAAbullet"/>
      </w:pPr>
      <w:r w:rsidRPr="004D3E00">
        <w:t>roles, functions and characteristics of digital system components</w:t>
      </w:r>
    </w:p>
    <w:p w14:paraId="6D77D9A4" w14:textId="231F39C4" w:rsidR="00333E60" w:rsidRPr="004D3E00" w:rsidRDefault="00333E60" w:rsidP="00333E60">
      <w:pPr>
        <w:pStyle w:val="VCAAbullet"/>
      </w:pPr>
      <w:r w:rsidRPr="004D3E00">
        <w:t>physical and software security controls used by organisations for protecting stored and communicated data</w:t>
      </w:r>
    </w:p>
    <w:p w14:paraId="29E557C6" w14:textId="77777777" w:rsidR="00333E60" w:rsidRPr="004D3E00" w:rsidRDefault="00333E60" w:rsidP="00333E60">
      <w:pPr>
        <w:pStyle w:val="VCAAbody"/>
        <w:rPr>
          <w:i/>
        </w:rPr>
      </w:pPr>
      <w:r w:rsidRPr="004D3E00">
        <w:rPr>
          <w:i/>
        </w:rPr>
        <w:t>Data and information</w:t>
      </w:r>
    </w:p>
    <w:p w14:paraId="5E650FAF" w14:textId="77777777" w:rsidR="00333E60" w:rsidRDefault="00333E60" w:rsidP="00333E60">
      <w:pPr>
        <w:pStyle w:val="VCAAbullet"/>
      </w:pPr>
      <w:r w:rsidRPr="004D3E00">
        <w:t>primary and secondary data sources and methods of collecting data, including interviews, observation</w:t>
      </w:r>
      <w:r>
        <w:t>,</w:t>
      </w:r>
      <w:r w:rsidRPr="004D3E00">
        <w:t xml:space="preserve"> querying of </w:t>
      </w:r>
      <w:r>
        <w:t>data stored in large repositories and surveys</w:t>
      </w:r>
    </w:p>
    <w:p w14:paraId="661794B9" w14:textId="77777777" w:rsidR="00333E60" w:rsidRPr="004D3E00" w:rsidRDefault="00333E60" w:rsidP="00333E60">
      <w:pPr>
        <w:pStyle w:val="VCAAbullet"/>
      </w:pPr>
      <w:r>
        <w:t>techniques for searching, browsing and downloading data sets</w:t>
      </w:r>
    </w:p>
    <w:p w14:paraId="31B1697B" w14:textId="77777777" w:rsidR="00333E60" w:rsidRPr="004D3E00" w:rsidRDefault="00333E60" w:rsidP="00333E60">
      <w:pPr>
        <w:pStyle w:val="VCAAbullet"/>
      </w:pPr>
      <w:r w:rsidRPr="004D3E00">
        <w:t>suitability of quantitative and qualitative data for manipulation</w:t>
      </w:r>
    </w:p>
    <w:p w14:paraId="7E285937" w14:textId="77777777" w:rsidR="00333E60" w:rsidRPr="004D3E00" w:rsidRDefault="00333E60" w:rsidP="00333E60">
      <w:pPr>
        <w:pStyle w:val="VCAAbullet"/>
      </w:pPr>
      <w:r>
        <w:t xml:space="preserve">characteristics of </w:t>
      </w:r>
      <w:r w:rsidRPr="004D3E00">
        <w:t>data types and data structures relevant to selected software tools</w:t>
      </w:r>
    </w:p>
    <w:p w14:paraId="6CF38265" w14:textId="5D959438" w:rsidR="00333E60" w:rsidRPr="004D3E00" w:rsidRDefault="00333E60" w:rsidP="00333E60">
      <w:pPr>
        <w:pStyle w:val="VCAAbullet"/>
      </w:pPr>
      <w:r w:rsidRPr="004D3E00">
        <w:lastRenderedPageBreak/>
        <w:t>methods for referencing secondary sources, including</w:t>
      </w:r>
      <w:r w:rsidR="00C6126E">
        <w:t xml:space="preserve"> the</w:t>
      </w:r>
      <w:r w:rsidRPr="004D3E00">
        <w:t xml:space="preserve"> </w:t>
      </w:r>
      <w:r w:rsidR="00C6126E">
        <w:t>APA referencing system</w:t>
      </w:r>
    </w:p>
    <w:p w14:paraId="54DE60CA" w14:textId="4E641643" w:rsidR="00333E60" w:rsidRPr="004D3E00" w:rsidRDefault="00333E60" w:rsidP="00333E60">
      <w:pPr>
        <w:pStyle w:val="VCAAbullet"/>
      </w:pPr>
      <w:r w:rsidRPr="004D3E00">
        <w:t>criteria to check the integrity of data</w:t>
      </w:r>
      <w:r w:rsidR="00C6126E">
        <w:t>,</w:t>
      </w:r>
      <w:r w:rsidRPr="004D3E00">
        <w:t xml:space="preserve"> including </w:t>
      </w:r>
      <w:r>
        <w:t>accuracy, authenticity, correctness, reasonableness, relevance</w:t>
      </w:r>
      <w:r w:rsidR="00C6126E">
        <w:t xml:space="preserve"> and</w:t>
      </w:r>
      <w:r>
        <w:t xml:space="preserve"> timeliness</w:t>
      </w:r>
    </w:p>
    <w:p w14:paraId="72340836" w14:textId="52B90E18" w:rsidR="00333E60" w:rsidRPr="006876D0" w:rsidRDefault="00333E60" w:rsidP="00333E60">
      <w:pPr>
        <w:pStyle w:val="VCAAbullet"/>
        <w:rPr>
          <w:color w:val="auto"/>
        </w:rPr>
      </w:pPr>
      <w:r w:rsidRPr="004D3E00">
        <w:t xml:space="preserve">techniques for coding qualitative data to </w:t>
      </w:r>
      <w:r>
        <w:t>support</w:t>
      </w:r>
      <w:r w:rsidRPr="004D3E00">
        <w:t xml:space="preserve"> manipulation</w:t>
      </w:r>
    </w:p>
    <w:p w14:paraId="512BEFDC" w14:textId="1613763D" w:rsidR="00333E60" w:rsidRPr="004D3E00" w:rsidRDefault="00333E60" w:rsidP="00333E60">
      <w:pPr>
        <w:pStyle w:val="VCAAbody"/>
        <w:rPr>
          <w:i/>
        </w:rPr>
      </w:pPr>
      <w:r>
        <w:rPr>
          <w:i/>
        </w:rPr>
        <w:t xml:space="preserve">Approaches to problem </w:t>
      </w:r>
      <w:r w:rsidRPr="004D3E00">
        <w:rPr>
          <w:i/>
        </w:rPr>
        <w:t>solving</w:t>
      </w:r>
    </w:p>
    <w:p w14:paraId="1D9DA8A9" w14:textId="54ECA6FB" w:rsidR="00333E60" w:rsidRPr="004D3E00" w:rsidRDefault="00333E60" w:rsidP="00333E60">
      <w:pPr>
        <w:pStyle w:val="VCAAbullet"/>
      </w:pPr>
      <w:r w:rsidRPr="004D3E00">
        <w:t xml:space="preserve">features </w:t>
      </w:r>
      <w:r>
        <w:t>of a</w:t>
      </w:r>
      <w:r w:rsidRPr="004D3E00">
        <w:t xml:space="preserve"> research question</w:t>
      </w:r>
      <w:r w:rsidR="00C6126E">
        <w:t>,</w:t>
      </w:r>
      <w:r>
        <w:t xml:space="preserve"> including a statement identifying the research question as an information problem</w:t>
      </w:r>
    </w:p>
    <w:p w14:paraId="445C17C9" w14:textId="77777777" w:rsidR="00333E60" w:rsidRDefault="00333E60" w:rsidP="00333E60">
      <w:pPr>
        <w:pStyle w:val="VCAAbullet"/>
      </w:pPr>
      <w:r>
        <w:t>functional and non-functional</w:t>
      </w:r>
      <w:r w:rsidRPr="004D3E00">
        <w:t xml:space="preserve"> requirements, including da</w:t>
      </w:r>
      <w:r>
        <w:t>ta to support the research question</w:t>
      </w:r>
      <w:r w:rsidRPr="004D3E00">
        <w:t>, constraints and scope</w:t>
      </w:r>
    </w:p>
    <w:p w14:paraId="1C09634C" w14:textId="77777777" w:rsidR="00333E60" w:rsidRPr="004D3E00" w:rsidRDefault="00333E60" w:rsidP="00333E60">
      <w:pPr>
        <w:pStyle w:val="VCAAbullet"/>
      </w:pPr>
      <w:r>
        <w:t>types and purposes</w:t>
      </w:r>
      <w:r w:rsidRPr="004D3E00">
        <w:t xml:space="preserve"> of </w:t>
      </w:r>
      <w:r>
        <w:t>infographics and dynamic data visualisations</w:t>
      </w:r>
    </w:p>
    <w:p w14:paraId="2F3315F4" w14:textId="77777777" w:rsidR="00333E60" w:rsidRDefault="00333E60" w:rsidP="00333E60">
      <w:pPr>
        <w:pStyle w:val="VCAAbullet"/>
      </w:pPr>
      <w:r w:rsidRPr="004D3E00">
        <w:t>desig</w:t>
      </w:r>
      <w:r>
        <w:t xml:space="preserve">n principles that influence the </w:t>
      </w:r>
      <w:r w:rsidRPr="004D3E00">
        <w:t xml:space="preserve">appearance of </w:t>
      </w:r>
      <w:r>
        <w:t xml:space="preserve">infographics and the functionality and appearance of dynamic </w:t>
      </w:r>
      <w:r w:rsidRPr="004D3E00">
        <w:t>data visualisations</w:t>
      </w:r>
    </w:p>
    <w:p w14:paraId="55DE0615" w14:textId="35BED17A" w:rsidR="00333E60" w:rsidRPr="004D3E00" w:rsidRDefault="00333E60" w:rsidP="00333E60">
      <w:pPr>
        <w:pStyle w:val="VCAAbullet"/>
      </w:pPr>
      <w:r>
        <w:t>design tools for representing</w:t>
      </w:r>
      <w:r w:rsidR="00C6126E">
        <w:t xml:space="preserve"> the appearance and functionality of</w:t>
      </w:r>
      <w:r>
        <w:t xml:space="preserve"> infographic</w:t>
      </w:r>
      <w:r w:rsidR="00C6126E">
        <w:t>s</w:t>
      </w:r>
      <w:r>
        <w:t xml:space="preserve"> and dynamic data visualisations, including data manipulation and validation, where appropriate</w:t>
      </w:r>
    </w:p>
    <w:p w14:paraId="419C48AB" w14:textId="77777777" w:rsidR="00333E60" w:rsidRPr="004D3E00" w:rsidRDefault="00333E60" w:rsidP="00333E60">
      <w:pPr>
        <w:pStyle w:val="VCAAbullet"/>
      </w:pPr>
      <w:r w:rsidRPr="004D3E00">
        <w:t>techniques for generating alternative design ideas</w:t>
      </w:r>
    </w:p>
    <w:p w14:paraId="239C9753" w14:textId="77777777" w:rsidR="00333E60" w:rsidRPr="004D3E00" w:rsidRDefault="00333E60" w:rsidP="00333E60">
      <w:pPr>
        <w:pStyle w:val="VCAAbullet"/>
      </w:pPr>
      <w:r w:rsidRPr="004D3E00">
        <w:t xml:space="preserve">criteria for evaluating alternative design ideas and the efficiency and effectiveness of </w:t>
      </w:r>
      <w:r>
        <w:t>infographics or dynamic data visualisations</w:t>
      </w:r>
    </w:p>
    <w:p w14:paraId="4965FE67" w14:textId="40FFA8B8" w:rsidR="00333E60" w:rsidRDefault="00333E60" w:rsidP="00333E60">
      <w:pPr>
        <w:pStyle w:val="VCAAbullet"/>
      </w:pPr>
      <w:r w:rsidRPr="004D3E00">
        <w:t>features of project management using Gantt charts, including the identification</w:t>
      </w:r>
      <w:r>
        <w:t xml:space="preserve"> and sequencing of tasks,</w:t>
      </w:r>
      <w:r w:rsidRPr="004D3E00">
        <w:t xml:space="preserve"> time allocation, dependencies</w:t>
      </w:r>
      <w:r>
        <w:t>,</w:t>
      </w:r>
      <w:r w:rsidRPr="004D3E00">
        <w:t xml:space="preserve"> </w:t>
      </w:r>
      <w:r>
        <w:t>milestones</w:t>
      </w:r>
      <w:r w:rsidRPr="004D3E00">
        <w:t xml:space="preserve"> and </w:t>
      </w:r>
      <w:r>
        <w:t xml:space="preserve">the </w:t>
      </w:r>
      <w:r w:rsidRPr="004D3E00">
        <w:t>critical path</w:t>
      </w:r>
    </w:p>
    <w:p w14:paraId="68DD988C" w14:textId="77777777" w:rsidR="00333E60" w:rsidRPr="00874446" w:rsidRDefault="00333E60" w:rsidP="00333E60">
      <w:pPr>
        <w:pStyle w:val="VCAAbody"/>
        <w:rPr>
          <w:i/>
        </w:rPr>
      </w:pPr>
      <w:r w:rsidRPr="00874446">
        <w:rPr>
          <w:i/>
        </w:rPr>
        <w:t>Interactions and impact</w:t>
      </w:r>
    </w:p>
    <w:p w14:paraId="1832189D" w14:textId="5646FA6F" w:rsidR="00333E60" w:rsidRPr="00873B88" w:rsidRDefault="00333E60" w:rsidP="00333E60">
      <w:pPr>
        <w:pStyle w:val="VCAAbullet"/>
      </w:pPr>
      <w:proofErr w:type="gramStart"/>
      <w:r w:rsidRPr="00A519F7">
        <w:t>key</w:t>
      </w:r>
      <w:proofErr w:type="gramEnd"/>
      <w:r w:rsidRPr="00A519F7">
        <w:t xml:space="preserve"> legal requirements for </w:t>
      </w:r>
      <w:r w:rsidR="00C6126E">
        <w:t xml:space="preserve">the </w:t>
      </w:r>
      <w:r w:rsidRPr="00A519F7">
        <w:t>storage and communication of data and information, including human rights requirements</w:t>
      </w:r>
      <w:r>
        <w:t xml:space="preserve">, </w:t>
      </w:r>
      <w:r w:rsidRPr="00A519F7">
        <w:t>intellectual property</w:t>
      </w:r>
      <w:r>
        <w:t xml:space="preserve"> and</w:t>
      </w:r>
      <w:r w:rsidRPr="00A519F7">
        <w:t xml:space="preserve"> </w:t>
      </w:r>
      <w:r>
        <w:t>privacy.</w:t>
      </w:r>
    </w:p>
    <w:p w14:paraId="54E70C23" w14:textId="77777777" w:rsidR="00333E60" w:rsidRPr="00873B88" w:rsidRDefault="00333E60" w:rsidP="00333E60">
      <w:pPr>
        <w:pStyle w:val="VCAAHeading5"/>
      </w:pPr>
      <w:r w:rsidRPr="00873B88">
        <w:t>Key skills</w:t>
      </w:r>
    </w:p>
    <w:p w14:paraId="3EC97108" w14:textId="77777777" w:rsidR="00333E60" w:rsidRDefault="00333E60" w:rsidP="00333E60">
      <w:pPr>
        <w:pStyle w:val="VCAAbullet"/>
      </w:pPr>
      <w:r>
        <w:t xml:space="preserve">frame a research </w:t>
      </w:r>
      <w:r w:rsidRPr="00874446">
        <w:t>question</w:t>
      </w:r>
    </w:p>
    <w:p w14:paraId="51022356" w14:textId="76734272" w:rsidR="00333E60" w:rsidRPr="00874446" w:rsidRDefault="00333E60" w:rsidP="00333E60">
      <w:pPr>
        <w:pStyle w:val="VCAAbullet"/>
      </w:pPr>
      <w:r>
        <w:t xml:space="preserve">analyse and </w:t>
      </w:r>
      <w:r w:rsidRPr="00874446">
        <w:t xml:space="preserve">document </w:t>
      </w:r>
      <w:r w:rsidR="00BE4233">
        <w:t xml:space="preserve">solution </w:t>
      </w:r>
      <w:r w:rsidRPr="00874446">
        <w:t>requirements, constraints and scope</w:t>
      </w:r>
      <w:r>
        <w:t xml:space="preserve"> of infographic</w:t>
      </w:r>
      <w:r w:rsidR="00C6126E">
        <w:t>s</w:t>
      </w:r>
      <w:r>
        <w:t xml:space="preserve"> or dynamic data visualisations</w:t>
      </w:r>
    </w:p>
    <w:p w14:paraId="5A127581" w14:textId="05892926" w:rsidR="00333E60" w:rsidRDefault="00333E60" w:rsidP="00333E60">
      <w:pPr>
        <w:pStyle w:val="VCAAbullet"/>
      </w:pPr>
      <w:r>
        <w:t>apply technique</w:t>
      </w:r>
      <w:r w:rsidR="00B5088B">
        <w:t>s for searching, downloading,</w:t>
      </w:r>
      <w:r>
        <w:t xml:space="preserve"> browsing </w:t>
      </w:r>
      <w:r w:rsidR="00B5088B">
        <w:t xml:space="preserve">and referencing </w:t>
      </w:r>
      <w:r>
        <w:t>data sets</w:t>
      </w:r>
    </w:p>
    <w:p w14:paraId="1132B8D9" w14:textId="77777777" w:rsidR="00333E60" w:rsidRPr="00874446" w:rsidRDefault="00333E60" w:rsidP="00333E60">
      <w:pPr>
        <w:pStyle w:val="VCAAbullet"/>
      </w:pPr>
      <w:r>
        <w:t>select and apply design tools to represent the functionality and appearance of infographics or dynamic data visualisations</w:t>
      </w:r>
    </w:p>
    <w:p w14:paraId="61EA0E48" w14:textId="77777777" w:rsidR="00333E60" w:rsidRDefault="00333E60" w:rsidP="00333E60">
      <w:pPr>
        <w:pStyle w:val="VCAAbullet"/>
      </w:pPr>
      <w:r w:rsidRPr="00874446">
        <w:t>generate alternative design ideas</w:t>
      </w:r>
    </w:p>
    <w:p w14:paraId="009ACD0F" w14:textId="77777777" w:rsidR="00B13A0D" w:rsidRDefault="00333E60" w:rsidP="00333E60">
      <w:pPr>
        <w:pStyle w:val="VCAAbullet"/>
      </w:pPr>
      <w:r>
        <w:t>develop evaluation criteria to selec</w:t>
      </w:r>
      <w:r w:rsidR="00B13A0D">
        <w:t>t and justify preferred designs</w:t>
      </w:r>
    </w:p>
    <w:p w14:paraId="6B32DBDC" w14:textId="0142F417" w:rsidR="00333E60" w:rsidRDefault="00333E60" w:rsidP="00333E60">
      <w:pPr>
        <w:pStyle w:val="VCAAbullet"/>
      </w:pPr>
      <w:r>
        <w:t>produce detailed designs using appropriate design methods and techniques</w:t>
      </w:r>
    </w:p>
    <w:p w14:paraId="192982DB" w14:textId="77777777" w:rsidR="00333E60" w:rsidRDefault="00333E60" w:rsidP="00333E60">
      <w:pPr>
        <w:pStyle w:val="VCAAbullet"/>
      </w:pPr>
      <w:r>
        <w:t>propose and apply appropriate methods to secure stored data</w:t>
      </w:r>
    </w:p>
    <w:p w14:paraId="688DCFD1" w14:textId="77777777" w:rsidR="00333E60" w:rsidRPr="00874446" w:rsidRDefault="00333E60" w:rsidP="00333E60">
      <w:pPr>
        <w:pStyle w:val="VCAAbullet"/>
      </w:pPr>
      <w:proofErr w:type="gramStart"/>
      <w:r>
        <w:t>create</w:t>
      </w:r>
      <w:proofErr w:type="gramEnd"/>
      <w:r>
        <w:t>, monitor and modify project plans using software</w:t>
      </w:r>
      <w:r w:rsidRPr="00874446">
        <w:t>.</w:t>
      </w:r>
    </w:p>
    <w:p w14:paraId="457CD773" w14:textId="77777777" w:rsidR="00333E60" w:rsidRPr="00873B88" w:rsidRDefault="00333E60" w:rsidP="00333E60">
      <w:pPr>
        <w:pStyle w:val="VCAAHeading2"/>
      </w:pPr>
      <w:bookmarkStart w:id="145" w:name="_Toc529350196"/>
      <w:bookmarkStart w:id="146" w:name="_Toc535224526"/>
      <w:r w:rsidRPr="00873B88">
        <w:t>School-based assessment</w:t>
      </w:r>
      <w:bookmarkEnd w:id="145"/>
      <w:bookmarkEnd w:id="146"/>
    </w:p>
    <w:p w14:paraId="61622C32" w14:textId="77777777" w:rsidR="00333E60" w:rsidRPr="00873B88" w:rsidRDefault="00333E60" w:rsidP="00333E60">
      <w:pPr>
        <w:pStyle w:val="VCAAHeading3"/>
      </w:pPr>
      <w:bookmarkStart w:id="147" w:name="_Toc519498551"/>
      <w:bookmarkStart w:id="148" w:name="_Toc520709863"/>
      <w:bookmarkStart w:id="149" w:name="_Toc529349584"/>
      <w:bookmarkStart w:id="150" w:name="_Toc529350197"/>
      <w:bookmarkStart w:id="151" w:name="_Toc535224527"/>
      <w:r w:rsidRPr="00873B88">
        <w:t>Satisfactory completion</w:t>
      </w:r>
      <w:bookmarkEnd w:id="147"/>
      <w:bookmarkEnd w:id="148"/>
      <w:bookmarkEnd w:id="149"/>
      <w:bookmarkEnd w:id="150"/>
      <w:bookmarkEnd w:id="151"/>
    </w:p>
    <w:p w14:paraId="0E4656B4" w14:textId="77777777" w:rsidR="00333E60" w:rsidRPr="00873B88" w:rsidRDefault="00333E60" w:rsidP="00333E60">
      <w:pPr>
        <w:pStyle w:val="VCAAbody"/>
      </w:pPr>
      <w:r w:rsidRPr="00873B88">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3B78F761" w14:textId="77777777" w:rsidR="00333E60" w:rsidRPr="00873B88" w:rsidRDefault="00333E60" w:rsidP="00333E60">
      <w:pPr>
        <w:pStyle w:val="VCAAbody"/>
      </w:pPr>
      <w:r w:rsidRPr="00873B88">
        <w:t>The areas of study and key knowledge and key skills listed for the outcomes should be used for course design and the development of learning activities and assessment tasks.</w:t>
      </w:r>
    </w:p>
    <w:p w14:paraId="6C5FA518" w14:textId="77777777" w:rsidR="00F931CD" w:rsidRDefault="00F931CD">
      <w:pPr>
        <w:rPr>
          <w:rFonts w:ascii="Arial" w:hAnsi="Arial" w:cs="Arial"/>
          <w:b/>
          <w:color w:val="000000" w:themeColor="text1"/>
          <w:sz w:val="24"/>
          <w:lang w:val="en" w:eastAsia="en-AU"/>
        </w:rPr>
      </w:pPr>
      <w:r>
        <w:br w:type="page"/>
      </w:r>
    </w:p>
    <w:p w14:paraId="2AB722B9" w14:textId="7BC9160B" w:rsidR="00333E60" w:rsidRPr="00873B88" w:rsidRDefault="00333E60" w:rsidP="00333E60">
      <w:pPr>
        <w:pStyle w:val="VCAAHeading4"/>
      </w:pPr>
      <w:r w:rsidRPr="00873B88">
        <w:lastRenderedPageBreak/>
        <w:t>Assessment of levels of achievement</w:t>
      </w:r>
    </w:p>
    <w:p w14:paraId="4EBBEEEB" w14:textId="77777777" w:rsidR="00333E60" w:rsidRDefault="00333E60" w:rsidP="00333E60">
      <w:pPr>
        <w:pStyle w:val="VCAAbody"/>
      </w:pPr>
      <w:r w:rsidRPr="00342915">
        <w:t>The student’s level of achievement in Unit 3 will be determined by School-assessed Coursework</w:t>
      </w:r>
      <w:r>
        <w:t xml:space="preserve"> and a School-assessed Task</w:t>
      </w:r>
      <w:r w:rsidRPr="00342915">
        <w:t>.</w:t>
      </w:r>
    </w:p>
    <w:p w14:paraId="1AC993CD" w14:textId="77777777" w:rsidR="00333E60" w:rsidRPr="00873B88" w:rsidRDefault="00333E60" w:rsidP="00333E60">
      <w:pPr>
        <w:pStyle w:val="VCAAbody"/>
      </w:pPr>
      <w:r w:rsidRPr="00873B88">
        <w:t xml:space="preserve">School-assessed Coursework tasks must be a part of the regular teaching and learning program and must not unduly add to the workload associated with that program. They must be completed mainly in class </w:t>
      </w:r>
      <w:r>
        <w:t>and within a limited timeframe.</w:t>
      </w:r>
    </w:p>
    <w:p w14:paraId="4237DE90" w14:textId="77777777" w:rsidR="00333E60" w:rsidRPr="00873B88" w:rsidRDefault="00333E60" w:rsidP="00333E60">
      <w:pPr>
        <w:pStyle w:val="VCAAbody"/>
      </w:pPr>
      <w:r w:rsidRPr="00873B88">
        <w:t xml:space="preserve">Where teachers provide a range of options for the same School-assessed Coursework task, they should ensure that the options are </w:t>
      </w:r>
      <w:r>
        <w:t>of comparable scope and demand.</w:t>
      </w:r>
    </w:p>
    <w:p w14:paraId="746211E7" w14:textId="77777777" w:rsidR="00333E60" w:rsidRPr="00873B88" w:rsidRDefault="00333E60" w:rsidP="00333E60">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r w:rsidRPr="00873B88">
        <w:rPr>
          <w:i/>
          <w:iCs/>
        </w:rPr>
        <w:t>Advice for teachers</w:t>
      </w:r>
      <w:r w:rsidRPr="00873B88">
        <w:t xml:space="preserve"> for this study, which includes advice on the design of assessment tasks and the assessment of student work for a level of achievement.</w:t>
      </w:r>
    </w:p>
    <w:p w14:paraId="7155B1B8" w14:textId="77777777" w:rsidR="00333E60" w:rsidRPr="00873B88" w:rsidRDefault="00333E60" w:rsidP="00333E60">
      <w:pPr>
        <w:pStyle w:val="VCAAbody"/>
      </w:pPr>
      <w:r w:rsidRPr="00873B88">
        <w:t>Teachers will provide to the VCAA a numerical score representing an assessment of the student’s level of achievement. The score must be based on the teacher’s assessment of the performance of each student on the tasks set out in the following table.</w:t>
      </w:r>
    </w:p>
    <w:p w14:paraId="7F8FC1C5" w14:textId="77777777" w:rsidR="00333E60" w:rsidRPr="00873B88" w:rsidRDefault="00333E60" w:rsidP="00333E60">
      <w:pPr>
        <w:pStyle w:val="VCAAHeading4"/>
      </w:pPr>
      <w:r w:rsidRPr="00873B88">
        <w:t>Contribution to final assessment</w:t>
      </w:r>
    </w:p>
    <w:p w14:paraId="4909B25B" w14:textId="77777777" w:rsidR="00333E60" w:rsidRDefault="00333E60" w:rsidP="00333E60">
      <w:pPr>
        <w:pStyle w:val="VCAAbody"/>
        <w:spacing w:after="240"/>
      </w:pPr>
      <w:r w:rsidRPr="00873B88">
        <w:t xml:space="preserve">School-assessed Coursework for Unit 3 will contribute </w:t>
      </w:r>
      <w:r>
        <w:t>10</w:t>
      </w:r>
      <w:r w:rsidRPr="00873B88">
        <w:t xml:space="preserve"> per cent to the study score.</w:t>
      </w:r>
    </w:p>
    <w:tbl>
      <w:tblPr>
        <w:tblStyle w:val="TableGrid"/>
        <w:tblW w:w="0" w:type="auto"/>
        <w:tblLook w:val="04A0" w:firstRow="1" w:lastRow="0" w:firstColumn="1" w:lastColumn="0" w:noHBand="0" w:noVBand="1"/>
      </w:tblPr>
      <w:tblGrid>
        <w:gridCol w:w="3573"/>
        <w:gridCol w:w="2106"/>
        <w:gridCol w:w="3348"/>
      </w:tblGrid>
      <w:tr w:rsidR="00333E60" w:rsidRPr="004A0615" w14:paraId="3ACAC17C" w14:textId="77777777" w:rsidTr="00333E60">
        <w:tc>
          <w:tcPr>
            <w:tcW w:w="3573" w:type="dxa"/>
            <w:tcBorders>
              <w:left w:val="nil"/>
              <w:right w:val="nil"/>
            </w:tcBorders>
          </w:tcPr>
          <w:p w14:paraId="140C166B" w14:textId="77777777" w:rsidR="00333E60" w:rsidRPr="004A0615" w:rsidRDefault="00333E60" w:rsidP="00333E60">
            <w:pPr>
              <w:pStyle w:val="VCAAtablecondensedheading"/>
              <w:rPr>
                <w:b/>
              </w:rPr>
            </w:pPr>
            <w:r w:rsidRPr="004A0615">
              <w:rPr>
                <w:b/>
              </w:rPr>
              <w:t>Outcomes</w:t>
            </w:r>
          </w:p>
        </w:tc>
        <w:tc>
          <w:tcPr>
            <w:tcW w:w="2106" w:type="dxa"/>
            <w:tcBorders>
              <w:left w:val="nil"/>
              <w:right w:val="nil"/>
            </w:tcBorders>
          </w:tcPr>
          <w:p w14:paraId="2EC4B3AE" w14:textId="77777777" w:rsidR="00333E60" w:rsidRPr="004A0615" w:rsidRDefault="00333E60" w:rsidP="00333E60">
            <w:pPr>
              <w:pStyle w:val="VCAAtablecondensedheading"/>
              <w:jc w:val="center"/>
              <w:rPr>
                <w:b/>
              </w:rPr>
            </w:pPr>
            <w:r w:rsidRPr="004A0615">
              <w:rPr>
                <w:b/>
              </w:rPr>
              <w:t>Marks allocated</w:t>
            </w:r>
          </w:p>
        </w:tc>
        <w:tc>
          <w:tcPr>
            <w:tcW w:w="3348" w:type="dxa"/>
            <w:tcBorders>
              <w:left w:val="nil"/>
              <w:right w:val="nil"/>
            </w:tcBorders>
          </w:tcPr>
          <w:p w14:paraId="4B2DE583" w14:textId="77777777" w:rsidR="00333E60" w:rsidRPr="004A0615" w:rsidRDefault="00333E60" w:rsidP="00333E60">
            <w:pPr>
              <w:pStyle w:val="VCAAtablecondensedheading"/>
              <w:rPr>
                <w:b/>
              </w:rPr>
            </w:pPr>
            <w:r w:rsidRPr="004A0615">
              <w:rPr>
                <w:b/>
              </w:rPr>
              <w:t>Assessment tasks</w:t>
            </w:r>
          </w:p>
        </w:tc>
      </w:tr>
      <w:tr w:rsidR="00333E60" w14:paraId="5AEA9448" w14:textId="77777777" w:rsidTr="00333E60">
        <w:tc>
          <w:tcPr>
            <w:tcW w:w="3573" w:type="dxa"/>
            <w:tcBorders>
              <w:top w:val="nil"/>
              <w:left w:val="nil"/>
              <w:right w:val="nil"/>
            </w:tcBorders>
          </w:tcPr>
          <w:p w14:paraId="0F6D854C" w14:textId="77777777" w:rsidR="00333E60" w:rsidRDefault="00333E60" w:rsidP="00333E60">
            <w:pPr>
              <w:pStyle w:val="VCAAtablecondensed"/>
              <w:rPr>
                <w:b/>
              </w:rPr>
            </w:pPr>
            <w:r>
              <w:rPr>
                <w:b/>
              </w:rPr>
              <w:t>Unit 3</w:t>
            </w:r>
          </w:p>
          <w:p w14:paraId="779F6084" w14:textId="77777777" w:rsidR="00333E60" w:rsidRPr="004A0615" w:rsidRDefault="00333E60" w:rsidP="00333E60">
            <w:pPr>
              <w:pStyle w:val="VCAAtablecondensed"/>
              <w:rPr>
                <w:b/>
              </w:rPr>
            </w:pPr>
            <w:r>
              <w:rPr>
                <w:b/>
              </w:rPr>
              <w:t>Outcome 1</w:t>
            </w:r>
          </w:p>
          <w:p w14:paraId="384692BA" w14:textId="05D2F356" w:rsidR="00333E60" w:rsidRPr="00F03FE0" w:rsidRDefault="00C6126E" w:rsidP="00333E60">
            <w:pPr>
              <w:pStyle w:val="VCAAbody"/>
              <w:spacing w:before="0" w:after="240" w:line="240" w:lineRule="auto"/>
              <w:rPr>
                <w:rFonts w:ascii="Arial Narrow" w:hAnsi="Arial Narrow"/>
              </w:rPr>
            </w:pPr>
            <w:r>
              <w:rPr>
                <w:rFonts w:ascii="Arial Narrow" w:hAnsi="Arial Narrow"/>
              </w:rPr>
              <w:t>R</w:t>
            </w:r>
            <w:r w:rsidR="00333E60">
              <w:rPr>
                <w:rFonts w:ascii="Arial Narrow" w:hAnsi="Arial Narrow"/>
              </w:rPr>
              <w:t>espon</w:t>
            </w:r>
            <w:r>
              <w:rPr>
                <w:rFonts w:ascii="Arial Narrow" w:hAnsi="Arial Narrow"/>
              </w:rPr>
              <w:t>d</w:t>
            </w:r>
            <w:r w:rsidR="00333E60">
              <w:rPr>
                <w:rFonts w:ascii="Arial Narrow" w:hAnsi="Arial Narrow"/>
              </w:rPr>
              <w:t xml:space="preserve"> to</w:t>
            </w:r>
            <w:r w:rsidR="00333E60" w:rsidRPr="00F03FE0">
              <w:rPr>
                <w:rFonts w:ascii="Arial Narrow" w:hAnsi="Arial Narrow"/>
              </w:rPr>
              <w:t xml:space="preserve"> teacher-provided </w:t>
            </w:r>
            <w:r w:rsidR="00333E60">
              <w:rPr>
                <w:rFonts w:ascii="Arial Narrow" w:hAnsi="Arial Narrow"/>
              </w:rPr>
              <w:t>solution requirements and designs</w:t>
            </w:r>
            <w:r>
              <w:rPr>
                <w:rFonts w:ascii="Arial Narrow" w:hAnsi="Arial Narrow"/>
              </w:rPr>
              <w:t xml:space="preserve"> to</w:t>
            </w:r>
            <w:r w:rsidR="00333E60" w:rsidRPr="00F03FE0">
              <w:rPr>
                <w:rFonts w:ascii="Arial Narrow" w:hAnsi="Arial Narrow"/>
              </w:rPr>
              <w:t xml:space="preserve"> extract data from large repositories, manipulate and cleanse data and apply a range of functions to develop </w:t>
            </w:r>
            <w:r w:rsidR="00333E60">
              <w:rPr>
                <w:rFonts w:ascii="Arial Narrow" w:hAnsi="Arial Narrow"/>
              </w:rPr>
              <w:t>software solutions</w:t>
            </w:r>
            <w:r w:rsidR="00333E60" w:rsidRPr="00F03FE0">
              <w:rPr>
                <w:rFonts w:ascii="Arial Narrow" w:hAnsi="Arial Narrow"/>
              </w:rPr>
              <w:t xml:space="preserve"> to present findings.</w:t>
            </w:r>
          </w:p>
        </w:tc>
        <w:tc>
          <w:tcPr>
            <w:tcW w:w="2106" w:type="dxa"/>
            <w:tcBorders>
              <w:top w:val="nil"/>
              <w:left w:val="nil"/>
              <w:right w:val="nil"/>
            </w:tcBorders>
          </w:tcPr>
          <w:p w14:paraId="0677BD45" w14:textId="77777777" w:rsidR="00333E60" w:rsidRPr="00FA2AD3" w:rsidRDefault="00333E60" w:rsidP="00333E60">
            <w:pPr>
              <w:pStyle w:val="VCAAtablecondensed"/>
              <w:spacing w:before="600"/>
              <w:jc w:val="center"/>
              <w:rPr>
                <w:b/>
              </w:rPr>
            </w:pPr>
            <w:r>
              <w:rPr>
                <w:b/>
                <w:noProof/>
                <w:lang w:val="en-AU" w:eastAsia="en-AU"/>
              </w:rPr>
              <mc:AlternateContent>
                <mc:Choice Requires="wps">
                  <w:drawing>
                    <wp:anchor distT="0" distB="0" distL="114300" distR="114300" simplePos="0" relativeHeight="251653632" behindDoc="0" locked="0" layoutInCell="1" allowOverlap="1" wp14:anchorId="5567BF88" wp14:editId="082BB3AE">
                      <wp:simplePos x="0" y="0"/>
                      <wp:positionH relativeFrom="column">
                        <wp:posOffset>364822</wp:posOffset>
                      </wp:positionH>
                      <wp:positionV relativeFrom="paragraph">
                        <wp:posOffset>69754</wp:posOffset>
                      </wp:positionV>
                      <wp:extent cx="609600" cy="134430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609600" cy="1344305"/>
                              </a:xfrm>
                              <a:prstGeom prst="rect">
                                <a:avLst/>
                              </a:prstGeom>
                              <a:solidFill>
                                <a:schemeClr val="bg1">
                                  <a:lumMod val="95000"/>
                                </a:schemeClr>
                              </a:solidFill>
                              <a:ln w="6350">
                                <a:noFill/>
                              </a:ln>
                            </wps:spPr>
                            <wps:txbx>
                              <w:txbxContent>
                                <w:p w14:paraId="0AF2B560" w14:textId="77777777" w:rsidR="00270CDF" w:rsidRPr="00874446" w:rsidRDefault="00270CDF" w:rsidP="00333E60">
                                  <w:pPr>
                                    <w:spacing w:before="720"/>
                                    <w:jc w:val="center"/>
                                    <w:rPr>
                                      <w:rFonts w:ascii="Arial Narrow" w:hAnsi="Arial Narrow"/>
                                      <w:b/>
                                      <w:lang w:val="en-AU"/>
                                    </w:rPr>
                                  </w:pPr>
                                  <w:r w:rsidRPr="00874446">
                                    <w:rPr>
                                      <w:rFonts w:ascii="Arial Narrow" w:hAnsi="Arial Narrow"/>
                                      <w:b/>
                                      <w:lang w:val="en-AU"/>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67BF88" id="_x0000_t202" coordsize="21600,21600" o:spt="202" path="m,l,21600r21600,l21600,xe">
                      <v:stroke joinstyle="miter"/>
                      <v:path gradientshapeok="t" o:connecttype="rect"/>
                    </v:shapetype>
                    <v:shape id="Text Box 3" o:spid="_x0000_s1026" type="#_x0000_t202" style="position:absolute;left:0;text-align:left;margin-left:28.75pt;margin-top:5.5pt;width:48pt;height:105.8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" fillcolor="#f2f2f2 [3052]" stroked="f" strokeweight=".5pt">
                      <v:textbox>
                        <w:txbxContent>
                          <w:p w14:paraId="0AF2B560" w14:textId="77777777" w:rsidR="00270CDF" w:rsidRPr="00874446" w:rsidRDefault="00270CDF" w:rsidP="00333E60">
                            <w:pPr>
                              <w:spacing w:before="720"/>
                              <w:jc w:val="center"/>
                              <w:rPr>
                                <w:rFonts w:ascii="Arial Narrow" w:hAnsi="Arial Narrow"/>
                                <w:b/>
                                <w:lang w:val="en-AU"/>
                              </w:rPr>
                            </w:pPr>
                            <w:r w:rsidRPr="00874446">
                              <w:rPr>
                                <w:rFonts w:ascii="Arial Narrow" w:hAnsi="Arial Narrow"/>
                                <w:b/>
                                <w:lang w:val="en-AU"/>
                              </w:rPr>
                              <w:t>100</w:t>
                            </w:r>
                          </w:p>
                        </w:txbxContent>
                      </v:textbox>
                    </v:shape>
                  </w:pict>
                </mc:Fallback>
              </mc:AlternateContent>
            </w:r>
            <w:r>
              <w:rPr>
                <w:b/>
              </w:rPr>
              <w:t>100</w:t>
            </w:r>
          </w:p>
        </w:tc>
        <w:tc>
          <w:tcPr>
            <w:tcW w:w="3348" w:type="dxa"/>
            <w:tcBorders>
              <w:top w:val="nil"/>
              <w:left w:val="nil"/>
              <w:right w:val="nil"/>
            </w:tcBorders>
          </w:tcPr>
          <w:p w14:paraId="3AA4AF6C" w14:textId="3D5FF4C3" w:rsidR="00333E60" w:rsidRPr="00874446" w:rsidRDefault="00333E60" w:rsidP="00B13A0D">
            <w:pPr>
              <w:pStyle w:val="VCAAbody"/>
              <w:spacing w:before="600" w:after="60" w:line="240" w:lineRule="auto"/>
              <w:rPr>
                <w:rFonts w:ascii="Arial Narrow" w:hAnsi="Arial Narrow"/>
              </w:rPr>
            </w:pPr>
            <w:r>
              <w:rPr>
                <w:rFonts w:ascii="Arial Narrow" w:hAnsi="Arial Narrow"/>
              </w:rPr>
              <w:t>In response to</w:t>
            </w:r>
            <w:r w:rsidRPr="00874446">
              <w:rPr>
                <w:rFonts w:ascii="Arial Narrow" w:hAnsi="Arial Narrow"/>
              </w:rPr>
              <w:t xml:space="preserve"> teacher-pr</w:t>
            </w:r>
            <w:r>
              <w:rPr>
                <w:rFonts w:ascii="Arial Narrow" w:hAnsi="Arial Narrow"/>
              </w:rPr>
              <w:t>ovided solution requirements and designs, create software solutions.</w:t>
            </w:r>
          </w:p>
        </w:tc>
      </w:tr>
      <w:tr w:rsidR="00333E60" w14:paraId="6134C0C7" w14:textId="77777777" w:rsidTr="00333E60">
        <w:tc>
          <w:tcPr>
            <w:tcW w:w="3573" w:type="dxa"/>
            <w:tcBorders>
              <w:left w:val="nil"/>
              <w:right w:val="nil"/>
            </w:tcBorders>
          </w:tcPr>
          <w:p w14:paraId="74476405" w14:textId="77777777" w:rsidR="00333E60" w:rsidRPr="004A0615" w:rsidRDefault="00333E60" w:rsidP="00333E60">
            <w:pPr>
              <w:pStyle w:val="VCAAtablecondensed"/>
              <w:spacing w:before="120"/>
              <w:jc w:val="right"/>
              <w:rPr>
                <w:b/>
              </w:rPr>
            </w:pPr>
            <w:r w:rsidRPr="004A0615">
              <w:rPr>
                <w:b/>
              </w:rPr>
              <w:t>Total marks</w:t>
            </w:r>
          </w:p>
        </w:tc>
        <w:tc>
          <w:tcPr>
            <w:tcW w:w="2106" w:type="dxa"/>
            <w:tcBorders>
              <w:left w:val="nil"/>
              <w:right w:val="nil"/>
            </w:tcBorders>
          </w:tcPr>
          <w:p w14:paraId="71D51A29" w14:textId="77777777" w:rsidR="00333E60" w:rsidRPr="00FA2AD3" w:rsidRDefault="00333E60" w:rsidP="00333E60">
            <w:pPr>
              <w:pStyle w:val="VCAAtablecondensed"/>
              <w:spacing w:before="120"/>
              <w:jc w:val="center"/>
              <w:rPr>
                <w:b/>
              </w:rPr>
            </w:pPr>
            <w:r>
              <w:rPr>
                <w:b/>
                <w:noProof/>
                <w:lang w:val="en-AU" w:eastAsia="en-AU"/>
              </w:rPr>
              <mc:AlternateContent>
                <mc:Choice Requires="wps">
                  <w:drawing>
                    <wp:anchor distT="0" distB="0" distL="114300" distR="114300" simplePos="0" relativeHeight="251658752" behindDoc="0" locked="0" layoutInCell="1" allowOverlap="1" wp14:anchorId="0F98C393" wp14:editId="72939C11">
                      <wp:simplePos x="0" y="0"/>
                      <wp:positionH relativeFrom="column">
                        <wp:posOffset>396240</wp:posOffset>
                      </wp:positionH>
                      <wp:positionV relativeFrom="paragraph">
                        <wp:posOffset>43815</wp:posOffset>
                      </wp:positionV>
                      <wp:extent cx="552450" cy="257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52450" cy="257175"/>
                              </a:xfrm>
                              <a:prstGeom prst="rect">
                                <a:avLst/>
                              </a:prstGeom>
                              <a:solidFill>
                                <a:schemeClr val="bg1">
                                  <a:lumMod val="95000"/>
                                </a:schemeClr>
                              </a:solidFill>
                              <a:ln w="6350">
                                <a:noFill/>
                              </a:ln>
                            </wps:spPr>
                            <wps:txbx>
                              <w:txbxContent>
                                <w:p w14:paraId="1C24C9B7" w14:textId="77777777" w:rsidR="00270CDF" w:rsidRPr="00874446" w:rsidRDefault="00270CDF" w:rsidP="00333E60">
                                  <w:pPr>
                                    <w:jc w:val="center"/>
                                    <w:rPr>
                                      <w:rFonts w:ascii="Arial Narrow" w:hAnsi="Arial Narrow"/>
                                    </w:rPr>
                                  </w:pPr>
                                  <w:r w:rsidRPr="00874446">
                                    <w:rPr>
                                      <w:rFonts w:ascii="Arial Narrow" w:hAnsi="Arial Narrow"/>
                                      <w:b/>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8C393" id="Text Box 6" o:spid="_x0000_s1027" type="#_x0000_t202" style="position:absolute;left:0;text-align:left;margin-left:31.2pt;margin-top:3.45pt;width:43.5pt;height:20.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" fillcolor="#f2f2f2 [3052]" stroked="f" strokeweight=".5pt">
                      <v:textbox>
                        <w:txbxContent>
                          <w:p w14:paraId="1C24C9B7" w14:textId="77777777" w:rsidR="00270CDF" w:rsidRPr="00874446" w:rsidRDefault="00270CDF" w:rsidP="00333E60">
                            <w:pPr>
                              <w:jc w:val="center"/>
                              <w:rPr>
                                <w:rFonts w:ascii="Arial Narrow" w:hAnsi="Arial Narrow"/>
                              </w:rPr>
                            </w:pPr>
                            <w:r w:rsidRPr="00874446">
                              <w:rPr>
                                <w:rFonts w:ascii="Arial Narrow" w:hAnsi="Arial Narrow"/>
                                <w:b/>
                              </w:rPr>
                              <w:t>100</w:t>
                            </w:r>
                          </w:p>
                        </w:txbxContent>
                      </v:textbox>
                    </v:shape>
                  </w:pict>
                </mc:Fallback>
              </mc:AlternateContent>
            </w:r>
          </w:p>
        </w:tc>
        <w:tc>
          <w:tcPr>
            <w:tcW w:w="3348" w:type="dxa"/>
            <w:tcBorders>
              <w:left w:val="nil"/>
              <w:right w:val="nil"/>
            </w:tcBorders>
          </w:tcPr>
          <w:p w14:paraId="17598AF6" w14:textId="77777777" w:rsidR="00333E60" w:rsidRDefault="00333E60" w:rsidP="00333E60">
            <w:pPr>
              <w:pStyle w:val="VCAAbody"/>
            </w:pPr>
          </w:p>
        </w:tc>
      </w:tr>
    </w:tbl>
    <w:p w14:paraId="2A2527A3" w14:textId="77777777" w:rsidR="000F0828" w:rsidRPr="00155A5B" w:rsidRDefault="000F0828" w:rsidP="009813E0">
      <w:pPr>
        <w:pStyle w:val="VCAAHeading2"/>
      </w:pPr>
      <w:bookmarkStart w:id="152" w:name="_Toc535224528"/>
      <w:r w:rsidRPr="00155A5B">
        <w:t>School-assessed Task</w:t>
      </w:r>
      <w:bookmarkEnd w:id="121"/>
      <w:bookmarkEnd w:id="152"/>
    </w:p>
    <w:p w14:paraId="6E6E659D" w14:textId="0DFD9E35" w:rsidR="000F0828" w:rsidRPr="008D750D" w:rsidRDefault="000F0828" w:rsidP="000F0828">
      <w:pPr>
        <w:pStyle w:val="VCAAbody"/>
        <w:rPr>
          <w:color w:val="auto"/>
        </w:rPr>
      </w:pPr>
      <w:r w:rsidRPr="008D750D">
        <w:rPr>
          <w:color w:val="auto"/>
        </w:rPr>
        <w:t>The student’s level of achievement in Unit 3</w:t>
      </w:r>
      <w:r w:rsidR="00020DE6">
        <w:rPr>
          <w:color w:val="auto"/>
        </w:rPr>
        <w:t>, Outcome 2</w:t>
      </w:r>
      <w:r w:rsidR="000658AA">
        <w:rPr>
          <w:color w:val="auto"/>
        </w:rPr>
        <w:t>,</w:t>
      </w:r>
      <w:r w:rsidRPr="008D750D">
        <w:rPr>
          <w:color w:val="auto"/>
        </w:rPr>
        <w:t xml:space="preserve"> and in Unit 4</w:t>
      </w:r>
      <w:r w:rsidR="00020DE6">
        <w:rPr>
          <w:color w:val="auto"/>
        </w:rPr>
        <w:t>, Outcome 1</w:t>
      </w:r>
      <w:r w:rsidR="000658AA">
        <w:rPr>
          <w:color w:val="auto"/>
        </w:rPr>
        <w:t>,</w:t>
      </w:r>
      <w:r w:rsidRPr="008D750D">
        <w:rPr>
          <w:color w:val="auto"/>
        </w:rPr>
        <w:t xml:space="preserve"> will be assessed through a School-assessed Task. Details of the School-assessed Task for Units 3 and 4 are provided on </w:t>
      </w:r>
      <w:hyperlink w:anchor="SAT" w:history="1">
        <w:r w:rsidRPr="0045286D">
          <w:rPr>
            <w:rStyle w:val="Hyperlink"/>
          </w:rPr>
          <w:t>page 3</w:t>
        </w:r>
        <w:r w:rsidR="00B13A0D" w:rsidRPr="0045286D">
          <w:rPr>
            <w:rStyle w:val="Hyperlink"/>
          </w:rPr>
          <w:t>4</w:t>
        </w:r>
      </w:hyperlink>
      <w:r w:rsidRPr="008D750D">
        <w:rPr>
          <w:color w:val="auto"/>
        </w:rPr>
        <w:t xml:space="preserve"> of this study design.</w:t>
      </w:r>
    </w:p>
    <w:p w14:paraId="1C3D2A3A" w14:textId="77777777" w:rsidR="000F0828" w:rsidRPr="00873B88" w:rsidRDefault="000F0828" w:rsidP="000F0828">
      <w:pPr>
        <w:pStyle w:val="VCAAHeading2"/>
      </w:pPr>
      <w:bookmarkStart w:id="153" w:name="_Toc520709865"/>
      <w:bookmarkStart w:id="154" w:name="_Toc535224529"/>
      <w:r w:rsidRPr="00873B88">
        <w:t>External assessment</w:t>
      </w:r>
      <w:bookmarkEnd w:id="153"/>
      <w:bookmarkEnd w:id="154"/>
    </w:p>
    <w:p w14:paraId="7189C603" w14:textId="77777777" w:rsidR="000F0828" w:rsidRPr="00873B88" w:rsidRDefault="000F0828" w:rsidP="000F0828">
      <w:pPr>
        <w:pStyle w:val="VCAAbody"/>
      </w:pPr>
      <w:r w:rsidRPr="00873B88">
        <w:t xml:space="preserve">The level of achievement for Units 3 and 4 is also assessed by an end-of-year examination, which will contribute </w:t>
      </w:r>
      <w:r>
        <w:t>50</w:t>
      </w:r>
      <w:r w:rsidRPr="00873B88">
        <w:t xml:space="preserve"> per cent to the study score.</w:t>
      </w:r>
    </w:p>
    <w:p w14:paraId="4D7E6437" w14:textId="77777777" w:rsidR="000F0828" w:rsidRDefault="000F0828" w:rsidP="000F0828">
      <w:r>
        <w:br w:type="page"/>
      </w:r>
    </w:p>
    <w:p w14:paraId="04D76707" w14:textId="77777777" w:rsidR="000F0828" w:rsidRPr="00FA2AD3" w:rsidRDefault="000F0828" w:rsidP="000F0828">
      <w:pPr>
        <w:pStyle w:val="VCAAHeading1"/>
      </w:pPr>
      <w:bookmarkStart w:id="155" w:name="_Toc520709866"/>
      <w:bookmarkStart w:id="156" w:name="_Toc535224530"/>
      <w:r w:rsidRPr="00FA2AD3">
        <w:lastRenderedPageBreak/>
        <w:t xml:space="preserve">Unit 4: </w:t>
      </w:r>
      <w:r>
        <w:t>Data analytics</w:t>
      </w:r>
      <w:bookmarkEnd w:id="155"/>
      <w:bookmarkEnd w:id="156"/>
    </w:p>
    <w:p w14:paraId="6326E3A4" w14:textId="6954AFAD" w:rsidR="00333E60" w:rsidRPr="008D750D" w:rsidRDefault="00F4243A" w:rsidP="00333E60">
      <w:pPr>
        <w:pStyle w:val="VCAAbody"/>
      </w:pPr>
      <w:r>
        <w:t xml:space="preserve">In this unit students </w:t>
      </w:r>
      <w:r w:rsidR="00333E60" w:rsidRPr="008D750D">
        <w:t xml:space="preserve">focus on </w:t>
      </w:r>
      <w:r w:rsidR="00333E60">
        <w:t>determining the findings of a research question by developing</w:t>
      </w:r>
      <w:r w:rsidR="00333E60" w:rsidRPr="008D750D">
        <w:t xml:space="preserve"> </w:t>
      </w:r>
      <w:r w:rsidR="00333E60">
        <w:t>infographic</w:t>
      </w:r>
      <w:r w:rsidR="00233E3A">
        <w:t>s</w:t>
      </w:r>
      <w:r w:rsidR="00333E60">
        <w:t xml:space="preserve"> or dynamic </w:t>
      </w:r>
      <w:r w:rsidR="00333E60" w:rsidRPr="008D750D">
        <w:t xml:space="preserve">data </w:t>
      </w:r>
      <w:proofErr w:type="spellStart"/>
      <w:r w:rsidR="00333E60" w:rsidRPr="008D750D">
        <w:t>visualisations</w:t>
      </w:r>
      <w:proofErr w:type="spellEnd"/>
      <w:r w:rsidR="00333E60" w:rsidRPr="008D750D">
        <w:t xml:space="preserve"> based</w:t>
      </w:r>
      <w:r w:rsidR="00333E60">
        <w:t xml:space="preserve"> on large complex data sets and </w:t>
      </w:r>
      <w:r w:rsidR="00233E3A">
        <w:t xml:space="preserve">on </w:t>
      </w:r>
      <w:r w:rsidR="00333E60">
        <w:t xml:space="preserve">the security strategies used by an </w:t>
      </w:r>
      <w:proofErr w:type="spellStart"/>
      <w:r w:rsidR="00333E60">
        <w:t>organisation</w:t>
      </w:r>
      <w:proofErr w:type="spellEnd"/>
      <w:r w:rsidR="00333E60">
        <w:t xml:space="preserve"> to protect</w:t>
      </w:r>
      <w:r w:rsidR="00333E60" w:rsidRPr="008D750D">
        <w:t xml:space="preserve"> data and information</w:t>
      </w:r>
      <w:r w:rsidR="00333E60">
        <w:t xml:space="preserve"> from threats.</w:t>
      </w:r>
    </w:p>
    <w:p w14:paraId="65F7E337" w14:textId="149D2378" w:rsidR="00333E60" w:rsidRDefault="00333E60" w:rsidP="00333E60">
      <w:pPr>
        <w:pStyle w:val="VCAAbody"/>
      </w:pPr>
      <w:r w:rsidRPr="008D750D">
        <w:t xml:space="preserve">In Area of Study 1 students </w:t>
      </w:r>
      <w:r w:rsidR="003D44A3">
        <w:t>apply the problem-solving stages</w:t>
      </w:r>
      <w:r w:rsidR="001124F5">
        <w:t xml:space="preserve"> of development and evaluation to </w:t>
      </w:r>
      <w:r w:rsidRPr="008D750D">
        <w:t>develop their preferred design prepared in Unit 3</w:t>
      </w:r>
      <w:r w:rsidR="00233E3A">
        <w:t>,</w:t>
      </w:r>
      <w:r w:rsidRPr="008D750D">
        <w:t xml:space="preserve"> </w:t>
      </w:r>
      <w:r>
        <w:t>Area of Study 2</w:t>
      </w:r>
      <w:r w:rsidR="00E63C02">
        <w:t>,</w:t>
      </w:r>
      <w:r>
        <w:t xml:space="preserve"> </w:t>
      </w:r>
      <w:r w:rsidRPr="008D750D">
        <w:t xml:space="preserve">into </w:t>
      </w:r>
      <w:r>
        <w:t>infographic</w:t>
      </w:r>
      <w:r w:rsidR="00233E3A">
        <w:t>s</w:t>
      </w:r>
      <w:r>
        <w:t xml:space="preserve"> or dynamic data </w:t>
      </w:r>
      <w:proofErr w:type="spellStart"/>
      <w:r>
        <w:t>visualisations</w:t>
      </w:r>
      <w:proofErr w:type="spellEnd"/>
      <w:r w:rsidR="00E63C02">
        <w:t>,</w:t>
      </w:r>
      <w:r>
        <w:t xml:space="preserve"> and evaluate the solutions</w:t>
      </w:r>
      <w:r w:rsidRPr="008D750D">
        <w:t xml:space="preserve"> </w:t>
      </w:r>
      <w:r>
        <w:t>and</w:t>
      </w:r>
      <w:r w:rsidRPr="008D750D">
        <w:t xml:space="preserve"> project plan. </w:t>
      </w:r>
      <w:r>
        <w:t xml:space="preserve">Area of Study 1 forms the second part of the School-assessed Task (SAT). </w:t>
      </w:r>
      <w:r w:rsidRPr="008D750D">
        <w:t xml:space="preserve">In Area of Study 2 students </w:t>
      </w:r>
      <w:r>
        <w:t xml:space="preserve">investigate security practices of an </w:t>
      </w:r>
      <w:proofErr w:type="spellStart"/>
      <w:r>
        <w:t>organisation</w:t>
      </w:r>
      <w:proofErr w:type="spellEnd"/>
      <w:r>
        <w:t xml:space="preserve">. They examine the threats to data and information, evaluate </w:t>
      </w:r>
      <w:r w:rsidRPr="008D750D">
        <w:t>security strategies</w:t>
      </w:r>
      <w:r>
        <w:t xml:space="preserve"> and recommend improved strategies for protecting data and information</w:t>
      </w:r>
      <w:r w:rsidRPr="00C11F80">
        <w:t>.</w:t>
      </w:r>
    </w:p>
    <w:p w14:paraId="71D4B09C" w14:textId="77777777" w:rsidR="00333E60" w:rsidRPr="009D434D" w:rsidRDefault="00333E60" w:rsidP="00333E60">
      <w:pPr>
        <w:pStyle w:val="VCAAHeading4"/>
      </w:pPr>
      <w:r w:rsidRPr="009D434D">
        <w:t>Software tools</w:t>
      </w:r>
    </w:p>
    <w:p w14:paraId="078845A4" w14:textId="77777777" w:rsidR="00333E60" w:rsidRPr="009D434D" w:rsidRDefault="00333E60" w:rsidP="00955005">
      <w:pPr>
        <w:pStyle w:val="VCAAbody"/>
        <w:spacing w:after="240"/>
        <w:rPr>
          <w:color w:val="auto"/>
        </w:rPr>
      </w:pPr>
      <w:r w:rsidRPr="009D434D">
        <w:rPr>
          <w:color w:val="auto"/>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2107"/>
        <w:gridCol w:w="6812"/>
      </w:tblGrid>
      <w:tr w:rsidR="00333E60" w:rsidRPr="009D434D" w14:paraId="23353B74" w14:textId="77777777" w:rsidTr="00955005">
        <w:tc>
          <w:tcPr>
            <w:tcW w:w="2107" w:type="dxa"/>
            <w:tcBorders>
              <w:left w:val="nil"/>
              <w:bottom w:val="single" w:sz="4" w:space="0" w:color="auto"/>
              <w:right w:val="nil"/>
            </w:tcBorders>
          </w:tcPr>
          <w:p w14:paraId="11E44686" w14:textId="77777777" w:rsidR="00333E60" w:rsidRPr="009D434D" w:rsidRDefault="00333E60" w:rsidP="00333E60">
            <w:pPr>
              <w:pStyle w:val="VCAAbody"/>
              <w:spacing w:line="240" w:lineRule="auto"/>
              <w:rPr>
                <w:b/>
                <w:bCs/>
                <w:color w:val="auto"/>
                <w:sz w:val="18"/>
                <w:szCs w:val="18"/>
              </w:rPr>
            </w:pPr>
            <w:r w:rsidRPr="009D434D">
              <w:rPr>
                <w:color w:val="auto"/>
              </w:rPr>
              <w:t>Area of Study 1</w:t>
            </w:r>
          </w:p>
        </w:tc>
        <w:tc>
          <w:tcPr>
            <w:tcW w:w="6812" w:type="dxa"/>
            <w:tcBorders>
              <w:left w:val="nil"/>
              <w:bottom w:val="single" w:sz="4" w:space="0" w:color="auto"/>
              <w:right w:val="nil"/>
            </w:tcBorders>
          </w:tcPr>
          <w:p w14:paraId="7D724104" w14:textId="77777777" w:rsidR="00333E60" w:rsidRPr="009D434D" w:rsidRDefault="00333E60" w:rsidP="00333E60">
            <w:pPr>
              <w:pStyle w:val="VCAAbody"/>
              <w:spacing w:line="240" w:lineRule="auto"/>
              <w:rPr>
                <w:b/>
                <w:bCs/>
                <w:color w:val="auto"/>
                <w:sz w:val="18"/>
                <w:szCs w:val="18"/>
              </w:rPr>
            </w:pPr>
            <w:r>
              <w:rPr>
                <w:color w:val="auto"/>
              </w:rPr>
              <w:t>At least o</w:t>
            </w:r>
            <w:r w:rsidRPr="00C11F80">
              <w:rPr>
                <w:color w:val="auto"/>
              </w:rPr>
              <w:t xml:space="preserve">ne data manipulation tool and one </w:t>
            </w:r>
            <w:proofErr w:type="spellStart"/>
            <w:r w:rsidRPr="00C11F80">
              <w:rPr>
                <w:color w:val="auto"/>
              </w:rPr>
              <w:t>visualisation</w:t>
            </w:r>
            <w:proofErr w:type="spellEnd"/>
            <w:r>
              <w:rPr>
                <w:color w:val="auto"/>
              </w:rPr>
              <w:t xml:space="preserve"> tool, for example</w:t>
            </w:r>
            <w:r w:rsidRPr="00C11F80">
              <w:rPr>
                <w:color w:val="auto"/>
              </w:rPr>
              <w:t xml:space="preserve"> database software, spreadsheet software, data </w:t>
            </w:r>
            <w:proofErr w:type="spellStart"/>
            <w:r w:rsidRPr="00C11F80">
              <w:rPr>
                <w:color w:val="auto"/>
              </w:rPr>
              <w:t>visualisation</w:t>
            </w:r>
            <w:proofErr w:type="spellEnd"/>
            <w:r w:rsidRPr="00C11F80">
              <w:rPr>
                <w:color w:val="auto"/>
              </w:rPr>
              <w:t xml:space="preserve"> software, tool for planning a project</w:t>
            </w:r>
            <w:r>
              <w:rPr>
                <w:color w:val="auto"/>
              </w:rPr>
              <w:t>.</w:t>
            </w:r>
          </w:p>
        </w:tc>
      </w:tr>
    </w:tbl>
    <w:p w14:paraId="4C369480" w14:textId="70463F04" w:rsidR="00333E60" w:rsidRPr="00C34748" w:rsidRDefault="00333E60" w:rsidP="00333E60">
      <w:pPr>
        <w:pStyle w:val="VCAAHeading2"/>
        <w:spacing w:before="240" w:after="240" w:line="280" w:lineRule="exact"/>
        <w:contextualSpacing w:val="0"/>
        <w:rPr>
          <w:b w:val="0"/>
          <w:sz w:val="22"/>
          <w:szCs w:val="22"/>
        </w:rPr>
      </w:pPr>
      <w:bookmarkStart w:id="157" w:name="_Toc529349587"/>
      <w:bookmarkStart w:id="158" w:name="_Toc529350200"/>
      <w:bookmarkStart w:id="159" w:name="_Toc535224531"/>
      <w:r w:rsidRPr="00C34748">
        <w:rPr>
          <w:b w:val="0"/>
          <w:sz w:val="22"/>
          <w:szCs w:val="22"/>
        </w:rPr>
        <w:t xml:space="preserve">A list of </w:t>
      </w:r>
      <w:r>
        <w:rPr>
          <w:b w:val="0"/>
          <w:sz w:val="22"/>
          <w:szCs w:val="22"/>
        </w:rPr>
        <w:t xml:space="preserve">minimum software capabilities for </w:t>
      </w:r>
      <w:r w:rsidR="001124F5">
        <w:rPr>
          <w:b w:val="0"/>
          <w:sz w:val="22"/>
          <w:szCs w:val="22"/>
        </w:rPr>
        <w:t xml:space="preserve">database </w:t>
      </w:r>
      <w:r>
        <w:rPr>
          <w:b w:val="0"/>
          <w:sz w:val="22"/>
          <w:szCs w:val="22"/>
        </w:rPr>
        <w:t xml:space="preserve">software, </w:t>
      </w:r>
      <w:r w:rsidR="001124F5">
        <w:rPr>
          <w:b w:val="0"/>
          <w:sz w:val="22"/>
          <w:szCs w:val="22"/>
        </w:rPr>
        <w:t xml:space="preserve">spreadsheet </w:t>
      </w:r>
      <w:r>
        <w:rPr>
          <w:b w:val="0"/>
          <w:sz w:val="22"/>
          <w:szCs w:val="22"/>
        </w:rPr>
        <w:t xml:space="preserve">software and data </w:t>
      </w:r>
      <w:proofErr w:type="spellStart"/>
      <w:r>
        <w:rPr>
          <w:b w:val="0"/>
          <w:sz w:val="22"/>
          <w:szCs w:val="22"/>
        </w:rPr>
        <w:t>visualisation</w:t>
      </w:r>
      <w:proofErr w:type="spellEnd"/>
      <w:r>
        <w:rPr>
          <w:b w:val="0"/>
          <w:sz w:val="22"/>
          <w:szCs w:val="22"/>
        </w:rPr>
        <w:t xml:space="preserve"> software</w:t>
      </w:r>
      <w:r w:rsidRPr="00C34748">
        <w:rPr>
          <w:b w:val="0"/>
          <w:sz w:val="22"/>
          <w:szCs w:val="22"/>
        </w:rPr>
        <w:t xml:space="preserve"> requirements will be published annually by the VCAA in the </w:t>
      </w:r>
      <w:hyperlink r:id="rId31" w:anchor="bulletin" w:history="1">
        <w:r w:rsidRPr="0045286D">
          <w:rPr>
            <w:rStyle w:val="Hyperlink"/>
            <w:b w:val="0"/>
            <w:i/>
            <w:sz w:val="22"/>
            <w:szCs w:val="22"/>
          </w:rPr>
          <w:t>VCAA Bulletin</w:t>
        </w:r>
      </w:hyperlink>
      <w:r w:rsidRPr="00C34748">
        <w:rPr>
          <w:b w:val="0"/>
          <w:sz w:val="22"/>
          <w:szCs w:val="22"/>
        </w:rPr>
        <w:t>.</w:t>
      </w:r>
      <w:bookmarkEnd w:id="157"/>
      <w:bookmarkEnd w:id="158"/>
      <w:bookmarkEnd w:id="159"/>
    </w:p>
    <w:p w14:paraId="64EBD7A7" w14:textId="77777777" w:rsidR="00333E60" w:rsidRPr="00FA2AD3" w:rsidRDefault="00333E60" w:rsidP="00333E60">
      <w:pPr>
        <w:pStyle w:val="VCAAHeading2"/>
        <w:contextualSpacing w:val="0"/>
      </w:pPr>
      <w:bookmarkStart w:id="160" w:name="_Toc529350201"/>
      <w:bookmarkStart w:id="161" w:name="_Toc535224532"/>
      <w:r w:rsidRPr="00FA2AD3">
        <w:t>Area of Study 1</w:t>
      </w:r>
      <w:bookmarkEnd w:id="160"/>
      <w:bookmarkEnd w:id="161"/>
    </w:p>
    <w:p w14:paraId="46BD03C0" w14:textId="77777777" w:rsidR="00333E60" w:rsidRPr="00FA2AD3" w:rsidRDefault="00333E60" w:rsidP="00333E60">
      <w:pPr>
        <w:pStyle w:val="VCAAHeading3"/>
      </w:pPr>
      <w:bookmarkStart w:id="162" w:name="_Toc519498556"/>
      <w:bookmarkStart w:id="163" w:name="_Toc520709868"/>
      <w:bookmarkStart w:id="164" w:name="_Toc529349589"/>
      <w:bookmarkStart w:id="165" w:name="_Toc529350202"/>
      <w:bookmarkStart w:id="166" w:name="_Toc535224533"/>
      <w:r>
        <w:rPr>
          <w:color w:val="auto"/>
        </w:rPr>
        <w:t>Data analytics: d</w:t>
      </w:r>
      <w:bookmarkEnd w:id="162"/>
      <w:bookmarkEnd w:id="163"/>
      <w:r>
        <w:rPr>
          <w:color w:val="auto"/>
        </w:rPr>
        <w:t>evelopment and evaluation</w:t>
      </w:r>
      <w:bookmarkEnd w:id="164"/>
      <w:bookmarkEnd w:id="165"/>
      <w:bookmarkEnd w:id="166"/>
    </w:p>
    <w:p w14:paraId="5C45ADAC" w14:textId="6B66628C" w:rsidR="00333E60" w:rsidRPr="008D750D" w:rsidRDefault="00333E60" w:rsidP="00333E60">
      <w:pPr>
        <w:pStyle w:val="VCAAbody"/>
      </w:pPr>
      <w:r>
        <w:t>In t</w:t>
      </w:r>
      <w:r w:rsidRPr="00342915">
        <w:t xml:space="preserve">his area of study </w:t>
      </w:r>
      <w:r w:rsidRPr="00C11F80">
        <w:t xml:space="preserve">students </w:t>
      </w:r>
      <w:r>
        <w:t>develop</w:t>
      </w:r>
      <w:r w:rsidRPr="00C11F80">
        <w:t xml:space="preserve"> the design they prepared in Unit 3, </w:t>
      </w:r>
      <w:r>
        <w:t>Area of Study</w:t>
      </w:r>
      <w:r w:rsidRPr="00C11F80">
        <w:t xml:space="preserve"> 2</w:t>
      </w:r>
      <w:r w:rsidR="00E63C02">
        <w:t>,</w:t>
      </w:r>
      <w:r w:rsidRPr="00C11F80">
        <w:t xml:space="preserve"> </w:t>
      </w:r>
      <w:r>
        <w:t>in</w:t>
      </w:r>
      <w:r w:rsidRPr="00C11F80">
        <w:t xml:space="preserve">to </w:t>
      </w:r>
      <w:r>
        <w:t>infographic</w:t>
      </w:r>
      <w:r w:rsidR="00233E3A">
        <w:t>s</w:t>
      </w:r>
      <w:r>
        <w:t xml:space="preserve"> or dy</w:t>
      </w:r>
      <w:r w:rsidRPr="008D750D">
        <w:t xml:space="preserve">namic data </w:t>
      </w:r>
      <w:proofErr w:type="spellStart"/>
      <w:r w:rsidRPr="008D750D">
        <w:t>visualisations</w:t>
      </w:r>
      <w:proofErr w:type="spellEnd"/>
      <w:r w:rsidRPr="008D750D">
        <w:t xml:space="preserve"> that </w:t>
      </w:r>
      <w:r>
        <w:t>address a research topic or question</w:t>
      </w:r>
      <w:r w:rsidR="001124F5">
        <w:t xml:space="preserve"> by applying the problem-solving stages of development and evaluation. Details of the problem-solving methodology specifications are </w:t>
      </w:r>
      <w:r w:rsidR="001124F5" w:rsidRPr="00754006">
        <w:t xml:space="preserve">on </w:t>
      </w:r>
      <w:hyperlink w:anchor="ProblemMethodology" w:history="1">
        <w:r w:rsidR="001124F5" w:rsidRPr="00754006">
          <w:rPr>
            <w:rStyle w:val="Hyperlink"/>
          </w:rPr>
          <w:t>pages 12–15</w:t>
        </w:r>
      </w:hyperlink>
      <w:r w:rsidR="001124F5">
        <w:t>.</w:t>
      </w:r>
    </w:p>
    <w:p w14:paraId="78247FEA" w14:textId="26549F8E" w:rsidR="00333E60" w:rsidRPr="008D750D" w:rsidRDefault="00333E60" w:rsidP="00333E60">
      <w:pPr>
        <w:pStyle w:val="VCAAbody"/>
      </w:pPr>
      <w:r w:rsidRPr="008D750D">
        <w:t xml:space="preserve">Effective designs and clarity of messages are key features of </w:t>
      </w:r>
      <w:r>
        <w:t xml:space="preserve">infographics and dynamic </w:t>
      </w:r>
      <w:r w:rsidRPr="008D750D">
        <w:t xml:space="preserve">data </w:t>
      </w:r>
      <w:proofErr w:type="spellStart"/>
      <w:r w:rsidRPr="008D750D">
        <w:t>visualisations</w:t>
      </w:r>
      <w:proofErr w:type="spellEnd"/>
      <w:r w:rsidR="00233E3A">
        <w:t>,</w:t>
      </w:r>
      <w:r w:rsidRPr="008D750D">
        <w:t xml:space="preserve"> </w:t>
      </w:r>
      <w:r>
        <w:t xml:space="preserve">which are </w:t>
      </w:r>
      <w:r w:rsidRPr="008D750D">
        <w:t xml:space="preserve">designed to communicate findings intended for a target audience. Students use software tools and functions </w:t>
      </w:r>
      <w:r>
        <w:t xml:space="preserve">of database and/or spreadsheet software and data </w:t>
      </w:r>
      <w:proofErr w:type="spellStart"/>
      <w:r>
        <w:t>visualisation</w:t>
      </w:r>
      <w:proofErr w:type="spellEnd"/>
      <w:r>
        <w:t xml:space="preserve"> software to</w:t>
      </w:r>
      <w:r w:rsidRPr="008D750D">
        <w:t xml:space="preserve"> support the types of data being manipulated to transform the designs into </w:t>
      </w:r>
      <w:r>
        <w:t>infographic</w:t>
      </w:r>
      <w:r w:rsidR="00233E3A">
        <w:t>s</w:t>
      </w:r>
      <w:r>
        <w:t xml:space="preserve"> or dynamic data </w:t>
      </w:r>
      <w:proofErr w:type="spellStart"/>
      <w:r>
        <w:t>visualisations</w:t>
      </w:r>
      <w:proofErr w:type="spellEnd"/>
      <w:r>
        <w:t>.</w:t>
      </w:r>
    </w:p>
    <w:p w14:paraId="2B4C2B72" w14:textId="1779CED9" w:rsidR="00333E60" w:rsidRPr="008D750D" w:rsidRDefault="00333E60" w:rsidP="00333E60">
      <w:pPr>
        <w:pStyle w:val="VCAAbody"/>
      </w:pPr>
      <w:r w:rsidRPr="008D750D">
        <w:t xml:space="preserve">Students evaluate the quality of their </w:t>
      </w:r>
      <w:r>
        <w:t>infographic</w:t>
      </w:r>
      <w:r w:rsidR="00233E3A">
        <w:t>s</w:t>
      </w:r>
      <w:r>
        <w:t xml:space="preserve"> or dynamic </w:t>
      </w:r>
      <w:r w:rsidRPr="008D750D">
        <w:t xml:space="preserve">data </w:t>
      </w:r>
      <w:proofErr w:type="spellStart"/>
      <w:r w:rsidRPr="008D750D">
        <w:t>visualisations</w:t>
      </w:r>
      <w:proofErr w:type="spellEnd"/>
      <w:r w:rsidRPr="008D750D">
        <w:t xml:space="preserve"> using the evaluation criteria developed in Unit 3</w:t>
      </w:r>
      <w:r w:rsidR="00233E3A">
        <w:t>,</w:t>
      </w:r>
      <w:r w:rsidRPr="008D750D">
        <w:t xml:space="preserve"> </w:t>
      </w:r>
      <w:r>
        <w:t>Area of Study 2</w:t>
      </w:r>
      <w:r w:rsidR="00141BCC">
        <w:t>,</w:t>
      </w:r>
      <w:r>
        <w:t xml:space="preserve"> </w:t>
      </w:r>
      <w:r w:rsidRPr="008D750D">
        <w:t>and assess the effectiveness of their project plan in the development of their project.</w:t>
      </w:r>
    </w:p>
    <w:p w14:paraId="242B7C92" w14:textId="37012084" w:rsidR="00333E60" w:rsidRPr="008D750D" w:rsidRDefault="00333E60" w:rsidP="00333E60">
      <w:pPr>
        <w:pStyle w:val="VCAAbody"/>
      </w:pPr>
      <w:r w:rsidRPr="008D750D">
        <w:t xml:space="preserve">Students apply computational thinking skills when developing their design ideas into </w:t>
      </w:r>
      <w:r>
        <w:t>infographic</w:t>
      </w:r>
      <w:r w:rsidR="00233E3A">
        <w:t>s</w:t>
      </w:r>
      <w:r>
        <w:t xml:space="preserve"> or dynamic </w:t>
      </w:r>
      <w:r w:rsidRPr="008D750D">
        <w:t xml:space="preserve">data </w:t>
      </w:r>
      <w:proofErr w:type="spellStart"/>
      <w:r w:rsidRPr="008D750D">
        <w:t>visualisations</w:t>
      </w:r>
      <w:proofErr w:type="spellEnd"/>
      <w:r>
        <w:t>.</w:t>
      </w:r>
    </w:p>
    <w:p w14:paraId="5686599C" w14:textId="77777777" w:rsidR="00F931CD" w:rsidRDefault="00F931CD">
      <w:pPr>
        <w:rPr>
          <w:rFonts w:ascii="Arial" w:hAnsi="Arial" w:cs="Arial"/>
          <w:b/>
          <w:color w:val="000000" w:themeColor="text1"/>
          <w:sz w:val="28"/>
          <w:szCs w:val="24"/>
        </w:rPr>
      </w:pPr>
      <w:bookmarkStart w:id="167" w:name="_Toc519498557"/>
      <w:bookmarkStart w:id="168" w:name="_Toc520709869"/>
      <w:bookmarkStart w:id="169" w:name="_Toc529349590"/>
      <w:bookmarkStart w:id="170" w:name="_Toc529350203"/>
      <w:bookmarkStart w:id="171" w:name="_Toc535224534"/>
      <w:r>
        <w:br w:type="page"/>
      </w:r>
    </w:p>
    <w:p w14:paraId="12790DAF" w14:textId="5D27AF8B" w:rsidR="00333E60" w:rsidRPr="00FA2AD3" w:rsidRDefault="00333E60" w:rsidP="00333E60">
      <w:pPr>
        <w:pStyle w:val="VCAAHeading3"/>
      </w:pPr>
      <w:r w:rsidRPr="00FA2AD3">
        <w:lastRenderedPageBreak/>
        <w:t>Outcome 1</w:t>
      </w:r>
      <w:bookmarkEnd w:id="167"/>
      <w:bookmarkEnd w:id="168"/>
      <w:bookmarkEnd w:id="169"/>
      <w:bookmarkEnd w:id="170"/>
      <w:bookmarkEnd w:id="171"/>
    </w:p>
    <w:p w14:paraId="490EB543" w14:textId="41493EF2" w:rsidR="00333E60" w:rsidRPr="00FA2AD3" w:rsidRDefault="00333E60" w:rsidP="00333E60">
      <w:pPr>
        <w:pStyle w:val="VCAAbody"/>
      </w:pPr>
      <w:r w:rsidRPr="00FA2AD3">
        <w:t>On completion of this unit the student should be able to</w:t>
      </w:r>
      <w:r>
        <w:t xml:space="preserve"> </w:t>
      </w:r>
      <w:r>
        <w:rPr>
          <w:color w:val="auto"/>
        </w:rPr>
        <w:t>develop and evaluate</w:t>
      </w:r>
      <w:r w:rsidRPr="003D5B92">
        <w:rPr>
          <w:color w:val="auto"/>
        </w:rPr>
        <w:t xml:space="preserve"> </w:t>
      </w:r>
      <w:r>
        <w:rPr>
          <w:color w:val="auto"/>
        </w:rPr>
        <w:t>infographic</w:t>
      </w:r>
      <w:r w:rsidR="00233E3A">
        <w:rPr>
          <w:color w:val="auto"/>
        </w:rPr>
        <w:t>s</w:t>
      </w:r>
      <w:r>
        <w:rPr>
          <w:color w:val="auto"/>
        </w:rPr>
        <w:t xml:space="preserve"> or </w:t>
      </w:r>
      <w:r w:rsidRPr="00EC4CA4">
        <w:rPr>
          <w:color w:val="auto"/>
        </w:rPr>
        <w:t>dynamic</w:t>
      </w:r>
      <w:r>
        <w:rPr>
          <w:color w:val="548DD4" w:themeColor="text2" w:themeTint="99"/>
        </w:rPr>
        <w:t xml:space="preserve"> </w:t>
      </w:r>
      <w:r w:rsidRPr="003D5B92">
        <w:rPr>
          <w:color w:val="auto"/>
        </w:rPr>
        <w:t xml:space="preserve">data </w:t>
      </w:r>
      <w:proofErr w:type="spellStart"/>
      <w:r w:rsidRPr="003D5B92">
        <w:rPr>
          <w:color w:val="auto"/>
        </w:rPr>
        <w:t>visualisations</w:t>
      </w:r>
      <w:proofErr w:type="spellEnd"/>
      <w:r w:rsidRPr="003D5B92">
        <w:rPr>
          <w:color w:val="auto"/>
        </w:rPr>
        <w:t xml:space="preserve"> that </w:t>
      </w:r>
      <w:r>
        <w:rPr>
          <w:color w:val="auto"/>
        </w:rPr>
        <w:t>present findings</w:t>
      </w:r>
      <w:r w:rsidRPr="003D5B92">
        <w:rPr>
          <w:color w:val="auto"/>
        </w:rPr>
        <w:t xml:space="preserve"> </w:t>
      </w:r>
      <w:r w:rsidR="00233E3A">
        <w:rPr>
          <w:color w:val="auto"/>
        </w:rPr>
        <w:t xml:space="preserve">in response </w:t>
      </w:r>
      <w:r>
        <w:rPr>
          <w:color w:val="auto"/>
        </w:rPr>
        <w:t xml:space="preserve">to a research question, </w:t>
      </w:r>
      <w:r w:rsidRPr="003D5B92">
        <w:rPr>
          <w:color w:val="auto"/>
        </w:rPr>
        <w:t xml:space="preserve">and </w:t>
      </w:r>
      <w:r>
        <w:rPr>
          <w:color w:val="auto"/>
        </w:rPr>
        <w:t>assess the effectiveness of the project plan in monitoring progress</w:t>
      </w:r>
      <w:r w:rsidRPr="003D5B92">
        <w:rPr>
          <w:color w:val="auto"/>
        </w:rPr>
        <w:t>.</w:t>
      </w:r>
    </w:p>
    <w:p w14:paraId="544C9824" w14:textId="1E4B037F" w:rsidR="00333E60" w:rsidRPr="00FA2AD3" w:rsidRDefault="00333E60" w:rsidP="00333E60">
      <w:pPr>
        <w:pStyle w:val="VCAAbody"/>
      </w:pPr>
      <w:r w:rsidRPr="00FA2AD3">
        <w:t>To achieve this outcome the student will draw on key knowledge and key skills outlined in Area of Study 1.</w:t>
      </w:r>
    </w:p>
    <w:p w14:paraId="19757DE3" w14:textId="0CC0C96B" w:rsidR="00333E60" w:rsidRPr="00FA2AD3" w:rsidRDefault="00333E60" w:rsidP="00333E60">
      <w:pPr>
        <w:pStyle w:val="VCAAHeading5"/>
      </w:pPr>
      <w:r w:rsidRPr="00FA2AD3">
        <w:t>Key knowledge</w:t>
      </w:r>
    </w:p>
    <w:p w14:paraId="4B6B3B04" w14:textId="77777777" w:rsidR="00333E60" w:rsidRPr="008D750D" w:rsidRDefault="00333E60" w:rsidP="00333E60">
      <w:pPr>
        <w:pStyle w:val="VCAAbody"/>
        <w:rPr>
          <w:i/>
        </w:rPr>
      </w:pPr>
      <w:r w:rsidRPr="008D750D">
        <w:rPr>
          <w:i/>
        </w:rPr>
        <w:t>Digital systems</w:t>
      </w:r>
    </w:p>
    <w:p w14:paraId="6BC3E237" w14:textId="77777777" w:rsidR="00333E60" w:rsidRDefault="00333E60" w:rsidP="00333E60">
      <w:pPr>
        <w:pStyle w:val="VCAAbullet"/>
      </w:pPr>
      <w:r w:rsidRPr="003D5B92">
        <w:t xml:space="preserve">procedures and techniques for handling and managing files, including </w:t>
      </w:r>
      <w:r>
        <w:t xml:space="preserve">archiving, backing up, </w:t>
      </w:r>
      <w:r w:rsidRPr="003D5B92">
        <w:t xml:space="preserve">disposing of files </w:t>
      </w:r>
      <w:r>
        <w:t>and security</w:t>
      </w:r>
    </w:p>
    <w:p w14:paraId="54CA490C" w14:textId="17F780AE" w:rsidR="00333E60" w:rsidRPr="003D5B92" w:rsidRDefault="00233E3A" w:rsidP="00333E60">
      <w:pPr>
        <w:pStyle w:val="VCAAbullet"/>
      </w:pPr>
      <w:r>
        <w:t xml:space="preserve">the </w:t>
      </w:r>
      <w:r w:rsidR="00333E60">
        <w:t>functional capabilities of software to create infographics and dynamic data visualisations</w:t>
      </w:r>
    </w:p>
    <w:p w14:paraId="6F612EF1" w14:textId="77777777" w:rsidR="00333E60" w:rsidRPr="008D750D" w:rsidRDefault="00333E60" w:rsidP="00333E60">
      <w:pPr>
        <w:pStyle w:val="VCAAbody"/>
        <w:rPr>
          <w:i/>
        </w:rPr>
      </w:pPr>
      <w:r>
        <w:rPr>
          <w:i/>
        </w:rPr>
        <w:t xml:space="preserve">Approaches to problem </w:t>
      </w:r>
      <w:r w:rsidRPr="008D750D">
        <w:rPr>
          <w:i/>
        </w:rPr>
        <w:t>solving</w:t>
      </w:r>
    </w:p>
    <w:p w14:paraId="7E52CEBB" w14:textId="77777777" w:rsidR="00333E60" w:rsidRPr="008D750D" w:rsidRDefault="00333E60" w:rsidP="00333E60">
      <w:pPr>
        <w:pStyle w:val="VCAAbullet"/>
      </w:pPr>
      <w:r w:rsidRPr="008D750D">
        <w:t>characteristics of information for educating targeted audiences, including age appropriateness</w:t>
      </w:r>
      <w:r>
        <w:t>,</w:t>
      </w:r>
      <w:r w:rsidRPr="008D750D">
        <w:t xml:space="preserve"> commonality of language, </w:t>
      </w:r>
      <w:r>
        <w:t>culture inclusiveness and gender</w:t>
      </w:r>
    </w:p>
    <w:p w14:paraId="49D1CD73" w14:textId="77777777" w:rsidR="00333E60" w:rsidRPr="008D750D" w:rsidRDefault="00333E60" w:rsidP="00333E60">
      <w:pPr>
        <w:pStyle w:val="VCAAbullet"/>
      </w:pPr>
      <w:r w:rsidRPr="008D750D">
        <w:t xml:space="preserve">characteristics of efficient and effective </w:t>
      </w:r>
      <w:r>
        <w:t>infographics and</w:t>
      </w:r>
      <w:r w:rsidRPr="008D750D">
        <w:t xml:space="preserve"> dynamic </w:t>
      </w:r>
      <w:r>
        <w:t xml:space="preserve">data </w:t>
      </w:r>
      <w:r w:rsidRPr="008D750D">
        <w:t>visualisations</w:t>
      </w:r>
    </w:p>
    <w:p w14:paraId="10C395D0" w14:textId="77777777" w:rsidR="00333E60" w:rsidRPr="008D750D" w:rsidRDefault="00333E60" w:rsidP="00333E60">
      <w:pPr>
        <w:pStyle w:val="VCAAbullet"/>
      </w:pPr>
      <w:r w:rsidRPr="008D750D">
        <w:t>functions, techniques and procedures for efficiently and effectively manipulating data using software tools</w:t>
      </w:r>
    </w:p>
    <w:p w14:paraId="3A5708A8" w14:textId="77777777" w:rsidR="00333E60" w:rsidRPr="008D750D" w:rsidRDefault="00333E60" w:rsidP="00333E60">
      <w:pPr>
        <w:pStyle w:val="VCAAbullet"/>
      </w:pPr>
      <w:r w:rsidRPr="008D750D">
        <w:t xml:space="preserve">techniques for creating </w:t>
      </w:r>
      <w:r>
        <w:t xml:space="preserve">infographics and </w:t>
      </w:r>
      <w:r w:rsidRPr="008D750D">
        <w:t>dynamic data visualisations</w:t>
      </w:r>
    </w:p>
    <w:p w14:paraId="37F3E26F" w14:textId="77777777" w:rsidR="00333E60" w:rsidRPr="008D750D" w:rsidRDefault="00333E60" w:rsidP="00333E60">
      <w:pPr>
        <w:pStyle w:val="VCAAbullet"/>
      </w:pPr>
      <w:r w:rsidRPr="008D750D">
        <w:t>techniques</w:t>
      </w:r>
      <w:r>
        <w:t xml:space="preserve"> for validating and verifying data</w:t>
      </w:r>
    </w:p>
    <w:p w14:paraId="22428827" w14:textId="77777777" w:rsidR="00333E60" w:rsidRDefault="00333E60" w:rsidP="00333E60">
      <w:pPr>
        <w:pStyle w:val="VCAAbullet"/>
      </w:pPr>
      <w:r w:rsidRPr="008D750D">
        <w:t xml:space="preserve">techniques for testing that solutions </w:t>
      </w:r>
      <w:r>
        <w:t>perform as</w:t>
      </w:r>
      <w:r w:rsidRPr="008D750D">
        <w:t xml:space="preserve"> intended</w:t>
      </w:r>
    </w:p>
    <w:p w14:paraId="6D6E131C" w14:textId="77777777" w:rsidR="00333E60" w:rsidRPr="008D750D" w:rsidRDefault="00333E60" w:rsidP="00333E60">
      <w:pPr>
        <w:pStyle w:val="VCAAbullet"/>
      </w:pPr>
      <w:r>
        <w:t>techniques for recording the progress of projects, including adjustments to tasks and timeframes, annotations and logs</w:t>
      </w:r>
    </w:p>
    <w:p w14:paraId="32E01C4C" w14:textId="3ED1DF33" w:rsidR="00333E60" w:rsidRPr="008D750D" w:rsidRDefault="00333E60" w:rsidP="00333E60">
      <w:pPr>
        <w:pStyle w:val="VCAAbullet"/>
      </w:pPr>
      <w:proofErr w:type="gramStart"/>
      <w:r w:rsidRPr="008D750D">
        <w:t>strategies</w:t>
      </w:r>
      <w:proofErr w:type="gramEnd"/>
      <w:r w:rsidRPr="008D750D">
        <w:t xml:space="preserve"> for evaluating the effectiveness of </w:t>
      </w:r>
      <w:r>
        <w:t>infographic</w:t>
      </w:r>
      <w:r w:rsidR="00233E3A">
        <w:t>s</w:t>
      </w:r>
      <w:r>
        <w:t xml:space="preserve"> and dynamic data visualisations solutions and assessing </w:t>
      </w:r>
      <w:r w:rsidRPr="008D750D">
        <w:t>project plans.</w:t>
      </w:r>
    </w:p>
    <w:p w14:paraId="5AAA64A7" w14:textId="77777777" w:rsidR="00333E60" w:rsidRPr="00FA2AD3" w:rsidRDefault="00333E60" w:rsidP="00333E60">
      <w:pPr>
        <w:pStyle w:val="VCAAHeading5"/>
      </w:pPr>
      <w:r w:rsidRPr="00FA2AD3">
        <w:t>Key skills</w:t>
      </w:r>
    </w:p>
    <w:p w14:paraId="55E43ABA" w14:textId="4ECF91CB" w:rsidR="00333E60" w:rsidRDefault="00333E60" w:rsidP="00333E60">
      <w:pPr>
        <w:pStyle w:val="VCAAbullet"/>
      </w:pPr>
      <w:r>
        <w:t>monitor, modify and annotate project plan</w:t>
      </w:r>
      <w:r w:rsidR="00BE4233">
        <w:t>s</w:t>
      </w:r>
      <w:r>
        <w:t xml:space="preserve"> as necessary</w:t>
      </w:r>
    </w:p>
    <w:p w14:paraId="2FADC62A" w14:textId="77777777" w:rsidR="00333E60" w:rsidRPr="008D750D" w:rsidRDefault="00333E60" w:rsidP="00333E60">
      <w:pPr>
        <w:pStyle w:val="VCAAbullet"/>
      </w:pPr>
      <w:r>
        <w:t>propose and implement procedures for managing files</w:t>
      </w:r>
    </w:p>
    <w:p w14:paraId="389815DF" w14:textId="146C8CFC" w:rsidR="00333E60" w:rsidRPr="008D750D" w:rsidRDefault="00333E60" w:rsidP="00333E60">
      <w:pPr>
        <w:pStyle w:val="VCAAbullet"/>
      </w:pPr>
      <w:r w:rsidRPr="008D750D">
        <w:t>select and apply software functions, conventions</w:t>
      </w:r>
      <w:r>
        <w:t>,</w:t>
      </w:r>
      <w:r w:rsidRPr="008D750D">
        <w:t xml:space="preserve"> formats, </w:t>
      </w:r>
      <w:r>
        <w:t xml:space="preserve">methods </w:t>
      </w:r>
      <w:r w:rsidRPr="008D750D">
        <w:t xml:space="preserve">and techniques to develop </w:t>
      </w:r>
      <w:r>
        <w:t>infographic</w:t>
      </w:r>
      <w:r w:rsidR="00233E3A">
        <w:t>s</w:t>
      </w:r>
      <w:r>
        <w:t xml:space="preserve"> or dynamic </w:t>
      </w:r>
      <w:r w:rsidRPr="008D750D">
        <w:t>data visuali</w:t>
      </w:r>
      <w:r>
        <w:t>sations</w:t>
      </w:r>
    </w:p>
    <w:p w14:paraId="3D8BD2F8" w14:textId="77777777" w:rsidR="00333E60" w:rsidRPr="008D750D" w:rsidRDefault="00333E60" w:rsidP="00333E60">
      <w:pPr>
        <w:pStyle w:val="VCAAbullet"/>
      </w:pPr>
      <w:r w:rsidRPr="008D750D">
        <w:t xml:space="preserve">select and apply </w:t>
      </w:r>
      <w:r>
        <w:t>data validation and testing techniques, making any necessary modifications</w:t>
      </w:r>
    </w:p>
    <w:p w14:paraId="38294E75" w14:textId="236950C7" w:rsidR="00333E60" w:rsidRDefault="00333E60" w:rsidP="00333E60">
      <w:pPr>
        <w:pStyle w:val="VCAAbullet"/>
      </w:pPr>
      <w:r w:rsidRPr="008D750D">
        <w:t xml:space="preserve">apply evaluation criteria to evaluate the efficiency and effectiveness of </w:t>
      </w:r>
      <w:r>
        <w:t>infographic</w:t>
      </w:r>
      <w:r w:rsidR="00233E3A">
        <w:t>s</w:t>
      </w:r>
      <w:r>
        <w:t xml:space="preserve"> or dynamic </w:t>
      </w:r>
      <w:r w:rsidRPr="008D750D">
        <w:t>data visualisations</w:t>
      </w:r>
      <w:r>
        <w:t xml:space="preserve"> solutions</w:t>
      </w:r>
    </w:p>
    <w:p w14:paraId="23B3BA98" w14:textId="77777777" w:rsidR="00333E60" w:rsidRPr="008D750D" w:rsidRDefault="00333E60" w:rsidP="00333E60">
      <w:pPr>
        <w:pStyle w:val="VCAAbullet"/>
      </w:pPr>
      <w:proofErr w:type="gramStart"/>
      <w:r>
        <w:t>assess</w:t>
      </w:r>
      <w:proofErr w:type="gramEnd"/>
      <w:r>
        <w:t xml:space="preserve"> the effectiveness of the project plan in managing the project.</w:t>
      </w:r>
    </w:p>
    <w:p w14:paraId="410A15C3" w14:textId="77777777" w:rsidR="00333E60" w:rsidRPr="00FA2AD3" w:rsidRDefault="00333E60" w:rsidP="00333E60">
      <w:pPr>
        <w:pStyle w:val="VCAAHeading2"/>
      </w:pPr>
      <w:bookmarkStart w:id="172" w:name="_Toc529350204"/>
      <w:bookmarkStart w:id="173" w:name="_Toc535224535"/>
      <w:r w:rsidRPr="00FA2AD3">
        <w:t>Area of Study 2</w:t>
      </w:r>
      <w:bookmarkEnd w:id="172"/>
      <w:bookmarkEnd w:id="173"/>
    </w:p>
    <w:p w14:paraId="3AF1AAB0" w14:textId="77777777" w:rsidR="00333E60" w:rsidRPr="00FA2AD3" w:rsidRDefault="00333E60" w:rsidP="00333E60">
      <w:pPr>
        <w:pStyle w:val="VCAAHeading3"/>
      </w:pPr>
      <w:bookmarkStart w:id="174" w:name="_Toc519498559"/>
      <w:bookmarkStart w:id="175" w:name="_Toc520709871"/>
      <w:bookmarkStart w:id="176" w:name="_Toc529349592"/>
      <w:bookmarkStart w:id="177" w:name="_Toc529350205"/>
      <w:bookmarkStart w:id="178" w:name="_Toc535224536"/>
      <w:r>
        <w:rPr>
          <w:color w:val="auto"/>
        </w:rPr>
        <w:t>Cybersecurity: data and i</w:t>
      </w:r>
      <w:r w:rsidRPr="00C47630">
        <w:rPr>
          <w:color w:val="auto"/>
        </w:rPr>
        <w:t xml:space="preserve">nformation </w:t>
      </w:r>
      <w:r>
        <w:rPr>
          <w:color w:val="auto"/>
        </w:rPr>
        <w:t>s</w:t>
      </w:r>
      <w:r w:rsidRPr="00C47630">
        <w:rPr>
          <w:color w:val="auto"/>
        </w:rPr>
        <w:t>ecurity</w:t>
      </w:r>
      <w:bookmarkEnd w:id="174"/>
      <w:bookmarkEnd w:id="175"/>
      <w:bookmarkEnd w:id="176"/>
      <w:bookmarkEnd w:id="177"/>
      <w:bookmarkEnd w:id="178"/>
    </w:p>
    <w:p w14:paraId="642DFB66" w14:textId="10969239" w:rsidR="00333E60" w:rsidRPr="00A30354" w:rsidRDefault="00333E60" w:rsidP="00333E60">
      <w:pPr>
        <w:pStyle w:val="VCAAbody"/>
      </w:pPr>
      <w:r>
        <w:t>In t</w:t>
      </w:r>
      <w:r w:rsidRPr="00C47630">
        <w:t xml:space="preserve">his area of study </w:t>
      </w:r>
      <w:r>
        <w:t xml:space="preserve">students focus on data and information security and its importance to an </w:t>
      </w:r>
      <w:proofErr w:type="spellStart"/>
      <w:r>
        <w:t>organisation</w:t>
      </w:r>
      <w:proofErr w:type="spellEnd"/>
      <w:r>
        <w:t xml:space="preserve">. Students investigate security strategies used by an </w:t>
      </w:r>
      <w:proofErr w:type="spellStart"/>
      <w:r>
        <w:t>organisation</w:t>
      </w:r>
      <w:proofErr w:type="spellEnd"/>
      <w:r>
        <w:t xml:space="preserve"> to manage the storage, communication and disposal of data and information in their networked environment. They examine the threats to this data and information</w:t>
      </w:r>
      <w:r w:rsidR="00233E3A">
        <w:t>,</w:t>
      </w:r>
      <w:r>
        <w:t xml:space="preserve"> and evaluate the methods an </w:t>
      </w:r>
      <w:proofErr w:type="spellStart"/>
      <w:r>
        <w:t>organisation</w:t>
      </w:r>
      <w:proofErr w:type="spellEnd"/>
      <w:r>
        <w:t xml:space="preserve"> uses to protect their data and information. Students consider the </w:t>
      </w:r>
      <w:r>
        <w:lastRenderedPageBreak/>
        <w:t xml:space="preserve">consequences for an </w:t>
      </w:r>
      <w:proofErr w:type="spellStart"/>
      <w:r>
        <w:t>organisation</w:t>
      </w:r>
      <w:proofErr w:type="spellEnd"/>
      <w:r>
        <w:t xml:space="preserve"> that fails to protect their data and information. They recommend strategies to reduce the threats to data and information, taking into account</w:t>
      </w:r>
      <w:r w:rsidR="00233E3A">
        <w:t xml:space="preserve"> the</w:t>
      </w:r>
      <w:r>
        <w:t xml:space="preserve"> key legal requirements and any ethical issues faced by the </w:t>
      </w:r>
      <w:proofErr w:type="spellStart"/>
      <w:r>
        <w:t>organisation</w:t>
      </w:r>
      <w:proofErr w:type="spellEnd"/>
      <w:r>
        <w:t>.</w:t>
      </w:r>
    </w:p>
    <w:p w14:paraId="5312739C" w14:textId="22014180" w:rsidR="00333E60" w:rsidRDefault="00333E60" w:rsidP="00333E60">
      <w:pPr>
        <w:pStyle w:val="VCAAbody"/>
      </w:pPr>
      <w:r w:rsidRPr="00A30354">
        <w:t xml:space="preserve">Students apply systems thinking skills when </w:t>
      </w:r>
      <w:r>
        <w:t>investigating</w:t>
      </w:r>
      <w:r w:rsidRPr="00A30354">
        <w:t xml:space="preserve"> data and information security strategies within an </w:t>
      </w:r>
      <w:proofErr w:type="spellStart"/>
      <w:r w:rsidRPr="00A30354">
        <w:t>organisation</w:t>
      </w:r>
      <w:proofErr w:type="spellEnd"/>
      <w:r w:rsidR="001D49C0">
        <w:t>,</w:t>
      </w:r>
      <w:r w:rsidRPr="00A30354">
        <w:t xml:space="preserve"> and</w:t>
      </w:r>
      <w:r w:rsidR="00233E3A">
        <w:t xml:space="preserve"> when</w:t>
      </w:r>
      <w:r w:rsidRPr="00A30354">
        <w:t xml:space="preserve"> recommend</w:t>
      </w:r>
      <w:r w:rsidR="00233E3A">
        <w:t>ing</w:t>
      </w:r>
      <w:r w:rsidRPr="00A30354">
        <w:t xml:space="preserve"> strategies to </w:t>
      </w:r>
      <w:r>
        <w:t>reduce threats</w:t>
      </w:r>
      <w:r w:rsidRPr="00A30354">
        <w:t>.</w:t>
      </w:r>
      <w:bookmarkStart w:id="179" w:name="_Toc519498560"/>
      <w:bookmarkStart w:id="180" w:name="_Toc520709872"/>
    </w:p>
    <w:p w14:paraId="05EA15AC" w14:textId="77777777" w:rsidR="00333E60" w:rsidRPr="000144E9" w:rsidRDefault="00333E60" w:rsidP="00333E60">
      <w:pPr>
        <w:pStyle w:val="VCAAbody"/>
        <w:spacing w:before="240"/>
        <w:rPr>
          <w:b/>
          <w:sz w:val="28"/>
          <w:szCs w:val="28"/>
        </w:rPr>
      </w:pPr>
      <w:r w:rsidRPr="000144E9">
        <w:rPr>
          <w:b/>
          <w:sz w:val="28"/>
          <w:szCs w:val="28"/>
        </w:rPr>
        <w:t>Outcome 2</w:t>
      </w:r>
      <w:bookmarkEnd w:id="179"/>
      <w:bookmarkEnd w:id="180"/>
    </w:p>
    <w:p w14:paraId="004E0D7A" w14:textId="231924A3" w:rsidR="00333E60" w:rsidRPr="00FA2AD3" w:rsidRDefault="00333E60" w:rsidP="00333E60">
      <w:pPr>
        <w:pStyle w:val="VCAAbody"/>
      </w:pPr>
      <w:r w:rsidRPr="00FA2AD3">
        <w:t xml:space="preserve">On completion of this unit the student should be able </w:t>
      </w:r>
      <w:r>
        <w:t>to</w:t>
      </w:r>
      <w:r w:rsidR="007B5464">
        <w:t xml:space="preserve"> </w:t>
      </w:r>
      <w:r>
        <w:t>respon</w:t>
      </w:r>
      <w:r w:rsidR="007B5464">
        <w:t>d</w:t>
      </w:r>
      <w:r>
        <w:t xml:space="preserve"> to a teacher-provided case study</w:t>
      </w:r>
      <w:r w:rsidR="007B5464">
        <w:t xml:space="preserve"> to</w:t>
      </w:r>
      <w:r>
        <w:t xml:space="preserve"> investigate the current data and information security strategies of an </w:t>
      </w:r>
      <w:proofErr w:type="spellStart"/>
      <w:r>
        <w:t>organisation</w:t>
      </w:r>
      <w:proofErr w:type="spellEnd"/>
      <w:r>
        <w:t>, examine the threats to the security of data and information</w:t>
      </w:r>
      <w:r w:rsidR="007B5464">
        <w:t>,</w:t>
      </w:r>
      <w:r>
        <w:t xml:space="preserve"> and recommend strategies to improve current practices</w:t>
      </w:r>
      <w:r>
        <w:rPr>
          <w:color w:val="auto"/>
        </w:rPr>
        <w:t>.</w:t>
      </w:r>
    </w:p>
    <w:p w14:paraId="4D67B851" w14:textId="77777777" w:rsidR="00333E60" w:rsidRPr="00FA2AD3" w:rsidRDefault="00333E60" w:rsidP="00333E60">
      <w:pPr>
        <w:pStyle w:val="VCAAbody"/>
      </w:pPr>
      <w:r w:rsidRPr="00FA2AD3">
        <w:t>To achieve this outcome the student will draw on key knowledge and key skills outlined in Area of Study 2.</w:t>
      </w:r>
    </w:p>
    <w:p w14:paraId="1F16E1B5" w14:textId="77777777" w:rsidR="00333E60" w:rsidRPr="00FA2AD3" w:rsidRDefault="00333E60" w:rsidP="00333E60">
      <w:pPr>
        <w:pStyle w:val="VCAAHeading5"/>
      </w:pPr>
      <w:r w:rsidRPr="00FA2AD3">
        <w:t>Key knowledge</w:t>
      </w:r>
    </w:p>
    <w:p w14:paraId="4BDD9C4B" w14:textId="77777777" w:rsidR="00333E60" w:rsidRPr="00A30354" w:rsidRDefault="00333E60" w:rsidP="00333E60">
      <w:pPr>
        <w:pStyle w:val="VCAAbody"/>
        <w:rPr>
          <w:i/>
        </w:rPr>
      </w:pPr>
      <w:r w:rsidRPr="00A30354">
        <w:rPr>
          <w:i/>
        </w:rPr>
        <w:t>Digital systems</w:t>
      </w:r>
    </w:p>
    <w:p w14:paraId="0FC1C44A" w14:textId="77777777" w:rsidR="00333E60" w:rsidRPr="00BB424D" w:rsidRDefault="00333E60" w:rsidP="00333E60">
      <w:pPr>
        <w:pStyle w:val="VCAAbullet"/>
      </w:pPr>
      <w:r w:rsidRPr="00BB424D">
        <w:t>characteristics of wired, wireless and mobile networks</w:t>
      </w:r>
    </w:p>
    <w:p w14:paraId="1793F299" w14:textId="77777777" w:rsidR="00333E60" w:rsidRPr="00BB424D" w:rsidRDefault="00333E60" w:rsidP="00333E60">
      <w:pPr>
        <w:pStyle w:val="VCAAbullet"/>
      </w:pPr>
      <w:r w:rsidRPr="00BB424D">
        <w:t>types and causes of accidental, deliberate and events-based threats to the integrity and security of data and information</w:t>
      </w:r>
      <w:r>
        <w:t xml:space="preserve"> used by organisations</w:t>
      </w:r>
    </w:p>
    <w:p w14:paraId="21CE9566" w14:textId="77777777" w:rsidR="00333E60" w:rsidRPr="00BB424D" w:rsidRDefault="00333E60" w:rsidP="00333E60">
      <w:pPr>
        <w:pStyle w:val="VCAAbullet"/>
      </w:pPr>
      <w:r w:rsidRPr="00BB424D">
        <w:t>physical and software security controls for preventing unauthorised access to data and information and for minimising the loss of data accessed by authorised and unauthorised users</w:t>
      </w:r>
    </w:p>
    <w:p w14:paraId="0D463E47" w14:textId="77777777" w:rsidR="00333E60" w:rsidRPr="00BB424D" w:rsidRDefault="00333E60" w:rsidP="00333E60">
      <w:pPr>
        <w:pStyle w:val="VCAAbullet"/>
      </w:pPr>
      <w:r w:rsidRPr="00BB424D">
        <w:t>the role of hardware, software and technical protocols in managing, controlling and securing data in information systems</w:t>
      </w:r>
    </w:p>
    <w:p w14:paraId="5ACFE390" w14:textId="65313D42" w:rsidR="00333E60" w:rsidRDefault="00333E60" w:rsidP="00333E60">
      <w:pPr>
        <w:pStyle w:val="VCAAbullet"/>
      </w:pPr>
      <w:r w:rsidRPr="00BB424D">
        <w:t xml:space="preserve">the advantages and disadvantages of using </w:t>
      </w:r>
      <w:r>
        <w:t>network attached storage</w:t>
      </w:r>
      <w:r w:rsidRPr="00BB424D">
        <w:t xml:space="preserve"> and cloud computing for storing, communicating and disposing of data and information</w:t>
      </w:r>
    </w:p>
    <w:p w14:paraId="7459E6DF" w14:textId="77777777" w:rsidR="00333E60" w:rsidRPr="00A30354" w:rsidRDefault="00333E60" w:rsidP="00333E60">
      <w:pPr>
        <w:pStyle w:val="VCAAbody"/>
        <w:rPr>
          <w:i/>
          <w:lang w:val="en" w:eastAsia="en-AU"/>
        </w:rPr>
      </w:pPr>
      <w:r w:rsidRPr="00AF3E8D">
        <w:rPr>
          <w:i/>
          <w:lang w:val="en" w:eastAsia="en-AU"/>
        </w:rPr>
        <w:t>Data and information</w:t>
      </w:r>
    </w:p>
    <w:p w14:paraId="37FAF7DE" w14:textId="17F89EE7" w:rsidR="00333E60" w:rsidRPr="00A30354" w:rsidRDefault="00333E60" w:rsidP="00333E60">
      <w:pPr>
        <w:pStyle w:val="VCAAbullet"/>
      </w:pPr>
      <w:r w:rsidRPr="00A30354">
        <w:t xml:space="preserve">characteristics of data that has integrity, including accuracy, </w:t>
      </w:r>
      <w:r>
        <w:t>authenticity, correctness, reasonableness, relevance</w:t>
      </w:r>
      <w:r w:rsidR="00AF3E8D">
        <w:t xml:space="preserve"> and</w:t>
      </w:r>
      <w:r>
        <w:t xml:space="preserve"> timeliness</w:t>
      </w:r>
    </w:p>
    <w:p w14:paraId="3203C70E" w14:textId="77777777" w:rsidR="00333E60" w:rsidRPr="00A30354" w:rsidRDefault="00333E60" w:rsidP="00333E60">
      <w:pPr>
        <w:pStyle w:val="VCAAbody"/>
        <w:rPr>
          <w:i/>
          <w:lang w:val="en" w:eastAsia="en-AU"/>
        </w:rPr>
      </w:pPr>
      <w:r w:rsidRPr="00A30354">
        <w:rPr>
          <w:i/>
          <w:lang w:val="en" w:eastAsia="en-AU"/>
        </w:rPr>
        <w:t>Interactions and impact</w:t>
      </w:r>
    </w:p>
    <w:p w14:paraId="55F841E5" w14:textId="77777777" w:rsidR="00333E60" w:rsidRPr="00A30354" w:rsidRDefault="00333E60" w:rsidP="00333E60">
      <w:pPr>
        <w:pStyle w:val="VCAAbullet"/>
      </w:pPr>
      <w:r>
        <w:t>the importance of data and information to organisations</w:t>
      </w:r>
    </w:p>
    <w:p w14:paraId="3004D7EB" w14:textId="77777777" w:rsidR="00333E60" w:rsidRPr="00A30354" w:rsidRDefault="00333E60" w:rsidP="00333E60">
      <w:pPr>
        <w:pStyle w:val="VCAAbullet"/>
      </w:pPr>
      <w:r>
        <w:t>the importance of data and information security strategies to organisations</w:t>
      </w:r>
    </w:p>
    <w:p w14:paraId="44DC1129" w14:textId="77777777" w:rsidR="00333E60" w:rsidRDefault="00333E60" w:rsidP="00333E60">
      <w:pPr>
        <w:pStyle w:val="VCAAbullet"/>
      </w:pPr>
      <w:r w:rsidRPr="00A30354">
        <w:t>the impact of diminished data integrity in information systems</w:t>
      </w:r>
    </w:p>
    <w:p w14:paraId="498B33FA" w14:textId="77777777" w:rsidR="00333E60" w:rsidRPr="00A30354" w:rsidRDefault="00333E60" w:rsidP="00333E60">
      <w:pPr>
        <w:pStyle w:val="VCAAbullet"/>
      </w:pPr>
      <w:r w:rsidRPr="00A30354">
        <w:t xml:space="preserve">key legislation that affects how organisations control the </w:t>
      </w:r>
      <w:r>
        <w:t xml:space="preserve">collection, </w:t>
      </w:r>
      <w:r w:rsidRPr="00A30354">
        <w:t xml:space="preserve">storage, communication and disposal of their data and information: </w:t>
      </w:r>
      <w:r>
        <w:t>the</w:t>
      </w:r>
      <w:r w:rsidRPr="00A30354">
        <w:t xml:space="preserve"> </w:t>
      </w:r>
      <w:r w:rsidRPr="000134EB">
        <w:rPr>
          <w:i/>
        </w:rPr>
        <w:t xml:space="preserve">Health Records Act </w:t>
      </w:r>
      <w:r w:rsidRPr="00C4286D">
        <w:rPr>
          <w:i/>
        </w:rPr>
        <w:t>2001</w:t>
      </w:r>
      <w:r>
        <w:t xml:space="preserve">, </w:t>
      </w:r>
      <w:r w:rsidRPr="00CB74BB">
        <w:t>the</w:t>
      </w:r>
      <w:r w:rsidRPr="00A30354">
        <w:t xml:space="preserve"> </w:t>
      </w:r>
      <w:r w:rsidRPr="000134EB">
        <w:rPr>
          <w:i/>
        </w:rPr>
        <w:t>Privacy Act 1988</w:t>
      </w:r>
      <w:r>
        <w:t xml:space="preserve"> and </w:t>
      </w:r>
      <w:r w:rsidRPr="00A30354">
        <w:t xml:space="preserve">the </w:t>
      </w:r>
      <w:r w:rsidRPr="000134EB">
        <w:rPr>
          <w:i/>
        </w:rPr>
        <w:t>Privacy and Data Protection Act 2014</w:t>
      </w:r>
    </w:p>
    <w:p w14:paraId="7C55CEBD" w14:textId="77777777" w:rsidR="00333E60" w:rsidRPr="00A30354" w:rsidRDefault="00333E60" w:rsidP="00333E60">
      <w:pPr>
        <w:pStyle w:val="VCAAbullet"/>
      </w:pPr>
      <w:r w:rsidRPr="00A30354">
        <w:t xml:space="preserve">ethical </w:t>
      </w:r>
      <w:r>
        <w:t xml:space="preserve">issues </w:t>
      </w:r>
      <w:r w:rsidRPr="00A30354">
        <w:t xml:space="preserve">arising from </w:t>
      </w:r>
      <w:r>
        <w:t xml:space="preserve">data and </w:t>
      </w:r>
      <w:r w:rsidRPr="00A30354">
        <w:t>information security practices</w:t>
      </w:r>
    </w:p>
    <w:p w14:paraId="02E92F76" w14:textId="77777777" w:rsidR="00333E60" w:rsidRPr="00A30354" w:rsidRDefault="00333E60" w:rsidP="00333E60">
      <w:pPr>
        <w:pStyle w:val="VCAAbullet"/>
      </w:pPr>
      <w:r w:rsidRPr="00A30354">
        <w:t xml:space="preserve">strategies for resolving legal and ethical </w:t>
      </w:r>
      <w:r>
        <w:t>issues</w:t>
      </w:r>
      <w:r w:rsidRPr="00A30354">
        <w:t xml:space="preserve"> between stakeholders arising from</w:t>
      </w:r>
      <w:r>
        <w:t xml:space="preserve"> information security practices</w:t>
      </w:r>
    </w:p>
    <w:p w14:paraId="46CE6CA7" w14:textId="6F5C9347" w:rsidR="00333E60" w:rsidRPr="00A30354" w:rsidRDefault="00333E60" w:rsidP="00333E60">
      <w:pPr>
        <w:pStyle w:val="VCAAbullet"/>
      </w:pPr>
      <w:r w:rsidRPr="00A30354">
        <w:t xml:space="preserve">reasons </w:t>
      </w:r>
      <w:r w:rsidR="00020DE6">
        <w:t>to</w:t>
      </w:r>
      <w:r w:rsidR="00020DE6" w:rsidRPr="00A30354">
        <w:t xml:space="preserve"> </w:t>
      </w:r>
      <w:r w:rsidRPr="00A30354">
        <w:t>prepar</w:t>
      </w:r>
      <w:r w:rsidR="00020DE6">
        <w:t>e for</w:t>
      </w:r>
      <w:r w:rsidR="00141BCC">
        <w:t xml:space="preserve"> disaster</w:t>
      </w:r>
      <w:r w:rsidR="00020DE6">
        <w:t xml:space="preserve"> and the scope of</w:t>
      </w:r>
      <w:r w:rsidRPr="00A30354">
        <w:t xml:space="preserve"> disaster recovery plans, including backing up, evacuation, restoration and test plans</w:t>
      </w:r>
    </w:p>
    <w:p w14:paraId="782B11A4" w14:textId="77777777" w:rsidR="00333E60" w:rsidRPr="00A30354" w:rsidRDefault="00333E60" w:rsidP="00333E60">
      <w:pPr>
        <w:pStyle w:val="VCAAbullet"/>
      </w:pPr>
      <w:r w:rsidRPr="00A30354">
        <w:t>possible consequences for organisations that fail or violate security measures</w:t>
      </w:r>
    </w:p>
    <w:p w14:paraId="2750C2A8" w14:textId="77777777" w:rsidR="00333E60" w:rsidRPr="00FA2AD3" w:rsidRDefault="00333E60" w:rsidP="00333E60">
      <w:pPr>
        <w:pStyle w:val="VCAAbullet"/>
      </w:pPr>
      <w:proofErr w:type="gramStart"/>
      <w:r w:rsidRPr="00A30354">
        <w:t>criteria</w:t>
      </w:r>
      <w:proofErr w:type="gramEnd"/>
      <w:r w:rsidRPr="00A30354">
        <w:t xml:space="preserve"> for evaluating the effectiveness of </w:t>
      </w:r>
      <w:r>
        <w:t xml:space="preserve">data and </w:t>
      </w:r>
      <w:r w:rsidRPr="00A30354">
        <w:t>information security strategies</w:t>
      </w:r>
      <w:r>
        <w:t>.</w:t>
      </w:r>
    </w:p>
    <w:p w14:paraId="7074B056" w14:textId="77777777" w:rsidR="00F931CD" w:rsidRDefault="00F931CD">
      <w:pPr>
        <w:rPr>
          <w:rFonts w:ascii="Arial" w:hAnsi="Arial" w:cs="Arial"/>
          <w:b/>
          <w:color w:val="000000" w:themeColor="text1"/>
          <w:szCs w:val="20"/>
          <w:lang w:val="en" w:eastAsia="en-AU"/>
        </w:rPr>
      </w:pPr>
      <w:r>
        <w:br w:type="page"/>
      </w:r>
    </w:p>
    <w:p w14:paraId="60486718" w14:textId="38961371" w:rsidR="00333E60" w:rsidRPr="00FA2AD3" w:rsidRDefault="00333E60" w:rsidP="00333E60">
      <w:pPr>
        <w:pStyle w:val="VCAAHeading5"/>
      </w:pPr>
      <w:r w:rsidRPr="00FA2AD3">
        <w:lastRenderedPageBreak/>
        <w:t>Key skills</w:t>
      </w:r>
    </w:p>
    <w:p w14:paraId="54A7E92C" w14:textId="77777777" w:rsidR="00333E60" w:rsidRPr="00BB424D" w:rsidRDefault="00333E60" w:rsidP="00333E60">
      <w:pPr>
        <w:pStyle w:val="VCAAbullet"/>
      </w:pPr>
      <w:r>
        <w:t>analyse and discuss</w:t>
      </w:r>
      <w:r w:rsidRPr="00BB424D">
        <w:t xml:space="preserve"> the current </w:t>
      </w:r>
      <w:r>
        <w:t xml:space="preserve">data and </w:t>
      </w:r>
      <w:r w:rsidRPr="00BB424D">
        <w:t xml:space="preserve">information </w:t>
      </w:r>
      <w:r>
        <w:t>security</w:t>
      </w:r>
      <w:r w:rsidRPr="00BB424D">
        <w:t xml:space="preserve"> strategies used by </w:t>
      </w:r>
      <w:r>
        <w:t>an organisation</w:t>
      </w:r>
    </w:p>
    <w:p w14:paraId="48A91493" w14:textId="77777777" w:rsidR="00333E60" w:rsidRDefault="00333E60" w:rsidP="00333E60">
      <w:pPr>
        <w:pStyle w:val="VCAAbullet"/>
      </w:pPr>
      <w:r w:rsidRPr="00BB424D">
        <w:t xml:space="preserve">propose and apply criteria to evaluate the effectiveness of </w:t>
      </w:r>
      <w:r>
        <w:t xml:space="preserve">current data and </w:t>
      </w:r>
      <w:r w:rsidRPr="00BB424D">
        <w:t xml:space="preserve">information </w:t>
      </w:r>
      <w:r>
        <w:t>security</w:t>
      </w:r>
      <w:r w:rsidRPr="00BB424D">
        <w:t xml:space="preserve"> strategies</w:t>
      </w:r>
    </w:p>
    <w:p w14:paraId="19873235" w14:textId="77777777" w:rsidR="00333E60" w:rsidRPr="00BB424D" w:rsidRDefault="00333E60" w:rsidP="00333E60">
      <w:pPr>
        <w:pStyle w:val="VCAAbullet"/>
      </w:pPr>
      <w:r>
        <w:t>identify and evaluate threats to the security of data and information</w:t>
      </w:r>
    </w:p>
    <w:p w14:paraId="729DD6D2" w14:textId="77777777" w:rsidR="00333E60" w:rsidRPr="00BB424D" w:rsidRDefault="00333E60" w:rsidP="00333E60">
      <w:pPr>
        <w:pStyle w:val="VCAAbullet"/>
      </w:pPr>
      <w:r>
        <w:t xml:space="preserve">identify and discuss </w:t>
      </w:r>
      <w:r w:rsidRPr="00BB424D">
        <w:t xml:space="preserve">possible </w:t>
      </w:r>
      <w:r>
        <w:t xml:space="preserve">legal and ethical </w:t>
      </w:r>
      <w:r w:rsidRPr="00BB424D">
        <w:t xml:space="preserve">consequences of ineffective </w:t>
      </w:r>
      <w:r>
        <w:t xml:space="preserve">data and </w:t>
      </w:r>
      <w:r w:rsidRPr="00BB424D">
        <w:t xml:space="preserve">information </w:t>
      </w:r>
      <w:r>
        <w:t>security</w:t>
      </w:r>
      <w:r w:rsidRPr="00BB424D">
        <w:t xml:space="preserve"> strategies</w:t>
      </w:r>
    </w:p>
    <w:p w14:paraId="2C471FA4" w14:textId="77777777" w:rsidR="00333E60" w:rsidRPr="00FA2AD3" w:rsidRDefault="00333E60" w:rsidP="00333E60">
      <w:pPr>
        <w:pStyle w:val="VCAAbullet"/>
        <w:contextualSpacing w:val="0"/>
      </w:pPr>
      <w:proofErr w:type="gramStart"/>
      <w:r w:rsidRPr="00BB424D">
        <w:t>recommend</w:t>
      </w:r>
      <w:proofErr w:type="gramEnd"/>
      <w:r w:rsidRPr="00BB424D">
        <w:t xml:space="preserve"> </w:t>
      </w:r>
      <w:r>
        <w:t xml:space="preserve">and justify </w:t>
      </w:r>
      <w:r w:rsidRPr="00BB424D">
        <w:t xml:space="preserve">strategies to improve current </w:t>
      </w:r>
      <w:r>
        <w:t>data and information security practices.</w:t>
      </w:r>
    </w:p>
    <w:p w14:paraId="3F95990A" w14:textId="671000AA" w:rsidR="00333E60" w:rsidRPr="00FA2AD3" w:rsidRDefault="00333E60" w:rsidP="00F931CD">
      <w:pPr>
        <w:pStyle w:val="VCAAHeading2"/>
        <w:spacing w:before="360"/>
        <w:contextualSpacing w:val="0"/>
      </w:pPr>
      <w:bookmarkStart w:id="181" w:name="_Toc529350206"/>
      <w:bookmarkStart w:id="182" w:name="_Toc535224537"/>
      <w:r w:rsidRPr="00F931CD">
        <w:t>School</w:t>
      </w:r>
      <w:r w:rsidRPr="00FA2AD3">
        <w:t>-based assessment</w:t>
      </w:r>
      <w:bookmarkEnd w:id="181"/>
      <w:bookmarkEnd w:id="182"/>
    </w:p>
    <w:p w14:paraId="691CF2E4" w14:textId="77777777" w:rsidR="00333E60" w:rsidRPr="00FA2AD3" w:rsidRDefault="00333E60" w:rsidP="00333E60">
      <w:pPr>
        <w:pStyle w:val="VCAAHeading3"/>
      </w:pPr>
      <w:bookmarkStart w:id="183" w:name="_Toc519498562"/>
      <w:bookmarkStart w:id="184" w:name="_Toc520709874"/>
      <w:bookmarkStart w:id="185" w:name="_Toc529349594"/>
      <w:bookmarkStart w:id="186" w:name="_Toc529350207"/>
      <w:bookmarkStart w:id="187" w:name="_Toc535224538"/>
      <w:r w:rsidRPr="00FA2AD3">
        <w:t>Satisfactory completion</w:t>
      </w:r>
      <w:bookmarkEnd w:id="183"/>
      <w:bookmarkEnd w:id="184"/>
      <w:bookmarkEnd w:id="185"/>
      <w:bookmarkEnd w:id="186"/>
      <w:bookmarkEnd w:id="187"/>
    </w:p>
    <w:p w14:paraId="169F0200" w14:textId="77777777" w:rsidR="00333E60" w:rsidRPr="00FA2AD3" w:rsidRDefault="00333E60" w:rsidP="00333E60">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D1C866D" w14:textId="77777777" w:rsidR="00333E60" w:rsidRPr="00FA2AD3" w:rsidRDefault="00333E60" w:rsidP="00333E60">
      <w:pPr>
        <w:pStyle w:val="VCAAbody"/>
      </w:pPr>
      <w:r w:rsidRPr="00FA2AD3">
        <w:t>The areas of study and key knowledge and key skills listed for the outcomes should be used for course design and the development of learning activities and assessment tasks.</w:t>
      </w:r>
    </w:p>
    <w:p w14:paraId="7A5DE7EC" w14:textId="77777777" w:rsidR="00333E60" w:rsidRPr="00FA2AD3" w:rsidRDefault="00333E60" w:rsidP="00333E60">
      <w:pPr>
        <w:pStyle w:val="VCAAHeading4"/>
      </w:pPr>
      <w:r w:rsidRPr="00FA2AD3">
        <w:t>Assessment of levels of achievement</w:t>
      </w:r>
    </w:p>
    <w:p w14:paraId="7F975153" w14:textId="77777777" w:rsidR="00333E60" w:rsidRDefault="00333E60" w:rsidP="00333E60">
      <w:pPr>
        <w:pStyle w:val="VCAAbody"/>
      </w:pPr>
      <w:r w:rsidRPr="00342915">
        <w:t xml:space="preserve">The student’s level of achievement in Unit </w:t>
      </w:r>
      <w:r>
        <w:t>4</w:t>
      </w:r>
      <w:r w:rsidRPr="00342915">
        <w:t xml:space="preserve"> will be determined by School-assessed Coursework</w:t>
      </w:r>
      <w:r>
        <w:t xml:space="preserve"> and a School-assessed Task.</w:t>
      </w:r>
    </w:p>
    <w:p w14:paraId="6B17E273" w14:textId="77777777" w:rsidR="00333E60" w:rsidRPr="00342915" w:rsidRDefault="00333E60" w:rsidP="00333E60">
      <w:pPr>
        <w:pStyle w:val="VCAAbody"/>
      </w:pPr>
      <w:r w:rsidRPr="00342915">
        <w:t xml:space="preserve">School-assessed Coursework tasks must be a part of the regular teaching and learning program and must not unduly add to the workload associated with that program. They must be completed mainly in class </w:t>
      </w:r>
      <w:r>
        <w:t>and within a limited timeframe.</w:t>
      </w:r>
    </w:p>
    <w:p w14:paraId="0E573504" w14:textId="77777777" w:rsidR="00333E60" w:rsidRPr="00FA2AD3" w:rsidRDefault="00333E60" w:rsidP="00333E60">
      <w:pPr>
        <w:pStyle w:val="VCAAbody"/>
      </w:pPr>
      <w:r w:rsidRPr="00FA2AD3">
        <w:t xml:space="preserve">Where teachers provide a range of options for the same School-assessed Coursework task, they should ensure that the options are </w:t>
      </w:r>
      <w:r>
        <w:t>of comparable scope and demand.</w:t>
      </w:r>
    </w:p>
    <w:p w14:paraId="429988D5" w14:textId="77777777" w:rsidR="00333E60" w:rsidRPr="00FA2AD3" w:rsidRDefault="00333E60" w:rsidP="00333E60">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r w:rsidRPr="00FA2AD3">
        <w:rPr>
          <w:i/>
          <w:iCs/>
        </w:rPr>
        <w:t>Advice for teachers</w:t>
      </w:r>
      <w:r w:rsidRPr="00FA2AD3">
        <w:t xml:space="preserve"> for this study, which includes advice on the design of assessment tasks and the assessment of student work for a level of achievement.</w:t>
      </w:r>
    </w:p>
    <w:p w14:paraId="17233DEE" w14:textId="77777777" w:rsidR="00333E60" w:rsidRPr="00FA2AD3" w:rsidRDefault="00333E60" w:rsidP="00333E60">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following table.</w:t>
      </w:r>
    </w:p>
    <w:p w14:paraId="5CF3A376" w14:textId="77777777" w:rsidR="00333E60" w:rsidRPr="00FA2AD3" w:rsidRDefault="00333E60" w:rsidP="00333E60">
      <w:pPr>
        <w:pStyle w:val="VCAAHeading4"/>
      </w:pPr>
      <w:r w:rsidRPr="00FA2AD3">
        <w:t>Contribution to final assessment</w:t>
      </w:r>
    </w:p>
    <w:p w14:paraId="09D2BAEA" w14:textId="77777777" w:rsidR="00333E60" w:rsidRDefault="00333E60" w:rsidP="00333E60">
      <w:pPr>
        <w:pStyle w:val="VCAAbody"/>
        <w:spacing w:after="240"/>
      </w:pPr>
      <w:r w:rsidRPr="00FA2AD3">
        <w:t xml:space="preserve">School-assessed Coursework for Unit 4 will contribute </w:t>
      </w:r>
      <w:r>
        <w:t>10</w:t>
      </w:r>
      <w:r w:rsidRPr="00FA2AD3">
        <w:t xml:space="preserve"> per cent to the study score.</w:t>
      </w:r>
    </w:p>
    <w:p w14:paraId="382186B3" w14:textId="77777777" w:rsidR="00F931CD" w:rsidRDefault="00F931CD">
      <w:r>
        <w:br w:type="page"/>
      </w:r>
    </w:p>
    <w:tbl>
      <w:tblPr>
        <w:tblStyle w:val="TableGrid"/>
        <w:tblW w:w="0" w:type="auto"/>
        <w:tblLook w:val="04A0" w:firstRow="1" w:lastRow="0" w:firstColumn="1" w:lastColumn="0" w:noHBand="0" w:noVBand="1"/>
      </w:tblPr>
      <w:tblGrid>
        <w:gridCol w:w="3573"/>
        <w:gridCol w:w="2106"/>
        <w:gridCol w:w="3348"/>
      </w:tblGrid>
      <w:tr w:rsidR="00333E60" w:rsidRPr="004A0615" w14:paraId="1171ACBA" w14:textId="77777777" w:rsidTr="00333E60">
        <w:tc>
          <w:tcPr>
            <w:tcW w:w="3573" w:type="dxa"/>
            <w:tcBorders>
              <w:left w:val="nil"/>
              <w:right w:val="nil"/>
            </w:tcBorders>
          </w:tcPr>
          <w:p w14:paraId="74595CB3" w14:textId="1F486A44" w:rsidR="00333E60" w:rsidRPr="004A0615" w:rsidRDefault="00333E60" w:rsidP="00333E60">
            <w:pPr>
              <w:pStyle w:val="VCAAtablecondensedheading"/>
              <w:rPr>
                <w:b/>
              </w:rPr>
            </w:pPr>
            <w:r w:rsidRPr="004A0615">
              <w:rPr>
                <w:b/>
              </w:rPr>
              <w:lastRenderedPageBreak/>
              <w:t>Outcomes</w:t>
            </w:r>
          </w:p>
        </w:tc>
        <w:tc>
          <w:tcPr>
            <w:tcW w:w="2106" w:type="dxa"/>
            <w:tcBorders>
              <w:left w:val="nil"/>
              <w:right w:val="nil"/>
            </w:tcBorders>
          </w:tcPr>
          <w:p w14:paraId="234639FD" w14:textId="77777777" w:rsidR="00333E60" w:rsidRPr="004A0615" w:rsidRDefault="00333E60" w:rsidP="00333E60">
            <w:pPr>
              <w:pStyle w:val="VCAAtablecondensedheading"/>
              <w:jc w:val="center"/>
              <w:rPr>
                <w:b/>
              </w:rPr>
            </w:pPr>
            <w:r w:rsidRPr="004A0615">
              <w:rPr>
                <w:b/>
              </w:rPr>
              <w:t>Marks allocated</w:t>
            </w:r>
          </w:p>
        </w:tc>
        <w:tc>
          <w:tcPr>
            <w:tcW w:w="3348" w:type="dxa"/>
            <w:tcBorders>
              <w:left w:val="nil"/>
              <w:right w:val="nil"/>
            </w:tcBorders>
          </w:tcPr>
          <w:p w14:paraId="582B553B" w14:textId="77777777" w:rsidR="00333E60" w:rsidRPr="004A0615" w:rsidRDefault="00333E60" w:rsidP="00333E60">
            <w:pPr>
              <w:pStyle w:val="VCAAtablecondensedheading"/>
              <w:rPr>
                <w:b/>
              </w:rPr>
            </w:pPr>
            <w:r w:rsidRPr="004A0615">
              <w:rPr>
                <w:b/>
              </w:rPr>
              <w:t>Assessment tasks</w:t>
            </w:r>
          </w:p>
        </w:tc>
      </w:tr>
      <w:tr w:rsidR="00333E60" w14:paraId="5DAFF179" w14:textId="77777777" w:rsidTr="00333E60">
        <w:tc>
          <w:tcPr>
            <w:tcW w:w="3573" w:type="dxa"/>
            <w:tcBorders>
              <w:top w:val="nil"/>
              <w:left w:val="nil"/>
              <w:bottom w:val="nil"/>
              <w:right w:val="nil"/>
            </w:tcBorders>
          </w:tcPr>
          <w:p w14:paraId="50FC0B73" w14:textId="77777777" w:rsidR="00333E60" w:rsidRDefault="00333E60" w:rsidP="00333E60">
            <w:pPr>
              <w:pStyle w:val="VCAAtablecondensed"/>
              <w:rPr>
                <w:b/>
              </w:rPr>
            </w:pPr>
            <w:r>
              <w:rPr>
                <w:b/>
              </w:rPr>
              <w:t>Unit 4</w:t>
            </w:r>
          </w:p>
          <w:p w14:paraId="7050173C" w14:textId="77777777" w:rsidR="00333E60" w:rsidRPr="004A0615" w:rsidRDefault="00333E60" w:rsidP="00333E60">
            <w:pPr>
              <w:pStyle w:val="VCAAtablecondensed"/>
              <w:spacing w:after="0"/>
              <w:rPr>
                <w:b/>
              </w:rPr>
            </w:pPr>
            <w:r>
              <w:rPr>
                <w:b/>
              </w:rPr>
              <w:t>Outcome 2</w:t>
            </w:r>
          </w:p>
          <w:p w14:paraId="4B985E8B" w14:textId="5D82AC0E" w:rsidR="00333E60" w:rsidRPr="00AC16EF" w:rsidRDefault="00020DE6" w:rsidP="00333E60">
            <w:pPr>
              <w:pStyle w:val="VCAAbody"/>
              <w:spacing w:after="240" w:line="240" w:lineRule="auto"/>
              <w:rPr>
                <w:rFonts w:ascii="Arial Narrow" w:hAnsi="Arial Narrow"/>
              </w:rPr>
            </w:pPr>
            <w:r>
              <w:rPr>
                <w:rFonts w:ascii="Arial Narrow" w:hAnsi="Arial Narrow"/>
              </w:rPr>
              <w:t>R</w:t>
            </w:r>
            <w:r w:rsidR="00333E60">
              <w:rPr>
                <w:rFonts w:ascii="Arial Narrow" w:hAnsi="Arial Narrow"/>
              </w:rPr>
              <w:t>espon</w:t>
            </w:r>
            <w:r>
              <w:rPr>
                <w:rFonts w:ascii="Arial Narrow" w:hAnsi="Arial Narrow"/>
              </w:rPr>
              <w:t>d</w:t>
            </w:r>
            <w:r w:rsidR="00333E60" w:rsidRPr="00AC16EF">
              <w:rPr>
                <w:rFonts w:ascii="Arial Narrow" w:hAnsi="Arial Narrow"/>
              </w:rPr>
              <w:t xml:space="preserve"> to a teacher-provided case study</w:t>
            </w:r>
            <w:r>
              <w:rPr>
                <w:rFonts w:ascii="Arial Narrow" w:hAnsi="Arial Narrow"/>
              </w:rPr>
              <w:t xml:space="preserve"> to</w:t>
            </w:r>
            <w:r w:rsidR="00333E60" w:rsidRPr="00AC16EF">
              <w:rPr>
                <w:rFonts w:ascii="Arial Narrow" w:hAnsi="Arial Narrow"/>
              </w:rPr>
              <w:t xml:space="preserve"> investigate the current data and information security strategies of an </w:t>
            </w:r>
            <w:proofErr w:type="spellStart"/>
            <w:r w:rsidR="00333E60" w:rsidRPr="00AC16EF">
              <w:rPr>
                <w:rFonts w:ascii="Arial Narrow" w:hAnsi="Arial Narrow"/>
              </w:rPr>
              <w:t>organisation</w:t>
            </w:r>
            <w:proofErr w:type="spellEnd"/>
            <w:r w:rsidR="00333E60" w:rsidRPr="00AC16EF">
              <w:rPr>
                <w:rFonts w:ascii="Arial Narrow" w:hAnsi="Arial Narrow"/>
              </w:rPr>
              <w:t>, examine the threats to the security of data and information</w:t>
            </w:r>
            <w:r>
              <w:rPr>
                <w:rFonts w:ascii="Arial Narrow" w:hAnsi="Arial Narrow"/>
              </w:rPr>
              <w:t>,</w:t>
            </w:r>
            <w:r w:rsidR="00333E60" w:rsidRPr="00AC16EF">
              <w:rPr>
                <w:rFonts w:ascii="Arial Narrow" w:hAnsi="Arial Narrow"/>
              </w:rPr>
              <w:t xml:space="preserve"> and recommend strategies to improve current practices</w:t>
            </w:r>
            <w:r w:rsidR="00333E60" w:rsidRPr="00AC16EF">
              <w:rPr>
                <w:rFonts w:ascii="Arial Narrow" w:hAnsi="Arial Narrow"/>
                <w:color w:val="auto"/>
              </w:rPr>
              <w:t>.</w:t>
            </w:r>
          </w:p>
        </w:tc>
        <w:tc>
          <w:tcPr>
            <w:tcW w:w="2106" w:type="dxa"/>
            <w:tcBorders>
              <w:top w:val="nil"/>
              <w:left w:val="nil"/>
              <w:bottom w:val="nil"/>
              <w:right w:val="nil"/>
            </w:tcBorders>
          </w:tcPr>
          <w:p w14:paraId="2F6FDD2E" w14:textId="77777777" w:rsidR="00333E60" w:rsidRPr="00FA2AD3" w:rsidRDefault="00333E60" w:rsidP="00333E60">
            <w:pPr>
              <w:pStyle w:val="VCAAtablecondensed"/>
              <w:jc w:val="center"/>
              <w:rPr>
                <w:b/>
              </w:rPr>
            </w:pPr>
            <w:r>
              <w:rPr>
                <w:b/>
                <w:noProof/>
                <w:lang w:val="en-AU" w:eastAsia="en-AU"/>
              </w:rPr>
              <mc:AlternateContent>
                <mc:Choice Requires="wps">
                  <w:drawing>
                    <wp:anchor distT="0" distB="0" distL="114300" distR="114300" simplePos="0" relativeHeight="251665920" behindDoc="0" locked="0" layoutInCell="1" allowOverlap="1" wp14:anchorId="1F2F6FD2" wp14:editId="79E195C4">
                      <wp:simplePos x="0" y="0"/>
                      <wp:positionH relativeFrom="column">
                        <wp:posOffset>386881</wp:posOffset>
                      </wp:positionH>
                      <wp:positionV relativeFrom="paragraph">
                        <wp:posOffset>114409</wp:posOffset>
                      </wp:positionV>
                      <wp:extent cx="504825" cy="1447083"/>
                      <wp:effectExtent l="0" t="0" r="9525" b="1270"/>
                      <wp:wrapNone/>
                      <wp:docPr id="7" name="Text Box 7"/>
                      <wp:cNvGraphicFramePr/>
                      <a:graphic xmlns:a="http://schemas.openxmlformats.org/drawingml/2006/main">
                        <a:graphicData uri="http://schemas.microsoft.com/office/word/2010/wordprocessingShape">
                          <wps:wsp>
                            <wps:cNvSpPr txBox="1"/>
                            <wps:spPr>
                              <a:xfrm>
                                <a:off x="0" y="0"/>
                                <a:ext cx="504825" cy="1447083"/>
                              </a:xfrm>
                              <a:prstGeom prst="rect">
                                <a:avLst/>
                              </a:prstGeom>
                              <a:solidFill>
                                <a:schemeClr val="bg1">
                                  <a:lumMod val="95000"/>
                                </a:schemeClr>
                              </a:solidFill>
                              <a:ln w="6350">
                                <a:noFill/>
                              </a:ln>
                            </wps:spPr>
                            <wps:txbx>
                              <w:txbxContent>
                                <w:p w14:paraId="1DDD81D7" w14:textId="77777777" w:rsidR="00270CDF" w:rsidRPr="0038292B" w:rsidRDefault="00270CDF" w:rsidP="00333E60">
                                  <w:pPr>
                                    <w:spacing w:before="720"/>
                                    <w:jc w:val="center"/>
                                    <w:rPr>
                                      <w:rFonts w:ascii="Arial Narrow" w:hAnsi="Arial Narrow"/>
                                    </w:rPr>
                                  </w:pPr>
                                  <w:r w:rsidRPr="0038292B">
                                    <w:rPr>
                                      <w:rFonts w:ascii="Arial Narrow" w:hAnsi="Arial Narrow"/>
                                      <w:b/>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F6FD2" id="Text Box 7" o:spid="_x0000_s1028" type="#_x0000_t202" style="position:absolute;left:0;text-align:left;margin-left:30.45pt;margin-top:9pt;width:39.75pt;height:113.9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" fillcolor="#f2f2f2 [3052]" stroked="f" strokeweight=".5pt">
                      <v:textbox>
                        <w:txbxContent>
                          <w:p w14:paraId="1DDD81D7" w14:textId="77777777" w:rsidR="00270CDF" w:rsidRPr="0038292B" w:rsidRDefault="00270CDF" w:rsidP="00333E60">
                            <w:pPr>
                              <w:spacing w:before="720"/>
                              <w:jc w:val="center"/>
                              <w:rPr>
                                <w:rFonts w:ascii="Arial Narrow" w:hAnsi="Arial Narrow"/>
                              </w:rPr>
                            </w:pPr>
                            <w:r w:rsidRPr="0038292B">
                              <w:rPr>
                                <w:rFonts w:ascii="Arial Narrow" w:hAnsi="Arial Narrow"/>
                                <w:b/>
                              </w:rPr>
                              <w:t>100</w:t>
                            </w:r>
                          </w:p>
                        </w:txbxContent>
                      </v:textbox>
                    </v:shape>
                  </w:pict>
                </mc:Fallback>
              </mc:AlternateContent>
            </w:r>
          </w:p>
        </w:tc>
        <w:tc>
          <w:tcPr>
            <w:tcW w:w="3348" w:type="dxa"/>
            <w:tcBorders>
              <w:top w:val="nil"/>
              <w:left w:val="nil"/>
              <w:bottom w:val="nil"/>
              <w:right w:val="nil"/>
            </w:tcBorders>
          </w:tcPr>
          <w:p w14:paraId="7184E9A7" w14:textId="77777777" w:rsidR="00333E60" w:rsidRDefault="00333E60" w:rsidP="00BE4233">
            <w:pPr>
              <w:pStyle w:val="VCAAtablecondensed"/>
              <w:spacing w:before="720" w:line="240" w:lineRule="auto"/>
            </w:pPr>
            <w:r>
              <w:t>The student’s performance will be assessed using one of the following:</w:t>
            </w:r>
          </w:p>
          <w:p w14:paraId="13049180" w14:textId="0A7EA165" w:rsidR="00333E60" w:rsidRPr="0038292B" w:rsidRDefault="00333E60" w:rsidP="00333E60">
            <w:pPr>
              <w:pStyle w:val="VCAAtablecondensed"/>
              <w:numPr>
                <w:ilvl w:val="0"/>
                <w:numId w:val="27"/>
              </w:numPr>
              <w:spacing w:line="240" w:lineRule="auto"/>
              <w:ind w:left="275" w:hanging="275"/>
            </w:pPr>
            <w:r w:rsidRPr="0038292B">
              <w:t>structured questions</w:t>
            </w:r>
          </w:p>
          <w:p w14:paraId="314E8948" w14:textId="77777777" w:rsidR="00333E60" w:rsidRPr="0038292B" w:rsidRDefault="00333E60" w:rsidP="00333E60">
            <w:pPr>
              <w:pStyle w:val="VCAAtablecondensed"/>
              <w:numPr>
                <w:ilvl w:val="0"/>
                <w:numId w:val="27"/>
              </w:numPr>
              <w:spacing w:line="240" w:lineRule="auto"/>
              <w:ind w:left="275" w:hanging="275"/>
            </w:pPr>
            <w:r w:rsidRPr="0038292B">
              <w:t>a report in written format</w:t>
            </w:r>
          </w:p>
          <w:p w14:paraId="2CF56853" w14:textId="77777777" w:rsidR="00333E60" w:rsidRDefault="00333E60" w:rsidP="00BE4233">
            <w:pPr>
              <w:pStyle w:val="VCAAbody"/>
              <w:numPr>
                <w:ilvl w:val="0"/>
                <w:numId w:val="27"/>
              </w:numPr>
              <w:spacing w:before="80" w:line="240" w:lineRule="auto"/>
              <w:ind w:left="275" w:hanging="275"/>
            </w:pPr>
            <w:proofErr w:type="gramStart"/>
            <w:r w:rsidRPr="0038292B">
              <w:rPr>
                <w:rFonts w:ascii="Arial Narrow" w:hAnsi="Arial Narrow"/>
              </w:rPr>
              <w:t>a</w:t>
            </w:r>
            <w:proofErr w:type="gramEnd"/>
            <w:r w:rsidRPr="0038292B">
              <w:rPr>
                <w:rFonts w:ascii="Arial Narrow" w:hAnsi="Arial Narrow"/>
              </w:rPr>
              <w:t xml:space="preserve"> report in multimedia format.</w:t>
            </w:r>
          </w:p>
        </w:tc>
      </w:tr>
      <w:tr w:rsidR="00333E60" w14:paraId="466312EC" w14:textId="77777777" w:rsidTr="00333E60">
        <w:tc>
          <w:tcPr>
            <w:tcW w:w="3573" w:type="dxa"/>
            <w:tcBorders>
              <w:left w:val="nil"/>
              <w:right w:val="nil"/>
            </w:tcBorders>
          </w:tcPr>
          <w:p w14:paraId="41CF8713" w14:textId="77777777" w:rsidR="00333E60" w:rsidRPr="004A0615" w:rsidRDefault="00333E60" w:rsidP="00333E60">
            <w:pPr>
              <w:pStyle w:val="VCAAtablecondensed"/>
              <w:spacing w:before="120"/>
              <w:jc w:val="right"/>
              <w:rPr>
                <w:b/>
              </w:rPr>
            </w:pPr>
            <w:r w:rsidRPr="004A0615">
              <w:rPr>
                <w:b/>
              </w:rPr>
              <w:t>Total marks</w:t>
            </w:r>
          </w:p>
        </w:tc>
        <w:tc>
          <w:tcPr>
            <w:tcW w:w="2106" w:type="dxa"/>
            <w:tcBorders>
              <w:left w:val="nil"/>
              <w:right w:val="nil"/>
            </w:tcBorders>
          </w:tcPr>
          <w:p w14:paraId="517DAEC1" w14:textId="77777777" w:rsidR="00333E60" w:rsidRPr="00FA2AD3" w:rsidRDefault="00333E60" w:rsidP="00333E60">
            <w:pPr>
              <w:pStyle w:val="VCAAtablecondensed"/>
              <w:spacing w:before="120"/>
              <w:jc w:val="center"/>
              <w:rPr>
                <w:b/>
              </w:rPr>
            </w:pPr>
            <w:r>
              <w:rPr>
                <w:b/>
                <w:noProof/>
                <w:lang w:val="en-AU" w:eastAsia="en-AU"/>
              </w:rPr>
              <mc:AlternateContent>
                <mc:Choice Requires="wps">
                  <w:drawing>
                    <wp:anchor distT="0" distB="0" distL="114300" distR="114300" simplePos="0" relativeHeight="251672064" behindDoc="0" locked="0" layoutInCell="1" allowOverlap="1" wp14:anchorId="5E3B6F2C" wp14:editId="2924C546">
                      <wp:simplePos x="0" y="0"/>
                      <wp:positionH relativeFrom="column">
                        <wp:posOffset>386715</wp:posOffset>
                      </wp:positionH>
                      <wp:positionV relativeFrom="paragraph">
                        <wp:posOffset>37465</wp:posOffset>
                      </wp:positionV>
                      <wp:extent cx="514350" cy="2381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14350" cy="238125"/>
                              </a:xfrm>
                              <a:prstGeom prst="rect">
                                <a:avLst/>
                              </a:prstGeom>
                              <a:solidFill>
                                <a:schemeClr val="bg1">
                                  <a:lumMod val="95000"/>
                                </a:schemeClr>
                              </a:solidFill>
                              <a:ln w="6350">
                                <a:noFill/>
                              </a:ln>
                            </wps:spPr>
                            <wps:txbx>
                              <w:txbxContent>
                                <w:p w14:paraId="55CAE102" w14:textId="77777777" w:rsidR="00270CDF" w:rsidRPr="0038292B" w:rsidRDefault="00270CDF" w:rsidP="00333E60">
                                  <w:pPr>
                                    <w:jc w:val="center"/>
                                    <w:rPr>
                                      <w:lang w:val="en-AU"/>
                                    </w:rPr>
                                  </w:pPr>
                                  <w:r w:rsidRPr="0038292B">
                                    <w:rPr>
                                      <w:rFonts w:ascii="Arial Narrow" w:hAnsi="Arial Narrow"/>
                                      <w:b/>
                                      <w:lang w:val="en-AU"/>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3B6F2C" id="Text Box 8" o:spid="_x0000_s1029" type="#_x0000_t202" style="position:absolute;left:0;text-align:left;margin-left:30.45pt;margin-top:2.95pt;width:40.5pt;height:18.7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" fillcolor="#f2f2f2 [3052]" stroked="f" strokeweight=".5pt">
                      <v:textbox>
                        <w:txbxContent>
                          <w:p w14:paraId="55CAE102" w14:textId="77777777" w:rsidR="00270CDF" w:rsidRPr="0038292B" w:rsidRDefault="00270CDF" w:rsidP="00333E60">
                            <w:pPr>
                              <w:jc w:val="center"/>
                              <w:rPr>
                                <w:lang w:val="en-AU"/>
                              </w:rPr>
                            </w:pPr>
                            <w:r w:rsidRPr="0038292B">
                              <w:rPr>
                                <w:rFonts w:ascii="Arial Narrow" w:hAnsi="Arial Narrow"/>
                                <w:b/>
                                <w:lang w:val="en-AU"/>
                              </w:rPr>
                              <w:t>100</w:t>
                            </w:r>
                          </w:p>
                        </w:txbxContent>
                      </v:textbox>
                    </v:shape>
                  </w:pict>
                </mc:Fallback>
              </mc:AlternateContent>
            </w:r>
            <w:r>
              <w:rPr>
                <w:b/>
              </w:rPr>
              <w:t>100</w:t>
            </w:r>
          </w:p>
        </w:tc>
        <w:tc>
          <w:tcPr>
            <w:tcW w:w="3348" w:type="dxa"/>
            <w:tcBorders>
              <w:left w:val="nil"/>
              <w:right w:val="nil"/>
            </w:tcBorders>
          </w:tcPr>
          <w:p w14:paraId="5DA60D8F" w14:textId="77777777" w:rsidR="00333E60" w:rsidRDefault="00333E60" w:rsidP="00333E60">
            <w:pPr>
              <w:pStyle w:val="VCAAbody"/>
            </w:pPr>
          </w:p>
        </w:tc>
      </w:tr>
    </w:tbl>
    <w:p w14:paraId="61D9B7C2" w14:textId="5C691CD5" w:rsidR="00333E60" w:rsidRPr="0038292B" w:rsidRDefault="00333E60" w:rsidP="00F931CD">
      <w:pPr>
        <w:pStyle w:val="VCAAHeading2"/>
        <w:spacing w:before="480"/>
        <w:contextualSpacing w:val="0"/>
        <w:rPr>
          <w:color w:val="auto"/>
        </w:rPr>
      </w:pPr>
      <w:bookmarkStart w:id="188" w:name="_Toc529350208"/>
      <w:bookmarkStart w:id="189" w:name="_Toc535224539"/>
      <w:bookmarkStart w:id="190" w:name="SAT"/>
      <w:r w:rsidRPr="0038292B">
        <w:rPr>
          <w:color w:val="auto"/>
        </w:rPr>
        <w:t>School-assessed Task</w:t>
      </w:r>
      <w:bookmarkEnd w:id="188"/>
      <w:bookmarkEnd w:id="189"/>
      <w:bookmarkEnd w:id="190"/>
    </w:p>
    <w:p w14:paraId="786B6703" w14:textId="66760AAE" w:rsidR="00333E60" w:rsidRPr="0038292B" w:rsidRDefault="00333E60" w:rsidP="00333E60">
      <w:pPr>
        <w:pStyle w:val="VCAAbody"/>
        <w:rPr>
          <w:color w:val="auto"/>
        </w:rPr>
      </w:pPr>
      <w:r w:rsidRPr="0038292B">
        <w:rPr>
          <w:color w:val="auto"/>
        </w:rPr>
        <w:t xml:space="preserve">The student’s level of achievement in </w:t>
      </w:r>
      <w:r>
        <w:rPr>
          <w:color w:val="auto"/>
        </w:rPr>
        <w:t>Unit 3</w:t>
      </w:r>
      <w:r w:rsidR="00020DE6">
        <w:rPr>
          <w:color w:val="auto"/>
        </w:rPr>
        <w:t>,</w:t>
      </w:r>
      <w:r>
        <w:rPr>
          <w:color w:val="auto"/>
        </w:rPr>
        <w:t xml:space="preserve"> </w:t>
      </w:r>
      <w:r w:rsidRPr="0038292B">
        <w:rPr>
          <w:color w:val="auto"/>
        </w:rPr>
        <w:t xml:space="preserve">Outcome </w:t>
      </w:r>
      <w:r>
        <w:rPr>
          <w:color w:val="auto"/>
        </w:rPr>
        <w:t>2</w:t>
      </w:r>
      <w:r w:rsidR="000658AA">
        <w:rPr>
          <w:color w:val="auto"/>
        </w:rPr>
        <w:t>,</w:t>
      </w:r>
      <w:r w:rsidRPr="0038292B">
        <w:rPr>
          <w:color w:val="auto"/>
        </w:rPr>
        <w:t xml:space="preserve"> and </w:t>
      </w:r>
      <w:r>
        <w:rPr>
          <w:color w:val="auto"/>
        </w:rPr>
        <w:t>Unit 4</w:t>
      </w:r>
      <w:r w:rsidR="00020DE6">
        <w:rPr>
          <w:color w:val="auto"/>
        </w:rPr>
        <w:t>,</w:t>
      </w:r>
      <w:r>
        <w:rPr>
          <w:color w:val="auto"/>
        </w:rPr>
        <w:t xml:space="preserve"> </w:t>
      </w:r>
      <w:r w:rsidRPr="0038292B">
        <w:rPr>
          <w:color w:val="auto"/>
        </w:rPr>
        <w:t xml:space="preserve">Outcome </w:t>
      </w:r>
      <w:r>
        <w:rPr>
          <w:color w:val="auto"/>
        </w:rPr>
        <w:t>1</w:t>
      </w:r>
      <w:r w:rsidR="000658AA">
        <w:rPr>
          <w:color w:val="auto"/>
        </w:rPr>
        <w:t>,</w:t>
      </w:r>
      <w:r w:rsidRPr="0038292B">
        <w:rPr>
          <w:color w:val="auto"/>
        </w:rPr>
        <w:t xml:space="preserve"> will be assessed </w:t>
      </w:r>
      <w:r>
        <w:rPr>
          <w:color w:val="auto"/>
        </w:rPr>
        <w:t>through a School-assessed Task.</w:t>
      </w:r>
    </w:p>
    <w:p w14:paraId="4B5BE09D" w14:textId="77777777" w:rsidR="00333E60" w:rsidRPr="0038292B" w:rsidRDefault="00333E60" w:rsidP="00333E60">
      <w:pPr>
        <w:pStyle w:val="VCAAbody"/>
        <w:spacing w:after="240"/>
        <w:rPr>
          <w:color w:val="auto"/>
        </w:rPr>
      </w:pPr>
      <w:r w:rsidRPr="0038292B">
        <w:rPr>
          <w:color w:val="auto"/>
        </w:rPr>
        <w:t xml:space="preserve">The School-assessed Task contributes </w:t>
      </w:r>
      <w:r>
        <w:rPr>
          <w:color w:val="auto"/>
        </w:rPr>
        <w:t>30 per cent</w:t>
      </w:r>
      <w:r w:rsidRPr="0038292B">
        <w:rPr>
          <w:color w:val="auto"/>
        </w:rPr>
        <w:t xml:space="preserve"> to the study score.</w:t>
      </w:r>
    </w:p>
    <w:tbl>
      <w:tblPr>
        <w:tblStyle w:val="TableGrid"/>
        <w:tblW w:w="0" w:type="auto"/>
        <w:tblLook w:val="04A0" w:firstRow="1" w:lastRow="0" w:firstColumn="1" w:lastColumn="0" w:noHBand="0" w:noVBand="1"/>
      </w:tblPr>
      <w:tblGrid>
        <w:gridCol w:w="3659"/>
        <w:gridCol w:w="5368"/>
      </w:tblGrid>
      <w:tr w:rsidR="00333E60" w:rsidRPr="004A0615" w14:paraId="133EB523" w14:textId="77777777" w:rsidTr="00333E60">
        <w:tc>
          <w:tcPr>
            <w:tcW w:w="3659" w:type="dxa"/>
            <w:tcBorders>
              <w:left w:val="nil"/>
              <w:bottom w:val="single" w:sz="4" w:space="0" w:color="auto"/>
              <w:right w:val="nil"/>
            </w:tcBorders>
          </w:tcPr>
          <w:p w14:paraId="1EC4D110" w14:textId="77777777" w:rsidR="00333E60" w:rsidRPr="004A0615" w:rsidRDefault="00333E60" w:rsidP="00333E60">
            <w:pPr>
              <w:pStyle w:val="VCAAtablecondensedheading"/>
              <w:rPr>
                <w:b/>
              </w:rPr>
            </w:pPr>
            <w:r w:rsidRPr="004A0615">
              <w:rPr>
                <w:b/>
              </w:rPr>
              <w:t>Outcomes</w:t>
            </w:r>
          </w:p>
        </w:tc>
        <w:tc>
          <w:tcPr>
            <w:tcW w:w="5368" w:type="dxa"/>
            <w:tcBorders>
              <w:left w:val="nil"/>
              <w:bottom w:val="single" w:sz="4" w:space="0" w:color="auto"/>
              <w:right w:val="nil"/>
            </w:tcBorders>
          </w:tcPr>
          <w:p w14:paraId="7F95071C" w14:textId="77777777" w:rsidR="00333E60" w:rsidRPr="004A0615" w:rsidRDefault="00333E60" w:rsidP="00333E60">
            <w:pPr>
              <w:pStyle w:val="VCAAtablecondensedheading"/>
              <w:rPr>
                <w:b/>
              </w:rPr>
            </w:pPr>
            <w:r w:rsidRPr="004A0615">
              <w:rPr>
                <w:b/>
              </w:rPr>
              <w:t>Assessment tasks</w:t>
            </w:r>
          </w:p>
        </w:tc>
      </w:tr>
      <w:tr w:rsidR="00333E60" w14:paraId="2BECA503" w14:textId="77777777" w:rsidTr="00333E60">
        <w:tc>
          <w:tcPr>
            <w:tcW w:w="3659" w:type="dxa"/>
            <w:tcBorders>
              <w:left w:val="nil"/>
              <w:bottom w:val="single" w:sz="4" w:space="0" w:color="auto"/>
              <w:right w:val="nil"/>
            </w:tcBorders>
          </w:tcPr>
          <w:p w14:paraId="67B7ABD8" w14:textId="77777777" w:rsidR="00333E60" w:rsidRPr="004A0615" w:rsidRDefault="00333E60" w:rsidP="00333E60">
            <w:pPr>
              <w:pStyle w:val="VCAAtablecondensed"/>
              <w:rPr>
                <w:b/>
              </w:rPr>
            </w:pPr>
            <w:r>
              <w:rPr>
                <w:b/>
              </w:rPr>
              <w:t>Unit 3</w:t>
            </w:r>
            <w:r>
              <w:rPr>
                <w:b/>
              </w:rPr>
              <w:br/>
            </w:r>
            <w:r w:rsidRPr="004A0615">
              <w:rPr>
                <w:b/>
              </w:rPr>
              <w:t xml:space="preserve">Outcome </w:t>
            </w:r>
            <w:r>
              <w:rPr>
                <w:b/>
              </w:rPr>
              <w:t>2</w:t>
            </w:r>
          </w:p>
          <w:p w14:paraId="0C487D26" w14:textId="4190D58A" w:rsidR="00333E60" w:rsidRPr="00690DEF" w:rsidRDefault="00333E60" w:rsidP="00020DE6">
            <w:pPr>
              <w:pStyle w:val="VCAAbody"/>
              <w:spacing w:before="0" w:after="0" w:line="240" w:lineRule="auto"/>
              <w:rPr>
                <w:rFonts w:ascii="Arial Narrow" w:hAnsi="Arial Narrow"/>
              </w:rPr>
            </w:pPr>
            <w:r w:rsidRPr="00690DEF">
              <w:rPr>
                <w:rFonts w:ascii="Arial Narrow" w:hAnsi="Arial Narrow"/>
              </w:rPr>
              <w:t xml:space="preserve">Propose a research question, formulate </w:t>
            </w:r>
            <w:r w:rsidR="00470F91">
              <w:rPr>
                <w:rFonts w:ascii="Arial Narrow" w:hAnsi="Arial Narrow"/>
              </w:rPr>
              <w:br/>
            </w:r>
            <w:r w:rsidRPr="00690DEF">
              <w:rPr>
                <w:rFonts w:ascii="Arial Narrow" w:hAnsi="Arial Narrow"/>
              </w:rPr>
              <w:t xml:space="preserve">a project plan, collect and </w:t>
            </w:r>
            <w:proofErr w:type="spellStart"/>
            <w:r w:rsidRPr="00690DEF">
              <w:rPr>
                <w:rFonts w:ascii="Arial Narrow" w:hAnsi="Arial Narrow"/>
              </w:rPr>
              <w:t>analyse</w:t>
            </w:r>
            <w:proofErr w:type="spellEnd"/>
            <w:r w:rsidRPr="00690DEF">
              <w:rPr>
                <w:rFonts w:ascii="Arial Narrow" w:hAnsi="Arial Narrow"/>
              </w:rPr>
              <w:t xml:space="preserve"> data, generate alternative design ideas and represent the preferred design for creating infographic</w:t>
            </w:r>
            <w:r w:rsidR="00020DE6">
              <w:rPr>
                <w:rFonts w:ascii="Arial Narrow" w:hAnsi="Arial Narrow"/>
              </w:rPr>
              <w:t>s</w:t>
            </w:r>
            <w:r w:rsidRPr="00690DEF">
              <w:rPr>
                <w:rFonts w:ascii="Arial Narrow" w:hAnsi="Arial Narrow"/>
              </w:rPr>
              <w:t xml:space="preserve"> or dynamic data </w:t>
            </w:r>
            <w:proofErr w:type="spellStart"/>
            <w:r w:rsidRPr="00690DEF">
              <w:rPr>
                <w:rFonts w:ascii="Arial Narrow" w:hAnsi="Arial Narrow"/>
              </w:rPr>
              <w:t>visualisations</w:t>
            </w:r>
            <w:proofErr w:type="spellEnd"/>
            <w:r w:rsidRPr="00690DEF">
              <w:rPr>
                <w:rFonts w:ascii="Arial Narrow" w:hAnsi="Arial Narrow"/>
              </w:rPr>
              <w:t>.</w:t>
            </w:r>
          </w:p>
        </w:tc>
        <w:tc>
          <w:tcPr>
            <w:tcW w:w="5368" w:type="dxa"/>
            <w:tcBorders>
              <w:left w:val="nil"/>
              <w:bottom w:val="single" w:sz="4" w:space="0" w:color="auto"/>
              <w:right w:val="nil"/>
            </w:tcBorders>
          </w:tcPr>
          <w:p w14:paraId="53F5E210" w14:textId="696E1A72" w:rsidR="00333E60" w:rsidRDefault="00333E60" w:rsidP="00333E60">
            <w:pPr>
              <w:pStyle w:val="BodyTable"/>
              <w:spacing w:before="120"/>
              <w:rPr>
                <w:rFonts w:ascii="Arial Narrow" w:hAnsi="Arial Narrow" w:cs="Arial"/>
                <w:color w:val="auto"/>
                <w:w w:val="100"/>
                <w:sz w:val="22"/>
                <w:szCs w:val="22"/>
                <w:lang w:val="en-GB"/>
              </w:rPr>
            </w:pPr>
            <w:r>
              <w:rPr>
                <w:rFonts w:ascii="Arial Narrow" w:hAnsi="Arial Narrow" w:cs="Arial"/>
                <w:color w:val="auto"/>
                <w:w w:val="100"/>
                <w:sz w:val="22"/>
                <w:szCs w:val="22"/>
                <w:lang w:val="en-GB"/>
              </w:rPr>
              <w:t>A project plan (Gantt chart) indicati</w:t>
            </w:r>
            <w:r w:rsidR="009C16DD">
              <w:rPr>
                <w:rFonts w:ascii="Arial Narrow" w:hAnsi="Arial Narrow" w:cs="Arial"/>
                <w:color w:val="auto"/>
                <w:w w:val="100"/>
                <w:sz w:val="22"/>
                <w:szCs w:val="22"/>
                <w:lang w:val="en-GB"/>
              </w:rPr>
              <w:t xml:space="preserve">ng tasks, times, milestones, </w:t>
            </w:r>
            <w:r>
              <w:rPr>
                <w:rFonts w:ascii="Arial Narrow" w:hAnsi="Arial Narrow" w:cs="Arial"/>
                <w:color w:val="auto"/>
                <w:w w:val="100"/>
                <w:sz w:val="22"/>
                <w:szCs w:val="22"/>
                <w:lang w:val="en-GB"/>
              </w:rPr>
              <w:t>dependencies</w:t>
            </w:r>
            <w:r w:rsidR="009C16DD">
              <w:rPr>
                <w:rFonts w:ascii="Arial Narrow" w:hAnsi="Arial Narrow" w:cs="Arial"/>
                <w:color w:val="auto"/>
                <w:w w:val="100"/>
                <w:sz w:val="22"/>
                <w:szCs w:val="22"/>
                <w:lang w:val="en-GB"/>
              </w:rPr>
              <w:t xml:space="preserve"> and critical path</w:t>
            </w:r>
          </w:p>
          <w:p w14:paraId="1AEE4FB0" w14:textId="77777777" w:rsidR="00333E60" w:rsidRDefault="00333E60" w:rsidP="00333E60">
            <w:pPr>
              <w:pStyle w:val="BodyTable"/>
              <w:spacing w:before="120" w:after="120"/>
              <w:rPr>
                <w:rFonts w:ascii="Arial Narrow" w:hAnsi="Arial Narrow" w:cs="Arial"/>
                <w:b/>
                <w:color w:val="auto"/>
                <w:w w:val="100"/>
                <w:sz w:val="22"/>
                <w:szCs w:val="22"/>
                <w:lang w:val="en-GB"/>
              </w:rPr>
            </w:pPr>
            <w:r w:rsidRPr="0038292B">
              <w:rPr>
                <w:rFonts w:ascii="Arial Narrow" w:hAnsi="Arial Narrow" w:cs="Arial"/>
                <w:b/>
                <w:color w:val="auto"/>
                <w:w w:val="100"/>
                <w:sz w:val="22"/>
                <w:szCs w:val="22"/>
                <w:lang w:val="en-GB"/>
              </w:rPr>
              <w:t>AND</w:t>
            </w:r>
          </w:p>
          <w:p w14:paraId="4373DE8A" w14:textId="77777777" w:rsidR="00333E60" w:rsidRDefault="00333E60" w:rsidP="00333E60">
            <w:pPr>
              <w:pStyle w:val="BodyTable"/>
              <w:spacing w:before="120" w:after="120"/>
              <w:rPr>
                <w:rFonts w:ascii="Arial Narrow" w:hAnsi="Arial Narrow" w:cs="Arial"/>
                <w:color w:val="auto"/>
                <w:w w:val="100"/>
                <w:sz w:val="22"/>
                <w:szCs w:val="22"/>
                <w:lang w:val="en-GB"/>
              </w:rPr>
            </w:pPr>
            <w:r>
              <w:rPr>
                <w:rFonts w:ascii="Arial Narrow" w:hAnsi="Arial Narrow" w:cs="Arial"/>
                <w:color w:val="auto"/>
                <w:w w:val="100"/>
                <w:sz w:val="22"/>
                <w:szCs w:val="22"/>
                <w:lang w:val="en-GB"/>
              </w:rPr>
              <w:t>A collection of complex data sets that has been referenced</w:t>
            </w:r>
          </w:p>
          <w:p w14:paraId="4F2D3889" w14:textId="77777777" w:rsidR="00333E60" w:rsidRPr="00A816D6" w:rsidRDefault="00333E60" w:rsidP="00333E60">
            <w:pPr>
              <w:pStyle w:val="BodyTable"/>
              <w:spacing w:before="120" w:after="120"/>
              <w:rPr>
                <w:rFonts w:ascii="Arial Narrow" w:hAnsi="Arial Narrow" w:cs="Arial"/>
                <w:b/>
                <w:color w:val="auto"/>
                <w:w w:val="100"/>
                <w:sz w:val="22"/>
                <w:szCs w:val="22"/>
                <w:lang w:val="en-GB"/>
              </w:rPr>
            </w:pPr>
            <w:r w:rsidRPr="0038292B">
              <w:rPr>
                <w:rFonts w:ascii="Arial Narrow" w:hAnsi="Arial Narrow" w:cs="Arial"/>
                <w:b/>
                <w:color w:val="auto"/>
                <w:w w:val="100"/>
                <w:sz w:val="22"/>
                <w:szCs w:val="22"/>
                <w:lang w:val="en-GB"/>
              </w:rPr>
              <w:t>AND</w:t>
            </w:r>
          </w:p>
          <w:p w14:paraId="14DEC8E6" w14:textId="292E90C1" w:rsidR="00333E60" w:rsidRPr="0038292B" w:rsidRDefault="00333E60" w:rsidP="00333E60">
            <w:pPr>
              <w:pStyle w:val="BodyTable"/>
              <w:spacing w:before="120"/>
              <w:rPr>
                <w:rFonts w:ascii="Arial Narrow" w:hAnsi="Arial Narrow" w:cs="Arial"/>
                <w:color w:val="auto"/>
                <w:w w:val="100"/>
                <w:sz w:val="22"/>
                <w:szCs w:val="22"/>
                <w:lang w:val="en-GB"/>
              </w:rPr>
            </w:pPr>
            <w:r w:rsidRPr="0038292B">
              <w:rPr>
                <w:rFonts w:ascii="Arial Narrow" w:hAnsi="Arial Narrow" w:cs="Arial"/>
                <w:color w:val="auto"/>
                <w:w w:val="100"/>
                <w:sz w:val="22"/>
                <w:szCs w:val="22"/>
                <w:lang w:val="en-GB"/>
              </w:rPr>
              <w:t xml:space="preserve">An analysis that defines the requirements, constraints and scope of </w:t>
            </w:r>
            <w:r>
              <w:rPr>
                <w:rFonts w:ascii="Arial Narrow" w:hAnsi="Arial Narrow" w:cs="Arial"/>
                <w:color w:val="auto"/>
                <w:w w:val="100"/>
                <w:sz w:val="22"/>
                <w:szCs w:val="22"/>
                <w:lang w:val="en-GB"/>
              </w:rPr>
              <w:t>infographic</w:t>
            </w:r>
            <w:r w:rsidR="00020DE6">
              <w:rPr>
                <w:rFonts w:ascii="Arial Narrow" w:hAnsi="Arial Narrow" w:cs="Arial"/>
                <w:color w:val="auto"/>
                <w:w w:val="100"/>
                <w:sz w:val="22"/>
                <w:szCs w:val="22"/>
                <w:lang w:val="en-GB"/>
              </w:rPr>
              <w:t>s</w:t>
            </w:r>
            <w:r>
              <w:rPr>
                <w:rFonts w:ascii="Arial Narrow" w:hAnsi="Arial Narrow" w:cs="Arial"/>
                <w:color w:val="auto"/>
                <w:w w:val="100"/>
                <w:sz w:val="22"/>
                <w:szCs w:val="22"/>
                <w:lang w:val="en-GB"/>
              </w:rPr>
              <w:t xml:space="preserve"> or dynamic </w:t>
            </w:r>
            <w:r w:rsidRPr="0038292B">
              <w:rPr>
                <w:rFonts w:ascii="Arial Narrow" w:hAnsi="Arial Narrow" w:cs="Arial"/>
                <w:color w:val="auto"/>
                <w:w w:val="100"/>
                <w:sz w:val="22"/>
                <w:szCs w:val="22"/>
                <w:lang w:val="en-GB"/>
              </w:rPr>
              <w:t>data visualisations</w:t>
            </w:r>
          </w:p>
          <w:p w14:paraId="41CDCCF6" w14:textId="77777777" w:rsidR="00333E60" w:rsidRPr="0038292B" w:rsidRDefault="00333E60" w:rsidP="00333E60">
            <w:pPr>
              <w:pStyle w:val="BodyTable"/>
              <w:spacing w:before="120" w:after="120"/>
              <w:rPr>
                <w:rFonts w:ascii="Arial Narrow" w:hAnsi="Arial Narrow" w:cs="Arial"/>
                <w:b/>
                <w:color w:val="auto"/>
                <w:w w:val="100"/>
                <w:sz w:val="22"/>
                <w:szCs w:val="22"/>
                <w:lang w:val="en-GB"/>
              </w:rPr>
            </w:pPr>
            <w:r w:rsidRPr="0038292B">
              <w:rPr>
                <w:rFonts w:ascii="Arial Narrow" w:hAnsi="Arial Narrow" w:cs="Arial"/>
                <w:b/>
                <w:color w:val="auto"/>
                <w:w w:val="100"/>
                <w:sz w:val="22"/>
                <w:szCs w:val="22"/>
                <w:lang w:val="en-GB"/>
              </w:rPr>
              <w:t>AND</w:t>
            </w:r>
          </w:p>
          <w:p w14:paraId="0F3CD60F" w14:textId="77777777" w:rsidR="00333E60" w:rsidRPr="00A816D6" w:rsidRDefault="00333E60" w:rsidP="00333E60">
            <w:pPr>
              <w:pStyle w:val="BodyTable"/>
              <w:spacing w:after="240"/>
              <w:rPr>
                <w:rFonts w:ascii="Arial Narrow" w:hAnsi="Arial Narrow" w:cs="Arial"/>
                <w:color w:val="auto"/>
                <w:w w:val="100"/>
                <w:sz w:val="22"/>
                <w:szCs w:val="22"/>
                <w:lang w:val="en-GB"/>
              </w:rPr>
            </w:pPr>
            <w:r w:rsidRPr="0038292B">
              <w:rPr>
                <w:rFonts w:ascii="Arial Narrow" w:hAnsi="Arial Narrow" w:cs="Arial"/>
                <w:color w:val="auto"/>
                <w:w w:val="100"/>
                <w:sz w:val="22"/>
                <w:szCs w:val="22"/>
                <w:lang w:val="en-GB"/>
              </w:rPr>
              <w:t xml:space="preserve">A folio of </w:t>
            </w:r>
            <w:r>
              <w:rPr>
                <w:rFonts w:ascii="Arial Narrow" w:hAnsi="Arial Narrow" w:cs="Arial"/>
                <w:color w:val="auto"/>
                <w:w w:val="100"/>
                <w:sz w:val="22"/>
                <w:szCs w:val="22"/>
                <w:lang w:val="en-GB"/>
              </w:rPr>
              <w:t xml:space="preserve">alternative </w:t>
            </w:r>
            <w:r w:rsidRPr="0038292B">
              <w:rPr>
                <w:rFonts w:ascii="Arial Narrow" w:hAnsi="Arial Narrow" w:cs="Arial"/>
                <w:color w:val="auto"/>
                <w:w w:val="100"/>
                <w:sz w:val="22"/>
                <w:szCs w:val="22"/>
                <w:lang w:val="en-GB"/>
              </w:rPr>
              <w:t>design ideas and detailed design specifications of the preferred design</w:t>
            </w:r>
            <w:r>
              <w:rPr>
                <w:rFonts w:ascii="Arial Narrow" w:hAnsi="Arial Narrow" w:cs="Arial"/>
                <w:color w:val="auto"/>
                <w:w w:val="100"/>
                <w:sz w:val="22"/>
                <w:szCs w:val="22"/>
                <w:lang w:val="en-GB"/>
              </w:rPr>
              <w:t>.</w:t>
            </w:r>
          </w:p>
        </w:tc>
      </w:tr>
      <w:tr w:rsidR="00333E60" w14:paraId="2B7C8B12" w14:textId="77777777" w:rsidTr="00333E60">
        <w:tc>
          <w:tcPr>
            <w:tcW w:w="3659" w:type="dxa"/>
            <w:tcBorders>
              <w:top w:val="single" w:sz="4" w:space="0" w:color="auto"/>
              <w:left w:val="nil"/>
              <w:right w:val="nil"/>
            </w:tcBorders>
          </w:tcPr>
          <w:p w14:paraId="30833A55" w14:textId="77777777" w:rsidR="00333E60" w:rsidRPr="004A0615" w:rsidRDefault="00333E60" w:rsidP="00333E60">
            <w:pPr>
              <w:pStyle w:val="VCAAtablecondensed"/>
              <w:spacing w:before="120"/>
              <w:rPr>
                <w:b/>
              </w:rPr>
            </w:pPr>
            <w:r>
              <w:rPr>
                <w:b/>
              </w:rPr>
              <w:t>Unit 4</w:t>
            </w:r>
            <w:r>
              <w:rPr>
                <w:b/>
              </w:rPr>
              <w:br/>
              <w:t>Outcome 1</w:t>
            </w:r>
          </w:p>
          <w:p w14:paraId="3561AB57" w14:textId="6401DF05" w:rsidR="00333E60" w:rsidRPr="00836D82" w:rsidRDefault="00333E60" w:rsidP="00020DE6">
            <w:pPr>
              <w:pStyle w:val="VCAAbody"/>
              <w:spacing w:before="0" w:after="0" w:line="240" w:lineRule="auto"/>
              <w:rPr>
                <w:rFonts w:ascii="Arial Narrow" w:hAnsi="Arial Narrow"/>
              </w:rPr>
            </w:pPr>
            <w:r w:rsidRPr="00836D82">
              <w:rPr>
                <w:rFonts w:ascii="Arial Narrow" w:hAnsi="Arial Narrow"/>
                <w:color w:val="auto"/>
              </w:rPr>
              <w:t>Develop and evaluate infographic</w:t>
            </w:r>
            <w:r w:rsidR="00020DE6">
              <w:rPr>
                <w:rFonts w:ascii="Arial Narrow" w:hAnsi="Arial Narrow"/>
                <w:color w:val="auto"/>
              </w:rPr>
              <w:t>s</w:t>
            </w:r>
            <w:r w:rsidRPr="00836D82">
              <w:rPr>
                <w:rFonts w:ascii="Arial Narrow" w:hAnsi="Arial Narrow"/>
                <w:color w:val="auto"/>
              </w:rPr>
              <w:t xml:space="preserve"> or dynamic</w:t>
            </w:r>
            <w:r w:rsidRPr="00836D82">
              <w:rPr>
                <w:rFonts w:ascii="Arial Narrow" w:hAnsi="Arial Narrow"/>
                <w:color w:val="548DD4" w:themeColor="text2" w:themeTint="99"/>
              </w:rPr>
              <w:t xml:space="preserve"> </w:t>
            </w:r>
            <w:r w:rsidRPr="00836D82">
              <w:rPr>
                <w:rFonts w:ascii="Arial Narrow" w:hAnsi="Arial Narrow"/>
                <w:color w:val="auto"/>
              </w:rPr>
              <w:t xml:space="preserve">data </w:t>
            </w:r>
            <w:proofErr w:type="spellStart"/>
            <w:r w:rsidRPr="00836D82">
              <w:rPr>
                <w:rFonts w:ascii="Arial Narrow" w:hAnsi="Arial Narrow"/>
                <w:color w:val="auto"/>
              </w:rPr>
              <w:t>visualisations</w:t>
            </w:r>
            <w:proofErr w:type="spellEnd"/>
            <w:r w:rsidRPr="00836D82">
              <w:rPr>
                <w:rFonts w:ascii="Arial Narrow" w:hAnsi="Arial Narrow"/>
                <w:color w:val="auto"/>
              </w:rPr>
              <w:t xml:space="preserve"> that present findings </w:t>
            </w:r>
            <w:r w:rsidR="00020DE6">
              <w:rPr>
                <w:rFonts w:ascii="Arial Narrow" w:hAnsi="Arial Narrow"/>
                <w:color w:val="auto"/>
              </w:rPr>
              <w:t xml:space="preserve">in response </w:t>
            </w:r>
            <w:r w:rsidRPr="00836D82">
              <w:rPr>
                <w:rFonts w:ascii="Arial Narrow" w:hAnsi="Arial Narrow"/>
                <w:color w:val="auto"/>
              </w:rPr>
              <w:t>to a research question, and assess the effectiveness of the project plan in monitoring progress.</w:t>
            </w:r>
          </w:p>
        </w:tc>
        <w:tc>
          <w:tcPr>
            <w:tcW w:w="5368" w:type="dxa"/>
            <w:tcBorders>
              <w:top w:val="single" w:sz="4" w:space="0" w:color="auto"/>
              <w:left w:val="nil"/>
              <w:right w:val="nil"/>
            </w:tcBorders>
          </w:tcPr>
          <w:p w14:paraId="7EF707FC" w14:textId="2E9B9399" w:rsidR="00333E60" w:rsidRPr="00186416" w:rsidRDefault="00333E60" w:rsidP="00333E60">
            <w:pPr>
              <w:pStyle w:val="BodyTable"/>
              <w:spacing w:before="120"/>
              <w:rPr>
                <w:rFonts w:ascii="Arial Narrow" w:hAnsi="Arial Narrow" w:cs="Arial"/>
                <w:color w:val="auto"/>
                <w:w w:val="100"/>
                <w:sz w:val="22"/>
                <w:szCs w:val="22"/>
                <w:lang w:val="en-GB"/>
              </w:rPr>
            </w:pPr>
            <w:r>
              <w:rPr>
                <w:rFonts w:ascii="Arial Narrow" w:hAnsi="Arial Narrow" w:cs="Arial"/>
                <w:color w:val="auto"/>
                <w:w w:val="100"/>
                <w:sz w:val="22"/>
                <w:szCs w:val="22"/>
                <w:lang w:val="en-GB"/>
              </w:rPr>
              <w:t>Infographic</w:t>
            </w:r>
            <w:r w:rsidR="00020DE6">
              <w:rPr>
                <w:rFonts w:ascii="Arial Narrow" w:hAnsi="Arial Narrow" w:cs="Arial"/>
                <w:color w:val="auto"/>
                <w:w w:val="100"/>
                <w:sz w:val="22"/>
                <w:szCs w:val="22"/>
                <w:lang w:val="en-GB"/>
              </w:rPr>
              <w:t>s</w:t>
            </w:r>
            <w:r>
              <w:rPr>
                <w:rFonts w:ascii="Arial Narrow" w:hAnsi="Arial Narrow" w:cs="Arial"/>
                <w:color w:val="auto"/>
                <w:w w:val="100"/>
                <w:sz w:val="22"/>
                <w:szCs w:val="22"/>
                <w:lang w:val="en-GB"/>
              </w:rPr>
              <w:t xml:space="preserve"> or d</w:t>
            </w:r>
            <w:r w:rsidRPr="00186416">
              <w:rPr>
                <w:rFonts w:ascii="Arial Narrow" w:hAnsi="Arial Narrow" w:cs="Arial"/>
                <w:color w:val="auto"/>
                <w:w w:val="100"/>
                <w:sz w:val="22"/>
                <w:szCs w:val="22"/>
                <w:lang w:val="en-GB"/>
              </w:rPr>
              <w:t xml:space="preserve">ynamic data visualisations that </w:t>
            </w:r>
            <w:r>
              <w:rPr>
                <w:rFonts w:ascii="Arial Narrow" w:hAnsi="Arial Narrow" w:cs="Arial"/>
                <w:color w:val="auto"/>
                <w:w w:val="100"/>
                <w:sz w:val="22"/>
                <w:szCs w:val="22"/>
                <w:lang w:val="en-GB"/>
              </w:rPr>
              <w:t>present findings</w:t>
            </w:r>
            <w:r w:rsidR="00020DE6">
              <w:rPr>
                <w:rFonts w:ascii="Arial Narrow" w:hAnsi="Arial Narrow" w:cs="Arial"/>
                <w:color w:val="auto"/>
                <w:w w:val="100"/>
                <w:sz w:val="22"/>
                <w:szCs w:val="22"/>
                <w:lang w:val="en-GB"/>
              </w:rPr>
              <w:t xml:space="preserve"> in response</w:t>
            </w:r>
            <w:r>
              <w:rPr>
                <w:rFonts w:ascii="Arial Narrow" w:hAnsi="Arial Narrow" w:cs="Arial"/>
                <w:color w:val="auto"/>
                <w:w w:val="100"/>
                <w:sz w:val="22"/>
                <w:szCs w:val="22"/>
                <w:lang w:val="en-GB"/>
              </w:rPr>
              <w:t xml:space="preserve"> to a research question</w:t>
            </w:r>
          </w:p>
          <w:p w14:paraId="65FA5784" w14:textId="77777777" w:rsidR="00333E60" w:rsidRPr="00186416" w:rsidRDefault="00333E60" w:rsidP="00333E60">
            <w:pPr>
              <w:pStyle w:val="BodyTable"/>
              <w:spacing w:before="120" w:after="120"/>
              <w:rPr>
                <w:rFonts w:ascii="Arial Narrow" w:hAnsi="Arial Narrow" w:cs="Arial"/>
                <w:b/>
                <w:color w:val="auto"/>
                <w:w w:val="100"/>
                <w:sz w:val="22"/>
                <w:szCs w:val="22"/>
                <w:lang w:val="en-GB"/>
              </w:rPr>
            </w:pPr>
            <w:r w:rsidRPr="00186416">
              <w:rPr>
                <w:rFonts w:ascii="Arial Narrow" w:hAnsi="Arial Narrow" w:cs="Arial"/>
                <w:b/>
                <w:color w:val="auto"/>
                <w:w w:val="100"/>
                <w:sz w:val="22"/>
                <w:szCs w:val="22"/>
                <w:lang w:val="en-GB"/>
              </w:rPr>
              <w:t>AND</w:t>
            </w:r>
          </w:p>
          <w:p w14:paraId="4FFC3E4A" w14:textId="36D5BC20" w:rsidR="00333E60" w:rsidRDefault="00333E60" w:rsidP="00333E60">
            <w:pPr>
              <w:pStyle w:val="BodyTable"/>
              <w:numPr>
                <w:ilvl w:val="0"/>
                <w:numId w:val="35"/>
              </w:numPr>
              <w:ind w:left="312" w:hanging="312"/>
              <w:rPr>
                <w:rFonts w:ascii="Arial Narrow" w:hAnsi="Arial Narrow" w:cs="Arial"/>
                <w:color w:val="auto"/>
                <w:w w:val="100"/>
                <w:sz w:val="22"/>
                <w:szCs w:val="22"/>
                <w:lang w:val="en-GB"/>
              </w:rPr>
            </w:pPr>
            <w:r>
              <w:rPr>
                <w:rFonts w:ascii="Arial Narrow" w:hAnsi="Arial Narrow" w:cs="Arial"/>
                <w:color w:val="auto"/>
                <w:w w:val="100"/>
                <w:sz w:val="22"/>
                <w:szCs w:val="22"/>
                <w:lang w:val="en-GB"/>
              </w:rPr>
              <w:t>an evaluation of the efficiency and effectiveness of infographic</w:t>
            </w:r>
            <w:r w:rsidR="00020DE6">
              <w:rPr>
                <w:rFonts w:ascii="Arial Narrow" w:hAnsi="Arial Narrow" w:cs="Arial"/>
                <w:color w:val="auto"/>
                <w:w w:val="100"/>
                <w:sz w:val="22"/>
                <w:szCs w:val="22"/>
                <w:lang w:val="en-GB"/>
              </w:rPr>
              <w:t>s</w:t>
            </w:r>
            <w:r>
              <w:rPr>
                <w:rFonts w:ascii="Arial Narrow" w:hAnsi="Arial Narrow" w:cs="Arial"/>
                <w:color w:val="auto"/>
                <w:w w:val="100"/>
                <w:sz w:val="22"/>
                <w:szCs w:val="22"/>
                <w:lang w:val="en-GB"/>
              </w:rPr>
              <w:t xml:space="preserve"> or dynamic data visualisations</w:t>
            </w:r>
          </w:p>
          <w:p w14:paraId="1AEE86D6" w14:textId="77777777" w:rsidR="00333E60" w:rsidRDefault="00333E60" w:rsidP="00333E60">
            <w:pPr>
              <w:pStyle w:val="BodyTable"/>
              <w:numPr>
                <w:ilvl w:val="0"/>
                <w:numId w:val="35"/>
              </w:numPr>
              <w:ind w:left="310" w:hanging="310"/>
              <w:rPr>
                <w:rFonts w:ascii="Arial Narrow" w:hAnsi="Arial Narrow" w:cs="Arial"/>
                <w:color w:val="auto"/>
                <w:w w:val="100"/>
                <w:sz w:val="22"/>
                <w:szCs w:val="22"/>
                <w:lang w:val="en-GB"/>
              </w:rPr>
            </w:pPr>
            <w:r>
              <w:rPr>
                <w:rFonts w:ascii="Arial Narrow" w:hAnsi="Arial Narrow" w:cs="Arial"/>
                <w:color w:val="auto"/>
                <w:w w:val="100"/>
                <w:sz w:val="22"/>
                <w:szCs w:val="22"/>
                <w:lang w:val="en-GB"/>
              </w:rPr>
              <w:t>a</w:t>
            </w:r>
            <w:r w:rsidRPr="00186416">
              <w:rPr>
                <w:rFonts w:ascii="Arial Narrow" w:hAnsi="Arial Narrow" w:cs="Arial"/>
                <w:color w:val="auto"/>
                <w:w w:val="100"/>
                <w:sz w:val="22"/>
                <w:szCs w:val="22"/>
                <w:lang w:val="en-GB"/>
              </w:rPr>
              <w:t xml:space="preserve">n assessment of the </w:t>
            </w:r>
            <w:r>
              <w:rPr>
                <w:rFonts w:ascii="Arial Narrow" w:hAnsi="Arial Narrow" w:cs="Arial"/>
                <w:color w:val="auto"/>
                <w:w w:val="100"/>
                <w:sz w:val="22"/>
                <w:szCs w:val="22"/>
                <w:lang w:val="en-GB"/>
              </w:rPr>
              <w:t>effectiveness of</w:t>
            </w:r>
            <w:r w:rsidRPr="00186416">
              <w:rPr>
                <w:rFonts w:ascii="Arial Narrow" w:hAnsi="Arial Narrow" w:cs="Arial"/>
                <w:color w:val="auto"/>
                <w:w w:val="100"/>
                <w:sz w:val="22"/>
                <w:szCs w:val="22"/>
                <w:lang w:val="en-GB"/>
              </w:rPr>
              <w:t xml:space="preserve"> the proj</w:t>
            </w:r>
            <w:r>
              <w:rPr>
                <w:rFonts w:ascii="Arial Narrow" w:hAnsi="Arial Narrow" w:cs="Arial"/>
                <w:color w:val="auto"/>
                <w:w w:val="100"/>
                <w:sz w:val="22"/>
                <w:szCs w:val="22"/>
                <w:lang w:val="en-GB"/>
              </w:rPr>
              <w:t>ect plan (Gantt chart) in monitoring project progress</w:t>
            </w:r>
          </w:p>
          <w:p w14:paraId="4BB76D13" w14:textId="77777777" w:rsidR="00333E60" w:rsidRPr="00186416" w:rsidRDefault="00333E60" w:rsidP="00333E60">
            <w:pPr>
              <w:pStyle w:val="BodyTable"/>
              <w:spacing w:before="120" w:after="120"/>
              <w:rPr>
                <w:rFonts w:ascii="Arial Narrow" w:hAnsi="Arial Narrow" w:cs="Arial"/>
                <w:color w:val="auto"/>
                <w:w w:val="100"/>
                <w:sz w:val="22"/>
                <w:szCs w:val="22"/>
                <w:lang w:val="en-GB"/>
              </w:rPr>
            </w:pPr>
            <w:r w:rsidRPr="00186416">
              <w:rPr>
                <w:rFonts w:ascii="Arial Narrow" w:hAnsi="Arial Narrow" w:cs="Arial"/>
                <w:color w:val="auto"/>
                <w:w w:val="100"/>
                <w:sz w:val="22"/>
                <w:szCs w:val="22"/>
                <w:lang w:val="en-GB"/>
              </w:rPr>
              <w:t>in one of the following:</w:t>
            </w:r>
          </w:p>
          <w:p w14:paraId="56E0479F" w14:textId="77777777" w:rsidR="00333E60" w:rsidRDefault="00333E60" w:rsidP="00333E60">
            <w:pPr>
              <w:pStyle w:val="BodyTable"/>
              <w:numPr>
                <w:ilvl w:val="0"/>
                <w:numId w:val="28"/>
              </w:numPr>
              <w:spacing w:before="40"/>
              <w:ind w:left="310" w:hanging="310"/>
              <w:rPr>
                <w:rFonts w:ascii="Arial Narrow" w:hAnsi="Arial Narrow" w:cs="Arial"/>
                <w:color w:val="auto"/>
                <w:w w:val="100"/>
                <w:sz w:val="22"/>
                <w:szCs w:val="22"/>
                <w:lang w:val="en-GB"/>
              </w:rPr>
            </w:pPr>
            <w:r w:rsidRPr="00186416">
              <w:rPr>
                <w:rFonts w:ascii="Arial Narrow" w:hAnsi="Arial Narrow" w:cs="Arial"/>
                <w:color w:val="auto"/>
                <w:w w:val="100"/>
                <w:sz w:val="22"/>
                <w:szCs w:val="22"/>
                <w:lang w:val="en-GB"/>
              </w:rPr>
              <w:t>a written report</w:t>
            </w:r>
          </w:p>
          <w:p w14:paraId="752870CE" w14:textId="77777777" w:rsidR="00333E60" w:rsidRPr="00217C4A" w:rsidRDefault="00333E60" w:rsidP="00333E60">
            <w:pPr>
              <w:pStyle w:val="BodyTable"/>
              <w:numPr>
                <w:ilvl w:val="0"/>
                <w:numId w:val="28"/>
              </w:numPr>
              <w:spacing w:before="40" w:after="240"/>
              <w:ind w:left="310" w:hanging="310"/>
              <w:rPr>
                <w:rFonts w:ascii="Arial Narrow" w:hAnsi="Arial Narrow" w:cs="Arial"/>
                <w:color w:val="auto"/>
                <w:w w:val="100"/>
                <w:sz w:val="22"/>
                <w:szCs w:val="22"/>
                <w:lang w:val="en-GB"/>
              </w:rPr>
            </w:pPr>
            <w:proofErr w:type="gramStart"/>
            <w:r>
              <w:rPr>
                <w:rFonts w:ascii="Arial Narrow" w:hAnsi="Arial Narrow" w:cs="Arial"/>
                <w:color w:val="auto"/>
                <w:w w:val="100"/>
                <w:sz w:val="22"/>
                <w:szCs w:val="22"/>
                <w:lang w:val="en-GB"/>
              </w:rPr>
              <w:t>an</w:t>
            </w:r>
            <w:proofErr w:type="gramEnd"/>
            <w:r>
              <w:rPr>
                <w:rFonts w:ascii="Arial Narrow" w:hAnsi="Arial Narrow" w:cs="Arial"/>
                <w:color w:val="auto"/>
                <w:w w:val="100"/>
                <w:sz w:val="22"/>
                <w:szCs w:val="22"/>
                <w:lang w:val="en-GB"/>
              </w:rPr>
              <w:t xml:space="preserve"> annotated visual plan.</w:t>
            </w:r>
          </w:p>
        </w:tc>
      </w:tr>
    </w:tbl>
    <w:p w14:paraId="0C0C8E87" w14:textId="77777777" w:rsidR="00F931CD" w:rsidRPr="00F931CD" w:rsidRDefault="00F931CD" w:rsidP="00955005">
      <w:pPr>
        <w:pStyle w:val="VCAAHeading2"/>
        <w:spacing w:before="0" w:after="0"/>
        <w:rPr>
          <w:b w:val="0"/>
          <w:sz w:val="22"/>
          <w:szCs w:val="22"/>
        </w:rPr>
      </w:pPr>
      <w:bookmarkStart w:id="191" w:name="_Toc529350209"/>
      <w:bookmarkStart w:id="192" w:name="_Toc535224540"/>
    </w:p>
    <w:p w14:paraId="0B2BD198" w14:textId="77777777" w:rsidR="00F931CD" w:rsidRPr="00955005" w:rsidRDefault="00F931CD">
      <w:pPr>
        <w:rPr>
          <w:rFonts w:ascii="Arial" w:hAnsi="Arial" w:cs="Arial"/>
          <w:color w:val="000000" w:themeColor="text1"/>
        </w:rPr>
      </w:pPr>
      <w:r>
        <w:br w:type="page"/>
      </w:r>
    </w:p>
    <w:p w14:paraId="63EFEB4F" w14:textId="45BD5327" w:rsidR="00333E60" w:rsidRPr="00FA2AD3" w:rsidRDefault="00333E60" w:rsidP="00333E60">
      <w:pPr>
        <w:pStyle w:val="VCAAHeading2"/>
        <w:spacing w:before="360"/>
      </w:pPr>
      <w:r w:rsidRPr="00FA2AD3">
        <w:lastRenderedPageBreak/>
        <w:t>External assessment</w:t>
      </w:r>
      <w:bookmarkEnd w:id="191"/>
      <w:bookmarkEnd w:id="192"/>
    </w:p>
    <w:p w14:paraId="06231144" w14:textId="77777777" w:rsidR="00333E60" w:rsidRPr="00FA2AD3" w:rsidRDefault="00333E60" w:rsidP="00333E60">
      <w:pPr>
        <w:pStyle w:val="VCAAbody"/>
      </w:pPr>
      <w:r w:rsidRPr="00FA2AD3">
        <w:t>The level of achievement for Units 3 and 4 is also assessed by an end-of-year examination.</w:t>
      </w:r>
    </w:p>
    <w:p w14:paraId="0A5A0FD5" w14:textId="77777777" w:rsidR="00333E60" w:rsidRPr="00FA2AD3" w:rsidRDefault="00333E60" w:rsidP="00333E60">
      <w:pPr>
        <w:pStyle w:val="VCAAHeading4"/>
      </w:pPr>
      <w:r w:rsidRPr="00FA2AD3">
        <w:t>Contribution to final assessment</w:t>
      </w:r>
    </w:p>
    <w:p w14:paraId="3C1E25B6" w14:textId="77777777" w:rsidR="00333E60" w:rsidRPr="00FA2AD3" w:rsidRDefault="00333E60" w:rsidP="00333E60">
      <w:pPr>
        <w:pStyle w:val="VCAAbody"/>
      </w:pPr>
      <w:r w:rsidRPr="00FA2AD3">
        <w:t xml:space="preserve">The examination will contribute </w:t>
      </w:r>
      <w:r>
        <w:t>50</w:t>
      </w:r>
      <w:r w:rsidRPr="00FA2AD3">
        <w:t xml:space="preserve"> per cent to the study score.</w:t>
      </w:r>
    </w:p>
    <w:p w14:paraId="6B998DF5" w14:textId="77777777" w:rsidR="00333E60" w:rsidRPr="00FA2AD3" w:rsidRDefault="00333E60" w:rsidP="00333E60">
      <w:pPr>
        <w:pStyle w:val="VCAAHeading3"/>
      </w:pPr>
      <w:bookmarkStart w:id="193" w:name="_Toc519498566"/>
      <w:bookmarkStart w:id="194" w:name="_Toc520709877"/>
      <w:bookmarkStart w:id="195" w:name="_Toc529349597"/>
      <w:bookmarkStart w:id="196" w:name="_Toc529350210"/>
      <w:bookmarkStart w:id="197" w:name="_Toc535224541"/>
      <w:r w:rsidRPr="00FA2AD3">
        <w:t>End-of-year examination</w:t>
      </w:r>
      <w:bookmarkEnd w:id="193"/>
      <w:bookmarkEnd w:id="194"/>
      <w:bookmarkEnd w:id="195"/>
      <w:bookmarkEnd w:id="196"/>
      <w:bookmarkEnd w:id="197"/>
    </w:p>
    <w:p w14:paraId="7CE7DDD8" w14:textId="77777777" w:rsidR="00333E60" w:rsidRPr="00FA2AD3" w:rsidRDefault="00333E60" w:rsidP="00333E60">
      <w:pPr>
        <w:pStyle w:val="VCAAHeading4"/>
      </w:pPr>
      <w:r w:rsidRPr="00FA2AD3">
        <w:t>Description</w:t>
      </w:r>
    </w:p>
    <w:p w14:paraId="6636B2C2" w14:textId="77777777" w:rsidR="00333E60" w:rsidRPr="00FA2AD3" w:rsidRDefault="00333E60" w:rsidP="00333E60">
      <w:pPr>
        <w:pStyle w:val="VCAAbody"/>
      </w:pPr>
      <w:r w:rsidRPr="00FA2AD3">
        <w:t>The examination will be set by a panel appointed by the VCAA. All the key knowledge and key skills that underpin the outcomes in Units 3 and 4 are examinable.</w:t>
      </w:r>
    </w:p>
    <w:p w14:paraId="5B74B017" w14:textId="3AC71105" w:rsidR="00333E60" w:rsidRPr="00FA2AD3" w:rsidRDefault="00333E60" w:rsidP="00333E60">
      <w:pPr>
        <w:pStyle w:val="VCAAHeading4"/>
        <w:contextualSpacing w:val="0"/>
      </w:pPr>
      <w:r w:rsidRPr="00FA2AD3">
        <w:t>Conditions</w:t>
      </w:r>
    </w:p>
    <w:p w14:paraId="2694469D" w14:textId="77777777" w:rsidR="00333E60" w:rsidRPr="00FA2AD3" w:rsidRDefault="00333E60" w:rsidP="00333E60">
      <w:pPr>
        <w:pStyle w:val="VCAAbody"/>
      </w:pPr>
      <w:r w:rsidRPr="00FA2AD3">
        <w:t>The examination will be completed under the following conditions:</w:t>
      </w:r>
    </w:p>
    <w:p w14:paraId="2165A9DD" w14:textId="77777777" w:rsidR="00333E60" w:rsidRPr="00FA2AD3" w:rsidRDefault="00333E60" w:rsidP="00333E60">
      <w:pPr>
        <w:pStyle w:val="VCAAbullet"/>
      </w:pPr>
      <w:r w:rsidRPr="00FA2AD3">
        <w:t xml:space="preserve">Duration: </w:t>
      </w:r>
      <w:r>
        <w:t>two</w:t>
      </w:r>
      <w:r w:rsidRPr="00FA2AD3">
        <w:t xml:space="preserve"> hours.</w:t>
      </w:r>
    </w:p>
    <w:p w14:paraId="543238EF" w14:textId="77777777" w:rsidR="00333E60" w:rsidRPr="00FA2AD3" w:rsidRDefault="00333E60" w:rsidP="00333E60">
      <w:pPr>
        <w:pStyle w:val="VCAAbullet"/>
      </w:pPr>
      <w:r w:rsidRPr="00FA2AD3">
        <w:t>Date: end-of-year, on a date to be published annually by the VCAA.</w:t>
      </w:r>
    </w:p>
    <w:p w14:paraId="25BF04C3" w14:textId="77777777" w:rsidR="00333E60" w:rsidRPr="009F1601" w:rsidRDefault="00333E60" w:rsidP="00333E60">
      <w:pPr>
        <w:pStyle w:val="VCAAbullet"/>
        <w:rPr>
          <w:rFonts w:asciiTheme="minorHAnsi" w:hAnsiTheme="minorHAnsi" w:cstheme="minorHAnsi"/>
        </w:rPr>
      </w:pPr>
      <w:r w:rsidRPr="009F1601">
        <w:rPr>
          <w:rFonts w:asciiTheme="minorHAnsi" w:hAnsiTheme="minorHAnsi" w:cstheme="minorHAnsi"/>
        </w:rPr>
        <w:t xml:space="preserve">VCAA examination rules will apply. Details of these rules are published annually in the </w:t>
      </w:r>
      <w:hyperlink r:id="rId32" w:history="1">
        <w:r w:rsidRPr="009F1601">
          <w:rPr>
            <w:rFonts w:asciiTheme="minorHAnsi" w:hAnsiTheme="minorHAnsi" w:cstheme="minorHAnsi"/>
            <w:i/>
            <w:iCs/>
            <w:color w:val="0000FF"/>
            <w:u w:val="thick" w:color="0000FF"/>
          </w:rPr>
          <w:t>VCE and VCAL Administrative Handbook</w:t>
        </w:r>
      </w:hyperlink>
      <w:r w:rsidRPr="009F1601">
        <w:rPr>
          <w:rFonts w:asciiTheme="minorHAnsi" w:hAnsiTheme="minorHAnsi" w:cstheme="minorHAnsi"/>
        </w:rPr>
        <w:t>.</w:t>
      </w:r>
    </w:p>
    <w:p w14:paraId="2C2681CF" w14:textId="77777777" w:rsidR="00333E60" w:rsidRPr="00FA2AD3" w:rsidRDefault="00333E60" w:rsidP="00333E60">
      <w:pPr>
        <w:pStyle w:val="VCAAbullet"/>
      </w:pPr>
      <w:r w:rsidRPr="00FA2AD3">
        <w:t>The examination will be marked by assessors appointed by the VCAA.</w:t>
      </w:r>
    </w:p>
    <w:p w14:paraId="5C4EBB4A" w14:textId="77777777" w:rsidR="00333E60" w:rsidRPr="00C50676" w:rsidRDefault="00333E60" w:rsidP="00333E60">
      <w:pPr>
        <w:pStyle w:val="VCAAHeading4"/>
      </w:pPr>
      <w:r w:rsidRPr="00C50676">
        <w:t>Further advice</w:t>
      </w:r>
    </w:p>
    <w:p w14:paraId="5373DE99" w14:textId="77777777" w:rsidR="00333E60" w:rsidRDefault="00333E60" w:rsidP="00333E60">
      <w:pPr>
        <w:pStyle w:val="VCAAbody"/>
      </w:pPr>
      <w:r w:rsidRPr="00C50676">
        <w:t>The VCAA publishes specifications for all VCE examinations on the VCAA website. Examination specifications include details about the sections of the examination, their weighting, the question format/s and any other essential information. The specifications are published in the first year of implementation of the revised Unit 3 and 4 sequence together with any sample material.</w:t>
      </w:r>
    </w:p>
    <w:p w14:paraId="2709167B" w14:textId="77777777" w:rsidR="000F0828" w:rsidRDefault="000F0828" w:rsidP="000F0828">
      <w:r>
        <w:br w:type="page"/>
      </w:r>
    </w:p>
    <w:p w14:paraId="22B03C09" w14:textId="77777777" w:rsidR="000F0828" w:rsidRPr="00873B88" w:rsidRDefault="000F0828" w:rsidP="000F0828">
      <w:pPr>
        <w:pStyle w:val="VCAAHeading1"/>
      </w:pPr>
      <w:bookmarkStart w:id="198" w:name="_Toc520709878"/>
      <w:bookmarkStart w:id="199" w:name="_Toc535224542"/>
      <w:r w:rsidRPr="001748E3">
        <w:lastRenderedPageBreak/>
        <w:t>Unit</w:t>
      </w:r>
      <w:r w:rsidRPr="00873B88">
        <w:t xml:space="preserve"> 3: </w:t>
      </w:r>
      <w:r>
        <w:t>Software development</w:t>
      </w:r>
      <w:bookmarkEnd w:id="198"/>
      <w:bookmarkEnd w:id="199"/>
    </w:p>
    <w:p w14:paraId="42F4EF98" w14:textId="19F52173" w:rsidR="00333E60" w:rsidRPr="00237B6C" w:rsidRDefault="00333E60" w:rsidP="00333E60">
      <w:pPr>
        <w:pStyle w:val="VCAAbody"/>
      </w:pPr>
      <w:r w:rsidRPr="00DC6A60">
        <w:t xml:space="preserve">In </w:t>
      </w:r>
      <w:r w:rsidR="001748E3">
        <w:t>this unit</w:t>
      </w:r>
      <w:r>
        <w:t xml:space="preserve"> students apply the problem-solving methodology to develop working software modules using a programming language. </w:t>
      </w:r>
      <w:r w:rsidR="00DA3A15">
        <w:t>S</w:t>
      </w:r>
      <w:r>
        <w:t>tudents develop an</w:t>
      </w:r>
      <w:r w:rsidRPr="00DC6A60">
        <w:t xml:space="preserve"> understanding of the analysis, design and development st</w:t>
      </w:r>
      <w:r w:rsidRPr="00237B6C">
        <w:t>ages of t</w:t>
      </w:r>
      <w:r>
        <w:t>he problem-solving methodology</w:t>
      </w:r>
      <w:r w:rsidRPr="00237B6C">
        <w:t xml:space="preserve">. </w:t>
      </w:r>
    </w:p>
    <w:p w14:paraId="49987329" w14:textId="57F5A48E" w:rsidR="00333E60" w:rsidRDefault="00333E60" w:rsidP="00333E60">
      <w:pPr>
        <w:pStyle w:val="VCAAbody"/>
        <w:ind w:right="96"/>
      </w:pPr>
      <w:r w:rsidRPr="00237B6C">
        <w:t>In Area of Study 1 students resp</w:t>
      </w:r>
      <w:r>
        <w:t>ond to teacher-provided solution</w:t>
      </w:r>
      <w:r w:rsidRPr="00237B6C">
        <w:t xml:space="preserve"> </w:t>
      </w:r>
      <w:r>
        <w:t xml:space="preserve">requirements and </w:t>
      </w:r>
      <w:r w:rsidRPr="00237B6C">
        <w:t xml:space="preserve">designs and develop a set of working modules through the use of a programming language. </w:t>
      </w:r>
      <w:r>
        <w:t xml:space="preserve">Students examine a simple software requirements specification and a range of software design tools in order to apply specific processing features of a programming language to create working modules. </w:t>
      </w:r>
      <w:r w:rsidRPr="00237B6C">
        <w:t xml:space="preserve">In Area of Study 2 students </w:t>
      </w:r>
      <w:proofErr w:type="spellStart"/>
      <w:r w:rsidRPr="00237B6C">
        <w:t>analyse</w:t>
      </w:r>
      <w:proofErr w:type="spellEnd"/>
      <w:r w:rsidRPr="00237B6C">
        <w:t xml:space="preserve"> a need or opportunity, </w:t>
      </w:r>
      <w:r>
        <w:t xml:space="preserve">select an appropriate development model, prepare a project plan, develop a software requirements specification and </w:t>
      </w:r>
      <w:r w:rsidRPr="00237B6C">
        <w:t xml:space="preserve">design a </w:t>
      </w:r>
      <w:r>
        <w:t xml:space="preserve">software </w:t>
      </w:r>
      <w:r w:rsidRPr="00237B6C">
        <w:t xml:space="preserve">solution. </w:t>
      </w:r>
      <w:r>
        <w:t>Area of Study 2</w:t>
      </w:r>
      <w:r w:rsidRPr="00237B6C">
        <w:t xml:space="preserve"> forms the first part of </w:t>
      </w:r>
      <w:r>
        <w:t>the School-assessed Task</w:t>
      </w:r>
      <w:r w:rsidRPr="00237B6C">
        <w:t xml:space="preserve"> </w:t>
      </w:r>
      <w:r>
        <w:t xml:space="preserve">(SAT) </w:t>
      </w:r>
      <w:r w:rsidRPr="00237B6C">
        <w:t>that is completed in Unit 4</w:t>
      </w:r>
      <w:r w:rsidR="00DA3A15">
        <w:t>,</w:t>
      </w:r>
      <w:r w:rsidRPr="00237B6C">
        <w:t xml:space="preserve"> </w:t>
      </w:r>
      <w:r>
        <w:t>Area of Study</w:t>
      </w:r>
      <w:r w:rsidRPr="00237B6C">
        <w:t xml:space="preserve"> 1.</w:t>
      </w:r>
    </w:p>
    <w:p w14:paraId="7886B6AB" w14:textId="77777777" w:rsidR="00333E60" w:rsidRPr="009D434D" w:rsidRDefault="00333E60" w:rsidP="00333E60">
      <w:pPr>
        <w:pStyle w:val="VCAAHeading4"/>
      </w:pPr>
      <w:r w:rsidRPr="009D434D">
        <w:t>Software tools</w:t>
      </w:r>
    </w:p>
    <w:p w14:paraId="631AC8F6" w14:textId="2E5C6132" w:rsidR="00333E60" w:rsidRPr="009D434D" w:rsidRDefault="00333E60" w:rsidP="00955005">
      <w:pPr>
        <w:pStyle w:val="VCAAbody"/>
        <w:spacing w:after="240"/>
        <w:rPr>
          <w:color w:val="auto"/>
        </w:rPr>
      </w:pPr>
      <w:r w:rsidRPr="009D434D">
        <w:rPr>
          <w:color w:val="auto"/>
        </w:rPr>
        <w:t>The following table indicates the software tools that students are required to both study and use in this unit.</w:t>
      </w:r>
    </w:p>
    <w:tbl>
      <w:tblPr>
        <w:tblStyle w:val="TableGrid"/>
        <w:tblW w:w="0" w:type="auto"/>
        <w:tblLook w:val="04A0" w:firstRow="1" w:lastRow="0" w:firstColumn="1" w:lastColumn="0" w:noHBand="0" w:noVBand="1"/>
      </w:tblPr>
      <w:tblGrid>
        <w:gridCol w:w="1843"/>
        <w:gridCol w:w="7076"/>
      </w:tblGrid>
      <w:tr w:rsidR="00333E60" w:rsidRPr="009D434D" w14:paraId="2F67B1E8" w14:textId="77777777" w:rsidTr="00955005">
        <w:tc>
          <w:tcPr>
            <w:tcW w:w="1843" w:type="dxa"/>
            <w:tcBorders>
              <w:left w:val="nil"/>
              <w:bottom w:val="single" w:sz="4" w:space="0" w:color="auto"/>
              <w:right w:val="nil"/>
            </w:tcBorders>
          </w:tcPr>
          <w:p w14:paraId="159C758A" w14:textId="77777777" w:rsidR="00333E60" w:rsidRPr="009D434D" w:rsidRDefault="00333E60" w:rsidP="00333E60">
            <w:pPr>
              <w:pStyle w:val="VCAAbody"/>
              <w:spacing w:line="240" w:lineRule="auto"/>
              <w:rPr>
                <w:b/>
                <w:bCs/>
                <w:color w:val="auto"/>
                <w:sz w:val="18"/>
                <w:szCs w:val="18"/>
              </w:rPr>
            </w:pPr>
            <w:r w:rsidRPr="009D434D">
              <w:rPr>
                <w:color w:val="auto"/>
              </w:rPr>
              <w:t>Area of Study 1</w:t>
            </w:r>
          </w:p>
        </w:tc>
        <w:tc>
          <w:tcPr>
            <w:tcW w:w="7076" w:type="dxa"/>
            <w:tcBorders>
              <w:left w:val="nil"/>
              <w:bottom w:val="single" w:sz="4" w:space="0" w:color="auto"/>
              <w:right w:val="nil"/>
            </w:tcBorders>
          </w:tcPr>
          <w:p w14:paraId="2E55DF63" w14:textId="56C2A28C" w:rsidR="00333E60" w:rsidRPr="009D434D" w:rsidRDefault="00333E60" w:rsidP="00333E60">
            <w:pPr>
              <w:pStyle w:val="VCAAbody"/>
              <w:spacing w:line="240" w:lineRule="auto"/>
              <w:rPr>
                <w:b/>
                <w:bCs/>
                <w:color w:val="auto"/>
                <w:sz w:val="18"/>
                <w:szCs w:val="18"/>
              </w:rPr>
            </w:pPr>
            <w:r w:rsidRPr="009D434D">
              <w:rPr>
                <w:color w:val="auto"/>
              </w:rPr>
              <w:t>A</w:t>
            </w:r>
            <w:r>
              <w:rPr>
                <w:color w:val="auto"/>
              </w:rPr>
              <w:t xml:space="preserve">n appropriate </w:t>
            </w:r>
            <w:r w:rsidRPr="00F6784E">
              <w:rPr>
                <w:color w:val="auto"/>
              </w:rPr>
              <w:t>programming language</w:t>
            </w:r>
            <w:r w:rsidR="00793FA5">
              <w:rPr>
                <w:color w:val="auto"/>
              </w:rPr>
              <w:t>.</w:t>
            </w:r>
          </w:p>
        </w:tc>
      </w:tr>
      <w:tr w:rsidR="00333E60" w:rsidRPr="00E559A2" w14:paraId="271AE731" w14:textId="77777777" w:rsidTr="00955005">
        <w:tc>
          <w:tcPr>
            <w:tcW w:w="1843" w:type="dxa"/>
            <w:tcBorders>
              <w:top w:val="nil"/>
              <w:left w:val="nil"/>
              <w:bottom w:val="single" w:sz="4" w:space="0" w:color="auto"/>
              <w:right w:val="nil"/>
            </w:tcBorders>
          </w:tcPr>
          <w:p w14:paraId="3820DC0F" w14:textId="77777777" w:rsidR="00333E60" w:rsidRPr="00E559A2" w:rsidRDefault="00333E60" w:rsidP="00333E60">
            <w:pPr>
              <w:pStyle w:val="VCAAbody"/>
              <w:spacing w:line="240" w:lineRule="auto"/>
              <w:rPr>
                <w:color w:val="auto"/>
                <w:sz w:val="18"/>
                <w:szCs w:val="18"/>
              </w:rPr>
            </w:pPr>
            <w:r w:rsidRPr="00E559A2">
              <w:rPr>
                <w:color w:val="auto"/>
              </w:rPr>
              <w:t>Area of Study 2</w:t>
            </w:r>
          </w:p>
        </w:tc>
        <w:tc>
          <w:tcPr>
            <w:tcW w:w="7076" w:type="dxa"/>
            <w:tcBorders>
              <w:top w:val="nil"/>
              <w:left w:val="nil"/>
              <w:bottom w:val="single" w:sz="4" w:space="0" w:color="auto"/>
              <w:right w:val="nil"/>
            </w:tcBorders>
          </w:tcPr>
          <w:p w14:paraId="5FA70FED" w14:textId="03E2B3F3" w:rsidR="00333E60" w:rsidRPr="00E559A2" w:rsidRDefault="00333E60" w:rsidP="00333E60">
            <w:pPr>
              <w:pStyle w:val="VCAAbody"/>
              <w:spacing w:line="240" w:lineRule="auto"/>
              <w:rPr>
                <w:color w:val="auto"/>
                <w:sz w:val="18"/>
                <w:szCs w:val="18"/>
              </w:rPr>
            </w:pPr>
            <w:r>
              <w:rPr>
                <w:color w:val="auto"/>
              </w:rPr>
              <w:t>Unified Modelling L</w:t>
            </w:r>
            <w:r w:rsidRPr="0004568A">
              <w:rPr>
                <w:color w:val="auto"/>
              </w:rPr>
              <w:t xml:space="preserve">anguage </w:t>
            </w:r>
            <w:r>
              <w:rPr>
                <w:color w:val="auto"/>
              </w:rPr>
              <w:t xml:space="preserve">(UML) and UML tools </w:t>
            </w:r>
            <w:r w:rsidRPr="0004568A">
              <w:rPr>
                <w:color w:val="auto"/>
              </w:rPr>
              <w:t>to create use cases</w:t>
            </w:r>
            <w:r w:rsidR="00793FA5">
              <w:rPr>
                <w:color w:val="auto"/>
              </w:rPr>
              <w:t>.</w:t>
            </w:r>
          </w:p>
        </w:tc>
      </w:tr>
    </w:tbl>
    <w:p w14:paraId="4E241273" w14:textId="3268200B" w:rsidR="00333E60" w:rsidRPr="0010023B" w:rsidRDefault="00333E60" w:rsidP="00333E60">
      <w:pPr>
        <w:pStyle w:val="VCAAbody"/>
        <w:spacing w:before="240"/>
      </w:pPr>
      <w:r w:rsidRPr="0004568A">
        <w:t>A lis</w:t>
      </w:r>
      <w:r w:rsidRPr="0010023B">
        <w:t xml:space="preserve">t of suitable programming requirements will be published annually by the VCAA in the </w:t>
      </w:r>
      <w:hyperlink r:id="rId33" w:anchor="bulletin" w:history="1">
        <w:r w:rsidRPr="00667104">
          <w:rPr>
            <w:rStyle w:val="Hyperlink"/>
            <w:i/>
          </w:rPr>
          <w:t>VCAA Bulletin</w:t>
        </w:r>
      </w:hyperlink>
      <w:r w:rsidRPr="0010023B">
        <w:t>. Schools select a language that fulfils these programming requirements.</w:t>
      </w:r>
    </w:p>
    <w:p w14:paraId="58E4A2D6" w14:textId="77777777" w:rsidR="00333E60" w:rsidRPr="0010023B" w:rsidRDefault="00333E60" w:rsidP="00333E60">
      <w:pPr>
        <w:pStyle w:val="VCAAbody"/>
        <w:spacing w:after="240"/>
      </w:pPr>
      <w:r w:rsidRPr="0010023B">
        <w:t>The following table indicates the software tool that students are required to use, but not required to study, in this unit.</w:t>
      </w:r>
    </w:p>
    <w:tbl>
      <w:tblPr>
        <w:tblStyle w:val="TableGrid"/>
        <w:tblW w:w="0" w:type="auto"/>
        <w:tblLook w:val="04A0" w:firstRow="1" w:lastRow="0" w:firstColumn="1" w:lastColumn="0" w:noHBand="0" w:noVBand="1"/>
      </w:tblPr>
      <w:tblGrid>
        <w:gridCol w:w="2107"/>
        <w:gridCol w:w="6812"/>
      </w:tblGrid>
      <w:tr w:rsidR="00333E60" w:rsidRPr="009D434D" w14:paraId="34634268" w14:textId="77777777" w:rsidTr="00955005">
        <w:tc>
          <w:tcPr>
            <w:tcW w:w="2107" w:type="dxa"/>
            <w:tcBorders>
              <w:left w:val="nil"/>
              <w:bottom w:val="single" w:sz="4" w:space="0" w:color="auto"/>
              <w:right w:val="nil"/>
            </w:tcBorders>
          </w:tcPr>
          <w:p w14:paraId="5647DC82" w14:textId="77777777" w:rsidR="00333E60" w:rsidRPr="009D434D" w:rsidRDefault="00333E60" w:rsidP="00333E60">
            <w:pPr>
              <w:pStyle w:val="VCAAbody"/>
              <w:spacing w:line="240" w:lineRule="auto"/>
              <w:rPr>
                <w:b/>
                <w:bCs/>
                <w:color w:val="auto"/>
                <w:sz w:val="18"/>
                <w:szCs w:val="18"/>
              </w:rPr>
            </w:pPr>
            <w:r w:rsidRPr="009D434D">
              <w:rPr>
                <w:color w:val="auto"/>
              </w:rPr>
              <w:t xml:space="preserve">Area of Study </w:t>
            </w:r>
            <w:r>
              <w:rPr>
                <w:color w:val="auto"/>
              </w:rPr>
              <w:t>2</w:t>
            </w:r>
          </w:p>
        </w:tc>
        <w:tc>
          <w:tcPr>
            <w:tcW w:w="6812" w:type="dxa"/>
            <w:tcBorders>
              <w:left w:val="nil"/>
              <w:bottom w:val="single" w:sz="4" w:space="0" w:color="auto"/>
              <w:right w:val="nil"/>
            </w:tcBorders>
          </w:tcPr>
          <w:p w14:paraId="1DE34F3B" w14:textId="2B1E11A6" w:rsidR="00333E60" w:rsidRPr="009D434D" w:rsidRDefault="00333E60" w:rsidP="00333E60">
            <w:pPr>
              <w:pStyle w:val="VCAAbody"/>
              <w:spacing w:line="240" w:lineRule="auto"/>
              <w:rPr>
                <w:b/>
                <w:bCs/>
                <w:color w:val="auto"/>
                <w:sz w:val="18"/>
                <w:szCs w:val="18"/>
              </w:rPr>
            </w:pPr>
            <w:r>
              <w:rPr>
                <w:color w:val="auto"/>
              </w:rPr>
              <w:t>Appropriate tool for documenting project plans</w:t>
            </w:r>
            <w:r w:rsidR="00793FA5">
              <w:rPr>
                <w:color w:val="auto"/>
              </w:rPr>
              <w:t>.</w:t>
            </w:r>
          </w:p>
        </w:tc>
      </w:tr>
    </w:tbl>
    <w:p w14:paraId="5EF75D8E" w14:textId="77777777" w:rsidR="00333E60" w:rsidRPr="00873B88" w:rsidRDefault="00333E60" w:rsidP="00333E60">
      <w:pPr>
        <w:pStyle w:val="VCAAHeading2"/>
      </w:pPr>
      <w:bookmarkStart w:id="200" w:name="_Toc529350212"/>
      <w:bookmarkStart w:id="201" w:name="_Toc535224543"/>
      <w:r w:rsidRPr="00873B88">
        <w:t>Area of Study 1</w:t>
      </w:r>
      <w:bookmarkEnd w:id="200"/>
      <w:bookmarkEnd w:id="201"/>
    </w:p>
    <w:p w14:paraId="52CCFF41" w14:textId="77777777" w:rsidR="00333E60" w:rsidRPr="00873B88" w:rsidRDefault="00333E60" w:rsidP="00333E60">
      <w:pPr>
        <w:pStyle w:val="VCAAHeading3"/>
      </w:pPr>
      <w:bookmarkStart w:id="202" w:name="_Toc519498569"/>
      <w:bookmarkStart w:id="203" w:name="_Toc520709880"/>
      <w:bookmarkStart w:id="204" w:name="_Toc529350213"/>
      <w:bookmarkStart w:id="205" w:name="_Toc535224544"/>
      <w:r>
        <w:t>Software development: programming</w:t>
      </w:r>
      <w:bookmarkEnd w:id="202"/>
      <w:bookmarkEnd w:id="203"/>
      <w:bookmarkEnd w:id="204"/>
      <w:bookmarkEnd w:id="205"/>
    </w:p>
    <w:p w14:paraId="1D694552" w14:textId="3E1A307A" w:rsidR="00333E60" w:rsidRPr="0010023B" w:rsidRDefault="00333E60" w:rsidP="00333E60">
      <w:pPr>
        <w:pStyle w:val="VCAAbody"/>
      </w:pPr>
      <w:r w:rsidRPr="00BC3BF8">
        <w:t>In</w:t>
      </w:r>
      <w:r w:rsidRPr="0010023B">
        <w:t xml:space="preserve"> this area of study students examine the features and purposes of different design tools </w:t>
      </w:r>
      <w:r>
        <w:t>to</w:t>
      </w:r>
      <w:r w:rsidRPr="0010023B">
        <w:t xml:space="preserve"> accurately interpret the </w:t>
      </w:r>
      <w:r>
        <w:t>requirements and designs</w:t>
      </w:r>
      <w:r w:rsidRPr="0010023B">
        <w:t xml:space="preserve"> for </w:t>
      </w:r>
      <w:r>
        <w:t xml:space="preserve">developing </w:t>
      </w:r>
      <w:r w:rsidRPr="0010023B">
        <w:t xml:space="preserve">working software modules. Students </w:t>
      </w:r>
      <w:r>
        <w:t>use a programming language and undertake</w:t>
      </w:r>
      <w:r w:rsidRPr="0010023B">
        <w:t xml:space="preserve"> the problem-solving activities of </w:t>
      </w:r>
      <w:r>
        <w:t xml:space="preserve">manipulation </w:t>
      </w:r>
      <w:r w:rsidR="00BE4233">
        <w:t>programming</w:t>
      </w:r>
      <w:r w:rsidRPr="0010023B">
        <w:t xml:space="preserve">, </w:t>
      </w:r>
      <w:r>
        <w:t>validati</w:t>
      </w:r>
      <w:r w:rsidR="00EC1A4C">
        <w:t>on</w:t>
      </w:r>
      <w:r>
        <w:t>, testing and document</w:t>
      </w:r>
      <w:r w:rsidR="00EC1A4C">
        <w:t>ation</w:t>
      </w:r>
      <w:r>
        <w:t xml:space="preserve"> in the </w:t>
      </w:r>
      <w:r w:rsidRPr="0010023B">
        <w:t>devel</w:t>
      </w:r>
      <w:r>
        <w:t>opment stage.</w:t>
      </w:r>
    </w:p>
    <w:p w14:paraId="6A95130F" w14:textId="35A7BDDC" w:rsidR="00333E60" w:rsidRPr="0010023B" w:rsidRDefault="00333E60" w:rsidP="00333E60">
      <w:pPr>
        <w:pStyle w:val="VCAAbody"/>
      </w:pPr>
      <w:r w:rsidRPr="0010023B">
        <w:t>The working modules do not have to be complete solutions and can focus on limited features of the programming language; however, students are expected to fully develop the working modules in accordance with the given designs. This will prepare students for creating a complete solution in Unit 4</w:t>
      </w:r>
      <w:r w:rsidR="00EC1A4C">
        <w:t>,</w:t>
      </w:r>
      <w:r w:rsidRPr="0010023B">
        <w:t xml:space="preserve"> </w:t>
      </w:r>
      <w:r>
        <w:t>Area of Study</w:t>
      </w:r>
      <w:r w:rsidRPr="0010023B">
        <w:t xml:space="preserve"> 1</w:t>
      </w:r>
      <w:r>
        <w:t xml:space="preserve">. </w:t>
      </w:r>
      <w:r w:rsidR="001124F5">
        <w:t>Validation and testing</w:t>
      </w:r>
      <w:r w:rsidRPr="0010023B">
        <w:t xml:space="preserve"> techniques are applied to ensure modules operate as intended and internal documentation is writ</w:t>
      </w:r>
      <w:r>
        <w:t>ten to explain the function of the modules</w:t>
      </w:r>
      <w:r w:rsidRPr="0010023B">
        <w:t>.</w:t>
      </w:r>
      <w:r>
        <w:t xml:space="preserve"> Students justify the use of the selected processing features and algorithms in the development of their working modules.</w:t>
      </w:r>
    </w:p>
    <w:p w14:paraId="74091018" w14:textId="5EF8F797" w:rsidR="00333E60" w:rsidRDefault="00333E60" w:rsidP="00333E60">
      <w:pPr>
        <w:pStyle w:val="VCAAbody"/>
      </w:pPr>
      <w:r w:rsidRPr="0010023B">
        <w:lastRenderedPageBreak/>
        <w:t xml:space="preserve">Students apply computational thinking skills when interpreting given </w:t>
      </w:r>
      <w:r>
        <w:t xml:space="preserve">solution requirements and </w:t>
      </w:r>
      <w:r w:rsidRPr="0010023B">
        <w:t>designs</w:t>
      </w:r>
      <w:r w:rsidR="00F206E3">
        <w:t>,</w:t>
      </w:r>
      <w:r w:rsidRPr="0010023B">
        <w:t xml:space="preserve"> and </w:t>
      </w:r>
      <w:r w:rsidR="00EC1A4C">
        <w:t xml:space="preserve">when </w:t>
      </w:r>
      <w:r w:rsidRPr="0010023B">
        <w:t>developing them into working modules.</w:t>
      </w:r>
      <w:bookmarkStart w:id="206" w:name="_Toc519498570"/>
      <w:bookmarkStart w:id="207" w:name="_Toc520709881"/>
    </w:p>
    <w:p w14:paraId="1ABB6D45" w14:textId="3C63E9A1" w:rsidR="00333E60" w:rsidRPr="00094653" w:rsidRDefault="00333E60" w:rsidP="00333E60">
      <w:pPr>
        <w:pStyle w:val="VCAAbody"/>
        <w:spacing w:before="280" w:after="140" w:line="360" w:lineRule="exact"/>
        <w:rPr>
          <w:b/>
          <w:sz w:val="28"/>
          <w:szCs w:val="28"/>
        </w:rPr>
      </w:pPr>
      <w:r w:rsidRPr="00094653">
        <w:rPr>
          <w:b/>
          <w:sz w:val="28"/>
          <w:szCs w:val="28"/>
        </w:rPr>
        <w:t>Outcome 1</w:t>
      </w:r>
      <w:bookmarkEnd w:id="206"/>
      <w:bookmarkEnd w:id="207"/>
    </w:p>
    <w:p w14:paraId="235BAFFB" w14:textId="42A9BA71" w:rsidR="00333E60" w:rsidRPr="0010023B" w:rsidRDefault="00333E60" w:rsidP="00333E60">
      <w:pPr>
        <w:pStyle w:val="VCAAbody"/>
      </w:pPr>
      <w:r w:rsidRPr="00873B88">
        <w:t>On completion of this unit the student should be able to</w:t>
      </w:r>
      <w:r>
        <w:t xml:space="preserve"> </w:t>
      </w:r>
      <w:r w:rsidRPr="00724394">
        <w:t>interpret teacher-</w:t>
      </w:r>
      <w:r w:rsidRPr="007905D1">
        <w:t>provided</w:t>
      </w:r>
      <w:r w:rsidRPr="00724394">
        <w:t xml:space="preserve"> </w:t>
      </w:r>
      <w:r>
        <w:t>solution requirements and designs</w:t>
      </w:r>
      <w:r w:rsidR="001A2994">
        <w:t>,</w:t>
      </w:r>
      <w:r>
        <w:t xml:space="preserve"> and apply a range of functions and techniques</w:t>
      </w:r>
      <w:r w:rsidRPr="00724394">
        <w:t xml:space="preserve"> </w:t>
      </w:r>
      <w:r>
        <w:t xml:space="preserve">using a </w:t>
      </w:r>
      <w:r w:rsidRPr="00724394">
        <w:t xml:space="preserve">programming language </w:t>
      </w:r>
      <w:r>
        <w:t xml:space="preserve">to </w:t>
      </w:r>
      <w:r w:rsidRPr="00724394">
        <w:t>deve</w:t>
      </w:r>
      <w:r>
        <w:t>lop and test working software modules</w:t>
      </w:r>
      <w:r w:rsidRPr="00724394">
        <w:t>.</w:t>
      </w:r>
    </w:p>
    <w:p w14:paraId="0F7B07B4" w14:textId="77777777" w:rsidR="00333E60" w:rsidRPr="00873B88" w:rsidRDefault="00333E60" w:rsidP="00333E60">
      <w:pPr>
        <w:pStyle w:val="VCAAbody"/>
      </w:pPr>
      <w:r w:rsidRPr="00873B88">
        <w:t>To achieve this outcome the student will draw on key knowledge and key skills outlined in Area of Study 1.</w:t>
      </w:r>
    </w:p>
    <w:p w14:paraId="7DE33DDB" w14:textId="77777777" w:rsidR="00333E60" w:rsidRPr="00873B88" w:rsidRDefault="00333E60" w:rsidP="00333E60">
      <w:pPr>
        <w:pStyle w:val="VCAAHeading5"/>
      </w:pPr>
      <w:r w:rsidRPr="00873B88">
        <w:t>Key knowledge</w:t>
      </w:r>
    </w:p>
    <w:p w14:paraId="11C906FA" w14:textId="77777777" w:rsidR="00333E60" w:rsidRPr="0010023B" w:rsidRDefault="00333E60" w:rsidP="00333E60">
      <w:pPr>
        <w:pStyle w:val="VCAAbody"/>
        <w:rPr>
          <w:i/>
        </w:rPr>
      </w:pPr>
      <w:r w:rsidRPr="0010023B">
        <w:rPr>
          <w:i/>
        </w:rPr>
        <w:t>Data and information</w:t>
      </w:r>
    </w:p>
    <w:p w14:paraId="681D6794" w14:textId="77777777" w:rsidR="00333E60" w:rsidRPr="0010023B" w:rsidRDefault="00333E60" w:rsidP="00333E60">
      <w:pPr>
        <w:pStyle w:val="VCAAbullet"/>
      </w:pPr>
      <w:r w:rsidRPr="0010023B">
        <w:t>characteristics of data types</w:t>
      </w:r>
    </w:p>
    <w:p w14:paraId="4B1B92E6" w14:textId="28DE363E" w:rsidR="00333E60" w:rsidRPr="0010023B" w:rsidRDefault="00333E60" w:rsidP="00333E60">
      <w:pPr>
        <w:pStyle w:val="VCAAbullet"/>
      </w:pPr>
      <w:r w:rsidRPr="0010023B">
        <w:t>types of data structures, including associative arrays (or dictionaries or hash tables)</w:t>
      </w:r>
      <w:r>
        <w:t xml:space="preserve">, </w:t>
      </w:r>
      <w:r w:rsidRPr="0010023B">
        <w:t>one-dimensional arrays (si</w:t>
      </w:r>
      <w:r>
        <w:t xml:space="preserve">ngle data type, integer index) </w:t>
      </w:r>
      <w:r w:rsidRPr="0010023B">
        <w:t>and records (varying data types, field index)</w:t>
      </w:r>
    </w:p>
    <w:p w14:paraId="7BDF5E3D" w14:textId="77777777" w:rsidR="00333E60" w:rsidRPr="0010023B" w:rsidRDefault="00333E60" w:rsidP="00333E60">
      <w:pPr>
        <w:pStyle w:val="VCAAbody"/>
        <w:rPr>
          <w:i/>
        </w:rPr>
      </w:pPr>
      <w:r w:rsidRPr="0010023B">
        <w:rPr>
          <w:i/>
        </w:rPr>
        <w:t>Approaches to problem-solving</w:t>
      </w:r>
    </w:p>
    <w:p w14:paraId="432F3E73" w14:textId="77777777" w:rsidR="00333E60" w:rsidRDefault="00333E60" w:rsidP="00333E60">
      <w:pPr>
        <w:pStyle w:val="VCAAbullet"/>
      </w:pPr>
      <w:r w:rsidRPr="0010023B">
        <w:t>methods for docume</w:t>
      </w:r>
      <w:r>
        <w:t xml:space="preserve">nting a problem, </w:t>
      </w:r>
      <w:r w:rsidRPr="0010023B">
        <w:t>need</w:t>
      </w:r>
      <w:r>
        <w:t xml:space="preserve"> or opportunity</w:t>
      </w:r>
    </w:p>
    <w:p w14:paraId="067B9806" w14:textId="77777777" w:rsidR="00333E60" w:rsidRPr="0010023B" w:rsidRDefault="00333E60" w:rsidP="00333E60">
      <w:pPr>
        <w:pStyle w:val="VCAAbullet"/>
      </w:pPr>
      <w:r>
        <w:t>methods for determining</w:t>
      </w:r>
      <w:r w:rsidRPr="0010023B">
        <w:t xml:space="preserve"> solution requirements, constraints and scope</w:t>
      </w:r>
    </w:p>
    <w:p w14:paraId="4E83D447" w14:textId="77777777" w:rsidR="00333E60" w:rsidRPr="0010023B" w:rsidRDefault="00333E60" w:rsidP="00333E60">
      <w:pPr>
        <w:pStyle w:val="VCAAbullet"/>
        <w:tabs>
          <w:tab w:val="left" w:pos="6804"/>
        </w:tabs>
      </w:pPr>
      <w:r w:rsidRPr="0010023B">
        <w:t>methods of representing designs, including data dictionaries, mock-ups</w:t>
      </w:r>
      <w:r>
        <w:t>,</w:t>
      </w:r>
      <w:r w:rsidRPr="0010023B">
        <w:t xml:space="preserve"> </w:t>
      </w:r>
      <w:r>
        <w:t xml:space="preserve">object descriptions </w:t>
      </w:r>
      <w:r w:rsidRPr="0010023B">
        <w:t>and pseudocode</w:t>
      </w:r>
    </w:p>
    <w:p w14:paraId="3273872E" w14:textId="77777777" w:rsidR="00333E60" w:rsidRPr="0010023B" w:rsidRDefault="00333E60" w:rsidP="00333E60">
      <w:pPr>
        <w:pStyle w:val="VCAAbullet"/>
      </w:pPr>
      <w:r w:rsidRPr="0010023B">
        <w:t>formatting and structural characteristics of files, including delimited (CSV)</w:t>
      </w:r>
      <w:r>
        <w:t xml:space="preserve">, </w:t>
      </w:r>
      <w:r w:rsidRPr="0010023B">
        <w:t>p</w:t>
      </w:r>
      <w:r>
        <w:t>lain text (TXT)</w:t>
      </w:r>
      <w:r w:rsidRPr="0010023B">
        <w:t xml:space="preserve"> and XML file formats</w:t>
      </w:r>
    </w:p>
    <w:p w14:paraId="1515ABF5" w14:textId="77777777" w:rsidR="00333E60" w:rsidRPr="0010023B" w:rsidRDefault="00333E60" w:rsidP="00333E60">
      <w:pPr>
        <w:pStyle w:val="VCAAbullet"/>
      </w:pPr>
      <w:r w:rsidRPr="0010023B">
        <w:t>a programming language as a method for developing working modules that meet specified needs</w:t>
      </w:r>
    </w:p>
    <w:p w14:paraId="7B728AFA" w14:textId="77777777" w:rsidR="00333E60" w:rsidRPr="0010023B" w:rsidRDefault="00333E60" w:rsidP="00333E60">
      <w:pPr>
        <w:pStyle w:val="VCAAbullet"/>
      </w:pPr>
      <w:r w:rsidRPr="0010023B">
        <w:t>naming conventions for solution elements</w:t>
      </w:r>
    </w:p>
    <w:p w14:paraId="744A82C4" w14:textId="77777777" w:rsidR="00333E60" w:rsidRPr="0010023B" w:rsidRDefault="00333E60" w:rsidP="00333E60">
      <w:pPr>
        <w:pStyle w:val="VCAAbullet"/>
      </w:pPr>
      <w:r w:rsidRPr="0010023B">
        <w:t>processing features of a programming language, including classes</w:t>
      </w:r>
      <w:r>
        <w:t>,</w:t>
      </w:r>
      <w:r w:rsidRPr="0010023B">
        <w:t xml:space="preserve"> control structures,</w:t>
      </w:r>
      <w:r>
        <w:t xml:space="preserve"> </w:t>
      </w:r>
      <w:r w:rsidRPr="0010023B">
        <w:t>functions</w:t>
      </w:r>
      <w:r>
        <w:t>,</w:t>
      </w:r>
      <w:r w:rsidRPr="0010023B">
        <w:t xml:space="preserve"> instructions</w:t>
      </w:r>
      <w:r>
        <w:t xml:space="preserve"> and</w:t>
      </w:r>
      <w:r w:rsidRPr="0010023B">
        <w:t xml:space="preserve"> </w:t>
      </w:r>
      <w:r>
        <w:t>methods</w:t>
      </w:r>
      <w:r w:rsidRPr="0010023B">
        <w:t xml:space="preserve"> </w:t>
      </w:r>
    </w:p>
    <w:p w14:paraId="69879369" w14:textId="77777777" w:rsidR="00333E60" w:rsidRPr="0010023B" w:rsidRDefault="00333E60" w:rsidP="00333E60">
      <w:pPr>
        <w:pStyle w:val="VCAAbullet"/>
      </w:pPr>
      <w:r w:rsidRPr="0010023B">
        <w:t>algorithms for sorting, including selection sort and quick sort</w:t>
      </w:r>
    </w:p>
    <w:p w14:paraId="112F06E1" w14:textId="77777777" w:rsidR="00333E60" w:rsidRPr="0010023B" w:rsidRDefault="00333E60" w:rsidP="00333E60">
      <w:pPr>
        <w:pStyle w:val="VCAAbullet"/>
      </w:pPr>
      <w:r>
        <w:t>algorithms for binary and linear</w:t>
      </w:r>
      <w:r w:rsidRPr="0010023B">
        <w:t xml:space="preserve"> searching</w:t>
      </w:r>
    </w:p>
    <w:p w14:paraId="54279026" w14:textId="77777777" w:rsidR="00333E60" w:rsidRPr="0010023B" w:rsidRDefault="00333E60" w:rsidP="00333E60">
      <w:pPr>
        <w:pStyle w:val="VCAAbullet"/>
      </w:pPr>
      <w:r w:rsidRPr="0010023B">
        <w:t xml:space="preserve">validation techniques, including existence checking, range checking </w:t>
      </w:r>
      <w:r>
        <w:t>and type checking</w:t>
      </w:r>
    </w:p>
    <w:p w14:paraId="0CD1D44E" w14:textId="77777777" w:rsidR="00333E60" w:rsidRPr="0010023B" w:rsidRDefault="00333E60" w:rsidP="00333E60">
      <w:pPr>
        <w:pStyle w:val="VCAAbullet"/>
      </w:pPr>
      <w:r w:rsidRPr="0010023B">
        <w:t xml:space="preserve">techniques for checking that modules meet design specifications, including </w:t>
      </w:r>
      <w:r w:rsidRPr="00360DF4">
        <w:t>trace</w:t>
      </w:r>
      <w:r w:rsidRPr="0010023B">
        <w:t xml:space="preserve"> tables and </w:t>
      </w:r>
      <w:r>
        <w:t xml:space="preserve">construction of </w:t>
      </w:r>
      <w:r w:rsidRPr="0010023B">
        <w:t xml:space="preserve">test data </w:t>
      </w:r>
    </w:p>
    <w:p w14:paraId="68CA6749" w14:textId="77777777" w:rsidR="00333E60" w:rsidRPr="0010023B" w:rsidRDefault="00333E60" w:rsidP="00333E60">
      <w:pPr>
        <w:pStyle w:val="VCAAbullet"/>
      </w:pPr>
      <w:proofErr w:type="gramStart"/>
      <w:r w:rsidRPr="0010023B">
        <w:t>purposes</w:t>
      </w:r>
      <w:proofErr w:type="gramEnd"/>
      <w:r w:rsidRPr="0010023B">
        <w:t xml:space="preserve"> and characteristics of internal documentation, including meaningful comments </w:t>
      </w:r>
      <w:r>
        <w:t>and syntax</w:t>
      </w:r>
      <w:r w:rsidRPr="0010023B">
        <w:t>.</w:t>
      </w:r>
    </w:p>
    <w:p w14:paraId="37E94924" w14:textId="77777777" w:rsidR="00333E60" w:rsidRPr="00873B88" w:rsidRDefault="00333E60" w:rsidP="00333E60">
      <w:pPr>
        <w:pStyle w:val="VCAAHeading5"/>
      </w:pPr>
      <w:r w:rsidRPr="00873B88">
        <w:t>Key skills</w:t>
      </w:r>
    </w:p>
    <w:p w14:paraId="0BA7B9F5" w14:textId="77777777" w:rsidR="00333E60" w:rsidRPr="0010023B" w:rsidRDefault="00333E60" w:rsidP="00333E60">
      <w:pPr>
        <w:pStyle w:val="VCAAbullet"/>
      </w:pPr>
      <w:r w:rsidRPr="00724394">
        <w:t>i</w:t>
      </w:r>
      <w:r w:rsidRPr="0010023B">
        <w:t xml:space="preserve">nterpret </w:t>
      </w:r>
      <w:r>
        <w:t>solution requirements and designs to develop working modules</w:t>
      </w:r>
    </w:p>
    <w:p w14:paraId="3C95913E" w14:textId="77777777" w:rsidR="00333E60" w:rsidRPr="0010023B" w:rsidRDefault="00333E60" w:rsidP="00333E60">
      <w:pPr>
        <w:pStyle w:val="VCAAbullet"/>
      </w:pPr>
      <w:r w:rsidRPr="0010023B">
        <w:t>use a range of data types and data structures</w:t>
      </w:r>
    </w:p>
    <w:p w14:paraId="50F1DBED" w14:textId="77777777" w:rsidR="00333E60" w:rsidRPr="0010023B" w:rsidRDefault="00333E60" w:rsidP="00333E60">
      <w:pPr>
        <w:pStyle w:val="VCAAbullet"/>
      </w:pPr>
      <w:r w:rsidRPr="0010023B">
        <w:t xml:space="preserve">use and justify appropriate </w:t>
      </w:r>
      <w:r>
        <w:t xml:space="preserve">processing </w:t>
      </w:r>
      <w:r w:rsidRPr="0010023B">
        <w:t>features of a programming language</w:t>
      </w:r>
      <w:r>
        <w:t xml:space="preserve"> to develop working modules</w:t>
      </w:r>
    </w:p>
    <w:p w14:paraId="698EFC38" w14:textId="77777777" w:rsidR="00333E60" w:rsidRPr="0010023B" w:rsidRDefault="00333E60" w:rsidP="00333E60">
      <w:pPr>
        <w:pStyle w:val="VCAAbullet"/>
      </w:pPr>
      <w:r>
        <w:t>develop and apply</w:t>
      </w:r>
      <w:r w:rsidRPr="0010023B">
        <w:t xml:space="preserve"> </w:t>
      </w:r>
      <w:r>
        <w:t>suitable validation, testing and debugging</w:t>
      </w:r>
      <w:r w:rsidRPr="0010023B">
        <w:t xml:space="preserve"> techniques </w:t>
      </w:r>
      <w:r>
        <w:t>using appropriate test data</w:t>
      </w:r>
    </w:p>
    <w:p w14:paraId="2E5375D3" w14:textId="474B1586" w:rsidR="00333E60" w:rsidRDefault="00333E60" w:rsidP="00333E60">
      <w:pPr>
        <w:pStyle w:val="VCAAbullet"/>
      </w:pPr>
      <w:proofErr w:type="gramStart"/>
      <w:r w:rsidRPr="0010023B">
        <w:t>document</w:t>
      </w:r>
      <w:proofErr w:type="gramEnd"/>
      <w:r w:rsidRPr="0010023B">
        <w:t xml:space="preserve"> the functioning of modules and the use of processing features through internal documentation.</w:t>
      </w:r>
    </w:p>
    <w:p w14:paraId="2D6EEA7A" w14:textId="7F8F0F86" w:rsidR="00333E60" w:rsidRPr="00094653" w:rsidRDefault="00333E60" w:rsidP="00333E60">
      <w:pPr>
        <w:pStyle w:val="VCAAbullet"/>
      </w:pPr>
      <w:r>
        <w:br w:type="page"/>
      </w:r>
    </w:p>
    <w:p w14:paraId="13262702" w14:textId="77777777" w:rsidR="00333E60" w:rsidRPr="00873B88" w:rsidRDefault="00333E60" w:rsidP="00333E60">
      <w:pPr>
        <w:pStyle w:val="VCAAHeading2"/>
      </w:pPr>
      <w:bookmarkStart w:id="208" w:name="_Toc529350214"/>
      <w:bookmarkStart w:id="209" w:name="_Toc535224545"/>
      <w:r w:rsidRPr="00873B88">
        <w:lastRenderedPageBreak/>
        <w:t>Area of Study 2</w:t>
      </w:r>
      <w:bookmarkEnd w:id="208"/>
      <w:bookmarkEnd w:id="209"/>
    </w:p>
    <w:p w14:paraId="39B345A7" w14:textId="77777777" w:rsidR="00333E60" w:rsidRPr="00873B88" w:rsidRDefault="00333E60" w:rsidP="00333E60">
      <w:pPr>
        <w:pStyle w:val="VCAAHeading3"/>
      </w:pPr>
      <w:bookmarkStart w:id="210" w:name="_Toc519498572"/>
      <w:bookmarkStart w:id="211" w:name="_Toc520709883"/>
      <w:bookmarkStart w:id="212" w:name="_Toc529350215"/>
      <w:bookmarkStart w:id="213" w:name="_Toc535224546"/>
      <w:r>
        <w:rPr>
          <w:color w:val="auto"/>
        </w:rPr>
        <w:t>Software development: a</w:t>
      </w:r>
      <w:r w:rsidRPr="00B84F7A">
        <w:rPr>
          <w:color w:val="auto"/>
        </w:rPr>
        <w:t>nalysis and design</w:t>
      </w:r>
      <w:bookmarkEnd w:id="210"/>
      <w:bookmarkEnd w:id="211"/>
      <w:bookmarkEnd w:id="212"/>
      <w:bookmarkEnd w:id="213"/>
    </w:p>
    <w:p w14:paraId="2D83EDE9" w14:textId="77777777" w:rsidR="00333E60" w:rsidRDefault="00333E60" w:rsidP="00333E60">
      <w:pPr>
        <w:pStyle w:val="VCAAbody"/>
      </w:pPr>
      <w:r w:rsidRPr="0010023B">
        <w:t>In this area of study students construct the framework for the development of a software solution that meets a student-identified need or opportunity</w:t>
      </w:r>
      <w:r>
        <w:t xml:space="preserve">. </w:t>
      </w:r>
      <w:r w:rsidRPr="0010023B">
        <w:t>Thi</w:t>
      </w:r>
      <w:r>
        <w:t>s is the first part of the School-assessed Task (SAT)</w:t>
      </w:r>
      <w:r w:rsidRPr="0010023B">
        <w:t xml:space="preserve">, </w:t>
      </w:r>
      <w:r>
        <w:t xml:space="preserve">involving analysis and design, </w:t>
      </w:r>
      <w:r w:rsidRPr="0010023B">
        <w:t xml:space="preserve">with the second part undertaken in Unit 4, </w:t>
      </w:r>
      <w:r>
        <w:t>Area of Study</w:t>
      </w:r>
      <w:r w:rsidRPr="0010023B">
        <w:t xml:space="preserve"> 1.</w:t>
      </w:r>
    </w:p>
    <w:p w14:paraId="394AE01B" w14:textId="177E0285" w:rsidR="00333E60" w:rsidRPr="0010023B" w:rsidRDefault="00333E60" w:rsidP="00333E60">
      <w:pPr>
        <w:pStyle w:val="VCAAbody"/>
      </w:pPr>
      <w:r w:rsidRPr="0010023B">
        <w:t xml:space="preserve">Students prepare a project plan </w:t>
      </w:r>
      <w:r>
        <w:t>that includes student-determined and teacher-provided milestones that take into account</w:t>
      </w:r>
      <w:r w:rsidRPr="0010023B">
        <w:t xml:space="preserve"> all stages of the problem-solving methodology covered in</w:t>
      </w:r>
      <w:r>
        <w:t xml:space="preserve"> </w:t>
      </w:r>
      <w:r w:rsidRPr="0010023B">
        <w:t xml:space="preserve">this outcome and in Unit 4, </w:t>
      </w:r>
      <w:r>
        <w:t>Area of Study</w:t>
      </w:r>
      <w:r w:rsidRPr="0010023B">
        <w:t xml:space="preserve"> 1. </w:t>
      </w:r>
      <w:r w:rsidR="001124F5">
        <w:t xml:space="preserve">Details of the relevant problem-solving methodology specifications are </w:t>
      </w:r>
      <w:r w:rsidR="001124F5" w:rsidRPr="00E640F9">
        <w:t xml:space="preserve">on </w:t>
      </w:r>
      <w:hyperlink w:anchor="ProblemMethodology" w:history="1">
        <w:r w:rsidR="001124F5" w:rsidRPr="00E640F9">
          <w:rPr>
            <w:rStyle w:val="Hyperlink"/>
          </w:rPr>
          <w:t>pages 12–15</w:t>
        </w:r>
      </w:hyperlink>
      <w:r w:rsidR="001124F5">
        <w:t xml:space="preserve">. </w:t>
      </w:r>
      <w:r w:rsidR="0019089C">
        <w:t>Students</w:t>
      </w:r>
      <w:r>
        <w:t xml:space="preserve"> justify the selection of an appropriate development model and monitor and modify their project plans. </w:t>
      </w:r>
      <w:r w:rsidR="0019089C">
        <w:t>They</w:t>
      </w:r>
      <w:r w:rsidRPr="0010023B">
        <w:t xml:space="preserve"> do not have to use</w:t>
      </w:r>
      <w:r>
        <w:t xml:space="preserve"> </w:t>
      </w:r>
      <w:r w:rsidRPr="0010023B">
        <w:t>dedicat</w:t>
      </w:r>
      <w:r>
        <w:t>ed project-management software.</w:t>
      </w:r>
    </w:p>
    <w:p w14:paraId="08844B32" w14:textId="268592E4" w:rsidR="00333E60" w:rsidRPr="0010023B" w:rsidRDefault="00333E60" w:rsidP="00333E60">
      <w:pPr>
        <w:pStyle w:val="VCAAbody"/>
      </w:pPr>
      <w:r>
        <w:t xml:space="preserve">A range of methods </w:t>
      </w:r>
      <w:r w:rsidR="001A2994">
        <w:t xml:space="preserve">is </w:t>
      </w:r>
      <w:r>
        <w:t>used to collect data for analysis. Analysis tools and techniques are used to depict relationships between data, users and digital systems and to document the</w:t>
      </w:r>
      <w:r w:rsidRPr="0010023B">
        <w:t xml:space="preserve"> solution requirements, constraints and</w:t>
      </w:r>
      <w:r>
        <w:t xml:space="preserve"> scope</w:t>
      </w:r>
      <w:r w:rsidRPr="0010023B">
        <w:t xml:space="preserve"> as a softw</w:t>
      </w:r>
      <w:r>
        <w:t>are requirements specification.</w:t>
      </w:r>
    </w:p>
    <w:p w14:paraId="56457968" w14:textId="1A478663" w:rsidR="00333E60" w:rsidRPr="0010023B" w:rsidRDefault="00333E60" w:rsidP="00333E60">
      <w:pPr>
        <w:pStyle w:val="VCAAbody"/>
      </w:pPr>
      <w:r w:rsidRPr="0010023B">
        <w:t xml:space="preserve">Students generate </w:t>
      </w:r>
      <w:r>
        <w:t xml:space="preserve">and document two or three </w:t>
      </w:r>
      <w:r w:rsidRPr="0010023B">
        <w:t xml:space="preserve">design ideas for creating their solution. </w:t>
      </w:r>
      <w:r>
        <w:t xml:space="preserve">These could include annotations to indicate key functions and appearance. </w:t>
      </w:r>
      <w:r w:rsidRPr="0010023B">
        <w:t xml:space="preserve">Evaluation criteria are developed and applied to select the preferred design idea. </w:t>
      </w:r>
      <w:r>
        <w:t xml:space="preserve">This design is then fully detailed, addressing the functionality and the user interface of the solution. </w:t>
      </w:r>
      <w:r w:rsidRPr="0010023B">
        <w:t>These evaluation criteria will be used in Unit 4</w:t>
      </w:r>
      <w:r w:rsidR="001A2994">
        <w:t>,</w:t>
      </w:r>
      <w:r w:rsidRPr="0010023B">
        <w:t xml:space="preserve"> </w:t>
      </w:r>
      <w:r>
        <w:t>Area of Study</w:t>
      </w:r>
      <w:r w:rsidRPr="0010023B">
        <w:t xml:space="preserve"> 1</w:t>
      </w:r>
      <w:r w:rsidR="00AA6A20">
        <w:t>,</w:t>
      </w:r>
      <w:r w:rsidRPr="0010023B">
        <w:t xml:space="preserve"> to evaluate the </w:t>
      </w:r>
      <w:r w:rsidR="001124F5">
        <w:t>efficiency and effectiveness</w:t>
      </w:r>
      <w:r w:rsidRPr="0010023B">
        <w:t xml:space="preserve"> of the </w:t>
      </w:r>
      <w:r>
        <w:t>software solution.</w:t>
      </w:r>
    </w:p>
    <w:p w14:paraId="424F661E" w14:textId="3F430A61" w:rsidR="00333E60" w:rsidRPr="0010023B" w:rsidRDefault="00333E60" w:rsidP="00333E60">
      <w:pPr>
        <w:pStyle w:val="VCAAbody"/>
      </w:pPr>
      <w:r w:rsidRPr="0010023B">
        <w:t>Students apply computational</w:t>
      </w:r>
      <w:r w:rsidR="00141BCC">
        <w:t xml:space="preserve"> </w:t>
      </w:r>
      <w:r w:rsidRPr="0010023B">
        <w:t xml:space="preserve">thinking skills when </w:t>
      </w:r>
      <w:proofErr w:type="spellStart"/>
      <w:r w:rsidRPr="0010023B">
        <w:t>analysing</w:t>
      </w:r>
      <w:proofErr w:type="spellEnd"/>
      <w:r w:rsidRPr="0010023B">
        <w:t xml:space="preserve"> a need or opportunity and apply design</w:t>
      </w:r>
      <w:r w:rsidR="00141BCC">
        <w:t xml:space="preserve"> </w:t>
      </w:r>
      <w:r w:rsidRPr="0010023B">
        <w:t>thinking skills when designing the solution.</w:t>
      </w:r>
    </w:p>
    <w:p w14:paraId="7B0D76D8" w14:textId="77777777" w:rsidR="00333E60" w:rsidRPr="00873B88" w:rsidRDefault="00333E60" w:rsidP="00333E60">
      <w:pPr>
        <w:pStyle w:val="VCAAHeading3"/>
      </w:pPr>
      <w:bookmarkStart w:id="214" w:name="_Toc519498573"/>
      <w:bookmarkStart w:id="215" w:name="_Toc520709884"/>
      <w:bookmarkStart w:id="216" w:name="_Toc529350216"/>
      <w:bookmarkStart w:id="217" w:name="_Toc535224547"/>
      <w:r w:rsidRPr="00873B88">
        <w:t>Outcome 2</w:t>
      </w:r>
      <w:bookmarkEnd w:id="214"/>
      <w:bookmarkEnd w:id="215"/>
      <w:bookmarkEnd w:id="216"/>
      <w:bookmarkEnd w:id="217"/>
    </w:p>
    <w:p w14:paraId="4E953687" w14:textId="77777777" w:rsidR="00333E60" w:rsidRPr="00873B88" w:rsidRDefault="00333E60" w:rsidP="00333E60">
      <w:pPr>
        <w:pStyle w:val="VCAAbody"/>
      </w:pPr>
      <w:r w:rsidRPr="00873B88">
        <w:t xml:space="preserve">On completion of this unit the student should be able to </w:t>
      </w:r>
      <w:proofErr w:type="spellStart"/>
      <w:r>
        <w:t>analyse</w:t>
      </w:r>
      <w:proofErr w:type="spellEnd"/>
      <w:r>
        <w:t xml:space="preserve"> and document a need or opportunity, justify the use of an appropriate development model, formulate a project plan, generate alternative design ideas and represent the preferred solution design for creating a software solution</w:t>
      </w:r>
      <w:r w:rsidRPr="00AF512D">
        <w:t>.</w:t>
      </w:r>
    </w:p>
    <w:p w14:paraId="4D59AED6" w14:textId="08B21299" w:rsidR="00333E60" w:rsidRPr="00873B88" w:rsidRDefault="00333E60" w:rsidP="00333E60">
      <w:pPr>
        <w:pStyle w:val="VCAAbody"/>
      </w:pPr>
      <w:r w:rsidRPr="00873B88">
        <w:t>To achieve this outcome the student will draw on key knowledge and key skills outlined in Area of Study 2</w:t>
      </w:r>
      <w:r w:rsidR="001A2994">
        <w:t>.</w:t>
      </w:r>
    </w:p>
    <w:p w14:paraId="049520C3" w14:textId="77777777" w:rsidR="00333E60" w:rsidRPr="00873B88" w:rsidRDefault="00333E60" w:rsidP="00333E60">
      <w:pPr>
        <w:pStyle w:val="VCAAHeading5"/>
      </w:pPr>
      <w:r w:rsidRPr="00873B88">
        <w:t>Key knowledge</w:t>
      </w:r>
    </w:p>
    <w:p w14:paraId="68168439" w14:textId="77777777" w:rsidR="00333E60" w:rsidRPr="0010023B" w:rsidRDefault="00333E60" w:rsidP="00333E60">
      <w:pPr>
        <w:pStyle w:val="VCAAbody"/>
        <w:rPr>
          <w:i/>
        </w:rPr>
      </w:pPr>
      <w:r w:rsidRPr="0010023B">
        <w:rPr>
          <w:i/>
        </w:rPr>
        <w:t>Digital systems</w:t>
      </w:r>
    </w:p>
    <w:p w14:paraId="42DB5F11" w14:textId="5C8C6A56" w:rsidR="00333E60" w:rsidRPr="00AF512D" w:rsidRDefault="00333E60" w:rsidP="00333E60">
      <w:pPr>
        <w:pStyle w:val="VCAAbullet"/>
      </w:pPr>
      <w:r w:rsidRPr="0010023B">
        <w:t>security</w:t>
      </w:r>
      <w:r w:rsidRPr="00AF512D">
        <w:t xml:space="preserve"> considerations influencing the design of solutions, including authentication </w:t>
      </w:r>
      <w:r>
        <w:t>and data protection</w:t>
      </w:r>
    </w:p>
    <w:p w14:paraId="74DAD947" w14:textId="77777777" w:rsidR="00333E60" w:rsidRPr="0010023B" w:rsidRDefault="00333E60" w:rsidP="00333E60">
      <w:pPr>
        <w:pStyle w:val="VCAAbody"/>
        <w:rPr>
          <w:i/>
        </w:rPr>
      </w:pPr>
      <w:r w:rsidRPr="0010023B">
        <w:rPr>
          <w:i/>
        </w:rPr>
        <w:t>Data and information</w:t>
      </w:r>
    </w:p>
    <w:p w14:paraId="0ACE6B49" w14:textId="726F2BFB" w:rsidR="00333E60" w:rsidRPr="00AF512D" w:rsidRDefault="00333E60" w:rsidP="00333E60">
      <w:pPr>
        <w:pStyle w:val="VCAAbullet"/>
      </w:pPr>
      <w:r w:rsidRPr="00AF512D">
        <w:t>techniques for collecting data to determine needs and requirements, including interviews, observation</w:t>
      </w:r>
      <w:r>
        <w:t>, reports</w:t>
      </w:r>
      <w:r w:rsidRPr="00AF512D">
        <w:t xml:space="preserve"> and surveys</w:t>
      </w:r>
    </w:p>
    <w:p w14:paraId="2F6915FE" w14:textId="77777777" w:rsidR="001124F5" w:rsidRDefault="001124F5">
      <w:pPr>
        <w:rPr>
          <w:rFonts w:ascii="Arial" w:hAnsi="Arial" w:cs="Arial"/>
          <w:i/>
          <w:color w:val="000000" w:themeColor="text1"/>
        </w:rPr>
      </w:pPr>
      <w:r>
        <w:rPr>
          <w:i/>
        </w:rPr>
        <w:br w:type="page"/>
      </w:r>
    </w:p>
    <w:p w14:paraId="2BF697FA" w14:textId="57E2B5E6" w:rsidR="00333E60" w:rsidRPr="0010023B" w:rsidRDefault="00333E60" w:rsidP="00333E60">
      <w:pPr>
        <w:pStyle w:val="VCAAbody"/>
        <w:rPr>
          <w:i/>
        </w:rPr>
      </w:pPr>
      <w:r w:rsidRPr="0010023B">
        <w:rPr>
          <w:i/>
        </w:rPr>
        <w:lastRenderedPageBreak/>
        <w:t>Approaches to problem solving</w:t>
      </w:r>
    </w:p>
    <w:p w14:paraId="2E311E19" w14:textId="77777777" w:rsidR="00333E60" w:rsidRPr="0010023B" w:rsidRDefault="00333E60" w:rsidP="00333E60">
      <w:pPr>
        <w:pStyle w:val="VCAAbullet"/>
      </w:pPr>
      <w:r w:rsidRPr="0010023B">
        <w:t>functional and non-functional requirements</w:t>
      </w:r>
    </w:p>
    <w:p w14:paraId="2D5C7B7A" w14:textId="77777777" w:rsidR="00333E60" w:rsidRPr="0010023B" w:rsidRDefault="00333E60" w:rsidP="00333E60">
      <w:pPr>
        <w:pStyle w:val="VCAAbullet"/>
      </w:pPr>
      <w:r w:rsidRPr="0010023B">
        <w:t>constraints that influence solutions, including economic, legal, social,</w:t>
      </w:r>
      <w:r>
        <w:t xml:space="preserve"> technical and usability</w:t>
      </w:r>
    </w:p>
    <w:p w14:paraId="4FF9BB5B" w14:textId="77777777" w:rsidR="00333E60" w:rsidRPr="0010023B" w:rsidRDefault="00333E60" w:rsidP="00333E60">
      <w:pPr>
        <w:pStyle w:val="VCAAbullet"/>
      </w:pPr>
      <w:r w:rsidRPr="0010023B">
        <w:t>factors that determine the scope of solutions</w:t>
      </w:r>
    </w:p>
    <w:p w14:paraId="3A956933" w14:textId="77777777" w:rsidR="00333E60" w:rsidRPr="0010023B" w:rsidRDefault="00333E60" w:rsidP="00333E60">
      <w:pPr>
        <w:pStyle w:val="VCAAbullet"/>
      </w:pPr>
      <w:r w:rsidRPr="0010023B">
        <w:t>features and purposes of software requirement specifications</w:t>
      </w:r>
    </w:p>
    <w:p w14:paraId="10F1ACE3" w14:textId="34C46683" w:rsidR="00333E60" w:rsidRPr="0010023B" w:rsidRDefault="00333E60" w:rsidP="00333E60">
      <w:pPr>
        <w:pStyle w:val="VCAAbullet"/>
      </w:pPr>
      <w:r w:rsidRPr="0010023B">
        <w:t xml:space="preserve">tools and techniques for depicting the interfaces between solutions, users and networks, including use case diagrams created using </w:t>
      </w:r>
      <w:r>
        <w:t>UML</w:t>
      </w:r>
    </w:p>
    <w:p w14:paraId="22822E66" w14:textId="77777777" w:rsidR="00333E60" w:rsidRPr="0010023B" w:rsidRDefault="00333E60" w:rsidP="00333E60">
      <w:pPr>
        <w:pStyle w:val="VCAAbullet"/>
      </w:pPr>
      <w:r w:rsidRPr="0010023B">
        <w:t>features of context diagrams and data flow diagrams</w:t>
      </w:r>
    </w:p>
    <w:p w14:paraId="773ABFCA" w14:textId="77777777" w:rsidR="00333E60" w:rsidRPr="0010023B" w:rsidRDefault="00333E60" w:rsidP="00333E60">
      <w:pPr>
        <w:pStyle w:val="VCAAbullet"/>
      </w:pPr>
      <w:r w:rsidRPr="0010023B">
        <w:t>techniques for generating design ideas</w:t>
      </w:r>
    </w:p>
    <w:p w14:paraId="23DCA631" w14:textId="77777777" w:rsidR="00333E60" w:rsidRPr="0010023B" w:rsidRDefault="00333E60" w:rsidP="00333E60">
      <w:pPr>
        <w:pStyle w:val="VCAAbullet"/>
      </w:pPr>
      <w:r w:rsidRPr="0010023B">
        <w:t>criteria for evaluating the alternative design ideas and the efficiency and effectiveness of solutions</w:t>
      </w:r>
    </w:p>
    <w:p w14:paraId="62E05860" w14:textId="592FB136" w:rsidR="00333E60" w:rsidRPr="0010023B" w:rsidRDefault="00333E60" w:rsidP="00333E60">
      <w:pPr>
        <w:pStyle w:val="VCAAbullet"/>
      </w:pPr>
      <w:r w:rsidRPr="0010023B">
        <w:t xml:space="preserve">methods of expressing </w:t>
      </w:r>
      <w:r w:rsidR="00BE4233">
        <w:t>solution</w:t>
      </w:r>
      <w:r w:rsidRPr="0010023B">
        <w:t xml:space="preserve"> designs using data dictionaries, mock-ups</w:t>
      </w:r>
      <w:r>
        <w:t>,</w:t>
      </w:r>
      <w:r w:rsidRPr="0010023B">
        <w:t xml:space="preserve"> </w:t>
      </w:r>
      <w:r>
        <w:t>object descriptions</w:t>
      </w:r>
      <w:r w:rsidRPr="0010023B">
        <w:t xml:space="preserve"> and pseudocode</w:t>
      </w:r>
    </w:p>
    <w:p w14:paraId="53AB4C04" w14:textId="77777777" w:rsidR="00333E60" w:rsidRPr="0010023B" w:rsidRDefault="00333E60" w:rsidP="00333E60">
      <w:pPr>
        <w:pStyle w:val="VCAAbullet"/>
      </w:pPr>
      <w:r w:rsidRPr="0010023B">
        <w:t>factors influencing the design of solutions, including affordance,</w:t>
      </w:r>
      <w:r>
        <w:t xml:space="preserve"> </w:t>
      </w:r>
      <w:r w:rsidRPr="0010023B">
        <w:t>interoperability</w:t>
      </w:r>
      <w:r>
        <w:t>,</w:t>
      </w:r>
      <w:r w:rsidRPr="0010023B">
        <w:t xml:space="preserve"> marketability</w:t>
      </w:r>
      <w:r>
        <w:t>, security</w:t>
      </w:r>
      <w:r w:rsidRPr="0010023B">
        <w:t xml:space="preserve"> and </w:t>
      </w:r>
      <w:r>
        <w:t>usability</w:t>
      </w:r>
    </w:p>
    <w:p w14:paraId="6D9019EE" w14:textId="77777777" w:rsidR="00333E60" w:rsidRPr="0010023B" w:rsidRDefault="00333E60" w:rsidP="00333E60">
      <w:pPr>
        <w:pStyle w:val="VCAAbullet"/>
      </w:pPr>
      <w:r w:rsidRPr="0010023B">
        <w:t>characteristics of user experiences, including efficient and effective user interfaces</w:t>
      </w:r>
    </w:p>
    <w:p w14:paraId="4C3FAF8E" w14:textId="77777777" w:rsidR="00333E60" w:rsidRPr="0010023B" w:rsidRDefault="00333E60" w:rsidP="00333E60">
      <w:pPr>
        <w:pStyle w:val="VCAAbullet"/>
      </w:pPr>
      <w:r w:rsidRPr="0010023B">
        <w:t xml:space="preserve">development model approaches, including agile, spiral </w:t>
      </w:r>
      <w:r>
        <w:t>and waterfall</w:t>
      </w:r>
    </w:p>
    <w:p w14:paraId="423EAA3C" w14:textId="5F99F8DC" w:rsidR="00333E60" w:rsidRDefault="00333E60" w:rsidP="00333E60">
      <w:pPr>
        <w:pStyle w:val="VCAAbullet"/>
      </w:pPr>
      <w:r w:rsidRPr="0010023B">
        <w:t>features of project management using Gantt charts, including the identification</w:t>
      </w:r>
      <w:r>
        <w:t xml:space="preserve"> and sequencing of tasks</w:t>
      </w:r>
      <w:r w:rsidRPr="0010023B">
        <w:t>, time allocation, dependencies</w:t>
      </w:r>
      <w:r>
        <w:t>,</w:t>
      </w:r>
      <w:r w:rsidRPr="0010023B">
        <w:t xml:space="preserve"> </w:t>
      </w:r>
      <w:r>
        <w:t>milestones</w:t>
      </w:r>
      <w:r w:rsidRPr="0010023B">
        <w:t xml:space="preserve"> and critical path</w:t>
      </w:r>
    </w:p>
    <w:p w14:paraId="79159CDB" w14:textId="77777777" w:rsidR="00333E60" w:rsidRPr="0010023B" w:rsidRDefault="00333E60" w:rsidP="00333E60">
      <w:pPr>
        <w:pStyle w:val="VCAAbody"/>
        <w:rPr>
          <w:i/>
        </w:rPr>
      </w:pPr>
      <w:r w:rsidRPr="0010023B">
        <w:rPr>
          <w:i/>
        </w:rPr>
        <w:t>Interactions and impact</w:t>
      </w:r>
    </w:p>
    <w:p w14:paraId="4D2F6E53" w14:textId="1CF8D87D" w:rsidR="00333E60" w:rsidRPr="0010023B" w:rsidRDefault="00333E60" w:rsidP="00333E60">
      <w:pPr>
        <w:pStyle w:val="VCAAbullet"/>
      </w:pPr>
      <w:r w:rsidRPr="00640886">
        <w:t xml:space="preserve">goals and objectives of organisations and </w:t>
      </w:r>
      <w:r w:rsidRPr="0010023B">
        <w:t>information systems</w:t>
      </w:r>
    </w:p>
    <w:p w14:paraId="2FA84E3B" w14:textId="77777777" w:rsidR="00333E60" w:rsidRPr="00873B88" w:rsidRDefault="00333E60" w:rsidP="00333E60">
      <w:pPr>
        <w:pStyle w:val="VCAAbullet"/>
      </w:pPr>
      <w:proofErr w:type="gramStart"/>
      <w:r w:rsidRPr="0010023B">
        <w:t>key</w:t>
      </w:r>
      <w:proofErr w:type="gramEnd"/>
      <w:r w:rsidRPr="0010023B">
        <w:t xml:space="preserve"> legal requirements relating to the ownership and privacy of data</w:t>
      </w:r>
      <w:r w:rsidRPr="00640886">
        <w:t xml:space="preserve"> and information</w:t>
      </w:r>
      <w:r>
        <w:t>.</w:t>
      </w:r>
    </w:p>
    <w:p w14:paraId="66CDEC5F" w14:textId="77777777" w:rsidR="00333E60" w:rsidRPr="00873B88" w:rsidRDefault="00333E60" w:rsidP="00333E60">
      <w:pPr>
        <w:pStyle w:val="VCAAHeading5"/>
      </w:pPr>
      <w:r w:rsidRPr="00873B88">
        <w:t>Key skills</w:t>
      </w:r>
    </w:p>
    <w:p w14:paraId="04F1E889" w14:textId="77777777" w:rsidR="00333E60" w:rsidRDefault="00333E60" w:rsidP="00333E60">
      <w:pPr>
        <w:pStyle w:val="VCAAbullet"/>
      </w:pPr>
      <w:r>
        <w:t>select</w:t>
      </w:r>
      <w:r w:rsidRPr="0010023B">
        <w:t xml:space="preserve"> a range of methods to collect </w:t>
      </w:r>
      <w:r>
        <w:t xml:space="preserve">and interpret </w:t>
      </w:r>
      <w:r w:rsidRPr="0010023B">
        <w:t>data for analysis</w:t>
      </w:r>
    </w:p>
    <w:p w14:paraId="4F727216" w14:textId="77777777" w:rsidR="00333E60" w:rsidRPr="0010023B" w:rsidRDefault="00333E60" w:rsidP="00333E60">
      <w:pPr>
        <w:pStyle w:val="VCAAbullet"/>
      </w:pPr>
      <w:r w:rsidRPr="0010023B">
        <w:t xml:space="preserve">select and justify </w:t>
      </w:r>
      <w:r>
        <w:t>the use of an appropriate development model</w:t>
      </w:r>
    </w:p>
    <w:p w14:paraId="748F972C" w14:textId="77777777" w:rsidR="00333E60" w:rsidRPr="0010023B" w:rsidRDefault="00333E60" w:rsidP="00333E60">
      <w:pPr>
        <w:pStyle w:val="VCAAbullet"/>
      </w:pPr>
      <w:r w:rsidRPr="0010023B">
        <w:t>apply analysis tools and techniques to determine solution requirements, constraints and scope</w:t>
      </w:r>
    </w:p>
    <w:p w14:paraId="43A76360" w14:textId="70F8B86E" w:rsidR="00333E60" w:rsidRPr="0010023B" w:rsidRDefault="00333E60" w:rsidP="00333E60">
      <w:pPr>
        <w:pStyle w:val="VCAAbullet"/>
      </w:pPr>
      <w:r w:rsidRPr="0010023B">
        <w:t xml:space="preserve">document </w:t>
      </w:r>
      <w:r w:rsidR="00BE4233">
        <w:t>an</w:t>
      </w:r>
      <w:r w:rsidRPr="0010023B">
        <w:t xml:space="preserve"> analysis as a software requirements specification</w:t>
      </w:r>
    </w:p>
    <w:p w14:paraId="079C4567" w14:textId="77777777" w:rsidR="00333E60" w:rsidRDefault="00333E60" w:rsidP="00333E60">
      <w:pPr>
        <w:pStyle w:val="VCAAbullet"/>
      </w:pPr>
      <w:r w:rsidRPr="0010023B">
        <w:t xml:space="preserve">generate </w:t>
      </w:r>
      <w:r>
        <w:t xml:space="preserve">alternative </w:t>
      </w:r>
      <w:r w:rsidRPr="0010023B">
        <w:t>design ideas</w:t>
      </w:r>
    </w:p>
    <w:p w14:paraId="70CDFC27" w14:textId="77777777" w:rsidR="00743BCA" w:rsidRDefault="00333E60" w:rsidP="00333E60">
      <w:pPr>
        <w:pStyle w:val="VCAAbullet"/>
      </w:pPr>
      <w:r>
        <w:t>develop evaluation criteria to select and justify preferred designs</w:t>
      </w:r>
      <w:r w:rsidRPr="0010023B">
        <w:t xml:space="preserve"> </w:t>
      </w:r>
    </w:p>
    <w:p w14:paraId="111F26A2" w14:textId="6D9D7772" w:rsidR="00333E60" w:rsidRPr="0010023B" w:rsidRDefault="00333E60" w:rsidP="00333E60">
      <w:pPr>
        <w:pStyle w:val="VCAAbullet"/>
      </w:pPr>
      <w:r>
        <w:t>produce detailed designs using appropriate design methods and techniques</w:t>
      </w:r>
    </w:p>
    <w:p w14:paraId="7319E0C0" w14:textId="77777777" w:rsidR="00333E60" w:rsidRPr="0010023B" w:rsidRDefault="00333E60" w:rsidP="00333E60">
      <w:pPr>
        <w:pStyle w:val="VCAAbullet"/>
      </w:pPr>
      <w:proofErr w:type="gramStart"/>
      <w:r>
        <w:t>create</w:t>
      </w:r>
      <w:proofErr w:type="gramEnd"/>
      <w:r>
        <w:t>, monitor and modify project plans using software.</w:t>
      </w:r>
    </w:p>
    <w:p w14:paraId="42D02607" w14:textId="77777777" w:rsidR="00333E60" w:rsidRPr="00873B88" w:rsidRDefault="00333E60" w:rsidP="00333E60">
      <w:pPr>
        <w:pStyle w:val="VCAAHeading2"/>
      </w:pPr>
      <w:bookmarkStart w:id="218" w:name="_Toc529350217"/>
      <w:bookmarkStart w:id="219" w:name="_Toc535224548"/>
      <w:r w:rsidRPr="00873B88">
        <w:t>School-based assessment</w:t>
      </w:r>
      <w:bookmarkEnd w:id="218"/>
      <w:bookmarkEnd w:id="219"/>
    </w:p>
    <w:p w14:paraId="464FB32F" w14:textId="77777777" w:rsidR="00333E60" w:rsidRPr="00873B88" w:rsidRDefault="00333E60" w:rsidP="00333E60">
      <w:pPr>
        <w:pStyle w:val="VCAAHeading3"/>
      </w:pPr>
      <w:bookmarkStart w:id="220" w:name="_Toc519498575"/>
      <w:bookmarkStart w:id="221" w:name="_Toc520709886"/>
      <w:bookmarkStart w:id="222" w:name="_Toc529350218"/>
      <w:bookmarkStart w:id="223" w:name="_Toc535224549"/>
      <w:r w:rsidRPr="00873B88">
        <w:t>Satisfactory completion</w:t>
      </w:r>
      <w:bookmarkEnd w:id="220"/>
      <w:bookmarkEnd w:id="221"/>
      <w:bookmarkEnd w:id="222"/>
      <w:bookmarkEnd w:id="223"/>
    </w:p>
    <w:p w14:paraId="7A99E757" w14:textId="77777777" w:rsidR="00333E60" w:rsidRPr="00873B88" w:rsidRDefault="00333E60" w:rsidP="00333E60">
      <w:pPr>
        <w:pStyle w:val="VCAAbody"/>
      </w:pPr>
      <w:r w:rsidRPr="00873B88">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7D4CE991" w14:textId="77777777" w:rsidR="00333E60" w:rsidRPr="00873B88" w:rsidRDefault="00333E60" w:rsidP="00333E60">
      <w:pPr>
        <w:pStyle w:val="VCAAbody"/>
      </w:pPr>
      <w:r w:rsidRPr="00873B88">
        <w:t>The areas of study and key knowledge and key skills listed for the outcomes should be used for course design and the development of learning activities and assessment tasks.</w:t>
      </w:r>
    </w:p>
    <w:p w14:paraId="554E821C" w14:textId="77777777" w:rsidR="001124F5" w:rsidRDefault="001124F5">
      <w:pPr>
        <w:rPr>
          <w:rFonts w:ascii="Arial" w:hAnsi="Arial" w:cs="Arial"/>
          <w:b/>
          <w:color w:val="000000" w:themeColor="text1"/>
          <w:sz w:val="24"/>
          <w:lang w:val="en" w:eastAsia="en-AU"/>
        </w:rPr>
      </w:pPr>
      <w:r>
        <w:br w:type="page"/>
      </w:r>
    </w:p>
    <w:p w14:paraId="0AA94E59" w14:textId="21A86C46" w:rsidR="00333E60" w:rsidRPr="00873B88" w:rsidRDefault="00333E60" w:rsidP="00333E60">
      <w:pPr>
        <w:pStyle w:val="VCAAHeading4"/>
      </w:pPr>
      <w:r w:rsidRPr="00873B88">
        <w:lastRenderedPageBreak/>
        <w:t>Assessment of levels of achievement</w:t>
      </w:r>
    </w:p>
    <w:p w14:paraId="1C2F6AC0" w14:textId="77777777" w:rsidR="00333E60" w:rsidRDefault="00333E60" w:rsidP="00333E60">
      <w:pPr>
        <w:pStyle w:val="VCAAbody"/>
      </w:pPr>
      <w:r w:rsidRPr="00342915">
        <w:t>The student’s level of achievement in Unit 3 will be determined by School-assessed Coursework</w:t>
      </w:r>
      <w:r>
        <w:t xml:space="preserve"> and a School-assessed Task</w:t>
      </w:r>
      <w:r w:rsidRPr="00342915">
        <w:t>.</w:t>
      </w:r>
    </w:p>
    <w:p w14:paraId="621F06FD" w14:textId="77777777" w:rsidR="00333E60" w:rsidRPr="00873B88" w:rsidRDefault="00333E60" w:rsidP="00333E60">
      <w:pPr>
        <w:pStyle w:val="VCAAbody"/>
      </w:pPr>
      <w:r w:rsidRPr="00873B88">
        <w:t xml:space="preserve">School-assessed Coursework tasks must be a part of the regular teaching and learning program and must not unduly add to the workload associated with that program. They must be completed mainly in class </w:t>
      </w:r>
      <w:r>
        <w:t>and within a limited timeframe.</w:t>
      </w:r>
    </w:p>
    <w:p w14:paraId="5B5BFD70" w14:textId="77777777" w:rsidR="00333E60" w:rsidRPr="00873B88" w:rsidRDefault="00333E60" w:rsidP="00333E60">
      <w:pPr>
        <w:pStyle w:val="VCAAbody"/>
      </w:pPr>
      <w:r w:rsidRPr="00873B88">
        <w:t xml:space="preserve">Where teachers provide a range of options for the same School-assessed Coursework task, they should ensure that the options are </w:t>
      </w:r>
      <w:r>
        <w:t>of comparable scope and demand.</w:t>
      </w:r>
    </w:p>
    <w:p w14:paraId="7316903F" w14:textId="77777777" w:rsidR="00333E60" w:rsidRPr="00873B88" w:rsidRDefault="00333E60" w:rsidP="00333E60">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r w:rsidRPr="00873B88">
        <w:rPr>
          <w:i/>
          <w:iCs/>
        </w:rPr>
        <w:t>Advice for teachers</w:t>
      </w:r>
      <w:r w:rsidRPr="00873B88">
        <w:t xml:space="preserve"> for this study, which includes advice on the design of assessment tasks and the assessment of student work for a level of achievement.</w:t>
      </w:r>
    </w:p>
    <w:p w14:paraId="43A8A391" w14:textId="77777777" w:rsidR="00333E60" w:rsidRPr="00873B88" w:rsidRDefault="00333E60" w:rsidP="00333E60">
      <w:pPr>
        <w:pStyle w:val="VCAAbody"/>
      </w:pPr>
      <w:r w:rsidRPr="00873B88">
        <w:t>Teachers will provide to the VCAA a numerical score representing an assessment of the student’s level of achievement. The score must be based on the teacher’s assessment of the performance of each student on the tasks set out in the following table.</w:t>
      </w:r>
    </w:p>
    <w:p w14:paraId="3797D40F" w14:textId="77777777" w:rsidR="00333E60" w:rsidRPr="00873B88" w:rsidRDefault="00333E60" w:rsidP="00333E60">
      <w:pPr>
        <w:pStyle w:val="VCAAHeading4"/>
      </w:pPr>
      <w:r w:rsidRPr="00873B88">
        <w:t>Contribution to final assessment</w:t>
      </w:r>
    </w:p>
    <w:p w14:paraId="56AF09E1" w14:textId="77777777" w:rsidR="00333E60" w:rsidRDefault="00333E60" w:rsidP="00333E60">
      <w:pPr>
        <w:pStyle w:val="VCAAbody"/>
        <w:spacing w:after="240"/>
      </w:pPr>
      <w:r w:rsidRPr="00873B88">
        <w:t xml:space="preserve">School-assessed Coursework for Unit 3 will contribute </w:t>
      </w:r>
      <w:r>
        <w:t>10</w:t>
      </w:r>
      <w:r w:rsidRPr="00873B88">
        <w:t xml:space="preserve"> per cent to the study score.</w:t>
      </w:r>
    </w:p>
    <w:tbl>
      <w:tblPr>
        <w:tblStyle w:val="TableGrid"/>
        <w:tblW w:w="0" w:type="auto"/>
        <w:tblLook w:val="04A0" w:firstRow="1" w:lastRow="0" w:firstColumn="1" w:lastColumn="0" w:noHBand="0" w:noVBand="1"/>
      </w:tblPr>
      <w:tblGrid>
        <w:gridCol w:w="3573"/>
        <w:gridCol w:w="2106"/>
        <w:gridCol w:w="3348"/>
      </w:tblGrid>
      <w:tr w:rsidR="00333E60" w:rsidRPr="004A0615" w14:paraId="639A198A" w14:textId="77777777" w:rsidTr="00333E60">
        <w:tc>
          <w:tcPr>
            <w:tcW w:w="3573" w:type="dxa"/>
            <w:tcBorders>
              <w:left w:val="nil"/>
              <w:right w:val="nil"/>
            </w:tcBorders>
          </w:tcPr>
          <w:p w14:paraId="141AF30E" w14:textId="77777777" w:rsidR="00333E60" w:rsidRPr="004A0615" w:rsidRDefault="00333E60" w:rsidP="00333E60">
            <w:pPr>
              <w:pStyle w:val="VCAAtablecondensedheading"/>
              <w:rPr>
                <w:b/>
              </w:rPr>
            </w:pPr>
            <w:r w:rsidRPr="004A0615">
              <w:rPr>
                <w:b/>
              </w:rPr>
              <w:t>Outcomes</w:t>
            </w:r>
          </w:p>
        </w:tc>
        <w:tc>
          <w:tcPr>
            <w:tcW w:w="2106" w:type="dxa"/>
            <w:tcBorders>
              <w:left w:val="nil"/>
              <w:right w:val="nil"/>
            </w:tcBorders>
          </w:tcPr>
          <w:p w14:paraId="68EB0C4B" w14:textId="77777777" w:rsidR="00333E60" w:rsidRPr="004A0615" w:rsidRDefault="00333E60" w:rsidP="00333E60">
            <w:pPr>
              <w:pStyle w:val="VCAAtablecondensedheading"/>
              <w:jc w:val="center"/>
              <w:rPr>
                <w:b/>
              </w:rPr>
            </w:pPr>
            <w:r w:rsidRPr="004A0615">
              <w:rPr>
                <w:b/>
              </w:rPr>
              <w:t>Marks allocated</w:t>
            </w:r>
          </w:p>
        </w:tc>
        <w:tc>
          <w:tcPr>
            <w:tcW w:w="3348" w:type="dxa"/>
            <w:tcBorders>
              <w:left w:val="nil"/>
              <w:right w:val="nil"/>
            </w:tcBorders>
          </w:tcPr>
          <w:p w14:paraId="1C437988" w14:textId="77777777" w:rsidR="00333E60" w:rsidRPr="004A0615" w:rsidRDefault="00333E60" w:rsidP="00333E60">
            <w:pPr>
              <w:pStyle w:val="VCAAtablecondensedheading"/>
              <w:rPr>
                <w:b/>
              </w:rPr>
            </w:pPr>
            <w:r w:rsidRPr="004A0615">
              <w:rPr>
                <w:b/>
              </w:rPr>
              <w:t>Assessment tasks</w:t>
            </w:r>
          </w:p>
        </w:tc>
      </w:tr>
      <w:tr w:rsidR="00333E60" w14:paraId="796BE7DF" w14:textId="77777777" w:rsidTr="00333E60">
        <w:tc>
          <w:tcPr>
            <w:tcW w:w="3573" w:type="dxa"/>
            <w:tcBorders>
              <w:top w:val="nil"/>
              <w:left w:val="nil"/>
              <w:bottom w:val="nil"/>
              <w:right w:val="nil"/>
            </w:tcBorders>
          </w:tcPr>
          <w:p w14:paraId="29D2B9BF" w14:textId="77777777" w:rsidR="00333E60" w:rsidRDefault="00333E60" w:rsidP="00333E60">
            <w:pPr>
              <w:pStyle w:val="VCAAtablecondensed"/>
              <w:rPr>
                <w:b/>
              </w:rPr>
            </w:pPr>
            <w:r>
              <w:rPr>
                <w:b/>
              </w:rPr>
              <w:t>Unit 3</w:t>
            </w:r>
          </w:p>
          <w:p w14:paraId="142C9C79" w14:textId="77777777" w:rsidR="00333E60" w:rsidRPr="004A0615" w:rsidRDefault="00333E60" w:rsidP="00333E60">
            <w:pPr>
              <w:pStyle w:val="VCAAtablecondensed"/>
              <w:rPr>
                <w:b/>
              </w:rPr>
            </w:pPr>
            <w:r>
              <w:rPr>
                <w:b/>
              </w:rPr>
              <w:t>Outcome 1</w:t>
            </w:r>
          </w:p>
          <w:p w14:paraId="0E7B7765" w14:textId="4C59483A" w:rsidR="00333E60" w:rsidRDefault="00333E60" w:rsidP="00333E60">
            <w:pPr>
              <w:pStyle w:val="VCAAtablecondensed"/>
              <w:spacing w:before="0" w:after="240" w:line="240" w:lineRule="auto"/>
            </w:pPr>
            <w:r>
              <w:t xml:space="preserve">Interpret </w:t>
            </w:r>
            <w:r w:rsidRPr="00724394">
              <w:t>teacher-</w:t>
            </w:r>
            <w:r w:rsidRPr="007905D1">
              <w:t>provided</w:t>
            </w:r>
            <w:r w:rsidRPr="00724394">
              <w:t xml:space="preserve"> </w:t>
            </w:r>
            <w:r>
              <w:t>solution requirements and designs</w:t>
            </w:r>
            <w:r w:rsidR="00743BCA">
              <w:t>,</w:t>
            </w:r>
            <w:r>
              <w:t xml:space="preserve"> and apply a range of functions and techniques using a programming language to develop and test working software modules</w:t>
            </w:r>
            <w:r w:rsidRPr="00724394">
              <w:t>.</w:t>
            </w:r>
          </w:p>
        </w:tc>
        <w:tc>
          <w:tcPr>
            <w:tcW w:w="2106" w:type="dxa"/>
            <w:tcBorders>
              <w:top w:val="nil"/>
              <w:left w:val="nil"/>
              <w:bottom w:val="nil"/>
              <w:right w:val="nil"/>
            </w:tcBorders>
          </w:tcPr>
          <w:p w14:paraId="31A02254" w14:textId="77777777" w:rsidR="00333E60" w:rsidRPr="00FA2AD3" w:rsidRDefault="00333E60" w:rsidP="00333E60">
            <w:pPr>
              <w:pStyle w:val="VCAAtablecondensed"/>
              <w:spacing w:before="360"/>
              <w:jc w:val="center"/>
              <w:rPr>
                <w:b/>
              </w:rPr>
            </w:pPr>
            <w:r>
              <w:rPr>
                <w:b/>
                <w:noProof/>
                <w:lang w:val="en-AU" w:eastAsia="en-AU"/>
              </w:rPr>
              <mc:AlternateContent>
                <mc:Choice Requires="wps">
                  <w:drawing>
                    <wp:anchor distT="0" distB="0" distL="114300" distR="114300" simplePos="0" relativeHeight="251676160" behindDoc="0" locked="0" layoutInCell="1" allowOverlap="1" wp14:anchorId="3772C33F" wp14:editId="48B922ED">
                      <wp:simplePos x="0" y="0"/>
                      <wp:positionH relativeFrom="column">
                        <wp:posOffset>392117</wp:posOffset>
                      </wp:positionH>
                      <wp:positionV relativeFrom="paragraph">
                        <wp:posOffset>103874</wp:posOffset>
                      </wp:positionV>
                      <wp:extent cx="469127" cy="1153235"/>
                      <wp:effectExtent l="0" t="0" r="7620" b="8890"/>
                      <wp:wrapNone/>
                      <wp:docPr id="5" name="Text Box 5"/>
                      <wp:cNvGraphicFramePr/>
                      <a:graphic xmlns:a="http://schemas.openxmlformats.org/drawingml/2006/main">
                        <a:graphicData uri="http://schemas.microsoft.com/office/word/2010/wordprocessingShape">
                          <wps:wsp>
                            <wps:cNvSpPr txBox="1"/>
                            <wps:spPr>
                              <a:xfrm>
                                <a:off x="0" y="0"/>
                                <a:ext cx="469127" cy="1153235"/>
                              </a:xfrm>
                              <a:prstGeom prst="rect">
                                <a:avLst/>
                              </a:prstGeom>
                              <a:solidFill>
                                <a:schemeClr val="bg1">
                                  <a:lumMod val="95000"/>
                                </a:schemeClr>
                              </a:solidFill>
                              <a:ln w="6350">
                                <a:noFill/>
                              </a:ln>
                            </wps:spPr>
                            <wps:txbx>
                              <w:txbxContent>
                                <w:p w14:paraId="1D9C4E04" w14:textId="77777777" w:rsidR="00270CDF" w:rsidRPr="0060187F" w:rsidRDefault="00270CDF" w:rsidP="001124F5">
                                  <w:pPr>
                                    <w:spacing w:before="600"/>
                                    <w:jc w:val="center"/>
                                    <w:rPr>
                                      <w:rFonts w:ascii="Arial Narrow" w:hAnsi="Arial Narrow"/>
                                      <w:b/>
                                      <w:lang w:val="en-AU"/>
                                    </w:rPr>
                                  </w:pPr>
                                  <w:r w:rsidRPr="0060187F">
                                    <w:rPr>
                                      <w:rFonts w:ascii="Arial Narrow" w:hAnsi="Arial Narrow"/>
                                      <w:b/>
                                      <w:lang w:val="en-AU"/>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2C33F" id="Text Box 5" o:spid="_x0000_s1030" type="#_x0000_t202" style="position:absolute;left:0;text-align:left;margin-left:30.9pt;margin-top:8.2pt;width:36.95pt;height:90.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" fillcolor="#f2f2f2 [3052]" stroked="f" strokeweight=".5pt">
                      <v:textbox>
                        <w:txbxContent>
                          <w:p w14:paraId="1D9C4E04" w14:textId="77777777" w:rsidR="00270CDF" w:rsidRPr="0060187F" w:rsidRDefault="00270CDF" w:rsidP="001124F5">
                            <w:pPr>
                              <w:spacing w:before="600"/>
                              <w:jc w:val="center"/>
                              <w:rPr>
                                <w:rFonts w:ascii="Arial Narrow" w:hAnsi="Arial Narrow"/>
                                <w:b/>
                                <w:lang w:val="en-AU"/>
                              </w:rPr>
                            </w:pPr>
                            <w:r w:rsidRPr="0060187F">
                              <w:rPr>
                                <w:rFonts w:ascii="Arial Narrow" w:hAnsi="Arial Narrow"/>
                                <w:b/>
                                <w:lang w:val="en-AU"/>
                              </w:rPr>
                              <w:t>100</w:t>
                            </w:r>
                          </w:p>
                        </w:txbxContent>
                      </v:textbox>
                    </v:shape>
                  </w:pict>
                </mc:Fallback>
              </mc:AlternateContent>
            </w:r>
            <w:r>
              <w:rPr>
                <w:b/>
              </w:rPr>
              <w:t>100</w:t>
            </w:r>
          </w:p>
        </w:tc>
        <w:tc>
          <w:tcPr>
            <w:tcW w:w="3348" w:type="dxa"/>
            <w:tcBorders>
              <w:top w:val="nil"/>
              <w:left w:val="nil"/>
              <w:bottom w:val="nil"/>
              <w:right w:val="nil"/>
            </w:tcBorders>
          </w:tcPr>
          <w:p w14:paraId="6751B2AD" w14:textId="77777777" w:rsidR="00333E60" w:rsidRDefault="00333E60" w:rsidP="00333E60">
            <w:pPr>
              <w:pStyle w:val="VCAAtablecondensed"/>
              <w:spacing w:before="120" w:after="120" w:line="220" w:lineRule="exact"/>
            </w:pPr>
          </w:p>
          <w:p w14:paraId="44407F99" w14:textId="77777777" w:rsidR="00333E60" w:rsidRDefault="00333E60" w:rsidP="00333E60">
            <w:pPr>
              <w:pStyle w:val="VCAAtablecondensed"/>
              <w:spacing w:before="240" w:after="120" w:line="240" w:lineRule="auto"/>
            </w:pPr>
            <w:r>
              <w:t>In response to teacher-provided solution requirements and designs, create working modules.</w:t>
            </w:r>
          </w:p>
        </w:tc>
      </w:tr>
      <w:tr w:rsidR="00333E60" w14:paraId="6EE38A52" w14:textId="77777777" w:rsidTr="00333E60">
        <w:tc>
          <w:tcPr>
            <w:tcW w:w="3573" w:type="dxa"/>
            <w:tcBorders>
              <w:left w:val="nil"/>
              <w:right w:val="nil"/>
            </w:tcBorders>
          </w:tcPr>
          <w:p w14:paraId="3BAB474E" w14:textId="77777777" w:rsidR="00333E60" w:rsidRPr="004A0615" w:rsidRDefault="00333E60" w:rsidP="00333E60">
            <w:pPr>
              <w:pStyle w:val="VCAAtablecondensed"/>
              <w:spacing w:before="120"/>
              <w:jc w:val="right"/>
              <w:rPr>
                <w:b/>
              </w:rPr>
            </w:pPr>
            <w:r w:rsidRPr="004A0615">
              <w:rPr>
                <w:b/>
              </w:rPr>
              <w:t>Total marks</w:t>
            </w:r>
          </w:p>
        </w:tc>
        <w:tc>
          <w:tcPr>
            <w:tcW w:w="2106" w:type="dxa"/>
            <w:tcBorders>
              <w:left w:val="nil"/>
              <w:right w:val="nil"/>
            </w:tcBorders>
          </w:tcPr>
          <w:p w14:paraId="34DB4764" w14:textId="77777777" w:rsidR="00333E60" w:rsidRPr="00FA2AD3" w:rsidRDefault="00333E60" w:rsidP="00333E60">
            <w:pPr>
              <w:pStyle w:val="VCAAtablecondensed"/>
              <w:spacing w:before="120"/>
              <w:jc w:val="center"/>
              <w:rPr>
                <w:b/>
              </w:rPr>
            </w:pPr>
            <w:r>
              <w:rPr>
                <w:b/>
                <w:noProof/>
                <w:lang w:val="en-AU" w:eastAsia="en-AU"/>
              </w:rPr>
              <mc:AlternateContent>
                <mc:Choice Requires="wps">
                  <w:drawing>
                    <wp:anchor distT="0" distB="0" distL="114300" distR="114300" simplePos="0" relativeHeight="251680256" behindDoc="0" locked="0" layoutInCell="1" allowOverlap="1" wp14:anchorId="017DAC2D" wp14:editId="4D42F82A">
                      <wp:simplePos x="0" y="0"/>
                      <wp:positionH relativeFrom="column">
                        <wp:posOffset>386881</wp:posOffset>
                      </wp:positionH>
                      <wp:positionV relativeFrom="paragraph">
                        <wp:posOffset>63666</wp:posOffset>
                      </wp:positionV>
                      <wp:extent cx="492981" cy="230587"/>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492981" cy="230587"/>
                              </a:xfrm>
                              <a:prstGeom prst="rect">
                                <a:avLst/>
                              </a:prstGeom>
                              <a:solidFill>
                                <a:schemeClr val="bg1">
                                  <a:lumMod val="95000"/>
                                </a:schemeClr>
                              </a:solidFill>
                              <a:ln w="6350">
                                <a:noFill/>
                              </a:ln>
                            </wps:spPr>
                            <wps:txbx>
                              <w:txbxContent>
                                <w:p w14:paraId="1069B943" w14:textId="77777777" w:rsidR="00270CDF" w:rsidRPr="0060187F" w:rsidRDefault="00270CDF" w:rsidP="00333E60">
                                  <w:pPr>
                                    <w:jc w:val="center"/>
                                    <w:rPr>
                                      <w:rFonts w:ascii="Arial Narrow" w:hAnsi="Arial Narrow"/>
                                      <w:b/>
                                      <w:lang w:val="en-AU"/>
                                    </w:rPr>
                                  </w:pPr>
                                  <w:r w:rsidRPr="0060187F">
                                    <w:rPr>
                                      <w:rFonts w:ascii="Arial Narrow" w:hAnsi="Arial Narrow"/>
                                      <w:b/>
                                      <w:lang w:val="en-AU"/>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DAC2D" id="Text Box 9" o:spid="_x0000_s1031" type="#_x0000_t202" style="position:absolute;left:0;text-align:left;margin-left:30.45pt;margin-top:5pt;width:38.8pt;height:18.1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" fillcolor="#f2f2f2 [3052]" stroked="f" strokeweight=".5pt">
                      <v:textbox>
                        <w:txbxContent>
                          <w:p w14:paraId="1069B943" w14:textId="77777777" w:rsidR="00270CDF" w:rsidRPr="0060187F" w:rsidRDefault="00270CDF" w:rsidP="00333E60">
                            <w:pPr>
                              <w:jc w:val="center"/>
                              <w:rPr>
                                <w:rFonts w:ascii="Arial Narrow" w:hAnsi="Arial Narrow"/>
                                <w:b/>
                                <w:lang w:val="en-AU"/>
                              </w:rPr>
                            </w:pPr>
                            <w:r w:rsidRPr="0060187F">
                              <w:rPr>
                                <w:rFonts w:ascii="Arial Narrow" w:hAnsi="Arial Narrow"/>
                                <w:b/>
                                <w:lang w:val="en-AU"/>
                              </w:rPr>
                              <w:t>100</w:t>
                            </w:r>
                          </w:p>
                        </w:txbxContent>
                      </v:textbox>
                    </v:shape>
                  </w:pict>
                </mc:Fallback>
              </mc:AlternateContent>
            </w:r>
            <w:r>
              <w:rPr>
                <w:b/>
              </w:rPr>
              <w:t>100</w:t>
            </w:r>
          </w:p>
        </w:tc>
        <w:tc>
          <w:tcPr>
            <w:tcW w:w="3348" w:type="dxa"/>
            <w:tcBorders>
              <w:left w:val="nil"/>
              <w:right w:val="nil"/>
            </w:tcBorders>
          </w:tcPr>
          <w:p w14:paraId="5B4E88D0" w14:textId="77777777" w:rsidR="00333E60" w:rsidRDefault="00333E60" w:rsidP="00333E60">
            <w:pPr>
              <w:pStyle w:val="VCAAbody"/>
            </w:pPr>
          </w:p>
        </w:tc>
      </w:tr>
    </w:tbl>
    <w:p w14:paraId="2A3E682C" w14:textId="77777777" w:rsidR="00333E60" w:rsidRPr="00B34114" w:rsidRDefault="00333E60" w:rsidP="00333E60">
      <w:pPr>
        <w:pStyle w:val="VCAAHeading2"/>
        <w:rPr>
          <w:color w:val="auto"/>
        </w:rPr>
      </w:pPr>
      <w:bookmarkStart w:id="224" w:name="_Toc529350219"/>
      <w:bookmarkStart w:id="225" w:name="_Toc535224550"/>
      <w:r w:rsidRPr="00B34114">
        <w:rPr>
          <w:color w:val="auto"/>
        </w:rPr>
        <w:t>School-assessed Task</w:t>
      </w:r>
      <w:bookmarkEnd w:id="224"/>
      <w:bookmarkEnd w:id="225"/>
    </w:p>
    <w:p w14:paraId="372F278B" w14:textId="031B609D" w:rsidR="00333E60" w:rsidRPr="00B34114" w:rsidRDefault="00333E60" w:rsidP="00333E60">
      <w:pPr>
        <w:pStyle w:val="VCAAbody"/>
        <w:rPr>
          <w:color w:val="auto"/>
        </w:rPr>
      </w:pPr>
      <w:r w:rsidRPr="00B34114">
        <w:rPr>
          <w:color w:val="auto"/>
        </w:rPr>
        <w:t>The student’s level of achievement in Unit 3</w:t>
      </w:r>
      <w:r w:rsidR="00743BCA">
        <w:rPr>
          <w:color w:val="auto"/>
        </w:rPr>
        <w:t>, Outcome 2</w:t>
      </w:r>
      <w:r w:rsidR="00DE2897">
        <w:rPr>
          <w:color w:val="auto"/>
        </w:rPr>
        <w:t>,</w:t>
      </w:r>
      <w:r w:rsidRPr="00B34114">
        <w:rPr>
          <w:color w:val="auto"/>
        </w:rPr>
        <w:t xml:space="preserve"> and Unit 4</w:t>
      </w:r>
      <w:r w:rsidR="00743BCA">
        <w:rPr>
          <w:color w:val="auto"/>
        </w:rPr>
        <w:t>, Outcome 1</w:t>
      </w:r>
      <w:r w:rsidR="00DE2897">
        <w:rPr>
          <w:color w:val="auto"/>
        </w:rPr>
        <w:t>,</w:t>
      </w:r>
      <w:r w:rsidRPr="00B34114">
        <w:rPr>
          <w:color w:val="auto"/>
        </w:rPr>
        <w:t xml:space="preserve"> will be assessed through a School-assessed Task. Details of the School-assessed Task for Units 3 and 4 are provided on </w:t>
      </w:r>
      <w:hyperlink w:anchor="SAT2" w:history="1">
        <w:r w:rsidRPr="00C230E1">
          <w:rPr>
            <w:rStyle w:val="Hyperlink"/>
          </w:rPr>
          <w:t>page 4</w:t>
        </w:r>
        <w:r w:rsidR="001B4E04" w:rsidRPr="00C230E1">
          <w:rPr>
            <w:rStyle w:val="Hyperlink"/>
          </w:rPr>
          <w:t>6</w:t>
        </w:r>
      </w:hyperlink>
      <w:r w:rsidRPr="00B34114">
        <w:rPr>
          <w:color w:val="auto"/>
        </w:rPr>
        <w:t xml:space="preserve"> of this study design.</w:t>
      </w:r>
    </w:p>
    <w:p w14:paraId="270CC4E2" w14:textId="77777777" w:rsidR="00333E60" w:rsidRPr="00873B88" w:rsidRDefault="00333E60" w:rsidP="00333E60">
      <w:pPr>
        <w:pStyle w:val="VCAAHeading2"/>
      </w:pPr>
      <w:bookmarkStart w:id="226" w:name="_Toc529350220"/>
      <w:bookmarkStart w:id="227" w:name="_Toc535224551"/>
      <w:r w:rsidRPr="00873B88">
        <w:t>External assessment</w:t>
      </w:r>
      <w:bookmarkEnd w:id="226"/>
      <w:bookmarkEnd w:id="227"/>
    </w:p>
    <w:p w14:paraId="2FE9CD39" w14:textId="77777777" w:rsidR="00333E60" w:rsidRPr="00873B88" w:rsidRDefault="00333E60" w:rsidP="00333E60">
      <w:pPr>
        <w:pStyle w:val="VCAAbody"/>
      </w:pPr>
      <w:r w:rsidRPr="00873B88">
        <w:t xml:space="preserve">The level of achievement for Units 3 and 4 is also assessed by an end-of-year examination, which will contribute </w:t>
      </w:r>
      <w:r>
        <w:t>50</w:t>
      </w:r>
      <w:r w:rsidRPr="00873B88">
        <w:t xml:space="preserve"> per cent to the study score.</w:t>
      </w:r>
    </w:p>
    <w:p w14:paraId="5F978801" w14:textId="77777777" w:rsidR="000F0828" w:rsidRDefault="000F0828" w:rsidP="000F0828"/>
    <w:p w14:paraId="534967C0" w14:textId="77777777" w:rsidR="000F0828" w:rsidRDefault="000F0828" w:rsidP="000F0828">
      <w:r>
        <w:br w:type="page"/>
      </w:r>
    </w:p>
    <w:p w14:paraId="421E2557" w14:textId="77777777" w:rsidR="000F0828" w:rsidRPr="00FA2AD3" w:rsidRDefault="000F0828" w:rsidP="000F0828">
      <w:pPr>
        <w:pStyle w:val="VCAAHeading1"/>
      </w:pPr>
      <w:bookmarkStart w:id="228" w:name="_Toc520709889"/>
      <w:bookmarkStart w:id="229" w:name="_Toc535224552"/>
      <w:r w:rsidRPr="00FA2AD3">
        <w:lastRenderedPageBreak/>
        <w:t xml:space="preserve">Unit 4: </w:t>
      </w:r>
      <w:r>
        <w:rPr>
          <w:color w:val="auto"/>
        </w:rPr>
        <w:t>Software d</w:t>
      </w:r>
      <w:r w:rsidRPr="001A6235">
        <w:rPr>
          <w:color w:val="auto"/>
        </w:rPr>
        <w:t>evelopment</w:t>
      </w:r>
      <w:bookmarkEnd w:id="228"/>
      <w:bookmarkEnd w:id="229"/>
    </w:p>
    <w:p w14:paraId="1164D58F" w14:textId="580C045A" w:rsidR="00DE7F69" w:rsidRPr="00EB7EE1" w:rsidRDefault="001748E3" w:rsidP="00DE7F69">
      <w:pPr>
        <w:pStyle w:val="VCAAbody"/>
      </w:pPr>
      <w:r w:rsidRPr="00DC6A60">
        <w:t xml:space="preserve">In </w:t>
      </w:r>
      <w:r>
        <w:t xml:space="preserve">this unit students </w:t>
      </w:r>
      <w:r w:rsidR="00DE7F69" w:rsidRPr="00CD75E9">
        <w:t xml:space="preserve">focus on how the information needs of individuals and </w:t>
      </w:r>
      <w:proofErr w:type="spellStart"/>
      <w:r w:rsidR="00DE7F69" w:rsidRPr="00CD75E9">
        <w:t>organisations</w:t>
      </w:r>
      <w:proofErr w:type="spellEnd"/>
      <w:r w:rsidR="00DE7F69" w:rsidRPr="00CD75E9">
        <w:t xml:space="preserve"> are met through the creati</w:t>
      </w:r>
      <w:r w:rsidR="00DE7F69" w:rsidRPr="00EB7EE1">
        <w:t>on of software solutions</w:t>
      </w:r>
      <w:r w:rsidR="0073163E">
        <w:t>. They consider</w:t>
      </w:r>
      <w:r w:rsidR="00DE7F69" w:rsidRPr="00EB7EE1">
        <w:t xml:space="preserve"> </w:t>
      </w:r>
      <w:r w:rsidR="00DE7F69">
        <w:t>the risks to software and data during the software development process</w:t>
      </w:r>
      <w:r w:rsidR="009426CE">
        <w:t>,</w:t>
      </w:r>
      <w:r w:rsidR="00DE7F69">
        <w:t xml:space="preserve"> </w:t>
      </w:r>
      <w:r w:rsidR="00924ADE">
        <w:t xml:space="preserve">as well as throughout </w:t>
      </w:r>
      <w:r w:rsidR="00DE7F69">
        <w:t xml:space="preserve">the use of the software solution by an </w:t>
      </w:r>
      <w:proofErr w:type="spellStart"/>
      <w:r w:rsidR="00DE7F69">
        <w:t>organisation</w:t>
      </w:r>
      <w:proofErr w:type="spellEnd"/>
      <w:r w:rsidR="00DE7F69">
        <w:t>.</w:t>
      </w:r>
    </w:p>
    <w:p w14:paraId="646188B8" w14:textId="404E5E69" w:rsidR="00DE7F69" w:rsidRDefault="00DE7F69" w:rsidP="00DE7F69">
      <w:pPr>
        <w:pStyle w:val="VCAAbody"/>
      </w:pPr>
      <w:r w:rsidRPr="00EB7EE1">
        <w:t xml:space="preserve">In Area of Study 1 students </w:t>
      </w:r>
      <w:r w:rsidR="001124F5">
        <w:t xml:space="preserve">apply the problem-solving stages of development and evaluation to </w:t>
      </w:r>
      <w:r w:rsidRPr="00EB7EE1">
        <w:t>develop their preferred design prepared in Unit 3</w:t>
      </w:r>
      <w:r w:rsidR="00924ADE">
        <w:t>,</w:t>
      </w:r>
      <w:r>
        <w:t xml:space="preserve"> Area of Study 2</w:t>
      </w:r>
      <w:r w:rsidR="00924ADE">
        <w:t>,</w:t>
      </w:r>
      <w:r>
        <w:t xml:space="preserve"> into a software solution and </w:t>
      </w:r>
      <w:r w:rsidRPr="00EB7EE1">
        <w:t xml:space="preserve">evaluate the </w:t>
      </w:r>
      <w:r>
        <w:t xml:space="preserve">solution, </w:t>
      </w:r>
      <w:r w:rsidRPr="00EB7EE1">
        <w:t>chosen development model and project plan</w:t>
      </w:r>
      <w:r>
        <w:t xml:space="preserve">. Area of Study 1 forms the second part of the School-assessed Task (SAT). </w:t>
      </w:r>
      <w:r w:rsidRPr="00EB7EE1">
        <w:t xml:space="preserve">In Area of Study 2 students </w:t>
      </w:r>
      <w:r>
        <w:t xml:space="preserve">examine the security practices of an </w:t>
      </w:r>
      <w:proofErr w:type="spellStart"/>
      <w:r>
        <w:t>organisation</w:t>
      </w:r>
      <w:proofErr w:type="spellEnd"/>
      <w:r>
        <w:t xml:space="preserve"> and the risks to software and data during the development and use of </w:t>
      </w:r>
      <w:r w:rsidR="001124F5">
        <w:t xml:space="preserve">the </w:t>
      </w:r>
      <w:r>
        <w:t>software</w:t>
      </w:r>
      <w:r w:rsidR="001124F5">
        <w:t xml:space="preserve"> solutions</w:t>
      </w:r>
      <w:r>
        <w:t>. Students evaluate the current security practices and develop a risk management plan</w:t>
      </w:r>
      <w:r w:rsidRPr="00EB7EE1">
        <w:t>.</w:t>
      </w:r>
    </w:p>
    <w:p w14:paraId="0CC6D669" w14:textId="77777777" w:rsidR="00DE7F69" w:rsidRPr="009D434D" w:rsidRDefault="00DE7F69" w:rsidP="00DE7F69">
      <w:pPr>
        <w:pStyle w:val="VCAAHeading4"/>
      </w:pPr>
      <w:r w:rsidRPr="009D434D">
        <w:t>Software tools</w:t>
      </w:r>
    </w:p>
    <w:p w14:paraId="431C2C46" w14:textId="77777777" w:rsidR="00DE7F69" w:rsidRPr="009D434D" w:rsidRDefault="00DE7F69" w:rsidP="00DE7F69">
      <w:pPr>
        <w:pStyle w:val="VCAAbody"/>
        <w:spacing w:after="240"/>
        <w:jc w:val="both"/>
        <w:rPr>
          <w:color w:val="auto"/>
        </w:rPr>
      </w:pPr>
      <w:r w:rsidRPr="009D434D">
        <w:rPr>
          <w:color w:val="auto"/>
        </w:rPr>
        <w:t>The following table indicates the software tools that students are required to both study and use in this unit.</w:t>
      </w:r>
    </w:p>
    <w:tbl>
      <w:tblPr>
        <w:tblStyle w:val="TableGrid"/>
        <w:tblW w:w="0" w:type="auto"/>
        <w:tblBorders>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812"/>
      </w:tblGrid>
      <w:tr w:rsidR="00DE7F69" w:rsidRPr="009D434D" w14:paraId="7C0DB40D" w14:textId="77777777" w:rsidTr="00955005">
        <w:tc>
          <w:tcPr>
            <w:tcW w:w="2107" w:type="dxa"/>
          </w:tcPr>
          <w:p w14:paraId="2ADB40C3" w14:textId="77777777" w:rsidR="00DE7F69" w:rsidRPr="009D434D" w:rsidRDefault="00DE7F69" w:rsidP="00DE7F69">
            <w:pPr>
              <w:pStyle w:val="VCAAbody"/>
              <w:spacing w:line="240" w:lineRule="auto"/>
              <w:rPr>
                <w:b/>
                <w:bCs/>
                <w:color w:val="auto"/>
                <w:sz w:val="18"/>
                <w:szCs w:val="18"/>
              </w:rPr>
            </w:pPr>
            <w:r w:rsidRPr="009D434D">
              <w:rPr>
                <w:color w:val="auto"/>
              </w:rPr>
              <w:t>Area of Study 1</w:t>
            </w:r>
          </w:p>
        </w:tc>
        <w:tc>
          <w:tcPr>
            <w:tcW w:w="6812" w:type="dxa"/>
          </w:tcPr>
          <w:p w14:paraId="38504FAF" w14:textId="770641CC" w:rsidR="00DE7F69" w:rsidRPr="009D434D" w:rsidRDefault="00DE7F69" w:rsidP="00DE7F69">
            <w:pPr>
              <w:pStyle w:val="VCAAbody"/>
              <w:spacing w:line="240" w:lineRule="auto"/>
              <w:rPr>
                <w:b/>
                <w:bCs/>
                <w:color w:val="auto"/>
                <w:sz w:val="18"/>
                <w:szCs w:val="18"/>
              </w:rPr>
            </w:pPr>
            <w:r w:rsidRPr="009D434D">
              <w:rPr>
                <w:color w:val="auto"/>
              </w:rPr>
              <w:t>A</w:t>
            </w:r>
            <w:r>
              <w:rPr>
                <w:color w:val="auto"/>
              </w:rPr>
              <w:t xml:space="preserve">n appropriate </w:t>
            </w:r>
            <w:r w:rsidRPr="00F6784E">
              <w:rPr>
                <w:color w:val="auto"/>
              </w:rPr>
              <w:t>programming language</w:t>
            </w:r>
            <w:r w:rsidR="00360DF4">
              <w:rPr>
                <w:color w:val="auto"/>
              </w:rPr>
              <w:t>.</w:t>
            </w:r>
          </w:p>
        </w:tc>
      </w:tr>
    </w:tbl>
    <w:p w14:paraId="34C161DE" w14:textId="2D03C480" w:rsidR="00DE7F69" w:rsidRPr="009D434D" w:rsidRDefault="00DE7F69" w:rsidP="00955005">
      <w:pPr>
        <w:pStyle w:val="VCAAbody"/>
        <w:spacing w:before="240" w:after="240"/>
        <w:rPr>
          <w:color w:val="auto"/>
        </w:rPr>
      </w:pPr>
      <w:r w:rsidRPr="0004568A">
        <w:rPr>
          <w:color w:val="auto"/>
        </w:rPr>
        <w:t>The following ta</w:t>
      </w:r>
      <w:r>
        <w:rPr>
          <w:color w:val="auto"/>
        </w:rPr>
        <w:t>ble indicates the software tool</w:t>
      </w:r>
      <w:r w:rsidRPr="0004568A">
        <w:rPr>
          <w:color w:val="auto"/>
        </w:rPr>
        <w:t xml:space="preserve"> that students are required to </w:t>
      </w:r>
      <w:r>
        <w:rPr>
          <w:color w:val="auto"/>
        </w:rPr>
        <w:t xml:space="preserve">use, but not required to </w:t>
      </w:r>
      <w:r w:rsidRPr="0004568A">
        <w:rPr>
          <w:color w:val="auto"/>
        </w:rPr>
        <w:t>study</w:t>
      </w:r>
      <w:r>
        <w:rPr>
          <w:color w:val="auto"/>
        </w:rPr>
        <w:t>,</w:t>
      </w:r>
      <w:r w:rsidRPr="0004568A">
        <w:rPr>
          <w:color w:val="auto"/>
        </w:rPr>
        <w:t xml:space="preserve"> in this unit.</w:t>
      </w:r>
    </w:p>
    <w:tbl>
      <w:tblPr>
        <w:tblStyle w:val="TableGrid"/>
        <w:tblW w:w="0" w:type="auto"/>
        <w:tblLook w:val="04A0" w:firstRow="1" w:lastRow="0" w:firstColumn="1" w:lastColumn="0" w:noHBand="0" w:noVBand="1"/>
      </w:tblPr>
      <w:tblGrid>
        <w:gridCol w:w="2107"/>
        <w:gridCol w:w="6812"/>
      </w:tblGrid>
      <w:tr w:rsidR="00DE7F69" w:rsidRPr="009D434D" w14:paraId="7B003DB8" w14:textId="77777777" w:rsidTr="00955005">
        <w:tc>
          <w:tcPr>
            <w:tcW w:w="2107" w:type="dxa"/>
            <w:tcBorders>
              <w:left w:val="nil"/>
              <w:right w:val="nil"/>
            </w:tcBorders>
          </w:tcPr>
          <w:p w14:paraId="79D440F6" w14:textId="77777777" w:rsidR="00DE7F69" w:rsidRPr="009D434D" w:rsidRDefault="00DE7F69" w:rsidP="00DE7F69">
            <w:pPr>
              <w:pStyle w:val="VCAAbody"/>
              <w:spacing w:line="240" w:lineRule="auto"/>
              <w:rPr>
                <w:b/>
                <w:bCs/>
                <w:color w:val="auto"/>
                <w:sz w:val="18"/>
                <w:szCs w:val="18"/>
              </w:rPr>
            </w:pPr>
            <w:r w:rsidRPr="009D434D">
              <w:rPr>
                <w:color w:val="auto"/>
              </w:rPr>
              <w:t>Area of Study 1</w:t>
            </w:r>
          </w:p>
        </w:tc>
        <w:tc>
          <w:tcPr>
            <w:tcW w:w="6812" w:type="dxa"/>
            <w:tcBorders>
              <w:left w:val="nil"/>
              <w:right w:val="nil"/>
            </w:tcBorders>
          </w:tcPr>
          <w:p w14:paraId="5ECD09DD" w14:textId="750F44E3" w:rsidR="00DE7F69" w:rsidRPr="009D434D" w:rsidRDefault="00DE7F69" w:rsidP="00DE7F69">
            <w:pPr>
              <w:pStyle w:val="VCAAbody"/>
              <w:spacing w:line="240" w:lineRule="auto"/>
              <w:rPr>
                <w:b/>
                <w:bCs/>
                <w:color w:val="auto"/>
                <w:sz w:val="18"/>
                <w:szCs w:val="18"/>
              </w:rPr>
            </w:pPr>
            <w:r>
              <w:rPr>
                <w:color w:val="auto"/>
              </w:rPr>
              <w:t>Appropriate tool for documenting project plans</w:t>
            </w:r>
            <w:r w:rsidR="00360DF4">
              <w:rPr>
                <w:color w:val="auto"/>
              </w:rPr>
              <w:t>.</w:t>
            </w:r>
          </w:p>
        </w:tc>
      </w:tr>
    </w:tbl>
    <w:p w14:paraId="534CC543" w14:textId="77777777" w:rsidR="00DE7F69" w:rsidRDefault="00DE7F69" w:rsidP="00DE7F69">
      <w:pPr>
        <w:pStyle w:val="VCAAbody"/>
        <w:spacing w:before="240"/>
      </w:pPr>
      <w:r w:rsidRPr="00F553A5">
        <w:t xml:space="preserve">A list of suitable programming </w:t>
      </w:r>
      <w:r w:rsidRPr="00EB7EE1">
        <w:t>requirements</w:t>
      </w:r>
      <w:r w:rsidRPr="00F553A5">
        <w:t xml:space="preserve"> will be published annually by the VCAA in the </w:t>
      </w:r>
      <w:hyperlink r:id="rId34" w:anchor="bulletin" w:history="1">
        <w:r w:rsidRPr="00B33CD4">
          <w:rPr>
            <w:rStyle w:val="Hyperlink"/>
            <w:i/>
          </w:rPr>
          <w:t>VCAA Bulletin</w:t>
        </w:r>
      </w:hyperlink>
      <w:r w:rsidRPr="00EB7EE1">
        <w:rPr>
          <w:color w:val="auto"/>
        </w:rPr>
        <w:t>.</w:t>
      </w:r>
    </w:p>
    <w:p w14:paraId="43387A46" w14:textId="77777777" w:rsidR="00DE7F69" w:rsidRPr="00FA2AD3" w:rsidRDefault="00DE7F69" w:rsidP="00DE7F69">
      <w:pPr>
        <w:pStyle w:val="VCAAHeading2"/>
      </w:pPr>
      <w:bookmarkStart w:id="230" w:name="_Toc529350222"/>
      <w:bookmarkStart w:id="231" w:name="_Toc535224553"/>
      <w:r w:rsidRPr="00FA2AD3">
        <w:t>Area of Study 1</w:t>
      </w:r>
      <w:bookmarkEnd w:id="230"/>
      <w:bookmarkEnd w:id="231"/>
    </w:p>
    <w:p w14:paraId="68B7AE96" w14:textId="77777777" w:rsidR="00DE7F69" w:rsidRPr="00FA2AD3" w:rsidRDefault="00DE7F69" w:rsidP="00DE7F69">
      <w:pPr>
        <w:pStyle w:val="VCAAHeading3"/>
      </w:pPr>
      <w:bookmarkStart w:id="232" w:name="_Toc519498580"/>
      <w:bookmarkStart w:id="233" w:name="_Toc520709891"/>
      <w:bookmarkStart w:id="234" w:name="_Toc529350223"/>
      <w:bookmarkStart w:id="235" w:name="_Toc535224554"/>
      <w:r>
        <w:t xml:space="preserve">Software </w:t>
      </w:r>
      <w:bookmarkEnd w:id="232"/>
      <w:bookmarkEnd w:id="233"/>
      <w:r>
        <w:t>development: development and evaluation</w:t>
      </w:r>
      <w:bookmarkEnd w:id="234"/>
      <w:bookmarkEnd w:id="235"/>
    </w:p>
    <w:p w14:paraId="69B1A48E" w14:textId="2931E1BF" w:rsidR="00DE7F69" w:rsidRDefault="00DE7F69" w:rsidP="00DE7F69">
      <w:pPr>
        <w:pStyle w:val="VCAAbody"/>
      </w:pPr>
      <w:r w:rsidRPr="007D5008">
        <w:t>In thi</w:t>
      </w:r>
      <w:r>
        <w:t xml:space="preserve">s area of study students </w:t>
      </w:r>
      <w:r w:rsidRPr="007D5008">
        <w:t xml:space="preserve">develop the design they prepared in Unit 3, </w:t>
      </w:r>
      <w:r>
        <w:t>Area of Study</w:t>
      </w:r>
      <w:r w:rsidRPr="007D5008">
        <w:t xml:space="preserve"> 2</w:t>
      </w:r>
      <w:r w:rsidR="00924ADE">
        <w:t>,</w:t>
      </w:r>
      <w:r w:rsidRPr="007D5008">
        <w:t xml:space="preserve"> into a softw</w:t>
      </w:r>
      <w:r w:rsidRPr="00EB7EE1">
        <w:t>are solution that meets a</w:t>
      </w:r>
      <w:r>
        <w:t>n</w:t>
      </w:r>
      <w:r w:rsidRPr="00EB7EE1">
        <w:t xml:space="preserve"> </w:t>
      </w:r>
      <w:r>
        <w:t>identified</w:t>
      </w:r>
      <w:r w:rsidRPr="00EB7EE1">
        <w:t xml:space="preserve"> need or opportunity</w:t>
      </w:r>
      <w:r w:rsidR="007E128D">
        <w:t xml:space="preserve"> by applying the problem-solving stages of development and evaluation. Details of the problem-solving methodology specifications are </w:t>
      </w:r>
      <w:r w:rsidR="007E128D" w:rsidRPr="00C96754">
        <w:t xml:space="preserve">on </w:t>
      </w:r>
      <w:hyperlink w:anchor="ProblemMethodology" w:history="1">
        <w:r w:rsidR="007E128D" w:rsidRPr="00C96754">
          <w:rPr>
            <w:rStyle w:val="Hyperlink"/>
          </w:rPr>
          <w:t>pages 12–15</w:t>
        </w:r>
      </w:hyperlink>
      <w:r w:rsidR="007E128D">
        <w:t>.</w:t>
      </w:r>
    </w:p>
    <w:p w14:paraId="5F02C349" w14:textId="77777777" w:rsidR="00DE7F69" w:rsidRPr="00EB7EE1" w:rsidRDefault="00DE7F69" w:rsidP="00DE7F69">
      <w:pPr>
        <w:pStyle w:val="VCAAbody"/>
      </w:pPr>
      <w:r>
        <w:t>Appropriate processing features of a programming language, including validation, are used to develop an efficient and effective software solution. Testing techniques are used to ensure the software solution meets requirements.</w:t>
      </w:r>
    </w:p>
    <w:p w14:paraId="080AB059" w14:textId="77777777" w:rsidR="00DE7F69" w:rsidRPr="00EB7EE1" w:rsidRDefault="00DE7F69" w:rsidP="00DE7F69">
      <w:pPr>
        <w:pStyle w:val="VCAAbody"/>
      </w:pPr>
      <w:r w:rsidRPr="00EB7EE1">
        <w:t xml:space="preserve">Students prepare a usability test that addresses the core features of their </w:t>
      </w:r>
      <w:r>
        <w:t xml:space="preserve">software </w:t>
      </w:r>
      <w:r w:rsidRPr="00EB7EE1">
        <w:t xml:space="preserve">solution. The test must be undertaken by at least two potential ‘users’ and the results recorded. </w:t>
      </w:r>
      <w:r>
        <w:t xml:space="preserve">Potential ‘users’ could be students acting as real users of the solution. </w:t>
      </w:r>
      <w:r w:rsidRPr="00EB7EE1">
        <w:t xml:space="preserve">Students can make any necessary adjustments </w:t>
      </w:r>
      <w:r>
        <w:t>to their solution based on the</w:t>
      </w:r>
      <w:r w:rsidRPr="00EB7EE1">
        <w:t xml:space="preserve"> results</w:t>
      </w:r>
      <w:r>
        <w:t xml:space="preserve"> of their usability tests</w:t>
      </w:r>
      <w:r w:rsidRPr="00EB7EE1">
        <w:t>.</w:t>
      </w:r>
    </w:p>
    <w:p w14:paraId="1A3DF22E" w14:textId="77777777" w:rsidR="00E441E8" w:rsidRDefault="00E441E8">
      <w:pPr>
        <w:rPr>
          <w:rFonts w:ascii="Arial" w:hAnsi="Arial" w:cs="Arial"/>
          <w:color w:val="000000" w:themeColor="text1"/>
        </w:rPr>
      </w:pPr>
      <w:r>
        <w:br w:type="page"/>
      </w:r>
    </w:p>
    <w:p w14:paraId="1D1BFE3B" w14:textId="5FEFA636" w:rsidR="00DE7F69" w:rsidRPr="00EB7EE1" w:rsidRDefault="00DE7F69" w:rsidP="00DE7F69">
      <w:pPr>
        <w:pStyle w:val="VCAAbody"/>
      </w:pPr>
      <w:r w:rsidRPr="00EB7EE1">
        <w:lastRenderedPageBreak/>
        <w:t xml:space="preserve">Students </w:t>
      </w:r>
      <w:r>
        <w:t>monitor and record the progress of their projects using the project plan developed in Unit 3</w:t>
      </w:r>
      <w:r w:rsidR="00052BEF">
        <w:t>,</w:t>
      </w:r>
      <w:r>
        <w:t xml:space="preserve"> Area of Study 2. Details could include ac</w:t>
      </w:r>
      <w:r w:rsidR="0032785B">
        <w:t xml:space="preserve">tual versus expected durations, </w:t>
      </w:r>
      <w:r>
        <w:t xml:space="preserve">achievement of milestones and annotations to explain progress. Students </w:t>
      </w:r>
      <w:r w:rsidRPr="00EB7EE1">
        <w:t>evaluate the quality of their software solution using the evaluation criteria developed in Unit 3</w:t>
      </w:r>
      <w:r>
        <w:t>,</w:t>
      </w:r>
      <w:r w:rsidRPr="00EB7EE1">
        <w:t xml:space="preserve"> </w:t>
      </w:r>
      <w:r>
        <w:t>Area of Study 2</w:t>
      </w:r>
      <w:r w:rsidR="00052BEF">
        <w:t>,</w:t>
      </w:r>
      <w:r>
        <w:t xml:space="preserve"> </w:t>
      </w:r>
      <w:r w:rsidRPr="00EB7EE1">
        <w:t>and assess the effectiveness of their project plan and development model in developing their project.</w:t>
      </w:r>
    </w:p>
    <w:p w14:paraId="55F4E43D" w14:textId="77777777" w:rsidR="00DE7F69" w:rsidRPr="00EB7EE1" w:rsidRDefault="00DE7F69" w:rsidP="00DE7F69">
      <w:pPr>
        <w:pStyle w:val="VCAAbody"/>
      </w:pPr>
      <w:r w:rsidRPr="00EB7EE1">
        <w:t>Students apply computational thinking skills when developing their design ideas into a software solution.</w:t>
      </w:r>
    </w:p>
    <w:p w14:paraId="2EE4EAF4" w14:textId="2A512756" w:rsidR="00DE7F69" w:rsidRPr="00F93F28" w:rsidRDefault="00DE7F69" w:rsidP="00DE7F69">
      <w:pPr>
        <w:spacing w:before="280" w:after="140" w:line="360" w:lineRule="exact"/>
        <w:rPr>
          <w:rFonts w:ascii="Arial" w:hAnsi="Arial" w:cs="Arial"/>
          <w:b/>
          <w:color w:val="000000" w:themeColor="text1"/>
          <w:sz w:val="28"/>
          <w:szCs w:val="28"/>
        </w:rPr>
      </w:pPr>
      <w:bookmarkStart w:id="236" w:name="_Toc519498581"/>
      <w:bookmarkStart w:id="237" w:name="_Toc520709892"/>
      <w:r w:rsidRPr="00F93F28">
        <w:rPr>
          <w:b/>
          <w:sz w:val="28"/>
          <w:szCs w:val="28"/>
        </w:rPr>
        <w:t>Outcome 1</w:t>
      </w:r>
      <w:bookmarkEnd w:id="236"/>
      <w:bookmarkEnd w:id="237"/>
    </w:p>
    <w:p w14:paraId="1F16509C" w14:textId="77777777" w:rsidR="00DE7F69" w:rsidRPr="00EB7EE1" w:rsidRDefault="00DE7F69" w:rsidP="00DE7F69">
      <w:pPr>
        <w:pStyle w:val="VCAAbody"/>
      </w:pPr>
      <w:r w:rsidRPr="00FA2AD3">
        <w:t>On completion of this unit the student should be able to</w:t>
      </w:r>
      <w:r>
        <w:t xml:space="preserve"> develop and evaluate a software solution that meets requirements, evaluate the effectiveness of the development model and assess the effectiveness of the project plan.</w:t>
      </w:r>
    </w:p>
    <w:p w14:paraId="361F2C77" w14:textId="05C65F74" w:rsidR="00DE7F69" w:rsidRPr="00FA2AD3" w:rsidRDefault="00DE7F69" w:rsidP="00DE7F69">
      <w:pPr>
        <w:pStyle w:val="VCAAbody"/>
      </w:pPr>
      <w:r w:rsidRPr="00FA2AD3">
        <w:t>To achieve this outcome the student will draw on key knowledge and key skills outlined in Area of Study 1</w:t>
      </w:r>
      <w:r w:rsidR="00052BEF">
        <w:t>.</w:t>
      </w:r>
    </w:p>
    <w:p w14:paraId="64F9A91F" w14:textId="77777777" w:rsidR="00DE7F69" w:rsidRPr="00FA2AD3" w:rsidRDefault="00DE7F69" w:rsidP="00DE7F69">
      <w:pPr>
        <w:pStyle w:val="VCAAHeading5"/>
      </w:pPr>
      <w:r w:rsidRPr="00FA2AD3">
        <w:t>Key knowledge</w:t>
      </w:r>
    </w:p>
    <w:p w14:paraId="58D9E692" w14:textId="77777777" w:rsidR="00DE7F69" w:rsidRPr="00EB7EE1" w:rsidRDefault="00DE7F69" w:rsidP="00DE7F69">
      <w:pPr>
        <w:pStyle w:val="VCAAbody"/>
        <w:rPr>
          <w:i/>
        </w:rPr>
      </w:pPr>
      <w:r w:rsidRPr="00EB7EE1">
        <w:rPr>
          <w:i/>
        </w:rPr>
        <w:t>Digital systems</w:t>
      </w:r>
    </w:p>
    <w:p w14:paraId="3A6F66DA" w14:textId="4F83E76E" w:rsidR="00DE7F69" w:rsidRPr="00F20CAD" w:rsidRDefault="00DE7F69" w:rsidP="00DE7F69">
      <w:pPr>
        <w:pStyle w:val="VCAAbullet"/>
      </w:pPr>
      <w:r w:rsidRPr="00F20CAD">
        <w:t xml:space="preserve">procedures and </w:t>
      </w:r>
      <w:r w:rsidRPr="00EB7EE1">
        <w:t>techniques</w:t>
      </w:r>
      <w:r w:rsidRPr="00F20CAD">
        <w:t xml:space="preserve"> for handling and managing files</w:t>
      </w:r>
      <w:r>
        <w:t xml:space="preserve"> and data</w:t>
      </w:r>
      <w:r w:rsidRPr="00F20CAD">
        <w:t xml:space="preserve">, including </w:t>
      </w:r>
      <w:r>
        <w:t xml:space="preserve">archiving, backing up, </w:t>
      </w:r>
      <w:r w:rsidRPr="00F20CAD">
        <w:t>disposing of files</w:t>
      </w:r>
      <w:r>
        <w:t xml:space="preserve"> and data</w:t>
      </w:r>
      <w:r w:rsidRPr="00F20CAD">
        <w:t xml:space="preserve"> </w:t>
      </w:r>
      <w:r>
        <w:t>and security</w:t>
      </w:r>
    </w:p>
    <w:p w14:paraId="5EC97DAE" w14:textId="77777777" w:rsidR="00DE7F69" w:rsidRPr="00EB7EE1" w:rsidRDefault="00DE7F69" w:rsidP="00DE7F69">
      <w:pPr>
        <w:pStyle w:val="VCAAbody"/>
        <w:rPr>
          <w:i/>
          <w:lang w:val="en" w:eastAsia="en-AU"/>
        </w:rPr>
      </w:pPr>
      <w:r w:rsidRPr="00EB7EE1">
        <w:rPr>
          <w:i/>
          <w:lang w:val="en" w:eastAsia="en-AU"/>
        </w:rPr>
        <w:t>Data and information</w:t>
      </w:r>
    </w:p>
    <w:p w14:paraId="72E756CC" w14:textId="4F32014E" w:rsidR="00DE7F69" w:rsidRPr="00EB7EE1" w:rsidRDefault="00DE7F69" w:rsidP="00DE7F69">
      <w:pPr>
        <w:pStyle w:val="VCAAbullet"/>
      </w:pPr>
      <w:r>
        <w:t xml:space="preserve">ways in which </w:t>
      </w:r>
      <w:r w:rsidRPr="00EB7EE1">
        <w:t xml:space="preserve">storage </w:t>
      </w:r>
      <w:r w:rsidR="00BE4233">
        <w:t>media</w:t>
      </w:r>
      <w:r>
        <w:t xml:space="preserve">, </w:t>
      </w:r>
      <w:r w:rsidR="002228FF">
        <w:t>transmission technologies</w:t>
      </w:r>
      <w:r w:rsidRPr="00EB7EE1">
        <w:t xml:space="preserve"> and organisation of files affect access to data</w:t>
      </w:r>
    </w:p>
    <w:p w14:paraId="2FF9C11A" w14:textId="260049C8" w:rsidR="00DE7F69" w:rsidRPr="00F20CAD" w:rsidRDefault="00DE7F69" w:rsidP="00DE7F69">
      <w:pPr>
        <w:pStyle w:val="VCAAbullet"/>
      </w:pPr>
      <w:r w:rsidRPr="00EB7EE1">
        <w:t>uses of data</w:t>
      </w:r>
      <w:r w:rsidRPr="00F20CAD">
        <w:t xml:space="preserve"> structures to organise and manipulate data</w:t>
      </w:r>
    </w:p>
    <w:p w14:paraId="1B71D8FD" w14:textId="77777777" w:rsidR="00DE7F69" w:rsidRPr="00EB7EE1" w:rsidRDefault="00DE7F69" w:rsidP="00DE7F69">
      <w:pPr>
        <w:pStyle w:val="VCAAbody"/>
        <w:rPr>
          <w:i/>
          <w:lang w:val="en" w:eastAsia="en-AU"/>
        </w:rPr>
      </w:pPr>
      <w:r w:rsidRPr="00EB7EE1">
        <w:rPr>
          <w:i/>
          <w:lang w:val="en" w:eastAsia="en-AU"/>
        </w:rPr>
        <w:t>Approaches to problem solving</w:t>
      </w:r>
    </w:p>
    <w:p w14:paraId="799E33E1" w14:textId="77777777" w:rsidR="00DE7F69" w:rsidRPr="00EB7EE1" w:rsidRDefault="00DE7F69" w:rsidP="00DE7F69">
      <w:pPr>
        <w:pStyle w:val="VCAAbullet"/>
      </w:pPr>
      <w:r w:rsidRPr="00EB7EE1">
        <w:t>processing features of a programming language, including classes</w:t>
      </w:r>
      <w:r>
        <w:t xml:space="preserve">, </w:t>
      </w:r>
      <w:r w:rsidRPr="00EB7EE1">
        <w:t>control structures, functions</w:t>
      </w:r>
      <w:r>
        <w:t>, instructions and methods</w:t>
      </w:r>
    </w:p>
    <w:p w14:paraId="45393400" w14:textId="77777777" w:rsidR="00DE7F69" w:rsidRPr="00EB7EE1" w:rsidRDefault="00DE7F69" w:rsidP="00DE7F69">
      <w:pPr>
        <w:pStyle w:val="VCAAbullet"/>
      </w:pPr>
      <w:r w:rsidRPr="00EB7EE1">
        <w:t>characteristics of efficient and effective solutions</w:t>
      </w:r>
    </w:p>
    <w:p w14:paraId="3E8CC82E" w14:textId="77777777" w:rsidR="00DE7F69" w:rsidRPr="00EB7EE1" w:rsidRDefault="00DE7F69" w:rsidP="00DE7F69">
      <w:pPr>
        <w:pStyle w:val="VCAAbullet"/>
      </w:pPr>
      <w:r w:rsidRPr="00EB7EE1">
        <w:t>techniques for checking that coded solutions meet design specifications, including construction of test data</w:t>
      </w:r>
    </w:p>
    <w:p w14:paraId="39E860EE" w14:textId="77777777" w:rsidR="00DE7F69" w:rsidRPr="00EB7EE1" w:rsidRDefault="00DE7F69" w:rsidP="00DE7F69">
      <w:pPr>
        <w:pStyle w:val="VCAAbullet"/>
      </w:pPr>
      <w:r w:rsidRPr="00EB7EE1">
        <w:t xml:space="preserve">validation techniques, including existence checking, range checking </w:t>
      </w:r>
      <w:r>
        <w:t>and type checking</w:t>
      </w:r>
    </w:p>
    <w:p w14:paraId="22DB6A99" w14:textId="77777777" w:rsidR="00DE7F69" w:rsidRDefault="00DE7F69" w:rsidP="00DE7F69">
      <w:pPr>
        <w:pStyle w:val="VCAAbullet"/>
      </w:pPr>
      <w:r w:rsidRPr="00EB7EE1">
        <w:t>techniques for testing the usability of solutions and forms of documenting test results</w:t>
      </w:r>
    </w:p>
    <w:p w14:paraId="569524C8" w14:textId="77777777" w:rsidR="00DE7F69" w:rsidRPr="00EB7EE1" w:rsidRDefault="00DE7F69" w:rsidP="00DE7F69">
      <w:pPr>
        <w:pStyle w:val="VCAAbullet"/>
      </w:pPr>
      <w:r>
        <w:t>techniques for recording the progress of projects, including adjustments to tasks and timeframes, annotations and logs</w:t>
      </w:r>
    </w:p>
    <w:p w14:paraId="32B0E526" w14:textId="7EE9CAC2" w:rsidR="00DE7F69" w:rsidRPr="00EB7EE1" w:rsidRDefault="00DE7F69" w:rsidP="00DE7F69">
      <w:pPr>
        <w:pStyle w:val="VCAAbullet"/>
      </w:pPr>
      <w:r w:rsidRPr="00EB7EE1">
        <w:t>factors that influence the effectiveness of development model</w:t>
      </w:r>
      <w:r w:rsidR="002228FF">
        <w:t>s</w:t>
      </w:r>
    </w:p>
    <w:p w14:paraId="4753AA23" w14:textId="77777777" w:rsidR="00DE7F69" w:rsidRPr="00FA2AD3" w:rsidRDefault="00DE7F69" w:rsidP="00DE7F69">
      <w:pPr>
        <w:pStyle w:val="VCAAbullet"/>
      </w:pPr>
      <w:proofErr w:type="gramStart"/>
      <w:r w:rsidRPr="00EB7EE1">
        <w:t>strategies</w:t>
      </w:r>
      <w:proofErr w:type="gramEnd"/>
      <w:r w:rsidRPr="00EB7EE1">
        <w:t xml:space="preserve"> for evaluating the efficiency and effectiveness of </w:t>
      </w:r>
      <w:r>
        <w:t xml:space="preserve">software </w:t>
      </w:r>
      <w:r w:rsidRPr="00EB7EE1">
        <w:t xml:space="preserve">solutions and </w:t>
      </w:r>
      <w:r>
        <w:t xml:space="preserve">assessing </w:t>
      </w:r>
      <w:r w:rsidRPr="00EB7EE1">
        <w:t>project plans</w:t>
      </w:r>
      <w:r w:rsidRPr="007905D1">
        <w:t>.</w:t>
      </w:r>
    </w:p>
    <w:p w14:paraId="6FB2D78E" w14:textId="77777777" w:rsidR="00DE7F69" w:rsidRPr="00FA2AD3" w:rsidRDefault="00DE7F69" w:rsidP="00DE7F69">
      <w:pPr>
        <w:pStyle w:val="VCAAHeading5"/>
      </w:pPr>
      <w:r w:rsidRPr="00FA2AD3">
        <w:t>Key skills</w:t>
      </w:r>
    </w:p>
    <w:p w14:paraId="3B04506E" w14:textId="44DB4B48" w:rsidR="00DE7F69" w:rsidRDefault="00DE7F69" w:rsidP="00DE7F69">
      <w:pPr>
        <w:pStyle w:val="VCAAbullet"/>
      </w:pPr>
      <w:r>
        <w:t>monitor, modify and annotate project plan</w:t>
      </w:r>
      <w:r w:rsidR="00BE4233">
        <w:t>s</w:t>
      </w:r>
      <w:r>
        <w:t xml:space="preserve"> </w:t>
      </w:r>
      <w:r w:rsidR="002228FF">
        <w:t>as necessary</w:t>
      </w:r>
    </w:p>
    <w:p w14:paraId="2F8E70E4" w14:textId="77777777" w:rsidR="00DE7F69" w:rsidRPr="00EB7EE1" w:rsidRDefault="00DE7F69" w:rsidP="00DE7F69">
      <w:pPr>
        <w:pStyle w:val="VCAAbullet"/>
      </w:pPr>
      <w:r>
        <w:t>propose and implement procedures for managing</w:t>
      </w:r>
      <w:r w:rsidRPr="00EB7EE1">
        <w:t xml:space="preserve"> data and files</w:t>
      </w:r>
    </w:p>
    <w:p w14:paraId="068DA802" w14:textId="77777777" w:rsidR="00DE7F69" w:rsidRPr="00EB7EE1" w:rsidRDefault="00DE7F69" w:rsidP="00DE7F69">
      <w:pPr>
        <w:pStyle w:val="VCAAbullet"/>
      </w:pPr>
      <w:r>
        <w:t>develop a software solution</w:t>
      </w:r>
      <w:r w:rsidRPr="00EB7EE1">
        <w:t xml:space="preserve"> and write internal documentation</w:t>
      </w:r>
    </w:p>
    <w:p w14:paraId="03730BA7" w14:textId="77777777" w:rsidR="00DE7F69" w:rsidRPr="00EB7EE1" w:rsidRDefault="00DE7F69" w:rsidP="00DE7F69">
      <w:pPr>
        <w:pStyle w:val="VCAAbullet"/>
      </w:pPr>
      <w:r w:rsidRPr="00EB7EE1">
        <w:t xml:space="preserve">select and apply </w:t>
      </w:r>
      <w:r>
        <w:t>data validation and testing techniques, making any</w:t>
      </w:r>
      <w:r w:rsidRPr="00EB7EE1">
        <w:t xml:space="preserve"> necessary modifications</w:t>
      </w:r>
    </w:p>
    <w:p w14:paraId="5C5C41FF" w14:textId="77777777" w:rsidR="00E441E8" w:rsidRDefault="00E441E8">
      <w:pPr>
        <w:rPr>
          <w:rFonts w:ascii="Arial" w:eastAsia="Times New Roman" w:hAnsi="Arial" w:cs="Arial"/>
          <w:color w:val="000000" w:themeColor="text1"/>
          <w:kern w:val="22"/>
          <w:lang w:val="en-GB" w:eastAsia="ja-JP"/>
        </w:rPr>
      </w:pPr>
      <w:r>
        <w:br w:type="page"/>
      </w:r>
    </w:p>
    <w:p w14:paraId="6F92BE9C" w14:textId="6C00236F" w:rsidR="00DE7F69" w:rsidRPr="00EB7EE1" w:rsidRDefault="00DE7F69" w:rsidP="00DE7F69">
      <w:pPr>
        <w:pStyle w:val="VCAAbullet"/>
      </w:pPr>
      <w:r w:rsidRPr="00EB7EE1">
        <w:lastRenderedPageBreak/>
        <w:t>prepare and conduct usability tests using appropriate techniques, capture results, and</w:t>
      </w:r>
      <w:r w:rsidR="002228FF">
        <w:t xml:space="preserve"> </w:t>
      </w:r>
      <w:r w:rsidRPr="00EB7EE1">
        <w:t>make any modifications to solutions</w:t>
      </w:r>
    </w:p>
    <w:p w14:paraId="6BA768AC" w14:textId="77777777" w:rsidR="00DE7F69" w:rsidRDefault="00DE7F69" w:rsidP="00DE7F69">
      <w:pPr>
        <w:pStyle w:val="VCAAbullet"/>
      </w:pPr>
      <w:r w:rsidRPr="00EB7EE1">
        <w:t xml:space="preserve">apply evaluation criteria to evaluate the efficiency and effectiveness of </w:t>
      </w:r>
      <w:r>
        <w:t>the software solution</w:t>
      </w:r>
    </w:p>
    <w:p w14:paraId="10676E05" w14:textId="459FFA34" w:rsidR="00DE7F69" w:rsidRDefault="00DE7F69" w:rsidP="00DE7F69">
      <w:pPr>
        <w:pStyle w:val="VCAAbullet"/>
      </w:pPr>
      <w:r>
        <w:t xml:space="preserve">evaluate the effectiveness of the </w:t>
      </w:r>
      <w:r w:rsidR="002228FF">
        <w:t xml:space="preserve">selected </w:t>
      </w:r>
      <w:r>
        <w:t>development model</w:t>
      </w:r>
    </w:p>
    <w:p w14:paraId="6AF48011" w14:textId="77777777" w:rsidR="00DE7F69" w:rsidRPr="008E726D" w:rsidRDefault="00DE7F69" w:rsidP="00DE7F69">
      <w:pPr>
        <w:pStyle w:val="VCAAbullet"/>
      </w:pPr>
      <w:proofErr w:type="gramStart"/>
      <w:r>
        <w:t>assess</w:t>
      </w:r>
      <w:proofErr w:type="gramEnd"/>
      <w:r>
        <w:t xml:space="preserve"> the effectiveness of the project plan in managing the project.</w:t>
      </w:r>
    </w:p>
    <w:p w14:paraId="40E20C9A" w14:textId="77777777" w:rsidR="00DE7F69" w:rsidRPr="00FA2AD3" w:rsidRDefault="00DE7F69" w:rsidP="00DE7F69">
      <w:pPr>
        <w:pStyle w:val="VCAAHeading2"/>
      </w:pPr>
      <w:bookmarkStart w:id="238" w:name="_Toc529350224"/>
      <w:bookmarkStart w:id="239" w:name="_Toc535224555"/>
      <w:r w:rsidRPr="00FA2AD3">
        <w:t>Area of Study 2</w:t>
      </w:r>
      <w:bookmarkEnd w:id="238"/>
      <w:bookmarkEnd w:id="239"/>
    </w:p>
    <w:p w14:paraId="3B0A56AC" w14:textId="77777777" w:rsidR="00DE7F69" w:rsidRPr="00FA2AD3" w:rsidRDefault="00DE7F69" w:rsidP="00DE7F69">
      <w:pPr>
        <w:pStyle w:val="VCAAHeading3"/>
      </w:pPr>
      <w:bookmarkStart w:id="240" w:name="_Toc519498583"/>
      <w:bookmarkStart w:id="241" w:name="_Toc520709894"/>
      <w:bookmarkStart w:id="242" w:name="_Toc529350225"/>
      <w:bookmarkStart w:id="243" w:name="_Toc535224556"/>
      <w:r>
        <w:t>Cybersecurity: s</w:t>
      </w:r>
      <w:r w:rsidRPr="00986182">
        <w:t>oftware security</w:t>
      </w:r>
      <w:bookmarkEnd w:id="240"/>
      <w:bookmarkEnd w:id="241"/>
      <w:bookmarkEnd w:id="242"/>
      <w:bookmarkEnd w:id="243"/>
    </w:p>
    <w:p w14:paraId="16ABDF73" w14:textId="630B32BC" w:rsidR="00DE7F69" w:rsidRDefault="00DE7F69" w:rsidP="00DE7F69">
      <w:pPr>
        <w:pStyle w:val="VCAAbody"/>
      </w:pPr>
      <w:proofErr w:type="spellStart"/>
      <w:r>
        <w:t>Organisations</w:t>
      </w:r>
      <w:proofErr w:type="spellEnd"/>
      <w:r>
        <w:t xml:space="preserve"> are increasingly dependent on the use of software to achieve their goals and objectives. </w:t>
      </w:r>
      <w:r w:rsidR="009426CE">
        <w:t>In t</w:t>
      </w:r>
      <w:r w:rsidRPr="007905D1">
        <w:t>his area of study</w:t>
      </w:r>
      <w:r w:rsidR="009426CE">
        <w:t xml:space="preserve"> students</w:t>
      </w:r>
      <w:r w:rsidRPr="007905D1">
        <w:t xml:space="preserve"> focus on </w:t>
      </w:r>
      <w:r>
        <w:t>the security risks to</w:t>
      </w:r>
      <w:r w:rsidRPr="007905D1">
        <w:t xml:space="preserve"> software</w:t>
      </w:r>
      <w:r>
        <w:t xml:space="preserve"> and data during the software development process and </w:t>
      </w:r>
      <w:r w:rsidR="009923B5">
        <w:t xml:space="preserve">throughout </w:t>
      </w:r>
      <w:r>
        <w:t xml:space="preserve">the use of the software solution by an </w:t>
      </w:r>
      <w:proofErr w:type="spellStart"/>
      <w:r>
        <w:t>organisation</w:t>
      </w:r>
      <w:proofErr w:type="spellEnd"/>
      <w:r w:rsidRPr="007905D1">
        <w:t xml:space="preserve">. Students </w:t>
      </w:r>
      <w:proofErr w:type="spellStart"/>
      <w:r>
        <w:t>analyse</w:t>
      </w:r>
      <w:proofErr w:type="spellEnd"/>
      <w:r>
        <w:t xml:space="preserve"> and evaluate the security of current software development practices, </w:t>
      </w:r>
      <w:r w:rsidRPr="007905D1">
        <w:t xml:space="preserve">examine the </w:t>
      </w:r>
      <w:r>
        <w:t>risks to</w:t>
      </w:r>
      <w:r w:rsidRPr="007905D1">
        <w:t xml:space="preserve"> </w:t>
      </w:r>
      <w:r>
        <w:t>software and data</w:t>
      </w:r>
      <w:r w:rsidRPr="007905D1">
        <w:t xml:space="preserve">, </w:t>
      </w:r>
      <w:r>
        <w:t xml:space="preserve">and consider the </w:t>
      </w:r>
      <w:r w:rsidRPr="007905D1">
        <w:t xml:space="preserve">consequences of </w:t>
      </w:r>
      <w:r>
        <w:t>implementing</w:t>
      </w:r>
      <w:r w:rsidRPr="007905D1">
        <w:t xml:space="preserve"> </w:t>
      </w:r>
      <w:r>
        <w:t>software with ineffective</w:t>
      </w:r>
      <w:r w:rsidR="009923B5">
        <w:t xml:space="preserve"> </w:t>
      </w:r>
      <w:r>
        <w:t>security strategies. Physical and software controls, security vulnerabilities, web application and third</w:t>
      </w:r>
      <w:r w:rsidR="009923B5">
        <w:t>-</w:t>
      </w:r>
      <w:r>
        <w:t xml:space="preserve">party software risks are investigated. Students recommend risk management strategies to improve current practices, taking into account the key legal requirements and ethical issues faced by an </w:t>
      </w:r>
      <w:proofErr w:type="spellStart"/>
      <w:r>
        <w:t>organisation</w:t>
      </w:r>
      <w:proofErr w:type="spellEnd"/>
      <w:r>
        <w:t>.</w:t>
      </w:r>
    </w:p>
    <w:p w14:paraId="5AA805E2" w14:textId="1505C465" w:rsidR="00DE7F69" w:rsidRPr="00EB7EE1" w:rsidRDefault="00DE7F69" w:rsidP="00DE7F69">
      <w:pPr>
        <w:pStyle w:val="VCAAbody"/>
      </w:pPr>
      <w:r w:rsidRPr="00A30354">
        <w:t xml:space="preserve">Students apply systems thinking skills when </w:t>
      </w:r>
      <w:proofErr w:type="spellStart"/>
      <w:r>
        <w:t>analysing</w:t>
      </w:r>
      <w:proofErr w:type="spellEnd"/>
      <w:r>
        <w:t xml:space="preserve"> and </w:t>
      </w:r>
      <w:r w:rsidRPr="00A30354">
        <w:t xml:space="preserve">evaluating </w:t>
      </w:r>
      <w:r>
        <w:t>software development security</w:t>
      </w:r>
      <w:r w:rsidRPr="00A30354">
        <w:t xml:space="preserve"> strategies within an </w:t>
      </w:r>
      <w:proofErr w:type="spellStart"/>
      <w:r w:rsidRPr="00A30354">
        <w:t>organisation</w:t>
      </w:r>
      <w:proofErr w:type="spellEnd"/>
      <w:r w:rsidR="009923B5">
        <w:t>,</w:t>
      </w:r>
      <w:r w:rsidRPr="00A30354">
        <w:t xml:space="preserve"> and </w:t>
      </w:r>
      <w:r w:rsidR="009923B5">
        <w:t xml:space="preserve">when </w:t>
      </w:r>
      <w:r w:rsidRPr="00A30354">
        <w:t>recommend</w:t>
      </w:r>
      <w:r w:rsidR="009923B5">
        <w:t>ing</w:t>
      </w:r>
      <w:r w:rsidRPr="00A30354">
        <w:t xml:space="preserve"> </w:t>
      </w:r>
      <w:r>
        <w:t>a risk management plan</w:t>
      </w:r>
      <w:r w:rsidRPr="00A30354">
        <w:t xml:space="preserve"> to </w:t>
      </w:r>
      <w:r>
        <w:t>improve current practices</w:t>
      </w:r>
      <w:r w:rsidRPr="00A30354">
        <w:t>.</w:t>
      </w:r>
    </w:p>
    <w:p w14:paraId="7AF69766" w14:textId="77777777" w:rsidR="00DE7F69" w:rsidRPr="00FA2AD3" w:rsidRDefault="00DE7F69" w:rsidP="00DE7F69">
      <w:pPr>
        <w:pStyle w:val="VCAAHeading3"/>
      </w:pPr>
      <w:bookmarkStart w:id="244" w:name="_Toc519498584"/>
      <w:bookmarkStart w:id="245" w:name="_Toc520709895"/>
      <w:bookmarkStart w:id="246" w:name="_Toc529350226"/>
      <w:bookmarkStart w:id="247" w:name="_Toc535224557"/>
      <w:r w:rsidRPr="00FA2AD3">
        <w:t>Outcome 2</w:t>
      </w:r>
      <w:bookmarkEnd w:id="244"/>
      <w:bookmarkEnd w:id="245"/>
      <w:bookmarkEnd w:id="246"/>
      <w:bookmarkEnd w:id="247"/>
    </w:p>
    <w:p w14:paraId="611B1E43" w14:textId="77777777" w:rsidR="00DE7F69" w:rsidRPr="00FA2AD3" w:rsidRDefault="00DE7F69" w:rsidP="00DE7F69">
      <w:pPr>
        <w:pStyle w:val="VCAAbody"/>
      </w:pPr>
      <w:r w:rsidRPr="00FA2AD3">
        <w:t xml:space="preserve">On completion of this unit the student should be able to </w:t>
      </w:r>
      <w:r>
        <w:t xml:space="preserve">respond to a teacher-provided case study to examine the current software development security strategies of an </w:t>
      </w:r>
      <w:proofErr w:type="spellStart"/>
      <w:r>
        <w:t>organisation</w:t>
      </w:r>
      <w:proofErr w:type="spellEnd"/>
      <w:r>
        <w:t>, identify the risks and the consequences of ineffective strategies and recommend a risk management plan to improve current security practices.</w:t>
      </w:r>
    </w:p>
    <w:p w14:paraId="6864D411" w14:textId="77777777" w:rsidR="00DE7F69" w:rsidRPr="00FA2AD3" w:rsidRDefault="00DE7F69" w:rsidP="00DE7F69">
      <w:pPr>
        <w:pStyle w:val="VCAAbody"/>
      </w:pPr>
      <w:r w:rsidRPr="00FA2AD3">
        <w:t>To achieve this outcome the student will draw on key knowledge and key skills outlined in Area of Study 2.</w:t>
      </w:r>
    </w:p>
    <w:p w14:paraId="7F28874F" w14:textId="77777777" w:rsidR="00DE7F69" w:rsidRPr="00FA2AD3" w:rsidRDefault="00DE7F69" w:rsidP="00DE7F69">
      <w:pPr>
        <w:pStyle w:val="VCAAHeading5"/>
      </w:pPr>
      <w:r w:rsidRPr="00FA2AD3">
        <w:t>Key knowledge</w:t>
      </w:r>
    </w:p>
    <w:p w14:paraId="50DBDA8F" w14:textId="77777777" w:rsidR="00DE7F69" w:rsidRPr="0039529B" w:rsidRDefault="00DE7F69" w:rsidP="00DE7F69">
      <w:pPr>
        <w:pStyle w:val="VCAAbody"/>
        <w:rPr>
          <w:i/>
        </w:rPr>
      </w:pPr>
      <w:r w:rsidRPr="0039529B">
        <w:rPr>
          <w:i/>
        </w:rPr>
        <w:t xml:space="preserve">Digital systems </w:t>
      </w:r>
    </w:p>
    <w:p w14:paraId="1D5C7957" w14:textId="77777777" w:rsidR="00DE7F69" w:rsidRDefault="00DE7F69" w:rsidP="00DE7F69">
      <w:pPr>
        <w:pStyle w:val="VCAAbullet"/>
      </w:pPr>
      <w:r>
        <w:t>physical and software security controls used to protect software development practices and to protect</w:t>
      </w:r>
      <w:r w:rsidRPr="0039529B">
        <w:t xml:space="preserve"> software </w:t>
      </w:r>
      <w:r>
        <w:t>and data, including version control, user authentication, encryption and software updates</w:t>
      </w:r>
    </w:p>
    <w:p w14:paraId="7FA7CCD4" w14:textId="77777777" w:rsidR="00DE7F69" w:rsidRDefault="00DE7F69" w:rsidP="00DE7F69">
      <w:pPr>
        <w:pStyle w:val="VCAAbullet"/>
      </w:pPr>
      <w:r w:rsidRPr="0039529B">
        <w:t>software auditing and t</w:t>
      </w:r>
      <w:r>
        <w:t>esting strategies to identify and minimise</w:t>
      </w:r>
      <w:r w:rsidRPr="0039529B">
        <w:t xml:space="preserve"> potential </w:t>
      </w:r>
      <w:r>
        <w:t>risks</w:t>
      </w:r>
    </w:p>
    <w:p w14:paraId="6369D321" w14:textId="77777777" w:rsidR="00DE7F69" w:rsidRPr="0039529B" w:rsidRDefault="00DE7F69" w:rsidP="00DE7F69">
      <w:pPr>
        <w:pStyle w:val="VCAAbullet"/>
      </w:pPr>
      <w:r w:rsidRPr="0039529B">
        <w:t xml:space="preserve">types of </w:t>
      </w:r>
      <w:r>
        <w:t xml:space="preserve">software </w:t>
      </w:r>
      <w:r w:rsidRPr="0039529B">
        <w:t xml:space="preserve">security </w:t>
      </w:r>
      <w:r>
        <w:t>and data security vulnerabilities</w:t>
      </w:r>
      <w:r w:rsidRPr="0039529B">
        <w:t xml:space="preserve">, including </w:t>
      </w:r>
      <w:r>
        <w:t>data breaches, man-in-the-middle attacks and social engineering, and the strategies to protect against these</w:t>
      </w:r>
    </w:p>
    <w:p w14:paraId="6DD58B67" w14:textId="77777777" w:rsidR="00DE7F69" w:rsidRPr="0039529B" w:rsidRDefault="00DE7F69" w:rsidP="00DE7F69">
      <w:pPr>
        <w:pStyle w:val="VCAAbullet"/>
      </w:pPr>
      <w:r w:rsidRPr="0039529B">
        <w:t xml:space="preserve">types of web application </w:t>
      </w:r>
      <w:r>
        <w:t>risks</w:t>
      </w:r>
      <w:r w:rsidRPr="0039529B">
        <w:t xml:space="preserve">, including cross-site scripting </w:t>
      </w:r>
      <w:r>
        <w:t>and SQL injections</w:t>
      </w:r>
    </w:p>
    <w:p w14:paraId="3451D645" w14:textId="2D951DBB" w:rsidR="00DE7F69" w:rsidRPr="007905D1" w:rsidRDefault="00DE7F69" w:rsidP="00DE7F69">
      <w:pPr>
        <w:pStyle w:val="VCAAbullet"/>
      </w:pPr>
      <w:r>
        <w:t xml:space="preserve">managing </w:t>
      </w:r>
      <w:r w:rsidRPr="0039529B">
        <w:t>risks posed by software acquired from third</w:t>
      </w:r>
      <w:r w:rsidRPr="007905D1">
        <w:t xml:space="preserve"> parties</w:t>
      </w:r>
    </w:p>
    <w:p w14:paraId="4323C1ED" w14:textId="77777777" w:rsidR="00E441E8" w:rsidRDefault="00E441E8">
      <w:pPr>
        <w:rPr>
          <w:rFonts w:ascii="Arial" w:hAnsi="Arial" w:cs="Arial"/>
          <w:i/>
          <w:color w:val="000000" w:themeColor="text1"/>
        </w:rPr>
      </w:pPr>
      <w:r>
        <w:rPr>
          <w:i/>
        </w:rPr>
        <w:br w:type="page"/>
      </w:r>
    </w:p>
    <w:p w14:paraId="4295E59D" w14:textId="7B032808" w:rsidR="00DE7F69" w:rsidRPr="0039529B" w:rsidRDefault="00DE7F69" w:rsidP="00DE7F69">
      <w:pPr>
        <w:pStyle w:val="VCAAbody"/>
        <w:rPr>
          <w:i/>
        </w:rPr>
      </w:pPr>
      <w:r>
        <w:rPr>
          <w:i/>
        </w:rPr>
        <w:lastRenderedPageBreak/>
        <w:t>Data and information</w:t>
      </w:r>
      <w:r w:rsidRPr="0039529B">
        <w:rPr>
          <w:i/>
        </w:rPr>
        <w:t xml:space="preserve"> </w:t>
      </w:r>
    </w:p>
    <w:p w14:paraId="0B969BFE" w14:textId="6BD610E9" w:rsidR="00DE7F69" w:rsidRPr="0039529B" w:rsidRDefault="00DE7F69" w:rsidP="00DE7F69">
      <w:pPr>
        <w:pStyle w:val="VCAAbullet"/>
      </w:pPr>
      <w:r>
        <w:t>characteristics of data that has integrity, including accuracy, authenticity, correctness, reasonableness, relevance</w:t>
      </w:r>
      <w:r w:rsidR="009923B5">
        <w:t xml:space="preserve"> and</w:t>
      </w:r>
      <w:r>
        <w:t xml:space="preserve"> timeliness</w:t>
      </w:r>
    </w:p>
    <w:p w14:paraId="2BEB1E97" w14:textId="5EF2F23E" w:rsidR="00DE7F69" w:rsidRPr="0039529B" w:rsidRDefault="00DE7F69" w:rsidP="00DE7F69">
      <w:pPr>
        <w:pStyle w:val="VCAAbody"/>
        <w:rPr>
          <w:i/>
        </w:rPr>
      </w:pPr>
      <w:r w:rsidRPr="0039529B">
        <w:rPr>
          <w:i/>
        </w:rPr>
        <w:t xml:space="preserve">Interactions and impact </w:t>
      </w:r>
    </w:p>
    <w:p w14:paraId="76014CFC" w14:textId="77777777" w:rsidR="00DE7F69" w:rsidRDefault="00DE7F69" w:rsidP="00DE7F69">
      <w:pPr>
        <w:pStyle w:val="VCAAbullet"/>
      </w:pPr>
      <w:r w:rsidRPr="0039529B">
        <w:t>reasons why individuals and organisations develop software</w:t>
      </w:r>
      <w:r>
        <w:t>, including meeting the goals and</w:t>
      </w:r>
      <w:r w:rsidRPr="0039529B">
        <w:t xml:space="preserve"> objectives</w:t>
      </w:r>
      <w:r>
        <w:t xml:space="preserve"> of the organisation</w:t>
      </w:r>
    </w:p>
    <w:p w14:paraId="2AF3605A" w14:textId="36DC14DC" w:rsidR="00DE7F69" w:rsidRPr="00C15EE1" w:rsidRDefault="00DE7F69" w:rsidP="00DE7F69">
      <w:pPr>
        <w:pStyle w:val="VCAAbullet"/>
      </w:pPr>
      <w:r w:rsidRPr="0039529B">
        <w:t>key legislation that affects how org</w:t>
      </w:r>
      <w:r>
        <w:t xml:space="preserve">anisations control the collection, storage </w:t>
      </w:r>
      <w:r w:rsidR="007C5ACD">
        <w:t>(</w:t>
      </w:r>
      <w:r>
        <w:t>including cloud storage</w:t>
      </w:r>
      <w:r w:rsidR="007C5ACD">
        <w:t>)</w:t>
      </w:r>
      <w:r>
        <w:t xml:space="preserve"> and communication</w:t>
      </w:r>
      <w:r w:rsidRPr="0039529B">
        <w:t xml:space="preserve"> of data: the </w:t>
      </w:r>
      <w:r w:rsidRPr="0060187F">
        <w:rPr>
          <w:i/>
        </w:rPr>
        <w:t>Copyright Act 1968</w:t>
      </w:r>
      <w:r>
        <w:t>,</w:t>
      </w:r>
      <w:r w:rsidRPr="0039529B">
        <w:t xml:space="preserve"> the </w:t>
      </w:r>
      <w:r>
        <w:rPr>
          <w:i/>
        </w:rPr>
        <w:t>Health Records Act 2001</w:t>
      </w:r>
      <w:r>
        <w:t xml:space="preserve">, </w:t>
      </w:r>
      <w:r w:rsidRPr="0039529B">
        <w:t xml:space="preserve">the </w:t>
      </w:r>
      <w:r w:rsidRPr="00F45D4D">
        <w:rPr>
          <w:i/>
        </w:rPr>
        <w:t>Privacy Act 1988</w:t>
      </w:r>
      <w:r>
        <w:t xml:space="preserve"> and </w:t>
      </w:r>
      <w:r w:rsidRPr="0039529B">
        <w:t xml:space="preserve">the </w:t>
      </w:r>
      <w:r w:rsidRPr="00F45D4D">
        <w:rPr>
          <w:i/>
        </w:rPr>
        <w:t>Privacy and Data Protection Act 2014</w:t>
      </w:r>
    </w:p>
    <w:p w14:paraId="55C41976" w14:textId="77777777" w:rsidR="00DE7F69" w:rsidRPr="0039529B" w:rsidRDefault="00DE7F69" w:rsidP="00DE7F69">
      <w:pPr>
        <w:pStyle w:val="VCAAbullet"/>
      </w:pPr>
      <w:r>
        <w:t>ethical issues arising during the software development process and the use of a software solution</w:t>
      </w:r>
    </w:p>
    <w:p w14:paraId="5F11A99E" w14:textId="77777777" w:rsidR="00DE7F69" w:rsidRDefault="00DE7F69" w:rsidP="00DE7F69">
      <w:pPr>
        <w:pStyle w:val="VCAAbullet"/>
      </w:pPr>
      <w:r>
        <w:t>criteria for evaluating the effectiveness of software development security strategies</w:t>
      </w:r>
    </w:p>
    <w:p w14:paraId="43A505DD" w14:textId="77777777" w:rsidR="00DE7F69" w:rsidRDefault="00DE7F69" w:rsidP="00DE7F69">
      <w:pPr>
        <w:pStyle w:val="VCAAbullet"/>
      </w:pPr>
      <w:r>
        <w:t>the impact of ineffective security strategies on data integrity</w:t>
      </w:r>
    </w:p>
    <w:p w14:paraId="2CDEC59B" w14:textId="77777777" w:rsidR="00DE7F69" w:rsidRPr="0039529B" w:rsidRDefault="00DE7F69" w:rsidP="00DE7F69">
      <w:pPr>
        <w:pStyle w:val="VCAAbullet"/>
      </w:pPr>
      <w:proofErr w:type="gramStart"/>
      <w:r w:rsidRPr="0039529B">
        <w:t>risk</w:t>
      </w:r>
      <w:proofErr w:type="gramEnd"/>
      <w:r w:rsidRPr="0039529B">
        <w:t xml:space="preserve"> management strategies to </w:t>
      </w:r>
      <w:r>
        <w:t>minimise security vulnerabilities to software development practices</w:t>
      </w:r>
      <w:r w:rsidRPr="0039529B">
        <w:t>.</w:t>
      </w:r>
    </w:p>
    <w:p w14:paraId="794F885F" w14:textId="77777777" w:rsidR="00DE7F69" w:rsidRPr="00AE5463" w:rsidRDefault="00DE7F69" w:rsidP="00DE7F69">
      <w:pPr>
        <w:spacing w:before="240" w:after="120" w:line="240" w:lineRule="exact"/>
        <w:rPr>
          <w:rFonts w:ascii="Arial" w:hAnsi="Arial" w:cs="Arial"/>
          <w:b/>
          <w:color w:val="000000" w:themeColor="text1"/>
          <w:szCs w:val="20"/>
          <w:lang w:val="en" w:eastAsia="en-AU"/>
        </w:rPr>
      </w:pPr>
      <w:r w:rsidRPr="00AE5463">
        <w:rPr>
          <w:b/>
        </w:rPr>
        <w:t>Key skills</w:t>
      </w:r>
    </w:p>
    <w:p w14:paraId="7B2FA622" w14:textId="465F5F5D" w:rsidR="00DE7F69" w:rsidRDefault="00DE7F69" w:rsidP="00DE7F69">
      <w:pPr>
        <w:pStyle w:val="VCAAbullet"/>
      </w:pPr>
      <w:r>
        <w:t>analyse and discuss the current security controls to protect software development practices</w:t>
      </w:r>
      <w:r w:rsidR="00BE4233">
        <w:t xml:space="preserve"> and to protect software and data</w:t>
      </w:r>
    </w:p>
    <w:p w14:paraId="6E056FD8" w14:textId="77777777" w:rsidR="00DE7F69" w:rsidRDefault="00DE7F69" w:rsidP="00DE7F69">
      <w:pPr>
        <w:pStyle w:val="VCAAbullet"/>
      </w:pPr>
      <w:r>
        <w:t>identify and discuss the potential risks to software and data security with the current security strategies</w:t>
      </w:r>
    </w:p>
    <w:p w14:paraId="61A0974B" w14:textId="77777777" w:rsidR="00DE7F69" w:rsidRPr="0039529B" w:rsidRDefault="00DE7F69" w:rsidP="00DE7F69">
      <w:pPr>
        <w:pStyle w:val="VCAAbullet"/>
      </w:pPr>
      <w:r>
        <w:t>propose and apply criteria to evaluate the effectiveness of the current security practices</w:t>
      </w:r>
    </w:p>
    <w:p w14:paraId="68D912C0" w14:textId="7F2F1DA6" w:rsidR="00DE7F69" w:rsidRPr="0039529B" w:rsidRDefault="00DE7F69" w:rsidP="00DE7F69">
      <w:pPr>
        <w:pStyle w:val="VCAAbullet"/>
      </w:pPr>
      <w:r>
        <w:t xml:space="preserve">identify and </w:t>
      </w:r>
      <w:r w:rsidRPr="0039529B">
        <w:t xml:space="preserve">discuss </w:t>
      </w:r>
      <w:r>
        <w:t>the possible</w:t>
      </w:r>
      <w:r w:rsidRPr="0039529B">
        <w:t xml:space="preserve"> </w:t>
      </w:r>
      <w:r>
        <w:t xml:space="preserve">legal and ethical </w:t>
      </w:r>
      <w:r w:rsidRPr="0039529B">
        <w:t xml:space="preserve">consequences </w:t>
      </w:r>
      <w:r>
        <w:t>to an organisation for ineffective</w:t>
      </w:r>
      <w:r w:rsidRPr="0039529B">
        <w:t xml:space="preserve"> </w:t>
      </w:r>
      <w:r>
        <w:t>security practices</w:t>
      </w:r>
    </w:p>
    <w:p w14:paraId="6AB14F47" w14:textId="77777777" w:rsidR="00DE7F69" w:rsidRDefault="00DE7F69" w:rsidP="00DE7F69">
      <w:pPr>
        <w:pStyle w:val="VCAAbullet"/>
      </w:pPr>
      <w:proofErr w:type="gramStart"/>
      <w:r w:rsidRPr="0039529B">
        <w:t>recommend</w:t>
      </w:r>
      <w:proofErr w:type="gramEnd"/>
      <w:r w:rsidRPr="0039529B">
        <w:t xml:space="preserve"> </w:t>
      </w:r>
      <w:r>
        <w:t>and justify an effective risk management plan to improve current security practices</w:t>
      </w:r>
      <w:r w:rsidRPr="0039529B">
        <w:t>.</w:t>
      </w:r>
    </w:p>
    <w:p w14:paraId="2F3B367A" w14:textId="77777777" w:rsidR="00DE7F69" w:rsidRPr="00FA2AD3" w:rsidRDefault="00DE7F69" w:rsidP="00DE7F69">
      <w:pPr>
        <w:pStyle w:val="VCAAHeading2"/>
      </w:pPr>
      <w:bookmarkStart w:id="248" w:name="_Toc529350227"/>
      <w:bookmarkStart w:id="249" w:name="_Toc535224558"/>
      <w:r w:rsidRPr="00C0061D">
        <w:t>School</w:t>
      </w:r>
      <w:r w:rsidRPr="00FA2AD3">
        <w:t>-based assessment</w:t>
      </w:r>
      <w:bookmarkEnd w:id="248"/>
      <w:bookmarkEnd w:id="249"/>
    </w:p>
    <w:p w14:paraId="0DA5BE70" w14:textId="77777777" w:rsidR="00DE7F69" w:rsidRPr="00FA2AD3" w:rsidRDefault="00DE7F69" w:rsidP="00DE7F69">
      <w:pPr>
        <w:pStyle w:val="VCAAHeading3"/>
      </w:pPr>
      <w:bookmarkStart w:id="250" w:name="_Toc519498586"/>
      <w:bookmarkStart w:id="251" w:name="_Toc520709897"/>
      <w:bookmarkStart w:id="252" w:name="_Toc529350228"/>
      <w:bookmarkStart w:id="253" w:name="_Toc535224559"/>
      <w:r w:rsidRPr="00FA2AD3">
        <w:t>Satisfactory completion</w:t>
      </w:r>
      <w:bookmarkEnd w:id="250"/>
      <w:bookmarkEnd w:id="251"/>
      <w:bookmarkEnd w:id="252"/>
      <w:bookmarkEnd w:id="253"/>
    </w:p>
    <w:p w14:paraId="2A87998B" w14:textId="77777777" w:rsidR="00DE7F69" w:rsidRPr="00FA2AD3" w:rsidRDefault="00DE7F69" w:rsidP="00DE7F69">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2F1A2E95" w14:textId="77777777" w:rsidR="00DE7F69" w:rsidRPr="00FA2AD3" w:rsidRDefault="00DE7F69" w:rsidP="00DE7F69">
      <w:pPr>
        <w:pStyle w:val="VCAAbody"/>
      </w:pPr>
      <w:r w:rsidRPr="00FA2AD3">
        <w:t>The areas of study and key knowledge and key skills listed for the outcomes should be used for course design and the development of learning activities and assessment tasks.</w:t>
      </w:r>
    </w:p>
    <w:p w14:paraId="1A79CFBD" w14:textId="77777777" w:rsidR="00DE7F69" w:rsidRPr="00FA2AD3" w:rsidRDefault="00DE7F69" w:rsidP="00DE7F69">
      <w:pPr>
        <w:pStyle w:val="VCAAHeading4"/>
      </w:pPr>
      <w:r w:rsidRPr="00FA2AD3">
        <w:t>Assessment of levels of achievement</w:t>
      </w:r>
    </w:p>
    <w:p w14:paraId="4E2355AF" w14:textId="77777777" w:rsidR="00DE7F69" w:rsidRDefault="00DE7F69" w:rsidP="00DE7F69">
      <w:pPr>
        <w:pStyle w:val="VCAAbody"/>
      </w:pPr>
      <w:r w:rsidRPr="00FA2AD3">
        <w:t>The student’s level of achievement in Unit 4 will be determined by School-assessed Coursework</w:t>
      </w:r>
      <w:r>
        <w:t xml:space="preserve"> and a School-assessed Task.</w:t>
      </w:r>
    </w:p>
    <w:p w14:paraId="3C9AF41D" w14:textId="77777777" w:rsidR="00DE7F69" w:rsidRPr="00FA2AD3" w:rsidRDefault="00DE7F69" w:rsidP="00DE7F69">
      <w:pPr>
        <w:pStyle w:val="VCAAbody"/>
      </w:pPr>
      <w:r w:rsidRPr="00FA2AD3">
        <w:t xml:space="preserve">School-assessed Coursework tasks must be a part of the regular teaching and learning program and must not unduly add to the workload associated with that program. They must be completed mainly in class </w:t>
      </w:r>
      <w:r>
        <w:t>and within a limited timeframe.</w:t>
      </w:r>
    </w:p>
    <w:p w14:paraId="002965F6" w14:textId="77777777" w:rsidR="00E441E8" w:rsidRDefault="00E441E8">
      <w:pPr>
        <w:rPr>
          <w:rFonts w:ascii="Arial" w:hAnsi="Arial" w:cs="Arial"/>
          <w:color w:val="000000" w:themeColor="text1"/>
        </w:rPr>
      </w:pPr>
      <w:r>
        <w:br w:type="page"/>
      </w:r>
    </w:p>
    <w:p w14:paraId="1F93D8B3" w14:textId="006D6787" w:rsidR="00DE7F69" w:rsidRPr="00FA2AD3" w:rsidRDefault="00DE7F69" w:rsidP="00DE7F69">
      <w:pPr>
        <w:pStyle w:val="VCAAbody"/>
      </w:pPr>
      <w:r w:rsidRPr="00FA2AD3">
        <w:lastRenderedPageBreak/>
        <w:t>Where teachers provide a range of options for the same School-assessed Coursework task, they should ensure that the options are of comp</w:t>
      </w:r>
      <w:r>
        <w:t>arable scope and demand.</w:t>
      </w:r>
    </w:p>
    <w:p w14:paraId="05ED0E8B" w14:textId="77777777" w:rsidR="00DE7F69" w:rsidRPr="00FA2AD3" w:rsidRDefault="00DE7F69" w:rsidP="00DE7F69">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r w:rsidRPr="00FA2AD3">
        <w:rPr>
          <w:i/>
          <w:iCs/>
        </w:rPr>
        <w:t>Advice for teachers</w:t>
      </w:r>
      <w:r w:rsidRPr="00FA2AD3">
        <w:t xml:space="preserve"> for this study, which includes advice on the design of assessment tasks and the assessment of student work for a level of achievement.</w:t>
      </w:r>
    </w:p>
    <w:p w14:paraId="725390DB" w14:textId="77777777" w:rsidR="00DE7F69" w:rsidRPr="00FA2AD3" w:rsidRDefault="00DE7F69" w:rsidP="00DE7F69">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following table.</w:t>
      </w:r>
    </w:p>
    <w:p w14:paraId="2CC10797" w14:textId="4D3F367A" w:rsidR="00DE7F69" w:rsidRPr="00FA2AD3" w:rsidRDefault="00DE7F69" w:rsidP="00DE7F69">
      <w:pPr>
        <w:pStyle w:val="VCAAHeading4"/>
        <w:spacing w:after="160"/>
      </w:pPr>
      <w:r w:rsidRPr="00FA2AD3">
        <w:t>Contribution to final assessment</w:t>
      </w:r>
    </w:p>
    <w:p w14:paraId="044CE5DB" w14:textId="77777777" w:rsidR="00DE7F69" w:rsidRDefault="00DE7F69" w:rsidP="00DE7F69">
      <w:pPr>
        <w:pStyle w:val="VCAAbody"/>
        <w:spacing w:before="0" w:after="240"/>
      </w:pPr>
      <w:r w:rsidRPr="00FA2AD3">
        <w:t xml:space="preserve">School-assessed Coursework for Unit 4 will contribute </w:t>
      </w:r>
      <w:r>
        <w:t>10</w:t>
      </w:r>
      <w:r w:rsidRPr="00FA2AD3">
        <w:t xml:space="preserve"> per cent to the study score.</w:t>
      </w:r>
    </w:p>
    <w:tbl>
      <w:tblPr>
        <w:tblStyle w:val="TableGrid"/>
        <w:tblW w:w="0" w:type="auto"/>
        <w:tblLook w:val="04A0" w:firstRow="1" w:lastRow="0" w:firstColumn="1" w:lastColumn="0" w:noHBand="0" w:noVBand="1"/>
      </w:tblPr>
      <w:tblGrid>
        <w:gridCol w:w="3573"/>
        <w:gridCol w:w="2106"/>
        <w:gridCol w:w="3348"/>
      </w:tblGrid>
      <w:tr w:rsidR="00DE7F69" w:rsidRPr="004A0615" w14:paraId="5EBB0732" w14:textId="77777777" w:rsidTr="00DE7F69">
        <w:tc>
          <w:tcPr>
            <w:tcW w:w="3573" w:type="dxa"/>
            <w:tcBorders>
              <w:left w:val="nil"/>
              <w:right w:val="nil"/>
            </w:tcBorders>
          </w:tcPr>
          <w:p w14:paraId="151AA64D" w14:textId="77777777" w:rsidR="00DE7F69" w:rsidRPr="004A0615" w:rsidRDefault="00DE7F69" w:rsidP="00DE7F69">
            <w:pPr>
              <w:pStyle w:val="VCAAtablecondensedheading"/>
              <w:rPr>
                <w:b/>
              </w:rPr>
            </w:pPr>
            <w:r w:rsidRPr="004A0615">
              <w:rPr>
                <w:b/>
              </w:rPr>
              <w:t>Outcomes</w:t>
            </w:r>
          </w:p>
        </w:tc>
        <w:tc>
          <w:tcPr>
            <w:tcW w:w="2106" w:type="dxa"/>
            <w:tcBorders>
              <w:left w:val="nil"/>
              <w:right w:val="nil"/>
            </w:tcBorders>
          </w:tcPr>
          <w:p w14:paraId="3A6AA41A" w14:textId="77777777" w:rsidR="00DE7F69" w:rsidRPr="004A0615" w:rsidRDefault="00DE7F69" w:rsidP="00DE7F69">
            <w:pPr>
              <w:pStyle w:val="VCAAtablecondensedheading"/>
              <w:jc w:val="center"/>
              <w:rPr>
                <w:b/>
              </w:rPr>
            </w:pPr>
            <w:r w:rsidRPr="004A0615">
              <w:rPr>
                <w:b/>
              </w:rPr>
              <w:t>Marks allocated</w:t>
            </w:r>
          </w:p>
        </w:tc>
        <w:tc>
          <w:tcPr>
            <w:tcW w:w="3348" w:type="dxa"/>
            <w:tcBorders>
              <w:left w:val="nil"/>
              <w:right w:val="nil"/>
            </w:tcBorders>
          </w:tcPr>
          <w:p w14:paraId="282641E7" w14:textId="77777777" w:rsidR="00DE7F69" w:rsidRPr="004A0615" w:rsidRDefault="00DE7F69" w:rsidP="00DE7F69">
            <w:pPr>
              <w:pStyle w:val="VCAAtablecondensedheading"/>
              <w:rPr>
                <w:b/>
              </w:rPr>
            </w:pPr>
            <w:r w:rsidRPr="004A0615">
              <w:rPr>
                <w:b/>
              </w:rPr>
              <w:t>Assessment tasks</w:t>
            </w:r>
          </w:p>
        </w:tc>
      </w:tr>
      <w:tr w:rsidR="00DE7F69" w14:paraId="5139155A" w14:textId="77777777" w:rsidTr="00DE7F69">
        <w:tc>
          <w:tcPr>
            <w:tcW w:w="3573" w:type="dxa"/>
            <w:tcBorders>
              <w:top w:val="nil"/>
              <w:left w:val="nil"/>
              <w:bottom w:val="nil"/>
              <w:right w:val="nil"/>
            </w:tcBorders>
          </w:tcPr>
          <w:p w14:paraId="480FDF8E" w14:textId="77777777" w:rsidR="00DE7F69" w:rsidRDefault="00DE7F69" w:rsidP="00DE7F69">
            <w:pPr>
              <w:pStyle w:val="VCAAtablecondensed"/>
              <w:rPr>
                <w:b/>
              </w:rPr>
            </w:pPr>
            <w:r>
              <w:rPr>
                <w:b/>
              </w:rPr>
              <w:t>Unit 4</w:t>
            </w:r>
          </w:p>
          <w:p w14:paraId="240034FC" w14:textId="77777777" w:rsidR="00DE7F69" w:rsidRPr="004A0615" w:rsidRDefault="00DE7F69" w:rsidP="00DE7F69">
            <w:pPr>
              <w:pStyle w:val="VCAAtablecondensed"/>
              <w:spacing w:after="0"/>
              <w:rPr>
                <w:b/>
              </w:rPr>
            </w:pPr>
            <w:r>
              <w:rPr>
                <w:b/>
              </w:rPr>
              <w:t>Outcome 2</w:t>
            </w:r>
          </w:p>
          <w:p w14:paraId="36FD7EB0" w14:textId="5A3E18D4" w:rsidR="00DE7F69" w:rsidRPr="0039529B" w:rsidRDefault="00C0061D" w:rsidP="00DE7F69">
            <w:pPr>
              <w:pStyle w:val="VCAAtablecondensed"/>
              <w:spacing w:after="240" w:line="240" w:lineRule="auto"/>
            </w:pPr>
            <w:r>
              <w:t>Respond</w:t>
            </w:r>
            <w:r w:rsidR="00DE7F69">
              <w:t xml:space="preserve"> to a teacher-provided case study </w:t>
            </w:r>
            <w:r>
              <w:t xml:space="preserve">to </w:t>
            </w:r>
            <w:r w:rsidR="00DE7F69">
              <w:t xml:space="preserve">examine the current software development security strategies of an </w:t>
            </w:r>
            <w:proofErr w:type="spellStart"/>
            <w:r w:rsidR="00DE7F69">
              <w:t>organisation</w:t>
            </w:r>
            <w:proofErr w:type="spellEnd"/>
            <w:r w:rsidR="00DE7F69">
              <w:t xml:space="preserve">, identify the risks and the consequences of ineffective strategies and recommend a risk management plan to improve current </w:t>
            </w:r>
            <w:r w:rsidR="00F770FE">
              <w:t xml:space="preserve">security </w:t>
            </w:r>
            <w:r w:rsidR="00DE7F69">
              <w:t>practices.</w:t>
            </w:r>
          </w:p>
        </w:tc>
        <w:tc>
          <w:tcPr>
            <w:tcW w:w="2106" w:type="dxa"/>
            <w:tcBorders>
              <w:top w:val="nil"/>
              <w:left w:val="nil"/>
              <w:bottom w:val="nil"/>
              <w:right w:val="nil"/>
            </w:tcBorders>
          </w:tcPr>
          <w:p w14:paraId="35F2094B" w14:textId="77777777" w:rsidR="00DE7F69" w:rsidRPr="00FA2AD3" w:rsidRDefault="00DE7F69" w:rsidP="00DE7F69">
            <w:pPr>
              <w:pStyle w:val="VCAAtablecondensed"/>
              <w:spacing w:before="360"/>
              <w:jc w:val="center"/>
              <w:rPr>
                <w:b/>
              </w:rPr>
            </w:pPr>
            <w:r>
              <w:rPr>
                <w:b/>
                <w:noProof/>
                <w:lang w:val="en-AU" w:eastAsia="en-AU"/>
              </w:rPr>
              <mc:AlternateContent>
                <mc:Choice Requires="wps">
                  <w:drawing>
                    <wp:anchor distT="0" distB="0" distL="114300" distR="114300" simplePos="0" relativeHeight="251684352" behindDoc="0" locked="0" layoutInCell="1" allowOverlap="1" wp14:anchorId="069AC3DF" wp14:editId="7A58F0C4">
                      <wp:simplePos x="0" y="0"/>
                      <wp:positionH relativeFrom="column">
                        <wp:posOffset>405765</wp:posOffset>
                      </wp:positionH>
                      <wp:positionV relativeFrom="paragraph">
                        <wp:posOffset>72409</wp:posOffset>
                      </wp:positionV>
                      <wp:extent cx="508276" cy="1460310"/>
                      <wp:effectExtent l="0" t="0" r="6350" b="6985"/>
                      <wp:wrapNone/>
                      <wp:docPr id="10" name="Text Box 10"/>
                      <wp:cNvGraphicFramePr/>
                      <a:graphic xmlns:a="http://schemas.openxmlformats.org/drawingml/2006/main">
                        <a:graphicData uri="http://schemas.microsoft.com/office/word/2010/wordprocessingShape">
                          <wps:wsp>
                            <wps:cNvSpPr txBox="1"/>
                            <wps:spPr>
                              <a:xfrm>
                                <a:off x="0" y="0"/>
                                <a:ext cx="508276" cy="1460310"/>
                              </a:xfrm>
                              <a:prstGeom prst="rect">
                                <a:avLst/>
                              </a:prstGeom>
                              <a:solidFill>
                                <a:schemeClr val="bg1">
                                  <a:lumMod val="95000"/>
                                </a:schemeClr>
                              </a:solidFill>
                              <a:ln w="6350">
                                <a:noFill/>
                              </a:ln>
                            </wps:spPr>
                            <wps:txbx>
                              <w:txbxContent>
                                <w:p w14:paraId="12CFD3A1" w14:textId="77777777" w:rsidR="00270CDF" w:rsidRPr="0060187F" w:rsidRDefault="00270CDF" w:rsidP="00DE7F69">
                                  <w:pPr>
                                    <w:spacing w:before="720"/>
                                    <w:jc w:val="center"/>
                                    <w:rPr>
                                      <w:rFonts w:ascii="Arial Narrow" w:hAnsi="Arial Narrow"/>
                                      <w:b/>
                                      <w:lang w:val="en-AU"/>
                                    </w:rPr>
                                  </w:pPr>
                                  <w:r w:rsidRPr="0060187F">
                                    <w:rPr>
                                      <w:rFonts w:ascii="Arial Narrow" w:hAnsi="Arial Narrow"/>
                                      <w:b/>
                                      <w:lang w:val="en-AU"/>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AC3DF" id="Text Box 10" o:spid="_x0000_s1032" type="#_x0000_t202" style="position:absolute;left:0;text-align:left;margin-left:31.95pt;margin-top:5.7pt;width:40pt;height:1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" fillcolor="#f2f2f2 [3052]" stroked="f" strokeweight=".5pt">
                      <v:textbox>
                        <w:txbxContent>
                          <w:p w14:paraId="12CFD3A1" w14:textId="77777777" w:rsidR="00270CDF" w:rsidRPr="0060187F" w:rsidRDefault="00270CDF" w:rsidP="00DE7F69">
                            <w:pPr>
                              <w:spacing w:before="720"/>
                              <w:jc w:val="center"/>
                              <w:rPr>
                                <w:rFonts w:ascii="Arial Narrow" w:hAnsi="Arial Narrow"/>
                                <w:b/>
                                <w:lang w:val="en-AU"/>
                              </w:rPr>
                            </w:pPr>
                            <w:r w:rsidRPr="0060187F">
                              <w:rPr>
                                <w:rFonts w:ascii="Arial Narrow" w:hAnsi="Arial Narrow"/>
                                <w:b/>
                                <w:lang w:val="en-AU"/>
                              </w:rPr>
                              <w:t>100</w:t>
                            </w:r>
                          </w:p>
                        </w:txbxContent>
                      </v:textbox>
                    </v:shape>
                  </w:pict>
                </mc:Fallback>
              </mc:AlternateContent>
            </w:r>
            <w:r>
              <w:rPr>
                <w:b/>
              </w:rPr>
              <w:t>100</w:t>
            </w:r>
          </w:p>
        </w:tc>
        <w:tc>
          <w:tcPr>
            <w:tcW w:w="3348" w:type="dxa"/>
            <w:tcBorders>
              <w:top w:val="nil"/>
              <w:left w:val="nil"/>
              <w:bottom w:val="nil"/>
              <w:right w:val="nil"/>
            </w:tcBorders>
          </w:tcPr>
          <w:p w14:paraId="215B568B" w14:textId="77777777" w:rsidR="00DE7F69" w:rsidRDefault="00DE7F69" w:rsidP="00DE7F69">
            <w:pPr>
              <w:pStyle w:val="VCAAtablecondensed"/>
              <w:spacing w:before="600" w:line="240" w:lineRule="auto"/>
            </w:pPr>
            <w:r>
              <w:t>The student’s performance will be assessed using one of the following:</w:t>
            </w:r>
          </w:p>
          <w:p w14:paraId="4813D33C" w14:textId="72E7FCC2" w:rsidR="00DE7F69" w:rsidRDefault="00DE7F69" w:rsidP="00DE7F69">
            <w:pPr>
              <w:pStyle w:val="VCAAtablecondensedbullet"/>
              <w:spacing w:line="240" w:lineRule="auto"/>
            </w:pPr>
            <w:r>
              <w:t>structured questions</w:t>
            </w:r>
          </w:p>
          <w:p w14:paraId="3B9B7C3D" w14:textId="77777777" w:rsidR="00DE7F69" w:rsidRDefault="00DE7F69" w:rsidP="00DE7F69">
            <w:pPr>
              <w:pStyle w:val="VCAAtablecondensedbullet"/>
              <w:spacing w:line="240" w:lineRule="auto"/>
            </w:pPr>
            <w:r>
              <w:t>a report in written format</w:t>
            </w:r>
          </w:p>
          <w:p w14:paraId="56FA0906" w14:textId="77777777" w:rsidR="00DE7F69" w:rsidRDefault="00DE7F69" w:rsidP="00DE7F69">
            <w:pPr>
              <w:pStyle w:val="VCAAtablecondensedbullet"/>
              <w:spacing w:after="240" w:line="240" w:lineRule="auto"/>
            </w:pPr>
            <w:proofErr w:type="gramStart"/>
            <w:r>
              <w:t>a</w:t>
            </w:r>
            <w:proofErr w:type="gramEnd"/>
            <w:r>
              <w:t xml:space="preserve"> report in multimedia format.</w:t>
            </w:r>
          </w:p>
        </w:tc>
      </w:tr>
      <w:tr w:rsidR="00DE7F69" w14:paraId="20FDD15F" w14:textId="77777777" w:rsidTr="00DE7F69">
        <w:tc>
          <w:tcPr>
            <w:tcW w:w="3573" w:type="dxa"/>
            <w:tcBorders>
              <w:left w:val="nil"/>
              <w:right w:val="nil"/>
            </w:tcBorders>
          </w:tcPr>
          <w:p w14:paraId="15F5064C" w14:textId="77777777" w:rsidR="00DE7F69" w:rsidRPr="004A0615" w:rsidRDefault="00DE7F69" w:rsidP="00DE7F69">
            <w:pPr>
              <w:pStyle w:val="VCAAtablecondensed"/>
              <w:spacing w:before="120"/>
              <w:jc w:val="right"/>
              <w:rPr>
                <w:b/>
              </w:rPr>
            </w:pPr>
            <w:r w:rsidRPr="004A0615">
              <w:rPr>
                <w:b/>
              </w:rPr>
              <w:t>Total marks</w:t>
            </w:r>
          </w:p>
        </w:tc>
        <w:tc>
          <w:tcPr>
            <w:tcW w:w="2106" w:type="dxa"/>
            <w:tcBorders>
              <w:left w:val="nil"/>
              <w:right w:val="nil"/>
            </w:tcBorders>
          </w:tcPr>
          <w:p w14:paraId="73FF5AF6" w14:textId="77777777" w:rsidR="00DE7F69" w:rsidRPr="00FA2AD3" w:rsidRDefault="00DE7F69" w:rsidP="00DE7F69">
            <w:pPr>
              <w:pStyle w:val="VCAAtablecondensed"/>
              <w:spacing w:before="120"/>
              <w:jc w:val="center"/>
              <w:rPr>
                <w:b/>
              </w:rPr>
            </w:pPr>
            <w:r>
              <w:rPr>
                <w:b/>
                <w:noProof/>
                <w:lang w:val="en-AU" w:eastAsia="en-AU"/>
              </w:rPr>
              <mc:AlternateContent>
                <mc:Choice Requires="wps">
                  <w:drawing>
                    <wp:anchor distT="0" distB="0" distL="114300" distR="114300" simplePos="0" relativeHeight="251688448" behindDoc="0" locked="0" layoutInCell="1" allowOverlap="1" wp14:anchorId="4119763B" wp14:editId="08D985FC">
                      <wp:simplePos x="0" y="0"/>
                      <wp:positionH relativeFrom="column">
                        <wp:posOffset>410735</wp:posOffset>
                      </wp:positionH>
                      <wp:positionV relativeFrom="paragraph">
                        <wp:posOffset>29431</wp:posOffset>
                      </wp:positionV>
                      <wp:extent cx="500048" cy="27034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0048" cy="270344"/>
                              </a:xfrm>
                              <a:prstGeom prst="rect">
                                <a:avLst/>
                              </a:prstGeom>
                              <a:solidFill>
                                <a:schemeClr val="bg1">
                                  <a:lumMod val="95000"/>
                                </a:schemeClr>
                              </a:solidFill>
                              <a:ln w="6350">
                                <a:noFill/>
                              </a:ln>
                            </wps:spPr>
                            <wps:txbx>
                              <w:txbxContent>
                                <w:p w14:paraId="49F6854E" w14:textId="77777777" w:rsidR="00270CDF" w:rsidRPr="0060187F" w:rsidRDefault="00270CDF" w:rsidP="00DE7F69">
                                  <w:pPr>
                                    <w:jc w:val="center"/>
                                    <w:rPr>
                                      <w:rFonts w:ascii="Arial Narrow" w:hAnsi="Arial Narrow"/>
                                      <w:b/>
                                      <w:lang w:val="en-AU"/>
                                    </w:rPr>
                                  </w:pPr>
                                  <w:r w:rsidRPr="0060187F">
                                    <w:rPr>
                                      <w:rFonts w:ascii="Arial Narrow" w:hAnsi="Arial Narrow"/>
                                      <w:b/>
                                      <w:lang w:val="en-AU"/>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9763B" id="Text Box 11" o:spid="_x0000_s1033" type="#_x0000_t202" style="position:absolute;left:0;text-align:left;margin-left:32.35pt;margin-top:2.3pt;width:39.35pt;height:21.3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" fillcolor="#f2f2f2 [3052]" stroked="f" strokeweight=".5pt">
                      <v:textbox>
                        <w:txbxContent>
                          <w:p w14:paraId="49F6854E" w14:textId="77777777" w:rsidR="00270CDF" w:rsidRPr="0060187F" w:rsidRDefault="00270CDF" w:rsidP="00DE7F69">
                            <w:pPr>
                              <w:jc w:val="center"/>
                              <w:rPr>
                                <w:rFonts w:ascii="Arial Narrow" w:hAnsi="Arial Narrow"/>
                                <w:b/>
                                <w:lang w:val="en-AU"/>
                              </w:rPr>
                            </w:pPr>
                            <w:r w:rsidRPr="0060187F">
                              <w:rPr>
                                <w:rFonts w:ascii="Arial Narrow" w:hAnsi="Arial Narrow"/>
                                <w:b/>
                                <w:lang w:val="en-AU"/>
                              </w:rPr>
                              <w:t>100</w:t>
                            </w:r>
                          </w:p>
                        </w:txbxContent>
                      </v:textbox>
                    </v:shape>
                  </w:pict>
                </mc:Fallback>
              </mc:AlternateContent>
            </w:r>
            <w:r>
              <w:rPr>
                <w:b/>
              </w:rPr>
              <w:t>100</w:t>
            </w:r>
          </w:p>
        </w:tc>
        <w:tc>
          <w:tcPr>
            <w:tcW w:w="3348" w:type="dxa"/>
            <w:tcBorders>
              <w:left w:val="nil"/>
              <w:right w:val="nil"/>
            </w:tcBorders>
          </w:tcPr>
          <w:p w14:paraId="265188E7" w14:textId="77777777" w:rsidR="00DE7F69" w:rsidRDefault="00DE7F69" w:rsidP="00DE7F69">
            <w:pPr>
              <w:pStyle w:val="VCAAbody"/>
            </w:pPr>
          </w:p>
        </w:tc>
      </w:tr>
    </w:tbl>
    <w:p w14:paraId="7FBADA42" w14:textId="77777777" w:rsidR="00E441E8" w:rsidRDefault="00E441E8" w:rsidP="00F931CD">
      <w:pPr>
        <w:pStyle w:val="VCAAHeading2"/>
        <w:spacing w:before="360"/>
        <w:rPr>
          <w:color w:val="auto"/>
        </w:rPr>
      </w:pPr>
      <w:bookmarkStart w:id="254" w:name="_Toc529350229"/>
      <w:bookmarkStart w:id="255" w:name="_Toc535224560"/>
    </w:p>
    <w:p w14:paraId="3A065E7E" w14:textId="77777777" w:rsidR="00E441E8" w:rsidRDefault="00E441E8">
      <w:pPr>
        <w:rPr>
          <w:rFonts w:ascii="Arial" w:hAnsi="Arial" w:cs="Arial"/>
          <w:b/>
          <w:sz w:val="32"/>
          <w:szCs w:val="28"/>
        </w:rPr>
      </w:pPr>
      <w:r>
        <w:br w:type="page"/>
      </w:r>
    </w:p>
    <w:p w14:paraId="4455FFFB" w14:textId="3E541069" w:rsidR="00DE7F69" w:rsidRPr="0039529B" w:rsidRDefault="00DE7F69" w:rsidP="00F931CD">
      <w:pPr>
        <w:pStyle w:val="VCAAHeading2"/>
        <w:spacing w:before="360"/>
        <w:rPr>
          <w:color w:val="auto"/>
        </w:rPr>
      </w:pPr>
      <w:bookmarkStart w:id="256" w:name="SAT2"/>
      <w:r w:rsidRPr="0039529B">
        <w:rPr>
          <w:color w:val="auto"/>
        </w:rPr>
        <w:lastRenderedPageBreak/>
        <w:t>School-assessed Task</w:t>
      </w:r>
      <w:bookmarkEnd w:id="254"/>
      <w:bookmarkEnd w:id="255"/>
      <w:bookmarkEnd w:id="256"/>
    </w:p>
    <w:p w14:paraId="324A0B30" w14:textId="6BD31A01" w:rsidR="00DE7F69" w:rsidRPr="0039529B" w:rsidRDefault="00DE7F69" w:rsidP="00DE7F69">
      <w:pPr>
        <w:pStyle w:val="VCAAbody"/>
        <w:rPr>
          <w:color w:val="auto"/>
        </w:rPr>
      </w:pPr>
      <w:r w:rsidRPr="0039529B">
        <w:rPr>
          <w:color w:val="auto"/>
        </w:rPr>
        <w:t>The student’s level of achievement in Unit 3</w:t>
      </w:r>
      <w:r w:rsidR="00C0061D">
        <w:rPr>
          <w:color w:val="auto"/>
        </w:rPr>
        <w:t>, Outcome 2,</w:t>
      </w:r>
      <w:r w:rsidRPr="0039529B">
        <w:rPr>
          <w:color w:val="auto"/>
        </w:rPr>
        <w:t xml:space="preserve"> and </w:t>
      </w:r>
      <w:r w:rsidR="00C0061D">
        <w:rPr>
          <w:color w:val="auto"/>
        </w:rPr>
        <w:t xml:space="preserve">in </w:t>
      </w:r>
      <w:r w:rsidRPr="0039529B">
        <w:rPr>
          <w:color w:val="auto"/>
        </w:rPr>
        <w:t>Unit 4</w:t>
      </w:r>
      <w:r w:rsidR="00C0061D">
        <w:rPr>
          <w:color w:val="auto"/>
        </w:rPr>
        <w:t>, Outcome 1,</w:t>
      </w:r>
      <w:r w:rsidRPr="0039529B">
        <w:rPr>
          <w:color w:val="auto"/>
        </w:rPr>
        <w:t xml:space="preserve"> will be assessed through a School-assessed Task. </w:t>
      </w:r>
    </w:p>
    <w:p w14:paraId="5D9C0375" w14:textId="6A99164D" w:rsidR="00DE7F69" w:rsidRPr="0039529B" w:rsidRDefault="00DE7F69" w:rsidP="00DE7F69">
      <w:pPr>
        <w:pStyle w:val="VCAAbody"/>
        <w:spacing w:after="240"/>
        <w:rPr>
          <w:color w:val="auto"/>
        </w:rPr>
      </w:pPr>
      <w:r w:rsidRPr="0039529B">
        <w:rPr>
          <w:color w:val="auto"/>
        </w:rPr>
        <w:t>The School-assessed Task contributes 30</w:t>
      </w:r>
      <w:r w:rsidR="00BE4233">
        <w:rPr>
          <w:color w:val="auto"/>
        </w:rPr>
        <w:t xml:space="preserve"> per cent</w:t>
      </w:r>
      <w:r w:rsidRPr="0039529B">
        <w:rPr>
          <w:color w:val="auto"/>
        </w:rPr>
        <w:t xml:space="preserve"> to the study score.</w:t>
      </w:r>
    </w:p>
    <w:tbl>
      <w:tblPr>
        <w:tblStyle w:val="TableGrid"/>
        <w:tblW w:w="0" w:type="auto"/>
        <w:tblLook w:val="04A0" w:firstRow="1" w:lastRow="0" w:firstColumn="1" w:lastColumn="0" w:noHBand="0" w:noVBand="1"/>
      </w:tblPr>
      <w:tblGrid>
        <w:gridCol w:w="3659"/>
        <w:gridCol w:w="5368"/>
      </w:tblGrid>
      <w:tr w:rsidR="00DE7F69" w:rsidRPr="004A0615" w14:paraId="32A56489" w14:textId="77777777" w:rsidTr="00DE7F69">
        <w:tc>
          <w:tcPr>
            <w:tcW w:w="3659" w:type="dxa"/>
            <w:tcBorders>
              <w:left w:val="nil"/>
              <w:right w:val="nil"/>
            </w:tcBorders>
          </w:tcPr>
          <w:p w14:paraId="453D833C" w14:textId="77777777" w:rsidR="00DE7F69" w:rsidRPr="004A0615" w:rsidRDefault="00DE7F69" w:rsidP="00DE7F69">
            <w:pPr>
              <w:pStyle w:val="VCAAtablecondensedheading"/>
              <w:rPr>
                <w:b/>
              </w:rPr>
            </w:pPr>
            <w:r w:rsidRPr="004A0615">
              <w:rPr>
                <w:b/>
              </w:rPr>
              <w:t>Outcomes</w:t>
            </w:r>
          </w:p>
        </w:tc>
        <w:tc>
          <w:tcPr>
            <w:tcW w:w="5368" w:type="dxa"/>
            <w:tcBorders>
              <w:left w:val="nil"/>
              <w:right w:val="nil"/>
            </w:tcBorders>
          </w:tcPr>
          <w:p w14:paraId="63E06591" w14:textId="77777777" w:rsidR="00DE7F69" w:rsidRPr="004A0615" w:rsidRDefault="00DE7F69" w:rsidP="00DE7F69">
            <w:pPr>
              <w:pStyle w:val="VCAAtablecondensedheading"/>
              <w:rPr>
                <w:b/>
              </w:rPr>
            </w:pPr>
            <w:r w:rsidRPr="004A0615">
              <w:rPr>
                <w:b/>
              </w:rPr>
              <w:t>Assessment tasks</w:t>
            </w:r>
          </w:p>
        </w:tc>
      </w:tr>
      <w:tr w:rsidR="00DE7F69" w14:paraId="5029B30F" w14:textId="77777777" w:rsidTr="00DE7F69">
        <w:tc>
          <w:tcPr>
            <w:tcW w:w="3659" w:type="dxa"/>
            <w:tcBorders>
              <w:left w:val="nil"/>
              <w:bottom w:val="nil"/>
              <w:right w:val="nil"/>
            </w:tcBorders>
          </w:tcPr>
          <w:p w14:paraId="0E0EB516" w14:textId="77777777" w:rsidR="00DE7F69" w:rsidRPr="004A0615" w:rsidRDefault="00DE7F69" w:rsidP="00DE7F69">
            <w:pPr>
              <w:pStyle w:val="VCAAtablecondensed"/>
              <w:rPr>
                <w:b/>
              </w:rPr>
            </w:pPr>
            <w:r>
              <w:rPr>
                <w:b/>
              </w:rPr>
              <w:t>Unit 3</w:t>
            </w:r>
            <w:r>
              <w:rPr>
                <w:b/>
              </w:rPr>
              <w:br/>
              <w:t>Outcome 2</w:t>
            </w:r>
          </w:p>
          <w:p w14:paraId="6545D43F" w14:textId="77777777" w:rsidR="00DE7F69" w:rsidRPr="00B33CD4" w:rsidRDefault="00DE7F69" w:rsidP="00DE7F69">
            <w:pPr>
              <w:pStyle w:val="VCAAbody"/>
              <w:spacing w:before="80" w:after="80" w:line="240" w:lineRule="auto"/>
              <w:rPr>
                <w:rFonts w:ascii="Arial Narrow" w:hAnsi="Arial Narrow"/>
              </w:rPr>
            </w:pPr>
            <w:proofErr w:type="spellStart"/>
            <w:r w:rsidRPr="00F37CF8">
              <w:rPr>
                <w:rFonts w:ascii="Arial Narrow" w:hAnsi="Arial Narrow"/>
              </w:rPr>
              <w:t>Analyse</w:t>
            </w:r>
            <w:proofErr w:type="spellEnd"/>
            <w:r w:rsidRPr="00F37CF8">
              <w:rPr>
                <w:rFonts w:ascii="Arial Narrow" w:hAnsi="Arial Narrow"/>
              </w:rPr>
              <w:t xml:space="preserve"> and document a need or opportunity, </w:t>
            </w:r>
            <w:r>
              <w:rPr>
                <w:rFonts w:ascii="Arial Narrow" w:hAnsi="Arial Narrow"/>
              </w:rPr>
              <w:t xml:space="preserve">justify the use of an appropriate development model, </w:t>
            </w:r>
            <w:r w:rsidRPr="00F37CF8">
              <w:rPr>
                <w:rFonts w:ascii="Arial Narrow" w:hAnsi="Arial Narrow"/>
              </w:rPr>
              <w:t>formulate a project plan, gen</w:t>
            </w:r>
            <w:r>
              <w:rPr>
                <w:rFonts w:ascii="Arial Narrow" w:hAnsi="Arial Narrow"/>
              </w:rPr>
              <w:t xml:space="preserve">erate alternative design ideas and </w:t>
            </w:r>
            <w:r w:rsidRPr="00F37CF8">
              <w:rPr>
                <w:rFonts w:ascii="Arial Narrow" w:hAnsi="Arial Narrow"/>
              </w:rPr>
              <w:t>represent the preferred solution design fo</w:t>
            </w:r>
            <w:r>
              <w:rPr>
                <w:rFonts w:ascii="Arial Narrow" w:hAnsi="Arial Narrow"/>
              </w:rPr>
              <w:t>r creating a software solution.</w:t>
            </w:r>
          </w:p>
        </w:tc>
        <w:tc>
          <w:tcPr>
            <w:tcW w:w="5368" w:type="dxa"/>
            <w:tcBorders>
              <w:left w:val="nil"/>
              <w:bottom w:val="nil"/>
              <w:right w:val="nil"/>
            </w:tcBorders>
          </w:tcPr>
          <w:p w14:paraId="42EC6B20" w14:textId="2D9CEA53" w:rsidR="00DE7F69" w:rsidRDefault="00DE7F69" w:rsidP="00DE7F69">
            <w:pPr>
              <w:pStyle w:val="VCAAtablecondensed"/>
              <w:rPr>
                <w:lang w:val="en-GB"/>
              </w:rPr>
            </w:pPr>
            <w:r>
              <w:rPr>
                <w:lang w:val="en-GB"/>
              </w:rPr>
              <w:t>A project plan (Gantt chart) indicati</w:t>
            </w:r>
            <w:r w:rsidR="001D0C34">
              <w:rPr>
                <w:lang w:val="en-GB"/>
              </w:rPr>
              <w:t xml:space="preserve">ng tasks, times, milestones, </w:t>
            </w:r>
            <w:r>
              <w:rPr>
                <w:lang w:val="en-GB"/>
              </w:rPr>
              <w:t>dependencies</w:t>
            </w:r>
            <w:r w:rsidR="001D0C34">
              <w:rPr>
                <w:lang w:val="en-GB"/>
              </w:rPr>
              <w:t xml:space="preserve"> and critical path</w:t>
            </w:r>
          </w:p>
          <w:p w14:paraId="02D6763B" w14:textId="77777777" w:rsidR="00DE7F69" w:rsidRPr="0039529B" w:rsidRDefault="00DE7F69" w:rsidP="00DE7F69">
            <w:pPr>
              <w:pStyle w:val="VCAAtablecondensed"/>
              <w:rPr>
                <w:b/>
                <w:lang w:val="en-GB"/>
              </w:rPr>
            </w:pPr>
            <w:r w:rsidRPr="0039529B">
              <w:rPr>
                <w:b/>
                <w:lang w:val="en-GB"/>
              </w:rPr>
              <w:t>AND</w:t>
            </w:r>
          </w:p>
          <w:p w14:paraId="78827379" w14:textId="77777777" w:rsidR="00DE7F69" w:rsidRPr="00B33CD4" w:rsidRDefault="00DE7F69" w:rsidP="00DE7F69">
            <w:pPr>
              <w:pStyle w:val="VCAAtablecondensed"/>
              <w:rPr>
                <w:lang w:val="en-GB"/>
              </w:rPr>
            </w:pPr>
            <w:r>
              <w:rPr>
                <w:lang w:val="en-GB"/>
              </w:rPr>
              <w:t>A</w:t>
            </w:r>
            <w:r w:rsidRPr="0039529B">
              <w:rPr>
                <w:lang w:val="en-GB"/>
              </w:rPr>
              <w:t xml:space="preserve"> justification of the selected development model</w:t>
            </w:r>
            <w:r>
              <w:rPr>
                <w:lang w:val="en-GB"/>
              </w:rPr>
              <w:t xml:space="preserve"> as a written report</w:t>
            </w:r>
          </w:p>
          <w:p w14:paraId="3F94D216" w14:textId="77777777" w:rsidR="00DE7F69" w:rsidRPr="0039529B" w:rsidRDefault="00DE7F69" w:rsidP="00DE7F69">
            <w:pPr>
              <w:pStyle w:val="VCAAtablecondensed"/>
              <w:rPr>
                <w:b/>
                <w:lang w:val="en-GB"/>
              </w:rPr>
            </w:pPr>
            <w:r w:rsidRPr="0039529B">
              <w:rPr>
                <w:b/>
                <w:lang w:val="en-GB"/>
              </w:rPr>
              <w:t>AND</w:t>
            </w:r>
          </w:p>
          <w:p w14:paraId="4B4C5A67" w14:textId="77777777" w:rsidR="00DE7F69" w:rsidRPr="0039529B" w:rsidRDefault="00DE7F69" w:rsidP="00DE7F69">
            <w:pPr>
              <w:pStyle w:val="VCAAtablecondensed"/>
              <w:rPr>
                <w:lang w:val="en-GB"/>
              </w:rPr>
            </w:pPr>
            <w:r>
              <w:rPr>
                <w:lang w:val="en-GB"/>
              </w:rPr>
              <w:t>A</w:t>
            </w:r>
            <w:r w:rsidRPr="0039529B">
              <w:rPr>
                <w:lang w:val="en-GB"/>
              </w:rPr>
              <w:t>n analysis that defines the requirements, constraints and scope of a solution in the form of a software requirements specification</w:t>
            </w:r>
          </w:p>
          <w:p w14:paraId="4B34F50A" w14:textId="77777777" w:rsidR="00DE7F69" w:rsidRPr="0039529B" w:rsidRDefault="00DE7F69" w:rsidP="00DE7F69">
            <w:pPr>
              <w:pStyle w:val="VCAAtablecondensed"/>
              <w:rPr>
                <w:b/>
                <w:lang w:val="en-GB"/>
              </w:rPr>
            </w:pPr>
            <w:r w:rsidRPr="0039529B">
              <w:rPr>
                <w:b/>
                <w:lang w:val="en-GB"/>
              </w:rPr>
              <w:t>AND</w:t>
            </w:r>
          </w:p>
          <w:p w14:paraId="7F5738C4" w14:textId="7EDB6A8F" w:rsidR="00DE7F69" w:rsidRPr="001514A7" w:rsidRDefault="00DE7F69" w:rsidP="00DE7F69">
            <w:pPr>
              <w:pStyle w:val="VCAAtablecondensed"/>
              <w:rPr>
                <w:lang w:val="en-GB"/>
              </w:rPr>
            </w:pPr>
            <w:r w:rsidRPr="0039529B">
              <w:rPr>
                <w:lang w:val="en-GB"/>
              </w:rPr>
              <w:t xml:space="preserve">A folio of </w:t>
            </w:r>
            <w:r>
              <w:rPr>
                <w:lang w:val="en-GB"/>
              </w:rPr>
              <w:t xml:space="preserve">alternative </w:t>
            </w:r>
            <w:r w:rsidRPr="0039529B">
              <w:rPr>
                <w:lang w:val="en-GB"/>
              </w:rPr>
              <w:t>design ideas and detailed design specifications of the preferred design</w:t>
            </w:r>
            <w:r>
              <w:rPr>
                <w:lang w:val="en-GB"/>
              </w:rPr>
              <w:t>.</w:t>
            </w:r>
          </w:p>
        </w:tc>
      </w:tr>
      <w:tr w:rsidR="00DE7F69" w14:paraId="3F432462" w14:textId="77777777" w:rsidTr="00DE7F69">
        <w:tc>
          <w:tcPr>
            <w:tcW w:w="3659" w:type="dxa"/>
            <w:tcBorders>
              <w:top w:val="nil"/>
              <w:left w:val="nil"/>
              <w:bottom w:val="single" w:sz="4" w:space="0" w:color="auto"/>
              <w:right w:val="nil"/>
            </w:tcBorders>
          </w:tcPr>
          <w:p w14:paraId="75A437BD" w14:textId="77777777" w:rsidR="00DE7F69" w:rsidRPr="004A0615" w:rsidRDefault="00DE7F69" w:rsidP="00DE7F69">
            <w:pPr>
              <w:pStyle w:val="VCAAtablecondensed"/>
              <w:rPr>
                <w:b/>
              </w:rPr>
            </w:pPr>
            <w:r>
              <w:rPr>
                <w:b/>
              </w:rPr>
              <w:t>Unit 4</w:t>
            </w:r>
            <w:r>
              <w:rPr>
                <w:b/>
              </w:rPr>
              <w:br/>
              <w:t>Outcome 1</w:t>
            </w:r>
          </w:p>
          <w:p w14:paraId="37FB4EC3" w14:textId="77777777" w:rsidR="00DE7F69" w:rsidRDefault="00DE7F69" w:rsidP="00DE7F69">
            <w:pPr>
              <w:pStyle w:val="VCAAtablecondensed"/>
              <w:spacing w:line="240" w:lineRule="auto"/>
            </w:pPr>
            <w:r>
              <w:t>Develop and evaluate a software solution that meets requirements, evaluate the effectiveness of the development model and assess the effectiveness of the project plan.</w:t>
            </w:r>
          </w:p>
        </w:tc>
        <w:tc>
          <w:tcPr>
            <w:tcW w:w="5368" w:type="dxa"/>
            <w:tcBorders>
              <w:top w:val="nil"/>
              <w:left w:val="nil"/>
              <w:bottom w:val="single" w:sz="4" w:space="0" w:color="auto"/>
              <w:right w:val="nil"/>
            </w:tcBorders>
          </w:tcPr>
          <w:p w14:paraId="3F09677B" w14:textId="77777777" w:rsidR="00DE7F69" w:rsidRPr="0039529B" w:rsidRDefault="00DE7F69" w:rsidP="00DE7F69">
            <w:pPr>
              <w:pStyle w:val="VCAAtablecondensed"/>
              <w:rPr>
                <w:color w:val="000000" w:themeColor="text1"/>
                <w:lang w:val="en-GB"/>
              </w:rPr>
            </w:pPr>
            <w:r w:rsidRPr="0039529B">
              <w:rPr>
                <w:color w:val="000000" w:themeColor="text1"/>
                <w:lang w:val="en-GB"/>
              </w:rPr>
              <w:t xml:space="preserve">A software solution that meets the software </w:t>
            </w:r>
            <w:r>
              <w:rPr>
                <w:color w:val="000000" w:themeColor="text1"/>
                <w:lang w:val="en-GB"/>
              </w:rPr>
              <w:t>requirements specification</w:t>
            </w:r>
          </w:p>
          <w:p w14:paraId="66D3AEF3" w14:textId="77777777" w:rsidR="00DE7F69" w:rsidRDefault="00DE7F69" w:rsidP="00DE7F69">
            <w:pPr>
              <w:pStyle w:val="VCAAtablecondensed"/>
              <w:rPr>
                <w:b/>
                <w:color w:val="000000" w:themeColor="text1"/>
                <w:lang w:val="en-GB"/>
              </w:rPr>
            </w:pPr>
            <w:r w:rsidRPr="0039529B">
              <w:rPr>
                <w:b/>
                <w:color w:val="000000" w:themeColor="text1"/>
                <w:lang w:val="en-GB"/>
              </w:rPr>
              <w:t>AND</w:t>
            </w:r>
          </w:p>
          <w:p w14:paraId="61EB953D" w14:textId="77777777" w:rsidR="00DE7F69" w:rsidRDefault="00DE7F69" w:rsidP="00DE7F69">
            <w:pPr>
              <w:pStyle w:val="VCAAtablecondensed"/>
              <w:rPr>
                <w:color w:val="000000" w:themeColor="text1"/>
                <w:lang w:val="en-GB"/>
              </w:rPr>
            </w:pPr>
            <w:r>
              <w:rPr>
                <w:color w:val="000000" w:themeColor="text1"/>
                <w:lang w:val="en-GB"/>
              </w:rPr>
              <w:t>Preparation and conduction of usability tests</w:t>
            </w:r>
          </w:p>
          <w:p w14:paraId="25C933C2" w14:textId="77777777" w:rsidR="00DE7F69" w:rsidRPr="00DD5B85" w:rsidRDefault="00DE7F69" w:rsidP="00DE7F69">
            <w:pPr>
              <w:pStyle w:val="VCAAtablecondensed"/>
              <w:rPr>
                <w:b/>
                <w:color w:val="000000" w:themeColor="text1"/>
                <w:lang w:val="en-GB"/>
              </w:rPr>
            </w:pPr>
            <w:r>
              <w:rPr>
                <w:b/>
                <w:color w:val="000000" w:themeColor="text1"/>
                <w:lang w:val="en-GB"/>
              </w:rPr>
              <w:t>AND</w:t>
            </w:r>
          </w:p>
          <w:p w14:paraId="32D350DA" w14:textId="77777777" w:rsidR="00DE7F69" w:rsidRDefault="00DE7F69" w:rsidP="00DE7F69">
            <w:pPr>
              <w:pStyle w:val="BodyTable"/>
              <w:numPr>
                <w:ilvl w:val="0"/>
                <w:numId w:val="35"/>
              </w:numPr>
              <w:ind w:left="312" w:hanging="312"/>
              <w:rPr>
                <w:rFonts w:ascii="Arial Narrow" w:hAnsi="Arial Narrow" w:cs="Arial"/>
                <w:color w:val="auto"/>
                <w:w w:val="100"/>
                <w:sz w:val="22"/>
                <w:szCs w:val="22"/>
                <w:lang w:val="en-GB"/>
              </w:rPr>
            </w:pPr>
            <w:r>
              <w:rPr>
                <w:rFonts w:ascii="Arial Narrow" w:hAnsi="Arial Narrow" w:cs="Arial"/>
                <w:color w:val="auto"/>
                <w:w w:val="100"/>
                <w:sz w:val="22"/>
                <w:szCs w:val="22"/>
                <w:lang w:val="en-GB"/>
              </w:rPr>
              <w:t>an evaluation of the efficiency and effectiveness of the software solution</w:t>
            </w:r>
          </w:p>
          <w:p w14:paraId="6FD17796" w14:textId="77777777" w:rsidR="00DE7F69" w:rsidRDefault="00DE7F69" w:rsidP="00DE7F69">
            <w:pPr>
              <w:pStyle w:val="BodyTable"/>
              <w:numPr>
                <w:ilvl w:val="0"/>
                <w:numId w:val="35"/>
              </w:numPr>
              <w:ind w:left="312" w:hanging="312"/>
              <w:rPr>
                <w:rFonts w:ascii="Arial Narrow" w:hAnsi="Arial Narrow" w:cs="Arial"/>
                <w:color w:val="auto"/>
                <w:w w:val="100"/>
                <w:sz w:val="22"/>
                <w:szCs w:val="22"/>
                <w:lang w:val="en-GB"/>
              </w:rPr>
            </w:pPr>
            <w:r>
              <w:rPr>
                <w:rFonts w:ascii="Arial Narrow" w:hAnsi="Arial Narrow" w:cs="Arial"/>
                <w:color w:val="auto"/>
                <w:w w:val="100"/>
                <w:sz w:val="22"/>
                <w:szCs w:val="22"/>
                <w:lang w:val="en-GB"/>
              </w:rPr>
              <w:t>an evaluation of the effectiveness of the selected development model</w:t>
            </w:r>
          </w:p>
          <w:p w14:paraId="51E59EC4" w14:textId="77777777" w:rsidR="00DE7F69" w:rsidRDefault="00DE7F69" w:rsidP="00DE7F69">
            <w:pPr>
              <w:pStyle w:val="BodyTable"/>
              <w:numPr>
                <w:ilvl w:val="0"/>
                <w:numId w:val="35"/>
              </w:numPr>
              <w:ind w:left="310" w:hanging="310"/>
              <w:rPr>
                <w:rFonts w:ascii="Arial Narrow" w:hAnsi="Arial Narrow" w:cs="Arial"/>
                <w:color w:val="auto"/>
                <w:w w:val="100"/>
                <w:sz w:val="22"/>
                <w:szCs w:val="22"/>
                <w:lang w:val="en-GB"/>
              </w:rPr>
            </w:pPr>
            <w:r>
              <w:rPr>
                <w:rFonts w:ascii="Arial Narrow" w:hAnsi="Arial Narrow" w:cs="Arial"/>
                <w:color w:val="auto"/>
                <w:w w:val="100"/>
                <w:sz w:val="22"/>
                <w:szCs w:val="22"/>
                <w:lang w:val="en-GB"/>
              </w:rPr>
              <w:t>a</w:t>
            </w:r>
            <w:r w:rsidRPr="00186416">
              <w:rPr>
                <w:rFonts w:ascii="Arial Narrow" w:hAnsi="Arial Narrow" w:cs="Arial"/>
                <w:color w:val="auto"/>
                <w:w w:val="100"/>
                <w:sz w:val="22"/>
                <w:szCs w:val="22"/>
                <w:lang w:val="en-GB"/>
              </w:rPr>
              <w:t xml:space="preserve">n assessment of the </w:t>
            </w:r>
            <w:r>
              <w:rPr>
                <w:rFonts w:ascii="Arial Narrow" w:hAnsi="Arial Narrow" w:cs="Arial"/>
                <w:color w:val="auto"/>
                <w:w w:val="100"/>
                <w:sz w:val="22"/>
                <w:szCs w:val="22"/>
                <w:lang w:val="en-GB"/>
              </w:rPr>
              <w:t>effectiveness of</w:t>
            </w:r>
            <w:r w:rsidRPr="00186416">
              <w:rPr>
                <w:rFonts w:ascii="Arial Narrow" w:hAnsi="Arial Narrow" w:cs="Arial"/>
                <w:color w:val="auto"/>
                <w:w w:val="100"/>
                <w:sz w:val="22"/>
                <w:szCs w:val="22"/>
                <w:lang w:val="en-GB"/>
              </w:rPr>
              <w:t xml:space="preserve"> the proj</w:t>
            </w:r>
            <w:r>
              <w:rPr>
                <w:rFonts w:ascii="Arial Narrow" w:hAnsi="Arial Narrow" w:cs="Arial"/>
                <w:color w:val="auto"/>
                <w:w w:val="100"/>
                <w:sz w:val="22"/>
                <w:szCs w:val="22"/>
                <w:lang w:val="en-GB"/>
              </w:rPr>
              <w:t>ect plan (Gantt chart) in monitoring project progress</w:t>
            </w:r>
          </w:p>
          <w:p w14:paraId="7108A6FB" w14:textId="77777777" w:rsidR="00DE7F69" w:rsidRPr="00186416" w:rsidRDefault="00DE7F69" w:rsidP="00DE7F69">
            <w:pPr>
              <w:pStyle w:val="BodyTable"/>
              <w:spacing w:before="120" w:after="60"/>
              <w:rPr>
                <w:rFonts w:ascii="Arial Narrow" w:hAnsi="Arial Narrow" w:cs="Arial"/>
                <w:color w:val="auto"/>
                <w:w w:val="100"/>
                <w:sz w:val="22"/>
                <w:szCs w:val="22"/>
                <w:lang w:val="en-GB"/>
              </w:rPr>
            </w:pPr>
            <w:r w:rsidRPr="00186416">
              <w:rPr>
                <w:rFonts w:ascii="Arial Narrow" w:hAnsi="Arial Narrow" w:cs="Arial"/>
                <w:color w:val="auto"/>
                <w:w w:val="100"/>
                <w:sz w:val="22"/>
                <w:szCs w:val="22"/>
                <w:lang w:val="en-GB"/>
              </w:rPr>
              <w:t>in one of the following:</w:t>
            </w:r>
          </w:p>
          <w:p w14:paraId="73FAECF5" w14:textId="77777777" w:rsidR="00DE7F69" w:rsidRPr="00186416" w:rsidRDefault="00DE7F69" w:rsidP="00DE7F69">
            <w:pPr>
              <w:pStyle w:val="BodyTable"/>
              <w:numPr>
                <w:ilvl w:val="0"/>
                <w:numId w:val="28"/>
              </w:numPr>
              <w:spacing w:before="40" w:after="60"/>
              <w:ind w:left="310" w:hanging="310"/>
              <w:rPr>
                <w:rFonts w:ascii="Arial Narrow" w:hAnsi="Arial Narrow" w:cs="Arial"/>
                <w:color w:val="auto"/>
                <w:w w:val="100"/>
                <w:sz w:val="22"/>
                <w:szCs w:val="22"/>
                <w:lang w:val="en-GB"/>
              </w:rPr>
            </w:pPr>
            <w:r w:rsidRPr="00186416">
              <w:rPr>
                <w:rFonts w:ascii="Arial Narrow" w:hAnsi="Arial Narrow" w:cs="Arial"/>
                <w:color w:val="auto"/>
                <w:w w:val="100"/>
                <w:sz w:val="22"/>
                <w:szCs w:val="22"/>
                <w:lang w:val="en-GB"/>
              </w:rPr>
              <w:t>a written report</w:t>
            </w:r>
          </w:p>
          <w:p w14:paraId="7C6163EB" w14:textId="77777777" w:rsidR="00DE7F69" w:rsidRPr="0039529B" w:rsidRDefault="00DE7F69" w:rsidP="00DE7F69">
            <w:pPr>
              <w:pStyle w:val="VCAAtablecondensedbullet"/>
              <w:tabs>
                <w:tab w:val="clear" w:pos="425"/>
                <w:tab w:val="left" w:pos="310"/>
              </w:tabs>
              <w:spacing w:before="0" w:after="240"/>
            </w:pPr>
            <w:proofErr w:type="gramStart"/>
            <w:r w:rsidRPr="00186416">
              <w:t>an</w:t>
            </w:r>
            <w:proofErr w:type="gramEnd"/>
            <w:r w:rsidRPr="00186416">
              <w:t xml:space="preserve"> annotated visual plan.</w:t>
            </w:r>
          </w:p>
        </w:tc>
      </w:tr>
    </w:tbl>
    <w:p w14:paraId="0DD7A0BE" w14:textId="77777777" w:rsidR="00DE7F69" w:rsidRPr="00FA2AD3" w:rsidRDefault="00DE7F69" w:rsidP="00DE7F69">
      <w:pPr>
        <w:pStyle w:val="VCAAHeading2"/>
        <w:spacing w:before="360"/>
      </w:pPr>
      <w:bookmarkStart w:id="257" w:name="_Toc529350230"/>
      <w:bookmarkStart w:id="258" w:name="_Toc535224561"/>
      <w:r w:rsidRPr="00FA2AD3">
        <w:t>External assessment</w:t>
      </w:r>
      <w:bookmarkEnd w:id="257"/>
      <w:bookmarkEnd w:id="258"/>
    </w:p>
    <w:p w14:paraId="243E4409" w14:textId="77777777" w:rsidR="00DE7F69" w:rsidRPr="00FA2AD3" w:rsidRDefault="00DE7F69" w:rsidP="00DE7F69">
      <w:pPr>
        <w:pStyle w:val="VCAAbody"/>
      </w:pPr>
      <w:r w:rsidRPr="00FA2AD3">
        <w:t>The level of achievement for Units 3 and 4 is also assessed by an end-of-year examination.</w:t>
      </w:r>
    </w:p>
    <w:p w14:paraId="03C4CACA" w14:textId="77777777" w:rsidR="00DE7F69" w:rsidRPr="00FA2AD3" w:rsidRDefault="00DE7F69" w:rsidP="00DE7F69">
      <w:pPr>
        <w:pStyle w:val="VCAAHeading4"/>
      </w:pPr>
      <w:r w:rsidRPr="00FA2AD3">
        <w:t>Contribution to final assessment</w:t>
      </w:r>
    </w:p>
    <w:p w14:paraId="2FA45FBB" w14:textId="77777777" w:rsidR="00DE7F69" w:rsidRPr="00FA2AD3" w:rsidRDefault="00DE7F69" w:rsidP="00DE7F69">
      <w:pPr>
        <w:pStyle w:val="VCAAbody"/>
      </w:pPr>
      <w:r w:rsidRPr="00FA2AD3">
        <w:t xml:space="preserve">The examination will contribute </w:t>
      </w:r>
      <w:r>
        <w:t>50</w:t>
      </w:r>
      <w:r w:rsidRPr="00FA2AD3">
        <w:t xml:space="preserve"> per cent to the study score.</w:t>
      </w:r>
    </w:p>
    <w:p w14:paraId="4FF95330" w14:textId="6AC63DF3" w:rsidR="00DE7F69" w:rsidRPr="00FA2AD3" w:rsidRDefault="00DE7F69" w:rsidP="00DE7F69">
      <w:pPr>
        <w:pStyle w:val="VCAAHeading3"/>
        <w:contextualSpacing w:val="0"/>
      </w:pPr>
      <w:bookmarkStart w:id="259" w:name="_Toc519498589"/>
      <w:bookmarkStart w:id="260" w:name="_Toc520709900"/>
      <w:bookmarkStart w:id="261" w:name="_Toc529350231"/>
      <w:bookmarkStart w:id="262" w:name="_Toc535224562"/>
      <w:r w:rsidRPr="00FA2AD3">
        <w:t>End-of-year examination</w:t>
      </w:r>
      <w:bookmarkEnd w:id="259"/>
      <w:bookmarkEnd w:id="260"/>
      <w:bookmarkEnd w:id="261"/>
      <w:bookmarkEnd w:id="262"/>
    </w:p>
    <w:p w14:paraId="2AF93281" w14:textId="77777777" w:rsidR="00DE7F69" w:rsidRPr="00FA2AD3" w:rsidRDefault="00DE7F69" w:rsidP="00DE7F69">
      <w:pPr>
        <w:pStyle w:val="VCAAHeading4"/>
      </w:pPr>
      <w:r w:rsidRPr="00FA2AD3">
        <w:t>Description</w:t>
      </w:r>
    </w:p>
    <w:p w14:paraId="35133F14" w14:textId="77777777" w:rsidR="00DE7F69" w:rsidRPr="00FA2AD3" w:rsidRDefault="00DE7F69" w:rsidP="00DE7F69">
      <w:pPr>
        <w:pStyle w:val="VCAAbody"/>
      </w:pPr>
      <w:r w:rsidRPr="00FA2AD3">
        <w:t>The examination will be set by a panel appointed by the VCAA. All the key knowledge and key skills that underpin the outcomes in Units 3 and 4 are examinable.</w:t>
      </w:r>
    </w:p>
    <w:p w14:paraId="3E67AF4B" w14:textId="77777777" w:rsidR="00DE7F69" w:rsidRPr="00FA2AD3" w:rsidRDefault="00DE7F69" w:rsidP="00DE7F69">
      <w:pPr>
        <w:pStyle w:val="VCAAHeading4"/>
      </w:pPr>
      <w:r w:rsidRPr="00FA2AD3">
        <w:lastRenderedPageBreak/>
        <w:t>Conditions</w:t>
      </w:r>
    </w:p>
    <w:p w14:paraId="2ABC9F99" w14:textId="77777777" w:rsidR="00DE7F69" w:rsidRPr="00FA2AD3" w:rsidRDefault="00DE7F69" w:rsidP="00DE7F69">
      <w:pPr>
        <w:pStyle w:val="VCAAbody"/>
      </w:pPr>
      <w:r w:rsidRPr="00FA2AD3">
        <w:t>The examination will be completed under the following conditions:</w:t>
      </w:r>
    </w:p>
    <w:p w14:paraId="214371C6" w14:textId="77777777" w:rsidR="00DE7F69" w:rsidRPr="00FA2AD3" w:rsidRDefault="00DE7F69" w:rsidP="00DE7F69">
      <w:pPr>
        <w:pStyle w:val="VCAAbullet"/>
      </w:pPr>
      <w:r w:rsidRPr="00FA2AD3">
        <w:t xml:space="preserve">Duration: </w:t>
      </w:r>
      <w:r>
        <w:t>two</w:t>
      </w:r>
      <w:r w:rsidRPr="00FA2AD3">
        <w:t xml:space="preserve"> hours.</w:t>
      </w:r>
    </w:p>
    <w:p w14:paraId="33706D75" w14:textId="77777777" w:rsidR="00DE7F69" w:rsidRPr="00FA2AD3" w:rsidRDefault="00DE7F69" w:rsidP="00DE7F69">
      <w:pPr>
        <w:pStyle w:val="VCAAbullet"/>
      </w:pPr>
      <w:r w:rsidRPr="00FA2AD3">
        <w:t>Date: end-of-year, on a date to be published annually by the VCAA.</w:t>
      </w:r>
    </w:p>
    <w:p w14:paraId="7B23E1A4" w14:textId="2DF559C3" w:rsidR="00DE7F69" w:rsidRPr="00AA269D" w:rsidRDefault="00DE7F69" w:rsidP="00DE7F69">
      <w:pPr>
        <w:pStyle w:val="VCAAbullet"/>
        <w:rPr>
          <w:rFonts w:asciiTheme="minorHAnsi" w:hAnsiTheme="minorHAnsi" w:cstheme="minorHAnsi"/>
        </w:rPr>
      </w:pPr>
      <w:r w:rsidRPr="00AA269D">
        <w:rPr>
          <w:rFonts w:asciiTheme="minorHAnsi" w:hAnsiTheme="minorHAnsi" w:cstheme="minorHAnsi"/>
        </w:rPr>
        <w:t xml:space="preserve">VCAA examination rules will apply. Details of these rules are published annually in the </w:t>
      </w:r>
      <w:hyperlink r:id="rId35" w:history="1">
        <w:r w:rsidRPr="00AA269D">
          <w:rPr>
            <w:rFonts w:asciiTheme="minorHAnsi" w:hAnsiTheme="minorHAnsi" w:cstheme="minorHAnsi"/>
            <w:i/>
            <w:iCs/>
            <w:color w:val="0000FF"/>
            <w:u w:val="thick" w:color="0000FF"/>
          </w:rPr>
          <w:t>VCE and VCAL Administrative Handbook</w:t>
        </w:r>
      </w:hyperlink>
      <w:r w:rsidRPr="00AA269D">
        <w:rPr>
          <w:rFonts w:asciiTheme="minorHAnsi" w:hAnsiTheme="minorHAnsi" w:cstheme="minorHAnsi"/>
        </w:rPr>
        <w:t>.</w:t>
      </w:r>
    </w:p>
    <w:p w14:paraId="2A943D00" w14:textId="77777777" w:rsidR="00DE7F69" w:rsidRPr="00FA2AD3" w:rsidRDefault="00DE7F69" w:rsidP="00DE7F69">
      <w:pPr>
        <w:pStyle w:val="VCAAbullet"/>
      </w:pPr>
      <w:r w:rsidRPr="00FA2AD3">
        <w:t>The examination will be marked by assessors appointed by the VCAA.</w:t>
      </w:r>
    </w:p>
    <w:p w14:paraId="13F4FC8C" w14:textId="77777777" w:rsidR="00DE7F69" w:rsidRPr="00C50676" w:rsidRDefault="00DE7F69" w:rsidP="00DE7F69">
      <w:pPr>
        <w:pStyle w:val="VCAAHeading4"/>
      </w:pPr>
      <w:r w:rsidRPr="00C50676">
        <w:t>Further advice</w:t>
      </w:r>
    </w:p>
    <w:p w14:paraId="38894EA4" w14:textId="77777777" w:rsidR="00DE7F69" w:rsidRPr="00C50676" w:rsidRDefault="00DE7F69" w:rsidP="00DE7F69">
      <w:pPr>
        <w:pStyle w:val="VCAAbody"/>
      </w:pPr>
      <w:r w:rsidRPr="00C50676">
        <w:t>The VCAA publishes specifications for all VCE examinations on the VCAA website. Examination specifications include details about the sections of the examination, their weighting, the question format/s and any other essential information. The specifications are published in the first year of implementation of the revised Unit 3 and 4 sequence together with any sample material.</w:t>
      </w:r>
    </w:p>
    <w:p w14:paraId="095BC9BD" w14:textId="02C00060" w:rsidR="002B1E9E" w:rsidRPr="00DE7F69" w:rsidRDefault="002B1E9E" w:rsidP="000F0828">
      <w:pPr>
        <w:pStyle w:val="VCAAHeading1"/>
        <w:rPr>
          <w:b w:val="0"/>
          <w:sz w:val="22"/>
          <w:szCs w:val="22"/>
        </w:rPr>
      </w:pPr>
    </w:p>
    <w:sectPr w:rsidR="002B1E9E" w:rsidRPr="00DE7F69" w:rsidSect="009E06D4">
      <w:footerReference w:type="default" r:id="rId36"/>
      <w:footerReference w:type="first" r:id="rId37"/>
      <w:pgSz w:w="11907" w:h="16840" w:code="9"/>
      <w:pgMar w:top="1440" w:right="1440" w:bottom="1134" w:left="1440"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C9C0" w14:textId="77777777" w:rsidR="00270CDF" w:rsidRDefault="00270CDF" w:rsidP="00304EA1">
      <w:pPr>
        <w:spacing w:after="0" w:line="240" w:lineRule="auto"/>
      </w:pPr>
      <w:r>
        <w:separator/>
      </w:r>
    </w:p>
  </w:endnote>
  <w:endnote w:type="continuationSeparator" w:id="0">
    <w:p w14:paraId="095BC9C1" w14:textId="77777777" w:rsidR="00270CDF" w:rsidRDefault="00270CD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00000003"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Neue LT 55 Roman">
    <w:altName w:val="HelveticaNeue LT 55 Roman"/>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F730" w14:textId="4CCD3090" w:rsidR="00300BA2" w:rsidRPr="00300BA2" w:rsidRDefault="00300BA2" w:rsidP="00300BA2">
    <w:pPr>
      <w:pStyle w:val="Footer"/>
      <w:tabs>
        <w:tab w:val="clear" w:pos="9026"/>
        <w:tab w:val="right" w:pos="11340"/>
      </w:tabs>
      <w:jc w:val="right"/>
      <w:rPr>
        <w:rFonts w:ascii="Arial Narrow" w:hAnsi="Arial Narrow"/>
        <w:sz w:val="18"/>
        <w:szCs w:val="18"/>
        <w:lang w:val="en-AU"/>
      </w:rPr>
    </w:pPr>
    <w:r w:rsidRPr="00300BA2">
      <w:rPr>
        <w:rFonts w:ascii="Arial Narrow" w:hAnsi="Arial Narrow"/>
        <w:sz w:val="18"/>
        <w:szCs w:val="18"/>
        <w:lang w:val="en-AU"/>
      </w:rPr>
      <w:t>Updated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C9C7" w14:textId="2BB7F9E2" w:rsidR="00270CDF" w:rsidRDefault="00270CDF"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C9C9" w14:textId="01DB2F43" w:rsidR="00270CDF" w:rsidRPr="00300BA2" w:rsidRDefault="00300BA2" w:rsidP="00300BA2">
    <w:pPr>
      <w:pStyle w:val="Footer"/>
      <w:tabs>
        <w:tab w:val="clear" w:pos="9026"/>
        <w:tab w:val="right" w:pos="11340"/>
      </w:tabs>
      <w:jc w:val="right"/>
      <w:rPr>
        <w:rFonts w:ascii="Arial Narrow" w:hAnsi="Arial Narrow"/>
        <w:sz w:val="18"/>
        <w:szCs w:val="18"/>
        <w:lang w:val="en-AU"/>
      </w:rPr>
    </w:pPr>
    <w:r w:rsidRPr="00300BA2">
      <w:rPr>
        <w:rFonts w:ascii="Arial Narrow" w:hAnsi="Arial Narrow"/>
        <w:sz w:val="18"/>
        <w:szCs w:val="18"/>
        <w:lang w:val="en-AU"/>
      </w:rPr>
      <w:t>Updated September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C9CA" w14:textId="614325E5" w:rsidR="00270CDF" w:rsidRPr="00300BA2" w:rsidRDefault="00270CDF" w:rsidP="00300BA2">
    <w:pPr>
      <w:pStyle w:val="Footer"/>
      <w:tabs>
        <w:tab w:val="clear" w:pos="9026"/>
        <w:tab w:val="right" w:pos="11340"/>
      </w:tabs>
      <w:jc w:val="right"/>
      <w:rPr>
        <w:rFonts w:ascii="Arial Narrow" w:hAnsi="Arial Narrow"/>
        <w:sz w:val="18"/>
        <w:szCs w:val="18"/>
        <w:lang w:val="en-AU"/>
      </w:rPr>
    </w:pPr>
    <w:r w:rsidRPr="00300BA2">
      <w:rPr>
        <w:color w:val="999999" w:themeColor="accent2"/>
        <w:sz w:val="18"/>
        <w:szCs w:val="18"/>
      </w:rPr>
      <w:t xml:space="preserve">© </w:t>
    </w:r>
    <w:hyperlink r:id="rId1" w:history="1">
      <w:r w:rsidRPr="00300BA2">
        <w:rPr>
          <w:rStyle w:val="Hyperlink"/>
          <w:sz w:val="18"/>
          <w:szCs w:val="18"/>
        </w:rPr>
        <w:t>VCAA</w:t>
      </w:r>
    </w:hyperlink>
    <w:r w:rsidRPr="00300BA2">
      <w:rPr>
        <w:sz w:val="18"/>
        <w:szCs w:val="18"/>
      </w:rPr>
      <w:t xml:space="preserve"> 2019</w:t>
    </w:r>
    <w:r w:rsidRPr="00300BA2">
      <w:rPr>
        <w:sz w:val="18"/>
        <w:szCs w:val="18"/>
      </w:rPr>
      <w:ptab w:relativeTo="margin" w:alignment="center" w:leader="none"/>
    </w:r>
    <w:r w:rsidRPr="00300BA2">
      <w:rPr>
        <w:sz w:val="18"/>
        <w:szCs w:val="18"/>
      </w:rPr>
      <w:t xml:space="preserve">Page </w:t>
    </w:r>
    <w:r w:rsidRPr="00300BA2">
      <w:rPr>
        <w:sz w:val="18"/>
        <w:szCs w:val="18"/>
      </w:rPr>
      <w:fldChar w:fldCharType="begin"/>
    </w:r>
    <w:r w:rsidRPr="00300BA2">
      <w:rPr>
        <w:sz w:val="18"/>
        <w:szCs w:val="18"/>
      </w:rPr>
      <w:instrText xml:space="preserve"> PAGE   \* MERGEFORMAT </w:instrText>
    </w:r>
    <w:r w:rsidRPr="00300BA2">
      <w:rPr>
        <w:sz w:val="18"/>
        <w:szCs w:val="18"/>
      </w:rPr>
      <w:fldChar w:fldCharType="separate"/>
    </w:r>
    <w:r w:rsidR="00BF0D2D">
      <w:rPr>
        <w:noProof/>
        <w:sz w:val="18"/>
        <w:szCs w:val="18"/>
      </w:rPr>
      <w:t>17</w:t>
    </w:r>
    <w:r w:rsidRPr="00300BA2">
      <w:rPr>
        <w:noProof/>
        <w:sz w:val="18"/>
        <w:szCs w:val="18"/>
      </w:rPr>
      <w:fldChar w:fldCharType="end"/>
    </w:r>
    <w:r w:rsidR="00300BA2">
      <w:rPr>
        <w:noProof/>
      </w:rPr>
      <w:tab/>
    </w:r>
    <w:r w:rsidR="00300BA2" w:rsidRPr="00300BA2">
      <w:rPr>
        <w:rFonts w:ascii="Arial Narrow" w:hAnsi="Arial Narrow"/>
        <w:sz w:val="18"/>
        <w:szCs w:val="18"/>
        <w:lang w:val="en-AU"/>
      </w:rPr>
      <w:t>Updated September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C9CB" w14:textId="512D42EE" w:rsidR="00270CDF" w:rsidRPr="00300BA2" w:rsidRDefault="00270CDF" w:rsidP="00300BA2">
    <w:pPr>
      <w:pStyle w:val="Footer"/>
      <w:tabs>
        <w:tab w:val="clear" w:pos="9026"/>
        <w:tab w:val="right" w:pos="11340"/>
      </w:tabs>
      <w:jc w:val="right"/>
      <w:rPr>
        <w:rFonts w:ascii="Arial Narrow" w:hAnsi="Arial Narrow"/>
        <w:sz w:val="18"/>
        <w:szCs w:val="18"/>
        <w:lang w:val="en-AU"/>
      </w:rPr>
    </w:pPr>
    <w:r w:rsidRPr="00300BA2">
      <w:rPr>
        <w:color w:val="999999" w:themeColor="accent2"/>
        <w:sz w:val="18"/>
        <w:szCs w:val="18"/>
      </w:rPr>
      <w:t xml:space="preserve">© </w:t>
    </w:r>
    <w:hyperlink r:id="rId1" w:history="1">
      <w:r w:rsidRPr="00300BA2">
        <w:rPr>
          <w:rStyle w:val="Hyperlink"/>
          <w:sz w:val="18"/>
          <w:szCs w:val="18"/>
        </w:rPr>
        <w:t>VCAA</w:t>
      </w:r>
    </w:hyperlink>
    <w:r w:rsidRPr="00300BA2">
      <w:rPr>
        <w:sz w:val="18"/>
        <w:szCs w:val="18"/>
      </w:rPr>
      <w:t xml:space="preserve"> 2019</w:t>
    </w:r>
    <w:r w:rsidRPr="00300BA2">
      <w:rPr>
        <w:sz w:val="18"/>
        <w:szCs w:val="18"/>
      </w:rPr>
      <w:ptab w:relativeTo="margin" w:alignment="center" w:leader="none"/>
    </w:r>
    <w:r w:rsidRPr="00300BA2">
      <w:rPr>
        <w:sz w:val="18"/>
        <w:szCs w:val="18"/>
      </w:rPr>
      <w:t xml:space="preserve">Page </w:t>
    </w:r>
    <w:r w:rsidRPr="00300BA2">
      <w:rPr>
        <w:sz w:val="18"/>
        <w:szCs w:val="18"/>
      </w:rPr>
      <w:fldChar w:fldCharType="begin"/>
    </w:r>
    <w:r w:rsidRPr="00300BA2">
      <w:rPr>
        <w:sz w:val="18"/>
        <w:szCs w:val="18"/>
      </w:rPr>
      <w:instrText xml:space="preserve"> PAGE   \* MERGEFORMAT </w:instrText>
    </w:r>
    <w:r w:rsidRPr="00300BA2">
      <w:rPr>
        <w:sz w:val="18"/>
        <w:szCs w:val="18"/>
      </w:rPr>
      <w:fldChar w:fldCharType="separate"/>
    </w:r>
    <w:r w:rsidR="00BF0D2D">
      <w:rPr>
        <w:noProof/>
        <w:sz w:val="18"/>
        <w:szCs w:val="18"/>
      </w:rPr>
      <w:t>1</w:t>
    </w:r>
    <w:r w:rsidRPr="00300BA2">
      <w:rPr>
        <w:noProof/>
        <w:sz w:val="18"/>
        <w:szCs w:val="18"/>
      </w:rPr>
      <w:fldChar w:fldCharType="end"/>
    </w:r>
    <w:r w:rsidR="00300BA2">
      <w:rPr>
        <w:noProof/>
      </w:rPr>
      <w:tab/>
    </w:r>
    <w:r w:rsidR="00300BA2" w:rsidRPr="00300BA2">
      <w:rPr>
        <w:rFonts w:ascii="Arial Narrow" w:hAnsi="Arial Narrow"/>
        <w:sz w:val="18"/>
        <w:szCs w:val="18"/>
        <w:lang w:val="en-AU"/>
      </w:rPr>
      <w:t>Updated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BC9BE" w14:textId="77777777" w:rsidR="00270CDF" w:rsidRDefault="00270CDF" w:rsidP="00304EA1">
      <w:pPr>
        <w:spacing w:after="0" w:line="240" w:lineRule="auto"/>
      </w:pPr>
      <w:r>
        <w:separator/>
      </w:r>
    </w:p>
  </w:footnote>
  <w:footnote w:type="continuationSeparator" w:id="0">
    <w:p w14:paraId="095BC9BF" w14:textId="77777777" w:rsidR="00270CDF" w:rsidRDefault="00270CD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C9C3" w14:textId="36ED6AAB" w:rsidR="00270CDF" w:rsidRPr="00D86DE4" w:rsidRDefault="00270CDF" w:rsidP="001063D5">
    <w:pPr>
      <w:pStyle w:val="VCAAcaptionsandfootnotes"/>
      <w:tabs>
        <w:tab w:val="left" w:pos="3255"/>
      </w:tabs>
      <w:spacing w:after="0"/>
      <w:rPr>
        <w:color w:val="999999" w:themeColor="accent2"/>
      </w:rPr>
    </w:pPr>
    <w:r>
      <w:rPr>
        <w:color w:val="999999" w:themeColor="accent2"/>
      </w:rPr>
      <w:t>VCE Applied Computing Study Design 2020–202</w:t>
    </w:r>
    <w:r w:rsidR="00B803A7">
      <w:rPr>
        <w:color w:val="999999" w:themeColor="accent2"/>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C9C8" w14:textId="6AEAEB6D" w:rsidR="00270CDF" w:rsidRPr="00A77F1C" w:rsidRDefault="00270CDF" w:rsidP="001063D5">
    <w:pPr>
      <w:pStyle w:val="VCAAcaptionsandfootnotes"/>
      <w:spacing w:after="240"/>
      <w:rPr>
        <w:color w:val="999999" w:themeColor="accent2"/>
      </w:rPr>
    </w:pPr>
    <w:r>
      <w:rPr>
        <w:color w:val="999999" w:themeColor="accent2"/>
      </w:rPr>
      <w:t>VCE Applied Computing Study Design 2020–202</w:t>
    </w:r>
    <w:r w:rsidR="00B803A7">
      <w:rPr>
        <w:color w:val="999999" w:themeColor="accent2"/>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7B4"/>
    <w:multiLevelType w:val="hybridMultilevel"/>
    <w:tmpl w:val="B67C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E575A"/>
    <w:multiLevelType w:val="hybridMultilevel"/>
    <w:tmpl w:val="FBEAF02C"/>
    <w:lvl w:ilvl="0" w:tplc="235CFBA6">
      <w:numFmt w:val="bullet"/>
      <w:lvlText w:val="•"/>
      <w:lvlJc w:val="left"/>
      <w:pPr>
        <w:ind w:left="720" w:hanging="360"/>
      </w:pPr>
      <w:rPr>
        <w:rFonts w:ascii="Arial" w:eastAsia="Times New Roman" w:hAnsi="Arial" w:cs="Arial" w:hint="default"/>
      </w:rPr>
    </w:lvl>
    <w:lvl w:ilvl="1" w:tplc="8AF8D7F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44E01"/>
    <w:multiLevelType w:val="hybridMultilevel"/>
    <w:tmpl w:val="76EA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258E9"/>
    <w:multiLevelType w:val="hybridMultilevel"/>
    <w:tmpl w:val="42AC4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B10A4"/>
    <w:multiLevelType w:val="hybridMultilevel"/>
    <w:tmpl w:val="3ACE4432"/>
    <w:lvl w:ilvl="0" w:tplc="6F1AA52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D1F26"/>
    <w:multiLevelType w:val="hybridMultilevel"/>
    <w:tmpl w:val="4F9CA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4A44FC"/>
    <w:multiLevelType w:val="hybridMultilevel"/>
    <w:tmpl w:val="6C06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CF31C5"/>
    <w:multiLevelType w:val="hybridMultilevel"/>
    <w:tmpl w:val="00F88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900156"/>
    <w:multiLevelType w:val="hybridMultilevel"/>
    <w:tmpl w:val="4C9A3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E826F4"/>
    <w:multiLevelType w:val="hybridMultilevel"/>
    <w:tmpl w:val="6676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EA3A89"/>
    <w:multiLevelType w:val="hybridMultilevel"/>
    <w:tmpl w:val="C4964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B0695F"/>
    <w:multiLevelType w:val="hybridMultilevel"/>
    <w:tmpl w:val="1D603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0111226"/>
    <w:multiLevelType w:val="hybridMultilevel"/>
    <w:tmpl w:val="CA1C3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544586"/>
    <w:multiLevelType w:val="hybridMultilevel"/>
    <w:tmpl w:val="B7D4C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5D2A8F"/>
    <w:multiLevelType w:val="hybridMultilevel"/>
    <w:tmpl w:val="DCE2641E"/>
    <w:lvl w:ilvl="0" w:tplc="0C090001">
      <w:start w:val="1"/>
      <w:numFmt w:val="bullet"/>
      <w:lvlText w:val=""/>
      <w:lvlJc w:val="left"/>
      <w:pPr>
        <w:ind w:left="720" w:hanging="360"/>
      </w:pPr>
      <w:rPr>
        <w:rFonts w:ascii="Symbol" w:hAnsi="Symbol" w:hint="default"/>
      </w:rPr>
    </w:lvl>
    <w:lvl w:ilvl="1" w:tplc="6F1AA52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5F4351"/>
    <w:multiLevelType w:val="hybridMultilevel"/>
    <w:tmpl w:val="C346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EB42D1F0"/>
    <w:lvl w:ilvl="0" w:tplc="603EA900">
      <w:start w:val="1"/>
      <w:numFmt w:val="bullet"/>
      <w:pStyle w:val="VCAAbullet"/>
      <w:lvlText w:val=""/>
      <w:lvlJc w:val="left"/>
      <w:pPr>
        <w:ind w:left="5464"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3A91E7D"/>
    <w:multiLevelType w:val="hybridMultilevel"/>
    <w:tmpl w:val="B4EA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465151"/>
    <w:multiLevelType w:val="hybridMultilevel"/>
    <w:tmpl w:val="C9903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511268"/>
    <w:multiLevelType w:val="hybridMultilevel"/>
    <w:tmpl w:val="C96A8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8147B6"/>
    <w:multiLevelType w:val="hybridMultilevel"/>
    <w:tmpl w:val="78829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701355"/>
    <w:multiLevelType w:val="hybridMultilevel"/>
    <w:tmpl w:val="7B365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6D0662"/>
    <w:multiLevelType w:val="hybridMultilevel"/>
    <w:tmpl w:val="25FC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403958"/>
    <w:multiLevelType w:val="hybridMultilevel"/>
    <w:tmpl w:val="2D185A0C"/>
    <w:lvl w:ilvl="0" w:tplc="235CFB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9B1D50"/>
    <w:multiLevelType w:val="hybridMultilevel"/>
    <w:tmpl w:val="7CFC5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222CDB"/>
    <w:multiLevelType w:val="hybridMultilevel"/>
    <w:tmpl w:val="188A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466667"/>
    <w:multiLevelType w:val="hybridMultilevel"/>
    <w:tmpl w:val="AF2A6AC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4" w15:restartNumberingAfterBreak="0">
    <w:nsid w:val="7CC45022"/>
    <w:multiLevelType w:val="hybridMultilevel"/>
    <w:tmpl w:val="B73E5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E82C0D"/>
    <w:multiLevelType w:val="hybridMultilevel"/>
    <w:tmpl w:val="DDF2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6"/>
  </w:num>
  <w:num w:numId="4">
    <w:abstractNumId w:val="7"/>
  </w:num>
  <w:num w:numId="5">
    <w:abstractNumId w:val="22"/>
  </w:num>
  <w:num w:numId="6">
    <w:abstractNumId w:val="8"/>
  </w:num>
  <w:num w:numId="7">
    <w:abstractNumId w:val="6"/>
  </w:num>
  <w:num w:numId="8">
    <w:abstractNumId w:val="12"/>
  </w:num>
  <w:num w:numId="9">
    <w:abstractNumId w:val="30"/>
  </w:num>
  <w:num w:numId="10">
    <w:abstractNumId w:val="5"/>
  </w:num>
  <w:num w:numId="11">
    <w:abstractNumId w:val="19"/>
  </w:num>
  <w:num w:numId="12">
    <w:abstractNumId w:val="18"/>
  </w:num>
  <w:num w:numId="13">
    <w:abstractNumId w:val="13"/>
  </w:num>
  <w:num w:numId="14">
    <w:abstractNumId w:val="20"/>
  </w:num>
  <w:num w:numId="15">
    <w:abstractNumId w:val="4"/>
  </w:num>
  <w:num w:numId="16">
    <w:abstractNumId w:val="15"/>
  </w:num>
  <w:num w:numId="17">
    <w:abstractNumId w:val="27"/>
  </w:num>
  <w:num w:numId="18">
    <w:abstractNumId w:val="28"/>
  </w:num>
  <w:num w:numId="19">
    <w:abstractNumId w:val="2"/>
  </w:num>
  <w:num w:numId="20">
    <w:abstractNumId w:val="25"/>
  </w:num>
  <w:num w:numId="21">
    <w:abstractNumId w:val="32"/>
  </w:num>
  <w:num w:numId="22">
    <w:abstractNumId w:val="10"/>
  </w:num>
  <w:num w:numId="23">
    <w:abstractNumId w:val="24"/>
  </w:num>
  <w:num w:numId="24">
    <w:abstractNumId w:val="31"/>
  </w:num>
  <w:num w:numId="25">
    <w:abstractNumId w:val="14"/>
  </w:num>
  <w:num w:numId="26">
    <w:abstractNumId w:val="1"/>
  </w:num>
  <w:num w:numId="27">
    <w:abstractNumId w:val="35"/>
  </w:num>
  <w:num w:numId="28">
    <w:abstractNumId w:val="11"/>
  </w:num>
  <w:num w:numId="29">
    <w:abstractNumId w:val="9"/>
  </w:num>
  <w:num w:numId="30">
    <w:abstractNumId w:val="17"/>
  </w:num>
  <w:num w:numId="31">
    <w:abstractNumId w:val="26"/>
  </w:num>
  <w:num w:numId="32">
    <w:abstractNumId w:val="29"/>
  </w:num>
  <w:num w:numId="33">
    <w:abstractNumId w:val="3"/>
  </w:num>
  <w:num w:numId="34">
    <w:abstractNumId w:val="33"/>
  </w:num>
  <w:num w:numId="35">
    <w:abstractNumId w:val="3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17F6E"/>
    <w:rsid w:val="000201BB"/>
    <w:rsid w:val="00020DE6"/>
    <w:rsid w:val="00021E98"/>
    <w:rsid w:val="0003561E"/>
    <w:rsid w:val="0003575C"/>
    <w:rsid w:val="000367A5"/>
    <w:rsid w:val="000469B8"/>
    <w:rsid w:val="00052BEF"/>
    <w:rsid w:val="000531AE"/>
    <w:rsid w:val="0005780E"/>
    <w:rsid w:val="000627E9"/>
    <w:rsid w:val="0006453A"/>
    <w:rsid w:val="000658AA"/>
    <w:rsid w:val="000800BF"/>
    <w:rsid w:val="000862FB"/>
    <w:rsid w:val="000948CF"/>
    <w:rsid w:val="000A4D01"/>
    <w:rsid w:val="000A71F7"/>
    <w:rsid w:val="000D2173"/>
    <w:rsid w:val="000E1CCB"/>
    <w:rsid w:val="000F0828"/>
    <w:rsid w:val="000F09E4"/>
    <w:rsid w:val="000F16FD"/>
    <w:rsid w:val="000F1D5C"/>
    <w:rsid w:val="000F3A47"/>
    <w:rsid w:val="000F758A"/>
    <w:rsid w:val="001063D5"/>
    <w:rsid w:val="001124F5"/>
    <w:rsid w:val="00120F4C"/>
    <w:rsid w:val="0012390E"/>
    <w:rsid w:val="0013033B"/>
    <w:rsid w:val="001305B4"/>
    <w:rsid w:val="00132E7D"/>
    <w:rsid w:val="001363D1"/>
    <w:rsid w:val="001408E5"/>
    <w:rsid w:val="00141BCC"/>
    <w:rsid w:val="00161D71"/>
    <w:rsid w:val="00163FEA"/>
    <w:rsid w:val="00167DF0"/>
    <w:rsid w:val="00172621"/>
    <w:rsid w:val="001748E3"/>
    <w:rsid w:val="00177B0D"/>
    <w:rsid w:val="00180554"/>
    <w:rsid w:val="001807AA"/>
    <w:rsid w:val="00182B7F"/>
    <w:rsid w:val="0019089C"/>
    <w:rsid w:val="001A2994"/>
    <w:rsid w:val="001A32DF"/>
    <w:rsid w:val="001B4E04"/>
    <w:rsid w:val="001B671B"/>
    <w:rsid w:val="001B78B8"/>
    <w:rsid w:val="001C71EE"/>
    <w:rsid w:val="001D0C34"/>
    <w:rsid w:val="001D3D81"/>
    <w:rsid w:val="001D49C0"/>
    <w:rsid w:val="001E6B77"/>
    <w:rsid w:val="001F6320"/>
    <w:rsid w:val="00205431"/>
    <w:rsid w:val="00211874"/>
    <w:rsid w:val="002214BA"/>
    <w:rsid w:val="00221ABB"/>
    <w:rsid w:val="002228FF"/>
    <w:rsid w:val="002279BA"/>
    <w:rsid w:val="002329F3"/>
    <w:rsid w:val="00233E3A"/>
    <w:rsid w:val="00243F0D"/>
    <w:rsid w:val="00244B0A"/>
    <w:rsid w:val="00261362"/>
    <w:rsid w:val="002647BB"/>
    <w:rsid w:val="00270CDF"/>
    <w:rsid w:val="002754C1"/>
    <w:rsid w:val="00277F02"/>
    <w:rsid w:val="002841C8"/>
    <w:rsid w:val="0028516B"/>
    <w:rsid w:val="00287A65"/>
    <w:rsid w:val="002918EB"/>
    <w:rsid w:val="00291C6C"/>
    <w:rsid w:val="00292672"/>
    <w:rsid w:val="002978EB"/>
    <w:rsid w:val="002A4189"/>
    <w:rsid w:val="002B1E9E"/>
    <w:rsid w:val="002C6F90"/>
    <w:rsid w:val="002F0D47"/>
    <w:rsid w:val="002F27EC"/>
    <w:rsid w:val="002F5971"/>
    <w:rsid w:val="0030036F"/>
    <w:rsid w:val="00300BA2"/>
    <w:rsid w:val="00302FB8"/>
    <w:rsid w:val="00304EA1"/>
    <w:rsid w:val="00314D81"/>
    <w:rsid w:val="00315FE3"/>
    <w:rsid w:val="0031607E"/>
    <w:rsid w:val="00322FC6"/>
    <w:rsid w:val="00325E77"/>
    <w:rsid w:val="0032785B"/>
    <w:rsid w:val="00333E60"/>
    <w:rsid w:val="003362BE"/>
    <w:rsid w:val="00336C0A"/>
    <w:rsid w:val="00344F05"/>
    <w:rsid w:val="00360DF4"/>
    <w:rsid w:val="00391986"/>
    <w:rsid w:val="003D44A3"/>
    <w:rsid w:val="003D57A7"/>
    <w:rsid w:val="003E47AC"/>
    <w:rsid w:val="00412F60"/>
    <w:rsid w:val="00417AA3"/>
    <w:rsid w:val="00424EE1"/>
    <w:rsid w:val="00440B32"/>
    <w:rsid w:val="00443091"/>
    <w:rsid w:val="00444619"/>
    <w:rsid w:val="0045286D"/>
    <w:rsid w:val="0046078D"/>
    <w:rsid w:val="00470F91"/>
    <w:rsid w:val="00490726"/>
    <w:rsid w:val="004A2ED8"/>
    <w:rsid w:val="004B0FF4"/>
    <w:rsid w:val="004C205B"/>
    <w:rsid w:val="004C5383"/>
    <w:rsid w:val="004C70EF"/>
    <w:rsid w:val="004E0B92"/>
    <w:rsid w:val="004E0F46"/>
    <w:rsid w:val="004E1132"/>
    <w:rsid w:val="004E737B"/>
    <w:rsid w:val="004F01A5"/>
    <w:rsid w:val="004F5BDA"/>
    <w:rsid w:val="00503CBE"/>
    <w:rsid w:val="0051631E"/>
    <w:rsid w:val="00516804"/>
    <w:rsid w:val="00517DAC"/>
    <w:rsid w:val="00531440"/>
    <w:rsid w:val="00542659"/>
    <w:rsid w:val="005577D2"/>
    <w:rsid w:val="00561846"/>
    <w:rsid w:val="0056379D"/>
    <w:rsid w:val="00566029"/>
    <w:rsid w:val="005923CB"/>
    <w:rsid w:val="00596734"/>
    <w:rsid w:val="005B0CBB"/>
    <w:rsid w:val="005B391B"/>
    <w:rsid w:val="005D3D78"/>
    <w:rsid w:val="005D4C51"/>
    <w:rsid w:val="005E2EF0"/>
    <w:rsid w:val="00617AE8"/>
    <w:rsid w:val="00621305"/>
    <w:rsid w:val="0062553D"/>
    <w:rsid w:val="006272F5"/>
    <w:rsid w:val="00634764"/>
    <w:rsid w:val="00665E92"/>
    <w:rsid w:val="00675D4E"/>
    <w:rsid w:val="006778A7"/>
    <w:rsid w:val="006904AE"/>
    <w:rsid w:val="00693FFD"/>
    <w:rsid w:val="006A2E04"/>
    <w:rsid w:val="006C6679"/>
    <w:rsid w:val="006D2159"/>
    <w:rsid w:val="006D7396"/>
    <w:rsid w:val="006D764C"/>
    <w:rsid w:val="006F5551"/>
    <w:rsid w:val="006F787C"/>
    <w:rsid w:val="007016F1"/>
    <w:rsid w:val="00702636"/>
    <w:rsid w:val="0070669C"/>
    <w:rsid w:val="007138D5"/>
    <w:rsid w:val="00714643"/>
    <w:rsid w:val="0071657E"/>
    <w:rsid w:val="00724507"/>
    <w:rsid w:val="00730B5E"/>
    <w:rsid w:val="0073163E"/>
    <w:rsid w:val="007330AA"/>
    <w:rsid w:val="00743BCA"/>
    <w:rsid w:val="00754006"/>
    <w:rsid w:val="00773E6C"/>
    <w:rsid w:val="00775570"/>
    <w:rsid w:val="00793FA5"/>
    <w:rsid w:val="007B5464"/>
    <w:rsid w:val="007C5ACD"/>
    <w:rsid w:val="007D4FB6"/>
    <w:rsid w:val="007E128D"/>
    <w:rsid w:val="007E1ED2"/>
    <w:rsid w:val="00813C37"/>
    <w:rsid w:val="008154B5"/>
    <w:rsid w:val="00823962"/>
    <w:rsid w:val="008375FE"/>
    <w:rsid w:val="00850219"/>
    <w:rsid w:val="00852719"/>
    <w:rsid w:val="00853A48"/>
    <w:rsid w:val="00860115"/>
    <w:rsid w:val="008715F5"/>
    <w:rsid w:val="00886FFA"/>
    <w:rsid w:val="0088783C"/>
    <w:rsid w:val="008955EB"/>
    <w:rsid w:val="008B6B1C"/>
    <w:rsid w:val="008D5838"/>
    <w:rsid w:val="008F0376"/>
    <w:rsid w:val="0092268E"/>
    <w:rsid w:val="00924ADE"/>
    <w:rsid w:val="00927872"/>
    <w:rsid w:val="009370BC"/>
    <w:rsid w:val="009405B0"/>
    <w:rsid w:val="009407A9"/>
    <w:rsid w:val="009426CE"/>
    <w:rsid w:val="00955005"/>
    <w:rsid w:val="009600DA"/>
    <w:rsid w:val="0096074C"/>
    <w:rsid w:val="009618FD"/>
    <w:rsid w:val="009813E0"/>
    <w:rsid w:val="00982EDF"/>
    <w:rsid w:val="009867C4"/>
    <w:rsid w:val="00986F0E"/>
    <w:rsid w:val="0098739B"/>
    <w:rsid w:val="00991B93"/>
    <w:rsid w:val="009923B5"/>
    <w:rsid w:val="009A0362"/>
    <w:rsid w:val="009A178C"/>
    <w:rsid w:val="009C16DD"/>
    <w:rsid w:val="009C1C16"/>
    <w:rsid w:val="009C57E3"/>
    <w:rsid w:val="009D5AC5"/>
    <w:rsid w:val="009E06D4"/>
    <w:rsid w:val="009E1975"/>
    <w:rsid w:val="009E5CB5"/>
    <w:rsid w:val="009F3E71"/>
    <w:rsid w:val="009F3F92"/>
    <w:rsid w:val="00A152F7"/>
    <w:rsid w:val="00A17661"/>
    <w:rsid w:val="00A24B2D"/>
    <w:rsid w:val="00A24C53"/>
    <w:rsid w:val="00A40966"/>
    <w:rsid w:val="00A45BDC"/>
    <w:rsid w:val="00A5332F"/>
    <w:rsid w:val="00A563AF"/>
    <w:rsid w:val="00A5644C"/>
    <w:rsid w:val="00A63990"/>
    <w:rsid w:val="00A721F9"/>
    <w:rsid w:val="00A77F1C"/>
    <w:rsid w:val="00A921E0"/>
    <w:rsid w:val="00A92AA7"/>
    <w:rsid w:val="00AA6A20"/>
    <w:rsid w:val="00AB2543"/>
    <w:rsid w:val="00AF1B9E"/>
    <w:rsid w:val="00AF3E8D"/>
    <w:rsid w:val="00AF4B2C"/>
    <w:rsid w:val="00B0738F"/>
    <w:rsid w:val="00B13A0D"/>
    <w:rsid w:val="00B26601"/>
    <w:rsid w:val="00B271F6"/>
    <w:rsid w:val="00B275F7"/>
    <w:rsid w:val="00B352A6"/>
    <w:rsid w:val="00B41951"/>
    <w:rsid w:val="00B45199"/>
    <w:rsid w:val="00B45F66"/>
    <w:rsid w:val="00B5088B"/>
    <w:rsid w:val="00B53229"/>
    <w:rsid w:val="00B62480"/>
    <w:rsid w:val="00B65CD8"/>
    <w:rsid w:val="00B803A7"/>
    <w:rsid w:val="00B81B70"/>
    <w:rsid w:val="00BB238F"/>
    <w:rsid w:val="00BD0724"/>
    <w:rsid w:val="00BE4233"/>
    <w:rsid w:val="00BE5521"/>
    <w:rsid w:val="00BE58D2"/>
    <w:rsid w:val="00BF0D2D"/>
    <w:rsid w:val="00C0061D"/>
    <w:rsid w:val="00C02EF2"/>
    <w:rsid w:val="00C07962"/>
    <w:rsid w:val="00C209D3"/>
    <w:rsid w:val="00C22B64"/>
    <w:rsid w:val="00C230E1"/>
    <w:rsid w:val="00C31587"/>
    <w:rsid w:val="00C4286D"/>
    <w:rsid w:val="00C44A94"/>
    <w:rsid w:val="00C53263"/>
    <w:rsid w:val="00C55DFC"/>
    <w:rsid w:val="00C56F72"/>
    <w:rsid w:val="00C6013F"/>
    <w:rsid w:val="00C6126E"/>
    <w:rsid w:val="00C73DA1"/>
    <w:rsid w:val="00C75BC5"/>
    <w:rsid w:val="00C75F1D"/>
    <w:rsid w:val="00C805B2"/>
    <w:rsid w:val="00C83462"/>
    <w:rsid w:val="00C92937"/>
    <w:rsid w:val="00C96754"/>
    <w:rsid w:val="00CA565C"/>
    <w:rsid w:val="00CC53F9"/>
    <w:rsid w:val="00CD17AA"/>
    <w:rsid w:val="00CD454F"/>
    <w:rsid w:val="00CE4547"/>
    <w:rsid w:val="00D00EF9"/>
    <w:rsid w:val="00D1511A"/>
    <w:rsid w:val="00D338E4"/>
    <w:rsid w:val="00D35538"/>
    <w:rsid w:val="00D463F7"/>
    <w:rsid w:val="00D51947"/>
    <w:rsid w:val="00D532F0"/>
    <w:rsid w:val="00D563D7"/>
    <w:rsid w:val="00D652E8"/>
    <w:rsid w:val="00D67793"/>
    <w:rsid w:val="00D77413"/>
    <w:rsid w:val="00D82759"/>
    <w:rsid w:val="00D85F38"/>
    <w:rsid w:val="00D86DE4"/>
    <w:rsid w:val="00D91CAB"/>
    <w:rsid w:val="00D941C2"/>
    <w:rsid w:val="00D97F8E"/>
    <w:rsid w:val="00DA260A"/>
    <w:rsid w:val="00DA3A15"/>
    <w:rsid w:val="00DA503D"/>
    <w:rsid w:val="00DA5058"/>
    <w:rsid w:val="00DB1C96"/>
    <w:rsid w:val="00DC632A"/>
    <w:rsid w:val="00DE2897"/>
    <w:rsid w:val="00DE2DC6"/>
    <w:rsid w:val="00DE7F69"/>
    <w:rsid w:val="00DF4B17"/>
    <w:rsid w:val="00E139C5"/>
    <w:rsid w:val="00E162D2"/>
    <w:rsid w:val="00E1687A"/>
    <w:rsid w:val="00E23F1D"/>
    <w:rsid w:val="00E36361"/>
    <w:rsid w:val="00E42941"/>
    <w:rsid w:val="00E441E8"/>
    <w:rsid w:val="00E5598F"/>
    <w:rsid w:val="00E55AE9"/>
    <w:rsid w:val="00E63C02"/>
    <w:rsid w:val="00E640F9"/>
    <w:rsid w:val="00E674A7"/>
    <w:rsid w:val="00E90A60"/>
    <w:rsid w:val="00EB1CC2"/>
    <w:rsid w:val="00EB2DE7"/>
    <w:rsid w:val="00EB3E4C"/>
    <w:rsid w:val="00EC1A4C"/>
    <w:rsid w:val="00ED47BC"/>
    <w:rsid w:val="00ED68B6"/>
    <w:rsid w:val="00ED74A8"/>
    <w:rsid w:val="00EE67FE"/>
    <w:rsid w:val="00F0139B"/>
    <w:rsid w:val="00F1520E"/>
    <w:rsid w:val="00F206E3"/>
    <w:rsid w:val="00F273DE"/>
    <w:rsid w:val="00F337AC"/>
    <w:rsid w:val="00F40D53"/>
    <w:rsid w:val="00F4243A"/>
    <w:rsid w:val="00F4525C"/>
    <w:rsid w:val="00F464D8"/>
    <w:rsid w:val="00F61B8A"/>
    <w:rsid w:val="00F70E0B"/>
    <w:rsid w:val="00F770FE"/>
    <w:rsid w:val="00F931CD"/>
    <w:rsid w:val="00F93694"/>
    <w:rsid w:val="00F95799"/>
    <w:rsid w:val="00FA080C"/>
    <w:rsid w:val="00FA2326"/>
    <w:rsid w:val="00FB0FE7"/>
    <w:rsid w:val="00FB56CD"/>
    <w:rsid w:val="00FC2FF6"/>
    <w:rsid w:val="00FD1391"/>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95BC983"/>
  <w15:docId w15:val="{38A3A8AF-8D10-4458-9EB6-2D1E0DCD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C209D3"/>
    <w:pPr>
      <w:tabs>
        <w:tab w:val="left" w:pos="4159"/>
      </w:tabs>
      <w:spacing w:before="120"/>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Bodyfirst">
    <w:name w:val="Body first"/>
    <w:basedOn w:val="Normal"/>
    <w:uiPriority w:val="99"/>
    <w:rsid w:val="000F0828"/>
    <w:pPr>
      <w:suppressAutoHyphens/>
      <w:autoSpaceDE w:val="0"/>
      <w:autoSpaceDN w:val="0"/>
      <w:adjustRightInd w:val="0"/>
      <w:spacing w:before="85" w:after="28" w:line="260" w:lineRule="atLeast"/>
      <w:jc w:val="both"/>
      <w:textAlignment w:val="center"/>
    </w:pPr>
    <w:rPr>
      <w:rFonts w:ascii="HelveticaNeue LT 45 Light" w:hAnsi="HelveticaNeue LT 45 Light" w:cs="HelveticaNeue LT 45 Light"/>
      <w:color w:val="000000"/>
      <w:sz w:val="20"/>
      <w:szCs w:val="20"/>
    </w:rPr>
  </w:style>
  <w:style w:type="paragraph" w:styleId="BodyText">
    <w:name w:val="Body Text"/>
    <w:basedOn w:val="Normal"/>
    <w:link w:val="BodyTextChar"/>
    <w:uiPriority w:val="99"/>
    <w:rsid w:val="000F0828"/>
    <w:pPr>
      <w:suppressAutoHyphens/>
      <w:autoSpaceDE w:val="0"/>
      <w:autoSpaceDN w:val="0"/>
      <w:adjustRightInd w:val="0"/>
      <w:spacing w:before="85" w:after="28" w:line="260" w:lineRule="atLeast"/>
      <w:ind w:firstLine="283"/>
      <w:jc w:val="both"/>
      <w:textAlignment w:val="center"/>
    </w:pPr>
    <w:rPr>
      <w:rFonts w:ascii="HelveticaNeue LT 45 Light" w:hAnsi="HelveticaNeue LT 45 Light" w:cs="HelveticaNeue LT 45 Light"/>
      <w:color w:val="000000"/>
      <w:sz w:val="20"/>
      <w:szCs w:val="20"/>
    </w:rPr>
  </w:style>
  <w:style w:type="character" w:customStyle="1" w:styleId="BodyTextChar">
    <w:name w:val="Body Text Char"/>
    <w:basedOn w:val="DefaultParagraphFont"/>
    <w:link w:val="BodyText"/>
    <w:uiPriority w:val="99"/>
    <w:rsid w:val="000F0828"/>
    <w:rPr>
      <w:rFonts w:ascii="HelveticaNeue LT 45 Light" w:hAnsi="HelveticaNeue LT 45 Light" w:cs="HelveticaNeue LT 45 Light"/>
      <w:color w:val="000000"/>
      <w:sz w:val="20"/>
      <w:szCs w:val="20"/>
    </w:rPr>
  </w:style>
  <w:style w:type="paragraph" w:customStyle="1" w:styleId="Head2">
    <w:name w:val="Head 2"/>
    <w:basedOn w:val="Normal"/>
    <w:next w:val="Bodyfirst"/>
    <w:uiPriority w:val="99"/>
    <w:rsid w:val="000F0828"/>
    <w:pPr>
      <w:tabs>
        <w:tab w:val="left" w:pos="850"/>
      </w:tabs>
      <w:suppressAutoHyphens/>
      <w:autoSpaceDE w:val="0"/>
      <w:autoSpaceDN w:val="0"/>
      <w:adjustRightInd w:val="0"/>
      <w:spacing w:before="425" w:after="57" w:line="400" w:lineRule="atLeast"/>
      <w:textAlignment w:val="center"/>
    </w:pPr>
    <w:rPr>
      <w:rFonts w:ascii="HelveticaNeue LT 65 Medium" w:hAnsi="HelveticaNeue LT 65 Medium" w:cs="HelveticaNeue LT 65 Medium"/>
      <w:color w:val="000000"/>
      <w:sz w:val="32"/>
      <w:szCs w:val="32"/>
    </w:rPr>
  </w:style>
  <w:style w:type="character" w:customStyle="1" w:styleId="HyperlinkItalic">
    <w:name w:val="Hyperlink Italic"/>
    <w:basedOn w:val="Hyperlink"/>
    <w:uiPriority w:val="99"/>
    <w:rsid w:val="000F0828"/>
    <w:rPr>
      <w:rFonts w:ascii="HelveticaNeue LT 45 Light" w:hAnsi="HelveticaNeue LT 45 Light" w:cs="HelveticaNeue LT 45 Light"/>
      <w:i/>
      <w:iCs/>
      <w:color w:val="0000FF"/>
      <w:u w:val="thick" w:color="0000FF"/>
      <w:lang w:val="en-GB"/>
    </w:rPr>
  </w:style>
  <w:style w:type="character" w:customStyle="1" w:styleId="Bodyitalic">
    <w:name w:val="Body italic"/>
    <w:uiPriority w:val="99"/>
    <w:rsid w:val="000F0828"/>
    <w:rPr>
      <w:rFonts w:ascii="HelveticaNeue LT 45 Light" w:hAnsi="HelveticaNeue LT 45 Light" w:cs="HelveticaNeue LT 45 Light"/>
      <w:i/>
      <w:iCs/>
    </w:rPr>
  </w:style>
  <w:style w:type="character" w:styleId="FollowedHyperlink">
    <w:name w:val="FollowedHyperlink"/>
    <w:basedOn w:val="DefaultParagraphFont"/>
    <w:uiPriority w:val="99"/>
    <w:semiHidden/>
    <w:unhideWhenUsed/>
    <w:rsid w:val="000F0828"/>
    <w:rPr>
      <w:color w:val="8DB3E2" w:themeColor="followedHyperlink"/>
      <w:u w:val="single"/>
    </w:rPr>
  </w:style>
  <w:style w:type="paragraph" w:customStyle="1" w:styleId="Head1">
    <w:name w:val="Head 1"/>
    <w:basedOn w:val="Normal"/>
    <w:uiPriority w:val="99"/>
    <w:rsid w:val="000F0828"/>
    <w:pPr>
      <w:tabs>
        <w:tab w:val="left" w:pos="-720"/>
      </w:tabs>
      <w:suppressAutoHyphens/>
      <w:autoSpaceDE w:val="0"/>
      <w:autoSpaceDN w:val="0"/>
      <w:adjustRightInd w:val="0"/>
      <w:spacing w:before="2835" w:after="340" w:line="288" w:lineRule="auto"/>
      <w:textAlignment w:val="center"/>
    </w:pPr>
    <w:rPr>
      <w:rFonts w:ascii="HelveticaNeue LT 65 Medium" w:hAnsi="HelveticaNeue LT 65 Medium" w:cs="HelveticaNeue LT 65 Medium"/>
      <w:color w:val="000000"/>
      <w:sz w:val="52"/>
      <w:szCs w:val="52"/>
    </w:rPr>
  </w:style>
  <w:style w:type="paragraph" w:customStyle="1" w:styleId="BulletList1Bullet">
    <w:name w:val="Bullet List 1 (Bullet)"/>
    <w:basedOn w:val="Normal"/>
    <w:uiPriority w:val="99"/>
    <w:rsid w:val="000F0828"/>
    <w:pPr>
      <w:suppressAutoHyphens/>
      <w:autoSpaceDE w:val="0"/>
      <w:autoSpaceDN w:val="0"/>
      <w:adjustRightInd w:val="0"/>
      <w:spacing w:before="28" w:after="28" w:line="260" w:lineRule="atLeast"/>
      <w:ind w:left="283" w:hanging="283"/>
      <w:textAlignment w:val="center"/>
    </w:pPr>
    <w:rPr>
      <w:rFonts w:ascii="HelveticaNeue LT 45 Light" w:hAnsi="HelveticaNeue LT 45 Light" w:cs="HelveticaNeue LT 45 Light"/>
      <w:color w:val="000000"/>
      <w:sz w:val="20"/>
      <w:szCs w:val="20"/>
    </w:rPr>
  </w:style>
  <w:style w:type="paragraph" w:customStyle="1" w:styleId="Head3">
    <w:name w:val="Head 3"/>
    <w:basedOn w:val="Head2"/>
    <w:next w:val="Bodyfirst"/>
    <w:uiPriority w:val="99"/>
    <w:rsid w:val="000F0828"/>
    <w:pPr>
      <w:spacing w:line="288" w:lineRule="auto"/>
    </w:pPr>
    <w:rPr>
      <w:sz w:val="28"/>
      <w:szCs w:val="28"/>
    </w:rPr>
  </w:style>
  <w:style w:type="paragraph" w:customStyle="1" w:styleId="Head32">
    <w:name w:val="Head 3+2"/>
    <w:basedOn w:val="Head3"/>
    <w:uiPriority w:val="99"/>
    <w:rsid w:val="000F0828"/>
    <w:pPr>
      <w:tabs>
        <w:tab w:val="left" w:pos="920"/>
      </w:tabs>
      <w:spacing w:before="113"/>
    </w:pPr>
  </w:style>
  <w:style w:type="paragraph" w:customStyle="1" w:styleId="Head5">
    <w:name w:val="Head 5"/>
    <w:basedOn w:val="Normal"/>
    <w:next w:val="Bodyfirst"/>
    <w:uiPriority w:val="99"/>
    <w:rsid w:val="000F0828"/>
    <w:pPr>
      <w:tabs>
        <w:tab w:val="left" w:pos="850"/>
      </w:tabs>
      <w:suppressAutoHyphens/>
      <w:autoSpaceDE w:val="0"/>
      <w:autoSpaceDN w:val="0"/>
      <w:adjustRightInd w:val="0"/>
      <w:spacing w:before="283" w:after="0" w:line="230" w:lineRule="atLeast"/>
      <w:textAlignment w:val="center"/>
    </w:pPr>
    <w:rPr>
      <w:rFonts w:ascii="HelveticaNeue LT 65 Medium" w:hAnsi="HelveticaNeue LT 65 Medium" w:cs="HelveticaNeue LT 65 Medium"/>
      <w:color w:val="000000"/>
      <w:sz w:val="18"/>
      <w:szCs w:val="18"/>
    </w:rPr>
  </w:style>
  <w:style w:type="paragraph" w:customStyle="1" w:styleId="NoParagraphStyle">
    <w:name w:val="[No Paragraph Style]"/>
    <w:rsid w:val="000F082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Head4">
    <w:name w:val="Head 4"/>
    <w:basedOn w:val="Head3"/>
    <w:next w:val="NoParagraphStyle"/>
    <w:uiPriority w:val="99"/>
    <w:rsid w:val="000F0828"/>
    <w:pPr>
      <w:spacing w:before="283" w:after="0"/>
      <w:jc w:val="both"/>
    </w:pPr>
    <w:rPr>
      <w:sz w:val="20"/>
      <w:szCs w:val="20"/>
    </w:rPr>
  </w:style>
  <w:style w:type="paragraph" w:customStyle="1" w:styleId="TableTextTable">
    <w:name w:val="Table Text (Table)"/>
    <w:basedOn w:val="NoParagraphStyle"/>
    <w:uiPriority w:val="99"/>
    <w:rsid w:val="000F0828"/>
    <w:pPr>
      <w:suppressAutoHyphens/>
      <w:spacing w:before="85" w:after="28" w:line="220" w:lineRule="atLeast"/>
    </w:pPr>
    <w:rPr>
      <w:rFonts w:ascii="HelveticaNeue LT 45 Light" w:hAnsi="HelveticaNeue LT 45 Light" w:cs="HelveticaNeue LT 45 Light"/>
      <w:sz w:val="18"/>
      <w:szCs w:val="18"/>
      <w:lang w:val="en-US"/>
    </w:rPr>
  </w:style>
  <w:style w:type="paragraph" w:customStyle="1" w:styleId="TableHeading3Table">
    <w:name w:val="Table Heading 3 (Table)"/>
    <w:basedOn w:val="TableTextTable"/>
    <w:uiPriority w:val="99"/>
    <w:rsid w:val="000F0828"/>
    <w:rPr>
      <w:rFonts w:ascii="HelveticaNeue LT 65 Medium" w:hAnsi="HelveticaNeue LT 65 Medium" w:cs="HelveticaNeue LT 65 Medium"/>
    </w:rPr>
  </w:style>
  <w:style w:type="paragraph" w:customStyle="1" w:styleId="Head43">
    <w:name w:val="Head 4+3"/>
    <w:basedOn w:val="Head4"/>
    <w:next w:val="Head4"/>
    <w:uiPriority w:val="99"/>
    <w:rsid w:val="000F0828"/>
    <w:pPr>
      <w:spacing w:before="85"/>
    </w:pPr>
  </w:style>
  <w:style w:type="paragraph" w:customStyle="1" w:styleId="BulletList1-lastBullet">
    <w:name w:val="Bullet List 1 - last (Bullet)"/>
    <w:basedOn w:val="BulletList1Bullet"/>
    <w:uiPriority w:val="99"/>
    <w:rsid w:val="000F0828"/>
    <w:pPr>
      <w:spacing w:after="85"/>
    </w:pPr>
  </w:style>
  <w:style w:type="paragraph" w:customStyle="1" w:styleId="TableBulletListTable">
    <w:name w:val="Table Bullet List (Table)"/>
    <w:basedOn w:val="TableTextTable"/>
    <w:uiPriority w:val="99"/>
    <w:rsid w:val="000F0828"/>
    <w:pPr>
      <w:tabs>
        <w:tab w:val="left" w:pos="283"/>
      </w:tabs>
      <w:spacing w:before="28"/>
      <w:ind w:left="283" w:hanging="283"/>
    </w:pPr>
  </w:style>
  <w:style w:type="paragraph" w:styleId="ListParagraph">
    <w:name w:val="List Paragraph"/>
    <w:basedOn w:val="Normal"/>
    <w:uiPriority w:val="72"/>
    <w:qFormat/>
    <w:rsid w:val="000F0828"/>
    <w:pPr>
      <w:spacing w:after="0" w:line="240" w:lineRule="auto"/>
      <w:ind w:left="720"/>
      <w:contextualSpacing/>
    </w:pPr>
    <w:rPr>
      <w:rFonts w:ascii="Times New Roman" w:eastAsia="MS Mincho" w:hAnsi="Times New Roman" w:cs="Times New Roman"/>
      <w:sz w:val="24"/>
      <w:szCs w:val="24"/>
      <w:lang w:val="en-AU" w:eastAsia="ja-JP"/>
    </w:rPr>
  </w:style>
  <w:style w:type="paragraph" w:customStyle="1" w:styleId="BodyTable">
    <w:name w:val="Body Table"/>
    <w:basedOn w:val="Normal"/>
    <w:link w:val="BodyTableChar"/>
    <w:uiPriority w:val="99"/>
    <w:rsid w:val="000F0828"/>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eastAsia="Times New Roman" w:hAnsi="HelveticaNeue LT 55 Roman" w:cs="HelveticaNeue LT 55 Roman"/>
      <w:color w:val="000000"/>
      <w:w w:val="85"/>
      <w:sz w:val="17"/>
      <w:szCs w:val="17"/>
      <w:lang w:eastAsia="en-AU"/>
    </w:rPr>
  </w:style>
  <w:style w:type="character" w:customStyle="1" w:styleId="BodyTableChar">
    <w:name w:val="Body Table Char"/>
    <w:link w:val="BodyTable"/>
    <w:uiPriority w:val="99"/>
    <w:rsid w:val="000F0828"/>
    <w:rPr>
      <w:rFonts w:ascii="HelveticaNeue LT 55 Roman" w:eastAsia="Times New Roman" w:hAnsi="HelveticaNeue LT 55 Roman" w:cs="HelveticaNeue LT 55 Roman"/>
      <w:color w:val="000000"/>
      <w:w w:val="85"/>
      <w:sz w:val="17"/>
      <w:szCs w:val="17"/>
      <w:lang w:eastAsia="en-AU"/>
    </w:rPr>
  </w:style>
  <w:style w:type="paragraph" w:customStyle="1" w:styleId="Bodytabletxt">
    <w:name w:val="Body table txt"/>
    <w:basedOn w:val="Normal"/>
    <w:rsid w:val="000F0828"/>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Arial Narrow" w:eastAsia="Times New Roman" w:hAnsi="Arial Narrow" w:cs="HelveticaNeue LT 55 Roman"/>
      <w:color w:val="000000"/>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vcaa.copyright@edumail.vic.gov.au" TargetMode="External"/><Relationship Id="rId26" Type="http://schemas.openxmlformats.org/officeDocument/2006/relationships/hyperlink" Target="https://www.vcaa.vic.edu.au/administration/vce-vcal-handbook/Pages/index.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vcaa.vic.edu.au/Pages/correspondence/index.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Pages/HomePage.aspx" TargetMode="External"/><Relationship Id="rId25" Type="http://schemas.openxmlformats.org/officeDocument/2006/relationships/hyperlink" Target="https://www.vcaa.vic.edu.au/news-and-events/bulletins-and-updates/bulletin/Pages/index.aspx" TargetMode="External"/><Relationship Id="rId33" Type="http://schemas.openxmlformats.org/officeDocument/2006/relationships/hyperlink" Target="https://www.vcaa.vic.edu.au/Pages/correspondence/index.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footer" Target="footer3.xm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vcaa.vic.edu.au/Footer/Pages/Copyright.aspx" TargetMode="External"/><Relationship Id="rId32" Type="http://schemas.openxmlformats.org/officeDocument/2006/relationships/hyperlink" Target="http://www.vcaa.vic.edu.au/pages/schooladmin/handbook/handbook.aspx" TargetMode="Externa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vcaa.vic.edu.au/Pages/correspondence/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s://www.vcaa.vic.edu.au/Pages/HomePag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vcaa.vic.edu.au/Pages/correspondence/index.aspx" TargetMode="External"/><Relationship Id="rId35" Type="http://schemas.openxmlformats.org/officeDocument/2006/relationships/hyperlink" Target="https://www.vcaa.vic.edu.au/administration/vce-vcal-handbook/Pages/index.aspx.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68F7-13F1-4488-BE2F-BFA8A890C754}"/>
</file>

<file path=customXml/itemProps2.xml><?xml version="1.0" encoding="utf-8"?>
<ds:datastoreItem xmlns:ds="http://schemas.openxmlformats.org/officeDocument/2006/customXml" ds:itemID="{7B3E14AF-E189-4377-8674-A9299CE300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ac6363a-b01d-423e-b66d-3d8ff784962c"/>
    <ds:schemaRef ds:uri="http://www.w3.org/XML/1998/namespace"/>
    <ds:schemaRef ds:uri="http://purl.org/dc/dcmitype/"/>
  </ds:schemaRefs>
</ds:datastoreItem>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535C7604-EED2-446D-9957-DDC9A9C6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32</TotalTime>
  <Pages>51</Pages>
  <Words>16638</Words>
  <Characters>94841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VCE Applied Computing Study Design</vt:lpstr>
    </vt:vector>
  </TitlesOfParts>
  <Company>Victorian Curriculum and Assessment Authority</Company>
  <LinksUpToDate>false</LinksUpToDate>
  <CharactersWithSpaces>111257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Study Design</dc:title>
  <dc:subject>Applied Computing</dc:subject>
  <dc:creator/>
  <cp:keywords>applied computing; VCE; study design; data analytics; software developmenmt; outcomes; coursework; assessment; examination</cp:keywords>
  <dc:description>About this template</dc:description>
  <cp:lastModifiedBy>Coleman, Julie J</cp:lastModifiedBy>
  <cp:revision>8</cp:revision>
  <cp:lastPrinted>2019-01-31T00:16:00Z</cp:lastPrinted>
  <dcterms:created xsi:type="dcterms:W3CDTF">2019-01-31T01:31:00Z</dcterms:created>
  <dcterms:modified xsi:type="dcterms:W3CDTF">2020-05-29T00:22:00Z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