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Title"/>
        <w:tag w:val=""/>
        <w:id w:val="-810398239"/>
        <w:placeholder>
          <w:docPart w:val="D78B8FD659644C10A63700D39A1042DB"/>
        </w:placeholder>
        <w:dataBinding w:prefixMappings="xmlns:ns0='http://purl.org/dc/elements/1.1/' xmlns:ns1='http://schemas.openxmlformats.org/package/2006/metadata/core-properties' " w:xpath="/ns1:coreProperties[1]/ns0:title[1]" w:storeItemID="{6C3C8BC8-F283-45AE-878A-BAB7291924A1}"/>
        <w:text/>
      </w:sdtPr>
      <w:sdtEndPr/>
      <w:sdtContent>
        <w:p w14:paraId="19AAC4A3" w14:textId="77777777" w:rsidR="00F4525C" w:rsidRDefault="00AB4F09" w:rsidP="009B61E5">
          <w:pPr>
            <w:pStyle w:val="VCAADocumenttitle"/>
          </w:pPr>
          <w:r w:rsidRPr="00AB4F09">
            <w:t>VCE Computing: Informatics software tools and functions</w:t>
          </w:r>
        </w:p>
      </w:sdtContent>
    </w:sdt>
    <w:p w14:paraId="47466793" w14:textId="221A5C0C" w:rsidR="00AB4F09" w:rsidRDefault="00AB4F09" w:rsidP="00AB4F09">
      <w:pPr>
        <w:pStyle w:val="VCAAbody"/>
        <w:rPr>
          <w:noProof/>
        </w:rPr>
      </w:pPr>
      <w:bookmarkStart w:id="0" w:name="TemplateOverview"/>
      <w:bookmarkEnd w:id="0"/>
      <w:r>
        <w:rPr>
          <w:noProof/>
        </w:rPr>
        <w:t xml:space="preserve">In the </w:t>
      </w:r>
      <w:r w:rsidRPr="002D5EDC">
        <w:rPr>
          <w:i/>
          <w:noProof/>
        </w:rPr>
        <w:t>VCE Computing Study Design (2016–2019),</w:t>
      </w:r>
      <w:r>
        <w:rPr>
          <w:noProof/>
        </w:rPr>
        <w:t xml:space="preserve"> Informatics Units 3 and 4</w:t>
      </w:r>
      <w:r w:rsidR="00DE10E6">
        <w:rPr>
          <w:noProof/>
        </w:rPr>
        <w:t>,</w:t>
      </w:r>
      <w:r>
        <w:rPr>
          <w:noProof/>
        </w:rPr>
        <w:t xml:space="preserve"> </w:t>
      </w:r>
      <w:r w:rsidR="00DE10E6">
        <w:rPr>
          <w:noProof/>
        </w:rPr>
        <w:t>there is a set of</w:t>
      </w:r>
      <w:r>
        <w:rPr>
          <w:noProof/>
        </w:rPr>
        <w:t xml:space="preserve"> mandated software tools. </w:t>
      </w:r>
      <w:r w:rsidR="00DE10E6">
        <w:rPr>
          <w:noProof/>
        </w:rPr>
        <w:t>These are</w:t>
      </w:r>
      <w:r>
        <w:rPr>
          <w:noProof/>
        </w:rPr>
        <w:t xml:space="preserve"> tools that students are required to both study and use in Units 3 and 4</w:t>
      </w:r>
      <w:r w:rsidR="00DE10E6">
        <w:rPr>
          <w:noProof/>
        </w:rPr>
        <w:t xml:space="preserve"> and for which there are </w:t>
      </w:r>
      <w:bookmarkStart w:id="1" w:name="_GoBack"/>
      <w:bookmarkEnd w:id="1"/>
      <w:r w:rsidR="00DE10E6">
        <w:rPr>
          <w:noProof/>
        </w:rPr>
        <w:t>mandated functions.</w:t>
      </w:r>
      <w:r>
        <w:rPr>
          <w:noProof/>
        </w:rPr>
        <w:t xml:space="preserve"> Students use other software such as tools for documenting project plans and capturing data, but there is not a mandated list of functions for these.</w:t>
      </w:r>
    </w:p>
    <w:p w14:paraId="73003B61" w14:textId="5E9A573F" w:rsidR="00AB4F09" w:rsidRDefault="00AB4F09" w:rsidP="00AB4F09">
      <w:pPr>
        <w:pStyle w:val="VCAAbody"/>
        <w:rPr>
          <w:noProof/>
        </w:rPr>
      </w:pPr>
      <w:r>
        <w:rPr>
          <w:noProof/>
        </w:rPr>
        <w:t xml:space="preserve">In Unit 3 Area of Study 1 students </w:t>
      </w:r>
      <w:r w:rsidR="00DE10E6">
        <w:rPr>
          <w:noProof/>
        </w:rPr>
        <w:t xml:space="preserve">study and </w:t>
      </w:r>
      <w:r>
        <w:rPr>
          <w:noProof/>
        </w:rPr>
        <w:t>use:</w:t>
      </w:r>
    </w:p>
    <w:p w14:paraId="6AF2F54B" w14:textId="77777777" w:rsidR="00AB4F09" w:rsidRDefault="00AB4F09" w:rsidP="008102CD">
      <w:pPr>
        <w:pStyle w:val="VCAAbullet"/>
        <w:rPr>
          <w:noProof/>
        </w:rPr>
      </w:pPr>
      <w:r>
        <w:rPr>
          <w:noProof/>
        </w:rPr>
        <w:t>a relational database management system (RDBMS) to create a digital solution</w:t>
      </w:r>
    </w:p>
    <w:p w14:paraId="05B91E3C" w14:textId="77777777" w:rsidR="00AB4F09" w:rsidRDefault="00AB4F09">
      <w:pPr>
        <w:pStyle w:val="VCAAbullet"/>
        <w:rPr>
          <w:noProof/>
        </w:rPr>
      </w:pPr>
      <w:r>
        <w:rPr>
          <w:noProof/>
        </w:rPr>
        <w:t>drawing/graphic software to represent:</w:t>
      </w:r>
    </w:p>
    <w:p w14:paraId="29C98B23" w14:textId="4BAE3C6F" w:rsidR="00AB4F09" w:rsidRDefault="00AB4F09" w:rsidP="002D5EDC">
      <w:pPr>
        <w:pStyle w:val="VCAAbullet"/>
        <w:numPr>
          <w:ilvl w:val="0"/>
          <w:numId w:val="9"/>
        </w:numPr>
        <w:rPr>
          <w:noProof/>
        </w:rPr>
      </w:pPr>
      <w:r>
        <w:rPr>
          <w:noProof/>
        </w:rPr>
        <w:t>the user interface design of the online page that initiates a transaction</w:t>
      </w:r>
    </w:p>
    <w:p w14:paraId="33EB7F0E" w14:textId="76514011" w:rsidR="00AB4F09" w:rsidRDefault="00AB4F09" w:rsidP="002D5EDC">
      <w:pPr>
        <w:pStyle w:val="VCAAbullet"/>
        <w:numPr>
          <w:ilvl w:val="0"/>
          <w:numId w:val="9"/>
        </w:numPr>
        <w:rPr>
          <w:noProof/>
        </w:rPr>
      </w:pPr>
      <w:r>
        <w:rPr>
          <w:noProof/>
        </w:rPr>
        <w:t>the user’s interaction with the online solution (user flow diagram).</w:t>
      </w:r>
    </w:p>
    <w:p w14:paraId="6C75FE8C" w14:textId="6211E7E6" w:rsidR="00AB4F09" w:rsidRDefault="00AB4F09" w:rsidP="00AB4F09">
      <w:pPr>
        <w:pStyle w:val="VCAAbody"/>
        <w:rPr>
          <w:noProof/>
        </w:rPr>
      </w:pPr>
      <w:r>
        <w:rPr>
          <w:noProof/>
        </w:rPr>
        <w:t xml:space="preserve">In Unit 4 Area of Study 1 students </w:t>
      </w:r>
      <w:r w:rsidR="00DE10E6">
        <w:rPr>
          <w:noProof/>
        </w:rPr>
        <w:t xml:space="preserve">study and </w:t>
      </w:r>
      <w:r>
        <w:rPr>
          <w:noProof/>
        </w:rPr>
        <w:t>use one or more software tools to create a multimodal online solution.</w:t>
      </w:r>
    </w:p>
    <w:p w14:paraId="05B31F20" w14:textId="77777777" w:rsidR="00AB4F09" w:rsidRDefault="00AB4F09" w:rsidP="00AB4F09">
      <w:pPr>
        <w:pStyle w:val="VCAAHeading2"/>
        <w:rPr>
          <w:noProof/>
        </w:rPr>
      </w:pPr>
      <w:r>
        <w:rPr>
          <w:noProof/>
        </w:rPr>
        <w:t>Software functions</w:t>
      </w:r>
    </w:p>
    <w:p w14:paraId="43BDAF12" w14:textId="77777777" w:rsidR="00AB4F09" w:rsidRDefault="00AB4F09" w:rsidP="00AB4F09">
      <w:pPr>
        <w:pStyle w:val="VCAAbody"/>
        <w:rPr>
          <w:noProof/>
        </w:rPr>
      </w:pPr>
      <w:r>
        <w:rPr>
          <w:noProof/>
        </w:rPr>
        <w:t>Following is a list of software functions for each of the software tools that are studied and used, and that students are expected to be able to apply. Note that this list is not exhaustive; learning does not have to be confined to the functions listed.</w:t>
      </w:r>
    </w:p>
    <w:p w14:paraId="5EF211F7" w14:textId="77777777" w:rsidR="00AB4F09" w:rsidRDefault="00AB4F09" w:rsidP="00AB4F09">
      <w:pPr>
        <w:pStyle w:val="VCAAbody"/>
        <w:rPr>
          <w:noProof/>
        </w:rPr>
      </w:pPr>
      <w:r>
        <w:rPr>
          <w:noProof/>
        </w:rPr>
        <w:t>For School-based Assessment, tasks set by teachers should be realistic and allow discrimination between student performances. When designing assessment tasks for those outcomes that require the use of software tools, not all of the listed functions need to be demonstrated when solving problems.</w:t>
      </w:r>
    </w:p>
    <w:p w14:paraId="07A81510" w14:textId="77777777" w:rsidR="00AB4F09" w:rsidRDefault="00AB4F09" w:rsidP="00AB4F09">
      <w:pPr>
        <w:pStyle w:val="VCAAbody"/>
        <w:rPr>
          <w:noProof/>
        </w:rPr>
      </w:pPr>
      <w:r>
        <w:rPr>
          <w:noProof/>
        </w:rPr>
        <w:t>For assessment purposes, students must be familiar with all of the listed functions for the mandated software tools.</w:t>
      </w:r>
    </w:p>
    <w:p w14:paraId="563CC29B" w14:textId="77777777" w:rsidR="00AB4F09" w:rsidRDefault="00AB4F09" w:rsidP="00AB4F09">
      <w:pPr>
        <w:pStyle w:val="VCAAHeading3"/>
        <w:rPr>
          <w:noProof/>
        </w:rPr>
      </w:pPr>
      <w:r>
        <w:rPr>
          <w:noProof/>
        </w:rPr>
        <w:t>Unit 3: Relational database management system</w:t>
      </w:r>
    </w:p>
    <w:p w14:paraId="74028C32" w14:textId="77777777" w:rsidR="00AB4F09" w:rsidRDefault="00AB4F09" w:rsidP="00AB4F09">
      <w:pPr>
        <w:pStyle w:val="VCAAbody"/>
        <w:rPr>
          <w:noProof/>
        </w:rPr>
      </w:pPr>
      <w:r>
        <w:rPr>
          <w:noProof/>
        </w:rPr>
        <w:t>Students are expected to apply functions that provide the ability to:</w:t>
      </w:r>
    </w:p>
    <w:p w14:paraId="20C95CD7" w14:textId="293B3DD7" w:rsidR="00AB4F09" w:rsidRDefault="00AB4F09" w:rsidP="008102CD">
      <w:pPr>
        <w:pStyle w:val="VCAAbullet"/>
        <w:rPr>
          <w:noProof/>
        </w:rPr>
      </w:pPr>
      <w:r>
        <w:rPr>
          <w:noProof/>
        </w:rPr>
        <w:t>create tables</w:t>
      </w:r>
    </w:p>
    <w:p w14:paraId="67FB758D" w14:textId="11BD8AF7" w:rsidR="00AB4F09" w:rsidRDefault="00AB4F09">
      <w:pPr>
        <w:pStyle w:val="VCAAbullet"/>
        <w:rPr>
          <w:noProof/>
        </w:rPr>
      </w:pPr>
      <w:r>
        <w:rPr>
          <w:noProof/>
        </w:rPr>
        <w:t>create relationships between tables</w:t>
      </w:r>
    </w:p>
    <w:p w14:paraId="34D98D12" w14:textId="5157B1A9" w:rsidR="00AB4F09" w:rsidRDefault="00AB4F09">
      <w:pPr>
        <w:pStyle w:val="VCAAbullet"/>
        <w:rPr>
          <w:noProof/>
        </w:rPr>
      </w:pPr>
      <w:r>
        <w:rPr>
          <w:noProof/>
        </w:rPr>
        <w:t>use a range of data types</w:t>
      </w:r>
    </w:p>
    <w:p w14:paraId="1905C621" w14:textId="47133536" w:rsidR="00AB4F09" w:rsidRDefault="00AB4F09">
      <w:pPr>
        <w:pStyle w:val="VCAAbullet"/>
        <w:rPr>
          <w:noProof/>
        </w:rPr>
      </w:pPr>
      <w:r>
        <w:rPr>
          <w:noProof/>
        </w:rPr>
        <w:t>electronically validate data</w:t>
      </w:r>
    </w:p>
    <w:p w14:paraId="0D8EAA9F" w14:textId="3A3F3182" w:rsidR="00AB4F09" w:rsidRDefault="00AB4F09">
      <w:pPr>
        <w:pStyle w:val="VCAAbullet"/>
        <w:rPr>
          <w:noProof/>
        </w:rPr>
      </w:pPr>
      <w:r>
        <w:rPr>
          <w:noProof/>
        </w:rPr>
        <w:t>create, edit and use queries</w:t>
      </w:r>
    </w:p>
    <w:p w14:paraId="353445F1" w14:textId="0316F05C" w:rsidR="00AB4F09" w:rsidRDefault="00AB4F09">
      <w:pPr>
        <w:pStyle w:val="VCAAbullet"/>
        <w:rPr>
          <w:noProof/>
        </w:rPr>
      </w:pPr>
      <w:r>
        <w:rPr>
          <w:noProof/>
        </w:rPr>
        <w:t>search and filter records</w:t>
      </w:r>
    </w:p>
    <w:p w14:paraId="316C0086" w14:textId="1C9F9EB1" w:rsidR="00AB4F09" w:rsidRDefault="00AB4F09">
      <w:pPr>
        <w:pStyle w:val="VCAAbullet"/>
        <w:rPr>
          <w:noProof/>
        </w:rPr>
      </w:pPr>
      <w:r>
        <w:rPr>
          <w:noProof/>
        </w:rPr>
        <w:t>perform calculations</w:t>
      </w:r>
    </w:p>
    <w:p w14:paraId="175CE395" w14:textId="6358B742" w:rsidR="00AB4F09" w:rsidRDefault="00AB4F09">
      <w:pPr>
        <w:pStyle w:val="VCAAbullet"/>
        <w:rPr>
          <w:noProof/>
        </w:rPr>
      </w:pPr>
      <w:r>
        <w:rPr>
          <w:noProof/>
        </w:rPr>
        <w:t>create and edit formatted reports</w:t>
      </w:r>
    </w:p>
    <w:p w14:paraId="619388DE" w14:textId="096CC612" w:rsidR="00AB4F09" w:rsidRDefault="00AB4F09">
      <w:pPr>
        <w:pStyle w:val="VCAAbullet"/>
        <w:rPr>
          <w:noProof/>
        </w:rPr>
      </w:pPr>
      <w:r>
        <w:rPr>
          <w:noProof/>
        </w:rPr>
        <w:t>sort records or index on different fields.</w:t>
      </w:r>
    </w:p>
    <w:p w14:paraId="73F6A043" w14:textId="77777777" w:rsidR="00AB4F09" w:rsidRDefault="00AB4F09" w:rsidP="00AB4F09">
      <w:pPr>
        <w:pStyle w:val="VCAAHeading3"/>
        <w:rPr>
          <w:noProof/>
        </w:rPr>
      </w:pPr>
      <w:r>
        <w:rPr>
          <w:noProof/>
        </w:rPr>
        <w:lastRenderedPageBreak/>
        <w:t>Unit 3: Drawing or graphics software</w:t>
      </w:r>
    </w:p>
    <w:p w14:paraId="576F0E98" w14:textId="77777777" w:rsidR="00AB4F09" w:rsidRDefault="00AB4F09" w:rsidP="00AB4F09">
      <w:pPr>
        <w:pStyle w:val="VCAAbody"/>
        <w:rPr>
          <w:noProof/>
        </w:rPr>
      </w:pPr>
      <w:r>
        <w:rPr>
          <w:noProof/>
        </w:rPr>
        <w:t>Students are expected to apply functions that provide the ability to:</w:t>
      </w:r>
    </w:p>
    <w:p w14:paraId="5A8FB868" w14:textId="09546CCA" w:rsidR="00AB4F09" w:rsidRDefault="00AB4F09" w:rsidP="008102CD">
      <w:pPr>
        <w:pStyle w:val="VCAAbullet"/>
        <w:rPr>
          <w:noProof/>
        </w:rPr>
      </w:pPr>
      <w:r>
        <w:rPr>
          <w:noProof/>
        </w:rPr>
        <w:t>create/select a range of shapes</w:t>
      </w:r>
    </w:p>
    <w:p w14:paraId="56A249CB" w14:textId="2F0D020B" w:rsidR="00AB4F09" w:rsidRDefault="00AB4F09">
      <w:pPr>
        <w:pStyle w:val="VCAAbullet"/>
        <w:rPr>
          <w:noProof/>
        </w:rPr>
      </w:pPr>
      <w:r>
        <w:rPr>
          <w:noProof/>
        </w:rPr>
        <w:t>use symbols/images</w:t>
      </w:r>
    </w:p>
    <w:p w14:paraId="2AF5CCAF" w14:textId="2B9F5E5D" w:rsidR="00AB4F09" w:rsidRDefault="00AB4F09">
      <w:pPr>
        <w:pStyle w:val="VCAAbullet"/>
        <w:rPr>
          <w:noProof/>
        </w:rPr>
      </w:pPr>
      <w:r>
        <w:rPr>
          <w:noProof/>
        </w:rPr>
        <w:t>show relationships and directions</w:t>
      </w:r>
    </w:p>
    <w:p w14:paraId="32BA2A8B" w14:textId="033B7102" w:rsidR="00AB4F09" w:rsidRDefault="00AB4F09">
      <w:pPr>
        <w:pStyle w:val="VCAAbullet"/>
        <w:rPr>
          <w:noProof/>
        </w:rPr>
      </w:pPr>
      <w:r>
        <w:rPr>
          <w:noProof/>
        </w:rPr>
        <w:t>enter, edit and format text and other content</w:t>
      </w:r>
    </w:p>
    <w:p w14:paraId="2AFEEF96" w14:textId="3F4189AB" w:rsidR="00AB4F09" w:rsidRDefault="00AB4F09">
      <w:pPr>
        <w:pStyle w:val="VCAAbullet"/>
        <w:rPr>
          <w:noProof/>
        </w:rPr>
      </w:pPr>
      <w:r>
        <w:rPr>
          <w:noProof/>
        </w:rPr>
        <w:t>use colour/shading.</w:t>
      </w:r>
    </w:p>
    <w:p w14:paraId="113A2636" w14:textId="77777777" w:rsidR="00AB4F09" w:rsidRDefault="00AB4F09" w:rsidP="00AB4F09">
      <w:pPr>
        <w:pStyle w:val="VCAAHeading3"/>
        <w:rPr>
          <w:noProof/>
        </w:rPr>
      </w:pPr>
      <w:r>
        <w:rPr>
          <w:noProof/>
        </w:rPr>
        <w:t>Unit 4: Multimodal authoring software</w:t>
      </w:r>
    </w:p>
    <w:p w14:paraId="7ED89B7D" w14:textId="77777777" w:rsidR="00AB4F09" w:rsidRDefault="00AB4F09" w:rsidP="00AB4F09">
      <w:pPr>
        <w:pStyle w:val="VCAAbody"/>
        <w:rPr>
          <w:noProof/>
        </w:rPr>
      </w:pPr>
      <w:r>
        <w:rPr>
          <w:noProof/>
        </w:rPr>
        <w:t>Authoring software does not require the need to write programming code. Students are expected to apply functions that provide the ability to:</w:t>
      </w:r>
    </w:p>
    <w:p w14:paraId="56D1FB40" w14:textId="77777777" w:rsidR="00AB4F09" w:rsidRDefault="00AB4F09" w:rsidP="008102CD">
      <w:pPr>
        <w:pStyle w:val="VCAAbullet"/>
        <w:rPr>
          <w:noProof/>
        </w:rPr>
      </w:pPr>
      <w:r>
        <w:rPr>
          <w:noProof/>
        </w:rPr>
        <w:t>import/enter, edit and format content</w:t>
      </w:r>
    </w:p>
    <w:p w14:paraId="50A0B538" w14:textId="77777777" w:rsidR="00AB4F09" w:rsidRDefault="00AB4F09">
      <w:pPr>
        <w:pStyle w:val="VCAAbullet"/>
        <w:rPr>
          <w:noProof/>
        </w:rPr>
      </w:pPr>
      <w:r>
        <w:rPr>
          <w:noProof/>
        </w:rPr>
        <w:t>structure screen layout</w:t>
      </w:r>
    </w:p>
    <w:p w14:paraId="4054FF8F" w14:textId="77777777" w:rsidR="00AB4F09" w:rsidRDefault="00AB4F09">
      <w:pPr>
        <w:pStyle w:val="VCAAbullet"/>
        <w:rPr>
          <w:noProof/>
        </w:rPr>
      </w:pPr>
      <w:r>
        <w:rPr>
          <w:noProof/>
        </w:rPr>
        <w:t>create links</w:t>
      </w:r>
    </w:p>
    <w:p w14:paraId="17DCDF1A" w14:textId="77777777" w:rsidR="00AB4F09" w:rsidRDefault="00AB4F09">
      <w:pPr>
        <w:pStyle w:val="VCAAbullet"/>
        <w:rPr>
          <w:noProof/>
        </w:rPr>
      </w:pPr>
      <w:r>
        <w:rPr>
          <w:noProof/>
        </w:rPr>
        <w:t>provide navigation</w:t>
      </w:r>
    </w:p>
    <w:p w14:paraId="0F67AD3C" w14:textId="77777777" w:rsidR="00AB4F09" w:rsidRDefault="00AB4F09">
      <w:pPr>
        <w:pStyle w:val="VCAAbullet"/>
        <w:rPr>
          <w:noProof/>
        </w:rPr>
      </w:pPr>
      <w:r>
        <w:rPr>
          <w:noProof/>
        </w:rPr>
        <w:t>create buttons</w:t>
      </w:r>
    </w:p>
    <w:p w14:paraId="176D8089" w14:textId="77777777" w:rsidR="00AB4F09" w:rsidRDefault="00AB4F09">
      <w:pPr>
        <w:pStyle w:val="VCAAbullet"/>
        <w:rPr>
          <w:noProof/>
        </w:rPr>
      </w:pPr>
      <w:r>
        <w:rPr>
          <w:noProof/>
        </w:rPr>
        <w:t>create tags (alt tags)</w:t>
      </w:r>
    </w:p>
    <w:p w14:paraId="5EE8C1EA" w14:textId="77777777" w:rsidR="00C53263" w:rsidRDefault="00AB4F09">
      <w:pPr>
        <w:pStyle w:val="VCAAbullet"/>
        <w:rPr>
          <w:noProof/>
        </w:rPr>
      </w:pPr>
      <w:r>
        <w:rPr>
          <w:noProof/>
        </w:rPr>
        <w:t>incorporate images (still and moving), text and sound.</w:t>
      </w:r>
    </w:p>
    <w:p w14:paraId="2264060D" w14:textId="504B3A50" w:rsidR="002647BB" w:rsidRPr="003A00B4" w:rsidRDefault="002647BB" w:rsidP="005D3D78">
      <w:pPr>
        <w:rPr>
          <w:rFonts w:ascii="Arial" w:hAnsi="Arial" w:cs="Arial"/>
          <w:noProof/>
          <w:sz w:val="18"/>
          <w:szCs w:val="18"/>
        </w:rPr>
      </w:pPr>
    </w:p>
    <w:sectPr w:rsidR="002647BB" w:rsidRPr="003A00B4" w:rsidSect="00AB4F09">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40" w:right="1080" w:bottom="1440" w:left="1080"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B98FB" w14:textId="77777777" w:rsidR="00DE10E6" w:rsidRDefault="00DE10E6" w:rsidP="00304EA1">
      <w:pPr>
        <w:spacing w:after="0" w:line="240" w:lineRule="auto"/>
      </w:pPr>
      <w:r>
        <w:separator/>
      </w:r>
    </w:p>
  </w:endnote>
  <w:endnote w:type="continuationSeparator" w:id="0">
    <w:p w14:paraId="26CC2484" w14:textId="77777777" w:rsidR="00DE10E6" w:rsidRDefault="00DE10E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EC567" w14:textId="77777777" w:rsidR="00DE10E6" w:rsidRDefault="00DE10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C355B" w14:textId="77777777" w:rsidR="00DE10E6" w:rsidRPr="00243F0D" w:rsidRDefault="00DE10E6"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CE3BA5">
      <w:rPr>
        <w:noProof/>
      </w:rPr>
      <w:t>2</w:t>
    </w:r>
    <w:r w:rsidRPr="00B4195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DC806" w14:textId="77777777" w:rsidR="00DE10E6" w:rsidRDefault="00DE10E6"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4B659B41" wp14:editId="1401F94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8E49B" w14:textId="77777777" w:rsidR="00DE10E6" w:rsidRDefault="00DE10E6" w:rsidP="00304EA1">
      <w:pPr>
        <w:spacing w:after="0" w:line="240" w:lineRule="auto"/>
      </w:pPr>
      <w:r>
        <w:separator/>
      </w:r>
    </w:p>
  </w:footnote>
  <w:footnote w:type="continuationSeparator" w:id="0">
    <w:p w14:paraId="7CF6660B" w14:textId="77777777" w:rsidR="00DE10E6" w:rsidRDefault="00DE10E6"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2B0A7" w14:textId="77777777" w:rsidR="00DE10E6" w:rsidRDefault="00DE10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2029327038"/>
      <w:placeholder>
        <w:docPart w:val="D78B8FD659644C10A63700D39A1042DB"/>
      </w:placeholder>
      <w:dataBinding w:prefixMappings="xmlns:ns0='http://purl.org/dc/elements/1.1/' xmlns:ns1='http://schemas.openxmlformats.org/package/2006/metadata/core-properties' " w:xpath="/ns1:coreProperties[1]/ns0:title[1]" w:storeItemID="{6C3C8BC8-F283-45AE-878A-BAB7291924A1}"/>
      <w:text/>
    </w:sdtPr>
    <w:sdtEndPr/>
    <w:sdtContent>
      <w:p w14:paraId="38A53F71" w14:textId="77777777" w:rsidR="00DE10E6" w:rsidRPr="00D86DE4" w:rsidRDefault="00DE10E6" w:rsidP="00D86DE4">
        <w:pPr>
          <w:pStyle w:val="VCAAcaptionsandfootnotes"/>
          <w:rPr>
            <w:color w:val="999999" w:themeColor="accent2"/>
          </w:rPr>
        </w:pPr>
        <w:r>
          <w:rPr>
            <w:color w:val="999999" w:themeColor="accent2"/>
            <w:lang w:val="en-AU"/>
          </w:rPr>
          <w:t>VCE Computing: Informatics software tools and functions</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4D966" w14:textId="77777777" w:rsidR="00DE10E6" w:rsidRPr="009370BC" w:rsidRDefault="00DE10E6" w:rsidP="00970580">
    <w:pPr>
      <w:spacing w:after="0"/>
      <w:ind w:right="-142"/>
      <w:jc w:val="right"/>
    </w:pPr>
    <w:r>
      <w:rPr>
        <w:noProof/>
        <w:lang w:val="en-AU" w:eastAsia="en-AU"/>
      </w:rPr>
      <w:drawing>
        <wp:inline distT="0" distB="0" distL="0" distR="0" wp14:anchorId="558D915C" wp14:editId="330E6C83">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3F764428"/>
    <w:multiLevelType w:val="hybridMultilevel"/>
    <w:tmpl w:val="E78EE15E"/>
    <w:lvl w:ilvl="0" w:tplc="865886D4">
      <w:start w:val="1"/>
      <w:numFmt w:val="bullet"/>
      <w:lvlText w:val="-"/>
      <w:lvlJc w:val="left"/>
      <w:pPr>
        <w:ind w:left="1287" w:hanging="360"/>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nsid w:val="5FF50E22"/>
    <w:multiLevelType w:val="hybridMultilevel"/>
    <w:tmpl w:val="7AA8F3EE"/>
    <w:lvl w:ilvl="0" w:tplc="603EA900">
      <w:start w:val="1"/>
      <w:numFmt w:val="bullet"/>
      <w:lvlText w:val=""/>
      <w:lvlJc w:val="left"/>
      <w:pPr>
        <w:ind w:left="5748" w:hanging="360"/>
      </w:pPr>
      <w:rPr>
        <w:rFonts w:ascii="Symbol" w:hAnsi="Symbol" w:hint="default"/>
      </w:rPr>
    </w:lvl>
    <w:lvl w:ilvl="1" w:tplc="A3F2FED4">
      <w:start w:val="1"/>
      <w:numFmt w:val="bullet"/>
      <w:lvlText w:val=""/>
      <w:lvlJc w:val="left"/>
      <w:pPr>
        <w:ind w:left="6468" w:hanging="360"/>
      </w:pPr>
      <w:rPr>
        <w:rFonts w:ascii="Symbol" w:hAnsi="Symbol"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6">
    <w:nsid w:val="62872B6C"/>
    <w:multiLevelType w:val="hybridMultilevel"/>
    <w:tmpl w:val="E15AD0CA"/>
    <w:lvl w:ilvl="0" w:tplc="603EA900">
      <w:start w:val="1"/>
      <w:numFmt w:val="bullet"/>
      <w:pStyle w:val="VCAAbullet"/>
      <w:lvlText w:val=""/>
      <w:lvlJc w:val="left"/>
      <w:pPr>
        <w:ind w:left="5748" w:hanging="360"/>
      </w:pPr>
      <w:rPr>
        <w:rFonts w:ascii="Symbol" w:hAnsi="Symbol" w:hint="default"/>
      </w:rPr>
    </w:lvl>
    <w:lvl w:ilvl="1" w:tplc="791E0CF0">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nsid w:val="645F4BA4"/>
    <w:multiLevelType w:val="hybridMultilevel"/>
    <w:tmpl w:val="4274E5AC"/>
    <w:lvl w:ilvl="0" w:tplc="A3F2FED4">
      <w:start w:val="1"/>
      <w:numFmt w:val="bullet"/>
      <w:lvlText w:val=""/>
      <w:lvlJc w:val="left"/>
      <w:pPr>
        <w:ind w:left="646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8035E51"/>
    <w:multiLevelType w:val="hybridMultilevel"/>
    <w:tmpl w:val="E8C0A2E0"/>
    <w:lvl w:ilvl="0" w:tplc="F50A42E4">
      <w:start w:val="1"/>
      <w:numFmt w:val="bullet"/>
      <w:lvlText w:val=""/>
      <w:lvlJc w:val="left"/>
      <w:pPr>
        <w:ind w:left="646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4"/>
  </w:num>
  <w:num w:numId="6">
    <w:abstractNumId w:val="5"/>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F09"/>
    <w:rsid w:val="00003885"/>
    <w:rsid w:val="0005780E"/>
    <w:rsid w:val="00065CC6"/>
    <w:rsid w:val="000A71F7"/>
    <w:rsid w:val="000F09E4"/>
    <w:rsid w:val="000F16FD"/>
    <w:rsid w:val="002279BA"/>
    <w:rsid w:val="002329F3"/>
    <w:rsid w:val="00243F0D"/>
    <w:rsid w:val="002647BB"/>
    <w:rsid w:val="002754C1"/>
    <w:rsid w:val="002841C8"/>
    <w:rsid w:val="0028516B"/>
    <w:rsid w:val="002C6F90"/>
    <w:rsid w:val="002D5EDC"/>
    <w:rsid w:val="002E4FB5"/>
    <w:rsid w:val="00302FB8"/>
    <w:rsid w:val="00304EA1"/>
    <w:rsid w:val="00314D81"/>
    <w:rsid w:val="00322FC6"/>
    <w:rsid w:val="0035293F"/>
    <w:rsid w:val="00391986"/>
    <w:rsid w:val="003A00B4"/>
    <w:rsid w:val="00417AA3"/>
    <w:rsid w:val="00440B32"/>
    <w:rsid w:val="0046078D"/>
    <w:rsid w:val="004A2ED8"/>
    <w:rsid w:val="004F5BDA"/>
    <w:rsid w:val="0051631E"/>
    <w:rsid w:val="00537A1F"/>
    <w:rsid w:val="00566029"/>
    <w:rsid w:val="005923CB"/>
    <w:rsid w:val="005B391B"/>
    <w:rsid w:val="005D3D78"/>
    <w:rsid w:val="005E2EF0"/>
    <w:rsid w:val="0068471E"/>
    <w:rsid w:val="00684F98"/>
    <w:rsid w:val="00693FFD"/>
    <w:rsid w:val="006D2159"/>
    <w:rsid w:val="006F787C"/>
    <w:rsid w:val="00702636"/>
    <w:rsid w:val="00724507"/>
    <w:rsid w:val="00773E6C"/>
    <w:rsid w:val="00781FB1"/>
    <w:rsid w:val="008102CD"/>
    <w:rsid w:val="00813C37"/>
    <w:rsid w:val="008154B5"/>
    <w:rsid w:val="00823962"/>
    <w:rsid w:val="00852719"/>
    <w:rsid w:val="00860115"/>
    <w:rsid w:val="0088783C"/>
    <w:rsid w:val="009370BC"/>
    <w:rsid w:val="00970580"/>
    <w:rsid w:val="0098739B"/>
    <w:rsid w:val="009A2245"/>
    <w:rsid w:val="009B61E5"/>
    <w:rsid w:val="009D1E89"/>
    <w:rsid w:val="00A17661"/>
    <w:rsid w:val="00A24B2D"/>
    <w:rsid w:val="00A40966"/>
    <w:rsid w:val="00A921E0"/>
    <w:rsid w:val="00AB4F09"/>
    <w:rsid w:val="00AF051B"/>
    <w:rsid w:val="00B01578"/>
    <w:rsid w:val="00B0738F"/>
    <w:rsid w:val="00B26601"/>
    <w:rsid w:val="00B41951"/>
    <w:rsid w:val="00B53229"/>
    <w:rsid w:val="00B62480"/>
    <w:rsid w:val="00B81B70"/>
    <w:rsid w:val="00BD0724"/>
    <w:rsid w:val="00BD2B91"/>
    <w:rsid w:val="00BE5521"/>
    <w:rsid w:val="00C53263"/>
    <w:rsid w:val="00C75F1D"/>
    <w:rsid w:val="00CB68E8"/>
    <w:rsid w:val="00CE3BA5"/>
    <w:rsid w:val="00D04F01"/>
    <w:rsid w:val="00D338E4"/>
    <w:rsid w:val="00D51947"/>
    <w:rsid w:val="00D532F0"/>
    <w:rsid w:val="00D77413"/>
    <w:rsid w:val="00D82759"/>
    <w:rsid w:val="00D86DE4"/>
    <w:rsid w:val="00DE10E6"/>
    <w:rsid w:val="00E0247D"/>
    <w:rsid w:val="00E23F1D"/>
    <w:rsid w:val="00E36361"/>
    <w:rsid w:val="00E55AE9"/>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0B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9A2245"/>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9A2245"/>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8B8FD659644C10A63700D39A1042DB"/>
        <w:category>
          <w:name w:val="General"/>
          <w:gallery w:val="placeholder"/>
        </w:category>
        <w:types>
          <w:type w:val="bbPlcHdr"/>
        </w:types>
        <w:behaviors>
          <w:behavior w:val="content"/>
        </w:behaviors>
        <w:guid w:val="{B596FB89-2F8D-4DD4-AA82-F52FCC2F1A69}"/>
      </w:docPartPr>
      <w:docPartBody>
        <w:p w14:paraId="2FF1B792" w14:textId="77777777" w:rsidR="00BF7DF5" w:rsidRDefault="00BF7DF5">
          <w:pPr>
            <w:pStyle w:val="D78B8FD659644C10A63700D39A1042DB"/>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DF5"/>
    <w:rsid w:val="00BF7D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FF1B79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8B8FD659644C10A63700D39A1042DB">
    <w:name w:val="D78B8FD659644C10A63700D39A1042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78B8FD659644C10A63700D39A1042DB">
    <w:name w:val="D78B8FD659644C10A63700D39A1042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8A96D6-0881-4F28-A75C-D8A4A2322C82}"/>
</file>

<file path=customXml/itemProps2.xml><?xml version="1.0" encoding="utf-8"?>
<ds:datastoreItem xmlns:ds="http://schemas.openxmlformats.org/officeDocument/2006/customXml" ds:itemID="{ADCBB83C-00F4-476F-80E7-2F61B8673F97}"/>
</file>

<file path=customXml/itemProps3.xml><?xml version="1.0" encoding="utf-8"?>
<ds:datastoreItem xmlns:ds="http://schemas.openxmlformats.org/officeDocument/2006/customXml" ds:itemID="{1DA953A8-5431-4593-8069-87567FA84B26}"/>
</file>

<file path=customXml/itemProps4.xml><?xml version="1.0" encoding="utf-8"?>
<ds:datastoreItem xmlns:ds="http://schemas.openxmlformats.org/officeDocument/2006/customXml" ds:itemID="{36781B4F-E8B4-487B-8A05-5651FCCEF590}"/>
</file>

<file path=docProps/app.xml><?xml version="1.0" encoding="utf-8"?>
<Properties xmlns="http://schemas.openxmlformats.org/officeDocument/2006/extended-properties" xmlns:vt="http://schemas.openxmlformats.org/officeDocument/2006/docPropsVTypes">
  <Template>VCAAA4portrait.dotx</Template>
  <TotalTime>1</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VCE Computing: Informatics software tools and functions</vt:lpstr>
    </vt:vector>
  </TitlesOfParts>
  <Company>Victorian Curriculum and Assessment Authority</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Computing: Informatics software tools and functions</dc:title>
  <dc:creator>VCAA</dc:creator>
  <cp:keywords>Computing, Informatics, software tools, functions</cp:keywords>
  <cp:lastModifiedBy>Norman, Anthony E</cp:lastModifiedBy>
  <cp:revision>3</cp:revision>
  <cp:lastPrinted>2015-05-15T02:36:00Z</cp:lastPrinted>
  <dcterms:created xsi:type="dcterms:W3CDTF">2015-10-13T04:10:00Z</dcterms:created>
  <dcterms:modified xsi:type="dcterms:W3CDTF">2015-10-13T04:10:00Z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