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Title"/>
        <w:tag w:val=""/>
        <w:id w:val="-810398239"/>
        <w:placeholder>
          <w:docPart w:val="B4895337817D4403BB4408039F03C08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2DE0B7C3" w14:textId="3B8920F6" w:rsidR="00F4525C" w:rsidRDefault="00932B17" w:rsidP="009B61E5">
          <w:pPr>
            <w:pStyle w:val="VCAADocumenttitle"/>
          </w:pPr>
          <w:r w:rsidRPr="00932B17">
            <w:t>VCE Software Development: P</w:t>
          </w:r>
          <w:r w:rsidR="008A1C6E">
            <w:t>rogramming requirements</w:t>
          </w:r>
        </w:p>
      </w:sdtContent>
    </w:sdt>
    <w:p w14:paraId="20F67674" w14:textId="11C3D91D" w:rsidR="00932B17" w:rsidRDefault="009D635D" w:rsidP="00932B17">
      <w:pPr>
        <w:pStyle w:val="VCAAbody"/>
        <w:rPr>
          <w:noProof/>
        </w:rPr>
      </w:pPr>
      <w:bookmarkStart w:id="0" w:name="TemplateOverview"/>
      <w:bookmarkEnd w:id="0"/>
      <w:r>
        <w:rPr>
          <w:noProof/>
        </w:rPr>
        <w:t>The</w:t>
      </w:r>
      <w:r w:rsidR="00932B17">
        <w:rPr>
          <w:noProof/>
        </w:rPr>
        <w:t xml:space="preserve"> reaccredited </w:t>
      </w:r>
      <w:r>
        <w:rPr>
          <w:noProof/>
        </w:rPr>
        <w:t>Computing study design</w:t>
      </w:r>
      <w:r w:rsidR="00076B87">
        <w:rPr>
          <w:noProof/>
        </w:rPr>
        <w:t xml:space="preserve"> </w:t>
      </w:r>
      <w:r w:rsidR="00932B17">
        <w:rPr>
          <w:noProof/>
        </w:rPr>
        <w:t xml:space="preserve">(2016−2019) </w:t>
      </w:r>
      <w:r>
        <w:rPr>
          <w:noProof/>
        </w:rPr>
        <w:t xml:space="preserve">advises that </w:t>
      </w:r>
      <w:r w:rsidR="00932B17">
        <w:rPr>
          <w:noProof/>
        </w:rPr>
        <w:t xml:space="preserve">there </w:t>
      </w:r>
      <w:r>
        <w:rPr>
          <w:noProof/>
        </w:rPr>
        <w:t>are</w:t>
      </w:r>
      <w:r w:rsidR="00932B17">
        <w:rPr>
          <w:noProof/>
        </w:rPr>
        <w:t xml:space="preserve"> mandated programming requirements that students are to use when developing working modules and purpose-designed solutions. This means that schools use these requirements as the basis of choosing a programming language for study, rather than selecting a language from an approved list.</w:t>
      </w:r>
    </w:p>
    <w:p w14:paraId="2A2B05FA" w14:textId="77777777" w:rsidR="00932B17" w:rsidRDefault="00932B17" w:rsidP="00932B17">
      <w:pPr>
        <w:pStyle w:val="VCAAbody"/>
        <w:rPr>
          <w:noProof/>
        </w:rPr>
      </w:pPr>
      <w:r>
        <w:rPr>
          <w:noProof/>
        </w:rPr>
        <w:t>For assessment purposes, students must be familiar with all of the</w:t>
      </w:r>
      <w:bookmarkStart w:id="1" w:name="_GoBack"/>
      <w:bookmarkEnd w:id="1"/>
      <w:r>
        <w:rPr>
          <w:noProof/>
        </w:rPr>
        <w:t xml:space="preserve"> listed programming requirements; however, not all requirements must be addressed in each task. Teachers would be expected to select the appropriate requirements based on the key skills outlined in the study design.</w:t>
      </w:r>
    </w:p>
    <w:p w14:paraId="4F910663" w14:textId="77777777" w:rsidR="00932B17" w:rsidRDefault="00932B17" w:rsidP="00932B17">
      <w:pPr>
        <w:pStyle w:val="VCAAbody"/>
        <w:rPr>
          <w:noProof/>
        </w:rPr>
      </w:pPr>
      <w:r>
        <w:rPr>
          <w:noProof/>
        </w:rPr>
        <w:t>In the development of the modules and solutions, the chosen programming language should provide students with the ability to carry out the development stage of the problem-solving methodology within three conceptual layers: interface, logic and data source.</w:t>
      </w:r>
    </w:p>
    <w:p w14:paraId="09AED125" w14:textId="77777777" w:rsidR="00932B17" w:rsidRDefault="00932B17" w:rsidP="00932B17">
      <w:pPr>
        <w:pStyle w:val="VCAAHeading3"/>
        <w:rPr>
          <w:noProof/>
        </w:rPr>
      </w:pPr>
      <w:r>
        <w:rPr>
          <w:noProof/>
        </w:rPr>
        <w:t>Interface</w:t>
      </w:r>
    </w:p>
    <w:p w14:paraId="129A2F5E" w14:textId="77777777" w:rsidR="00932B17" w:rsidRDefault="00932B17" w:rsidP="00932B17">
      <w:pPr>
        <w:pStyle w:val="VCAAbody"/>
        <w:rPr>
          <w:noProof/>
        </w:rPr>
      </w:pPr>
      <w:r>
        <w:rPr>
          <w:noProof/>
        </w:rPr>
        <w:t>Programming requirements for interface layer:</w:t>
      </w:r>
    </w:p>
    <w:p w14:paraId="4017E218" w14:textId="216CF3BF" w:rsidR="00932B17" w:rsidRDefault="00932B17" w:rsidP="00932B17">
      <w:pPr>
        <w:pStyle w:val="VCAAbullet"/>
        <w:rPr>
          <w:noProof/>
        </w:rPr>
      </w:pPr>
      <w:r>
        <w:rPr>
          <w:noProof/>
        </w:rPr>
        <w:t>develop a graphical user interface (GUI), for use in digital systems such as laptops, gaming consoles, mobile phones, tablets, robots.</w:t>
      </w:r>
    </w:p>
    <w:p w14:paraId="6F498E5A" w14:textId="77777777" w:rsidR="00932B17" w:rsidRDefault="00932B17" w:rsidP="00932B17">
      <w:pPr>
        <w:pStyle w:val="VCAAbody"/>
        <w:rPr>
          <w:noProof/>
        </w:rPr>
      </w:pPr>
      <w:r>
        <w:rPr>
          <w:noProof/>
        </w:rPr>
        <w:t>Note that databases are not to be used in the interface layer.</w:t>
      </w:r>
    </w:p>
    <w:p w14:paraId="73E71884" w14:textId="77777777" w:rsidR="00932B17" w:rsidRDefault="00932B17" w:rsidP="00932B17">
      <w:pPr>
        <w:pStyle w:val="VCAAHeading3"/>
        <w:rPr>
          <w:noProof/>
        </w:rPr>
      </w:pPr>
      <w:r>
        <w:rPr>
          <w:noProof/>
        </w:rPr>
        <w:t>Logic</w:t>
      </w:r>
    </w:p>
    <w:p w14:paraId="03A46988" w14:textId="77777777" w:rsidR="00932B17" w:rsidRDefault="00932B17" w:rsidP="00932B17">
      <w:pPr>
        <w:pStyle w:val="VCAAbody"/>
        <w:rPr>
          <w:noProof/>
        </w:rPr>
      </w:pPr>
      <w:r>
        <w:rPr>
          <w:noProof/>
        </w:rPr>
        <w:t>Programming requirements for logic layer:</w:t>
      </w:r>
    </w:p>
    <w:p w14:paraId="55713755" w14:textId="6BCFA16E" w:rsidR="00932B17" w:rsidRDefault="00932B17" w:rsidP="00932B17">
      <w:pPr>
        <w:pStyle w:val="VCAAbullet"/>
        <w:rPr>
          <w:noProof/>
        </w:rPr>
      </w:pPr>
      <w:r>
        <w:rPr>
          <w:noProof/>
        </w:rPr>
        <w:t>construct and use data structures</w:t>
      </w:r>
    </w:p>
    <w:p w14:paraId="7364A92B" w14:textId="1770D7E6" w:rsidR="00932B17" w:rsidRDefault="00932B17" w:rsidP="00932B17">
      <w:pPr>
        <w:pStyle w:val="VCAAbullet"/>
        <w:rPr>
          <w:noProof/>
        </w:rPr>
      </w:pPr>
      <w:r>
        <w:rPr>
          <w:noProof/>
        </w:rPr>
        <w:t>design and apply data validation techniques</w:t>
      </w:r>
    </w:p>
    <w:p w14:paraId="77BAC909" w14:textId="5F174B6C" w:rsidR="00932B17" w:rsidRDefault="00932B17" w:rsidP="00932B17">
      <w:pPr>
        <w:pStyle w:val="VCAAbullet"/>
        <w:rPr>
          <w:noProof/>
        </w:rPr>
      </w:pPr>
      <w:r>
        <w:rPr>
          <w:noProof/>
        </w:rPr>
        <w:t>use program control structures: selection, iteration and sequencing</w:t>
      </w:r>
    </w:p>
    <w:p w14:paraId="53BF4632" w14:textId="1BB56945" w:rsidR="00932B17" w:rsidRDefault="00932B17" w:rsidP="00932B17">
      <w:pPr>
        <w:pStyle w:val="VCAAbullet"/>
        <w:rPr>
          <w:noProof/>
        </w:rPr>
      </w:pPr>
      <w:r>
        <w:rPr>
          <w:noProof/>
        </w:rPr>
        <w:t>use modularisation and code optimisation</w:t>
      </w:r>
    </w:p>
    <w:p w14:paraId="6BF4C39A" w14:textId="19943949" w:rsidR="00932B17" w:rsidRDefault="00932B17" w:rsidP="00932B17">
      <w:pPr>
        <w:pStyle w:val="VCAAbullet"/>
        <w:rPr>
          <w:noProof/>
        </w:rPr>
      </w:pPr>
      <w:r>
        <w:rPr>
          <w:noProof/>
        </w:rPr>
        <w:t>use objects, methods and event-driven programming functions.</w:t>
      </w:r>
    </w:p>
    <w:p w14:paraId="2800EA2D" w14:textId="77777777" w:rsidR="00932B17" w:rsidRDefault="00932B17" w:rsidP="00932B17">
      <w:pPr>
        <w:pStyle w:val="VCAAHeading3"/>
        <w:rPr>
          <w:noProof/>
        </w:rPr>
      </w:pPr>
      <w:r>
        <w:rPr>
          <w:noProof/>
        </w:rPr>
        <w:t>Data source</w:t>
      </w:r>
    </w:p>
    <w:p w14:paraId="46248428" w14:textId="77777777" w:rsidR="00932B17" w:rsidRDefault="00932B17" w:rsidP="00932B17">
      <w:pPr>
        <w:pStyle w:val="VCAAbody"/>
        <w:rPr>
          <w:noProof/>
        </w:rPr>
      </w:pPr>
      <w:r>
        <w:rPr>
          <w:noProof/>
        </w:rPr>
        <w:t>Programming requirements for data source layer:</w:t>
      </w:r>
    </w:p>
    <w:p w14:paraId="01EEDB23" w14:textId="6666685B" w:rsidR="00932B17" w:rsidRDefault="00932B17" w:rsidP="00932B17">
      <w:pPr>
        <w:pStyle w:val="VCAAbullet"/>
        <w:rPr>
          <w:noProof/>
        </w:rPr>
      </w:pPr>
      <w:r>
        <w:rPr>
          <w:noProof/>
        </w:rPr>
        <w:t>design, construct and use external storage and access technologies</w:t>
      </w:r>
    </w:p>
    <w:p w14:paraId="435970B5" w14:textId="01BE45CD" w:rsidR="00932B17" w:rsidRDefault="00932B17" w:rsidP="00932B17">
      <w:pPr>
        <w:pStyle w:val="VCAAbullet"/>
        <w:rPr>
          <w:noProof/>
        </w:rPr>
      </w:pPr>
      <w:r>
        <w:rPr>
          <w:noProof/>
        </w:rPr>
        <w:t>retrieve data from external sources.</w:t>
      </w:r>
    </w:p>
    <w:p w14:paraId="5945A2ED" w14:textId="77777777" w:rsidR="00932B17" w:rsidRDefault="00932B17" w:rsidP="00932B17">
      <w:pPr>
        <w:pStyle w:val="VCAAbody"/>
        <w:rPr>
          <w:noProof/>
        </w:rPr>
      </w:pPr>
      <w:r>
        <w:rPr>
          <w:noProof/>
        </w:rPr>
        <w:t>It should be noted that while modules and solutions can be created in one language, other languages may be used to embellish its features.</w:t>
      </w:r>
    </w:p>
    <w:p w14:paraId="5F884067" w14:textId="77777777" w:rsidR="00932B17" w:rsidRDefault="00932B17" w:rsidP="00932B17">
      <w:pPr>
        <w:pStyle w:val="VCAAbody"/>
        <w:rPr>
          <w:noProof/>
        </w:rPr>
      </w:pPr>
      <w:r>
        <w:rPr>
          <w:noProof/>
        </w:rPr>
        <w:t xml:space="preserve">Teachers of VCE Software Development should note that the list of programming requirements is considered each year and the list’s annual publication will be announced annually in the </w:t>
      </w:r>
      <w:r w:rsidRPr="00932B17">
        <w:rPr>
          <w:i/>
          <w:noProof/>
        </w:rPr>
        <w:t>VCAA Bulletin</w:t>
      </w:r>
      <w:r>
        <w:rPr>
          <w:noProof/>
        </w:rPr>
        <w:t>.</w:t>
      </w:r>
    </w:p>
    <w:p w14:paraId="091B9540" w14:textId="77777777" w:rsidR="002647BB" w:rsidRPr="003A00B4" w:rsidRDefault="002647BB" w:rsidP="005D3D78">
      <w:pPr>
        <w:rPr>
          <w:rFonts w:ascii="Arial" w:hAnsi="Arial" w:cs="Arial"/>
          <w:noProof/>
          <w:sz w:val="18"/>
          <w:szCs w:val="18"/>
        </w:rPr>
      </w:pPr>
    </w:p>
    <w:sectPr w:rsidR="002647BB" w:rsidRPr="003A00B4" w:rsidSect="0097058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320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DBE890" w14:textId="77777777" w:rsidR="00932B17" w:rsidRDefault="00932B17" w:rsidP="00304EA1">
      <w:pPr>
        <w:spacing w:after="0" w:line="240" w:lineRule="auto"/>
      </w:pPr>
      <w:r>
        <w:separator/>
      </w:r>
    </w:p>
  </w:endnote>
  <w:endnote w:type="continuationSeparator" w:id="0">
    <w:p w14:paraId="2691BF91" w14:textId="77777777" w:rsidR="00932B17" w:rsidRDefault="00932B1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FCC93" w14:textId="77777777" w:rsidR="00D04F01" w:rsidRDefault="00D04F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06384" w14:textId="77777777" w:rsidR="00781FB1" w:rsidRPr="00243F0D" w:rsidRDefault="00970580" w:rsidP="00970580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8A1C6E">
      <w:rPr>
        <w:noProof/>
      </w:rPr>
      <w:t>2</w:t>
    </w:r>
    <w:r w:rsidRPr="00B4195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05530" w14:textId="77777777" w:rsidR="00781FB1" w:rsidRDefault="00970580" w:rsidP="00970580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ab/>
    </w:r>
    <w:r w:rsidRPr="00970580">
      <w:t xml:space="preserve"> 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4207886C" wp14:editId="3609684F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965F6" w14:textId="77777777" w:rsidR="00932B17" w:rsidRDefault="00932B17" w:rsidP="00304EA1">
      <w:pPr>
        <w:spacing w:after="0" w:line="240" w:lineRule="auto"/>
      </w:pPr>
      <w:r>
        <w:separator/>
      </w:r>
    </w:p>
  </w:footnote>
  <w:footnote w:type="continuationSeparator" w:id="0">
    <w:p w14:paraId="500A9A55" w14:textId="77777777" w:rsidR="00932B17" w:rsidRDefault="00932B1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14F56" w14:textId="77777777" w:rsidR="00D04F01" w:rsidRDefault="00D04F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999999" w:themeColor="accent2"/>
      </w:rPr>
      <w:alias w:val="Title"/>
      <w:tag w:val=""/>
      <w:id w:val="-2029327038"/>
      <w:placeholder>
        <w:docPart w:val="B4895337817D4403BB4408039F03C08B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222CF533" w14:textId="3808A465" w:rsidR="00781FB1" w:rsidRPr="00D86DE4" w:rsidRDefault="008A1C6E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  <w:lang w:val="en-AU"/>
          </w:rPr>
          <w:t>VCE Software Development: Programming requirements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7B073" w14:textId="77777777" w:rsidR="00781FB1" w:rsidRPr="009370BC" w:rsidRDefault="00970580" w:rsidP="00970580">
    <w:pPr>
      <w:spacing w:after="0"/>
      <w:ind w:right="-142"/>
      <w:jc w:val="right"/>
    </w:pPr>
    <w:r>
      <w:rPr>
        <w:noProof/>
        <w:lang w:val="en-AU" w:eastAsia="en-AU"/>
      </w:rPr>
      <w:drawing>
        <wp:inline distT="0" distB="0" distL="0" distR="0" wp14:anchorId="7FD303C9" wp14:editId="5D452E21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17"/>
    <w:rsid w:val="00003885"/>
    <w:rsid w:val="0005780E"/>
    <w:rsid w:val="00065CC6"/>
    <w:rsid w:val="00076B87"/>
    <w:rsid w:val="000A71F7"/>
    <w:rsid w:val="000F09E4"/>
    <w:rsid w:val="000F16FD"/>
    <w:rsid w:val="002279BA"/>
    <w:rsid w:val="002329F3"/>
    <w:rsid w:val="00243F0D"/>
    <w:rsid w:val="002647BB"/>
    <w:rsid w:val="002754C1"/>
    <w:rsid w:val="002841C8"/>
    <w:rsid w:val="0028516B"/>
    <w:rsid w:val="002C6F90"/>
    <w:rsid w:val="002E132F"/>
    <w:rsid w:val="002E4FB5"/>
    <w:rsid w:val="00302FB8"/>
    <w:rsid w:val="00304EA1"/>
    <w:rsid w:val="00314D81"/>
    <w:rsid w:val="00322FC6"/>
    <w:rsid w:val="0035293F"/>
    <w:rsid w:val="00391986"/>
    <w:rsid w:val="003A00B4"/>
    <w:rsid w:val="00417AA3"/>
    <w:rsid w:val="00440B32"/>
    <w:rsid w:val="0046078D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813C37"/>
    <w:rsid w:val="008154B5"/>
    <w:rsid w:val="00823962"/>
    <w:rsid w:val="00852719"/>
    <w:rsid w:val="00860115"/>
    <w:rsid w:val="0088783C"/>
    <w:rsid w:val="008A1C6E"/>
    <w:rsid w:val="008D076B"/>
    <w:rsid w:val="00932B17"/>
    <w:rsid w:val="009370BC"/>
    <w:rsid w:val="00970580"/>
    <w:rsid w:val="0098739B"/>
    <w:rsid w:val="009B61E5"/>
    <w:rsid w:val="009D1E89"/>
    <w:rsid w:val="009D635D"/>
    <w:rsid w:val="00A17661"/>
    <w:rsid w:val="00A24B2D"/>
    <w:rsid w:val="00A40966"/>
    <w:rsid w:val="00A921E0"/>
    <w:rsid w:val="00AF051B"/>
    <w:rsid w:val="00B01578"/>
    <w:rsid w:val="00B0738F"/>
    <w:rsid w:val="00B26601"/>
    <w:rsid w:val="00B41951"/>
    <w:rsid w:val="00B53229"/>
    <w:rsid w:val="00B62480"/>
    <w:rsid w:val="00B81B70"/>
    <w:rsid w:val="00BD0724"/>
    <w:rsid w:val="00BD2B91"/>
    <w:rsid w:val="00BE5521"/>
    <w:rsid w:val="00C53263"/>
    <w:rsid w:val="00C75F1D"/>
    <w:rsid w:val="00CB68E8"/>
    <w:rsid w:val="00D04F01"/>
    <w:rsid w:val="00D338E4"/>
    <w:rsid w:val="00D51947"/>
    <w:rsid w:val="00D532F0"/>
    <w:rsid w:val="00D77413"/>
    <w:rsid w:val="00D82759"/>
    <w:rsid w:val="00D86DE4"/>
    <w:rsid w:val="00E23F1D"/>
    <w:rsid w:val="00E36361"/>
    <w:rsid w:val="00E55AE9"/>
    <w:rsid w:val="00F40D53"/>
    <w:rsid w:val="00F4525C"/>
    <w:rsid w:val="00F5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1B7F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9B61E5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9B61E5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9B61E5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9B61E5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B01578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35293F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35293F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35293F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9B61E5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9B61E5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35293F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BD2B9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9D1E89"/>
    <w:pPr>
      <w:jc w:val="center"/>
      <w:outlineLvl w:val="1"/>
    </w:pPr>
    <w:rPr>
      <w:rFonts w:ascii="Arial" w:hAnsi="Arial" w:cs="Arial"/>
      <w:noProof/>
      <w:color w:val="0099E3" w:themeColor="accent1"/>
      <w:sz w:val="56"/>
      <w:szCs w:val="48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9B61E5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9B61E5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9B61E5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9B61E5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B01578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35293F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35293F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35293F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9B61E5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9B61E5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35293F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BD2B9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9D1E89"/>
    <w:pPr>
      <w:jc w:val="center"/>
      <w:outlineLvl w:val="1"/>
    </w:pPr>
    <w:rPr>
      <w:rFonts w:ascii="Arial" w:hAnsi="Arial" w:cs="Arial"/>
      <w:noProof/>
      <w:color w:val="0099E3" w:themeColor="accent1"/>
      <w:sz w:val="56"/>
      <w:szCs w:val="4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portra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895337817D4403BB4408039F03C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7413D-8F15-4446-AE00-FDDEEEDFE6E6}"/>
      </w:docPartPr>
      <w:docPartBody>
        <w:p w14:paraId="29194773" w14:textId="77777777" w:rsidR="002B5175" w:rsidRDefault="002B5175">
          <w:pPr>
            <w:pStyle w:val="B4895337817D4403BB4408039F03C08B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75"/>
    <w:rsid w:val="002B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194773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4895337817D4403BB4408039F03C08B">
    <w:name w:val="B4895337817D4403BB4408039F03C08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4895337817D4403BB4408039F03C08B">
    <w:name w:val="B4895337817D4403BB4408039F03C0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E7C5BF-95CA-4119-978F-CF0FE00DFACF}"/>
</file>

<file path=customXml/itemProps2.xml><?xml version="1.0" encoding="utf-8"?>
<ds:datastoreItem xmlns:ds="http://schemas.openxmlformats.org/officeDocument/2006/customXml" ds:itemID="{8E75D196-C739-4689-BF8A-9A97AF83CBD5}"/>
</file>

<file path=customXml/itemProps3.xml><?xml version="1.0" encoding="utf-8"?>
<ds:datastoreItem xmlns:ds="http://schemas.openxmlformats.org/officeDocument/2006/customXml" ds:itemID="{301ED2C8-9A0F-46E9-B411-130E435CF3B2}"/>
</file>

<file path=customXml/itemProps4.xml><?xml version="1.0" encoding="utf-8"?>
<ds:datastoreItem xmlns:ds="http://schemas.openxmlformats.org/officeDocument/2006/customXml" ds:itemID="{08B865BC-10CF-4FA0-B183-5881C703BFE6}"/>
</file>

<file path=docProps/app.xml><?xml version="1.0" encoding="utf-8"?>
<Properties xmlns="http://schemas.openxmlformats.org/officeDocument/2006/extended-properties" xmlns:vt="http://schemas.openxmlformats.org/officeDocument/2006/docPropsVTypes">
  <Template>VCAAA4portrait.dotx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Software Development: Programming requirements for 2016</vt:lpstr>
    </vt:vector>
  </TitlesOfParts>
  <Company>Victorian Curriculum and Assessment Authority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Software Development: Programming requirements</dc:title>
  <dc:creator>VCAA</dc:creator>
  <cp:keywords>Software Development, Programming requirements</cp:keywords>
  <cp:lastModifiedBy>Norman, Anthony E</cp:lastModifiedBy>
  <cp:revision>4</cp:revision>
  <cp:lastPrinted>2015-05-15T02:36:00Z</cp:lastPrinted>
  <dcterms:created xsi:type="dcterms:W3CDTF">2015-10-13T04:09:00Z</dcterms:created>
  <dcterms:modified xsi:type="dcterms:W3CDTF">2016-09-28T06:12:00Z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</Properties>
</file>