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8032631" w:displacedByCustomXml="next"/>
    <w:bookmarkStart w:id="1" w:name="_Toc398032444" w:displacedByCustomXml="next"/>
    <w:sdt>
      <w:sdt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p w14:paraId="7019F559" w14:textId="74D14733" w:rsidR="00490726" w:rsidRDefault="005552B5" w:rsidP="00A21A5C">
          <w:pPr>
            <w:pStyle w:val="VCAADocumenttitle"/>
            <w:spacing w:line="600" w:lineRule="exact"/>
            <w:rPr>
              <w:rFonts w:asciiTheme="minorHAnsi" w:hAnsiTheme="minorHAnsi" w:cstheme="minorBidi"/>
              <w:b w:val="0"/>
              <w:noProof w:val="0"/>
              <w:color w:val="auto"/>
              <w:sz w:val="22"/>
              <w:szCs w:val="22"/>
              <w:lang w:val="en-US" w:eastAsia="en-US"/>
            </w:rPr>
          </w:pPr>
          <w:r>
            <w:t>Workplace Learning Record</w:t>
          </w:r>
        </w:p>
      </w:sdtContent>
    </w:sdt>
    <w:p w14:paraId="7EFC2421" w14:textId="111CC38D" w:rsidR="007654E1" w:rsidRDefault="0094684E" w:rsidP="0094684E">
      <w:pPr>
        <w:pStyle w:val="VCAADocumentsubtitle"/>
      </w:pPr>
      <w:r w:rsidRPr="0094684E">
        <w:t>School-based Apprenticeship or Traineeship (SBAT</w:t>
      </w:r>
      <w:bookmarkEnd w:id="1"/>
      <w:bookmarkEnd w:id="0"/>
      <w:r>
        <w:t>)</w:t>
      </w:r>
    </w:p>
    <w:p w14:paraId="7019F55A" w14:textId="1786BFC8" w:rsidR="0094684E" w:rsidRDefault="00A21A5C" w:rsidP="007654E1">
      <w:pPr>
        <w:pStyle w:val="VCAAbody"/>
      </w:pPr>
      <w:r w:rsidRPr="00A21A5C">
        <w:rPr>
          <w:noProof/>
          <w:lang w:val="en-AU" w:eastAsia="en-AU"/>
        </w:rPr>
        <w:drawing>
          <wp:anchor distT="0" distB="0" distL="114300" distR="114300" simplePos="0" relativeHeight="251658240" behindDoc="0" locked="0" layoutInCell="1" allowOverlap="1" wp14:anchorId="7A495AF0" wp14:editId="35E5EA10">
            <wp:simplePos x="0" y="0"/>
            <wp:positionH relativeFrom="column">
              <wp:posOffset>1765059</wp:posOffset>
            </wp:positionH>
            <wp:positionV relativeFrom="paragraph">
              <wp:posOffset>24984</wp:posOffset>
            </wp:positionV>
            <wp:extent cx="4163060" cy="416306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collage (1).jpg"/>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4163060" cy="41630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5EC3B3" w14:textId="0F4223FC" w:rsidR="0094684E" w:rsidRDefault="0094684E" w:rsidP="00291359">
      <w:pPr>
        <w:pStyle w:val="VCAAbody"/>
        <w:jc w:val="center"/>
      </w:pPr>
    </w:p>
    <w:p w14:paraId="2AE5EA77" w14:textId="5E285E56" w:rsidR="0094684E" w:rsidRDefault="0094684E" w:rsidP="00291359">
      <w:pPr>
        <w:pStyle w:val="VCAAbody"/>
        <w:jc w:val="center"/>
      </w:pPr>
    </w:p>
    <w:p w14:paraId="34F9E208" w14:textId="1D3E4A87" w:rsidR="0094684E" w:rsidRDefault="0094684E" w:rsidP="00291359">
      <w:pPr>
        <w:pStyle w:val="VCAAbody"/>
        <w:jc w:val="center"/>
      </w:pPr>
    </w:p>
    <w:p w14:paraId="01E7D4A9" w14:textId="77777777" w:rsidR="00A21A5C" w:rsidRDefault="00A21A5C" w:rsidP="00291359">
      <w:pPr>
        <w:pStyle w:val="VCAAbody"/>
        <w:jc w:val="center"/>
      </w:pPr>
    </w:p>
    <w:p w14:paraId="35D61570" w14:textId="77777777" w:rsidR="00A21A5C" w:rsidRDefault="00A21A5C" w:rsidP="00291359">
      <w:pPr>
        <w:pStyle w:val="VCAAbody"/>
        <w:jc w:val="center"/>
      </w:pPr>
    </w:p>
    <w:p w14:paraId="71012C73" w14:textId="77777777" w:rsidR="00A21A5C" w:rsidRDefault="00A21A5C" w:rsidP="00291359">
      <w:pPr>
        <w:pStyle w:val="VCAAbody"/>
        <w:jc w:val="center"/>
      </w:pPr>
    </w:p>
    <w:p w14:paraId="5513228D" w14:textId="77777777" w:rsidR="00A21A5C" w:rsidRDefault="00A21A5C" w:rsidP="00291359">
      <w:pPr>
        <w:pStyle w:val="VCAAbody"/>
        <w:jc w:val="center"/>
      </w:pPr>
    </w:p>
    <w:p w14:paraId="79BDEAE4" w14:textId="6F5B9E6C" w:rsidR="0094684E" w:rsidRDefault="0094684E" w:rsidP="00291359">
      <w:pPr>
        <w:pStyle w:val="VCAAbody"/>
        <w:jc w:val="center"/>
      </w:pPr>
    </w:p>
    <w:p w14:paraId="28D986D4" w14:textId="2CAE6B91" w:rsidR="0094684E" w:rsidRDefault="0094684E" w:rsidP="00291359">
      <w:pPr>
        <w:pStyle w:val="VCAAbody"/>
        <w:jc w:val="center"/>
      </w:pPr>
    </w:p>
    <w:p w14:paraId="71456B60" w14:textId="77777777" w:rsidR="00A21A5C" w:rsidRDefault="00A21A5C" w:rsidP="00291359">
      <w:pPr>
        <w:pStyle w:val="VCAAbody"/>
        <w:jc w:val="center"/>
      </w:pPr>
    </w:p>
    <w:p w14:paraId="0F3524B5" w14:textId="77777777" w:rsidR="00A21A5C" w:rsidRDefault="00A21A5C" w:rsidP="00291359">
      <w:pPr>
        <w:pStyle w:val="VCAAbody"/>
        <w:jc w:val="center"/>
      </w:pPr>
    </w:p>
    <w:p w14:paraId="04CDFDB6" w14:textId="77777777" w:rsidR="00A21A5C" w:rsidRDefault="00A21A5C" w:rsidP="00291359">
      <w:pPr>
        <w:pStyle w:val="VCAAbody"/>
        <w:jc w:val="center"/>
      </w:pPr>
    </w:p>
    <w:p w14:paraId="6D8AED4E" w14:textId="77777777" w:rsidR="00A21A5C" w:rsidRDefault="00A21A5C" w:rsidP="00291359">
      <w:pPr>
        <w:pStyle w:val="VCAAbody"/>
        <w:jc w:val="center"/>
      </w:pPr>
    </w:p>
    <w:p w14:paraId="05BEC067" w14:textId="77777777" w:rsidR="00A21A5C" w:rsidRDefault="00A21A5C" w:rsidP="00291359">
      <w:pPr>
        <w:pStyle w:val="VCAAbody"/>
        <w:jc w:val="center"/>
      </w:pPr>
    </w:p>
    <w:p w14:paraId="0C739963" w14:textId="30DAF15D" w:rsidR="0094684E" w:rsidRDefault="0094684E" w:rsidP="00291359">
      <w:pPr>
        <w:pStyle w:val="VCAAbody"/>
        <w:jc w:val="center"/>
      </w:pPr>
    </w:p>
    <w:p w14:paraId="5A6A598C" w14:textId="31BFD87B" w:rsidR="0094684E" w:rsidRDefault="0094684E" w:rsidP="00291359">
      <w:pPr>
        <w:pStyle w:val="VCAAbody"/>
        <w:jc w:val="center"/>
      </w:pPr>
    </w:p>
    <w:p w14:paraId="27E0C3E5" w14:textId="5C1FFCC1" w:rsidR="0094684E" w:rsidRDefault="0094684E" w:rsidP="00A21A5C">
      <w:pPr>
        <w:pStyle w:val="VCAAbody"/>
      </w:pPr>
    </w:p>
    <w:p w14:paraId="240F1CB1" w14:textId="069D6360" w:rsidR="0094684E" w:rsidRDefault="0094684E" w:rsidP="00291359">
      <w:pPr>
        <w:pStyle w:val="VCAAbody"/>
        <w:jc w:val="center"/>
      </w:pPr>
    </w:p>
    <w:p w14:paraId="7019F55B" w14:textId="4ADD6317" w:rsidR="00503CBE" w:rsidRDefault="0094684E" w:rsidP="00A21A5C">
      <w:pPr>
        <w:pStyle w:val="VCAAbody"/>
        <w:jc w:val="center"/>
        <w:sectPr w:rsidR="00503CBE" w:rsidSect="00DE2DC6">
          <w:headerReference w:type="even" r:id="rId12"/>
          <w:headerReference w:type="default" r:id="rId13"/>
          <w:footerReference w:type="even" r:id="rId14"/>
          <w:footerReference w:type="default" r:id="rId15"/>
          <w:headerReference w:type="first" r:id="rId16"/>
          <w:footerReference w:type="first" r:id="rId17"/>
          <w:pgSz w:w="11907" w:h="16840" w:code="9"/>
          <w:pgMar w:top="0" w:right="0" w:bottom="0" w:left="0" w:header="794" w:footer="685" w:gutter="0"/>
          <w:cols w:space="708"/>
          <w:titlePg/>
          <w:docGrid w:linePitch="360"/>
        </w:sectPr>
      </w:pPr>
      <w:r>
        <w:rPr>
          <w:noProof/>
          <w:lang w:val="en-AU" w:eastAsia="en-AU"/>
        </w:rPr>
        <mc:AlternateContent>
          <mc:Choice Requires="wps">
            <w:drawing>
              <wp:inline distT="0" distB="0" distL="0" distR="0" wp14:anchorId="47E692CC" wp14:editId="245FEC9E">
                <wp:extent cx="6969600" cy="414000"/>
                <wp:effectExtent l="0" t="0" r="3175" b="69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600" cy="414000"/>
                        </a:xfrm>
                        <a:prstGeom prst="rect">
                          <a:avLst/>
                        </a:prstGeom>
                        <a:solidFill>
                          <a:srgbClr val="FFFFFF"/>
                        </a:solidFill>
                        <a:ln w="9525">
                          <a:noFill/>
                          <a:miter lim="800000"/>
                          <a:headEnd/>
                          <a:tailEnd/>
                        </a:ln>
                      </wps:spPr>
                      <wps:txbx>
                        <w:txbxContent>
                          <w:p w14:paraId="3A5C75E2" w14:textId="77777777" w:rsidR="00873108" w:rsidRDefault="00873108" w:rsidP="0002568E">
                            <w:pPr>
                              <w:pStyle w:val="VCAAbody"/>
                              <w:jc w:val="center"/>
                            </w:pPr>
                            <w:r w:rsidRPr="0094684E">
                              <w:t xml:space="preserve">Student name: </w:t>
                            </w:r>
                            <w:proofErr w:type="gramStart"/>
                            <w:r w:rsidRPr="0094684E">
                              <w:t>………………………………………………………………..……………………………</w:t>
                            </w:r>
                            <w:proofErr w:type="gramEnd"/>
                          </w:p>
                        </w:txbxContent>
                      </wps:txbx>
                      <wps:bodyPr rot="0" vert="horz" wrap="square" lIns="91440" tIns="45720" rIns="91440" bIns="45720" anchor="t" anchorCtr="0">
                        <a:spAutoFit/>
                      </wps:bodyPr>
                    </wps:wsp>
                  </a:graphicData>
                </a:graphic>
              </wp:inline>
            </w:drawing>
          </mc:Choice>
          <mc:Fallback>
            <w:pict>
              <v:shapetype w14:anchorId="47E692CC" id="_x0000_t202" coordsize="21600,21600" o:spt="202" path="m,l,21600r21600,l21600,xe">
                <v:stroke joinstyle="miter"/>
                <v:path gradientshapeok="t" o:connecttype="rect"/>
              </v:shapetype>
              <v:shape id="Text Box 2" o:spid="_x0000_s1026" type="#_x0000_t202" style="width:548.8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" stroked="f">
                <v:textbox style="mso-fit-shape-to-text:t">
                  <w:txbxContent>
                    <w:p w14:paraId="3A5C75E2" w14:textId="77777777" w:rsidR="00873108" w:rsidRDefault="00873108" w:rsidP="0002568E">
                      <w:pPr>
                        <w:pStyle w:val="VCAAbody"/>
                        <w:jc w:val="center"/>
                      </w:pPr>
                      <w:r w:rsidRPr="0094684E">
                        <w:t xml:space="preserve">Student name: </w:t>
                      </w:r>
                      <w:proofErr w:type="gramStart"/>
                      <w:r w:rsidRPr="0094684E">
                        <w:t>………………………………………………………………..……………………………</w:t>
                      </w:r>
                      <w:proofErr w:type="gramEnd"/>
                    </w:p>
                  </w:txbxContent>
                </v:textbox>
                <w10:anchorlock/>
              </v:shape>
            </w:pict>
          </mc:Fallback>
        </mc:AlternateContent>
      </w:r>
    </w:p>
    <w:p w14:paraId="7019F55C" w14:textId="24ABE67F" w:rsidR="001363D1" w:rsidRPr="00F04391" w:rsidRDefault="0096074C" w:rsidP="001363D1">
      <w:pPr>
        <w:pStyle w:val="VCAAtrademarkinfo"/>
        <w:spacing w:before="9480"/>
      </w:pPr>
      <w:proofErr w:type="spellStart"/>
      <w:r>
        <w:lastRenderedPageBreak/>
        <w:t>A</w:t>
      </w:r>
      <w:r w:rsidR="001363D1" w:rsidRPr="00B21D15">
        <w:t>uthorised</w:t>
      </w:r>
      <w:proofErr w:type="spellEnd"/>
      <w:r w:rsidR="001363D1" w:rsidRPr="00B21D15">
        <w:t xml:space="preserve">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447493D5" w14:textId="77777777" w:rsidR="00BE3EAA" w:rsidRDefault="001363D1" w:rsidP="001363D1">
      <w:pPr>
        <w:pStyle w:val="VCAAtrademarkinfo"/>
      </w:pPr>
      <w:r w:rsidRPr="00B21D15">
        <w:t xml:space="preserve">ISBN: </w:t>
      </w:r>
      <w:r w:rsidR="00BE3EAA" w:rsidRPr="00BE3EAA">
        <w:t>978-1-74010-042-7</w:t>
      </w:r>
    </w:p>
    <w:p w14:paraId="7019F55E" w14:textId="63447220"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7F6180">
        <w:rPr>
          <w:lang w:val="en-AU"/>
        </w:rPr>
        <w:t>2019</w:t>
      </w:r>
    </w:p>
    <w:p w14:paraId="7019F55F" w14:textId="77777777" w:rsidR="001363D1" w:rsidRPr="00E71CFD" w:rsidRDefault="001363D1" w:rsidP="001363D1">
      <w:pPr>
        <w:pStyle w:val="VCAAtrademarkinfo"/>
        <w:rPr>
          <w:lang w:val="en-AU"/>
        </w:rPr>
      </w:pPr>
    </w:p>
    <w:p w14:paraId="7019F560" w14:textId="4013EA5C" w:rsidR="003D57A7" w:rsidRDefault="003D57A7" w:rsidP="003D57A7">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w:history="1">
        <w:r w:rsidR="002D5C65" w:rsidRPr="009B750F">
          <w:rPr>
            <w:rStyle w:val="Hyperlink"/>
          </w:rPr>
          <w:t>VCAA educational allowance</w:t>
        </w:r>
      </w:hyperlink>
      <w:r>
        <w:rPr>
          <w:lang w:val="en-AU"/>
        </w:rPr>
        <w:t xml:space="preserve">. </w:t>
      </w:r>
      <w:r w:rsidRPr="00E71CFD">
        <w:rPr>
          <w:lang w:val="en-AU"/>
        </w:rPr>
        <w:t xml:space="preserve">For more information go to: </w:t>
      </w:r>
      <w:hyperlink r:id="rId18" w:history="1">
        <w:r w:rsidRPr="00B65CD8">
          <w:rPr>
            <w:rStyle w:val="Hyperlink"/>
            <w:lang w:val="en-AU"/>
          </w:rPr>
          <w:t>www.vcaa.vic.edu.au/Pages/aboutus/policies/policy-copyright.aspx</w:t>
        </w:r>
      </w:hyperlink>
      <w:r>
        <w:rPr>
          <w:lang w:val="en-AU"/>
        </w:rPr>
        <w:t xml:space="preserve">. </w:t>
      </w:r>
    </w:p>
    <w:p w14:paraId="7019F561" w14:textId="77777777" w:rsidR="003D57A7" w:rsidRPr="00E71CFD" w:rsidRDefault="003D57A7" w:rsidP="003D57A7">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9" w:history="1">
        <w:r w:rsidRPr="00B65CD8">
          <w:rPr>
            <w:rStyle w:val="Hyperlink"/>
            <w:lang w:val="en-AU"/>
          </w:rPr>
          <w:t>www.vcaa.vic.edu.au</w:t>
        </w:r>
      </w:hyperlink>
      <w:r w:rsidRPr="00C53CA7">
        <w:rPr>
          <w:rStyle w:val="VCAAbodyChar"/>
        </w:rPr>
        <w:t>.</w:t>
      </w:r>
    </w:p>
    <w:p w14:paraId="7019F562" w14:textId="77777777" w:rsidR="001363D1" w:rsidRDefault="001363D1" w:rsidP="001363D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0" w:history="1">
        <w:r w:rsidR="003D57A7" w:rsidRPr="00011EF6">
          <w:rPr>
            <w:rStyle w:val="Hyperlink"/>
            <w:lang w:val="en-AU"/>
          </w:rPr>
          <w:t>vcaa.copyright@edumail.vic.gov.au</w:t>
        </w:r>
      </w:hyperlink>
    </w:p>
    <w:p w14:paraId="7019F563"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019F564" w14:textId="77777777" w:rsidR="001363D1" w:rsidRPr="00E71CFD" w:rsidRDefault="001363D1" w:rsidP="001363D1">
      <w:pPr>
        <w:pStyle w:val="VCAAtrademarkinfo"/>
        <w:rPr>
          <w:lang w:val="en-AU"/>
        </w:rPr>
      </w:pPr>
    </w:p>
    <w:p w14:paraId="7019F565" w14:textId="77777777" w:rsidR="001363D1" w:rsidRDefault="001363D1" w:rsidP="001363D1">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7019F566" w14:textId="77777777" w:rsidR="00205431" w:rsidRDefault="00205431" w:rsidP="006A2E04">
      <w:pPr>
        <w:pStyle w:val="VCAAbody"/>
      </w:pPr>
      <w:r>
        <w:br w:type="page"/>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7019F567" w14:textId="77777777" w:rsidR="000627E9" w:rsidRDefault="000627E9">
          <w:pPr>
            <w:pStyle w:val="TOCHeading"/>
          </w:pPr>
          <w:r>
            <w:t>Contents</w:t>
          </w:r>
        </w:p>
        <w:p w14:paraId="09EA2617" w14:textId="1302C329" w:rsidR="00D1440B"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11839616" w:history="1">
            <w:r w:rsidR="00D1440B" w:rsidRPr="000805AC">
              <w:rPr>
                <w:rStyle w:val="Hyperlink"/>
              </w:rPr>
              <w:t>Structured workplace learning recognition</w:t>
            </w:r>
            <w:r w:rsidR="00D1440B">
              <w:rPr>
                <w:webHidden/>
              </w:rPr>
              <w:tab/>
            </w:r>
            <w:r w:rsidR="00D1440B">
              <w:rPr>
                <w:webHidden/>
              </w:rPr>
              <w:fldChar w:fldCharType="begin"/>
            </w:r>
            <w:r w:rsidR="00D1440B">
              <w:rPr>
                <w:webHidden/>
              </w:rPr>
              <w:instrText xml:space="preserve"> PAGEREF _Toc11839616 \h </w:instrText>
            </w:r>
            <w:r w:rsidR="00D1440B">
              <w:rPr>
                <w:webHidden/>
              </w:rPr>
            </w:r>
            <w:r w:rsidR="00D1440B">
              <w:rPr>
                <w:webHidden/>
              </w:rPr>
              <w:fldChar w:fldCharType="separate"/>
            </w:r>
            <w:r w:rsidR="00903671">
              <w:rPr>
                <w:webHidden/>
              </w:rPr>
              <w:t>4</w:t>
            </w:r>
            <w:r w:rsidR="00D1440B">
              <w:rPr>
                <w:webHidden/>
              </w:rPr>
              <w:fldChar w:fldCharType="end"/>
            </w:r>
          </w:hyperlink>
        </w:p>
        <w:p w14:paraId="76C3E60B" w14:textId="13DCF872" w:rsidR="00D1440B" w:rsidRDefault="002E5503">
          <w:pPr>
            <w:pStyle w:val="TOC1"/>
            <w:rPr>
              <w:rFonts w:asciiTheme="minorHAnsi" w:eastAsiaTheme="minorEastAsia" w:hAnsiTheme="minorHAnsi" w:cstheme="minorBidi"/>
              <w:b w:val="0"/>
              <w:bCs w:val="0"/>
              <w:szCs w:val="22"/>
            </w:rPr>
          </w:pPr>
          <w:hyperlink w:anchor="_Toc11839617" w:history="1">
            <w:r w:rsidR="00D1440B" w:rsidRPr="000805AC">
              <w:rPr>
                <w:rStyle w:val="Hyperlink"/>
              </w:rPr>
              <w:t>About this workplace learning record</w:t>
            </w:r>
            <w:r w:rsidR="00D1440B">
              <w:rPr>
                <w:webHidden/>
              </w:rPr>
              <w:tab/>
            </w:r>
            <w:r w:rsidR="00D1440B">
              <w:rPr>
                <w:webHidden/>
              </w:rPr>
              <w:fldChar w:fldCharType="begin"/>
            </w:r>
            <w:r w:rsidR="00D1440B">
              <w:rPr>
                <w:webHidden/>
              </w:rPr>
              <w:instrText xml:space="preserve"> PAGEREF _Toc11839617 \h </w:instrText>
            </w:r>
            <w:r w:rsidR="00D1440B">
              <w:rPr>
                <w:webHidden/>
              </w:rPr>
            </w:r>
            <w:r w:rsidR="00D1440B">
              <w:rPr>
                <w:webHidden/>
              </w:rPr>
              <w:fldChar w:fldCharType="separate"/>
            </w:r>
            <w:r w:rsidR="00903671">
              <w:rPr>
                <w:webHidden/>
              </w:rPr>
              <w:t>4</w:t>
            </w:r>
            <w:r w:rsidR="00D1440B">
              <w:rPr>
                <w:webHidden/>
              </w:rPr>
              <w:fldChar w:fldCharType="end"/>
            </w:r>
          </w:hyperlink>
        </w:p>
        <w:p w14:paraId="545D1BD9" w14:textId="2732BAE1" w:rsidR="00D1440B" w:rsidRDefault="002E5503">
          <w:pPr>
            <w:pStyle w:val="TOC1"/>
            <w:rPr>
              <w:rFonts w:asciiTheme="minorHAnsi" w:eastAsiaTheme="minorEastAsia" w:hAnsiTheme="minorHAnsi" w:cstheme="minorBidi"/>
              <w:b w:val="0"/>
              <w:bCs w:val="0"/>
              <w:szCs w:val="22"/>
            </w:rPr>
          </w:pPr>
          <w:hyperlink w:anchor="_Toc11839618" w:history="1">
            <w:r w:rsidR="00D1440B" w:rsidRPr="000805AC">
              <w:rPr>
                <w:rStyle w:val="Hyperlink"/>
              </w:rPr>
              <w:t>Credit table</w:t>
            </w:r>
            <w:r w:rsidR="00D1440B">
              <w:rPr>
                <w:webHidden/>
              </w:rPr>
              <w:tab/>
            </w:r>
            <w:r w:rsidR="00D1440B">
              <w:rPr>
                <w:webHidden/>
              </w:rPr>
              <w:fldChar w:fldCharType="begin"/>
            </w:r>
            <w:r w:rsidR="00D1440B">
              <w:rPr>
                <w:webHidden/>
              </w:rPr>
              <w:instrText xml:space="preserve"> PAGEREF _Toc11839618 \h </w:instrText>
            </w:r>
            <w:r w:rsidR="00D1440B">
              <w:rPr>
                <w:webHidden/>
              </w:rPr>
            </w:r>
            <w:r w:rsidR="00D1440B">
              <w:rPr>
                <w:webHidden/>
              </w:rPr>
              <w:fldChar w:fldCharType="separate"/>
            </w:r>
            <w:r w:rsidR="00903671">
              <w:rPr>
                <w:webHidden/>
              </w:rPr>
              <w:t>4</w:t>
            </w:r>
            <w:r w:rsidR="00D1440B">
              <w:rPr>
                <w:webHidden/>
              </w:rPr>
              <w:fldChar w:fldCharType="end"/>
            </w:r>
          </w:hyperlink>
        </w:p>
        <w:p w14:paraId="13022462" w14:textId="5F5034C5" w:rsidR="00D1440B" w:rsidRDefault="002E5503">
          <w:pPr>
            <w:pStyle w:val="TOC1"/>
            <w:rPr>
              <w:rFonts w:asciiTheme="minorHAnsi" w:eastAsiaTheme="minorEastAsia" w:hAnsiTheme="minorHAnsi" w:cstheme="minorBidi"/>
              <w:b w:val="0"/>
              <w:bCs w:val="0"/>
              <w:szCs w:val="22"/>
            </w:rPr>
          </w:pPr>
          <w:hyperlink w:anchor="_Toc11839619" w:history="1">
            <w:r w:rsidR="00D1440B" w:rsidRPr="000805AC">
              <w:rPr>
                <w:rStyle w:val="Hyperlink"/>
              </w:rPr>
              <w:t>UoCs for reflection</w:t>
            </w:r>
            <w:r w:rsidR="00D1440B">
              <w:rPr>
                <w:webHidden/>
              </w:rPr>
              <w:tab/>
            </w:r>
            <w:r w:rsidR="00D1440B">
              <w:rPr>
                <w:webHidden/>
              </w:rPr>
              <w:fldChar w:fldCharType="begin"/>
            </w:r>
            <w:r w:rsidR="00D1440B">
              <w:rPr>
                <w:webHidden/>
              </w:rPr>
              <w:instrText xml:space="preserve"> PAGEREF _Toc11839619 \h </w:instrText>
            </w:r>
            <w:r w:rsidR="00D1440B">
              <w:rPr>
                <w:webHidden/>
              </w:rPr>
            </w:r>
            <w:r w:rsidR="00D1440B">
              <w:rPr>
                <w:webHidden/>
              </w:rPr>
              <w:fldChar w:fldCharType="separate"/>
            </w:r>
            <w:r w:rsidR="00903671">
              <w:rPr>
                <w:webHidden/>
              </w:rPr>
              <w:t>4</w:t>
            </w:r>
            <w:r w:rsidR="00D1440B">
              <w:rPr>
                <w:webHidden/>
              </w:rPr>
              <w:fldChar w:fldCharType="end"/>
            </w:r>
          </w:hyperlink>
        </w:p>
        <w:p w14:paraId="543A8131" w14:textId="205E8BC2" w:rsidR="00D1440B" w:rsidRDefault="002E5503">
          <w:pPr>
            <w:pStyle w:val="TOC1"/>
            <w:rPr>
              <w:rFonts w:asciiTheme="minorHAnsi" w:eastAsiaTheme="minorEastAsia" w:hAnsiTheme="minorHAnsi" w:cstheme="minorBidi"/>
              <w:b w:val="0"/>
              <w:bCs w:val="0"/>
              <w:szCs w:val="22"/>
            </w:rPr>
          </w:pPr>
          <w:hyperlink w:anchor="_Toc11839620" w:history="1">
            <w:r w:rsidR="00D1440B" w:rsidRPr="000805AC">
              <w:rPr>
                <w:rStyle w:val="Hyperlink"/>
              </w:rPr>
              <w:t>SBAT qualification</w:t>
            </w:r>
            <w:r w:rsidR="00D1440B">
              <w:rPr>
                <w:webHidden/>
              </w:rPr>
              <w:tab/>
            </w:r>
            <w:r w:rsidR="00D1440B">
              <w:rPr>
                <w:webHidden/>
              </w:rPr>
              <w:fldChar w:fldCharType="begin"/>
            </w:r>
            <w:r w:rsidR="00D1440B">
              <w:rPr>
                <w:webHidden/>
              </w:rPr>
              <w:instrText xml:space="preserve"> PAGEREF _Toc11839620 \h </w:instrText>
            </w:r>
            <w:r w:rsidR="00D1440B">
              <w:rPr>
                <w:webHidden/>
              </w:rPr>
            </w:r>
            <w:r w:rsidR="00D1440B">
              <w:rPr>
                <w:webHidden/>
              </w:rPr>
              <w:fldChar w:fldCharType="separate"/>
            </w:r>
            <w:r w:rsidR="00903671">
              <w:rPr>
                <w:webHidden/>
              </w:rPr>
              <w:t>5</w:t>
            </w:r>
            <w:r w:rsidR="00D1440B">
              <w:rPr>
                <w:webHidden/>
              </w:rPr>
              <w:fldChar w:fldCharType="end"/>
            </w:r>
          </w:hyperlink>
        </w:p>
        <w:p w14:paraId="637B1A7A" w14:textId="1D839C1E" w:rsidR="00D1440B" w:rsidRDefault="002E5503">
          <w:pPr>
            <w:pStyle w:val="TOC2"/>
            <w:rPr>
              <w:rFonts w:asciiTheme="minorHAnsi" w:eastAsiaTheme="minorEastAsia" w:hAnsiTheme="minorHAnsi" w:cstheme="minorBidi"/>
              <w:szCs w:val="22"/>
            </w:rPr>
          </w:pPr>
          <w:hyperlink w:anchor="_Toc11839621" w:history="1">
            <w:r w:rsidR="00D1440B" w:rsidRPr="000805AC">
              <w:rPr>
                <w:rStyle w:val="Hyperlink"/>
              </w:rPr>
              <w:t>Workplace learning record</w:t>
            </w:r>
            <w:r w:rsidR="00D1440B">
              <w:rPr>
                <w:webHidden/>
              </w:rPr>
              <w:tab/>
            </w:r>
            <w:r w:rsidR="00D1440B">
              <w:rPr>
                <w:webHidden/>
              </w:rPr>
              <w:fldChar w:fldCharType="begin"/>
            </w:r>
            <w:r w:rsidR="00D1440B">
              <w:rPr>
                <w:webHidden/>
              </w:rPr>
              <w:instrText xml:space="preserve"> PAGEREF _Toc11839621 \h </w:instrText>
            </w:r>
            <w:r w:rsidR="00D1440B">
              <w:rPr>
                <w:webHidden/>
              </w:rPr>
            </w:r>
            <w:r w:rsidR="00D1440B">
              <w:rPr>
                <w:webHidden/>
              </w:rPr>
              <w:fldChar w:fldCharType="separate"/>
            </w:r>
            <w:r w:rsidR="00903671">
              <w:rPr>
                <w:webHidden/>
              </w:rPr>
              <w:t>5</w:t>
            </w:r>
            <w:r w:rsidR="00D1440B">
              <w:rPr>
                <w:webHidden/>
              </w:rPr>
              <w:fldChar w:fldCharType="end"/>
            </w:r>
          </w:hyperlink>
        </w:p>
        <w:p w14:paraId="04B3A6D2" w14:textId="3C022F9C" w:rsidR="00D1440B" w:rsidRDefault="002E5503">
          <w:pPr>
            <w:pStyle w:val="TOC1"/>
            <w:rPr>
              <w:rFonts w:asciiTheme="minorHAnsi" w:eastAsiaTheme="minorEastAsia" w:hAnsiTheme="minorHAnsi" w:cstheme="minorBidi"/>
              <w:b w:val="0"/>
              <w:bCs w:val="0"/>
              <w:szCs w:val="22"/>
            </w:rPr>
          </w:pPr>
          <w:hyperlink w:anchor="_Toc11839622" w:history="1">
            <w:r w:rsidR="00D1440B" w:rsidRPr="000805AC">
              <w:rPr>
                <w:rStyle w:val="Hyperlink"/>
              </w:rPr>
              <w:t>Section 1: Learner profile</w:t>
            </w:r>
            <w:r w:rsidR="00D1440B">
              <w:rPr>
                <w:webHidden/>
              </w:rPr>
              <w:tab/>
            </w:r>
            <w:r w:rsidR="00D1440B">
              <w:rPr>
                <w:webHidden/>
              </w:rPr>
              <w:fldChar w:fldCharType="begin"/>
            </w:r>
            <w:r w:rsidR="00D1440B">
              <w:rPr>
                <w:webHidden/>
              </w:rPr>
              <w:instrText xml:space="preserve"> PAGEREF _Toc11839622 \h </w:instrText>
            </w:r>
            <w:r w:rsidR="00D1440B">
              <w:rPr>
                <w:webHidden/>
              </w:rPr>
            </w:r>
            <w:r w:rsidR="00D1440B">
              <w:rPr>
                <w:webHidden/>
              </w:rPr>
              <w:fldChar w:fldCharType="separate"/>
            </w:r>
            <w:r w:rsidR="00903671">
              <w:rPr>
                <w:webHidden/>
              </w:rPr>
              <w:t>6</w:t>
            </w:r>
            <w:r w:rsidR="00D1440B">
              <w:rPr>
                <w:webHidden/>
              </w:rPr>
              <w:fldChar w:fldCharType="end"/>
            </w:r>
          </w:hyperlink>
        </w:p>
        <w:p w14:paraId="7B137A5C" w14:textId="252C96CC" w:rsidR="00D1440B" w:rsidRDefault="002E5503">
          <w:pPr>
            <w:pStyle w:val="TOC1"/>
            <w:rPr>
              <w:rFonts w:asciiTheme="minorHAnsi" w:eastAsiaTheme="minorEastAsia" w:hAnsiTheme="minorHAnsi" w:cstheme="minorBidi"/>
              <w:b w:val="0"/>
              <w:bCs w:val="0"/>
              <w:szCs w:val="22"/>
            </w:rPr>
          </w:pPr>
          <w:hyperlink w:anchor="_Toc11839623" w:history="1">
            <w:r w:rsidR="00D1440B" w:rsidRPr="000805AC">
              <w:rPr>
                <w:rStyle w:val="Hyperlink"/>
              </w:rPr>
              <w:t>Section 2: Learning about VET UoCs in the workplace</w:t>
            </w:r>
            <w:r w:rsidR="00D1440B">
              <w:rPr>
                <w:webHidden/>
              </w:rPr>
              <w:tab/>
            </w:r>
            <w:r w:rsidR="00D1440B">
              <w:rPr>
                <w:webHidden/>
              </w:rPr>
              <w:fldChar w:fldCharType="begin"/>
            </w:r>
            <w:r w:rsidR="00D1440B">
              <w:rPr>
                <w:webHidden/>
              </w:rPr>
              <w:instrText xml:space="preserve"> PAGEREF _Toc11839623 \h </w:instrText>
            </w:r>
            <w:r w:rsidR="00D1440B">
              <w:rPr>
                <w:webHidden/>
              </w:rPr>
            </w:r>
            <w:r w:rsidR="00D1440B">
              <w:rPr>
                <w:webHidden/>
              </w:rPr>
              <w:fldChar w:fldCharType="separate"/>
            </w:r>
            <w:r w:rsidR="00903671">
              <w:rPr>
                <w:webHidden/>
              </w:rPr>
              <w:t>8</w:t>
            </w:r>
            <w:r w:rsidR="00D1440B">
              <w:rPr>
                <w:webHidden/>
              </w:rPr>
              <w:fldChar w:fldCharType="end"/>
            </w:r>
          </w:hyperlink>
        </w:p>
        <w:p w14:paraId="354A24D7" w14:textId="6BBF18D1" w:rsidR="00D1440B" w:rsidRDefault="002E5503">
          <w:pPr>
            <w:pStyle w:val="TOC2"/>
            <w:rPr>
              <w:rFonts w:asciiTheme="minorHAnsi" w:eastAsiaTheme="minorEastAsia" w:hAnsiTheme="minorHAnsi" w:cstheme="minorBidi"/>
              <w:szCs w:val="22"/>
            </w:rPr>
          </w:pPr>
          <w:hyperlink w:anchor="_Toc11839624" w:history="1">
            <w:r w:rsidR="00D1440B" w:rsidRPr="000805AC">
              <w:rPr>
                <w:rStyle w:val="Hyperlink"/>
              </w:rPr>
              <w:t>SBAT workplace learning recognition</w:t>
            </w:r>
            <w:r w:rsidR="00D1440B">
              <w:rPr>
                <w:webHidden/>
              </w:rPr>
              <w:tab/>
            </w:r>
            <w:r w:rsidR="00D1440B">
              <w:rPr>
                <w:webHidden/>
              </w:rPr>
              <w:fldChar w:fldCharType="begin"/>
            </w:r>
            <w:r w:rsidR="00D1440B">
              <w:rPr>
                <w:webHidden/>
              </w:rPr>
              <w:instrText xml:space="preserve"> PAGEREF _Toc11839624 \h </w:instrText>
            </w:r>
            <w:r w:rsidR="00D1440B">
              <w:rPr>
                <w:webHidden/>
              </w:rPr>
            </w:r>
            <w:r w:rsidR="00D1440B">
              <w:rPr>
                <w:webHidden/>
              </w:rPr>
              <w:fldChar w:fldCharType="separate"/>
            </w:r>
            <w:r w:rsidR="00903671">
              <w:rPr>
                <w:webHidden/>
              </w:rPr>
              <w:t>8</w:t>
            </w:r>
            <w:r w:rsidR="00D1440B">
              <w:rPr>
                <w:webHidden/>
              </w:rPr>
              <w:fldChar w:fldCharType="end"/>
            </w:r>
          </w:hyperlink>
        </w:p>
        <w:p w14:paraId="78742B09" w14:textId="209E4DD4" w:rsidR="00D1440B" w:rsidRDefault="002E5503">
          <w:pPr>
            <w:pStyle w:val="TOC3"/>
            <w:rPr>
              <w:rFonts w:eastAsiaTheme="minorEastAsia"/>
              <w:lang w:val="en-AU" w:eastAsia="en-AU"/>
            </w:rPr>
          </w:pPr>
          <w:hyperlink w:anchor="_Toc11839625" w:history="1">
            <w:r w:rsidR="00D1440B" w:rsidRPr="000805AC">
              <w:rPr>
                <w:rStyle w:val="Hyperlink"/>
              </w:rPr>
              <w:t>UoC 1 – Work, health and safety</w:t>
            </w:r>
            <w:r w:rsidR="00D1440B">
              <w:rPr>
                <w:webHidden/>
              </w:rPr>
              <w:tab/>
            </w:r>
            <w:r w:rsidR="00D1440B">
              <w:rPr>
                <w:webHidden/>
              </w:rPr>
              <w:fldChar w:fldCharType="begin"/>
            </w:r>
            <w:r w:rsidR="00D1440B">
              <w:rPr>
                <w:webHidden/>
              </w:rPr>
              <w:instrText xml:space="preserve"> PAGEREF _Toc11839625 \h </w:instrText>
            </w:r>
            <w:r w:rsidR="00D1440B">
              <w:rPr>
                <w:webHidden/>
              </w:rPr>
            </w:r>
            <w:r w:rsidR="00D1440B">
              <w:rPr>
                <w:webHidden/>
              </w:rPr>
              <w:fldChar w:fldCharType="separate"/>
            </w:r>
            <w:r w:rsidR="00903671">
              <w:rPr>
                <w:webHidden/>
              </w:rPr>
              <w:t>9</w:t>
            </w:r>
            <w:r w:rsidR="00D1440B">
              <w:rPr>
                <w:webHidden/>
              </w:rPr>
              <w:fldChar w:fldCharType="end"/>
            </w:r>
          </w:hyperlink>
        </w:p>
        <w:p w14:paraId="1BA3FDCB" w14:textId="04EF8148" w:rsidR="00D1440B" w:rsidRDefault="002E5503">
          <w:pPr>
            <w:pStyle w:val="TOC3"/>
            <w:rPr>
              <w:rFonts w:eastAsiaTheme="minorEastAsia"/>
              <w:lang w:val="en-AU" w:eastAsia="en-AU"/>
            </w:rPr>
          </w:pPr>
          <w:hyperlink w:anchor="_Toc11839626" w:history="1">
            <w:r w:rsidR="00D1440B" w:rsidRPr="000805AC">
              <w:rPr>
                <w:rStyle w:val="Hyperlink"/>
              </w:rPr>
              <w:t>UoC 2 – Communication in the workplace</w:t>
            </w:r>
            <w:r w:rsidR="00D1440B">
              <w:rPr>
                <w:webHidden/>
              </w:rPr>
              <w:tab/>
            </w:r>
            <w:r w:rsidR="00D1440B">
              <w:rPr>
                <w:webHidden/>
              </w:rPr>
              <w:fldChar w:fldCharType="begin"/>
            </w:r>
            <w:r w:rsidR="00D1440B">
              <w:rPr>
                <w:webHidden/>
              </w:rPr>
              <w:instrText xml:space="preserve"> PAGEREF _Toc11839626 \h </w:instrText>
            </w:r>
            <w:r w:rsidR="00D1440B">
              <w:rPr>
                <w:webHidden/>
              </w:rPr>
            </w:r>
            <w:r w:rsidR="00D1440B">
              <w:rPr>
                <w:webHidden/>
              </w:rPr>
              <w:fldChar w:fldCharType="separate"/>
            </w:r>
            <w:r w:rsidR="00903671">
              <w:rPr>
                <w:webHidden/>
              </w:rPr>
              <w:t>10</w:t>
            </w:r>
            <w:r w:rsidR="00D1440B">
              <w:rPr>
                <w:webHidden/>
              </w:rPr>
              <w:fldChar w:fldCharType="end"/>
            </w:r>
          </w:hyperlink>
        </w:p>
        <w:p w14:paraId="7D4C2298" w14:textId="611A43CC" w:rsidR="00D1440B" w:rsidRDefault="002E5503">
          <w:pPr>
            <w:pStyle w:val="TOC3"/>
            <w:rPr>
              <w:rFonts w:eastAsiaTheme="minorEastAsia"/>
              <w:lang w:val="en-AU" w:eastAsia="en-AU"/>
            </w:rPr>
          </w:pPr>
          <w:hyperlink w:anchor="_Toc11839627" w:history="1">
            <w:r w:rsidR="00D1440B" w:rsidRPr="000805AC">
              <w:rPr>
                <w:rStyle w:val="Hyperlink"/>
              </w:rPr>
              <w:t>UoC 3 – Working in the industry</w:t>
            </w:r>
            <w:r w:rsidR="00D1440B">
              <w:rPr>
                <w:webHidden/>
              </w:rPr>
              <w:tab/>
            </w:r>
            <w:r w:rsidR="00D1440B">
              <w:rPr>
                <w:webHidden/>
              </w:rPr>
              <w:fldChar w:fldCharType="begin"/>
            </w:r>
            <w:r w:rsidR="00D1440B">
              <w:rPr>
                <w:webHidden/>
              </w:rPr>
              <w:instrText xml:space="preserve"> PAGEREF _Toc11839627 \h </w:instrText>
            </w:r>
            <w:r w:rsidR="00D1440B">
              <w:rPr>
                <w:webHidden/>
              </w:rPr>
            </w:r>
            <w:r w:rsidR="00D1440B">
              <w:rPr>
                <w:webHidden/>
              </w:rPr>
              <w:fldChar w:fldCharType="separate"/>
            </w:r>
            <w:r w:rsidR="00903671">
              <w:rPr>
                <w:webHidden/>
              </w:rPr>
              <w:t>11</w:t>
            </w:r>
            <w:r w:rsidR="00D1440B">
              <w:rPr>
                <w:webHidden/>
              </w:rPr>
              <w:fldChar w:fldCharType="end"/>
            </w:r>
          </w:hyperlink>
        </w:p>
        <w:p w14:paraId="6CD816DB" w14:textId="0C449B0E" w:rsidR="00D1440B" w:rsidRDefault="002E5503">
          <w:pPr>
            <w:pStyle w:val="TOC3"/>
            <w:rPr>
              <w:rFonts w:eastAsiaTheme="minorEastAsia"/>
              <w:lang w:val="en-AU" w:eastAsia="en-AU"/>
            </w:rPr>
          </w:pPr>
          <w:hyperlink w:anchor="_Toc11839628" w:history="1">
            <w:r w:rsidR="00D1440B" w:rsidRPr="000805AC">
              <w:rPr>
                <w:rStyle w:val="Hyperlink"/>
              </w:rPr>
              <w:t>UoC 4 – Tools, equipment and technology</w:t>
            </w:r>
            <w:r w:rsidR="00D1440B">
              <w:rPr>
                <w:webHidden/>
              </w:rPr>
              <w:tab/>
            </w:r>
            <w:r w:rsidR="00D1440B">
              <w:rPr>
                <w:webHidden/>
              </w:rPr>
              <w:fldChar w:fldCharType="begin"/>
            </w:r>
            <w:r w:rsidR="00D1440B">
              <w:rPr>
                <w:webHidden/>
              </w:rPr>
              <w:instrText xml:space="preserve"> PAGEREF _Toc11839628 \h </w:instrText>
            </w:r>
            <w:r w:rsidR="00D1440B">
              <w:rPr>
                <w:webHidden/>
              </w:rPr>
            </w:r>
            <w:r w:rsidR="00D1440B">
              <w:rPr>
                <w:webHidden/>
              </w:rPr>
              <w:fldChar w:fldCharType="separate"/>
            </w:r>
            <w:r w:rsidR="00903671">
              <w:rPr>
                <w:webHidden/>
              </w:rPr>
              <w:t>12</w:t>
            </w:r>
            <w:r w:rsidR="00D1440B">
              <w:rPr>
                <w:webHidden/>
              </w:rPr>
              <w:fldChar w:fldCharType="end"/>
            </w:r>
          </w:hyperlink>
        </w:p>
        <w:p w14:paraId="38F1B04B" w14:textId="0D0C0C86" w:rsidR="00D1440B" w:rsidRDefault="002E5503">
          <w:pPr>
            <w:pStyle w:val="TOC3"/>
            <w:rPr>
              <w:rFonts w:eastAsiaTheme="minorEastAsia"/>
              <w:lang w:val="en-AU" w:eastAsia="en-AU"/>
            </w:rPr>
          </w:pPr>
          <w:hyperlink w:anchor="_Toc11839629" w:history="1">
            <w:r w:rsidR="00D1440B" w:rsidRPr="000805AC">
              <w:rPr>
                <w:rStyle w:val="Hyperlink"/>
              </w:rPr>
              <w:t>UoC 5 – Teamwork</w:t>
            </w:r>
            <w:r w:rsidR="00D1440B">
              <w:rPr>
                <w:webHidden/>
              </w:rPr>
              <w:tab/>
            </w:r>
            <w:r w:rsidR="00D1440B">
              <w:rPr>
                <w:webHidden/>
              </w:rPr>
              <w:fldChar w:fldCharType="begin"/>
            </w:r>
            <w:r w:rsidR="00D1440B">
              <w:rPr>
                <w:webHidden/>
              </w:rPr>
              <w:instrText xml:space="preserve"> PAGEREF _Toc11839629 \h </w:instrText>
            </w:r>
            <w:r w:rsidR="00D1440B">
              <w:rPr>
                <w:webHidden/>
              </w:rPr>
            </w:r>
            <w:r w:rsidR="00D1440B">
              <w:rPr>
                <w:webHidden/>
              </w:rPr>
              <w:fldChar w:fldCharType="separate"/>
            </w:r>
            <w:r w:rsidR="00903671">
              <w:rPr>
                <w:webHidden/>
              </w:rPr>
              <w:t>13</w:t>
            </w:r>
            <w:r w:rsidR="00D1440B">
              <w:rPr>
                <w:webHidden/>
              </w:rPr>
              <w:fldChar w:fldCharType="end"/>
            </w:r>
          </w:hyperlink>
        </w:p>
        <w:p w14:paraId="2B04F3E8" w14:textId="6E164082" w:rsidR="00D1440B" w:rsidRDefault="002E5503">
          <w:pPr>
            <w:pStyle w:val="TOC3"/>
            <w:rPr>
              <w:rFonts w:eastAsiaTheme="minorEastAsia"/>
              <w:lang w:val="en-AU" w:eastAsia="en-AU"/>
            </w:rPr>
          </w:pPr>
          <w:hyperlink w:anchor="_Toc11839630" w:history="1">
            <w:r w:rsidR="00D1440B" w:rsidRPr="000805AC">
              <w:rPr>
                <w:rStyle w:val="Hyperlink"/>
              </w:rPr>
              <w:t>UoC 6 – Code and name</w:t>
            </w:r>
            <w:r w:rsidR="00D1440B">
              <w:rPr>
                <w:webHidden/>
              </w:rPr>
              <w:tab/>
            </w:r>
            <w:r w:rsidR="00D1440B">
              <w:rPr>
                <w:webHidden/>
              </w:rPr>
              <w:fldChar w:fldCharType="begin"/>
            </w:r>
            <w:r w:rsidR="00D1440B">
              <w:rPr>
                <w:webHidden/>
              </w:rPr>
              <w:instrText xml:space="preserve"> PAGEREF _Toc11839630 \h </w:instrText>
            </w:r>
            <w:r w:rsidR="00D1440B">
              <w:rPr>
                <w:webHidden/>
              </w:rPr>
            </w:r>
            <w:r w:rsidR="00D1440B">
              <w:rPr>
                <w:webHidden/>
              </w:rPr>
              <w:fldChar w:fldCharType="separate"/>
            </w:r>
            <w:r w:rsidR="00903671">
              <w:rPr>
                <w:webHidden/>
              </w:rPr>
              <w:t>14</w:t>
            </w:r>
            <w:r w:rsidR="00D1440B">
              <w:rPr>
                <w:webHidden/>
              </w:rPr>
              <w:fldChar w:fldCharType="end"/>
            </w:r>
          </w:hyperlink>
        </w:p>
        <w:p w14:paraId="780DC9C5" w14:textId="6118A86B" w:rsidR="00D1440B" w:rsidRDefault="002E5503">
          <w:pPr>
            <w:pStyle w:val="TOC3"/>
            <w:rPr>
              <w:rFonts w:eastAsiaTheme="minorEastAsia"/>
              <w:lang w:val="en-AU" w:eastAsia="en-AU"/>
            </w:rPr>
          </w:pPr>
          <w:hyperlink w:anchor="_Toc11839631" w:history="1">
            <w:r w:rsidR="00D1440B" w:rsidRPr="000805AC">
              <w:rPr>
                <w:rStyle w:val="Hyperlink"/>
              </w:rPr>
              <w:t>UoC 7 – Code and name</w:t>
            </w:r>
            <w:r w:rsidR="00D1440B">
              <w:rPr>
                <w:webHidden/>
              </w:rPr>
              <w:tab/>
            </w:r>
            <w:r w:rsidR="00D1440B">
              <w:rPr>
                <w:webHidden/>
              </w:rPr>
              <w:fldChar w:fldCharType="begin"/>
            </w:r>
            <w:r w:rsidR="00D1440B">
              <w:rPr>
                <w:webHidden/>
              </w:rPr>
              <w:instrText xml:space="preserve"> PAGEREF _Toc11839631 \h </w:instrText>
            </w:r>
            <w:r w:rsidR="00D1440B">
              <w:rPr>
                <w:webHidden/>
              </w:rPr>
            </w:r>
            <w:r w:rsidR="00D1440B">
              <w:rPr>
                <w:webHidden/>
              </w:rPr>
              <w:fldChar w:fldCharType="separate"/>
            </w:r>
            <w:r w:rsidR="00903671">
              <w:rPr>
                <w:webHidden/>
              </w:rPr>
              <w:t>15</w:t>
            </w:r>
            <w:r w:rsidR="00D1440B">
              <w:rPr>
                <w:webHidden/>
              </w:rPr>
              <w:fldChar w:fldCharType="end"/>
            </w:r>
          </w:hyperlink>
        </w:p>
        <w:p w14:paraId="44027723" w14:textId="09565A1C" w:rsidR="00D1440B" w:rsidRDefault="002E5503">
          <w:pPr>
            <w:pStyle w:val="TOC3"/>
            <w:rPr>
              <w:rFonts w:eastAsiaTheme="minorEastAsia"/>
              <w:lang w:val="en-AU" w:eastAsia="en-AU"/>
            </w:rPr>
          </w:pPr>
          <w:hyperlink w:anchor="_Toc11839632" w:history="1">
            <w:r w:rsidR="00D1440B" w:rsidRPr="000805AC">
              <w:rPr>
                <w:rStyle w:val="Hyperlink"/>
              </w:rPr>
              <w:t>UoC 8 – Code and name</w:t>
            </w:r>
            <w:r w:rsidR="00D1440B">
              <w:rPr>
                <w:webHidden/>
              </w:rPr>
              <w:tab/>
            </w:r>
            <w:r w:rsidR="00D1440B">
              <w:rPr>
                <w:webHidden/>
              </w:rPr>
              <w:fldChar w:fldCharType="begin"/>
            </w:r>
            <w:r w:rsidR="00D1440B">
              <w:rPr>
                <w:webHidden/>
              </w:rPr>
              <w:instrText xml:space="preserve"> PAGEREF _Toc11839632 \h </w:instrText>
            </w:r>
            <w:r w:rsidR="00D1440B">
              <w:rPr>
                <w:webHidden/>
              </w:rPr>
            </w:r>
            <w:r w:rsidR="00D1440B">
              <w:rPr>
                <w:webHidden/>
              </w:rPr>
              <w:fldChar w:fldCharType="separate"/>
            </w:r>
            <w:r w:rsidR="00903671">
              <w:rPr>
                <w:webHidden/>
              </w:rPr>
              <w:t>16</w:t>
            </w:r>
            <w:r w:rsidR="00D1440B">
              <w:rPr>
                <w:webHidden/>
              </w:rPr>
              <w:fldChar w:fldCharType="end"/>
            </w:r>
          </w:hyperlink>
        </w:p>
        <w:p w14:paraId="2DA15B33" w14:textId="2B9FC2D6" w:rsidR="00D1440B" w:rsidRDefault="002E5503">
          <w:pPr>
            <w:pStyle w:val="TOC3"/>
            <w:rPr>
              <w:rFonts w:eastAsiaTheme="minorEastAsia"/>
              <w:lang w:val="en-AU" w:eastAsia="en-AU"/>
            </w:rPr>
          </w:pPr>
          <w:hyperlink w:anchor="_Toc11839633" w:history="1">
            <w:r w:rsidR="00D1440B" w:rsidRPr="000805AC">
              <w:rPr>
                <w:rStyle w:val="Hyperlink"/>
              </w:rPr>
              <w:t>UoC 9 – Code and name</w:t>
            </w:r>
            <w:r w:rsidR="00D1440B">
              <w:rPr>
                <w:webHidden/>
              </w:rPr>
              <w:tab/>
            </w:r>
            <w:r w:rsidR="00D1440B">
              <w:rPr>
                <w:webHidden/>
              </w:rPr>
              <w:fldChar w:fldCharType="begin"/>
            </w:r>
            <w:r w:rsidR="00D1440B">
              <w:rPr>
                <w:webHidden/>
              </w:rPr>
              <w:instrText xml:space="preserve"> PAGEREF _Toc11839633 \h </w:instrText>
            </w:r>
            <w:r w:rsidR="00D1440B">
              <w:rPr>
                <w:webHidden/>
              </w:rPr>
            </w:r>
            <w:r w:rsidR="00D1440B">
              <w:rPr>
                <w:webHidden/>
              </w:rPr>
              <w:fldChar w:fldCharType="separate"/>
            </w:r>
            <w:r w:rsidR="00903671">
              <w:rPr>
                <w:webHidden/>
              </w:rPr>
              <w:t>17</w:t>
            </w:r>
            <w:r w:rsidR="00D1440B">
              <w:rPr>
                <w:webHidden/>
              </w:rPr>
              <w:fldChar w:fldCharType="end"/>
            </w:r>
          </w:hyperlink>
        </w:p>
        <w:p w14:paraId="22347312" w14:textId="1111EF94" w:rsidR="00D1440B" w:rsidRDefault="002E5503">
          <w:pPr>
            <w:pStyle w:val="TOC3"/>
            <w:rPr>
              <w:rFonts w:eastAsiaTheme="minorEastAsia"/>
              <w:lang w:val="en-AU" w:eastAsia="en-AU"/>
            </w:rPr>
          </w:pPr>
          <w:hyperlink w:anchor="_Toc11839634" w:history="1">
            <w:r w:rsidR="00D1440B" w:rsidRPr="000805AC">
              <w:rPr>
                <w:rStyle w:val="Hyperlink"/>
              </w:rPr>
              <w:t>UoC 10 – Code and name</w:t>
            </w:r>
            <w:r w:rsidR="00D1440B">
              <w:rPr>
                <w:webHidden/>
              </w:rPr>
              <w:tab/>
            </w:r>
            <w:r w:rsidR="00D1440B">
              <w:rPr>
                <w:webHidden/>
              </w:rPr>
              <w:fldChar w:fldCharType="begin"/>
            </w:r>
            <w:r w:rsidR="00D1440B">
              <w:rPr>
                <w:webHidden/>
              </w:rPr>
              <w:instrText xml:space="preserve"> PAGEREF _Toc11839634 \h </w:instrText>
            </w:r>
            <w:r w:rsidR="00D1440B">
              <w:rPr>
                <w:webHidden/>
              </w:rPr>
            </w:r>
            <w:r w:rsidR="00D1440B">
              <w:rPr>
                <w:webHidden/>
              </w:rPr>
              <w:fldChar w:fldCharType="separate"/>
            </w:r>
            <w:r w:rsidR="00903671">
              <w:rPr>
                <w:webHidden/>
              </w:rPr>
              <w:t>18</w:t>
            </w:r>
            <w:r w:rsidR="00D1440B">
              <w:rPr>
                <w:webHidden/>
              </w:rPr>
              <w:fldChar w:fldCharType="end"/>
            </w:r>
          </w:hyperlink>
        </w:p>
        <w:p w14:paraId="512F2E37" w14:textId="1A871680" w:rsidR="00D1440B" w:rsidRDefault="002E5503">
          <w:pPr>
            <w:pStyle w:val="TOC3"/>
            <w:rPr>
              <w:rFonts w:eastAsiaTheme="minorEastAsia"/>
              <w:lang w:val="en-AU" w:eastAsia="en-AU"/>
            </w:rPr>
          </w:pPr>
          <w:hyperlink w:anchor="_Toc11839635" w:history="1">
            <w:r w:rsidR="00D1440B" w:rsidRPr="000805AC">
              <w:rPr>
                <w:rStyle w:val="Hyperlink"/>
              </w:rPr>
              <w:t>UoC 11 – Code and name</w:t>
            </w:r>
            <w:r w:rsidR="00D1440B">
              <w:rPr>
                <w:webHidden/>
              </w:rPr>
              <w:tab/>
            </w:r>
            <w:r w:rsidR="00D1440B">
              <w:rPr>
                <w:webHidden/>
              </w:rPr>
              <w:fldChar w:fldCharType="begin"/>
            </w:r>
            <w:r w:rsidR="00D1440B">
              <w:rPr>
                <w:webHidden/>
              </w:rPr>
              <w:instrText xml:space="preserve"> PAGEREF _Toc11839635 \h </w:instrText>
            </w:r>
            <w:r w:rsidR="00D1440B">
              <w:rPr>
                <w:webHidden/>
              </w:rPr>
            </w:r>
            <w:r w:rsidR="00D1440B">
              <w:rPr>
                <w:webHidden/>
              </w:rPr>
              <w:fldChar w:fldCharType="separate"/>
            </w:r>
            <w:r w:rsidR="00903671">
              <w:rPr>
                <w:webHidden/>
              </w:rPr>
              <w:t>19</w:t>
            </w:r>
            <w:r w:rsidR="00D1440B">
              <w:rPr>
                <w:webHidden/>
              </w:rPr>
              <w:fldChar w:fldCharType="end"/>
            </w:r>
          </w:hyperlink>
        </w:p>
        <w:p w14:paraId="1A0CC20F" w14:textId="2A198FE4" w:rsidR="00D1440B" w:rsidRDefault="002E5503">
          <w:pPr>
            <w:pStyle w:val="TOC3"/>
            <w:rPr>
              <w:rFonts w:eastAsiaTheme="minorEastAsia"/>
              <w:lang w:val="en-AU" w:eastAsia="en-AU"/>
            </w:rPr>
          </w:pPr>
          <w:hyperlink w:anchor="_Toc11839636" w:history="1">
            <w:r w:rsidR="00D1440B" w:rsidRPr="000805AC">
              <w:rPr>
                <w:rStyle w:val="Hyperlink"/>
              </w:rPr>
              <w:t>UoC 12 – Code and name</w:t>
            </w:r>
            <w:r w:rsidR="00D1440B">
              <w:rPr>
                <w:webHidden/>
              </w:rPr>
              <w:tab/>
            </w:r>
            <w:r w:rsidR="00D1440B">
              <w:rPr>
                <w:webHidden/>
              </w:rPr>
              <w:fldChar w:fldCharType="begin"/>
            </w:r>
            <w:r w:rsidR="00D1440B">
              <w:rPr>
                <w:webHidden/>
              </w:rPr>
              <w:instrText xml:space="preserve"> PAGEREF _Toc11839636 \h </w:instrText>
            </w:r>
            <w:r w:rsidR="00D1440B">
              <w:rPr>
                <w:webHidden/>
              </w:rPr>
            </w:r>
            <w:r w:rsidR="00D1440B">
              <w:rPr>
                <w:webHidden/>
              </w:rPr>
              <w:fldChar w:fldCharType="separate"/>
            </w:r>
            <w:r w:rsidR="00903671">
              <w:rPr>
                <w:webHidden/>
              </w:rPr>
              <w:t>20</w:t>
            </w:r>
            <w:r w:rsidR="00D1440B">
              <w:rPr>
                <w:webHidden/>
              </w:rPr>
              <w:fldChar w:fldCharType="end"/>
            </w:r>
          </w:hyperlink>
        </w:p>
        <w:p w14:paraId="767D7743" w14:textId="11664498" w:rsidR="00D1440B" w:rsidRDefault="002E5503">
          <w:pPr>
            <w:pStyle w:val="TOC3"/>
            <w:rPr>
              <w:rFonts w:eastAsiaTheme="minorEastAsia"/>
              <w:lang w:val="en-AU" w:eastAsia="en-AU"/>
            </w:rPr>
          </w:pPr>
          <w:hyperlink w:anchor="_Toc11839637" w:history="1">
            <w:r w:rsidR="00D1440B" w:rsidRPr="000805AC">
              <w:rPr>
                <w:rStyle w:val="Hyperlink"/>
              </w:rPr>
              <w:t>UoC 13 – Code and name</w:t>
            </w:r>
            <w:r w:rsidR="00D1440B">
              <w:rPr>
                <w:webHidden/>
              </w:rPr>
              <w:tab/>
            </w:r>
            <w:r w:rsidR="00D1440B">
              <w:rPr>
                <w:webHidden/>
              </w:rPr>
              <w:fldChar w:fldCharType="begin"/>
            </w:r>
            <w:r w:rsidR="00D1440B">
              <w:rPr>
                <w:webHidden/>
              </w:rPr>
              <w:instrText xml:space="preserve"> PAGEREF _Toc11839637 \h </w:instrText>
            </w:r>
            <w:r w:rsidR="00D1440B">
              <w:rPr>
                <w:webHidden/>
              </w:rPr>
            </w:r>
            <w:r w:rsidR="00D1440B">
              <w:rPr>
                <w:webHidden/>
              </w:rPr>
              <w:fldChar w:fldCharType="separate"/>
            </w:r>
            <w:r w:rsidR="00903671">
              <w:rPr>
                <w:webHidden/>
              </w:rPr>
              <w:t>21</w:t>
            </w:r>
            <w:r w:rsidR="00D1440B">
              <w:rPr>
                <w:webHidden/>
              </w:rPr>
              <w:fldChar w:fldCharType="end"/>
            </w:r>
          </w:hyperlink>
        </w:p>
        <w:p w14:paraId="46553FEC" w14:textId="1F3C04A2" w:rsidR="00D1440B" w:rsidRDefault="002E5503">
          <w:pPr>
            <w:pStyle w:val="TOC3"/>
            <w:rPr>
              <w:rFonts w:eastAsiaTheme="minorEastAsia"/>
              <w:lang w:val="en-AU" w:eastAsia="en-AU"/>
            </w:rPr>
          </w:pPr>
          <w:hyperlink w:anchor="_Toc11839638" w:history="1">
            <w:r w:rsidR="00D1440B" w:rsidRPr="000805AC">
              <w:rPr>
                <w:rStyle w:val="Hyperlink"/>
              </w:rPr>
              <w:t>UoC 14 – Code and name</w:t>
            </w:r>
            <w:r w:rsidR="00D1440B">
              <w:rPr>
                <w:webHidden/>
              </w:rPr>
              <w:tab/>
            </w:r>
            <w:r w:rsidR="00D1440B">
              <w:rPr>
                <w:webHidden/>
              </w:rPr>
              <w:fldChar w:fldCharType="begin"/>
            </w:r>
            <w:r w:rsidR="00D1440B">
              <w:rPr>
                <w:webHidden/>
              </w:rPr>
              <w:instrText xml:space="preserve"> PAGEREF _Toc11839638 \h </w:instrText>
            </w:r>
            <w:r w:rsidR="00D1440B">
              <w:rPr>
                <w:webHidden/>
              </w:rPr>
            </w:r>
            <w:r w:rsidR="00D1440B">
              <w:rPr>
                <w:webHidden/>
              </w:rPr>
              <w:fldChar w:fldCharType="separate"/>
            </w:r>
            <w:r w:rsidR="00903671">
              <w:rPr>
                <w:webHidden/>
              </w:rPr>
              <w:t>22</w:t>
            </w:r>
            <w:r w:rsidR="00D1440B">
              <w:rPr>
                <w:webHidden/>
              </w:rPr>
              <w:fldChar w:fldCharType="end"/>
            </w:r>
          </w:hyperlink>
        </w:p>
        <w:p w14:paraId="4F8220DE" w14:textId="48B9BB87" w:rsidR="00D1440B" w:rsidRDefault="002E5503">
          <w:pPr>
            <w:pStyle w:val="TOC3"/>
            <w:rPr>
              <w:rFonts w:eastAsiaTheme="minorEastAsia"/>
              <w:lang w:val="en-AU" w:eastAsia="en-AU"/>
            </w:rPr>
          </w:pPr>
          <w:hyperlink w:anchor="_Toc11839639" w:history="1">
            <w:r w:rsidR="00D1440B" w:rsidRPr="000805AC">
              <w:rPr>
                <w:rStyle w:val="Hyperlink"/>
              </w:rPr>
              <w:t>UoC 15 – Code and name</w:t>
            </w:r>
            <w:r w:rsidR="00D1440B">
              <w:rPr>
                <w:webHidden/>
              </w:rPr>
              <w:tab/>
            </w:r>
            <w:r w:rsidR="00D1440B">
              <w:rPr>
                <w:webHidden/>
              </w:rPr>
              <w:fldChar w:fldCharType="begin"/>
            </w:r>
            <w:r w:rsidR="00D1440B">
              <w:rPr>
                <w:webHidden/>
              </w:rPr>
              <w:instrText xml:space="preserve"> PAGEREF _Toc11839639 \h </w:instrText>
            </w:r>
            <w:r w:rsidR="00D1440B">
              <w:rPr>
                <w:webHidden/>
              </w:rPr>
            </w:r>
            <w:r w:rsidR="00D1440B">
              <w:rPr>
                <w:webHidden/>
              </w:rPr>
              <w:fldChar w:fldCharType="separate"/>
            </w:r>
            <w:r w:rsidR="00903671">
              <w:rPr>
                <w:webHidden/>
              </w:rPr>
              <w:t>23</w:t>
            </w:r>
            <w:r w:rsidR="00D1440B">
              <w:rPr>
                <w:webHidden/>
              </w:rPr>
              <w:fldChar w:fldCharType="end"/>
            </w:r>
          </w:hyperlink>
        </w:p>
        <w:p w14:paraId="4E33C036" w14:textId="1E32F996" w:rsidR="00D1440B" w:rsidRDefault="002E5503">
          <w:pPr>
            <w:pStyle w:val="TOC3"/>
            <w:rPr>
              <w:rFonts w:eastAsiaTheme="minorEastAsia"/>
              <w:lang w:val="en-AU" w:eastAsia="en-AU"/>
            </w:rPr>
          </w:pPr>
          <w:hyperlink w:anchor="_Toc11839640" w:history="1">
            <w:r w:rsidR="00D1440B" w:rsidRPr="000805AC">
              <w:rPr>
                <w:rStyle w:val="Hyperlink"/>
              </w:rPr>
              <w:t>UoC 16 – Code and name</w:t>
            </w:r>
            <w:r w:rsidR="00D1440B">
              <w:rPr>
                <w:webHidden/>
              </w:rPr>
              <w:tab/>
            </w:r>
            <w:r w:rsidR="00D1440B">
              <w:rPr>
                <w:webHidden/>
              </w:rPr>
              <w:fldChar w:fldCharType="begin"/>
            </w:r>
            <w:r w:rsidR="00D1440B">
              <w:rPr>
                <w:webHidden/>
              </w:rPr>
              <w:instrText xml:space="preserve"> PAGEREF _Toc11839640 \h </w:instrText>
            </w:r>
            <w:r w:rsidR="00D1440B">
              <w:rPr>
                <w:webHidden/>
              </w:rPr>
            </w:r>
            <w:r w:rsidR="00D1440B">
              <w:rPr>
                <w:webHidden/>
              </w:rPr>
              <w:fldChar w:fldCharType="separate"/>
            </w:r>
            <w:r w:rsidR="00903671">
              <w:rPr>
                <w:webHidden/>
              </w:rPr>
              <w:t>24</w:t>
            </w:r>
            <w:r w:rsidR="00D1440B">
              <w:rPr>
                <w:webHidden/>
              </w:rPr>
              <w:fldChar w:fldCharType="end"/>
            </w:r>
          </w:hyperlink>
        </w:p>
        <w:p w14:paraId="3261B01C" w14:textId="4EAFD3B2" w:rsidR="00D1440B" w:rsidRDefault="002E5503">
          <w:pPr>
            <w:pStyle w:val="TOC3"/>
            <w:rPr>
              <w:rFonts w:eastAsiaTheme="minorEastAsia"/>
              <w:lang w:val="en-AU" w:eastAsia="en-AU"/>
            </w:rPr>
          </w:pPr>
          <w:hyperlink w:anchor="_Toc11839641" w:history="1">
            <w:r w:rsidR="00D1440B" w:rsidRPr="000805AC">
              <w:rPr>
                <w:rStyle w:val="Hyperlink"/>
              </w:rPr>
              <w:t>UoC 17 – Code and name</w:t>
            </w:r>
            <w:r w:rsidR="00D1440B">
              <w:rPr>
                <w:webHidden/>
              </w:rPr>
              <w:tab/>
            </w:r>
            <w:r w:rsidR="00D1440B">
              <w:rPr>
                <w:webHidden/>
              </w:rPr>
              <w:fldChar w:fldCharType="begin"/>
            </w:r>
            <w:r w:rsidR="00D1440B">
              <w:rPr>
                <w:webHidden/>
              </w:rPr>
              <w:instrText xml:space="preserve"> PAGEREF _Toc11839641 \h </w:instrText>
            </w:r>
            <w:r w:rsidR="00D1440B">
              <w:rPr>
                <w:webHidden/>
              </w:rPr>
            </w:r>
            <w:r w:rsidR="00D1440B">
              <w:rPr>
                <w:webHidden/>
              </w:rPr>
              <w:fldChar w:fldCharType="separate"/>
            </w:r>
            <w:r w:rsidR="00903671">
              <w:rPr>
                <w:webHidden/>
              </w:rPr>
              <w:t>25</w:t>
            </w:r>
            <w:r w:rsidR="00D1440B">
              <w:rPr>
                <w:webHidden/>
              </w:rPr>
              <w:fldChar w:fldCharType="end"/>
            </w:r>
          </w:hyperlink>
        </w:p>
        <w:p w14:paraId="68ADE980" w14:textId="5BC02DB0" w:rsidR="00D1440B" w:rsidRDefault="002E5503">
          <w:pPr>
            <w:pStyle w:val="TOC3"/>
            <w:rPr>
              <w:rFonts w:eastAsiaTheme="minorEastAsia"/>
              <w:lang w:val="en-AU" w:eastAsia="en-AU"/>
            </w:rPr>
          </w:pPr>
          <w:hyperlink w:anchor="_Toc11839642" w:history="1">
            <w:r w:rsidR="00D1440B" w:rsidRPr="000805AC">
              <w:rPr>
                <w:rStyle w:val="Hyperlink"/>
              </w:rPr>
              <w:t>UoC 18 – Code and name</w:t>
            </w:r>
            <w:r w:rsidR="00D1440B">
              <w:rPr>
                <w:webHidden/>
              </w:rPr>
              <w:tab/>
            </w:r>
            <w:r w:rsidR="00D1440B">
              <w:rPr>
                <w:webHidden/>
              </w:rPr>
              <w:fldChar w:fldCharType="begin"/>
            </w:r>
            <w:r w:rsidR="00D1440B">
              <w:rPr>
                <w:webHidden/>
              </w:rPr>
              <w:instrText xml:space="preserve"> PAGEREF _Toc11839642 \h </w:instrText>
            </w:r>
            <w:r w:rsidR="00D1440B">
              <w:rPr>
                <w:webHidden/>
              </w:rPr>
            </w:r>
            <w:r w:rsidR="00D1440B">
              <w:rPr>
                <w:webHidden/>
              </w:rPr>
              <w:fldChar w:fldCharType="separate"/>
            </w:r>
            <w:r w:rsidR="00903671">
              <w:rPr>
                <w:webHidden/>
              </w:rPr>
              <w:t>26</w:t>
            </w:r>
            <w:r w:rsidR="00D1440B">
              <w:rPr>
                <w:webHidden/>
              </w:rPr>
              <w:fldChar w:fldCharType="end"/>
            </w:r>
          </w:hyperlink>
        </w:p>
        <w:p w14:paraId="72E3D0B4" w14:textId="49EE231A" w:rsidR="00D1440B" w:rsidRDefault="002E5503">
          <w:pPr>
            <w:pStyle w:val="TOC3"/>
            <w:rPr>
              <w:rFonts w:eastAsiaTheme="minorEastAsia"/>
              <w:lang w:val="en-AU" w:eastAsia="en-AU"/>
            </w:rPr>
          </w:pPr>
          <w:hyperlink w:anchor="_Toc11839643" w:history="1">
            <w:r w:rsidR="00D1440B" w:rsidRPr="000805AC">
              <w:rPr>
                <w:rStyle w:val="Hyperlink"/>
              </w:rPr>
              <w:t>UoC 19 – Code and name</w:t>
            </w:r>
            <w:r w:rsidR="00D1440B">
              <w:rPr>
                <w:webHidden/>
              </w:rPr>
              <w:tab/>
            </w:r>
            <w:r w:rsidR="00D1440B">
              <w:rPr>
                <w:webHidden/>
              </w:rPr>
              <w:fldChar w:fldCharType="begin"/>
            </w:r>
            <w:r w:rsidR="00D1440B">
              <w:rPr>
                <w:webHidden/>
              </w:rPr>
              <w:instrText xml:space="preserve"> PAGEREF _Toc11839643 \h </w:instrText>
            </w:r>
            <w:r w:rsidR="00D1440B">
              <w:rPr>
                <w:webHidden/>
              </w:rPr>
            </w:r>
            <w:r w:rsidR="00D1440B">
              <w:rPr>
                <w:webHidden/>
              </w:rPr>
              <w:fldChar w:fldCharType="separate"/>
            </w:r>
            <w:r w:rsidR="00903671">
              <w:rPr>
                <w:webHidden/>
              </w:rPr>
              <w:t>27</w:t>
            </w:r>
            <w:r w:rsidR="00D1440B">
              <w:rPr>
                <w:webHidden/>
              </w:rPr>
              <w:fldChar w:fldCharType="end"/>
            </w:r>
          </w:hyperlink>
        </w:p>
        <w:p w14:paraId="28CA773D" w14:textId="6529A242" w:rsidR="00D1440B" w:rsidRDefault="002E5503">
          <w:pPr>
            <w:pStyle w:val="TOC3"/>
            <w:rPr>
              <w:rFonts w:eastAsiaTheme="minorEastAsia"/>
              <w:lang w:val="en-AU" w:eastAsia="en-AU"/>
            </w:rPr>
          </w:pPr>
          <w:hyperlink w:anchor="_Toc11839644" w:history="1">
            <w:r w:rsidR="00D1440B" w:rsidRPr="000805AC">
              <w:rPr>
                <w:rStyle w:val="Hyperlink"/>
              </w:rPr>
              <w:t>UoC 20 – Code and name</w:t>
            </w:r>
            <w:r w:rsidR="00D1440B">
              <w:rPr>
                <w:webHidden/>
              </w:rPr>
              <w:tab/>
            </w:r>
            <w:r w:rsidR="00D1440B">
              <w:rPr>
                <w:webHidden/>
              </w:rPr>
              <w:fldChar w:fldCharType="begin"/>
            </w:r>
            <w:r w:rsidR="00D1440B">
              <w:rPr>
                <w:webHidden/>
              </w:rPr>
              <w:instrText xml:space="preserve"> PAGEREF _Toc11839644 \h </w:instrText>
            </w:r>
            <w:r w:rsidR="00D1440B">
              <w:rPr>
                <w:webHidden/>
              </w:rPr>
            </w:r>
            <w:r w:rsidR="00D1440B">
              <w:rPr>
                <w:webHidden/>
              </w:rPr>
              <w:fldChar w:fldCharType="separate"/>
            </w:r>
            <w:r w:rsidR="00903671">
              <w:rPr>
                <w:webHidden/>
              </w:rPr>
              <w:t>28</w:t>
            </w:r>
            <w:r w:rsidR="00D1440B">
              <w:rPr>
                <w:webHidden/>
              </w:rPr>
              <w:fldChar w:fldCharType="end"/>
            </w:r>
          </w:hyperlink>
        </w:p>
        <w:p w14:paraId="7A4D1DB9" w14:textId="5ED78FC8" w:rsidR="00D1440B" w:rsidRDefault="002E5503">
          <w:pPr>
            <w:pStyle w:val="TOC1"/>
            <w:rPr>
              <w:rFonts w:asciiTheme="minorHAnsi" w:eastAsiaTheme="minorEastAsia" w:hAnsiTheme="minorHAnsi" w:cstheme="minorBidi"/>
              <w:b w:val="0"/>
              <w:bCs w:val="0"/>
              <w:szCs w:val="22"/>
            </w:rPr>
          </w:pPr>
          <w:hyperlink w:anchor="_Toc11839645" w:history="1">
            <w:r w:rsidR="00D1440B" w:rsidRPr="000805AC">
              <w:rPr>
                <w:rStyle w:val="Hyperlink"/>
              </w:rPr>
              <w:t>Section 3: SBAT student post-placement reflection</w:t>
            </w:r>
            <w:r w:rsidR="00D1440B">
              <w:rPr>
                <w:webHidden/>
              </w:rPr>
              <w:tab/>
            </w:r>
            <w:r w:rsidR="00D1440B">
              <w:rPr>
                <w:webHidden/>
              </w:rPr>
              <w:fldChar w:fldCharType="begin"/>
            </w:r>
            <w:r w:rsidR="00D1440B">
              <w:rPr>
                <w:webHidden/>
              </w:rPr>
              <w:instrText xml:space="preserve"> PAGEREF _Toc11839645 \h </w:instrText>
            </w:r>
            <w:r w:rsidR="00D1440B">
              <w:rPr>
                <w:webHidden/>
              </w:rPr>
            </w:r>
            <w:r w:rsidR="00D1440B">
              <w:rPr>
                <w:webHidden/>
              </w:rPr>
              <w:fldChar w:fldCharType="separate"/>
            </w:r>
            <w:r w:rsidR="00903671">
              <w:rPr>
                <w:webHidden/>
              </w:rPr>
              <w:t>29</w:t>
            </w:r>
            <w:r w:rsidR="00D1440B">
              <w:rPr>
                <w:webHidden/>
              </w:rPr>
              <w:fldChar w:fldCharType="end"/>
            </w:r>
          </w:hyperlink>
        </w:p>
        <w:p w14:paraId="7B7A35BE" w14:textId="2241E416" w:rsidR="00D1440B" w:rsidRDefault="002E5503">
          <w:pPr>
            <w:pStyle w:val="TOC2"/>
            <w:rPr>
              <w:rFonts w:asciiTheme="minorHAnsi" w:eastAsiaTheme="minorEastAsia" w:hAnsiTheme="minorHAnsi" w:cstheme="minorBidi"/>
              <w:szCs w:val="22"/>
            </w:rPr>
          </w:pPr>
          <w:hyperlink w:anchor="_Toc11839646" w:history="1">
            <w:r w:rsidR="00D1440B" w:rsidRPr="000805AC">
              <w:rPr>
                <w:rStyle w:val="Hyperlink"/>
              </w:rPr>
              <w:t>List of employability skills</w:t>
            </w:r>
            <w:r w:rsidR="00D1440B">
              <w:rPr>
                <w:webHidden/>
              </w:rPr>
              <w:tab/>
            </w:r>
            <w:r w:rsidR="00D1440B">
              <w:rPr>
                <w:webHidden/>
              </w:rPr>
              <w:fldChar w:fldCharType="begin"/>
            </w:r>
            <w:r w:rsidR="00D1440B">
              <w:rPr>
                <w:webHidden/>
              </w:rPr>
              <w:instrText xml:space="preserve"> PAGEREF _Toc11839646 \h </w:instrText>
            </w:r>
            <w:r w:rsidR="00D1440B">
              <w:rPr>
                <w:webHidden/>
              </w:rPr>
            </w:r>
            <w:r w:rsidR="00D1440B">
              <w:rPr>
                <w:webHidden/>
              </w:rPr>
              <w:fldChar w:fldCharType="separate"/>
            </w:r>
            <w:r w:rsidR="00903671">
              <w:rPr>
                <w:webHidden/>
              </w:rPr>
              <w:t>30</w:t>
            </w:r>
            <w:r w:rsidR="00D1440B">
              <w:rPr>
                <w:webHidden/>
              </w:rPr>
              <w:fldChar w:fldCharType="end"/>
            </w:r>
          </w:hyperlink>
        </w:p>
        <w:p w14:paraId="1A6CBDD3" w14:textId="7928999F" w:rsidR="00D1440B" w:rsidRDefault="002E5503">
          <w:pPr>
            <w:pStyle w:val="TOC2"/>
            <w:rPr>
              <w:rFonts w:asciiTheme="minorHAnsi" w:eastAsiaTheme="minorEastAsia" w:hAnsiTheme="minorHAnsi" w:cstheme="minorBidi"/>
              <w:szCs w:val="22"/>
            </w:rPr>
          </w:pPr>
          <w:hyperlink w:anchor="_Toc11839647" w:history="1">
            <w:r w:rsidR="00D1440B" w:rsidRPr="000805AC">
              <w:rPr>
                <w:rStyle w:val="Hyperlink"/>
              </w:rPr>
              <w:t>Summary of industry learning</w:t>
            </w:r>
            <w:r w:rsidR="00D1440B">
              <w:rPr>
                <w:webHidden/>
              </w:rPr>
              <w:tab/>
            </w:r>
            <w:r w:rsidR="00D1440B">
              <w:rPr>
                <w:webHidden/>
              </w:rPr>
              <w:fldChar w:fldCharType="begin"/>
            </w:r>
            <w:r w:rsidR="00D1440B">
              <w:rPr>
                <w:webHidden/>
              </w:rPr>
              <w:instrText xml:space="preserve"> PAGEREF _Toc11839647 \h </w:instrText>
            </w:r>
            <w:r w:rsidR="00D1440B">
              <w:rPr>
                <w:webHidden/>
              </w:rPr>
            </w:r>
            <w:r w:rsidR="00D1440B">
              <w:rPr>
                <w:webHidden/>
              </w:rPr>
              <w:fldChar w:fldCharType="separate"/>
            </w:r>
            <w:r w:rsidR="00903671">
              <w:rPr>
                <w:webHidden/>
              </w:rPr>
              <w:t>32</w:t>
            </w:r>
            <w:r w:rsidR="00D1440B">
              <w:rPr>
                <w:webHidden/>
              </w:rPr>
              <w:fldChar w:fldCharType="end"/>
            </w:r>
          </w:hyperlink>
        </w:p>
        <w:p w14:paraId="58BB0E9C" w14:textId="2EEAA6CA" w:rsidR="00D1440B" w:rsidRDefault="002E5503">
          <w:pPr>
            <w:pStyle w:val="TOC1"/>
            <w:rPr>
              <w:rFonts w:asciiTheme="minorHAnsi" w:eastAsiaTheme="minorEastAsia" w:hAnsiTheme="minorHAnsi" w:cstheme="minorBidi"/>
              <w:b w:val="0"/>
              <w:bCs w:val="0"/>
              <w:szCs w:val="22"/>
            </w:rPr>
          </w:pPr>
          <w:hyperlink w:anchor="_Toc11839648" w:history="1">
            <w:r w:rsidR="00D1440B" w:rsidRPr="000805AC">
              <w:rPr>
                <w:rStyle w:val="Hyperlink"/>
              </w:rPr>
              <w:t>Student workplace declaration</w:t>
            </w:r>
            <w:r w:rsidR="00D1440B">
              <w:rPr>
                <w:webHidden/>
              </w:rPr>
              <w:tab/>
            </w:r>
            <w:r w:rsidR="00D1440B">
              <w:rPr>
                <w:webHidden/>
              </w:rPr>
              <w:fldChar w:fldCharType="begin"/>
            </w:r>
            <w:r w:rsidR="00D1440B">
              <w:rPr>
                <w:webHidden/>
              </w:rPr>
              <w:instrText xml:space="preserve"> PAGEREF _Toc11839648 \h </w:instrText>
            </w:r>
            <w:r w:rsidR="00D1440B">
              <w:rPr>
                <w:webHidden/>
              </w:rPr>
            </w:r>
            <w:r w:rsidR="00D1440B">
              <w:rPr>
                <w:webHidden/>
              </w:rPr>
              <w:fldChar w:fldCharType="separate"/>
            </w:r>
            <w:r w:rsidR="00903671">
              <w:rPr>
                <w:webHidden/>
              </w:rPr>
              <w:t>33</w:t>
            </w:r>
            <w:r w:rsidR="00D1440B">
              <w:rPr>
                <w:webHidden/>
              </w:rPr>
              <w:fldChar w:fldCharType="end"/>
            </w:r>
          </w:hyperlink>
        </w:p>
        <w:p w14:paraId="7019F56B" w14:textId="47B1C548" w:rsidR="000627E9" w:rsidRDefault="000627E9">
          <w:r>
            <w:fldChar w:fldCharType="end"/>
          </w:r>
        </w:p>
      </w:sdtContent>
    </w:sdt>
    <w:p w14:paraId="7019F56C" w14:textId="77777777" w:rsidR="00B275F7" w:rsidRDefault="00B275F7" w:rsidP="00B275F7">
      <w:pPr>
        <w:pStyle w:val="TOC1"/>
      </w:pPr>
    </w:p>
    <w:p w14:paraId="7019F56D" w14:textId="77777777" w:rsidR="00DB1C96" w:rsidRDefault="00DB1C96" w:rsidP="00B275F7">
      <w:pPr>
        <w:pStyle w:val="TOC1"/>
        <w:sectPr w:rsidR="00DB1C96" w:rsidSect="0096074C">
          <w:headerReference w:type="first" r:id="rId21"/>
          <w:footerReference w:type="first" r:id="rId22"/>
          <w:pgSz w:w="11907" w:h="16840" w:code="9"/>
          <w:pgMar w:top="0" w:right="1134" w:bottom="0" w:left="1134" w:header="567" w:footer="284" w:gutter="0"/>
          <w:cols w:space="708"/>
          <w:titlePg/>
          <w:docGrid w:linePitch="360"/>
        </w:sectPr>
      </w:pPr>
    </w:p>
    <w:p w14:paraId="49E5641F" w14:textId="77777777" w:rsidR="0094684E" w:rsidRDefault="0094684E" w:rsidP="00903671">
      <w:pPr>
        <w:pStyle w:val="VCAAHeading1"/>
        <w:spacing w:after="120"/>
        <w:rPr>
          <w:noProof/>
        </w:rPr>
      </w:pPr>
      <w:bookmarkStart w:id="2" w:name="_Toc11839616"/>
      <w:r>
        <w:rPr>
          <w:noProof/>
        </w:rPr>
        <w:lastRenderedPageBreak/>
        <w:t>Structured workplace learning recognition</w:t>
      </w:r>
      <w:bookmarkEnd w:id="2"/>
    </w:p>
    <w:p w14:paraId="003EC312" w14:textId="1FD64AD9" w:rsidR="0094684E" w:rsidRDefault="0094684E" w:rsidP="0094684E">
      <w:pPr>
        <w:pStyle w:val="VCAAbody"/>
        <w:rPr>
          <w:noProof/>
        </w:rPr>
      </w:pPr>
      <w:r>
        <w:rPr>
          <w:noProof/>
        </w:rPr>
        <w:t>Structured workplace learning (SWL) recognition provides you with the opportunity to gain credit towa</w:t>
      </w:r>
      <w:r w:rsidR="00D41E28">
        <w:rPr>
          <w:noProof/>
        </w:rPr>
        <w:t>r</w:t>
      </w:r>
      <w:r>
        <w:rPr>
          <w:noProof/>
        </w:rPr>
        <w:t>ds your VCE or VCAL when undertaking a School Based Apprenticeship or Traineeship (SBAT).</w:t>
      </w:r>
    </w:p>
    <w:p w14:paraId="02CE39CC" w14:textId="3223D4B4" w:rsidR="0094684E" w:rsidRDefault="0094684E" w:rsidP="0094684E">
      <w:pPr>
        <w:pStyle w:val="VCAAbody"/>
        <w:rPr>
          <w:noProof/>
        </w:rPr>
      </w:pPr>
      <w:r>
        <w:rPr>
          <w:noProof/>
        </w:rPr>
        <w:t>To receive recognition and credit, you will be required to reflect on your experience in the workplace and how this rel</w:t>
      </w:r>
      <w:r w:rsidR="00D41E28">
        <w:rPr>
          <w:noProof/>
        </w:rPr>
        <w:t>ates to your VET qualification.</w:t>
      </w:r>
    </w:p>
    <w:p w14:paraId="23A3DC54" w14:textId="54677033" w:rsidR="00D41E28" w:rsidRDefault="00D41E28" w:rsidP="0094684E">
      <w:pPr>
        <w:pStyle w:val="VCAAbody"/>
        <w:rPr>
          <w:noProof/>
        </w:rPr>
      </w:pPr>
      <w:r w:rsidRPr="00D41E28">
        <w:rPr>
          <w:noProof/>
        </w:rPr>
        <w:t>Your reflections are to be recorded in the three sections of this workplace learning record</w:t>
      </w:r>
      <w:r>
        <w:rPr>
          <w:noProof/>
        </w:rPr>
        <w:t>.</w:t>
      </w:r>
    </w:p>
    <w:p w14:paraId="3C8BF9B0" w14:textId="77777777" w:rsidR="0094684E" w:rsidRDefault="0094684E" w:rsidP="00903671">
      <w:pPr>
        <w:pStyle w:val="VCAAHeading1"/>
        <w:spacing w:after="120"/>
        <w:rPr>
          <w:noProof/>
        </w:rPr>
      </w:pPr>
      <w:bookmarkStart w:id="3" w:name="_Toc11839617"/>
      <w:r>
        <w:rPr>
          <w:noProof/>
        </w:rPr>
        <w:t>About this workplace learning record</w:t>
      </w:r>
      <w:bookmarkEnd w:id="3"/>
    </w:p>
    <w:p w14:paraId="60F6AE17" w14:textId="77777777" w:rsidR="0094684E" w:rsidRDefault="0094684E" w:rsidP="0094684E">
      <w:pPr>
        <w:pStyle w:val="VCAAbody"/>
        <w:rPr>
          <w:noProof/>
        </w:rPr>
      </w:pPr>
      <w:r>
        <w:rPr>
          <w:noProof/>
        </w:rPr>
        <w:t>This workplace learning record helps you gather evidence for assessment and is part of the requirement for obtaining SWL recognition.</w:t>
      </w:r>
    </w:p>
    <w:p w14:paraId="7281881C" w14:textId="77777777" w:rsidR="0094684E" w:rsidRDefault="0094684E" w:rsidP="0094684E">
      <w:pPr>
        <w:pStyle w:val="VCAAbody"/>
        <w:rPr>
          <w:noProof/>
        </w:rPr>
      </w:pPr>
      <w:r>
        <w:rPr>
          <w:noProof/>
        </w:rPr>
        <w:t>To be eligible for one unit towards your VCE or VCAL, you must:</w:t>
      </w:r>
    </w:p>
    <w:p w14:paraId="6E4F9F9E" w14:textId="0A19AF98" w:rsidR="0094684E" w:rsidRDefault="0094684E" w:rsidP="0094684E">
      <w:pPr>
        <w:pStyle w:val="VCAAbullet"/>
        <w:rPr>
          <w:noProof/>
        </w:rPr>
      </w:pPr>
      <w:r>
        <w:rPr>
          <w:noProof/>
        </w:rPr>
        <w:t>be enrolled in a registered SBAT to a minimum of 180 hours of units of competency (UoCs)</w:t>
      </w:r>
      <w:r w:rsidR="00733A45">
        <w:rPr>
          <w:noProof/>
        </w:rPr>
        <w:br/>
      </w:r>
      <w:r>
        <w:rPr>
          <w:noProof/>
        </w:rPr>
        <w:t xml:space="preserve"> </w:t>
      </w:r>
    </w:p>
    <w:p w14:paraId="7FAB5D91" w14:textId="69B6392D" w:rsidR="0094684E" w:rsidRDefault="0094684E" w:rsidP="0094684E">
      <w:pPr>
        <w:pStyle w:val="VCAAbullet"/>
        <w:rPr>
          <w:noProof/>
        </w:rPr>
      </w:pPr>
      <w:r>
        <w:rPr>
          <w:noProof/>
        </w:rPr>
        <w:t>have a training plan that reflects the SBAT duration of one, two or more years</w:t>
      </w:r>
      <w:r w:rsidR="00733A45">
        <w:rPr>
          <w:noProof/>
        </w:rPr>
        <w:br/>
      </w:r>
    </w:p>
    <w:p w14:paraId="6C31768A" w14:textId="1C22AEC2" w:rsidR="0094684E" w:rsidRDefault="0094684E" w:rsidP="0094684E">
      <w:pPr>
        <w:pStyle w:val="VCAAbullet"/>
        <w:rPr>
          <w:noProof/>
        </w:rPr>
      </w:pPr>
      <w:r>
        <w:rPr>
          <w:noProof/>
        </w:rPr>
        <w:t xml:space="preserve">undertake a minimum of </w:t>
      </w:r>
      <w:r w:rsidR="002E5503">
        <w:rPr>
          <w:noProof/>
        </w:rPr>
        <w:t>20</w:t>
      </w:r>
      <w:bookmarkStart w:id="4" w:name="_GoBack"/>
      <w:bookmarkEnd w:id="4"/>
      <w:r>
        <w:rPr>
          <w:noProof/>
        </w:rPr>
        <w:t xml:space="preserve"> full-time equivalent days</w:t>
      </w:r>
      <w:r w:rsidR="00D41E28">
        <w:rPr>
          <w:noProof/>
        </w:rPr>
        <w:t xml:space="preserve"> of work</w:t>
      </w:r>
      <w:r>
        <w:rPr>
          <w:noProof/>
        </w:rPr>
        <w:t xml:space="preserve"> in the industry for your SBAT</w:t>
      </w:r>
      <w:r w:rsidR="00733A45">
        <w:rPr>
          <w:noProof/>
        </w:rPr>
        <w:br/>
      </w:r>
    </w:p>
    <w:p w14:paraId="409D7781" w14:textId="48A57C91" w:rsidR="0094684E" w:rsidRDefault="0094684E" w:rsidP="0094684E">
      <w:pPr>
        <w:pStyle w:val="VCAAbullet"/>
        <w:rPr>
          <w:noProof/>
        </w:rPr>
      </w:pPr>
      <w:r>
        <w:rPr>
          <w:noProof/>
        </w:rPr>
        <w:t>reflect on a minimum of five UoCs from your program, including a work</w:t>
      </w:r>
      <w:r w:rsidR="00D41E28">
        <w:rPr>
          <w:noProof/>
        </w:rPr>
        <w:t>,</w:t>
      </w:r>
      <w:r>
        <w:rPr>
          <w:noProof/>
        </w:rPr>
        <w:t xml:space="preserve"> health and safety</w:t>
      </w:r>
      <w:r w:rsidR="00733A45">
        <w:rPr>
          <w:noProof/>
        </w:rPr>
        <w:t xml:space="preserve"> (WHS)</w:t>
      </w:r>
      <w:r>
        <w:rPr>
          <w:noProof/>
        </w:rPr>
        <w:t xml:space="preserve"> UoC.</w:t>
      </w:r>
    </w:p>
    <w:p w14:paraId="73FE74F0" w14:textId="77777777" w:rsidR="0094684E" w:rsidRDefault="0094684E" w:rsidP="00903671">
      <w:pPr>
        <w:pStyle w:val="VCAAHeading1"/>
        <w:spacing w:before="240" w:after="120"/>
        <w:rPr>
          <w:noProof/>
        </w:rPr>
      </w:pPr>
      <w:bookmarkStart w:id="5" w:name="_Toc11839618"/>
      <w:r>
        <w:rPr>
          <w:noProof/>
        </w:rPr>
        <w:t>Credit table</w:t>
      </w:r>
      <w:bookmarkEnd w:id="5"/>
    </w:p>
    <w:p w14:paraId="03D91CAB" w14:textId="77777777" w:rsidR="0094684E" w:rsidRDefault="0094684E" w:rsidP="0094684E">
      <w:pPr>
        <w:pStyle w:val="VCAAbody"/>
        <w:rPr>
          <w:noProof/>
        </w:rPr>
      </w:pPr>
      <w:r>
        <w:rPr>
          <w:noProof/>
        </w:rPr>
        <w:t>The following table outlines the possible credit for a SBAT where all conditions are met.</w:t>
      </w:r>
    </w:p>
    <w:tbl>
      <w:tblPr>
        <w:tblStyle w:val="VCAATableClosed"/>
        <w:tblW w:w="0" w:type="auto"/>
        <w:tblBorders>
          <w:insideH w:val="single" w:sz="4" w:space="0" w:color="000000" w:themeColor="text1"/>
        </w:tblBorders>
        <w:tblLook w:val="04A0" w:firstRow="1" w:lastRow="0" w:firstColumn="1" w:lastColumn="0" w:noHBand="0" w:noVBand="1"/>
      </w:tblPr>
      <w:tblGrid>
        <w:gridCol w:w="2720"/>
        <w:gridCol w:w="2375"/>
        <w:gridCol w:w="2267"/>
        <w:gridCol w:w="2267"/>
      </w:tblGrid>
      <w:tr w:rsidR="0094684E" w:rsidRPr="00CA05F3" w14:paraId="2E3A31FF" w14:textId="77777777" w:rsidTr="00733A45">
        <w:trPr>
          <w:cnfStyle w:val="100000000000" w:firstRow="1" w:lastRow="0" w:firstColumn="0" w:lastColumn="0" w:oddVBand="0" w:evenVBand="0" w:oddHBand="0" w:evenHBand="0" w:firstRowFirstColumn="0" w:firstRowLastColumn="0" w:lastRowFirstColumn="0" w:lastRowLastColumn="0"/>
        </w:trPr>
        <w:tc>
          <w:tcPr>
            <w:tcW w:w="2720" w:type="dxa"/>
          </w:tcPr>
          <w:p w14:paraId="3B2D7ACD" w14:textId="77777777" w:rsidR="0094684E" w:rsidRPr="00CA05F3" w:rsidRDefault="0094684E" w:rsidP="00D41E28">
            <w:pPr>
              <w:pStyle w:val="VCAAtablecondensedheading"/>
              <w:rPr>
                <w:noProof/>
              </w:rPr>
            </w:pPr>
            <w:r w:rsidRPr="00CA05F3">
              <w:rPr>
                <w:noProof/>
              </w:rPr>
              <w:t>Enrolment in SBAT nominal hours</w:t>
            </w:r>
          </w:p>
        </w:tc>
        <w:tc>
          <w:tcPr>
            <w:tcW w:w="2375" w:type="dxa"/>
          </w:tcPr>
          <w:p w14:paraId="5ACCEA88" w14:textId="77777777" w:rsidR="0094684E" w:rsidRPr="00CA05F3" w:rsidRDefault="0094684E" w:rsidP="00D41E28">
            <w:pPr>
              <w:pStyle w:val="VCAAtablecondensedheading"/>
              <w:rPr>
                <w:noProof/>
              </w:rPr>
            </w:pPr>
            <w:r w:rsidRPr="00CA05F3">
              <w:rPr>
                <w:noProof/>
              </w:rPr>
              <w:t>Number of days spent in the workplace</w:t>
            </w:r>
          </w:p>
        </w:tc>
        <w:tc>
          <w:tcPr>
            <w:tcW w:w="2267" w:type="dxa"/>
          </w:tcPr>
          <w:p w14:paraId="024E3801" w14:textId="77777777" w:rsidR="0094684E" w:rsidRPr="00CA05F3" w:rsidRDefault="0094684E" w:rsidP="00D41E28">
            <w:pPr>
              <w:pStyle w:val="VCAAtablecondensedheading"/>
              <w:rPr>
                <w:noProof/>
              </w:rPr>
            </w:pPr>
            <w:r w:rsidRPr="00CA05F3">
              <w:rPr>
                <w:noProof/>
              </w:rPr>
              <w:t>Number of UoCs for reflection</w:t>
            </w:r>
          </w:p>
        </w:tc>
        <w:tc>
          <w:tcPr>
            <w:tcW w:w="2267" w:type="dxa"/>
          </w:tcPr>
          <w:p w14:paraId="0DC7349D" w14:textId="0EBC5715" w:rsidR="0094684E" w:rsidRPr="00CA05F3" w:rsidRDefault="0094684E" w:rsidP="00857CB8">
            <w:pPr>
              <w:pStyle w:val="VCAAtablecondensedheading"/>
              <w:rPr>
                <w:noProof/>
              </w:rPr>
            </w:pPr>
            <w:r w:rsidRPr="00CA05F3">
              <w:rPr>
                <w:noProof/>
              </w:rPr>
              <w:t xml:space="preserve">Total </w:t>
            </w:r>
            <w:r w:rsidR="00857CB8">
              <w:rPr>
                <w:noProof/>
              </w:rPr>
              <w:t>credit towards VCE or VCAL</w:t>
            </w:r>
          </w:p>
        </w:tc>
      </w:tr>
      <w:tr w:rsidR="0094684E" w:rsidRPr="00CA05F3" w14:paraId="525AA23D" w14:textId="77777777" w:rsidTr="00733A45">
        <w:tc>
          <w:tcPr>
            <w:tcW w:w="2720" w:type="dxa"/>
          </w:tcPr>
          <w:p w14:paraId="099CCEA5" w14:textId="77777777" w:rsidR="0094684E" w:rsidRPr="00CA05F3" w:rsidRDefault="0094684E" w:rsidP="00D41E28">
            <w:pPr>
              <w:pStyle w:val="VCAAtablecondensed"/>
              <w:rPr>
                <w:noProof/>
              </w:rPr>
            </w:pPr>
            <w:r w:rsidRPr="00CA05F3">
              <w:rPr>
                <w:noProof/>
              </w:rPr>
              <w:t>180</w:t>
            </w:r>
          </w:p>
        </w:tc>
        <w:tc>
          <w:tcPr>
            <w:tcW w:w="2375" w:type="dxa"/>
          </w:tcPr>
          <w:p w14:paraId="5FB03C99" w14:textId="77777777" w:rsidR="0094684E" w:rsidRPr="00CA05F3" w:rsidRDefault="0094684E" w:rsidP="00D41E28">
            <w:pPr>
              <w:pStyle w:val="VCAAtablecondensed"/>
              <w:rPr>
                <w:noProof/>
              </w:rPr>
            </w:pPr>
            <w:r w:rsidRPr="00CA05F3">
              <w:rPr>
                <w:noProof/>
              </w:rPr>
              <w:t>20</w:t>
            </w:r>
          </w:p>
        </w:tc>
        <w:tc>
          <w:tcPr>
            <w:tcW w:w="2267" w:type="dxa"/>
          </w:tcPr>
          <w:p w14:paraId="07119D51" w14:textId="77777777" w:rsidR="0094684E" w:rsidRPr="00CA05F3" w:rsidRDefault="0094684E" w:rsidP="00D41E28">
            <w:pPr>
              <w:pStyle w:val="VCAAtablecondensed"/>
              <w:rPr>
                <w:noProof/>
              </w:rPr>
            </w:pPr>
            <w:r>
              <w:rPr>
                <w:noProof/>
              </w:rPr>
              <w:t>5</w:t>
            </w:r>
          </w:p>
        </w:tc>
        <w:tc>
          <w:tcPr>
            <w:tcW w:w="2267" w:type="dxa"/>
          </w:tcPr>
          <w:p w14:paraId="49CCD6D6" w14:textId="77777777" w:rsidR="0094684E" w:rsidRPr="00CA05F3" w:rsidRDefault="0094684E" w:rsidP="00D41E28">
            <w:pPr>
              <w:pStyle w:val="VCAAtablecondensed"/>
              <w:rPr>
                <w:noProof/>
              </w:rPr>
            </w:pPr>
            <w:r>
              <w:rPr>
                <w:noProof/>
              </w:rPr>
              <w:t>1</w:t>
            </w:r>
          </w:p>
        </w:tc>
      </w:tr>
      <w:tr w:rsidR="0094684E" w:rsidRPr="00CA05F3" w14:paraId="7F3B2D01" w14:textId="77777777" w:rsidTr="00733A45">
        <w:tc>
          <w:tcPr>
            <w:tcW w:w="2720" w:type="dxa"/>
          </w:tcPr>
          <w:p w14:paraId="7A0ED779" w14:textId="77777777" w:rsidR="0094684E" w:rsidRPr="00CA05F3" w:rsidRDefault="0094684E" w:rsidP="00D41E28">
            <w:pPr>
              <w:pStyle w:val="VCAAtablecondensed"/>
              <w:rPr>
                <w:noProof/>
              </w:rPr>
            </w:pPr>
            <w:r w:rsidRPr="00CA05F3">
              <w:rPr>
                <w:noProof/>
              </w:rPr>
              <w:t>360</w:t>
            </w:r>
          </w:p>
        </w:tc>
        <w:tc>
          <w:tcPr>
            <w:tcW w:w="2375" w:type="dxa"/>
          </w:tcPr>
          <w:p w14:paraId="266D2A94" w14:textId="77777777" w:rsidR="0094684E" w:rsidRPr="00CA05F3" w:rsidRDefault="0094684E" w:rsidP="00D41E28">
            <w:pPr>
              <w:pStyle w:val="VCAAtablecondensed"/>
              <w:rPr>
                <w:noProof/>
              </w:rPr>
            </w:pPr>
            <w:r w:rsidRPr="00CA05F3">
              <w:rPr>
                <w:noProof/>
              </w:rPr>
              <w:t>40</w:t>
            </w:r>
          </w:p>
        </w:tc>
        <w:tc>
          <w:tcPr>
            <w:tcW w:w="2267" w:type="dxa"/>
          </w:tcPr>
          <w:p w14:paraId="45073FB7" w14:textId="77777777" w:rsidR="0094684E" w:rsidRPr="00CA05F3" w:rsidRDefault="0094684E" w:rsidP="00D41E28">
            <w:pPr>
              <w:pStyle w:val="VCAAtablecondensed"/>
              <w:rPr>
                <w:noProof/>
              </w:rPr>
            </w:pPr>
            <w:r>
              <w:rPr>
                <w:noProof/>
              </w:rPr>
              <w:t>10</w:t>
            </w:r>
          </w:p>
        </w:tc>
        <w:tc>
          <w:tcPr>
            <w:tcW w:w="2267" w:type="dxa"/>
          </w:tcPr>
          <w:p w14:paraId="4224220D" w14:textId="77777777" w:rsidR="0094684E" w:rsidRPr="00CA05F3" w:rsidRDefault="0094684E" w:rsidP="00D41E28">
            <w:pPr>
              <w:pStyle w:val="VCAAtablecondensed"/>
              <w:rPr>
                <w:noProof/>
              </w:rPr>
            </w:pPr>
            <w:r>
              <w:rPr>
                <w:noProof/>
              </w:rPr>
              <w:t>2</w:t>
            </w:r>
          </w:p>
        </w:tc>
      </w:tr>
      <w:tr w:rsidR="0094684E" w:rsidRPr="00CA05F3" w14:paraId="2FAAE246" w14:textId="77777777" w:rsidTr="00733A45">
        <w:tc>
          <w:tcPr>
            <w:tcW w:w="2720" w:type="dxa"/>
          </w:tcPr>
          <w:p w14:paraId="1C3A68DD" w14:textId="77777777" w:rsidR="0094684E" w:rsidRPr="00CA05F3" w:rsidRDefault="0094684E" w:rsidP="00D41E28">
            <w:pPr>
              <w:pStyle w:val="VCAAtablecondensed"/>
              <w:rPr>
                <w:noProof/>
              </w:rPr>
            </w:pPr>
            <w:r w:rsidRPr="00CA05F3">
              <w:rPr>
                <w:noProof/>
              </w:rPr>
              <w:t>540</w:t>
            </w:r>
          </w:p>
        </w:tc>
        <w:tc>
          <w:tcPr>
            <w:tcW w:w="2375" w:type="dxa"/>
          </w:tcPr>
          <w:p w14:paraId="07D5B68A" w14:textId="77777777" w:rsidR="0094684E" w:rsidRPr="00CA05F3" w:rsidRDefault="0094684E" w:rsidP="00D41E28">
            <w:pPr>
              <w:pStyle w:val="VCAAtablecondensed"/>
              <w:rPr>
                <w:noProof/>
              </w:rPr>
            </w:pPr>
            <w:r w:rsidRPr="00CA05F3">
              <w:rPr>
                <w:noProof/>
              </w:rPr>
              <w:t>60</w:t>
            </w:r>
          </w:p>
        </w:tc>
        <w:tc>
          <w:tcPr>
            <w:tcW w:w="2267" w:type="dxa"/>
          </w:tcPr>
          <w:p w14:paraId="2CC86DDA" w14:textId="6A656B09" w:rsidR="0094684E" w:rsidRPr="00CA05F3" w:rsidRDefault="007505D2" w:rsidP="00D41E28">
            <w:pPr>
              <w:pStyle w:val="VCAAtablecondensed"/>
              <w:rPr>
                <w:noProof/>
              </w:rPr>
            </w:pPr>
            <w:r>
              <w:rPr>
                <w:noProof/>
              </w:rPr>
              <w:t>15</w:t>
            </w:r>
          </w:p>
        </w:tc>
        <w:tc>
          <w:tcPr>
            <w:tcW w:w="2267" w:type="dxa"/>
          </w:tcPr>
          <w:p w14:paraId="202B13FF" w14:textId="77777777" w:rsidR="0094684E" w:rsidRPr="00CA05F3" w:rsidRDefault="0094684E" w:rsidP="00D41E28">
            <w:pPr>
              <w:pStyle w:val="VCAAtablecondensed"/>
              <w:rPr>
                <w:noProof/>
              </w:rPr>
            </w:pPr>
            <w:r>
              <w:rPr>
                <w:noProof/>
              </w:rPr>
              <w:t>3</w:t>
            </w:r>
          </w:p>
        </w:tc>
      </w:tr>
      <w:tr w:rsidR="0094684E" w:rsidRPr="00CA05F3" w14:paraId="3240B26E" w14:textId="77777777" w:rsidTr="00733A45">
        <w:tc>
          <w:tcPr>
            <w:tcW w:w="2720" w:type="dxa"/>
          </w:tcPr>
          <w:p w14:paraId="49B75997" w14:textId="77777777" w:rsidR="0094684E" w:rsidRPr="00CA05F3" w:rsidRDefault="0094684E" w:rsidP="00D41E28">
            <w:pPr>
              <w:pStyle w:val="VCAAtablecondensed"/>
              <w:rPr>
                <w:noProof/>
              </w:rPr>
            </w:pPr>
            <w:r w:rsidRPr="00CA05F3">
              <w:rPr>
                <w:noProof/>
              </w:rPr>
              <w:t>720</w:t>
            </w:r>
          </w:p>
        </w:tc>
        <w:tc>
          <w:tcPr>
            <w:tcW w:w="2375" w:type="dxa"/>
          </w:tcPr>
          <w:p w14:paraId="19F4DE9C" w14:textId="77777777" w:rsidR="0094684E" w:rsidRPr="00CA05F3" w:rsidRDefault="0094684E" w:rsidP="00D41E28">
            <w:pPr>
              <w:pStyle w:val="VCAAtablecondensed"/>
              <w:rPr>
                <w:noProof/>
              </w:rPr>
            </w:pPr>
            <w:r w:rsidRPr="00CA05F3">
              <w:rPr>
                <w:noProof/>
              </w:rPr>
              <w:t>80</w:t>
            </w:r>
          </w:p>
        </w:tc>
        <w:tc>
          <w:tcPr>
            <w:tcW w:w="2267" w:type="dxa"/>
          </w:tcPr>
          <w:p w14:paraId="620CB799" w14:textId="4FC83121" w:rsidR="0094684E" w:rsidRPr="00CA05F3" w:rsidRDefault="007505D2" w:rsidP="00D41E28">
            <w:pPr>
              <w:pStyle w:val="VCAAtablecondensed"/>
              <w:rPr>
                <w:noProof/>
              </w:rPr>
            </w:pPr>
            <w:r>
              <w:rPr>
                <w:noProof/>
              </w:rPr>
              <w:t>20</w:t>
            </w:r>
          </w:p>
        </w:tc>
        <w:tc>
          <w:tcPr>
            <w:tcW w:w="2267" w:type="dxa"/>
          </w:tcPr>
          <w:p w14:paraId="1CEC59E0" w14:textId="77777777" w:rsidR="0094684E" w:rsidRPr="00CA05F3" w:rsidRDefault="0094684E" w:rsidP="00D41E28">
            <w:pPr>
              <w:pStyle w:val="VCAAtablecondensed"/>
              <w:rPr>
                <w:noProof/>
              </w:rPr>
            </w:pPr>
            <w:r>
              <w:rPr>
                <w:noProof/>
              </w:rPr>
              <w:t>4</w:t>
            </w:r>
          </w:p>
        </w:tc>
      </w:tr>
    </w:tbl>
    <w:p w14:paraId="7709E772" w14:textId="0F5693B2" w:rsidR="0094684E" w:rsidRDefault="0094684E" w:rsidP="0094684E">
      <w:pPr>
        <w:pStyle w:val="VCAAbody"/>
        <w:rPr>
          <w:noProof/>
        </w:rPr>
      </w:pPr>
      <w:r>
        <w:rPr>
          <w:noProof/>
        </w:rPr>
        <w:t xml:space="preserve">Credit is at VCE Units 1 and 2 </w:t>
      </w:r>
      <w:r w:rsidR="00BD2F51">
        <w:rPr>
          <w:noProof/>
        </w:rPr>
        <w:t xml:space="preserve">level </w:t>
      </w:r>
      <w:r>
        <w:rPr>
          <w:noProof/>
        </w:rPr>
        <w:t xml:space="preserve">only and VCAL general credits. Credit is limited to two VCE units or VCAL general credits </w:t>
      </w:r>
      <w:r w:rsidR="00BD2F51">
        <w:rPr>
          <w:noProof/>
        </w:rPr>
        <w:t>per</w:t>
      </w:r>
      <w:r>
        <w:rPr>
          <w:noProof/>
        </w:rPr>
        <w:t xml:space="preserve"> year. A maximum of four credits can be achieved over two years.</w:t>
      </w:r>
    </w:p>
    <w:p w14:paraId="5200F72D" w14:textId="77777777" w:rsidR="0094684E" w:rsidRDefault="0094684E" w:rsidP="00903671">
      <w:pPr>
        <w:pStyle w:val="VCAAHeading1"/>
        <w:spacing w:before="240" w:after="120"/>
        <w:rPr>
          <w:noProof/>
        </w:rPr>
      </w:pPr>
      <w:bookmarkStart w:id="6" w:name="_Toc11839619"/>
      <w:r>
        <w:rPr>
          <w:noProof/>
        </w:rPr>
        <w:t>UoCs for reflection</w:t>
      </w:r>
      <w:bookmarkEnd w:id="6"/>
    </w:p>
    <w:p w14:paraId="0A174F72" w14:textId="3E5D90F7" w:rsidR="0094684E" w:rsidRDefault="0094684E" w:rsidP="00903671">
      <w:pPr>
        <w:pStyle w:val="VCAAbody"/>
        <w:tabs>
          <w:tab w:val="left" w:pos="3828"/>
        </w:tabs>
        <w:rPr>
          <w:noProof/>
        </w:rPr>
      </w:pPr>
      <w:r>
        <w:rPr>
          <w:noProof/>
        </w:rPr>
        <w:t>Students are required to reflect on a minimum of one UoC from each of the following five categories:</w:t>
      </w:r>
      <w:r w:rsidR="00903671">
        <w:rPr>
          <w:noProof/>
        </w:rPr>
        <w:tab/>
      </w:r>
    </w:p>
    <w:p w14:paraId="3B4F7094" w14:textId="14A847C8" w:rsidR="0094684E" w:rsidRDefault="00733A45" w:rsidP="00903671">
      <w:pPr>
        <w:pStyle w:val="VCAAbullet"/>
        <w:tabs>
          <w:tab w:val="left" w:pos="4253"/>
        </w:tabs>
        <w:rPr>
          <w:noProof/>
        </w:rPr>
      </w:pPr>
      <w:r>
        <w:rPr>
          <w:noProof/>
        </w:rPr>
        <w:t>WHS</w:t>
      </w:r>
      <w:r w:rsidR="00903671">
        <w:rPr>
          <w:noProof/>
        </w:rPr>
        <w:tab/>
      </w:r>
    </w:p>
    <w:p w14:paraId="719E9F07" w14:textId="77777777" w:rsidR="0094684E" w:rsidRDefault="0094684E" w:rsidP="0094684E">
      <w:pPr>
        <w:pStyle w:val="VCAAbullet"/>
        <w:rPr>
          <w:noProof/>
        </w:rPr>
      </w:pPr>
      <w:r>
        <w:rPr>
          <w:noProof/>
        </w:rPr>
        <w:t>Communication in the workplace</w:t>
      </w:r>
    </w:p>
    <w:p w14:paraId="6D47B166" w14:textId="0649B489" w:rsidR="0094684E" w:rsidRDefault="00BD2F51" w:rsidP="0094684E">
      <w:pPr>
        <w:pStyle w:val="VCAAbullet"/>
        <w:rPr>
          <w:noProof/>
        </w:rPr>
      </w:pPr>
      <w:r>
        <w:rPr>
          <w:noProof/>
        </w:rPr>
        <w:t>Working in</w:t>
      </w:r>
      <w:r w:rsidR="0094684E">
        <w:rPr>
          <w:noProof/>
        </w:rPr>
        <w:t xml:space="preserve"> the industry</w:t>
      </w:r>
    </w:p>
    <w:p w14:paraId="726D7895" w14:textId="77777777" w:rsidR="0094684E" w:rsidRDefault="0094684E" w:rsidP="0094684E">
      <w:pPr>
        <w:pStyle w:val="VCAAbullet"/>
        <w:rPr>
          <w:noProof/>
        </w:rPr>
      </w:pPr>
      <w:r>
        <w:rPr>
          <w:noProof/>
        </w:rPr>
        <w:t>Teamwork</w:t>
      </w:r>
    </w:p>
    <w:p w14:paraId="6CB7E6EF" w14:textId="77777777" w:rsidR="0094684E" w:rsidRDefault="0094684E" w:rsidP="0094684E">
      <w:pPr>
        <w:pStyle w:val="VCAAbullet"/>
        <w:rPr>
          <w:noProof/>
        </w:rPr>
      </w:pPr>
      <w:r>
        <w:rPr>
          <w:noProof/>
        </w:rPr>
        <w:t>Tools, equipment and technology.</w:t>
      </w:r>
    </w:p>
    <w:p w14:paraId="662353EF" w14:textId="77777777" w:rsidR="0094684E" w:rsidRDefault="0094684E" w:rsidP="0094684E">
      <w:pPr>
        <w:pStyle w:val="VCAAHeading1"/>
        <w:rPr>
          <w:noProof/>
        </w:rPr>
      </w:pPr>
      <w:bookmarkStart w:id="7" w:name="_Toc11839620"/>
      <w:r>
        <w:rPr>
          <w:noProof/>
        </w:rPr>
        <w:lastRenderedPageBreak/>
        <w:t>SBAT qualification</w:t>
      </w:r>
      <w:bookmarkEnd w:id="7"/>
    </w:p>
    <w:p w14:paraId="7457F46D" w14:textId="77777777" w:rsidR="0094684E" w:rsidRDefault="0094684E" w:rsidP="0094684E">
      <w:pPr>
        <w:pStyle w:val="VCAAbody"/>
        <w:rPr>
          <w:noProof/>
        </w:rPr>
      </w:pPr>
      <w:r>
        <w:rPr>
          <w:noProof/>
        </w:rPr>
        <w:t>Provide the name and code of your SBAT qualification.</w:t>
      </w:r>
    </w:p>
    <w:tbl>
      <w:tblPr>
        <w:tblStyle w:val="Sty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enters details or responses"/>
        <w:tblDescription w:val="Table contains entry fields for student response"/>
      </w:tblPr>
      <w:tblGrid>
        <w:gridCol w:w="2688"/>
        <w:gridCol w:w="6941"/>
      </w:tblGrid>
      <w:tr w:rsidR="0094684E" w:rsidRPr="00CA05F3" w14:paraId="792641D1" w14:textId="77777777" w:rsidTr="00D1440B">
        <w:trPr>
          <w:cnfStyle w:val="100000000000" w:firstRow="1" w:lastRow="0" w:firstColumn="0" w:lastColumn="0" w:oddVBand="0" w:evenVBand="0" w:oddHBand="0" w:evenHBand="0" w:firstRowFirstColumn="0" w:firstRowLastColumn="0" w:lastRowFirstColumn="0" w:lastRowLastColumn="0"/>
        </w:trPr>
        <w:tc>
          <w:tcPr>
            <w:tcW w:w="1396" w:type="pct"/>
          </w:tcPr>
          <w:p w14:paraId="6D48FC6C" w14:textId="77777777" w:rsidR="0094684E" w:rsidRPr="00CA05F3" w:rsidRDefault="0094684E" w:rsidP="00D41E28">
            <w:pPr>
              <w:pStyle w:val="VCAAtablecondensed"/>
              <w:rPr>
                <w:b w:val="0"/>
              </w:rPr>
            </w:pPr>
            <w:r w:rsidRPr="00CA05F3">
              <w:t>Name</w:t>
            </w:r>
          </w:p>
        </w:tc>
        <w:tc>
          <w:tcPr>
            <w:tcW w:w="3604" w:type="pct"/>
            <w:shd w:val="clear" w:color="auto" w:fill="auto"/>
          </w:tcPr>
          <w:p w14:paraId="24089AC5" w14:textId="77777777" w:rsidR="0094684E" w:rsidRPr="00CA05F3" w:rsidRDefault="0094684E" w:rsidP="00D41E28">
            <w:pPr>
              <w:pStyle w:val="VCAAtablecondensed"/>
            </w:pPr>
          </w:p>
        </w:tc>
      </w:tr>
      <w:tr w:rsidR="0094684E" w:rsidRPr="00CA05F3" w14:paraId="6E42A832" w14:textId="77777777" w:rsidTr="00D41E28">
        <w:tc>
          <w:tcPr>
            <w:tcW w:w="1396" w:type="pct"/>
            <w:shd w:val="clear" w:color="auto" w:fill="D9D9D9" w:themeFill="background1" w:themeFillShade="D9"/>
          </w:tcPr>
          <w:p w14:paraId="4BB7EF5A" w14:textId="77777777" w:rsidR="0094684E" w:rsidRPr="00CA05F3" w:rsidRDefault="0094684E" w:rsidP="00D41E28">
            <w:pPr>
              <w:pStyle w:val="VCAAtablecondensed"/>
              <w:rPr>
                <w:b/>
              </w:rPr>
            </w:pPr>
            <w:r w:rsidRPr="00CA05F3">
              <w:rPr>
                <w:b/>
              </w:rPr>
              <w:t>Code</w:t>
            </w:r>
          </w:p>
        </w:tc>
        <w:tc>
          <w:tcPr>
            <w:tcW w:w="3604" w:type="pct"/>
          </w:tcPr>
          <w:p w14:paraId="6A66366B" w14:textId="77777777" w:rsidR="0094684E" w:rsidRPr="00CA05F3" w:rsidRDefault="0094684E" w:rsidP="00D41E28">
            <w:pPr>
              <w:pStyle w:val="VCAAtablecondensed"/>
            </w:pPr>
          </w:p>
        </w:tc>
      </w:tr>
    </w:tbl>
    <w:p w14:paraId="0E3B73A3" w14:textId="77777777" w:rsidR="0094684E" w:rsidRDefault="0094684E" w:rsidP="0094684E">
      <w:pPr>
        <w:pStyle w:val="VCAAbody"/>
        <w:rPr>
          <w:noProof/>
        </w:rPr>
      </w:pPr>
      <w:r>
        <w:rPr>
          <w:noProof/>
        </w:rPr>
        <w:t>Provide a brief description of the SBAT qualification that you are undertaking.</w:t>
      </w:r>
    </w:p>
    <w:tbl>
      <w:tblPr>
        <w:tblStyle w:val="TableGrid"/>
        <w:tblW w:w="0" w:type="auto"/>
        <w:tblLook w:val="04A0" w:firstRow="1" w:lastRow="0" w:firstColumn="1" w:lastColumn="0" w:noHBand="0" w:noVBand="1"/>
        <w:tblDescription w:val="Table contains entry fields for student response"/>
      </w:tblPr>
      <w:tblGrid>
        <w:gridCol w:w="2689"/>
        <w:gridCol w:w="3470"/>
        <w:gridCol w:w="3470"/>
      </w:tblGrid>
      <w:tr w:rsidR="0094684E" w14:paraId="7B8A62A2" w14:textId="77777777" w:rsidTr="00D41E28">
        <w:tc>
          <w:tcPr>
            <w:tcW w:w="2689" w:type="dxa"/>
            <w:shd w:val="clear" w:color="auto" w:fill="D9D9D9" w:themeFill="background1" w:themeFillShade="D9"/>
          </w:tcPr>
          <w:p w14:paraId="19CFF63B" w14:textId="77777777" w:rsidR="0094684E" w:rsidRPr="00CA05F3" w:rsidRDefault="0094684E" w:rsidP="00D41E28">
            <w:pPr>
              <w:pStyle w:val="VCAAtablecondensed"/>
              <w:rPr>
                <w:b/>
                <w:noProof/>
              </w:rPr>
            </w:pPr>
            <w:r w:rsidRPr="00CA05F3">
              <w:rPr>
                <w:b/>
                <w:noProof/>
              </w:rPr>
              <w:t>Course description</w:t>
            </w:r>
          </w:p>
        </w:tc>
        <w:tc>
          <w:tcPr>
            <w:tcW w:w="6940" w:type="dxa"/>
            <w:gridSpan w:val="2"/>
          </w:tcPr>
          <w:p w14:paraId="5A25E9E2" w14:textId="77777777" w:rsidR="0094684E" w:rsidRDefault="0094684E" w:rsidP="00D41E28">
            <w:pPr>
              <w:pStyle w:val="VCAAtablecondensed"/>
              <w:rPr>
                <w:noProof/>
              </w:rPr>
            </w:pPr>
          </w:p>
        </w:tc>
      </w:tr>
      <w:tr w:rsidR="0094684E" w14:paraId="2A9BEA47" w14:textId="77777777" w:rsidTr="00D41E28">
        <w:tc>
          <w:tcPr>
            <w:tcW w:w="2689" w:type="dxa"/>
            <w:shd w:val="clear" w:color="auto" w:fill="D9D9D9" w:themeFill="background1" w:themeFillShade="D9"/>
          </w:tcPr>
          <w:p w14:paraId="06F6D166" w14:textId="77777777" w:rsidR="0094684E" w:rsidRPr="00CA05F3" w:rsidRDefault="0094684E" w:rsidP="00D41E28">
            <w:pPr>
              <w:pStyle w:val="VCAAtablecondensed"/>
              <w:rPr>
                <w:b/>
                <w:noProof/>
              </w:rPr>
            </w:pPr>
            <w:r w:rsidRPr="00CA05F3">
              <w:rPr>
                <w:b/>
                <w:noProof/>
              </w:rPr>
              <w:t>Training plan attached</w:t>
            </w:r>
            <w:r>
              <w:rPr>
                <w:b/>
                <w:noProof/>
              </w:rPr>
              <w:t>?</w:t>
            </w:r>
          </w:p>
        </w:tc>
        <w:tc>
          <w:tcPr>
            <w:tcW w:w="3470" w:type="dxa"/>
          </w:tcPr>
          <w:p w14:paraId="45CBE2F0" w14:textId="77777777" w:rsidR="0094684E" w:rsidRDefault="0094684E" w:rsidP="00D41E28">
            <w:pPr>
              <w:pStyle w:val="VCAAtablecondensed"/>
              <w:rPr>
                <w:noProof/>
              </w:rPr>
            </w:pPr>
            <w:r>
              <w:rPr>
                <w:noProof/>
              </w:rPr>
              <w:sym w:font="Wingdings" w:char="F0A8"/>
            </w:r>
            <w:r>
              <w:rPr>
                <w:noProof/>
              </w:rPr>
              <w:t xml:space="preserve"> Yes</w:t>
            </w:r>
          </w:p>
        </w:tc>
        <w:tc>
          <w:tcPr>
            <w:tcW w:w="3470" w:type="dxa"/>
          </w:tcPr>
          <w:p w14:paraId="39CDE376" w14:textId="77777777" w:rsidR="0094684E" w:rsidRDefault="0094684E" w:rsidP="00D41E28">
            <w:pPr>
              <w:pStyle w:val="VCAAtablecondensed"/>
              <w:rPr>
                <w:noProof/>
              </w:rPr>
            </w:pPr>
            <w:r>
              <w:rPr>
                <w:noProof/>
              </w:rPr>
              <w:sym w:font="Wingdings" w:char="F0A8"/>
            </w:r>
            <w:r>
              <w:rPr>
                <w:noProof/>
              </w:rPr>
              <w:t xml:space="preserve"> No</w:t>
            </w:r>
          </w:p>
        </w:tc>
      </w:tr>
    </w:tbl>
    <w:p w14:paraId="3A77796A" w14:textId="77777777" w:rsidR="0094684E" w:rsidRDefault="0094684E" w:rsidP="0094684E">
      <w:pPr>
        <w:pStyle w:val="VCAAbody"/>
        <w:rPr>
          <w:noProof/>
        </w:rPr>
      </w:pPr>
      <w:r>
        <w:rPr>
          <w:noProof/>
        </w:rPr>
        <w:t>Des</w:t>
      </w:r>
      <w:r w:rsidRPr="00CA05F3">
        <w:rPr>
          <w:noProof/>
        </w:rPr>
        <w:t>cribe what you may do when you complete this qualification.</w:t>
      </w:r>
    </w:p>
    <w:tbl>
      <w:tblPr>
        <w:tblStyle w:val="TableGrid"/>
        <w:tblW w:w="0" w:type="auto"/>
        <w:tblLook w:val="04A0" w:firstRow="1" w:lastRow="0" w:firstColumn="1" w:lastColumn="0" w:noHBand="0" w:noVBand="1"/>
        <w:tblDescription w:val="Table contains entry fields for student response"/>
      </w:tblPr>
      <w:tblGrid>
        <w:gridCol w:w="2689"/>
        <w:gridCol w:w="6940"/>
      </w:tblGrid>
      <w:tr w:rsidR="0094684E" w14:paraId="0F0148F0" w14:textId="77777777" w:rsidTr="00D41E28">
        <w:tc>
          <w:tcPr>
            <w:tcW w:w="2689" w:type="dxa"/>
            <w:shd w:val="clear" w:color="auto" w:fill="D9D9D9" w:themeFill="background1" w:themeFillShade="D9"/>
          </w:tcPr>
          <w:p w14:paraId="1479A643" w14:textId="77777777" w:rsidR="0094684E" w:rsidRPr="00CA05F3" w:rsidRDefault="0094684E" w:rsidP="00D41E28">
            <w:pPr>
              <w:pStyle w:val="VCAAtablecondensed"/>
              <w:rPr>
                <w:b/>
                <w:noProof/>
              </w:rPr>
            </w:pPr>
            <w:r w:rsidRPr="00CA05F3">
              <w:rPr>
                <w:b/>
                <w:noProof/>
              </w:rPr>
              <w:t>Work role</w:t>
            </w:r>
          </w:p>
        </w:tc>
        <w:tc>
          <w:tcPr>
            <w:tcW w:w="6940" w:type="dxa"/>
          </w:tcPr>
          <w:p w14:paraId="19EC0826" w14:textId="77777777" w:rsidR="0094684E" w:rsidRDefault="0094684E" w:rsidP="00D41E28">
            <w:pPr>
              <w:pStyle w:val="VCAAtablecondensed"/>
              <w:rPr>
                <w:noProof/>
              </w:rPr>
            </w:pPr>
          </w:p>
        </w:tc>
      </w:tr>
      <w:tr w:rsidR="0094684E" w14:paraId="78A1D23E" w14:textId="77777777" w:rsidTr="00D41E28">
        <w:tc>
          <w:tcPr>
            <w:tcW w:w="2689" w:type="dxa"/>
            <w:shd w:val="clear" w:color="auto" w:fill="D9D9D9" w:themeFill="background1" w:themeFillShade="D9"/>
          </w:tcPr>
          <w:p w14:paraId="3F57DC54" w14:textId="77777777" w:rsidR="0094684E" w:rsidRPr="00CA05F3" w:rsidRDefault="0094684E" w:rsidP="00D41E28">
            <w:pPr>
              <w:pStyle w:val="VCAAtablecondensed"/>
              <w:rPr>
                <w:b/>
                <w:noProof/>
              </w:rPr>
            </w:pPr>
            <w:r w:rsidRPr="00CA05F3">
              <w:rPr>
                <w:b/>
                <w:noProof/>
              </w:rPr>
              <w:t>Next course</w:t>
            </w:r>
          </w:p>
        </w:tc>
        <w:tc>
          <w:tcPr>
            <w:tcW w:w="6940" w:type="dxa"/>
          </w:tcPr>
          <w:p w14:paraId="28AC64C0" w14:textId="77777777" w:rsidR="0094684E" w:rsidRDefault="0094684E" w:rsidP="00D41E28">
            <w:pPr>
              <w:pStyle w:val="VCAAtablecondensed"/>
              <w:rPr>
                <w:noProof/>
              </w:rPr>
            </w:pPr>
          </w:p>
        </w:tc>
      </w:tr>
      <w:tr w:rsidR="0094684E" w14:paraId="55756B43" w14:textId="77777777" w:rsidTr="00D41E28">
        <w:tc>
          <w:tcPr>
            <w:tcW w:w="2689" w:type="dxa"/>
            <w:shd w:val="clear" w:color="auto" w:fill="D9D9D9" w:themeFill="background1" w:themeFillShade="D9"/>
          </w:tcPr>
          <w:p w14:paraId="730B9313" w14:textId="77777777" w:rsidR="0094684E" w:rsidRPr="00CA05F3" w:rsidRDefault="0094684E" w:rsidP="00D41E28">
            <w:pPr>
              <w:pStyle w:val="VCAAtablecondensed"/>
              <w:rPr>
                <w:b/>
                <w:noProof/>
              </w:rPr>
            </w:pPr>
            <w:r w:rsidRPr="00CA05F3">
              <w:rPr>
                <w:b/>
                <w:noProof/>
              </w:rPr>
              <w:t>Career direction</w:t>
            </w:r>
          </w:p>
        </w:tc>
        <w:tc>
          <w:tcPr>
            <w:tcW w:w="6940" w:type="dxa"/>
          </w:tcPr>
          <w:p w14:paraId="1E16382A" w14:textId="77777777" w:rsidR="0094684E" w:rsidRDefault="0094684E" w:rsidP="00D41E28">
            <w:pPr>
              <w:pStyle w:val="VCAAtablecondensed"/>
              <w:rPr>
                <w:noProof/>
              </w:rPr>
            </w:pPr>
          </w:p>
        </w:tc>
      </w:tr>
    </w:tbl>
    <w:p w14:paraId="14A0D889" w14:textId="77777777" w:rsidR="0094684E" w:rsidRDefault="0094684E" w:rsidP="0094684E">
      <w:pPr>
        <w:pStyle w:val="VCAAHeading2"/>
        <w:rPr>
          <w:noProof/>
        </w:rPr>
      </w:pPr>
      <w:bookmarkStart w:id="8" w:name="_Toc11839621"/>
      <w:r>
        <w:rPr>
          <w:noProof/>
        </w:rPr>
        <w:t>Workplace learning record</w:t>
      </w:r>
      <w:bookmarkEnd w:id="8"/>
    </w:p>
    <w:p w14:paraId="799FC886" w14:textId="77777777" w:rsidR="0094684E" w:rsidRDefault="0094684E" w:rsidP="0094684E">
      <w:pPr>
        <w:pStyle w:val="VCAAbody"/>
        <w:rPr>
          <w:noProof/>
        </w:rPr>
      </w:pPr>
      <w:r>
        <w:rPr>
          <w:noProof/>
        </w:rPr>
        <w:t>The workplace learning record has three sections that must be completed.</w:t>
      </w:r>
    </w:p>
    <w:p w14:paraId="01DCA4D6" w14:textId="6B90A652" w:rsidR="0094684E" w:rsidRDefault="0094684E" w:rsidP="0094684E">
      <w:pPr>
        <w:pStyle w:val="VCAAbullet"/>
        <w:rPr>
          <w:noProof/>
        </w:rPr>
      </w:pPr>
      <w:r>
        <w:rPr>
          <w:noProof/>
        </w:rPr>
        <w:t>Section 1 –</w:t>
      </w:r>
      <w:r w:rsidR="007505D2">
        <w:rPr>
          <w:noProof/>
        </w:rPr>
        <w:t>L</w:t>
      </w:r>
      <w:r>
        <w:rPr>
          <w:noProof/>
        </w:rPr>
        <w:t>earner profile</w:t>
      </w:r>
    </w:p>
    <w:p w14:paraId="08AC4571" w14:textId="77777777" w:rsidR="0094684E" w:rsidRDefault="0094684E" w:rsidP="0094684E">
      <w:pPr>
        <w:pStyle w:val="VCAAbullet"/>
        <w:rPr>
          <w:noProof/>
        </w:rPr>
      </w:pPr>
      <w:r>
        <w:rPr>
          <w:noProof/>
        </w:rPr>
        <w:t>Section 2 – Learning about VET UoCs in the workplace</w:t>
      </w:r>
    </w:p>
    <w:p w14:paraId="53F0AD29" w14:textId="77777777" w:rsidR="0094684E" w:rsidRDefault="0094684E" w:rsidP="0094684E">
      <w:pPr>
        <w:pStyle w:val="VCAAbullet"/>
        <w:rPr>
          <w:noProof/>
        </w:rPr>
      </w:pPr>
      <w:r>
        <w:rPr>
          <w:noProof/>
        </w:rPr>
        <w:t>Section 3 – Post-placement reflections</w:t>
      </w:r>
    </w:p>
    <w:p w14:paraId="532FD5B3" w14:textId="77777777" w:rsidR="0094684E" w:rsidRDefault="0094684E" w:rsidP="0094684E">
      <w:pPr>
        <w:pStyle w:val="VCAAbody"/>
        <w:rPr>
          <w:noProof/>
        </w:rPr>
      </w:pPr>
      <w:r>
        <w:rPr>
          <w:noProof/>
        </w:rPr>
        <w:t>Please complete the details of your workplace.</w:t>
      </w:r>
    </w:p>
    <w:tbl>
      <w:tblPr>
        <w:tblStyle w:val="TableGrid"/>
        <w:tblW w:w="0" w:type="auto"/>
        <w:tblLook w:val="04A0" w:firstRow="1" w:lastRow="0" w:firstColumn="1" w:lastColumn="0" w:noHBand="0" w:noVBand="1"/>
      </w:tblPr>
      <w:tblGrid>
        <w:gridCol w:w="2547"/>
        <w:gridCol w:w="7082"/>
      </w:tblGrid>
      <w:tr w:rsidR="0094684E" w:rsidRPr="00AA79DB" w14:paraId="23CAEB37" w14:textId="77777777" w:rsidTr="00D41E28">
        <w:tc>
          <w:tcPr>
            <w:tcW w:w="2547" w:type="dxa"/>
            <w:shd w:val="clear" w:color="auto" w:fill="D9D9D9" w:themeFill="background1" w:themeFillShade="D9"/>
          </w:tcPr>
          <w:p w14:paraId="6D262072" w14:textId="77777777" w:rsidR="0094684E" w:rsidRPr="00AA79DB" w:rsidRDefault="0094684E" w:rsidP="00D41E28">
            <w:pPr>
              <w:pStyle w:val="VCAAtablecondensed"/>
              <w:rPr>
                <w:b/>
                <w:noProof/>
              </w:rPr>
            </w:pPr>
            <w:r w:rsidRPr="00AA79DB">
              <w:rPr>
                <w:b/>
                <w:noProof/>
              </w:rPr>
              <w:t>Employer</w:t>
            </w:r>
          </w:p>
        </w:tc>
        <w:tc>
          <w:tcPr>
            <w:tcW w:w="7082" w:type="dxa"/>
          </w:tcPr>
          <w:p w14:paraId="6AB7AF3F" w14:textId="77777777" w:rsidR="0094684E" w:rsidRPr="00AA79DB" w:rsidRDefault="0094684E" w:rsidP="00D41E28">
            <w:pPr>
              <w:pStyle w:val="VCAAtablecondensed"/>
              <w:rPr>
                <w:noProof/>
              </w:rPr>
            </w:pPr>
          </w:p>
        </w:tc>
      </w:tr>
      <w:tr w:rsidR="0094684E" w:rsidRPr="00AA79DB" w14:paraId="505344BB" w14:textId="77777777" w:rsidTr="00D41E28">
        <w:tc>
          <w:tcPr>
            <w:tcW w:w="2547" w:type="dxa"/>
            <w:shd w:val="clear" w:color="auto" w:fill="D9D9D9" w:themeFill="background1" w:themeFillShade="D9"/>
          </w:tcPr>
          <w:p w14:paraId="3AAE62F7" w14:textId="77777777" w:rsidR="0094684E" w:rsidRPr="00AA79DB" w:rsidRDefault="0094684E" w:rsidP="00D41E28">
            <w:pPr>
              <w:pStyle w:val="VCAAtablecondensed"/>
              <w:rPr>
                <w:b/>
                <w:noProof/>
              </w:rPr>
            </w:pPr>
            <w:r w:rsidRPr="00AA79DB">
              <w:rPr>
                <w:b/>
                <w:noProof/>
              </w:rPr>
              <w:t>Supervisor name</w:t>
            </w:r>
          </w:p>
        </w:tc>
        <w:tc>
          <w:tcPr>
            <w:tcW w:w="7082" w:type="dxa"/>
          </w:tcPr>
          <w:p w14:paraId="4F176A3B" w14:textId="77777777" w:rsidR="0094684E" w:rsidRPr="00AA79DB" w:rsidRDefault="0094684E" w:rsidP="00D41E28">
            <w:pPr>
              <w:pStyle w:val="VCAAtablecondensed"/>
              <w:rPr>
                <w:noProof/>
              </w:rPr>
            </w:pPr>
          </w:p>
        </w:tc>
      </w:tr>
      <w:tr w:rsidR="0094684E" w:rsidRPr="00AA79DB" w14:paraId="7302EB36" w14:textId="77777777" w:rsidTr="00D41E28">
        <w:tc>
          <w:tcPr>
            <w:tcW w:w="2547" w:type="dxa"/>
            <w:shd w:val="clear" w:color="auto" w:fill="D9D9D9" w:themeFill="background1" w:themeFillShade="D9"/>
          </w:tcPr>
          <w:p w14:paraId="258097F8" w14:textId="77777777" w:rsidR="0094684E" w:rsidRPr="00AA79DB" w:rsidRDefault="0094684E" w:rsidP="00D41E28">
            <w:pPr>
              <w:pStyle w:val="VCAAtablecondensed"/>
              <w:rPr>
                <w:b/>
                <w:noProof/>
              </w:rPr>
            </w:pPr>
            <w:r w:rsidRPr="00AA79DB">
              <w:rPr>
                <w:b/>
                <w:noProof/>
              </w:rPr>
              <w:t>Contact phone number</w:t>
            </w:r>
          </w:p>
        </w:tc>
        <w:tc>
          <w:tcPr>
            <w:tcW w:w="7082" w:type="dxa"/>
          </w:tcPr>
          <w:p w14:paraId="5152DD5C" w14:textId="77777777" w:rsidR="0094684E" w:rsidRPr="00AA79DB" w:rsidRDefault="0094684E" w:rsidP="00D41E28">
            <w:pPr>
              <w:pStyle w:val="VCAAtablecondensed"/>
              <w:rPr>
                <w:noProof/>
              </w:rPr>
            </w:pPr>
          </w:p>
        </w:tc>
      </w:tr>
    </w:tbl>
    <w:p w14:paraId="520659D2" w14:textId="77777777" w:rsidR="0094684E" w:rsidRDefault="0094684E" w:rsidP="0094684E">
      <w:pPr>
        <w:pStyle w:val="VCAAbody"/>
        <w:rPr>
          <w:noProof/>
        </w:rPr>
      </w:pPr>
    </w:p>
    <w:tbl>
      <w:tblPr>
        <w:tblStyle w:val="TableGrid"/>
        <w:tblW w:w="0" w:type="auto"/>
        <w:tblLook w:val="04A0" w:firstRow="1" w:lastRow="0" w:firstColumn="1" w:lastColumn="0" w:noHBand="0" w:noVBand="1"/>
      </w:tblPr>
      <w:tblGrid>
        <w:gridCol w:w="2547"/>
        <w:gridCol w:w="7082"/>
      </w:tblGrid>
      <w:tr w:rsidR="0094684E" w14:paraId="47DA5F3B" w14:textId="77777777" w:rsidTr="00D41E28">
        <w:tc>
          <w:tcPr>
            <w:tcW w:w="2547" w:type="dxa"/>
            <w:shd w:val="clear" w:color="auto" w:fill="D9D9D9" w:themeFill="background1" w:themeFillShade="D9"/>
          </w:tcPr>
          <w:p w14:paraId="58B0BA02" w14:textId="77777777" w:rsidR="0094684E" w:rsidRPr="00AA79DB" w:rsidRDefault="0094684E" w:rsidP="00D41E28">
            <w:pPr>
              <w:pStyle w:val="VCAAtablecondensed"/>
              <w:rPr>
                <w:b/>
                <w:noProof/>
              </w:rPr>
            </w:pPr>
            <w:r w:rsidRPr="00AA79DB">
              <w:rPr>
                <w:b/>
                <w:noProof/>
              </w:rPr>
              <w:t>Registered training organisation</w:t>
            </w:r>
          </w:p>
        </w:tc>
        <w:tc>
          <w:tcPr>
            <w:tcW w:w="7082" w:type="dxa"/>
          </w:tcPr>
          <w:p w14:paraId="0EDCCE13" w14:textId="77777777" w:rsidR="0094684E" w:rsidRDefault="0094684E" w:rsidP="00D41E28">
            <w:pPr>
              <w:pStyle w:val="VCAAtablecondensed"/>
              <w:rPr>
                <w:noProof/>
              </w:rPr>
            </w:pPr>
          </w:p>
        </w:tc>
      </w:tr>
      <w:tr w:rsidR="0094684E" w14:paraId="71BAC6FA" w14:textId="77777777" w:rsidTr="00D41E28">
        <w:tc>
          <w:tcPr>
            <w:tcW w:w="2547" w:type="dxa"/>
            <w:shd w:val="clear" w:color="auto" w:fill="D9D9D9" w:themeFill="background1" w:themeFillShade="D9"/>
          </w:tcPr>
          <w:p w14:paraId="1F843A58" w14:textId="77777777" w:rsidR="0094684E" w:rsidRPr="00AA79DB" w:rsidRDefault="0094684E" w:rsidP="00D41E28">
            <w:pPr>
              <w:pStyle w:val="VCAAtablecondensed"/>
              <w:rPr>
                <w:b/>
                <w:noProof/>
              </w:rPr>
            </w:pPr>
            <w:r w:rsidRPr="00AA79DB">
              <w:rPr>
                <w:b/>
                <w:noProof/>
              </w:rPr>
              <w:t>Trainer</w:t>
            </w:r>
            <w:r>
              <w:rPr>
                <w:b/>
                <w:noProof/>
              </w:rPr>
              <w:t xml:space="preserve"> or </w:t>
            </w:r>
            <w:r w:rsidRPr="00AA79DB">
              <w:rPr>
                <w:b/>
                <w:noProof/>
              </w:rPr>
              <w:t>assessor name</w:t>
            </w:r>
          </w:p>
        </w:tc>
        <w:tc>
          <w:tcPr>
            <w:tcW w:w="7082" w:type="dxa"/>
          </w:tcPr>
          <w:p w14:paraId="2EBF08A1" w14:textId="77777777" w:rsidR="0094684E" w:rsidRDefault="0094684E" w:rsidP="00D41E28">
            <w:pPr>
              <w:pStyle w:val="VCAAtablecondensed"/>
              <w:rPr>
                <w:noProof/>
              </w:rPr>
            </w:pPr>
          </w:p>
        </w:tc>
      </w:tr>
      <w:tr w:rsidR="0094684E" w14:paraId="5715CD1A" w14:textId="77777777" w:rsidTr="00D41E28">
        <w:tc>
          <w:tcPr>
            <w:tcW w:w="2547" w:type="dxa"/>
            <w:shd w:val="clear" w:color="auto" w:fill="D9D9D9" w:themeFill="background1" w:themeFillShade="D9"/>
          </w:tcPr>
          <w:p w14:paraId="25705165" w14:textId="77777777" w:rsidR="0094684E" w:rsidRPr="00AA79DB" w:rsidRDefault="0094684E" w:rsidP="00D41E28">
            <w:pPr>
              <w:pStyle w:val="VCAAtablecondensed"/>
              <w:rPr>
                <w:b/>
                <w:noProof/>
              </w:rPr>
            </w:pPr>
            <w:r w:rsidRPr="00AA79DB">
              <w:rPr>
                <w:b/>
                <w:noProof/>
              </w:rPr>
              <w:t>Contact phone number</w:t>
            </w:r>
          </w:p>
        </w:tc>
        <w:tc>
          <w:tcPr>
            <w:tcW w:w="7082" w:type="dxa"/>
          </w:tcPr>
          <w:p w14:paraId="60EF4ACF" w14:textId="77777777" w:rsidR="0094684E" w:rsidRDefault="0094684E" w:rsidP="00D41E28">
            <w:pPr>
              <w:pStyle w:val="VCAAtablecondensed"/>
              <w:rPr>
                <w:noProof/>
              </w:rPr>
            </w:pPr>
          </w:p>
        </w:tc>
      </w:tr>
    </w:tbl>
    <w:p w14:paraId="7A6A397B" w14:textId="77777777" w:rsidR="0094684E" w:rsidRDefault="0094684E" w:rsidP="0094684E">
      <w:pPr>
        <w:rPr>
          <w:rFonts w:ascii="Arial" w:hAnsi="Arial" w:cs="Arial"/>
          <w:b/>
          <w:noProof/>
          <w:color w:val="000000" w:themeColor="text1"/>
          <w:sz w:val="40"/>
          <w:szCs w:val="40"/>
        </w:rPr>
      </w:pPr>
      <w:r>
        <w:rPr>
          <w:noProof/>
        </w:rPr>
        <w:br w:type="page"/>
      </w:r>
    </w:p>
    <w:p w14:paraId="582C181F" w14:textId="7A60E0AA" w:rsidR="0094684E" w:rsidRDefault="0094684E" w:rsidP="0094684E">
      <w:pPr>
        <w:pStyle w:val="VCAAHeading1"/>
        <w:rPr>
          <w:noProof/>
        </w:rPr>
      </w:pPr>
      <w:bookmarkStart w:id="9" w:name="_Toc11839622"/>
      <w:r>
        <w:rPr>
          <w:noProof/>
        </w:rPr>
        <w:lastRenderedPageBreak/>
        <w:t xml:space="preserve">Section 1: </w:t>
      </w:r>
      <w:r w:rsidR="00BD2F51">
        <w:rPr>
          <w:noProof/>
        </w:rPr>
        <w:t>L</w:t>
      </w:r>
      <w:r>
        <w:rPr>
          <w:noProof/>
        </w:rPr>
        <w:t>earner profile</w:t>
      </w:r>
      <w:bookmarkEnd w:id="9"/>
    </w:p>
    <w:p w14:paraId="2EA64198" w14:textId="77777777" w:rsidR="0094684E" w:rsidRDefault="0094684E" w:rsidP="0094684E">
      <w:pPr>
        <w:pStyle w:val="VCAAbody"/>
        <w:rPr>
          <w:noProof/>
        </w:rPr>
      </w:pPr>
      <w:r>
        <w:rPr>
          <w:noProof/>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94684E" w:rsidRPr="00FD311D" w14:paraId="0AA27B80" w14:textId="77777777" w:rsidTr="00D41E28">
        <w:tc>
          <w:tcPr>
            <w:tcW w:w="2405" w:type="dxa"/>
            <w:shd w:val="clear" w:color="auto" w:fill="D9D9D9" w:themeFill="background1" w:themeFillShade="D9"/>
          </w:tcPr>
          <w:p w14:paraId="3B2F2003" w14:textId="77777777" w:rsidR="0094684E" w:rsidRPr="00FD311D" w:rsidRDefault="0094684E" w:rsidP="00D41E28">
            <w:pPr>
              <w:pStyle w:val="VCAAtablecondensed"/>
              <w:rPr>
                <w:b/>
                <w:noProof/>
              </w:rPr>
            </w:pPr>
            <w:r w:rsidRPr="00FD311D">
              <w:rPr>
                <w:b/>
                <w:noProof/>
              </w:rPr>
              <w:t>Name</w:t>
            </w:r>
          </w:p>
        </w:tc>
        <w:tc>
          <w:tcPr>
            <w:tcW w:w="7224" w:type="dxa"/>
          </w:tcPr>
          <w:p w14:paraId="19EBEAFC" w14:textId="77777777" w:rsidR="0094684E" w:rsidRPr="00FD311D" w:rsidRDefault="0094684E" w:rsidP="00D41E28">
            <w:pPr>
              <w:pStyle w:val="VCAAtablecondensed"/>
              <w:rPr>
                <w:b/>
                <w:noProof/>
              </w:rPr>
            </w:pPr>
          </w:p>
        </w:tc>
      </w:tr>
      <w:tr w:rsidR="0094684E" w:rsidRPr="00FD311D" w14:paraId="6EAE9F68" w14:textId="77777777" w:rsidTr="00D41E28">
        <w:tc>
          <w:tcPr>
            <w:tcW w:w="2405" w:type="dxa"/>
            <w:shd w:val="clear" w:color="auto" w:fill="D9D9D9" w:themeFill="background1" w:themeFillShade="D9"/>
          </w:tcPr>
          <w:p w14:paraId="16688896" w14:textId="77777777" w:rsidR="0094684E" w:rsidRPr="00FD311D" w:rsidRDefault="0094684E" w:rsidP="00D41E28">
            <w:pPr>
              <w:pStyle w:val="VCAAtablecondensed"/>
              <w:rPr>
                <w:b/>
                <w:noProof/>
              </w:rPr>
            </w:pPr>
            <w:r w:rsidRPr="00FD311D">
              <w:rPr>
                <w:b/>
                <w:noProof/>
              </w:rPr>
              <w:t xml:space="preserve">School </w:t>
            </w:r>
          </w:p>
        </w:tc>
        <w:tc>
          <w:tcPr>
            <w:tcW w:w="7224" w:type="dxa"/>
          </w:tcPr>
          <w:p w14:paraId="434CA6FA" w14:textId="77777777" w:rsidR="0094684E" w:rsidRPr="00FD311D" w:rsidRDefault="0094684E" w:rsidP="00D41E28">
            <w:pPr>
              <w:pStyle w:val="VCAAtablecondensed"/>
              <w:rPr>
                <w:b/>
                <w:noProof/>
              </w:rPr>
            </w:pPr>
          </w:p>
        </w:tc>
      </w:tr>
      <w:tr w:rsidR="0094684E" w:rsidRPr="00FD311D" w14:paraId="3DD07EEE" w14:textId="77777777" w:rsidTr="00D41E28">
        <w:tc>
          <w:tcPr>
            <w:tcW w:w="2405" w:type="dxa"/>
            <w:shd w:val="clear" w:color="auto" w:fill="D9D9D9" w:themeFill="background1" w:themeFillShade="D9"/>
          </w:tcPr>
          <w:p w14:paraId="3C2649C6" w14:textId="77777777" w:rsidR="0094684E" w:rsidRPr="00FD311D" w:rsidRDefault="0094684E" w:rsidP="00D41E28">
            <w:pPr>
              <w:pStyle w:val="VCAAtablecondensed"/>
              <w:rPr>
                <w:b/>
                <w:noProof/>
              </w:rPr>
            </w:pPr>
            <w:r w:rsidRPr="00FD311D">
              <w:rPr>
                <w:b/>
                <w:noProof/>
              </w:rPr>
              <w:t>Phone number</w:t>
            </w:r>
          </w:p>
        </w:tc>
        <w:tc>
          <w:tcPr>
            <w:tcW w:w="7224" w:type="dxa"/>
          </w:tcPr>
          <w:p w14:paraId="23E90779" w14:textId="77777777" w:rsidR="0094684E" w:rsidRPr="00FD311D" w:rsidRDefault="0094684E" w:rsidP="00D41E28">
            <w:pPr>
              <w:pStyle w:val="VCAAtablecondensed"/>
              <w:rPr>
                <w:b/>
                <w:noProof/>
              </w:rPr>
            </w:pPr>
          </w:p>
        </w:tc>
      </w:tr>
      <w:tr w:rsidR="0094684E" w:rsidRPr="00FD311D" w14:paraId="4466584C" w14:textId="77777777" w:rsidTr="00D41E28">
        <w:tc>
          <w:tcPr>
            <w:tcW w:w="2405" w:type="dxa"/>
            <w:shd w:val="clear" w:color="auto" w:fill="D9D9D9" w:themeFill="background1" w:themeFillShade="D9"/>
          </w:tcPr>
          <w:p w14:paraId="02A23F5D" w14:textId="77777777" w:rsidR="0094684E" w:rsidRPr="00FD311D" w:rsidRDefault="0094684E" w:rsidP="00D41E28">
            <w:pPr>
              <w:pStyle w:val="VCAAtablecondensed"/>
              <w:rPr>
                <w:b/>
                <w:noProof/>
              </w:rPr>
            </w:pPr>
            <w:r w:rsidRPr="00FD311D">
              <w:rPr>
                <w:b/>
                <w:noProof/>
              </w:rPr>
              <w:t>Email</w:t>
            </w:r>
          </w:p>
        </w:tc>
        <w:tc>
          <w:tcPr>
            <w:tcW w:w="7224" w:type="dxa"/>
          </w:tcPr>
          <w:p w14:paraId="25659087" w14:textId="77777777" w:rsidR="0094684E" w:rsidRPr="00FD311D" w:rsidRDefault="0094684E" w:rsidP="00D41E28">
            <w:pPr>
              <w:pStyle w:val="VCAAtablecondensed"/>
              <w:rPr>
                <w:b/>
                <w:noProof/>
              </w:rPr>
            </w:pPr>
          </w:p>
        </w:tc>
      </w:tr>
      <w:tr w:rsidR="0094684E" w:rsidRPr="00FD311D" w14:paraId="768F96FB" w14:textId="77777777" w:rsidTr="00D41E28">
        <w:tc>
          <w:tcPr>
            <w:tcW w:w="9629" w:type="dxa"/>
            <w:gridSpan w:val="2"/>
            <w:shd w:val="clear" w:color="auto" w:fill="D9D9D9" w:themeFill="background1" w:themeFillShade="D9"/>
          </w:tcPr>
          <w:p w14:paraId="25563081" w14:textId="77777777" w:rsidR="0094684E" w:rsidRPr="00FD311D" w:rsidRDefault="0094684E" w:rsidP="00D41E28">
            <w:pPr>
              <w:pStyle w:val="VCAAtablecondensed"/>
              <w:rPr>
                <w:b/>
                <w:noProof/>
              </w:rPr>
            </w:pPr>
            <w:r w:rsidRPr="00FD311D">
              <w:rPr>
                <w:b/>
                <w:noProof/>
              </w:rPr>
              <w:t>List the VCE and VCAL subjects that you are undertaking while completing your SBAT</w:t>
            </w:r>
            <w:r>
              <w:rPr>
                <w:b/>
                <w:noProof/>
              </w:rPr>
              <w:t>.</w:t>
            </w:r>
          </w:p>
        </w:tc>
      </w:tr>
      <w:tr w:rsidR="0094684E" w:rsidRPr="00FD311D" w14:paraId="5C5617C8" w14:textId="77777777" w:rsidTr="00D41E28">
        <w:tc>
          <w:tcPr>
            <w:tcW w:w="9629" w:type="dxa"/>
            <w:gridSpan w:val="2"/>
          </w:tcPr>
          <w:p w14:paraId="7DA01E61" w14:textId="77777777" w:rsidR="0094684E" w:rsidRDefault="0094684E" w:rsidP="00D41E28">
            <w:pPr>
              <w:pStyle w:val="VCAAtablecondensed"/>
              <w:rPr>
                <w:b/>
                <w:noProof/>
              </w:rPr>
            </w:pPr>
          </w:p>
          <w:p w14:paraId="02BA718B" w14:textId="77777777" w:rsidR="0094684E" w:rsidRDefault="0094684E" w:rsidP="00D41E28">
            <w:pPr>
              <w:pStyle w:val="VCAAtablecondensed"/>
              <w:rPr>
                <w:b/>
                <w:noProof/>
              </w:rPr>
            </w:pPr>
          </w:p>
          <w:p w14:paraId="45A2902D" w14:textId="77777777" w:rsidR="0094684E" w:rsidRDefault="0094684E" w:rsidP="00D41E28">
            <w:pPr>
              <w:pStyle w:val="VCAAtablecondensed"/>
              <w:rPr>
                <w:b/>
                <w:noProof/>
              </w:rPr>
            </w:pPr>
          </w:p>
          <w:p w14:paraId="0881EE69" w14:textId="77777777" w:rsidR="0094684E" w:rsidRDefault="0094684E" w:rsidP="00D41E28">
            <w:pPr>
              <w:pStyle w:val="VCAAtablecondensed"/>
              <w:rPr>
                <w:b/>
                <w:noProof/>
              </w:rPr>
            </w:pPr>
          </w:p>
          <w:p w14:paraId="7BA3F760" w14:textId="77777777" w:rsidR="0094684E" w:rsidRPr="00FD311D" w:rsidRDefault="0094684E" w:rsidP="00D41E28">
            <w:pPr>
              <w:pStyle w:val="VCAAtablecondensed"/>
              <w:rPr>
                <w:b/>
                <w:noProof/>
              </w:rPr>
            </w:pPr>
          </w:p>
        </w:tc>
      </w:tr>
      <w:tr w:rsidR="0094684E" w14:paraId="0F7B0FA3" w14:textId="77777777" w:rsidTr="00D41E28">
        <w:tc>
          <w:tcPr>
            <w:tcW w:w="9629" w:type="dxa"/>
            <w:gridSpan w:val="2"/>
            <w:shd w:val="clear" w:color="auto" w:fill="D9D9D9" w:themeFill="background1" w:themeFillShade="D9"/>
          </w:tcPr>
          <w:p w14:paraId="6DDB41E0" w14:textId="77777777" w:rsidR="0094684E" w:rsidRPr="00FD311D" w:rsidRDefault="0094684E" w:rsidP="00D41E28">
            <w:pPr>
              <w:pStyle w:val="VCAAtablecondensed"/>
              <w:rPr>
                <w:b/>
                <w:noProof/>
              </w:rPr>
            </w:pPr>
            <w:r w:rsidRPr="00FD311D">
              <w:rPr>
                <w:b/>
                <w:noProof/>
              </w:rPr>
              <w:t>List the UoCs that you are undertaking</w:t>
            </w:r>
            <w:r>
              <w:rPr>
                <w:b/>
                <w:noProof/>
              </w:rPr>
              <w:t xml:space="preserve">. </w:t>
            </w:r>
            <w:r w:rsidRPr="00FD311D">
              <w:rPr>
                <w:noProof/>
              </w:rPr>
              <w:t>Attach a copy of the UoCs from your training plan, which your training provider will give you</w:t>
            </w:r>
            <w:r>
              <w:rPr>
                <w:noProof/>
              </w:rPr>
              <w:t>.</w:t>
            </w:r>
          </w:p>
        </w:tc>
      </w:tr>
      <w:tr w:rsidR="0094684E" w14:paraId="6E81FB20" w14:textId="77777777" w:rsidTr="00D41E28">
        <w:tc>
          <w:tcPr>
            <w:tcW w:w="9629" w:type="dxa"/>
            <w:gridSpan w:val="2"/>
          </w:tcPr>
          <w:p w14:paraId="7F138AFF" w14:textId="77777777" w:rsidR="0094684E" w:rsidRDefault="0094684E" w:rsidP="00D41E28">
            <w:pPr>
              <w:pStyle w:val="VCAAtablecondensed"/>
              <w:rPr>
                <w:noProof/>
              </w:rPr>
            </w:pPr>
          </w:p>
          <w:p w14:paraId="2BC84DFA" w14:textId="77777777" w:rsidR="0094684E" w:rsidRDefault="0094684E" w:rsidP="00D41E28">
            <w:pPr>
              <w:pStyle w:val="VCAAtablecondensed"/>
              <w:rPr>
                <w:noProof/>
              </w:rPr>
            </w:pPr>
          </w:p>
          <w:p w14:paraId="3E6434AE" w14:textId="77777777" w:rsidR="0094684E" w:rsidRDefault="0094684E" w:rsidP="00D41E28">
            <w:pPr>
              <w:pStyle w:val="VCAAtablecondensed"/>
              <w:rPr>
                <w:noProof/>
              </w:rPr>
            </w:pPr>
          </w:p>
          <w:p w14:paraId="2545CE48" w14:textId="77777777" w:rsidR="0094684E" w:rsidRDefault="0094684E" w:rsidP="00D41E28">
            <w:pPr>
              <w:pStyle w:val="VCAAtablecondensed"/>
              <w:rPr>
                <w:noProof/>
              </w:rPr>
            </w:pPr>
          </w:p>
          <w:p w14:paraId="0207562F" w14:textId="77777777" w:rsidR="0094684E" w:rsidRDefault="0094684E" w:rsidP="00D41E28">
            <w:pPr>
              <w:pStyle w:val="VCAAtablecondensed"/>
              <w:rPr>
                <w:noProof/>
              </w:rPr>
            </w:pPr>
          </w:p>
        </w:tc>
      </w:tr>
      <w:tr w:rsidR="0094684E" w14:paraId="10512BAA" w14:textId="77777777" w:rsidTr="00D41E28">
        <w:tc>
          <w:tcPr>
            <w:tcW w:w="9629" w:type="dxa"/>
            <w:gridSpan w:val="2"/>
            <w:shd w:val="clear" w:color="auto" w:fill="D9D9D9" w:themeFill="background1" w:themeFillShade="D9"/>
          </w:tcPr>
          <w:p w14:paraId="0B8BE15C" w14:textId="77777777" w:rsidR="0094684E" w:rsidRPr="00FD311D" w:rsidRDefault="0094684E" w:rsidP="00D41E28">
            <w:pPr>
              <w:pStyle w:val="VCAAtablecondensed"/>
              <w:rPr>
                <w:b/>
                <w:noProof/>
              </w:rPr>
            </w:pPr>
            <w:r w:rsidRPr="00FD311D">
              <w:rPr>
                <w:b/>
                <w:noProof/>
              </w:rPr>
              <w:t>List the UoCs that you have completed</w:t>
            </w:r>
            <w:r>
              <w:rPr>
                <w:b/>
                <w:noProof/>
              </w:rPr>
              <w:t xml:space="preserve">. </w:t>
            </w:r>
          </w:p>
        </w:tc>
      </w:tr>
      <w:tr w:rsidR="0094684E" w14:paraId="2270C64B" w14:textId="77777777" w:rsidTr="00D41E28">
        <w:tc>
          <w:tcPr>
            <w:tcW w:w="9629" w:type="dxa"/>
            <w:gridSpan w:val="2"/>
          </w:tcPr>
          <w:p w14:paraId="1504D6CD" w14:textId="77777777" w:rsidR="0094684E" w:rsidRDefault="0094684E" w:rsidP="00D41E28">
            <w:pPr>
              <w:pStyle w:val="VCAAtablecondensed"/>
              <w:rPr>
                <w:noProof/>
              </w:rPr>
            </w:pPr>
          </w:p>
          <w:p w14:paraId="75B1393B" w14:textId="77777777" w:rsidR="0094684E" w:rsidRDefault="0094684E" w:rsidP="00D41E28">
            <w:pPr>
              <w:pStyle w:val="VCAAtablecondensed"/>
              <w:rPr>
                <w:noProof/>
              </w:rPr>
            </w:pPr>
          </w:p>
          <w:p w14:paraId="2AED8691" w14:textId="77777777" w:rsidR="0094684E" w:rsidRDefault="0094684E" w:rsidP="00D41E28">
            <w:pPr>
              <w:pStyle w:val="VCAAtablecondensed"/>
              <w:rPr>
                <w:noProof/>
              </w:rPr>
            </w:pPr>
          </w:p>
          <w:p w14:paraId="75504582" w14:textId="77777777" w:rsidR="0094684E" w:rsidRDefault="0094684E" w:rsidP="00D41E28">
            <w:pPr>
              <w:pStyle w:val="VCAAtablecondensed"/>
              <w:rPr>
                <w:noProof/>
              </w:rPr>
            </w:pPr>
          </w:p>
          <w:p w14:paraId="23878E74" w14:textId="77777777" w:rsidR="0094684E" w:rsidRDefault="0094684E" w:rsidP="00D41E28">
            <w:pPr>
              <w:pStyle w:val="VCAAtablecondensed"/>
              <w:rPr>
                <w:noProof/>
              </w:rPr>
            </w:pPr>
          </w:p>
        </w:tc>
      </w:tr>
      <w:tr w:rsidR="0094684E" w:rsidRPr="00FD311D" w14:paraId="09CC3302" w14:textId="77777777" w:rsidTr="00D41E28">
        <w:tc>
          <w:tcPr>
            <w:tcW w:w="9629" w:type="dxa"/>
            <w:gridSpan w:val="2"/>
            <w:shd w:val="clear" w:color="auto" w:fill="D9D9D9" w:themeFill="background1" w:themeFillShade="D9"/>
          </w:tcPr>
          <w:p w14:paraId="5B73F007" w14:textId="77777777" w:rsidR="0094684E" w:rsidRPr="00FD311D" w:rsidRDefault="0094684E" w:rsidP="00D41E28">
            <w:pPr>
              <w:pStyle w:val="VCAAtablecondensed"/>
              <w:rPr>
                <w:b/>
                <w:noProof/>
              </w:rPr>
            </w:pPr>
            <w:r w:rsidRPr="00FD311D">
              <w:rPr>
                <w:b/>
                <w:noProof/>
              </w:rPr>
              <w:t>What interests you about your SBAT industry?</w:t>
            </w:r>
          </w:p>
        </w:tc>
      </w:tr>
      <w:tr w:rsidR="0094684E" w14:paraId="5823A2C3" w14:textId="77777777" w:rsidTr="00D41E28">
        <w:tc>
          <w:tcPr>
            <w:tcW w:w="9629" w:type="dxa"/>
            <w:gridSpan w:val="2"/>
          </w:tcPr>
          <w:p w14:paraId="79CD8DDE" w14:textId="77777777" w:rsidR="0094684E" w:rsidRDefault="0094684E" w:rsidP="00D41E28">
            <w:pPr>
              <w:pStyle w:val="VCAAtablecondensed"/>
              <w:rPr>
                <w:noProof/>
              </w:rPr>
            </w:pPr>
          </w:p>
          <w:p w14:paraId="5DC87C0D" w14:textId="77777777" w:rsidR="0094684E" w:rsidRDefault="0094684E" w:rsidP="00D41E28">
            <w:pPr>
              <w:pStyle w:val="VCAAtablecondensed"/>
              <w:rPr>
                <w:noProof/>
              </w:rPr>
            </w:pPr>
          </w:p>
          <w:p w14:paraId="6F4BE90B" w14:textId="77777777" w:rsidR="0094684E" w:rsidRDefault="0094684E" w:rsidP="00D41E28">
            <w:pPr>
              <w:pStyle w:val="VCAAtablecondensed"/>
              <w:rPr>
                <w:noProof/>
              </w:rPr>
            </w:pPr>
          </w:p>
          <w:p w14:paraId="4E384188" w14:textId="77777777" w:rsidR="0094684E" w:rsidRDefault="0094684E" w:rsidP="00D41E28">
            <w:pPr>
              <w:pStyle w:val="VCAAtablecondensed"/>
              <w:rPr>
                <w:noProof/>
              </w:rPr>
            </w:pPr>
          </w:p>
          <w:p w14:paraId="5F36E608" w14:textId="77777777" w:rsidR="0094684E" w:rsidRDefault="0094684E" w:rsidP="00D41E28">
            <w:pPr>
              <w:pStyle w:val="VCAAtablecondensed"/>
              <w:rPr>
                <w:noProof/>
              </w:rPr>
            </w:pPr>
          </w:p>
        </w:tc>
      </w:tr>
      <w:tr w:rsidR="0094684E" w14:paraId="19F75224" w14:textId="77777777" w:rsidTr="00D41E28">
        <w:tc>
          <w:tcPr>
            <w:tcW w:w="9629" w:type="dxa"/>
            <w:gridSpan w:val="2"/>
            <w:shd w:val="clear" w:color="auto" w:fill="D9D9D9" w:themeFill="background1" w:themeFillShade="D9"/>
          </w:tcPr>
          <w:p w14:paraId="6A27F538" w14:textId="77777777" w:rsidR="0094684E" w:rsidRPr="00FD311D" w:rsidRDefault="0094684E" w:rsidP="00D41E28">
            <w:pPr>
              <w:pStyle w:val="VCAAtablecondensed"/>
              <w:rPr>
                <w:b/>
                <w:noProof/>
              </w:rPr>
            </w:pPr>
            <w:r w:rsidRPr="00FD311D">
              <w:rPr>
                <w:b/>
                <w:noProof/>
              </w:rPr>
              <w:t>What is your planned career path or future career aspiration?</w:t>
            </w:r>
            <w:r>
              <w:rPr>
                <w:b/>
                <w:noProof/>
              </w:rPr>
              <w:t xml:space="preserve"> </w:t>
            </w:r>
            <w:r w:rsidRPr="00FD311D">
              <w:rPr>
                <w:noProof/>
              </w:rPr>
              <w:t>Your SBAT coordinator, career advisor or teachers can help you with this question.</w:t>
            </w:r>
          </w:p>
        </w:tc>
      </w:tr>
      <w:tr w:rsidR="0094684E" w14:paraId="033B4AEB" w14:textId="77777777" w:rsidTr="00D41E28">
        <w:tc>
          <w:tcPr>
            <w:tcW w:w="9629" w:type="dxa"/>
            <w:gridSpan w:val="2"/>
          </w:tcPr>
          <w:p w14:paraId="4016FF07" w14:textId="77777777" w:rsidR="0094684E" w:rsidRDefault="0094684E" w:rsidP="00D41E28">
            <w:pPr>
              <w:pStyle w:val="VCAAtablecondensed"/>
              <w:rPr>
                <w:noProof/>
              </w:rPr>
            </w:pPr>
          </w:p>
          <w:p w14:paraId="4D42821D" w14:textId="77777777" w:rsidR="0094684E" w:rsidRDefault="0094684E" w:rsidP="00D41E28">
            <w:pPr>
              <w:pStyle w:val="VCAAtablecondensed"/>
              <w:rPr>
                <w:noProof/>
              </w:rPr>
            </w:pPr>
          </w:p>
          <w:p w14:paraId="0B8672D2" w14:textId="77777777" w:rsidR="0094684E" w:rsidRDefault="0094684E" w:rsidP="00D41E28">
            <w:pPr>
              <w:pStyle w:val="VCAAtablecondensed"/>
              <w:rPr>
                <w:noProof/>
              </w:rPr>
            </w:pPr>
          </w:p>
          <w:p w14:paraId="3FEFA56D" w14:textId="77777777" w:rsidR="0094684E" w:rsidRDefault="0094684E" w:rsidP="00D41E28">
            <w:pPr>
              <w:pStyle w:val="VCAAtablecondensed"/>
              <w:rPr>
                <w:noProof/>
              </w:rPr>
            </w:pPr>
          </w:p>
          <w:p w14:paraId="67AA16D8" w14:textId="77777777" w:rsidR="0094684E" w:rsidRDefault="0094684E" w:rsidP="00D41E28">
            <w:pPr>
              <w:pStyle w:val="VCAAtablecondensed"/>
              <w:rPr>
                <w:noProof/>
              </w:rPr>
            </w:pPr>
          </w:p>
        </w:tc>
      </w:tr>
      <w:tr w:rsidR="0094684E" w14:paraId="1BFF43D7" w14:textId="77777777" w:rsidTr="00764513">
        <w:trPr>
          <w:cantSplit/>
        </w:trPr>
        <w:tc>
          <w:tcPr>
            <w:tcW w:w="9629" w:type="dxa"/>
            <w:gridSpan w:val="2"/>
            <w:shd w:val="clear" w:color="auto" w:fill="D9D9D9" w:themeFill="background1" w:themeFillShade="D9"/>
          </w:tcPr>
          <w:p w14:paraId="14B5C2CF" w14:textId="637237D1" w:rsidR="0094684E" w:rsidRPr="00FD311D" w:rsidRDefault="0094684E" w:rsidP="00BD2F51">
            <w:pPr>
              <w:pStyle w:val="VCAAtablecondensed"/>
              <w:rPr>
                <w:b/>
                <w:noProof/>
              </w:rPr>
            </w:pPr>
            <w:r w:rsidRPr="00FD311D">
              <w:rPr>
                <w:b/>
                <w:noProof/>
              </w:rPr>
              <w:lastRenderedPageBreak/>
              <w:t>What general workplace skills d</w:t>
            </w:r>
            <w:r w:rsidR="00BD2F51">
              <w:rPr>
                <w:b/>
                <w:noProof/>
              </w:rPr>
              <w:t>id</w:t>
            </w:r>
            <w:r w:rsidRPr="00FD311D">
              <w:rPr>
                <w:b/>
                <w:noProof/>
              </w:rPr>
              <w:t xml:space="preserve"> you </w:t>
            </w:r>
            <w:r w:rsidR="00BD2F51">
              <w:rPr>
                <w:b/>
                <w:noProof/>
              </w:rPr>
              <w:t>have before starting your SBAT</w:t>
            </w:r>
            <w:r w:rsidRPr="00FD311D">
              <w:rPr>
                <w:b/>
                <w:noProof/>
              </w:rPr>
              <w:t>?</w:t>
            </w:r>
            <w:r>
              <w:rPr>
                <w:b/>
                <w:noProof/>
              </w:rPr>
              <w:t xml:space="preserve"> </w:t>
            </w:r>
            <w:r w:rsidRPr="00FD311D">
              <w:rPr>
                <w:noProof/>
              </w:rPr>
              <w:t>Your SBAT coordinator can help you with this question.</w:t>
            </w:r>
          </w:p>
        </w:tc>
      </w:tr>
      <w:tr w:rsidR="0094684E" w14:paraId="5CFEAAF0" w14:textId="77777777" w:rsidTr="00D41E28">
        <w:tc>
          <w:tcPr>
            <w:tcW w:w="9629" w:type="dxa"/>
            <w:gridSpan w:val="2"/>
            <w:shd w:val="clear" w:color="auto" w:fill="auto"/>
          </w:tcPr>
          <w:p w14:paraId="2ADA41E9" w14:textId="77777777" w:rsidR="0094684E" w:rsidRDefault="0094684E" w:rsidP="00D41E28">
            <w:pPr>
              <w:pStyle w:val="VCAAtablecondensed"/>
              <w:rPr>
                <w:b/>
                <w:noProof/>
              </w:rPr>
            </w:pPr>
          </w:p>
          <w:p w14:paraId="121F40F8" w14:textId="77777777" w:rsidR="0094684E" w:rsidRDefault="0094684E" w:rsidP="00D41E28">
            <w:pPr>
              <w:pStyle w:val="VCAAtablecondensed"/>
              <w:rPr>
                <w:b/>
                <w:noProof/>
              </w:rPr>
            </w:pPr>
          </w:p>
          <w:p w14:paraId="540C1BD8" w14:textId="77777777" w:rsidR="0094684E" w:rsidRDefault="0094684E" w:rsidP="00D41E28">
            <w:pPr>
              <w:pStyle w:val="VCAAtablecondensed"/>
              <w:rPr>
                <w:b/>
                <w:noProof/>
              </w:rPr>
            </w:pPr>
          </w:p>
          <w:p w14:paraId="6F951EAF" w14:textId="77777777" w:rsidR="0094684E" w:rsidRDefault="0094684E" w:rsidP="00D41E28">
            <w:pPr>
              <w:pStyle w:val="VCAAtablecondensed"/>
              <w:rPr>
                <w:b/>
                <w:noProof/>
              </w:rPr>
            </w:pPr>
          </w:p>
          <w:p w14:paraId="46C70B05" w14:textId="77777777" w:rsidR="0094684E" w:rsidRPr="00FD311D" w:rsidRDefault="0094684E" w:rsidP="00D41E28">
            <w:pPr>
              <w:pStyle w:val="VCAAtablecondensed"/>
              <w:rPr>
                <w:b/>
                <w:noProof/>
              </w:rPr>
            </w:pPr>
          </w:p>
        </w:tc>
      </w:tr>
      <w:tr w:rsidR="00BD2F51" w14:paraId="6A3F0A42" w14:textId="77777777" w:rsidTr="00BD2F51">
        <w:tc>
          <w:tcPr>
            <w:tcW w:w="9629" w:type="dxa"/>
            <w:gridSpan w:val="2"/>
            <w:shd w:val="clear" w:color="auto" w:fill="D9D9D9" w:themeFill="background1" w:themeFillShade="D9"/>
          </w:tcPr>
          <w:p w14:paraId="6CF76733" w14:textId="15E1F9A8" w:rsidR="00BD2F51" w:rsidRDefault="00BD2F51" w:rsidP="00BD2F51">
            <w:pPr>
              <w:pStyle w:val="VCAAtablecondensed"/>
              <w:rPr>
                <w:b/>
                <w:noProof/>
              </w:rPr>
            </w:pPr>
            <w:r w:rsidRPr="00BD2F51">
              <w:rPr>
                <w:b/>
                <w:noProof/>
              </w:rPr>
              <w:t xml:space="preserve">How have you developed these skills? </w:t>
            </w:r>
            <w:r w:rsidRPr="00BD2F51">
              <w:rPr>
                <w:noProof/>
              </w:rPr>
              <w:t>Your SBAT coordinator can help you with this question.</w:t>
            </w:r>
          </w:p>
        </w:tc>
      </w:tr>
      <w:tr w:rsidR="00BD2F51" w14:paraId="53D19658" w14:textId="77777777" w:rsidTr="00D41E28">
        <w:tc>
          <w:tcPr>
            <w:tcW w:w="9629" w:type="dxa"/>
            <w:gridSpan w:val="2"/>
            <w:shd w:val="clear" w:color="auto" w:fill="auto"/>
          </w:tcPr>
          <w:p w14:paraId="20B928E0" w14:textId="77777777" w:rsidR="00BD2F51" w:rsidRDefault="00BD2F51" w:rsidP="00BD2F51">
            <w:pPr>
              <w:pStyle w:val="VCAAtablecondensed"/>
              <w:rPr>
                <w:b/>
                <w:noProof/>
              </w:rPr>
            </w:pPr>
          </w:p>
          <w:p w14:paraId="18F7E202" w14:textId="77777777" w:rsidR="00BD2F51" w:rsidRDefault="00BD2F51" w:rsidP="00BD2F51">
            <w:pPr>
              <w:pStyle w:val="VCAAtablecondensed"/>
              <w:rPr>
                <w:b/>
                <w:noProof/>
              </w:rPr>
            </w:pPr>
          </w:p>
          <w:p w14:paraId="4A54FEE9" w14:textId="77777777" w:rsidR="00BD2F51" w:rsidRDefault="00BD2F51" w:rsidP="00BD2F51">
            <w:pPr>
              <w:pStyle w:val="VCAAtablecondensed"/>
              <w:rPr>
                <w:b/>
                <w:noProof/>
              </w:rPr>
            </w:pPr>
          </w:p>
          <w:p w14:paraId="5541F244" w14:textId="77777777" w:rsidR="00BD2F51" w:rsidRDefault="00BD2F51" w:rsidP="00BD2F51">
            <w:pPr>
              <w:pStyle w:val="VCAAtablecondensed"/>
              <w:rPr>
                <w:b/>
                <w:noProof/>
              </w:rPr>
            </w:pPr>
          </w:p>
          <w:p w14:paraId="42E48510" w14:textId="526058F8" w:rsidR="00BD2F51" w:rsidRPr="00BD2F51" w:rsidRDefault="00BD2F51" w:rsidP="00BD2F51">
            <w:pPr>
              <w:pStyle w:val="VCAAtablecondensed"/>
              <w:rPr>
                <w:b/>
                <w:noProof/>
              </w:rPr>
            </w:pPr>
          </w:p>
        </w:tc>
      </w:tr>
    </w:tbl>
    <w:p w14:paraId="30F09726" w14:textId="77777777" w:rsidR="0094684E" w:rsidRDefault="0094684E" w:rsidP="0094684E">
      <w:pPr>
        <w:rPr>
          <w:rFonts w:ascii="Arial" w:hAnsi="Arial" w:cs="Arial"/>
          <w:noProof/>
          <w:color w:val="000000" w:themeColor="text1"/>
        </w:rPr>
      </w:pPr>
      <w:r>
        <w:rPr>
          <w:noProof/>
        </w:rPr>
        <w:br w:type="page"/>
      </w:r>
    </w:p>
    <w:p w14:paraId="18E35E1B" w14:textId="27497C32" w:rsidR="0094684E" w:rsidRDefault="0094684E" w:rsidP="0094684E">
      <w:pPr>
        <w:pStyle w:val="VCAAHeading1"/>
        <w:rPr>
          <w:noProof/>
        </w:rPr>
      </w:pPr>
      <w:bookmarkStart w:id="10" w:name="_Toc11839623"/>
      <w:r>
        <w:rPr>
          <w:noProof/>
        </w:rPr>
        <w:lastRenderedPageBreak/>
        <w:t xml:space="preserve">Section 2: Learning about </w:t>
      </w:r>
      <w:r w:rsidR="0006187C">
        <w:rPr>
          <w:noProof/>
        </w:rPr>
        <w:t xml:space="preserve">VET </w:t>
      </w:r>
      <w:r>
        <w:rPr>
          <w:noProof/>
        </w:rPr>
        <w:t>UoCs in the workplace</w:t>
      </w:r>
      <w:bookmarkEnd w:id="10"/>
      <w:r>
        <w:rPr>
          <w:noProof/>
        </w:rPr>
        <w:t xml:space="preserve"> </w:t>
      </w:r>
    </w:p>
    <w:p w14:paraId="659DE85B" w14:textId="77777777" w:rsidR="0094684E" w:rsidRDefault="0094684E" w:rsidP="0094684E">
      <w:pPr>
        <w:pStyle w:val="VCAAbody"/>
        <w:rPr>
          <w:noProof/>
        </w:rPr>
      </w:pPr>
      <w:r>
        <w:rPr>
          <w:noProof/>
        </w:rPr>
        <w:t>This workplace learning record contains three key questions or prompts for each UoC. They are designed to draw out the experiences you may be exposed to in the workplace.</w:t>
      </w:r>
    </w:p>
    <w:p w14:paraId="75E7CDE3" w14:textId="295AA095" w:rsidR="0094684E" w:rsidRDefault="0094684E" w:rsidP="0094684E">
      <w:pPr>
        <w:pStyle w:val="VCAAbody"/>
        <w:rPr>
          <w:noProof/>
        </w:rPr>
      </w:pPr>
      <w:r>
        <w:rPr>
          <w:noProof/>
        </w:rPr>
        <w:t xml:space="preserve">You must cover at least five UoCs in this section to be eligible for one unit of credit. One of the five UoCs must be </w:t>
      </w:r>
      <w:r w:rsidR="00733A45">
        <w:rPr>
          <w:noProof/>
        </w:rPr>
        <w:t>WHS</w:t>
      </w:r>
      <w:r>
        <w:rPr>
          <w:noProof/>
        </w:rPr>
        <w:t>.</w:t>
      </w:r>
    </w:p>
    <w:p w14:paraId="58D26DB5" w14:textId="77777777" w:rsidR="0094684E" w:rsidRDefault="0094684E" w:rsidP="0094684E">
      <w:pPr>
        <w:pStyle w:val="VCAAbody"/>
        <w:rPr>
          <w:noProof/>
        </w:rPr>
      </w:pPr>
      <w:r>
        <w:rPr>
          <w:noProof/>
        </w:rPr>
        <w:t xml:space="preserve">To be eligible for: </w:t>
      </w:r>
    </w:p>
    <w:p w14:paraId="1BC7967E" w14:textId="77777777" w:rsidR="0094684E" w:rsidRDefault="0094684E" w:rsidP="0094684E">
      <w:pPr>
        <w:pStyle w:val="VCAAbullet"/>
        <w:rPr>
          <w:noProof/>
        </w:rPr>
      </w:pPr>
      <w:r>
        <w:rPr>
          <w:noProof/>
        </w:rPr>
        <w:t>two units of credit, you must reflect on 10 UoCs</w:t>
      </w:r>
    </w:p>
    <w:p w14:paraId="52E51C2A" w14:textId="786355FD" w:rsidR="0094684E" w:rsidRDefault="0094684E" w:rsidP="0094684E">
      <w:pPr>
        <w:pStyle w:val="VCAAbullet"/>
        <w:rPr>
          <w:noProof/>
        </w:rPr>
      </w:pPr>
      <w:r>
        <w:rPr>
          <w:noProof/>
        </w:rPr>
        <w:t>three units of credit, you must reflect on 1</w:t>
      </w:r>
      <w:r w:rsidR="00BD2F51">
        <w:rPr>
          <w:noProof/>
        </w:rPr>
        <w:t>5</w:t>
      </w:r>
      <w:r>
        <w:rPr>
          <w:noProof/>
        </w:rPr>
        <w:t xml:space="preserve"> UoCs</w:t>
      </w:r>
    </w:p>
    <w:p w14:paraId="3A766088" w14:textId="74CF0D57" w:rsidR="0094684E" w:rsidRDefault="0094684E" w:rsidP="0094684E">
      <w:pPr>
        <w:pStyle w:val="VCAAbullet"/>
        <w:rPr>
          <w:noProof/>
        </w:rPr>
      </w:pPr>
      <w:r>
        <w:rPr>
          <w:noProof/>
        </w:rPr>
        <w:t xml:space="preserve">four units of credit, you must reflect on </w:t>
      </w:r>
      <w:r w:rsidR="00BD2F51">
        <w:rPr>
          <w:noProof/>
        </w:rPr>
        <w:t>20</w:t>
      </w:r>
      <w:r>
        <w:rPr>
          <w:noProof/>
        </w:rPr>
        <w:t xml:space="preserve"> UoCs.</w:t>
      </w:r>
    </w:p>
    <w:p w14:paraId="6A62231C" w14:textId="77777777" w:rsidR="0094684E" w:rsidRDefault="0094684E" w:rsidP="0094684E">
      <w:pPr>
        <w:pStyle w:val="VCAAbody"/>
        <w:rPr>
          <w:noProof/>
        </w:rPr>
      </w:pPr>
      <w:r>
        <w:rPr>
          <w:noProof/>
        </w:rPr>
        <w:t xml:space="preserve">You should comment on the units you’ve experienced in the workplace, and reflect on actual observations or activities that you have been exposed to. Your observations will: </w:t>
      </w:r>
    </w:p>
    <w:p w14:paraId="51E9E3FB" w14:textId="77777777" w:rsidR="0094684E" w:rsidRDefault="0094684E" w:rsidP="0094684E">
      <w:pPr>
        <w:pStyle w:val="VCAAbullet"/>
        <w:rPr>
          <w:noProof/>
        </w:rPr>
      </w:pPr>
      <w:r>
        <w:rPr>
          <w:noProof/>
        </w:rPr>
        <w:t xml:space="preserve">reinforce the training you have undertaken </w:t>
      </w:r>
    </w:p>
    <w:p w14:paraId="14DBE2DC" w14:textId="77777777" w:rsidR="0094684E" w:rsidRDefault="0094684E" w:rsidP="0094684E">
      <w:pPr>
        <w:pStyle w:val="VCAAbullet"/>
        <w:rPr>
          <w:noProof/>
        </w:rPr>
      </w:pPr>
      <w:r>
        <w:rPr>
          <w:noProof/>
        </w:rPr>
        <w:t xml:space="preserve">identify differences in practice or equipment </w:t>
      </w:r>
    </w:p>
    <w:p w14:paraId="529AE11F" w14:textId="77777777" w:rsidR="0094684E" w:rsidRDefault="0094684E" w:rsidP="0094684E">
      <w:pPr>
        <w:pStyle w:val="VCAAbullet"/>
        <w:rPr>
          <w:noProof/>
        </w:rPr>
      </w:pPr>
      <w:r>
        <w:rPr>
          <w:noProof/>
        </w:rPr>
        <w:t>identify areas in which you require further training or practical experience.</w:t>
      </w:r>
    </w:p>
    <w:p w14:paraId="1ABB3BE1" w14:textId="77777777" w:rsidR="0094684E" w:rsidRDefault="0094684E" w:rsidP="0094684E">
      <w:pPr>
        <w:pStyle w:val="VCAAbody"/>
        <w:rPr>
          <w:noProof/>
        </w:rPr>
      </w:pPr>
      <w:r>
        <w:rPr>
          <w:noProof/>
        </w:rPr>
        <w:t xml:space="preserve">You are encouraged to take photos and videos*, where appropriate, to showcase learning in the workplace. Evidence you collect can include: </w:t>
      </w:r>
    </w:p>
    <w:p w14:paraId="1BF4E382" w14:textId="77777777" w:rsidR="0094684E" w:rsidRDefault="0094684E" w:rsidP="0094684E">
      <w:pPr>
        <w:pStyle w:val="VCAAbullet"/>
        <w:rPr>
          <w:noProof/>
        </w:rPr>
      </w:pPr>
      <w:r>
        <w:rPr>
          <w:noProof/>
        </w:rPr>
        <w:t xml:space="preserve">observations </w:t>
      </w:r>
    </w:p>
    <w:p w14:paraId="1CC8B19E" w14:textId="77777777" w:rsidR="0094684E" w:rsidRDefault="0094684E" w:rsidP="0094684E">
      <w:pPr>
        <w:pStyle w:val="VCAAbullet"/>
        <w:rPr>
          <w:noProof/>
        </w:rPr>
      </w:pPr>
      <w:r>
        <w:rPr>
          <w:noProof/>
        </w:rPr>
        <w:t xml:space="preserve">descriptions of activities and tasks </w:t>
      </w:r>
    </w:p>
    <w:p w14:paraId="5A52C780" w14:textId="4B53DE10" w:rsidR="0094684E" w:rsidRDefault="0094684E" w:rsidP="0094684E">
      <w:pPr>
        <w:pStyle w:val="VCAAbullet"/>
        <w:rPr>
          <w:noProof/>
        </w:rPr>
      </w:pPr>
      <w:r>
        <w:rPr>
          <w:noProof/>
        </w:rPr>
        <w:t>conversations with employers and other staff</w:t>
      </w:r>
    </w:p>
    <w:p w14:paraId="34BC4FD2" w14:textId="179726FE" w:rsidR="0094684E" w:rsidRDefault="0094684E" w:rsidP="0094684E">
      <w:pPr>
        <w:pStyle w:val="VCAAbullet"/>
        <w:rPr>
          <w:noProof/>
        </w:rPr>
      </w:pPr>
      <w:r>
        <w:rPr>
          <w:noProof/>
        </w:rPr>
        <w:t xml:space="preserve">participation in meetings </w:t>
      </w:r>
    </w:p>
    <w:p w14:paraId="374EE85B" w14:textId="77777777" w:rsidR="0094684E" w:rsidRDefault="0094684E" w:rsidP="0094684E">
      <w:pPr>
        <w:pStyle w:val="VCAAbullet"/>
        <w:rPr>
          <w:noProof/>
        </w:rPr>
      </w:pPr>
      <w:r>
        <w:rPr>
          <w:noProof/>
        </w:rPr>
        <w:t xml:space="preserve">workplace documents </w:t>
      </w:r>
    </w:p>
    <w:p w14:paraId="6934C652" w14:textId="77777777" w:rsidR="0094684E" w:rsidRDefault="0094684E" w:rsidP="0094684E">
      <w:pPr>
        <w:pStyle w:val="VCAAbullet"/>
        <w:rPr>
          <w:noProof/>
        </w:rPr>
      </w:pPr>
      <w:r>
        <w:rPr>
          <w:noProof/>
        </w:rPr>
        <w:t xml:space="preserve">research in the workplace </w:t>
      </w:r>
    </w:p>
    <w:p w14:paraId="28A91AC5" w14:textId="77777777" w:rsidR="0094684E" w:rsidRDefault="0094684E" w:rsidP="0094684E">
      <w:pPr>
        <w:pStyle w:val="VCAAbullet"/>
        <w:rPr>
          <w:noProof/>
        </w:rPr>
      </w:pPr>
      <w:r>
        <w:rPr>
          <w:noProof/>
        </w:rPr>
        <w:t>photos of equipment, processes and events*</w:t>
      </w:r>
    </w:p>
    <w:p w14:paraId="7A74CF61" w14:textId="77777777" w:rsidR="0094684E" w:rsidRDefault="0094684E" w:rsidP="0094684E">
      <w:pPr>
        <w:pStyle w:val="VCAAbullet"/>
        <w:rPr>
          <w:noProof/>
        </w:rPr>
      </w:pPr>
      <w:r>
        <w:rPr>
          <w:noProof/>
        </w:rPr>
        <w:t>videos of workplace activities*</w:t>
      </w:r>
    </w:p>
    <w:p w14:paraId="6E44B7F1" w14:textId="77777777" w:rsidR="0094684E" w:rsidRDefault="0094684E" w:rsidP="0094684E">
      <w:pPr>
        <w:pStyle w:val="VCAAbullet"/>
        <w:rPr>
          <w:noProof/>
        </w:rPr>
      </w:pPr>
      <w:r>
        <w:rPr>
          <w:noProof/>
        </w:rPr>
        <w:t xml:space="preserve">your SBAT workplace logbook. </w:t>
      </w:r>
    </w:p>
    <w:p w14:paraId="49B84DBF" w14:textId="081B8B01" w:rsidR="00733A45" w:rsidRDefault="0094684E" w:rsidP="00D87969">
      <w:pPr>
        <w:pStyle w:val="VCAAbody"/>
        <w:rPr>
          <w:b/>
          <w:noProof/>
          <w:sz w:val="32"/>
          <w:szCs w:val="28"/>
        </w:rPr>
      </w:pPr>
      <w:r>
        <w:rPr>
          <w:noProof/>
        </w:rPr>
        <w:t>*Speak to your host employer before collecting evidence and taking photos or video. Confidentiality and privacy procedures in the workplace must be followed.</w:t>
      </w:r>
    </w:p>
    <w:p w14:paraId="1DBCFD1B" w14:textId="290541C1" w:rsidR="0094684E" w:rsidRDefault="0094684E" w:rsidP="0094684E">
      <w:pPr>
        <w:pStyle w:val="VCAAHeading2"/>
        <w:rPr>
          <w:noProof/>
        </w:rPr>
      </w:pPr>
      <w:bookmarkStart w:id="11" w:name="_Toc11839624"/>
      <w:r>
        <w:rPr>
          <w:noProof/>
        </w:rPr>
        <w:t>SBAT workplace learning recognition</w:t>
      </w:r>
      <w:bookmarkEnd w:id="11"/>
    </w:p>
    <w:p w14:paraId="7646AF66" w14:textId="7D43FC90" w:rsidR="0094684E" w:rsidRDefault="0094684E" w:rsidP="0094684E">
      <w:pPr>
        <w:pStyle w:val="VCAAbody"/>
        <w:rPr>
          <w:noProof/>
        </w:rPr>
      </w:pPr>
      <w:r>
        <w:rPr>
          <w:noProof/>
        </w:rPr>
        <w:t xml:space="preserve">For the first unit of credit, select a minimum of five UoCs that you can relate to in the workplace and complete the information for each of the five units in the table. UoC 1 must cover </w:t>
      </w:r>
      <w:r w:rsidR="00733A45">
        <w:rPr>
          <w:noProof/>
        </w:rPr>
        <w:t>WHS</w:t>
      </w:r>
      <w:r>
        <w:rPr>
          <w:noProof/>
        </w:rPr>
        <w:t>.</w:t>
      </w:r>
    </w:p>
    <w:p w14:paraId="10C3DDE9" w14:textId="684FACF9" w:rsidR="0094684E" w:rsidRDefault="0094684E" w:rsidP="0094684E">
      <w:pPr>
        <w:pStyle w:val="VCAAHeading3"/>
        <w:rPr>
          <w:noProof/>
        </w:rPr>
      </w:pPr>
      <w:bookmarkStart w:id="12" w:name="_Toc11839625"/>
      <w:r>
        <w:rPr>
          <w:noProof/>
        </w:rPr>
        <w:lastRenderedPageBreak/>
        <w:t>UoC 1 – Work</w:t>
      </w:r>
      <w:r w:rsidR="00BD2F51">
        <w:rPr>
          <w:noProof/>
        </w:rPr>
        <w:t>,</w:t>
      </w:r>
      <w:r>
        <w:rPr>
          <w:noProof/>
        </w:rPr>
        <w:t xml:space="preserve"> health and safety</w:t>
      </w:r>
      <w:bookmarkEnd w:id="12"/>
    </w:p>
    <w:tbl>
      <w:tblPr>
        <w:tblStyle w:val="TableGrid"/>
        <w:tblW w:w="0" w:type="auto"/>
        <w:tblLook w:val="04A0" w:firstRow="1" w:lastRow="0" w:firstColumn="1" w:lastColumn="0" w:noHBand="0" w:noVBand="1"/>
      </w:tblPr>
      <w:tblGrid>
        <w:gridCol w:w="2547"/>
        <w:gridCol w:w="142"/>
        <w:gridCol w:w="6940"/>
      </w:tblGrid>
      <w:tr w:rsidR="0094684E" w:rsidRPr="00FD311D" w14:paraId="074F673F" w14:textId="77777777" w:rsidTr="00D41E28">
        <w:tc>
          <w:tcPr>
            <w:tcW w:w="2547" w:type="dxa"/>
            <w:shd w:val="clear" w:color="auto" w:fill="D9D9D9" w:themeFill="background1" w:themeFillShade="D9"/>
          </w:tcPr>
          <w:p w14:paraId="4524DEE1" w14:textId="77777777" w:rsidR="0094684E" w:rsidRPr="00FD311D" w:rsidRDefault="0094684E" w:rsidP="00D41E28">
            <w:pPr>
              <w:pStyle w:val="VCAAtablecondensed"/>
              <w:rPr>
                <w:b/>
                <w:noProof/>
              </w:rPr>
            </w:pPr>
            <w:r w:rsidRPr="00FD311D">
              <w:rPr>
                <w:b/>
                <w:noProof/>
              </w:rPr>
              <w:t>UoC code and name</w:t>
            </w:r>
          </w:p>
        </w:tc>
        <w:tc>
          <w:tcPr>
            <w:tcW w:w="7082" w:type="dxa"/>
            <w:gridSpan w:val="2"/>
          </w:tcPr>
          <w:p w14:paraId="32873029" w14:textId="77777777" w:rsidR="0094684E" w:rsidRPr="00FD311D" w:rsidRDefault="0094684E" w:rsidP="00D41E28">
            <w:pPr>
              <w:pStyle w:val="VCAAtablecondensed"/>
              <w:rPr>
                <w:noProof/>
              </w:rPr>
            </w:pPr>
          </w:p>
        </w:tc>
      </w:tr>
      <w:tr w:rsidR="0094684E" w:rsidRPr="00FD311D" w14:paraId="6EB5ED6A" w14:textId="77777777" w:rsidTr="00D41E28">
        <w:tc>
          <w:tcPr>
            <w:tcW w:w="9629" w:type="dxa"/>
            <w:gridSpan w:val="3"/>
            <w:shd w:val="clear" w:color="auto" w:fill="D9D9D9" w:themeFill="background1" w:themeFillShade="D9"/>
          </w:tcPr>
          <w:p w14:paraId="0C3880E8" w14:textId="479F3EA8" w:rsidR="0094684E" w:rsidRPr="00FD311D" w:rsidRDefault="00BD2F51" w:rsidP="00D41E28">
            <w:pPr>
              <w:pStyle w:val="VCAAtablecondensed"/>
              <w:rPr>
                <w:b/>
                <w:noProof/>
              </w:rPr>
            </w:pPr>
            <w:r w:rsidRPr="00BD2F51">
              <w:rPr>
                <w:b/>
                <w:noProof/>
              </w:rPr>
              <w:t>Enter in your own words a summary of the skills and knowledge requirements of the UoC.</w:t>
            </w:r>
          </w:p>
        </w:tc>
      </w:tr>
      <w:tr w:rsidR="0094684E" w:rsidRPr="00FD311D" w14:paraId="4B8044E0" w14:textId="77777777" w:rsidTr="00D41E28">
        <w:tc>
          <w:tcPr>
            <w:tcW w:w="9629" w:type="dxa"/>
            <w:gridSpan w:val="3"/>
          </w:tcPr>
          <w:p w14:paraId="5461F0FF" w14:textId="77777777" w:rsidR="0094684E" w:rsidRDefault="0094684E" w:rsidP="00D41E28">
            <w:pPr>
              <w:pStyle w:val="VCAAtablecondensed"/>
              <w:rPr>
                <w:noProof/>
              </w:rPr>
            </w:pPr>
          </w:p>
          <w:p w14:paraId="4C673948" w14:textId="77777777" w:rsidR="0094684E" w:rsidRDefault="0094684E" w:rsidP="00D41E28">
            <w:pPr>
              <w:pStyle w:val="VCAAtablecondensed"/>
              <w:rPr>
                <w:noProof/>
              </w:rPr>
            </w:pPr>
          </w:p>
          <w:p w14:paraId="2F0D6669" w14:textId="77777777" w:rsidR="0094684E" w:rsidRDefault="0094684E" w:rsidP="00D41E28">
            <w:pPr>
              <w:pStyle w:val="VCAAtablecondensed"/>
              <w:rPr>
                <w:noProof/>
              </w:rPr>
            </w:pPr>
          </w:p>
          <w:p w14:paraId="301E8929" w14:textId="77777777" w:rsidR="0094684E" w:rsidRDefault="0094684E" w:rsidP="00D41E28">
            <w:pPr>
              <w:pStyle w:val="VCAAtablecondensed"/>
              <w:rPr>
                <w:noProof/>
              </w:rPr>
            </w:pPr>
          </w:p>
          <w:p w14:paraId="1E80BA85" w14:textId="77777777" w:rsidR="0094684E" w:rsidRPr="00FD311D" w:rsidRDefault="0094684E" w:rsidP="00D41E28">
            <w:pPr>
              <w:pStyle w:val="VCAAtablecondensed"/>
              <w:rPr>
                <w:noProof/>
              </w:rPr>
            </w:pPr>
          </w:p>
        </w:tc>
      </w:tr>
      <w:tr w:rsidR="0094684E" w:rsidRPr="00FD311D" w14:paraId="15E56556" w14:textId="77777777" w:rsidTr="00D41E28">
        <w:tc>
          <w:tcPr>
            <w:tcW w:w="9629" w:type="dxa"/>
            <w:gridSpan w:val="3"/>
            <w:shd w:val="clear" w:color="auto" w:fill="D9D9D9" w:themeFill="background1" w:themeFillShade="D9"/>
          </w:tcPr>
          <w:p w14:paraId="12DF26EF" w14:textId="093BB77E" w:rsidR="0094684E" w:rsidRPr="00FD311D" w:rsidRDefault="0094684E" w:rsidP="00733A45">
            <w:pPr>
              <w:pStyle w:val="VCAAtablecondensed"/>
              <w:rPr>
                <w:b/>
                <w:noProof/>
              </w:rPr>
            </w:pPr>
            <w:r w:rsidRPr="00FD311D">
              <w:rPr>
                <w:b/>
                <w:noProof/>
              </w:rPr>
              <w:t xml:space="preserve">How did you learn the </w:t>
            </w:r>
            <w:r w:rsidR="00733A45">
              <w:rPr>
                <w:b/>
                <w:noProof/>
              </w:rPr>
              <w:t>WHS</w:t>
            </w:r>
            <w:r w:rsidRPr="00FD311D">
              <w:rPr>
                <w:b/>
                <w:noProof/>
              </w:rPr>
              <w:t xml:space="preserve"> practices in your workplace? Describe two examples of </w:t>
            </w:r>
            <w:r w:rsidR="00733A45">
              <w:rPr>
                <w:b/>
                <w:noProof/>
              </w:rPr>
              <w:t>WHS</w:t>
            </w:r>
            <w:r w:rsidRPr="00FD311D">
              <w:rPr>
                <w:b/>
                <w:noProof/>
              </w:rPr>
              <w:t xml:space="preserve"> procedures you learnt. Include the emergency evacuation procedure.</w:t>
            </w:r>
          </w:p>
        </w:tc>
      </w:tr>
      <w:tr w:rsidR="0094684E" w:rsidRPr="00FD311D" w14:paraId="5EAE48FF" w14:textId="77777777" w:rsidTr="00D41E28">
        <w:tc>
          <w:tcPr>
            <w:tcW w:w="9629" w:type="dxa"/>
            <w:gridSpan w:val="3"/>
          </w:tcPr>
          <w:p w14:paraId="1C6D44CC" w14:textId="77777777" w:rsidR="0094684E" w:rsidRDefault="0094684E" w:rsidP="00D41E28">
            <w:pPr>
              <w:pStyle w:val="VCAAtablecondensed"/>
              <w:rPr>
                <w:noProof/>
              </w:rPr>
            </w:pPr>
          </w:p>
          <w:p w14:paraId="26F51490" w14:textId="77777777" w:rsidR="0094684E" w:rsidRDefault="0094684E" w:rsidP="00D41E28">
            <w:pPr>
              <w:pStyle w:val="VCAAtablecondensed"/>
              <w:rPr>
                <w:noProof/>
              </w:rPr>
            </w:pPr>
          </w:p>
          <w:p w14:paraId="2322929C" w14:textId="77777777" w:rsidR="0094684E" w:rsidRDefault="0094684E" w:rsidP="00D41E28">
            <w:pPr>
              <w:pStyle w:val="VCAAtablecondensed"/>
              <w:rPr>
                <w:noProof/>
              </w:rPr>
            </w:pPr>
          </w:p>
          <w:p w14:paraId="005F2A4A" w14:textId="77777777" w:rsidR="0094684E" w:rsidRDefault="0094684E" w:rsidP="00D41E28">
            <w:pPr>
              <w:pStyle w:val="VCAAtablecondensed"/>
              <w:rPr>
                <w:noProof/>
              </w:rPr>
            </w:pPr>
          </w:p>
          <w:p w14:paraId="5DE61486" w14:textId="77777777" w:rsidR="0094684E" w:rsidRPr="00FD311D" w:rsidRDefault="0094684E" w:rsidP="00D41E28">
            <w:pPr>
              <w:pStyle w:val="VCAAtablecondensed"/>
              <w:rPr>
                <w:noProof/>
              </w:rPr>
            </w:pPr>
          </w:p>
        </w:tc>
      </w:tr>
      <w:tr w:rsidR="0094684E" w:rsidRPr="00FD311D" w14:paraId="4ECD66AB" w14:textId="77777777" w:rsidTr="00D41E28">
        <w:tc>
          <w:tcPr>
            <w:tcW w:w="9629" w:type="dxa"/>
            <w:gridSpan w:val="3"/>
            <w:shd w:val="clear" w:color="auto" w:fill="D9D9D9" w:themeFill="background1" w:themeFillShade="D9"/>
          </w:tcPr>
          <w:p w14:paraId="5F335193" w14:textId="77777777" w:rsidR="0094684E" w:rsidRPr="00FD311D" w:rsidRDefault="0094684E" w:rsidP="00D41E28">
            <w:pPr>
              <w:pStyle w:val="VCAAtablecondensed"/>
              <w:rPr>
                <w:b/>
                <w:noProof/>
              </w:rPr>
            </w:pPr>
            <w:r w:rsidRPr="00FD311D">
              <w:rPr>
                <w:b/>
                <w:noProof/>
              </w:rPr>
              <w:t xml:space="preserve">Describe the personal protective clothing and equipment you had to wear or use in the workplace. </w:t>
            </w:r>
          </w:p>
        </w:tc>
      </w:tr>
      <w:tr w:rsidR="0094684E" w:rsidRPr="00FD311D" w14:paraId="7814BEA6" w14:textId="77777777" w:rsidTr="00D41E28">
        <w:tc>
          <w:tcPr>
            <w:tcW w:w="9629" w:type="dxa"/>
            <w:gridSpan w:val="3"/>
          </w:tcPr>
          <w:p w14:paraId="38E88809" w14:textId="77777777" w:rsidR="0094684E" w:rsidRDefault="0094684E" w:rsidP="00D41E28">
            <w:pPr>
              <w:pStyle w:val="VCAAtablecondensed"/>
              <w:rPr>
                <w:noProof/>
              </w:rPr>
            </w:pPr>
          </w:p>
          <w:p w14:paraId="4BB799E9" w14:textId="77777777" w:rsidR="0094684E" w:rsidRDefault="0094684E" w:rsidP="00D41E28">
            <w:pPr>
              <w:pStyle w:val="VCAAtablecondensed"/>
              <w:rPr>
                <w:noProof/>
              </w:rPr>
            </w:pPr>
          </w:p>
          <w:p w14:paraId="5D9854E9" w14:textId="77777777" w:rsidR="0094684E" w:rsidRDefault="0094684E" w:rsidP="00D41E28">
            <w:pPr>
              <w:pStyle w:val="VCAAtablecondensed"/>
              <w:rPr>
                <w:noProof/>
              </w:rPr>
            </w:pPr>
          </w:p>
          <w:p w14:paraId="37FE639C" w14:textId="77777777" w:rsidR="0094684E" w:rsidRDefault="0094684E" w:rsidP="00D41E28">
            <w:pPr>
              <w:pStyle w:val="VCAAtablecondensed"/>
              <w:rPr>
                <w:noProof/>
              </w:rPr>
            </w:pPr>
          </w:p>
          <w:p w14:paraId="35401FE7" w14:textId="77777777" w:rsidR="0094684E" w:rsidRPr="00FD311D" w:rsidRDefault="0094684E" w:rsidP="00D41E28">
            <w:pPr>
              <w:pStyle w:val="VCAAtablecondensed"/>
              <w:rPr>
                <w:noProof/>
              </w:rPr>
            </w:pPr>
          </w:p>
        </w:tc>
      </w:tr>
      <w:tr w:rsidR="0094684E" w:rsidRPr="00FD311D" w14:paraId="7307EBA8" w14:textId="77777777" w:rsidTr="00D41E28">
        <w:tc>
          <w:tcPr>
            <w:tcW w:w="9629" w:type="dxa"/>
            <w:gridSpan w:val="3"/>
            <w:shd w:val="clear" w:color="auto" w:fill="D9D9D9" w:themeFill="background1" w:themeFillShade="D9"/>
          </w:tcPr>
          <w:p w14:paraId="4EE2EF6C" w14:textId="572B83D3" w:rsidR="0094684E" w:rsidRPr="00FD311D" w:rsidRDefault="0094684E" w:rsidP="00733A45">
            <w:pPr>
              <w:pStyle w:val="VCAAtablecondensed"/>
              <w:rPr>
                <w:b/>
                <w:noProof/>
              </w:rPr>
            </w:pPr>
            <w:r w:rsidRPr="00FD311D">
              <w:rPr>
                <w:b/>
                <w:noProof/>
              </w:rPr>
              <w:t xml:space="preserve">Describe a time when you performed a </w:t>
            </w:r>
            <w:r w:rsidR="00733A45">
              <w:rPr>
                <w:b/>
                <w:noProof/>
              </w:rPr>
              <w:t>WHS</w:t>
            </w:r>
            <w:r w:rsidRPr="00FD311D">
              <w:rPr>
                <w:b/>
                <w:noProof/>
              </w:rPr>
              <w:t xml:space="preserve"> task. Give an example of how your </w:t>
            </w:r>
            <w:r w:rsidR="00733A45">
              <w:rPr>
                <w:b/>
                <w:noProof/>
              </w:rPr>
              <w:t>WHS</w:t>
            </w:r>
            <w:r w:rsidRPr="00FD311D">
              <w:rPr>
                <w:b/>
                <w:noProof/>
              </w:rPr>
              <w:t xml:space="preserve"> knowledge was improved by workplace discussions. Give an example of the most important task that you performed or observed being performed in the workplace.</w:t>
            </w:r>
          </w:p>
        </w:tc>
      </w:tr>
      <w:tr w:rsidR="0094684E" w:rsidRPr="00FD311D" w14:paraId="5263C4F7" w14:textId="77777777" w:rsidTr="00D41E28">
        <w:tc>
          <w:tcPr>
            <w:tcW w:w="9629" w:type="dxa"/>
            <w:gridSpan w:val="3"/>
          </w:tcPr>
          <w:p w14:paraId="11E87BAD" w14:textId="77777777" w:rsidR="0094684E" w:rsidRDefault="0094684E" w:rsidP="00D41E28">
            <w:pPr>
              <w:pStyle w:val="VCAAtablecondensed"/>
              <w:rPr>
                <w:noProof/>
              </w:rPr>
            </w:pPr>
          </w:p>
          <w:p w14:paraId="1EDD6834" w14:textId="77777777" w:rsidR="0094684E" w:rsidRDefault="0094684E" w:rsidP="00D41E28">
            <w:pPr>
              <w:pStyle w:val="VCAAtablecondensed"/>
              <w:rPr>
                <w:noProof/>
              </w:rPr>
            </w:pPr>
          </w:p>
          <w:p w14:paraId="2EF349E4" w14:textId="77777777" w:rsidR="0094684E" w:rsidRDefault="0094684E" w:rsidP="00D41E28">
            <w:pPr>
              <w:pStyle w:val="VCAAtablecondensed"/>
              <w:rPr>
                <w:noProof/>
              </w:rPr>
            </w:pPr>
          </w:p>
          <w:p w14:paraId="46666FBE" w14:textId="77777777" w:rsidR="0094684E" w:rsidRDefault="0094684E" w:rsidP="00D41E28">
            <w:pPr>
              <w:pStyle w:val="VCAAtablecondensed"/>
              <w:rPr>
                <w:noProof/>
              </w:rPr>
            </w:pPr>
          </w:p>
          <w:p w14:paraId="62D9A38A" w14:textId="77777777" w:rsidR="0094684E" w:rsidRPr="00FD311D" w:rsidRDefault="0094684E" w:rsidP="00D41E28">
            <w:pPr>
              <w:pStyle w:val="VCAAtablecondensed"/>
              <w:rPr>
                <w:noProof/>
              </w:rPr>
            </w:pPr>
          </w:p>
        </w:tc>
      </w:tr>
      <w:tr w:rsidR="0094684E" w:rsidRPr="00FD311D" w14:paraId="4B7CB481" w14:textId="77777777" w:rsidTr="00D41E28">
        <w:trPr>
          <w:trHeight w:val="810"/>
        </w:trPr>
        <w:tc>
          <w:tcPr>
            <w:tcW w:w="2689" w:type="dxa"/>
            <w:gridSpan w:val="2"/>
            <w:shd w:val="clear" w:color="auto" w:fill="D9D9D9" w:themeFill="background1" w:themeFillShade="D9"/>
          </w:tcPr>
          <w:p w14:paraId="58881DC8"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78EB6AA1"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7A668EAE"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0A25861E" w14:textId="5B8F1724" w:rsidR="0094684E" w:rsidRDefault="0094684E" w:rsidP="0094684E">
      <w:pPr>
        <w:pStyle w:val="VCAAHeading3"/>
        <w:rPr>
          <w:noProof/>
        </w:rPr>
      </w:pPr>
      <w:bookmarkStart w:id="13" w:name="_Toc11839626"/>
      <w:r>
        <w:rPr>
          <w:noProof/>
        </w:rPr>
        <w:lastRenderedPageBreak/>
        <w:t>UoC 2 – Communication in the workplace</w:t>
      </w:r>
      <w:bookmarkEnd w:id="13"/>
    </w:p>
    <w:tbl>
      <w:tblPr>
        <w:tblStyle w:val="TableGrid"/>
        <w:tblW w:w="0" w:type="auto"/>
        <w:tblLook w:val="04A0" w:firstRow="1" w:lastRow="0" w:firstColumn="1" w:lastColumn="0" w:noHBand="0" w:noVBand="1"/>
      </w:tblPr>
      <w:tblGrid>
        <w:gridCol w:w="2689"/>
        <w:gridCol w:w="6940"/>
      </w:tblGrid>
      <w:tr w:rsidR="0094684E" w:rsidRPr="00FD311D" w14:paraId="13CD170E" w14:textId="77777777" w:rsidTr="00D41E28">
        <w:tc>
          <w:tcPr>
            <w:tcW w:w="2689" w:type="dxa"/>
            <w:shd w:val="clear" w:color="auto" w:fill="D9D9D9" w:themeFill="background1" w:themeFillShade="D9"/>
          </w:tcPr>
          <w:p w14:paraId="5C96EACA" w14:textId="0F05E7EA" w:rsidR="0094684E" w:rsidRPr="00FD311D" w:rsidRDefault="0094684E" w:rsidP="004C1667">
            <w:pPr>
              <w:pStyle w:val="VCAAtablecondensed"/>
              <w:rPr>
                <w:b/>
                <w:noProof/>
              </w:rPr>
            </w:pPr>
            <w:r w:rsidRPr="00FD311D">
              <w:rPr>
                <w:b/>
                <w:noProof/>
              </w:rPr>
              <w:t>UoC code and name</w:t>
            </w:r>
          </w:p>
        </w:tc>
        <w:tc>
          <w:tcPr>
            <w:tcW w:w="6940" w:type="dxa"/>
          </w:tcPr>
          <w:p w14:paraId="24BA2293" w14:textId="77777777" w:rsidR="0094684E" w:rsidRPr="00FD311D" w:rsidRDefault="0094684E" w:rsidP="00D41E28">
            <w:pPr>
              <w:pStyle w:val="VCAAtablecondensed"/>
              <w:rPr>
                <w:noProof/>
              </w:rPr>
            </w:pPr>
          </w:p>
        </w:tc>
      </w:tr>
      <w:tr w:rsidR="0094684E" w:rsidRPr="00FD311D" w14:paraId="411D0D5D" w14:textId="77777777" w:rsidTr="00D41E28">
        <w:tc>
          <w:tcPr>
            <w:tcW w:w="9629" w:type="dxa"/>
            <w:gridSpan w:val="2"/>
            <w:shd w:val="clear" w:color="auto" w:fill="D9D9D9" w:themeFill="background1" w:themeFillShade="D9"/>
          </w:tcPr>
          <w:p w14:paraId="3DFA29A9" w14:textId="3D915A1D" w:rsidR="0094684E" w:rsidRPr="00FD311D" w:rsidRDefault="00BD2F51" w:rsidP="00D41E28">
            <w:pPr>
              <w:pStyle w:val="VCAAtablecondensed"/>
              <w:rPr>
                <w:b/>
                <w:noProof/>
              </w:rPr>
            </w:pPr>
            <w:r w:rsidRPr="00BD2F51">
              <w:rPr>
                <w:b/>
                <w:noProof/>
              </w:rPr>
              <w:t>Enter in your own words a summary of the skills and knowledge requirements of the UoC.</w:t>
            </w:r>
          </w:p>
        </w:tc>
      </w:tr>
      <w:tr w:rsidR="0094684E" w:rsidRPr="00FD311D" w14:paraId="2F61C611" w14:textId="77777777" w:rsidTr="00D41E28">
        <w:tc>
          <w:tcPr>
            <w:tcW w:w="9629" w:type="dxa"/>
            <w:gridSpan w:val="2"/>
          </w:tcPr>
          <w:p w14:paraId="129681E1" w14:textId="77777777" w:rsidR="0094684E" w:rsidRDefault="0094684E" w:rsidP="00D41E28">
            <w:pPr>
              <w:pStyle w:val="VCAAtablecondensed"/>
              <w:rPr>
                <w:noProof/>
              </w:rPr>
            </w:pPr>
          </w:p>
          <w:p w14:paraId="33014717" w14:textId="77777777" w:rsidR="0094684E" w:rsidRDefault="0094684E" w:rsidP="00D41E28">
            <w:pPr>
              <w:pStyle w:val="VCAAtablecondensed"/>
              <w:rPr>
                <w:noProof/>
              </w:rPr>
            </w:pPr>
          </w:p>
          <w:p w14:paraId="53111997" w14:textId="77777777" w:rsidR="0094684E" w:rsidRDefault="0094684E" w:rsidP="00D41E28">
            <w:pPr>
              <w:pStyle w:val="VCAAtablecondensed"/>
              <w:rPr>
                <w:noProof/>
              </w:rPr>
            </w:pPr>
          </w:p>
          <w:p w14:paraId="520FA6B2" w14:textId="77777777" w:rsidR="0094684E" w:rsidRDefault="0094684E" w:rsidP="00D41E28">
            <w:pPr>
              <w:pStyle w:val="VCAAtablecondensed"/>
              <w:rPr>
                <w:noProof/>
              </w:rPr>
            </w:pPr>
          </w:p>
          <w:p w14:paraId="3D7AE9A2" w14:textId="77777777" w:rsidR="0094684E" w:rsidRPr="00FD311D" w:rsidRDefault="0094684E" w:rsidP="00D41E28">
            <w:pPr>
              <w:pStyle w:val="VCAAtablecondensed"/>
              <w:rPr>
                <w:noProof/>
              </w:rPr>
            </w:pPr>
          </w:p>
        </w:tc>
      </w:tr>
      <w:tr w:rsidR="0094684E" w:rsidRPr="00FD311D" w14:paraId="53FB834D" w14:textId="77777777" w:rsidTr="00D41E28">
        <w:tc>
          <w:tcPr>
            <w:tcW w:w="9629" w:type="dxa"/>
            <w:gridSpan w:val="2"/>
            <w:shd w:val="clear" w:color="auto" w:fill="D9D9D9" w:themeFill="background1" w:themeFillShade="D9"/>
          </w:tcPr>
          <w:p w14:paraId="54F84853" w14:textId="77777777" w:rsidR="0094684E" w:rsidRPr="00FD311D" w:rsidRDefault="0094684E" w:rsidP="00D41E28">
            <w:pPr>
              <w:pStyle w:val="VCAAtablecondensed"/>
              <w:rPr>
                <w:b/>
                <w:noProof/>
              </w:rPr>
            </w:pPr>
            <w:r w:rsidRPr="00BB4515">
              <w:rPr>
                <w:b/>
                <w:noProof/>
              </w:rPr>
              <w:t>Describe a time when you used effective listening and speaking skills to communicate in the workplace.</w:t>
            </w:r>
          </w:p>
        </w:tc>
      </w:tr>
      <w:tr w:rsidR="0094684E" w:rsidRPr="00FD311D" w14:paraId="4AF5579F" w14:textId="77777777" w:rsidTr="00D41E28">
        <w:tc>
          <w:tcPr>
            <w:tcW w:w="9629" w:type="dxa"/>
            <w:gridSpan w:val="2"/>
          </w:tcPr>
          <w:p w14:paraId="72E8F111" w14:textId="77777777" w:rsidR="0094684E" w:rsidRDefault="0094684E" w:rsidP="00D41E28">
            <w:pPr>
              <w:pStyle w:val="VCAAtablecondensed"/>
              <w:rPr>
                <w:noProof/>
              </w:rPr>
            </w:pPr>
          </w:p>
          <w:p w14:paraId="6D75200B" w14:textId="77777777" w:rsidR="0094684E" w:rsidRDefault="0094684E" w:rsidP="00D41E28">
            <w:pPr>
              <w:pStyle w:val="VCAAtablecondensed"/>
              <w:rPr>
                <w:noProof/>
              </w:rPr>
            </w:pPr>
          </w:p>
          <w:p w14:paraId="415B4466" w14:textId="77777777" w:rsidR="0094684E" w:rsidRDefault="0094684E" w:rsidP="00D41E28">
            <w:pPr>
              <w:pStyle w:val="VCAAtablecondensed"/>
              <w:rPr>
                <w:noProof/>
              </w:rPr>
            </w:pPr>
          </w:p>
          <w:p w14:paraId="655BE760" w14:textId="77777777" w:rsidR="0094684E" w:rsidRDefault="0094684E" w:rsidP="00D41E28">
            <w:pPr>
              <w:pStyle w:val="VCAAtablecondensed"/>
              <w:rPr>
                <w:noProof/>
              </w:rPr>
            </w:pPr>
          </w:p>
          <w:p w14:paraId="11C8446A" w14:textId="77777777" w:rsidR="0094684E" w:rsidRPr="00FD311D" w:rsidRDefault="0094684E" w:rsidP="00D41E28">
            <w:pPr>
              <w:pStyle w:val="VCAAtablecondensed"/>
              <w:rPr>
                <w:noProof/>
              </w:rPr>
            </w:pPr>
          </w:p>
        </w:tc>
      </w:tr>
      <w:tr w:rsidR="0094684E" w:rsidRPr="00FD311D" w14:paraId="11B9926E" w14:textId="77777777" w:rsidTr="00D41E28">
        <w:tc>
          <w:tcPr>
            <w:tcW w:w="9629" w:type="dxa"/>
            <w:gridSpan w:val="2"/>
            <w:shd w:val="clear" w:color="auto" w:fill="D9D9D9" w:themeFill="background1" w:themeFillShade="D9"/>
          </w:tcPr>
          <w:p w14:paraId="4D1DF7D5" w14:textId="1B2513C9" w:rsidR="0094684E" w:rsidRPr="00FD311D" w:rsidRDefault="0094684E" w:rsidP="00BD2F51">
            <w:pPr>
              <w:rPr>
                <w:b/>
                <w:noProof/>
              </w:rPr>
            </w:pPr>
            <w:r w:rsidRPr="00BB4515">
              <w:rPr>
                <w:rFonts w:ascii="Arial Narrow" w:hAnsi="Arial Narrow" w:cs="Arial"/>
                <w:b/>
                <w:noProof/>
              </w:rPr>
              <w:t>Give two examples of key workplace documents or correspondence you</w:t>
            </w:r>
            <w:r w:rsidR="00BD2F51">
              <w:rPr>
                <w:rFonts w:ascii="Arial Narrow" w:hAnsi="Arial Narrow" w:cs="Arial"/>
                <w:b/>
                <w:noProof/>
              </w:rPr>
              <w:t xml:space="preserve"> referred to or</w:t>
            </w:r>
            <w:r w:rsidRPr="00BB4515">
              <w:rPr>
                <w:rFonts w:ascii="Arial Narrow" w:hAnsi="Arial Narrow" w:cs="Arial"/>
                <w:b/>
                <w:noProof/>
              </w:rPr>
              <w:t xml:space="preserve"> completed.</w:t>
            </w:r>
          </w:p>
        </w:tc>
      </w:tr>
      <w:tr w:rsidR="0094684E" w:rsidRPr="00FD311D" w14:paraId="30E87340" w14:textId="77777777" w:rsidTr="00D41E28">
        <w:tc>
          <w:tcPr>
            <w:tcW w:w="9629" w:type="dxa"/>
            <w:gridSpan w:val="2"/>
          </w:tcPr>
          <w:p w14:paraId="17333698" w14:textId="77777777" w:rsidR="0094684E" w:rsidRDefault="0094684E" w:rsidP="00D41E28">
            <w:pPr>
              <w:pStyle w:val="VCAAtablecondensed"/>
              <w:rPr>
                <w:noProof/>
              </w:rPr>
            </w:pPr>
          </w:p>
          <w:p w14:paraId="22C21447" w14:textId="77777777" w:rsidR="0094684E" w:rsidRDefault="0094684E" w:rsidP="00D41E28">
            <w:pPr>
              <w:pStyle w:val="VCAAtablecondensed"/>
              <w:rPr>
                <w:noProof/>
              </w:rPr>
            </w:pPr>
          </w:p>
          <w:p w14:paraId="0A909DF8" w14:textId="77777777" w:rsidR="0094684E" w:rsidRDefault="0094684E" w:rsidP="00D41E28">
            <w:pPr>
              <w:pStyle w:val="VCAAtablecondensed"/>
              <w:rPr>
                <w:noProof/>
              </w:rPr>
            </w:pPr>
          </w:p>
          <w:p w14:paraId="6908F315" w14:textId="77777777" w:rsidR="0094684E" w:rsidRDefault="0094684E" w:rsidP="00D41E28">
            <w:pPr>
              <w:pStyle w:val="VCAAtablecondensed"/>
              <w:rPr>
                <w:noProof/>
              </w:rPr>
            </w:pPr>
          </w:p>
          <w:p w14:paraId="17624B1E" w14:textId="77777777" w:rsidR="0094684E" w:rsidRPr="00FD311D" w:rsidRDefault="0094684E" w:rsidP="00D41E28">
            <w:pPr>
              <w:pStyle w:val="VCAAtablecondensed"/>
              <w:rPr>
                <w:noProof/>
              </w:rPr>
            </w:pPr>
          </w:p>
        </w:tc>
      </w:tr>
      <w:tr w:rsidR="0094684E" w:rsidRPr="00FD311D" w14:paraId="1389C885" w14:textId="77777777" w:rsidTr="00D41E28">
        <w:tc>
          <w:tcPr>
            <w:tcW w:w="9629" w:type="dxa"/>
            <w:gridSpan w:val="2"/>
            <w:shd w:val="clear" w:color="auto" w:fill="D9D9D9" w:themeFill="background1" w:themeFillShade="D9"/>
          </w:tcPr>
          <w:p w14:paraId="609A1E50" w14:textId="77777777" w:rsidR="0094684E" w:rsidRPr="00FD311D" w:rsidRDefault="0094684E" w:rsidP="00D41E28">
            <w:pPr>
              <w:pStyle w:val="VCAAtablecondensed"/>
              <w:rPr>
                <w:b/>
                <w:noProof/>
              </w:rPr>
            </w:pPr>
            <w:r w:rsidRPr="00BB4515">
              <w:rPr>
                <w:b/>
                <w:noProof/>
              </w:rPr>
              <w:t>What equipment or technology did you use or observe being used to communicate in the workplace?</w:t>
            </w:r>
          </w:p>
        </w:tc>
      </w:tr>
      <w:tr w:rsidR="0094684E" w:rsidRPr="00FD311D" w14:paraId="3B5582BF" w14:textId="77777777" w:rsidTr="00D41E28">
        <w:tc>
          <w:tcPr>
            <w:tcW w:w="9629" w:type="dxa"/>
            <w:gridSpan w:val="2"/>
          </w:tcPr>
          <w:p w14:paraId="27DE478C" w14:textId="77777777" w:rsidR="0094684E" w:rsidRDefault="0094684E" w:rsidP="00D41E28">
            <w:pPr>
              <w:pStyle w:val="VCAAtablecondensed"/>
              <w:rPr>
                <w:noProof/>
              </w:rPr>
            </w:pPr>
          </w:p>
          <w:p w14:paraId="156B864D" w14:textId="77777777" w:rsidR="0094684E" w:rsidRDefault="0094684E" w:rsidP="00D41E28">
            <w:pPr>
              <w:pStyle w:val="VCAAtablecondensed"/>
              <w:rPr>
                <w:noProof/>
              </w:rPr>
            </w:pPr>
          </w:p>
          <w:p w14:paraId="590BF38A" w14:textId="77777777" w:rsidR="0094684E" w:rsidRDefault="0094684E" w:rsidP="00D41E28">
            <w:pPr>
              <w:pStyle w:val="VCAAtablecondensed"/>
              <w:rPr>
                <w:noProof/>
              </w:rPr>
            </w:pPr>
          </w:p>
          <w:p w14:paraId="3A8ADE7C" w14:textId="77777777" w:rsidR="0094684E" w:rsidRDefault="0094684E" w:rsidP="00D41E28">
            <w:pPr>
              <w:pStyle w:val="VCAAtablecondensed"/>
              <w:rPr>
                <w:noProof/>
              </w:rPr>
            </w:pPr>
          </w:p>
          <w:p w14:paraId="7C85FD5B" w14:textId="77777777" w:rsidR="0094684E" w:rsidRPr="00FD311D" w:rsidRDefault="0094684E" w:rsidP="00D41E28">
            <w:pPr>
              <w:pStyle w:val="VCAAtablecondensed"/>
              <w:rPr>
                <w:noProof/>
              </w:rPr>
            </w:pPr>
          </w:p>
        </w:tc>
      </w:tr>
      <w:tr w:rsidR="0094684E" w:rsidRPr="00FD311D" w14:paraId="24AFEE89" w14:textId="77777777" w:rsidTr="00D41E28">
        <w:trPr>
          <w:trHeight w:val="810"/>
        </w:trPr>
        <w:tc>
          <w:tcPr>
            <w:tcW w:w="2689" w:type="dxa"/>
            <w:shd w:val="clear" w:color="auto" w:fill="D9D9D9" w:themeFill="background1" w:themeFillShade="D9"/>
          </w:tcPr>
          <w:p w14:paraId="5A85A86F"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549B9C5D"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70CA8728"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0C5ED1EB" w14:textId="3461D399" w:rsidR="0094684E" w:rsidRDefault="0094684E" w:rsidP="0094684E">
      <w:pPr>
        <w:pStyle w:val="VCAAHeading3"/>
        <w:rPr>
          <w:noProof/>
        </w:rPr>
      </w:pPr>
      <w:bookmarkStart w:id="14" w:name="_Toc11839627"/>
      <w:r>
        <w:rPr>
          <w:noProof/>
        </w:rPr>
        <w:lastRenderedPageBreak/>
        <w:t xml:space="preserve">UoC 3 – </w:t>
      </w:r>
      <w:r w:rsidR="00BD2F51">
        <w:rPr>
          <w:noProof/>
        </w:rPr>
        <w:t xml:space="preserve">Working in </w:t>
      </w:r>
      <w:r>
        <w:rPr>
          <w:noProof/>
        </w:rPr>
        <w:t>the industry</w:t>
      </w:r>
      <w:bookmarkEnd w:id="14"/>
    </w:p>
    <w:tbl>
      <w:tblPr>
        <w:tblStyle w:val="TableGrid"/>
        <w:tblW w:w="0" w:type="auto"/>
        <w:tblLook w:val="04A0" w:firstRow="1" w:lastRow="0" w:firstColumn="1" w:lastColumn="0" w:noHBand="0" w:noVBand="1"/>
      </w:tblPr>
      <w:tblGrid>
        <w:gridCol w:w="2689"/>
        <w:gridCol w:w="6940"/>
      </w:tblGrid>
      <w:tr w:rsidR="0094684E" w:rsidRPr="00FD311D" w14:paraId="3765823D" w14:textId="77777777" w:rsidTr="00D41E28">
        <w:tc>
          <w:tcPr>
            <w:tcW w:w="2689" w:type="dxa"/>
            <w:shd w:val="clear" w:color="auto" w:fill="D9D9D9" w:themeFill="background1" w:themeFillShade="D9"/>
          </w:tcPr>
          <w:p w14:paraId="2CA7D72D" w14:textId="09CECE2B" w:rsidR="0094684E" w:rsidRPr="00FD311D" w:rsidRDefault="0094684E" w:rsidP="004C1667">
            <w:pPr>
              <w:pStyle w:val="VCAAtablecondensed"/>
              <w:rPr>
                <w:b/>
                <w:noProof/>
              </w:rPr>
            </w:pPr>
            <w:r w:rsidRPr="00FD311D">
              <w:rPr>
                <w:b/>
                <w:noProof/>
              </w:rPr>
              <w:t>UoC code and name</w:t>
            </w:r>
          </w:p>
        </w:tc>
        <w:tc>
          <w:tcPr>
            <w:tcW w:w="6940" w:type="dxa"/>
          </w:tcPr>
          <w:p w14:paraId="3DF692AB" w14:textId="77777777" w:rsidR="0094684E" w:rsidRPr="00FD311D" w:rsidRDefault="0094684E" w:rsidP="00D41E28">
            <w:pPr>
              <w:pStyle w:val="VCAAtablecondensed"/>
              <w:rPr>
                <w:noProof/>
              </w:rPr>
            </w:pPr>
          </w:p>
        </w:tc>
      </w:tr>
      <w:tr w:rsidR="0094684E" w:rsidRPr="00FD311D" w14:paraId="212C438A" w14:textId="77777777" w:rsidTr="00D41E28">
        <w:tc>
          <w:tcPr>
            <w:tcW w:w="9629" w:type="dxa"/>
            <w:gridSpan w:val="2"/>
            <w:shd w:val="clear" w:color="auto" w:fill="D9D9D9" w:themeFill="background1" w:themeFillShade="D9"/>
          </w:tcPr>
          <w:p w14:paraId="4C422903" w14:textId="6AB9BB4E" w:rsidR="0094684E" w:rsidRPr="00FD311D" w:rsidRDefault="00BD2F51" w:rsidP="00D41E28">
            <w:pPr>
              <w:pStyle w:val="VCAAtablecondensed"/>
              <w:rPr>
                <w:b/>
                <w:noProof/>
              </w:rPr>
            </w:pPr>
            <w:r w:rsidRPr="00BD2F51">
              <w:rPr>
                <w:b/>
                <w:noProof/>
              </w:rPr>
              <w:t>Enter in your own words a summary of the skills and knowledge requirements of the UoC.</w:t>
            </w:r>
          </w:p>
        </w:tc>
      </w:tr>
      <w:tr w:rsidR="0094684E" w:rsidRPr="00FD311D" w14:paraId="6667ACC8" w14:textId="77777777" w:rsidTr="00D41E28">
        <w:tc>
          <w:tcPr>
            <w:tcW w:w="9629" w:type="dxa"/>
            <w:gridSpan w:val="2"/>
          </w:tcPr>
          <w:p w14:paraId="3A27CABE" w14:textId="77777777" w:rsidR="0094684E" w:rsidRDefault="0094684E" w:rsidP="00D41E28">
            <w:pPr>
              <w:pStyle w:val="VCAAtablecondensed"/>
              <w:rPr>
                <w:noProof/>
              </w:rPr>
            </w:pPr>
          </w:p>
          <w:p w14:paraId="2399AB0D" w14:textId="77777777" w:rsidR="0094684E" w:rsidRDefault="0094684E" w:rsidP="00D41E28">
            <w:pPr>
              <w:pStyle w:val="VCAAtablecondensed"/>
              <w:rPr>
                <w:noProof/>
              </w:rPr>
            </w:pPr>
          </w:p>
          <w:p w14:paraId="5943C4E6" w14:textId="77777777" w:rsidR="0094684E" w:rsidRDefault="0094684E" w:rsidP="00D41E28">
            <w:pPr>
              <w:pStyle w:val="VCAAtablecondensed"/>
              <w:rPr>
                <w:noProof/>
              </w:rPr>
            </w:pPr>
          </w:p>
          <w:p w14:paraId="17E587B8" w14:textId="77777777" w:rsidR="0094684E" w:rsidRDefault="0094684E" w:rsidP="00D41E28">
            <w:pPr>
              <w:pStyle w:val="VCAAtablecondensed"/>
              <w:rPr>
                <w:noProof/>
              </w:rPr>
            </w:pPr>
          </w:p>
          <w:p w14:paraId="5B94615A" w14:textId="77777777" w:rsidR="0094684E" w:rsidRPr="00FD311D" w:rsidRDefault="0094684E" w:rsidP="00D41E28">
            <w:pPr>
              <w:pStyle w:val="VCAAtablecondensed"/>
              <w:rPr>
                <w:noProof/>
              </w:rPr>
            </w:pPr>
          </w:p>
        </w:tc>
      </w:tr>
      <w:tr w:rsidR="0094684E" w:rsidRPr="00FD311D" w14:paraId="1FFBED99" w14:textId="77777777" w:rsidTr="00D41E28">
        <w:tc>
          <w:tcPr>
            <w:tcW w:w="9629" w:type="dxa"/>
            <w:gridSpan w:val="2"/>
            <w:shd w:val="clear" w:color="auto" w:fill="D9D9D9" w:themeFill="background1" w:themeFillShade="D9"/>
          </w:tcPr>
          <w:p w14:paraId="325C74DC" w14:textId="77777777" w:rsidR="0094684E" w:rsidRPr="00FD311D" w:rsidRDefault="0094684E" w:rsidP="00D41E28">
            <w:pPr>
              <w:pStyle w:val="VCAAtablecondensed"/>
              <w:rPr>
                <w:b/>
                <w:noProof/>
              </w:rPr>
            </w:pPr>
            <w:r w:rsidRPr="000F7C73">
              <w:rPr>
                <w:b/>
                <w:noProof/>
              </w:rPr>
              <w:t>Identify sources of information on the structure and operation of your SBAT industry.</w:t>
            </w:r>
          </w:p>
        </w:tc>
      </w:tr>
      <w:tr w:rsidR="0094684E" w:rsidRPr="00FD311D" w14:paraId="2D95A774" w14:textId="77777777" w:rsidTr="00D41E28">
        <w:tc>
          <w:tcPr>
            <w:tcW w:w="9629" w:type="dxa"/>
            <w:gridSpan w:val="2"/>
          </w:tcPr>
          <w:p w14:paraId="1ED6B99C" w14:textId="77777777" w:rsidR="0094684E" w:rsidRDefault="0094684E" w:rsidP="00D41E28">
            <w:pPr>
              <w:pStyle w:val="VCAAtablecondensed"/>
              <w:rPr>
                <w:noProof/>
              </w:rPr>
            </w:pPr>
          </w:p>
          <w:p w14:paraId="2E9B63E6" w14:textId="77777777" w:rsidR="0094684E" w:rsidRDefault="0094684E" w:rsidP="00D41E28">
            <w:pPr>
              <w:pStyle w:val="VCAAtablecondensed"/>
              <w:rPr>
                <w:noProof/>
              </w:rPr>
            </w:pPr>
          </w:p>
          <w:p w14:paraId="1A543A4F" w14:textId="77777777" w:rsidR="0094684E" w:rsidRDefault="0094684E" w:rsidP="00D41E28">
            <w:pPr>
              <w:pStyle w:val="VCAAtablecondensed"/>
              <w:rPr>
                <w:noProof/>
              </w:rPr>
            </w:pPr>
          </w:p>
          <w:p w14:paraId="2C4DB4AE" w14:textId="77777777" w:rsidR="0094684E" w:rsidRDefault="0094684E" w:rsidP="00D41E28">
            <w:pPr>
              <w:pStyle w:val="VCAAtablecondensed"/>
              <w:rPr>
                <w:noProof/>
              </w:rPr>
            </w:pPr>
          </w:p>
          <w:p w14:paraId="3C1931BB" w14:textId="77777777" w:rsidR="0094684E" w:rsidRPr="00FD311D" w:rsidRDefault="0094684E" w:rsidP="00D41E28">
            <w:pPr>
              <w:pStyle w:val="VCAAtablecondensed"/>
              <w:rPr>
                <w:noProof/>
              </w:rPr>
            </w:pPr>
          </w:p>
        </w:tc>
      </w:tr>
      <w:tr w:rsidR="0094684E" w:rsidRPr="00FD311D" w14:paraId="511A0419" w14:textId="77777777" w:rsidTr="00D41E28">
        <w:tc>
          <w:tcPr>
            <w:tcW w:w="9629" w:type="dxa"/>
            <w:gridSpan w:val="2"/>
            <w:shd w:val="clear" w:color="auto" w:fill="D9D9D9" w:themeFill="background1" w:themeFillShade="D9"/>
          </w:tcPr>
          <w:p w14:paraId="6145E2C8" w14:textId="77777777" w:rsidR="0094684E" w:rsidRPr="00FD311D" w:rsidRDefault="0094684E" w:rsidP="00D41E28">
            <w:pPr>
              <w:pStyle w:val="VCAAtablecondensed"/>
              <w:rPr>
                <w:b/>
                <w:noProof/>
              </w:rPr>
            </w:pPr>
            <w:r w:rsidRPr="000F7C73">
              <w:rPr>
                <w:b/>
                <w:noProof/>
              </w:rPr>
              <w:t>What was the employer expectation regarding time management, appropriate dress and behaviour?</w:t>
            </w:r>
          </w:p>
        </w:tc>
      </w:tr>
      <w:tr w:rsidR="0094684E" w:rsidRPr="00FD311D" w14:paraId="2C05C14E" w14:textId="77777777" w:rsidTr="00D41E28">
        <w:tc>
          <w:tcPr>
            <w:tcW w:w="9629" w:type="dxa"/>
            <w:gridSpan w:val="2"/>
          </w:tcPr>
          <w:p w14:paraId="6E1C0D12" w14:textId="77777777" w:rsidR="0094684E" w:rsidRDefault="0094684E" w:rsidP="00D41E28">
            <w:pPr>
              <w:pStyle w:val="VCAAtablecondensed"/>
              <w:rPr>
                <w:noProof/>
              </w:rPr>
            </w:pPr>
          </w:p>
          <w:p w14:paraId="452E4B26" w14:textId="77777777" w:rsidR="0094684E" w:rsidRDefault="0094684E" w:rsidP="00D41E28">
            <w:pPr>
              <w:pStyle w:val="VCAAtablecondensed"/>
              <w:rPr>
                <w:noProof/>
              </w:rPr>
            </w:pPr>
          </w:p>
          <w:p w14:paraId="1C05C1F4" w14:textId="77777777" w:rsidR="0094684E" w:rsidRDefault="0094684E" w:rsidP="00D41E28">
            <w:pPr>
              <w:pStyle w:val="VCAAtablecondensed"/>
              <w:rPr>
                <w:noProof/>
              </w:rPr>
            </w:pPr>
          </w:p>
          <w:p w14:paraId="23EE7C9E" w14:textId="77777777" w:rsidR="0094684E" w:rsidRDefault="0094684E" w:rsidP="00D41E28">
            <w:pPr>
              <w:pStyle w:val="VCAAtablecondensed"/>
              <w:rPr>
                <w:noProof/>
              </w:rPr>
            </w:pPr>
          </w:p>
          <w:p w14:paraId="0F2F7E1C" w14:textId="77777777" w:rsidR="0094684E" w:rsidRPr="00FD311D" w:rsidRDefault="0094684E" w:rsidP="00D41E28">
            <w:pPr>
              <w:pStyle w:val="VCAAtablecondensed"/>
              <w:rPr>
                <w:noProof/>
              </w:rPr>
            </w:pPr>
          </w:p>
        </w:tc>
      </w:tr>
      <w:tr w:rsidR="0094684E" w:rsidRPr="00FD311D" w14:paraId="62596A9C" w14:textId="77777777" w:rsidTr="00D41E28">
        <w:tc>
          <w:tcPr>
            <w:tcW w:w="9629" w:type="dxa"/>
            <w:gridSpan w:val="2"/>
            <w:shd w:val="clear" w:color="auto" w:fill="D9D9D9" w:themeFill="background1" w:themeFillShade="D9"/>
          </w:tcPr>
          <w:p w14:paraId="73D58B99" w14:textId="542F0DBD" w:rsidR="0094684E" w:rsidRPr="00FD311D" w:rsidRDefault="00BD2F51" w:rsidP="00697481">
            <w:pPr>
              <w:pStyle w:val="VCAAtablecondensed"/>
              <w:rPr>
                <w:b/>
                <w:noProof/>
              </w:rPr>
            </w:pPr>
            <w:r w:rsidRPr="00BD2F51">
              <w:rPr>
                <w:b/>
                <w:noProof/>
              </w:rPr>
              <w:t xml:space="preserve">What job roles did you observe that related to the industry </w:t>
            </w:r>
            <w:r>
              <w:rPr>
                <w:b/>
                <w:noProof/>
              </w:rPr>
              <w:t xml:space="preserve">in which </w:t>
            </w:r>
            <w:r w:rsidRPr="00BD2F51">
              <w:rPr>
                <w:b/>
                <w:noProof/>
              </w:rPr>
              <w:t>you undertook your SBAT?</w:t>
            </w:r>
          </w:p>
        </w:tc>
      </w:tr>
      <w:tr w:rsidR="0094684E" w:rsidRPr="00FD311D" w14:paraId="3ED1B936" w14:textId="77777777" w:rsidTr="00D41E28">
        <w:tc>
          <w:tcPr>
            <w:tcW w:w="9629" w:type="dxa"/>
            <w:gridSpan w:val="2"/>
          </w:tcPr>
          <w:p w14:paraId="1B5BD098" w14:textId="77777777" w:rsidR="0094684E" w:rsidRDefault="0094684E" w:rsidP="00D41E28">
            <w:pPr>
              <w:pStyle w:val="VCAAtablecondensed"/>
              <w:rPr>
                <w:noProof/>
              </w:rPr>
            </w:pPr>
          </w:p>
          <w:p w14:paraId="2C5E1C9B" w14:textId="77777777" w:rsidR="0094684E" w:rsidRDefault="0094684E" w:rsidP="00D41E28">
            <w:pPr>
              <w:pStyle w:val="VCAAtablecondensed"/>
              <w:rPr>
                <w:noProof/>
              </w:rPr>
            </w:pPr>
          </w:p>
          <w:p w14:paraId="317C216E" w14:textId="77777777" w:rsidR="0094684E" w:rsidRDefault="0094684E" w:rsidP="00D41E28">
            <w:pPr>
              <w:pStyle w:val="VCAAtablecondensed"/>
              <w:rPr>
                <w:noProof/>
              </w:rPr>
            </w:pPr>
          </w:p>
          <w:p w14:paraId="021B3881" w14:textId="77777777" w:rsidR="0094684E" w:rsidRDefault="0094684E" w:rsidP="00D41E28">
            <w:pPr>
              <w:pStyle w:val="VCAAtablecondensed"/>
              <w:rPr>
                <w:noProof/>
              </w:rPr>
            </w:pPr>
          </w:p>
          <w:p w14:paraId="69536189" w14:textId="77777777" w:rsidR="0094684E" w:rsidRPr="00FD311D" w:rsidRDefault="0094684E" w:rsidP="00D41E28">
            <w:pPr>
              <w:pStyle w:val="VCAAtablecondensed"/>
              <w:rPr>
                <w:noProof/>
              </w:rPr>
            </w:pPr>
          </w:p>
        </w:tc>
      </w:tr>
      <w:tr w:rsidR="0094684E" w:rsidRPr="00FD311D" w14:paraId="2756664D" w14:textId="77777777" w:rsidTr="00D41E28">
        <w:trPr>
          <w:trHeight w:val="810"/>
        </w:trPr>
        <w:tc>
          <w:tcPr>
            <w:tcW w:w="2689" w:type="dxa"/>
            <w:shd w:val="clear" w:color="auto" w:fill="D9D9D9" w:themeFill="background1" w:themeFillShade="D9"/>
          </w:tcPr>
          <w:p w14:paraId="0EBB2170"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3BFE90D7"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30076910"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389F697F" w14:textId="77777777" w:rsidR="0094684E" w:rsidRDefault="0094684E" w:rsidP="0094684E">
      <w:pPr>
        <w:pStyle w:val="VCAAHeading3"/>
        <w:rPr>
          <w:noProof/>
        </w:rPr>
      </w:pPr>
      <w:bookmarkStart w:id="15" w:name="_Toc11839628"/>
      <w:r>
        <w:rPr>
          <w:noProof/>
        </w:rPr>
        <w:lastRenderedPageBreak/>
        <w:t>UoC 4 – Tools, equipment and technology</w:t>
      </w:r>
      <w:bookmarkEnd w:id="15"/>
    </w:p>
    <w:tbl>
      <w:tblPr>
        <w:tblStyle w:val="TableGrid"/>
        <w:tblW w:w="0" w:type="auto"/>
        <w:tblLook w:val="04A0" w:firstRow="1" w:lastRow="0" w:firstColumn="1" w:lastColumn="0" w:noHBand="0" w:noVBand="1"/>
      </w:tblPr>
      <w:tblGrid>
        <w:gridCol w:w="2689"/>
        <w:gridCol w:w="6940"/>
      </w:tblGrid>
      <w:tr w:rsidR="0094684E" w:rsidRPr="00FD311D" w14:paraId="228E2E28" w14:textId="77777777" w:rsidTr="00D41E28">
        <w:tc>
          <w:tcPr>
            <w:tcW w:w="2689" w:type="dxa"/>
            <w:shd w:val="clear" w:color="auto" w:fill="D9D9D9" w:themeFill="background1" w:themeFillShade="D9"/>
          </w:tcPr>
          <w:p w14:paraId="569EF897" w14:textId="5EC82D96" w:rsidR="0094684E" w:rsidRPr="00FD311D" w:rsidRDefault="0094684E" w:rsidP="004C1667">
            <w:pPr>
              <w:pStyle w:val="VCAAtablecondensed"/>
              <w:rPr>
                <w:b/>
                <w:noProof/>
              </w:rPr>
            </w:pPr>
            <w:r w:rsidRPr="00FD311D">
              <w:rPr>
                <w:b/>
                <w:noProof/>
              </w:rPr>
              <w:t>UoC code and name</w:t>
            </w:r>
          </w:p>
        </w:tc>
        <w:tc>
          <w:tcPr>
            <w:tcW w:w="6940" w:type="dxa"/>
          </w:tcPr>
          <w:p w14:paraId="2BB38F53" w14:textId="77777777" w:rsidR="0094684E" w:rsidRPr="00FD311D" w:rsidRDefault="0094684E" w:rsidP="00D41E28">
            <w:pPr>
              <w:pStyle w:val="VCAAtablecondensed"/>
              <w:rPr>
                <w:noProof/>
              </w:rPr>
            </w:pPr>
          </w:p>
        </w:tc>
      </w:tr>
      <w:tr w:rsidR="0094684E" w:rsidRPr="00FD311D" w14:paraId="27960FF4" w14:textId="77777777" w:rsidTr="00D41E28">
        <w:tc>
          <w:tcPr>
            <w:tcW w:w="9629" w:type="dxa"/>
            <w:gridSpan w:val="2"/>
            <w:shd w:val="clear" w:color="auto" w:fill="D9D9D9" w:themeFill="background1" w:themeFillShade="D9"/>
          </w:tcPr>
          <w:p w14:paraId="438D878D" w14:textId="2FCF6991"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4B69B433" w14:textId="77777777" w:rsidTr="00D41E28">
        <w:tc>
          <w:tcPr>
            <w:tcW w:w="9629" w:type="dxa"/>
            <w:gridSpan w:val="2"/>
          </w:tcPr>
          <w:p w14:paraId="42EED46A" w14:textId="77777777" w:rsidR="0094684E" w:rsidRDefault="0094684E" w:rsidP="00D41E28">
            <w:pPr>
              <w:pStyle w:val="VCAAtablecondensed"/>
              <w:rPr>
                <w:noProof/>
              </w:rPr>
            </w:pPr>
          </w:p>
          <w:p w14:paraId="5F57B901" w14:textId="77777777" w:rsidR="0094684E" w:rsidRDefault="0094684E" w:rsidP="00D41E28">
            <w:pPr>
              <w:pStyle w:val="VCAAtablecondensed"/>
              <w:rPr>
                <w:noProof/>
              </w:rPr>
            </w:pPr>
          </w:p>
          <w:p w14:paraId="436134AE" w14:textId="77777777" w:rsidR="0094684E" w:rsidRDefault="0094684E" w:rsidP="00D41E28">
            <w:pPr>
              <w:pStyle w:val="VCAAtablecondensed"/>
              <w:rPr>
                <w:noProof/>
              </w:rPr>
            </w:pPr>
          </w:p>
          <w:p w14:paraId="032EBE79" w14:textId="77777777" w:rsidR="0094684E" w:rsidRDefault="0094684E" w:rsidP="00D41E28">
            <w:pPr>
              <w:pStyle w:val="VCAAtablecondensed"/>
              <w:rPr>
                <w:noProof/>
              </w:rPr>
            </w:pPr>
          </w:p>
          <w:p w14:paraId="334DD178" w14:textId="77777777" w:rsidR="0094684E" w:rsidRPr="00FD311D" w:rsidRDefault="0094684E" w:rsidP="00D41E28">
            <w:pPr>
              <w:pStyle w:val="VCAAtablecondensed"/>
              <w:rPr>
                <w:noProof/>
              </w:rPr>
            </w:pPr>
          </w:p>
        </w:tc>
      </w:tr>
      <w:tr w:rsidR="0094684E" w:rsidRPr="00FD311D" w14:paraId="076B0A1A" w14:textId="77777777" w:rsidTr="00D41E28">
        <w:tc>
          <w:tcPr>
            <w:tcW w:w="9629" w:type="dxa"/>
            <w:gridSpan w:val="2"/>
            <w:shd w:val="clear" w:color="auto" w:fill="D9D9D9" w:themeFill="background1" w:themeFillShade="D9"/>
          </w:tcPr>
          <w:p w14:paraId="3132DD92" w14:textId="70EB1354" w:rsidR="0094684E" w:rsidRPr="00FD311D" w:rsidRDefault="0094684E" w:rsidP="00697481">
            <w:pPr>
              <w:pStyle w:val="VCAAtablecondensed"/>
              <w:rPr>
                <w:b/>
                <w:noProof/>
              </w:rPr>
            </w:pPr>
            <w:r w:rsidRPr="000F7C73">
              <w:rPr>
                <w:b/>
                <w:noProof/>
              </w:rPr>
              <w:t xml:space="preserve">Describe the tools, equipment and technology </w:t>
            </w:r>
            <w:r w:rsidR="00697481">
              <w:rPr>
                <w:b/>
                <w:noProof/>
              </w:rPr>
              <w:t xml:space="preserve">that </w:t>
            </w:r>
            <w:r w:rsidRPr="000F7C73">
              <w:rPr>
                <w:b/>
                <w:noProof/>
              </w:rPr>
              <w:t xml:space="preserve">you used </w:t>
            </w:r>
            <w:r w:rsidR="00697481">
              <w:rPr>
                <w:b/>
                <w:noProof/>
              </w:rPr>
              <w:t xml:space="preserve">or observed being used </w:t>
            </w:r>
            <w:r w:rsidRPr="000F7C73">
              <w:rPr>
                <w:b/>
                <w:noProof/>
              </w:rPr>
              <w:t>in the workplace.</w:t>
            </w:r>
          </w:p>
        </w:tc>
      </w:tr>
      <w:tr w:rsidR="0094684E" w:rsidRPr="00FD311D" w14:paraId="100C860B" w14:textId="77777777" w:rsidTr="00D41E28">
        <w:tc>
          <w:tcPr>
            <w:tcW w:w="9629" w:type="dxa"/>
            <w:gridSpan w:val="2"/>
          </w:tcPr>
          <w:p w14:paraId="306F35AD" w14:textId="77777777" w:rsidR="0094684E" w:rsidRDefault="0094684E" w:rsidP="00D41E28">
            <w:pPr>
              <w:pStyle w:val="VCAAtablecondensed"/>
              <w:rPr>
                <w:noProof/>
              </w:rPr>
            </w:pPr>
          </w:p>
          <w:p w14:paraId="356B0A76" w14:textId="77777777" w:rsidR="0094684E" w:rsidRDefault="0094684E" w:rsidP="00D41E28">
            <w:pPr>
              <w:pStyle w:val="VCAAtablecondensed"/>
              <w:rPr>
                <w:noProof/>
              </w:rPr>
            </w:pPr>
          </w:p>
          <w:p w14:paraId="667D17D2" w14:textId="77777777" w:rsidR="0094684E" w:rsidRDefault="0094684E" w:rsidP="00D41E28">
            <w:pPr>
              <w:pStyle w:val="VCAAtablecondensed"/>
              <w:rPr>
                <w:noProof/>
              </w:rPr>
            </w:pPr>
          </w:p>
          <w:p w14:paraId="6807D404" w14:textId="77777777" w:rsidR="0094684E" w:rsidRDefault="0094684E" w:rsidP="00D41E28">
            <w:pPr>
              <w:pStyle w:val="VCAAtablecondensed"/>
              <w:rPr>
                <w:noProof/>
              </w:rPr>
            </w:pPr>
          </w:p>
          <w:p w14:paraId="0F5D798B" w14:textId="77777777" w:rsidR="0094684E" w:rsidRPr="00FD311D" w:rsidRDefault="0094684E" w:rsidP="00D41E28">
            <w:pPr>
              <w:pStyle w:val="VCAAtablecondensed"/>
              <w:rPr>
                <w:noProof/>
              </w:rPr>
            </w:pPr>
          </w:p>
        </w:tc>
      </w:tr>
      <w:tr w:rsidR="0094684E" w:rsidRPr="00FD311D" w14:paraId="61F58E25" w14:textId="77777777" w:rsidTr="00D41E28">
        <w:tc>
          <w:tcPr>
            <w:tcW w:w="9629" w:type="dxa"/>
            <w:gridSpan w:val="2"/>
            <w:shd w:val="clear" w:color="auto" w:fill="D9D9D9" w:themeFill="background1" w:themeFillShade="D9"/>
          </w:tcPr>
          <w:p w14:paraId="4B7EFE7B" w14:textId="39FCC385" w:rsidR="0094684E" w:rsidRPr="00FD311D" w:rsidRDefault="0094684E" w:rsidP="00697481">
            <w:pPr>
              <w:pStyle w:val="VCAAtablecondensed"/>
              <w:rPr>
                <w:b/>
                <w:noProof/>
              </w:rPr>
            </w:pPr>
            <w:r w:rsidRPr="000F7C73">
              <w:rPr>
                <w:b/>
                <w:noProof/>
              </w:rPr>
              <w:t xml:space="preserve">Describe the safety guidelines for two specific tools or pieces of equipment or technology that </w:t>
            </w:r>
            <w:r w:rsidR="00697481">
              <w:rPr>
                <w:b/>
                <w:noProof/>
              </w:rPr>
              <w:t>you observed</w:t>
            </w:r>
            <w:r w:rsidRPr="000F7C73">
              <w:rPr>
                <w:b/>
                <w:noProof/>
              </w:rPr>
              <w:t>.</w:t>
            </w:r>
          </w:p>
        </w:tc>
      </w:tr>
      <w:tr w:rsidR="0094684E" w:rsidRPr="00FD311D" w14:paraId="2CD11290" w14:textId="77777777" w:rsidTr="00D41E28">
        <w:tc>
          <w:tcPr>
            <w:tcW w:w="9629" w:type="dxa"/>
            <w:gridSpan w:val="2"/>
          </w:tcPr>
          <w:p w14:paraId="245B1D00" w14:textId="77777777" w:rsidR="0094684E" w:rsidRDefault="0094684E" w:rsidP="00D41E28">
            <w:pPr>
              <w:pStyle w:val="VCAAtablecondensed"/>
              <w:rPr>
                <w:noProof/>
              </w:rPr>
            </w:pPr>
          </w:p>
          <w:p w14:paraId="567450A1" w14:textId="77777777" w:rsidR="0094684E" w:rsidRDefault="0094684E" w:rsidP="00D41E28">
            <w:pPr>
              <w:pStyle w:val="VCAAtablecondensed"/>
              <w:rPr>
                <w:noProof/>
              </w:rPr>
            </w:pPr>
          </w:p>
          <w:p w14:paraId="47462334" w14:textId="77777777" w:rsidR="0094684E" w:rsidRDefault="0094684E" w:rsidP="00D41E28">
            <w:pPr>
              <w:pStyle w:val="VCAAtablecondensed"/>
              <w:rPr>
                <w:noProof/>
              </w:rPr>
            </w:pPr>
          </w:p>
          <w:p w14:paraId="68C15F40" w14:textId="77777777" w:rsidR="0094684E" w:rsidRDefault="0094684E" w:rsidP="00D41E28">
            <w:pPr>
              <w:pStyle w:val="VCAAtablecondensed"/>
              <w:rPr>
                <w:noProof/>
              </w:rPr>
            </w:pPr>
          </w:p>
          <w:p w14:paraId="5D700087" w14:textId="77777777" w:rsidR="0094684E" w:rsidRPr="00FD311D" w:rsidRDefault="0094684E" w:rsidP="00D41E28">
            <w:pPr>
              <w:pStyle w:val="VCAAtablecondensed"/>
              <w:rPr>
                <w:noProof/>
              </w:rPr>
            </w:pPr>
          </w:p>
        </w:tc>
      </w:tr>
      <w:tr w:rsidR="0094684E" w:rsidRPr="00FD311D" w14:paraId="067FF9B6" w14:textId="77777777" w:rsidTr="00D41E28">
        <w:tc>
          <w:tcPr>
            <w:tcW w:w="9629" w:type="dxa"/>
            <w:gridSpan w:val="2"/>
            <w:shd w:val="clear" w:color="auto" w:fill="D9D9D9" w:themeFill="background1" w:themeFillShade="D9"/>
          </w:tcPr>
          <w:p w14:paraId="6BC1D7C8" w14:textId="77777777" w:rsidR="0094684E" w:rsidRPr="00FD311D" w:rsidRDefault="0094684E" w:rsidP="00D41E28">
            <w:pPr>
              <w:pStyle w:val="VCAAtablecondensed"/>
              <w:rPr>
                <w:b/>
                <w:noProof/>
              </w:rPr>
            </w:pPr>
            <w:r w:rsidRPr="000F7C73">
              <w:rPr>
                <w:b/>
                <w:noProof/>
              </w:rPr>
              <w:t>What methods did you observe for the cleaning and maintenance of tools, equipment and technology?</w:t>
            </w:r>
          </w:p>
        </w:tc>
      </w:tr>
      <w:tr w:rsidR="0094684E" w:rsidRPr="00FD311D" w14:paraId="4BDEE91E" w14:textId="77777777" w:rsidTr="00D41E28">
        <w:tc>
          <w:tcPr>
            <w:tcW w:w="9629" w:type="dxa"/>
            <w:gridSpan w:val="2"/>
          </w:tcPr>
          <w:p w14:paraId="769B7DE0" w14:textId="77777777" w:rsidR="0094684E" w:rsidRDefault="0094684E" w:rsidP="00D41E28">
            <w:pPr>
              <w:pStyle w:val="VCAAtablecondensed"/>
              <w:rPr>
                <w:noProof/>
              </w:rPr>
            </w:pPr>
          </w:p>
          <w:p w14:paraId="4638F482" w14:textId="77777777" w:rsidR="0094684E" w:rsidRDefault="0094684E" w:rsidP="00D41E28">
            <w:pPr>
              <w:pStyle w:val="VCAAtablecondensed"/>
              <w:rPr>
                <w:noProof/>
              </w:rPr>
            </w:pPr>
          </w:p>
          <w:p w14:paraId="1208FC11" w14:textId="77777777" w:rsidR="0094684E" w:rsidRDefault="0094684E" w:rsidP="00D41E28">
            <w:pPr>
              <w:pStyle w:val="VCAAtablecondensed"/>
              <w:rPr>
                <w:noProof/>
              </w:rPr>
            </w:pPr>
          </w:p>
          <w:p w14:paraId="7DBACDAC" w14:textId="77777777" w:rsidR="0094684E" w:rsidRDefault="0094684E" w:rsidP="00D41E28">
            <w:pPr>
              <w:pStyle w:val="VCAAtablecondensed"/>
              <w:rPr>
                <w:noProof/>
              </w:rPr>
            </w:pPr>
          </w:p>
          <w:p w14:paraId="027133DA" w14:textId="77777777" w:rsidR="0094684E" w:rsidRPr="00FD311D" w:rsidRDefault="0094684E" w:rsidP="00D41E28">
            <w:pPr>
              <w:pStyle w:val="VCAAtablecondensed"/>
              <w:rPr>
                <w:noProof/>
              </w:rPr>
            </w:pPr>
          </w:p>
        </w:tc>
      </w:tr>
      <w:tr w:rsidR="0094684E" w:rsidRPr="00FD311D" w14:paraId="5A8DB39A" w14:textId="77777777" w:rsidTr="00D41E28">
        <w:trPr>
          <w:trHeight w:val="810"/>
        </w:trPr>
        <w:tc>
          <w:tcPr>
            <w:tcW w:w="2689" w:type="dxa"/>
            <w:shd w:val="clear" w:color="auto" w:fill="D9D9D9" w:themeFill="background1" w:themeFillShade="D9"/>
          </w:tcPr>
          <w:p w14:paraId="41A20336"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7F61FAE4"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6CE2F995"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092FF922" w14:textId="77777777" w:rsidR="0094684E" w:rsidRDefault="0094684E" w:rsidP="0094684E">
      <w:pPr>
        <w:pStyle w:val="VCAAHeading3"/>
        <w:rPr>
          <w:noProof/>
        </w:rPr>
      </w:pPr>
      <w:bookmarkStart w:id="16" w:name="_Toc11839629"/>
      <w:r>
        <w:rPr>
          <w:noProof/>
        </w:rPr>
        <w:lastRenderedPageBreak/>
        <w:t>UoC 5 – Teamwork</w:t>
      </w:r>
      <w:bookmarkEnd w:id="16"/>
    </w:p>
    <w:tbl>
      <w:tblPr>
        <w:tblStyle w:val="TableGrid"/>
        <w:tblW w:w="0" w:type="auto"/>
        <w:tblLook w:val="04A0" w:firstRow="1" w:lastRow="0" w:firstColumn="1" w:lastColumn="0" w:noHBand="0" w:noVBand="1"/>
      </w:tblPr>
      <w:tblGrid>
        <w:gridCol w:w="2689"/>
        <w:gridCol w:w="6940"/>
      </w:tblGrid>
      <w:tr w:rsidR="0094684E" w:rsidRPr="00FD311D" w14:paraId="684F3749" w14:textId="77777777" w:rsidTr="00D41E28">
        <w:tc>
          <w:tcPr>
            <w:tcW w:w="2689" w:type="dxa"/>
            <w:shd w:val="clear" w:color="auto" w:fill="D9D9D9" w:themeFill="background1" w:themeFillShade="D9"/>
          </w:tcPr>
          <w:p w14:paraId="10754D32" w14:textId="14B7E6D2" w:rsidR="0094684E" w:rsidRPr="00FD311D" w:rsidRDefault="0094684E" w:rsidP="004C1667">
            <w:pPr>
              <w:pStyle w:val="VCAAtablecondensed"/>
              <w:rPr>
                <w:b/>
                <w:noProof/>
              </w:rPr>
            </w:pPr>
            <w:r w:rsidRPr="00FD311D">
              <w:rPr>
                <w:b/>
                <w:noProof/>
              </w:rPr>
              <w:t>UoC code and name</w:t>
            </w:r>
          </w:p>
        </w:tc>
        <w:tc>
          <w:tcPr>
            <w:tcW w:w="6940" w:type="dxa"/>
          </w:tcPr>
          <w:p w14:paraId="7F1F2158" w14:textId="77777777" w:rsidR="0094684E" w:rsidRPr="00FD311D" w:rsidRDefault="0094684E" w:rsidP="00D41E28">
            <w:pPr>
              <w:pStyle w:val="VCAAtablecondensed"/>
              <w:rPr>
                <w:noProof/>
              </w:rPr>
            </w:pPr>
          </w:p>
        </w:tc>
      </w:tr>
      <w:tr w:rsidR="0094684E" w:rsidRPr="00FD311D" w14:paraId="67541766" w14:textId="77777777" w:rsidTr="00D41E28">
        <w:tc>
          <w:tcPr>
            <w:tcW w:w="9629" w:type="dxa"/>
            <w:gridSpan w:val="2"/>
            <w:shd w:val="clear" w:color="auto" w:fill="D9D9D9" w:themeFill="background1" w:themeFillShade="D9"/>
          </w:tcPr>
          <w:p w14:paraId="4208D159" w14:textId="398C2C53"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4D5BD5A6" w14:textId="77777777" w:rsidTr="00D41E28">
        <w:tc>
          <w:tcPr>
            <w:tcW w:w="9629" w:type="dxa"/>
            <w:gridSpan w:val="2"/>
          </w:tcPr>
          <w:p w14:paraId="20129C9E" w14:textId="77777777" w:rsidR="0094684E" w:rsidRDefault="0094684E" w:rsidP="00D41E28">
            <w:pPr>
              <w:pStyle w:val="VCAAtablecondensed"/>
              <w:rPr>
                <w:noProof/>
              </w:rPr>
            </w:pPr>
          </w:p>
          <w:p w14:paraId="050F16D8" w14:textId="77777777" w:rsidR="0094684E" w:rsidRDefault="0094684E" w:rsidP="00D41E28">
            <w:pPr>
              <w:pStyle w:val="VCAAtablecondensed"/>
              <w:rPr>
                <w:noProof/>
              </w:rPr>
            </w:pPr>
          </w:p>
          <w:p w14:paraId="2EEC0DD9" w14:textId="77777777" w:rsidR="0094684E" w:rsidRDefault="0094684E" w:rsidP="00D41E28">
            <w:pPr>
              <w:pStyle w:val="VCAAtablecondensed"/>
              <w:rPr>
                <w:noProof/>
              </w:rPr>
            </w:pPr>
          </w:p>
          <w:p w14:paraId="30DC0C35" w14:textId="77777777" w:rsidR="0094684E" w:rsidRDefault="0094684E" w:rsidP="00D41E28">
            <w:pPr>
              <w:pStyle w:val="VCAAtablecondensed"/>
              <w:rPr>
                <w:noProof/>
              </w:rPr>
            </w:pPr>
          </w:p>
          <w:p w14:paraId="04CD26F2" w14:textId="77777777" w:rsidR="0094684E" w:rsidRPr="00FD311D" w:rsidRDefault="0094684E" w:rsidP="00D41E28">
            <w:pPr>
              <w:pStyle w:val="VCAAtablecondensed"/>
              <w:rPr>
                <w:noProof/>
              </w:rPr>
            </w:pPr>
          </w:p>
        </w:tc>
      </w:tr>
      <w:tr w:rsidR="0094684E" w:rsidRPr="00FD311D" w14:paraId="06E91EAB" w14:textId="77777777" w:rsidTr="00D41E28">
        <w:tc>
          <w:tcPr>
            <w:tcW w:w="9629" w:type="dxa"/>
            <w:gridSpan w:val="2"/>
            <w:shd w:val="clear" w:color="auto" w:fill="D9D9D9" w:themeFill="background1" w:themeFillShade="D9"/>
          </w:tcPr>
          <w:p w14:paraId="572022EF" w14:textId="77777777" w:rsidR="0094684E" w:rsidRPr="00FD311D" w:rsidRDefault="0094684E" w:rsidP="00D41E28">
            <w:pPr>
              <w:pStyle w:val="VCAAtablecondensed"/>
              <w:rPr>
                <w:b/>
                <w:noProof/>
              </w:rPr>
            </w:pPr>
            <w:r w:rsidRPr="000F7C73">
              <w:rPr>
                <w:b/>
                <w:noProof/>
              </w:rPr>
              <w:t>Describe the teams that existed in the workplace. What were the employer’s expectations of teamwork?</w:t>
            </w:r>
          </w:p>
        </w:tc>
      </w:tr>
      <w:tr w:rsidR="0094684E" w:rsidRPr="00FD311D" w14:paraId="65D11271" w14:textId="77777777" w:rsidTr="00D41E28">
        <w:tc>
          <w:tcPr>
            <w:tcW w:w="9629" w:type="dxa"/>
            <w:gridSpan w:val="2"/>
          </w:tcPr>
          <w:p w14:paraId="384A328E" w14:textId="77777777" w:rsidR="0094684E" w:rsidRDefault="0094684E" w:rsidP="00D41E28">
            <w:pPr>
              <w:pStyle w:val="VCAAtablecondensed"/>
              <w:rPr>
                <w:noProof/>
              </w:rPr>
            </w:pPr>
          </w:p>
          <w:p w14:paraId="1182406A" w14:textId="77777777" w:rsidR="0094684E" w:rsidRDefault="0094684E" w:rsidP="00D41E28">
            <w:pPr>
              <w:pStyle w:val="VCAAtablecondensed"/>
              <w:rPr>
                <w:noProof/>
              </w:rPr>
            </w:pPr>
          </w:p>
          <w:p w14:paraId="4CEDD948" w14:textId="77777777" w:rsidR="0094684E" w:rsidRDefault="0094684E" w:rsidP="00D41E28">
            <w:pPr>
              <w:pStyle w:val="VCAAtablecondensed"/>
              <w:rPr>
                <w:noProof/>
              </w:rPr>
            </w:pPr>
          </w:p>
          <w:p w14:paraId="5BB57087" w14:textId="77777777" w:rsidR="0094684E" w:rsidRDefault="0094684E" w:rsidP="00D41E28">
            <w:pPr>
              <w:pStyle w:val="VCAAtablecondensed"/>
              <w:rPr>
                <w:noProof/>
              </w:rPr>
            </w:pPr>
          </w:p>
          <w:p w14:paraId="5AAACEEC" w14:textId="77777777" w:rsidR="0094684E" w:rsidRPr="00FD311D" w:rsidRDefault="0094684E" w:rsidP="00D41E28">
            <w:pPr>
              <w:pStyle w:val="VCAAtablecondensed"/>
              <w:rPr>
                <w:noProof/>
              </w:rPr>
            </w:pPr>
          </w:p>
        </w:tc>
      </w:tr>
      <w:tr w:rsidR="0094684E" w:rsidRPr="00FD311D" w14:paraId="1D8B9F30" w14:textId="77777777" w:rsidTr="00D41E28">
        <w:tc>
          <w:tcPr>
            <w:tcW w:w="9629" w:type="dxa"/>
            <w:gridSpan w:val="2"/>
            <w:shd w:val="clear" w:color="auto" w:fill="D9D9D9" w:themeFill="background1" w:themeFillShade="D9"/>
          </w:tcPr>
          <w:p w14:paraId="20BD69AC" w14:textId="70AB975C" w:rsidR="0094684E" w:rsidRPr="00FD311D" w:rsidRDefault="0094684E" w:rsidP="00697481">
            <w:pPr>
              <w:pStyle w:val="VCAAtablecondensed"/>
              <w:rPr>
                <w:b/>
                <w:noProof/>
              </w:rPr>
            </w:pPr>
            <w:r w:rsidRPr="000F7C73">
              <w:rPr>
                <w:b/>
                <w:noProof/>
              </w:rPr>
              <w:t xml:space="preserve">Describe your role in </w:t>
            </w:r>
            <w:r w:rsidR="00697481">
              <w:rPr>
                <w:b/>
                <w:noProof/>
              </w:rPr>
              <w:t>a</w:t>
            </w:r>
            <w:r w:rsidRPr="000F7C73">
              <w:rPr>
                <w:b/>
                <w:noProof/>
              </w:rPr>
              <w:t xml:space="preserve"> team and how you contributed to the work of the team. Describe a time when you and </w:t>
            </w:r>
            <w:r w:rsidR="00697481">
              <w:rPr>
                <w:b/>
                <w:noProof/>
              </w:rPr>
              <w:t>a</w:t>
            </w:r>
            <w:r w:rsidRPr="000F7C73">
              <w:rPr>
                <w:b/>
                <w:noProof/>
              </w:rPr>
              <w:t xml:space="preserve"> team achieved a good result.</w:t>
            </w:r>
          </w:p>
        </w:tc>
      </w:tr>
      <w:tr w:rsidR="0094684E" w:rsidRPr="00FD311D" w14:paraId="0EA9AEBC" w14:textId="77777777" w:rsidTr="00D41E28">
        <w:tc>
          <w:tcPr>
            <w:tcW w:w="9629" w:type="dxa"/>
            <w:gridSpan w:val="2"/>
          </w:tcPr>
          <w:p w14:paraId="1066B4A7" w14:textId="77777777" w:rsidR="0094684E" w:rsidRDefault="0094684E" w:rsidP="00D41E28">
            <w:pPr>
              <w:pStyle w:val="VCAAtablecondensed"/>
              <w:rPr>
                <w:noProof/>
              </w:rPr>
            </w:pPr>
          </w:p>
          <w:p w14:paraId="4F2D37B2" w14:textId="77777777" w:rsidR="0094684E" w:rsidRDefault="0094684E" w:rsidP="00D41E28">
            <w:pPr>
              <w:pStyle w:val="VCAAtablecondensed"/>
              <w:rPr>
                <w:noProof/>
              </w:rPr>
            </w:pPr>
          </w:p>
          <w:p w14:paraId="14BE7704" w14:textId="77777777" w:rsidR="0094684E" w:rsidRDefault="0094684E" w:rsidP="00D41E28">
            <w:pPr>
              <w:pStyle w:val="VCAAtablecondensed"/>
              <w:rPr>
                <w:noProof/>
              </w:rPr>
            </w:pPr>
          </w:p>
          <w:p w14:paraId="69E895A3" w14:textId="77777777" w:rsidR="0094684E" w:rsidRDefault="0094684E" w:rsidP="00D41E28">
            <w:pPr>
              <w:pStyle w:val="VCAAtablecondensed"/>
              <w:rPr>
                <w:noProof/>
              </w:rPr>
            </w:pPr>
          </w:p>
          <w:p w14:paraId="1AC18F78" w14:textId="77777777" w:rsidR="0094684E" w:rsidRPr="00FD311D" w:rsidRDefault="0094684E" w:rsidP="00D41E28">
            <w:pPr>
              <w:pStyle w:val="VCAAtablecondensed"/>
              <w:rPr>
                <w:noProof/>
              </w:rPr>
            </w:pPr>
          </w:p>
        </w:tc>
      </w:tr>
      <w:tr w:rsidR="0094684E" w:rsidRPr="00FD311D" w14:paraId="2795FE88" w14:textId="77777777" w:rsidTr="00D41E28">
        <w:tc>
          <w:tcPr>
            <w:tcW w:w="9629" w:type="dxa"/>
            <w:gridSpan w:val="2"/>
            <w:shd w:val="clear" w:color="auto" w:fill="D9D9D9" w:themeFill="background1" w:themeFillShade="D9"/>
          </w:tcPr>
          <w:p w14:paraId="1EA1285B" w14:textId="6376D34B" w:rsidR="0094684E" w:rsidRPr="00FD311D" w:rsidRDefault="0094684E" w:rsidP="00697481">
            <w:pPr>
              <w:pStyle w:val="VCAAtablecondensed"/>
              <w:rPr>
                <w:b/>
                <w:noProof/>
              </w:rPr>
            </w:pPr>
            <w:r w:rsidRPr="000F7C73">
              <w:rPr>
                <w:b/>
                <w:noProof/>
              </w:rPr>
              <w:t xml:space="preserve">Describe how </w:t>
            </w:r>
            <w:r w:rsidR="00697481">
              <w:rPr>
                <w:b/>
                <w:noProof/>
              </w:rPr>
              <w:t>workplace</w:t>
            </w:r>
            <w:r w:rsidRPr="000F7C73">
              <w:rPr>
                <w:b/>
                <w:noProof/>
              </w:rPr>
              <w:t xml:space="preserve"> knowledge was shared and give an example.</w:t>
            </w:r>
          </w:p>
        </w:tc>
      </w:tr>
      <w:tr w:rsidR="0094684E" w:rsidRPr="00FD311D" w14:paraId="630E9593" w14:textId="77777777" w:rsidTr="00D41E28">
        <w:tc>
          <w:tcPr>
            <w:tcW w:w="9629" w:type="dxa"/>
            <w:gridSpan w:val="2"/>
          </w:tcPr>
          <w:p w14:paraId="40526838" w14:textId="77777777" w:rsidR="0094684E" w:rsidRDefault="0094684E" w:rsidP="00D41E28">
            <w:pPr>
              <w:pStyle w:val="VCAAtablecondensed"/>
              <w:rPr>
                <w:noProof/>
              </w:rPr>
            </w:pPr>
          </w:p>
          <w:p w14:paraId="34750AC1" w14:textId="77777777" w:rsidR="0094684E" w:rsidRDefault="0094684E" w:rsidP="00D41E28">
            <w:pPr>
              <w:pStyle w:val="VCAAtablecondensed"/>
              <w:rPr>
                <w:noProof/>
              </w:rPr>
            </w:pPr>
          </w:p>
          <w:p w14:paraId="092A62DC" w14:textId="77777777" w:rsidR="0094684E" w:rsidRDefault="0094684E" w:rsidP="00D41E28">
            <w:pPr>
              <w:pStyle w:val="VCAAtablecondensed"/>
              <w:rPr>
                <w:noProof/>
              </w:rPr>
            </w:pPr>
          </w:p>
          <w:p w14:paraId="3A1F561B" w14:textId="77777777" w:rsidR="0094684E" w:rsidRDefault="0094684E" w:rsidP="00D41E28">
            <w:pPr>
              <w:pStyle w:val="VCAAtablecondensed"/>
              <w:rPr>
                <w:noProof/>
              </w:rPr>
            </w:pPr>
          </w:p>
          <w:p w14:paraId="5F372EE3" w14:textId="77777777" w:rsidR="0094684E" w:rsidRPr="00FD311D" w:rsidRDefault="0094684E" w:rsidP="00D41E28">
            <w:pPr>
              <w:pStyle w:val="VCAAtablecondensed"/>
              <w:rPr>
                <w:noProof/>
              </w:rPr>
            </w:pPr>
          </w:p>
        </w:tc>
      </w:tr>
      <w:tr w:rsidR="0094684E" w:rsidRPr="00FD311D" w14:paraId="4E5511A6" w14:textId="77777777" w:rsidTr="00D41E28">
        <w:trPr>
          <w:trHeight w:val="810"/>
        </w:trPr>
        <w:tc>
          <w:tcPr>
            <w:tcW w:w="2689" w:type="dxa"/>
            <w:shd w:val="clear" w:color="auto" w:fill="D9D9D9" w:themeFill="background1" w:themeFillShade="D9"/>
          </w:tcPr>
          <w:p w14:paraId="418D23CF"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5EA39C41"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45AE6492"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3092FAA0" w14:textId="77777777" w:rsidR="0094684E" w:rsidRDefault="0094684E" w:rsidP="0094684E">
      <w:pPr>
        <w:pStyle w:val="VCAAHeading3"/>
        <w:rPr>
          <w:noProof/>
        </w:rPr>
      </w:pPr>
      <w:bookmarkStart w:id="17" w:name="_Toc11839630"/>
      <w:r>
        <w:rPr>
          <w:noProof/>
        </w:rPr>
        <w:lastRenderedPageBreak/>
        <w:t>UoC 6 – Code and name</w:t>
      </w:r>
      <w:bookmarkEnd w:id="17"/>
    </w:p>
    <w:tbl>
      <w:tblPr>
        <w:tblStyle w:val="TableGrid"/>
        <w:tblW w:w="0" w:type="auto"/>
        <w:tblLook w:val="04A0" w:firstRow="1" w:lastRow="0" w:firstColumn="1" w:lastColumn="0" w:noHBand="0" w:noVBand="1"/>
      </w:tblPr>
      <w:tblGrid>
        <w:gridCol w:w="2689"/>
        <w:gridCol w:w="6940"/>
      </w:tblGrid>
      <w:tr w:rsidR="0094684E" w:rsidRPr="00FD311D" w14:paraId="26A11C0B" w14:textId="77777777" w:rsidTr="00D41E28">
        <w:tc>
          <w:tcPr>
            <w:tcW w:w="2689" w:type="dxa"/>
            <w:shd w:val="clear" w:color="auto" w:fill="D9D9D9" w:themeFill="background1" w:themeFillShade="D9"/>
          </w:tcPr>
          <w:p w14:paraId="11A5A67E" w14:textId="17008ED1" w:rsidR="0094684E" w:rsidRPr="00FD311D" w:rsidRDefault="0094684E" w:rsidP="004C1667">
            <w:pPr>
              <w:pStyle w:val="VCAAtablecondensed"/>
              <w:rPr>
                <w:b/>
                <w:noProof/>
              </w:rPr>
            </w:pPr>
            <w:r w:rsidRPr="00FD311D">
              <w:rPr>
                <w:b/>
                <w:noProof/>
              </w:rPr>
              <w:t>UoC code and name</w:t>
            </w:r>
          </w:p>
        </w:tc>
        <w:tc>
          <w:tcPr>
            <w:tcW w:w="6940" w:type="dxa"/>
          </w:tcPr>
          <w:p w14:paraId="1AF0E580" w14:textId="77777777" w:rsidR="0094684E" w:rsidRPr="00FD311D" w:rsidRDefault="0094684E" w:rsidP="00D41E28">
            <w:pPr>
              <w:pStyle w:val="VCAAtablecondensed"/>
              <w:rPr>
                <w:noProof/>
              </w:rPr>
            </w:pPr>
          </w:p>
        </w:tc>
      </w:tr>
      <w:tr w:rsidR="0094684E" w:rsidRPr="00FD311D" w14:paraId="3F1D11EF" w14:textId="77777777" w:rsidTr="00D41E28">
        <w:tc>
          <w:tcPr>
            <w:tcW w:w="9629" w:type="dxa"/>
            <w:gridSpan w:val="2"/>
            <w:shd w:val="clear" w:color="auto" w:fill="D9D9D9" w:themeFill="background1" w:themeFillShade="D9"/>
          </w:tcPr>
          <w:p w14:paraId="0DBDA2D9" w14:textId="5C6220EA"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042D5832" w14:textId="77777777" w:rsidTr="00D41E28">
        <w:tc>
          <w:tcPr>
            <w:tcW w:w="9629" w:type="dxa"/>
            <w:gridSpan w:val="2"/>
          </w:tcPr>
          <w:p w14:paraId="5945D304" w14:textId="77777777" w:rsidR="0094684E" w:rsidRDefault="0094684E" w:rsidP="00D41E28">
            <w:pPr>
              <w:pStyle w:val="VCAAtablecondensed"/>
              <w:rPr>
                <w:noProof/>
              </w:rPr>
            </w:pPr>
          </w:p>
          <w:p w14:paraId="66BD2E72" w14:textId="77777777" w:rsidR="0094684E" w:rsidRDefault="0094684E" w:rsidP="00D41E28">
            <w:pPr>
              <w:pStyle w:val="VCAAtablecondensed"/>
              <w:rPr>
                <w:noProof/>
              </w:rPr>
            </w:pPr>
          </w:p>
          <w:p w14:paraId="02ABBE22" w14:textId="77777777" w:rsidR="0094684E" w:rsidRDefault="0094684E" w:rsidP="00D41E28">
            <w:pPr>
              <w:pStyle w:val="VCAAtablecondensed"/>
              <w:rPr>
                <w:noProof/>
              </w:rPr>
            </w:pPr>
          </w:p>
          <w:p w14:paraId="11A9D55A" w14:textId="77777777" w:rsidR="0094684E" w:rsidRDefault="0094684E" w:rsidP="00D41E28">
            <w:pPr>
              <w:pStyle w:val="VCAAtablecondensed"/>
              <w:rPr>
                <w:noProof/>
              </w:rPr>
            </w:pPr>
          </w:p>
          <w:p w14:paraId="3B6A9D9D" w14:textId="77777777" w:rsidR="0094684E" w:rsidRPr="00FD311D" w:rsidRDefault="0094684E" w:rsidP="00D41E28">
            <w:pPr>
              <w:pStyle w:val="VCAAtablecondensed"/>
              <w:rPr>
                <w:noProof/>
              </w:rPr>
            </w:pPr>
          </w:p>
        </w:tc>
      </w:tr>
      <w:tr w:rsidR="0094684E" w:rsidRPr="00FD311D" w14:paraId="59DD6F8D" w14:textId="77777777" w:rsidTr="00D41E28">
        <w:tc>
          <w:tcPr>
            <w:tcW w:w="9629" w:type="dxa"/>
            <w:gridSpan w:val="2"/>
            <w:shd w:val="clear" w:color="auto" w:fill="D9D9D9" w:themeFill="background1" w:themeFillShade="D9"/>
          </w:tcPr>
          <w:p w14:paraId="5A9D2691"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592B8203" w14:textId="77777777" w:rsidTr="00D41E28">
        <w:tc>
          <w:tcPr>
            <w:tcW w:w="9629" w:type="dxa"/>
            <w:gridSpan w:val="2"/>
          </w:tcPr>
          <w:p w14:paraId="1F0D5D20" w14:textId="77777777" w:rsidR="0094684E" w:rsidRDefault="0094684E" w:rsidP="00D41E28">
            <w:pPr>
              <w:pStyle w:val="VCAAtablecondensed"/>
              <w:rPr>
                <w:noProof/>
              </w:rPr>
            </w:pPr>
          </w:p>
          <w:p w14:paraId="5EBA537D" w14:textId="77777777" w:rsidR="0094684E" w:rsidRDefault="0094684E" w:rsidP="00D41E28">
            <w:pPr>
              <w:pStyle w:val="VCAAtablecondensed"/>
              <w:rPr>
                <w:noProof/>
              </w:rPr>
            </w:pPr>
          </w:p>
          <w:p w14:paraId="2D21CB76" w14:textId="77777777" w:rsidR="0094684E" w:rsidRDefault="0094684E" w:rsidP="00D41E28">
            <w:pPr>
              <w:pStyle w:val="VCAAtablecondensed"/>
              <w:rPr>
                <w:noProof/>
              </w:rPr>
            </w:pPr>
          </w:p>
          <w:p w14:paraId="04873AAC" w14:textId="77777777" w:rsidR="0094684E" w:rsidRDefault="0094684E" w:rsidP="00D41E28">
            <w:pPr>
              <w:pStyle w:val="VCAAtablecondensed"/>
              <w:rPr>
                <w:noProof/>
              </w:rPr>
            </w:pPr>
          </w:p>
          <w:p w14:paraId="52E292ED" w14:textId="77777777" w:rsidR="0094684E" w:rsidRPr="00FD311D" w:rsidRDefault="0094684E" w:rsidP="00D41E28">
            <w:pPr>
              <w:pStyle w:val="VCAAtablecondensed"/>
              <w:rPr>
                <w:noProof/>
              </w:rPr>
            </w:pPr>
          </w:p>
        </w:tc>
      </w:tr>
      <w:tr w:rsidR="0094684E" w:rsidRPr="00FD311D" w14:paraId="086D4A44" w14:textId="77777777" w:rsidTr="00D41E28">
        <w:tc>
          <w:tcPr>
            <w:tcW w:w="9629" w:type="dxa"/>
            <w:gridSpan w:val="2"/>
            <w:shd w:val="clear" w:color="auto" w:fill="D9D9D9" w:themeFill="background1" w:themeFillShade="D9"/>
          </w:tcPr>
          <w:p w14:paraId="752786DA"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3B2846EA" w14:textId="77777777" w:rsidTr="00D41E28">
        <w:tc>
          <w:tcPr>
            <w:tcW w:w="9629" w:type="dxa"/>
            <w:gridSpan w:val="2"/>
          </w:tcPr>
          <w:p w14:paraId="63C6C9EC" w14:textId="77777777" w:rsidR="0094684E" w:rsidRDefault="0094684E" w:rsidP="00D41E28">
            <w:pPr>
              <w:pStyle w:val="VCAAtablecondensed"/>
              <w:rPr>
                <w:noProof/>
              </w:rPr>
            </w:pPr>
          </w:p>
          <w:p w14:paraId="5C3D5DEA" w14:textId="77777777" w:rsidR="0094684E" w:rsidRDefault="0094684E" w:rsidP="00D41E28">
            <w:pPr>
              <w:pStyle w:val="VCAAtablecondensed"/>
              <w:rPr>
                <w:noProof/>
              </w:rPr>
            </w:pPr>
          </w:p>
          <w:p w14:paraId="3948CB86" w14:textId="77777777" w:rsidR="0094684E" w:rsidRDefault="0094684E" w:rsidP="00D41E28">
            <w:pPr>
              <w:pStyle w:val="VCAAtablecondensed"/>
              <w:rPr>
                <w:noProof/>
              </w:rPr>
            </w:pPr>
          </w:p>
          <w:p w14:paraId="38B4B4A3" w14:textId="77777777" w:rsidR="0094684E" w:rsidRDefault="0094684E" w:rsidP="00D41E28">
            <w:pPr>
              <w:pStyle w:val="VCAAtablecondensed"/>
              <w:rPr>
                <w:noProof/>
              </w:rPr>
            </w:pPr>
          </w:p>
          <w:p w14:paraId="0782ACB5" w14:textId="77777777" w:rsidR="0094684E" w:rsidRPr="00FD311D" w:rsidRDefault="0094684E" w:rsidP="00D41E28">
            <w:pPr>
              <w:pStyle w:val="VCAAtablecondensed"/>
              <w:rPr>
                <w:noProof/>
              </w:rPr>
            </w:pPr>
          </w:p>
        </w:tc>
      </w:tr>
      <w:tr w:rsidR="0094684E" w:rsidRPr="00FD311D" w14:paraId="7E766755" w14:textId="77777777" w:rsidTr="00D41E28">
        <w:tc>
          <w:tcPr>
            <w:tcW w:w="9629" w:type="dxa"/>
            <w:gridSpan w:val="2"/>
            <w:shd w:val="clear" w:color="auto" w:fill="D9D9D9" w:themeFill="background1" w:themeFillShade="D9"/>
          </w:tcPr>
          <w:p w14:paraId="13354A77"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4C1A947D" w14:textId="77777777" w:rsidTr="00D41E28">
        <w:tc>
          <w:tcPr>
            <w:tcW w:w="9629" w:type="dxa"/>
            <w:gridSpan w:val="2"/>
          </w:tcPr>
          <w:p w14:paraId="1F67193F" w14:textId="77777777" w:rsidR="0094684E" w:rsidRDefault="0094684E" w:rsidP="00D41E28">
            <w:pPr>
              <w:pStyle w:val="VCAAtablecondensed"/>
              <w:rPr>
                <w:noProof/>
              </w:rPr>
            </w:pPr>
          </w:p>
          <w:p w14:paraId="514058FB" w14:textId="77777777" w:rsidR="0094684E" w:rsidRDefault="0094684E" w:rsidP="00D41E28">
            <w:pPr>
              <w:pStyle w:val="VCAAtablecondensed"/>
              <w:rPr>
                <w:noProof/>
              </w:rPr>
            </w:pPr>
          </w:p>
          <w:p w14:paraId="2CA27FE2" w14:textId="77777777" w:rsidR="0094684E" w:rsidRDefault="0094684E" w:rsidP="00D41E28">
            <w:pPr>
              <w:pStyle w:val="VCAAtablecondensed"/>
              <w:rPr>
                <w:noProof/>
              </w:rPr>
            </w:pPr>
          </w:p>
          <w:p w14:paraId="7110CDC0" w14:textId="77777777" w:rsidR="0094684E" w:rsidRDefault="0094684E" w:rsidP="00D41E28">
            <w:pPr>
              <w:pStyle w:val="VCAAtablecondensed"/>
              <w:rPr>
                <w:noProof/>
              </w:rPr>
            </w:pPr>
          </w:p>
          <w:p w14:paraId="2CB237FC" w14:textId="77777777" w:rsidR="0094684E" w:rsidRPr="00FD311D" w:rsidRDefault="0094684E" w:rsidP="00D41E28">
            <w:pPr>
              <w:pStyle w:val="VCAAtablecondensed"/>
              <w:rPr>
                <w:noProof/>
              </w:rPr>
            </w:pPr>
          </w:p>
        </w:tc>
      </w:tr>
      <w:tr w:rsidR="0094684E" w:rsidRPr="00FD311D" w14:paraId="228ECD56" w14:textId="77777777" w:rsidTr="00D41E28">
        <w:trPr>
          <w:trHeight w:val="810"/>
        </w:trPr>
        <w:tc>
          <w:tcPr>
            <w:tcW w:w="2689" w:type="dxa"/>
            <w:shd w:val="clear" w:color="auto" w:fill="D9D9D9" w:themeFill="background1" w:themeFillShade="D9"/>
          </w:tcPr>
          <w:p w14:paraId="32BF665D"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73C6C749"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2BD842FE"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5B682585" w14:textId="77777777" w:rsidR="0094684E" w:rsidRDefault="0094684E" w:rsidP="0094684E">
      <w:pPr>
        <w:pStyle w:val="VCAAHeading3"/>
        <w:rPr>
          <w:noProof/>
        </w:rPr>
      </w:pPr>
      <w:bookmarkStart w:id="18" w:name="_Toc11839631"/>
      <w:r>
        <w:rPr>
          <w:noProof/>
        </w:rPr>
        <w:lastRenderedPageBreak/>
        <w:t>UoC 7 – Code and name</w:t>
      </w:r>
      <w:bookmarkEnd w:id="18"/>
    </w:p>
    <w:tbl>
      <w:tblPr>
        <w:tblStyle w:val="TableGrid"/>
        <w:tblW w:w="0" w:type="auto"/>
        <w:tblLook w:val="04A0" w:firstRow="1" w:lastRow="0" w:firstColumn="1" w:lastColumn="0" w:noHBand="0" w:noVBand="1"/>
      </w:tblPr>
      <w:tblGrid>
        <w:gridCol w:w="2689"/>
        <w:gridCol w:w="6940"/>
      </w:tblGrid>
      <w:tr w:rsidR="0094684E" w:rsidRPr="00FD311D" w14:paraId="3FE47533" w14:textId="77777777" w:rsidTr="00D41E28">
        <w:tc>
          <w:tcPr>
            <w:tcW w:w="2689" w:type="dxa"/>
            <w:shd w:val="clear" w:color="auto" w:fill="D9D9D9" w:themeFill="background1" w:themeFillShade="D9"/>
          </w:tcPr>
          <w:p w14:paraId="457451E2" w14:textId="0752D584" w:rsidR="0094684E" w:rsidRPr="00FD311D" w:rsidRDefault="0094684E" w:rsidP="004C1667">
            <w:pPr>
              <w:pStyle w:val="VCAAtablecondensed"/>
              <w:rPr>
                <w:b/>
                <w:noProof/>
              </w:rPr>
            </w:pPr>
            <w:r w:rsidRPr="00FD311D">
              <w:rPr>
                <w:b/>
                <w:noProof/>
              </w:rPr>
              <w:t>UoC code and name</w:t>
            </w:r>
          </w:p>
        </w:tc>
        <w:tc>
          <w:tcPr>
            <w:tcW w:w="6940" w:type="dxa"/>
          </w:tcPr>
          <w:p w14:paraId="1A761A87" w14:textId="77777777" w:rsidR="0094684E" w:rsidRPr="00FD311D" w:rsidRDefault="0094684E" w:rsidP="00D41E28">
            <w:pPr>
              <w:pStyle w:val="VCAAtablecondensed"/>
              <w:rPr>
                <w:noProof/>
              </w:rPr>
            </w:pPr>
          </w:p>
        </w:tc>
      </w:tr>
      <w:tr w:rsidR="0094684E" w:rsidRPr="00FD311D" w14:paraId="1B8BB020" w14:textId="77777777" w:rsidTr="00D41E28">
        <w:tc>
          <w:tcPr>
            <w:tcW w:w="9629" w:type="dxa"/>
            <w:gridSpan w:val="2"/>
            <w:shd w:val="clear" w:color="auto" w:fill="D9D9D9" w:themeFill="background1" w:themeFillShade="D9"/>
          </w:tcPr>
          <w:p w14:paraId="3A70FC4C" w14:textId="7F5FD747"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3B807045" w14:textId="77777777" w:rsidTr="00D41E28">
        <w:tc>
          <w:tcPr>
            <w:tcW w:w="9629" w:type="dxa"/>
            <w:gridSpan w:val="2"/>
          </w:tcPr>
          <w:p w14:paraId="58F07E29" w14:textId="77777777" w:rsidR="0094684E" w:rsidRDefault="0094684E" w:rsidP="00D41E28">
            <w:pPr>
              <w:pStyle w:val="VCAAtablecondensed"/>
              <w:rPr>
                <w:noProof/>
              </w:rPr>
            </w:pPr>
          </w:p>
          <w:p w14:paraId="1D24D020" w14:textId="77777777" w:rsidR="0094684E" w:rsidRDefault="0094684E" w:rsidP="00D41E28">
            <w:pPr>
              <w:pStyle w:val="VCAAtablecondensed"/>
              <w:rPr>
                <w:noProof/>
              </w:rPr>
            </w:pPr>
          </w:p>
          <w:p w14:paraId="28511E50" w14:textId="77777777" w:rsidR="0094684E" w:rsidRDefault="0094684E" w:rsidP="00D41E28">
            <w:pPr>
              <w:pStyle w:val="VCAAtablecondensed"/>
              <w:rPr>
                <w:noProof/>
              </w:rPr>
            </w:pPr>
          </w:p>
          <w:p w14:paraId="4B04AFDD" w14:textId="77777777" w:rsidR="0094684E" w:rsidRDefault="0094684E" w:rsidP="00D41E28">
            <w:pPr>
              <w:pStyle w:val="VCAAtablecondensed"/>
              <w:rPr>
                <w:noProof/>
              </w:rPr>
            </w:pPr>
          </w:p>
          <w:p w14:paraId="0DDB9219" w14:textId="77777777" w:rsidR="0094684E" w:rsidRPr="00FD311D" w:rsidRDefault="0094684E" w:rsidP="00D41E28">
            <w:pPr>
              <w:pStyle w:val="VCAAtablecondensed"/>
              <w:rPr>
                <w:noProof/>
              </w:rPr>
            </w:pPr>
          </w:p>
        </w:tc>
      </w:tr>
      <w:tr w:rsidR="0094684E" w:rsidRPr="00FD311D" w14:paraId="7E411614" w14:textId="77777777" w:rsidTr="00D41E28">
        <w:tc>
          <w:tcPr>
            <w:tcW w:w="9629" w:type="dxa"/>
            <w:gridSpan w:val="2"/>
            <w:shd w:val="clear" w:color="auto" w:fill="D9D9D9" w:themeFill="background1" w:themeFillShade="D9"/>
          </w:tcPr>
          <w:p w14:paraId="495FE0D5"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46258B84" w14:textId="77777777" w:rsidTr="00D41E28">
        <w:tc>
          <w:tcPr>
            <w:tcW w:w="9629" w:type="dxa"/>
            <w:gridSpan w:val="2"/>
          </w:tcPr>
          <w:p w14:paraId="21F90124" w14:textId="77777777" w:rsidR="0094684E" w:rsidRDefault="0094684E" w:rsidP="00D41E28">
            <w:pPr>
              <w:pStyle w:val="VCAAtablecondensed"/>
              <w:rPr>
                <w:noProof/>
              </w:rPr>
            </w:pPr>
          </w:p>
          <w:p w14:paraId="68AD8FED" w14:textId="77777777" w:rsidR="0094684E" w:rsidRDefault="0094684E" w:rsidP="00D41E28">
            <w:pPr>
              <w:pStyle w:val="VCAAtablecondensed"/>
              <w:rPr>
                <w:noProof/>
              </w:rPr>
            </w:pPr>
          </w:p>
          <w:p w14:paraId="65776CBC" w14:textId="77777777" w:rsidR="0094684E" w:rsidRDefault="0094684E" w:rsidP="00D41E28">
            <w:pPr>
              <w:pStyle w:val="VCAAtablecondensed"/>
              <w:rPr>
                <w:noProof/>
              </w:rPr>
            </w:pPr>
          </w:p>
          <w:p w14:paraId="319348E1" w14:textId="77777777" w:rsidR="0094684E" w:rsidRDefault="0094684E" w:rsidP="00D41E28">
            <w:pPr>
              <w:pStyle w:val="VCAAtablecondensed"/>
              <w:rPr>
                <w:noProof/>
              </w:rPr>
            </w:pPr>
          </w:p>
          <w:p w14:paraId="7A5FBEBE" w14:textId="77777777" w:rsidR="0094684E" w:rsidRPr="00FD311D" w:rsidRDefault="0094684E" w:rsidP="00D41E28">
            <w:pPr>
              <w:pStyle w:val="VCAAtablecondensed"/>
              <w:rPr>
                <w:noProof/>
              </w:rPr>
            </w:pPr>
          </w:p>
        </w:tc>
      </w:tr>
      <w:tr w:rsidR="0094684E" w:rsidRPr="00FD311D" w14:paraId="4B97F95A" w14:textId="77777777" w:rsidTr="00D41E28">
        <w:tc>
          <w:tcPr>
            <w:tcW w:w="9629" w:type="dxa"/>
            <w:gridSpan w:val="2"/>
            <w:shd w:val="clear" w:color="auto" w:fill="D9D9D9" w:themeFill="background1" w:themeFillShade="D9"/>
          </w:tcPr>
          <w:p w14:paraId="2966109C"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56BB5B7C" w14:textId="77777777" w:rsidTr="00D41E28">
        <w:tc>
          <w:tcPr>
            <w:tcW w:w="9629" w:type="dxa"/>
            <w:gridSpan w:val="2"/>
          </w:tcPr>
          <w:p w14:paraId="2045D2E1" w14:textId="77777777" w:rsidR="0094684E" w:rsidRDefault="0094684E" w:rsidP="00D41E28">
            <w:pPr>
              <w:pStyle w:val="VCAAtablecondensed"/>
              <w:rPr>
                <w:noProof/>
              </w:rPr>
            </w:pPr>
          </w:p>
          <w:p w14:paraId="31B7CBC5" w14:textId="77777777" w:rsidR="0094684E" w:rsidRDefault="0094684E" w:rsidP="00D41E28">
            <w:pPr>
              <w:pStyle w:val="VCAAtablecondensed"/>
              <w:rPr>
                <w:noProof/>
              </w:rPr>
            </w:pPr>
          </w:p>
          <w:p w14:paraId="731109B9" w14:textId="77777777" w:rsidR="0094684E" w:rsidRDefault="0094684E" w:rsidP="00D41E28">
            <w:pPr>
              <w:pStyle w:val="VCAAtablecondensed"/>
              <w:rPr>
                <w:noProof/>
              </w:rPr>
            </w:pPr>
          </w:p>
          <w:p w14:paraId="6FAEF125" w14:textId="77777777" w:rsidR="0094684E" w:rsidRDefault="0094684E" w:rsidP="00D41E28">
            <w:pPr>
              <w:pStyle w:val="VCAAtablecondensed"/>
              <w:rPr>
                <w:noProof/>
              </w:rPr>
            </w:pPr>
          </w:p>
          <w:p w14:paraId="25660ADC" w14:textId="77777777" w:rsidR="0094684E" w:rsidRPr="00FD311D" w:rsidRDefault="0094684E" w:rsidP="00D41E28">
            <w:pPr>
              <w:pStyle w:val="VCAAtablecondensed"/>
              <w:rPr>
                <w:noProof/>
              </w:rPr>
            </w:pPr>
          </w:p>
        </w:tc>
      </w:tr>
      <w:tr w:rsidR="0094684E" w:rsidRPr="00FD311D" w14:paraId="6FD86367" w14:textId="77777777" w:rsidTr="00D41E28">
        <w:tc>
          <w:tcPr>
            <w:tcW w:w="9629" w:type="dxa"/>
            <w:gridSpan w:val="2"/>
            <w:shd w:val="clear" w:color="auto" w:fill="D9D9D9" w:themeFill="background1" w:themeFillShade="D9"/>
          </w:tcPr>
          <w:p w14:paraId="6CB17B69"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78DA5DD6" w14:textId="77777777" w:rsidTr="00D41E28">
        <w:tc>
          <w:tcPr>
            <w:tcW w:w="9629" w:type="dxa"/>
            <w:gridSpan w:val="2"/>
          </w:tcPr>
          <w:p w14:paraId="5B6A54C9" w14:textId="77777777" w:rsidR="0094684E" w:rsidRDefault="0094684E" w:rsidP="00D41E28">
            <w:pPr>
              <w:pStyle w:val="VCAAtablecondensed"/>
              <w:rPr>
                <w:noProof/>
              </w:rPr>
            </w:pPr>
          </w:p>
          <w:p w14:paraId="1943924A" w14:textId="77777777" w:rsidR="0094684E" w:rsidRDefault="0094684E" w:rsidP="00D41E28">
            <w:pPr>
              <w:pStyle w:val="VCAAtablecondensed"/>
              <w:rPr>
                <w:noProof/>
              </w:rPr>
            </w:pPr>
          </w:p>
          <w:p w14:paraId="504FF09B" w14:textId="77777777" w:rsidR="0094684E" w:rsidRDefault="0094684E" w:rsidP="00D41E28">
            <w:pPr>
              <w:pStyle w:val="VCAAtablecondensed"/>
              <w:rPr>
                <w:noProof/>
              </w:rPr>
            </w:pPr>
          </w:p>
          <w:p w14:paraId="25CE4E57" w14:textId="77777777" w:rsidR="0094684E" w:rsidRDefault="0094684E" w:rsidP="00D41E28">
            <w:pPr>
              <w:pStyle w:val="VCAAtablecondensed"/>
              <w:rPr>
                <w:noProof/>
              </w:rPr>
            </w:pPr>
          </w:p>
          <w:p w14:paraId="76A025E3" w14:textId="77777777" w:rsidR="0094684E" w:rsidRPr="00FD311D" w:rsidRDefault="0094684E" w:rsidP="00D41E28">
            <w:pPr>
              <w:pStyle w:val="VCAAtablecondensed"/>
              <w:rPr>
                <w:noProof/>
              </w:rPr>
            </w:pPr>
          </w:p>
        </w:tc>
      </w:tr>
      <w:tr w:rsidR="0094684E" w:rsidRPr="00FD311D" w14:paraId="78B03EEC" w14:textId="77777777" w:rsidTr="00D41E28">
        <w:trPr>
          <w:trHeight w:val="810"/>
        </w:trPr>
        <w:tc>
          <w:tcPr>
            <w:tcW w:w="2689" w:type="dxa"/>
            <w:shd w:val="clear" w:color="auto" w:fill="D9D9D9" w:themeFill="background1" w:themeFillShade="D9"/>
          </w:tcPr>
          <w:p w14:paraId="6C4EDBFE"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285A85DA"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33CDC94C"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1C6AED88" w14:textId="77777777" w:rsidR="0094684E" w:rsidRDefault="0094684E" w:rsidP="0094684E">
      <w:pPr>
        <w:pStyle w:val="VCAAHeading3"/>
        <w:rPr>
          <w:noProof/>
        </w:rPr>
      </w:pPr>
      <w:bookmarkStart w:id="19" w:name="_Toc11839632"/>
      <w:r>
        <w:rPr>
          <w:noProof/>
        </w:rPr>
        <w:lastRenderedPageBreak/>
        <w:t xml:space="preserve">UoC 8 – </w:t>
      </w:r>
      <w:r w:rsidRPr="00BF7FF2">
        <w:t>Code</w:t>
      </w:r>
      <w:r>
        <w:rPr>
          <w:noProof/>
        </w:rPr>
        <w:t xml:space="preserve"> and name</w:t>
      </w:r>
      <w:bookmarkEnd w:id="19"/>
    </w:p>
    <w:tbl>
      <w:tblPr>
        <w:tblStyle w:val="TableGrid"/>
        <w:tblW w:w="0" w:type="auto"/>
        <w:tblLook w:val="04A0" w:firstRow="1" w:lastRow="0" w:firstColumn="1" w:lastColumn="0" w:noHBand="0" w:noVBand="1"/>
      </w:tblPr>
      <w:tblGrid>
        <w:gridCol w:w="2689"/>
        <w:gridCol w:w="6940"/>
      </w:tblGrid>
      <w:tr w:rsidR="0094684E" w:rsidRPr="00FD311D" w14:paraId="1995B323" w14:textId="77777777" w:rsidTr="00D41E28">
        <w:tc>
          <w:tcPr>
            <w:tcW w:w="2689" w:type="dxa"/>
            <w:shd w:val="clear" w:color="auto" w:fill="D9D9D9" w:themeFill="background1" w:themeFillShade="D9"/>
          </w:tcPr>
          <w:p w14:paraId="4D272F61" w14:textId="2BFE2AB1" w:rsidR="0094684E" w:rsidRPr="00FD311D" w:rsidRDefault="0094684E" w:rsidP="004C1667">
            <w:pPr>
              <w:pStyle w:val="VCAAtablecondensed"/>
              <w:rPr>
                <w:b/>
                <w:noProof/>
              </w:rPr>
            </w:pPr>
            <w:r w:rsidRPr="00FD311D">
              <w:rPr>
                <w:b/>
                <w:noProof/>
              </w:rPr>
              <w:t>UoC code and name</w:t>
            </w:r>
          </w:p>
        </w:tc>
        <w:tc>
          <w:tcPr>
            <w:tcW w:w="6940" w:type="dxa"/>
          </w:tcPr>
          <w:p w14:paraId="7351862F" w14:textId="77777777" w:rsidR="0094684E" w:rsidRPr="00FD311D" w:rsidRDefault="0094684E" w:rsidP="00D41E28">
            <w:pPr>
              <w:pStyle w:val="VCAAtablecondensed"/>
              <w:rPr>
                <w:noProof/>
              </w:rPr>
            </w:pPr>
          </w:p>
        </w:tc>
      </w:tr>
      <w:tr w:rsidR="0094684E" w:rsidRPr="00FD311D" w14:paraId="429A6575" w14:textId="77777777" w:rsidTr="00D41E28">
        <w:tc>
          <w:tcPr>
            <w:tcW w:w="9629" w:type="dxa"/>
            <w:gridSpan w:val="2"/>
            <w:shd w:val="clear" w:color="auto" w:fill="D9D9D9" w:themeFill="background1" w:themeFillShade="D9"/>
          </w:tcPr>
          <w:p w14:paraId="1F05F526" w14:textId="71ADBF7C"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59854394" w14:textId="77777777" w:rsidTr="00D41E28">
        <w:tc>
          <w:tcPr>
            <w:tcW w:w="9629" w:type="dxa"/>
            <w:gridSpan w:val="2"/>
          </w:tcPr>
          <w:p w14:paraId="38330B40" w14:textId="77777777" w:rsidR="0094684E" w:rsidRDefault="0094684E" w:rsidP="00D41E28">
            <w:pPr>
              <w:pStyle w:val="VCAAtablecondensed"/>
              <w:rPr>
                <w:noProof/>
              </w:rPr>
            </w:pPr>
          </w:p>
          <w:p w14:paraId="1943769C" w14:textId="77777777" w:rsidR="0094684E" w:rsidRDefault="0094684E" w:rsidP="00D41E28">
            <w:pPr>
              <w:pStyle w:val="VCAAtablecondensed"/>
              <w:rPr>
                <w:noProof/>
              </w:rPr>
            </w:pPr>
          </w:p>
          <w:p w14:paraId="4C2A08C7" w14:textId="77777777" w:rsidR="0094684E" w:rsidRDefault="0094684E" w:rsidP="00D41E28">
            <w:pPr>
              <w:pStyle w:val="VCAAtablecondensed"/>
              <w:rPr>
                <w:noProof/>
              </w:rPr>
            </w:pPr>
          </w:p>
          <w:p w14:paraId="039F866D" w14:textId="77777777" w:rsidR="0094684E" w:rsidRDefault="0094684E" w:rsidP="00D41E28">
            <w:pPr>
              <w:pStyle w:val="VCAAtablecondensed"/>
              <w:rPr>
                <w:noProof/>
              </w:rPr>
            </w:pPr>
          </w:p>
          <w:p w14:paraId="19F4A5B1" w14:textId="77777777" w:rsidR="0094684E" w:rsidRPr="00FD311D" w:rsidRDefault="0094684E" w:rsidP="00D41E28">
            <w:pPr>
              <w:pStyle w:val="VCAAtablecondensed"/>
              <w:rPr>
                <w:noProof/>
              </w:rPr>
            </w:pPr>
          </w:p>
        </w:tc>
      </w:tr>
      <w:tr w:rsidR="0094684E" w:rsidRPr="00FD311D" w14:paraId="527BF7EE" w14:textId="77777777" w:rsidTr="00D41E28">
        <w:tc>
          <w:tcPr>
            <w:tcW w:w="9629" w:type="dxa"/>
            <w:gridSpan w:val="2"/>
            <w:shd w:val="clear" w:color="auto" w:fill="D9D9D9" w:themeFill="background1" w:themeFillShade="D9"/>
          </w:tcPr>
          <w:p w14:paraId="687E5B28"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15C75311" w14:textId="77777777" w:rsidTr="00D41E28">
        <w:tc>
          <w:tcPr>
            <w:tcW w:w="9629" w:type="dxa"/>
            <w:gridSpan w:val="2"/>
          </w:tcPr>
          <w:p w14:paraId="78E33C99" w14:textId="77777777" w:rsidR="0094684E" w:rsidRDefault="0094684E" w:rsidP="00D41E28">
            <w:pPr>
              <w:pStyle w:val="VCAAtablecondensed"/>
              <w:rPr>
                <w:noProof/>
              </w:rPr>
            </w:pPr>
          </w:p>
          <w:p w14:paraId="4098C34D" w14:textId="77777777" w:rsidR="0094684E" w:rsidRDefault="0094684E" w:rsidP="00D41E28">
            <w:pPr>
              <w:pStyle w:val="VCAAtablecondensed"/>
              <w:rPr>
                <w:noProof/>
              </w:rPr>
            </w:pPr>
          </w:p>
          <w:p w14:paraId="3F89356B" w14:textId="77777777" w:rsidR="0094684E" w:rsidRDefault="0094684E" w:rsidP="00D41E28">
            <w:pPr>
              <w:pStyle w:val="VCAAtablecondensed"/>
              <w:rPr>
                <w:noProof/>
              </w:rPr>
            </w:pPr>
          </w:p>
          <w:p w14:paraId="0DD3188D" w14:textId="77777777" w:rsidR="0094684E" w:rsidRDefault="0094684E" w:rsidP="00D41E28">
            <w:pPr>
              <w:pStyle w:val="VCAAtablecondensed"/>
              <w:rPr>
                <w:noProof/>
              </w:rPr>
            </w:pPr>
          </w:p>
          <w:p w14:paraId="7661820E" w14:textId="77777777" w:rsidR="0094684E" w:rsidRPr="00FD311D" w:rsidRDefault="0094684E" w:rsidP="00D41E28">
            <w:pPr>
              <w:pStyle w:val="VCAAtablecondensed"/>
              <w:rPr>
                <w:noProof/>
              </w:rPr>
            </w:pPr>
          </w:p>
        </w:tc>
      </w:tr>
      <w:tr w:rsidR="0094684E" w:rsidRPr="00FD311D" w14:paraId="6335564D" w14:textId="77777777" w:rsidTr="00D41E28">
        <w:tc>
          <w:tcPr>
            <w:tcW w:w="9629" w:type="dxa"/>
            <w:gridSpan w:val="2"/>
            <w:shd w:val="clear" w:color="auto" w:fill="D9D9D9" w:themeFill="background1" w:themeFillShade="D9"/>
          </w:tcPr>
          <w:p w14:paraId="1ACA6FF2"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7055A44F" w14:textId="77777777" w:rsidTr="00D41E28">
        <w:tc>
          <w:tcPr>
            <w:tcW w:w="9629" w:type="dxa"/>
            <w:gridSpan w:val="2"/>
          </w:tcPr>
          <w:p w14:paraId="103CBB71" w14:textId="77777777" w:rsidR="0094684E" w:rsidRDefault="0094684E" w:rsidP="00D41E28">
            <w:pPr>
              <w:pStyle w:val="VCAAtablecondensed"/>
              <w:rPr>
                <w:noProof/>
              </w:rPr>
            </w:pPr>
          </w:p>
          <w:p w14:paraId="04EF8E02" w14:textId="77777777" w:rsidR="0094684E" w:rsidRDefault="0094684E" w:rsidP="00D41E28">
            <w:pPr>
              <w:pStyle w:val="VCAAtablecondensed"/>
              <w:rPr>
                <w:noProof/>
              </w:rPr>
            </w:pPr>
          </w:p>
          <w:p w14:paraId="75279FCA" w14:textId="77777777" w:rsidR="0094684E" w:rsidRDefault="0094684E" w:rsidP="00D41E28">
            <w:pPr>
              <w:pStyle w:val="VCAAtablecondensed"/>
              <w:rPr>
                <w:noProof/>
              </w:rPr>
            </w:pPr>
          </w:p>
          <w:p w14:paraId="0C2A0A03" w14:textId="77777777" w:rsidR="0094684E" w:rsidRDefault="0094684E" w:rsidP="00D41E28">
            <w:pPr>
              <w:pStyle w:val="VCAAtablecondensed"/>
              <w:rPr>
                <w:noProof/>
              </w:rPr>
            </w:pPr>
          </w:p>
          <w:p w14:paraId="43CED1DB" w14:textId="77777777" w:rsidR="0094684E" w:rsidRPr="00FD311D" w:rsidRDefault="0094684E" w:rsidP="00D41E28">
            <w:pPr>
              <w:pStyle w:val="VCAAtablecondensed"/>
              <w:rPr>
                <w:noProof/>
              </w:rPr>
            </w:pPr>
          </w:p>
        </w:tc>
      </w:tr>
      <w:tr w:rsidR="0094684E" w:rsidRPr="00FD311D" w14:paraId="6A6247A6" w14:textId="77777777" w:rsidTr="00D41E28">
        <w:tc>
          <w:tcPr>
            <w:tcW w:w="9629" w:type="dxa"/>
            <w:gridSpan w:val="2"/>
            <w:shd w:val="clear" w:color="auto" w:fill="D9D9D9" w:themeFill="background1" w:themeFillShade="D9"/>
          </w:tcPr>
          <w:p w14:paraId="208D5E2A"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3EB32695" w14:textId="77777777" w:rsidTr="00D41E28">
        <w:tc>
          <w:tcPr>
            <w:tcW w:w="9629" w:type="dxa"/>
            <w:gridSpan w:val="2"/>
          </w:tcPr>
          <w:p w14:paraId="576395B4" w14:textId="77777777" w:rsidR="0094684E" w:rsidRDefault="0094684E" w:rsidP="00D41E28">
            <w:pPr>
              <w:pStyle w:val="VCAAtablecondensed"/>
              <w:rPr>
                <w:noProof/>
              </w:rPr>
            </w:pPr>
          </w:p>
          <w:p w14:paraId="2272F189" w14:textId="77777777" w:rsidR="0094684E" w:rsidRDefault="0094684E" w:rsidP="00D41E28">
            <w:pPr>
              <w:pStyle w:val="VCAAtablecondensed"/>
              <w:rPr>
                <w:noProof/>
              </w:rPr>
            </w:pPr>
          </w:p>
          <w:p w14:paraId="2EA8D1C3" w14:textId="77777777" w:rsidR="0094684E" w:rsidRDefault="0094684E" w:rsidP="00D41E28">
            <w:pPr>
              <w:pStyle w:val="VCAAtablecondensed"/>
              <w:rPr>
                <w:noProof/>
              </w:rPr>
            </w:pPr>
          </w:p>
          <w:p w14:paraId="1D83FA23" w14:textId="77777777" w:rsidR="0094684E" w:rsidRDefault="0094684E" w:rsidP="00D41E28">
            <w:pPr>
              <w:pStyle w:val="VCAAtablecondensed"/>
              <w:rPr>
                <w:noProof/>
              </w:rPr>
            </w:pPr>
          </w:p>
          <w:p w14:paraId="6B1FD173" w14:textId="77777777" w:rsidR="0094684E" w:rsidRPr="00FD311D" w:rsidRDefault="0094684E" w:rsidP="00D41E28">
            <w:pPr>
              <w:pStyle w:val="VCAAtablecondensed"/>
              <w:rPr>
                <w:noProof/>
              </w:rPr>
            </w:pPr>
          </w:p>
        </w:tc>
      </w:tr>
      <w:tr w:rsidR="0094684E" w:rsidRPr="00FD311D" w14:paraId="3A2CE4C1" w14:textId="77777777" w:rsidTr="00D41E28">
        <w:trPr>
          <w:trHeight w:val="810"/>
        </w:trPr>
        <w:tc>
          <w:tcPr>
            <w:tcW w:w="2689" w:type="dxa"/>
            <w:shd w:val="clear" w:color="auto" w:fill="D9D9D9" w:themeFill="background1" w:themeFillShade="D9"/>
          </w:tcPr>
          <w:p w14:paraId="79DBFB11"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073BAC52"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174E840F"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67508785" w14:textId="77777777" w:rsidR="0094684E" w:rsidRDefault="0094684E" w:rsidP="0094684E">
      <w:pPr>
        <w:pStyle w:val="VCAAHeading3"/>
        <w:rPr>
          <w:noProof/>
        </w:rPr>
      </w:pPr>
      <w:bookmarkStart w:id="20" w:name="_Toc11839633"/>
      <w:r>
        <w:rPr>
          <w:noProof/>
        </w:rPr>
        <w:lastRenderedPageBreak/>
        <w:t>UoC 9 – Code and name</w:t>
      </w:r>
      <w:bookmarkEnd w:id="20"/>
    </w:p>
    <w:tbl>
      <w:tblPr>
        <w:tblStyle w:val="TableGrid"/>
        <w:tblW w:w="0" w:type="auto"/>
        <w:tblLook w:val="04A0" w:firstRow="1" w:lastRow="0" w:firstColumn="1" w:lastColumn="0" w:noHBand="0" w:noVBand="1"/>
      </w:tblPr>
      <w:tblGrid>
        <w:gridCol w:w="2689"/>
        <w:gridCol w:w="6940"/>
      </w:tblGrid>
      <w:tr w:rsidR="0094684E" w:rsidRPr="00FD311D" w14:paraId="7BCDCB7B" w14:textId="77777777" w:rsidTr="00D41E28">
        <w:tc>
          <w:tcPr>
            <w:tcW w:w="2689" w:type="dxa"/>
            <w:shd w:val="clear" w:color="auto" w:fill="D9D9D9" w:themeFill="background1" w:themeFillShade="D9"/>
          </w:tcPr>
          <w:p w14:paraId="176BD721" w14:textId="43E31686" w:rsidR="0094684E" w:rsidRPr="00FD311D" w:rsidRDefault="0094684E" w:rsidP="004C1667">
            <w:pPr>
              <w:pStyle w:val="VCAAtablecondensed"/>
              <w:rPr>
                <w:b/>
                <w:noProof/>
              </w:rPr>
            </w:pPr>
            <w:r w:rsidRPr="00FD311D">
              <w:rPr>
                <w:b/>
                <w:noProof/>
              </w:rPr>
              <w:t>UoC code and name</w:t>
            </w:r>
          </w:p>
        </w:tc>
        <w:tc>
          <w:tcPr>
            <w:tcW w:w="6940" w:type="dxa"/>
          </w:tcPr>
          <w:p w14:paraId="1F28D05A" w14:textId="77777777" w:rsidR="0094684E" w:rsidRPr="00FD311D" w:rsidRDefault="0094684E" w:rsidP="00D41E28">
            <w:pPr>
              <w:pStyle w:val="VCAAtablecondensed"/>
              <w:rPr>
                <w:noProof/>
              </w:rPr>
            </w:pPr>
          </w:p>
        </w:tc>
      </w:tr>
      <w:tr w:rsidR="0094684E" w:rsidRPr="00FD311D" w14:paraId="399D60FD" w14:textId="77777777" w:rsidTr="00D41E28">
        <w:tc>
          <w:tcPr>
            <w:tcW w:w="9629" w:type="dxa"/>
            <w:gridSpan w:val="2"/>
            <w:shd w:val="clear" w:color="auto" w:fill="D9D9D9" w:themeFill="background1" w:themeFillShade="D9"/>
          </w:tcPr>
          <w:p w14:paraId="21043621" w14:textId="21462508"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61C20BB9" w14:textId="77777777" w:rsidTr="00D41E28">
        <w:tc>
          <w:tcPr>
            <w:tcW w:w="9629" w:type="dxa"/>
            <w:gridSpan w:val="2"/>
          </w:tcPr>
          <w:p w14:paraId="659E8AF2" w14:textId="77777777" w:rsidR="0094684E" w:rsidRDefault="0094684E" w:rsidP="00D41E28">
            <w:pPr>
              <w:pStyle w:val="VCAAtablecondensed"/>
              <w:rPr>
                <w:noProof/>
              </w:rPr>
            </w:pPr>
          </w:p>
          <w:p w14:paraId="0E45593B" w14:textId="77777777" w:rsidR="0094684E" w:rsidRDefault="0094684E" w:rsidP="00D41E28">
            <w:pPr>
              <w:pStyle w:val="VCAAtablecondensed"/>
              <w:rPr>
                <w:noProof/>
              </w:rPr>
            </w:pPr>
          </w:p>
          <w:p w14:paraId="157CF4D1" w14:textId="77777777" w:rsidR="0094684E" w:rsidRDefault="0094684E" w:rsidP="00D41E28">
            <w:pPr>
              <w:pStyle w:val="VCAAtablecondensed"/>
              <w:rPr>
                <w:noProof/>
              </w:rPr>
            </w:pPr>
          </w:p>
          <w:p w14:paraId="75C8BB3B" w14:textId="77777777" w:rsidR="0094684E" w:rsidRDefault="0094684E" w:rsidP="00D41E28">
            <w:pPr>
              <w:pStyle w:val="VCAAtablecondensed"/>
              <w:rPr>
                <w:noProof/>
              </w:rPr>
            </w:pPr>
          </w:p>
          <w:p w14:paraId="30C3C750" w14:textId="77777777" w:rsidR="0094684E" w:rsidRPr="00FD311D" w:rsidRDefault="0094684E" w:rsidP="00D41E28">
            <w:pPr>
              <w:pStyle w:val="VCAAtablecondensed"/>
              <w:rPr>
                <w:noProof/>
              </w:rPr>
            </w:pPr>
          </w:p>
        </w:tc>
      </w:tr>
      <w:tr w:rsidR="0094684E" w:rsidRPr="00FD311D" w14:paraId="3737469C" w14:textId="77777777" w:rsidTr="00D41E28">
        <w:tc>
          <w:tcPr>
            <w:tcW w:w="9629" w:type="dxa"/>
            <w:gridSpan w:val="2"/>
            <w:shd w:val="clear" w:color="auto" w:fill="D9D9D9" w:themeFill="background1" w:themeFillShade="D9"/>
          </w:tcPr>
          <w:p w14:paraId="6C4892DE"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15088D74" w14:textId="77777777" w:rsidTr="00D41E28">
        <w:tc>
          <w:tcPr>
            <w:tcW w:w="9629" w:type="dxa"/>
            <w:gridSpan w:val="2"/>
          </w:tcPr>
          <w:p w14:paraId="5E9CA12B" w14:textId="77777777" w:rsidR="0094684E" w:rsidRDefault="0094684E" w:rsidP="00D41E28">
            <w:pPr>
              <w:pStyle w:val="VCAAtablecondensed"/>
              <w:rPr>
                <w:noProof/>
              </w:rPr>
            </w:pPr>
          </w:p>
          <w:p w14:paraId="39DFC7F0" w14:textId="77777777" w:rsidR="0094684E" w:rsidRDefault="0094684E" w:rsidP="00D41E28">
            <w:pPr>
              <w:pStyle w:val="VCAAtablecondensed"/>
              <w:rPr>
                <w:noProof/>
              </w:rPr>
            </w:pPr>
          </w:p>
          <w:p w14:paraId="59060971" w14:textId="77777777" w:rsidR="0094684E" w:rsidRDefault="0094684E" w:rsidP="00D41E28">
            <w:pPr>
              <w:pStyle w:val="VCAAtablecondensed"/>
              <w:rPr>
                <w:noProof/>
              </w:rPr>
            </w:pPr>
          </w:p>
          <w:p w14:paraId="57A52A49" w14:textId="77777777" w:rsidR="0094684E" w:rsidRDefault="0094684E" w:rsidP="00D41E28">
            <w:pPr>
              <w:pStyle w:val="VCAAtablecondensed"/>
              <w:rPr>
                <w:noProof/>
              </w:rPr>
            </w:pPr>
          </w:p>
          <w:p w14:paraId="7654247C" w14:textId="77777777" w:rsidR="0094684E" w:rsidRPr="00FD311D" w:rsidRDefault="0094684E" w:rsidP="00D41E28">
            <w:pPr>
              <w:pStyle w:val="VCAAtablecondensed"/>
              <w:rPr>
                <w:noProof/>
              </w:rPr>
            </w:pPr>
          </w:p>
        </w:tc>
      </w:tr>
      <w:tr w:rsidR="0094684E" w:rsidRPr="00FD311D" w14:paraId="754A3AAF" w14:textId="77777777" w:rsidTr="00D41E28">
        <w:tc>
          <w:tcPr>
            <w:tcW w:w="9629" w:type="dxa"/>
            <w:gridSpan w:val="2"/>
            <w:shd w:val="clear" w:color="auto" w:fill="D9D9D9" w:themeFill="background1" w:themeFillShade="D9"/>
          </w:tcPr>
          <w:p w14:paraId="04275DE8"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468B060C" w14:textId="77777777" w:rsidTr="00D41E28">
        <w:tc>
          <w:tcPr>
            <w:tcW w:w="9629" w:type="dxa"/>
            <w:gridSpan w:val="2"/>
          </w:tcPr>
          <w:p w14:paraId="3BBA4EA0" w14:textId="77777777" w:rsidR="0094684E" w:rsidRDefault="0094684E" w:rsidP="00D41E28">
            <w:pPr>
              <w:pStyle w:val="VCAAtablecondensed"/>
              <w:rPr>
                <w:noProof/>
              </w:rPr>
            </w:pPr>
          </w:p>
          <w:p w14:paraId="75671E1F" w14:textId="77777777" w:rsidR="0094684E" w:rsidRDefault="0094684E" w:rsidP="00D41E28">
            <w:pPr>
              <w:pStyle w:val="VCAAtablecondensed"/>
              <w:rPr>
                <w:noProof/>
              </w:rPr>
            </w:pPr>
          </w:p>
          <w:p w14:paraId="0FFB8ED7" w14:textId="77777777" w:rsidR="0094684E" w:rsidRDefault="0094684E" w:rsidP="00D41E28">
            <w:pPr>
              <w:pStyle w:val="VCAAtablecondensed"/>
              <w:rPr>
                <w:noProof/>
              </w:rPr>
            </w:pPr>
          </w:p>
          <w:p w14:paraId="40A38015" w14:textId="77777777" w:rsidR="0094684E" w:rsidRDefault="0094684E" w:rsidP="00D41E28">
            <w:pPr>
              <w:pStyle w:val="VCAAtablecondensed"/>
              <w:rPr>
                <w:noProof/>
              </w:rPr>
            </w:pPr>
          </w:p>
          <w:p w14:paraId="5B758563" w14:textId="77777777" w:rsidR="0094684E" w:rsidRPr="00FD311D" w:rsidRDefault="0094684E" w:rsidP="00D41E28">
            <w:pPr>
              <w:pStyle w:val="VCAAtablecondensed"/>
              <w:rPr>
                <w:noProof/>
              </w:rPr>
            </w:pPr>
          </w:p>
        </w:tc>
      </w:tr>
      <w:tr w:rsidR="0094684E" w:rsidRPr="00FD311D" w14:paraId="1F8338F7" w14:textId="77777777" w:rsidTr="00D41E28">
        <w:tc>
          <w:tcPr>
            <w:tcW w:w="9629" w:type="dxa"/>
            <w:gridSpan w:val="2"/>
            <w:shd w:val="clear" w:color="auto" w:fill="D9D9D9" w:themeFill="background1" w:themeFillShade="D9"/>
          </w:tcPr>
          <w:p w14:paraId="5E73E774"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7728EBD3" w14:textId="77777777" w:rsidTr="00D41E28">
        <w:tc>
          <w:tcPr>
            <w:tcW w:w="9629" w:type="dxa"/>
            <w:gridSpan w:val="2"/>
          </w:tcPr>
          <w:p w14:paraId="082D1DD2" w14:textId="77777777" w:rsidR="0094684E" w:rsidRDefault="0094684E" w:rsidP="00D41E28">
            <w:pPr>
              <w:pStyle w:val="VCAAtablecondensed"/>
              <w:rPr>
                <w:noProof/>
              </w:rPr>
            </w:pPr>
          </w:p>
          <w:p w14:paraId="45DDBCB5" w14:textId="77777777" w:rsidR="0094684E" w:rsidRDefault="0094684E" w:rsidP="00D41E28">
            <w:pPr>
              <w:pStyle w:val="VCAAtablecondensed"/>
              <w:rPr>
                <w:noProof/>
              </w:rPr>
            </w:pPr>
          </w:p>
          <w:p w14:paraId="669D472A" w14:textId="77777777" w:rsidR="0094684E" w:rsidRDefault="0094684E" w:rsidP="00D41E28">
            <w:pPr>
              <w:pStyle w:val="VCAAtablecondensed"/>
              <w:rPr>
                <w:noProof/>
              </w:rPr>
            </w:pPr>
          </w:p>
          <w:p w14:paraId="3AC0072D" w14:textId="77777777" w:rsidR="0094684E" w:rsidRDefault="0094684E" w:rsidP="00D41E28">
            <w:pPr>
              <w:pStyle w:val="VCAAtablecondensed"/>
              <w:rPr>
                <w:noProof/>
              </w:rPr>
            </w:pPr>
          </w:p>
          <w:p w14:paraId="73E018EB" w14:textId="77777777" w:rsidR="0094684E" w:rsidRPr="00FD311D" w:rsidRDefault="0094684E" w:rsidP="00D41E28">
            <w:pPr>
              <w:pStyle w:val="VCAAtablecondensed"/>
              <w:rPr>
                <w:noProof/>
              </w:rPr>
            </w:pPr>
          </w:p>
        </w:tc>
      </w:tr>
      <w:tr w:rsidR="0094684E" w:rsidRPr="00FD311D" w14:paraId="0B2F943A" w14:textId="77777777" w:rsidTr="00D41E28">
        <w:trPr>
          <w:trHeight w:val="810"/>
        </w:trPr>
        <w:tc>
          <w:tcPr>
            <w:tcW w:w="2689" w:type="dxa"/>
            <w:shd w:val="clear" w:color="auto" w:fill="D9D9D9" w:themeFill="background1" w:themeFillShade="D9"/>
          </w:tcPr>
          <w:p w14:paraId="77EBF29D"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31C75FB5"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48AF612B"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3B56343C" w14:textId="77777777" w:rsidR="0094684E" w:rsidRDefault="0094684E" w:rsidP="0094684E">
      <w:pPr>
        <w:pStyle w:val="VCAAHeading3"/>
        <w:rPr>
          <w:noProof/>
        </w:rPr>
      </w:pPr>
      <w:bookmarkStart w:id="21" w:name="_Toc11839634"/>
      <w:r>
        <w:rPr>
          <w:noProof/>
        </w:rPr>
        <w:lastRenderedPageBreak/>
        <w:t>UoC 10 – Code and name</w:t>
      </w:r>
      <w:bookmarkEnd w:id="21"/>
    </w:p>
    <w:tbl>
      <w:tblPr>
        <w:tblStyle w:val="TableGrid"/>
        <w:tblW w:w="0" w:type="auto"/>
        <w:tblLook w:val="04A0" w:firstRow="1" w:lastRow="0" w:firstColumn="1" w:lastColumn="0" w:noHBand="0" w:noVBand="1"/>
      </w:tblPr>
      <w:tblGrid>
        <w:gridCol w:w="2689"/>
        <w:gridCol w:w="6940"/>
      </w:tblGrid>
      <w:tr w:rsidR="0094684E" w:rsidRPr="00FD311D" w14:paraId="4C6E460A" w14:textId="77777777" w:rsidTr="00D41E28">
        <w:tc>
          <w:tcPr>
            <w:tcW w:w="2689" w:type="dxa"/>
            <w:shd w:val="clear" w:color="auto" w:fill="D9D9D9" w:themeFill="background1" w:themeFillShade="D9"/>
          </w:tcPr>
          <w:p w14:paraId="751EC05A" w14:textId="6CA4F860" w:rsidR="0094684E" w:rsidRPr="00FD311D" w:rsidRDefault="0094684E" w:rsidP="004C1667">
            <w:pPr>
              <w:pStyle w:val="VCAAtablecondensed"/>
              <w:rPr>
                <w:b/>
                <w:noProof/>
              </w:rPr>
            </w:pPr>
            <w:r w:rsidRPr="00FD311D">
              <w:rPr>
                <w:b/>
                <w:noProof/>
              </w:rPr>
              <w:t>UoC code and name</w:t>
            </w:r>
          </w:p>
        </w:tc>
        <w:tc>
          <w:tcPr>
            <w:tcW w:w="6940" w:type="dxa"/>
          </w:tcPr>
          <w:p w14:paraId="37C645BD" w14:textId="77777777" w:rsidR="0094684E" w:rsidRPr="00FD311D" w:rsidRDefault="0094684E" w:rsidP="00D41E28">
            <w:pPr>
              <w:pStyle w:val="VCAAtablecondensed"/>
              <w:rPr>
                <w:noProof/>
              </w:rPr>
            </w:pPr>
          </w:p>
        </w:tc>
      </w:tr>
      <w:tr w:rsidR="0094684E" w:rsidRPr="00FD311D" w14:paraId="39A57DE9" w14:textId="77777777" w:rsidTr="00D41E28">
        <w:tc>
          <w:tcPr>
            <w:tcW w:w="9629" w:type="dxa"/>
            <w:gridSpan w:val="2"/>
            <w:shd w:val="clear" w:color="auto" w:fill="D9D9D9" w:themeFill="background1" w:themeFillShade="D9"/>
          </w:tcPr>
          <w:p w14:paraId="3D81DA6E" w14:textId="592A0E5B"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3E21C707" w14:textId="77777777" w:rsidTr="00D41E28">
        <w:tc>
          <w:tcPr>
            <w:tcW w:w="9629" w:type="dxa"/>
            <w:gridSpan w:val="2"/>
          </w:tcPr>
          <w:p w14:paraId="1CDC2638" w14:textId="77777777" w:rsidR="0094684E" w:rsidRDefault="0094684E" w:rsidP="00D41E28">
            <w:pPr>
              <w:pStyle w:val="VCAAtablecondensed"/>
              <w:rPr>
                <w:noProof/>
              </w:rPr>
            </w:pPr>
          </w:p>
          <w:p w14:paraId="44B2EC43" w14:textId="77777777" w:rsidR="0094684E" w:rsidRDefault="0094684E" w:rsidP="00D41E28">
            <w:pPr>
              <w:pStyle w:val="VCAAtablecondensed"/>
              <w:rPr>
                <w:noProof/>
              </w:rPr>
            </w:pPr>
          </w:p>
          <w:p w14:paraId="1F1EAFD7" w14:textId="77777777" w:rsidR="0094684E" w:rsidRDefault="0094684E" w:rsidP="00D41E28">
            <w:pPr>
              <w:pStyle w:val="VCAAtablecondensed"/>
              <w:rPr>
                <w:noProof/>
              </w:rPr>
            </w:pPr>
          </w:p>
          <w:p w14:paraId="774C9B5A" w14:textId="77777777" w:rsidR="0094684E" w:rsidRDefault="0094684E" w:rsidP="00D41E28">
            <w:pPr>
              <w:pStyle w:val="VCAAtablecondensed"/>
              <w:rPr>
                <w:noProof/>
              </w:rPr>
            </w:pPr>
          </w:p>
          <w:p w14:paraId="50F0BA24" w14:textId="77777777" w:rsidR="0094684E" w:rsidRPr="00FD311D" w:rsidRDefault="0094684E" w:rsidP="00D41E28">
            <w:pPr>
              <w:pStyle w:val="VCAAtablecondensed"/>
              <w:rPr>
                <w:noProof/>
              </w:rPr>
            </w:pPr>
          </w:p>
        </w:tc>
      </w:tr>
      <w:tr w:rsidR="0094684E" w:rsidRPr="00FD311D" w14:paraId="2FA57AD2" w14:textId="77777777" w:rsidTr="00D41E28">
        <w:tc>
          <w:tcPr>
            <w:tcW w:w="9629" w:type="dxa"/>
            <w:gridSpan w:val="2"/>
            <w:shd w:val="clear" w:color="auto" w:fill="D9D9D9" w:themeFill="background1" w:themeFillShade="D9"/>
          </w:tcPr>
          <w:p w14:paraId="30DD2A1D"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13AE431C" w14:textId="77777777" w:rsidTr="00D41E28">
        <w:tc>
          <w:tcPr>
            <w:tcW w:w="9629" w:type="dxa"/>
            <w:gridSpan w:val="2"/>
          </w:tcPr>
          <w:p w14:paraId="7A658D6C" w14:textId="77777777" w:rsidR="0094684E" w:rsidRDefault="0094684E" w:rsidP="00D41E28">
            <w:pPr>
              <w:pStyle w:val="VCAAtablecondensed"/>
              <w:rPr>
                <w:noProof/>
              </w:rPr>
            </w:pPr>
          </w:p>
          <w:p w14:paraId="24EF5ED9" w14:textId="77777777" w:rsidR="0094684E" w:rsidRDefault="0094684E" w:rsidP="00D41E28">
            <w:pPr>
              <w:pStyle w:val="VCAAtablecondensed"/>
              <w:rPr>
                <w:noProof/>
              </w:rPr>
            </w:pPr>
          </w:p>
          <w:p w14:paraId="0E1672FE" w14:textId="77777777" w:rsidR="0094684E" w:rsidRDefault="0094684E" w:rsidP="00D41E28">
            <w:pPr>
              <w:pStyle w:val="VCAAtablecondensed"/>
              <w:rPr>
                <w:noProof/>
              </w:rPr>
            </w:pPr>
          </w:p>
          <w:p w14:paraId="0E462AAE" w14:textId="77777777" w:rsidR="0094684E" w:rsidRDefault="0094684E" w:rsidP="00D41E28">
            <w:pPr>
              <w:pStyle w:val="VCAAtablecondensed"/>
              <w:rPr>
                <w:noProof/>
              </w:rPr>
            </w:pPr>
          </w:p>
          <w:p w14:paraId="34E015BA" w14:textId="77777777" w:rsidR="0094684E" w:rsidRPr="00FD311D" w:rsidRDefault="0094684E" w:rsidP="00D41E28">
            <w:pPr>
              <w:pStyle w:val="VCAAtablecondensed"/>
              <w:rPr>
                <w:noProof/>
              </w:rPr>
            </w:pPr>
          </w:p>
        </w:tc>
      </w:tr>
      <w:tr w:rsidR="0094684E" w:rsidRPr="00FD311D" w14:paraId="0C456A53" w14:textId="77777777" w:rsidTr="00D41E28">
        <w:tc>
          <w:tcPr>
            <w:tcW w:w="9629" w:type="dxa"/>
            <w:gridSpan w:val="2"/>
            <w:shd w:val="clear" w:color="auto" w:fill="D9D9D9" w:themeFill="background1" w:themeFillShade="D9"/>
          </w:tcPr>
          <w:p w14:paraId="1F51480A"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77A00D55" w14:textId="77777777" w:rsidTr="00D41E28">
        <w:tc>
          <w:tcPr>
            <w:tcW w:w="9629" w:type="dxa"/>
            <w:gridSpan w:val="2"/>
          </w:tcPr>
          <w:p w14:paraId="5E0C9897" w14:textId="77777777" w:rsidR="0094684E" w:rsidRDefault="0094684E" w:rsidP="00D41E28">
            <w:pPr>
              <w:pStyle w:val="VCAAtablecondensed"/>
              <w:rPr>
                <w:noProof/>
              </w:rPr>
            </w:pPr>
          </w:p>
          <w:p w14:paraId="2446B9AA" w14:textId="77777777" w:rsidR="0094684E" w:rsidRDefault="0094684E" w:rsidP="00D41E28">
            <w:pPr>
              <w:pStyle w:val="VCAAtablecondensed"/>
              <w:rPr>
                <w:noProof/>
              </w:rPr>
            </w:pPr>
          </w:p>
          <w:p w14:paraId="484D7C4F" w14:textId="77777777" w:rsidR="0094684E" w:rsidRDefault="0094684E" w:rsidP="00D41E28">
            <w:pPr>
              <w:pStyle w:val="VCAAtablecondensed"/>
              <w:rPr>
                <w:noProof/>
              </w:rPr>
            </w:pPr>
          </w:p>
          <w:p w14:paraId="5FA6BC76" w14:textId="77777777" w:rsidR="0094684E" w:rsidRDefault="0094684E" w:rsidP="00D41E28">
            <w:pPr>
              <w:pStyle w:val="VCAAtablecondensed"/>
              <w:rPr>
                <w:noProof/>
              </w:rPr>
            </w:pPr>
          </w:p>
          <w:p w14:paraId="1A98EBF0" w14:textId="77777777" w:rsidR="0094684E" w:rsidRPr="00FD311D" w:rsidRDefault="0094684E" w:rsidP="00D41E28">
            <w:pPr>
              <w:pStyle w:val="VCAAtablecondensed"/>
              <w:rPr>
                <w:noProof/>
              </w:rPr>
            </w:pPr>
          </w:p>
        </w:tc>
      </w:tr>
      <w:tr w:rsidR="0094684E" w:rsidRPr="00FD311D" w14:paraId="0CEEEA12" w14:textId="77777777" w:rsidTr="00D41E28">
        <w:tc>
          <w:tcPr>
            <w:tcW w:w="9629" w:type="dxa"/>
            <w:gridSpan w:val="2"/>
            <w:shd w:val="clear" w:color="auto" w:fill="D9D9D9" w:themeFill="background1" w:themeFillShade="D9"/>
          </w:tcPr>
          <w:p w14:paraId="522C6A18"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48CF04BC" w14:textId="77777777" w:rsidTr="00D41E28">
        <w:tc>
          <w:tcPr>
            <w:tcW w:w="9629" w:type="dxa"/>
            <w:gridSpan w:val="2"/>
          </w:tcPr>
          <w:p w14:paraId="449675BA" w14:textId="77777777" w:rsidR="0094684E" w:rsidRDefault="0094684E" w:rsidP="00D41E28">
            <w:pPr>
              <w:pStyle w:val="VCAAtablecondensed"/>
              <w:rPr>
                <w:noProof/>
              </w:rPr>
            </w:pPr>
          </w:p>
          <w:p w14:paraId="5B2F3B75" w14:textId="77777777" w:rsidR="0094684E" w:rsidRDefault="0094684E" w:rsidP="00D41E28">
            <w:pPr>
              <w:pStyle w:val="VCAAtablecondensed"/>
              <w:rPr>
                <w:noProof/>
              </w:rPr>
            </w:pPr>
          </w:p>
          <w:p w14:paraId="3E08DE02" w14:textId="77777777" w:rsidR="0094684E" w:rsidRDefault="0094684E" w:rsidP="00D41E28">
            <w:pPr>
              <w:pStyle w:val="VCAAtablecondensed"/>
              <w:rPr>
                <w:noProof/>
              </w:rPr>
            </w:pPr>
          </w:p>
          <w:p w14:paraId="7539B8C8" w14:textId="77777777" w:rsidR="0094684E" w:rsidRDefault="0094684E" w:rsidP="00D41E28">
            <w:pPr>
              <w:pStyle w:val="VCAAtablecondensed"/>
              <w:rPr>
                <w:noProof/>
              </w:rPr>
            </w:pPr>
          </w:p>
          <w:p w14:paraId="4272CA7D" w14:textId="77777777" w:rsidR="0094684E" w:rsidRPr="00FD311D" w:rsidRDefault="0094684E" w:rsidP="00D41E28">
            <w:pPr>
              <w:pStyle w:val="VCAAtablecondensed"/>
              <w:rPr>
                <w:noProof/>
              </w:rPr>
            </w:pPr>
          </w:p>
        </w:tc>
      </w:tr>
      <w:tr w:rsidR="0094684E" w:rsidRPr="00FD311D" w14:paraId="07DE585F" w14:textId="77777777" w:rsidTr="00D41E28">
        <w:trPr>
          <w:trHeight w:val="810"/>
        </w:trPr>
        <w:tc>
          <w:tcPr>
            <w:tcW w:w="2689" w:type="dxa"/>
            <w:shd w:val="clear" w:color="auto" w:fill="D9D9D9" w:themeFill="background1" w:themeFillShade="D9"/>
          </w:tcPr>
          <w:p w14:paraId="48F58CA5"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0F216272"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0ECA745A"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77F0E669" w14:textId="77777777" w:rsidR="0094684E" w:rsidRDefault="0094684E" w:rsidP="0094684E">
      <w:pPr>
        <w:pStyle w:val="VCAAHeading3"/>
        <w:rPr>
          <w:noProof/>
        </w:rPr>
      </w:pPr>
      <w:bookmarkStart w:id="22" w:name="_Toc11839635"/>
      <w:r>
        <w:rPr>
          <w:noProof/>
        </w:rPr>
        <w:lastRenderedPageBreak/>
        <w:t>UoC 11 – Code and name</w:t>
      </w:r>
      <w:bookmarkEnd w:id="22"/>
    </w:p>
    <w:tbl>
      <w:tblPr>
        <w:tblStyle w:val="TableGrid"/>
        <w:tblW w:w="0" w:type="auto"/>
        <w:tblLook w:val="04A0" w:firstRow="1" w:lastRow="0" w:firstColumn="1" w:lastColumn="0" w:noHBand="0" w:noVBand="1"/>
      </w:tblPr>
      <w:tblGrid>
        <w:gridCol w:w="2689"/>
        <w:gridCol w:w="6940"/>
      </w:tblGrid>
      <w:tr w:rsidR="0094684E" w:rsidRPr="00FD311D" w14:paraId="2F66B73B" w14:textId="77777777" w:rsidTr="00D41E28">
        <w:tc>
          <w:tcPr>
            <w:tcW w:w="2689" w:type="dxa"/>
            <w:shd w:val="clear" w:color="auto" w:fill="D9D9D9" w:themeFill="background1" w:themeFillShade="D9"/>
          </w:tcPr>
          <w:p w14:paraId="6FC4494C" w14:textId="1A86274A" w:rsidR="0094684E" w:rsidRPr="00FD311D" w:rsidRDefault="0094684E" w:rsidP="004C1667">
            <w:pPr>
              <w:pStyle w:val="VCAAtablecondensed"/>
              <w:rPr>
                <w:b/>
                <w:noProof/>
              </w:rPr>
            </w:pPr>
            <w:r w:rsidRPr="00FD311D">
              <w:rPr>
                <w:b/>
                <w:noProof/>
              </w:rPr>
              <w:t>UoC code and name</w:t>
            </w:r>
          </w:p>
        </w:tc>
        <w:tc>
          <w:tcPr>
            <w:tcW w:w="6940" w:type="dxa"/>
          </w:tcPr>
          <w:p w14:paraId="583CCBE3" w14:textId="77777777" w:rsidR="0094684E" w:rsidRPr="00FD311D" w:rsidRDefault="0094684E" w:rsidP="00D41E28">
            <w:pPr>
              <w:pStyle w:val="VCAAtablecondensed"/>
              <w:rPr>
                <w:noProof/>
              </w:rPr>
            </w:pPr>
          </w:p>
        </w:tc>
      </w:tr>
      <w:tr w:rsidR="0094684E" w:rsidRPr="00FD311D" w14:paraId="3DE5C349" w14:textId="77777777" w:rsidTr="00D41E28">
        <w:tc>
          <w:tcPr>
            <w:tcW w:w="9629" w:type="dxa"/>
            <w:gridSpan w:val="2"/>
            <w:shd w:val="clear" w:color="auto" w:fill="D9D9D9" w:themeFill="background1" w:themeFillShade="D9"/>
          </w:tcPr>
          <w:p w14:paraId="12901E44" w14:textId="01760470"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61FA1887" w14:textId="77777777" w:rsidTr="00D41E28">
        <w:tc>
          <w:tcPr>
            <w:tcW w:w="9629" w:type="dxa"/>
            <w:gridSpan w:val="2"/>
          </w:tcPr>
          <w:p w14:paraId="3281A448" w14:textId="77777777" w:rsidR="0094684E" w:rsidRDefault="0094684E" w:rsidP="00D41E28">
            <w:pPr>
              <w:pStyle w:val="VCAAtablecondensed"/>
              <w:rPr>
                <w:noProof/>
              </w:rPr>
            </w:pPr>
          </w:p>
          <w:p w14:paraId="3288330D" w14:textId="77777777" w:rsidR="0094684E" w:rsidRDefault="0094684E" w:rsidP="00D41E28">
            <w:pPr>
              <w:pStyle w:val="VCAAtablecondensed"/>
              <w:rPr>
                <w:noProof/>
              </w:rPr>
            </w:pPr>
          </w:p>
          <w:p w14:paraId="2E1B4BD8" w14:textId="77777777" w:rsidR="0094684E" w:rsidRDefault="0094684E" w:rsidP="00D41E28">
            <w:pPr>
              <w:pStyle w:val="VCAAtablecondensed"/>
              <w:rPr>
                <w:noProof/>
              </w:rPr>
            </w:pPr>
          </w:p>
          <w:p w14:paraId="68397A4E" w14:textId="77777777" w:rsidR="0094684E" w:rsidRDefault="0094684E" w:rsidP="00D41E28">
            <w:pPr>
              <w:pStyle w:val="VCAAtablecondensed"/>
              <w:rPr>
                <w:noProof/>
              </w:rPr>
            </w:pPr>
          </w:p>
          <w:p w14:paraId="0015DE34" w14:textId="77777777" w:rsidR="0094684E" w:rsidRPr="00FD311D" w:rsidRDefault="0094684E" w:rsidP="00D41E28">
            <w:pPr>
              <w:pStyle w:val="VCAAtablecondensed"/>
              <w:rPr>
                <w:noProof/>
              </w:rPr>
            </w:pPr>
          </w:p>
        </w:tc>
      </w:tr>
      <w:tr w:rsidR="0094684E" w:rsidRPr="00FD311D" w14:paraId="58C13397" w14:textId="77777777" w:rsidTr="00D41E28">
        <w:tc>
          <w:tcPr>
            <w:tcW w:w="9629" w:type="dxa"/>
            <w:gridSpan w:val="2"/>
            <w:shd w:val="clear" w:color="auto" w:fill="D9D9D9" w:themeFill="background1" w:themeFillShade="D9"/>
          </w:tcPr>
          <w:p w14:paraId="528BD041"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1923BB99" w14:textId="77777777" w:rsidTr="00D41E28">
        <w:tc>
          <w:tcPr>
            <w:tcW w:w="9629" w:type="dxa"/>
            <w:gridSpan w:val="2"/>
          </w:tcPr>
          <w:p w14:paraId="06E509DE" w14:textId="77777777" w:rsidR="0094684E" w:rsidRDefault="0094684E" w:rsidP="00D41E28">
            <w:pPr>
              <w:pStyle w:val="VCAAtablecondensed"/>
              <w:rPr>
                <w:noProof/>
              </w:rPr>
            </w:pPr>
          </w:p>
          <w:p w14:paraId="1BB82D3E" w14:textId="77777777" w:rsidR="0094684E" w:rsidRDefault="0094684E" w:rsidP="00D41E28">
            <w:pPr>
              <w:pStyle w:val="VCAAtablecondensed"/>
              <w:rPr>
                <w:noProof/>
              </w:rPr>
            </w:pPr>
          </w:p>
          <w:p w14:paraId="03AC61B8" w14:textId="77777777" w:rsidR="0094684E" w:rsidRDefault="0094684E" w:rsidP="00D41E28">
            <w:pPr>
              <w:pStyle w:val="VCAAtablecondensed"/>
              <w:rPr>
                <w:noProof/>
              </w:rPr>
            </w:pPr>
          </w:p>
          <w:p w14:paraId="072D7A2F" w14:textId="77777777" w:rsidR="0094684E" w:rsidRDefault="0094684E" w:rsidP="00D41E28">
            <w:pPr>
              <w:pStyle w:val="VCAAtablecondensed"/>
              <w:rPr>
                <w:noProof/>
              </w:rPr>
            </w:pPr>
          </w:p>
          <w:p w14:paraId="76B5023C" w14:textId="77777777" w:rsidR="0094684E" w:rsidRPr="00FD311D" w:rsidRDefault="0094684E" w:rsidP="00D41E28">
            <w:pPr>
              <w:pStyle w:val="VCAAtablecondensed"/>
              <w:rPr>
                <w:noProof/>
              </w:rPr>
            </w:pPr>
          </w:p>
        </w:tc>
      </w:tr>
      <w:tr w:rsidR="0094684E" w:rsidRPr="00FD311D" w14:paraId="66EEBF7F" w14:textId="77777777" w:rsidTr="00D41E28">
        <w:tc>
          <w:tcPr>
            <w:tcW w:w="9629" w:type="dxa"/>
            <w:gridSpan w:val="2"/>
            <w:shd w:val="clear" w:color="auto" w:fill="D9D9D9" w:themeFill="background1" w:themeFillShade="D9"/>
          </w:tcPr>
          <w:p w14:paraId="0AE0A38B"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353C3FA5" w14:textId="77777777" w:rsidTr="00D41E28">
        <w:tc>
          <w:tcPr>
            <w:tcW w:w="9629" w:type="dxa"/>
            <w:gridSpan w:val="2"/>
          </w:tcPr>
          <w:p w14:paraId="70354739" w14:textId="77777777" w:rsidR="0094684E" w:rsidRDefault="0094684E" w:rsidP="00D41E28">
            <w:pPr>
              <w:pStyle w:val="VCAAtablecondensed"/>
              <w:rPr>
                <w:noProof/>
              </w:rPr>
            </w:pPr>
          </w:p>
          <w:p w14:paraId="46FA389D" w14:textId="77777777" w:rsidR="0094684E" w:rsidRDefault="0094684E" w:rsidP="00D41E28">
            <w:pPr>
              <w:pStyle w:val="VCAAtablecondensed"/>
              <w:rPr>
                <w:noProof/>
              </w:rPr>
            </w:pPr>
          </w:p>
          <w:p w14:paraId="085AAFE3" w14:textId="77777777" w:rsidR="0094684E" w:rsidRDefault="0094684E" w:rsidP="00D41E28">
            <w:pPr>
              <w:pStyle w:val="VCAAtablecondensed"/>
              <w:rPr>
                <w:noProof/>
              </w:rPr>
            </w:pPr>
          </w:p>
          <w:p w14:paraId="1A1A4A92" w14:textId="77777777" w:rsidR="0094684E" w:rsidRDefault="0094684E" w:rsidP="00D41E28">
            <w:pPr>
              <w:pStyle w:val="VCAAtablecondensed"/>
              <w:rPr>
                <w:noProof/>
              </w:rPr>
            </w:pPr>
          </w:p>
          <w:p w14:paraId="7DAB71DE" w14:textId="77777777" w:rsidR="0094684E" w:rsidRPr="00FD311D" w:rsidRDefault="0094684E" w:rsidP="00D41E28">
            <w:pPr>
              <w:pStyle w:val="VCAAtablecondensed"/>
              <w:rPr>
                <w:noProof/>
              </w:rPr>
            </w:pPr>
          </w:p>
        </w:tc>
      </w:tr>
      <w:tr w:rsidR="0094684E" w:rsidRPr="00FD311D" w14:paraId="516E3F9B" w14:textId="77777777" w:rsidTr="00D41E28">
        <w:tc>
          <w:tcPr>
            <w:tcW w:w="9629" w:type="dxa"/>
            <w:gridSpan w:val="2"/>
            <w:shd w:val="clear" w:color="auto" w:fill="D9D9D9" w:themeFill="background1" w:themeFillShade="D9"/>
          </w:tcPr>
          <w:p w14:paraId="6362694B"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08A60DA8" w14:textId="77777777" w:rsidTr="00D41E28">
        <w:tc>
          <w:tcPr>
            <w:tcW w:w="9629" w:type="dxa"/>
            <w:gridSpan w:val="2"/>
          </w:tcPr>
          <w:p w14:paraId="0D8B0397" w14:textId="77777777" w:rsidR="0094684E" w:rsidRDefault="0094684E" w:rsidP="00D41E28">
            <w:pPr>
              <w:pStyle w:val="VCAAtablecondensed"/>
              <w:rPr>
                <w:noProof/>
              </w:rPr>
            </w:pPr>
          </w:p>
          <w:p w14:paraId="29156903" w14:textId="77777777" w:rsidR="0094684E" w:rsidRDefault="0094684E" w:rsidP="00D41E28">
            <w:pPr>
              <w:pStyle w:val="VCAAtablecondensed"/>
              <w:rPr>
                <w:noProof/>
              </w:rPr>
            </w:pPr>
          </w:p>
          <w:p w14:paraId="356A5190" w14:textId="77777777" w:rsidR="0094684E" w:rsidRDefault="0094684E" w:rsidP="00D41E28">
            <w:pPr>
              <w:pStyle w:val="VCAAtablecondensed"/>
              <w:rPr>
                <w:noProof/>
              </w:rPr>
            </w:pPr>
          </w:p>
          <w:p w14:paraId="4AC7C100" w14:textId="77777777" w:rsidR="0094684E" w:rsidRDefault="0094684E" w:rsidP="00D41E28">
            <w:pPr>
              <w:pStyle w:val="VCAAtablecondensed"/>
              <w:rPr>
                <w:noProof/>
              </w:rPr>
            </w:pPr>
          </w:p>
          <w:p w14:paraId="6C4405F9" w14:textId="77777777" w:rsidR="0094684E" w:rsidRPr="00FD311D" w:rsidRDefault="0094684E" w:rsidP="00D41E28">
            <w:pPr>
              <w:pStyle w:val="VCAAtablecondensed"/>
              <w:rPr>
                <w:noProof/>
              </w:rPr>
            </w:pPr>
          </w:p>
        </w:tc>
      </w:tr>
      <w:tr w:rsidR="0094684E" w:rsidRPr="00FD311D" w14:paraId="7F602925" w14:textId="77777777" w:rsidTr="00D41E28">
        <w:trPr>
          <w:trHeight w:val="810"/>
        </w:trPr>
        <w:tc>
          <w:tcPr>
            <w:tcW w:w="2689" w:type="dxa"/>
            <w:shd w:val="clear" w:color="auto" w:fill="D9D9D9" w:themeFill="background1" w:themeFillShade="D9"/>
          </w:tcPr>
          <w:p w14:paraId="6566A498"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2DC54EC2"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056B45C4"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27177272" w14:textId="77777777" w:rsidR="0094684E" w:rsidRDefault="0094684E" w:rsidP="0094684E">
      <w:pPr>
        <w:pStyle w:val="VCAAHeading3"/>
        <w:rPr>
          <w:noProof/>
        </w:rPr>
      </w:pPr>
      <w:bookmarkStart w:id="23" w:name="_Toc11839636"/>
      <w:r>
        <w:rPr>
          <w:noProof/>
        </w:rPr>
        <w:lastRenderedPageBreak/>
        <w:t>UoC 12 – Code and name</w:t>
      </w:r>
      <w:bookmarkEnd w:id="23"/>
    </w:p>
    <w:tbl>
      <w:tblPr>
        <w:tblStyle w:val="TableGrid"/>
        <w:tblW w:w="0" w:type="auto"/>
        <w:tblLook w:val="04A0" w:firstRow="1" w:lastRow="0" w:firstColumn="1" w:lastColumn="0" w:noHBand="0" w:noVBand="1"/>
      </w:tblPr>
      <w:tblGrid>
        <w:gridCol w:w="2689"/>
        <w:gridCol w:w="6940"/>
      </w:tblGrid>
      <w:tr w:rsidR="0094684E" w:rsidRPr="00FD311D" w14:paraId="3B104595" w14:textId="77777777" w:rsidTr="00D41E28">
        <w:tc>
          <w:tcPr>
            <w:tcW w:w="2689" w:type="dxa"/>
            <w:shd w:val="clear" w:color="auto" w:fill="D9D9D9" w:themeFill="background1" w:themeFillShade="D9"/>
          </w:tcPr>
          <w:p w14:paraId="498E3896" w14:textId="4B7D7DFD" w:rsidR="0094684E" w:rsidRPr="00FD311D" w:rsidRDefault="0094684E" w:rsidP="004C1667">
            <w:pPr>
              <w:pStyle w:val="VCAAtablecondensed"/>
              <w:rPr>
                <w:b/>
                <w:noProof/>
              </w:rPr>
            </w:pPr>
            <w:r w:rsidRPr="00FD311D">
              <w:rPr>
                <w:b/>
                <w:noProof/>
              </w:rPr>
              <w:t>UoC code and name</w:t>
            </w:r>
          </w:p>
        </w:tc>
        <w:tc>
          <w:tcPr>
            <w:tcW w:w="6940" w:type="dxa"/>
          </w:tcPr>
          <w:p w14:paraId="701D9CAB" w14:textId="77777777" w:rsidR="0094684E" w:rsidRPr="00FD311D" w:rsidRDefault="0094684E" w:rsidP="00D41E28">
            <w:pPr>
              <w:pStyle w:val="VCAAtablecondensed"/>
              <w:rPr>
                <w:noProof/>
              </w:rPr>
            </w:pPr>
          </w:p>
        </w:tc>
      </w:tr>
      <w:tr w:rsidR="0094684E" w:rsidRPr="00FD311D" w14:paraId="0A2866C2" w14:textId="77777777" w:rsidTr="00D41E28">
        <w:tc>
          <w:tcPr>
            <w:tcW w:w="9629" w:type="dxa"/>
            <w:gridSpan w:val="2"/>
            <w:shd w:val="clear" w:color="auto" w:fill="D9D9D9" w:themeFill="background1" w:themeFillShade="D9"/>
          </w:tcPr>
          <w:p w14:paraId="7A4A2989" w14:textId="4FCBE65A"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23F2AFD2" w14:textId="77777777" w:rsidTr="00D41E28">
        <w:tc>
          <w:tcPr>
            <w:tcW w:w="9629" w:type="dxa"/>
            <w:gridSpan w:val="2"/>
          </w:tcPr>
          <w:p w14:paraId="4AFAC8DD" w14:textId="77777777" w:rsidR="0094684E" w:rsidRDefault="0094684E" w:rsidP="00D41E28">
            <w:pPr>
              <w:pStyle w:val="VCAAtablecondensed"/>
              <w:rPr>
                <w:noProof/>
              </w:rPr>
            </w:pPr>
          </w:p>
          <w:p w14:paraId="11F89C75" w14:textId="77777777" w:rsidR="0094684E" w:rsidRDefault="0094684E" w:rsidP="00D41E28">
            <w:pPr>
              <w:pStyle w:val="VCAAtablecondensed"/>
              <w:rPr>
                <w:noProof/>
              </w:rPr>
            </w:pPr>
          </w:p>
          <w:p w14:paraId="0996E3A3" w14:textId="77777777" w:rsidR="0094684E" w:rsidRDefault="0094684E" w:rsidP="00D41E28">
            <w:pPr>
              <w:pStyle w:val="VCAAtablecondensed"/>
              <w:rPr>
                <w:noProof/>
              </w:rPr>
            </w:pPr>
          </w:p>
          <w:p w14:paraId="7CA7A15A" w14:textId="77777777" w:rsidR="0094684E" w:rsidRDefault="0094684E" w:rsidP="00D41E28">
            <w:pPr>
              <w:pStyle w:val="VCAAtablecondensed"/>
              <w:rPr>
                <w:noProof/>
              </w:rPr>
            </w:pPr>
          </w:p>
          <w:p w14:paraId="45E6024A" w14:textId="77777777" w:rsidR="0094684E" w:rsidRPr="00FD311D" w:rsidRDefault="0094684E" w:rsidP="00D41E28">
            <w:pPr>
              <w:pStyle w:val="VCAAtablecondensed"/>
              <w:rPr>
                <w:noProof/>
              </w:rPr>
            </w:pPr>
          </w:p>
        </w:tc>
      </w:tr>
      <w:tr w:rsidR="0094684E" w:rsidRPr="00FD311D" w14:paraId="7F224DB0" w14:textId="77777777" w:rsidTr="00D41E28">
        <w:tc>
          <w:tcPr>
            <w:tcW w:w="9629" w:type="dxa"/>
            <w:gridSpan w:val="2"/>
            <w:shd w:val="clear" w:color="auto" w:fill="D9D9D9" w:themeFill="background1" w:themeFillShade="D9"/>
          </w:tcPr>
          <w:p w14:paraId="304FC416"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03B24507" w14:textId="77777777" w:rsidTr="00D41E28">
        <w:tc>
          <w:tcPr>
            <w:tcW w:w="9629" w:type="dxa"/>
            <w:gridSpan w:val="2"/>
          </w:tcPr>
          <w:p w14:paraId="620B6700" w14:textId="77777777" w:rsidR="0094684E" w:rsidRDefault="0094684E" w:rsidP="00D41E28">
            <w:pPr>
              <w:pStyle w:val="VCAAtablecondensed"/>
              <w:rPr>
                <w:noProof/>
              </w:rPr>
            </w:pPr>
          </w:p>
          <w:p w14:paraId="6A7B53D3" w14:textId="77777777" w:rsidR="0094684E" w:rsidRDefault="0094684E" w:rsidP="00D41E28">
            <w:pPr>
              <w:pStyle w:val="VCAAtablecondensed"/>
              <w:rPr>
                <w:noProof/>
              </w:rPr>
            </w:pPr>
          </w:p>
          <w:p w14:paraId="184BA3EA" w14:textId="77777777" w:rsidR="0094684E" w:rsidRDefault="0094684E" w:rsidP="00D41E28">
            <w:pPr>
              <w:pStyle w:val="VCAAtablecondensed"/>
              <w:rPr>
                <w:noProof/>
              </w:rPr>
            </w:pPr>
          </w:p>
          <w:p w14:paraId="28DC0ED1" w14:textId="77777777" w:rsidR="0094684E" w:rsidRDefault="0094684E" w:rsidP="00D41E28">
            <w:pPr>
              <w:pStyle w:val="VCAAtablecondensed"/>
              <w:rPr>
                <w:noProof/>
              </w:rPr>
            </w:pPr>
          </w:p>
          <w:p w14:paraId="1D31345B" w14:textId="77777777" w:rsidR="0094684E" w:rsidRPr="00FD311D" w:rsidRDefault="0094684E" w:rsidP="00D41E28">
            <w:pPr>
              <w:pStyle w:val="VCAAtablecondensed"/>
              <w:rPr>
                <w:noProof/>
              </w:rPr>
            </w:pPr>
          </w:p>
        </w:tc>
      </w:tr>
      <w:tr w:rsidR="0094684E" w:rsidRPr="00FD311D" w14:paraId="79B49021" w14:textId="77777777" w:rsidTr="00D41E28">
        <w:tc>
          <w:tcPr>
            <w:tcW w:w="9629" w:type="dxa"/>
            <w:gridSpan w:val="2"/>
            <w:shd w:val="clear" w:color="auto" w:fill="D9D9D9" w:themeFill="background1" w:themeFillShade="D9"/>
          </w:tcPr>
          <w:p w14:paraId="690ED955"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65F3D847" w14:textId="77777777" w:rsidTr="00D41E28">
        <w:tc>
          <w:tcPr>
            <w:tcW w:w="9629" w:type="dxa"/>
            <w:gridSpan w:val="2"/>
          </w:tcPr>
          <w:p w14:paraId="1F0A44AA" w14:textId="77777777" w:rsidR="0094684E" w:rsidRDefault="0094684E" w:rsidP="00D41E28">
            <w:pPr>
              <w:pStyle w:val="VCAAtablecondensed"/>
              <w:rPr>
                <w:noProof/>
              </w:rPr>
            </w:pPr>
          </w:p>
          <w:p w14:paraId="67F8FF34" w14:textId="77777777" w:rsidR="0094684E" w:rsidRDefault="0094684E" w:rsidP="00D41E28">
            <w:pPr>
              <w:pStyle w:val="VCAAtablecondensed"/>
              <w:rPr>
                <w:noProof/>
              </w:rPr>
            </w:pPr>
          </w:p>
          <w:p w14:paraId="566358BD" w14:textId="77777777" w:rsidR="0094684E" w:rsidRDefault="0094684E" w:rsidP="00D41E28">
            <w:pPr>
              <w:pStyle w:val="VCAAtablecondensed"/>
              <w:rPr>
                <w:noProof/>
              </w:rPr>
            </w:pPr>
          </w:p>
          <w:p w14:paraId="3C502540" w14:textId="77777777" w:rsidR="0094684E" w:rsidRDefault="0094684E" w:rsidP="00D41E28">
            <w:pPr>
              <w:pStyle w:val="VCAAtablecondensed"/>
              <w:rPr>
                <w:noProof/>
              </w:rPr>
            </w:pPr>
          </w:p>
          <w:p w14:paraId="69B1D2E0" w14:textId="77777777" w:rsidR="0094684E" w:rsidRPr="00FD311D" w:rsidRDefault="0094684E" w:rsidP="00D41E28">
            <w:pPr>
              <w:pStyle w:val="VCAAtablecondensed"/>
              <w:rPr>
                <w:noProof/>
              </w:rPr>
            </w:pPr>
          </w:p>
        </w:tc>
      </w:tr>
      <w:tr w:rsidR="0094684E" w:rsidRPr="00FD311D" w14:paraId="2EBA04E4" w14:textId="77777777" w:rsidTr="00D41E28">
        <w:tc>
          <w:tcPr>
            <w:tcW w:w="9629" w:type="dxa"/>
            <w:gridSpan w:val="2"/>
            <w:shd w:val="clear" w:color="auto" w:fill="D9D9D9" w:themeFill="background1" w:themeFillShade="D9"/>
          </w:tcPr>
          <w:p w14:paraId="56BD1420"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3CB6112E" w14:textId="77777777" w:rsidTr="00D41E28">
        <w:tc>
          <w:tcPr>
            <w:tcW w:w="9629" w:type="dxa"/>
            <w:gridSpan w:val="2"/>
          </w:tcPr>
          <w:p w14:paraId="315A5C92" w14:textId="77777777" w:rsidR="0094684E" w:rsidRDefault="0094684E" w:rsidP="00D41E28">
            <w:pPr>
              <w:pStyle w:val="VCAAtablecondensed"/>
              <w:rPr>
                <w:noProof/>
              </w:rPr>
            </w:pPr>
          </w:p>
          <w:p w14:paraId="729E1A4A" w14:textId="77777777" w:rsidR="0094684E" w:rsidRDefault="0094684E" w:rsidP="00D41E28">
            <w:pPr>
              <w:pStyle w:val="VCAAtablecondensed"/>
              <w:rPr>
                <w:noProof/>
              </w:rPr>
            </w:pPr>
          </w:p>
          <w:p w14:paraId="36636D23" w14:textId="77777777" w:rsidR="0094684E" w:rsidRDefault="0094684E" w:rsidP="00D41E28">
            <w:pPr>
              <w:pStyle w:val="VCAAtablecondensed"/>
              <w:rPr>
                <w:noProof/>
              </w:rPr>
            </w:pPr>
          </w:p>
          <w:p w14:paraId="1F5EB30E" w14:textId="77777777" w:rsidR="0094684E" w:rsidRDefault="0094684E" w:rsidP="00D41E28">
            <w:pPr>
              <w:pStyle w:val="VCAAtablecondensed"/>
              <w:rPr>
                <w:noProof/>
              </w:rPr>
            </w:pPr>
          </w:p>
          <w:p w14:paraId="0F07E3AD" w14:textId="77777777" w:rsidR="0094684E" w:rsidRPr="00FD311D" w:rsidRDefault="0094684E" w:rsidP="00D41E28">
            <w:pPr>
              <w:pStyle w:val="VCAAtablecondensed"/>
              <w:rPr>
                <w:noProof/>
              </w:rPr>
            </w:pPr>
          </w:p>
        </w:tc>
      </w:tr>
      <w:tr w:rsidR="0094684E" w:rsidRPr="00FD311D" w14:paraId="30BAC234" w14:textId="77777777" w:rsidTr="00D41E28">
        <w:trPr>
          <w:trHeight w:val="810"/>
        </w:trPr>
        <w:tc>
          <w:tcPr>
            <w:tcW w:w="2689" w:type="dxa"/>
            <w:shd w:val="clear" w:color="auto" w:fill="D9D9D9" w:themeFill="background1" w:themeFillShade="D9"/>
          </w:tcPr>
          <w:p w14:paraId="2FBDE76E"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23643902"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56EBD798"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07B91285" w14:textId="77777777" w:rsidR="0094684E" w:rsidRDefault="0094684E" w:rsidP="0094684E">
      <w:pPr>
        <w:pStyle w:val="VCAAHeading3"/>
        <w:rPr>
          <w:noProof/>
        </w:rPr>
      </w:pPr>
      <w:bookmarkStart w:id="24" w:name="_Toc11839637"/>
      <w:r>
        <w:rPr>
          <w:noProof/>
        </w:rPr>
        <w:lastRenderedPageBreak/>
        <w:t>UoC 13 – Code and name</w:t>
      </w:r>
      <w:bookmarkEnd w:id="24"/>
    </w:p>
    <w:tbl>
      <w:tblPr>
        <w:tblStyle w:val="TableGrid"/>
        <w:tblW w:w="0" w:type="auto"/>
        <w:tblLook w:val="04A0" w:firstRow="1" w:lastRow="0" w:firstColumn="1" w:lastColumn="0" w:noHBand="0" w:noVBand="1"/>
      </w:tblPr>
      <w:tblGrid>
        <w:gridCol w:w="2689"/>
        <w:gridCol w:w="6940"/>
      </w:tblGrid>
      <w:tr w:rsidR="0094684E" w:rsidRPr="00FD311D" w14:paraId="1B56DC34" w14:textId="77777777" w:rsidTr="00D41E28">
        <w:tc>
          <w:tcPr>
            <w:tcW w:w="2689" w:type="dxa"/>
            <w:shd w:val="clear" w:color="auto" w:fill="D9D9D9" w:themeFill="background1" w:themeFillShade="D9"/>
          </w:tcPr>
          <w:p w14:paraId="620832AF" w14:textId="6B0FEB8C" w:rsidR="0094684E" w:rsidRPr="00FD311D" w:rsidRDefault="0094684E" w:rsidP="004C1667">
            <w:pPr>
              <w:pStyle w:val="VCAAtablecondensed"/>
              <w:rPr>
                <w:b/>
                <w:noProof/>
              </w:rPr>
            </w:pPr>
            <w:r w:rsidRPr="00FD311D">
              <w:rPr>
                <w:b/>
                <w:noProof/>
              </w:rPr>
              <w:t>UoC code and name</w:t>
            </w:r>
          </w:p>
        </w:tc>
        <w:tc>
          <w:tcPr>
            <w:tcW w:w="6940" w:type="dxa"/>
          </w:tcPr>
          <w:p w14:paraId="6F8D5084" w14:textId="77777777" w:rsidR="0094684E" w:rsidRPr="00FD311D" w:rsidRDefault="0094684E" w:rsidP="00D41E28">
            <w:pPr>
              <w:pStyle w:val="VCAAtablecondensed"/>
              <w:rPr>
                <w:noProof/>
              </w:rPr>
            </w:pPr>
          </w:p>
        </w:tc>
      </w:tr>
      <w:tr w:rsidR="0094684E" w:rsidRPr="00FD311D" w14:paraId="3B4F023F" w14:textId="77777777" w:rsidTr="00D41E28">
        <w:tc>
          <w:tcPr>
            <w:tcW w:w="9629" w:type="dxa"/>
            <w:gridSpan w:val="2"/>
            <w:shd w:val="clear" w:color="auto" w:fill="D9D9D9" w:themeFill="background1" w:themeFillShade="D9"/>
          </w:tcPr>
          <w:p w14:paraId="6E4A814B" w14:textId="474851C0"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529A9B96" w14:textId="77777777" w:rsidTr="00D41E28">
        <w:tc>
          <w:tcPr>
            <w:tcW w:w="9629" w:type="dxa"/>
            <w:gridSpan w:val="2"/>
          </w:tcPr>
          <w:p w14:paraId="61160938" w14:textId="77777777" w:rsidR="0094684E" w:rsidRDefault="0094684E" w:rsidP="00D41E28">
            <w:pPr>
              <w:pStyle w:val="VCAAtablecondensed"/>
              <w:rPr>
                <w:noProof/>
              </w:rPr>
            </w:pPr>
          </w:p>
          <w:p w14:paraId="256C9D7C" w14:textId="77777777" w:rsidR="0094684E" w:rsidRDefault="0094684E" w:rsidP="00D41E28">
            <w:pPr>
              <w:pStyle w:val="VCAAtablecondensed"/>
              <w:rPr>
                <w:noProof/>
              </w:rPr>
            </w:pPr>
          </w:p>
          <w:p w14:paraId="52E2665A" w14:textId="77777777" w:rsidR="0094684E" w:rsidRDefault="0094684E" w:rsidP="00D41E28">
            <w:pPr>
              <w:pStyle w:val="VCAAtablecondensed"/>
              <w:rPr>
                <w:noProof/>
              </w:rPr>
            </w:pPr>
          </w:p>
          <w:p w14:paraId="527D6F66" w14:textId="77777777" w:rsidR="0094684E" w:rsidRDefault="0094684E" w:rsidP="00D41E28">
            <w:pPr>
              <w:pStyle w:val="VCAAtablecondensed"/>
              <w:rPr>
                <w:noProof/>
              </w:rPr>
            </w:pPr>
          </w:p>
          <w:p w14:paraId="31277AB1" w14:textId="77777777" w:rsidR="0094684E" w:rsidRPr="00FD311D" w:rsidRDefault="0094684E" w:rsidP="00D41E28">
            <w:pPr>
              <w:pStyle w:val="VCAAtablecondensed"/>
              <w:rPr>
                <w:noProof/>
              </w:rPr>
            </w:pPr>
          </w:p>
        </w:tc>
      </w:tr>
      <w:tr w:rsidR="0094684E" w:rsidRPr="00FD311D" w14:paraId="5AE07E0C" w14:textId="77777777" w:rsidTr="00D41E28">
        <w:tc>
          <w:tcPr>
            <w:tcW w:w="9629" w:type="dxa"/>
            <w:gridSpan w:val="2"/>
            <w:shd w:val="clear" w:color="auto" w:fill="D9D9D9" w:themeFill="background1" w:themeFillShade="D9"/>
          </w:tcPr>
          <w:p w14:paraId="104FA7AE"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13859C67" w14:textId="77777777" w:rsidTr="00D41E28">
        <w:tc>
          <w:tcPr>
            <w:tcW w:w="9629" w:type="dxa"/>
            <w:gridSpan w:val="2"/>
          </w:tcPr>
          <w:p w14:paraId="71508945" w14:textId="77777777" w:rsidR="0094684E" w:rsidRDefault="0094684E" w:rsidP="00D41E28">
            <w:pPr>
              <w:pStyle w:val="VCAAtablecondensed"/>
              <w:rPr>
                <w:noProof/>
              </w:rPr>
            </w:pPr>
          </w:p>
          <w:p w14:paraId="39AF0005" w14:textId="77777777" w:rsidR="0094684E" w:rsidRDefault="0094684E" w:rsidP="00D41E28">
            <w:pPr>
              <w:pStyle w:val="VCAAtablecondensed"/>
              <w:rPr>
                <w:noProof/>
              </w:rPr>
            </w:pPr>
          </w:p>
          <w:p w14:paraId="09A0A5A6" w14:textId="77777777" w:rsidR="0094684E" w:rsidRDefault="0094684E" w:rsidP="00D41E28">
            <w:pPr>
              <w:pStyle w:val="VCAAtablecondensed"/>
              <w:rPr>
                <w:noProof/>
              </w:rPr>
            </w:pPr>
          </w:p>
          <w:p w14:paraId="72FF7F02" w14:textId="77777777" w:rsidR="0094684E" w:rsidRDefault="0094684E" w:rsidP="00D41E28">
            <w:pPr>
              <w:pStyle w:val="VCAAtablecondensed"/>
              <w:rPr>
                <w:noProof/>
              </w:rPr>
            </w:pPr>
          </w:p>
          <w:p w14:paraId="4EB86849" w14:textId="77777777" w:rsidR="0094684E" w:rsidRPr="00FD311D" w:rsidRDefault="0094684E" w:rsidP="00D41E28">
            <w:pPr>
              <w:pStyle w:val="VCAAtablecondensed"/>
              <w:rPr>
                <w:noProof/>
              </w:rPr>
            </w:pPr>
          </w:p>
        </w:tc>
      </w:tr>
      <w:tr w:rsidR="0094684E" w:rsidRPr="00FD311D" w14:paraId="7E41D074" w14:textId="77777777" w:rsidTr="00D41E28">
        <w:tc>
          <w:tcPr>
            <w:tcW w:w="9629" w:type="dxa"/>
            <w:gridSpan w:val="2"/>
            <w:shd w:val="clear" w:color="auto" w:fill="D9D9D9" w:themeFill="background1" w:themeFillShade="D9"/>
          </w:tcPr>
          <w:p w14:paraId="07CDD3C5"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3C6767EE" w14:textId="77777777" w:rsidTr="00D41E28">
        <w:tc>
          <w:tcPr>
            <w:tcW w:w="9629" w:type="dxa"/>
            <w:gridSpan w:val="2"/>
          </w:tcPr>
          <w:p w14:paraId="3DE6F291" w14:textId="77777777" w:rsidR="0094684E" w:rsidRDefault="0094684E" w:rsidP="00D41E28">
            <w:pPr>
              <w:pStyle w:val="VCAAtablecondensed"/>
              <w:rPr>
                <w:noProof/>
              </w:rPr>
            </w:pPr>
          </w:p>
          <w:p w14:paraId="5FF48B67" w14:textId="77777777" w:rsidR="0094684E" w:rsidRDefault="0094684E" w:rsidP="00D41E28">
            <w:pPr>
              <w:pStyle w:val="VCAAtablecondensed"/>
              <w:rPr>
                <w:noProof/>
              </w:rPr>
            </w:pPr>
          </w:p>
          <w:p w14:paraId="4394C962" w14:textId="77777777" w:rsidR="0094684E" w:rsidRDefault="0094684E" w:rsidP="00D41E28">
            <w:pPr>
              <w:pStyle w:val="VCAAtablecondensed"/>
              <w:rPr>
                <w:noProof/>
              </w:rPr>
            </w:pPr>
          </w:p>
          <w:p w14:paraId="3DFE7BB5" w14:textId="77777777" w:rsidR="0094684E" w:rsidRDefault="0094684E" w:rsidP="00D41E28">
            <w:pPr>
              <w:pStyle w:val="VCAAtablecondensed"/>
              <w:rPr>
                <w:noProof/>
              </w:rPr>
            </w:pPr>
          </w:p>
          <w:p w14:paraId="66DCB70D" w14:textId="77777777" w:rsidR="0094684E" w:rsidRPr="00FD311D" w:rsidRDefault="0094684E" w:rsidP="00D41E28">
            <w:pPr>
              <w:pStyle w:val="VCAAtablecondensed"/>
              <w:rPr>
                <w:noProof/>
              </w:rPr>
            </w:pPr>
          </w:p>
        </w:tc>
      </w:tr>
      <w:tr w:rsidR="0094684E" w:rsidRPr="00FD311D" w14:paraId="4E03BDB4" w14:textId="77777777" w:rsidTr="00D41E28">
        <w:tc>
          <w:tcPr>
            <w:tcW w:w="9629" w:type="dxa"/>
            <w:gridSpan w:val="2"/>
            <w:shd w:val="clear" w:color="auto" w:fill="D9D9D9" w:themeFill="background1" w:themeFillShade="D9"/>
          </w:tcPr>
          <w:p w14:paraId="660AF91D"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65496EEC" w14:textId="77777777" w:rsidTr="00D41E28">
        <w:tc>
          <w:tcPr>
            <w:tcW w:w="9629" w:type="dxa"/>
            <w:gridSpan w:val="2"/>
          </w:tcPr>
          <w:p w14:paraId="00917903" w14:textId="77777777" w:rsidR="0094684E" w:rsidRDefault="0094684E" w:rsidP="00D41E28">
            <w:pPr>
              <w:pStyle w:val="VCAAtablecondensed"/>
              <w:rPr>
                <w:noProof/>
              </w:rPr>
            </w:pPr>
          </w:p>
          <w:p w14:paraId="67DC1AAA" w14:textId="77777777" w:rsidR="0094684E" w:rsidRDefault="0094684E" w:rsidP="00D41E28">
            <w:pPr>
              <w:pStyle w:val="VCAAtablecondensed"/>
              <w:rPr>
                <w:noProof/>
              </w:rPr>
            </w:pPr>
          </w:p>
          <w:p w14:paraId="01F7DCE8" w14:textId="77777777" w:rsidR="0094684E" w:rsidRDefault="0094684E" w:rsidP="00D41E28">
            <w:pPr>
              <w:pStyle w:val="VCAAtablecondensed"/>
              <w:rPr>
                <w:noProof/>
              </w:rPr>
            </w:pPr>
          </w:p>
          <w:p w14:paraId="1CE25380" w14:textId="77777777" w:rsidR="0094684E" w:rsidRDefault="0094684E" w:rsidP="00D41E28">
            <w:pPr>
              <w:pStyle w:val="VCAAtablecondensed"/>
              <w:rPr>
                <w:noProof/>
              </w:rPr>
            </w:pPr>
          </w:p>
          <w:p w14:paraId="31AA1737" w14:textId="77777777" w:rsidR="0094684E" w:rsidRPr="00FD311D" w:rsidRDefault="0094684E" w:rsidP="00D41E28">
            <w:pPr>
              <w:pStyle w:val="VCAAtablecondensed"/>
              <w:rPr>
                <w:noProof/>
              </w:rPr>
            </w:pPr>
          </w:p>
        </w:tc>
      </w:tr>
      <w:tr w:rsidR="0094684E" w:rsidRPr="00FD311D" w14:paraId="7911CAF4" w14:textId="77777777" w:rsidTr="00D41E28">
        <w:trPr>
          <w:trHeight w:val="810"/>
        </w:trPr>
        <w:tc>
          <w:tcPr>
            <w:tcW w:w="2689" w:type="dxa"/>
            <w:shd w:val="clear" w:color="auto" w:fill="D9D9D9" w:themeFill="background1" w:themeFillShade="D9"/>
          </w:tcPr>
          <w:p w14:paraId="4D313AAF"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74A53B70"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01E63F29"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3AA3E249" w14:textId="77777777" w:rsidR="0094684E" w:rsidRDefault="0094684E" w:rsidP="0094684E">
      <w:pPr>
        <w:pStyle w:val="VCAAHeading3"/>
        <w:rPr>
          <w:noProof/>
        </w:rPr>
      </w:pPr>
      <w:bookmarkStart w:id="25" w:name="_Toc11839638"/>
      <w:r>
        <w:rPr>
          <w:noProof/>
        </w:rPr>
        <w:lastRenderedPageBreak/>
        <w:t>UoC 14 – Code and name</w:t>
      </w:r>
      <w:bookmarkEnd w:id="25"/>
    </w:p>
    <w:tbl>
      <w:tblPr>
        <w:tblStyle w:val="TableGrid"/>
        <w:tblW w:w="0" w:type="auto"/>
        <w:tblLook w:val="04A0" w:firstRow="1" w:lastRow="0" w:firstColumn="1" w:lastColumn="0" w:noHBand="0" w:noVBand="1"/>
      </w:tblPr>
      <w:tblGrid>
        <w:gridCol w:w="2689"/>
        <w:gridCol w:w="6940"/>
      </w:tblGrid>
      <w:tr w:rsidR="0094684E" w:rsidRPr="00FD311D" w14:paraId="2CF7E355" w14:textId="77777777" w:rsidTr="00D41E28">
        <w:tc>
          <w:tcPr>
            <w:tcW w:w="2689" w:type="dxa"/>
            <w:shd w:val="clear" w:color="auto" w:fill="D9D9D9" w:themeFill="background1" w:themeFillShade="D9"/>
          </w:tcPr>
          <w:p w14:paraId="3C2CEDCD" w14:textId="473332F6" w:rsidR="0094684E" w:rsidRPr="00FD311D" w:rsidRDefault="0094684E" w:rsidP="004C1667">
            <w:pPr>
              <w:pStyle w:val="VCAAtablecondensed"/>
              <w:rPr>
                <w:b/>
                <w:noProof/>
              </w:rPr>
            </w:pPr>
            <w:r w:rsidRPr="00FD311D">
              <w:rPr>
                <w:b/>
                <w:noProof/>
              </w:rPr>
              <w:t>UoC code and name</w:t>
            </w:r>
          </w:p>
        </w:tc>
        <w:tc>
          <w:tcPr>
            <w:tcW w:w="6940" w:type="dxa"/>
          </w:tcPr>
          <w:p w14:paraId="22AB9ECD" w14:textId="77777777" w:rsidR="0094684E" w:rsidRPr="00FD311D" w:rsidRDefault="0094684E" w:rsidP="00D41E28">
            <w:pPr>
              <w:pStyle w:val="VCAAtablecondensed"/>
              <w:rPr>
                <w:noProof/>
              </w:rPr>
            </w:pPr>
          </w:p>
        </w:tc>
      </w:tr>
      <w:tr w:rsidR="0094684E" w:rsidRPr="00FD311D" w14:paraId="6D85C24C" w14:textId="77777777" w:rsidTr="00D41E28">
        <w:tc>
          <w:tcPr>
            <w:tcW w:w="9629" w:type="dxa"/>
            <w:gridSpan w:val="2"/>
            <w:shd w:val="clear" w:color="auto" w:fill="D9D9D9" w:themeFill="background1" w:themeFillShade="D9"/>
          </w:tcPr>
          <w:p w14:paraId="3CD90AF2" w14:textId="05D7C727"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4DB8F737" w14:textId="77777777" w:rsidTr="00D41E28">
        <w:tc>
          <w:tcPr>
            <w:tcW w:w="9629" w:type="dxa"/>
            <w:gridSpan w:val="2"/>
          </w:tcPr>
          <w:p w14:paraId="3F7BDC63" w14:textId="77777777" w:rsidR="0094684E" w:rsidRDefault="0094684E" w:rsidP="00D41E28">
            <w:pPr>
              <w:pStyle w:val="VCAAtablecondensed"/>
              <w:rPr>
                <w:noProof/>
              </w:rPr>
            </w:pPr>
          </w:p>
          <w:p w14:paraId="0DC2A8B2" w14:textId="77777777" w:rsidR="0094684E" w:rsidRDefault="0094684E" w:rsidP="00D41E28">
            <w:pPr>
              <w:pStyle w:val="VCAAtablecondensed"/>
              <w:rPr>
                <w:noProof/>
              </w:rPr>
            </w:pPr>
          </w:p>
          <w:p w14:paraId="7FCE6943" w14:textId="77777777" w:rsidR="0094684E" w:rsidRDefault="0094684E" w:rsidP="00D41E28">
            <w:pPr>
              <w:pStyle w:val="VCAAtablecondensed"/>
              <w:rPr>
                <w:noProof/>
              </w:rPr>
            </w:pPr>
          </w:p>
          <w:p w14:paraId="2CA91CD0" w14:textId="77777777" w:rsidR="0094684E" w:rsidRDefault="0094684E" w:rsidP="00D41E28">
            <w:pPr>
              <w:pStyle w:val="VCAAtablecondensed"/>
              <w:rPr>
                <w:noProof/>
              </w:rPr>
            </w:pPr>
          </w:p>
          <w:p w14:paraId="6EC31992" w14:textId="77777777" w:rsidR="0094684E" w:rsidRPr="00FD311D" w:rsidRDefault="0094684E" w:rsidP="00D41E28">
            <w:pPr>
              <w:pStyle w:val="VCAAtablecondensed"/>
              <w:rPr>
                <w:noProof/>
              </w:rPr>
            </w:pPr>
          </w:p>
        </w:tc>
      </w:tr>
      <w:tr w:rsidR="0094684E" w:rsidRPr="00FD311D" w14:paraId="71AF0A21" w14:textId="77777777" w:rsidTr="00D41E28">
        <w:tc>
          <w:tcPr>
            <w:tcW w:w="9629" w:type="dxa"/>
            <w:gridSpan w:val="2"/>
            <w:shd w:val="clear" w:color="auto" w:fill="D9D9D9" w:themeFill="background1" w:themeFillShade="D9"/>
          </w:tcPr>
          <w:p w14:paraId="4BF0D883"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400B5407" w14:textId="77777777" w:rsidTr="00D41E28">
        <w:tc>
          <w:tcPr>
            <w:tcW w:w="9629" w:type="dxa"/>
            <w:gridSpan w:val="2"/>
          </w:tcPr>
          <w:p w14:paraId="63248D72" w14:textId="77777777" w:rsidR="0094684E" w:rsidRDefault="0094684E" w:rsidP="00D41E28">
            <w:pPr>
              <w:pStyle w:val="VCAAtablecondensed"/>
              <w:rPr>
                <w:noProof/>
              </w:rPr>
            </w:pPr>
          </w:p>
          <w:p w14:paraId="0C533931" w14:textId="77777777" w:rsidR="0094684E" w:rsidRDefault="0094684E" w:rsidP="00D41E28">
            <w:pPr>
              <w:pStyle w:val="VCAAtablecondensed"/>
              <w:rPr>
                <w:noProof/>
              </w:rPr>
            </w:pPr>
          </w:p>
          <w:p w14:paraId="6FC5BA0E" w14:textId="77777777" w:rsidR="0094684E" w:rsidRDefault="0094684E" w:rsidP="00D41E28">
            <w:pPr>
              <w:pStyle w:val="VCAAtablecondensed"/>
              <w:rPr>
                <w:noProof/>
              </w:rPr>
            </w:pPr>
          </w:p>
          <w:p w14:paraId="0F7FA034" w14:textId="77777777" w:rsidR="0094684E" w:rsidRDefault="0094684E" w:rsidP="00D41E28">
            <w:pPr>
              <w:pStyle w:val="VCAAtablecondensed"/>
              <w:rPr>
                <w:noProof/>
              </w:rPr>
            </w:pPr>
          </w:p>
          <w:p w14:paraId="2E319AC5" w14:textId="77777777" w:rsidR="0094684E" w:rsidRPr="00FD311D" w:rsidRDefault="0094684E" w:rsidP="00D41E28">
            <w:pPr>
              <w:pStyle w:val="VCAAtablecondensed"/>
              <w:rPr>
                <w:noProof/>
              </w:rPr>
            </w:pPr>
          </w:p>
        </w:tc>
      </w:tr>
      <w:tr w:rsidR="0094684E" w:rsidRPr="00FD311D" w14:paraId="5209B9B4" w14:textId="77777777" w:rsidTr="00D41E28">
        <w:tc>
          <w:tcPr>
            <w:tcW w:w="9629" w:type="dxa"/>
            <w:gridSpan w:val="2"/>
            <w:shd w:val="clear" w:color="auto" w:fill="D9D9D9" w:themeFill="background1" w:themeFillShade="D9"/>
          </w:tcPr>
          <w:p w14:paraId="0DA36FEE"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7DDB50F9" w14:textId="77777777" w:rsidTr="00D41E28">
        <w:tc>
          <w:tcPr>
            <w:tcW w:w="9629" w:type="dxa"/>
            <w:gridSpan w:val="2"/>
          </w:tcPr>
          <w:p w14:paraId="5A2609BA" w14:textId="77777777" w:rsidR="0094684E" w:rsidRDefault="0094684E" w:rsidP="00D41E28">
            <w:pPr>
              <w:pStyle w:val="VCAAtablecondensed"/>
              <w:rPr>
                <w:noProof/>
              </w:rPr>
            </w:pPr>
          </w:p>
          <w:p w14:paraId="00500E86" w14:textId="77777777" w:rsidR="0094684E" w:rsidRDefault="0094684E" w:rsidP="00D41E28">
            <w:pPr>
              <w:pStyle w:val="VCAAtablecondensed"/>
              <w:rPr>
                <w:noProof/>
              </w:rPr>
            </w:pPr>
          </w:p>
          <w:p w14:paraId="1A49D804" w14:textId="77777777" w:rsidR="0094684E" w:rsidRDefault="0094684E" w:rsidP="00D41E28">
            <w:pPr>
              <w:pStyle w:val="VCAAtablecondensed"/>
              <w:rPr>
                <w:noProof/>
              </w:rPr>
            </w:pPr>
          </w:p>
          <w:p w14:paraId="1DF0C0D0" w14:textId="77777777" w:rsidR="0094684E" w:rsidRDefault="0094684E" w:rsidP="00D41E28">
            <w:pPr>
              <w:pStyle w:val="VCAAtablecondensed"/>
              <w:rPr>
                <w:noProof/>
              </w:rPr>
            </w:pPr>
          </w:p>
          <w:p w14:paraId="3821A59D" w14:textId="77777777" w:rsidR="0094684E" w:rsidRPr="00FD311D" w:rsidRDefault="0094684E" w:rsidP="00D41E28">
            <w:pPr>
              <w:pStyle w:val="VCAAtablecondensed"/>
              <w:rPr>
                <w:noProof/>
              </w:rPr>
            </w:pPr>
          </w:p>
        </w:tc>
      </w:tr>
      <w:tr w:rsidR="0094684E" w:rsidRPr="00FD311D" w14:paraId="5D4D3F36" w14:textId="77777777" w:rsidTr="00D41E28">
        <w:tc>
          <w:tcPr>
            <w:tcW w:w="9629" w:type="dxa"/>
            <w:gridSpan w:val="2"/>
            <w:shd w:val="clear" w:color="auto" w:fill="D9D9D9" w:themeFill="background1" w:themeFillShade="D9"/>
          </w:tcPr>
          <w:p w14:paraId="61BE5199"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0E094D51" w14:textId="77777777" w:rsidTr="00D41E28">
        <w:tc>
          <w:tcPr>
            <w:tcW w:w="9629" w:type="dxa"/>
            <w:gridSpan w:val="2"/>
          </w:tcPr>
          <w:p w14:paraId="777ED248" w14:textId="77777777" w:rsidR="0094684E" w:rsidRDefault="0094684E" w:rsidP="00D41E28">
            <w:pPr>
              <w:pStyle w:val="VCAAtablecondensed"/>
              <w:rPr>
                <w:noProof/>
              </w:rPr>
            </w:pPr>
          </w:p>
          <w:p w14:paraId="575601ED" w14:textId="77777777" w:rsidR="0094684E" w:rsidRDefault="0094684E" w:rsidP="00D41E28">
            <w:pPr>
              <w:pStyle w:val="VCAAtablecondensed"/>
              <w:rPr>
                <w:noProof/>
              </w:rPr>
            </w:pPr>
          </w:p>
          <w:p w14:paraId="1994BEFC" w14:textId="77777777" w:rsidR="0094684E" w:rsidRDefault="0094684E" w:rsidP="00D41E28">
            <w:pPr>
              <w:pStyle w:val="VCAAtablecondensed"/>
              <w:rPr>
                <w:noProof/>
              </w:rPr>
            </w:pPr>
          </w:p>
          <w:p w14:paraId="7A6F93DF" w14:textId="77777777" w:rsidR="0094684E" w:rsidRDefault="0094684E" w:rsidP="00D41E28">
            <w:pPr>
              <w:pStyle w:val="VCAAtablecondensed"/>
              <w:rPr>
                <w:noProof/>
              </w:rPr>
            </w:pPr>
          </w:p>
          <w:p w14:paraId="2588D969" w14:textId="77777777" w:rsidR="0094684E" w:rsidRPr="00FD311D" w:rsidRDefault="0094684E" w:rsidP="00D41E28">
            <w:pPr>
              <w:pStyle w:val="VCAAtablecondensed"/>
              <w:rPr>
                <w:noProof/>
              </w:rPr>
            </w:pPr>
          </w:p>
        </w:tc>
      </w:tr>
      <w:tr w:rsidR="0094684E" w:rsidRPr="00FD311D" w14:paraId="1CC2E450" w14:textId="77777777" w:rsidTr="00D41E28">
        <w:trPr>
          <w:trHeight w:val="810"/>
        </w:trPr>
        <w:tc>
          <w:tcPr>
            <w:tcW w:w="2689" w:type="dxa"/>
            <w:shd w:val="clear" w:color="auto" w:fill="D9D9D9" w:themeFill="background1" w:themeFillShade="D9"/>
          </w:tcPr>
          <w:p w14:paraId="15E7CA6F"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784DCC07"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5B99223A"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7BBD9159" w14:textId="77777777" w:rsidR="0094684E" w:rsidRDefault="0094684E" w:rsidP="0094684E">
      <w:pPr>
        <w:pStyle w:val="VCAAHeading3"/>
        <w:rPr>
          <w:noProof/>
        </w:rPr>
      </w:pPr>
      <w:bookmarkStart w:id="26" w:name="_Toc11839639"/>
      <w:r>
        <w:rPr>
          <w:noProof/>
        </w:rPr>
        <w:lastRenderedPageBreak/>
        <w:t>UoC 15 – Code and name</w:t>
      </w:r>
      <w:bookmarkEnd w:id="26"/>
    </w:p>
    <w:tbl>
      <w:tblPr>
        <w:tblStyle w:val="TableGrid"/>
        <w:tblW w:w="0" w:type="auto"/>
        <w:tblLook w:val="04A0" w:firstRow="1" w:lastRow="0" w:firstColumn="1" w:lastColumn="0" w:noHBand="0" w:noVBand="1"/>
      </w:tblPr>
      <w:tblGrid>
        <w:gridCol w:w="2689"/>
        <w:gridCol w:w="6940"/>
      </w:tblGrid>
      <w:tr w:rsidR="0094684E" w:rsidRPr="00FD311D" w14:paraId="3A2714D7" w14:textId="77777777" w:rsidTr="00D41E28">
        <w:tc>
          <w:tcPr>
            <w:tcW w:w="2689" w:type="dxa"/>
            <w:shd w:val="clear" w:color="auto" w:fill="D9D9D9" w:themeFill="background1" w:themeFillShade="D9"/>
          </w:tcPr>
          <w:p w14:paraId="327DFDB1" w14:textId="7F7DABC0" w:rsidR="0094684E" w:rsidRPr="00FD311D" w:rsidRDefault="0094684E" w:rsidP="004C1667">
            <w:pPr>
              <w:pStyle w:val="VCAAtablecondensed"/>
              <w:rPr>
                <w:b/>
                <w:noProof/>
              </w:rPr>
            </w:pPr>
            <w:r w:rsidRPr="00FD311D">
              <w:rPr>
                <w:b/>
                <w:noProof/>
              </w:rPr>
              <w:t>UoC code and name</w:t>
            </w:r>
          </w:p>
        </w:tc>
        <w:tc>
          <w:tcPr>
            <w:tcW w:w="6940" w:type="dxa"/>
          </w:tcPr>
          <w:p w14:paraId="267A3A9B" w14:textId="77777777" w:rsidR="0094684E" w:rsidRPr="00FD311D" w:rsidRDefault="0094684E" w:rsidP="00D41E28">
            <w:pPr>
              <w:pStyle w:val="VCAAtablecondensed"/>
              <w:rPr>
                <w:noProof/>
              </w:rPr>
            </w:pPr>
          </w:p>
        </w:tc>
      </w:tr>
      <w:tr w:rsidR="0094684E" w:rsidRPr="00FD311D" w14:paraId="188C01F8" w14:textId="77777777" w:rsidTr="00D41E28">
        <w:tc>
          <w:tcPr>
            <w:tcW w:w="9629" w:type="dxa"/>
            <w:gridSpan w:val="2"/>
            <w:shd w:val="clear" w:color="auto" w:fill="D9D9D9" w:themeFill="background1" w:themeFillShade="D9"/>
          </w:tcPr>
          <w:p w14:paraId="08574F5B" w14:textId="2D2AAB38"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6A3C7706" w14:textId="77777777" w:rsidTr="00D41E28">
        <w:tc>
          <w:tcPr>
            <w:tcW w:w="9629" w:type="dxa"/>
            <w:gridSpan w:val="2"/>
          </w:tcPr>
          <w:p w14:paraId="4E344B81" w14:textId="77777777" w:rsidR="0094684E" w:rsidRDefault="0094684E" w:rsidP="00D41E28">
            <w:pPr>
              <w:pStyle w:val="VCAAtablecondensed"/>
              <w:rPr>
                <w:noProof/>
              </w:rPr>
            </w:pPr>
          </w:p>
          <w:p w14:paraId="4741677C" w14:textId="77777777" w:rsidR="0094684E" w:rsidRDefault="0094684E" w:rsidP="00D41E28">
            <w:pPr>
              <w:pStyle w:val="VCAAtablecondensed"/>
              <w:rPr>
                <w:noProof/>
              </w:rPr>
            </w:pPr>
          </w:p>
          <w:p w14:paraId="332BCECC" w14:textId="77777777" w:rsidR="0094684E" w:rsidRDefault="0094684E" w:rsidP="00D41E28">
            <w:pPr>
              <w:pStyle w:val="VCAAtablecondensed"/>
              <w:rPr>
                <w:noProof/>
              </w:rPr>
            </w:pPr>
          </w:p>
          <w:p w14:paraId="32A93E47" w14:textId="77777777" w:rsidR="0094684E" w:rsidRDefault="0094684E" w:rsidP="00D41E28">
            <w:pPr>
              <w:pStyle w:val="VCAAtablecondensed"/>
              <w:rPr>
                <w:noProof/>
              </w:rPr>
            </w:pPr>
          </w:p>
          <w:p w14:paraId="21C6FF4A" w14:textId="77777777" w:rsidR="0094684E" w:rsidRPr="00FD311D" w:rsidRDefault="0094684E" w:rsidP="00D41E28">
            <w:pPr>
              <w:pStyle w:val="VCAAtablecondensed"/>
              <w:rPr>
                <w:noProof/>
              </w:rPr>
            </w:pPr>
          </w:p>
        </w:tc>
      </w:tr>
      <w:tr w:rsidR="0094684E" w:rsidRPr="00FD311D" w14:paraId="5122B201" w14:textId="77777777" w:rsidTr="00D41E28">
        <w:tc>
          <w:tcPr>
            <w:tcW w:w="9629" w:type="dxa"/>
            <w:gridSpan w:val="2"/>
            <w:shd w:val="clear" w:color="auto" w:fill="D9D9D9" w:themeFill="background1" w:themeFillShade="D9"/>
          </w:tcPr>
          <w:p w14:paraId="2CAF036A"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18636119" w14:textId="77777777" w:rsidTr="00D41E28">
        <w:tc>
          <w:tcPr>
            <w:tcW w:w="9629" w:type="dxa"/>
            <w:gridSpan w:val="2"/>
          </w:tcPr>
          <w:p w14:paraId="3B13A88E" w14:textId="77777777" w:rsidR="0094684E" w:rsidRDefault="0094684E" w:rsidP="00D41E28">
            <w:pPr>
              <w:pStyle w:val="VCAAtablecondensed"/>
              <w:rPr>
                <w:noProof/>
              </w:rPr>
            </w:pPr>
          </w:p>
          <w:p w14:paraId="7C362167" w14:textId="77777777" w:rsidR="0094684E" w:rsidRDefault="0094684E" w:rsidP="00D41E28">
            <w:pPr>
              <w:pStyle w:val="VCAAtablecondensed"/>
              <w:rPr>
                <w:noProof/>
              </w:rPr>
            </w:pPr>
          </w:p>
          <w:p w14:paraId="43AC7A1C" w14:textId="77777777" w:rsidR="0094684E" w:rsidRDefault="0094684E" w:rsidP="00D41E28">
            <w:pPr>
              <w:pStyle w:val="VCAAtablecondensed"/>
              <w:rPr>
                <w:noProof/>
              </w:rPr>
            </w:pPr>
          </w:p>
          <w:p w14:paraId="4AD54A3B" w14:textId="77777777" w:rsidR="0094684E" w:rsidRDefault="0094684E" w:rsidP="00D41E28">
            <w:pPr>
              <w:pStyle w:val="VCAAtablecondensed"/>
              <w:rPr>
                <w:noProof/>
              </w:rPr>
            </w:pPr>
          </w:p>
          <w:p w14:paraId="738D8CE7" w14:textId="77777777" w:rsidR="0094684E" w:rsidRPr="00FD311D" w:rsidRDefault="0094684E" w:rsidP="00D41E28">
            <w:pPr>
              <w:pStyle w:val="VCAAtablecondensed"/>
              <w:rPr>
                <w:noProof/>
              </w:rPr>
            </w:pPr>
          </w:p>
        </w:tc>
      </w:tr>
      <w:tr w:rsidR="0094684E" w:rsidRPr="00FD311D" w14:paraId="455E0A9A" w14:textId="77777777" w:rsidTr="00D41E28">
        <w:tc>
          <w:tcPr>
            <w:tcW w:w="9629" w:type="dxa"/>
            <w:gridSpan w:val="2"/>
            <w:shd w:val="clear" w:color="auto" w:fill="D9D9D9" w:themeFill="background1" w:themeFillShade="D9"/>
          </w:tcPr>
          <w:p w14:paraId="3790B434"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6B47965E" w14:textId="77777777" w:rsidTr="00D41E28">
        <w:tc>
          <w:tcPr>
            <w:tcW w:w="9629" w:type="dxa"/>
            <w:gridSpan w:val="2"/>
          </w:tcPr>
          <w:p w14:paraId="43C99C5F" w14:textId="77777777" w:rsidR="0094684E" w:rsidRDefault="0094684E" w:rsidP="00D41E28">
            <w:pPr>
              <w:pStyle w:val="VCAAtablecondensed"/>
              <w:rPr>
                <w:noProof/>
              </w:rPr>
            </w:pPr>
          </w:p>
          <w:p w14:paraId="2880CDF7" w14:textId="77777777" w:rsidR="0094684E" w:rsidRDefault="0094684E" w:rsidP="00D41E28">
            <w:pPr>
              <w:pStyle w:val="VCAAtablecondensed"/>
              <w:rPr>
                <w:noProof/>
              </w:rPr>
            </w:pPr>
          </w:p>
          <w:p w14:paraId="706A5452" w14:textId="77777777" w:rsidR="0094684E" w:rsidRDefault="0094684E" w:rsidP="00D41E28">
            <w:pPr>
              <w:pStyle w:val="VCAAtablecondensed"/>
              <w:rPr>
                <w:noProof/>
              </w:rPr>
            </w:pPr>
          </w:p>
          <w:p w14:paraId="3A31B497" w14:textId="77777777" w:rsidR="0094684E" w:rsidRDefault="0094684E" w:rsidP="00D41E28">
            <w:pPr>
              <w:pStyle w:val="VCAAtablecondensed"/>
              <w:rPr>
                <w:noProof/>
              </w:rPr>
            </w:pPr>
          </w:p>
          <w:p w14:paraId="1FE9E6CA" w14:textId="77777777" w:rsidR="0094684E" w:rsidRPr="00FD311D" w:rsidRDefault="0094684E" w:rsidP="00D41E28">
            <w:pPr>
              <w:pStyle w:val="VCAAtablecondensed"/>
              <w:rPr>
                <w:noProof/>
              </w:rPr>
            </w:pPr>
          </w:p>
        </w:tc>
      </w:tr>
      <w:tr w:rsidR="0094684E" w:rsidRPr="00FD311D" w14:paraId="74A17B0C" w14:textId="77777777" w:rsidTr="00D41E28">
        <w:tc>
          <w:tcPr>
            <w:tcW w:w="9629" w:type="dxa"/>
            <w:gridSpan w:val="2"/>
            <w:shd w:val="clear" w:color="auto" w:fill="D9D9D9" w:themeFill="background1" w:themeFillShade="D9"/>
          </w:tcPr>
          <w:p w14:paraId="34607CD3"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77CB154A" w14:textId="77777777" w:rsidTr="00D41E28">
        <w:tc>
          <w:tcPr>
            <w:tcW w:w="9629" w:type="dxa"/>
            <w:gridSpan w:val="2"/>
          </w:tcPr>
          <w:p w14:paraId="71FA77BD" w14:textId="77777777" w:rsidR="0094684E" w:rsidRDefault="0094684E" w:rsidP="00D41E28">
            <w:pPr>
              <w:pStyle w:val="VCAAtablecondensed"/>
              <w:rPr>
                <w:noProof/>
              </w:rPr>
            </w:pPr>
          </w:p>
          <w:p w14:paraId="30D07B95" w14:textId="77777777" w:rsidR="0094684E" w:rsidRDefault="0094684E" w:rsidP="00D41E28">
            <w:pPr>
              <w:pStyle w:val="VCAAtablecondensed"/>
              <w:rPr>
                <w:noProof/>
              </w:rPr>
            </w:pPr>
          </w:p>
          <w:p w14:paraId="4921C896" w14:textId="77777777" w:rsidR="0094684E" w:rsidRDefault="0094684E" w:rsidP="00D41E28">
            <w:pPr>
              <w:pStyle w:val="VCAAtablecondensed"/>
              <w:rPr>
                <w:noProof/>
              </w:rPr>
            </w:pPr>
          </w:p>
          <w:p w14:paraId="30190AF2" w14:textId="77777777" w:rsidR="0094684E" w:rsidRDefault="0094684E" w:rsidP="00D41E28">
            <w:pPr>
              <w:pStyle w:val="VCAAtablecondensed"/>
              <w:rPr>
                <w:noProof/>
              </w:rPr>
            </w:pPr>
          </w:p>
          <w:p w14:paraId="4BC5A155" w14:textId="77777777" w:rsidR="0094684E" w:rsidRPr="00FD311D" w:rsidRDefault="0094684E" w:rsidP="00D41E28">
            <w:pPr>
              <w:pStyle w:val="VCAAtablecondensed"/>
              <w:rPr>
                <w:noProof/>
              </w:rPr>
            </w:pPr>
          </w:p>
        </w:tc>
      </w:tr>
      <w:tr w:rsidR="0094684E" w:rsidRPr="00FD311D" w14:paraId="2E86848F" w14:textId="77777777" w:rsidTr="00D41E28">
        <w:trPr>
          <w:trHeight w:val="810"/>
        </w:trPr>
        <w:tc>
          <w:tcPr>
            <w:tcW w:w="2689" w:type="dxa"/>
            <w:shd w:val="clear" w:color="auto" w:fill="D9D9D9" w:themeFill="background1" w:themeFillShade="D9"/>
          </w:tcPr>
          <w:p w14:paraId="44FCA8CD"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2BE4901F"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7A79D252"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799823A8" w14:textId="77777777" w:rsidR="0094684E" w:rsidRDefault="0094684E" w:rsidP="0094684E">
      <w:pPr>
        <w:pStyle w:val="VCAAHeading3"/>
        <w:rPr>
          <w:noProof/>
        </w:rPr>
      </w:pPr>
      <w:bookmarkStart w:id="27" w:name="_Toc11839640"/>
      <w:r>
        <w:rPr>
          <w:noProof/>
        </w:rPr>
        <w:lastRenderedPageBreak/>
        <w:t>UoC 16 – Code and name</w:t>
      </w:r>
      <w:bookmarkEnd w:id="27"/>
    </w:p>
    <w:tbl>
      <w:tblPr>
        <w:tblStyle w:val="TableGrid"/>
        <w:tblW w:w="0" w:type="auto"/>
        <w:tblLook w:val="04A0" w:firstRow="1" w:lastRow="0" w:firstColumn="1" w:lastColumn="0" w:noHBand="0" w:noVBand="1"/>
      </w:tblPr>
      <w:tblGrid>
        <w:gridCol w:w="2689"/>
        <w:gridCol w:w="6940"/>
      </w:tblGrid>
      <w:tr w:rsidR="0094684E" w:rsidRPr="00FD311D" w14:paraId="3E5D5541" w14:textId="77777777" w:rsidTr="00D41E28">
        <w:tc>
          <w:tcPr>
            <w:tcW w:w="2689" w:type="dxa"/>
            <w:shd w:val="clear" w:color="auto" w:fill="D9D9D9" w:themeFill="background1" w:themeFillShade="D9"/>
          </w:tcPr>
          <w:p w14:paraId="5C9CEFB2" w14:textId="4712E5FA" w:rsidR="0094684E" w:rsidRPr="00FD311D" w:rsidRDefault="0094684E" w:rsidP="004C1667">
            <w:pPr>
              <w:pStyle w:val="VCAAtablecondensed"/>
              <w:rPr>
                <w:b/>
                <w:noProof/>
              </w:rPr>
            </w:pPr>
            <w:r w:rsidRPr="00FD311D">
              <w:rPr>
                <w:b/>
                <w:noProof/>
              </w:rPr>
              <w:t>UoC code and name</w:t>
            </w:r>
          </w:p>
        </w:tc>
        <w:tc>
          <w:tcPr>
            <w:tcW w:w="6940" w:type="dxa"/>
          </w:tcPr>
          <w:p w14:paraId="0BA46FAF" w14:textId="77777777" w:rsidR="0094684E" w:rsidRPr="00FD311D" w:rsidRDefault="0094684E" w:rsidP="00D41E28">
            <w:pPr>
              <w:pStyle w:val="VCAAtablecondensed"/>
              <w:rPr>
                <w:noProof/>
              </w:rPr>
            </w:pPr>
          </w:p>
        </w:tc>
      </w:tr>
      <w:tr w:rsidR="0094684E" w:rsidRPr="00FD311D" w14:paraId="17DF7F24" w14:textId="77777777" w:rsidTr="00D41E28">
        <w:tc>
          <w:tcPr>
            <w:tcW w:w="9629" w:type="dxa"/>
            <w:gridSpan w:val="2"/>
            <w:shd w:val="clear" w:color="auto" w:fill="D9D9D9" w:themeFill="background1" w:themeFillShade="D9"/>
          </w:tcPr>
          <w:p w14:paraId="1D9C7FCC" w14:textId="28C5D709"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21906D89" w14:textId="77777777" w:rsidTr="00D41E28">
        <w:tc>
          <w:tcPr>
            <w:tcW w:w="9629" w:type="dxa"/>
            <w:gridSpan w:val="2"/>
          </w:tcPr>
          <w:p w14:paraId="741D4D3C" w14:textId="77777777" w:rsidR="0094684E" w:rsidRDefault="0094684E" w:rsidP="00D41E28">
            <w:pPr>
              <w:pStyle w:val="VCAAtablecondensed"/>
              <w:rPr>
                <w:noProof/>
              </w:rPr>
            </w:pPr>
          </w:p>
          <w:p w14:paraId="2328E9BD" w14:textId="77777777" w:rsidR="0094684E" w:rsidRDefault="0094684E" w:rsidP="00D41E28">
            <w:pPr>
              <w:pStyle w:val="VCAAtablecondensed"/>
              <w:rPr>
                <w:noProof/>
              </w:rPr>
            </w:pPr>
          </w:p>
          <w:p w14:paraId="739BC3B6" w14:textId="77777777" w:rsidR="0094684E" w:rsidRDefault="0094684E" w:rsidP="00D41E28">
            <w:pPr>
              <w:pStyle w:val="VCAAtablecondensed"/>
              <w:rPr>
                <w:noProof/>
              </w:rPr>
            </w:pPr>
          </w:p>
          <w:p w14:paraId="39B004F8" w14:textId="77777777" w:rsidR="0094684E" w:rsidRDefault="0094684E" w:rsidP="00D41E28">
            <w:pPr>
              <w:pStyle w:val="VCAAtablecondensed"/>
              <w:rPr>
                <w:noProof/>
              </w:rPr>
            </w:pPr>
          </w:p>
          <w:p w14:paraId="30BB6EA5" w14:textId="77777777" w:rsidR="0094684E" w:rsidRPr="00FD311D" w:rsidRDefault="0094684E" w:rsidP="00D41E28">
            <w:pPr>
              <w:pStyle w:val="VCAAtablecondensed"/>
              <w:rPr>
                <w:noProof/>
              </w:rPr>
            </w:pPr>
          </w:p>
        </w:tc>
      </w:tr>
      <w:tr w:rsidR="0094684E" w:rsidRPr="00FD311D" w14:paraId="348F7220" w14:textId="77777777" w:rsidTr="00D41E28">
        <w:tc>
          <w:tcPr>
            <w:tcW w:w="9629" w:type="dxa"/>
            <w:gridSpan w:val="2"/>
            <w:shd w:val="clear" w:color="auto" w:fill="D9D9D9" w:themeFill="background1" w:themeFillShade="D9"/>
          </w:tcPr>
          <w:p w14:paraId="3CC6E016"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428461D4" w14:textId="77777777" w:rsidTr="00D41E28">
        <w:tc>
          <w:tcPr>
            <w:tcW w:w="9629" w:type="dxa"/>
            <w:gridSpan w:val="2"/>
          </w:tcPr>
          <w:p w14:paraId="7E1A100F" w14:textId="77777777" w:rsidR="0094684E" w:rsidRDefault="0094684E" w:rsidP="00D41E28">
            <w:pPr>
              <w:pStyle w:val="VCAAtablecondensed"/>
              <w:rPr>
                <w:noProof/>
              </w:rPr>
            </w:pPr>
          </w:p>
          <w:p w14:paraId="48E718DE" w14:textId="77777777" w:rsidR="0094684E" w:rsidRDefault="0094684E" w:rsidP="00D41E28">
            <w:pPr>
              <w:pStyle w:val="VCAAtablecondensed"/>
              <w:rPr>
                <w:noProof/>
              </w:rPr>
            </w:pPr>
          </w:p>
          <w:p w14:paraId="64B1DB95" w14:textId="77777777" w:rsidR="0094684E" w:rsidRDefault="0094684E" w:rsidP="00D41E28">
            <w:pPr>
              <w:pStyle w:val="VCAAtablecondensed"/>
              <w:rPr>
                <w:noProof/>
              </w:rPr>
            </w:pPr>
          </w:p>
          <w:p w14:paraId="1641C24A" w14:textId="77777777" w:rsidR="0094684E" w:rsidRDefault="0094684E" w:rsidP="00D41E28">
            <w:pPr>
              <w:pStyle w:val="VCAAtablecondensed"/>
              <w:rPr>
                <w:noProof/>
              </w:rPr>
            </w:pPr>
          </w:p>
          <w:p w14:paraId="73C75E95" w14:textId="77777777" w:rsidR="0094684E" w:rsidRPr="00FD311D" w:rsidRDefault="0094684E" w:rsidP="00D41E28">
            <w:pPr>
              <w:pStyle w:val="VCAAtablecondensed"/>
              <w:rPr>
                <w:noProof/>
              </w:rPr>
            </w:pPr>
          </w:p>
        </w:tc>
      </w:tr>
      <w:tr w:rsidR="0094684E" w:rsidRPr="00FD311D" w14:paraId="70A3185D" w14:textId="77777777" w:rsidTr="00D41E28">
        <w:tc>
          <w:tcPr>
            <w:tcW w:w="9629" w:type="dxa"/>
            <w:gridSpan w:val="2"/>
            <w:shd w:val="clear" w:color="auto" w:fill="D9D9D9" w:themeFill="background1" w:themeFillShade="D9"/>
          </w:tcPr>
          <w:p w14:paraId="6BA9EAD7"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55E4412C" w14:textId="77777777" w:rsidTr="00D41E28">
        <w:tc>
          <w:tcPr>
            <w:tcW w:w="9629" w:type="dxa"/>
            <w:gridSpan w:val="2"/>
          </w:tcPr>
          <w:p w14:paraId="3BEA951B" w14:textId="77777777" w:rsidR="0094684E" w:rsidRDefault="0094684E" w:rsidP="00D41E28">
            <w:pPr>
              <w:pStyle w:val="VCAAtablecondensed"/>
              <w:rPr>
                <w:noProof/>
              </w:rPr>
            </w:pPr>
          </w:p>
          <w:p w14:paraId="31670740" w14:textId="77777777" w:rsidR="0094684E" w:rsidRDefault="0094684E" w:rsidP="00D41E28">
            <w:pPr>
              <w:pStyle w:val="VCAAtablecondensed"/>
              <w:rPr>
                <w:noProof/>
              </w:rPr>
            </w:pPr>
          </w:p>
          <w:p w14:paraId="588DDEF1" w14:textId="77777777" w:rsidR="0094684E" w:rsidRDefault="0094684E" w:rsidP="00D41E28">
            <w:pPr>
              <w:pStyle w:val="VCAAtablecondensed"/>
              <w:rPr>
                <w:noProof/>
              </w:rPr>
            </w:pPr>
          </w:p>
          <w:p w14:paraId="55AEA256" w14:textId="77777777" w:rsidR="0094684E" w:rsidRDefault="0094684E" w:rsidP="00D41E28">
            <w:pPr>
              <w:pStyle w:val="VCAAtablecondensed"/>
              <w:rPr>
                <w:noProof/>
              </w:rPr>
            </w:pPr>
          </w:p>
          <w:p w14:paraId="27968E77" w14:textId="77777777" w:rsidR="0094684E" w:rsidRPr="00FD311D" w:rsidRDefault="0094684E" w:rsidP="00D41E28">
            <w:pPr>
              <w:pStyle w:val="VCAAtablecondensed"/>
              <w:rPr>
                <w:noProof/>
              </w:rPr>
            </w:pPr>
          </w:p>
        </w:tc>
      </w:tr>
      <w:tr w:rsidR="0094684E" w:rsidRPr="00FD311D" w14:paraId="492D8FB1" w14:textId="77777777" w:rsidTr="00D41E28">
        <w:tc>
          <w:tcPr>
            <w:tcW w:w="9629" w:type="dxa"/>
            <w:gridSpan w:val="2"/>
            <w:shd w:val="clear" w:color="auto" w:fill="D9D9D9" w:themeFill="background1" w:themeFillShade="D9"/>
          </w:tcPr>
          <w:p w14:paraId="30A51BF0"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4E910776" w14:textId="77777777" w:rsidTr="00D41E28">
        <w:tc>
          <w:tcPr>
            <w:tcW w:w="9629" w:type="dxa"/>
            <w:gridSpan w:val="2"/>
          </w:tcPr>
          <w:p w14:paraId="73EE5A68" w14:textId="77777777" w:rsidR="0094684E" w:rsidRDefault="0094684E" w:rsidP="00D41E28">
            <w:pPr>
              <w:pStyle w:val="VCAAtablecondensed"/>
              <w:rPr>
                <w:noProof/>
              </w:rPr>
            </w:pPr>
          </w:p>
          <w:p w14:paraId="1A0F3135" w14:textId="77777777" w:rsidR="0094684E" w:rsidRDefault="0094684E" w:rsidP="00D41E28">
            <w:pPr>
              <w:pStyle w:val="VCAAtablecondensed"/>
              <w:rPr>
                <w:noProof/>
              </w:rPr>
            </w:pPr>
          </w:p>
          <w:p w14:paraId="53DF879C" w14:textId="77777777" w:rsidR="0094684E" w:rsidRDefault="0094684E" w:rsidP="00D41E28">
            <w:pPr>
              <w:pStyle w:val="VCAAtablecondensed"/>
              <w:rPr>
                <w:noProof/>
              </w:rPr>
            </w:pPr>
          </w:p>
          <w:p w14:paraId="41623ED8" w14:textId="77777777" w:rsidR="0094684E" w:rsidRDefault="0094684E" w:rsidP="00D41E28">
            <w:pPr>
              <w:pStyle w:val="VCAAtablecondensed"/>
              <w:rPr>
                <w:noProof/>
              </w:rPr>
            </w:pPr>
          </w:p>
          <w:p w14:paraId="7111AFC5" w14:textId="77777777" w:rsidR="0094684E" w:rsidRPr="00FD311D" w:rsidRDefault="0094684E" w:rsidP="00D41E28">
            <w:pPr>
              <w:pStyle w:val="VCAAtablecondensed"/>
              <w:rPr>
                <w:noProof/>
              </w:rPr>
            </w:pPr>
          </w:p>
        </w:tc>
      </w:tr>
      <w:tr w:rsidR="0094684E" w:rsidRPr="00FD311D" w14:paraId="1DBE745F" w14:textId="77777777" w:rsidTr="00D41E28">
        <w:trPr>
          <w:trHeight w:val="810"/>
        </w:trPr>
        <w:tc>
          <w:tcPr>
            <w:tcW w:w="2689" w:type="dxa"/>
            <w:shd w:val="clear" w:color="auto" w:fill="D9D9D9" w:themeFill="background1" w:themeFillShade="D9"/>
          </w:tcPr>
          <w:p w14:paraId="2CD80D1D"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777BE3CE"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66DF409B"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2E830FDE" w14:textId="77777777" w:rsidR="0094684E" w:rsidRDefault="0094684E" w:rsidP="0094684E">
      <w:pPr>
        <w:pStyle w:val="VCAAHeading3"/>
        <w:rPr>
          <w:noProof/>
        </w:rPr>
      </w:pPr>
      <w:bookmarkStart w:id="28" w:name="_Toc11839641"/>
      <w:r>
        <w:rPr>
          <w:noProof/>
        </w:rPr>
        <w:lastRenderedPageBreak/>
        <w:t>UoC 17 – Code and name</w:t>
      </w:r>
      <w:bookmarkEnd w:id="28"/>
    </w:p>
    <w:tbl>
      <w:tblPr>
        <w:tblStyle w:val="TableGrid"/>
        <w:tblW w:w="0" w:type="auto"/>
        <w:tblLook w:val="04A0" w:firstRow="1" w:lastRow="0" w:firstColumn="1" w:lastColumn="0" w:noHBand="0" w:noVBand="1"/>
      </w:tblPr>
      <w:tblGrid>
        <w:gridCol w:w="2689"/>
        <w:gridCol w:w="6940"/>
      </w:tblGrid>
      <w:tr w:rsidR="0094684E" w:rsidRPr="00FD311D" w14:paraId="467C0C8A" w14:textId="77777777" w:rsidTr="00D41E28">
        <w:tc>
          <w:tcPr>
            <w:tcW w:w="2689" w:type="dxa"/>
            <w:shd w:val="clear" w:color="auto" w:fill="D9D9D9" w:themeFill="background1" w:themeFillShade="D9"/>
          </w:tcPr>
          <w:p w14:paraId="750489B1" w14:textId="0A1C023B" w:rsidR="0094684E" w:rsidRPr="00FD311D" w:rsidRDefault="0094684E" w:rsidP="004C1667">
            <w:pPr>
              <w:pStyle w:val="VCAAtablecondensed"/>
              <w:rPr>
                <w:b/>
                <w:noProof/>
              </w:rPr>
            </w:pPr>
            <w:r w:rsidRPr="00FD311D">
              <w:rPr>
                <w:b/>
                <w:noProof/>
              </w:rPr>
              <w:t>UoC code and name</w:t>
            </w:r>
          </w:p>
        </w:tc>
        <w:tc>
          <w:tcPr>
            <w:tcW w:w="6940" w:type="dxa"/>
          </w:tcPr>
          <w:p w14:paraId="4A234788" w14:textId="77777777" w:rsidR="0094684E" w:rsidRPr="00FD311D" w:rsidRDefault="0094684E" w:rsidP="00D41E28">
            <w:pPr>
              <w:pStyle w:val="VCAAtablecondensed"/>
              <w:rPr>
                <w:noProof/>
              </w:rPr>
            </w:pPr>
          </w:p>
        </w:tc>
      </w:tr>
      <w:tr w:rsidR="0094684E" w:rsidRPr="00FD311D" w14:paraId="50EDB627" w14:textId="77777777" w:rsidTr="00D41E28">
        <w:tc>
          <w:tcPr>
            <w:tcW w:w="9629" w:type="dxa"/>
            <w:gridSpan w:val="2"/>
            <w:shd w:val="clear" w:color="auto" w:fill="D9D9D9" w:themeFill="background1" w:themeFillShade="D9"/>
          </w:tcPr>
          <w:p w14:paraId="1FF9E5B3" w14:textId="030FC226"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32B24110" w14:textId="77777777" w:rsidTr="00D41E28">
        <w:tc>
          <w:tcPr>
            <w:tcW w:w="9629" w:type="dxa"/>
            <w:gridSpan w:val="2"/>
          </w:tcPr>
          <w:p w14:paraId="4A71E3DD" w14:textId="77777777" w:rsidR="0094684E" w:rsidRDefault="0094684E" w:rsidP="00D41E28">
            <w:pPr>
              <w:pStyle w:val="VCAAtablecondensed"/>
              <w:rPr>
                <w:noProof/>
              </w:rPr>
            </w:pPr>
          </w:p>
          <w:p w14:paraId="0E3F6C21" w14:textId="77777777" w:rsidR="0094684E" w:rsidRDefault="0094684E" w:rsidP="00D41E28">
            <w:pPr>
              <w:pStyle w:val="VCAAtablecondensed"/>
              <w:rPr>
                <w:noProof/>
              </w:rPr>
            </w:pPr>
          </w:p>
          <w:p w14:paraId="3223F579" w14:textId="77777777" w:rsidR="0094684E" w:rsidRDefault="0094684E" w:rsidP="00D41E28">
            <w:pPr>
              <w:pStyle w:val="VCAAtablecondensed"/>
              <w:rPr>
                <w:noProof/>
              </w:rPr>
            </w:pPr>
          </w:p>
          <w:p w14:paraId="288CE160" w14:textId="77777777" w:rsidR="0094684E" w:rsidRDefault="0094684E" w:rsidP="00D41E28">
            <w:pPr>
              <w:pStyle w:val="VCAAtablecondensed"/>
              <w:rPr>
                <w:noProof/>
              </w:rPr>
            </w:pPr>
          </w:p>
          <w:p w14:paraId="3FAEDF1D" w14:textId="77777777" w:rsidR="0094684E" w:rsidRPr="00FD311D" w:rsidRDefault="0094684E" w:rsidP="00D41E28">
            <w:pPr>
              <w:pStyle w:val="VCAAtablecondensed"/>
              <w:rPr>
                <w:noProof/>
              </w:rPr>
            </w:pPr>
          </w:p>
        </w:tc>
      </w:tr>
      <w:tr w:rsidR="0094684E" w:rsidRPr="00FD311D" w14:paraId="1AB0DC32" w14:textId="77777777" w:rsidTr="00D41E28">
        <w:tc>
          <w:tcPr>
            <w:tcW w:w="9629" w:type="dxa"/>
            <w:gridSpan w:val="2"/>
            <w:shd w:val="clear" w:color="auto" w:fill="D9D9D9" w:themeFill="background1" w:themeFillShade="D9"/>
          </w:tcPr>
          <w:p w14:paraId="7B76E15E"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7C89A12A" w14:textId="77777777" w:rsidTr="00D41E28">
        <w:tc>
          <w:tcPr>
            <w:tcW w:w="9629" w:type="dxa"/>
            <w:gridSpan w:val="2"/>
          </w:tcPr>
          <w:p w14:paraId="0DFC262F" w14:textId="77777777" w:rsidR="0094684E" w:rsidRDefault="0094684E" w:rsidP="00D41E28">
            <w:pPr>
              <w:pStyle w:val="VCAAtablecondensed"/>
              <w:rPr>
                <w:noProof/>
              </w:rPr>
            </w:pPr>
          </w:p>
          <w:p w14:paraId="1D519F82" w14:textId="77777777" w:rsidR="0094684E" w:rsidRDefault="0094684E" w:rsidP="00D41E28">
            <w:pPr>
              <w:pStyle w:val="VCAAtablecondensed"/>
              <w:rPr>
                <w:noProof/>
              </w:rPr>
            </w:pPr>
          </w:p>
          <w:p w14:paraId="5F610E2C" w14:textId="77777777" w:rsidR="0094684E" w:rsidRDefault="0094684E" w:rsidP="00D41E28">
            <w:pPr>
              <w:pStyle w:val="VCAAtablecondensed"/>
              <w:rPr>
                <w:noProof/>
              </w:rPr>
            </w:pPr>
          </w:p>
          <w:p w14:paraId="2969A6EC" w14:textId="77777777" w:rsidR="0094684E" w:rsidRDefault="0094684E" w:rsidP="00D41E28">
            <w:pPr>
              <w:pStyle w:val="VCAAtablecondensed"/>
              <w:rPr>
                <w:noProof/>
              </w:rPr>
            </w:pPr>
          </w:p>
          <w:p w14:paraId="553565A7" w14:textId="77777777" w:rsidR="0094684E" w:rsidRPr="00FD311D" w:rsidRDefault="0094684E" w:rsidP="00D41E28">
            <w:pPr>
              <w:pStyle w:val="VCAAtablecondensed"/>
              <w:rPr>
                <w:noProof/>
              </w:rPr>
            </w:pPr>
          </w:p>
        </w:tc>
      </w:tr>
      <w:tr w:rsidR="0094684E" w:rsidRPr="00FD311D" w14:paraId="4FBF392B" w14:textId="77777777" w:rsidTr="00D41E28">
        <w:tc>
          <w:tcPr>
            <w:tcW w:w="9629" w:type="dxa"/>
            <w:gridSpan w:val="2"/>
            <w:shd w:val="clear" w:color="auto" w:fill="D9D9D9" w:themeFill="background1" w:themeFillShade="D9"/>
          </w:tcPr>
          <w:p w14:paraId="46F8BEDF"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09BFA34A" w14:textId="77777777" w:rsidTr="00D41E28">
        <w:tc>
          <w:tcPr>
            <w:tcW w:w="9629" w:type="dxa"/>
            <w:gridSpan w:val="2"/>
          </w:tcPr>
          <w:p w14:paraId="7600FD63" w14:textId="77777777" w:rsidR="0094684E" w:rsidRDefault="0094684E" w:rsidP="00D41E28">
            <w:pPr>
              <w:pStyle w:val="VCAAtablecondensed"/>
              <w:rPr>
                <w:noProof/>
              </w:rPr>
            </w:pPr>
          </w:p>
          <w:p w14:paraId="1F05A5D8" w14:textId="77777777" w:rsidR="0094684E" w:rsidRDefault="0094684E" w:rsidP="00D41E28">
            <w:pPr>
              <w:pStyle w:val="VCAAtablecondensed"/>
              <w:rPr>
                <w:noProof/>
              </w:rPr>
            </w:pPr>
          </w:p>
          <w:p w14:paraId="36B81215" w14:textId="77777777" w:rsidR="0094684E" w:rsidRDefault="0094684E" w:rsidP="00D41E28">
            <w:pPr>
              <w:pStyle w:val="VCAAtablecondensed"/>
              <w:rPr>
                <w:noProof/>
              </w:rPr>
            </w:pPr>
          </w:p>
          <w:p w14:paraId="4E9A7576" w14:textId="77777777" w:rsidR="0094684E" w:rsidRDefault="0094684E" w:rsidP="00D41E28">
            <w:pPr>
              <w:pStyle w:val="VCAAtablecondensed"/>
              <w:rPr>
                <w:noProof/>
              </w:rPr>
            </w:pPr>
          </w:p>
          <w:p w14:paraId="169914CC" w14:textId="77777777" w:rsidR="0094684E" w:rsidRPr="00FD311D" w:rsidRDefault="0094684E" w:rsidP="00D41E28">
            <w:pPr>
              <w:pStyle w:val="VCAAtablecondensed"/>
              <w:rPr>
                <w:noProof/>
              </w:rPr>
            </w:pPr>
          </w:p>
        </w:tc>
      </w:tr>
      <w:tr w:rsidR="0094684E" w:rsidRPr="00FD311D" w14:paraId="3B0D3225" w14:textId="77777777" w:rsidTr="00D41E28">
        <w:tc>
          <w:tcPr>
            <w:tcW w:w="9629" w:type="dxa"/>
            <w:gridSpan w:val="2"/>
            <w:shd w:val="clear" w:color="auto" w:fill="D9D9D9" w:themeFill="background1" w:themeFillShade="D9"/>
          </w:tcPr>
          <w:p w14:paraId="17E804CF"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4F34C06A" w14:textId="77777777" w:rsidTr="00D41E28">
        <w:tc>
          <w:tcPr>
            <w:tcW w:w="9629" w:type="dxa"/>
            <w:gridSpan w:val="2"/>
          </w:tcPr>
          <w:p w14:paraId="04499115" w14:textId="77777777" w:rsidR="0094684E" w:rsidRDefault="0094684E" w:rsidP="00D41E28">
            <w:pPr>
              <w:pStyle w:val="VCAAtablecondensed"/>
              <w:rPr>
                <w:noProof/>
              </w:rPr>
            </w:pPr>
          </w:p>
          <w:p w14:paraId="154F8BBA" w14:textId="77777777" w:rsidR="0094684E" w:rsidRDefault="0094684E" w:rsidP="00D41E28">
            <w:pPr>
              <w:pStyle w:val="VCAAtablecondensed"/>
              <w:rPr>
                <w:noProof/>
              </w:rPr>
            </w:pPr>
          </w:p>
          <w:p w14:paraId="27B021C8" w14:textId="77777777" w:rsidR="0094684E" w:rsidRDefault="0094684E" w:rsidP="00D41E28">
            <w:pPr>
              <w:pStyle w:val="VCAAtablecondensed"/>
              <w:rPr>
                <w:noProof/>
              </w:rPr>
            </w:pPr>
          </w:p>
          <w:p w14:paraId="2B0CCCE0" w14:textId="77777777" w:rsidR="0094684E" w:rsidRDefault="0094684E" w:rsidP="00D41E28">
            <w:pPr>
              <w:pStyle w:val="VCAAtablecondensed"/>
              <w:rPr>
                <w:noProof/>
              </w:rPr>
            </w:pPr>
          </w:p>
          <w:p w14:paraId="251C7156" w14:textId="77777777" w:rsidR="0094684E" w:rsidRPr="00FD311D" w:rsidRDefault="0094684E" w:rsidP="00D41E28">
            <w:pPr>
              <w:pStyle w:val="VCAAtablecondensed"/>
              <w:rPr>
                <w:noProof/>
              </w:rPr>
            </w:pPr>
          </w:p>
        </w:tc>
      </w:tr>
      <w:tr w:rsidR="0094684E" w:rsidRPr="00FD311D" w14:paraId="75CF363D" w14:textId="77777777" w:rsidTr="00D41E28">
        <w:trPr>
          <w:trHeight w:val="810"/>
        </w:trPr>
        <w:tc>
          <w:tcPr>
            <w:tcW w:w="2689" w:type="dxa"/>
            <w:shd w:val="clear" w:color="auto" w:fill="D9D9D9" w:themeFill="background1" w:themeFillShade="D9"/>
          </w:tcPr>
          <w:p w14:paraId="35C689FC"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1CA85C78"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01F02BDC"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2960BF85" w14:textId="77777777" w:rsidR="0094684E" w:rsidRDefault="0094684E" w:rsidP="0094684E">
      <w:pPr>
        <w:pStyle w:val="VCAAHeading3"/>
        <w:rPr>
          <w:noProof/>
        </w:rPr>
      </w:pPr>
      <w:bookmarkStart w:id="29" w:name="_Toc11839642"/>
      <w:r>
        <w:rPr>
          <w:noProof/>
        </w:rPr>
        <w:lastRenderedPageBreak/>
        <w:t>UoC 18 – Code and name</w:t>
      </w:r>
      <w:bookmarkEnd w:id="29"/>
    </w:p>
    <w:tbl>
      <w:tblPr>
        <w:tblStyle w:val="TableGrid"/>
        <w:tblW w:w="0" w:type="auto"/>
        <w:tblLook w:val="04A0" w:firstRow="1" w:lastRow="0" w:firstColumn="1" w:lastColumn="0" w:noHBand="0" w:noVBand="1"/>
      </w:tblPr>
      <w:tblGrid>
        <w:gridCol w:w="2689"/>
        <w:gridCol w:w="6940"/>
      </w:tblGrid>
      <w:tr w:rsidR="0094684E" w:rsidRPr="00FD311D" w14:paraId="0CADC44C" w14:textId="77777777" w:rsidTr="00D41E28">
        <w:tc>
          <w:tcPr>
            <w:tcW w:w="2689" w:type="dxa"/>
            <w:shd w:val="clear" w:color="auto" w:fill="D9D9D9" w:themeFill="background1" w:themeFillShade="D9"/>
          </w:tcPr>
          <w:p w14:paraId="7FA0175F" w14:textId="68E9DD0A" w:rsidR="0094684E" w:rsidRPr="00FD311D" w:rsidRDefault="0094684E" w:rsidP="004C1667">
            <w:pPr>
              <w:pStyle w:val="VCAAtablecondensed"/>
              <w:rPr>
                <w:b/>
                <w:noProof/>
              </w:rPr>
            </w:pPr>
            <w:r w:rsidRPr="00FD311D">
              <w:rPr>
                <w:b/>
                <w:noProof/>
              </w:rPr>
              <w:t>UoC code and name</w:t>
            </w:r>
          </w:p>
        </w:tc>
        <w:tc>
          <w:tcPr>
            <w:tcW w:w="6940" w:type="dxa"/>
          </w:tcPr>
          <w:p w14:paraId="3BAD9159" w14:textId="77777777" w:rsidR="0094684E" w:rsidRPr="00FD311D" w:rsidRDefault="0094684E" w:rsidP="00D41E28">
            <w:pPr>
              <w:pStyle w:val="VCAAtablecondensed"/>
              <w:rPr>
                <w:noProof/>
              </w:rPr>
            </w:pPr>
          </w:p>
        </w:tc>
      </w:tr>
      <w:tr w:rsidR="0094684E" w:rsidRPr="00FD311D" w14:paraId="03235CB9" w14:textId="77777777" w:rsidTr="00D41E28">
        <w:tc>
          <w:tcPr>
            <w:tcW w:w="9629" w:type="dxa"/>
            <w:gridSpan w:val="2"/>
            <w:shd w:val="clear" w:color="auto" w:fill="D9D9D9" w:themeFill="background1" w:themeFillShade="D9"/>
          </w:tcPr>
          <w:p w14:paraId="01505D99" w14:textId="74B1BD83" w:rsidR="0094684E" w:rsidRPr="00FD311D" w:rsidRDefault="00697481" w:rsidP="00D41E28">
            <w:pPr>
              <w:pStyle w:val="VCAAtablecondensed"/>
              <w:rPr>
                <w:b/>
                <w:noProof/>
              </w:rPr>
            </w:pPr>
            <w:r w:rsidRPr="00697481">
              <w:rPr>
                <w:b/>
                <w:noProof/>
              </w:rPr>
              <w:t>Enter in your own words a summary of the skills and knowledge requirements of the UoC.</w:t>
            </w:r>
          </w:p>
        </w:tc>
      </w:tr>
      <w:tr w:rsidR="0094684E" w:rsidRPr="00FD311D" w14:paraId="00651537" w14:textId="77777777" w:rsidTr="00D41E28">
        <w:tc>
          <w:tcPr>
            <w:tcW w:w="9629" w:type="dxa"/>
            <w:gridSpan w:val="2"/>
          </w:tcPr>
          <w:p w14:paraId="7EA8EA24" w14:textId="77777777" w:rsidR="0094684E" w:rsidRDefault="0094684E" w:rsidP="00D41E28">
            <w:pPr>
              <w:pStyle w:val="VCAAtablecondensed"/>
              <w:rPr>
                <w:noProof/>
              </w:rPr>
            </w:pPr>
          </w:p>
          <w:p w14:paraId="312B509D" w14:textId="77777777" w:rsidR="0094684E" w:rsidRDefault="0094684E" w:rsidP="00D41E28">
            <w:pPr>
              <w:pStyle w:val="VCAAtablecondensed"/>
              <w:rPr>
                <w:noProof/>
              </w:rPr>
            </w:pPr>
          </w:p>
          <w:p w14:paraId="65C066FB" w14:textId="77777777" w:rsidR="0094684E" w:rsidRDefault="0094684E" w:rsidP="00D41E28">
            <w:pPr>
              <w:pStyle w:val="VCAAtablecondensed"/>
              <w:rPr>
                <w:noProof/>
              </w:rPr>
            </w:pPr>
          </w:p>
          <w:p w14:paraId="213BA41F" w14:textId="77777777" w:rsidR="0094684E" w:rsidRDefault="0094684E" w:rsidP="00D41E28">
            <w:pPr>
              <w:pStyle w:val="VCAAtablecondensed"/>
              <w:rPr>
                <w:noProof/>
              </w:rPr>
            </w:pPr>
          </w:p>
          <w:p w14:paraId="0813F32F" w14:textId="77777777" w:rsidR="0094684E" w:rsidRPr="00FD311D" w:rsidRDefault="0094684E" w:rsidP="00D41E28">
            <w:pPr>
              <w:pStyle w:val="VCAAtablecondensed"/>
              <w:rPr>
                <w:noProof/>
              </w:rPr>
            </w:pPr>
          </w:p>
        </w:tc>
      </w:tr>
      <w:tr w:rsidR="0094684E" w:rsidRPr="00FD311D" w14:paraId="26EE74BC" w14:textId="77777777" w:rsidTr="00D41E28">
        <w:tc>
          <w:tcPr>
            <w:tcW w:w="9629" w:type="dxa"/>
            <w:gridSpan w:val="2"/>
            <w:shd w:val="clear" w:color="auto" w:fill="D9D9D9" w:themeFill="background1" w:themeFillShade="D9"/>
          </w:tcPr>
          <w:p w14:paraId="40EB88DE" w14:textId="77777777" w:rsidR="0094684E" w:rsidRPr="00FD311D" w:rsidRDefault="0094684E" w:rsidP="00D41E28">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94684E" w:rsidRPr="00FD311D" w14:paraId="1BD103F6" w14:textId="77777777" w:rsidTr="00D41E28">
        <w:tc>
          <w:tcPr>
            <w:tcW w:w="9629" w:type="dxa"/>
            <w:gridSpan w:val="2"/>
          </w:tcPr>
          <w:p w14:paraId="2501081F" w14:textId="77777777" w:rsidR="0094684E" w:rsidRDefault="0094684E" w:rsidP="00D41E28">
            <w:pPr>
              <w:pStyle w:val="VCAAtablecondensed"/>
              <w:rPr>
                <w:noProof/>
              </w:rPr>
            </w:pPr>
          </w:p>
          <w:p w14:paraId="33A14D1A" w14:textId="77777777" w:rsidR="0094684E" w:rsidRDefault="0094684E" w:rsidP="00D41E28">
            <w:pPr>
              <w:pStyle w:val="VCAAtablecondensed"/>
              <w:rPr>
                <w:noProof/>
              </w:rPr>
            </w:pPr>
          </w:p>
          <w:p w14:paraId="4E17AEFE" w14:textId="77777777" w:rsidR="0094684E" w:rsidRDefault="0094684E" w:rsidP="00D41E28">
            <w:pPr>
              <w:pStyle w:val="VCAAtablecondensed"/>
              <w:rPr>
                <w:noProof/>
              </w:rPr>
            </w:pPr>
          </w:p>
          <w:p w14:paraId="7DA12A39" w14:textId="77777777" w:rsidR="0094684E" w:rsidRDefault="0094684E" w:rsidP="00D41E28">
            <w:pPr>
              <w:pStyle w:val="VCAAtablecondensed"/>
              <w:rPr>
                <w:noProof/>
              </w:rPr>
            </w:pPr>
          </w:p>
          <w:p w14:paraId="2ADDD8C0" w14:textId="77777777" w:rsidR="0094684E" w:rsidRPr="00FD311D" w:rsidRDefault="0094684E" w:rsidP="00D41E28">
            <w:pPr>
              <w:pStyle w:val="VCAAtablecondensed"/>
              <w:rPr>
                <w:noProof/>
              </w:rPr>
            </w:pPr>
          </w:p>
        </w:tc>
      </w:tr>
      <w:tr w:rsidR="0094684E" w:rsidRPr="00FD311D" w14:paraId="3C032E14" w14:textId="77777777" w:rsidTr="00D41E28">
        <w:tc>
          <w:tcPr>
            <w:tcW w:w="9629" w:type="dxa"/>
            <w:gridSpan w:val="2"/>
            <w:shd w:val="clear" w:color="auto" w:fill="D9D9D9" w:themeFill="background1" w:themeFillShade="D9"/>
          </w:tcPr>
          <w:p w14:paraId="3C91AF69" w14:textId="77777777" w:rsidR="0094684E" w:rsidRPr="00FD311D" w:rsidRDefault="0094684E" w:rsidP="00D41E28">
            <w:pPr>
              <w:pStyle w:val="VCAAtablecondensed"/>
              <w:rPr>
                <w:b/>
                <w:noProof/>
              </w:rPr>
            </w:pPr>
            <w:r w:rsidRPr="000F7C73">
              <w:rPr>
                <w:b/>
                <w:noProof/>
              </w:rPr>
              <w:t>Identify knowledge that you acquired from this UoC and describe how the knowledge was applied in the workplace.</w:t>
            </w:r>
          </w:p>
        </w:tc>
      </w:tr>
      <w:tr w:rsidR="0094684E" w:rsidRPr="00FD311D" w14:paraId="65E0B33A" w14:textId="77777777" w:rsidTr="00D41E28">
        <w:tc>
          <w:tcPr>
            <w:tcW w:w="9629" w:type="dxa"/>
            <w:gridSpan w:val="2"/>
          </w:tcPr>
          <w:p w14:paraId="610B946C" w14:textId="77777777" w:rsidR="0094684E" w:rsidRDefault="0094684E" w:rsidP="00D41E28">
            <w:pPr>
              <w:pStyle w:val="VCAAtablecondensed"/>
              <w:rPr>
                <w:noProof/>
              </w:rPr>
            </w:pPr>
          </w:p>
          <w:p w14:paraId="1449E74D" w14:textId="77777777" w:rsidR="0094684E" w:rsidRDefault="0094684E" w:rsidP="00D41E28">
            <w:pPr>
              <w:pStyle w:val="VCAAtablecondensed"/>
              <w:rPr>
                <w:noProof/>
              </w:rPr>
            </w:pPr>
          </w:p>
          <w:p w14:paraId="723B364F" w14:textId="77777777" w:rsidR="0094684E" w:rsidRDefault="0094684E" w:rsidP="00D41E28">
            <w:pPr>
              <w:pStyle w:val="VCAAtablecondensed"/>
              <w:rPr>
                <w:noProof/>
              </w:rPr>
            </w:pPr>
          </w:p>
          <w:p w14:paraId="649F5D86" w14:textId="77777777" w:rsidR="0094684E" w:rsidRDefault="0094684E" w:rsidP="00D41E28">
            <w:pPr>
              <w:pStyle w:val="VCAAtablecondensed"/>
              <w:rPr>
                <w:noProof/>
              </w:rPr>
            </w:pPr>
          </w:p>
          <w:p w14:paraId="50D3BC04" w14:textId="77777777" w:rsidR="0094684E" w:rsidRPr="00FD311D" w:rsidRDefault="0094684E" w:rsidP="00D41E28">
            <w:pPr>
              <w:pStyle w:val="VCAAtablecondensed"/>
              <w:rPr>
                <w:noProof/>
              </w:rPr>
            </w:pPr>
          </w:p>
        </w:tc>
      </w:tr>
      <w:tr w:rsidR="0094684E" w:rsidRPr="00FD311D" w14:paraId="1631855E" w14:textId="77777777" w:rsidTr="00D41E28">
        <w:tc>
          <w:tcPr>
            <w:tcW w:w="9629" w:type="dxa"/>
            <w:gridSpan w:val="2"/>
            <w:shd w:val="clear" w:color="auto" w:fill="D9D9D9" w:themeFill="background1" w:themeFillShade="D9"/>
          </w:tcPr>
          <w:p w14:paraId="7848A6BC" w14:textId="77777777" w:rsidR="0094684E" w:rsidRPr="00FD311D" w:rsidRDefault="0094684E" w:rsidP="00D41E28">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94684E" w:rsidRPr="00FD311D" w14:paraId="6570D537" w14:textId="77777777" w:rsidTr="00D41E28">
        <w:tc>
          <w:tcPr>
            <w:tcW w:w="9629" w:type="dxa"/>
            <w:gridSpan w:val="2"/>
          </w:tcPr>
          <w:p w14:paraId="04D61F6C" w14:textId="77777777" w:rsidR="0094684E" w:rsidRDefault="0094684E" w:rsidP="00D41E28">
            <w:pPr>
              <w:pStyle w:val="VCAAtablecondensed"/>
              <w:rPr>
                <w:noProof/>
              </w:rPr>
            </w:pPr>
          </w:p>
          <w:p w14:paraId="25803586" w14:textId="77777777" w:rsidR="0094684E" w:rsidRDefault="0094684E" w:rsidP="00D41E28">
            <w:pPr>
              <w:pStyle w:val="VCAAtablecondensed"/>
              <w:rPr>
                <w:noProof/>
              </w:rPr>
            </w:pPr>
          </w:p>
          <w:p w14:paraId="42920D80" w14:textId="77777777" w:rsidR="0094684E" w:rsidRDefault="0094684E" w:rsidP="00D41E28">
            <w:pPr>
              <w:pStyle w:val="VCAAtablecondensed"/>
              <w:rPr>
                <w:noProof/>
              </w:rPr>
            </w:pPr>
          </w:p>
          <w:p w14:paraId="781CCDB3" w14:textId="77777777" w:rsidR="0094684E" w:rsidRDefault="0094684E" w:rsidP="00D41E28">
            <w:pPr>
              <w:pStyle w:val="VCAAtablecondensed"/>
              <w:rPr>
                <w:noProof/>
              </w:rPr>
            </w:pPr>
          </w:p>
          <w:p w14:paraId="040C42F1" w14:textId="77777777" w:rsidR="0094684E" w:rsidRPr="00FD311D" w:rsidRDefault="0094684E" w:rsidP="00D41E28">
            <w:pPr>
              <w:pStyle w:val="VCAAtablecondensed"/>
              <w:rPr>
                <w:noProof/>
              </w:rPr>
            </w:pPr>
          </w:p>
        </w:tc>
      </w:tr>
      <w:tr w:rsidR="0094684E" w:rsidRPr="00FD311D" w14:paraId="64EC4A98" w14:textId="77777777" w:rsidTr="00D41E28">
        <w:trPr>
          <w:trHeight w:val="810"/>
        </w:trPr>
        <w:tc>
          <w:tcPr>
            <w:tcW w:w="2689" w:type="dxa"/>
            <w:shd w:val="clear" w:color="auto" w:fill="D9D9D9" w:themeFill="background1" w:themeFillShade="D9"/>
          </w:tcPr>
          <w:p w14:paraId="34B08BA1" w14:textId="77777777" w:rsidR="0094684E" w:rsidRPr="00BB4515" w:rsidRDefault="0094684E" w:rsidP="00D41E28">
            <w:pPr>
              <w:pStyle w:val="VCAAtablecondensedheading"/>
              <w:rPr>
                <w:b/>
                <w:noProof/>
              </w:rPr>
            </w:pPr>
            <w:r w:rsidRPr="00BB4515">
              <w:rPr>
                <w:b/>
                <w:noProof/>
              </w:rPr>
              <w:t>Additional evidence</w:t>
            </w:r>
          </w:p>
        </w:tc>
        <w:tc>
          <w:tcPr>
            <w:tcW w:w="6940" w:type="dxa"/>
          </w:tcPr>
          <w:p w14:paraId="73E9617F" w14:textId="77777777" w:rsidR="0094684E" w:rsidRDefault="0094684E" w:rsidP="00D41E28">
            <w:pPr>
              <w:pStyle w:val="VCAAtablecondensed"/>
              <w:rPr>
                <w:noProof/>
              </w:rPr>
            </w:pPr>
            <w:r>
              <w:rPr>
                <w:noProof/>
              </w:rPr>
              <w:sym w:font="Wingdings" w:char="F0A8"/>
            </w:r>
            <w:r>
              <w:rPr>
                <w:noProof/>
              </w:rPr>
              <w:t xml:space="preserve"> </w:t>
            </w:r>
            <w:r w:rsidRPr="00FD311D">
              <w:rPr>
                <w:noProof/>
              </w:rPr>
              <w:t>Hardcopy of SBAT workplace logbook</w:t>
            </w:r>
          </w:p>
          <w:p w14:paraId="5B4E4650" w14:textId="77777777" w:rsidR="0094684E" w:rsidRPr="00FD311D" w:rsidRDefault="0094684E" w:rsidP="00D41E28">
            <w:pPr>
              <w:pStyle w:val="VCAAtablecondensed"/>
              <w:rPr>
                <w:noProof/>
              </w:rPr>
            </w:pPr>
            <w:r>
              <w:rPr>
                <w:noProof/>
              </w:rPr>
              <w:sym w:font="Wingdings" w:char="F0A8"/>
            </w:r>
            <w:r>
              <w:rPr>
                <w:noProof/>
              </w:rPr>
              <w:t xml:space="preserve"> </w:t>
            </w:r>
            <w:r w:rsidRPr="00FD311D">
              <w:rPr>
                <w:noProof/>
              </w:rPr>
              <w:t>Online copy of SBAT workplace logbook</w:t>
            </w:r>
          </w:p>
        </w:tc>
      </w:tr>
    </w:tbl>
    <w:p w14:paraId="7EF35179" w14:textId="2F2399B1" w:rsidR="00697481" w:rsidRDefault="00697481" w:rsidP="00697481">
      <w:pPr>
        <w:pStyle w:val="VCAAHeading3"/>
        <w:rPr>
          <w:noProof/>
        </w:rPr>
      </w:pPr>
      <w:bookmarkStart w:id="30" w:name="_Toc11839643"/>
      <w:r>
        <w:rPr>
          <w:noProof/>
        </w:rPr>
        <w:lastRenderedPageBreak/>
        <w:t>UoC 19 – Code and name</w:t>
      </w:r>
      <w:bookmarkEnd w:id="30"/>
    </w:p>
    <w:tbl>
      <w:tblPr>
        <w:tblStyle w:val="TableGrid"/>
        <w:tblW w:w="0" w:type="auto"/>
        <w:tblLook w:val="04A0" w:firstRow="1" w:lastRow="0" w:firstColumn="1" w:lastColumn="0" w:noHBand="0" w:noVBand="1"/>
      </w:tblPr>
      <w:tblGrid>
        <w:gridCol w:w="2689"/>
        <w:gridCol w:w="6940"/>
      </w:tblGrid>
      <w:tr w:rsidR="00697481" w:rsidRPr="00FD311D" w14:paraId="465E3BE6" w14:textId="77777777" w:rsidTr="00697481">
        <w:tc>
          <w:tcPr>
            <w:tcW w:w="2689" w:type="dxa"/>
            <w:shd w:val="clear" w:color="auto" w:fill="D9D9D9" w:themeFill="background1" w:themeFillShade="D9"/>
          </w:tcPr>
          <w:p w14:paraId="57897F6C" w14:textId="4F4139F7" w:rsidR="00697481" w:rsidRPr="00FD311D" w:rsidRDefault="00697481" w:rsidP="004C1667">
            <w:pPr>
              <w:pStyle w:val="VCAAtablecondensed"/>
              <w:rPr>
                <w:b/>
                <w:noProof/>
              </w:rPr>
            </w:pPr>
            <w:r w:rsidRPr="00FD311D">
              <w:rPr>
                <w:b/>
                <w:noProof/>
              </w:rPr>
              <w:t>UoC code and name</w:t>
            </w:r>
          </w:p>
        </w:tc>
        <w:tc>
          <w:tcPr>
            <w:tcW w:w="6940" w:type="dxa"/>
          </w:tcPr>
          <w:p w14:paraId="50EA44CD" w14:textId="77777777" w:rsidR="00697481" w:rsidRPr="00FD311D" w:rsidRDefault="00697481" w:rsidP="00697481">
            <w:pPr>
              <w:pStyle w:val="VCAAtablecondensed"/>
              <w:rPr>
                <w:noProof/>
              </w:rPr>
            </w:pPr>
          </w:p>
        </w:tc>
      </w:tr>
      <w:tr w:rsidR="00697481" w:rsidRPr="00FD311D" w14:paraId="553752E2" w14:textId="77777777" w:rsidTr="00697481">
        <w:tc>
          <w:tcPr>
            <w:tcW w:w="9629" w:type="dxa"/>
            <w:gridSpan w:val="2"/>
            <w:shd w:val="clear" w:color="auto" w:fill="D9D9D9" w:themeFill="background1" w:themeFillShade="D9"/>
          </w:tcPr>
          <w:p w14:paraId="282CAEB6" w14:textId="77777777" w:rsidR="00697481" w:rsidRPr="00FD311D" w:rsidRDefault="00697481" w:rsidP="00697481">
            <w:pPr>
              <w:pStyle w:val="VCAAtablecondensed"/>
              <w:rPr>
                <w:b/>
                <w:noProof/>
              </w:rPr>
            </w:pPr>
            <w:r w:rsidRPr="00697481">
              <w:rPr>
                <w:b/>
                <w:noProof/>
              </w:rPr>
              <w:t>Enter in your own words a summary of the skills and knowledge requirements of the UoC.</w:t>
            </w:r>
          </w:p>
        </w:tc>
      </w:tr>
      <w:tr w:rsidR="00697481" w:rsidRPr="00FD311D" w14:paraId="2207B6D7" w14:textId="77777777" w:rsidTr="00697481">
        <w:tc>
          <w:tcPr>
            <w:tcW w:w="9629" w:type="dxa"/>
            <w:gridSpan w:val="2"/>
          </w:tcPr>
          <w:p w14:paraId="46738EFA" w14:textId="77777777" w:rsidR="00697481" w:rsidRDefault="00697481" w:rsidP="00697481">
            <w:pPr>
              <w:pStyle w:val="VCAAtablecondensed"/>
              <w:rPr>
                <w:noProof/>
              </w:rPr>
            </w:pPr>
          </w:p>
          <w:p w14:paraId="5A40F5B8" w14:textId="77777777" w:rsidR="00697481" w:rsidRDefault="00697481" w:rsidP="00697481">
            <w:pPr>
              <w:pStyle w:val="VCAAtablecondensed"/>
              <w:rPr>
                <w:noProof/>
              </w:rPr>
            </w:pPr>
          </w:p>
          <w:p w14:paraId="091F7913" w14:textId="77777777" w:rsidR="00697481" w:rsidRDefault="00697481" w:rsidP="00697481">
            <w:pPr>
              <w:pStyle w:val="VCAAtablecondensed"/>
              <w:rPr>
                <w:noProof/>
              </w:rPr>
            </w:pPr>
          </w:p>
          <w:p w14:paraId="17749097" w14:textId="77777777" w:rsidR="00697481" w:rsidRDefault="00697481" w:rsidP="00697481">
            <w:pPr>
              <w:pStyle w:val="VCAAtablecondensed"/>
              <w:rPr>
                <w:noProof/>
              </w:rPr>
            </w:pPr>
          </w:p>
          <w:p w14:paraId="6DDBBDA8" w14:textId="77777777" w:rsidR="00697481" w:rsidRPr="00FD311D" w:rsidRDefault="00697481" w:rsidP="00697481">
            <w:pPr>
              <w:pStyle w:val="VCAAtablecondensed"/>
              <w:rPr>
                <w:noProof/>
              </w:rPr>
            </w:pPr>
          </w:p>
        </w:tc>
      </w:tr>
      <w:tr w:rsidR="00697481" w:rsidRPr="00FD311D" w14:paraId="5CAABDCB" w14:textId="77777777" w:rsidTr="00697481">
        <w:tc>
          <w:tcPr>
            <w:tcW w:w="9629" w:type="dxa"/>
            <w:gridSpan w:val="2"/>
            <w:shd w:val="clear" w:color="auto" w:fill="D9D9D9" w:themeFill="background1" w:themeFillShade="D9"/>
          </w:tcPr>
          <w:p w14:paraId="1CFE23A9" w14:textId="77777777" w:rsidR="00697481" w:rsidRPr="00FD311D" w:rsidRDefault="00697481" w:rsidP="00697481">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697481" w:rsidRPr="00FD311D" w14:paraId="5090C29C" w14:textId="77777777" w:rsidTr="00697481">
        <w:tc>
          <w:tcPr>
            <w:tcW w:w="9629" w:type="dxa"/>
            <w:gridSpan w:val="2"/>
          </w:tcPr>
          <w:p w14:paraId="1D4005D1" w14:textId="77777777" w:rsidR="00697481" w:rsidRDefault="00697481" w:rsidP="00697481">
            <w:pPr>
              <w:pStyle w:val="VCAAtablecondensed"/>
              <w:rPr>
                <w:noProof/>
              </w:rPr>
            </w:pPr>
          </w:p>
          <w:p w14:paraId="3C2BDA13" w14:textId="77777777" w:rsidR="00697481" w:rsidRDefault="00697481" w:rsidP="00697481">
            <w:pPr>
              <w:pStyle w:val="VCAAtablecondensed"/>
              <w:rPr>
                <w:noProof/>
              </w:rPr>
            </w:pPr>
          </w:p>
          <w:p w14:paraId="7959D8C0" w14:textId="77777777" w:rsidR="00697481" w:rsidRDefault="00697481" w:rsidP="00697481">
            <w:pPr>
              <w:pStyle w:val="VCAAtablecondensed"/>
              <w:rPr>
                <w:noProof/>
              </w:rPr>
            </w:pPr>
          </w:p>
          <w:p w14:paraId="06DD3364" w14:textId="77777777" w:rsidR="00697481" w:rsidRDefault="00697481" w:rsidP="00697481">
            <w:pPr>
              <w:pStyle w:val="VCAAtablecondensed"/>
              <w:rPr>
                <w:noProof/>
              </w:rPr>
            </w:pPr>
          </w:p>
          <w:p w14:paraId="6F093DB2" w14:textId="77777777" w:rsidR="00697481" w:rsidRPr="00FD311D" w:rsidRDefault="00697481" w:rsidP="00697481">
            <w:pPr>
              <w:pStyle w:val="VCAAtablecondensed"/>
              <w:rPr>
                <w:noProof/>
              </w:rPr>
            </w:pPr>
          </w:p>
        </w:tc>
      </w:tr>
      <w:tr w:rsidR="00697481" w:rsidRPr="00FD311D" w14:paraId="3768D005" w14:textId="77777777" w:rsidTr="00697481">
        <w:tc>
          <w:tcPr>
            <w:tcW w:w="9629" w:type="dxa"/>
            <w:gridSpan w:val="2"/>
            <w:shd w:val="clear" w:color="auto" w:fill="D9D9D9" w:themeFill="background1" w:themeFillShade="D9"/>
          </w:tcPr>
          <w:p w14:paraId="5C86B8B5" w14:textId="77777777" w:rsidR="00697481" w:rsidRPr="00FD311D" w:rsidRDefault="00697481" w:rsidP="00697481">
            <w:pPr>
              <w:pStyle w:val="VCAAtablecondensed"/>
              <w:rPr>
                <w:b/>
                <w:noProof/>
              </w:rPr>
            </w:pPr>
            <w:r w:rsidRPr="000F7C73">
              <w:rPr>
                <w:b/>
                <w:noProof/>
              </w:rPr>
              <w:t>Identify knowledge that you acquired from this UoC and describe how the knowledge was applied in the workplace.</w:t>
            </w:r>
          </w:p>
        </w:tc>
      </w:tr>
      <w:tr w:rsidR="00697481" w:rsidRPr="00FD311D" w14:paraId="2A9F3CD9" w14:textId="77777777" w:rsidTr="00697481">
        <w:tc>
          <w:tcPr>
            <w:tcW w:w="9629" w:type="dxa"/>
            <w:gridSpan w:val="2"/>
          </w:tcPr>
          <w:p w14:paraId="4B01289B" w14:textId="77777777" w:rsidR="00697481" w:rsidRDefault="00697481" w:rsidP="00697481">
            <w:pPr>
              <w:pStyle w:val="VCAAtablecondensed"/>
              <w:rPr>
                <w:noProof/>
              </w:rPr>
            </w:pPr>
          </w:p>
          <w:p w14:paraId="067FA584" w14:textId="77777777" w:rsidR="00697481" w:rsidRDefault="00697481" w:rsidP="00697481">
            <w:pPr>
              <w:pStyle w:val="VCAAtablecondensed"/>
              <w:rPr>
                <w:noProof/>
              </w:rPr>
            </w:pPr>
          </w:p>
          <w:p w14:paraId="69FD7F4F" w14:textId="77777777" w:rsidR="00697481" w:rsidRDefault="00697481" w:rsidP="00697481">
            <w:pPr>
              <w:pStyle w:val="VCAAtablecondensed"/>
              <w:rPr>
                <w:noProof/>
              </w:rPr>
            </w:pPr>
          </w:p>
          <w:p w14:paraId="3D09E90B" w14:textId="77777777" w:rsidR="00697481" w:rsidRDefault="00697481" w:rsidP="00697481">
            <w:pPr>
              <w:pStyle w:val="VCAAtablecondensed"/>
              <w:rPr>
                <w:noProof/>
              </w:rPr>
            </w:pPr>
          </w:p>
          <w:p w14:paraId="403E21B0" w14:textId="77777777" w:rsidR="00697481" w:rsidRPr="00FD311D" w:rsidRDefault="00697481" w:rsidP="00697481">
            <w:pPr>
              <w:pStyle w:val="VCAAtablecondensed"/>
              <w:rPr>
                <w:noProof/>
              </w:rPr>
            </w:pPr>
          </w:p>
        </w:tc>
      </w:tr>
      <w:tr w:rsidR="00697481" w:rsidRPr="00FD311D" w14:paraId="7E07FB43" w14:textId="77777777" w:rsidTr="00697481">
        <w:tc>
          <w:tcPr>
            <w:tcW w:w="9629" w:type="dxa"/>
            <w:gridSpan w:val="2"/>
            <w:shd w:val="clear" w:color="auto" w:fill="D9D9D9" w:themeFill="background1" w:themeFillShade="D9"/>
          </w:tcPr>
          <w:p w14:paraId="39EE177D" w14:textId="77777777" w:rsidR="00697481" w:rsidRPr="00FD311D" w:rsidRDefault="00697481" w:rsidP="00697481">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697481" w:rsidRPr="00FD311D" w14:paraId="7298AC91" w14:textId="77777777" w:rsidTr="00697481">
        <w:tc>
          <w:tcPr>
            <w:tcW w:w="9629" w:type="dxa"/>
            <w:gridSpan w:val="2"/>
          </w:tcPr>
          <w:p w14:paraId="133F25EA" w14:textId="77777777" w:rsidR="00697481" w:rsidRDefault="00697481" w:rsidP="00697481">
            <w:pPr>
              <w:pStyle w:val="VCAAtablecondensed"/>
              <w:rPr>
                <w:noProof/>
              </w:rPr>
            </w:pPr>
          </w:p>
          <w:p w14:paraId="789E3D20" w14:textId="77777777" w:rsidR="00697481" w:rsidRDefault="00697481" w:rsidP="00697481">
            <w:pPr>
              <w:pStyle w:val="VCAAtablecondensed"/>
              <w:rPr>
                <w:noProof/>
              </w:rPr>
            </w:pPr>
          </w:p>
          <w:p w14:paraId="699BDA86" w14:textId="77777777" w:rsidR="00697481" w:rsidRDefault="00697481" w:rsidP="00697481">
            <w:pPr>
              <w:pStyle w:val="VCAAtablecondensed"/>
              <w:rPr>
                <w:noProof/>
              </w:rPr>
            </w:pPr>
          </w:p>
          <w:p w14:paraId="1B1B4815" w14:textId="77777777" w:rsidR="00697481" w:rsidRDefault="00697481" w:rsidP="00697481">
            <w:pPr>
              <w:pStyle w:val="VCAAtablecondensed"/>
              <w:rPr>
                <w:noProof/>
              </w:rPr>
            </w:pPr>
          </w:p>
          <w:p w14:paraId="00A91BB5" w14:textId="77777777" w:rsidR="00697481" w:rsidRPr="00FD311D" w:rsidRDefault="00697481" w:rsidP="00697481">
            <w:pPr>
              <w:pStyle w:val="VCAAtablecondensed"/>
              <w:rPr>
                <w:noProof/>
              </w:rPr>
            </w:pPr>
          </w:p>
        </w:tc>
      </w:tr>
      <w:tr w:rsidR="00697481" w:rsidRPr="00FD311D" w14:paraId="6E2649F2" w14:textId="77777777" w:rsidTr="00697481">
        <w:trPr>
          <w:trHeight w:val="810"/>
        </w:trPr>
        <w:tc>
          <w:tcPr>
            <w:tcW w:w="2689" w:type="dxa"/>
            <w:shd w:val="clear" w:color="auto" w:fill="D9D9D9" w:themeFill="background1" w:themeFillShade="D9"/>
          </w:tcPr>
          <w:p w14:paraId="66213142" w14:textId="77777777" w:rsidR="00697481" w:rsidRPr="00BB4515" w:rsidRDefault="00697481" w:rsidP="00697481">
            <w:pPr>
              <w:pStyle w:val="VCAAtablecondensedheading"/>
              <w:rPr>
                <w:b/>
                <w:noProof/>
              </w:rPr>
            </w:pPr>
            <w:r w:rsidRPr="00BB4515">
              <w:rPr>
                <w:b/>
                <w:noProof/>
              </w:rPr>
              <w:t>Additional evidence</w:t>
            </w:r>
          </w:p>
        </w:tc>
        <w:tc>
          <w:tcPr>
            <w:tcW w:w="6940" w:type="dxa"/>
          </w:tcPr>
          <w:p w14:paraId="226B9CA7" w14:textId="77777777" w:rsidR="00697481" w:rsidRDefault="00697481" w:rsidP="00697481">
            <w:pPr>
              <w:pStyle w:val="VCAAtablecondensed"/>
              <w:rPr>
                <w:noProof/>
              </w:rPr>
            </w:pPr>
            <w:r>
              <w:rPr>
                <w:noProof/>
              </w:rPr>
              <w:sym w:font="Wingdings" w:char="F0A8"/>
            </w:r>
            <w:r>
              <w:rPr>
                <w:noProof/>
              </w:rPr>
              <w:t xml:space="preserve"> </w:t>
            </w:r>
            <w:r w:rsidRPr="00FD311D">
              <w:rPr>
                <w:noProof/>
              </w:rPr>
              <w:t>Hardcopy of SBAT workplace logbook</w:t>
            </w:r>
          </w:p>
          <w:p w14:paraId="156566D2" w14:textId="77777777" w:rsidR="00697481" w:rsidRPr="00FD311D" w:rsidRDefault="00697481" w:rsidP="00697481">
            <w:pPr>
              <w:pStyle w:val="VCAAtablecondensed"/>
              <w:rPr>
                <w:noProof/>
              </w:rPr>
            </w:pPr>
            <w:r>
              <w:rPr>
                <w:noProof/>
              </w:rPr>
              <w:sym w:font="Wingdings" w:char="F0A8"/>
            </w:r>
            <w:r>
              <w:rPr>
                <w:noProof/>
              </w:rPr>
              <w:t xml:space="preserve"> </w:t>
            </w:r>
            <w:r w:rsidRPr="00FD311D">
              <w:rPr>
                <w:noProof/>
              </w:rPr>
              <w:t>Online copy of SBAT workplace logbook</w:t>
            </w:r>
          </w:p>
        </w:tc>
      </w:tr>
    </w:tbl>
    <w:p w14:paraId="4F822FD1" w14:textId="7A9B23E1" w:rsidR="00697481" w:rsidRDefault="00697481" w:rsidP="00697481">
      <w:pPr>
        <w:pStyle w:val="VCAAHeading3"/>
        <w:rPr>
          <w:noProof/>
        </w:rPr>
      </w:pPr>
      <w:bookmarkStart w:id="31" w:name="_Toc11839644"/>
      <w:r>
        <w:rPr>
          <w:noProof/>
        </w:rPr>
        <w:lastRenderedPageBreak/>
        <w:t>UoC 20 – Code and name</w:t>
      </w:r>
      <w:bookmarkEnd w:id="31"/>
    </w:p>
    <w:tbl>
      <w:tblPr>
        <w:tblStyle w:val="TableGrid"/>
        <w:tblW w:w="0" w:type="auto"/>
        <w:tblLook w:val="04A0" w:firstRow="1" w:lastRow="0" w:firstColumn="1" w:lastColumn="0" w:noHBand="0" w:noVBand="1"/>
      </w:tblPr>
      <w:tblGrid>
        <w:gridCol w:w="2689"/>
        <w:gridCol w:w="6940"/>
      </w:tblGrid>
      <w:tr w:rsidR="00697481" w:rsidRPr="00FD311D" w14:paraId="52051DB4" w14:textId="77777777" w:rsidTr="00697481">
        <w:tc>
          <w:tcPr>
            <w:tcW w:w="2689" w:type="dxa"/>
            <w:shd w:val="clear" w:color="auto" w:fill="D9D9D9" w:themeFill="background1" w:themeFillShade="D9"/>
          </w:tcPr>
          <w:p w14:paraId="507140DD" w14:textId="0D47629B" w:rsidR="00697481" w:rsidRPr="00FD311D" w:rsidRDefault="00697481" w:rsidP="004C1667">
            <w:pPr>
              <w:pStyle w:val="VCAAtablecondensed"/>
              <w:rPr>
                <w:b/>
                <w:noProof/>
              </w:rPr>
            </w:pPr>
            <w:r w:rsidRPr="00FD311D">
              <w:rPr>
                <w:b/>
                <w:noProof/>
              </w:rPr>
              <w:t>UoC code and name</w:t>
            </w:r>
          </w:p>
        </w:tc>
        <w:tc>
          <w:tcPr>
            <w:tcW w:w="6940" w:type="dxa"/>
          </w:tcPr>
          <w:p w14:paraId="23D23342" w14:textId="77777777" w:rsidR="00697481" w:rsidRPr="00FD311D" w:rsidRDefault="00697481" w:rsidP="00697481">
            <w:pPr>
              <w:pStyle w:val="VCAAtablecondensed"/>
              <w:rPr>
                <w:noProof/>
              </w:rPr>
            </w:pPr>
          </w:p>
        </w:tc>
      </w:tr>
      <w:tr w:rsidR="00697481" w:rsidRPr="00FD311D" w14:paraId="3120F70C" w14:textId="77777777" w:rsidTr="00697481">
        <w:tc>
          <w:tcPr>
            <w:tcW w:w="9629" w:type="dxa"/>
            <w:gridSpan w:val="2"/>
            <w:shd w:val="clear" w:color="auto" w:fill="D9D9D9" w:themeFill="background1" w:themeFillShade="D9"/>
          </w:tcPr>
          <w:p w14:paraId="29515B1C" w14:textId="77777777" w:rsidR="00697481" w:rsidRPr="00FD311D" w:rsidRDefault="00697481" w:rsidP="00697481">
            <w:pPr>
              <w:pStyle w:val="VCAAtablecondensed"/>
              <w:rPr>
                <w:b/>
                <w:noProof/>
              </w:rPr>
            </w:pPr>
            <w:r w:rsidRPr="00697481">
              <w:rPr>
                <w:b/>
                <w:noProof/>
              </w:rPr>
              <w:t>Enter in your own words a summary of the skills and knowledge requirements of the UoC.</w:t>
            </w:r>
          </w:p>
        </w:tc>
      </w:tr>
      <w:tr w:rsidR="00697481" w:rsidRPr="00FD311D" w14:paraId="03A7D167" w14:textId="77777777" w:rsidTr="00697481">
        <w:tc>
          <w:tcPr>
            <w:tcW w:w="9629" w:type="dxa"/>
            <w:gridSpan w:val="2"/>
          </w:tcPr>
          <w:p w14:paraId="58B251D6" w14:textId="77777777" w:rsidR="00697481" w:rsidRDefault="00697481" w:rsidP="00697481">
            <w:pPr>
              <w:pStyle w:val="VCAAtablecondensed"/>
              <w:rPr>
                <w:noProof/>
              </w:rPr>
            </w:pPr>
          </w:p>
          <w:p w14:paraId="4BFA6DB6" w14:textId="77777777" w:rsidR="00697481" w:rsidRDefault="00697481" w:rsidP="00697481">
            <w:pPr>
              <w:pStyle w:val="VCAAtablecondensed"/>
              <w:rPr>
                <w:noProof/>
              </w:rPr>
            </w:pPr>
          </w:p>
          <w:p w14:paraId="614FB954" w14:textId="77777777" w:rsidR="00697481" w:rsidRDefault="00697481" w:rsidP="00697481">
            <w:pPr>
              <w:pStyle w:val="VCAAtablecondensed"/>
              <w:rPr>
                <w:noProof/>
              </w:rPr>
            </w:pPr>
          </w:p>
          <w:p w14:paraId="4A85C007" w14:textId="77777777" w:rsidR="00697481" w:rsidRDefault="00697481" w:rsidP="00697481">
            <w:pPr>
              <w:pStyle w:val="VCAAtablecondensed"/>
              <w:rPr>
                <w:noProof/>
              </w:rPr>
            </w:pPr>
          </w:p>
          <w:p w14:paraId="0824B7B2" w14:textId="77777777" w:rsidR="00697481" w:rsidRPr="00FD311D" w:rsidRDefault="00697481" w:rsidP="00697481">
            <w:pPr>
              <w:pStyle w:val="VCAAtablecondensed"/>
              <w:rPr>
                <w:noProof/>
              </w:rPr>
            </w:pPr>
          </w:p>
        </w:tc>
      </w:tr>
      <w:tr w:rsidR="00697481" w:rsidRPr="00FD311D" w14:paraId="55836A5A" w14:textId="77777777" w:rsidTr="00697481">
        <w:tc>
          <w:tcPr>
            <w:tcW w:w="9629" w:type="dxa"/>
            <w:gridSpan w:val="2"/>
            <w:shd w:val="clear" w:color="auto" w:fill="D9D9D9" w:themeFill="background1" w:themeFillShade="D9"/>
          </w:tcPr>
          <w:p w14:paraId="58191690" w14:textId="77777777" w:rsidR="00697481" w:rsidRPr="00FD311D" w:rsidRDefault="00697481" w:rsidP="00697481">
            <w:pPr>
              <w:pStyle w:val="VCAAtablecondensed"/>
              <w:rPr>
                <w:b/>
                <w:noProof/>
              </w:rPr>
            </w:pPr>
            <w:r w:rsidRPr="000F7C73">
              <w:rPr>
                <w:b/>
                <w:noProof/>
              </w:rPr>
              <w:t>Identify at least three skills from this UoC that you observed or used in the workplace. Provide an example of how you observed or used each skill in the workplace.</w:t>
            </w:r>
          </w:p>
        </w:tc>
      </w:tr>
      <w:tr w:rsidR="00697481" w:rsidRPr="00FD311D" w14:paraId="07D94480" w14:textId="77777777" w:rsidTr="00697481">
        <w:tc>
          <w:tcPr>
            <w:tcW w:w="9629" w:type="dxa"/>
            <w:gridSpan w:val="2"/>
          </w:tcPr>
          <w:p w14:paraId="2D93E8F2" w14:textId="77777777" w:rsidR="00697481" w:rsidRDefault="00697481" w:rsidP="00697481">
            <w:pPr>
              <w:pStyle w:val="VCAAtablecondensed"/>
              <w:rPr>
                <w:noProof/>
              </w:rPr>
            </w:pPr>
          </w:p>
          <w:p w14:paraId="1E5C551F" w14:textId="77777777" w:rsidR="00697481" w:rsidRDefault="00697481" w:rsidP="00697481">
            <w:pPr>
              <w:pStyle w:val="VCAAtablecondensed"/>
              <w:rPr>
                <w:noProof/>
              </w:rPr>
            </w:pPr>
          </w:p>
          <w:p w14:paraId="573A4B7F" w14:textId="77777777" w:rsidR="00697481" w:rsidRDefault="00697481" w:rsidP="00697481">
            <w:pPr>
              <w:pStyle w:val="VCAAtablecondensed"/>
              <w:rPr>
                <w:noProof/>
              </w:rPr>
            </w:pPr>
          </w:p>
          <w:p w14:paraId="726F1AAE" w14:textId="77777777" w:rsidR="00697481" w:rsidRDefault="00697481" w:rsidP="00697481">
            <w:pPr>
              <w:pStyle w:val="VCAAtablecondensed"/>
              <w:rPr>
                <w:noProof/>
              </w:rPr>
            </w:pPr>
          </w:p>
          <w:p w14:paraId="2B5F735B" w14:textId="77777777" w:rsidR="00697481" w:rsidRPr="00FD311D" w:rsidRDefault="00697481" w:rsidP="00697481">
            <w:pPr>
              <w:pStyle w:val="VCAAtablecondensed"/>
              <w:rPr>
                <w:noProof/>
              </w:rPr>
            </w:pPr>
          </w:p>
        </w:tc>
      </w:tr>
      <w:tr w:rsidR="00697481" w:rsidRPr="00FD311D" w14:paraId="7F58F995" w14:textId="77777777" w:rsidTr="00697481">
        <w:tc>
          <w:tcPr>
            <w:tcW w:w="9629" w:type="dxa"/>
            <w:gridSpan w:val="2"/>
            <w:shd w:val="clear" w:color="auto" w:fill="D9D9D9" w:themeFill="background1" w:themeFillShade="D9"/>
          </w:tcPr>
          <w:p w14:paraId="35259F31" w14:textId="77777777" w:rsidR="00697481" w:rsidRPr="00FD311D" w:rsidRDefault="00697481" w:rsidP="00697481">
            <w:pPr>
              <w:pStyle w:val="VCAAtablecondensed"/>
              <w:rPr>
                <w:b/>
                <w:noProof/>
              </w:rPr>
            </w:pPr>
            <w:r w:rsidRPr="000F7C73">
              <w:rPr>
                <w:b/>
                <w:noProof/>
              </w:rPr>
              <w:t>Identify knowledge that you acquired from this UoC and describe how the knowledge was applied in the workplace.</w:t>
            </w:r>
          </w:p>
        </w:tc>
      </w:tr>
      <w:tr w:rsidR="00697481" w:rsidRPr="00FD311D" w14:paraId="66D89653" w14:textId="77777777" w:rsidTr="00697481">
        <w:tc>
          <w:tcPr>
            <w:tcW w:w="9629" w:type="dxa"/>
            <w:gridSpan w:val="2"/>
          </w:tcPr>
          <w:p w14:paraId="136BC0B8" w14:textId="77777777" w:rsidR="00697481" w:rsidRDefault="00697481" w:rsidP="00697481">
            <w:pPr>
              <w:pStyle w:val="VCAAtablecondensed"/>
              <w:rPr>
                <w:noProof/>
              </w:rPr>
            </w:pPr>
          </w:p>
          <w:p w14:paraId="27CD026D" w14:textId="77777777" w:rsidR="00697481" w:rsidRDefault="00697481" w:rsidP="00697481">
            <w:pPr>
              <w:pStyle w:val="VCAAtablecondensed"/>
              <w:rPr>
                <w:noProof/>
              </w:rPr>
            </w:pPr>
          </w:p>
          <w:p w14:paraId="7EE2D02F" w14:textId="77777777" w:rsidR="00697481" w:rsidRDefault="00697481" w:rsidP="00697481">
            <w:pPr>
              <w:pStyle w:val="VCAAtablecondensed"/>
              <w:rPr>
                <w:noProof/>
              </w:rPr>
            </w:pPr>
          </w:p>
          <w:p w14:paraId="5E598AF1" w14:textId="77777777" w:rsidR="00697481" w:rsidRDefault="00697481" w:rsidP="00697481">
            <w:pPr>
              <w:pStyle w:val="VCAAtablecondensed"/>
              <w:rPr>
                <w:noProof/>
              </w:rPr>
            </w:pPr>
          </w:p>
          <w:p w14:paraId="2C3420BC" w14:textId="77777777" w:rsidR="00697481" w:rsidRPr="00FD311D" w:rsidRDefault="00697481" w:rsidP="00697481">
            <w:pPr>
              <w:pStyle w:val="VCAAtablecondensed"/>
              <w:rPr>
                <w:noProof/>
              </w:rPr>
            </w:pPr>
          </w:p>
        </w:tc>
      </w:tr>
      <w:tr w:rsidR="00697481" w:rsidRPr="00FD311D" w14:paraId="47AA8E6D" w14:textId="77777777" w:rsidTr="00697481">
        <w:tc>
          <w:tcPr>
            <w:tcW w:w="9629" w:type="dxa"/>
            <w:gridSpan w:val="2"/>
            <w:shd w:val="clear" w:color="auto" w:fill="D9D9D9" w:themeFill="background1" w:themeFillShade="D9"/>
          </w:tcPr>
          <w:p w14:paraId="1E0BD9AD" w14:textId="77777777" w:rsidR="00697481" w:rsidRPr="00FD311D" w:rsidRDefault="00697481" w:rsidP="00697481">
            <w:pPr>
              <w:pStyle w:val="VCAAtablecondensed"/>
              <w:rPr>
                <w:b/>
                <w:noProof/>
              </w:rPr>
            </w:pPr>
            <w:r w:rsidRPr="000F7C73">
              <w:rPr>
                <w:b/>
                <w:noProof/>
              </w:rPr>
              <w:t>What were the most important tasks covered in the UoC that you performed or observed being performed in the workplace? Give an example of the most important task that you performed or observed being performed in the workplace.</w:t>
            </w:r>
          </w:p>
        </w:tc>
      </w:tr>
      <w:tr w:rsidR="00697481" w:rsidRPr="00FD311D" w14:paraId="53126118" w14:textId="77777777" w:rsidTr="00697481">
        <w:tc>
          <w:tcPr>
            <w:tcW w:w="9629" w:type="dxa"/>
            <w:gridSpan w:val="2"/>
          </w:tcPr>
          <w:p w14:paraId="7526B77F" w14:textId="77777777" w:rsidR="00697481" w:rsidRDefault="00697481" w:rsidP="00697481">
            <w:pPr>
              <w:pStyle w:val="VCAAtablecondensed"/>
              <w:rPr>
                <w:noProof/>
              </w:rPr>
            </w:pPr>
          </w:p>
          <w:p w14:paraId="695A8369" w14:textId="77777777" w:rsidR="00697481" w:rsidRDefault="00697481" w:rsidP="00697481">
            <w:pPr>
              <w:pStyle w:val="VCAAtablecondensed"/>
              <w:rPr>
                <w:noProof/>
              </w:rPr>
            </w:pPr>
          </w:p>
          <w:p w14:paraId="50705226" w14:textId="77777777" w:rsidR="00697481" w:rsidRDefault="00697481" w:rsidP="00697481">
            <w:pPr>
              <w:pStyle w:val="VCAAtablecondensed"/>
              <w:rPr>
                <w:noProof/>
              </w:rPr>
            </w:pPr>
          </w:p>
          <w:p w14:paraId="000C5114" w14:textId="77777777" w:rsidR="00697481" w:rsidRDefault="00697481" w:rsidP="00697481">
            <w:pPr>
              <w:pStyle w:val="VCAAtablecondensed"/>
              <w:rPr>
                <w:noProof/>
              </w:rPr>
            </w:pPr>
          </w:p>
          <w:p w14:paraId="738F1480" w14:textId="77777777" w:rsidR="00697481" w:rsidRPr="00FD311D" w:rsidRDefault="00697481" w:rsidP="00697481">
            <w:pPr>
              <w:pStyle w:val="VCAAtablecondensed"/>
              <w:rPr>
                <w:noProof/>
              </w:rPr>
            </w:pPr>
          </w:p>
        </w:tc>
      </w:tr>
      <w:tr w:rsidR="00697481" w:rsidRPr="00FD311D" w14:paraId="383E6840" w14:textId="77777777" w:rsidTr="00697481">
        <w:trPr>
          <w:trHeight w:val="810"/>
        </w:trPr>
        <w:tc>
          <w:tcPr>
            <w:tcW w:w="2689" w:type="dxa"/>
            <w:shd w:val="clear" w:color="auto" w:fill="D9D9D9" w:themeFill="background1" w:themeFillShade="D9"/>
          </w:tcPr>
          <w:p w14:paraId="0323C13F" w14:textId="77777777" w:rsidR="00697481" w:rsidRPr="00BB4515" w:rsidRDefault="00697481" w:rsidP="00697481">
            <w:pPr>
              <w:pStyle w:val="VCAAtablecondensedheading"/>
              <w:rPr>
                <w:b/>
                <w:noProof/>
              </w:rPr>
            </w:pPr>
            <w:r w:rsidRPr="00BB4515">
              <w:rPr>
                <w:b/>
                <w:noProof/>
              </w:rPr>
              <w:t>Additional evidence</w:t>
            </w:r>
          </w:p>
        </w:tc>
        <w:tc>
          <w:tcPr>
            <w:tcW w:w="6940" w:type="dxa"/>
          </w:tcPr>
          <w:p w14:paraId="0DB9341B" w14:textId="77777777" w:rsidR="00697481" w:rsidRDefault="00697481" w:rsidP="00697481">
            <w:pPr>
              <w:pStyle w:val="VCAAtablecondensed"/>
              <w:rPr>
                <w:noProof/>
              </w:rPr>
            </w:pPr>
            <w:r>
              <w:rPr>
                <w:noProof/>
              </w:rPr>
              <w:sym w:font="Wingdings" w:char="F0A8"/>
            </w:r>
            <w:r>
              <w:rPr>
                <w:noProof/>
              </w:rPr>
              <w:t xml:space="preserve"> </w:t>
            </w:r>
            <w:r w:rsidRPr="00FD311D">
              <w:rPr>
                <w:noProof/>
              </w:rPr>
              <w:t>Hardcopy of SBAT workplace logbook</w:t>
            </w:r>
          </w:p>
          <w:p w14:paraId="1510955A" w14:textId="77777777" w:rsidR="00697481" w:rsidRPr="00FD311D" w:rsidRDefault="00697481" w:rsidP="00697481">
            <w:pPr>
              <w:pStyle w:val="VCAAtablecondensed"/>
              <w:rPr>
                <w:noProof/>
              </w:rPr>
            </w:pPr>
            <w:r>
              <w:rPr>
                <w:noProof/>
              </w:rPr>
              <w:sym w:font="Wingdings" w:char="F0A8"/>
            </w:r>
            <w:r>
              <w:rPr>
                <w:noProof/>
              </w:rPr>
              <w:t xml:space="preserve"> </w:t>
            </w:r>
            <w:r w:rsidRPr="00FD311D">
              <w:rPr>
                <w:noProof/>
              </w:rPr>
              <w:t>Online copy of SBAT workplace logbook</w:t>
            </w:r>
          </w:p>
        </w:tc>
      </w:tr>
    </w:tbl>
    <w:p w14:paraId="57F699C3" w14:textId="570C765C" w:rsidR="0094684E" w:rsidRDefault="0094684E" w:rsidP="0094684E">
      <w:pPr>
        <w:rPr>
          <w:noProof/>
        </w:rPr>
      </w:pPr>
      <w:r>
        <w:rPr>
          <w:noProof/>
        </w:rPr>
        <w:br w:type="page"/>
      </w:r>
    </w:p>
    <w:p w14:paraId="2A75A0F0" w14:textId="77777777" w:rsidR="0094684E" w:rsidRDefault="0094684E" w:rsidP="0094684E">
      <w:pPr>
        <w:pStyle w:val="VCAAHeading1"/>
        <w:rPr>
          <w:noProof/>
        </w:rPr>
      </w:pPr>
      <w:bookmarkStart w:id="32" w:name="_Toc11839645"/>
      <w:r>
        <w:rPr>
          <w:noProof/>
        </w:rPr>
        <w:lastRenderedPageBreak/>
        <w:t>Section 3: SBAT student post-placement reflection</w:t>
      </w:r>
      <w:bookmarkEnd w:id="32"/>
    </w:p>
    <w:p w14:paraId="7DABDB85" w14:textId="77777777" w:rsidR="0094684E" w:rsidRDefault="0094684E" w:rsidP="0094684E">
      <w:pPr>
        <w:pStyle w:val="VCAAbody"/>
        <w:rPr>
          <w:noProof/>
        </w:rPr>
      </w:pPr>
      <w:r>
        <w:rPr>
          <w:noProof/>
        </w:rPr>
        <w:t xml:space="preserve">You must complete Section 3 to be eligible for one or more credits. This section must be revised and updated for each additional credit, up to a maximum of four. </w:t>
      </w:r>
    </w:p>
    <w:p w14:paraId="45117055" w14:textId="77777777" w:rsidR="0094684E" w:rsidRDefault="0094684E" w:rsidP="0094684E">
      <w:pPr>
        <w:pStyle w:val="VCAAbody"/>
        <w:rPr>
          <w:noProof/>
        </w:rPr>
      </w:pPr>
      <w:r>
        <w:rPr>
          <w:noProof/>
        </w:rPr>
        <w:t>Employability skills are a set of eight skills used daily in the workplace.</w:t>
      </w:r>
    </w:p>
    <w:p w14:paraId="490F3FD3" w14:textId="77777777" w:rsidR="0094684E" w:rsidRDefault="0094684E" w:rsidP="0094684E">
      <w:pPr>
        <w:pStyle w:val="VCAAnumbers"/>
        <w:rPr>
          <w:noProof/>
        </w:rPr>
      </w:pPr>
      <w:r>
        <w:rPr>
          <w:noProof/>
        </w:rPr>
        <w:t>Communication</w:t>
      </w:r>
    </w:p>
    <w:p w14:paraId="69105E69" w14:textId="77777777" w:rsidR="0094684E" w:rsidRDefault="0094684E" w:rsidP="0094684E">
      <w:pPr>
        <w:pStyle w:val="VCAAnumbers"/>
        <w:rPr>
          <w:noProof/>
        </w:rPr>
      </w:pPr>
      <w:r>
        <w:rPr>
          <w:noProof/>
        </w:rPr>
        <w:t>Teamwork</w:t>
      </w:r>
    </w:p>
    <w:p w14:paraId="3402DD67" w14:textId="77777777" w:rsidR="0094684E" w:rsidRDefault="0094684E" w:rsidP="0094684E">
      <w:pPr>
        <w:pStyle w:val="VCAAnumbers"/>
        <w:rPr>
          <w:noProof/>
        </w:rPr>
      </w:pPr>
      <w:r>
        <w:rPr>
          <w:noProof/>
        </w:rPr>
        <w:t>Problem-solving</w:t>
      </w:r>
    </w:p>
    <w:p w14:paraId="6CF48A89" w14:textId="77777777" w:rsidR="0094684E" w:rsidRDefault="0094684E" w:rsidP="0094684E">
      <w:pPr>
        <w:pStyle w:val="VCAAnumbers"/>
        <w:rPr>
          <w:noProof/>
        </w:rPr>
      </w:pPr>
      <w:r>
        <w:rPr>
          <w:noProof/>
        </w:rPr>
        <w:t>Self-management</w:t>
      </w:r>
    </w:p>
    <w:p w14:paraId="7C73ACF7" w14:textId="77777777" w:rsidR="0094684E" w:rsidRDefault="0094684E" w:rsidP="0094684E">
      <w:pPr>
        <w:pStyle w:val="VCAAnumbers"/>
        <w:rPr>
          <w:noProof/>
        </w:rPr>
      </w:pPr>
      <w:r>
        <w:rPr>
          <w:noProof/>
        </w:rPr>
        <w:t>Planning and organising</w:t>
      </w:r>
    </w:p>
    <w:p w14:paraId="7CBF8207" w14:textId="77777777" w:rsidR="0094684E" w:rsidRDefault="0094684E" w:rsidP="0094684E">
      <w:pPr>
        <w:pStyle w:val="VCAAnumbers"/>
        <w:rPr>
          <w:noProof/>
        </w:rPr>
      </w:pPr>
      <w:r>
        <w:rPr>
          <w:noProof/>
        </w:rPr>
        <w:t>Technology</w:t>
      </w:r>
    </w:p>
    <w:p w14:paraId="59EC41F3" w14:textId="77777777" w:rsidR="0094684E" w:rsidRDefault="0094684E" w:rsidP="0094684E">
      <w:pPr>
        <w:pStyle w:val="VCAAnumbers"/>
        <w:rPr>
          <w:noProof/>
        </w:rPr>
      </w:pPr>
      <w:r>
        <w:rPr>
          <w:noProof/>
        </w:rPr>
        <w:t>Learning</w:t>
      </w:r>
    </w:p>
    <w:p w14:paraId="57AAE769" w14:textId="77777777" w:rsidR="0094684E" w:rsidRDefault="0094684E" w:rsidP="0094684E">
      <w:pPr>
        <w:pStyle w:val="VCAAnumbers"/>
        <w:rPr>
          <w:noProof/>
        </w:rPr>
      </w:pPr>
      <w:r>
        <w:rPr>
          <w:noProof/>
        </w:rPr>
        <w:t>Initiative and enterprise</w:t>
      </w:r>
    </w:p>
    <w:p w14:paraId="527C82B5" w14:textId="77777777" w:rsidR="0094684E" w:rsidRDefault="0094684E" w:rsidP="0094684E">
      <w:pPr>
        <w:pStyle w:val="VCAAbody"/>
        <w:rPr>
          <w:noProof/>
        </w:rPr>
      </w:pPr>
      <w:r>
        <w:rPr>
          <w:noProof/>
        </w:rPr>
        <w:t>When you are in the workplace as a SBAT, you use your employability skills in many different ways.</w:t>
      </w:r>
    </w:p>
    <w:p w14:paraId="0DAF323F" w14:textId="77777777" w:rsidR="0094684E" w:rsidRDefault="0094684E" w:rsidP="0094684E">
      <w:pPr>
        <w:pStyle w:val="VCAAbody"/>
        <w:rPr>
          <w:noProof/>
        </w:rPr>
      </w:pPr>
      <w:r>
        <w:rPr>
          <w:noProof/>
        </w:rPr>
        <w:t>In Section 3, identify the employability skills you have used and how you have demonstrated them in the workplace. Identify how the skills you acquired and used during your workplace learning placement might assist you in the future.</w:t>
      </w:r>
    </w:p>
    <w:p w14:paraId="38D4460A" w14:textId="4DD3F23F" w:rsidR="00D87969" w:rsidRDefault="0094684E" w:rsidP="00D87969">
      <w:pPr>
        <w:pStyle w:val="VCAAbody"/>
        <w:rPr>
          <w:b/>
          <w:noProof/>
          <w:sz w:val="32"/>
          <w:szCs w:val="28"/>
        </w:rPr>
      </w:pPr>
      <w:r>
        <w:rPr>
          <w:noProof/>
        </w:rPr>
        <w:t>This record will assist you when applying for jobs and in interviews. The skills you are developing may be transferred to a range of occupations. Assessment of VCE and VCAL credit for workplace learning is based on a discussion of this booklet with a school representative.</w:t>
      </w:r>
      <w:r w:rsidR="00D87969">
        <w:rPr>
          <w:noProof/>
        </w:rPr>
        <w:br w:type="page"/>
      </w:r>
    </w:p>
    <w:p w14:paraId="22EFD530" w14:textId="4308849D" w:rsidR="0094684E" w:rsidRDefault="0094684E" w:rsidP="0094684E">
      <w:pPr>
        <w:pStyle w:val="VCAAHeading2"/>
        <w:rPr>
          <w:noProof/>
        </w:rPr>
      </w:pPr>
      <w:bookmarkStart w:id="33" w:name="_Toc11839646"/>
      <w:r>
        <w:rPr>
          <w:noProof/>
        </w:rPr>
        <w:lastRenderedPageBreak/>
        <w:t>List of employability skills</w:t>
      </w:r>
      <w:bookmarkEnd w:id="33"/>
    </w:p>
    <w:tbl>
      <w:tblPr>
        <w:tblStyle w:val="TableGrid"/>
        <w:tblW w:w="0" w:type="auto"/>
        <w:tblLook w:val="04A0" w:firstRow="1" w:lastRow="0" w:firstColumn="1" w:lastColumn="0" w:noHBand="0" w:noVBand="1"/>
      </w:tblPr>
      <w:tblGrid>
        <w:gridCol w:w="9629"/>
      </w:tblGrid>
      <w:tr w:rsidR="0094684E" w:rsidRPr="00BF7FF2" w14:paraId="51D07126" w14:textId="77777777" w:rsidTr="00D41E28">
        <w:tc>
          <w:tcPr>
            <w:tcW w:w="9629" w:type="dxa"/>
            <w:shd w:val="clear" w:color="auto" w:fill="D9D9D9" w:themeFill="background1" w:themeFillShade="D9"/>
          </w:tcPr>
          <w:p w14:paraId="65D259EB" w14:textId="408A730F" w:rsidR="0094684E" w:rsidRPr="00BF7FF2" w:rsidRDefault="0094684E" w:rsidP="005552B5">
            <w:pPr>
              <w:pStyle w:val="VCAAtablecondensedheading"/>
              <w:rPr>
                <w:b/>
                <w:noProof/>
              </w:rPr>
            </w:pPr>
            <w:r w:rsidRPr="00BF7FF2">
              <w:rPr>
                <w:b/>
                <w:noProof/>
              </w:rPr>
              <w:t>How did you demonstrate communication skills, for example by listening and understanding, speaking clearly and directly, or reading and writing?</w:t>
            </w:r>
          </w:p>
        </w:tc>
      </w:tr>
      <w:tr w:rsidR="0094684E" w:rsidRPr="00BF7FF2" w14:paraId="501C7A12" w14:textId="77777777" w:rsidTr="00D41E28">
        <w:tc>
          <w:tcPr>
            <w:tcW w:w="9629" w:type="dxa"/>
          </w:tcPr>
          <w:p w14:paraId="4491A468" w14:textId="77777777" w:rsidR="0094684E" w:rsidRDefault="0094684E" w:rsidP="00D41E28">
            <w:pPr>
              <w:pStyle w:val="VCAAtablecondensedheading"/>
              <w:rPr>
                <w:noProof/>
              </w:rPr>
            </w:pPr>
          </w:p>
          <w:p w14:paraId="225D0F50" w14:textId="77777777" w:rsidR="0094684E" w:rsidRDefault="0094684E" w:rsidP="00D41E28">
            <w:pPr>
              <w:pStyle w:val="VCAAtablecondensedheading"/>
              <w:rPr>
                <w:noProof/>
              </w:rPr>
            </w:pPr>
          </w:p>
          <w:p w14:paraId="67212842" w14:textId="77777777" w:rsidR="0094684E" w:rsidRDefault="0094684E" w:rsidP="00D41E28">
            <w:pPr>
              <w:pStyle w:val="VCAAtablecondensedheading"/>
              <w:rPr>
                <w:noProof/>
              </w:rPr>
            </w:pPr>
          </w:p>
          <w:p w14:paraId="7E124EA7" w14:textId="77777777" w:rsidR="0094684E" w:rsidRDefault="0094684E" w:rsidP="00D41E28">
            <w:pPr>
              <w:pStyle w:val="VCAAtablecondensedheading"/>
              <w:rPr>
                <w:noProof/>
              </w:rPr>
            </w:pPr>
          </w:p>
          <w:p w14:paraId="1F606557" w14:textId="77777777" w:rsidR="0094684E" w:rsidRPr="00BF7FF2" w:rsidRDefault="0094684E" w:rsidP="00D41E28">
            <w:pPr>
              <w:pStyle w:val="VCAAtablecondensedheading"/>
              <w:rPr>
                <w:noProof/>
              </w:rPr>
            </w:pPr>
          </w:p>
        </w:tc>
      </w:tr>
      <w:tr w:rsidR="0094684E" w:rsidRPr="00BF7FF2" w14:paraId="3019AADF" w14:textId="77777777" w:rsidTr="00D41E28">
        <w:tc>
          <w:tcPr>
            <w:tcW w:w="9629" w:type="dxa"/>
            <w:shd w:val="clear" w:color="auto" w:fill="D9D9D9" w:themeFill="background1" w:themeFillShade="D9"/>
          </w:tcPr>
          <w:p w14:paraId="6F83D89B" w14:textId="77777777" w:rsidR="0094684E" w:rsidRPr="00BF7FF2" w:rsidRDefault="0094684E" w:rsidP="00D41E28">
            <w:pPr>
              <w:pStyle w:val="VCAAtablecondensedheading"/>
              <w:rPr>
                <w:b/>
                <w:noProof/>
              </w:rPr>
            </w:pPr>
            <w:r w:rsidRPr="00BF7FF2">
              <w:rPr>
                <w:b/>
                <w:noProof/>
              </w:rPr>
              <w:t>How did you demonstrate teamwork, for example by working as part of a team or sharing ideas and resources with co-workers?</w:t>
            </w:r>
          </w:p>
        </w:tc>
      </w:tr>
      <w:tr w:rsidR="0094684E" w:rsidRPr="00BF7FF2" w14:paraId="1F909A45" w14:textId="77777777" w:rsidTr="00D41E28">
        <w:tc>
          <w:tcPr>
            <w:tcW w:w="9629" w:type="dxa"/>
          </w:tcPr>
          <w:p w14:paraId="63BCEA87" w14:textId="77777777" w:rsidR="0094684E" w:rsidRDefault="0094684E" w:rsidP="00D41E28">
            <w:pPr>
              <w:pStyle w:val="VCAAtablecondensedheading"/>
              <w:rPr>
                <w:noProof/>
              </w:rPr>
            </w:pPr>
          </w:p>
          <w:p w14:paraId="617E1BC0" w14:textId="77777777" w:rsidR="0094684E" w:rsidRDefault="0094684E" w:rsidP="00D41E28">
            <w:pPr>
              <w:pStyle w:val="VCAAtablecondensedheading"/>
              <w:rPr>
                <w:noProof/>
              </w:rPr>
            </w:pPr>
          </w:p>
          <w:p w14:paraId="3DFB855E" w14:textId="77777777" w:rsidR="0094684E" w:rsidRDefault="0094684E" w:rsidP="00D41E28">
            <w:pPr>
              <w:pStyle w:val="VCAAtablecondensedheading"/>
              <w:rPr>
                <w:noProof/>
              </w:rPr>
            </w:pPr>
          </w:p>
          <w:p w14:paraId="75384136" w14:textId="77777777" w:rsidR="0094684E" w:rsidRDefault="0094684E" w:rsidP="00D41E28">
            <w:pPr>
              <w:pStyle w:val="VCAAtablecondensedheading"/>
              <w:rPr>
                <w:noProof/>
              </w:rPr>
            </w:pPr>
          </w:p>
          <w:p w14:paraId="0A2A9B33" w14:textId="77777777" w:rsidR="0094684E" w:rsidRPr="00BF7FF2" w:rsidRDefault="0094684E" w:rsidP="00D41E28">
            <w:pPr>
              <w:pStyle w:val="VCAAtablecondensedheading"/>
              <w:rPr>
                <w:noProof/>
              </w:rPr>
            </w:pPr>
          </w:p>
        </w:tc>
      </w:tr>
      <w:tr w:rsidR="0094684E" w:rsidRPr="00BF7FF2" w14:paraId="4DB0183F" w14:textId="77777777" w:rsidTr="00D41E28">
        <w:tc>
          <w:tcPr>
            <w:tcW w:w="9629" w:type="dxa"/>
            <w:shd w:val="clear" w:color="auto" w:fill="D9D9D9" w:themeFill="background1" w:themeFillShade="D9"/>
          </w:tcPr>
          <w:p w14:paraId="097AF906" w14:textId="77777777" w:rsidR="0094684E" w:rsidRPr="00BF7FF2" w:rsidRDefault="0094684E" w:rsidP="00D41E28">
            <w:pPr>
              <w:pStyle w:val="VCAAtablecondensedheading"/>
              <w:rPr>
                <w:b/>
                <w:noProof/>
              </w:rPr>
            </w:pPr>
            <w:r w:rsidRPr="00BF7FF2">
              <w:rPr>
                <w:b/>
                <w:noProof/>
              </w:rPr>
              <w:t>How did you demonstrate problem solving, for example by identifying problems or developing solutions to workplace activities?</w:t>
            </w:r>
          </w:p>
        </w:tc>
      </w:tr>
      <w:tr w:rsidR="0094684E" w:rsidRPr="00BF7FF2" w14:paraId="58E16620" w14:textId="77777777" w:rsidTr="00D41E28">
        <w:tc>
          <w:tcPr>
            <w:tcW w:w="9629" w:type="dxa"/>
          </w:tcPr>
          <w:p w14:paraId="779F0425" w14:textId="77777777" w:rsidR="0094684E" w:rsidRDefault="0094684E" w:rsidP="00D41E28">
            <w:pPr>
              <w:pStyle w:val="VCAAtablecondensedheading"/>
              <w:rPr>
                <w:noProof/>
              </w:rPr>
            </w:pPr>
          </w:p>
          <w:p w14:paraId="2A6F08C9" w14:textId="77777777" w:rsidR="0094684E" w:rsidRDefault="0094684E" w:rsidP="00D41E28">
            <w:pPr>
              <w:pStyle w:val="VCAAtablecondensedheading"/>
              <w:rPr>
                <w:noProof/>
              </w:rPr>
            </w:pPr>
          </w:p>
          <w:p w14:paraId="00B0DEEA" w14:textId="77777777" w:rsidR="0094684E" w:rsidRDefault="0094684E" w:rsidP="00D41E28">
            <w:pPr>
              <w:pStyle w:val="VCAAtablecondensedheading"/>
              <w:rPr>
                <w:noProof/>
              </w:rPr>
            </w:pPr>
          </w:p>
          <w:p w14:paraId="1C646CF5" w14:textId="77777777" w:rsidR="0094684E" w:rsidRDefault="0094684E" w:rsidP="00D41E28">
            <w:pPr>
              <w:pStyle w:val="VCAAtablecondensedheading"/>
              <w:rPr>
                <w:noProof/>
              </w:rPr>
            </w:pPr>
          </w:p>
          <w:p w14:paraId="53B4C474" w14:textId="77777777" w:rsidR="0094684E" w:rsidRPr="00BF7FF2" w:rsidRDefault="0094684E" w:rsidP="00D41E28">
            <w:pPr>
              <w:pStyle w:val="VCAAtablecondensedheading"/>
              <w:rPr>
                <w:noProof/>
              </w:rPr>
            </w:pPr>
          </w:p>
        </w:tc>
      </w:tr>
      <w:tr w:rsidR="0094684E" w:rsidRPr="00BF7FF2" w14:paraId="5C99F364" w14:textId="77777777" w:rsidTr="00D41E28">
        <w:tc>
          <w:tcPr>
            <w:tcW w:w="9629" w:type="dxa"/>
            <w:shd w:val="clear" w:color="auto" w:fill="D9D9D9" w:themeFill="background1" w:themeFillShade="D9"/>
          </w:tcPr>
          <w:p w14:paraId="5A17C2D3" w14:textId="77777777" w:rsidR="0094684E" w:rsidRPr="00BF7FF2" w:rsidRDefault="0094684E" w:rsidP="00D41E28">
            <w:pPr>
              <w:pStyle w:val="VCAAtablecondensedheading"/>
              <w:rPr>
                <w:b/>
                <w:noProof/>
              </w:rPr>
            </w:pPr>
            <w:r w:rsidRPr="00BF7FF2">
              <w:rPr>
                <w:b/>
                <w:noProof/>
              </w:rPr>
              <w:t>How did you demonstrate self-management, for example by taking responsibility, managing time and tasks effectively, monitoring your own performance or having the ability to work unsupervised?</w:t>
            </w:r>
          </w:p>
        </w:tc>
      </w:tr>
      <w:tr w:rsidR="0094684E" w:rsidRPr="00BF7FF2" w14:paraId="74511867" w14:textId="77777777" w:rsidTr="00D41E28">
        <w:tc>
          <w:tcPr>
            <w:tcW w:w="9629" w:type="dxa"/>
          </w:tcPr>
          <w:p w14:paraId="191B1BE5" w14:textId="77777777" w:rsidR="0094684E" w:rsidRDefault="0094684E" w:rsidP="00D41E28">
            <w:pPr>
              <w:pStyle w:val="VCAAtablecondensedheading"/>
              <w:rPr>
                <w:noProof/>
              </w:rPr>
            </w:pPr>
          </w:p>
          <w:p w14:paraId="4009EE7E" w14:textId="77777777" w:rsidR="0094684E" w:rsidRDefault="0094684E" w:rsidP="00D41E28">
            <w:pPr>
              <w:pStyle w:val="VCAAtablecondensedheading"/>
              <w:rPr>
                <w:noProof/>
              </w:rPr>
            </w:pPr>
          </w:p>
          <w:p w14:paraId="580F2A7E" w14:textId="77777777" w:rsidR="0094684E" w:rsidRDefault="0094684E" w:rsidP="00D41E28">
            <w:pPr>
              <w:pStyle w:val="VCAAtablecondensedheading"/>
              <w:rPr>
                <w:noProof/>
              </w:rPr>
            </w:pPr>
          </w:p>
          <w:p w14:paraId="58DE11FE" w14:textId="77777777" w:rsidR="0094684E" w:rsidRDefault="0094684E" w:rsidP="00D41E28">
            <w:pPr>
              <w:pStyle w:val="VCAAtablecondensedheading"/>
              <w:rPr>
                <w:noProof/>
              </w:rPr>
            </w:pPr>
          </w:p>
          <w:p w14:paraId="5A651E87" w14:textId="77777777" w:rsidR="0094684E" w:rsidRPr="00BF7FF2" w:rsidRDefault="0094684E" w:rsidP="00D41E28">
            <w:pPr>
              <w:pStyle w:val="VCAAtablecondensedheading"/>
              <w:rPr>
                <w:noProof/>
              </w:rPr>
            </w:pPr>
          </w:p>
        </w:tc>
      </w:tr>
      <w:tr w:rsidR="0094684E" w:rsidRPr="00BF7FF2" w14:paraId="439F5B3E" w14:textId="77777777" w:rsidTr="00D41E28">
        <w:tc>
          <w:tcPr>
            <w:tcW w:w="9629" w:type="dxa"/>
            <w:shd w:val="clear" w:color="auto" w:fill="D9D9D9" w:themeFill="background1" w:themeFillShade="D9"/>
          </w:tcPr>
          <w:p w14:paraId="66220ED1" w14:textId="77777777" w:rsidR="0094684E" w:rsidRPr="00BF7FF2" w:rsidRDefault="0094684E" w:rsidP="00D41E28">
            <w:pPr>
              <w:pStyle w:val="VCAAtablecondensedheading"/>
              <w:rPr>
                <w:b/>
                <w:noProof/>
              </w:rPr>
            </w:pPr>
            <w:r w:rsidRPr="00BF7FF2">
              <w:rPr>
                <w:b/>
                <w:noProof/>
              </w:rPr>
              <w:t>How did you demonstrate planning and organising, for example by managing time, setting priorities, making decisions, setting goals or collecting, analysing and organising information?</w:t>
            </w:r>
          </w:p>
        </w:tc>
      </w:tr>
      <w:tr w:rsidR="0094684E" w:rsidRPr="00BF7FF2" w14:paraId="7E32E8E6" w14:textId="77777777" w:rsidTr="00D41E28">
        <w:tc>
          <w:tcPr>
            <w:tcW w:w="9629" w:type="dxa"/>
          </w:tcPr>
          <w:p w14:paraId="537C21E7" w14:textId="77777777" w:rsidR="0094684E" w:rsidRDefault="0094684E" w:rsidP="00D41E28">
            <w:pPr>
              <w:pStyle w:val="VCAAtablecondensedheading"/>
              <w:rPr>
                <w:noProof/>
              </w:rPr>
            </w:pPr>
          </w:p>
          <w:p w14:paraId="5C2D8697" w14:textId="77777777" w:rsidR="0094684E" w:rsidRDefault="0094684E" w:rsidP="00D41E28">
            <w:pPr>
              <w:pStyle w:val="VCAAtablecondensedheading"/>
              <w:rPr>
                <w:noProof/>
              </w:rPr>
            </w:pPr>
          </w:p>
          <w:p w14:paraId="5991295E" w14:textId="77777777" w:rsidR="0094684E" w:rsidRDefault="0094684E" w:rsidP="00D41E28">
            <w:pPr>
              <w:pStyle w:val="VCAAtablecondensedheading"/>
              <w:rPr>
                <w:noProof/>
              </w:rPr>
            </w:pPr>
          </w:p>
          <w:p w14:paraId="30ECE52C" w14:textId="77777777" w:rsidR="0094684E" w:rsidRDefault="0094684E" w:rsidP="00D41E28">
            <w:pPr>
              <w:pStyle w:val="VCAAtablecondensedheading"/>
              <w:rPr>
                <w:noProof/>
              </w:rPr>
            </w:pPr>
          </w:p>
          <w:p w14:paraId="0B20A3A7" w14:textId="77777777" w:rsidR="0094684E" w:rsidRPr="00BF7FF2" w:rsidRDefault="0094684E" w:rsidP="00D41E28">
            <w:pPr>
              <w:pStyle w:val="VCAAtablecondensedheading"/>
              <w:rPr>
                <w:noProof/>
              </w:rPr>
            </w:pPr>
          </w:p>
        </w:tc>
      </w:tr>
      <w:tr w:rsidR="0094684E" w:rsidRPr="00BF7FF2" w14:paraId="4935B3F4" w14:textId="77777777" w:rsidTr="00D41E28">
        <w:tc>
          <w:tcPr>
            <w:tcW w:w="9629" w:type="dxa"/>
            <w:shd w:val="clear" w:color="auto" w:fill="D9D9D9" w:themeFill="background1" w:themeFillShade="D9"/>
          </w:tcPr>
          <w:p w14:paraId="021DB858" w14:textId="6DCE397A" w:rsidR="0094684E" w:rsidRPr="00BF7FF2" w:rsidRDefault="0094684E" w:rsidP="00697481">
            <w:pPr>
              <w:pStyle w:val="VCAAtablecondensedheading"/>
              <w:rPr>
                <w:b/>
                <w:noProof/>
              </w:rPr>
            </w:pPr>
            <w:r w:rsidRPr="00BF7FF2">
              <w:rPr>
                <w:b/>
                <w:noProof/>
              </w:rPr>
              <w:t>How did you demonstrate the use of technology, for example by being prepared to use a range of systems, IT skills or being able to learn new skills from the technology used in this industry?</w:t>
            </w:r>
          </w:p>
        </w:tc>
      </w:tr>
      <w:tr w:rsidR="0094684E" w:rsidRPr="00BF7FF2" w14:paraId="01A6971D" w14:textId="77777777" w:rsidTr="00D41E28">
        <w:tc>
          <w:tcPr>
            <w:tcW w:w="9629" w:type="dxa"/>
          </w:tcPr>
          <w:p w14:paraId="2C456306" w14:textId="77777777" w:rsidR="0094684E" w:rsidRDefault="0094684E" w:rsidP="00D41E28">
            <w:pPr>
              <w:pStyle w:val="VCAAtablecondensedheading"/>
              <w:rPr>
                <w:noProof/>
              </w:rPr>
            </w:pPr>
          </w:p>
          <w:p w14:paraId="7CF49D51" w14:textId="77777777" w:rsidR="0094684E" w:rsidRDefault="0094684E" w:rsidP="00D41E28">
            <w:pPr>
              <w:pStyle w:val="VCAAtablecondensedheading"/>
              <w:rPr>
                <w:noProof/>
              </w:rPr>
            </w:pPr>
          </w:p>
          <w:p w14:paraId="4F4418D9" w14:textId="77777777" w:rsidR="0094684E" w:rsidRDefault="0094684E" w:rsidP="00D41E28">
            <w:pPr>
              <w:pStyle w:val="VCAAtablecondensedheading"/>
              <w:rPr>
                <w:noProof/>
              </w:rPr>
            </w:pPr>
          </w:p>
          <w:p w14:paraId="027A1062" w14:textId="77777777" w:rsidR="0094684E" w:rsidRDefault="0094684E" w:rsidP="00D41E28">
            <w:pPr>
              <w:pStyle w:val="VCAAtablecondensedheading"/>
              <w:rPr>
                <w:noProof/>
              </w:rPr>
            </w:pPr>
          </w:p>
          <w:p w14:paraId="1FD32106" w14:textId="77777777" w:rsidR="0094684E" w:rsidRPr="00BF7FF2" w:rsidRDefault="0094684E" w:rsidP="00D41E28">
            <w:pPr>
              <w:pStyle w:val="VCAAtablecondensedheading"/>
              <w:rPr>
                <w:noProof/>
              </w:rPr>
            </w:pPr>
          </w:p>
        </w:tc>
      </w:tr>
      <w:tr w:rsidR="0094684E" w:rsidRPr="00BF7FF2" w14:paraId="674BD26C" w14:textId="77777777" w:rsidTr="00D41E28">
        <w:tc>
          <w:tcPr>
            <w:tcW w:w="9629" w:type="dxa"/>
            <w:shd w:val="clear" w:color="auto" w:fill="D9D9D9" w:themeFill="background1" w:themeFillShade="D9"/>
          </w:tcPr>
          <w:p w14:paraId="6EFFD2ED" w14:textId="77777777" w:rsidR="0094684E" w:rsidRPr="00BF7FF2" w:rsidRDefault="0094684E" w:rsidP="00D41E28">
            <w:pPr>
              <w:pStyle w:val="VCAAtablecondensedheading"/>
              <w:rPr>
                <w:b/>
                <w:noProof/>
              </w:rPr>
            </w:pPr>
            <w:r w:rsidRPr="00BF7FF2">
              <w:rPr>
                <w:b/>
                <w:noProof/>
              </w:rPr>
              <w:lastRenderedPageBreak/>
              <w:t>How did you demonstrate learning, for example by being willing to learn new things, being open to new ideas or adapting to change?</w:t>
            </w:r>
          </w:p>
        </w:tc>
      </w:tr>
      <w:tr w:rsidR="0094684E" w:rsidRPr="00BF7FF2" w14:paraId="62D345DA" w14:textId="77777777" w:rsidTr="00D41E28">
        <w:tc>
          <w:tcPr>
            <w:tcW w:w="9629" w:type="dxa"/>
          </w:tcPr>
          <w:p w14:paraId="62D45612" w14:textId="77777777" w:rsidR="0094684E" w:rsidRDefault="0094684E" w:rsidP="00D41E28">
            <w:pPr>
              <w:pStyle w:val="VCAAtablecondensedheading"/>
              <w:rPr>
                <w:noProof/>
              </w:rPr>
            </w:pPr>
          </w:p>
          <w:p w14:paraId="06F6CC68" w14:textId="77777777" w:rsidR="0094684E" w:rsidRDefault="0094684E" w:rsidP="00D41E28">
            <w:pPr>
              <w:pStyle w:val="VCAAtablecondensedheading"/>
              <w:rPr>
                <w:noProof/>
              </w:rPr>
            </w:pPr>
          </w:p>
          <w:p w14:paraId="450C596B" w14:textId="77777777" w:rsidR="0094684E" w:rsidRDefault="0094684E" w:rsidP="00D41E28">
            <w:pPr>
              <w:pStyle w:val="VCAAtablecondensedheading"/>
              <w:rPr>
                <w:noProof/>
              </w:rPr>
            </w:pPr>
          </w:p>
          <w:p w14:paraId="05CF3B16" w14:textId="77777777" w:rsidR="0094684E" w:rsidRDefault="0094684E" w:rsidP="00D41E28">
            <w:pPr>
              <w:pStyle w:val="VCAAtablecondensedheading"/>
              <w:rPr>
                <w:noProof/>
              </w:rPr>
            </w:pPr>
          </w:p>
          <w:p w14:paraId="7A1A6CF7" w14:textId="77777777" w:rsidR="0094684E" w:rsidRPr="00BF7FF2" w:rsidRDefault="0094684E" w:rsidP="00D41E28">
            <w:pPr>
              <w:pStyle w:val="VCAAtablecondensedheading"/>
              <w:rPr>
                <w:noProof/>
              </w:rPr>
            </w:pPr>
          </w:p>
        </w:tc>
      </w:tr>
      <w:tr w:rsidR="0094684E" w:rsidRPr="00BF7FF2" w14:paraId="49F69FA1" w14:textId="77777777" w:rsidTr="00D41E28">
        <w:tc>
          <w:tcPr>
            <w:tcW w:w="9629" w:type="dxa"/>
            <w:shd w:val="clear" w:color="auto" w:fill="D9D9D9" w:themeFill="background1" w:themeFillShade="D9"/>
          </w:tcPr>
          <w:p w14:paraId="5E2B9B6D" w14:textId="636D7485" w:rsidR="0094684E" w:rsidRPr="00BF7FF2" w:rsidRDefault="0094684E" w:rsidP="005552B5">
            <w:pPr>
              <w:pStyle w:val="VCAAtablecondensedheading"/>
              <w:rPr>
                <w:b/>
                <w:noProof/>
              </w:rPr>
            </w:pPr>
            <w:r w:rsidRPr="00BF7FF2">
              <w:rPr>
                <w:b/>
                <w:noProof/>
              </w:rPr>
              <w:t>How did you demonstrate initiative and enterprise? For example, being creative, adapting to new situations, turning ideas into actions</w:t>
            </w:r>
            <w:r w:rsidR="005552B5">
              <w:rPr>
                <w:b/>
                <w:noProof/>
              </w:rPr>
              <w:t xml:space="preserve"> or</w:t>
            </w:r>
            <w:r w:rsidRPr="00BF7FF2">
              <w:rPr>
                <w:b/>
                <w:noProof/>
              </w:rPr>
              <w:t xml:space="preserve"> coming up with a variety of options.</w:t>
            </w:r>
          </w:p>
        </w:tc>
      </w:tr>
      <w:tr w:rsidR="0094684E" w:rsidRPr="00BF7FF2" w14:paraId="18B8E59C" w14:textId="77777777" w:rsidTr="00D41E28">
        <w:tc>
          <w:tcPr>
            <w:tcW w:w="9629" w:type="dxa"/>
          </w:tcPr>
          <w:p w14:paraId="1556C712" w14:textId="77777777" w:rsidR="0094684E" w:rsidRDefault="0094684E" w:rsidP="00D41E28">
            <w:pPr>
              <w:pStyle w:val="VCAAtablecondensedheading"/>
              <w:rPr>
                <w:noProof/>
              </w:rPr>
            </w:pPr>
          </w:p>
          <w:p w14:paraId="3D1FC060" w14:textId="77777777" w:rsidR="0094684E" w:rsidRDefault="0094684E" w:rsidP="00D41E28">
            <w:pPr>
              <w:pStyle w:val="VCAAtablecondensedheading"/>
              <w:rPr>
                <w:noProof/>
              </w:rPr>
            </w:pPr>
          </w:p>
          <w:p w14:paraId="0623FD9E" w14:textId="77777777" w:rsidR="0094684E" w:rsidRDefault="0094684E" w:rsidP="00D41E28">
            <w:pPr>
              <w:pStyle w:val="VCAAtablecondensedheading"/>
              <w:rPr>
                <w:noProof/>
              </w:rPr>
            </w:pPr>
          </w:p>
          <w:p w14:paraId="2DC5489A" w14:textId="77777777" w:rsidR="0094684E" w:rsidRDefault="0094684E" w:rsidP="00D41E28">
            <w:pPr>
              <w:pStyle w:val="VCAAtablecondensedheading"/>
              <w:rPr>
                <w:noProof/>
              </w:rPr>
            </w:pPr>
          </w:p>
          <w:p w14:paraId="047F0A40" w14:textId="77777777" w:rsidR="0094684E" w:rsidRPr="00BF7FF2" w:rsidRDefault="0094684E" w:rsidP="00D41E28">
            <w:pPr>
              <w:pStyle w:val="VCAAtablecondensedheading"/>
              <w:rPr>
                <w:noProof/>
              </w:rPr>
            </w:pPr>
          </w:p>
        </w:tc>
      </w:tr>
    </w:tbl>
    <w:p w14:paraId="008F1097" w14:textId="77777777" w:rsidR="00107686" w:rsidRDefault="00107686">
      <w:pPr>
        <w:rPr>
          <w:rFonts w:ascii="Arial" w:hAnsi="Arial" w:cs="Arial"/>
          <w:b/>
          <w:noProof/>
          <w:color w:val="000000" w:themeColor="text1"/>
          <w:sz w:val="32"/>
          <w:szCs w:val="28"/>
        </w:rPr>
      </w:pPr>
      <w:r>
        <w:rPr>
          <w:noProof/>
        </w:rPr>
        <w:br w:type="page"/>
      </w:r>
    </w:p>
    <w:p w14:paraId="084D5988" w14:textId="04B07542" w:rsidR="0094684E" w:rsidRDefault="0094684E" w:rsidP="0094684E">
      <w:pPr>
        <w:pStyle w:val="VCAAHeading2"/>
        <w:rPr>
          <w:noProof/>
        </w:rPr>
      </w:pPr>
      <w:bookmarkStart w:id="34" w:name="_Toc11839647"/>
      <w:r>
        <w:rPr>
          <w:noProof/>
        </w:rPr>
        <w:lastRenderedPageBreak/>
        <w:t>Summary of industry learning</w:t>
      </w:r>
      <w:bookmarkEnd w:id="34"/>
    </w:p>
    <w:p w14:paraId="1A70714D" w14:textId="77777777" w:rsidR="0094684E" w:rsidRDefault="0094684E" w:rsidP="0094684E">
      <w:pPr>
        <w:pStyle w:val="VCAAbody"/>
        <w:rPr>
          <w:noProof/>
        </w:rPr>
      </w:pPr>
      <w:r>
        <w:rPr>
          <w:noProof/>
        </w:rPr>
        <w:t>At the conclusion of your workplace learning for this SBAT, think about the experiences you have had in the workplace, your reflection of learning against the UoCs and the employability skills you have developed.</w:t>
      </w:r>
    </w:p>
    <w:p w14:paraId="66B767F8" w14:textId="77777777" w:rsidR="0094684E" w:rsidRDefault="0094684E" w:rsidP="0094684E">
      <w:pPr>
        <w:pStyle w:val="VCAAbody"/>
        <w:rPr>
          <w:noProof/>
        </w:rPr>
      </w:pPr>
    </w:p>
    <w:tbl>
      <w:tblPr>
        <w:tblStyle w:val="TableGrid"/>
        <w:tblW w:w="0" w:type="auto"/>
        <w:tblLook w:val="04A0" w:firstRow="1" w:lastRow="0" w:firstColumn="1" w:lastColumn="0" w:noHBand="0" w:noVBand="1"/>
      </w:tblPr>
      <w:tblGrid>
        <w:gridCol w:w="9629"/>
      </w:tblGrid>
      <w:tr w:rsidR="0094684E" w:rsidRPr="00BF7FF2" w14:paraId="50E0E116" w14:textId="77777777" w:rsidTr="00D41E28">
        <w:tc>
          <w:tcPr>
            <w:tcW w:w="9629" w:type="dxa"/>
            <w:shd w:val="clear" w:color="auto" w:fill="D9D9D9" w:themeFill="background1" w:themeFillShade="D9"/>
          </w:tcPr>
          <w:p w14:paraId="251C7C7F" w14:textId="77777777" w:rsidR="0094684E" w:rsidRPr="00BF7FF2" w:rsidRDefault="0094684E" w:rsidP="00D41E28">
            <w:pPr>
              <w:pStyle w:val="VCAAtablecondensed"/>
              <w:rPr>
                <w:b/>
                <w:noProof/>
              </w:rPr>
            </w:pPr>
            <w:r w:rsidRPr="00BF7FF2">
              <w:rPr>
                <w:b/>
                <w:noProof/>
              </w:rPr>
              <w:t xml:space="preserve">How will this learning assist your pathway to this industry? </w:t>
            </w:r>
          </w:p>
        </w:tc>
      </w:tr>
      <w:tr w:rsidR="0094684E" w:rsidRPr="00BF7FF2" w14:paraId="7C164B17" w14:textId="77777777" w:rsidTr="00D41E28">
        <w:tc>
          <w:tcPr>
            <w:tcW w:w="9629" w:type="dxa"/>
          </w:tcPr>
          <w:p w14:paraId="5E27F7BC" w14:textId="77777777" w:rsidR="0094684E" w:rsidRDefault="0094684E" w:rsidP="00D41E28">
            <w:pPr>
              <w:pStyle w:val="VCAAtablecondensed"/>
              <w:rPr>
                <w:noProof/>
              </w:rPr>
            </w:pPr>
          </w:p>
          <w:p w14:paraId="3E57D2F8" w14:textId="77777777" w:rsidR="0094684E" w:rsidRDefault="0094684E" w:rsidP="00D41E28">
            <w:pPr>
              <w:pStyle w:val="VCAAtablecondensed"/>
              <w:rPr>
                <w:noProof/>
              </w:rPr>
            </w:pPr>
          </w:p>
          <w:p w14:paraId="4A454E9B" w14:textId="77777777" w:rsidR="0094684E" w:rsidRDefault="0094684E" w:rsidP="00D41E28">
            <w:pPr>
              <w:pStyle w:val="VCAAtablecondensed"/>
              <w:rPr>
                <w:noProof/>
              </w:rPr>
            </w:pPr>
          </w:p>
          <w:p w14:paraId="5FE57A55" w14:textId="77777777" w:rsidR="0094684E" w:rsidRDefault="0094684E" w:rsidP="00D41E28">
            <w:pPr>
              <w:pStyle w:val="VCAAtablecondensed"/>
              <w:rPr>
                <w:noProof/>
              </w:rPr>
            </w:pPr>
          </w:p>
          <w:p w14:paraId="0192E98C" w14:textId="77777777" w:rsidR="0094684E" w:rsidRPr="00BF7FF2" w:rsidRDefault="0094684E" w:rsidP="00D41E28">
            <w:pPr>
              <w:pStyle w:val="VCAAtablecondensed"/>
              <w:rPr>
                <w:noProof/>
              </w:rPr>
            </w:pPr>
          </w:p>
        </w:tc>
      </w:tr>
      <w:tr w:rsidR="0094684E" w:rsidRPr="00BF7FF2" w14:paraId="37CB04F7" w14:textId="77777777" w:rsidTr="00D41E28">
        <w:tc>
          <w:tcPr>
            <w:tcW w:w="9629" w:type="dxa"/>
            <w:shd w:val="clear" w:color="auto" w:fill="D9D9D9" w:themeFill="background1" w:themeFillShade="D9"/>
          </w:tcPr>
          <w:p w14:paraId="7E4BAA23" w14:textId="77777777" w:rsidR="0094684E" w:rsidRPr="00BF7FF2" w:rsidRDefault="0094684E" w:rsidP="00D41E28">
            <w:pPr>
              <w:pStyle w:val="VCAAtablecondensed"/>
              <w:rPr>
                <w:b/>
                <w:noProof/>
              </w:rPr>
            </w:pPr>
            <w:r w:rsidRPr="00BF7FF2">
              <w:rPr>
                <w:b/>
                <w:noProof/>
              </w:rPr>
              <w:t>Describe your experiences and reflections over the first 12-month period.</w:t>
            </w:r>
          </w:p>
        </w:tc>
      </w:tr>
      <w:tr w:rsidR="0094684E" w:rsidRPr="00BF7FF2" w14:paraId="3CECD58F" w14:textId="77777777" w:rsidTr="00D41E28">
        <w:tc>
          <w:tcPr>
            <w:tcW w:w="9629" w:type="dxa"/>
          </w:tcPr>
          <w:p w14:paraId="028A4223" w14:textId="77777777" w:rsidR="0094684E" w:rsidRDefault="0094684E" w:rsidP="00D41E28">
            <w:pPr>
              <w:pStyle w:val="VCAAtablecondensed"/>
              <w:rPr>
                <w:noProof/>
              </w:rPr>
            </w:pPr>
          </w:p>
          <w:p w14:paraId="0D17FA5B" w14:textId="77777777" w:rsidR="0094684E" w:rsidRDefault="0094684E" w:rsidP="00D41E28">
            <w:pPr>
              <w:pStyle w:val="VCAAtablecondensed"/>
              <w:rPr>
                <w:noProof/>
              </w:rPr>
            </w:pPr>
          </w:p>
          <w:p w14:paraId="6BEC2D08" w14:textId="77777777" w:rsidR="0094684E" w:rsidRDefault="0094684E" w:rsidP="00D41E28">
            <w:pPr>
              <w:pStyle w:val="VCAAtablecondensed"/>
              <w:rPr>
                <w:noProof/>
              </w:rPr>
            </w:pPr>
          </w:p>
          <w:p w14:paraId="5E8870AD" w14:textId="77777777" w:rsidR="0094684E" w:rsidRDefault="0094684E" w:rsidP="00D41E28">
            <w:pPr>
              <w:pStyle w:val="VCAAtablecondensed"/>
              <w:rPr>
                <w:noProof/>
              </w:rPr>
            </w:pPr>
          </w:p>
          <w:p w14:paraId="3357733E" w14:textId="77777777" w:rsidR="0094684E" w:rsidRPr="00BF7FF2" w:rsidRDefault="0094684E" w:rsidP="00D41E28">
            <w:pPr>
              <w:pStyle w:val="VCAAtablecondensed"/>
              <w:rPr>
                <w:noProof/>
              </w:rPr>
            </w:pPr>
          </w:p>
        </w:tc>
      </w:tr>
      <w:tr w:rsidR="0094684E" w:rsidRPr="00BF7FF2" w14:paraId="26F5A3B6" w14:textId="77777777" w:rsidTr="00D41E28">
        <w:tc>
          <w:tcPr>
            <w:tcW w:w="9629" w:type="dxa"/>
            <w:shd w:val="clear" w:color="auto" w:fill="D9D9D9" w:themeFill="background1" w:themeFillShade="D9"/>
          </w:tcPr>
          <w:p w14:paraId="64C9A617" w14:textId="77777777" w:rsidR="0094684E" w:rsidRPr="00BF7FF2" w:rsidRDefault="0094684E" w:rsidP="00D41E28">
            <w:pPr>
              <w:pStyle w:val="VCAAtablecondensed"/>
              <w:rPr>
                <w:b/>
                <w:noProof/>
              </w:rPr>
            </w:pPr>
            <w:r w:rsidRPr="00BF7FF2">
              <w:rPr>
                <w:b/>
                <w:noProof/>
              </w:rPr>
              <w:t>Describe your experiences and reflections over the second 12-month period.</w:t>
            </w:r>
          </w:p>
        </w:tc>
      </w:tr>
      <w:tr w:rsidR="0094684E" w:rsidRPr="00BF7FF2" w14:paraId="78A374A2" w14:textId="77777777" w:rsidTr="00D41E28">
        <w:tc>
          <w:tcPr>
            <w:tcW w:w="9629" w:type="dxa"/>
          </w:tcPr>
          <w:p w14:paraId="3896516A" w14:textId="77777777" w:rsidR="0094684E" w:rsidRDefault="0094684E" w:rsidP="00D41E28">
            <w:pPr>
              <w:pStyle w:val="VCAAtablecondensed"/>
              <w:rPr>
                <w:noProof/>
              </w:rPr>
            </w:pPr>
          </w:p>
          <w:p w14:paraId="79BE103E" w14:textId="77777777" w:rsidR="0094684E" w:rsidRDefault="0094684E" w:rsidP="00D41E28">
            <w:pPr>
              <w:pStyle w:val="VCAAtablecondensed"/>
              <w:rPr>
                <w:noProof/>
              </w:rPr>
            </w:pPr>
          </w:p>
          <w:p w14:paraId="0B821855" w14:textId="77777777" w:rsidR="0094684E" w:rsidRDefault="0094684E" w:rsidP="00D41E28">
            <w:pPr>
              <w:pStyle w:val="VCAAtablecondensed"/>
              <w:rPr>
                <w:noProof/>
              </w:rPr>
            </w:pPr>
          </w:p>
          <w:p w14:paraId="18EC2775" w14:textId="77777777" w:rsidR="0094684E" w:rsidRDefault="0094684E" w:rsidP="00D41E28">
            <w:pPr>
              <w:pStyle w:val="VCAAtablecondensed"/>
              <w:rPr>
                <w:noProof/>
              </w:rPr>
            </w:pPr>
          </w:p>
          <w:p w14:paraId="36B27E49" w14:textId="77777777" w:rsidR="0094684E" w:rsidRPr="00BF7FF2" w:rsidRDefault="0094684E" w:rsidP="00D41E28">
            <w:pPr>
              <w:pStyle w:val="VCAAtablecondensed"/>
              <w:rPr>
                <w:noProof/>
              </w:rPr>
            </w:pPr>
          </w:p>
        </w:tc>
      </w:tr>
    </w:tbl>
    <w:p w14:paraId="31BE5AF2" w14:textId="77777777" w:rsidR="0094684E" w:rsidRDefault="0094684E" w:rsidP="0094684E">
      <w:pPr>
        <w:rPr>
          <w:noProof/>
        </w:rPr>
      </w:pPr>
      <w:r>
        <w:rPr>
          <w:noProof/>
        </w:rPr>
        <w:br w:type="page"/>
      </w:r>
    </w:p>
    <w:p w14:paraId="6EB3C58F" w14:textId="77777777" w:rsidR="0094684E" w:rsidRDefault="0094684E" w:rsidP="0094684E">
      <w:pPr>
        <w:pStyle w:val="VCAAHeading1"/>
        <w:rPr>
          <w:noProof/>
        </w:rPr>
      </w:pPr>
      <w:bookmarkStart w:id="35" w:name="_Toc11839648"/>
      <w:r>
        <w:rPr>
          <w:noProof/>
        </w:rPr>
        <w:lastRenderedPageBreak/>
        <w:t>Student workplace declaration</w:t>
      </w:r>
      <w:bookmarkEnd w:id="35"/>
    </w:p>
    <w:p w14:paraId="01AF0261" w14:textId="77777777" w:rsidR="0094684E" w:rsidRDefault="0094684E" w:rsidP="0094684E">
      <w:pPr>
        <w:pStyle w:val="VCAAbody"/>
        <w:rPr>
          <w:noProof/>
        </w:rPr>
      </w:pPr>
      <w:r>
        <w:rPr>
          <w:noProof/>
        </w:rPr>
        <w:t>I confirm that I have undertaken the following work placement(s):</w:t>
      </w:r>
      <w:r w:rsidRPr="009F727A">
        <w:rPr>
          <w:noProof/>
        </w:rPr>
        <w:t xml:space="preserve"> </w:t>
      </w:r>
    </w:p>
    <w:tbl>
      <w:tblPr>
        <w:tblStyle w:val="TableGrid"/>
        <w:tblW w:w="0" w:type="auto"/>
        <w:tblLook w:val="04A0" w:firstRow="1" w:lastRow="0" w:firstColumn="1" w:lastColumn="0" w:noHBand="0" w:noVBand="1"/>
      </w:tblPr>
      <w:tblGrid>
        <w:gridCol w:w="3530"/>
        <w:gridCol w:w="2033"/>
        <w:gridCol w:w="2033"/>
        <w:gridCol w:w="2033"/>
      </w:tblGrid>
      <w:tr w:rsidR="0094684E" w:rsidRPr="009F727A" w14:paraId="3820C3C3" w14:textId="77777777" w:rsidTr="00D41E28">
        <w:tc>
          <w:tcPr>
            <w:tcW w:w="3530" w:type="dxa"/>
            <w:shd w:val="clear" w:color="auto" w:fill="D9D9D9" w:themeFill="background1" w:themeFillShade="D9"/>
          </w:tcPr>
          <w:p w14:paraId="31FAE76E" w14:textId="77777777" w:rsidR="0094684E" w:rsidRPr="009F727A" w:rsidRDefault="0094684E" w:rsidP="00D41E28">
            <w:pPr>
              <w:pStyle w:val="VCAAtablecondensed"/>
              <w:rPr>
                <w:b/>
                <w:noProof/>
              </w:rPr>
            </w:pPr>
            <w:r w:rsidRPr="009F727A">
              <w:rPr>
                <w:b/>
                <w:noProof/>
              </w:rPr>
              <w:t>Employer/business name</w:t>
            </w:r>
          </w:p>
        </w:tc>
        <w:tc>
          <w:tcPr>
            <w:tcW w:w="2033" w:type="dxa"/>
            <w:shd w:val="clear" w:color="auto" w:fill="D9D9D9" w:themeFill="background1" w:themeFillShade="D9"/>
          </w:tcPr>
          <w:p w14:paraId="018D368B" w14:textId="77777777" w:rsidR="0094684E" w:rsidRPr="009F727A" w:rsidRDefault="0094684E" w:rsidP="00D41E28">
            <w:pPr>
              <w:pStyle w:val="VCAAtablecondensed"/>
              <w:rPr>
                <w:b/>
                <w:noProof/>
              </w:rPr>
            </w:pPr>
            <w:r>
              <w:rPr>
                <w:b/>
                <w:noProof/>
              </w:rPr>
              <w:t>S</w:t>
            </w:r>
            <w:r w:rsidRPr="009F727A">
              <w:rPr>
                <w:b/>
                <w:noProof/>
              </w:rPr>
              <w:t>tart date</w:t>
            </w:r>
          </w:p>
        </w:tc>
        <w:tc>
          <w:tcPr>
            <w:tcW w:w="2033" w:type="dxa"/>
            <w:shd w:val="clear" w:color="auto" w:fill="D9D9D9" w:themeFill="background1" w:themeFillShade="D9"/>
          </w:tcPr>
          <w:p w14:paraId="217212DE" w14:textId="77777777" w:rsidR="0094684E" w:rsidRPr="009F727A" w:rsidRDefault="0094684E" w:rsidP="00D41E28">
            <w:pPr>
              <w:pStyle w:val="VCAAtablecondensed"/>
              <w:rPr>
                <w:b/>
                <w:noProof/>
              </w:rPr>
            </w:pPr>
            <w:r>
              <w:rPr>
                <w:b/>
                <w:noProof/>
              </w:rPr>
              <w:t>E</w:t>
            </w:r>
            <w:r w:rsidRPr="009F727A">
              <w:rPr>
                <w:b/>
                <w:noProof/>
              </w:rPr>
              <w:t>nd date</w:t>
            </w:r>
          </w:p>
        </w:tc>
        <w:tc>
          <w:tcPr>
            <w:tcW w:w="2033" w:type="dxa"/>
            <w:shd w:val="clear" w:color="auto" w:fill="D9D9D9" w:themeFill="background1" w:themeFillShade="D9"/>
          </w:tcPr>
          <w:p w14:paraId="304A941C" w14:textId="0DFB1353" w:rsidR="0094684E" w:rsidRPr="009F727A" w:rsidRDefault="0094684E" w:rsidP="001E6061">
            <w:pPr>
              <w:pStyle w:val="VCAAtablecondensed"/>
              <w:rPr>
                <w:b/>
                <w:noProof/>
              </w:rPr>
            </w:pPr>
            <w:r>
              <w:rPr>
                <w:b/>
                <w:noProof/>
              </w:rPr>
              <w:t xml:space="preserve">No. of </w:t>
            </w:r>
            <w:r w:rsidR="001E6061">
              <w:rPr>
                <w:b/>
                <w:noProof/>
              </w:rPr>
              <w:t>days</w:t>
            </w:r>
          </w:p>
        </w:tc>
      </w:tr>
      <w:tr w:rsidR="0094684E" w:rsidRPr="009F727A" w14:paraId="15E2088E" w14:textId="77777777" w:rsidTr="00D41E28">
        <w:tc>
          <w:tcPr>
            <w:tcW w:w="3530" w:type="dxa"/>
          </w:tcPr>
          <w:p w14:paraId="5C02D9E8" w14:textId="77777777" w:rsidR="0094684E" w:rsidRPr="009F727A" w:rsidRDefault="0094684E" w:rsidP="00D41E28">
            <w:pPr>
              <w:pStyle w:val="VCAAtablecondensed"/>
              <w:rPr>
                <w:noProof/>
              </w:rPr>
            </w:pPr>
          </w:p>
        </w:tc>
        <w:tc>
          <w:tcPr>
            <w:tcW w:w="2033" w:type="dxa"/>
          </w:tcPr>
          <w:p w14:paraId="746E7524" w14:textId="77777777" w:rsidR="0094684E" w:rsidRPr="009F727A" w:rsidRDefault="0094684E" w:rsidP="00D41E28">
            <w:pPr>
              <w:pStyle w:val="VCAAtablecondensed"/>
              <w:rPr>
                <w:noProof/>
              </w:rPr>
            </w:pPr>
          </w:p>
        </w:tc>
        <w:tc>
          <w:tcPr>
            <w:tcW w:w="2033" w:type="dxa"/>
          </w:tcPr>
          <w:p w14:paraId="4C90DA71" w14:textId="77777777" w:rsidR="0094684E" w:rsidRPr="009F727A" w:rsidRDefault="0094684E" w:rsidP="00D41E28">
            <w:pPr>
              <w:pStyle w:val="VCAAtablecondensed"/>
              <w:rPr>
                <w:noProof/>
              </w:rPr>
            </w:pPr>
          </w:p>
        </w:tc>
        <w:tc>
          <w:tcPr>
            <w:tcW w:w="2033" w:type="dxa"/>
          </w:tcPr>
          <w:p w14:paraId="6C18FE56" w14:textId="77777777" w:rsidR="0094684E" w:rsidRPr="009F727A" w:rsidRDefault="0094684E" w:rsidP="00D41E28">
            <w:pPr>
              <w:pStyle w:val="VCAAtablecondensed"/>
              <w:rPr>
                <w:noProof/>
              </w:rPr>
            </w:pPr>
          </w:p>
        </w:tc>
      </w:tr>
      <w:tr w:rsidR="0094684E" w:rsidRPr="009F727A" w14:paraId="2C4B4F9E" w14:textId="77777777" w:rsidTr="00D41E28">
        <w:tc>
          <w:tcPr>
            <w:tcW w:w="3530" w:type="dxa"/>
          </w:tcPr>
          <w:p w14:paraId="1B6EE4DD" w14:textId="77777777" w:rsidR="0094684E" w:rsidRPr="009F727A" w:rsidRDefault="0094684E" w:rsidP="00D41E28">
            <w:pPr>
              <w:pStyle w:val="VCAAtablecondensed"/>
              <w:rPr>
                <w:noProof/>
              </w:rPr>
            </w:pPr>
          </w:p>
        </w:tc>
        <w:tc>
          <w:tcPr>
            <w:tcW w:w="2033" w:type="dxa"/>
          </w:tcPr>
          <w:p w14:paraId="084EAB62" w14:textId="77777777" w:rsidR="0094684E" w:rsidRPr="009F727A" w:rsidRDefault="0094684E" w:rsidP="00D41E28">
            <w:pPr>
              <w:pStyle w:val="VCAAtablecondensed"/>
              <w:rPr>
                <w:noProof/>
              </w:rPr>
            </w:pPr>
          </w:p>
        </w:tc>
        <w:tc>
          <w:tcPr>
            <w:tcW w:w="2033" w:type="dxa"/>
          </w:tcPr>
          <w:p w14:paraId="4D1191D0" w14:textId="77777777" w:rsidR="0094684E" w:rsidRPr="009F727A" w:rsidRDefault="0094684E" w:rsidP="00D41E28">
            <w:pPr>
              <w:pStyle w:val="VCAAtablecondensed"/>
              <w:rPr>
                <w:noProof/>
              </w:rPr>
            </w:pPr>
          </w:p>
        </w:tc>
        <w:tc>
          <w:tcPr>
            <w:tcW w:w="2033" w:type="dxa"/>
          </w:tcPr>
          <w:p w14:paraId="3613AFC8" w14:textId="77777777" w:rsidR="0094684E" w:rsidRPr="009F727A" w:rsidRDefault="0094684E" w:rsidP="00D41E28">
            <w:pPr>
              <w:pStyle w:val="VCAAtablecondensed"/>
              <w:rPr>
                <w:noProof/>
              </w:rPr>
            </w:pPr>
          </w:p>
        </w:tc>
      </w:tr>
      <w:tr w:rsidR="0094684E" w:rsidRPr="009F727A" w14:paraId="645FDEF9" w14:textId="77777777" w:rsidTr="00D41E28">
        <w:tc>
          <w:tcPr>
            <w:tcW w:w="3530" w:type="dxa"/>
          </w:tcPr>
          <w:p w14:paraId="603A3092" w14:textId="77777777" w:rsidR="0094684E" w:rsidRPr="009F727A" w:rsidRDefault="0094684E" w:rsidP="00D41E28">
            <w:pPr>
              <w:pStyle w:val="VCAAtablecondensed"/>
              <w:rPr>
                <w:noProof/>
              </w:rPr>
            </w:pPr>
          </w:p>
        </w:tc>
        <w:tc>
          <w:tcPr>
            <w:tcW w:w="2033" w:type="dxa"/>
          </w:tcPr>
          <w:p w14:paraId="33663884" w14:textId="77777777" w:rsidR="0094684E" w:rsidRPr="009F727A" w:rsidRDefault="0094684E" w:rsidP="00D41E28">
            <w:pPr>
              <w:pStyle w:val="VCAAtablecondensed"/>
              <w:rPr>
                <w:noProof/>
              </w:rPr>
            </w:pPr>
          </w:p>
        </w:tc>
        <w:tc>
          <w:tcPr>
            <w:tcW w:w="2033" w:type="dxa"/>
          </w:tcPr>
          <w:p w14:paraId="7392F3DF" w14:textId="77777777" w:rsidR="0094684E" w:rsidRPr="009F727A" w:rsidRDefault="0094684E" w:rsidP="00D41E28">
            <w:pPr>
              <w:pStyle w:val="VCAAtablecondensed"/>
              <w:rPr>
                <w:noProof/>
              </w:rPr>
            </w:pPr>
          </w:p>
        </w:tc>
        <w:tc>
          <w:tcPr>
            <w:tcW w:w="2033" w:type="dxa"/>
          </w:tcPr>
          <w:p w14:paraId="67A29CA2" w14:textId="77777777" w:rsidR="0094684E" w:rsidRPr="009F727A" w:rsidRDefault="0094684E" w:rsidP="00D41E28">
            <w:pPr>
              <w:pStyle w:val="VCAAtablecondensed"/>
              <w:rPr>
                <w:noProof/>
              </w:rPr>
            </w:pPr>
          </w:p>
        </w:tc>
      </w:tr>
      <w:tr w:rsidR="0094684E" w:rsidRPr="009F727A" w14:paraId="3724360A" w14:textId="77777777" w:rsidTr="00D41E28">
        <w:tc>
          <w:tcPr>
            <w:tcW w:w="3530" w:type="dxa"/>
          </w:tcPr>
          <w:p w14:paraId="4CF9D46B" w14:textId="77777777" w:rsidR="0094684E" w:rsidRPr="009F727A" w:rsidRDefault="0094684E" w:rsidP="00D41E28">
            <w:pPr>
              <w:pStyle w:val="VCAAtablecondensed"/>
              <w:rPr>
                <w:noProof/>
              </w:rPr>
            </w:pPr>
          </w:p>
        </w:tc>
        <w:tc>
          <w:tcPr>
            <w:tcW w:w="2033" w:type="dxa"/>
          </w:tcPr>
          <w:p w14:paraId="2756DE2C" w14:textId="77777777" w:rsidR="0094684E" w:rsidRPr="009F727A" w:rsidRDefault="0094684E" w:rsidP="00D41E28">
            <w:pPr>
              <w:pStyle w:val="VCAAtablecondensed"/>
              <w:rPr>
                <w:noProof/>
              </w:rPr>
            </w:pPr>
          </w:p>
        </w:tc>
        <w:tc>
          <w:tcPr>
            <w:tcW w:w="2033" w:type="dxa"/>
          </w:tcPr>
          <w:p w14:paraId="4A95F488" w14:textId="77777777" w:rsidR="0094684E" w:rsidRPr="009F727A" w:rsidRDefault="0094684E" w:rsidP="00D41E28">
            <w:pPr>
              <w:pStyle w:val="VCAAtablecondensed"/>
              <w:rPr>
                <w:noProof/>
              </w:rPr>
            </w:pPr>
          </w:p>
        </w:tc>
        <w:tc>
          <w:tcPr>
            <w:tcW w:w="2033" w:type="dxa"/>
          </w:tcPr>
          <w:p w14:paraId="75D2E83C" w14:textId="77777777" w:rsidR="0094684E" w:rsidRPr="009F727A" w:rsidRDefault="0094684E" w:rsidP="00D41E28">
            <w:pPr>
              <w:pStyle w:val="VCAAtablecondensed"/>
              <w:rPr>
                <w:noProof/>
              </w:rPr>
            </w:pPr>
          </w:p>
        </w:tc>
      </w:tr>
      <w:tr w:rsidR="0094684E" w:rsidRPr="009F727A" w14:paraId="74F73EF7" w14:textId="77777777" w:rsidTr="00D41E28">
        <w:tc>
          <w:tcPr>
            <w:tcW w:w="3530" w:type="dxa"/>
          </w:tcPr>
          <w:p w14:paraId="0339FB5F" w14:textId="77777777" w:rsidR="0094684E" w:rsidRPr="009F727A" w:rsidRDefault="0094684E" w:rsidP="00D41E28">
            <w:pPr>
              <w:pStyle w:val="VCAAtablecondensed"/>
              <w:rPr>
                <w:noProof/>
              </w:rPr>
            </w:pPr>
          </w:p>
        </w:tc>
        <w:tc>
          <w:tcPr>
            <w:tcW w:w="2033" w:type="dxa"/>
          </w:tcPr>
          <w:p w14:paraId="626D27E7" w14:textId="77777777" w:rsidR="0094684E" w:rsidRPr="009F727A" w:rsidRDefault="0094684E" w:rsidP="00D41E28">
            <w:pPr>
              <w:pStyle w:val="VCAAtablecondensed"/>
              <w:rPr>
                <w:noProof/>
              </w:rPr>
            </w:pPr>
          </w:p>
        </w:tc>
        <w:tc>
          <w:tcPr>
            <w:tcW w:w="2033" w:type="dxa"/>
          </w:tcPr>
          <w:p w14:paraId="10A0B233" w14:textId="77777777" w:rsidR="0094684E" w:rsidRPr="009F727A" w:rsidRDefault="0094684E" w:rsidP="00D41E28">
            <w:pPr>
              <w:pStyle w:val="VCAAtablecondensed"/>
              <w:rPr>
                <w:noProof/>
              </w:rPr>
            </w:pPr>
          </w:p>
        </w:tc>
        <w:tc>
          <w:tcPr>
            <w:tcW w:w="2033" w:type="dxa"/>
          </w:tcPr>
          <w:p w14:paraId="7FE0FA82" w14:textId="77777777" w:rsidR="0094684E" w:rsidRPr="009F727A" w:rsidRDefault="0094684E" w:rsidP="00D41E28">
            <w:pPr>
              <w:pStyle w:val="VCAAtablecondensed"/>
              <w:rPr>
                <w:noProof/>
              </w:rPr>
            </w:pPr>
          </w:p>
        </w:tc>
      </w:tr>
      <w:tr w:rsidR="0094684E" w:rsidRPr="009F727A" w14:paraId="4D64F9D6" w14:textId="77777777" w:rsidTr="00D41E28">
        <w:tc>
          <w:tcPr>
            <w:tcW w:w="3530" w:type="dxa"/>
          </w:tcPr>
          <w:p w14:paraId="4C377FBE" w14:textId="77777777" w:rsidR="0094684E" w:rsidRPr="009F727A" w:rsidRDefault="0094684E" w:rsidP="00D41E28">
            <w:pPr>
              <w:pStyle w:val="VCAAtablecondensed"/>
              <w:rPr>
                <w:noProof/>
              </w:rPr>
            </w:pPr>
          </w:p>
        </w:tc>
        <w:tc>
          <w:tcPr>
            <w:tcW w:w="2033" w:type="dxa"/>
          </w:tcPr>
          <w:p w14:paraId="082C792A" w14:textId="77777777" w:rsidR="0094684E" w:rsidRPr="009F727A" w:rsidRDefault="0094684E" w:rsidP="00D41E28">
            <w:pPr>
              <w:pStyle w:val="VCAAtablecondensed"/>
              <w:rPr>
                <w:noProof/>
              </w:rPr>
            </w:pPr>
          </w:p>
        </w:tc>
        <w:tc>
          <w:tcPr>
            <w:tcW w:w="2033" w:type="dxa"/>
          </w:tcPr>
          <w:p w14:paraId="2D30EB45" w14:textId="77777777" w:rsidR="0094684E" w:rsidRPr="009F727A" w:rsidRDefault="0094684E" w:rsidP="00D41E28">
            <w:pPr>
              <w:pStyle w:val="VCAAtablecondensed"/>
              <w:rPr>
                <w:noProof/>
              </w:rPr>
            </w:pPr>
          </w:p>
        </w:tc>
        <w:tc>
          <w:tcPr>
            <w:tcW w:w="2033" w:type="dxa"/>
          </w:tcPr>
          <w:p w14:paraId="48BE7395" w14:textId="77777777" w:rsidR="0094684E" w:rsidRPr="009F727A" w:rsidRDefault="0094684E" w:rsidP="00D41E28">
            <w:pPr>
              <w:pStyle w:val="VCAAtablecondensed"/>
              <w:rPr>
                <w:noProof/>
              </w:rPr>
            </w:pPr>
          </w:p>
        </w:tc>
      </w:tr>
      <w:tr w:rsidR="0094684E" w:rsidRPr="009F727A" w14:paraId="023FDB85" w14:textId="77777777" w:rsidTr="00D41E28">
        <w:tc>
          <w:tcPr>
            <w:tcW w:w="3530" w:type="dxa"/>
          </w:tcPr>
          <w:p w14:paraId="35D1775C" w14:textId="77777777" w:rsidR="0094684E" w:rsidRPr="009F727A" w:rsidRDefault="0094684E" w:rsidP="00D41E28">
            <w:pPr>
              <w:pStyle w:val="VCAAtablecondensed"/>
              <w:rPr>
                <w:noProof/>
              </w:rPr>
            </w:pPr>
          </w:p>
        </w:tc>
        <w:tc>
          <w:tcPr>
            <w:tcW w:w="2033" w:type="dxa"/>
          </w:tcPr>
          <w:p w14:paraId="3FDCDE7C" w14:textId="77777777" w:rsidR="0094684E" w:rsidRPr="009F727A" w:rsidRDefault="0094684E" w:rsidP="00D41E28">
            <w:pPr>
              <w:pStyle w:val="VCAAtablecondensed"/>
              <w:rPr>
                <w:noProof/>
              </w:rPr>
            </w:pPr>
          </w:p>
        </w:tc>
        <w:tc>
          <w:tcPr>
            <w:tcW w:w="2033" w:type="dxa"/>
          </w:tcPr>
          <w:p w14:paraId="175021A0" w14:textId="77777777" w:rsidR="0094684E" w:rsidRPr="009F727A" w:rsidRDefault="0094684E" w:rsidP="00D41E28">
            <w:pPr>
              <w:pStyle w:val="VCAAtablecondensed"/>
              <w:rPr>
                <w:noProof/>
              </w:rPr>
            </w:pPr>
          </w:p>
        </w:tc>
        <w:tc>
          <w:tcPr>
            <w:tcW w:w="2033" w:type="dxa"/>
          </w:tcPr>
          <w:p w14:paraId="7826C426" w14:textId="77777777" w:rsidR="0094684E" w:rsidRPr="009F727A" w:rsidRDefault="0094684E" w:rsidP="00D41E28">
            <w:pPr>
              <w:pStyle w:val="VCAAtablecondensed"/>
              <w:rPr>
                <w:noProof/>
              </w:rPr>
            </w:pPr>
          </w:p>
        </w:tc>
      </w:tr>
      <w:tr w:rsidR="0094684E" w:rsidRPr="009F727A" w14:paraId="63EE99C1" w14:textId="77777777" w:rsidTr="00D41E28">
        <w:tc>
          <w:tcPr>
            <w:tcW w:w="3530" w:type="dxa"/>
          </w:tcPr>
          <w:p w14:paraId="66D53E94" w14:textId="77777777" w:rsidR="0094684E" w:rsidRPr="009F727A" w:rsidRDefault="0094684E" w:rsidP="00D41E28">
            <w:pPr>
              <w:pStyle w:val="VCAAtablecondensed"/>
              <w:rPr>
                <w:noProof/>
              </w:rPr>
            </w:pPr>
          </w:p>
        </w:tc>
        <w:tc>
          <w:tcPr>
            <w:tcW w:w="2033" w:type="dxa"/>
          </w:tcPr>
          <w:p w14:paraId="1DCE95A0" w14:textId="77777777" w:rsidR="0094684E" w:rsidRPr="009F727A" w:rsidRDefault="0094684E" w:rsidP="00D41E28">
            <w:pPr>
              <w:pStyle w:val="VCAAtablecondensed"/>
              <w:rPr>
                <w:noProof/>
              </w:rPr>
            </w:pPr>
          </w:p>
        </w:tc>
        <w:tc>
          <w:tcPr>
            <w:tcW w:w="2033" w:type="dxa"/>
          </w:tcPr>
          <w:p w14:paraId="194EEE26" w14:textId="77777777" w:rsidR="0094684E" w:rsidRPr="009F727A" w:rsidRDefault="0094684E" w:rsidP="00D41E28">
            <w:pPr>
              <w:pStyle w:val="VCAAtablecondensed"/>
              <w:rPr>
                <w:noProof/>
              </w:rPr>
            </w:pPr>
          </w:p>
        </w:tc>
        <w:tc>
          <w:tcPr>
            <w:tcW w:w="2033" w:type="dxa"/>
          </w:tcPr>
          <w:p w14:paraId="0412E52D" w14:textId="77777777" w:rsidR="0094684E" w:rsidRPr="009F727A" w:rsidRDefault="0094684E" w:rsidP="00D41E28">
            <w:pPr>
              <w:pStyle w:val="VCAAtablecondensed"/>
              <w:rPr>
                <w:noProof/>
              </w:rPr>
            </w:pPr>
          </w:p>
        </w:tc>
      </w:tr>
      <w:tr w:rsidR="0094684E" w:rsidRPr="009F727A" w14:paraId="26F2E68A" w14:textId="77777777" w:rsidTr="00D41E28">
        <w:tc>
          <w:tcPr>
            <w:tcW w:w="3530" w:type="dxa"/>
          </w:tcPr>
          <w:p w14:paraId="538D79F9" w14:textId="77777777" w:rsidR="0094684E" w:rsidRPr="009F727A" w:rsidRDefault="0094684E" w:rsidP="00D41E28">
            <w:pPr>
              <w:pStyle w:val="VCAAtablecondensed"/>
              <w:rPr>
                <w:noProof/>
              </w:rPr>
            </w:pPr>
          </w:p>
        </w:tc>
        <w:tc>
          <w:tcPr>
            <w:tcW w:w="2033" w:type="dxa"/>
          </w:tcPr>
          <w:p w14:paraId="758D1EC5" w14:textId="77777777" w:rsidR="0094684E" w:rsidRPr="009F727A" w:rsidRDefault="0094684E" w:rsidP="00D41E28">
            <w:pPr>
              <w:pStyle w:val="VCAAtablecondensed"/>
              <w:rPr>
                <w:noProof/>
              </w:rPr>
            </w:pPr>
          </w:p>
        </w:tc>
        <w:tc>
          <w:tcPr>
            <w:tcW w:w="2033" w:type="dxa"/>
          </w:tcPr>
          <w:p w14:paraId="41E25930" w14:textId="77777777" w:rsidR="0094684E" w:rsidRPr="009F727A" w:rsidRDefault="0094684E" w:rsidP="00D41E28">
            <w:pPr>
              <w:pStyle w:val="VCAAtablecondensed"/>
              <w:rPr>
                <w:noProof/>
              </w:rPr>
            </w:pPr>
          </w:p>
        </w:tc>
        <w:tc>
          <w:tcPr>
            <w:tcW w:w="2033" w:type="dxa"/>
          </w:tcPr>
          <w:p w14:paraId="23845663" w14:textId="77777777" w:rsidR="0094684E" w:rsidRPr="009F727A" w:rsidRDefault="0094684E" w:rsidP="00D41E28">
            <w:pPr>
              <w:pStyle w:val="VCAAtablecondensed"/>
              <w:rPr>
                <w:noProof/>
              </w:rPr>
            </w:pPr>
          </w:p>
        </w:tc>
      </w:tr>
      <w:tr w:rsidR="0094684E" w:rsidRPr="009F727A" w14:paraId="542CEAA9" w14:textId="77777777" w:rsidTr="00D41E28">
        <w:tc>
          <w:tcPr>
            <w:tcW w:w="3530" w:type="dxa"/>
          </w:tcPr>
          <w:p w14:paraId="4F82F60D" w14:textId="77777777" w:rsidR="0094684E" w:rsidRPr="009F727A" w:rsidRDefault="0094684E" w:rsidP="00D41E28">
            <w:pPr>
              <w:pStyle w:val="VCAAtablecondensed"/>
              <w:rPr>
                <w:noProof/>
              </w:rPr>
            </w:pPr>
          </w:p>
        </w:tc>
        <w:tc>
          <w:tcPr>
            <w:tcW w:w="2033" w:type="dxa"/>
          </w:tcPr>
          <w:p w14:paraId="6E263A38" w14:textId="77777777" w:rsidR="0094684E" w:rsidRPr="009F727A" w:rsidRDefault="0094684E" w:rsidP="00D41E28">
            <w:pPr>
              <w:pStyle w:val="VCAAtablecondensed"/>
              <w:rPr>
                <w:noProof/>
              </w:rPr>
            </w:pPr>
          </w:p>
        </w:tc>
        <w:tc>
          <w:tcPr>
            <w:tcW w:w="2033" w:type="dxa"/>
          </w:tcPr>
          <w:p w14:paraId="4B946CF4" w14:textId="77777777" w:rsidR="0094684E" w:rsidRPr="009F727A" w:rsidRDefault="0094684E" w:rsidP="00D41E28">
            <w:pPr>
              <w:pStyle w:val="VCAAtablecondensed"/>
              <w:rPr>
                <w:noProof/>
              </w:rPr>
            </w:pPr>
          </w:p>
        </w:tc>
        <w:tc>
          <w:tcPr>
            <w:tcW w:w="2033" w:type="dxa"/>
          </w:tcPr>
          <w:p w14:paraId="1824BB2A" w14:textId="77777777" w:rsidR="0094684E" w:rsidRPr="009F727A" w:rsidRDefault="0094684E" w:rsidP="00D41E28">
            <w:pPr>
              <w:pStyle w:val="VCAAtablecondensed"/>
              <w:rPr>
                <w:noProof/>
              </w:rPr>
            </w:pPr>
          </w:p>
        </w:tc>
      </w:tr>
      <w:tr w:rsidR="0094684E" w:rsidRPr="009F727A" w14:paraId="02F444C3" w14:textId="77777777" w:rsidTr="00D41E28">
        <w:tc>
          <w:tcPr>
            <w:tcW w:w="3530" w:type="dxa"/>
          </w:tcPr>
          <w:p w14:paraId="5A333C45" w14:textId="77777777" w:rsidR="0094684E" w:rsidRPr="009F727A" w:rsidRDefault="0094684E" w:rsidP="00D41E28">
            <w:pPr>
              <w:pStyle w:val="VCAAtablecondensed"/>
              <w:rPr>
                <w:noProof/>
              </w:rPr>
            </w:pPr>
          </w:p>
        </w:tc>
        <w:tc>
          <w:tcPr>
            <w:tcW w:w="2033" w:type="dxa"/>
          </w:tcPr>
          <w:p w14:paraId="7A9C0BF6" w14:textId="77777777" w:rsidR="0094684E" w:rsidRPr="009F727A" w:rsidRDefault="0094684E" w:rsidP="00D41E28">
            <w:pPr>
              <w:pStyle w:val="VCAAtablecondensed"/>
              <w:rPr>
                <w:noProof/>
              </w:rPr>
            </w:pPr>
          </w:p>
        </w:tc>
        <w:tc>
          <w:tcPr>
            <w:tcW w:w="2033" w:type="dxa"/>
          </w:tcPr>
          <w:p w14:paraId="4F83E7F5" w14:textId="77777777" w:rsidR="0094684E" w:rsidRPr="009F727A" w:rsidRDefault="0094684E" w:rsidP="00D41E28">
            <w:pPr>
              <w:pStyle w:val="VCAAtablecondensed"/>
              <w:rPr>
                <w:noProof/>
              </w:rPr>
            </w:pPr>
          </w:p>
        </w:tc>
        <w:tc>
          <w:tcPr>
            <w:tcW w:w="2033" w:type="dxa"/>
          </w:tcPr>
          <w:p w14:paraId="12668B22" w14:textId="77777777" w:rsidR="0094684E" w:rsidRPr="009F727A" w:rsidRDefault="0094684E" w:rsidP="00D41E28">
            <w:pPr>
              <w:pStyle w:val="VCAAtablecondensed"/>
              <w:rPr>
                <w:noProof/>
              </w:rPr>
            </w:pPr>
          </w:p>
        </w:tc>
      </w:tr>
      <w:tr w:rsidR="0094684E" w:rsidRPr="009F727A" w14:paraId="74ED262B" w14:textId="77777777" w:rsidTr="00D41E28">
        <w:tc>
          <w:tcPr>
            <w:tcW w:w="3530" w:type="dxa"/>
          </w:tcPr>
          <w:p w14:paraId="6FFEA329" w14:textId="77777777" w:rsidR="0094684E" w:rsidRPr="009F727A" w:rsidRDefault="0094684E" w:rsidP="00D41E28">
            <w:pPr>
              <w:pStyle w:val="VCAAtablecondensed"/>
              <w:rPr>
                <w:noProof/>
              </w:rPr>
            </w:pPr>
          </w:p>
        </w:tc>
        <w:tc>
          <w:tcPr>
            <w:tcW w:w="2033" w:type="dxa"/>
          </w:tcPr>
          <w:p w14:paraId="16C65030" w14:textId="77777777" w:rsidR="0094684E" w:rsidRPr="009F727A" w:rsidRDefault="0094684E" w:rsidP="00D41E28">
            <w:pPr>
              <w:pStyle w:val="VCAAtablecondensed"/>
              <w:rPr>
                <w:noProof/>
              </w:rPr>
            </w:pPr>
          </w:p>
        </w:tc>
        <w:tc>
          <w:tcPr>
            <w:tcW w:w="2033" w:type="dxa"/>
          </w:tcPr>
          <w:p w14:paraId="50FF0865" w14:textId="77777777" w:rsidR="0094684E" w:rsidRPr="009F727A" w:rsidRDefault="0094684E" w:rsidP="00D41E28">
            <w:pPr>
              <w:pStyle w:val="VCAAtablecondensed"/>
              <w:rPr>
                <w:noProof/>
              </w:rPr>
            </w:pPr>
          </w:p>
        </w:tc>
        <w:tc>
          <w:tcPr>
            <w:tcW w:w="2033" w:type="dxa"/>
          </w:tcPr>
          <w:p w14:paraId="62F1E50E" w14:textId="77777777" w:rsidR="0094684E" w:rsidRPr="009F727A" w:rsidRDefault="0094684E" w:rsidP="00D41E28">
            <w:pPr>
              <w:pStyle w:val="VCAAtablecondensed"/>
              <w:rPr>
                <w:noProof/>
              </w:rPr>
            </w:pPr>
          </w:p>
        </w:tc>
      </w:tr>
      <w:tr w:rsidR="0094684E" w:rsidRPr="009F727A" w14:paraId="575A1AAF" w14:textId="77777777" w:rsidTr="00D41E28">
        <w:tc>
          <w:tcPr>
            <w:tcW w:w="3530" w:type="dxa"/>
          </w:tcPr>
          <w:p w14:paraId="48DE48E4" w14:textId="77777777" w:rsidR="0094684E" w:rsidRPr="009F727A" w:rsidRDefault="0094684E" w:rsidP="00D41E28">
            <w:pPr>
              <w:pStyle w:val="VCAAtablecondensed"/>
              <w:rPr>
                <w:noProof/>
              </w:rPr>
            </w:pPr>
          </w:p>
        </w:tc>
        <w:tc>
          <w:tcPr>
            <w:tcW w:w="2033" w:type="dxa"/>
          </w:tcPr>
          <w:p w14:paraId="129F23AE" w14:textId="77777777" w:rsidR="0094684E" w:rsidRPr="009F727A" w:rsidRDefault="0094684E" w:rsidP="00D41E28">
            <w:pPr>
              <w:pStyle w:val="VCAAtablecondensed"/>
              <w:rPr>
                <w:noProof/>
              </w:rPr>
            </w:pPr>
          </w:p>
        </w:tc>
        <w:tc>
          <w:tcPr>
            <w:tcW w:w="2033" w:type="dxa"/>
          </w:tcPr>
          <w:p w14:paraId="7E287D4F" w14:textId="77777777" w:rsidR="0094684E" w:rsidRPr="009F727A" w:rsidRDefault="0094684E" w:rsidP="00D41E28">
            <w:pPr>
              <w:pStyle w:val="VCAAtablecondensed"/>
              <w:rPr>
                <w:noProof/>
              </w:rPr>
            </w:pPr>
          </w:p>
        </w:tc>
        <w:tc>
          <w:tcPr>
            <w:tcW w:w="2033" w:type="dxa"/>
          </w:tcPr>
          <w:p w14:paraId="725C3B41" w14:textId="77777777" w:rsidR="0094684E" w:rsidRPr="009F727A" w:rsidRDefault="0094684E" w:rsidP="00D41E28">
            <w:pPr>
              <w:pStyle w:val="VCAAtablecondensed"/>
              <w:rPr>
                <w:noProof/>
              </w:rPr>
            </w:pPr>
          </w:p>
        </w:tc>
      </w:tr>
      <w:tr w:rsidR="0094684E" w:rsidRPr="009F727A" w14:paraId="11C48682" w14:textId="77777777" w:rsidTr="00D41E28">
        <w:tc>
          <w:tcPr>
            <w:tcW w:w="3530" w:type="dxa"/>
          </w:tcPr>
          <w:p w14:paraId="36BE7EF8" w14:textId="77777777" w:rsidR="0094684E" w:rsidRPr="009F727A" w:rsidRDefault="0094684E" w:rsidP="00D41E28">
            <w:pPr>
              <w:pStyle w:val="VCAAtablecondensed"/>
              <w:rPr>
                <w:noProof/>
              </w:rPr>
            </w:pPr>
          </w:p>
        </w:tc>
        <w:tc>
          <w:tcPr>
            <w:tcW w:w="2033" w:type="dxa"/>
          </w:tcPr>
          <w:p w14:paraId="4519D04D" w14:textId="77777777" w:rsidR="0094684E" w:rsidRPr="009F727A" w:rsidRDefault="0094684E" w:rsidP="00D41E28">
            <w:pPr>
              <w:pStyle w:val="VCAAtablecondensed"/>
              <w:rPr>
                <w:noProof/>
              </w:rPr>
            </w:pPr>
          </w:p>
        </w:tc>
        <w:tc>
          <w:tcPr>
            <w:tcW w:w="2033" w:type="dxa"/>
          </w:tcPr>
          <w:p w14:paraId="0A58FC82" w14:textId="77777777" w:rsidR="0094684E" w:rsidRPr="009F727A" w:rsidRDefault="0094684E" w:rsidP="00D41E28">
            <w:pPr>
              <w:pStyle w:val="VCAAtablecondensed"/>
              <w:rPr>
                <w:noProof/>
              </w:rPr>
            </w:pPr>
          </w:p>
        </w:tc>
        <w:tc>
          <w:tcPr>
            <w:tcW w:w="2033" w:type="dxa"/>
          </w:tcPr>
          <w:p w14:paraId="12DBB53C" w14:textId="77777777" w:rsidR="0094684E" w:rsidRPr="009F727A" w:rsidRDefault="0094684E" w:rsidP="00D41E28">
            <w:pPr>
              <w:pStyle w:val="VCAAtablecondensed"/>
              <w:rPr>
                <w:noProof/>
              </w:rPr>
            </w:pPr>
          </w:p>
        </w:tc>
      </w:tr>
      <w:tr w:rsidR="0094684E" w:rsidRPr="009F727A" w14:paraId="6193B88C" w14:textId="77777777" w:rsidTr="00D41E28">
        <w:tc>
          <w:tcPr>
            <w:tcW w:w="3530" w:type="dxa"/>
          </w:tcPr>
          <w:p w14:paraId="3B68D62F" w14:textId="77777777" w:rsidR="0094684E" w:rsidRPr="009F727A" w:rsidRDefault="0094684E" w:rsidP="00D41E28">
            <w:pPr>
              <w:pStyle w:val="VCAAtablecondensed"/>
              <w:rPr>
                <w:noProof/>
              </w:rPr>
            </w:pPr>
          </w:p>
        </w:tc>
        <w:tc>
          <w:tcPr>
            <w:tcW w:w="2033" w:type="dxa"/>
          </w:tcPr>
          <w:p w14:paraId="3FEDA250" w14:textId="77777777" w:rsidR="0094684E" w:rsidRPr="009F727A" w:rsidRDefault="0094684E" w:rsidP="00D41E28">
            <w:pPr>
              <w:pStyle w:val="VCAAtablecondensed"/>
              <w:rPr>
                <w:noProof/>
              </w:rPr>
            </w:pPr>
          </w:p>
        </w:tc>
        <w:tc>
          <w:tcPr>
            <w:tcW w:w="2033" w:type="dxa"/>
          </w:tcPr>
          <w:p w14:paraId="1A78BDB8" w14:textId="77777777" w:rsidR="0094684E" w:rsidRPr="009F727A" w:rsidRDefault="0094684E" w:rsidP="00D41E28">
            <w:pPr>
              <w:pStyle w:val="VCAAtablecondensed"/>
              <w:rPr>
                <w:noProof/>
              </w:rPr>
            </w:pPr>
          </w:p>
        </w:tc>
        <w:tc>
          <w:tcPr>
            <w:tcW w:w="2033" w:type="dxa"/>
          </w:tcPr>
          <w:p w14:paraId="2512E97A" w14:textId="77777777" w:rsidR="0094684E" w:rsidRPr="009F727A" w:rsidRDefault="0094684E" w:rsidP="00D41E28">
            <w:pPr>
              <w:pStyle w:val="VCAAtablecondensed"/>
              <w:rPr>
                <w:noProof/>
              </w:rPr>
            </w:pPr>
          </w:p>
        </w:tc>
      </w:tr>
      <w:tr w:rsidR="0094684E" w:rsidRPr="009F727A" w14:paraId="41521003" w14:textId="77777777" w:rsidTr="00D41E28">
        <w:tc>
          <w:tcPr>
            <w:tcW w:w="7596" w:type="dxa"/>
            <w:gridSpan w:val="3"/>
            <w:shd w:val="clear" w:color="auto" w:fill="D9D9D9" w:themeFill="background1" w:themeFillShade="D9"/>
          </w:tcPr>
          <w:p w14:paraId="7B1BBAC8" w14:textId="1F3EA785" w:rsidR="0094684E" w:rsidRPr="009F727A" w:rsidRDefault="0094684E" w:rsidP="001E6061">
            <w:pPr>
              <w:pStyle w:val="VCAAtablecondensed"/>
              <w:ind w:left="5698"/>
              <w:rPr>
                <w:b/>
                <w:noProof/>
              </w:rPr>
            </w:pPr>
            <w:r>
              <w:rPr>
                <w:b/>
                <w:noProof/>
              </w:rPr>
              <w:t>Tot</w:t>
            </w:r>
            <w:r w:rsidRPr="009F727A">
              <w:rPr>
                <w:b/>
                <w:noProof/>
              </w:rPr>
              <w:t xml:space="preserve">al </w:t>
            </w:r>
            <w:r>
              <w:rPr>
                <w:b/>
                <w:noProof/>
              </w:rPr>
              <w:t xml:space="preserve">no. of </w:t>
            </w:r>
            <w:r w:rsidR="001E6061">
              <w:rPr>
                <w:b/>
                <w:noProof/>
              </w:rPr>
              <w:t>days</w:t>
            </w:r>
          </w:p>
        </w:tc>
        <w:tc>
          <w:tcPr>
            <w:tcW w:w="2033" w:type="dxa"/>
          </w:tcPr>
          <w:p w14:paraId="71D98862" w14:textId="77777777" w:rsidR="0094684E" w:rsidRPr="009F727A" w:rsidRDefault="0094684E" w:rsidP="00D41E28">
            <w:pPr>
              <w:pStyle w:val="VCAAtablecondensed"/>
              <w:rPr>
                <w:noProof/>
              </w:rPr>
            </w:pPr>
          </w:p>
        </w:tc>
      </w:tr>
    </w:tbl>
    <w:p w14:paraId="043D1909" w14:textId="77777777" w:rsidR="0094684E" w:rsidRDefault="0094684E" w:rsidP="0094684E">
      <w:pPr>
        <w:pStyle w:val="VCAAbody"/>
        <w:rPr>
          <w:noProof/>
        </w:rPr>
      </w:pPr>
    </w:p>
    <w:p w14:paraId="1D70776E" w14:textId="5047AE79" w:rsidR="0094684E" w:rsidRDefault="0094684E" w:rsidP="0094684E">
      <w:pPr>
        <w:pStyle w:val="VCAAbody"/>
        <w:rPr>
          <w:noProof/>
        </w:rPr>
      </w:pPr>
      <w:r>
        <w:rPr>
          <w:noProof/>
        </w:rPr>
        <w:t xml:space="preserve">I declare that I undertook my SBAT at the workplace for </w:t>
      </w:r>
      <w:r w:rsidRPr="009F727A">
        <w:rPr>
          <w:noProof/>
        </w:rPr>
        <w:t>…………</w:t>
      </w:r>
      <w:r>
        <w:rPr>
          <w:noProof/>
        </w:rPr>
        <w:t xml:space="preserve"> day(s) and that the reflections and evidence submitted for assessment are my own.</w:t>
      </w:r>
    </w:p>
    <w:p w14:paraId="7EA271B4" w14:textId="77777777" w:rsidR="0094684E" w:rsidRDefault="0094684E" w:rsidP="0094684E">
      <w:pPr>
        <w:pStyle w:val="VCAAbody"/>
        <w:rPr>
          <w:noProof/>
        </w:rPr>
      </w:pPr>
    </w:p>
    <w:p w14:paraId="38F0EFD1" w14:textId="77777777" w:rsidR="0094684E" w:rsidRDefault="0094684E" w:rsidP="0094684E">
      <w:pPr>
        <w:pStyle w:val="VCAAbody"/>
        <w:rPr>
          <w:noProof/>
        </w:rPr>
      </w:pPr>
      <w:r w:rsidRPr="009C47A4">
        <w:rPr>
          <w:b/>
          <w:noProof/>
        </w:rPr>
        <w:t>Signed (Student)</w:t>
      </w:r>
      <w:r>
        <w:rPr>
          <w:noProof/>
        </w:rPr>
        <w:tab/>
        <w:t>……………………………………………………………</w:t>
      </w:r>
    </w:p>
    <w:p w14:paraId="0E2CEE49" w14:textId="77777777" w:rsidR="0094684E" w:rsidRDefault="0094684E" w:rsidP="0094684E">
      <w:pPr>
        <w:pStyle w:val="VCAAbody"/>
        <w:rPr>
          <w:noProof/>
        </w:rPr>
      </w:pPr>
    </w:p>
    <w:p w14:paraId="6CBE1353" w14:textId="77777777" w:rsidR="0094684E" w:rsidRDefault="0094684E" w:rsidP="0094684E">
      <w:pPr>
        <w:pStyle w:val="VCAAbody"/>
        <w:rPr>
          <w:noProof/>
        </w:rPr>
      </w:pPr>
      <w:r w:rsidRPr="009C47A4">
        <w:rPr>
          <w:b/>
          <w:noProof/>
        </w:rPr>
        <w:t>Name (Block letters)</w:t>
      </w:r>
      <w:r>
        <w:rPr>
          <w:noProof/>
        </w:rPr>
        <w:tab/>
      </w:r>
      <w:r w:rsidRPr="009F727A">
        <w:rPr>
          <w:noProof/>
        </w:rPr>
        <w:t>……………………………………………………………</w:t>
      </w:r>
    </w:p>
    <w:p w14:paraId="52F848D1" w14:textId="77777777" w:rsidR="0094684E" w:rsidRDefault="0094684E" w:rsidP="0094684E">
      <w:pPr>
        <w:pStyle w:val="VCAAbody"/>
        <w:rPr>
          <w:noProof/>
        </w:rPr>
      </w:pPr>
    </w:p>
    <w:p w14:paraId="7019F592" w14:textId="7BDC87C2" w:rsidR="002B1E9E" w:rsidRPr="001363D1" w:rsidRDefault="0094684E" w:rsidP="001E6061">
      <w:pPr>
        <w:pStyle w:val="VCAAbody"/>
      </w:pPr>
      <w:r w:rsidRPr="009C47A4">
        <w:rPr>
          <w:b/>
          <w:noProof/>
        </w:rPr>
        <w:t>Date</w:t>
      </w:r>
      <w:r>
        <w:rPr>
          <w:noProof/>
        </w:rPr>
        <w:tab/>
      </w:r>
      <w:r>
        <w:rPr>
          <w:noProof/>
        </w:rPr>
        <w:tab/>
      </w:r>
      <w:r>
        <w:rPr>
          <w:noProof/>
        </w:rPr>
        <w:tab/>
      </w:r>
      <w:r w:rsidRPr="009F727A">
        <w:rPr>
          <w:noProof/>
        </w:rPr>
        <w:t>……………………………………………………………</w:t>
      </w:r>
    </w:p>
    <w:sectPr w:rsidR="002B1E9E" w:rsidRPr="001363D1" w:rsidSect="0094684E">
      <w:headerReference w:type="default" r:id="rId23"/>
      <w:footerReference w:type="default" r:id="rId24"/>
      <w:headerReference w:type="first" r:id="rId25"/>
      <w:footerReference w:type="first" r:id="rId26"/>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F595" w14:textId="77777777" w:rsidR="00873108" w:rsidRDefault="00873108" w:rsidP="00304EA1">
      <w:pPr>
        <w:spacing w:after="0" w:line="240" w:lineRule="auto"/>
      </w:pPr>
      <w:r>
        <w:separator/>
      </w:r>
    </w:p>
  </w:endnote>
  <w:endnote w:type="continuationSeparator" w:id="0">
    <w:p w14:paraId="7019F596" w14:textId="77777777" w:rsidR="00873108" w:rsidRDefault="0087310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B9BE" w14:textId="77777777" w:rsidR="007532E4" w:rsidRDefault="00753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C317" w14:textId="77777777" w:rsidR="007532E4" w:rsidRDefault="00753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F59C" w14:textId="77777777" w:rsidR="00873108" w:rsidRDefault="00873108" w:rsidP="00D652E8">
    <w:pPr>
      <w:pStyle w:val="Footer"/>
      <w:tabs>
        <w:tab w:val="clear" w:pos="9026"/>
        <w:tab w:val="left" w:pos="567"/>
        <w:tab w:val="right" w:pos="11340"/>
      </w:tabs>
      <w:jc w:val="center"/>
    </w:pPr>
    <w:r>
      <w:rPr>
        <w:noProof/>
        <w:lang w:val="en-AU" w:eastAsia="en-AU"/>
      </w:rPr>
      <w:drawing>
        <wp:inline distT="0" distB="0" distL="0" distR="0" wp14:anchorId="7019F5A3" wp14:editId="7019F5A4">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F59E" w14:textId="77777777" w:rsidR="00873108" w:rsidRDefault="00873108"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579B" w14:textId="1D5254C9" w:rsidR="00873108" w:rsidRPr="00243F0D" w:rsidRDefault="00873108" w:rsidP="00D41E28">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E5503">
      <w:rPr>
        <w:noProof/>
      </w:rPr>
      <w:t>21</w:t>
    </w:r>
    <w:r w:rsidRPr="00B41951">
      <w:rPr>
        <w:noProof/>
      </w:rPr>
      <w:fldChar w:fldCharType="end"/>
    </w:r>
  </w:p>
  <w:p w14:paraId="3167CBC5" w14:textId="77777777" w:rsidR="00873108" w:rsidRDefault="0087310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D58D" w14:textId="5FA66A66" w:rsidR="00873108" w:rsidRDefault="00873108" w:rsidP="00D41E28">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7532E4">
      <w:ptab w:relativeTo="margin" w:alignment="center" w:leader="none"/>
    </w:r>
    <w:r w:rsidR="007532E4">
      <w:t xml:space="preserve">Page </w:t>
    </w:r>
    <w:r w:rsidR="007532E4" w:rsidRPr="00B41951">
      <w:fldChar w:fldCharType="begin"/>
    </w:r>
    <w:r w:rsidR="007532E4" w:rsidRPr="00B41951">
      <w:instrText xml:space="preserve"> PAGE   \* MERGEFORMAT </w:instrText>
    </w:r>
    <w:r w:rsidR="007532E4" w:rsidRPr="00B41951">
      <w:fldChar w:fldCharType="separate"/>
    </w:r>
    <w:r w:rsidR="002E5503">
      <w:rPr>
        <w:noProof/>
      </w:rPr>
      <w:t>4</w:t>
    </w:r>
    <w:r w:rsidR="007532E4" w:rsidRPr="00B41951">
      <w:rPr>
        <w:noProof/>
      </w:rPr>
      <w:fldChar w:fldCharType="end"/>
    </w:r>
    <w:r>
      <w:ptab w:relativeTo="margin" w:alignment="right" w:leader="none"/>
    </w:r>
    <w:r>
      <w:rPr>
        <w:noProof/>
        <w:lang w:val="en-AU" w:eastAsia="en-AU"/>
      </w:rPr>
      <w:drawing>
        <wp:inline distT="0" distB="0" distL="0" distR="0" wp14:anchorId="1D432501" wp14:editId="33EF47FE">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9F593" w14:textId="77777777" w:rsidR="00873108" w:rsidRDefault="00873108" w:rsidP="00304EA1">
      <w:pPr>
        <w:spacing w:after="0" w:line="240" w:lineRule="auto"/>
      </w:pPr>
      <w:r>
        <w:separator/>
      </w:r>
    </w:p>
  </w:footnote>
  <w:footnote w:type="continuationSeparator" w:id="0">
    <w:p w14:paraId="7019F594" w14:textId="77777777" w:rsidR="00873108" w:rsidRDefault="0087310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201E" w14:textId="77777777" w:rsidR="007532E4" w:rsidRDefault="00753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F598" w14:textId="1848C5AE" w:rsidR="00873108" w:rsidRPr="00D86DE4" w:rsidRDefault="002E5503"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873108">
          <w:rPr>
            <w:color w:val="999999" w:themeColor="accent2"/>
          </w:rPr>
          <w:t>Workplace Learning Record</w:t>
        </w:r>
      </w:sdtContent>
    </w:sdt>
    <w:r w:rsidR="00873108">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F59B" w14:textId="77777777" w:rsidR="00873108" w:rsidRDefault="00873108" w:rsidP="00D652E8">
    <w:pPr>
      <w:pStyle w:val="Header"/>
      <w:tabs>
        <w:tab w:val="left" w:pos="567"/>
      </w:tabs>
      <w:jc w:val="center"/>
    </w:pPr>
    <w:r>
      <w:rPr>
        <w:noProof/>
        <w:lang w:val="en-AU" w:eastAsia="en-AU"/>
      </w:rPr>
      <w:drawing>
        <wp:inline distT="0" distB="0" distL="0" distR="0" wp14:anchorId="7019F5A1" wp14:editId="7019F5A2">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14:paraId="7019F59D" w14:textId="2743D4F4" w:rsidR="00873108" w:rsidRPr="00A77F1C" w:rsidRDefault="00873108" w:rsidP="00A77F1C">
        <w:pPr>
          <w:pStyle w:val="VCAAcaptionsandfootnotes"/>
          <w:rPr>
            <w:color w:val="999999" w:themeColor="accent2"/>
          </w:rPr>
        </w:pPr>
        <w:r>
          <w:rPr>
            <w:color w:val="999999" w:themeColor="accent2"/>
          </w:rPr>
          <w:t>Workplace Learning Record</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dataBinding w:prefixMappings="xmlns:ns0='http://purl.org/dc/elements/1.1/' xmlns:ns1='http://schemas.openxmlformats.org/package/2006/metadata/core-properties' " w:xpath="/ns1:coreProperties[1]/ns0:title[1]" w:storeItemID="{6C3C8BC8-F283-45AE-878A-BAB7291924A1}"/>
      <w:text/>
    </w:sdtPr>
    <w:sdtEndPr/>
    <w:sdtContent>
      <w:p w14:paraId="35DAF368" w14:textId="7326A596" w:rsidR="00873108" w:rsidRPr="00D86DE4" w:rsidRDefault="00873108" w:rsidP="00D86DE4">
        <w:pPr>
          <w:pStyle w:val="VCAAcaptionsandfootnotes"/>
          <w:rPr>
            <w:color w:val="999999" w:themeColor="accent2"/>
          </w:rPr>
        </w:pPr>
        <w:r>
          <w:rPr>
            <w:color w:val="999999" w:themeColor="accent2"/>
          </w:rPr>
          <w:t>Workplace Learning Record</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21F2" w14:textId="77777777" w:rsidR="00873108" w:rsidRPr="009370BC" w:rsidRDefault="00873108" w:rsidP="00D41E28">
    <w:pPr>
      <w:spacing w:after="0"/>
      <w:ind w:right="-142"/>
      <w:jc w:val="right"/>
    </w:pPr>
    <w:r>
      <w:rPr>
        <w:noProof/>
        <w:lang w:val="en-AU" w:eastAsia="en-AU"/>
      </w:rPr>
      <w:drawing>
        <wp:inline distT="0" distB="0" distL="0" distR="0" wp14:anchorId="30430E2A" wp14:editId="17832585">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2568E"/>
    <w:rsid w:val="0003575C"/>
    <w:rsid w:val="0005780E"/>
    <w:rsid w:val="0006187C"/>
    <w:rsid w:val="000627E9"/>
    <w:rsid w:val="000800BF"/>
    <w:rsid w:val="000862FB"/>
    <w:rsid w:val="000A71F7"/>
    <w:rsid w:val="000F09E4"/>
    <w:rsid w:val="000F16FD"/>
    <w:rsid w:val="000F1D5C"/>
    <w:rsid w:val="000F3A47"/>
    <w:rsid w:val="00107686"/>
    <w:rsid w:val="0012390E"/>
    <w:rsid w:val="00125866"/>
    <w:rsid w:val="001363D1"/>
    <w:rsid w:val="00163FEA"/>
    <w:rsid w:val="00167DF0"/>
    <w:rsid w:val="001807AA"/>
    <w:rsid w:val="00182B7F"/>
    <w:rsid w:val="001E6061"/>
    <w:rsid w:val="00205431"/>
    <w:rsid w:val="002214BA"/>
    <w:rsid w:val="002279BA"/>
    <w:rsid w:val="002329F3"/>
    <w:rsid w:val="00243F0D"/>
    <w:rsid w:val="00244B0A"/>
    <w:rsid w:val="002647BB"/>
    <w:rsid w:val="002754C1"/>
    <w:rsid w:val="00277F02"/>
    <w:rsid w:val="002841C8"/>
    <w:rsid w:val="0028516B"/>
    <w:rsid w:val="00291359"/>
    <w:rsid w:val="00291C6C"/>
    <w:rsid w:val="002B1E9E"/>
    <w:rsid w:val="002C6F90"/>
    <w:rsid w:val="002D5C65"/>
    <w:rsid w:val="002E5503"/>
    <w:rsid w:val="002F27EC"/>
    <w:rsid w:val="00302FB8"/>
    <w:rsid w:val="00304EA1"/>
    <w:rsid w:val="00314D81"/>
    <w:rsid w:val="0031607E"/>
    <w:rsid w:val="00322FC6"/>
    <w:rsid w:val="00391986"/>
    <w:rsid w:val="003D57A7"/>
    <w:rsid w:val="00412F60"/>
    <w:rsid w:val="00417AA3"/>
    <w:rsid w:val="00440B32"/>
    <w:rsid w:val="00444619"/>
    <w:rsid w:val="0046078D"/>
    <w:rsid w:val="00490726"/>
    <w:rsid w:val="004A2ED8"/>
    <w:rsid w:val="004B0FF4"/>
    <w:rsid w:val="004C1667"/>
    <w:rsid w:val="004C205B"/>
    <w:rsid w:val="004C70EF"/>
    <w:rsid w:val="004E1132"/>
    <w:rsid w:val="004F01A5"/>
    <w:rsid w:val="004F5BDA"/>
    <w:rsid w:val="00503CBE"/>
    <w:rsid w:val="0051631E"/>
    <w:rsid w:val="00517DAC"/>
    <w:rsid w:val="00531440"/>
    <w:rsid w:val="00542659"/>
    <w:rsid w:val="005552B5"/>
    <w:rsid w:val="00566029"/>
    <w:rsid w:val="005923CB"/>
    <w:rsid w:val="005B391B"/>
    <w:rsid w:val="005D3D78"/>
    <w:rsid w:val="005D4C51"/>
    <w:rsid w:val="005E2EF0"/>
    <w:rsid w:val="00621305"/>
    <w:rsid w:val="0062553D"/>
    <w:rsid w:val="00634764"/>
    <w:rsid w:val="00665E92"/>
    <w:rsid w:val="00693FFD"/>
    <w:rsid w:val="00697481"/>
    <w:rsid w:val="006A2E04"/>
    <w:rsid w:val="006D2159"/>
    <w:rsid w:val="006D764C"/>
    <w:rsid w:val="006F5551"/>
    <w:rsid w:val="006F787C"/>
    <w:rsid w:val="00702636"/>
    <w:rsid w:val="00714643"/>
    <w:rsid w:val="0071657E"/>
    <w:rsid w:val="00724507"/>
    <w:rsid w:val="00733A45"/>
    <w:rsid w:val="007505D2"/>
    <w:rsid w:val="007532E4"/>
    <w:rsid w:val="00764513"/>
    <w:rsid w:val="007654E1"/>
    <w:rsid w:val="00773E6C"/>
    <w:rsid w:val="007D4FB6"/>
    <w:rsid w:val="007E1ED2"/>
    <w:rsid w:val="007F6180"/>
    <w:rsid w:val="00813C37"/>
    <w:rsid w:val="008154B5"/>
    <w:rsid w:val="00823962"/>
    <w:rsid w:val="008375FE"/>
    <w:rsid w:val="00850219"/>
    <w:rsid w:val="00852719"/>
    <w:rsid w:val="00853A48"/>
    <w:rsid w:val="00857CB8"/>
    <w:rsid w:val="00860115"/>
    <w:rsid w:val="008715F5"/>
    <w:rsid w:val="00873108"/>
    <w:rsid w:val="0088783C"/>
    <w:rsid w:val="008955EB"/>
    <w:rsid w:val="00903671"/>
    <w:rsid w:val="0092268E"/>
    <w:rsid w:val="00935765"/>
    <w:rsid w:val="009370BC"/>
    <w:rsid w:val="009405B0"/>
    <w:rsid w:val="0094684E"/>
    <w:rsid w:val="0096074C"/>
    <w:rsid w:val="009618FD"/>
    <w:rsid w:val="009867C4"/>
    <w:rsid w:val="0098739B"/>
    <w:rsid w:val="00991B93"/>
    <w:rsid w:val="009C1C16"/>
    <w:rsid w:val="009C57E3"/>
    <w:rsid w:val="009C61CD"/>
    <w:rsid w:val="00A17661"/>
    <w:rsid w:val="00A21A5C"/>
    <w:rsid w:val="00A24B2D"/>
    <w:rsid w:val="00A40966"/>
    <w:rsid w:val="00A45BDC"/>
    <w:rsid w:val="00A5644C"/>
    <w:rsid w:val="00A77F1C"/>
    <w:rsid w:val="00A921E0"/>
    <w:rsid w:val="00AB254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D2F51"/>
    <w:rsid w:val="00BE3EAA"/>
    <w:rsid w:val="00BE5521"/>
    <w:rsid w:val="00C07962"/>
    <w:rsid w:val="00C53263"/>
    <w:rsid w:val="00C75BC5"/>
    <w:rsid w:val="00C75F1D"/>
    <w:rsid w:val="00C805B2"/>
    <w:rsid w:val="00CC53F9"/>
    <w:rsid w:val="00CD454F"/>
    <w:rsid w:val="00CE4547"/>
    <w:rsid w:val="00CE4FC3"/>
    <w:rsid w:val="00D1440B"/>
    <w:rsid w:val="00D1511A"/>
    <w:rsid w:val="00D338E4"/>
    <w:rsid w:val="00D35538"/>
    <w:rsid w:val="00D35D05"/>
    <w:rsid w:val="00D41E28"/>
    <w:rsid w:val="00D51947"/>
    <w:rsid w:val="00D532F0"/>
    <w:rsid w:val="00D652E8"/>
    <w:rsid w:val="00D77413"/>
    <w:rsid w:val="00D82759"/>
    <w:rsid w:val="00D86DE4"/>
    <w:rsid w:val="00D87969"/>
    <w:rsid w:val="00D91CAB"/>
    <w:rsid w:val="00D941C2"/>
    <w:rsid w:val="00DA503D"/>
    <w:rsid w:val="00DB1C96"/>
    <w:rsid w:val="00DC632A"/>
    <w:rsid w:val="00DE2DC6"/>
    <w:rsid w:val="00DF4B17"/>
    <w:rsid w:val="00E139C5"/>
    <w:rsid w:val="00E162D2"/>
    <w:rsid w:val="00E23F1D"/>
    <w:rsid w:val="00E34779"/>
    <w:rsid w:val="00E36361"/>
    <w:rsid w:val="00E42941"/>
    <w:rsid w:val="00E55AE9"/>
    <w:rsid w:val="00E90A60"/>
    <w:rsid w:val="00EB1CC2"/>
    <w:rsid w:val="00EB3E4C"/>
    <w:rsid w:val="00ED47BC"/>
    <w:rsid w:val="00F1520E"/>
    <w:rsid w:val="00F337AC"/>
    <w:rsid w:val="00F40D53"/>
    <w:rsid w:val="00F41655"/>
    <w:rsid w:val="00F4525C"/>
    <w:rsid w:val="00F464D8"/>
    <w:rsid w:val="00F61B8A"/>
    <w:rsid w:val="00F70E0B"/>
    <w:rsid w:val="00F93694"/>
    <w:rsid w:val="00F95799"/>
    <w:rsid w:val="00FA080C"/>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19F558"/>
  <w15:docId w15:val="{CD344963-CFD1-413D-888D-65B9CA44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81"/>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autoRedefine/>
    <w:qFormat/>
    <w:rsid w:val="00733A45"/>
    <w:pPr>
      <w:pageBreakBefore/>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Tahoma" w:hAnsi="Tahoma"/>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Tahoma" w:hAnsi="Tahoma"/>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VCAAFS01/production$/STATIONERY/VCAA%20Microsoft%20Template%20Images/Word%20Template/www.vcaa.vic.edu.au/Pages/aboutus/policies/policy-copyright.aspx"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vcaa.copyright@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VCAAFS01/production$/STATIONERY/VCAA%20Microsoft%20Template%20Images/Word%20Template/www.vcaa.vi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3492-109E-48F7-87BB-9309D1505898}"/>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7B3E14AF-E189-4377-8674-A9299CE300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ac6363a-b01d-423e-b66d-3d8ff784962c"/>
    <ds:schemaRef ds:uri="http://www.w3.org/XML/1998/namespace"/>
    <ds:schemaRef ds:uri="http://purl.org/dc/dcmitype/"/>
  </ds:schemaRefs>
</ds:datastoreItem>
</file>

<file path=customXml/itemProps4.xml><?xml version="1.0" encoding="utf-8"?>
<ds:datastoreItem xmlns:ds="http://schemas.openxmlformats.org/officeDocument/2006/customXml" ds:itemID="{369FCA3D-8920-46E9-96C6-81ACB70E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95</TotalTime>
  <Pages>33</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mcauliffe.danielle.d@edumail.vic.gov.au</dc:creator>
  <cp:keywords/>
  <dc:description/>
  <cp:lastModifiedBy>McAuliffe, Danielle D</cp:lastModifiedBy>
  <cp:revision>3</cp:revision>
  <cp:lastPrinted>2019-06-26T05:33:00Z</cp:lastPrinted>
  <dcterms:created xsi:type="dcterms:W3CDTF">2019-07-16T23:50:00Z</dcterms:created>
  <dcterms:modified xsi:type="dcterms:W3CDTF">2019-07-17T01:24:00Z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