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B74E" w14:textId="5696B015" w:rsidR="00127607" w:rsidRPr="00EF2077" w:rsidRDefault="00EF2077" w:rsidP="002044FB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70275B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568"/>
        <w:gridCol w:w="991"/>
        <w:gridCol w:w="568"/>
        <w:gridCol w:w="991"/>
        <w:gridCol w:w="568"/>
        <w:gridCol w:w="992"/>
        <w:gridCol w:w="567"/>
        <w:gridCol w:w="992"/>
        <w:gridCol w:w="568"/>
        <w:gridCol w:w="991"/>
        <w:gridCol w:w="568"/>
        <w:gridCol w:w="992"/>
        <w:gridCol w:w="567"/>
        <w:gridCol w:w="992"/>
        <w:gridCol w:w="567"/>
        <w:gridCol w:w="992"/>
        <w:gridCol w:w="568"/>
        <w:gridCol w:w="992"/>
        <w:gridCol w:w="567"/>
        <w:gridCol w:w="992"/>
        <w:gridCol w:w="567"/>
        <w:gridCol w:w="992"/>
        <w:gridCol w:w="567"/>
        <w:gridCol w:w="993"/>
      </w:tblGrid>
      <w:tr w:rsidR="009969DC" w:rsidRPr="00E03DF5" w14:paraId="04B2B755" w14:textId="77777777" w:rsidTr="00AF18D4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B74F" w14:textId="77777777" w:rsidR="009969DC" w:rsidRPr="002A15A7" w:rsidRDefault="009969D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750" w14:textId="77777777" w:rsidR="009969DC" w:rsidRPr="002A15A7" w:rsidRDefault="009969D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Level</w:t>
            </w:r>
          </w:p>
        </w:tc>
        <w:tc>
          <w:tcPr>
            <w:tcW w:w="4678" w:type="dxa"/>
            <w:gridSpan w:val="6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751" w14:textId="77777777" w:rsidR="009969DC" w:rsidRPr="00CB4115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Level A</w:t>
            </w:r>
          </w:p>
        </w:tc>
        <w:tc>
          <w:tcPr>
            <w:tcW w:w="4678" w:type="dxa"/>
            <w:gridSpan w:val="6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752" w14:textId="77777777" w:rsidR="009969DC" w:rsidRPr="00CB4115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Level B</w:t>
            </w:r>
          </w:p>
        </w:tc>
        <w:tc>
          <w:tcPr>
            <w:tcW w:w="4678" w:type="dxa"/>
            <w:gridSpan w:val="6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753" w14:textId="77777777" w:rsid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Level C</w:t>
            </w:r>
          </w:p>
        </w:tc>
        <w:tc>
          <w:tcPr>
            <w:tcW w:w="4678" w:type="dxa"/>
            <w:gridSpan w:val="6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754" w14:textId="77777777" w:rsidR="009969DC" w:rsidRPr="001C444E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Level D</w:t>
            </w:r>
          </w:p>
        </w:tc>
      </w:tr>
      <w:tr w:rsidR="009969DC" w:rsidRPr="00E03DF5" w14:paraId="04B2B764" w14:textId="77777777" w:rsidTr="00AF18D4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B756" w14:textId="77777777" w:rsidR="009969DC" w:rsidRPr="002A15A7" w:rsidRDefault="009969D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7" w14:textId="77777777" w:rsidR="009969DC" w:rsidRPr="002A15A7" w:rsidRDefault="009969DC" w:rsidP="009969D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8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9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A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Designed Solutions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B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C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D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Designed Solutions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E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5F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60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Designed Solutions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61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62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63" w14:textId="77777777" w:rsidR="009969DC" w:rsidRPr="009969DC" w:rsidRDefault="009969DC" w:rsidP="009969D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9969DC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Designed Solutions</w:t>
            </w:r>
          </w:p>
        </w:tc>
      </w:tr>
      <w:tr w:rsidR="009969DC" w:rsidRPr="00E03DF5" w14:paraId="04B2B77F" w14:textId="77777777" w:rsidTr="00AF18D4">
        <w:trPr>
          <w:trHeight w:val="1942"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2B765" w14:textId="77777777" w:rsidR="009969DC" w:rsidRPr="00E03DF5" w:rsidRDefault="009969DC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4B2B766" w14:textId="77777777" w:rsidR="009969DC" w:rsidRPr="00E03DF5" w:rsidRDefault="009969DC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559" w:type="dxa"/>
            <w:gridSpan w:val="2"/>
            <w:tcBorders>
              <w:left w:val="single" w:sz="12" w:space="0" w:color="A6A6A6" w:themeColor="background1" w:themeShade="A6"/>
            </w:tcBorders>
          </w:tcPr>
          <w:p w14:paraId="04B2B767" w14:textId="77777777" w:rsidR="009969DC" w:rsidRDefault="009969DC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969DC">
              <w:rPr>
                <w:rFonts w:ascii="Arial Narrow" w:hAnsi="Arial Narrow"/>
                <w:sz w:val="18"/>
                <w:szCs w:val="18"/>
              </w:rPr>
              <w:t>Experience how people create familiar designed solutions to meet their needs</w:t>
            </w:r>
          </w:p>
          <w:p w14:paraId="04B2B768" w14:textId="77777777" w:rsidR="009969DC" w:rsidRPr="00FD5227" w:rsidRDefault="0070275B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STS001" w:history="1">
              <w:r w:rsidR="009969DC" w:rsidRPr="009969DC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(VCDSTS001)</w:t>
              </w:r>
            </w:hyperlink>
          </w:p>
        </w:tc>
        <w:tc>
          <w:tcPr>
            <w:tcW w:w="1559" w:type="dxa"/>
            <w:gridSpan w:val="2"/>
          </w:tcPr>
          <w:p w14:paraId="04B2B769" w14:textId="77777777" w:rsidR="009969DC" w:rsidRDefault="009969DC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969DC">
              <w:rPr>
                <w:rFonts w:ascii="Arial Narrow" w:hAnsi="Arial Narrow"/>
                <w:sz w:val="18"/>
                <w:szCs w:val="18"/>
              </w:rPr>
              <w:t>Experience the characteristics and properties of familiar designed solutions in at least one technologies context </w:t>
            </w:r>
          </w:p>
          <w:p w14:paraId="04B2B76A" w14:textId="77777777" w:rsidR="009969DC" w:rsidRPr="00FD5227" w:rsidRDefault="0070275B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STC002" w:history="1">
              <w:r w:rsidR="009969DC" w:rsidRPr="009969DC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(VCDSTC002)</w:t>
              </w:r>
            </w:hyperlink>
          </w:p>
        </w:tc>
        <w:tc>
          <w:tcPr>
            <w:tcW w:w="1560" w:type="dxa"/>
            <w:gridSpan w:val="2"/>
            <w:tcBorders>
              <w:right w:val="single" w:sz="12" w:space="0" w:color="A6A6A6" w:themeColor="background1" w:themeShade="A6"/>
            </w:tcBorders>
          </w:tcPr>
          <w:p w14:paraId="04B2B76B" w14:textId="77777777" w:rsidR="009969DC" w:rsidRDefault="009969DC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969DC">
              <w:rPr>
                <w:rFonts w:ascii="Arial Narrow" w:hAnsi="Arial Narrow"/>
                <w:sz w:val="18"/>
                <w:szCs w:val="18"/>
              </w:rPr>
              <w:t>React to a designed solution that has been created and produced safely to meet their needs</w:t>
            </w:r>
          </w:p>
          <w:p w14:paraId="04B2B76C" w14:textId="77777777" w:rsidR="009969DC" w:rsidRPr="00FD5227" w:rsidRDefault="0070275B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SCD003" w:history="1">
              <w:r w:rsidR="009969DC" w:rsidRPr="009969DC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(VCDSCD003)</w:t>
              </w:r>
            </w:hyperlink>
          </w:p>
        </w:tc>
        <w:tc>
          <w:tcPr>
            <w:tcW w:w="1559" w:type="dxa"/>
            <w:gridSpan w:val="2"/>
            <w:tcBorders>
              <w:left w:val="single" w:sz="12" w:space="0" w:color="A6A6A6" w:themeColor="background1" w:themeShade="A6"/>
            </w:tcBorders>
          </w:tcPr>
          <w:p w14:paraId="04B2B76D" w14:textId="77777777" w:rsidR="004A5425" w:rsidRDefault="004A5425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4A5425">
              <w:rPr>
                <w:rFonts w:ascii="Arial Narrow" w:hAnsi="Arial Narrow"/>
                <w:sz w:val="18"/>
                <w:szCs w:val="18"/>
              </w:rPr>
              <w:t>Explore the use of familiar designed solutions to meet their needs </w:t>
            </w:r>
          </w:p>
          <w:p w14:paraId="04B2B76E" w14:textId="77777777" w:rsidR="009969DC" w:rsidRPr="00DA2496" w:rsidRDefault="0070275B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DSTS004" w:history="1">
              <w:r w:rsidR="004A5425" w:rsidRPr="004A5425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(VCDSTS004)</w:t>
              </w:r>
            </w:hyperlink>
          </w:p>
        </w:tc>
        <w:tc>
          <w:tcPr>
            <w:tcW w:w="1559" w:type="dxa"/>
            <w:gridSpan w:val="2"/>
          </w:tcPr>
          <w:p w14:paraId="04B2B76F" w14:textId="77777777" w:rsidR="00B04F28" w:rsidRDefault="00B04F28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B04F28">
              <w:rPr>
                <w:rFonts w:ascii="Arial Narrow" w:hAnsi="Arial Narrow"/>
                <w:sz w:val="18"/>
                <w:szCs w:val="18"/>
              </w:rPr>
              <w:t>Explore the characteristics and properties of familiar designed solutions in at least one technologies context </w:t>
            </w:r>
          </w:p>
          <w:p w14:paraId="04B2B770" w14:textId="77777777" w:rsidR="009969DC" w:rsidRPr="00FD5227" w:rsidRDefault="0070275B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STC005" w:history="1">
              <w:r w:rsidR="00B04F28" w:rsidRPr="00B04F28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(VCDSTC005)</w:t>
              </w:r>
            </w:hyperlink>
          </w:p>
        </w:tc>
        <w:tc>
          <w:tcPr>
            <w:tcW w:w="1560" w:type="dxa"/>
            <w:gridSpan w:val="2"/>
            <w:tcBorders>
              <w:right w:val="single" w:sz="12" w:space="0" w:color="A6A6A6" w:themeColor="background1" w:themeShade="A6"/>
            </w:tcBorders>
          </w:tcPr>
          <w:p w14:paraId="04B2B771" w14:textId="77777777" w:rsidR="00B04F28" w:rsidRDefault="00B04F28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B04F28">
              <w:rPr>
                <w:rFonts w:ascii="Arial Narrow" w:hAnsi="Arial Narrow"/>
                <w:sz w:val="18"/>
                <w:szCs w:val="18"/>
              </w:rPr>
              <w:t>Experience and explore how designed solutions are created and produced safely to meet personal needs</w:t>
            </w:r>
          </w:p>
          <w:p w14:paraId="04B2B772" w14:textId="77777777" w:rsidR="009969DC" w:rsidRPr="00711618" w:rsidRDefault="0070275B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DSCD006" w:history="1">
              <w:r w:rsidR="00B04F28" w:rsidRPr="00B04F28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(VCDSCD006)</w:t>
              </w:r>
            </w:hyperlink>
          </w:p>
        </w:tc>
        <w:tc>
          <w:tcPr>
            <w:tcW w:w="1559" w:type="dxa"/>
            <w:gridSpan w:val="2"/>
            <w:tcBorders>
              <w:left w:val="single" w:sz="12" w:space="0" w:color="A6A6A6" w:themeColor="background1" w:themeShade="A6"/>
            </w:tcBorders>
          </w:tcPr>
          <w:p w14:paraId="04B2B773" w14:textId="77777777" w:rsidR="00B04F28" w:rsidRDefault="00B04F28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B04F28">
              <w:rPr>
                <w:rFonts w:ascii="Arial Narrow" w:hAnsi="Arial Narrow"/>
                <w:sz w:val="18"/>
                <w:szCs w:val="18"/>
              </w:rPr>
              <w:t>Match familiar designed solutions to the personal needs they meet</w:t>
            </w:r>
          </w:p>
          <w:p w14:paraId="04B2B774" w14:textId="77777777" w:rsidR="009969DC" w:rsidRPr="00FD5227" w:rsidRDefault="0070275B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DSTS007" w:history="1">
              <w:r w:rsidR="00B04F28" w:rsidRPr="00B04F28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(VCDSTS007)</w:t>
              </w:r>
            </w:hyperlink>
          </w:p>
        </w:tc>
        <w:tc>
          <w:tcPr>
            <w:tcW w:w="1559" w:type="dxa"/>
            <w:gridSpan w:val="2"/>
          </w:tcPr>
          <w:p w14:paraId="04B2B775" w14:textId="77777777" w:rsidR="00B04F28" w:rsidRDefault="00B04F28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B04F28">
              <w:rPr>
                <w:rFonts w:ascii="Arial Narrow" w:hAnsi="Arial Narrow"/>
                <w:sz w:val="18"/>
                <w:szCs w:val="18"/>
              </w:rPr>
              <w:t>Examine and indicate the characteristics and properties of familiar designed solutions in at least two technologies contexts </w:t>
            </w:r>
          </w:p>
          <w:p w14:paraId="04B2B776" w14:textId="77777777" w:rsidR="009969DC" w:rsidRPr="00AF6E28" w:rsidRDefault="0070275B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DSTC008" w:history="1">
              <w:r w:rsidR="00B04F28" w:rsidRPr="00B04F28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(VCDSTC008)</w:t>
              </w:r>
            </w:hyperlink>
          </w:p>
        </w:tc>
        <w:tc>
          <w:tcPr>
            <w:tcW w:w="1560" w:type="dxa"/>
            <w:gridSpan w:val="2"/>
            <w:tcBorders>
              <w:right w:val="single" w:sz="12" w:space="0" w:color="A6A6A6" w:themeColor="background1" w:themeShade="A6"/>
            </w:tcBorders>
          </w:tcPr>
          <w:p w14:paraId="04B2B777" w14:textId="77777777" w:rsidR="00B04F28" w:rsidRDefault="00B04F28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B04F28">
              <w:rPr>
                <w:rFonts w:ascii="Arial Narrow" w:hAnsi="Arial Narrow"/>
                <w:sz w:val="18"/>
                <w:szCs w:val="18"/>
              </w:rPr>
              <w:t>Examine and indicate how designed solutions are created and produced safely to meet needs</w:t>
            </w:r>
          </w:p>
          <w:p w14:paraId="04B2B778" w14:textId="77777777" w:rsidR="009969DC" w:rsidRPr="00AF6E28" w:rsidRDefault="0070275B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DSCD009" w:history="1">
              <w:r w:rsidR="00B04F28" w:rsidRPr="00B04F28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(VCDSCD009)</w:t>
              </w:r>
            </w:hyperlink>
          </w:p>
        </w:tc>
        <w:tc>
          <w:tcPr>
            <w:tcW w:w="1559" w:type="dxa"/>
            <w:gridSpan w:val="2"/>
            <w:tcBorders>
              <w:left w:val="single" w:sz="12" w:space="0" w:color="A6A6A6" w:themeColor="background1" w:themeShade="A6"/>
            </w:tcBorders>
          </w:tcPr>
          <w:p w14:paraId="04B2B779" w14:textId="77777777" w:rsidR="00B04F28" w:rsidRDefault="00B04F28" w:rsidP="006D5D79">
            <w:pPr>
              <w:rPr>
                <w:rFonts w:ascii="Arial Narrow" w:hAnsi="Arial Narrow"/>
                <w:sz w:val="18"/>
                <w:szCs w:val="18"/>
              </w:rPr>
            </w:pPr>
            <w:r w:rsidRPr="00B04F28">
              <w:rPr>
                <w:rFonts w:ascii="Arial Narrow" w:hAnsi="Arial Narrow"/>
                <w:sz w:val="18"/>
                <w:szCs w:val="18"/>
              </w:rPr>
              <w:t>Explore how people create familiar designed solutions and identify their ability to meet personal and local community needs</w:t>
            </w:r>
          </w:p>
          <w:p w14:paraId="04B2B77A" w14:textId="77777777" w:rsidR="009969DC" w:rsidRPr="006D5D79" w:rsidRDefault="0070275B" w:rsidP="006D5D79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DSTS010" w:history="1">
              <w:r w:rsidR="00B04F28" w:rsidRPr="00B04F28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(VCDSTS010)</w:t>
              </w:r>
            </w:hyperlink>
          </w:p>
        </w:tc>
        <w:tc>
          <w:tcPr>
            <w:tcW w:w="1559" w:type="dxa"/>
            <w:gridSpan w:val="2"/>
          </w:tcPr>
          <w:p w14:paraId="04B2B77B" w14:textId="77777777" w:rsidR="00B04F28" w:rsidRDefault="00B04F28" w:rsidP="006D5D79">
            <w:pPr>
              <w:rPr>
                <w:rFonts w:ascii="Arial Narrow" w:hAnsi="Arial Narrow"/>
                <w:sz w:val="18"/>
                <w:szCs w:val="18"/>
              </w:rPr>
            </w:pPr>
            <w:r w:rsidRPr="00B04F28">
              <w:rPr>
                <w:rFonts w:ascii="Arial Narrow" w:hAnsi="Arial Narrow"/>
                <w:sz w:val="18"/>
                <w:szCs w:val="18"/>
              </w:rPr>
              <w:t>Explore and communicate the characteristics and properties of familiar designed solutions in at least two technologies contexts </w:t>
            </w:r>
          </w:p>
          <w:p w14:paraId="04B2B77C" w14:textId="77777777" w:rsidR="009969DC" w:rsidRPr="006D5D79" w:rsidRDefault="0070275B" w:rsidP="006D5D79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DSTC011" w:history="1">
              <w:r w:rsidR="00B04F28" w:rsidRPr="00B04F28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(VCDSTC011)</w:t>
              </w:r>
            </w:hyperlink>
          </w:p>
        </w:tc>
        <w:tc>
          <w:tcPr>
            <w:tcW w:w="1560" w:type="dxa"/>
            <w:gridSpan w:val="2"/>
            <w:tcBorders>
              <w:right w:val="single" w:sz="12" w:space="0" w:color="A6A6A6" w:themeColor="background1" w:themeShade="A6"/>
            </w:tcBorders>
          </w:tcPr>
          <w:p w14:paraId="04B2B77D" w14:textId="77777777" w:rsidR="00B04F28" w:rsidRDefault="00B04F28" w:rsidP="006D5D79">
            <w:pPr>
              <w:rPr>
                <w:rFonts w:ascii="Arial Narrow" w:hAnsi="Arial Narrow"/>
                <w:sz w:val="18"/>
                <w:szCs w:val="18"/>
              </w:rPr>
            </w:pPr>
            <w:r w:rsidRPr="00B04F28">
              <w:rPr>
                <w:rFonts w:ascii="Arial Narrow" w:hAnsi="Arial Narrow"/>
                <w:sz w:val="18"/>
                <w:szCs w:val="18"/>
              </w:rPr>
              <w:t>Explore and communicate how designed solutions are generated and produced to meet needs</w:t>
            </w:r>
          </w:p>
          <w:p w14:paraId="04B2B77E" w14:textId="77777777" w:rsidR="009969DC" w:rsidRPr="006D5D79" w:rsidRDefault="0070275B" w:rsidP="006D5D79">
            <w:pPr>
              <w:rPr>
                <w:rFonts w:ascii="Arial Narrow" w:hAnsi="Arial Narrow"/>
                <w:sz w:val="18"/>
                <w:szCs w:val="18"/>
              </w:rPr>
            </w:pPr>
            <w:hyperlink r:id="rId23" w:tooltip="View elaborations and additional details of VCDSCD012" w:history="1">
              <w:r w:rsidR="00B04F28" w:rsidRPr="00B04F28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(VCDSCD012)</w:t>
              </w:r>
            </w:hyperlink>
          </w:p>
        </w:tc>
      </w:tr>
      <w:tr w:rsidR="00AF18D4" w:rsidRPr="00E03DF5" w14:paraId="04B2B79A" w14:textId="77777777" w:rsidTr="00AF18D4">
        <w:trPr>
          <w:cantSplit/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80" w14:textId="77777777" w:rsidR="00AF18D4" w:rsidRPr="00E03DF5" w:rsidRDefault="00AF18D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81" w14:textId="77777777" w:rsidR="00AF18D4" w:rsidRPr="00E03DF5" w:rsidRDefault="00AF18D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82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4B2B783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4B2B784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4B2B785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4B2B786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87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88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B2B789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4B2B78A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4B2B78B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4B2B78C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8D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8E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B2B78F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B2B790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B2B791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4B2B792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93" w14:textId="77777777" w:rsidR="00AF18D4" w:rsidRPr="0056716B" w:rsidRDefault="00AF18D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94" w14:textId="77777777" w:rsidR="00AF18D4" w:rsidRPr="0056716B" w:rsidRDefault="00AF18D4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B2B795" w14:textId="77777777" w:rsidR="00AF18D4" w:rsidRPr="0056716B" w:rsidRDefault="00AF18D4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B2B796" w14:textId="77777777" w:rsidR="00AF18D4" w:rsidRPr="0056716B" w:rsidRDefault="00AF18D4" w:rsidP="006012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B2B797" w14:textId="77777777" w:rsidR="00AF18D4" w:rsidRPr="0056716B" w:rsidRDefault="00AF18D4" w:rsidP="006012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B2B798" w14:textId="77777777" w:rsidR="00AF18D4" w:rsidRPr="0056716B" w:rsidRDefault="00AF18D4" w:rsidP="006012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B2B799" w14:textId="77777777" w:rsidR="00AF18D4" w:rsidRPr="0056716B" w:rsidRDefault="00AF18D4" w:rsidP="006012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AF18D4" w:rsidRPr="00E03DF5" w14:paraId="04B2B7B5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79B" w14:textId="77777777" w:rsidR="00AF18D4" w:rsidRPr="001265C3" w:rsidRDefault="00AF18D4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9C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9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2.75pt;height:18pt" o:ole="">
                  <v:imagedata r:id="rId24" o:title=""/>
                </v:shape>
                <w:control r:id="rId25" w:name="CheckBox1131181111" w:shapeid="_x0000_i1165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9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9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4" o:title=""/>
                </v:shape>
                <w:control r:id="rId26" w:name="CheckBox11311811" w:shapeid="_x0000_i1167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A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A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4" o:title=""/>
                </v:shape>
                <w:control r:id="rId27" w:name="CheckBox1131189" w:shapeid="_x0000_i1169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A2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A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4" o:title=""/>
                </v:shape>
                <w:control r:id="rId28" w:name="CheckBox1131188" w:shapeid="_x0000_i117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A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A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4" o:title=""/>
                </v:shape>
                <w:control r:id="rId29" w:name="CheckBox1131187" w:shapeid="_x0000_i1173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A6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A7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4" o:title=""/>
                </v:shape>
                <w:control r:id="rId30" w:name="CheckBox1131186" w:shapeid="_x0000_i1175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A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A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4" o:title=""/>
                </v:shape>
                <w:control r:id="rId31" w:name="CheckBox1131185" w:shapeid="_x0000_i117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A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A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4" o:title=""/>
                </v:shape>
                <w:control r:id="rId32" w:name="CheckBox1131184" w:shapeid="_x0000_i117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AC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A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4" o:title=""/>
                </v:shape>
                <w:control r:id="rId33" w:name="CheckBox113118311" w:shapeid="_x0000_i1181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A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AF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4" o:title=""/>
                </v:shape>
                <w:control r:id="rId34" w:name="CheckBox11311832" w:shapeid="_x0000_i118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B0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B1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4" o:title=""/>
                </v:shape>
                <w:control r:id="rId35" w:name="CheckBox11311831" w:shapeid="_x0000_i118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B2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B3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4" o:title=""/>
                </v:shape>
                <w:control r:id="rId36" w:name="CheckBox1131183" w:shapeid="_x0000_i1187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B4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F18D4" w:rsidRPr="00E03DF5" w14:paraId="04B2B7D0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7B6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B7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B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4" o:title=""/>
                </v:shape>
                <w:control r:id="rId37" w:name="CheckBox113111111111" w:shapeid="_x0000_i1189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B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B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4" o:title=""/>
                </v:shape>
                <w:control r:id="rId38" w:name="CheckBox1131111111" w:shapeid="_x0000_i1191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B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BC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4" o:title=""/>
                </v:shape>
                <w:control r:id="rId39" w:name="CheckBox11311113111" w:shapeid="_x0000_i1193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B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B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4" o:title=""/>
                </v:shape>
                <w:control r:id="rId40" w:name="CheckBox113111121" w:shapeid="_x0000_i119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B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C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4" o:title=""/>
                </v:shape>
                <w:control r:id="rId41" w:name="CheckBox113111111" w:shapeid="_x0000_i1197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C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C2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4" o:title=""/>
                </v:shape>
                <w:control r:id="rId42" w:name="CheckBox11311116" w:shapeid="_x0000_i1199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C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C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4" o:title=""/>
                </v:shape>
                <w:control r:id="rId43" w:name="CheckBox11311115" w:shapeid="_x0000_i120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C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C6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4" o:title=""/>
                </v:shape>
                <w:control r:id="rId44" w:name="CheckBox11311114" w:shapeid="_x0000_i120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C7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C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4" o:title=""/>
                </v:shape>
                <w:control r:id="rId45" w:name="CheckBox1131111311" w:shapeid="_x0000_i1205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C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CA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4" o:title=""/>
                </v:shape>
                <w:control r:id="rId46" w:name="CheckBox113111132" w:shapeid="_x0000_i120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CB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CC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4" o:title=""/>
                </v:shape>
                <w:control r:id="rId47" w:name="CheckBox113111131" w:shapeid="_x0000_i120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CD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CE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4" o:title=""/>
                </v:shape>
                <w:control r:id="rId48" w:name="CheckBox11311113" w:shapeid="_x0000_i1211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CF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F18D4" w:rsidRPr="00E03DF5" w14:paraId="04B2B7EB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7D1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D2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D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4" o:title=""/>
                </v:shape>
                <w:control r:id="rId49" w:name="CheckBox113112111111" w:shapeid="_x0000_i1213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D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D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4" o:title=""/>
                </v:shape>
                <w:control r:id="rId50" w:name="CheckBox11311211112" w:shapeid="_x0000_i1215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D6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D7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4" o:title=""/>
                </v:shape>
                <w:control r:id="rId51" w:name="CheckBox113112112" w:shapeid="_x0000_i1217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D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D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4" o:title=""/>
                </v:shape>
                <w:control r:id="rId52" w:name="CheckBox11311211111" w:shapeid="_x0000_i121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D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D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4" o:title=""/>
                </v:shape>
                <w:control r:id="rId53" w:name="CheckBox1131121111" w:shapeid="_x0000_i1221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DC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D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4" o:title=""/>
                </v:shape>
                <w:control r:id="rId54" w:name="CheckBox113112111" w:shapeid="_x0000_i1223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D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D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4" o:title=""/>
                </v:shape>
                <w:control r:id="rId55" w:name="CheckBox11311215" w:shapeid="_x0000_i122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E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E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4" o:title=""/>
                </v:shape>
                <w:control r:id="rId56" w:name="CheckBox11311214" w:shapeid="_x0000_i122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E2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E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4" o:title=""/>
                </v:shape>
                <w:control r:id="rId57" w:name="CheckBox1131121311" w:shapeid="_x0000_i1229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E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E5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4" o:title=""/>
                </v:shape>
                <w:control r:id="rId58" w:name="CheckBox113112132" w:shapeid="_x0000_i123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E6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E7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4" o:title=""/>
                </v:shape>
                <w:control r:id="rId59" w:name="CheckBox113112131" w:shapeid="_x0000_i123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E8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E9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4" o:title=""/>
                </v:shape>
                <w:control r:id="rId60" w:name="CheckBox11311213" w:shapeid="_x0000_i1235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EA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F18D4" w:rsidRPr="00E03DF5" w14:paraId="04B2B806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7EC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ED" w14:textId="77777777" w:rsidR="00AF18D4" w:rsidRPr="001265C3" w:rsidRDefault="00AF18D4" w:rsidP="001425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EE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4" o:title=""/>
                </v:shape>
                <w:control r:id="rId61" w:name="CheckBox1131121111111" w:shapeid="_x0000_i1237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EF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F0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4" o:title=""/>
                </v:shape>
                <w:control r:id="rId62" w:name="CheckBox11311311112111" w:shapeid="_x0000_i1239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F1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F2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4" o:title=""/>
                </v:shape>
                <w:control r:id="rId63" w:name="CheckBox113113111211" w:shapeid="_x0000_i1241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F3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F4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4" o:title=""/>
                </v:shape>
                <w:control r:id="rId64" w:name="CheckBox1131131111211" w:shapeid="_x0000_i124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F5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F6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4" o:title=""/>
                </v:shape>
                <w:control r:id="rId65" w:name="CheckBox11311311121" w:shapeid="_x0000_i1245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7F7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F8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4" o:title=""/>
                </v:shape>
                <w:control r:id="rId66" w:name="CheckBox11311311114" w:shapeid="_x0000_i1247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F9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FA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4" o:title=""/>
                </v:shape>
                <w:control r:id="rId67" w:name="CheckBox1131131114" w:shapeid="_x0000_i124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FB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7FC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4" o:title=""/>
                </v:shape>
                <w:control r:id="rId68" w:name="CheckBox11311311113" w:shapeid="_x0000_i125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7FD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7FE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4" o:title=""/>
                </v:shape>
                <w:control r:id="rId69" w:name="CheckBox1131131113" w:shapeid="_x0000_i1253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7FF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00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4" o:title=""/>
                </v:shape>
                <w:control r:id="rId70" w:name="CheckBox113113111121" w:shapeid="_x0000_i125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01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02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4" o:title=""/>
                </v:shape>
                <w:control r:id="rId71" w:name="CheckBox11311311112" w:shapeid="_x0000_i125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03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04" w14:textId="77777777" w:rsidR="00AF18D4" w:rsidRPr="00CC3C99" w:rsidRDefault="00AF18D4" w:rsidP="0014253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4" o:title=""/>
                </v:shape>
                <w:control r:id="rId72" w:name="CheckBox1131131112" w:shapeid="_x0000_i1259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05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F18D4" w:rsidRPr="00E03DF5" w14:paraId="04B2B821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807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08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0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4" o:title=""/>
                </v:shape>
                <w:control r:id="rId73" w:name="CheckBox113113111111111" w:shapeid="_x0000_i1261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0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0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4" o:title=""/>
                </v:shape>
                <w:control r:id="rId74" w:name="CheckBox1131131111111" w:shapeid="_x0000_i1263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0C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0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4" o:title=""/>
                </v:shape>
                <w:control r:id="rId75" w:name="CheckBox113113111111" w:shapeid="_x0000_i1265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0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0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4" o:title=""/>
                </v:shape>
                <w:control r:id="rId76" w:name="CheckBox11311311111" w:shapeid="_x0000_i126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1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1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4" o:title=""/>
                </v:shape>
                <w:control r:id="rId77" w:name="CheckBox1131131111" w:shapeid="_x0000_i1269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12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1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4" o:title=""/>
                </v:shape>
                <w:control r:id="rId78" w:name="CheckBox113113111" w:shapeid="_x0000_i1271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1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1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4" o:title=""/>
                </v:shape>
                <w:control r:id="rId79" w:name="CheckBox11311315" w:shapeid="_x0000_i127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16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17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4" o:title=""/>
                </v:shape>
                <w:control r:id="rId80" w:name="CheckBox11311314" w:shapeid="_x0000_i127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1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1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4" o:title=""/>
                </v:shape>
                <w:control r:id="rId81" w:name="CheckBox1131131311" w:shapeid="_x0000_i1277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1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1B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4" o:title=""/>
                </v:shape>
                <w:control r:id="rId82" w:name="CheckBox113113132" w:shapeid="_x0000_i127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1C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1D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4" o:title=""/>
                </v:shape>
                <w:control r:id="rId83" w:name="CheckBox113113131" w:shapeid="_x0000_i128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1E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1F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4" o:title=""/>
                </v:shape>
                <w:control r:id="rId84" w:name="CheckBox11311313" w:shapeid="_x0000_i1283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20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F18D4" w:rsidRPr="00E03DF5" w14:paraId="04B2B83C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822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23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2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4" o:title=""/>
                </v:shape>
                <w:control r:id="rId85" w:name="CheckBox113114111111111" w:shapeid="_x0000_i1285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2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26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4" o:title=""/>
                </v:shape>
                <w:control r:id="rId86" w:name="CheckBox1131141111112" w:shapeid="_x0000_i1287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27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2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4" o:title=""/>
                </v:shape>
                <w:control r:id="rId87" w:name="CheckBox1131141111111" w:shapeid="_x0000_i1289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2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2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4" o:title=""/>
                </v:shape>
                <w:control r:id="rId88" w:name="CheckBox113114111111" w:shapeid="_x0000_i129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2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2C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4" o:title=""/>
                </v:shape>
                <w:control r:id="rId89" w:name="CheckBox11311411111" w:shapeid="_x0000_i1293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2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2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4" o:title=""/>
                </v:shape>
                <w:control r:id="rId90" w:name="CheckBox1131141111" w:shapeid="_x0000_i1295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2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3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4" o:title=""/>
                </v:shape>
                <w:control r:id="rId91" w:name="CheckBox113114111" w:shapeid="_x0000_i129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3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32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4" o:title=""/>
                </v:shape>
                <w:control r:id="rId92" w:name="CheckBox11311414" w:shapeid="_x0000_i129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3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3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4" o:title=""/>
                </v:shape>
                <w:control r:id="rId93" w:name="CheckBox1131141311" w:shapeid="_x0000_i1301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3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36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4" o:title=""/>
                </v:shape>
                <w:control r:id="rId94" w:name="CheckBox113114132" w:shapeid="_x0000_i130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37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38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4" o:title=""/>
                </v:shape>
                <w:control r:id="rId95" w:name="CheckBox113114131" w:shapeid="_x0000_i130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39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3A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4" o:title=""/>
                </v:shape>
                <w:control r:id="rId96" w:name="CheckBox11311413" w:shapeid="_x0000_i1307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3B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F18D4" w:rsidRPr="00E03DF5" w14:paraId="04B2B857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83D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3E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3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4" o:title=""/>
                </v:shape>
                <w:control r:id="rId97" w:name="CheckBox1131151111111111" w:shapeid="_x0000_i1309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4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4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4" o:title=""/>
                </v:shape>
                <w:control r:id="rId98" w:name="CheckBox11311511111111" w:shapeid="_x0000_i1311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42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4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4" o:title=""/>
                </v:shape>
                <w:control r:id="rId99" w:name="CheckBox1131151111111" w:shapeid="_x0000_i1313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4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4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4" o:title=""/>
                </v:shape>
                <w:control r:id="rId100" w:name="CheckBox113115111111" w:shapeid="_x0000_i131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46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47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4" o:title=""/>
                </v:shape>
                <w:control r:id="rId101" w:name="CheckBox11311511111" w:shapeid="_x0000_i1317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4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4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4" o:title=""/>
                </v:shape>
                <w:control r:id="rId102" w:name="CheckBox1131151111" w:shapeid="_x0000_i1319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4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4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4" o:title=""/>
                </v:shape>
                <w:control r:id="rId103" w:name="CheckBox113115112" w:shapeid="_x0000_i132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4C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4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4" o:title=""/>
                </v:shape>
                <w:control r:id="rId104" w:name="CheckBox113115111" w:shapeid="_x0000_i132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4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4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4" o:title=""/>
                </v:shape>
                <w:control r:id="rId105" w:name="CheckBox1131151311" w:shapeid="_x0000_i1325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5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51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4" o:title=""/>
                </v:shape>
                <w:control r:id="rId106" w:name="CheckBox113115132" w:shapeid="_x0000_i132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52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53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4" o:title=""/>
                </v:shape>
                <w:control r:id="rId107" w:name="CheckBox113115131" w:shapeid="_x0000_i132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54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55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4" o:title=""/>
                </v:shape>
                <w:control r:id="rId108" w:name="CheckBox11311513" w:shapeid="_x0000_i1331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56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F18D4" w:rsidRPr="00E03DF5" w14:paraId="04B2B872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858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59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5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4" o:title=""/>
                </v:shape>
                <w:control r:id="rId109" w:name="CheckBox11311611111111112" w:shapeid="_x0000_i1333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5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5C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4" o:title=""/>
                </v:shape>
                <w:control r:id="rId110" w:name="CheckBox1131161111111112" w:shapeid="_x0000_i1335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5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5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4" o:title=""/>
                </v:shape>
                <w:control r:id="rId111" w:name="CheckBox113116111111111111" w:shapeid="_x0000_i1337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5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6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4" o:title=""/>
                </v:shape>
                <w:control r:id="rId112" w:name="CheckBox11311611111111111" w:shapeid="_x0000_i133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6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62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4" o:title=""/>
                </v:shape>
                <w:control r:id="rId113" w:name="CheckBox1131161111111111" w:shapeid="_x0000_i1341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6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6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4" o:title=""/>
                </v:shape>
                <w:control r:id="rId114" w:name="CheckBox113116111111111" w:shapeid="_x0000_i1343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6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66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4" o:title=""/>
                </v:shape>
                <w:control r:id="rId115" w:name="CheckBox11311611111111" w:shapeid="_x0000_i134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67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6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4" o:title=""/>
                </v:shape>
                <w:control r:id="rId116" w:name="CheckBox1131161111111" w:shapeid="_x0000_i134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6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6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4" o:title=""/>
                </v:shape>
                <w:control r:id="rId117" w:name="CheckBox113116111111" w:shapeid="_x0000_i1349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6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6C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4" o:title=""/>
                </v:shape>
                <w:control r:id="rId118" w:name="CheckBox11311611112" w:shapeid="_x0000_i135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6D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6E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4" o:title=""/>
                </v:shape>
                <w:control r:id="rId119" w:name="CheckBox11311611111" w:shapeid="_x0000_i135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6F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70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4" o:title=""/>
                </v:shape>
                <w:control r:id="rId120" w:name="CheckBox1131161111" w:shapeid="_x0000_i1355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71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F18D4" w:rsidRPr="00E03DF5" w14:paraId="04B2B88D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873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74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75" w14:textId="77777777" w:rsidR="00AF18D4" w:rsidRPr="00CC3C99" w:rsidRDefault="00AF18D4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4" o:title=""/>
                </v:shape>
                <w:control r:id="rId121" w:name="CheckBox11319122" w:shapeid="_x0000_i1357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76" w14:textId="77777777" w:rsidR="00AF18D4" w:rsidRPr="00CC3C99" w:rsidRDefault="00AF18D4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77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4" o:title=""/>
                </v:shape>
                <w:control r:id="rId122" w:name="CheckBox1131911" w:shapeid="_x0000_i1359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78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79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4" o:title=""/>
                </v:shape>
                <w:control r:id="rId123" w:name="CheckBox1131921" w:shapeid="_x0000_i1361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7A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7B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4" o:title=""/>
                </v:shape>
                <w:control r:id="rId124" w:name="CheckBox1131931" w:shapeid="_x0000_i136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7C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7D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4" o:title=""/>
                </v:shape>
                <w:control r:id="rId125" w:name="CheckBox1131941" w:shapeid="_x0000_i1365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7E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7F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4" o:title=""/>
                </v:shape>
                <w:control r:id="rId126" w:name="CheckBox1131951" w:shapeid="_x0000_i1367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80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81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4" o:title=""/>
                </v:shape>
                <w:control r:id="rId127" w:name="CheckBox1131961" w:shapeid="_x0000_i136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82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83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4" o:title=""/>
                </v:shape>
                <w:control r:id="rId128" w:name="CheckBox1131971" w:shapeid="_x0000_i137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84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85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4" o:title=""/>
                </v:shape>
                <w:control r:id="rId129" w:name="CheckBox113198111" w:shapeid="_x0000_i1373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86" w14:textId="77777777" w:rsidR="00AF18D4" w:rsidRPr="00CC3C99" w:rsidRDefault="00AF18D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87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4" o:title=""/>
                </v:shape>
                <w:control r:id="rId130" w:name="CheckBox11319812" w:shapeid="_x0000_i137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88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89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4" o:title=""/>
                </v:shape>
                <w:control r:id="rId131" w:name="CheckBox11319811" w:shapeid="_x0000_i137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8A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8B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4" o:title=""/>
                </v:shape>
                <w:control r:id="rId132" w:name="CheckBox1131981" w:shapeid="_x0000_i1379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8C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AF18D4" w:rsidRPr="00E03DF5" w14:paraId="04B2B8A8" w14:textId="77777777" w:rsidTr="00AF18D4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4B2B88E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8F" w14:textId="77777777" w:rsidR="00AF18D4" w:rsidRPr="001265C3" w:rsidRDefault="00AF18D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9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4" o:title=""/>
                </v:shape>
                <w:control r:id="rId133" w:name="CheckBox11311711111111111111" w:shapeid="_x0000_i1381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9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92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4" o:title=""/>
                </v:shape>
                <w:control r:id="rId134" w:name="CheckBox113117111111111112" w:shapeid="_x0000_i1383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93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94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4" o:title=""/>
                </v:shape>
                <w:control r:id="rId135" w:name="CheckBox11311711111111112" w:shapeid="_x0000_i1385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95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96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4" o:title=""/>
                </v:shape>
                <w:control r:id="rId136" w:name="CheckBox1131171111111112" w:shapeid="_x0000_i138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97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98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4" o:title=""/>
                </v:shape>
                <w:control r:id="rId137" w:name="CheckBox113117111111112" w:shapeid="_x0000_i1389"/>
              </w:objec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B2B899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9A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4" o:title=""/>
                </v:shape>
                <w:control r:id="rId138" w:name="CheckBox11311711111112" w:shapeid="_x0000_i1391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9B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9C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4" o:title=""/>
                </v:shape>
                <w:control r:id="rId139" w:name="CheckBox1131171111112" w:shapeid="_x0000_i139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9D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9E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4" o:title=""/>
                </v:shape>
                <w:control r:id="rId140" w:name="CheckBox113117111112" w:shapeid="_x0000_i139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9F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B2B8A0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4" o:title=""/>
                </v:shape>
                <w:control r:id="rId141" w:name="CheckBox1131171111211" w:shapeid="_x0000_i1397"/>
              </w:object>
            </w:r>
          </w:p>
        </w:tc>
        <w:tc>
          <w:tcPr>
            <w:tcW w:w="992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A1" w14:textId="77777777" w:rsidR="00AF18D4" w:rsidRPr="00CC3C99" w:rsidRDefault="00AF18D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lef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A2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4" o:title=""/>
                </v:shape>
                <w:control r:id="rId142" w:name="CheckBox113117111122" w:shapeid="_x0000_i139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A3" w14:textId="77777777" w:rsidR="00AF18D4" w:rsidRPr="00CC3C99" w:rsidRDefault="00AF18D4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A4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4" o:title=""/>
                </v:shape>
                <w:control r:id="rId143" w:name="CheckBox113117111121" w:shapeid="_x0000_i140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8A5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B8A6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4" o:title=""/>
                </v:shape>
                <w:control r:id="rId144" w:name="CheckBox11311711112" w:shapeid="_x0000_i1403"/>
              </w:object>
            </w:r>
          </w:p>
        </w:tc>
        <w:tc>
          <w:tcPr>
            <w:tcW w:w="993" w:type="dxa"/>
            <w:tcBorders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4B2B8A7" w14:textId="77777777" w:rsidR="00AF18D4" w:rsidRPr="00CC3C99" w:rsidRDefault="00AF18D4" w:rsidP="006012E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4B2B8A9" w14:textId="77777777" w:rsidR="004A3285" w:rsidRPr="00362361" w:rsidRDefault="004A3285" w:rsidP="00A71A75">
      <w:pPr>
        <w:spacing w:after="0"/>
        <w:rPr>
          <w:sz w:val="12"/>
          <w:szCs w:val="12"/>
        </w:rPr>
      </w:pPr>
    </w:p>
    <w:tbl>
      <w:tblPr>
        <w:tblStyle w:val="TableGrid1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4253"/>
        <w:gridCol w:w="4396"/>
        <w:gridCol w:w="6519"/>
      </w:tblGrid>
      <w:tr w:rsidR="004A5425" w14:paraId="04B2B8B0" w14:textId="77777777" w:rsidTr="002044FB">
        <w:trPr>
          <w:trHeight w:val="353"/>
        </w:trPr>
        <w:tc>
          <w:tcPr>
            <w:tcW w:w="3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8AA" w14:textId="77777777" w:rsidR="004A5425" w:rsidRPr="004A5425" w:rsidRDefault="004A5425" w:rsidP="006012E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4A542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Level A</w:t>
            </w:r>
            <w:r w:rsidR="002044FB" w:rsidRPr="002044FB">
              <w:rPr>
                <w:rFonts w:ascii="Calibri" w:eastAsiaTheme="minorHAnsi" w:hAnsi="Calibri" w:cs="Calibri"/>
                <w:b/>
                <w:lang w:val="en-AU"/>
              </w:rPr>
              <w:t xml:space="preserve"> </w:t>
            </w:r>
            <w:r w:rsidR="002044FB" w:rsidRPr="002044F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8AB" w14:textId="77777777" w:rsidR="004A5425" w:rsidRPr="004A5425" w:rsidRDefault="004A5425" w:rsidP="006012E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4A542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Level B</w:t>
            </w:r>
            <w:r w:rsidR="002044FB" w:rsidRPr="002044FB">
              <w:rPr>
                <w:rFonts w:ascii="Calibri" w:eastAsiaTheme="minorHAnsi" w:hAnsi="Calibri" w:cs="Calibri"/>
                <w:b/>
                <w:lang w:val="en-AU"/>
              </w:rPr>
              <w:t xml:space="preserve"> </w:t>
            </w:r>
            <w:r w:rsidR="002044FB" w:rsidRPr="002044F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8AC" w14:textId="77777777" w:rsidR="004A5425" w:rsidRPr="004A5425" w:rsidRDefault="004A5425" w:rsidP="006012E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4A542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Level C</w:t>
            </w:r>
            <w:r w:rsidR="002044FB" w:rsidRPr="002044FB">
              <w:rPr>
                <w:rFonts w:ascii="Calibri" w:eastAsiaTheme="minorHAnsi" w:hAnsi="Calibri" w:cs="Calibri"/>
                <w:b/>
                <w:lang w:val="en-AU"/>
              </w:rPr>
              <w:t xml:space="preserve"> </w:t>
            </w:r>
            <w:r w:rsidR="002044FB" w:rsidRPr="002044F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4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8AD" w14:textId="77777777" w:rsidR="004A5425" w:rsidRPr="004A5425" w:rsidRDefault="004A5425" w:rsidP="006012E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4A542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Level D</w:t>
            </w:r>
            <w:r w:rsidR="002044FB" w:rsidRPr="002044FB">
              <w:rPr>
                <w:rFonts w:ascii="Calibri" w:eastAsiaTheme="minorHAnsi" w:hAnsi="Calibri" w:cs="Calibri"/>
                <w:b/>
                <w:lang w:val="en-AU"/>
              </w:rPr>
              <w:t xml:space="preserve"> </w:t>
            </w:r>
            <w:r w:rsidR="002044FB" w:rsidRPr="002044F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651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8AE" w14:textId="77777777" w:rsidR="004A5425" w:rsidRDefault="004A5425" w:rsidP="006D5D79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Pr="00652320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2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  <w:p w14:paraId="04B2B8AF" w14:textId="77777777" w:rsidR="004A5425" w:rsidRPr="00763150" w:rsidRDefault="004A5425" w:rsidP="006D5D79">
            <w:pPr>
              <w:rPr>
                <w:rFonts w:ascii="Calibri" w:hAnsi="Calibri" w:cs="Calibri"/>
                <w:b/>
              </w:rPr>
            </w:pPr>
          </w:p>
        </w:tc>
      </w:tr>
      <w:tr w:rsidR="004A5425" w14:paraId="04B2B8B3" w14:textId="77777777" w:rsidTr="006012EC">
        <w:trPr>
          <w:trHeight w:val="152"/>
        </w:trPr>
        <w:tc>
          <w:tcPr>
            <w:tcW w:w="1644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04B2B8B1" w14:textId="77777777" w:rsidR="004A5425" w:rsidRDefault="004A5425" w:rsidP="009969DC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</w:p>
        </w:tc>
        <w:tc>
          <w:tcPr>
            <w:tcW w:w="651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8B2" w14:textId="77777777" w:rsidR="004A5425" w:rsidRDefault="004A5425" w:rsidP="006D5D79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4A5425" w:rsidRPr="00145826" w14:paraId="04B2B8D5" w14:textId="77777777" w:rsidTr="002044FB">
        <w:trPr>
          <w:trHeight w:val="3243"/>
        </w:trPr>
        <w:tc>
          <w:tcPr>
            <w:tcW w:w="3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B8B4" w14:textId="77777777" w:rsidR="002044FB" w:rsidRDefault="004A5425" w:rsidP="004A542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4A5425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A</w:t>
            </w:r>
          </w:p>
          <w:p w14:paraId="04B2B8B5" w14:textId="77777777" w:rsidR="002044FB" w:rsidRPr="002044FB" w:rsidRDefault="002044FB" w:rsidP="002044F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="004A5425"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tudents react to significant designed solutions that meet their needs.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14:paraId="04B2B8B6" w14:textId="77777777" w:rsidR="002044FB" w:rsidRPr="002044FB" w:rsidRDefault="004A5425" w:rsidP="002044F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With guidance, students experience designed solutions in at least one technologies context. 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14:paraId="04B2B8B7" w14:textId="77777777" w:rsidR="002044FB" w:rsidRPr="002044FB" w:rsidRDefault="004A5425" w:rsidP="002044F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begin to communicate their needs and indicate a choice or preference through accept and reject actions.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04B2B8B8" w14:textId="77777777" w:rsidR="004A5425" w:rsidRPr="002044FB" w:rsidRDefault="004A5425" w:rsidP="002044F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react to the use of tools and equipment and experience the sequenced steps involved in producing a designed solution.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14:paraId="04B2B8B9" w14:textId="77777777" w:rsidR="004A5425" w:rsidRPr="00C14A8C" w:rsidRDefault="004A5425" w:rsidP="006D5D7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B8BA" w14:textId="77777777" w:rsidR="002044FB" w:rsidRDefault="004A5425" w:rsidP="004A542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4A5425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B</w:t>
            </w:r>
          </w:p>
          <w:p w14:paraId="04B2B8BB" w14:textId="77777777" w:rsidR="004A5425" w:rsidRPr="002044FB" w:rsidRDefault="002044FB" w:rsidP="002044FB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="004A5425"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tudents are using some familiar designed solutions appropriately to meet their needs.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(5)</w:t>
            </w:r>
          </w:p>
          <w:p w14:paraId="04B2B8BC" w14:textId="77777777" w:rsidR="002044FB" w:rsidRPr="002044FB" w:rsidRDefault="004A5425" w:rsidP="002044FB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With guidance, students explore designed solutions in at least one technologies context. 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14:paraId="04B2B8BD" w14:textId="77777777" w:rsidR="002044FB" w:rsidRPr="002044FB" w:rsidRDefault="004A5425" w:rsidP="002044FB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experience designed solution ideas and select materials and components based on personal preferences.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(7)</w:t>
            </w:r>
          </w:p>
          <w:p w14:paraId="04B2B8BE" w14:textId="77777777" w:rsidR="004A5425" w:rsidRPr="002044FB" w:rsidRDefault="004A5425" w:rsidP="002044FB">
            <w:pPr>
              <w:pStyle w:val="ListParagraph"/>
              <w:numPr>
                <w:ilvl w:val="0"/>
                <w:numId w:val="26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follow a design process step by step and use tools safely when prompted.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(8)</w:t>
            </w:r>
          </w:p>
          <w:p w14:paraId="04B2B8BF" w14:textId="77777777" w:rsidR="004A5425" w:rsidRPr="00C14A8C" w:rsidRDefault="004A5425" w:rsidP="006D5D7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B8C0" w14:textId="77777777" w:rsidR="002044FB" w:rsidRDefault="004A5425" w:rsidP="004A542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4A5425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C</w:t>
            </w:r>
          </w:p>
          <w:p w14:paraId="04B2B8C1" w14:textId="77777777" w:rsidR="002044FB" w:rsidRPr="002044FB" w:rsidRDefault="002044FB" w:rsidP="002044FB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="004A5425"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tudents use and identify the purpose of familiar designed solutions.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(9)</w:t>
            </w:r>
          </w:p>
          <w:p w14:paraId="04B2B8C2" w14:textId="77777777" w:rsidR="002044FB" w:rsidRPr="002044FB" w:rsidRDefault="004A5425" w:rsidP="002044FB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match some designed solutions to a need.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(10)</w:t>
            </w:r>
          </w:p>
          <w:p w14:paraId="04B2B8C3" w14:textId="77777777" w:rsidR="002044FB" w:rsidRPr="002044FB" w:rsidRDefault="004A5425" w:rsidP="002044FB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designed solutions in at least two technologies contexts.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(11)</w:t>
            </w: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4B2B8C4" w14:textId="77777777" w:rsidR="002044FB" w:rsidRPr="002044FB" w:rsidRDefault="004A5425" w:rsidP="002044FB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With guidance, students reflect on created and produced designed solutions, developing ideas based on personal preferences.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(12)</w:t>
            </w: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4B2B8C5" w14:textId="77777777" w:rsidR="004A5425" w:rsidRPr="002044FB" w:rsidRDefault="004A5425" w:rsidP="002044FB">
            <w:pPr>
              <w:pStyle w:val="ListParagraph"/>
              <w:numPr>
                <w:ilvl w:val="0"/>
                <w:numId w:val="2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begin to follow simple sequenced steps and teacher direction to use tools and equipment safely when producing designed solutions.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(13)</w:t>
            </w:r>
          </w:p>
          <w:p w14:paraId="04B2B8C6" w14:textId="77777777" w:rsidR="004A5425" w:rsidRPr="00C14A8C" w:rsidRDefault="004A5425" w:rsidP="006D5D7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4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B8C7" w14:textId="77777777" w:rsidR="002044FB" w:rsidRDefault="004A5425" w:rsidP="004A542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4A5425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D</w:t>
            </w:r>
          </w:p>
          <w:p w14:paraId="04B2B8C8" w14:textId="77777777" w:rsidR="004A5425" w:rsidRPr="002044FB" w:rsidRDefault="002044FB" w:rsidP="002044FB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="004A5425"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tudents describe the purpose of familiar designed solutions and what needs they meet.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(14)</w:t>
            </w:r>
          </w:p>
          <w:p w14:paraId="04B2B8C9" w14:textId="77777777" w:rsidR="002044FB" w:rsidRPr="002044FB" w:rsidRDefault="004A5425" w:rsidP="002044FB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designed solutions in at least two technologies contexts, identifying significant features.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(15)</w:t>
            </w:r>
          </w:p>
          <w:p w14:paraId="04B2B8CA" w14:textId="77777777" w:rsidR="002044FB" w:rsidRPr="002044FB" w:rsidRDefault="004A5425" w:rsidP="002044FB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With guidance, students create designed solutions evaluating their ideas based on personal preferences.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(16)</w:t>
            </w: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4B2B8CB" w14:textId="77777777" w:rsidR="002044FB" w:rsidRPr="002044FB" w:rsidRDefault="004A5425" w:rsidP="002044FB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select materials based on some understanding of their properties and characteristics. 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(17)</w:t>
            </w:r>
          </w:p>
          <w:p w14:paraId="04B2B8CC" w14:textId="77777777" w:rsidR="004A5425" w:rsidRPr="002044FB" w:rsidRDefault="004A5425" w:rsidP="006D5D79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follow simple sequenced steps to create a designed solution and demonstrate safe use of tools and equipment.</w:t>
            </w:r>
            <w:r w:rsidR="002044FB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(18)</w:t>
            </w:r>
          </w:p>
        </w:tc>
        <w:tc>
          <w:tcPr>
            <w:tcW w:w="6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B8CD" w14:textId="77777777" w:rsidR="004A5425" w:rsidRDefault="004A5425" w:rsidP="006D5D7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04B2B8CE" w14:textId="77777777" w:rsidR="004A5425" w:rsidRPr="00C14A8C" w:rsidRDefault="004A5425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describe the purpose of familiar designed solutions and how they meet the needs of users and affect others and environments. </w:t>
            </w:r>
          </w:p>
          <w:p w14:paraId="04B2B8CF" w14:textId="77777777" w:rsidR="004A5425" w:rsidRPr="00C14A8C" w:rsidRDefault="004A5425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identify the features and uses of some technologies for each of the prescribed technologies contexts.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4B2B8D0" w14:textId="77777777" w:rsidR="004A5425" w:rsidRPr="00C14A8C" w:rsidRDefault="004A5425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With guidance, students create designed solutions for each of the prescribed technologies contexts. </w:t>
            </w:r>
          </w:p>
          <w:p w14:paraId="04B2B8D1" w14:textId="77777777" w:rsidR="004A5425" w:rsidRPr="00C14A8C" w:rsidRDefault="004A5425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describ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e given needs or opportunities.</w:t>
            </w:r>
          </w:p>
          <w:p w14:paraId="04B2B8D2" w14:textId="77777777" w:rsidR="004A5425" w:rsidRPr="00C14A8C" w:rsidRDefault="004A5425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and evaluate their ideas and designed solutions based on personal preferences. </w:t>
            </w:r>
          </w:p>
          <w:p w14:paraId="04B2B8D3" w14:textId="77777777" w:rsidR="004A5425" w:rsidRPr="00C14A8C" w:rsidRDefault="004A5425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communicate design ideas for their designed solutions, using modelling and simple drawings. </w:t>
            </w:r>
          </w:p>
          <w:p w14:paraId="04B2B8D4" w14:textId="77777777" w:rsidR="004A5425" w:rsidRPr="008D5036" w:rsidRDefault="004A5425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Following sequenced steps, students demonstrate safe use of tools and equipment when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producing designed solutions. </w:t>
            </w:r>
          </w:p>
        </w:tc>
      </w:tr>
    </w:tbl>
    <w:p w14:paraId="04B2B8D6" w14:textId="77777777" w:rsidR="000D2707" w:rsidRDefault="000D2707" w:rsidP="00DF2FB6">
      <w:pPr>
        <w:spacing w:after="0"/>
        <w:rPr>
          <w:sz w:val="12"/>
          <w:szCs w:val="12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7C235E" w:rsidRPr="007C5018" w14:paraId="04B2B8DA" w14:textId="77777777" w:rsidTr="0088315D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8D7" w14:textId="77777777" w:rsidR="007C235E" w:rsidRPr="007C5018" w:rsidRDefault="007C235E" w:rsidP="0088315D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B8D8" w14:textId="77777777" w:rsidR="007C235E" w:rsidRPr="007C5018" w:rsidRDefault="007C235E" w:rsidP="0088315D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B2B8D9" w14:textId="77777777" w:rsidR="007C235E" w:rsidRPr="007C5018" w:rsidRDefault="007C235E" w:rsidP="0088315D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7C235E" w:rsidRPr="007C5018" w14:paraId="04B2B8E2" w14:textId="77777777" w:rsidTr="0088315D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DB" w14:textId="77777777" w:rsidR="007C235E" w:rsidRPr="007C5018" w:rsidRDefault="007C235E" w:rsidP="0088315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DC" w14:textId="77777777" w:rsidR="007C235E" w:rsidRPr="007C5018" w:rsidRDefault="007C235E" w:rsidP="0088315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2B8DD" w14:textId="77777777" w:rsidR="007C235E" w:rsidRPr="007C5018" w:rsidRDefault="007C235E" w:rsidP="0088315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4B2B8DE" w14:textId="77777777" w:rsidR="007C235E" w:rsidRDefault="007C235E" w:rsidP="008831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DF" w14:textId="77777777" w:rsidR="007C235E" w:rsidRPr="007C5018" w:rsidRDefault="007C235E" w:rsidP="0088315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0" w14:textId="77777777" w:rsidR="007C235E" w:rsidRPr="007C5018" w:rsidRDefault="007C235E" w:rsidP="0088315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1" w14:textId="77777777" w:rsidR="007C235E" w:rsidRPr="007C5018" w:rsidRDefault="007C235E" w:rsidP="0088315D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7C235E" w:rsidRPr="006E05EA" w14:paraId="04B2B8EA" w14:textId="77777777" w:rsidTr="0088315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3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4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2B8E5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B8E6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7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8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9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7C235E" w:rsidRPr="006E05EA" w14:paraId="04B2B8F2" w14:textId="77777777" w:rsidTr="0088315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B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C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2B8ED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B8EE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EF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0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1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7C235E" w:rsidRPr="006E05EA" w14:paraId="04B2B8FA" w14:textId="77777777" w:rsidTr="0088315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3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4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2B8F5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B8F6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7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8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9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7C235E" w:rsidRPr="006E05EA" w14:paraId="04B2B902" w14:textId="77777777" w:rsidTr="0088315D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B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C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2B8FD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2B8FE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8FF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900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2B901" w14:textId="77777777" w:rsidR="007C235E" w:rsidRPr="006E05EA" w:rsidRDefault="007C235E" w:rsidP="008831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04B2B903" w14:textId="77777777" w:rsidR="007C235E" w:rsidRDefault="007C235E" w:rsidP="00DF2FB6">
      <w:pPr>
        <w:spacing w:after="0"/>
        <w:rPr>
          <w:sz w:val="12"/>
          <w:szCs w:val="12"/>
        </w:rPr>
      </w:pPr>
    </w:p>
    <w:p w14:paraId="04B2B904" w14:textId="77777777" w:rsidR="00825405" w:rsidRPr="008D5036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8D5036" w:rsidSect="00CE4202">
      <w:headerReference w:type="default" r:id="rId145"/>
      <w:footerReference w:type="default" r:id="rId146"/>
      <w:headerReference w:type="first" r:id="rId147"/>
      <w:footerReference w:type="first" r:id="rId148"/>
      <w:type w:val="continuous"/>
      <w:pgSz w:w="23814" w:h="16839" w:orient="landscape" w:code="8"/>
      <w:pgMar w:top="675" w:right="1134" w:bottom="993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2B97F" w14:textId="77777777" w:rsidR="006012EC" w:rsidRDefault="006012EC" w:rsidP="00304EA1">
      <w:pPr>
        <w:spacing w:after="0" w:line="240" w:lineRule="auto"/>
      </w:pPr>
      <w:r>
        <w:separator/>
      </w:r>
    </w:p>
  </w:endnote>
  <w:endnote w:type="continuationSeparator" w:id="0">
    <w:p w14:paraId="04B2B980" w14:textId="77777777" w:rsidR="006012EC" w:rsidRDefault="006012E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6012EC" w14:paraId="04B2B984" w14:textId="77777777" w:rsidTr="00083E00">
      <w:trPr>
        <w:trHeight w:val="701"/>
      </w:trPr>
      <w:tc>
        <w:tcPr>
          <w:tcW w:w="2835" w:type="dxa"/>
          <w:vAlign w:val="center"/>
        </w:tcPr>
        <w:p w14:paraId="04B2B982" w14:textId="77777777" w:rsidR="006012EC" w:rsidRPr="002329F3" w:rsidRDefault="006012E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4B2B983" w14:textId="77777777" w:rsidR="006012EC" w:rsidRPr="00B41951" w:rsidRDefault="006012E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7C235E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4B2B985" w14:textId="77777777" w:rsidR="006012EC" w:rsidRPr="00243F0D" w:rsidRDefault="006012E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6012EC" w14:paraId="04B2B98A" w14:textId="77777777" w:rsidTr="004174A4">
      <w:trPr>
        <w:trHeight w:val="709"/>
      </w:trPr>
      <w:tc>
        <w:tcPr>
          <w:tcW w:w="7607" w:type="dxa"/>
          <w:vAlign w:val="center"/>
        </w:tcPr>
        <w:p w14:paraId="04B2B987" w14:textId="77777777" w:rsidR="006012EC" w:rsidRPr="004A2ED8" w:rsidRDefault="006012EC" w:rsidP="00362361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4B2B988" w14:textId="77777777" w:rsidR="006012EC" w:rsidRPr="00B41951" w:rsidRDefault="006012E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4B2B989" w14:textId="77777777" w:rsidR="006012EC" w:rsidRDefault="006012E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4B2B98B" w14:textId="77777777" w:rsidR="006012EC" w:rsidRDefault="006012E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B97D" w14:textId="77777777" w:rsidR="006012EC" w:rsidRDefault="006012EC" w:rsidP="00304EA1">
      <w:pPr>
        <w:spacing w:after="0" w:line="240" w:lineRule="auto"/>
      </w:pPr>
      <w:r>
        <w:separator/>
      </w:r>
    </w:p>
  </w:footnote>
  <w:footnote w:type="continuationSeparator" w:id="0">
    <w:p w14:paraId="04B2B97E" w14:textId="77777777" w:rsidR="006012EC" w:rsidRDefault="006012E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4B2B981" w14:textId="77777777" w:rsidR="006012EC" w:rsidRPr="00D86DE4" w:rsidRDefault="006012E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Design and Technologies – Levels A to D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B986" w14:textId="77777777" w:rsidR="006012EC" w:rsidRPr="009370BC" w:rsidRDefault="006012EC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4B2B98C" wp14:editId="04B2B98D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Design and Technologies – Levels A to 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35C"/>
    <w:multiLevelType w:val="hybridMultilevel"/>
    <w:tmpl w:val="8BE0A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62161"/>
    <w:multiLevelType w:val="multilevel"/>
    <w:tmpl w:val="650E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6DB3"/>
    <w:multiLevelType w:val="hybridMultilevel"/>
    <w:tmpl w:val="467ED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9073BD"/>
    <w:multiLevelType w:val="hybridMultilevel"/>
    <w:tmpl w:val="AF6403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90FDD"/>
    <w:multiLevelType w:val="hybridMultilevel"/>
    <w:tmpl w:val="A7561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426D6"/>
    <w:multiLevelType w:val="hybridMultilevel"/>
    <w:tmpl w:val="2FE4A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9065BA"/>
    <w:multiLevelType w:val="multilevel"/>
    <w:tmpl w:val="A474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F3771"/>
    <w:multiLevelType w:val="hybridMultilevel"/>
    <w:tmpl w:val="39DAE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73590F"/>
    <w:multiLevelType w:val="hybridMultilevel"/>
    <w:tmpl w:val="B8EE1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46499E"/>
    <w:multiLevelType w:val="hybridMultilevel"/>
    <w:tmpl w:val="DCA408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171978"/>
    <w:multiLevelType w:val="hybridMultilevel"/>
    <w:tmpl w:val="7D663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5"/>
  </w:num>
  <w:num w:numId="5">
    <w:abstractNumId w:val="21"/>
  </w:num>
  <w:num w:numId="6">
    <w:abstractNumId w:val="0"/>
  </w:num>
  <w:num w:numId="7">
    <w:abstractNumId w:val="22"/>
  </w:num>
  <w:num w:numId="8">
    <w:abstractNumId w:val="24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26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16"/>
  </w:num>
  <w:num w:numId="23">
    <w:abstractNumId w:val="2"/>
  </w:num>
  <w:num w:numId="24">
    <w:abstractNumId w:val="25"/>
  </w:num>
  <w:num w:numId="25">
    <w:abstractNumId w:val="18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D6D00"/>
    <w:rsid w:val="000E4A92"/>
    <w:rsid w:val="000F09E4"/>
    <w:rsid w:val="000F16FD"/>
    <w:rsid w:val="00107EEB"/>
    <w:rsid w:val="001209DB"/>
    <w:rsid w:val="00122BC7"/>
    <w:rsid w:val="001265C3"/>
    <w:rsid w:val="00127607"/>
    <w:rsid w:val="00134F8B"/>
    <w:rsid w:val="0014564C"/>
    <w:rsid w:val="00164D7A"/>
    <w:rsid w:val="00172E14"/>
    <w:rsid w:val="0017722B"/>
    <w:rsid w:val="00180973"/>
    <w:rsid w:val="001C444E"/>
    <w:rsid w:val="001C73C5"/>
    <w:rsid w:val="001E5ED4"/>
    <w:rsid w:val="002044FB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D715C"/>
    <w:rsid w:val="002F08B3"/>
    <w:rsid w:val="002F4A07"/>
    <w:rsid w:val="00302FB8"/>
    <w:rsid w:val="00304874"/>
    <w:rsid w:val="00304EA1"/>
    <w:rsid w:val="00314D81"/>
    <w:rsid w:val="00322FC6"/>
    <w:rsid w:val="00362361"/>
    <w:rsid w:val="00372723"/>
    <w:rsid w:val="00391986"/>
    <w:rsid w:val="0039763A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422A3"/>
    <w:rsid w:val="0046078D"/>
    <w:rsid w:val="004A2ED8"/>
    <w:rsid w:val="004A3285"/>
    <w:rsid w:val="004A542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12EC"/>
    <w:rsid w:val="00605D42"/>
    <w:rsid w:val="00607D1F"/>
    <w:rsid w:val="006207A6"/>
    <w:rsid w:val="006324B3"/>
    <w:rsid w:val="00643937"/>
    <w:rsid w:val="00690702"/>
    <w:rsid w:val="00693FFD"/>
    <w:rsid w:val="006A6A2C"/>
    <w:rsid w:val="006D2159"/>
    <w:rsid w:val="006D5D79"/>
    <w:rsid w:val="006E05EA"/>
    <w:rsid w:val="006F787C"/>
    <w:rsid w:val="00702636"/>
    <w:rsid w:val="0070275B"/>
    <w:rsid w:val="007157CE"/>
    <w:rsid w:val="00724507"/>
    <w:rsid w:val="007251F3"/>
    <w:rsid w:val="00741DFB"/>
    <w:rsid w:val="00751217"/>
    <w:rsid w:val="00752E46"/>
    <w:rsid w:val="0076106A"/>
    <w:rsid w:val="00773E6C"/>
    <w:rsid w:val="00791393"/>
    <w:rsid w:val="007A6FCF"/>
    <w:rsid w:val="007B186E"/>
    <w:rsid w:val="007C235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5036"/>
    <w:rsid w:val="008E2E17"/>
    <w:rsid w:val="0092704D"/>
    <w:rsid w:val="00934256"/>
    <w:rsid w:val="009370BC"/>
    <w:rsid w:val="00950D06"/>
    <w:rsid w:val="0098739B"/>
    <w:rsid w:val="009939E5"/>
    <w:rsid w:val="009969DC"/>
    <w:rsid w:val="009A0562"/>
    <w:rsid w:val="009B7679"/>
    <w:rsid w:val="009C2525"/>
    <w:rsid w:val="009C30BB"/>
    <w:rsid w:val="009D170F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F18D4"/>
    <w:rsid w:val="00AF5590"/>
    <w:rsid w:val="00B01200"/>
    <w:rsid w:val="00B04F28"/>
    <w:rsid w:val="00B0738F"/>
    <w:rsid w:val="00B229F7"/>
    <w:rsid w:val="00B26601"/>
    <w:rsid w:val="00B30DB8"/>
    <w:rsid w:val="00B41951"/>
    <w:rsid w:val="00B41B6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D4EA9"/>
    <w:rsid w:val="00BE5521"/>
    <w:rsid w:val="00C14A8C"/>
    <w:rsid w:val="00C20BC9"/>
    <w:rsid w:val="00C46F0E"/>
    <w:rsid w:val="00C53263"/>
    <w:rsid w:val="00C5379C"/>
    <w:rsid w:val="00C71179"/>
    <w:rsid w:val="00C75F1D"/>
    <w:rsid w:val="00C94A8B"/>
    <w:rsid w:val="00CB4115"/>
    <w:rsid w:val="00CC1EDB"/>
    <w:rsid w:val="00CC3C99"/>
    <w:rsid w:val="00CD487B"/>
    <w:rsid w:val="00CE4202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4D33"/>
    <w:rsid w:val="00DC21C3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7766A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4B2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B4D3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B4D3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32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1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93.xml"/><Relationship Id="rId21" Type="http://schemas.openxmlformats.org/officeDocument/2006/relationships/hyperlink" Target="http://victoriancurriculum.vcaa.vic.edu.au/Curriculum/ContentDescription/VCDSTS010" TargetMode="Externa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8.xml"/><Relationship Id="rId133" Type="http://schemas.openxmlformats.org/officeDocument/2006/relationships/control" Target="activeX/activeX109.xml"/><Relationship Id="rId138" Type="http://schemas.openxmlformats.org/officeDocument/2006/relationships/control" Target="activeX/activeX114.xml"/><Relationship Id="rId16" Type="http://schemas.openxmlformats.org/officeDocument/2006/relationships/hyperlink" Target="http://victoriancurriculum.vcaa.vic.edu.au/Curriculum/ContentDescription/VCDSTC005" TargetMode="External"/><Relationship Id="rId107" Type="http://schemas.openxmlformats.org/officeDocument/2006/relationships/control" Target="activeX/activeX83.xml"/><Relationship Id="rId11" Type="http://schemas.openxmlformats.org/officeDocument/2006/relationships/endnotes" Target="endnotes.xml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9.xml"/><Relationship Id="rId128" Type="http://schemas.openxmlformats.org/officeDocument/2006/relationships/control" Target="activeX/activeX104.xml"/><Relationship Id="rId144" Type="http://schemas.openxmlformats.org/officeDocument/2006/relationships/control" Target="activeX/activeX120.xml"/><Relationship Id="rId149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22" Type="http://schemas.openxmlformats.org/officeDocument/2006/relationships/hyperlink" Target="http://victoriancurriculum.vcaa.vic.edu.au/Curriculum/ContentDescription/VCDSTC011" TargetMode="External"/><Relationship Id="rId27" Type="http://schemas.openxmlformats.org/officeDocument/2006/relationships/control" Target="activeX/activeX3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9.xml"/><Relationship Id="rId118" Type="http://schemas.openxmlformats.org/officeDocument/2006/relationships/control" Target="activeX/activeX94.xml"/><Relationship Id="rId134" Type="http://schemas.openxmlformats.org/officeDocument/2006/relationships/control" Target="activeX/activeX110.xml"/><Relationship Id="rId139" Type="http://schemas.openxmlformats.org/officeDocument/2006/relationships/control" Target="activeX/activeX115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50" Type="http://schemas.openxmlformats.org/officeDocument/2006/relationships/glossaryDocument" Target="glossary/document.xml"/><Relationship Id="rId12" Type="http://schemas.openxmlformats.org/officeDocument/2006/relationships/hyperlink" Target="http://victoriancurriculum.vcaa.vic.edu.au/Curriculum/ContentDescription/VCDSTS001" TargetMode="External"/><Relationship Id="rId17" Type="http://schemas.openxmlformats.org/officeDocument/2006/relationships/hyperlink" Target="http://victoriancurriculum.vcaa.vic.edu.au/Curriculum/ContentDescription/VCDSCD006" TargetMode="External"/><Relationship Id="rId25" Type="http://schemas.openxmlformats.org/officeDocument/2006/relationships/control" Target="activeX/activeX1.xm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116" Type="http://schemas.openxmlformats.org/officeDocument/2006/relationships/control" Target="activeX/activeX92.xml"/><Relationship Id="rId124" Type="http://schemas.openxmlformats.org/officeDocument/2006/relationships/control" Target="activeX/activeX100.xml"/><Relationship Id="rId129" Type="http://schemas.openxmlformats.org/officeDocument/2006/relationships/control" Target="activeX/activeX105.xml"/><Relationship Id="rId137" Type="http://schemas.openxmlformats.org/officeDocument/2006/relationships/control" Target="activeX/activeX113.xml"/><Relationship Id="rId20" Type="http://schemas.openxmlformats.org/officeDocument/2006/relationships/hyperlink" Target="http://victoriancurriculum.vcaa.vic.edu.au/Curriculum/ContentDescription/VCDSCD009" TargetMode="External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7.xml"/><Relationship Id="rId132" Type="http://schemas.openxmlformats.org/officeDocument/2006/relationships/control" Target="activeX/activeX108.xml"/><Relationship Id="rId140" Type="http://schemas.openxmlformats.org/officeDocument/2006/relationships/control" Target="activeX/activeX116.xm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STS004" TargetMode="External"/><Relationship Id="rId23" Type="http://schemas.openxmlformats.org/officeDocument/2006/relationships/hyperlink" Target="http://victoriancurriculum.vcaa.vic.edu.au/Curriculum/ContentDescription/VCDSCD012" TargetMode="External"/><Relationship Id="rId28" Type="http://schemas.openxmlformats.org/officeDocument/2006/relationships/control" Target="activeX/activeX4.xml"/><Relationship Id="rId36" Type="http://schemas.openxmlformats.org/officeDocument/2006/relationships/control" Target="activeX/activeX12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6" Type="http://schemas.openxmlformats.org/officeDocument/2006/relationships/control" Target="activeX/activeX82.xml"/><Relationship Id="rId114" Type="http://schemas.openxmlformats.org/officeDocument/2006/relationships/control" Target="activeX/activeX90.xml"/><Relationship Id="rId119" Type="http://schemas.openxmlformats.org/officeDocument/2006/relationships/control" Target="activeX/activeX95.xml"/><Relationship Id="rId127" Type="http://schemas.openxmlformats.org/officeDocument/2006/relationships/control" Target="activeX/activeX103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8.xml"/><Relationship Id="rId130" Type="http://schemas.openxmlformats.org/officeDocument/2006/relationships/control" Target="activeX/activeX106.xml"/><Relationship Id="rId135" Type="http://schemas.openxmlformats.org/officeDocument/2006/relationships/control" Target="activeX/activeX111.xml"/><Relationship Id="rId143" Type="http://schemas.openxmlformats.org/officeDocument/2006/relationships/control" Target="activeX/activeX119.xml"/><Relationship Id="rId148" Type="http://schemas.openxmlformats.org/officeDocument/2006/relationships/footer" Target="footer2.xml"/><Relationship Id="rId15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STC002" TargetMode="External"/><Relationship Id="rId18" Type="http://schemas.openxmlformats.org/officeDocument/2006/relationships/hyperlink" Target="http://victoriancurriculum.vcaa.vic.edu.au/Curriculum/ContentDescription/VCDSTS007" TargetMode="External"/><Relationship Id="rId39" Type="http://schemas.openxmlformats.org/officeDocument/2006/relationships/control" Target="activeX/activeX15.xml"/><Relationship Id="rId109" Type="http://schemas.openxmlformats.org/officeDocument/2006/relationships/control" Target="activeX/activeX85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control" Target="activeX/activeX96.xml"/><Relationship Id="rId125" Type="http://schemas.openxmlformats.org/officeDocument/2006/relationships/control" Target="activeX/activeX101.xml"/><Relationship Id="rId141" Type="http://schemas.openxmlformats.org/officeDocument/2006/relationships/control" Target="activeX/activeX117.xml"/><Relationship Id="rId146" Type="http://schemas.openxmlformats.org/officeDocument/2006/relationships/footer" Target="footer1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Relationship Id="rId24" Type="http://schemas.openxmlformats.org/officeDocument/2006/relationships/image" Target="media/image1.wmf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66" Type="http://schemas.openxmlformats.org/officeDocument/2006/relationships/control" Target="activeX/activeX42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6.xml"/><Relationship Id="rId115" Type="http://schemas.openxmlformats.org/officeDocument/2006/relationships/control" Target="activeX/activeX91.xml"/><Relationship Id="rId131" Type="http://schemas.openxmlformats.org/officeDocument/2006/relationships/control" Target="activeX/activeX107.xml"/><Relationship Id="rId136" Type="http://schemas.openxmlformats.org/officeDocument/2006/relationships/control" Target="activeX/activeX112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19" Type="http://schemas.openxmlformats.org/officeDocument/2006/relationships/hyperlink" Target="http://victoriancurriculum.vcaa.vic.edu.au/Curriculum/ContentDescription/VCDSTC008" TargetMode="External"/><Relationship Id="rId14" Type="http://schemas.openxmlformats.org/officeDocument/2006/relationships/hyperlink" Target="http://victoriancurriculum.vcaa.vic.edu.au/Curriculum/ContentDescription/VCDSCD003" TargetMode="Externa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102.xml"/><Relationship Id="rId147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7.xml"/><Relationship Id="rId142" Type="http://schemas.openxmlformats.org/officeDocument/2006/relationships/control" Target="activeX/activeX118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E77AD38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2AAF"/>
    <w:rsid w:val="00282B74"/>
    <w:rsid w:val="002A6101"/>
    <w:rsid w:val="002F28A2"/>
    <w:rsid w:val="007979C4"/>
    <w:rsid w:val="008F4514"/>
    <w:rsid w:val="009B5DB4"/>
    <w:rsid w:val="00A3063A"/>
    <w:rsid w:val="00AC53C0"/>
    <w:rsid w:val="00BF3A2E"/>
    <w:rsid w:val="00EB1A0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7AD3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EAB4-5F85-4E00-87C9-43D73D3D5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EDC71-890F-4B8C-923D-C9CA8D27A3EC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17CB0D-6DB4-4EC8-A905-2783C45AB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095B9-15BD-4AD5-9251-296BE6B2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30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Design and Technologies – Levels A to D</vt:lpstr>
    </vt:vector>
  </TitlesOfParts>
  <Company>Victorian Curriculum and Assessment Authority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Design and Technologies – Levels A to D</dc:title>
  <dc:creator>Andrea, Campbell J</dc:creator>
  <cp:keywords>Design and Technologies; mapping; curriculum mapping; Levels A - D</cp:keywords>
  <cp:lastModifiedBy>McMahon, Carole C</cp:lastModifiedBy>
  <cp:revision>8</cp:revision>
  <cp:lastPrinted>2015-11-17T22:11:00Z</cp:lastPrinted>
  <dcterms:created xsi:type="dcterms:W3CDTF">2015-11-25T02:49:00Z</dcterms:created>
  <dcterms:modified xsi:type="dcterms:W3CDTF">2019-08-15T01:16:00Z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