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0ACE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72140ACF" w14:textId="2E87FE84" w:rsidR="00B769B1" w:rsidRPr="00DC4E50" w:rsidRDefault="00127607" w:rsidP="00DC4E50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DC4E5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72140AD5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2140AD0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140AD1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72140AD2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72140AD3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72140AD4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72140AED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40AD6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2140AD7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72140AD8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72140AD9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the impact of transition and change on identities </w:t>
            </w:r>
          </w:p>
          <w:p w14:paraId="72140ADA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123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(VCHPEP123)</w:t>
              </w:r>
            </w:hyperlink>
          </w:p>
        </w:tc>
        <w:tc>
          <w:tcPr>
            <w:tcW w:w="1909" w:type="dxa"/>
            <w:gridSpan w:val="2"/>
          </w:tcPr>
          <w:p w14:paraId="72140ADB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Evaluate strategies to manage personal, physical and social changes that occur as they grow older</w:t>
            </w:r>
          </w:p>
          <w:p w14:paraId="72140ADC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124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(VCHPEP124)</w:t>
              </w:r>
            </w:hyperlink>
          </w:p>
        </w:tc>
        <w:tc>
          <w:tcPr>
            <w:tcW w:w="1909" w:type="dxa"/>
            <w:gridSpan w:val="2"/>
          </w:tcPr>
          <w:p w14:paraId="72140ADD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Examine barriers to seeking support and evaluate strategies to overcome these </w:t>
            </w:r>
          </w:p>
          <w:p w14:paraId="72140ADE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125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(VCHPEP125)</w:t>
              </w:r>
            </w:hyperlink>
          </w:p>
        </w:tc>
        <w:tc>
          <w:tcPr>
            <w:tcW w:w="1929" w:type="dxa"/>
            <w:gridSpan w:val="2"/>
          </w:tcPr>
          <w:p w14:paraId="72140ADF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and select strategies to promote health, safety and wellbeing </w:t>
            </w:r>
          </w:p>
          <w:p w14:paraId="72140AE0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26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(VCHPEP126)</w:t>
              </w:r>
            </w:hyperlink>
          </w:p>
        </w:tc>
        <w:tc>
          <w:tcPr>
            <w:tcW w:w="1889" w:type="dxa"/>
            <w:gridSpan w:val="2"/>
          </w:tcPr>
          <w:p w14:paraId="72140AE1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the benefits of relationships and examine their impact on their own and others’ health and wellbeing </w:t>
            </w:r>
          </w:p>
          <w:p w14:paraId="72140AE2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127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(VCHPEP127)</w:t>
              </w:r>
            </w:hyperlink>
          </w:p>
        </w:tc>
        <w:tc>
          <w:tcPr>
            <w:tcW w:w="1909" w:type="dxa"/>
            <w:gridSpan w:val="2"/>
          </w:tcPr>
          <w:p w14:paraId="72140AE3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6F54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DD6F54">
              <w:rPr>
                <w:rFonts w:ascii="Arial Narrow" w:hAnsi="Arial Narrow"/>
                <w:sz w:val="18"/>
                <w:szCs w:val="18"/>
              </w:rPr>
              <w:t xml:space="preserve"> factors that influence emotions, and develop strategies to demonstrate empathy and sensitivity</w:t>
            </w:r>
          </w:p>
          <w:p w14:paraId="72140AE4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128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(VCHPEP128)</w:t>
              </w:r>
            </w:hyperlink>
          </w:p>
        </w:tc>
        <w:tc>
          <w:tcPr>
            <w:tcW w:w="1872" w:type="dxa"/>
            <w:gridSpan w:val="2"/>
          </w:tcPr>
          <w:p w14:paraId="72140AE5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Develop skills to evaluate health information and express health concerns </w:t>
            </w:r>
          </w:p>
          <w:p w14:paraId="72140AE6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29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(VCHPEP129)</w:t>
              </w:r>
            </w:hyperlink>
          </w:p>
        </w:tc>
        <w:tc>
          <w:tcPr>
            <w:tcW w:w="1946" w:type="dxa"/>
            <w:gridSpan w:val="2"/>
          </w:tcPr>
          <w:p w14:paraId="72140AE7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Plan and use strategies and resources to enhance the health, safety and wellbeing of their communities</w:t>
            </w:r>
          </w:p>
          <w:p w14:paraId="72140AE8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130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(VCHPEP130)</w:t>
              </w:r>
            </w:hyperlink>
          </w:p>
        </w:tc>
        <w:tc>
          <w:tcPr>
            <w:tcW w:w="1909" w:type="dxa"/>
            <w:gridSpan w:val="2"/>
          </w:tcPr>
          <w:p w14:paraId="72140AE9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Plan and implement strategies for connecting to natural and built environments to promote the health and wellbeing of their communities </w:t>
            </w:r>
          </w:p>
          <w:p w14:paraId="72140AEA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131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(VCHPEP131)</w:t>
              </w:r>
            </w:hyperlink>
          </w:p>
        </w:tc>
        <w:tc>
          <w:tcPr>
            <w:tcW w:w="1956" w:type="dxa"/>
            <w:gridSpan w:val="2"/>
          </w:tcPr>
          <w:p w14:paraId="72140AEB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Examine the benefits to individuals and communities of valuing diversity and promoting inclusivity</w:t>
            </w:r>
          </w:p>
          <w:p w14:paraId="72140AEC" w14:textId="77777777" w:rsidR="00606E86" w:rsidRPr="00FD5227" w:rsidRDefault="00DC4E5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132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(VCHPEP132)</w:t>
              </w:r>
            </w:hyperlink>
          </w:p>
        </w:tc>
      </w:tr>
      <w:tr w:rsidR="00E35F99" w:rsidRPr="00FD5227" w14:paraId="72140B05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AEE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140AEF" w14:textId="77777777" w:rsidR="00E35F99" w:rsidRPr="00FD5227" w:rsidRDefault="00E35F9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92026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140AF0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40AF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AF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140AF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AF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2140AF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AF6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2140AF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AF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40AF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AF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2140AF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AF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2140AF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AF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72140AF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72140B0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72140B0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72140B0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72140B0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72140B0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35F99" w:rsidRPr="00FD5227" w14:paraId="72140B1D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06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07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08" w14:textId="77777777" w:rsidR="00E35F99" w:rsidRPr="00082CBB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09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" w:shapeid="_x0000_i11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0A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0B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9" w:shapeid="_x0000_i11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0C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0D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408" w:shapeid="_x0000_i11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0E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0F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" w:shapeid="_x0000_i11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10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11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" w:shapeid="_x0000_i11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12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13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40" w:shapeid="_x0000_i11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14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15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39811" w:shapeid="_x0000_i11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16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17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3981" w:shapeid="_x0000_i1169"/>
              </w:object>
            </w:r>
          </w:p>
        </w:tc>
        <w:tc>
          <w:tcPr>
            <w:tcW w:w="1379" w:type="dxa"/>
            <w:vAlign w:val="center"/>
          </w:tcPr>
          <w:p w14:paraId="72140B18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19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398" w:shapeid="_x0000_i1171"/>
              </w:object>
            </w:r>
          </w:p>
        </w:tc>
        <w:tc>
          <w:tcPr>
            <w:tcW w:w="1304" w:type="dxa"/>
            <w:vAlign w:val="center"/>
          </w:tcPr>
          <w:p w14:paraId="72140B1A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1B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39" w:shapeid="_x0000_i1173"/>
              </w:object>
            </w:r>
          </w:p>
        </w:tc>
        <w:tc>
          <w:tcPr>
            <w:tcW w:w="1417" w:type="dxa"/>
            <w:vAlign w:val="center"/>
          </w:tcPr>
          <w:p w14:paraId="72140B1C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72140B35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1E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1F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20" w14:textId="77777777" w:rsidR="00E35F99" w:rsidRPr="00082CBB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2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3110" w:shapeid="_x0000_i117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2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2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319" w:shapeid="_x0000_i117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2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2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318" w:shapeid="_x0000_i117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2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2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317" w:shapeid="_x0000_i11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2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2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316" w:shapeid="_x0000_i118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2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2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315" w:shapeid="_x0000_i11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2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2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314" w:shapeid="_x0000_i11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2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2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313" w:shapeid="_x0000_i1189"/>
              </w:object>
            </w:r>
          </w:p>
        </w:tc>
        <w:tc>
          <w:tcPr>
            <w:tcW w:w="1379" w:type="dxa"/>
            <w:vAlign w:val="center"/>
          </w:tcPr>
          <w:p w14:paraId="72140B3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3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312" w:shapeid="_x0000_i1191"/>
              </w:object>
            </w:r>
          </w:p>
        </w:tc>
        <w:tc>
          <w:tcPr>
            <w:tcW w:w="1304" w:type="dxa"/>
            <w:vAlign w:val="center"/>
          </w:tcPr>
          <w:p w14:paraId="72140B3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3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311" w:shapeid="_x0000_i1193"/>
              </w:object>
            </w:r>
          </w:p>
        </w:tc>
        <w:tc>
          <w:tcPr>
            <w:tcW w:w="1417" w:type="dxa"/>
            <w:vAlign w:val="center"/>
          </w:tcPr>
          <w:p w14:paraId="72140B3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72140B4D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36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37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38" w14:textId="77777777" w:rsidR="00E35F99" w:rsidRPr="00082CBB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3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4110" w:shapeid="_x0000_i119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3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3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419" w:shapeid="_x0000_i119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3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3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418" w:shapeid="_x0000_i119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3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3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417" w:shapeid="_x0000_i12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4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4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416" w:shapeid="_x0000_i120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4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4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415" w:shapeid="_x0000_i12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4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4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414" w:shapeid="_x0000_i12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4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4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413" w:shapeid="_x0000_i1209"/>
              </w:object>
            </w:r>
          </w:p>
        </w:tc>
        <w:tc>
          <w:tcPr>
            <w:tcW w:w="1379" w:type="dxa"/>
            <w:vAlign w:val="center"/>
          </w:tcPr>
          <w:p w14:paraId="72140B4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4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412" w:shapeid="_x0000_i1211"/>
              </w:object>
            </w:r>
          </w:p>
        </w:tc>
        <w:tc>
          <w:tcPr>
            <w:tcW w:w="1304" w:type="dxa"/>
            <w:vAlign w:val="center"/>
          </w:tcPr>
          <w:p w14:paraId="72140B4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4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411" w:shapeid="_x0000_i1213"/>
              </w:object>
            </w:r>
          </w:p>
        </w:tc>
        <w:tc>
          <w:tcPr>
            <w:tcW w:w="1417" w:type="dxa"/>
            <w:vAlign w:val="center"/>
          </w:tcPr>
          <w:p w14:paraId="72140B4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72140B6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4E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4F" w14:textId="77777777" w:rsidR="00E35F99" w:rsidRPr="00082CBB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50" w14:textId="77777777" w:rsidR="00E35F99" w:rsidRPr="00082CBB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5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519" w:shapeid="_x0000_i121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5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5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5111" w:shapeid="_x0000_i121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5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5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518" w:shapeid="_x0000_i121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5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5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517" w:shapeid="_x0000_i12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5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5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516" w:shapeid="_x0000_i122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5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5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515" w:shapeid="_x0000_i12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5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5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514" w:shapeid="_x0000_i122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5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5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513" w:shapeid="_x0000_i1229"/>
              </w:object>
            </w:r>
          </w:p>
        </w:tc>
        <w:tc>
          <w:tcPr>
            <w:tcW w:w="1379" w:type="dxa"/>
            <w:vAlign w:val="center"/>
          </w:tcPr>
          <w:p w14:paraId="72140B6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6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512" w:shapeid="_x0000_i1231"/>
              </w:object>
            </w:r>
          </w:p>
        </w:tc>
        <w:tc>
          <w:tcPr>
            <w:tcW w:w="1304" w:type="dxa"/>
            <w:vAlign w:val="center"/>
          </w:tcPr>
          <w:p w14:paraId="72140B6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6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511" w:shapeid="_x0000_i1233"/>
              </w:object>
            </w:r>
          </w:p>
        </w:tc>
        <w:tc>
          <w:tcPr>
            <w:tcW w:w="1417" w:type="dxa"/>
            <w:vAlign w:val="center"/>
          </w:tcPr>
          <w:p w14:paraId="72140B6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72140B7D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66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67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68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69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5191" w:shapeid="_x0000_i123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6A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6B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151111" w:shapeid="_x0000_i123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6C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6D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13115181" w:shapeid="_x0000_i123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6E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6F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5171" w:shapeid="_x0000_i124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70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71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15161" w:shapeid="_x0000_i124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72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73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13115151" w:shapeid="_x0000_i124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74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75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13115141" w:shapeid="_x0000_i12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76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77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13115131" w:shapeid="_x0000_i1249"/>
              </w:object>
            </w:r>
          </w:p>
        </w:tc>
        <w:tc>
          <w:tcPr>
            <w:tcW w:w="1379" w:type="dxa"/>
            <w:vAlign w:val="center"/>
          </w:tcPr>
          <w:p w14:paraId="72140B78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79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13115121" w:shapeid="_x0000_i1251"/>
              </w:object>
            </w:r>
          </w:p>
        </w:tc>
        <w:tc>
          <w:tcPr>
            <w:tcW w:w="1304" w:type="dxa"/>
            <w:vAlign w:val="center"/>
          </w:tcPr>
          <w:p w14:paraId="72140B7A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7B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13115112" w:shapeid="_x0000_i1253"/>
              </w:object>
            </w:r>
          </w:p>
        </w:tc>
        <w:tc>
          <w:tcPr>
            <w:tcW w:w="1417" w:type="dxa"/>
            <w:vAlign w:val="center"/>
          </w:tcPr>
          <w:p w14:paraId="72140B7C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72140B9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7E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7F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80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8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31" w:shapeid="_x0000_i12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8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8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41" w:shapeid="_x0000_i12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8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8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4031" w:shapeid="_x0000_i12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8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87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3" w:shapeid="_x0000_i12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88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89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4" w:shapeid="_x0000_i12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8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8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403" w:shapeid="_x0000_i12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8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8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393111" w:shapeid="_x0000_i12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8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8F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39311" w:shapeid="_x0000_i1269"/>
              </w:object>
            </w:r>
          </w:p>
        </w:tc>
        <w:tc>
          <w:tcPr>
            <w:tcW w:w="1379" w:type="dxa"/>
            <w:vAlign w:val="center"/>
          </w:tcPr>
          <w:p w14:paraId="72140B90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91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3931" w:shapeid="_x0000_i1271"/>
              </w:object>
            </w:r>
          </w:p>
        </w:tc>
        <w:tc>
          <w:tcPr>
            <w:tcW w:w="1304" w:type="dxa"/>
            <w:vAlign w:val="center"/>
          </w:tcPr>
          <w:p w14:paraId="72140B92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93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393" w:shapeid="_x0000_i1273"/>
              </w:object>
            </w:r>
          </w:p>
        </w:tc>
        <w:tc>
          <w:tcPr>
            <w:tcW w:w="1417" w:type="dxa"/>
            <w:vAlign w:val="center"/>
          </w:tcPr>
          <w:p w14:paraId="72140B94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72140BAD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96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97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98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99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51" w:shapeid="_x0000_i127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9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9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61" w:shapeid="_x0000_i127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9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9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4051" w:shapeid="_x0000_i127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9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9F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5" w:shapeid="_x0000_i12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A0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A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6" w:shapeid="_x0000_i128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A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A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405" w:shapeid="_x0000_i12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A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A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395111" w:shapeid="_x0000_i12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A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A7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39511" w:shapeid="_x0000_i1289"/>
              </w:object>
            </w:r>
          </w:p>
        </w:tc>
        <w:tc>
          <w:tcPr>
            <w:tcW w:w="1379" w:type="dxa"/>
            <w:vAlign w:val="center"/>
          </w:tcPr>
          <w:p w14:paraId="72140BA8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A9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3951" w:shapeid="_x0000_i1291"/>
              </w:object>
            </w:r>
          </w:p>
        </w:tc>
        <w:tc>
          <w:tcPr>
            <w:tcW w:w="1304" w:type="dxa"/>
            <w:vAlign w:val="center"/>
          </w:tcPr>
          <w:p w14:paraId="72140BAA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AB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395" w:shapeid="_x0000_i1293"/>
              </w:object>
            </w:r>
          </w:p>
        </w:tc>
        <w:tc>
          <w:tcPr>
            <w:tcW w:w="1417" w:type="dxa"/>
            <w:vAlign w:val="center"/>
          </w:tcPr>
          <w:p w14:paraId="72140BAC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72140BC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2140BAE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AF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140BB0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40BB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161" w:shapeid="_x0000_i129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2140BB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2140BB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71" w:shapeid="_x0000_i129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2140BB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2140BB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4061" w:shapeid="_x0000_i129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2140BB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2140BB7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16" w:shapeid="_x0000_i13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B8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140BB9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7" w:shapeid="_x0000_i130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140BB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140BB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406" w:shapeid="_x0000_i13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140BB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2140BB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396111" w:shapeid="_x0000_i13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40BB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140BBF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39611" w:shapeid="_x0000_i1309"/>
              </w:object>
            </w:r>
          </w:p>
        </w:tc>
        <w:tc>
          <w:tcPr>
            <w:tcW w:w="1379" w:type="dxa"/>
            <w:vAlign w:val="center"/>
          </w:tcPr>
          <w:p w14:paraId="72140BC0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2140BC1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3961" w:shapeid="_x0000_i1311"/>
              </w:object>
            </w:r>
          </w:p>
        </w:tc>
        <w:tc>
          <w:tcPr>
            <w:tcW w:w="1304" w:type="dxa"/>
            <w:vAlign w:val="center"/>
          </w:tcPr>
          <w:p w14:paraId="72140BC2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2140BC3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396" w:shapeid="_x0000_i1313"/>
              </w:object>
            </w:r>
          </w:p>
        </w:tc>
        <w:tc>
          <w:tcPr>
            <w:tcW w:w="1417" w:type="dxa"/>
            <w:vAlign w:val="center"/>
          </w:tcPr>
          <w:p w14:paraId="72140BC4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72140BDD" w14:textId="77777777" w:rsidTr="00E35F99">
        <w:trPr>
          <w:trHeight w:val="397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6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7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8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9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" w:shapeid="_x0000_i1315"/>
              </w:obje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81" w:shapeid="_x0000_i1317"/>
              </w:obje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4071" w:shapeid="_x0000_i1319"/>
              </w:object>
            </w: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CF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" w:shapeid="_x0000_i1321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0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8" w:shapeid="_x0000_i1323"/>
              </w:obje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407" w:shapeid="_x0000_i1325"/>
              </w:obje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397111" w:shapeid="_x0000_i132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40BD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7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39711" w:shapeid="_x0000_i1329"/>
              </w:obje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8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9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3971" w:shapeid="_x0000_i1331"/>
              </w:object>
            </w:r>
          </w:p>
        </w:tc>
        <w:tc>
          <w:tcPr>
            <w:tcW w:w="13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A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B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397" w:shapeid="_x0000_i1333"/>
              </w:obje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140BDC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72140BDE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72140BE2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2140BDF" w14:textId="77777777" w:rsidR="007C26C7" w:rsidRPr="007C26C7" w:rsidRDefault="007C26C7" w:rsidP="00100DCE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2140BE0" w14:textId="77777777" w:rsidR="007C26C7" w:rsidRPr="0097593B" w:rsidRDefault="007C26C7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2140BE1" w14:textId="77777777" w:rsidR="007C26C7" w:rsidRPr="00FD5227" w:rsidRDefault="007C26C7" w:rsidP="00EA0DF0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7C26C7" w:rsidRPr="00FD5227" w14:paraId="72140C09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40BE3" w14:textId="77777777" w:rsidR="007C26C7" w:rsidRPr="007C26C7" w:rsidRDefault="007C26C7" w:rsidP="007C26C7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72140BE4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72140BE5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</w:p>
          <w:p w14:paraId="72140BE6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72140BE7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</w:p>
          <w:p w14:paraId="72140BE8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72140BE9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72140BEA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</w:p>
          <w:p w14:paraId="72140BEB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72140BEC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72140BED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</w:p>
          <w:p w14:paraId="72140BEE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40BEF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72140BF0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1" w14:textId="77777777" w:rsidR="00473D4F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72140BF2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3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3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4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4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5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5" w14:textId="77777777" w:rsidR="007C26C7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6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6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7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</w:p>
          <w:p w14:paraId="72140BF7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8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8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9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9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10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A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(1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1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BFB" w14:textId="77777777" w:rsidR="007C26C7" w:rsidRPr="00100DCE" w:rsidRDefault="007C26C7" w:rsidP="00473D4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(1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2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40BFC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72140BFD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critically analyse contextual factors that influence their identities, relationships, decisions and behaviours. </w:t>
            </w:r>
          </w:p>
          <w:p w14:paraId="72140BFE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the impact of attitudes and beliefs about diversity on communit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y connection and wellbeing. </w:t>
            </w:r>
          </w:p>
          <w:p w14:paraId="72140BFF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the outcomes of emotional respons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es to different situations. </w:t>
            </w:r>
          </w:p>
          <w:p w14:paraId="72140C00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access, synthesise and apply health information from credible sources to propose and justify responses to situations in the home, in th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 school and the community. </w:t>
            </w:r>
          </w:p>
          <w:p w14:paraId="72140C01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propose and evaluate interventions to improve fitness and physical activity l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evels in their communities. </w:t>
            </w:r>
          </w:p>
          <w:p w14:paraId="72140C02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role physical activity has played historically in defining cultur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es and cultural identities. </w:t>
            </w:r>
          </w:p>
          <w:p w14:paraId="72140C03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factors that contribute t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o respectful relationships. </w:t>
            </w:r>
          </w:p>
          <w:p w14:paraId="72140C04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importance of cooperation, leadership and fair play across a range of 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ealth and movement contexts. 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2140C05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and contrast a range of actions that could be undertaken to enhance their own and others’ he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alth, safety and wellbeing. </w:t>
            </w:r>
          </w:p>
          <w:p w14:paraId="72140C06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transfer movement concepts and strategies to new and challe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nging movement situations. </w:t>
            </w:r>
          </w:p>
          <w:p w14:paraId="72140C07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criteria to make judgments about and refine their own and others’ specialised movement skills 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and movement performances. </w:t>
            </w:r>
          </w:p>
          <w:p w14:paraId="72140C08" w14:textId="77777777" w:rsidR="007C26C7" w:rsidRPr="00E35F99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work collaboratively to design and apply solu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tions to movement challenges. </w:t>
            </w:r>
          </w:p>
        </w:tc>
      </w:tr>
    </w:tbl>
    <w:p w14:paraId="72140C0A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72140C0D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2140C0B" w14:textId="77777777" w:rsidR="00606E86" w:rsidRPr="00100DCE" w:rsidRDefault="00606E86" w:rsidP="007F2E65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7F2E65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2140C0C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72140C1E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140C0E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140C0F" w14:textId="77777777" w:rsidR="00433273" w:rsidRPr="00100DCE" w:rsidRDefault="00433273" w:rsidP="007F2E65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72140C10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140C11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140C12" w14:textId="77777777" w:rsidR="00433273" w:rsidRPr="00100DCE" w:rsidRDefault="00433273" w:rsidP="007F2E65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2140C13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1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72140C1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72140C1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72140C1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2140C1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72140C1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1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72140C1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72140C1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2140C1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72140C27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1F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0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21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2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3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24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2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2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2140C30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8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9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2A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B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2C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2D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2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2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2140C39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1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2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33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4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5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36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3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3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72140C42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A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B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3C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D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3E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3F" w14:textId="77777777" w:rsidR="0043349E" w:rsidRPr="00C447C6" w:rsidRDefault="0043349E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40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41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2140C4B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3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4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45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6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7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48" w14:textId="77777777" w:rsidR="00433273" w:rsidRPr="00C447C6" w:rsidRDefault="00433273" w:rsidP="00C447C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4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4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2140C54" w14:textId="77777777" w:rsidTr="00C447C6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C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D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2140C4E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4F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40C50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2140C51" w14:textId="77777777" w:rsidR="00433273" w:rsidRPr="00C447C6" w:rsidRDefault="00433273" w:rsidP="00C447C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52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0C53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2140C55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0CB2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72140CB3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72140CB7" w14:textId="77777777" w:rsidTr="00083E00">
      <w:trPr>
        <w:trHeight w:val="701"/>
      </w:trPr>
      <w:tc>
        <w:tcPr>
          <w:tcW w:w="2835" w:type="dxa"/>
          <w:vAlign w:val="center"/>
        </w:tcPr>
        <w:p w14:paraId="72140CB5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2140CB6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2026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2140CB8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72140CBD" w14:textId="77777777" w:rsidTr="004174A4">
      <w:trPr>
        <w:trHeight w:val="709"/>
      </w:trPr>
      <w:tc>
        <w:tcPr>
          <w:tcW w:w="7607" w:type="dxa"/>
          <w:vAlign w:val="center"/>
        </w:tcPr>
        <w:p w14:paraId="72140CBA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2140CBB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2140CBC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2140CBE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0CB0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72140CB1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2140CB4" w14:textId="77777777" w:rsidR="00E35F99" w:rsidRPr="00D86DE4" w:rsidRDefault="00387CB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0CB9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2140CBF" wp14:editId="72140CC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C447C6">
          <w:rPr>
            <w:sz w:val="28"/>
            <w:szCs w:val="28"/>
          </w:rPr>
          <w:t>–</w:t>
        </w:r>
        <w:r w:rsidR="00387CBC">
          <w:rPr>
            <w:sz w:val="28"/>
            <w:szCs w:val="28"/>
          </w:rPr>
          <w:t xml:space="preserve"> </w:t>
        </w:r>
        <w:r w:rsidR="0023207D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23207D">
          <w:rPr>
            <w:sz w:val="28"/>
            <w:szCs w:val="28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4CD5"/>
    <w:rsid w:val="00027228"/>
    <w:rsid w:val="0005729F"/>
    <w:rsid w:val="0005780E"/>
    <w:rsid w:val="00082CBB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0557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72723"/>
    <w:rsid w:val="00387CBC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3D4F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7F2E65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47C6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C4E50"/>
    <w:rsid w:val="00DD4203"/>
    <w:rsid w:val="00DD4B31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140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HPEP132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HPEP127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HPEP130" TargetMode="External"/><Relationship Id="rId14" Type="http://schemas.openxmlformats.org/officeDocument/2006/relationships/hyperlink" Target="http://victoriancurriculum.vcaa.vic.edu.au/Curriculum/ContentDescription/VCHPEP125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123" TargetMode="External"/><Relationship Id="rId17" Type="http://schemas.openxmlformats.org/officeDocument/2006/relationships/hyperlink" Target="http://victoriancurriculum.vcaa.vic.edu.au/Curriculum/ContentDescription/VCHPEP128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HPEP131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126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P124" TargetMode="External"/><Relationship Id="rId18" Type="http://schemas.openxmlformats.org/officeDocument/2006/relationships/hyperlink" Target="http://victoriancurriculum.vcaa.vic.edu.au/Curriculum/ContentDescription/VCHPEP129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43901A0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901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74D9-E491-43B4-9DF6-1B4976175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559ED-8B80-4B08-8890-E26959FA3924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5E3E2E-B5E2-4998-94B3-F2C3086A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E9E5-4164-4F59-B41E-33E62DB1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7 and Year 8</vt:lpstr>
    </vt:vector>
  </TitlesOfParts>
  <Company>Victorian Curriculum and Assessment Authority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7 and 8</dc:title>
  <dc:creator>Andrea, Campbell J</dc:creator>
  <cp:keywords>Health and Physical Education; HPE; mapping; curriculum mapping; levels 7 and 8</cp:keywords>
  <cp:lastModifiedBy>McMahon, Carole C</cp:lastModifiedBy>
  <cp:revision>10</cp:revision>
  <cp:lastPrinted>2015-11-17T03:11:00Z</cp:lastPrinted>
  <dcterms:created xsi:type="dcterms:W3CDTF">2015-11-17T04:44:00Z</dcterms:created>
  <dcterms:modified xsi:type="dcterms:W3CDTF">2019-08-15T00:56:00Z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