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819D2" w14:textId="77777777" w:rsidR="00ED7441" w:rsidRPr="00FD5227" w:rsidRDefault="00ED7441" w:rsidP="00920261">
      <w:pPr>
        <w:spacing w:after="0"/>
        <w:jc w:val="center"/>
        <w:rPr>
          <w:rFonts w:cstheme="minorHAnsi"/>
          <w:b/>
          <w:bCs/>
          <w:sz w:val="24"/>
          <w:szCs w:val="24"/>
          <w:lang w:val="en-AU"/>
        </w:rPr>
      </w:pPr>
      <w:r w:rsidRPr="00FD5227">
        <w:rPr>
          <w:rFonts w:cstheme="minorHAnsi"/>
          <w:b/>
          <w:bCs/>
          <w:sz w:val="24"/>
          <w:szCs w:val="24"/>
          <w:lang w:val="en-AU"/>
        </w:rPr>
        <w:t>Personal, Social and Community Health</w:t>
      </w:r>
      <w:r w:rsidR="00176014" w:rsidRPr="00FD5227">
        <w:rPr>
          <w:rFonts w:cstheme="minorHAnsi"/>
          <w:b/>
          <w:bCs/>
          <w:sz w:val="24"/>
          <w:szCs w:val="24"/>
          <w:lang w:val="en-AU"/>
        </w:rPr>
        <w:t xml:space="preserve"> Strand</w:t>
      </w:r>
    </w:p>
    <w:p w14:paraId="3AC819D3" w14:textId="3948834D" w:rsidR="00B769B1" w:rsidRPr="00AD3128" w:rsidRDefault="00127607" w:rsidP="00AD3128">
      <w:pPr>
        <w:spacing w:after="0" w:line="240" w:lineRule="auto"/>
        <w:rPr>
          <w:rFonts w:ascii="Verdana" w:eastAsia="Times New Roman" w:hAnsi="Verdana" w:cs="Times New Roman"/>
          <w:lang w:eastAsia="en-AU"/>
        </w:rPr>
      </w:pPr>
      <w:r w:rsidRPr="00FD5227">
        <w:rPr>
          <w:rFonts w:ascii="Arial Narrow" w:hAnsi="Arial Narrow" w:cstheme="minorHAnsi"/>
          <w:b/>
          <w:sz w:val="18"/>
          <w:szCs w:val="18"/>
          <w:lang w:val="en-AU"/>
        </w:rPr>
        <w:t>Instruction:</w:t>
      </w:r>
      <w:r w:rsidRPr="00FD5227">
        <w:rPr>
          <w:rFonts w:ascii="Arial Narrow" w:hAnsi="Arial Narrow" w:cstheme="minorHAnsi"/>
          <w:sz w:val="18"/>
          <w:szCs w:val="18"/>
          <w:lang w:val="en-AU"/>
        </w:rPr>
        <w:t xml:space="preserve"> List the title of the unit of work in the first column and then tick the check box of the content description/s addressed by it, which can be done electronically. Once completed, fill out the ‘Assessments’ table. </w:t>
      </w:r>
      <w:r w:rsidR="00AD3128">
        <w:rPr>
          <w:rFonts w:ascii="Arial Narrow" w:hAnsi="Arial Narrow" w:cstheme="minorHAnsi"/>
          <w:sz w:val="18"/>
          <w:szCs w:val="18"/>
        </w:rPr>
        <w:t>If you need help completing the template view the curriculum mapping instructions document.</w:t>
      </w:r>
      <w:bookmarkStart w:id="0" w:name="_GoBack"/>
      <w:bookmarkEnd w:id="0"/>
    </w:p>
    <w:tbl>
      <w:tblPr>
        <w:tblStyle w:val="TableGrid"/>
        <w:tblW w:w="20483" w:type="dxa"/>
        <w:tblInd w:w="81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622"/>
        <w:gridCol w:w="1060"/>
        <w:gridCol w:w="579"/>
        <w:gridCol w:w="1619"/>
        <w:gridCol w:w="649"/>
        <w:gridCol w:w="1550"/>
        <w:gridCol w:w="576"/>
        <w:gridCol w:w="1622"/>
        <w:gridCol w:w="646"/>
        <w:gridCol w:w="1553"/>
        <w:gridCol w:w="574"/>
        <w:gridCol w:w="1625"/>
        <w:gridCol w:w="571"/>
        <w:gridCol w:w="1628"/>
        <w:gridCol w:w="640"/>
        <w:gridCol w:w="1559"/>
      </w:tblGrid>
      <w:tr w:rsidR="00B51F83" w:rsidRPr="00FD5227" w14:paraId="3AC819D9" w14:textId="77777777" w:rsidTr="00B51F83">
        <w:trPr>
          <w:trHeight w:val="338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3AC819D4" w14:textId="77777777" w:rsidR="00B51F83" w:rsidRPr="00FD5227" w:rsidRDefault="00B51F83" w:rsidP="00E03DF5">
            <w:pPr>
              <w:jc w:val="center"/>
              <w:rPr>
                <w:color w:val="0070C0"/>
                <w:lang w:val="en-AU"/>
              </w:rPr>
            </w:pPr>
          </w:p>
        </w:tc>
        <w:tc>
          <w:tcPr>
            <w:tcW w:w="2682" w:type="dxa"/>
            <w:gridSpan w:val="2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AC819D5" w14:textId="77777777" w:rsidR="00B51F83" w:rsidRPr="00FD5227" w:rsidRDefault="00B51F83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  <w:lang w:val="en-AU"/>
              </w:rPr>
            </w:pPr>
            <w:r w:rsidRPr="00FD5227">
              <w:rPr>
                <w:color w:val="0070C0"/>
                <w:lang w:val="en-AU"/>
              </w:rPr>
              <w:t xml:space="preserve"> </w:t>
            </w:r>
            <w:r w:rsidRPr="00FD5227">
              <w:rPr>
                <w:rFonts w:ascii="Arial Narrow" w:hAnsi="Arial Narrow"/>
                <w:b/>
                <w:color w:val="0070C0"/>
                <w:sz w:val="20"/>
                <w:szCs w:val="20"/>
                <w:lang w:val="en-AU"/>
              </w:rPr>
              <w:t>Sub-Strand</w:t>
            </w:r>
          </w:p>
        </w:tc>
        <w:tc>
          <w:tcPr>
            <w:tcW w:w="6595" w:type="dxa"/>
            <w:gridSpan w:val="6"/>
            <w:shd w:val="clear" w:color="auto" w:fill="F2F2F2" w:themeFill="background1" w:themeFillShade="F2"/>
            <w:vAlign w:val="center"/>
          </w:tcPr>
          <w:p w14:paraId="3AC819D6" w14:textId="77777777" w:rsidR="00B51F83" w:rsidRPr="00FD5227" w:rsidRDefault="00B51F83" w:rsidP="00ED7441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  <w:lang w:val="en-AU"/>
              </w:rPr>
            </w:pPr>
            <w:r w:rsidRPr="00FD5227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Being healthy, safe and active</w:t>
            </w:r>
          </w:p>
        </w:tc>
        <w:tc>
          <w:tcPr>
            <w:tcW w:w="4398" w:type="dxa"/>
            <w:gridSpan w:val="4"/>
            <w:shd w:val="clear" w:color="auto" w:fill="F2F2F2" w:themeFill="background1" w:themeFillShade="F2"/>
            <w:vAlign w:val="center"/>
          </w:tcPr>
          <w:p w14:paraId="3AC819D7" w14:textId="77777777" w:rsidR="00B51F83" w:rsidRPr="00FD5227" w:rsidRDefault="00B51F83" w:rsidP="00ED7441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  <w:lang w:val="en-AU"/>
              </w:rPr>
            </w:pPr>
            <w:r w:rsidRPr="00FD5227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Communicating and interacting for health and wellbeing</w:t>
            </w:r>
          </w:p>
        </w:tc>
        <w:tc>
          <w:tcPr>
            <w:tcW w:w="4398" w:type="dxa"/>
            <w:gridSpan w:val="4"/>
            <w:shd w:val="clear" w:color="auto" w:fill="F2F2F2" w:themeFill="background1" w:themeFillShade="F2"/>
            <w:vAlign w:val="center"/>
          </w:tcPr>
          <w:p w14:paraId="3AC819D8" w14:textId="77777777" w:rsidR="00B51F83" w:rsidRPr="00FD5227" w:rsidRDefault="00B51F83" w:rsidP="00ED7441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D5227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Contributing to healthy and active communities</w:t>
            </w:r>
          </w:p>
        </w:tc>
      </w:tr>
      <w:tr w:rsidR="00B51F83" w:rsidRPr="00FD5227" w14:paraId="3AC819EB" w14:textId="77777777" w:rsidTr="00D714E0">
        <w:trPr>
          <w:trHeight w:val="1507"/>
        </w:trPr>
        <w:tc>
          <w:tcPr>
            <w:tcW w:w="2410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AC819DA" w14:textId="77777777" w:rsidR="00B51F83" w:rsidRPr="00FD5227" w:rsidRDefault="00B51F83" w:rsidP="00606E8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</w:tc>
        <w:tc>
          <w:tcPr>
            <w:tcW w:w="2682" w:type="dxa"/>
            <w:gridSpan w:val="2"/>
            <w:tcBorders>
              <w:left w:val="single" w:sz="4" w:space="0" w:color="A6A6A6" w:themeColor="background1" w:themeShade="A6"/>
            </w:tcBorders>
            <w:vAlign w:val="center"/>
          </w:tcPr>
          <w:p w14:paraId="3AC819DB" w14:textId="77777777" w:rsidR="00B51F83" w:rsidRPr="00FD5227" w:rsidRDefault="00B51F83" w:rsidP="00606E8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FD5227">
              <w:rPr>
                <w:rFonts w:ascii="Arial Narrow" w:hAnsi="Arial Narrow"/>
                <w:b/>
                <w:sz w:val="20"/>
                <w:szCs w:val="20"/>
                <w:lang w:val="en-AU"/>
              </w:rPr>
              <w:t>Content Description</w:t>
            </w:r>
          </w:p>
          <w:p w14:paraId="3AC819DC" w14:textId="77777777" w:rsidR="00B51F83" w:rsidRPr="00FD5227" w:rsidRDefault="00B51F83" w:rsidP="00606E8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</w:tc>
        <w:tc>
          <w:tcPr>
            <w:tcW w:w="2198" w:type="dxa"/>
            <w:gridSpan w:val="2"/>
          </w:tcPr>
          <w:p w14:paraId="3AC819DD" w14:textId="77777777" w:rsidR="00D714E0" w:rsidRDefault="00D714E0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D714E0">
              <w:rPr>
                <w:rFonts w:ascii="Arial Narrow" w:hAnsi="Arial Narrow"/>
                <w:sz w:val="18"/>
                <w:szCs w:val="18"/>
              </w:rPr>
              <w:t>Identify what they like and dislike</w:t>
            </w:r>
          </w:p>
          <w:p w14:paraId="3AC819DE" w14:textId="77777777" w:rsidR="00B51F83" w:rsidRPr="00FD5227" w:rsidRDefault="00AD3128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2" w:tooltip="View elaborations and additional details of VCHPEP015" w:history="1">
              <w:r w:rsidR="00D714E0" w:rsidRPr="00D714E0">
                <w:rPr>
                  <w:rStyle w:val="Hyperlink"/>
                  <w:rFonts w:ascii="Arial Narrow" w:hAnsi="Arial Narrow"/>
                  <w:sz w:val="18"/>
                  <w:szCs w:val="18"/>
                </w:rPr>
                <w:t>(VCHPEP015)</w:t>
              </w:r>
            </w:hyperlink>
          </w:p>
        </w:tc>
        <w:tc>
          <w:tcPr>
            <w:tcW w:w="2199" w:type="dxa"/>
            <w:gridSpan w:val="2"/>
          </w:tcPr>
          <w:p w14:paraId="3AC819DF" w14:textId="77777777" w:rsidR="00D714E0" w:rsidRDefault="00D714E0" w:rsidP="00D714E0">
            <w:pPr>
              <w:rPr>
                <w:rFonts w:ascii="Arial Narrow" w:hAnsi="Arial Narrow"/>
                <w:sz w:val="18"/>
                <w:szCs w:val="18"/>
              </w:rPr>
            </w:pPr>
            <w:r w:rsidRPr="00D714E0">
              <w:rPr>
                <w:rFonts w:ascii="Arial Narrow" w:hAnsi="Arial Narrow"/>
                <w:sz w:val="18"/>
                <w:szCs w:val="18"/>
              </w:rPr>
              <w:t>Identify some major body parts </w:t>
            </w:r>
          </w:p>
          <w:p w14:paraId="3AC819E0" w14:textId="77777777" w:rsidR="00B51F83" w:rsidRPr="00D714E0" w:rsidRDefault="00AD3128" w:rsidP="00D714E0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3" w:tooltip="View elaborations and additional details of VCHPEP016" w:history="1">
              <w:r w:rsidR="00D714E0" w:rsidRPr="00D714E0">
                <w:rPr>
                  <w:rStyle w:val="Hyperlink"/>
                  <w:rFonts w:ascii="Arial Narrow" w:hAnsi="Arial Narrow"/>
                  <w:sz w:val="18"/>
                  <w:szCs w:val="18"/>
                </w:rPr>
                <w:t>(VCHPEP016)</w:t>
              </w:r>
            </w:hyperlink>
          </w:p>
        </w:tc>
        <w:tc>
          <w:tcPr>
            <w:tcW w:w="2198" w:type="dxa"/>
            <w:gridSpan w:val="2"/>
          </w:tcPr>
          <w:p w14:paraId="3AC819E1" w14:textId="77777777" w:rsidR="00D714E0" w:rsidRDefault="00D714E0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D714E0">
              <w:rPr>
                <w:rFonts w:ascii="Arial Narrow" w:hAnsi="Arial Narrow"/>
                <w:sz w:val="18"/>
                <w:szCs w:val="18"/>
              </w:rPr>
              <w:t>Identify significant people and communicate when they feel safe/unsafe </w:t>
            </w:r>
          </w:p>
          <w:p w14:paraId="3AC819E2" w14:textId="77777777" w:rsidR="00B51F83" w:rsidRPr="00FD5227" w:rsidRDefault="00AD3128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4" w:tooltip="View elaborations and additional details of VCHPEP017" w:history="1">
              <w:r w:rsidR="00D714E0" w:rsidRPr="00D714E0">
                <w:rPr>
                  <w:rStyle w:val="Hyperlink"/>
                  <w:rFonts w:ascii="Arial Narrow" w:hAnsi="Arial Narrow"/>
                  <w:sz w:val="18"/>
                  <w:szCs w:val="18"/>
                </w:rPr>
                <w:t>(VCHPEP017)</w:t>
              </w:r>
            </w:hyperlink>
          </w:p>
        </w:tc>
        <w:tc>
          <w:tcPr>
            <w:tcW w:w="2199" w:type="dxa"/>
            <w:gridSpan w:val="2"/>
          </w:tcPr>
          <w:p w14:paraId="3AC819E3" w14:textId="77777777" w:rsidR="00D714E0" w:rsidRDefault="00D714E0" w:rsidP="0055764F">
            <w:pPr>
              <w:rPr>
                <w:rFonts w:ascii="Arial Narrow" w:hAnsi="Arial Narrow"/>
                <w:sz w:val="18"/>
                <w:szCs w:val="18"/>
              </w:rPr>
            </w:pPr>
            <w:r w:rsidRPr="00D714E0">
              <w:rPr>
                <w:rFonts w:ascii="Arial Narrow" w:hAnsi="Arial Narrow"/>
                <w:sz w:val="18"/>
                <w:szCs w:val="18"/>
              </w:rPr>
              <w:t>Practise basic skills of personal care and communicate basic needs, likes and dislikes and experience the social skills of turn taking and sharing</w:t>
            </w:r>
          </w:p>
          <w:p w14:paraId="3AC819E4" w14:textId="77777777" w:rsidR="00B51F83" w:rsidRPr="00FD5227" w:rsidRDefault="00AD3128" w:rsidP="0055764F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5" w:tooltip="View elaborations and additional details of VCHPEP018" w:history="1">
              <w:r w:rsidR="00D714E0" w:rsidRPr="00D714E0">
                <w:rPr>
                  <w:rStyle w:val="Hyperlink"/>
                  <w:rFonts w:ascii="Arial Narrow" w:hAnsi="Arial Narrow"/>
                  <w:sz w:val="18"/>
                  <w:szCs w:val="18"/>
                </w:rPr>
                <w:t>(VCHPEP018)</w:t>
              </w:r>
            </w:hyperlink>
          </w:p>
        </w:tc>
        <w:tc>
          <w:tcPr>
            <w:tcW w:w="2199" w:type="dxa"/>
            <w:gridSpan w:val="2"/>
          </w:tcPr>
          <w:p w14:paraId="3AC819E5" w14:textId="77777777" w:rsidR="00D714E0" w:rsidRDefault="00D714E0" w:rsidP="00013EAA">
            <w:pPr>
              <w:rPr>
                <w:rFonts w:ascii="Arial Narrow" w:hAnsi="Arial Narrow"/>
                <w:sz w:val="18"/>
                <w:szCs w:val="18"/>
              </w:rPr>
            </w:pPr>
            <w:r w:rsidRPr="00D714E0">
              <w:rPr>
                <w:rFonts w:ascii="Arial Narrow" w:hAnsi="Arial Narrow"/>
                <w:sz w:val="18"/>
                <w:szCs w:val="18"/>
              </w:rPr>
              <w:t>Express their feelings, needs, likes and dislikes</w:t>
            </w:r>
          </w:p>
          <w:p w14:paraId="3AC819E6" w14:textId="77777777" w:rsidR="00B51F83" w:rsidRPr="00013EAA" w:rsidRDefault="00AD3128" w:rsidP="00013EA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6" w:tooltip="View elaborations and additional details of VCHPEP019" w:history="1">
              <w:r w:rsidR="00D714E0" w:rsidRPr="00D714E0">
                <w:rPr>
                  <w:rStyle w:val="Hyperlink"/>
                  <w:rFonts w:ascii="Arial Narrow" w:hAnsi="Arial Narrow"/>
                  <w:sz w:val="18"/>
                  <w:szCs w:val="18"/>
                </w:rPr>
                <w:t>(VCHPEP019)</w:t>
              </w:r>
            </w:hyperlink>
          </w:p>
        </w:tc>
        <w:tc>
          <w:tcPr>
            <w:tcW w:w="2199" w:type="dxa"/>
            <w:gridSpan w:val="2"/>
          </w:tcPr>
          <w:p w14:paraId="3AC819E7" w14:textId="77777777" w:rsidR="00D714E0" w:rsidRDefault="00D714E0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D714E0">
              <w:rPr>
                <w:rFonts w:ascii="Arial Narrow" w:hAnsi="Arial Narrow"/>
                <w:sz w:val="18"/>
                <w:szCs w:val="18"/>
              </w:rPr>
              <w:t>Participate in a variety of health, safety and wellbeing actions</w:t>
            </w:r>
          </w:p>
          <w:p w14:paraId="3AC819E8" w14:textId="77777777" w:rsidR="00B51F83" w:rsidRPr="00FD5227" w:rsidRDefault="00AD3128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7" w:tooltip="View elaborations and additional details of VCHPEP020" w:history="1">
              <w:r w:rsidR="00D714E0" w:rsidRPr="00D714E0">
                <w:rPr>
                  <w:rStyle w:val="Hyperlink"/>
                  <w:rFonts w:ascii="Arial Narrow" w:hAnsi="Arial Narrow"/>
                  <w:sz w:val="18"/>
                  <w:szCs w:val="18"/>
                </w:rPr>
                <w:t>(VCHPEP020)</w:t>
              </w:r>
            </w:hyperlink>
          </w:p>
        </w:tc>
        <w:tc>
          <w:tcPr>
            <w:tcW w:w="2199" w:type="dxa"/>
            <w:gridSpan w:val="2"/>
          </w:tcPr>
          <w:p w14:paraId="3AC819E9" w14:textId="77777777" w:rsidR="00D714E0" w:rsidRDefault="00D714E0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D714E0">
              <w:rPr>
                <w:rFonts w:ascii="Arial Narrow" w:hAnsi="Arial Narrow"/>
                <w:sz w:val="18"/>
                <w:szCs w:val="18"/>
              </w:rPr>
              <w:t>Engage in structured play activities </w:t>
            </w:r>
          </w:p>
          <w:p w14:paraId="3AC819EA" w14:textId="77777777" w:rsidR="00B51F83" w:rsidRPr="00FD5227" w:rsidRDefault="00AD3128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8" w:tooltip="View elaborations and additional details of VCHPEP021" w:history="1">
              <w:r w:rsidR="00D714E0" w:rsidRPr="00D714E0">
                <w:rPr>
                  <w:rStyle w:val="Hyperlink"/>
                  <w:rFonts w:ascii="Arial Narrow" w:hAnsi="Arial Narrow"/>
                  <w:sz w:val="18"/>
                  <w:szCs w:val="18"/>
                </w:rPr>
                <w:t>(VCHPEP021)</w:t>
              </w:r>
            </w:hyperlink>
          </w:p>
        </w:tc>
      </w:tr>
      <w:tr w:rsidR="00B51F83" w:rsidRPr="00FD5227" w14:paraId="3AC819FD" w14:textId="77777777" w:rsidTr="00B51F83">
        <w:trPr>
          <w:cantSplit/>
          <w:trHeight w:val="397"/>
        </w:trPr>
        <w:tc>
          <w:tcPr>
            <w:tcW w:w="2410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C819EC" w14:textId="77777777" w:rsidR="00B51F83" w:rsidRPr="00FD5227" w:rsidRDefault="00B51F83" w:rsidP="00606E8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Unit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3AC819ED" w14:textId="77777777" w:rsidR="00B51F83" w:rsidRPr="00FD5227" w:rsidRDefault="00B51F83" w:rsidP="00920261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Focus Area Code/s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3AC819EE" w14:textId="77777777" w:rsidR="00B51F83" w:rsidRPr="00FD5227" w:rsidRDefault="00B51F83" w:rsidP="005B0149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Semester/Year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3AC819EF" w14:textId="77777777" w:rsidR="00B51F83" w:rsidRPr="0056716B" w:rsidRDefault="00B51F83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3AC819F0" w14:textId="77777777" w:rsidR="00B51F83" w:rsidRPr="0056716B" w:rsidRDefault="00B51F83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3AC819F1" w14:textId="77777777" w:rsidR="00B51F83" w:rsidRPr="0056716B" w:rsidRDefault="00B51F83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3AC819F2" w14:textId="77777777" w:rsidR="00B51F83" w:rsidRPr="0056716B" w:rsidRDefault="00B51F83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3AC819F3" w14:textId="77777777" w:rsidR="00B51F83" w:rsidRPr="0056716B" w:rsidRDefault="00B51F83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3AC819F4" w14:textId="77777777" w:rsidR="00B51F83" w:rsidRPr="0056716B" w:rsidRDefault="00B51F83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46" w:type="dxa"/>
            <w:shd w:val="clear" w:color="auto" w:fill="auto"/>
            <w:vAlign w:val="center"/>
          </w:tcPr>
          <w:p w14:paraId="3AC819F5" w14:textId="77777777" w:rsidR="00B51F83" w:rsidRPr="0056716B" w:rsidRDefault="00B51F83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3AC819F6" w14:textId="77777777" w:rsidR="00B51F83" w:rsidRPr="0056716B" w:rsidRDefault="00B51F83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3AC819F7" w14:textId="77777777" w:rsidR="00B51F83" w:rsidRPr="0056716B" w:rsidRDefault="00B51F83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3AC819F8" w14:textId="77777777" w:rsidR="00B51F83" w:rsidRPr="0056716B" w:rsidRDefault="00B51F83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71" w:type="dxa"/>
            <w:vAlign w:val="center"/>
          </w:tcPr>
          <w:p w14:paraId="3AC819F9" w14:textId="77777777" w:rsidR="00B51F83" w:rsidRPr="0056716B" w:rsidRDefault="00B51F83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628" w:type="dxa"/>
            <w:vAlign w:val="center"/>
          </w:tcPr>
          <w:p w14:paraId="3AC819FA" w14:textId="77777777" w:rsidR="00B51F83" w:rsidRPr="0056716B" w:rsidRDefault="00B51F83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40" w:type="dxa"/>
            <w:vAlign w:val="center"/>
          </w:tcPr>
          <w:p w14:paraId="3AC819FB" w14:textId="77777777" w:rsidR="00B51F83" w:rsidRPr="0056716B" w:rsidRDefault="00B51F83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559" w:type="dxa"/>
            <w:vAlign w:val="center"/>
          </w:tcPr>
          <w:p w14:paraId="3AC819FC" w14:textId="77777777" w:rsidR="00B51F83" w:rsidRPr="0056716B" w:rsidRDefault="00B51F83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B51F83" w:rsidRPr="00FD5227" w14:paraId="3AC81A0F" w14:textId="77777777" w:rsidTr="00B51F83">
        <w:trPr>
          <w:cantSplit/>
          <w:trHeight w:val="397"/>
        </w:trPr>
        <w:tc>
          <w:tcPr>
            <w:tcW w:w="2410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C819FE" w14:textId="77777777" w:rsidR="00B51F83" w:rsidRPr="00ED2DE1" w:rsidRDefault="00B51F83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14:paraId="3AC819FF" w14:textId="77777777" w:rsidR="00B51F83" w:rsidRPr="00ED2DE1" w:rsidRDefault="00B51F83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3AC81A00" w14:textId="77777777" w:rsidR="00B51F83" w:rsidRPr="00ED2DE1" w:rsidRDefault="00B51F83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3AC81A01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7" type="#_x0000_t75" style="width:12.75pt;height:18pt" o:ole="">
                  <v:imagedata r:id="rId19" o:title=""/>
                </v:shape>
                <w:control r:id="rId20" w:name="CheckBox113118" w:shapeid="_x0000_i1087"/>
              </w:objec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3AC81A02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3AC81A03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089" type="#_x0000_t75" style="width:12.75pt;height:18pt" o:ole="">
                  <v:imagedata r:id="rId19" o:title=""/>
                </v:shape>
                <w:control r:id="rId21" w:name="CheckBox11319" w:shapeid="_x0000_i1089"/>
              </w:objec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3AC81A04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3AC81A05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091" type="#_x0000_t75" style="width:12.75pt;height:18pt" o:ole="">
                  <v:imagedata r:id="rId19" o:title=""/>
                </v:shape>
                <w:control r:id="rId22" w:name="CheckBox1408" w:shapeid="_x0000_i1091"/>
              </w:objec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3AC81A06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3AC81A07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093" type="#_x0000_t75" style="width:12.75pt;height:18pt" o:ole="">
                  <v:imagedata r:id="rId19" o:title=""/>
                </v:shape>
                <w:control r:id="rId23" w:name="CheckBox1131" w:shapeid="_x0000_i1093"/>
              </w:objec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3AC81A08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3AC81A09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095" type="#_x0000_t75" style="width:12.75pt;height:18pt" o:ole="">
                  <v:imagedata r:id="rId19" o:title=""/>
                </v:shape>
                <w:control r:id="rId24" w:name="CheckBox140" w:shapeid="_x0000_i1095"/>
              </w:objec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3AC81A0A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1" w:type="dxa"/>
            <w:vAlign w:val="center"/>
          </w:tcPr>
          <w:p w14:paraId="3AC81A0B" w14:textId="77777777" w:rsidR="00B51F83" w:rsidRPr="002A3AAD" w:rsidRDefault="00B51F83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097" type="#_x0000_t75" style="width:12.75pt;height:18pt" o:ole="">
                  <v:imagedata r:id="rId19" o:title=""/>
                </v:shape>
                <w:control r:id="rId25" w:name="CheckBox13981" w:shapeid="_x0000_i1097"/>
              </w:object>
            </w:r>
          </w:p>
        </w:tc>
        <w:tc>
          <w:tcPr>
            <w:tcW w:w="1628" w:type="dxa"/>
            <w:vAlign w:val="center"/>
          </w:tcPr>
          <w:p w14:paraId="3AC81A0C" w14:textId="77777777" w:rsidR="00B51F83" w:rsidRPr="002A3AAD" w:rsidRDefault="00B51F83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0" w:type="dxa"/>
            <w:vAlign w:val="center"/>
          </w:tcPr>
          <w:p w14:paraId="3AC81A0D" w14:textId="77777777" w:rsidR="00B51F83" w:rsidRPr="002A3AAD" w:rsidRDefault="00B51F83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099" type="#_x0000_t75" style="width:12.75pt;height:18pt" o:ole="">
                  <v:imagedata r:id="rId19" o:title=""/>
                </v:shape>
                <w:control r:id="rId26" w:name="CheckBox1398" w:shapeid="_x0000_i1099"/>
              </w:object>
            </w:r>
          </w:p>
        </w:tc>
        <w:tc>
          <w:tcPr>
            <w:tcW w:w="1559" w:type="dxa"/>
            <w:vAlign w:val="center"/>
          </w:tcPr>
          <w:p w14:paraId="3AC81A0E" w14:textId="77777777" w:rsidR="00B51F83" w:rsidRPr="002A3AAD" w:rsidRDefault="00B51F83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B51F83" w:rsidRPr="00FD5227" w14:paraId="3AC81A21" w14:textId="77777777" w:rsidTr="00B51F83">
        <w:trPr>
          <w:cantSplit/>
          <w:trHeight w:val="397"/>
        </w:trPr>
        <w:tc>
          <w:tcPr>
            <w:tcW w:w="2410" w:type="dxa"/>
            <w:shd w:val="clear" w:color="auto" w:fill="auto"/>
            <w:vAlign w:val="center"/>
          </w:tcPr>
          <w:p w14:paraId="3AC81A10" w14:textId="77777777" w:rsidR="00B51F83" w:rsidRPr="00ED2DE1" w:rsidRDefault="00B51F83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14:paraId="3AC81A11" w14:textId="77777777" w:rsidR="00B51F83" w:rsidRPr="00ED2DE1" w:rsidRDefault="00B51F83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3AC81A12" w14:textId="77777777" w:rsidR="00B51F83" w:rsidRPr="00ED2DE1" w:rsidRDefault="00B51F83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3AC81A13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01" type="#_x0000_t75" style="width:12.75pt;height:18pt" o:ole="">
                  <v:imagedata r:id="rId19" o:title=""/>
                </v:shape>
                <w:control r:id="rId27" w:name="CheckBox113113110" w:shapeid="_x0000_i1101"/>
              </w:objec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3AC81A14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3AC81A15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03" type="#_x0000_t75" style="width:12.75pt;height:18pt" o:ole="">
                  <v:imagedata r:id="rId19" o:title=""/>
                </v:shape>
                <w:control r:id="rId28" w:name="CheckBox11311319" w:shapeid="_x0000_i1103"/>
              </w:objec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3AC81A16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3AC81A17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05" type="#_x0000_t75" style="width:12.75pt;height:18pt" o:ole="">
                  <v:imagedata r:id="rId19" o:title=""/>
                </v:shape>
                <w:control r:id="rId29" w:name="CheckBox11311318" w:shapeid="_x0000_i1105"/>
              </w:objec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3AC81A18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3AC81A19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07" type="#_x0000_t75" style="width:12.75pt;height:18pt" o:ole="">
                  <v:imagedata r:id="rId19" o:title=""/>
                </v:shape>
                <w:control r:id="rId30" w:name="CheckBox11311316" w:shapeid="_x0000_i1107"/>
              </w:objec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3AC81A1A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3AC81A1B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09" type="#_x0000_t75" style="width:12.75pt;height:18pt" o:ole="">
                  <v:imagedata r:id="rId19" o:title=""/>
                </v:shape>
                <w:control r:id="rId31" w:name="CheckBox11311315" w:shapeid="_x0000_i1109"/>
              </w:objec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3AC81A1C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1" w:type="dxa"/>
            <w:vAlign w:val="center"/>
          </w:tcPr>
          <w:p w14:paraId="3AC81A1D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11" type="#_x0000_t75" style="width:12.75pt;height:18pt" o:ole="">
                  <v:imagedata r:id="rId19" o:title=""/>
                </v:shape>
                <w:control r:id="rId32" w:name="CheckBox11311313" w:shapeid="_x0000_i1111"/>
              </w:object>
            </w:r>
          </w:p>
        </w:tc>
        <w:tc>
          <w:tcPr>
            <w:tcW w:w="1628" w:type="dxa"/>
            <w:vAlign w:val="center"/>
          </w:tcPr>
          <w:p w14:paraId="3AC81A1E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0" w:type="dxa"/>
            <w:vAlign w:val="center"/>
          </w:tcPr>
          <w:p w14:paraId="3AC81A1F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13" type="#_x0000_t75" style="width:12.75pt;height:18pt" o:ole="">
                  <v:imagedata r:id="rId19" o:title=""/>
                </v:shape>
                <w:control r:id="rId33" w:name="CheckBox11311312" w:shapeid="_x0000_i1113"/>
              </w:object>
            </w:r>
          </w:p>
        </w:tc>
        <w:tc>
          <w:tcPr>
            <w:tcW w:w="1559" w:type="dxa"/>
            <w:vAlign w:val="center"/>
          </w:tcPr>
          <w:p w14:paraId="3AC81A20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B51F83" w:rsidRPr="00FD5227" w14:paraId="3AC81A33" w14:textId="77777777" w:rsidTr="00B51F83">
        <w:trPr>
          <w:trHeight w:val="397"/>
        </w:trPr>
        <w:tc>
          <w:tcPr>
            <w:tcW w:w="2410" w:type="dxa"/>
            <w:shd w:val="clear" w:color="auto" w:fill="auto"/>
            <w:vAlign w:val="center"/>
          </w:tcPr>
          <w:p w14:paraId="3AC81A22" w14:textId="77777777" w:rsidR="00B51F83" w:rsidRPr="00ED2DE1" w:rsidRDefault="00B51F83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14:paraId="3AC81A23" w14:textId="77777777" w:rsidR="00B51F83" w:rsidRPr="00ED2DE1" w:rsidRDefault="00B51F83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3AC81A24" w14:textId="77777777" w:rsidR="00B51F83" w:rsidRPr="00ED2DE1" w:rsidRDefault="00B51F83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3AC81A25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15" type="#_x0000_t75" style="width:12.75pt;height:18pt" o:ole="">
                  <v:imagedata r:id="rId19" o:title=""/>
                </v:shape>
                <w:control r:id="rId34" w:name="CheckBox113114110" w:shapeid="_x0000_i1115"/>
              </w:objec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3AC81A26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3AC81A27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17" type="#_x0000_t75" style="width:12.75pt;height:18pt" o:ole="">
                  <v:imagedata r:id="rId19" o:title=""/>
                </v:shape>
                <w:control r:id="rId35" w:name="CheckBox11311419" w:shapeid="_x0000_i1117"/>
              </w:objec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3AC81A28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3AC81A29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19" type="#_x0000_t75" style="width:12.75pt;height:18pt" o:ole="">
                  <v:imagedata r:id="rId19" o:title=""/>
                </v:shape>
                <w:control r:id="rId36" w:name="CheckBox11311418" w:shapeid="_x0000_i1119"/>
              </w:objec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3AC81A2A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3AC81A2B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21" type="#_x0000_t75" style="width:12.75pt;height:18pt" o:ole="">
                  <v:imagedata r:id="rId19" o:title=""/>
                </v:shape>
                <w:control r:id="rId37" w:name="CheckBox11311416" w:shapeid="_x0000_i1121"/>
              </w:objec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3AC81A2C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3AC81A2D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23" type="#_x0000_t75" style="width:12.75pt;height:18pt" o:ole="">
                  <v:imagedata r:id="rId19" o:title=""/>
                </v:shape>
                <w:control r:id="rId38" w:name="CheckBox11311415" w:shapeid="_x0000_i1123"/>
              </w:objec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3AC81A2E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1" w:type="dxa"/>
            <w:vAlign w:val="center"/>
          </w:tcPr>
          <w:p w14:paraId="3AC81A2F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25" type="#_x0000_t75" style="width:12.75pt;height:18pt" o:ole="">
                  <v:imagedata r:id="rId19" o:title=""/>
                </v:shape>
                <w:control r:id="rId39" w:name="CheckBox11311413" w:shapeid="_x0000_i1125"/>
              </w:object>
            </w:r>
          </w:p>
        </w:tc>
        <w:tc>
          <w:tcPr>
            <w:tcW w:w="1628" w:type="dxa"/>
            <w:vAlign w:val="center"/>
          </w:tcPr>
          <w:p w14:paraId="3AC81A30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0" w:type="dxa"/>
            <w:vAlign w:val="center"/>
          </w:tcPr>
          <w:p w14:paraId="3AC81A31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27" type="#_x0000_t75" style="width:12.75pt;height:18pt" o:ole="">
                  <v:imagedata r:id="rId19" o:title=""/>
                </v:shape>
                <w:control r:id="rId40" w:name="CheckBox11311412" w:shapeid="_x0000_i1127"/>
              </w:object>
            </w:r>
          </w:p>
        </w:tc>
        <w:tc>
          <w:tcPr>
            <w:tcW w:w="1559" w:type="dxa"/>
            <w:vAlign w:val="center"/>
          </w:tcPr>
          <w:p w14:paraId="3AC81A32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1731B8" w:rsidRPr="00FD5227" w14:paraId="3AC81A45" w14:textId="77777777" w:rsidTr="00B51F83">
        <w:trPr>
          <w:trHeight w:val="397"/>
        </w:trPr>
        <w:tc>
          <w:tcPr>
            <w:tcW w:w="2410" w:type="dxa"/>
            <w:shd w:val="clear" w:color="auto" w:fill="auto"/>
            <w:vAlign w:val="center"/>
          </w:tcPr>
          <w:p w14:paraId="3AC81A34" w14:textId="77777777" w:rsidR="001731B8" w:rsidRPr="00ED2DE1" w:rsidRDefault="001731B8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14:paraId="3AC81A35" w14:textId="77777777" w:rsidR="001731B8" w:rsidRPr="00ED2DE1" w:rsidRDefault="001731B8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3AC81A36" w14:textId="77777777" w:rsidR="001731B8" w:rsidRPr="00ED2DE1" w:rsidRDefault="001731B8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3AC81A37" w14:textId="77777777" w:rsidR="001731B8" w:rsidRPr="002A3AAD" w:rsidRDefault="001731B8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29" type="#_x0000_t75" style="width:12.75pt;height:18pt" o:ole="">
                  <v:imagedata r:id="rId19" o:title=""/>
                </v:shape>
                <w:control r:id="rId41" w:name="CheckBox11311519" w:shapeid="_x0000_i1129"/>
              </w:objec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3AC81A38" w14:textId="77777777" w:rsidR="001731B8" w:rsidRPr="002A3AAD" w:rsidRDefault="001731B8" w:rsidP="00D30DA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3AC81A39" w14:textId="77777777" w:rsidR="001731B8" w:rsidRPr="002A3AAD" w:rsidRDefault="001731B8" w:rsidP="00D30DA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1" type="#_x0000_t75" style="width:3in;height:3in" o:ole="">
                  <v:imagedata r:id="rId42" o:title=""/>
                </v:shape>
                <w:control r:id="rId43" w:name="CheckBox1" w:shapeid="_x0000_i1131"/>
              </w:objec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3AC81A3A" w14:textId="77777777" w:rsidR="001731B8" w:rsidRPr="002A3AAD" w:rsidRDefault="001731B8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3AC81A3B" w14:textId="77777777" w:rsidR="001731B8" w:rsidRPr="002A3AAD" w:rsidRDefault="001731B8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3" type="#_x0000_t75" style="width:12.75pt;height:18pt" o:ole="">
                  <v:imagedata r:id="rId19" o:title=""/>
                </v:shape>
                <w:control r:id="rId44" w:name="CheckBox11311518" w:shapeid="_x0000_i1133"/>
              </w:objec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3AC81A3C" w14:textId="77777777" w:rsidR="001731B8" w:rsidRPr="002A3AAD" w:rsidRDefault="001731B8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3AC81A3D" w14:textId="77777777" w:rsidR="001731B8" w:rsidRPr="002A3AAD" w:rsidRDefault="001731B8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5" type="#_x0000_t75" style="width:12.75pt;height:18pt" o:ole="">
                  <v:imagedata r:id="rId19" o:title=""/>
                </v:shape>
                <w:control r:id="rId45" w:name="CheckBox11311516" w:shapeid="_x0000_i1135"/>
              </w:objec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3AC81A3E" w14:textId="77777777" w:rsidR="001731B8" w:rsidRPr="002A3AAD" w:rsidRDefault="001731B8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3AC81A3F" w14:textId="77777777" w:rsidR="001731B8" w:rsidRPr="002A3AAD" w:rsidRDefault="001731B8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7" type="#_x0000_t75" style="width:12.75pt;height:18pt" o:ole="">
                  <v:imagedata r:id="rId19" o:title=""/>
                </v:shape>
                <w:control r:id="rId46" w:name="CheckBox11311515" w:shapeid="_x0000_i1137"/>
              </w:objec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3AC81A40" w14:textId="77777777" w:rsidR="001731B8" w:rsidRPr="002A3AAD" w:rsidRDefault="001731B8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1" w:type="dxa"/>
            <w:vAlign w:val="center"/>
          </w:tcPr>
          <w:p w14:paraId="3AC81A41" w14:textId="77777777" w:rsidR="001731B8" w:rsidRPr="002A3AAD" w:rsidRDefault="001731B8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9" type="#_x0000_t75" style="width:12.75pt;height:18pt" o:ole="">
                  <v:imagedata r:id="rId19" o:title=""/>
                </v:shape>
                <w:control r:id="rId47" w:name="CheckBox11311513" w:shapeid="_x0000_i1139"/>
              </w:object>
            </w:r>
          </w:p>
        </w:tc>
        <w:tc>
          <w:tcPr>
            <w:tcW w:w="1628" w:type="dxa"/>
            <w:vAlign w:val="center"/>
          </w:tcPr>
          <w:p w14:paraId="3AC81A42" w14:textId="77777777" w:rsidR="001731B8" w:rsidRPr="002A3AAD" w:rsidRDefault="001731B8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0" w:type="dxa"/>
            <w:vAlign w:val="center"/>
          </w:tcPr>
          <w:p w14:paraId="3AC81A43" w14:textId="77777777" w:rsidR="001731B8" w:rsidRPr="002A3AAD" w:rsidRDefault="001731B8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1" type="#_x0000_t75" style="width:12.75pt;height:18pt" o:ole="">
                  <v:imagedata r:id="rId19" o:title=""/>
                </v:shape>
                <w:control r:id="rId48" w:name="CheckBox11311512" w:shapeid="_x0000_i1141"/>
              </w:object>
            </w:r>
          </w:p>
        </w:tc>
        <w:tc>
          <w:tcPr>
            <w:tcW w:w="1559" w:type="dxa"/>
            <w:vAlign w:val="center"/>
          </w:tcPr>
          <w:p w14:paraId="3AC81A44" w14:textId="77777777" w:rsidR="001731B8" w:rsidRPr="002A3AAD" w:rsidRDefault="001731B8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1731B8" w:rsidRPr="00FD5227" w14:paraId="3AC81A57" w14:textId="77777777" w:rsidTr="00B51F83">
        <w:trPr>
          <w:trHeight w:val="397"/>
        </w:trPr>
        <w:tc>
          <w:tcPr>
            <w:tcW w:w="2410" w:type="dxa"/>
            <w:shd w:val="clear" w:color="auto" w:fill="auto"/>
            <w:vAlign w:val="center"/>
          </w:tcPr>
          <w:p w14:paraId="3AC81A46" w14:textId="77777777" w:rsidR="001731B8" w:rsidRPr="00ED2DE1" w:rsidRDefault="001731B8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14:paraId="3AC81A47" w14:textId="77777777" w:rsidR="001731B8" w:rsidRPr="00ED2DE1" w:rsidRDefault="001731B8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3AC81A48" w14:textId="77777777" w:rsidR="001731B8" w:rsidRPr="00ED2DE1" w:rsidRDefault="001731B8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3AC81A49" w14:textId="77777777" w:rsidR="001731B8" w:rsidRPr="002A3AAD" w:rsidRDefault="001731B8" w:rsidP="002A3AA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3" type="#_x0000_t75" style="width:12.75pt;height:18pt" o:ole="">
                  <v:imagedata r:id="rId19" o:title=""/>
                </v:shape>
                <w:control r:id="rId49" w:name="CheckBox113115191" w:shapeid="_x0000_i1143"/>
              </w:objec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3AC81A4A" w14:textId="77777777" w:rsidR="001731B8" w:rsidRPr="002A3AAD" w:rsidRDefault="001731B8" w:rsidP="002A3AA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3AC81A4B" w14:textId="77777777" w:rsidR="001731B8" w:rsidRPr="002A3AAD" w:rsidRDefault="001731B8" w:rsidP="002A3AA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5" type="#_x0000_t75" style="width:12.75pt;height:18pt" o:ole="">
                  <v:imagedata r:id="rId19" o:title=""/>
                </v:shape>
                <w:control r:id="rId50" w:name="CheckBox1131151111" w:shapeid="_x0000_i1145"/>
              </w:objec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3AC81A4C" w14:textId="77777777" w:rsidR="001731B8" w:rsidRPr="002A3AAD" w:rsidRDefault="001731B8" w:rsidP="002A3AA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3AC81A4D" w14:textId="77777777" w:rsidR="001731B8" w:rsidRPr="002A3AAD" w:rsidRDefault="001731B8" w:rsidP="002A3AA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7" type="#_x0000_t75" style="width:12.75pt;height:18pt" o:ole="">
                  <v:imagedata r:id="rId19" o:title=""/>
                </v:shape>
                <w:control r:id="rId51" w:name="CheckBox113115181" w:shapeid="_x0000_i1147"/>
              </w:objec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3AC81A4E" w14:textId="77777777" w:rsidR="001731B8" w:rsidRPr="002A3AAD" w:rsidRDefault="001731B8" w:rsidP="002A3AA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3AC81A4F" w14:textId="77777777" w:rsidR="001731B8" w:rsidRPr="002A3AAD" w:rsidRDefault="001731B8" w:rsidP="002A3AA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9" type="#_x0000_t75" style="width:12.75pt;height:18pt" o:ole="">
                  <v:imagedata r:id="rId19" o:title=""/>
                </v:shape>
                <w:control r:id="rId52" w:name="CheckBox113115161" w:shapeid="_x0000_i1149"/>
              </w:objec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3AC81A50" w14:textId="77777777" w:rsidR="001731B8" w:rsidRPr="002A3AAD" w:rsidRDefault="001731B8" w:rsidP="002A3AA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3AC81A51" w14:textId="77777777" w:rsidR="001731B8" w:rsidRPr="002A3AAD" w:rsidRDefault="001731B8" w:rsidP="002A3AA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1" type="#_x0000_t75" style="width:12.75pt;height:18pt" o:ole="">
                  <v:imagedata r:id="rId19" o:title=""/>
                </v:shape>
                <w:control r:id="rId53" w:name="CheckBox113115151" w:shapeid="_x0000_i1151"/>
              </w:objec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3AC81A52" w14:textId="77777777" w:rsidR="001731B8" w:rsidRPr="002A3AAD" w:rsidRDefault="001731B8" w:rsidP="002A3AA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1" w:type="dxa"/>
            <w:vAlign w:val="center"/>
          </w:tcPr>
          <w:p w14:paraId="3AC81A53" w14:textId="77777777" w:rsidR="001731B8" w:rsidRPr="002A3AAD" w:rsidRDefault="001731B8" w:rsidP="002A3AA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3" type="#_x0000_t75" style="width:12.75pt;height:18pt" o:ole="">
                  <v:imagedata r:id="rId19" o:title=""/>
                </v:shape>
                <w:control r:id="rId54" w:name="CheckBox113115131" w:shapeid="_x0000_i1153"/>
              </w:object>
            </w:r>
          </w:p>
        </w:tc>
        <w:tc>
          <w:tcPr>
            <w:tcW w:w="1628" w:type="dxa"/>
            <w:vAlign w:val="center"/>
          </w:tcPr>
          <w:p w14:paraId="3AC81A54" w14:textId="77777777" w:rsidR="001731B8" w:rsidRPr="002A3AAD" w:rsidRDefault="001731B8" w:rsidP="002A3AA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0" w:type="dxa"/>
            <w:vAlign w:val="center"/>
          </w:tcPr>
          <w:p w14:paraId="3AC81A55" w14:textId="77777777" w:rsidR="001731B8" w:rsidRPr="002A3AAD" w:rsidRDefault="001731B8" w:rsidP="002A3AA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5" type="#_x0000_t75" style="width:12.75pt;height:18pt" o:ole="">
                  <v:imagedata r:id="rId19" o:title=""/>
                </v:shape>
                <w:control r:id="rId55" w:name="CheckBox113115121" w:shapeid="_x0000_i1155"/>
              </w:object>
            </w:r>
          </w:p>
        </w:tc>
        <w:tc>
          <w:tcPr>
            <w:tcW w:w="1559" w:type="dxa"/>
            <w:vAlign w:val="center"/>
          </w:tcPr>
          <w:p w14:paraId="3AC81A56" w14:textId="77777777" w:rsidR="001731B8" w:rsidRPr="002A3AAD" w:rsidRDefault="001731B8" w:rsidP="002A3AA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1731B8" w:rsidRPr="00FD5227" w14:paraId="3AC81A69" w14:textId="77777777" w:rsidTr="00B51F83">
        <w:trPr>
          <w:trHeight w:val="397"/>
        </w:trPr>
        <w:tc>
          <w:tcPr>
            <w:tcW w:w="2410" w:type="dxa"/>
            <w:shd w:val="clear" w:color="auto" w:fill="auto"/>
            <w:vAlign w:val="center"/>
          </w:tcPr>
          <w:p w14:paraId="3AC81A58" w14:textId="77777777" w:rsidR="001731B8" w:rsidRPr="00ED2DE1" w:rsidRDefault="001731B8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14:paraId="3AC81A59" w14:textId="77777777" w:rsidR="001731B8" w:rsidRPr="00ED2DE1" w:rsidRDefault="001731B8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3AC81A5A" w14:textId="77777777" w:rsidR="001731B8" w:rsidRPr="00ED2DE1" w:rsidRDefault="001731B8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3AC81A5B" w14:textId="77777777" w:rsidR="001731B8" w:rsidRPr="002A3AAD" w:rsidRDefault="001731B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7" type="#_x0000_t75" style="width:12.75pt;height:18pt" o:ole="">
                  <v:imagedata r:id="rId19" o:title=""/>
                </v:shape>
                <w:control r:id="rId56" w:name="CheckBox1131131" w:shapeid="_x0000_i1157"/>
              </w:objec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3AC81A5C" w14:textId="77777777" w:rsidR="001731B8" w:rsidRPr="002A3AAD" w:rsidRDefault="001731B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3AC81A5D" w14:textId="77777777" w:rsidR="001731B8" w:rsidRPr="002A3AAD" w:rsidRDefault="001731B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9" type="#_x0000_t75" style="width:12.75pt;height:18pt" o:ole="">
                  <v:imagedata r:id="rId19" o:title=""/>
                </v:shape>
                <w:control r:id="rId57" w:name="CheckBox113141" w:shapeid="_x0000_i1159"/>
              </w:objec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3AC81A5E" w14:textId="77777777" w:rsidR="001731B8" w:rsidRPr="002A3AAD" w:rsidRDefault="001731B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3AC81A5F" w14:textId="77777777" w:rsidR="001731B8" w:rsidRPr="002A3AAD" w:rsidRDefault="001731B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1" type="#_x0000_t75" style="width:12.75pt;height:18pt" o:ole="">
                  <v:imagedata r:id="rId19" o:title=""/>
                </v:shape>
                <w:control r:id="rId58" w:name="CheckBox14031" w:shapeid="_x0000_i1161"/>
              </w:objec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3AC81A60" w14:textId="77777777" w:rsidR="001731B8" w:rsidRPr="002A3AAD" w:rsidRDefault="001731B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3AC81A61" w14:textId="77777777" w:rsidR="001731B8" w:rsidRPr="002A3AAD" w:rsidRDefault="001731B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3" type="#_x0000_t75" style="width:12.75pt;height:18pt" o:ole="">
                  <v:imagedata r:id="rId19" o:title=""/>
                </v:shape>
                <w:control r:id="rId59" w:name="CheckBox11314" w:shapeid="_x0000_i1163"/>
              </w:objec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3AC81A62" w14:textId="77777777" w:rsidR="001731B8" w:rsidRPr="002A3AAD" w:rsidRDefault="001731B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3AC81A63" w14:textId="77777777" w:rsidR="001731B8" w:rsidRPr="002A3AAD" w:rsidRDefault="001731B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5" type="#_x0000_t75" style="width:12.75pt;height:18pt" o:ole="">
                  <v:imagedata r:id="rId19" o:title=""/>
                </v:shape>
                <w:control r:id="rId60" w:name="CheckBox1403" w:shapeid="_x0000_i1165"/>
              </w:objec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3AC81A64" w14:textId="77777777" w:rsidR="001731B8" w:rsidRPr="002A3AAD" w:rsidRDefault="001731B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1" w:type="dxa"/>
            <w:vAlign w:val="center"/>
          </w:tcPr>
          <w:p w14:paraId="3AC81A65" w14:textId="77777777" w:rsidR="001731B8" w:rsidRPr="002A3AAD" w:rsidRDefault="001731B8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7" type="#_x0000_t75" style="width:12.75pt;height:18pt" o:ole="">
                  <v:imagedata r:id="rId19" o:title=""/>
                </v:shape>
                <w:control r:id="rId61" w:name="CheckBox139311" w:shapeid="_x0000_i1167"/>
              </w:object>
            </w:r>
          </w:p>
        </w:tc>
        <w:tc>
          <w:tcPr>
            <w:tcW w:w="1628" w:type="dxa"/>
            <w:vAlign w:val="center"/>
          </w:tcPr>
          <w:p w14:paraId="3AC81A66" w14:textId="77777777" w:rsidR="001731B8" w:rsidRPr="002A3AAD" w:rsidRDefault="001731B8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0" w:type="dxa"/>
            <w:vAlign w:val="center"/>
          </w:tcPr>
          <w:p w14:paraId="3AC81A67" w14:textId="77777777" w:rsidR="001731B8" w:rsidRPr="002A3AAD" w:rsidRDefault="001731B8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9" type="#_x0000_t75" style="width:12.75pt;height:18pt" o:ole="">
                  <v:imagedata r:id="rId19" o:title=""/>
                </v:shape>
                <w:control r:id="rId62" w:name="CheckBox13931" w:shapeid="_x0000_i1169"/>
              </w:object>
            </w:r>
          </w:p>
        </w:tc>
        <w:tc>
          <w:tcPr>
            <w:tcW w:w="1559" w:type="dxa"/>
            <w:vAlign w:val="center"/>
          </w:tcPr>
          <w:p w14:paraId="3AC81A68" w14:textId="77777777" w:rsidR="001731B8" w:rsidRPr="002A3AAD" w:rsidRDefault="001731B8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1731B8" w:rsidRPr="00FD5227" w14:paraId="3AC81A7B" w14:textId="77777777" w:rsidTr="00B51F83">
        <w:trPr>
          <w:trHeight w:val="397"/>
        </w:trPr>
        <w:tc>
          <w:tcPr>
            <w:tcW w:w="2410" w:type="dxa"/>
            <w:shd w:val="clear" w:color="auto" w:fill="auto"/>
            <w:vAlign w:val="center"/>
          </w:tcPr>
          <w:p w14:paraId="3AC81A6A" w14:textId="77777777" w:rsidR="001731B8" w:rsidRPr="00ED2DE1" w:rsidRDefault="001731B8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14:paraId="3AC81A6B" w14:textId="77777777" w:rsidR="001731B8" w:rsidRPr="00ED2DE1" w:rsidRDefault="001731B8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3AC81A6C" w14:textId="77777777" w:rsidR="001731B8" w:rsidRPr="00ED2DE1" w:rsidRDefault="001731B8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3AC81A6D" w14:textId="77777777" w:rsidR="001731B8" w:rsidRPr="002A3AAD" w:rsidRDefault="001731B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1" type="#_x0000_t75" style="width:12.75pt;height:18pt" o:ole="">
                  <v:imagedata r:id="rId19" o:title=""/>
                </v:shape>
                <w:control r:id="rId63" w:name="CheckBox1131151" w:shapeid="_x0000_i1171"/>
              </w:objec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3AC81A6E" w14:textId="77777777" w:rsidR="001731B8" w:rsidRPr="002A3AAD" w:rsidRDefault="001731B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3AC81A6F" w14:textId="77777777" w:rsidR="001731B8" w:rsidRPr="002A3AAD" w:rsidRDefault="001731B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3" type="#_x0000_t75" style="width:12.75pt;height:18pt" o:ole="">
                  <v:imagedata r:id="rId19" o:title=""/>
                </v:shape>
                <w:control r:id="rId64" w:name="CheckBox113161" w:shapeid="_x0000_i1173"/>
              </w:objec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3AC81A70" w14:textId="77777777" w:rsidR="001731B8" w:rsidRPr="002A3AAD" w:rsidRDefault="001731B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3AC81A71" w14:textId="77777777" w:rsidR="001731B8" w:rsidRPr="002A3AAD" w:rsidRDefault="001731B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5" type="#_x0000_t75" style="width:12.75pt;height:18pt" o:ole="">
                  <v:imagedata r:id="rId19" o:title=""/>
                </v:shape>
                <w:control r:id="rId65" w:name="CheckBox14051" w:shapeid="_x0000_i1175"/>
              </w:objec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3AC81A72" w14:textId="77777777" w:rsidR="001731B8" w:rsidRPr="002A3AAD" w:rsidRDefault="001731B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3AC81A73" w14:textId="77777777" w:rsidR="001731B8" w:rsidRPr="002A3AAD" w:rsidRDefault="001731B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7" type="#_x0000_t75" style="width:12.75pt;height:18pt" o:ole="">
                  <v:imagedata r:id="rId19" o:title=""/>
                </v:shape>
                <w:control r:id="rId66" w:name="CheckBox11316" w:shapeid="_x0000_i1177"/>
              </w:objec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3AC81A74" w14:textId="77777777" w:rsidR="001731B8" w:rsidRPr="002A3AAD" w:rsidRDefault="001731B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3AC81A75" w14:textId="77777777" w:rsidR="001731B8" w:rsidRPr="002A3AAD" w:rsidRDefault="001731B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9" type="#_x0000_t75" style="width:12.75pt;height:18pt" o:ole="">
                  <v:imagedata r:id="rId19" o:title=""/>
                </v:shape>
                <w:control r:id="rId67" w:name="CheckBox1405" w:shapeid="_x0000_i1179"/>
              </w:objec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3AC81A76" w14:textId="77777777" w:rsidR="001731B8" w:rsidRPr="002A3AAD" w:rsidRDefault="001731B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1" w:type="dxa"/>
            <w:vAlign w:val="center"/>
          </w:tcPr>
          <w:p w14:paraId="3AC81A77" w14:textId="77777777" w:rsidR="001731B8" w:rsidRPr="002A3AAD" w:rsidRDefault="001731B8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1" type="#_x0000_t75" style="width:12.75pt;height:18pt" o:ole="">
                  <v:imagedata r:id="rId19" o:title=""/>
                </v:shape>
                <w:control r:id="rId68" w:name="CheckBox139511" w:shapeid="_x0000_i1181"/>
              </w:object>
            </w:r>
          </w:p>
        </w:tc>
        <w:tc>
          <w:tcPr>
            <w:tcW w:w="1628" w:type="dxa"/>
            <w:vAlign w:val="center"/>
          </w:tcPr>
          <w:p w14:paraId="3AC81A78" w14:textId="77777777" w:rsidR="001731B8" w:rsidRPr="002A3AAD" w:rsidRDefault="001731B8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0" w:type="dxa"/>
            <w:vAlign w:val="center"/>
          </w:tcPr>
          <w:p w14:paraId="3AC81A79" w14:textId="77777777" w:rsidR="001731B8" w:rsidRPr="002A3AAD" w:rsidRDefault="001731B8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3" type="#_x0000_t75" style="width:12.75pt;height:18pt" o:ole="">
                  <v:imagedata r:id="rId19" o:title=""/>
                </v:shape>
                <w:control r:id="rId69" w:name="CheckBox13951" w:shapeid="_x0000_i1183"/>
              </w:object>
            </w:r>
          </w:p>
        </w:tc>
        <w:tc>
          <w:tcPr>
            <w:tcW w:w="1559" w:type="dxa"/>
            <w:vAlign w:val="center"/>
          </w:tcPr>
          <w:p w14:paraId="3AC81A7A" w14:textId="77777777" w:rsidR="001731B8" w:rsidRPr="002A3AAD" w:rsidRDefault="001731B8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1731B8" w:rsidRPr="00FD5227" w14:paraId="3AC81A8D" w14:textId="77777777" w:rsidTr="00B51F83">
        <w:trPr>
          <w:trHeight w:val="397"/>
        </w:trPr>
        <w:tc>
          <w:tcPr>
            <w:tcW w:w="241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C81A7C" w14:textId="77777777" w:rsidR="001731B8" w:rsidRPr="00ED2DE1" w:rsidRDefault="001731B8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622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C81A7D" w14:textId="77777777" w:rsidR="001731B8" w:rsidRPr="00ED2DE1" w:rsidRDefault="001731B8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C81A7E" w14:textId="77777777" w:rsidR="001731B8" w:rsidRPr="00ED2DE1" w:rsidRDefault="001731B8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79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C81A7F" w14:textId="77777777" w:rsidR="001731B8" w:rsidRPr="002A3AAD" w:rsidRDefault="001731B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5" type="#_x0000_t75" style="width:12.75pt;height:18pt" o:ole="">
                  <v:imagedata r:id="rId19" o:title=""/>
                </v:shape>
                <w:control r:id="rId70" w:name="CheckBox1131171" w:shapeid="_x0000_i1185"/>
              </w:object>
            </w:r>
          </w:p>
        </w:tc>
        <w:tc>
          <w:tcPr>
            <w:tcW w:w="1619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C81A80" w14:textId="77777777" w:rsidR="001731B8" w:rsidRPr="002A3AAD" w:rsidRDefault="001731B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9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C81A81" w14:textId="77777777" w:rsidR="001731B8" w:rsidRPr="002A3AAD" w:rsidRDefault="001731B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7" type="#_x0000_t75" style="width:12.75pt;height:18pt" o:ole="">
                  <v:imagedata r:id="rId19" o:title=""/>
                </v:shape>
                <w:control r:id="rId71" w:name="CheckBox113181" w:shapeid="_x0000_i1187"/>
              </w:object>
            </w:r>
          </w:p>
        </w:tc>
        <w:tc>
          <w:tcPr>
            <w:tcW w:w="155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C81A82" w14:textId="77777777" w:rsidR="001731B8" w:rsidRPr="002A3AAD" w:rsidRDefault="001731B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6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C81A83" w14:textId="77777777" w:rsidR="001731B8" w:rsidRPr="002A3AAD" w:rsidRDefault="001731B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9" type="#_x0000_t75" style="width:12.75pt;height:18pt" o:ole="">
                  <v:imagedata r:id="rId19" o:title=""/>
                </v:shape>
                <w:control r:id="rId72" w:name="CheckBox14071" w:shapeid="_x0000_i1189"/>
              </w:object>
            </w:r>
          </w:p>
        </w:tc>
        <w:tc>
          <w:tcPr>
            <w:tcW w:w="1622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C81A84" w14:textId="77777777" w:rsidR="001731B8" w:rsidRPr="002A3AAD" w:rsidRDefault="001731B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6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C81A85" w14:textId="77777777" w:rsidR="001731B8" w:rsidRPr="002A3AAD" w:rsidRDefault="001731B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1" type="#_x0000_t75" style="width:12.75pt;height:18pt" o:ole="">
                  <v:imagedata r:id="rId19" o:title=""/>
                </v:shape>
                <w:control r:id="rId73" w:name="CheckBox11318" w:shapeid="_x0000_i1191"/>
              </w:object>
            </w:r>
          </w:p>
        </w:tc>
        <w:tc>
          <w:tcPr>
            <w:tcW w:w="1553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C81A86" w14:textId="77777777" w:rsidR="001731B8" w:rsidRPr="002A3AAD" w:rsidRDefault="001731B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4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C81A87" w14:textId="77777777" w:rsidR="001731B8" w:rsidRPr="002A3AAD" w:rsidRDefault="001731B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3" type="#_x0000_t75" style="width:12.75pt;height:18pt" o:ole="">
                  <v:imagedata r:id="rId19" o:title=""/>
                </v:shape>
                <w:control r:id="rId74" w:name="CheckBox1407" w:shapeid="_x0000_i1193"/>
              </w:object>
            </w:r>
          </w:p>
        </w:tc>
        <w:tc>
          <w:tcPr>
            <w:tcW w:w="1625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C81A88" w14:textId="77777777" w:rsidR="001731B8" w:rsidRPr="002A3AAD" w:rsidRDefault="001731B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1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3AC81A89" w14:textId="77777777" w:rsidR="001731B8" w:rsidRPr="002A3AAD" w:rsidRDefault="001731B8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5" type="#_x0000_t75" style="width:12.75pt;height:18pt" o:ole="">
                  <v:imagedata r:id="rId19" o:title=""/>
                </v:shape>
                <w:control r:id="rId75" w:name="CheckBox139711" w:shapeid="_x0000_i1195"/>
              </w:object>
            </w:r>
          </w:p>
        </w:tc>
        <w:tc>
          <w:tcPr>
            <w:tcW w:w="1628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3AC81A8A" w14:textId="77777777" w:rsidR="001731B8" w:rsidRPr="002A3AAD" w:rsidRDefault="001731B8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0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3AC81A8B" w14:textId="77777777" w:rsidR="001731B8" w:rsidRPr="002A3AAD" w:rsidRDefault="001731B8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7" type="#_x0000_t75" style="width:12.75pt;height:18pt" o:ole="">
                  <v:imagedata r:id="rId19" o:title=""/>
                </v:shape>
                <w:control r:id="rId76" w:name="CheckBox13971" w:shapeid="_x0000_i1197"/>
              </w:object>
            </w:r>
          </w:p>
        </w:tc>
        <w:tc>
          <w:tcPr>
            <w:tcW w:w="1559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3AC81A8C" w14:textId="77777777" w:rsidR="001731B8" w:rsidRPr="002A3AAD" w:rsidRDefault="001731B8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</w:tbl>
    <w:p w14:paraId="3AC81A8E" w14:textId="77777777" w:rsidR="004A3285" w:rsidRPr="00DD6F54" w:rsidRDefault="004A3285" w:rsidP="0097593B">
      <w:pPr>
        <w:spacing w:after="0"/>
        <w:rPr>
          <w:sz w:val="14"/>
          <w:szCs w:val="14"/>
          <w:lang w:val="en-AU"/>
        </w:rPr>
      </w:pPr>
    </w:p>
    <w:tbl>
      <w:tblPr>
        <w:tblW w:w="22681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088"/>
        <w:gridCol w:w="7088"/>
        <w:gridCol w:w="8505"/>
      </w:tblGrid>
      <w:tr w:rsidR="00927D79" w:rsidRPr="00FD5227" w14:paraId="3AC81A93" w14:textId="77777777" w:rsidTr="0038673B">
        <w:trPr>
          <w:trHeight w:val="397"/>
        </w:trPr>
        <w:tc>
          <w:tcPr>
            <w:tcW w:w="7088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3AC81A8F" w14:textId="77777777" w:rsidR="000A7E4B" w:rsidRDefault="00013EAA" w:rsidP="000A7E4B">
            <w:pPr>
              <w:spacing w:after="0"/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>Level A</w:t>
            </w:r>
            <w:r w:rsidR="00927D79" w:rsidRPr="00927D79"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 xml:space="preserve"> Achievement Standard</w:t>
            </w:r>
            <w:r w:rsidR="000A7E4B"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 xml:space="preserve"> </w:t>
            </w:r>
          </w:p>
          <w:p w14:paraId="3AC81A90" w14:textId="77777777" w:rsidR="00927D79" w:rsidRPr="00C46C1B" w:rsidRDefault="00927D79" w:rsidP="000A7E4B">
            <w:pPr>
              <w:spacing w:after="0"/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7088" w:type="dxa"/>
            <w:tcBorders>
              <w:bottom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3AC81A91" w14:textId="77777777" w:rsidR="00927D79" w:rsidRPr="007C26C7" w:rsidRDefault="00927D79" w:rsidP="00013EAA">
            <w:pPr>
              <w:spacing w:after="0"/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</w:pPr>
            <w:r w:rsidRPr="005F3459"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>Level</w:t>
            </w:r>
            <w:r w:rsidR="00013EAA"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 xml:space="preserve"> B </w:t>
            </w:r>
            <w:r w:rsidRPr="005F3459"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>Achievement Standard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 xml:space="preserve"> </w:t>
            </w:r>
            <w:r w:rsidR="00515DA9"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 xml:space="preserve">- </w:t>
            </w:r>
            <w:r w:rsidR="00515DA9" w:rsidRPr="00FD5227">
              <w:rPr>
                <w:rFonts w:ascii="Calibri" w:hAnsi="Calibri" w:cs="Calibri"/>
                <w:sz w:val="18"/>
                <w:szCs w:val="18"/>
                <w:lang w:val="en-AU"/>
              </w:rPr>
              <w:t>Separated by line. Number in brackets, E.g. (3), is used as an identifier in various parts of the template.</w:t>
            </w:r>
            <w:r w:rsidR="00515DA9" w:rsidRPr="00FD522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  </w:t>
            </w:r>
          </w:p>
        </w:tc>
        <w:tc>
          <w:tcPr>
            <w:tcW w:w="8505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3AC81A92" w14:textId="77777777" w:rsidR="00927D79" w:rsidRPr="00515DA9" w:rsidRDefault="00515DA9" w:rsidP="00515DA9">
            <w:pPr>
              <w:spacing w:after="0"/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>Level C</w:t>
            </w:r>
            <w:r w:rsidRPr="00927D79"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 xml:space="preserve"> Achievement Standard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 xml:space="preserve"> </w:t>
            </w:r>
          </w:p>
        </w:tc>
      </w:tr>
      <w:tr w:rsidR="00515DA9" w:rsidRPr="00FD5227" w14:paraId="3AC81AB4" w14:textId="77777777" w:rsidTr="0038673B">
        <w:trPr>
          <w:trHeight w:val="3619"/>
        </w:trPr>
        <w:tc>
          <w:tcPr>
            <w:tcW w:w="7088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C81A94" w14:textId="77777777" w:rsidR="00515DA9" w:rsidRDefault="00515DA9" w:rsidP="00013EAA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013EAA">
              <w:rPr>
                <w:rFonts w:ascii="Arial Narrow" w:hAnsi="Arial Narrow" w:cs="Arial"/>
                <w:sz w:val="18"/>
                <w:szCs w:val="18"/>
              </w:rPr>
              <w:t>By the end of Level A</w:t>
            </w:r>
          </w:p>
          <w:p w14:paraId="3AC81A95" w14:textId="77777777" w:rsidR="00515DA9" w:rsidRDefault="00515DA9" w:rsidP="00013EAA">
            <w:pPr>
              <w:pStyle w:val="NormalWeb"/>
              <w:numPr>
                <w:ilvl w:val="0"/>
                <w:numId w:val="27"/>
              </w:numPr>
              <w:spacing w:before="0" w:beforeAutospacing="0" w:after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</w:t>
            </w:r>
            <w:r w:rsidRPr="00013EAA">
              <w:rPr>
                <w:rFonts w:ascii="Arial Narrow" w:hAnsi="Arial Narrow" w:cs="Arial"/>
                <w:sz w:val="18"/>
                <w:szCs w:val="18"/>
              </w:rPr>
              <w:t xml:space="preserve">tudents recognise themselves. </w:t>
            </w:r>
          </w:p>
          <w:p w14:paraId="3AC81A96" w14:textId="77777777" w:rsidR="00515DA9" w:rsidRDefault="00515DA9" w:rsidP="00013EAA">
            <w:pPr>
              <w:pStyle w:val="NormalWeb"/>
              <w:numPr>
                <w:ilvl w:val="0"/>
                <w:numId w:val="27"/>
              </w:num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013EAA">
              <w:rPr>
                <w:rFonts w:ascii="Arial Narrow" w:hAnsi="Arial Narrow" w:cs="Arial"/>
                <w:sz w:val="18"/>
                <w:szCs w:val="18"/>
              </w:rPr>
              <w:t xml:space="preserve">They demonstrate different emotions people experience. </w:t>
            </w:r>
          </w:p>
          <w:p w14:paraId="3AC81A97" w14:textId="77777777" w:rsidR="00515DA9" w:rsidRDefault="00515DA9" w:rsidP="00013EAA">
            <w:pPr>
              <w:pStyle w:val="NormalWeb"/>
              <w:numPr>
                <w:ilvl w:val="0"/>
                <w:numId w:val="27"/>
              </w:num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013EAA">
              <w:rPr>
                <w:rFonts w:ascii="Arial Narrow" w:hAnsi="Arial Narrow" w:cs="Arial"/>
                <w:sz w:val="18"/>
                <w:szCs w:val="18"/>
              </w:rPr>
              <w:t xml:space="preserve">They participate in actions that help them to be healthy, safe and physically active. </w:t>
            </w:r>
          </w:p>
          <w:p w14:paraId="3AC81A98" w14:textId="77777777" w:rsidR="00515DA9" w:rsidRDefault="00515DA9" w:rsidP="00013EAA">
            <w:pPr>
              <w:pStyle w:val="NormalWeb"/>
              <w:numPr>
                <w:ilvl w:val="0"/>
                <w:numId w:val="27"/>
              </w:num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013EAA">
              <w:rPr>
                <w:rFonts w:ascii="Arial Narrow" w:hAnsi="Arial Narrow" w:cs="Arial"/>
                <w:sz w:val="18"/>
                <w:szCs w:val="18"/>
              </w:rPr>
              <w:t xml:space="preserve">They experience different settings where they can be active. </w:t>
            </w:r>
          </w:p>
          <w:p w14:paraId="3AC81A99" w14:textId="77777777" w:rsidR="00515DA9" w:rsidRPr="00013EAA" w:rsidRDefault="00515DA9" w:rsidP="00013EAA">
            <w:pPr>
              <w:pStyle w:val="NormalWeb"/>
              <w:numPr>
                <w:ilvl w:val="0"/>
                <w:numId w:val="27"/>
              </w:num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013EAA">
              <w:rPr>
                <w:rFonts w:ascii="Arial Narrow" w:hAnsi="Arial Narrow" w:cs="Arial"/>
                <w:sz w:val="18"/>
                <w:szCs w:val="18"/>
              </w:rPr>
              <w:t>Students show general awareness of body position and own body when moved by others. </w:t>
            </w:r>
          </w:p>
          <w:p w14:paraId="3AC81A9A" w14:textId="77777777" w:rsidR="00515DA9" w:rsidRDefault="00515DA9" w:rsidP="00013EAA">
            <w:pPr>
              <w:pStyle w:val="NormalWeb"/>
              <w:numPr>
                <w:ilvl w:val="0"/>
                <w:numId w:val="27"/>
              </w:num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013EAA">
              <w:rPr>
                <w:rFonts w:ascii="Arial Narrow" w:hAnsi="Arial Narrow" w:cs="Arial"/>
                <w:sz w:val="18"/>
                <w:szCs w:val="18"/>
              </w:rPr>
              <w:t xml:space="preserve">Students develop personal and social skills in a range of activities. </w:t>
            </w:r>
          </w:p>
          <w:p w14:paraId="3AC81A9B" w14:textId="77777777" w:rsidR="00515DA9" w:rsidRDefault="00515DA9" w:rsidP="00013EAA">
            <w:pPr>
              <w:pStyle w:val="NormalWeb"/>
              <w:numPr>
                <w:ilvl w:val="0"/>
                <w:numId w:val="27"/>
              </w:num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013EAA">
              <w:rPr>
                <w:rFonts w:ascii="Arial Narrow" w:hAnsi="Arial Narrow" w:cs="Arial"/>
                <w:sz w:val="18"/>
                <w:szCs w:val="18"/>
              </w:rPr>
              <w:t>Students begin to demonstrate an awareness and recognition of familiar people and routine activities.</w:t>
            </w:r>
          </w:p>
          <w:p w14:paraId="3AC81A9C" w14:textId="77777777" w:rsidR="00515DA9" w:rsidRDefault="00515DA9" w:rsidP="00013EAA">
            <w:pPr>
              <w:pStyle w:val="NormalWeb"/>
              <w:numPr>
                <w:ilvl w:val="0"/>
                <w:numId w:val="27"/>
              </w:num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013EAA">
              <w:rPr>
                <w:rFonts w:ascii="Arial Narrow" w:hAnsi="Arial Narrow" w:cs="Arial"/>
                <w:sz w:val="18"/>
                <w:szCs w:val="18"/>
              </w:rPr>
              <w:t xml:space="preserve">They demonstrate attachments and trust with familiar adults. </w:t>
            </w:r>
          </w:p>
          <w:p w14:paraId="3AC81A9D" w14:textId="77777777" w:rsidR="00515DA9" w:rsidRDefault="00515DA9" w:rsidP="00013EAA">
            <w:pPr>
              <w:pStyle w:val="NormalWeb"/>
              <w:numPr>
                <w:ilvl w:val="0"/>
                <w:numId w:val="27"/>
              </w:num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013EAA">
              <w:rPr>
                <w:rFonts w:ascii="Arial Narrow" w:hAnsi="Arial Narrow" w:cs="Arial"/>
                <w:sz w:val="18"/>
                <w:szCs w:val="18"/>
              </w:rPr>
              <w:t>They demonstrate, with assistance, safe and healthy behaviour in routine personal care activities.</w:t>
            </w:r>
            <w:r w:rsidR="004D69DA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3AC81A9E" w14:textId="77777777" w:rsidR="00515DA9" w:rsidRPr="00013EAA" w:rsidRDefault="00515DA9" w:rsidP="00013EAA">
            <w:pPr>
              <w:pStyle w:val="NormalWeb"/>
              <w:numPr>
                <w:ilvl w:val="0"/>
                <w:numId w:val="27"/>
              </w:num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013EAA">
              <w:rPr>
                <w:rFonts w:ascii="Arial Narrow" w:hAnsi="Arial Narrow" w:cs="Arial"/>
                <w:sz w:val="18"/>
                <w:szCs w:val="18"/>
              </w:rPr>
              <w:t>They coactively perform fundamental movement skills and explore basic movement challenges.</w:t>
            </w:r>
            <w:r w:rsidR="004D69DA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7088" w:type="dxa"/>
            <w:tcBorders>
              <w:bottom w:val="single" w:sz="4" w:space="0" w:color="A6A6A6" w:themeColor="background1" w:themeShade="A6"/>
            </w:tcBorders>
          </w:tcPr>
          <w:p w14:paraId="3AC81A9F" w14:textId="77777777" w:rsidR="00515DA9" w:rsidRPr="00013EAA" w:rsidRDefault="00515DA9" w:rsidP="00013EAA">
            <w:pPr>
              <w:shd w:val="clear" w:color="auto" w:fill="FFFFFF"/>
              <w:spacing w:after="0" w:line="234" w:lineRule="atLeast"/>
              <w:textAlignment w:val="baseline"/>
              <w:rPr>
                <w:rFonts w:ascii="Arial Narrow" w:eastAsia="Times New Roman" w:hAnsi="Arial Narrow" w:cs="Arial"/>
                <w:sz w:val="18"/>
                <w:szCs w:val="18"/>
                <w:lang w:val="en-AU" w:eastAsia="en-AU"/>
              </w:rPr>
            </w:pPr>
            <w:r w:rsidRPr="00013EAA">
              <w:rPr>
                <w:rFonts w:ascii="Arial Narrow" w:eastAsia="Times New Roman" w:hAnsi="Arial Narrow" w:cs="Arial"/>
                <w:sz w:val="18"/>
                <w:szCs w:val="18"/>
                <w:lang w:val="en-AU" w:eastAsia="en-AU"/>
              </w:rPr>
              <w:t>By the end of Level B</w:t>
            </w:r>
          </w:p>
          <w:p w14:paraId="3AC81AA0" w14:textId="77777777" w:rsidR="00515DA9" w:rsidRPr="00013EAA" w:rsidRDefault="00515DA9" w:rsidP="00013EAA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013EAA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Students recognise themselves in mirror and photographs and explore the personal characteristics and capabilities they possess. </w:t>
            </w:r>
            <w:r w:rsidR="004D69DA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(1)</w:t>
            </w:r>
          </w:p>
          <w:p w14:paraId="3AC81AA1" w14:textId="77777777" w:rsidR="00515DA9" w:rsidRPr="00013EAA" w:rsidRDefault="00515DA9" w:rsidP="00013EAA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013EAA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Students express their feelings, needs, likes and dislikes through gesture and ‘yes’ and ‘no’ responses. </w:t>
            </w:r>
            <w:r w:rsidR="004D69DA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(2)</w:t>
            </w:r>
          </w:p>
          <w:p w14:paraId="3AC81AA2" w14:textId="77777777" w:rsidR="00515DA9" w:rsidRPr="00013EAA" w:rsidRDefault="00515DA9" w:rsidP="00013EAA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013EAA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Students recognise actions that help them be healthy, safe and physically active.</w:t>
            </w:r>
            <w:r w:rsidR="004D69DA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 (3)</w:t>
            </w:r>
            <w:r w:rsidRPr="00013EAA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 </w:t>
            </w:r>
          </w:p>
          <w:p w14:paraId="3AC81AA3" w14:textId="77777777" w:rsidR="00515DA9" w:rsidRPr="00013EAA" w:rsidRDefault="00515DA9" w:rsidP="00013EAA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013EAA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They can identify places where they play and participate in physical activity from an option of two images.</w:t>
            </w:r>
            <w:r w:rsidR="004D69DA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 (4)</w:t>
            </w:r>
          </w:p>
          <w:p w14:paraId="3AC81AA4" w14:textId="77777777" w:rsidR="00515DA9" w:rsidRPr="00013EAA" w:rsidRDefault="00515DA9" w:rsidP="00013EAA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013EAA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Students use personal and social skills to assist them to participate in a range of activities. </w:t>
            </w:r>
            <w:r w:rsidR="004D69DA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(5)</w:t>
            </w:r>
          </w:p>
          <w:p w14:paraId="3AC81AA5" w14:textId="77777777" w:rsidR="00515DA9" w:rsidRPr="00013EAA" w:rsidRDefault="00515DA9" w:rsidP="00013EAA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013EAA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They demonstrate, with guidance, practices and protective behaviours to keep them safe and healthy in a variety of different regular activities. </w:t>
            </w:r>
            <w:r w:rsidR="004D69DA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(6)</w:t>
            </w:r>
          </w:p>
          <w:p w14:paraId="3AC81AA6" w14:textId="77777777" w:rsidR="00515DA9" w:rsidRPr="00013EAA" w:rsidRDefault="00515DA9" w:rsidP="00013EAA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after="240" w:line="234" w:lineRule="atLeast"/>
              <w:textAlignment w:val="baseline"/>
              <w:rPr>
                <w:rFonts w:cs="Arial"/>
                <w:color w:val="535353"/>
                <w:sz w:val="18"/>
                <w:szCs w:val="18"/>
                <w:lang w:val="en-AU" w:eastAsia="en-AU"/>
              </w:rPr>
            </w:pPr>
            <w:r w:rsidRPr="00013EAA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They intentionally perform some basic gross motor movement skills and use trial and error to solve basic movement challenges.</w:t>
            </w:r>
            <w:r w:rsidR="004D69DA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 (7)</w:t>
            </w:r>
          </w:p>
        </w:tc>
        <w:tc>
          <w:tcPr>
            <w:tcW w:w="8505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C81AA7" w14:textId="77777777" w:rsidR="00515DA9" w:rsidRPr="00515DA9" w:rsidRDefault="00515DA9" w:rsidP="00D714E0">
            <w:pPr>
              <w:shd w:val="clear" w:color="auto" w:fill="FFFFFF"/>
              <w:spacing w:after="0" w:line="234" w:lineRule="atLeast"/>
              <w:textAlignment w:val="baseline"/>
              <w:rPr>
                <w:rFonts w:ascii="Arial Narrow" w:eastAsia="Times New Roman" w:hAnsi="Arial Narrow" w:cs="Arial"/>
                <w:sz w:val="18"/>
                <w:szCs w:val="18"/>
                <w:lang w:val="en-AU" w:eastAsia="en-AU"/>
              </w:rPr>
            </w:pPr>
            <w:r w:rsidRPr="00515DA9">
              <w:rPr>
                <w:rFonts w:ascii="Arial Narrow" w:eastAsia="Times New Roman" w:hAnsi="Arial Narrow" w:cs="Arial"/>
                <w:sz w:val="18"/>
                <w:szCs w:val="18"/>
                <w:lang w:val="en-AU" w:eastAsia="en-AU"/>
              </w:rPr>
              <w:t>By the end of Level C</w:t>
            </w:r>
          </w:p>
          <w:p w14:paraId="3AC81AA8" w14:textId="77777777" w:rsidR="00515DA9" w:rsidRPr="00515DA9" w:rsidRDefault="00515DA9" w:rsidP="00515DA9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515DA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Students recognise key stages of life, how they have grown and changed. </w:t>
            </w:r>
          </w:p>
          <w:p w14:paraId="3AC81AA9" w14:textId="77777777" w:rsidR="00515DA9" w:rsidRPr="00515DA9" w:rsidRDefault="00515DA9" w:rsidP="00515DA9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515DA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They identify some obvious emotions and their cause. </w:t>
            </w:r>
          </w:p>
          <w:p w14:paraId="3AC81AAA" w14:textId="77777777" w:rsidR="00515DA9" w:rsidRPr="00515DA9" w:rsidRDefault="00515DA9" w:rsidP="00515DA9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515DA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They experience and become more independent with actions that help them be healthy, safe and physically active.</w:t>
            </w:r>
          </w:p>
          <w:p w14:paraId="3AC81AAB" w14:textId="77777777" w:rsidR="00515DA9" w:rsidRPr="00515DA9" w:rsidRDefault="00515DA9" w:rsidP="00515DA9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515DA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They identify some different settings where they can be active by matching an activity to a location. </w:t>
            </w:r>
          </w:p>
          <w:p w14:paraId="3AC81AAC" w14:textId="77777777" w:rsidR="00515DA9" w:rsidRPr="00515DA9" w:rsidRDefault="00515DA9" w:rsidP="00515DA9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515DA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They perform basic gross motor movement patterns and maintain balance and coordination as they move over and through a range of surfaces and use a range of equipment. </w:t>
            </w:r>
          </w:p>
          <w:p w14:paraId="3AC81AAD" w14:textId="77777777" w:rsidR="00515DA9" w:rsidRPr="00515DA9" w:rsidRDefault="00515DA9" w:rsidP="00515DA9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515DA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Students use personal and social skills to include others in a range of activities. </w:t>
            </w:r>
          </w:p>
          <w:p w14:paraId="3AC81AAE" w14:textId="77777777" w:rsidR="00515DA9" w:rsidRPr="00515DA9" w:rsidRDefault="00515DA9" w:rsidP="00515DA9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515DA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Students actively participate in personal care routines and attempt some basic tasks independently. </w:t>
            </w:r>
          </w:p>
          <w:p w14:paraId="3AC81AAF" w14:textId="77777777" w:rsidR="00515DA9" w:rsidRPr="00515DA9" w:rsidRDefault="00515DA9" w:rsidP="00515DA9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515DA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They demonstrate protective behaviours to keep them safe and healthy in different activities. </w:t>
            </w:r>
          </w:p>
          <w:p w14:paraId="3AC81AB0" w14:textId="77777777" w:rsidR="00515DA9" w:rsidRPr="00515DA9" w:rsidRDefault="00515DA9" w:rsidP="00515DA9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515DA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Students alter their behaviour in the presence of familiar persons and demonstrate personal preference by changing, and accepting and rejecting things. </w:t>
            </w:r>
          </w:p>
          <w:p w14:paraId="3AC81AB1" w14:textId="77777777" w:rsidR="00515DA9" w:rsidRPr="00515DA9" w:rsidRDefault="00515DA9" w:rsidP="00515DA9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515DA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They indicate the cause of a current feeling and demonstrate some acceptable ways of behaving. </w:t>
            </w:r>
          </w:p>
          <w:p w14:paraId="3AC81AB2" w14:textId="77777777" w:rsidR="00515DA9" w:rsidRPr="00515DA9" w:rsidRDefault="00515DA9" w:rsidP="00515DA9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515DA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They identify when someone is upset or needs help. </w:t>
            </w:r>
          </w:p>
          <w:p w14:paraId="3AC81AB3" w14:textId="77777777" w:rsidR="00515DA9" w:rsidRPr="00D714E0" w:rsidRDefault="00515DA9" w:rsidP="00D714E0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515DA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They perform fundamental movement skills and solve movement challenges in the playground and in gym sessions.</w:t>
            </w:r>
          </w:p>
        </w:tc>
      </w:tr>
    </w:tbl>
    <w:p w14:paraId="3AC81AB5" w14:textId="77777777" w:rsidR="00825405" w:rsidRPr="00DD6F54" w:rsidRDefault="00825405" w:rsidP="00825405">
      <w:pPr>
        <w:spacing w:after="0" w:line="240" w:lineRule="auto"/>
        <w:rPr>
          <w:rFonts w:ascii="Calibri" w:eastAsia="Times New Roman" w:hAnsi="Calibri" w:cs="Calibri"/>
          <w:b/>
          <w:sz w:val="14"/>
          <w:szCs w:val="14"/>
          <w:lang w:val="en-AU"/>
        </w:rPr>
      </w:pPr>
    </w:p>
    <w:tbl>
      <w:tblPr>
        <w:tblStyle w:val="TableGrid1"/>
        <w:tblW w:w="22681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071"/>
        <w:gridCol w:w="3071"/>
        <w:gridCol w:w="3072"/>
        <w:gridCol w:w="3071"/>
        <w:gridCol w:w="3071"/>
        <w:gridCol w:w="3072"/>
        <w:gridCol w:w="1985"/>
        <w:gridCol w:w="2268"/>
      </w:tblGrid>
      <w:tr w:rsidR="00515DA9" w:rsidRPr="00100DCE" w14:paraId="3AC81AB8" w14:textId="77777777" w:rsidTr="0038673B">
        <w:trPr>
          <w:trHeight w:val="397"/>
        </w:trPr>
        <w:tc>
          <w:tcPr>
            <w:tcW w:w="1842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  <w:hideMark/>
          </w:tcPr>
          <w:p w14:paraId="3AC81AB6" w14:textId="77777777" w:rsidR="00515DA9" w:rsidRPr="00100DCE" w:rsidRDefault="00515DA9" w:rsidP="00AE2B17">
            <w:pPr>
              <w:jc w:val="center"/>
              <w:rPr>
                <w:rFonts w:ascii="Calibri" w:eastAsia="Times New Roman" w:hAnsi="Calibri" w:cs="Calibri"/>
                <w:b/>
                <w:lang w:val="en-AU"/>
              </w:rPr>
            </w:pPr>
            <w:r w:rsidRPr="00100DCE">
              <w:rPr>
                <w:rFonts w:ascii="Calibri" w:eastAsia="Times New Roman" w:hAnsi="Calibri" w:cs="Calibri"/>
                <w:b/>
                <w:lang w:val="en-AU"/>
              </w:rPr>
              <w:lastRenderedPageBreak/>
              <w:t>Assessments</w:t>
            </w:r>
          </w:p>
        </w:tc>
        <w:tc>
          <w:tcPr>
            <w:tcW w:w="42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</w:tcPr>
          <w:p w14:paraId="3AC81AB7" w14:textId="77777777" w:rsidR="00515DA9" w:rsidRPr="00100DCE" w:rsidRDefault="00515DA9" w:rsidP="00100DCE">
            <w:pPr>
              <w:jc w:val="center"/>
              <w:rPr>
                <w:rFonts w:ascii="Calibri" w:eastAsia="Times New Roman" w:hAnsi="Calibri" w:cs="Calibri"/>
                <w:b/>
                <w:lang w:val="en-AU"/>
              </w:rPr>
            </w:pPr>
            <w:r w:rsidRPr="005B0149">
              <w:rPr>
                <w:rFonts w:ascii="Calibri" w:hAnsi="Calibri" w:cs="Calibri"/>
                <w:b/>
                <w:lang w:val="en-AU"/>
              </w:rPr>
              <w:t>Focus Areas</w:t>
            </w:r>
          </w:p>
        </w:tc>
      </w:tr>
      <w:tr w:rsidR="00515DA9" w:rsidRPr="00100DCE" w14:paraId="3AC81ACB" w14:textId="77777777" w:rsidTr="0038673B">
        <w:trPr>
          <w:trHeight w:val="399"/>
        </w:trPr>
        <w:tc>
          <w:tcPr>
            <w:tcW w:w="30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AC81AB9" w14:textId="77777777" w:rsidR="00515DA9" w:rsidRPr="00100DCE" w:rsidRDefault="00515DA9" w:rsidP="00100DCE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100DCE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30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AC81ABA" w14:textId="77777777" w:rsidR="00515DA9" w:rsidRPr="00100DCE" w:rsidRDefault="00AE2B17" w:rsidP="00AE2B17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0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  <w:hideMark/>
          </w:tcPr>
          <w:p w14:paraId="3AC81ABB" w14:textId="77777777" w:rsidR="00515DA9" w:rsidRPr="00100DCE" w:rsidRDefault="00515DA9" w:rsidP="00100DCE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100DCE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  <w:tc>
          <w:tcPr>
            <w:tcW w:w="3071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AC81ABC" w14:textId="77777777" w:rsidR="00515DA9" w:rsidRPr="00100DCE" w:rsidRDefault="00515DA9" w:rsidP="00100DCE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100DCE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30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AC81ABD" w14:textId="77777777" w:rsidR="00515DA9" w:rsidRPr="00100DCE" w:rsidRDefault="00515DA9" w:rsidP="00AE2B17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100DCE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 xml:space="preserve">Assessment </w:t>
            </w:r>
          </w:p>
        </w:tc>
        <w:tc>
          <w:tcPr>
            <w:tcW w:w="30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AC81ABE" w14:textId="77777777" w:rsidR="00515DA9" w:rsidRPr="00100DCE" w:rsidRDefault="00515DA9" w:rsidP="00100DCE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100DCE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C81ABF" w14:textId="77777777" w:rsidR="00515DA9" w:rsidRPr="00433273" w:rsidRDefault="00515DA9" w:rsidP="00515DA9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Alcohol and other drugs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  <w:lang w:val="en-AU"/>
              </w:rPr>
              <w:t>(AD)</w:t>
            </w:r>
          </w:p>
          <w:p w14:paraId="3AC81AC0" w14:textId="77777777" w:rsidR="00515DA9" w:rsidRPr="00433273" w:rsidRDefault="00515DA9" w:rsidP="00515DA9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Food and nutrition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(FN)</w:t>
            </w:r>
          </w:p>
          <w:p w14:paraId="3AC81AC1" w14:textId="77777777" w:rsidR="00515DA9" w:rsidRPr="00433273" w:rsidRDefault="00515DA9" w:rsidP="00515DA9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Health benefits of physical activity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(HBPA)</w:t>
            </w:r>
          </w:p>
          <w:p w14:paraId="3AC81AC2" w14:textId="77777777" w:rsidR="00515DA9" w:rsidRPr="00433273" w:rsidRDefault="00515DA9" w:rsidP="00515DA9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Mental health and wellbeing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(MH)</w:t>
            </w: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 </w:t>
            </w:r>
          </w:p>
          <w:p w14:paraId="3AC81AC3" w14:textId="77777777" w:rsidR="00515DA9" w:rsidRPr="00433273" w:rsidRDefault="00515DA9" w:rsidP="00515DA9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Relationships and sexuality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(RS)</w:t>
            </w:r>
          </w:p>
          <w:p w14:paraId="3AC81AC4" w14:textId="77777777" w:rsidR="00515DA9" w:rsidRPr="00515DA9" w:rsidRDefault="00515DA9" w:rsidP="00515DA9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b/>
                <w:sz w:val="20"/>
                <w:szCs w:val="20"/>
                <w:lang w:val="en-AU"/>
              </w:rPr>
            </w:pPr>
            <w:r w:rsidRPr="00515DA9">
              <w:rPr>
                <w:rFonts w:ascii="Arial Narrow" w:eastAsia="Arial" w:hAnsi="Arial Narrow" w:cs="Calibri"/>
                <w:sz w:val="18"/>
                <w:szCs w:val="18"/>
              </w:rPr>
              <w:t>Safety </w:t>
            </w:r>
            <w:r w:rsidRPr="00515DA9">
              <w:rPr>
                <w:rFonts w:ascii="Arial Narrow" w:eastAsia="Arial" w:hAnsi="Arial Narrow" w:cs="Calibri"/>
                <w:b/>
                <w:sz w:val="18"/>
                <w:szCs w:val="18"/>
              </w:rPr>
              <w:t>(S)</w:t>
            </w:r>
          </w:p>
        </w:tc>
        <w:tc>
          <w:tcPr>
            <w:tcW w:w="2268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C81AC5" w14:textId="77777777" w:rsidR="00515DA9" w:rsidRPr="00433273" w:rsidRDefault="00515DA9" w:rsidP="00515DA9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Active play and minor games 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(AP)</w:t>
            </w:r>
          </w:p>
          <w:p w14:paraId="3AC81AC6" w14:textId="77777777" w:rsidR="00515DA9" w:rsidRPr="00433273" w:rsidRDefault="00515DA9" w:rsidP="00515DA9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Challenge and adventure activities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(CA)</w:t>
            </w:r>
          </w:p>
          <w:p w14:paraId="3AC81AC7" w14:textId="77777777" w:rsidR="00515DA9" w:rsidRPr="00433273" w:rsidRDefault="00515DA9" w:rsidP="00515DA9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Fundamental movement skills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(FMS)</w:t>
            </w: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 </w:t>
            </w:r>
          </w:p>
          <w:p w14:paraId="3AC81AC8" w14:textId="77777777" w:rsidR="00515DA9" w:rsidRPr="00433273" w:rsidRDefault="00515DA9" w:rsidP="00515DA9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Games and sports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(GS)</w:t>
            </w:r>
          </w:p>
          <w:p w14:paraId="3AC81AC9" w14:textId="77777777" w:rsidR="00515DA9" w:rsidRPr="00433273" w:rsidRDefault="00515DA9" w:rsidP="00515DA9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Lifelong physical activities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(LLPA)</w:t>
            </w: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 </w:t>
            </w:r>
          </w:p>
          <w:p w14:paraId="3AC81ACA" w14:textId="77777777" w:rsidR="00515DA9" w:rsidRPr="00515DA9" w:rsidRDefault="00515DA9" w:rsidP="00515DA9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b/>
                <w:sz w:val="20"/>
                <w:szCs w:val="20"/>
                <w:lang w:val="en-AU"/>
              </w:rPr>
            </w:pPr>
            <w:r w:rsidRPr="00515DA9">
              <w:rPr>
                <w:rFonts w:ascii="Arial Narrow" w:eastAsia="Arial" w:hAnsi="Arial Narrow" w:cs="Calibri"/>
                <w:sz w:val="18"/>
                <w:szCs w:val="18"/>
              </w:rPr>
              <w:t>Rhythmic and expressive activities </w:t>
            </w:r>
            <w:r w:rsidRPr="00515DA9">
              <w:rPr>
                <w:rFonts w:ascii="Arial Narrow" w:eastAsia="Arial" w:hAnsi="Arial Narrow" w:cs="Calibri"/>
                <w:b/>
                <w:sz w:val="18"/>
                <w:szCs w:val="18"/>
              </w:rPr>
              <w:t>(RE)</w:t>
            </w:r>
          </w:p>
        </w:tc>
      </w:tr>
      <w:tr w:rsidR="00515DA9" w:rsidRPr="00100DCE" w14:paraId="3AC81AD4" w14:textId="77777777" w:rsidTr="0038673B">
        <w:trPr>
          <w:trHeight w:val="397"/>
        </w:trPr>
        <w:tc>
          <w:tcPr>
            <w:tcW w:w="30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C81ACC" w14:textId="77777777" w:rsidR="00515DA9" w:rsidRPr="002A3AAD" w:rsidRDefault="00515DA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C81ACD" w14:textId="77777777" w:rsidR="00515DA9" w:rsidRPr="002A3AAD" w:rsidRDefault="00515DA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3AC81ACE" w14:textId="77777777" w:rsidR="00515DA9" w:rsidRPr="002A3AAD" w:rsidRDefault="00515DA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71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C81ACF" w14:textId="77777777" w:rsidR="00515DA9" w:rsidRPr="002A3AAD" w:rsidRDefault="00515DA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C81AD0" w14:textId="77777777" w:rsidR="00515DA9" w:rsidRPr="002A3AAD" w:rsidRDefault="00515DA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C81AD1" w14:textId="77777777" w:rsidR="00515DA9" w:rsidRPr="002A3AAD" w:rsidRDefault="00515DA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C81AD2" w14:textId="77777777" w:rsidR="00515DA9" w:rsidRPr="002A3AAD" w:rsidRDefault="00515DA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C81AD3" w14:textId="77777777" w:rsidR="00515DA9" w:rsidRPr="002A3AAD" w:rsidRDefault="00515DA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515DA9" w:rsidRPr="00100DCE" w14:paraId="3AC81ADD" w14:textId="77777777" w:rsidTr="0038673B">
        <w:trPr>
          <w:trHeight w:val="397"/>
        </w:trPr>
        <w:tc>
          <w:tcPr>
            <w:tcW w:w="30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C81AD5" w14:textId="77777777" w:rsidR="00515DA9" w:rsidRPr="002A3AAD" w:rsidRDefault="00515DA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C81AD6" w14:textId="77777777" w:rsidR="00515DA9" w:rsidRPr="002A3AAD" w:rsidRDefault="00515DA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3AC81AD7" w14:textId="77777777" w:rsidR="00515DA9" w:rsidRPr="002A3AAD" w:rsidRDefault="00515DA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71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C81AD8" w14:textId="77777777" w:rsidR="00515DA9" w:rsidRPr="002A3AAD" w:rsidRDefault="00515DA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C81AD9" w14:textId="77777777" w:rsidR="00515DA9" w:rsidRPr="002A3AAD" w:rsidRDefault="00515DA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C81ADA" w14:textId="77777777" w:rsidR="00515DA9" w:rsidRPr="002A3AAD" w:rsidRDefault="00515DA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C81ADB" w14:textId="77777777" w:rsidR="00515DA9" w:rsidRPr="002A3AAD" w:rsidRDefault="00515DA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C81ADC" w14:textId="77777777" w:rsidR="00515DA9" w:rsidRPr="002A3AAD" w:rsidRDefault="00515DA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515DA9" w:rsidRPr="00100DCE" w14:paraId="3AC81AE6" w14:textId="77777777" w:rsidTr="0038673B">
        <w:trPr>
          <w:trHeight w:val="397"/>
        </w:trPr>
        <w:tc>
          <w:tcPr>
            <w:tcW w:w="30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C81ADE" w14:textId="77777777" w:rsidR="00515DA9" w:rsidRPr="002A3AAD" w:rsidRDefault="00515DA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C81ADF" w14:textId="77777777" w:rsidR="00515DA9" w:rsidRPr="002A3AAD" w:rsidRDefault="00515DA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3AC81AE0" w14:textId="77777777" w:rsidR="00515DA9" w:rsidRPr="002A3AAD" w:rsidRDefault="00515DA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71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C81AE1" w14:textId="77777777" w:rsidR="00515DA9" w:rsidRPr="002A3AAD" w:rsidRDefault="00515DA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C81AE2" w14:textId="77777777" w:rsidR="00515DA9" w:rsidRPr="002A3AAD" w:rsidRDefault="00515DA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C81AE3" w14:textId="77777777" w:rsidR="00515DA9" w:rsidRPr="002A3AAD" w:rsidRDefault="00515DA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C81AE4" w14:textId="77777777" w:rsidR="00515DA9" w:rsidRPr="002A3AAD" w:rsidRDefault="00515DA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C81AE5" w14:textId="77777777" w:rsidR="00515DA9" w:rsidRPr="002A3AAD" w:rsidRDefault="00515DA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515DA9" w:rsidRPr="00100DCE" w14:paraId="3AC81AEF" w14:textId="77777777" w:rsidTr="0038673B">
        <w:trPr>
          <w:trHeight w:val="397"/>
        </w:trPr>
        <w:tc>
          <w:tcPr>
            <w:tcW w:w="30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C81AE7" w14:textId="77777777" w:rsidR="00515DA9" w:rsidRPr="002A3AAD" w:rsidRDefault="00515DA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C81AE8" w14:textId="77777777" w:rsidR="00515DA9" w:rsidRPr="002A3AAD" w:rsidRDefault="00515DA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3AC81AE9" w14:textId="77777777" w:rsidR="00515DA9" w:rsidRPr="002A3AAD" w:rsidRDefault="00515DA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71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C81AEA" w14:textId="77777777" w:rsidR="00515DA9" w:rsidRPr="002A3AAD" w:rsidRDefault="00515DA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C81AEB" w14:textId="77777777" w:rsidR="00515DA9" w:rsidRPr="002A3AAD" w:rsidRDefault="00515DA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C81AEC" w14:textId="77777777" w:rsidR="00515DA9" w:rsidRPr="002A3AAD" w:rsidRDefault="00515DA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C81AED" w14:textId="77777777" w:rsidR="00515DA9" w:rsidRPr="002A3AAD" w:rsidRDefault="00515DA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C81AEE" w14:textId="77777777" w:rsidR="00515DA9" w:rsidRPr="002A3AAD" w:rsidRDefault="00515DA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515DA9" w:rsidRPr="00100DCE" w14:paraId="3AC81AF8" w14:textId="77777777" w:rsidTr="0038673B">
        <w:trPr>
          <w:trHeight w:val="397"/>
        </w:trPr>
        <w:tc>
          <w:tcPr>
            <w:tcW w:w="30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C81AF0" w14:textId="77777777" w:rsidR="00515DA9" w:rsidRPr="002A3AAD" w:rsidRDefault="00515DA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C81AF1" w14:textId="77777777" w:rsidR="00515DA9" w:rsidRPr="002A3AAD" w:rsidRDefault="00515DA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3AC81AF2" w14:textId="77777777" w:rsidR="00515DA9" w:rsidRPr="002A3AAD" w:rsidRDefault="00515DA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71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C81AF3" w14:textId="77777777" w:rsidR="00515DA9" w:rsidRPr="002A3AAD" w:rsidRDefault="00515DA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C81AF4" w14:textId="77777777" w:rsidR="00515DA9" w:rsidRPr="002A3AAD" w:rsidRDefault="00515DA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C81AF5" w14:textId="77777777" w:rsidR="00515DA9" w:rsidRPr="002A3AAD" w:rsidRDefault="00515DA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C81AF6" w14:textId="77777777" w:rsidR="00515DA9" w:rsidRPr="002A3AAD" w:rsidRDefault="00515DA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C81AF7" w14:textId="77777777" w:rsidR="00515DA9" w:rsidRPr="002A3AAD" w:rsidRDefault="00515DA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515DA9" w:rsidRPr="00100DCE" w14:paraId="3AC81B01" w14:textId="77777777" w:rsidTr="0038673B">
        <w:trPr>
          <w:trHeight w:val="397"/>
        </w:trPr>
        <w:tc>
          <w:tcPr>
            <w:tcW w:w="30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C81AF9" w14:textId="77777777" w:rsidR="00515DA9" w:rsidRPr="002A3AAD" w:rsidRDefault="00515DA9" w:rsidP="002A3AAD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C81AFA" w14:textId="77777777" w:rsidR="00515DA9" w:rsidRPr="002A3AAD" w:rsidRDefault="00515DA9" w:rsidP="002A3AAD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3AC81AFB" w14:textId="77777777" w:rsidR="00515DA9" w:rsidRPr="002A3AAD" w:rsidRDefault="00515DA9" w:rsidP="002A3AAD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71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C81AFC" w14:textId="77777777" w:rsidR="00515DA9" w:rsidRPr="002A3AAD" w:rsidRDefault="00515DA9" w:rsidP="002A3AAD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C81AFD" w14:textId="77777777" w:rsidR="00515DA9" w:rsidRPr="002A3AAD" w:rsidRDefault="00515DA9" w:rsidP="002A3AAD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C81AFE" w14:textId="77777777" w:rsidR="00515DA9" w:rsidRPr="002A3AAD" w:rsidRDefault="00515DA9" w:rsidP="002A3AAD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C81AFF" w14:textId="77777777" w:rsidR="00515DA9" w:rsidRPr="002A3AAD" w:rsidRDefault="00515DA9" w:rsidP="002A3AAD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C81B00" w14:textId="77777777" w:rsidR="00515DA9" w:rsidRPr="002A3AAD" w:rsidRDefault="00515DA9" w:rsidP="002A3AAD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</w:tbl>
    <w:p w14:paraId="3AC81B02" w14:textId="77777777" w:rsidR="00100DCE" w:rsidRPr="00FC1B94" w:rsidRDefault="00100DCE" w:rsidP="00FC1B94">
      <w:pPr>
        <w:spacing w:after="0" w:line="240" w:lineRule="auto"/>
        <w:rPr>
          <w:rFonts w:ascii="Calibri" w:eastAsia="Times New Roman" w:hAnsi="Calibri" w:cs="Calibri"/>
          <w:b/>
          <w:sz w:val="2"/>
          <w:szCs w:val="2"/>
          <w:lang w:val="en-AU"/>
        </w:rPr>
      </w:pPr>
    </w:p>
    <w:sectPr w:rsidR="00100DCE" w:rsidRPr="00FC1B94" w:rsidSect="00630585">
      <w:headerReference w:type="default" r:id="rId77"/>
      <w:footerReference w:type="default" r:id="rId78"/>
      <w:headerReference w:type="first" r:id="rId79"/>
      <w:footerReference w:type="first" r:id="rId80"/>
      <w:type w:val="continuous"/>
      <w:pgSz w:w="23814" w:h="16839" w:orient="landscape" w:code="8"/>
      <w:pgMar w:top="675" w:right="850" w:bottom="851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C81B3D" w14:textId="77777777" w:rsidR="00515DA9" w:rsidRDefault="00515DA9" w:rsidP="00304EA1">
      <w:pPr>
        <w:spacing w:after="0" w:line="240" w:lineRule="auto"/>
      </w:pPr>
      <w:r>
        <w:separator/>
      </w:r>
    </w:p>
  </w:endnote>
  <w:endnote w:type="continuationSeparator" w:id="0">
    <w:p w14:paraId="3AC81B3E" w14:textId="77777777" w:rsidR="00515DA9" w:rsidRDefault="00515DA9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515DA9" w14:paraId="3AC81B42" w14:textId="77777777" w:rsidTr="00083E00">
      <w:trPr>
        <w:trHeight w:val="701"/>
      </w:trPr>
      <w:tc>
        <w:tcPr>
          <w:tcW w:w="2835" w:type="dxa"/>
          <w:vAlign w:val="center"/>
        </w:tcPr>
        <w:p w14:paraId="3AC81B40" w14:textId="77777777" w:rsidR="00515DA9" w:rsidRPr="002329F3" w:rsidRDefault="00515DA9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14:paraId="3AC81B41" w14:textId="77777777" w:rsidR="00515DA9" w:rsidRPr="00B41951" w:rsidRDefault="00515DA9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 w:rsidR="00AD3128"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14:paraId="3AC81B43" w14:textId="77777777" w:rsidR="00515DA9" w:rsidRPr="00243F0D" w:rsidRDefault="00515DA9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515DA9" w14:paraId="3AC81B48" w14:textId="77777777" w:rsidTr="004174A4">
      <w:trPr>
        <w:trHeight w:val="709"/>
      </w:trPr>
      <w:tc>
        <w:tcPr>
          <w:tcW w:w="7607" w:type="dxa"/>
          <w:vAlign w:val="center"/>
        </w:tcPr>
        <w:p w14:paraId="3AC81B45" w14:textId="77777777" w:rsidR="00515DA9" w:rsidRPr="004A2ED8" w:rsidRDefault="00515DA9" w:rsidP="002329F3">
          <w:pPr>
            <w:pStyle w:val="VCAAtrademarkinfo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14:paraId="3AC81B46" w14:textId="77777777" w:rsidR="00515DA9" w:rsidRPr="00B41951" w:rsidRDefault="00515DA9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14:paraId="3AC81B47" w14:textId="77777777" w:rsidR="00515DA9" w:rsidRDefault="00515DA9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14:paraId="3AC81B49" w14:textId="77777777" w:rsidR="00515DA9" w:rsidRDefault="00515DA9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C81B3B" w14:textId="77777777" w:rsidR="00515DA9" w:rsidRDefault="00515DA9" w:rsidP="00304EA1">
      <w:pPr>
        <w:spacing w:after="0" w:line="240" w:lineRule="auto"/>
      </w:pPr>
      <w:r>
        <w:separator/>
      </w:r>
    </w:p>
  </w:footnote>
  <w:footnote w:type="continuationSeparator" w:id="0">
    <w:p w14:paraId="3AC81B3C" w14:textId="77777777" w:rsidR="00515DA9" w:rsidRDefault="00515DA9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3AC81B3F" w14:textId="77777777" w:rsidR="00515DA9" w:rsidRPr="00D86DE4" w:rsidRDefault="00D714E0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Curriculum Mapping Template: Health and Physical Education – Level B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81B44" w14:textId="77777777" w:rsidR="00515DA9" w:rsidRPr="009370BC" w:rsidRDefault="00515DA9" w:rsidP="00AA2350">
    <w:pPr>
      <w:pStyle w:val="VCAADocumenttitle"/>
      <w:spacing w:before="0" w:after="0"/>
    </w:pPr>
    <w:r>
      <w:rPr>
        <w:color w:val="005D8B"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 wp14:anchorId="3AC81B4A" wp14:editId="3AC81B4B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2" name="Picture 2" descr="Victorian Curriculum: Foundation -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</w:t>
    </w: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77084E">
          <w:rPr>
            <w:sz w:val="28"/>
            <w:szCs w:val="28"/>
          </w:rPr>
          <w:t xml:space="preserve">Curriculum </w:t>
        </w:r>
        <w:r>
          <w:rPr>
            <w:sz w:val="28"/>
            <w:szCs w:val="28"/>
          </w:rPr>
          <w:t>Mapp</w:t>
        </w:r>
        <w:r w:rsidRPr="0077084E">
          <w:rPr>
            <w:sz w:val="28"/>
            <w:szCs w:val="28"/>
          </w:rPr>
          <w:t>ing Template</w:t>
        </w:r>
        <w:r>
          <w:rPr>
            <w:sz w:val="28"/>
            <w:szCs w:val="28"/>
          </w:rPr>
          <w:t xml:space="preserve">: Health and Physical Education – Level </w:t>
        </w:r>
        <w:r w:rsidR="00D714E0">
          <w:rPr>
            <w:sz w:val="28"/>
            <w:szCs w:val="28"/>
          </w:rPr>
          <w:t>B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65998"/>
    <w:multiLevelType w:val="hybridMultilevel"/>
    <w:tmpl w:val="AFEA1B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1A1ECF"/>
    <w:multiLevelType w:val="hybridMultilevel"/>
    <w:tmpl w:val="FA80B7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EF0417"/>
    <w:multiLevelType w:val="hybridMultilevel"/>
    <w:tmpl w:val="4ECC5D92"/>
    <w:lvl w:ilvl="0" w:tplc="65F4A7D8">
      <w:numFmt w:val="bullet"/>
      <w:lvlText w:val="-"/>
      <w:lvlJc w:val="left"/>
      <w:pPr>
        <w:ind w:left="360" w:hanging="360"/>
      </w:pPr>
      <w:rPr>
        <w:rFonts w:ascii="Arial Narrow" w:eastAsia="Arial" w:hAnsi="Arial Narrow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2D254F"/>
    <w:multiLevelType w:val="hybridMultilevel"/>
    <w:tmpl w:val="109A37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C8383A"/>
    <w:multiLevelType w:val="hybridMultilevel"/>
    <w:tmpl w:val="40FC4F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F54EE6"/>
    <w:multiLevelType w:val="hybridMultilevel"/>
    <w:tmpl w:val="008E89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3F0AF5"/>
    <w:multiLevelType w:val="hybridMultilevel"/>
    <w:tmpl w:val="05B2F464"/>
    <w:lvl w:ilvl="0" w:tplc="65F4A7D8">
      <w:numFmt w:val="bullet"/>
      <w:lvlText w:val="-"/>
      <w:lvlJc w:val="left"/>
      <w:pPr>
        <w:ind w:left="720" w:hanging="360"/>
      </w:pPr>
      <w:rPr>
        <w:rFonts w:ascii="Arial Narrow" w:eastAsia="Arial" w:hAnsi="Arial Narrow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536597"/>
    <w:multiLevelType w:val="multilevel"/>
    <w:tmpl w:val="4B3A4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70720F"/>
    <w:multiLevelType w:val="hybridMultilevel"/>
    <w:tmpl w:val="15E0A6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ABC60C3"/>
    <w:multiLevelType w:val="hybridMultilevel"/>
    <w:tmpl w:val="3240340A"/>
    <w:lvl w:ilvl="0" w:tplc="65F4A7D8">
      <w:numFmt w:val="bullet"/>
      <w:lvlText w:val="-"/>
      <w:lvlJc w:val="left"/>
      <w:pPr>
        <w:ind w:left="360" w:hanging="360"/>
      </w:pPr>
      <w:rPr>
        <w:rFonts w:ascii="Arial Narrow" w:eastAsia="Arial" w:hAnsi="Arial Narrow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6D2CF3"/>
    <w:multiLevelType w:val="hybridMultilevel"/>
    <w:tmpl w:val="759A1F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54B7638"/>
    <w:multiLevelType w:val="hybridMultilevel"/>
    <w:tmpl w:val="7E62FA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10A0593"/>
    <w:multiLevelType w:val="hybridMultilevel"/>
    <w:tmpl w:val="9618B37A"/>
    <w:lvl w:ilvl="0" w:tplc="65F4A7D8">
      <w:numFmt w:val="bullet"/>
      <w:lvlText w:val="-"/>
      <w:lvlJc w:val="left"/>
      <w:pPr>
        <w:ind w:left="720" w:hanging="360"/>
      </w:pPr>
      <w:rPr>
        <w:rFonts w:ascii="Arial Narrow" w:eastAsia="Arial" w:hAnsi="Arial Narrow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75753A"/>
    <w:multiLevelType w:val="hybridMultilevel"/>
    <w:tmpl w:val="BCEE98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3">
    <w:nsid w:val="65430F5D"/>
    <w:multiLevelType w:val="hybridMultilevel"/>
    <w:tmpl w:val="950EA4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FC5656"/>
    <w:multiLevelType w:val="hybridMultilevel"/>
    <w:tmpl w:val="B1DE243E"/>
    <w:lvl w:ilvl="0" w:tplc="65F4A7D8">
      <w:numFmt w:val="bullet"/>
      <w:lvlText w:val="-"/>
      <w:lvlJc w:val="left"/>
      <w:pPr>
        <w:ind w:left="360" w:hanging="360"/>
      </w:pPr>
      <w:rPr>
        <w:rFonts w:ascii="Arial Narrow" w:eastAsia="Arial" w:hAnsi="Arial Narrow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45B277E"/>
    <w:multiLevelType w:val="hybridMultilevel"/>
    <w:tmpl w:val="A36E63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97A20C7"/>
    <w:multiLevelType w:val="hybridMultilevel"/>
    <w:tmpl w:val="539AAD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D2D7D56"/>
    <w:multiLevelType w:val="hybridMultilevel"/>
    <w:tmpl w:val="8CBA67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11"/>
  </w:num>
  <w:num w:numId="4">
    <w:abstractNumId w:val="7"/>
  </w:num>
  <w:num w:numId="5">
    <w:abstractNumId w:val="18"/>
  </w:num>
  <w:num w:numId="6">
    <w:abstractNumId w:val="0"/>
  </w:num>
  <w:num w:numId="7">
    <w:abstractNumId w:val="20"/>
  </w:num>
  <w:num w:numId="8">
    <w:abstractNumId w:val="24"/>
  </w:num>
  <w:num w:numId="9">
    <w:abstractNumId w:val="10"/>
  </w:num>
  <w:num w:numId="10">
    <w:abstractNumId w:val="12"/>
  </w:num>
  <w:num w:numId="11">
    <w:abstractNumId w:val="5"/>
  </w:num>
  <w:num w:numId="12">
    <w:abstractNumId w:val="4"/>
  </w:num>
  <w:num w:numId="13">
    <w:abstractNumId w:val="16"/>
  </w:num>
  <w:num w:numId="14">
    <w:abstractNumId w:val="26"/>
  </w:num>
  <w:num w:numId="15">
    <w:abstractNumId w:val="23"/>
  </w:num>
  <w:num w:numId="16">
    <w:abstractNumId w:val="28"/>
  </w:num>
  <w:num w:numId="17">
    <w:abstractNumId w:val="19"/>
  </w:num>
  <w:num w:numId="18">
    <w:abstractNumId w:val="14"/>
  </w:num>
  <w:num w:numId="19">
    <w:abstractNumId w:val="8"/>
  </w:num>
  <w:num w:numId="20">
    <w:abstractNumId w:val="1"/>
  </w:num>
  <w:num w:numId="21">
    <w:abstractNumId w:val="21"/>
  </w:num>
  <w:num w:numId="22">
    <w:abstractNumId w:val="15"/>
  </w:num>
  <w:num w:numId="23">
    <w:abstractNumId w:val="25"/>
  </w:num>
  <w:num w:numId="24">
    <w:abstractNumId w:val="3"/>
  </w:num>
  <w:num w:numId="25">
    <w:abstractNumId w:val="2"/>
  </w:num>
  <w:num w:numId="26">
    <w:abstractNumId w:val="13"/>
  </w:num>
  <w:num w:numId="27">
    <w:abstractNumId w:val="6"/>
  </w:num>
  <w:num w:numId="28">
    <w:abstractNumId w:val="9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B62"/>
    <w:rsid w:val="00013EAA"/>
    <w:rsid w:val="00027228"/>
    <w:rsid w:val="0005729F"/>
    <w:rsid w:val="0005780E"/>
    <w:rsid w:val="0007621C"/>
    <w:rsid w:val="00083E00"/>
    <w:rsid w:val="000A71F7"/>
    <w:rsid w:val="000A7E4B"/>
    <w:rsid w:val="000E4A92"/>
    <w:rsid w:val="000F09E4"/>
    <w:rsid w:val="000F16FD"/>
    <w:rsid w:val="000F201B"/>
    <w:rsid w:val="00100DCE"/>
    <w:rsid w:val="00107EEB"/>
    <w:rsid w:val="001209DB"/>
    <w:rsid w:val="00122BC7"/>
    <w:rsid w:val="00127607"/>
    <w:rsid w:val="00134F8B"/>
    <w:rsid w:val="00164D7A"/>
    <w:rsid w:val="00172E14"/>
    <w:rsid w:val="001731B8"/>
    <w:rsid w:val="00176014"/>
    <w:rsid w:val="00180973"/>
    <w:rsid w:val="001C73C5"/>
    <w:rsid w:val="001E5ED4"/>
    <w:rsid w:val="002233AF"/>
    <w:rsid w:val="0022542B"/>
    <w:rsid w:val="002279BA"/>
    <w:rsid w:val="0023207D"/>
    <w:rsid w:val="002329F3"/>
    <w:rsid w:val="0023348C"/>
    <w:rsid w:val="00241B48"/>
    <w:rsid w:val="00243F0D"/>
    <w:rsid w:val="00250C74"/>
    <w:rsid w:val="002647BB"/>
    <w:rsid w:val="002754C1"/>
    <w:rsid w:val="002841C8"/>
    <w:rsid w:val="0028516B"/>
    <w:rsid w:val="002947D7"/>
    <w:rsid w:val="002A14BB"/>
    <w:rsid w:val="002A15A7"/>
    <w:rsid w:val="002A3AAD"/>
    <w:rsid w:val="002C195D"/>
    <w:rsid w:val="002C6F90"/>
    <w:rsid w:val="002F43C9"/>
    <w:rsid w:val="00302FB8"/>
    <w:rsid w:val="00304874"/>
    <w:rsid w:val="00304D26"/>
    <w:rsid w:val="00304EA1"/>
    <w:rsid w:val="00314D81"/>
    <w:rsid w:val="00322FC6"/>
    <w:rsid w:val="00330A1B"/>
    <w:rsid w:val="00355DC9"/>
    <w:rsid w:val="00372723"/>
    <w:rsid w:val="0038673B"/>
    <w:rsid w:val="00391986"/>
    <w:rsid w:val="00395BDE"/>
    <w:rsid w:val="003A265C"/>
    <w:rsid w:val="003C5C5C"/>
    <w:rsid w:val="003F09DB"/>
    <w:rsid w:val="003F313B"/>
    <w:rsid w:val="003F71E0"/>
    <w:rsid w:val="00400A2A"/>
    <w:rsid w:val="00412978"/>
    <w:rsid w:val="00416B45"/>
    <w:rsid w:val="004174A4"/>
    <w:rsid w:val="00417AA3"/>
    <w:rsid w:val="004227FE"/>
    <w:rsid w:val="00433273"/>
    <w:rsid w:val="0043349E"/>
    <w:rsid w:val="00440B32"/>
    <w:rsid w:val="00442AF5"/>
    <w:rsid w:val="0046078D"/>
    <w:rsid w:val="004A2ED8"/>
    <w:rsid w:val="004A3285"/>
    <w:rsid w:val="004B7256"/>
    <w:rsid w:val="004D69DA"/>
    <w:rsid w:val="004F4A68"/>
    <w:rsid w:val="004F4C11"/>
    <w:rsid w:val="004F5BDA"/>
    <w:rsid w:val="004F6A73"/>
    <w:rsid w:val="00515DA9"/>
    <w:rsid w:val="0051631E"/>
    <w:rsid w:val="00526666"/>
    <w:rsid w:val="005573DE"/>
    <w:rsid w:val="0055764F"/>
    <w:rsid w:val="00562CB5"/>
    <w:rsid w:val="00566029"/>
    <w:rsid w:val="00576471"/>
    <w:rsid w:val="00581C7F"/>
    <w:rsid w:val="005923CB"/>
    <w:rsid w:val="005B0149"/>
    <w:rsid w:val="005B19C6"/>
    <w:rsid w:val="005B1A82"/>
    <w:rsid w:val="005B391B"/>
    <w:rsid w:val="005D3D78"/>
    <w:rsid w:val="005E15C0"/>
    <w:rsid w:val="005E2EF0"/>
    <w:rsid w:val="005F3459"/>
    <w:rsid w:val="00605D42"/>
    <w:rsid w:val="00606E86"/>
    <w:rsid w:val="00607D1F"/>
    <w:rsid w:val="00610158"/>
    <w:rsid w:val="006207A6"/>
    <w:rsid w:val="00630585"/>
    <w:rsid w:val="00630B70"/>
    <w:rsid w:val="00643937"/>
    <w:rsid w:val="00693FFD"/>
    <w:rsid w:val="006B5217"/>
    <w:rsid w:val="006D2159"/>
    <w:rsid w:val="006F787C"/>
    <w:rsid w:val="00702636"/>
    <w:rsid w:val="0070533F"/>
    <w:rsid w:val="007157CE"/>
    <w:rsid w:val="00724507"/>
    <w:rsid w:val="00751217"/>
    <w:rsid w:val="00752E46"/>
    <w:rsid w:val="0076106A"/>
    <w:rsid w:val="0076417D"/>
    <w:rsid w:val="00773296"/>
    <w:rsid w:val="00773E6C"/>
    <w:rsid w:val="00791393"/>
    <w:rsid w:val="007A6FCF"/>
    <w:rsid w:val="007B186E"/>
    <w:rsid w:val="007B7D66"/>
    <w:rsid w:val="007C26C7"/>
    <w:rsid w:val="007D0868"/>
    <w:rsid w:val="00813C37"/>
    <w:rsid w:val="008154B5"/>
    <w:rsid w:val="00823962"/>
    <w:rsid w:val="00825405"/>
    <w:rsid w:val="00832F5C"/>
    <w:rsid w:val="00852719"/>
    <w:rsid w:val="0085341C"/>
    <w:rsid w:val="00860115"/>
    <w:rsid w:val="00877356"/>
    <w:rsid w:val="0088783C"/>
    <w:rsid w:val="008B0412"/>
    <w:rsid w:val="008B0964"/>
    <w:rsid w:val="008E2E17"/>
    <w:rsid w:val="008E6313"/>
    <w:rsid w:val="00920261"/>
    <w:rsid w:val="0092704D"/>
    <w:rsid w:val="00927D79"/>
    <w:rsid w:val="00934256"/>
    <w:rsid w:val="009370BC"/>
    <w:rsid w:val="0097593B"/>
    <w:rsid w:val="0098739B"/>
    <w:rsid w:val="009939E5"/>
    <w:rsid w:val="009A0562"/>
    <w:rsid w:val="009B7679"/>
    <w:rsid w:val="00A17661"/>
    <w:rsid w:val="00A24B2D"/>
    <w:rsid w:val="00A30AF1"/>
    <w:rsid w:val="00A40966"/>
    <w:rsid w:val="00A51560"/>
    <w:rsid w:val="00A87CDE"/>
    <w:rsid w:val="00A921E0"/>
    <w:rsid w:val="00AA2350"/>
    <w:rsid w:val="00AC090B"/>
    <w:rsid w:val="00AD3128"/>
    <w:rsid w:val="00AE2B17"/>
    <w:rsid w:val="00AF5590"/>
    <w:rsid w:val="00B01200"/>
    <w:rsid w:val="00B0738F"/>
    <w:rsid w:val="00B229F7"/>
    <w:rsid w:val="00B26601"/>
    <w:rsid w:val="00B30DB8"/>
    <w:rsid w:val="00B41951"/>
    <w:rsid w:val="00B51F83"/>
    <w:rsid w:val="00B53229"/>
    <w:rsid w:val="00B55A31"/>
    <w:rsid w:val="00B62480"/>
    <w:rsid w:val="00B634B7"/>
    <w:rsid w:val="00B73561"/>
    <w:rsid w:val="00B769B1"/>
    <w:rsid w:val="00B81B70"/>
    <w:rsid w:val="00BB0662"/>
    <w:rsid w:val="00BB2FE1"/>
    <w:rsid w:val="00BD0724"/>
    <w:rsid w:val="00BD2012"/>
    <w:rsid w:val="00BE5521"/>
    <w:rsid w:val="00C46C1B"/>
    <w:rsid w:val="00C53263"/>
    <w:rsid w:val="00C5379C"/>
    <w:rsid w:val="00C75F1D"/>
    <w:rsid w:val="00C94A8B"/>
    <w:rsid w:val="00CC1EDB"/>
    <w:rsid w:val="00CD487B"/>
    <w:rsid w:val="00D14C24"/>
    <w:rsid w:val="00D338E4"/>
    <w:rsid w:val="00D43FD6"/>
    <w:rsid w:val="00D51947"/>
    <w:rsid w:val="00D532F0"/>
    <w:rsid w:val="00D714E0"/>
    <w:rsid w:val="00D77413"/>
    <w:rsid w:val="00D82759"/>
    <w:rsid w:val="00D86DE4"/>
    <w:rsid w:val="00D9230E"/>
    <w:rsid w:val="00DC21C3"/>
    <w:rsid w:val="00DD4203"/>
    <w:rsid w:val="00DD4B31"/>
    <w:rsid w:val="00DD4D64"/>
    <w:rsid w:val="00DD6F54"/>
    <w:rsid w:val="00E03DF5"/>
    <w:rsid w:val="00E23F1D"/>
    <w:rsid w:val="00E35F99"/>
    <w:rsid w:val="00E36361"/>
    <w:rsid w:val="00E46904"/>
    <w:rsid w:val="00E5482F"/>
    <w:rsid w:val="00E55AE9"/>
    <w:rsid w:val="00E8515B"/>
    <w:rsid w:val="00EA0DF0"/>
    <w:rsid w:val="00EB044D"/>
    <w:rsid w:val="00EB7571"/>
    <w:rsid w:val="00EC4E55"/>
    <w:rsid w:val="00ED2DE1"/>
    <w:rsid w:val="00ED7441"/>
    <w:rsid w:val="00EE05C6"/>
    <w:rsid w:val="00EE29D6"/>
    <w:rsid w:val="00F02482"/>
    <w:rsid w:val="00F15AA1"/>
    <w:rsid w:val="00F21A56"/>
    <w:rsid w:val="00F40D53"/>
    <w:rsid w:val="00F4525C"/>
    <w:rsid w:val="00F76650"/>
    <w:rsid w:val="00FB0C80"/>
    <w:rsid w:val="00FC1B94"/>
    <w:rsid w:val="00FC43AF"/>
    <w:rsid w:val="00FC5E79"/>
    <w:rsid w:val="00FD1584"/>
    <w:rsid w:val="00FD4326"/>
    <w:rsid w:val="00FD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3AC819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00DCE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DefaultParagraphFont"/>
    <w:uiPriority w:val="1"/>
    <w:rsid w:val="00562CB5"/>
    <w:rPr>
      <w:rFonts w:ascii="Arial Narrow" w:hAnsi="Arial Narrow"/>
    </w:rPr>
  </w:style>
  <w:style w:type="character" w:customStyle="1" w:styleId="Style3">
    <w:name w:val="Style3"/>
    <w:basedOn w:val="DefaultParagraphFont"/>
    <w:uiPriority w:val="1"/>
    <w:rsid w:val="00562CB5"/>
    <w:rPr>
      <w:rFonts w:ascii="Arial Narrow" w:hAnsi="Arial Narrow"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62CB5"/>
    <w:rPr>
      <w:color w:val="8DB3E2" w:themeColor="followedHyperlink"/>
      <w:u w:val="single"/>
    </w:rPr>
  </w:style>
  <w:style w:type="table" w:styleId="LightList-Accent3">
    <w:name w:val="Light List Accent 3"/>
    <w:basedOn w:val="TableNormal"/>
    <w:uiPriority w:val="61"/>
    <w:rsid w:val="007B7D66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C6006F" w:themeColor="accent3"/>
        <w:left w:val="single" w:sz="8" w:space="0" w:color="C6006F" w:themeColor="accent3"/>
        <w:bottom w:val="single" w:sz="8" w:space="0" w:color="C6006F" w:themeColor="accent3"/>
        <w:right w:val="single" w:sz="8" w:space="0" w:color="C6006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00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  <w:tblStylePr w:type="band1Horz">
      <w:tblPr/>
      <w:tcPr>
        <w:tcBorders>
          <w:top w:val="single" w:sz="8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</w:style>
  <w:style w:type="paragraph" w:styleId="NormalWeb">
    <w:name w:val="Normal (Web)"/>
    <w:basedOn w:val="Normal"/>
    <w:uiPriority w:val="99"/>
    <w:unhideWhenUsed/>
    <w:rsid w:val="007C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00DCE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DefaultParagraphFont"/>
    <w:uiPriority w:val="1"/>
    <w:rsid w:val="00562CB5"/>
    <w:rPr>
      <w:rFonts w:ascii="Arial Narrow" w:hAnsi="Arial Narrow"/>
    </w:rPr>
  </w:style>
  <w:style w:type="character" w:customStyle="1" w:styleId="Style3">
    <w:name w:val="Style3"/>
    <w:basedOn w:val="DefaultParagraphFont"/>
    <w:uiPriority w:val="1"/>
    <w:rsid w:val="00562CB5"/>
    <w:rPr>
      <w:rFonts w:ascii="Arial Narrow" w:hAnsi="Arial Narrow"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62CB5"/>
    <w:rPr>
      <w:color w:val="8DB3E2" w:themeColor="followedHyperlink"/>
      <w:u w:val="single"/>
    </w:rPr>
  </w:style>
  <w:style w:type="table" w:styleId="LightList-Accent3">
    <w:name w:val="Light List Accent 3"/>
    <w:basedOn w:val="TableNormal"/>
    <w:uiPriority w:val="61"/>
    <w:rsid w:val="007B7D66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C6006F" w:themeColor="accent3"/>
        <w:left w:val="single" w:sz="8" w:space="0" w:color="C6006F" w:themeColor="accent3"/>
        <w:bottom w:val="single" w:sz="8" w:space="0" w:color="C6006F" w:themeColor="accent3"/>
        <w:right w:val="single" w:sz="8" w:space="0" w:color="C6006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00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  <w:tblStylePr w:type="band1Horz">
      <w:tblPr/>
      <w:tcPr>
        <w:tcBorders>
          <w:top w:val="single" w:sz="8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</w:style>
  <w:style w:type="paragraph" w:styleId="NormalWeb">
    <w:name w:val="Normal (Web)"/>
    <w:basedOn w:val="Normal"/>
    <w:uiPriority w:val="99"/>
    <w:unhideWhenUsed/>
    <w:rsid w:val="007C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5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9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6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34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45051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7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9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3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ictoriancurriculum.vcaa.vic.edu.au/Curriculum/ContentDescription/VCHPEP016" TargetMode="External"/><Relationship Id="rId18" Type="http://schemas.openxmlformats.org/officeDocument/2006/relationships/hyperlink" Target="http://victoriancurriculum.vcaa.vic.edu.au/Curriculum/ContentDescription/VCHPEP021" TargetMode="External"/><Relationship Id="rId26" Type="http://schemas.openxmlformats.org/officeDocument/2006/relationships/control" Target="activeX/activeX7.xml"/><Relationship Id="rId39" Type="http://schemas.openxmlformats.org/officeDocument/2006/relationships/control" Target="activeX/activeX20.xml"/><Relationship Id="rId21" Type="http://schemas.openxmlformats.org/officeDocument/2006/relationships/control" Target="activeX/activeX2.xml"/><Relationship Id="rId34" Type="http://schemas.openxmlformats.org/officeDocument/2006/relationships/control" Target="activeX/activeX15.xml"/><Relationship Id="rId42" Type="http://schemas.openxmlformats.org/officeDocument/2006/relationships/image" Target="media/image2.wmf"/><Relationship Id="rId47" Type="http://schemas.openxmlformats.org/officeDocument/2006/relationships/control" Target="activeX/activeX27.xml"/><Relationship Id="rId50" Type="http://schemas.openxmlformats.org/officeDocument/2006/relationships/control" Target="activeX/activeX30.xml"/><Relationship Id="rId55" Type="http://schemas.openxmlformats.org/officeDocument/2006/relationships/control" Target="activeX/activeX35.xml"/><Relationship Id="rId63" Type="http://schemas.openxmlformats.org/officeDocument/2006/relationships/control" Target="activeX/activeX43.xml"/><Relationship Id="rId68" Type="http://schemas.openxmlformats.org/officeDocument/2006/relationships/control" Target="activeX/activeX48.xml"/><Relationship Id="rId76" Type="http://schemas.openxmlformats.org/officeDocument/2006/relationships/control" Target="activeX/activeX56.xml"/><Relationship Id="rId7" Type="http://schemas.microsoft.com/office/2007/relationships/stylesWithEffects" Target="stylesWithEffects.xml"/><Relationship Id="rId71" Type="http://schemas.openxmlformats.org/officeDocument/2006/relationships/control" Target="activeX/activeX51.xml"/><Relationship Id="rId2" Type="http://schemas.openxmlformats.org/officeDocument/2006/relationships/customXml" Target="../customXml/item2.xml"/><Relationship Id="rId16" Type="http://schemas.openxmlformats.org/officeDocument/2006/relationships/hyperlink" Target="http://victoriancurriculum.vcaa.vic.edu.au/Curriculum/ContentDescription/VCHPEP019" TargetMode="External"/><Relationship Id="rId29" Type="http://schemas.openxmlformats.org/officeDocument/2006/relationships/control" Target="activeX/activeX10.xml"/><Relationship Id="rId11" Type="http://schemas.openxmlformats.org/officeDocument/2006/relationships/endnotes" Target="endnotes.xml"/><Relationship Id="rId24" Type="http://schemas.openxmlformats.org/officeDocument/2006/relationships/control" Target="activeX/activeX5.xml"/><Relationship Id="rId32" Type="http://schemas.openxmlformats.org/officeDocument/2006/relationships/control" Target="activeX/activeX13.xml"/><Relationship Id="rId37" Type="http://schemas.openxmlformats.org/officeDocument/2006/relationships/control" Target="activeX/activeX18.xml"/><Relationship Id="rId40" Type="http://schemas.openxmlformats.org/officeDocument/2006/relationships/control" Target="activeX/activeX21.xml"/><Relationship Id="rId45" Type="http://schemas.openxmlformats.org/officeDocument/2006/relationships/control" Target="activeX/activeX25.xml"/><Relationship Id="rId53" Type="http://schemas.openxmlformats.org/officeDocument/2006/relationships/control" Target="activeX/activeX33.xml"/><Relationship Id="rId58" Type="http://schemas.openxmlformats.org/officeDocument/2006/relationships/control" Target="activeX/activeX38.xml"/><Relationship Id="rId66" Type="http://schemas.openxmlformats.org/officeDocument/2006/relationships/control" Target="activeX/activeX46.xml"/><Relationship Id="rId74" Type="http://schemas.openxmlformats.org/officeDocument/2006/relationships/control" Target="activeX/activeX54.xml"/><Relationship Id="rId79" Type="http://schemas.openxmlformats.org/officeDocument/2006/relationships/header" Target="header2.xml"/><Relationship Id="rId5" Type="http://schemas.openxmlformats.org/officeDocument/2006/relationships/numbering" Target="numbering.xml"/><Relationship Id="rId61" Type="http://schemas.openxmlformats.org/officeDocument/2006/relationships/control" Target="activeX/activeX41.xml"/><Relationship Id="rId82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image" Target="media/image1.wmf"/><Relationship Id="rId31" Type="http://schemas.openxmlformats.org/officeDocument/2006/relationships/control" Target="activeX/activeX12.xml"/><Relationship Id="rId44" Type="http://schemas.openxmlformats.org/officeDocument/2006/relationships/control" Target="activeX/activeX24.xml"/><Relationship Id="rId52" Type="http://schemas.openxmlformats.org/officeDocument/2006/relationships/control" Target="activeX/activeX32.xml"/><Relationship Id="rId60" Type="http://schemas.openxmlformats.org/officeDocument/2006/relationships/control" Target="activeX/activeX40.xml"/><Relationship Id="rId65" Type="http://schemas.openxmlformats.org/officeDocument/2006/relationships/control" Target="activeX/activeX45.xml"/><Relationship Id="rId73" Type="http://schemas.openxmlformats.org/officeDocument/2006/relationships/control" Target="activeX/activeX53.xml"/><Relationship Id="rId78" Type="http://schemas.openxmlformats.org/officeDocument/2006/relationships/footer" Target="footer1.xml"/><Relationship Id="rId8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victoriancurriculum.vcaa.vic.edu.au/Curriculum/ContentDescription/VCHPEP017" TargetMode="External"/><Relationship Id="rId22" Type="http://schemas.openxmlformats.org/officeDocument/2006/relationships/control" Target="activeX/activeX3.xml"/><Relationship Id="rId27" Type="http://schemas.openxmlformats.org/officeDocument/2006/relationships/control" Target="activeX/activeX8.xml"/><Relationship Id="rId30" Type="http://schemas.openxmlformats.org/officeDocument/2006/relationships/control" Target="activeX/activeX11.xml"/><Relationship Id="rId35" Type="http://schemas.openxmlformats.org/officeDocument/2006/relationships/control" Target="activeX/activeX16.xml"/><Relationship Id="rId43" Type="http://schemas.openxmlformats.org/officeDocument/2006/relationships/control" Target="activeX/activeX23.xml"/><Relationship Id="rId48" Type="http://schemas.openxmlformats.org/officeDocument/2006/relationships/control" Target="activeX/activeX28.xml"/><Relationship Id="rId56" Type="http://schemas.openxmlformats.org/officeDocument/2006/relationships/control" Target="activeX/activeX36.xml"/><Relationship Id="rId64" Type="http://schemas.openxmlformats.org/officeDocument/2006/relationships/control" Target="activeX/activeX44.xml"/><Relationship Id="rId69" Type="http://schemas.openxmlformats.org/officeDocument/2006/relationships/control" Target="activeX/activeX49.xml"/><Relationship Id="rId77" Type="http://schemas.openxmlformats.org/officeDocument/2006/relationships/header" Target="header1.xml"/><Relationship Id="rId8" Type="http://schemas.openxmlformats.org/officeDocument/2006/relationships/settings" Target="settings.xml"/><Relationship Id="rId51" Type="http://schemas.openxmlformats.org/officeDocument/2006/relationships/control" Target="activeX/activeX31.xml"/><Relationship Id="rId72" Type="http://schemas.openxmlformats.org/officeDocument/2006/relationships/control" Target="activeX/activeX52.xml"/><Relationship Id="rId80" Type="http://schemas.openxmlformats.org/officeDocument/2006/relationships/footer" Target="footer2.xml"/><Relationship Id="rId3" Type="http://schemas.openxmlformats.org/officeDocument/2006/relationships/customXml" Target="../customXml/item3.xml"/><Relationship Id="rId12" Type="http://schemas.openxmlformats.org/officeDocument/2006/relationships/hyperlink" Target="http://victoriancurriculum.vcaa.vic.edu.au/Curriculum/ContentDescription/VCHPEP015" TargetMode="External"/><Relationship Id="rId17" Type="http://schemas.openxmlformats.org/officeDocument/2006/relationships/hyperlink" Target="http://victoriancurriculum.vcaa.vic.edu.au/Curriculum/ContentDescription/VCHPEP020" TargetMode="External"/><Relationship Id="rId25" Type="http://schemas.openxmlformats.org/officeDocument/2006/relationships/control" Target="activeX/activeX6.xml"/><Relationship Id="rId33" Type="http://schemas.openxmlformats.org/officeDocument/2006/relationships/control" Target="activeX/activeX14.xml"/><Relationship Id="rId38" Type="http://schemas.openxmlformats.org/officeDocument/2006/relationships/control" Target="activeX/activeX19.xml"/><Relationship Id="rId46" Type="http://schemas.openxmlformats.org/officeDocument/2006/relationships/control" Target="activeX/activeX26.xml"/><Relationship Id="rId59" Type="http://schemas.openxmlformats.org/officeDocument/2006/relationships/control" Target="activeX/activeX39.xml"/><Relationship Id="rId67" Type="http://schemas.openxmlformats.org/officeDocument/2006/relationships/control" Target="activeX/activeX47.xml"/><Relationship Id="rId20" Type="http://schemas.openxmlformats.org/officeDocument/2006/relationships/control" Target="activeX/activeX1.xml"/><Relationship Id="rId41" Type="http://schemas.openxmlformats.org/officeDocument/2006/relationships/control" Target="activeX/activeX22.xml"/><Relationship Id="rId54" Type="http://schemas.openxmlformats.org/officeDocument/2006/relationships/control" Target="activeX/activeX34.xml"/><Relationship Id="rId62" Type="http://schemas.openxmlformats.org/officeDocument/2006/relationships/control" Target="activeX/activeX42.xml"/><Relationship Id="rId70" Type="http://schemas.openxmlformats.org/officeDocument/2006/relationships/control" Target="activeX/activeX50.xml"/><Relationship Id="rId75" Type="http://schemas.openxmlformats.org/officeDocument/2006/relationships/control" Target="activeX/activeX55.xm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victoriancurriculum.vcaa.vic.edu.au/Curriculum/ContentDescription/VCHPEP018" TargetMode="External"/><Relationship Id="rId23" Type="http://schemas.openxmlformats.org/officeDocument/2006/relationships/control" Target="activeX/activeX4.xml"/><Relationship Id="rId28" Type="http://schemas.openxmlformats.org/officeDocument/2006/relationships/control" Target="activeX/activeX9.xml"/><Relationship Id="rId36" Type="http://schemas.openxmlformats.org/officeDocument/2006/relationships/control" Target="activeX/activeX17.xml"/><Relationship Id="rId49" Type="http://schemas.openxmlformats.org/officeDocument/2006/relationships/control" Target="activeX/activeX29.xml"/><Relationship Id="rId57" Type="http://schemas.openxmlformats.org/officeDocument/2006/relationships/control" Target="activeX/activeX3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vcaa2015.esa.edu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14:paraId="76950A53" w14:textId="77777777"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183A8F"/>
    <w:rsid w:val="00282B74"/>
    <w:rsid w:val="002A6101"/>
    <w:rsid w:val="002E09BD"/>
    <w:rsid w:val="002F28A2"/>
    <w:rsid w:val="00307743"/>
    <w:rsid w:val="0070267F"/>
    <w:rsid w:val="008F4514"/>
    <w:rsid w:val="00F11439"/>
    <w:rsid w:val="00F34261"/>
    <w:rsid w:val="00FC587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950A53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267F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  <w:style w:type="paragraph" w:customStyle="1" w:styleId="7248B40517244D15860F5D6600A2D489">
    <w:name w:val="7248B40517244D15860F5D6600A2D489"/>
    <w:rsid w:val="007026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267F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  <w:style w:type="paragraph" w:customStyle="1" w:styleId="7248B40517244D15860F5D6600A2D489">
    <w:name w:val="7248B40517244D15860F5D6600A2D489"/>
    <w:rsid w:val="007026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E061D-A246-44C7-9A83-4AB577F74B80}">
  <ds:schemaRefs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599A62E-AA7C-491A-A483-FEE7391EBD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506D38-5F6D-447D-85AE-1666E51F3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10133D-C3EA-4C8A-BB87-8709421F4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17</TotalTime>
  <Pages>2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Mapping Template: Health and Physical Education – Level A</vt:lpstr>
    </vt:vector>
  </TitlesOfParts>
  <Company>Victorian Curriculum and Assessment Authority</Company>
  <LinksUpToDate>false</LinksUpToDate>
  <CharactersWithSpaces>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Mapping Template: Health and Physical Education – Level B</dc:title>
  <dc:creator>Andrea, Campbell J</dc:creator>
  <cp:keywords>Health and Physical Education; HPE; mapping; curriculum mapping; Level B</cp:keywords>
  <cp:lastModifiedBy>McMahon, Carole C</cp:lastModifiedBy>
  <cp:revision>11</cp:revision>
  <cp:lastPrinted>2015-11-17T03:11:00Z</cp:lastPrinted>
  <dcterms:created xsi:type="dcterms:W3CDTF">2015-11-20T05:08:00Z</dcterms:created>
  <dcterms:modified xsi:type="dcterms:W3CDTF">2019-08-15T00:52:00Z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pfad5814e62747ed9f131defefc62dac">
    <vt:lpwstr/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TaxCatchAll">
    <vt:lpwstr>40;#Page|eb523acf-a821-456c-a76b-7607578309d7;#25;#VCAA|ae0180aa-7478-4220-a827-32d8158f8b8e</vt:lpwstr>
  </property>
  <property fmtid="{D5CDD505-2E9C-101B-9397-08002B2CF9AE}" pid="10" name="b1688cb4a3a940449dc8286705012a42">
    <vt:lpwstr/>
  </property>
  <property fmtid="{D5CDD505-2E9C-101B-9397-08002B2CF9AE}" pid="11" name="ofbb8b9a280a423a91cf717fb81349cd">
    <vt:lpwstr>VCAA|ae0180aa-7478-4220-a827-32d8158f8b8e</vt:lpwstr>
  </property>
</Properties>
</file>