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A68B9" w14:textId="77777777" w:rsidR="00ED7441" w:rsidRPr="00FD5227" w:rsidRDefault="00B563F0" w:rsidP="00920261">
      <w:pPr>
        <w:spacing w:after="0"/>
        <w:jc w:val="center"/>
        <w:rPr>
          <w:rFonts w:cstheme="minorHAnsi"/>
          <w:b/>
          <w:bCs/>
          <w:sz w:val="24"/>
          <w:szCs w:val="24"/>
          <w:lang w:val="en-AU"/>
        </w:rPr>
      </w:pPr>
      <w:r>
        <w:rPr>
          <w:rFonts w:cstheme="minorHAnsi"/>
          <w:b/>
          <w:bCs/>
          <w:sz w:val="24"/>
          <w:szCs w:val="24"/>
          <w:lang w:val="en-AU"/>
        </w:rPr>
        <w:t>Movement and Physical Activity</w:t>
      </w:r>
      <w:r w:rsidR="00176014" w:rsidRPr="00FD5227">
        <w:rPr>
          <w:rFonts w:cstheme="minorHAnsi"/>
          <w:b/>
          <w:bCs/>
          <w:sz w:val="24"/>
          <w:szCs w:val="24"/>
          <w:lang w:val="en-AU"/>
        </w:rPr>
        <w:t xml:space="preserve"> Strand</w:t>
      </w:r>
    </w:p>
    <w:p w14:paraId="376A68BA" w14:textId="3EF3AADC" w:rsidR="00B769B1" w:rsidRPr="009E628D" w:rsidRDefault="00127607" w:rsidP="009E628D">
      <w:pPr>
        <w:spacing w:after="0" w:line="240" w:lineRule="auto"/>
        <w:rPr>
          <w:rFonts w:ascii="Verdana" w:eastAsia="Times New Roman" w:hAnsi="Verdana" w:cs="Times New Roman"/>
          <w:lang w:eastAsia="en-AU"/>
        </w:rPr>
      </w:pPr>
      <w:r w:rsidRPr="00FD5227">
        <w:rPr>
          <w:rFonts w:ascii="Arial Narrow" w:hAnsi="Arial Narrow" w:cstheme="minorHAnsi"/>
          <w:b/>
          <w:sz w:val="18"/>
          <w:szCs w:val="18"/>
          <w:lang w:val="en-AU"/>
        </w:rPr>
        <w:t>Instruction: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 List the title of the unit of work in the first column and then tick the check box of the content description/s addressed by it, which can be done electronically. Once completed, fill out the ‘Assessments’ table. </w:t>
      </w:r>
      <w:r w:rsidR="009E628D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1508" w:type="dxa"/>
        <w:tblInd w:w="5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698"/>
        <w:gridCol w:w="1134"/>
        <w:gridCol w:w="567"/>
        <w:gridCol w:w="1736"/>
        <w:gridCol w:w="532"/>
        <w:gridCol w:w="1772"/>
        <w:gridCol w:w="603"/>
        <w:gridCol w:w="1701"/>
        <w:gridCol w:w="567"/>
        <w:gridCol w:w="1736"/>
        <w:gridCol w:w="532"/>
        <w:gridCol w:w="1772"/>
        <w:gridCol w:w="638"/>
        <w:gridCol w:w="1665"/>
        <w:gridCol w:w="603"/>
        <w:gridCol w:w="1701"/>
      </w:tblGrid>
      <w:tr w:rsidR="00F4485E" w:rsidRPr="00FD5227" w14:paraId="376A68C0" w14:textId="77777777" w:rsidTr="00053FAE">
        <w:trPr>
          <w:trHeight w:val="338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76A68BB" w14:textId="77777777" w:rsidR="00F4485E" w:rsidRPr="00FD5227" w:rsidRDefault="00F4485E" w:rsidP="00E03DF5">
            <w:pPr>
              <w:jc w:val="center"/>
              <w:rPr>
                <w:color w:val="0070C0"/>
                <w:lang w:val="en-AU"/>
              </w:rPr>
            </w:pPr>
          </w:p>
        </w:tc>
        <w:tc>
          <w:tcPr>
            <w:tcW w:w="2832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6A68BC" w14:textId="77777777" w:rsidR="00F4485E" w:rsidRPr="00FD5227" w:rsidRDefault="00F4485E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color w:val="0070C0"/>
                <w:lang w:val="en-AU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4607" w:type="dxa"/>
            <w:gridSpan w:val="4"/>
            <w:shd w:val="clear" w:color="auto" w:fill="F2F2F2" w:themeFill="background1" w:themeFillShade="F2"/>
            <w:vAlign w:val="center"/>
          </w:tcPr>
          <w:p w14:paraId="376A68BD" w14:textId="77777777" w:rsidR="00F4485E" w:rsidRPr="00FD5227" w:rsidRDefault="00F4485E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Moving the body</w:t>
            </w:r>
          </w:p>
        </w:tc>
        <w:tc>
          <w:tcPr>
            <w:tcW w:w="4607" w:type="dxa"/>
            <w:gridSpan w:val="4"/>
            <w:shd w:val="clear" w:color="auto" w:fill="F2F2F2" w:themeFill="background1" w:themeFillShade="F2"/>
            <w:vAlign w:val="center"/>
          </w:tcPr>
          <w:p w14:paraId="376A68BE" w14:textId="77777777" w:rsidR="00F4485E" w:rsidRPr="00FD5227" w:rsidRDefault="00F4485E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Understanding movement</w:t>
            </w:r>
          </w:p>
        </w:tc>
        <w:tc>
          <w:tcPr>
            <w:tcW w:w="6911" w:type="dxa"/>
            <w:gridSpan w:val="6"/>
            <w:shd w:val="clear" w:color="auto" w:fill="F2F2F2" w:themeFill="background1" w:themeFillShade="F2"/>
            <w:vAlign w:val="center"/>
          </w:tcPr>
          <w:p w14:paraId="376A68BF" w14:textId="77777777" w:rsidR="00F4485E" w:rsidRPr="00FD5227" w:rsidRDefault="00F4485E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Learning through movement</w:t>
            </w:r>
          </w:p>
        </w:tc>
      </w:tr>
      <w:tr w:rsidR="00F4485E" w:rsidRPr="00FD5227" w14:paraId="376A68D2" w14:textId="77777777" w:rsidTr="00053FAE">
        <w:trPr>
          <w:trHeight w:val="1565"/>
        </w:trPr>
        <w:tc>
          <w:tcPr>
            <w:tcW w:w="255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6A68C1" w14:textId="77777777" w:rsidR="00F4485E" w:rsidRPr="00FD5227" w:rsidRDefault="00F4485E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832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376A68C2" w14:textId="77777777" w:rsidR="00F4485E" w:rsidRPr="00FD5227" w:rsidRDefault="00F4485E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  <w:p w14:paraId="376A68C3" w14:textId="77777777" w:rsidR="00F4485E" w:rsidRPr="00FD5227" w:rsidRDefault="00F4485E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303" w:type="dxa"/>
            <w:gridSpan w:val="2"/>
          </w:tcPr>
          <w:p w14:paraId="376A68C4" w14:textId="77777777" w:rsidR="00F4485E" w:rsidRDefault="00F4485E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F4485E">
              <w:rPr>
                <w:rFonts w:ascii="Arial Narrow" w:hAnsi="Arial Narrow"/>
                <w:sz w:val="18"/>
                <w:szCs w:val="18"/>
              </w:rPr>
              <w:t>Practise fundamental movement skills and movement sequences using different body parts and in response to stimuli in indoor, outdoor and aquatic settings </w:t>
            </w:r>
          </w:p>
          <w:p w14:paraId="376A68C5" w14:textId="77777777" w:rsidR="00F4485E" w:rsidRPr="00FD5227" w:rsidRDefault="009E628D" w:rsidP="006877AD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HPEM064" w:history="1">
              <w:r w:rsidR="00F4485E" w:rsidRPr="00F4485E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(VCHPEM064)</w:t>
              </w:r>
            </w:hyperlink>
          </w:p>
        </w:tc>
        <w:tc>
          <w:tcPr>
            <w:tcW w:w="2304" w:type="dxa"/>
            <w:gridSpan w:val="2"/>
          </w:tcPr>
          <w:p w14:paraId="376A68C6" w14:textId="77777777" w:rsidR="00F4485E" w:rsidRDefault="00F4485E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F4485E">
              <w:rPr>
                <w:rFonts w:ascii="Arial Narrow" w:hAnsi="Arial Narrow"/>
                <w:sz w:val="18"/>
                <w:szCs w:val="18"/>
              </w:rPr>
              <w:t>Participate in games with and without equipment</w:t>
            </w:r>
          </w:p>
          <w:p w14:paraId="376A68C7" w14:textId="77777777" w:rsidR="00F4485E" w:rsidRPr="00FD5227" w:rsidRDefault="009E628D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HPEM065" w:history="1">
              <w:r w:rsidR="00F4485E" w:rsidRPr="00F4485E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(VCHPEM065)</w:t>
              </w:r>
            </w:hyperlink>
          </w:p>
        </w:tc>
        <w:tc>
          <w:tcPr>
            <w:tcW w:w="2304" w:type="dxa"/>
            <w:gridSpan w:val="2"/>
          </w:tcPr>
          <w:p w14:paraId="376A68C8" w14:textId="77777777" w:rsidR="00F4485E" w:rsidRDefault="00F4485E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F4485E">
              <w:rPr>
                <w:rFonts w:ascii="Arial Narrow" w:hAnsi="Arial Narrow"/>
                <w:sz w:val="18"/>
                <w:szCs w:val="18"/>
              </w:rPr>
              <w:t>Explore how regular physical activity keeps individuals healthy and well </w:t>
            </w:r>
          </w:p>
          <w:p w14:paraId="376A68C9" w14:textId="77777777" w:rsidR="00F4485E" w:rsidRPr="00FD5227" w:rsidRDefault="009E628D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HPEM066" w:history="1">
              <w:r w:rsidR="00F4485E" w:rsidRPr="00F4485E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(VCHPEM066)</w:t>
              </w:r>
            </w:hyperlink>
          </w:p>
        </w:tc>
        <w:tc>
          <w:tcPr>
            <w:tcW w:w="2303" w:type="dxa"/>
            <w:gridSpan w:val="2"/>
          </w:tcPr>
          <w:p w14:paraId="376A68CA" w14:textId="77777777" w:rsidR="00F4485E" w:rsidRDefault="00F4485E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F4485E">
              <w:rPr>
                <w:rFonts w:ascii="Arial Narrow" w:hAnsi="Arial Narrow"/>
                <w:sz w:val="18"/>
                <w:szCs w:val="18"/>
              </w:rPr>
              <w:t>Identify and describe how their body moves in relation to effort, space, time, objects and people</w:t>
            </w:r>
          </w:p>
          <w:p w14:paraId="376A68CB" w14:textId="77777777" w:rsidR="00F4485E" w:rsidRPr="00FD5227" w:rsidRDefault="009E628D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HPEM067" w:history="1">
              <w:r w:rsidR="00F4485E" w:rsidRPr="00F4485E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(VCHPEM067)</w:t>
              </w:r>
            </w:hyperlink>
          </w:p>
        </w:tc>
        <w:tc>
          <w:tcPr>
            <w:tcW w:w="2304" w:type="dxa"/>
            <w:gridSpan w:val="2"/>
          </w:tcPr>
          <w:p w14:paraId="376A68CC" w14:textId="77777777" w:rsidR="00F4485E" w:rsidRDefault="00F4485E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F4485E">
              <w:rPr>
                <w:rFonts w:ascii="Arial Narrow" w:hAnsi="Arial Narrow"/>
                <w:sz w:val="18"/>
                <w:szCs w:val="18"/>
              </w:rPr>
              <w:t>Cooperate with others when participating in physical activities </w:t>
            </w:r>
          </w:p>
          <w:p w14:paraId="376A68CD" w14:textId="77777777" w:rsidR="00F4485E" w:rsidRPr="00FD5227" w:rsidRDefault="009E628D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HPEM068" w:history="1">
              <w:r w:rsidR="00F4485E" w:rsidRPr="00F4485E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(VCHPEM068)</w:t>
              </w:r>
            </w:hyperlink>
          </w:p>
        </w:tc>
        <w:tc>
          <w:tcPr>
            <w:tcW w:w="2303" w:type="dxa"/>
            <w:gridSpan w:val="2"/>
          </w:tcPr>
          <w:p w14:paraId="376A68CE" w14:textId="77777777" w:rsidR="00F4485E" w:rsidRDefault="00F4485E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F4485E">
              <w:rPr>
                <w:rFonts w:ascii="Arial Narrow" w:hAnsi="Arial Narrow"/>
                <w:sz w:val="18"/>
                <w:szCs w:val="18"/>
              </w:rPr>
              <w:t>Use trial and error to test solutions to movement challenges </w:t>
            </w:r>
          </w:p>
          <w:p w14:paraId="376A68CF" w14:textId="77777777" w:rsidR="00F4485E" w:rsidRPr="00FD5227" w:rsidRDefault="009E628D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HPEM069" w:history="1">
              <w:r w:rsidR="00F4485E" w:rsidRPr="00F4485E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(VCHPEM069)</w:t>
              </w:r>
            </w:hyperlink>
          </w:p>
        </w:tc>
        <w:tc>
          <w:tcPr>
            <w:tcW w:w="2304" w:type="dxa"/>
            <w:gridSpan w:val="2"/>
          </w:tcPr>
          <w:p w14:paraId="376A68D0" w14:textId="77777777" w:rsidR="00F4485E" w:rsidRDefault="00F4485E" w:rsidP="00571273">
            <w:pPr>
              <w:rPr>
                <w:rFonts w:ascii="Arial Narrow" w:hAnsi="Arial Narrow"/>
                <w:sz w:val="18"/>
                <w:szCs w:val="18"/>
              </w:rPr>
            </w:pPr>
            <w:r w:rsidRPr="00F4485E">
              <w:rPr>
                <w:rFonts w:ascii="Arial Narrow" w:hAnsi="Arial Narrow"/>
                <w:sz w:val="18"/>
                <w:szCs w:val="18"/>
              </w:rPr>
              <w:t>Follow rules when participating in physical activities</w:t>
            </w:r>
          </w:p>
          <w:p w14:paraId="376A68D1" w14:textId="77777777" w:rsidR="00F4485E" w:rsidRPr="00571273" w:rsidRDefault="009E628D" w:rsidP="00571273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HPEM070" w:history="1">
              <w:r w:rsidR="00F4485E" w:rsidRPr="00F4485E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(VCHPEM070)</w:t>
              </w:r>
            </w:hyperlink>
          </w:p>
        </w:tc>
      </w:tr>
      <w:tr w:rsidR="00F4485E" w:rsidRPr="00FD5227" w14:paraId="376A68E5" w14:textId="77777777" w:rsidTr="00053FAE">
        <w:trPr>
          <w:cantSplit/>
          <w:trHeight w:val="397"/>
        </w:trPr>
        <w:tc>
          <w:tcPr>
            <w:tcW w:w="2551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A68D3" w14:textId="77777777" w:rsidR="00F4485E" w:rsidRPr="00FD5227" w:rsidRDefault="00F4485E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376A68D4" w14:textId="77777777" w:rsidR="00F4485E" w:rsidRPr="00FD5227" w:rsidRDefault="00F4485E" w:rsidP="0092026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Focus Area Code/s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6A68D5" w14:textId="77777777" w:rsidR="00F4485E" w:rsidRDefault="00F4485E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</w:t>
            </w:r>
          </w:p>
          <w:p w14:paraId="376A68D6" w14:textId="77777777" w:rsidR="00F4485E" w:rsidRPr="00FD5227" w:rsidRDefault="00F4485E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Year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6A68D7" w14:textId="77777777" w:rsidR="00F4485E" w:rsidRPr="0056716B" w:rsidRDefault="00F4485E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76A68D8" w14:textId="77777777" w:rsidR="00F4485E" w:rsidRPr="0056716B" w:rsidRDefault="00F4485E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76A68D9" w14:textId="77777777" w:rsidR="00F4485E" w:rsidRPr="0056716B" w:rsidRDefault="00F4485E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76A68DA" w14:textId="77777777" w:rsidR="00F4485E" w:rsidRPr="0056716B" w:rsidRDefault="00F4485E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76A68DB" w14:textId="77777777" w:rsidR="00F4485E" w:rsidRPr="0056716B" w:rsidRDefault="00F4485E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A68DC" w14:textId="77777777" w:rsidR="00F4485E" w:rsidRPr="0056716B" w:rsidRDefault="00F4485E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6A68DD" w14:textId="77777777" w:rsidR="00F4485E" w:rsidRPr="0056716B" w:rsidRDefault="00F4485E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76A68DE" w14:textId="77777777" w:rsidR="00F4485E" w:rsidRPr="0056716B" w:rsidRDefault="00F4485E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76A68DF" w14:textId="77777777" w:rsidR="00F4485E" w:rsidRPr="0056716B" w:rsidRDefault="00F4485E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76A68E0" w14:textId="77777777" w:rsidR="00F4485E" w:rsidRPr="0056716B" w:rsidRDefault="00F4485E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8" w:type="dxa"/>
            <w:vAlign w:val="center"/>
          </w:tcPr>
          <w:p w14:paraId="376A68E1" w14:textId="77777777" w:rsidR="00F4485E" w:rsidRPr="0056716B" w:rsidRDefault="00F4485E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65" w:type="dxa"/>
            <w:vAlign w:val="center"/>
          </w:tcPr>
          <w:p w14:paraId="376A68E2" w14:textId="77777777" w:rsidR="00F4485E" w:rsidRPr="0056716B" w:rsidRDefault="00F4485E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3" w:type="dxa"/>
            <w:vAlign w:val="center"/>
          </w:tcPr>
          <w:p w14:paraId="376A68E3" w14:textId="77777777" w:rsidR="00F4485E" w:rsidRPr="0056716B" w:rsidRDefault="00F4485E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vAlign w:val="center"/>
          </w:tcPr>
          <w:p w14:paraId="376A68E4" w14:textId="77777777" w:rsidR="00F4485E" w:rsidRPr="0056716B" w:rsidRDefault="00F4485E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F4485E" w:rsidRPr="00FD5227" w14:paraId="376A68F7" w14:textId="77777777" w:rsidTr="00053FAE">
        <w:trPr>
          <w:cantSplit/>
          <w:trHeight w:val="397"/>
        </w:trPr>
        <w:tc>
          <w:tcPr>
            <w:tcW w:w="2551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A68E6" w14:textId="77777777" w:rsidR="00F4485E" w:rsidRPr="00DA28CE" w:rsidRDefault="00F4485E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76A68E7" w14:textId="77777777" w:rsidR="00F4485E" w:rsidRPr="00DA28CE" w:rsidRDefault="00F4485E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6A68E8" w14:textId="77777777" w:rsidR="00F4485E" w:rsidRPr="00DA28CE" w:rsidRDefault="00F4485E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6A68E9" w14:textId="77777777" w:rsidR="00F4485E" w:rsidRPr="00FD5227" w:rsidRDefault="00F4485E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12.75pt;height:18pt" o:ole="">
                  <v:imagedata r:id="rId19" o:title=""/>
                </v:shape>
                <w:control r:id="rId20" w:name="CheckBox113118" w:shapeid="_x0000_i1101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76A68EA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76A68EB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3" type="#_x0000_t75" style="width:12.75pt;height:18pt" o:ole="">
                  <v:imagedata r:id="rId19" o:title=""/>
                </v:shape>
                <w:control r:id="rId21" w:name="CheckBox11319" w:shapeid="_x0000_i1103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76A68EC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76A68ED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5" type="#_x0000_t75" style="width:12.75pt;height:18pt" o:ole="">
                  <v:imagedata r:id="rId19" o:title=""/>
                </v:shape>
                <w:control r:id="rId22" w:name="CheckBox11311" w:shapeid="_x0000_i1105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A68EE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6A68EF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7" type="#_x0000_t75" style="width:12.75pt;height:18pt" o:ole="">
                  <v:imagedata r:id="rId19" o:title=""/>
                </v:shape>
                <w:control r:id="rId23" w:name="CheckBox1131" w:shapeid="_x0000_i1107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76A68F0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76A68F1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9" type="#_x0000_t75" style="width:12.75pt;height:18pt" o:ole="">
                  <v:imagedata r:id="rId19" o:title=""/>
                </v:shape>
                <w:control r:id="rId24" w:name="CheckBox139811" w:shapeid="_x0000_i1109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76A68F2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376A68F3" w14:textId="77777777" w:rsidR="00F4485E" w:rsidRPr="00411353" w:rsidRDefault="00F4485E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1" type="#_x0000_t75" style="width:12.75pt;height:18pt" o:ole="">
                  <v:imagedata r:id="rId19" o:title=""/>
                </v:shape>
                <w:control r:id="rId25" w:name="CheckBox13981" w:shapeid="_x0000_i1111"/>
              </w:object>
            </w:r>
          </w:p>
        </w:tc>
        <w:tc>
          <w:tcPr>
            <w:tcW w:w="1665" w:type="dxa"/>
            <w:vAlign w:val="center"/>
          </w:tcPr>
          <w:p w14:paraId="376A68F4" w14:textId="77777777" w:rsidR="00F4485E" w:rsidRPr="00411353" w:rsidRDefault="00F4485E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vAlign w:val="center"/>
          </w:tcPr>
          <w:p w14:paraId="376A68F5" w14:textId="77777777" w:rsidR="00F4485E" w:rsidRPr="00411353" w:rsidRDefault="00F4485E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3" type="#_x0000_t75" style="width:12.75pt;height:18pt" o:ole="">
                  <v:imagedata r:id="rId19" o:title=""/>
                </v:shape>
                <w:control r:id="rId26" w:name="CheckBox1398" w:shapeid="_x0000_i1113"/>
              </w:object>
            </w:r>
          </w:p>
        </w:tc>
        <w:tc>
          <w:tcPr>
            <w:tcW w:w="1701" w:type="dxa"/>
            <w:vAlign w:val="center"/>
          </w:tcPr>
          <w:p w14:paraId="376A68F6" w14:textId="77777777" w:rsidR="00F4485E" w:rsidRPr="00411353" w:rsidRDefault="00F4485E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4485E" w:rsidRPr="00FD5227" w14:paraId="376A6909" w14:textId="77777777" w:rsidTr="00053FAE">
        <w:trPr>
          <w:cantSplit/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376A68F8" w14:textId="77777777" w:rsidR="00F4485E" w:rsidRPr="00DA28CE" w:rsidRDefault="00F4485E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76A68F9" w14:textId="77777777" w:rsidR="00F4485E" w:rsidRPr="00DA28CE" w:rsidRDefault="00F4485E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6A68FA" w14:textId="77777777" w:rsidR="00F4485E" w:rsidRPr="00DA28CE" w:rsidRDefault="00F4485E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6A68FB" w14:textId="77777777" w:rsidR="00F4485E" w:rsidRPr="00FD5227" w:rsidRDefault="00F4485E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15" type="#_x0000_t75" style="width:12.75pt;height:18pt" o:ole="">
                  <v:imagedata r:id="rId19" o:title=""/>
                </v:shape>
                <w:control r:id="rId27" w:name="CheckBox113113110" w:shapeid="_x0000_i1115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76A68FC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76A68FD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7" type="#_x0000_t75" style="width:12.75pt;height:18pt" o:ole="">
                  <v:imagedata r:id="rId19" o:title=""/>
                </v:shape>
                <w:control r:id="rId28" w:name="CheckBox11311319" w:shapeid="_x0000_i1117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76A68FE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76A68FF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9" type="#_x0000_t75" style="width:12.75pt;height:18pt" o:ole="">
                  <v:imagedata r:id="rId19" o:title=""/>
                </v:shape>
                <w:control r:id="rId29" w:name="CheckBox11311317" w:shapeid="_x0000_i1119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A6900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6A6901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1" type="#_x0000_t75" style="width:12.75pt;height:18pt" o:ole="">
                  <v:imagedata r:id="rId19" o:title=""/>
                </v:shape>
                <w:control r:id="rId30" w:name="CheckBox11311316" w:shapeid="_x0000_i1121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76A6902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76A6903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3" type="#_x0000_t75" style="width:12.75pt;height:18pt" o:ole="">
                  <v:imagedata r:id="rId19" o:title=""/>
                </v:shape>
                <w:control r:id="rId31" w:name="CheckBox11311314" w:shapeid="_x0000_i1123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76A6904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376A6905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5" type="#_x0000_t75" style="width:12.75pt;height:18pt" o:ole="">
                  <v:imagedata r:id="rId19" o:title=""/>
                </v:shape>
                <w:control r:id="rId32" w:name="CheckBox11311313" w:shapeid="_x0000_i1125"/>
              </w:object>
            </w:r>
          </w:p>
        </w:tc>
        <w:tc>
          <w:tcPr>
            <w:tcW w:w="1665" w:type="dxa"/>
            <w:vAlign w:val="center"/>
          </w:tcPr>
          <w:p w14:paraId="376A6906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vAlign w:val="center"/>
          </w:tcPr>
          <w:p w14:paraId="376A6907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7" type="#_x0000_t75" style="width:12.75pt;height:18pt" o:ole="">
                  <v:imagedata r:id="rId19" o:title=""/>
                </v:shape>
                <w:control r:id="rId33" w:name="CheckBox11311312" w:shapeid="_x0000_i1127"/>
              </w:object>
            </w:r>
          </w:p>
        </w:tc>
        <w:tc>
          <w:tcPr>
            <w:tcW w:w="1701" w:type="dxa"/>
            <w:vAlign w:val="center"/>
          </w:tcPr>
          <w:p w14:paraId="376A6908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4485E" w:rsidRPr="00FD5227" w14:paraId="376A691B" w14:textId="77777777" w:rsidTr="00053FAE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376A690A" w14:textId="77777777" w:rsidR="00F4485E" w:rsidRPr="00DA28CE" w:rsidRDefault="00F4485E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76A690B" w14:textId="77777777" w:rsidR="00F4485E" w:rsidRPr="00DA28CE" w:rsidRDefault="00F4485E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6A690C" w14:textId="77777777" w:rsidR="00F4485E" w:rsidRPr="00DA28CE" w:rsidRDefault="00F4485E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6A690D" w14:textId="77777777" w:rsidR="00F4485E" w:rsidRPr="00FD5227" w:rsidRDefault="00F4485E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9" type="#_x0000_t75" style="width:12.75pt;height:18pt" o:ole="">
                  <v:imagedata r:id="rId19" o:title=""/>
                </v:shape>
                <w:control r:id="rId34" w:name="CheckBox113114110" w:shapeid="_x0000_i1129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76A690E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76A690F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1" type="#_x0000_t75" style="width:12.75pt;height:18pt" o:ole="">
                  <v:imagedata r:id="rId19" o:title=""/>
                </v:shape>
                <w:control r:id="rId35" w:name="CheckBox11311419" w:shapeid="_x0000_i1131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76A6910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76A6911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75pt;height:18pt" o:ole="">
                  <v:imagedata r:id="rId19" o:title=""/>
                </v:shape>
                <w:control r:id="rId36" w:name="CheckBox11311417" w:shapeid="_x0000_i1133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A6912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6A6913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5" type="#_x0000_t75" style="width:12.75pt;height:18pt" o:ole="">
                  <v:imagedata r:id="rId19" o:title=""/>
                </v:shape>
                <w:control r:id="rId37" w:name="CheckBox11311416" w:shapeid="_x0000_i1135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76A6914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76A6915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75pt;height:18pt" o:ole="">
                  <v:imagedata r:id="rId19" o:title=""/>
                </v:shape>
                <w:control r:id="rId38" w:name="CheckBox11311414" w:shapeid="_x0000_i1137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76A6916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376A6917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19" o:title=""/>
                </v:shape>
                <w:control r:id="rId39" w:name="CheckBox11311413" w:shapeid="_x0000_i1139"/>
              </w:object>
            </w:r>
          </w:p>
        </w:tc>
        <w:tc>
          <w:tcPr>
            <w:tcW w:w="1665" w:type="dxa"/>
            <w:vAlign w:val="center"/>
          </w:tcPr>
          <w:p w14:paraId="376A6918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vAlign w:val="center"/>
          </w:tcPr>
          <w:p w14:paraId="376A6919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19" o:title=""/>
                </v:shape>
                <w:control r:id="rId40" w:name="CheckBox11311412" w:shapeid="_x0000_i1141"/>
              </w:object>
            </w:r>
          </w:p>
        </w:tc>
        <w:tc>
          <w:tcPr>
            <w:tcW w:w="1701" w:type="dxa"/>
            <w:vAlign w:val="center"/>
          </w:tcPr>
          <w:p w14:paraId="376A691A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4485E" w:rsidRPr="00FD5227" w14:paraId="376A692D" w14:textId="77777777" w:rsidTr="00053FAE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376A691C" w14:textId="77777777" w:rsidR="00F4485E" w:rsidRPr="00DA28CE" w:rsidRDefault="00F4485E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76A691D" w14:textId="77777777" w:rsidR="00F4485E" w:rsidRPr="00DA28CE" w:rsidRDefault="00F4485E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6A691E" w14:textId="77777777" w:rsidR="00F4485E" w:rsidRPr="00DA28CE" w:rsidRDefault="00F4485E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6A691F" w14:textId="77777777" w:rsidR="00F4485E" w:rsidRPr="00FD5227" w:rsidRDefault="00F4485E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3" type="#_x0000_t75" style="width:12.75pt;height:18pt" o:ole="">
                  <v:imagedata r:id="rId19" o:title=""/>
                </v:shape>
                <w:control r:id="rId41" w:name="CheckBox11311519" w:shapeid="_x0000_i1143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76A6920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76A6921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19" o:title=""/>
                </v:shape>
                <w:control r:id="rId42" w:name="CheckBox113115111" w:shapeid="_x0000_i1145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76A6922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76A6923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19" o:title=""/>
                </v:shape>
                <w:control r:id="rId43" w:name="CheckBox11311517" w:shapeid="_x0000_i1147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A6924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6A6925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19" o:title=""/>
                </v:shape>
                <w:control r:id="rId44" w:name="CheckBox11311516" w:shapeid="_x0000_i1149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76A6926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76A6927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19" o:title=""/>
                </v:shape>
                <w:control r:id="rId45" w:name="CheckBox11311514" w:shapeid="_x0000_i1151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76A6928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376A6929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19" o:title=""/>
                </v:shape>
                <w:control r:id="rId46" w:name="CheckBox11311513" w:shapeid="_x0000_i1153"/>
              </w:object>
            </w:r>
          </w:p>
        </w:tc>
        <w:tc>
          <w:tcPr>
            <w:tcW w:w="1665" w:type="dxa"/>
            <w:vAlign w:val="center"/>
          </w:tcPr>
          <w:p w14:paraId="376A692A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vAlign w:val="center"/>
          </w:tcPr>
          <w:p w14:paraId="376A692B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19" o:title=""/>
                </v:shape>
                <w:control r:id="rId47" w:name="CheckBox11311512" w:shapeid="_x0000_i1155"/>
              </w:object>
            </w:r>
          </w:p>
        </w:tc>
        <w:tc>
          <w:tcPr>
            <w:tcW w:w="1701" w:type="dxa"/>
            <w:vAlign w:val="center"/>
          </w:tcPr>
          <w:p w14:paraId="376A692C" w14:textId="77777777" w:rsidR="00F4485E" w:rsidRPr="00411353" w:rsidRDefault="00F4485E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4485E" w:rsidRPr="00FD5227" w14:paraId="376A693F" w14:textId="77777777" w:rsidTr="00053FAE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376A692E" w14:textId="77777777" w:rsidR="00F4485E" w:rsidRPr="00DA28CE" w:rsidRDefault="00F4485E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76A692F" w14:textId="77777777" w:rsidR="00F4485E" w:rsidRPr="00DA28CE" w:rsidRDefault="00F4485E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6A6930" w14:textId="77777777" w:rsidR="00F4485E" w:rsidRPr="00DA28CE" w:rsidRDefault="00F4485E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6A6931" w14:textId="77777777" w:rsidR="00F4485E" w:rsidRPr="00FD5227" w:rsidRDefault="00F4485E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7" type="#_x0000_t75" style="width:12.75pt;height:18pt" o:ole="">
                  <v:imagedata r:id="rId19" o:title=""/>
                </v:shape>
                <w:control r:id="rId48" w:name="CheckBox113115191" w:shapeid="_x0000_i1157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76A6932" w14:textId="77777777" w:rsidR="00F4485E" w:rsidRPr="00411353" w:rsidRDefault="00F4485E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76A6933" w14:textId="77777777" w:rsidR="00F4485E" w:rsidRPr="00411353" w:rsidRDefault="00F4485E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19" o:title=""/>
                </v:shape>
                <w:control r:id="rId49" w:name="CheckBox1131151111" w:shapeid="_x0000_i1159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76A6934" w14:textId="77777777" w:rsidR="00F4485E" w:rsidRPr="00411353" w:rsidRDefault="00F4485E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76A6935" w14:textId="77777777" w:rsidR="00F4485E" w:rsidRPr="00411353" w:rsidRDefault="00F4485E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19" o:title=""/>
                </v:shape>
                <w:control r:id="rId50" w:name="CheckBox113115171" w:shapeid="_x0000_i1161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A6936" w14:textId="77777777" w:rsidR="00F4485E" w:rsidRPr="00411353" w:rsidRDefault="00F4485E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6A6937" w14:textId="77777777" w:rsidR="00F4485E" w:rsidRPr="00411353" w:rsidRDefault="00F4485E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19" o:title=""/>
                </v:shape>
                <w:control r:id="rId51" w:name="CheckBox113115161" w:shapeid="_x0000_i1163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76A6938" w14:textId="77777777" w:rsidR="00F4485E" w:rsidRPr="00411353" w:rsidRDefault="00F4485E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76A6939" w14:textId="77777777" w:rsidR="00F4485E" w:rsidRPr="00411353" w:rsidRDefault="00F4485E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19" o:title=""/>
                </v:shape>
                <w:control r:id="rId52" w:name="CheckBox113115141" w:shapeid="_x0000_i1165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76A693A" w14:textId="77777777" w:rsidR="00F4485E" w:rsidRPr="00411353" w:rsidRDefault="00F4485E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376A693B" w14:textId="77777777" w:rsidR="00F4485E" w:rsidRPr="00411353" w:rsidRDefault="00F4485E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19" o:title=""/>
                </v:shape>
                <w:control r:id="rId53" w:name="CheckBox113115131" w:shapeid="_x0000_i1167"/>
              </w:object>
            </w:r>
          </w:p>
        </w:tc>
        <w:tc>
          <w:tcPr>
            <w:tcW w:w="1665" w:type="dxa"/>
            <w:vAlign w:val="center"/>
          </w:tcPr>
          <w:p w14:paraId="376A693C" w14:textId="77777777" w:rsidR="00F4485E" w:rsidRPr="00411353" w:rsidRDefault="00F4485E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vAlign w:val="center"/>
          </w:tcPr>
          <w:p w14:paraId="376A693D" w14:textId="77777777" w:rsidR="00F4485E" w:rsidRPr="00411353" w:rsidRDefault="00F4485E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19" o:title=""/>
                </v:shape>
                <w:control r:id="rId54" w:name="CheckBox113115121" w:shapeid="_x0000_i1169"/>
              </w:object>
            </w:r>
          </w:p>
        </w:tc>
        <w:tc>
          <w:tcPr>
            <w:tcW w:w="1701" w:type="dxa"/>
            <w:vAlign w:val="center"/>
          </w:tcPr>
          <w:p w14:paraId="376A693E" w14:textId="77777777" w:rsidR="00F4485E" w:rsidRPr="00411353" w:rsidRDefault="00F4485E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4485E" w:rsidRPr="00FD5227" w14:paraId="376A6951" w14:textId="77777777" w:rsidTr="00053FAE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376A6940" w14:textId="77777777" w:rsidR="00F4485E" w:rsidRPr="00DA28CE" w:rsidRDefault="00F4485E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76A6941" w14:textId="77777777" w:rsidR="00F4485E" w:rsidRPr="00DA28CE" w:rsidRDefault="00F4485E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6A6942" w14:textId="77777777" w:rsidR="00F4485E" w:rsidRPr="00DA28CE" w:rsidRDefault="00F4485E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6A6943" w14:textId="77777777" w:rsidR="00F4485E" w:rsidRPr="00FD5227" w:rsidRDefault="00F4485E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1" type="#_x0000_t75" style="width:12.75pt;height:18pt" o:ole="">
                  <v:imagedata r:id="rId19" o:title=""/>
                </v:shape>
                <w:control r:id="rId55" w:name="CheckBox1131131" w:shapeid="_x0000_i1171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76A6944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76A6945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19" o:title=""/>
                </v:shape>
                <w:control r:id="rId56" w:name="CheckBox113141" w:shapeid="_x0000_i1173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76A6946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76A6947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19" o:title=""/>
                </v:shape>
                <w:control r:id="rId57" w:name="CheckBox113113" w:shapeid="_x0000_i1175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A6948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6A6949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19" o:title=""/>
                </v:shape>
                <w:control r:id="rId58" w:name="CheckBox11314" w:shapeid="_x0000_i1177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76A694A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76A694B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19" o:title=""/>
                </v:shape>
                <w:control r:id="rId59" w:name="CheckBox1393111" w:shapeid="_x0000_i1179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76A694C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376A694D" w14:textId="77777777" w:rsidR="00F4485E" w:rsidRPr="00411353" w:rsidRDefault="00F4485E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19" o:title=""/>
                </v:shape>
                <w:control r:id="rId60" w:name="CheckBox139311" w:shapeid="_x0000_i1181"/>
              </w:object>
            </w:r>
          </w:p>
        </w:tc>
        <w:tc>
          <w:tcPr>
            <w:tcW w:w="1665" w:type="dxa"/>
            <w:vAlign w:val="center"/>
          </w:tcPr>
          <w:p w14:paraId="376A694E" w14:textId="77777777" w:rsidR="00F4485E" w:rsidRPr="00411353" w:rsidRDefault="00F4485E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vAlign w:val="center"/>
          </w:tcPr>
          <w:p w14:paraId="376A694F" w14:textId="77777777" w:rsidR="00F4485E" w:rsidRPr="00411353" w:rsidRDefault="00F4485E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19" o:title=""/>
                </v:shape>
                <w:control r:id="rId61" w:name="CheckBox13931" w:shapeid="_x0000_i1183"/>
              </w:object>
            </w:r>
          </w:p>
        </w:tc>
        <w:tc>
          <w:tcPr>
            <w:tcW w:w="1701" w:type="dxa"/>
            <w:vAlign w:val="center"/>
          </w:tcPr>
          <w:p w14:paraId="376A6950" w14:textId="77777777" w:rsidR="00F4485E" w:rsidRPr="00411353" w:rsidRDefault="00F4485E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4485E" w:rsidRPr="00FD5227" w14:paraId="376A6963" w14:textId="77777777" w:rsidTr="00053FAE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376A6952" w14:textId="77777777" w:rsidR="00F4485E" w:rsidRPr="00DA28CE" w:rsidRDefault="00F4485E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76A6953" w14:textId="77777777" w:rsidR="00F4485E" w:rsidRPr="00DA28CE" w:rsidRDefault="00F4485E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6A6954" w14:textId="77777777" w:rsidR="00F4485E" w:rsidRPr="00DA28CE" w:rsidRDefault="00F4485E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6A6955" w14:textId="77777777" w:rsidR="00F4485E" w:rsidRPr="00FD5227" w:rsidRDefault="00F4485E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5" type="#_x0000_t75" style="width:12.75pt;height:18pt" o:ole="">
                  <v:imagedata r:id="rId19" o:title=""/>
                </v:shape>
                <w:control r:id="rId62" w:name="CheckBox1131151" w:shapeid="_x0000_i1185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76A6956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76A6957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19" o:title=""/>
                </v:shape>
                <w:control r:id="rId63" w:name="CheckBox113161" w:shapeid="_x0000_i1187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76A6958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76A6959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19" o:title=""/>
                </v:shape>
                <w:control r:id="rId64" w:name="CheckBox113115" w:shapeid="_x0000_i1189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A695A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6A695B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19" o:title=""/>
                </v:shape>
                <w:control r:id="rId65" w:name="CheckBox11316" w:shapeid="_x0000_i1191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76A695C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76A695D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19" o:title=""/>
                </v:shape>
                <w:control r:id="rId66" w:name="CheckBox1395111" w:shapeid="_x0000_i1193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76A695E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376A695F" w14:textId="77777777" w:rsidR="00F4485E" w:rsidRPr="00411353" w:rsidRDefault="00F4485E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19" o:title=""/>
                </v:shape>
                <w:control r:id="rId67" w:name="CheckBox139511" w:shapeid="_x0000_i1195"/>
              </w:object>
            </w:r>
          </w:p>
        </w:tc>
        <w:tc>
          <w:tcPr>
            <w:tcW w:w="1665" w:type="dxa"/>
            <w:vAlign w:val="center"/>
          </w:tcPr>
          <w:p w14:paraId="376A6960" w14:textId="77777777" w:rsidR="00F4485E" w:rsidRPr="00411353" w:rsidRDefault="00F4485E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vAlign w:val="center"/>
          </w:tcPr>
          <w:p w14:paraId="376A6961" w14:textId="77777777" w:rsidR="00F4485E" w:rsidRPr="00411353" w:rsidRDefault="00F4485E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19" o:title=""/>
                </v:shape>
                <w:control r:id="rId68" w:name="CheckBox13951" w:shapeid="_x0000_i1197"/>
              </w:object>
            </w:r>
          </w:p>
        </w:tc>
        <w:tc>
          <w:tcPr>
            <w:tcW w:w="1701" w:type="dxa"/>
            <w:vAlign w:val="center"/>
          </w:tcPr>
          <w:p w14:paraId="376A6962" w14:textId="77777777" w:rsidR="00F4485E" w:rsidRPr="00411353" w:rsidRDefault="00F4485E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4485E" w:rsidRPr="00FD5227" w14:paraId="376A6975" w14:textId="77777777" w:rsidTr="00053FAE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376A6964" w14:textId="77777777" w:rsidR="00F4485E" w:rsidRPr="00DA28CE" w:rsidRDefault="00F4485E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376A6965" w14:textId="77777777" w:rsidR="00F4485E" w:rsidRPr="00DA28CE" w:rsidRDefault="00F4485E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6A6966" w14:textId="77777777" w:rsidR="00F4485E" w:rsidRPr="00DA28CE" w:rsidRDefault="00F4485E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6A6967" w14:textId="77777777" w:rsidR="00F4485E" w:rsidRPr="00FD5227" w:rsidRDefault="00F4485E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9" type="#_x0000_t75" style="width:12.75pt;height:18pt" o:ole="">
                  <v:imagedata r:id="rId19" o:title=""/>
                </v:shape>
                <w:control r:id="rId69" w:name="CheckBox1131161" w:shapeid="_x0000_i1199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76A6968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76A6969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19" o:title=""/>
                </v:shape>
                <w:control r:id="rId70" w:name="CheckBox113171" w:shapeid="_x0000_i1201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76A696A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76A696B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19" o:title=""/>
                </v:shape>
                <w:control r:id="rId71" w:name="CheckBox113116" w:shapeid="_x0000_i1203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A696C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6A696D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19" o:title=""/>
                </v:shape>
                <w:control r:id="rId72" w:name="CheckBox11317" w:shapeid="_x0000_i1205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76A696E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76A696F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19" o:title=""/>
                </v:shape>
                <w:control r:id="rId73" w:name="CheckBox1396111" w:shapeid="_x0000_i1207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76A6970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vAlign w:val="center"/>
          </w:tcPr>
          <w:p w14:paraId="376A6971" w14:textId="77777777" w:rsidR="00F4485E" w:rsidRPr="00411353" w:rsidRDefault="00F4485E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19" o:title=""/>
                </v:shape>
                <w:control r:id="rId74" w:name="CheckBox139611" w:shapeid="_x0000_i1209"/>
              </w:object>
            </w:r>
          </w:p>
        </w:tc>
        <w:tc>
          <w:tcPr>
            <w:tcW w:w="1665" w:type="dxa"/>
            <w:vAlign w:val="center"/>
          </w:tcPr>
          <w:p w14:paraId="376A6972" w14:textId="77777777" w:rsidR="00F4485E" w:rsidRPr="00411353" w:rsidRDefault="00F4485E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vAlign w:val="center"/>
          </w:tcPr>
          <w:p w14:paraId="376A6973" w14:textId="77777777" w:rsidR="00F4485E" w:rsidRPr="00411353" w:rsidRDefault="00F4485E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19" o:title=""/>
                </v:shape>
                <w:control r:id="rId75" w:name="CheckBox13961" w:shapeid="_x0000_i1211"/>
              </w:object>
            </w:r>
          </w:p>
        </w:tc>
        <w:tc>
          <w:tcPr>
            <w:tcW w:w="1701" w:type="dxa"/>
            <w:vAlign w:val="center"/>
          </w:tcPr>
          <w:p w14:paraId="376A6974" w14:textId="77777777" w:rsidR="00F4485E" w:rsidRPr="00411353" w:rsidRDefault="00F4485E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F4485E" w:rsidRPr="00FD5227" w14:paraId="376A6987" w14:textId="77777777" w:rsidTr="00053FAE">
        <w:trPr>
          <w:trHeight w:val="397"/>
        </w:trPr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A6976" w14:textId="77777777" w:rsidR="00F4485E" w:rsidRPr="00DA28CE" w:rsidRDefault="00F4485E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9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A6977" w14:textId="77777777" w:rsidR="00F4485E" w:rsidRPr="00DA28CE" w:rsidRDefault="00F4485E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A6978" w14:textId="77777777" w:rsidR="00F4485E" w:rsidRPr="00DA28CE" w:rsidRDefault="00F4485E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A6979" w14:textId="77777777" w:rsidR="00F4485E" w:rsidRPr="00FD5227" w:rsidRDefault="00F4485E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3" type="#_x0000_t75" style="width:12.75pt;height:18pt" o:ole="">
                  <v:imagedata r:id="rId19" o:title=""/>
                </v:shape>
                <w:control r:id="rId76" w:name="CheckBox1131171" w:shapeid="_x0000_i1213"/>
              </w:object>
            </w:r>
          </w:p>
        </w:tc>
        <w:tc>
          <w:tcPr>
            <w:tcW w:w="173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A697A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A697B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19" o:title=""/>
                </v:shape>
                <w:control r:id="rId77" w:name="CheckBox113181" w:shapeid="_x0000_i1215"/>
              </w:object>
            </w:r>
          </w:p>
        </w:tc>
        <w:tc>
          <w:tcPr>
            <w:tcW w:w="177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A697C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A697D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19" o:title=""/>
                </v:shape>
                <w:control r:id="rId78" w:name="CheckBox113117" w:shapeid="_x0000_i1217"/>
              </w:objec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A697E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A697F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19" o:title=""/>
                </v:shape>
                <w:control r:id="rId79" w:name="CheckBox11318" w:shapeid="_x0000_i1219"/>
              </w:object>
            </w:r>
          </w:p>
        </w:tc>
        <w:tc>
          <w:tcPr>
            <w:tcW w:w="173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A6980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A6981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19" o:title=""/>
                </v:shape>
                <w:control r:id="rId80" w:name="CheckBox1397111" w:shapeid="_x0000_i1221"/>
              </w:object>
            </w:r>
          </w:p>
        </w:tc>
        <w:tc>
          <w:tcPr>
            <w:tcW w:w="177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A6982" w14:textId="77777777" w:rsidR="00F4485E" w:rsidRPr="00411353" w:rsidRDefault="00F4485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76A6983" w14:textId="77777777" w:rsidR="00F4485E" w:rsidRPr="00411353" w:rsidRDefault="00F4485E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19" o:title=""/>
                </v:shape>
                <w:control r:id="rId81" w:name="CheckBox139711" w:shapeid="_x0000_i1223"/>
              </w:object>
            </w:r>
          </w:p>
        </w:tc>
        <w:tc>
          <w:tcPr>
            <w:tcW w:w="166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76A6984" w14:textId="77777777" w:rsidR="00F4485E" w:rsidRPr="00411353" w:rsidRDefault="00F4485E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76A6985" w14:textId="77777777" w:rsidR="00F4485E" w:rsidRPr="00411353" w:rsidRDefault="00F4485E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19" o:title=""/>
                </v:shape>
                <w:control r:id="rId82" w:name="CheckBox13971" w:shapeid="_x0000_i1225"/>
              </w:objec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76A6986" w14:textId="77777777" w:rsidR="00F4485E" w:rsidRPr="00411353" w:rsidRDefault="00F4485E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376A6988" w14:textId="77777777" w:rsidR="004A3285" w:rsidRPr="00DD6F54" w:rsidRDefault="004A3285" w:rsidP="0097593B">
      <w:pPr>
        <w:spacing w:after="0"/>
        <w:rPr>
          <w:sz w:val="14"/>
          <w:szCs w:val="14"/>
          <w:lang w:val="en-AU"/>
        </w:rPr>
      </w:pPr>
    </w:p>
    <w:tbl>
      <w:tblPr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74"/>
        <w:gridCol w:w="12191"/>
      </w:tblGrid>
      <w:tr w:rsidR="00F4485E" w:rsidRPr="00FD5227" w14:paraId="376A698B" w14:textId="77777777" w:rsidTr="00F4485E">
        <w:trPr>
          <w:trHeight w:val="397"/>
        </w:trPr>
        <w:tc>
          <w:tcPr>
            <w:tcW w:w="1077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76A6989" w14:textId="77777777" w:rsidR="00F4485E" w:rsidRPr="007C26C7" w:rsidRDefault="00F4485E" w:rsidP="00477680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Foundation</w:t>
            </w:r>
            <w:r w:rsidRPr="007C26C7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  <w:r w:rsidRPr="00FD522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- 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FD5227">
              <w:rPr>
                <w:rFonts w:ascii="Calibri" w:hAnsi="Calibri" w:cs="Calibri"/>
                <w:sz w:val="18"/>
                <w:szCs w:val="18"/>
                <w:lang w:val="en-AU"/>
              </w:rPr>
              <w:t>.g. (3), is used as an identifier in various parts of the template.</w:t>
            </w:r>
            <w:r w:rsidRPr="00FD522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1219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76A698A" w14:textId="77777777" w:rsidR="00F4485E" w:rsidRPr="0097593B" w:rsidRDefault="00F4485E" w:rsidP="00F4485E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1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2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  <w:tr w:rsidR="00F4485E" w:rsidRPr="00FD5227" w14:paraId="376A699F" w14:textId="77777777" w:rsidTr="00F4485E">
        <w:trPr>
          <w:trHeight w:val="397"/>
        </w:trPr>
        <w:tc>
          <w:tcPr>
            <w:tcW w:w="1077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6A698C" w14:textId="77777777" w:rsidR="00F4485E" w:rsidRPr="00571273" w:rsidRDefault="00F4485E" w:rsidP="00571273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  <w:t>By the end of Foundation Level</w:t>
            </w:r>
          </w:p>
          <w:p w14:paraId="376A698D" w14:textId="77777777" w:rsidR="00F4485E" w:rsidRPr="00571273" w:rsidRDefault="00F4485E" w:rsidP="0057127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Students recognise how they are growing and changing.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(1)</w:t>
            </w: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376A698E" w14:textId="77777777" w:rsidR="00F4485E" w:rsidRPr="00571273" w:rsidRDefault="00F4485E" w:rsidP="0057127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identify and describe the different emotions people experience.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(2)</w:t>
            </w:r>
          </w:p>
          <w:p w14:paraId="376A698F" w14:textId="77777777" w:rsidR="00F4485E" w:rsidRPr="00571273" w:rsidRDefault="00F4485E" w:rsidP="0057127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identify actions that help them be healthy, safe and physically active.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(3)</w:t>
            </w: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376A6990" w14:textId="77777777" w:rsidR="00F4485E" w:rsidRPr="00571273" w:rsidRDefault="00F4485E" w:rsidP="0057127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identify different settings where they can be active and how to move and play safely.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(4)</w:t>
            </w: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376A6991" w14:textId="77777777" w:rsidR="00F4485E" w:rsidRPr="00571273" w:rsidRDefault="00F4485E" w:rsidP="0057127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describe how their body responds to movement.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(5)</w:t>
            </w:r>
          </w:p>
          <w:p w14:paraId="376A6992" w14:textId="77777777" w:rsidR="00F4485E" w:rsidRPr="00571273" w:rsidRDefault="00F4485E" w:rsidP="0057127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Students use personal and social skills when working with others in a range of activities.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(6)</w:t>
            </w:r>
          </w:p>
          <w:p w14:paraId="376A6993" w14:textId="77777777" w:rsidR="00F4485E" w:rsidRPr="00571273" w:rsidRDefault="00F4485E" w:rsidP="0057127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demonstrate, with guidance, practices to keep themselves safe and healthy in different situations and activities.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(7)</w:t>
            </w: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376A6994" w14:textId="77777777" w:rsidR="00F4485E" w:rsidRPr="00571273" w:rsidRDefault="00F4485E" w:rsidP="0057127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cs="Arial"/>
                <w:color w:val="535353"/>
                <w:sz w:val="18"/>
                <w:szCs w:val="18"/>
                <w:lang w:val="en-AU" w:eastAsia="en-AU"/>
              </w:rPr>
            </w:pPr>
            <w:r w:rsidRPr="00571273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perform fundamental movement skills and solve movement challenges.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(8)</w:t>
            </w:r>
          </w:p>
        </w:tc>
        <w:tc>
          <w:tcPr>
            <w:tcW w:w="1219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6A6995" w14:textId="77777777" w:rsidR="00F4485E" w:rsidRPr="00E700BA" w:rsidRDefault="00F4485E" w:rsidP="0039468E">
            <w:pPr>
              <w:pStyle w:val="NormalWeb"/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>By the end of Level 2</w:t>
            </w:r>
          </w:p>
          <w:p w14:paraId="376A6996" w14:textId="77777777" w:rsidR="00F4485E" w:rsidRPr="00E700BA" w:rsidRDefault="00F4485E" w:rsidP="0039468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 xml:space="preserve">Students describe changes that occur as they grow older. </w:t>
            </w:r>
          </w:p>
          <w:p w14:paraId="376A6997" w14:textId="77777777" w:rsidR="00F4485E" w:rsidRPr="00E700BA" w:rsidRDefault="00F4485E" w:rsidP="0039468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>They recognise how strengths and achievements contribute to identities.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76A6998" w14:textId="77777777" w:rsidR="00F4485E" w:rsidRPr="00E700BA" w:rsidRDefault="00F4485E" w:rsidP="0039468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 xml:space="preserve">They understand how emotional responses impact on others’ feelings. </w:t>
            </w:r>
          </w:p>
          <w:p w14:paraId="376A6999" w14:textId="77777777" w:rsidR="00F4485E" w:rsidRPr="00E700BA" w:rsidRDefault="00F4485E" w:rsidP="0039468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 xml:space="preserve">They examine messages related to health decisions and describe how to help keep themselves and others healthy, safe and physically active. </w:t>
            </w:r>
          </w:p>
          <w:p w14:paraId="376A699A" w14:textId="77777777" w:rsidR="00F4485E" w:rsidRPr="00E700BA" w:rsidRDefault="00F4485E" w:rsidP="0039468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>They identify areas where they can be active and how the body reacts to different physical activities.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76A699B" w14:textId="77777777" w:rsidR="00F4485E" w:rsidRPr="00E700BA" w:rsidRDefault="00F4485E" w:rsidP="0039468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 xml:space="preserve">Students demonstrate positive ways to interact with others. </w:t>
            </w:r>
          </w:p>
          <w:p w14:paraId="376A699C" w14:textId="77777777" w:rsidR="00F4485E" w:rsidRPr="00E700BA" w:rsidRDefault="00F4485E" w:rsidP="0039468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 xml:space="preserve">They select strategies at home and/or school to keep themselves healthy and safe and are able to ask for help with tasks or problems. </w:t>
            </w:r>
          </w:p>
          <w:p w14:paraId="376A699D" w14:textId="77777777" w:rsidR="00F4485E" w:rsidRPr="00E700BA" w:rsidRDefault="00F4485E" w:rsidP="0039468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 xml:space="preserve">They demonstrate fundamental movement skills in different movement situations and test alternatives to solve movement challenges. </w:t>
            </w:r>
          </w:p>
          <w:p w14:paraId="376A699E" w14:textId="77777777" w:rsidR="00F4485E" w:rsidRPr="007C26C7" w:rsidRDefault="00F4485E" w:rsidP="0039468E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" w:hAnsi="Arial" w:cs="Arial"/>
                <w:color w:val="535353"/>
                <w:sz w:val="18"/>
                <w:szCs w:val="18"/>
              </w:rPr>
            </w:pPr>
            <w:r w:rsidRPr="00E700BA">
              <w:rPr>
                <w:rFonts w:ascii="Arial Narrow" w:hAnsi="Arial Narrow" w:cs="Arial"/>
                <w:sz w:val="18"/>
                <w:szCs w:val="18"/>
              </w:rPr>
              <w:t>They perform movement sequences that incorporate the elements of movement.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</w:tbl>
    <w:p w14:paraId="376A69A0" w14:textId="77777777" w:rsidR="00825405" w:rsidRPr="00DD6F54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4"/>
          <w:szCs w:val="14"/>
          <w:lang w:val="en-AU"/>
        </w:rPr>
      </w:pPr>
    </w:p>
    <w:tbl>
      <w:tblPr>
        <w:tblStyle w:val="TableGrid1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3166"/>
        <w:gridCol w:w="3166"/>
        <w:gridCol w:w="3166"/>
        <w:gridCol w:w="3166"/>
        <w:gridCol w:w="3166"/>
        <w:gridCol w:w="1842"/>
        <w:gridCol w:w="2126"/>
      </w:tblGrid>
      <w:tr w:rsidR="00606E86" w:rsidRPr="00100DCE" w14:paraId="376A69A3" w14:textId="77777777" w:rsidTr="00411353">
        <w:trPr>
          <w:trHeight w:val="397"/>
        </w:trPr>
        <w:tc>
          <w:tcPr>
            <w:tcW w:w="1899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376A69A1" w14:textId="77777777" w:rsidR="00606E86" w:rsidRPr="00100DCE" w:rsidRDefault="00606E86" w:rsidP="00622EB9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76A69A2" w14:textId="77777777" w:rsidR="00606E86" w:rsidRPr="005B0149" w:rsidRDefault="00606E86" w:rsidP="00920261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5B0149">
              <w:rPr>
                <w:rFonts w:ascii="Calibri" w:hAnsi="Calibri" w:cs="Calibri"/>
                <w:b/>
                <w:lang w:val="en-AU"/>
              </w:rPr>
              <w:t>Focus Areas</w:t>
            </w:r>
          </w:p>
        </w:tc>
      </w:tr>
      <w:tr w:rsidR="00433273" w:rsidRPr="00100DCE" w14:paraId="376A69B3" w14:textId="77777777" w:rsidTr="00411353">
        <w:trPr>
          <w:trHeight w:val="399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76A69A4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76A69A5" w14:textId="77777777" w:rsidR="00433273" w:rsidRPr="00100DCE" w:rsidRDefault="00622EB9" w:rsidP="00622EB9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376A69A6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76A69A7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76A69A8" w14:textId="77777777" w:rsidR="00433273" w:rsidRPr="00100DCE" w:rsidRDefault="00622EB9" w:rsidP="00622EB9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376A69A9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376A69AA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  <w:lang w:val="en-AU"/>
              </w:rPr>
              <w:t>(AD)</w:t>
            </w:r>
          </w:p>
          <w:p w14:paraId="376A69AB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14:paraId="376A69AC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14:paraId="376A69AD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376A69AE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14:paraId="376A69AF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Safety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21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A69B0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Active play and minor games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(AP)</w:t>
            </w:r>
          </w:p>
          <w:p w14:paraId="376A69B1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Fundamental movement skills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(FMS)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376A69B2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  <w:tr w:rsidR="00433273" w:rsidRPr="00100DCE" w14:paraId="376A69BC" w14:textId="77777777" w:rsidTr="00FE64BD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A69B4" w14:textId="77777777" w:rsidR="00433273" w:rsidRPr="00FE64BD" w:rsidRDefault="00433273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A69B5" w14:textId="77777777" w:rsidR="00433273" w:rsidRPr="00FE64BD" w:rsidRDefault="00433273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76A69B6" w14:textId="77777777" w:rsidR="00433273" w:rsidRPr="00FE64BD" w:rsidRDefault="00433273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A69B7" w14:textId="77777777" w:rsidR="00433273" w:rsidRPr="00FE64BD" w:rsidRDefault="00433273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A69B8" w14:textId="77777777" w:rsidR="00433273" w:rsidRPr="00FE64BD" w:rsidRDefault="00433273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76A69B9" w14:textId="77777777" w:rsidR="00433273" w:rsidRPr="00FE64BD" w:rsidRDefault="00433273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376A69BA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A69BB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376A69C5" w14:textId="77777777" w:rsidTr="00FE64BD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A69BD" w14:textId="77777777" w:rsidR="00433273" w:rsidRPr="00FE64BD" w:rsidRDefault="00433273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A69BE" w14:textId="77777777" w:rsidR="00433273" w:rsidRPr="00FE64BD" w:rsidRDefault="00433273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76A69BF" w14:textId="77777777" w:rsidR="00433273" w:rsidRPr="00FE64BD" w:rsidRDefault="00433273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A69C0" w14:textId="77777777" w:rsidR="00433273" w:rsidRPr="00FE64BD" w:rsidRDefault="00433273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A69C1" w14:textId="77777777" w:rsidR="00433273" w:rsidRPr="00FE64BD" w:rsidRDefault="00433273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76A69C2" w14:textId="77777777" w:rsidR="00433273" w:rsidRPr="00FE64BD" w:rsidRDefault="00433273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376A69C3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A69C4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376A69CE" w14:textId="77777777" w:rsidTr="00FE64BD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A69C6" w14:textId="77777777" w:rsidR="00433273" w:rsidRPr="00FE64BD" w:rsidRDefault="00433273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A69C7" w14:textId="77777777" w:rsidR="00433273" w:rsidRPr="00FE64BD" w:rsidRDefault="00433273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76A69C8" w14:textId="77777777" w:rsidR="00433273" w:rsidRPr="00FE64BD" w:rsidRDefault="00433273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A69C9" w14:textId="77777777" w:rsidR="00433273" w:rsidRPr="00FE64BD" w:rsidRDefault="00433273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A69CA" w14:textId="77777777" w:rsidR="00433273" w:rsidRPr="00FE64BD" w:rsidRDefault="00433273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76A69CB" w14:textId="77777777" w:rsidR="00433273" w:rsidRPr="00FE64BD" w:rsidRDefault="00433273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376A69CC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A69CD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49E" w:rsidRPr="00100DCE" w14:paraId="376A69D7" w14:textId="77777777" w:rsidTr="00FE64BD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A69CF" w14:textId="77777777" w:rsidR="0043349E" w:rsidRPr="00FE64BD" w:rsidRDefault="0043349E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A69D0" w14:textId="77777777" w:rsidR="0043349E" w:rsidRPr="00FE64BD" w:rsidRDefault="0043349E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76A69D1" w14:textId="77777777" w:rsidR="0043349E" w:rsidRPr="00FE64BD" w:rsidRDefault="0043349E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A69D2" w14:textId="77777777" w:rsidR="0043349E" w:rsidRPr="00FE64BD" w:rsidRDefault="0043349E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A69D3" w14:textId="77777777" w:rsidR="0043349E" w:rsidRPr="00FE64BD" w:rsidRDefault="0043349E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76A69D4" w14:textId="77777777" w:rsidR="0043349E" w:rsidRPr="00FE64BD" w:rsidRDefault="0043349E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376A69D5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A69D6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376A69E0" w14:textId="77777777" w:rsidTr="00FE64BD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A69D8" w14:textId="77777777" w:rsidR="00433273" w:rsidRPr="00FE64BD" w:rsidRDefault="00433273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A69D9" w14:textId="77777777" w:rsidR="00433273" w:rsidRPr="00FE64BD" w:rsidRDefault="00433273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76A69DA" w14:textId="77777777" w:rsidR="00433273" w:rsidRPr="00FE64BD" w:rsidRDefault="00433273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A69DB" w14:textId="77777777" w:rsidR="00433273" w:rsidRPr="00FE64BD" w:rsidRDefault="00433273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A69DC" w14:textId="77777777" w:rsidR="00433273" w:rsidRPr="00FE64BD" w:rsidRDefault="00433273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76A69DD" w14:textId="77777777" w:rsidR="00433273" w:rsidRPr="00FE64BD" w:rsidRDefault="00433273" w:rsidP="00FE64B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376A69DE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A69DF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376A69E9" w14:textId="77777777" w:rsidTr="00FE64BD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A69E1" w14:textId="77777777" w:rsidR="00433273" w:rsidRPr="00FE64BD" w:rsidRDefault="00433273" w:rsidP="00FE64B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A69E2" w14:textId="77777777" w:rsidR="00433273" w:rsidRPr="00FE64BD" w:rsidRDefault="00433273" w:rsidP="00FE64B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76A69E3" w14:textId="77777777" w:rsidR="00433273" w:rsidRPr="00FE64BD" w:rsidRDefault="00433273" w:rsidP="00FE64B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A69E4" w14:textId="77777777" w:rsidR="00433273" w:rsidRPr="00FE64BD" w:rsidRDefault="00433273" w:rsidP="00FE64B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A69E5" w14:textId="77777777" w:rsidR="00433273" w:rsidRPr="00FE64BD" w:rsidRDefault="00433273" w:rsidP="00FE64B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76A69E6" w14:textId="77777777" w:rsidR="00433273" w:rsidRPr="00FE64BD" w:rsidRDefault="00433273" w:rsidP="00FE64B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A69E7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A69E8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376A69EA" w14:textId="77777777" w:rsidR="00100DCE" w:rsidRPr="00FC1B94" w:rsidRDefault="00100DCE" w:rsidP="00FC1B94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100DCE" w:rsidRPr="00FC1B94" w:rsidSect="00083E00">
      <w:headerReference w:type="default" r:id="rId83"/>
      <w:footerReference w:type="default" r:id="rId84"/>
      <w:headerReference w:type="first" r:id="rId85"/>
      <w:footerReference w:type="first" r:id="rId86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A6A2C" w14:textId="77777777" w:rsidR="00E35F99" w:rsidRDefault="00E35F99" w:rsidP="00304EA1">
      <w:pPr>
        <w:spacing w:after="0" w:line="240" w:lineRule="auto"/>
      </w:pPr>
      <w:r>
        <w:separator/>
      </w:r>
    </w:p>
  </w:endnote>
  <w:endnote w:type="continuationSeparator" w:id="0">
    <w:p w14:paraId="376A6A2D" w14:textId="77777777" w:rsidR="00E35F99" w:rsidRDefault="00E35F9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35F99" w14:paraId="376A6A31" w14:textId="77777777" w:rsidTr="00083E00">
      <w:trPr>
        <w:trHeight w:val="701"/>
      </w:trPr>
      <w:tc>
        <w:tcPr>
          <w:tcW w:w="2835" w:type="dxa"/>
          <w:vAlign w:val="center"/>
        </w:tcPr>
        <w:p w14:paraId="376A6A2F" w14:textId="77777777" w:rsidR="00E35F99" w:rsidRPr="002329F3" w:rsidRDefault="00E35F99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376A6A30" w14:textId="77777777" w:rsidR="00E35F99" w:rsidRPr="00B41951" w:rsidRDefault="00E35F99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E17300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376A6A32" w14:textId="77777777" w:rsidR="00E35F99" w:rsidRPr="00243F0D" w:rsidRDefault="00E35F99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35F99" w14:paraId="376A6A37" w14:textId="77777777" w:rsidTr="004174A4">
      <w:trPr>
        <w:trHeight w:val="709"/>
      </w:trPr>
      <w:tc>
        <w:tcPr>
          <w:tcW w:w="7607" w:type="dxa"/>
          <w:vAlign w:val="center"/>
        </w:tcPr>
        <w:p w14:paraId="376A6A34" w14:textId="77777777" w:rsidR="00E35F99" w:rsidRPr="004A2ED8" w:rsidRDefault="00E35F99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376A6A35" w14:textId="77777777" w:rsidR="00E35F99" w:rsidRPr="00B41951" w:rsidRDefault="00E35F99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376A6A36" w14:textId="77777777" w:rsidR="00E35F99" w:rsidRDefault="00E35F99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376A6A38" w14:textId="77777777" w:rsidR="00E35F99" w:rsidRDefault="00E35F99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A6A2A" w14:textId="77777777" w:rsidR="00E35F99" w:rsidRDefault="00E35F99" w:rsidP="00304EA1">
      <w:pPr>
        <w:spacing w:after="0" w:line="240" w:lineRule="auto"/>
      </w:pPr>
      <w:r>
        <w:separator/>
      </w:r>
    </w:p>
  </w:footnote>
  <w:footnote w:type="continuationSeparator" w:id="0">
    <w:p w14:paraId="376A6A2B" w14:textId="77777777" w:rsidR="00E35F99" w:rsidRDefault="00E35F9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76A6A2E" w14:textId="77777777" w:rsidR="00E35F99" w:rsidRPr="00D86DE4" w:rsidRDefault="00F4485E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Health and Physical Education – Foundation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A6A33" w14:textId="77777777" w:rsidR="00E35F99" w:rsidRPr="009370BC" w:rsidRDefault="00E35F99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376A6A39" wp14:editId="376A6A3A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Health and Physical Education</w:t>
        </w:r>
        <w:r w:rsidR="00F4485E">
          <w:rPr>
            <w:sz w:val="28"/>
            <w:szCs w:val="28"/>
          </w:rPr>
          <w:t xml:space="preserve"> –</w:t>
        </w:r>
        <w:r>
          <w:rPr>
            <w:sz w:val="28"/>
            <w:szCs w:val="28"/>
          </w:rPr>
          <w:t xml:space="preserve"> </w:t>
        </w:r>
        <w:r w:rsidR="00F4485E">
          <w:rPr>
            <w:sz w:val="28"/>
            <w:szCs w:val="28"/>
          </w:rPr>
          <w:t>Foundation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98"/>
    <w:multiLevelType w:val="hybridMultilevel"/>
    <w:tmpl w:val="3B8A9F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82146"/>
    <w:multiLevelType w:val="hybridMultilevel"/>
    <w:tmpl w:val="7BAE5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55DCF"/>
    <w:multiLevelType w:val="hybridMultilevel"/>
    <w:tmpl w:val="496AC6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F0AF5"/>
    <w:multiLevelType w:val="hybridMultilevel"/>
    <w:tmpl w:val="05B2F464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8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6"/>
  </w:num>
  <w:num w:numId="5">
    <w:abstractNumId w:val="14"/>
  </w:num>
  <w:num w:numId="6">
    <w:abstractNumId w:val="0"/>
  </w:num>
  <w:num w:numId="7">
    <w:abstractNumId w:val="16"/>
  </w:num>
  <w:num w:numId="8">
    <w:abstractNumId w:val="19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  <w:num w:numId="13">
    <w:abstractNumId w:val="12"/>
  </w:num>
  <w:num w:numId="14">
    <w:abstractNumId w:val="20"/>
  </w:num>
  <w:num w:numId="15">
    <w:abstractNumId w:val="18"/>
  </w:num>
  <w:num w:numId="16">
    <w:abstractNumId w:val="21"/>
  </w:num>
  <w:num w:numId="17">
    <w:abstractNumId w:val="15"/>
  </w:num>
  <w:num w:numId="18">
    <w:abstractNumId w:val="11"/>
  </w:num>
  <w:num w:numId="19">
    <w:abstractNumId w:val="7"/>
  </w:num>
  <w:num w:numId="20">
    <w:abstractNumId w:val="1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53FAE"/>
    <w:rsid w:val="0005729F"/>
    <w:rsid w:val="0005780E"/>
    <w:rsid w:val="00083E00"/>
    <w:rsid w:val="000A71F7"/>
    <w:rsid w:val="000E4A92"/>
    <w:rsid w:val="000F09E4"/>
    <w:rsid w:val="000F16FD"/>
    <w:rsid w:val="000F201B"/>
    <w:rsid w:val="00100DCE"/>
    <w:rsid w:val="00107EEB"/>
    <w:rsid w:val="001209DB"/>
    <w:rsid w:val="00122BC7"/>
    <w:rsid w:val="00127607"/>
    <w:rsid w:val="00134F8B"/>
    <w:rsid w:val="00164D7A"/>
    <w:rsid w:val="00172E14"/>
    <w:rsid w:val="00176014"/>
    <w:rsid w:val="00180973"/>
    <w:rsid w:val="001C73C5"/>
    <w:rsid w:val="001E5ED4"/>
    <w:rsid w:val="002233AF"/>
    <w:rsid w:val="0022542B"/>
    <w:rsid w:val="002279BA"/>
    <w:rsid w:val="0023207D"/>
    <w:rsid w:val="002329F3"/>
    <w:rsid w:val="0023348C"/>
    <w:rsid w:val="00243F0D"/>
    <w:rsid w:val="002647BB"/>
    <w:rsid w:val="002754C1"/>
    <w:rsid w:val="002841C8"/>
    <w:rsid w:val="0028516B"/>
    <w:rsid w:val="002947D7"/>
    <w:rsid w:val="002A14BB"/>
    <w:rsid w:val="002A15A7"/>
    <w:rsid w:val="002C338F"/>
    <w:rsid w:val="002C6F90"/>
    <w:rsid w:val="002F43C9"/>
    <w:rsid w:val="00302FB8"/>
    <w:rsid w:val="00304874"/>
    <w:rsid w:val="00304D26"/>
    <w:rsid w:val="00304EA1"/>
    <w:rsid w:val="00314D81"/>
    <w:rsid w:val="00322FC6"/>
    <w:rsid w:val="00355DC9"/>
    <w:rsid w:val="00362B0B"/>
    <w:rsid w:val="00372723"/>
    <w:rsid w:val="00391986"/>
    <w:rsid w:val="003F09DB"/>
    <w:rsid w:val="003F313B"/>
    <w:rsid w:val="003F71E0"/>
    <w:rsid w:val="00400A2A"/>
    <w:rsid w:val="00411353"/>
    <w:rsid w:val="00416B45"/>
    <w:rsid w:val="004174A4"/>
    <w:rsid w:val="00417AA3"/>
    <w:rsid w:val="004227FE"/>
    <w:rsid w:val="00433273"/>
    <w:rsid w:val="0043349E"/>
    <w:rsid w:val="00440B32"/>
    <w:rsid w:val="00442AF5"/>
    <w:rsid w:val="0046078D"/>
    <w:rsid w:val="00477680"/>
    <w:rsid w:val="004A2ED8"/>
    <w:rsid w:val="004A3285"/>
    <w:rsid w:val="004B7256"/>
    <w:rsid w:val="004F4A68"/>
    <w:rsid w:val="004F5BDA"/>
    <w:rsid w:val="004F6A73"/>
    <w:rsid w:val="0051631E"/>
    <w:rsid w:val="00526666"/>
    <w:rsid w:val="00562CB5"/>
    <w:rsid w:val="00566029"/>
    <w:rsid w:val="00571273"/>
    <w:rsid w:val="00576471"/>
    <w:rsid w:val="005923CB"/>
    <w:rsid w:val="005B0149"/>
    <w:rsid w:val="005B19C6"/>
    <w:rsid w:val="005B1A82"/>
    <w:rsid w:val="005B391B"/>
    <w:rsid w:val="005D3D78"/>
    <w:rsid w:val="005E15C0"/>
    <w:rsid w:val="005E2EF0"/>
    <w:rsid w:val="00602954"/>
    <w:rsid w:val="00605D42"/>
    <w:rsid w:val="00606E86"/>
    <w:rsid w:val="00607D1F"/>
    <w:rsid w:val="006207A6"/>
    <w:rsid w:val="00622EB9"/>
    <w:rsid w:val="00630B70"/>
    <w:rsid w:val="00643937"/>
    <w:rsid w:val="006877AD"/>
    <w:rsid w:val="00693FFD"/>
    <w:rsid w:val="006D2159"/>
    <w:rsid w:val="006F787C"/>
    <w:rsid w:val="00702636"/>
    <w:rsid w:val="007157CE"/>
    <w:rsid w:val="00724507"/>
    <w:rsid w:val="00751217"/>
    <w:rsid w:val="00752E46"/>
    <w:rsid w:val="0076106A"/>
    <w:rsid w:val="0076417D"/>
    <w:rsid w:val="00773E6C"/>
    <w:rsid w:val="00791393"/>
    <w:rsid w:val="007A6FCF"/>
    <w:rsid w:val="007B186E"/>
    <w:rsid w:val="007B7D66"/>
    <w:rsid w:val="007C26C7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8783C"/>
    <w:rsid w:val="008B0412"/>
    <w:rsid w:val="008B0964"/>
    <w:rsid w:val="008E1463"/>
    <w:rsid w:val="008E2E17"/>
    <w:rsid w:val="008E6313"/>
    <w:rsid w:val="00920261"/>
    <w:rsid w:val="0092704D"/>
    <w:rsid w:val="00934256"/>
    <w:rsid w:val="009370BC"/>
    <w:rsid w:val="0097593B"/>
    <w:rsid w:val="0098739B"/>
    <w:rsid w:val="009939E5"/>
    <w:rsid w:val="009A0562"/>
    <w:rsid w:val="009B7679"/>
    <w:rsid w:val="009E628D"/>
    <w:rsid w:val="00A17661"/>
    <w:rsid w:val="00A24B2D"/>
    <w:rsid w:val="00A30AF1"/>
    <w:rsid w:val="00A40966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53229"/>
    <w:rsid w:val="00B55A31"/>
    <w:rsid w:val="00B563F0"/>
    <w:rsid w:val="00B62480"/>
    <w:rsid w:val="00B634B7"/>
    <w:rsid w:val="00B73561"/>
    <w:rsid w:val="00B769B1"/>
    <w:rsid w:val="00B81B70"/>
    <w:rsid w:val="00BB0662"/>
    <w:rsid w:val="00BB2FE1"/>
    <w:rsid w:val="00BD0724"/>
    <w:rsid w:val="00BD2012"/>
    <w:rsid w:val="00BE5521"/>
    <w:rsid w:val="00C53263"/>
    <w:rsid w:val="00C5379C"/>
    <w:rsid w:val="00C75F1D"/>
    <w:rsid w:val="00C94A8B"/>
    <w:rsid w:val="00CC1EDB"/>
    <w:rsid w:val="00CD487B"/>
    <w:rsid w:val="00D14C24"/>
    <w:rsid w:val="00D338E4"/>
    <w:rsid w:val="00D43FD6"/>
    <w:rsid w:val="00D51947"/>
    <w:rsid w:val="00D532F0"/>
    <w:rsid w:val="00D77413"/>
    <w:rsid w:val="00D82759"/>
    <w:rsid w:val="00D86DE4"/>
    <w:rsid w:val="00DA28CE"/>
    <w:rsid w:val="00DC21C3"/>
    <w:rsid w:val="00DD4203"/>
    <w:rsid w:val="00DD4B31"/>
    <w:rsid w:val="00DD6F54"/>
    <w:rsid w:val="00E03DF5"/>
    <w:rsid w:val="00E17300"/>
    <w:rsid w:val="00E23F1D"/>
    <w:rsid w:val="00E35F99"/>
    <w:rsid w:val="00E36361"/>
    <w:rsid w:val="00E46904"/>
    <w:rsid w:val="00E5482F"/>
    <w:rsid w:val="00E55AE9"/>
    <w:rsid w:val="00E700BA"/>
    <w:rsid w:val="00EA0DF0"/>
    <w:rsid w:val="00EB044D"/>
    <w:rsid w:val="00EB7571"/>
    <w:rsid w:val="00EC4E55"/>
    <w:rsid w:val="00ED7441"/>
    <w:rsid w:val="00EE05C6"/>
    <w:rsid w:val="00EE29D6"/>
    <w:rsid w:val="00F02482"/>
    <w:rsid w:val="00F15AA1"/>
    <w:rsid w:val="00F21A56"/>
    <w:rsid w:val="00F40D53"/>
    <w:rsid w:val="00F4485E"/>
    <w:rsid w:val="00F4525C"/>
    <w:rsid w:val="00F76650"/>
    <w:rsid w:val="00FB0C80"/>
    <w:rsid w:val="00FC1B94"/>
    <w:rsid w:val="00FC43AF"/>
    <w:rsid w:val="00FC5E79"/>
    <w:rsid w:val="00FD4326"/>
    <w:rsid w:val="00FD5227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76A6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HPEM065" TargetMode="External"/><Relationship Id="rId18" Type="http://schemas.openxmlformats.org/officeDocument/2006/relationships/hyperlink" Target="http://victoriancurriculum.vcaa.vic.edu.au/Curriculum/ContentDescription/VCHPEM070" TargetMode="External"/><Relationship Id="rId26" Type="http://schemas.openxmlformats.org/officeDocument/2006/relationships/control" Target="activeX/activeX7.xml"/><Relationship Id="rId39" Type="http://schemas.openxmlformats.org/officeDocument/2006/relationships/control" Target="activeX/activeX20.xml"/><Relationship Id="rId21" Type="http://schemas.openxmlformats.org/officeDocument/2006/relationships/control" Target="activeX/activeX2.xml"/><Relationship Id="rId34" Type="http://schemas.openxmlformats.org/officeDocument/2006/relationships/control" Target="activeX/activeX15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76" Type="http://schemas.openxmlformats.org/officeDocument/2006/relationships/control" Target="activeX/activeX57.xml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7" Type="http://schemas.microsoft.com/office/2007/relationships/stylesWithEffects" Target="stylesWithEffects.xml"/><Relationship Id="rId71" Type="http://schemas.openxmlformats.org/officeDocument/2006/relationships/control" Target="activeX/activeX52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PEM068" TargetMode="External"/><Relationship Id="rId29" Type="http://schemas.openxmlformats.org/officeDocument/2006/relationships/control" Target="activeX/activeX10.xml"/><Relationship Id="rId11" Type="http://schemas.openxmlformats.org/officeDocument/2006/relationships/endnotes" Target="endnotes.xml"/><Relationship Id="rId24" Type="http://schemas.openxmlformats.org/officeDocument/2006/relationships/control" Target="activeX/activeX5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control" Target="activeX/activeX47.xml"/><Relationship Id="rId74" Type="http://schemas.openxmlformats.org/officeDocument/2006/relationships/control" Target="activeX/activeX55.xml"/><Relationship Id="rId79" Type="http://schemas.openxmlformats.org/officeDocument/2006/relationships/control" Target="activeX/activeX60.xml"/><Relationship Id="rId87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control" Target="activeX/activeX42.xml"/><Relationship Id="rId82" Type="http://schemas.openxmlformats.org/officeDocument/2006/relationships/control" Target="activeX/activeX63.xml"/><Relationship Id="rId19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HPEM066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8.xm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control" Target="activeX/activeX58.xml"/><Relationship Id="rId8" Type="http://schemas.openxmlformats.org/officeDocument/2006/relationships/settings" Target="settings.xml"/><Relationship Id="rId51" Type="http://schemas.openxmlformats.org/officeDocument/2006/relationships/control" Target="activeX/activeX32.xml"/><Relationship Id="rId72" Type="http://schemas.openxmlformats.org/officeDocument/2006/relationships/control" Target="activeX/activeX53.xml"/><Relationship Id="rId80" Type="http://schemas.openxmlformats.org/officeDocument/2006/relationships/control" Target="activeX/activeX61.xml"/><Relationship Id="rId85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HPEM064" TargetMode="External"/><Relationship Id="rId17" Type="http://schemas.openxmlformats.org/officeDocument/2006/relationships/hyperlink" Target="http://victoriancurriculum.vcaa.vic.edu.au/Curriculum/ContentDescription/VCHPEM069" TargetMode="External"/><Relationship Id="rId25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control" Target="activeX/activeX51.xml"/><Relationship Id="rId75" Type="http://schemas.openxmlformats.org/officeDocument/2006/relationships/control" Target="activeX/activeX56.xml"/><Relationship Id="rId83" Type="http://schemas.openxmlformats.org/officeDocument/2006/relationships/header" Target="header1.xml"/><Relationship Id="rId88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HPEM067" TargetMode="Externa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10" Type="http://schemas.openxmlformats.org/officeDocument/2006/relationships/footnotes" Target="footnotes.xml"/><Relationship Id="rId31" Type="http://schemas.openxmlformats.org/officeDocument/2006/relationships/control" Target="activeX/activeX12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control" Target="activeX/activeX54.xml"/><Relationship Id="rId78" Type="http://schemas.openxmlformats.org/officeDocument/2006/relationships/control" Target="activeX/activeX59.xml"/><Relationship Id="rId81" Type="http://schemas.openxmlformats.org/officeDocument/2006/relationships/control" Target="activeX/activeX62.xml"/><Relationship Id="rId86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20B751C2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83A8F"/>
    <w:rsid w:val="00282B74"/>
    <w:rsid w:val="002A6101"/>
    <w:rsid w:val="002F28A2"/>
    <w:rsid w:val="0070267F"/>
    <w:rsid w:val="008F4514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751C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71C8-024C-4A2C-BD1E-900FFAC26A22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0D61DE1-84D5-44D8-9FCA-92A032692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91E9B-AE8B-4F67-8AAA-50C0AEEDD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FD6DC3-709B-45D1-AB37-B04B2C3D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62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Health and Physical Education Year 1 and Year 2</vt:lpstr>
    </vt:vector>
  </TitlesOfParts>
  <Company>Victorian Curriculum and Assessment Authority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Health and Physical Education – Foundation</dc:title>
  <dc:creator>Andrea, Campbell J</dc:creator>
  <cp:keywords>Health and Physical Education; HPE; mapping; curriculum mapping; Foundation Level</cp:keywords>
  <cp:lastModifiedBy>McMahon, Carole C</cp:lastModifiedBy>
  <cp:revision>10</cp:revision>
  <cp:lastPrinted>2015-11-17T03:28:00Z</cp:lastPrinted>
  <dcterms:created xsi:type="dcterms:W3CDTF">2015-11-20T00:59:00Z</dcterms:created>
  <dcterms:modified xsi:type="dcterms:W3CDTF">2019-08-15T00:59:00Z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