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B1" w:rsidRPr="006A564A" w:rsidRDefault="00B769B1" w:rsidP="00F9499E">
      <w:pPr>
        <w:pStyle w:val="VCAAbody"/>
        <w:rPr>
          <w:lang w:val="en-AU"/>
        </w:rPr>
      </w:pPr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736"/>
        <w:gridCol w:w="1175"/>
        <w:gridCol w:w="1093"/>
        <w:gridCol w:w="992"/>
        <w:gridCol w:w="1005"/>
        <w:gridCol w:w="1110"/>
        <w:gridCol w:w="1110"/>
        <w:gridCol w:w="991"/>
        <w:gridCol w:w="991"/>
        <w:gridCol w:w="991"/>
        <w:gridCol w:w="1110"/>
        <w:gridCol w:w="991"/>
        <w:gridCol w:w="1109"/>
        <w:gridCol w:w="991"/>
        <w:gridCol w:w="1110"/>
        <w:gridCol w:w="1229"/>
        <w:gridCol w:w="1533"/>
        <w:gridCol w:w="1085"/>
        <w:gridCol w:w="1087"/>
      </w:tblGrid>
      <w:tr w:rsidR="004B3C23" w:rsidRPr="00FD5227" w:rsidTr="006337F3">
        <w:trPr>
          <w:trHeight w:val="338"/>
          <w:tblHeader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4B3C23" w:rsidRPr="00C14A7B" w:rsidRDefault="004B3C23" w:rsidP="00352610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3C23" w:rsidRPr="00C14A7B" w:rsidRDefault="004B3C23" w:rsidP="003526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Level 1-2</w:t>
            </w:r>
          </w:p>
        </w:tc>
        <w:tc>
          <w:tcPr>
            <w:tcW w:w="9393" w:type="dxa"/>
            <w:gridSpan w:val="9"/>
            <w:shd w:val="clear" w:color="auto" w:fill="F2F2F2" w:themeFill="background1" w:themeFillShade="F2"/>
          </w:tcPr>
          <w:p w:rsidR="004B3C23" w:rsidRPr="00FD5227" w:rsidRDefault="004B3C23" w:rsidP="0035261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FD5227">
              <w:rPr>
                <w:rFonts w:cstheme="minorHAnsi"/>
                <w:b/>
                <w:bCs/>
                <w:sz w:val="24"/>
                <w:szCs w:val="24"/>
              </w:rPr>
              <w:t>Personal, Social and Community Health Strand</w:t>
            </w:r>
          </w:p>
        </w:tc>
        <w:tc>
          <w:tcPr>
            <w:tcW w:w="9135" w:type="dxa"/>
            <w:gridSpan w:val="8"/>
            <w:shd w:val="clear" w:color="auto" w:fill="F2F2F2" w:themeFill="background1" w:themeFillShade="F2"/>
          </w:tcPr>
          <w:p w:rsidR="004B3C23" w:rsidRPr="00FD5227" w:rsidRDefault="004B3C23" w:rsidP="00352610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Movement and Physical Activity</w:t>
            </w:r>
            <w:r w:rsidRPr="00FD5227">
              <w:rPr>
                <w:rFonts w:cstheme="minorHAnsi"/>
                <w:b/>
                <w:bCs/>
                <w:sz w:val="24"/>
                <w:szCs w:val="24"/>
              </w:rPr>
              <w:t xml:space="preserve"> Strand</w:t>
            </w:r>
          </w:p>
        </w:tc>
      </w:tr>
      <w:tr w:rsidR="00B934B6" w:rsidRPr="00FD5227" w:rsidTr="006337F3">
        <w:trPr>
          <w:trHeight w:val="338"/>
          <w:tblHeader/>
        </w:trPr>
        <w:tc>
          <w:tcPr>
            <w:tcW w:w="2525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:rsidR="004B3C23" w:rsidRPr="00FD5227" w:rsidRDefault="004B3C23" w:rsidP="00352610">
            <w:pPr>
              <w:rPr>
                <w:color w:val="0070C0"/>
              </w:rPr>
            </w:pPr>
          </w:p>
        </w:tc>
        <w:tc>
          <w:tcPr>
            <w:tcW w:w="1911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B3C23" w:rsidRPr="00FD5227" w:rsidRDefault="004B3C23" w:rsidP="00352610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Sub-Strand</w:t>
            </w:r>
          </w:p>
        </w:tc>
        <w:tc>
          <w:tcPr>
            <w:tcW w:w="4200" w:type="dxa"/>
            <w:gridSpan w:val="4"/>
            <w:shd w:val="clear" w:color="auto" w:fill="F2F2F2" w:themeFill="background1" w:themeFillShade="F2"/>
          </w:tcPr>
          <w:p w:rsidR="004B3C23" w:rsidRPr="00FD5227" w:rsidRDefault="004B3C23" w:rsidP="00352610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Being healthy, safe and active</w:t>
            </w:r>
          </w:p>
        </w:tc>
        <w:tc>
          <w:tcPr>
            <w:tcW w:w="3092" w:type="dxa"/>
            <w:gridSpan w:val="3"/>
            <w:shd w:val="clear" w:color="auto" w:fill="F2F2F2" w:themeFill="background1" w:themeFillShade="F2"/>
          </w:tcPr>
          <w:p w:rsidR="004B3C23" w:rsidRPr="00FD5227" w:rsidRDefault="004B3C23" w:rsidP="00352610">
            <w:pPr>
              <w:jc w:val="center"/>
              <w:rPr>
                <w:rFonts w:ascii="Arial Narrow" w:hAnsi="Arial Narrow"/>
                <w:color w:val="0070C0"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Communicating and interacting for health and wellbeing</w:t>
            </w:r>
          </w:p>
        </w:tc>
        <w:tc>
          <w:tcPr>
            <w:tcW w:w="2101" w:type="dxa"/>
            <w:gridSpan w:val="2"/>
            <w:shd w:val="clear" w:color="auto" w:fill="F2F2F2" w:themeFill="background1" w:themeFillShade="F2"/>
          </w:tcPr>
          <w:p w:rsidR="004B3C23" w:rsidRPr="00FD5227" w:rsidRDefault="004B3C23" w:rsidP="0035261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Contributing to healthy and active communities</w:t>
            </w:r>
          </w:p>
        </w:tc>
        <w:tc>
          <w:tcPr>
            <w:tcW w:w="3091" w:type="dxa"/>
            <w:gridSpan w:val="3"/>
            <w:shd w:val="clear" w:color="auto" w:fill="F2F2F2" w:themeFill="background1" w:themeFillShade="F2"/>
          </w:tcPr>
          <w:p w:rsidR="004B3C23" w:rsidRPr="00FD5227" w:rsidRDefault="004B3C23" w:rsidP="0035261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Moving the body</w:t>
            </w:r>
          </w:p>
        </w:tc>
        <w:tc>
          <w:tcPr>
            <w:tcW w:w="2339" w:type="dxa"/>
            <w:gridSpan w:val="2"/>
            <w:shd w:val="clear" w:color="auto" w:fill="F2F2F2" w:themeFill="background1" w:themeFillShade="F2"/>
          </w:tcPr>
          <w:p w:rsidR="004B3C23" w:rsidRPr="00FD5227" w:rsidRDefault="004B3C23" w:rsidP="0035261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Understanding movement</w:t>
            </w:r>
          </w:p>
        </w:tc>
        <w:tc>
          <w:tcPr>
            <w:tcW w:w="3705" w:type="dxa"/>
            <w:gridSpan w:val="3"/>
            <w:shd w:val="clear" w:color="auto" w:fill="F2F2F2" w:themeFill="background1" w:themeFillShade="F2"/>
          </w:tcPr>
          <w:p w:rsidR="004B3C23" w:rsidRPr="00FD5227" w:rsidRDefault="004B3C23" w:rsidP="0035261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</w:rPr>
              <w:t>Learning through movement</w:t>
            </w:r>
          </w:p>
        </w:tc>
      </w:tr>
      <w:tr w:rsidR="00B934B6" w:rsidRPr="00107D18" w:rsidTr="000E2BEA">
        <w:trPr>
          <w:trHeight w:val="1366"/>
          <w:tblHeader/>
        </w:trPr>
        <w:tc>
          <w:tcPr>
            <w:tcW w:w="2525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B3C23" w:rsidRPr="007C3396" w:rsidRDefault="004B3C23" w:rsidP="003526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7C3396">
              <w:rPr>
                <w:rFonts w:ascii="Arial Narrow" w:hAnsi="Arial Narrow"/>
                <w:b/>
                <w:sz w:val="18"/>
                <w:szCs w:val="18"/>
              </w:rPr>
              <w:t>Key</w:t>
            </w:r>
          </w:p>
          <w:p w:rsidR="004B3C23" w:rsidRPr="007C3396" w:rsidRDefault="004B3C23" w:rsidP="00352610">
            <w:pPr>
              <w:rPr>
                <w:rFonts w:ascii="Arial Narrow" w:hAnsi="Arial Narrow"/>
                <w:sz w:val="18"/>
                <w:szCs w:val="18"/>
              </w:rPr>
            </w:pPr>
            <w:r w:rsidRPr="007C3396">
              <w:rPr>
                <w:rFonts w:ascii="Arial Narrow" w:hAnsi="Arial Narrow"/>
                <w:sz w:val="18"/>
                <w:szCs w:val="18"/>
              </w:rPr>
              <w:t>Classroom-based activities</w:t>
            </w:r>
            <w:r w:rsidR="00AB2044"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="00AB2044" w:rsidRPr="002540FB">
              <w:rPr>
                <w:rFonts w:ascii="Arial Narrow" w:hAnsi="Arial Narrow"/>
                <w:color w:val="8DC63F" w:themeColor="accent4"/>
                <w:sz w:val="36"/>
                <w:szCs w:val="36"/>
              </w:rPr>
              <w:sym w:font="Wingdings" w:char="F06E"/>
            </w:r>
          </w:p>
          <w:p w:rsidR="004B3C23" w:rsidRPr="007C3396" w:rsidRDefault="004B3C23" w:rsidP="0005439D">
            <w:pPr>
              <w:rPr>
                <w:rFonts w:ascii="Arial Narrow" w:hAnsi="Arial Narrow"/>
                <w:sz w:val="20"/>
                <w:szCs w:val="20"/>
              </w:rPr>
            </w:pPr>
            <w:r w:rsidRPr="007C3396">
              <w:rPr>
                <w:rFonts w:ascii="Arial Narrow" w:hAnsi="Arial Narrow"/>
                <w:sz w:val="18"/>
                <w:szCs w:val="18"/>
              </w:rPr>
              <w:t>Water-based activities</w:t>
            </w:r>
            <w:r w:rsidR="00AB2044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="00AB2044" w:rsidRPr="002540FB">
              <w:rPr>
                <w:rFonts w:ascii="Arial Narrow" w:hAnsi="Arial Narrow"/>
                <w:b/>
                <w:color w:val="0099E3" w:themeColor="accent1"/>
                <w:sz w:val="36"/>
                <w:szCs w:val="36"/>
              </w:rPr>
              <w:sym w:font="Wingdings" w:char="F06E"/>
            </w:r>
          </w:p>
        </w:tc>
        <w:tc>
          <w:tcPr>
            <w:tcW w:w="1911" w:type="dxa"/>
            <w:gridSpan w:val="2"/>
            <w:tcBorders>
              <w:left w:val="single" w:sz="4" w:space="0" w:color="A6A6A6" w:themeColor="background1" w:themeShade="A6"/>
            </w:tcBorders>
          </w:tcPr>
          <w:p w:rsidR="004B3C23" w:rsidRPr="00FD5227" w:rsidRDefault="004B3C23" w:rsidP="0035261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  <w:p w:rsidR="004B3C23" w:rsidRPr="00FD5227" w:rsidRDefault="004B3C23" w:rsidP="0035261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Describe their own strengths and achievements and those of others, and identify how these contribute to personal identities</w:t>
            </w:r>
          </w:p>
        </w:tc>
        <w:tc>
          <w:tcPr>
            <w:tcW w:w="992" w:type="dxa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Describe physical and social changes that occur as children grow older and discuss how family and community acknowledge these</w:t>
            </w:r>
          </w:p>
        </w:tc>
        <w:tc>
          <w:tcPr>
            <w:tcW w:w="1005" w:type="dxa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Practise strategies they can use when they need help with task, problem or sit</w:t>
            </w:r>
            <w:r w:rsidR="000E2BE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uation at home and/or at school</w:t>
            </w:r>
          </w:p>
        </w:tc>
        <w:tc>
          <w:tcPr>
            <w:tcW w:w="1110" w:type="dxa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Recognise situations and opportunities to promote health, safety and wellbeing</w:t>
            </w:r>
          </w:p>
        </w:tc>
        <w:tc>
          <w:tcPr>
            <w:tcW w:w="1110" w:type="dxa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Describe ways to include others to make them feel that they belong</w:t>
            </w:r>
          </w:p>
        </w:tc>
        <w:tc>
          <w:tcPr>
            <w:tcW w:w="991" w:type="dxa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Identify and practise emotional responses that account for own and others’ feelings</w:t>
            </w:r>
          </w:p>
        </w:tc>
        <w:tc>
          <w:tcPr>
            <w:tcW w:w="991" w:type="dxa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Examine health messages and how they relate to </w:t>
            </w:r>
            <w:r w:rsidR="000E2BE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health decisions and behaviours</w:t>
            </w:r>
          </w:p>
        </w:tc>
        <w:tc>
          <w:tcPr>
            <w:tcW w:w="991" w:type="dxa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Explore actions that help make the classroom a healthy, safe and active place</w:t>
            </w:r>
          </w:p>
        </w:tc>
        <w:tc>
          <w:tcPr>
            <w:tcW w:w="1110" w:type="dxa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Identify and explore natural and built environments in the local community where physical activity can take place</w:t>
            </w:r>
          </w:p>
        </w:tc>
        <w:tc>
          <w:tcPr>
            <w:tcW w:w="991" w:type="dxa"/>
            <w:shd w:val="clear" w:color="auto" w:fill="FFFFFF" w:themeFill="background1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Perform fundamental movement skills in different movement situations</w:t>
            </w:r>
          </w:p>
        </w:tc>
        <w:tc>
          <w:tcPr>
            <w:tcW w:w="1109" w:type="dxa"/>
            <w:shd w:val="clear" w:color="auto" w:fill="FFFFFF" w:themeFill="background1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Construct and perform imaginative and original movement sequences in response to stimuli</w:t>
            </w:r>
          </w:p>
        </w:tc>
        <w:tc>
          <w:tcPr>
            <w:tcW w:w="991" w:type="dxa"/>
            <w:shd w:val="clear" w:color="auto" w:fill="FFFFFF" w:themeFill="background1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Create and participate in games</w:t>
            </w:r>
          </w:p>
        </w:tc>
        <w:tc>
          <w:tcPr>
            <w:tcW w:w="1110" w:type="dxa"/>
            <w:shd w:val="clear" w:color="auto" w:fill="FFFFFF" w:themeFill="background1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Discuss the body’s reactions to participating in physical activities</w:t>
            </w:r>
          </w:p>
        </w:tc>
        <w:tc>
          <w:tcPr>
            <w:tcW w:w="1229" w:type="dxa"/>
            <w:shd w:val="clear" w:color="auto" w:fill="FFFFFF" w:themeFill="background1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Incorporate elements of effort, space, time, objects and people in performing simple movement sequences</w:t>
            </w:r>
          </w:p>
        </w:tc>
        <w:tc>
          <w:tcPr>
            <w:tcW w:w="1533" w:type="dxa"/>
            <w:shd w:val="clear" w:color="auto" w:fill="FFFFFF" w:themeFill="background1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Use strategies to work in group situations when participating in physical activities</w:t>
            </w:r>
          </w:p>
        </w:tc>
        <w:tc>
          <w:tcPr>
            <w:tcW w:w="1085" w:type="dxa"/>
            <w:shd w:val="clear" w:color="auto" w:fill="FFFFFF" w:themeFill="background1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Propose a range of alternatives and test their effectiveness when solving movement challenges</w:t>
            </w:r>
          </w:p>
        </w:tc>
        <w:tc>
          <w:tcPr>
            <w:tcW w:w="1087" w:type="dxa"/>
            <w:shd w:val="clear" w:color="auto" w:fill="FFFFFF" w:themeFill="background1"/>
          </w:tcPr>
          <w:p w:rsidR="004B3C23" w:rsidRPr="00107D18" w:rsidRDefault="004B3C23" w:rsidP="00352610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107D18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Identify rules and play fairly when parti</w:t>
            </w:r>
            <w:r w:rsidR="000E2BE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cipating in physical activities</w:t>
            </w:r>
            <w:bookmarkStart w:id="0" w:name="_GoBack"/>
            <w:bookmarkEnd w:id="0"/>
          </w:p>
        </w:tc>
      </w:tr>
      <w:tr w:rsidR="00B934B6" w:rsidRPr="0089063E" w:rsidTr="000E2BEA">
        <w:trPr>
          <w:trHeight w:val="680"/>
          <w:tblHeader/>
        </w:trPr>
        <w:tc>
          <w:tcPr>
            <w:tcW w:w="2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B3C23" w:rsidRPr="0089063E" w:rsidRDefault="004B3C23" w:rsidP="00352610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Sample swimming and water safety teaching and learning activities</w:t>
            </w:r>
          </w:p>
        </w:tc>
        <w:tc>
          <w:tcPr>
            <w:tcW w:w="736" w:type="dxa"/>
            <w:tcBorders>
              <w:left w:val="single" w:sz="4" w:space="0" w:color="A6A6A6" w:themeColor="background1" w:themeShade="A6"/>
            </w:tcBorders>
          </w:tcPr>
          <w:p w:rsidR="004B3C23" w:rsidRPr="0089063E" w:rsidRDefault="004B3C23" w:rsidP="003526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Focus Area Code/s</w:t>
            </w:r>
          </w:p>
        </w:tc>
        <w:tc>
          <w:tcPr>
            <w:tcW w:w="1175" w:type="dxa"/>
            <w:tcBorders>
              <w:left w:val="single" w:sz="4" w:space="0" w:color="A6A6A6" w:themeColor="background1" w:themeShade="A6"/>
            </w:tcBorders>
          </w:tcPr>
          <w:p w:rsidR="004B3C23" w:rsidRPr="0089063E" w:rsidRDefault="004B3C23" w:rsidP="003526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Contribution towards Achievement Standard #</w:t>
            </w:r>
          </w:p>
        </w:tc>
        <w:tc>
          <w:tcPr>
            <w:tcW w:w="1093" w:type="dxa"/>
            <w:tcBorders>
              <w:bottom w:val="single" w:sz="4" w:space="0" w:color="A6A6A6" w:themeColor="background1" w:themeShade="A6"/>
            </w:tcBorders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6A6A6" w:themeColor="background1" w:themeShade="A6"/>
            </w:tcBorders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tcBorders>
              <w:bottom w:val="single" w:sz="4" w:space="0" w:color="A6A6A6" w:themeColor="background1" w:themeShade="A6"/>
            </w:tcBorders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4" w:space="0" w:color="A6A6A6" w:themeColor="background1" w:themeShade="A6"/>
            </w:tcBorders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4" w:space="0" w:color="A6A6A6" w:themeColor="background1" w:themeShade="A6"/>
            </w:tcBorders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6A6A6" w:themeColor="background1" w:themeShade="A6"/>
            </w:tcBorders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6A6A6" w:themeColor="background1" w:themeShade="A6"/>
            </w:tcBorders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6A6A6" w:themeColor="background1" w:themeShade="A6"/>
            </w:tcBorders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tcBorders>
              <w:bottom w:val="single" w:sz="4" w:space="0" w:color="A6A6A6" w:themeColor="background1" w:themeShade="A6"/>
            </w:tcBorders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tcBorders>
              <w:bottom w:val="single" w:sz="4" w:space="0" w:color="A6A6A6" w:themeColor="background1" w:themeShade="A6"/>
            </w:tcBorders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B934B6" w:rsidRPr="0089063E" w:rsidTr="000E2BEA">
        <w:trPr>
          <w:trHeight w:val="624"/>
        </w:trPr>
        <w:tc>
          <w:tcPr>
            <w:tcW w:w="2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B3C23" w:rsidRPr="0089063E" w:rsidRDefault="00E46D29" w:rsidP="003526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Ask students to</w:t>
            </w:r>
            <w:r w:rsidR="004B3C23">
              <w:rPr>
                <w:rFonts w:ascii="Arial Narrow" w:hAnsi="Arial Narrow"/>
                <w:sz w:val="18"/>
                <w:szCs w:val="18"/>
              </w:rPr>
              <w:t xml:space="preserve"> describe their own and others achievements in aquatic education.</w:t>
            </w:r>
          </w:p>
        </w:tc>
        <w:tc>
          <w:tcPr>
            <w:tcW w:w="736" w:type="dxa"/>
            <w:tcBorders>
              <w:left w:val="single" w:sz="4" w:space="0" w:color="A6A6A6" w:themeColor="background1" w:themeShade="A6"/>
            </w:tcBorders>
          </w:tcPr>
          <w:p w:rsidR="004B3C23" w:rsidRPr="0089063E" w:rsidRDefault="00310A90" w:rsidP="003526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MH</w:t>
            </w:r>
          </w:p>
        </w:tc>
        <w:tc>
          <w:tcPr>
            <w:tcW w:w="1175" w:type="dxa"/>
            <w:tcBorders>
              <w:left w:val="single" w:sz="4" w:space="0" w:color="A6A6A6" w:themeColor="background1" w:themeShade="A6"/>
            </w:tcBorders>
          </w:tcPr>
          <w:p w:rsidR="004B3C23" w:rsidRPr="0089063E" w:rsidRDefault="004B3C23" w:rsidP="003526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  <w:tc>
          <w:tcPr>
            <w:tcW w:w="1093" w:type="dxa"/>
            <w:shd w:val="clear" w:color="auto" w:fill="8DC63F" w:themeFill="accent4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B934B6" w:rsidRPr="0089063E" w:rsidTr="000E2BEA">
        <w:trPr>
          <w:trHeight w:val="794"/>
        </w:trPr>
        <w:tc>
          <w:tcPr>
            <w:tcW w:w="2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934B6" w:rsidRDefault="00E46D29" w:rsidP="003526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B934B6">
              <w:rPr>
                <w:rFonts w:ascii="Arial Narrow" w:hAnsi="Arial Narrow"/>
                <w:sz w:val="18"/>
                <w:szCs w:val="18"/>
              </w:rPr>
              <w:t>iscuss safe and unsafe aquatic environments, including the role of the lifeguard and the importance of swimming between the flags.</w:t>
            </w:r>
          </w:p>
        </w:tc>
        <w:tc>
          <w:tcPr>
            <w:tcW w:w="736" w:type="dxa"/>
            <w:tcBorders>
              <w:left w:val="single" w:sz="4" w:space="0" w:color="A6A6A6" w:themeColor="background1" w:themeShade="A6"/>
            </w:tcBorders>
          </w:tcPr>
          <w:p w:rsidR="00B934B6" w:rsidRDefault="008E2A42" w:rsidP="003526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175" w:type="dxa"/>
            <w:tcBorders>
              <w:left w:val="single" w:sz="4" w:space="0" w:color="A6A6A6" w:themeColor="background1" w:themeShade="A6"/>
            </w:tcBorders>
          </w:tcPr>
          <w:p w:rsidR="00B934B6" w:rsidRPr="0089063E" w:rsidRDefault="008E2A42" w:rsidP="003526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093" w:type="dxa"/>
            <w:shd w:val="clear" w:color="auto" w:fill="auto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8DC63F" w:themeFill="accent4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B934B6" w:rsidRPr="0089063E" w:rsidRDefault="00B934B6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B934B6" w:rsidRPr="0089063E" w:rsidTr="000E2BEA">
        <w:trPr>
          <w:trHeight w:val="567"/>
        </w:trPr>
        <w:tc>
          <w:tcPr>
            <w:tcW w:w="2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B3C23" w:rsidRPr="00205A0D" w:rsidRDefault="00E46D29" w:rsidP="003526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</w:t>
            </w:r>
            <w:r w:rsidR="004B3C23">
              <w:rPr>
                <w:rFonts w:ascii="Arial Narrow" w:hAnsi="Arial Narrow"/>
                <w:sz w:val="18"/>
                <w:szCs w:val="18"/>
              </w:rPr>
              <w:t>iscuss why it is important to Slip, Slop, Slap, Seek and Slide when participating in aquatic activities.</w:t>
            </w:r>
          </w:p>
        </w:tc>
        <w:tc>
          <w:tcPr>
            <w:tcW w:w="736" w:type="dxa"/>
            <w:tcBorders>
              <w:left w:val="single" w:sz="4" w:space="0" w:color="A6A6A6" w:themeColor="background1" w:themeShade="A6"/>
            </w:tcBorders>
          </w:tcPr>
          <w:p w:rsidR="004B3C23" w:rsidRPr="0089063E" w:rsidRDefault="004B3C23" w:rsidP="003526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175" w:type="dxa"/>
            <w:tcBorders>
              <w:left w:val="single" w:sz="4" w:space="0" w:color="A6A6A6" w:themeColor="background1" w:themeShade="A6"/>
            </w:tcBorders>
          </w:tcPr>
          <w:p w:rsidR="004B3C23" w:rsidRPr="0089063E" w:rsidRDefault="008E2A42" w:rsidP="003526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8DC63F" w:themeFill="accent4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B934B6" w:rsidRPr="0089063E" w:rsidTr="000E2BEA">
        <w:trPr>
          <w:trHeight w:val="567"/>
        </w:trPr>
        <w:tc>
          <w:tcPr>
            <w:tcW w:w="2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B3C23" w:rsidRPr="0089063E" w:rsidRDefault="00E46D29" w:rsidP="00C14262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Ask s</w:t>
            </w:r>
            <w:r w:rsidR="004B3C23">
              <w:rPr>
                <w:rFonts w:ascii="Arial Narrow" w:hAnsi="Arial Narrow"/>
                <w:sz w:val="18"/>
                <w:szCs w:val="18"/>
              </w:rPr>
              <w:t xml:space="preserve">tudents </w:t>
            </w:r>
            <w:r>
              <w:rPr>
                <w:rFonts w:ascii="Arial Narrow" w:hAnsi="Arial Narrow"/>
                <w:sz w:val="18"/>
                <w:szCs w:val="18"/>
              </w:rPr>
              <w:t xml:space="preserve">to </w:t>
            </w:r>
            <w:r w:rsidR="004B3C23">
              <w:rPr>
                <w:rFonts w:ascii="Arial Narrow" w:hAnsi="Arial Narrow"/>
                <w:sz w:val="18"/>
                <w:szCs w:val="18"/>
              </w:rPr>
              <w:t xml:space="preserve">name </w:t>
            </w:r>
            <w:r w:rsidR="006337F3">
              <w:rPr>
                <w:rFonts w:ascii="Arial Narrow" w:hAnsi="Arial Narrow"/>
                <w:sz w:val="18"/>
                <w:szCs w:val="18"/>
              </w:rPr>
              <w:t>activities undertaken in</w:t>
            </w:r>
            <w:r w:rsidR="004B3C2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337F3">
              <w:rPr>
                <w:rFonts w:ascii="Arial Narrow" w:hAnsi="Arial Narrow"/>
                <w:sz w:val="18"/>
                <w:szCs w:val="18"/>
              </w:rPr>
              <w:t xml:space="preserve">different aquatic environments such as a </w:t>
            </w:r>
            <w:r w:rsidR="004B3C23">
              <w:rPr>
                <w:rFonts w:ascii="Arial Narrow" w:hAnsi="Arial Narrow"/>
                <w:sz w:val="18"/>
                <w:szCs w:val="18"/>
              </w:rPr>
              <w:t xml:space="preserve">pool, river, lake, dam </w:t>
            </w:r>
            <w:r w:rsidR="00B934B6">
              <w:rPr>
                <w:rFonts w:ascii="Arial Narrow" w:hAnsi="Arial Narrow"/>
                <w:sz w:val="18"/>
                <w:szCs w:val="18"/>
              </w:rPr>
              <w:t>or the</w:t>
            </w:r>
            <w:r w:rsidR="004B3C23">
              <w:rPr>
                <w:rFonts w:ascii="Arial Narrow" w:hAnsi="Arial Narrow"/>
                <w:sz w:val="18"/>
                <w:szCs w:val="18"/>
              </w:rPr>
              <w:t xml:space="preserve"> sea.</w:t>
            </w:r>
            <w:r w:rsidR="006337F3">
              <w:rPr>
                <w:rFonts w:ascii="Arial Narrow" w:hAnsi="Arial Narrow"/>
                <w:sz w:val="18"/>
                <w:szCs w:val="18"/>
              </w:rPr>
              <w:t xml:space="preserve"> Identify the safety </w:t>
            </w:r>
            <w:r w:rsidR="00C14262">
              <w:rPr>
                <w:rFonts w:ascii="Arial Narrow" w:hAnsi="Arial Narrow"/>
                <w:sz w:val="18"/>
                <w:szCs w:val="18"/>
              </w:rPr>
              <w:t>rules</w:t>
            </w:r>
            <w:r w:rsidR="00310A9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6337F3">
              <w:rPr>
                <w:rFonts w:ascii="Arial Narrow" w:hAnsi="Arial Narrow"/>
                <w:sz w:val="18"/>
                <w:szCs w:val="18"/>
              </w:rPr>
              <w:t>for these activities, for example read and obey signs, be aware of boats in waterways.</w:t>
            </w:r>
          </w:p>
        </w:tc>
        <w:tc>
          <w:tcPr>
            <w:tcW w:w="736" w:type="dxa"/>
            <w:tcBorders>
              <w:left w:val="single" w:sz="4" w:space="0" w:color="A6A6A6" w:themeColor="background1" w:themeShade="A6"/>
            </w:tcBorders>
          </w:tcPr>
          <w:p w:rsidR="004B3C23" w:rsidRPr="0089063E" w:rsidRDefault="006337F3" w:rsidP="003526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175" w:type="dxa"/>
            <w:tcBorders>
              <w:left w:val="single" w:sz="4" w:space="0" w:color="A6A6A6" w:themeColor="background1" w:themeShade="A6"/>
            </w:tcBorders>
          </w:tcPr>
          <w:p w:rsidR="004B3C23" w:rsidRPr="0089063E" w:rsidRDefault="006337F3" w:rsidP="003526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4, </w:t>
            </w:r>
            <w:r w:rsidR="00B06E6E">
              <w:rPr>
                <w:rFonts w:ascii="Arial Narrow" w:hAnsi="Arial Narrow"/>
                <w:b/>
                <w:sz w:val="18"/>
                <w:szCs w:val="18"/>
              </w:rPr>
              <w:t>5</w:t>
            </w:r>
          </w:p>
        </w:tc>
        <w:tc>
          <w:tcPr>
            <w:tcW w:w="1093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8DC63F" w:themeFill="accent4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8DC63F" w:themeFill="accent4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8DC63F" w:themeFill="accent4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8E2A42" w:rsidRPr="0089063E" w:rsidTr="000E2BEA">
        <w:trPr>
          <w:trHeight w:val="794"/>
        </w:trPr>
        <w:tc>
          <w:tcPr>
            <w:tcW w:w="2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E2A42" w:rsidRDefault="00E46D29" w:rsidP="003526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="008E2A42">
              <w:rPr>
                <w:rFonts w:ascii="Arial Narrow" w:hAnsi="Arial Narrow"/>
                <w:sz w:val="18"/>
                <w:szCs w:val="18"/>
              </w:rPr>
              <w:t xml:space="preserve">ractice </w:t>
            </w:r>
            <w:r w:rsidR="006337F3">
              <w:rPr>
                <w:rFonts w:ascii="Arial Narrow" w:hAnsi="Arial Narrow"/>
                <w:sz w:val="18"/>
                <w:szCs w:val="18"/>
              </w:rPr>
              <w:t xml:space="preserve">safety </w:t>
            </w:r>
            <w:r w:rsidR="008E2A42">
              <w:rPr>
                <w:rFonts w:ascii="Arial Narrow" w:hAnsi="Arial Narrow"/>
                <w:sz w:val="18"/>
                <w:szCs w:val="18"/>
              </w:rPr>
              <w:t>skills such as:</w:t>
            </w:r>
          </w:p>
          <w:p w:rsidR="008E2A42" w:rsidRDefault="008E2A42" w:rsidP="00352610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using a distress signal to show they need help in the water</w:t>
            </w:r>
          </w:p>
          <w:p w:rsidR="008E2A42" w:rsidRDefault="008E2A42" w:rsidP="00352610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grasping a floatation aid for support</w:t>
            </w:r>
          </w:p>
          <w:p w:rsidR="008E2A42" w:rsidRPr="003142CD" w:rsidRDefault="008E2A42" w:rsidP="00352610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B934B6">
              <w:rPr>
                <w:rFonts w:ascii="Arial Narrow" w:hAnsi="Arial Narrow"/>
                <w:sz w:val="18"/>
                <w:szCs w:val="18"/>
              </w:rPr>
              <w:t>floating</w:t>
            </w:r>
            <w:proofErr w:type="gramEnd"/>
            <w:r w:rsidRPr="00B934B6">
              <w:rPr>
                <w:rFonts w:ascii="Arial Narrow" w:hAnsi="Arial Narrow"/>
                <w:sz w:val="18"/>
                <w:szCs w:val="18"/>
              </w:rPr>
              <w:t xml:space="preserve"> for 60 seconds then kicking to safety.</w:t>
            </w:r>
          </w:p>
        </w:tc>
        <w:tc>
          <w:tcPr>
            <w:tcW w:w="736" w:type="dxa"/>
            <w:tcBorders>
              <w:left w:val="single" w:sz="4" w:space="0" w:color="A6A6A6" w:themeColor="background1" w:themeShade="A6"/>
            </w:tcBorders>
          </w:tcPr>
          <w:p w:rsidR="008E2A42" w:rsidRPr="0089063E" w:rsidRDefault="008E2A42" w:rsidP="003526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="00B06E6E">
              <w:rPr>
                <w:rFonts w:ascii="Arial Narrow" w:hAnsi="Arial Narrow"/>
                <w:sz w:val="18"/>
                <w:szCs w:val="18"/>
              </w:rPr>
              <w:t>, AP, FMS</w:t>
            </w:r>
          </w:p>
        </w:tc>
        <w:tc>
          <w:tcPr>
            <w:tcW w:w="1175" w:type="dxa"/>
            <w:tcBorders>
              <w:left w:val="single" w:sz="4" w:space="0" w:color="A6A6A6" w:themeColor="background1" w:themeShade="A6"/>
            </w:tcBorders>
          </w:tcPr>
          <w:p w:rsidR="008E2A42" w:rsidRPr="0089063E" w:rsidRDefault="00B06E6E" w:rsidP="003526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7, </w:t>
            </w:r>
            <w:r w:rsidR="008E2A42"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093" w:type="dxa"/>
            <w:shd w:val="clear" w:color="auto" w:fill="auto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  <w:shd w:val="clear" w:color="auto" w:fill="0099E3" w:themeFill="accent1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0099E3" w:themeFill="accent1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8E2A42" w:rsidRPr="0089063E" w:rsidRDefault="008E2A42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B934B6" w:rsidRPr="0089063E" w:rsidTr="000E2BEA">
        <w:trPr>
          <w:trHeight w:val="397"/>
        </w:trPr>
        <w:tc>
          <w:tcPr>
            <w:tcW w:w="2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4B3C23" w:rsidRDefault="00E46D29" w:rsidP="003526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</w:t>
            </w:r>
            <w:r w:rsidR="004B3C23">
              <w:rPr>
                <w:rFonts w:ascii="Arial Narrow" w:hAnsi="Arial Narrow"/>
                <w:sz w:val="18"/>
                <w:szCs w:val="18"/>
              </w:rPr>
              <w:t>erform a range of movement patterns in aquatic environments, which could include:</w:t>
            </w:r>
          </w:p>
          <w:p w:rsidR="004B3C23" w:rsidRDefault="004B3C23" w:rsidP="0035261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combining arm and leg movements to move through water on the front and back for 10 metres</w:t>
            </w:r>
          </w:p>
          <w:p w:rsidR="004B3C23" w:rsidRDefault="004B3C23" w:rsidP="0035261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performing a torpedo on the front for three to five metres</w:t>
            </w:r>
          </w:p>
          <w:p w:rsidR="004B3C23" w:rsidRDefault="004B3C23" w:rsidP="0035261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pushing off the bottom or side of the pool</w:t>
            </w:r>
          </w:p>
          <w:p w:rsidR="004B3C23" w:rsidRDefault="004B3C23" w:rsidP="0035261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gliding both with and without flotation aid</w:t>
            </w:r>
          </w:p>
          <w:p w:rsidR="004B3C23" w:rsidRPr="00A2405B" w:rsidRDefault="004B3C23" w:rsidP="00352610">
            <w:pPr>
              <w:pStyle w:val="ListParagraph"/>
              <w:numPr>
                <w:ilvl w:val="0"/>
                <w:numId w:val="30"/>
              </w:numPr>
              <w:rPr>
                <w:rFonts w:ascii="Arial Narrow" w:hAnsi="Arial Narrow"/>
                <w:sz w:val="18"/>
                <w:szCs w:val="18"/>
              </w:rPr>
            </w:pPr>
            <w:proofErr w:type="gramStart"/>
            <w:r>
              <w:rPr>
                <w:rFonts w:ascii="Arial Narrow" w:hAnsi="Arial Narrow"/>
                <w:sz w:val="18"/>
                <w:szCs w:val="18"/>
              </w:rPr>
              <w:t>treading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water.</w:t>
            </w:r>
          </w:p>
        </w:tc>
        <w:tc>
          <w:tcPr>
            <w:tcW w:w="736" w:type="dxa"/>
            <w:tcBorders>
              <w:left w:val="single" w:sz="4" w:space="0" w:color="A6A6A6" w:themeColor="background1" w:themeShade="A6"/>
            </w:tcBorders>
          </w:tcPr>
          <w:p w:rsidR="004B3C23" w:rsidRPr="0089063E" w:rsidRDefault="00AD3789" w:rsidP="003526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</w:t>
            </w:r>
            <w:r w:rsidR="004B3C23">
              <w:rPr>
                <w:rFonts w:ascii="Arial Narrow" w:hAnsi="Arial Narrow"/>
                <w:sz w:val="18"/>
                <w:szCs w:val="18"/>
              </w:rPr>
              <w:t>, FMS</w:t>
            </w:r>
          </w:p>
        </w:tc>
        <w:tc>
          <w:tcPr>
            <w:tcW w:w="1175" w:type="dxa"/>
            <w:tcBorders>
              <w:left w:val="single" w:sz="4" w:space="0" w:color="A6A6A6" w:themeColor="background1" w:themeShade="A6"/>
            </w:tcBorders>
          </w:tcPr>
          <w:p w:rsidR="004B3C23" w:rsidRPr="0089063E" w:rsidRDefault="00AD3789" w:rsidP="003526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</w:p>
        </w:tc>
        <w:tc>
          <w:tcPr>
            <w:tcW w:w="1093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auto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0099E3" w:themeFill="accent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4B3C23" w:rsidRPr="0089063E" w:rsidRDefault="004B3C23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E46D29" w:rsidRPr="0089063E" w:rsidTr="000E2BEA">
        <w:trPr>
          <w:trHeight w:val="794"/>
        </w:trPr>
        <w:tc>
          <w:tcPr>
            <w:tcW w:w="2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6D29" w:rsidRPr="0089063E" w:rsidRDefault="00E46D29" w:rsidP="003526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Design and perform a simply synchronised swimming routine connecting three-four different movement skills.</w:t>
            </w:r>
          </w:p>
        </w:tc>
        <w:tc>
          <w:tcPr>
            <w:tcW w:w="736" w:type="dxa"/>
            <w:tcBorders>
              <w:left w:val="single" w:sz="4" w:space="0" w:color="A6A6A6" w:themeColor="background1" w:themeShade="A6"/>
            </w:tcBorders>
          </w:tcPr>
          <w:p w:rsidR="00E46D29" w:rsidRPr="0089063E" w:rsidRDefault="00E46D29" w:rsidP="003526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RE, AP, FMS</w:t>
            </w:r>
          </w:p>
        </w:tc>
        <w:tc>
          <w:tcPr>
            <w:tcW w:w="1175" w:type="dxa"/>
            <w:tcBorders>
              <w:left w:val="single" w:sz="4" w:space="0" w:color="A6A6A6" w:themeColor="background1" w:themeShade="A6"/>
            </w:tcBorders>
          </w:tcPr>
          <w:p w:rsidR="00E46D29" w:rsidRPr="0089063E" w:rsidRDefault="00E46D29" w:rsidP="003526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8</w:t>
            </w:r>
            <w:r>
              <w:rPr>
                <w:rFonts w:ascii="Arial Narrow" w:hAnsi="Arial Narrow"/>
                <w:b/>
                <w:sz w:val="18"/>
                <w:szCs w:val="18"/>
              </w:rPr>
              <w:t>, 9</w:t>
            </w:r>
          </w:p>
        </w:tc>
        <w:tc>
          <w:tcPr>
            <w:tcW w:w="1093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0099E3" w:themeFill="accent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0099E3" w:themeFill="accent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E46D29" w:rsidRPr="0089063E" w:rsidTr="000E2BEA">
        <w:trPr>
          <w:trHeight w:val="397"/>
        </w:trPr>
        <w:tc>
          <w:tcPr>
            <w:tcW w:w="2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6D29" w:rsidRPr="0089063E" w:rsidRDefault="00E46D29" w:rsidP="00352610">
            <w:pPr>
              <w:pStyle w:val="NormalWeb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Perform movements such as picking up objects from under the water.</w:t>
            </w:r>
          </w:p>
        </w:tc>
        <w:tc>
          <w:tcPr>
            <w:tcW w:w="736" w:type="dxa"/>
            <w:tcBorders>
              <w:left w:val="single" w:sz="4" w:space="0" w:color="A6A6A6" w:themeColor="background1" w:themeShade="A6"/>
            </w:tcBorders>
          </w:tcPr>
          <w:p w:rsidR="00E46D29" w:rsidRPr="0089063E" w:rsidRDefault="00E46D29" w:rsidP="003526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FMS, AP</w:t>
            </w:r>
          </w:p>
        </w:tc>
        <w:tc>
          <w:tcPr>
            <w:tcW w:w="1175" w:type="dxa"/>
            <w:tcBorders>
              <w:left w:val="single" w:sz="4" w:space="0" w:color="A6A6A6" w:themeColor="background1" w:themeShade="A6"/>
            </w:tcBorders>
          </w:tcPr>
          <w:p w:rsidR="00E46D29" w:rsidRPr="0089063E" w:rsidRDefault="00E46D29" w:rsidP="003526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9063E">
              <w:rPr>
                <w:rFonts w:ascii="Arial Narrow" w:hAnsi="Arial Narrow"/>
                <w:b/>
                <w:sz w:val="18"/>
                <w:szCs w:val="18"/>
              </w:rPr>
              <w:t>8</w:t>
            </w:r>
            <w:r>
              <w:rPr>
                <w:rFonts w:ascii="Arial Narrow" w:hAnsi="Arial Narrow"/>
                <w:b/>
                <w:sz w:val="18"/>
                <w:szCs w:val="18"/>
              </w:rPr>
              <w:t>, 9</w:t>
            </w:r>
          </w:p>
        </w:tc>
        <w:tc>
          <w:tcPr>
            <w:tcW w:w="1093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0099E3" w:themeFill="accent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0099E3" w:themeFill="accent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0099E3" w:themeFill="accent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E2798B" w:rsidRPr="0089063E" w:rsidTr="000E2BEA">
        <w:trPr>
          <w:trHeight w:val="397"/>
        </w:trPr>
        <w:tc>
          <w:tcPr>
            <w:tcW w:w="2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2798B" w:rsidRDefault="00E2798B" w:rsidP="00251DE4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Explain why it is important to follow rules in aquatic activities.</w:t>
            </w:r>
          </w:p>
        </w:tc>
        <w:tc>
          <w:tcPr>
            <w:tcW w:w="736" w:type="dxa"/>
            <w:tcBorders>
              <w:left w:val="single" w:sz="4" w:space="0" w:color="A6A6A6" w:themeColor="background1" w:themeShade="A6"/>
            </w:tcBorders>
          </w:tcPr>
          <w:p w:rsidR="00E2798B" w:rsidRDefault="00E2798B" w:rsidP="00251DE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</w:tc>
        <w:tc>
          <w:tcPr>
            <w:tcW w:w="1175" w:type="dxa"/>
            <w:tcBorders>
              <w:left w:val="single" w:sz="4" w:space="0" w:color="A6A6A6" w:themeColor="background1" w:themeShade="A6"/>
            </w:tcBorders>
          </w:tcPr>
          <w:p w:rsidR="00E2798B" w:rsidRPr="0089063E" w:rsidRDefault="00E2798B" w:rsidP="00251DE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</w:tc>
        <w:tc>
          <w:tcPr>
            <w:tcW w:w="1093" w:type="dxa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FFFFFF" w:themeFill="background1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auto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FFFFFF" w:themeFill="background1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8DC63F" w:themeFill="accent4"/>
          </w:tcPr>
          <w:p w:rsidR="00E2798B" w:rsidRPr="0089063E" w:rsidRDefault="00E2798B" w:rsidP="00251DE4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  <w:tr w:rsidR="00E46D29" w:rsidRPr="0089063E" w:rsidTr="000E2BEA">
        <w:trPr>
          <w:trHeight w:val="794"/>
        </w:trPr>
        <w:tc>
          <w:tcPr>
            <w:tcW w:w="252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46D29" w:rsidRDefault="00E46D29" w:rsidP="00352610">
            <w:pPr>
              <w:pStyle w:val="NormalWeb"/>
              <w:spacing w:before="0"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Navigate through an aquatic obstacle course, for example using a kick board to steer around markers and submerging underwater though a hoop, etc.</w:t>
            </w:r>
          </w:p>
        </w:tc>
        <w:tc>
          <w:tcPr>
            <w:tcW w:w="736" w:type="dxa"/>
            <w:tcBorders>
              <w:left w:val="single" w:sz="4" w:space="0" w:color="A6A6A6" w:themeColor="background1" w:themeShade="A6"/>
            </w:tcBorders>
          </w:tcPr>
          <w:p w:rsidR="00E46D29" w:rsidRDefault="00E46D29" w:rsidP="003526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FMS, AP</w:t>
            </w:r>
          </w:p>
        </w:tc>
        <w:tc>
          <w:tcPr>
            <w:tcW w:w="1175" w:type="dxa"/>
            <w:tcBorders>
              <w:left w:val="single" w:sz="4" w:space="0" w:color="A6A6A6" w:themeColor="background1" w:themeShade="A6"/>
            </w:tcBorders>
          </w:tcPr>
          <w:p w:rsidR="00E46D29" w:rsidRPr="0089063E" w:rsidRDefault="00E46D29" w:rsidP="003526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8, 9</w:t>
            </w:r>
          </w:p>
        </w:tc>
        <w:tc>
          <w:tcPr>
            <w:tcW w:w="1093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2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05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0099E3" w:themeFill="accent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09" w:type="dxa"/>
            <w:shd w:val="clear" w:color="auto" w:fill="auto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0099E3" w:themeFill="accent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110" w:type="dxa"/>
            <w:shd w:val="clear" w:color="auto" w:fill="FFFFFF" w:themeFill="background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229" w:type="dxa"/>
            <w:shd w:val="clear" w:color="auto" w:fill="0099E3" w:themeFill="accent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533" w:type="dxa"/>
            <w:shd w:val="clear" w:color="auto" w:fill="FFFFFF" w:themeFill="background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FFFFF" w:themeFill="background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  <w:tc>
          <w:tcPr>
            <w:tcW w:w="1087" w:type="dxa"/>
            <w:shd w:val="clear" w:color="auto" w:fill="FFFFFF" w:themeFill="background1"/>
          </w:tcPr>
          <w:p w:rsidR="00E46D29" w:rsidRPr="0089063E" w:rsidRDefault="00E46D29" w:rsidP="00352610">
            <w:pPr>
              <w:jc w:val="center"/>
              <w:rPr>
                <w:rFonts w:ascii="Arial Narrow" w:eastAsia="Times New Roman" w:hAnsi="Arial Narrow" w:cs="Calibri"/>
                <w:sz w:val="18"/>
                <w:szCs w:val="18"/>
              </w:rPr>
            </w:pPr>
          </w:p>
        </w:tc>
      </w:tr>
    </w:tbl>
    <w:p w:rsidR="00AE2E58" w:rsidRPr="00DD6F54" w:rsidRDefault="00AE2E58" w:rsidP="0097593B">
      <w:pPr>
        <w:spacing w:after="0"/>
        <w:rPr>
          <w:sz w:val="14"/>
          <w:szCs w:val="14"/>
        </w:rPr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954"/>
        <w:gridCol w:w="6946"/>
        <w:gridCol w:w="5950"/>
        <w:gridCol w:w="2059"/>
        <w:gridCol w:w="2055"/>
      </w:tblGrid>
      <w:tr w:rsidR="004B3C23" w:rsidRPr="00FD5227" w:rsidTr="002C0F69">
        <w:trPr>
          <w:trHeight w:val="397"/>
        </w:trPr>
        <w:tc>
          <w:tcPr>
            <w:tcW w:w="595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B3C23" w:rsidRDefault="004B3C23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Foundation</w:t>
            </w:r>
            <w:r w:rsidRPr="00927D7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Achievement Standard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</w:p>
          <w:p w:rsidR="004B3C23" w:rsidRPr="00C46C1B" w:rsidRDefault="004B3C23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</w:p>
        </w:tc>
        <w:tc>
          <w:tcPr>
            <w:tcW w:w="6946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8F03C9" w:rsidRDefault="004B3C23" w:rsidP="000A7E4B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Levels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1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and 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>2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Achievement Standard</w:t>
            </w:r>
            <w:r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</w:t>
            </w:r>
          </w:p>
          <w:p w:rsidR="004B3C23" w:rsidRPr="007C26C7" w:rsidRDefault="008F03C9" w:rsidP="006337F3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</w:rPr>
            </w:pPr>
            <w:r w:rsidRPr="00FD5227">
              <w:rPr>
                <w:rFonts w:ascii="Calibri" w:hAnsi="Calibri" w:cs="Calibri"/>
                <w:sz w:val="18"/>
                <w:szCs w:val="18"/>
              </w:rPr>
              <w:t xml:space="preserve">Separated by line. Number in brackets, E.g. (3), is used as an identifier in </w:t>
            </w:r>
            <w:r w:rsidR="006337F3">
              <w:rPr>
                <w:rFonts w:ascii="Calibri" w:hAnsi="Calibri" w:cs="Calibri"/>
                <w:sz w:val="18"/>
                <w:szCs w:val="18"/>
              </w:rPr>
              <w:t>the table above</w:t>
            </w:r>
          </w:p>
        </w:tc>
        <w:tc>
          <w:tcPr>
            <w:tcW w:w="5950" w:type="dxa"/>
            <w:tcBorders>
              <w:bottom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B3C23" w:rsidRPr="005B0149" w:rsidRDefault="004B3C23" w:rsidP="004B3C23">
            <w:pPr>
              <w:spacing w:after="0"/>
              <w:rPr>
                <w:rFonts w:ascii="Calibri" w:hAnsi="Calibri" w:cs="Calibri"/>
                <w:b/>
              </w:rPr>
            </w:pP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Levels </w:t>
            </w:r>
            <w:r w:rsidR="008F03C9">
              <w:rPr>
                <w:rFonts w:ascii="Arial Narrow" w:hAnsi="Arial Narrow" w:cs="Calibri"/>
                <w:b/>
                <w:bCs/>
                <w:sz w:val="20"/>
                <w:szCs w:val="20"/>
              </w:rPr>
              <w:t>3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and </w:t>
            </w:r>
            <w:r w:rsidR="008F03C9">
              <w:rPr>
                <w:rFonts w:ascii="Arial Narrow" w:hAnsi="Arial Narrow" w:cs="Calibri"/>
                <w:b/>
                <w:bCs/>
                <w:sz w:val="20"/>
                <w:szCs w:val="20"/>
              </w:rPr>
              <w:t>4</w:t>
            </w:r>
            <w:r w:rsidRPr="005F3459">
              <w:rPr>
                <w:rFonts w:ascii="Arial Narrow" w:hAnsi="Arial Narrow" w:cs="Calibri"/>
                <w:b/>
                <w:bCs/>
                <w:sz w:val="20"/>
                <w:szCs w:val="20"/>
              </w:rPr>
              <w:t xml:space="preserve"> Achievement Standard</w:t>
            </w:r>
          </w:p>
        </w:tc>
        <w:tc>
          <w:tcPr>
            <w:tcW w:w="4114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:rsidR="004B3C23" w:rsidRPr="0097593B" w:rsidRDefault="004B3C23" w:rsidP="000A7E4B">
            <w:pPr>
              <w:spacing w:after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5B0149">
              <w:rPr>
                <w:rFonts w:ascii="Calibri" w:hAnsi="Calibri" w:cs="Calibri"/>
                <w:b/>
              </w:rPr>
              <w:t>Focus Areas</w:t>
            </w:r>
          </w:p>
        </w:tc>
      </w:tr>
      <w:tr w:rsidR="004B3C23" w:rsidRPr="00FD5227" w:rsidTr="002C0F69">
        <w:trPr>
          <w:trHeight w:val="2770"/>
        </w:trPr>
        <w:tc>
          <w:tcPr>
            <w:tcW w:w="595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C23" w:rsidRDefault="004B3C23" w:rsidP="004B3C23">
            <w:pPr>
              <w:pStyle w:val="NormalWeb"/>
              <w:spacing w:before="0" w:beforeAutospacing="0" w:after="0" w:afterAutospacing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By the end of Foundation Level</w:t>
            </w:r>
          </w:p>
          <w:p w:rsidR="004B3C23" w:rsidRDefault="004B3C23" w:rsidP="004B3C23">
            <w:pPr>
              <w:pStyle w:val="NormalWeb"/>
              <w:numPr>
                <w:ilvl w:val="0"/>
                <w:numId w:val="25"/>
              </w:numPr>
              <w:spacing w:before="0" w:beforeAutospacing="0" w:after="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</w:t>
            </w: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tudents recognise how they are growing and changing. </w:t>
            </w:r>
          </w:p>
          <w:p w:rsidR="004B3C23" w:rsidRDefault="004B3C23" w:rsidP="004B3C23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They identify and describe the different emotions people experience. </w:t>
            </w:r>
          </w:p>
          <w:p w:rsidR="004B3C23" w:rsidRDefault="004B3C23" w:rsidP="004B3C23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They identify actions that help them be healthy, safe and physically active. </w:t>
            </w:r>
          </w:p>
          <w:p w:rsidR="004B3C23" w:rsidRDefault="004B3C23" w:rsidP="004B3C23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They identify different settings where they can be active and how to move and play safely. </w:t>
            </w:r>
          </w:p>
          <w:p w:rsidR="004B3C23" w:rsidRPr="00927D79" w:rsidRDefault="004B3C23" w:rsidP="004B3C23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describe how their body responds to movement.</w:t>
            </w:r>
          </w:p>
          <w:p w:rsidR="004B3C23" w:rsidRDefault="004B3C23" w:rsidP="004B3C23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Students use personal and social skills when working with others in a range of activities. </w:t>
            </w:r>
          </w:p>
          <w:p w:rsidR="004B3C23" w:rsidRDefault="004B3C23" w:rsidP="004B3C23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 xml:space="preserve">They demonstrate, with guidance, practices to keep themselves safe and healthy in different situations and activities. </w:t>
            </w:r>
          </w:p>
          <w:p w:rsidR="004B3C23" w:rsidRPr="003C5C5C" w:rsidRDefault="004B3C23" w:rsidP="004026E4">
            <w:pPr>
              <w:pStyle w:val="NormalWeb"/>
              <w:numPr>
                <w:ilvl w:val="0"/>
                <w:numId w:val="25"/>
              </w:numPr>
              <w:spacing w:after="0"/>
              <w:rPr>
                <w:rFonts w:ascii="Arial Narrow" w:hAnsi="Arial Narrow" w:cs="Arial"/>
                <w:sz w:val="18"/>
                <w:szCs w:val="18"/>
              </w:rPr>
            </w:pPr>
            <w:r w:rsidRPr="00927D79">
              <w:rPr>
                <w:rFonts w:ascii="Arial Narrow" w:hAnsi="Arial Narrow" w:cs="Arial"/>
                <w:sz w:val="18"/>
                <w:szCs w:val="18"/>
              </w:rPr>
              <w:t>They perform fundamental movement skills and solve movement challenges.</w:t>
            </w:r>
          </w:p>
        </w:tc>
        <w:tc>
          <w:tcPr>
            <w:tcW w:w="6946" w:type="dxa"/>
            <w:tcBorders>
              <w:bottom w:val="single" w:sz="4" w:space="0" w:color="A6A6A6" w:themeColor="background1" w:themeShade="A6"/>
            </w:tcBorders>
          </w:tcPr>
          <w:p w:rsidR="004B3C23" w:rsidRPr="005F3459" w:rsidRDefault="004B3C23" w:rsidP="004B3C23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>By the end of Level 2</w:t>
            </w:r>
          </w:p>
          <w:p w:rsidR="004B3C23" w:rsidRPr="005F3459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Students describe changes that occur as they grow older. </w:t>
            </w:r>
            <w:r>
              <w:rPr>
                <w:rFonts w:ascii="Arial Narrow" w:hAnsi="Arial Narrow" w:cs="Arial"/>
                <w:sz w:val="18"/>
                <w:szCs w:val="18"/>
                <w:lang w:eastAsia="en-AU"/>
              </w:rPr>
              <w:t>(1)</w:t>
            </w:r>
          </w:p>
          <w:p w:rsidR="004B3C23" w:rsidRPr="005F3459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>They recognise how strengths and achievements contribute to identities.</w:t>
            </w:r>
            <w:r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 (2)</w:t>
            </w: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 </w:t>
            </w:r>
          </w:p>
          <w:p w:rsidR="004B3C23" w:rsidRPr="005F3459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They understand how emotional responses impact on others’ feelings. </w:t>
            </w:r>
            <w:r>
              <w:rPr>
                <w:rFonts w:ascii="Arial Narrow" w:hAnsi="Arial Narrow" w:cs="Arial"/>
                <w:sz w:val="18"/>
                <w:szCs w:val="18"/>
                <w:lang w:eastAsia="en-AU"/>
              </w:rPr>
              <w:t>(3)</w:t>
            </w:r>
          </w:p>
          <w:p w:rsidR="004B3C23" w:rsidRPr="005F3459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They examine messages related to health decisions and describe how to help keep themselves and others healthy, safe and physically active. </w:t>
            </w:r>
            <w:r>
              <w:rPr>
                <w:rFonts w:ascii="Arial Narrow" w:hAnsi="Arial Narrow" w:cs="Arial"/>
                <w:sz w:val="18"/>
                <w:szCs w:val="18"/>
                <w:lang w:eastAsia="en-AU"/>
              </w:rPr>
              <w:t>(4)</w:t>
            </w:r>
          </w:p>
          <w:p w:rsidR="004B3C23" w:rsidRPr="005F3459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>They identify areas where they can be active and how the body reacts to different physical activities.</w:t>
            </w:r>
            <w:r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 (5)</w:t>
            </w:r>
          </w:p>
          <w:p w:rsidR="004B3C23" w:rsidRPr="005F3459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Students demonstrate positive ways to interact with others. </w:t>
            </w:r>
            <w:r>
              <w:rPr>
                <w:rFonts w:ascii="Arial Narrow" w:hAnsi="Arial Narrow" w:cs="Arial"/>
                <w:sz w:val="18"/>
                <w:szCs w:val="18"/>
                <w:lang w:eastAsia="en-AU"/>
              </w:rPr>
              <w:t>(6)</w:t>
            </w:r>
          </w:p>
          <w:p w:rsidR="004B3C23" w:rsidRPr="005F3459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They select strategies at home and/or school to keep themselves healthy and safe and are able to ask for help with tasks or problems. </w:t>
            </w:r>
            <w:r>
              <w:rPr>
                <w:rFonts w:ascii="Arial Narrow" w:hAnsi="Arial Narrow" w:cs="Arial"/>
                <w:sz w:val="18"/>
                <w:szCs w:val="18"/>
                <w:lang w:eastAsia="en-AU"/>
              </w:rPr>
              <w:t>(7)</w:t>
            </w:r>
          </w:p>
          <w:p w:rsidR="004B3C23" w:rsidRPr="005F3459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>They demonstrate fundamental movement skills in different movement situations and test alternatives to solve movement challenges.</w:t>
            </w:r>
            <w:r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 (8)</w:t>
            </w:r>
          </w:p>
          <w:p w:rsidR="004B3C23" w:rsidRPr="005F3459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cs="Arial"/>
                <w:color w:val="535353"/>
                <w:sz w:val="18"/>
                <w:szCs w:val="18"/>
                <w:lang w:eastAsia="en-AU"/>
              </w:rPr>
            </w:pPr>
            <w:r w:rsidRPr="005F3459">
              <w:rPr>
                <w:rFonts w:ascii="Arial Narrow" w:hAnsi="Arial Narrow" w:cs="Arial"/>
                <w:sz w:val="18"/>
                <w:szCs w:val="18"/>
                <w:lang w:eastAsia="en-AU"/>
              </w:rPr>
              <w:t>They perform movement sequences that incorporate the elements of movement.</w:t>
            </w:r>
            <w:r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 (9) </w:t>
            </w:r>
          </w:p>
        </w:tc>
        <w:tc>
          <w:tcPr>
            <w:tcW w:w="5950" w:type="dxa"/>
            <w:tcBorders>
              <w:bottom w:val="single" w:sz="4" w:space="0" w:color="A6A6A6" w:themeColor="background1" w:themeShade="A6"/>
            </w:tcBorders>
          </w:tcPr>
          <w:p w:rsidR="004B3C23" w:rsidRPr="004B3C23" w:rsidRDefault="004B3C23" w:rsidP="004B3C23">
            <w:pPr>
              <w:shd w:val="clear" w:color="auto" w:fill="FFFFFF"/>
              <w:spacing w:after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4B3C23">
              <w:rPr>
                <w:rFonts w:ascii="Arial Narrow" w:hAnsi="Arial Narrow" w:cs="Arial"/>
                <w:sz w:val="18"/>
                <w:szCs w:val="18"/>
                <w:lang w:eastAsia="en-AU"/>
              </w:rPr>
              <w:t>By the end of level 4</w:t>
            </w:r>
          </w:p>
          <w:p w:rsidR="004B3C23" w:rsidRPr="003C5C5C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Students recognise strategies for managing change. </w:t>
            </w:r>
          </w:p>
          <w:p w:rsidR="004B3C23" w:rsidRPr="003C5C5C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They examine influences that strengthen identities. </w:t>
            </w:r>
          </w:p>
          <w:p w:rsidR="004B3C23" w:rsidRPr="003C5C5C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They investigate how emotional responses vary and understand how to interact positively with others in different situations including in physical activities. </w:t>
            </w:r>
          </w:p>
          <w:p w:rsidR="004B3C23" w:rsidRPr="003C5C5C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  <w:lang w:eastAsia="en-AU"/>
              </w:rPr>
              <w:t>Students interpret health messages and discuss the influences on healthy and safe choices.</w:t>
            </w:r>
            <w:r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 </w:t>
            </w:r>
          </w:p>
          <w:p w:rsidR="004B3C23" w:rsidRPr="003C5C5C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They understand the benefits of being fit and physically active. </w:t>
            </w:r>
          </w:p>
          <w:p w:rsidR="004B3C23" w:rsidRPr="003C5C5C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  <w:lang w:eastAsia="en-AU"/>
              </w:rPr>
              <w:t>They describe the connections they have to their community and how these can promote health and wellbeing.</w:t>
            </w:r>
            <w:r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 </w:t>
            </w:r>
          </w:p>
          <w:p w:rsidR="004B3C23" w:rsidRPr="003C5C5C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Students apply strategies for working cooperatively and apply rules fairly. </w:t>
            </w:r>
          </w:p>
          <w:p w:rsidR="004B3C23" w:rsidRPr="003C5C5C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They select and demonstrate strategies that help them stay safe, healthy and active at home, at school and in the community. </w:t>
            </w:r>
          </w:p>
          <w:p w:rsidR="004B3C23" w:rsidRPr="003C5C5C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  <w:lang w:eastAsia="en-AU"/>
              </w:rPr>
              <w:t xml:space="preserve">They refine fundamental movement skills and apply movement concepts and strategies in different physical activities and to solve movement challenges. </w:t>
            </w:r>
          </w:p>
          <w:p w:rsidR="004B3C23" w:rsidRPr="004B3C23" w:rsidRDefault="004B3C23" w:rsidP="004B3C23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3C5C5C">
              <w:rPr>
                <w:rFonts w:ascii="Arial Narrow" w:hAnsi="Arial Narrow" w:cs="Arial"/>
                <w:sz w:val="18"/>
                <w:szCs w:val="18"/>
                <w:lang w:eastAsia="en-AU"/>
              </w:rPr>
              <w:t>They create and perform movement sequences using fundamental movement skills and the elements of movement.</w:t>
            </w:r>
          </w:p>
        </w:tc>
        <w:tc>
          <w:tcPr>
            <w:tcW w:w="2059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C23" w:rsidRPr="00433273" w:rsidRDefault="004B3C23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(AD)</w:t>
            </w:r>
          </w:p>
          <w:p w:rsidR="004B3C23" w:rsidRPr="00433273" w:rsidRDefault="004B3C23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:rsidR="004B3C23" w:rsidRPr="00433273" w:rsidRDefault="004B3C23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:rsidR="004B3C23" w:rsidRPr="00433273" w:rsidRDefault="004B3C23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:rsidR="004B3C23" w:rsidRPr="00433273" w:rsidRDefault="004B3C23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:rsidR="004B3C23" w:rsidRPr="00100DCE" w:rsidRDefault="004B3C23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05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B3C23" w:rsidRPr="00314131" w:rsidRDefault="004B3C23" w:rsidP="00314131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Active play and minor games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(AP)</w:t>
            </w:r>
          </w:p>
          <w:p w:rsidR="004B3C23" w:rsidRPr="00433273" w:rsidRDefault="004B3C23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Fundamental movement skills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(FMS)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:rsidR="004B3C23" w:rsidRPr="00100DCE" w:rsidRDefault="004B3C23" w:rsidP="000A7E4B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</w:tbl>
    <w:p w:rsidR="0005439D" w:rsidRPr="0005439D" w:rsidRDefault="0005439D" w:rsidP="0005439D">
      <w:pPr>
        <w:spacing w:after="0"/>
        <w:rPr>
          <w:sz w:val="16"/>
          <w:szCs w:val="16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7654"/>
        <w:gridCol w:w="7654"/>
        <w:gridCol w:w="7656"/>
      </w:tblGrid>
      <w:tr w:rsidR="004356EA" w:rsidRPr="00100DCE" w:rsidTr="0005439D">
        <w:trPr>
          <w:trHeight w:val="397"/>
        </w:trPr>
        <w:tc>
          <w:tcPr>
            <w:tcW w:w="229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hideMark/>
          </w:tcPr>
          <w:p w:rsidR="004356EA" w:rsidRPr="00100DCE" w:rsidRDefault="0005439D" w:rsidP="0005439D">
            <w:pPr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Sample Assessment</w:t>
            </w:r>
            <w:r w:rsidRPr="00100DCE">
              <w:rPr>
                <w:rFonts w:ascii="Calibri" w:eastAsia="Times New Roman" w:hAnsi="Calibri" w:cs="Calibri"/>
                <w:b/>
              </w:rPr>
              <w:t>s</w:t>
            </w:r>
            <w:r>
              <w:rPr>
                <w:rFonts w:ascii="Calibri" w:eastAsia="Times New Roman" w:hAnsi="Calibri" w:cs="Calibri"/>
                <w:b/>
              </w:rPr>
              <w:t>*</w:t>
            </w:r>
          </w:p>
        </w:tc>
      </w:tr>
      <w:tr w:rsidR="0005439D" w:rsidRPr="00100DCE" w:rsidTr="0005439D">
        <w:trPr>
          <w:trHeight w:val="399"/>
        </w:trPr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5439D" w:rsidRPr="00100DCE" w:rsidRDefault="0005439D" w:rsidP="00A36F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Activity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:rsidR="0005439D" w:rsidRPr="00100DCE" w:rsidRDefault="0005439D" w:rsidP="00A36F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Assessment</w:t>
            </w:r>
          </w:p>
        </w:tc>
        <w:tc>
          <w:tcPr>
            <w:tcW w:w="7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:rsidR="0005439D" w:rsidRPr="00100DCE" w:rsidRDefault="0005439D" w:rsidP="00A36FA5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</w:rPr>
              <w:t>Achievement Standard/s</w:t>
            </w:r>
          </w:p>
        </w:tc>
      </w:tr>
      <w:tr w:rsidR="0005439D" w:rsidRPr="00E2798B" w:rsidTr="004026E4">
        <w:trPr>
          <w:trHeight w:val="340"/>
        </w:trPr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439D" w:rsidRPr="00E2798B" w:rsidRDefault="00C14262" w:rsidP="00C14262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2798B">
              <w:rPr>
                <w:rFonts w:ascii="Arial Narrow" w:hAnsi="Arial Narrow"/>
                <w:sz w:val="18"/>
                <w:szCs w:val="18"/>
              </w:rPr>
              <w:t>Ask students to name activities undertaken in different aquatic environments such as a pool, river, lake, dam or the sea. Identify the safety rules for these activities, for example read and obey signs, be aware of boats in waterways.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5439D" w:rsidRPr="00E2798B" w:rsidRDefault="00C14262" w:rsidP="00C14262">
            <w:pPr>
              <w:shd w:val="clear" w:color="auto" w:fill="FFFFFF"/>
              <w:spacing w:line="234" w:lineRule="atLeast"/>
              <w:textAlignment w:val="baseline"/>
              <w:rPr>
                <w:rFonts w:ascii="Arial Narrow" w:hAnsi="Arial Narrow" w:cs="Calibri"/>
                <w:b/>
                <w:sz w:val="18"/>
                <w:szCs w:val="18"/>
              </w:rPr>
            </w:pPr>
            <w:r w:rsidRPr="00E2798B">
              <w:rPr>
                <w:rFonts w:ascii="Arial Narrow" w:hAnsi="Arial Narrow" w:cs="Calibri"/>
                <w:b/>
                <w:sz w:val="18"/>
                <w:szCs w:val="18"/>
              </w:rPr>
              <w:t>Safety poster</w:t>
            </w:r>
          </w:p>
          <w:p w:rsidR="00C14262" w:rsidRPr="00E2798B" w:rsidRDefault="00C14262" w:rsidP="004026E4">
            <w:pPr>
              <w:shd w:val="clear" w:color="auto" w:fill="FFFFFF"/>
              <w:spacing w:line="234" w:lineRule="atLeast"/>
              <w:textAlignment w:val="baseline"/>
              <w:rPr>
                <w:rFonts w:ascii="Arial Narrow" w:hAnsi="Arial Narrow" w:cs="Calibri"/>
                <w:sz w:val="18"/>
                <w:szCs w:val="18"/>
              </w:rPr>
            </w:pPr>
            <w:r w:rsidRPr="00E2798B">
              <w:rPr>
                <w:rFonts w:ascii="Arial Narrow" w:hAnsi="Arial Narrow" w:cs="Calibri"/>
                <w:sz w:val="18"/>
                <w:szCs w:val="18"/>
              </w:rPr>
              <w:t>In relation to a specific aquatic scenario (for example visiting a lake), ask students to write a</w:t>
            </w:r>
            <w:r w:rsidR="004026E4" w:rsidRPr="00E2798B">
              <w:rPr>
                <w:rFonts w:ascii="Arial Narrow" w:hAnsi="Arial Narrow" w:cs="Calibri"/>
                <w:sz w:val="18"/>
                <w:szCs w:val="18"/>
              </w:rPr>
              <w:t>n appropriate</w:t>
            </w:r>
            <w:r w:rsidRPr="00E2798B">
              <w:rPr>
                <w:rFonts w:ascii="Arial Narrow" w:hAnsi="Arial Narrow" w:cs="Calibri"/>
                <w:sz w:val="18"/>
                <w:szCs w:val="18"/>
              </w:rPr>
              <w:t xml:space="preserve"> safety rule</w:t>
            </w:r>
            <w:r w:rsidR="004026E4" w:rsidRPr="00E2798B">
              <w:rPr>
                <w:rFonts w:ascii="Arial Narrow" w:hAnsi="Arial Narrow" w:cs="Calibri"/>
                <w:sz w:val="18"/>
                <w:szCs w:val="18"/>
              </w:rPr>
              <w:t xml:space="preserve"> and to draw a picture that illustrates this safety rule.</w:t>
            </w:r>
          </w:p>
        </w:tc>
        <w:tc>
          <w:tcPr>
            <w:tcW w:w="7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:rsidR="00C14262" w:rsidRPr="00E2798B" w:rsidRDefault="00C14262" w:rsidP="004026E4">
            <w:pPr>
              <w:shd w:val="clear" w:color="auto" w:fill="FFFFFF"/>
              <w:spacing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E2798B">
              <w:rPr>
                <w:rFonts w:ascii="Arial Narrow" w:hAnsi="Arial Narrow" w:cs="Arial"/>
                <w:sz w:val="18"/>
                <w:szCs w:val="18"/>
                <w:lang w:eastAsia="en-AU"/>
              </w:rPr>
              <w:t>By the end of Level 2</w:t>
            </w:r>
          </w:p>
          <w:p w:rsidR="00C14262" w:rsidRPr="00E2798B" w:rsidRDefault="00C14262" w:rsidP="004026E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after="200" w:line="234" w:lineRule="atLeast"/>
              <w:textAlignment w:val="baseline"/>
              <w:rPr>
                <w:rFonts w:ascii="Arial Narrow" w:hAnsi="Arial Narrow" w:cs="Calibri"/>
                <w:sz w:val="18"/>
                <w:szCs w:val="18"/>
              </w:rPr>
            </w:pPr>
            <w:r w:rsidRPr="00E2798B">
              <w:rPr>
                <w:rFonts w:ascii="Arial Narrow" w:hAnsi="Arial Narrow" w:cs="Arial"/>
                <w:sz w:val="18"/>
                <w:szCs w:val="18"/>
                <w:lang w:eastAsia="en-AU"/>
              </w:rPr>
              <w:t>They ... describe how to help keep themselves and others healthy, safe and physically active. (4)</w:t>
            </w:r>
          </w:p>
          <w:p w:rsidR="0005439D" w:rsidRPr="00E2798B" w:rsidRDefault="00C14262" w:rsidP="00E2798B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34" w:lineRule="atLeast"/>
              <w:textAlignment w:val="baseline"/>
              <w:rPr>
                <w:rFonts w:ascii="Arial Narrow" w:hAnsi="Arial Narrow" w:cs="Calibri"/>
                <w:sz w:val="18"/>
                <w:szCs w:val="18"/>
              </w:rPr>
            </w:pPr>
            <w:r w:rsidRPr="00E2798B">
              <w:rPr>
                <w:rFonts w:ascii="Arial Narrow" w:hAnsi="Arial Narrow" w:cs="Arial"/>
                <w:sz w:val="18"/>
                <w:szCs w:val="18"/>
                <w:lang w:eastAsia="en-AU"/>
              </w:rPr>
              <w:t>They identify areas where they can be active</w:t>
            </w:r>
            <w:r w:rsidR="00E2798B">
              <w:rPr>
                <w:rFonts w:ascii="Arial Narrow" w:hAnsi="Arial Narrow" w:cs="Arial"/>
                <w:sz w:val="18"/>
                <w:szCs w:val="18"/>
                <w:lang w:eastAsia="en-AU"/>
              </w:rPr>
              <w:t>...</w:t>
            </w:r>
            <w:r w:rsidRPr="00E2798B">
              <w:rPr>
                <w:rFonts w:ascii="Arial Narrow" w:hAnsi="Arial Narrow" w:cs="Arial"/>
                <w:sz w:val="18"/>
                <w:szCs w:val="18"/>
                <w:lang w:eastAsia="en-AU"/>
              </w:rPr>
              <w:t>. (5)</w:t>
            </w:r>
          </w:p>
        </w:tc>
      </w:tr>
      <w:tr w:rsidR="0005439D" w:rsidRPr="00E2798B" w:rsidTr="004026E4">
        <w:trPr>
          <w:trHeight w:val="397"/>
        </w:trPr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6E4" w:rsidRPr="00E2798B" w:rsidRDefault="004026E4" w:rsidP="004026E4">
            <w:pPr>
              <w:rPr>
                <w:rFonts w:ascii="Arial Narrow" w:hAnsi="Arial Narrow"/>
                <w:sz w:val="18"/>
                <w:szCs w:val="18"/>
              </w:rPr>
            </w:pPr>
            <w:r w:rsidRPr="00E2798B">
              <w:rPr>
                <w:rFonts w:ascii="Arial Narrow" w:hAnsi="Arial Narrow"/>
                <w:sz w:val="18"/>
                <w:szCs w:val="18"/>
              </w:rPr>
              <w:t>Practice safety skills such as:</w:t>
            </w:r>
          </w:p>
          <w:p w:rsidR="004026E4" w:rsidRPr="00E2798B" w:rsidRDefault="004026E4" w:rsidP="004026E4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/>
                <w:sz w:val="18"/>
                <w:szCs w:val="18"/>
              </w:rPr>
            </w:pPr>
            <w:r w:rsidRPr="00E2798B">
              <w:rPr>
                <w:rFonts w:ascii="Arial Narrow" w:hAnsi="Arial Narrow"/>
                <w:sz w:val="18"/>
                <w:szCs w:val="18"/>
              </w:rPr>
              <w:t>using a distress signal to show they need help in the water</w:t>
            </w:r>
          </w:p>
          <w:p w:rsidR="004026E4" w:rsidRPr="00E2798B" w:rsidRDefault="004026E4" w:rsidP="004026E4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E2798B">
              <w:rPr>
                <w:rFonts w:ascii="Arial Narrow" w:hAnsi="Arial Narrow"/>
                <w:sz w:val="18"/>
                <w:szCs w:val="18"/>
              </w:rPr>
              <w:t>grasping a floatation aid for support</w:t>
            </w:r>
          </w:p>
          <w:p w:rsidR="0005439D" w:rsidRPr="00E2798B" w:rsidRDefault="004026E4" w:rsidP="004026E4">
            <w:pPr>
              <w:pStyle w:val="ListParagraph"/>
              <w:numPr>
                <w:ilvl w:val="0"/>
                <w:numId w:val="29"/>
              </w:numPr>
              <w:rPr>
                <w:rFonts w:ascii="Arial Narrow" w:hAnsi="Arial Narrow" w:cs="Calibri"/>
                <w:sz w:val="18"/>
                <w:szCs w:val="18"/>
              </w:rPr>
            </w:pPr>
            <w:proofErr w:type="gramStart"/>
            <w:r w:rsidRPr="00E2798B">
              <w:rPr>
                <w:rFonts w:ascii="Arial Narrow" w:hAnsi="Arial Narrow"/>
                <w:sz w:val="18"/>
                <w:szCs w:val="18"/>
              </w:rPr>
              <w:t>floating</w:t>
            </w:r>
            <w:proofErr w:type="gramEnd"/>
            <w:r w:rsidRPr="00E2798B">
              <w:rPr>
                <w:rFonts w:ascii="Arial Narrow" w:hAnsi="Arial Narrow"/>
                <w:sz w:val="18"/>
                <w:szCs w:val="18"/>
              </w:rPr>
              <w:t xml:space="preserve"> for 60 seconds then kicking to safety.</w:t>
            </w:r>
          </w:p>
        </w:tc>
        <w:tc>
          <w:tcPr>
            <w:tcW w:w="765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026E4" w:rsidRPr="00E2798B" w:rsidRDefault="004026E4" w:rsidP="004026E4">
            <w:pPr>
              <w:rPr>
                <w:rFonts w:ascii="Arial Narrow" w:eastAsia="Times New Roman" w:hAnsi="Arial Narrow" w:cs="Calibri"/>
                <w:b/>
                <w:sz w:val="18"/>
                <w:szCs w:val="18"/>
              </w:rPr>
            </w:pPr>
            <w:r w:rsidRPr="00E2798B">
              <w:rPr>
                <w:rFonts w:ascii="Arial Narrow" w:eastAsia="Times New Roman" w:hAnsi="Arial Narrow" w:cs="Calibri"/>
                <w:b/>
                <w:sz w:val="18"/>
                <w:szCs w:val="18"/>
              </w:rPr>
              <w:t>Teacher observation</w:t>
            </w:r>
          </w:p>
          <w:p w:rsidR="001E6A69" w:rsidRPr="00E2798B" w:rsidRDefault="004026E4" w:rsidP="004026E4">
            <w:pPr>
              <w:rPr>
                <w:rFonts w:ascii="Arial Narrow" w:eastAsia="Times New Roman" w:hAnsi="Arial Narrow" w:cs="Calibri"/>
                <w:sz w:val="18"/>
                <w:szCs w:val="18"/>
              </w:rPr>
            </w:pPr>
            <w:r w:rsidRPr="00E2798B">
              <w:rPr>
                <w:rFonts w:ascii="Arial Narrow" w:eastAsia="Times New Roman" w:hAnsi="Arial Narrow" w:cs="Calibri"/>
                <w:sz w:val="18"/>
                <w:szCs w:val="18"/>
              </w:rPr>
              <w:t xml:space="preserve">Develop a rubric or checklist which can be used to record observation of student water safety skills. For example </w:t>
            </w:r>
            <w:r w:rsidR="008762C2" w:rsidRPr="00E2798B">
              <w:rPr>
                <w:rFonts w:ascii="Arial Narrow" w:eastAsia="Times New Roman" w:hAnsi="Arial Narrow" w:cs="Calibri"/>
                <w:sz w:val="18"/>
                <w:szCs w:val="18"/>
              </w:rPr>
              <w:t xml:space="preserve">is the </w:t>
            </w:r>
            <w:r w:rsidRPr="00E2798B">
              <w:rPr>
                <w:rFonts w:ascii="Arial Narrow" w:eastAsia="Times New Roman" w:hAnsi="Arial Narrow" w:cs="Calibri"/>
                <w:sz w:val="18"/>
                <w:szCs w:val="18"/>
              </w:rPr>
              <w:t>student</w:t>
            </w:r>
            <w:r w:rsidR="008762C2" w:rsidRPr="00E2798B">
              <w:rPr>
                <w:rFonts w:ascii="Arial Narrow" w:eastAsia="Times New Roman" w:hAnsi="Arial Narrow" w:cs="Calibri"/>
                <w:sz w:val="18"/>
                <w:szCs w:val="18"/>
              </w:rPr>
              <w:t xml:space="preserve"> able </w:t>
            </w:r>
            <w:r w:rsidR="002C0F69" w:rsidRPr="00E2798B">
              <w:rPr>
                <w:rFonts w:ascii="Arial Narrow" w:eastAsia="Times New Roman" w:hAnsi="Arial Narrow" w:cs="Calibri"/>
                <w:sz w:val="18"/>
                <w:szCs w:val="18"/>
              </w:rPr>
              <w:t>t</w:t>
            </w:r>
            <w:r w:rsidR="001E6A69" w:rsidRPr="00E2798B">
              <w:rPr>
                <w:rFonts w:ascii="Arial Narrow" w:eastAsia="Times New Roman" w:hAnsi="Arial Narrow" w:cs="Calibri"/>
                <w:sz w:val="18"/>
                <w:szCs w:val="18"/>
              </w:rPr>
              <w:t>o:</w:t>
            </w:r>
          </w:p>
          <w:p w:rsidR="001E6A69" w:rsidRPr="00E2798B" w:rsidRDefault="002C0F69" w:rsidP="001E6A69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E2798B">
              <w:rPr>
                <w:rFonts w:ascii="Arial Narrow" w:hAnsi="Arial Narrow" w:cs="Calibri"/>
                <w:sz w:val="18"/>
                <w:szCs w:val="18"/>
              </w:rPr>
              <w:t>hold the floatation aid securely for support</w:t>
            </w:r>
            <w:r w:rsidR="001E6A69" w:rsidRPr="00E2798B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:rsidR="001E6A69" w:rsidRPr="00E2798B" w:rsidRDefault="002C0F69" w:rsidP="001E6A69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E2798B">
              <w:rPr>
                <w:rFonts w:ascii="Arial Narrow" w:hAnsi="Arial Narrow" w:cs="Calibri"/>
                <w:sz w:val="18"/>
                <w:szCs w:val="18"/>
              </w:rPr>
              <w:t xml:space="preserve">float </w:t>
            </w:r>
            <w:r w:rsidR="001E6A69" w:rsidRPr="00E2798B">
              <w:rPr>
                <w:rFonts w:ascii="Arial Narrow" w:hAnsi="Arial Narrow" w:cs="Calibri"/>
                <w:sz w:val="18"/>
                <w:szCs w:val="18"/>
              </w:rPr>
              <w:t>for 60 seconds</w:t>
            </w:r>
          </w:p>
          <w:p w:rsidR="0005439D" w:rsidRPr="00E2798B" w:rsidRDefault="001E6A69" w:rsidP="001E6A69">
            <w:pPr>
              <w:pStyle w:val="ListParagraph"/>
              <w:numPr>
                <w:ilvl w:val="0"/>
                <w:numId w:val="31"/>
              </w:numPr>
              <w:rPr>
                <w:rFonts w:ascii="Arial Narrow" w:hAnsi="Arial Narrow" w:cs="Calibri"/>
                <w:sz w:val="18"/>
                <w:szCs w:val="18"/>
              </w:rPr>
            </w:pPr>
            <w:r w:rsidRPr="00E2798B">
              <w:rPr>
                <w:rFonts w:ascii="Arial Narrow" w:hAnsi="Arial Narrow" w:cs="Calibri"/>
                <w:sz w:val="18"/>
                <w:szCs w:val="18"/>
              </w:rPr>
              <w:t>signal for help by raising one hand</w:t>
            </w:r>
          </w:p>
        </w:tc>
        <w:tc>
          <w:tcPr>
            <w:tcW w:w="765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</w:tcPr>
          <w:p w:rsidR="004026E4" w:rsidRPr="00E2798B" w:rsidRDefault="004026E4" w:rsidP="004026E4">
            <w:pPr>
              <w:shd w:val="clear" w:color="auto" w:fill="FFFFFF"/>
              <w:spacing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E2798B">
              <w:rPr>
                <w:rFonts w:ascii="Arial Narrow" w:hAnsi="Arial Narrow" w:cs="Arial"/>
                <w:sz w:val="18"/>
                <w:szCs w:val="18"/>
                <w:lang w:eastAsia="en-AU"/>
              </w:rPr>
              <w:t>By the end of Level 2</w:t>
            </w:r>
          </w:p>
          <w:p w:rsidR="004026E4" w:rsidRPr="00E2798B" w:rsidRDefault="004026E4" w:rsidP="004026E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E2798B">
              <w:rPr>
                <w:rFonts w:ascii="Arial Narrow" w:hAnsi="Arial Narrow" w:cs="Arial"/>
                <w:sz w:val="18"/>
                <w:szCs w:val="18"/>
                <w:lang w:eastAsia="en-AU"/>
              </w:rPr>
              <w:t>They select strategies at home and/or school to keep themselves healthy and safe and are able to ask for help with tasks or problems. (7)</w:t>
            </w:r>
          </w:p>
          <w:p w:rsidR="0005439D" w:rsidRPr="00E2798B" w:rsidRDefault="004026E4" w:rsidP="004026E4"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  <w:lang w:eastAsia="en-AU"/>
              </w:rPr>
            </w:pPr>
            <w:r w:rsidRPr="00E2798B">
              <w:rPr>
                <w:rFonts w:ascii="Arial Narrow" w:hAnsi="Arial Narrow" w:cs="Arial"/>
                <w:sz w:val="18"/>
                <w:szCs w:val="18"/>
                <w:lang w:eastAsia="en-AU"/>
              </w:rPr>
              <w:t>They demonstrate fundamental movement skills in different movement situations and test alternatives to solve movement challenges. (8)</w:t>
            </w:r>
          </w:p>
        </w:tc>
      </w:tr>
    </w:tbl>
    <w:p w:rsidR="00825405" w:rsidRPr="0005439D" w:rsidRDefault="0005439D" w:rsidP="0005439D">
      <w:pPr>
        <w:pStyle w:val="ListParagrap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*</w:t>
      </w:r>
      <w:r w:rsidRPr="00C65FCC">
        <w:rPr>
          <w:rFonts w:ascii="Calibri" w:hAnsi="Calibri" w:cs="Calibri"/>
          <w:b/>
          <w:sz w:val="20"/>
          <w:szCs w:val="20"/>
        </w:rPr>
        <w:t>Note t</w:t>
      </w:r>
      <w:r>
        <w:rPr>
          <w:rFonts w:ascii="Calibri" w:hAnsi="Calibri" w:cs="Calibri"/>
          <w:b/>
          <w:sz w:val="20"/>
          <w:szCs w:val="20"/>
        </w:rPr>
        <w:t>he sample assessments listed don’</w:t>
      </w:r>
      <w:r w:rsidRPr="00C65FCC">
        <w:rPr>
          <w:rFonts w:ascii="Calibri" w:hAnsi="Calibri" w:cs="Calibri"/>
          <w:b/>
          <w:sz w:val="20"/>
          <w:szCs w:val="20"/>
        </w:rPr>
        <w:t>t</w:t>
      </w:r>
      <w:r>
        <w:rPr>
          <w:rFonts w:ascii="Calibri" w:hAnsi="Calibri" w:cs="Calibri"/>
          <w:b/>
          <w:sz w:val="20"/>
          <w:szCs w:val="20"/>
        </w:rPr>
        <w:t xml:space="preserve"> cover </w:t>
      </w:r>
      <w:proofErr w:type="gramStart"/>
      <w:r>
        <w:rPr>
          <w:rFonts w:ascii="Calibri" w:hAnsi="Calibri" w:cs="Calibri"/>
          <w:b/>
          <w:sz w:val="20"/>
          <w:szCs w:val="20"/>
        </w:rPr>
        <w:t>all of the</w:t>
      </w:r>
      <w:proofErr w:type="gramEnd"/>
      <w:r>
        <w:rPr>
          <w:rFonts w:ascii="Calibri" w:hAnsi="Calibri" w:cs="Calibri"/>
          <w:b/>
          <w:sz w:val="20"/>
          <w:szCs w:val="20"/>
        </w:rPr>
        <w:t xml:space="preserve"> sample activities identified.</w:t>
      </w:r>
    </w:p>
    <w:sectPr w:rsidR="00825405" w:rsidRPr="0005439D" w:rsidSect="0005439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23814" w:h="16839" w:orient="landscape" w:code="8"/>
      <w:pgMar w:top="284" w:right="454" w:bottom="284" w:left="567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A90" w:rsidRDefault="00310A90" w:rsidP="00304EA1">
      <w:pPr>
        <w:spacing w:after="0" w:line="240" w:lineRule="auto"/>
      </w:pPr>
      <w:r>
        <w:separator/>
      </w:r>
    </w:p>
  </w:endnote>
  <w:endnote w:type="continuationSeparator" w:id="0">
    <w:p w:rsidR="00310A90" w:rsidRDefault="00310A90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310A90" w:rsidTr="00083E00">
      <w:trPr>
        <w:trHeight w:val="701"/>
      </w:trPr>
      <w:tc>
        <w:tcPr>
          <w:tcW w:w="2835" w:type="dxa"/>
          <w:vAlign w:val="center"/>
        </w:tcPr>
        <w:p w:rsidR="00310A90" w:rsidRPr="002329F3" w:rsidRDefault="00310A90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:rsidR="00310A90" w:rsidRPr="00B41951" w:rsidRDefault="00310A90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0E2BEA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:rsidR="00310A90" w:rsidRPr="00243F0D" w:rsidRDefault="00310A90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310A90" w:rsidTr="004174A4">
      <w:trPr>
        <w:trHeight w:val="709"/>
      </w:trPr>
      <w:tc>
        <w:tcPr>
          <w:tcW w:w="7607" w:type="dxa"/>
          <w:vAlign w:val="center"/>
        </w:tcPr>
        <w:p w:rsidR="00310A90" w:rsidRPr="004A2ED8" w:rsidRDefault="00310A90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:rsidR="00310A90" w:rsidRPr="00B41951" w:rsidRDefault="00310A90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:rsidR="00310A90" w:rsidRDefault="00310A90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:rsidR="00310A90" w:rsidRDefault="00310A90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A90" w:rsidRDefault="00310A90" w:rsidP="00304EA1">
      <w:pPr>
        <w:spacing w:after="0" w:line="240" w:lineRule="auto"/>
      </w:pPr>
      <w:r>
        <w:separator/>
      </w:r>
    </w:p>
  </w:footnote>
  <w:footnote w:type="continuationSeparator" w:id="0">
    <w:p w:rsidR="00310A90" w:rsidRDefault="00310A90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310A90" w:rsidRPr="00D86DE4" w:rsidRDefault="00310A90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Health and Physical Education: Swimming and Water Safety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A90" w:rsidRPr="009370BC" w:rsidRDefault="00310A90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6E09D49F" wp14:editId="0A2EDC2A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4" name="Picture 4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104EB4">
          <w:rPr>
            <w:sz w:val="28"/>
            <w:szCs w:val="28"/>
          </w:rPr>
          <w:t>Health and Physical Education</w:t>
        </w:r>
        <w:r>
          <w:rPr>
            <w:sz w:val="28"/>
            <w:szCs w:val="28"/>
          </w:rPr>
          <w:t>:</w:t>
        </w:r>
        <w:r w:rsidRPr="00104EB4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Swimming and Water Safety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67822"/>
    <w:multiLevelType w:val="hybridMultilevel"/>
    <w:tmpl w:val="10341E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1A1ECF"/>
    <w:multiLevelType w:val="hybridMultilevel"/>
    <w:tmpl w:val="FA80B7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4EF0417"/>
    <w:multiLevelType w:val="hybridMultilevel"/>
    <w:tmpl w:val="4ECC5D92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BB15DA"/>
    <w:multiLevelType w:val="hybridMultilevel"/>
    <w:tmpl w:val="282439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EB4726"/>
    <w:multiLevelType w:val="hybridMultilevel"/>
    <w:tmpl w:val="A356B6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6D2CF3"/>
    <w:multiLevelType w:val="hybridMultilevel"/>
    <w:tmpl w:val="338042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1A20A05"/>
    <w:multiLevelType w:val="hybridMultilevel"/>
    <w:tmpl w:val="30F45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343A7A"/>
    <w:multiLevelType w:val="hybridMultilevel"/>
    <w:tmpl w:val="1DC091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75753A"/>
    <w:multiLevelType w:val="hybridMultilevel"/>
    <w:tmpl w:val="BCEE98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5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FE4960"/>
    <w:multiLevelType w:val="hybridMultilevel"/>
    <w:tmpl w:val="480C7F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FC5656"/>
    <w:multiLevelType w:val="hybridMultilevel"/>
    <w:tmpl w:val="B1DE243E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2"/>
  </w:num>
  <w:num w:numId="4">
    <w:abstractNumId w:val="9"/>
  </w:num>
  <w:num w:numId="5">
    <w:abstractNumId w:val="20"/>
  </w:num>
  <w:num w:numId="6">
    <w:abstractNumId w:val="0"/>
  </w:num>
  <w:num w:numId="7">
    <w:abstractNumId w:val="22"/>
  </w:num>
  <w:num w:numId="8">
    <w:abstractNumId w:val="26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18"/>
  </w:num>
  <w:num w:numId="14">
    <w:abstractNumId w:val="29"/>
  </w:num>
  <w:num w:numId="15">
    <w:abstractNumId w:val="25"/>
  </w:num>
  <w:num w:numId="16">
    <w:abstractNumId w:val="30"/>
  </w:num>
  <w:num w:numId="17">
    <w:abstractNumId w:val="21"/>
  </w:num>
  <w:num w:numId="18">
    <w:abstractNumId w:val="14"/>
  </w:num>
  <w:num w:numId="19">
    <w:abstractNumId w:val="10"/>
  </w:num>
  <w:num w:numId="20">
    <w:abstractNumId w:val="1"/>
  </w:num>
  <w:num w:numId="21">
    <w:abstractNumId w:val="23"/>
  </w:num>
  <w:num w:numId="22">
    <w:abstractNumId w:val="15"/>
  </w:num>
  <w:num w:numId="23">
    <w:abstractNumId w:val="28"/>
  </w:num>
  <w:num w:numId="24">
    <w:abstractNumId w:val="4"/>
  </w:num>
  <w:num w:numId="25">
    <w:abstractNumId w:val="3"/>
  </w:num>
  <w:num w:numId="26">
    <w:abstractNumId w:val="16"/>
  </w:num>
  <w:num w:numId="27">
    <w:abstractNumId w:val="5"/>
  </w:num>
  <w:num w:numId="28">
    <w:abstractNumId w:val="27"/>
  </w:num>
  <w:num w:numId="29">
    <w:abstractNumId w:val="7"/>
  </w:num>
  <w:num w:numId="30">
    <w:abstractNumId w:val="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439D"/>
    <w:rsid w:val="0005729F"/>
    <w:rsid w:val="0005780E"/>
    <w:rsid w:val="000620A1"/>
    <w:rsid w:val="00083E00"/>
    <w:rsid w:val="000A71F7"/>
    <w:rsid w:val="000A7E4B"/>
    <w:rsid w:val="000E2BEA"/>
    <w:rsid w:val="000E4A92"/>
    <w:rsid w:val="000F09E4"/>
    <w:rsid w:val="000F16FD"/>
    <w:rsid w:val="000F201B"/>
    <w:rsid w:val="00100DCE"/>
    <w:rsid w:val="00107D18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A4A15"/>
    <w:rsid w:val="001C73C5"/>
    <w:rsid w:val="001E5ED4"/>
    <w:rsid w:val="001E6A69"/>
    <w:rsid w:val="00205A0D"/>
    <w:rsid w:val="002113E0"/>
    <w:rsid w:val="0022065F"/>
    <w:rsid w:val="002233AF"/>
    <w:rsid w:val="0022542B"/>
    <w:rsid w:val="002279BA"/>
    <w:rsid w:val="0023207D"/>
    <w:rsid w:val="002329F3"/>
    <w:rsid w:val="0023348C"/>
    <w:rsid w:val="00234C2F"/>
    <w:rsid w:val="00243F0D"/>
    <w:rsid w:val="00245794"/>
    <w:rsid w:val="00250C74"/>
    <w:rsid w:val="002647BB"/>
    <w:rsid w:val="002754C1"/>
    <w:rsid w:val="002841C8"/>
    <w:rsid w:val="0028516B"/>
    <w:rsid w:val="002947D7"/>
    <w:rsid w:val="00295E2A"/>
    <w:rsid w:val="002A14BB"/>
    <w:rsid w:val="002A15A7"/>
    <w:rsid w:val="002A3AAD"/>
    <w:rsid w:val="002C0F69"/>
    <w:rsid w:val="002C195D"/>
    <w:rsid w:val="002C6F90"/>
    <w:rsid w:val="002D77AE"/>
    <w:rsid w:val="002E2B21"/>
    <w:rsid w:val="002E67C3"/>
    <w:rsid w:val="002F43C9"/>
    <w:rsid w:val="00302FB8"/>
    <w:rsid w:val="00304874"/>
    <w:rsid w:val="00304D26"/>
    <w:rsid w:val="00304EA1"/>
    <w:rsid w:val="00310A90"/>
    <w:rsid w:val="00314131"/>
    <w:rsid w:val="003142CD"/>
    <w:rsid w:val="00314D81"/>
    <w:rsid w:val="00322FC6"/>
    <w:rsid w:val="00330A1B"/>
    <w:rsid w:val="0033594D"/>
    <w:rsid w:val="00352610"/>
    <w:rsid w:val="00355DC9"/>
    <w:rsid w:val="00372723"/>
    <w:rsid w:val="003738EA"/>
    <w:rsid w:val="00391986"/>
    <w:rsid w:val="00395BDE"/>
    <w:rsid w:val="003A265C"/>
    <w:rsid w:val="003C5C5C"/>
    <w:rsid w:val="003F09DB"/>
    <w:rsid w:val="003F313B"/>
    <w:rsid w:val="003F71E0"/>
    <w:rsid w:val="00400A2A"/>
    <w:rsid w:val="004026E4"/>
    <w:rsid w:val="00412978"/>
    <w:rsid w:val="00416B45"/>
    <w:rsid w:val="004174A4"/>
    <w:rsid w:val="00417AA3"/>
    <w:rsid w:val="004227FE"/>
    <w:rsid w:val="00433273"/>
    <w:rsid w:val="0043349E"/>
    <w:rsid w:val="004356EA"/>
    <w:rsid w:val="00440B32"/>
    <w:rsid w:val="00442AF5"/>
    <w:rsid w:val="0046078D"/>
    <w:rsid w:val="004A2ED8"/>
    <w:rsid w:val="004A3285"/>
    <w:rsid w:val="004A40FA"/>
    <w:rsid w:val="004B3C23"/>
    <w:rsid w:val="004B7256"/>
    <w:rsid w:val="004F4A68"/>
    <w:rsid w:val="004F4C11"/>
    <w:rsid w:val="004F5BDA"/>
    <w:rsid w:val="004F6A73"/>
    <w:rsid w:val="00505319"/>
    <w:rsid w:val="0051631E"/>
    <w:rsid w:val="00526666"/>
    <w:rsid w:val="00535A2A"/>
    <w:rsid w:val="0053666A"/>
    <w:rsid w:val="005573DE"/>
    <w:rsid w:val="0055764F"/>
    <w:rsid w:val="00562CB5"/>
    <w:rsid w:val="00566029"/>
    <w:rsid w:val="00576471"/>
    <w:rsid w:val="00581C7F"/>
    <w:rsid w:val="005923CB"/>
    <w:rsid w:val="005B0149"/>
    <w:rsid w:val="005B19C6"/>
    <w:rsid w:val="005B1A82"/>
    <w:rsid w:val="005B391B"/>
    <w:rsid w:val="005D3D78"/>
    <w:rsid w:val="005E15C0"/>
    <w:rsid w:val="005E2EF0"/>
    <w:rsid w:val="005F3459"/>
    <w:rsid w:val="00605D42"/>
    <w:rsid w:val="00606E86"/>
    <w:rsid w:val="00607D1F"/>
    <w:rsid w:val="00610158"/>
    <w:rsid w:val="006207A6"/>
    <w:rsid w:val="00630585"/>
    <w:rsid w:val="00630B70"/>
    <w:rsid w:val="006337F3"/>
    <w:rsid w:val="00643937"/>
    <w:rsid w:val="00693828"/>
    <w:rsid w:val="00693FFD"/>
    <w:rsid w:val="006A564A"/>
    <w:rsid w:val="006B5217"/>
    <w:rsid w:val="006D2159"/>
    <w:rsid w:val="006F787C"/>
    <w:rsid w:val="00702636"/>
    <w:rsid w:val="0070533F"/>
    <w:rsid w:val="007157CE"/>
    <w:rsid w:val="00724507"/>
    <w:rsid w:val="00751217"/>
    <w:rsid w:val="00752E46"/>
    <w:rsid w:val="0076106A"/>
    <w:rsid w:val="0076417D"/>
    <w:rsid w:val="00773296"/>
    <w:rsid w:val="00773E6C"/>
    <w:rsid w:val="00791393"/>
    <w:rsid w:val="007A6FCF"/>
    <w:rsid w:val="007B186E"/>
    <w:rsid w:val="007B7D66"/>
    <w:rsid w:val="007C26C7"/>
    <w:rsid w:val="007C3396"/>
    <w:rsid w:val="007D0868"/>
    <w:rsid w:val="007E588A"/>
    <w:rsid w:val="00811A42"/>
    <w:rsid w:val="00813C37"/>
    <w:rsid w:val="008154B5"/>
    <w:rsid w:val="00823962"/>
    <w:rsid w:val="00825405"/>
    <w:rsid w:val="00830FE3"/>
    <w:rsid w:val="00832F5C"/>
    <w:rsid w:val="00852719"/>
    <w:rsid w:val="0085341C"/>
    <w:rsid w:val="00860115"/>
    <w:rsid w:val="008762C2"/>
    <w:rsid w:val="00877356"/>
    <w:rsid w:val="0088783C"/>
    <w:rsid w:val="0089063E"/>
    <w:rsid w:val="008B0412"/>
    <w:rsid w:val="008B0964"/>
    <w:rsid w:val="008E2A42"/>
    <w:rsid w:val="008E2E17"/>
    <w:rsid w:val="008E6313"/>
    <w:rsid w:val="008F03C9"/>
    <w:rsid w:val="008F16CD"/>
    <w:rsid w:val="0091067E"/>
    <w:rsid w:val="00920261"/>
    <w:rsid w:val="0092704D"/>
    <w:rsid w:val="00927D79"/>
    <w:rsid w:val="00934256"/>
    <w:rsid w:val="009370BC"/>
    <w:rsid w:val="00963455"/>
    <w:rsid w:val="0097593B"/>
    <w:rsid w:val="0098739B"/>
    <w:rsid w:val="009939E5"/>
    <w:rsid w:val="00997F78"/>
    <w:rsid w:val="009A0562"/>
    <w:rsid w:val="009B6479"/>
    <w:rsid w:val="009B7679"/>
    <w:rsid w:val="00A17661"/>
    <w:rsid w:val="00A22D86"/>
    <w:rsid w:val="00A2405B"/>
    <w:rsid w:val="00A24B2D"/>
    <w:rsid w:val="00A30AF1"/>
    <w:rsid w:val="00A36FA5"/>
    <w:rsid w:val="00A40966"/>
    <w:rsid w:val="00A51560"/>
    <w:rsid w:val="00A87CDE"/>
    <w:rsid w:val="00A921E0"/>
    <w:rsid w:val="00AA2350"/>
    <w:rsid w:val="00AB2044"/>
    <w:rsid w:val="00AB2D7C"/>
    <w:rsid w:val="00AC090B"/>
    <w:rsid w:val="00AD3789"/>
    <w:rsid w:val="00AE0047"/>
    <w:rsid w:val="00AE2E58"/>
    <w:rsid w:val="00AF3360"/>
    <w:rsid w:val="00AF5590"/>
    <w:rsid w:val="00B01200"/>
    <w:rsid w:val="00B06E6E"/>
    <w:rsid w:val="00B0738F"/>
    <w:rsid w:val="00B229F7"/>
    <w:rsid w:val="00B26601"/>
    <w:rsid w:val="00B30DB8"/>
    <w:rsid w:val="00B31863"/>
    <w:rsid w:val="00B41951"/>
    <w:rsid w:val="00B51F83"/>
    <w:rsid w:val="00B53229"/>
    <w:rsid w:val="00B55A31"/>
    <w:rsid w:val="00B62480"/>
    <w:rsid w:val="00B634B7"/>
    <w:rsid w:val="00B73561"/>
    <w:rsid w:val="00B769B1"/>
    <w:rsid w:val="00B81B70"/>
    <w:rsid w:val="00B934B6"/>
    <w:rsid w:val="00BB0662"/>
    <w:rsid w:val="00BB2FE1"/>
    <w:rsid w:val="00BC2D48"/>
    <w:rsid w:val="00BD0724"/>
    <w:rsid w:val="00BD2012"/>
    <w:rsid w:val="00BE5521"/>
    <w:rsid w:val="00C14262"/>
    <w:rsid w:val="00C14A7B"/>
    <w:rsid w:val="00C17444"/>
    <w:rsid w:val="00C46C1B"/>
    <w:rsid w:val="00C53263"/>
    <w:rsid w:val="00C5379C"/>
    <w:rsid w:val="00C75F1D"/>
    <w:rsid w:val="00C94A8B"/>
    <w:rsid w:val="00CC1EDB"/>
    <w:rsid w:val="00CD487B"/>
    <w:rsid w:val="00CE3CE2"/>
    <w:rsid w:val="00D14C24"/>
    <w:rsid w:val="00D338E4"/>
    <w:rsid w:val="00D43FD6"/>
    <w:rsid w:val="00D51947"/>
    <w:rsid w:val="00D532F0"/>
    <w:rsid w:val="00D77413"/>
    <w:rsid w:val="00D82759"/>
    <w:rsid w:val="00D855FD"/>
    <w:rsid w:val="00D86DE4"/>
    <w:rsid w:val="00D9230E"/>
    <w:rsid w:val="00DB7D0E"/>
    <w:rsid w:val="00DC21C3"/>
    <w:rsid w:val="00DD024B"/>
    <w:rsid w:val="00DD4203"/>
    <w:rsid w:val="00DD4B31"/>
    <w:rsid w:val="00DD4D64"/>
    <w:rsid w:val="00DD6F54"/>
    <w:rsid w:val="00E03DF5"/>
    <w:rsid w:val="00E2172A"/>
    <w:rsid w:val="00E23F1D"/>
    <w:rsid w:val="00E2798B"/>
    <w:rsid w:val="00E3104D"/>
    <w:rsid w:val="00E35F99"/>
    <w:rsid w:val="00E36361"/>
    <w:rsid w:val="00E46904"/>
    <w:rsid w:val="00E46D29"/>
    <w:rsid w:val="00E5482F"/>
    <w:rsid w:val="00E55AE9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9499E"/>
    <w:rsid w:val="00FB0C80"/>
    <w:rsid w:val="00FC1B94"/>
    <w:rsid w:val="00FC43AF"/>
    <w:rsid w:val="00FC5E79"/>
    <w:rsid w:val="00FD2024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73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vcaa2015.esa.edu.au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031D4E"/>
    <w:rsid w:val="00183A8F"/>
    <w:rsid w:val="00282B74"/>
    <w:rsid w:val="002A6101"/>
    <w:rsid w:val="002F28A2"/>
    <w:rsid w:val="00307743"/>
    <w:rsid w:val="003675BB"/>
    <w:rsid w:val="003C4787"/>
    <w:rsid w:val="0070267F"/>
    <w:rsid w:val="008F4514"/>
    <w:rsid w:val="00967A81"/>
    <w:rsid w:val="00A270C9"/>
    <w:rsid w:val="00C03907"/>
    <w:rsid w:val="00D63C5D"/>
    <w:rsid w:val="00DD2B15"/>
    <w:rsid w:val="00F11439"/>
    <w:rsid w:val="00F34261"/>
    <w:rsid w:val="00F70E75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5781E-CDB9-48BA-BC09-58ECFF9C5BCD}"/>
</file>

<file path=customXml/itemProps2.xml><?xml version="1.0" encoding="utf-8"?>
<ds:datastoreItem xmlns:ds="http://schemas.openxmlformats.org/officeDocument/2006/customXml" ds:itemID="{DEE55EC2-9680-4E98-B64B-5B06C0074604}"/>
</file>

<file path=customXml/itemProps3.xml><?xml version="1.0" encoding="utf-8"?>
<ds:datastoreItem xmlns:ds="http://schemas.openxmlformats.org/officeDocument/2006/customXml" ds:itemID="{448F09A6-DB8B-49ED-B841-303E63E2FC18}"/>
</file>

<file path=customXml/itemProps4.xml><?xml version="1.0" encoding="utf-8"?>
<ds:datastoreItem xmlns:ds="http://schemas.openxmlformats.org/officeDocument/2006/customXml" ds:itemID="{69106AC9-A28F-4626-A388-D903A71F898E}"/>
</file>

<file path=docProps/app.xml><?xml version="1.0" encoding="utf-8"?>
<Properties xmlns="http://schemas.openxmlformats.org/officeDocument/2006/extended-properties" xmlns:vt="http://schemas.openxmlformats.org/officeDocument/2006/docPropsVTypes">
  <Template>D6C99A4F.dotm</Template>
  <TotalTime>546</TotalTime>
  <Pages>2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Physical Education: Swimming and Water Safety</vt:lpstr>
    </vt:vector>
  </TitlesOfParts>
  <Company>Victorian Curriculum and Assessment Authority</Company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Physical Education: Swimming and Water Safety</dc:title>
  <dc:creator>Andrea, Campbell J</dc:creator>
  <cp:keywords>Health and Physical Education; HPE; mapping; curriculum mapping; Foundation Level</cp:keywords>
  <cp:lastModifiedBy>Matthews, Nerida A</cp:lastModifiedBy>
  <cp:revision>10</cp:revision>
  <cp:lastPrinted>2017-01-12T23:54:00Z</cp:lastPrinted>
  <dcterms:created xsi:type="dcterms:W3CDTF">2016-09-07T00:25:00Z</dcterms:created>
  <dcterms:modified xsi:type="dcterms:W3CDTF">2017-01-13T01:13:00Z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