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Content>
        <w:p w:rsidR="00F4525C" w:rsidRPr="003E5041" w:rsidRDefault="00FD61F8" w:rsidP="009B61E5">
          <w:pPr>
            <w:pStyle w:val="VCAADocumenttitle"/>
          </w:pPr>
          <w:r>
            <w:t>Home school a</w:t>
          </w:r>
          <w:r w:rsidR="00304033">
            <w:t>dministrative support    Provider name:</w:t>
          </w:r>
        </w:p>
      </w:sdtContent>
    </w:sdt>
    <w:tbl>
      <w:tblPr>
        <w:tblW w:w="9889"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Pr>
      <w:tblGrid>
        <w:gridCol w:w="9889"/>
      </w:tblGrid>
      <w:tr w:rsidR="00C727F5" w:rsidRPr="003E5041" w:rsidTr="00021065">
        <w:trPr>
          <w:trHeight w:val="2870"/>
        </w:trPr>
        <w:tc>
          <w:tcPr>
            <w:tcW w:w="9889" w:type="dxa"/>
            <w:tcBorders>
              <w:top w:val="single" w:sz="4" w:space="0" w:color="auto"/>
            </w:tcBorders>
            <w:shd w:val="clear" w:color="auto" w:fill="C6ECFF" w:themeFill="accent1" w:themeFillTint="33"/>
          </w:tcPr>
          <w:p w:rsidR="00304033" w:rsidRDefault="00304033" w:rsidP="00304033">
            <w:pPr>
              <w:pStyle w:val="VCAAHeading5"/>
              <w:spacing w:before="80" w:after="80"/>
            </w:pPr>
            <w:r>
              <w:t xml:space="preserve">Minimum standards for an accredited senior secondary course: </w:t>
            </w:r>
          </w:p>
          <w:p w:rsidR="00304033" w:rsidRPr="00B9040A" w:rsidRDefault="00304033" w:rsidP="00304033">
            <w:pPr>
              <w:pStyle w:val="VCAAHeading5"/>
              <w:spacing w:before="80" w:after="80"/>
              <w:rPr>
                <w:color w:val="00446B"/>
              </w:rPr>
            </w:pPr>
            <w:r w:rsidRPr="00B9040A">
              <w:t xml:space="preserve">Student </w:t>
            </w:r>
            <w:r>
              <w:t>l</w:t>
            </w:r>
            <w:r w:rsidRPr="00B9040A">
              <w:t xml:space="preserve">earning </w:t>
            </w:r>
            <w:r>
              <w:t>o</w:t>
            </w:r>
            <w:r w:rsidRPr="00B9040A">
              <w:t>utcomes</w:t>
            </w:r>
          </w:p>
          <w:p w:rsidR="00304033" w:rsidRPr="00634AF2" w:rsidRDefault="00304033" w:rsidP="00304033">
            <w:pPr>
              <w:pStyle w:val="VCAAbody"/>
              <w:spacing w:before="80" w:after="80"/>
            </w:pPr>
            <w:r w:rsidRPr="00634AF2">
              <w:t xml:space="preserve">A senior secondary education provider that provides, or proposes to provide, an accredited senior secondary </w:t>
            </w:r>
            <w:r>
              <w:t>course must</w:t>
            </w:r>
            <w:r>
              <w:rPr>
                <w:rFonts w:ascii="Courier New" w:hAnsi="Courier New" w:cs="Courier New"/>
              </w:rPr>
              <w:t>—</w:t>
            </w:r>
          </w:p>
          <w:p w:rsidR="00304033" w:rsidRPr="00634AF2" w:rsidRDefault="00304033" w:rsidP="00304033">
            <w:pPr>
              <w:pStyle w:val="VCAAbody"/>
              <w:numPr>
                <w:ilvl w:val="0"/>
                <w:numId w:val="13"/>
              </w:numPr>
              <w:spacing w:before="80" w:after="80"/>
            </w:pPr>
            <w:r w:rsidRPr="00634AF2">
              <w:t>deliver the course to the standards established by the awarding body for the qualification; and</w:t>
            </w:r>
          </w:p>
          <w:p w:rsidR="00304033" w:rsidRPr="00634AF2" w:rsidRDefault="00304033" w:rsidP="00304033">
            <w:pPr>
              <w:pStyle w:val="VCAAbody"/>
              <w:numPr>
                <w:ilvl w:val="0"/>
                <w:numId w:val="13"/>
              </w:numPr>
              <w:spacing w:before="80" w:after="80"/>
            </w:pPr>
            <w:proofErr w:type="gramStart"/>
            <w:r w:rsidRPr="00634AF2">
              <w:t>ensure</w:t>
            </w:r>
            <w:proofErr w:type="gramEnd"/>
            <w:r w:rsidRPr="00634AF2">
              <w:t xml:space="preserve"> that a student who satisfactorily completes all of the course requirements is entitled to be awarded the registered qualification.</w:t>
            </w:r>
          </w:p>
          <w:p w:rsidR="00304033" w:rsidRDefault="00304033" w:rsidP="00304033">
            <w:pPr>
              <w:pStyle w:val="VCAAcaptionsandfootnotes"/>
            </w:pPr>
            <w:r>
              <w:t>(</w:t>
            </w:r>
            <w:r w:rsidRPr="00304033">
              <w:rPr>
                <w:i/>
              </w:rPr>
              <w:t>Education and Training Reform Regulations 2017</w:t>
            </w:r>
            <w:r>
              <w:t xml:space="preserve">, </w:t>
            </w:r>
            <w:r w:rsidRPr="005D6D89">
              <w:t>Sc</w:t>
            </w:r>
            <w:r>
              <w:t>hedule 8.2)</w:t>
            </w:r>
          </w:p>
          <w:p w:rsidR="00304033" w:rsidRDefault="00304033" w:rsidP="00304033">
            <w:pPr>
              <w:pStyle w:val="VCAAHeading5"/>
              <w:spacing w:before="80" w:after="80"/>
            </w:pPr>
          </w:p>
          <w:p w:rsidR="00304033" w:rsidRPr="00B9040A" w:rsidRDefault="00304033" w:rsidP="00304033">
            <w:pPr>
              <w:pStyle w:val="VCAAHeading5"/>
              <w:spacing w:before="80" w:after="80"/>
              <w:rPr>
                <w:color w:val="00446B"/>
              </w:rPr>
            </w:pPr>
            <w:r>
              <w:t>Student records and results</w:t>
            </w:r>
            <w:bookmarkStart w:id="0" w:name="_GoBack"/>
            <w:bookmarkEnd w:id="0"/>
          </w:p>
          <w:p w:rsidR="00304033" w:rsidRDefault="00304033" w:rsidP="00304033">
            <w:pPr>
              <w:pStyle w:val="VCAAbody"/>
              <w:spacing w:before="80" w:after="80"/>
            </w:pPr>
            <w:r>
              <w:t xml:space="preserve">(1) </w:t>
            </w:r>
            <w:r w:rsidRPr="00281D2B">
              <w:t xml:space="preserve">A senior secondary education provider </w:t>
            </w:r>
            <w:r>
              <w:t>must have policies and procedures in place</w:t>
            </w:r>
            <w:r>
              <w:rPr>
                <w:rFonts w:ascii="Courier New" w:hAnsi="Courier New" w:cs="Courier New"/>
              </w:rPr>
              <w:t>—</w:t>
            </w:r>
          </w:p>
          <w:p w:rsidR="00304033" w:rsidRDefault="00304033" w:rsidP="00304033">
            <w:pPr>
              <w:pStyle w:val="VCAAbody"/>
              <w:numPr>
                <w:ilvl w:val="0"/>
                <w:numId w:val="11"/>
              </w:numPr>
              <w:spacing w:before="80" w:after="80"/>
            </w:pPr>
            <w:r>
              <w:t>to maintain accurate student records and ensure the integrity of student assessments; and</w:t>
            </w:r>
          </w:p>
          <w:p w:rsidR="00304033" w:rsidRPr="000210EA" w:rsidRDefault="00304033" w:rsidP="00304033">
            <w:pPr>
              <w:pStyle w:val="VCAAbody"/>
              <w:numPr>
                <w:ilvl w:val="0"/>
                <w:numId w:val="11"/>
              </w:numPr>
              <w:spacing w:before="80" w:after="80"/>
            </w:pPr>
            <w:r>
              <w:t>if the provider is</w:t>
            </w:r>
            <w:r>
              <w:rPr>
                <w:rFonts w:ascii="Courier New" w:hAnsi="Courier New" w:cs="Courier New"/>
              </w:rPr>
              <w:t>—</w:t>
            </w:r>
          </w:p>
          <w:p w:rsidR="00304033" w:rsidRDefault="00304033" w:rsidP="00304033">
            <w:pPr>
              <w:pStyle w:val="VCAAbody"/>
              <w:numPr>
                <w:ilvl w:val="0"/>
                <w:numId w:val="14"/>
              </w:numPr>
              <w:spacing w:before="80" w:after="80"/>
            </w:pPr>
            <w:r>
              <w:t>not the awarding body, to enable compliance with the requirements of the awarding body of the course with regard to the assessment program and the timely provision of student enrolments and results</w:t>
            </w:r>
          </w:p>
          <w:p w:rsidR="00304033" w:rsidRDefault="00304033" w:rsidP="00304033">
            <w:pPr>
              <w:pStyle w:val="VCAAbody"/>
              <w:spacing w:before="80" w:after="80"/>
              <w:rPr>
                <w:rFonts w:ascii="Courier New" w:hAnsi="Courier New" w:cs="Courier New"/>
              </w:rPr>
            </w:pPr>
            <w:r>
              <w:t>(2) A senior secondary education provider must</w:t>
            </w:r>
            <w:r>
              <w:rPr>
                <w:rFonts w:ascii="Courier New" w:hAnsi="Courier New" w:cs="Courier New"/>
              </w:rPr>
              <w:t>—</w:t>
            </w:r>
          </w:p>
          <w:p w:rsidR="00304033" w:rsidRPr="00F01445" w:rsidRDefault="00304033" w:rsidP="00304033">
            <w:pPr>
              <w:pStyle w:val="VCAAbody"/>
              <w:numPr>
                <w:ilvl w:val="0"/>
                <w:numId w:val="15"/>
              </w:numPr>
              <w:spacing w:before="80" w:after="80"/>
              <w:rPr>
                <w:rFonts w:ascii="Courier New" w:hAnsi="Courier New" w:cs="Courier New"/>
              </w:rPr>
            </w:pPr>
            <w:r>
              <w:t xml:space="preserve">prepare and maintain records of student assessments; and </w:t>
            </w:r>
          </w:p>
          <w:p w:rsidR="00304033" w:rsidRDefault="00304033" w:rsidP="00304033">
            <w:pPr>
              <w:pStyle w:val="VCAAbody"/>
              <w:numPr>
                <w:ilvl w:val="0"/>
                <w:numId w:val="15"/>
              </w:numPr>
              <w:spacing w:before="80" w:after="80"/>
              <w:rPr>
                <w:rFonts w:ascii="Courier New" w:hAnsi="Courier New" w:cs="Courier New"/>
              </w:rPr>
            </w:pPr>
            <w:proofErr w:type="gramStart"/>
            <w:r>
              <w:t>comply</w:t>
            </w:r>
            <w:proofErr w:type="gramEnd"/>
            <w:r>
              <w:t xml:space="preserve"> with appropriate requests to provide copies of the student’s records to the student or a person authorised by the student to receive the records. </w:t>
            </w:r>
          </w:p>
          <w:p w:rsidR="00304033" w:rsidRDefault="00304033" w:rsidP="00304033">
            <w:pPr>
              <w:pStyle w:val="VCAAbody"/>
              <w:spacing w:before="80" w:after="80"/>
              <w:rPr>
                <w:rFonts w:ascii="Courier New" w:hAnsi="Courier New" w:cs="Courier New"/>
              </w:rPr>
            </w:pPr>
            <w:r>
              <w:t>(3) A senior secondary education provider must have processes in place that comply with the requirements of the awarding body for the course for</w:t>
            </w:r>
            <w:r>
              <w:rPr>
                <w:rFonts w:ascii="Courier New" w:hAnsi="Courier New" w:cs="Courier New"/>
              </w:rPr>
              <w:t>—</w:t>
            </w:r>
          </w:p>
          <w:p w:rsidR="00304033" w:rsidRDefault="00304033" w:rsidP="00304033">
            <w:pPr>
              <w:pStyle w:val="VCAAbody"/>
              <w:numPr>
                <w:ilvl w:val="0"/>
                <w:numId w:val="16"/>
              </w:numPr>
              <w:spacing w:before="80" w:after="80"/>
            </w:pPr>
            <w:r>
              <w:t xml:space="preserve">the accurate and timely issuing of qualifications; and </w:t>
            </w:r>
          </w:p>
          <w:p w:rsidR="00304033" w:rsidRPr="00B9040A" w:rsidRDefault="00304033" w:rsidP="00304033">
            <w:pPr>
              <w:pStyle w:val="VCAAbody"/>
              <w:numPr>
                <w:ilvl w:val="0"/>
                <w:numId w:val="16"/>
              </w:numPr>
              <w:spacing w:before="80" w:after="80"/>
            </w:pPr>
            <w:proofErr w:type="gramStart"/>
            <w:r>
              <w:t>for</w:t>
            </w:r>
            <w:proofErr w:type="gramEnd"/>
            <w:r>
              <w:t xml:space="preserve"> the retention, archiving and retrieval of sufficient information about student enrolments and results to enable the re-issue of statement and certificates if required. </w:t>
            </w:r>
          </w:p>
          <w:p w:rsidR="00304033" w:rsidRDefault="00304033" w:rsidP="00304033">
            <w:pPr>
              <w:pStyle w:val="VCAAcaptionsandfootnotes"/>
            </w:pPr>
            <w:r>
              <w:t>(</w:t>
            </w:r>
            <w:r w:rsidRPr="00304033">
              <w:rPr>
                <w:i/>
              </w:rPr>
              <w:t>Education and Training Reform Regulations 2017</w:t>
            </w:r>
            <w:r>
              <w:t xml:space="preserve">, </w:t>
            </w:r>
            <w:r w:rsidRPr="005D6D89">
              <w:t>Sc</w:t>
            </w:r>
            <w:r>
              <w:t>hedule 8.4)</w:t>
            </w:r>
          </w:p>
          <w:p w:rsidR="00304033" w:rsidRDefault="00304033" w:rsidP="00304033">
            <w:pPr>
              <w:pStyle w:val="VCAAHeading5"/>
              <w:spacing w:before="80" w:after="80"/>
            </w:pPr>
          </w:p>
          <w:p w:rsidR="00304033" w:rsidRPr="00B9040A" w:rsidRDefault="00304033" w:rsidP="00304033">
            <w:pPr>
              <w:pStyle w:val="VCAAHeading5"/>
              <w:spacing w:before="80" w:after="80"/>
              <w:rPr>
                <w:color w:val="00446B"/>
              </w:rPr>
            </w:pPr>
            <w:r>
              <w:t>Teaching and learning</w:t>
            </w:r>
          </w:p>
          <w:p w:rsidR="00304033" w:rsidRPr="008947FE" w:rsidRDefault="00304033" w:rsidP="00304033">
            <w:pPr>
              <w:pStyle w:val="VCAAbody"/>
              <w:spacing w:before="80" w:after="80"/>
            </w:pPr>
            <w:r w:rsidRPr="008947FE">
              <w:t>A senior secondary education provider must have</w:t>
            </w:r>
            <w:r>
              <w:rPr>
                <w:rFonts w:ascii="Courier New" w:hAnsi="Courier New" w:cs="Courier New"/>
              </w:rPr>
              <w:t>—</w:t>
            </w:r>
          </w:p>
          <w:p w:rsidR="00304033" w:rsidRDefault="00304033" w:rsidP="00304033">
            <w:pPr>
              <w:pStyle w:val="VCAAbody"/>
              <w:numPr>
                <w:ilvl w:val="0"/>
                <w:numId w:val="17"/>
              </w:numPr>
              <w:spacing w:before="80" w:after="80"/>
            </w:pPr>
            <w:r w:rsidRPr="00EF6FB3">
              <w:t>process</w:t>
            </w:r>
            <w:r>
              <w:t>es</w:t>
            </w:r>
            <w:r w:rsidRPr="00EF6FB3">
              <w:t xml:space="preserve"> to ensure the consistent application of assessment criteria and practices</w:t>
            </w:r>
            <w:r>
              <w:t xml:space="preserve">; and </w:t>
            </w:r>
          </w:p>
          <w:p w:rsidR="00304033" w:rsidRPr="00EF6FB3" w:rsidRDefault="00304033" w:rsidP="00304033">
            <w:pPr>
              <w:pStyle w:val="VCAAbody"/>
              <w:numPr>
                <w:ilvl w:val="0"/>
                <w:numId w:val="17"/>
              </w:numPr>
              <w:spacing w:before="80" w:after="80"/>
            </w:pPr>
            <w:proofErr w:type="gramStart"/>
            <w:r w:rsidRPr="00EF6FB3">
              <w:t>processes</w:t>
            </w:r>
            <w:proofErr w:type="gramEnd"/>
            <w:r w:rsidRPr="00EF6FB3">
              <w:t xml:space="preserve"> to oversee the conduct of assessments of the course including processes to conduct investigations and hearings and, if necessary, amend or cancel assessments.</w:t>
            </w:r>
          </w:p>
          <w:p w:rsidR="0041139A" w:rsidRPr="00304033" w:rsidRDefault="00304033" w:rsidP="00304033">
            <w:pPr>
              <w:pStyle w:val="VCAAcaptionsandfootnotes"/>
            </w:pPr>
            <w:r>
              <w:t>(</w:t>
            </w:r>
            <w:r w:rsidRPr="00304033">
              <w:rPr>
                <w:i/>
              </w:rPr>
              <w:t>Education and Training Reform Regulations 2017</w:t>
            </w:r>
            <w:r>
              <w:t xml:space="preserve">, </w:t>
            </w:r>
            <w:r w:rsidRPr="005D6D89">
              <w:t>Sc</w:t>
            </w:r>
            <w:r>
              <w:t>hedule 8.5)</w:t>
            </w:r>
          </w:p>
        </w:tc>
      </w:tr>
    </w:tbl>
    <w:p w:rsidR="00021065" w:rsidRDefault="00021065">
      <w:pPr>
        <w:rPr>
          <w:rFonts w:ascii="Arial" w:hAnsi="Arial" w:cs="Arial"/>
          <w:b/>
          <w:color w:val="000000" w:themeColor="text1"/>
          <w:sz w:val="32"/>
          <w:szCs w:val="28"/>
          <w:lang w:val="en-AU"/>
        </w:rPr>
      </w:pPr>
      <w:r>
        <w:rPr>
          <w:lang w:val="en-AU"/>
        </w:rPr>
        <w:br w:type="page"/>
      </w:r>
    </w:p>
    <w:p w:rsidR="00021065" w:rsidRDefault="00021065" w:rsidP="000F16FD">
      <w:pPr>
        <w:pStyle w:val="VCAAHeading2"/>
        <w:rPr>
          <w:lang w:val="en-AU"/>
        </w:rPr>
      </w:pPr>
    </w:p>
    <w:p w:rsidR="00CA5488" w:rsidRDefault="00CA5488" w:rsidP="000F16FD">
      <w:pPr>
        <w:pStyle w:val="VCAAHeading2"/>
        <w:rPr>
          <w:lang w:val="en-AU"/>
        </w:rPr>
      </w:pPr>
    </w:p>
    <w:p w:rsidR="00CA5488" w:rsidRDefault="00CA5488" w:rsidP="000F16FD">
      <w:pPr>
        <w:pStyle w:val="VCAAHeading2"/>
        <w:rPr>
          <w:lang w:val="en-AU"/>
        </w:rPr>
      </w:pPr>
    </w:p>
    <w:p w:rsidR="00CA5488" w:rsidRDefault="00CA5488" w:rsidP="000F16FD">
      <w:pPr>
        <w:pStyle w:val="VCAAHeading2"/>
        <w:rPr>
          <w:lang w:val="en-AU"/>
        </w:rPr>
      </w:pPr>
    </w:p>
    <w:p w:rsidR="00CA5488" w:rsidRDefault="00CA5488" w:rsidP="000F16FD">
      <w:pPr>
        <w:pStyle w:val="VCAAHeading2"/>
        <w:rPr>
          <w:lang w:val="en-AU"/>
        </w:rPr>
      </w:pPr>
    </w:p>
    <w:p w:rsidR="00CA5488" w:rsidRDefault="00CA5488" w:rsidP="000F16FD">
      <w:pPr>
        <w:pStyle w:val="VCAAHeading2"/>
        <w:rPr>
          <w:lang w:val="en-AU"/>
        </w:rPr>
      </w:pPr>
    </w:p>
    <w:p w:rsidR="00CA5488" w:rsidRDefault="00CA5488" w:rsidP="000F16FD">
      <w:pPr>
        <w:pStyle w:val="VCAAHeading2"/>
        <w:rPr>
          <w:lang w:val="en-AU"/>
        </w:rPr>
      </w:pPr>
    </w:p>
    <w:tbl>
      <w:tblPr>
        <w:tblStyle w:val="VCAATable"/>
        <w:tblW w:w="9889" w:type="dxa"/>
        <w:tblLook w:val="04A0" w:firstRow="1" w:lastRow="0" w:firstColumn="1" w:lastColumn="0" w:noHBand="0" w:noVBand="1"/>
        <w:tblCaption w:val="Table two"/>
        <w:tblDescription w:val="VCAA open table style"/>
      </w:tblPr>
      <w:tblGrid>
        <w:gridCol w:w="1809"/>
        <w:gridCol w:w="8080"/>
      </w:tblGrid>
      <w:tr w:rsidR="00304033" w:rsidRPr="003E5041" w:rsidTr="00304033">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auto"/>
          </w:tcPr>
          <w:p w:rsidR="00304033" w:rsidRPr="0039327B" w:rsidRDefault="00304033" w:rsidP="00304033">
            <w:pPr>
              <w:pStyle w:val="VCAAtablecondensed"/>
              <w:rPr>
                <w:lang w:val="en-AU"/>
              </w:rPr>
            </w:pPr>
            <w:r w:rsidRPr="00304033">
              <w:rPr>
                <w:color w:val="auto"/>
                <w:lang w:val="en-AU"/>
              </w:rPr>
              <w:t>Evidence requirement</w:t>
            </w:r>
          </w:p>
        </w:tc>
        <w:tc>
          <w:tcPr>
            <w:tcW w:w="8080" w:type="dxa"/>
            <w:shd w:val="clear" w:color="auto" w:fill="auto"/>
          </w:tcPr>
          <w:p w:rsidR="00304033" w:rsidRPr="0039327B" w:rsidRDefault="00304033" w:rsidP="00304033">
            <w:pPr>
              <w:pStyle w:val="VCAAtablecondensed"/>
              <w:rPr>
                <w:b w:val="0"/>
                <w:lang w:val="en-AU"/>
              </w:rPr>
            </w:pPr>
            <w:r>
              <w:rPr>
                <w:b w:val="0"/>
                <w:color w:val="auto"/>
                <w:lang w:val="en-AU"/>
              </w:rPr>
              <w:t>For each home school, c</w:t>
            </w:r>
            <w:r w:rsidRPr="0039327B">
              <w:rPr>
                <w:b w:val="0"/>
                <w:color w:val="auto"/>
                <w:lang w:val="en-AU"/>
              </w:rPr>
              <w:t>omplete this template or provide established documentation that includes the required information outlined in this template.</w:t>
            </w:r>
          </w:p>
        </w:tc>
      </w:tr>
      <w:tr w:rsidR="00304033" w:rsidRPr="003E5041" w:rsidTr="00304033">
        <w:tc>
          <w:tcPr>
            <w:tcW w:w="1809" w:type="dxa"/>
          </w:tcPr>
          <w:p w:rsidR="00304033" w:rsidRPr="0039327B" w:rsidRDefault="00304033" w:rsidP="00304033">
            <w:pPr>
              <w:pStyle w:val="VCAAtablecondensed"/>
              <w:rPr>
                <w:b/>
                <w:color w:val="auto"/>
                <w:lang w:val="en-AU"/>
              </w:rPr>
            </w:pPr>
            <w:r w:rsidRPr="0039327B">
              <w:rPr>
                <w:b/>
                <w:color w:val="auto"/>
                <w:lang w:val="en-AU"/>
              </w:rPr>
              <w:t>What the VCAA is assessing</w:t>
            </w:r>
          </w:p>
        </w:tc>
        <w:tc>
          <w:tcPr>
            <w:tcW w:w="8080" w:type="dxa"/>
          </w:tcPr>
          <w:p w:rsidR="00304033" w:rsidRPr="00C44B3D" w:rsidRDefault="00304033" w:rsidP="00304033">
            <w:pPr>
              <w:pStyle w:val="VCAAtablecondensed"/>
            </w:pPr>
            <w:r>
              <w:t xml:space="preserve">Single study providers must ensure they have established processes of communication with each home school so that the VCAA’s rules and requirements are consistently managed for each student. </w:t>
            </w:r>
          </w:p>
        </w:tc>
      </w:tr>
      <w:tr w:rsidR="00304033" w:rsidRPr="003E5041" w:rsidTr="00304033">
        <w:tc>
          <w:tcPr>
            <w:tcW w:w="1809" w:type="dxa"/>
          </w:tcPr>
          <w:p w:rsidR="00304033" w:rsidRPr="0039327B" w:rsidRDefault="00304033" w:rsidP="00304033">
            <w:pPr>
              <w:pStyle w:val="VCAAtablecondensed"/>
              <w:rPr>
                <w:b/>
                <w:color w:val="auto"/>
                <w:lang w:val="en-AU"/>
              </w:rPr>
            </w:pPr>
            <w:r w:rsidRPr="0039327B">
              <w:rPr>
                <w:b/>
                <w:color w:val="auto"/>
                <w:lang w:val="en-AU"/>
              </w:rPr>
              <w:t>Compliance is measured against</w:t>
            </w:r>
          </w:p>
        </w:tc>
        <w:tc>
          <w:tcPr>
            <w:tcW w:w="8080" w:type="dxa"/>
          </w:tcPr>
          <w:p w:rsidR="00304033" w:rsidRPr="00304033" w:rsidRDefault="00304033" w:rsidP="00304033">
            <w:pPr>
              <w:pStyle w:val="VCAAtablecondensed"/>
            </w:pPr>
            <w:r>
              <w:t>The information provided in this template documents the relationship agreed upon between the home school and the single study provider. This relationship must be established to ensure single study providers have clarity regarding the division of administrative responsibilities they share with the home school so that both remain compliant.</w:t>
            </w:r>
          </w:p>
        </w:tc>
      </w:tr>
      <w:tr w:rsidR="00304033" w:rsidRPr="003E5041" w:rsidTr="00304033">
        <w:tc>
          <w:tcPr>
            <w:tcW w:w="1809" w:type="dxa"/>
          </w:tcPr>
          <w:p w:rsidR="00304033" w:rsidRPr="0039327B" w:rsidRDefault="00304033" w:rsidP="00304033">
            <w:pPr>
              <w:pStyle w:val="VCAAtablecondensed"/>
              <w:rPr>
                <w:b/>
                <w:color w:val="auto"/>
                <w:lang w:val="en-AU"/>
              </w:rPr>
            </w:pPr>
            <w:r w:rsidRPr="0039327B">
              <w:rPr>
                <w:b/>
                <w:color w:val="auto"/>
                <w:lang w:val="en-AU"/>
              </w:rPr>
              <w:t>Resources</w:t>
            </w:r>
          </w:p>
        </w:tc>
        <w:tc>
          <w:tcPr>
            <w:tcW w:w="8080" w:type="dxa"/>
          </w:tcPr>
          <w:p w:rsidR="00304033" w:rsidRPr="00002C98" w:rsidRDefault="00304033" w:rsidP="00304033">
            <w:pPr>
              <w:pStyle w:val="VCAAtablecondensedbullet"/>
              <w:rPr>
                <w:color w:val="FF0000"/>
              </w:rPr>
            </w:pPr>
            <w:r w:rsidRPr="008E4783">
              <w:rPr>
                <w:i/>
                <w:color w:val="auto"/>
              </w:rPr>
              <w:t>VCE and VCAL Administrative Handbook 201</w:t>
            </w:r>
            <w:r>
              <w:rPr>
                <w:i/>
                <w:color w:val="auto"/>
              </w:rPr>
              <w:t>9</w:t>
            </w:r>
            <w:r w:rsidRPr="008E4783">
              <w:rPr>
                <w:i/>
                <w:color w:val="auto"/>
              </w:rPr>
              <w:t>:</w:t>
            </w:r>
          </w:p>
          <w:p w:rsidR="00304033" w:rsidRPr="008E4783" w:rsidRDefault="00304033" w:rsidP="00304033">
            <w:pPr>
              <w:pStyle w:val="VCAAtablecondensedbullet"/>
              <w:numPr>
                <w:ilvl w:val="0"/>
                <w:numId w:val="0"/>
              </w:numPr>
              <w:ind w:left="425"/>
              <w:rPr>
                <w:rStyle w:val="Hyperlink"/>
                <w:color w:val="0000FF"/>
              </w:rPr>
            </w:pPr>
            <w:hyperlink r:id="rId12" w:history="1">
              <w:r w:rsidRPr="00FC0206">
                <w:rPr>
                  <w:rStyle w:val="Hyperlink"/>
                </w:rPr>
                <w:t>http://www.vcaa.vic.edu.au/Pages/schooladmin/handbook/handbook.aspx</w:t>
              </w:r>
            </w:hyperlink>
          </w:p>
          <w:p w:rsidR="00304033" w:rsidRPr="008457BD" w:rsidRDefault="00304033" w:rsidP="00CA5488">
            <w:pPr>
              <w:pStyle w:val="VCAAtablecondensedbullet"/>
              <w:numPr>
                <w:ilvl w:val="0"/>
                <w:numId w:val="0"/>
              </w:numPr>
              <w:ind w:left="425"/>
              <w:rPr>
                <w:color w:val="0000FF" w:themeColor="hyperlink"/>
                <w:u w:val="single"/>
                <w:lang w:val="en-AU"/>
              </w:rPr>
            </w:pPr>
          </w:p>
        </w:tc>
      </w:tr>
    </w:tbl>
    <w:p w:rsidR="00C727F5" w:rsidRDefault="00C727F5">
      <w:pPr>
        <w:rPr>
          <w:lang w:val="en-AU"/>
        </w:rPr>
      </w:pPr>
    </w:p>
    <w:p w:rsidR="00CA5488" w:rsidRDefault="00CA5488">
      <w:pPr>
        <w:rPr>
          <w:lang w:val="en-AU"/>
        </w:rPr>
      </w:pPr>
    </w:p>
    <w:p w:rsidR="00CA5488" w:rsidRDefault="00CA5488">
      <w:pPr>
        <w:rPr>
          <w:lang w:val="en-AU"/>
        </w:rPr>
      </w:pPr>
    </w:p>
    <w:p w:rsidR="00C727F5" w:rsidRPr="009E2535" w:rsidRDefault="00C727F5" w:rsidP="00C727F5">
      <w:pPr>
        <w:pStyle w:val="VCAAcaptionsandfootnotes"/>
        <w:pBdr>
          <w:top w:val="single" w:sz="4" w:space="1" w:color="auto"/>
          <w:left w:val="single" w:sz="4" w:space="4" w:color="auto"/>
          <w:bottom w:val="single" w:sz="4" w:space="1" w:color="auto"/>
          <w:right w:val="single" w:sz="4" w:space="4" w:color="auto"/>
        </w:pBdr>
        <w:spacing w:line="240" w:lineRule="auto"/>
        <w:rPr>
          <w:b/>
          <w:sz w:val="14"/>
        </w:rPr>
      </w:pPr>
      <w:r w:rsidRPr="009E2535">
        <w:rPr>
          <w:b/>
          <w:sz w:val="14"/>
        </w:rPr>
        <w:t xml:space="preserve">Collection Notice </w:t>
      </w:r>
    </w:p>
    <w:p w:rsidR="00C727F5" w:rsidRDefault="00C727F5" w:rsidP="00C727F5">
      <w:pPr>
        <w:pStyle w:val="VCAAcaptionsandfootnotes"/>
        <w:pBdr>
          <w:top w:val="single" w:sz="4" w:space="1" w:color="auto"/>
          <w:left w:val="single" w:sz="4" w:space="4" w:color="auto"/>
          <w:bottom w:val="single" w:sz="4" w:space="1" w:color="auto"/>
          <w:right w:val="single" w:sz="4" w:space="4" w:color="auto"/>
        </w:pBdr>
        <w:spacing w:line="240" w:lineRule="auto"/>
        <w:rPr>
          <w:rStyle w:val="Hyperlink"/>
          <w:sz w:val="14"/>
        </w:rPr>
      </w:pPr>
      <w:r w:rsidRPr="009E2535">
        <w:rPr>
          <w:sz w:val="14"/>
        </w:rPr>
        <w:t xml:space="preserve">The Victorian Curriculum and Assessment Authority (VCAA) is a statutory authority continued under the </w:t>
      </w:r>
      <w:r w:rsidRPr="009E2535">
        <w:rPr>
          <w:i/>
          <w:iCs/>
          <w:sz w:val="14"/>
        </w:rPr>
        <w:t xml:space="preserve">Education and Training Reform Act 2006 </w:t>
      </w:r>
      <w:r w:rsidRPr="009E2535">
        <w:rPr>
          <w:sz w:val="14"/>
        </w:rPr>
        <w:t xml:space="preserve">(Vic). The VCAA collects the information requested in this form, which includes personal information as defined in section 3 of the </w:t>
      </w:r>
      <w:r w:rsidRPr="009E2535">
        <w:rPr>
          <w:i/>
          <w:iCs/>
          <w:sz w:val="14"/>
        </w:rPr>
        <w:t xml:space="preserve">Privacy and Data Protection Act 2014 </w:t>
      </w:r>
      <w:r w:rsidRPr="009E2535">
        <w:rPr>
          <w:sz w:val="14"/>
        </w:rPr>
        <w:t>(Vic), for the purpose of assessing your institution’s application for recognition as a Senior School Provider</w:t>
      </w:r>
      <w:r w:rsidRPr="009E2535">
        <w:rPr>
          <w:color w:val="1F497D"/>
          <w:sz w:val="14"/>
        </w:rPr>
        <w:t xml:space="preserve">. </w:t>
      </w:r>
      <w:r w:rsidRPr="009E2535">
        <w:rPr>
          <w:sz w:val="14"/>
        </w:rPr>
        <w:t>Additionally, in the event that this application is approved, the VC</w:t>
      </w:r>
      <w:r w:rsidRPr="009E2535">
        <w:rPr>
          <w:color w:val="1F497D"/>
          <w:sz w:val="14"/>
        </w:rPr>
        <w:t>A</w:t>
      </w:r>
      <w:r w:rsidRPr="009E2535">
        <w:rPr>
          <w:sz w:val="14"/>
        </w:rPr>
        <w:t xml:space="preserve">A will use the personal information provided in this form to communicate with representatives of your institution regarding your institution’s ongoing recognition as a </w:t>
      </w:r>
      <w:r w:rsidRPr="009E2535">
        <w:rPr>
          <w:color w:val="auto"/>
          <w:sz w:val="14"/>
        </w:rPr>
        <w:t>Senior School Provider</w:t>
      </w:r>
      <w:r w:rsidRPr="009E2535">
        <w:rPr>
          <w:sz w:val="14"/>
        </w:rPr>
        <w:t>. The VCAA may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The VCAA will not use or disclose the personal information collected in this form except for the abovementioned purposes, with the consent of the individual or if otherwise required or authorised by law to do so. If the requested information is not provide</w:t>
      </w:r>
      <w:r w:rsidRPr="009E2535">
        <w:rPr>
          <w:color w:val="auto"/>
          <w:sz w:val="14"/>
        </w:rPr>
        <w:t xml:space="preserve">d, your institution’s application will not be considered by the VCAA. </w:t>
      </w:r>
      <w:r w:rsidRPr="009E2535">
        <w:rPr>
          <w:sz w:val="14"/>
        </w:rPr>
        <w:t xml:space="preserve">When an individual’s personal information is provided to the VCAA by a third party, the VCAA requests that those individuals are made aware that their personal information will be or has been provided to the VCAA and the purpose for which it is or was provided. An individual may request access to personal information the VCAA holds about them, and request its correction if inaccurate. To access personal information held by the VCAA, contact the VCAA Privacy Officer at </w:t>
      </w:r>
      <w:hyperlink r:id="rId13" w:history="1">
        <w:r w:rsidRPr="009E2535">
          <w:rPr>
            <w:rStyle w:val="Hyperlink"/>
            <w:sz w:val="14"/>
          </w:rPr>
          <w:t>privacy.vcaa@edumail.vic.gov.au</w:t>
        </w:r>
      </w:hyperlink>
      <w:r w:rsidRPr="009E2535">
        <w:rPr>
          <w:sz w:val="14"/>
        </w:rPr>
        <w:t>.</w:t>
      </w:r>
      <w:r w:rsidRPr="009E2535">
        <w:rPr>
          <w:sz w:val="12"/>
        </w:rPr>
        <w:t xml:space="preserve"> </w:t>
      </w:r>
      <w:r w:rsidRPr="009E2535">
        <w:rPr>
          <w:sz w:val="14"/>
        </w:rPr>
        <w:t xml:space="preserve">The VCAA Privacy Policy can be found at </w:t>
      </w:r>
      <w:hyperlink r:id="rId14" w:history="1">
        <w:r w:rsidRPr="009E2535">
          <w:rPr>
            <w:rStyle w:val="Hyperlink"/>
            <w:sz w:val="14"/>
          </w:rPr>
          <w:t>www.vcaa.vic.edu.au/Pages/aboutus/policies/privacypolicy.aspx</w:t>
        </w:r>
      </w:hyperlink>
    </w:p>
    <w:p w:rsidR="002E7BC3" w:rsidRPr="003E5041" w:rsidRDefault="002E7BC3">
      <w:pPr>
        <w:rPr>
          <w:rFonts w:ascii="Arial" w:hAnsi="Arial" w:cs="Arial"/>
          <w:b/>
          <w:color w:val="000000" w:themeColor="text1"/>
          <w:sz w:val="32"/>
          <w:szCs w:val="28"/>
          <w:lang w:val="en-AU"/>
        </w:rPr>
      </w:pPr>
      <w:r w:rsidRPr="003E5041">
        <w:rPr>
          <w:lang w:val="en-AU"/>
        </w:rPr>
        <w:br w:type="page"/>
      </w:r>
    </w:p>
    <w:p w:rsidR="00CA5488" w:rsidRPr="000F3295" w:rsidRDefault="00CA5488" w:rsidP="00CA5488">
      <w:pPr>
        <w:pStyle w:val="VCAAHeading2"/>
        <w:rPr>
          <w:color w:val="0099E3"/>
        </w:rPr>
      </w:pPr>
      <w:r>
        <w:rPr>
          <w:color w:val="0099E3"/>
        </w:rPr>
        <w:lastRenderedPageBreak/>
        <w:t>Home school administrative support: R</w:t>
      </w:r>
      <w:r w:rsidRPr="000F3295">
        <w:rPr>
          <w:color w:val="0099E3"/>
        </w:rPr>
        <w:t>espond to Sections A and B</w:t>
      </w:r>
    </w:p>
    <w:p w:rsidR="00CA5488" w:rsidRPr="00CA5488" w:rsidRDefault="00CA5488" w:rsidP="00CA5488">
      <w:pPr>
        <w:pStyle w:val="VCAAbody"/>
        <w:rPr>
          <w:i/>
        </w:rPr>
      </w:pPr>
      <w:r w:rsidRPr="00CA5488">
        <w:rPr>
          <w:i/>
        </w:rPr>
        <w:t>Single study providers are responsible for delivery of VCE curriculum and assessment at the required standard in order to be authorised</w:t>
      </w:r>
      <w:r>
        <w:rPr>
          <w:i/>
        </w:rPr>
        <w:t>.</w:t>
      </w:r>
      <w:r w:rsidRPr="00CA5488">
        <w:rPr>
          <w:i/>
        </w:rPr>
        <w:t xml:space="preserve"> </w:t>
      </w:r>
      <w:r>
        <w:rPr>
          <w:i/>
        </w:rPr>
        <w:t>H</w:t>
      </w:r>
      <w:r w:rsidRPr="00CA5488">
        <w:rPr>
          <w:i/>
        </w:rPr>
        <w:t xml:space="preserve">ome schools </w:t>
      </w:r>
      <w:r>
        <w:rPr>
          <w:i/>
        </w:rPr>
        <w:t xml:space="preserve">are </w:t>
      </w:r>
      <w:r w:rsidRPr="00CA5488">
        <w:rPr>
          <w:i/>
        </w:rPr>
        <w:t xml:space="preserve">responsible for </w:t>
      </w:r>
      <w:r>
        <w:rPr>
          <w:i/>
        </w:rPr>
        <w:t xml:space="preserve">the </w:t>
      </w:r>
      <w:r w:rsidRPr="00CA5488">
        <w:rPr>
          <w:i/>
        </w:rPr>
        <w:t>administrative aspects of the VCE for each individual student.</w:t>
      </w:r>
    </w:p>
    <w:p w:rsidR="00CA5488" w:rsidRPr="00CA5488" w:rsidRDefault="00CA5488" w:rsidP="00CA5488">
      <w:pPr>
        <w:pStyle w:val="VCAAbody"/>
        <w:rPr>
          <w:i/>
        </w:rPr>
      </w:pPr>
      <w:r w:rsidRPr="00CA5488">
        <w:rPr>
          <w:i/>
        </w:rPr>
        <w:t xml:space="preserve">Complete the table and statement below for </w:t>
      </w:r>
      <w:r w:rsidRPr="00CA5488">
        <w:rPr>
          <w:b/>
          <w:i/>
        </w:rPr>
        <w:t>each</w:t>
      </w:r>
      <w:r w:rsidRPr="00CA5488">
        <w:rPr>
          <w:i/>
        </w:rPr>
        <w:t xml:space="preserve"> home school.</w:t>
      </w:r>
    </w:p>
    <w:p w:rsidR="00CA5488" w:rsidRPr="00D47437" w:rsidRDefault="00CA5488" w:rsidP="00CA5488">
      <w:pPr>
        <w:pStyle w:val="VCAAbody"/>
        <w:pBdr>
          <w:bottom w:val="single" w:sz="4" w:space="1" w:color="auto"/>
        </w:pBdr>
        <w:rPr>
          <w:i/>
        </w:rPr>
      </w:pPr>
      <w:r w:rsidRPr="00CA5488">
        <w:rPr>
          <w:i/>
        </w:rPr>
        <w:t xml:space="preserve">Note: if </w:t>
      </w:r>
      <w:r>
        <w:rPr>
          <w:i/>
        </w:rPr>
        <w:t xml:space="preserve">documentation is </w:t>
      </w:r>
      <w:r w:rsidRPr="00CA5488">
        <w:rPr>
          <w:i/>
        </w:rPr>
        <w:t xml:space="preserve">already established, reference </w:t>
      </w:r>
      <w:r>
        <w:rPr>
          <w:i/>
        </w:rPr>
        <w:t xml:space="preserve">it </w:t>
      </w:r>
      <w:r w:rsidRPr="00CA5488">
        <w:rPr>
          <w:i/>
        </w:rPr>
        <w:t>in the relevant section and submit with the template.</w:t>
      </w:r>
    </w:p>
    <w:p w:rsidR="00CA5488" w:rsidRDefault="00CA5488" w:rsidP="00CA5488">
      <w:pPr>
        <w:pStyle w:val="VCAAHeading3"/>
        <w:rPr>
          <w:b w:val="0"/>
          <w:color w:val="0099E3" w:themeColor="accent1"/>
        </w:rPr>
      </w:pPr>
      <w:r>
        <w:rPr>
          <w:b w:val="0"/>
          <w:color w:val="0099E3" w:themeColor="accent1"/>
        </w:rPr>
        <w:t xml:space="preserve">Section A: </w:t>
      </w:r>
    </w:p>
    <w:p w:rsidR="005E164D" w:rsidRPr="00CA5488" w:rsidRDefault="00CA5488" w:rsidP="00CA5488">
      <w:pPr>
        <w:pStyle w:val="VCAAHeading3"/>
        <w:rPr>
          <w:b w:val="0"/>
          <w:color w:val="0099E3" w:themeColor="accent1"/>
        </w:rPr>
      </w:pPr>
      <w:r>
        <w:rPr>
          <w:b w:val="0"/>
          <w:color w:val="0099E3" w:themeColor="accent1"/>
        </w:rPr>
        <w:t>Provide details for the home school contact that will provide</w:t>
      </w:r>
      <w:r w:rsidR="00606145" w:rsidRPr="00CA5488">
        <w:rPr>
          <w:b w:val="0"/>
          <w:color w:val="0099E3" w:themeColor="accent1"/>
        </w:rPr>
        <w:t xml:space="preserve"> </w:t>
      </w:r>
      <w:r w:rsidR="005E164D" w:rsidRPr="00CA5488">
        <w:rPr>
          <w:b w:val="0"/>
          <w:color w:val="0099E3" w:themeColor="accent1"/>
        </w:rPr>
        <w:t xml:space="preserve">timely advice </w:t>
      </w:r>
      <w:r w:rsidR="00606145" w:rsidRPr="00CA5488">
        <w:rPr>
          <w:b w:val="0"/>
          <w:color w:val="0099E3" w:themeColor="accent1"/>
        </w:rPr>
        <w:t xml:space="preserve">for VCE administrative matters to the single </w:t>
      </w:r>
      <w:r w:rsidR="008B0B2A" w:rsidRPr="00CA5488">
        <w:rPr>
          <w:b w:val="0"/>
          <w:color w:val="0099E3" w:themeColor="accent1"/>
        </w:rPr>
        <w:t>study</w:t>
      </w:r>
      <w:r>
        <w:rPr>
          <w:b w:val="0"/>
          <w:color w:val="0099E3" w:themeColor="accent1"/>
        </w:rPr>
        <w:t xml:space="preserve"> provider.</w:t>
      </w:r>
    </w:p>
    <w:tbl>
      <w:tblPr>
        <w:tblStyle w:val="VCAATable"/>
        <w:tblW w:w="9889" w:type="dxa"/>
        <w:tblLook w:val="0480" w:firstRow="0" w:lastRow="0" w:firstColumn="1" w:lastColumn="0" w:noHBand="0" w:noVBand="1"/>
      </w:tblPr>
      <w:tblGrid>
        <w:gridCol w:w="3085"/>
        <w:gridCol w:w="6804"/>
      </w:tblGrid>
      <w:tr w:rsidR="005E164D" w:rsidTr="00680477">
        <w:trPr>
          <w:trHeight w:val="247"/>
        </w:trPr>
        <w:tc>
          <w:tcPr>
            <w:tcW w:w="3085" w:type="dxa"/>
          </w:tcPr>
          <w:p w:rsidR="005E164D" w:rsidRDefault="005E164D" w:rsidP="005E164D">
            <w:pPr>
              <w:pStyle w:val="VCAAtablecondensed"/>
            </w:pPr>
            <w:r>
              <w:t>Home school name</w:t>
            </w:r>
          </w:p>
        </w:tc>
        <w:tc>
          <w:tcPr>
            <w:tcW w:w="6804" w:type="dxa"/>
          </w:tcPr>
          <w:sdt>
            <w:sdtPr>
              <w:rPr>
                <w:rStyle w:val="Style2"/>
              </w:rPr>
              <w:id w:val="-1276942530"/>
              <w:placeholder>
                <w:docPart w:val="249B471C5B5645D7A10037EF1CFE8EF2"/>
              </w:placeholder>
            </w:sdtPr>
            <w:sdtContent>
              <w:sdt>
                <w:sdtPr>
                  <w:rPr>
                    <w:rStyle w:val="Style2"/>
                  </w:rPr>
                  <w:alias w:val="Statement"/>
                  <w:tag w:val="Statement"/>
                  <w:id w:val="-798140434"/>
                  <w:placeholder>
                    <w:docPart w:val="1DEA3B3B6F6340A593C8D2CD97687265"/>
                  </w:placeholder>
                </w:sdtPr>
                <w:sdtContent>
                  <w:sdt>
                    <w:sdtPr>
                      <w:rPr>
                        <w:rStyle w:val="Style6"/>
                      </w:rPr>
                      <w:alias w:val="Statement"/>
                      <w:tag w:val="Statement"/>
                      <w:id w:val="838965140"/>
                      <w:placeholder>
                        <w:docPart w:val="B0F572E04C024E388F27F87E12733F6A"/>
                      </w:placeholder>
                      <w:showingPlcHdr/>
                    </w:sdtPr>
                    <w:sdtEndPr>
                      <w:rPr>
                        <w:rStyle w:val="DefaultParagraphFont"/>
                        <w:color w:val="000000" w:themeColor="text1"/>
                        <w:lang w:val="en-AU"/>
                      </w:rPr>
                    </w:sdtEndPr>
                    <w:sdtContent>
                      <w:p w:rsidR="005E164D" w:rsidRPr="00CA5488" w:rsidRDefault="00CA5488" w:rsidP="00CA5488">
                        <w:pPr>
                          <w:pStyle w:val="VCAAbody"/>
                          <w:spacing w:before="40" w:after="40"/>
                          <w:rPr>
                            <w:rFonts w:asciiTheme="minorHAnsi" w:hAnsiTheme="minorHAnsi" w:cstheme="minorBidi"/>
                            <w:color w:val="auto"/>
                          </w:rPr>
                        </w:pPr>
                        <w:r w:rsidRPr="0026616C">
                          <w:rPr>
                            <w:rStyle w:val="PlaceholderText"/>
                            <w:rFonts w:ascii="Arial Narrow" w:hAnsi="Arial Narrow"/>
                            <w:color w:val="0099E3" w:themeColor="accent1"/>
                            <w:sz w:val="20"/>
                          </w:rPr>
                          <w:t>Click here to enter text.</w:t>
                        </w:r>
                      </w:p>
                    </w:sdtContent>
                  </w:sdt>
                </w:sdtContent>
              </w:sdt>
            </w:sdtContent>
          </w:sdt>
        </w:tc>
      </w:tr>
      <w:tr w:rsidR="005E164D" w:rsidRPr="00F72602" w:rsidTr="00680477">
        <w:tc>
          <w:tcPr>
            <w:tcW w:w="3085" w:type="dxa"/>
          </w:tcPr>
          <w:p w:rsidR="005E164D" w:rsidRPr="009C3D3B" w:rsidRDefault="005E164D" w:rsidP="005E164D">
            <w:pPr>
              <w:pStyle w:val="VCAAtablecondensed"/>
            </w:pPr>
            <w:r>
              <w:t>Contact name</w:t>
            </w:r>
          </w:p>
        </w:tc>
        <w:tc>
          <w:tcPr>
            <w:tcW w:w="6804" w:type="dxa"/>
          </w:tcPr>
          <w:sdt>
            <w:sdtPr>
              <w:rPr>
                <w:rStyle w:val="Style2"/>
              </w:rPr>
              <w:id w:val="-1358432304"/>
              <w:placeholder>
                <w:docPart w:val="A54922DED25B424EB86BF396AC1A1852"/>
              </w:placeholder>
            </w:sdtPr>
            <w:sdtContent>
              <w:sdt>
                <w:sdtPr>
                  <w:rPr>
                    <w:rStyle w:val="Style2"/>
                  </w:rPr>
                  <w:alias w:val="Statement"/>
                  <w:tag w:val="Statement"/>
                  <w:id w:val="-1461260814"/>
                  <w:placeholder>
                    <w:docPart w:val="AE2D38DA89E1443EBA18014AB98706F9"/>
                  </w:placeholder>
                </w:sdtPr>
                <w:sdtContent>
                  <w:sdt>
                    <w:sdtPr>
                      <w:rPr>
                        <w:rStyle w:val="Style6"/>
                      </w:rPr>
                      <w:alias w:val="Statement"/>
                      <w:tag w:val="Statement"/>
                      <w:id w:val="422080058"/>
                      <w:placeholder>
                        <w:docPart w:val="0D4B4FC0A6864C4EA7B14D980BA4876E"/>
                      </w:placeholder>
                      <w:showingPlcHdr/>
                    </w:sdtPr>
                    <w:sdtEndPr>
                      <w:rPr>
                        <w:rStyle w:val="DefaultParagraphFont"/>
                        <w:color w:val="000000" w:themeColor="text1"/>
                        <w:lang w:val="en-AU"/>
                      </w:rPr>
                    </w:sdtEndPr>
                    <w:sdtContent>
                      <w:p w:rsidR="005E164D" w:rsidRPr="00CA5488" w:rsidRDefault="00CA5488" w:rsidP="00CA5488">
                        <w:pPr>
                          <w:pStyle w:val="VCAAbody"/>
                          <w:spacing w:before="40" w:after="40"/>
                          <w:rPr>
                            <w:rFonts w:asciiTheme="minorHAnsi" w:hAnsiTheme="minorHAnsi" w:cstheme="minorBidi"/>
                            <w:color w:val="auto"/>
                          </w:rPr>
                        </w:pPr>
                        <w:r w:rsidRPr="0026616C">
                          <w:rPr>
                            <w:rStyle w:val="PlaceholderText"/>
                            <w:rFonts w:ascii="Arial Narrow" w:hAnsi="Arial Narrow"/>
                            <w:color w:val="0099E3" w:themeColor="accent1"/>
                            <w:sz w:val="20"/>
                          </w:rPr>
                          <w:t>Click here to enter text.</w:t>
                        </w:r>
                      </w:p>
                    </w:sdtContent>
                  </w:sdt>
                </w:sdtContent>
              </w:sdt>
            </w:sdtContent>
          </w:sdt>
        </w:tc>
      </w:tr>
      <w:tr w:rsidR="005E164D" w:rsidRPr="00F72602" w:rsidTr="00680477">
        <w:tc>
          <w:tcPr>
            <w:tcW w:w="3085" w:type="dxa"/>
          </w:tcPr>
          <w:p w:rsidR="005E164D" w:rsidRPr="009C3D3B" w:rsidRDefault="005E164D" w:rsidP="005E164D">
            <w:pPr>
              <w:pStyle w:val="VCAAtablecondensed"/>
            </w:pPr>
            <w:r>
              <w:t>Contact’s role/title</w:t>
            </w:r>
          </w:p>
        </w:tc>
        <w:tc>
          <w:tcPr>
            <w:tcW w:w="6804" w:type="dxa"/>
          </w:tcPr>
          <w:sdt>
            <w:sdtPr>
              <w:rPr>
                <w:rStyle w:val="Style2"/>
              </w:rPr>
              <w:id w:val="-160618113"/>
              <w:placeholder>
                <w:docPart w:val="E17B69099F9A4ED284E21387C1D11A14"/>
              </w:placeholder>
            </w:sdtPr>
            <w:sdtContent>
              <w:sdt>
                <w:sdtPr>
                  <w:rPr>
                    <w:rStyle w:val="Style2"/>
                  </w:rPr>
                  <w:alias w:val="Statement"/>
                  <w:tag w:val="Statement"/>
                  <w:id w:val="-1908761475"/>
                  <w:placeholder>
                    <w:docPart w:val="B8A419E646BF4E0F887E58181BC3697D"/>
                  </w:placeholder>
                </w:sdtPr>
                <w:sdtContent>
                  <w:sdt>
                    <w:sdtPr>
                      <w:rPr>
                        <w:rStyle w:val="Style6"/>
                      </w:rPr>
                      <w:alias w:val="Statement"/>
                      <w:tag w:val="Statement"/>
                      <w:id w:val="1206682609"/>
                      <w:placeholder>
                        <w:docPart w:val="601C7EEA00F84E68A31540422B542F48"/>
                      </w:placeholder>
                      <w:showingPlcHdr/>
                    </w:sdtPr>
                    <w:sdtEndPr>
                      <w:rPr>
                        <w:rStyle w:val="DefaultParagraphFont"/>
                        <w:color w:val="000000" w:themeColor="text1"/>
                        <w:lang w:val="en-AU"/>
                      </w:rPr>
                    </w:sdtEndPr>
                    <w:sdtContent>
                      <w:p w:rsidR="005E164D" w:rsidRPr="00CA5488" w:rsidRDefault="00CA5488" w:rsidP="00CA5488">
                        <w:pPr>
                          <w:pStyle w:val="VCAAbody"/>
                          <w:spacing w:before="40" w:after="40"/>
                          <w:rPr>
                            <w:rFonts w:asciiTheme="minorHAnsi" w:hAnsiTheme="minorHAnsi" w:cstheme="minorBidi"/>
                            <w:color w:val="auto"/>
                          </w:rPr>
                        </w:pPr>
                        <w:r w:rsidRPr="0026616C">
                          <w:rPr>
                            <w:rStyle w:val="PlaceholderText"/>
                            <w:rFonts w:ascii="Arial Narrow" w:hAnsi="Arial Narrow"/>
                            <w:color w:val="0099E3" w:themeColor="accent1"/>
                            <w:sz w:val="20"/>
                          </w:rPr>
                          <w:t>Click here to enter text.</w:t>
                        </w:r>
                      </w:p>
                    </w:sdtContent>
                  </w:sdt>
                </w:sdtContent>
              </w:sdt>
            </w:sdtContent>
          </w:sdt>
        </w:tc>
      </w:tr>
      <w:tr w:rsidR="005E164D" w:rsidRPr="00F72602" w:rsidTr="00680477">
        <w:tc>
          <w:tcPr>
            <w:tcW w:w="3085" w:type="dxa"/>
          </w:tcPr>
          <w:p w:rsidR="005E164D" w:rsidRPr="009C3D3B" w:rsidRDefault="005E164D" w:rsidP="005E164D">
            <w:pPr>
              <w:pStyle w:val="VCAAtablecondensed"/>
            </w:pPr>
            <w:r>
              <w:t xml:space="preserve">Contact’s </w:t>
            </w:r>
            <w:r w:rsidR="00680477">
              <w:t xml:space="preserve">work </w:t>
            </w:r>
            <w:r>
              <w:t>email address</w:t>
            </w:r>
          </w:p>
        </w:tc>
        <w:tc>
          <w:tcPr>
            <w:tcW w:w="6804" w:type="dxa"/>
          </w:tcPr>
          <w:sdt>
            <w:sdtPr>
              <w:rPr>
                <w:rStyle w:val="Style2"/>
              </w:rPr>
              <w:id w:val="-1761202127"/>
              <w:placeholder>
                <w:docPart w:val="A1BA14E9B1E9424284995E47C692BBAB"/>
              </w:placeholder>
            </w:sdtPr>
            <w:sdtContent>
              <w:sdt>
                <w:sdtPr>
                  <w:rPr>
                    <w:rStyle w:val="Style2"/>
                  </w:rPr>
                  <w:alias w:val="Statement"/>
                  <w:tag w:val="Statement"/>
                  <w:id w:val="1315147105"/>
                  <w:placeholder>
                    <w:docPart w:val="44EA86CB922E40F9807DFB6657772157"/>
                  </w:placeholder>
                </w:sdtPr>
                <w:sdtContent>
                  <w:sdt>
                    <w:sdtPr>
                      <w:rPr>
                        <w:rStyle w:val="Style6"/>
                      </w:rPr>
                      <w:alias w:val="Statement"/>
                      <w:tag w:val="Statement"/>
                      <w:id w:val="-371544128"/>
                      <w:placeholder>
                        <w:docPart w:val="024C043F75E649EDB581DBA4F742C112"/>
                      </w:placeholder>
                      <w:showingPlcHdr/>
                    </w:sdtPr>
                    <w:sdtEndPr>
                      <w:rPr>
                        <w:rStyle w:val="DefaultParagraphFont"/>
                        <w:color w:val="000000" w:themeColor="text1"/>
                        <w:lang w:val="en-AU"/>
                      </w:rPr>
                    </w:sdtEndPr>
                    <w:sdtContent>
                      <w:p w:rsidR="005E164D" w:rsidRPr="00CA5488" w:rsidRDefault="00CA5488" w:rsidP="00CA5488">
                        <w:pPr>
                          <w:pStyle w:val="VCAAbody"/>
                          <w:spacing w:before="40" w:after="40"/>
                          <w:rPr>
                            <w:rFonts w:asciiTheme="minorHAnsi" w:hAnsiTheme="minorHAnsi" w:cstheme="minorBidi"/>
                            <w:color w:val="auto"/>
                          </w:rPr>
                        </w:pPr>
                        <w:r w:rsidRPr="0026616C">
                          <w:rPr>
                            <w:rStyle w:val="PlaceholderText"/>
                            <w:rFonts w:ascii="Arial Narrow" w:hAnsi="Arial Narrow"/>
                            <w:color w:val="0099E3" w:themeColor="accent1"/>
                            <w:sz w:val="20"/>
                          </w:rPr>
                          <w:t>Click here to enter text.</w:t>
                        </w:r>
                      </w:p>
                    </w:sdtContent>
                  </w:sdt>
                </w:sdtContent>
              </w:sdt>
            </w:sdtContent>
          </w:sdt>
        </w:tc>
      </w:tr>
      <w:tr w:rsidR="005E164D" w:rsidRPr="00F72602" w:rsidTr="00680477">
        <w:tc>
          <w:tcPr>
            <w:tcW w:w="3085" w:type="dxa"/>
          </w:tcPr>
          <w:p w:rsidR="005E164D" w:rsidRDefault="005E164D" w:rsidP="005E164D">
            <w:pPr>
              <w:pStyle w:val="VCAAtablecondensed"/>
            </w:pPr>
            <w:r>
              <w:t xml:space="preserve">Contact’s </w:t>
            </w:r>
            <w:r w:rsidR="00680477">
              <w:t xml:space="preserve">work </w:t>
            </w:r>
            <w:r w:rsidR="00606145">
              <w:t>tele</w:t>
            </w:r>
            <w:r>
              <w:t>phone number</w:t>
            </w:r>
          </w:p>
        </w:tc>
        <w:tc>
          <w:tcPr>
            <w:tcW w:w="6804" w:type="dxa"/>
          </w:tcPr>
          <w:sdt>
            <w:sdtPr>
              <w:rPr>
                <w:rStyle w:val="Style2"/>
              </w:rPr>
              <w:id w:val="1280990085"/>
              <w:placeholder>
                <w:docPart w:val="4607F73F25664F1984C3F2701A5E2CF7"/>
              </w:placeholder>
            </w:sdtPr>
            <w:sdtContent>
              <w:sdt>
                <w:sdtPr>
                  <w:rPr>
                    <w:rStyle w:val="Style2"/>
                  </w:rPr>
                  <w:alias w:val="Statement"/>
                  <w:tag w:val="Statement"/>
                  <w:id w:val="1933085357"/>
                  <w:placeholder>
                    <w:docPart w:val="9D52F061408847CABB5D71372954C8CF"/>
                  </w:placeholder>
                </w:sdtPr>
                <w:sdtContent>
                  <w:sdt>
                    <w:sdtPr>
                      <w:rPr>
                        <w:rStyle w:val="Style6"/>
                      </w:rPr>
                      <w:alias w:val="Statement"/>
                      <w:tag w:val="Statement"/>
                      <w:id w:val="1680933443"/>
                      <w:placeholder>
                        <w:docPart w:val="4F75F7FBE385414EBBB65AE0A783BEC4"/>
                      </w:placeholder>
                      <w:showingPlcHdr/>
                    </w:sdtPr>
                    <w:sdtEndPr>
                      <w:rPr>
                        <w:rStyle w:val="DefaultParagraphFont"/>
                        <w:color w:val="000000" w:themeColor="text1"/>
                        <w:lang w:val="en-AU"/>
                      </w:rPr>
                    </w:sdtEndPr>
                    <w:sdtContent>
                      <w:p w:rsidR="005E164D" w:rsidRPr="00CA5488" w:rsidRDefault="00CA5488" w:rsidP="00CA5488">
                        <w:pPr>
                          <w:pStyle w:val="VCAAbody"/>
                          <w:spacing w:before="40" w:after="40"/>
                          <w:rPr>
                            <w:rStyle w:val="Style2"/>
                            <w:rFonts w:asciiTheme="minorHAnsi" w:hAnsiTheme="minorHAnsi" w:cstheme="minorBidi"/>
                            <w:color w:val="auto"/>
                            <w:shd w:val="clear" w:color="auto" w:fill="auto"/>
                          </w:rPr>
                        </w:pPr>
                        <w:r w:rsidRPr="0026616C">
                          <w:rPr>
                            <w:rStyle w:val="PlaceholderText"/>
                            <w:rFonts w:ascii="Arial Narrow" w:hAnsi="Arial Narrow"/>
                            <w:color w:val="0099E3" w:themeColor="accent1"/>
                            <w:sz w:val="20"/>
                          </w:rPr>
                          <w:t>Click here to enter text.</w:t>
                        </w:r>
                      </w:p>
                    </w:sdtContent>
                  </w:sdt>
                </w:sdtContent>
              </w:sdt>
            </w:sdtContent>
          </w:sdt>
        </w:tc>
      </w:tr>
    </w:tbl>
    <w:p w:rsidR="00973FDF" w:rsidRDefault="00973FDF" w:rsidP="00CA5488">
      <w:pPr>
        <w:pStyle w:val="VCAAHeading3"/>
        <w:rPr>
          <w:b w:val="0"/>
          <w:color w:val="0099E3" w:themeColor="accent1"/>
        </w:rPr>
      </w:pPr>
    </w:p>
    <w:p w:rsidR="00CA5488" w:rsidRDefault="00CA5488" w:rsidP="00CA5488">
      <w:pPr>
        <w:pStyle w:val="VCAAHeading3"/>
        <w:rPr>
          <w:b w:val="0"/>
          <w:color w:val="0099E3" w:themeColor="accent1"/>
        </w:rPr>
      </w:pPr>
      <w:r>
        <w:rPr>
          <w:b w:val="0"/>
          <w:color w:val="0099E3" w:themeColor="accent1"/>
        </w:rPr>
        <w:t>Section B:</w:t>
      </w:r>
    </w:p>
    <w:p w:rsidR="005E164D" w:rsidRPr="00CA5488" w:rsidRDefault="00CA5488" w:rsidP="00CA5488">
      <w:pPr>
        <w:pStyle w:val="VCAAHeading3"/>
        <w:rPr>
          <w:b w:val="0"/>
          <w:color w:val="0099E3" w:themeColor="accent1"/>
        </w:rPr>
      </w:pPr>
      <w:r>
        <w:rPr>
          <w:b w:val="0"/>
          <w:color w:val="0099E3" w:themeColor="accent1"/>
        </w:rPr>
        <w:t xml:space="preserve">Outline the </w:t>
      </w:r>
      <w:r w:rsidR="005E164D" w:rsidRPr="00CA5488">
        <w:rPr>
          <w:b w:val="0"/>
          <w:color w:val="0099E3" w:themeColor="accent1"/>
        </w:rPr>
        <w:t xml:space="preserve">processes of communication in place between </w:t>
      </w:r>
      <w:r w:rsidR="00606145" w:rsidRPr="00CA5488">
        <w:rPr>
          <w:b w:val="0"/>
          <w:color w:val="0099E3" w:themeColor="accent1"/>
        </w:rPr>
        <w:t xml:space="preserve">the single </w:t>
      </w:r>
      <w:r w:rsidR="008B0B2A" w:rsidRPr="00CA5488">
        <w:rPr>
          <w:b w:val="0"/>
          <w:color w:val="0099E3" w:themeColor="accent1"/>
        </w:rPr>
        <w:t>study</w:t>
      </w:r>
      <w:r w:rsidR="00606145" w:rsidRPr="00CA5488">
        <w:rPr>
          <w:b w:val="0"/>
          <w:color w:val="0099E3" w:themeColor="accent1"/>
        </w:rPr>
        <w:t xml:space="preserve"> provider </w:t>
      </w:r>
      <w:r w:rsidR="005E164D" w:rsidRPr="00CA5488">
        <w:rPr>
          <w:b w:val="0"/>
          <w:color w:val="0099E3" w:themeColor="accent1"/>
        </w:rPr>
        <w:t>and the home school with regards to the fo</w:t>
      </w:r>
      <w:r>
        <w:rPr>
          <w:b w:val="0"/>
          <w:color w:val="0099E3" w:themeColor="accent1"/>
        </w:rPr>
        <w:t>llowing administrative matters.</w:t>
      </w:r>
    </w:p>
    <w:p w:rsidR="002153A2" w:rsidRPr="00914D76" w:rsidRDefault="00914D76" w:rsidP="00914D76">
      <w:pPr>
        <w:pStyle w:val="VCAAbody"/>
        <w:numPr>
          <w:ilvl w:val="0"/>
          <w:numId w:val="18"/>
        </w:numPr>
        <w:rPr>
          <w:b/>
        </w:rPr>
      </w:pPr>
      <w:r>
        <w:rPr>
          <w:b/>
        </w:rPr>
        <w:t>H</w:t>
      </w:r>
      <w:r w:rsidR="00CF07B2" w:rsidRPr="00914D76">
        <w:rPr>
          <w:b/>
        </w:rPr>
        <w:t xml:space="preserve">ow </w:t>
      </w:r>
      <w:r w:rsidR="00606145" w:rsidRPr="00914D76">
        <w:rPr>
          <w:b/>
        </w:rPr>
        <w:t xml:space="preserve">is </w:t>
      </w:r>
      <w:r w:rsidR="00CF07B2" w:rsidRPr="00914D76">
        <w:rPr>
          <w:b/>
        </w:rPr>
        <w:t>advice about a student’s absence</w:t>
      </w:r>
      <w:r w:rsidR="00606145" w:rsidRPr="00914D76">
        <w:rPr>
          <w:b/>
        </w:rPr>
        <w:t>s communicated to the home school</w:t>
      </w:r>
      <w:r w:rsidR="00CF07B2" w:rsidRPr="00914D76">
        <w:rPr>
          <w:b/>
        </w:rPr>
        <w:t>?</w:t>
      </w:r>
    </w:p>
    <w:p w:rsidR="001334F4" w:rsidRPr="00914D76" w:rsidRDefault="00914D76" w:rsidP="00914D76">
      <w:pPr>
        <w:pStyle w:val="VCAAbody"/>
        <w:shd w:val="clear" w:color="auto" w:fill="EEECE1" w:themeFill="background2"/>
        <w:rPr>
          <w:i/>
        </w:rPr>
      </w:pPr>
      <w:r w:rsidRPr="00914D76">
        <w:rPr>
          <w:b/>
          <w:i/>
        </w:rPr>
        <w:t xml:space="preserve">Attendance requirements: </w:t>
      </w:r>
      <w:r w:rsidR="00992A67" w:rsidRPr="00914D76">
        <w:rPr>
          <w:i/>
        </w:rPr>
        <w:t xml:space="preserve">Each </w:t>
      </w:r>
      <w:r>
        <w:rPr>
          <w:i/>
        </w:rPr>
        <w:t xml:space="preserve">home </w:t>
      </w:r>
      <w:r w:rsidR="00992A67" w:rsidRPr="00914D76">
        <w:rPr>
          <w:i/>
        </w:rPr>
        <w:t>school is required to have an attendance policy which should manage students who may breach attendance requirements.</w:t>
      </w:r>
      <w:r w:rsidR="00CF07B2" w:rsidRPr="00914D76">
        <w:rPr>
          <w:i/>
        </w:rPr>
        <w:t xml:space="preserve"> </w:t>
      </w:r>
    </w:p>
    <w:sdt>
      <w:sdtPr>
        <w:rPr>
          <w:rStyle w:val="Style2"/>
        </w:rPr>
        <w:alias w:val="Section B response"/>
        <w:tag w:val="Section B response"/>
        <w:id w:val="-1404359256"/>
        <w:placeholder>
          <w:docPart w:val="4C09A19579E9489497D05BF91BA46E98"/>
        </w:placeholder>
        <w:showingPlcHdr/>
      </w:sdtPr>
      <w:sdtEndPr>
        <w:rPr>
          <w:rStyle w:val="DefaultParagraphFont"/>
          <w:shd w:val="clear" w:color="auto" w:fill="auto"/>
          <w:lang w:val="en-AU"/>
        </w:rPr>
      </w:sdtEndPr>
      <w:sdtContent>
        <w:p w:rsidR="00914D76" w:rsidRDefault="00914D76" w:rsidP="00914D76">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8A2574" w:rsidRDefault="008A2574" w:rsidP="008A2574">
      <w:pPr>
        <w:pStyle w:val="VCAAbody"/>
        <w:rPr>
          <w:rStyle w:val="Style2"/>
        </w:rPr>
      </w:pPr>
    </w:p>
    <w:p w:rsidR="002153A2" w:rsidRPr="00914D76" w:rsidRDefault="00914D76" w:rsidP="00914D76">
      <w:pPr>
        <w:pStyle w:val="VCAAbody"/>
        <w:numPr>
          <w:ilvl w:val="0"/>
          <w:numId w:val="18"/>
        </w:numPr>
        <w:rPr>
          <w:b/>
        </w:rPr>
      </w:pPr>
      <w:r>
        <w:rPr>
          <w:b/>
        </w:rPr>
        <w:t>Ho</w:t>
      </w:r>
      <w:r w:rsidR="00CF07B2" w:rsidRPr="00914D76">
        <w:rPr>
          <w:b/>
        </w:rPr>
        <w:t xml:space="preserve">w </w:t>
      </w:r>
      <w:r w:rsidR="00606145" w:rsidRPr="00914D76">
        <w:rPr>
          <w:b/>
        </w:rPr>
        <w:t xml:space="preserve">would </w:t>
      </w:r>
      <w:r w:rsidR="00CF07B2" w:rsidRPr="00914D76">
        <w:rPr>
          <w:b/>
        </w:rPr>
        <w:t>an alleged breach o</w:t>
      </w:r>
      <w:r w:rsidR="00606145" w:rsidRPr="00914D76">
        <w:rPr>
          <w:b/>
        </w:rPr>
        <w:t>f School-based Assessment rules be reported to the home school?</w:t>
      </w:r>
    </w:p>
    <w:p w:rsidR="00992A67" w:rsidRPr="00914D76" w:rsidRDefault="00914D76" w:rsidP="00914D76">
      <w:pPr>
        <w:pStyle w:val="VCAAbody"/>
        <w:shd w:val="clear" w:color="auto" w:fill="EEECE1" w:themeFill="background2"/>
        <w:rPr>
          <w:i/>
        </w:rPr>
      </w:pPr>
      <w:r w:rsidRPr="00914D76">
        <w:rPr>
          <w:b/>
          <w:i/>
        </w:rPr>
        <w:t xml:space="preserve">Investigation of breaches of School-based Assessment rules: </w:t>
      </w:r>
      <w:r w:rsidRPr="00914D76">
        <w:rPr>
          <w:i/>
        </w:rPr>
        <w:t>E</w:t>
      </w:r>
      <w:r w:rsidR="00992A67" w:rsidRPr="00914D76">
        <w:rPr>
          <w:i/>
        </w:rPr>
        <w:t xml:space="preserve">ach school </w:t>
      </w:r>
      <w:r w:rsidR="009501EB" w:rsidRPr="00914D76">
        <w:rPr>
          <w:i/>
        </w:rPr>
        <w:t xml:space="preserve">must </w:t>
      </w:r>
      <w:r w:rsidR="00992A67" w:rsidRPr="00914D76">
        <w:rPr>
          <w:i/>
        </w:rPr>
        <w:t>have in place a process to manage students who are alleged to have breached School-based Assessment rules.</w:t>
      </w:r>
      <w:r w:rsidRPr="00914D76">
        <w:rPr>
          <w:i/>
        </w:rPr>
        <w:t xml:space="preserve"> If, for example, a piece of assessment submitted by a student cannot be authenticated, it is important that this is discussed w</w:t>
      </w:r>
      <w:r>
        <w:rPr>
          <w:i/>
        </w:rPr>
        <w:t>ith the home school to ensure an appropriate breach process is followed.</w:t>
      </w:r>
    </w:p>
    <w:sdt>
      <w:sdtPr>
        <w:rPr>
          <w:rStyle w:val="Style2"/>
        </w:rPr>
        <w:alias w:val="Section B response"/>
        <w:tag w:val="Section B response"/>
        <w:id w:val="1124735412"/>
        <w:placeholder>
          <w:docPart w:val="7C4D1F18409543E8B596DDB3C438653F"/>
        </w:placeholder>
        <w:showingPlcHdr/>
      </w:sdtPr>
      <w:sdtEndPr>
        <w:rPr>
          <w:rStyle w:val="DefaultParagraphFont"/>
          <w:shd w:val="clear" w:color="auto" w:fill="auto"/>
          <w:lang w:val="en-AU"/>
        </w:rPr>
      </w:sdtEndPr>
      <w:sdtContent>
        <w:p w:rsidR="00914D76" w:rsidRDefault="00914D76" w:rsidP="00914D76">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8B0B2A" w:rsidRDefault="008B0B2A" w:rsidP="00914D76">
      <w:pPr>
        <w:pStyle w:val="VCAAbullet"/>
        <w:numPr>
          <w:ilvl w:val="0"/>
          <w:numId w:val="0"/>
        </w:numPr>
        <w:ind w:left="425"/>
      </w:pPr>
    </w:p>
    <w:p w:rsidR="002153A2" w:rsidRPr="00914D76" w:rsidRDefault="00914D76" w:rsidP="00914D76">
      <w:pPr>
        <w:pStyle w:val="VCAAbody"/>
        <w:numPr>
          <w:ilvl w:val="0"/>
          <w:numId w:val="18"/>
        </w:numPr>
        <w:rPr>
          <w:b/>
        </w:rPr>
      </w:pPr>
      <w:r>
        <w:rPr>
          <w:b/>
        </w:rPr>
        <w:t>H</w:t>
      </w:r>
      <w:r w:rsidR="00CF07B2" w:rsidRPr="00914D76">
        <w:rPr>
          <w:b/>
        </w:rPr>
        <w:t xml:space="preserve">ow </w:t>
      </w:r>
      <w:r w:rsidR="00606145" w:rsidRPr="00914D76">
        <w:rPr>
          <w:b/>
        </w:rPr>
        <w:t xml:space="preserve">will </w:t>
      </w:r>
      <w:r w:rsidR="00CF07B2" w:rsidRPr="00914D76">
        <w:rPr>
          <w:b/>
        </w:rPr>
        <w:t xml:space="preserve">student results </w:t>
      </w:r>
      <w:r w:rsidR="00606145" w:rsidRPr="00914D76">
        <w:rPr>
          <w:b/>
        </w:rPr>
        <w:t xml:space="preserve">be confidentially communicated to the home school </w:t>
      </w:r>
      <w:r w:rsidR="00CF07B2" w:rsidRPr="00914D76">
        <w:rPr>
          <w:b/>
        </w:rPr>
        <w:t xml:space="preserve">in a timely manner? </w:t>
      </w:r>
    </w:p>
    <w:p w:rsidR="00992A67" w:rsidRPr="00914D76" w:rsidRDefault="00914D76" w:rsidP="00914D76">
      <w:pPr>
        <w:pStyle w:val="VCAAbody"/>
        <w:shd w:val="clear" w:color="auto" w:fill="EEECE1" w:themeFill="background2"/>
        <w:rPr>
          <w:i/>
        </w:rPr>
      </w:pPr>
      <w:r w:rsidRPr="00914D76">
        <w:rPr>
          <w:b/>
          <w:i/>
        </w:rPr>
        <w:lastRenderedPageBreak/>
        <w:t xml:space="preserve">Student records and results: </w:t>
      </w:r>
      <w:r w:rsidR="009501EB" w:rsidRPr="00914D76">
        <w:rPr>
          <w:i/>
        </w:rPr>
        <w:t xml:space="preserve">Home schools are responsible for reporting to the VCAA a student’s completion of </w:t>
      </w:r>
      <w:r w:rsidR="00CF07B2" w:rsidRPr="00914D76">
        <w:rPr>
          <w:i/>
        </w:rPr>
        <w:t xml:space="preserve">all VCE </w:t>
      </w:r>
      <w:r w:rsidR="009501EB" w:rsidRPr="00914D76">
        <w:rPr>
          <w:i/>
        </w:rPr>
        <w:t>units and their scores in Units 3 and 4.</w:t>
      </w:r>
      <w:r>
        <w:rPr>
          <w:i/>
        </w:rPr>
        <w:t xml:space="preserve"> There are specific administration dates which must be met by the home school throughout the year.</w:t>
      </w:r>
    </w:p>
    <w:sdt>
      <w:sdtPr>
        <w:rPr>
          <w:rStyle w:val="Style2"/>
        </w:rPr>
        <w:alias w:val="Section B response"/>
        <w:tag w:val="Section B response"/>
        <w:id w:val="-502280488"/>
        <w:placeholder>
          <w:docPart w:val="42314F704A0F4B388825F86E5986CF1C"/>
        </w:placeholder>
        <w:showingPlcHdr/>
      </w:sdtPr>
      <w:sdtEndPr>
        <w:rPr>
          <w:rStyle w:val="DefaultParagraphFont"/>
          <w:shd w:val="clear" w:color="auto" w:fill="auto"/>
          <w:lang w:val="en-AU"/>
        </w:rPr>
      </w:sdtEndPr>
      <w:sdtContent>
        <w:p w:rsidR="00914D76" w:rsidRDefault="00914D76" w:rsidP="00914D76">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8A2574" w:rsidRDefault="008A2574" w:rsidP="00914D76">
      <w:pPr>
        <w:pStyle w:val="VCAAbullet"/>
        <w:numPr>
          <w:ilvl w:val="0"/>
          <w:numId w:val="0"/>
        </w:numPr>
        <w:ind w:left="425"/>
      </w:pPr>
    </w:p>
    <w:p w:rsidR="002153A2" w:rsidRPr="00973FDF" w:rsidRDefault="00914D76" w:rsidP="00914D76">
      <w:pPr>
        <w:pStyle w:val="VCAAbody"/>
        <w:numPr>
          <w:ilvl w:val="0"/>
          <w:numId w:val="18"/>
        </w:numPr>
        <w:rPr>
          <w:b/>
        </w:rPr>
      </w:pPr>
      <w:r w:rsidRPr="00973FDF">
        <w:rPr>
          <w:b/>
        </w:rPr>
        <w:t>H</w:t>
      </w:r>
      <w:r w:rsidR="00CF07B2" w:rsidRPr="00973FDF">
        <w:rPr>
          <w:b/>
        </w:rPr>
        <w:t xml:space="preserve">ow </w:t>
      </w:r>
      <w:r w:rsidR="00606145" w:rsidRPr="00973FDF">
        <w:rPr>
          <w:b/>
        </w:rPr>
        <w:t xml:space="preserve">does the single </w:t>
      </w:r>
      <w:r w:rsidR="00680477" w:rsidRPr="00973FDF">
        <w:rPr>
          <w:b/>
        </w:rPr>
        <w:t xml:space="preserve">study </w:t>
      </w:r>
      <w:r w:rsidR="00606145" w:rsidRPr="00973FDF">
        <w:rPr>
          <w:b/>
        </w:rPr>
        <w:t xml:space="preserve">provider manage </w:t>
      </w:r>
      <w:r w:rsidR="00CF07B2" w:rsidRPr="00973FDF">
        <w:rPr>
          <w:b/>
        </w:rPr>
        <w:t>th</w:t>
      </w:r>
      <w:r w:rsidR="00606145" w:rsidRPr="00973FDF">
        <w:rPr>
          <w:b/>
        </w:rPr>
        <w:t>e process of outcome redemption on behalf of the home school?</w:t>
      </w:r>
    </w:p>
    <w:p w:rsidR="009501EB" w:rsidRPr="00973FDF" w:rsidRDefault="00914D76" w:rsidP="00914D76">
      <w:pPr>
        <w:pStyle w:val="VCAAbody"/>
        <w:shd w:val="clear" w:color="auto" w:fill="EEECE1" w:themeFill="background2"/>
        <w:rPr>
          <w:i/>
        </w:rPr>
      </w:pPr>
      <w:r w:rsidRPr="00973FDF">
        <w:rPr>
          <w:b/>
          <w:i/>
        </w:rPr>
        <w:t>Redeeming outcomes:</w:t>
      </w:r>
      <w:r w:rsidRPr="00973FDF">
        <w:rPr>
          <w:i/>
        </w:rPr>
        <w:t xml:space="preserve"> </w:t>
      </w:r>
      <w:r w:rsidR="009501EB" w:rsidRPr="00973FDF">
        <w:rPr>
          <w:i/>
        </w:rPr>
        <w:t xml:space="preserve">If a student has submitted work which does not satisfy an outcome, </w:t>
      </w:r>
      <w:r w:rsidR="00973FDF" w:rsidRPr="00973FDF">
        <w:rPr>
          <w:i/>
        </w:rPr>
        <w:t xml:space="preserve">home </w:t>
      </w:r>
      <w:r w:rsidR="009501EB" w:rsidRPr="00973FDF">
        <w:rPr>
          <w:i/>
        </w:rPr>
        <w:t>school</w:t>
      </w:r>
      <w:r w:rsidR="002153A2" w:rsidRPr="00973FDF">
        <w:rPr>
          <w:i/>
        </w:rPr>
        <w:t>s</w:t>
      </w:r>
      <w:r w:rsidR="009501EB" w:rsidRPr="00973FDF">
        <w:rPr>
          <w:i/>
        </w:rPr>
        <w:t xml:space="preserve"> </w:t>
      </w:r>
      <w:r w:rsidR="00680477" w:rsidRPr="00973FDF">
        <w:rPr>
          <w:i/>
        </w:rPr>
        <w:t xml:space="preserve">should </w:t>
      </w:r>
      <w:r w:rsidR="009501EB" w:rsidRPr="00973FDF">
        <w:rPr>
          <w:i/>
        </w:rPr>
        <w:t xml:space="preserve">have in place a process </w:t>
      </w:r>
      <w:r w:rsidR="00750223" w:rsidRPr="00973FDF">
        <w:rPr>
          <w:i/>
        </w:rPr>
        <w:t xml:space="preserve">so </w:t>
      </w:r>
      <w:r w:rsidR="009501EB" w:rsidRPr="00973FDF">
        <w:rPr>
          <w:i/>
        </w:rPr>
        <w:t xml:space="preserve">students </w:t>
      </w:r>
      <w:r w:rsidR="00750223" w:rsidRPr="00973FDF">
        <w:rPr>
          <w:i/>
        </w:rPr>
        <w:t xml:space="preserve">have an opportunity to attempt </w:t>
      </w:r>
      <w:r w:rsidR="009501EB" w:rsidRPr="00973FDF">
        <w:rPr>
          <w:i/>
        </w:rPr>
        <w:t>to redeem outcomes.</w:t>
      </w:r>
    </w:p>
    <w:sdt>
      <w:sdtPr>
        <w:rPr>
          <w:rStyle w:val="Style2"/>
        </w:rPr>
        <w:alias w:val="Section B response"/>
        <w:tag w:val="Section B response"/>
        <w:id w:val="826786851"/>
        <w:placeholder>
          <w:docPart w:val="032AE7EEB22E4CE19CD601CD5A96B272"/>
        </w:placeholder>
        <w:showingPlcHdr/>
      </w:sdtPr>
      <w:sdtEndPr>
        <w:rPr>
          <w:rStyle w:val="DefaultParagraphFont"/>
          <w:shd w:val="clear" w:color="auto" w:fill="auto"/>
          <w:lang w:val="en-AU"/>
        </w:rPr>
      </w:sdtEndPr>
      <w:sdtContent>
        <w:p w:rsidR="00914D76" w:rsidRDefault="00914D76" w:rsidP="00914D76">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8A2574" w:rsidRDefault="008A2574" w:rsidP="008A2574">
      <w:pPr>
        <w:pStyle w:val="VCAAbody"/>
        <w:rPr>
          <w:rStyle w:val="Style2"/>
        </w:rPr>
      </w:pPr>
    </w:p>
    <w:p w:rsidR="002153A2" w:rsidRPr="00973FDF" w:rsidRDefault="00973FDF" w:rsidP="00914D76">
      <w:pPr>
        <w:pStyle w:val="VCAAbody"/>
        <w:numPr>
          <w:ilvl w:val="0"/>
          <w:numId w:val="18"/>
        </w:numPr>
        <w:rPr>
          <w:b/>
        </w:rPr>
      </w:pPr>
      <w:r w:rsidRPr="00973FDF">
        <w:rPr>
          <w:b/>
        </w:rPr>
        <w:t>W</w:t>
      </w:r>
      <w:r w:rsidR="00606145" w:rsidRPr="00973FDF">
        <w:rPr>
          <w:b/>
        </w:rPr>
        <w:t xml:space="preserve">hat management arrangements are in place between the home school and single </w:t>
      </w:r>
      <w:r w:rsidR="00680477" w:rsidRPr="00973FDF">
        <w:rPr>
          <w:b/>
        </w:rPr>
        <w:t xml:space="preserve">study </w:t>
      </w:r>
      <w:r w:rsidR="00606145" w:rsidRPr="00973FDF">
        <w:rPr>
          <w:b/>
        </w:rPr>
        <w:t xml:space="preserve">provider if a student </w:t>
      </w:r>
      <w:r w:rsidR="00CF07B2" w:rsidRPr="00973FDF">
        <w:rPr>
          <w:b/>
        </w:rPr>
        <w:t>has access to special provision?</w:t>
      </w:r>
    </w:p>
    <w:p w:rsidR="004D666E" w:rsidRPr="00973FDF" w:rsidRDefault="00973FDF" w:rsidP="00914D76">
      <w:pPr>
        <w:pStyle w:val="VCAAbody"/>
        <w:shd w:val="clear" w:color="auto" w:fill="EEECE1" w:themeFill="background2"/>
        <w:rPr>
          <w:i/>
        </w:rPr>
      </w:pPr>
      <w:r w:rsidRPr="00973FDF">
        <w:rPr>
          <w:b/>
          <w:i/>
        </w:rPr>
        <w:t>Special Provision</w:t>
      </w:r>
      <w:r w:rsidRPr="00973FDF">
        <w:rPr>
          <w:b/>
          <w:i/>
        </w:rPr>
        <w:t>:</w:t>
      </w:r>
      <w:r w:rsidRPr="00973FDF">
        <w:rPr>
          <w:i/>
        </w:rPr>
        <w:t xml:space="preserve"> </w:t>
      </w:r>
      <w:r w:rsidR="002153A2" w:rsidRPr="00973FDF">
        <w:rPr>
          <w:i/>
        </w:rPr>
        <w:t>The VCAA’s Special Provision policy aims to provide students in defined circumstances with the opportunity to participate in and complete their senior secondary level studies. Schools must ensure they are making available the most appropriate, fair and reasonable arrangements and options for such students to demonstrate their capabilities within the parameters set by the VCAA. Any student with special provision should ha</w:t>
      </w:r>
      <w:r w:rsidR="00750223" w:rsidRPr="00973FDF">
        <w:rPr>
          <w:i/>
        </w:rPr>
        <w:t>ve access to those arrangements</w:t>
      </w:r>
      <w:r>
        <w:rPr>
          <w:i/>
        </w:rPr>
        <w:t xml:space="preserve"> for all their VCE studies</w:t>
      </w:r>
      <w:r w:rsidR="00750223" w:rsidRPr="00973FDF">
        <w:rPr>
          <w:i/>
        </w:rPr>
        <w:t>.</w:t>
      </w:r>
    </w:p>
    <w:p w:rsidR="008B0B2A" w:rsidRDefault="008B0B2A" w:rsidP="00914D76">
      <w:pPr>
        <w:pStyle w:val="VCAAbullet"/>
        <w:numPr>
          <w:ilvl w:val="0"/>
          <w:numId w:val="0"/>
        </w:numPr>
        <w:ind w:left="425"/>
      </w:pPr>
    </w:p>
    <w:sdt>
      <w:sdtPr>
        <w:rPr>
          <w:rStyle w:val="Style2"/>
        </w:rPr>
        <w:alias w:val="Section B response"/>
        <w:tag w:val="Section B response"/>
        <w:id w:val="-1041663801"/>
        <w:placeholder>
          <w:docPart w:val="FC21A4F3626449F0B0BB2EAB61814E90"/>
        </w:placeholder>
        <w:showingPlcHdr/>
      </w:sdtPr>
      <w:sdtEndPr>
        <w:rPr>
          <w:rStyle w:val="DefaultParagraphFont"/>
          <w:shd w:val="clear" w:color="auto" w:fill="auto"/>
          <w:lang w:val="en-AU"/>
        </w:rPr>
      </w:sdtEndPr>
      <w:sdtContent>
        <w:p w:rsidR="00914D76" w:rsidRDefault="00914D76" w:rsidP="00914D76">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5D75CF" w:rsidRDefault="005D75CF" w:rsidP="009F0B20">
      <w:pPr>
        <w:pStyle w:val="VCAAbody"/>
        <w:rPr>
          <w:rStyle w:val="Style2"/>
        </w:rPr>
      </w:pPr>
    </w:p>
    <w:sectPr w:rsidR="005D75CF" w:rsidSect="00970580">
      <w:headerReference w:type="default"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76" w:rsidRDefault="00914D76" w:rsidP="00304EA1">
      <w:pPr>
        <w:spacing w:after="0" w:line="240" w:lineRule="auto"/>
      </w:pPr>
      <w:r>
        <w:separator/>
      </w:r>
    </w:p>
  </w:endnote>
  <w:endnote w:type="continuationSeparator" w:id="0">
    <w:p w:rsidR="00914D76" w:rsidRDefault="00914D7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76" w:rsidRPr="00243F0D" w:rsidRDefault="00914D76" w:rsidP="00970580">
    <w:pPr>
      <w:pStyle w:val="VCAAcaptionsandfootnotes"/>
    </w:pPr>
    <w:r>
      <w:rPr>
        <w:color w:val="999999" w:themeColor="accent2"/>
      </w:rPr>
      <w:t xml:space="preserve">© </w:t>
    </w:r>
    <w:hyperlink r:id="rId1" w:history="1">
      <w:r>
        <w:rPr>
          <w:rStyle w:val="Hyperlink"/>
        </w:rPr>
        <w:t>VCAA</w:t>
      </w:r>
    </w:hyperlink>
    <w:r w:rsidRPr="00970580">
      <w:t xml:space="preserve"> </w:t>
    </w:r>
    <w:r>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73FDF">
      <w:rPr>
        <w:noProof/>
      </w:rPr>
      <w:t>4</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76" w:rsidRDefault="00914D76"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May 2017</w:t>
    </w:r>
    <w:r>
      <w:ptab w:relativeTo="margin" w:alignment="right" w:leader="none"/>
    </w:r>
    <w:r>
      <w:rPr>
        <w:noProof/>
        <w:lang w:val="en-AU" w:eastAsia="en-AU"/>
      </w:rPr>
      <w:drawing>
        <wp:inline distT="0" distB="0" distL="0" distR="0" wp14:anchorId="4F1213E4" wp14:editId="0391E2F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76" w:rsidRDefault="00914D76" w:rsidP="00304EA1">
      <w:pPr>
        <w:spacing w:after="0" w:line="240" w:lineRule="auto"/>
      </w:pPr>
      <w:r>
        <w:separator/>
      </w:r>
    </w:p>
  </w:footnote>
  <w:footnote w:type="continuationSeparator" w:id="0">
    <w:p w:rsidR="00914D76" w:rsidRDefault="00914D7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Content>
      <w:p w:rsidR="00914D76" w:rsidRPr="00D86DE4" w:rsidRDefault="00914D76" w:rsidP="00D86DE4">
        <w:pPr>
          <w:pStyle w:val="VCAAcaptionsandfootnotes"/>
          <w:rPr>
            <w:color w:val="999999" w:themeColor="accent2"/>
          </w:rPr>
        </w:pPr>
        <w:r>
          <w:rPr>
            <w:color w:val="999999" w:themeColor="accent2"/>
            <w:lang w:val="en-AU"/>
          </w:rPr>
          <w:t>Home school administrative support    Provider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76" w:rsidRPr="009370BC" w:rsidRDefault="00914D76" w:rsidP="00970580">
    <w:pPr>
      <w:spacing w:after="0"/>
      <w:ind w:right="-142"/>
      <w:jc w:val="right"/>
    </w:pPr>
    <w:sdt>
      <w:sdtPr>
        <w:id w:val="194819859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val="en-AU" w:eastAsia="en-AU"/>
      </w:rPr>
      <w:drawing>
        <wp:inline distT="0" distB="0" distL="0" distR="0" wp14:anchorId="101F0DE8" wp14:editId="126530E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CA9"/>
    <w:multiLevelType w:val="hybridMultilevel"/>
    <w:tmpl w:val="C0B6A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363514"/>
    <w:multiLevelType w:val="hybridMultilevel"/>
    <w:tmpl w:val="F8A8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F47AD"/>
    <w:multiLevelType w:val="hybridMultilevel"/>
    <w:tmpl w:val="41908A68"/>
    <w:lvl w:ilvl="0" w:tplc="25A23C5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9295D7B"/>
    <w:multiLevelType w:val="hybridMultilevel"/>
    <w:tmpl w:val="39700D4A"/>
    <w:lvl w:ilvl="0" w:tplc="47B68AE0">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0155F7"/>
    <w:multiLevelType w:val="hybridMultilevel"/>
    <w:tmpl w:val="40265986"/>
    <w:lvl w:ilvl="0" w:tplc="F8C2CBB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BE35ED"/>
    <w:multiLevelType w:val="hybridMultilevel"/>
    <w:tmpl w:val="4334A1A8"/>
    <w:lvl w:ilvl="0" w:tplc="213666BA">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424388F"/>
    <w:multiLevelType w:val="hybridMultilevel"/>
    <w:tmpl w:val="2EE8E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4BB4306"/>
    <w:multiLevelType w:val="hybridMultilevel"/>
    <w:tmpl w:val="D902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D531382"/>
    <w:multiLevelType w:val="hybridMultilevel"/>
    <w:tmpl w:val="8CD2BB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5F1A31BC"/>
    <w:multiLevelType w:val="hybridMultilevel"/>
    <w:tmpl w:val="78143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2872B6C"/>
    <w:multiLevelType w:val="hybridMultilevel"/>
    <w:tmpl w:val="289A0B4E"/>
    <w:lvl w:ilvl="0" w:tplc="3376BB98">
      <w:start w:val="1"/>
      <w:numFmt w:val="decimal"/>
      <w:pStyle w:val="VCAAbullet"/>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nsid w:val="64A30493"/>
    <w:multiLevelType w:val="hybridMultilevel"/>
    <w:tmpl w:val="6176829E"/>
    <w:lvl w:ilvl="0" w:tplc="7BC00A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F8471F2"/>
    <w:multiLevelType w:val="hybridMultilevel"/>
    <w:tmpl w:val="B88683E8"/>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45D63AE"/>
    <w:multiLevelType w:val="hybridMultilevel"/>
    <w:tmpl w:val="B678A976"/>
    <w:lvl w:ilvl="0" w:tplc="3D1A83EE">
      <w:start w:val="1"/>
      <w:numFmt w:val="lowerLetter"/>
      <w:lvlText w:val="(%1)"/>
      <w:lvlJc w:val="left"/>
      <w:pPr>
        <w:ind w:left="783" w:hanging="360"/>
      </w:pPr>
      <w:rPr>
        <w:rFonts w:ascii="Arial" w:eastAsiaTheme="minorHAnsi" w:hAnsi="Arial" w:cs="Arial"/>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
    <w:nsid w:val="7AE32864"/>
    <w:multiLevelType w:val="hybridMultilevel"/>
    <w:tmpl w:val="6408EC58"/>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3"/>
  </w:num>
  <w:num w:numId="5">
    <w:abstractNumId w:val="11"/>
  </w:num>
  <w:num w:numId="6">
    <w:abstractNumId w:val="4"/>
  </w:num>
  <w:num w:numId="7">
    <w:abstractNumId w:val="0"/>
  </w:num>
  <w:num w:numId="8">
    <w:abstractNumId w:val="1"/>
  </w:num>
  <w:num w:numId="9">
    <w:abstractNumId w:val="12"/>
  </w:num>
  <w:num w:numId="10">
    <w:abstractNumId w:val="8"/>
  </w:num>
  <w:num w:numId="11">
    <w:abstractNumId w:val="7"/>
  </w:num>
  <w:num w:numId="12">
    <w:abstractNumId w:val="2"/>
  </w:num>
  <w:num w:numId="13">
    <w:abstractNumId w:val="15"/>
  </w:num>
  <w:num w:numId="14">
    <w:abstractNumId w:val="14"/>
  </w:num>
  <w:num w:numId="15">
    <w:abstractNumId w:val="17"/>
  </w:num>
  <w:num w:numId="16">
    <w:abstractNumId w:val="1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9458"/>
    <o:shapelayout v:ext="edit">
      <o:idmap v:ext="edit" data="1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72"/>
    <w:rsid w:val="00003885"/>
    <w:rsid w:val="00021065"/>
    <w:rsid w:val="0005780E"/>
    <w:rsid w:val="00065CC6"/>
    <w:rsid w:val="00070973"/>
    <w:rsid w:val="000733E1"/>
    <w:rsid w:val="000A71F7"/>
    <w:rsid w:val="000C3E72"/>
    <w:rsid w:val="000F09E4"/>
    <w:rsid w:val="000F16FD"/>
    <w:rsid w:val="001334F4"/>
    <w:rsid w:val="00133750"/>
    <w:rsid w:val="00160547"/>
    <w:rsid w:val="001842EE"/>
    <w:rsid w:val="001D4F44"/>
    <w:rsid w:val="001F476F"/>
    <w:rsid w:val="002153A2"/>
    <w:rsid w:val="002279BA"/>
    <w:rsid w:val="002329F3"/>
    <w:rsid w:val="00243F0D"/>
    <w:rsid w:val="002647BB"/>
    <w:rsid w:val="002754C1"/>
    <w:rsid w:val="002841C8"/>
    <w:rsid w:val="0028516B"/>
    <w:rsid w:val="00294EAE"/>
    <w:rsid w:val="002A1D21"/>
    <w:rsid w:val="002C1014"/>
    <w:rsid w:val="002C6F90"/>
    <w:rsid w:val="002E4FB5"/>
    <w:rsid w:val="002E7BC3"/>
    <w:rsid w:val="00302FB8"/>
    <w:rsid w:val="00304033"/>
    <w:rsid w:val="003044CC"/>
    <w:rsid w:val="00304EA1"/>
    <w:rsid w:val="00314D81"/>
    <w:rsid w:val="00322FC6"/>
    <w:rsid w:val="0035293F"/>
    <w:rsid w:val="00391986"/>
    <w:rsid w:val="003A00B4"/>
    <w:rsid w:val="003D0BEB"/>
    <w:rsid w:val="003D15FC"/>
    <w:rsid w:val="003E5041"/>
    <w:rsid w:val="0041139A"/>
    <w:rsid w:val="00417AA3"/>
    <w:rsid w:val="00440B32"/>
    <w:rsid w:val="0046078D"/>
    <w:rsid w:val="004A2ED8"/>
    <w:rsid w:val="004D4828"/>
    <w:rsid w:val="004D666E"/>
    <w:rsid w:val="004F5BDA"/>
    <w:rsid w:val="005019EC"/>
    <w:rsid w:val="0051631E"/>
    <w:rsid w:val="00520E23"/>
    <w:rsid w:val="00535601"/>
    <w:rsid w:val="00537A1F"/>
    <w:rsid w:val="00566029"/>
    <w:rsid w:val="005923CB"/>
    <w:rsid w:val="00595BD6"/>
    <w:rsid w:val="005B391B"/>
    <w:rsid w:val="005D3D78"/>
    <w:rsid w:val="005D75CF"/>
    <w:rsid w:val="005E164D"/>
    <w:rsid w:val="005E2EF0"/>
    <w:rsid w:val="00606145"/>
    <w:rsid w:val="00610388"/>
    <w:rsid w:val="00652294"/>
    <w:rsid w:val="00676F22"/>
    <w:rsid w:val="00680477"/>
    <w:rsid w:val="0068471E"/>
    <w:rsid w:val="00684F98"/>
    <w:rsid w:val="00693FFD"/>
    <w:rsid w:val="006A091A"/>
    <w:rsid w:val="006D2159"/>
    <w:rsid w:val="006F787C"/>
    <w:rsid w:val="00702636"/>
    <w:rsid w:val="00724507"/>
    <w:rsid w:val="0073794F"/>
    <w:rsid w:val="00750223"/>
    <w:rsid w:val="00773E6C"/>
    <w:rsid w:val="007750A7"/>
    <w:rsid w:val="00781FB1"/>
    <w:rsid w:val="00813C37"/>
    <w:rsid w:val="008154B5"/>
    <w:rsid w:val="00823962"/>
    <w:rsid w:val="00823F05"/>
    <w:rsid w:val="008457BD"/>
    <w:rsid w:val="00852719"/>
    <w:rsid w:val="00855B64"/>
    <w:rsid w:val="00860115"/>
    <w:rsid w:val="0088783C"/>
    <w:rsid w:val="008A2574"/>
    <w:rsid w:val="008B0B2A"/>
    <w:rsid w:val="00914D76"/>
    <w:rsid w:val="009370BC"/>
    <w:rsid w:val="009501EB"/>
    <w:rsid w:val="00970580"/>
    <w:rsid w:val="00973FDF"/>
    <w:rsid w:val="0098739B"/>
    <w:rsid w:val="00992A67"/>
    <w:rsid w:val="009A1065"/>
    <w:rsid w:val="009A4056"/>
    <w:rsid w:val="009B61E5"/>
    <w:rsid w:val="009D1E89"/>
    <w:rsid w:val="009E212F"/>
    <w:rsid w:val="009F0B20"/>
    <w:rsid w:val="00A17661"/>
    <w:rsid w:val="00A24B2D"/>
    <w:rsid w:val="00A25D26"/>
    <w:rsid w:val="00A35611"/>
    <w:rsid w:val="00A40966"/>
    <w:rsid w:val="00A660F9"/>
    <w:rsid w:val="00A7227F"/>
    <w:rsid w:val="00A921E0"/>
    <w:rsid w:val="00A9453D"/>
    <w:rsid w:val="00AF051B"/>
    <w:rsid w:val="00AF24B7"/>
    <w:rsid w:val="00B01578"/>
    <w:rsid w:val="00B0738F"/>
    <w:rsid w:val="00B12592"/>
    <w:rsid w:val="00B26601"/>
    <w:rsid w:val="00B41951"/>
    <w:rsid w:val="00B53229"/>
    <w:rsid w:val="00B62480"/>
    <w:rsid w:val="00B63EBC"/>
    <w:rsid w:val="00B81B70"/>
    <w:rsid w:val="00B9040A"/>
    <w:rsid w:val="00BB0134"/>
    <w:rsid w:val="00BD0724"/>
    <w:rsid w:val="00BD2B91"/>
    <w:rsid w:val="00BD38ED"/>
    <w:rsid w:val="00BE5521"/>
    <w:rsid w:val="00BF3137"/>
    <w:rsid w:val="00BF4800"/>
    <w:rsid w:val="00BF6055"/>
    <w:rsid w:val="00C45618"/>
    <w:rsid w:val="00C46EC5"/>
    <w:rsid w:val="00C53263"/>
    <w:rsid w:val="00C727F5"/>
    <w:rsid w:val="00C75F1D"/>
    <w:rsid w:val="00CA5488"/>
    <w:rsid w:val="00CB68E8"/>
    <w:rsid w:val="00CF07B2"/>
    <w:rsid w:val="00CF0E1C"/>
    <w:rsid w:val="00D04F01"/>
    <w:rsid w:val="00D10320"/>
    <w:rsid w:val="00D207CB"/>
    <w:rsid w:val="00D338E4"/>
    <w:rsid w:val="00D51947"/>
    <w:rsid w:val="00D532F0"/>
    <w:rsid w:val="00D639EE"/>
    <w:rsid w:val="00D77413"/>
    <w:rsid w:val="00D82759"/>
    <w:rsid w:val="00D86DE4"/>
    <w:rsid w:val="00D8700B"/>
    <w:rsid w:val="00DA32C3"/>
    <w:rsid w:val="00DD2154"/>
    <w:rsid w:val="00DE190C"/>
    <w:rsid w:val="00DF449D"/>
    <w:rsid w:val="00E23F1D"/>
    <w:rsid w:val="00E27E8D"/>
    <w:rsid w:val="00E36361"/>
    <w:rsid w:val="00E55AE9"/>
    <w:rsid w:val="00E64473"/>
    <w:rsid w:val="00EE076A"/>
    <w:rsid w:val="00EF799D"/>
    <w:rsid w:val="00F35FDA"/>
    <w:rsid w:val="00F403F2"/>
    <w:rsid w:val="00F40D53"/>
    <w:rsid w:val="00F4525C"/>
    <w:rsid w:val="00F50D86"/>
    <w:rsid w:val="00F605F1"/>
    <w:rsid w:val="00F70C22"/>
    <w:rsid w:val="00F80D92"/>
    <w:rsid w:val="00F977F0"/>
    <w:rsid w:val="00FC0C32"/>
    <w:rsid w:val="00FD3B40"/>
    <w:rsid w:val="00FD61F8"/>
    <w:rsid w:val="00FD7670"/>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14D76"/>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 w:type="character" w:customStyle="1" w:styleId="Style6">
    <w:name w:val="Style6"/>
    <w:basedOn w:val="DefaultParagraphFont"/>
    <w:uiPriority w:val="1"/>
    <w:rsid w:val="00CA548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14D76"/>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 w:type="character" w:customStyle="1" w:styleId="Style6">
    <w:name w:val="Style6"/>
    <w:basedOn w:val="DefaultParagraphFont"/>
    <w:uiPriority w:val="1"/>
    <w:rsid w:val="00CA548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vcaa@edumail.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vcaa.vic.edu.au/Pages/schooladmin/handbook/handbook.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Pages/aboutus/policies/privacypolicy.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1AFDA77AE486DA6E36A2ED19A1B36"/>
        <w:category>
          <w:name w:val="General"/>
          <w:gallery w:val="placeholder"/>
        </w:category>
        <w:types>
          <w:type w:val="bbPlcHdr"/>
        </w:types>
        <w:behaviors>
          <w:behavior w:val="content"/>
        </w:behaviors>
        <w:guid w:val="{71260C15-0F0F-4890-A403-E20081A769FF}"/>
      </w:docPartPr>
      <w:docPartBody>
        <w:p w:rsidR="00F2554C" w:rsidRDefault="00F2554C">
          <w:pPr>
            <w:pStyle w:val="8731AFDA77AE486DA6E36A2ED19A1B36"/>
          </w:pPr>
          <w:r w:rsidRPr="00F82DEC">
            <w:rPr>
              <w:rStyle w:val="PlaceholderText"/>
            </w:rPr>
            <w:t>[Title]</w:t>
          </w:r>
        </w:p>
      </w:docPartBody>
    </w:docPart>
    <w:docPart>
      <w:docPartPr>
        <w:name w:val="A54922DED25B424EB86BF396AC1A1852"/>
        <w:category>
          <w:name w:val="General"/>
          <w:gallery w:val="placeholder"/>
        </w:category>
        <w:types>
          <w:type w:val="bbPlcHdr"/>
        </w:types>
        <w:behaviors>
          <w:behavior w:val="content"/>
        </w:behaviors>
        <w:guid w:val="{C00C3F0B-ABAF-4B6F-ACC1-EB5BEA6042AA}"/>
      </w:docPartPr>
      <w:docPartBody>
        <w:p w:rsidR="00D43E18" w:rsidRDefault="00D43E18" w:rsidP="00D43E18">
          <w:pPr>
            <w:pStyle w:val="A54922DED25B424EB86BF396AC1A1852"/>
          </w:pPr>
          <w:r w:rsidRPr="0049577F">
            <w:rPr>
              <w:rStyle w:val="PlaceholderText"/>
            </w:rPr>
            <w:t>Click here to enter text.</w:t>
          </w:r>
        </w:p>
      </w:docPartBody>
    </w:docPart>
    <w:docPart>
      <w:docPartPr>
        <w:name w:val="E17B69099F9A4ED284E21387C1D11A14"/>
        <w:category>
          <w:name w:val="General"/>
          <w:gallery w:val="placeholder"/>
        </w:category>
        <w:types>
          <w:type w:val="bbPlcHdr"/>
        </w:types>
        <w:behaviors>
          <w:behavior w:val="content"/>
        </w:behaviors>
        <w:guid w:val="{6634CBA7-401E-4652-942E-E0CB62F08340}"/>
      </w:docPartPr>
      <w:docPartBody>
        <w:p w:rsidR="00D43E18" w:rsidRDefault="00D43E18" w:rsidP="00D43E18">
          <w:pPr>
            <w:pStyle w:val="E17B69099F9A4ED284E21387C1D11A14"/>
          </w:pPr>
          <w:r w:rsidRPr="0049577F">
            <w:rPr>
              <w:rStyle w:val="PlaceholderText"/>
            </w:rPr>
            <w:t>Click here to enter text.</w:t>
          </w:r>
        </w:p>
      </w:docPartBody>
    </w:docPart>
    <w:docPart>
      <w:docPartPr>
        <w:name w:val="A1BA14E9B1E9424284995E47C692BBAB"/>
        <w:category>
          <w:name w:val="General"/>
          <w:gallery w:val="placeholder"/>
        </w:category>
        <w:types>
          <w:type w:val="bbPlcHdr"/>
        </w:types>
        <w:behaviors>
          <w:behavior w:val="content"/>
        </w:behaviors>
        <w:guid w:val="{64163CCC-6932-47FA-83B8-1173586463DC}"/>
      </w:docPartPr>
      <w:docPartBody>
        <w:p w:rsidR="00D43E18" w:rsidRDefault="00D43E18" w:rsidP="00D43E18">
          <w:pPr>
            <w:pStyle w:val="A1BA14E9B1E9424284995E47C692BBAB"/>
          </w:pPr>
          <w:r w:rsidRPr="0049577F">
            <w:rPr>
              <w:rStyle w:val="PlaceholderText"/>
            </w:rPr>
            <w:t>Click here to enter text.</w:t>
          </w:r>
        </w:p>
      </w:docPartBody>
    </w:docPart>
    <w:docPart>
      <w:docPartPr>
        <w:name w:val="249B471C5B5645D7A10037EF1CFE8EF2"/>
        <w:category>
          <w:name w:val="General"/>
          <w:gallery w:val="placeholder"/>
        </w:category>
        <w:types>
          <w:type w:val="bbPlcHdr"/>
        </w:types>
        <w:behaviors>
          <w:behavior w:val="content"/>
        </w:behaviors>
        <w:guid w:val="{CB13102D-A02B-4A73-869B-083A1A042E4E}"/>
      </w:docPartPr>
      <w:docPartBody>
        <w:p w:rsidR="00D43E18" w:rsidRDefault="00D43E18" w:rsidP="00D43E18">
          <w:pPr>
            <w:pStyle w:val="249B471C5B5645D7A10037EF1CFE8EF2"/>
          </w:pPr>
          <w:r w:rsidRPr="0049577F">
            <w:rPr>
              <w:rStyle w:val="PlaceholderText"/>
            </w:rPr>
            <w:t>Click here to enter text.</w:t>
          </w:r>
        </w:p>
      </w:docPartBody>
    </w:docPart>
    <w:docPart>
      <w:docPartPr>
        <w:name w:val="4607F73F25664F1984C3F2701A5E2CF7"/>
        <w:category>
          <w:name w:val="General"/>
          <w:gallery w:val="placeholder"/>
        </w:category>
        <w:types>
          <w:type w:val="bbPlcHdr"/>
        </w:types>
        <w:behaviors>
          <w:behavior w:val="content"/>
        </w:behaviors>
        <w:guid w:val="{8F118509-0CC5-4BF4-BEBB-4A84E3CF7489}"/>
      </w:docPartPr>
      <w:docPartBody>
        <w:p w:rsidR="00D43E18" w:rsidRDefault="00D43E18" w:rsidP="00D43E18">
          <w:pPr>
            <w:pStyle w:val="4607F73F25664F1984C3F2701A5E2CF7"/>
          </w:pPr>
          <w:r w:rsidRPr="0049577F">
            <w:rPr>
              <w:rStyle w:val="PlaceholderText"/>
            </w:rPr>
            <w:t>Click here to enter text.</w:t>
          </w:r>
        </w:p>
      </w:docPartBody>
    </w:docPart>
    <w:docPart>
      <w:docPartPr>
        <w:name w:val="1DEA3B3B6F6340A593C8D2CD97687265"/>
        <w:category>
          <w:name w:val="General"/>
          <w:gallery w:val="placeholder"/>
        </w:category>
        <w:types>
          <w:type w:val="bbPlcHdr"/>
        </w:types>
        <w:behaviors>
          <w:behavior w:val="content"/>
        </w:behaviors>
        <w:guid w:val="{6A63EC5F-0AA2-4484-A331-09721F5A3A3D}"/>
      </w:docPartPr>
      <w:docPartBody>
        <w:p w:rsidR="00E73276" w:rsidRDefault="007610E1" w:rsidP="007610E1">
          <w:pPr>
            <w:pStyle w:val="1DEA3B3B6F6340A593C8D2CD97687265"/>
          </w:pPr>
          <w:r>
            <w:rPr>
              <w:rStyle w:val="PlaceholderText"/>
            </w:rPr>
            <w:t>Click here to enter text.</w:t>
          </w:r>
        </w:p>
      </w:docPartBody>
    </w:docPart>
    <w:docPart>
      <w:docPartPr>
        <w:name w:val="AE2D38DA89E1443EBA18014AB98706F9"/>
        <w:category>
          <w:name w:val="General"/>
          <w:gallery w:val="placeholder"/>
        </w:category>
        <w:types>
          <w:type w:val="bbPlcHdr"/>
        </w:types>
        <w:behaviors>
          <w:behavior w:val="content"/>
        </w:behaviors>
        <w:guid w:val="{759D4E87-DB40-4545-9B00-F1EAE7334237}"/>
      </w:docPartPr>
      <w:docPartBody>
        <w:p w:rsidR="00E73276" w:rsidRDefault="007610E1" w:rsidP="007610E1">
          <w:pPr>
            <w:pStyle w:val="AE2D38DA89E1443EBA18014AB98706F9"/>
          </w:pPr>
          <w:r>
            <w:rPr>
              <w:rStyle w:val="PlaceholderText"/>
            </w:rPr>
            <w:t>Click here to enter text.</w:t>
          </w:r>
        </w:p>
      </w:docPartBody>
    </w:docPart>
    <w:docPart>
      <w:docPartPr>
        <w:name w:val="B8A419E646BF4E0F887E58181BC3697D"/>
        <w:category>
          <w:name w:val="General"/>
          <w:gallery w:val="placeholder"/>
        </w:category>
        <w:types>
          <w:type w:val="bbPlcHdr"/>
        </w:types>
        <w:behaviors>
          <w:behavior w:val="content"/>
        </w:behaviors>
        <w:guid w:val="{402C2573-2A9E-4608-8987-311C50084612}"/>
      </w:docPartPr>
      <w:docPartBody>
        <w:p w:rsidR="00E73276" w:rsidRDefault="007610E1" w:rsidP="007610E1">
          <w:pPr>
            <w:pStyle w:val="B8A419E646BF4E0F887E58181BC3697D"/>
          </w:pPr>
          <w:r>
            <w:rPr>
              <w:rStyle w:val="PlaceholderText"/>
            </w:rPr>
            <w:t>Click here to enter text.</w:t>
          </w:r>
        </w:p>
      </w:docPartBody>
    </w:docPart>
    <w:docPart>
      <w:docPartPr>
        <w:name w:val="44EA86CB922E40F9807DFB6657772157"/>
        <w:category>
          <w:name w:val="General"/>
          <w:gallery w:val="placeholder"/>
        </w:category>
        <w:types>
          <w:type w:val="bbPlcHdr"/>
        </w:types>
        <w:behaviors>
          <w:behavior w:val="content"/>
        </w:behaviors>
        <w:guid w:val="{5DBA4F15-6BD5-49DA-839C-627943F151A8}"/>
      </w:docPartPr>
      <w:docPartBody>
        <w:p w:rsidR="00E73276" w:rsidRDefault="007610E1" w:rsidP="007610E1">
          <w:pPr>
            <w:pStyle w:val="44EA86CB922E40F9807DFB6657772157"/>
          </w:pPr>
          <w:r>
            <w:rPr>
              <w:rStyle w:val="PlaceholderText"/>
            </w:rPr>
            <w:t>Click here to enter text.</w:t>
          </w:r>
        </w:p>
      </w:docPartBody>
    </w:docPart>
    <w:docPart>
      <w:docPartPr>
        <w:name w:val="9D52F061408847CABB5D71372954C8CF"/>
        <w:category>
          <w:name w:val="General"/>
          <w:gallery w:val="placeholder"/>
        </w:category>
        <w:types>
          <w:type w:val="bbPlcHdr"/>
        </w:types>
        <w:behaviors>
          <w:behavior w:val="content"/>
        </w:behaviors>
        <w:guid w:val="{EDDFD749-348D-4731-9474-4DDE40BCBBC6}"/>
      </w:docPartPr>
      <w:docPartBody>
        <w:p w:rsidR="00E73276" w:rsidRDefault="007610E1" w:rsidP="007610E1">
          <w:pPr>
            <w:pStyle w:val="9D52F061408847CABB5D71372954C8CF"/>
          </w:pPr>
          <w:r>
            <w:rPr>
              <w:rStyle w:val="PlaceholderText"/>
            </w:rPr>
            <w:t>Click here to enter text.</w:t>
          </w:r>
        </w:p>
      </w:docPartBody>
    </w:docPart>
    <w:docPart>
      <w:docPartPr>
        <w:name w:val="B0F572E04C024E388F27F87E12733F6A"/>
        <w:category>
          <w:name w:val="General"/>
          <w:gallery w:val="placeholder"/>
        </w:category>
        <w:types>
          <w:type w:val="bbPlcHdr"/>
        </w:types>
        <w:behaviors>
          <w:behavior w:val="content"/>
        </w:behaviors>
        <w:guid w:val="{9B106199-C333-4C23-97ED-A245FAA61701}"/>
      </w:docPartPr>
      <w:docPartBody>
        <w:p w:rsidR="00F21FC3" w:rsidRDefault="00F21FC3" w:rsidP="00F21FC3">
          <w:pPr>
            <w:pStyle w:val="B0F572E04C024E388F27F87E12733F6A"/>
          </w:pPr>
          <w:r w:rsidRPr="0026616C">
            <w:rPr>
              <w:rStyle w:val="PlaceholderText"/>
              <w:rFonts w:ascii="Arial Narrow" w:hAnsi="Arial Narrow"/>
              <w:color w:val="4F81BD" w:themeColor="accent1"/>
              <w:sz w:val="20"/>
            </w:rPr>
            <w:t>Click here to enter text.</w:t>
          </w:r>
        </w:p>
      </w:docPartBody>
    </w:docPart>
    <w:docPart>
      <w:docPartPr>
        <w:name w:val="0D4B4FC0A6864C4EA7B14D980BA4876E"/>
        <w:category>
          <w:name w:val="General"/>
          <w:gallery w:val="placeholder"/>
        </w:category>
        <w:types>
          <w:type w:val="bbPlcHdr"/>
        </w:types>
        <w:behaviors>
          <w:behavior w:val="content"/>
        </w:behaviors>
        <w:guid w:val="{E6A6B866-BAC6-428F-B5D7-93A52E40277D}"/>
      </w:docPartPr>
      <w:docPartBody>
        <w:p w:rsidR="00F21FC3" w:rsidRDefault="00F21FC3" w:rsidP="00F21FC3">
          <w:pPr>
            <w:pStyle w:val="0D4B4FC0A6864C4EA7B14D980BA4876E"/>
          </w:pPr>
          <w:r w:rsidRPr="0026616C">
            <w:rPr>
              <w:rStyle w:val="PlaceholderText"/>
              <w:rFonts w:ascii="Arial Narrow" w:hAnsi="Arial Narrow"/>
              <w:color w:val="4F81BD" w:themeColor="accent1"/>
              <w:sz w:val="20"/>
            </w:rPr>
            <w:t>Click here to enter text.</w:t>
          </w:r>
        </w:p>
      </w:docPartBody>
    </w:docPart>
    <w:docPart>
      <w:docPartPr>
        <w:name w:val="601C7EEA00F84E68A31540422B542F48"/>
        <w:category>
          <w:name w:val="General"/>
          <w:gallery w:val="placeholder"/>
        </w:category>
        <w:types>
          <w:type w:val="bbPlcHdr"/>
        </w:types>
        <w:behaviors>
          <w:behavior w:val="content"/>
        </w:behaviors>
        <w:guid w:val="{37D7EA04-5661-45C4-9C81-7115C13195C3}"/>
      </w:docPartPr>
      <w:docPartBody>
        <w:p w:rsidR="00F21FC3" w:rsidRDefault="00F21FC3" w:rsidP="00F21FC3">
          <w:pPr>
            <w:pStyle w:val="601C7EEA00F84E68A31540422B542F48"/>
          </w:pPr>
          <w:r w:rsidRPr="0026616C">
            <w:rPr>
              <w:rStyle w:val="PlaceholderText"/>
              <w:rFonts w:ascii="Arial Narrow" w:hAnsi="Arial Narrow"/>
              <w:color w:val="4F81BD" w:themeColor="accent1"/>
              <w:sz w:val="20"/>
            </w:rPr>
            <w:t>Click here to enter text.</w:t>
          </w:r>
        </w:p>
      </w:docPartBody>
    </w:docPart>
    <w:docPart>
      <w:docPartPr>
        <w:name w:val="024C043F75E649EDB581DBA4F742C112"/>
        <w:category>
          <w:name w:val="General"/>
          <w:gallery w:val="placeholder"/>
        </w:category>
        <w:types>
          <w:type w:val="bbPlcHdr"/>
        </w:types>
        <w:behaviors>
          <w:behavior w:val="content"/>
        </w:behaviors>
        <w:guid w:val="{EAAC6A8C-E056-4D79-91A1-E03B5FC8DA95}"/>
      </w:docPartPr>
      <w:docPartBody>
        <w:p w:rsidR="00F21FC3" w:rsidRDefault="00F21FC3" w:rsidP="00F21FC3">
          <w:pPr>
            <w:pStyle w:val="024C043F75E649EDB581DBA4F742C112"/>
          </w:pPr>
          <w:r w:rsidRPr="0026616C">
            <w:rPr>
              <w:rStyle w:val="PlaceholderText"/>
              <w:rFonts w:ascii="Arial Narrow" w:hAnsi="Arial Narrow"/>
              <w:color w:val="4F81BD" w:themeColor="accent1"/>
              <w:sz w:val="20"/>
            </w:rPr>
            <w:t>Click here to enter text.</w:t>
          </w:r>
        </w:p>
      </w:docPartBody>
    </w:docPart>
    <w:docPart>
      <w:docPartPr>
        <w:name w:val="4F75F7FBE385414EBBB65AE0A783BEC4"/>
        <w:category>
          <w:name w:val="General"/>
          <w:gallery w:val="placeholder"/>
        </w:category>
        <w:types>
          <w:type w:val="bbPlcHdr"/>
        </w:types>
        <w:behaviors>
          <w:behavior w:val="content"/>
        </w:behaviors>
        <w:guid w:val="{F042C4C1-517F-4C54-B299-E6D7D0C8782F}"/>
      </w:docPartPr>
      <w:docPartBody>
        <w:p w:rsidR="00F21FC3" w:rsidRDefault="00F21FC3" w:rsidP="00F21FC3">
          <w:pPr>
            <w:pStyle w:val="4F75F7FBE385414EBBB65AE0A783BEC4"/>
          </w:pPr>
          <w:r w:rsidRPr="0026616C">
            <w:rPr>
              <w:rStyle w:val="PlaceholderText"/>
              <w:rFonts w:ascii="Arial Narrow" w:hAnsi="Arial Narrow"/>
              <w:color w:val="4F81BD" w:themeColor="accent1"/>
              <w:sz w:val="20"/>
            </w:rPr>
            <w:t>Click here to enter text.</w:t>
          </w:r>
        </w:p>
      </w:docPartBody>
    </w:docPart>
    <w:docPart>
      <w:docPartPr>
        <w:name w:val="4C09A19579E9489497D05BF91BA46E98"/>
        <w:category>
          <w:name w:val="General"/>
          <w:gallery w:val="placeholder"/>
        </w:category>
        <w:types>
          <w:type w:val="bbPlcHdr"/>
        </w:types>
        <w:behaviors>
          <w:behavior w:val="content"/>
        </w:behaviors>
        <w:guid w:val="{F064199F-9D2E-40AC-A6B1-135A7464EFF8}"/>
      </w:docPartPr>
      <w:docPartBody>
        <w:p w:rsidR="00F21FC3" w:rsidRDefault="00F21FC3" w:rsidP="00F21FC3">
          <w:pPr>
            <w:pStyle w:val="4C09A19579E9489497D05BF91BA46E98"/>
          </w:pPr>
          <w:r w:rsidRPr="003A70CF">
            <w:rPr>
              <w:rStyle w:val="PlaceholderText"/>
              <w:rFonts w:ascii="Arial Narrow" w:hAnsi="Arial Narrow"/>
              <w:b/>
              <w:sz w:val="28"/>
            </w:rPr>
            <w:t>Click here to enter text.</w:t>
          </w:r>
        </w:p>
      </w:docPartBody>
    </w:docPart>
    <w:docPart>
      <w:docPartPr>
        <w:name w:val="7C4D1F18409543E8B596DDB3C438653F"/>
        <w:category>
          <w:name w:val="General"/>
          <w:gallery w:val="placeholder"/>
        </w:category>
        <w:types>
          <w:type w:val="bbPlcHdr"/>
        </w:types>
        <w:behaviors>
          <w:behavior w:val="content"/>
        </w:behaviors>
        <w:guid w:val="{E373F6D0-D6C7-475B-8925-C49B0E7C4445}"/>
      </w:docPartPr>
      <w:docPartBody>
        <w:p w:rsidR="00F21FC3" w:rsidRDefault="00F21FC3" w:rsidP="00F21FC3">
          <w:pPr>
            <w:pStyle w:val="7C4D1F18409543E8B596DDB3C438653F"/>
          </w:pPr>
          <w:r w:rsidRPr="003A70CF">
            <w:rPr>
              <w:rStyle w:val="PlaceholderText"/>
              <w:rFonts w:ascii="Arial Narrow" w:hAnsi="Arial Narrow"/>
              <w:b/>
              <w:sz w:val="28"/>
            </w:rPr>
            <w:t>Click here to enter text.</w:t>
          </w:r>
        </w:p>
      </w:docPartBody>
    </w:docPart>
    <w:docPart>
      <w:docPartPr>
        <w:name w:val="42314F704A0F4B388825F86E5986CF1C"/>
        <w:category>
          <w:name w:val="General"/>
          <w:gallery w:val="placeholder"/>
        </w:category>
        <w:types>
          <w:type w:val="bbPlcHdr"/>
        </w:types>
        <w:behaviors>
          <w:behavior w:val="content"/>
        </w:behaviors>
        <w:guid w:val="{10B1B325-9192-481F-8359-8E0DFC0F888E}"/>
      </w:docPartPr>
      <w:docPartBody>
        <w:p w:rsidR="00F21FC3" w:rsidRDefault="00F21FC3" w:rsidP="00F21FC3">
          <w:pPr>
            <w:pStyle w:val="42314F704A0F4B388825F86E5986CF1C"/>
          </w:pPr>
          <w:r w:rsidRPr="003A70CF">
            <w:rPr>
              <w:rStyle w:val="PlaceholderText"/>
              <w:rFonts w:ascii="Arial Narrow" w:hAnsi="Arial Narrow"/>
              <w:b/>
              <w:sz w:val="28"/>
            </w:rPr>
            <w:t>Click here to enter text.</w:t>
          </w:r>
        </w:p>
      </w:docPartBody>
    </w:docPart>
    <w:docPart>
      <w:docPartPr>
        <w:name w:val="032AE7EEB22E4CE19CD601CD5A96B272"/>
        <w:category>
          <w:name w:val="General"/>
          <w:gallery w:val="placeholder"/>
        </w:category>
        <w:types>
          <w:type w:val="bbPlcHdr"/>
        </w:types>
        <w:behaviors>
          <w:behavior w:val="content"/>
        </w:behaviors>
        <w:guid w:val="{129E02B6-7F03-448A-892B-50B1A8ADEE54}"/>
      </w:docPartPr>
      <w:docPartBody>
        <w:p w:rsidR="00F21FC3" w:rsidRDefault="00F21FC3" w:rsidP="00F21FC3">
          <w:pPr>
            <w:pStyle w:val="032AE7EEB22E4CE19CD601CD5A96B272"/>
          </w:pPr>
          <w:r w:rsidRPr="003A70CF">
            <w:rPr>
              <w:rStyle w:val="PlaceholderText"/>
              <w:rFonts w:ascii="Arial Narrow" w:hAnsi="Arial Narrow"/>
              <w:b/>
              <w:sz w:val="28"/>
            </w:rPr>
            <w:t>Click here to enter text.</w:t>
          </w:r>
        </w:p>
      </w:docPartBody>
    </w:docPart>
    <w:docPart>
      <w:docPartPr>
        <w:name w:val="FC21A4F3626449F0B0BB2EAB61814E90"/>
        <w:category>
          <w:name w:val="General"/>
          <w:gallery w:val="placeholder"/>
        </w:category>
        <w:types>
          <w:type w:val="bbPlcHdr"/>
        </w:types>
        <w:behaviors>
          <w:behavior w:val="content"/>
        </w:behaviors>
        <w:guid w:val="{A34493BF-8022-4A7A-86AA-CE9B0BCE350C}"/>
      </w:docPartPr>
      <w:docPartBody>
        <w:p w:rsidR="00F21FC3" w:rsidRDefault="00F21FC3" w:rsidP="00F21FC3">
          <w:pPr>
            <w:pStyle w:val="FC21A4F3626449F0B0BB2EAB61814E90"/>
          </w:pPr>
          <w:r w:rsidRPr="003A70CF">
            <w:rPr>
              <w:rStyle w:val="PlaceholderText"/>
              <w:rFonts w:ascii="Arial Narrow" w:hAnsi="Arial Narrow"/>
              <w:b/>
              <w:sz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4C"/>
    <w:rsid w:val="00121E07"/>
    <w:rsid w:val="00122621"/>
    <w:rsid w:val="00397637"/>
    <w:rsid w:val="00433C6E"/>
    <w:rsid w:val="005852B8"/>
    <w:rsid w:val="005D47FD"/>
    <w:rsid w:val="006A3A76"/>
    <w:rsid w:val="007610E1"/>
    <w:rsid w:val="00783ADC"/>
    <w:rsid w:val="00832728"/>
    <w:rsid w:val="00D43E18"/>
    <w:rsid w:val="00D512D8"/>
    <w:rsid w:val="00E73276"/>
    <w:rsid w:val="00F10647"/>
    <w:rsid w:val="00F21FC3"/>
    <w:rsid w:val="00F25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C3"/>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2D26725FCB694E23B5E7FA0D3BCD400D">
    <w:name w:val="2D26725FCB694E23B5E7FA0D3BCD400D"/>
    <w:rsid w:val="00397637"/>
  </w:style>
  <w:style w:type="paragraph" w:customStyle="1" w:styleId="A54922DED25B424EB86BF396AC1A1852">
    <w:name w:val="A54922DED25B424EB86BF396AC1A1852"/>
    <w:rsid w:val="00D43E18"/>
  </w:style>
  <w:style w:type="paragraph" w:customStyle="1" w:styleId="E17B69099F9A4ED284E21387C1D11A14">
    <w:name w:val="E17B69099F9A4ED284E21387C1D11A14"/>
    <w:rsid w:val="00D43E18"/>
  </w:style>
  <w:style w:type="paragraph" w:customStyle="1" w:styleId="A1BA14E9B1E9424284995E47C692BBAB">
    <w:name w:val="A1BA14E9B1E9424284995E47C692BBAB"/>
    <w:rsid w:val="00D43E18"/>
  </w:style>
  <w:style w:type="paragraph" w:customStyle="1" w:styleId="249B471C5B5645D7A10037EF1CFE8EF2">
    <w:name w:val="249B471C5B5645D7A10037EF1CFE8EF2"/>
    <w:rsid w:val="00D43E18"/>
  </w:style>
  <w:style w:type="paragraph" w:customStyle="1" w:styleId="4607F73F25664F1984C3F2701A5E2CF7">
    <w:name w:val="4607F73F25664F1984C3F2701A5E2CF7"/>
    <w:rsid w:val="00D43E18"/>
  </w:style>
  <w:style w:type="paragraph" w:customStyle="1" w:styleId="1DEA3B3B6F6340A593C8D2CD97687265">
    <w:name w:val="1DEA3B3B6F6340A593C8D2CD97687265"/>
    <w:rsid w:val="007610E1"/>
  </w:style>
  <w:style w:type="paragraph" w:customStyle="1" w:styleId="AE2D38DA89E1443EBA18014AB98706F9">
    <w:name w:val="AE2D38DA89E1443EBA18014AB98706F9"/>
    <w:rsid w:val="007610E1"/>
  </w:style>
  <w:style w:type="paragraph" w:customStyle="1" w:styleId="B8A419E646BF4E0F887E58181BC3697D">
    <w:name w:val="B8A419E646BF4E0F887E58181BC3697D"/>
    <w:rsid w:val="007610E1"/>
  </w:style>
  <w:style w:type="paragraph" w:customStyle="1" w:styleId="44EA86CB922E40F9807DFB6657772157">
    <w:name w:val="44EA86CB922E40F9807DFB6657772157"/>
    <w:rsid w:val="007610E1"/>
  </w:style>
  <w:style w:type="paragraph" w:customStyle="1" w:styleId="9D52F061408847CABB5D71372954C8CF">
    <w:name w:val="9D52F061408847CABB5D71372954C8CF"/>
    <w:rsid w:val="007610E1"/>
  </w:style>
  <w:style w:type="paragraph" w:customStyle="1" w:styleId="8C82237EADDF459BB1C7D756DA5A894A">
    <w:name w:val="8C82237EADDF459BB1C7D756DA5A894A"/>
    <w:rsid w:val="00121E07"/>
  </w:style>
  <w:style w:type="paragraph" w:customStyle="1" w:styleId="7E88EB7E9A354C2A830AD738CDC2B031">
    <w:name w:val="7E88EB7E9A354C2A830AD738CDC2B031"/>
    <w:rsid w:val="00121E07"/>
  </w:style>
  <w:style w:type="paragraph" w:customStyle="1" w:styleId="46FF61F932964CE480165A1FB8280504">
    <w:name w:val="46FF61F932964CE480165A1FB8280504"/>
    <w:rsid w:val="00121E07"/>
  </w:style>
  <w:style w:type="paragraph" w:customStyle="1" w:styleId="9E204F4D5135405797FCF5F9D33FE3B2">
    <w:name w:val="9E204F4D5135405797FCF5F9D33FE3B2"/>
    <w:rsid w:val="00121E07"/>
  </w:style>
  <w:style w:type="paragraph" w:customStyle="1" w:styleId="B0F572E04C024E388F27F87E12733F6A">
    <w:name w:val="B0F572E04C024E388F27F87E12733F6A"/>
    <w:rsid w:val="00F21FC3"/>
  </w:style>
  <w:style w:type="paragraph" w:customStyle="1" w:styleId="0D4B4FC0A6864C4EA7B14D980BA4876E">
    <w:name w:val="0D4B4FC0A6864C4EA7B14D980BA4876E"/>
    <w:rsid w:val="00F21FC3"/>
  </w:style>
  <w:style w:type="paragraph" w:customStyle="1" w:styleId="601C7EEA00F84E68A31540422B542F48">
    <w:name w:val="601C7EEA00F84E68A31540422B542F48"/>
    <w:rsid w:val="00F21FC3"/>
  </w:style>
  <w:style w:type="paragraph" w:customStyle="1" w:styleId="024C043F75E649EDB581DBA4F742C112">
    <w:name w:val="024C043F75E649EDB581DBA4F742C112"/>
    <w:rsid w:val="00F21FC3"/>
  </w:style>
  <w:style w:type="paragraph" w:customStyle="1" w:styleId="4F75F7FBE385414EBBB65AE0A783BEC4">
    <w:name w:val="4F75F7FBE385414EBBB65AE0A783BEC4"/>
    <w:rsid w:val="00F21FC3"/>
  </w:style>
  <w:style w:type="paragraph" w:customStyle="1" w:styleId="3FA90D01555946D1A4AE426286B33C80">
    <w:name w:val="3FA90D01555946D1A4AE426286B33C80"/>
    <w:rsid w:val="00F21FC3"/>
  </w:style>
  <w:style w:type="paragraph" w:customStyle="1" w:styleId="4C09A19579E9489497D05BF91BA46E98">
    <w:name w:val="4C09A19579E9489497D05BF91BA46E98"/>
    <w:rsid w:val="00F21FC3"/>
  </w:style>
  <w:style w:type="paragraph" w:customStyle="1" w:styleId="7C4D1F18409543E8B596DDB3C438653F">
    <w:name w:val="7C4D1F18409543E8B596DDB3C438653F"/>
    <w:rsid w:val="00F21FC3"/>
  </w:style>
  <w:style w:type="paragraph" w:customStyle="1" w:styleId="42314F704A0F4B388825F86E5986CF1C">
    <w:name w:val="42314F704A0F4B388825F86E5986CF1C"/>
    <w:rsid w:val="00F21FC3"/>
  </w:style>
  <w:style w:type="paragraph" w:customStyle="1" w:styleId="032AE7EEB22E4CE19CD601CD5A96B272">
    <w:name w:val="032AE7EEB22E4CE19CD601CD5A96B272"/>
    <w:rsid w:val="00F21FC3"/>
  </w:style>
  <w:style w:type="paragraph" w:customStyle="1" w:styleId="FC21A4F3626449F0B0BB2EAB61814E90">
    <w:name w:val="FC21A4F3626449F0B0BB2EAB61814E90"/>
    <w:rsid w:val="00F21F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FC3"/>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2D26725FCB694E23B5E7FA0D3BCD400D">
    <w:name w:val="2D26725FCB694E23B5E7FA0D3BCD400D"/>
    <w:rsid w:val="00397637"/>
  </w:style>
  <w:style w:type="paragraph" w:customStyle="1" w:styleId="A54922DED25B424EB86BF396AC1A1852">
    <w:name w:val="A54922DED25B424EB86BF396AC1A1852"/>
    <w:rsid w:val="00D43E18"/>
  </w:style>
  <w:style w:type="paragraph" w:customStyle="1" w:styleId="E17B69099F9A4ED284E21387C1D11A14">
    <w:name w:val="E17B69099F9A4ED284E21387C1D11A14"/>
    <w:rsid w:val="00D43E18"/>
  </w:style>
  <w:style w:type="paragraph" w:customStyle="1" w:styleId="A1BA14E9B1E9424284995E47C692BBAB">
    <w:name w:val="A1BA14E9B1E9424284995E47C692BBAB"/>
    <w:rsid w:val="00D43E18"/>
  </w:style>
  <w:style w:type="paragraph" w:customStyle="1" w:styleId="249B471C5B5645D7A10037EF1CFE8EF2">
    <w:name w:val="249B471C5B5645D7A10037EF1CFE8EF2"/>
    <w:rsid w:val="00D43E18"/>
  </w:style>
  <w:style w:type="paragraph" w:customStyle="1" w:styleId="4607F73F25664F1984C3F2701A5E2CF7">
    <w:name w:val="4607F73F25664F1984C3F2701A5E2CF7"/>
    <w:rsid w:val="00D43E18"/>
  </w:style>
  <w:style w:type="paragraph" w:customStyle="1" w:styleId="1DEA3B3B6F6340A593C8D2CD97687265">
    <w:name w:val="1DEA3B3B6F6340A593C8D2CD97687265"/>
    <w:rsid w:val="007610E1"/>
  </w:style>
  <w:style w:type="paragraph" w:customStyle="1" w:styleId="AE2D38DA89E1443EBA18014AB98706F9">
    <w:name w:val="AE2D38DA89E1443EBA18014AB98706F9"/>
    <w:rsid w:val="007610E1"/>
  </w:style>
  <w:style w:type="paragraph" w:customStyle="1" w:styleId="B8A419E646BF4E0F887E58181BC3697D">
    <w:name w:val="B8A419E646BF4E0F887E58181BC3697D"/>
    <w:rsid w:val="007610E1"/>
  </w:style>
  <w:style w:type="paragraph" w:customStyle="1" w:styleId="44EA86CB922E40F9807DFB6657772157">
    <w:name w:val="44EA86CB922E40F9807DFB6657772157"/>
    <w:rsid w:val="007610E1"/>
  </w:style>
  <w:style w:type="paragraph" w:customStyle="1" w:styleId="9D52F061408847CABB5D71372954C8CF">
    <w:name w:val="9D52F061408847CABB5D71372954C8CF"/>
    <w:rsid w:val="007610E1"/>
  </w:style>
  <w:style w:type="paragraph" w:customStyle="1" w:styleId="8C82237EADDF459BB1C7D756DA5A894A">
    <w:name w:val="8C82237EADDF459BB1C7D756DA5A894A"/>
    <w:rsid w:val="00121E07"/>
  </w:style>
  <w:style w:type="paragraph" w:customStyle="1" w:styleId="7E88EB7E9A354C2A830AD738CDC2B031">
    <w:name w:val="7E88EB7E9A354C2A830AD738CDC2B031"/>
    <w:rsid w:val="00121E07"/>
  </w:style>
  <w:style w:type="paragraph" w:customStyle="1" w:styleId="46FF61F932964CE480165A1FB8280504">
    <w:name w:val="46FF61F932964CE480165A1FB8280504"/>
    <w:rsid w:val="00121E07"/>
  </w:style>
  <w:style w:type="paragraph" w:customStyle="1" w:styleId="9E204F4D5135405797FCF5F9D33FE3B2">
    <w:name w:val="9E204F4D5135405797FCF5F9D33FE3B2"/>
    <w:rsid w:val="00121E07"/>
  </w:style>
  <w:style w:type="paragraph" w:customStyle="1" w:styleId="B0F572E04C024E388F27F87E12733F6A">
    <w:name w:val="B0F572E04C024E388F27F87E12733F6A"/>
    <w:rsid w:val="00F21FC3"/>
  </w:style>
  <w:style w:type="paragraph" w:customStyle="1" w:styleId="0D4B4FC0A6864C4EA7B14D980BA4876E">
    <w:name w:val="0D4B4FC0A6864C4EA7B14D980BA4876E"/>
    <w:rsid w:val="00F21FC3"/>
  </w:style>
  <w:style w:type="paragraph" w:customStyle="1" w:styleId="601C7EEA00F84E68A31540422B542F48">
    <w:name w:val="601C7EEA00F84E68A31540422B542F48"/>
    <w:rsid w:val="00F21FC3"/>
  </w:style>
  <w:style w:type="paragraph" w:customStyle="1" w:styleId="024C043F75E649EDB581DBA4F742C112">
    <w:name w:val="024C043F75E649EDB581DBA4F742C112"/>
    <w:rsid w:val="00F21FC3"/>
  </w:style>
  <w:style w:type="paragraph" w:customStyle="1" w:styleId="4F75F7FBE385414EBBB65AE0A783BEC4">
    <w:name w:val="4F75F7FBE385414EBBB65AE0A783BEC4"/>
    <w:rsid w:val="00F21FC3"/>
  </w:style>
  <w:style w:type="paragraph" w:customStyle="1" w:styleId="3FA90D01555946D1A4AE426286B33C80">
    <w:name w:val="3FA90D01555946D1A4AE426286B33C80"/>
    <w:rsid w:val="00F21FC3"/>
  </w:style>
  <w:style w:type="paragraph" w:customStyle="1" w:styleId="4C09A19579E9489497D05BF91BA46E98">
    <w:name w:val="4C09A19579E9489497D05BF91BA46E98"/>
    <w:rsid w:val="00F21FC3"/>
  </w:style>
  <w:style w:type="paragraph" w:customStyle="1" w:styleId="7C4D1F18409543E8B596DDB3C438653F">
    <w:name w:val="7C4D1F18409543E8B596DDB3C438653F"/>
    <w:rsid w:val="00F21FC3"/>
  </w:style>
  <w:style w:type="paragraph" w:customStyle="1" w:styleId="42314F704A0F4B388825F86E5986CF1C">
    <w:name w:val="42314F704A0F4B388825F86E5986CF1C"/>
    <w:rsid w:val="00F21FC3"/>
  </w:style>
  <w:style w:type="paragraph" w:customStyle="1" w:styleId="032AE7EEB22E4CE19CD601CD5A96B272">
    <w:name w:val="032AE7EEB22E4CE19CD601CD5A96B272"/>
    <w:rsid w:val="00F21FC3"/>
  </w:style>
  <w:style w:type="paragraph" w:customStyle="1" w:styleId="FC21A4F3626449F0B0BB2EAB61814E90">
    <w:name w:val="FC21A4F3626449F0B0BB2EAB61814E90"/>
    <w:rsid w:val="00F21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4FFF-4770-493E-9942-5C6BEC9F365A}">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2.xml><?xml version="1.0" encoding="utf-8"?>
<ds:datastoreItem xmlns:ds="http://schemas.openxmlformats.org/officeDocument/2006/customXml" ds:itemID="{216FFDD5-AD64-499C-98D4-45BDAA3DB337}">
  <ds:schemaRefs>
    <ds:schemaRef ds:uri="http://schemas.microsoft.com/sharepoint/v3/contenttype/forms"/>
  </ds:schemaRefs>
</ds:datastoreItem>
</file>

<file path=customXml/itemProps3.xml><?xml version="1.0" encoding="utf-8"?>
<ds:datastoreItem xmlns:ds="http://schemas.openxmlformats.org/officeDocument/2006/customXml" ds:itemID="{93389946-02CE-4F82-B4E6-A248EDF26511}"/>
</file>

<file path=customXml/itemProps4.xml><?xml version="1.0" encoding="utf-8"?>
<ds:datastoreItem xmlns:ds="http://schemas.openxmlformats.org/officeDocument/2006/customXml" ds:itemID="{D5CEB91F-320D-4BE6-B941-1CE3097F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103</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Home school administrative support    Provider name:</vt:lpstr>
    </vt:vector>
  </TitlesOfParts>
  <Company>Victorian Curriculum and Assessment Authority</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school administrative support    Provider name:</dc:title>
  <dc:creator>Quin, Katherine E</dc:creator>
  <cp:lastModifiedBy>Quin, Katherine E</cp:lastModifiedBy>
  <cp:revision>14</cp:revision>
  <cp:lastPrinted>2016-11-18T05:07:00Z</cp:lastPrinted>
  <dcterms:created xsi:type="dcterms:W3CDTF">2017-01-29T22:42:00Z</dcterms:created>
  <dcterms:modified xsi:type="dcterms:W3CDTF">2019-01-15T07:45:00Z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ies>
</file>