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155A1" w14:textId="77777777" w:rsidR="003722D2" w:rsidRPr="003D7B3B" w:rsidRDefault="003722D2" w:rsidP="00FD50B6">
      <w:pPr>
        <w:pStyle w:val="VCAADocumenttitle"/>
      </w:pPr>
      <w:r>
        <w:t>2020</w:t>
      </w:r>
      <w:r w:rsidRPr="003D7B3B">
        <w:t xml:space="preserve"> VCE Khmer oral examination report</w:t>
      </w:r>
    </w:p>
    <w:p w14:paraId="6A7E2B4D" w14:textId="7EAC51A5" w:rsidR="006663C6" w:rsidRPr="009B006B" w:rsidRDefault="00024018" w:rsidP="00C35203">
      <w:pPr>
        <w:pStyle w:val="VCAAHeading1"/>
        <w:rPr>
          <w:lang w:val="en-AU"/>
        </w:rPr>
      </w:pPr>
      <w:bookmarkStart w:id="0" w:name="TemplateOverview"/>
      <w:bookmarkEnd w:id="0"/>
      <w:r w:rsidRPr="009B006B">
        <w:rPr>
          <w:lang w:val="en-AU"/>
        </w:rPr>
        <w:t>General comments</w:t>
      </w:r>
    </w:p>
    <w:p w14:paraId="056F4BFF" w14:textId="15E351E3" w:rsidR="00380CD6" w:rsidRPr="00FD50B6" w:rsidRDefault="00C7055E" w:rsidP="00FD50B6">
      <w:pPr>
        <w:pStyle w:val="VCAAbody"/>
      </w:pPr>
      <w:r w:rsidRPr="00FD50B6">
        <w:t xml:space="preserve">In the 2020 VCE Khmer oral examination, it was </w:t>
      </w:r>
      <w:r w:rsidR="006A1C12">
        <w:t>evident</w:t>
      </w:r>
      <w:r w:rsidR="006A1C12" w:rsidRPr="00FD50B6">
        <w:t xml:space="preserve"> </w:t>
      </w:r>
      <w:r w:rsidRPr="00FD50B6">
        <w:t xml:space="preserve">that most of the students were well prepared and maintained a high standard in both the </w:t>
      </w:r>
      <w:r w:rsidR="00380CD6" w:rsidRPr="00FD50B6">
        <w:t>c</w:t>
      </w:r>
      <w:r w:rsidRPr="00FD50B6">
        <w:t xml:space="preserve">onversation and the </w:t>
      </w:r>
      <w:r w:rsidR="00380CD6" w:rsidRPr="00FD50B6">
        <w:t>d</w:t>
      </w:r>
      <w:r w:rsidRPr="00FD50B6">
        <w:t xml:space="preserve">iscussion. </w:t>
      </w:r>
    </w:p>
    <w:p w14:paraId="6DC55DF3" w14:textId="76C6320E" w:rsidR="00380CD6" w:rsidRPr="00FD50B6" w:rsidRDefault="00C7055E" w:rsidP="00FD50B6">
      <w:pPr>
        <w:pStyle w:val="VCAAbody"/>
      </w:pPr>
      <w:r w:rsidRPr="00FD50B6">
        <w:t xml:space="preserve">Most students were aware of using sophisticated language and grammatical constructions in their responses </w:t>
      </w:r>
      <w:r w:rsidR="00380CD6" w:rsidRPr="00FD50B6">
        <w:t>when</w:t>
      </w:r>
      <w:r w:rsidRPr="00FD50B6">
        <w:t xml:space="preserve"> elaborati</w:t>
      </w:r>
      <w:r w:rsidR="00380CD6" w:rsidRPr="00FD50B6">
        <w:t>ng,</w:t>
      </w:r>
      <w:r w:rsidRPr="00FD50B6">
        <w:t xml:space="preserve"> and they were able to answer more</w:t>
      </w:r>
      <w:r w:rsidR="0069207C">
        <w:t xml:space="preserve"> </w:t>
      </w:r>
      <w:r w:rsidRPr="00FD50B6">
        <w:t xml:space="preserve">complicated questions in detail. </w:t>
      </w:r>
    </w:p>
    <w:p w14:paraId="1606FA21" w14:textId="77777777" w:rsidR="00380CD6" w:rsidRPr="00FD50B6" w:rsidRDefault="00C8074E" w:rsidP="00FD50B6">
      <w:pPr>
        <w:pStyle w:val="VCAAbody"/>
      </w:pPr>
      <w:r w:rsidRPr="00FD50B6">
        <w:t>Some</w:t>
      </w:r>
      <w:r w:rsidR="00C7055E" w:rsidRPr="00FD50B6">
        <w:t xml:space="preserve"> students </w:t>
      </w:r>
      <w:r w:rsidRPr="00FD50B6">
        <w:t xml:space="preserve">were less well prepared, which affected their </w:t>
      </w:r>
      <w:r w:rsidR="00C7055E" w:rsidRPr="00FD50B6">
        <w:t xml:space="preserve">flow of speech, </w:t>
      </w:r>
      <w:proofErr w:type="gramStart"/>
      <w:r w:rsidR="00C7055E" w:rsidRPr="00FD50B6">
        <w:t>tempo</w:t>
      </w:r>
      <w:proofErr w:type="gramEnd"/>
      <w:r w:rsidR="00C7055E" w:rsidRPr="00FD50B6">
        <w:t xml:space="preserve"> and pronunciation</w:t>
      </w:r>
      <w:r w:rsidRPr="00FD50B6">
        <w:t>.</w:t>
      </w:r>
      <w:r w:rsidR="00C7055E" w:rsidRPr="00FD50B6">
        <w:t xml:space="preserve"> </w:t>
      </w:r>
      <w:r w:rsidRPr="00FD50B6">
        <w:t xml:space="preserve">Students are reminded that the examination asks for </w:t>
      </w:r>
      <w:r w:rsidR="00C7055E" w:rsidRPr="00FD50B6">
        <w:t xml:space="preserve">in-depth elaboration on their opinions and ideas and </w:t>
      </w:r>
      <w:r w:rsidRPr="00FD50B6">
        <w:t xml:space="preserve">to </w:t>
      </w:r>
      <w:r w:rsidR="00C7055E" w:rsidRPr="00FD50B6">
        <w:t xml:space="preserve">avoid </w:t>
      </w:r>
      <w:r w:rsidR="00107BAA" w:rsidRPr="00FD50B6">
        <w:t>inappropriately combining Khmer with</w:t>
      </w:r>
      <w:r w:rsidR="00C7055E" w:rsidRPr="00FD50B6">
        <w:t xml:space="preserve"> English terms. </w:t>
      </w:r>
    </w:p>
    <w:p w14:paraId="32642E5E" w14:textId="47B2161C" w:rsidR="00C7055E" w:rsidRPr="00FD50B6" w:rsidRDefault="00C7055E" w:rsidP="00FD50B6">
      <w:pPr>
        <w:pStyle w:val="VCAAbody"/>
      </w:pPr>
      <w:r w:rsidRPr="00FD50B6">
        <w:t>Students should be aware that effective communication requires clarity, well</w:t>
      </w:r>
      <w:r w:rsidR="00C8074E" w:rsidRPr="00FD50B6">
        <w:t>-</w:t>
      </w:r>
      <w:r w:rsidRPr="00FD50B6">
        <w:t>selected vocabulary, familiar</w:t>
      </w:r>
      <w:r w:rsidR="00C8074E" w:rsidRPr="00FD50B6">
        <w:t>ity</w:t>
      </w:r>
      <w:r w:rsidRPr="00FD50B6">
        <w:t xml:space="preserve"> with the terminology, clear </w:t>
      </w:r>
      <w:proofErr w:type="gramStart"/>
      <w:r w:rsidRPr="00FD50B6">
        <w:t>pronunciation</w:t>
      </w:r>
      <w:proofErr w:type="gramEnd"/>
      <w:r w:rsidRPr="00FD50B6">
        <w:t xml:space="preserve"> and natural flow of speech. </w:t>
      </w:r>
    </w:p>
    <w:p w14:paraId="48539FB1" w14:textId="266BA51E" w:rsidR="00C7055E" w:rsidRDefault="00C7055E" w:rsidP="003722D2">
      <w:pPr>
        <w:pStyle w:val="VCAAHeading2"/>
        <w:rPr>
          <w:lang w:val="en-GB"/>
        </w:rPr>
      </w:pPr>
      <w:r w:rsidRPr="008F5D1F">
        <w:rPr>
          <w:lang w:val="en-GB"/>
        </w:rPr>
        <w:t>Specific information</w:t>
      </w:r>
    </w:p>
    <w:p w14:paraId="1B5EF248" w14:textId="451ED1C6" w:rsidR="003722D2" w:rsidRPr="00FD50B6" w:rsidRDefault="003722D2" w:rsidP="00FD50B6">
      <w:pPr>
        <w:pStyle w:val="VCAAbody"/>
      </w:pPr>
      <w:r w:rsidRPr="00FD50B6">
        <w:t xml:space="preserve">This report provides sample </w:t>
      </w:r>
      <w:r w:rsidR="0061080C" w:rsidRPr="00FD50B6">
        <w:t>answers,</w:t>
      </w:r>
      <w:r w:rsidRPr="00FD50B6">
        <w:t xml:space="preserve"> or an indication of what answers may have included. Unless otherwise stated these are not intended to be exemplary or complete responses. </w:t>
      </w:r>
    </w:p>
    <w:p w14:paraId="4B223772" w14:textId="77777777" w:rsidR="00C7055E" w:rsidRPr="008F5D1F" w:rsidRDefault="00C7055E" w:rsidP="00FD50B6">
      <w:pPr>
        <w:pStyle w:val="VCAAHeading2"/>
        <w:rPr>
          <w:lang w:val="en-GB"/>
        </w:rPr>
      </w:pPr>
      <w:r w:rsidRPr="008F5D1F">
        <w:rPr>
          <w:lang w:val="en-GB"/>
        </w:rPr>
        <w:t>Section 1 – Conversation</w:t>
      </w:r>
    </w:p>
    <w:p w14:paraId="2FF9D083" w14:textId="11F7687B" w:rsidR="00C7055E" w:rsidRPr="00FD50B6" w:rsidRDefault="00107BAA" w:rsidP="00FD50B6">
      <w:pPr>
        <w:pStyle w:val="VCAAbody"/>
      </w:pPr>
      <w:r w:rsidRPr="00FD50B6">
        <w:t>S</w:t>
      </w:r>
      <w:r w:rsidR="00C7055E" w:rsidRPr="00FD50B6">
        <w:t xml:space="preserve">tudents </w:t>
      </w:r>
      <w:r w:rsidR="002A11BE" w:rsidRPr="00FD50B6">
        <w:t xml:space="preserve">were </w:t>
      </w:r>
      <w:r w:rsidR="00C7055E" w:rsidRPr="00FD50B6">
        <w:t>able to cover a wide range of topics such as personal background, family, current studies, subjects, future career, hobbies, travelling, part-time employment, household chores, social activities (</w:t>
      </w:r>
      <w:r w:rsidR="002A11BE" w:rsidRPr="00FD50B6">
        <w:t xml:space="preserve">e.g. </w:t>
      </w:r>
      <w:r w:rsidR="00C7055E" w:rsidRPr="00FD50B6">
        <w:t xml:space="preserve">Khmer Buddhist Ceremonies) and sports. Most students interacted with assessors confidently, and responses were direct and spontaneous. </w:t>
      </w:r>
      <w:r w:rsidRPr="00FD50B6">
        <w:t xml:space="preserve">Some </w:t>
      </w:r>
      <w:r w:rsidR="00C7055E" w:rsidRPr="00FD50B6">
        <w:t>students gave short answers</w:t>
      </w:r>
      <w:r w:rsidRPr="00FD50B6">
        <w:t xml:space="preserve"> and did not</w:t>
      </w:r>
      <w:r w:rsidR="00C7055E" w:rsidRPr="00FD50B6">
        <w:t xml:space="preserve"> elaborat</w:t>
      </w:r>
      <w:r w:rsidRPr="00FD50B6">
        <w:t>e</w:t>
      </w:r>
      <w:r w:rsidR="00C7055E" w:rsidRPr="00FD50B6">
        <w:t xml:space="preserve"> on their responses</w:t>
      </w:r>
      <w:r w:rsidRPr="00FD50B6">
        <w:t xml:space="preserve">, or </w:t>
      </w:r>
      <w:r w:rsidR="00C7055E" w:rsidRPr="00FD50B6">
        <w:t xml:space="preserve">used </w:t>
      </w:r>
      <w:r w:rsidRPr="00FD50B6">
        <w:t>a</w:t>
      </w:r>
      <w:r w:rsidR="00C7055E" w:rsidRPr="00FD50B6">
        <w:t xml:space="preserve"> combination of Khmer terms with English terms such as: </w:t>
      </w:r>
      <w:proofErr w:type="spellStart"/>
      <w:r w:rsidR="00C7055E" w:rsidRPr="00A20FAF">
        <w:rPr>
          <w:rFonts w:ascii="Khmer UI" w:hAnsi="Khmer UI" w:cs="Khmer UI"/>
        </w:rPr>
        <w:t>ខ្ញុំ</w:t>
      </w:r>
      <w:proofErr w:type="spellEnd"/>
      <w:r w:rsidR="00C7055E" w:rsidRPr="00A20FAF">
        <w:rPr>
          <w:rFonts w:ascii="Khmer UI" w:hAnsi="Khmer UI" w:cs="Khmer UI"/>
        </w:rPr>
        <w:t xml:space="preserve"> </w:t>
      </w:r>
      <w:r w:rsidR="00380CD6" w:rsidRPr="00FD50B6">
        <w:t>s</w:t>
      </w:r>
      <w:r w:rsidR="00C7055E" w:rsidRPr="00FD50B6">
        <w:t xml:space="preserve">earch, </w:t>
      </w:r>
      <w:proofErr w:type="spellStart"/>
      <w:r w:rsidR="00C7055E" w:rsidRPr="00FD50B6">
        <w:rPr>
          <w:rFonts w:ascii="Leelawadee UI" w:hAnsi="Leelawadee UI" w:cs="Leelawadee UI"/>
        </w:rPr>
        <w:t>ប្រព័ន្ធ</w:t>
      </w:r>
      <w:proofErr w:type="spellEnd"/>
      <w:r w:rsidR="00C7055E" w:rsidRPr="00FD50B6">
        <w:t xml:space="preserve"> </w:t>
      </w:r>
      <w:r w:rsidRPr="00FD50B6">
        <w:t>e</w:t>
      </w:r>
      <w:r w:rsidR="00C7055E" w:rsidRPr="00FD50B6">
        <w:t xml:space="preserve">cology, </w:t>
      </w:r>
      <w:proofErr w:type="spellStart"/>
      <w:r w:rsidR="00C7055E" w:rsidRPr="00FD50B6">
        <w:rPr>
          <w:rFonts w:ascii="Leelawadee UI" w:hAnsi="Leelawadee UI" w:cs="Leelawadee UI"/>
        </w:rPr>
        <w:t>ស្លៀកពាក</w:t>
      </w:r>
      <w:proofErr w:type="spellEnd"/>
      <w:r w:rsidR="00C7055E" w:rsidRPr="00FD50B6">
        <w:rPr>
          <w:rFonts w:ascii="Leelawadee UI" w:hAnsi="Leelawadee UI" w:cs="Leelawadee UI"/>
        </w:rPr>
        <w:t>់</w:t>
      </w:r>
      <w:r w:rsidR="00C7055E" w:rsidRPr="00FD50B6">
        <w:t xml:space="preserve"> </w:t>
      </w:r>
      <w:r w:rsidRPr="00FD50B6">
        <w:t>s</w:t>
      </w:r>
      <w:r w:rsidR="00C7055E" w:rsidRPr="00FD50B6">
        <w:t xml:space="preserve">exy, </w:t>
      </w:r>
      <w:proofErr w:type="spellStart"/>
      <w:r w:rsidR="00C7055E" w:rsidRPr="00FD50B6">
        <w:rPr>
          <w:rFonts w:ascii="Leelawadee UI" w:hAnsi="Leelawadee UI" w:cs="Leelawadee UI"/>
        </w:rPr>
        <w:t>ប្រើថង</w:t>
      </w:r>
      <w:proofErr w:type="spellEnd"/>
      <w:r w:rsidR="00C7055E" w:rsidRPr="00FD50B6">
        <w:rPr>
          <w:rFonts w:ascii="Leelawadee UI" w:hAnsi="Leelawadee UI" w:cs="Leelawadee UI"/>
        </w:rPr>
        <w:t>់</w:t>
      </w:r>
      <w:r w:rsidR="00C7055E" w:rsidRPr="00FD50B6">
        <w:t xml:space="preserve"> </w:t>
      </w:r>
      <w:r w:rsidRPr="00FD50B6">
        <w:t>p</w:t>
      </w:r>
      <w:r w:rsidR="00C7055E" w:rsidRPr="00FD50B6">
        <w:t xml:space="preserve">lastic, </w:t>
      </w:r>
      <w:bookmarkStart w:id="1" w:name="_Hlk59371120"/>
      <w:bookmarkStart w:id="2" w:name="_Hlk23399158"/>
      <w:proofErr w:type="spellStart"/>
      <w:r w:rsidR="00C7055E" w:rsidRPr="00FD50B6">
        <w:rPr>
          <w:rFonts w:ascii="Leelawadee UI" w:hAnsi="Leelawadee UI" w:cs="Leelawadee UI"/>
        </w:rPr>
        <w:t>ទៅលេ</w:t>
      </w:r>
      <w:bookmarkEnd w:id="1"/>
      <w:r w:rsidR="00C7055E" w:rsidRPr="00FD50B6">
        <w:rPr>
          <w:rFonts w:ascii="Leelawadee UI" w:hAnsi="Leelawadee UI" w:cs="Leelawadee UI"/>
        </w:rPr>
        <w:t>ង</w:t>
      </w:r>
      <w:proofErr w:type="spellEnd"/>
      <w:r w:rsidR="00C7055E" w:rsidRPr="00FD50B6">
        <w:t xml:space="preserve"> </w:t>
      </w:r>
      <w:r w:rsidRPr="00FD50B6">
        <w:t>c</w:t>
      </w:r>
      <w:r w:rsidR="00C7055E" w:rsidRPr="00FD50B6">
        <w:t xml:space="preserve">ity, </w:t>
      </w:r>
      <w:proofErr w:type="spellStart"/>
      <w:r w:rsidR="00C7055E" w:rsidRPr="00FD50B6">
        <w:rPr>
          <w:rFonts w:ascii="Leelawadee UI" w:hAnsi="Leelawadee UI" w:cs="Leelawadee UI"/>
        </w:rPr>
        <w:t>យឺត</w:t>
      </w:r>
      <w:proofErr w:type="spellEnd"/>
      <w:r w:rsidRPr="00FD50B6">
        <w:t xml:space="preserve"> internet</w:t>
      </w:r>
      <w:r w:rsidR="00C7055E" w:rsidRPr="00FD50B6">
        <w:t xml:space="preserve">, </w:t>
      </w:r>
      <w:proofErr w:type="spellStart"/>
      <w:r w:rsidR="00C7055E" w:rsidRPr="00FD50B6">
        <w:rPr>
          <w:rFonts w:ascii="Leelawadee UI" w:hAnsi="Leelawadee UI" w:cs="Leelawadee UI"/>
        </w:rPr>
        <w:t>ធ្វើការ</w:t>
      </w:r>
      <w:proofErr w:type="spellEnd"/>
      <w:r w:rsidR="00C7055E" w:rsidRPr="00FD50B6">
        <w:t xml:space="preserve"> </w:t>
      </w:r>
      <w:r w:rsidRPr="00FD50B6">
        <w:t>p</w:t>
      </w:r>
      <w:r w:rsidR="00C7055E" w:rsidRPr="00FD50B6">
        <w:t xml:space="preserve">art time, </w:t>
      </w:r>
      <w:proofErr w:type="spellStart"/>
      <w:r w:rsidR="00C7055E" w:rsidRPr="00FD50B6">
        <w:rPr>
          <w:rFonts w:ascii="Leelawadee UI" w:hAnsi="Leelawadee UI" w:cs="Leelawadee UI"/>
        </w:rPr>
        <w:t>រៀន</w:t>
      </w:r>
      <w:proofErr w:type="spellEnd"/>
      <w:r w:rsidR="00C7055E" w:rsidRPr="00FD50B6">
        <w:t xml:space="preserve"> </w:t>
      </w:r>
      <w:r w:rsidRPr="00FD50B6">
        <w:t>b</w:t>
      </w:r>
      <w:r w:rsidR="00C7055E" w:rsidRPr="00FD50B6">
        <w:t>usiness</w:t>
      </w:r>
      <w:r w:rsidRPr="00FD50B6">
        <w:t>,</w:t>
      </w:r>
      <w:r w:rsidR="00C7055E" w:rsidRPr="00FD50B6">
        <w:t xml:space="preserve"> </w:t>
      </w:r>
      <w:proofErr w:type="spellStart"/>
      <w:r w:rsidR="00C7055E" w:rsidRPr="00FD50B6">
        <w:rPr>
          <w:rFonts w:ascii="Leelawadee UI" w:hAnsi="Leelawadee UI" w:cs="Leelawadee UI"/>
        </w:rPr>
        <w:t>និង</w:t>
      </w:r>
      <w:proofErr w:type="spellEnd"/>
      <w:r w:rsidR="00C7055E" w:rsidRPr="00FD50B6">
        <w:t xml:space="preserve"> </w:t>
      </w:r>
      <w:r w:rsidRPr="00FD50B6">
        <w:t>m</w:t>
      </w:r>
      <w:r w:rsidR="00C7055E" w:rsidRPr="00FD50B6">
        <w:t>arketing</w:t>
      </w:r>
      <w:bookmarkEnd w:id="2"/>
      <w:r w:rsidR="00C7055E" w:rsidRPr="00FD50B6">
        <w:t xml:space="preserve">. </w:t>
      </w:r>
    </w:p>
    <w:p w14:paraId="1DC0F241" w14:textId="49C3E89F" w:rsidR="00C7055E" w:rsidRPr="00FD50B6" w:rsidRDefault="002A11BE" w:rsidP="00FD50B6">
      <w:pPr>
        <w:pStyle w:val="VCAAbody"/>
      </w:pPr>
      <w:r w:rsidRPr="00FD50B6">
        <w:t>S</w:t>
      </w:r>
      <w:r w:rsidR="00C7055E" w:rsidRPr="00FD50B6">
        <w:t xml:space="preserve">tudents needed to clarify, </w:t>
      </w:r>
      <w:proofErr w:type="gramStart"/>
      <w:r w:rsidR="00C7055E" w:rsidRPr="00FD50B6">
        <w:t>defend</w:t>
      </w:r>
      <w:proofErr w:type="gramEnd"/>
      <w:r w:rsidR="00C7055E" w:rsidRPr="00FD50B6">
        <w:t xml:space="preserve"> and elaborate on their opinion and ideas with a broad range of information to achieve high score.</w:t>
      </w:r>
    </w:p>
    <w:p w14:paraId="0E1A7817" w14:textId="63582B79" w:rsidR="00C7055E" w:rsidRPr="00E26672" w:rsidRDefault="00C7055E" w:rsidP="00FD50B6">
      <w:pPr>
        <w:pStyle w:val="VCAAHeading2"/>
        <w:rPr>
          <w:lang w:val="en-GB"/>
        </w:rPr>
      </w:pPr>
      <w:r w:rsidRPr="00E26672">
        <w:rPr>
          <w:lang w:val="en-GB"/>
        </w:rPr>
        <w:t>Section 2</w:t>
      </w:r>
      <w:r w:rsidR="00C8074E">
        <w:rPr>
          <w:lang w:val="en-GB"/>
        </w:rPr>
        <w:t xml:space="preserve"> –</w:t>
      </w:r>
      <w:r w:rsidRPr="00E26672">
        <w:rPr>
          <w:lang w:val="en-GB"/>
        </w:rPr>
        <w:t xml:space="preserve"> Discussion</w:t>
      </w:r>
    </w:p>
    <w:p w14:paraId="287DC0FB" w14:textId="5BE2E6F6" w:rsidR="00C7055E" w:rsidRPr="00FD50B6" w:rsidRDefault="00107BAA" w:rsidP="00FD50B6">
      <w:pPr>
        <w:pStyle w:val="VCAAbody"/>
      </w:pPr>
      <w:r w:rsidRPr="00FD50B6">
        <w:t>S</w:t>
      </w:r>
      <w:r w:rsidR="00C7055E" w:rsidRPr="00FD50B6">
        <w:t>tudents</w:t>
      </w:r>
      <w:r w:rsidR="007B3D22">
        <w:t>’</w:t>
      </w:r>
      <w:r w:rsidR="00C7055E" w:rsidRPr="00FD50B6">
        <w:t xml:space="preserve"> chosen topics were varied and very informative</w:t>
      </w:r>
      <w:r w:rsidRPr="00FD50B6">
        <w:t>,</w:t>
      </w:r>
      <w:r w:rsidR="00C7055E" w:rsidRPr="00FD50B6">
        <w:t xml:space="preserve"> which showed that most were well prepared and had studied a variety of sources, with specific examples</w:t>
      </w:r>
      <w:r w:rsidRPr="00FD50B6">
        <w:t xml:space="preserve"> and</w:t>
      </w:r>
      <w:r w:rsidR="00C7055E" w:rsidRPr="00FD50B6">
        <w:t xml:space="preserve"> pictures that were relevant to their topic. They gave reasons to support their topic and could elaborate on their topic with confiden</w:t>
      </w:r>
      <w:r w:rsidRPr="00FD50B6">
        <w:t>ce</w:t>
      </w:r>
      <w:r w:rsidR="00C7055E" w:rsidRPr="00FD50B6">
        <w:t xml:space="preserve">. </w:t>
      </w:r>
      <w:r w:rsidRPr="00FD50B6">
        <w:t xml:space="preserve">High-scoring responses </w:t>
      </w:r>
      <w:r w:rsidR="00C7055E" w:rsidRPr="00FD50B6">
        <w:t xml:space="preserve">used a wide range of sources </w:t>
      </w:r>
      <w:r w:rsidRPr="00FD50B6">
        <w:t>in their</w:t>
      </w:r>
      <w:r w:rsidR="00C7055E" w:rsidRPr="00FD50B6">
        <w:t xml:space="preserve"> research for their detailed study. This allowed for a free-flowing discussion where students demonstrated the capacity to engage the assessors by giving appropriate responses</w:t>
      </w:r>
      <w:r w:rsidRPr="00FD50B6">
        <w:t>;</w:t>
      </w:r>
      <w:r w:rsidR="00C7055E" w:rsidRPr="00FD50B6">
        <w:t xml:space="preserve"> cho</w:t>
      </w:r>
      <w:r w:rsidRPr="00FD50B6">
        <w:t>se</w:t>
      </w:r>
      <w:r w:rsidR="00C7055E" w:rsidRPr="00FD50B6">
        <w:t xml:space="preserve"> appropriate pictures to describe their topic</w:t>
      </w:r>
      <w:r w:rsidRPr="00FD50B6">
        <w:t>;</w:t>
      </w:r>
      <w:r w:rsidR="00C7055E" w:rsidRPr="00FD50B6">
        <w:t xml:space="preserve"> elaborat</w:t>
      </w:r>
      <w:r w:rsidRPr="00FD50B6">
        <w:t>ed</w:t>
      </w:r>
      <w:r w:rsidR="00C7055E" w:rsidRPr="00FD50B6">
        <w:t xml:space="preserve"> on their opinions</w:t>
      </w:r>
      <w:r w:rsidRPr="00FD50B6">
        <w:t xml:space="preserve"> and</w:t>
      </w:r>
      <w:r w:rsidR="00C7055E" w:rsidRPr="00FD50B6">
        <w:t xml:space="preserve"> ideas</w:t>
      </w:r>
      <w:r w:rsidRPr="00FD50B6">
        <w:t>;</w:t>
      </w:r>
      <w:r w:rsidR="00C7055E" w:rsidRPr="00FD50B6">
        <w:t xml:space="preserve"> and also us</w:t>
      </w:r>
      <w:r w:rsidRPr="00FD50B6">
        <w:t>ed</w:t>
      </w:r>
      <w:r w:rsidR="00C7055E" w:rsidRPr="00FD50B6">
        <w:t xml:space="preserve"> </w:t>
      </w:r>
      <w:r w:rsidRPr="00FD50B6">
        <w:t xml:space="preserve">an </w:t>
      </w:r>
      <w:r w:rsidR="00C7055E" w:rsidRPr="00FD50B6">
        <w:t>excellent range of vocabulary, structures, expression and clear pronunciation.</w:t>
      </w:r>
    </w:p>
    <w:p w14:paraId="6FC06DD2" w14:textId="5897EE23" w:rsidR="00380CD6" w:rsidRPr="00FD50B6" w:rsidRDefault="00107BAA" w:rsidP="00FD50B6">
      <w:pPr>
        <w:pStyle w:val="VCAAbody"/>
      </w:pPr>
      <w:r w:rsidRPr="00FD50B6">
        <w:lastRenderedPageBreak/>
        <w:t>Some</w:t>
      </w:r>
      <w:r w:rsidR="00C7055E" w:rsidRPr="00FD50B6">
        <w:t xml:space="preserve"> students who had </w:t>
      </w:r>
      <w:proofErr w:type="spellStart"/>
      <w:r w:rsidR="00C7055E" w:rsidRPr="00FD50B6">
        <w:t>memorised</w:t>
      </w:r>
      <w:proofErr w:type="spellEnd"/>
      <w:r w:rsidR="00C7055E" w:rsidRPr="00FD50B6">
        <w:t xml:space="preserve"> </w:t>
      </w:r>
      <w:r w:rsidRPr="00FD50B6">
        <w:t>their responses</w:t>
      </w:r>
      <w:r w:rsidR="00C7055E" w:rsidRPr="00FD50B6">
        <w:t xml:space="preserve"> became stuck, even </w:t>
      </w:r>
      <w:r w:rsidRPr="00FD50B6">
        <w:t>when given</w:t>
      </w:r>
      <w:r w:rsidR="00C7055E" w:rsidRPr="00FD50B6">
        <w:t xml:space="preserve"> prompts to continue. </w:t>
      </w:r>
      <w:r w:rsidR="00380CD6" w:rsidRPr="00FD50B6">
        <w:t>Some</w:t>
      </w:r>
      <w:r w:rsidR="00C7055E" w:rsidRPr="00FD50B6">
        <w:t xml:space="preserve"> did not prepare enough information to discuss and did not do </w:t>
      </w:r>
      <w:r w:rsidR="00380CD6" w:rsidRPr="00FD50B6">
        <w:t>sufficient</w:t>
      </w:r>
      <w:r w:rsidR="0069207C">
        <w:t>ly</w:t>
      </w:r>
      <w:r w:rsidR="00380CD6" w:rsidRPr="00FD50B6">
        <w:t xml:space="preserve"> </w:t>
      </w:r>
      <w:r w:rsidR="00C7055E" w:rsidRPr="00FD50B6">
        <w:t>thorough research</w:t>
      </w:r>
      <w:r w:rsidR="00380CD6" w:rsidRPr="00FD50B6">
        <w:t>, and</w:t>
      </w:r>
      <w:r w:rsidR="00C7055E" w:rsidRPr="00FD50B6">
        <w:t xml:space="preserve"> so </w:t>
      </w:r>
      <w:r w:rsidR="00380CD6" w:rsidRPr="00FD50B6">
        <w:t xml:space="preserve">were </w:t>
      </w:r>
      <w:r w:rsidR="00C7055E" w:rsidRPr="00FD50B6">
        <w:t xml:space="preserve">unable to respond to assessors. </w:t>
      </w:r>
    </w:p>
    <w:p w14:paraId="264C2B30" w14:textId="77777777" w:rsidR="005B1708" w:rsidRPr="00A8352D" w:rsidRDefault="005B1708" w:rsidP="00A8352D">
      <w:pPr>
        <w:pStyle w:val="VCAAbody"/>
      </w:pPr>
      <w:bookmarkStart w:id="3" w:name="_Hlk77934969"/>
      <w:r w:rsidRPr="00A8352D">
        <w:t>Students should bear in mind that the period for discussion is eight minutes, including the time for assessors to ask questions. If students’ answers are short, many questions need to be asked. On the other hand, if students’ answers are too long, the assessor/s may interrupt to ask questions. This should be regarded as a normal process in a discussion and provides the student with opportunities to demonstrate their capacity to link with assessors and demonstrate their understanding by responding readily and confidently. Preparing well and observing good timing are the best options.</w:t>
      </w:r>
    </w:p>
    <w:bookmarkEnd w:id="3"/>
    <w:p w14:paraId="55667F48" w14:textId="6943CFBF" w:rsidR="00380CD6" w:rsidRPr="00FD50B6" w:rsidRDefault="00C7055E" w:rsidP="00FD50B6">
      <w:pPr>
        <w:pStyle w:val="VCAAbody"/>
      </w:pPr>
      <w:r w:rsidRPr="00FD50B6">
        <w:t xml:space="preserve">In general, students prepared their topic for </w:t>
      </w:r>
      <w:r w:rsidR="00380CD6" w:rsidRPr="00FD50B6">
        <w:t>d</w:t>
      </w:r>
      <w:r w:rsidRPr="00FD50B6">
        <w:t xml:space="preserve">iscussion very well and were able to respond to all questions appropriately and confidently. Most students used a wide range of vocabulary, structures and excellent expressions and compared ideas in an appropriate way. </w:t>
      </w:r>
    </w:p>
    <w:sectPr w:rsidR="00380CD6" w:rsidRPr="00FD50B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4B43E" w14:textId="77777777" w:rsidR="005B1708" w:rsidRDefault="005B1708" w:rsidP="00304EA1">
      <w:pPr>
        <w:spacing w:after="0" w:line="240" w:lineRule="auto"/>
      </w:pPr>
      <w:r>
        <w:separator/>
      </w:r>
    </w:p>
  </w:endnote>
  <w:endnote w:type="continuationSeparator" w:id="0">
    <w:p w14:paraId="035E923D" w14:textId="77777777" w:rsidR="005B1708" w:rsidRDefault="005B170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Khmer UI">
    <w:altName w:val="Khmer UI"/>
    <w:charset w:val="00"/>
    <w:family w:val="swiss"/>
    <w:pitch w:val="variable"/>
    <w:sig w:usb0="80000003" w:usb1="00000000" w:usb2="00010000" w:usb3="00000000" w:csb0="00000001"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5B1708" w:rsidRPr="00D06414" w14:paraId="0512B1F9" w14:textId="77777777" w:rsidTr="00BB3BAB">
      <w:trPr>
        <w:trHeight w:val="476"/>
      </w:trPr>
      <w:tc>
        <w:tcPr>
          <w:tcW w:w="1667" w:type="pct"/>
          <w:tcMar>
            <w:left w:w="0" w:type="dxa"/>
            <w:right w:w="0" w:type="dxa"/>
          </w:tcMar>
        </w:tcPr>
        <w:p w14:paraId="46163344" w14:textId="77777777" w:rsidR="005B1708" w:rsidRPr="00D06414" w:rsidRDefault="005B170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5CB99DE7" w14:textId="77777777" w:rsidR="005B1708" w:rsidRPr="00D06414" w:rsidRDefault="005B170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7EB9DD4" w14:textId="35FE9AD6" w:rsidR="005B1708" w:rsidRPr="00D06414" w:rsidRDefault="005B170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39425CC6" w14:textId="77777777" w:rsidR="005B1708" w:rsidRPr="00D06414" w:rsidRDefault="005B170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6491F178" wp14:editId="4DE96475">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5B1708" w:rsidRPr="00D06414" w14:paraId="15874BF1" w14:textId="77777777" w:rsidTr="000F5AAF">
      <w:tc>
        <w:tcPr>
          <w:tcW w:w="1459" w:type="pct"/>
          <w:tcMar>
            <w:left w:w="0" w:type="dxa"/>
            <w:right w:w="0" w:type="dxa"/>
          </w:tcMar>
        </w:tcPr>
        <w:p w14:paraId="22AD771F" w14:textId="77777777" w:rsidR="005B1708" w:rsidRPr="00D06414" w:rsidRDefault="005B170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73BFB17B" w14:textId="77777777" w:rsidR="005B1708" w:rsidRPr="00D06414" w:rsidRDefault="005B170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1C08B7FE" w14:textId="77777777" w:rsidR="005B1708" w:rsidRPr="00D06414" w:rsidRDefault="005B170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27906AA" w14:textId="77777777" w:rsidR="005B1708" w:rsidRPr="00D06414" w:rsidRDefault="005B170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5F2C553E" wp14:editId="42CF0B48">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B61A7" w14:textId="77777777" w:rsidR="005B1708" w:rsidRDefault="005B1708" w:rsidP="00304EA1">
      <w:pPr>
        <w:spacing w:after="0" w:line="240" w:lineRule="auto"/>
      </w:pPr>
      <w:r>
        <w:separator/>
      </w:r>
    </w:p>
  </w:footnote>
  <w:footnote w:type="continuationSeparator" w:id="0">
    <w:p w14:paraId="4B6CDE3B" w14:textId="77777777" w:rsidR="005B1708" w:rsidRDefault="005B170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A910" w14:textId="77777777" w:rsidR="005B1708" w:rsidRPr="00D86DE4" w:rsidRDefault="005B1708"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CE640" w14:textId="77777777" w:rsidR="005B1708" w:rsidRPr="009370BC" w:rsidRDefault="005B1708" w:rsidP="00970580">
    <w:pPr>
      <w:spacing w:after="0"/>
      <w:ind w:right="-142"/>
      <w:jc w:val="right"/>
    </w:pPr>
    <w:r>
      <w:rPr>
        <w:noProof/>
        <w:lang w:val="en-AU" w:eastAsia="en-AU"/>
      </w:rPr>
      <w:drawing>
        <wp:anchor distT="0" distB="0" distL="114300" distR="114300" simplePos="0" relativeHeight="251660288" behindDoc="1" locked="1" layoutInCell="1" allowOverlap="1" wp14:anchorId="0DBFAA82" wp14:editId="0CFCF414">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6C2B"/>
    <w:multiLevelType w:val="hybridMultilevel"/>
    <w:tmpl w:val="5AE698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DE07BCA"/>
    <w:multiLevelType w:val="hybridMultilevel"/>
    <w:tmpl w:val="ECA626E6"/>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1F216FF"/>
    <w:multiLevelType w:val="hybridMultilevel"/>
    <w:tmpl w:val="3238D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BA1A1A"/>
    <w:multiLevelType w:val="hybridMultilevel"/>
    <w:tmpl w:val="41DAA46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C44E5"/>
    <w:multiLevelType w:val="hybridMultilevel"/>
    <w:tmpl w:val="DF241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4F4580"/>
    <w:multiLevelType w:val="hybridMultilevel"/>
    <w:tmpl w:val="280E28DE"/>
    <w:lvl w:ilvl="0" w:tplc="D9EE0A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FE2617A"/>
    <w:multiLevelType w:val="hybridMultilevel"/>
    <w:tmpl w:val="93B4E8E0"/>
    <w:lvl w:ilvl="0" w:tplc="0C09000F">
      <w:start w:val="1"/>
      <w:numFmt w:val="decimal"/>
      <w:lvlText w:val="%1."/>
      <w:lvlJc w:val="left"/>
      <w:pPr>
        <w:ind w:left="785" w:hanging="360"/>
      </w:pPr>
    </w:lvl>
    <w:lvl w:ilvl="1" w:tplc="0C090019">
      <w:start w:val="1"/>
      <w:numFmt w:val="lowerLetter"/>
      <w:lvlText w:val="%2."/>
      <w:lvlJc w:val="left"/>
      <w:pPr>
        <w:ind w:left="1505" w:hanging="360"/>
      </w:pPr>
    </w:lvl>
    <w:lvl w:ilvl="2" w:tplc="0C09001B">
      <w:start w:val="1"/>
      <w:numFmt w:val="lowerRoman"/>
      <w:lvlText w:val="%3."/>
      <w:lvlJc w:val="right"/>
      <w:pPr>
        <w:ind w:left="2225" w:hanging="180"/>
      </w:pPr>
    </w:lvl>
    <w:lvl w:ilvl="3" w:tplc="0C09000F">
      <w:start w:val="1"/>
      <w:numFmt w:val="decimal"/>
      <w:lvlText w:val="%4."/>
      <w:lvlJc w:val="left"/>
      <w:pPr>
        <w:ind w:left="2945" w:hanging="360"/>
      </w:pPr>
    </w:lvl>
    <w:lvl w:ilvl="4" w:tplc="0C090019">
      <w:start w:val="1"/>
      <w:numFmt w:val="lowerLetter"/>
      <w:lvlText w:val="%5."/>
      <w:lvlJc w:val="left"/>
      <w:pPr>
        <w:ind w:left="3665" w:hanging="360"/>
      </w:pPr>
    </w:lvl>
    <w:lvl w:ilvl="5" w:tplc="0C09001B">
      <w:start w:val="1"/>
      <w:numFmt w:val="lowerRoman"/>
      <w:lvlText w:val="%6."/>
      <w:lvlJc w:val="right"/>
      <w:pPr>
        <w:ind w:left="4385" w:hanging="180"/>
      </w:pPr>
    </w:lvl>
    <w:lvl w:ilvl="6" w:tplc="0C09000F">
      <w:start w:val="1"/>
      <w:numFmt w:val="decimal"/>
      <w:lvlText w:val="%7."/>
      <w:lvlJc w:val="left"/>
      <w:pPr>
        <w:ind w:left="5105" w:hanging="360"/>
      </w:pPr>
    </w:lvl>
    <w:lvl w:ilvl="7" w:tplc="0C090019">
      <w:start w:val="1"/>
      <w:numFmt w:val="lowerLetter"/>
      <w:lvlText w:val="%8."/>
      <w:lvlJc w:val="left"/>
      <w:pPr>
        <w:ind w:left="5825" w:hanging="360"/>
      </w:pPr>
    </w:lvl>
    <w:lvl w:ilvl="8" w:tplc="0C09001B">
      <w:start w:val="1"/>
      <w:numFmt w:val="lowerRoman"/>
      <w:lvlText w:val="%9."/>
      <w:lvlJc w:val="right"/>
      <w:pPr>
        <w:ind w:left="6545" w:hanging="180"/>
      </w:pPr>
    </w:lvl>
  </w:abstractNum>
  <w:abstractNum w:abstractNumId="8" w15:restartNumberingAfterBreak="0">
    <w:nsid w:val="1FE41A07"/>
    <w:multiLevelType w:val="hybridMultilevel"/>
    <w:tmpl w:val="41D62F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225339"/>
    <w:multiLevelType w:val="hybridMultilevel"/>
    <w:tmpl w:val="D6F87A4A"/>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3E681B"/>
    <w:multiLevelType w:val="hybridMultilevel"/>
    <w:tmpl w:val="53925FAC"/>
    <w:lvl w:ilvl="0" w:tplc="5922F7EE">
      <w:start w:val="3"/>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F05735"/>
    <w:multiLevelType w:val="hybridMultilevel"/>
    <w:tmpl w:val="04BC0B30"/>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0458DD"/>
    <w:multiLevelType w:val="hybridMultilevel"/>
    <w:tmpl w:val="296C850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4F1D71"/>
    <w:multiLevelType w:val="hybridMultilevel"/>
    <w:tmpl w:val="A96047EA"/>
    <w:lvl w:ilvl="0" w:tplc="F5F44000">
      <w:start w:val="1"/>
      <w:numFmt w:val="lowerRoman"/>
      <w:lvlText w:val="%1)"/>
      <w:lvlJc w:val="left"/>
      <w:pPr>
        <w:ind w:left="1440" w:hanging="72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4" w15:restartNumberingAfterBreak="0">
    <w:nsid w:val="2E360847"/>
    <w:multiLevelType w:val="hybridMultilevel"/>
    <w:tmpl w:val="E5AEE040"/>
    <w:lvl w:ilvl="0" w:tplc="F96A21CC">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B73672"/>
    <w:multiLevelType w:val="hybridMultilevel"/>
    <w:tmpl w:val="5C685824"/>
    <w:lvl w:ilvl="0" w:tplc="5922F7EE">
      <w:start w:val="3"/>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6E28F2"/>
    <w:multiLevelType w:val="hybridMultilevel"/>
    <w:tmpl w:val="0A50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42FA39AB"/>
    <w:multiLevelType w:val="hybridMultilevel"/>
    <w:tmpl w:val="1BE0D6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5064867"/>
    <w:multiLevelType w:val="hybridMultilevel"/>
    <w:tmpl w:val="13286B1A"/>
    <w:lvl w:ilvl="0" w:tplc="238AE028">
      <w:start w:val="1"/>
      <w:numFmt w:val="lowerLetter"/>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DC53B03"/>
    <w:multiLevelType w:val="hybridMultilevel"/>
    <w:tmpl w:val="69FC4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3A120E9"/>
    <w:multiLevelType w:val="hybridMultilevel"/>
    <w:tmpl w:val="7618FF34"/>
    <w:lvl w:ilvl="0" w:tplc="7408BE0C">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5EF76728"/>
    <w:multiLevelType w:val="hybridMultilevel"/>
    <w:tmpl w:val="6A7A46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6" w15:restartNumberingAfterBreak="0">
    <w:nsid w:val="65BE6906"/>
    <w:multiLevelType w:val="hybridMultilevel"/>
    <w:tmpl w:val="4E3A9EC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460051"/>
    <w:multiLevelType w:val="hybridMultilevel"/>
    <w:tmpl w:val="AAEED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DCD2F81"/>
    <w:multiLevelType w:val="hybridMultilevel"/>
    <w:tmpl w:val="B3D0B164"/>
    <w:lvl w:ilvl="0" w:tplc="A3A8015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6154857"/>
    <w:multiLevelType w:val="hybridMultilevel"/>
    <w:tmpl w:val="671E897E"/>
    <w:lvl w:ilvl="0" w:tplc="050A88B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5"/>
  </w:num>
  <w:num w:numId="2">
    <w:abstractNumId w:val="22"/>
  </w:num>
  <w:num w:numId="3">
    <w:abstractNumId w:val="17"/>
  </w:num>
  <w:num w:numId="4">
    <w:abstractNumId w:val="3"/>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4"/>
  </w:num>
  <w:num w:numId="9">
    <w:abstractNumId w:val="21"/>
  </w:num>
  <w:num w:numId="10">
    <w:abstractNumId w:val="20"/>
  </w:num>
  <w:num w:numId="11">
    <w:abstractNumId w:val="16"/>
  </w:num>
  <w:num w:numId="12">
    <w:abstractNumId w:val="27"/>
  </w:num>
  <w:num w:numId="13">
    <w:abstractNumId w:val="8"/>
  </w:num>
  <w:num w:numId="14">
    <w:abstractNumId w:val="6"/>
  </w:num>
  <w:num w:numId="15">
    <w:abstractNumId w:val="18"/>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5"/>
  </w:num>
  <w:num w:numId="19">
    <w:abstractNumId w:val="11"/>
  </w:num>
  <w:num w:numId="20">
    <w:abstractNumId w:val="9"/>
  </w:num>
  <w:num w:numId="21">
    <w:abstractNumId w:val="29"/>
  </w:num>
  <w:num w:numId="22">
    <w:abstractNumId w:val="19"/>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0"/>
  </w:num>
  <w:num w:numId="26">
    <w:abstractNumId w:val="12"/>
  </w:num>
  <w:num w:numId="27">
    <w:abstractNumId w:val="26"/>
  </w:num>
  <w:num w:numId="28">
    <w:abstractNumId w:val="4"/>
  </w:num>
  <w:num w:numId="29">
    <w:abstractNumId w:val="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5F1"/>
    <w:rsid w:val="00003885"/>
    <w:rsid w:val="00024018"/>
    <w:rsid w:val="0005780E"/>
    <w:rsid w:val="00065CC6"/>
    <w:rsid w:val="00090D46"/>
    <w:rsid w:val="000A71F7"/>
    <w:rsid w:val="000C7F84"/>
    <w:rsid w:val="000D6733"/>
    <w:rsid w:val="000F09E4"/>
    <w:rsid w:val="000F16FD"/>
    <w:rsid w:val="000F5AAF"/>
    <w:rsid w:val="0010513D"/>
    <w:rsid w:val="00107BAA"/>
    <w:rsid w:val="00120DB9"/>
    <w:rsid w:val="00143520"/>
    <w:rsid w:val="00153AD2"/>
    <w:rsid w:val="00166368"/>
    <w:rsid w:val="001779EA"/>
    <w:rsid w:val="00182027"/>
    <w:rsid w:val="00184297"/>
    <w:rsid w:val="001A4F4C"/>
    <w:rsid w:val="001B6097"/>
    <w:rsid w:val="001B7021"/>
    <w:rsid w:val="001C3EEA"/>
    <w:rsid w:val="001D3246"/>
    <w:rsid w:val="001E1DBB"/>
    <w:rsid w:val="002279BA"/>
    <w:rsid w:val="002329F3"/>
    <w:rsid w:val="00243F0D"/>
    <w:rsid w:val="00260356"/>
    <w:rsid w:val="00260767"/>
    <w:rsid w:val="002647BB"/>
    <w:rsid w:val="002754C1"/>
    <w:rsid w:val="002778FC"/>
    <w:rsid w:val="002841C8"/>
    <w:rsid w:val="0028516B"/>
    <w:rsid w:val="00285B29"/>
    <w:rsid w:val="00287F3A"/>
    <w:rsid w:val="002A11BE"/>
    <w:rsid w:val="002B0DAE"/>
    <w:rsid w:val="002C6F90"/>
    <w:rsid w:val="002E4FB5"/>
    <w:rsid w:val="002F47A2"/>
    <w:rsid w:val="00302FB8"/>
    <w:rsid w:val="00304EA1"/>
    <w:rsid w:val="003065B1"/>
    <w:rsid w:val="003114DE"/>
    <w:rsid w:val="00314D81"/>
    <w:rsid w:val="003228FF"/>
    <w:rsid w:val="00322FC6"/>
    <w:rsid w:val="00343C0E"/>
    <w:rsid w:val="00350651"/>
    <w:rsid w:val="0035293F"/>
    <w:rsid w:val="003722D2"/>
    <w:rsid w:val="00380CD6"/>
    <w:rsid w:val="00385147"/>
    <w:rsid w:val="00391986"/>
    <w:rsid w:val="00391A1F"/>
    <w:rsid w:val="003A00B4"/>
    <w:rsid w:val="003B2257"/>
    <w:rsid w:val="003B3734"/>
    <w:rsid w:val="003C5E71"/>
    <w:rsid w:val="003D6CBD"/>
    <w:rsid w:val="003F40A6"/>
    <w:rsid w:val="00400537"/>
    <w:rsid w:val="00416338"/>
    <w:rsid w:val="00417AA3"/>
    <w:rsid w:val="00425DFE"/>
    <w:rsid w:val="004333A1"/>
    <w:rsid w:val="00434EDB"/>
    <w:rsid w:val="00440B32"/>
    <w:rsid w:val="0044213C"/>
    <w:rsid w:val="0046078D"/>
    <w:rsid w:val="00495C80"/>
    <w:rsid w:val="004A2ED8"/>
    <w:rsid w:val="004A7A0D"/>
    <w:rsid w:val="004C757B"/>
    <w:rsid w:val="004D6438"/>
    <w:rsid w:val="004E4316"/>
    <w:rsid w:val="004F5BDA"/>
    <w:rsid w:val="005127A9"/>
    <w:rsid w:val="0051631E"/>
    <w:rsid w:val="00537A1F"/>
    <w:rsid w:val="00554173"/>
    <w:rsid w:val="005570CF"/>
    <w:rsid w:val="005626D6"/>
    <w:rsid w:val="00566029"/>
    <w:rsid w:val="005923CB"/>
    <w:rsid w:val="005B1708"/>
    <w:rsid w:val="005B391B"/>
    <w:rsid w:val="005C03CB"/>
    <w:rsid w:val="005D3D78"/>
    <w:rsid w:val="005E2EF0"/>
    <w:rsid w:val="005F2CE2"/>
    <w:rsid w:val="005F4092"/>
    <w:rsid w:val="0061080C"/>
    <w:rsid w:val="00616972"/>
    <w:rsid w:val="00635129"/>
    <w:rsid w:val="006663C6"/>
    <w:rsid w:val="0068471E"/>
    <w:rsid w:val="00684F98"/>
    <w:rsid w:val="006855BA"/>
    <w:rsid w:val="0068606C"/>
    <w:rsid w:val="0069207C"/>
    <w:rsid w:val="00693FFD"/>
    <w:rsid w:val="006A1C12"/>
    <w:rsid w:val="006D2159"/>
    <w:rsid w:val="006D76D8"/>
    <w:rsid w:val="006E6B66"/>
    <w:rsid w:val="006F787C"/>
    <w:rsid w:val="00702636"/>
    <w:rsid w:val="00724507"/>
    <w:rsid w:val="00724E00"/>
    <w:rsid w:val="00747109"/>
    <w:rsid w:val="007601E5"/>
    <w:rsid w:val="00773E6C"/>
    <w:rsid w:val="00781FB1"/>
    <w:rsid w:val="007A4B91"/>
    <w:rsid w:val="007B3D22"/>
    <w:rsid w:val="007C600D"/>
    <w:rsid w:val="007C7A61"/>
    <w:rsid w:val="007D1B6D"/>
    <w:rsid w:val="007F3107"/>
    <w:rsid w:val="007F49BF"/>
    <w:rsid w:val="00813C37"/>
    <w:rsid w:val="00814015"/>
    <w:rsid w:val="008154B5"/>
    <w:rsid w:val="00823962"/>
    <w:rsid w:val="00845498"/>
    <w:rsid w:val="00850410"/>
    <w:rsid w:val="00852719"/>
    <w:rsid w:val="00860115"/>
    <w:rsid w:val="0088783C"/>
    <w:rsid w:val="009370BC"/>
    <w:rsid w:val="00960C89"/>
    <w:rsid w:val="00970580"/>
    <w:rsid w:val="0097290D"/>
    <w:rsid w:val="0098739B"/>
    <w:rsid w:val="009906B5"/>
    <w:rsid w:val="009B006B"/>
    <w:rsid w:val="009B61E5"/>
    <w:rsid w:val="009C1FBA"/>
    <w:rsid w:val="009D0E9E"/>
    <w:rsid w:val="009D1E89"/>
    <w:rsid w:val="009E2874"/>
    <w:rsid w:val="009E34D1"/>
    <w:rsid w:val="009E5707"/>
    <w:rsid w:val="00A107FD"/>
    <w:rsid w:val="00A17661"/>
    <w:rsid w:val="00A20FAF"/>
    <w:rsid w:val="00A24B2D"/>
    <w:rsid w:val="00A31F5B"/>
    <w:rsid w:val="00A40966"/>
    <w:rsid w:val="00A8352D"/>
    <w:rsid w:val="00A921E0"/>
    <w:rsid w:val="00A922F4"/>
    <w:rsid w:val="00AC0BEC"/>
    <w:rsid w:val="00AC0F74"/>
    <w:rsid w:val="00AE5526"/>
    <w:rsid w:val="00AF051B"/>
    <w:rsid w:val="00AF51EF"/>
    <w:rsid w:val="00B01578"/>
    <w:rsid w:val="00B0738F"/>
    <w:rsid w:val="00B13D3B"/>
    <w:rsid w:val="00B230DB"/>
    <w:rsid w:val="00B26601"/>
    <w:rsid w:val="00B41951"/>
    <w:rsid w:val="00B53229"/>
    <w:rsid w:val="00B53403"/>
    <w:rsid w:val="00B535AF"/>
    <w:rsid w:val="00B62480"/>
    <w:rsid w:val="00B717F4"/>
    <w:rsid w:val="00B81B70"/>
    <w:rsid w:val="00BB3BAB"/>
    <w:rsid w:val="00BD04CD"/>
    <w:rsid w:val="00BD0724"/>
    <w:rsid w:val="00BD2B91"/>
    <w:rsid w:val="00BE5521"/>
    <w:rsid w:val="00BF0BBA"/>
    <w:rsid w:val="00BF6C23"/>
    <w:rsid w:val="00BF70F7"/>
    <w:rsid w:val="00C05629"/>
    <w:rsid w:val="00C1163E"/>
    <w:rsid w:val="00C1296A"/>
    <w:rsid w:val="00C20FCA"/>
    <w:rsid w:val="00C35203"/>
    <w:rsid w:val="00C53263"/>
    <w:rsid w:val="00C7055E"/>
    <w:rsid w:val="00C75F1D"/>
    <w:rsid w:val="00C8074E"/>
    <w:rsid w:val="00C95156"/>
    <w:rsid w:val="00CA0DC2"/>
    <w:rsid w:val="00CA5D0F"/>
    <w:rsid w:val="00CB68E8"/>
    <w:rsid w:val="00CE6DDC"/>
    <w:rsid w:val="00D03B4A"/>
    <w:rsid w:val="00D04F01"/>
    <w:rsid w:val="00D050D6"/>
    <w:rsid w:val="00D06414"/>
    <w:rsid w:val="00D130A4"/>
    <w:rsid w:val="00D20ED9"/>
    <w:rsid w:val="00D24E5A"/>
    <w:rsid w:val="00D277A3"/>
    <w:rsid w:val="00D338E4"/>
    <w:rsid w:val="00D37010"/>
    <w:rsid w:val="00D51947"/>
    <w:rsid w:val="00D532F0"/>
    <w:rsid w:val="00D56E0F"/>
    <w:rsid w:val="00D73173"/>
    <w:rsid w:val="00D77413"/>
    <w:rsid w:val="00D82759"/>
    <w:rsid w:val="00D86DE4"/>
    <w:rsid w:val="00DB2B44"/>
    <w:rsid w:val="00DD35F1"/>
    <w:rsid w:val="00DE1909"/>
    <w:rsid w:val="00DE51DB"/>
    <w:rsid w:val="00DF4A82"/>
    <w:rsid w:val="00E02D7C"/>
    <w:rsid w:val="00E23F1D"/>
    <w:rsid w:val="00E30E05"/>
    <w:rsid w:val="00E35622"/>
    <w:rsid w:val="00E36361"/>
    <w:rsid w:val="00E55AE9"/>
    <w:rsid w:val="00E8603B"/>
    <w:rsid w:val="00E90FB3"/>
    <w:rsid w:val="00EA227B"/>
    <w:rsid w:val="00EB0C84"/>
    <w:rsid w:val="00EC3A08"/>
    <w:rsid w:val="00EF4188"/>
    <w:rsid w:val="00F058E2"/>
    <w:rsid w:val="00F17FDE"/>
    <w:rsid w:val="00F40D53"/>
    <w:rsid w:val="00F41AC5"/>
    <w:rsid w:val="00F4525C"/>
    <w:rsid w:val="00F50D86"/>
    <w:rsid w:val="00F63881"/>
    <w:rsid w:val="00F93FA0"/>
    <w:rsid w:val="00FD1F47"/>
    <w:rsid w:val="00FD29D3"/>
    <w:rsid w:val="00FD50B6"/>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731941"/>
  <w15:docId w15:val="{264196A6-C575-48D0-8284-7B114E6D1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table" w:customStyle="1" w:styleId="TableGrid1">
    <w:name w:val="Table Grid1"/>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04CD"/>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87F3A"/>
    <w:pPr>
      <w:spacing w:after="0" w:line="240" w:lineRule="auto"/>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F74"/>
    <w:pPr>
      <w:ind w:left="720"/>
      <w:contextualSpacing/>
    </w:pPr>
  </w:style>
  <w:style w:type="paragraph" w:customStyle="1" w:styleId="statsnumbers">
    <w:name w:val="*stats numbers"/>
    <w:basedOn w:val="Statshead"/>
    <w:rsid w:val="004333A1"/>
    <w:pPr>
      <w:keepNext w:val="0"/>
    </w:pPr>
    <w:rPr>
      <w:rFonts w:eastAsia="Arial Unicode MS"/>
      <w:b w:val="0"/>
      <w:szCs w:val="20"/>
    </w:rPr>
  </w:style>
  <w:style w:type="paragraph" w:customStyle="1" w:styleId="Statshead">
    <w:name w:val="*Stats head"/>
    <w:basedOn w:val="Normal"/>
    <w:rsid w:val="004333A1"/>
    <w:pPr>
      <w:keepNext/>
      <w:spacing w:after="0" w:line="240" w:lineRule="auto"/>
      <w:jc w:val="center"/>
    </w:pPr>
    <w:rPr>
      <w:rFonts w:ascii="Times New Roman" w:eastAsia="Times New Roman" w:hAnsi="Times New Roman" w:cs="Times New Roman"/>
      <w:b/>
      <w:sz w:val="20"/>
      <w:szCs w:val="24"/>
      <w:lang w:val="en-AU"/>
    </w:rPr>
  </w:style>
  <w:style w:type="paragraph" w:customStyle="1" w:styleId="Subhead">
    <w:name w:val="*Subhead"/>
    <w:basedOn w:val="Normal"/>
    <w:rsid w:val="00C7055E"/>
    <w:pPr>
      <w:keepNext/>
      <w:spacing w:before="240" w:after="0" w:line="240" w:lineRule="auto"/>
      <w:contextualSpacing/>
    </w:pPr>
    <w:rPr>
      <w:rFonts w:ascii="Times New Roman" w:eastAsia="Times New Roman" w:hAnsi="Times New Roman" w:cs="Times New Roman"/>
      <w:b/>
      <w:sz w:val="28"/>
      <w:szCs w:val="28"/>
      <w:lang w:val="en-AU"/>
    </w:rPr>
  </w:style>
  <w:style w:type="paragraph" w:customStyle="1" w:styleId="Default">
    <w:name w:val="Default"/>
    <w:rsid w:val="00C7055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498411">
      <w:bodyDiv w:val="1"/>
      <w:marLeft w:val="0"/>
      <w:marRight w:val="0"/>
      <w:marTop w:val="0"/>
      <w:marBottom w:val="0"/>
      <w:divBdr>
        <w:top w:val="none" w:sz="0" w:space="0" w:color="auto"/>
        <w:left w:val="none" w:sz="0" w:space="0" w:color="auto"/>
        <w:bottom w:val="none" w:sz="0" w:space="0" w:color="auto"/>
        <w:right w:val="none" w:sz="0" w:space="0" w:color="auto"/>
      </w:divBdr>
    </w:div>
    <w:div w:id="2030792239">
      <w:bodyDiv w:val="1"/>
      <w:marLeft w:val="0"/>
      <w:marRight w:val="0"/>
      <w:marTop w:val="0"/>
      <w:marBottom w:val="0"/>
      <w:divBdr>
        <w:top w:val="none" w:sz="0" w:space="0" w:color="auto"/>
        <w:left w:val="none" w:sz="0" w:space="0" w:color="auto"/>
        <w:bottom w:val="none" w:sz="0" w:space="0" w:color="auto"/>
        <w:right w:val="none" w:sz="0" w:space="0" w:color="auto"/>
      </w:divBdr>
    </w:div>
    <w:div w:id="2036807940">
      <w:bodyDiv w:val="1"/>
      <w:marLeft w:val="0"/>
      <w:marRight w:val="0"/>
      <w:marTop w:val="0"/>
      <w:marBottom w:val="0"/>
      <w:divBdr>
        <w:top w:val="none" w:sz="0" w:space="0" w:color="auto"/>
        <w:left w:val="none" w:sz="0" w:space="0" w:color="auto"/>
        <w:bottom w:val="none" w:sz="0" w:space="0" w:color="auto"/>
        <w:right w:val="none" w:sz="0" w:space="0" w:color="auto"/>
      </w:divBdr>
    </w:div>
    <w:div w:id="208136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Local\Packages\microsoft.windowscommunicationsapps_8wekyb3d8bbwe\LocalState\Files\S0\5\Attachments\Template%20written%20examination%20report%202020%5b5690%5d.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1D8BDE4D-B4D2-455E-AB69-ECCF6FA5DEB9}">
  <ds:schemaRefs>
    <ds:schemaRef ds:uri="http://schemas.openxmlformats.org/officeDocument/2006/bibliography"/>
  </ds:schemaRefs>
</ds:datastoreItem>
</file>

<file path=customXml/itemProps3.xml><?xml version="1.0" encoding="utf-8"?>
<ds:datastoreItem xmlns:ds="http://schemas.openxmlformats.org/officeDocument/2006/customXml" ds:itemID="{6EC2AC31-C03F-4BEA-A8B3-4874A8F0DCC2}"/>
</file>

<file path=customXml/itemProps4.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Template written examination report 2020[5690].dotx</Template>
  <TotalTime>17</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Template-written examination report-2020</dc:title>
  <dc:creator>Nicole McCarthy</dc:creator>
  <cp:lastModifiedBy>Victoria Harrison</cp:lastModifiedBy>
  <cp:revision>4</cp:revision>
  <cp:lastPrinted>2021-07-26T01:46:00Z</cp:lastPrinted>
  <dcterms:created xsi:type="dcterms:W3CDTF">2021-07-23T01:00:00Z</dcterms:created>
  <dcterms:modified xsi:type="dcterms:W3CDTF">2021-07-26T01:47:00Z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