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76244" w14:textId="77777777" w:rsidR="00914C89" w:rsidRPr="00B077F3" w:rsidRDefault="00914C89" w:rsidP="0005615B">
      <w:pPr>
        <w:pStyle w:val="VCAADocumenttitle"/>
        <w:framePr w:wrap="around"/>
        <w:rPr>
          <w:noProof w:val="0"/>
        </w:rPr>
      </w:pPr>
      <w:bookmarkStart w:id="0" w:name="_Toc527102423"/>
      <w:bookmarkStart w:id="1" w:name="_Toc398032444"/>
      <w:bookmarkStart w:id="2" w:name="_Toc398032631"/>
    </w:p>
    <w:p w14:paraId="0351A9DE" w14:textId="78E0826E" w:rsidR="0005615B" w:rsidRPr="00B077F3" w:rsidRDefault="00C875B3" w:rsidP="0005615B">
      <w:pPr>
        <w:pStyle w:val="VCAADocumenttitle"/>
        <w:framePr w:wrap="around"/>
        <w:rPr>
          <w:noProof w:val="0"/>
        </w:rPr>
      </w:pPr>
      <w:bookmarkStart w:id="3" w:name="_Toc10623150"/>
      <w:bookmarkStart w:id="4" w:name="_Toc11250464"/>
      <w:bookmarkStart w:id="5" w:name="_Toc11759033"/>
      <w:r w:rsidRPr="00B077F3">
        <w:rPr>
          <w:noProof w:val="0"/>
        </w:rPr>
        <w:t xml:space="preserve">Intercultural Capability </w:t>
      </w:r>
      <w:r w:rsidRPr="00B077F3">
        <w:rPr>
          <w:noProof w:val="0"/>
        </w:rPr>
        <w:br/>
      </w:r>
      <w:r w:rsidR="003F6F96">
        <w:rPr>
          <w:noProof w:val="0"/>
        </w:rPr>
        <w:t>D</w:t>
      </w:r>
      <w:r w:rsidRPr="00B077F3">
        <w:rPr>
          <w:noProof w:val="0"/>
        </w:rPr>
        <w:t xml:space="preserve">igital </w:t>
      </w:r>
      <w:r w:rsidR="003F6F96">
        <w:rPr>
          <w:noProof w:val="0"/>
        </w:rPr>
        <w:t>A</w:t>
      </w:r>
      <w:r w:rsidRPr="00B077F3">
        <w:rPr>
          <w:noProof w:val="0"/>
        </w:rPr>
        <w:t>ssessments</w:t>
      </w:r>
      <w:bookmarkEnd w:id="3"/>
      <w:bookmarkEnd w:id="4"/>
      <w:bookmarkEnd w:id="5"/>
    </w:p>
    <w:p w14:paraId="6EEE50FC" w14:textId="77777777" w:rsidR="008D702C" w:rsidRPr="00B077F3" w:rsidRDefault="008D702C" w:rsidP="00241671">
      <w:pPr>
        <w:rPr>
          <w:lang w:val="en-AU"/>
        </w:rPr>
      </w:pPr>
    </w:p>
    <w:p w14:paraId="47A5BB40" w14:textId="77777777" w:rsidR="00900506" w:rsidRPr="00B077F3" w:rsidRDefault="00C875B3" w:rsidP="00490726">
      <w:pPr>
        <w:pStyle w:val="VCAADocumentsubtitle"/>
        <w:rPr>
          <w:noProof w:val="0"/>
        </w:rPr>
      </w:pPr>
      <w:bookmarkStart w:id="6" w:name="_Toc10623151"/>
      <w:bookmarkStart w:id="7" w:name="_Toc11250465"/>
      <w:bookmarkStart w:id="8" w:name="_Toc11759034"/>
      <w:bookmarkEnd w:id="0"/>
      <w:r w:rsidRPr="00B077F3">
        <w:rPr>
          <w:noProof w:val="0"/>
        </w:rPr>
        <w:t>General guide</w:t>
      </w:r>
      <w:bookmarkEnd w:id="6"/>
      <w:bookmarkEnd w:id="7"/>
      <w:bookmarkEnd w:id="8"/>
    </w:p>
    <w:p w14:paraId="3C0D5FCA" w14:textId="77777777" w:rsidR="00E12958" w:rsidRPr="00B077F3" w:rsidRDefault="00C875B3" w:rsidP="004638D6">
      <w:pPr>
        <w:pStyle w:val="VCAADocumentsubtitleB"/>
        <w:rPr>
          <w:noProof w:val="0"/>
        </w:rPr>
      </w:pPr>
      <w:bookmarkStart w:id="9" w:name="_Toc10623152"/>
      <w:bookmarkStart w:id="10" w:name="_Toc11250466"/>
      <w:bookmarkStart w:id="11" w:name="_Toc11759035"/>
      <w:r w:rsidRPr="00B077F3">
        <w:rPr>
          <w:noProof w:val="0"/>
        </w:rPr>
        <w:t xml:space="preserve">Foundation </w:t>
      </w:r>
      <w:r w:rsidR="00131AFC" w:rsidRPr="00B077F3">
        <w:rPr>
          <w:noProof w:val="0"/>
        </w:rPr>
        <w:t>to</w:t>
      </w:r>
      <w:r w:rsidRPr="00B077F3">
        <w:rPr>
          <w:noProof w:val="0"/>
        </w:rPr>
        <w:t xml:space="preserve"> Level 2</w:t>
      </w:r>
      <w:bookmarkEnd w:id="9"/>
      <w:bookmarkEnd w:id="10"/>
      <w:bookmarkEnd w:id="11"/>
    </w:p>
    <w:p w14:paraId="6820A48B" w14:textId="77777777" w:rsidR="004777C3" w:rsidRPr="00B077F3" w:rsidRDefault="004777C3" w:rsidP="00241671">
      <w:pPr>
        <w:rPr>
          <w:lang w:val="en-AU"/>
        </w:rPr>
      </w:pPr>
    </w:p>
    <w:p w14:paraId="4755525F" w14:textId="77777777" w:rsidR="00490726" w:rsidRPr="00B077F3" w:rsidRDefault="00490726" w:rsidP="00241671">
      <w:pPr>
        <w:rPr>
          <w:lang w:val="en-AU"/>
        </w:rPr>
      </w:pPr>
    </w:p>
    <w:p w14:paraId="2F45D33D" w14:textId="77777777" w:rsidR="000E4034" w:rsidRPr="00B077F3" w:rsidRDefault="000E4034" w:rsidP="00241671">
      <w:pPr>
        <w:rPr>
          <w:lang w:val="en-AU"/>
        </w:rPr>
      </w:pPr>
    </w:p>
    <w:bookmarkEnd w:id="1"/>
    <w:bookmarkEnd w:id="2"/>
    <w:p w14:paraId="24C5A500" w14:textId="77777777" w:rsidR="00503CBE" w:rsidRPr="00B077F3" w:rsidRDefault="00503CBE" w:rsidP="00490726">
      <w:pPr>
        <w:jc w:val="center"/>
        <w:rPr>
          <w:lang w:val="en-AU"/>
        </w:rPr>
        <w:sectPr w:rsidR="00503CBE" w:rsidRPr="00B077F3" w:rsidSect="00DE2DC6">
          <w:headerReference w:type="default" r:id="rId9"/>
          <w:headerReference w:type="first" r:id="rId10"/>
          <w:footerReference w:type="first" r:id="rId11"/>
          <w:pgSz w:w="11907" w:h="16840" w:code="9"/>
          <w:pgMar w:top="0" w:right="0" w:bottom="0" w:left="0" w:header="794" w:footer="685" w:gutter="0"/>
          <w:cols w:space="708"/>
          <w:titlePg/>
          <w:docGrid w:linePitch="360"/>
        </w:sectPr>
      </w:pPr>
    </w:p>
    <w:p w14:paraId="4D57C2AC" w14:textId="77777777" w:rsidR="001363D1" w:rsidRPr="00B077F3" w:rsidRDefault="0096074C" w:rsidP="001363D1">
      <w:pPr>
        <w:pStyle w:val="VCAAtrademarkinfo"/>
        <w:spacing w:before="9480"/>
        <w:rPr>
          <w:lang w:val="en-AU"/>
        </w:rPr>
      </w:pPr>
      <w:r w:rsidRPr="00B077F3">
        <w:rPr>
          <w:lang w:val="en-AU"/>
        </w:rPr>
        <w:lastRenderedPageBreak/>
        <w:t>A</w:t>
      </w:r>
      <w:r w:rsidR="001363D1" w:rsidRPr="00B077F3">
        <w:rPr>
          <w:lang w:val="en-AU"/>
        </w:rPr>
        <w:t>uthorised and published by the Victorian Curriculum and Assessment Authority</w:t>
      </w:r>
      <w:r w:rsidR="001363D1" w:rsidRPr="00B077F3">
        <w:rPr>
          <w:lang w:val="en-AU"/>
        </w:rPr>
        <w:br/>
        <w:t xml:space="preserve">Level </w:t>
      </w:r>
      <w:r w:rsidR="007E1ED2" w:rsidRPr="00B077F3">
        <w:rPr>
          <w:lang w:val="en-AU"/>
        </w:rPr>
        <w:t>7</w:t>
      </w:r>
      <w:r w:rsidR="001363D1" w:rsidRPr="00B077F3">
        <w:rPr>
          <w:lang w:val="en-AU"/>
        </w:rPr>
        <w:t>, 2 Lonsdale Street</w:t>
      </w:r>
      <w:r w:rsidR="001363D1" w:rsidRPr="00B077F3">
        <w:rPr>
          <w:lang w:val="en-AU"/>
        </w:rPr>
        <w:br/>
        <w:t>Melbourne VIC 3000</w:t>
      </w:r>
    </w:p>
    <w:p w14:paraId="3AD419E0" w14:textId="77777777" w:rsidR="001363D1" w:rsidRPr="00B077F3" w:rsidRDefault="001363D1" w:rsidP="001363D1">
      <w:pPr>
        <w:pStyle w:val="VCAAtrademarkinfo"/>
        <w:rPr>
          <w:lang w:val="en-AU"/>
        </w:rPr>
      </w:pPr>
      <w:r w:rsidRPr="00B077F3">
        <w:rPr>
          <w:lang w:val="en-AU"/>
        </w:rPr>
        <w:t>© Victorian Curri</w:t>
      </w:r>
      <w:r w:rsidR="00E56D03" w:rsidRPr="00B077F3">
        <w:rPr>
          <w:lang w:val="en-AU"/>
        </w:rPr>
        <w:t>culum and Assessment Authority 201</w:t>
      </w:r>
      <w:r w:rsidR="006D7670" w:rsidRPr="00B077F3">
        <w:rPr>
          <w:lang w:val="en-AU"/>
        </w:rPr>
        <w:t>9</w:t>
      </w:r>
    </w:p>
    <w:p w14:paraId="75F17499" w14:textId="77777777" w:rsidR="001363D1" w:rsidRPr="00B077F3" w:rsidRDefault="001363D1" w:rsidP="001363D1">
      <w:pPr>
        <w:pStyle w:val="VCAAtrademarkinfo"/>
        <w:rPr>
          <w:lang w:val="en-AU"/>
        </w:rPr>
      </w:pPr>
    </w:p>
    <w:p w14:paraId="4B1303B3" w14:textId="77777777" w:rsidR="003D57A7" w:rsidRPr="00B077F3" w:rsidRDefault="003D57A7" w:rsidP="003D57A7">
      <w:pPr>
        <w:pStyle w:val="VCAAtrademarkinfo"/>
        <w:rPr>
          <w:lang w:val="en-AU"/>
        </w:rPr>
      </w:pPr>
      <w:r w:rsidRPr="00B077F3">
        <w:rPr>
          <w:lang w:val="en-AU"/>
        </w:rPr>
        <w:t xml:space="preserve">No part of this publication may be reproduced except as specified under the </w:t>
      </w:r>
      <w:r w:rsidRPr="00B077F3">
        <w:rPr>
          <w:i/>
          <w:lang w:val="en-AU"/>
        </w:rPr>
        <w:t>Copyright Act 1968</w:t>
      </w:r>
      <w:r w:rsidRPr="00B077F3">
        <w:rPr>
          <w:lang w:val="en-AU"/>
        </w:rPr>
        <w:t xml:space="preserve"> or by permission from the VCAA. Excepting third-party elements, schools may use this resource in accordance with the </w:t>
      </w:r>
      <w:hyperlink r:id="rId12" w:anchor="schools" w:history="1">
        <w:r w:rsidRPr="00B077F3">
          <w:rPr>
            <w:rStyle w:val="Hyperlink"/>
            <w:lang w:val="en-AU"/>
          </w:rPr>
          <w:t>VCAA educational allowance</w:t>
        </w:r>
      </w:hyperlink>
      <w:r w:rsidRPr="00B077F3">
        <w:rPr>
          <w:lang w:val="en-AU"/>
        </w:rPr>
        <w:t xml:space="preserve">. </w:t>
      </w:r>
      <w:proofErr w:type="gramStart"/>
      <w:r w:rsidRPr="00B077F3">
        <w:rPr>
          <w:lang w:val="en-AU"/>
        </w:rPr>
        <w:t xml:space="preserve">For more information go to: </w:t>
      </w:r>
      <w:hyperlink r:id="rId13" w:history="1">
        <w:r w:rsidR="00E07CDF" w:rsidRPr="00B077F3">
          <w:rPr>
            <w:rStyle w:val="Hyperlink"/>
            <w:lang w:val="en-AU"/>
          </w:rPr>
          <w:t>https://www.vcaa.vic.edu.au/Footer/Pages/Copyright.aspx</w:t>
        </w:r>
      </w:hyperlink>
      <w:r w:rsidRPr="00B077F3">
        <w:rPr>
          <w:lang w:val="en-AU"/>
        </w:rPr>
        <w:t>.</w:t>
      </w:r>
      <w:proofErr w:type="gramEnd"/>
      <w:r w:rsidRPr="00B077F3">
        <w:rPr>
          <w:lang w:val="en-AU"/>
        </w:rPr>
        <w:t xml:space="preserve"> </w:t>
      </w:r>
    </w:p>
    <w:p w14:paraId="3381B615" w14:textId="77777777" w:rsidR="003D57A7" w:rsidRPr="00B077F3" w:rsidRDefault="003D57A7" w:rsidP="003D57A7">
      <w:pPr>
        <w:pStyle w:val="VCAAtrademarkinfo"/>
        <w:rPr>
          <w:lang w:val="en-AU"/>
        </w:rPr>
      </w:pPr>
      <w:r w:rsidRPr="00B077F3">
        <w:rPr>
          <w:lang w:val="en-AU"/>
        </w:rPr>
        <w:t xml:space="preserve">The VCAA provides the only official, up-to-date versions of VCAA publications. Details of updates can be found on the VCAA website: </w:t>
      </w:r>
      <w:hyperlink r:id="rId14" w:history="1">
        <w:r w:rsidRPr="00B077F3">
          <w:rPr>
            <w:rStyle w:val="Hyperlink"/>
            <w:lang w:val="en-AU"/>
          </w:rPr>
          <w:t>www.vcaa.vic.edu.au</w:t>
        </w:r>
      </w:hyperlink>
      <w:r w:rsidRPr="00B077F3">
        <w:rPr>
          <w:rStyle w:val="VCAAbodyChar"/>
          <w:lang w:val="en-AU"/>
        </w:rPr>
        <w:t>.</w:t>
      </w:r>
    </w:p>
    <w:p w14:paraId="1233051F" w14:textId="77777777" w:rsidR="001363D1" w:rsidRPr="00B077F3" w:rsidRDefault="001363D1" w:rsidP="001363D1">
      <w:pPr>
        <w:pStyle w:val="VCAAtrademarkinfo"/>
        <w:rPr>
          <w:lang w:val="en-AU"/>
        </w:rPr>
      </w:pPr>
      <w:r w:rsidRPr="00B077F3">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5" w:history="1">
        <w:r w:rsidR="003D57A7" w:rsidRPr="00B077F3">
          <w:rPr>
            <w:rStyle w:val="Hyperlink"/>
            <w:lang w:val="en-AU"/>
          </w:rPr>
          <w:t>vcaa.copyright@edumail.vic.gov.au</w:t>
        </w:r>
      </w:hyperlink>
    </w:p>
    <w:p w14:paraId="4A58204C" w14:textId="77777777" w:rsidR="001363D1" w:rsidRPr="00B077F3" w:rsidRDefault="001363D1" w:rsidP="001363D1">
      <w:pPr>
        <w:pStyle w:val="VCAAtrademarkinfo"/>
        <w:rPr>
          <w:lang w:val="en-AU"/>
        </w:rPr>
      </w:pPr>
      <w:r w:rsidRPr="00B077F3">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31DBD9A1" w14:textId="77777777" w:rsidR="00A401E2" w:rsidRPr="00B077F3" w:rsidRDefault="00A401E2" w:rsidP="00A401E2">
      <w:pPr>
        <w:spacing w:before="120" w:after="0" w:line="200" w:lineRule="exact"/>
        <w:rPr>
          <w:rFonts w:ascii="Arial" w:hAnsi="Arial" w:cs="Arial"/>
          <w:sz w:val="16"/>
          <w:szCs w:val="16"/>
          <w:lang w:val="en-AU"/>
        </w:rPr>
      </w:pPr>
      <w:r w:rsidRPr="00B077F3">
        <w:rPr>
          <w:rFonts w:ascii="Arial" w:hAnsi="Arial" w:cs="Arial"/>
          <w:iCs/>
          <w:sz w:val="16"/>
          <w:szCs w:val="16"/>
          <w:lang w:val="en-AU"/>
        </w:rPr>
        <w:t>At the time of publication the hyperlinked URLs (website addresses) in this document were checked for accuracy and appropriateness of content; however, due to the transient nature of material placed on the web, their continuing accuracy cannot be verified.</w:t>
      </w:r>
    </w:p>
    <w:p w14:paraId="5A38BD0B" w14:textId="77777777" w:rsidR="001363D1" w:rsidRPr="00B077F3" w:rsidRDefault="001363D1" w:rsidP="001363D1">
      <w:pPr>
        <w:pStyle w:val="VCAAtrademarkinfo"/>
        <w:rPr>
          <w:lang w:val="en-AU"/>
        </w:rPr>
      </w:pPr>
    </w:p>
    <w:p w14:paraId="4DB93ABE" w14:textId="77777777" w:rsidR="001363D1" w:rsidRPr="00B077F3" w:rsidRDefault="001363D1" w:rsidP="001363D1">
      <w:pPr>
        <w:pStyle w:val="VCAAtrademarkinfo"/>
        <w:rPr>
          <w:lang w:val="en-AU"/>
        </w:rPr>
      </w:pPr>
      <w:r w:rsidRPr="00B077F3">
        <w:rPr>
          <w:lang w:val="en-AU"/>
        </w:rPr>
        <w:t>The VCAA logo is a registered trademark of the Victorian Curriculum and Assessment Authority.</w:t>
      </w:r>
    </w:p>
    <w:p w14:paraId="560F6C81" w14:textId="77777777" w:rsidR="00205431" w:rsidRPr="00B077F3" w:rsidRDefault="00205431" w:rsidP="006A2E04">
      <w:pPr>
        <w:pStyle w:val="VCAAbody"/>
        <w:rPr>
          <w:lang w:val="en-AU"/>
        </w:rPr>
      </w:pPr>
      <w:r w:rsidRPr="00B077F3">
        <w:rPr>
          <w:lang w:val="en-AU"/>
        </w:rPr>
        <w:br w:type="page"/>
      </w:r>
    </w:p>
    <w:p w14:paraId="28C276C4" w14:textId="77777777" w:rsidR="00DB1C96" w:rsidRPr="00B077F3" w:rsidRDefault="00DB1C96">
      <w:pPr>
        <w:pStyle w:val="TOC1"/>
        <w:rPr>
          <w:noProof w:val="0"/>
        </w:rPr>
        <w:sectPr w:rsidR="00DB1C96" w:rsidRPr="00B077F3" w:rsidSect="0096074C">
          <w:headerReference w:type="first" r:id="rId16"/>
          <w:footerReference w:type="first" r:id="rId17"/>
          <w:pgSz w:w="11907" w:h="16840" w:code="9"/>
          <w:pgMar w:top="0" w:right="1134" w:bottom="0" w:left="1134" w:header="567" w:footer="284" w:gutter="0"/>
          <w:cols w:space="708"/>
          <w:titlePg/>
          <w:docGrid w:linePitch="360"/>
        </w:sectPr>
      </w:pPr>
    </w:p>
    <w:bookmarkStart w:id="12" w:name="_Toc11759036" w:displacedByCustomXml="next"/>
    <w:bookmarkStart w:id="13" w:name="_Toc11250467" w:displacedByCustomXml="next"/>
    <w:bookmarkStart w:id="14" w:name="_Toc10623153" w:displacedByCustomXml="next"/>
    <w:sdt>
      <w:sdtPr>
        <w:rPr>
          <w:rFonts w:ascii="Times New Roman" w:eastAsia="Times New Roman" w:hAnsi="Times New Roman" w:cs="Times New Roman"/>
          <w:b w:val="0"/>
          <w:bCs/>
          <w:sz w:val="24"/>
          <w:szCs w:val="24"/>
          <w:lang w:val="en-AU"/>
        </w:rPr>
        <w:id w:val="1465469757"/>
        <w:docPartObj>
          <w:docPartGallery w:val="Table of Contents"/>
          <w:docPartUnique/>
        </w:docPartObj>
      </w:sdtPr>
      <w:sdtEndPr>
        <w:rPr>
          <w:rFonts w:ascii="Arial" w:eastAsiaTheme="minorHAnsi" w:hAnsi="Arial" w:cs="Arial"/>
          <w:bCs w:val="0"/>
          <w:sz w:val="22"/>
          <w:szCs w:val="22"/>
        </w:rPr>
      </w:sdtEndPr>
      <w:sdtContent>
        <w:p w14:paraId="59D5D099" w14:textId="77777777" w:rsidR="00314378" w:rsidRPr="00B077F3" w:rsidRDefault="00C875B3" w:rsidP="00B1272E">
          <w:pPr>
            <w:pStyle w:val="VCAAHeading1"/>
            <w:ind w:right="373"/>
            <w:rPr>
              <w:lang w:val="en-AU" w:eastAsia="en-AU"/>
            </w:rPr>
          </w:pPr>
          <w:r w:rsidRPr="00B077F3">
            <w:rPr>
              <w:lang w:val="en-AU"/>
            </w:rPr>
            <w:t>Contents</w:t>
          </w:r>
          <w:bookmarkEnd w:id="14"/>
          <w:bookmarkEnd w:id="13"/>
          <w:bookmarkEnd w:id="12"/>
        </w:p>
        <w:p w14:paraId="73F30C01" w14:textId="3F3A2BB4" w:rsidR="00B1272E" w:rsidRDefault="00C875B3" w:rsidP="00B1272E">
          <w:pPr>
            <w:pStyle w:val="TOC1"/>
            <w:tabs>
              <w:tab w:val="clear" w:pos="9639"/>
              <w:tab w:val="right" w:leader="dot" w:pos="8931"/>
            </w:tabs>
            <w:rPr>
              <w:rFonts w:asciiTheme="minorHAnsi" w:eastAsiaTheme="minorEastAsia" w:hAnsiTheme="minorHAnsi" w:cstheme="minorBidi"/>
              <w:szCs w:val="22"/>
            </w:rPr>
          </w:pPr>
          <w:r w:rsidRPr="00B077F3">
            <w:rPr>
              <w:b/>
              <w:bCs w:val="0"/>
              <w:noProof w:val="0"/>
              <w:sz w:val="40"/>
            </w:rPr>
            <w:fldChar w:fldCharType="begin"/>
          </w:r>
          <w:r w:rsidRPr="00B077F3">
            <w:rPr>
              <w:noProof w:val="0"/>
            </w:rPr>
            <w:instrText xml:space="preserve"> TOC \o "1-3" \h \z \u </w:instrText>
          </w:r>
          <w:r w:rsidRPr="00B077F3">
            <w:rPr>
              <w:b/>
              <w:bCs w:val="0"/>
              <w:noProof w:val="0"/>
              <w:sz w:val="40"/>
            </w:rPr>
            <w:fldChar w:fldCharType="separate"/>
          </w:r>
          <w:hyperlink w:anchor="_Toc11759037" w:history="1">
            <w:r w:rsidR="00B1272E" w:rsidRPr="00134F65">
              <w:rPr>
                <w:rStyle w:val="Hyperlink"/>
              </w:rPr>
              <w:t>Introduction</w:t>
            </w:r>
            <w:r w:rsidR="00B1272E">
              <w:rPr>
                <w:webHidden/>
              </w:rPr>
              <w:tab/>
            </w:r>
            <w:r w:rsidR="00B1272E">
              <w:rPr>
                <w:webHidden/>
              </w:rPr>
              <w:fldChar w:fldCharType="begin"/>
            </w:r>
            <w:r w:rsidR="00B1272E">
              <w:rPr>
                <w:webHidden/>
              </w:rPr>
              <w:instrText xml:space="preserve"> PAGEREF _Toc11759037 \h </w:instrText>
            </w:r>
            <w:r w:rsidR="00B1272E">
              <w:rPr>
                <w:webHidden/>
              </w:rPr>
            </w:r>
            <w:r w:rsidR="00B1272E">
              <w:rPr>
                <w:webHidden/>
              </w:rPr>
              <w:fldChar w:fldCharType="separate"/>
            </w:r>
            <w:r w:rsidR="000653A4">
              <w:rPr>
                <w:webHidden/>
              </w:rPr>
              <w:t>4</w:t>
            </w:r>
            <w:r w:rsidR="00B1272E">
              <w:rPr>
                <w:webHidden/>
              </w:rPr>
              <w:fldChar w:fldCharType="end"/>
            </w:r>
          </w:hyperlink>
        </w:p>
        <w:p w14:paraId="4E20662B" w14:textId="563E6CCA" w:rsidR="00B1272E" w:rsidRDefault="000C7346" w:rsidP="00B1272E">
          <w:pPr>
            <w:pStyle w:val="TOC3"/>
            <w:tabs>
              <w:tab w:val="clear" w:pos="9629"/>
              <w:tab w:val="right" w:leader="dot" w:pos="8931"/>
            </w:tabs>
            <w:rPr>
              <w:rFonts w:eastAsiaTheme="minorEastAsia"/>
              <w:lang w:val="en-AU" w:eastAsia="en-AU"/>
            </w:rPr>
          </w:pPr>
          <w:hyperlink w:anchor="_Toc11759038" w:history="1">
            <w:r w:rsidR="00B1272E" w:rsidRPr="00134F65">
              <w:rPr>
                <w:rStyle w:val="Hyperlink"/>
                <w:lang w:val="en-AU"/>
              </w:rPr>
              <w:t>Overview of Intercultural Capability Digital Assessments</w:t>
            </w:r>
            <w:r w:rsidR="00B1272E">
              <w:rPr>
                <w:webHidden/>
              </w:rPr>
              <w:tab/>
            </w:r>
            <w:r w:rsidR="00B1272E">
              <w:rPr>
                <w:webHidden/>
              </w:rPr>
              <w:fldChar w:fldCharType="begin"/>
            </w:r>
            <w:r w:rsidR="00B1272E">
              <w:rPr>
                <w:webHidden/>
              </w:rPr>
              <w:instrText xml:space="preserve"> PAGEREF _Toc11759038 \h </w:instrText>
            </w:r>
            <w:r w:rsidR="00B1272E">
              <w:rPr>
                <w:webHidden/>
              </w:rPr>
            </w:r>
            <w:r w:rsidR="00B1272E">
              <w:rPr>
                <w:webHidden/>
              </w:rPr>
              <w:fldChar w:fldCharType="separate"/>
            </w:r>
            <w:r w:rsidR="000653A4">
              <w:rPr>
                <w:webHidden/>
              </w:rPr>
              <w:t>4</w:t>
            </w:r>
            <w:r w:rsidR="00B1272E">
              <w:rPr>
                <w:webHidden/>
              </w:rPr>
              <w:fldChar w:fldCharType="end"/>
            </w:r>
          </w:hyperlink>
        </w:p>
        <w:p w14:paraId="4BFC575D" w14:textId="334B0F8E" w:rsidR="00B1272E" w:rsidRDefault="000C7346" w:rsidP="00B1272E">
          <w:pPr>
            <w:pStyle w:val="TOC3"/>
            <w:tabs>
              <w:tab w:val="clear" w:pos="9629"/>
              <w:tab w:val="right" w:leader="dot" w:pos="8931"/>
            </w:tabs>
            <w:rPr>
              <w:rFonts w:eastAsiaTheme="minorEastAsia"/>
              <w:lang w:val="en-AU" w:eastAsia="en-AU"/>
            </w:rPr>
          </w:pPr>
          <w:hyperlink w:anchor="_Toc11759039" w:history="1">
            <w:r w:rsidR="00B1272E" w:rsidRPr="00134F65">
              <w:rPr>
                <w:rStyle w:val="Hyperlink"/>
                <w:lang w:val="en-AU"/>
              </w:rPr>
              <w:t>Preparing students through the explicit teaching of Intercultural Capability</w:t>
            </w:r>
            <w:r w:rsidR="00B1272E">
              <w:rPr>
                <w:webHidden/>
              </w:rPr>
              <w:tab/>
            </w:r>
            <w:r w:rsidR="00B1272E">
              <w:rPr>
                <w:webHidden/>
              </w:rPr>
              <w:fldChar w:fldCharType="begin"/>
            </w:r>
            <w:r w:rsidR="00B1272E">
              <w:rPr>
                <w:webHidden/>
              </w:rPr>
              <w:instrText xml:space="preserve"> PAGEREF _Toc11759039 \h </w:instrText>
            </w:r>
            <w:r w:rsidR="00B1272E">
              <w:rPr>
                <w:webHidden/>
              </w:rPr>
            </w:r>
            <w:r w:rsidR="00B1272E">
              <w:rPr>
                <w:webHidden/>
              </w:rPr>
              <w:fldChar w:fldCharType="separate"/>
            </w:r>
            <w:r w:rsidR="000653A4">
              <w:rPr>
                <w:webHidden/>
              </w:rPr>
              <w:t>5</w:t>
            </w:r>
            <w:r w:rsidR="00B1272E">
              <w:rPr>
                <w:webHidden/>
              </w:rPr>
              <w:fldChar w:fldCharType="end"/>
            </w:r>
          </w:hyperlink>
        </w:p>
        <w:p w14:paraId="2AB05929" w14:textId="3384B006"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40" w:history="1">
            <w:r w:rsidR="00B1272E" w:rsidRPr="00134F65">
              <w:rPr>
                <w:rStyle w:val="Hyperlink"/>
              </w:rPr>
              <w:t>How to use this guide</w:t>
            </w:r>
            <w:r w:rsidR="00B1272E">
              <w:rPr>
                <w:webHidden/>
              </w:rPr>
              <w:tab/>
            </w:r>
            <w:r w:rsidR="00B1272E">
              <w:rPr>
                <w:webHidden/>
              </w:rPr>
              <w:fldChar w:fldCharType="begin"/>
            </w:r>
            <w:r w:rsidR="00B1272E">
              <w:rPr>
                <w:webHidden/>
              </w:rPr>
              <w:instrText xml:space="preserve"> PAGEREF _Toc11759040 \h </w:instrText>
            </w:r>
            <w:r w:rsidR="00B1272E">
              <w:rPr>
                <w:webHidden/>
              </w:rPr>
            </w:r>
            <w:r w:rsidR="00B1272E">
              <w:rPr>
                <w:webHidden/>
              </w:rPr>
              <w:fldChar w:fldCharType="separate"/>
            </w:r>
            <w:r w:rsidR="000653A4">
              <w:rPr>
                <w:webHidden/>
              </w:rPr>
              <w:t>6</w:t>
            </w:r>
            <w:r w:rsidR="00B1272E">
              <w:rPr>
                <w:webHidden/>
              </w:rPr>
              <w:fldChar w:fldCharType="end"/>
            </w:r>
          </w:hyperlink>
        </w:p>
        <w:p w14:paraId="4A595395" w14:textId="76452F8D" w:rsidR="00B1272E" w:rsidRDefault="000C7346" w:rsidP="00B1272E">
          <w:pPr>
            <w:pStyle w:val="TOC3"/>
            <w:tabs>
              <w:tab w:val="clear" w:pos="9629"/>
              <w:tab w:val="right" w:leader="dot" w:pos="8931"/>
            </w:tabs>
            <w:rPr>
              <w:rFonts w:eastAsiaTheme="minorEastAsia"/>
              <w:lang w:val="en-AU" w:eastAsia="en-AU"/>
            </w:rPr>
          </w:pPr>
          <w:hyperlink w:anchor="_Toc11759041" w:history="1">
            <w:r w:rsidR="00B1272E" w:rsidRPr="00134F65">
              <w:rPr>
                <w:rStyle w:val="Hyperlink"/>
                <w:lang w:val="en-AU"/>
              </w:rPr>
              <w:t>What does this guide contain?</w:t>
            </w:r>
            <w:r w:rsidR="00B1272E">
              <w:rPr>
                <w:webHidden/>
              </w:rPr>
              <w:tab/>
            </w:r>
            <w:r w:rsidR="00B1272E">
              <w:rPr>
                <w:webHidden/>
              </w:rPr>
              <w:fldChar w:fldCharType="begin"/>
            </w:r>
            <w:r w:rsidR="00B1272E">
              <w:rPr>
                <w:webHidden/>
              </w:rPr>
              <w:instrText xml:space="preserve"> PAGEREF _Toc11759041 \h </w:instrText>
            </w:r>
            <w:r w:rsidR="00B1272E">
              <w:rPr>
                <w:webHidden/>
              </w:rPr>
            </w:r>
            <w:r w:rsidR="00B1272E">
              <w:rPr>
                <w:webHidden/>
              </w:rPr>
              <w:fldChar w:fldCharType="separate"/>
            </w:r>
            <w:r w:rsidR="000653A4">
              <w:rPr>
                <w:webHidden/>
              </w:rPr>
              <w:t>6</w:t>
            </w:r>
            <w:r w:rsidR="00B1272E">
              <w:rPr>
                <w:webHidden/>
              </w:rPr>
              <w:fldChar w:fldCharType="end"/>
            </w:r>
          </w:hyperlink>
        </w:p>
        <w:p w14:paraId="5FE8653A" w14:textId="16D8FF1A" w:rsidR="00B1272E" w:rsidRDefault="000C7346" w:rsidP="00B1272E">
          <w:pPr>
            <w:pStyle w:val="TOC3"/>
            <w:tabs>
              <w:tab w:val="clear" w:pos="9629"/>
              <w:tab w:val="right" w:leader="dot" w:pos="8931"/>
            </w:tabs>
            <w:rPr>
              <w:rFonts w:eastAsiaTheme="minorEastAsia"/>
              <w:lang w:val="en-AU" w:eastAsia="en-AU"/>
            </w:rPr>
          </w:pPr>
          <w:hyperlink w:anchor="_Toc11759042" w:history="1">
            <w:r w:rsidR="00B1272E" w:rsidRPr="00134F65">
              <w:rPr>
                <w:rStyle w:val="Hyperlink"/>
                <w:lang w:val="en-AU"/>
              </w:rPr>
              <w:t>Key terms</w:t>
            </w:r>
            <w:r w:rsidR="00B1272E">
              <w:rPr>
                <w:webHidden/>
              </w:rPr>
              <w:tab/>
            </w:r>
            <w:r w:rsidR="00B1272E">
              <w:rPr>
                <w:webHidden/>
              </w:rPr>
              <w:fldChar w:fldCharType="begin"/>
            </w:r>
            <w:r w:rsidR="00B1272E">
              <w:rPr>
                <w:webHidden/>
              </w:rPr>
              <w:instrText xml:space="preserve"> PAGEREF _Toc11759042 \h </w:instrText>
            </w:r>
            <w:r w:rsidR="00B1272E">
              <w:rPr>
                <w:webHidden/>
              </w:rPr>
            </w:r>
            <w:r w:rsidR="00B1272E">
              <w:rPr>
                <w:webHidden/>
              </w:rPr>
              <w:fldChar w:fldCharType="separate"/>
            </w:r>
            <w:r w:rsidR="000653A4">
              <w:rPr>
                <w:webHidden/>
              </w:rPr>
              <w:t>6</w:t>
            </w:r>
            <w:r w:rsidR="00B1272E">
              <w:rPr>
                <w:webHidden/>
              </w:rPr>
              <w:fldChar w:fldCharType="end"/>
            </w:r>
          </w:hyperlink>
        </w:p>
        <w:p w14:paraId="718043B3" w14:textId="50B2FF0C"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43" w:history="1">
            <w:r w:rsidR="00B1272E" w:rsidRPr="00134F65">
              <w:rPr>
                <w:rStyle w:val="Hyperlink"/>
              </w:rPr>
              <w:t>Advice on assessment</w:t>
            </w:r>
            <w:r w:rsidR="00B1272E">
              <w:rPr>
                <w:webHidden/>
              </w:rPr>
              <w:tab/>
            </w:r>
            <w:r w:rsidR="00B1272E">
              <w:rPr>
                <w:webHidden/>
              </w:rPr>
              <w:fldChar w:fldCharType="begin"/>
            </w:r>
            <w:r w:rsidR="00B1272E">
              <w:rPr>
                <w:webHidden/>
              </w:rPr>
              <w:instrText xml:space="preserve"> PAGEREF _Toc11759043 \h </w:instrText>
            </w:r>
            <w:r w:rsidR="00B1272E">
              <w:rPr>
                <w:webHidden/>
              </w:rPr>
            </w:r>
            <w:r w:rsidR="00B1272E">
              <w:rPr>
                <w:webHidden/>
              </w:rPr>
              <w:fldChar w:fldCharType="separate"/>
            </w:r>
            <w:r w:rsidR="000653A4">
              <w:rPr>
                <w:webHidden/>
              </w:rPr>
              <w:t>7</w:t>
            </w:r>
            <w:r w:rsidR="00B1272E">
              <w:rPr>
                <w:webHidden/>
              </w:rPr>
              <w:fldChar w:fldCharType="end"/>
            </w:r>
          </w:hyperlink>
        </w:p>
        <w:p w14:paraId="60B21DDD" w14:textId="542E6153" w:rsidR="00B1272E" w:rsidRDefault="000C7346" w:rsidP="00B1272E">
          <w:pPr>
            <w:pStyle w:val="TOC3"/>
            <w:tabs>
              <w:tab w:val="clear" w:pos="9629"/>
              <w:tab w:val="right" w:leader="dot" w:pos="8931"/>
            </w:tabs>
            <w:rPr>
              <w:rFonts w:eastAsiaTheme="minorEastAsia"/>
              <w:lang w:val="en-AU" w:eastAsia="en-AU"/>
            </w:rPr>
          </w:pPr>
          <w:hyperlink w:anchor="_Toc11759044" w:history="1">
            <w:r w:rsidR="00B1272E" w:rsidRPr="00134F65">
              <w:rPr>
                <w:rStyle w:val="Hyperlink"/>
                <w:lang w:val="en-AU"/>
              </w:rPr>
              <w:t>On-balance judgements</w:t>
            </w:r>
            <w:r w:rsidR="00B1272E">
              <w:rPr>
                <w:webHidden/>
              </w:rPr>
              <w:tab/>
            </w:r>
            <w:r w:rsidR="00B1272E">
              <w:rPr>
                <w:webHidden/>
              </w:rPr>
              <w:fldChar w:fldCharType="begin"/>
            </w:r>
            <w:r w:rsidR="00B1272E">
              <w:rPr>
                <w:webHidden/>
              </w:rPr>
              <w:instrText xml:space="preserve"> PAGEREF _Toc11759044 \h </w:instrText>
            </w:r>
            <w:r w:rsidR="00B1272E">
              <w:rPr>
                <w:webHidden/>
              </w:rPr>
            </w:r>
            <w:r w:rsidR="00B1272E">
              <w:rPr>
                <w:webHidden/>
              </w:rPr>
              <w:fldChar w:fldCharType="separate"/>
            </w:r>
            <w:r w:rsidR="000653A4">
              <w:rPr>
                <w:webHidden/>
              </w:rPr>
              <w:t>7</w:t>
            </w:r>
            <w:r w:rsidR="00B1272E">
              <w:rPr>
                <w:webHidden/>
              </w:rPr>
              <w:fldChar w:fldCharType="end"/>
            </w:r>
          </w:hyperlink>
        </w:p>
        <w:p w14:paraId="2C30A098" w14:textId="3E8928BA" w:rsidR="00B1272E" w:rsidRDefault="000C7346" w:rsidP="00B1272E">
          <w:pPr>
            <w:pStyle w:val="TOC3"/>
            <w:tabs>
              <w:tab w:val="clear" w:pos="9629"/>
              <w:tab w:val="right" w:leader="dot" w:pos="8931"/>
            </w:tabs>
            <w:rPr>
              <w:rFonts w:eastAsiaTheme="minorEastAsia"/>
              <w:lang w:val="en-AU" w:eastAsia="en-AU"/>
            </w:rPr>
          </w:pPr>
          <w:hyperlink w:anchor="_Toc11759045" w:history="1">
            <w:r w:rsidR="00B1272E" w:rsidRPr="00134F65">
              <w:rPr>
                <w:rStyle w:val="Hyperlink"/>
                <w:lang w:val="en-AU"/>
              </w:rPr>
              <w:t>The framework behind the marking guides</w:t>
            </w:r>
            <w:r w:rsidR="00B1272E">
              <w:rPr>
                <w:webHidden/>
              </w:rPr>
              <w:tab/>
            </w:r>
            <w:r w:rsidR="00B1272E">
              <w:rPr>
                <w:webHidden/>
              </w:rPr>
              <w:fldChar w:fldCharType="begin"/>
            </w:r>
            <w:r w:rsidR="00B1272E">
              <w:rPr>
                <w:webHidden/>
              </w:rPr>
              <w:instrText xml:space="preserve"> PAGEREF _Toc11759045 \h </w:instrText>
            </w:r>
            <w:r w:rsidR="00B1272E">
              <w:rPr>
                <w:webHidden/>
              </w:rPr>
            </w:r>
            <w:r w:rsidR="00B1272E">
              <w:rPr>
                <w:webHidden/>
              </w:rPr>
              <w:fldChar w:fldCharType="separate"/>
            </w:r>
            <w:r w:rsidR="000653A4">
              <w:rPr>
                <w:webHidden/>
              </w:rPr>
              <w:t>7</w:t>
            </w:r>
            <w:r w:rsidR="00B1272E">
              <w:rPr>
                <w:webHidden/>
              </w:rPr>
              <w:fldChar w:fldCharType="end"/>
            </w:r>
          </w:hyperlink>
        </w:p>
        <w:p w14:paraId="608DC3FA" w14:textId="0776CA63" w:rsidR="00B1272E" w:rsidRDefault="000C7346" w:rsidP="00B1272E">
          <w:pPr>
            <w:pStyle w:val="TOC3"/>
            <w:tabs>
              <w:tab w:val="clear" w:pos="9629"/>
              <w:tab w:val="right" w:leader="dot" w:pos="8931"/>
            </w:tabs>
            <w:rPr>
              <w:rFonts w:eastAsiaTheme="minorEastAsia"/>
              <w:lang w:val="en-AU" w:eastAsia="en-AU"/>
            </w:rPr>
          </w:pPr>
          <w:hyperlink w:anchor="_Toc11759046" w:history="1">
            <w:r w:rsidR="00B1272E" w:rsidRPr="00134F65">
              <w:rPr>
                <w:rStyle w:val="Hyperlink"/>
                <w:lang w:val="en-AU"/>
              </w:rPr>
              <w:t>Micro-progressions</w:t>
            </w:r>
            <w:r w:rsidR="00B1272E">
              <w:rPr>
                <w:webHidden/>
              </w:rPr>
              <w:tab/>
            </w:r>
            <w:r w:rsidR="00B1272E">
              <w:rPr>
                <w:webHidden/>
              </w:rPr>
              <w:fldChar w:fldCharType="begin"/>
            </w:r>
            <w:r w:rsidR="00B1272E">
              <w:rPr>
                <w:webHidden/>
              </w:rPr>
              <w:instrText xml:space="preserve"> PAGEREF _Toc11759046 \h </w:instrText>
            </w:r>
            <w:r w:rsidR="00B1272E">
              <w:rPr>
                <w:webHidden/>
              </w:rPr>
            </w:r>
            <w:r w:rsidR="00B1272E">
              <w:rPr>
                <w:webHidden/>
              </w:rPr>
              <w:fldChar w:fldCharType="separate"/>
            </w:r>
            <w:r w:rsidR="000653A4">
              <w:rPr>
                <w:webHidden/>
              </w:rPr>
              <w:t>9</w:t>
            </w:r>
            <w:r w:rsidR="00B1272E">
              <w:rPr>
                <w:webHidden/>
              </w:rPr>
              <w:fldChar w:fldCharType="end"/>
            </w:r>
          </w:hyperlink>
        </w:p>
        <w:p w14:paraId="39A44914" w14:textId="346DC1EF" w:rsidR="00B1272E" w:rsidRDefault="000C7346" w:rsidP="00B1272E">
          <w:pPr>
            <w:pStyle w:val="TOC3"/>
            <w:tabs>
              <w:tab w:val="clear" w:pos="9629"/>
              <w:tab w:val="right" w:leader="dot" w:pos="8931"/>
            </w:tabs>
            <w:rPr>
              <w:rFonts w:eastAsiaTheme="minorEastAsia"/>
              <w:lang w:val="en-AU" w:eastAsia="en-AU"/>
            </w:rPr>
          </w:pPr>
          <w:hyperlink w:anchor="_Toc11759047" w:history="1">
            <w:r w:rsidR="00B1272E" w:rsidRPr="00134F65">
              <w:rPr>
                <w:rStyle w:val="Hyperlink"/>
                <w:lang w:val="en-AU"/>
              </w:rPr>
              <w:t>Moderation</w:t>
            </w:r>
            <w:r w:rsidR="00B1272E">
              <w:rPr>
                <w:webHidden/>
              </w:rPr>
              <w:tab/>
            </w:r>
            <w:r w:rsidR="00B1272E">
              <w:rPr>
                <w:webHidden/>
              </w:rPr>
              <w:fldChar w:fldCharType="begin"/>
            </w:r>
            <w:r w:rsidR="00B1272E">
              <w:rPr>
                <w:webHidden/>
              </w:rPr>
              <w:instrText xml:space="preserve"> PAGEREF _Toc11759047 \h </w:instrText>
            </w:r>
            <w:r w:rsidR="00B1272E">
              <w:rPr>
                <w:webHidden/>
              </w:rPr>
            </w:r>
            <w:r w:rsidR="00B1272E">
              <w:rPr>
                <w:webHidden/>
              </w:rPr>
              <w:fldChar w:fldCharType="separate"/>
            </w:r>
            <w:r w:rsidR="000653A4">
              <w:rPr>
                <w:webHidden/>
              </w:rPr>
              <w:t>10</w:t>
            </w:r>
            <w:r w:rsidR="00B1272E">
              <w:rPr>
                <w:webHidden/>
              </w:rPr>
              <w:fldChar w:fldCharType="end"/>
            </w:r>
          </w:hyperlink>
        </w:p>
        <w:p w14:paraId="6E945662" w14:textId="43E79385" w:rsidR="00B1272E" w:rsidRDefault="000C7346" w:rsidP="00B1272E">
          <w:pPr>
            <w:pStyle w:val="TOC3"/>
            <w:tabs>
              <w:tab w:val="clear" w:pos="9629"/>
              <w:tab w:val="right" w:leader="dot" w:pos="8931"/>
            </w:tabs>
            <w:rPr>
              <w:rFonts w:eastAsiaTheme="minorEastAsia"/>
              <w:lang w:val="en-AU" w:eastAsia="en-AU"/>
            </w:rPr>
          </w:pPr>
          <w:hyperlink w:anchor="_Toc11759048" w:history="1">
            <w:r w:rsidR="00B1272E" w:rsidRPr="00134F65">
              <w:rPr>
                <w:rStyle w:val="Hyperlink"/>
                <w:lang w:val="en-AU"/>
              </w:rPr>
              <w:t>Feedback</w:t>
            </w:r>
            <w:r w:rsidR="00B1272E">
              <w:rPr>
                <w:webHidden/>
              </w:rPr>
              <w:tab/>
            </w:r>
            <w:r w:rsidR="00B1272E">
              <w:rPr>
                <w:webHidden/>
              </w:rPr>
              <w:fldChar w:fldCharType="begin"/>
            </w:r>
            <w:r w:rsidR="00B1272E">
              <w:rPr>
                <w:webHidden/>
              </w:rPr>
              <w:instrText xml:space="preserve"> PAGEREF _Toc11759048 \h </w:instrText>
            </w:r>
            <w:r w:rsidR="00B1272E">
              <w:rPr>
                <w:webHidden/>
              </w:rPr>
            </w:r>
            <w:r w:rsidR="00B1272E">
              <w:rPr>
                <w:webHidden/>
              </w:rPr>
              <w:fldChar w:fldCharType="separate"/>
            </w:r>
            <w:r w:rsidR="000653A4">
              <w:rPr>
                <w:webHidden/>
              </w:rPr>
              <w:t>11</w:t>
            </w:r>
            <w:r w:rsidR="00B1272E">
              <w:rPr>
                <w:webHidden/>
              </w:rPr>
              <w:fldChar w:fldCharType="end"/>
            </w:r>
          </w:hyperlink>
        </w:p>
        <w:p w14:paraId="4BC2F0CD" w14:textId="2254569D"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49" w:history="1">
            <w:r w:rsidR="00B1272E" w:rsidRPr="00134F65">
              <w:rPr>
                <w:rStyle w:val="Hyperlink"/>
              </w:rPr>
              <w:t>Reporting results</w:t>
            </w:r>
            <w:r w:rsidR="00B1272E">
              <w:rPr>
                <w:webHidden/>
              </w:rPr>
              <w:tab/>
            </w:r>
            <w:r w:rsidR="00B1272E">
              <w:rPr>
                <w:webHidden/>
              </w:rPr>
              <w:fldChar w:fldCharType="begin"/>
            </w:r>
            <w:r w:rsidR="00B1272E">
              <w:rPr>
                <w:webHidden/>
              </w:rPr>
              <w:instrText xml:space="preserve"> PAGEREF _Toc11759049 \h </w:instrText>
            </w:r>
            <w:r w:rsidR="00B1272E">
              <w:rPr>
                <w:webHidden/>
              </w:rPr>
            </w:r>
            <w:r w:rsidR="00B1272E">
              <w:rPr>
                <w:webHidden/>
              </w:rPr>
              <w:fldChar w:fldCharType="separate"/>
            </w:r>
            <w:r w:rsidR="000653A4">
              <w:rPr>
                <w:webHidden/>
              </w:rPr>
              <w:t>13</w:t>
            </w:r>
            <w:r w:rsidR="00B1272E">
              <w:rPr>
                <w:webHidden/>
              </w:rPr>
              <w:fldChar w:fldCharType="end"/>
            </w:r>
          </w:hyperlink>
        </w:p>
        <w:p w14:paraId="109CC46A" w14:textId="294DEE55" w:rsidR="00B1272E" w:rsidRDefault="000C7346" w:rsidP="00B1272E">
          <w:pPr>
            <w:pStyle w:val="TOC3"/>
            <w:tabs>
              <w:tab w:val="clear" w:pos="9629"/>
              <w:tab w:val="right" w:leader="dot" w:pos="8931"/>
            </w:tabs>
            <w:rPr>
              <w:rFonts w:eastAsiaTheme="minorEastAsia"/>
              <w:lang w:val="en-AU" w:eastAsia="en-AU"/>
            </w:rPr>
          </w:pPr>
          <w:hyperlink w:anchor="_Toc11759050" w:history="1">
            <w:r w:rsidR="00B1272E" w:rsidRPr="00134F65">
              <w:rPr>
                <w:rStyle w:val="Hyperlink"/>
                <w:lang w:val="en-AU"/>
              </w:rPr>
              <w:t>Raw score reports</w:t>
            </w:r>
            <w:r w:rsidR="00B1272E">
              <w:rPr>
                <w:webHidden/>
              </w:rPr>
              <w:tab/>
            </w:r>
            <w:r w:rsidR="00B1272E">
              <w:rPr>
                <w:webHidden/>
              </w:rPr>
              <w:fldChar w:fldCharType="begin"/>
            </w:r>
            <w:r w:rsidR="00B1272E">
              <w:rPr>
                <w:webHidden/>
              </w:rPr>
              <w:instrText xml:space="preserve"> PAGEREF _Toc11759050 \h </w:instrText>
            </w:r>
            <w:r w:rsidR="00B1272E">
              <w:rPr>
                <w:webHidden/>
              </w:rPr>
            </w:r>
            <w:r w:rsidR="00B1272E">
              <w:rPr>
                <w:webHidden/>
              </w:rPr>
              <w:fldChar w:fldCharType="separate"/>
            </w:r>
            <w:r w:rsidR="000653A4">
              <w:rPr>
                <w:webHidden/>
              </w:rPr>
              <w:t>13</w:t>
            </w:r>
            <w:r w:rsidR="00B1272E">
              <w:rPr>
                <w:webHidden/>
              </w:rPr>
              <w:fldChar w:fldCharType="end"/>
            </w:r>
          </w:hyperlink>
        </w:p>
        <w:p w14:paraId="6927C51C" w14:textId="1AEFEE40" w:rsidR="00B1272E" w:rsidRDefault="000C7346" w:rsidP="00B1272E">
          <w:pPr>
            <w:pStyle w:val="TOC3"/>
            <w:tabs>
              <w:tab w:val="clear" w:pos="9629"/>
              <w:tab w:val="right" w:leader="dot" w:pos="8931"/>
            </w:tabs>
            <w:rPr>
              <w:rFonts w:eastAsiaTheme="minorEastAsia"/>
              <w:lang w:val="en-AU" w:eastAsia="en-AU"/>
            </w:rPr>
          </w:pPr>
          <w:hyperlink w:anchor="_Toc11759051" w:history="1">
            <w:r w:rsidR="00B1272E" w:rsidRPr="00134F65">
              <w:rPr>
                <w:rStyle w:val="Hyperlink"/>
                <w:lang w:val="en-AU"/>
              </w:rPr>
              <w:t>Calculating a scaled score</w:t>
            </w:r>
            <w:r w:rsidR="00B1272E">
              <w:rPr>
                <w:webHidden/>
              </w:rPr>
              <w:tab/>
            </w:r>
            <w:r w:rsidR="00B1272E">
              <w:rPr>
                <w:webHidden/>
              </w:rPr>
              <w:fldChar w:fldCharType="begin"/>
            </w:r>
            <w:r w:rsidR="00B1272E">
              <w:rPr>
                <w:webHidden/>
              </w:rPr>
              <w:instrText xml:space="preserve"> PAGEREF _Toc11759051 \h </w:instrText>
            </w:r>
            <w:r w:rsidR="00B1272E">
              <w:rPr>
                <w:webHidden/>
              </w:rPr>
            </w:r>
            <w:r w:rsidR="00B1272E">
              <w:rPr>
                <w:webHidden/>
              </w:rPr>
              <w:fldChar w:fldCharType="separate"/>
            </w:r>
            <w:r w:rsidR="000653A4">
              <w:rPr>
                <w:webHidden/>
              </w:rPr>
              <w:t>13</w:t>
            </w:r>
            <w:r w:rsidR="00B1272E">
              <w:rPr>
                <w:webHidden/>
              </w:rPr>
              <w:fldChar w:fldCharType="end"/>
            </w:r>
          </w:hyperlink>
        </w:p>
        <w:p w14:paraId="35C1C2A0" w14:textId="1469BC7D" w:rsidR="00B1272E" w:rsidRDefault="000C7346" w:rsidP="00B1272E">
          <w:pPr>
            <w:pStyle w:val="TOC3"/>
            <w:tabs>
              <w:tab w:val="clear" w:pos="9629"/>
              <w:tab w:val="right" w:leader="dot" w:pos="8931"/>
            </w:tabs>
            <w:rPr>
              <w:rFonts w:eastAsiaTheme="minorEastAsia"/>
              <w:lang w:val="en-AU" w:eastAsia="en-AU"/>
            </w:rPr>
          </w:pPr>
          <w:hyperlink w:anchor="_Toc11759052" w:history="1">
            <w:r w:rsidR="00B1272E" w:rsidRPr="00134F65">
              <w:rPr>
                <w:rStyle w:val="Hyperlink"/>
                <w:lang w:val="en-AU"/>
              </w:rPr>
              <w:t>Interpreting the reports</w:t>
            </w:r>
            <w:r w:rsidR="00B1272E">
              <w:rPr>
                <w:webHidden/>
              </w:rPr>
              <w:tab/>
            </w:r>
            <w:r w:rsidR="00B1272E">
              <w:rPr>
                <w:webHidden/>
              </w:rPr>
              <w:fldChar w:fldCharType="begin"/>
            </w:r>
            <w:r w:rsidR="00B1272E">
              <w:rPr>
                <w:webHidden/>
              </w:rPr>
              <w:instrText xml:space="preserve"> PAGEREF _Toc11759052 \h </w:instrText>
            </w:r>
            <w:r w:rsidR="00B1272E">
              <w:rPr>
                <w:webHidden/>
              </w:rPr>
            </w:r>
            <w:r w:rsidR="00B1272E">
              <w:rPr>
                <w:webHidden/>
              </w:rPr>
              <w:fldChar w:fldCharType="separate"/>
            </w:r>
            <w:r w:rsidR="000653A4">
              <w:rPr>
                <w:webHidden/>
              </w:rPr>
              <w:t>14</w:t>
            </w:r>
            <w:r w:rsidR="00B1272E">
              <w:rPr>
                <w:webHidden/>
              </w:rPr>
              <w:fldChar w:fldCharType="end"/>
            </w:r>
          </w:hyperlink>
        </w:p>
        <w:p w14:paraId="65544CD7" w14:textId="342E6B21"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53" w:history="1">
            <w:r w:rsidR="00B1272E" w:rsidRPr="00134F65">
              <w:rPr>
                <w:rStyle w:val="Hyperlink"/>
              </w:rPr>
              <w:t>Frequently asked questions</w:t>
            </w:r>
            <w:r w:rsidR="00B1272E">
              <w:rPr>
                <w:webHidden/>
              </w:rPr>
              <w:tab/>
            </w:r>
            <w:r w:rsidR="00B1272E">
              <w:rPr>
                <w:webHidden/>
              </w:rPr>
              <w:fldChar w:fldCharType="begin"/>
            </w:r>
            <w:r w:rsidR="00B1272E">
              <w:rPr>
                <w:webHidden/>
              </w:rPr>
              <w:instrText xml:space="preserve"> PAGEREF _Toc11759053 \h </w:instrText>
            </w:r>
            <w:r w:rsidR="00B1272E">
              <w:rPr>
                <w:webHidden/>
              </w:rPr>
            </w:r>
            <w:r w:rsidR="00B1272E">
              <w:rPr>
                <w:webHidden/>
              </w:rPr>
              <w:fldChar w:fldCharType="separate"/>
            </w:r>
            <w:r w:rsidR="000653A4">
              <w:rPr>
                <w:webHidden/>
              </w:rPr>
              <w:t>15</w:t>
            </w:r>
            <w:r w:rsidR="00B1272E">
              <w:rPr>
                <w:webHidden/>
              </w:rPr>
              <w:fldChar w:fldCharType="end"/>
            </w:r>
          </w:hyperlink>
        </w:p>
        <w:p w14:paraId="6E14B057" w14:textId="068E933B" w:rsidR="00B1272E" w:rsidRDefault="000C7346" w:rsidP="00B1272E">
          <w:pPr>
            <w:pStyle w:val="TOC3"/>
            <w:tabs>
              <w:tab w:val="clear" w:pos="9629"/>
              <w:tab w:val="right" w:leader="dot" w:pos="8931"/>
            </w:tabs>
            <w:rPr>
              <w:rFonts w:eastAsiaTheme="minorEastAsia"/>
              <w:lang w:val="en-AU" w:eastAsia="en-AU"/>
            </w:rPr>
          </w:pPr>
          <w:hyperlink w:anchor="_Toc11759054" w:history="1">
            <w:r w:rsidR="00B1272E" w:rsidRPr="00134F65">
              <w:rPr>
                <w:rStyle w:val="Hyperlink"/>
                <w:lang w:val="en-AU"/>
              </w:rPr>
              <w:t>A student’s scaled score is different to their year level. How should I interpret this?</w:t>
            </w:r>
            <w:r w:rsidR="00B1272E">
              <w:rPr>
                <w:webHidden/>
              </w:rPr>
              <w:tab/>
            </w:r>
            <w:r w:rsidR="00B1272E">
              <w:rPr>
                <w:webHidden/>
              </w:rPr>
              <w:fldChar w:fldCharType="begin"/>
            </w:r>
            <w:r w:rsidR="00B1272E">
              <w:rPr>
                <w:webHidden/>
              </w:rPr>
              <w:instrText xml:space="preserve"> PAGEREF _Toc11759054 \h </w:instrText>
            </w:r>
            <w:r w:rsidR="00B1272E">
              <w:rPr>
                <w:webHidden/>
              </w:rPr>
            </w:r>
            <w:r w:rsidR="00B1272E">
              <w:rPr>
                <w:webHidden/>
              </w:rPr>
              <w:fldChar w:fldCharType="separate"/>
            </w:r>
            <w:r w:rsidR="000653A4">
              <w:rPr>
                <w:webHidden/>
              </w:rPr>
              <w:t>15</w:t>
            </w:r>
            <w:r w:rsidR="00B1272E">
              <w:rPr>
                <w:webHidden/>
              </w:rPr>
              <w:fldChar w:fldCharType="end"/>
            </w:r>
          </w:hyperlink>
        </w:p>
        <w:p w14:paraId="2ABDEA73" w14:textId="434A3D2C" w:rsidR="00B1272E" w:rsidRDefault="000C7346" w:rsidP="00B1272E">
          <w:pPr>
            <w:pStyle w:val="TOC3"/>
            <w:tabs>
              <w:tab w:val="clear" w:pos="9629"/>
              <w:tab w:val="right" w:leader="dot" w:pos="8931"/>
            </w:tabs>
            <w:rPr>
              <w:rFonts w:eastAsiaTheme="minorEastAsia"/>
              <w:lang w:val="en-AU" w:eastAsia="en-AU"/>
            </w:rPr>
          </w:pPr>
          <w:hyperlink w:anchor="_Toc11759055" w:history="1">
            <w:r w:rsidR="00B1272E" w:rsidRPr="00134F65">
              <w:rPr>
                <w:rStyle w:val="Hyperlink"/>
                <w:lang w:val="en-AU"/>
              </w:rPr>
              <w:t>What if I want to revise a raw score?</w:t>
            </w:r>
            <w:r w:rsidR="00B1272E">
              <w:rPr>
                <w:webHidden/>
              </w:rPr>
              <w:tab/>
            </w:r>
            <w:r w:rsidR="00B1272E">
              <w:rPr>
                <w:webHidden/>
              </w:rPr>
              <w:fldChar w:fldCharType="begin"/>
            </w:r>
            <w:r w:rsidR="00B1272E">
              <w:rPr>
                <w:webHidden/>
              </w:rPr>
              <w:instrText xml:space="preserve"> PAGEREF _Toc11759055 \h </w:instrText>
            </w:r>
            <w:r w:rsidR="00B1272E">
              <w:rPr>
                <w:webHidden/>
              </w:rPr>
            </w:r>
            <w:r w:rsidR="00B1272E">
              <w:rPr>
                <w:webHidden/>
              </w:rPr>
              <w:fldChar w:fldCharType="separate"/>
            </w:r>
            <w:r w:rsidR="000653A4">
              <w:rPr>
                <w:webHidden/>
              </w:rPr>
              <w:t>15</w:t>
            </w:r>
            <w:r w:rsidR="00B1272E">
              <w:rPr>
                <w:webHidden/>
              </w:rPr>
              <w:fldChar w:fldCharType="end"/>
            </w:r>
          </w:hyperlink>
        </w:p>
        <w:p w14:paraId="52D80688" w14:textId="5478374C" w:rsidR="00B1272E" w:rsidRDefault="000C7346" w:rsidP="00B1272E">
          <w:pPr>
            <w:pStyle w:val="TOC3"/>
            <w:tabs>
              <w:tab w:val="clear" w:pos="9629"/>
              <w:tab w:val="right" w:leader="dot" w:pos="8931"/>
            </w:tabs>
            <w:rPr>
              <w:rFonts w:eastAsiaTheme="minorEastAsia"/>
              <w:lang w:val="en-AU" w:eastAsia="en-AU"/>
            </w:rPr>
          </w:pPr>
          <w:hyperlink w:anchor="_Toc11759056" w:history="1">
            <w:r w:rsidR="00B1272E" w:rsidRPr="00134F65">
              <w:rPr>
                <w:rStyle w:val="Hyperlink"/>
                <w:lang w:val="en-AU"/>
              </w:rPr>
              <w:t>How can I get help with the Insight Assessment Platform?</w:t>
            </w:r>
            <w:r w:rsidR="00B1272E">
              <w:rPr>
                <w:webHidden/>
              </w:rPr>
              <w:tab/>
            </w:r>
            <w:r w:rsidR="00B1272E">
              <w:rPr>
                <w:webHidden/>
              </w:rPr>
              <w:fldChar w:fldCharType="begin"/>
            </w:r>
            <w:r w:rsidR="00B1272E">
              <w:rPr>
                <w:webHidden/>
              </w:rPr>
              <w:instrText xml:space="preserve"> PAGEREF _Toc11759056 \h </w:instrText>
            </w:r>
            <w:r w:rsidR="00B1272E">
              <w:rPr>
                <w:webHidden/>
              </w:rPr>
            </w:r>
            <w:r w:rsidR="00B1272E">
              <w:rPr>
                <w:webHidden/>
              </w:rPr>
              <w:fldChar w:fldCharType="separate"/>
            </w:r>
            <w:r w:rsidR="000653A4">
              <w:rPr>
                <w:webHidden/>
              </w:rPr>
              <w:t>15</w:t>
            </w:r>
            <w:r w:rsidR="00B1272E">
              <w:rPr>
                <w:webHidden/>
              </w:rPr>
              <w:fldChar w:fldCharType="end"/>
            </w:r>
          </w:hyperlink>
        </w:p>
        <w:p w14:paraId="447F778E" w14:textId="5630EDC1"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57" w:history="1">
            <w:r w:rsidR="00B1272E" w:rsidRPr="00134F65">
              <w:rPr>
                <w:rStyle w:val="Hyperlink"/>
              </w:rPr>
              <w:t>Appendix 1</w:t>
            </w:r>
            <w:r w:rsidR="00B1272E">
              <w:rPr>
                <w:webHidden/>
              </w:rPr>
              <w:tab/>
            </w:r>
            <w:r w:rsidR="00B1272E">
              <w:rPr>
                <w:webHidden/>
              </w:rPr>
              <w:fldChar w:fldCharType="begin"/>
            </w:r>
            <w:r w:rsidR="00B1272E">
              <w:rPr>
                <w:webHidden/>
              </w:rPr>
              <w:instrText xml:space="preserve"> PAGEREF _Toc11759057 \h </w:instrText>
            </w:r>
            <w:r w:rsidR="00B1272E">
              <w:rPr>
                <w:webHidden/>
              </w:rPr>
            </w:r>
            <w:r w:rsidR="00B1272E">
              <w:rPr>
                <w:webHidden/>
              </w:rPr>
              <w:fldChar w:fldCharType="separate"/>
            </w:r>
            <w:r w:rsidR="000653A4">
              <w:rPr>
                <w:webHidden/>
              </w:rPr>
              <w:t>16</w:t>
            </w:r>
            <w:r w:rsidR="00B1272E">
              <w:rPr>
                <w:webHidden/>
              </w:rPr>
              <w:fldChar w:fldCharType="end"/>
            </w:r>
          </w:hyperlink>
        </w:p>
        <w:p w14:paraId="691A6EDB" w14:textId="3C2CF763" w:rsidR="00B1272E" w:rsidRDefault="000C7346" w:rsidP="00B1272E">
          <w:pPr>
            <w:pStyle w:val="TOC3"/>
            <w:tabs>
              <w:tab w:val="clear" w:pos="9629"/>
              <w:tab w:val="right" w:leader="dot" w:pos="8931"/>
            </w:tabs>
            <w:rPr>
              <w:rFonts w:eastAsiaTheme="minorEastAsia"/>
              <w:lang w:val="en-AU" w:eastAsia="en-AU"/>
            </w:rPr>
          </w:pPr>
          <w:hyperlink w:anchor="_Toc11759058" w:history="1">
            <w:r w:rsidR="00B1272E" w:rsidRPr="00134F65">
              <w:rPr>
                <w:rStyle w:val="Hyperlink"/>
                <w:lang w:val="en-AU"/>
              </w:rPr>
              <w:t>Micro-progressions within Intercultural Capability, Foundation to Level 2</w:t>
            </w:r>
            <w:r w:rsidR="00B1272E">
              <w:rPr>
                <w:webHidden/>
              </w:rPr>
              <w:tab/>
            </w:r>
            <w:r w:rsidR="00B1272E">
              <w:rPr>
                <w:webHidden/>
              </w:rPr>
              <w:fldChar w:fldCharType="begin"/>
            </w:r>
            <w:r w:rsidR="00B1272E">
              <w:rPr>
                <w:webHidden/>
              </w:rPr>
              <w:instrText xml:space="preserve"> PAGEREF _Toc11759058 \h </w:instrText>
            </w:r>
            <w:r w:rsidR="00B1272E">
              <w:rPr>
                <w:webHidden/>
              </w:rPr>
            </w:r>
            <w:r w:rsidR="00B1272E">
              <w:rPr>
                <w:webHidden/>
              </w:rPr>
              <w:fldChar w:fldCharType="separate"/>
            </w:r>
            <w:r w:rsidR="000653A4">
              <w:rPr>
                <w:webHidden/>
              </w:rPr>
              <w:t>16</w:t>
            </w:r>
            <w:r w:rsidR="00B1272E">
              <w:rPr>
                <w:webHidden/>
              </w:rPr>
              <w:fldChar w:fldCharType="end"/>
            </w:r>
          </w:hyperlink>
        </w:p>
        <w:p w14:paraId="361BB375" w14:textId="5C01262D" w:rsidR="00B1272E" w:rsidRDefault="000C7346" w:rsidP="00B1272E">
          <w:pPr>
            <w:pStyle w:val="TOC2"/>
            <w:tabs>
              <w:tab w:val="clear" w:pos="9639"/>
              <w:tab w:val="right" w:leader="dot" w:pos="8931"/>
            </w:tabs>
            <w:rPr>
              <w:rFonts w:asciiTheme="minorHAnsi" w:eastAsiaTheme="minorEastAsia" w:hAnsiTheme="minorHAnsi" w:cstheme="minorBidi"/>
              <w:szCs w:val="22"/>
            </w:rPr>
          </w:pPr>
          <w:hyperlink w:anchor="_Toc11759059" w:history="1">
            <w:r w:rsidR="00B1272E" w:rsidRPr="00134F65">
              <w:rPr>
                <w:rStyle w:val="Hyperlink"/>
              </w:rPr>
              <w:t>Appendix 2 – Task administration guides</w:t>
            </w:r>
            <w:r w:rsidR="00B1272E">
              <w:rPr>
                <w:webHidden/>
              </w:rPr>
              <w:tab/>
            </w:r>
            <w:r w:rsidR="00B1272E">
              <w:rPr>
                <w:webHidden/>
              </w:rPr>
              <w:fldChar w:fldCharType="begin"/>
            </w:r>
            <w:r w:rsidR="00B1272E">
              <w:rPr>
                <w:webHidden/>
              </w:rPr>
              <w:instrText xml:space="preserve"> PAGEREF _Toc11759059 \h </w:instrText>
            </w:r>
            <w:r w:rsidR="00B1272E">
              <w:rPr>
                <w:webHidden/>
              </w:rPr>
            </w:r>
            <w:r w:rsidR="00B1272E">
              <w:rPr>
                <w:webHidden/>
              </w:rPr>
              <w:fldChar w:fldCharType="separate"/>
            </w:r>
            <w:r w:rsidR="000653A4">
              <w:rPr>
                <w:webHidden/>
              </w:rPr>
              <w:t>20</w:t>
            </w:r>
            <w:r w:rsidR="00B1272E">
              <w:rPr>
                <w:webHidden/>
              </w:rPr>
              <w:fldChar w:fldCharType="end"/>
            </w:r>
          </w:hyperlink>
        </w:p>
        <w:p w14:paraId="5FC0588F" w14:textId="74CA2957" w:rsidR="00B1272E" w:rsidRDefault="000C7346" w:rsidP="00B1272E">
          <w:pPr>
            <w:pStyle w:val="TOC3"/>
            <w:tabs>
              <w:tab w:val="clear" w:pos="9629"/>
              <w:tab w:val="right" w:leader="dot" w:pos="8931"/>
            </w:tabs>
            <w:rPr>
              <w:rFonts w:eastAsiaTheme="minorEastAsia"/>
              <w:lang w:val="en-AU" w:eastAsia="en-AU"/>
            </w:rPr>
          </w:pPr>
          <w:hyperlink w:anchor="_Toc11759060" w:history="1">
            <w:r w:rsidR="00B1272E" w:rsidRPr="00134F65">
              <w:rPr>
                <w:rStyle w:val="Hyperlink"/>
                <w:lang w:val="en-AU"/>
              </w:rPr>
              <w:t>Unhei – administration guide</w:t>
            </w:r>
            <w:r w:rsidR="00B1272E">
              <w:rPr>
                <w:webHidden/>
              </w:rPr>
              <w:tab/>
            </w:r>
            <w:r w:rsidR="00B1272E">
              <w:rPr>
                <w:webHidden/>
              </w:rPr>
              <w:fldChar w:fldCharType="begin"/>
            </w:r>
            <w:r w:rsidR="00B1272E">
              <w:rPr>
                <w:webHidden/>
              </w:rPr>
              <w:instrText xml:space="preserve"> PAGEREF _Toc11759060 \h </w:instrText>
            </w:r>
            <w:r w:rsidR="00B1272E">
              <w:rPr>
                <w:webHidden/>
              </w:rPr>
            </w:r>
            <w:r w:rsidR="00B1272E">
              <w:rPr>
                <w:webHidden/>
              </w:rPr>
              <w:fldChar w:fldCharType="separate"/>
            </w:r>
            <w:r w:rsidR="000653A4">
              <w:rPr>
                <w:webHidden/>
              </w:rPr>
              <w:t>21</w:t>
            </w:r>
            <w:r w:rsidR="00B1272E">
              <w:rPr>
                <w:webHidden/>
              </w:rPr>
              <w:fldChar w:fldCharType="end"/>
            </w:r>
          </w:hyperlink>
        </w:p>
        <w:p w14:paraId="7112439B" w14:textId="3A7B370B" w:rsidR="00B1272E" w:rsidRDefault="000C7346" w:rsidP="00B1272E">
          <w:pPr>
            <w:pStyle w:val="TOC3"/>
            <w:tabs>
              <w:tab w:val="clear" w:pos="9629"/>
              <w:tab w:val="right" w:leader="dot" w:pos="8931"/>
            </w:tabs>
            <w:rPr>
              <w:rFonts w:eastAsiaTheme="minorEastAsia"/>
              <w:lang w:val="en-AU" w:eastAsia="en-AU"/>
            </w:rPr>
          </w:pPr>
          <w:hyperlink w:anchor="_Toc11759061" w:history="1">
            <w:r w:rsidR="00B1272E" w:rsidRPr="00134F65">
              <w:rPr>
                <w:rStyle w:val="Hyperlink"/>
                <w:lang w:val="en-AU"/>
              </w:rPr>
              <w:t>Multicultural Australia – administration guide</w:t>
            </w:r>
            <w:r w:rsidR="00B1272E">
              <w:rPr>
                <w:webHidden/>
              </w:rPr>
              <w:tab/>
            </w:r>
            <w:r w:rsidR="00B1272E">
              <w:rPr>
                <w:webHidden/>
              </w:rPr>
              <w:fldChar w:fldCharType="begin"/>
            </w:r>
            <w:r w:rsidR="00B1272E">
              <w:rPr>
                <w:webHidden/>
              </w:rPr>
              <w:instrText xml:space="preserve"> PAGEREF _Toc11759061 \h </w:instrText>
            </w:r>
            <w:r w:rsidR="00B1272E">
              <w:rPr>
                <w:webHidden/>
              </w:rPr>
            </w:r>
            <w:r w:rsidR="00B1272E">
              <w:rPr>
                <w:webHidden/>
              </w:rPr>
              <w:fldChar w:fldCharType="separate"/>
            </w:r>
            <w:r w:rsidR="000653A4">
              <w:rPr>
                <w:webHidden/>
              </w:rPr>
              <w:t>24</w:t>
            </w:r>
            <w:r w:rsidR="00B1272E">
              <w:rPr>
                <w:webHidden/>
              </w:rPr>
              <w:fldChar w:fldCharType="end"/>
            </w:r>
          </w:hyperlink>
        </w:p>
        <w:p w14:paraId="64B89375" w14:textId="5B04C9C3" w:rsidR="00B1272E" w:rsidRDefault="000C7346" w:rsidP="00B1272E">
          <w:pPr>
            <w:pStyle w:val="TOC3"/>
            <w:tabs>
              <w:tab w:val="clear" w:pos="9629"/>
              <w:tab w:val="right" w:leader="dot" w:pos="8931"/>
            </w:tabs>
            <w:rPr>
              <w:rFonts w:eastAsiaTheme="minorEastAsia"/>
              <w:lang w:val="en-AU" w:eastAsia="en-AU"/>
            </w:rPr>
          </w:pPr>
          <w:hyperlink w:anchor="_Toc11759062" w:history="1">
            <w:r w:rsidR="00B1272E" w:rsidRPr="00134F65">
              <w:rPr>
                <w:rStyle w:val="Hyperlink"/>
                <w:lang w:val="en-AU"/>
              </w:rPr>
              <w:t>Happy Birthday – administration guide</w:t>
            </w:r>
            <w:r w:rsidR="00B1272E">
              <w:rPr>
                <w:webHidden/>
              </w:rPr>
              <w:tab/>
            </w:r>
            <w:r w:rsidR="00B1272E">
              <w:rPr>
                <w:webHidden/>
              </w:rPr>
              <w:fldChar w:fldCharType="begin"/>
            </w:r>
            <w:r w:rsidR="00B1272E">
              <w:rPr>
                <w:webHidden/>
              </w:rPr>
              <w:instrText xml:space="preserve"> PAGEREF _Toc11759062 \h </w:instrText>
            </w:r>
            <w:r w:rsidR="00B1272E">
              <w:rPr>
                <w:webHidden/>
              </w:rPr>
            </w:r>
            <w:r w:rsidR="00B1272E">
              <w:rPr>
                <w:webHidden/>
              </w:rPr>
              <w:fldChar w:fldCharType="separate"/>
            </w:r>
            <w:r w:rsidR="000653A4">
              <w:rPr>
                <w:webHidden/>
              </w:rPr>
              <w:t>26</w:t>
            </w:r>
            <w:r w:rsidR="00B1272E">
              <w:rPr>
                <w:webHidden/>
              </w:rPr>
              <w:fldChar w:fldCharType="end"/>
            </w:r>
          </w:hyperlink>
        </w:p>
        <w:p w14:paraId="398AE265" w14:textId="15340C92" w:rsidR="00C875B3" w:rsidRPr="00B077F3" w:rsidRDefault="00C875B3" w:rsidP="00B1272E">
          <w:pPr>
            <w:tabs>
              <w:tab w:val="right" w:leader="dot" w:pos="8931"/>
            </w:tabs>
            <w:ind w:right="373"/>
            <w:rPr>
              <w:rFonts w:ascii="Arial" w:hAnsi="Arial" w:cs="Arial"/>
              <w:lang w:val="en-AU"/>
            </w:rPr>
          </w:pPr>
          <w:r w:rsidRPr="00B077F3">
            <w:rPr>
              <w:rFonts w:ascii="Arial" w:hAnsi="Arial" w:cs="Arial"/>
              <w:bCs/>
              <w:lang w:val="en-AU"/>
            </w:rPr>
            <w:fldChar w:fldCharType="end"/>
          </w:r>
        </w:p>
      </w:sdtContent>
    </w:sdt>
    <w:p w14:paraId="201C1E07" w14:textId="77777777" w:rsidR="00C875B3" w:rsidRPr="00B077F3" w:rsidRDefault="00C875B3" w:rsidP="00C875B3">
      <w:pPr>
        <w:rPr>
          <w:rFonts w:ascii="Arial" w:eastAsiaTheme="majorEastAsia" w:hAnsi="Arial" w:cs="Arial"/>
          <w:b/>
          <w:color w:val="0072AA" w:themeColor="accent1" w:themeShade="BF"/>
          <w:sz w:val="28"/>
          <w:szCs w:val="28"/>
          <w:lang w:val="en-AU"/>
        </w:rPr>
      </w:pPr>
      <w:r w:rsidRPr="00B077F3">
        <w:rPr>
          <w:rFonts w:ascii="Arial" w:hAnsi="Arial" w:cs="Arial"/>
          <w:b/>
          <w:sz w:val="28"/>
          <w:szCs w:val="28"/>
          <w:lang w:val="en-AU"/>
        </w:rPr>
        <w:br w:type="page"/>
      </w:r>
    </w:p>
    <w:p w14:paraId="71B8A425" w14:textId="77777777" w:rsidR="00C875B3" w:rsidRPr="00B077F3" w:rsidRDefault="00C875B3" w:rsidP="00C875B3">
      <w:pPr>
        <w:pStyle w:val="VCAAHeading1"/>
        <w:rPr>
          <w:lang w:val="en-AU"/>
        </w:rPr>
      </w:pPr>
      <w:bookmarkStart w:id="15" w:name="_Toc11759037"/>
      <w:r w:rsidRPr="00B077F3">
        <w:rPr>
          <w:lang w:val="en-AU"/>
        </w:rPr>
        <w:lastRenderedPageBreak/>
        <w:t>Introduction</w:t>
      </w:r>
      <w:bookmarkEnd w:id="15"/>
      <w:r w:rsidRPr="00B077F3">
        <w:rPr>
          <w:lang w:val="en-AU"/>
        </w:rPr>
        <w:t xml:space="preserve"> </w:t>
      </w:r>
    </w:p>
    <w:p w14:paraId="537E02B8" w14:textId="67D3EDD3" w:rsidR="00C875B3" w:rsidRPr="00B077F3" w:rsidRDefault="00C875B3" w:rsidP="00C875B3">
      <w:pPr>
        <w:pStyle w:val="VCAAHeading2"/>
        <w:rPr>
          <w:lang w:val="en-AU"/>
        </w:rPr>
      </w:pPr>
      <w:bookmarkStart w:id="16" w:name="_Toc11759038"/>
      <w:r w:rsidRPr="00B077F3">
        <w:rPr>
          <w:lang w:val="en-AU"/>
        </w:rPr>
        <w:t xml:space="preserve">Overview of Intercultural Capability </w:t>
      </w:r>
      <w:r w:rsidR="003F6F96">
        <w:rPr>
          <w:lang w:val="en-AU"/>
        </w:rPr>
        <w:t>D</w:t>
      </w:r>
      <w:r w:rsidRPr="00B077F3">
        <w:rPr>
          <w:lang w:val="en-AU"/>
        </w:rPr>
        <w:t xml:space="preserve">igital </w:t>
      </w:r>
      <w:r w:rsidR="003F6F96">
        <w:rPr>
          <w:lang w:val="en-AU"/>
        </w:rPr>
        <w:t>A</w:t>
      </w:r>
      <w:r w:rsidRPr="00B077F3">
        <w:rPr>
          <w:lang w:val="en-AU"/>
        </w:rPr>
        <w:t>ssessments</w:t>
      </w:r>
      <w:bookmarkEnd w:id="16"/>
    </w:p>
    <w:p w14:paraId="243B409C" w14:textId="7D350249" w:rsidR="00406A2A" w:rsidRPr="00B077F3" w:rsidRDefault="00C875B3" w:rsidP="00C875B3">
      <w:pPr>
        <w:pStyle w:val="VCAAbody"/>
        <w:rPr>
          <w:lang w:val="en-AU"/>
        </w:rPr>
      </w:pPr>
      <w:r w:rsidRPr="00B077F3">
        <w:rPr>
          <w:lang w:val="en-AU"/>
        </w:rPr>
        <w:t>The suite</w:t>
      </w:r>
      <w:r w:rsidR="002E464E" w:rsidRPr="00B077F3">
        <w:rPr>
          <w:lang w:val="en-AU"/>
        </w:rPr>
        <w:t xml:space="preserve"> of Intercultural Capability </w:t>
      </w:r>
      <w:r w:rsidR="003F6F96">
        <w:rPr>
          <w:lang w:val="en-AU"/>
        </w:rPr>
        <w:t>D</w:t>
      </w:r>
      <w:r w:rsidR="002E464E" w:rsidRPr="00B077F3">
        <w:rPr>
          <w:lang w:val="en-AU"/>
        </w:rPr>
        <w:t xml:space="preserve">igital </w:t>
      </w:r>
      <w:r w:rsidR="003F6F96">
        <w:rPr>
          <w:lang w:val="en-AU"/>
        </w:rPr>
        <w:t>A</w:t>
      </w:r>
      <w:r w:rsidR="002E464E" w:rsidRPr="00B077F3">
        <w:rPr>
          <w:lang w:val="en-AU"/>
        </w:rPr>
        <w:t>ssessments</w:t>
      </w:r>
      <w:r w:rsidRPr="00B077F3">
        <w:rPr>
          <w:lang w:val="en-AU"/>
        </w:rPr>
        <w:t xml:space="preserve"> co</w:t>
      </w:r>
      <w:r w:rsidR="00406A2A" w:rsidRPr="00B077F3">
        <w:rPr>
          <w:lang w:val="en-AU"/>
        </w:rPr>
        <w:t>mprises</w:t>
      </w:r>
      <w:r w:rsidRPr="00B077F3">
        <w:rPr>
          <w:lang w:val="en-AU"/>
        </w:rPr>
        <w:t xml:space="preserve"> 20</w:t>
      </w:r>
      <w:r w:rsidR="00AC6B70" w:rsidRPr="00B077F3">
        <w:rPr>
          <w:lang w:val="en-AU"/>
        </w:rPr>
        <w:t xml:space="preserve"> tasks</w:t>
      </w:r>
      <w:r w:rsidR="00406A2A" w:rsidRPr="00B077F3">
        <w:rPr>
          <w:lang w:val="en-AU"/>
        </w:rPr>
        <w:t xml:space="preserve">, </w:t>
      </w:r>
      <w:r w:rsidRPr="00B077F3">
        <w:rPr>
          <w:lang w:val="en-AU"/>
        </w:rPr>
        <w:t>covering the entire Intercultural Capability learning continuum</w:t>
      </w:r>
      <w:r w:rsidR="00406A2A" w:rsidRPr="00B077F3">
        <w:rPr>
          <w:lang w:val="en-AU"/>
        </w:rPr>
        <w:t xml:space="preserve"> in the Victorian Curriculum F–10</w:t>
      </w:r>
      <w:r w:rsidRPr="00B077F3">
        <w:rPr>
          <w:lang w:val="en-AU"/>
        </w:rPr>
        <w:t xml:space="preserve">. </w:t>
      </w:r>
    </w:p>
    <w:p w14:paraId="102A6C81" w14:textId="77777777" w:rsidR="00C875B3" w:rsidRPr="00B077F3" w:rsidRDefault="00C875B3" w:rsidP="00C875B3">
      <w:pPr>
        <w:pStyle w:val="VCAAbody"/>
        <w:rPr>
          <w:lang w:val="en-AU"/>
        </w:rPr>
      </w:pPr>
      <w:r w:rsidRPr="00B077F3">
        <w:rPr>
          <w:lang w:val="en-AU"/>
        </w:rPr>
        <w:t>Each task bundle includes:</w:t>
      </w:r>
    </w:p>
    <w:p w14:paraId="46913D72" w14:textId="77777777" w:rsidR="00C875B3" w:rsidRPr="00B077F3" w:rsidRDefault="00C875B3" w:rsidP="00C875B3">
      <w:pPr>
        <w:pStyle w:val="VCAAbullet"/>
        <w:rPr>
          <w:lang w:val="en-AU"/>
        </w:rPr>
      </w:pPr>
      <w:r w:rsidRPr="00B077F3">
        <w:rPr>
          <w:lang w:val="en-AU"/>
        </w:rPr>
        <w:t>a stimulus</w:t>
      </w:r>
      <w:r w:rsidR="00406A2A" w:rsidRPr="00B077F3">
        <w:rPr>
          <w:lang w:val="en-AU"/>
        </w:rPr>
        <w:t xml:space="preserve"> – </w:t>
      </w:r>
      <w:r w:rsidRPr="00B077F3">
        <w:rPr>
          <w:lang w:val="en-AU"/>
        </w:rPr>
        <w:t>for example</w:t>
      </w:r>
      <w:r w:rsidR="00406A2A" w:rsidRPr="00B077F3">
        <w:rPr>
          <w:lang w:val="en-AU"/>
        </w:rPr>
        <w:t>,</w:t>
      </w:r>
      <w:r w:rsidRPr="00B077F3">
        <w:rPr>
          <w:lang w:val="en-AU"/>
        </w:rPr>
        <w:t xml:space="preserve"> a video, </w:t>
      </w:r>
      <w:r w:rsidR="00406A2A" w:rsidRPr="00B077F3">
        <w:rPr>
          <w:lang w:val="en-AU"/>
        </w:rPr>
        <w:t xml:space="preserve">written </w:t>
      </w:r>
      <w:r w:rsidRPr="00B077F3">
        <w:rPr>
          <w:lang w:val="en-AU"/>
        </w:rPr>
        <w:t>story or</w:t>
      </w:r>
      <w:r w:rsidR="00406A2A" w:rsidRPr="00B077F3">
        <w:rPr>
          <w:lang w:val="en-AU"/>
        </w:rPr>
        <w:t xml:space="preserve"> other</w:t>
      </w:r>
      <w:r w:rsidRPr="00B077F3">
        <w:rPr>
          <w:lang w:val="en-AU"/>
        </w:rPr>
        <w:t xml:space="preserve"> text</w:t>
      </w:r>
    </w:p>
    <w:p w14:paraId="4CEF1B2D" w14:textId="77777777" w:rsidR="00C875B3" w:rsidRPr="00B077F3" w:rsidRDefault="00C875B3" w:rsidP="00C875B3">
      <w:pPr>
        <w:pStyle w:val="VCAAbullet"/>
        <w:rPr>
          <w:lang w:val="en-AU"/>
        </w:rPr>
      </w:pPr>
      <w:r w:rsidRPr="00B077F3">
        <w:rPr>
          <w:lang w:val="en-AU"/>
        </w:rPr>
        <w:t xml:space="preserve">a set of </w:t>
      </w:r>
      <w:r w:rsidR="00314B13" w:rsidRPr="00B077F3">
        <w:rPr>
          <w:lang w:val="en-AU"/>
        </w:rPr>
        <w:t xml:space="preserve">assessment </w:t>
      </w:r>
      <w:r w:rsidRPr="00B077F3">
        <w:rPr>
          <w:lang w:val="en-AU"/>
        </w:rPr>
        <w:t>items related to the stimulus</w:t>
      </w:r>
      <w:r w:rsidR="00406A2A" w:rsidRPr="00B077F3">
        <w:rPr>
          <w:lang w:val="en-AU"/>
        </w:rPr>
        <w:t xml:space="preserve"> –</w:t>
      </w:r>
      <w:r w:rsidRPr="00B077F3">
        <w:rPr>
          <w:lang w:val="en-AU"/>
        </w:rPr>
        <w:t xml:space="preserve"> for example</w:t>
      </w:r>
      <w:r w:rsidR="00406A2A" w:rsidRPr="00B077F3">
        <w:rPr>
          <w:lang w:val="en-AU"/>
        </w:rPr>
        <w:t>,</w:t>
      </w:r>
      <w:r w:rsidRPr="00B077F3">
        <w:rPr>
          <w:lang w:val="en-AU"/>
        </w:rPr>
        <w:t xml:space="preserve"> short</w:t>
      </w:r>
      <w:r w:rsidR="00406A2A" w:rsidRPr="00B077F3">
        <w:rPr>
          <w:lang w:val="en-AU"/>
        </w:rPr>
        <w:t>-</w:t>
      </w:r>
      <w:r w:rsidRPr="00B077F3">
        <w:rPr>
          <w:lang w:val="en-AU"/>
        </w:rPr>
        <w:t>answer task</w:t>
      </w:r>
      <w:r w:rsidR="00406A2A" w:rsidRPr="00B077F3">
        <w:rPr>
          <w:lang w:val="en-AU"/>
        </w:rPr>
        <w:t>s</w:t>
      </w:r>
      <w:r w:rsidRPr="00B077F3">
        <w:rPr>
          <w:lang w:val="en-AU"/>
        </w:rPr>
        <w:t xml:space="preserve"> or multiple-choice question</w:t>
      </w:r>
      <w:r w:rsidR="00406A2A" w:rsidRPr="00B077F3">
        <w:rPr>
          <w:lang w:val="en-AU"/>
        </w:rPr>
        <w:t>s</w:t>
      </w:r>
    </w:p>
    <w:p w14:paraId="0BF2623F" w14:textId="77777777" w:rsidR="00C875B3" w:rsidRPr="00B077F3" w:rsidRDefault="00C875B3" w:rsidP="00C875B3">
      <w:pPr>
        <w:pStyle w:val="VCAAbullet"/>
        <w:rPr>
          <w:lang w:val="en-AU"/>
        </w:rPr>
      </w:pPr>
      <w:r w:rsidRPr="00B077F3">
        <w:rPr>
          <w:lang w:val="en-AU"/>
        </w:rPr>
        <w:t>a</w:t>
      </w:r>
      <w:r w:rsidR="000C6D77" w:rsidRPr="00B077F3">
        <w:rPr>
          <w:lang w:val="en-AU"/>
        </w:rPr>
        <w:t xml:space="preserve"> task</w:t>
      </w:r>
      <w:r w:rsidR="006469B4" w:rsidRPr="00B077F3">
        <w:rPr>
          <w:lang w:val="en-AU"/>
        </w:rPr>
        <w:t xml:space="preserve"> </w:t>
      </w:r>
      <w:r w:rsidRPr="00B077F3">
        <w:rPr>
          <w:lang w:val="en-AU"/>
        </w:rPr>
        <w:t>administration guide</w:t>
      </w:r>
    </w:p>
    <w:p w14:paraId="6CAFB6A4" w14:textId="77777777" w:rsidR="00C875B3" w:rsidRPr="00B077F3" w:rsidRDefault="00C875B3" w:rsidP="00C875B3">
      <w:pPr>
        <w:pStyle w:val="VCAAbullet"/>
        <w:rPr>
          <w:lang w:val="en-AU"/>
        </w:rPr>
      </w:pPr>
      <w:proofErr w:type="gramStart"/>
      <w:r w:rsidRPr="00B077F3">
        <w:rPr>
          <w:lang w:val="en-AU"/>
        </w:rPr>
        <w:t>a</w:t>
      </w:r>
      <w:proofErr w:type="gramEnd"/>
      <w:r w:rsidRPr="00B077F3">
        <w:rPr>
          <w:lang w:val="en-AU"/>
        </w:rPr>
        <w:t xml:space="preserve"> marking guide.</w:t>
      </w:r>
    </w:p>
    <w:p w14:paraId="2BFEB4C7" w14:textId="77777777" w:rsidR="00C875B3" w:rsidRPr="00B077F3" w:rsidRDefault="00B35A32" w:rsidP="00C875B3">
      <w:pPr>
        <w:pStyle w:val="VCAAbody"/>
        <w:rPr>
          <w:lang w:val="en-AU"/>
        </w:rPr>
      </w:pPr>
      <w:r w:rsidRPr="00B077F3">
        <w:rPr>
          <w:lang w:val="en-AU"/>
        </w:rPr>
        <w:t>The</w:t>
      </w:r>
      <w:r w:rsidR="00C875B3" w:rsidRPr="00B077F3">
        <w:rPr>
          <w:lang w:val="en-AU"/>
        </w:rPr>
        <w:t xml:space="preserve"> task bundles within each </w:t>
      </w:r>
      <w:r w:rsidRPr="00B077F3">
        <w:rPr>
          <w:lang w:val="en-AU"/>
        </w:rPr>
        <w:t xml:space="preserve">curriculum </w:t>
      </w:r>
      <w:r w:rsidR="00C875B3" w:rsidRPr="00B077F3">
        <w:rPr>
          <w:lang w:val="en-AU"/>
        </w:rPr>
        <w:t xml:space="preserve">band </w:t>
      </w:r>
      <w:r w:rsidRPr="00B077F3">
        <w:rPr>
          <w:lang w:val="en-AU"/>
        </w:rPr>
        <w:t>are listed below</w:t>
      </w:r>
      <w:r w:rsidR="00C875B3" w:rsidRPr="00B077F3">
        <w:rPr>
          <w:lang w:val="en-AU"/>
        </w:rPr>
        <w:t xml:space="preserve">. </w:t>
      </w:r>
    </w:p>
    <w:p w14:paraId="656A123A" w14:textId="77777777" w:rsidR="00C875B3" w:rsidRPr="00B077F3" w:rsidRDefault="00C875B3" w:rsidP="00C875B3">
      <w:pPr>
        <w:pStyle w:val="VCAAbody"/>
        <w:rPr>
          <w:lang w:val="en-AU"/>
        </w:rPr>
      </w:pPr>
      <w:r w:rsidRPr="00B077F3">
        <w:rPr>
          <w:lang w:val="en-AU"/>
        </w:rPr>
        <w:t xml:space="preserve">The </w:t>
      </w:r>
      <w:r w:rsidR="00284D66" w:rsidRPr="00B077F3">
        <w:rPr>
          <w:lang w:val="en-AU"/>
        </w:rPr>
        <w:t xml:space="preserve">Intercultural Capability digital </w:t>
      </w:r>
      <w:r w:rsidRPr="00B077F3">
        <w:rPr>
          <w:lang w:val="en-AU"/>
        </w:rPr>
        <w:t>assessments are administered and marked at the school. The assessment</w:t>
      </w:r>
      <w:r w:rsidR="00314B13" w:rsidRPr="00B077F3">
        <w:rPr>
          <w:lang w:val="en-AU"/>
        </w:rPr>
        <w:t xml:space="preserve"> items</w:t>
      </w:r>
      <w:r w:rsidR="007571E6" w:rsidRPr="00B077F3">
        <w:rPr>
          <w:lang w:val="en-AU"/>
        </w:rPr>
        <w:t>, stimulus</w:t>
      </w:r>
      <w:r w:rsidRPr="00B077F3">
        <w:rPr>
          <w:lang w:val="en-AU"/>
        </w:rPr>
        <w:t xml:space="preserve"> and marking guides can be accessed by logging into the </w:t>
      </w:r>
      <w:hyperlink r:id="rId18" w:history="1">
        <w:r w:rsidR="00B35A32" w:rsidRPr="00B077F3">
          <w:rPr>
            <w:rStyle w:val="Hyperlink"/>
            <w:lang w:val="en-AU"/>
          </w:rPr>
          <w:t>Insight Assessment Platform</w:t>
        </w:r>
      </w:hyperlink>
      <w:r w:rsidR="00B35A32" w:rsidRPr="00B077F3">
        <w:rPr>
          <w:lang w:val="en-AU"/>
        </w:rPr>
        <w:t>.</w:t>
      </w:r>
      <w:r w:rsidRPr="00B077F3">
        <w:rPr>
          <w:lang w:val="en-AU"/>
        </w:rPr>
        <w:t xml:space="preserve"> </w:t>
      </w:r>
    </w:p>
    <w:p w14:paraId="314A3667" w14:textId="6F906D28" w:rsidR="00C875B3" w:rsidRPr="00B077F3" w:rsidRDefault="00C875B3" w:rsidP="00C875B3">
      <w:pPr>
        <w:pStyle w:val="VCAAbody"/>
        <w:rPr>
          <w:lang w:val="en-AU"/>
        </w:rPr>
      </w:pPr>
      <w:r w:rsidRPr="00B077F3">
        <w:rPr>
          <w:lang w:val="en-AU"/>
        </w:rPr>
        <w:t>The</w:t>
      </w:r>
      <w:r w:rsidR="000C6D77" w:rsidRPr="00B077F3">
        <w:rPr>
          <w:lang w:val="en-AU"/>
        </w:rPr>
        <w:t xml:space="preserve"> task</w:t>
      </w:r>
      <w:r w:rsidRPr="00B077F3">
        <w:rPr>
          <w:lang w:val="en-AU"/>
        </w:rPr>
        <w:t xml:space="preserve"> administration guides for </w:t>
      </w:r>
      <w:r w:rsidR="00144CDF" w:rsidRPr="00B077F3">
        <w:rPr>
          <w:lang w:val="en-AU"/>
        </w:rPr>
        <w:t>each of</w:t>
      </w:r>
      <w:r w:rsidR="00B35A32" w:rsidRPr="00B077F3">
        <w:rPr>
          <w:lang w:val="en-AU"/>
        </w:rPr>
        <w:t xml:space="preserve"> the </w:t>
      </w:r>
      <w:r w:rsidRPr="00B077F3">
        <w:rPr>
          <w:lang w:val="en-AU"/>
        </w:rPr>
        <w:t>task bundle</w:t>
      </w:r>
      <w:r w:rsidR="00B35A32" w:rsidRPr="00B077F3">
        <w:rPr>
          <w:lang w:val="en-AU"/>
        </w:rPr>
        <w:t>s in a curriculum band</w:t>
      </w:r>
      <w:r w:rsidRPr="00B077F3">
        <w:rPr>
          <w:lang w:val="en-AU"/>
        </w:rPr>
        <w:t xml:space="preserve"> </w:t>
      </w:r>
      <w:r w:rsidR="00B35A32" w:rsidRPr="00B077F3">
        <w:rPr>
          <w:lang w:val="en-AU"/>
        </w:rPr>
        <w:t>are located</w:t>
      </w:r>
      <w:r w:rsidRPr="00B077F3">
        <w:rPr>
          <w:lang w:val="en-AU"/>
        </w:rPr>
        <w:t xml:space="preserve"> </w:t>
      </w:r>
      <w:r w:rsidR="00B35A32" w:rsidRPr="00B077F3">
        <w:rPr>
          <w:lang w:val="en-AU"/>
        </w:rPr>
        <w:t>in</w:t>
      </w:r>
      <w:r w:rsidRPr="00B077F3">
        <w:rPr>
          <w:lang w:val="en-AU"/>
        </w:rPr>
        <w:t xml:space="preserve"> the relevant </w:t>
      </w:r>
      <w:r w:rsidR="00B35A32" w:rsidRPr="00B077F3">
        <w:rPr>
          <w:i/>
          <w:lang w:val="en-AU"/>
        </w:rPr>
        <w:t xml:space="preserve">Intercultural Capability </w:t>
      </w:r>
      <w:r w:rsidR="003F6F96">
        <w:rPr>
          <w:i/>
          <w:lang w:val="en-AU"/>
        </w:rPr>
        <w:t>D</w:t>
      </w:r>
      <w:r w:rsidR="00B35A32" w:rsidRPr="00B077F3">
        <w:rPr>
          <w:i/>
          <w:lang w:val="en-AU"/>
        </w:rPr>
        <w:t xml:space="preserve">igital </w:t>
      </w:r>
      <w:r w:rsidR="003F6F96">
        <w:rPr>
          <w:i/>
          <w:lang w:val="en-AU"/>
        </w:rPr>
        <w:t>A</w:t>
      </w:r>
      <w:r w:rsidR="00B35A32" w:rsidRPr="00B077F3">
        <w:rPr>
          <w:i/>
          <w:lang w:val="en-AU"/>
        </w:rPr>
        <w:t xml:space="preserve">ssessments – </w:t>
      </w:r>
      <w:r w:rsidRPr="00B077F3">
        <w:rPr>
          <w:i/>
          <w:lang w:val="en-AU"/>
        </w:rPr>
        <w:t xml:space="preserve">General </w:t>
      </w:r>
      <w:r w:rsidR="00B35A32" w:rsidRPr="00B077F3">
        <w:rPr>
          <w:i/>
          <w:lang w:val="en-AU"/>
        </w:rPr>
        <w:t>g</w:t>
      </w:r>
      <w:r w:rsidRPr="00B077F3">
        <w:rPr>
          <w:i/>
          <w:lang w:val="en-AU"/>
        </w:rPr>
        <w:t xml:space="preserve">uide to </w:t>
      </w:r>
      <w:r w:rsidR="00B35A32" w:rsidRPr="00B077F3">
        <w:rPr>
          <w:i/>
          <w:lang w:val="en-AU"/>
        </w:rPr>
        <w:t>a</w:t>
      </w:r>
      <w:r w:rsidRPr="00B077F3">
        <w:rPr>
          <w:i/>
          <w:lang w:val="en-AU"/>
        </w:rPr>
        <w:t xml:space="preserve">dministration and </w:t>
      </w:r>
      <w:r w:rsidR="00B35A32" w:rsidRPr="00B077F3">
        <w:rPr>
          <w:i/>
          <w:lang w:val="en-AU"/>
        </w:rPr>
        <w:t>m</w:t>
      </w:r>
      <w:r w:rsidRPr="00B077F3">
        <w:rPr>
          <w:i/>
          <w:lang w:val="en-AU"/>
        </w:rPr>
        <w:t>arking</w:t>
      </w:r>
      <w:r w:rsidR="00B35A32" w:rsidRPr="00B077F3">
        <w:rPr>
          <w:lang w:val="en-AU"/>
        </w:rPr>
        <w:t xml:space="preserve"> document. See </w:t>
      </w:r>
      <w:hyperlink w:anchor="Appendix2" w:history="1">
        <w:r w:rsidR="00B35A32" w:rsidRPr="00B077F3">
          <w:rPr>
            <w:rStyle w:val="Hyperlink"/>
            <w:lang w:val="en-AU"/>
          </w:rPr>
          <w:t>Appendix 2</w:t>
        </w:r>
      </w:hyperlink>
      <w:r w:rsidR="00B35A32" w:rsidRPr="00B077F3">
        <w:rPr>
          <w:lang w:val="en-AU"/>
        </w:rPr>
        <w:t xml:space="preserve"> </w:t>
      </w:r>
      <w:r w:rsidR="005E7142" w:rsidRPr="00B077F3">
        <w:rPr>
          <w:lang w:val="en-AU"/>
        </w:rPr>
        <w:t>in</w:t>
      </w:r>
      <w:r w:rsidR="00B35A32" w:rsidRPr="00B077F3">
        <w:rPr>
          <w:lang w:val="en-AU"/>
        </w:rPr>
        <w:t xml:space="preserve"> this document for the administration guides for all the task bundles for Foundation </w:t>
      </w:r>
      <w:r w:rsidR="00131AFC" w:rsidRPr="00B077F3">
        <w:rPr>
          <w:lang w:val="en-AU"/>
        </w:rPr>
        <w:t>to</w:t>
      </w:r>
      <w:r w:rsidR="00B35A32" w:rsidRPr="00B077F3">
        <w:rPr>
          <w:lang w:val="en-AU"/>
        </w:rPr>
        <w:t xml:space="preserve"> Level 2.</w:t>
      </w:r>
      <w:r w:rsidRPr="00B077F3">
        <w:rPr>
          <w:lang w:val="en-AU"/>
        </w:rPr>
        <w:t xml:space="preserve"> </w:t>
      </w:r>
    </w:p>
    <w:p w14:paraId="0715E683" w14:textId="77777777" w:rsidR="00284D66" w:rsidRPr="00B077F3" w:rsidRDefault="000C7346" w:rsidP="003137FA">
      <w:pPr>
        <w:pStyle w:val="VCAAfigures"/>
        <w:rPr>
          <w:lang w:val="en-AU"/>
        </w:rPr>
      </w:pPr>
      <w:r>
        <w:rPr>
          <w:lang w:val="en-AU"/>
        </w:rPr>
        <w:pict w14:anchorId="16A32ED0">
          <v:rect id="_x0000_i1025" style="width:0;height:1.5pt" o:hralign="center" o:hrstd="t" o:hr="t" fillcolor="#a0a0a0" stroked="f"/>
        </w:pict>
      </w:r>
    </w:p>
    <w:p w14:paraId="6E38E1F0" w14:textId="77777777" w:rsidR="00C875B3" w:rsidRPr="00B077F3" w:rsidRDefault="005E7142" w:rsidP="001C729E">
      <w:pPr>
        <w:pStyle w:val="VCAAHeading3"/>
        <w:rPr>
          <w:lang w:val="en-AU"/>
        </w:rPr>
      </w:pPr>
      <w:r w:rsidRPr="00B077F3">
        <w:rPr>
          <w:lang w:val="en-AU"/>
        </w:rPr>
        <w:t xml:space="preserve">Task bundles by </w:t>
      </w:r>
      <w:r w:rsidR="007571E6" w:rsidRPr="00B077F3">
        <w:rPr>
          <w:lang w:val="en-AU"/>
        </w:rPr>
        <w:t xml:space="preserve">curriculum </w:t>
      </w:r>
      <w:r w:rsidRPr="00B077F3">
        <w:rPr>
          <w:lang w:val="en-AU"/>
        </w:rPr>
        <w:t>band</w:t>
      </w:r>
    </w:p>
    <w:p w14:paraId="1740B6CA" w14:textId="77777777" w:rsidR="00284D66" w:rsidRPr="00B077F3" w:rsidRDefault="00284D66" w:rsidP="003137FA">
      <w:pPr>
        <w:pStyle w:val="VCAAbullet"/>
        <w:numPr>
          <w:ilvl w:val="0"/>
          <w:numId w:val="0"/>
        </w:numPr>
        <w:ind w:left="425" w:hanging="425"/>
        <w:rPr>
          <w:b/>
          <w:lang w:val="en-AU"/>
        </w:rPr>
        <w:sectPr w:rsidR="00284D66" w:rsidRPr="00B077F3" w:rsidSect="00C875B3">
          <w:footerReference w:type="even" r:id="rId19"/>
          <w:footerReference w:type="default" r:id="rId20"/>
          <w:footerReference w:type="first" r:id="rId21"/>
          <w:pgSz w:w="11900" w:h="16840"/>
          <w:pgMar w:top="1440" w:right="1440" w:bottom="1440" w:left="1440" w:header="708" w:footer="708" w:gutter="0"/>
          <w:cols w:space="708"/>
          <w:titlePg/>
          <w:docGrid w:linePitch="360"/>
        </w:sectPr>
      </w:pPr>
    </w:p>
    <w:p w14:paraId="28B12DF0" w14:textId="77777777" w:rsidR="003137FA" w:rsidRPr="00B077F3" w:rsidRDefault="003137FA" w:rsidP="001C729E">
      <w:pPr>
        <w:pStyle w:val="VCAAHeading4"/>
      </w:pPr>
      <w:r w:rsidRPr="00B077F3">
        <w:lastRenderedPageBreak/>
        <w:t xml:space="preserve">Foundation </w:t>
      </w:r>
      <w:r w:rsidR="00131AFC" w:rsidRPr="00B077F3">
        <w:t>to</w:t>
      </w:r>
      <w:r w:rsidRPr="00B077F3">
        <w:t xml:space="preserve"> Level 2</w:t>
      </w:r>
      <w:r w:rsidRPr="00B077F3">
        <w:tab/>
      </w:r>
    </w:p>
    <w:p w14:paraId="303C1FC3" w14:textId="77777777" w:rsidR="003137FA" w:rsidRPr="00B077F3" w:rsidRDefault="003137FA" w:rsidP="00E07CDF">
      <w:pPr>
        <w:pStyle w:val="VCAAbullet"/>
        <w:rPr>
          <w:lang w:val="en-AU"/>
        </w:rPr>
      </w:pPr>
      <w:r w:rsidRPr="00B077F3">
        <w:rPr>
          <w:lang w:val="en-AU"/>
        </w:rPr>
        <w:t>Happy Birthday</w:t>
      </w:r>
    </w:p>
    <w:p w14:paraId="0D9B51F0" w14:textId="77777777" w:rsidR="003137FA" w:rsidRPr="00B077F3" w:rsidRDefault="003137FA" w:rsidP="00E07CDF">
      <w:pPr>
        <w:pStyle w:val="VCAAbullet"/>
        <w:rPr>
          <w:lang w:val="en-AU"/>
        </w:rPr>
      </w:pPr>
      <w:r w:rsidRPr="00B077F3">
        <w:rPr>
          <w:lang w:val="en-AU"/>
        </w:rPr>
        <w:t>Multicultural Australia</w:t>
      </w:r>
    </w:p>
    <w:p w14:paraId="1AA30C5A" w14:textId="77777777" w:rsidR="003137FA" w:rsidRPr="00B077F3" w:rsidRDefault="003137FA" w:rsidP="00E07CDF">
      <w:pPr>
        <w:pStyle w:val="VCAAbullet"/>
        <w:rPr>
          <w:lang w:val="en-AU"/>
        </w:rPr>
      </w:pPr>
      <w:r w:rsidRPr="00B077F3">
        <w:rPr>
          <w:lang w:val="en-AU"/>
        </w:rPr>
        <w:t>Unhei</w:t>
      </w:r>
    </w:p>
    <w:p w14:paraId="7C1D99F4" w14:textId="77777777" w:rsidR="003137FA" w:rsidRPr="00B077F3" w:rsidRDefault="003137FA" w:rsidP="001C729E">
      <w:pPr>
        <w:pStyle w:val="VCAAHeading4"/>
      </w:pPr>
      <w:r w:rsidRPr="00B077F3">
        <w:t>Levels 3</w:t>
      </w:r>
      <w:r w:rsidR="00131AFC" w:rsidRPr="00B077F3">
        <w:t xml:space="preserve"> and </w:t>
      </w:r>
      <w:r w:rsidRPr="00B077F3">
        <w:t>4</w:t>
      </w:r>
    </w:p>
    <w:p w14:paraId="16A82DDD" w14:textId="77777777" w:rsidR="003137FA" w:rsidRPr="00B077F3" w:rsidRDefault="003137FA" w:rsidP="00E07CDF">
      <w:pPr>
        <w:pStyle w:val="VCAAbullet"/>
        <w:rPr>
          <w:lang w:val="en-AU"/>
        </w:rPr>
      </w:pPr>
      <w:r w:rsidRPr="00B077F3">
        <w:rPr>
          <w:lang w:val="en-AU"/>
        </w:rPr>
        <w:t>Happiness</w:t>
      </w:r>
    </w:p>
    <w:p w14:paraId="4CF43374" w14:textId="77777777" w:rsidR="003137FA" w:rsidRPr="00B077F3" w:rsidRDefault="003137FA" w:rsidP="00E07CDF">
      <w:pPr>
        <w:pStyle w:val="VCAAbullet"/>
        <w:rPr>
          <w:lang w:val="en-AU"/>
        </w:rPr>
      </w:pPr>
      <w:r w:rsidRPr="00B077F3">
        <w:rPr>
          <w:lang w:val="en-AU"/>
        </w:rPr>
        <w:t>Family Holiday</w:t>
      </w:r>
    </w:p>
    <w:p w14:paraId="4F66BD82" w14:textId="77777777" w:rsidR="003137FA" w:rsidRPr="00B077F3" w:rsidRDefault="003137FA" w:rsidP="00E07CDF">
      <w:pPr>
        <w:pStyle w:val="VCAAbullet"/>
        <w:rPr>
          <w:lang w:val="en-AU"/>
        </w:rPr>
      </w:pPr>
      <w:r w:rsidRPr="00B077F3">
        <w:rPr>
          <w:lang w:val="en-AU"/>
        </w:rPr>
        <w:t>Joshi</w:t>
      </w:r>
    </w:p>
    <w:p w14:paraId="3381124C" w14:textId="77777777" w:rsidR="003137FA" w:rsidRPr="00B077F3" w:rsidRDefault="003137FA" w:rsidP="00E07CDF">
      <w:pPr>
        <w:pStyle w:val="VCAAbullet"/>
        <w:rPr>
          <w:lang w:val="en-AU"/>
        </w:rPr>
      </w:pPr>
      <w:r w:rsidRPr="00B077F3">
        <w:rPr>
          <w:lang w:val="en-AU"/>
        </w:rPr>
        <w:t>Uluru Campground</w:t>
      </w:r>
    </w:p>
    <w:p w14:paraId="79A7C0ED" w14:textId="77777777" w:rsidR="003137FA" w:rsidRPr="00B077F3" w:rsidRDefault="003137FA" w:rsidP="00E07CDF">
      <w:pPr>
        <w:pStyle w:val="VCAAbullet"/>
        <w:rPr>
          <w:lang w:val="en-AU"/>
        </w:rPr>
      </w:pPr>
      <w:r w:rsidRPr="00B077F3">
        <w:rPr>
          <w:lang w:val="en-AU"/>
        </w:rPr>
        <w:t>Cultural Practices</w:t>
      </w:r>
    </w:p>
    <w:p w14:paraId="33A143B4" w14:textId="77777777" w:rsidR="003137FA" w:rsidRPr="00B077F3" w:rsidRDefault="003137FA" w:rsidP="001C729E">
      <w:pPr>
        <w:pStyle w:val="VCAAHeading4"/>
      </w:pPr>
      <w:r w:rsidRPr="00B077F3">
        <w:t>Levels 5</w:t>
      </w:r>
      <w:r w:rsidR="00131AFC" w:rsidRPr="00B077F3">
        <w:t xml:space="preserve"> and </w:t>
      </w:r>
      <w:r w:rsidRPr="00B077F3">
        <w:t>6</w:t>
      </w:r>
    </w:p>
    <w:p w14:paraId="4CAF10C1" w14:textId="77777777" w:rsidR="003137FA" w:rsidRPr="00B077F3" w:rsidRDefault="003137FA" w:rsidP="00E07CDF">
      <w:pPr>
        <w:pStyle w:val="VCAAbullet"/>
        <w:rPr>
          <w:lang w:val="en-AU"/>
        </w:rPr>
      </w:pPr>
      <w:r w:rsidRPr="00B077F3">
        <w:rPr>
          <w:lang w:val="en-AU"/>
        </w:rPr>
        <w:t>Student Exchange Program</w:t>
      </w:r>
    </w:p>
    <w:p w14:paraId="73229713" w14:textId="77777777" w:rsidR="003137FA" w:rsidRPr="00B077F3" w:rsidRDefault="003137FA" w:rsidP="00E07CDF">
      <w:pPr>
        <w:pStyle w:val="VCAAbullet"/>
        <w:rPr>
          <w:lang w:val="en-AU"/>
        </w:rPr>
      </w:pPr>
      <w:r w:rsidRPr="00B077F3">
        <w:rPr>
          <w:lang w:val="en-AU"/>
        </w:rPr>
        <w:t>Governor Phillip</w:t>
      </w:r>
    </w:p>
    <w:p w14:paraId="110AA160" w14:textId="77777777" w:rsidR="003137FA" w:rsidRPr="00B077F3" w:rsidRDefault="003137FA" w:rsidP="00E07CDF">
      <w:pPr>
        <w:pStyle w:val="VCAAbullet"/>
        <w:rPr>
          <w:lang w:val="en-AU"/>
        </w:rPr>
      </w:pPr>
      <w:r w:rsidRPr="00B077F3">
        <w:rPr>
          <w:lang w:val="en-AU"/>
        </w:rPr>
        <w:t>Multicultural Day</w:t>
      </w:r>
    </w:p>
    <w:p w14:paraId="5FDDA1E3" w14:textId="77777777" w:rsidR="003137FA" w:rsidRPr="00B077F3" w:rsidRDefault="003137FA" w:rsidP="00E07CDF">
      <w:pPr>
        <w:pStyle w:val="VCAAbullet"/>
        <w:rPr>
          <w:lang w:val="en-AU"/>
        </w:rPr>
      </w:pPr>
      <w:r w:rsidRPr="00B077F3">
        <w:rPr>
          <w:lang w:val="en-AU"/>
        </w:rPr>
        <w:t xml:space="preserve">Culture and Lifestyle </w:t>
      </w:r>
    </w:p>
    <w:p w14:paraId="54985C47" w14:textId="77777777" w:rsidR="003137FA" w:rsidRPr="00B077F3" w:rsidRDefault="00284D66" w:rsidP="001C729E">
      <w:pPr>
        <w:pStyle w:val="VCAAHeading4"/>
      </w:pPr>
      <w:r w:rsidRPr="00B077F3">
        <w:br w:type="column"/>
      </w:r>
      <w:r w:rsidR="003137FA" w:rsidRPr="00B077F3">
        <w:lastRenderedPageBreak/>
        <w:t>Levels 7</w:t>
      </w:r>
      <w:r w:rsidR="00131AFC" w:rsidRPr="00B077F3">
        <w:t xml:space="preserve"> and </w:t>
      </w:r>
      <w:r w:rsidR="003137FA" w:rsidRPr="00B077F3">
        <w:t>8</w:t>
      </w:r>
    </w:p>
    <w:p w14:paraId="7418EF53" w14:textId="77777777" w:rsidR="003137FA" w:rsidRPr="00B077F3" w:rsidRDefault="003137FA" w:rsidP="00E07CDF">
      <w:pPr>
        <w:pStyle w:val="VCAAbullet"/>
        <w:rPr>
          <w:lang w:val="en-AU"/>
        </w:rPr>
      </w:pPr>
      <w:r w:rsidRPr="00B077F3">
        <w:rPr>
          <w:lang w:val="en-AU"/>
        </w:rPr>
        <w:t>Wadawurrung People</w:t>
      </w:r>
    </w:p>
    <w:p w14:paraId="7BA233B1" w14:textId="77777777" w:rsidR="003137FA" w:rsidRPr="00B077F3" w:rsidRDefault="003137FA" w:rsidP="00E07CDF">
      <w:pPr>
        <w:pStyle w:val="VCAAbullet"/>
        <w:rPr>
          <w:lang w:val="en-AU"/>
        </w:rPr>
      </w:pPr>
      <w:r w:rsidRPr="00B077F3">
        <w:rPr>
          <w:lang w:val="en-AU"/>
        </w:rPr>
        <w:t>School Canteen Committee</w:t>
      </w:r>
    </w:p>
    <w:p w14:paraId="18A606EA" w14:textId="77777777" w:rsidR="003137FA" w:rsidRPr="00B077F3" w:rsidRDefault="003137FA" w:rsidP="00E07CDF">
      <w:pPr>
        <w:pStyle w:val="VCAAbullet"/>
        <w:rPr>
          <w:lang w:val="en-AU"/>
        </w:rPr>
      </w:pPr>
      <w:r w:rsidRPr="00B077F3">
        <w:rPr>
          <w:lang w:val="en-AU"/>
        </w:rPr>
        <w:t>Advertisement Complaint</w:t>
      </w:r>
    </w:p>
    <w:p w14:paraId="3463EAFE" w14:textId="77777777" w:rsidR="003137FA" w:rsidRPr="00B077F3" w:rsidRDefault="003137FA" w:rsidP="001C729E">
      <w:pPr>
        <w:pStyle w:val="VCAAHeading4"/>
      </w:pPr>
      <w:r w:rsidRPr="00B077F3">
        <w:t>Levels 9</w:t>
      </w:r>
      <w:r w:rsidR="00131AFC" w:rsidRPr="00B077F3">
        <w:t xml:space="preserve"> and </w:t>
      </w:r>
      <w:r w:rsidRPr="00B077F3">
        <w:t>10</w:t>
      </w:r>
    </w:p>
    <w:p w14:paraId="783ADDA6" w14:textId="77777777" w:rsidR="003137FA" w:rsidRPr="00B077F3" w:rsidRDefault="003137FA" w:rsidP="00E07CDF">
      <w:pPr>
        <w:pStyle w:val="VCAAbullet"/>
        <w:rPr>
          <w:lang w:val="en-AU"/>
        </w:rPr>
      </w:pPr>
      <w:r w:rsidRPr="00B077F3">
        <w:rPr>
          <w:lang w:val="en-AU"/>
        </w:rPr>
        <w:t>Multiculturalism and Social Cohesion</w:t>
      </w:r>
    </w:p>
    <w:p w14:paraId="05561F2C" w14:textId="77777777" w:rsidR="003137FA" w:rsidRPr="00B077F3" w:rsidRDefault="003137FA" w:rsidP="00E07CDF">
      <w:pPr>
        <w:pStyle w:val="VCAAbullet"/>
        <w:rPr>
          <w:lang w:val="en-AU"/>
        </w:rPr>
      </w:pPr>
      <w:r w:rsidRPr="00B077F3">
        <w:rPr>
          <w:lang w:val="en-AU"/>
        </w:rPr>
        <w:t>Fair Dinkum Fixes</w:t>
      </w:r>
    </w:p>
    <w:p w14:paraId="53F683D2" w14:textId="77777777" w:rsidR="003137FA" w:rsidRPr="00B077F3" w:rsidRDefault="003137FA" w:rsidP="00E07CDF">
      <w:pPr>
        <w:pStyle w:val="VCAAbullet"/>
        <w:rPr>
          <w:lang w:val="en-AU"/>
        </w:rPr>
      </w:pPr>
      <w:r w:rsidRPr="00B077F3">
        <w:rPr>
          <w:lang w:val="en-AU"/>
        </w:rPr>
        <w:t>Social Cohesion and Australia</w:t>
      </w:r>
      <w:r w:rsidR="00284D66" w:rsidRPr="00B077F3">
        <w:rPr>
          <w:lang w:val="en-AU"/>
        </w:rPr>
        <w:t>–</w:t>
      </w:r>
      <w:r w:rsidRPr="00B077F3">
        <w:rPr>
          <w:lang w:val="en-AU"/>
        </w:rPr>
        <w:t>Asia Engagement</w:t>
      </w:r>
    </w:p>
    <w:p w14:paraId="332BE8E8" w14:textId="77777777" w:rsidR="003137FA" w:rsidRPr="00B077F3" w:rsidRDefault="003137FA" w:rsidP="00E07CDF">
      <w:pPr>
        <w:pStyle w:val="VCAAbullet"/>
        <w:rPr>
          <w:lang w:val="en-AU"/>
        </w:rPr>
      </w:pPr>
      <w:r w:rsidRPr="00B077F3">
        <w:rPr>
          <w:lang w:val="en-AU"/>
        </w:rPr>
        <w:t>Arranged Marriages</w:t>
      </w:r>
    </w:p>
    <w:p w14:paraId="3692C90D" w14:textId="77777777" w:rsidR="00284D66" w:rsidRPr="00B077F3" w:rsidRDefault="003137FA" w:rsidP="003137FA">
      <w:pPr>
        <w:pStyle w:val="VCAAbullet"/>
        <w:rPr>
          <w:lang w:val="en-AU"/>
        </w:rPr>
      </w:pPr>
      <w:r w:rsidRPr="00B077F3">
        <w:rPr>
          <w:lang w:val="en-AU"/>
        </w:rPr>
        <w:t>Tourism</w:t>
      </w:r>
    </w:p>
    <w:p w14:paraId="3837B71D" w14:textId="77777777" w:rsidR="00284D66" w:rsidRPr="00B077F3" w:rsidRDefault="00284D66" w:rsidP="00284D66">
      <w:pPr>
        <w:pStyle w:val="VCAAbullet"/>
        <w:numPr>
          <w:ilvl w:val="0"/>
          <w:numId w:val="0"/>
        </w:numPr>
        <w:ind w:left="425" w:hanging="425"/>
        <w:rPr>
          <w:lang w:val="en-AU"/>
        </w:rPr>
      </w:pPr>
    </w:p>
    <w:p w14:paraId="4C78A0A3" w14:textId="77777777" w:rsidR="00284D66" w:rsidRPr="00B077F3" w:rsidRDefault="00284D66" w:rsidP="00284D66">
      <w:pPr>
        <w:pStyle w:val="VCAAbullet"/>
        <w:numPr>
          <w:ilvl w:val="0"/>
          <w:numId w:val="0"/>
        </w:numPr>
        <w:ind w:left="425" w:hanging="425"/>
        <w:rPr>
          <w:lang w:val="en-AU"/>
        </w:rPr>
        <w:sectPr w:rsidR="00284D66" w:rsidRPr="00B077F3" w:rsidSect="00284D66">
          <w:type w:val="continuous"/>
          <w:pgSz w:w="11900" w:h="16840"/>
          <w:pgMar w:top="1440" w:right="1440" w:bottom="1440" w:left="1440" w:header="708" w:footer="708" w:gutter="0"/>
          <w:cols w:num="2" w:space="708"/>
          <w:titlePg/>
          <w:docGrid w:linePitch="360"/>
        </w:sectPr>
      </w:pPr>
    </w:p>
    <w:p w14:paraId="4AB76388" w14:textId="77777777" w:rsidR="003137FA" w:rsidRPr="00B077F3" w:rsidRDefault="003137FA" w:rsidP="00E07CDF">
      <w:pPr>
        <w:pStyle w:val="VCAAbullet"/>
        <w:numPr>
          <w:ilvl w:val="0"/>
          <w:numId w:val="0"/>
        </w:numPr>
        <w:rPr>
          <w:lang w:val="en-AU"/>
        </w:rPr>
      </w:pPr>
    </w:p>
    <w:p w14:paraId="78723BD5" w14:textId="77777777" w:rsidR="00C875B3" w:rsidRPr="00B077F3" w:rsidRDefault="00C875B3" w:rsidP="00C875B3">
      <w:pPr>
        <w:pStyle w:val="VCAAHeading2"/>
        <w:rPr>
          <w:lang w:val="en-AU"/>
        </w:rPr>
      </w:pPr>
      <w:bookmarkStart w:id="17" w:name="_Toc11759039"/>
      <w:r w:rsidRPr="00B077F3">
        <w:rPr>
          <w:lang w:val="en-AU"/>
        </w:rPr>
        <w:t>Preparing students through the explicit teaching of Intercultural Capability</w:t>
      </w:r>
      <w:bookmarkEnd w:id="17"/>
    </w:p>
    <w:p w14:paraId="516E5C01" w14:textId="77777777" w:rsidR="00CA4C6F" w:rsidRPr="00B077F3" w:rsidRDefault="00CA4C6F" w:rsidP="00CA4C6F">
      <w:pPr>
        <w:pStyle w:val="VCAAbody"/>
        <w:rPr>
          <w:lang w:val="en-AU"/>
        </w:rPr>
      </w:pPr>
      <w:r w:rsidRPr="00B077F3">
        <w:rPr>
          <w:lang w:val="en-AU"/>
        </w:rPr>
        <w:t xml:space="preserve">Intercultural Capability is a distinct curriculum area within the Victorian Curriculum F–10. While the Victorian Curriculum learning areas could be used as contexts, the knowledge and skills in Intercultural Capability are discrete and therefore must be taught explicitly. The Intercultural Capability curriculum can be found on the </w:t>
      </w:r>
      <w:hyperlink r:id="rId22" w:history="1">
        <w:r w:rsidRPr="00B077F3">
          <w:rPr>
            <w:rStyle w:val="Hyperlink"/>
            <w:lang w:val="en-AU"/>
          </w:rPr>
          <w:t>Victorian Curriculum website</w:t>
        </w:r>
      </w:hyperlink>
      <w:r w:rsidRPr="00B077F3">
        <w:rPr>
          <w:lang w:val="en-AU"/>
        </w:rPr>
        <w:t xml:space="preserve">. An overview of what is involved in explicitly teaching the Capabilities can be found on the </w:t>
      </w:r>
      <w:hyperlink r:id="rId23" w:history="1">
        <w:r w:rsidRPr="00B077F3">
          <w:rPr>
            <w:rStyle w:val="Hyperlink"/>
            <w:lang w:val="en-AU"/>
          </w:rPr>
          <w:t>VCAA website</w:t>
        </w:r>
      </w:hyperlink>
      <w:r w:rsidRPr="00B077F3">
        <w:rPr>
          <w:lang w:val="en-AU"/>
        </w:rPr>
        <w:t>.</w:t>
      </w:r>
    </w:p>
    <w:p w14:paraId="11CC757F" w14:textId="4B887CBD" w:rsidR="00C875B3" w:rsidRPr="00B077F3" w:rsidRDefault="00C875B3" w:rsidP="00C875B3">
      <w:pPr>
        <w:pStyle w:val="VCAAbody"/>
        <w:rPr>
          <w:lang w:val="en-AU"/>
        </w:rPr>
      </w:pPr>
      <w:r w:rsidRPr="00B077F3">
        <w:rPr>
          <w:lang w:val="en-AU"/>
        </w:rPr>
        <w:t xml:space="preserve">The </w:t>
      </w:r>
      <w:r w:rsidR="00E476F7" w:rsidRPr="00B077F3">
        <w:rPr>
          <w:lang w:val="en-AU"/>
        </w:rPr>
        <w:t xml:space="preserve">Intercultural Capability </w:t>
      </w:r>
      <w:r w:rsidR="003F6F96">
        <w:rPr>
          <w:lang w:val="en-AU"/>
        </w:rPr>
        <w:t>D</w:t>
      </w:r>
      <w:r w:rsidR="00E476F7" w:rsidRPr="00B077F3">
        <w:rPr>
          <w:lang w:val="en-AU"/>
        </w:rPr>
        <w:t xml:space="preserve">igital </w:t>
      </w:r>
      <w:r w:rsidR="003F6F96">
        <w:rPr>
          <w:lang w:val="en-AU"/>
        </w:rPr>
        <w:t>A</w:t>
      </w:r>
      <w:r w:rsidR="00314B13" w:rsidRPr="00B077F3">
        <w:rPr>
          <w:lang w:val="en-AU"/>
        </w:rPr>
        <w:t xml:space="preserve">ssessment </w:t>
      </w:r>
      <w:r w:rsidRPr="00B077F3">
        <w:rPr>
          <w:lang w:val="en-AU"/>
        </w:rPr>
        <w:t xml:space="preserve">items </w:t>
      </w:r>
      <w:r w:rsidR="00314B13" w:rsidRPr="00B077F3">
        <w:rPr>
          <w:lang w:val="en-AU"/>
        </w:rPr>
        <w:t>are</w:t>
      </w:r>
      <w:r w:rsidRPr="00B077F3">
        <w:rPr>
          <w:lang w:val="en-AU"/>
        </w:rPr>
        <w:t xml:space="preserve"> based on the Intercultural Capability achievement standards and their underlying content descriptions. A key assumption is that students</w:t>
      </w:r>
      <w:r w:rsidR="007571E6" w:rsidRPr="00B077F3">
        <w:rPr>
          <w:lang w:val="en-AU"/>
        </w:rPr>
        <w:t xml:space="preserve"> have been explicitly taught Intercultural Capability. </w:t>
      </w:r>
      <w:r w:rsidR="00314B13" w:rsidRPr="00B077F3">
        <w:rPr>
          <w:bCs/>
          <w:lang w:val="en-AU"/>
        </w:rPr>
        <w:t>Before administering the assessments, t</w:t>
      </w:r>
      <w:r w:rsidRPr="00B077F3">
        <w:rPr>
          <w:bCs/>
          <w:lang w:val="en-AU"/>
        </w:rPr>
        <w:t>eachers should consider students’ abilit</w:t>
      </w:r>
      <w:r w:rsidR="00314B13" w:rsidRPr="00B077F3">
        <w:rPr>
          <w:bCs/>
          <w:lang w:val="en-AU"/>
        </w:rPr>
        <w:t xml:space="preserve">ies </w:t>
      </w:r>
      <w:r w:rsidRPr="00B077F3">
        <w:rPr>
          <w:bCs/>
          <w:lang w:val="en-AU"/>
        </w:rPr>
        <w:t xml:space="preserve">and the extent of </w:t>
      </w:r>
      <w:r w:rsidR="00314B13" w:rsidRPr="00B077F3">
        <w:rPr>
          <w:bCs/>
          <w:lang w:val="en-AU"/>
        </w:rPr>
        <w:t xml:space="preserve">their </w:t>
      </w:r>
      <w:r w:rsidRPr="00B077F3">
        <w:rPr>
          <w:bCs/>
          <w:lang w:val="en-AU"/>
        </w:rPr>
        <w:t xml:space="preserve">prior </w:t>
      </w:r>
      <w:r w:rsidR="00314B13" w:rsidRPr="00B077F3">
        <w:rPr>
          <w:bCs/>
          <w:lang w:val="en-AU"/>
        </w:rPr>
        <w:t>learning</w:t>
      </w:r>
      <w:r w:rsidRPr="00B077F3">
        <w:rPr>
          <w:bCs/>
          <w:lang w:val="en-AU"/>
        </w:rPr>
        <w:t xml:space="preserve"> </w:t>
      </w:r>
      <w:r w:rsidR="00314B13" w:rsidRPr="00B077F3">
        <w:rPr>
          <w:bCs/>
          <w:lang w:val="en-AU"/>
        </w:rPr>
        <w:t xml:space="preserve">in regards to </w:t>
      </w:r>
      <w:r w:rsidRPr="00B077F3">
        <w:rPr>
          <w:bCs/>
          <w:lang w:val="en-AU"/>
        </w:rPr>
        <w:t>Intercultural Capability</w:t>
      </w:r>
      <w:r w:rsidR="00314B13" w:rsidRPr="00B077F3">
        <w:rPr>
          <w:bCs/>
          <w:lang w:val="en-AU"/>
        </w:rPr>
        <w:t>.</w:t>
      </w:r>
    </w:p>
    <w:p w14:paraId="6BC44886" w14:textId="77777777" w:rsidR="003137FA" w:rsidRPr="00B077F3" w:rsidRDefault="003137FA">
      <w:pPr>
        <w:rPr>
          <w:rFonts w:ascii="Arial" w:hAnsi="Arial" w:cs="Arial"/>
          <w:b/>
          <w:sz w:val="40"/>
          <w:szCs w:val="40"/>
          <w:lang w:val="en-AU"/>
        </w:rPr>
      </w:pPr>
      <w:r w:rsidRPr="00B077F3">
        <w:rPr>
          <w:lang w:val="en-AU"/>
        </w:rPr>
        <w:br w:type="page"/>
      </w:r>
    </w:p>
    <w:p w14:paraId="641F3024" w14:textId="77777777" w:rsidR="00C875B3" w:rsidRPr="00B077F3" w:rsidRDefault="00C875B3" w:rsidP="00E07CDF">
      <w:pPr>
        <w:pStyle w:val="VCAAHeading1"/>
        <w:rPr>
          <w:lang w:val="en-AU"/>
        </w:rPr>
      </w:pPr>
      <w:bookmarkStart w:id="18" w:name="_Toc11759040"/>
      <w:r w:rsidRPr="00B077F3">
        <w:rPr>
          <w:lang w:val="en-AU"/>
        </w:rPr>
        <w:lastRenderedPageBreak/>
        <w:t>How to use this guide</w:t>
      </w:r>
      <w:bookmarkEnd w:id="18"/>
    </w:p>
    <w:p w14:paraId="1B86D1D6" w14:textId="4E263188" w:rsidR="00C875B3" w:rsidRPr="00B077F3" w:rsidRDefault="00C875B3" w:rsidP="00C875B3">
      <w:pPr>
        <w:pStyle w:val="VCAAbody"/>
        <w:rPr>
          <w:lang w:val="en-AU"/>
        </w:rPr>
      </w:pPr>
      <w:r w:rsidRPr="00B077F3">
        <w:rPr>
          <w:lang w:val="en-AU"/>
        </w:rPr>
        <w:t>This guide offers advice on administering and marking digital assessments for Intercultural Capability</w:t>
      </w:r>
      <w:r w:rsidR="00FD5044" w:rsidRPr="00B077F3">
        <w:rPr>
          <w:lang w:val="en-AU"/>
        </w:rPr>
        <w:t xml:space="preserve"> Foundation </w:t>
      </w:r>
      <w:r w:rsidR="00131AFC" w:rsidRPr="00B077F3">
        <w:rPr>
          <w:lang w:val="en-AU"/>
        </w:rPr>
        <w:t>to</w:t>
      </w:r>
      <w:r w:rsidR="00FD5044" w:rsidRPr="00B077F3">
        <w:rPr>
          <w:lang w:val="en-AU"/>
        </w:rPr>
        <w:t xml:space="preserve"> Level 2</w:t>
      </w:r>
      <w:r w:rsidRPr="00B077F3">
        <w:rPr>
          <w:lang w:val="en-AU"/>
        </w:rPr>
        <w:t>.</w:t>
      </w:r>
      <w:r w:rsidR="000C1CEE" w:rsidRPr="00B077F3">
        <w:rPr>
          <w:lang w:val="en-AU"/>
        </w:rPr>
        <w:t xml:space="preserve"> In developing the task bundles, a process was undertaken to generate reliable and empirically validated assessments. The advice</w:t>
      </w:r>
      <w:r w:rsidR="00DD7A55" w:rsidRPr="00B077F3">
        <w:rPr>
          <w:lang w:val="en-AU"/>
        </w:rPr>
        <w:t xml:space="preserve"> in this guide</w:t>
      </w:r>
      <w:r w:rsidR="000C1CEE" w:rsidRPr="00B077F3">
        <w:rPr>
          <w:lang w:val="en-AU"/>
        </w:rPr>
        <w:t xml:space="preserve"> is based on the findings o</w:t>
      </w:r>
      <w:r w:rsidR="001C0CB7">
        <w:rPr>
          <w:lang w:val="en-AU"/>
        </w:rPr>
        <w:t>f</w:t>
      </w:r>
      <w:r w:rsidR="000C1CEE" w:rsidRPr="00B077F3">
        <w:rPr>
          <w:lang w:val="en-AU"/>
        </w:rPr>
        <w:t xml:space="preserve"> t</w:t>
      </w:r>
      <w:r w:rsidR="00461271" w:rsidRPr="00B077F3">
        <w:rPr>
          <w:lang w:val="en-AU"/>
        </w:rPr>
        <w:t>hat</w:t>
      </w:r>
      <w:r w:rsidR="000C1CEE" w:rsidRPr="00B077F3">
        <w:rPr>
          <w:lang w:val="en-AU"/>
        </w:rPr>
        <w:t xml:space="preserve"> process. </w:t>
      </w:r>
    </w:p>
    <w:p w14:paraId="1E2CC2C8" w14:textId="77777777" w:rsidR="00C875B3" w:rsidRPr="00B077F3" w:rsidRDefault="00C875B3" w:rsidP="00C875B3">
      <w:pPr>
        <w:pStyle w:val="VCAAbody"/>
        <w:rPr>
          <w:lang w:val="en-AU"/>
        </w:rPr>
      </w:pPr>
      <w:r w:rsidRPr="00B077F3">
        <w:rPr>
          <w:lang w:val="en-AU"/>
        </w:rPr>
        <w:t>This guide should be read together with all the elements of the relevant task bundle</w:t>
      </w:r>
      <w:r w:rsidR="000C6D77" w:rsidRPr="00B077F3">
        <w:rPr>
          <w:lang w:val="en-AU"/>
        </w:rPr>
        <w:t xml:space="preserve"> –</w:t>
      </w:r>
      <w:r w:rsidRPr="00B077F3">
        <w:rPr>
          <w:lang w:val="en-AU"/>
        </w:rPr>
        <w:t xml:space="preserve"> that is, the stimulus, </w:t>
      </w:r>
      <w:r w:rsidR="000C6D77" w:rsidRPr="00B077F3">
        <w:rPr>
          <w:lang w:val="en-AU"/>
        </w:rPr>
        <w:t xml:space="preserve">the </w:t>
      </w:r>
      <w:r w:rsidRPr="00B077F3">
        <w:rPr>
          <w:lang w:val="en-AU"/>
        </w:rPr>
        <w:t xml:space="preserve">associated set of assessment items, </w:t>
      </w:r>
      <w:r w:rsidR="000C6D77" w:rsidRPr="00B077F3">
        <w:rPr>
          <w:lang w:val="en-AU"/>
        </w:rPr>
        <w:t xml:space="preserve">the task </w:t>
      </w:r>
      <w:r w:rsidRPr="00B077F3">
        <w:rPr>
          <w:lang w:val="en-AU"/>
        </w:rPr>
        <w:t xml:space="preserve">administration guide and </w:t>
      </w:r>
      <w:r w:rsidR="000C6D77" w:rsidRPr="00B077F3">
        <w:rPr>
          <w:lang w:val="en-AU"/>
        </w:rPr>
        <w:t xml:space="preserve">the </w:t>
      </w:r>
      <w:r w:rsidRPr="00B077F3">
        <w:rPr>
          <w:lang w:val="en-AU"/>
        </w:rPr>
        <w:t xml:space="preserve">marking guide. </w:t>
      </w:r>
    </w:p>
    <w:p w14:paraId="3639236F" w14:textId="77777777" w:rsidR="00C875B3" w:rsidRPr="00B077F3" w:rsidRDefault="00C875B3" w:rsidP="00E07CDF">
      <w:pPr>
        <w:pStyle w:val="VCAAHeading2"/>
        <w:rPr>
          <w:lang w:val="en-AU"/>
        </w:rPr>
      </w:pPr>
      <w:bookmarkStart w:id="19" w:name="_Toc11759041"/>
      <w:r w:rsidRPr="00B077F3">
        <w:rPr>
          <w:lang w:val="en-AU"/>
        </w:rPr>
        <w:t>What does this guide contain?</w:t>
      </w:r>
      <w:bookmarkEnd w:id="19"/>
    </w:p>
    <w:p w14:paraId="49113CAE" w14:textId="77777777" w:rsidR="00C875B3" w:rsidRPr="00B077F3" w:rsidRDefault="000C6D77" w:rsidP="00C875B3">
      <w:pPr>
        <w:pStyle w:val="VCAAbody"/>
        <w:rPr>
          <w:lang w:val="en-AU"/>
        </w:rPr>
      </w:pPr>
      <w:r w:rsidRPr="00B077F3">
        <w:rPr>
          <w:lang w:val="en-AU"/>
        </w:rPr>
        <w:t>This guide covers the following content.</w:t>
      </w:r>
    </w:p>
    <w:p w14:paraId="3551B382" w14:textId="77777777" w:rsidR="00461271" w:rsidRPr="00B077F3" w:rsidRDefault="00461271" w:rsidP="00D974FF">
      <w:pPr>
        <w:pStyle w:val="VCAAbullet"/>
        <w:rPr>
          <w:lang w:val="en-AU"/>
        </w:rPr>
      </w:pPr>
      <w:r w:rsidRPr="00B077F3">
        <w:rPr>
          <w:lang w:val="en-AU"/>
        </w:rPr>
        <w:t>Advice on assessment</w:t>
      </w:r>
    </w:p>
    <w:p w14:paraId="1A6042F8" w14:textId="77777777" w:rsidR="00461271" w:rsidRPr="00B077F3" w:rsidRDefault="00284C59" w:rsidP="00D974FF">
      <w:pPr>
        <w:pStyle w:val="VCAAbulletlevel2"/>
        <w:rPr>
          <w:lang w:val="en-AU"/>
        </w:rPr>
      </w:pPr>
      <w:r w:rsidRPr="00B077F3">
        <w:rPr>
          <w:lang w:val="en-AU"/>
        </w:rPr>
        <w:t>o</w:t>
      </w:r>
      <w:r w:rsidR="00461271" w:rsidRPr="00B077F3">
        <w:rPr>
          <w:lang w:val="en-AU"/>
        </w:rPr>
        <w:t>n-balance judgement</w:t>
      </w:r>
      <w:r w:rsidR="00A757D0" w:rsidRPr="00B077F3">
        <w:rPr>
          <w:lang w:val="en-AU"/>
        </w:rPr>
        <w:t>s</w:t>
      </w:r>
      <w:r w:rsidR="00461271" w:rsidRPr="00B077F3">
        <w:rPr>
          <w:lang w:val="en-AU"/>
        </w:rPr>
        <w:t xml:space="preserve"> </w:t>
      </w:r>
    </w:p>
    <w:p w14:paraId="79F5D52B" w14:textId="77777777" w:rsidR="00461271" w:rsidRPr="00B077F3" w:rsidRDefault="005C059D" w:rsidP="00D974FF">
      <w:pPr>
        <w:pStyle w:val="VCAAbulletlevel2"/>
        <w:rPr>
          <w:lang w:val="en-AU"/>
        </w:rPr>
      </w:pPr>
      <w:r w:rsidRPr="00B077F3">
        <w:rPr>
          <w:lang w:val="en-AU"/>
        </w:rPr>
        <w:t xml:space="preserve">the </w:t>
      </w:r>
      <w:r w:rsidR="00A757D0" w:rsidRPr="00B077F3">
        <w:rPr>
          <w:lang w:val="en-AU"/>
        </w:rPr>
        <w:t xml:space="preserve">framework behind the </w:t>
      </w:r>
      <w:r w:rsidR="00461271" w:rsidRPr="00B077F3">
        <w:rPr>
          <w:lang w:val="en-AU"/>
        </w:rPr>
        <w:t>marking guide</w:t>
      </w:r>
      <w:r w:rsidR="00A757D0" w:rsidRPr="00B077F3">
        <w:rPr>
          <w:lang w:val="en-AU"/>
        </w:rPr>
        <w:t>s</w:t>
      </w:r>
      <w:r w:rsidR="00461271" w:rsidRPr="00B077F3">
        <w:rPr>
          <w:lang w:val="en-AU"/>
        </w:rPr>
        <w:t xml:space="preserve"> </w:t>
      </w:r>
    </w:p>
    <w:p w14:paraId="66FFD1D9" w14:textId="77777777" w:rsidR="00461271" w:rsidRPr="00B077F3" w:rsidRDefault="00461271" w:rsidP="00D974FF">
      <w:pPr>
        <w:pStyle w:val="VCAAbulletlevel2"/>
        <w:rPr>
          <w:lang w:val="en-AU"/>
        </w:rPr>
      </w:pPr>
      <w:r w:rsidRPr="00B077F3">
        <w:rPr>
          <w:lang w:val="en-AU"/>
        </w:rPr>
        <w:t>micro-progressions</w:t>
      </w:r>
    </w:p>
    <w:p w14:paraId="7F225C27" w14:textId="77777777" w:rsidR="00461271" w:rsidRPr="00B077F3" w:rsidRDefault="00461271" w:rsidP="00D974FF">
      <w:pPr>
        <w:pStyle w:val="VCAAbulletlevel2"/>
        <w:rPr>
          <w:lang w:val="en-AU"/>
        </w:rPr>
      </w:pPr>
      <w:r w:rsidRPr="00B077F3">
        <w:rPr>
          <w:lang w:val="en-AU"/>
        </w:rPr>
        <w:t>moderation</w:t>
      </w:r>
    </w:p>
    <w:p w14:paraId="64363AB4" w14:textId="77777777" w:rsidR="00461271" w:rsidRPr="00B077F3" w:rsidRDefault="00461271" w:rsidP="00D974FF">
      <w:pPr>
        <w:pStyle w:val="VCAAbulletlevel2"/>
        <w:rPr>
          <w:lang w:val="en-AU"/>
        </w:rPr>
      </w:pPr>
      <w:r w:rsidRPr="00B077F3">
        <w:rPr>
          <w:lang w:val="en-AU"/>
        </w:rPr>
        <w:t xml:space="preserve">feedback </w:t>
      </w:r>
    </w:p>
    <w:p w14:paraId="0F76F305" w14:textId="77777777" w:rsidR="00461271" w:rsidRPr="00B077F3" w:rsidRDefault="00461271" w:rsidP="00D974FF">
      <w:pPr>
        <w:pStyle w:val="VCAAbullet"/>
        <w:rPr>
          <w:lang w:val="en-AU"/>
        </w:rPr>
      </w:pPr>
      <w:r w:rsidRPr="00B077F3">
        <w:rPr>
          <w:lang w:val="en-AU"/>
        </w:rPr>
        <w:t xml:space="preserve">Reporting results </w:t>
      </w:r>
    </w:p>
    <w:p w14:paraId="6155C24F" w14:textId="77777777" w:rsidR="00461271" w:rsidRPr="00B077F3" w:rsidRDefault="00461271" w:rsidP="00D974FF">
      <w:pPr>
        <w:pStyle w:val="VCAAbulletlevel2"/>
        <w:rPr>
          <w:lang w:val="en-AU"/>
        </w:rPr>
      </w:pPr>
      <w:r w:rsidRPr="00B077F3">
        <w:rPr>
          <w:lang w:val="en-AU"/>
        </w:rPr>
        <w:t>raw score reports</w:t>
      </w:r>
    </w:p>
    <w:p w14:paraId="320C3315" w14:textId="77777777" w:rsidR="00461271" w:rsidRPr="00B077F3" w:rsidRDefault="00461271" w:rsidP="00D974FF">
      <w:pPr>
        <w:pStyle w:val="VCAAbulletlevel2"/>
        <w:rPr>
          <w:lang w:val="en-AU"/>
        </w:rPr>
      </w:pPr>
      <w:r w:rsidRPr="00B077F3">
        <w:rPr>
          <w:lang w:val="en-AU"/>
        </w:rPr>
        <w:t>calculating a scaled score</w:t>
      </w:r>
    </w:p>
    <w:p w14:paraId="19107310" w14:textId="77777777" w:rsidR="00461271" w:rsidRPr="00B077F3" w:rsidRDefault="00461271" w:rsidP="00D974FF">
      <w:pPr>
        <w:pStyle w:val="VCAAbulletlevel2"/>
        <w:rPr>
          <w:lang w:val="en-AU"/>
        </w:rPr>
      </w:pPr>
      <w:r w:rsidRPr="00B077F3">
        <w:rPr>
          <w:lang w:val="en-AU"/>
        </w:rPr>
        <w:t>interpreting the reports</w:t>
      </w:r>
    </w:p>
    <w:p w14:paraId="271AFCC3" w14:textId="77777777" w:rsidR="00461271" w:rsidRPr="00B077F3" w:rsidRDefault="00461271" w:rsidP="00D974FF">
      <w:pPr>
        <w:pStyle w:val="VCAAbullet"/>
        <w:rPr>
          <w:lang w:val="en-AU"/>
        </w:rPr>
      </w:pPr>
      <w:r w:rsidRPr="00B077F3">
        <w:rPr>
          <w:lang w:val="en-AU"/>
        </w:rPr>
        <w:t>Frequently asked questions</w:t>
      </w:r>
    </w:p>
    <w:p w14:paraId="515F9769" w14:textId="77777777" w:rsidR="00461271" w:rsidRPr="00B077F3" w:rsidRDefault="00461271" w:rsidP="00D974FF">
      <w:pPr>
        <w:pStyle w:val="VCAAbullet"/>
        <w:rPr>
          <w:lang w:val="en-AU"/>
        </w:rPr>
      </w:pPr>
      <w:r w:rsidRPr="00B077F3">
        <w:rPr>
          <w:lang w:val="en-AU"/>
        </w:rPr>
        <w:t>Appendices</w:t>
      </w:r>
    </w:p>
    <w:p w14:paraId="5B40776D" w14:textId="77777777" w:rsidR="00461271" w:rsidRPr="00B077F3" w:rsidRDefault="00461271" w:rsidP="00D974FF">
      <w:pPr>
        <w:pStyle w:val="VCAAbulletlevel2"/>
        <w:rPr>
          <w:lang w:val="en-AU"/>
        </w:rPr>
      </w:pPr>
      <w:r w:rsidRPr="00B077F3">
        <w:rPr>
          <w:lang w:val="en-AU"/>
        </w:rPr>
        <w:t>micro-progressions within Intercultural Capability, Foundation to Level 2</w:t>
      </w:r>
    </w:p>
    <w:p w14:paraId="53327A19" w14:textId="77777777" w:rsidR="00461271" w:rsidRPr="00B077F3" w:rsidRDefault="00461271" w:rsidP="00D974FF">
      <w:pPr>
        <w:pStyle w:val="VCAAbulletlevel2"/>
        <w:rPr>
          <w:lang w:val="en-AU"/>
        </w:rPr>
      </w:pPr>
      <w:r w:rsidRPr="00B077F3">
        <w:rPr>
          <w:lang w:val="en-AU"/>
        </w:rPr>
        <w:t>task administration guides for Foundation to Level 2</w:t>
      </w:r>
    </w:p>
    <w:p w14:paraId="5282E154" w14:textId="77777777" w:rsidR="00C875B3" w:rsidRPr="00B077F3" w:rsidRDefault="00C875B3" w:rsidP="003D78F8">
      <w:pPr>
        <w:pStyle w:val="VCAAHeading2"/>
        <w:rPr>
          <w:lang w:val="en-AU"/>
        </w:rPr>
      </w:pPr>
      <w:bookmarkStart w:id="20" w:name="_Toc11759042"/>
      <w:r w:rsidRPr="00B077F3">
        <w:rPr>
          <w:lang w:val="en-AU"/>
        </w:rPr>
        <w:t>Key terms</w:t>
      </w:r>
      <w:bookmarkEnd w:id="20"/>
    </w:p>
    <w:p w14:paraId="020B41F7" w14:textId="77777777" w:rsidR="00C875B3" w:rsidRPr="00B077F3" w:rsidRDefault="00C875B3" w:rsidP="003D78F8">
      <w:pPr>
        <w:pStyle w:val="VCAAbody"/>
        <w:rPr>
          <w:lang w:val="en-AU"/>
        </w:rPr>
      </w:pPr>
      <w:r w:rsidRPr="00B077F3">
        <w:rPr>
          <w:lang w:val="en-AU"/>
        </w:rPr>
        <w:t>Please note</w:t>
      </w:r>
      <w:r w:rsidR="000C6D77" w:rsidRPr="00B077F3">
        <w:rPr>
          <w:lang w:val="en-AU"/>
        </w:rPr>
        <w:t>,</w:t>
      </w:r>
      <w:r w:rsidRPr="00B077F3">
        <w:rPr>
          <w:lang w:val="en-AU"/>
        </w:rPr>
        <w:t xml:space="preserve"> some key terms are well understood </w:t>
      </w:r>
      <w:r w:rsidR="000C6D77" w:rsidRPr="00B077F3">
        <w:rPr>
          <w:lang w:val="en-AU"/>
        </w:rPr>
        <w:t xml:space="preserve">but the </w:t>
      </w:r>
      <w:r w:rsidRPr="00B077F3">
        <w:rPr>
          <w:lang w:val="en-AU"/>
        </w:rPr>
        <w:t>definition</w:t>
      </w:r>
      <w:r w:rsidR="000C6D77" w:rsidRPr="00B077F3">
        <w:rPr>
          <w:lang w:val="en-AU"/>
        </w:rPr>
        <w:t>s of others</w:t>
      </w:r>
      <w:r w:rsidRPr="00B077F3">
        <w:rPr>
          <w:lang w:val="en-AU"/>
        </w:rPr>
        <w:t xml:space="preserve"> are contested in academic literature. The definitions here are for the purposes of this guide.</w:t>
      </w:r>
    </w:p>
    <w:p w14:paraId="04EE4A2B" w14:textId="77777777" w:rsidR="00C875B3" w:rsidRPr="00B077F3" w:rsidRDefault="00C875B3" w:rsidP="003D78F8">
      <w:pPr>
        <w:pStyle w:val="VCAAbody"/>
        <w:rPr>
          <w:b/>
          <w:lang w:val="en-AU"/>
        </w:rPr>
      </w:pPr>
      <w:r w:rsidRPr="00B077F3">
        <w:rPr>
          <w:b/>
          <w:lang w:val="en-AU"/>
        </w:rPr>
        <w:t>Task</w:t>
      </w:r>
      <w:r w:rsidR="003D78F8" w:rsidRPr="00B077F3">
        <w:rPr>
          <w:b/>
          <w:lang w:val="en-AU"/>
        </w:rPr>
        <w:t>:</w:t>
      </w:r>
    </w:p>
    <w:p w14:paraId="44A01842" w14:textId="77777777" w:rsidR="00C875B3" w:rsidRPr="00B077F3" w:rsidRDefault="00C875B3" w:rsidP="003D78F8">
      <w:pPr>
        <w:pStyle w:val="VCAAbody"/>
        <w:rPr>
          <w:lang w:val="en-AU"/>
        </w:rPr>
      </w:pPr>
      <w:r w:rsidRPr="00B077F3">
        <w:rPr>
          <w:lang w:val="en-AU"/>
        </w:rPr>
        <w:t>The stimul</w:t>
      </w:r>
      <w:r w:rsidR="000C6D77" w:rsidRPr="00B077F3">
        <w:rPr>
          <w:lang w:val="en-AU"/>
        </w:rPr>
        <w:t>us</w:t>
      </w:r>
      <w:r w:rsidRPr="00B077F3">
        <w:rPr>
          <w:lang w:val="en-AU"/>
        </w:rPr>
        <w:t xml:space="preserve">, </w:t>
      </w:r>
      <w:r w:rsidR="000C6D77" w:rsidRPr="00B077F3">
        <w:rPr>
          <w:lang w:val="en-AU"/>
        </w:rPr>
        <w:t xml:space="preserve">assessment </w:t>
      </w:r>
      <w:r w:rsidRPr="00B077F3">
        <w:rPr>
          <w:lang w:val="en-AU"/>
        </w:rPr>
        <w:t>items and other instructions that set out what the student must respond to</w:t>
      </w:r>
      <w:r w:rsidR="000C6D77" w:rsidRPr="00B077F3">
        <w:rPr>
          <w:lang w:val="en-AU"/>
        </w:rPr>
        <w:t>. The task</w:t>
      </w:r>
      <w:r w:rsidRPr="00B077F3">
        <w:rPr>
          <w:lang w:val="en-AU"/>
        </w:rPr>
        <w:t xml:space="preserve"> can have multiple parts and utilise multiple item formats, including open</w:t>
      </w:r>
      <w:r w:rsidR="000C6D77" w:rsidRPr="00B077F3">
        <w:rPr>
          <w:lang w:val="en-AU"/>
        </w:rPr>
        <w:t>-</w:t>
      </w:r>
      <w:r w:rsidRPr="00B077F3">
        <w:rPr>
          <w:lang w:val="en-AU"/>
        </w:rPr>
        <w:t>ended questions.</w:t>
      </w:r>
      <w:r w:rsidR="003D78F8" w:rsidRPr="00B077F3">
        <w:rPr>
          <w:lang w:val="en-AU"/>
        </w:rPr>
        <w:t xml:space="preserve"> </w:t>
      </w:r>
    </w:p>
    <w:p w14:paraId="4CCF7522" w14:textId="77777777" w:rsidR="00C875B3" w:rsidRPr="00B077F3" w:rsidRDefault="00C875B3" w:rsidP="003D78F8">
      <w:pPr>
        <w:pStyle w:val="VCAAbody"/>
        <w:rPr>
          <w:b/>
          <w:lang w:val="en-AU"/>
        </w:rPr>
      </w:pPr>
      <w:r w:rsidRPr="00B077F3">
        <w:rPr>
          <w:b/>
          <w:lang w:val="en-AU"/>
        </w:rPr>
        <w:t>Micro-progression:</w:t>
      </w:r>
    </w:p>
    <w:p w14:paraId="4DCD69C0" w14:textId="77777777" w:rsidR="00C875B3" w:rsidRPr="00B077F3" w:rsidRDefault="00C875B3" w:rsidP="003D78F8">
      <w:pPr>
        <w:pStyle w:val="VCAAbody"/>
        <w:rPr>
          <w:lang w:val="en-AU"/>
        </w:rPr>
      </w:pPr>
      <w:r w:rsidRPr="00B077F3">
        <w:rPr>
          <w:lang w:val="en-AU"/>
        </w:rPr>
        <w:t>A qualitative description of how learning typically develops within a band</w:t>
      </w:r>
      <w:r w:rsidR="000C6D77" w:rsidRPr="00B077F3">
        <w:rPr>
          <w:lang w:val="en-AU"/>
        </w:rPr>
        <w:t xml:space="preserve"> (</w:t>
      </w:r>
      <w:r w:rsidRPr="00B077F3">
        <w:rPr>
          <w:lang w:val="en-AU"/>
        </w:rPr>
        <w:t>for example</w:t>
      </w:r>
      <w:r w:rsidR="000C6D77" w:rsidRPr="00B077F3">
        <w:rPr>
          <w:lang w:val="en-AU"/>
        </w:rPr>
        <w:t>,</w:t>
      </w:r>
      <w:r w:rsidRPr="00B077F3">
        <w:rPr>
          <w:lang w:val="en-AU"/>
        </w:rPr>
        <w:t xml:space="preserve"> F</w:t>
      </w:r>
      <w:r w:rsidR="00131AFC" w:rsidRPr="00B077F3">
        <w:rPr>
          <w:lang w:val="en-AU"/>
        </w:rPr>
        <w:t>–</w:t>
      </w:r>
      <w:r w:rsidRPr="00B077F3">
        <w:rPr>
          <w:lang w:val="en-AU"/>
        </w:rPr>
        <w:t>2</w:t>
      </w:r>
      <w:r w:rsidR="000C6D77" w:rsidRPr="00B077F3">
        <w:rPr>
          <w:lang w:val="en-AU"/>
        </w:rPr>
        <w:t>)</w:t>
      </w:r>
      <w:r w:rsidRPr="00B077F3">
        <w:rPr>
          <w:lang w:val="en-AU"/>
        </w:rPr>
        <w:t xml:space="preserve"> and between band</w:t>
      </w:r>
      <w:r w:rsidR="0065240A" w:rsidRPr="00B077F3">
        <w:rPr>
          <w:lang w:val="en-AU"/>
        </w:rPr>
        <w:t>s (</w:t>
      </w:r>
      <w:r w:rsidRPr="00B077F3">
        <w:rPr>
          <w:lang w:val="en-AU"/>
        </w:rPr>
        <w:t>for example</w:t>
      </w:r>
      <w:r w:rsidR="0065240A" w:rsidRPr="00B077F3">
        <w:rPr>
          <w:lang w:val="en-AU"/>
        </w:rPr>
        <w:t>, between</w:t>
      </w:r>
      <w:r w:rsidRPr="00B077F3">
        <w:rPr>
          <w:lang w:val="en-AU"/>
        </w:rPr>
        <w:t xml:space="preserve"> F</w:t>
      </w:r>
      <w:r w:rsidR="00131AFC" w:rsidRPr="00B077F3">
        <w:rPr>
          <w:lang w:val="en-AU"/>
        </w:rPr>
        <w:t>–</w:t>
      </w:r>
      <w:r w:rsidRPr="00B077F3">
        <w:rPr>
          <w:lang w:val="en-AU"/>
        </w:rPr>
        <w:t xml:space="preserve">2 </w:t>
      </w:r>
      <w:r w:rsidR="00131AFC" w:rsidRPr="00B077F3">
        <w:rPr>
          <w:lang w:val="en-AU"/>
        </w:rPr>
        <w:t>and</w:t>
      </w:r>
      <w:r w:rsidRPr="00B077F3">
        <w:rPr>
          <w:lang w:val="en-AU"/>
        </w:rPr>
        <w:t xml:space="preserve"> 3</w:t>
      </w:r>
      <w:r w:rsidR="0065240A" w:rsidRPr="00B077F3">
        <w:rPr>
          <w:lang w:val="en-AU"/>
        </w:rPr>
        <w:t>–</w:t>
      </w:r>
      <w:r w:rsidRPr="00B077F3">
        <w:rPr>
          <w:lang w:val="en-AU"/>
        </w:rPr>
        <w:t>4</w:t>
      </w:r>
      <w:r w:rsidR="0065240A" w:rsidRPr="00B077F3">
        <w:rPr>
          <w:lang w:val="en-AU"/>
        </w:rPr>
        <w:t>)</w:t>
      </w:r>
      <w:r w:rsidRPr="00B077F3">
        <w:rPr>
          <w:lang w:val="en-AU"/>
        </w:rPr>
        <w:t>. The micro-progressions given in this guide (</w:t>
      </w:r>
      <w:hyperlink w:anchor="Appendix1" w:history="1">
        <w:r w:rsidRPr="00B077F3">
          <w:rPr>
            <w:rStyle w:val="Hyperlink"/>
            <w:lang w:val="en-AU"/>
          </w:rPr>
          <w:t xml:space="preserve">Appendix </w:t>
        </w:r>
        <w:r w:rsidR="0065240A" w:rsidRPr="00B077F3">
          <w:rPr>
            <w:rStyle w:val="Hyperlink"/>
            <w:lang w:val="en-AU"/>
          </w:rPr>
          <w:t>1</w:t>
        </w:r>
      </w:hyperlink>
      <w:r w:rsidRPr="00B077F3">
        <w:rPr>
          <w:lang w:val="en-AU"/>
        </w:rPr>
        <w:t xml:space="preserve">) </w:t>
      </w:r>
      <w:r w:rsidR="003D78F8" w:rsidRPr="00B077F3">
        <w:rPr>
          <w:lang w:val="en-AU"/>
        </w:rPr>
        <w:t>are aligned with scaled scores.</w:t>
      </w:r>
    </w:p>
    <w:p w14:paraId="5C5EC0C4" w14:textId="77777777" w:rsidR="00C875B3" w:rsidRPr="00B077F3" w:rsidRDefault="00C875B3" w:rsidP="003D78F8">
      <w:pPr>
        <w:pStyle w:val="VCAAbody"/>
        <w:rPr>
          <w:b/>
          <w:lang w:val="en-AU"/>
        </w:rPr>
      </w:pPr>
      <w:r w:rsidRPr="00B077F3">
        <w:rPr>
          <w:b/>
          <w:lang w:val="en-AU"/>
        </w:rPr>
        <w:t xml:space="preserve">Scaled score: </w:t>
      </w:r>
    </w:p>
    <w:p w14:paraId="3A160D20" w14:textId="77777777" w:rsidR="00C875B3" w:rsidRPr="00B077F3" w:rsidRDefault="00C875B3" w:rsidP="003D78F8">
      <w:pPr>
        <w:pStyle w:val="VCAAbody"/>
        <w:rPr>
          <w:lang w:val="en-AU"/>
        </w:rPr>
      </w:pPr>
      <w:r w:rsidRPr="00B077F3">
        <w:rPr>
          <w:lang w:val="en-AU"/>
        </w:rPr>
        <w:t xml:space="preserve">A scaled score aligns the raw score of a student to the learning continuum. </w:t>
      </w:r>
      <w:r w:rsidR="0093529D" w:rsidRPr="00B077F3">
        <w:rPr>
          <w:lang w:val="en-AU"/>
        </w:rPr>
        <w:t xml:space="preserve">A scaled score is calculated by the teacher using a table provided in the Reporting </w:t>
      </w:r>
      <w:r w:rsidR="00343523" w:rsidRPr="00B077F3">
        <w:rPr>
          <w:lang w:val="en-AU"/>
        </w:rPr>
        <w:t>r</w:t>
      </w:r>
      <w:r w:rsidR="0093529D" w:rsidRPr="00B077F3">
        <w:rPr>
          <w:lang w:val="en-AU"/>
        </w:rPr>
        <w:t xml:space="preserve">esults section below. </w:t>
      </w:r>
    </w:p>
    <w:p w14:paraId="7B024A01" w14:textId="77777777" w:rsidR="00C875B3" w:rsidRPr="00B077F3" w:rsidRDefault="003137FA" w:rsidP="003D78F8">
      <w:pPr>
        <w:pStyle w:val="VCAAHeading1"/>
        <w:rPr>
          <w:lang w:val="en-AU"/>
        </w:rPr>
      </w:pPr>
      <w:bookmarkStart w:id="21" w:name="_Toc11759043"/>
      <w:r w:rsidRPr="00B077F3">
        <w:rPr>
          <w:lang w:val="en-AU"/>
        </w:rPr>
        <w:lastRenderedPageBreak/>
        <w:t>A</w:t>
      </w:r>
      <w:r w:rsidR="00C875B3" w:rsidRPr="00B077F3">
        <w:rPr>
          <w:lang w:val="en-AU"/>
        </w:rPr>
        <w:t xml:space="preserve">dvice </w:t>
      </w:r>
      <w:bookmarkStart w:id="22" w:name="AdviceonAssessment"/>
      <w:bookmarkEnd w:id="22"/>
      <w:r w:rsidR="00C875B3" w:rsidRPr="00B077F3">
        <w:rPr>
          <w:lang w:val="en-AU"/>
        </w:rPr>
        <w:t>on a</w:t>
      </w:r>
      <w:r w:rsidR="00371F8E" w:rsidRPr="00B077F3">
        <w:rPr>
          <w:lang w:val="en-AU"/>
        </w:rPr>
        <w:t>ssessment</w:t>
      </w:r>
      <w:bookmarkEnd w:id="21"/>
      <w:r w:rsidR="00C875B3" w:rsidRPr="00B077F3">
        <w:rPr>
          <w:lang w:val="en-AU"/>
        </w:rPr>
        <w:t xml:space="preserve">  </w:t>
      </w:r>
    </w:p>
    <w:p w14:paraId="21DE1036" w14:textId="77777777" w:rsidR="00DA441F" w:rsidRPr="00B077F3" w:rsidRDefault="00C875B3" w:rsidP="00EC0FDB">
      <w:pPr>
        <w:pStyle w:val="VCAAbody"/>
        <w:rPr>
          <w:lang w:val="en-AU"/>
        </w:rPr>
      </w:pPr>
      <w:r w:rsidRPr="00B077F3">
        <w:rPr>
          <w:lang w:val="en-AU"/>
        </w:rPr>
        <w:t>The task bundles are designed for use by teachers in the classroom</w:t>
      </w:r>
      <w:r w:rsidR="00DA441F" w:rsidRPr="00B077F3">
        <w:rPr>
          <w:lang w:val="en-AU"/>
        </w:rPr>
        <w:t xml:space="preserve"> as part of ongoing formative assessment.</w:t>
      </w:r>
    </w:p>
    <w:p w14:paraId="5F20A73B" w14:textId="77777777" w:rsidR="00DA441F" w:rsidRPr="00B077F3" w:rsidRDefault="00DA441F" w:rsidP="00DA441F">
      <w:pPr>
        <w:pStyle w:val="VCAAbody"/>
        <w:rPr>
          <w:lang w:val="en-AU"/>
        </w:rPr>
      </w:pPr>
      <w:r w:rsidRPr="00B077F3">
        <w:rPr>
          <w:lang w:val="en-AU"/>
        </w:rPr>
        <w:t xml:space="preserve">Good assessment incorporates a process that enables teachers to gather a range of evidence in order to make fair, on-balance judgements about: </w:t>
      </w:r>
    </w:p>
    <w:p w14:paraId="02BC6472" w14:textId="77777777" w:rsidR="00DA441F" w:rsidRPr="00B077F3" w:rsidRDefault="00DA441F" w:rsidP="00DA441F">
      <w:pPr>
        <w:pStyle w:val="VCAAbullet"/>
        <w:rPr>
          <w:lang w:val="en-AU"/>
        </w:rPr>
      </w:pPr>
      <w:r w:rsidRPr="00B077F3">
        <w:rPr>
          <w:lang w:val="en-AU"/>
        </w:rPr>
        <w:t xml:space="preserve">what students know and can do as a result of prior learning </w:t>
      </w:r>
    </w:p>
    <w:p w14:paraId="10660D02" w14:textId="77777777" w:rsidR="00DA441F" w:rsidRPr="00B077F3" w:rsidRDefault="00DA441F" w:rsidP="00DA441F">
      <w:pPr>
        <w:pStyle w:val="VCAAbullet"/>
        <w:rPr>
          <w:lang w:val="en-AU"/>
        </w:rPr>
      </w:pPr>
      <w:r w:rsidRPr="00B077F3">
        <w:rPr>
          <w:lang w:val="en-AU"/>
        </w:rPr>
        <w:t>what students are ready to learn next</w:t>
      </w:r>
    </w:p>
    <w:p w14:paraId="360DC3EC" w14:textId="77777777" w:rsidR="00DA441F" w:rsidRPr="00B077F3" w:rsidRDefault="00DA441F" w:rsidP="00DA441F">
      <w:pPr>
        <w:pStyle w:val="VCAAbullet"/>
        <w:rPr>
          <w:lang w:val="en-AU"/>
        </w:rPr>
      </w:pPr>
      <w:r w:rsidRPr="00B077F3">
        <w:rPr>
          <w:lang w:val="en-AU"/>
        </w:rPr>
        <w:t>how to best progress students’ learning.</w:t>
      </w:r>
    </w:p>
    <w:p w14:paraId="4921F612" w14:textId="77777777" w:rsidR="00DA441F" w:rsidRPr="00B077F3" w:rsidRDefault="00DA441F" w:rsidP="00DA441F">
      <w:pPr>
        <w:pStyle w:val="VCAAbody"/>
        <w:rPr>
          <w:lang w:val="en-AU"/>
        </w:rPr>
      </w:pPr>
      <w:r w:rsidRPr="00B077F3">
        <w:rPr>
          <w:lang w:val="en-AU"/>
        </w:rPr>
        <w:t xml:space="preserve">Assessment identifies how well a student has progressed in relation to the curriculum, their own learning goals and/or the learning of peers, at the end of a specified period of time. </w:t>
      </w:r>
    </w:p>
    <w:p w14:paraId="36E9F95D" w14:textId="77777777" w:rsidR="00C875B3" w:rsidRPr="00B077F3" w:rsidRDefault="00C875B3" w:rsidP="00EC0FDB">
      <w:pPr>
        <w:pStyle w:val="VCAAbody"/>
        <w:rPr>
          <w:lang w:val="en-AU"/>
        </w:rPr>
      </w:pPr>
    </w:p>
    <w:p w14:paraId="4910430B" w14:textId="77777777" w:rsidR="00C875B3" w:rsidRPr="00B077F3" w:rsidRDefault="00A757D0" w:rsidP="003D78F8">
      <w:pPr>
        <w:pStyle w:val="VCAAHeading2"/>
        <w:rPr>
          <w:lang w:val="en-AU"/>
        </w:rPr>
      </w:pPr>
      <w:bookmarkStart w:id="23" w:name="_Toc11759044"/>
      <w:r w:rsidRPr="00B077F3">
        <w:rPr>
          <w:lang w:val="en-AU"/>
        </w:rPr>
        <w:t>O</w:t>
      </w:r>
      <w:r w:rsidR="00C875B3" w:rsidRPr="00B077F3">
        <w:rPr>
          <w:lang w:val="en-AU"/>
        </w:rPr>
        <w:t>n-balance judgement</w:t>
      </w:r>
      <w:r w:rsidRPr="00B077F3">
        <w:rPr>
          <w:lang w:val="en-AU"/>
        </w:rPr>
        <w:t>s</w:t>
      </w:r>
      <w:bookmarkEnd w:id="23"/>
      <w:r w:rsidR="00C875B3" w:rsidRPr="00B077F3">
        <w:rPr>
          <w:lang w:val="en-AU"/>
        </w:rPr>
        <w:t xml:space="preserve"> </w:t>
      </w:r>
    </w:p>
    <w:p w14:paraId="0FE8EA2B" w14:textId="77777777" w:rsidR="00C875B3" w:rsidRPr="00B077F3" w:rsidRDefault="00C875B3" w:rsidP="00352509">
      <w:pPr>
        <w:pStyle w:val="VCAAbody"/>
        <w:rPr>
          <w:lang w:val="en-AU"/>
        </w:rPr>
      </w:pPr>
      <w:r w:rsidRPr="00B077F3">
        <w:rPr>
          <w:lang w:val="en-AU"/>
        </w:rPr>
        <w:t xml:space="preserve">The </w:t>
      </w:r>
      <w:r w:rsidR="00FB29D3" w:rsidRPr="00B077F3">
        <w:rPr>
          <w:lang w:val="en-AU"/>
        </w:rPr>
        <w:t xml:space="preserve">Intercultural Capability </w:t>
      </w:r>
      <w:r w:rsidRPr="00B077F3">
        <w:rPr>
          <w:lang w:val="en-AU"/>
        </w:rPr>
        <w:t xml:space="preserve">digital assessments can be used to </w:t>
      </w:r>
      <w:r w:rsidR="00166B23" w:rsidRPr="00B077F3">
        <w:rPr>
          <w:lang w:val="en-AU"/>
        </w:rPr>
        <w:t>calculate</w:t>
      </w:r>
      <w:r w:rsidRPr="00B077F3">
        <w:rPr>
          <w:lang w:val="en-AU"/>
        </w:rPr>
        <w:t xml:space="preserve"> a scaled score, but </w:t>
      </w:r>
      <w:r w:rsidR="00FB29D3" w:rsidRPr="00B077F3">
        <w:rPr>
          <w:lang w:val="en-AU"/>
        </w:rPr>
        <w:t xml:space="preserve">this score </w:t>
      </w:r>
      <w:r w:rsidRPr="00B077F3">
        <w:rPr>
          <w:lang w:val="en-AU"/>
        </w:rPr>
        <w:t xml:space="preserve">should be considered alongside other assessments in order to reach an on-balance judgement that will inform feedback for the student. Using a range of assessment methods (teacher, peer, self) and formats (written, verbal, group) from a range of learning </w:t>
      </w:r>
      <w:r w:rsidR="00166B23" w:rsidRPr="00B077F3">
        <w:rPr>
          <w:lang w:val="en-AU"/>
        </w:rPr>
        <w:t xml:space="preserve">area contexts </w:t>
      </w:r>
      <w:r w:rsidRPr="00B077F3">
        <w:rPr>
          <w:lang w:val="en-AU"/>
        </w:rPr>
        <w:t xml:space="preserve">will support fair assessment of </w:t>
      </w:r>
      <w:r w:rsidR="00FB29D3" w:rsidRPr="00B077F3">
        <w:rPr>
          <w:lang w:val="en-AU"/>
        </w:rPr>
        <w:t xml:space="preserve">a </w:t>
      </w:r>
      <w:r w:rsidRPr="00B077F3">
        <w:rPr>
          <w:lang w:val="en-AU"/>
        </w:rPr>
        <w:t>student</w:t>
      </w:r>
      <w:r w:rsidR="00FB29D3" w:rsidRPr="00B077F3">
        <w:rPr>
          <w:lang w:val="en-AU"/>
        </w:rPr>
        <w:t>’s</w:t>
      </w:r>
      <w:r w:rsidRPr="00B077F3">
        <w:rPr>
          <w:lang w:val="en-AU"/>
        </w:rPr>
        <w:t xml:space="preserve"> learning progress.</w:t>
      </w:r>
      <w:r w:rsidR="003D78F8" w:rsidRPr="00B077F3">
        <w:rPr>
          <w:lang w:val="en-AU"/>
        </w:rPr>
        <w:t xml:space="preserve"> </w:t>
      </w:r>
    </w:p>
    <w:p w14:paraId="756C400C" w14:textId="77777777" w:rsidR="00E0027F" w:rsidRPr="00B077F3" w:rsidRDefault="00E0027F" w:rsidP="00E07CDF">
      <w:pPr>
        <w:pStyle w:val="VCAAbody"/>
        <w:rPr>
          <w:lang w:val="en-AU"/>
        </w:rPr>
      </w:pPr>
    </w:p>
    <w:p w14:paraId="54E1F0B0" w14:textId="77777777" w:rsidR="00C875B3" w:rsidRPr="00B077F3" w:rsidRDefault="00A757D0" w:rsidP="003D78F8">
      <w:pPr>
        <w:pStyle w:val="VCAAHeading2"/>
        <w:rPr>
          <w:lang w:val="en-AU"/>
        </w:rPr>
      </w:pPr>
      <w:bookmarkStart w:id="24" w:name="_Toc11759045"/>
      <w:r w:rsidRPr="00B077F3">
        <w:rPr>
          <w:lang w:val="en-AU"/>
        </w:rPr>
        <w:t>The framework behind the</w:t>
      </w:r>
      <w:r w:rsidR="005C059D" w:rsidRPr="00B077F3">
        <w:rPr>
          <w:lang w:val="en-AU"/>
        </w:rPr>
        <w:t xml:space="preserve"> m</w:t>
      </w:r>
      <w:r w:rsidR="00C875B3" w:rsidRPr="00B077F3">
        <w:rPr>
          <w:lang w:val="en-AU"/>
        </w:rPr>
        <w:t>arking guide</w:t>
      </w:r>
      <w:r w:rsidRPr="00B077F3">
        <w:rPr>
          <w:lang w:val="en-AU"/>
        </w:rPr>
        <w:t>s</w:t>
      </w:r>
      <w:bookmarkEnd w:id="24"/>
    </w:p>
    <w:p w14:paraId="7ADB722A" w14:textId="77777777" w:rsidR="00C875B3" w:rsidRPr="00B077F3" w:rsidRDefault="00C875B3" w:rsidP="003D78F8">
      <w:pPr>
        <w:pStyle w:val="VCAAbody"/>
        <w:rPr>
          <w:lang w:val="en-AU"/>
        </w:rPr>
      </w:pPr>
      <w:r w:rsidRPr="00B077F3">
        <w:rPr>
          <w:lang w:val="en-AU"/>
        </w:rPr>
        <w:t>Understanding how the marking guides were developed will assist you in using th</w:t>
      </w:r>
      <w:r w:rsidR="00240D0C" w:rsidRPr="00B077F3">
        <w:rPr>
          <w:lang w:val="en-AU"/>
        </w:rPr>
        <w:t>e</w:t>
      </w:r>
      <w:r w:rsidRPr="00B077F3">
        <w:rPr>
          <w:lang w:val="en-AU"/>
        </w:rPr>
        <w:t xml:space="preserve"> suite </w:t>
      </w:r>
      <w:r w:rsidR="00240D0C" w:rsidRPr="00B077F3">
        <w:rPr>
          <w:lang w:val="en-AU"/>
        </w:rPr>
        <w:t xml:space="preserve">of digital assessments </w:t>
      </w:r>
      <w:r w:rsidRPr="00B077F3">
        <w:rPr>
          <w:lang w:val="en-AU"/>
        </w:rPr>
        <w:t>effectively to reach an on-balance judgement</w:t>
      </w:r>
      <w:r w:rsidR="003D78F8" w:rsidRPr="00B077F3">
        <w:rPr>
          <w:lang w:val="en-AU"/>
        </w:rPr>
        <w:t xml:space="preserve"> of student learning progress. </w:t>
      </w:r>
    </w:p>
    <w:p w14:paraId="4FB7BA7B" w14:textId="77777777" w:rsidR="00C875B3" w:rsidRPr="00B077F3" w:rsidRDefault="00240D0C" w:rsidP="003D78F8">
      <w:pPr>
        <w:pStyle w:val="VCAAbody"/>
        <w:rPr>
          <w:lang w:val="en-AU"/>
        </w:rPr>
      </w:pPr>
      <w:r w:rsidRPr="00B077F3">
        <w:rPr>
          <w:lang w:val="en-AU"/>
        </w:rPr>
        <w:t>T</w:t>
      </w:r>
      <w:r w:rsidR="00C875B3" w:rsidRPr="00B077F3">
        <w:rPr>
          <w:lang w:val="en-AU"/>
        </w:rPr>
        <w:t>he Intercultural Capability achievement standards and student responses</w:t>
      </w:r>
      <w:r w:rsidR="00324A41" w:rsidRPr="00B077F3">
        <w:rPr>
          <w:lang w:val="en-AU"/>
        </w:rPr>
        <w:t xml:space="preserve"> to assessments </w:t>
      </w:r>
      <w:r w:rsidR="00DA441F" w:rsidRPr="00B077F3">
        <w:rPr>
          <w:lang w:val="en-AU"/>
        </w:rPr>
        <w:t>gathered</w:t>
      </w:r>
      <w:r w:rsidR="00324A41" w:rsidRPr="00B077F3">
        <w:rPr>
          <w:lang w:val="en-AU"/>
        </w:rPr>
        <w:t xml:space="preserve"> during task development</w:t>
      </w:r>
      <w:r w:rsidR="00C875B3" w:rsidRPr="00B077F3">
        <w:rPr>
          <w:lang w:val="en-AU"/>
        </w:rPr>
        <w:t xml:space="preserve"> were considered</w:t>
      </w:r>
      <w:r w:rsidRPr="00B077F3">
        <w:rPr>
          <w:lang w:val="en-AU"/>
        </w:rPr>
        <w:t xml:space="preserve"> when developing the specific marking guides</w:t>
      </w:r>
      <w:r w:rsidR="00C875B3" w:rsidRPr="00B077F3">
        <w:rPr>
          <w:lang w:val="en-AU"/>
        </w:rPr>
        <w:t>. One part of this approach was to break down Intercultural Capability into its component parts and then to break the</w:t>
      </w:r>
      <w:r w:rsidRPr="00B077F3">
        <w:rPr>
          <w:lang w:val="en-AU"/>
        </w:rPr>
        <w:t>se parts</w:t>
      </w:r>
      <w:r w:rsidR="00C875B3" w:rsidRPr="00B077F3">
        <w:rPr>
          <w:lang w:val="en-AU"/>
        </w:rPr>
        <w:t xml:space="preserve"> down further into actions and quality criteria. </w:t>
      </w:r>
    </w:p>
    <w:p w14:paraId="5679D906" w14:textId="77777777" w:rsidR="00C875B3" w:rsidRPr="00B077F3" w:rsidRDefault="00C875B3" w:rsidP="003D78F8">
      <w:pPr>
        <w:pStyle w:val="VCAAbody"/>
        <w:rPr>
          <w:lang w:val="en-AU"/>
        </w:rPr>
      </w:pPr>
      <w:r w:rsidRPr="00B077F3">
        <w:rPr>
          <w:lang w:val="en-AU"/>
        </w:rPr>
        <w:t xml:space="preserve">For example, the Intercultural Capability </w:t>
      </w:r>
      <w:r w:rsidR="00240D0C" w:rsidRPr="00B077F3">
        <w:rPr>
          <w:lang w:val="en-AU"/>
        </w:rPr>
        <w:t>a</w:t>
      </w:r>
      <w:r w:rsidRPr="00B077F3">
        <w:rPr>
          <w:lang w:val="en-AU"/>
        </w:rPr>
        <w:t xml:space="preserve">chievement </w:t>
      </w:r>
      <w:r w:rsidR="00240D0C" w:rsidRPr="00B077F3">
        <w:rPr>
          <w:lang w:val="en-AU"/>
        </w:rPr>
        <w:t>s</w:t>
      </w:r>
      <w:r w:rsidRPr="00B077F3">
        <w:rPr>
          <w:lang w:val="en-AU"/>
        </w:rPr>
        <w:t>tandard fo</w:t>
      </w:r>
      <w:r w:rsidR="003D78F8" w:rsidRPr="00B077F3">
        <w:rPr>
          <w:lang w:val="en-AU"/>
        </w:rPr>
        <w:t>r Foundation to Level 2 states:</w:t>
      </w:r>
    </w:p>
    <w:p w14:paraId="1B879AF1" w14:textId="77777777" w:rsidR="00240D0C" w:rsidRPr="00B077F3" w:rsidRDefault="00C875B3" w:rsidP="000E11F2">
      <w:pPr>
        <w:pStyle w:val="VCAAbodyindented"/>
        <w:rPr>
          <w:lang w:val="en-AU"/>
        </w:rPr>
      </w:pPr>
      <w:r w:rsidRPr="00B077F3">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C4FC846" w14:textId="77777777" w:rsidR="00C875B3" w:rsidRPr="00B077F3" w:rsidRDefault="00C875B3" w:rsidP="000E11F2">
      <w:pPr>
        <w:pStyle w:val="VCAAbodyindented"/>
        <w:rPr>
          <w:lang w:val="en-AU"/>
        </w:rPr>
      </w:pPr>
      <w:r w:rsidRPr="00B077F3">
        <w:rPr>
          <w:lang w:val="en-AU"/>
        </w:rPr>
        <w:t>Students explain how they might respond in different cultural situations.</w:t>
      </w:r>
    </w:p>
    <w:p w14:paraId="5BC2EC29" w14:textId="77777777" w:rsidR="00C875B3" w:rsidRPr="00B077F3" w:rsidRDefault="00C875B3" w:rsidP="000E11F2">
      <w:pPr>
        <w:pStyle w:val="VCAAbody"/>
        <w:rPr>
          <w:lang w:val="en-AU"/>
        </w:rPr>
      </w:pPr>
      <w:r w:rsidRPr="00B077F3">
        <w:rPr>
          <w:lang w:val="en-AU"/>
        </w:rPr>
        <w:t xml:space="preserve">From this </w:t>
      </w:r>
      <w:r w:rsidR="00240D0C" w:rsidRPr="00B077F3">
        <w:rPr>
          <w:lang w:val="en-AU"/>
        </w:rPr>
        <w:t>a</w:t>
      </w:r>
      <w:r w:rsidRPr="00B077F3">
        <w:rPr>
          <w:lang w:val="en-AU"/>
        </w:rPr>
        <w:t xml:space="preserve">chievement </w:t>
      </w:r>
      <w:r w:rsidR="00240D0C" w:rsidRPr="00B077F3">
        <w:rPr>
          <w:lang w:val="en-AU"/>
        </w:rPr>
        <w:t>s</w:t>
      </w:r>
      <w:r w:rsidRPr="00B077F3">
        <w:rPr>
          <w:lang w:val="en-AU"/>
        </w:rPr>
        <w:t>tandard, the following component parts were identified, based on the professional judg</w:t>
      </w:r>
      <w:r w:rsidR="00240D0C" w:rsidRPr="00B077F3">
        <w:rPr>
          <w:lang w:val="en-AU"/>
        </w:rPr>
        <w:t>e</w:t>
      </w:r>
      <w:r w:rsidRPr="00B077F3">
        <w:rPr>
          <w:lang w:val="en-AU"/>
        </w:rPr>
        <w:t>ment of teachers</w:t>
      </w:r>
      <w:r w:rsidR="00240D0C" w:rsidRPr="00B077F3">
        <w:rPr>
          <w:lang w:val="en-AU"/>
        </w:rPr>
        <w:t xml:space="preserve">, </w:t>
      </w:r>
      <w:r w:rsidRPr="00B077F3">
        <w:rPr>
          <w:lang w:val="en-AU"/>
        </w:rPr>
        <w:t>assessment</w:t>
      </w:r>
      <w:r w:rsidR="00240D0C" w:rsidRPr="00B077F3">
        <w:rPr>
          <w:lang w:val="en-AU"/>
        </w:rPr>
        <w:t xml:space="preserve"> experts</w:t>
      </w:r>
      <w:r w:rsidRPr="00B077F3">
        <w:rPr>
          <w:lang w:val="en-AU"/>
        </w:rPr>
        <w:t xml:space="preserve"> and curriculum experts:</w:t>
      </w:r>
    </w:p>
    <w:p w14:paraId="5FEACCB7" w14:textId="77777777" w:rsidR="00C875B3" w:rsidRPr="00B077F3" w:rsidRDefault="00C875B3" w:rsidP="000E11F2">
      <w:pPr>
        <w:pStyle w:val="VCAAbullet"/>
        <w:rPr>
          <w:lang w:val="en-AU"/>
        </w:rPr>
      </w:pPr>
      <w:r w:rsidRPr="00B077F3">
        <w:rPr>
          <w:lang w:val="en-AU"/>
        </w:rPr>
        <w:t>Students begin to distinguish what is familiar and different in the ways culturally diverse individuals and families live.</w:t>
      </w:r>
    </w:p>
    <w:p w14:paraId="4DBC70EE" w14:textId="77777777" w:rsidR="00C875B3" w:rsidRPr="00B077F3" w:rsidRDefault="00C875B3" w:rsidP="000E11F2">
      <w:pPr>
        <w:pStyle w:val="VCAAbullet"/>
        <w:rPr>
          <w:lang w:val="en-AU"/>
        </w:rPr>
      </w:pPr>
      <w:r w:rsidRPr="00B077F3">
        <w:rPr>
          <w:lang w:val="en-AU"/>
        </w:rPr>
        <w:t>They describe their experiences of intercultural encounters.</w:t>
      </w:r>
    </w:p>
    <w:p w14:paraId="51453C3E" w14:textId="77777777" w:rsidR="00C875B3" w:rsidRPr="00B077F3" w:rsidRDefault="00C875B3" w:rsidP="000E11F2">
      <w:pPr>
        <w:pStyle w:val="VCAAbullet"/>
        <w:rPr>
          <w:lang w:val="en-AU"/>
        </w:rPr>
      </w:pPr>
      <w:r w:rsidRPr="00B077F3">
        <w:rPr>
          <w:lang w:val="en-AU"/>
        </w:rPr>
        <w:t>They identify cultural diversity in their school and/or community.</w:t>
      </w:r>
    </w:p>
    <w:p w14:paraId="6824F1EF" w14:textId="77777777" w:rsidR="00C875B3" w:rsidRPr="00B077F3" w:rsidRDefault="00C875B3" w:rsidP="00C875B3">
      <w:pPr>
        <w:pStyle w:val="VCAAbullet"/>
        <w:rPr>
          <w:lang w:val="en-AU"/>
        </w:rPr>
      </w:pPr>
      <w:r w:rsidRPr="00B077F3">
        <w:rPr>
          <w:lang w:val="en-AU"/>
        </w:rPr>
        <w:lastRenderedPageBreak/>
        <w:t>They explain how they might respond in different cultural situations</w:t>
      </w:r>
      <w:r w:rsidR="00240D0C" w:rsidRPr="00B077F3">
        <w:rPr>
          <w:lang w:val="en-AU"/>
        </w:rPr>
        <w:t>.</w:t>
      </w:r>
    </w:p>
    <w:p w14:paraId="6C624EBD" w14:textId="77777777" w:rsidR="00C875B3" w:rsidRPr="00B077F3" w:rsidRDefault="00C875B3" w:rsidP="000E11F2">
      <w:pPr>
        <w:pStyle w:val="VCAAbody"/>
        <w:rPr>
          <w:lang w:val="en-AU"/>
        </w:rPr>
      </w:pPr>
      <w:r w:rsidRPr="00B077F3">
        <w:rPr>
          <w:lang w:val="en-AU"/>
        </w:rPr>
        <w:t>Each component was</w:t>
      </w:r>
      <w:r w:rsidR="00240D0C" w:rsidRPr="00B077F3">
        <w:rPr>
          <w:lang w:val="en-AU"/>
        </w:rPr>
        <w:t xml:space="preserve"> then</w:t>
      </w:r>
      <w:r w:rsidRPr="00B077F3">
        <w:rPr>
          <w:lang w:val="en-AU"/>
        </w:rPr>
        <w:t xml:space="preserve"> broken down further</w:t>
      </w:r>
      <w:r w:rsidR="00240D0C" w:rsidRPr="00B077F3">
        <w:rPr>
          <w:lang w:val="en-AU"/>
        </w:rPr>
        <w:t>,</w:t>
      </w:r>
      <w:r w:rsidRPr="00B077F3">
        <w:rPr>
          <w:lang w:val="en-AU"/>
        </w:rPr>
        <w:t xml:space="preserve"> into </w:t>
      </w:r>
      <w:r w:rsidR="00240D0C" w:rsidRPr="00B077F3">
        <w:rPr>
          <w:lang w:val="en-AU"/>
        </w:rPr>
        <w:t>‘</w:t>
      </w:r>
      <w:r w:rsidRPr="00B077F3">
        <w:rPr>
          <w:lang w:val="en-AU"/>
        </w:rPr>
        <w:t>actions</w:t>
      </w:r>
      <w:r w:rsidR="00240D0C" w:rsidRPr="00B077F3">
        <w:rPr>
          <w:lang w:val="en-AU"/>
        </w:rPr>
        <w:t>’</w:t>
      </w:r>
      <w:r w:rsidRPr="00B077F3">
        <w:rPr>
          <w:lang w:val="en-AU"/>
        </w:rPr>
        <w:t>. For example, the component ‘Students begin to distinguish what is familiar and different in the ways culturally diverse individuals and families live’ comprises the following actions:</w:t>
      </w:r>
    </w:p>
    <w:p w14:paraId="12739E9A" w14:textId="77777777" w:rsidR="00C875B3" w:rsidRPr="00B077F3" w:rsidRDefault="00C875B3" w:rsidP="000E11F2">
      <w:pPr>
        <w:pStyle w:val="VCAAbullet"/>
        <w:rPr>
          <w:lang w:val="en-AU"/>
        </w:rPr>
      </w:pPr>
      <w:r w:rsidRPr="00B077F3">
        <w:rPr>
          <w:lang w:val="en-AU"/>
        </w:rPr>
        <w:t>Identify existence of cultural diversity (at the level of individuals and families)</w:t>
      </w:r>
    </w:p>
    <w:p w14:paraId="789829D2" w14:textId="77777777" w:rsidR="00C875B3" w:rsidRPr="00B077F3" w:rsidRDefault="00C875B3" w:rsidP="000E11F2">
      <w:pPr>
        <w:pStyle w:val="VCAAbullet"/>
        <w:rPr>
          <w:lang w:val="en-AU"/>
        </w:rPr>
      </w:pPr>
      <w:r w:rsidRPr="00B077F3">
        <w:rPr>
          <w:lang w:val="en-AU"/>
        </w:rPr>
        <w:t>Identify how ways of living relate to culture</w:t>
      </w:r>
    </w:p>
    <w:p w14:paraId="0089601E" w14:textId="77777777" w:rsidR="00C875B3" w:rsidRPr="00B077F3" w:rsidRDefault="00C875B3" w:rsidP="000E11F2">
      <w:pPr>
        <w:pStyle w:val="VCAAbullet"/>
        <w:rPr>
          <w:lang w:val="en-AU"/>
        </w:rPr>
      </w:pPr>
      <w:r w:rsidRPr="00B077F3">
        <w:rPr>
          <w:lang w:val="en-AU"/>
        </w:rPr>
        <w:t>Distinguish ways of living that are familiar and different.</w:t>
      </w:r>
    </w:p>
    <w:p w14:paraId="31391812" w14:textId="77777777" w:rsidR="00C875B3" w:rsidRPr="00B077F3" w:rsidRDefault="00C875B3" w:rsidP="000E11F2">
      <w:pPr>
        <w:pStyle w:val="VCAAbody"/>
        <w:rPr>
          <w:lang w:val="en-AU"/>
        </w:rPr>
      </w:pPr>
      <w:r w:rsidRPr="00B077F3">
        <w:rPr>
          <w:lang w:val="en-AU"/>
        </w:rPr>
        <w:t>For each action, quality criteria were identified. Throughout this process of identifying actions and quality criteria, the focus was on what students can do and demonstrate, not what they cannot do. For example, ‘Identify how ways of living relate to culture’ might have the following quality criteria, in order of increasing complexity:</w:t>
      </w:r>
    </w:p>
    <w:p w14:paraId="765D34B7" w14:textId="77777777" w:rsidR="00C875B3" w:rsidRPr="00B077F3" w:rsidRDefault="00C875B3" w:rsidP="000E11F2">
      <w:pPr>
        <w:pStyle w:val="VCAAbullet"/>
        <w:rPr>
          <w:lang w:val="en-AU"/>
        </w:rPr>
      </w:pPr>
      <w:r w:rsidRPr="00B077F3">
        <w:rPr>
          <w:lang w:val="en-AU"/>
        </w:rPr>
        <w:t>Identi</w:t>
      </w:r>
      <w:r w:rsidR="00240D0C" w:rsidRPr="00B077F3">
        <w:rPr>
          <w:lang w:val="en-AU"/>
        </w:rPr>
        <w:t>fy</w:t>
      </w:r>
      <w:r w:rsidRPr="00B077F3">
        <w:rPr>
          <w:lang w:val="en-AU"/>
        </w:rPr>
        <w:t xml:space="preserve"> that there are diverse ways of living (e.g. </w:t>
      </w:r>
      <w:r w:rsidR="00240D0C" w:rsidRPr="00B077F3">
        <w:rPr>
          <w:lang w:val="en-AU"/>
        </w:rPr>
        <w:t>‘</w:t>
      </w:r>
      <w:r w:rsidRPr="00B077F3">
        <w:rPr>
          <w:lang w:val="en-AU"/>
        </w:rPr>
        <w:t>People live in different ways …</w:t>
      </w:r>
      <w:r w:rsidR="00240D0C" w:rsidRPr="00B077F3">
        <w:rPr>
          <w:lang w:val="en-AU"/>
        </w:rPr>
        <w:t>’</w:t>
      </w:r>
      <w:r w:rsidRPr="00B077F3">
        <w:rPr>
          <w:lang w:val="en-AU"/>
        </w:rPr>
        <w:t>)</w:t>
      </w:r>
    </w:p>
    <w:p w14:paraId="70BC5570" w14:textId="77777777" w:rsidR="00C875B3" w:rsidRPr="00B077F3" w:rsidRDefault="00C875B3" w:rsidP="000E11F2">
      <w:pPr>
        <w:pStyle w:val="VCAAbullet"/>
        <w:rPr>
          <w:lang w:val="en-AU"/>
        </w:rPr>
      </w:pPr>
      <w:r w:rsidRPr="00B077F3">
        <w:rPr>
          <w:lang w:val="en-AU"/>
        </w:rPr>
        <w:t xml:space="preserve">Link ways of living to culture (e.g. </w:t>
      </w:r>
      <w:r w:rsidR="00240D0C" w:rsidRPr="00B077F3">
        <w:rPr>
          <w:lang w:val="en-AU"/>
        </w:rPr>
        <w:t>‘</w:t>
      </w:r>
      <w:r w:rsidRPr="00B077F3">
        <w:rPr>
          <w:lang w:val="en-AU"/>
        </w:rPr>
        <w:t>People from … culture live in … way</w:t>
      </w:r>
      <w:r w:rsidR="00240D0C" w:rsidRPr="00B077F3">
        <w:rPr>
          <w:lang w:val="en-AU"/>
        </w:rPr>
        <w:t>.’</w:t>
      </w:r>
      <w:r w:rsidRPr="00B077F3">
        <w:rPr>
          <w:lang w:val="en-AU"/>
        </w:rPr>
        <w:t>)</w:t>
      </w:r>
    </w:p>
    <w:p w14:paraId="0426A326" w14:textId="77777777" w:rsidR="00C875B3" w:rsidRPr="00B077F3" w:rsidRDefault="00C875B3" w:rsidP="00C875B3">
      <w:pPr>
        <w:pStyle w:val="VCAAbullet"/>
        <w:rPr>
          <w:lang w:val="en-AU"/>
        </w:rPr>
      </w:pPr>
      <w:r w:rsidRPr="00B077F3">
        <w:rPr>
          <w:lang w:val="en-AU"/>
        </w:rPr>
        <w:t xml:space="preserve">Describe how ways of living vary from culture to culture (e.g. </w:t>
      </w:r>
      <w:r w:rsidR="00240D0C" w:rsidRPr="00B077F3">
        <w:rPr>
          <w:lang w:val="en-AU"/>
        </w:rPr>
        <w:t>‘</w:t>
      </w:r>
      <w:r w:rsidRPr="00B077F3">
        <w:rPr>
          <w:lang w:val="en-AU"/>
        </w:rPr>
        <w:t>When people eat, some people eat with their hands and some people eat using chopsticks or a knife and fork. I have seen people from … eat using their hands and people from … eat using chopsticks.</w:t>
      </w:r>
      <w:r w:rsidR="00240D0C" w:rsidRPr="00B077F3">
        <w:rPr>
          <w:lang w:val="en-AU"/>
        </w:rPr>
        <w:t>’</w:t>
      </w:r>
      <w:r w:rsidRPr="00B077F3">
        <w:rPr>
          <w:lang w:val="en-AU"/>
        </w:rPr>
        <w:t>)</w:t>
      </w:r>
    </w:p>
    <w:p w14:paraId="594DAD37" w14:textId="77777777" w:rsidR="00240D0C" w:rsidRPr="00B077F3" w:rsidRDefault="00C875B3" w:rsidP="000E11F2">
      <w:pPr>
        <w:pStyle w:val="VCAAbody"/>
        <w:rPr>
          <w:lang w:val="en-AU"/>
        </w:rPr>
      </w:pPr>
      <w:r w:rsidRPr="00B077F3">
        <w:rPr>
          <w:lang w:val="en-AU"/>
        </w:rPr>
        <w:t>This approach may be described as a rubric-based or criteri</w:t>
      </w:r>
      <w:r w:rsidR="00324A41" w:rsidRPr="00B077F3">
        <w:rPr>
          <w:lang w:val="en-AU"/>
        </w:rPr>
        <w:t>a</w:t>
      </w:r>
      <w:r w:rsidR="00615D02" w:rsidRPr="00B077F3">
        <w:rPr>
          <w:lang w:val="en-AU"/>
        </w:rPr>
        <w:t>-</w:t>
      </w:r>
      <w:r w:rsidRPr="00B077F3">
        <w:rPr>
          <w:lang w:val="en-AU"/>
        </w:rPr>
        <w:t xml:space="preserve">based assessment framework. </w:t>
      </w:r>
    </w:p>
    <w:p w14:paraId="13FAEA9A" w14:textId="77777777" w:rsidR="00C875B3" w:rsidRPr="00B077F3" w:rsidRDefault="00C875B3" w:rsidP="000E11F2">
      <w:pPr>
        <w:pStyle w:val="VCAAbody"/>
        <w:rPr>
          <w:lang w:val="en-AU"/>
        </w:rPr>
      </w:pPr>
      <w:r w:rsidRPr="00B077F3">
        <w:rPr>
          <w:lang w:val="en-AU"/>
        </w:rPr>
        <w:t xml:space="preserve">Table </w:t>
      </w:r>
      <w:r w:rsidR="00240D0C" w:rsidRPr="00B077F3">
        <w:rPr>
          <w:lang w:val="en-AU"/>
        </w:rPr>
        <w:t>1</w:t>
      </w:r>
      <w:r w:rsidRPr="00B077F3">
        <w:rPr>
          <w:lang w:val="en-AU"/>
        </w:rPr>
        <w:t xml:space="preserve"> provides a visual representation of th</w:t>
      </w:r>
      <w:r w:rsidR="00324A41" w:rsidRPr="00B077F3">
        <w:rPr>
          <w:lang w:val="en-AU"/>
        </w:rPr>
        <w:t>is</w:t>
      </w:r>
      <w:r w:rsidRPr="00B077F3">
        <w:rPr>
          <w:lang w:val="en-AU"/>
        </w:rPr>
        <w:t xml:space="preserve"> process</w:t>
      </w:r>
      <w:r w:rsidR="00324A41" w:rsidRPr="00B077F3">
        <w:rPr>
          <w:lang w:val="en-AU"/>
        </w:rPr>
        <w:t>, with the shaded area showing the example described above</w:t>
      </w:r>
      <w:r w:rsidRPr="00B077F3">
        <w:rPr>
          <w:lang w:val="en-AU"/>
        </w:rPr>
        <w:t>. For more detailed technical advice on rubric construction, see</w:t>
      </w:r>
      <w:r w:rsidR="00240D0C" w:rsidRPr="00B077F3">
        <w:rPr>
          <w:lang w:val="en-AU"/>
        </w:rPr>
        <w:t xml:space="preserve"> the VCAA’s</w:t>
      </w:r>
      <w:r w:rsidRPr="00B077F3">
        <w:rPr>
          <w:lang w:val="en-AU"/>
        </w:rPr>
        <w:t xml:space="preserve"> </w:t>
      </w:r>
      <w:hyperlink r:id="rId24" w:history="1">
        <w:r w:rsidRPr="00B077F3">
          <w:rPr>
            <w:rStyle w:val="Hyperlink"/>
            <w:lang w:val="en-AU"/>
          </w:rPr>
          <w:t>Guide to Formative Assessment Rubrics</w:t>
        </w:r>
      </w:hyperlink>
      <w:r w:rsidR="00240D0C" w:rsidRPr="00B077F3">
        <w:rPr>
          <w:lang w:val="en-AU"/>
        </w:rPr>
        <w:t>.</w:t>
      </w:r>
    </w:p>
    <w:p w14:paraId="1C06E4B3" w14:textId="77777777" w:rsidR="00284C59" w:rsidRPr="00B077F3" w:rsidRDefault="00284C59">
      <w:pPr>
        <w:rPr>
          <w:rFonts w:ascii="Arial" w:hAnsi="Arial" w:cs="Arial"/>
          <w:b/>
          <w:color w:val="808080" w:themeColor="background1" w:themeShade="80"/>
          <w:lang w:val="en-AU"/>
        </w:rPr>
      </w:pPr>
      <w:r w:rsidRPr="00B077F3">
        <w:rPr>
          <w:lang w:val="en-AU"/>
        </w:rPr>
        <w:br w:type="page"/>
      </w:r>
    </w:p>
    <w:p w14:paraId="4F8056D5" w14:textId="77777777" w:rsidR="00C875B3" w:rsidRPr="00B077F3" w:rsidRDefault="00C875B3" w:rsidP="00E07CDF">
      <w:pPr>
        <w:pStyle w:val="VCAAfigures"/>
        <w:rPr>
          <w:lang w:val="en-AU"/>
        </w:rPr>
      </w:pPr>
      <w:r w:rsidRPr="00B077F3">
        <w:rPr>
          <w:lang w:val="en-AU"/>
        </w:rPr>
        <w:lastRenderedPageBreak/>
        <w:t xml:space="preserve">Table </w:t>
      </w:r>
      <w:r w:rsidR="00AA00EA" w:rsidRPr="00B077F3">
        <w:rPr>
          <w:lang w:val="en-AU"/>
        </w:rPr>
        <w:t xml:space="preserve">1 – </w:t>
      </w:r>
      <w:r w:rsidRPr="00B077F3">
        <w:rPr>
          <w:lang w:val="en-AU"/>
        </w:rPr>
        <w:t xml:space="preserve">Achievement </w:t>
      </w:r>
      <w:r w:rsidR="00AA00EA" w:rsidRPr="00B077F3">
        <w:rPr>
          <w:lang w:val="en-AU"/>
        </w:rPr>
        <w:t>s</w:t>
      </w:r>
      <w:r w:rsidRPr="00B077F3">
        <w:rPr>
          <w:lang w:val="en-AU"/>
        </w:rPr>
        <w:t xml:space="preserve">tandard components, actions and quality criteria (Foundation </w:t>
      </w:r>
      <w:r w:rsidR="00131AFC" w:rsidRPr="00B077F3">
        <w:rPr>
          <w:lang w:val="en-AU"/>
        </w:rPr>
        <w:t>to</w:t>
      </w:r>
      <w:r w:rsidR="00AA00EA" w:rsidRPr="00B077F3">
        <w:rPr>
          <w:lang w:val="en-AU"/>
        </w:rPr>
        <w:t xml:space="preserve"> </w:t>
      </w:r>
      <w:r w:rsidRPr="00B077F3">
        <w:rPr>
          <w:lang w:val="en-AU"/>
        </w:rPr>
        <w:t>Level 2)</w:t>
      </w:r>
    </w:p>
    <w:tbl>
      <w:tblPr>
        <w:tblStyle w:val="TableGrid"/>
        <w:tblW w:w="0" w:type="auto"/>
        <w:tblLook w:val="04A0" w:firstRow="1" w:lastRow="0" w:firstColumn="1" w:lastColumn="0" w:noHBand="0" w:noVBand="1"/>
        <w:tblCaption w:val="Table 1 – Achievement standard components, actions and quality criteria (Foundation to Level 2)"/>
      </w:tblPr>
      <w:tblGrid>
        <w:gridCol w:w="2252"/>
        <w:gridCol w:w="2252"/>
        <w:gridCol w:w="2253"/>
        <w:gridCol w:w="2253"/>
      </w:tblGrid>
      <w:tr w:rsidR="00C875B3" w:rsidRPr="00B077F3" w14:paraId="22C48BE3" w14:textId="77777777" w:rsidTr="00C875B3">
        <w:tc>
          <w:tcPr>
            <w:tcW w:w="2252" w:type="dxa"/>
            <w:vAlign w:val="center"/>
          </w:tcPr>
          <w:p w14:paraId="098FFEE0" w14:textId="77777777" w:rsidR="00C875B3" w:rsidRPr="00B077F3" w:rsidRDefault="00C875B3" w:rsidP="009700D1">
            <w:pPr>
              <w:pStyle w:val="VCAAtablecondensedheading"/>
              <w:rPr>
                <w:lang w:val="en-AU"/>
              </w:rPr>
            </w:pPr>
            <w:r w:rsidRPr="00B077F3">
              <w:rPr>
                <w:lang w:val="en-AU"/>
              </w:rPr>
              <w:t xml:space="preserve">Achievement </w:t>
            </w:r>
            <w:r w:rsidR="00AA00EA" w:rsidRPr="00B077F3">
              <w:rPr>
                <w:lang w:val="en-AU"/>
              </w:rPr>
              <w:t>s</w:t>
            </w:r>
            <w:r w:rsidRPr="00B077F3">
              <w:rPr>
                <w:lang w:val="en-AU"/>
              </w:rPr>
              <w:t>tandard</w:t>
            </w:r>
          </w:p>
        </w:tc>
        <w:tc>
          <w:tcPr>
            <w:tcW w:w="2252" w:type="dxa"/>
            <w:vAlign w:val="center"/>
          </w:tcPr>
          <w:p w14:paraId="74319483" w14:textId="77777777" w:rsidR="00C875B3" w:rsidRPr="00B077F3" w:rsidRDefault="00C875B3" w:rsidP="009700D1">
            <w:pPr>
              <w:pStyle w:val="VCAAtablecondensedheading"/>
              <w:rPr>
                <w:lang w:val="en-AU"/>
              </w:rPr>
            </w:pPr>
            <w:r w:rsidRPr="00B077F3">
              <w:rPr>
                <w:lang w:val="en-AU"/>
              </w:rPr>
              <w:t xml:space="preserve">Achievement </w:t>
            </w:r>
            <w:r w:rsidR="00AA00EA" w:rsidRPr="00B077F3">
              <w:rPr>
                <w:lang w:val="en-AU"/>
              </w:rPr>
              <w:t>s</w:t>
            </w:r>
            <w:r w:rsidRPr="00B077F3">
              <w:rPr>
                <w:lang w:val="en-AU"/>
              </w:rPr>
              <w:t>tandard components</w:t>
            </w:r>
          </w:p>
        </w:tc>
        <w:tc>
          <w:tcPr>
            <w:tcW w:w="2253" w:type="dxa"/>
            <w:vAlign w:val="center"/>
          </w:tcPr>
          <w:p w14:paraId="2D1B6E30" w14:textId="77777777" w:rsidR="00C875B3" w:rsidRPr="00B077F3" w:rsidRDefault="00C875B3" w:rsidP="009700D1">
            <w:pPr>
              <w:pStyle w:val="VCAAtablecondensedheading"/>
              <w:rPr>
                <w:lang w:val="en-AU"/>
              </w:rPr>
            </w:pPr>
            <w:r w:rsidRPr="00B077F3">
              <w:rPr>
                <w:lang w:val="en-AU"/>
              </w:rPr>
              <w:t>Actions</w:t>
            </w:r>
          </w:p>
        </w:tc>
        <w:tc>
          <w:tcPr>
            <w:tcW w:w="2253" w:type="dxa"/>
            <w:vAlign w:val="center"/>
          </w:tcPr>
          <w:p w14:paraId="105EE003" w14:textId="77777777" w:rsidR="00C875B3" w:rsidRPr="00B077F3" w:rsidRDefault="00C875B3" w:rsidP="009700D1">
            <w:pPr>
              <w:pStyle w:val="VCAAtablecondensedheading"/>
              <w:rPr>
                <w:lang w:val="en-AU"/>
              </w:rPr>
            </w:pPr>
            <w:r w:rsidRPr="00B077F3">
              <w:rPr>
                <w:lang w:val="en-AU"/>
              </w:rPr>
              <w:t>Quality criteria</w:t>
            </w:r>
          </w:p>
        </w:tc>
      </w:tr>
      <w:tr w:rsidR="00C875B3" w:rsidRPr="00B077F3" w14:paraId="3C09939A" w14:textId="77777777" w:rsidTr="00C875B3">
        <w:trPr>
          <w:trHeight w:val="777"/>
        </w:trPr>
        <w:tc>
          <w:tcPr>
            <w:tcW w:w="2252" w:type="dxa"/>
            <w:vMerge w:val="restart"/>
            <w:vAlign w:val="center"/>
          </w:tcPr>
          <w:p w14:paraId="6937512A" w14:textId="77777777" w:rsidR="00C875B3" w:rsidRPr="00B077F3" w:rsidRDefault="00C875B3" w:rsidP="009700D1">
            <w:pPr>
              <w:pStyle w:val="VCAAtablecondensed"/>
              <w:rPr>
                <w:rFonts w:asciiTheme="majorBidi" w:hAnsiTheme="majorBidi" w:cstheme="majorBidi"/>
                <w:sz w:val="20"/>
                <w:szCs w:val="20"/>
                <w:lang w:val="en-AU"/>
              </w:rPr>
            </w:pPr>
            <w:r w:rsidRPr="00B077F3">
              <w:rPr>
                <w:lang w:val="en-AU"/>
              </w:rPr>
              <w:t>By the end of Level 2, students begin to distinguish what is familiar and different in</w:t>
            </w:r>
            <w:r w:rsidRPr="00B077F3">
              <w:rPr>
                <w:rFonts w:asciiTheme="majorBidi" w:hAnsiTheme="majorBidi" w:cstheme="majorBidi"/>
                <w:sz w:val="20"/>
                <w:szCs w:val="20"/>
                <w:lang w:val="en-AU"/>
              </w:rPr>
              <w:t xml:space="preserve"> </w:t>
            </w:r>
            <w:r w:rsidRPr="00B077F3">
              <w:rPr>
                <w:lang w:val="en-AU"/>
              </w:rPr>
              <w:t>the ways culturally diverse individuals and families live. They describe their experiences of intercultural encounters and identify cultural diversity in their school and/or community. Students explain how they might respond in different cultural situations.</w:t>
            </w:r>
          </w:p>
        </w:tc>
        <w:tc>
          <w:tcPr>
            <w:tcW w:w="2252" w:type="dxa"/>
            <w:vMerge w:val="restart"/>
            <w:shd w:val="clear" w:color="auto" w:fill="D9D9D9" w:themeFill="background1" w:themeFillShade="D9"/>
            <w:vAlign w:val="center"/>
          </w:tcPr>
          <w:p w14:paraId="0A319FF6" w14:textId="77777777" w:rsidR="00C875B3" w:rsidRPr="00B077F3" w:rsidRDefault="00C875B3" w:rsidP="009700D1">
            <w:pPr>
              <w:pStyle w:val="VCAAtablecondensed"/>
              <w:rPr>
                <w:lang w:val="en-AU"/>
              </w:rPr>
            </w:pPr>
            <w:r w:rsidRPr="00B077F3">
              <w:rPr>
                <w:lang w:val="en-AU"/>
              </w:rPr>
              <w:t>1. Students begin to distinguish what is familiar and different in the ways culturally diverse individuals and families live.</w:t>
            </w:r>
          </w:p>
        </w:tc>
        <w:tc>
          <w:tcPr>
            <w:tcW w:w="2253" w:type="dxa"/>
            <w:vAlign w:val="center"/>
          </w:tcPr>
          <w:p w14:paraId="2CD262D5" w14:textId="77777777" w:rsidR="00C875B3" w:rsidRPr="00B077F3" w:rsidRDefault="00C875B3" w:rsidP="009700D1">
            <w:pPr>
              <w:pStyle w:val="VCAAtablecondensed"/>
              <w:rPr>
                <w:lang w:val="en-AU"/>
              </w:rPr>
            </w:pPr>
            <w:r w:rsidRPr="00B077F3">
              <w:rPr>
                <w:lang w:val="en-AU"/>
              </w:rPr>
              <w:t>1.1 Identify existence of cultural diversity (at the level of individuals and families)</w:t>
            </w:r>
          </w:p>
        </w:tc>
        <w:tc>
          <w:tcPr>
            <w:tcW w:w="2253" w:type="dxa"/>
            <w:tcBorders>
              <w:bottom w:val="single" w:sz="4" w:space="0" w:color="auto"/>
            </w:tcBorders>
            <w:vAlign w:val="center"/>
          </w:tcPr>
          <w:p w14:paraId="1E263D47" w14:textId="77777777" w:rsidR="00C875B3" w:rsidRPr="00B077F3" w:rsidRDefault="00C875B3" w:rsidP="009700D1">
            <w:pPr>
              <w:pStyle w:val="VCAAtablecondensed"/>
              <w:rPr>
                <w:rFonts w:asciiTheme="majorBidi" w:hAnsiTheme="majorBidi" w:cstheme="majorBidi"/>
                <w:sz w:val="20"/>
                <w:szCs w:val="20"/>
                <w:lang w:val="en-AU"/>
              </w:rPr>
            </w:pPr>
          </w:p>
        </w:tc>
      </w:tr>
      <w:tr w:rsidR="00C875B3" w:rsidRPr="00B077F3" w14:paraId="174FCEC0" w14:textId="77777777" w:rsidTr="00C875B3">
        <w:trPr>
          <w:trHeight w:val="167"/>
        </w:trPr>
        <w:tc>
          <w:tcPr>
            <w:tcW w:w="2252" w:type="dxa"/>
            <w:vMerge/>
            <w:vAlign w:val="center"/>
          </w:tcPr>
          <w:p w14:paraId="5670475F"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C6EEBD8" w14:textId="77777777" w:rsidR="00C875B3" w:rsidRPr="00B077F3" w:rsidRDefault="00C875B3" w:rsidP="009700D1">
            <w:pPr>
              <w:pStyle w:val="VCAAtablecondensed"/>
              <w:rPr>
                <w:lang w:val="en-AU"/>
              </w:rPr>
            </w:pPr>
          </w:p>
        </w:tc>
        <w:tc>
          <w:tcPr>
            <w:tcW w:w="2253" w:type="dxa"/>
            <w:vMerge w:val="restart"/>
            <w:shd w:val="clear" w:color="auto" w:fill="D9D9D9" w:themeFill="background1" w:themeFillShade="D9"/>
            <w:vAlign w:val="center"/>
          </w:tcPr>
          <w:p w14:paraId="365A7943" w14:textId="77777777" w:rsidR="00C875B3" w:rsidRPr="00B077F3" w:rsidRDefault="00C875B3" w:rsidP="009700D1">
            <w:pPr>
              <w:pStyle w:val="VCAAtablecondensed"/>
              <w:rPr>
                <w:lang w:val="en-AU"/>
              </w:rPr>
            </w:pPr>
            <w:r w:rsidRPr="00B077F3">
              <w:rPr>
                <w:lang w:val="en-AU"/>
              </w:rPr>
              <w:t>1.2 Identify how ways of living relate to culture</w:t>
            </w:r>
          </w:p>
        </w:tc>
        <w:tc>
          <w:tcPr>
            <w:tcW w:w="2253" w:type="dxa"/>
            <w:shd w:val="clear" w:color="auto" w:fill="D9D9D9" w:themeFill="background1" w:themeFillShade="D9"/>
            <w:vAlign w:val="center"/>
          </w:tcPr>
          <w:p w14:paraId="47EAD73B" w14:textId="77777777" w:rsidR="00C875B3" w:rsidRPr="00B077F3" w:rsidRDefault="00861223">
            <w:pPr>
              <w:pStyle w:val="VCAAtablecondensed"/>
              <w:rPr>
                <w:lang w:val="en-AU"/>
              </w:rPr>
            </w:pPr>
            <w:r w:rsidRPr="00B077F3">
              <w:rPr>
                <w:lang w:val="en-AU"/>
              </w:rPr>
              <w:t>1.2.1 Identify that there are diverse ways of living</w:t>
            </w:r>
          </w:p>
        </w:tc>
      </w:tr>
      <w:tr w:rsidR="00C875B3" w:rsidRPr="00B077F3" w14:paraId="5B8EED80" w14:textId="77777777" w:rsidTr="00C875B3">
        <w:trPr>
          <w:trHeight w:val="167"/>
        </w:trPr>
        <w:tc>
          <w:tcPr>
            <w:tcW w:w="2252" w:type="dxa"/>
            <w:vMerge/>
            <w:vAlign w:val="center"/>
          </w:tcPr>
          <w:p w14:paraId="6BBB46D5"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0A99443B" w14:textId="77777777" w:rsidR="00C875B3" w:rsidRPr="00B077F3" w:rsidRDefault="00C875B3" w:rsidP="009700D1">
            <w:pPr>
              <w:pStyle w:val="VCAAtablecondensed"/>
              <w:rPr>
                <w:lang w:val="en-AU"/>
              </w:rPr>
            </w:pPr>
          </w:p>
        </w:tc>
        <w:tc>
          <w:tcPr>
            <w:tcW w:w="2253" w:type="dxa"/>
            <w:vMerge/>
            <w:shd w:val="clear" w:color="auto" w:fill="D9D9D9" w:themeFill="background1" w:themeFillShade="D9"/>
            <w:vAlign w:val="center"/>
          </w:tcPr>
          <w:p w14:paraId="34DB3FCF" w14:textId="77777777" w:rsidR="00C875B3" w:rsidRPr="00B077F3" w:rsidRDefault="00C875B3" w:rsidP="009700D1">
            <w:pPr>
              <w:pStyle w:val="VCAAtablecondensed"/>
              <w:rPr>
                <w:lang w:val="en-AU"/>
              </w:rPr>
            </w:pPr>
          </w:p>
        </w:tc>
        <w:tc>
          <w:tcPr>
            <w:tcW w:w="2253" w:type="dxa"/>
            <w:shd w:val="clear" w:color="auto" w:fill="D9D9D9" w:themeFill="background1" w:themeFillShade="D9"/>
            <w:vAlign w:val="center"/>
          </w:tcPr>
          <w:p w14:paraId="5A2BC0C3" w14:textId="77777777" w:rsidR="00C875B3" w:rsidRPr="00B077F3" w:rsidRDefault="00C875B3" w:rsidP="009700D1">
            <w:pPr>
              <w:pStyle w:val="VCAAtablecondensed"/>
              <w:rPr>
                <w:lang w:val="en-AU"/>
              </w:rPr>
            </w:pPr>
            <w:r w:rsidRPr="00B077F3">
              <w:rPr>
                <w:lang w:val="en-AU"/>
              </w:rPr>
              <w:t>1.2.2 Links ways of living to culture</w:t>
            </w:r>
          </w:p>
        </w:tc>
      </w:tr>
      <w:tr w:rsidR="00C875B3" w:rsidRPr="00B077F3" w14:paraId="22981857" w14:textId="77777777" w:rsidTr="00C875B3">
        <w:trPr>
          <w:trHeight w:val="167"/>
        </w:trPr>
        <w:tc>
          <w:tcPr>
            <w:tcW w:w="2252" w:type="dxa"/>
            <w:vMerge/>
            <w:vAlign w:val="center"/>
          </w:tcPr>
          <w:p w14:paraId="153A4096"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76CC8258" w14:textId="77777777" w:rsidR="00C875B3" w:rsidRPr="00B077F3" w:rsidRDefault="00C875B3" w:rsidP="009700D1">
            <w:pPr>
              <w:pStyle w:val="VCAAtablecondensed"/>
              <w:rPr>
                <w:lang w:val="en-AU"/>
              </w:rPr>
            </w:pPr>
          </w:p>
        </w:tc>
        <w:tc>
          <w:tcPr>
            <w:tcW w:w="2253" w:type="dxa"/>
            <w:vMerge/>
            <w:shd w:val="clear" w:color="auto" w:fill="D9D9D9" w:themeFill="background1" w:themeFillShade="D9"/>
            <w:vAlign w:val="center"/>
          </w:tcPr>
          <w:p w14:paraId="1EB17197" w14:textId="77777777" w:rsidR="00C875B3" w:rsidRPr="00B077F3" w:rsidRDefault="00C875B3" w:rsidP="009700D1">
            <w:pPr>
              <w:pStyle w:val="VCAAtablecondensed"/>
              <w:rPr>
                <w:lang w:val="en-AU"/>
              </w:rPr>
            </w:pPr>
          </w:p>
        </w:tc>
        <w:tc>
          <w:tcPr>
            <w:tcW w:w="2253" w:type="dxa"/>
            <w:shd w:val="clear" w:color="auto" w:fill="D9D9D9" w:themeFill="background1" w:themeFillShade="D9"/>
            <w:vAlign w:val="center"/>
          </w:tcPr>
          <w:p w14:paraId="185F7F01" w14:textId="77777777" w:rsidR="00861223" w:rsidRPr="00B077F3" w:rsidRDefault="00861223" w:rsidP="009700D1">
            <w:pPr>
              <w:pStyle w:val="VCAAtablecondensed"/>
              <w:rPr>
                <w:lang w:val="en-AU"/>
              </w:rPr>
            </w:pPr>
            <w:r w:rsidRPr="00B077F3">
              <w:rPr>
                <w:lang w:val="en-AU"/>
              </w:rPr>
              <w:t>1.2.3 Describe how ways of living vary from culture to culture</w:t>
            </w:r>
          </w:p>
        </w:tc>
      </w:tr>
      <w:tr w:rsidR="00C875B3" w:rsidRPr="00B077F3" w14:paraId="3D7AD6DD" w14:textId="77777777" w:rsidTr="00C875B3">
        <w:trPr>
          <w:trHeight w:val="776"/>
        </w:trPr>
        <w:tc>
          <w:tcPr>
            <w:tcW w:w="2252" w:type="dxa"/>
            <w:vMerge/>
            <w:vAlign w:val="center"/>
          </w:tcPr>
          <w:p w14:paraId="3FEA8651"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Merge/>
            <w:shd w:val="clear" w:color="auto" w:fill="D9D9D9" w:themeFill="background1" w:themeFillShade="D9"/>
            <w:vAlign w:val="center"/>
          </w:tcPr>
          <w:p w14:paraId="232F9A8F" w14:textId="77777777" w:rsidR="00C875B3" w:rsidRPr="00B077F3" w:rsidRDefault="00C875B3" w:rsidP="009700D1">
            <w:pPr>
              <w:pStyle w:val="VCAAtablecondensed"/>
              <w:rPr>
                <w:lang w:val="en-AU"/>
              </w:rPr>
            </w:pPr>
          </w:p>
        </w:tc>
        <w:tc>
          <w:tcPr>
            <w:tcW w:w="2253" w:type="dxa"/>
            <w:vAlign w:val="center"/>
          </w:tcPr>
          <w:p w14:paraId="74491E36" w14:textId="77777777" w:rsidR="00C875B3" w:rsidRPr="00B077F3" w:rsidRDefault="00C875B3" w:rsidP="009700D1">
            <w:pPr>
              <w:pStyle w:val="VCAAtablecondensed"/>
              <w:rPr>
                <w:lang w:val="en-AU"/>
              </w:rPr>
            </w:pPr>
            <w:r w:rsidRPr="00B077F3">
              <w:rPr>
                <w:lang w:val="en-AU"/>
              </w:rPr>
              <w:t>1.3 Distinguish ways of living that are familiar and different.</w:t>
            </w:r>
          </w:p>
        </w:tc>
        <w:tc>
          <w:tcPr>
            <w:tcW w:w="2253" w:type="dxa"/>
            <w:vAlign w:val="center"/>
          </w:tcPr>
          <w:p w14:paraId="3418FBA6" w14:textId="77777777" w:rsidR="00C875B3" w:rsidRPr="00B077F3" w:rsidRDefault="00C875B3" w:rsidP="009700D1">
            <w:pPr>
              <w:pStyle w:val="VCAAtablecondensed"/>
              <w:rPr>
                <w:rFonts w:asciiTheme="majorBidi" w:hAnsiTheme="majorBidi" w:cstheme="majorBidi"/>
                <w:sz w:val="20"/>
                <w:szCs w:val="20"/>
                <w:lang w:val="en-AU"/>
              </w:rPr>
            </w:pPr>
          </w:p>
        </w:tc>
      </w:tr>
      <w:tr w:rsidR="00C875B3" w:rsidRPr="00B077F3" w14:paraId="660B3316" w14:textId="77777777" w:rsidTr="00C875B3">
        <w:trPr>
          <w:trHeight w:val="832"/>
        </w:trPr>
        <w:tc>
          <w:tcPr>
            <w:tcW w:w="2252" w:type="dxa"/>
            <w:vMerge/>
            <w:vAlign w:val="center"/>
          </w:tcPr>
          <w:p w14:paraId="2C91A1AC"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Align w:val="center"/>
          </w:tcPr>
          <w:p w14:paraId="69F3FE9A" w14:textId="77777777" w:rsidR="00C875B3" w:rsidRPr="00B077F3" w:rsidRDefault="00C875B3" w:rsidP="009700D1">
            <w:pPr>
              <w:pStyle w:val="VCAAtablecondensed"/>
              <w:rPr>
                <w:lang w:val="en-AU"/>
              </w:rPr>
            </w:pPr>
            <w:r w:rsidRPr="00B077F3">
              <w:rPr>
                <w:lang w:val="en-AU"/>
              </w:rPr>
              <w:t>2. They describe their experiences of intercultural encounters.</w:t>
            </w:r>
          </w:p>
        </w:tc>
        <w:tc>
          <w:tcPr>
            <w:tcW w:w="2253" w:type="dxa"/>
            <w:vAlign w:val="center"/>
          </w:tcPr>
          <w:p w14:paraId="507B3FD9" w14:textId="77777777" w:rsidR="00C875B3" w:rsidRPr="00B077F3" w:rsidRDefault="00C875B3" w:rsidP="009700D1">
            <w:pPr>
              <w:pStyle w:val="VCAAtablecondensed"/>
              <w:rPr>
                <w:rFonts w:asciiTheme="majorBidi" w:hAnsiTheme="majorBidi" w:cstheme="majorBidi"/>
                <w:sz w:val="20"/>
                <w:szCs w:val="20"/>
                <w:lang w:val="en-AU"/>
              </w:rPr>
            </w:pPr>
          </w:p>
        </w:tc>
        <w:tc>
          <w:tcPr>
            <w:tcW w:w="2253" w:type="dxa"/>
            <w:vAlign w:val="center"/>
          </w:tcPr>
          <w:p w14:paraId="234D42DF" w14:textId="77777777" w:rsidR="00C875B3" w:rsidRPr="00B077F3" w:rsidRDefault="00C875B3" w:rsidP="009700D1">
            <w:pPr>
              <w:pStyle w:val="VCAAtablecondensed"/>
              <w:rPr>
                <w:rFonts w:asciiTheme="majorBidi" w:hAnsiTheme="majorBidi" w:cstheme="majorBidi"/>
                <w:sz w:val="20"/>
                <w:szCs w:val="20"/>
                <w:lang w:val="en-AU"/>
              </w:rPr>
            </w:pPr>
          </w:p>
        </w:tc>
      </w:tr>
      <w:tr w:rsidR="00C875B3" w:rsidRPr="00B077F3" w14:paraId="43623484" w14:textId="77777777" w:rsidTr="00C875B3">
        <w:trPr>
          <w:trHeight w:val="832"/>
        </w:trPr>
        <w:tc>
          <w:tcPr>
            <w:tcW w:w="2252" w:type="dxa"/>
            <w:vMerge/>
            <w:vAlign w:val="center"/>
          </w:tcPr>
          <w:p w14:paraId="56B3B72C"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Align w:val="center"/>
          </w:tcPr>
          <w:p w14:paraId="4786E734" w14:textId="77777777" w:rsidR="00C875B3" w:rsidRPr="00B077F3" w:rsidRDefault="00C875B3" w:rsidP="009700D1">
            <w:pPr>
              <w:pStyle w:val="VCAAtablecondensed"/>
              <w:rPr>
                <w:lang w:val="en-AU"/>
              </w:rPr>
            </w:pPr>
            <w:r w:rsidRPr="00B077F3">
              <w:rPr>
                <w:lang w:val="en-AU"/>
              </w:rPr>
              <w:t>3. They identify cultural diversity in their school and/or community.</w:t>
            </w:r>
          </w:p>
        </w:tc>
        <w:tc>
          <w:tcPr>
            <w:tcW w:w="2253" w:type="dxa"/>
            <w:vAlign w:val="center"/>
          </w:tcPr>
          <w:p w14:paraId="1D609607" w14:textId="77777777" w:rsidR="00C875B3" w:rsidRPr="00B077F3" w:rsidRDefault="00C875B3" w:rsidP="009700D1">
            <w:pPr>
              <w:pStyle w:val="VCAAtablecondensed"/>
              <w:rPr>
                <w:rFonts w:asciiTheme="majorBidi" w:hAnsiTheme="majorBidi" w:cstheme="majorBidi"/>
                <w:sz w:val="20"/>
                <w:szCs w:val="20"/>
                <w:lang w:val="en-AU"/>
              </w:rPr>
            </w:pPr>
          </w:p>
        </w:tc>
        <w:tc>
          <w:tcPr>
            <w:tcW w:w="2253" w:type="dxa"/>
            <w:vAlign w:val="center"/>
          </w:tcPr>
          <w:p w14:paraId="1D683FBF" w14:textId="77777777" w:rsidR="00C875B3" w:rsidRPr="00B077F3" w:rsidRDefault="00C875B3" w:rsidP="009700D1">
            <w:pPr>
              <w:pStyle w:val="VCAAtablecondensed"/>
              <w:rPr>
                <w:rFonts w:asciiTheme="majorBidi" w:hAnsiTheme="majorBidi" w:cstheme="majorBidi"/>
                <w:sz w:val="20"/>
                <w:szCs w:val="20"/>
                <w:lang w:val="en-AU"/>
              </w:rPr>
            </w:pPr>
          </w:p>
        </w:tc>
      </w:tr>
      <w:tr w:rsidR="00C875B3" w:rsidRPr="00B077F3" w14:paraId="00E12A08" w14:textId="77777777" w:rsidTr="00C875B3">
        <w:trPr>
          <w:trHeight w:val="832"/>
        </w:trPr>
        <w:tc>
          <w:tcPr>
            <w:tcW w:w="2252" w:type="dxa"/>
            <w:vMerge/>
            <w:vAlign w:val="center"/>
          </w:tcPr>
          <w:p w14:paraId="29857349" w14:textId="77777777" w:rsidR="00C875B3" w:rsidRPr="00B077F3" w:rsidRDefault="00C875B3" w:rsidP="009700D1">
            <w:pPr>
              <w:pStyle w:val="VCAAtablecondensed"/>
              <w:rPr>
                <w:rFonts w:asciiTheme="majorBidi" w:hAnsiTheme="majorBidi" w:cstheme="majorBidi"/>
                <w:sz w:val="20"/>
                <w:szCs w:val="20"/>
                <w:lang w:val="en-AU"/>
              </w:rPr>
            </w:pPr>
          </w:p>
        </w:tc>
        <w:tc>
          <w:tcPr>
            <w:tcW w:w="2252" w:type="dxa"/>
            <w:vAlign w:val="center"/>
          </w:tcPr>
          <w:p w14:paraId="7FA48E5C" w14:textId="77777777" w:rsidR="00C875B3" w:rsidRPr="00B077F3" w:rsidRDefault="00C875B3" w:rsidP="009700D1">
            <w:pPr>
              <w:pStyle w:val="VCAAtablecondensed"/>
              <w:rPr>
                <w:lang w:val="en-AU"/>
              </w:rPr>
            </w:pPr>
            <w:r w:rsidRPr="00B077F3">
              <w:rPr>
                <w:lang w:val="en-AU"/>
              </w:rPr>
              <w:t>4. They explain how they might respond in different cultural situations</w:t>
            </w:r>
          </w:p>
        </w:tc>
        <w:tc>
          <w:tcPr>
            <w:tcW w:w="2253" w:type="dxa"/>
            <w:vAlign w:val="center"/>
          </w:tcPr>
          <w:p w14:paraId="66F64D44" w14:textId="77777777" w:rsidR="00C875B3" w:rsidRPr="00B077F3" w:rsidRDefault="00C875B3" w:rsidP="009700D1">
            <w:pPr>
              <w:pStyle w:val="VCAAtablecondensed"/>
              <w:rPr>
                <w:rFonts w:asciiTheme="majorBidi" w:hAnsiTheme="majorBidi" w:cstheme="majorBidi"/>
                <w:sz w:val="20"/>
                <w:szCs w:val="20"/>
                <w:lang w:val="en-AU"/>
              </w:rPr>
            </w:pPr>
          </w:p>
        </w:tc>
        <w:tc>
          <w:tcPr>
            <w:tcW w:w="2253" w:type="dxa"/>
            <w:vAlign w:val="center"/>
          </w:tcPr>
          <w:p w14:paraId="11FF0EA2" w14:textId="77777777" w:rsidR="00C875B3" w:rsidRPr="00B077F3" w:rsidRDefault="00C875B3" w:rsidP="009700D1">
            <w:pPr>
              <w:pStyle w:val="VCAAtablecondensed"/>
              <w:rPr>
                <w:rFonts w:asciiTheme="majorBidi" w:hAnsiTheme="majorBidi" w:cstheme="majorBidi"/>
                <w:sz w:val="20"/>
                <w:szCs w:val="20"/>
                <w:lang w:val="en-AU"/>
              </w:rPr>
            </w:pPr>
          </w:p>
        </w:tc>
      </w:tr>
    </w:tbl>
    <w:p w14:paraId="59162BD4" w14:textId="77777777" w:rsidR="00615D02" w:rsidRPr="00B077F3" w:rsidRDefault="00615D02" w:rsidP="00D974FF">
      <w:pPr>
        <w:pStyle w:val="VCAAbody"/>
        <w:rPr>
          <w:lang w:val="en-AU"/>
        </w:rPr>
      </w:pPr>
    </w:p>
    <w:p w14:paraId="429C4353" w14:textId="77777777" w:rsidR="00C875B3" w:rsidRPr="00B077F3" w:rsidRDefault="00C875B3" w:rsidP="00D974FF">
      <w:pPr>
        <w:pStyle w:val="VCAAHeading2"/>
        <w:rPr>
          <w:lang w:val="en-AU"/>
        </w:rPr>
      </w:pPr>
      <w:bookmarkStart w:id="25" w:name="_Toc11759046"/>
      <w:r w:rsidRPr="00B077F3">
        <w:rPr>
          <w:lang w:val="en-AU"/>
        </w:rPr>
        <w:t>Micro-progressions</w:t>
      </w:r>
      <w:bookmarkEnd w:id="25"/>
      <w:r w:rsidRPr="00B077F3">
        <w:rPr>
          <w:lang w:val="en-AU"/>
        </w:rPr>
        <w:t xml:space="preserve"> </w:t>
      </w:r>
    </w:p>
    <w:p w14:paraId="7FCFAE40" w14:textId="379EC3DD" w:rsidR="00C875B3" w:rsidRPr="00B077F3" w:rsidRDefault="00C246E3" w:rsidP="000E11F2">
      <w:pPr>
        <w:pStyle w:val="VCAAbody"/>
        <w:rPr>
          <w:lang w:val="en-AU"/>
        </w:rPr>
      </w:pPr>
      <w:r w:rsidRPr="00B077F3">
        <w:rPr>
          <w:color w:val="333333"/>
          <w:lang w:val="en-AU"/>
        </w:rPr>
        <w:t>In Intercultural Capability, students progress along a curriculum continuum that provides the first achievement standard at Foundation to Level 2 and then at Levels 4, 6, 8 and 10. The achievement standards do not describe in detail how students typically progress with</w:t>
      </w:r>
      <w:r w:rsidR="003A7DCA">
        <w:rPr>
          <w:color w:val="333333"/>
          <w:lang w:val="en-AU"/>
        </w:rPr>
        <w:t>in</w:t>
      </w:r>
      <w:r w:rsidRPr="00B077F3">
        <w:rPr>
          <w:color w:val="333333"/>
          <w:lang w:val="en-AU"/>
        </w:rPr>
        <w:t xml:space="preserve"> a curriculum band (such as Levels 3–4) </w:t>
      </w:r>
      <w:r w:rsidR="003F6F96">
        <w:rPr>
          <w:color w:val="333333"/>
          <w:lang w:val="en-AU"/>
        </w:rPr>
        <w:t>nor</w:t>
      </w:r>
      <w:r w:rsidR="003F6F96" w:rsidRPr="00B077F3">
        <w:rPr>
          <w:color w:val="333333"/>
          <w:lang w:val="en-AU"/>
        </w:rPr>
        <w:t xml:space="preserve"> </w:t>
      </w:r>
      <w:r w:rsidRPr="00B077F3">
        <w:rPr>
          <w:color w:val="333333"/>
          <w:lang w:val="en-AU"/>
        </w:rPr>
        <w:t xml:space="preserve">how they progress from one band to another (such as from Levels 3–4 to Levels 5–6). </w:t>
      </w:r>
      <w:r w:rsidR="00C875B3" w:rsidRPr="00B077F3">
        <w:rPr>
          <w:lang w:val="en-AU"/>
        </w:rPr>
        <w:t xml:space="preserve">Detailed progressions are generated based on evidence of student work, in this case student work samples collected through field trials of the suite of </w:t>
      </w:r>
      <w:r w:rsidR="0054310E" w:rsidRPr="00B077F3">
        <w:rPr>
          <w:lang w:val="en-AU"/>
        </w:rPr>
        <w:t xml:space="preserve">Intercultural Capability </w:t>
      </w:r>
      <w:r w:rsidR="003F6F96">
        <w:rPr>
          <w:lang w:val="en-AU"/>
        </w:rPr>
        <w:t>D</w:t>
      </w:r>
      <w:r w:rsidR="0054310E" w:rsidRPr="00B077F3">
        <w:rPr>
          <w:lang w:val="en-AU"/>
        </w:rPr>
        <w:t xml:space="preserve">igital </w:t>
      </w:r>
      <w:r w:rsidR="003F6F96">
        <w:rPr>
          <w:lang w:val="en-AU"/>
        </w:rPr>
        <w:t>A</w:t>
      </w:r>
      <w:r w:rsidR="0054310E" w:rsidRPr="00B077F3">
        <w:rPr>
          <w:lang w:val="en-AU"/>
        </w:rPr>
        <w:t xml:space="preserve">ssessment </w:t>
      </w:r>
      <w:r w:rsidR="00C875B3" w:rsidRPr="00B077F3">
        <w:rPr>
          <w:lang w:val="en-AU"/>
        </w:rPr>
        <w:t xml:space="preserve">items </w:t>
      </w:r>
      <w:r w:rsidR="0054310E" w:rsidRPr="00B077F3">
        <w:rPr>
          <w:lang w:val="en-AU"/>
        </w:rPr>
        <w:t xml:space="preserve">Foundation </w:t>
      </w:r>
      <w:r w:rsidR="00DD7A55" w:rsidRPr="00B077F3">
        <w:rPr>
          <w:lang w:val="en-AU"/>
        </w:rPr>
        <w:t>to</w:t>
      </w:r>
      <w:r w:rsidR="0054310E" w:rsidRPr="00B077F3">
        <w:rPr>
          <w:lang w:val="en-AU"/>
        </w:rPr>
        <w:t xml:space="preserve"> Level 10</w:t>
      </w:r>
      <w:r w:rsidR="00C875B3" w:rsidRPr="00B077F3">
        <w:rPr>
          <w:lang w:val="en-AU"/>
        </w:rPr>
        <w:t xml:space="preserve">. </w:t>
      </w:r>
      <w:r w:rsidR="002828B1" w:rsidRPr="00B077F3">
        <w:rPr>
          <w:lang w:val="en-AU"/>
        </w:rPr>
        <w:t xml:space="preserve">They could inform </w:t>
      </w:r>
      <w:r w:rsidR="00D9144E">
        <w:rPr>
          <w:lang w:val="en-AU"/>
        </w:rPr>
        <w:t xml:space="preserve">the design of your own </w:t>
      </w:r>
      <w:r w:rsidR="002828B1" w:rsidRPr="00B077F3">
        <w:rPr>
          <w:lang w:val="en-AU"/>
        </w:rPr>
        <w:t>formative assessment rubric but</w:t>
      </w:r>
      <w:r w:rsidR="00D9144E">
        <w:rPr>
          <w:lang w:val="en-AU"/>
        </w:rPr>
        <w:t xml:space="preserve"> caution should be exercised as they</w:t>
      </w:r>
      <w:r w:rsidR="002828B1" w:rsidRPr="00B077F3">
        <w:rPr>
          <w:lang w:val="en-AU"/>
        </w:rPr>
        <w:t xml:space="preserve"> are not necessarily fine-grained enough to directly translate into a formative assessment rubric</w:t>
      </w:r>
      <w:r w:rsidR="00D9144E">
        <w:rPr>
          <w:lang w:val="en-AU"/>
        </w:rPr>
        <w:t xml:space="preserve"> for every purpose</w:t>
      </w:r>
      <w:r w:rsidR="002828B1" w:rsidRPr="00B077F3">
        <w:rPr>
          <w:lang w:val="en-AU"/>
        </w:rPr>
        <w:t>.</w:t>
      </w:r>
    </w:p>
    <w:p w14:paraId="5D5CCB0E" w14:textId="77777777" w:rsidR="00C875B3" w:rsidRPr="00B077F3" w:rsidRDefault="000C7346" w:rsidP="000E11F2">
      <w:pPr>
        <w:pStyle w:val="VCAAbody"/>
        <w:rPr>
          <w:lang w:val="en-AU"/>
        </w:rPr>
      </w:pPr>
      <w:hyperlink w:anchor="Appendix1" w:history="1">
        <w:r w:rsidR="00C875B3" w:rsidRPr="00B077F3">
          <w:rPr>
            <w:rStyle w:val="Hyperlink"/>
            <w:lang w:val="en-AU"/>
          </w:rPr>
          <w:t xml:space="preserve">Appendix </w:t>
        </w:r>
        <w:r w:rsidR="0054310E" w:rsidRPr="00B077F3">
          <w:rPr>
            <w:rStyle w:val="Hyperlink"/>
            <w:lang w:val="en-AU"/>
          </w:rPr>
          <w:t>1</w:t>
        </w:r>
      </w:hyperlink>
      <w:r w:rsidR="0054310E" w:rsidRPr="00B077F3">
        <w:rPr>
          <w:lang w:val="en-AU"/>
        </w:rPr>
        <w:t xml:space="preserve"> includes</w:t>
      </w:r>
      <w:r w:rsidR="00C875B3" w:rsidRPr="00B077F3">
        <w:rPr>
          <w:lang w:val="en-AU"/>
        </w:rPr>
        <w:t xml:space="preserve"> two tables. The first is the micro-progression table for progress within </w:t>
      </w:r>
      <w:r w:rsidR="0054310E" w:rsidRPr="00B077F3">
        <w:rPr>
          <w:lang w:val="en-AU"/>
        </w:rPr>
        <w:t>the curriculum</w:t>
      </w:r>
      <w:r w:rsidR="00C875B3" w:rsidRPr="00B077F3">
        <w:rPr>
          <w:lang w:val="en-AU"/>
        </w:rPr>
        <w:t xml:space="preserve"> band</w:t>
      </w:r>
      <w:r w:rsidR="0054310E" w:rsidRPr="00B077F3">
        <w:rPr>
          <w:lang w:val="en-AU"/>
        </w:rPr>
        <w:t xml:space="preserve"> covered in this guide</w:t>
      </w:r>
      <w:r w:rsidR="00C875B3" w:rsidRPr="00B077F3">
        <w:rPr>
          <w:lang w:val="en-AU"/>
        </w:rPr>
        <w:t>. The second synthesises progression between this band and the next.</w:t>
      </w:r>
    </w:p>
    <w:p w14:paraId="4BE6B107" w14:textId="77777777" w:rsidR="00343523" w:rsidRPr="00B077F3" w:rsidRDefault="00343523" w:rsidP="00D974FF">
      <w:pPr>
        <w:pStyle w:val="VCAAbody"/>
        <w:rPr>
          <w:lang w:val="en-AU"/>
        </w:rPr>
      </w:pPr>
    </w:p>
    <w:p w14:paraId="6C222452" w14:textId="77777777" w:rsidR="00DB19D9" w:rsidRPr="00B077F3" w:rsidRDefault="00DB19D9" w:rsidP="00DB19D9">
      <w:pPr>
        <w:pStyle w:val="VCAAHeading2"/>
        <w:rPr>
          <w:lang w:val="en-AU"/>
        </w:rPr>
      </w:pPr>
      <w:bookmarkStart w:id="26" w:name="_Toc11759047"/>
      <w:r w:rsidRPr="00B077F3">
        <w:rPr>
          <w:lang w:val="en-AU"/>
        </w:rPr>
        <w:lastRenderedPageBreak/>
        <w:t>Moderation</w:t>
      </w:r>
      <w:bookmarkEnd w:id="26"/>
      <w:r w:rsidRPr="00B077F3">
        <w:rPr>
          <w:lang w:val="en-AU"/>
        </w:rPr>
        <w:t xml:space="preserve"> </w:t>
      </w:r>
    </w:p>
    <w:p w14:paraId="74D84244" w14:textId="77777777" w:rsidR="00DB19D9" w:rsidRPr="00B077F3" w:rsidRDefault="00DB19D9" w:rsidP="00DB19D9">
      <w:pPr>
        <w:pStyle w:val="VCAAbody"/>
        <w:rPr>
          <w:lang w:val="en-AU"/>
        </w:rPr>
      </w:pPr>
      <w:r w:rsidRPr="00B077F3">
        <w:rPr>
          <w:lang w:val="en-AU"/>
        </w:rPr>
        <w:t xml:space="preserve">Moderation is a type of quality assurance process that seeks to ensure that each student’s assessment outputs are </w:t>
      </w:r>
      <w:r w:rsidR="00B80A70" w:rsidRPr="00B077F3">
        <w:rPr>
          <w:lang w:val="en-AU"/>
        </w:rPr>
        <w:t>considered</w:t>
      </w:r>
      <w:r w:rsidR="00725529" w:rsidRPr="00B077F3">
        <w:rPr>
          <w:lang w:val="en-AU"/>
        </w:rPr>
        <w:t xml:space="preserve"> </w:t>
      </w:r>
      <w:r w:rsidRPr="00B077F3">
        <w:rPr>
          <w:lang w:val="en-AU"/>
        </w:rPr>
        <w:t xml:space="preserve">fairly. Teachers are encouraged to moderate as it helps to ensure that judgements of student performances are generally consistent across assessors and contexts. </w:t>
      </w:r>
    </w:p>
    <w:p w14:paraId="27731ADF" w14:textId="4D96613A" w:rsidR="00DB19D9" w:rsidRPr="00B077F3" w:rsidRDefault="00DB19D9" w:rsidP="00DB19D9">
      <w:pPr>
        <w:pStyle w:val="VCAAbody"/>
        <w:rPr>
          <w:lang w:val="en-AU"/>
        </w:rPr>
      </w:pPr>
      <w:r w:rsidRPr="00B077F3">
        <w:rPr>
          <w:lang w:val="en-AU"/>
        </w:rPr>
        <w:t>While this guide does not provide specific technical advice about how to moderate, micro-progressions</w:t>
      </w:r>
      <w:r w:rsidR="00D9144E">
        <w:rPr>
          <w:lang w:val="en-AU"/>
        </w:rPr>
        <w:t xml:space="preserve"> (</w:t>
      </w:r>
      <w:hyperlink w:anchor="Appendix1" w:history="1">
        <w:r w:rsidR="00D9144E" w:rsidRPr="009633F9">
          <w:rPr>
            <w:rStyle w:val="Hyperlink"/>
            <w:lang w:val="en-AU"/>
          </w:rPr>
          <w:t>Appendix 1</w:t>
        </w:r>
      </w:hyperlink>
      <w:r w:rsidR="00D9144E">
        <w:rPr>
          <w:lang w:val="en-AU"/>
        </w:rPr>
        <w:t>)</w:t>
      </w:r>
      <w:r w:rsidRPr="00B077F3">
        <w:rPr>
          <w:lang w:val="en-AU"/>
        </w:rPr>
        <w:t xml:space="preserve"> and</w:t>
      </w:r>
      <w:r w:rsidR="00A757D0" w:rsidRPr="00B077F3">
        <w:rPr>
          <w:lang w:val="en-AU"/>
        </w:rPr>
        <w:t xml:space="preserve"> </w:t>
      </w:r>
      <w:r w:rsidRPr="00B077F3">
        <w:rPr>
          <w:lang w:val="en-AU"/>
        </w:rPr>
        <w:t>an annotated example</w:t>
      </w:r>
      <w:r w:rsidR="00D9144E">
        <w:rPr>
          <w:lang w:val="en-AU"/>
        </w:rPr>
        <w:t xml:space="preserve"> </w:t>
      </w:r>
      <w:r w:rsidR="009633F9">
        <w:rPr>
          <w:lang w:val="en-AU"/>
        </w:rPr>
        <w:t>(</w:t>
      </w:r>
      <w:r w:rsidR="00D9144E">
        <w:rPr>
          <w:lang w:val="en-AU"/>
        </w:rPr>
        <w:t>below</w:t>
      </w:r>
      <w:r w:rsidR="009633F9">
        <w:rPr>
          <w:lang w:val="en-AU"/>
        </w:rPr>
        <w:t>)</w:t>
      </w:r>
      <w:r w:rsidRPr="00B077F3">
        <w:rPr>
          <w:lang w:val="en-AU"/>
        </w:rPr>
        <w:t xml:space="preserve"> </w:t>
      </w:r>
      <w:r w:rsidR="005E6F93">
        <w:rPr>
          <w:lang w:val="en-AU"/>
        </w:rPr>
        <w:t>are</w:t>
      </w:r>
      <w:r w:rsidRPr="00B077F3">
        <w:rPr>
          <w:lang w:val="en-AU"/>
        </w:rPr>
        <w:t xml:space="preserve"> provided to assist teachers in their collegial discussions when carrying out moderation of Intercultural Capability assessment results. The</w:t>
      </w:r>
      <w:r w:rsidR="00B80A70" w:rsidRPr="00B077F3">
        <w:rPr>
          <w:lang w:val="en-AU"/>
        </w:rPr>
        <w:t xml:space="preserve"> micro-progressions and examples </w:t>
      </w:r>
      <w:r w:rsidRPr="00B077F3">
        <w:rPr>
          <w:lang w:val="en-AU"/>
        </w:rPr>
        <w:t xml:space="preserve">will need to be calibrated against the school’s own context and experience with teaching and assessing Intercultural Capability. The actual progression of students in different classrooms and schools may differ due to variations in intercultural context, the quality and extent of prior learning or exposure to Intercultural Capability, and the school’s overall experience in teaching the Capabilities. </w:t>
      </w:r>
    </w:p>
    <w:p w14:paraId="05DAB3B5" w14:textId="77777777" w:rsidR="00C875B3" w:rsidRPr="00B077F3" w:rsidRDefault="00C875B3" w:rsidP="00343523">
      <w:pPr>
        <w:pStyle w:val="VCAAHeading3"/>
        <w:rPr>
          <w:lang w:val="en-AU"/>
        </w:rPr>
      </w:pPr>
      <w:r w:rsidRPr="00B077F3">
        <w:rPr>
          <w:lang w:val="en-AU"/>
        </w:rPr>
        <w:t>An annotated example</w:t>
      </w:r>
    </w:p>
    <w:p w14:paraId="322CE04D" w14:textId="77777777" w:rsidR="00C875B3" w:rsidRPr="00B077F3" w:rsidRDefault="0054310E" w:rsidP="000E11F2">
      <w:pPr>
        <w:pStyle w:val="VCAAbody"/>
        <w:rPr>
          <w:lang w:val="en-AU"/>
        </w:rPr>
      </w:pPr>
      <w:r w:rsidRPr="00B077F3">
        <w:rPr>
          <w:lang w:val="en-AU"/>
        </w:rPr>
        <w:t xml:space="preserve">Example </w:t>
      </w:r>
      <w:r w:rsidR="00A757D0" w:rsidRPr="00B077F3">
        <w:rPr>
          <w:lang w:val="en-AU"/>
        </w:rPr>
        <w:t>1</w:t>
      </w:r>
      <w:r w:rsidRPr="00B077F3">
        <w:rPr>
          <w:lang w:val="en-AU"/>
        </w:rPr>
        <w:t xml:space="preserve"> contains </w:t>
      </w:r>
      <w:r w:rsidR="00C875B3" w:rsidRPr="00B077F3">
        <w:rPr>
          <w:lang w:val="en-AU"/>
        </w:rPr>
        <w:t>annotat</w:t>
      </w:r>
      <w:r w:rsidRPr="00B077F3">
        <w:rPr>
          <w:lang w:val="en-AU"/>
        </w:rPr>
        <w:t>ions of</w:t>
      </w:r>
      <w:r w:rsidR="00C875B3" w:rsidRPr="00B077F3">
        <w:rPr>
          <w:lang w:val="en-AU"/>
        </w:rPr>
        <w:t xml:space="preserve"> the scoring provided by a teacher in relation to one of the task bundles.  </w:t>
      </w:r>
    </w:p>
    <w:p w14:paraId="7EA5B0A0" w14:textId="77777777" w:rsidR="0054310E" w:rsidRPr="00B077F3" w:rsidRDefault="0054310E" w:rsidP="000E11F2">
      <w:pPr>
        <w:pStyle w:val="VCAAHeading4"/>
        <w:rPr>
          <w:lang w:val="en-AU"/>
        </w:rPr>
      </w:pPr>
      <w:r w:rsidRPr="00B077F3">
        <w:rPr>
          <w:lang w:val="en-AU"/>
        </w:rPr>
        <w:t xml:space="preserve">Example </w:t>
      </w:r>
      <w:r w:rsidR="00A757D0" w:rsidRPr="00B077F3">
        <w:rPr>
          <w:lang w:val="en-AU"/>
        </w:rPr>
        <w:t>1</w:t>
      </w:r>
    </w:p>
    <w:p w14:paraId="3575F558" w14:textId="77777777" w:rsidR="00C875B3" w:rsidRPr="00B077F3" w:rsidRDefault="00C875B3" w:rsidP="00E07CDF">
      <w:pPr>
        <w:pStyle w:val="VCAAbodyindentedandhanging"/>
        <w:rPr>
          <w:lang w:val="en-AU"/>
        </w:rPr>
      </w:pPr>
      <w:r w:rsidRPr="00B077F3">
        <w:rPr>
          <w:b/>
          <w:lang w:val="en-AU"/>
        </w:rPr>
        <w:t xml:space="preserve">Task bundle: </w:t>
      </w:r>
      <w:r w:rsidR="0054310E" w:rsidRPr="00B077F3">
        <w:rPr>
          <w:lang w:val="en-AU"/>
        </w:rPr>
        <w:tab/>
      </w:r>
      <w:r w:rsidRPr="00B077F3">
        <w:rPr>
          <w:lang w:val="en-AU"/>
        </w:rPr>
        <w:t>Happy Birthday</w:t>
      </w:r>
    </w:p>
    <w:p w14:paraId="0951F755" w14:textId="77777777" w:rsidR="00C875B3" w:rsidRPr="00B077F3" w:rsidRDefault="00C875B3" w:rsidP="00E07CDF">
      <w:pPr>
        <w:pStyle w:val="VCAAbodyindentedandhanging"/>
        <w:rPr>
          <w:lang w:val="en-AU"/>
        </w:rPr>
      </w:pPr>
      <w:r w:rsidRPr="00B077F3">
        <w:rPr>
          <w:b/>
          <w:lang w:val="en-AU"/>
        </w:rPr>
        <w:t xml:space="preserve">Item: </w:t>
      </w:r>
      <w:r w:rsidR="0054310E" w:rsidRPr="00B077F3">
        <w:rPr>
          <w:b/>
          <w:lang w:val="en-AU"/>
        </w:rPr>
        <w:tab/>
      </w:r>
      <w:r w:rsidRPr="00B077F3">
        <w:rPr>
          <w:lang w:val="en-AU"/>
        </w:rPr>
        <w:t>Compare Samantha’s birthday celebrations and your birthday celebrations by filling in the table below.</w:t>
      </w:r>
    </w:p>
    <w:p w14:paraId="288A1A7F" w14:textId="77777777" w:rsidR="0054310E" w:rsidRPr="00B077F3" w:rsidRDefault="00C875B3" w:rsidP="00E07CDF">
      <w:pPr>
        <w:pStyle w:val="VCAAbodyindentedandhanging"/>
        <w:rPr>
          <w:lang w:val="en-AU"/>
        </w:rPr>
      </w:pPr>
      <w:r w:rsidRPr="00B077F3">
        <w:rPr>
          <w:b/>
          <w:lang w:val="en-AU"/>
        </w:rPr>
        <w:t xml:space="preserve">Marking guide: </w:t>
      </w:r>
      <w:r w:rsidR="0054310E" w:rsidRPr="00B077F3">
        <w:rPr>
          <w:lang w:val="en-AU"/>
        </w:rPr>
        <w:tab/>
      </w:r>
      <w:r w:rsidRPr="00B077F3">
        <w:rPr>
          <w:lang w:val="en-AU"/>
        </w:rPr>
        <w:t>Score 1 mark for each completed row with consistent responses</w:t>
      </w:r>
    </w:p>
    <w:p w14:paraId="552750D4" w14:textId="77777777" w:rsidR="00C875B3" w:rsidRPr="00B077F3" w:rsidRDefault="00C875B3" w:rsidP="00E07CDF">
      <w:pPr>
        <w:pStyle w:val="VCAAbodyindentedandhanging"/>
        <w:rPr>
          <w:lang w:val="en-AU"/>
        </w:rPr>
      </w:pPr>
      <w:r w:rsidRPr="00B077F3">
        <w:rPr>
          <w:b/>
          <w:lang w:val="en-AU"/>
        </w:rPr>
        <w:t>Student 1</w:t>
      </w:r>
    </w:p>
    <w:tbl>
      <w:tblPr>
        <w:tblStyle w:val="TableGrid"/>
        <w:tblW w:w="5000" w:type="pct"/>
        <w:tblLook w:val="04A0" w:firstRow="1" w:lastRow="0" w:firstColumn="1" w:lastColumn="0" w:noHBand="0" w:noVBand="1"/>
        <w:tblCaption w:val="Annotated example - Example 1, Student 1 responses"/>
      </w:tblPr>
      <w:tblGrid>
        <w:gridCol w:w="2176"/>
        <w:gridCol w:w="2169"/>
        <w:gridCol w:w="1773"/>
        <w:gridCol w:w="1561"/>
        <w:gridCol w:w="1557"/>
      </w:tblGrid>
      <w:tr w:rsidR="00C875B3" w:rsidRPr="00B077F3" w14:paraId="185FD52D" w14:textId="77777777" w:rsidTr="00E07CDF">
        <w:tc>
          <w:tcPr>
            <w:tcW w:w="1178" w:type="pct"/>
          </w:tcPr>
          <w:p w14:paraId="6054B4EC" w14:textId="77777777" w:rsidR="00C875B3" w:rsidRPr="00B077F3" w:rsidRDefault="00C875B3" w:rsidP="009700D1">
            <w:pPr>
              <w:pStyle w:val="VCAAtablecondensedheading"/>
              <w:rPr>
                <w:lang w:val="en-AU"/>
              </w:rPr>
            </w:pPr>
          </w:p>
        </w:tc>
        <w:tc>
          <w:tcPr>
            <w:tcW w:w="1174" w:type="pct"/>
          </w:tcPr>
          <w:p w14:paraId="2CADAEC2" w14:textId="77777777" w:rsidR="00C875B3" w:rsidRPr="00B077F3" w:rsidRDefault="00C875B3" w:rsidP="009700D1">
            <w:pPr>
              <w:pStyle w:val="VCAAtablecondensedheading"/>
              <w:rPr>
                <w:lang w:val="en-AU"/>
              </w:rPr>
            </w:pPr>
            <w:r w:rsidRPr="00B077F3">
              <w:rPr>
                <w:lang w:val="en-AU"/>
              </w:rPr>
              <w:t xml:space="preserve">Samantha </w:t>
            </w:r>
          </w:p>
        </w:tc>
        <w:tc>
          <w:tcPr>
            <w:tcW w:w="960" w:type="pct"/>
          </w:tcPr>
          <w:p w14:paraId="1E1606F8" w14:textId="77777777" w:rsidR="00C875B3" w:rsidRPr="00B077F3" w:rsidRDefault="00C875B3" w:rsidP="009700D1">
            <w:pPr>
              <w:pStyle w:val="VCAAtablecondensedheading"/>
              <w:rPr>
                <w:lang w:val="en-AU"/>
              </w:rPr>
            </w:pPr>
            <w:r w:rsidRPr="00B077F3">
              <w:rPr>
                <w:lang w:val="en-AU"/>
              </w:rPr>
              <w:t>You</w:t>
            </w:r>
            <w:r w:rsidR="00DB19D9" w:rsidRPr="00B077F3">
              <w:rPr>
                <w:lang w:val="en-AU"/>
              </w:rPr>
              <w:t xml:space="preserve"> (Student 1)</w:t>
            </w:r>
          </w:p>
        </w:tc>
        <w:tc>
          <w:tcPr>
            <w:tcW w:w="845" w:type="pct"/>
          </w:tcPr>
          <w:p w14:paraId="4E161E4D" w14:textId="77777777" w:rsidR="00C875B3" w:rsidRPr="00B077F3" w:rsidRDefault="00C875B3" w:rsidP="009700D1">
            <w:pPr>
              <w:pStyle w:val="VCAAtablecondensedheading"/>
              <w:rPr>
                <w:lang w:val="en-AU"/>
              </w:rPr>
            </w:pPr>
            <w:r w:rsidRPr="00B077F3">
              <w:rPr>
                <w:lang w:val="en-AU"/>
              </w:rPr>
              <w:t>Same or different</w:t>
            </w:r>
          </w:p>
        </w:tc>
        <w:tc>
          <w:tcPr>
            <w:tcW w:w="844" w:type="pct"/>
            <w:shd w:val="clear" w:color="auto" w:fill="F2F2F2" w:themeFill="background1" w:themeFillShade="F2"/>
          </w:tcPr>
          <w:p w14:paraId="41955161" w14:textId="77777777" w:rsidR="00C875B3" w:rsidRPr="00B077F3" w:rsidRDefault="00C875B3" w:rsidP="009700D1">
            <w:pPr>
              <w:pStyle w:val="VCAAtablecondensedheading"/>
              <w:rPr>
                <w:lang w:val="en-AU"/>
              </w:rPr>
            </w:pPr>
            <w:r w:rsidRPr="00B077F3">
              <w:rPr>
                <w:lang w:val="en-AU"/>
              </w:rPr>
              <w:t>Score awarded by teacher</w:t>
            </w:r>
          </w:p>
        </w:tc>
      </w:tr>
      <w:tr w:rsidR="00C875B3" w:rsidRPr="00B077F3" w14:paraId="22288493" w14:textId="77777777" w:rsidTr="00E07CDF">
        <w:trPr>
          <w:trHeight w:val="413"/>
        </w:trPr>
        <w:tc>
          <w:tcPr>
            <w:tcW w:w="1178" w:type="pct"/>
            <w:vAlign w:val="center"/>
          </w:tcPr>
          <w:p w14:paraId="2F81D825" w14:textId="77777777" w:rsidR="00C875B3" w:rsidRPr="00B077F3" w:rsidRDefault="00C875B3" w:rsidP="009700D1">
            <w:pPr>
              <w:pStyle w:val="VCAAtablecondensedheading"/>
              <w:rPr>
                <w:lang w:val="en-AU"/>
              </w:rPr>
            </w:pPr>
            <w:r w:rsidRPr="00B077F3">
              <w:rPr>
                <w:lang w:val="en-AU"/>
              </w:rPr>
              <w:t>Who is invited?</w:t>
            </w:r>
          </w:p>
        </w:tc>
        <w:tc>
          <w:tcPr>
            <w:tcW w:w="1174" w:type="pct"/>
            <w:vAlign w:val="center"/>
          </w:tcPr>
          <w:p w14:paraId="234DD125" w14:textId="77777777" w:rsidR="00C875B3" w:rsidRPr="00B077F3" w:rsidRDefault="00C875B3" w:rsidP="009700D1">
            <w:pPr>
              <w:pStyle w:val="VCAAtablecondensed"/>
              <w:rPr>
                <w:lang w:val="en-AU"/>
              </w:rPr>
            </w:pPr>
            <w:r w:rsidRPr="00B077F3">
              <w:rPr>
                <w:lang w:val="en-AU"/>
              </w:rPr>
              <w:t>Famiy</w:t>
            </w:r>
          </w:p>
        </w:tc>
        <w:tc>
          <w:tcPr>
            <w:tcW w:w="960" w:type="pct"/>
            <w:vAlign w:val="center"/>
          </w:tcPr>
          <w:p w14:paraId="7B5D39C7" w14:textId="77777777" w:rsidR="00C875B3" w:rsidRPr="00B077F3" w:rsidRDefault="00C875B3" w:rsidP="009700D1">
            <w:pPr>
              <w:pStyle w:val="VCAAtablecondensed"/>
              <w:rPr>
                <w:lang w:val="en-AU"/>
              </w:rPr>
            </w:pPr>
            <w:r w:rsidRPr="00B077F3">
              <w:rPr>
                <w:lang w:val="en-AU"/>
              </w:rPr>
              <w:t>Famiy and frend</w:t>
            </w:r>
          </w:p>
        </w:tc>
        <w:tc>
          <w:tcPr>
            <w:tcW w:w="845" w:type="pct"/>
            <w:vAlign w:val="center"/>
          </w:tcPr>
          <w:p w14:paraId="427E701E" w14:textId="77777777" w:rsidR="00C875B3" w:rsidRPr="00B077F3" w:rsidRDefault="00C875B3" w:rsidP="009700D1">
            <w:pPr>
              <w:pStyle w:val="VCAAtablecondensed"/>
              <w:rPr>
                <w:lang w:val="en-AU"/>
              </w:rPr>
            </w:pPr>
            <w:r w:rsidRPr="00B077F3">
              <w:rPr>
                <w:lang w:val="en-AU"/>
              </w:rPr>
              <w:t>D</w:t>
            </w:r>
          </w:p>
        </w:tc>
        <w:tc>
          <w:tcPr>
            <w:tcW w:w="844" w:type="pct"/>
            <w:shd w:val="clear" w:color="auto" w:fill="F2F2F2" w:themeFill="background1" w:themeFillShade="F2"/>
            <w:vAlign w:val="center"/>
          </w:tcPr>
          <w:p w14:paraId="07A00D3D" w14:textId="77777777" w:rsidR="00C875B3" w:rsidRPr="00B077F3" w:rsidRDefault="00C875B3" w:rsidP="009700D1">
            <w:pPr>
              <w:pStyle w:val="VCAAtablecondensed"/>
              <w:rPr>
                <w:lang w:val="en-AU"/>
              </w:rPr>
            </w:pPr>
            <w:r w:rsidRPr="00B077F3">
              <w:rPr>
                <w:lang w:val="en-AU"/>
              </w:rPr>
              <w:t>0</w:t>
            </w:r>
          </w:p>
        </w:tc>
      </w:tr>
      <w:tr w:rsidR="00C875B3" w:rsidRPr="00B077F3" w14:paraId="17F57F0A" w14:textId="77777777" w:rsidTr="00E07CDF">
        <w:trPr>
          <w:trHeight w:val="620"/>
        </w:trPr>
        <w:tc>
          <w:tcPr>
            <w:tcW w:w="1178" w:type="pct"/>
            <w:vAlign w:val="center"/>
          </w:tcPr>
          <w:p w14:paraId="0772C3B6" w14:textId="77777777" w:rsidR="00C875B3" w:rsidRPr="00B077F3" w:rsidRDefault="00C875B3" w:rsidP="009700D1">
            <w:pPr>
              <w:pStyle w:val="VCAAtablecondensedheading"/>
              <w:rPr>
                <w:lang w:val="en-AU"/>
              </w:rPr>
            </w:pPr>
            <w:r w:rsidRPr="00B077F3">
              <w:rPr>
                <w:lang w:val="en-AU"/>
              </w:rPr>
              <w:t>What food is prepared?</w:t>
            </w:r>
          </w:p>
        </w:tc>
        <w:tc>
          <w:tcPr>
            <w:tcW w:w="1174" w:type="pct"/>
            <w:vAlign w:val="center"/>
          </w:tcPr>
          <w:p w14:paraId="58CADB75" w14:textId="77777777" w:rsidR="00C875B3" w:rsidRPr="00B077F3" w:rsidRDefault="00C875B3" w:rsidP="009700D1">
            <w:pPr>
              <w:pStyle w:val="VCAAtablecondensed"/>
              <w:rPr>
                <w:lang w:val="en-AU"/>
              </w:rPr>
            </w:pPr>
            <w:r w:rsidRPr="00B077F3">
              <w:rPr>
                <w:lang w:val="en-AU"/>
              </w:rPr>
              <w:t>Cines food</w:t>
            </w:r>
          </w:p>
        </w:tc>
        <w:tc>
          <w:tcPr>
            <w:tcW w:w="960" w:type="pct"/>
            <w:vAlign w:val="center"/>
          </w:tcPr>
          <w:p w14:paraId="7951F623" w14:textId="77777777" w:rsidR="00C875B3" w:rsidRPr="00B077F3" w:rsidRDefault="00C875B3" w:rsidP="009700D1">
            <w:pPr>
              <w:pStyle w:val="VCAAtablecondensed"/>
              <w:rPr>
                <w:lang w:val="en-AU"/>
              </w:rPr>
            </w:pPr>
            <w:r w:rsidRPr="00B077F3">
              <w:rPr>
                <w:lang w:val="en-AU"/>
              </w:rPr>
              <w:t>Aus food</w:t>
            </w:r>
          </w:p>
        </w:tc>
        <w:tc>
          <w:tcPr>
            <w:tcW w:w="845" w:type="pct"/>
            <w:vAlign w:val="center"/>
          </w:tcPr>
          <w:p w14:paraId="585C865D" w14:textId="77777777" w:rsidR="00C875B3" w:rsidRPr="00B077F3" w:rsidRDefault="00C875B3" w:rsidP="009700D1">
            <w:pPr>
              <w:pStyle w:val="VCAAtablecondensed"/>
              <w:rPr>
                <w:lang w:val="en-AU"/>
              </w:rPr>
            </w:pPr>
            <w:r w:rsidRPr="00B077F3">
              <w:rPr>
                <w:lang w:val="en-AU"/>
              </w:rPr>
              <w:t>D</w:t>
            </w:r>
          </w:p>
        </w:tc>
        <w:tc>
          <w:tcPr>
            <w:tcW w:w="844" w:type="pct"/>
            <w:shd w:val="clear" w:color="auto" w:fill="F2F2F2" w:themeFill="background1" w:themeFillShade="F2"/>
            <w:vAlign w:val="center"/>
          </w:tcPr>
          <w:p w14:paraId="709B7C1E" w14:textId="77777777" w:rsidR="00C875B3" w:rsidRPr="00B077F3" w:rsidRDefault="00C875B3" w:rsidP="009700D1">
            <w:pPr>
              <w:pStyle w:val="VCAAtablecondensed"/>
              <w:rPr>
                <w:lang w:val="en-AU"/>
              </w:rPr>
            </w:pPr>
            <w:r w:rsidRPr="00B077F3">
              <w:rPr>
                <w:lang w:val="en-AU"/>
              </w:rPr>
              <w:t>0</w:t>
            </w:r>
          </w:p>
        </w:tc>
      </w:tr>
      <w:tr w:rsidR="00C875B3" w:rsidRPr="00B077F3" w14:paraId="29146ABB" w14:textId="77777777" w:rsidTr="00E07CDF">
        <w:trPr>
          <w:trHeight w:val="620"/>
        </w:trPr>
        <w:tc>
          <w:tcPr>
            <w:tcW w:w="1178" w:type="pct"/>
            <w:vAlign w:val="center"/>
          </w:tcPr>
          <w:p w14:paraId="40176B17" w14:textId="77777777" w:rsidR="00C875B3" w:rsidRPr="00B077F3" w:rsidRDefault="00C875B3" w:rsidP="009700D1">
            <w:pPr>
              <w:pStyle w:val="VCAAtablecondensedheading"/>
              <w:rPr>
                <w:lang w:val="en-AU"/>
              </w:rPr>
            </w:pPr>
            <w:r w:rsidRPr="00B077F3">
              <w:rPr>
                <w:lang w:val="en-AU"/>
              </w:rPr>
              <w:t>Who prepares the food?</w:t>
            </w:r>
          </w:p>
        </w:tc>
        <w:tc>
          <w:tcPr>
            <w:tcW w:w="1174" w:type="pct"/>
            <w:vAlign w:val="center"/>
          </w:tcPr>
          <w:p w14:paraId="5D741DA2" w14:textId="77777777" w:rsidR="00C875B3" w:rsidRPr="00B077F3" w:rsidRDefault="00C875B3" w:rsidP="009700D1">
            <w:pPr>
              <w:pStyle w:val="VCAAtablecondensed"/>
              <w:rPr>
                <w:lang w:val="en-AU"/>
              </w:rPr>
            </w:pPr>
            <w:r w:rsidRPr="00B077F3">
              <w:rPr>
                <w:lang w:val="en-AU"/>
              </w:rPr>
              <w:t>Gran and Mum</w:t>
            </w:r>
          </w:p>
        </w:tc>
        <w:tc>
          <w:tcPr>
            <w:tcW w:w="960" w:type="pct"/>
            <w:vAlign w:val="center"/>
          </w:tcPr>
          <w:p w14:paraId="4AA1A63E" w14:textId="77777777" w:rsidR="00C875B3" w:rsidRPr="00B077F3" w:rsidRDefault="00C875B3" w:rsidP="009700D1">
            <w:pPr>
              <w:pStyle w:val="VCAAtablecondensed"/>
              <w:rPr>
                <w:lang w:val="en-AU"/>
              </w:rPr>
            </w:pPr>
            <w:r w:rsidRPr="00B077F3">
              <w:rPr>
                <w:lang w:val="en-AU"/>
              </w:rPr>
              <w:t>Mum and Dad</w:t>
            </w:r>
          </w:p>
        </w:tc>
        <w:tc>
          <w:tcPr>
            <w:tcW w:w="845" w:type="pct"/>
            <w:vAlign w:val="center"/>
          </w:tcPr>
          <w:p w14:paraId="367382EC" w14:textId="77777777" w:rsidR="00C875B3" w:rsidRPr="00B077F3" w:rsidRDefault="00C875B3" w:rsidP="009700D1">
            <w:pPr>
              <w:pStyle w:val="VCAAtablecondensed"/>
              <w:rPr>
                <w:lang w:val="en-AU"/>
              </w:rPr>
            </w:pPr>
            <w:r w:rsidRPr="00B077F3">
              <w:rPr>
                <w:lang w:val="en-AU"/>
              </w:rPr>
              <w:t>D</w:t>
            </w:r>
          </w:p>
        </w:tc>
        <w:tc>
          <w:tcPr>
            <w:tcW w:w="844" w:type="pct"/>
            <w:shd w:val="clear" w:color="auto" w:fill="F2F2F2" w:themeFill="background1" w:themeFillShade="F2"/>
            <w:vAlign w:val="center"/>
          </w:tcPr>
          <w:p w14:paraId="08726EE1" w14:textId="77777777" w:rsidR="00C875B3" w:rsidRPr="00B077F3" w:rsidRDefault="00C875B3" w:rsidP="009700D1">
            <w:pPr>
              <w:pStyle w:val="VCAAtablecondensed"/>
              <w:rPr>
                <w:lang w:val="en-AU"/>
              </w:rPr>
            </w:pPr>
            <w:r w:rsidRPr="00B077F3">
              <w:rPr>
                <w:lang w:val="en-AU"/>
              </w:rPr>
              <w:t>1</w:t>
            </w:r>
          </w:p>
        </w:tc>
      </w:tr>
      <w:tr w:rsidR="00C875B3" w:rsidRPr="00B077F3" w14:paraId="10F1F420" w14:textId="77777777" w:rsidTr="00E07CDF">
        <w:trPr>
          <w:trHeight w:val="440"/>
        </w:trPr>
        <w:tc>
          <w:tcPr>
            <w:tcW w:w="1178" w:type="pct"/>
            <w:vAlign w:val="center"/>
          </w:tcPr>
          <w:p w14:paraId="0F4F5C3B" w14:textId="77777777" w:rsidR="00C875B3" w:rsidRPr="00B077F3" w:rsidRDefault="00C875B3" w:rsidP="009700D1">
            <w:pPr>
              <w:pStyle w:val="VCAAtablecondensedheading"/>
              <w:rPr>
                <w:lang w:val="en-AU"/>
              </w:rPr>
            </w:pPr>
            <w:r w:rsidRPr="00B077F3">
              <w:rPr>
                <w:lang w:val="en-AU"/>
              </w:rPr>
              <w:t>Who is the food for?</w:t>
            </w:r>
          </w:p>
        </w:tc>
        <w:tc>
          <w:tcPr>
            <w:tcW w:w="1174" w:type="pct"/>
            <w:vAlign w:val="center"/>
          </w:tcPr>
          <w:p w14:paraId="7292042B" w14:textId="77777777" w:rsidR="00C875B3" w:rsidRPr="00B077F3" w:rsidRDefault="00C875B3" w:rsidP="009700D1">
            <w:pPr>
              <w:pStyle w:val="VCAAtablecondensed"/>
              <w:rPr>
                <w:lang w:val="en-AU"/>
              </w:rPr>
            </w:pPr>
            <w:r w:rsidRPr="00B077F3">
              <w:rPr>
                <w:lang w:val="en-AU"/>
              </w:rPr>
              <w:t>her</w:t>
            </w:r>
          </w:p>
        </w:tc>
        <w:tc>
          <w:tcPr>
            <w:tcW w:w="960" w:type="pct"/>
            <w:vAlign w:val="center"/>
          </w:tcPr>
          <w:p w14:paraId="66B6E36C" w14:textId="77777777" w:rsidR="00C875B3" w:rsidRPr="00B077F3" w:rsidRDefault="00C875B3" w:rsidP="009700D1">
            <w:pPr>
              <w:pStyle w:val="VCAAtablecondensed"/>
              <w:rPr>
                <w:lang w:val="en-AU"/>
              </w:rPr>
            </w:pPr>
            <w:r w:rsidRPr="00B077F3">
              <w:rPr>
                <w:lang w:val="en-AU"/>
              </w:rPr>
              <w:t>me</w:t>
            </w:r>
          </w:p>
        </w:tc>
        <w:tc>
          <w:tcPr>
            <w:tcW w:w="845" w:type="pct"/>
            <w:vAlign w:val="center"/>
          </w:tcPr>
          <w:p w14:paraId="113FA58A" w14:textId="77777777" w:rsidR="00C875B3" w:rsidRPr="00B077F3" w:rsidRDefault="00C875B3" w:rsidP="009700D1">
            <w:pPr>
              <w:pStyle w:val="VCAAtablecondensed"/>
              <w:rPr>
                <w:lang w:val="en-AU"/>
              </w:rPr>
            </w:pPr>
          </w:p>
        </w:tc>
        <w:tc>
          <w:tcPr>
            <w:tcW w:w="844" w:type="pct"/>
            <w:shd w:val="clear" w:color="auto" w:fill="F2F2F2" w:themeFill="background1" w:themeFillShade="F2"/>
            <w:vAlign w:val="center"/>
          </w:tcPr>
          <w:p w14:paraId="51BE69E9" w14:textId="77777777" w:rsidR="00C875B3" w:rsidRPr="00B077F3" w:rsidRDefault="00C875B3" w:rsidP="009700D1">
            <w:pPr>
              <w:pStyle w:val="VCAAtablecondensed"/>
              <w:rPr>
                <w:lang w:val="en-AU"/>
              </w:rPr>
            </w:pPr>
            <w:r w:rsidRPr="00B077F3">
              <w:rPr>
                <w:lang w:val="en-AU"/>
              </w:rPr>
              <w:t>0</w:t>
            </w:r>
          </w:p>
        </w:tc>
      </w:tr>
      <w:tr w:rsidR="00C875B3" w:rsidRPr="00B077F3" w14:paraId="44162B4A" w14:textId="77777777" w:rsidTr="00E07CDF">
        <w:trPr>
          <w:trHeight w:val="620"/>
        </w:trPr>
        <w:tc>
          <w:tcPr>
            <w:tcW w:w="1178" w:type="pct"/>
            <w:vAlign w:val="center"/>
          </w:tcPr>
          <w:p w14:paraId="2D2F395B" w14:textId="77777777" w:rsidR="00C875B3" w:rsidRPr="00B077F3" w:rsidRDefault="00C875B3" w:rsidP="009700D1">
            <w:pPr>
              <w:pStyle w:val="VCAAtablecondensedheading"/>
              <w:rPr>
                <w:lang w:val="en-AU"/>
              </w:rPr>
            </w:pPr>
            <w:r w:rsidRPr="00B077F3">
              <w:rPr>
                <w:lang w:val="en-AU"/>
              </w:rPr>
              <w:t xml:space="preserve">Is there a birthday cake? </w:t>
            </w:r>
          </w:p>
        </w:tc>
        <w:tc>
          <w:tcPr>
            <w:tcW w:w="1174" w:type="pct"/>
            <w:vAlign w:val="center"/>
          </w:tcPr>
          <w:p w14:paraId="07B827B6" w14:textId="77777777" w:rsidR="00C875B3" w:rsidRPr="00B077F3" w:rsidRDefault="00C875B3" w:rsidP="009700D1">
            <w:pPr>
              <w:pStyle w:val="VCAAtablecondensed"/>
              <w:rPr>
                <w:lang w:val="en-AU"/>
              </w:rPr>
            </w:pPr>
          </w:p>
        </w:tc>
        <w:tc>
          <w:tcPr>
            <w:tcW w:w="960" w:type="pct"/>
            <w:vAlign w:val="center"/>
          </w:tcPr>
          <w:p w14:paraId="3ED827D1" w14:textId="77777777" w:rsidR="00C875B3" w:rsidRPr="00B077F3" w:rsidRDefault="00C875B3" w:rsidP="009700D1">
            <w:pPr>
              <w:pStyle w:val="VCAAtablecondensed"/>
              <w:rPr>
                <w:lang w:val="en-AU"/>
              </w:rPr>
            </w:pPr>
          </w:p>
        </w:tc>
        <w:tc>
          <w:tcPr>
            <w:tcW w:w="845" w:type="pct"/>
            <w:vAlign w:val="center"/>
          </w:tcPr>
          <w:p w14:paraId="057C4755" w14:textId="77777777" w:rsidR="00C875B3" w:rsidRPr="00B077F3" w:rsidRDefault="00C875B3" w:rsidP="009700D1">
            <w:pPr>
              <w:pStyle w:val="VCAAtablecondensed"/>
              <w:rPr>
                <w:lang w:val="en-AU"/>
              </w:rPr>
            </w:pPr>
          </w:p>
        </w:tc>
        <w:tc>
          <w:tcPr>
            <w:tcW w:w="844" w:type="pct"/>
            <w:shd w:val="clear" w:color="auto" w:fill="F2F2F2" w:themeFill="background1" w:themeFillShade="F2"/>
            <w:vAlign w:val="center"/>
          </w:tcPr>
          <w:p w14:paraId="0BC94985" w14:textId="77777777" w:rsidR="00C875B3" w:rsidRPr="00B077F3" w:rsidRDefault="00C875B3" w:rsidP="009700D1">
            <w:pPr>
              <w:pStyle w:val="VCAAtablecondensed"/>
              <w:rPr>
                <w:lang w:val="en-AU"/>
              </w:rPr>
            </w:pPr>
            <w:r w:rsidRPr="00B077F3">
              <w:rPr>
                <w:lang w:val="en-AU"/>
              </w:rPr>
              <w:t>0</w:t>
            </w:r>
          </w:p>
        </w:tc>
      </w:tr>
      <w:tr w:rsidR="00C875B3" w:rsidRPr="00B077F3" w14:paraId="15D5CB7D" w14:textId="77777777" w:rsidTr="00E07CDF">
        <w:trPr>
          <w:trHeight w:val="440"/>
        </w:trPr>
        <w:tc>
          <w:tcPr>
            <w:tcW w:w="1178" w:type="pct"/>
            <w:vAlign w:val="center"/>
          </w:tcPr>
          <w:p w14:paraId="218783A9" w14:textId="77777777" w:rsidR="00C875B3" w:rsidRPr="00B077F3" w:rsidRDefault="00C875B3" w:rsidP="009700D1">
            <w:pPr>
              <w:pStyle w:val="VCAAtablecondensedheading"/>
              <w:rPr>
                <w:lang w:val="en-AU"/>
              </w:rPr>
            </w:pPr>
            <w:r w:rsidRPr="00B077F3">
              <w:rPr>
                <w:lang w:val="en-AU"/>
              </w:rPr>
              <w:t>Where is the party?</w:t>
            </w:r>
          </w:p>
        </w:tc>
        <w:tc>
          <w:tcPr>
            <w:tcW w:w="1174" w:type="pct"/>
            <w:vAlign w:val="center"/>
          </w:tcPr>
          <w:p w14:paraId="66D2B2B3" w14:textId="77777777" w:rsidR="00C875B3" w:rsidRPr="00B077F3" w:rsidRDefault="00C875B3" w:rsidP="009700D1">
            <w:pPr>
              <w:pStyle w:val="VCAAtablecondensed"/>
              <w:rPr>
                <w:lang w:val="en-AU"/>
              </w:rPr>
            </w:pPr>
          </w:p>
        </w:tc>
        <w:tc>
          <w:tcPr>
            <w:tcW w:w="960" w:type="pct"/>
            <w:vAlign w:val="center"/>
          </w:tcPr>
          <w:p w14:paraId="3C1E61BB" w14:textId="77777777" w:rsidR="00C875B3" w:rsidRPr="00B077F3" w:rsidRDefault="00C875B3" w:rsidP="009700D1">
            <w:pPr>
              <w:pStyle w:val="VCAAtablecondensed"/>
              <w:rPr>
                <w:lang w:val="en-AU"/>
              </w:rPr>
            </w:pPr>
          </w:p>
        </w:tc>
        <w:tc>
          <w:tcPr>
            <w:tcW w:w="845" w:type="pct"/>
            <w:vAlign w:val="center"/>
          </w:tcPr>
          <w:p w14:paraId="74982191" w14:textId="77777777" w:rsidR="00C875B3" w:rsidRPr="00B077F3" w:rsidRDefault="00C875B3" w:rsidP="009700D1">
            <w:pPr>
              <w:pStyle w:val="VCAAtablecondensed"/>
              <w:rPr>
                <w:lang w:val="en-AU"/>
              </w:rPr>
            </w:pPr>
          </w:p>
        </w:tc>
        <w:tc>
          <w:tcPr>
            <w:tcW w:w="844" w:type="pct"/>
            <w:shd w:val="clear" w:color="auto" w:fill="F2F2F2" w:themeFill="background1" w:themeFillShade="F2"/>
            <w:vAlign w:val="center"/>
          </w:tcPr>
          <w:p w14:paraId="0B4CA154" w14:textId="77777777" w:rsidR="00C875B3" w:rsidRPr="00B077F3" w:rsidRDefault="00C875B3" w:rsidP="009700D1">
            <w:pPr>
              <w:pStyle w:val="VCAAtablecondensed"/>
              <w:rPr>
                <w:lang w:val="en-AU"/>
              </w:rPr>
            </w:pPr>
            <w:r w:rsidRPr="00B077F3">
              <w:rPr>
                <w:lang w:val="en-AU"/>
              </w:rPr>
              <w:t>0</w:t>
            </w:r>
          </w:p>
        </w:tc>
      </w:tr>
    </w:tbl>
    <w:p w14:paraId="45EC4830" w14:textId="77777777" w:rsidR="00C875B3" w:rsidRPr="00B077F3" w:rsidRDefault="00C875B3" w:rsidP="00C875B3">
      <w:pPr>
        <w:rPr>
          <w:rFonts w:ascii="Arial" w:hAnsi="Arial" w:cs="Arial"/>
          <w:bCs/>
          <w:i/>
          <w:iCs/>
          <w:sz w:val="20"/>
          <w:szCs w:val="20"/>
          <w:lang w:val="en-AU"/>
        </w:rPr>
      </w:pPr>
    </w:p>
    <w:p w14:paraId="149A21BF" w14:textId="77777777" w:rsidR="00B077F3" w:rsidRDefault="00B077F3">
      <w:pPr>
        <w:rPr>
          <w:rFonts w:ascii="Arial" w:hAnsi="Arial" w:cs="Arial"/>
          <w:b/>
          <w:lang w:val="en-AU"/>
        </w:rPr>
      </w:pPr>
      <w:r>
        <w:rPr>
          <w:b/>
          <w:lang w:val="en-AU"/>
        </w:rPr>
        <w:br w:type="page"/>
      </w:r>
    </w:p>
    <w:p w14:paraId="780D5AB9" w14:textId="77777777" w:rsidR="00C875B3" w:rsidRPr="00B077F3" w:rsidRDefault="00C875B3" w:rsidP="00E07CDF">
      <w:pPr>
        <w:pStyle w:val="VCAAbodyindentedandhanging"/>
        <w:rPr>
          <w:lang w:val="en-AU"/>
        </w:rPr>
      </w:pPr>
      <w:r w:rsidRPr="00B077F3">
        <w:rPr>
          <w:b/>
          <w:lang w:val="en-AU"/>
        </w:rPr>
        <w:lastRenderedPageBreak/>
        <w:t>Student 2</w:t>
      </w:r>
    </w:p>
    <w:tbl>
      <w:tblPr>
        <w:tblStyle w:val="TableGrid"/>
        <w:tblW w:w="5000" w:type="pct"/>
        <w:tblLook w:val="04A0" w:firstRow="1" w:lastRow="0" w:firstColumn="1" w:lastColumn="0" w:noHBand="0" w:noVBand="1"/>
        <w:tblCaption w:val="Annotated example - Example 1, Student 2 responses"/>
      </w:tblPr>
      <w:tblGrid>
        <w:gridCol w:w="2176"/>
        <w:gridCol w:w="2169"/>
        <w:gridCol w:w="1773"/>
        <w:gridCol w:w="1561"/>
        <w:gridCol w:w="1557"/>
      </w:tblGrid>
      <w:tr w:rsidR="00C875B3" w:rsidRPr="00B077F3" w14:paraId="0D361299" w14:textId="77777777" w:rsidTr="00E07CDF">
        <w:tc>
          <w:tcPr>
            <w:tcW w:w="1178" w:type="pct"/>
          </w:tcPr>
          <w:p w14:paraId="335E7035" w14:textId="77777777" w:rsidR="00C875B3" w:rsidRPr="00B077F3" w:rsidRDefault="00C875B3" w:rsidP="009700D1">
            <w:pPr>
              <w:pStyle w:val="VCAAtablecondensedheading"/>
              <w:rPr>
                <w:lang w:val="en-AU"/>
              </w:rPr>
            </w:pPr>
          </w:p>
        </w:tc>
        <w:tc>
          <w:tcPr>
            <w:tcW w:w="1174" w:type="pct"/>
          </w:tcPr>
          <w:p w14:paraId="4903649D" w14:textId="77777777" w:rsidR="00C875B3" w:rsidRPr="00B077F3" w:rsidRDefault="00C875B3" w:rsidP="009700D1">
            <w:pPr>
              <w:pStyle w:val="VCAAtablecondensedheading"/>
              <w:rPr>
                <w:lang w:val="en-AU"/>
              </w:rPr>
            </w:pPr>
            <w:r w:rsidRPr="00B077F3">
              <w:rPr>
                <w:lang w:val="en-AU"/>
              </w:rPr>
              <w:t xml:space="preserve">Samantha </w:t>
            </w:r>
          </w:p>
        </w:tc>
        <w:tc>
          <w:tcPr>
            <w:tcW w:w="960" w:type="pct"/>
          </w:tcPr>
          <w:p w14:paraId="2237C031" w14:textId="77777777" w:rsidR="00C875B3" w:rsidRPr="00B077F3" w:rsidRDefault="00C875B3" w:rsidP="009700D1">
            <w:pPr>
              <w:pStyle w:val="VCAAtablecondensedheading"/>
              <w:rPr>
                <w:lang w:val="en-AU"/>
              </w:rPr>
            </w:pPr>
            <w:r w:rsidRPr="00B077F3">
              <w:rPr>
                <w:lang w:val="en-AU"/>
              </w:rPr>
              <w:t>You</w:t>
            </w:r>
            <w:r w:rsidR="004A4796" w:rsidRPr="00B077F3">
              <w:rPr>
                <w:lang w:val="en-AU"/>
              </w:rPr>
              <w:t xml:space="preserve"> (Student 2)</w:t>
            </w:r>
          </w:p>
        </w:tc>
        <w:tc>
          <w:tcPr>
            <w:tcW w:w="845" w:type="pct"/>
          </w:tcPr>
          <w:p w14:paraId="4FD4D385" w14:textId="77777777" w:rsidR="00C875B3" w:rsidRPr="00B077F3" w:rsidRDefault="00C875B3" w:rsidP="009700D1">
            <w:pPr>
              <w:pStyle w:val="VCAAtablecondensedheading"/>
              <w:rPr>
                <w:lang w:val="en-AU"/>
              </w:rPr>
            </w:pPr>
            <w:r w:rsidRPr="00B077F3">
              <w:rPr>
                <w:lang w:val="en-AU"/>
              </w:rPr>
              <w:t>Same or different</w:t>
            </w:r>
          </w:p>
        </w:tc>
        <w:tc>
          <w:tcPr>
            <w:tcW w:w="844" w:type="pct"/>
            <w:shd w:val="clear" w:color="auto" w:fill="F2F2F2" w:themeFill="background1" w:themeFillShade="F2"/>
          </w:tcPr>
          <w:p w14:paraId="32C3663D" w14:textId="77777777" w:rsidR="00C875B3" w:rsidRPr="00B077F3" w:rsidRDefault="00C875B3" w:rsidP="009700D1">
            <w:pPr>
              <w:pStyle w:val="VCAAtablecondensedheading"/>
              <w:rPr>
                <w:lang w:val="en-AU"/>
              </w:rPr>
            </w:pPr>
            <w:r w:rsidRPr="00B077F3">
              <w:rPr>
                <w:lang w:val="en-AU"/>
              </w:rPr>
              <w:t>Score awarded by teacher</w:t>
            </w:r>
          </w:p>
        </w:tc>
      </w:tr>
      <w:tr w:rsidR="00C875B3" w:rsidRPr="00B077F3" w14:paraId="5C8EFBEE" w14:textId="77777777" w:rsidTr="00E07CDF">
        <w:trPr>
          <w:trHeight w:val="413"/>
        </w:trPr>
        <w:tc>
          <w:tcPr>
            <w:tcW w:w="1178" w:type="pct"/>
            <w:vAlign w:val="center"/>
          </w:tcPr>
          <w:p w14:paraId="6E74224A" w14:textId="77777777" w:rsidR="00C875B3" w:rsidRPr="00B077F3" w:rsidRDefault="00C875B3" w:rsidP="009700D1">
            <w:pPr>
              <w:pStyle w:val="VCAAtablecondensedheading"/>
              <w:rPr>
                <w:lang w:val="en-AU"/>
              </w:rPr>
            </w:pPr>
            <w:r w:rsidRPr="00B077F3">
              <w:rPr>
                <w:lang w:val="en-AU"/>
              </w:rPr>
              <w:t>Who is invited?</w:t>
            </w:r>
          </w:p>
        </w:tc>
        <w:tc>
          <w:tcPr>
            <w:tcW w:w="1174" w:type="pct"/>
            <w:vAlign w:val="center"/>
          </w:tcPr>
          <w:p w14:paraId="78545F40" w14:textId="77777777" w:rsidR="00C875B3" w:rsidRPr="00B077F3" w:rsidRDefault="00C875B3" w:rsidP="009700D1">
            <w:pPr>
              <w:pStyle w:val="VCAAtablecondensed"/>
              <w:rPr>
                <w:lang w:val="en-AU"/>
              </w:rPr>
            </w:pPr>
            <w:r w:rsidRPr="00B077F3">
              <w:rPr>
                <w:lang w:val="en-AU"/>
              </w:rPr>
              <w:t>The peepl</w:t>
            </w:r>
          </w:p>
        </w:tc>
        <w:tc>
          <w:tcPr>
            <w:tcW w:w="960" w:type="pct"/>
            <w:vAlign w:val="center"/>
          </w:tcPr>
          <w:p w14:paraId="57D70984" w14:textId="77777777" w:rsidR="00C875B3" w:rsidRPr="00B077F3" w:rsidRDefault="00C875B3" w:rsidP="009700D1">
            <w:pPr>
              <w:pStyle w:val="VCAAtablecondensed"/>
              <w:rPr>
                <w:lang w:val="en-AU"/>
              </w:rPr>
            </w:pPr>
            <w:r w:rsidRPr="00B077F3">
              <w:rPr>
                <w:lang w:val="en-AU"/>
              </w:rPr>
              <w:t>No dad</w:t>
            </w:r>
          </w:p>
        </w:tc>
        <w:tc>
          <w:tcPr>
            <w:tcW w:w="845" w:type="pct"/>
            <w:vAlign w:val="center"/>
          </w:tcPr>
          <w:p w14:paraId="6F95031D" w14:textId="77777777" w:rsidR="00C875B3" w:rsidRPr="00B077F3" w:rsidRDefault="00C875B3" w:rsidP="009700D1">
            <w:pPr>
              <w:pStyle w:val="VCAAtablecondensed"/>
              <w:rPr>
                <w:lang w:val="en-AU"/>
              </w:rPr>
            </w:pPr>
            <w:r w:rsidRPr="00B077F3">
              <w:rPr>
                <w:lang w:val="en-AU"/>
              </w:rPr>
              <w:t>Different</w:t>
            </w:r>
          </w:p>
        </w:tc>
        <w:tc>
          <w:tcPr>
            <w:tcW w:w="844" w:type="pct"/>
            <w:shd w:val="clear" w:color="auto" w:fill="F2F2F2" w:themeFill="background1" w:themeFillShade="F2"/>
            <w:vAlign w:val="center"/>
          </w:tcPr>
          <w:p w14:paraId="42A55A88" w14:textId="77777777" w:rsidR="00C875B3" w:rsidRPr="00B077F3" w:rsidRDefault="00C875B3" w:rsidP="009700D1">
            <w:pPr>
              <w:pStyle w:val="VCAAtablecondensed"/>
              <w:rPr>
                <w:lang w:val="en-AU"/>
              </w:rPr>
            </w:pPr>
            <w:r w:rsidRPr="00B077F3">
              <w:rPr>
                <w:lang w:val="en-AU"/>
              </w:rPr>
              <w:t>0</w:t>
            </w:r>
          </w:p>
        </w:tc>
      </w:tr>
      <w:tr w:rsidR="00C875B3" w:rsidRPr="00B077F3" w14:paraId="0B75D1F4" w14:textId="77777777" w:rsidTr="00E07CDF">
        <w:trPr>
          <w:trHeight w:val="620"/>
        </w:trPr>
        <w:tc>
          <w:tcPr>
            <w:tcW w:w="1178" w:type="pct"/>
            <w:vAlign w:val="center"/>
          </w:tcPr>
          <w:p w14:paraId="7463C235" w14:textId="77777777" w:rsidR="00C875B3" w:rsidRPr="00B077F3" w:rsidRDefault="00C875B3" w:rsidP="009700D1">
            <w:pPr>
              <w:pStyle w:val="VCAAtablecondensedheading"/>
              <w:rPr>
                <w:lang w:val="en-AU"/>
              </w:rPr>
            </w:pPr>
            <w:r w:rsidRPr="00B077F3">
              <w:rPr>
                <w:lang w:val="en-AU"/>
              </w:rPr>
              <w:t>What food is prepared?</w:t>
            </w:r>
          </w:p>
        </w:tc>
        <w:tc>
          <w:tcPr>
            <w:tcW w:w="1174" w:type="pct"/>
            <w:vAlign w:val="center"/>
          </w:tcPr>
          <w:p w14:paraId="321E68E9" w14:textId="77777777" w:rsidR="00C875B3" w:rsidRPr="00B077F3" w:rsidRDefault="00C875B3" w:rsidP="009700D1">
            <w:pPr>
              <w:pStyle w:val="VCAAtablecondensed"/>
              <w:rPr>
                <w:lang w:val="en-AU"/>
              </w:rPr>
            </w:pPr>
            <w:r w:rsidRPr="00B077F3">
              <w:rPr>
                <w:lang w:val="en-AU"/>
              </w:rPr>
              <w:t>ras [rice]</w:t>
            </w:r>
          </w:p>
        </w:tc>
        <w:tc>
          <w:tcPr>
            <w:tcW w:w="960" w:type="pct"/>
            <w:vAlign w:val="center"/>
          </w:tcPr>
          <w:p w14:paraId="53AB7DA6" w14:textId="77777777" w:rsidR="00C875B3" w:rsidRPr="00B077F3" w:rsidRDefault="00C875B3" w:rsidP="009700D1">
            <w:pPr>
              <w:pStyle w:val="VCAAtablecondensed"/>
              <w:rPr>
                <w:lang w:val="en-AU"/>
              </w:rPr>
            </w:pPr>
            <w:r w:rsidRPr="00B077F3">
              <w:rPr>
                <w:lang w:val="en-AU"/>
              </w:rPr>
              <w:t>pizza</w:t>
            </w:r>
          </w:p>
        </w:tc>
        <w:tc>
          <w:tcPr>
            <w:tcW w:w="845" w:type="pct"/>
            <w:vAlign w:val="center"/>
          </w:tcPr>
          <w:p w14:paraId="75001C53" w14:textId="77777777" w:rsidR="00C875B3" w:rsidRPr="00B077F3" w:rsidRDefault="00C875B3" w:rsidP="009700D1">
            <w:pPr>
              <w:pStyle w:val="VCAAtablecondensed"/>
              <w:rPr>
                <w:lang w:val="en-AU"/>
              </w:rPr>
            </w:pPr>
            <w:r w:rsidRPr="00B077F3">
              <w:rPr>
                <w:lang w:val="en-AU"/>
              </w:rPr>
              <w:t>Different</w:t>
            </w:r>
          </w:p>
        </w:tc>
        <w:tc>
          <w:tcPr>
            <w:tcW w:w="844" w:type="pct"/>
            <w:shd w:val="clear" w:color="auto" w:fill="F2F2F2" w:themeFill="background1" w:themeFillShade="F2"/>
            <w:vAlign w:val="center"/>
          </w:tcPr>
          <w:p w14:paraId="204B7FE2" w14:textId="77777777" w:rsidR="00C875B3" w:rsidRPr="00B077F3" w:rsidRDefault="00C875B3" w:rsidP="009700D1">
            <w:pPr>
              <w:pStyle w:val="VCAAtablecondensed"/>
              <w:rPr>
                <w:lang w:val="en-AU"/>
              </w:rPr>
            </w:pPr>
            <w:r w:rsidRPr="00B077F3">
              <w:rPr>
                <w:lang w:val="en-AU"/>
              </w:rPr>
              <w:t>1</w:t>
            </w:r>
          </w:p>
        </w:tc>
      </w:tr>
      <w:tr w:rsidR="00C875B3" w:rsidRPr="00B077F3" w14:paraId="25B4273F" w14:textId="77777777" w:rsidTr="00E07CDF">
        <w:trPr>
          <w:trHeight w:val="620"/>
        </w:trPr>
        <w:tc>
          <w:tcPr>
            <w:tcW w:w="1178" w:type="pct"/>
            <w:vAlign w:val="center"/>
          </w:tcPr>
          <w:p w14:paraId="420430BE" w14:textId="77777777" w:rsidR="00C875B3" w:rsidRPr="00B077F3" w:rsidRDefault="00C875B3" w:rsidP="009700D1">
            <w:pPr>
              <w:pStyle w:val="VCAAtablecondensedheading"/>
              <w:rPr>
                <w:lang w:val="en-AU"/>
              </w:rPr>
            </w:pPr>
            <w:r w:rsidRPr="00B077F3">
              <w:rPr>
                <w:lang w:val="en-AU"/>
              </w:rPr>
              <w:t>Who prepares the food?</w:t>
            </w:r>
          </w:p>
        </w:tc>
        <w:tc>
          <w:tcPr>
            <w:tcW w:w="1174" w:type="pct"/>
            <w:vAlign w:val="center"/>
          </w:tcPr>
          <w:p w14:paraId="35CEBE38" w14:textId="77777777" w:rsidR="00C875B3" w:rsidRPr="00B077F3" w:rsidRDefault="00C875B3" w:rsidP="009700D1">
            <w:pPr>
              <w:pStyle w:val="VCAAtablecondensed"/>
              <w:rPr>
                <w:lang w:val="en-AU"/>
              </w:rPr>
            </w:pPr>
            <w:r w:rsidRPr="00B077F3">
              <w:rPr>
                <w:lang w:val="en-AU"/>
              </w:rPr>
              <w:t>Dad</w:t>
            </w:r>
          </w:p>
        </w:tc>
        <w:tc>
          <w:tcPr>
            <w:tcW w:w="960" w:type="pct"/>
            <w:vAlign w:val="center"/>
          </w:tcPr>
          <w:p w14:paraId="576431F9" w14:textId="77777777" w:rsidR="00C875B3" w:rsidRPr="00B077F3" w:rsidRDefault="00C875B3" w:rsidP="009700D1">
            <w:pPr>
              <w:pStyle w:val="VCAAtablecondensed"/>
              <w:rPr>
                <w:lang w:val="en-AU"/>
              </w:rPr>
            </w:pPr>
            <w:r w:rsidRPr="00B077F3">
              <w:rPr>
                <w:lang w:val="en-AU"/>
              </w:rPr>
              <w:t>mum</w:t>
            </w:r>
          </w:p>
        </w:tc>
        <w:tc>
          <w:tcPr>
            <w:tcW w:w="845" w:type="pct"/>
            <w:vAlign w:val="center"/>
          </w:tcPr>
          <w:p w14:paraId="39DE102C" w14:textId="77777777" w:rsidR="00C875B3" w:rsidRPr="00B077F3" w:rsidRDefault="00C875B3" w:rsidP="009700D1">
            <w:pPr>
              <w:pStyle w:val="VCAAtablecondensed"/>
              <w:rPr>
                <w:lang w:val="en-AU"/>
              </w:rPr>
            </w:pPr>
            <w:r w:rsidRPr="00B077F3">
              <w:rPr>
                <w:lang w:val="en-AU"/>
              </w:rPr>
              <w:t>Different</w:t>
            </w:r>
          </w:p>
        </w:tc>
        <w:tc>
          <w:tcPr>
            <w:tcW w:w="844" w:type="pct"/>
            <w:shd w:val="clear" w:color="auto" w:fill="F2F2F2" w:themeFill="background1" w:themeFillShade="F2"/>
            <w:vAlign w:val="center"/>
          </w:tcPr>
          <w:p w14:paraId="171F4559" w14:textId="77777777" w:rsidR="00C875B3" w:rsidRPr="00B077F3" w:rsidRDefault="00C875B3" w:rsidP="009700D1">
            <w:pPr>
              <w:pStyle w:val="VCAAtablecondensed"/>
              <w:rPr>
                <w:lang w:val="en-AU"/>
              </w:rPr>
            </w:pPr>
            <w:r w:rsidRPr="00B077F3">
              <w:rPr>
                <w:lang w:val="en-AU"/>
              </w:rPr>
              <w:t>0</w:t>
            </w:r>
          </w:p>
        </w:tc>
      </w:tr>
      <w:tr w:rsidR="00C875B3" w:rsidRPr="00B077F3" w14:paraId="3DBE43E2" w14:textId="77777777" w:rsidTr="00E07CDF">
        <w:trPr>
          <w:trHeight w:val="440"/>
        </w:trPr>
        <w:tc>
          <w:tcPr>
            <w:tcW w:w="1178" w:type="pct"/>
            <w:vAlign w:val="center"/>
          </w:tcPr>
          <w:p w14:paraId="0B527368" w14:textId="77777777" w:rsidR="00C875B3" w:rsidRPr="00B077F3" w:rsidRDefault="00C875B3" w:rsidP="009700D1">
            <w:pPr>
              <w:pStyle w:val="VCAAtablecondensedheading"/>
              <w:rPr>
                <w:lang w:val="en-AU"/>
              </w:rPr>
            </w:pPr>
            <w:r w:rsidRPr="00B077F3">
              <w:rPr>
                <w:lang w:val="en-AU"/>
              </w:rPr>
              <w:t>Who is the food for?</w:t>
            </w:r>
          </w:p>
        </w:tc>
        <w:tc>
          <w:tcPr>
            <w:tcW w:w="1174" w:type="pct"/>
            <w:vAlign w:val="center"/>
          </w:tcPr>
          <w:p w14:paraId="75221640" w14:textId="77777777" w:rsidR="00C875B3" w:rsidRPr="00B077F3" w:rsidRDefault="00C875B3" w:rsidP="009700D1">
            <w:pPr>
              <w:pStyle w:val="VCAAtablecondensed"/>
              <w:rPr>
                <w:lang w:val="en-AU"/>
              </w:rPr>
            </w:pPr>
            <w:r w:rsidRPr="00B077F3">
              <w:rPr>
                <w:lang w:val="en-AU"/>
              </w:rPr>
              <w:t>Dad, the peepl</w:t>
            </w:r>
          </w:p>
        </w:tc>
        <w:tc>
          <w:tcPr>
            <w:tcW w:w="960" w:type="pct"/>
            <w:vAlign w:val="center"/>
          </w:tcPr>
          <w:p w14:paraId="37BC7B4E" w14:textId="77777777" w:rsidR="00C875B3" w:rsidRPr="00B077F3" w:rsidRDefault="00C875B3" w:rsidP="009700D1">
            <w:pPr>
              <w:pStyle w:val="VCAAtablecondensed"/>
              <w:rPr>
                <w:lang w:val="en-AU"/>
              </w:rPr>
            </w:pPr>
            <w:r w:rsidRPr="00B077F3">
              <w:rPr>
                <w:lang w:val="en-AU"/>
              </w:rPr>
              <w:t>My famiy</w:t>
            </w:r>
          </w:p>
        </w:tc>
        <w:tc>
          <w:tcPr>
            <w:tcW w:w="845" w:type="pct"/>
            <w:vAlign w:val="center"/>
          </w:tcPr>
          <w:p w14:paraId="54D32219" w14:textId="77777777" w:rsidR="00C875B3" w:rsidRPr="00B077F3" w:rsidRDefault="00C875B3" w:rsidP="009700D1">
            <w:pPr>
              <w:pStyle w:val="VCAAtablecondensed"/>
              <w:rPr>
                <w:lang w:val="en-AU"/>
              </w:rPr>
            </w:pPr>
            <w:r w:rsidRPr="00B077F3">
              <w:rPr>
                <w:lang w:val="en-AU"/>
              </w:rPr>
              <w:t>Dif</w:t>
            </w:r>
          </w:p>
        </w:tc>
        <w:tc>
          <w:tcPr>
            <w:tcW w:w="844" w:type="pct"/>
            <w:shd w:val="clear" w:color="auto" w:fill="F2F2F2" w:themeFill="background1" w:themeFillShade="F2"/>
            <w:vAlign w:val="center"/>
          </w:tcPr>
          <w:p w14:paraId="42CFECDA" w14:textId="77777777" w:rsidR="00C875B3" w:rsidRPr="00B077F3" w:rsidRDefault="00C875B3" w:rsidP="009700D1">
            <w:pPr>
              <w:pStyle w:val="VCAAtablecondensed"/>
              <w:rPr>
                <w:lang w:val="en-AU"/>
              </w:rPr>
            </w:pPr>
            <w:r w:rsidRPr="00B077F3">
              <w:rPr>
                <w:lang w:val="en-AU"/>
              </w:rPr>
              <w:t>0</w:t>
            </w:r>
          </w:p>
        </w:tc>
      </w:tr>
      <w:tr w:rsidR="00C875B3" w:rsidRPr="00B077F3" w14:paraId="030037FF" w14:textId="77777777" w:rsidTr="00E07CDF">
        <w:trPr>
          <w:trHeight w:val="620"/>
        </w:trPr>
        <w:tc>
          <w:tcPr>
            <w:tcW w:w="1178" w:type="pct"/>
            <w:vAlign w:val="center"/>
          </w:tcPr>
          <w:p w14:paraId="473F0307" w14:textId="77777777" w:rsidR="00C875B3" w:rsidRPr="00B077F3" w:rsidRDefault="00C875B3" w:rsidP="009700D1">
            <w:pPr>
              <w:pStyle w:val="VCAAtablecondensedheading"/>
              <w:rPr>
                <w:lang w:val="en-AU"/>
              </w:rPr>
            </w:pPr>
            <w:r w:rsidRPr="00B077F3">
              <w:rPr>
                <w:lang w:val="en-AU"/>
              </w:rPr>
              <w:t xml:space="preserve">Is there a birthday cake? </w:t>
            </w:r>
          </w:p>
        </w:tc>
        <w:tc>
          <w:tcPr>
            <w:tcW w:w="1174" w:type="pct"/>
            <w:vAlign w:val="center"/>
          </w:tcPr>
          <w:p w14:paraId="5763F9C9" w14:textId="77777777" w:rsidR="00C875B3" w:rsidRPr="00B077F3" w:rsidRDefault="00C875B3" w:rsidP="009700D1">
            <w:pPr>
              <w:pStyle w:val="VCAAtablecondensed"/>
              <w:rPr>
                <w:lang w:val="en-AU"/>
              </w:rPr>
            </w:pPr>
            <w:r w:rsidRPr="00B077F3">
              <w:rPr>
                <w:lang w:val="en-AU"/>
              </w:rPr>
              <w:t>yas</w:t>
            </w:r>
          </w:p>
        </w:tc>
        <w:tc>
          <w:tcPr>
            <w:tcW w:w="960" w:type="pct"/>
            <w:vAlign w:val="center"/>
          </w:tcPr>
          <w:p w14:paraId="3172707B" w14:textId="77777777" w:rsidR="00C875B3" w:rsidRPr="00B077F3" w:rsidRDefault="00C875B3" w:rsidP="009700D1">
            <w:pPr>
              <w:pStyle w:val="VCAAtablecondensed"/>
              <w:rPr>
                <w:lang w:val="en-AU"/>
              </w:rPr>
            </w:pPr>
            <w:r w:rsidRPr="00B077F3">
              <w:rPr>
                <w:lang w:val="en-AU"/>
              </w:rPr>
              <w:t>yas</w:t>
            </w:r>
          </w:p>
        </w:tc>
        <w:tc>
          <w:tcPr>
            <w:tcW w:w="845" w:type="pct"/>
            <w:vAlign w:val="center"/>
          </w:tcPr>
          <w:p w14:paraId="0E51FE12" w14:textId="77777777" w:rsidR="00C875B3" w:rsidRPr="00B077F3" w:rsidRDefault="00C875B3" w:rsidP="009700D1">
            <w:pPr>
              <w:pStyle w:val="VCAAtablecondensed"/>
              <w:rPr>
                <w:lang w:val="en-AU"/>
              </w:rPr>
            </w:pPr>
          </w:p>
        </w:tc>
        <w:tc>
          <w:tcPr>
            <w:tcW w:w="844" w:type="pct"/>
            <w:shd w:val="clear" w:color="auto" w:fill="F2F2F2" w:themeFill="background1" w:themeFillShade="F2"/>
            <w:vAlign w:val="center"/>
          </w:tcPr>
          <w:p w14:paraId="7A8CB4C7" w14:textId="77777777" w:rsidR="00C875B3" w:rsidRPr="00B077F3" w:rsidRDefault="00C875B3" w:rsidP="009700D1">
            <w:pPr>
              <w:pStyle w:val="VCAAtablecondensed"/>
              <w:rPr>
                <w:lang w:val="en-AU"/>
              </w:rPr>
            </w:pPr>
            <w:r w:rsidRPr="00B077F3">
              <w:rPr>
                <w:lang w:val="en-AU"/>
              </w:rPr>
              <w:t>0</w:t>
            </w:r>
          </w:p>
        </w:tc>
      </w:tr>
      <w:tr w:rsidR="00C875B3" w:rsidRPr="00B077F3" w14:paraId="01A3FEE6" w14:textId="77777777" w:rsidTr="00E07CDF">
        <w:trPr>
          <w:trHeight w:val="440"/>
        </w:trPr>
        <w:tc>
          <w:tcPr>
            <w:tcW w:w="1178" w:type="pct"/>
            <w:vAlign w:val="center"/>
          </w:tcPr>
          <w:p w14:paraId="3A70F54C" w14:textId="77777777" w:rsidR="00C875B3" w:rsidRPr="00B077F3" w:rsidRDefault="00C875B3" w:rsidP="009700D1">
            <w:pPr>
              <w:pStyle w:val="VCAAtablecondensedheading"/>
              <w:rPr>
                <w:lang w:val="en-AU"/>
              </w:rPr>
            </w:pPr>
            <w:r w:rsidRPr="00B077F3">
              <w:rPr>
                <w:lang w:val="en-AU"/>
              </w:rPr>
              <w:t>Where is the party?</w:t>
            </w:r>
          </w:p>
        </w:tc>
        <w:tc>
          <w:tcPr>
            <w:tcW w:w="1174" w:type="pct"/>
            <w:vAlign w:val="center"/>
          </w:tcPr>
          <w:p w14:paraId="1A7F3F47" w14:textId="77777777" w:rsidR="00C875B3" w:rsidRPr="00B077F3" w:rsidRDefault="00C875B3" w:rsidP="009700D1">
            <w:pPr>
              <w:pStyle w:val="VCAAtablecondensed"/>
              <w:rPr>
                <w:lang w:val="en-AU"/>
              </w:rPr>
            </w:pPr>
            <w:r w:rsidRPr="00B077F3">
              <w:rPr>
                <w:lang w:val="en-AU"/>
              </w:rPr>
              <w:t>Her home</w:t>
            </w:r>
          </w:p>
        </w:tc>
        <w:tc>
          <w:tcPr>
            <w:tcW w:w="960" w:type="pct"/>
            <w:vAlign w:val="center"/>
          </w:tcPr>
          <w:p w14:paraId="1EAB4908" w14:textId="77777777" w:rsidR="00C875B3" w:rsidRPr="00B077F3" w:rsidRDefault="00C875B3" w:rsidP="009700D1">
            <w:pPr>
              <w:pStyle w:val="VCAAtablecondensed"/>
              <w:rPr>
                <w:lang w:val="en-AU"/>
              </w:rPr>
            </w:pPr>
            <w:r w:rsidRPr="00B077F3">
              <w:rPr>
                <w:lang w:val="en-AU"/>
              </w:rPr>
              <w:t>Is at my hes</w:t>
            </w:r>
          </w:p>
        </w:tc>
        <w:tc>
          <w:tcPr>
            <w:tcW w:w="845" w:type="pct"/>
            <w:vAlign w:val="center"/>
          </w:tcPr>
          <w:p w14:paraId="2C1D8143" w14:textId="77777777" w:rsidR="00C875B3" w:rsidRPr="00B077F3" w:rsidRDefault="00C875B3" w:rsidP="009700D1">
            <w:pPr>
              <w:pStyle w:val="VCAAtablecondensed"/>
              <w:rPr>
                <w:lang w:val="en-AU"/>
              </w:rPr>
            </w:pPr>
          </w:p>
        </w:tc>
        <w:tc>
          <w:tcPr>
            <w:tcW w:w="844" w:type="pct"/>
            <w:shd w:val="clear" w:color="auto" w:fill="F2F2F2" w:themeFill="background1" w:themeFillShade="F2"/>
            <w:vAlign w:val="center"/>
          </w:tcPr>
          <w:p w14:paraId="02F4BA84" w14:textId="77777777" w:rsidR="00C875B3" w:rsidRPr="00B077F3" w:rsidRDefault="00C875B3" w:rsidP="009700D1">
            <w:pPr>
              <w:pStyle w:val="VCAAtablecondensed"/>
              <w:rPr>
                <w:lang w:val="en-AU"/>
              </w:rPr>
            </w:pPr>
            <w:r w:rsidRPr="00B077F3">
              <w:rPr>
                <w:lang w:val="en-AU"/>
              </w:rPr>
              <w:t>0</w:t>
            </w:r>
          </w:p>
        </w:tc>
      </w:tr>
    </w:tbl>
    <w:p w14:paraId="0B765FBA" w14:textId="77777777" w:rsidR="00C875B3" w:rsidRPr="00B077F3" w:rsidRDefault="00C875B3" w:rsidP="00C875B3">
      <w:pPr>
        <w:rPr>
          <w:rFonts w:ascii="Arial" w:hAnsi="Arial" w:cs="Arial"/>
          <w:sz w:val="20"/>
          <w:szCs w:val="20"/>
          <w:lang w:val="en-AU"/>
        </w:rPr>
      </w:pPr>
    </w:p>
    <w:p w14:paraId="57432673" w14:textId="77777777" w:rsidR="00C875B3" w:rsidRPr="00B077F3" w:rsidRDefault="00C875B3" w:rsidP="000E11F2">
      <w:pPr>
        <w:pStyle w:val="VCAAbody"/>
        <w:rPr>
          <w:lang w:val="en-AU"/>
        </w:rPr>
      </w:pPr>
      <w:r w:rsidRPr="00B077F3">
        <w:rPr>
          <w:lang w:val="en-AU"/>
        </w:rPr>
        <w:t>In these examples, responses from two</w:t>
      </w:r>
      <w:r w:rsidR="00A757D0" w:rsidRPr="00B077F3">
        <w:rPr>
          <w:lang w:val="en-AU"/>
        </w:rPr>
        <w:t xml:space="preserve"> </w:t>
      </w:r>
      <w:r w:rsidRPr="00B077F3">
        <w:rPr>
          <w:lang w:val="en-AU"/>
        </w:rPr>
        <w:t xml:space="preserve">students have been correctly scored by their teacher. </w:t>
      </w:r>
    </w:p>
    <w:p w14:paraId="4626E638" w14:textId="77777777" w:rsidR="00C875B3" w:rsidRPr="00B077F3" w:rsidRDefault="00C875B3" w:rsidP="000E11F2">
      <w:pPr>
        <w:pStyle w:val="VCAAbody"/>
        <w:rPr>
          <w:lang w:val="en-AU"/>
        </w:rPr>
      </w:pPr>
      <w:r w:rsidRPr="00B077F3">
        <w:rPr>
          <w:lang w:val="en-AU"/>
        </w:rPr>
        <w:t>In the first row of Student 1’s table, the response in the ‘Samantha’ column is only partially correct – the narration in the stimulus states that Samantha’s party is ‘like all parties, a chance for friends and family to catch up.’ The partially correct response ‘Family’ (misspelled) does not allow an adequate comparison with the student’s own experience.</w:t>
      </w:r>
      <w:r w:rsidR="00164E74" w:rsidRPr="00B077F3">
        <w:rPr>
          <w:lang w:val="en-AU"/>
        </w:rPr>
        <w:t xml:space="preserve"> Although the</w:t>
      </w:r>
      <w:r w:rsidRPr="00B077F3">
        <w:rPr>
          <w:lang w:val="en-AU"/>
        </w:rPr>
        <w:t xml:space="preserve"> student’s responses across this row are consistent and a difference between Samantha’s party and the student’s own party </w:t>
      </w:r>
      <w:r w:rsidR="00164E74" w:rsidRPr="00B077F3">
        <w:rPr>
          <w:lang w:val="en-AU"/>
        </w:rPr>
        <w:t>has been</w:t>
      </w:r>
      <w:r w:rsidRPr="00B077F3">
        <w:rPr>
          <w:lang w:val="en-AU"/>
        </w:rPr>
        <w:t xml:space="preserve"> identified, the teacher has rightly awarded a score of zero because the student has not adequately identified the first item in the comparison. </w:t>
      </w:r>
    </w:p>
    <w:p w14:paraId="5D5AD998" w14:textId="77777777" w:rsidR="00C875B3" w:rsidRPr="00B077F3" w:rsidRDefault="00C875B3" w:rsidP="000E11F2">
      <w:pPr>
        <w:pStyle w:val="VCAAbody"/>
        <w:rPr>
          <w:lang w:val="en-AU"/>
        </w:rPr>
      </w:pPr>
      <w:r w:rsidRPr="00B077F3">
        <w:rPr>
          <w:lang w:val="en-AU"/>
        </w:rPr>
        <w:t xml:space="preserve">In the second row of Student 1’s table, the answer in the ‘Samantha’ column is incorrect because it identifies the wrong nationality. Again, the answers across the row are consistent and a difference </w:t>
      </w:r>
      <w:r w:rsidR="00221170" w:rsidRPr="00B077F3">
        <w:rPr>
          <w:lang w:val="en-AU"/>
        </w:rPr>
        <w:t>has been</w:t>
      </w:r>
      <w:r w:rsidRPr="00B077F3">
        <w:rPr>
          <w:lang w:val="en-AU"/>
        </w:rPr>
        <w:t xml:space="preserve"> identified, but the video states clearly that the birthday celebration is Vietnamese, and the student has identified the food as Chinese (misspelled), so the </w:t>
      </w:r>
      <w:r w:rsidR="004A4796" w:rsidRPr="00B077F3">
        <w:rPr>
          <w:lang w:val="en-AU"/>
        </w:rPr>
        <w:t>correct</w:t>
      </w:r>
      <w:r w:rsidR="00A757D0" w:rsidRPr="00B077F3">
        <w:rPr>
          <w:lang w:val="en-AU"/>
        </w:rPr>
        <w:t xml:space="preserve"> </w:t>
      </w:r>
      <w:r w:rsidRPr="00B077F3">
        <w:rPr>
          <w:lang w:val="en-AU"/>
        </w:rPr>
        <w:t xml:space="preserve">comparison cannot be made. The teacher has correctly awarded </w:t>
      </w:r>
      <w:r w:rsidR="000E11F2" w:rsidRPr="00B077F3">
        <w:rPr>
          <w:lang w:val="en-AU"/>
        </w:rPr>
        <w:t>a score of zero.</w:t>
      </w:r>
    </w:p>
    <w:p w14:paraId="015A819A" w14:textId="77777777" w:rsidR="00C875B3" w:rsidRPr="00B077F3" w:rsidRDefault="00C875B3" w:rsidP="000E11F2">
      <w:pPr>
        <w:pStyle w:val="VCAAbody"/>
        <w:rPr>
          <w:lang w:val="en-AU"/>
        </w:rPr>
      </w:pPr>
      <w:r w:rsidRPr="00B077F3">
        <w:rPr>
          <w:lang w:val="en-AU"/>
        </w:rPr>
        <w:t xml:space="preserve">In addition, the teacher has chosen correctly to not penalise these two students for spelling errors. In the second row of Student 2’s table, the word ‘ras’ has been interpreted as ‘rice’, and a score of one has been awarded. This is appropriate, as the assessment is designed to test Intercultural Capability, not literacy. </w:t>
      </w:r>
    </w:p>
    <w:p w14:paraId="082A9B35" w14:textId="77777777" w:rsidR="00371F8E" w:rsidRPr="00B077F3" w:rsidRDefault="00A757D0" w:rsidP="00371F8E">
      <w:pPr>
        <w:pStyle w:val="VCAAHeading2"/>
        <w:rPr>
          <w:lang w:val="en-AU"/>
        </w:rPr>
      </w:pPr>
      <w:bookmarkStart w:id="27" w:name="_Toc11759048"/>
      <w:r w:rsidRPr="00B077F3">
        <w:rPr>
          <w:lang w:val="en-AU"/>
        </w:rPr>
        <w:t>F</w:t>
      </w:r>
      <w:r w:rsidR="00371F8E" w:rsidRPr="00B077F3">
        <w:rPr>
          <w:lang w:val="en-AU"/>
        </w:rPr>
        <w:t>eedback</w:t>
      </w:r>
      <w:bookmarkEnd w:id="27"/>
    </w:p>
    <w:p w14:paraId="659104D0" w14:textId="77777777" w:rsidR="00371F8E" w:rsidRPr="00B077F3" w:rsidRDefault="00371F8E" w:rsidP="00371F8E">
      <w:pPr>
        <w:pStyle w:val="VCAAbody"/>
        <w:rPr>
          <w:lang w:val="en-AU"/>
        </w:rPr>
      </w:pPr>
      <w:r w:rsidRPr="00B077F3">
        <w:rPr>
          <w:lang w:val="en-AU"/>
        </w:rPr>
        <w:t xml:space="preserve">Teachers are encouraged to use these digital assessments for formative assessment. The purpose of formative assessment is to determine what is required in order to progress each student’s individual learning. As a process, formative assessment enables teachers to establish where students are in their learning, where they will go next with their learning, and how they will get there, and to share this with students through regular feedback during the instructional/learning process. </w:t>
      </w:r>
    </w:p>
    <w:p w14:paraId="07728CA0" w14:textId="77777777" w:rsidR="00371F8E" w:rsidRPr="00B077F3" w:rsidRDefault="00371F8E" w:rsidP="00371F8E">
      <w:pPr>
        <w:pStyle w:val="VCAAbody"/>
        <w:rPr>
          <w:lang w:val="en-AU"/>
        </w:rPr>
      </w:pPr>
      <w:r w:rsidRPr="00B077F3">
        <w:rPr>
          <w:lang w:val="en-AU"/>
        </w:rPr>
        <w:t xml:space="preserve">Feedback involves helping students know what they have achieved and how much and how well they have learnt (their progress). </w:t>
      </w:r>
    </w:p>
    <w:p w14:paraId="508984E1" w14:textId="77777777" w:rsidR="00371F8E" w:rsidRPr="00B077F3" w:rsidRDefault="00371F8E" w:rsidP="00371F8E">
      <w:pPr>
        <w:pStyle w:val="VCAAbody"/>
        <w:rPr>
          <w:lang w:val="en-AU"/>
        </w:rPr>
      </w:pPr>
      <w:r w:rsidRPr="00B077F3">
        <w:rPr>
          <w:lang w:val="en-AU"/>
        </w:rPr>
        <w:lastRenderedPageBreak/>
        <w:t xml:space="preserve">For example, part of the Intercultural Capability achievement standard for Levels 3 and 4 states that students ‘develop critical perspective on and respect for their own and others’ cultures’. Example </w:t>
      </w:r>
      <w:r w:rsidR="00A757D0" w:rsidRPr="00B077F3">
        <w:rPr>
          <w:lang w:val="en-AU"/>
        </w:rPr>
        <w:t>2</w:t>
      </w:r>
      <w:r w:rsidRPr="00B077F3">
        <w:rPr>
          <w:lang w:val="en-AU"/>
        </w:rPr>
        <w:t xml:space="preserve"> is an example of useful feedback for the student on their achievement, process and progress in relation to this component of the achievement standard. In this case the teacher had chosen the context of celebrations to teach this part of the curriculum.</w:t>
      </w:r>
    </w:p>
    <w:p w14:paraId="46BB92C4" w14:textId="77777777" w:rsidR="00371F8E" w:rsidRPr="00B077F3" w:rsidRDefault="00371F8E" w:rsidP="00371F8E">
      <w:pPr>
        <w:pStyle w:val="VCAAbody"/>
        <w:rPr>
          <w:lang w:val="en-AU"/>
        </w:rPr>
      </w:pPr>
      <w:r w:rsidRPr="00B077F3">
        <w:rPr>
          <w:lang w:val="en-AU"/>
        </w:rPr>
        <w:t>Teachers can use this approach to feedback to reflect on their own practice.</w:t>
      </w:r>
    </w:p>
    <w:p w14:paraId="24FA39AE" w14:textId="77777777" w:rsidR="00371F8E" w:rsidRPr="00B077F3" w:rsidRDefault="000C7346" w:rsidP="00371F8E">
      <w:pPr>
        <w:pStyle w:val="VCAAfigures"/>
        <w:rPr>
          <w:lang w:val="en-AU"/>
        </w:rPr>
      </w:pPr>
      <w:r>
        <w:rPr>
          <w:lang w:val="en-AU"/>
        </w:rPr>
        <w:pict w14:anchorId="0D479963">
          <v:rect id="_x0000_i1026" style="width:0;height:1.5pt" o:hralign="center" o:hrstd="t" o:hr="t" fillcolor="#a0a0a0" stroked="f"/>
        </w:pict>
      </w:r>
    </w:p>
    <w:p w14:paraId="2E837ED6" w14:textId="77777777" w:rsidR="00371F8E" w:rsidRPr="00B077F3" w:rsidRDefault="00371F8E" w:rsidP="00371F8E">
      <w:pPr>
        <w:pStyle w:val="VCAAfigures"/>
        <w:rPr>
          <w:lang w:val="en-AU"/>
        </w:rPr>
      </w:pPr>
      <w:r w:rsidRPr="00B077F3">
        <w:rPr>
          <w:lang w:val="en-AU"/>
        </w:rPr>
        <w:t xml:space="preserve">Example </w:t>
      </w:r>
      <w:r w:rsidR="00A757D0" w:rsidRPr="00B077F3">
        <w:rPr>
          <w:lang w:val="en-AU"/>
        </w:rPr>
        <w:t>2</w:t>
      </w:r>
      <w:r w:rsidRPr="00B077F3">
        <w:rPr>
          <w:i/>
          <w:lang w:val="en-AU"/>
        </w:rPr>
        <w:t xml:space="preserve"> – </w:t>
      </w:r>
      <w:r w:rsidRPr="00B077F3">
        <w:rPr>
          <w:lang w:val="en-AU"/>
        </w:rPr>
        <w:t>Sample feedback on Intercultural Capability learning</w:t>
      </w:r>
    </w:p>
    <w:p w14:paraId="05A59B2E" w14:textId="77777777" w:rsidR="00371F8E" w:rsidRPr="00B077F3" w:rsidRDefault="00371F8E" w:rsidP="00371F8E">
      <w:pPr>
        <w:pStyle w:val="VCAAbody"/>
        <w:rPr>
          <w:lang w:val="en-AU"/>
        </w:rPr>
      </w:pPr>
      <w:r w:rsidRPr="00B077F3">
        <w:rPr>
          <w:b/>
          <w:lang w:val="en-AU"/>
        </w:rPr>
        <w:t>Achievement</w:t>
      </w:r>
    </w:p>
    <w:p w14:paraId="3D3EF978" w14:textId="77777777" w:rsidR="00371F8E" w:rsidRPr="00B077F3" w:rsidRDefault="00371F8E" w:rsidP="00371F8E">
      <w:pPr>
        <w:pStyle w:val="VCAAbody"/>
        <w:rPr>
          <w:lang w:val="en-AU"/>
        </w:rPr>
      </w:pPr>
      <w:r w:rsidRPr="00B077F3">
        <w:rPr>
          <w:lang w:val="en-AU"/>
        </w:rPr>
        <w:t>You took on different perspectives and showed respect for cultures when you described different celebrations in Australia.</w:t>
      </w:r>
    </w:p>
    <w:p w14:paraId="33F54E8E" w14:textId="77777777" w:rsidR="00371F8E" w:rsidRPr="00B077F3" w:rsidRDefault="00371F8E" w:rsidP="00371F8E">
      <w:pPr>
        <w:pStyle w:val="VCAAbody"/>
        <w:rPr>
          <w:lang w:val="en-AU"/>
        </w:rPr>
      </w:pPr>
      <w:r w:rsidRPr="00B077F3">
        <w:rPr>
          <w:b/>
          <w:lang w:val="en-AU"/>
        </w:rPr>
        <w:t>Process</w:t>
      </w:r>
    </w:p>
    <w:p w14:paraId="64D36EE2" w14:textId="77777777" w:rsidR="00371F8E" w:rsidRPr="00B077F3" w:rsidRDefault="00371F8E" w:rsidP="00371F8E">
      <w:pPr>
        <w:pStyle w:val="VCAAbody"/>
        <w:rPr>
          <w:lang w:val="en-AU"/>
        </w:rPr>
      </w:pPr>
      <w:r w:rsidRPr="00B077F3">
        <w:rPr>
          <w:lang w:val="en-AU"/>
        </w:rPr>
        <w:t>You did this by identifying the reasons why people observe celebrations and used examples of different celebrations. Celebrations may look different, but you identified common reasons for celebrations, like remembering an important historical event or figure.</w:t>
      </w:r>
    </w:p>
    <w:p w14:paraId="1E51B104" w14:textId="77777777" w:rsidR="00371F8E" w:rsidRPr="00B077F3" w:rsidRDefault="00371F8E" w:rsidP="00371F8E">
      <w:pPr>
        <w:pStyle w:val="VCAAbody"/>
        <w:rPr>
          <w:lang w:val="en-AU"/>
        </w:rPr>
      </w:pPr>
      <w:r w:rsidRPr="00B077F3">
        <w:rPr>
          <w:b/>
          <w:lang w:val="en-AU"/>
        </w:rPr>
        <w:t>Progress</w:t>
      </w:r>
    </w:p>
    <w:p w14:paraId="3F00A2EC" w14:textId="77777777" w:rsidR="00352509" w:rsidRPr="00B077F3" w:rsidRDefault="00371F8E" w:rsidP="00371F8E">
      <w:pPr>
        <w:rPr>
          <w:rFonts w:ascii="Arial" w:hAnsi="Arial" w:cs="Arial"/>
          <w:b/>
          <w:color w:val="00B050"/>
          <w:sz w:val="40"/>
          <w:szCs w:val="40"/>
          <w:lang w:val="en-AU"/>
        </w:rPr>
      </w:pPr>
      <w:r w:rsidRPr="00B077F3">
        <w:rPr>
          <w:lang w:val="en-AU"/>
        </w:rPr>
        <w:t>At the start of the unit on celebrations, you described the different cultural practices separately. Now, you are able to identify connections between different cultural practices and use examples of different celebrations as perspectives on the topic.</w:t>
      </w:r>
      <w:r w:rsidR="00352509" w:rsidRPr="00B077F3">
        <w:rPr>
          <w:lang w:val="en-AU"/>
        </w:rPr>
        <w:br w:type="page"/>
      </w:r>
    </w:p>
    <w:p w14:paraId="1677019E" w14:textId="77777777" w:rsidR="00C875B3" w:rsidRPr="00B077F3" w:rsidRDefault="00C875B3" w:rsidP="00343523">
      <w:pPr>
        <w:pStyle w:val="VCAAHeading1"/>
        <w:rPr>
          <w:lang w:val="en-AU"/>
        </w:rPr>
      </w:pPr>
      <w:bookmarkStart w:id="28" w:name="_Toc11759049"/>
      <w:r w:rsidRPr="00B077F3">
        <w:rPr>
          <w:lang w:val="en-AU"/>
        </w:rPr>
        <w:lastRenderedPageBreak/>
        <w:t>Reporting results</w:t>
      </w:r>
      <w:bookmarkEnd w:id="28"/>
    </w:p>
    <w:p w14:paraId="6E85C19E" w14:textId="77777777" w:rsidR="00C875B3" w:rsidRPr="00B077F3" w:rsidRDefault="00C875B3" w:rsidP="00D974FF">
      <w:pPr>
        <w:pStyle w:val="VCAAHeading2"/>
        <w:rPr>
          <w:lang w:val="en-AU"/>
        </w:rPr>
      </w:pPr>
      <w:bookmarkStart w:id="29" w:name="_Toc11759050"/>
      <w:r w:rsidRPr="00B077F3">
        <w:rPr>
          <w:lang w:val="en-AU"/>
        </w:rPr>
        <w:t xml:space="preserve">Raw </w:t>
      </w:r>
      <w:r w:rsidR="00221170" w:rsidRPr="00B077F3">
        <w:rPr>
          <w:lang w:val="en-AU"/>
        </w:rPr>
        <w:t>s</w:t>
      </w:r>
      <w:r w:rsidRPr="00B077F3">
        <w:rPr>
          <w:lang w:val="en-AU"/>
        </w:rPr>
        <w:t>core reports</w:t>
      </w:r>
      <w:bookmarkEnd w:id="29"/>
    </w:p>
    <w:p w14:paraId="1C61C595" w14:textId="04D4EA04" w:rsidR="00C875B3" w:rsidRPr="00B077F3" w:rsidRDefault="00C875B3" w:rsidP="000E11F2">
      <w:pPr>
        <w:pStyle w:val="VCAAbody"/>
        <w:rPr>
          <w:lang w:val="en-AU"/>
        </w:rPr>
      </w:pPr>
      <w:r w:rsidRPr="00B077F3">
        <w:rPr>
          <w:lang w:val="en-AU"/>
        </w:rPr>
        <w:t xml:space="preserve">The score a student receives after marking by the teacher or the score revised after moderation is called a raw score. </w:t>
      </w:r>
    </w:p>
    <w:p w14:paraId="6DE5B048" w14:textId="67A542F7" w:rsidR="00C875B3" w:rsidRPr="00B077F3" w:rsidRDefault="001C0CB7" w:rsidP="000E11F2">
      <w:pPr>
        <w:pStyle w:val="VCAAbody"/>
        <w:rPr>
          <w:lang w:val="en-AU"/>
        </w:rPr>
      </w:pPr>
      <w:r>
        <w:rPr>
          <w:lang w:val="en-AU"/>
        </w:rPr>
        <w:t xml:space="preserve">Teachers must mark responses that require manual grading. Once manual grading has been completed student assessments must be submitted by the teacher for the assessment result to appear in reporting. </w:t>
      </w:r>
      <w:r w:rsidR="00C875B3" w:rsidRPr="00B077F3">
        <w:rPr>
          <w:lang w:val="en-AU"/>
        </w:rPr>
        <w:t xml:space="preserve">Further details of the reports </w:t>
      </w:r>
      <w:r w:rsidR="00EC2698" w:rsidRPr="00B077F3">
        <w:rPr>
          <w:lang w:val="en-AU"/>
        </w:rPr>
        <w:t xml:space="preserve">available </w:t>
      </w:r>
      <w:r w:rsidR="00C875B3" w:rsidRPr="00B077F3">
        <w:rPr>
          <w:lang w:val="en-AU"/>
        </w:rPr>
        <w:t xml:space="preserve">on the Insight Assessment Platform can be found </w:t>
      </w:r>
      <w:r w:rsidR="00EC2698" w:rsidRPr="00B077F3">
        <w:rPr>
          <w:lang w:val="en-AU"/>
        </w:rPr>
        <w:t xml:space="preserve">on the </w:t>
      </w:r>
      <w:hyperlink r:id="rId25" w:history="1">
        <w:r w:rsidR="00EC2698" w:rsidRPr="00B077F3">
          <w:rPr>
            <w:rStyle w:val="Hyperlink"/>
            <w:lang w:val="en-AU"/>
          </w:rPr>
          <w:t>VCAA website</w:t>
        </w:r>
      </w:hyperlink>
      <w:r w:rsidR="00EC2698" w:rsidRPr="00B077F3">
        <w:rPr>
          <w:lang w:val="en-AU"/>
        </w:rPr>
        <w:t xml:space="preserve">. </w:t>
      </w:r>
    </w:p>
    <w:p w14:paraId="1FA89B1E" w14:textId="77777777" w:rsidR="00C875B3" w:rsidRPr="00B077F3" w:rsidRDefault="006134E1" w:rsidP="00D974FF">
      <w:pPr>
        <w:pStyle w:val="VCAAHeading2"/>
        <w:rPr>
          <w:rFonts w:asciiTheme="majorHAnsi" w:hAnsiTheme="majorHAnsi" w:cstheme="majorBidi"/>
          <w:bCs/>
          <w:lang w:val="en-AU"/>
        </w:rPr>
      </w:pPr>
      <w:bookmarkStart w:id="30" w:name="_Toc11759051"/>
      <w:r w:rsidRPr="00B077F3">
        <w:rPr>
          <w:lang w:val="en-AU"/>
        </w:rPr>
        <w:t>Calculating a s</w:t>
      </w:r>
      <w:r w:rsidR="00C875B3" w:rsidRPr="00B077F3">
        <w:rPr>
          <w:lang w:val="en-AU"/>
        </w:rPr>
        <w:t>caled score</w:t>
      </w:r>
      <w:bookmarkEnd w:id="30"/>
      <w:r w:rsidR="00C875B3" w:rsidRPr="00B077F3">
        <w:rPr>
          <w:lang w:val="en-AU"/>
        </w:rPr>
        <w:t xml:space="preserve"> </w:t>
      </w:r>
    </w:p>
    <w:p w14:paraId="2253832D" w14:textId="77777777" w:rsidR="00C875B3" w:rsidRPr="00B077F3" w:rsidRDefault="00C875B3" w:rsidP="000E11F2">
      <w:pPr>
        <w:pStyle w:val="VCAAbody"/>
        <w:rPr>
          <w:lang w:val="en-AU"/>
        </w:rPr>
      </w:pPr>
      <w:r w:rsidRPr="00B077F3">
        <w:rPr>
          <w:lang w:val="en-AU"/>
        </w:rPr>
        <w:t xml:space="preserve">A scaled score shows where </w:t>
      </w:r>
      <w:r w:rsidR="00992307" w:rsidRPr="00B077F3">
        <w:rPr>
          <w:lang w:val="en-AU"/>
        </w:rPr>
        <w:t xml:space="preserve">a </w:t>
      </w:r>
      <w:r w:rsidRPr="00B077F3">
        <w:rPr>
          <w:lang w:val="en-AU"/>
        </w:rPr>
        <w:t xml:space="preserve">student sits on the </w:t>
      </w:r>
      <w:r w:rsidR="00FE7330" w:rsidRPr="00B077F3">
        <w:rPr>
          <w:lang w:val="en-AU"/>
        </w:rPr>
        <w:t>curriculum</w:t>
      </w:r>
      <w:r w:rsidRPr="00B077F3">
        <w:rPr>
          <w:lang w:val="en-AU"/>
        </w:rPr>
        <w:t xml:space="preserve"> continuum, for example within </w:t>
      </w:r>
      <w:r w:rsidR="00992307" w:rsidRPr="00B077F3">
        <w:rPr>
          <w:lang w:val="en-AU"/>
        </w:rPr>
        <w:t xml:space="preserve">the curriculum </w:t>
      </w:r>
      <w:r w:rsidRPr="00B077F3">
        <w:rPr>
          <w:lang w:val="en-AU"/>
        </w:rPr>
        <w:t>band F</w:t>
      </w:r>
      <w:r w:rsidR="00992307" w:rsidRPr="00B077F3">
        <w:rPr>
          <w:lang w:val="en-AU"/>
        </w:rPr>
        <w:t xml:space="preserve">oundation </w:t>
      </w:r>
      <w:r w:rsidR="00DD7A55" w:rsidRPr="00B077F3">
        <w:rPr>
          <w:lang w:val="en-AU"/>
        </w:rPr>
        <w:t>to</w:t>
      </w:r>
      <w:r w:rsidR="00992307" w:rsidRPr="00B077F3">
        <w:rPr>
          <w:lang w:val="en-AU"/>
        </w:rPr>
        <w:t xml:space="preserve"> Level </w:t>
      </w:r>
      <w:r w:rsidRPr="00B077F3">
        <w:rPr>
          <w:lang w:val="en-AU"/>
        </w:rPr>
        <w:t xml:space="preserve">2. Scaled scores are based on student results for a minimum of three task bundles from the </w:t>
      </w:r>
      <w:r w:rsidR="00992307" w:rsidRPr="00B077F3">
        <w:rPr>
          <w:lang w:val="en-AU"/>
        </w:rPr>
        <w:t xml:space="preserve">same curriculum </w:t>
      </w:r>
      <w:r w:rsidRPr="00B077F3">
        <w:rPr>
          <w:lang w:val="en-AU"/>
        </w:rPr>
        <w:t>band completed over a period of no longer than one semester. If the teacher did not administer enough items in the band, the student achievement can be reported in</w:t>
      </w:r>
      <w:r w:rsidR="000E11F2" w:rsidRPr="00B077F3">
        <w:rPr>
          <w:lang w:val="en-AU"/>
        </w:rPr>
        <w:t xml:space="preserve"> the form of a raw score only. </w:t>
      </w:r>
    </w:p>
    <w:p w14:paraId="78DC0E71" w14:textId="77777777" w:rsidR="00C875B3" w:rsidRPr="00B077F3" w:rsidRDefault="00C875B3" w:rsidP="000E11F2">
      <w:pPr>
        <w:pStyle w:val="VCAAbody"/>
        <w:rPr>
          <w:lang w:val="en-AU"/>
        </w:rPr>
      </w:pPr>
      <w:r w:rsidRPr="00B077F3">
        <w:rPr>
          <w:lang w:val="en-AU"/>
        </w:rPr>
        <w:t xml:space="preserve">Once the </w:t>
      </w:r>
      <w:r w:rsidR="006134E1" w:rsidRPr="00B077F3">
        <w:rPr>
          <w:lang w:val="en-AU"/>
        </w:rPr>
        <w:t xml:space="preserve">total </w:t>
      </w:r>
      <w:r w:rsidRPr="00B077F3">
        <w:rPr>
          <w:lang w:val="en-AU"/>
        </w:rPr>
        <w:t>raw score</w:t>
      </w:r>
      <w:r w:rsidR="006134E1" w:rsidRPr="00B077F3">
        <w:rPr>
          <w:lang w:val="en-AU"/>
        </w:rPr>
        <w:t xml:space="preserve"> from at least three task bundles</w:t>
      </w:r>
      <w:r w:rsidRPr="00B077F3">
        <w:rPr>
          <w:lang w:val="en-AU"/>
        </w:rPr>
        <w:t xml:space="preserve"> for the student is known, the</w:t>
      </w:r>
      <w:r w:rsidR="00E07CDF" w:rsidRPr="00B077F3">
        <w:rPr>
          <w:lang w:val="en-AU"/>
        </w:rPr>
        <w:t xml:space="preserve"> teacher should use the</w:t>
      </w:r>
      <w:r w:rsidR="00B06952" w:rsidRPr="00B077F3">
        <w:rPr>
          <w:lang w:val="en-AU"/>
        </w:rPr>
        <w:t xml:space="preserve"> following</w:t>
      </w:r>
      <w:r w:rsidRPr="00B077F3">
        <w:rPr>
          <w:lang w:val="en-AU"/>
        </w:rPr>
        <w:t xml:space="preserve"> table to </w:t>
      </w:r>
      <w:r w:rsidR="00E07CDF" w:rsidRPr="00B077F3">
        <w:rPr>
          <w:lang w:val="en-AU"/>
        </w:rPr>
        <w:t xml:space="preserve">identify </w:t>
      </w:r>
      <w:r w:rsidRPr="00B077F3">
        <w:rPr>
          <w:lang w:val="en-AU"/>
        </w:rPr>
        <w:t>the scaled score</w:t>
      </w:r>
      <w:r w:rsidR="001C0CB7">
        <w:rPr>
          <w:lang w:val="en-AU"/>
        </w:rPr>
        <w:t>.</w:t>
      </w:r>
      <w:r w:rsidRPr="00B077F3">
        <w:rPr>
          <w:lang w:val="en-AU"/>
        </w:rPr>
        <w:t xml:space="preserve"> The scaled score </w:t>
      </w:r>
      <w:r w:rsidR="00E07CDF" w:rsidRPr="00B077F3">
        <w:rPr>
          <w:lang w:val="en-AU"/>
        </w:rPr>
        <w:t>can</w:t>
      </w:r>
      <w:r w:rsidRPr="00B077F3">
        <w:rPr>
          <w:lang w:val="en-AU"/>
        </w:rPr>
        <w:t xml:space="preserve"> then </w:t>
      </w:r>
      <w:r w:rsidR="00E07CDF" w:rsidRPr="00B077F3">
        <w:rPr>
          <w:lang w:val="en-AU"/>
        </w:rPr>
        <w:t xml:space="preserve">be </w:t>
      </w:r>
      <w:r w:rsidRPr="00B077F3">
        <w:rPr>
          <w:lang w:val="en-AU"/>
        </w:rPr>
        <w:t xml:space="preserve">checked against the range shown in the ‘cut score scaled’ column, which is aligned to </w:t>
      </w:r>
      <w:r w:rsidR="00FE7330" w:rsidRPr="00B077F3">
        <w:rPr>
          <w:lang w:val="en-AU"/>
        </w:rPr>
        <w:t>the Intercultural Capability curriculum continuum</w:t>
      </w:r>
      <w:r w:rsidR="006134E1" w:rsidRPr="00B077F3">
        <w:rPr>
          <w:lang w:val="en-AU"/>
        </w:rPr>
        <w:t xml:space="preserve"> as shown in the final column</w:t>
      </w:r>
      <w:r w:rsidR="000E11F2" w:rsidRPr="00B077F3">
        <w:rPr>
          <w:lang w:val="en-AU"/>
        </w:rPr>
        <w:t>.</w:t>
      </w:r>
    </w:p>
    <w:p w14:paraId="2D22EEA0" w14:textId="77777777" w:rsidR="009D2C7C" w:rsidRPr="00B077F3" w:rsidRDefault="00C875B3" w:rsidP="00E07CDF">
      <w:pPr>
        <w:pStyle w:val="VCAAfigures"/>
        <w:rPr>
          <w:lang w:val="en-AU"/>
        </w:rPr>
      </w:pPr>
      <w:r w:rsidRPr="00B077F3">
        <w:rPr>
          <w:lang w:val="en-AU"/>
        </w:rPr>
        <w:t>Example</w:t>
      </w:r>
      <w:r w:rsidR="009D2C7C" w:rsidRPr="00B077F3">
        <w:rPr>
          <w:lang w:val="en-AU"/>
        </w:rPr>
        <w:t xml:space="preserve"> 3</w:t>
      </w:r>
    </w:p>
    <w:p w14:paraId="3029476B" w14:textId="259FB1D1" w:rsidR="00C875B3" w:rsidRPr="00B077F3" w:rsidRDefault="00C875B3" w:rsidP="000E11F2">
      <w:pPr>
        <w:pStyle w:val="VCAAbody"/>
        <w:rPr>
          <w:lang w:val="en-AU"/>
        </w:rPr>
      </w:pPr>
      <w:r w:rsidRPr="00B077F3">
        <w:rPr>
          <w:lang w:val="en-AU"/>
        </w:rPr>
        <w:t>A student sat three task bundles for F</w:t>
      </w:r>
      <w:r w:rsidR="009D2C7C" w:rsidRPr="00B077F3">
        <w:rPr>
          <w:lang w:val="en-AU"/>
        </w:rPr>
        <w:t>–</w:t>
      </w:r>
      <w:r w:rsidRPr="00B077F3">
        <w:rPr>
          <w:lang w:val="en-AU"/>
        </w:rPr>
        <w:t>2 with a total raw score of 9.00. Looking at the table, this converts to a scaled score of 283, which sits within the ‘cut score scaled’ range of 27</w:t>
      </w:r>
      <w:r w:rsidR="00B8440B">
        <w:rPr>
          <w:lang w:val="en-AU"/>
        </w:rPr>
        <w:t>2</w:t>
      </w:r>
      <w:r w:rsidR="00435B17" w:rsidRPr="00B077F3">
        <w:rPr>
          <w:lang w:val="en-AU"/>
        </w:rPr>
        <w:t>–</w:t>
      </w:r>
      <w:r w:rsidRPr="00B077F3">
        <w:rPr>
          <w:lang w:val="en-AU"/>
        </w:rPr>
        <w:t>2</w:t>
      </w:r>
      <w:r w:rsidR="00B8440B">
        <w:rPr>
          <w:lang w:val="en-AU"/>
        </w:rPr>
        <w:t>89</w:t>
      </w:r>
      <w:r w:rsidRPr="00B077F3">
        <w:rPr>
          <w:lang w:val="en-AU"/>
        </w:rPr>
        <w:t xml:space="preserve"> that corresponds to the </w:t>
      </w:r>
      <w:r w:rsidR="00FE7330" w:rsidRPr="00B077F3">
        <w:rPr>
          <w:lang w:val="en-AU"/>
        </w:rPr>
        <w:t>micro-progression</w:t>
      </w:r>
      <w:r w:rsidRPr="00B077F3">
        <w:rPr>
          <w:lang w:val="en-AU"/>
        </w:rPr>
        <w:t xml:space="preserve"> described by</w:t>
      </w:r>
      <w:r w:rsidR="00435B17" w:rsidRPr="00B077F3">
        <w:rPr>
          <w:lang w:val="en-AU"/>
        </w:rPr>
        <w:t xml:space="preserve"> ‘</w:t>
      </w:r>
      <w:r w:rsidRPr="00B077F3">
        <w:rPr>
          <w:lang w:val="en-AU"/>
        </w:rPr>
        <w:t>Students start to make connections between practices and culture. They start to recognise the effects of one</w:t>
      </w:r>
      <w:r w:rsidR="00435B17" w:rsidRPr="00B077F3">
        <w:rPr>
          <w:lang w:val="en-AU"/>
        </w:rPr>
        <w:t>’</w:t>
      </w:r>
      <w:r w:rsidRPr="00B077F3">
        <w:rPr>
          <w:lang w:val="en-AU"/>
        </w:rPr>
        <w:t>s behaviour on other people.</w:t>
      </w:r>
      <w:r w:rsidR="00435B17" w:rsidRPr="00B077F3">
        <w:rPr>
          <w:lang w:val="en-AU"/>
        </w:rPr>
        <w:t>’</w:t>
      </w:r>
      <w:r w:rsidRPr="00B077F3">
        <w:rPr>
          <w:lang w:val="en-AU"/>
        </w:rPr>
        <w:t xml:space="preserve"> This student has given evidence that they have begun to move </w:t>
      </w:r>
      <w:r w:rsidRPr="00B077F3">
        <w:rPr>
          <w:i/>
          <w:lang w:val="en-AU"/>
        </w:rPr>
        <w:t>towards</w:t>
      </w:r>
      <w:r w:rsidRPr="00B077F3">
        <w:rPr>
          <w:lang w:val="en-AU"/>
        </w:rPr>
        <w:t xml:space="preserve"> the standard</w:t>
      </w:r>
      <w:r w:rsidR="00341368" w:rsidRPr="00B077F3">
        <w:rPr>
          <w:lang w:val="en-AU"/>
        </w:rPr>
        <w:t xml:space="preserve"> for the curriculum band Foundation </w:t>
      </w:r>
      <w:r w:rsidR="00DD7A55" w:rsidRPr="00B077F3">
        <w:rPr>
          <w:lang w:val="en-AU"/>
        </w:rPr>
        <w:t>to</w:t>
      </w:r>
      <w:r w:rsidR="00341368" w:rsidRPr="00B077F3">
        <w:rPr>
          <w:lang w:val="en-AU"/>
        </w:rPr>
        <w:t xml:space="preserve"> Level 2</w:t>
      </w:r>
      <w:r w:rsidRPr="00B077F3">
        <w:rPr>
          <w:lang w:val="en-AU"/>
        </w:rPr>
        <w:t xml:space="preserve"> but are not yet </w:t>
      </w:r>
      <w:r w:rsidRPr="00B077F3">
        <w:rPr>
          <w:i/>
          <w:lang w:val="en-AU"/>
        </w:rPr>
        <w:t>at</w:t>
      </w:r>
      <w:r w:rsidRPr="00B077F3">
        <w:rPr>
          <w:lang w:val="en-AU"/>
        </w:rPr>
        <w:t xml:space="preserve"> the standard.</w:t>
      </w:r>
    </w:p>
    <w:p w14:paraId="3AA59ECD" w14:textId="77777777" w:rsidR="00C875B3" w:rsidRPr="00B077F3" w:rsidRDefault="00C875B3" w:rsidP="000E11F2">
      <w:pPr>
        <w:pStyle w:val="VCAAbody"/>
        <w:rPr>
          <w:lang w:val="en-AU"/>
        </w:rPr>
      </w:pPr>
      <w:r w:rsidRPr="00B077F3">
        <w:rPr>
          <w:lang w:val="en-AU"/>
        </w:rPr>
        <w:t xml:space="preserve">Please note that if students score 0–4 points this is insufficient evidence to make a judgement about a scaled score. </w:t>
      </w:r>
    </w:p>
    <w:p w14:paraId="7EC9EA85" w14:textId="77777777" w:rsidR="00F456C2" w:rsidRPr="00B077F3" w:rsidRDefault="00F456C2" w:rsidP="00D974FF">
      <w:pPr>
        <w:pStyle w:val="VCAAbody"/>
        <w:rPr>
          <w:color w:val="808080" w:themeColor="background1" w:themeShade="80"/>
          <w:lang w:val="en-AU"/>
        </w:rPr>
      </w:pPr>
      <w:r w:rsidRPr="00B077F3">
        <w:rPr>
          <w:lang w:val="en-AU"/>
        </w:rPr>
        <w:br w:type="page"/>
      </w:r>
    </w:p>
    <w:p w14:paraId="2336FE88" w14:textId="77777777" w:rsidR="00F456C2" w:rsidRPr="00B077F3" w:rsidRDefault="00F456C2" w:rsidP="00E07CDF">
      <w:pPr>
        <w:pStyle w:val="VCAAfigures"/>
        <w:rPr>
          <w:lang w:val="en-AU"/>
        </w:rPr>
      </w:pPr>
      <w:r w:rsidRPr="00B077F3">
        <w:rPr>
          <w:lang w:val="en-AU"/>
        </w:rPr>
        <w:lastRenderedPageBreak/>
        <w:t>Table 2</w:t>
      </w:r>
      <w:r w:rsidR="00B06952" w:rsidRPr="00B077F3">
        <w:rPr>
          <w:lang w:val="en-AU"/>
        </w:rPr>
        <w:t xml:space="preserve"> </w:t>
      </w:r>
      <w:r w:rsidR="00D974FF" w:rsidRPr="00B077F3">
        <w:rPr>
          <w:lang w:val="en-AU"/>
        </w:rPr>
        <w:t>– Calculating scaled scores for Foundation to Level 2</w:t>
      </w:r>
    </w:p>
    <w:tbl>
      <w:tblPr>
        <w:tblStyle w:val="TableGrid"/>
        <w:tblW w:w="0" w:type="auto"/>
        <w:tblInd w:w="-318" w:type="dxa"/>
        <w:tblLook w:val="04A0" w:firstRow="1" w:lastRow="0" w:firstColumn="1" w:lastColumn="0" w:noHBand="0" w:noVBand="1"/>
        <w:tblCaption w:val="Table 2 – Calculating scaled scores for Foundation to Level 2"/>
      </w:tblPr>
      <w:tblGrid>
        <w:gridCol w:w="813"/>
        <w:gridCol w:w="950"/>
        <w:gridCol w:w="279"/>
        <w:gridCol w:w="3216"/>
        <w:gridCol w:w="1482"/>
        <w:gridCol w:w="1155"/>
        <w:gridCol w:w="1659"/>
      </w:tblGrid>
      <w:tr w:rsidR="00C875B3" w:rsidRPr="00B077F3" w14:paraId="0BC7C466" w14:textId="77777777" w:rsidTr="00E07CDF">
        <w:trPr>
          <w:trHeight w:val="288"/>
        </w:trPr>
        <w:tc>
          <w:tcPr>
            <w:tcW w:w="813" w:type="dxa"/>
            <w:noWrap/>
            <w:hideMark/>
          </w:tcPr>
          <w:p w14:paraId="0FCF77F5" w14:textId="77777777" w:rsidR="00C875B3" w:rsidRPr="00B077F3" w:rsidRDefault="00C875B3" w:rsidP="009700D1">
            <w:pPr>
              <w:pStyle w:val="VCAAtablecondensedheading"/>
              <w:rPr>
                <w:lang w:val="en-AU"/>
              </w:rPr>
            </w:pPr>
            <w:r w:rsidRPr="00B077F3">
              <w:rPr>
                <w:lang w:val="en-AU"/>
              </w:rPr>
              <w:t xml:space="preserve">Raw </w:t>
            </w:r>
            <w:r w:rsidR="009D2C7C" w:rsidRPr="00B077F3">
              <w:rPr>
                <w:lang w:val="en-AU"/>
              </w:rPr>
              <w:t>s</w:t>
            </w:r>
            <w:r w:rsidRPr="00B077F3">
              <w:rPr>
                <w:lang w:val="en-AU"/>
              </w:rPr>
              <w:t>core</w:t>
            </w:r>
          </w:p>
        </w:tc>
        <w:tc>
          <w:tcPr>
            <w:tcW w:w="950" w:type="dxa"/>
            <w:noWrap/>
            <w:hideMark/>
          </w:tcPr>
          <w:p w14:paraId="2539AF99" w14:textId="77777777" w:rsidR="00C875B3" w:rsidRPr="00B077F3" w:rsidRDefault="00C875B3" w:rsidP="009700D1">
            <w:pPr>
              <w:pStyle w:val="VCAAtablecondensedheading"/>
              <w:rPr>
                <w:lang w:val="en-AU"/>
              </w:rPr>
            </w:pPr>
            <w:r w:rsidRPr="00B077F3">
              <w:rPr>
                <w:lang w:val="en-AU"/>
              </w:rPr>
              <w:t xml:space="preserve">Scaled </w:t>
            </w:r>
            <w:r w:rsidR="009D2C7C" w:rsidRPr="00B077F3">
              <w:rPr>
                <w:lang w:val="en-AU"/>
              </w:rPr>
              <w:t>s</w:t>
            </w:r>
            <w:r w:rsidRPr="00B077F3">
              <w:rPr>
                <w:lang w:val="en-AU"/>
              </w:rPr>
              <w:t>core</w:t>
            </w:r>
          </w:p>
        </w:tc>
        <w:tc>
          <w:tcPr>
            <w:tcW w:w="3495" w:type="dxa"/>
            <w:gridSpan w:val="2"/>
            <w:noWrap/>
            <w:hideMark/>
          </w:tcPr>
          <w:p w14:paraId="31123FE6" w14:textId="77777777" w:rsidR="00C875B3" w:rsidRPr="00B077F3" w:rsidRDefault="00FE7330" w:rsidP="009700D1">
            <w:pPr>
              <w:pStyle w:val="VCAAtablecondensedheading"/>
              <w:rPr>
                <w:lang w:val="en-AU"/>
              </w:rPr>
            </w:pPr>
            <w:r w:rsidRPr="00B077F3">
              <w:rPr>
                <w:lang w:val="en-AU"/>
              </w:rPr>
              <w:t xml:space="preserve"> Micro-progression</w:t>
            </w:r>
            <w:r w:rsidR="00C875B3" w:rsidRPr="00B077F3">
              <w:rPr>
                <w:lang w:val="en-AU"/>
              </w:rPr>
              <w:t xml:space="preserve"> description</w:t>
            </w:r>
          </w:p>
        </w:tc>
        <w:tc>
          <w:tcPr>
            <w:tcW w:w="1482" w:type="dxa"/>
            <w:noWrap/>
            <w:hideMark/>
          </w:tcPr>
          <w:p w14:paraId="242A20B1" w14:textId="77777777" w:rsidR="00C875B3" w:rsidRPr="00B077F3" w:rsidRDefault="00C875B3" w:rsidP="009700D1">
            <w:pPr>
              <w:pStyle w:val="VCAAtablecondensedheading"/>
              <w:rPr>
                <w:lang w:val="en-AU"/>
              </w:rPr>
            </w:pPr>
            <w:r w:rsidRPr="00B077F3">
              <w:rPr>
                <w:lang w:val="en-AU"/>
              </w:rPr>
              <w:t>Cut score raw</w:t>
            </w:r>
          </w:p>
        </w:tc>
        <w:tc>
          <w:tcPr>
            <w:tcW w:w="1155" w:type="dxa"/>
            <w:noWrap/>
            <w:hideMark/>
          </w:tcPr>
          <w:p w14:paraId="7F34DA5F" w14:textId="77777777" w:rsidR="00C875B3" w:rsidRPr="00B077F3" w:rsidRDefault="00C875B3" w:rsidP="009700D1">
            <w:pPr>
              <w:pStyle w:val="VCAAtablecondensedheading"/>
              <w:rPr>
                <w:lang w:val="en-AU"/>
              </w:rPr>
            </w:pPr>
            <w:r w:rsidRPr="00B077F3">
              <w:rPr>
                <w:lang w:val="en-AU"/>
              </w:rPr>
              <w:t xml:space="preserve">Cut score scaled </w:t>
            </w:r>
          </w:p>
        </w:tc>
        <w:tc>
          <w:tcPr>
            <w:tcW w:w="1659" w:type="dxa"/>
          </w:tcPr>
          <w:p w14:paraId="29AA77EF" w14:textId="77777777" w:rsidR="00C875B3" w:rsidRPr="00B077F3" w:rsidRDefault="009D2C7C">
            <w:pPr>
              <w:pStyle w:val="VCAAtablecondensedheading"/>
              <w:rPr>
                <w:lang w:val="en-AU"/>
              </w:rPr>
            </w:pPr>
            <w:r w:rsidRPr="00B077F3">
              <w:rPr>
                <w:lang w:val="en-AU"/>
              </w:rPr>
              <w:t xml:space="preserve">Curriculum </w:t>
            </w:r>
            <w:r w:rsidR="004F2309" w:rsidRPr="00B077F3">
              <w:rPr>
                <w:lang w:val="en-AU"/>
              </w:rPr>
              <w:t>continuum</w:t>
            </w:r>
          </w:p>
        </w:tc>
      </w:tr>
      <w:tr w:rsidR="00C875B3" w:rsidRPr="00B077F3" w14:paraId="56827CD6" w14:textId="77777777" w:rsidTr="00E07CDF">
        <w:trPr>
          <w:trHeight w:val="291"/>
        </w:trPr>
        <w:tc>
          <w:tcPr>
            <w:tcW w:w="813" w:type="dxa"/>
            <w:noWrap/>
            <w:hideMark/>
          </w:tcPr>
          <w:p w14:paraId="09C635DB" w14:textId="02D7A401" w:rsidR="00C875B3" w:rsidRPr="00B077F3" w:rsidRDefault="00045392" w:rsidP="00E07CDF">
            <w:pPr>
              <w:pStyle w:val="VCAAtablecondensed"/>
              <w:jc w:val="right"/>
              <w:rPr>
                <w:lang w:val="en-AU"/>
              </w:rPr>
            </w:pPr>
            <w:r>
              <w:rPr>
                <w:lang w:val="en-AU"/>
              </w:rPr>
              <w:t>0</w:t>
            </w:r>
          </w:p>
        </w:tc>
        <w:tc>
          <w:tcPr>
            <w:tcW w:w="950" w:type="dxa"/>
            <w:noWrap/>
            <w:hideMark/>
          </w:tcPr>
          <w:p w14:paraId="140CB9E6" w14:textId="77777777" w:rsidR="00C875B3" w:rsidRPr="00B077F3" w:rsidRDefault="00C875B3" w:rsidP="00E07CDF">
            <w:pPr>
              <w:pStyle w:val="VCAAtablecondensed"/>
              <w:jc w:val="right"/>
              <w:rPr>
                <w:lang w:val="en-AU"/>
              </w:rPr>
            </w:pPr>
            <w:r w:rsidRPr="00B077F3">
              <w:rPr>
                <w:lang w:val="en-AU"/>
              </w:rPr>
              <w:t>187</w:t>
            </w:r>
          </w:p>
        </w:tc>
        <w:tc>
          <w:tcPr>
            <w:tcW w:w="279" w:type="dxa"/>
            <w:noWrap/>
            <w:hideMark/>
          </w:tcPr>
          <w:p w14:paraId="47446DE4" w14:textId="77777777" w:rsidR="00C875B3" w:rsidRPr="00B077F3" w:rsidRDefault="00C875B3">
            <w:pPr>
              <w:pStyle w:val="VCAAtablecondensed"/>
              <w:rPr>
                <w:lang w:val="en-AU"/>
              </w:rPr>
            </w:pPr>
          </w:p>
        </w:tc>
        <w:tc>
          <w:tcPr>
            <w:tcW w:w="3216" w:type="dxa"/>
            <w:vMerge w:val="restart"/>
            <w:hideMark/>
          </w:tcPr>
          <w:p w14:paraId="2738ACA8" w14:textId="77777777" w:rsidR="00C875B3" w:rsidRPr="00B077F3" w:rsidRDefault="00C875B3">
            <w:pPr>
              <w:pStyle w:val="VCAAtablecondensed"/>
              <w:rPr>
                <w:lang w:val="en-AU"/>
              </w:rPr>
            </w:pPr>
            <w:r w:rsidRPr="00B077F3">
              <w:rPr>
                <w:lang w:val="en-AU"/>
              </w:rPr>
              <w:t>Students recognise obvious features of a culture (e.g. food, clothes, language). They recognise these features in isolation</w:t>
            </w:r>
            <w:r w:rsidR="00780624" w:rsidRPr="00B077F3">
              <w:rPr>
                <w:lang w:val="en-AU"/>
              </w:rPr>
              <w:t>,</w:t>
            </w:r>
            <w:r w:rsidRPr="00B077F3">
              <w:rPr>
                <w:lang w:val="en-AU"/>
              </w:rPr>
              <w:t xml:space="preserve"> without making overall connection to a culture. </w:t>
            </w:r>
          </w:p>
        </w:tc>
        <w:tc>
          <w:tcPr>
            <w:tcW w:w="1482" w:type="dxa"/>
            <w:vMerge w:val="restart"/>
            <w:noWrap/>
            <w:hideMark/>
          </w:tcPr>
          <w:p w14:paraId="444460EE" w14:textId="77777777" w:rsidR="00C875B3" w:rsidRPr="00B077F3" w:rsidRDefault="00C875B3" w:rsidP="00E07CDF">
            <w:pPr>
              <w:pStyle w:val="VCAAtablecondensed"/>
              <w:jc w:val="right"/>
              <w:rPr>
                <w:lang w:val="en-AU"/>
              </w:rPr>
            </w:pPr>
            <w:r w:rsidRPr="00B077F3">
              <w:rPr>
                <w:lang w:val="en-AU"/>
              </w:rPr>
              <w:t>0</w:t>
            </w:r>
            <w:r w:rsidR="009D2C7C" w:rsidRPr="00B077F3">
              <w:rPr>
                <w:lang w:val="en-AU"/>
              </w:rPr>
              <w:t>–</w:t>
            </w:r>
            <w:r w:rsidRPr="00B077F3">
              <w:rPr>
                <w:lang w:val="en-AU"/>
              </w:rPr>
              <w:t xml:space="preserve">6 </w:t>
            </w:r>
          </w:p>
        </w:tc>
        <w:tc>
          <w:tcPr>
            <w:tcW w:w="1155" w:type="dxa"/>
            <w:vMerge w:val="restart"/>
            <w:noWrap/>
            <w:hideMark/>
          </w:tcPr>
          <w:p w14:paraId="0E475146" w14:textId="0C1E0E61" w:rsidR="00C875B3" w:rsidRPr="00B077F3" w:rsidRDefault="00C875B3" w:rsidP="000C7346">
            <w:pPr>
              <w:pStyle w:val="VCAAtablecondensed"/>
              <w:jc w:val="right"/>
              <w:rPr>
                <w:lang w:val="en-AU"/>
              </w:rPr>
            </w:pPr>
            <w:r w:rsidRPr="00B077F3">
              <w:rPr>
                <w:lang w:val="en-AU"/>
              </w:rPr>
              <w:t>25</w:t>
            </w:r>
            <w:r w:rsidR="000C7346">
              <w:rPr>
                <w:lang w:val="en-AU"/>
              </w:rPr>
              <w:t>9-</w:t>
            </w:r>
            <w:bookmarkStart w:id="31" w:name="_GoBack"/>
            <w:bookmarkEnd w:id="31"/>
            <w:r w:rsidRPr="00B077F3">
              <w:rPr>
                <w:lang w:val="en-AU"/>
              </w:rPr>
              <w:t>2</w:t>
            </w:r>
            <w:r w:rsidR="00B8440B">
              <w:rPr>
                <w:lang w:val="en-AU"/>
              </w:rPr>
              <w:t>66</w:t>
            </w:r>
          </w:p>
        </w:tc>
        <w:tc>
          <w:tcPr>
            <w:tcW w:w="1659" w:type="dxa"/>
            <w:vMerge w:val="restart"/>
          </w:tcPr>
          <w:p w14:paraId="6105907E" w14:textId="1BC8516B" w:rsidR="00C875B3" w:rsidRPr="00B077F3" w:rsidRDefault="00C875B3" w:rsidP="00E07CDF">
            <w:pPr>
              <w:pStyle w:val="VCAAtablecondensed"/>
              <w:jc w:val="right"/>
              <w:rPr>
                <w:lang w:val="en-AU"/>
              </w:rPr>
            </w:pPr>
            <w:r w:rsidRPr="00B077F3">
              <w:rPr>
                <w:lang w:val="en-AU"/>
              </w:rPr>
              <w:t>187</w:t>
            </w:r>
            <w:r w:rsidR="009D2C7C" w:rsidRPr="00B077F3">
              <w:rPr>
                <w:lang w:val="en-AU"/>
              </w:rPr>
              <w:t>–</w:t>
            </w:r>
            <w:r w:rsidR="00C95231">
              <w:rPr>
                <w:lang w:val="en-AU"/>
              </w:rPr>
              <w:t xml:space="preserve"> 252</w:t>
            </w:r>
            <w:r w:rsidRPr="00B077F3">
              <w:rPr>
                <w:lang w:val="en-AU"/>
              </w:rPr>
              <w:t xml:space="preserve"> insufficient evidence</w:t>
            </w:r>
          </w:p>
          <w:p w14:paraId="2D85161B" w14:textId="77777777" w:rsidR="00C875B3" w:rsidRPr="00B077F3" w:rsidRDefault="00C875B3" w:rsidP="00E07CDF">
            <w:pPr>
              <w:pStyle w:val="VCAAtablecondensed"/>
              <w:jc w:val="right"/>
              <w:rPr>
                <w:lang w:val="en-AU"/>
              </w:rPr>
            </w:pPr>
          </w:p>
          <w:p w14:paraId="65ADC599" w14:textId="77777777" w:rsidR="00C875B3" w:rsidRPr="00B077F3" w:rsidRDefault="00C875B3" w:rsidP="00E07CDF">
            <w:pPr>
              <w:pStyle w:val="VCAAtablecondensed"/>
              <w:jc w:val="right"/>
              <w:rPr>
                <w:lang w:val="en-AU"/>
              </w:rPr>
            </w:pPr>
            <w:r w:rsidRPr="00B077F3">
              <w:rPr>
                <w:lang w:val="en-AU"/>
              </w:rPr>
              <w:t>259</w:t>
            </w:r>
            <w:r w:rsidR="009D2C7C" w:rsidRPr="00B077F3">
              <w:rPr>
                <w:lang w:val="en-AU"/>
              </w:rPr>
              <w:t>–</w:t>
            </w:r>
            <w:r w:rsidRPr="00B077F3">
              <w:rPr>
                <w:lang w:val="en-AU"/>
              </w:rPr>
              <w:t>266: Below F</w:t>
            </w:r>
            <w:r w:rsidR="009D2C7C" w:rsidRPr="00B077F3">
              <w:rPr>
                <w:lang w:val="en-AU"/>
              </w:rPr>
              <w:t>–</w:t>
            </w:r>
            <w:r w:rsidRPr="00B077F3">
              <w:rPr>
                <w:lang w:val="en-AU"/>
              </w:rPr>
              <w:t>2</w:t>
            </w:r>
          </w:p>
        </w:tc>
      </w:tr>
      <w:tr w:rsidR="00C875B3" w:rsidRPr="00B077F3" w14:paraId="6FC970D4" w14:textId="77777777" w:rsidTr="00E07CDF">
        <w:trPr>
          <w:trHeight w:val="288"/>
        </w:trPr>
        <w:tc>
          <w:tcPr>
            <w:tcW w:w="813" w:type="dxa"/>
            <w:noWrap/>
            <w:hideMark/>
          </w:tcPr>
          <w:p w14:paraId="66FBFA0D" w14:textId="77777777" w:rsidR="00C875B3" w:rsidRPr="00B077F3" w:rsidRDefault="00C875B3" w:rsidP="00E07CDF">
            <w:pPr>
              <w:pStyle w:val="VCAAtablecondensed"/>
              <w:jc w:val="right"/>
              <w:rPr>
                <w:lang w:val="en-AU"/>
              </w:rPr>
            </w:pPr>
            <w:r w:rsidRPr="00B077F3">
              <w:rPr>
                <w:lang w:val="en-AU"/>
              </w:rPr>
              <w:t>1.00</w:t>
            </w:r>
          </w:p>
        </w:tc>
        <w:tc>
          <w:tcPr>
            <w:tcW w:w="950" w:type="dxa"/>
            <w:noWrap/>
            <w:hideMark/>
          </w:tcPr>
          <w:p w14:paraId="6BB4BC88" w14:textId="77777777" w:rsidR="00C875B3" w:rsidRPr="00B077F3" w:rsidRDefault="00C875B3" w:rsidP="00E07CDF">
            <w:pPr>
              <w:pStyle w:val="VCAAtablecondensed"/>
              <w:jc w:val="right"/>
              <w:rPr>
                <w:lang w:val="en-AU"/>
              </w:rPr>
            </w:pPr>
            <w:r w:rsidRPr="00B077F3">
              <w:rPr>
                <w:lang w:val="en-AU"/>
              </w:rPr>
              <w:t>217</w:t>
            </w:r>
          </w:p>
        </w:tc>
        <w:tc>
          <w:tcPr>
            <w:tcW w:w="279" w:type="dxa"/>
            <w:noWrap/>
            <w:hideMark/>
          </w:tcPr>
          <w:p w14:paraId="0FB19842" w14:textId="77777777" w:rsidR="00C875B3" w:rsidRPr="00B077F3" w:rsidRDefault="00C875B3">
            <w:pPr>
              <w:pStyle w:val="VCAAtablecondensed"/>
              <w:rPr>
                <w:lang w:val="en-AU"/>
              </w:rPr>
            </w:pPr>
          </w:p>
        </w:tc>
        <w:tc>
          <w:tcPr>
            <w:tcW w:w="3216" w:type="dxa"/>
            <w:vMerge/>
            <w:hideMark/>
          </w:tcPr>
          <w:p w14:paraId="2B2AD05A" w14:textId="77777777" w:rsidR="00C875B3" w:rsidRPr="00B077F3" w:rsidRDefault="00C875B3">
            <w:pPr>
              <w:pStyle w:val="VCAAtablecondensed"/>
              <w:rPr>
                <w:lang w:val="en-AU"/>
              </w:rPr>
            </w:pPr>
          </w:p>
        </w:tc>
        <w:tc>
          <w:tcPr>
            <w:tcW w:w="1482" w:type="dxa"/>
            <w:vMerge/>
            <w:hideMark/>
          </w:tcPr>
          <w:p w14:paraId="2487E543" w14:textId="77777777" w:rsidR="00C875B3" w:rsidRPr="00B077F3" w:rsidRDefault="00C875B3" w:rsidP="00E07CDF">
            <w:pPr>
              <w:pStyle w:val="VCAAtablecondensed"/>
              <w:jc w:val="right"/>
              <w:rPr>
                <w:lang w:val="en-AU"/>
              </w:rPr>
            </w:pPr>
          </w:p>
        </w:tc>
        <w:tc>
          <w:tcPr>
            <w:tcW w:w="1155" w:type="dxa"/>
            <w:vMerge/>
            <w:hideMark/>
          </w:tcPr>
          <w:p w14:paraId="0C7309A5" w14:textId="77777777" w:rsidR="00C875B3" w:rsidRPr="00B077F3" w:rsidRDefault="00C875B3" w:rsidP="00E07CDF">
            <w:pPr>
              <w:pStyle w:val="VCAAtablecondensed"/>
              <w:jc w:val="right"/>
              <w:rPr>
                <w:lang w:val="en-AU"/>
              </w:rPr>
            </w:pPr>
          </w:p>
        </w:tc>
        <w:tc>
          <w:tcPr>
            <w:tcW w:w="1659" w:type="dxa"/>
            <w:vMerge/>
          </w:tcPr>
          <w:p w14:paraId="3445AB4D" w14:textId="77777777" w:rsidR="00C875B3" w:rsidRPr="00B077F3" w:rsidRDefault="00C875B3" w:rsidP="00E07CDF">
            <w:pPr>
              <w:pStyle w:val="VCAAtablecondensed"/>
              <w:jc w:val="right"/>
              <w:rPr>
                <w:lang w:val="en-AU"/>
              </w:rPr>
            </w:pPr>
          </w:p>
        </w:tc>
      </w:tr>
      <w:tr w:rsidR="00C875B3" w:rsidRPr="00B077F3" w14:paraId="0ED3EA46" w14:textId="77777777" w:rsidTr="00E07CDF">
        <w:trPr>
          <w:trHeight w:val="288"/>
        </w:trPr>
        <w:tc>
          <w:tcPr>
            <w:tcW w:w="813" w:type="dxa"/>
            <w:noWrap/>
            <w:hideMark/>
          </w:tcPr>
          <w:p w14:paraId="1DFA5646" w14:textId="77777777" w:rsidR="00C875B3" w:rsidRPr="00B077F3" w:rsidRDefault="00C875B3" w:rsidP="00E07CDF">
            <w:pPr>
              <w:pStyle w:val="VCAAtablecondensed"/>
              <w:jc w:val="right"/>
              <w:rPr>
                <w:lang w:val="en-AU"/>
              </w:rPr>
            </w:pPr>
            <w:r w:rsidRPr="00B077F3">
              <w:rPr>
                <w:lang w:val="en-AU"/>
              </w:rPr>
              <w:t>2.00</w:t>
            </w:r>
          </w:p>
        </w:tc>
        <w:tc>
          <w:tcPr>
            <w:tcW w:w="950" w:type="dxa"/>
            <w:noWrap/>
            <w:hideMark/>
          </w:tcPr>
          <w:p w14:paraId="27CC8C94" w14:textId="77777777" w:rsidR="00C875B3" w:rsidRPr="00B077F3" w:rsidRDefault="00C875B3" w:rsidP="00E07CDF">
            <w:pPr>
              <w:pStyle w:val="VCAAtablecondensed"/>
              <w:jc w:val="right"/>
              <w:rPr>
                <w:lang w:val="en-AU"/>
              </w:rPr>
            </w:pPr>
            <w:r w:rsidRPr="00B077F3">
              <w:rPr>
                <w:lang w:val="en-AU"/>
              </w:rPr>
              <w:t>232</w:t>
            </w:r>
          </w:p>
        </w:tc>
        <w:tc>
          <w:tcPr>
            <w:tcW w:w="279" w:type="dxa"/>
            <w:noWrap/>
            <w:hideMark/>
          </w:tcPr>
          <w:p w14:paraId="6D39D8BD" w14:textId="77777777" w:rsidR="00C875B3" w:rsidRPr="00B077F3" w:rsidRDefault="00C875B3">
            <w:pPr>
              <w:pStyle w:val="VCAAtablecondensed"/>
              <w:rPr>
                <w:lang w:val="en-AU"/>
              </w:rPr>
            </w:pPr>
          </w:p>
        </w:tc>
        <w:tc>
          <w:tcPr>
            <w:tcW w:w="3216" w:type="dxa"/>
            <w:vMerge/>
            <w:hideMark/>
          </w:tcPr>
          <w:p w14:paraId="5F3CB5BB" w14:textId="77777777" w:rsidR="00C875B3" w:rsidRPr="00B077F3" w:rsidRDefault="00C875B3">
            <w:pPr>
              <w:pStyle w:val="VCAAtablecondensed"/>
              <w:rPr>
                <w:lang w:val="en-AU"/>
              </w:rPr>
            </w:pPr>
          </w:p>
        </w:tc>
        <w:tc>
          <w:tcPr>
            <w:tcW w:w="1482" w:type="dxa"/>
            <w:vMerge/>
            <w:hideMark/>
          </w:tcPr>
          <w:p w14:paraId="3714B681" w14:textId="77777777" w:rsidR="00C875B3" w:rsidRPr="00B077F3" w:rsidRDefault="00C875B3" w:rsidP="00E07CDF">
            <w:pPr>
              <w:pStyle w:val="VCAAtablecondensed"/>
              <w:jc w:val="right"/>
              <w:rPr>
                <w:lang w:val="en-AU"/>
              </w:rPr>
            </w:pPr>
          </w:p>
        </w:tc>
        <w:tc>
          <w:tcPr>
            <w:tcW w:w="1155" w:type="dxa"/>
            <w:vMerge/>
            <w:hideMark/>
          </w:tcPr>
          <w:p w14:paraId="30AA3819" w14:textId="77777777" w:rsidR="00C875B3" w:rsidRPr="00B077F3" w:rsidRDefault="00C875B3" w:rsidP="00E07CDF">
            <w:pPr>
              <w:pStyle w:val="VCAAtablecondensed"/>
              <w:jc w:val="right"/>
              <w:rPr>
                <w:lang w:val="en-AU"/>
              </w:rPr>
            </w:pPr>
          </w:p>
        </w:tc>
        <w:tc>
          <w:tcPr>
            <w:tcW w:w="1659" w:type="dxa"/>
            <w:vMerge/>
          </w:tcPr>
          <w:p w14:paraId="0D36EAA1" w14:textId="77777777" w:rsidR="00C875B3" w:rsidRPr="00B077F3" w:rsidRDefault="00C875B3" w:rsidP="00E07CDF">
            <w:pPr>
              <w:pStyle w:val="VCAAtablecondensed"/>
              <w:jc w:val="right"/>
              <w:rPr>
                <w:lang w:val="en-AU"/>
              </w:rPr>
            </w:pPr>
          </w:p>
        </w:tc>
      </w:tr>
      <w:tr w:rsidR="00C875B3" w:rsidRPr="00B077F3" w14:paraId="1402FFFB" w14:textId="77777777" w:rsidTr="00E07CDF">
        <w:trPr>
          <w:trHeight w:val="288"/>
        </w:trPr>
        <w:tc>
          <w:tcPr>
            <w:tcW w:w="813" w:type="dxa"/>
            <w:noWrap/>
            <w:hideMark/>
          </w:tcPr>
          <w:p w14:paraId="72CF335A" w14:textId="77777777" w:rsidR="00C875B3" w:rsidRPr="00B077F3" w:rsidRDefault="00C875B3" w:rsidP="00E07CDF">
            <w:pPr>
              <w:pStyle w:val="VCAAtablecondensed"/>
              <w:jc w:val="right"/>
              <w:rPr>
                <w:lang w:val="en-AU"/>
              </w:rPr>
            </w:pPr>
            <w:r w:rsidRPr="00B077F3">
              <w:rPr>
                <w:lang w:val="en-AU"/>
              </w:rPr>
              <w:t>3.00</w:t>
            </w:r>
          </w:p>
        </w:tc>
        <w:tc>
          <w:tcPr>
            <w:tcW w:w="950" w:type="dxa"/>
            <w:noWrap/>
            <w:hideMark/>
          </w:tcPr>
          <w:p w14:paraId="11F1FF2E" w14:textId="77777777" w:rsidR="00C875B3" w:rsidRPr="00B077F3" w:rsidRDefault="00C875B3" w:rsidP="00E07CDF">
            <w:pPr>
              <w:pStyle w:val="VCAAtablecondensed"/>
              <w:jc w:val="right"/>
              <w:rPr>
                <w:lang w:val="en-AU"/>
              </w:rPr>
            </w:pPr>
            <w:r w:rsidRPr="00B077F3">
              <w:rPr>
                <w:lang w:val="en-AU"/>
              </w:rPr>
              <w:t>243</w:t>
            </w:r>
          </w:p>
        </w:tc>
        <w:tc>
          <w:tcPr>
            <w:tcW w:w="279" w:type="dxa"/>
            <w:noWrap/>
            <w:hideMark/>
          </w:tcPr>
          <w:p w14:paraId="0BD74861" w14:textId="77777777" w:rsidR="00C875B3" w:rsidRPr="00B077F3" w:rsidRDefault="00C875B3">
            <w:pPr>
              <w:pStyle w:val="VCAAtablecondensed"/>
              <w:rPr>
                <w:lang w:val="en-AU"/>
              </w:rPr>
            </w:pPr>
          </w:p>
        </w:tc>
        <w:tc>
          <w:tcPr>
            <w:tcW w:w="3216" w:type="dxa"/>
            <w:vMerge/>
            <w:hideMark/>
          </w:tcPr>
          <w:p w14:paraId="5D005B59" w14:textId="77777777" w:rsidR="00C875B3" w:rsidRPr="00B077F3" w:rsidRDefault="00C875B3">
            <w:pPr>
              <w:pStyle w:val="VCAAtablecondensed"/>
              <w:rPr>
                <w:lang w:val="en-AU"/>
              </w:rPr>
            </w:pPr>
          </w:p>
        </w:tc>
        <w:tc>
          <w:tcPr>
            <w:tcW w:w="1482" w:type="dxa"/>
            <w:vMerge/>
            <w:hideMark/>
          </w:tcPr>
          <w:p w14:paraId="71BD4251" w14:textId="77777777" w:rsidR="00C875B3" w:rsidRPr="00B077F3" w:rsidRDefault="00C875B3" w:rsidP="00E07CDF">
            <w:pPr>
              <w:pStyle w:val="VCAAtablecondensed"/>
              <w:jc w:val="right"/>
              <w:rPr>
                <w:lang w:val="en-AU"/>
              </w:rPr>
            </w:pPr>
          </w:p>
        </w:tc>
        <w:tc>
          <w:tcPr>
            <w:tcW w:w="1155" w:type="dxa"/>
            <w:vMerge/>
            <w:hideMark/>
          </w:tcPr>
          <w:p w14:paraId="04A6073A" w14:textId="77777777" w:rsidR="00C875B3" w:rsidRPr="00B077F3" w:rsidRDefault="00C875B3" w:rsidP="00E07CDF">
            <w:pPr>
              <w:pStyle w:val="VCAAtablecondensed"/>
              <w:jc w:val="right"/>
              <w:rPr>
                <w:lang w:val="en-AU"/>
              </w:rPr>
            </w:pPr>
          </w:p>
        </w:tc>
        <w:tc>
          <w:tcPr>
            <w:tcW w:w="1659" w:type="dxa"/>
            <w:vMerge/>
          </w:tcPr>
          <w:p w14:paraId="707001D3" w14:textId="77777777" w:rsidR="00C875B3" w:rsidRPr="00B077F3" w:rsidRDefault="00C875B3" w:rsidP="00E07CDF">
            <w:pPr>
              <w:pStyle w:val="VCAAtablecondensed"/>
              <w:jc w:val="right"/>
              <w:rPr>
                <w:lang w:val="en-AU"/>
              </w:rPr>
            </w:pPr>
          </w:p>
        </w:tc>
      </w:tr>
      <w:tr w:rsidR="00C875B3" w:rsidRPr="00B077F3" w14:paraId="6EA969B2" w14:textId="77777777" w:rsidTr="00E07CDF">
        <w:trPr>
          <w:trHeight w:val="288"/>
        </w:trPr>
        <w:tc>
          <w:tcPr>
            <w:tcW w:w="813" w:type="dxa"/>
            <w:noWrap/>
            <w:hideMark/>
          </w:tcPr>
          <w:p w14:paraId="5222EB44" w14:textId="77777777" w:rsidR="00C875B3" w:rsidRPr="00B077F3" w:rsidRDefault="00C875B3" w:rsidP="00E07CDF">
            <w:pPr>
              <w:pStyle w:val="VCAAtablecondensed"/>
              <w:jc w:val="right"/>
              <w:rPr>
                <w:lang w:val="en-AU"/>
              </w:rPr>
            </w:pPr>
            <w:r w:rsidRPr="00B077F3">
              <w:rPr>
                <w:lang w:val="en-AU"/>
              </w:rPr>
              <w:t>4.00</w:t>
            </w:r>
          </w:p>
        </w:tc>
        <w:tc>
          <w:tcPr>
            <w:tcW w:w="950" w:type="dxa"/>
            <w:noWrap/>
            <w:hideMark/>
          </w:tcPr>
          <w:p w14:paraId="20A87A8E" w14:textId="77777777" w:rsidR="00C875B3" w:rsidRPr="00B077F3" w:rsidRDefault="00C875B3" w:rsidP="00E07CDF">
            <w:pPr>
              <w:pStyle w:val="VCAAtablecondensed"/>
              <w:jc w:val="right"/>
              <w:rPr>
                <w:lang w:val="en-AU"/>
              </w:rPr>
            </w:pPr>
            <w:r w:rsidRPr="00B077F3">
              <w:rPr>
                <w:lang w:val="en-AU"/>
              </w:rPr>
              <w:t>252</w:t>
            </w:r>
          </w:p>
        </w:tc>
        <w:tc>
          <w:tcPr>
            <w:tcW w:w="279" w:type="dxa"/>
            <w:noWrap/>
            <w:hideMark/>
          </w:tcPr>
          <w:p w14:paraId="7A724DCF" w14:textId="77777777" w:rsidR="00C875B3" w:rsidRPr="00B077F3" w:rsidRDefault="00C875B3">
            <w:pPr>
              <w:pStyle w:val="VCAAtablecondensed"/>
              <w:rPr>
                <w:lang w:val="en-AU"/>
              </w:rPr>
            </w:pPr>
          </w:p>
        </w:tc>
        <w:tc>
          <w:tcPr>
            <w:tcW w:w="3216" w:type="dxa"/>
            <w:vMerge/>
            <w:hideMark/>
          </w:tcPr>
          <w:p w14:paraId="0E1FEF32" w14:textId="77777777" w:rsidR="00C875B3" w:rsidRPr="00B077F3" w:rsidRDefault="00C875B3">
            <w:pPr>
              <w:pStyle w:val="VCAAtablecondensed"/>
              <w:rPr>
                <w:lang w:val="en-AU"/>
              </w:rPr>
            </w:pPr>
          </w:p>
        </w:tc>
        <w:tc>
          <w:tcPr>
            <w:tcW w:w="1482" w:type="dxa"/>
            <w:vMerge/>
            <w:hideMark/>
          </w:tcPr>
          <w:p w14:paraId="7A280157" w14:textId="77777777" w:rsidR="00C875B3" w:rsidRPr="00B077F3" w:rsidRDefault="00C875B3" w:rsidP="00E07CDF">
            <w:pPr>
              <w:pStyle w:val="VCAAtablecondensed"/>
              <w:jc w:val="right"/>
              <w:rPr>
                <w:lang w:val="en-AU"/>
              </w:rPr>
            </w:pPr>
          </w:p>
        </w:tc>
        <w:tc>
          <w:tcPr>
            <w:tcW w:w="1155" w:type="dxa"/>
            <w:vMerge/>
            <w:hideMark/>
          </w:tcPr>
          <w:p w14:paraId="6BC85EF0" w14:textId="77777777" w:rsidR="00C875B3" w:rsidRPr="00B077F3" w:rsidRDefault="00C875B3" w:rsidP="00E07CDF">
            <w:pPr>
              <w:pStyle w:val="VCAAtablecondensed"/>
              <w:jc w:val="right"/>
              <w:rPr>
                <w:lang w:val="en-AU"/>
              </w:rPr>
            </w:pPr>
          </w:p>
        </w:tc>
        <w:tc>
          <w:tcPr>
            <w:tcW w:w="1659" w:type="dxa"/>
            <w:vMerge/>
          </w:tcPr>
          <w:p w14:paraId="00EF129B" w14:textId="77777777" w:rsidR="00C875B3" w:rsidRPr="00B077F3" w:rsidRDefault="00C875B3" w:rsidP="00E07CDF">
            <w:pPr>
              <w:pStyle w:val="VCAAtablecondensed"/>
              <w:jc w:val="right"/>
              <w:rPr>
                <w:lang w:val="en-AU"/>
              </w:rPr>
            </w:pPr>
          </w:p>
        </w:tc>
      </w:tr>
      <w:tr w:rsidR="00C875B3" w:rsidRPr="00B077F3" w14:paraId="6E3ACA88" w14:textId="77777777" w:rsidTr="00E07CDF">
        <w:trPr>
          <w:trHeight w:val="288"/>
        </w:trPr>
        <w:tc>
          <w:tcPr>
            <w:tcW w:w="813" w:type="dxa"/>
            <w:noWrap/>
            <w:hideMark/>
          </w:tcPr>
          <w:p w14:paraId="7448C401" w14:textId="77777777" w:rsidR="00C875B3" w:rsidRPr="00B077F3" w:rsidRDefault="00C875B3" w:rsidP="00E07CDF">
            <w:pPr>
              <w:pStyle w:val="VCAAtablecondensed"/>
              <w:jc w:val="right"/>
              <w:rPr>
                <w:lang w:val="en-AU"/>
              </w:rPr>
            </w:pPr>
            <w:r w:rsidRPr="00B077F3">
              <w:rPr>
                <w:lang w:val="en-AU"/>
              </w:rPr>
              <w:t>5.00</w:t>
            </w:r>
          </w:p>
        </w:tc>
        <w:tc>
          <w:tcPr>
            <w:tcW w:w="950" w:type="dxa"/>
            <w:noWrap/>
            <w:hideMark/>
          </w:tcPr>
          <w:p w14:paraId="269446C9" w14:textId="77777777" w:rsidR="00C875B3" w:rsidRPr="00B077F3" w:rsidRDefault="00C875B3" w:rsidP="00E07CDF">
            <w:pPr>
              <w:pStyle w:val="VCAAtablecondensed"/>
              <w:jc w:val="right"/>
              <w:rPr>
                <w:lang w:val="en-AU"/>
              </w:rPr>
            </w:pPr>
            <w:r w:rsidRPr="00B077F3">
              <w:rPr>
                <w:lang w:val="en-AU"/>
              </w:rPr>
              <w:t>259</w:t>
            </w:r>
          </w:p>
        </w:tc>
        <w:tc>
          <w:tcPr>
            <w:tcW w:w="279" w:type="dxa"/>
            <w:noWrap/>
            <w:hideMark/>
          </w:tcPr>
          <w:p w14:paraId="216C6091" w14:textId="77777777" w:rsidR="00C875B3" w:rsidRPr="00B077F3" w:rsidRDefault="00C875B3">
            <w:pPr>
              <w:pStyle w:val="VCAAtablecondensed"/>
              <w:rPr>
                <w:lang w:val="en-AU"/>
              </w:rPr>
            </w:pPr>
          </w:p>
        </w:tc>
        <w:tc>
          <w:tcPr>
            <w:tcW w:w="3216" w:type="dxa"/>
            <w:vMerge/>
            <w:hideMark/>
          </w:tcPr>
          <w:p w14:paraId="55C16275" w14:textId="77777777" w:rsidR="00C875B3" w:rsidRPr="00B077F3" w:rsidRDefault="00C875B3">
            <w:pPr>
              <w:pStyle w:val="VCAAtablecondensed"/>
              <w:rPr>
                <w:lang w:val="en-AU"/>
              </w:rPr>
            </w:pPr>
          </w:p>
        </w:tc>
        <w:tc>
          <w:tcPr>
            <w:tcW w:w="1482" w:type="dxa"/>
            <w:vMerge/>
            <w:hideMark/>
          </w:tcPr>
          <w:p w14:paraId="76EAFCCA" w14:textId="77777777" w:rsidR="00C875B3" w:rsidRPr="00B077F3" w:rsidRDefault="00C875B3" w:rsidP="00E07CDF">
            <w:pPr>
              <w:pStyle w:val="VCAAtablecondensed"/>
              <w:jc w:val="right"/>
              <w:rPr>
                <w:lang w:val="en-AU"/>
              </w:rPr>
            </w:pPr>
          </w:p>
        </w:tc>
        <w:tc>
          <w:tcPr>
            <w:tcW w:w="1155" w:type="dxa"/>
            <w:vMerge/>
            <w:hideMark/>
          </w:tcPr>
          <w:p w14:paraId="2FF0CCDE" w14:textId="77777777" w:rsidR="00C875B3" w:rsidRPr="00B077F3" w:rsidRDefault="00C875B3" w:rsidP="00E07CDF">
            <w:pPr>
              <w:pStyle w:val="VCAAtablecondensed"/>
              <w:jc w:val="right"/>
              <w:rPr>
                <w:lang w:val="en-AU"/>
              </w:rPr>
            </w:pPr>
          </w:p>
        </w:tc>
        <w:tc>
          <w:tcPr>
            <w:tcW w:w="1659" w:type="dxa"/>
            <w:vMerge/>
          </w:tcPr>
          <w:p w14:paraId="43F02150" w14:textId="77777777" w:rsidR="00C875B3" w:rsidRPr="00B077F3" w:rsidRDefault="00C875B3" w:rsidP="00E07CDF">
            <w:pPr>
              <w:pStyle w:val="VCAAtablecondensed"/>
              <w:jc w:val="right"/>
              <w:rPr>
                <w:lang w:val="en-AU"/>
              </w:rPr>
            </w:pPr>
          </w:p>
        </w:tc>
      </w:tr>
      <w:tr w:rsidR="00C875B3" w:rsidRPr="00B077F3" w14:paraId="1DDF5C00" w14:textId="77777777" w:rsidTr="00E07CDF">
        <w:trPr>
          <w:trHeight w:val="288"/>
        </w:trPr>
        <w:tc>
          <w:tcPr>
            <w:tcW w:w="813" w:type="dxa"/>
            <w:noWrap/>
            <w:hideMark/>
          </w:tcPr>
          <w:p w14:paraId="6078C6C1" w14:textId="77777777" w:rsidR="00C875B3" w:rsidRPr="00B077F3" w:rsidRDefault="00C875B3" w:rsidP="00E07CDF">
            <w:pPr>
              <w:pStyle w:val="VCAAtablecondensed"/>
              <w:jc w:val="right"/>
              <w:rPr>
                <w:lang w:val="en-AU"/>
              </w:rPr>
            </w:pPr>
            <w:r w:rsidRPr="00B077F3">
              <w:rPr>
                <w:lang w:val="en-AU"/>
              </w:rPr>
              <w:t>6.00</w:t>
            </w:r>
          </w:p>
        </w:tc>
        <w:tc>
          <w:tcPr>
            <w:tcW w:w="950" w:type="dxa"/>
            <w:noWrap/>
            <w:hideMark/>
          </w:tcPr>
          <w:p w14:paraId="146DC3FD" w14:textId="77777777" w:rsidR="00C875B3" w:rsidRPr="00B077F3" w:rsidRDefault="00C875B3" w:rsidP="00E07CDF">
            <w:pPr>
              <w:pStyle w:val="VCAAtablecondensed"/>
              <w:jc w:val="right"/>
              <w:rPr>
                <w:lang w:val="en-AU"/>
              </w:rPr>
            </w:pPr>
            <w:r w:rsidRPr="00B077F3">
              <w:rPr>
                <w:lang w:val="en-AU"/>
              </w:rPr>
              <w:t>266</w:t>
            </w:r>
          </w:p>
        </w:tc>
        <w:tc>
          <w:tcPr>
            <w:tcW w:w="279" w:type="dxa"/>
            <w:noWrap/>
            <w:hideMark/>
          </w:tcPr>
          <w:p w14:paraId="52048DA3" w14:textId="77777777" w:rsidR="00C875B3" w:rsidRPr="00B077F3" w:rsidRDefault="00C875B3">
            <w:pPr>
              <w:pStyle w:val="VCAAtablecondensed"/>
              <w:rPr>
                <w:lang w:val="en-AU"/>
              </w:rPr>
            </w:pPr>
          </w:p>
        </w:tc>
        <w:tc>
          <w:tcPr>
            <w:tcW w:w="3216" w:type="dxa"/>
            <w:vMerge/>
            <w:hideMark/>
          </w:tcPr>
          <w:p w14:paraId="13BA800F" w14:textId="77777777" w:rsidR="00C875B3" w:rsidRPr="00B077F3" w:rsidRDefault="00C875B3">
            <w:pPr>
              <w:pStyle w:val="VCAAtablecondensed"/>
              <w:rPr>
                <w:lang w:val="en-AU"/>
              </w:rPr>
            </w:pPr>
          </w:p>
        </w:tc>
        <w:tc>
          <w:tcPr>
            <w:tcW w:w="1482" w:type="dxa"/>
            <w:vMerge/>
            <w:hideMark/>
          </w:tcPr>
          <w:p w14:paraId="74CF6AC1" w14:textId="77777777" w:rsidR="00C875B3" w:rsidRPr="00B077F3" w:rsidRDefault="00C875B3" w:rsidP="00E07CDF">
            <w:pPr>
              <w:pStyle w:val="VCAAtablecondensed"/>
              <w:jc w:val="right"/>
              <w:rPr>
                <w:lang w:val="en-AU"/>
              </w:rPr>
            </w:pPr>
          </w:p>
        </w:tc>
        <w:tc>
          <w:tcPr>
            <w:tcW w:w="1155" w:type="dxa"/>
            <w:vMerge/>
            <w:hideMark/>
          </w:tcPr>
          <w:p w14:paraId="543F6DDD" w14:textId="77777777" w:rsidR="00C875B3" w:rsidRPr="00B077F3" w:rsidRDefault="00C875B3" w:rsidP="00E07CDF">
            <w:pPr>
              <w:pStyle w:val="VCAAtablecondensed"/>
              <w:jc w:val="right"/>
              <w:rPr>
                <w:lang w:val="en-AU"/>
              </w:rPr>
            </w:pPr>
          </w:p>
        </w:tc>
        <w:tc>
          <w:tcPr>
            <w:tcW w:w="1659" w:type="dxa"/>
            <w:vMerge/>
          </w:tcPr>
          <w:p w14:paraId="2066ABF3" w14:textId="77777777" w:rsidR="00C875B3" w:rsidRPr="00B077F3" w:rsidRDefault="00C875B3" w:rsidP="00E07CDF">
            <w:pPr>
              <w:pStyle w:val="VCAAtablecondensed"/>
              <w:jc w:val="right"/>
              <w:rPr>
                <w:lang w:val="en-AU"/>
              </w:rPr>
            </w:pPr>
          </w:p>
        </w:tc>
      </w:tr>
      <w:tr w:rsidR="00C875B3" w:rsidRPr="00B077F3" w14:paraId="401E2380" w14:textId="77777777" w:rsidTr="00E07CDF">
        <w:trPr>
          <w:trHeight w:val="291"/>
        </w:trPr>
        <w:tc>
          <w:tcPr>
            <w:tcW w:w="813" w:type="dxa"/>
            <w:noWrap/>
            <w:hideMark/>
          </w:tcPr>
          <w:p w14:paraId="1CD933DC" w14:textId="77777777" w:rsidR="00C875B3" w:rsidRPr="00B077F3" w:rsidRDefault="00C875B3" w:rsidP="00E07CDF">
            <w:pPr>
              <w:pStyle w:val="VCAAtablecondensed"/>
              <w:jc w:val="right"/>
              <w:rPr>
                <w:lang w:val="en-AU"/>
              </w:rPr>
            </w:pPr>
            <w:r w:rsidRPr="00B077F3">
              <w:rPr>
                <w:lang w:val="en-AU"/>
              </w:rPr>
              <w:t>7.00</w:t>
            </w:r>
          </w:p>
        </w:tc>
        <w:tc>
          <w:tcPr>
            <w:tcW w:w="950" w:type="dxa"/>
            <w:noWrap/>
            <w:hideMark/>
          </w:tcPr>
          <w:p w14:paraId="53A739D1" w14:textId="77777777" w:rsidR="00C875B3" w:rsidRPr="00B077F3" w:rsidRDefault="00C875B3" w:rsidP="00E07CDF">
            <w:pPr>
              <w:pStyle w:val="VCAAtablecondensed"/>
              <w:jc w:val="right"/>
              <w:rPr>
                <w:lang w:val="en-AU"/>
              </w:rPr>
            </w:pPr>
            <w:r w:rsidRPr="00B077F3">
              <w:rPr>
                <w:lang w:val="en-AU"/>
              </w:rPr>
              <w:t>272</w:t>
            </w:r>
          </w:p>
        </w:tc>
        <w:tc>
          <w:tcPr>
            <w:tcW w:w="279" w:type="dxa"/>
            <w:noWrap/>
            <w:hideMark/>
          </w:tcPr>
          <w:p w14:paraId="5161D7EC" w14:textId="77777777" w:rsidR="00C875B3" w:rsidRPr="00B077F3" w:rsidRDefault="00C875B3">
            <w:pPr>
              <w:pStyle w:val="VCAAtablecondensed"/>
              <w:rPr>
                <w:lang w:val="en-AU"/>
              </w:rPr>
            </w:pPr>
          </w:p>
        </w:tc>
        <w:tc>
          <w:tcPr>
            <w:tcW w:w="3216" w:type="dxa"/>
            <w:vMerge w:val="restart"/>
            <w:hideMark/>
          </w:tcPr>
          <w:p w14:paraId="31A56023" w14:textId="77777777" w:rsidR="00C875B3" w:rsidRPr="00B077F3" w:rsidRDefault="00C875B3">
            <w:pPr>
              <w:pStyle w:val="VCAAtablecondensed"/>
              <w:rPr>
                <w:lang w:val="en-AU"/>
              </w:rPr>
            </w:pPr>
            <w:r w:rsidRPr="00B077F3">
              <w:rPr>
                <w:lang w:val="en-AU"/>
              </w:rPr>
              <w:t>Students start to make connections between practices and culture. They start to recognise the effects of one</w:t>
            </w:r>
            <w:r w:rsidR="00780624" w:rsidRPr="00B077F3">
              <w:rPr>
                <w:lang w:val="en-AU"/>
              </w:rPr>
              <w:t>’</w:t>
            </w:r>
            <w:r w:rsidRPr="00B077F3">
              <w:rPr>
                <w:lang w:val="en-AU"/>
              </w:rPr>
              <w:t>s behaviour on other people.</w:t>
            </w:r>
          </w:p>
        </w:tc>
        <w:tc>
          <w:tcPr>
            <w:tcW w:w="1482" w:type="dxa"/>
            <w:vMerge w:val="restart"/>
            <w:noWrap/>
            <w:hideMark/>
          </w:tcPr>
          <w:p w14:paraId="3065EBAB" w14:textId="77777777" w:rsidR="00C875B3" w:rsidRPr="00B077F3" w:rsidRDefault="00C875B3" w:rsidP="00E07CDF">
            <w:pPr>
              <w:pStyle w:val="VCAAtablecondensed"/>
              <w:jc w:val="right"/>
              <w:rPr>
                <w:lang w:val="en-AU"/>
              </w:rPr>
            </w:pPr>
            <w:r w:rsidRPr="00B077F3">
              <w:rPr>
                <w:lang w:val="en-AU"/>
              </w:rPr>
              <w:t>7</w:t>
            </w:r>
            <w:r w:rsidR="009D2C7C" w:rsidRPr="00B077F3">
              <w:rPr>
                <w:lang w:val="en-AU"/>
              </w:rPr>
              <w:t>–</w:t>
            </w:r>
            <w:r w:rsidRPr="00B077F3">
              <w:rPr>
                <w:lang w:val="en-AU"/>
              </w:rPr>
              <w:t>10</w:t>
            </w:r>
          </w:p>
        </w:tc>
        <w:tc>
          <w:tcPr>
            <w:tcW w:w="1155" w:type="dxa"/>
            <w:vMerge w:val="restart"/>
            <w:noWrap/>
            <w:hideMark/>
          </w:tcPr>
          <w:p w14:paraId="510EC780" w14:textId="2C1CFF35" w:rsidR="00C875B3" w:rsidRPr="00B077F3" w:rsidRDefault="00C875B3" w:rsidP="00E07CDF">
            <w:pPr>
              <w:pStyle w:val="VCAAtablecondensed"/>
              <w:jc w:val="right"/>
              <w:rPr>
                <w:lang w:val="en-AU"/>
              </w:rPr>
            </w:pPr>
            <w:r w:rsidRPr="00B077F3">
              <w:rPr>
                <w:lang w:val="en-AU"/>
              </w:rPr>
              <w:t>27</w:t>
            </w:r>
            <w:r w:rsidR="00B8440B">
              <w:rPr>
                <w:lang w:val="en-AU"/>
              </w:rPr>
              <w:t>2</w:t>
            </w:r>
            <w:r w:rsidR="009D2C7C" w:rsidRPr="00B077F3">
              <w:rPr>
                <w:lang w:val="en-AU"/>
              </w:rPr>
              <w:t>–</w:t>
            </w:r>
            <w:r w:rsidRPr="00B077F3">
              <w:rPr>
                <w:lang w:val="en-AU"/>
              </w:rPr>
              <w:t>2</w:t>
            </w:r>
            <w:r w:rsidR="00B8440B">
              <w:rPr>
                <w:lang w:val="en-AU"/>
              </w:rPr>
              <w:t>89</w:t>
            </w:r>
          </w:p>
        </w:tc>
        <w:tc>
          <w:tcPr>
            <w:tcW w:w="1659" w:type="dxa"/>
            <w:vMerge w:val="restart"/>
          </w:tcPr>
          <w:p w14:paraId="3F08652C" w14:textId="77777777" w:rsidR="00C875B3" w:rsidRPr="00B077F3" w:rsidRDefault="00C875B3" w:rsidP="00E07CDF">
            <w:pPr>
              <w:pStyle w:val="VCAAtablecondensed"/>
              <w:jc w:val="right"/>
              <w:rPr>
                <w:lang w:val="en-AU"/>
              </w:rPr>
            </w:pPr>
            <w:r w:rsidRPr="00B077F3">
              <w:rPr>
                <w:lang w:val="en-AU"/>
              </w:rPr>
              <w:t>Moving towards F</w:t>
            </w:r>
            <w:r w:rsidR="009D2C7C" w:rsidRPr="00B077F3">
              <w:rPr>
                <w:lang w:val="en-AU"/>
              </w:rPr>
              <w:t>–</w:t>
            </w:r>
            <w:r w:rsidRPr="00B077F3">
              <w:rPr>
                <w:lang w:val="en-AU"/>
              </w:rPr>
              <w:t>2</w:t>
            </w:r>
          </w:p>
        </w:tc>
      </w:tr>
      <w:tr w:rsidR="00C875B3" w:rsidRPr="00B077F3" w14:paraId="31FFC761" w14:textId="77777777" w:rsidTr="00E07CDF">
        <w:trPr>
          <w:trHeight w:val="288"/>
        </w:trPr>
        <w:tc>
          <w:tcPr>
            <w:tcW w:w="813" w:type="dxa"/>
            <w:noWrap/>
            <w:hideMark/>
          </w:tcPr>
          <w:p w14:paraId="5F44A929" w14:textId="77777777" w:rsidR="00C875B3" w:rsidRPr="00B077F3" w:rsidRDefault="00C875B3" w:rsidP="00E07CDF">
            <w:pPr>
              <w:pStyle w:val="VCAAtablecondensed"/>
              <w:jc w:val="right"/>
              <w:rPr>
                <w:lang w:val="en-AU"/>
              </w:rPr>
            </w:pPr>
            <w:r w:rsidRPr="00B077F3">
              <w:rPr>
                <w:lang w:val="en-AU"/>
              </w:rPr>
              <w:t>8.00</w:t>
            </w:r>
          </w:p>
        </w:tc>
        <w:tc>
          <w:tcPr>
            <w:tcW w:w="950" w:type="dxa"/>
            <w:noWrap/>
            <w:hideMark/>
          </w:tcPr>
          <w:p w14:paraId="681A648E" w14:textId="77777777" w:rsidR="00C875B3" w:rsidRPr="00B077F3" w:rsidRDefault="00C875B3" w:rsidP="00E07CDF">
            <w:pPr>
              <w:pStyle w:val="VCAAtablecondensed"/>
              <w:jc w:val="right"/>
              <w:rPr>
                <w:lang w:val="en-AU"/>
              </w:rPr>
            </w:pPr>
            <w:r w:rsidRPr="00B077F3">
              <w:rPr>
                <w:lang w:val="en-AU"/>
              </w:rPr>
              <w:t>278</w:t>
            </w:r>
          </w:p>
        </w:tc>
        <w:tc>
          <w:tcPr>
            <w:tcW w:w="279" w:type="dxa"/>
            <w:noWrap/>
            <w:hideMark/>
          </w:tcPr>
          <w:p w14:paraId="5790938C" w14:textId="77777777" w:rsidR="00C875B3" w:rsidRPr="00B077F3" w:rsidRDefault="00C875B3">
            <w:pPr>
              <w:pStyle w:val="VCAAtablecondensed"/>
              <w:rPr>
                <w:lang w:val="en-AU"/>
              </w:rPr>
            </w:pPr>
          </w:p>
        </w:tc>
        <w:tc>
          <w:tcPr>
            <w:tcW w:w="3216" w:type="dxa"/>
            <w:vMerge/>
            <w:hideMark/>
          </w:tcPr>
          <w:p w14:paraId="60793447" w14:textId="77777777" w:rsidR="00C875B3" w:rsidRPr="00B077F3" w:rsidRDefault="00C875B3">
            <w:pPr>
              <w:pStyle w:val="VCAAtablecondensed"/>
              <w:rPr>
                <w:lang w:val="en-AU"/>
              </w:rPr>
            </w:pPr>
          </w:p>
        </w:tc>
        <w:tc>
          <w:tcPr>
            <w:tcW w:w="1482" w:type="dxa"/>
            <w:vMerge/>
            <w:hideMark/>
          </w:tcPr>
          <w:p w14:paraId="24D78081" w14:textId="77777777" w:rsidR="00C875B3" w:rsidRPr="00B077F3" w:rsidRDefault="00C875B3" w:rsidP="00E07CDF">
            <w:pPr>
              <w:pStyle w:val="VCAAtablecondensed"/>
              <w:jc w:val="right"/>
              <w:rPr>
                <w:lang w:val="en-AU"/>
              </w:rPr>
            </w:pPr>
          </w:p>
        </w:tc>
        <w:tc>
          <w:tcPr>
            <w:tcW w:w="1155" w:type="dxa"/>
            <w:vMerge/>
            <w:hideMark/>
          </w:tcPr>
          <w:p w14:paraId="7A69A03D" w14:textId="77777777" w:rsidR="00C875B3" w:rsidRPr="00B077F3" w:rsidRDefault="00C875B3" w:rsidP="00E07CDF">
            <w:pPr>
              <w:pStyle w:val="VCAAtablecondensed"/>
              <w:jc w:val="right"/>
              <w:rPr>
                <w:lang w:val="en-AU"/>
              </w:rPr>
            </w:pPr>
          </w:p>
        </w:tc>
        <w:tc>
          <w:tcPr>
            <w:tcW w:w="1659" w:type="dxa"/>
            <w:vMerge/>
          </w:tcPr>
          <w:p w14:paraId="41353A06" w14:textId="77777777" w:rsidR="00C875B3" w:rsidRPr="00B077F3" w:rsidRDefault="00C875B3" w:rsidP="00E07CDF">
            <w:pPr>
              <w:pStyle w:val="VCAAtablecondensed"/>
              <w:jc w:val="right"/>
              <w:rPr>
                <w:lang w:val="en-AU"/>
              </w:rPr>
            </w:pPr>
          </w:p>
        </w:tc>
      </w:tr>
      <w:tr w:rsidR="00C875B3" w:rsidRPr="00B077F3" w14:paraId="54579A47" w14:textId="77777777" w:rsidTr="00E07CDF">
        <w:trPr>
          <w:trHeight w:val="288"/>
        </w:trPr>
        <w:tc>
          <w:tcPr>
            <w:tcW w:w="813" w:type="dxa"/>
            <w:noWrap/>
            <w:hideMark/>
          </w:tcPr>
          <w:p w14:paraId="3C90ADDA" w14:textId="77777777" w:rsidR="00C875B3" w:rsidRPr="00B077F3" w:rsidRDefault="00C875B3" w:rsidP="00E07CDF">
            <w:pPr>
              <w:pStyle w:val="VCAAtablecondensed"/>
              <w:jc w:val="right"/>
              <w:rPr>
                <w:lang w:val="en-AU"/>
              </w:rPr>
            </w:pPr>
            <w:r w:rsidRPr="00B077F3">
              <w:rPr>
                <w:lang w:val="en-AU"/>
              </w:rPr>
              <w:t>9.00</w:t>
            </w:r>
          </w:p>
        </w:tc>
        <w:tc>
          <w:tcPr>
            <w:tcW w:w="950" w:type="dxa"/>
            <w:noWrap/>
            <w:hideMark/>
          </w:tcPr>
          <w:p w14:paraId="156A6754" w14:textId="77777777" w:rsidR="00C875B3" w:rsidRPr="00B077F3" w:rsidRDefault="00C875B3" w:rsidP="00E07CDF">
            <w:pPr>
              <w:pStyle w:val="VCAAtablecondensed"/>
              <w:jc w:val="right"/>
              <w:rPr>
                <w:lang w:val="en-AU"/>
              </w:rPr>
            </w:pPr>
            <w:r w:rsidRPr="00B077F3">
              <w:rPr>
                <w:lang w:val="en-AU"/>
              </w:rPr>
              <w:t>283</w:t>
            </w:r>
          </w:p>
        </w:tc>
        <w:tc>
          <w:tcPr>
            <w:tcW w:w="279" w:type="dxa"/>
            <w:noWrap/>
            <w:hideMark/>
          </w:tcPr>
          <w:p w14:paraId="2E0AC0E8" w14:textId="77777777" w:rsidR="00C875B3" w:rsidRPr="00B077F3" w:rsidRDefault="00C875B3">
            <w:pPr>
              <w:pStyle w:val="VCAAtablecondensed"/>
              <w:rPr>
                <w:lang w:val="en-AU"/>
              </w:rPr>
            </w:pPr>
          </w:p>
        </w:tc>
        <w:tc>
          <w:tcPr>
            <w:tcW w:w="3216" w:type="dxa"/>
            <w:vMerge/>
            <w:hideMark/>
          </w:tcPr>
          <w:p w14:paraId="6D975161" w14:textId="77777777" w:rsidR="00C875B3" w:rsidRPr="00B077F3" w:rsidRDefault="00C875B3">
            <w:pPr>
              <w:pStyle w:val="VCAAtablecondensed"/>
              <w:rPr>
                <w:lang w:val="en-AU"/>
              </w:rPr>
            </w:pPr>
          </w:p>
        </w:tc>
        <w:tc>
          <w:tcPr>
            <w:tcW w:w="1482" w:type="dxa"/>
            <w:vMerge/>
            <w:hideMark/>
          </w:tcPr>
          <w:p w14:paraId="6119F2EB" w14:textId="77777777" w:rsidR="00C875B3" w:rsidRPr="00B077F3" w:rsidRDefault="00C875B3" w:rsidP="00E07CDF">
            <w:pPr>
              <w:pStyle w:val="VCAAtablecondensed"/>
              <w:jc w:val="right"/>
              <w:rPr>
                <w:lang w:val="en-AU"/>
              </w:rPr>
            </w:pPr>
          </w:p>
        </w:tc>
        <w:tc>
          <w:tcPr>
            <w:tcW w:w="1155" w:type="dxa"/>
            <w:vMerge/>
            <w:hideMark/>
          </w:tcPr>
          <w:p w14:paraId="3B8904CD" w14:textId="77777777" w:rsidR="00C875B3" w:rsidRPr="00B077F3" w:rsidRDefault="00C875B3" w:rsidP="00E07CDF">
            <w:pPr>
              <w:pStyle w:val="VCAAtablecondensed"/>
              <w:jc w:val="right"/>
              <w:rPr>
                <w:lang w:val="en-AU"/>
              </w:rPr>
            </w:pPr>
          </w:p>
        </w:tc>
        <w:tc>
          <w:tcPr>
            <w:tcW w:w="1659" w:type="dxa"/>
            <w:vMerge/>
          </w:tcPr>
          <w:p w14:paraId="128A07BD" w14:textId="77777777" w:rsidR="00C875B3" w:rsidRPr="00B077F3" w:rsidRDefault="00C875B3" w:rsidP="00E07CDF">
            <w:pPr>
              <w:pStyle w:val="VCAAtablecondensed"/>
              <w:jc w:val="right"/>
              <w:rPr>
                <w:lang w:val="en-AU"/>
              </w:rPr>
            </w:pPr>
          </w:p>
        </w:tc>
      </w:tr>
      <w:tr w:rsidR="00C875B3" w:rsidRPr="00B077F3" w14:paraId="2A0316C6" w14:textId="77777777" w:rsidTr="00E07CDF">
        <w:trPr>
          <w:trHeight w:val="288"/>
        </w:trPr>
        <w:tc>
          <w:tcPr>
            <w:tcW w:w="813" w:type="dxa"/>
            <w:noWrap/>
            <w:hideMark/>
          </w:tcPr>
          <w:p w14:paraId="3FC66D9C" w14:textId="77777777" w:rsidR="00C875B3" w:rsidRPr="00B077F3" w:rsidRDefault="00C875B3" w:rsidP="00E07CDF">
            <w:pPr>
              <w:pStyle w:val="VCAAtablecondensed"/>
              <w:jc w:val="right"/>
              <w:rPr>
                <w:lang w:val="en-AU"/>
              </w:rPr>
            </w:pPr>
            <w:r w:rsidRPr="00B077F3">
              <w:rPr>
                <w:lang w:val="en-AU"/>
              </w:rPr>
              <w:t>10.00</w:t>
            </w:r>
          </w:p>
        </w:tc>
        <w:tc>
          <w:tcPr>
            <w:tcW w:w="950" w:type="dxa"/>
            <w:noWrap/>
            <w:hideMark/>
          </w:tcPr>
          <w:p w14:paraId="3A67CF04" w14:textId="77777777" w:rsidR="00C875B3" w:rsidRPr="00B077F3" w:rsidRDefault="00C875B3" w:rsidP="00E07CDF">
            <w:pPr>
              <w:pStyle w:val="VCAAtablecondensed"/>
              <w:jc w:val="right"/>
              <w:rPr>
                <w:lang w:val="en-AU"/>
              </w:rPr>
            </w:pPr>
            <w:r w:rsidRPr="00B077F3">
              <w:rPr>
                <w:lang w:val="en-AU"/>
              </w:rPr>
              <w:t>289</w:t>
            </w:r>
          </w:p>
        </w:tc>
        <w:tc>
          <w:tcPr>
            <w:tcW w:w="279" w:type="dxa"/>
            <w:noWrap/>
            <w:hideMark/>
          </w:tcPr>
          <w:p w14:paraId="3B7DA206" w14:textId="77777777" w:rsidR="00C875B3" w:rsidRPr="00B077F3" w:rsidRDefault="00C875B3">
            <w:pPr>
              <w:pStyle w:val="VCAAtablecondensed"/>
              <w:rPr>
                <w:lang w:val="en-AU"/>
              </w:rPr>
            </w:pPr>
          </w:p>
        </w:tc>
        <w:tc>
          <w:tcPr>
            <w:tcW w:w="3216" w:type="dxa"/>
            <w:vMerge/>
            <w:hideMark/>
          </w:tcPr>
          <w:p w14:paraId="5DBD844A" w14:textId="77777777" w:rsidR="00C875B3" w:rsidRPr="00B077F3" w:rsidRDefault="00C875B3">
            <w:pPr>
              <w:pStyle w:val="VCAAtablecondensed"/>
              <w:rPr>
                <w:lang w:val="en-AU"/>
              </w:rPr>
            </w:pPr>
          </w:p>
        </w:tc>
        <w:tc>
          <w:tcPr>
            <w:tcW w:w="1482" w:type="dxa"/>
            <w:vMerge/>
            <w:hideMark/>
          </w:tcPr>
          <w:p w14:paraId="4A88E8FE" w14:textId="77777777" w:rsidR="00C875B3" w:rsidRPr="00B077F3" w:rsidRDefault="00C875B3" w:rsidP="00E07CDF">
            <w:pPr>
              <w:pStyle w:val="VCAAtablecondensed"/>
              <w:jc w:val="right"/>
              <w:rPr>
                <w:lang w:val="en-AU"/>
              </w:rPr>
            </w:pPr>
          </w:p>
        </w:tc>
        <w:tc>
          <w:tcPr>
            <w:tcW w:w="1155" w:type="dxa"/>
            <w:vMerge/>
            <w:hideMark/>
          </w:tcPr>
          <w:p w14:paraId="015F3783" w14:textId="77777777" w:rsidR="00C875B3" w:rsidRPr="00B077F3" w:rsidRDefault="00C875B3" w:rsidP="00E07CDF">
            <w:pPr>
              <w:pStyle w:val="VCAAtablecondensed"/>
              <w:jc w:val="right"/>
              <w:rPr>
                <w:lang w:val="en-AU"/>
              </w:rPr>
            </w:pPr>
          </w:p>
        </w:tc>
        <w:tc>
          <w:tcPr>
            <w:tcW w:w="1659" w:type="dxa"/>
            <w:vMerge/>
          </w:tcPr>
          <w:p w14:paraId="3CE14AE5" w14:textId="77777777" w:rsidR="00C875B3" w:rsidRPr="00B077F3" w:rsidRDefault="00C875B3" w:rsidP="00E07CDF">
            <w:pPr>
              <w:pStyle w:val="VCAAtablecondensed"/>
              <w:jc w:val="right"/>
              <w:rPr>
                <w:lang w:val="en-AU"/>
              </w:rPr>
            </w:pPr>
          </w:p>
        </w:tc>
      </w:tr>
      <w:tr w:rsidR="00E07CDF" w:rsidRPr="00B077F3" w14:paraId="2EE898C7" w14:textId="77777777" w:rsidTr="00E07CDF">
        <w:trPr>
          <w:trHeight w:val="291"/>
        </w:trPr>
        <w:tc>
          <w:tcPr>
            <w:tcW w:w="813" w:type="dxa"/>
            <w:noWrap/>
            <w:hideMark/>
          </w:tcPr>
          <w:p w14:paraId="538D783B" w14:textId="77777777" w:rsidR="00E07CDF" w:rsidRPr="00B077F3" w:rsidRDefault="00E07CDF" w:rsidP="00E07CDF">
            <w:pPr>
              <w:pStyle w:val="VCAAtablecondensed"/>
              <w:jc w:val="right"/>
              <w:rPr>
                <w:lang w:val="en-AU"/>
              </w:rPr>
            </w:pPr>
            <w:r w:rsidRPr="00B077F3">
              <w:rPr>
                <w:lang w:val="en-AU"/>
              </w:rPr>
              <w:t>11.00</w:t>
            </w:r>
          </w:p>
        </w:tc>
        <w:tc>
          <w:tcPr>
            <w:tcW w:w="950" w:type="dxa"/>
            <w:noWrap/>
            <w:hideMark/>
          </w:tcPr>
          <w:p w14:paraId="754A4227" w14:textId="77777777" w:rsidR="00E07CDF" w:rsidRPr="00B077F3" w:rsidRDefault="00E07CDF" w:rsidP="00E07CDF">
            <w:pPr>
              <w:pStyle w:val="VCAAtablecondensed"/>
              <w:jc w:val="right"/>
              <w:rPr>
                <w:lang w:val="en-AU"/>
              </w:rPr>
            </w:pPr>
            <w:r w:rsidRPr="00B077F3">
              <w:rPr>
                <w:lang w:val="en-AU"/>
              </w:rPr>
              <w:t>294</w:t>
            </w:r>
          </w:p>
        </w:tc>
        <w:tc>
          <w:tcPr>
            <w:tcW w:w="279" w:type="dxa"/>
            <w:noWrap/>
            <w:hideMark/>
          </w:tcPr>
          <w:p w14:paraId="3CD8C063" w14:textId="77777777" w:rsidR="00E07CDF" w:rsidRPr="00B077F3" w:rsidRDefault="00E07CDF">
            <w:pPr>
              <w:pStyle w:val="VCAAtablecondensed"/>
              <w:rPr>
                <w:lang w:val="en-AU"/>
              </w:rPr>
            </w:pPr>
          </w:p>
        </w:tc>
        <w:tc>
          <w:tcPr>
            <w:tcW w:w="3216" w:type="dxa"/>
            <w:vMerge w:val="restart"/>
            <w:hideMark/>
          </w:tcPr>
          <w:p w14:paraId="6259774C" w14:textId="77777777" w:rsidR="00E07CDF" w:rsidRPr="00B077F3" w:rsidRDefault="00E07CDF">
            <w:pPr>
              <w:pStyle w:val="VCAAtablecondensed"/>
              <w:rPr>
                <w:lang w:val="en-AU"/>
              </w:rPr>
            </w:pPr>
            <w:r w:rsidRPr="00B077F3">
              <w:rPr>
                <w:lang w:val="en-AU"/>
              </w:rPr>
              <w:t>Students compare features and practices of their own and other cultures. They start to recognise that Australia is culturally diverse.</w:t>
            </w:r>
          </w:p>
        </w:tc>
        <w:tc>
          <w:tcPr>
            <w:tcW w:w="1482" w:type="dxa"/>
            <w:vMerge w:val="restart"/>
            <w:noWrap/>
            <w:hideMark/>
          </w:tcPr>
          <w:p w14:paraId="1D427694" w14:textId="77777777" w:rsidR="00E07CDF" w:rsidRPr="00B077F3" w:rsidRDefault="00E07CDF" w:rsidP="00E07CDF">
            <w:pPr>
              <w:pStyle w:val="VCAAtablecondensed"/>
              <w:jc w:val="right"/>
              <w:rPr>
                <w:lang w:val="en-AU"/>
              </w:rPr>
            </w:pPr>
            <w:r w:rsidRPr="00B077F3">
              <w:rPr>
                <w:lang w:val="en-AU"/>
              </w:rPr>
              <w:t>11–15</w:t>
            </w:r>
          </w:p>
        </w:tc>
        <w:tc>
          <w:tcPr>
            <w:tcW w:w="1155" w:type="dxa"/>
            <w:vMerge w:val="restart"/>
            <w:noWrap/>
            <w:hideMark/>
          </w:tcPr>
          <w:p w14:paraId="19CBC8AF" w14:textId="5C21977E" w:rsidR="00E07CDF" w:rsidRPr="00B077F3" w:rsidRDefault="00E07CDF" w:rsidP="00E07CDF">
            <w:pPr>
              <w:pStyle w:val="VCAAtablecondensed"/>
              <w:jc w:val="right"/>
              <w:rPr>
                <w:lang w:val="en-AU"/>
              </w:rPr>
            </w:pPr>
            <w:r w:rsidRPr="00B077F3">
              <w:rPr>
                <w:lang w:val="en-AU"/>
              </w:rPr>
              <w:t>29</w:t>
            </w:r>
            <w:r w:rsidR="00B8440B">
              <w:rPr>
                <w:lang w:val="en-AU"/>
              </w:rPr>
              <w:t>4</w:t>
            </w:r>
            <w:r w:rsidRPr="00B077F3">
              <w:rPr>
                <w:lang w:val="en-AU"/>
              </w:rPr>
              <w:t>–3</w:t>
            </w:r>
            <w:r w:rsidR="00B8440B">
              <w:rPr>
                <w:lang w:val="en-AU"/>
              </w:rPr>
              <w:t>15</w:t>
            </w:r>
          </w:p>
        </w:tc>
        <w:tc>
          <w:tcPr>
            <w:tcW w:w="1659" w:type="dxa"/>
            <w:vMerge w:val="restart"/>
          </w:tcPr>
          <w:p w14:paraId="39DEAEE7" w14:textId="77777777" w:rsidR="00E07CDF" w:rsidRPr="00B077F3" w:rsidRDefault="00E07CDF" w:rsidP="00E07CDF">
            <w:pPr>
              <w:pStyle w:val="VCAAtablecondensed"/>
              <w:jc w:val="right"/>
              <w:rPr>
                <w:lang w:val="en-AU"/>
              </w:rPr>
            </w:pPr>
            <w:r w:rsidRPr="00B077F3">
              <w:rPr>
                <w:lang w:val="en-AU"/>
              </w:rPr>
              <w:t>Moving towards F–2</w:t>
            </w:r>
          </w:p>
        </w:tc>
      </w:tr>
      <w:tr w:rsidR="00E07CDF" w:rsidRPr="00B077F3" w14:paraId="01D2640B" w14:textId="77777777" w:rsidTr="00E07CDF">
        <w:trPr>
          <w:trHeight w:val="288"/>
        </w:trPr>
        <w:tc>
          <w:tcPr>
            <w:tcW w:w="813" w:type="dxa"/>
            <w:noWrap/>
            <w:hideMark/>
          </w:tcPr>
          <w:p w14:paraId="2C39E15C" w14:textId="77777777" w:rsidR="00E07CDF" w:rsidRPr="00B077F3" w:rsidRDefault="00E07CDF" w:rsidP="00E07CDF">
            <w:pPr>
              <w:pStyle w:val="VCAAtablecondensed"/>
              <w:jc w:val="right"/>
              <w:rPr>
                <w:lang w:val="en-AU"/>
              </w:rPr>
            </w:pPr>
            <w:r w:rsidRPr="00B077F3">
              <w:rPr>
                <w:lang w:val="en-AU"/>
              </w:rPr>
              <w:t>12.00</w:t>
            </w:r>
          </w:p>
        </w:tc>
        <w:tc>
          <w:tcPr>
            <w:tcW w:w="950" w:type="dxa"/>
            <w:noWrap/>
            <w:hideMark/>
          </w:tcPr>
          <w:p w14:paraId="438762CF" w14:textId="77777777" w:rsidR="00E07CDF" w:rsidRPr="00B077F3" w:rsidRDefault="00E07CDF" w:rsidP="00E07CDF">
            <w:pPr>
              <w:pStyle w:val="VCAAtablecondensed"/>
              <w:jc w:val="right"/>
              <w:rPr>
                <w:lang w:val="en-AU"/>
              </w:rPr>
            </w:pPr>
            <w:r w:rsidRPr="00B077F3">
              <w:rPr>
                <w:lang w:val="en-AU"/>
              </w:rPr>
              <w:t>299</w:t>
            </w:r>
          </w:p>
        </w:tc>
        <w:tc>
          <w:tcPr>
            <w:tcW w:w="279" w:type="dxa"/>
            <w:noWrap/>
            <w:hideMark/>
          </w:tcPr>
          <w:p w14:paraId="3BE6779D" w14:textId="77777777" w:rsidR="00E07CDF" w:rsidRPr="00B077F3" w:rsidRDefault="00E07CDF">
            <w:pPr>
              <w:pStyle w:val="VCAAtablecondensed"/>
              <w:rPr>
                <w:lang w:val="en-AU"/>
              </w:rPr>
            </w:pPr>
          </w:p>
        </w:tc>
        <w:tc>
          <w:tcPr>
            <w:tcW w:w="3216" w:type="dxa"/>
            <w:vMerge/>
            <w:hideMark/>
          </w:tcPr>
          <w:p w14:paraId="1387A8C4" w14:textId="77777777" w:rsidR="00E07CDF" w:rsidRPr="00B077F3" w:rsidRDefault="00E07CDF">
            <w:pPr>
              <w:pStyle w:val="VCAAtablecondensed"/>
              <w:rPr>
                <w:lang w:val="en-AU"/>
              </w:rPr>
            </w:pPr>
          </w:p>
        </w:tc>
        <w:tc>
          <w:tcPr>
            <w:tcW w:w="1482" w:type="dxa"/>
            <w:vMerge/>
            <w:hideMark/>
          </w:tcPr>
          <w:p w14:paraId="56621BCD" w14:textId="77777777" w:rsidR="00E07CDF" w:rsidRPr="00B077F3" w:rsidRDefault="00E07CDF" w:rsidP="00E07CDF">
            <w:pPr>
              <w:pStyle w:val="VCAAtablecondensed"/>
              <w:jc w:val="right"/>
              <w:rPr>
                <w:lang w:val="en-AU"/>
              </w:rPr>
            </w:pPr>
          </w:p>
        </w:tc>
        <w:tc>
          <w:tcPr>
            <w:tcW w:w="1155" w:type="dxa"/>
            <w:vMerge/>
            <w:hideMark/>
          </w:tcPr>
          <w:p w14:paraId="0CD174F2" w14:textId="77777777" w:rsidR="00E07CDF" w:rsidRPr="00B077F3" w:rsidRDefault="00E07CDF" w:rsidP="00E07CDF">
            <w:pPr>
              <w:pStyle w:val="VCAAtablecondensed"/>
              <w:jc w:val="right"/>
              <w:rPr>
                <w:lang w:val="en-AU"/>
              </w:rPr>
            </w:pPr>
          </w:p>
        </w:tc>
        <w:tc>
          <w:tcPr>
            <w:tcW w:w="1659" w:type="dxa"/>
            <w:vMerge/>
          </w:tcPr>
          <w:p w14:paraId="5A8029DA" w14:textId="77777777" w:rsidR="00E07CDF" w:rsidRPr="00B077F3" w:rsidRDefault="00E07CDF" w:rsidP="00E07CDF">
            <w:pPr>
              <w:pStyle w:val="VCAAtablecondensed"/>
              <w:jc w:val="right"/>
              <w:rPr>
                <w:lang w:val="en-AU"/>
              </w:rPr>
            </w:pPr>
          </w:p>
        </w:tc>
      </w:tr>
      <w:tr w:rsidR="00E07CDF" w:rsidRPr="00B077F3" w14:paraId="4D334FE7" w14:textId="77777777" w:rsidTr="00E07CDF">
        <w:trPr>
          <w:trHeight w:val="288"/>
        </w:trPr>
        <w:tc>
          <w:tcPr>
            <w:tcW w:w="813" w:type="dxa"/>
            <w:noWrap/>
            <w:hideMark/>
          </w:tcPr>
          <w:p w14:paraId="7F54B749" w14:textId="77777777" w:rsidR="00E07CDF" w:rsidRPr="00B077F3" w:rsidRDefault="00E07CDF" w:rsidP="00E07CDF">
            <w:pPr>
              <w:pStyle w:val="VCAAtablecondensed"/>
              <w:jc w:val="right"/>
              <w:rPr>
                <w:lang w:val="en-AU"/>
              </w:rPr>
            </w:pPr>
            <w:r w:rsidRPr="00B077F3">
              <w:rPr>
                <w:lang w:val="en-AU"/>
              </w:rPr>
              <w:t>13.00</w:t>
            </w:r>
          </w:p>
        </w:tc>
        <w:tc>
          <w:tcPr>
            <w:tcW w:w="950" w:type="dxa"/>
            <w:noWrap/>
            <w:hideMark/>
          </w:tcPr>
          <w:p w14:paraId="70085BB0" w14:textId="77777777" w:rsidR="00E07CDF" w:rsidRPr="00B077F3" w:rsidRDefault="00E07CDF" w:rsidP="00E07CDF">
            <w:pPr>
              <w:pStyle w:val="VCAAtablecondensed"/>
              <w:jc w:val="right"/>
              <w:rPr>
                <w:lang w:val="en-AU"/>
              </w:rPr>
            </w:pPr>
            <w:r w:rsidRPr="00B077F3">
              <w:rPr>
                <w:lang w:val="en-AU"/>
              </w:rPr>
              <w:t>304</w:t>
            </w:r>
          </w:p>
        </w:tc>
        <w:tc>
          <w:tcPr>
            <w:tcW w:w="279" w:type="dxa"/>
            <w:noWrap/>
            <w:hideMark/>
          </w:tcPr>
          <w:p w14:paraId="0BB25C90" w14:textId="77777777" w:rsidR="00E07CDF" w:rsidRPr="00B077F3" w:rsidRDefault="00E07CDF">
            <w:pPr>
              <w:pStyle w:val="VCAAtablecondensed"/>
              <w:rPr>
                <w:lang w:val="en-AU"/>
              </w:rPr>
            </w:pPr>
          </w:p>
        </w:tc>
        <w:tc>
          <w:tcPr>
            <w:tcW w:w="3216" w:type="dxa"/>
            <w:vMerge/>
            <w:hideMark/>
          </w:tcPr>
          <w:p w14:paraId="5495A9E6" w14:textId="77777777" w:rsidR="00E07CDF" w:rsidRPr="00B077F3" w:rsidRDefault="00E07CDF">
            <w:pPr>
              <w:pStyle w:val="VCAAtablecondensed"/>
              <w:rPr>
                <w:lang w:val="en-AU"/>
              </w:rPr>
            </w:pPr>
          </w:p>
        </w:tc>
        <w:tc>
          <w:tcPr>
            <w:tcW w:w="1482" w:type="dxa"/>
            <w:vMerge/>
            <w:hideMark/>
          </w:tcPr>
          <w:p w14:paraId="0CA3AF21" w14:textId="77777777" w:rsidR="00E07CDF" w:rsidRPr="00B077F3" w:rsidRDefault="00E07CDF" w:rsidP="00E07CDF">
            <w:pPr>
              <w:pStyle w:val="VCAAtablecondensed"/>
              <w:jc w:val="right"/>
              <w:rPr>
                <w:lang w:val="en-AU"/>
              </w:rPr>
            </w:pPr>
          </w:p>
        </w:tc>
        <w:tc>
          <w:tcPr>
            <w:tcW w:w="1155" w:type="dxa"/>
            <w:vMerge/>
            <w:hideMark/>
          </w:tcPr>
          <w:p w14:paraId="7E823EE8" w14:textId="77777777" w:rsidR="00E07CDF" w:rsidRPr="00B077F3" w:rsidRDefault="00E07CDF" w:rsidP="00E07CDF">
            <w:pPr>
              <w:pStyle w:val="VCAAtablecondensed"/>
              <w:jc w:val="right"/>
              <w:rPr>
                <w:lang w:val="en-AU"/>
              </w:rPr>
            </w:pPr>
          </w:p>
        </w:tc>
        <w:tc>
          <w:tcPr>
            <w:tcW w:w="1659" w:type="dxa"/>
            <w:vMerge/>
          </w:tcPr>
          <w:p w14:paraId="65B433C7" w14:textId="77777777" w:rsidR="00E07CDF" w:rsidRPr="00B077F3" w:rsidRDefault="00E07CDF" w:rsidP="00E07CDF">
            <w:pPr>
              <w:pStyle w:val="VCAAtablecondensed"/>
              <w:jc w:val="right"/>
              <w:rPr>
                <w:lang w:val="en-AU"/>
              </w:rPr>
            </w:pPr>
          </w:p>
        </w:tc>
      </w:tr>
      <w:tr w:rsidR="00E07CDF" w:rsidRPr="00B077F3" w14:paraId="1E902F0C" w14:textId="77777777" w:rsidTr="00E07CDF">
        <w:trPr>
          <w:trHeight w:val="291"/>
        </w:trPr>
        <w:tc>
          <w:tcPr>
            <w:tcW w:w="813" w:type="dxa"/>
            <w:noWrap/>
            <w:hideMark/>
          </w:tcPr>
          <w:p w14:paraId="448D3F5D" w14:textId="77777777" w:rsidR="00E07CDF" w:rsidRPr="00B077F3" w:rsidRDefault="00E07CDF" w:rsidP="00E07CDF">
            <w:pPr>
              <w:pStyle w:val="VCAAtablecondensed"/>
              <w:jc w:val="right"/>
              <w:rPr>
                <w:lang w:val="en-AU"/>
              </w:rPr>
            </w:pPr>
            <w:r w:rsidRPr="00B077F3">
              <w:rPr>
                <w:lang w:val="en-AU"/>
              </w:rPr>
              <w:t>14.00</w:t>
            </w:r>
          </w:p>
        </w:tc>
        <w:tc>
          <w:tcPr>
            <w:tcW w:w="950" w:type="dxa"/>
            <w:noWrap/>
            <w:hideMark/>
          </w:tcPr>
          <w:p w14:paraId="79C4A295" w14:textId="77777777" w:rsidR="00E07CDF" w:rsidRPr="00B077F3" w:rsidRDefault="00E07CDF" w:rsidP="00E07CDF">
            <w:pPr>
              <w:pStyle w:val="VCAAtablecondensed"/>
              <w:jc w:val="right"/>
              <w:rPr>
                <w:lang w:val="en-AU"/>
              </w:rPr>
            </w:pPr>
            <w:r w:rsidRPr="00B077F3">
              <w:rPr>
                <w:lang w:val="en-AU"/>
              </w:rPr>
              <w:t>310</w:t>
            </w:r>
          </w:p>
        </w:tc>
        <w:tc>
          <w:tcPr>
            <w:tcW w:w="279" w:type="dxa"/>
            <w:noWrap/>
            <w:hideMark/>
          </w:tcPr>
          <w:p w14:paraId="079E1921" w14:textId="77777777" w:rsidR="00E07CDF" w:rsidRPr="00B077F3" w:rsidRDefault="00E07CDF">
            <w:pPr>
              <w:pStyle w:val="VCAAtablecondensed"/>
              <w:rPr>
                <w:lang w:val="en-AU"/>
              </w:rPr>
            </w:pPr>
          </w:p>
        </w:tc>
        <w:tc>
          <w:tcPr>
            <w:tcW w:w="3216" w:type="dxa"/>
            <w:vMerge/>
            <w:hideMark/>
          </w:tcPr>
          <w:p w14:paraId="5736C926" w14:textId="77777777" w:rsidR="00E07CDF" w:rsidRPr="00B077F3" w:rsidRDefault="00E07CDF">
            <w:pPr>
              <w:pStyle w:val="VCAAtablecondensed"/>
              <w:rPr>
                <w:lang w:val="en-AU"/>
              </w:rPr>
            </w:pPr>
          </w:p>
        </w:tc>
        <w:tc>
          <w:tcPr>
            <w:tcW w:w="1482" w:type="dxa"/>
            <w:vMerge/>
            <w:hideMark/>
          </w:tcPr>
          <w:p w14:paraId="6BCF9F8D" w14:textId="77777777" w:rsidR="00E07CDF" w:rsidRPr="00B077F3" w:rsidRDefault="00E07CDF" w:rsidP="00E07CDF">
            <w:pPr>
              <w:pStyle w:val="VCAAtablecondensed"/>
              <w:jc w:val="right"/>
              <w:rPr>
                <w:lang w:val="en-AU"/>
              </w:rPr>
            </w:pPr>
          </w:p>
        </w:tc>
        <w:tc>
          <w:tcPr>
            <w:tcW w:w="1155" w:type="dxa"/>
            <w:vMerge/>
            <w:hideMark/>
          </w:tcPr>
          <w:p w14:paraId="1728E1E1" w14:textId="77777777" w:rsidR="00E07CDF" w:rsidRPr="00B077F3" w:rsidRDefault="00E07CDF" w:rsidP="00E07CDF">
            <w:pPr>
              <w:pStyle w:val="VCAAtablecondensed"/>
              <w:jc w:val="right"/>
              <w:rPr>
                <w:lang w:val="en-AU"/>
              </w:rPr>
            </w:pPr>
          </w:p>
        </w:tc>
        <w:tc>
          <w:tcPr>
            <w:tcW w:w="1659" w:type="dxa"/>
            <w:vMerge/>
          </w:tcPr>
          <w:p w14:paraId="166E3FBF" w14:textId="77777777" w:rsidR="00E07CDF" w:rsidRPr="00B077F3" w:rsidRDefault="00E07CDF" w:rsidP="00E07CDF">
            <w:pPr>
              <w:pStyle w:val="VCAAtablecondensed"/>
              <w:jc w:val="right"/>
              <w:rPr>
                <w:lang w:val="en-AU"/>
              </w:rPr>
            </w:pPr>
          </w:p>
        </w:tc>
      </w:tr>
      <w:tr w:rsidR="00E07CDF" w:rsidRPr="00B077F3" w14:paraId="27FE6CD0" w14:textId="77777777" w:rsidTr="00E07CDF">
        <w:trPr>
          <w:trHeight w:val="318"/>
        </w:trPr>
        <w:tc>
          <w:tcPr>
            <w:tcW w:w="813" w:type="dxa"/>
            <w:noWrap/>
            <w:hideMark/>
          </w:tcPr>
          <w:p w14:paraId="1C699CBA" w14:textId="77777777" w:rsidR="00E07CDF" w:rsidRPr="00B077F3" w:rsidRDefault="00E07CDF" w:rsidP="00E07CDF">
            <w:pPr>
              <w:pStyle w:val="VCAAtablecondensed"/>
              <w:jc w:val="right"/>
              <w:rPr>
                <w:lang w:val="en-AU"/>
              </w:rPr>
            </w:pPr>
            <w:r w:rsidRPr="00B077F3">
              <w:rPr>
                <w:lang w:val="en-AU"/>
              </w:rPr>
              <w:t>15.00</w:t>
            </w:r>
          </w:p>
        </w:tc>
        <w:tc>
          <w:tcPr>
            <w:tcW w:w="950" w:type="dxa"/>
            <w:noWrap/>
            <w:hideMark/>
          </w:tcPr>
          <w:p w14:paraId="1AAE5C58" w14:textId="77777777" w:rsidR="00E07CDF" w:rsidRPr="00B077F3" w:rsidRDefault="00E07CDF" w:rsidP="00E07CDF">
            <w:pPr>
              <w:pStyle w:val="VCAAtablecondensed"/>
              <w:jc w:val="right"/>
              <w:rPr>
                <w:lang w:val="en-AU"/>
              </w:rPr>
            </w:pPr>
            <w:r w:rsidRPr="00B077F3">
              <w:rPr>
                <w:lang w:val="en-AU"/>
              </w:rPr>
              <w:t>315</w:t>
            </w:r>
          </w:p>
        </w:tc>
        <w:tc>
          <w:tcPr>
            <w:tcW w:w="279" w:type="dxa"/>
            <w:noWrap/>
            <w:hideMark/>
          </w:tcPr>
          <w:p w14:paraId="2E196E77" w14:textId="77777777" w:rsidR="00E07CDF" w:rsidRPr="00B077F3" w:rsidRDefault="00E07CDF">
            <w:pPr>
              <w:pStyle w:val="VCAAtablecondensed"/>
              <w:rPr>
                <w:lang w:val="en-AU"/>
              </w:rPr>
            </w:pPr>
          </w:p>
        </w:tc>
        <w:tc>
          <w:tcPr>
            <w:tcW w:w="3216" w:type="dxa"/>
            <w:vMerge/>
            <w:hideMark/>
          </w:tcPr>
          <w:p w14:paraId="20AFA48C" w14:textId="77777777" w:rsidR="00E07CDF" w:rsidRPr="00B077F3" w:rsidRDefault="00E07CDF">
            <w:pPr>
              <w:pStyle w:val="VCAAtablecondensed"/>
              <w:rPr>
                <w:lang w:val="en-AU"/>
              </w:rPr>
            </w:pPr>
          </w:p>
        </w:tc>
        <w:tc>
          <w:tcPr>
            <w:tcW w:w="1482" w:type="dxa"/>
            <w:vMerge/>
            <w:hideMark/>
          </w:tcPr>
          <w:p w14:paraId="0D48561F" w14:textId="77777777" w:rsidR="00E07CDF" w:rsidRPr="00B077F3" w:rsidRDefault="00E07CDF" w:rsidP="00E07CDF">
            <w:pPr>
              <w:pStyle w:val="VCAAtablecondensed"/>
              <w:jc w:val="right"/>
              <w:rPr>
                <w:lang w:val="en-AU"/>
              </w:rPr>
            </w:pPr>
          </w:p>
        </w:tc>
        <w:tc>
          <w:tcPr>
            <w:tcW w:w="1155" w:type="dxa"/>
            <w:vMerge/>
            <w:hideMark/>
          </w:tcPr>
          <w:p w14:paraId="2B1C8CC6" w14:textId="77777777" w:rsidR="00E07CDF" w:rsidRPr="00B077F3" w:rsidRDefault="00E07CDF" w:rsidP="00E07CDF">
            <w:pPr>
              <w:pStyle w:val="VCAAtablecondensed"/>
              <w:jc w:val="right"/>
              <w:rPr>
                <w:lang w:val="en-AU"/>
              </w:rPr>
            </w:pPr>
          </w:p>
        </w:tc>
        <w:tc>
          <w:tcPr>
            <w:tcW w:w="1659" w:type="dxa"/>
            <w:vMerge/>
          </w:tcPr>
          <w:p w14:paraId="01515389" w14:textId="77777777" w:rsidR="00E07CDF" w:rsidRPr="00B077F3" w:rsidRDefault="00E07CDF" w:rsidP="00E07CDF">
            <w:pPr>
              <w:pStyle w:val="VCAAtablecondensed"/>
              <w:jc w:val="right"/>
              <w:rPr>
                <w:lang w:val="en-AU"/>
              </w:rPr>
            </w:pPr>
          </w:p>
        </w:tc>
      </w:tr>
      <w:tr w:rsidR="00C875B3" w:rsidRPr="00B077F3" w14:paraId="14BB5DCC" w14:textId="77777777" w:rsidTr="00E07CDF">
        <w:trPr>
          <w:trHeight w:val="411"/>
        </w:trPr>
        <w:tc>
          <w:tcPr>
            <w:tcW w:w="813" w:type="dxa"/>
            <w:noWrap/>
            <w:hideMark/>
          </w:tcPr>
          <w:p w14:paraId="66A12A53" w14:textId="77777777" w:rsidR="00C875B3" w:rsidRPr="00B077F3" w:rsidRDefault="00C875B3" w:rsidP="00E07CDF">
            <w:pPr>
              <w:pStyle w:val="VCAAtablecondensed"/>
              <w:jc w:val="right"/>
              <w:rPr>
                <w:lang w:val="en-AU"/>
              </w:rPr>
            </w:pPr>
            <w:r w:rsidRPr="00B077F3">
              <w:rPr>
                <w:lang w:val="en-AU"/>
              </w:rPr>
              <w:t>16.00</w:t>
            </w:r>
          </w:p>
        </w:tc>
        <w:tc>
          <w:tcPr>
            <w:tcW w:w="950" w:type="dxa"/>
            <w:noWrap/>
            <w:hideMark/>
          </w:tcPr>
          <w:p w14:paraId="4FE1916C" w14:textId="77777777" w:rsidR="00C875B3" w:rsidRPr="00B077F3" w:rsidRDefault="00C875B3" w:rsidP="00E07CDF">
            <w:pPr>
              <w:pStyle w:val="VCAAtablecondensed"/>
              <w:jc w:val="right"/>
              <w:rPr>
                <w:lang w:val="en-AU"/>
              </w:rPr>
            </w:pPr>
            <w:r w:rsidRPr="00B077F3">
              <w:rPr>
                <w:lang w:val="en-AU"/>
              </w:rPr>
              <w:t>321</w:t>
            </w:r>
          </w:p>
        </w:tc>
        <w:tc>
          <w:tcPr>
            <w:tcW w:w="279" w:type="dxa"/>
            <w:noWrap/>
            <w:hideMark/>
          </w:tcPr>
          <w:p w14:paraId="1B94C789" w14:textId="77777777" w:rsidR="00C875B3" w:rsidRPr="00B077F3" w:rsidRDefault="00C875B3">
            <w:pPr>
              <w:pStyle w:val="VCAAtablecondensed"/>
              <w:rPr>
                <w:lang w:val="en-AU"/>
              </w:rPr>
            </w:pPr>
          </w:p>
        </w:tc>
        <w:tc>
          <w:tcPr>
            <w:tcW w:w="3216" w:type="dxa"/>
            <w:vMerge w:val="restart"/>
            <w:hideMark/>
          </w:tcPr>
          <w:p w14:paraId="35B78A71" w14:textId="77777777" w:rsidR="00C875B3" w:rsidRPr="00B077F3" w:rsidRDefault="00C875B3">
            <w:pPr>
              <w:pStyle w:val="VCAAtablecondensed"/>
              <w:rPr>
                <w:lang w:val="en-AU"/>
              </w:rPr>
            </w:pPr>
            <w:r w:rsidRPr="00B077F3">
              <w:rPr>
                <w:lang w:val="en-AU"/>
              </w:rPr>
              <w:t xml:space="preserve">Students recognise that families live and interact differently. They start to recognise elements that make up intercultural experience. Students start to understand how to behave in different cultural encounters. </w:t>
            </w:r>
          </w:p>
        </w:tc>
        <w:tc>
          <w:tcPr>
            <w:tcW w:w="1482" w:type="dxa"/>
            <w:vMerge w:val="restart"/>
            <w:noWrap/>
            <w:hideMark/>
          </w:tcPr>
          <w:p w14:paraId="5D46E951" w14:textId="77777777" w:rsidR="00C875B3" w:rsidRPr="00B077F3" w:rsidRDefault="00C875B3" w:rsidP="00E07CDF">
            <w:pPr>
              <w:pStyle w:val="VCAAtablecondensed"/>
              <w:jc w:val="right"/>
              <w:rPr>
                <w:lang w:val="en-AU"/>
              </w:rPr>
            </w:pPr>
            <w:r w:rsidRPr="00B077F3">
              <w:rPr>
                <w:lang w:val="en-AU"/>
              </w:rPr>
              <w:t>16</w:t>
            </w:r>
            <w:r w:rsidR="009D2C7C" w:rsidRPr="00B077F3">
              <w:rPr>
                <w:lang w:val="en-AU"/>
              </w:rPr>
              <w:t>–</w:t>
            </w:r>
            <w:r w:rsidRPr="00B077F3">
              <w:rPr>
                <w:lang w:val="en-AU"/>
              </w:rPr>
              <w:t xml:space="preserve">20 </w:t>
            </w:r>
          </w:p>
        </w:tc>
        <w:tc>
          <w:tcPr>
            <w:tcW w:w="1155" w:type="dxa"/>
            <w:vMerge w:val="restart"/>
            <w:noWrap/>
            <w:hideMark/>
          </w:tcPr>
          <w:p w14:paraId="0471A138" w14:textId="0FBDA886" w:rsidR="00C875B3" w:rsidRPr="00B077F3" w:rsidRDefault="00C875B3" w:rsidP="00B14D48">
            <w:pPr>
              <w:pStyle w:val="VCAAtablecondensed"/>
              <w:jc w:val="right"/>
              <w:rPr>
                <w:lang w:val="en-AU"/>
              </w:rPr>
            </w:pPr>
            <w:r w:rsidRPr="00B077F3">
              <w:rPr>
                <w:lang w:val="en-AU"/>
              </w:rPr>
              <w:t>3</w:t>
            </w:r>
            <w:r w:rsidR="00B14D48">
              <w:rPr>
                <w:lang w:val="en-AU"/>
              </w:rPr>
              <w:t>21</w:t>
            </w:r>
            <w:r w:rsidR="003F6F96">
              <w:rPr>
                <w:lang w:val="en-AU"/>
              </w:rPr>
              <w:t>–</w:t>
            </w:r>
            <w:r w:rsidRPr="00B077F3">
              <w:rPr>
                <w:lang w:val="en-AU"/>
              </w:rPr>
              <w:t>3</w:t>
            </w:r>
            <w:r w:rsidR="00B8440B">
              <w:rPr>
                <w:lang w:val="en-AU"/>
              </w:rPr>
              <w:t>48</w:t>
            </w:r>
          </w:p>
        </w:tc>
        <w:tc>
          <w:tcPr>
            <w:tcW w:w="1659" w:type="dxa"/>
            <w:vMerge w:val="restart"/>
          </w:tcPr>
          <w:p w14:paraId="16429E30" w14:textId="77777777" w:rsidR="00C875B3" w:rsidRPr="00B077F3" w:rsidRDefault="00C875B3" w:rsidP="00E07CDF">
            <w:pPr>
              <w:pStyle w:val="VCAAtablecondensed"/>
              <w:jc w:val="right"/>
              <w:rPr>
                <w:lang w:val="en-AU"/>
              </w:rPr>
            </w:pPr>
            <w:r w:rsidRPr="00B077F3">
              <w:rPr>
                <w:lang w:val="en-AU"/>
              </w:rPr>
              <w:t>At F</w:t>
            </w:r>
            <w:r w:rsidR="009D2C7C" w:rsidRPr="00B077F3">
              <w:rPr>
                <w:lang w:val="en-AU"/>
              </w:rPr>
              <w:t>–</w:t>
            </w:r>
            <w:r w:rsidRPr="00B077F3">
              <w:rPr>
                <w:lang w:val="en-AU"/>
              </w:rPr>
              <w:t>2</w:t>
            </w:r>
          </w:p>
        </w:tc>
      </w:tr>
      <w:tr w:rsidR="00C875B3" w:rsidRPr="00B077F3" w14:paraId="243CC9A0" w14:textId="77777777" w:rsidTr="00E07CDF">
        <w:trPr>
          <w:trHeight w:val="288"/>
        </w:trPr>
        <w:tc>
          <w:tcPr>
            <w:tcW w:w="813" w:type="dxa"/>
            <w:noWrap/>
            <w:hideMark/>
          </w:tcPr>
          <w:p w14:paraId="730A2416" w14:textId="77777777" w:rsidR="00C875B3" w:rsidRPr="00B077F3" w:rsidRDefault="00C875B3" w:rsidP="00E07CDF">
            <w:pPr>
              <w:pStyle w:val="VCAAtablecondensed"/>
              <w:jc w:val="right"/>
              <w:rPr>
                <w:lang w:val="en-AU"/>
              </w:rPr>
            </w:pPr>
            <w:r w:rsidRPr="00B077F3">
              <w:rPr>
                <w:lang w:val="en-AU"/>
              </w:rPr>
              <w:t>17.00</w:t>
            </w:r>
          </w:p>
        </w:tc>
        <w:tc>
          <w:tcPr>
            <w:tcW w:w="950" w:type="dxa"/>
            <w:noWrap/>
            <w:hideMark/>
          </w:tcPr>
          <w:p w14:paraId="67175D0C" w14:textId="77777777" w:rsidR="00C875B3" w:rsidRPr="00B077F3" w:rsidRDefault="00C875B3" w:rsidP="00E07CDF">
            <w:pPr>
              <w:pStyle w:val="VCAAtablecondensed"/>
              <w:jc w:val="right"/>
              <w:rPr>
                <w:lang w:val="en-AU"/>
              </w:rPr>
            </w:pPr>
            <w:r w:rsidRPr="00B077F3">
              <w:rPr>
                <w:lang w:val="en-AU"/>
              </w:rPr>
              <w:t>327</w:t>
            </w:r>
          </w:p>
        </w:tc>
        <w:tc>
          <w:tcPr>
            <w:tcW w:w="279" w:type="dxa"/>
            <w:noWrap/>
            <w:hideMark/>
          </w:tcPr>
          <w:p w14:paraId="06597559" w14:textId="77777777" w:rsidR="00C875B3" w:rsidRPr="00B077F3" w:rsidRDefault="00C875B3">
            <w:pPr>
              <w:pStyle w:val="VCAAtablecondensed"/>
              <w:rPr>
                <w:lang w:val="en-AU"/>
              </w:rPr>
            </w:pPr>
          </w:p>
        </w:tc>
        <w:tc>
          <w:tcPr>
            <w:tcW w:w="3216" w:type="dxa"/>
            <w:vMerge/>
            <w:hideMark/>
          </w:tcPr>
          <w:p w14:paraId="30F77E99" w14:textId="77777777" w:rsidR="00C875B3" w:rsidRPr="00B077F3" w:rsidRDefault="00C875B3">
            <w:pPr>
              <w:pStyle w:val="VCAAtablecondensed"/>
              <w:rPr>
                <w:lang w:val="en-AU"/>
              </w:rPr>
            </w:pPr>
          </w:p>
        </w:tc>
        <w:tc>
          <w:tcPr>
            <w:tcW w:w="1482" w:type="dxa"/>
            <w:vMerge/>
            <w:hideMark/>
          </w:tcPr>
          <w:p w14:paraId="21C06DF4" w14:textId="77777777" w:rsidR="00C875B3" w:rsidRPr="00B077F3" w:rsidRDefault="00C875B3" w:rsidP="00E07CDF">
            <w:pPr>
              <w:pStyle w:val="VCAAtablecondensed"/>
              <w:jc w:val="right"/>
              <w:rPr>
                <w:lang w:val="en-AU"/>
              </w:rPr>
            </w:pPr>
          </w:p>
        </w:tc>
        <w:tc>
          <w:tcPr>
            <w:tcW w:w="1155" w:type="dxa"/>
            <w:vMerge/>
            <w:hideMark/>
          </w:tcPr>
          <w:p w14:paraId="6E46F038" w14:textId="77777777" w:rsidR="00C875B3" w:rsidRPr="00B077F3" w:rsidRDefault="00C875B3" w:rsidP="00E07CDF">
            <w:pPr>
              <w:pStyle w:val="VCAAtablecondensed"/>
              <w:jc w:val="right"/>
              <w:rPr>
                <w:lang w:val="en-AU"/>
              </w:rPr>
            </w:pPr>
          </w:p>
        </w:tc>
        <w:tc>
          <w:tcPr>
            <w:tcW w:w="1659" w:type="dxa"/>
            <w:vMerge/>
          </w:tcPr>
          <w:p w14:paraId="327A9898" w14:textId="77777777" w:rsidR="00C875B3" w:rsidRPr="00B077F3" w:rsidRDefault="00C875B3" w:rsidP="00E07CDF">
            <w:pPr>
              <w:pStyle w:val="VCAAtablecondensed"/>
              <w:jc w:val="right"/>
              <w:rPr>
                <w:lang w:val="en-AU"/>
              </w:rPr>
            </w:pPr>
          </w:p>
        </w:tc>
      </w:tr>
      <w:tr w:rsidR="00C875B3" w:rsidRPr="00B077F3" w14:paraId="3BEA0481" w14:textId="77777777" w:rsidTr="00E07CDF">
        <w:trPr>
          <w:trHeight w:val="291"/>
        </w:trPr>
        <w:tc>
          <w:tcPr>
            <w:tcW w:w="813" w:type="dxa"/>
            <w:noWrap/>
            <w:hideMark/>
          </w:tcPr>
          <w:p w14:paraId="4B0FC0C3" w14:textId="77777777" w:rsidR="00C875B3" w:rsidRPr="00B077F3" w:rsidRDefault="00C875B3" w:rsidP="00E07CDF">
            <w:pPr>
              <w:pStyle w:val="VCAAtablecondensed"/>
              <w:jc w:val="right"/>
              <w:rPr>
                <w:lang w:val="en-AU"/>
              </w:rPr>
            </w:pPr>
            <w:r w:rsidRPr="00B077F3">
              <w:rPr>
                <w:lang w:val="en-AU"/>
              </w:rPr>
              <w:t>18.00</w:t>
            </w:r>
          </w:p>
        </w:tc>
        <w:tc>
          <w:tcPr>
            <w:tcW w:w="950" w:type="dxa"/>
            <w:noWrap/>
            <w:hideMark/>
          </w:tcPr>
          <w:p w14:paraId="3662D72D" w14:textId="77777777" w:rsidR="00C875B3" w:rsidRPr="00B077F3" w:rsidRDefault="00C875B3" w:rsidP="00E07CDF">
            <w:pPr>
              <w:pStyle w:val="VCAAtablecondensed"/>
              <w:jc w:val="right"/>
              <w:rPr>
                <w:lang w:val="en-AU"/>
              </w:rPr>
            </w:pPr>
            <w:r w:rsidRPr="00B077F3">
              <w:rPr>
                <w:lang w:val="en-AU"/>
              </w:rPr>
              <w:t>333</w:t>
            </w:r>
          </w:p>
        </w:tc>
        <w:tc>
          <w:tcPr>
            <w:tcW w:w="279" w:type="dxa"/>
            <w:noWrap/>
            <w:hideMark/>
          </w:tcPr>
          <w:p w14:paraId="08E5A720" w14:textId="77777777" w:rsidR="00C875B3" w:rsidRPr="00B077F3" w:rsidRDefault="00C875B3">
            <w:pPr>
              <w:pStyle w:val="VCAAtablecondensed"/>
              <w:rPr>
                <w:lang w:val="en-AU"/>
              </w:rPr>
            </w:pPr>
          </w:p>
        </w:tc>
        <w:tc>
          <w:tcPr>
            <w:tcW w:w="3216" w:type="dxa"/>
            <w:vMerge/>
            <w:hideMark/>
          </w:tcPr>
          <w:p w14:paraId="6D493EEE" w14:textId="77777777" w:rsidR="00C875B3" w:rsidRPr="00B077F3" w:rsidRDefault="00C875B3">
            <w:pPr>
              <w:pStyle w:val="VCAAtablecondensed"/>
              <w:rPr>
                <w:lang w:val="en-AU"/>
              </w:rPr>
            </w:pPr>
          </w:p>
        </w:tc>
        <w:tc>
          <w:tcPr>
            <w:tcW w:w="1482" w:type="dxa"/>
            <w:vMerge/>
            <w:hideMark/>
          </w:tcPr>
          <w:p w14:paraId="2E00152A" w14:textId="77777777" w:rsidR="00C875B3" w:rsidRPr="00B077F3" w:rsidRDefault="00C875B3" w:rsidP="00E07CDF">
            <w:pPr>
              <w:pStyle w:val="VCAAtablecondensed"/>
              <w:jc w:val="right"/>
              <w:rPr>
                <w:lang w:val="en-AU"/>
              </w:rPr>
            </w:pPr>
          </w:p>
        </w:tc>
        <w:tc>
          <w:tcPr>
            <w:tcW w:w="1155" w:type="dxa"/>
            <w:vMerge/>
            <w:hideMark/>
          </w:tcPr>
          <w:p w14:paraId="5438CAE4" w14:textId="77777777" w:rsidR="00C875B3" w:rsidRPr="00B077F3" w:rsidRDefault="00C875B3" w:rsidP="00E07CDF">
            <w:pPr>
              <w:pStyle w:val="VCAAtablecondensed"/>
              <w:jc w:val="right"/>
              <w:rPr>
                <w:lang w:val="en-AU"/>
              </w:rPr>
            </w:pPr>
          </w:p>
        </w:tc>
        <w:tc>
          <w:tcPr>
            <w:tcW w:w="1659" w:type="dxa"/>
            <w:vMerge/>
          </w:tcPr>
          <w:p w14:paraId="21CC767B" w14:textId="77777777" w:rsidR="00C875B3" w:rsidRPr="00B077F3" w:rsidRDefault="00C875B3" w:rsidP="00E07CDF">
            <w:pPr>
              <w:pStyle w:val="VCAAtablecondensed"/>
              <w:jc w:val="right"/>
              <w:rPr>
                <w:lang w:val="en-AU"/>
              </w:rPr>
            </w:pPr>
          </w:p>
        </w:tc>
      </w:tr>
      <w:tr w:rsidR="00C875B3" w:rsidRPr="00B077F3" w14:paraId="16A4867D" w14:textId="77777777" w:rsidTr="00E07CDF">
        <w:trPr>
          <w:trHeight w:val="360"/>
        </w:trPr>
        <w:tc>
          <w:tcPr>
            <w:tcW w:w="813" w:type="dxa"/>
            <w:noWrap/>
            <w:hideMark/>
          </w:tcPr>
          <w:p w14:paraId="1BBBAF11" w14:textId="77777777" w:rsidR="00C875B3" w:rsidRPr="00B077F3" w:rsidRDefault="00C875B3" w:rsidP="00E07CDF">
            <w:pPr>
              <w:pStyle w:val="VCAAtablecondensed"/>
              <w:jc w:val="right"/>
              <w:rPr>
                <w:lang w:val="en-AU"/>
              </w:rPr>
            </w:pPr>
            <w:r w:rsidRPr="00B077F3">
              <w:rPr>
                <w:lang w:val="en-AU"/>
              </w:rPr>
              <w:t>19.00</w:t>
            </w:r>
          </w:p>
        </w:tc>
        <w:tc>
          <w:tcPr>
            <w:tcW w:w="950" w:type="dxa"/>
            <w:noWrap/>
            <w:hideMark/>
          </w:tcPr>
          <w:p w14:paraId="0A37EFBA" w14:textId="77777777" w:rsidR="00C875B3" w:rsidRPr="00B077F3" w:rsidRDefault="00C875B3" w:rsidP="00E07CDF">
            <w:pPr>
              <w:pStyle w:val="VCAAtablecondensed"/>
              <w:jc w:val="right"/>
              <w:rPr>
                <w:lang w:val="en-AU"/>
              </w:rPr>
            </w:pPr>
            <w:r w:rsidRPr="00B077F3">
              <w:rPr>
                <w:lang w:val="en-AU"/>
              </w:rPr>
              <w:t>340</w:t>
            </w:r>
          </w:p>
        </w:tc>
        <w:tc>
          <w:tcPr>
            <w:tcW w:w="279" w:type="dxa"/>
            <w:noWrap/>
            <w:hideMark/>
          </w:tcPr>
          <w:p w14:paraId="1EF4702A" w14:textId="77777777" w:rsidR="00C875B3" w:rsidRPr="00B077F3" w:rsidRDefault="00C875B3">
            <w:pPr>
              <w:pStyle w:val="VCAAtablecondensed"/>
              <w:rPr>
                <w:lang w:val="en-AU"/>
              </w:rPr>
            </w:pPr>
          </w:p>
        </w:tc>
        <w:tc>
          <w:tcPr>
            <w:tcW w:w="3216" w:type="dxa"/>
            <w:vMerge/>
            <w:hideMark/>
          </w:tcPr>
          <w:p w14:paraId="227FBA93" w14:textId="77777777" w:rsidR="00C875B3" w:rsidRPr="00B077F3" w:rsidRDefault="00C875B3">
            <w:pPr>
              <w:pStyle w:val="VCAAtablecondensed"/>
              <w:rPr>
                <w:lang w:val="en-AU"/>
              </w:rPr>
            </w:pPr>
          </w:p>
        </w:tc>
        <w:tc>
          <w:tcPr>
            <w:tcW w:w="1482" w:type="dxa"/>
            <w:vMerge/>
            <w:hideMark/>
          </w:tcPr>
          <w:p w14:paraId="19255F8A" w14:textId="77777777" w:rsidR="00C875B3" w:rsidRPr="00B077F3" w:rsidRDefault="00C875B3" w:rsidP="00E07CDF">
            <w:pPr>
              <w:pStyle w:val="VCAAtablecondensed"/>
              <w:jc w:val="right"/>
              <w:rPr>
                <w:lang w:val="en-AU"/>
              </w:rPr>
            </w:pPr>
          </w:p>
        </w:tc>
        <w:tc>
          <w:tcPr>
            <w:tcW w:w="1155" w:type="dxa"/>
            <w:vMerge/>
            <w:hideMark/>
          </w:tcPr>
          <w:p w14:paraId="49CEE535" w14:textId="77777777" w:rsidR="00C875B3" w:rsidRPr="00B077F3" w:rsidRDefault="00C875B3" w:rsidP="00E07CDF">
            <w:pPr>
              <w:pStyle w:val="VCAAtablecondensed"/>
              <w:jc w:val="right"/>
              <w:rPr>
                <w:lang w:val="en-AU"/>
              </w:rPr>
            </w:pPr>
          </w:p>
        </w:tc>
        <w:tc>
          <w:tcPr>
            <w:tcW w:w="1659" w:type="dxa"/>
            <w:vMerge/>
          </w:tcPr>
          <w:p w14:paraId="213C0550" w14:textId="77777777" w:rsidR="00C875B3" w:rsidRPr="00B077F3" w:rsidRDefault="00C875B3" w:rsidP="00E07CDF">
            <w:pPr>
              <w:pStyle w:val="VCAAtablecondensed"/>
              <w:jc w:val="right"/>
              <w:rPr>
                <w:lang w:val="en-AU"/>
              </w:rPr>
            </w:pPr>
          </w:p>
        </w:tc>
      </w:tr>
      <w:tr w:rsidR="00C875B3" w:rsidRPr="00B077F3" w14:paraId="7FB9EADE" w14:textId="77777777" w:rsidTr="00E07CDF">
        <w:trPr>
          <w:trHeight w:val="288"/>
        </w:trPr>
        <w:tc>
          <w:tcPr>
            <w:tcW w:w="813" w:type="dxa"/>
            <w:noWrap/>
            <w:hideMark/>
          </w:tcPr>
          <w:p w14:paraId="40C81445" w14:textId="77777777" w:rsidR="00C875B3" w:rsidRPr="00B077F3" w:rsidRDefault="00C875B3" w:rsidP="00E07CDF">
            <w:pPr>
              <w:pStyle w:val="VCAAtablecondensed"/>
              <w:jc w:val="right"/>
              <w:rPr>
                <w:lang w:val="en-AU"/>
              </w:rPr>
            </w:pPr>
            <w:r w:rsidRPr="00B077F3">
              <w:rPr>
                <w:lang w:val="en-AU"/>
              </w:rPr>
              <w:t>20.00</w:t>
            </w:r>
          </w:p>
        </w:tc>
        <w:tc>
          <w:tcPr>
            <w:tcW w:w="950" w:type="dxa"/>
            <w:noWrap/>
            <w:hideMark/>
          </w:tcPr>
          <w:p w14:paraId="56BE7102" w14:textId="77777777" w:rsidR="00C875B3" w:rsidRPr="00B077F3" w:rsidRDefault="00C875B3" w:rsidP="00E07CDF">
            <w:pPr>
              <w:pStyle w:val="VCAAtablecondensed"/>
              <w:jc w:val="right"/>
              <w:rPr>
                <w:lang w:val="en-AU"/>
              </w:rPr>
            </w:pPr>
            <w:r w:rsidRPr="00B077F3">
              <w:rPr>
                <w:lang w:val="en-AU"/>
              </w:rPr>
              <w:t>348</w:t>
            </w:r>
          </w:p>
        </w:tc>
        <w:tc>
          <w:tcPr>
            <w:tcW w:w="279" w:type="dxa"/>
            <w:noWrap/>
            <w:hideMark/>
          </w:tcPr>
          <w:p w14:paraId="630240AD" w14:textId="77777777" w:rsidR="00C875B3" w:rsidRPr="00B077F3" w:rsidRDefault="00C875B3">
            <w:pPr>
              <w:pStyle w:val="VCAAtablecondensed"/>
              <w:rPr>
                <w:lang w:val="en-AU"/>
              </w:rPr>
            </w:pPr>
          </w:p>
        </w:tc>
        <w:tc>
          <w:tcPr>
            <w:tcW w:w="3216" w:type="dxa"/>
            <w:vMerge/>
            <w:hideMark/>
          </w:tcPr>
          <w:p w14:paraId="68781CB7" w14:textId="77777777" w:rsidR="00C875B3" w:rsidRPr="00B077F3" w:rsidRDefault="00C875B3">
            <w:pPr>
              <w:pStyle w:val="VCAAtablecondensed"/>
              <w:rPr>
                <w:lang w:val="en-AU"/>
              </w:rPr>
            </w:pPr>
          </w:p>
        </w:tc>
        <w:tc>
          <w:tcPr>
            <w:tcW w:w="1482" w:type="dxa"/>
            <w:vMerge/>
            <w:hideMark/>
          </w:tcPr>
          <w:p w14:paraId="62F27996" w14:textId="77777777" w:rsidR="00C875B3" w:rsidRPr="00B077F3" w:rsidRDefault="00C875B3" w:rsidP="00E07CDF">
            <w:pPr>
              <w:pStyle w:val="VCAAtablecondensed"/>
              <w:jc w:val="right"/>
              <w:rPr>
                <w:lang w:val="en-AU"/>
              </w:rPr>
            </w:pPr>
          </w:p>
        </w:tc>
        <w:tc>
          <w:tcPr>
            <w:tcW w:w="1155" w:type="dxa"/>
            <w:vMerge/>
            <w:hideMark/>
          </w:tcPr>
          <w:p w14:paraId="0B2F58EB" w14:textId="77777777" w:rsidR="00C875B3" w:rsidRPr="00B077F3" w:rsidRDefault="00C875B3" w:rsidP="00E07CDF">
            <w:pPr>
              <w:pStyle w:val="VCAAtablecondensed"/>
              <w:jc w:val="right"/>
              <w:rPr>
                <w:lang w:val="en-AU"/>
              </w:rPr>
            </w:pPr>
          </w:p>
        </w:tc>
        <w:tc>
          <w:tcPr>
            <w:tcW w:w="1659" w:type="dxa"/>
            <w:vMerge/>
          </w:tcPr>
          <w:p w14:paraId="3272F8A7" w14:textId="77777777" w:rsidR="00C875B3" w:rsidRPr="00B077F3" w:rsidRDefault="00C875B3" w:rsidP="00E07CDF">
            <w:pPr>
              <w:pStyle w:val="VCAAtablecondensed"/>
              <w:jc w:val="right"/>
              <w:rPr>
                <w:lang w:val="en-AU"/>
              </w:rPr>
            </w:pPr>
          </w:p>
        </w:tc>
      </w:tr>
      <w:tr w:rsidR="00C875B3" w:rsidRPr="00B077F3" w14:paraId="0A160DB8" w14:textId="77777777" w:rsidTr="00E07CDF">
        <w:trPr>
          <w:trHeight w:val="387"/>
        </w:trPr>
        <w:tc>
          <w:tcPr>
            <w:tcW w:w="813" w:type="dxa"/>
            <w:noWrap/>
            <w:hideMark/>
          </w:tcPr>
          <w:p w14:paraId="1A743C70" w14:textId="77777777" w:rsidR="00C875B3" w:rsidRPr="00B077F3" w:rsidRDefault="00C875B3" w:rsidP="00E07CDF">
            <w:pPr>
              <w:pStyle w:val="VCAAtablecondensed"/>
              <w:jc w:val="right"/>
              <w:rPr>
                <w:lang w:val="en-AU"/>
              </w:rPr>
            </w:pPr>
            <w:r w:rsidRPr="00B077F3">
              <w:rPr>
                <w:lang w:val="en-AU"/>
              </w:rPr>
              <w:t>21.00</w:t>
            </w:r>
          </w:p>
        </w:tc>
        <w:tc>
          <w:tcPr>
            <w:tcW w:w="950" w:type="dxa"/>
            <w:noWrap/>
            <w:hideMark/>
          </w:tcPr>
          <w:p w14:paraId="783F5CD7" w14:textId="77777777" w:rsidR="00C875B3" w:rsidRPr="00B077F3" w:rsidRDefault="00C875B3" w:rsidP="00E07CDF">
            <w:pPr>
              <w:pStyle w:val="VCAAtablecondensed"/>
              <w:jc w:val="right"/>
              <w:rPr>
                <w:lang w:val="en-AU"/>
              </w:rPr>
            </w:pPr>
            <w:r w:rsidRPr="00B077F3">
              <w:rPr>
                <w:lang w:val="en-AU"/>
              </w:rPr>
              <w:t>357</w:t>
            </w:r>
          </w:p>
        </w:tc>
        <w:tc>
          <w:tcPr>
            <w:tcW w:w="279" w:type="dxa"/>
            <w:noWrap/>
            <w:hideMark/>
          </w:tcPr>
          <w:p w14:paraId="31D9A13D" w14:textId="77777777" w:rsidR="00C875B3" w:rsidRPr="00B077F3" w:rsidRDefault="00C875B3">
            <w:pPr>
              <w:pStyle w:val="VCAAtablecondensed"/>
              <w:rPr>
                <w:lang w:val="en-AU"/>
              </w:rPr>
            </w:pPr>
          </w:p>
        </w:tc>
        <w:tc>
          <w:tcPr>
            <w:tcW w:w="3216" w:type="dxa"/>
            <w:vMerge w:val="restart"/>
            <w:hideMark/>
          </w:tcPr>
          <w:p w14:paraId="050B61D4" w14:textId="77777777" w:rsidR="00C875B3" w:rsidRPr="00B077F3" w:rsidRDefault="00C875B3">
            <w:pPr>
              <w:pStyle w:val="VCAAtablecondensed"/>
              <w:rPr>
                <w:lang w:val="en-AU"/>
              </w:rPr>
            </w:pPr>
            <w:r w:rsidRPr="00B077F3">
              <w:rPr>
                <w:lang w:val="en-AU"/>
              </w:rPr>
              <w:t xml:space="preserve">Students show understanding of different cultures and use knowledge to inform their </w:t>
            </w:r>
            <w:r w:rsidR="00790742" w:rsidRPr="00B077F3">
              <w:rPr>
                <w:lang w:val="en-AU"/>
              </w:rPr>
              <w:t>behaviour</w:t>
            </w:r>
            <w:r w:rsidR="00615D02" w:rsidRPr="00B077F3">
              <w:rPr>
                <w:lang w:val="en-AU"/>
              </w:rPr>
              <w:t xml:space="preserve"> </w:t>
            </w:r>
            <w:r w:rsidRPr="00B077F3">
              <w:rPr>
                <w:lang w:val="en-AU"/>
              </w:rPr>
              <w:t>in different cultural situations. They frame their own experience in terms of responses to or influence of intercultural experiences and encounters.</w:t>
            </w:r>
          </w:p>
        </w:tc>
        <w:tc>
          <w:tcPr>
            <w:tcW w:w="1482" w:type="dxa"/>
            <w:vMerge w:val="restart"/>
            <w:noWrap/>
            <w:hideMark/>
          </w:tcPr>
          <w:p w14:paraId="20B4AC21" w14:textId="77777777" w:rsidR="00C875B3" w:rsidRPr="00B077F3" w:rsidRDefault="00C875B3" w:rsidP="00E07CDF">
            <w:pPr>
              <w:pStyle w:val="VCAAtablecondensed"/>
              <w:jc w:val="right"/>
              <w:rPr>
                <w:lang w:val="en-AU"/>
              </w:rPr>
            </w:pPr>
            <w:r w:rsidRPr="00B077F3">
              <w:rPr>
                <w:lang w:val="en-AU"/>
              </w:rPr>
              <w:t>21</w:t>
            </w:r>
            <w:r w:rsidR="009D2C7C" w:rsidRPr="00B077F3">
              <w:rPr>
                <w:lang w:val="en-AU"/>
              </w:rPr>
              <w:t>–</w:t>
            </w:r>
            <w:r w:rsidRPr="00B077F3">
              <w:rPr>
                <w:lang w:val="en-AU"/>
              </w:rPr>
              <w:t xml:space="preserve">24 </w:t>
            </w:r>
          </w:p>
        </w:tc>
        <w:tc>
          <w:tcPr>
            <w:tcW w:w="1155" w:type="dxa"/>
            <w:vMerge w:val="restart"/>
            <w:noWrap/>
            <w:hideMark/>
          </w:tcPr>
          <w:p w14:paraId="4E3C249C" w14:textId="79F6D7CB" w:rsidR="00C875B3" w:rsidRPr="00B077F3" w:rsidRDefault="00C875B3" w:rsidP="00E07CDF">
            <w:pPr>
              <w:pStyle w:val="VCAAtablecondensed"/>
              <w:jc w:val="right"/>
              <w:rPr>
                <w:lang w:val="en-AU"/>
              </w:rPr>
            </w:pPr>
            <w:r w:rsidRPr="00B077F3">
              <w:rPr>
                <w:lang w:val="en-AU"/>
              </w:rPr>
              <w:t>35</w:t>
            </w:r>
            <w:r w:rsidR="00B8440B">
              <w:rPr>
                <w:lang w:val="en-AU"/>
              </w:rPr>
              <w:t>7</w:t>
            </w:r>
            <w:r w:rsidR="009D2C7C" w:rsidRPr="00B077F3">
              <w:rPr>
                <w:lang w:val="en-AU"/>
              </w:rPr>
              <w:t>–</w:t>
            </w:r>
            <w:r w:rsidRPr="00B077F3">
              <w:rPr>
                <w:lang w:val="en-AU"/>
              </w:rPr>
              <w:t xml:space="preserve">390 </w:t>
            </w:r>
          </w:p>
        </w:tc>
        <w:tc>
          <w:tcPr>
            <w:tcW w:w="1659" w:type="dxa"/>
            <w:vMerge w:val="restart"/>
          </w:tcPr>
          <w:p w14:paraId="74555E78" w14:textId="77777777" w:rsidR="00C875B3" w:rsidRPr="00B077F3" w:rsidRDefault="00C875B3" w:rsidP="00E07CDF">
            <w:pPr>
              <w:pStyle w:val="VCAAtablecondensed"/>
              <w:jc w:val="right"/>
              <w:rPr>
                <w:lang w:val="en-AU"/>
              </w:rPr>
            </w:pPr>
            <w:r w:rsidRPr="00B077F3">
              <w:rPr>
                <w:lang w:val="en-AU"/>
              </w:rPr>
              <w:t>At F</w:t>
            </w:r>
            <w:r w:rsidR="009D2C7C" w:rsidRPr="00B077F3">
              <w:rPr>
                <w:lang w:val="en-AU"/>
              </w:rPr>
              <w:t>–</w:t>
            </w:r>
            <w:r w:rsidRPr="00B077F3">
              <w:rPr>
                <w:lang w:val="en-AU"/>
              </w:rPr>
              <w:t>2</w:t>
            </w:r>
          </w:p>
        </w:tc>
      </w:tr>
      <w:tr w:rsidR="00C875B3" w:rsidRPr="00B077F3" w14:paraId="303B0092" w14:textId="77777777" w:rsidTr="00E07CDF">
        <w:trPr>
          <w:trHeight w:val="288"/>
        </w:trPr>
        <w:tc>
          <w:tcPr>
            <w:tcW w:w="813" w:type="dxa"/>
            <w:noWrap/>
            <w:hideMark/>
          </w:tcPr>
          <w:p w14:paraId="0B190385" w14:textId="77777777" w:rsidR="00C875B3" w:rsidRPr="00B077F3" w:rsidRDefault="00C875B3" w:rsidP="00E07CDF">
            <w:pPr>
              <w:pStyle w:val="VCAAtablecondensed"/>
              <w:jc w:val="right"/>
              <w:rPr>
                <w:lang w:val="en-AU"/>
              </w:rPr>
            </w:pPr>
            <w:r w:rsidRPr="00B077F3">
              <w:rPr>
                <w:lang w:val="en-AU"/>
              </w:rPr>
              <w:t>22.00</w:t>
            </w:r>
          </w:p>
        </w:tc>
        <w:tc>
          <w:tcPr>
            <w:tcW w:w="950" w:type="dxa"/>
            <w:noWrap/>
            <w:hideMark/>
          </w:tcPr>
          <w:p w14:paraId="59A8B738" w14:textId="77777777" w:rsidR="00C875B3" w:rsidRPr="00B077F3" w:rsidRDefault="00C875B3" w:rsidP="00E07CDF">
            <w:pPr>
              <w:pStyle w:val="VCAAtablecondensed"/>
              <w:jc w:val="right"/>
              <w:rPr>
                <w:lang w:val="en-AU"/>
              </w:rPr>
            </w:pPr>
            <w:r w:rsidRPr="00B077F3">
              <w:rPr>
                <w:lang w:val="en-AU"/>
              </w:rPr>
              <w:t>368</w:t>
            </w:r>
          </w:p>
        </w:tc>
        <w:tc>
          <w:tcPr>
            <w:tcW w:w="279" w:type="dxa"/>
            <w:noWrap/>
            <w:hideMark/>
          </w:tcPr>
          <w:p w14:paraId="3889B822" w14:textId="77777777" w:rsidR="00C875B3" w:rsidRPr="00B077F3" w:rsidRDefault="00C875B3" w:rsidP="00C875B3">
            <w:pPr>
              <w:rPr>
                <w:lang w:val="en-AU"/>
              </w:rPr>
            </w:pPr>
          </w:p>
        </w:tc>
        <w:tc>
          <w:tcPr>
            <w:tcW w:w="3216" w:type="dxa"/>
            <w:vMerge/>
            <w:hideMark/>
          </w:tcPr>
          <w:p w14:paraId="1669D38F" w14:textId="77777777" w:rsidR="00C875B3" w:rsidRPr="00B077F3" w:rsidRDefault="00C875B3" w:rsidP="00C875B3">
            <w:pPr>
              <w:rPr>
                <w:lang w:val="en-AU"/>
              </w:rPr>
            </w:pPr>
          </w:p>
        </w:tc>
        <w:tc>
          <w:tcPr>
            <w:tcW w:w="1482" w:type="dxa"/>
            <w:vMerge/>
            <w:hideMark/>
          </w:tcPr>
          <w:p w14:paraId="74E5DB4E" w14:textId="77777777" w:rsidR="00C875B3" w:rsidRPr="00B077F3" w:rsidRDefault="00C875B3" w:rsidP="00C875B3">
            <w:pPr>
              <w:rPr>
                <w:lang w:val="en-AU"/>
              </w:rPr>
            </w:pPr>
          </w:p>
        </w:tc>
        <w:tc>
          <w:tcPr>
            <w:tcW w:w="1155" w:type="dxa"/>
            <w:vMerge/>
            <w:hideMark/>
          </w:tcPr>
          <w:p w14:paraId="311B2EAE" w14:textId="77777777" w:rsidR="00C875B3" w:rsidRPr="00B077F3" w:rsidRDefault="00C875B3" w:rsidP="00C875B3">
            <w:pPr>
              <w:rPr>
                <w:lang w:val="en-AU"/>
              </w:rPr>
            </w:pPr>
          </w:p>
        </w:tc>
        <w:tc>
          <w:tcPr>
            <w:tcW w:w="1659" w:type="dxa"/>
            <w:vMerge/>
          </w:tcPr>
          <w:p w14:paraId="7ADAA00D" w14:textId="77777777" w:rsidR="00C875B3" w:rsidRPr="00B077F3" w:rsidRDefault="00C875B3" w:rsidP="00C875B3">
            <w:pPr>
              <w:rPr>
                <w:lang w:val="en-AU"/>
              </w:rPr>
            </w:pPr>
          </w:p>
        </w:tc>
      </w:tr>
      <w:tr w:rsidR="00C875B3" w:rsidRPr="00B077F3" w14:paraId="160C7ABF" w14:textId="77777777" w:rsidTr="00E07CDF">
        <w:trPr>
          <w:trHeight w:val="288"/>
        </w:trPr>
        <w:tc>
          <w:tcPr>
            <w:tcW w:w="813" w:type="dxa"/>
            <w:noWrap/>
            <w:hideMark/>
          </w:tcPr>
          <w:p w14:paraId="62919F9A" w14:textId="77777777" w:rsidR="00C875B3" w:rsidRPr="00B077F3" w:rsidRDefault="00C875B3" w:rsidP="00E07CDF">
            <w:pPr>
              <w:pStyle w:val="VCAAtablecondensed"/>
              <w:jc w:val="right"/>
              <w:rPr>
                <w:lang w:val="en-AU"/>
              </w:rPr>
            </w:pPr>
            <w:r w:rsidRPr="00B077F3">
              <w:rPr>
                <w:lang w:val="en-AU"/>
              </w:rPr>
              <w:t>23.00</w:t>
            </w:r>
          </w:p>
        </w:tc>
        <w:tc>
          <w:tcPr>
            <w:tcW w:w="950" w:type="dxa"/>
            <w:noWrap/>
            <w:hideMark/>
          </w:tcPr>
          <w:p w14:paraId="07A4CA7D" w14:textId="77777777" w:rsidR="00C875B3" w:rsidRPr="00B077F3" w:rsidRDefault="00C875B3" w:rsidP="00E07CDF">
            <w:pPr>
              <w:pStyle w:val="VCAAtablecondensed"/>
              <w:jc w:val="right"/>
              <w:rPr>
                <w:lang w:val="en-AU"/>
              </w:rPr>
            </w:pPr>
            <w:r w:rsidRPr="00B077F3">
              <w:rPr>
                <w:lang w:val="en-AU"/>
              </w:rPr>
              <w:t>383</w:t>
            </w:r>
          </w:p>
        </w:tc>
        <w:tc>
          <w:tcPr>
            <w:tcW w:w="279" w:type="dxa"/>
            <w:noWrap/>
            <w:hideMark/>
          </w:tcPr>
          <w:p w14:paraId="57F8D455" w14:textId="77777777" w:rsidR="00C875B3" w:rsidRPr="00B077F3" w:rsidRDefault="00C875B3" w:rsidP="00C875B3">
            <w:pPr>
              <w:rPr>
                <w:lang w:val="en-AU"/>
              </w:rPr>
            </w:pPr>
          </w:p>
        </w:tc>
        <w:tc>
          <w:tcPr>
            <w:tcW w:w="3216" w:type="dxa"/>
            <w:vMerge/>
            <w:hideMark/>
          </w:tcPr>
          <w:p w14:paraId="7FF6A02F" w14:textId="77777777" w:rsidR="00C875B3" w:rsidRPr="00B077F3" w:rsidRDefault="00C875B3" w:rsidP="00C875B3">
            <w:pPr>
              <w:rPr>
                <w:lang w:val="en-AU"/>
              </w:rPr>
            </w:pPr>
          </w:p>
        </w:tc>
        <w:tc>
          <w:tcPr>
            <w:tcW w:w="1482" w:type="dxa"/>
            <w:vMerge/>
            <w:hideMark/>
          </w:tcPr>
          <w:p w14:paraId="336C2D13" w14:textId="77777777" w:rsidR="00C875B3" w:rsidRPr="00B077F3" w:rsidRDefault="00C875B3" w:rsidP="00C875B3">
            <w:pPr>
              <w:rPr>
                <w:lang w:val="en-AU"/>
              </w:rPr>
            </w:pPr>
          </w:p>
        </w:tc>
        <w:tc>
          <w:tcPr>
            <w:tcW w:w="1155" w:type="dxa"/>
            <w:vMerge/>
            <w:hideMark/>
          </w:tcPr>
          <w:p w14:paraId="580A116F" w14:textId="77777777" w:rsidR="00C875B3" w:rsidRPr="00B077F3" w:rsidRDefault="00C875B3" w:rsidP="00C875B3">
            <w:pPr>
              <w:rPr>
                <w:lang w:val="en-AU"/>
              </w:rPr>
            </w:pPr>
          </w:p>
        </w:tc>
        <w:tc>
          <w:tcPr>
            <w:tcW w:w="1659" w:type="dxa"/>
            <w:vMerge/>
          </w:tcPr>
          <w:p w14:paraId="154BBFDF" w14:textId="77777777" w:rsidR="00C875B3" w:rsidRPr="00B077F3" w:rsidRDefault="00C875B3" w:rsidP="00C875B3">
            <w:pPr>
              <w:rPr>
                <w:lang w:val="en-AU"/>
              </w:rPr>
            </w:pPr>
          </w:p>
        </w:tc>
      </w:tr>
      <w:tr w:rsidR="00C875B3" w:rsidRPr="00B077F3" w14:paraId="2D3B2F70" w14:textId="77777777" w:rsidTr="00E07CDF">
        <w:trPr>
          <w:trHeight w:val="288"/>
        </w:trPr>
        <w:tc>
          <w:tcPr>
            <w:tcW w:w="813" w:type="dxa"/>
            <w:noWrap/>
            <w:hideMark/>
          </w:tcPr>
          <w:p w14:paraId="77CDB5B8" w14:textId="77777777" w:rsidR="00C875B3" w:rsidRPr="00B077F3" w:rsidRDefault="00C875B3" w:rsidP="00E07CDF">
            <w:pPr>
              <w:pStyle w:val="VCAAtablecondensed"/>
              <w:jc w:val="right"/>
              <w:rPr>
                <w:lang w:val="en-AU"/>
              </w:rPr>
            </w:pPr>
            <w:r w:rsidRPr="00B077F3">
              <w:rPr>
                <w:lang w:val="en-AU"/>
              </w:rPr>
              <w:t>24.00</w:t>
            </w:r>
          </w:p>
        </w:tc>
        <w:tc>
          <w:tcPr>
            <w:tcW w:w="950" w:type="dxa"/>
            <w:noWrap/>
            <w:hideMark/>
          </w:tcPr>
          <w:p w14:paraId="29C146DC" w14:textId="77777777" w:rsidR="00C875B3" w:rsidRPr="00B077F3" w:rsidRDefault="00C875B3" w:rsidP="00E07CDF">
            <w:pPr>
              <w:pStyle w:val="VCAAtablecondensed"/>
              <w:jc w:val="right"/>
              <w:rPr>
                <w:lang w:val="en-AU"/>
              </w:rPr>
            </w:pPr>
            <w:r w:rsidRPr="00B077F3">
              <w:rPr>
                <w:lang w:val="en-AU"/>
              </w:rPr>
              <w:t>390</w:t>
            </w:r>
          </w:p>
        </w:tc>
        <w:tc>
          <w:tcPr>
            <w:tcW w:w="279" w:type="dxa"/>
            <w:noWrap/>
            <w:hideMark/>
          </w:tcPr>
          <w:p w14:paraId="76C838DD" w14:textId="77777777" w:rsidR="00C875B3" w:rsidRPr="00B077F3" w:rsidRDefault="00C875B3" w:rsidP="00C875B3">
            <w:pPr>
              <w:rPr>
                <w:lang w:val="en-AU"/>
              </w:rPr>
            </w:pPr>
            <w:r w:rsidRPr="00B077F3">
              <w:rPr>
                <w:lang w:val="en-AU"/>
              </w:rPr>
              <w:t> </w:t>
            </w:r>
          </w:p>
        </w:tc>
        <w:tc>
          <w:tcPr>
            <w:tcW w:w="3216" w:type="dxa"/>
            <w:vMerge/>
            <w:hideMark/>
          </w:tcPr>
          <w:p w14:paraId="7A3A7968" w14:textId="77777777" w:rsidR="00C875B3" w:rsidRPr="00B077F3" w:rsidRDefault="00C875B3" w:rsidP="00C875B3">
            <w:pPr>
              <w:rPr>
                <w:lang w:val="en-AU"/>
              </w:rPr>
            </w:pPr>
          </w:p>
        </w:tc>
        <w:tc>
          <w:tcPr>
            <w:tcW w:w="1482" w:type="dxa"/>
            <w:vMerge/>
            <w:hideMark/>
          </w:tcPr>
          <w:p w14:paraId="30508630" w14:textId="77777777" w:rsidR="00C875B3" w:rsidRPr="00B077F3" w:rsidRDefault="00C875B3" w:rsidP="00C875B3">
            <w:pPr>
              <w:rPr>
                <w:lang w:val="en-AU"/>
              </w:rPr>
            </w:pPr>
          </w:p>
        </w:tc>
        <w:tc>
          <w:tcPr>
            <w:tcW w:w="1155" w:type="dxa"/>
            <w:vMerge/>
            <w:hideMark/>
          </w:tcPr>
          <w:p w14:paraId="1C38BF93" w14:textId="77777777" w:rsidR="00C875B3" w:rsidRPr="00B077F3" w:rsidRDefault="00C875B3" w:rsidP="00C875B3">
            <w:pPr>
              <w:rPr>
                <w:lang w:val="en-AU"/>
              </w:rPr>
            </w:pPr>
          </w:p>
        </w:tc>
        <w:tc>
          <w:tcPr>
            <w:tcW w:w="1659" w:type="dxa"/>
            <w:vMerge/>
          </w:tcPr>
          <w:p w14:paraId="481A1F9A" w14:textId="77777777" w:rsidR="00C875B3" w:rsidRPr="00B077F3" w:rsidRDefault="00C875B3" w:rsidP="00C875B3">
            <w:pPr>
              <w:rPr>
                <w:lang w:val="en-AU"/>
              </w:rPr>
            </w:pPr>
          </w:p>
        </w:tc>
      </w:tr>
    </w:tbl>
    <w:p w14:paraId="5297A305" w14:textId="77777777" w:rsidR="00C875B3" w:rsidRPr="00B077F3" w:rsidRDefault="00C875B3" w:rsidP="00C875B3">
      <w:pPr>
        <w:rPr>
          <w:lang w:val="en-AU"/>
        </w:rPr>
      </w:pPr>
    </w:p>
    <w:p w14:paraId="1E55CDA9" w14:textId="77777777" w:rsidR="00C875B3" w:rsidRPr="00B077F3" w:rsidRDefault="00C875B3" w:rsidP="000E11F2">
      <w:pPr>
        <w:pStyle w:val="VCAAHeading2"/>
        <w:rPr>
          <w:lang w:val="en-AU"/>
        </w:rPr>
      </w:pPr>
      <w:bookmarkStart w:id="32" w:name="_Toc11759052"/>
      <w:r w:rsidRPr="00B077F3">
        <w:rPr>
          <w:lang w:val="en-AU"/>
        </w:rPr>
        <w:t>Interpreting the reports</w:t>
      </w:r>
      <w:bookmarkEnd w:id="32"/>
    </w:p>
    <w:p w14:paraId="5CBF93E0" w14:textId="77777777" w:rsidR="000E11F2" w:rsidRPr="00B077F3" w:rsidRDefault="00C875B3" w:rsidP="00E07CDF">
      <w:pPr>
        <w:pStyle w:val="VCAAbody"/>
        <w:rPr>
          <w:b/>
          <w:color w:val="00B050"/>
          <w:sz w:val="40"/>
          <w:szCs w:val="40"/>
          <w:lang w:val="en-AU"/>
        </w:rPr>
      </w:pPr>
      <w:r w:rsidRPr="00B077F3">
        <w:rPr>
          <w:lang w:val="en-AU"/>
        </w:rPr>
        <w:t xml:space="preserve">In general, the reports should be used as part of an on-balance judgement of progress in student learning. The </w:t>
      </w:r>
      <w:hyperlink w:anchor="AdviceonAssessment" w:history="1">
        <w:r w:rsidR="004A206F" w:rsidRPr="00B077F3">
          <w:rPr>
            <w:rStyle w:val="Hyperlink"/>
            <w:lang w:val="en-AU"/>
          </w:rPr>
          <w:t>A</w:t>
        </w:r>
        <w:r w:rsidRPr="00B077F3">
          <w:rPr>
            <w:rStyle w:val="Hyperlink"/>
            <w:lang w:val="en-AU"/>
          </w:rPr>
          <w:t>dvice on</w:t>
        </w:r>
        <w:r w:rsidR="00341368" w:rsidRPr="00B077F3">
          <w:rPr>
            <w:rStyle w:val="Hyperlink"/>
            <w:lang w:val="en-AU"/>
          </w:rPr>
          <w:t xml:space="preserve"> assessment</w:t>
        </w:r>
      </w:hyperlink>
      <w:r w:rsidRPr="00B077F3">
        <w:rPr>
          <w:lang w:val="en-AU"/>
        </w:rPr>
        <w:t xml:space="preserve"> </w:t>
      </w:r>
      <w:r w:rsidR="004A206F" w:rsidRPr="00B077F3">
        <w:rPr>
          <w:lang w:val="en-AU"/>
        </w:rPr>
        <w:t xml:space="preserve">in this guide </w:t>
      </w:r>
      <w:r w:rsidRPr="00B077F3">
        <w:rPr>
          <w:lang w:val="en-AU"/>
        </w:rPr>
        <w:t>contains further advice on r</w:t>
      </w:r>
      <w:r w:rsidR="000E11F2" w:rsidRPr="00B077F3">
        <w:rPr>
          <w:lang w:val="en-AU"/>
        </w:rPr>
        <w:t xml:space="preserve">eaching on-balance judgements. </w:t>
      </w:r>
      <w:r w:rsidR="000E11F2" w:rsidRPr="00B077F3">
        <w:rPr>
          <w:lang w:val="en-AU"/>
        </w:rPr>
        <w:br w:type="page"/>
      </w:r>
    </w:p>
    <w:p w14:paraId="3C98DD27" w14:textId="77777777" w:rsidR="00DA441F" w:rsidRPr="00B077F3" w:rsidRDefault="003137FA" w:rsidP="00461271">
      <w:pPr>
        <w:pStyle w:val="VCAAHeading1"/>
        <w:rPr>
          <w:lang w:val="en-AU"/>
        </w:rPr>
      </w:pPr>
      <w:bookmarkStart w:id="33" w:name="_Toc11759053"/>
      <w:r w:rsidRPr="00B077F3">
        <w:rPr>
          <w:lang w:val="en-AU"/>
        </w:rPr>
        <w:lastRenderedPageBreak/>
        <w:t>F</w:t>
      </w:r>
      <w:bookmarkStart w:id="34" w:name="FrequentlyAskedQuestions"/>
      <w:bookmarkEnd w:id="34"/>
      <w:r w:rsidRPr="00B077F3">
        <w:rPr>
          <w:lang w:val="en-AU"/>
        </w:rPr>
        <w:t>requently asked questions</w:t>
      </w:r>
      <w:bookmarkEnd w:id="33"/>
    </w:p>
    <w:p w14:paraId="4F6906C5" w14:textId="77777777" w:rsidR="00C875B3" w:rsidRPr="00B077F3" w:rsidRDefault="00C875B3" w:rsidP="000E11F2">
      <w:pPr>
        <w:pStyle w:val="VCAAHeading2"/>
        <w:rPr>
          <w:lang w:val="en-AU"/>
        </w:rPr>
      </w:pPr>
      <w:bookmarkStart w:id="35" w:name="_Toc11759054"/>
      <w:r w:rsidRPr="00B077F3">
        <w:rPr>
          <w:lang w:val="en-AU"/>
        </w:rPr>
        <w:t>A student’s scaled score is different to their year level. How should I interpret this?</w:t>
      </w:r>
      <w:bookmarkEnd w:id="35"/>
    </w:p>
    <w:p w14:paraId="0B359919" w14:textId="77777777" w:rsidR="00C875B3" w:rsidRPr="00B077F3" w:rsidRDefault="00C875B3" w:rsidP="000E11F2">
      <w:pPr>
        <w:pStyle w:val="VCAAbody"/>
        <w:rPr>
          <w:lang w:val="en-AU"/>
        </w:rPr>
      </w:pPr>
      <w:r w:rsidRPr="00B077F3">
        <w:rPr>
          <w:lang w:val="en-AU"/>
        </w:rPr>
        <w:t xml:space="preserve">The Intercultural Capability achievement standards define a continuum of increasingly complex knowledge, understandings and skills that indicate, or are associated with, Intercultural Capability. The continuum is not tied to particular year levels, as a student is not required to achieve a set standard of Intercultural Capability within a specified period of time. The achievement standards provide an indication of how Intercultural Capability learning might be expected to develop over time. </w:t>
      </w:r>
    </w:p>
    <w:p w14:paraId="223F0C48" w14:textId="77777777" w:rsidR="00C875B3" w:rsidRPr="00B077F3" w:rsidRDefault="00C875B3" w:rsidP="000E11F2">
      <w:pPr>
        <w:pStyle w:val="VCAAbody"/>
        <w:rPr>
          <w:bCs/>
          <w:lang w:val="en-AU"/>
        </w:rPr>
      </w:pPr>
      <w:r w:rsidRPr="00B077F3">
        <w:rPr>
          <w:bCs/>
          <w:lang w:val="en-AU"/>
        </w:rPr>
        <w:t xml:space="preserve">Importantly, students who have been assessed as achieving at any particular level on the Intercultural Capability continuum are not being judged as being interculturally capable or otherwise </w:t>
      </w:r>
      <w:r w:rsidRPr="00B077F3">
        <w:rPr>
          <w:bCs/>
          <w:i/>
          <w:lang w:val="en-AU"/>
        </w:rPr>
        <w:t>for their age</w:t>
      </w:r>
      <w:r w:rsidRPr="00B077F3">
        <w:rPr>
          <w:bCs/>
          <w:lang w:val="en-AU"/>
        </w:rPr>
        <w:t>. Rather, they have been assessed as</w:t>
      </w:r>
      <w:r w:rsidR="00144B2F" w:rsidRPr="00B077F3">
        <w:rPr>
          <w:bCs/>
          <w:lang w:val="en-AU"/>
        </w:rPr>
        <w:t xml:space="preserve"> to whether or not they are</w:t>
      </w:r>
      <w:r w:rsidRPr="00B077F3">
        <w:rPr>
          <w:bCs/>
          <w:lang w:val="en-AU"/>
        </w:rPr>
        <w:t xml:space="preserve"> demonstrating a set of knowledge, understandings and skills that have been identified as actions of Intercultural Capability. This enables students to be placed on the continuum so that their next steps fo</w:t>
      </w:r>
      <w:r w:rsidR="000E11F2" w:rsidRPr="00B077F3">
        <w:rPr>
          <w:bCs/>
          <w:lang w:val="en-AU"/>
        </w:rPr>
        <w:t>r learning can be determined.</w:t>
      </w:r>
    </w:p>
    <w:p w14:paraId="67C6E279" w14:textId="77777777" w:rsidR="00C875B3" w:rsidRPr="00B077F3" w:rsidRDefault="00C875B3" w:rsidP="000E11F2">
      <w:pPr>
        <w:pStyle w:val="VCAAbody"/>
        <w:rPr>
          <w:bCs/>
          <w:lang w:val="en-AU"/>
        </w:rPr>
      </w:pPr>
      <w:r w:rsidRPr="00B077F3">
        <w:rPr>
          <w:bCs/>
          <w:lang w:val="en-AU"/>
        </w:rPr>
        <w:t>Intercultural Capability in the Victorian Curriculum F–10 has been designed to facilitate the development of personalised learning programs for all students. Hence, curriculum delivery is aligned to the actual, rather than assumed, learning level for which each student is ready.</w:t>
      </w:r>
      <w:r w:rsidR="000E11F2" w:rsidRPr="00B077F3">
        <w:rPr>
          <w:bCs/>
          <w:lang w:val="en-AU"/>
        </w:rPr>
        <w:t xml:space="preserve"> </w:t>
      </w:r>
    </w:p>
    <w:p w14:paraId="53EB1E43" w14:textId="77777777" w:rsidR="00C875B3" w:rsidRPr="00B077F3" w:rsidRDefault="00C875B3" w:rsidP="000E11F2">
      <w:pPr>
        <w:pStyle w:val="VCAAHeading2"/>
        <w:rPr>
          <w:lang w:val="en-AU"/>
        </w:rPr>
      </w:pPr>
      <w:bookmarkStart w:id="36" w:name="_Toc11759055"/>
      <w:r w:rsidRPr="00B077F3">
        <w:rPr>
          <w:lang w:val="en-AU"/>
        </w:rPr>
        <w:t xml:space="preserve">What if I want to revise a </w:t>
      </w:r>
      <w:r w:rsidR="00341368" w:rsidRPr="00B077F3">
        <w:rPr>
          <w:lang w:val="en-AU"/>
        </w:rPr>
        <w:t>raw score</w:t>
      </w:r>
      <w:r w:rsidR="00DD7A55" w:rsidRPr="00B077F3">
        <w:rPr>
          <w:lang w:val="en-AU"/>
        </w:rPr>
        <w:t>?</w:t>
      </w:r>
      <w:bookmarkEnd w:id="36"/>
    </w:p>
    <w:p w14:paraId="7DF4D62A" w14:textId="32D53C13" w:rsidR="00C875B3" w:rsidRPr="00B077F3" w:rsidRDefault="00C875B3" w:rsidP="000E11F2">
      <w:pPr>
        <w:pStyle w:val="VCAAbody"/>
        <w:rPr>
          <w:lang w:val="en-AU"/>
        </w:rPr>
      </w:pPr>
      <w:r w:rsidRPr="00B077F3">
        <w:rPr>
          <w:lang w:val="en-AU"/>
        </w:rPr>
        <w:t xml:space="preserve">Student </w:t>
      </w:r>
      <w:r w:rsidR="00341368" w:rsidRPr="00B077F3">
        <w:rPr>
          <w:lang w:val="en-AU"/>
        </w:rPr>
        <w:t xml:space="preserve">raw </w:t>
      </w:r>
      <w:r w:rsidRPr="00B077F3">
        <w:rPr>
          <w:lang w:val="en-AU"/>
        </w:rPr>
        <w:t xml:space="preserve">scores can be revised </w:t>
      </w:r>
      <w:r w:rsidR="00144B2F" w:rsidRPr="00B077F3">
        <w:rPr>
          <w:lang w:val="en-AU"/>
        </w:rPr>
        <w:t>if</w:t>
      </w:r>
      <w:r w:rsidRPr="00B077F3">
        <w:rPr>
          <w:lang w:val="en-AU"/>
        </w:rPr>
        <w:t xml:space="preserve"> the teacher has ‘</w:t>
      </w:r>
      <w:r w:rsidR="001C0CB7">
        <w:rPr>
          <w:lang w:val="en-AU"/>
        </w:rPr>
        <w:t>applied</w:t>
      </w:r>
      <w:r w:rsidRPr="00B077F3">
        <w:rPr>
          <w:lang w:val="en-AU"/>
        </w:rPr>
        <w:t xml:space="preserve">’ the scores </w:t>
      </w:r>
      <w:r w:rsidR="00144B2F" w:rsidRPr="00B077F3">
        <w:rPr>
          <w:lang w:val="en-AU"/>
        </w:rPr>
        <w:t>but not</w:t>
      </w:r>
      <w:r w:rsidRPr="00B077F3">
        <w:rPr>
          <w:lang w:val="en-AU"/>
        </w:rPr>
        <w:t xml:space="preserve"> ‘submitted’ them. Once </w:t>
      </w:r>
      <w:r w:rsidR="00144B2F" w:rsidRPr="00B077F3">
        <w:rPr>
          <w:lang w:val="en-AU"/>
        </w:rPr>
        <w:t xml:space="preserve">scores </w:t>
      </w:r>
      <w:r w:rsidRPr="00B077F3">
        <w:rPr>
          <w:lang w:val="en-AU"/>
        </w:rPr>
        <w:t xml:space="preserve">are submitted, </w:t>
      </w:r>
      <w:r w:rsidR="00144B2F" w:rsidRPr="00B077F3">
        <w:rPr>
          <w:lang w:val="en-AU"/>
        </w:rPr>
        <w:t xml:space="preserve">they </w:t>
      </w:r>
      <w:r w:rsidRPr="00B077F3">
        <w:rPr>
          <w:lang w:val="en-AU"/>
        </w:rPr>
        <w:t xml:space="preserve">can only be revised </w:t>
      </w:r>
      <w:r w:rsidR="00144B2F" w:rsidRPr="00B077F3">
        <w:rPr>
          <w:lang w:val="en-AU"/>
        </w:rPr>
        <w:t xml:space="preserve">if </w:t>
      </w:r>
      <w:r w:rsidRPr="00B077F3">
        <w:rPr>
          <w:lang w:val="en-AU"/>
        </w:rPr>
        <w:t>the student resit</w:t>
      </w:r>
      <w:r w:rsidR="00144B2F" w:rsidRPr="00B077F3">
        <w:rPr>
          <w:lang w:val="en-AU"/>
        </w:rPr>
        <w:t>s</w:t>
      </w:r>
      <w:r w:rsidRPr="00B077F3">
        <w:rPr>
          <w:lang w:val="en-AU"/>
        </w:rPr>
        <w:t xml:space="preserve"> the task within the current semester. It is important</w:t>
      </w:r>
      <w:r w:rsidR="001C0CB7">
        <w:rPr>
          <w:lang w:val="en-AU"/>
        </w:rPr>
        <w:t xml:space="preserve"> t</w:t>
      </w:r>
      <w:r w:rsidR="009633F9">
        <w:rPr>
          <w:lang w:val="en-AU"/>
        </w:rPr>
        <w:t>hat</w:t>
      </w:r>
      <w:r w:rsidR="001C0CB7">
        <w:rPr>
          <w:lang w:val="en-AU"/>
        </w:rPr>
        <w:t xml:space="preserve"> student assessments </w:t>
      </w:r>
      <w:r w:rsidR="009633F9">
        <w:rPr>
          <w:lang w:val="en-AU"/>
        </w:rPr>
        <w:t xml:space="preserve">are not submitted </w:t>
      </w:r>
      <w:r w:rsidR="001C0CB7">
        <w:rPr>
          <w:lang w:val="en-AU"/>
        </w:rPr>
        <w:t xml:space="preserve">until you are confident of the scores that have been awarded. </w:t>
      </w:r>
      <w:r w:rsidRPr="00B077F3">
        <w:rPr>
          <w:lang w:val="en-AU"/>
        </w:rPr>
        <w:t>For example, a teacher might</w:t>
      </w:r>
      <w:r w:rsidR="001C0CB7">
        <w:rPr>
          <w:lang w:val="en-AU"/>
        </w:rPr>
        <w:t xml:space="preserve"> have</w:t>
      </w:r>
      <w:r w:rsidRPr="00B077F3">
        <w:rPr>
          <w:lang w:val="en-AU"/>
        </w:rPr>
        <w:t xml:space="preserve"> ‘</w:t>
      </w:r>
      <w:r w:rsidR="001C0CB7">
        <w:rPr>
          <w:lang w:val="en-AU"/>
        </w:rPr>
        <w:t>applied</w:t>
      </w:r>
      <w:r w:rsidRPr="00B077F3">
        <w:rPr>
          <w:lang w:val="en-AU"/>
        </w:rPr>
        <w:t xml:space="preserve">’ </w:t>
      </w:r>
      <w:r w:rsidR="001C0CB7">
        <w:rPr>
          <w:lang w:val="en-AU"/>
        </w:rPr>
        <w:t xml:space="preserve">the </w:t>
      </w:r>
      <w:r w:rsidRPr="00B077F3">
        <w:rPr>
          <w:lang w:val="en-AU"/>
        </w:rPr>
        <w:t xml:space="preserve">scores, </w:t>
      </w:r>
      <w:r w:rsidR="00144B2F" w:rsidRPr="00B077F3">
        <w:rPr>
          <w:lang w:val="en-AU"/>
        </w:rPr>
        <w:t xml:space="preserve">and </w:t>
      </w:r>
      <w:r w:rsidRPr="00B077F3">
        <w:rPr>
          <w:lang w:val="en-AU"/>
        </w:rPr>
        <w:t xml:space="preserve">then undertake moderation with colleagues, revise scores as necessary and only then </w:t>
      </w:r>
      <w:r w:rsidR="00144B2F" w:rsidRPr="00B077F3">
        <w:rPr>
          <w:lang w:val="en-AU"/>
        </w:rPr>
        <w:t>‘</w:t>
      </w:r>
      <w:r w:rsidRPr="00B077F3">
        <w:rPr>
          <w:lang w:val="en-AU"/>
        </w:rPr>
        <w:t>submit</w:t>
      </w:r>
      <w:r w:rsidR="00144B2F" w:rsidRPr="00B077F3">
        <w:rPr>
          <w:lang w:val="en-AU"/>
        </w:rPr>
        <w:t>’</w:t>
      </w:r>
      <w:r w:rsidRPr="00B077F3">
        <w:rPr>
          <w:lang w:val="en-AU"/>
        </w:rPr>
        <w:t xml:space="preserve">. </w:t>
      </w:r>
    </w:p>
    <w:p w14:paraId="34C903B1" w14:textId="77777777" w:rsidR="00C875B3" w:rsidRPr="00B077F3" w:rsidRDefault="00C875B3" w:rsidP="000E11F2">
      <w:pPr>
        <w:pStyle w:val="VCAAHeading2"/>
        <w:rPr>
          <w:lang w:val="en-AU"/>
        </w:rPr>
      </w:pPr>
      <w:bookmarkStart w:id="37" w:name="_Toc11759056"/>
      <w:r w:rsidRPr="00B077F3">
        <w:rPr>
          <w:lang w:val="en-AU"/>
        </w:rPr>
        <w:t>How can</w:t>
      </w:r>
      <w:bookmarkStart w:id="38" w:name="Help"/>
      <w:bookmarkEnd w:id="38"/>
      <w:r w:rsidRPr="00B077F3">
        <w:rPr>
          <w:lang w:val="en-AU"/>
        </w:rPr>
        <w:t xml:space="preserve"> I </w:t>
      </w:r>
      <w:r w:rsidR="00144B2F" w:rsidRPr="00B077F3">
        <w:rPr>
          <w:lang w:val="en-AU"/>
        </w:rPr>
        <w:t xml:space="preserve">get </w:t>
      </w:r>
      <w:r w:rsidRPr="00B077F3">
        <w:rPr>
          <w:lang w:val="en-AU"/>
        </w:rPr>
        <w:t>help with the Insight Assessment Platform?</w:t>
      </w:r>
      <w:bookmarkEnd w:id="37"/>
    </w:p>
    <w:p w14:paraId="1E9F6FA6" w14:textId="77777777" w:rsidR="00C875B3" w:rsidRPr="00B077F3" w:rsidRDefault="00C875B3" w:rsidP="00352509">
      <w:pPr>
        <w:pStyle w:val="VCAAbody"/>
        <w:rPr>
          <w:lang w:val="en-AU"/>
        </w:rPr>
      </w:pPr>
      <w:r w:rsidRPr="00B077F3">
        <w:rPr>
          <w:lang w:val="en-AU"/>
        </w:rPr>
        <w:t>For technical support</w:t>
      </w:r>
      <w:r w:rsidR="00144B2F" w:rsidRPr="00B077F3">
        <w:rPr>
          <w:lang w:val="en-AU"/>
        </w:rPr>
        <w:t>, please contact the following.</w:t>
      </w:r>
    </w:p>
    <w:p w14:paraId="658AFEAE" w14:textId="77777777" w:rsidR="00C875B3" w:rsidRPr="00B077F3" w:rsidRDefault="00C875B3" w:rsidP="000E11F2">
      <w:pPr>
        <w:pStyle w:val="VCAAbullet"/>
        <w:rPr>
          <w:lang w:val="en-AU"/>
        </w:rPr>
      </w:pPr>
      <w:r w:rsidRPr="00B077F3">
        <w:rPr>
          <w:lang w:val="en-AU"/>
        </w:rPr>
        <w:t xml:space="preserve">Government </w:t>
      </w:r>
      <w:r w:rsidR="00144B2F" w:rsidRPr="00B077F3">
        <w:rPr>
          <w:lang w:val="en-AU"/>
        </w:rPr>
        <w:t>s</w:t>
      </w:r>
      <w:r w:rsidRPr="00B077F3">
        <w:rPr>
          <w:lang w:val="en-AU"/>
        </w:rPr>
        <w:t>chools</w:t>
      </w:r>
      <w:r w:rsidRPr="00B077F3">
        <w:rPr>
          <w:lang w:val="en-AU"/>
        </w:rPr>
        <w:tab/>
      </w:r>
    </w:p>
    <w:p w14:paraId="20594F13" w14:textId="77777777" w:rsidR="00C875B3" w:rsidRPr="00B077F3" w:rsidRDefault="00C875B3" w:rsidP="00E07CDF">
      <w:pPr>
        <w:pStyle w:val="VCAAbodyindented"/>
        <w:rPr>
          <w:lang w:val="en-AU"/>
        </w:rPr>
      </w:pPr>
      <w:r w:rsidRPr="00B077F3">
        <w:rPr>
          <w:lang w:val="en-AU"/>
        </w:rPr>
        <w:t>DET Service Desk</w:t>
      </w:r>
    </w:p>
    <w:p w14:paraId="1D3B5B07" w14:textId="77777777" w:rsidR="00C875B3" w:rsidRPr="00B077F3" w:rsidRDefault="000C7346" w:rsidP="00E07CDF">
      <w:pPr>
        <w:pStyle w:val="VCAAbodyindented"/>
        <w:rPr>
          <w:lang w:val="en-AU"/>
        </w:rPr>
      </w:pPr>
      <w:hyperlink r:id="rId26" w:history="1">
        <w:r w:rsidR="00144B2F" w:rsidRPr="00B077F3">
          <w:rPr>
            <w:rStyle w:val="Hyperlink"/>
            <w:lang w:val="en-AU"/>
          </w:rPr>
          <w:t>servicedesk@edumail.vic.gov.au</w:t>
        </w:r>
      </w:hyperlink>
    </w:p>
    <w:p w14:paraId="091FEE31" w14:textId="77777777" w:rsidR="00C875B3" w:rsidRPr="00B077F3" w:rsidRDefault="00C875B3" w:rsidP="00E07CDF">
      <w:pPr>
        <w:pStyle w:val="VCAAbodyindented"/>
        <w:rPr>
          <w:lang w:val="en-AU"/>
        </w:rPr>
      </w:pPr>
      <w:r w:rsidRPr="00B077F3">
        <w:rPr>
          <w:lang w:val="en-AU"/>
        </w:rPr>
        <w:t>1800 641 943</w:t>
      </w:r>
    </w:p>
    <w:p w14:paraId="29018EB1" w14:textId="77777777" w:rsidR="00C875B3" w:rsidRPr="00B077F3" w:rsidRDefault="00C875B3" w:rsidP="000E11F2">
      <w:pPr>
        <w:pStyle w:val="VCAAbullet"/>
        <w:rPr>
          <w:lang w:val="en-AU"/>
        </w:rPr>
      </w:pPr>
      <w:r w:rsidRPr="00B077F3">
        <w:rPr>
          <w:lang w:val="en-AU"/>
        </w:rPr>
        <w:t xml:space="preserve">Non-government </w:t>
      </w:r>
      <w:r w:rsidR="00144B2F" w:rsidRPr="00B077F3">
        <w:rPr>
          <w:lang w:val="en-AU"/>
        </w:rPr>
        <w:t>s</w:t>
      </w:r>
      <w:r w:rsidRPr="00B077F3">
        <w:rPr>
          <w:lang w:val="en-AU"/>
        </w:rPr>
        <w:t>chool</w:t>
      </w:r>
      <w:r w:rsidR="00144B2F" w:rsidRPr="00B077F3">
        <w:rPr>
          <w:lang w:val="en-AU"/>
        </w:rPr>
        <w:t>s</w:t>
      </w:r>
      <w:r w:rsidRPr="00B077F3">
        <w:rPr>
          <w:lang w:val="en-AU"/>
        </w:rPr>
        <w:tab/>
      </w:r>
    </w:p>
    <w:p w14:paraId="3BCBDB51" w14:textId="77777777" w:rsidR="00C875B3" w:rsidRPr="00B077F3" w:rsidRDefault="00C875B3" w:rsidP="00E07CDF">
      <w:pPr>
        <w:pStyle w:val="VCAAbodyindented"/>
        <w:rPr>
          <w:lang w:val="en-AU"/>
        </w:rPr>
      </w:pPr>
      <w:r w:rsidRPr="00B077F3">
        <w:rPr>
          <w:lang w:val="en-AU"/>
        </w:rPr>
        <w:t>Insight Support Mailbox</w:t>
      </w:r>
    </w:p>
    <w:p w14:paraId="16A9830D" w14:textId="77777777" w:rsidR="00C875B3" w:rsidRPr="00B077F3" w:rsidRDefault="000C7346" w:rsidP="00E07CDF">
      <w:pPr>
        <w:pStyle w:val="VCAAbodyindented"/>
        <w:rPr>
          <w:rStyle w:val="Hyperlink"/>
          <w:lang w:val="en-AU"/>
        </w:rPr>
      </w:pPr>
      <w:hyperlink r:id="rId27" w:history="1">
        <w:r w:rsidR="00C875B3" w:rsidRPr="00B077F3">
          <w:rPr>
            <w:rStyle w:val="Hyperlink"/>
            <w:lang w:val="en-AU"/>
          </w:rPr>
          <w:t>insight@edumail.vic.gov.au</w:t>
        </w:r>
      </w:hyperlink>
    </w:p>
    <w:p w14:paraId="00154E49" w14:textId="77777777" w:rsidR="00C875B3" w:rsidRPr="00B077F3" w:rsidRDefault="00C875B3" w:rsidP="00C875B3">
      <w:pPr>
        <w:rPr>
          <w:rFonts w:ascii="Arial" w:hAnsi="Arial" w:cs="Arial"/>
          <w:lang w:val="en-AU"/>
        </w:rPr>
      </w:pPr>
      <w:r w:rsidRPr="00B077F3">
        <w:rPr>
          <w:rFonts w:ascii="Arial" w:hAnsi="Arial" w:cs="Arial"/>
          <w:lang w:val="en-AU"/>
        </w:rPr>
        <w:br w:type="page"/>
      </w:r>
    </w:p>
    <w:p w14:paraId="73738FFD" w14:textId="4986E566" w:rsidR="00920377" w:rsidRPr="00B077F3" w:rsidRDefault="00C875B3" w:rsidP="00E07CDF">
      <w:pPr>
        <w:pStyle w:val="VCAAHeading1"/>
        <w:rPr>
          <w:lang w:val="en-AU"/>
        </w:rPr>
      </w:pPr>
      <w:bookmarkStart w:id="39" w:name="_Toc11759057"/>
      <w:r w:rsidRPr="00B077F3">
        <w:rPr>
          <w:lang w:val="en-AU"/>
        </w:rPr>
        <w:lastRenderedPageBreak/>
        <w:t xml:space="preserve">Appendix </w:t>
      </w:r>
      <w:r w:rsidR="003137FA" w:rsidRPr="00B077F3">
        <w:rPr>
          <w:lang w:val="en-AU"/>
        </w:rPr>
        <w:t>1</w:t>
      </w:r>
      <w:bookmarkStart w:id="40" w:name="Appendix1"/>
      <w:bookmarkEnd w:id="40"/>
      <w:bookmarkEnd w:id="39"/>
      <w:r w:rsidR="00314378" w:rsidRPr="00B077F3">
        <w:rPr>
          <w:lang w:val="en-AU"/>
        </w:rPr>
        <w:t xml:space="preserve"> </w:t>
      </w:r>
    </w:p>
    <w:p w14:paraId="3367C177" w14:textId="77777777" w:rsidR="00C875B3" w:rsidRPr="00B077F3" w:rsidRDefault="00C875B3" w:rsidP="00E07CDF">
      <w:pPr>
        <w:pStyle w:val="VCAAHeading2"/>
        <w:rPr>
          <w:lang w:val="en-AU"/>
        </w:rPr>
      </w:pPr>
      <w:bookmarkStart w:id="41" w:name="_Toc11759058"/>
      <w:r w:rsidRPr="00B077F3">
        <w:rPr>
          <w:lang w:val="en-AU"/>
        </w:rPr>
        <w:t>Micro-progressions within Intercultural Ca</w:t>
      </w:r>
      <w:r w:rsidR="000E11F2" w:rsidRPr="00B077F3">
        <w:rPr>
          <w:lang w:val="en-AU"/>
        </w:rPr>
        <w:t>pability, Foundation to Level 2</w:t>
      </w:r>
      <w:bookmarkEnd w:id="41"/>
    </w:p>
    <w:p w14:paraId="2E75C314" w14:textId="77777777" w:rsidR="00DE0D02" w:rsidRPr="00B077F3" w:rsidRDefault="00DE0D02">
      <w:pPr>
        <w:pStyle w:val="VCAAbody"/>
        <w:rPr>
          <w:lang w:val="en-AU"/>
        </w:rPr>
      </w:pPr>
      <w:r w:rsidRPr="00B077F3">
        <w:rPr>
          <w:lang w:val="en-AU"/>
        </w:rPr>
        <w:t>The Intercultural Capability achievement standard for Foundation to Level 2 states:</w:t>
      </w:r>
    </w:p>
    <w:p w14:paraId="76C9AFBA" w14:textId="77777777" w:rsidR="00920377" w:rsidRPr="00B077F3" w:rsidRDefault="009700D1" w:rsidP="00E07CDF">
      <w:pPr>
        <w:pStyle w:val="VCAAbodyindented"/>
        <w:rPr>
          <w:lang w:val="en-AU"/>
        </w:rPr>
      </w:pPr>
      <w:r w:rsidRPr="00B077F3">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32676E21" w14:textId="77777777" w:rsidR="009700D1" w:rsidRPr="00B077F3" w:rsidRDefault="009700D1" w:rsidP="00E07CDF">
      <w:pPr>
        <w:pStyle w:val="VCAAbodyindented"/>
        <w:rPr>
          <w:lang w:val="en-AU"/>
        </w:rPr>
      </w:pPr>
      <w:r w:rsidRPr="00B077F3">
        <w:rPr>
          <w:lang w:val="en-AU"/>
        </w:rPr>
        <w:t>Students explain how they might respond in different cultural situations.</w:t>
      </w:r>
    </w:p>
    <w:p w14:paraId="44F8AFB2" w14:textId="77777777" w:rsidR="00920377" w:rsidRPr="00B077F3" w:rsidRDefault="00DE0D02" w:rsidP="00E07CDF">
      <w:pPr>
        <w:pStyle w:val="VCAAfigures"/>
        <w:rPr>
          <w:lang w:val="en-AU"/>
        </w:rPr>
      </w:pPr>
      <w:r w:rsidRPr="00B077F3">
        <w:rPr>
          <w:lang w:val="en-AU"/>
        </w:rPr>
        <w:t xml:space="preserve">Table 3 – Micro-progressions Foundation </w:t>
      </w:r>
      <w:r w:rsidR="00131AFC" w:rsidRPr="00B077F3">
        <w:rPr>
          <w:lang w:val="en-AU"/>
        </w:rPr>
        <w:t>to</w:t>
      </w:r>
      <w:r w:rsidRPr="00B077F3">
        <w:rPr>
          <w:lang w:val="en-AU"/>
        </w:rPr>
        <w:t xml:space="preserve"> Level 2</w:t>
      </w:r>
    </w:p>
    <w:tbl>
      <w:tblPr>
        <w:tblStyle w:val="TableGrid"/>
        <w:tblW w:w="0" w:type="auto"/>
        <w:tblLook w:val="04A0" w:firstRow="1" w:lastRow="0" w:firstColumn="1" w:lastColumn="0" w:noHBand="0" w:noVBand="1"/>
        <w:tblCaption w:val="Table 3 – Micro-progressions Foundation to Level 2"/>
      </w:tblPr>
      <w:tblGrid>
        <w:gridCol w:w="1259"/>
        <w:gridCol w:w="3034"/>
        <w:gridCol w:w="4943"/>
      </w:tblGrid>
      <w:tr w:rsidR="00C875B3" w:rsidRPr="00B077F3" w14:paraId="45DB417B" w14:textId="77777777" w:rsidTr="009700D1">
        <w:tc>
          <w:tcPr>
            <w:tcW w:w="1259" w:type="dxa"/>
          </w:tcPr>
          <w:p w14:paraId="137912FD" w14:textId="77777777" w:rsidR="00C875B3" w:rsidRPr="00B077F3" w:rsidRDefault="00C875B3" w:rsidP="009700D1">
            <w:pPr>
              <w:pStyle w:val="VCAAtablecondensedheading"/>
              <w:rPr>
                <w:lang w:val="en-AU"/>
              </w:rPr>
            </w:pPr>
            <w:r w:rsidRPr="00B077F3">
              <w:rPr>
                <w:lang w:val="en-AU"/>
              </w:rPr>
              <w:t>Micro-progression</w:t>
            </w:r>
          </w:p>
        </w:tc>
        <w:tc>
          <w:tcPr>
            <w:tcW w:w="3034" w:type="dxa"/>
          </w:tcPr>
          <w:p w14:paraId="26DA26CA" w14:textId="77777777" w:rsidR="00C875B3" w:rsidRPr="00B077F3" w:rsidRDefault="00C875B3" w:rsidP="009700D1">
            <w:pPr>
              <w:pStyle w:val="VCAAtablecondensedheading"/>
              <w:rPr>
                <w:lang w:val="en-AU"/>
              </w:rPr>
            </w:pPr>
            <w:r w:rsidRPr="00B077F3">
              <w:rPr>
                <w:lang w:val="en-AU"/>
              </w:rPr>
              <w:t>Description</w:t>
            </w:r>
            <w:r w:rsidR="00D974FF" w:rsidRPr="00B077F3">
              <w:rPr>
                <w:lang w:val="en-AU"/>
              </w:rPr>
              <w:t xml:space="preserve"> </w:t>
            </w:r>
          </w:p>
        </w:tc>
        <w:tc>
          <w:tcPr>
            <w:tcW w:w="4943" w:type="dxa"/>
          </w:tcPr>
          <w:p w14:paraId="1A0ED3AD" w14:textId="77777777" w:rsidR="00C875B3" w:rsidRPr="00B077F3" w:rsidRDefault="00C875B3" w:rsidP="009700D1">
            <w:pPr>
              <w:pStyle w:val="VCAAtablecondensedheading"/>
              <w:rPr>
                <w:lang w:val="en-AU"/>
              </w:rPr>
            </w:pPr>
            <w:r w:rsidRPr="00B077F3">
              <w:rPr>
                <w:lang w:val="en-AU"/>
              </w:rPr>
              <w:t>Sample student responses</w:t>
            </w:r>
          </w:p>
        </w:tc>
      </w:tr>
      <w:tr w:rsidR="00C875B3" w:rsidRPr="00B077F3" w14:paraId="4DADA364" w14:textId="77777777" w:rsidTr="009700D1">
        <w:tc>
          <w:tcPr>
            <w:tcW w:w="1259" w:type="dxa"/>
          </w:tcPr>
          <w:p w14:paraId="076BD6EA" w14:textId="77777777" w:rsidR="00C875B3" w:rsidRPr="00B077F3" w:rsidRDefault="00C875B3" w:rsidP="009700D1">
            <w:pPr>
              <w:pStyle w:val="VCAAtablecondensed"/>
              <w:rPr>
                <w:lang w:val="en-AU"/>
              </w:rPr>
            </w:pPr>
            <w:r w:rsidRPr="00B077F3">
              <w:rPr>
                <w:lang w:val="en-AU"/>
              </w:rPr>
              <w:t>1</w:t>
            </w:r>
          </w:p>
        </w:tc>
        <w:tc>
          <w:tcPr>
            <w:tcW w:w="3034" w:type="dxa"/>
          </w:tcPr>
          <w:p w14:paraId="4F209092" w14:textId="77777777" w:rsidR="00C875B3" w:rsidRPr="00B077F3" w:rsidRDefault="00C875B3" w:rsidP="009700D1">
            <w:pPr>
              <w:pStyle w:val="VCAAtablecondensed"/>
              <w:rPr>
                <w:lang w:val="en-AU"/>
              </w:rPr>
            </w:pPr>
            <w:r w:rsidRPr="00B077F3">
              <w:rPr>
                <w:lang w:val="en-AU"/>
              </w:rPr>
              <w:t>Students recognise obvious features of a culture (e.g. food, clothes, language). They recognise these features in isolation without making overall connection to a culture.</w:t>
            </w:r>
          </w:p>
        </w:tc>
        <w:tc>
          <w:tcPr>
            <w:tcW w:w="4943" w:type="dxa"/>
          </w:tcPr>
          <w:p w14:paraId="2F570868" w14:textId="77777777" w:rsidR="00C875B3" w:rsidRPr="00B077F3" w:rsidRDefault="00C875B3" w:rsidP="009700D1">
            <w:pPr>
              <w:pStyle w:val="VCAAtablecondensed"/>
              <w:rPr>
                <w:lang w:val="en-AU"/>
              </w:rPr>
            </w:pPr>
            <w:r w:rsidRPr="00B077F3">
              <w:rPr>
                <w:lang w:val="en-AU"/>
              </w:rPr>
              <w:t>From ‘Happy Birthday’ task bundle:</w:t>
            </w:r>
          </w:p>
          <w:p w14:paraId="38EA4FAE" w14:textId="77777777" w:rsidR="00C875B3" w:rsidRPr="00B077F3" w:rsidRDefault="00C875B3" w:rsidP="009700D1">
            <w:pPr>
              <w:pStyle w:val="VCAAtablecondensed"/>
              <w:rPr>
                <w:lang w:val="en-AU"/>
              </w:rPr>
            </w:pPr>
            <w:r w:rsidRPr="00B077F3">
              <w:rPr>
                <w:lang w:val="en-AU"/>
              </w:rPr>
              <w:t>One student was able to choose the correct answers to recognise how Vietnamese cultural tradition is different to Australian tradition in the way birthdays are celebrated. The student was able to describe what</w:t>
            </w:r>
            <w:r w:rsidR="00BE3E07" w:rsidRPr="00B077F3">
              <w:rPr>
                <w:lang w:val="en-AU"/>
              </w:rPr>
              <w:t xml:space="preserve"> they</w:t>
            </w:r>
            <w:r w:rsidRPr="00B077F3">
              <w:rPr>
                <w:lang w:val="en-AU"/>
              </w:rPr>
              <w:t xml:space="preserve"> wear and eat at their own birthday party. </w:t>
            </w:r>
          </w:p>
          <w:p w14:paraId="0FFF8E25" w14:textId="77777777" w:rsidR="00C875B3" w:rsidRPr="00B077F3" w:rsidRDefault="00C875B3" w:rsidP="009700D1">
            <w:pPr>
              <w:pStyle w:val="VCAAtablecondensed"/>
              <w:rPr>
                <w:lang w:val="en-AU"/>
              </w:rPr>
            </w:pPr>
          </w:p>
          <w:p w14:paraId="59FCE34D" w14:textId="77777777" w:rsidR="00C875B3" w:rsidRPr="00B077F3" w:rsidRDefault="00C875B3" w:rsidP="009700D1">
            <w:pPr>
              <w:pStyle w:val="VCAAtablecondensed"/>
              <w:rPr>
                <w:lang w:val="en-AU"/>
              </w:rPr>
            </w:pPr>
            <w:r w:rsidRPr="00B077F3">
              <w:rPr>
                <w:lang w:val="en-AU"/>
              </w:rPr>
              <w:t>From ‘Unhei’ task bundle:</w:t>
            </w:r>
          </w:p>
          <w:p w14:paraId="55A8F436" w14:textId="77777777" w:rsidR="00C875B3" w:rsidRPr="00B077F3" w:rsidRDefault="00C875B3" w:rsidP="009700D1">
            <w:pPr>
              <w:pStyle w:val="VCAAtablecondensed"/>
              <w:rPr>
                <w:lang w:val="en-AU"/>
              </w:rPr>
            </w:pPr>
            <w:r w:rsidRPr="00B077F3">
              <w:rPr>
                <w:lang w:val="en-AU"/>
              </w:rPr>
              <w:t>A different student was able to identify that an event was an intercultural experience because one of the characters was from another country.</w:t>
            </w:r>
          </w:p>
        </w:tc>
      </w:tr>
      <w:tr w:rsidR="00C875B3" w:rsidRPr="00B077F3" w14:paraId="127C7168" w14:textId="77777777" w:rsidTr="009700D1">
        <w:tc>
          <w:tcPr>
            <w:tcW w:w="1259" w:type="dxa"/>
          </w:tcPr>
          <w:p w14:paraId="19622320" w14:textId="77777777" w:rsidR="00C875B3" w:rsidRPr="00B077F3" w:rsidRDefault="00C875B3" w:rsidP="009700D1">
            <w:pPr>
              <w:pStyle w:val="VCAAtablecondensed"/>
              <w:rPr>
                <w:lang w:val="en-AU"/>
              </w:rPr>
            </w:pPr>
            <w:r w:rsidRPr="00B077F3">
              <w:rPr>
                <w:lang w:val="en-AU"/>
              </w:rPr>
              <w:t>2</w:t>
            </w:r>
          </w:p>
        </w:tc>
        <w:tc>
          <w:tcPr>
            <w:tcW w:w="3034" w:type="dxa"/>
          </w:tcPr>
          <w:p w14:paraId="64EA3666" w14:textId="77777777" w:rsidR="00C875B3" w:rsidRPr="00B077F3" w:rsidRDefault="00C875B3" w:rsidP="009700D1">
            <w:pPr>
              <w:pStyle w:val="VCAAtablecondensed"/>
              <w:rPr>
                <w:lang w:val="en-AU"/>
              </w:rPr>
            </w:pPr>
            <w:r w:rsidRPr="00B077F3">
              <w:rPr>
                <w:lang w:val="en-AU"/>
              </w:rPr>
              <w:t>Students start to make connections between practices and culture. They start to recognise the effects of one</w:t>
            </w:r>
            <w:r w:rsidR="00920377" w:rsidRPr="00B077F3">
              <w:rPr>
                <w:lang w:val="en-AU"/>
              </w:rPr>
              <w:t>’</w:t>
            </w:r>
            <w:r w:rsidRPr="00B077F3">
              <w:rPr>
                <w:lang w:val="en-AU"/>
              </w:rPr>
              <w:t>s behaviour on other people.</w:t>
            </w:r>
          </w:p>
        </w:tc>
        <w:tc>
          <w:tcPr>
            <w:tcW w:w="4943" w:type="dxa"/>
          </w:tcPr>
          <w:p w14:paraId="0835D49B" w14:textId="77777777" w:rsidR="00C875B3" w:rsidRPr="00B077F3" w:rsidRDefault="00C875B3" w:rsidP="009700D1">
            <w:pPr>
              <w:pStyle w:val="VCAAtablecondensed"/>
              <w:rPr>
                <w:lang w:val="en-AU"/>
              </w:rPr>
            </w:pPr>
            <w:r w:rsidRPr="00B077F3">
              <w:rPr>
                <w:lang w:val="en-AU"/>
              </w:rPr>
              <w:t xml:space="preserve">From ‘Multicultural Australia’ task bundle: </w:t>
            </w:r>
          </w:p>
          <w:p w14:paraId="1429E0DB" w14:textId="77777777" w:rsidR="00C875B3" w:rsidRPr="00B077F3" w:rsidRDefault="00C875B3" w:rsidP="009700D1">
            <w:pPr>
              <w:pStyle w:val="VCAAtablecondensed"/>
              <w:rPr>
                <w:lang w:val="en-AU"/>
              </w:rPr>
            </w:pPr>
            <w:r w:rsidRPr="00B077F3">
              <w:rPr>
                <w:lang w:val="en-AU"/>
              </w:rPr>
              <w:t xml:space="preserve">A student was able to identify English as a language spoken by </w:t>
            </w:r>
            <w:r w:rsidR="00BE3E07" w:rsidRPr="00B077F3">
              <w:rPr>
                <w:lang w:val="en-AU"/>
              </w:rPr>
              <w:t>their</w:t>
            </w:r>
            <w:r w:rsidRPr="00B077F3">
              <w:rPr>
                <w:lang w:val="en-AU"/>
              </w:rPr>
              <w:t xml:space="preserve"> peers. The student was also</w:t>
            </w:r>
            <w:r w:rsidR="00BE3E07" w:rsidRPr="00B077F3">
              <w:rPr>
                <w:lang w:val="en-AU"/>
              </w:rPr>
              <w:t xml:space="preserve"> able</w:t>
            </w:r>
            <w:r w:rsidRPr="00B077F3">
              <w:rPr>
                <w:lang w:val="en-AU"/>
              </w:rPr>
              <w:t xml:space="preserve"> to correctly answer true-or-false questions about whether Australians have many cultures, eat the same kinds of food, or dress differently. </w:t>
            </w:r>
          </w:p>
          <w:p w14:paraId="25A3DAEC" w14:textId="77777777" w:rsidR="00C875B3" w:rsidRPr="00B077F3" w:rsidRDefault="00C875B3" w:rsidP="009700D1">
            <w:pPr>
              <w:pStyle w:val="VCAAtablecondensed"/>
              <w:rPr>
                <w:lang w:val="en-AU"/>
              </w:rPr>
            </w:pPr>
          </w:p>
          <w:p w14:paraId="1A124D67" w14:textId="77777777" w:rsidR="00C875B3" w:rsidRPr="00B077F3" w:rsidRDefault="00C875B3" w:rsidP="009700D1">
            <w:pPr>
              <w:pStyle w:val="VCAAtablecondensed"/>
              <w:rPr>
                <w:lang w:val="en-AU"/>
              </w:rPr>
            </w:pPr>
            <w:r w:rsidRPr="00B077F3">
              <w:rPr>
                <w:lang w:val="en-AU"/>
              </w:rPr>
              <w:t>From ‘Unhei’ task bundle:</w:t>
            </w:r>
          </w:p>
          <w:p w14:paraId="4B302EB3" w14:textId="77777777" w:rsidR="00C875B3" w:rsidRPr="00B077F3" w:rsidRDefault="00C875B3" w:rsidP="009700D1">
            <w:pPr>
              <w:pStyle w:val="VCAAtablecondensed"/>
              <w:rPr>
                <w:lang w:val="en-AU"/>
              </w:rPr>
            </w:pPr>
            <w:r w:rsidRPr="00B077F3">
              <w:rPr>
                <w:lang w:val="en-AU"/>
              </w:rPr>
              <w:t>The student was able also to describe how Unhei responded and why she chose not to reveal her name. Another student, similarly, was able to recognise how Unhei felt.</w:t>
            </w:r>
          </w:p>
        </w:tc>
      </w:tr>
      <w:tr w:rsidR="00C875B3" w:rsidRPr="00B077F3" w14:paraId="394466D2" w14:textId="77777777" w:rsidTr="009700D1">
        <w:tc>
          <w:tcPr>
            <w:tcW w:w="1259" w:type="dxa"/>
          </w:tcPr>
          <w:p w14:paraId="4B17573B" w14:textId="77777777" w:rsidR="00C875B3" w:rsidRPr="00B077F3" w:rsidRDefault="00C875B3" w:rsidP="009700D1">
            <w:pPr>
              <w:pStyle w:val="VCAAtablecondensed"/>
              <w:rPr>
                <w:lang w:val="en-AU"/>
              </w:rPr>
            </w:pPr>
            <w:r w:rsidRPr="00B077F3">
              <w:rPr>
                <w:lang w:val="en-AU"/>
              </w:rPr>
              <w:t>3</w:t>
            </w:r>
          </w:p>
        </w:tc>
        <w:tc>
          <w:tcPr>
            <w:tcW w:w="3034" w:type="dxa"/>
          </w:tcPr>
          <w:p w14:paraId="597A51F7" w14:textId="77777777" w:rsidR="00C875B3" w:rsidRPr="00B077F3" w:rsidRDefault="00C875B3" w:rsidP="009700D1">
            <w:pPr>
              <w:pStyle w:val="VCAAtablecondensed"/>
              <w:rPr>
                <w:lang w:val="en-AU"/>
              </w:rPr>
            </w:pPr>
            <w:r w:rsidRPr="00B077F3">
              <w:rPr>
                <w:lang w:val="en-AU"/>
              </w:rPr>
              <w:t xml:space="preserve">Students compare features and practices of </w:t>
            </w:r>
            <w:r w:rsidR="00920377" w:rsidRPr="00B077F3">
              <w:rPr>
                <w:lang w:val="en-AU"/>
              </w:rPr>
              <w:t xml:space="preserve">their </w:t>
            </w:r>
            <w:r w:rsidRPr="00B077F3">
              <w:rPr>
                <w:lang w:val="en-AU"/>
              </w:rPr>
              <w:t>own and other cultures. They start to recognise that Australia is culturally diverse.</w:t>
            </w:r>
          </w:p>
        </w:tc>
        <w:tc>
          <w:tcPr>
            <w:tcW w:w="4943" w:type="dxa"/>
          </w:tcPr>
          <w:p w14:paraId="44A76146" w14:textId="77777777" w:rsidR="00C875B3" w:rsidRPr="00B077F3" w:rsidRDefault="00C875B3" w:rsidP="009700D1">
            <w:pPr>
              <w:pStyle w:val="VCAAtablecondensed"/>
              <w:rPr>
                <w:lang w:val="en-AU"/>
              </w:rPr>
            </w:pPr>
            <w:r w:rsidRPr="00B077F3">
              <w:rPr>
                <w:lang w:val="en-AU"/>
              </w:rPr>
              <w:t>From ‘Happy Birthday’ task bundle:</w:t>
            </w:r>
          </w:p>
          <w:p w14:paraId="644B8D86" w14:textId="77777777" w:rsidR="00C875B3" w:rsidRPr="00B077F3" w:rsidRDefault="00C875B3" w:rsidP="009700D1">
            <w:pPr>
              <w:pStyle w:val="VCAAtablecondensed"/>
              <w:rPr>
                <w:lang w:val="en-AU"/>
              </w:rPr>
            </w:pPr>
            <w:r w:rsidRPr="00B077F3">
              <w:rPr>
                <w:lang w:val="en-AU"/>
              </w:rPr>
              <w:t xml:space="preserve">A student was able to identify a tradition that differs from a Vietnamese birthday celebration and describe what </w:t>
            </w:r>
            <w:r w:rsidR="00BE3E07" w:rsidRPr="00B077F3">
              <w:rPr>
                <w:lang w:val="en-AU"/>
              </w:rPr>
              <w:t xml:space="preserve">the student </w:t>
            </w:r>
            <w:r w:rsidRPr="00B077F3">
              <w:rPr>
                <w:lang w:val="en-AU"/>
              </w:rPr>
              <w:t>do</w:t>
            </w:r>
            <w:r w:rsidR="00BE3E07" w:rsidRPr="00B077F3">
              <w:rPr>
                <w:lang w:val="en-AU"/>
              </w:rPr>
              <w:t>es</w:t>
            </w:r>
            <w:r w:rsidRPr="00B077F3">
              <w:rPr>
                <w:lang w:val="en-AU"/>
              </w:rPr>
              <w:t xml:space="preserve"> at a birthday celebration, such as wearing nice clothes, having fun and eating cake. The student was able to recognise why there are different ways to celebrate birthdays around the world. The student was able to fill out one component of a comparison chart by writing down that a grandmother prepared the food in Vietnamese culture </w:t>
            </w:r>
            <w:r w:rsidRPr="00B077F3">
              <w:rPr>
                <w:lang w:val="en-AU"/>
              </w:rPr>
              <w:lastRenderedPageBreak/>
              <w:t xml:space="preserve">while </w:t>
            </w:r>
            <w:r w:rsidR="00BE3E07" w:rsidRPr="00B077F3">
              <w:rPr>
                <w:lang w:val="en-AU"/>
              </w:rPr>
              <w:t>their</w:t>
            </w:r>
            <w:r w:rsidRPr="00B077F3">
              <w:rPr>
                <w:lang w:val="en-AU"/>
              </w:rPr>
              <w:t xml:space="preserve"> own mother and father prepare the food at </w:t>
            </w:r>
            <w:r w:rsidR="00BE3E07" w:rsidRPr="00B077F3">
              <w:rPr>
                <w:lang w:val="en-AU"/>
              </w:rPr>
              <w:t>thei</w:t>
            </w:r>
            <w:r w:rsidRPr="00B077F3">
              <w:rPr>
                <w:lang w:val="en-AU"/>
              </w:rPr>
              <w:t xml:space="preserve">r birthday celebrations. </w:t>
            </w:r>
          </w:p>
          <w:p w14:paraId="41813861" w14:textId="77777777" w:rsidR="00C875B3" w:rsidRPr="00B077F3" w:rsidRDefault="00C875B3" w:rsidP="009700D1">
            <w:pPr>
              <w:pStyle w:val="VCAAtablecondensed"/>
              <w:rPr>
                <w:lang w:val="en-AU"/>
              </w:rPr>
            </w:pPr>
          </w:p>
          <w:p w14:paraId="155CADE5" w14:textId="77777777" w:rsidR="00C875B3" w:rsidRPr="00B077F3" w:rsidRDefault="00C875B3" w:rsidP="009700D1">
            <w:pPr>
              <w:pStyle w:val="VCAAtablecondensed"/>
              <w:rPr>
                <w:lang w:val="en-AU"/>
              </w:rPr>
            </w:pPr>
            <w:r w:rsidRPr="00B077F3">
              <w:rPr>
                <w:lang w:val="en-AU"/>
              </w:rPr>
              <w:t xml:space="preserve">From ‘Multicultural Australia’ task bundle: </w:t>
            </w:r>
          </w:p>
          <w:p w14:paraId="1F87D6B3" w14:textId="77777777" w:rsidR="00C875B3" w:rsidRPr="00B077F3" w:rsidRDefault="00C875B3">
            <w:pPr>
              <w:pStyle w:val="VCAAtablecondensed"/>
              <w:rPr>
                <w:lang w:val="en-AU"/>
              </w:rPr>
            </w:pPr>
            <w:r w:rsidRPr="00B077F3">
              <w:rPr>
                <w:lang w:val="en-AU"/>
              </w:rPr>
              <w:t>Two students were able to recognise that English was spoken among their peers. They were also</w:t>
            </w:r>
            <w:r w:rsidR="00DE0D02" w:rsidRPr="00B077F3">
              <w:rPr>
                <w:lang w:val="en-AU"/>
              </w:rPr>
              <w:t xml:space="preserve"> able</w:t>
            </w:r>
            <w:r w:rsidRPr="00B077F3">
              <w:rPr>
                <w:lang w:val="en-AU"/>
              </w:rPr>
              <w:t xml:space="preserve"> to correctly determine whether Australians eat the same kinds of food, dress differently</w:t>
            </w:r>
            <w:r w:rsidR="00DE0D02" w:rsidRPr="00B077F3">
              <w:rPr>
                <w:lang w:val="en-AU"/>
              </w:rPr>
              <w:t xml:space="preserve"> or </w:t>
            </w:r>
            <w:r w:rsidRPr="00B077F3">
              <w:rPr>
                <w:lang w:val="en-AU"/>
              </w:rPr>
              <w:t>have ‘no culture’, or</w:t>
            </w:r>
            <w:r w:rsidR="00DE0D02" w:rsidRPr="00B077F3">
              <w:rPr>
                <w:lang w:val="en-AU"/>
              </w:rPr>
              <w:t xml:space="preserve"> if</w:t>
            </w:r>
            <w:r w:rsidRPr="00B077F3">
              <w:rPr>
                <w:lang w:val="en-AU"/>
              </w:rPr>
              <w:t xml:space="preserve"> there are more than 10 languages spoken in Australia.</w:t>
            </w:r>
          </w:p>
        </w:tc>
      </w:tr>
      <w:tr w:rsidR="00C875B3" w:rsidRPr="00B077F3" w14:paraId="3F3E384E" w14:textId="77777777" w:rsidTr="009700D1">
        <w:tc>
          <w:tcPr>
            <w:tcW w:w="1259" w:type="dxa"/>
          </w:tcPr>
          <w:p w14:paraId="10295F4F" w14:textId="77777777" w:rsidR="00C875B3" w:rsidRPr="00B077F3" w:rsidRDefault="00C875B3" w:rsidP="009700D1">
            <w:pPr>
              <w:pStyle w:val="VCAAtablecondensed"/>
              <w:rPr>
                <w:lang w:val="en-AU"/>
              </w:rPr>
            </w:pPr>
            <w:r w:rsidRPr="00B077F3">
              <w:rPr>
                <w:lang w:val="en-AU"/>
              </w:rPr>
              <w:lastRenderedPageBreak/>
              <w:t>4</w:t>
            </w:r>
          </w:p>
        </w:tc>
        <w:tc>
          <w:tcPr>
            <w:tcW w:w="3034" w:type="dxa"/>
          </w:tcPr>
          <w:p w14:paraId="1E3A0516" w14:textId="77777777" w:rsidR="00C875B3" w:rsidRPr="00B077F3" w:rsidRDefault="00C875B3" w:rsidP="009700D1">
            <w:pPr>
              <w:pStyle w:val="VCAAtablecondensed"/>
              <w:rPr>
                <w:lang w:val="en-AU"/>
              </w:rPr>
            </w:pPr>
            <w:r w:rsidRPr="00B077F3">
              <w:rPr>
                <w:lang w:val="en-AU"/>
              </w:rPr>
              <w:t>Students recognise that families live and interact differently. They start to recognise elements that make up intercultural experience. Students start to understand how to behave in different cultural encounters.</w:t>
            </w:r>
          </w:p>
        </w:tc>
        <w:tc>
          <w:tcPr>
            <w:tcW w:w="4943" w:type="dxa"/>
          </w:tcPr>
          <w:p w14:paraId="32E1D6FD" w14:textId="77777777" w:rsidR="00C875B3" w:rsidRPr="00B077F3" w:rsidRDefault="00C875B3" w:rsidP="009700D1">
            <w:pPr>
              <w:pStyle w:val="VCAAtablecondensed"/>
              <w:rPr>
                <w:lang w:val="en-AU"/>
              </w:rPr>
            </w:pPr>
            <w:r w:rsidRPr="00B077F3">
              <w:rPr>
                <w:lang w:val="en-AU"/>
              </w:rPr>
              <w:t>From ‘Happy Birthday’ task bundle:</w:t>
            </w:r>
          </w:p>
          <w:p w14:paraId="1D017204" w14:textId="77777777" w:rsidR="00C875B3" w:rsidRPr="00B077F3" w:rsidRDefault="00C875B3" w:rsidP="009700D1">
            <w:pPr>
              <w:pStyle w:val="VCAAtablecondensed"/>
              <w:rPr>
                <w:lang w:val="en-AU"/>
              </w:rPr>
            </w:pPr>
            <w:r w:rsidRPr="00B077F3">
              <w:rPr>
                <w:lang w:val="en-AU"/>
              </w:rPr>
              <w:t xml:space="preserve">Two students were able to describe what they eat and wear at a birthday celebration. They were able to recognise why different ways to celebrate exist around the world. They were beginning to compare their own celebrations with other ways to celebrate. For </w:t>
            </w:r>
            <w:r w:rsidR="00DE0D02" w:rsidRPr="00B077F3">
              <w:rPr>
                <w:lang w:val="en-AU"/>
              </w:rPr>
              <w:t>example</w:t>
            </w:r>
            <w:r w:rsidRPr="00B077F3">
              <w:rPr>
                <w:lang w:val="en-AU"/>
              </w:rPr>
              <w:t>, one student recognised that the people invited to a birthday celebration were the same, i.e. family and friends. Both students were able to describe the different foods that were served and compared these to what they eat, e.g. chocolate or candy. They wrote that the Vietnamese had spring rolls, dumplings or dim sims</w:t>
            </w:r>
            <w:r w:rsidR="00DE0D02" w:rsidRPr="00B077F3">
              <w:rPr>
                <w:lang w:val="en-AU"/>
              </w:rPr>
              <w:t xml:space="preserve"> –</w:t>
            </w:r>
            <w:r w:rsidRPr="00B077F3">
              <w:rPr>
                <w:lang w:val="en-AU"/>
              </w:rPr>
              <w:t xml:space="preserve"> foods they may have been familiar with. They were also</w:t>
            </w:r>
            <w:r w:rsidR="00DE0D02" w:rsidRPr="00B077F3">
              <w:rPr>
                <w:lang w:val="en-AU"/>
              </w:rPr>
              <w:t xml:space="preserve"> able</w:t>
            </w:r>
            <w:r w:rsidRPr="00B077F3">
              <w:rPr>
                <w:lang w:val="en-AU"/>
              </w:rPr>
              <w:t xml:space="preserve"> to identify that the grandmother prepared the food in the Vietnamese family, whereas in their own family they wrote that their mother prepared the food. One student was able to recognise that the Vietnamese family had their celebrations in the house, whereas in </w:t>
            </w:r>
            <w:r w:rsidR="00DE0D02" w:rsidRPr="00B077F3">
              <w:rPr>
                <w:lang w:val="en-AU"/>
              </w:rPr>
              <w:t>their own</w:t>
            </w:r>
            <w:r w:rsidRPr="00B077F3">
              <w:rPr>
                <w:lang w:val="en-AU"/>
              </w:rPr>
              <w:t xml:space="preserve"> family they celebrated birthdays at another location. </w:t>
            </w:r>
          </w:p>
          <w:p w14:paraId="5B7FCF94" w14:textId="77777777" w:rsidR="00C875B3" w:rsidRPr="00B077F3" w:rsidRDefault="00C875B3" w:rsidP="009700D1">
            <w:pPr>
              <w:pStyle w:val="VCAAtablecondensed"/>
              <w:rPr>
                <w:lang w:val="en-AU"/>
              </w:rPr>
            </w:pPr>
          </w:p>
          <w:p w14:paraId="514B4F95" w14:textId="77777777" w:rsidR="00C875B3" w:rsidRPr="00B077F3" w:rsidRDefault="00C875B3" w:rsidP="009700D1">
            <w:pPr>
              <w:pStyle w:val="VCAAtablecondensed"/>
              <w:rPr>
                <w:lang w:val="en-AU"/>
              </w:rPr>
            </w:pPr>
            <w:r w:rsidRPr="00B077F3">
              <w:rPr>
                <w:lang w:val="en-AU"/>
              </w:rPr>
              <w:t xml:space="preserve">From ‘Multicultural Australia’ task bundle: </w:t>
            </w:r>
          </w:p>
          <w:p w14:paraId="5138F9C5" w14:textId="77777777" w:rsidR="00C875B3" w:rsidRPr="00B077F3" w:rsidRDefault="00C875B3" w:rsidP="009700D1">
            <w:pPr>
              <w:pStyle w:val="VCAAtablecondensed"/>
              <w:rPr>
                <w:lang w:val="en-AU"/>
              </w:rPr>
            </w:pPr>
            <w:r w:rsidRPr="00B077F3">
              <w:rPr>
                <w:lang w:val="en-AU"/>
              </w:rPr>
              <w:t xml:space="preserve">One student was able to identify a language spoken in </w:t>
            </w:r>
            <w:r w:rsidR="00DE0D02" w:rsidRPr="00B077F3">
              <w:rPr>
                <w:lang w:val="en-AU"/>
              </w:rPr>
              <w:t>their</w:t>
            </w:r>
            <w:r w:rsidRPr="00B077F3">
              <w:rPr>
                <w:lang w:val="en-AU"/>
              </w:rPr>
              <w:t xml:space="preserve"> school while the other was able to specify ‘Chinese’ as another culture in </w:t>
            </w:r>
            <w:r w:rsidR="00DE0D02" w:rsidRPr="00B077F3">
              <w:rPr>
                <w:lang w:val="en-AU"/>
              </w:rPr>
              <w:t>their</w:t>
            </w:r>
            <w:r w:rsidRPr="00B077F3">
              <w:rPr>
                <w:lang w:val="en-AU"/>
              </w:rPr>
              <w:t xml:space="preserve"> school. Both students were able to determine whether statements about Australian multiculturalism were true or false, such as determining whether Australia has a culture and whether people were born overseas. </w:t>
            </w:r>
          </w:p>
          <w:p w14:paraId="11D2D0F6" w14:textId="77777777" w:rsidR="00C875B3" w:rsidRPr="00B077F3" w:rsidRDefault="00C875B3" w:rsidP="009700D1">
            <w:pPr>
              <w:pStyle w:val="VCAAtablecondensed"/>
              <w:rPr>
                <w:lang w:val="en-AU"/>
              </w:rPr>
            </w:pPr>
          </w:p>
          <w:p w14:paraId="5FA73167" w14:textId="77777777" w:rsidR="00C875B3" w:rsidRPr="00B077F3" w:rsidRDefault="00C875B3" w:rsidP="009700D1">
            <w:pPr>
              <w:pStyle w:val="VCAAtablecondensed"/>
              <w:rPr>
                <w:lang w:val="en-AU"/>
              </w:rPr>
            </w:pPr>
            <w:r w:rsidRPr="00B077F3">
              <w:rPr>
                <w:lang w:val="en-AU"/>
              </w:rPr>
              <w:t>From ‘Unhei’ task bundle:</w:t>
            </w:r>
          </w:p>
          <w:p w14:paraId="2C1F1390" w14:textId="77777777" w:rsidR="00C875B3" w:rsidRPr="00B077F3" w:rsidRDefault="00C875B3" w:rsidP="009700D1">
            <w:pPr>
              <w:pStyle w:val="VCAAtablecondensed"/>
              <w:rPr>
                <w:lang w:val="en-AU"/>
              </w:rPr>
            </w:pPr>
            <w:r w:rsidRPr="00B077F3">
              <w:rPr>
                <w:lang w:val="en-AU"/>
              </w:rPr>
              <w:t>The students were able to identify that Unhei felt upset and uncomfortable, and one student was able to identify why the story represented an intercultural encounter.</w:t>
            </w:r>
          </w:p>
        </w:tc>
      </w:tr>
      <w:tr w:rsidR="00C875B3" w:rsidRPr="00B077F3" w14:paraId="42263B6D" w14:textId="77777777" w:rsidTr="009700D1">
        <w:tc>
          <w:tcPr>
            <w:tcW w:w="1259" w:type="dxa"/>
          </w:tcPr>
          <w:p w14:paraId="5102DCA1" w14:textId="77777777" w:rsidR="00C875B3" w:rsidRPr="00B077F3" w:rsidRDefault="00C875B3" w:rsidP="009700D1">
            <w:pPr>
              <w:pStyle w:val="VCAAtablecondensed"/>
              <w:rPr>
                <w:lang w:val="en-AU"/>
              </w:rPr>
            </w:pPr>
            <w:r w:rsidRPr="00B077F3">
              <w:rPr>
                <w:lang w:val="en-AU"/>
              </w:rPr>
              <w:t>5</w:t>
            </w:r>
          </w:p>
        </w:tc>
        <w:tc>
          <w:tcPr>
            <w:tcW w:w="3034" w:type="dxa"/>
          </w:tcPr>
          <w:p w14:paraId="75D6F396" w14:textId="77777777" w:rsidR="00C875B3" w:rsidRPr="00B077F3" w:rsidRDefault="00C875B3" w:rsidP="009700D1">
            <w:pPr>
              <w:pStyle w:val="VCAAtablecondensed"/>
              <w:rPr>
                <w:lang w:val="en-AU"/>
              </w:rPr>
            </w:pPr>
            <w:r w:rsidRPr="00B077F3">
              <w:rPr>
                <w:lang w:val="en-AU"/>
              </w:rPr>
              <w:t>Students show understanding of different cultures and use knowledge to inform their behaviour in different cultural situations. They frame their own experience in terms of responses to or influence of intercultural experiences and encounters.</w:t>
            </w:r>
          </w:p>
          <w:p w14:paraId="524BBF4C" w14:textId="77777777" w:rsidR="00FE7330" w:rsidRPr="00B077F3" w:rsidRDefault="00FE7330" w:rsidP="009700D1">
            <w:pPr>
              <w:pStyle w:val="VCAAtablecondensed"/>
              <w:rPr>
                <w:lang w:val="en-AU"/>
              </w:rPr>
            </w:pPr>
          </w:p>
          <w:p w14:paraId="3EF69F8D" w14:textId="77777777" w:rsidR="00FE7330" w:rsidRPr="00B077F3" w:rsidRDefault="00FE7330" w:rsidP="009700D1">
            <w:pPr>
              <w:pStyle w:val="VCAAtablecondensed"/>
              <w:rPr>
                <w:lang w:val="en-AU"/>
              </w:rPr>
            </w:pPr>
          </w:p>
        </w:tc>
        <w:tc>
          <w:tcPr>
            <w:tcW w:w="4943" w:type="dxa"/>
          </w:tcPr>
          <w:p w14:paraId="1653AF01" w14:textId="77777777" w:rsidR="00C875B3" w:rsidRPr="00B077F3" w:rsidRDefault="00C875B3" w:rsidP="009700D1">
            <w:pPr>
              <w:pStyle w:val="VCAAtablecondensed"/>
              <w:rPr>
                <w:lang w:val="en-AU"/>
              </w:rPr>
            </w:pPr>
            <w:r w:rsidRPr="00B077F3">
              <w:rPr>
                <w:lang w:val="en-AU"/>
              </w:rPr>
              <w:t>From ‘Happy Birthday’ task bundle:</w:t>
            </w:r>
          </w:p>
          <w:p w14:paraId="236D777B" w14:textId="77777777" w:rsidR="00C875B3" w:rsidRPr="00B077F3" w:rsidRDefault="00C875B3" w:rsidP="009700D1">
            <w:pPr>
              <w:pStyle w:val="VCAAtablecondensed"/>
              <w:rPr>
                <w:lang w:val="en-AU"/>
              </w:rPr>
            </w:pPr>
            <w:r w:rsidRPr="00B077F3">
              <w:rPr>
                <w:lang w:val="en-AU"/>
              </w:rPr>
              <w:t xml:space="preserve">Both students were born overseas. They were able to identify what was different in a Vietnamese birthday celebration and write what they eat, wear and do on their birthday. For example, one student wrote that </w:t>
            </w:r>
            <w:r w:rsidR="00DE0D02" w:rsidRPr="00B077F3">
              <w:rPr>
                <w:lang w:val="en-AU"/>
              </w:rPr>
              <w:t>they</w:t>
            </w:r>
            <w:r w:rsidRPr="00B077F3">
              <w:rPr>
                <w:lang w:val="en-AU"/>
              </w:rPr>
              <w:t xml:space="preserve"> wear a dress, eat hot dogs and burgers, and play music. They were able to recognise that the food was different in a Vietnamese celebration and that the grandmother cooked the food</w:t>
            </w:r>
            <w:r w:rsidR="00DE0D02" w:rsidRPr="00B077F3">
              <w:rPr>
                <w:lang w:val="en-AU"/>
              </w:rPr>
              <w:t>;</w:t>
            </w:r>
            <w:r w:rsidRPr="00B077F3">
              <w:rPr>
                <w:lang w:val="en-AU"/>
              </w:rPr>
              <w:t xml:space="preserve"> while at their home, their mother prepared the food. They were able to recognise that the Vietnamese </w:t>
            </w:r>
            <w:r w:rsidRPr="00B077F3">
              <w:rPr>
                <w:lang w:val="en-AU"/>
              </w:rPr>
              <w:lastRenderedPageBreak/>
              <w:t>birthday party was held at home, which was the same as their own birthday celebrations.</w:t>
            </w:r>
          </w:p>
          <w:p w14:paraId="398D736A" w14:textId="77777777" w:rsidR="00C875B3" w:rsidRPr="00B077F3" w:rsidRDefault="00C875B3" w:rsidP="009700D1">
            <w:pPr>
              <w:pStyle w:val="VCAAtablecondensed"/>
              <w:rPr>
                <w:lang w:val="en-AU"/>
              </w:rPr>
            </w:pPr>
            <w:r w:rsidRPr="00B077F3">
              <w:rPr>
                <w:lang w:val="en-AU"/>
              </w:rPr>
              <w:t xml:space="preserve"> </w:t>
            </w:r>
          </w:p>
          <w:p w14:paraId="02917929" w14:textId="77777777" w:rsidR="00C875B3" w:rsidRPr="00B077F3" w:rsidRDefault="00C875B3" w:rsidP="009700D1">
            <w:pPr>
              <w:pStyle w:val="VCAAtablecondensed"/>
              <w:rPr>
                <w:lang w:val="en-AU"/>
              </w:rPr>
            </w:pPr>
            <w:r w:rsidRPr="00B077F3">
              <w:rPr>
                <w:lang w:val="en-AU"/>
              </w:rPr>
              <w:t xml:space="preserve">From ‘Multicultural Australia’ task bundle: </w:t>
            </w:r>
          </w:p>
          <w:p w14:paraId="21E1D098" w14:textId="77777777" w:rsidR="00C875B3" w:rsidRPr="00B077F3" w:rsidRDefault="00C875B3" w:rsidP="009700D1">
            <w:pPr>
              <w:pStyle w:val="VCAAtablecondensed"/>
              <w:rPr>
                <w:lang w:val="en-AU"/>
              </w:rPr>
            </w:pPr>
            <w:r w:rsidRPr="00B077F3">
              <w:rPr>
                <w:lang w:val="en-AU"/>
              </w:rPr>
              <w:t>Both students were able to recognise that English was the language spoken in their school</w:t>
            </w:r>
            <w:r w:rsidR="00DE0D02" w:rsidRPr="00B077F3">
              <w:rPr>
                <w:lang w:val="en-AU"/>
              </w:rPr>
              <w:t>,</w:t>
            </w:r>
            <w:r w:rsidRPr="00B077F3">
              <w:rPr>
                <w:lang w:val="en-AU"/>
              </w:rPr>
              <w:t xml:space="preserve"> as well as name other cultures, such as Italian or Nepalese, that exist in their school. They were able to accurately identify whether factors to do with Australian multiculturalism were true or false. </w:t>
            </w:r>
          </w:p>
          <w:p w14:paraId="6F0C219F" w14:textId="77777777" w:rsidR="00C875B3" w:rsidRPr="00B077F3" w:rsidRDefault="00C875B3" w:rsidP="009700D1">
            <w:pPr>
              <w:pStyle w:val="VCAAtablecondensed"/>
              <w:rPr>
                <w:lang w:val="en-AU"/>
              </w:rPr>
            </w:pPr>
          </w:p>
          <w:p w14:paraId="3F72CFC4" w14:textId="77777777" w:rsidR="00C875B3" w:rsidRPr="00B077F3" w:rsidRDefault="00C875B3" w:rsidP="009700D1">
            <w:pPr>
              <w:pStyle w:val="VCAAtablecondensed"/>
              <w:rPr>
                <w:lang w:val="en-AU"/>
              </w:rPr>
            </w:pPr>
            <w:r w:rsidRPr="00B077F3">
              <w:rPr>
                <w:lang w:val="en-AU"/>
              </w:rPr>
              <w:t>From ‘Unhei’ task bundle:</w:t>
            </w:r>
          </w:p>
          <w:p w14:paraId="3299678C" w14:textId="77777777" w:rsidR="00C875B3" w:rsidRPr="00B077F3" w:rsidRDefault="00C875B3" w:rsidP="009700D1">
            <w:pPr>
              <w:pStyle w:val="VCAAtablecondensed"/>
              <w:rPr>
                <w:lang w:val="en-AU"/>
              </w:rPr>
            </w:pPr>
            <w:r w:rsidRPr="00B077F3">
              <w:rPr>
                <w:lang w:val="en-AU"/>
              </w:rPr>
              <w:t>Both students were able to recognise why the experience on the bus was an intercultural experience for Unhei and others.</w:t>
            </w:r>
          </w:p>
        </w:tc>
      </w:tr>
    </w:tbl>
    <w:p w14:paraId="4FC2AF12" w14:textId="77777777" w:rsidR="00C875B3" w:rsidRPr="00B077F3" w:rsidRDefault="00C875B3" w:rsidP="00C875B3">
      <w:pPr>
        <w:spacing w:after="120"/>
        <w:rPr>
          <w:rFonts w:ascii="Arial" w:hAnsi="Arial" w:cs="Arial"/>
          <w:b/>
          <w:color w:val="0099E3" w:themeColor="accent1"/>
          <w:lang w:val="en-AU"/>
        </w:rPr>
      </w:pPr>
    </w:p>
    <w:p w14:paraId="7AC323A5" w14:textId="77777777" w:rsidR="00C875B3" w:rsidRPr="00B077F3" w:rsidRDefault="00C875B3" w:rsidP="00C875B3">
      <w:pPr>
        <w:rPr>
          <w:rFonts w:ascii="Arial" w:hAnsi="Arial" w:cs="Arial"/>
          <w:b/>
          <w:color w:val="0099E3" w:themeColor="accent1"/>
          <w:lang w:val="en-AU"/>
        </w:rPr>
      </w:pPr>
      <w:r w:rsidRPr="00B077F3">
        <w:rPr>
          <w:rFonts w:ascii="Arial" w:hAnsi="Arial" w:cs="Arial"/>
          <w:b/>
          <w:color w:val="0099E3" w:themeColor="accent1"/>
          <w:lang w:val="en-AU"/>
        </w:rPr>
        <w:br w:type="page"/>
      </w:r>
    </w:p>
    <w:p w14:paraId="2B3B768A" w14:textId="77777777" w:rsidR="00352509" w:rsidRPr="00B077F3" w:rsidRDefault="00352509" w:rsidP="00352509">
      <w:pPr>
        <w:pStyle w:val="VCAAfigures"/>
        <w:rPr>
          <w:lang w:val="en-AU"/>
        </w:rPr>
      </w:pPr>
      <w:r w:rsidRPr="00B077F3">
        <w:rPr>
          <w:lang w:val="en-AU"/>
        </w:rPr>
        <w:lastRenderedPageBreak/>
        <w:t xml:space="preserve">Table </w:t>
      </w:r>
      <w:r w:rsidR="00DE0D02" w:rsidRPr="00B077F3">
        <w:rPr>
          <w:lang w:val="en-AU"/>
        </w:rPr>
        <w:t>4 – Micro-progression between Foundation to Level 2 and Levels 3 and 4</w:t>
      </w:r>
    </w:p>
    <w:p w14:paraId="51745BEC" w14:textId="78CE3C39" w:rsidR="00C875B3" w:rsidRPr="00B077F3" w:rsidRDefault="00DE0D02" w:rsidP="00E07CDF">
      <w:pPr>
        <w:pStyle w:val="VCAAbody"/>
        <w:rPr>
          <w:lang w:val="en-AU"/>
        </w:rPr>
      </w:pPr>
      <w:r w:rsidRPr="00B077F3">
        <w:rPr>
          <w:lang w:val="en-AU"/>
        </w:rPr>
        <w:t>Table 4</w:t>
      </w:r>
      <w:r w:rsidR="00C875B3" w:rsidRPr="00B077F3">
        <w:rPr>
          <w:lang w:val="en-AU"/>
        </w:rPr>
        <w:t xml:space="preserve"> represents a synthesis of the upper and lower performance within each </w:t>
      </w:r>
      <w:r w:rsidRPr="00B077F3">
        <w:rPr>
          <w:lang w:val="en-AU"/>
        </w:rPr>
        <w:t xml:space="preserve">curriculum </w:t>
      </w:r>
      <w:r w:rsidR="00C875B3" w:rsidRPr="00B077F3">
        <w:rPr>
          <w:lang w:val="en-AU"/>
        </w:rPr>
        <w:t>band.</w:t>
      </w:r>
      <w:r w:rsidR="000E11F2" w:rsidRPr="00B077F3">
        <w:rPr>
          <w:lang w:val="en-AU"/>
        </w:rPr>
        <w:t xml:space="preserve">  </w:t>
      </w:r>
    </w:p>
    <w:tbl>
      <w:tblPr>
        <w:tblStyle w:val="TableGrid"/>
        <w:tblW w:w="0" w:type="auto"/>
        <w:tblLook w:val="04A0" w:firstRow="1" w:lastRow="0" w:firstColumn="1" w:lastColumn="0" w:noHBand="0" w:noVBand="1"/>
        <w:tblCaption w:val="Table 4 – Micro-progression between Foundation to Level 2 and Levels 3 and 4"/>
      </w:tblPr>
      <w:tblGrid>
        <w:gridCol w:w="4505"/>
        <w:gridCol w:w="4505"/>
      </w:tblGrid>
      <w:tr w:rsidR="00C875B3" w:rsidRPr="00B077F3" w14:paraId="20A3D48D" w14:textId="77777777" w:rsidTr="00C875B3">
        <w:tc>
          <w:tcPr>
            <w:tcW w:w="4505" w:type="dxa"/>
          </w:tcPr>
          <w:p w14:paraId="77F751CF" w14:textId="77777777" w:rsidR="00C875B3" w:rsidRPr="00B077F3" w:rsidRDefault="00C875B3" w:rsidP="00E07CDF">
            <w:pPr>
              <w:pStyle w:val="VCAAtablecondensed"/>
              <w:rPr>
                <w:b/>
                <w:lang w:val="en-AU"/>
              </w:rPr>
            </w:pPr>
            <w:r w:rsidRPr="00B077F3">
              <w:rPr>
                <w:b/>
                <w:lang w:val="en-AU"/>
              </w:rPr>
              <w:t xml:space="preserve">Achievement </w:t>
            </w:r>
            <w:r w:rsidR="00DE0D02" w:rsidRPr="00B077F3">
              <w:rPr>
                <w:b/>
                <w:lang w:val="en-AU"/>
              </w:rPr>
              <w:t>s</w:t>
            </w:r>
            <w:r w:rsidRPr="00B077F3">
              <w:rPr>
                <w:b/>
                <w:lang w:val="en-AU"/>
              </w:rPr>
              <w:t>tandard Foundation to Level 2</w:t>
            </w:r>
          </w:p>
          <w:p w14:paraId="660A73AC" w14:textId="77777777" w:rsidR="00C875B3" w:rsidRPr="00B077F3" w:rsidRDefault="00C875B3" w:rsidP="00E07CDF">
            <w:pPr>
              <w:pStyle w:val="VCAAtablecondensed"/>
              <w:rPr>
                <w:lang w:val="en-AU"/>
              </w:rPr>
            </w:pPr>
          </w:p>
          <w:p w14:paraId="3A0488E4" w14:textId="77777777" w:rsidR="00DE0D02" w:rsidRPr="00B077F3" w:rsidRDefault="00C875B3" w:rsidP="00E07CDF">
            <w:pPr>
              <w:pStyle w:val="VCAAtablecondensed"/>
              <w:rPr>
                <w:lang w:val="en-AU"/>
              </w:rPr>
            </w:pPr>
            <w:r w:rsidRPr="00B077F3">
              <w:rPr>
                <w:lang w:val="en-AU"/>
              </w:rPr>
              <w:t xml:space="preserve">By the end of Level 2, students begin to distinguish what is familiar and different in the ways culturally diverse individuals and families live. They describe their experiences of intercultural encounters and identify cultural diversity in their school and/or community. </w:t>
            </w:r>
          </w:p>
          <w:p w14:paraId="5B0472E3" w14:textId="77777777" w:rsidR="00C875B3" w:rsidRPr="00B077F3" w:rsidRDefault="00C875B3" w:rsidP="00E07CDF">
            <w:pPr>
              <w:pStyle w:val="VCAAtablecondensed"/>
              <w:rPr>
                <w:lang w:val="en-AU"/>
              </w:rPr>
            </w:pPr>
            <w:r w:rsidRPr="00B077F3">
              <w:rPr>
                <w:lang w:val="en-AU"/>
              </w:rPr>
              <w:t>Students explain how they might respond in different cultural situations.</w:t>
            </w:r>
          </w:p>
        </w:tc>
        <w:tc>
          <w:tcPr>
            <w:tcW w:w="4505" w:type="dxa"/>
          </w:tcPr>
          <w:p w14:paraId="54B8430F" w14:textId="77777777" w:rsidR="00C875B3" w:rsidRPr="00B077F3" w:rsidRDefault="00C875B3" w:rsidP="00E07CDF">
            <w:pPr>
              <w:pStyle w:val="VCAAtablecondensed"/>
              <w:rPr>
                <w:b/>
                <w:lang w:val="en-AU"/>
              </w:rPr>
            </w:pPr>
            <w:r w:rsidRPr="00B077F3">
              <w:rPr>
                <w:b/>
                <w:lang w:val="en-AU"/>
              </w:rPr>
              <w:t xml:space="preserve">Achievement </w:t>
            </w:r>
            <w:r w:rsidR="00DE0D02" w:rsidRPr="00B077F3">
              <w:rPr>
                <w:b/>
                <w:lang w:val="en-AU"/>
              </w:rPr>
              <w:t>s</w:t>
            </w:r>
            <w:r w:rsidRPr="00B077F3">
              <w:rPr>
                <w:b/>
                <w:lang w:val="en-AU"/>
              </w:rPr>
              <w:t>tandard Levels 3 and 4</w:t>
            </w:r>
          </w:p>
          <w:p w14:paraId="3BF17310" w14:textId="77777777" w:rsidR="00C875B3" w:rsidRPr="00B077F3" w:rsidRDefault="00C875B3" w:rsidP="00E07CDF">
            <w:pPr>
              <w:pStyle w:val="VCAAtablecondensed"/>
              <w:rPr>
                <w:lang w:val="en-AU"/>
              </w:rPr>
            </w:pPr>
          </w:p>
          <w:p w14:paraId="38D7F3C5" w14:textId="77777777" w:rsidR="00C875B3" w:rsidRPr="00B077F3" w:rsidRDefault="00C875B3" w:rsidP="00E07CDF">
            <w:pPr>
              <w:pStyle w:val="VCAAtablecondensed"/>
              <w:rPr>
                <w:lang w:val="en-AU"/>
              </w:rPr>
            </w:pPr>
            <w:r w:rsidRPr="00B077F3">
              <w:rPr>
                <w:lang w:val="en-AU"/>
              </w:rPr>
              <w:t xml:space="preserve">By the end of Level 4, students are able to compare a range of cultural practices and explain their influence on people’s relationships. They explain what they have learnt about themselves and others from intercultural experiences. </w:t>
            </w:r>
          </w:p>
          <w:p w14:paraId="4FAFA6EE" w14:textId="77777777" w:rsidR="00C875B3" w:rsidRPr="00B077F3" w:rsidRDefault="00C875B3" w:rsidP="00E07CDF">
            <w:pPr>
              <w:pStyle w:val="VCAAtablecondensed"/>
              <w:rPr>
                <w:lang w:val="en-AU"/>
              </w:rPr>
            </w:pPr>
            <w:r w:rsidRPr="00B077F3">
              <w:rPr>
                <w:lang w:val="en-AU"/>
              </w:rPr>
              <w:t>Students explain the role of cultural traditions in the development of various identities. They develop critical perspective on and respect for their own and others’ cultures.</w:t>
            </w:r>
          </w:p>
        </w:tc>
      </w:tr>
      <w:tr w:rsidR="00C875B3" w:rsidRPr="00B077F3" w14:paraId="4A14E530" w14:textId="77777777" w:rsidTr="00C875B3">
        <w:tc>
          <w:tcPr>
            <w:tcW w:w="9010" w:type="dxa"/>
            <w:gridSpan w:val="2"/>
          </w:tcPr>
          <w:p w14:paraId="481DE1C4" w14:textId="77777777" w:rsidR="00C875B3" w:rsidRPr="00B077F3" w:rsidRDefault="00C875B3" w:rsidP="00E07CDF">
            <w:pPr>
              <w:pStyle w:val="VCAAtablecondensed"/>
              <w:rPr>
                <w:lang w:val="en-AU"/>
              </w:rPr>
            </w:pPr>
            <w:r w:rsidRPr="00B077F3">
              <w:rPr>
                <w:b/>
                <w:lang w:val="en-AU"/>
              </w:rPr>
              <w:t xml:space="preserve">Synthesised </w:t>
            </w:r>
            <w:r w:rsidR="00523D52" w:rsidRPr="00B077F3">
              <w:rPr>
                <w:b/>
                <w:lang w:val="en-AU"/>
              </w:rPr>
              <w:t>micro-progression</w:t>
            </w:r>
            <w:r w:rsidRPr="00B077F3">
              <w:rPr>
                <w:b/>
                <w:lang w:val="en-AU"/>
              </w:rPr>
              <w:t xml:space="preserve"> 5 from F</w:t>
            </w:r>
            <w:r w:rsidR="00131AFC" w:rsidRPr="00B077F3">
              <w:rPr>
                <w:b/>
                <w:lang w:val="en-AU"/>
              </w:rPr>
              <w:t xml:space="preserve">oundation to Level </w:t>
            </w:r>
            <w:r w:rsidRPr="00B077F3">
              <w:rPr>
                <w:b/>
                <w:lang w:val="en-AU"/>
              </w:rPr>
              <w:t xml:space="preserve">2 and </w:t>
            </w:r>
            <w:r w:rsidR="00523D52" w:rsidRPr="00B077F3">
              <w:rPr>
                <w:b/>
                <w:lang w:val="en-AU"/>
              </w:rPr>
              <w:t>micro-progression</w:t>
            </w:r>
            <w:r w:rsidRPr="00B077F3">
              <w:rPr>
                <w:b/>
                <w:lang w:val="en-AU"/>
              </w:rPr>
              <w:t xml:space="preserve">1 from </w:t>
            </w:r>
            <w:r w:rsidR="00131AFC" w:rsidRPr="00B077F3">
              <w:rPr>
                <w:b/>
                <w:lang w:val="en-AU"/>
              </w:rPr>
              <w:t xml:space="preserve">Levels </w:t>
            </w:r>
            <w:r w:rsidRPr="00B077F3">
              <w:rPr>
                <w:b/>
                <w:lang w:val="en-AU"/>
              </w:rPr>
              <w:t>3</w:t>
            </w:r>
            <w:r w:rsidR="00131AFC" w:rsidRPr="00B077F3">
              <w:rPr>
                <w:b/>
                <w:lang w:val="en-AU"/>
              </w:rPr>
              <w:t xml:space="preserve"> and </w:t>
            </w:r>
            <w:r w:rsidRPr="00B077F3">
              <w:rPr>
                <w:b/>
                <w:lang w:val="en-AU"/>
              </w:rPr>
              <w:t>4</w:t>
            </w:r>
          </w:p>
          <w:p w14:paraId="3D6AED0D" w14:textId="77777777" w:rsidR="00C875B3" w:rsidRPr="00B077F3" w:rsidRDefault="00C875B3" w:rsidP="00E07CDF">
            <w:pPr>
              <w:pStyle w:val="VCAAtablecondensed"/>
              <w:rPr>
                <w:lang w:val="en-AU"/>
              </w:rPr>
            </w:pPr>
            <w:r w:rsidRPr="00B077F3">
              <w:rPr>
                <w:lang w:val="en-AU"/>
              </w:rPr>
              <w:t>Students show understanding of different cultures and use knowledge to inform their behaviour in different cultural situations. They frame their own experience in terms of responses to, or influence of, intercultural experiences and encounters. They describe what they have observed in the appearance or behaviour of others. They identify culturally appropriate and respectful behaviour, and they begin to recognise a connection between food, clothing, religion and cultural identity.</w:t>
            </w:r>
          </w:p>
        </w:tc>
      </w:tr>
    </w:tbl>
    <w:p w14:paraId="1EA937A2" w14:textId="77777777" w:rsidR="00C875B3" w:rsidRPr="00B077F3" w:rsidRDefault="00C875B3" w:rsidP="00C875B3">
      <w:pPr>
        <w:rPr>
          <w:rFonts w:ascii="Arial" w:hAnsi="Arial" w:cs="Arial"/>
          <w:b/>
          <w:color w:val="0099E3" w:themeColor="accent1"/>
          <w:lang w:val="en-AU"/>
        </w:rPr>
      </w:pPr>
    </w:p>
    <w:p w14:paraId="5CC8097B" w14:textId="77777777" w:rsidR="00C875B3" w:rsidRPr="00B077F3" w:rsidRDefault="00C875B3" w:rsidP="00C875B3">
      <w:pPr>
        <w:rPr>
          <w:rFonts w:ascii="Arial" w:hAnsi="Arial" w:cs="Arial"/>
          <w:b/>
          <w:color w:val="0099E3" w:themeColor="accent1"/>
          <w:lang w:val="en-AU"/>
        </w:rPr>
      </w:pPr>
      <w:r w:rsidRPr="00B077F3">
        <w:rPr>
          <w:rFonts w:ascii="Arial" w:hAnsi="Arial" w:cs="Arial"/>
          <w:b/>
          <w:color w:val="0099E3" w:themeColor="accent1"/>
          <w:lang w:val="en-AU"/>
        </w:rPr>
        <w:br w:type="page"/>
      </w:r>
    </w:p>
    <w:p w14:paraId="0120A667" w14:textId="77777777" w:rsidR="00C875B3" w:rsidRPr="00B077F3" w:rsidRDefault="00C875B3" w:rsidP="000E11F2">
      <w:pPr>
        <w:pStyle w:val="VCAAHeading1"/>
        <w:rPr>
          <w:color w:val="00B050"/>
          <w:lang w:val="en-AU"/>
        </w:rPr>
      </w:pPr>
      <w:bookmarkStart w:id="42" w:name="_Toc11759059"/>
      <w:r w:rsidRPr="00B077F3">
        <w:rPr>
          <w:lang w:val="en-AU"/>
        </w:rPr>
        <w:lastRenderedPageBreak/>
        <w:t>Appen</w:t>
      </w:r>
      <w:bookmarkStart w:id="43" w:name="Appendix2"/>
      <w:bookmarkEnd w:id="43"/>
      <w:r w:rsidRPr="00B077F3">
        <w:rPr>
          <w:lang w:val="en-AU"/>
        </w:rPr>
        <w:t xml:space="preserve">dix </w:t>
      </w:r>
      <w:r w:rsidR="003137FA" w:rsidRPr="00B077F3">
        <w:rPr>
          <w:lang w:val="en-AU"/>
        </w:rPr>
        <w:t>2</w:t>
      </w:r>
      <w:r w:rsidR="00314378" w:rsidRPr="00B077F3">
        <w:rPr>
          <w:lang w:val="en-AU"/>
        </w:rPr>
        <w:t xml:space="preserve"> –</w:t>
      </w:r>
      <w:r w:rsidRPr="00B077F3">
        <w:rPr>
          <w:lang w:val="en-AU"/>
        </w:rPr>
        <w:t xml:space="preserve"> Task </w:t>
      </w:r>
      <w:r w:rsidR="003137FA" w:rsidRPr="00B077F3">
        <w:rPr>
          <w:lang w:val="en-AU"/>
        </w:rPr>
        <w:t>administration guides</w:t>
      </w:r>
      <w:bookmarkEnd w:id="42"/>
      <w:r w:rsidR="003137FA" w:rsidRPr="00B077F3">
        <w:rPr>
          <w:lang w:val="en-AU"/>
        </w:rPr>
        <w:t xml:space="preserve">  </w:t>
      </w:r>
    </w:p>
    <w:p w14:paraId="5C9C746A" w14:textId="77777777" w:rsidR="00C875B3" w:rsidRPr="00B077F3" w:rsidRDefault="00131AFC" w:rsidP="000E11F2">
      <w:pPr>
        <w:pStyle w:val="VCAAbody"/>
        <w:rPr>
          <w:lang w:val="en-AU"/>
        </w:rPr>
      </w:pPr>
      <w:r w:rsidRPr="00B077F3">
        <w:rPr>
          <w:lang w:val="en-AU"/>
        </w:rPr>
        <w:t>For Foundation to Level 2, t</w:t>
      </w:r>
      <w:r w:rsidR="00C875B3" w:rsidRPr="00B077F3">
        <w:rPr>
          <w:lang w:val="en-AU"/>
        </w:rPr>
        <w:t xml:space="preserve">here are </w:t>
      </w:r>
      <w:r w:rsidRPr="00B077F3">
        <w:rPr>
          <w:lang w:val="en-AU"/>
        </w:rPr>
        <w:t>three</w:t>
      </w:r>
      <w:r w:rsidR="00C875B3" w:rsidRPr="00B077F3">
        <w:rPr>
          <w:lang w:val="en-AU"/>
        </w:rPr>
        <w:t xml:space="preserve"> task bundles with </w:t>
      </w:r>
      <w:r w:rsidRPr="00B077F3">
        <w:rPr>
          <w:lang w:val="en-AU"/>
        </w:rPr>
        <w:t>three</w:t>
      </w:r>
      <w:r w:rsidR="00C875B3" w:rsidRPr="00B077F3">
        <w:rPr>
          <w:lang w:val="en-AU"/>
        </w:rPr>
        <w:t xml:space="preserve"> corresponding </w:t>
      </w:r>
      <w:r w:rsidRPr="00B077F3">
        <w:rPr>
          <w:lang w:val="en-AU"/>
        </w:rPr>
        <w:t>a</w:t>
      </w:r>
      <w:r w:rsidR="00C875B3" w:rsidRPr="00B077F3">
        <w:rPr>
          <w:lang w:val="en-AU"/>
        </w:rPr>
        <w:t xml:space="preserve">dministration </w:t>
      </w:r>
      <w:r w:rsidRPr="00B077F3">
        <w:rPr>
          <w:lang w:val="en-AU"/>
        </w:rPr>
        <w:t>g</w:t>
      </w:r>
      <w:r w:rsidR="00C875B3" w:rsidRPr="00B077F3">
        <w:rPr>
          <w:lang w:val="en-AU"/>
        </w:rPr>
        <w:t>uides. The task bundles are titled:</w:t>
      </w:r>
    </w:p>
    <w:p w14:paraId="792AECC8" w14:textId="77777777" w:rsidR="00C875B3" w:rsidRPr="00B077F3" w:rsidRDefault="00C875B3" w:rsidP="000E11F2">
      <w:pPr>
        <w:pStyle w:val="VCAAbullet"/>
        <w:rPr>
          <w:lang w:val="en-AU"/>
        </w:rPr>
      </w:pPr>
      <w:r w:rsidRPr="00B077F3">
        <w:rPr>
          <w:lang w:val="en-AU"/>
        </w:rPr>
        <w:t>Unhei</w:t>
      </w:r>
    </w:p>
    <w:p w14:paraId="7ECABDFF" w14:textId="77777777" w:rsidR="00C875B3" w:rsidRPr="00B077F3" w:rsidRDefault="00C875B3" w:rsidP="000E11F2">
      <w:pPr>
        <w:pStyle w:val="VCAAbullet"/>
        <w:rPr>
          <w:lang w:val="en-AU"/>
        </w:rPr>
      </w:pPr>
      <w:r w:rsidRPr="00B077F3">
        <w:rPr>
          <w:lang w:val="en-AU"/>
        </w:rPr>
        <w:t>Multicultural Australia</w:t>
      </w:r>
    </w:p>
    <w:p w14:paraId="42E7DDE4" w14:textId="77777777" w:rsidR="00C875B3" w:rsidRPr="00B077F3" w:rsidRDefault="00C875B3" w:rsidP="000E11F2">
      <w:pPr>
        <w:pStyle w:val="VCAAbullet"/>
        <w:rPr>
          <w:lang w:val="en-AU"/>
        </w:rPr>
      </w:pPr>
      <w:r w:rsidRPr="00B077F3">
        <w:rPr>
          <w:lang w:val="en-AU"/>
        </w:rPr>
        <w:t>Happy Birthday</w:t>
      </w:r>
      <w:r w:rsidR="00131AFC" w:rsidRPr="00B077F3">
        <w:rPr>
          <w:lang w:val="en-AU"/>
        </w:rPr>
        <w:t>.</w:t>
      </w:r>
    </w:p>
    <w:p w14:paraId="54385037" w14:textId="77777777" w:rsidR="000E11F2" w:rsidRPr="00B077F3" w:rsidRDefault="000E11F2">
      <w:pPr>
        <w:rPr>
          <w:rFonts w:ascii="Arial" w:hAnsi="Arial" w:cs="Arial"/>
          <w:b/>
          <w:color w:val="00B050"/>
          <w:sz w:val="32"/>
          <w:szCs w:val="28"/>
          <w:lang w:val="en-AU"/>
        </w:rPr>
      </w:pPr>
      <w:r w:rsidRPr="00B077F3">
        <w:rPr>
          <w:lang w:val="en-AU"/>
        </w:rPr>
        <w:br w:type="page"/>
      </w:r>
    </w:p>
    <w:p w14:paraId="0F6A2666" w14:textId="77777777" w:rsidR="00C875B3" w:rsidRPr="00B077F3" w:rsidRDefault="00C875B3" w:rsidP="000E11F2">
      <w:pPr>
        <w:pStyle w:val="VCAAHeading2"/>
        <w:rPr>
          <w:color w:val="0070C0"/>
          <w:lang w:val="en-AU"/>
        </w:rPr>
      </w:pPr>
      <w:bookmarkStart w:id="44" w:name="_Toc11759060"/>
      <w:r w:rsidRPr="00B077F3">
        <w:rPr>
          <w:lang w:val="en-AU"/>
        </w:rPr>
        <w:lastRenderedPageBreak/>
        <w:t xml:space="preserve">Unhei – </w:t>
      </w:r>
      <w:r w:rsidR="00131AFC" w:rsidRPr="00B077F3">
        <w:rPr>
          <w:lang w:val="en-AU"/>
        </w:rPr>
        <w:t>a</w:t>
      </w:r>
      <w:r w:rsidRPr="00B077F3">
        <w:rPr>
          <w:lang w:val="en-AU"/>
        </w:rPr>
        <w:t xml:space="preserve">dministration </w:t>
      </w:r>
      <w:r w:rsidR="00131AFC" w:rsidRPr="00B077F3">
        <w:rPr>
          <w:lang w:val="en-AU"/>
        </w:rPr>
        <w:t>g</w:t>
      </w:r>
      <w:r w:rsidRPr="00B077F3">
        <w:rPr>
          <w:lang w:val="en-AU"/>
        </w:rPr>
        <w:t>uide</w:t>
      </w:r>
      <w:bookmarkEnd w:id="44"/>
      <w:r w:rsidRPr="00B077F3">
        <w:rPr>
          <w:lang w:val="en-AU"/>
        </w:rPr>
        <w:t xml:space="preserve"> </w:t>
      </w:r>
    </w:p>
    <w:p w14:paraId="764FD76A" w14:textId="77777777" w:rsidR="00C875B3" w:rsidRPr="00B077F3" w:rsidRDefault="00C875B3" w:rsidP="000E11F2">
      <w:pPr>
        <w:pStyle w:val="VCAAHeading3"/>
        <w:rPr>
          <w:lang w:val="en-AU"/>
        </w:rPr>
      </w:pPr>
      <w:r w:rsidRPr="00B077F3">
        <w:rPr>
          <w:lang w:val="en-AU"/>
        </w:rPr>
        <w:t>Task details</w:t>
      </w:r>
    </w:p>
    <w:p w14:paraId="7007FED5" w14:textId="77777777" w:rsidR="00C875B3" w:rsidRPr="00B077F3" w:rsidRDefault="00C875B3" w:rsidP="00564537">
      <w:pPr>
        <w:pStyle w:val="VCAAbodyindentedandhanging"/>
        <w:rPr>
          <w:lang w:val="en-AU"/>
        </w:rPr>
      </w:pPr>
      <w:r w:rsidRPr="00B077F3">
        <w:rPr>
          <w:lang w:val="en-AU"/>
        </w:rPr>
        <w:t>Title:</w:t>
      </w:r>
      <w:r w:rsidRPr="00B077F3">
        <w:rPr>
          <w:lang w:val="en-AU"/>
        </w:rPr>
        <w:tab/>
        <w:t>Unhei</w:t>
      </w:r>
    </w:p>
    <w:p w14:paraId="7DC81EFF" w14:textId="77777777" w:rsidR="00C875B3" w:rsidRPr="00B077F3" w:rsidRDefault="00C875B3" w:rsidP="00564537">
      <w:pPr>
        <w:pStyle w:val="VCAAbodyindentedandhanging"/>
        <w:rPr>
          <w:lang w:val="en-AU"/>
        </w:rPr>
      </w:pPr>
      <w:r w:rsidRPr="00B077F3">
        <w:rPr>
          <w:lang w:val="en-AU"/>
        </w:rPr>
        <w:t>Description:</w:t>
      </w:r>
      <w:r w:rsidRPr="00B077F3">
        <w:rPr>
          <w:lang w:val="en-AU"/>
        </w:rPr>
        <w:tab/>
        <w:t>Students recognise and describe their intercultural encounters and explain how they might respond in different cultural situations</w:t>
      </w:r>
    </w:p>
    <w:p w14:paraId="015A12F4" w14:textId="5631B520" w:rsidR="00C875B3" w:rsidRPr="00B077F3" w:rsidRDefault="006A7282" w:rsidP="00564537">
      <w:pPr>
        <w:pStyle w:val="VCAAbodyindentedandhanging"/>
        <w:rPr>
          <w:lang w:val="en-AU"/>
        </w:rPr>
      </w:pPr>
      <w:r>
        <w:rPr>
          <w:lang w:val="en-AU"/>
        </w:rPr>
        <w:t xml:space="preserve">Year </w:t>
      </w:r>
      <w:r w:rsidR="00A61602">
        <w:rPr>
          <w:lang w:val="en-AU"/>
        </w:rPr>
        <w:t>l</w:t>
      </w:r>
      <w:r>
        <w:rPr>
          <w:lang w:val="en-AU"/>
        </w:rPr>
        <w:t>evel:</w:t>
      </w:r>
      <w:r w:rsidR="00564537" w:rsidRPr="00B077F3">
        <w:rPr>
          <w:lang w:val="en-AU"/>
        </w:rPr>
        <w:tab/>
      </w:r>
      <w:r w:rsidR="00C875B3" w:rsidRPr="00B077F3">
        <w:rPr>
          <w:lang w:val="en-AU"/>
        </w:rPr>
        <w:t xml:space="preserve">Foundation to </w:t>
      </w:r>
      <w:r w:rsidR="00B8440B">
        <w:rPr>
          <w:lang w:val="en-AU"/>
        </w:rPr>
        <w:t>Year</w:t>
      </w:r>
      <w:r w:rsidR="00C875B3" w:rsidRPr="00B077F3">
        <w:rPr>
          <w:lang w:val="en-AU"/>
        </w:rPr>
        <w:t xml:space="preserve"> 2</w:t>
      </w:r>
    </w:p>
    <w:p w14:paraId="7795C6EC" w14:textId="77777777" w:rsidR="00C875B3" w:rsidRPr="00B077F3" w:rsidRDefault="00C875B3" w:rsidP="00564537">
      <w:pPr>
        <w:pStyle w:val="VCAAbodyindentedandhanging"/>
        <w:rPr>
          <w:lang w:val="en-AU"/>
        </w:rPr>
      </w:pPr>
      <w:r w:rsidRPr="00B077F3">
        <w:rPr>
          <w:lang w:val="en-AU"/>
        </w:rPr>
        <w:t>Duration:</w:t>
      </w:r>
      <w:r w:rsidR="00564537" w:rsidRPr="00B077F3">
        <w:rPr>
          <w:lang w:val="en-AU"/>
        </w:rPr>
        <w:tab/>
      </w:r>
      <w:r w:rsidRPr="00B077F3">
        <w:rPr>
          <w:lang w:val="en-AU"/>
        </w:rPr>
        <w:t>Approximately 15 minutes</w:t>
      </w:r>
    </w:p>
    <w:p w14:paraId="47FD32FD" w14:textId="77777777" w:rsidR="00C875B3" w:rsidRPr="00B077F3" w:rsidRDefault="00C875B3" w:rsidP="00564537">
      <w:pPr>
        <w:pStyle w:val="VCAAbodyindentedandhanging"/>
        <w:rPr>
          <w:lang w:val="en-AU"/>
        </w:rPr>
      </w:pPr>
      <w:r w:rsidRPr="00B077F3">
        <w:rPr>
          <w:lang w:val="en-AU"/>
        </w:rPr>
        <w:t>Stimulus:</w:t>
      </w:r>
      <w:r w:rsidRPr="00B077F3">
        <w:rPr>
          <w:lang w:val="en-AU"/>
        </w:rPr>
        <w:tab/>
        <w:t xml:space="preserve">Short excerpt from </w:t>
      </w:r>
      <w:r w:rsidRPr="00B077F3">
        <w:rPr>
          <w:i/>
          <w:lang w:val="en-AU"/>
        </w:rPr>
        <w:t>The Name Jar</w:t>
      </w:r>
      <w:r w:rsidRPr="00B077F3">
        <w:rPr>
          <w:lang w:val="en-AU"/>
        </w:rPr>
        <w:t xml:space="preserve"> by Yangsook Choi (Dragonfly Books)</w:t>
      </w:r>
    </w:p>
    <w:p w14:paraId="5799DE76" w14:textId="77777777" w:rsidR="000E11F2" w:rsidRPr="00B077F3" w:rsidRDefault="000E11F2" w:rsidP="000E11F2">
      <w:pPr>
        <w:pStyle w:val="VCAAHeading3"/>
        <w:rPr>
          <w:lang w:val="en-AU"/>
        </w:rPr>
      </w:pPr>
      <w:r w:rsidRPr="00B077F3">
        <w:rPr>
          <w:lang w:val="en-AU"/>
        </w:rPr>
        <w:t>Questions</w:t>
      </w:r>
    </w:p>
    <w:p w14:paraId="44F84ACE" w14:textId="77777777" w:rsidR="00C875B3" w:rsidRPr="00B077F3" w:rsidRDefault="00C875B3" w:rsidP="000E11F2">
      <w:pPr>
        <w:pStyle w:val="VCAAHeading4"/>
        <w:rPr>
          <w:lang w:val="en-AU"/>
        </w:rPr>
      </w:pPr>
      <w:r w:rsidRPr="00B077F3">
        <w:rPr>
          <w:lang w:val="en-AU"/>
        </w:rPr>
        <w:t>Questions 1–3</w:t>
      </w:r>
    </w:p>
    <w:p w14:paraId="045A96EF" w14:textId="77777777" w:rsidR="00C875B3" w:rsidRPr="00B077F3" w:rsidRDefault="00C875B3" w:rsidP="00564537">
      <w:pPr>
        <w:pStyle w:val="VCAAbodyindentedandhanging"/>
        <w:rPr>
          <w:lang w:val="en-AU"/>
        </w:rPr>
      </w:pPr>
      <w:r w:rsidRPr="00B077F3">
        <w:rPr>
          <w:lang w:val="en-AU"/>
        </w:rPr>
        <w:t>Question type</w:t>
      </w:r>
      <w:r w:rsidR="00131AFC" w:rsidRPr="00B077F3">
        <w:rPr>
          <w:lang w:val="en-AU"/>
        </w:rPr>
        <w:t>:</w:t>
      </w:r>
      <w:r w:rsidRPr="00B077F3">
        <w:rPr>
          <w:lang w:val="en-AU"/>
        </w:rPr>
        <w:tab/>
        <w:t>Multiple-choice questions</w:t>
      </w:r>
    </w:p>
    <w:p w14:paraId="225CF6FD" w14:textId="77777777" w:rsidR="00C875B3" w:rsidRPr="00B077F3" w:rsidRDefault="00C875B3" w:rsidP="00564537">
      <w:pPr>
        <w:pStyle w:val="VCAAbodyindentedandhanging"/>
        <w:rPr>
          <w:lang w:val="en-AU"/>
        </w:rPr>
      </w:pPr>
      <w:r w:rsidRPr="00B077F3">
        <w:rPr>
          <w:lang w:val="en-AU"/>
        </w:rPr>
        <w:t xml:space="preserve">Targeted </w:t>
      </w:r>
      <w:r w:rsidR="00131AFC" w:rsidRPr="00B077F3">
        <w:rPr>
          <w:lang w:val="en-AU"/>
        </w:rPr>
        <w:t>c</w:t>
      </w:r>
      <w:r w:rsidRPr="00B077F3">
        <w:rPr>
          <w:lang w:val="en-AU"/>
        </w:rPr>
        <w:t xml:space="preserve">ontent </w:t>
      </w:r>
      <w:r w:rsidR="00131AFC" w:rsidRPr="00B077F3">
        <w:rPr>
          <w:lang w:val="en-AU"/>
        </w:rPr>
        <w:t>d</w:t>
      </w:r>
      <w:r w:rsidRPr="00B077F3">
        <w:rPr>
          <w:lang w:val="en-AU"/>
        </w:rPr>
        <w:t>escription</w:t>
      </w:r>
      <w:r w:rsidR="00131AFC" w:rsidRPr="00B077F3">
        <w:rPr>
          <w:lang w:val="en-AU"/>
        </w:rPr>
        <w:t>:</w:t>
      </w:r>
      <w:r w:rsidRPr="00B077F3">
        <w:rPr>
          <w:lang w:val="en-AU"/>
        </w:rPr>
        <w:tab/>
        <w:t>Imagine and explain what their responses might be if they were placed in a different cultural situation or setting (VCICCD004)</w:t>
      </w:r>
    </w:p>
    <w:p w14:paraId="637C092C" w14:textId="77777777" w:rsidR="00C875B3" w:rsidRPr="00B077F3" w:rsidRDefault="00B80A70" w:rsidP="00564537">
      <w:pPr>
        <w:pStyle w:val="VCAAbodyindentedandhanging"/>
        <w:rPr>
          <w:lang w:val="en-AU"/>
        </w:rPr>
      </w:pPr>
      <w:r w:rsidRPr="00B077F3">
        <w:rPr>
          <w:lang w:val="en-AU"/>
        </w:rPr>
        <w:t>A</w:t>
      </w:r>
      <w:r w:rsidR="00564537" w:rsidRPr="00B077F3">
        <w:rPr>
          <w:lang w:val="en-AU"/>
        </w:rPr>
        <w:t xml:space="preserve">chievement </w:t>
      </w:r>
      <w:r w:rsidR="00131AFC" w:rsidRPr="00B077F3">
        <w:rPr>
          <w:lang w:val="en-AU"/>
        </w:rPr>
        <w:t>s</w:t>
      </w:r>
      <w:r w:rsidR="00564537" w:rsidRPr="00B077F3">
        <w:rPr>
          <w:lang w:val="en-AU"/>
        </w:rPr>
        <w:t>tandard</w:t>
      </w:r>
      <w:r w:rsidRPr="00B077F3">
        <w:rPr>
          <w:lang w:val="en-AU"/>
        </w:rPr>
        <w:t xml:space="preserve"> extract</w:t>
      </w:r>
      <w:r w:rsidR="00131AFC" w:rsidRPr="00B077F3">
        <w:rPr>
          <w:lang w:val="en-AU"/>
        </w:rPr>
        <w:t>:</w:t>
      </w:r>
      <w:r w:rsidR="00564537" w:rsidRPr="00B077F3">
        <w:rPr>
          <w:lang w:val="en-AU"/>
        </w:rPr>
        <w:tab/>
      </w:r>
      <w:r w:rsidR="00497787" w:rsidRPr="00B077F3">
        <w:rPr>
          <w:lang w:val="en-AU"/>
        </w:rPr>
        <w:t>… e</w:t>
      </w:r>
      <w:r w:rsidR="00C875B3" w:rsidRPr="00B077F3">
        <w:rPr>
          <w:lang w:val="en-AU"/>
        </w:rPr>
        <w:t>xplain how they might respond in different cultural situations</w:t>
      </w:r>
    </w:p>
    <w:p w14:paraId="2878BED8" w14:textId="77777777" w:rsidR="00C875B3" w:rsidRPr="00B077F3" w:rsidRDefault="00C875B3" w:rsidP="000E11F2">
      <w:pPr>
        <w:pStyle w:val="VCAAHeading4"/>
        <w:rPr>
          <w:lang w:val="en-AU"/>
        </w:rPr>
      </w:pPr>
      <w:r w:rsidRPr="00B077F3">
        <w:rPr>
          <w:lang w:val="en-AU"/>
        </w:rPr>
        <w:t>Question 4</w:t>
      </w:r>
    </w:p>
    <w:p w14:paraId="3B3E207D" w14:textId="77777777" w:rsidR="00C875B3" w:rsidRPr="00B077F3" w:rsidRDefault="00C875B3" w:rsidP="00564537">
      <w:pPr>
        <w:pStyle w:val="VCAAbodyindentedandhanging"/>
        <w:rPr>
          <w:lang w:val="en-AU"/>
        </w:rPr>
      </w:pPr>
      <w:r w:rsidRPr="00B077F3">
        <w:rPr>
          <w:lang w:val="en-AU"/>
        </w:rPr>
        <w:t>Question type</w:t>
      </w:r>
      <w:r w:rsidR="00497787" w:rsidRPr="00B077F3">
        <w:rPr>
          <w:lang w:val="en-AU"/>
        </w:rPr>
        <w:t>:</w:t>
      </w:r>
      <w:r w:rsidRPr="00B077F3">
        <w:rPr>
          <w:lang w:val="en-AU"/>
        </w:rPr>
        <w:tab/>
        <w:t>Selection task – Select all that apply</w:t>
      </w:r>
    </w:p>
    <w:p w14:paraId="597121D7" w14:textId="77777777" w:rsidR="00C875B3" w:rsidRPr="00B077F3" w:rsidRDefault="00C875B3" w:rsidP="00564537">
      <w:pPr>
        <w:pStyle w:val="VCAAbodyindentedandhanging"/>
        <w:rPr>
          <w:lang w:val="en-AU"/>
        </w:rPr>
      </w:pPr>
      <w:r w:rsidRPr="00B077F3">
        <w:rPr>
          <w:lang w:val="en-AU"/>
        </w:rPr>
        <w:t xml:space="preserve">Targeted </w:t>
      </w:r>
      <w:r w:rsidR="00497787" w:rsidRPr="00B077F3">
        <w:rPr>
          <w:lang w:val="en-AU"/>
        </w:rPr>
        <w:t>c</w:t>
      </w:r>
      <w:r w:rsidRPr="00B077F3">
        <w:rPr>
          <w:lang w:val="en-AU"/>
        </w:rPr>
        <w:t xml:space="preserve">ontent </w:t>
      </w:r>
      <w:r w:rsidR="00497787" w:rsidRPr="00B077F3">
        <w:rPr>
          <w:lang w:val="en-AU"/>
        </w:rPr>
        <w:t>d</w:t>
      </w:r>
      <w:r w:rsidRPr="00B077F3">
        <w:rPr>
          <w:lang w:val="en-AU"/>
        </w:rPr>
        <w:t>escription</w:t>
      </w:r>
      <w:r w:rsidR="00497787" w:rsidRPr="00B077F3">
        <w:rPr>
          <w:lang w:val="en-AU"/>
        </w:rPr>
        <w:t>:</w:t>
      </w:r>
      <w:r w:rsidRPr="00B077F3">
        <w:rPr>
          <w:lang w:val="en-AU"/>
        </w:rPr>
        <w:tab/>
        <w:t>As above</w:t>
      </w:r>
    </w:p>
    <w:p w14:paraId="642C2B6A" w14:textId="77777777" w:rsidR="00C875B3" w:rsidRPr="00B077F3" w:rsidRDefault="00523D52" w:rsidP="00564537">
      <w:pPr>
        <w:pStyle w:val="VCAAbodyindentedandhanging"/>
        <w:rPr>
          <w:lang w:val="en-AU"/>
        </w:rPr>
      </w:pPr>
      <w:r w:rsidRPr="00B077F3">
        <w:rPr>
          <w:lang w:val="en-AU"/>
        </w:rPr>
        <w:t>Achievement standard extract</w:t>
      </w:r>
      <w:r w:rsidR="00497787" w:rsidRPr="00B077F3">
        <w:rPr>
          <w:lang w:val="en-AU"/>
        </w:rPr>
        <w:t>:</w:t>
      </w:r>
      <w:r w:rsidR="00C875B3" w:rsidRPr="00B077F3">
        <w:rPr>
          <w:lang w:val="en-AU"/>
        </w:rPr>
        <w:tab/>
        <w:t>As above</w:t>
      </w:r>
    </w:p>
    <w:p w14:paraId="0D8A7A72" w14:textId="77777777" w:rsidR="00C875B3" w:rsidRPr="00B077F3" w:rsidRDefault="00C875B3" w:rsidP="00C875B3">
      <w:pPr>
        <w:spacing w:after="120"/>
        <w:rPr>
          <w:rFonts w:ascii="Arial" w:hAnsi="Arial" w:cs="Arial"/>
          <w:b/>
          <w:color w:val="0099E3" w:themeColor="accent1"/>
          <w:lang w:val="en-AU"/>
        </w:rPr>
      </w:pPr>
    </w:p>
    <w:p w14:paraId="14882156" w14:textId="77777777" w:rsidR="00C875B3" w:rsidRPr="00B077F3" w:rsidRDefault="00C875B3" w:rsidP="000E11F2">
      <w:pPr>
        <w:pStyle w:val="VCAAHeading4"/>
        <w:rPr>
          <w:lang w:val="en-AU"/>
        </w:rPr>
      </w:pPr>
      <w:r w:rsidRPr="00B077F3">
        <w:rPr>
          <w:lang w:val="en-AU"/>
        </w:rPr>
        <w:t xml:space="preserve">Question 5 </w:t>
      </w:r>
      <w:r w:rsidRPr="00B077F3">
        <w:rPr>
          <w:lang w:val="en-AU"/>
        </w:rPr>
        <w:tab/>
      </w:r>
      <w:r w:rsidRPr="00B077F3">
        <w:rPr>
          <w:lang w:val="en-AU"/>
        </w:rPr>
        <w:tab/>
      </w:r>
      <w:r w:rsidRPr="00B077F3">
        <w:rPr>
          <w:lang w:val="en-AU"/>
        </w:rPr>
        <w:tab/>
      </w:r>
    </w:p>
    <w:p w14:paraId="4573A361" w14:textId="77777777" w:rsidR="00C875B3" w:rsidRPr="00B077F3" w:rsidRDefault="00C875B3" w:rsidP="00564537">
      <w:pPr>
        <w:pStyle w:val="VCAAbodyindentedandhanging"/>
        <w:rPr>
          <w:lang w:val="en-AU"/>
        </w:rPr>
      </w:pPr>
      <w:r w:rsidRPr="00B077F3">
        <w:rPr>
          <w:lang w:val="en-AU"/>
        </w:rPr>
        <w:t>Question type</w:t>
      </w:r>
      <w:r w:rsidR="00497787" w:rsidRPr="00B077F3">
        <w:rPr>
          <w:lang w:val="en-AU"/>
        </w:rPr>
        <w:t>:</w:t>
      </w:r>
      <w:r w:rsidRPr="00B077F3">
        <w:rPr>
          <w:lang w:val="en-AU"/>
        </w:rPr>
        <w:tab/>
        <w:t>Multiple-choice questions</w:t>
      </w:r>
    </w:p>
    <w:p w14:paraId="004F907E" w14:textId="77777777" w:rsidR="00C875B3" w:rsidRPr="00B077F3" w:rsidRDefault="00C875B3" w:rsidP="00564537">
      <w:pPr>
        <w:pStyle w:val="VCAAbodyindentedandhanging"/>
        <w:rPr>
          <w:lang w:val="en-AU"/>
        </w:rPr>
      </w:pPr>
      <w:r w:rsidRPr="00B077F3">
        <w:rPr>
          <w:lang w:val="en-AU"/>
        </w:rPr>
        <w:t xml:space="preserve">Targeted </w:t>
      </w:r>
      <w:r w:rsidR="00497787" w:rsidRPr="00B077F3">
        <w:rPr>
          <w:lang w:val="en-AU"/>
        </w:rPr>
        <w:t>c</w:t>
      </w:r>
      <w:r w:rsidRPr="00B077F3">
        <w:rPr>
          <w:lang w:val="en-AU"/>
        </w:rPr>
        <w:t xml:space="preserve">ontent </w:t>
      </w:r>
      <w:r w:rsidR="00497787" w:rsidRPr="00B077F3">
        <w:rPr>
          <w:lang w:val="en-AU"/>
        </w:rPr>
        <w:t>d</w:t>
      </w:r>
      <w:r w:rsidRPr="00B077F3">
        <w:rPr>
          <w:lang w:val="en-AU"/>
        </w:rPr>
        <w:t>escription</w:t>
      </w:r>
      <w:r w:rsidRPr="00B077F3">
        <w:rPr>
          <w:lang w:val="en-AU"/>
        </w:rPr>
        <w:tab/>
        <w:t>Describe their experiences of intercultural encounters in which they have been involved (VCICCB002)</w:t>
      </w:r>
    </w:p>
    <w:p w14:paraId="0766D37F" w14:textId="77777777" w:rsidR="00C875B3" w:rsidRPr="00B077F3" w:rsidRDefault="00523D52" w:rsidP="00564537">
      <w:pPr>
        <w:pStyle w:val="VCAAbodyindentedandhanging"/>
        <w:rPr>
          <w:lang w:val="en-AU"/>
        </w:rPr>
      </w:pPr>
      <w:r w:rsidRPr="00B077F3">
        <w:rPr>
          <w:lang w:val="en-AU"/>
        </w:rPr>
        <w:t>Achievement standard extract</w:t>
      </w:r>
      <w:r w:rsidR="00C875B3" w:rsidRPr="00B077F3">
        <w:rPr>
          <w:lang w:val="en-AU"/>
        </w:rPr>
        <w:tab/>
      </w:r>
      <w:r w:rsidR="00497787" w:rsidRPr="00B077F3">
        <w:rPr>
          <w:lang w:val="en-AU"/>
        </w:rPr>
        <w:t>… d</w:t>
      </w:r>
      <w:r w:rsidR="00C875B3" w:rsidRPr="00B077F3">
        <w:rPr>
          <w:lang w:val="en-AU"/>
        </w:rPr>
        <w:t>escribe their experiences of i</w:t>
      </w:r>
      <w:r w:rsidR="000E11F2" w:rsidRPr="00B077F3">
        <w:rPr>
          <w:lang w:val="en-AU"/>
        </w:rPr>
        <w:t>ntercultural encounters</w:t>
      </w:r>
      <w:r w:rsidR="00497787" w:rsidRPr="00B077F3">
        <w:rPr>
          <w:lang w:val="en-AU"/>
        </w:rPr>
        <w:t xml:space="preserve"> …</w:t>
      </w:r>
    </w:p>
    <w:p w14:paraId="27066DCF" w14:textId="77777777" w:rsidR="008A6998" w:rsidRDefault="008A6998">
      <w:pPr>
        <w:rPr>
          <w:rFonts w:ascii="Arial" w:hAnsi="Arial" w:cs="Arial"/>
          <w:b/>
          <w:color w:val="7F7F7F" w:themeColor="text1" w:themeTint="80"/>
          <w:sz w:val="24"/>
          <w:lang w:val="en-AU" w:eastAsia="en-AU"/>
        </w:rPr>
      </w:pPr>
      <w:r>
        <w:rPr>
          <w:lang w:val="en-AU"/>
        </w:rPr>
        <w:br w:type="page"/>
      </w:r>
    </w:p>
    <w:p w14:paraId="0ECC5894" w14:textId="32E8C626" w:rsidR="00C875B3" w:rsidRPr="00B077F3" w:rsidRDefault="00C875B3" w:rsidP="000E11F2">
      <w:pPr>
        <w:pStyle w:val="VCAAHeading4"/>
        <w:rPr>
          <w:lang w:val="en-AU"/>
        </w:rPr>
      </w:pPr>
      <w:r w:rsidRPr="00B077F3">
        <w:rPr>
          <w:lang w:val="en-AU"/>
        </w:rPr>
        <w:lastRenderedPageBreak/>
        <w:t>Question 6</w:t>
      </w:r>
      <w:r w:rsidR="00564537" w:rsidRPr="00B077F3">
        <w:rPr>
          <w:lang w:val="en-AU"/>
        </w:rPr>
        <w:tab/>
      </w:r>
      <w:r w:rsidR="00564537" w:rsidRPr="00B077F3">
        <w:rPr>
          <w:lang w:val="en-AU"/>
        </w:rPr>
        <w:tab/>
      </w:r>
    </w:p>
    <w:p w14:paraId="506ED26A" w14:textId="77777777" w:rsidR="00C875B3" w:rsidRPr="00B077F3" w:rsidRDefault="00C875B3" w:rsidP="00564537">
      <w:pPr>
        <w:pStyle w:val="VCAAbodyindentedandhanging"/>
        <w:rPr>
          <w:lang w:val="en-AU"/>
        </w:rPr>
      </w:pPr>
      <w:r w:rsidRPr="00B077F3">
        <w:rPr>
          <w:lang w:val="en-AU"/>
        </w:rPr>
        <w:t>Question type</w:t>
      </w:r>
      <w:r w:rsidR="00497787" w:rsidRPr="00B077F3">
        <w:rPr>
          <w:lang w:val="en-AU"/>
        </w:rPr>
        <w:t>:</w:t>
      </w:r>
      <w:r w:rsidRPr="00B077F3">
        <w:rPr>
          <w:lang w:val="en-AU"/>
        </w:rPr>
        <w:tab/>
        <w:t>Short written response</w:t>
      </w:r>
    </w:p>
    <w:p w14:paraId="468B00FD" w14:textId="77777777" w:rsidR="00C875B3" w:rsidRPr="00B077F3" w:rsidRDefault="00C875B3" w:rsidP="00564537">
      <w:pPr>
        <w:pStyle w:val="VCAAbodyindentedandhanging"/>
        <w:rPr>
          <w:lang w:val="en-AU"/>
        </w:rPr>
      </w:pPr>
      <w:r w:rsidRPr="00B077F3">
        <w:rPr>
          <w:lang w:val="en-AU"/>
        </w:rPr>
        <w:t xml:space="preserve">Targeted </w:t>
      </w:r>
      <w:r w:rsidR="00497787" w:rsidRPr="00B077F3">
        <w:rPr>
          <w:lang w:val="en-AU"/>
        </w:rPr>
        <w:t>c</w:t>
      </w:r>
      <w:r w:rsidRPr="00B077F3">
        <w:rPr>
          <w:lang w:val="en-AU"/>
        </w:rPr>
        <w:t xml:space="preserve">ontent </w:t>
      </w:r>
      <w:r w:rsidR="00497787" w:rsidRPr="00B077F3">
        <w:rPr>
          <w:lang w:val="en-AU"/>
        </w:rPr>
        <w:t>d</w:t>
      </w:r>
      <w:r w:rsidRPr="00B077F3">
        <w:rPr>
          <w:lang w:val="en-AU"/>
        </w:rPr>
        <w:t>escription</w:t>
      </w:r>
      <w:r w:rsidR="00497787" w:rsidRPr="00B077F3">
        <w:rPr>
          <w:lang w:val="en-AU"/>
        </w:rPr>
        <w:t>:</w:t>
      </w:r>
      <w:r w:rsidRPr="00B077F3">
        <w:rPr>
          <w:lang w:val="en-AU"/>
        </w:rPr>
        <w:tab/>
        <w:t>Describe their experiences of intercultural encounters in which they have been involved (VCICCB002)</w:t>
      </w:r>
    </w:p>
    <w:p w14:paraId="5DB1CF36" w14:textId="77777777" w:rsidR="00C875B3" w:rsidRPr="00B077F3" w:rsidRDefault="00523D52" w:rsidP="00564537">
      <w:pPr>
        <w:pStyle w:val="VCAAbodyindentedandhanging"/>
        <w:rPr>
          <w:lang w:val="en-AU"/>
        </w:rPr>
      </w:pPr>
      <w:r w:rsidRPr="00B077F3">
        <w:rPr>
          <w:lang w:val="en-AU"/>
        </w:rPr>
        <w:t>Achievement standard extract</w:t>
      </w:r>
      <w:r w:rsidR="00497787" w:rsidRPr="00B077F3">
        <w:rPr>
          <w:lang w:val="en-AU"/>
        </w:rPr>
        <w:t>:</w:t>
      </w:r>
      <w:r w:rsidR="00C875B3" w:rsidRPr="00B077F3">
        <w:rPr>
          <w:lang w:val="en-AU"/>
        </w:rPr>
        <w:tab/>
      </w:r>
      <w:r w:rsidR="00497787" w:rsidRPr="00B077F3">
        <w:rPr>
          <w:lang w:val="en-AU"/>
        </w:rPr>
        <w:t>… d</w:t>
      </w:r>
      <w:r w:rsidR="00C875B3" w:rsidRPr="00B077F3">
        <w:rPr>
          <w:lang w:val="en-AU"/>
        </w:rPr>
        <w:t>escribe their experiences of intercultural encounters</w:t>
      </w:r>
      <w:r w:rsidR="00497787" w:rsidRPr="00B077F3">
        <w:rPr>
          <w:lang w:val="en-AU"/>
        </w:rPr>
        <w:t xml:space="preserve"> …</w:t>
      </w:r>
    </w:p>
    <w:p w14:paraId="09673AA3" w14:textId="77777777" w:rsidR="00C875B3" w:rsidRPr="00B077F3" w:rsidRDefault="00C875B3" w:rsidP="000E11F2">
      <w:pPr>
        <w:pStyle w:val="VCAAHeading3"/>
        <w:rPr>
          <w:lang w:val="en-AU"/>
        </w:rPr>
      </w:pPr>
      <w:r w:rsidRPr="00B077F3">
        <w:rPr>
          <w:lang w:val="en-AU"/>
        </w:rPr>
        <w:t xml:space="preserve">Task </w:t>
      </w:r>
      <w:r w:rsidR="00497787" w:rsidRPr="00B077F3">
        <w:rPr>
          <w:lang w:val="en-AU"/>
        </w:rPr>
        <w:t>m</w:t>
      </w:r>
      <w:r w:rsidRPr="00B077F3">
        <w:rPr>
          <w:lang w:val="en-AU"/>
        </w:rPr>
        <w:t xml:space="preserve">aterials and </w:t>
      </w:r>
      <w:r w:rsidR="00497787" w:rsidRPr="00B077F3">
        <w:rPr>
          <w:lang w:val="en-AU"/>
        </w:rPr>
        <w:t>equipment required</w:t>
      </w:r>
    </w:p>
    <w:p w14:paraId="584147E5" w14:textId="77777777" w:rsidR="00C875B3" w:rsidRPr="00B077F3" w:rsidRDefault="00C875B3" w:rsidP="00564537">
      <w:pPr>
        <w:pStyle w:val="VCAAbullet"/>
        <w:rPr>
          <w:lang w:val="en-AU"/>
        </w:rPr>
      </w:pPr>
      <w:r w:rsidRPr="00B077F3">
        <w:rPr>
          <w:lang w:val="en-AU"/>
        </w:rPr>
        <w:t xml:space="preserve">Teacher ensures that students have access to, and are familiar with the </w:t>
      </w:r>
      <w:r w:rsidR="00221170" w:rsidRPr="00B077F3">
        <w:rPr>
          <w:lang w:val="en-AU"/>
        </w:rPr>
        <w:t>Insight Assessment Platform</w:t>
      </w:r>
      <w:r w:rsidRPr="00B077F3">
        <w:rPr>
          <w:lang w:val="en-AU"/>
        </w:rPr>
        <w:t xml:space="preserve">: </w:t>
      </w:r>
    </w:p>
    <w:p w14:paraId="5B6FFD5F" w14:textId="77777777" w:rsidR="00C875B3" w:rsidRPr="00B077F3" w:rsidRDefault="00C875B3" w:rsidP="00564537">
      <w:pPr>
        <w:pStyle w:val="VCAAbulletlevel2"/>
        <w:rPr>
          <w:lang w:val="en-AU"/>
        </w:rPr>
      </w:pPr>
      <w:r w:rsidRPr="00B077F3">
        <w:rPr>
          <w:lang w:val="en-AU"/>
        </w:rPr>
        <w:t xml:space="preserve">For non-government schools, make sure student data is uploaded onto the </w:t>
      </w:r>
      <w:r w:rsidR="00221170" w:rsidRPr="00B077F3">
        <w:rPr>
          <w:lang w:val="en-AU"/>
        </w:rPr>
        <w:t>Insight Assessment Platform</w:t>
      </w:r>
      <w:r w:rsidRPr="00B077F3">
        <w:rPr>
          <w:lang w:val="en-AU"/>
        </w:rPr>
        <w:t>. For assistance, see the</w:t>
      </w:r>
      <w:r w:rsidR="00B80A70" w:rsidRPr="00B077F3">
        <w:rPr>
          <w:lang w:val="en-AU"/>
        </w:rPr>
        <w:t xml:space="preserve"> </w:t>
      </w:r>
      <w:hyperlink w:anchor="FrequentlyAskedQuestions" w:history="1">
        <w:r w:rsidR="00B80A70" w:rsidRPr="00B077F3">
          <w:rPr>
            <w:rStyle w:val="Hyperlink"/>
            <w:lang w:val="en-AU"/>
          </w:rPr>
          <w:t>F</w:t>
        </w:r>
        <w:r w:rsidR="006450DA" w:rsidRPr="00B077F3">
          <w:rPr>
            <w:rStyle w:val="Hyperlink"/>
            <w:lang w:val="en-AU"/>
          </w:rPr>
          <w:t>requently asked questions</w:t>
        </w:r>
      </w:hyperlink>
      <w:r w:rsidRPr="00B077F3">
        <w:rPr>
          <w:lang w:val="en-AU"/>
        </w:rPr>
        <w:t xml:space="preserve"> section of this guide.</w:t>
      </w:r>
    </w:p>
    <w:p w14:paraId="725815E7" w14:textId="1ADD6A3D" w:rsidR="00C875B3" w:rsidRPr="00C95231" w:rsidRDefault="00C875B3" w:rsidP="00C95231">
      <w:pPr>
        <w:pStyle w:val="VCAAbulletlevel2"/>
        <w:rPr>
          <w:lang w:val="en-AU"/>
        </w:rPr>
      </w:pPr>
      <w:r w:rsidRPr="00B077F3">
        <w:rPr>
          <w:lang w:val="en-AU"/>
        </w:rPr>
        <w:t xml:space="preserve">Practice tasks are available through </w:t>
      </w:r>
      <w:r w:rsidR="001C0CB7" w:rsidRPr="009633F9">
        <w:rPr>
          <w:i/>
          <w:lang w:val="en-AU"/>
        </w:rPr>
        <w:t>O</w:t>
      </w:r>
      <w:r w:rsidRPr="009633F9">
        <w:rPr>
          <w:i/>
          <w:lang w:val="en-AU"/>
        </w:rPr>
        <w:t xml:space="preserve">nline </w:t>
      </w:r>
      <w:r w:rsidR="001C0CB7" w:rsidRPr="009633F9">
        <w:rPr>
          <w:i/>
          <w:lang w:val="en-AU"/>
        </w:rPr>
        <w:t>T</w:t>
      </w:r>
      <w:r w:rsidRPr="009633F9">
        <w:rPr>
          <w:i/>
          <w:lang w:val="en-AU"/>
        </w:rPr>
        <w:t>esting</w:t>
      </w:r>
      <w:r w:rsidRPr="00B077F3">
        <w:rPr>
          <w:lang w:val="en-AU"/>
        </w:rPr>
        <w:t xml:space="preserve"> on the platform.</w:t>
      </w:r>
      <w:r w:rsidR="00C95231">
        <w:rPr>
          <w:lang w:val="en-AU"/>
        </w:rPr>
        <w:t xml:space="preserve"> Please note that an administration guide and marking guide are not available for the practice tasks.</w:t>
      </w:r>
    </w:p>
    <w:p w14:paraId="384D2A71" w14:textId="77777777" w:rsidR="00C875B3" w:rsidRPr="00B077F3" w:rsidRDefault="00C875B3" w:rsidP="00564537">
      <w:pPr>
        <w:pStyle w:val="VCAAbullet"/>
        <w:rPr>
          <w:lang w:val="en-AU"/>
        </w:rPr>
      </w:pPr>
      <w:r w:rsidRPr="00B077F3">
        <w:rPr>
          <w:lang w:val="en-AU"/>
        </w:rPr>
        <w:t>Teacher assigns the Unhei task bundle to each student.</w:t>
      </w:r>
    </w:p>
    <w:p w14:paraId="0361FDB5" w14:textId="77777777" w:rsidR="00C875B3" w:rsidRPr="00B077F3" w:rsidRDefault="000E11F2" w:rsidP="000E11F2">
      <w:pPr>
        <w:pStyle w:val="VCAAHeading3"/>
        <w:rPr>
          <w:lang w:val="en-AU"/>
        </w:rPr>
      </w:pPr>
      <w:r w:rsidRPr="00B077F3">
        <w:rPr>
          <w:lang w:val="en-AU"/>
        </w:rPr>
        <w:t xml:space="preserve">Administration </w:t>
      </w:r>
      <w:r w:rsidR="00497787" w:rsidRPr="00B077F3">
        <w:rPr>
          <w:lang w:val="en-AU"/>
        </w:rPr>
        <w:t>i</w:t>
      </w:r>
      <w:r w:rsidRPr="00B077F3">
        <w:rPr>
          <w:lang w:val="en-AU"/>
        </w:rPr>
        <w:t xml:space="preserve">nstructions </w:t>
      </w:r>
    </w:p>
    <w:p w14:paraId="614EB542" w14:textId="77777777" w:rsidR="00C875B3" w:rsidRPr="00B077F3" w:rsidRDefault="00C875B3" w:rsidP="00564537">
      <w:pPr>
        <w:pStyle w:val="VCAAbullet"/>
        <w:rPr>
          <w:lang w:val="en-AU"/>
        </w:rPr>
      </w:pPr>
      <w:r w:rsidRPr="00B077F3">
        <w:rPr>
          <w:lang w:val="en-AU"/>
        </w:rPr>
        <w:t>Teacher</w:t>
      </w:r>
      <w:r w:rsidR="00807A9F">
        <w:rPr>
          <w:lang w:val="en-AU"/>
        </w:rPr>
        <w:t>s</w:t>
      </w:r>
      <w:r w:rsidRPr="00B077F3">
        <w:rPr>
          <w:lang w:val="en-AU"/>
        </w:rPr>
        <w:t xml:space="preserve"> should read the story and questions to students.</w:t>
      </w:r>
    </w:p>
    <w:p w14:paraId="238CA123" w14:textId="77777777" w:rsidR="00C875B3" w:rsidRPr="00B077F3" w:rsidRDefault="00C875B3" w:rsidP="00564537">
      <w:pPr>
        <w:pStyle w:val="VCAAbullet"/>
        <w:rPr>
          <w:lang w:val="en-AU"/>
        </w:rPr>
      </w:pPr>
      <w:r w:rsidRPr="00B077F3">
        <w:rPr>
          <w:lang w:val="en-AU"/>
        </w:rPr>
        <w:t>Teachers can help students with reading the stimulus and questions, explaining difficult or unfamiliar words, typing answers (scribing) and using their computer.</w:t>
      </w:r>
    </w:p>
    <w:p w14:paraId="650E6E5D" w14:textId="77777777" w:rsidR="00C875B3" w:rsidRPr="00B077F3" w:rsidRDefault="00C875B3" w:rsidP="00564537">
      <w:pPr>
        <w:pStyle w:val="VCAAbullet"/>
        <w:rPr>
          <w:lang w:val="en-AU"/>
        </w:rPr>
      </w:pPr>
      <w:r w:rsidRPr="00B077F3">
        <w:rPr>
          <w:lang w:val="en-AU"/>
        </w:rPr>
        <w:t xml:space="preserve">Teachers may need to give extra explanatory help to students for whom English is an additional language (EAL). </w:t>
      </w:r>
    </w:p>
    <w:p w14:paraId="75ACDDE4" w14:textId="77777777" w:rsidR="00C875B3" w:rsidRPr="00B077F3" w:rsidRDefault="00C875B3" w:rsidP="00564537">
      <w:pPr>
        <w:pStyle w:val="VCAAbullet"/>
        <w:rPr>
          <w:lang w:val="en-AU"/>
        </w:rPr>
      </w:pPr>
      <w:r w:rsidRPr="00B077F3">
        <w:rPr>
          <w:lang w:val="en-AU"/>
        </w:rPr>
        <w:t>Teachers should not prompt students with answers or help them with their thinking.</w:t>
      </w:r>
    </w:p>
    <w:p w14:paraId="03C97A8E" w14:textId="77777777" w:rsidR="00C875B3" w:rsidRPr="00B077F3" w:rsidRDefault="00C875B3" w:rsidP="00564537">
      <w:pPr>
        <w:pStyle w:val="VCAAbullet"/>
        <w:rPr>
          <w:lang w:val="en-AU"/>
        </w:rPr>
      </w:pPr>
      <w:r w:rsidRPr="00B077F3">
        <w:rPr>
          <w:lang w:val="en-AU"/>
        </w:rPr>
        <w:t xml:space="preserve">Students are not allowed to talk or discuss the questions during the assessment. </w:t>
      </w:r>
    </w:p>
    <w:p w14:paraId="636F3D7A" w14:textId="77777777" w:rsidR="00C875B3" w:rsidRPr="00B077F3" w:rsidRDefault="00C875B3" w:rsidP="000E11F2">
      <w:pPr>
        <w:pStyle w:val="VCAAHeading3"/>
        <w:rPr>
          <w:lang w:val="en-AU"/>
        </w:rPr>
      </w:pPr>
      <w:r w:rsidRPr="00B077F3">
        <w:rPr>
          <w:lang w:val="en-AU"/>
        </w:rPr>
        <w:t>Introducing the task</w:t>
      </w:r>
    </w:p>
    <w:p w14:paraId="3D964B62" w14:textId="77777777" w:rsidR="00C875B3" w:rsidRPr="00B077F3" w:rsidRDefault="000E11F2" w:rsidP="00564537">
      <w:pPr>
        <w:pStyle w:val="VCAAbody"/>
        <w:rPr>
          <w:lang w:val="en-AU"/>
        </w:rPr>
      </w:pPr>
      <w:r w:rsidRPr="00B077F3">
        <w:rPr>
          <w:lang w:val="en-AU"/>
        </w:rPr>
        <w:t>Teacher says to the class:</w:t>
      </w:r>
    </w:p>
    <w:p w14:paraId="49D6D52E" w14:textId="77777777" w:rsidR="00C875B3" w:rsidRPr="00B077F3" w:rsidRDefault="00C875B3" w:rsidP="00564537">
      <w:pPr>
        <w:pStyle w:val="VCAAbulletedindenteditalics"/>
        <w:rPr>
          <w:lang w:val="en-AU"/>
        </w:rPr>
      </w:pPr>
      <w:r w:rsidRPr="00B077F3">
        <w:rPr>
          <w:lang w:val="en-AU"/>
        </w:rPr>
        <w:t xml:space="preserve">This task looks at intercultural encounters and how we should act in different cultural situations. </w:t>
      </w:r>
    </w:p>
    <w:p w14:paraId="51BD12BD" w14:textId="77777777" w:rsidR="00C875B3" w:rsidRPr="00B077F3" w:rsidRDefault="00C875B3" w:rsidP="00564537">
      <w:pPr>
        <w:pStyle w:val="VCAAbulletedindenteditalics"/>
        <w:rPr>
          <w:lang w:val="en-AU"/>
        </w:rPr>
      </w:pPr>
      <w:r w:rsidRPr="00B077F3">
        <w:rPr>
          <w:lang w:val="en-AU"/>
        </w:rPr>
        <w:t xml:space="preserve">I will read a short story about a girl named </w:t>
      </w:r>
      <w:r w:rsidR="00497787" w:rsidRPr="00B077F3">
        <w:rPr>
          <w:lang w:val="en-AU"/>
        </w:rPr>
        <w:t>‘</w:t>
      </w:r>
      <w:r w:rsidRPr="00B077F3">
        <w:rPr>
          <w:lang w:val="en-AU"/>
        </w:rPr>
        <w:t>Unhei</w:t>
      </w:r>
      <w:r w:rsidR="00497787" w:rsidRPr="00B077F3">
        <w:rPr>
          <w:lang w:val="en-AU"/>
        </w:rPr>
        <w:t>’</w:t>
      </w:r>
      <w:r w:rsidRPr="00B077F3">
        <w:rPr>
          <w:lang w:val="en-AU"/>
        </w:rPr>
        <w:t xml:space="preserve">. After the story, I will ask you a few questions about Unhei. Please listen carefully. </w:t>
      </w:r>
    </w:p>
    <w:p w14:paraId="5D84AC02" w14:textId="77777777" w:rsidR="00C875B3" w:rsidRPr="00B077F3" w:rsidRDefault="00C875B3" w:rsidP="00564537">
      <w:pPr>
        <w:pStyle w:val="VCAAbulletedindenteditalics"/>
        <w:rPr>
          <w:lang w:val="en-AU"/>
        </w:rPr>
      </w:pPr>
      <w:r w:rsidRPr="00B077F3">
        <w:rPr>
          <w:lang w:val="en-AU"/>
        </w:rPr>
        <w:t xml:space="preserve">For questions that require a written response, type your answer in the space provided. </w:t>
      </w:r>
    </w:p>
    <w:p w14:paraId="45C7B047" w14:textId="77777777" w:rsidR="00C875B3" w:rsidRPr="00B077F3" w:rsidRDefault="00C875B3" w:rsidP="00564537">
      <w:pPr>
        <w:pStyle w:val="VCAAbulletedindenteditalics"/>
        <w:rPr>
          <w:lang w:val="en-AU"/>
        </w:rPr>
      </w:pPr>
      <w:r w:rsidRPr="00B077F3">
        <w:rPr>
          <w:lang w:val="en-AU"/>
        </w:rPr>
        <w:t xml:space="preserve">For multiple choice questions, please select the answer option(s). </w:t>
      </w:r>
    </w:p>
    <w:p w14:paraId="18C26EAF" w14:textId="77777777" w:rsidR="00C875B3" w:rsidRPr="00B077F3" w:rsidRDefault="00C875B3" w:rsidP="00564537">
      <w:pPr>
        <w:pStyle w:val="VCAAbulletedindenteditalics"/>
        <w:rPr>
          <w:lang w:val="en-AU"/>
        </w:rPr>
      </w:pPr>
      <w:r w:rsidRPr="00B077F3">
        <w:rPr>
          <w:lang w:val="en-AU"/>
        </w:rPr>
        <w:t>Please answer quietly. Do not say your answers aloud.</w:t>
      </w:r>
    </w:p>
    <w:p w14:paraId="761CEFB6" w14:textId="77777777" w:rsidR="00C875B3" w:rsidRPr="00B077F3" w:rsidRDefault="00C875B3" w:rsidP="00C875B3">
      <w:pPr>
        <w:pStyle w:val="VCAAbulletedindenteditalics"/>
        <w:rPr>
          <w:color w:val="00B050"/>
          <w:lang w:val="en-AU"/>
        </w:rPr>
      </w:pPr>
      <w:r w:rsidRPr="00B077F3">
        <w:rPr>
          <w:lang w:val="en-AU"/>
        </w:rPr>
        <w:t>If you have any questions, please raise your hand. I will come to you.</w:t>
      </w:r>
    </w:p>
    <w:p w14:paraId="4F25058A" w14:textId="77777777" w:rsidR="00C875B3" w:rsidRPr="00B077F3" w:rsidRDefault="00C875B3" w:rsidP="000E11F2">
      <w:pPr>
        <w:pStyle w:val="VCAAHeading3"/>
        <w:rPr>
          <w:lang w:val="en-AU"/>
        </w:rPr>
      </w:pPr>
      <w:r w:rsidRPr="00B077F3">
        <w:rPr>
          <w:lang w:val="en-AU"/>
        </w:rPr>
        <w:t xml:space="preserve">Marking the task </w:t>
      </w:r>
    </w:p>
    <w:p w14:paraId="5A5252AD" w14:textId="77777777" w:rsidR="00C875B3" w:rsidRPr="00B077F3" w:rsidRDefault="00C875B3" w:rsidP="00564537">
      <w:pPr>
        <w:pStyle w:val="VCAAbody"/>
        <w:rPr>
          <w:lang w:val="en-AU"/>
        </w:rPr>
      </w:pPr>
      <w:r w:rsidRPr="00B077F3">
        <w:rPr>
          <w:lang w:val="en-AU"/>
        </w:rPr>
        <w:t xml:space="preserve">Use the Unhei </w:t>
      </w:r>
      <w:r w:rsidR="00497787" w:rsidRPr="00B077F3">
        <w:rPr>
          <w:lang w:val="en-AU"/>
        </w:rPr>
        <w:t>m</w:t>
      </w:r>
      <w:r w:rsidRPr="00B077F3">
        <w:rPr>
          <w:lang w:val="en-AU"/>
        </w:rPr>
        <w:t xml:space="preserve">arking </w:t>
      </w:r>
      <w:r w:rsidR="00497787" w:rsidRPr="00B077F3">
        <w:rPr>
          <w:lang w:val="en-AU"/>
        </w:rPr>
        <w:t>g</w:t>
      </w:r>
      <w:r w:rsidRPr="00B077F3">
        <w:rPr>
          <w:lang w:val="en-AU"/>
        </w:rPr>
        <w:t>uide to mark the students’ work.</w:t>
      </w:r>
    </w:p>
    <w:p w14:paraId="233AA4FF" w14:textId="77777777" w:rsidR="00C875B3" w:rsidRPr="00B077F3" w:rsidRDefault="00C875B3" w:rsidP="000E11F2">
      <w:pPr>
        <w:pStyle w:val="VCAAHeading3"/>
        <w:rPr>
          <w:lang w:val="en-AU"/>
        </w:rPr>
      </w:pPr>
      <w:r w:rsidRPr="00B077F3">
        <w:rPr>
          <w:lang w:val="en-AU"/>
        </w:rPr>
        <w:lastRenderedPageBreak/>
        <w:t>Acknowledgements</w:t>
      </w:r>
    </w:p>
    <w:p w14:paraId="1BD87E91" w14:textId="77777777" w:rsidR="000E11F2" w:rsidRPr="00B077F3" w:rsidRDefault="00C875B3" w:rsidP="00564537">
      <w:pPr>
        <w:pStyle w:val="VCAAbody"/>
        <w:rPr>
          <w:lang w:val="en-AU"/>
        </w:rPr>
      </w:pPr>
      <w:r w:rsidRPr="00B077F3">
        <w:rPr>
          <w:lang w:val="en-AU"/>
        </w:rPr>
        <w:t>The story is sourced from</w:t>
      </w:r>
      <w:r w:rsidR="00823429" w:rsidRPr="00B077F3">
        <w:rPr>
          <w:lang w:val="en-AU"/>
        </w:rPr>
        <w:t xml:space="preserve"> Yangsook</w:t>
      </w:r>
      <w:r w:rsidR="006450DA" w:rsidRPr="00B077F3">
        <w:rPr>
          <w:lang w:val="en-AU"/>
        </w:rPr>
        <w:t xml:space="preserve"> Choi,</w:t>
      </w:r>
      <w:r w:rsidR="00823429" w:rsidRPr="00B077F3">
        <w:rPr>
          <w:lang w:val="en-AU"/>
        </w:rPr>
        <w:t xml:space="preserve"> </w:t>
      </w:r>
      <w:r w:rsidRPr="00B077F3">
        <w:rPr>
          <w:i/>
          <w:lang w:val="en-AU"/>
        </w:rPr>
        <w:t>The Name Jar</w:t>
      </w:r>
      <w:r w:rsidRPr="00B077F3">
        <w:rPr>
          <w:lang w:val="en-AU"/>
        </w:rPr>
        <w:t xml:space="preserve">  Dragonfly Books</w:t>
      </w:r>
      <w:r w:rsidR="00A15A59" w:rsidRPr="00B077F3">
        <w:rPr>
          <w:lang w:val="en-AU"/>
        </w:rPr>
        <w:t>, New York</w:t>
      </w:r>
      <w:r w:rsidR="00823429" w:rsidRPr="00B077F3">
        <w:rPr>
          <w:lang w:val="en-AU"/>
        </w:rPr>
        <w:t>, 2003</w:t>
      </w:r>
      <w:r w:rsidRPr="00B077F3">
        <w:rPr>
          <w:lang w:val="en-AU"/>
        </w:rPr>
        <w:t>.</w:t>
      </w:r>
      <w:r w:rsidR="000E11F2" w:rsidRPr="00B077F3">
        <w:rPr>
          <w:lang w:val="en-AU"/>
        </w:rPr>
        <w:br w:type="page"/>
      </w:r>
    </w:p>
    <w:p w14:paraId="5B7C2F6E" w14:textId="77777777" w:rsidR="00C875B3" w:rsidRPr="00B077F3" w:rsidRDefault="00C875B3" w:rsidP="000E11F2">
      <w:pPr>
        <w:pStyle w:val="VCAAHeading2"/>
        <w:rPr>
          <w:color w:val="0070C0"/>
          <w:lang w:val="en-AU"/>
        </w:rPr>
      </w:pPr>
      <w:bookmarkStart w:id="45" w:name="_Toc11759061"/>
      <w:r w:rsidRPr="00B077F3">
        <w:rPr>
          <w:lang w:val="en-AU"/>
        </w:rPr>
        <w:lastRenderedPageBreak/>
        <w:t xml:space="preserve">Multicultural Australia – </w:t>
      </w:r>
      <w:r w:rsidR="00497787" w:rsidRPr="00B077F3">
        <w:rPr>
          <w:lang w:val="en-AU"/>
        </w:rPr>
        <w:t>a</w:t>
      </w:r>
      <w:r w:rsidRPr="00B077F3">
        <w:rPr>
          <w:lang w:val="en-AU"/>
        </w:rPr>
        <w:t xml:space="preserve">dministration </w:t>
      </w:r>
      <w:r w:rsidR="00497787" w:rsidRPr="00B077F3">
        <w:rPr>
          <w:lang w:val="en-AU"/>
        </w:rPr>
        <w:t>g</w:t>
      </w:r>
      <w:r w:rsidRPr="00B077F3">
        <w:rPr>
          <w:lang w:val="en-AU"/>
        </w:rPr>
        <w:t>uide</w:t>
      </w:r>
      <w:bookmarkEnd w:id="45"/>
      <w:r w:rsidRPr="00B077F3">
        <w:rPr>
          <w:lang w:val="en-AU"/>
        </w:rPr>
        <w:t xml:space="preserve"> </w:t>
      </w:r>
    </w:p>
    <w:p w14:paraId="463475FD" w14:textId="77777777" w:rsidR="00C875B3" w:rsidRPr="00B077F3" w:rsidRDefault="00C875B3" w:rsidP="000E11F2">
      <w:pPr>
        <w:pStyle w:val="VCAAHeading3"/>
        <w:rPr>
          <w:lang w:val="en-AU"/>
        </w:rPr>
      </w:pPr>
      <w:r w:rsidRPr="00B077F3">
        <w:rPr>
          <w:lang w:val="en-AU"/>
        </w:rPr>
        <w:t>Task details</w:t>
      </w:r>
    </w:p>
    <w:p w14:paraId="659F3B62" w14:textId="77777777" w:rsidR="00C875B3" w:rsidRPr="00B077F3" w:rsidRDefault="00C875B3" w:rsidP="00564537">
      <w:pPr>
        <w:pStyle w:val="VCAAbodyindentedandhanging"/>
        <w:rPr>
          <w:lang w:val="en-AU"/>
        </w:rPr>
      </w:pPr>
      <w:r w:rsidRPr="00B077F3">
        <w:rPr>
          <w:lang w:val="en-AU"/>
        </w:rPr>
        <w:t>Title:</w:t>
      </w:r>
      <w:r w:rsidR="00564537" w:rsidRPr="00B077F3">
        <w:rPr>
          <w:bCs/>
          <w:color w:val="365F91"/>
          <w:lang w:val="en-AU"/>
        </w:rPr>
        <w:tab/>
      </w:r>
      <w:r w:rsidRPr="00B077F3">
        <w:rPr>
          <w:lang w:val="en-AU"/>
        </w:rPr>
        <w:t>Multicultural A</w:t>
      </w:r>
      <w:r w:rsidR="000E11F2" w:rsidRPr="00B077F3">
        <w:rPr>
          <w:lang w:val="en-AU"/>
        </w:rPr>
        <w:t>ustralia</w:t>
      </w:r>
    </w:p>
    <w:p w14:paraId="28B5FB97" w14:textId="77777777" w:rsidR="00C875B3" w:rsidRPr="00B077F3" w:rsidRDefault="00C875B3" w:rsidP="00564537">
      <w:pPr>
        <w:pStyle w:val="VCAAbodyindentedandhanging"/>
        <w:rPr>
          <w:lang w:val="en-AU"/>
        </w:rPr>
      </w:pPr>
      <w:r w:rsidRPr="00B077F3">
        <w:rPr>
          <w:lang w:val="en-AU"/>
        </w:rPr>
        <w:t>Description:</w:t>
      </w:r>
      <w:r w:rsidRPr="00B077F3">
        <w:rPr>
          <w:lang w:val="en-AU"/>
        </w:rPr>
        <w:tab/>
        <w:t>Students recognise and learn about diversity in Australia, including their school/community.</w:t>
      </w:r>
    </w:p>
    <w:p w14:paraId="6881934A" w14:textId="7DAA26FD" w:rsidR="00C875B3" w:rsidRPr="00B077F3" w:rsidRDefault="006A7282" w:rsidP="00564537">
      <w:pPr>
        <w:pStyle w:val="VCAAbodyindentedandhanging"/>
        <w:rPr>
          <w:lang w:val="en-AU"/>
        </w:rPr>
      </w:pPr>
      <w:r>
        <w:rPr>
          <w:lang w:val="en-AU"/>
        </w:rPr>
        <w:t xml:space="preserve">Year </w:t>
      </w:r>
      <w:r w:rsidR="00A61602">
        <w:rPr>
          <w:lang w:val="en-AU"/>
        </w:rPr>
        <w:t>l</w:t>
      </w:r>
      <w:r>
        <w:rPr>
          <w:lang w:val="en-AU"/>
        </w:rPr>
        <w:t>evel:</w:t>
      </w:r>
      <w:r w:rsidR="00564537" w:rsidRPr="00B077F3">
        <w:rPr>
          <w:lang w:val="en-AU"/>
        </w:rPr>
        <w:tab/>
      </w:r>
      <w:r w:rsidR="00C875B3" w:rsidRPr="00B077F3">
        <w:rPr>
          <w:lang w:val="en-AU"/>
        </w:rPr>
        <w:t>Foundation</w:t>
      </w:r>
      <w:r w:rsidR="00497787" w:rsidRPr="00B077F3">
        <w:rPr>
          <w:lang w:val="en-AU"/>
        </w:rPr>
        <w:t xml:space="preserve"> to </w:t>
      </w:r>
      <w:r w:rsidR="00B8440B">
        <w:rPr>
          <w:lang w:val="en-AU"/>
        </w:rPr>
        <w:t>Year</w:t>
      </w:r>
      <w:r w:rsidR="00C875B3" w:rsidRPr="00B077F3">
        <w:rPr>
          <w:lang w:val="en-AU"/>
        </w:rPr>
        <w:t xml:space="preserve"> 2</w:t>
      </w:r>
    </w:p>
    <w:p w14:paraId="4DFC6A01" w14:textId="77777777" w:rsidR="00C875B3" w:rsidRPr="00B077F3" w:rsidRDefault="00C875B3" w:rsidP="00564537">
      <w:pPr>
        <w:pStyle w:val="VCAAbodyindentedandhanging"/>
        <w:rPr>
          <w:lang w:val="en-AU"/>
        </w:rPr>
      </w:pPr>
      <w:r w:rsidRPr="00B077F3">
        <w:rPr>
          <w:lang w:val="en-AU"/>
        </w:rPr>
        <w:t>Duration:</w:t>
      </w:r>
      <w:r w:rsidR="00564537" w:rsidRPr="00B077F3">
        <w:rPr>
          <w:lang w:val="en-AU"/>
        </w:rPr>
        <w:tab/>
      </w:r>
      <w:r w:rsidRPr="00B077F3">
        <w:rPr>
          <w:lang w:val="en-AU"/>
        </w:rPr>
        <w:t>Approximately 15 minutes</w:t>
      </w:r>
    </w:p>
    <w:p w14:paraId="677B8652" w14:textId="77777777" w:rsidR="00C875B3" w:rsidRPr="00B077F3" w:rsidRDefault="00564537" w:rsidP="00564537">
      <w:pPr>
        <w:pStyle w:val="VCAAbodyindentedandhanging"/>
        <w:rPr>
          <w:lang w:val="en-AU"/>
        </w:rPr>
      </w:pPr>
      <w:r w:rsidRPr="00B077F3">
        <w:rPr>
          <w:lang w:val="en-AU"/>
        </w:rPr>
        <w:t>Stimulus:</w:t>
      </w:r>
      <w:r w:rsidRPr="00B077F3">
        <w:rPr>
          <w:lang w:val="en-AU"/>
        </w:rPr>
        <w:tab/>
      </w:r>
      <w:r w:rsidR="00C875B3" w:rsidRPr="00B077F3">
        <w:rPr>
          <w:lang w:val="en-AU"/>
        </w:rPr>
        <w:t>Short text about Australia</w:t>
      </w:r>
    </w:p>
    <w:p w14:paraId="08DCEF74" w14:textId="77777777" w:rsidR="000E11F2" w:rsidRPr="00B077F3" w:rsidRDefault="000E11F2" w:rsidP="000E11F2">
      <w:pPr>
        <w:pStyle w:val="VCAAHeading3"/>
        <w:rPr>
          <w:lang w:val="en-AU"/>
        </w:rPr>
      </w:pPr>
      <w:r w:rsidRPr="00B077F3">
        <w:rPr>
          <w:lang w:val="en-AU"/>
        </w:rPr>
        <w:t>Questions</w:t>
      </w:r>
    </w:p>
    <w:p w14:paraId="1EDAEBB1" w14:textId="77777777" w:rsidR="00C875B3" w:rsidRPr="00B077F3" w:rsidRDefault="00C875B3" w:rsidP="000E11F2">
      <w:pPr>
        <w:pStyle w:val="VCAAHeading4"/>
        <w:rPr>
          <w:lang w:val="en-AU"/>
        </w:rPr>
      </w:pPr>
      <w:r w:rsidRPr="00B077F3">
        <w:rPr>
          <w:lang w:val="en-AU"/>
        </w:rPr>
        <w:t>Question 1</w:t>
      </w:r>
      <w:r w:rsidRPr="00B077F3">
        <w:rPr>
          <w:lang w:val="en-AU"/>
        </w:rPr>
        <w:tab/>
      </w:r>
      <w:r w:rsidRPr="00B077F3">
        <w:rPr>
          <w:lang w:val="en-AU"/>
        </w:rPr>
        <w:tab/>
      </w:r>
    </w:p>
    <w:p w14:paraId="4F90A1C4" w14:textId="77777777" w:rsidR="00C875B3" w:rsidRPr="00B077F3" w:rsidRDefault="00C875B3" w:rsidP="00564537">
      <w:pPr>
        <w:pStyle w:val="VCAAbodyindentedandhanging"/>
        <w:rPr>
          <w:lang w:val="en-AU"/>
        </w:rPr>
      </w:pPr>
      <w:r w:rsidRPr="00B077F3">
        <w:rPr>
          <w:lang w:val="en-AU"/>
        </w:rPr>
        <w:t>Question type</w:t>
      </w:r>
      <w:r w:rsidR="00497787" w:rsidRPr="00B077F3">
        <w:rPr>
          <w:lang w:val="en-AU"/>
        </w:rPr>
        <w:t>:</w:t>
      </w:r>
      <w:r w:rsidRPr="00B077F3">
        <w:rPr>
          <w:lang w:val="en-AU"/>
        </w:rPr>
        <w:tab/>
        <w:t>Short written response</w:t>
      </w:r>
    </w:p>
    <w:p w14:paraId="7A9ACC71" w14:textId="77777777" w:rsidR="00C875B3" w:rsidRPr="00B077F3" w:rsidRDefault="00C875B3" w:rsidP="00564537">
      <w:pPr>
        <w:pStyle w:val="VCAAbodyindentedandhanging"/>
        <w:rPr>
          <w:lang w:val="en-AU"/>
        </w:rPr>
      </w:pPr>
      <w:r w:rsidRPr="00B077F3">
        <w:rPr>
          <w:lang w:val="en-AU"/>
        </w:rPr>
        <w:t xml:space="preserve">Targeted </w:t>
      </w:r>
      <w:r w:rsidR="00497787" w:rsidRPr="00B077F3">
        <w:rPr>
          <w:lang w:val="en-AU"/>
        </w:rPr>
        <w:t>c</w:t>
      </w:r>
      <w:r w:rsidRPr="00B077F3">
        <w:rPr>
          <w:lang w:val="en-AU"/>
        </w:rPr>
        <w:t xml:space="preserve">ontent </w:t>
      </w:r>
      <w:r w:rsidR="00497787" w:rsidRPr="00B077F3">
        <w:rPr>
          <w:lang w:val="en-AU"/>
        </w:rPr>
        <w:t>d</w:t>
      </w:r>
      <w:r w:rsidRPr="00B077F3">
        <w:rPr>
          <w:lang w:val="en-AU"/>
        </w:rPr>
        <w:t>escription</w:t>
      </w:r>
      <w:r w:rsidR="00497787" w:rsidRPr="00B077F3">
        <w:rPr>
          <w:lang w:val="en-AU"/>
        </w:rPr>
        <w:t>:</w:t>
      </w:r>
      <w:r w:rsidRPr="00B077F3">
        <w:rPr>
          <w:lang w:val="en-AU"/>
        </w:rPr>
        <w:tab/>
        <w:t>Identify and discuss cultural diversity in the school and/or community (VCICCD003)</w:t>
      </w:r>
    </w:p>
    <w:p w14:paraId="1FA20F00" w14:textId="77777777" w:rsidR="00C875B3" w:rsidRPr="00B077F3" w:rsidRDefault="00823429" w:rsidP="00564537">
      <w:pPr>
        <w:pStyle w:val="VCAAbodyindentedandhanging"/>
        <w:rPr>
          <w:lang w:val="en-AU"/>
        </w:rPr>
      </w:pPr>
      <w:r w:rsidRPr="00B077F3">
        <w:rPr>
          <w:lang w:val="en-AU"/>
        </w:rPr>
        <w:t>A</w:t>
      </w:r>
      <w:r w:rsidR="00C875B3" w:rsidRPr="00B077F3">
        <w:rPr>
          <w:lang w:val="en-AU"/>
        </w:rPr>
        <w:t xml:space="preserve">chievement </w:t>
      </w:r>
      <w:r w:rsidR="00497787" w:rsidRPr="00B077F3">
        <w:rPr>
          <w:lang w:val="en-AU"/>
        </w:rPr>
        <w:t>s</w:t>
      </w:r>
      <w:r w:rsidR="00C875B3" w:rsidRPr="00B077F3">
        <w:rPr>
          <w:lang w:val="en-AU"/>
        </w:rPr>
        <w:t>tandard</w:t>
      </w:r>
      <w:r w:rsidRPr="00B077F3">
        <w:rPr>
          <w:lang w:val="en-AU"/>
        </w:rPr>
        <w:t xml:space="preserve"> extract</w:t>
      </w:r>
      <w:r w:rsidR="00497787" w:rsidRPr="00B077F3">
        <w:rPr>
          <w:lang w:val="en-AU"/>
        </w:rPr>
        <w:t>:</w:t>
      </w:r>
      <w:r w:rsidR="00C875B3" w:rsidRPr="00B077F3">
        <w:rPr>
          <w:lang w:val="en-AU"/>
        </w:rPr>
        <w:tab/>
      </w:r>
      <w:r w:rsidR="00497787" w:rsidRPr="00B077F3">
        <w:rPr>
          <w:lang w:val="en-AU"/>
        </w:rPr>
        <w:t>… i</w:t>
      </w:r>
      <w:r w:rsidR="00C875B3" w:rsidRPr="00B077F3">
        <w:rPr>
          <w:lang w:val="en-AU"/>
        </w:rPr>
        <w:t>dentify cultural diversity in</w:t>
      </w:r>
      <w:r w:rsidR="000E11F2" w:rsidRPr="00B077F3">
        <w:rPr>
          <w:lang w:val="en-AU"/>
        </w:rPr>
        <w:t xml:space="preserve"> their school and/or community</w:t>
      </w:r>
    </w:p>
    <w:p w14:paraId="272647E5" w14:textId="77777777" w:rsidR="00C875B3" w:rsidRPr="00B077F3" w:rsidRDefault="00C875B3" w:rsidP="000E11F2">
      <w:pPr>
        <w:pStyle w:val="VCAAHeading4"/>
        <w:rPr>
          <w:lang w:val="en-AU"/>
        </w:rPr>
      </w:pPr>
      <w:r w:rsidRPr="00B077F3">
        <w:rPr>
          <w:lang w:val="en-AU"/>
        </w:rPr>
        <w:t>Question 2 (a to f)</w:t>
      </w:r>
    </w:p>
    <w:p w14:paraId="02A0EE51" w14:textId="77777777" w:rsidR="00C875B3" w:rsidRPr="00B077F3" w:rsidRDefault="00C875B3" w:rsidP="00564537">
      <w:pPr>
        <w:pStyle w:val="VCAAbodyindentedandhanging"/>
        <w:rPr>
          <w:lang w:val="en-AU"/>
        </w:rPr>
      </w:pPr>
      <w:r w:rsidRPr="00B077F3">
        <w:rPr>
          <w:lang w:val="en-AU"/>
        </w:rPr>
        <w:t>Question type</w:t>
      </w:r>
      <w:r w:rsidR="00497787" w:rsidRPr="00B077F3">
        <w:rPr>
          <w:lang w:val="en-AU"/>
        </w:rPr>
        <w:t>:</w:t>
      </w:r>
      <w:r w:rsidRPr="00B077F3">
        <w:rPr>
          <w:lang w:val="en-AU"/>
        </w:rPr>
        <w:tab/>
        <w:t xml:space="preserve">Table activity – </w:t>
      </w:r>
      <w:r w:rsidR="00497787" w:rsidRPr="00B077F3">
        <w:rPr>
          <w:lang w:val="en-AU"/>
        </w:rPr>
        <w:t>t</w:t>
      </w:r>
      <w:r w:rsidRPr="00B077F3">
        <w:rPr>
          <w:lang w:val="en-AU"/>
        </w:rPr>
        <w:t xml:space="preserve">rue or </w:t>
      </w:r>
      <w:r w:rsidR="00497787" w:rsidRPr="00B077F3">
        <w:rPr>
          <w:lang w:val="en-AU"/>
        </w:rPr>
        <w:t>f</w:t>
      </w:r>
      <w:r w:rsidRPr="00B077F3">
        <w:rPr>
          <w:lang w:val="en-AU"/>
        </w:rPr>
        <w:t>alse</w:t>
      </w:r>
    </w:p>
    <w:p w14:paraId="72E34FE5" w14:textId="77777777" w:rsidR="00C875B3" w:rsidRPr="00B077F3" w:rsidRDefault="00C875B3" w:rsidP="00564537">
      <w:pPr>
        <w:pStyle w:val="VCAAbodyindentedandhanging"/>
        <w:rPr>
          <w:lang w:val="en-AU"/>
        </w:rPr>
      </w:pPr>
      <w:r w:rsidRPr="00B077F3">
        <w:rPr>
          <w:lang w:val="en-AU"/>
        </w:rPr>
        <w:t xml:space="preserve">Targeted </w:t>
      </w:r>
      <w:r w:rsidR="00497787" w:rsidRPr="00B077F3">
        <w:rPr>
          <w:lang w:val="en-AU"/>
        </w:rPr>
        <w:t>c</w:t>
      </w:r>
      <w:r w:rsidRPr="00B077F3">
        <w:rPr>
          <w:lang w:val="en-AU"/>
        </w:rPr>
        <w:t xml:space="preserve">ontent </w:t>
      </w:r>
      <w:r w:rsidR="00497787" w:rsidRPr="00B077F3">
        <w:rPr>
          <w:lang w:val="en-AU"/>
        </w:rPr>
        <w:t>d</w:t>
      </w:r>
      <w:r w:rsidRPr="00B077F3">
        <w:rPr>
          <w:lang w:val="en-AU"/>
        </w:rPr>
        <w:t>escription</w:t>
      </w:r>
      <w:r w:rsidR="00497787" w:rsidRPr="00B077F3">
        <w:rPr>
          <w:lang w:val="en-AU"/>
        </w:rPr>
        <w:t>:</w:t>
      </w:r>
      <w:r w:rsidRPr="00B077F3">
        <w:rPr>
          <w:lang w:val="en-AU"/>
        </w:rPr>
        <w:tab/>
        <w:t>As above</w:t>
      </w:r>
    </w:p>
    <w:p w14:paraId="157D066C" w14:textId="77777777" w:rsidR="00C875B3" w:rsidRPr="00B077F3" w:rsidRDefault="000E11F2" w:rsidP="00564537">
      <w:pPr>
        <w:pStyle w:val="VCAAbodyindentedandhanging"/>
        <w:rPr>
          <w:lang w:val="en-AU"/>
        </w:rPr>
      </w:pPr>
      <w:r w:rsidRPr="00B077F3">
        <w:rPr>
          <w:lang w:val="en-AU"/>
        </w:rPr>
        <w:t xml:space="preserve"> </w:t>
      </w:r>
      <w:r w:rsidR="00823429" w:rsidRPr="00B077F3">
        <w:rPr>
          <w:lang w:val="en-AU"/>
        </w:rPr>
        <w:t>A</w:t>
      </w:r>
      <w:r w:rsidRPr="00B077F3">
        <w:rPr>
          <w:lang w:val="en-AU"/>
        </w:rPr>
        <w:t xml:space="preserve">chievement </w:t>
      </w:r>
      <w:r w:rsidR="00497787" w:rsidRPr="00B077F3">
        <w:rPr>
          <w:lang w:val="en-AU"/>
        </w:rPr>
        <w:t>s</w:t>
      </w:r>
      <w:r w:rsidRPr="00B077F3">
        <w:rPr>
          <w:lang w:val="en-AU"/>
        </w:rPr>
        <w:t>tandard</w:t>
      </w:r>
      <w:r w:rsidR="00823429" w:rsidRPr="00B077F3">
        <w:rPr>
          <w:lang w:val="en-AU"/>
        </w:rPr>
        <w:t xml:space="preserve"> extract</w:t>
      </w:r>
      <w:r w:rsidR="00497787" w:rsidRPr="00B077F3">
        <w:rPr>
          <w:lang w:val="en-AU"/>
        </w:rPr>
        <w:t>:</w:t>
      </w:r>
      <w:r w:rsidRPr="00B077F3">
        <w:rPr>
          <w:lang w:val="en-AU"/>
        </w:rPr>
        <w:tab/>
        <w:t>As above</w:t>
      </w:r>
    </w:p>
    <w:p w14:paraId="786C1BF2" w14:textId="77777777" w:rsidR="00497787" w:rsidRPr="00B077F3" w:rsidRDefault="00497787" w:rsidP="00497787">
      <w:pPr>
        <w:pStyle w:val="VCAAHeading3"/>
        <w:rPr>
          <w:lang w:val="en-AU"/>
        </w:rPr>
      </w:pPr>
      <w:r w:rsidRPr="00B077F3">
        <w:rPr>
          <w:lang w:val="en-AU"/>
        </w:rPr>
        <w:t>Task materials and equipment required</w:t>
      </w:r>
    </w:p>
    <w:p w14:paraId="66791463" w14:textId="77777777" w:rsidR="00497787" w:rsidRPr="00B077F3" w:rsidRDefault="00497787" w:rsidP="00497787">
      <w:pPr>
        <w:pStyle w:val="VCAAbullet"/>
        <w:rPr>
          <w:lang w:val="en-AU"/>
        </w:rPr>
      </w:pPr>
      <w:r w:rsidRPr="00B077F3">
        <w:rPr>
          <w:lang w:val="en-AU"/>
        </w:rPr>
        <w:t xml:space="preserve">Teacher ensures that students have access to, and are familiar with the Insight Assessment Platform: </w:t>
      </w:r>
    </w:p>
    <w:p w14:paraId="4E10155F" w14:textId="77777777" w:rsidR="00A15A59" w:rsidRPr="00B077F3" w:rsidRDefault="00A15A59" w:rsidP="00A15A59">
      <w:pPr>
        <w:pStyle w:val="VCAAbulletlevel2"/>
        <w:rPr>
          <w:lang w:val="en-AU"/>
        </w:rPr>
      </w:pPr>
      <w:r w:rsidRPr="00B077F3">
        <w:rPr>
          <w:lang w:val="en-AU"/>
        </w:rPr>
        <w:t xml:space="preserve">For non-government schools, make sure student data is uploaded onto the Insight Assessment Platform. For assistance, see the </w:t>
      </w:r>
      <w:hyperlink w:anchor="FrequentlyAskedQuestions" w:history="1">
        <w:r w:rsidRPr="00B077F3">
          <w:rPr>
            <w:rStyle w:val="Hyperlink"/>
            <w:lang w:val="en-AU"/>
          </w:rPr>
          <w:t>Frequently asked questions</w:t>
        </w:r>
      </w:hyperlink>
      <w:r w:rsidRPr="00B077F3">
        <w:rPr>
          <w:lang w:val="en-AU"/>
        </w:rPr>
        <w:t xml:space="preserve"> section of this guide.</w:t>
      </w:r>
    </w:p>
    <w:p w14:paraId="5A10BD92" w14:textId="5552114D" w:rsidR="00A15A59" w:rsidRPr="00B077F3" w:rsidRDefault="00A15A59" w:rsidP="00A15A59">
      <w:pPr>
        <w:pStyle w:val="VCAAbulletlevel2"/>
        <w:rPr>
          <w:lang w:val="en-AU"/>
        </w:rPr>
      </w:pPr>
      <w:r w:rsidRPr="00B077F3">
        <w:rPr>
          <w:lang w:val="en-AU"/>
        </w:rPr>
        <w:t xml:space="preserve">Practice tasks are available through </w:t>
      </w:r>
      <w:r w:rsidR="001C0CB7" w:rsidRPr="009633F9">
        <w:rPr>
          <w:i/>
          <w:lang w:val="en-AU"/>
        </w:rPr>
        <w:t>O</w:t>
      </w:r>
      <w:r w:rsidRPr="009633F9">
        <w:rPr>
          <w:i/>
          <w:lang w:val="en-AU"/>
        </w:rPr>
        <w:t xml:space="preserve">nline </w:t>
      </w:r>
      <w:r w:rsidR="001C0CB7" w:rsidRPr="009633F9">
        <w:rPr>
          <w:i/>
          <w:lang w:val="en-AU"/>
        </w:rPr>
        <w:t>T</w:t>
      </w:r>
      <w:r w:rsidRPr="009633F9">
        <w:rPr>
          <w:i/>
          <w:lang w:val="en-AU"/>
        </w:rPr>
        <w:t>esting</w:t>
      </w:r>
      <w:r w:rsidRPr="00B077F3">
        <w:rPr>
          <w:lang w:val="en-AU"/>
        </w:rPr>
        <w:t xml:space="preserve"> on the platform.</w:t>
      </w:r>
      <w:r w:rsidR="00C95231">
        <w:rPr>
          <w:lang w:val="en-AU"/>
        </w:rPr>
        <w:t xml:space="preserve"> Please note that an administration guide and marking guide are not available for the practice tasks.</w:t>
      </w:r>
    </w:p>
    <w:p w14:paraId="4F455EA2" w14:textId="77777777" w:rsidR="00497787" w:rsidRPr="00B077F3" w:rsidRDefault="00497787" w:rsidP="00497787">
      <w:pPr>
        <w:pStyle w:val="VCAAbullet"/>
        <w:rPr>
          <w:lang w:val="en-AU"/>
        </w:rPr>
      </w:pPr>
      <w:r w:rsidRPr="00B077F3">
        <w:rPr>
          <w:lang w:val="en-AU"/>
        </w:rPr>
        <w:t>Teacher assigns the Multicultural Australia task bundle to each student.</w:t>
      </w:r>
    </w:p>
    <w:p w14:paraId="334C4977" w14:textId="77777777" w:rsidR="00C875B3" w:rsidRPr="00B077F3" w:rsidRDefault="00C875B3" w:rsidP="000E11F2">
      <w:pPr>
        <w:pStyle w:val="VCAAHeading3"/>
        <w:rPr>
          <w:lang w:val="en-AU"/>
        </w:rPr>
      </w:pPr>
      <w:r w:rsidRPr="00B077F3">
        <w:rPr>
          <w:lang w:val="en-AU"/>
        </w:rPr>
        <w:t xml:space="preserve">Administration </w:t>
      </w:r>
      <w:r w:rsidR="00497787" w:rsidRPr="00B077F3">
        <w:rPr>
          <w:lang w:val="en-AU"/>
        </w:rPr>
        <w:t>i</w:t>
      </w:r>
      <w:r w:rsidRPr="00B077F3">
        <w:rPr>
          <w:lang w:val="en-AU"/>
        </w:rPr>
        <w:t xml:space="preserve">nstructions </w:t>
      </w:r>
    </w:p>
    <w:p w14:paraId="10AB2131" w14:textId="77777777" w:rsidR="00C875B3" w:rsidRPr="00B077F3" w:rsidRDefault="00C875B3" w:rsidP="00564537">
      <w:pPr>
        <w:pStyle w:val="VCAAbullet"/>
        <w:rPr>
          <w:lang w:val="en-AU"/>
        </w:rPr>
      </w:pPr>
      <w:r w:rsidRPr="00B077F3">
        <w:rPr>
          <w:lang w:val="en-AU"/>
        </w:rPr>
        <w:t>Teacher</w:t>
      </w:r>
      <w:r w:rsidR="00807A9F">
        <w:rPr>
          <w:lang w:val="en-AU"/>
        </w:rPr>
        <w:t>s</w:t>
      </w:r>
      <w:r w:rsidRPr="00B077F3">
        <w:rPr>
          <w:lang w:val="en-AU"/>
        </w:rPr>
        <w:t xml:space="preserve"> should read the short text and questions to students.</w:t>
      </w:r>
    </w:p>
    <w:p w14:paraId="102508CE" w14:textId="77777777" w:rsidR="00C875B3" w:rsidRPr="00B077F3" w:rsidRDefault="00C875B3" w:rsidP="00564537">
      <w:pPr>
        <w:pStyle w:val="VCAAbullet"/>
        <w:rPr>
          <w:lang w:val="en-AU"/>
        </w:rPr>
      </w:pPr>
      <w:r w:rsidRPr="00B077F3">
        <w:rPr>
          <w:lang w:val="en-AU"/>
        </w:rPr>
        <w:lastRenderedPageBreak/>
        <w:t>Teachers can help students with reading the stimulus and questions, explaining difficult or unfamiliar words, typing answers (scribing) and using a computer.</w:t>
      </w:r>
    </w:p>
    <w:p w14:paraId="77CF7C8E" w14:textId="77777777" w:rsidR="00C875B3" w:rsidRPr="00B077F3" w:rsidRDefault="00C875B3" w:rsidP="00564537">
      <w:pPr>
        <w:pStyle w:val="VCAAbullet"/>
        <w:rPr>
          <w:lang w:val="en-AU"/>
        </w:rPr>
      </w:pPr>
      <w:r w:rsidRPr="00B077F3">
        <w:rPr>
          <w:lang w:val="en-AU"/>
        </w:rPr>
        <w:t xml:space="preserve">Teachers may need to give extra explanatory help to students for whom English is an additional language (EAL). </w:t>
      </w:r>
    </w:p>
    <w:p w14:paraId="6DEA5CDA" w14:textId="77777777" w:rsidR="00C875B3" w:rsidRPr="00B077F3" w:rsidRDefault="00C875B3" w:rsidP="00564537">
      <w:pPr>
        <w:pStyle w:val="VCAAbullet"/>
        <w:rPr>
          <w:lang w:val="en-AU"/>
        </w:rPr>
      </w:pPr>
      <w:r w:rsidRPr="00B077F3">
        <w:rPr>
          <w:lang w:val="en-AU"/>
        </w:rPr>
        <w:t>Teachers should not prompt students with answers or help them with their thinking.</w:t>
      </w:r>
    </w:p>
    <w:p w14:paraId="52F90E68" w14:textId="77777777" w:rsidR="00C875B3" w:rsidRPr="00A61602" w:rsidRDefault="00C875B3" w:rsidP="00C875B3">
      <w:pPr>
        <w:pStyle w:val="VCAAbullet"/>
        <w:rPr>
          <w:lang w:val="en-AU"/>
        </w:rPr>
      </w:pPr>
      <w:r w:rsidRPr="00A61602">
        <w:rPr>
          <w:lang w:val="en-AU"/>
        </w:rPr>
        <w:t xml:space="preserve">Students are not allowed to talk or discuss the questions during the assessment. </w:t>
      </w:r>
    </w:p>
    <w:p w14:paraId="37AA8552" w14:textId="77777777" w:rsidR="00C875B3" w:rsidRPr="00B077F3" w:rsidRDefault="00C875B3" w:rsidP="000E11F2">
      <w:pPr>
        <w:pStyle w:val="VCAAHeading3"/>
        <w:rPr>
          <w:lang w:val="en-AU"/>
        </w:rPr>
      </w:pPr>
      <w:r w:rsidRPr="00B077F3">
        <w:rPr>
          <w:lang w:val="en-AU"/>
        </w:rPr>
        <w:t>Introducing the task</w:t>
      </w:r>
    </w:p>
    <w:p w14:paraId="23C976F4" w14:textId="77777777" w:rsidR="00C875B3" w:rsidRPr="00B077F3" w:rsidRDefault="000E11F2" w:rsidP="00564537">
      <w:pPr>
        <w:pStyle w:val="VCAAbody"/>
        <w:rPr>
          <w:lang w:val="en-AU"/>
        </w:rPr>
      </w:pPr>
      <w:r w:rsidRPr="00B077F3">
        <w:rPr>
          <w:lang w:val="en-AU"/>
        </w:rPr>
        <w:t>Teacher says to the class:</w:t>
      </w:r>
    </w:p>
    <w:p w14:paraId="02E53228" w14:textId="77777777" w:rsidR="00C875B3" w:rsidRPr="00B077F3" w:rsidRDefault="00C875B3" w:rsidP="00564537">
      <w:pPr>
        <w:pStyle w:val="VCAAbulletedindenteditalics"/>
        <w:rPr>
          <w:lang w:val="en-AU"/>
        </w:rPr>
      </w:pPr>
      <w:r w:rsidRPr="00B077F3">
        <w:rPr>
          <w:lang w:val="en-AU"/>
        </w:rPr>
        <w:t xml:space="preserve">This task </w:t>
      </w:r>
      <w:r w:rsidR="007A4E02" w:rsidRPr="00B077F3">
        <w:rPr>
          <w:lang w:val="en-AU"/>
        </w:rPr>
        <w:t xml:space="preserve">requires you to think about </w:t>
      </w:r>
      <w:r w:rsidRPr="00B077F3">
        <w:rPr>
          <w:lang w:val="en-AU"/>
        </w:rPr>
        <w:t xml:space="preserve">how Australia is a multicultural nation. </w:t>
      </w:r>
    </w:p>
    <w:p w14:paraId="2DC1CEE5" w14:textId="77777777" w:rsidR="00C875B3" w:rsidRPr="00B077F3" w:rsidRDefault="00C875B3" w:rsidP="00564537">
      <w:pPr>
        <w:pStyle w:val="VCAAbulletedindenteditalics"/>
        <w:rPr>
          <w:lang w:val="en-AU"/>
        </w:rPr>
      </w:pPr>
      <w:r w:rsidRPr="00B077F3">
        <w:rPr>
          <w:lang w:val="en-AU"/>
        </w:rPr>
        <w:t xml:space="preserve">I will read a short text about Australia and a few questions to you. Please listen carefully. </w:t>
      </w:r>
    </w:p>
    <w:p w14:paraId="7F2B0107" w14:textId="77777777" w:rsidR="00C875B3" w:rsidRPr="00B077F3" w:rsidRDefault="00C875B3" w:rsidP="00564537">
      <w:pPr>
        <w:pStyle w:val="VCAAbulletedindenteditalics"/>
        <w:rPr>
          <w:lang w:val="en-AU"/>
        </w:rPr>
      </w:pPr>
      <w:r w:rsidRPr="00B077F3">
        <w:rPr>
          <w:lang w:val="en-AU"/>
        </w:rPr>
        <w:t xml:space="preserve">For questions that require a written response, type your answer in the space provided. </w:t>
      </w:r>
    </w:p>
    <w:p w14:paraId="2FD37895" w14:textId="77777777" w:rsidR="00C875B3" w:rsidRPr="00B077F3" w:rsidRDefault="00C875B3" w:rsidP="00564537">
      <w:pPr>
        <w:pStyle w:val="VCAAbulletedindenteditalics"/>
        <w:rPr>
          <w:lang w:val="en-AU"/>
        </w:rPr>
      </w:pPr>
      <w:r w:rsidRPr="00B077F3">
        <w:rPr>
          <w:lang w:val="en-AU"/>
        </w:rPr>
        <w:t>Please answer quietly. Do not say your answers aloud.</w:t>
      </w:r>
    </w:p>
    <w:p w14:paraId="5EC5BC87" w14:textId="77777777" w:rsidR="00C875B3" w:rsidRPr="00B077F3" w:rsidRDefault="00C875B3" w:rsidP="00C875B3">
      <w:pPr>
        <w:pStyle w:val="VCAAbulletedindenteditalics"/>
        <w:rPr>
          <w:lang w:val="en-AU"/>
        </w:rPr>
      </w:pPr>
      <w:r w:rsidRPr="00B077F3">
        <w:rPr>
          <w:lang w:val="en-AU"/>
        </w:rPr>
        <w:t>If you have any questions, please raise your hand. I will come to you.</w:t>
      </w:r>
    </w:p>
    <w:p w14:paraId="62DE5D0F" w14:textId="77777777" w:rsidR="00C875B3" w:rsidRPr="00B077F3" w:rsidRDefault="00C875B3" w:rsidP="000E11F2">
      <w:pPr>
        <w:pStyle w:val="VCAAHeading3"/>
        <w:rPr>
          <w:lang w:val="en-AU"/>
        </w:rPr>
      </w:pPr>
      <w:r w:rsidRPr="00B077F3">
        <w:rPr>
          <w:lang w:val="en-AU"/>
        </w:rPr>
        <w:t xml:space="preserve">Marking the task </w:t>
      </w:r>
    </w:p>
    <w:p w14:paraId="07A4F65F" w14:textId="77777777" w:rsidR="00C875B3" w:rsidRPr="00B077F3" w:rsidRDefault="00C875B3" w:rsidP="00564537">
      <w:pPr>
        <w:pStyle w:val="VCAAbody"/>
        <w:rPr>
          <w:lang w:val="en-AU"/>
        </w:rPr>
      </w:pPr>
      <w:r w:rsidRPr="00B077F3">
        <w:rPr>
          <w:lang w:val="en-AU"/>
        </w:rPr>
        <w:t xml:space="preserve">Use the Multicultural Australia </w:t>
      </w:r>
      <w:r w:rsidR="00497787" w:rsidRPr="00B077F3">
        <w:rPr>
          <w:lang w:val="en-AU"/>
        </w:rPr>
        <w:t>m</w:t>
      </w:r>
      <w:r w:rsidRPr="00B077F3">
        <w:rPr>
          <w:lang w:val="en-AU"/>
        </w:rPr>
        <w:t xml:space="preserve">arking </w:t>
      </w:r>
      <w:r w:rsidR="00497787" w:rsidRPr="00B077F3">
        <w:rPr>
          <w:lang w:val="en-AU"/>
        </w:rPr>
        <w:t>g</w:t>
      </w:r>
      <w:r w:rsidRPr="00B077F3">
        <w:rPr>
          <w:lang w:val="en-AU"/>
        </w:rPr>
        <w:t>uide to mark the students’ work.</w:t>
      </w:r>
    </w:p>
    <w:p w14:paraId="5E8C5FE5" w14:textId="77777777" w:rsidR="00C875B3" w:rsidRPr="00B077F3" w:rsidRDefault="00C875B3" w:rsidP="000E11F2">
      <w:pPr>
        <w:pStyle w:val="VCAAHeading3"/>
        <w:rPr>
          <w:lang w:val="en-AU"/>
        </w:rPr>
      </w:pPr>
      <w:r w:rsidRPr="00B077F3">
        <w:rPr>
          <w:lang w:val="en-AU"/>
        </w:rPr>
        <w:t>Acknowledgements</w:t>
      </w:r>
    </w:p>
    <w:p w14:paraId="4A47B5AC" w14:textId="14CFB3C9" w:rsidR="00C875B3" w:rsidRPr="00B077F3" w:rsidRDefault="00C875B3" w:rsidP="009633F9">
      <w:pPr>
        <w:pStyle w:val="FootnoteText"/>
      </w:pPr>
      <w:r w:rsidRPr="00B077F3">
        <w:t>Information in</w:t>
      </w:r>
      <w:r w:rsidR="00497787" w:rsidRPr="00B077F3">
        <w:t xml:space="preserve"> the</w:t>
      </w:r>
      <w:r w:rsidRPr="00B077F3">
        <w:t xml:space="preserve"> text</w:t>
      </w:r>
      <w:r w:rsidR="00725529" w:rsidRPr="00B077F3">
        <w:t xml:space="preserve"> has been</w:t>
      </w:r>
      <w:r w:rsidRPr="00B077F3">
        <w:t xml:space="preserve"> drawn from the</w:t>
      </w:r>
      <w:r w:rsidR="00B14D48">
        <w:t xml:space="preserve"> </w:t>
      </w:r>
      <w:r w:rsidR="00B14D48" w:rsidRPr="009633F9">
        <w:t>Australian Bureau of Statistics, 2017,</w:t>
      </w:r>
      <w:r w:rsidR="00C47C60">
        <w:rPr>
          <w:i/>
        </w:rPr>
        <w:t xml:space="preserve"> Cultural Diversity in Australia, 2016, </w:t>
      </w:r>
      <w:r w:rsidR="009633F9">
        <w:t>v</w:t>
      </w:r>
      <w:r w:rsidR="00B14D48" w:rsidRPr="009633F9">
        <w:t>iewed 1</w:t>
      </w:r>
      <w:r w:rsidR="00C47C60">
        <w:t>8</w:t>
      </w:r>
      <w:r w:rsidR="00B14D48" w:rsidRPr="009633F9">
        <w:t xml:space="preserve"> June</w:t>
      </w:r>
      <w:r w:rsidR="00C47C60">
        <w:t xml:space="preserve"> 2019</w:t>
      </w:r>
      <w:r w:rsidR="009633F9">
        <w:t>,</w:t>
      </w:r>
      <w:r w:rsidR="00C47C60">
        <w:t xml:space="preserve"> </w:t>
      </w:r>
      <w:hyperlink r:id="rId28" w:history="1">
        <w:r w:rsidR="00C47C60" w:rsidRPr="00E86403">
          <w:rPr>
            <w:rStyle w:val="Hyperlink"/>
          </w:rPr>
          <w:t>https://www.abs.gov.au/ausstats/abs@.nsf/Lookup/by%20Subject/2071.0~2016~Main%20Features~Cultural%20Diversity%20Article~60</w:t>
        </w:r>
      </w:hyperlink>
      <w:r w:rsidR="00C47C60">
        <w:t xml:space="preserve"> </w:t>
      </w:r>
    </w:p>
    <w:p w14:paraId="3C116D63" w14:textId="77777777" w:rsidR="000E11F2" w:rsidRPr="00B077F3" w:rsidRDefault="000E11F2">
      <w:pPr>
        <w:rPr>
          <w:rFonts w:ascii="Arial" w:hAnsi="Arial" w:cs="Arial"/>
          <w:b/>
          <w:color w:val="00B050"/>
          <w:sz w:val="32"/>
          <w:szCs w:val="28"/>
          <w:lang w:val="en-AU"/>
        </w:rPr>
      </w:pPr>
      <w:r w:rsidRPr="00B077F3">
        <w:rPr>
          <w:lang w:val="en-AU"/>
        </w:rPr>
        <w:br w:type="page"/>
      </w:r>
    </w:p>
    <w:p w14:paraId="039E4A02" w14:textId="77777777" w:rsidR="00C875B3" w:rsidRPr="00B077F3" w:rsidRDefault="00C875B3" w:rsidP="000E11F2">
      <w:pPr>
        <w:pStyle w:val="VCAAHeading2"/>
        <w:rPr>
          <w:color w:val="00B050"/>
          <w:lang w:val="en-AU"/>
        </w:rPr>
      </w:pPr>
      <w:bookmarkStart w:id="46" w:name="_Toc11759062"/>
      <w:r w:rsidRPr="00B077F3">
        <w:rPr>
          <w:lang w:val="en-AU"/>
        </w:rPr>
        <w:lastRenderedPageBreak/>
        <w:t xml:space="preserve">Happy Birthday – </w:t>
      </w:r>
      <w:r w:rsidR="00511A36" w:rsidRPr="00B077F3">
        <w:rPr>
          <w:lang w:val="en-AU"/>
        </w:rPr>
        <w:t>a</w:t>
      </w:r>
      <w:r w:rsidRPr="00B077F3">
        <w:rPr>
          <w:lang w:val="en-AU"/>
        </w:rPr>
        <w:t xml:space="preserve">dministration </w:t>
      </w:r>
      <w:r w:rsidR="00511A36" w:rsidRPr="00B077F3">
        <w:rPr>
          <w:lang w:val="en-AU"/>
        </w:rPr>
        <w:t>g</w:t>
      </w:r>
      <w:r w:rsidRPr="00B077F3">
        <w:rPr>
          <w:lang w:val="en-AU"/>
        </w:rPr>
        <w:t>uide</w:t>
      </w:r>
      <w:bookmarkEnd w:id="46"/>
      <w:r w:rsidRPr="00B077F3">
        <w:rPr>
          <w:lang w:val="en-AU"/>
        </w:rPr>
        <w:t xml:space="preserve"> </w:t>
      </w:r>
    </w:p>
    <w:p w14:paraId="6A89D670" w14:textId="77777777" w:rsidR="00C875B3" w:rsidRPr="00B077F3" w:rsidRDefault="00C875B3" w:rsidP="000E11F2">
      <w:pPr>
        <w:pStyle w:val="VCAAHeading3"/>
        <w:rPr>
          <w:lang w:val="en-AU"/>
        </w:rPr>
      </w:pPr>
      <w:r w:rsidRPr="00B077F3">
        <w:rPr>
          <w:lang w:val="en-AU"/>
        </w:rPr>
        <w:t>Task details</w:t>
      </w:r>
    </w:p>
    <w:p w14:paraId="44F46ADE" w14:textId="77777777" w:rsidR="00C875B3" w:rsidRPr="00B077F3" w:rsidRDefault="00C875B3" w:rsidP="009700D1">
      <w:pPr>
        <w:pStyle w:val="VCAAbodyindentedandhanging"/>
        <w:rPr>
          <w:lang w:val="en-AU"/>
        </w:rPr>
      </w:pPr>
      <w:r w:rsidRPr="00B077F3">
        <w:rPr>
          <w:lang w:val="en-AU"/>
        </w:rPr>
        <w:t>Title:</w:t>
      </w:r>
      <w:r w:rsidRPr="00B077F3">
        <w:rPr>
          <w:bCs/>
          <w:color w:val="365F91"/>
          <w:lang w:val="en-AU"/>
        </w:rPr>
        <w:tab/>
      </w:r>
      <w:r w:rsidRPr="00B077F3">
        <w:rPr>
          <w:lang w:val="en-AU"/>
        </w:rPr>
        <w:t>Happy Birthday</w:t>
      </w:r>
    </w:p>
    <w:p w14:paraId="6FB49ADE" w14:textId="77777777" w:rsidR="00C875B3" w:rsidRPr="00B077F3" w:rsidRDefault="00C875B3" w:rsidP="00564537">
      <w:pPr>
        <w:pStyle w:val="VCAAbodyindentedandhanging"/>
        <w:rPr>
          <w:lang w:val="en-AU"/>
        </w:rPr>
      </w:pPr>
      <w:r w:rsidRPr="00B077F3">
        <w:rPr>
          <w:lang w:val="en-AU"/>
        </w:rPr>
        <w:t>Description:</w:t>
      </w:r>
      <w:r w:rsidRPr="00B077F3">
        <w:rPr>
          <w:lang w:val="en-AU"/>
        </w:rPr>
        <w:tab/>
        <w:t>Students distinguish culturally familiar and unfamiliar ways of living</w:t>
      </w:r>
    </w:p>
    <w:p w14:paraId="7EA616C7" w14:textId="69AA7ED7" w:rsidR="00C875B3" w:rsidRPr="00B077F3" w:rsidRDefault="006A7282" w:rsidP="00564537">
      <w:pPr>
        <w:pStyle w:val="VCAAbodyindentedandhanging"/>
        <w:rPr>
          <w:lang w:val="en-AU"/>
        </w:rPr>
      </w:pPr>
      <w:r>
        <w:rPr>
          <w:lang w:val="en-AU"/>
        </w:rPr>
        <w:t xml:space="preserve">Year </w:t>
      </w:r>
      <w:r w:rsidR="00A61602">
        <w:rPr>
          <w:lang w:val="en-AU"/>
        </w:rPr>
        <w:t>l</w:t>
      </w:r>
      <w:r>
        <w:rPr>
          <w:lang w:val="en-AU"/>
        </w:rPr>
        <w:t>evel:</w:t>
      </w:r>
      <w:r w:rsidR="00564537" w:rsidRPr="00B077F3">
        <w:rPr>
          <w:lang w:val="en-AU"/>
        </w:rPr>
        <w:tab/>
      </w:r>
      <w:r w:rsidR="00C875B3" w:rsidRPr="00B077F3">
        <w:rPr>
          <w:lang w:val="en-AU"/>
        </w:rPr>
        <w:t>Foundation</w:t>
      </w:r>
      <w:r w:rsidR="00511A36" w:rsidRPr="00B077F3">
        <w:rPr>
          <w:lang w:val="en-AU"/>
        </w:rPr>
        <w:t xml:space="preserve"> to </w:t>
      </w:r>
      <w:r w:rsidR="00B8440B">
        <w:rPr>
          <w:lang w:val="en-AU"/>
        </w:rPr>
        <w:t>Year</w:t>
      </w:r>
      <w:r w:rsidR="00511A36" w:rsidRPr="00B077F3">
        <w:rPr>
          <w:lang w:val="en-AU"/>
        </w:rPr>
        <w:t xml:space="preserve"> </w:t>
      </w:r>
      <w:r w:rsidR="00C875B3" w:rsidRPr="00B077F3">
        <w:rPr>
          <w:lang w:val="en-AU"/>
        </w:rPr>
        <w:t>2</w:t>
      </w:r>
    </w:p>
    <w:p w14:paraId="44C4D24B" w14:textId="77777777" w:rsidR="00C875B3" w:rsidRPr="00B077F3" w:rsidRDefault="00C875B3" w:rsidP="00564537">
      <w:pPr>
        <w:pStyle w:val="VCAAbodyindentedandhanging"/>
        <w:rPr>
          <w:lang w:val="en-AU"/>
        </w:rPr>
      </w:pPr>
      <w:r w:rsidRPr="00B077F3">
        <w:rPr>
          <w:lang w:val="en-AU"/>
        </w:rPr>
        <w:t>Duration:</w:t>
      </w:r>
      <w:r w:rsidR="00564537" w:rsidRPr="00B077F3">
        <w:rPr>
          <w:lang w:val="en-AU"/>
        </w:rPr>
        <w:tab/>
      </w:r>
      <w:r w:rsidRPr="00B077F3">
        <w:rPr>
          <w:lang w:val="en-AU"/>
        </w:rPr>
        <w:t>Approximately 30 minutes</w:t>
      </w:r>
    </w:p>
    <w:p w14:paraId="4DC466C7" w14:textId="77777777" w:rsidR="00C875B3" w:rsidRPr="00B077F3" w:rsidRDefault="00564537" w:rsidP="00564537">
      <w:pPr>
        <w:pStyle w:val="VCAAbodyindentedandhanging"/>
        <w:rPr>
          <w:lang w:val="en-AU"/>
        </w:rPr>
      </w:pPr>
      <w:r w:rsidRPr="00B077F3">
        <w:rPr>
          <w:lang w:val="en-AU"/>
        </w:rPr>
        <w:t>Stimulus:</w:t>
      </w:r>
      <w:r w:rsidRPr="00B077F3">
        <w:rPr>
          <w:lang w:val="en-AU"/>
        </w:rPr>
        <w:tab/>
      </w:r>
      <w:r w:rsidR="00C875B3" w:rsidRPr="00B077F3">
        <w:rPr>
          <w:lang w:val="en-AU"/>
        </w:rPr>
        <w:t>Video clip</w:t>
      </w:r>
    </w:p>
    <w:p w14:paraId="02A7D0D7" w14:textId="77777777" w:rsidR="00C875B3" w:rsidRPr="00B077F3" w:rsidRDefault="000E11F2" w:rsidP="000E11F2">
      <w:pPr>
        <w:pStyle w:val="VCAAHeading3"/>
        <w:rPr>
          <w:lang w:val="en-AU"/>
        </w:rPr>
      </w:pPr>
      <w:r w:rsidRPr="00B077F3">
        <w:rPr>
          <w:lang w:val="en-AU"/>
        </w:rPr>
        <w:t>Questions</w:t>
      </w:r>
    </w:p>
    <w:p w14:paraId="7B0374D6" w14:textId="77777777" w:rsidR="00C875B3" w:rsidRPr="00B077F3" w:rsidRDefault="00C875B3" w:rsidP="000E11F2">
      <w:pPr>
        <w:pStyle w:val="VCAAHeading4"/>
        <w:rPr>
          <w:lang w:val="en-AU"/>
        </w:rPr>
      </w:pPr>
      <w:r w:rsidRPr="00B077F3">
        <w:rPr>
          <w:lang w:val="en-AU"/>
        </w:rPr>
        <w:t>Questions 1 and 3</w:t>
      </w:r>
      <w:r w:rsidRPr="00B077F3">
        <w:rPr>
          <w:lang w:val="en-AU"/>
        </w:rPr>
        <w:tab/>
      </w:r>
      <w:r w:rsidRPr="00B077F3">
        <w:rPr>
          <w:lang w:val="en-AU"/>
        </w:rPr>
        <w:tab/>
      </w:r>
    </w:p>
    <w:p w14:paraId="4EA62071" w14:textId="77777777" w:rsidR="00C875B3" w:rsidRPr="00B077F3" w:rsidRDefault="00C875B3" w:rsidP="00564537">
      <w:pPr>
        <w:pStyle w:val="VCAAbodyindentedandhanging"/>
        <w:rPr>
          <w:lang w:val="en-AU"/>
        </w:rPr>
      </w:pPr>
      <w:r w:rsidRPr="00B077F3">
        <w:rPr>
          <w:lang w:val="en-AU"/>
        </w:rPr>
        <w:t>Question type</w:t>
      </w:r>
      <w:r w:rsidR="00F9568A" w:rsidRPr="00B077F3">
        <w:rPr>
          <w:lang w:val="en-AU"/>
        </w:rPr>
        <w:t>:</w:t>
      </w:r>
      <w:r w:rsidRPr="00B077F3">
        <w:rPr>
          <w:lang w:val="en-AU"/>
        </w:rPr>
        <w:tab/>
        <w:t>Multiple-</w:t>
      </w:r>
      <w:r w:rsidR="00F9568A" w:rsidRPr="00B077F3">
        <w:rPr>
          <w:lang w:val="en-AU"/>
        </w:rPr>
        <w:t>c</w:t>
      </w:r>
      <w:r w:rsidRPr="00B077F3">
        <w:rPr>
          <w:lang w:val="en-AU"/>
        </w:rPr>
        <w:t xml:space="preserve">hoice </w:t>
      </w:r>
      <w:r w:rsidR="00F9568A" w:rsidRPr="00B077F3">
        <w:rPr>
          <w:lang w:val="en-AU"/>
        </w:rPr>
        <w:t>q</w:t>
      </w:r>
      <w:r w:rsidRPr="00B077F3">
        <w:rPr>
          <w:lang w:val="en-AU"/>
        </w:rPr>
        <w:t>uestions</w:t>
      </w:r>
    </w:p>
    <w:p w14:paraId="563772C8" w14:textId="77777777" w:rsidR="00C875B3" w:rsidRPr="00B077F3" w:rsidRDefault="00C875B3" w:rsidP="00564537">
      <w:pPr>
        <w:pStyle w:val="VCAAbodyindentedandhanging"/>
        <w:rPr>
          <w:lang w:val="en-AU"/>
        </w:rPr>
      </w:pPr>
      <w:r w:rsidRPr="00B077F3">
        <w:rPr>
          <w:lang w:val="en-AU"/>
        </w:rPr>
        <w:t xml:space="preserve">Targeted </w:t>
      </w:r>
      <w:r w:rsidR="00F9568A" w:rsidRPr="00B077F3">
        <w:rPr>
          <w:lang w:val="en-AU"/>
        </w:rPr>
        <w:t>c</w:t>
      </w:r>
      <w:r w:rsidRPr="00B077F3">
        <w:rPr>
          <w:lang w:val="en-AU"/>
        </w:rPr>
        <w:t xml:space="preserve">ontent </w:t>
      </w:r>
      <w:r w:rsidR="00F9568A" w:rsidRPr="00B077F3">
        <w:rPr>
          <w:lang w:val="en-AU"/>
        </w:rPr>
        <w:t>d</w:t>
      </w:r>
      <w:r w:rsidRPr="00B077F3">
        <w:rPr>
          <w:lang w:val="en-AU"/>
        </w:rPr>
        <w:t>escription</w:t>
      </w:r>
      <w:r w:rsidR="00F9568A" w:rsidRPr="00B077F3">
        <w:rPr>
          <w:lang w:val="en-AU"/>
        </w:rPr>
        <w:t>:</w:t>
      </w:r>
      <w:r w:rsidRPr="00B077F3">
        <w:rPr>
          <w:lang w:val="en-AU"/>
        </w:rPr>
        <w:tab/>
        <w:t>Identify what is familiar and what is different in the ways culturally diverse individuals and families live (VCICCB001).</w:t>
      </w:r>
    </w:p>
    <w:p w14:paraId="283B336E" w14:textId="77777777" w:rsidR="00C875B3" w:rsidRPr="00B077F3" w:rsidRDefault="00725529" w:rsidP="00564537">
      <w:pPr>
        <w:pStyle w:val="VCAAbodyindentedandhanging"/>
        <w:rPr>
          <w:lang w:val="en-AU"/>
        </w:rPr>
      </w:pPr>
      <w:r w:rsidRPr="00B077F3">
        <w:rPr>
          <w:lang w:val="en-AU"/>
        </w:rPr>
        <w:t xml:space="preserve">Achievement standard </w:t>
      </w:r>
      <w:r w:rsidR="00823429" w:rsidRPr="00B077F3">
        <w:rPr>
          <w:lang w:val="en-AU"/>
        </w:rPr>
        <w:t>extract</w:t>
      </w:r>
      <w:r w:rsidR="00F9568A" w:rsidRPr="00B077F3">
        <w:rPr>
          <w:lang w:val="en-AU"/>
        </w:rPr>
        <w:t>:</w:t>
      </w:r>
      <w:r w:rsidR="00C875B3" w:rsidRPr="00B077F3">
        <w:rPr>
          <w:lang w:val="en-AU"/>
        </w:rPr>
        <w:tab/>
      </w:r>
      <w:r w:rsidR="00F9568A" w:rsidRPr="00B077F3">
        <w:rPr>
          <w:lang w:val="en-AU"/>
        </w:rPr>
        <w:t>… d</w:t>
      </w:r>
      <w:r w:rsidR="00C875B3" w:rsidRPr="00B077F3">
        <w:rPr>
          <w:lang w:val="en-AU"/>
        </w:rPr>
        <w:t>istinguish what is familiar and different in the ways culturally diverse individuals and families live</w:t>
      </w:r>
    </w:p>
    <w:p w14:paraId="0230D576" w14:textId="77777777" w:rsidR="00C875B3" w:rsidRPr="00B077F3" w:rsidRDefault="00C875B3" w:rsidP="000E11F2">
      <w:pPr>
        <w:pStyle w:val="VCAAHeading4"/>
        <w:rPr>
          <w:lang w:val="en-AU"/>
        </w:rPr>
      </w:pPr>
      <w:r w:rsidRPr="00B077F3">
        <w:rPr>
          <w:lang w:val="en-AU"/>
        </w:rPr>
        <w:t>Question 2</w:t>
      </w:r>
    </w:p>
    <w:p w14:paraId="2679C2D2" w14:textId="77777777" w:rsidR="00C875B3" w:rsidRPr="00B077F3" w:rsidRDefault="00C875B3" w:rsidP="00564537">
      <w:pPr>
        <w:pStyle w:val="VCAAbodyindentedandhanging"/>
        <w:rPr>
          <w:lang w:val="en-AU"/>
        </w:rPr>
      </w:pPr>
      <w:r w:rsidRPr="00B077F3">
        <w:rPr>
          <w:lang w:val="en-AU"/>
        </w:rPr>
        <w:t>Question type</w:t>
      </w:r>
      <w:r w:rsidR="00F9568A" w:rsidRPr="00B077F3">
        <w:rPr>
          <w:lang w:val="en-AU"/>
        </w:rPr>
        <w:t>:</w:t>
      </w:r>
      <w:r w:rsidRPr="00B077F3">
        <w:rPr>
          <w:lang w:val="en-AU"/>
        </w:rPr>
        <w:tab/>
        <w:t>Short written response</w:t>
      </w:r>
    </w:p>
    <w:p w14:paraId="2833B98D" w14:textId="77777777" w:rsidR="00C875B3" w:rsidRPr="00B077F3" w:rsidRDefault="00C875B3" w:rsidP="00564537">
      <w:pPr>
        <w:pStyle w:val="VCAAbodyindentedandhanging"/>
        <w:rPr>
          <w:lang w:val="en-AU"/>
        </w:rPr>
      </w:pPr>
      <w:r w:rsidRPr="00B077F3">
        <w:rPr>
          <w:lang w:val="en-AU"/>
        </w:rPr>
        <w:t xml:space="preserve">Targeted </w:t>
      </w:r>
      <w:r w:rsidR="00F9568A" w:rsidRPr="00B077F3">
        <w:rPr>
          <w:lang w:val="en-AU"/>
        </w:rPr>
        <w:t>c</w:t>
      </w:r>
      <w:r w:rsidRPr="00B077F3">
        <w:rPr>
          <w:lang w:val="en-AU"/>
        </w:rPr>
        <w:t xml:space="preserve">ontent </w:t>
      </w:r>
      <w:r w:rsidR="00F9568A" w:rsidRPr="00B077F3">
        <w:rPr>
          <w:lang w:val="en-AU"/>
        </w:rPr>
        <w:t>d</w:t>
      </w:r>
      <w:r w:rsidRPr="00B077F3">
        <w:rPr>
          <w:lang w:val="en-AU"/>
        </w:rPr>
        <w:t>escription</w:t>
      </w:r>
      <w:r w:rsidR="00F9568A" w:rsidRPr="00B077F3">
        <w:rPr>
          <w:lang w:val="en-AU"/>
        </w:rPr>
        <w:t>:</w:t>
      </w:r>
      <w:r w:rsidRPr="00B077F3">
        <w:rPr>
          <w:lang w:val="en-AU"/>
        </w:rPr>
        <w:tab/>
        <w:t>As above</w:t>
      </w:r>
    </w:p>
    <w:p w14:paraId="636216BC" w14:textId="77777777" w:rsidR="00C875B3" w:rsidRPr="00B077F3" w:rsidRDefault="00823429" w:rsidP="009700D1">
      <w:pPr>
        <w:pStyle w:val="VCAAbodyindentedandhanging"/>
        <w:rPr>
          <w:lang w:val="en-AU"/>
        </w:rPr>
      </w:pPr>
      <w:r w:rsidRPr="00B077F3">
        <w:rPr>
          <w:lang w:val="en-AU"/>
        </w:rPr>
        <w:t>A</w:t>
      </w:r>
      <w:r w:rsidR="00C875B3" w:rsidRPr="00B077F3">
        <w:rPr>
          <w:lang w:val="en-AU"/>
        </w:rPr>
        <w:t xml:space="preserve">chievement </w:t>
      </w:r>
      <w:r w:rsidR="00F9568A" w:rsidRPr="00B077F3">
        <w:rPr>
          <w:lang w:val="en-AU"/>
        </w:rPr>
        <w:t>s</w:t>
      </w:r>
      <w:r w:rsidR="00C875B3" w:rsidRPr="00B077F3">
        <w:rPr>
          <w:lang w:val="en-AU"/>
        </w:rPr>
        <w:t>tandard</w:t>
      </w:r>
      <w:r w:rsidRPr="00B077F3">
        <w:rPr>
          <w:lang w:val="en-AU"/>
        </w:rPr>
        <w:t xml:space="preserve"> extract</w:t>
      </w:r>
      <w:r w:rsidR="00F9568A" w:rsidRPr="00B077F3">
        <w:rPr>
          <w:lang w:val="en-AU"/>
        </w:rPr>
        <w:t>:</w:t>
      </w:r>
      <w:r w:rsidR="00C875B3" w:rsidRPr="00B077F3">
        <w:rPr>
          <w:lang w:val="en-AU"/>
        </w:rPr>
        <w:tab/>
        <w:t>As above</w:t>
      </w:r>
    </w:p>
    <w:p w14:paraId="450F1332" w14:textId="77777777" w:rsidR="00C875B3" w:rsidRPr="00B077F3" w:rsidRDefault="00C875B3" w:rsidP="000E11F2">
      <w:pPr>
        <w:pStyle w:val="VCAAHeading4"/>
        <w:rPr>
          <w:lang w:val="en-AU"/>
        </w:rPr>
      </w:pPr>
      <w:r w:rsidRPr="00B077F3">
        <w:rPr>
          <w:lang w:val="en-AU"/>
        </w:rPr>
        <w:t>Question 4 (a to f)</w:t>
      </w:r>
    </w:p>
    <w:p w14:paraId="6E604A64" w14:textId="77777777" w:rsidR="00C875B3" w:rsidRPr="00B077F3" w:rsidRDefault="00C875B3" w:rsidP="00564537">
      <w:pPr>
        <w:pStyle w:val="VCAAbodyindentedandhanging"/>
        <w:rPr>
          <w:lang w:val="en-AU"/>
        </w:rPr>
      </w:pPr>
      <w:r w:rsidRPr="00B077F3">
        <w:rPr>
          <w:lang w:val="en-AU"/>
        </w:rPr>
        <w:t>Question type</w:t>
      </w:r>
      <w:r w:rsidR="00F9568A" w:rsidRPr="00B077F3">
        <w:rPr>
          <w:lang w:val="en-AU"/>
        </w:rPr>
        <w:t>:</w:t>
      </w:r>
      <w:r w:rsidRPr="00B077F3">
        <w:rPr>
          <w:lang w:val="en-AU"/>
        </w:rPr>
        <w:tab/>
        <w:t>Table activity – fill in</w:t>
      </w:r>
    </w:p>
    <w:p w14:paraId="7F12C760" w14:textId="77777777" w:rsidR="00C875B3" w:rsidRPr="00B077F3" w:rsidRDefault="00C875B3" w:rsidP="00564537">
      <w:pPr>
        <w:pStyle w:val="VCAAbodyindentedandhanging"/>
        <w:rPr>
          <w:lang w:val="en-AU"/>
        </w:rPr>
      </w:pPr>
      <w:r w:rsidRPr="00B077F3">
        <w:rPr>
          <w:lang w:val="en-AU"/>
        </w:rPr>
        <w:t xml:space="preserve">Targeted </w:t>
      </w:r>
      <w:r w:rsidR="00F9568A" w:rsidRPr="00B077F3">
        <w:rPr>
          <w:lang w:val="en-AU"/>
        </w:rPr>
        <w:t>c</w:t>
      </w:r>
      <w:r w:rsidRPr="00B077F3">
        <w:rPr>
          <w:lang w:val="en-AU"/>
        </w:rPr>
        <w:t xml:space="preserve">ontent </w:t>
      </w:r>
      <w:r w:rsidR="00F9568A" w:rsidRPr="00B077F3">
        <w:rPr>
          <w:lang w:val="en-AU"/>
        </w:rPr>
        <w:t>d</w:t>
      </w:r>
      <w:r w:rsidRPr="00B077F3">
        <w:rPr>
          <w:lang w:val="en-AU"/>
        </w:rPr>
        <w:t>escription</w:t>
      </w:r>
      <w:r w:rsidR="00F9568A" w:rsidRPr="00B077F3">
        <w:rPr>
          <w:lang w:val="en-AU"/>
        </w:rPr>
        <w:t>:</w:t>
      </w:r>
      <w:r w:rsidRPr="00B077F3">
        <w:rPr>
          <w:lang w:val="en-AU"/>
        </w:rPr>
        <w:tab/>
        <w:t>As above</w:t>
      </w:r>
    </w:p>
    <w:p w14:paraId="0E77A131" w14:textId="77777777" w:rsidR="00C875B3" w:rsidRPr="00B077F3" w:rsidRDefault="00823429" w:rsidP="00564537">
      <w:pPr>
        <w:pStyle w:val="VCAAbodyindentedandhanging"/>
        <w:rPr>
          <w:lang w:val="en-AU"/>
        </w:rPr>
      </w:pPr>
      <w:r w:rsidRPr="00B077F3">
        <w:rPr>
          <w:lang w:val="en-AU"/>
        </w:rPr>
        <w:t>A</w:t>
      </w:r>
      <w:r w:rsidR="000E11F2" w:rsidRPr="00B077F3">
        <w:rPr>
          <w:lang w:val="en-AU"/>
        </w:rPr>
        <w:t xml:space="preserve">chievement </w:t>
      </w:r>
      <w:r w:rsidR="00F9568A" w:rsidRPr="00B077F3">
        <w:rPr>
          <w:lang w:val="en-AU"/>
        </w:rPr>
        <w:t>s</w:t>
      </w:r>
      <w:r w:rsidR="000E11F2" w:rsidRPr="00B077F3">
        <w:rPr>
          <w:lang w:val="en-AU"/>
        </w:rPr>
        <w:t>tandard</w:t>
      </w:r>
      <w:r w:rsidRPr="00B077F3">
        <w:rPr>
          <w:lang w:val="en-AU"/>
        </w:rPr>
        <w:t xml:space="preserve"> extract</w:t>
      </w:r>
      <w:r w:rsidR="00F9568A" w:rsidRPr="00B077F3">
        <w:rPr>
          <w:lang w:val="en-AU"/>
        </w:rPr>
        <w:t>:</w:t>
      </w:r>
      <w:r w:rsidR="000E11F2" w:rsidRPr="00B077F3">
        <w:rPr>
          <w:lang w:val="en-AU"/>
        </w:rPr>
        <w:tab/>
        <w:t>As above</w:t>
      </w:r>
    </w:p>
    <w:p w14:paraId="1E6F9D42" w14:textId="77777777" w:rsidR="00F9568A" w:rsidRPr="00B077F3" w:rsidRDefault="00F9568A" w:rsidP="00F9568A">
      <w:pPr>
        <w:pStyle w:val="VCAAHeading3"/>
        <w:rPr>
          <w:lang w:val="en-AU"/>
        </w:rPr>
      </w:pPr>
      <w:r w:rsidRPr="00B077F3">
        <w:rPr>
          <w:lang w:val="en-AU"/>
        </w:rPr>
        <w:t>Task materials and equipment required</w:t>
      </w:r>
    </w:p>
    <w:p w14:paraId="3AF0B941" w14:textId="77777777" w:rsidR="00F9568A" w:rsidRPr="00B077F3" w:rsidRDefault="00F9568A" w:rsidP="00F9568A">
      <w:pPr>
        <w:pStyle w:val="VCAAbullet"/>
        <w:rPr>
          <w:lang w:val="en-AU"/>
        </w:rPr>
      </w:pPr>
      <w:r w:rsidRPr="00B077F3">
        <w:rPr>
          <w:lang w:val="en-AU"/>
        </w:rPr>
        <w:t xml:space="preserve">Teacher ensures that students have access to, and are familiar with the Insight Assessment Platform: </w:t>
      </w:r>
    </w:p>
    <w:p w14:paraId="3FFFC902" w14:textId="77777777" w:rsidR="00725529" w:rsidRPr="00B077F3" w:rsidRDefault="00725529" w:rsidP="00725529">
      <w:pPr>
        <w:pStyle w:val="VCAAbulletlevel2"/>
        <w:rPr>
          <w:lang w:val="en-AU"/>
        </w:rPr>
      </w:pPr>
      <w:r w:rsidRPr="00B077F3">
        <w:rPr>
          <w:lang w:val="en-AU"/>
        </w:rPr>
        <w:t xml:space="preserve">For non-government schools, make sure student data is uploaded onto the Insight Assessment Platform. For assistance, see the </w:t>
      </w:r>
      <w:hyperlink w:anchor="FrequentlyAskedQuestions" w:history="1">
        <w:r w:rsidRPr="00B077F3">
          <w:rPr>
            <w:rStyle w:val="Hyperlink"/>
            <w:lang w:val="en-AU"/>
          </w:rPr>
          <w:t>Frequently asked questions</w:t>
        </w:r>
      </w:hyperlink>
      <w:r w:rsidRPr="00B077F3">
        <w:rPr>
          <w:lang w:val="en-AU"/>
        </w:rPr>
        <w:t xml:space="preserve"> section of this guide.</w:t>
      </w:r>
    </w:p>
    <w:p w14:paraId="52CF15C3" w14:textId="133F4A57" w:rsidR="00725529" w:rsidRPr="00C95231" w:rsidRDefault="00725529" w:rsidP="00C95231">
      <w:pPr>
        <w:pStyle w:val="VCAAbulletlevel2"/>
        <w:rPr>
          <w:lang w:val="en-AU"/>
        </w:rPr>
      </w:pPr>
      <w:r w:rsidRPr="00B077F3">
        <w:rPr>
          <w:lang w:val="en-AU"/>
        </w:rPr>
        <w:lastRenderedPageBreak/>
        <w:t xml:space="preserve">Practice tasks are available through </w:t>
      </w:r>
      <w:r w:rsidR="001C0CB7" w:rsidRPr="009633F9">
        <w:rPr>
          <w:i/>
          <w:lang w:val="en-AU"/>
        </w:rPr>
        <w:t>O</w:t>
      </w:r>
      <w:r w:rsidRPr="009633F9">
        <w:rPr>
          <w:i/>
          <w:lang w:val="en-AU"/>
        </w:rPr>
        <w:t xml:space="preserve">nline </w:t>
      </w:r>
      <w:r w:rsidR="001C0CB7" w:rsidRPr="009633F9">
        <w:rPr>
          <w:i/>
          <w:lang w:val="en-AU"/>
        </w:rPr>
        <w:t>T</w:t>
      </w:r>
      <w:r w:rsidRPr="009633F9">
        <w:rPr>
          <w:i/>
          <w:lang w:val="en-AU"/>
        </w:rPr>
        <w:t>esting</w:t>
      </w:r>
      <w:r w:rsidRPr="00B077F3">
        <w:rPr>
          <w:lang w:val="en-AU"/>
        </w:rPr>
        <w:t xml:space="preserve"> on the platform.</w:t>
      </w:r>
      <w:r w:rsidR="00C95231">
        <w:rPr>
          <w:lang w:val="en-AU"/>
        </w:rPr>
        <w:t xml:space="preserve"> Please note that an administration guide and marking guide are not available for the practice tasks.</w:t>
      </w:r>
    </w:p>
    <w:p w14:paraId="6D82B0FB" w14:textId="77777777" w:rsidR="00F9568A" w:rsidRPr="00B077F3" w:rsidRDefault="00F9568A" w:rsidP="00F9568A">
      <w:pPr>
        <w:pStyle w:val="VCAAbullet"/>
        <w:rPr>
          <w:lang w:val="en-AU"/>
        </w:rPr>
      </w:pPr>
      <w:r w:rsidRPr="00B077F3">
        <w:rPr>
          <w:lang w:val="en-AU"/>
        </w:rPr>
        <w:t>Teacher assigns the Happy Birthday task bundle to each student.</w:t>
      </w:r>
    </w:p>
    <w:p w14:paraId="49CC708A" w14:textId="77777777" w:rsidR="00C875B3" w:rsidRPr="00B077F3" w:rsidRDefault="00C875B3" w:rsidP="000E11F2">
      <w:pPr>
        <w:pStyle w:val="VCAAHeading3"/>
        <w:rPr>
          <w:lang w:val="en-AU"/>
        </w:rPr>
      </w:pPr>
      <w:r w:rsidRPr="00B077F3">
        <w:rPr>
          <w:lang w:val="en-AU"/>
        </w:rPr>
        <w:t>Teacher preparation</w:t>
      </w:r>
    </w:p>
    <w:p w14:paraId="43063294" w14:textId="77777777" w:rsidR="00C875B3" w:rsidRPr="00B077F3" w:rsidRDefault="00C875B3" w:rsidP="00564537">
      <w:pPr>
        <w:pStyle w:val="VCAAbody"/>
        <w:rPr>
          <w:lang w:val="en-AU"/>
        </w:rPr>
      </w:pPr>
      <w:r w:rsidRPr="00B077F3">
        <w:rPr>
          <w:lang w:val="en-AU"/>
        </w:rPr>
        <w:t>The teacher should watch the video beforehand in preparation for the task administration.</w:t>
      </w:r>
    </w:p>
    <w:p w14:paraId="5FCF2670" w14:textId="77777777" w:rsidR="00C875B3" w:rsidRPr="00B077F3" w:rsidRDefault="00C875B3" w:rsidP="000E11F2">
      <w:pPr>
        <w:pStyle w:val="VCAAHeading3"/>
        <w:rPr>
          <w:lang w:val="en-AU"/>
        </w:rPr>
      </w:pPr>
      <w:r w:rsidRPr="00B077F3">
        <w:rPr>
          <w:lang w:val="en-AU"/>
        </w:rPr>
        <w:t xml:space="preserve">Administration </w:t>
      </w:r>
      <w:r w:rsidR="00F9568A" w:rsidRPr="00B077F3">
        <w:rPr>
          <w:lang w:val="en-AU"/>
        </w:rPr>
        <w:t>i</w:t>
      </w:r>
      <w:r w:rsidRPr="00B077F3">
        <w:rPr>
          <w:lang w:val="en-AU"/>
        </w:rPr>
        <w:t xml:space="preserve">nstructions </w:t>
      </w:r>
    </w:p>
    <w:p w14:paraId="29028C40" w14:textId="77777777" w:rsidR="00C875B3" w:rsidRPr="00B077F3" w:rsidRDefault="00C875B3" w:rsidP="00564537">
      <w:pPr>
        <w:pStyle w:val="VCAAbullet"/>
        <w:rPr>
          <w:lang w:val="en-AU"/>
        </w:rPr>
      </w:pPr>
      <w:r w:rsidRPr="00B077F3">
        <w:rPr>
          <w:lang w:val="en-AU"/>
        </w:rPr>
        <w:t>The teacher asks students to watch the video. The video can be watched twice if required.</w:t>
      </w:r>
    </w:p>
    <w:p w14:paraId="61CB4CDD" w14:textId="77777777" w:rsidR="00C875B3" w:rsidRPr="00B077F3" w:rsidRDefault="00C875B3" w:rsidP="00564537">
      <w:pPr>
        <w:pStyle w:val="VCAAbullet"/>
        <w:rPr>
          <w:lang w:val="en-AU"/>
        </w:rPr>
      </w:pPr>
      <w:r w:rsidRPr="00B077F3">
        <w:rPr>
          <w:lang w:val="en-AU"/>
        </w:rPr>
        <w:t>The teacher should read the questions and multiple-choice options to students.</w:t>
      </w:r>
    </w:p>
    <w:p w14:paraId="4F509D6A" w14:textId="77777777" w:rsidR="00C875B3" w:rsidRPr="00B077F3" w:rsidRDefault="00C875B3" w:rsidP="00564537">
      <w:pPr>
        <w:pStyle w:val="VCAAbullet"/>
        <w:rPr>
          <w:lang w:val="en-AU"/>
        </w:rPr>
      </w:pPr>
      <w:r w:rsidRPr="00B077F3">
        <w:rPr>
          <w:lang w:val="en-AU"/>
        </w:rPr>
        <w:t>Teachers can help students with reading the stimulus and questions, explaining difficult or unfamiliar words, typing answers (scribing) and using a computer.</w:t>
      </w:r>
    </w:p>
    <w:p w14:paraId="62B3D142" w14:textId="77777777" w:rsidR="00C875B3" w:rsidRPr="00B077F3" w:rsidRDefault="00C875B3" w:rsidP="00564537">
      <w:pPr>
        <w:pStyle w:val="VCAAbullet"/>
        <w:rPr>
          <w:lang w:val="en-AU"/>
        </w:rPr>
      </w:pPr>
      <w:r w:rsidRPr="00B077F3">
        <w:rPr>
          <w:lang w:val="en-AU"/>
        </w:rPr>
        <w:t xml:space="preserve">Teachers may need to give extra explanatory help to students for whom English is an additional language (EAL). </w:t>
      </w:r>
    </w:p>
    <w:p w14:paraId="276FC471" w14:textId="77777777" w:rsidR="00C875B3" w:rsidRPr="00B077F3" w:rsidRDefault="00C875B3" w:rsidP="00564537">
      <w:pPr>
        <w:pStyle w:val="VCAAbullet"/>
        <w:rPr>
          <w:lang w:val="en-AU"/>
        </w:rPr>
      </w:pPr>
      <w:r w:rsidRPr="00B077F3">
        <w:rPr>
          <w:lang w:val="en-AU"/>
        </w:rPr>
        <w:t>Teachers should not prompt students with answers or help them with their thinking.</w:t>
      </w:r>
    </w:p>
    <w:p w14:paraId="05CFF95F" w14:textId="77777777" w:rsidR="00C875B3" w:rsidRPr="00A61602" w:rsidRDefault="00C875B3" w:rsidP="00C875B3">
      <w:pPr>
        <w:pStyle w:val="VCAAbullet"/>
        <w:rPr>
          <w:lang w:val="en-AU"/>
        </w:rPr>
      </w:pPr>
      <w:r w:rsidRPr="00A61602">
        <w:rPr>
          <w:lang w:val="en-AU"/>
        </w:rPr>
        <w:t xml:space="preserve">Students are not allowed to talk or discuss the questions during the assessment. </w:t>
      </w:r>
    </w:p>
    <w:p w14:paraId="169E6E95" w14:textId="77777777" w:rsidR="00C875B3" w:rsidRPr="00B077F3" w:rsidRDefault="00C875B3" w:rsidP="000E11F2">
      <w:pPr>
        <w:pStyle w:val="VCAAHeading3"/>
        <w:rPr>
          <w:lang w:val="en-AU"/>
        </w:rPr>
      </w:pPr>
      <w:r w:rsidRPr="00B077F3">
        <w:rPr>
          <w:lang w:val="en-AU"/>
        </w:rPr>
        <w:t>Introducing the task</w:t>
      </w:r>
    </w:p>
    <w:p w14:paraId="5704FF07" w14:textId="77777777" w:rsidR="00C875B3" w:rsidRPr="00B077F3" w:rsidRDefault="00C875B3" w:rsidP="00564537">
      <w:pPr>
        <w:pStyle w:val="VCAAbody"/>
        <w:rPr>
          <w:lang w:val="en-AU"/>
        </w:rPr>
      </w:pPr>
      <w:r w:rsidRPr="00B077F3">
        <w:rPr>
          <w:lang w:val="en-AU"/>
        </w:rPr>
        <w:t>The t</w:t>
      </w:r>
      <w:r w:rsidR="000E11F2" w:rsidRPr="00B077F3">
        <w:rPr>
          <w:lang w:val="en-AU"/>
        </w:rPr>
        <w:t>eacher says to the class:</w:t>
      </w:r>
    </w:p>
    <w:p w14:paraId="75B89285" w14:textId="77777777" w:rsidR="00C875B3" w:rsidRPr="00B077F3" w:rsidRDefault="00C875B3" w:rsidP="00564537">
      <w:pPr>
        <w:pStyle w:val="VCAAbulletedindenteditalics"/>
        <w:rPr>
          <w:lang w:val="en-AU"/>
        </w:rPr>
      </w:pPr>
      <w:r w:rsidRPr="00B077F3">
        <w:rPr>
          <w:lang w:val="en-AU"/>
        </w:rPr>
        <w:t xml:space="preserve">You are going to watch a video about Samantha’s first birthday. Samantha and her family are Vietnamese. They celebrate birthdays differently to many of us. </w:t>
      </w:r>
    </w:p>
    <w:p w14:paraId="44D9F67F" w14:textId="77777777" w:rsidR="00C875B3" w:rsidRPr="00B077F3" w:rsidRDefault="00C875B3" w:rsidP="00564537">
      <w:pPr>
        <w:pStyle w:val="VCAAbulletedindenteditalics"/>
        <w:rPr>
          <w:lang w:val="en-AU"/>
        </w:rPr>
      </w:pPr>
      <w:r w:rsidRPr="00B077F3">
        <w:rPr>
          <w:lang w:val="en-AU"/>
        </w:rPr>
        <w:t xml:space="preserve">After watching the video, you will answer some questions about Samantha’s birthday and about your birthday. </w:t>
      </w:r>
    </w:p>
    <w:p w14:paraId="78D23B7A" w14:textId="77777777" w:rsidR="00C875B3" w:rsidRPr="00B077F3" w:rsidRDefault="00C875B3" w:rsidP="00564537">
      <w:pPr>
        <w:pStyle w:val="VCAAbulletedindenteditalics"/>
        <w:rPr>
          <w:lang w:val="en-AU"/>
        </w:rPr>
      </w:pPr>
      <w:r w:rsidRPr="00B077F3">
        <w:rPr>
          <w:lang w:val="en-AU"/>
        </w:rPr>
        <w:t xml:space="preserve">I will read the questions and answer options to you. Please listen carefully. </w:t>
      </w:r>
    </w:p>
    <w:p w14:paraId="3440B341" w14:textId="77777777" w:rsidR="00C875B3" w:rsidRPr="00B077F3" w:rsidRDefault="00C875B3" w:rsidP="00564537">
      <w:pPr>
        <w:pStyle w:val="VCAAbulletedindenteditalics"/>
        <w:rPr>
          <w:lang w:val="en-AU"/>
        </w:rPr>
      </w:pPr>
      <w:r w:rsidRPr="00B077F3">
        <w:rPr>
          <w:lang w:val="en-AU"/>
        </w:rPr>
        <w:t xml:space="preserve">Select one answer only for multiple-choice questions. If you want to change your answer, you can select your new answer. </w:t>
      </w:r>
    </w:p>
    <w:p w14:paraId="312988E0" w14:textId="77777777" w:rsidR="00C875B3" w:rsidRPr="00B077F3" w:rsidRDefault="00C875B3" w:rsidP="00564537">
      <w:pPr>
        <w:pStyle w:val="VCAAbulletedindenteditalics"/>
        <w:rPr>
          <w:lang w:val="en-AU"/>
        </w:rPr>
      </w:pPr>
      <w:r w:rsidRPr="00B077F3">
        <w:rPr>
          <w:lang w:val="en-AU"/>
        </w:rPr>
        <w:t>For questions that require a written response, type your answer in the space provided.</w:t>
      </w:r>
    </w:p>
    <w:p w14:paraId="2174BF0F" w14:textId="77777777" w:rsidR="00C875B3" w:rsidRPr="00B077F3" w:rsidRDefault="00C875B3" w:rsidP="00564537">
      <w:pPr>
        <w:pStyle w:val="VCAAbulletedindenteditalics"/>
        <w:rPr>
          <w:lang w:val="en-AU"/>
        </w:rPr>
      </w:pPr>
      <w:r w:rsidRPr="00B077F3">
        <w:rPr>
          <w:lang w:val="en-AU"/>
        </w:rPr>
        <w:t>Please answer quietly. Do not say your answers aloud.</w:t>
      </w:r>
    </w:p>
    <w:p w14:paraId="16D27972" w14:textId="77777777" w:rsidR="00C875B3" w:rsidRPr="00B077F3" w:rsidRDefault="00C875B3" w:rsidP="00564537">
      <w:pPr>
        <w:pStyle w:val="VCAAbulletedindenteditalics"/>
        <w:rPr>
          <w:rFonts w:cstheme="minorBidi"/>
          <w:lang w:val="en-AU"/>
        </w:rPr>
      </w:pPr>
      <w:r w:rsidRPr="00B077F3">
        <w:rPr>
          <w:lang w:val="en-AU"/>
        </w:rPr>
        <w:t>If you have any questions, please raise your hand. I will come to you.</w:t>
      </w:r>
    </w:p>
    <w:p w14:paraId="2389B979" w14:textId="77777777" w:rsidR="00C875B3" w:rsidRPr="00B077F3" w:rsidRDefault="00C875B3" w:rsidP="000E11F2">
      <w:pPr>
        <w:pStyle w:val="VCAAHeading3"/>
        <w:rPr>
          <w:lang w:val="en-AU"/>
        </w:rPr>
      </w:pPr>
      <w:r w:rsidRPr="00B077F3">
        <w:rPr>
          <w:lang w:val="en-AU"/>
        </w:rPr>
        <w:t xml:space="preserve">Marking the task </w:t>
      </w:r>
    </w:p>
    <w:p w14:paraId="759D0D21" w14:textId="77777777" w:rsidR="00C875B3" w:rsidRPr="00B077F3" w:rsidRDefault="00C875B3" w:rsidP="00564537">
      <w:pPr>
        <w:pStyle w:val="VCAAbody"/>
        <w:rPr>
          <w:lang w:val="en-AU"/>
        </w:rPr>
      </w:pPr>
      <w:r w:rsidRPr="00B077F3">
        <w:rPr>
          <w:lang w:val="en-AU"/>
        </w:rPr>
        <w:t xml:space="preserve">Use the Happy Birthday </w:t>
      </w:r>
      <w:r w:rsidR="00DF3748" w:rsidRPr="00B077F3">
        <w:rPr>
          <w:lang w:val="en-AU"/>
        </w:rPr>
        <w:t>m</w:t>
      </w:r>
      <w:r w:rsidRPr="00B077F3">
        <w:rPr>
          <w:lang w:val="en-AU"/>
        </w:rPr>
        <w:t xml:space="preserve">arking </w:t>
      </w:r>
      <w:r w:rsidR="00DF3748" w:rsidRPr="00B077F3">
        <w:rPr>
          <w:lang w:val="en-AU"/>
        </w:rPr>
        <w:t>g</w:t>
      </w:r>
      <w:r w:rsidRPr="00B077F3">
        <w:rPr>
          <w:lang w:val="en-AU"/>
        </w:rPr>
        <w:t>uide to mark the students’ work.</w:t>
      </w:r>
    </w:p>
    <w:p w14:paraId="250D9158" w14:textId="77777777" w:rsidR="00C875B3" w:rsidRPr="00B077F3" w:rsidRDefault="00C875B3" w:rsidP="000E11F2">
      <w:pPr>
        <w:pStyle w:val="VCAAHeading3"/>
        <w:rPr>
          <w:lang w:val="en-AU"/>
        </w:rPr>
      </w:pPr>
      <w:r w:rsidRPr="00B077F3">
        <w:rPr>
          <w:lang w:val="en-AU"/>
        </w:rPr>
        <w:t>Acknowledgements</w:t>
      </w:r>
    </w:p>
    <w:p w14:paraId="148D953E" w14:textId="77777777" w:rsidR="00E12958" w:rsidRPr="00B077F3" w:rsidRDefault="00C875B3" w:rsidP="00564537">
      <w:pPr>
        <w:pStyle w:val="VCAAbody"/>
        <w:rPr>
          <w:lang w:val="en-AU"/>
        </w:rPr>
      </w:pPr>
      <w:r w:rsidRPr="00B077F3">
        <w:rPr>
          <w:lang w:val="en-AU"/>
        </w:rPr>
        <w:t xml:space="preserve">The </w:t>
      </w:r>
      <w:hyperlink r:id="rId29" w:anchor="!/media/522343/celebrating-a-first-birthday" w:history="1">
        <w:r w:rsidRPr="00B077F3">
          <w:rPr>
            <w:rStyle w:val="Hyperlink"/>
            <w:lang w:val="en-AU"/>
          </w:rPr>
          <w:t>video clip</w:t>
        </w:r>
      </w:hyperlink>
      <w:r w:rsidRPr="00B077F3">
        <w:rPr>
          <w:lang w:val="en-AU"/>
        </w:rPr>
        <w:t xml:space="preserve"> was developed by ABC Education</w:t>
      </w:r>
      <w:r w:rsidR="00725529" w:rsidRPr="00B077F3">
        <w:rPr>
          <w:lang w:val="en-AU"/>
        </w:rPr>
        <w:t>.</w:t>
      </w:r>
    </w:p>
    <w:sectPr w:rsidR="00E12958" w:rsidRPr="00B077F3" w:rsidSect="00284D66">
      <w:pgSz w:w="11900" w:h="16840"/>
      <w:pgMar w:top="1440"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F8197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088CCA" w14:textId="77777777" w:rsidR="00770D03" w:rsidRDefault="00770D03" w:rsidP="00304EA1">
      <w:pPr>
        <w:spacing w:after="0" w:line="240" w:lineRule="auto"/>
      </w:pPr>
      <w:r>
        <w:separator/>
      </w:r>
    </w:p>
  </w:endnote>
  <w:endnote w:type="continuationSeparator" w:id="0">
    <w:p w14:paraId="6EF8E792" w14:textId="77777777" w:rsidR="00770D03" w:rsidRDefault="00770D0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ourier New">
    <w:altName w:val="Courier New PSMT"/>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6E41" w14:textId="77777777" w:rsidR="00770D03" w:rsidRDefault="00770D03" w:rsidP="00D652E8">
    <w:pPr>
      <w:pStyle w:val="Footer"/>
      <w:tabs>
        <w:tab w:val="clear" w:pos="9026"/>
        <w:tab w:val="left" w:pos="567"/>
        <w:tab w:val="right" w:pos="11340"/>
      </w:tabs>
      <w:jc w:val="center"/>
    </w:pPr>
    <w:r>
      <w:rPr>
        <w:noProof/>
        <w:lang w:val="en-AU" w:eastAsia="en-AU"/>
      </w:rPr>
      <w:drawing>
        <wp:inline distT="0" distB="0" distL="0" distR="0" wp14:anchorId="6C88CAD0" wp14:editId="56D9751D">
          <wp:extent cx="6840000" cy="1560641"/>
          <wp:effectExtent l="0" t="0" r="0" b="1905"/>
          <wp:docPr id="9" name="Picture 9" descr="Logo and registered trademark of the Victorian Curriculum and Assessment Authority and State Government of Victoria insignia&#10;&#10;Decorative stripe bar, part of the Victorian Curriculum and Assessment Authority's corporate brand assets" title="VCAA and Victoria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0641"/>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004E0" w14:textId="77777777" w:rsidR="00770D03" w:rsidRDefault="00770D03" w:rsidP="00693FFD">
    <w:pPr>
      <w:pStyle w:val="Footer"/>
      <w:tabs>
        <w:tab w:val="clear" w:pos="9026"/>
        <w:tab w:val="right" w:pos="113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13990178"/>
      <w:docPartObj>
        <w:docPartGallery w:val="Page Numbers (Bottom of Page)"/>
        <w:docPartUnique/>
      </w:docPartObj>
    </w:sdtPr>
    <w:sdtEndPr>
      <w:rPr>
        <w:rStyle w:val="PageNumber"/>
      </w:rPr>
    </w:sdtEndPr>
    <w:sdtContent>
      <w:p w14:paraId="7844659D" w14:textId="77777777" w:rsidR="00770D03" w:rsidRDefault="00770D03" w:rsidP="00C875B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FB389C" w14:textId="77777777" w:rsidR="00770D03" w:rsidRDefault="00770D0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7BCF4B" w14:textId="0BD2889A" w:rsidR="00770D03" w:rsidRPr="00B64872" w:rsidRDefault="00770D03" w:rsidP="00B64872">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012D71">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C7346">
      <w:rPr>
        <w:rFonts w:ascii="Arial" w:hAnsi="Arial" w:cs="Arial"/>
        <w:noProof/>
        <w:sz w:val="18"/>
        <w:szCs w:val="18"/>
      </w:rPr>
      <w:t>14</w:t>
    </w:r>
    <w:r w:rsidRPr="009B6B3D">
      <w:rPr>
        <w:rFonts w:ascii="Arial" w:hAnsi="Arial" w:cs="Arial"/>
        <w:noProof/>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8623D" w14:textId="7B3D7214" w:rsidR="00770D03" w:rsidRPr="009B6B3D" w:rsidRDefault="00770D03" w:rsidP="009B6B3D">
    <w:pPr>
      <w:spacing w:before="120" w:after="120" w:line="240" w:lineRule="exact"/>
      <w:rPr>
        <w:rFonts w:ascii="Arial" w:hAnsi="Arial" w:cs="Arial"/>
        <w:sz w:val="18"/>
        <w:szCs w:val="18"/>
      </w:rPr>
    </w:pPr>
    <w:r w:rsidRPr="009B6B3D">
      <w:rPr>
        <w:rFonts w:ascii="Arial" w:hAnsi="Arial" w:cs="Arial"/>
        <w:sz w:val="18"/>
        <w:szCs w:val="18"/>
      </w:rPr>
      <w:t>©</w:t>
    </w:r>
    <w:r w:rsidRPr="009B6B3D">
      <w:rPr>
        <w:rFonts w:ascii="Arial" w:hAnsi="Arial" w:cs="Arial"/>
        <w:color w:val="ED7D31"/>
        <w:sz w:val="18"/>
        <w:szCs w:val="18"/>
      </w:rPr>
      <w:t xml:space="preserve"> </w:t>
    </w:r>
    <w:hyperlink r:id="rId1" w:history="1">
      <w:r w:rsidRPr="00E07CDF">
        <w:rPr>
          <w:rStyle w:val="Hyperlink"/>
          <w:rFonts w:ascii="Arial" w:hAnsi="Arial" w:cs="Arial"/>
          <w:sz w:val="18"/>
          <w:szCs w:val="18"/>
        </w:rPr>
        <w:t xml:space="preserve">VCAA </w:t>
      </w:r>
    </w:hyperlink>
    <w:r w:rsidRPr="009B6B3D">
      <w:rPr>
        <w:rFonts w:ascii="Arial" w:hAnsi="Arial" w:cs="Arial"/>
        <w:sz w:val="18"/>
        <w:szCs w:val="18"/>
      </w:rPr>
      <w:ptab w:relativeTo="margin" w:alignment="center" w:leader="none"/>
    </w:r>
    <w:r w:rsidRPr="009B6B3D">
      <w:rPr>
        <w:rFonts w:ascii="Arial" w:hAnsi="Arial" w:cs="Arial"/>
        <w:sz w:val="18"/>
        <w:szCs w:val="18"/>
      </w:rPr>
      <w:t xml:space="preserve">Page </w:t>
    </w:r>
    <w:r w:rsidRPr="009B6B3D">
      <w:rPr>
        <w:rFonts w:ascii="Arial" w:hAnsi="Arial" w:cs="Arial"/>
        <w:sz w:val="18"/>
        <w:szCs w:val="18"/>
      </w:rPr>
      <w:fldChar w:fldCharType="begin"/>
    </w:r>
    <w:r w:rsidRPr="009B6B3D">
      <w:rPr>
        <w:rFonts w:ascii="Arial" w:hAnsi="Arial" w:cs="Arial"/>
        <w:sz w:val="18"/>
        <w:szCs w:val="18"/>
      </w:rPr>
      <w:instrText xml:space="preserve"> PAGE   \* MERGEFORMAT </w:instrText>
    </w:r>
    <w:r w:rsidRPr="009B6B3D">
      <w:rPr>
        <w:rFonts w:ascii="Arial" w:hAnsi="Arial" w:cs="Arial"/>
        <w:sz w:val="18"/>
        <w:szCs w:val="18"/>
      </w:rPr>
      <w:fldChar w:fldCharType="separate"/>
    </w:r>
    <w:r w:rsidR="000C7346">
      <w:rPr>
        <w:rFonts w:ascii="Arial" w:hAnsi="Arial" w:cs="Arial"/>
        <w:noProof/>
        <w:sz w:val="18"/>
        <w:szCs w:val="18"/>
      </w:rPr>
      <w:t>5</w:t>
    </w:r>
    <w:r w:rsidRPr="009B6B3D">
      <w:rPr>
        <w:rFonts w:ascii="Arial" w:hAnsi="Arial" w:cs="Arial"/>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D972AC" w14:textId="77777777" w:rsidR="00770D03" w:rsidRDefault="00770D03" w:rsidP="00304EA1">
      <w:pPr>
        <w:spacing w:after="0" w:line="240" w:lineRule="auto"/>
      </w:pPr>
      <w:r>
        <w:separator/>
      </w:r>
    </w:p>
  </w:footnote>
  <w:footnote w:type="continuationSeparator" w:id="0">
    <w:p w14:paraId="5CC3DD81" w14:textId="77777777" w:rsidR="00770D03" w:rsidRDefault="00770D03"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65F95" w14:textId="55CA0C42" w:rsidR="00770D03" w:rsidRPr="00A77F1C" w:rsidRDefault="00770D03" w:rsidP="00725529">
    <w:pPr>
      <w:pStyle w:val="VCAAcaptionsandfootnotes"/>
      <w:rPr>
        <w:color w:val="999999" w:themeColor="accent2"/>
      </w:rPr>
    </w:pPr>
    <w:r>
      <w:rPr>
        <w:color w:val="999999" w:themeColor="accent2"/>
        <w:lang w:val="en-AU"/>
      </w:rPr>
      <w:t>Intercultural Capability Digital Assessments – Foundation to Level 2</w:t>
    </w:r>
  </w:p>
  <w:p w14:paraId="387DD0AA" w14:textId="77777777" w:rsidR="00770D03" w:rsidRPr="00725529" w:rsidRDefault="00770D03" w:rsidP="00725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C8F59" w14:textId="77777777" w:rsidR="00770D03" w:rsidRDefault="00770D03" w:rsidP="00D652E8">
    <w:pPr>
      <w:pStyle w:val="Header"/>
      <w:tabs>
        <w:tab w:val="left" w:pos="567"/>
      </w:tabs>
      <w:jc w:val="center"/>
    </w:pPr>
    <w:r>
      <w:rPr>
        <w:noProof/>
        <w:lang w:val="en-AU" w:eastAsia="en-AU"/>
      </w:rPr>
      <w:drawing>
        <wp:inline distT="0" distB="0" distL="0" distR="0" wp14:anchorId="721B4C8B" wp14:editId="1C5463E3">
          <wp:extent cx="6839140" cy="828987"/>
          <wp:effectExtent l="0" t="0" r="0" b="9525"/>
          <wp:docPr id="8" name="Picture 8" descr="Decorative stripe bar, part of the Victorian Curriculum and Assessment Authority's corporate brand assets" title="VCAA Stripe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39140" cy="82898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1CD" w14:textId="514C06F0" w:rsidR="00770D03" w:rsidRPr="00A77F1C" w:rsidRDefault="00770D03" w:rsidP="00A77F1C">
    <w:pPr>
      <w:pStyle w:val="VCAAcaptionsandfootnotes"/>
      <w:rPr>
        <w:color w:val="999999" w:themeColor="accent2"/>
      </w:rPr>
    </w:pPr>
    <w:r>
      <w:rPr>
        <w:color w:val="999999" w:themeColor="accent2"/>
        <w:lang w:val="en-AU"/>
      </w:rPr>
      <w:t>Intercultural Capability Digital Assessments – Foundation to Level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5CA9E96"/>
    <w:lvl w:ilvl="0">
      <w:start w:val="1"/>
      <w:numFmt w:val="decimal"/>
      <w:lvlText w:val="%1."/>
      <w:lvlJc w:val="left"/>
      <w:pPr>
        <w:tabs>
          <w:tab w:val="num" w:pos="1492"/>
        </w:tabs>
        <w:ind w:left="1492" w:hanging="360"/>
      </w:pPr>
    </w:lvl>
  </w:abstractNum>
  <w:abstractNum w:abstractNumId="1">
    <w:nsid w:val="FFFFFF7D"/>
    <w:multiLevelType w:val="singleLevel"/>
    <w:tmpl w:val="F6B8BD8E"/>
    <w:lvl w:ilvl="0">
      <w:start w:val="1"/>
      <w:numFmt w:val="decimal"/>
      <w:lvlText w:val="%1."/>
      <w:lvlJc w:val="left"/>
      <w:pPr>
        <w:tabs>
          <w:tab w:val="num" w:pos="1209"/>
        </w:tabs>
        <w:ind w:left="1209" w:hanging="360"/>
      </w:pPr>
    </w:lvl>
  </w:abstractNum>
  <w:abstractNum w:abstractNumId="2">
    <w:nsid w:val="FFFFFF7E"/>
    <w:multiLevelType w:val="singleLevel"/>
    <w:tmpl w:val="664022F4"/>
    <w:lvl w:ilvl="0">
      <w:start w:val="1"/>
      <w:numFmt w:val="decimal"/>
      <w:lvlText w:val="%1."/>
      <w:lvlJc w:val="left"/>
      <w:pPr>
        <w:tabs>
          <w:tab w:val="num" w:pos="926"/>
        </w:tabs>
        <w:ind w:left="926" w:hanging="360"/>
      </w:pPr>
    </w:lvl>
  </w:abstractNum>
  <w:abstractNum w:abstractNumId="3">
    <w:nsid w:val="FFFFFF7F"/>
    <w:multiLevelType w:val="singleLevel"/>
    <w:tmpl w:val="149288CA"/>
    <w:lvl w:ilvl="0">
      <w:start w:val="1"/>
      <w:numFmt w:val="decimal"/>
      <w:lvlText w:val="%1."/>
      <w:lvlJc w:val="left"/>
      <w:pPr>
        <w:tabs>
          <w:tab w:val="num" w:pos="643"/>
        </w:tabs>
        <w:ind w:left="643" w:hanging="360"/>
      </w:pPr>
    </w:lvl>
  </w:abstractNum>
  <w:abstractNum w:abstractNumId="4">
    <w:nsid w:val="FFFFFF80"/>
    <w:multiLevelType w:val="singleLevel"/>
    <w:tmpl w:val="B4386CB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D4852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82201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6B6CC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BF20838"/>
    <w:lvl w:ilvl="0">
      <w:start w:val="1"/>
      <w:numFmt w:val="decimal"/>
      <w:lvlText w:val="%1."/>
      <w:lvlJc w:val="left"/>
      <w:pPr>
        <w:tabs>
          <w:tab w:val="num" w:pos="360"/>
        </w:tabs>
        <w:ind w:left="360" w:hanging="360"/>
      </w:pPr>
    </w:lvl>
  </w:abstractNum>
  <w:abstractNum w:abstractNumId="9">
    <w:nsid w:val="FFFFFF89"/>
    <w:multiLevelType w:val="singleLevel"/>
    <w:tmpl w:val="D2DE1BE0"/>
    <w:lvl w:ilvl="0">
      <w:start w:val="1"/>
      <w:numFmt w:val="bullet"/>
      <w:lvlText w:val=""/>
      <w:lvlJc w:val="left"/>
      <w:pPr>
        <w:tabs>
          <w:tab w:val="num" w:pos="360"/>
        </w:tabs>
        <w:ind w:left="360" w:hanging="360"/>
      </w:pPr>
      <w:rPr>
        <w:rFonts w:ascii="Symbol" w:hAnsi="Symbol" w:hint="default"/>
      </w:rPr>
    </w:lvl>
  </w:abstractNum>
  <w:abstractNum w:abstractNumId="10">
    <w:nsid w:val="018327BC"/>
    <w:multiLevelType w:val="hybridMultilevel"/>
    <w:tmpl w:val="0988EECA"/>
    <w:lvl w:ilvl="0" w:tplc="4ED8481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6803A88"/>
    <w:multiLevelType w:val="hybridMultilevel"/>
    <w:tmpl w:val="3C76EE20"/>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3">
    <w:nsid w:val="2C6C6670"/>
    <w:multiLevelType w:val="hybridMultilevel"/>
    <w:tmpl w:val="38A8E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E0794C"/>
    <w:multiLevelType w:val="hybridMultilevel"/>
    <w:tmpl w:val="570E08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0F725A7"/>
    <w:multiLevelType w:val="hybridMultilevel"/>
    <w:tmpl w:val="83B2C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8C2E47"/>
    <w:multiLevelType w:val="hybridMultilevel"/>
    <w:tmpl w:val="9216CBE0"/>
    <w:lvl w:ilvl="0" w:tplc="5B2C16DE">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nsid w:val="4ACB2087"/>
    <w:multiLevelType w:val="hybridMultilevel"/>
    <w:tmpl w:val="3BD48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097775A"/>
    <w:multiLevelType w:val="hybridMultilevel"/>
    <w:tmpl w:val="640468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3BB7B60"/>
    <w:multiLevelType w:val="hybridMultilevel"/>
    <w:tmpl w:val="C6CA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C799B"/>
    <w:multiLevelType w:val="hybridMultilevel"/>
    <w:tmpl w:val="C0C86454"/>
    <w:lvl w:ilvl="0" w:tplc="7088B5B6">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722002A7"/>
    <w:multiLevelType w:val="hybridMultilevel"/>
    <w:tmpl w:val="C736F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F45222"/>
    <w:multiLevelType w:val="hybridMultilevel"/>
    <w:tmpl w:val="3166A26E"/>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num w:numId="1">
    <w:abstractNumId w:val="23"/>
  </w:num>
  <w:num w:numId="2">
    <w:abstractNumId w:val="21"/>
  </w:num>
  <w:num w:numId="3">
    <w:abstractNumId w:val="17"/>
  </w:num>
  <w:num w:numId="4">
    <w:abstractNumId w:val="11"/>
  </w:num>
  <w:num w:numId="5">
    <w:abstractNumId w:val="22"/>
  </w:num>
  <w:num w:numId="6">
    <w:abstractNumId w:val="25"/>
  </w:num>
  <w:num w:numId="7">
    <w:abstractNumId w:val="12"/>
  </w:num>
  <w:num w:numId="8">
    <w:abstractNumId w:val="18"/>
  </w:num>
  <w:num w:numId="9">
    <w:abstractNumId w:val="15"/>
  </w:num>
  <w:num w:numId="10">
    <w:abstractNumId w:val="24"/>
  </w:num>
  <w:num w:numId="11">
    <w:abstractNumId w:val="20"/>
  </w:num>
  <w:num w:numId="12">
    <w:abstractNumId w:val="13"/>
  </w:num>
  <w:num w:numId="13">
    <w:abstractNumId w:val="16"/>
  </w:num>
  <w:num w:numId="14">
    <w:abstractNumId w:val="14"/>
  </w:num>
  <w:num w:numId="15">
    <w:abstractNumId w:val="0"/>
  </w:num>
  <w:num w:numId="16">
    <w:abstractNumId w:val="1"/>
  </w:num>
  <w:num w:numId="17">
    <w:abstractNumId w:val="2"/>
  </w:num>
  <w:num w:numId="18">
    <w:abstractNumId w:val="3"/>
  </w:num>
  <w:num w:numId="19">
    <w:abstractNumId w:val="8"/>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56"/>
    <w:rsid w:val="00002D86"/>
    <w:rsid w:val="00012D71"/>
    <w:rsid w:val="0003575C"/>
    <w:rsid w:val="0004303D"/>
    <w:rsid w:val="00045392"/>
    <w:rsid w:val="0004643B"/>
    <w:rsid w:val="00050799"/>
    <w:rsid w:val="0005615B"/>
    <w:rsid w:val="0005780E"/>
    <w:rsid w:val="00057F53"/>
    <w:rsid w:val="00060A3B"/>
    <w:rsid w:val="00062460"/>
    <w:rsid w:val="000627E9"/>
    <w:rsid w:val="000653A4"/>
    <w:rsid w:val="000717CD"/>
    <w:rsid w:val="000800BF"/>
    <w:rsid w:val="000862FB"/>
    <w:rsid w:val="00090BC9"/>
    <w:rsid w:val="000914BA"/>
    <w:rsid w:val="000948E6"/>
    <w:rsid w:val="000A71F7"/>
    <w:rsid w:val="000A7CAC"/>
    <w:rsid w:val="000C1CEE"/>
    <w:rsid w:val="000C6D77"/>
    <w:rsid w:val="000C7346"/>
    <w:rsid w:val="000D25F7"/>
    <w:rsid w:val="000E11F2"/>
    <w:rsid w:val="000E3265"/>
    <w:rsid w:val="000E4034"/>
    <w:rsid w:val="000F09E4"/>
    <w:rsid w:val="000F151B"/>
    <w:rsid w:val="000F16FD"/>
    <w:rsid w:val="000F1D5C"/>
    <w:rsid w:val="000F3A47"/>
    <w:rsid w:val="000F6F86"/>
    <w:rsid w:val="001012EB"/>
    <w:rsid w:val="00105D90"/>
    <w:rsid w:val="0011209B"/>
    <w:rsid w:val="00114668"/>
    <w:rsid w:val="00116D6D"/>
    <w:rsid w:val="0012390E"/>
    <w:rsid w:val="00130117"/>
    <w:rsid w:val="001309CD"/>
    <w:rsid w:val="00131AFC"/>
    <w:rsid w:val="001335DF"/>
    <w:rsid w:val="001363D1"/>
    <w:rsid w:val="00137654"/>
    <w:rsid w:val="001407FF"/>
    <w:rsid w:val="00144B2F"/>
    <w:rsid w:val="00144CDF"/>
    <w:rsid w:val="001457DB"/>
    <w:rsid w:val="001544F1"/>
    <w:rsid w:val="0016295D"/>
    <w:rsid w:val="00163FEA"/>
    <w:rsid w:val="00164266"/>
    <w:rsid w:val="00164E74"/>
    <w:rsid w:val="00166B23"/>
    <w:rsid w:val="00167DF0"/>
    <w:rsid w:val="001807AA"/>
    <w:rsid w:val="00182B7F"/>
    <w:rsid w:val="00186CEE"/>
    <w:rsid w:val="001A67E9"/>
    <w:rsid w:val="001C0CB7"/>
    <w:rsid w:val="001C207C"/>
    <w:rsid w:val="001C26A7"/>
    <w:rsid w:val="001C682D"/>
    <w:rsid w:val="001C729E"/>
    <w:rsid w:val="001E4277"/>
    <w:rsid w:val="001E67FA"/>
    <w:rsid w:val="00205431"/>
    <w:rsid w:val="00221170"/>
    <w:rsid w:val="002214BA"/>
    <w:rsid w:val="002279BA"/>
    <w:rsid w:val="002329F3"/>
    <w:rsid w:val="00240D0C"/>
    <w:rsid w:val="00241671"/>
    <w:rsid w:val="00243072"/>
    <w:rsid w:val="00243F0D"/>
    <w:rsid w:val="00244B0A"/>
    <w:rsid w:val="002647BB"/>
    <w:rsid w:val="002754C1"/>
    <w:rsid w:val="002758BA"/>
    <w:rsid w:val="00275CF7"/>
    <w:rsid w:val="00277F02"/>
    <w:rsid w:val="00281FB0"/>
    <w:rsid w:val="002828B1"/>
    <w:rsid w:val="002841C8"/>
    <w:rsid w:val="00284C59"/>
    <w:rsid w:val="00284D66"/>
    <w:rsid w:val="0028516B"/>
    <w:rsid w:val="00285D9A"/>
    <w:rsid w:val="0028697B"/>
    <w:rsid w:val="00291C6C"/>
    <w:rsid w:val="0029604B"/>
    <w:rsid w:val="002A0188"/>
    <w:rsid w:val="002B0E62"/>
    <w:rsid w:val="002B1E9E"/>
    <w:rsid w:val="002B2185"/>
    <w:rsid w:val="002B2964"/>
    <w:rsid w:val="002B6A14"/>
    <w:rsid w:val="002B6B0E"/>
    <w:rsid w:val="002C6F90"/>
    <w:rsid w:val="002E464E"/>
    <w:rsid w:val="002E6FCA"/>
    <w:rsid w:val="002F27EC"/>
    <w:rsid w:val="00302FB8"/>
    <w:rsid w:val="00304EA1"/>
    <w:rsid w:val="003137FA"/>
    <w:rsid w:val="00314378"/>
    <w:rsid w:val="003146B2"/>
    <w:rsid w:val="00314B13"/>
    <w:rsid w:val="00314D81"/>
    <w:rsid w:val="00316010"/>
    <w:rsid w:val="0031607E"/>
    <w:rsid w:val="0031615C"/>
    <w:rsid w:val="0031688D"/>
    <w:rsid w:val="00322FC6"/>
    <w:rsid w:val="00324A41"/>
    <w:rsid w:val="003333D9"/>
    <w:rsid w:val="00335EDC"/>
    <w:rsid w:val="00337948"/>
    <w:rsid w:val="00341368"/>
    <w:rsid w:val="003418C5"/>
    <w:rsid w:val="00343523"/>
    <w:rsid w:val="00352509"/>
    <w:rsid w:val="003531D0"/>
    <w:rsid w:val="00354636"/>
    <w:rsid w:val="00356078"/>
    <w:rsid w:val="00364082"/>
    <w:rsid w:val="00364A08"/>
    <w:rsid w:val="00371F8E"/>
    <w:rsid w:val="0039195F"/>
    <w:rsid w:val="00391986"/>
    <w:rsid w:val="003A01ED"/>
    <w:rsid w:val="003A2795"/>
    <w:rsid w:val="003A7DCA"/>
    <w:rsid w:val="003B1D43"/>
    <w:rsid w:val="003B7180"/>
    <w:rsid w:val="003C5D3D"/>
    <w:rsid w:val="003C7A76"/>
    <w:rsid w:val="003D4FAA"/>
    <w:rsid w:val="003D57A7"/>
    <w:rsid w:val="003D633C"/>
    <w:rsid w:val="003D73FF"/>
    <w:rsid w:val="003D78F8"/>
    <w:rsid w:val="003E2819"/>
    <w:rsid w:val="003E53C2"/>
    <w:rsid w:val="003E65FC"/>
    <w:rsid w:val="003E7B58"/>
    <w:rsid w:val="003F6F96"/>
    <w:rsid w:val="00400066"/>
    <w:rsid w:val="00406A2A"/>
    <w:rsid w:val="00412F60"/>
    <w:rsid w:val="004131E5"/>
    <w:rsid w:val="00416336"/>
    <w:rsid w:val="00417AA3"/>
    <w:rsid w:val="00427AC6"/>
    <w:rsid w:val="0043170D"/>
    <w:rsid w:val="00435B17"/>
    <w:rsid w:val="004369F4"/>
    <w:rsid w:val="004371EB"/>
    <w:rsid w:val="00440B32"/>
    <w:rsid w:val="00444619"/>
    <w:rsid w:val="00456D16"/>
    <w:rsid w:val="0046078D"/>
    <w:rsid w:val="00460E70"/>
    <w:rsid w:val="00461271"/>
    <w:rsid w:val="004638D6"/>
    <w:rsid w:val="00472018"/>
    <w:rsid w:val="004777C3"/>
    <w:rsid w:val="00477C79"/>
    <w:rsid w:val="004849E1"/>
    <w:rsid w:val="00490726"/>
    <w:rsid w:val="00490CCC"/>
    <w:rsid w:val="00490D5C"/>
    <w:rsid w:val="00491BA1"/>
    <w:rsid w:val="00497787"/>
    <w:rsid w:val="00497E2E"/>
    <w:rsid w:val="004A206F"/>
    <w:rsid w:val="004A2ED8"/>
    <w:rsid w:val="004A4796"/>
    <w:rsid w:val="004A695A"/>
    <w:rsid w:val="004B0FF4"/>
    <w:rsid w:val="004B1C83"/>
    <w:rsid w:val="004B1DB8"/>
    <w:rsid w:val="004B2925"/>
    <w:rsid w:val="004C205B"/>
    <w:rsid w:val="004C70EF"/>
    <w:rsid w:val="004D1EB6"/>
    <w:rsid w:val="004D2A50"/>
    <w:rsid w:val="004D3CDA"/>
    <w:rsid w:val="004D6DF7"/>
    <w:rsid w:val="004E1132"/>
    <w:rsid w:val="004E710E"/>
    <w:rsid w:val="004E7CBA"/>
    <w:rsid w:val="004F01A5"/>
    <w:rsid w:val="004F2309"/>
    <w:rsid w:val="004F233A"/>
    <w:rsid w:val="004F5BDA"/>
    <w:rsid w:val="004F7D4D"/>
    <w:rsid w:val="00503CBE"/>
    <w:rsid w:val="00511A36"/>
    <w:rsid w:val="00513B72"/>
    <w:rsid w:val="0051631E"/>
    <w:rsid w:val="00517DAC"/>
    <w:rsid w:val="00522809"/>
    <w:rsid w:val="00523D52"/>
    <w:rsid w:val="0053030E"/>
    <w:rsid w:val="00531440"/>
    <w:rsid w:val="00542659"/>
    <w:rsid w:val="0054310E"/>
    <w:rsid w:val="005623FD"/>
    <w:rsid w:val="00564537"/>
    <w:rsid w:val="00566029"/>
    <w:rsid w:val="00570CAB"/>
    <w:rsid w:val="0058118E"/>
    <w:rsid w:val="005923CB"/>
    <w:rsid w:val="005B391B"/>
    <w:rsid w:val="005C059D"/>
    <w:rsid w:val="005C7F4D"/>
    <w:rsid w:val="005D3D78"/>
    <w:rsid w:val="005D4C51"/>
    <w:rsid w:val="005E2EF0"/>
    <w:rsid w:val="005E6F93"/>
    <w:rsid w:val="005E7142"/>
    <w:rsid w:val="005F06E8"/>
    <w:rsid w:val="005F601D"/>
    <w:rsid w:val="00600EB0"/>
    <w:rsid w:val="006134E1"/>
    <w:rsid w:val="00615D02"/>
    <w:rsid w:val="00621305"/>
    <w:rsid w:val="00622E3F"/>
    <w:rsid w:val="0062553D"/>
    <w:rsid w:val="00634764"/>
    <w:rsid w:val="006372D1"/>
    <w:rsid w:val="006450DA"/>
    <w:rsid w:val="006469B4"/>
    <w:rsid w:val="0065240A"/>
    <w:rsid w:val="00665E92"/>
    <w:rsid w:val="006722A9"/>
    <w:rsid w:val="006847DF"/>
    <w:rsid w:val="00693FFD"/>
    <w:rsid w:val="006A2E04"/>
    <w:rsid w:val="006A7282"/>
    <w:rsid w:val="006B04EC"/>
    <w:rsid w:val="006B4933"/>
    <w:rsid w:val="006D2159"/>
    <w:rsid w:val="006D3383"/>
    <w:rsid w:val="006D764C"/>
    <w:rsid w:val="006D7670"/>
    <w:rsid w:val="006E0ECC"/>
    <w:rsid w:val="006E5369"/>
    <w:rsid w:val="006E7A00"/>
    <w:rsid w:val="006F5551"/>
    <w:rsid w:val="006F787C"/>
    <w:rsid w:val="00702636"/>
    <w:rsid w:val="00714643"/>
    <w:rsid w:val="0071495B"/>
    <w:rsid w:val="0071657E"/>
    <w:rsid w:val="00724507"/>
    <w:rsid w:val="00725529"/>
    <w:rsid w:val="00726E27"/>
    <w:rsid w:val="00743C6D"/>
    <w:rsid w:val="007571E6"/>
    <w:rsid w:val="00762744"/>
    <w:rsid w:val="00770D03"/>
    <w:rsid w:val="00773E6C"/>
    <w:rsid w:val="00777D24"/>
    <w:rsid w:val="00780624"/>
    <w:rsid w:val="00781063"/>
    <w:rsid w:val="00786269"/>
    <w:rsid w:val="00787DDA"/>
    <w:rsid w:val="00790742"/>
    <w:rsid w:val="007A3EFD"/>
    <w:rsid w:val="007A4E02"/>
    <w:rsid w:val="007B1D71"/>
    <w:rsid w:val="007C081E"/>
    <w:rsid w:val="007D41D0"/>
    <w:rsid w:val="007D4FB6"/>
    <w:rsid w:val="007E1ED2"/>
    <w:rsid w:val="007E4015"/>
    <w:rsid w:val="00807A9F"/>
    <w:rsid w:val="00813C37"/>
    <w:rsid w:val="008154B5"/>
    <w:rsid w:val="00823429"/>
    <w:rsid w:val="00823962"/>
    <w:rsid w:val="008255BC"/>
    <w:rsid w:val="008354D8"/>
    <w:rsid w:val="008375FE"/>
    <w:rsid w:val="008453EB"/>
    <w:rsid w:val="00850219"/>
    <w:rsid w:val="00852719"/>
    <w:rsid w:val="00852E79"/>
    <w:rsid w:val="00853A48"/>
    <w:rsid w:val="0085592B"/>
    <w:rsid w:val="00856AA9"/>
    <w:rsid w:val="00860115"/>
    <w:rsid w:val="00861223"/>
    <w:rsid w:val="00870234"/>
    <w:rsid w:val="008715F5"/>
    <w:rsid w:val="0088783C"/>
    <w:rsid w:val="00892F5D"/>
    <w:rsid w:val="008955EB"/>
    <w:rsid w:val="0089628D"/>
    <w:rsid w:val="008A6998"/>
    <w:rsid w:val="008D702C"/>
    <w:rsid w:val="008E786F"/>
    <w:rsid w:val="00900506"/>
    <w:rsid w:val="00913477"/>
    <w:rsid w:val="00914C89"/>
    <w:rsid w:val="009176FC"/>
    <w:rsid w:val="00920377"/>
    <w:rsid w:val="0092268E"/>
    <w:rsid w:val="009272FF"/>
    <w:rsid w:val="009314C3"/>
    <w:rsid w:val="0093529D"/>
    <w:rsid w:val="009370BC"/>
    <w:rsid w:val="009405B0"/>
    <w:rsid w:val="00941DEC"/>
    <w:rsid w:val="0094270E"/>
    <w:rsid w:val="00942BDA"/>
    <w:rsid w:val="00953207"/>
    <w:rsid w:val="00956039"/>
    <w:rsid w:val="0096074C"/>
    <w:rsid w:val="009618FD"/>
    <w:rsid w:val="009633F9"/>
    <w:rsid w:val="009700D1"/>
    <w:rsid w:val="00982A49"/>
    <w:rsid w:val="00983792"/>
    <w:rsid w:val="009854B7"/>
    <w:rsid w:val="009867C4"/>
    <w:rsid w:val="0098739B"/>
    <w:rsid w:val="009903E1"/>
    <w:rsid w:val="00991B93"/>
    <w:rsid w:val="00992307"/>
    <w:rsid w:val="00995028"/>
    <w:rsid w:val="009A4DCE"/>
    <w:rsid w:val="009A6EC9"/>
    <w:rsid w:val="009B66FE"/>
    <w:rsid w:val="009B6B3D"/>
    <w:rsid w:val="009B7AE7"/>
    <w:rsid w:val="009C1C16"/>
    <w:rsid w:val="009C57E3"/>
    <w:rsid w:val="009D2C7C"/>
    <w:rsid w:val="009D2FA0"/>
    <w:rsid w:val="009F42EF"/>
    <w:rsid w:val="009F657A"/>
    <w:rsid w:val="00A15A59"/>
    <w:rsid w:val="00A17661"/>
    <w:rsid w:val="00A24B2D"/>
    <w:rsid w:val="00A32E83"/>
    <w:rsid w:val="00A37E24"/>
    <w:rsid w:val="00A401E2"/>
    <w:rsid w:val="00A40966"/>
    <w:rsid w:val="00A45BDC"/>
    <w:rsid w:val="00A51AAC"/>
    <w:rsid w:val="00A5615D"/>
    <w:rsid w:val="00A5644C"/>
    <w:rsid w:val="00A56B33"/>
    <w:rsid w:val="00A61602"/>
    <w:rsid w:val="00A64614"/>
    <w:rsid w:val="00A757D0"/>
    <w:rsid w:val="00A77445"/>
    <w:rsid w:val="00A77F1C"/>
    <w:rsid w:val="00A80988"/>
    <w:rsid w:val="00A921E0"/>
    <w:rsid w:val="00A95525"/>
    <w:rsid w:val="00AA00EA"/>
    <w:rsid w:val="00AA1B07"/>
    <w:rsid w:val="00AB2543"/>
    <w:rsid w:val="00AC1C08"/>
    <w:rsid w:val="00AC658C"/>
    <w:rsid w:val="00AC6B70"/>
    <w:rsid w:val="00AD44C5"/>
    <w:rsid w:val="00AE11A4"/>
    <w:rsid w:val="00AF1B9E"/>
    <w:rsid w:val="00AF22EC"/>
    <w:rsid w:val="00AF4B2C"/>
    <w:rsid w:val="00AF67FB"/>
    <w:rsid w:val="00B0333D"/>
    <w:rsid w:val="00B04C88"/>
    <w:rsid w:val="00B06952"/>
    <w:rsid w:val="00B069B1"/>
    <w:rsid w:val="00B0738F"/>
    <w:rsid w:val="00B077F3"/>
    <w:rsid w:val="00B1272E"/>
    <w:rsid w:val="00B14D48"/>
    <w:rsid w:val="00B15599"/>
    <w:rsid w:val="00B21428"/>
    <w:rsid w:val="00B21BEE"/>
    <w:rsid w:val="00B26601"/>
    <w:rsid w:val="00B275F7"/>
    <w:rsid w:val="00B352A6"/>
    <w:rsid w:val="00B35A32"/>
    <w:rsid w:val="00B41951"/>
    <w:rsid w:val="00B45199"/>
    <w:rsid w:val="00B45F66"/>
    <w:rsid w:val="00B509F4"/>
    <w:rsid w:val="00B53229"/>
    <w:rsid w:val="00B609D7"/>
    <w:rsid w:val="00B61EDD"/>
    <w:rsid w:val="00B62480"/>
    <w:rsid w:val="00B64872"/>
    <w:rsid w:val="00B65CD8"/>
    <w:rsid w:val="00B67B2C"/>
    <w:rsid w:val="00B70416"/>
    <w:rsid w:val="00B75591"/>
    <w:rsid w:val="00B80A70"/>
    <w:rsid w:val="00B81B70"/>
    <w:rsid w:val="00B8440B"/>
    <w:rsid w:val="00B87E05"/>
    <w:rsid w:val="00B90312"/>
    <w:rsid w:val="00B953AC"/>
    <w:rsid w:val="00BA3D06"/>
    <w:rsid w:val="00BA68B8"/>
    <w:rsid w:val="00BB238F"/>
    <w:rsid w:val="00BB6621"/>
    <w:rsid w:val="00BC2F18"/>
    <w:rsid w:val="00BC3456"/>
    <w:rsid w:val="00BC3610"/>
    <w:rsid w:val="00BC5C94"/>
    <w:rsid w:val="00BC6DC2"/>
    <w:rsid w:val="00BD0724"/>
    <w:rsid w:val="00BE3E07"/>
    <w:rsid w:val="00BE5521"/>
    <w:rsid w:val="00C044F9"/>
    <w:rsid w:val="00C07962"/>
    <w:rsid w:val="00C10925"/>
    <w:rsid w:val="00C12F55"/>
    <w:rsid w:val="00C1319C"/>
    <w:rsid w:val="00C246E3"/>
    <w:rsid w:val="00C371DB"/>
    <w:rsid w:val="00C47C60"/>
    <w:rsid w:val="00C5228A"/>
    <w:rsid w:val="00C53263"/>
    <w:rsid w:val="00C6047E"/>
    <w:rsid w:val="00C7041B"/>
    <w:rsid w:val="00C70499"/>
    <w:rsid w:val="00C70C4B"/>
    <w:rsid w:val="00C71EDF"/>
    <w:rsid w:val="00C75BC5"/>
    <w:rsid w:val="00C75F1D"/>
    <w:rsid w:val="00C805B2"/>
    <w:rsid w:val="00C875B3"/>
    <w:rsid w:val="00C9095C"/>
    <w:rsid w:val="00C95231"/>
    <w:rsid w:val="00CA2CF8"/>
    <w:rsid w:val="00CA4C6F"/>
    <w:rsid w:val="00CC1C77"/>
    <w:rsid w:val="00CC53F9"/>
    <w:rsid w:val="00CD0B83"/>
    <w:rsid w:val="00CD454F"/>
    <w:rsid w:val="00CD4E12"/>
    <w:rsid w:val="00CE4547"/>
    <w:rsid w:val="00CE5015"/>
    <w:rsid w:val="00D12C8A"/>
    <w:rsid w:val="00D1511A"/>
    <w:rsid w:val="00D338E4"/>
    <w:rsid w:val="00D345F2"/>
    <w:rsid w:val="00D34C83"/>
    <w:rsid w:val="00D35538"/>
    <w:rsid w:val="00D35BC9"/>
    <w:rsid w:val="00D40A6B"/>
    <w:rsid w:val="00D45B89"/>
    <w:rsid w:val="00D51947"/>
    <w:rsid w:val="00D532F0"/>
    <w:rsid w:val="00D607F8"/>
    <w:rsid w:val="00D61A54"/>
    <w:rsid w:val="00D646AA"/>
    <w:rsid w:val="00D652E8"/>
    <w:rsid w:val="00D75440"/>
    <w:rsid w:val="00D77413"/>
    <w:rsid w:val="00D82759"/>
    <w:rsid w:val="00D86DE4"/>
    <w:rsid w:val="00D9144E"/>
    <w:rsid w:val="00D91CAB"/>
    <w:rsid w:val="00D941C2"/>
    <w:rsid w:val="00D96917"/>
    <w:rsid w:val="00D974FF"/>
    <w:rsid w:val="00DA441F"/>
    <w:rsid w:val="00DA503D"/>
    <w:rsid w:val="00DB19D9"/>
    <w:rsid w:val="00DB1C96"/>
    <w:rsid w:val="00DC3658"/>
    <w:rsid w:val="00DC5AF6"/>
    <w:rsid w:val="00DC632A"/>
    <w:rsid w:val="00DD2EF8"/>
    <w:rsid w:val="00DD7A2D"/>
    <w:rsid w:val="00DD7A55"/>
    <w:rsid w:val="00DE0D02"/>
    <w:rsid w:val="00DE20FF"/>
    <w:rsid w:val="00DE2243"/>
    <w:rsid w:val="00DE2DC6"/>
    <w:rsid w:val="00DE6FD7"/>
    <w:rsid w:val="00DF25E7"/>
    <w:rsid w:val="00DF3748"/>
    <w:rsid w:val="00DF3856"/>
    <w:rsid w:val="00DF4B17"/>
    <w:rsid w:val="00DF7894"/>
    <w:rsid w:val="00E0027F"/>
    <w:rsid w:val="00E07CDF"/>
    <w:rsid w:val="00E12958"/>
    <w:rsid w:val="00E139C5"/>
    <w:rsid w:val="00E162D2"/>
    <w:rsid w:val="00E2381B"/>
    <w:rsid w:val="00E23F1D"/>
    <w:rsid w:val="00E25BC2"/>
    <w:rsid w:val="00E33245"/>
    <w:rsid w:val="00E33843"/>
    <w:rsid w:val="00E36361"/>
    <w:rsid w:val="00E42941"/>
    <w:rsid w:val="00E476F7"/>
    <w:rsid w:val="00E55757"/>
    <w:rsid w:val="00E55AE9"/>
    <w:rsid w:val="00E56D03"/>
    <w:rsid w:val="00E71193"/>
    <w:rsid w:val="00E83D54"/>
    <w:rsid w:val="00E90A60"/>
    <w:rsid w:val="00E932E0"/>
    <w:rsid w:val="00EA0D8D"/>
    <w:rsid w:val="00EA1696"/>
    <w:rsid w:val="00EB1CC2"/>
    <w:rsid w:val="00EB3E4C"/>
    <w:rsid w:val="00EC0FDB"/>
    <w:rsid w:val="00EC2698"/>
    <w:rsid w:val="00EC7A17"/>
    <w:rsid w:val="00ED47BC"/>
    <w:rsid w:val="00EF3812"/>
    <w:rsid w:val="00F01052"/>
    <w:rsid w:val="00F066CA"/>
    <w:rsid w:val="00F074F2"/>
    <w:rsid w:val="00F1078F"/>
    <w:rsid w:val="00F1520E"/>
    <w:rsid w:val="00F20D16"/>
    <w:rsid w:val="00F20DB3"/>
    <w:rsid w:val="00F22316"/>
    <w:rsid w:val="00F25F5F"/>
    <w:rsid w:val="00F337AC"/>
    <w:rsid w:val="00F3579F"/>
    <w:rsid w:val="00F40D53"/>
    <w:rsid w:val="00F42733"/>
    <w:rsid w:val="00F43373"/>
    <w:rsid w:val="00F4525C"/>
    <w:rsid w:val="00F456C2"/>
    <w:rsid w:val="00F464D8"/>
    <w:rsid w:val="00F53132"/>
    <w:rsid w:val="00F54C25"/>
    <w:rsid w:val="00F5658C"/>
    <w:rsid w:val="00F61B8A"/>
    <w:rsid w:val="00F62484"/>
    <w:rsid w:val="00F70E0B"/>
    <w:rsid w:val="00F735F1"/>
    <w:rsid w:val="00F84A4C"/>
    <w:rsid w:val="00F93694"/>
    <w:rsid w:val="00F9568A"/>
    <w:rsid w:val="00F95799"/>
    <w:rsid w:val="00FA080C"/>
    <w:rsid w:val="00FA1428"/>
    <w:rsid w:val="00FB190E"/>
    <w:rsid w:val="00FB29D3"/>
    <w:rsid w:val="00FB56CD"/>
    <w:rsid w:val="00FC2FF6"/>
    <w:rsid w:val="00FC3362"/>
    <w:rsid w:val="00FD1C20"/>
    <w:rsid w:val="00FD1D87"/>
    <w:rsid w:val="00FD5044"/>
    <w:rsid w:val="00FE6F33"/>
    <w:rsid w:val="00FE7330"/>
    <w:rsid w:val="00FE7CE3"/>
    <w:rsid w:val="00FF346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FC14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52509"/>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semiHidden/>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352509"/>
  </w:style>
  <w:style w:type="paragraph" w:styleId="Heading1">
    <w:name w:val="heading 1"/>
    <w:basedOn w:val="Normal"/>
    <w:next w:val="Normal"/>
    <w:link w:val="Heading1Char"/>
    <w:uiPriority w:val="9"/>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paragraph" w:styleId="Heading4">
    <w:name w:val="heading 4"/>
    <w:basedOn w:val="Normal"/>
    <w:next w:val="Normal"/>
    <w:link w:val="Heading4Char"/>
    <w:uiPriority w:val="9"/>
    <w:semiHidden/>
    <w:unhideWhenUsed/>
    <w:qFormat/>
    <w:rsid w:val="00C875B3"/>
    <w:pPr>
      <w:keepNext/>
      <w:keepLines/>
      <w:spacing w:before="40" w:after="0" w:line="240" w:lineRule="auto"/>
      <w:outlineLvl w:val="3"/>
    </w:pPr>
    <w:rPr>
      <w:rFonts w:asciiTheme="majorHAnsi" w:eastAsiaTheme="majorEastAsia" w:hAnsiTheme="majorHAnsi" w:cstheme="majorBidi"/>
      <w:i/>
      <w:iCs/>
      <w:color w:val="0072AA" w:themeColor="accent1" w:themeShade="BF"/>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56B33"/>
    <w:pPr>
      <w:framePr w:wrap="around" w:vAnchor="text" w:hAnchor="text" w:y="1"/>
      <w:spacing w:before="600" w:after="600" w:line="800" w:lineRule="exact"/>
      <w:jc w:val="center"/>
      <w:outlineLvl w:val="0"/>
    </w:pPr>
    <w:rPr>
      <w:noProof/>
      <w:color w:val="0099E3" w:themeColor="accent1"/>
      <w:sz w:val="72"/>
      <w:szCs w:val="48"/>
      <w:lang w:val="en-AU" w:eastAsia="en-AU"/>
    </w:rPr>
  </w:style>
  <w:style w:type="paragraph" w:customStyle="1" w:styleId="VCAAHeading1">
    <w:name w:val="VCAA Heading 1"/>
    <w:next w:val="VCAAbody"/>
    <w:qFormat/>
    <w:rsid w:val="00A5615D"/>
    <w:pPr>
      <w:spacing w:before="480"/>
      <w:outlineLvl w:val="1"/>
    </w:pPr>
    <w:rPr>
      <w:rFonts w:ascii="Arial" w:hAnsi="Arial" w:cs="Arial"/>
      <w:b/>
      <w:sz w:val="40"/>
      <w:szCs w:val="40"/>
    </w:rPr>
  </w:style>
  <w:style w:type="paragraph" w:customStyle="1" w:styleId="VCAAHeading2">
    <w:name w:val="VCAA Heading 2"/>
    <w:basedOn w:val="VCAAHeading1"/>
    <w:next w:val="VCAAbody"/>
    <w:qFormat/>
    <w:rsid w:val="00C07962"/>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C07962"/>
    <w:pPr>
      <w:spacing w:before="280" w:after="140"/>
      <w:outlineLvl w:val="3"/>
    </w:pPr>
    <w:rPr>
      <w:sz w:val="28"/>
      <w:szCs w:val="24"/>
    </w:rPr>
  </w:style>
  <w:style w:type="paragraph" w:customStyle="1" w:styleId="VCAAbody">
    <w:name w:val="VCAA body"/>
    <w:link w:val="VCAAbodyChar"/>
    <w:qFormat/>
    <w:rsid w:val="00A5615D"/>
    <w:pPr>
      <w:spacing w:before="120" w:after="120" w:line="280" w:lineRule="exact"/>
    </w:pPr>
    <w:rPr>
      <w:rFonts w:ascii="Arial" w:hAnsi="Arial" w:cs="Arial"/>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F3579F"/>
    <w:rPr>
      <w:b/>
      <w:color w:val="000000" w:themeColor="text1"/>
    </w:rPr>
  </w:style>
  <w:style w:type="paragraph" w:customStyle="1" w:styleId="VCAAbullet">
    <w:name w:val="VCAA bullet"/>
    <w:basedOn w:val="VCAAbody"/>
    <w:qFormat/>
    <w:rsid w:val="002214BA"/>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2214BA"/>
    <w:pPr>
      <w:numPr>
        <w:numId w:val="2"/>
      </w:numPr>
      <w:ind w:left="850" w:hanging="425"/>
    </w:pPr>
  </w:style>
  <w:style w:type="paragraph" w:customStyle="1" w:styleId="VCAAnumbers">
    <w:name w:val="VCAA numbers"/>
    <w:basedOn w:val="VCAAbullet"/>
    <w:qFormat/>
    <w:rsid w:val="002214BA"/>
    <w:pPr>
      <w:numPr>
        <w:numId w:val="3"/>
      </w:numPr>
      <w:ind w:left="425" w:hanging="425"/>
    </w:pPr>
    <w:rPr>
      <w:lang w:val="en-US"/>
    </w:rPr>
  </w:style>
  <w:style w:type="paragraph" w:customStyle="1" w:styleId="VCAAtablecondensedbullet">
    <w:name w:val="VCAA table condensed bullet"/>
    <w:basedOn w:val="Normal"/>
    <w:qFormat/>
    <w:rsid w:val="002214BA"/>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next w:val="VCAAbody"/>
    <w:qFormat/>
    <w:rsid w:val="00314378"/>
    <w:pPr>
      <w:spacing w:line="280" w:lineRule="exact"/>
      <w:outlineLvl w:val="4"/>
    </w:pPr>
    <w:rPr>
      <w:color w:val="7F7F7F" w:themeColor="text1" w:themeTint="80"/>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C07962"/>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A45BDC"/>
    <w:pPr>
      <w:spacing w:before="40" w:after="40" w:line="240" w:lineRule="auto"/>
    </w:pPr>
    <w:rPr>
      <w:rFonts w:ascii="Arial Narrow" w:hAnsi="Arial Narrow"/>
      <w:color w:val="000000" w:themeColor="text1"/>
    </w:rPr>
    <w:tblPr>
      <w:tblBorders>
        <w:insideH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2214BA"/>
    <w:pPr>
      <w:numPr>
        <w:numId w:val="5"/>
      </w:numPr>
      <w:ind w:left="850" w:hanging="425"/>
    </w:pPr>
    <w:rPr>
      <w:color w:val="000000" w:themeColor="text1"/>
    </w:rPr>
  </w:style>
  <w:style w:type="table" w:customStyle="1" w:styleId="VCAATableClosed">
    <w:name w:val="VCAA Table Closed"/>
    <w:basedOn w:val="VCAATable"/>
    <w:uiPriority w:val="99"/>
    <w:rsid w:val="00D652E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none" w:sz="0" w:space="0" w:color="auto"/>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E139C5"/>
    <w:pPr>
      <w:spacing w:after="0" w:line="240" w:lineRule="auto"/>
    </w:pPr>
    <w:tblPr/>
    <w:tcPr>
      <w:shd w:val="clear" w:color="auto" w:fill="FFFFFF" w:themeFill="background1"/>
    </w:tcPr>
    <w:tblStylePr w:type="firstRow">
      <w:rPr>
        <w:b/>
      </w:rPr>
      <w:tblPr/>
      <w:tcPr>
        <w:shd w:val="clear" w:color="auto" w:fill="D9D9D9" w:themeFill="background1" w:themeFillShade="D9"/>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9405B0"/>
    <w:rPr>
      <w:color w:val="0000FF" w:themeColor="hyperlink"/>
      <w:u w:val="single"/>
    </w:rPr>
  </w:style>
  <w:style w:type="paragraph" w:customStyle="1" w:styleId="VCAAtableheading">
    <w:name w:val="VCAA table heading"/>
    <w:basedOn w:val="VCAAbody"/>
    <w:qFormat/>
    <w:rsid w:val="00167DF0"/>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182B7F"/>
    <w:pPr>
      <w:jc w:val="both"/>
      <w:outlineLvl w:val="9"/>
    </w:pPr>
    <w:rPr>
      <w:rFonts w:ascii="Arial" w:hAnsi="Arial"/>
      <w:color w:val="000000" w:themeColor="text1"/>
      <w:sz w:val="36"/>
      <w:lang w:eastAsia="ja-JP"/>
    </w:rPr>
  </w:style>
  <w:style w:type="paragraph" w:styleId="TOC1">
    <w:name w:val="toc 1"/>
    <w:basedOn w:val="Normal"/>
    <w:next w:val="Normal"/>
    <w:autoRedefine/>
    <w:uiPriority w:val="39"/>
    <w:qFormat/>
    <w:rsid w:val="003137FA"/>
    <w:pPr>
      <w:tabs>
        <w:tab w:val="right" w:leader="dot" w:pos="9639"/>
      </w:tabs>
      <w:spacing w:before="240" w:after="100" w:line="240" w:lineRule="auto"/>
      <w:jc w:val="both"/>
    </w:pPr>
    <w:rPr>
      <w:rFonts w:ascii="Arial" w:eastAsia="Times New Roman" w:hAnsi="Arial" w:cs="Arial"/>
      <w:bCs/>
      <w:noProof/>
      <w:szCs w:val="24"/>
      <w:lang w:val="en-AU" w:eastAsia="en-AU"/>
    </w:rPr>
  </w:style>
  <w:style w:type="paragraph" w:styleId="TOC2">
    <w:name w:val="toc 2"/>
    <w:basedOn w:val="Normal"/>
    <w:next w:val="Normal"/>
    <w:autoRedefine/>
    <w:uiPriority w:val="39"/>
    <w:qFormat/>
    <w:rsid w:val="00284C59"/>
    <w:pPr>
      <w:tabs>
        <w:tab w:val="right" w:leader="dot" w:pos="9639"/>
      </w:tabs>
      <w:spacing w:after="100" w:line="240" w:lineRule="auto"/>
    </w:pPr>
    <w:rPr>
      <w:rFonts w:ascii="Arial" w:eastAsia="Times New Roman" w:hAnsi="Arial" w:cs="Times New Roman"/>
      <w:noProof/>
      <w:szCs w:val="24"/>
      <w:lang w:val="en-AU" w:eastAsia="en-AU"/>
    </w:rPr>
  </w:style>
  <w:style w:type="character" w:customStyle="1" w:styleId="Heading2Char">
    <w:name w:val="Heading 2 Char"/>
    <w:basedOn w:val="DefaultParagraphFont"/>
    <w:link w:val="Heading2"/>
    <w:uiPriority w:val="9"/>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rsid w:val="00182B7F"/>
    <w:rPr>
      <w:rFonts w:asciiTheme="majorHAnsi" w:eastAsiaTheme="majorEastAsia" w:hAnsiTheme="majorHAnsi" w:cstheme="majorBidi"/>
      <w:b/>
      <w:bCs/>
      <w:color w:val="0099E3" w:themeColor="accent1"/>
    </w:rPr>
  </w:style>
  <w:style w:type="paragraph" w:styleId="TOC3">
    <w:name w:val="toc 3"/>
    <w:basedOn w:val="Normal"/>
    <w:next w:val="Normal"/>
    <w:autoRedefine/>
    <w:uiPriority w:val="39"/>
    <w:unhideWhenUsed/>
    <w:qFormat/>
    <w:rsid w:val="00B275F7"/>
    <w:pPr>
      <w:tabs>
        <w:tab w:val="right" w:leader="dot" w:pos="9629"/>
      </w:tabs>
      <w:spacing w:after="100"/>
      <w:ind w:left="440"/>
    </w:pPr>
    <w:rPr>
      <w:noProof/>
    </w:rPr>
  </w:style>
  <w:style w:type="paragraph" w:customStyle="1" w:styleId="VCAADocumentsubtitle">
    <w:name w:val="VCAA Document subtitle"/>
    <w:basedOn w:val="Normal"/>
    <w:qFormat/>
    <w:rsid w:val="00995028"/>
    <w:pPr>
      <w:jc w:val="center"/>
      <w:outlineLvl w:val="1"/>
    </w:pPr>
    <w:rPr>
      <w:rFonts w:ascii="Arial" w:hAnsi="Arial" w:cs="Arial"/>
      <w:noProof/>
      <w:color w:val="0099E3" w:themeColor="accent1"/>
      <w:sz w:val="56"/>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284D66"/>
    <w:pPr>
      <w:spacing w:before="240" w:line="240" w:lineRule="auto"/>
    </w:pPr>
    <w:rPr>
      <w:b/>
      <w:color w:val="808080" w:themeColor="background1" w:themeShade="80"/>
    </w:rPr>
  </w:style>
  <w:style w:type="character" w:customStyle="1" w:styleId="VCAAbodyChar">
    <w:name w:val="VCAA body Char"/>
    <w:basedOn w:val="DefaultParagraphFont"/>
    <w:link w:val="VCAAbody"/>
    <w:rsid w:val="00A5615D"/>
    <w:rPr>
      <w:rFonts w:ascii="Arial" w:hAnsi="Arial" w:cs="Arial"/>
    </w:rPr>
  </w:style>
  <w:style w:type="character" w:customStyle="1" w:styleId="VCAAfiguresChar">
    <w:name w:val="VCAA figures Char"/>
    <w:basedOn w:val="VCAAbodyChar"/>
    <w:link w:val="VCAAfigures"/>
    <w:rsid w:val="00284D66"/>
    <w:rPr>
      <w:rFonts w:ascii="Arial" w:hAnsi="Arial" w:cs="Arial"/>
      <w:b/>
      <w:color w:val="808080" w:themeColor="background1" w:themeShade="80"/>
    </w:rPr>
  </w:style>
  <w:style w:type="paragraph" w:styleId="ListParagraph">
    <w:name w:val="List Paragraph"/>
    <w:basedOn w:val="Normal"/>
    <w:uiPriority w:val="34"/>
    <w:qFormat/>
    <w:rsid w:val="00E83D54"/>
    <w:pPr>
      <w:ind w:left="720"/>
      <w:contextualSpacing/>
    </w:pPr>
  </w:style>
  <w:style w:type="paragraph" w:customStyle="1" w:styleId="Default">
    <w:name w:val="Default"/>
    <w:rsid w:val="00900506"/>
    <w:pPr>
      <w:autoSpaceDE w:val="0"/>
      <w:autoSpaceDN w:val="0"/>
      <w:adjustRightInd w:val="0"/>
      <w:spacing w:after="0" w:line="240" w:lineRule="auto"/>
    </w:pPr>
    <w:rPr>
      <w:rFonts w:ascii="Trebuchet MS" w:hAnsi="Trebuchet MS" w:cs="Trebuchet MS"/>
      <w:color w:val="000000"/>
      <w:sz w:val="24"/>
      <w:szCs w:val="24"/>
    </w:rPr>
  </w:style>
  <w:style w:type="paragraph" w:styleId="NoSpacing">
    <w:name w:val="No Spacing"/>
    <w:uiPriority w:val="1"/>
    <w:qFormat/>
    <w:rsid w:val="00900506"/>
    <w:pPr>
      <w:spacing w:after="0" w:line="240" w:lineRule="auto"/>
    </w:pPr>
    <w:rPr>
      <w:lang w:val="en-AU"/>
    </w:rPr>
  </w:style>
  <w:style w:type="table" w:customStyle="1" w:styleId="TableGrid1">
    <w:name w:val="Table Grid1"/>
    <w:basedOn w:val="TableNormal"/>
    <w:next w:val="TableGrid"/>
    <w:uiPriority w:val="39"/>
    <w:rsid w:val="0005615B"/>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ipboxtext">
    <w:name w:val="VCAA tip box text"/>
    <w:basedOn w:val="VCAAtablecondensed"/>
    <w:qFormat/>
    <w:rsid w:val="00BC6DC2"/>
    <w:pPr>
      <w:pBdr>
        <w:top w:val="single" w:sz="4" w:space="6" w:color="auto"/>
        <w:left w:val="single" w:sz="4" w:space="6" w:color="auto"/>
        <w:bottom w:val="single" w:sz="4" w:space="6" w:color="auto"/>
        <w:right w:val="single" w:sz="4" w:space="6" w:color="auto"/>
      </w:pBdr>
      <w:spacing w:line="280" w:lineRule="exact"/>
    </w:pPr>
    <w:rPr>
      <w:rFonts w:ascii="Arial" w:hAnsi="Arial" w:cstheme="majorHAnsi"/>
      <w:color w:val="1F497D" w:themeColor="text2"/>
    </w:rPr>
  </w:style>
  <w:style w:type="character" w:styleId="FollowedHyperlink">
    <w:name w:val="FollowedHyperlink"/>
    <w:basedOn w:val="DefaultParagraphFont"/>
    <w:uiPriority w:val="99"/>
    <w:semiHidden/>
    <w:unhideWhenUsed/>
    <w:rsid w:val="00777D24"/>
    <w:rPr>
      <w:color w:val="8DB3E2" w:themeColor="followedHyperlink"/>
      <w:u w:val="single"/>
    </w:rPr>
  </w:style>
  <w:style w:type="character" w:customStyle="1" w:styleId="GlossaryDefinitionChar">
    <w:name w:val="Glossary Definition Char"/>
    <w:basedOn w:val="DefaultParagraphFont"/>
    <w:link w:val="GlossaryDefinition"/>
    <w:locked/>
    <w:rsid w:val="006D7670"/>
    <w:rPr>
      <w:rFonts w:ascii="Calibri" w:eastAsia="Calibri" w:hAnsi="Calibri" w:cs="Times New Roman"/>
      <w:sz w:val="24"/>
      <w:szCs w:val="24"/>
    </w:rPr>
  </w:style>
  <w:style w:type="paragraph" w:customStyle="1" w:styleId="GlossaryDefinition">
    <w:name w:val="Glossary Definition"/>
    <w:basedOn w:val="Normal"/>
    <w:link w:val="GlossaryDefinitionChar"/>
    <w:qFormat/>
    <w:rsid w:val="006D7670"/>
    <w:pPr>
      <w:spacing w:after="0" w:line="240" w:lineRule="auto"/>
    </w:pPr>
    <w:rPr>
      <w:rFonts w:ascii="Calibri" w:eastAsia="Calibri" w:hAnsi="Calibri" w:cs="Times New Roman"/>
      <w:sz w:val="24"/>
      <w:szCs w:val="24"/>
    </w:rPr>
  </w:style>
  <w:style w:type="character" w:customStyle="1" w:styleId="GlossaryTermChar">
    <w:name w:val="Glossary Term Char"/>
    <w:basedOn w:val="DefaultParagraphFont"/>
    <w:link w:val="GlossaryTerm"/>
    <w:locked/>
    <w:rsid w:val="006D7670"/>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6D7670"/>
    <w:pPr>
      <w:spacing w:before="240" w:after="120" w:line="240" w:lineRule="auto"/>
    </w:pPr>
    <w:rPr>
      <w:rFonts w:eastAsia="MS Gothic" w:cstheme="minorHAnsi"/>
      <w:color w:val="548DD4" w:themeColor="text2" w:themeTint="99"/>
    </w:rPr>
  </w:style>
  <w:style w:type="character" w:styleId="HTMLVariable">
    <w:name w:val="HTML Variable"/>
    <w:basedOn w:val="DefaultParagraphFont"/>
    <w:uiPriority w:val="99"/>
    <w:unhideWhenUsed/>
    <w:rsid w:val="00164266"/>
    <w:rPr>
      <w:i/>
      <w:iCs/>
    </w:rPr>
  </w:style>
  <w:style w:type="paragraph" w:customStyle="1" w:styleId="VCAADocumentsubtitleB">
    <w:name w:val="VCAA Document subtitle B"/>
    <w:basedOn w:val="VCAADocumentsubtitle"/>
    <w:qFormat/>
    <w:rsid w:val="00E12958"/>
    <w:rPr>
      <w:sz w:val="44"/>
      <w:szCs w:val="44"/>
    </w:rPr>
  </w:style>
  <w:style w:type="paragraph" w:customStyle="1" w:styleId="VCAAtipboxtextheading">
    <w:name w:val="VCAA tip box text heading"/>
    <w:basedOn w:val="VCAAtipboxtext"/>
    <w:qFormat/>
    <w:rsid w:val="00BC6DC2"/>
    <w:rPr>
      <w:b/>
      <w:lang w:val="en-AU"/>
    </w:rPr>
  </w:style>
  <w:style w:type="character" w:customStyle="1" w:styleId="Heading4Char">
    <w:name w:val="Heading 4 Char"/>
    <w:basedOn w:val="DefaultParagraphFont"/>
    <w:link w:val="Heading4"/>
    <w:uiPriority w:val="9"/>
    <w:semiHidden/>
    <w:rsid w:val="00C875B3"/>
    <w:rPr>
      <w:rFonts w:asciiTheme="majorHAnsi" w:eastAsiaTheme="majorEastAsia" w:hAnsiTheme="majorHAnsi" w:cstheme="majorBidi"/>
      <w:i/>
      <w:iCs/>
      <w:color w:val="0072AA" w:themeColor="accent1" w:themeShade="BF"/>
      <w:sz w:val="24"/>
      <w:szCs w:val="24"/>
      <w:lang w:val="en-AU"/>
    </w:rPr>
  </w:style>
  <w:style w:type="paragraph" w:styleId="FootnoteText">
    <w:name w:val="footnote text"/>
    <w:basedOn w:val="Normal"/>
    <w:link w:val="FootnoteTextChar"/>
    <w:uiPriority w:val="99"/>
    <w:unhideWhenUsed/>
    <w:rsid w:val="00C875B3"/>
    <w:pPr>
      <w:spacing w:after="0" w:line="240" w:lineRule="auto"/>
    </w:pPr>
    <w:rPr>
      <w:sz w:val="20"/>
      <w:szCs w:val="20"/>
      <w:lang w:val="en-AU"/>
    </w:rPr>
  </w:style>
  <w:style w:type="character" w:customStyle="1" w:styleId="FootnoteTextChar">
    <w:name w:val="Footnote Text Char"/>
    <w:basedOn w:val="DefaultParagraphFont"/>
    <w:link w:val="FootnoteText"/>
    <w:uiPriority w:val="99"/>
    <w:rsid w:val="00C875B3"/>
    <w:rPr>
      <w:sz w:val="20"/>
      <w:szCs w:val="20"/>
      <w:lang w:val="en-AU"/>
    </w:rPr>
  </w:style>
  <w:style w:type="character" w:styleId="FootnoteReference">
    <w:name w:val="footnote reference"/>
    <w:basedOn w:val="DefaultParagraphFont"/>
    <w:uiPriority w:val="99"/>
    <w:semiHidden/>
    <w:unhideWhenUsed/>
    <w:rsid w:val="00C875B3"/>
    <w:rPr>
      <w:vertAlign w:val="superscript"/>
    </w:rPr>
  </w:style>
  <w:style w:type="paragraph" w:styleId="NormalWeb">
    <w:name w:val="Normal (Web)"/>
    <w:basedOn w:val="Normal"/>
    <w:uiPriority w:val="99"/>
    <w:semiHidden/>
    <w:unhideWhenUsed/>
    <w:rsid w:val="00C875B3"/>
    <w:pPr>
      <w:spacing w:before="100" w:beforeAutospacing="1" w:after="100" w:afterAutospacing="1" w:line="240" w:lineRule="auto"/>
    </w:pPr>
    <w:rPr>
      <w:rFonts w:ascii="Times New Roman" w:eastAsiaTheme="minorEastAsia" w:hAnsi="Times New Roman" w:cs="Times New Roman"/>
      <w:sz w:val="24"/>
      <w:szCs w:val="24"/>
      <w:lang w:val="en-AU"/>
    </w:rPr>
  </w:style>
  <w:style w:type="character" w:customStyle="1" w:styleId="UnresolvedMention1">
    <w:name w:val="Unresolved Mention1"/>
    <w:basedOn w:val="DefaultParagraphFont"/>
    <w:uiPriority w:val="99"/>
    <w:semiHidden/>
    <w:unhideWhenUsed/>
    <w:rsid w:val="00C875B3"/>
    <w:rPr>
      <w:color w:val="605E5C"/>
      <w:shd w:val="clear" w:color="auto" w:fill="E1DFDD"/>
    </w:rPr>
  </w:style>
  <w:style w:type="character" w:styleId="PageNumber">
    <w:name w:val="page number"/>
    <w:basedOn w:val="DefaultParagraphFont"/>
    <w:uiPriority w:val="99"/>
    <w:semiHidden/>
    <w:unhideWhenUsed/>
    <w:rsid w:val="00C875B3"/>
  </w:style>
  <w:style w:type="character" w:customStyle="1" w:styleId="st">
    <w:name w:val="st"/>
    <w:basedOn w:val="DefaultParagraphFont"/>
    <w:rsid w:val="00C875B3"/>
  </w:style>
  <w:style w:type="character" w:styleId="Emphasis">
    <w:name w:val="Emphasis"/>
    <w:basedOn w:val="DefaultParagraphFont"/>
    <w:uiPriority w:val="20"/>
    <w:qFormat/>
    <w:rsid w:val="00C875B3"/>
    <w:rPr>
      <w:i/>
      <w:iCs/>
    </w:rPr>
  </w:style>
  <w:style w:type="character" w:customStyle="1" w:styleId="ilfuvd">
    <w:name w:val="ilfuvd"/>
    <w:basedOn w:val="DefaultParagraphFont"/>
    <w:rsid w:val="00C875B3"/>
  </w:style>
  <w:style w:type="paragraph" w:styleId="Title">
    <w:name w:val="Title"/>
    <w:basedOn w:val="Normal"/>
    <w:next w:val="Normal"/>
    <w:link w:val="TitleChar"/>
    <w:uiPriority w:val="10"/>
    <w:qFormat/>
    <w:rsid w:val="00C875B3"/>
    <w:pPr>
      <w:pBdr>
        <w:bottom w:val="single" w:sz="8" w:space="4" w:color="0099E3"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AU"/>
    </w:rPr>
  </w:style>
  <w:style w:type="character" w:customStyle="1" w:styleId="TitleChar">
    <w:name w:val="Title Char"/>
    <w:basedOn w:val="DefaultParagraphFont"/>
    <w:link w:val="Title"/>
    <w:uiPriority w:val="10"/>
    <w:rsid w:val="00C875B3"/>
    <w:rPr>
      <w:rFonts w:asciiTheme="majorHAnsi" w:eastAsiaTheme="majorEastAsia" w:hAnsiTheme="majorHAnsi" w:cstheme="majorBidi"/>
      <w:color w:val="17365D" w:themeColor="text2" w:themeShade="BF"/>
      <w:spacing w:val="5"/>
      <w:kern w:val="28"/>
      <w:sz w:val="52"/>
      <w:szCs w:val="52"/>
      <w:lang w:val="en-AU"/>
    </w:rPr>
  </w:style>
  <w:style w:type="character" w:customStyle="1" w:styleId="UnresolvedMention">
    <w:name w:val="Unresolved Mention"/>
    <w:basedOn w:val="DefaultParagraphFont"/>
    <w:uiPriority w:val="99"/>
    <w:semiHidden/>
    <w:unhideWhenUsed/>
    <w:rsid w:val="00C875B3"/>
    <w:rPr>
      <w:color w:val="605E5C"/>
      <w:shd w:val="clear" w:color="auto" w:fill="E1DFDD"/>
    </w:rPr>
  </w:style>
  <w:style w:type="paragraph" w:customStyle="1" w:styleId="VCAAbodyindented">
    <w:name w:val="VCAA body indented"/>
    <w:basedOn w:val="VCAAbody"/>
    <w:qFormat/>
    <w:rsid w:val="003D78F8"/>
    <w:pPr>
      <w:ind w:left="720" w:right="1223"/>
    </w:pPr>
  </w:style>
  <w:style w:type="paragraph" w:customStyle="1" w:styleId="VCAAbodyindentedandhanging">
    <w:name w:val="VCAA body indented and hanging"/>
    <w:basedOn w:val="Normal"/>
    <w:qFormat/>
    <w:rsid w:val="00A5615D"/>
    <w:pPr>
      <w:widowControl w:val="0"/>
      <w:spacing w:after="240"/>
      <w:ind w:left="3402" w:hanging="3402"/>
    </w:pPr>
    <w:rPr>
      <w:rFonts w:ascii="Arial" w:hAnsi="Arial" w:cs="Arial"/>
    </w:rPr>
  </w:style>
  <w:style w:type="paragraph" w:customStyle="1" w:styleId="VCAAbulletedindenteditalics">
    <w:name w:val="VCAA bulleted indented italics"/>
    <w:basedOn w:val="VCAAbulletlevel2"/>
    <w:qFormat/>
    <w:rsid w:val="00564537"/>
    <w:rPr>
      <w:i/>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383069204">
      <w:bodyDiv w:val="1"/>
      <w:marLeft w:val="0"/>
      <w:marRight w:val="0"/>
      <w:marTop w:val="0"/>
      <w:marBottom w:val="0"/>
      <w:divBdr>
        <w:top w:val="none" w:sz="0" w:space="0" w:color="auto"/>
        <w:left w:val="none" w:sz="0" w:space="0" w:color="auto"/>
        <w:bottom w:val="none" w:sz="0" w:space="0" w:color="auto"/>
        <w:right w:val="none" w:sz="0" w:space="0" w:color="auto"/>
      </w:divBdr>
    </w:div>
    <w:div w:id="446051744">
      <w:bodyDiv w:val="1"/>
      <w:marLeft w:val="0"/>
      <w:marRight w:val="0"/>
      <w:marTop w:val="0"/>
      <w:marBottom w:val="0"/>
      <w:divBdr>
        <w:top w:val="none" w:sz="0" w:space="0" w:color="auto"/>
        <w:left w:val="none" w:sz="0" w:space="0" w:color="auto"/>
        <w:bottom w:val="none" w:sz="0" w:space="0" w:color="auto"/>
        <w:right w:val="none" w:sz="0" w:space="0" w:color="auto"/>
      </w:divBdr>
    </w:div>
    <w:div w:id="448937563">
      <w:bodyDiv w:val="1"/>
      <w:marLeft w:val="0"/>
      <w:marRight w:val="0"/>
      <w:marTop w:val="0"/>
      <w:marBottom w:val="0"/>
      <w:divBdr>
        <w:top w:val="none" w:sz="0" w:space="0" w:color="auto"/>
        <w:left w:val="none" w:sz="0" w:space="0" w:color="auto"/>
        <w:bottom w:val="none" w:sz="0" w:space="0" w:color="auto"/>
        <w:right w:val="none" w:sz="0" w:space="0" w:color="auto"/>
      </w:divBdr>
    </w:div>
    <w:div w:id="1077168977">
      <w:bodyDiv w:val="1"/>
      <w:marLeft w:val="0"/>
      <w:marRight w:val="0"/>
      <w:marTop w:val="0"/>
      <w:marBottom w:val="0"/>
      <w:divBdr>
        <w:top w:val="none" w:sz="0" w:space="0" w:color="auto"/>
        <w:left w:val="none" w:sz="0" w:space="0" w:color="auto"/>
        <w:bottom w:val="none" w:sz="0" w:space="0" w:color="auto"/>
        <w:right w:val="none" w:sz="0" w:space="0" w:color="auto"/>
      </w:divBdr>
    </w:div>
    <w:div w:id="1298072686">
      <w:bodyDiv w:val="1"/>
      <w:marLeft w:val="0"/>
      <w:marRight w:val="0"/>
      <w:marTop w:val="0"/>
      <w:marBottom w:val="0"/>
      <w:divBdr>
        <w:top w:val="none" w:sz="0" w:space="0" w:color="auto"/>
        <w:left w:val="none" w:sz="0" w:space="0" w:color="auto"/>
        <w:bottom w:val="none" w:sz="0" w:space="0" w:color="auto"/>
        <w:right w:val="none" w:sz="0" w:space="0" w:color="auto"/>
      </w:divBdr>
    </w:div>
    <w:div w:id="184648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Footer/Pages/Copyright.aspx" TargetMode="External"/><Relationship Id="rId18" Type="http://schemas.openxmlformats.org/officeDocument/2006/relationships/hyperlink" Target="https://www.vcaa.vic.edu.au/Pages/insightplatform/index.aspx" TargetMode="External"/><Relationship Id="rId26" Type="http://schemas.openxmlformats.org/officeDocument/2006/relationships/hyperlink" Target="mailto:servicedesk@edumail.vic.gov.au"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vcaa.vic.edu.au/Footer/Pages/Copyright.aspx" TargetMode="External"/><Relationship Id="rId17" Type="http://schemas.openxmlformats.org/officeDocument/2006/relationships/footer" Target="footer2.xml"/><Relationship Id="rId25" Type="http://schemas.openxmlformats.org/officeDocument/2006/relationships/hyperlink" Target="https://www.vcaa.vic.edu.au/assessment/f-10assessment/insight/Pages/index.aspx?Redirect=1" TargetMode="External"/><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yperlink" Target="http://education.abc.net.au/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vcaa.vic.edu.au/foundation10/Pages/viccurriculum/formative_assessment.aspx?Redirect=1" TargetMode="External"/><Relationship Id="rId32"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mailto:vcaa.copyright@edumail.vic.gov.au" TargetMode="External"/><Relationship Id="rId23" Type="http://schemas.openxmlformats.org/officeDocument/2006/relationships/hyperlink" Target="https://www.vcaa.vic.edu.au/foundation10/Pages/viccurriculum/curriculum-area-advice.aspx" TargetMode="External"/><Relationship Id="rId28" Type="http://schemas.openxmlformats.org/officeDocument/2006/relationships/hyperlink" Target="https://www.abs.gov.au/ausstats/abs@.nsf/Lookup/by%20Subject/2071.0~2016~Main%20Features~Cultural%20Diversity%20Article~60" TargetMode="Externa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vcaa.vic.edu.au" TargetMode="External"/><Relationship Id="rId22" Type="http://schemas.openxmlformats.org/officeDocument/2006/relationships/hyperlink" Target="http://victoriancurriculum.vcaa.vic.edu.au/intercultural-capability/introduction/rationale-and-aims" TargetMode="External"/><Relationship Id="rId27" Type="http://schemas.openxmlformats.org/officeDocument/2006/relationships/hyperlink" Target="mailto:insight@edumail.vic.gov.au" TargetMode="External"/><Relationship Id="rId30" Type="http://schemas.openxmlformats.org/officeDocument/2006/relationships/fontTable" Target="fontTable.xml"/><Relationship Id="rId35" Type="http://schemas.openxmlformats.org/officeDocument/2006/relationships/customXml" Target="../customXml/item4.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07377615-6336-4704-A4BE-7A4079075147}">
  <ds:schemaRefs>
    <ds:schemaRef ds:uri="http://schemas.openxmlformats.org/officeDocument/2006/bibliography"/>
  </ds:schemaRefs>
</ds:datastoreItem>
</file>

<file path=customXml/itemProps2.xml><?xml version="1.0" encoding="utf-8"?>
<ds:datastoreItem xmlns:ds="http://schemas.openxmlformats.org/officeDocument/2006/customXml" ds:itemID="{1897F887-3465-4972-AFE3-4A29916B4DFA}"/>
</file>

<file path=customXml/itemProps3.xml><?xml version="1.0" encoding="utf-8"?>
<ds:datastoreItem xmlns:ds="http://schemas.openxmlformats.org/officeDocument/2006/customXml" ds:itemID="{C2A81BA2-F991-4C6B-AD26-1DAB4539612B}"/>
</file>

<file path=customXml/itemProps4.xml><?xml version="1.0" encoding="utf-8"?>
<ds:datastoreItem xmlns:ds="http://schemas.openxmlformats.org/officeDocument/2006/customXml" ds:itemID="{C5CB0EC7-A537-45FE-8C63-F11986F35FF9}"/>
</file>

<file path=docProps/app.xml><?xml version="1.0" encoding="utf-8"?>
<Properties xmlns="http://schemas.openxmlformats.org/officeDocument/2006/extended-properties" xmlns:vt="http://schemas.openxmlformats.org/officeDocument/2006/docPropsVTypes">
  <Template>50A0D367.dotm</Template>
  <TotalTime>0</TotalTime>
  <Pages>27</Pages>
  <Words>6663</Words>
  <Characters>37980</Characters>
  <Application>Microsoft Office Word</Application>
  <DocSecurity>4</DocSecurity>
  <Lines>316</Lines>
  <Paragraphs>89</Paragraphs>
  <ScaleCrop>false</ScaleCrop>
  <HeadingPairs>
    <vt:vector size="2" baseType="variant">
      <vt:variant>
        <vt:lpstr>Title</vt:lpstr>
      </vt:variant>
      <vt:variant>
        <vt:i4>1</vt:i4>
      </vt:variant>
    </vt:vector>
  </HeadingPairs>
  <TitlesOfParts>
    <vt:vector size="1" baseType="lpstr">
      <vt:lpstr>Intercultural Capability Digital Assessments - general guide</vt:lpstr>
    </vt:vector>
  </TitlesOfParts>
  <LinksUpToDate>false</LinksUpToDate>
  <CharactersWithSpaces>44554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Capability Digital Assessments - general guide</dc:title>
  <dc:creator/>
  <cp:lastModifiedBy/>
  <cp:revision>1</cp:revision>
  <dcterms:created xsi:type="dcterms:W3CDTF">2019-06-27T23:40:00Z</dcterms:created>
  <dcterms:modified xsi:type="dcterms:W3CDTF">2019-06-27T23:40:00Z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