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A2" w:rsidRPr="009209A0" w:rsidRDefault="007E26A2" w:rsidP="00AB28A2">
      <w:pPr>
        <w:rPr>
          <w:sz w:val="21"/>
          <w:szCs w:val="21"/>
        </w:rPr>
      </w:pPr>
    </w:p>
    <w:p w:rsidR="00AB28A2" w:rsidRPr="009209A0" w:rsidRDefault="00AB28A2" w:rsidP="00AB28A2">
      <w:pPr>
        <w:rPr>
          <w:sz w:val="21"/>
          <w:szCs w:val="21"/>
        </w:rPr>
      </w:pPr>
      <w:r w:rsidRPr="009209A0">
        <w:rPr>
          <w:sz w:val="21"/>
          <w:szCs w:val="21"/>
        </w:rPr>
        <w:t>Dear Parent/Carer</w:t>
      </w:r>
      <w:bookmarkStart w:id="0" w:name="_GoBack"/>
      <w:bookmarkEnd w:id="0"/>
    </w:p>
    <w:p w:rsidR="007E26A2" w:rsidRPr="009209A0" w:rsidRDefault="007E26A2" w:rsidP="00AB28A2">
      <w:pPr>
        <w:rPr>
          <w:sz w:val="21"/>
          <w:szCs w:val="21"/>
        </w:rPr>
      </w:pP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The National Assessment Program – Literacy and Numeracy (NAPLAN) 201</w:t>
      </w:r>
      <w:r w:rsidR="00984094">
        <w:rPr>
          <w:sz w:val="21"/>
          <w:szCs w:val="21"/>
        </w:rPr>
        <w:t>8</w:t>
      </w:r>
      <w:r w:rsidRPr="009209A0">
        <w:rPr>
          <w:sz w:val="21"/>
          <w:szCs w:val="21"/>
        </w:rPr>
        <w:t xml:space="preserve"> for Years 3, 5, 7 and 9 students will be held on Tuesday </w:t>
      </w:r>
      <w:r w:rsidR="00984094">
        <w:rPr>
          <w:sz w:val="21"/>
          <w:szCs w:val="21"/>
        </w:rPr>
        <w:t>15</w:t>
      </w:r>
      <w:r w:rsidRPr="009209A0">
        <w:rPr>
          <w:sz w:val="21"/>
          <w:szCs w:val="21"/>
        </w:rPr>
        <w:t xml:space="preserve"> May, Wednesday 1</w:t>
      </w:r>
      <w:r w:rsidR="00984094">
        <w:rPr>
          <w:sz w:val="21"/>
          <w:szCs w:val="21"/>
        </w:rPr>
        <w:t>6</w:t>
      </w:r>
      <w:r w:rsidRPr="009209A0">
        <w:rPr>
          <w:sz w:val="21"/>
          <w:szCs w:val="21"/>
        </w:rPr>
        <w:t xml:space="preserve"> May and Thursday 1</w:t>
      </w:r>
      <w:r w:rsidR="00984094">
        <w:rPr>
          <w:sz w:val="21"/>
          <w:szCs w:val="21"/>
        </w:rPr>
        <w:t>7</w:t>
      </w:r>
      <w:r w:rsidRPr="009209A0">
        <w:rPr>
          <w:sz w:val="21"/>
          <w:szCs w:val="21"/>
        </w:rPr>
        <w:t xml:space="preserve"> May 201</w:t>
      </w:r>
      <w:r w:rsidR="00984094">
        <w:rPr>
          <w:sz w:val="21"/>
          <w:szCs w:val="21"/>
        </w:rPr>
        <w:t>8</w:t>
      </w:r>
      <w:r w:rsidRPr="009209A0">
        <w:rPr>
          <w:sz w:val="21"/>
          <w:szCs w:val="21"/>
        </w:rPr>
        <w:t>. NAPLAN tests assess student knowledge and skills in Writing, Reading, Language Conventions (spelling, grammar and punctuation) and Numeracy.</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The results of the tests provide information for students, parents, teachers and principals which can be used to improve student achievement.</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All students are expected to participate in the NAPLAN tests. During test week, catch-up tests will be available for individual students who are absent on test days. These students may undertake catch-up tests on the days in the test week after the scheduled test, up to and including Friday 1</w:t>
      </w:r>
      <w:r w:rsidR="007F75BA">
        <w:rPr>
          <w:sz w:val="21"/>
          <w:szCs w:val="21"/>
        </w:rPr>
        <w:t>8</w:t>
      </w:r>
      <w:r w:rsidRPr="009209A0">
        <w:rPr>
          <w:sz w:val="21"/>
          <w:szCs w:val="21"/>
        </w:rPr>
        <w:t xml:space="preserve"> May 201</w:t>
      </w:r>
      <w:r w:rsidR="007F75BA">
        <w:rPr>
          <w:sz w:val="21"/>
          <w:szCs w:val="21"/>
        </w:rPr>
        <w:t>8</w:t>
      </w:r>
      <w:r w:rsidRPr="009209A0">
        <w:rPr>
          <w:sz w:val="21"/>
          <w:szCs w:val="21"/>
        </w:rPr>
        <w:t>.</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Support can be arranged for students with disabilities, if the student regularly uses similar support for classroom assessment tasks.</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Large print, braille and black and white versions of the tests are available for students that require them.</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Exemptions may be granted to students with significant intellectual disabilities and to students who have been learning English for less than one year.</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If your child is eligible for support due to disability or an exemption, you should discuss this with his/her teacher prior to the tests. Parental consent is required before any support due to disability or exemption is granted.</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Students may be withdrawn from NAPLAN by their parent or carer. This is a matter for consideration by parents and carers in consultation with the principal. If, after consultation, you decide to withdraw your child, you must sign a Student Withdrawal form. These forms are available at the school.</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Later in the year you will receive your child’s personal NAPLAN report. The report will describe your child’s particular skills in Reading, Writing, Language Conventions (spelling, grammar and punctuation) and Numeracy. The report will also show how your child performed in relation to national minimum standards. These describe the minimum acceptable standards for students across Australia.</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I am confident that the information you receive as a result of your child’s participation in the NAPLAN tests will be valuable in helping you to assess your child’s progress in literacy and numeracy.</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 xml:space="preserve">For more information about the tests, please visit the VCAA website at </w:t>
      </w:r>
      <w:hyperlink r:id="rId9" w:history="1">
        <w:r w:rsidR="004155F5" w:rsidRPr="001B3505">
          <w:rPr>
            <w:rStyle w:val="Hyperlink"/>
            <w:sz w:val="21"/>
            <w:szCs w:val="21"/>
          </w:rPr>
          <w:t>www.vcaa.vic.edu.au</w:t>
        </w:r>
      </w:hyperlink>
      <w:r w:rsidR="004155F5">
        <w:rPr>
          <w:sz w:val="21"/>
          <w:szCs w:val="21"/>
        </w:rPr>
        <w:t xml:space="preserve"> </w:t>
      </w:r>
      <w:r w:rsidRPr="009209A0">
        <w:rPr>
          <w:sz w:val="21"/>
          <w:szCs w:val="21"/>
        </w:rPr>
        <w:t xml:space="preserve">or the NAP website at </w:t>
      </w:r>
      <w:hyperlink r:id="rId10" w:history="1">
        <w:r w:rsidRPr="009209A0">
          <w:rPr>
            <w:rStyle w:val="Hyperlink"/>
            <w:sz w:val="21"/>
            <w:szCs w:val="21"/>
          </w:rPr>
          <w:t>www.nap.edu.au</w:t>
        </w:r>
      </w:hyperlink>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Yours sincerely</w:t>
      </w:r>
    </w:p>
    <w:p w:rsidR="00AB28A2" w:rsidRPr="009209A0" w:rsidRDefault="00AB28A2" w:rsidP="00AB28A2">
      <w:pPr>
        <w:rPr>
          <w:sz w:val="21"/>
          <w:szCs w:val="21"/>
        </w:rPr>
      </w:pPr>
    </w:p>
    <w:p w:rsidR="00AB28A2" w:rsidRPr="009209A0" w:rsidRDefault="00AB28A2" w:rsidP="00AB28A2">
      <w:pPr>
        <w:rPr>
          <w:sz w:val="21"/>
          <w:szCs w:val="21"/>
        </w:rPr>
      </w:pPr>
    </w:p>
    <w:p w:rsidR="00AB28A2" w:rsidRPr="009209A0" w:rsidRDefault="00AB28A2" w:rsidP="00AB28A2">
      <w:pPr>
        <w:rPr>
          <w:sz w:val="21"/>
          <w:szCs w:val="21"/>
        </w:rPr>
      </w:pPr>
    </w:p>
    <w:p w:rsidR="00986C33" w:rsidRPr="009209A0" w:rsidRDefault="00AB28A2" w:rsidP="00AB28A2">
      <w:r w:rsidRPr="009209A0">
        <w:rPr>
          <w:sz w:val="21"/>
          <w:szCs w:val="21"/>
        </w:rPr>
        <w:t>Principal</w:t>
      </w:r>
    </w:p>
    <w:sectPr w:rsidR="00986C33" w:rsidRPr="009209A0" w:rsidSect="00AB28A2">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A2"/>
    <w:rsid w:val="00002684"/>
    <w:rsid w:val="00002B1C"/>
    <w:rsid w:val="0000350F"/>
    <w:rsid w:val="00004E17"/>
    <w:rsid w:val="00005D31"/>
    <w:rsid w:val="0000629A"/>
    <w:rsid w:val="00007257"/>
    <w:rsid w:val="00007D4C"/>
    <w:rsid w:val="0001069E"/>
    <w:rsid w:val="000106E5"/>
    <w:rsid w:val="00010A78"/>
    <w:rsid w:val="00012934"/>
    <w:rsid w:val="00012CC3"/>
    <w:rsid w:val="0001343A"/>
    <w:rsid w:val="00013756"/>
    <w:rsid w:val="0001381A"/>
    <w:rsid w:val="00013CDB"/>
    <w:rsid w:val="00014C6B"/>
    <w:rsid w:val="00015C15"/>
    <w:rsid w:val="000169CC"/>
    <w:rsid w:val="000172BD"/>
    <w:rsid w:val="00017C54"/>
    <w:rsid w:val="00020591"/>
    <w:rsid w:val="00020E6D"/>
    <w:rsid w:val="000214F0"/>
    <w:rsid w:val="0002173F"/>
    <w:rsid w:val="00021AB2"/>
    <w:rsid w:val="000234FA"/>
    <w:rsid w:val="00023D95"/>
    <w:rsid w:val="000240FF"/>
    <w:rsid w:val="000241D3"/>
    <w:rsid w:val="00024A9C"/>
    <w:rsid w:val="0002567C"/>
    <w:rsid w:val="00025E70"/>
    <w:rsid w:val="00026744"/>
    <w:rsid w:val="00026EB9"/>
    <w:rsid w:val="00026FE8"/>
    <w:rsid w:val="0002704E"/>
    <w:rsid w:val="000272AE"/>
    <w:rsid w:val="0002733E"/>
    <w:rsid w:val="00027BD9"/>
    <w:rsid w:val="00031114"/>
    <w:rsid w:val="0003120B"/>
    <w:rsid w:val="0003153C"/>
    <w:rsid w:val="000339BA"/>
    <w:rsid w:val="00034032"/>
    <w:rsid w:val="00034268"/>
    <w:rsid w:val="00035482"/>
    <w:rsid w:val="00035735"/>
    <w:rsid w:val="00035E59"/>
    <w:rsid w:val="000364C3"/>
    <w:rsid w:val="00036E2A"/>
    <w:rsid w:val="0004053C"/>
    <w:rsid w:val="000407AC"/>
    <w:rsid w:val="000419F3"/>
    <w:rsid w:val="000421D4"/>
    <w:rsid w:val="00043744"/>
    <w:rsid w:val="000440E2"/>
    <w:rsid w:val="00044ACA"/>
    <w:rsid w:val="00044DD6"/>
    <w:rsid w:val="000456F5"/>
    <w:rsid w:val="00045FEF"/>
    <w:rsid w:val="00046009"/>
    <w:rsid w:val="0004718E"/>
    <w:rsid w:val="00047DD7"/>
    <w:rsid w:val="00047FE2"/>
    <w:rsid w:val="000505FB"/>
    <w:rsid w:val="000506E8"/>
    <w:rsid w:val="000510D0"/>
    <w:rsid w:val="00051C9F"/>
    <w:rsid w:val="00053DD6"/>
    <w:rsid w:val="0005482F"/>
    <w:rsid w:val="000548E3"/>
    <w:rsid w:val="00054F86"/>
    <w:rsid w:val="00055AE7"/>
    <w:rsid w:val="00055C8C"/>
    <w:rsid w:val="0005659F"/>
    <w:rsid w:val="00057052"/>
    <w:rsid w:val="00061422"/>
    <w:rsid w:val="00061428"/>
    <w:rsid w:val="000619BA"/>
    <w:rsid w:val="00061C42"/>
    <w:rsid w:val="00062211"/>
    <w:rsid w:val="0006221E"/>
    <w:rsid w:val="000636F8"/>
    <w:rsid w:val="0006414B"/>
    <w:rsid w:val="00064C2F"/>
    <w:rsid w:val="0006563E"/>
    <w:rsid w:val="0006603F"/>
    <w:rsid w:val="00066121"/>
    <w:rsid w:val="000669EE"/>
    <w:rsid w:val="00066E4E"/>
    <w:rsid w:val="00067323"/>
    <w:rsid w:val="00067612"/>
    <w:rsid w:val="00067D38"/>
    <w:rsid w:val="00067E4B"/>
    <w:rsid w:val="00070951"/>
    <w:rsid w:val="00070C26"/>
    <w:rsid w:val="00070D90"/>
    <w:rsid w:val="0007201E"/>
    <w:rsid w:val="00074857"/>
    <w:rsid w:val="00080B1A"/>
    <w:rsid w:val="0008302B"/>
    <w:rsid w:val="00084D0F"/>
    <w:rsid w:val="000855F6"/>
    <w:rsid w:val="000856A6"/>
    <w:rsid w:val="00085A96"/>
    <w:rsid w:val="00085E87"/>
    <w:rsid w:val="00091DC4"/>
    <w:rsid w:val="000922CD"/>
    <w:rsid w:val="000929D5"/>
    <w:rsid w:val="00093351"/>
    <w:rsid w:val="0009488F"/>
    <w:rsid w:val="000949E0"/>
    <w:rsid w:val="000966E4"/>
    <w:rsid w:val="00097A2E"/>
    <w:rsid w:val="00097CAC"/>
    <w:rsid w:val="000A023B"/>
    <w:rsid w:val="000A0A0F"/>
    <w:rsid w:val="000A0A92"/>
    <w:rsid w:val="000A0DDC"/>
    <w:rsid w:val="000A0E4B"/>
    <w:rsid w:val="000A0E8A"/>
    <w:rsid w:val="000A27D0"/>
    <w:rsid w:val="000A2C28"/>
    <w:rsid w:val="000A4234"/>
    <w:rsid w:val="000A4AB7"/>
    <w:rsid w:val="000A4B3E"/>
    <w:rsid w:val="000A507D"/>
    <w:rsid w:val="000A5673"/>
    <w:rsid w:val="000A62AD"/>
    <w:rsid w:val="000A6668"/>
    <w:rsid w:val="000A75ED"/>
    <w:rsid w:val="000A760E"/>
    <w:rsid w:val="000A7B85"/>
    <w:rsid w:val="000B0F76"/>
    <w:rsid w:val="000B11C6"/>
    <w:rsid w:val="000B1530"/>
    <w:rsid w:val="000B18A0"/>
    <w:rsid w:val="000B20D2"/>
    <w:rsid w:val="000B2A87"/>
    <w:rsid w:val="000B37F3"/>
    <w:rsid w:val="000B413E"/>
    <w:rsid w:val="000B471F"/>
    <w:rsid w:val="000B4C03"/>
    <w:rsid w:val="000B5D63"/>
    <w:rsid w:val="000B6C2C"/>
    <w:rsid w:val="000B7373"/>
    <w:rsid w:val="000B7DD6"/>
    <w:rsid w:val="000C0589"/>
    <w:rsid w:val="000C0F15"/>
    <w:rsid w:val="000C2358"/>
    <w:rsid w:val="000C2D44"/>
    <w:rsid w:val="000C322A"/>
    <w:rsid w:val="000C32E9"/>
    <w:rsid w:val="000C3732"/>
    <w:rsid w:val="000C3A8B"/>
    <w:rsid w:val="000C3B49"/>
    <w:rsid w:val="000C4E23"/>
    <w:rsid w:val="000C59A8"/>
    <w:rsid w:val="000C62BB"/>
    <w:rsid w:val="000C67C1"/>
    <w:rsid w:val="000D05F8"/>
    <w:rsid w:val="000D1580"/>
    <w:rsid w:val="000D18AD"/>
    <w:rsid w:val="000D19F4"/>
    <w:rsid w:val="000D1DED"/>
    <w:rsid w:val="000D4908"/>
    <w:rsid w:val="000D49A0"/>
    <w:rsid w:val="000D4A8F"/>
    <w:rsid w:val="000D67E0"/>
    <w:rsid w:val="000D6A9D"/>
    <w:rsid w:val="000D75DE"/>
    <w:rsid w:val="000D7675"/>
    <w:rsid w:val="000D792C"/>
    <w:rsid w:val="000E0072"/>
    <w:rsid w:val="000E1C70"/>
    <w:rsid w:val="000E1F5C"/>
    <w:rsid w:val="000E2668"/>
    <w:rsid w:val="000E2757"/>
    <w:rsid w:val="000E2B3F"/>
    <w:rsid w:val="000E2C51"/>
    <w:rsid w:val="000E377A"/>
    <w:rsid w:val="000E4609"/>
    <w:rsid w:val="000E5335"/>
    <w:rsid w:val="000E759B"/>
    <w:rsid w:val="000E75B1"/>
    <w:rsid w:val="000F0275"/>
    <w:rsid w:val="000F1CE9"/>
    <w:rsid w:val="000F26FE"/>
    <w:rsid w:val="000F2CCB"/>
    <w:rsid w:val="000F363D"/>
    <w:rsid w:val="000F3972"/>
    <w:rsid w:val="000F3ABD"/>
    <w:rsid w:val="000F3FDD"/>
    <w:rsid w:val="000F44DF"/>
    <w:rsid w:val="000F499B"/>
    <w:rsid w:val="000F49DE"/>
    <w:rsid w:val="000F638D"/>
    <w:rsid w:val="000F640D"/>
    <w:rsid w:val="000F70F7"/>
    <w:rsid w:val="000F71FB"/>
    <w:rsid w:val="00100007"/>
    <w:rsid w:val="00100C75"/>
    <w:rsid w:val="00100CEB"/>
    <w:rsid w:val="00101A69"/>
    <w:rsid w:val="00103395"/>
    <w:rsid w:val="00103E2C"/>
    <w:rsid w:val="0010436F"/>
    <w:rsid w:val="00104A3C"/>
    <w:rsid w:val="00104C98"/>
    <w:rsid w:val="001066CF"/>
    <w:rsid w:val="00106DD1"/>
    <w:rsid w:val="001071BA"/>
    <w:rsid w:val="001102F6"/>
    <w:rsid w:val="001108D7"/>
    <w:rsid w:val="00110D60"/>
    <w:rsid w:val="00111145"/>
    <w:rsid w:val="001111A3"/>
    <w:rsid w:val="001114C9"/>
    <w:rsid w:val="001118BE"/>
    <w:rsid w:val="00111F28"/>
    <w:rsid w:val="00112EBE"/>
    <w:rsid w:val="001132DF"/>
    <w:rsid w:val="0011391D"/>
    <w:rsid w:val="0011462A"/>
    <w:rsid w:val="00114C52"/>
    <w:rsid w:val="001157CC"/>
    <w:rsid w:val="001165C7"/>
    <w:rsid w:val="00116F53"/>
    <w:rsid w:val="00117C0B"/>
    <w:rsid w:val="0012039E"/>
    <w:rsid w:val="00120611"/>
    <w:rsid w:val="00121425"/>
    <w:rsid w:val="00121AAC"/>
    <w:rsid w:val="00121B92"/>
    <w:rsid w:val="0012250D"/>
    <w:rsid w:val="00122BB3"/>
    <w:rsid w:val="00122D65"/>
    <w:rsid w:val="00122D80"/>
    <w:rsid w:val="00123B8F"/>
    <w:rsid w:val="00125201"/>
    <w:rsid w:val="001257E0"/>
    <w:rsid w:val="00125DC1"/>
    <w:rsid w:val="0012669B"/>
    <w:rsid w:val="00126824"/>
    <w:rsid w:val="0012685B"/>
    <w:rsid w:val="001272DC"/>
    <w:rsid w:val="00127CF4"/>
    <w:rsid w:val="00130504"/>
    <w:rsid w:val="00130F01"/>
    <w:rsid w:val="0013100A"/>
    <w:rsid w:val="00131285"/>
    <w:rsid w:val="00131A1F"/>
    <w:rsid w:val="001323B1"/>
    <w:rsid w:val="001351D2"/>
    <w:rsid w:val="00135AD1"/>
    <w:rsid w:val="00135D5C"/>
    <w:rsid w:val="00137D57"/>
    <w:rsid w:val="001402A8"/>
    <w:rsid w:val="001404D5"/>
    <w:rsid w:val="00140C0C"/>
    <w:rsid w:val="0014269C"/>
    <w:rsid w:val="0014294B"/>
    <w:rsid w:val="00142B59"/>
    <w:rsid w:val="001450E3"/>
    <w:rsid w:val="00145793"/>
    <w:rsid w:val="00145A64"/>
    <w:rsid w:val="001461D8"/>
    <w:rsid w:val="00146C27"/>
    <w:rsid w:val="00150A52"/>
    <w:rsid w:val="00151DAA"/>
    <w:rsid w:val="001545AD"/>
    <w:rsid w:val="00156B55"/>
    <w:rsid w:val="0015724B"/>
    <w:rsid w:val="0015798B"/>
    <w:rsid w:val="001616DE"/>
    <w:rsid w:val="00162C3C"/>
    <w:rsid w:val="00162EFC"/>
    <w:rsid w:val="001631F9"/>
    <w:rsid w:val="00164F0B"/>
    <w:rsid w:val="001667C7"/>
    <w:rsid w:val="00166D77"/>
    <w:rsid w:val="00170466"/>
    <w:rsid w:val="00171E65"/>
    <w:rsid w:val="00172017"/>
    <w:rsid w:val="001721BE"/>
    <w:rsid w:val="00172B0B"/>
    <w:rsid w:val="00174B61"/>
    <w:rsid w:val="001751D4"/>
    <w:rsid w:val="00176B1D"/>
    <w:rsid w:val="00177106"/>
    <w:rsid w:val="00180206"/>
    <w:rsid w:val="00181591"/>
    <w:rsid w:val="00181D73"/>
    <w:rsid w:val="00182701"/>
    <w:rsid w:val="00183254"/>
    <w:rsid w:val="001832B3"/>
    <w:rsid w:val="00183F28"/>
    <w:rsid w:val="001846F7"/>
    <w:rsid w:val="00185886"/>
    <w:rsid w:val="00186306"/>
    <w:rsid w:val="0018742F"/>
    <w:rsid w:val="0018752A"/>
    <w:rsid w:val="00190654"/>
    <w:rsid w:val="00190B0B"/>
    <w:rsid w:val="001915BD"/>
    <w:rsid w:val="001916A0"/>
    <w:rsid w:val="00191CCB"/>
    <w:rsid w:val="00191EA5"/>
    <w:rsid w:val="0019202A"/>
    <w:rsid w:val="00192AA8"/>
    <w:rsid w:val="00193753"/>
    <w:rsid w:val="0019437B"/>
    <w:rsid w:val="001948C9"/>
    <w:rsid w:val="001949B9"/>
    <w:rsid w:val="00195466"/>
    <w:rsid w:val="00195561"/>
    <w:rsid w:val="0019569A"/>
    <w:rsid w:val="001956CF"/>
    <w:rsid w:val="00195BCB"/>
    <w:rsid w:val="001966D6"/>
    <w:rsid w:val="00197711"/>
    <w:rsid w:val="001A05BF"/>
    <w:rsid w:val="001A07E8"/>
    <w:rsid w:val="001A13D2"/>
    <w:rsid w:val="001A13D5"/>
    <w:rsid w:val="001A13D6"/>
    <w:rsid w:val="001A3669"/>
    <w:rsid w:val="001A39BB"/>
    <w:rsid w:val="001A4031"/>
    <w:rsid w:val="001A5211"/>
    <w:rsid w:val="001A6882"/>
    <w:rsid w:val="001A7599"/>
    <w:rsid w:val="001A7DC2"/>
    <w:rsid w:val="001B0BDF"/>
    <w:rsid w:val="001B1057"/>
    <w:rsid w:val="001B137D"/>
    <w:rsid w:val="001B3D64"/>
    <w:rsid w:val="001B4334"/>
    <w:rsid w:val="001B4C43"/>
    <w:rsid w:val="001B52B4"/>
    <w:rsid w:val="001B537D"/>
    <w:rsid w:val="001B5531"/>
    <w:rsid w:val="001B64D8"/>
    <w:rsid w:val="001B66B6"/>
    <w:rsid w:val="001B6E0B"/>
    <w:rsid w:val="001B75B4"/>
    <w:rsid w:val="001C057A"/>
    <w:rsid w:val="001C2101"/>
    <w:rsid w:val="001C29E5"/>
    <w:rsid w:val="001C2AD3"/>
    <w:rsid w:val="001C30B4"/>
    <w:rsid w:val="001C34A1"/>
    <w:rsid w:val="001C3CDC"/>
    <w:rsid w:val="001C4D6A"/>
    <w:rsid w:val="001C5C08"/>
    <w:rsid w:val="001C6C62"/>
    <w:rsid w:val="001D0210"/>
    <w:rsid w:val="001D0C36"/>
    <w:rsid w:val="001D1F9A"/>
    <w:rsid w:val="001D282C"/>
    <w:rsid w:val="001D4F1B"/>
    <w:rsid w:val="001D549F"/>
    <w:rsid w:val="001D6314"/>
    <w:rsid w:val="001D649B"/>
    <w:rsid w:val="001D6C95"/>
    <w:rsid w:val="001D7275"/>
    <w:rsid w:val="001D76DB"/>
    <w:rsid w:val="001D7F64"/>
    <w:rsid w:val="001E05C3"/>
    <w:rsid w:val="001E0699"/>
    <w:rsid w:val="001E1503"/>
    <w:rsid w:val="001E17AB"/>
    <w:rsid w:val="001E21AB"/>
    <w:rsid w:val="001E222A"/>
    <w:rsid w:val="001E2294"/>
    <w:rsid w:val="001E342A"/>
    <w:rsid w:val="001E4A0B"/>
    <w:rsid w:val="001E54ED"/>
    <w:rsid w:val="001E5826"/>
    <w:rsid w:val="001E6744"/>
    <w:rsid w:val="001E68B0"/>
    <w:rsid w:val="001E76FC"/>
    <w:rsid w:val="001E7AB7"/>
    <w:rsid w:val="001F0833"/>
    <w:rsid w:val="001F0F59"/>
    <w:rsid w:val="001F1C77"/>
    <w:rsid w:val="001F481B"/>
    <w:rsid w:val="001F4D70"/>
    <w:rsid w:val="001F604A"/>
    <w:rsid w:val="0020036B"/>
    <w:rsid w:val="002006D2"/>
    <w:rsid w:val="00200A0D"/>
    <w:rsid w:val="00201986"/>
    <w:rsid w:val="00201D66"/>
    <w:rsid w:val="0020264D"/>
    <w:rsid w:val="002026B0"/>
    <w:rsid w:val="002031BD"/>
    <w:rsid w:val="0020485C"/>
    <w:rsid w:val="00205DBD"/>
    <w:rsid w:val="00206C2C"/>
    <w:rsid w:val="002070A5"/>
    <w:rsid w:val="0020722D"/>
    <w:rsid w:val="00207682"/>
    <w:rsid w:val="00207735"/>
    <w:rsid w:val="002118FB"/>
    <w:rsid w:val="00211ED0"/>
    <w:rsid w:val="00213056"/>
    <w:rsid w:val="002138AE"/>
    <w:rsid w:val="00213B0C"/>
    <w:rsid w:val="00215E9D"/>
    <w:rsid w:val="00216651"/>
    <w:rsid w:val="00216764"/>
    <w:rsid w:val="00217A95"/>
    <w:rsid w:val="00220B7B"/>
    <w:rsid w:val="00220E99"/>
    <w:rsid w:val="0022143B"/>
    <w:rsid w:val="002214E1"/>
    <w:rsid w:val="002233A0"/>
    <w:rsid w:val="002239BB"/>
    <w:rsid w:val="00223F0C"/>
    <w:rsid w:val="002241E2"/>
    <w:rsid w:val="002242B2"/>
    <w:rsid w:val="00224350"/>
    <w:rsid w:val="00224353"/>
    <w:rsid w:val="002247CE"/>
    <w:rsid w:val="00224C61"/>
    <w:rsid w:val="0022502C"/>
    <w:rsid w:val="0022562D"/>
    <w:rsid w:val="00226F11"/>
    <w:rsid w:val="00227481"/>
    <w:rsid w:val="002274C8"/>
    <w:rsid w:val="00227917"/>
    <w:rsid w:val="00227FB7"/>
    <w:rsid w:val="00231CCF"/>
    <w:rsid w:val="00232764"/>
    <w:rsid w:val="00232DD4"/>
    <w:rsid w:val="00232F61"/>
    <w:rsid w:val="0023390A"/>
    <w:rsid w:val="00233E2E"/>
    <w:rsid w:val="0023476E"/>
    <w:rsid w:val="00235100"/>
    <w:rsid w:val="00235C01"/>
    <w:rsid w:val="00235CC0"/>
    <w:rsid w:val="00235FB2"/>
    <w:rsid w:val="00237319"/>
    <w:rsid w:val="00237A31"/>
    <w:rsid w:val="00237F2A"/>
    <w:rsid w:val="00237FB0"/>
    <w:rsid w:val="00240685"/>
    <w:rsid w:val="00240C5C"/>
    <w:rsid w:val="002412BC"/>
    <w:rsid w:val="00241656"/>
    <w:rsid w:val="0024237B"/>
    <w:rsid w:val="002424C5"/>
    <w:rsid w:val="0024262D"/>
    <w:rsid w:val="00242A5B"/>
    <w:rsid w:val="002443ED"/>
    <w:rsid w:val="0024474E"/>
    <w:rsid w:val="00244948"/>
    <w:rsid w:val="002449DD"/>
    <w:rsid w:val="00244B08"/>
    <w:rsid w:val="0024532B"/>
    <w:rsid w:val="00246738"/>
    <w:rsid w:val="00246922"/>
    <w:rsid w:val="00246F84"/>
    <w:rsid w:val="00247673"/>
    <w:rsid w:val="002479B6"/>
    <w:rsid w:val="00247AD1"/>
    <w:rsid w:val="00251EFE"/>
    <w:rsid w:val="00253115"/>
    <w:rsid w:val="0025396F"/>
    <w:rsid w:val="00253FE6"/>
    <w:rsid w:val="00254838"/>
    <w:rsid w:val="00254BA8"/>
    <w:rsid w:val="002550F7"/>
    <w:rsid w:val="00255279"/>
    <w:rsid w:val="00255552"/>
    <w:rsid w:val="00256A13"/>
    <w:rsid w:val="00257858"/>
    <w:rsid w:val="002604C7"/>
    <w:rsid w:val="00260FF9"/>
    <w:rsid w:val="002612E5"/>
    <w:rsid w:val="00261EDD"/>
    <w:rsid w:val="00264278"/>
    <w:rsid w:val="00265515"/>
    <w:rsid w:val="00265981"/>
    <w:rsid w:val="00265AF3"/>
    <w:rsid w:val="00266E00"/>
    <w:rsid w:val="0026793F"/>
    <w:rsid w:val="00270E03"/>
    <w:rsid w:val="00270ED4"/>
    <w:rsid w:val="00271126"/>
    <w:rsid w:val="002716E2"/>
    <w:rsid w:val="00271779"/>
    <w:rsid w:val="002718B7"/>
    <w:rsid w:val="0027219B"/>
    <w:rsid w:val="00272391"/>
    <w:rsid w:val="00272A3B"/>
    <w:rsid w:val="0027338C"/>
    <w:rsid w:val="002737AD"/>
    <w:rsid w:val="00276CBC"/>
    <w:rsid w:val="00280D4D"/>
    <w:rsid w:val="00281B1E"/>
    <w:rsid w:val="00281E35"/>
    <w:rsid w:val="00282DFE"/>
    <w:rsid w:val="002831C5"/>
    <w:rsid w:val="002833D3"/>
    <w:rsid w:val="00283719"/>
    <w:rsid w:val="00283D6E"/>
    <w:rsid w:val="002853B0"/>
    <w:rsid w:val="002856C9"/>
    <w:rsid w:val="00285840"/>
    <w:rsid w:val="00285A6C"/>
    <w:rsid w:val="00293DDD"/>
    <w:rsid w:val="00294A00"/>
    <w:rsid w:val="00294C38"/>
    <w:rsid w:val="002961CB"/>
    <w:rsid w:val="00296968"/>
    <w:rsid w:val="0029733B"/>
    <w:rsid w:val="00297800"/>
    <w:rsid w:val="00297BD7"/>
    <w:rsid w:val="00297FA6"/>
    <w:rsid w:val="002A03FE"/>
    <w:rsid w:val="002A099F"/>
    <w:rsid w:val="002A0F61"/>
    <w:rsid w:val="002A0FE3"/>
    <w:rsid w:val="002A1ADA"/>
    <w:rsid w:val="002A1FC2"/>
    <w:rsid w:val="002A31BD"/>
    <w:rsid w:val="002A37C9"/>
    <w:rsid w:val="002A4927"/>
    <w:rsid w:val="002A4E96"/>
    <w:rsid w:val="002A57D4"/>
    <w:rsid w:val="002A586F"/>
    <w:rsid w:val="002A5CDB"/>
    <w:rsid w:val="002A656C"/>
    <w:rsid w:val="002B08D0"/>
    <w:rsid w:val="002B2352"/>
    <w:rsid w:val="002B2CFB"/>
    <w:rsid w:val="002B41B8"/>
    <w:rsid w:val="002B5FD9"/>
    <w:rsid w:val="002B6B34"/>
    <w:rsid w:val="002C0128"/>
    <w:rsid w:val="002C06B1"/>
    <w:rsid w:val="002C0D5D"/>
    <w:rsid w:val="002C1350"/>
    <w:rsid w:val="002C136E"/>
    <w:rsid w:val="002C2476"/>
    <w:rsid w:val="002C5CF9"/>
    <w:rsid w:val="002C6228"/>
    <w:rsid w:val="002C6C18"/>
    <w:rsid w:val="002C6D60"/>
    <w:rsid w:val="002D0157"/>
    <w:rsid w:val="002D0444"/>
    <w:rsid w:val="002D0E2A"/>
    <w:rsid w:val="002D0F99"/>
    <w:rsid w:val="002D15D4"/>
    <w:rsid w:val="002D187E"/>
    <w:rsid w:val="002D2325"/>
    <w:rsid w:val="002D2C1A"/>
    <w:rsid w:val="002D2EB3"/>
    <w:rsid w:val="002D377A"/>
    <w:rsid w:val="002D3E26"/>
    <w:rsid w:val="002D4833"/>
    <w:rsid w:val="002D544C"/>
    <w:rsid w:val="002D5665"/>
    <w:rsid w:val="002D7191"/>
    <w:rsid w:val="002D78BF"/>
    <w:rsid w:val="002E0258"/>
    <w:rsid w:val="002E0A69"/>
    <w:rsid w:val="002E0FC2"/>
    <w:rsid w:val="002E2148"/>
    <w:rsid w:val="002E239A"/>
    <w:rsid w:val="002E272E"/>
    <w:rsid w:val="002E30D2"/>
    <w:rsid w:val="002E3FBC"/>
    <w:rsid w:val="002E4EC4"/>
    <w:rsid w:val="002E5251"/>
    <w:rsid w:val="002E54EA"/>
    <w:rsid w:val="002E5DC4"/>
    <w:rsid w:val="002E608F"/>
    <w:rsid w:val="002E644E"/>
    <w:rsid w:val="002E7222"/>
    <w:rsid w:val="002F0E5A"/>
    <w:rsid w:val="002F1273"/>
    <w:rsid w:val="002F15A5"/>
    <w:rsid w:val="002F18DC"/>
    <w:rsid w:val="002F31FB"/>
    <w:rsid w:val="002F3FBE"/>
    <w:rsid w:val="002F40F7"/>
    <w:rsid w:val="002F5550"/>
    <w:rsid w:val="002F6B35"/>
    <w:rsid w:val="002F780F"/>
    <w:rsid w:val="002F788B"/>
    <w:rsid w:val="003005DE"/>
    <w:rsid w:val="003016DA"/>
    <w:rsid w:val="003025E5"/>
    <w:rsid w:val="00303621"/>
    <w:rsid w:val="00303A1A"/>
    <w:rsid w:val="00303C93"/>
    <w:rsid w:val="00303D95"/>
    <w:rsid w:val="003045BC"/>
    <w:rsid w:val="0030494B"/>
    <w:rsid w:val="00304DAD"/>
    <w:rsid w:val="00305500"/>
    <w:rsid w:val="00307440"/>
    <w:rsid w:val="00307534"/>
    <w:rsid w:val="0030786D"/>
    <w:rsid w:val="00310E47"/>
    <w:rsid w:val="00311AAE"/>
    <w:rsid w:val="00311C5C"/>
    <w:rsid w:val="00312E06"/>
    <w:rsid w:val="00313ADF"/>
    <w:rsid w:val="00314E6D"/>
    <w:rsid w:val="0031550E"/>
    <w:rsid w:val="00315553"/>
    <w:rsid w:val="003168E1"/>
    <w:rsid w:val="0031711D"/>
    <w:rsid w:val="00320177"/>
    <w:rsid w:val="003207C6"/>
    <w:rsid w:val="00320868"/>
    <w:rsid w:val="00320956"/>
    <w:rsid w:val="00320A1A"/>
    <w:rsid w:val="003223C1"/>
    <w:rsid w:val="00322459"/>
    <w:rsid w:val="00323223"/>
    <w:rsid w:val="0032335E"/>
    <w:rsid w:val="0032347C"/>
    <w:rsid w:val="00324212"/>
    <w:rsid w:val="00325CA6"/>
    <w:rsid w:val="003267B8"/>
    <w:rsid w:val="003267DA"/>
    <w:rsid w:val="00327A09"/>
    <w:rsid w:val="0033062F"/>
    <w:rsid w:val="00330971"/>
    <w:rsid w:val="00330988"/>
    <w:rsid w:val="00331093"/>
    <w:rsid w:val="00332F32"/>
    <w:rsid w:val="0033401F"/>
    <w:rsid w:val="0033428C"/>
    <w:rsid w:val="00334CC9"/>
    <w:rsid w:val="003355A4"/>
    <w:rsid w:val="003362D8"/>
    <w:rsid w:val="00337E80"/>
    <w:rsid w:val="00340259"/>
    <w:rsid w:val="003406AC"/>
    <w:rsid w:val="00341503"/>
    <w:rsid w:val="00341C79"/>
    <w:rsid w:val="00343DC9"/>
    <w:rsid w:val="003462CA"/>
    <w:rsid w:val="00346D48"/>
    <w:rsid w:val="003478DC"/>
    <w:rsid w:val="003504D3"/>
    <w:rsid w:val="003531BA"/>
    <w:rsid w:val="00353739"/>
    <w:rsid w:val="003543F5"/>
    <w:rsid w:val="00354BF4"/>
    <w:rsid w:val="00354E5E"/>
    <w:rsid w:val="00355091"/>
    <w:rsid w:val="00356006"/>
    <w:rsid w:val="0035609A"/>
    <w:rsid w:val="00356FA1"/>
    <w:rsid w:val="00357194"/>
    <w:rsid w:val="00357404"/>
    <w:rsid w:val="00360421"/>
    <w:rsid w:val="00360ADD"/>
    <w:rsid w:val="003614C0"/>
    <w:rsid w:val="003616F3"/>
    <w:rsid w:val="003618ED"/>
    <w:rsid w:val="003622D8"/>
    <w:rsid w:val="003626C4"/>
    <w:rsid w:val="00362D5E"/>
    <w:rsid w:val="003630CB"/>
    <w:rsid w:val="00363181"/>
    <w:rsid w:val="003640B7"/>
    <w:rsid w:val="00365275"/>
    <w:rsid w:val="003653EA"/>
    <w:rsid w:val="003654F7"/>
    <w:rsid w:val="00366388"/>
    <w:rsid w:val="0036793B"/>
    <w:rsid w:val="00371CC4"/>
    <w:rsid w:val="003725D2"/>
    <w:rsid w:val="00372E84"/>
    <w:rsid w:val="0037363E"/>
    <w:rsid w:val="00373DAB"/>
    <w:rsid w:val="00375C08"/>
    <w:rsid w:val="00376A1D"/>
    <w:rsid w:val="00377D1A"/>
    <w:rsid w:val="00380BAD"/>
    <w:rsid w:val="003815E3"/>
    <w:rsid w:val="00382055"/>
    <w:rsid w:val="0038205A"/>
    <w:rsid w:val="0038259A"/>
    <w:rsid w:val="003835D6"/>
    <w:rsid w:val="003841A5"/>
    <w:rsid w:val="0038518C"/>
    <w:rsid w:val="00385F3B"/>
    <w:rsid w:val="00387E2E"/>
    <w:rsid w:val="003903A8"/>
    <w:rsid w:val="0039051E"/>
    <w:rsid w:val="00390E10"/>
    <w:rsid w:val="0039154E"/>
    <w:rsid w:val="003917B1"/>
    <w:rsid w:val="00392D09"/>
    <w:rsid w:val="00393044"/>
    <w:rsid w:val="003930EF"/>
    <w:rsid w:val="00393394"/>
    <w:rsid w:val="00393D42"/>
    <w:rsid w:val="00394DD2"/>
    <w:rsid w:val="003953C8"/>
    <w:rsid w:val="003957DF"/>
    <w:rsid w:val="00395DB2"/>
    <w:rsid w:val="003972F3"/>
    <w:rsid w:val="003979DA"/>
    <w:rsid w:val="003A0783"/>
    <w:rsid w:val="003A0AB5"/>
    <w:rsid w:val="003A1456"/>
    <w:rsid w:val="003A1982"/>
    <w:rsid w:val="003A3CEB"/>
    <w:rsid w:val="003A5C8C"/>
    <w:rsid w:val="003A7432"/>
    <w:rsid w:val="003A7A88"/>
    <w:rsid w:val="003B021F"/>
    <w:rsid w:val="003B083E"/>
    <w:rsid w:val="003B25A8"/>
    <w:rsid w:val="003B3165"/>
    <w:rsid w:val="003B3848"/>
    <w:rsid w:val="003B4A89"/>
    <w:rsid w:val="003B4C93"/>
    <w:rsid w:val="003B538A"/>
    <w:rsid w:val="003B559A"/>
    <w:rsid w:val="003B5613"/>
    <w:rsid w:val="003B5A5F"/>
    <w:rsid w:val="003B5C1A"/>
    <w:rsid w:val="003B5E5D"/>
    <w:rsid w:val="003B66AE"/>
    <w:rsid w:val="003B7B1C"/>
    <w:rsid w:val="003C07F3"/>
    <w:rsid w:val="003C0ED7"/>
    <w:rsid w:val="003C1010"/>
    <w:rsid w:val="003C13BF"/>
    <w:rsid w:val="003C1CD6"/>
    <w:rsid w:val="003C1F71"/>
    <w:rsid w:val="003C29E0"/>
    <w:rsid w:val="003C3903"/>
    <w:rsid w:val="003C4EAA"/>
    <w:rsid w:val="003C6349"/>
    <w:rsid w:val="003C6996"/>
    <w:rsid w:val="003C75B0"/>
    <w:rsid w:val="003C778F"/>
    <w:rsid w:val="003C7DEF"/>
    <w:rsid w:val="003C7E80"/>
    <w:rsid w:val="003D0098"/>
    <w:rsid w:val="003D07A7"/>
    <w:rsid w:val="003D0CC3"/>
    <w:rsid w:val="003D1DEC"/>
    <w:rsid w:val="003D20CA"/>
    <w:rsid w:val="003D2C13"/>
    <w:rsid w:val="003D4EA1"/>
    <w:rsid w:val="003D5951"/>
    <w:rsid w:val="003D6AAD"/>
    <w:rsid w:val="003D7861"/>
    <w:rsid w:val="003D7E0D"/>
    <w:rsid w:val="003E003F"/>
    <w:rsid w:val="003E0F98"/>
    <w:rsid w:val="003E13F8"/>
    <w:rsid w:val="003E1746"/>
    <w:rsid w:val="003E19C9"/>
    <w:rsid w:val="003E1BEB"/>
    <w:rsid w:val="003E1DC5"/>
    <w:rsid w:val="003E341C"/>
    <w:rsid w:val="003E3AC2"/>
    <w:rsid w:val="003E3C0B"/>
    <w:rsid w:val="003E5849"/>
    <w:rsid w:val="003E5F28"/>
    <w:rsid w:val="003E626F"/>
    <w:rsid w:val="003E67C6"/>
    <w:rsid w:val="003E6B85"/>
    <w:rsid w:val="003E6C02"/>
    <w:rsid w:val="003E7821"/>
    <w:rsid w:val="003E793D"/>
    <w:rsid w:val="003F142E"/>
    <w:rsid w:val="003F15A1"/>
    <w:rsid w:val="003F17BF"/>
    <w:rsid w:val="003F18C5"/>
    <w:rsid w:val="003F309C"/>
    <w:rsid w:val="003F35DA"/>
    <w:rsid w:val="003F3A0C"/>
    <w:rsid w:val="003F4394"/>
    <w:rsid w:val="003F45D0"/>
    <w:rsid w:val="003F5077"/>
    <w:rsid w:val="003F512E"/>
    <w:rsid w:val="003F5536"/>
    <w:rsid w:val="003F589C"/>
    <w:rsid w:val="003F5CB9"/>
    <w:rsid w:val="003F68E3"/>
    <w:rsid w:val="003F7114"/>
    <w:rsid w:val="003F7470"/>
    <w:rsid w:val="003F7E83"/>
    <w:rsid w:val="0040048D"/>
    <w:rsid w:val="00400746"/>
    <w:rsid w:val="00401456"/>
    <w:rsid w:val="00403F29"/>
    <w:rsid w:val="00404806"/>
    <w:rsid w:val="00404DFF"/>
    <w:rsid w:val="00405038"/>
    <w:rsid w:val="0040581D"/>
    <w:rsid w:val="004064D0"/>
    <w:rsid w:val="00407016"/>
    <w:rsid w:val="00407621"/>
    <w:rsid w:val="00407C8A"/>
    <w:rsid w:val="00407F06"/>
    <w:rsid w:val="0041039E"/>
    <w:rsid w:val="004106B0"/>
    <w:rsid w:val="004107B2"/>
    <w:rsid w:val="00410A2D"/>
    <w:rsid w:val="00410C73"/>
    <w:rsid w:val="004112EB"/>
    <w:rsid w:val="00411B58"/>
    <w:rsid w:val="00411FE0"/>
    <w:rsid w:val="00412CC7"/>
    <w:rsid w:val="00412D72"/>
    <w:rsid w:val="004138BA"/>
    <w:rsid w:val="00413FEA"/>
    <w:rsid w:val="00414060"/>
    <w:rsid w:val="0041469D"/>
    <w:rsid w:val="004151DF"/>
    <w:rsid w:val="004153CF"/>
    <w:rsid w:val="004155F5"/>
    <w:rsid w:val="00415B3A"/>
    <w:rsid w:val="00416400"/>
    <w:rsid w:val="00416480"/>
    <w:rsid w:val="00416584"/>
    <w:rsid w:val="00417365"/>
    <w:rsid w:val="004178C4"/>
    <w:rsid w:val="00417DDE"/>
    <w:rsid w:val="004205D5"/>
    <w:rsid w:val="0042301E"/>
    <w:rsid w:val="00423B8C"/>
    <w:rsid w:val="00424CEF"/>
    <w:rsid w:val="00426E80"/>
    <w:rsid w:val="00426FD1"/>
    <w:rsid w:val="00427CC0"/>
    <w:rsid w:val="004317E5"/>
    <w:rsid w:val="004322AA"/>
    <w:rsid w:val="004324A7"/>
    <w:rsid w:val="004332D1"/>
    <w:rsid w:val="00433506"/>
    <w:rsid w:val="00434F79"/>
    <w:rsid w:val="00436174"/>
    <w:rsid w:val="0043666C"/>
    <w:rsid w:val="0043701A"/>
    <w:rsid w:val="0043733D"/>
    <w:rsid w:val="0044179F"/>
    <w:rsid w:val="004419DB"/>
    <w:rsid w:val="00441E6E"/>
    <w:rsid w:val="00443AC5"/>
    <w:rsid w:val="00443B21"/>
    <w:rsid w:val="0044452A"/>
    <w:rsid w:val="0044482A"/>
    <w:rsid w:val="00445538"/>
    <w:rsid w:val="00445899"/>
    <w:rsid w:val="004466E8"/>
    <w:rsid w:val="0044696B"/>
    <w:rsid w:val="00446CA5"/>
    <w:rsid w:val="004470B3"/>
    <w:rsid w:val="00447F98"/>
    <w:rsid w:val="00450AC9"/>
    <w:rsid w:val="00451246"/>
    <w:rsid w:val="004514BB"/>
    <w:rsid w:val="00451A10"/>
    <w:rsid w:val="00451A84"/>
    <w:rsid w:val="00451B83"/>
    <w:rsid w:val="00451FBF"/>
    <w:rsid w:val="0045215D"/>
    <w:rsid w:val="004523B7"/>
    <w:rsid w:val="0045366D"/>
    <w:rsid w:val="00454152"/>
    <w:rsid w:val="004541FB"/>
    <w:rsid w:val="004552D3"/>
    <w:rsid w:val="00455396"/>
    <w:rsid w:val="00455454"/>
    <w:rsid w:val="00455534"/>
    <w:rsid w:val="00457D41"/>
    <w:rsid w:val="004606AE"/>
    <w:rsid w:val="0046077B"/>
    <w:rsid w:val="00461347"/>
    <w:rsid w:val="00461628"/>
    <w:rsid w:val="00462391"/>
    <w:rsid w:val="00462FFA"/>
    <w:rsid w:val="00464606"/>
    <w:rsid w:val="00464CAF"/>
    <w:rsid w:val="00465303"/>
    <w:rsid w:val="00465C83"/>
    <w:rsid w:val="004661A0"/>
    <w:rsid w:val="00466274"/>
    <w:rsid w:val="00466B7B"/>
    <w:rsid w:val="00466D54"/>
    <w:rsid w:val="0046716B"/>
    <w:rsid w:val="004676AD"/>
    <w:rsid w:val="004720FF"/>
    <w:rsid w:val="00473752"/>
    <w:rsid w:val="00473ECC"/>
    <w:rsid w:val="00474183"/>
    <w:rsid w:val="004749E2"/>
    <w:rsid w:val="00474B2F"/>
    <w:rsid w:val="00474EF3"/>
    <w:rsid w:val="00475078"/>
    <w:rsid w:val="00476B49"/>
    <w:rsid w:val="00476BE7"/>
    <w:rsid w:val="00477717"/>
    <w:rsid w:val="0048026B"/>
    <w:rsid w:val="0048064A"/>
    <w:rsid w:val="00480878"/>
    <w:rsid w:val="00481002"/>
    <w:rsid w:val="0048198C"/>
    <w:rsid w:val="00481EF0"/>
    <w:rsid w:val="004823D3"/>
    <w:rsid w:val="00482920"/>
    <w:rsid w:val="004843CC"/>
    <w:rsid w:val="00484820"/>
    <w:rsid w:val="00484FBE"/>
    <w:rsid w:val="0048538A"/>
    <w:rsid w:val="00485540"/>
    <w:rsid w:val="00486715"/>
    <w:rsid w:val="00487344"/>
    <w:rsid w:val="00487AF8"/>
    <w:rsid w:val="00490060"/>
    <w:rsid w:val="0049154D"/>
    <w:rsid w:val="0049156E"/>
    <w:rsid w:val="00492DE3"/>
    <w:rsid w:val="00493482"/>
    <w:rsid w:val="00493F2A"/>
    <w:rsid w:val="0049400C"/>
    <w:rsid w:val="0049439B"/>
    <w:rsid w:val="00496F16"/>
    <w:rsid w:val="00497B81"/>
    <w:rsid w:val="004A0663"/>
    <w:rsid w:val="004A078C"/>
    <w:rsid w:val="004A0AA8"/>
    <w:rsid w:val="004A256D"/>
    <w:rsid w:val="004A2B90"/>
    <w:rsid w:val="004A2D0F"/>
    <w:rsid w:val="004A363B"/>
    <w:rsid w:val="004A3707"/>
    <w:rsid w:val="004A3862"/>
    <w:rsid w:val="004A3D69"/>
    <w:rsid w:val="004A54D6"/>
    <w:rsid w:val="004A6FC3"/>
    <w:rsid w:val="004A77C8"/>
    <w:rsid w:val="004B01C1"/>
    <w:rsid w:val="004B0F2F"/>
    <w:rsid w:val="004B1737"/>
    <w:rsid w:val="004B2437"/>
    <w:rsid w:val="004B3850"/>
    <w:rsid w:val="004B4FDE"/>
    <w:rsid w:val="004B5588"/>
    <w:rsid w:val="004B77B7"/>
    <w:rsid w:val="004B784B"/>
    <w:rsid w:val="004B7AD6"/>
    <w:rsid w:val="004C0969"/>
    <w:rsid w:val="004C0E5A"/>
    <w:rsid w:val="004C16AB"/>
    <w:rsid w:val="004C1BEF"/>
    <w:rsid w:val="004C2FA4"/>
    <w:rsid w:val="004C3662"/>
    <w:rsid w:val="004C3B48"/>
    <w:rsid w:val="004C52C1"/>
    <w:rsid w:val="004C57E1"/>
    <w:rsid w:val="004C58F1"/>
    <w:rsid w:val="004C5E21"/>
    <w:rsid w:val="004C6887"/>
    <w:rsid w:val="004D0981"/>
    <w:rsid w:val="004D23BB"/>
    <w:rsid w:val="004D34FC"/>
    <w:rsid w:val="004D4069"/>
    <w:rsid w:val="004D40E3"/>
    <w:rsid w:val="004D4149"/>
    <w:rsid w:val="004D44D5"/>
    <w:rsid w:val="004D48D6"/>
    <w:rsid w:val="004D5BB8"/>
    <w:rsid w:val="004D63DC"/>
    <w:rsid w:val="004D66ED"/>
    <w:rsid w:val="004D6AAB"/>
    <w:rsid w:val="004D6FE6"/>
    <w:rsid w:val="004D7890"/>
    <w:rsid w:val="004E05BD"/>
    <w:rsid w:val="004E0826"/>
    <w:rsid w:val="004E1108"/>
    <w:rsid w:val="004E1E80"/>
    <w:rsid w:val="004E21AE"/>
    <w:rsid w:val="004E2621"/>
    <w:rsid w:val="004E2639"/>
    <w:rsid w:val="004E3070"/>
    <w:rsid w:val="004E4859"/>
    <w:rsid w:val="004E4BC5"/>
    <w:rsid w:val="004E4BE5"/>
    <w:rsid w:val="004E4E00"/>
    <w:rsid w:val="004E4E55"/>
    <w:rsid w:val="004E532D"/>
    <w:rsid w:val="004E557F"/>
    <w:rsid w:val="004E6E1C"/>
    <w:rsid w:val="004E72A4"/>
    <w:rsid w:val="004F0ABB"/>
    <w:rsid w:val="004F12FC"/>
    <w:rsid w:val="004F17A7"/>
    <w:rsid w:val="004F20BF"/>
    <w:rsid w:val="004F3283"/>
    <w:rsid w:val="004F3CBB"/>
    <w:rsid w:val="004F46BC"/>
    <w:rsid w:val="004F4858"/>
    <w:rsid w:val="004F4C53"/>
    <w:rsid w:val="004F5A7C"/>
    <w:rsid w:val="004F7E53"/>
    <w:rsid w:val="0050017F"/>
    <w:rsid w:val="00501B99"/>
    <w:rsid w:val="005022FD"/>
    <w:rsid w:val="00502C85"/>
    <w:rsid w:val="00503217"/>
    <w:rsid w:val="005039D1"/>
    <w:rsid w:val="0051045A"/>
    <w:rsid w:val="00510AEF"/>
    <w:rsid w:val="0051132F"/>
    <w:rsid w:val="00511F5C"/>
    <w:rsid w:val="0051238A"/>
    <w:rsid w:val="00512FF5"/>
    <w:rsid w:val="00514A80"/>
    <w:rsid w:val="005153C3"/>
    <w:rsid w:val="00516A60"/>
    <w:rsid w:val="005170B3"/>
    <w:rsid w:val="005178B3"/>
    <w:rsid w:val="00517BB5"/>
    <w:rsid w:val="00520137"/>
    <w:rsid w:val="005202FD"/>
    <w:rsid w:val="0052054D"/>
    <w:rsid w:val="00521229"/>
    <w:rsid w:val="00521270"/>
    <w:rsid w:val="00521732"/>
    <w:rsid w:val="005223E3"/>
    <w:rsid w:val="005235C0"/>
    <w:rsid w:val="00523DD0"/>
    <w:rsid w:val="005247E3"/>
    <w:rsid w:val="0052586D"/>
    <w:rsid w:val="005268E3"/>
    <w:rsid w:val="0052744F"/>
    <w:rsid w:val="005278EC"/>
    <w:rsid w:val="0052797E"/>
    <w:rsid w:val="00527FBA"/>
    <w:rsid w:val="00530373"/>
    <w:rsid w:val="00530D6A"/>
    <w:rsid w:val="005318E9"/>
    <w:rsid w:val="0053210A"/>
    <w:rsid w:val="00532329"/>
    <w:rsid w:val="005326B7"/>
    <w:rsid w:val="005331BE"/>
    <w:rsid w:val="00534F9D"/>
    <w:rsid w:val="00535F7D"/>
    <w:rsid w:val="005361C0"/>
    <w:rsid w:val="005365DB"/>
    <w:rsid w:val="00537863"/>
    <w:rsid w:val="00537D92"/>
    <w:rsid w:val="0054328B"/>
    <w:rsid w:val="0054346A"/>
    <w:rsid w:val="005446CB"/>
    <w:rsid w:val="00544847"/>
    <w:rsid w:val="00544D9B"/>
    <w:rsid w:val="00545F5B"/>
    <w:rsid w:val="00546E78"/>
    <w:rsid w:val="005476DE"/>
    <w:rsid w:val="005506C2"/>
    <w:rsid w:val="00550CEA"/>
    <w:rsid w:val="005520FE"/>
    <w:rsid w:val="0055252D"/>
    <w:rsid w:val="005533C1"/>
    <w:rsid w:val="00553A40"/>
    <w:rsid w:val="00553C0C"/>
    <w:rsid w:val="005545C3"/>
    <w:rsid w:val="005562B1"/>
    <w:rsid w:val="00557557"/>
    <w:rsid w:val="005612E2"/>
    <w:rsid w:val="00561BE2"/>
    <w:rsid w:val="00562055"/>
    <w:rsid w:val="005630DE"/>
    <w:rsid w:val="0056314D"/>
    <w:rsid w:val="00563D2B"/>
    <w:rsid w:val="00563E99"/>
    <w:rsid w:val="00565455"/>
    <w:rsid w:val="0056573F"/>
    <w:rsid w:val="005661E8"/>
    <w:rsid w:val="0056648F"/>
    <w:rsid w:val="00566600"/>
    <w:rsid w:val="005671ED"/>
    <w:rsid w:val="0057008B"/>
    <w:rsid w:val="00570BDF"/>
    <w:rsid w:val="00571254"/>
    <w:rsid w:val="0057253B"/>
    <w:rsid w:val="00572AD4"/>
    <w:rsid w:val="0057473A"/>
    <w:rsid w:val="00575086"/>
    <w:rsid w:val="00575E06"/>
    <w:rsid w:val="0057679D"/>
    <w:rsid w:val="00576846"/>
    <w:rsid w:val="00581174"/>
    <w:rsid w:val="005815A5"/>
    <w:rsid w:val="0058235D"/>
    <w:rsid w:val="00582510"/>
    <w:rsid w:val="00582DC4"/>
    <w:rsid w:val="00582F35"/>
    <w:rsid w:val="005832DD"/>
    <w:rsid w:val="00583897"/>
    <w:rsid w:val="00583D04"/>
    <w:rsid w:val="00586BE7"/>
    <w:rsid w:val="00587E0F"/>
    <w:rsid w:val="00590358"/>
    <w:rsid w:val="005903CD"/>
    <w:rsid w:val="0059049A"/>
    <w:rsid w:val="00591599"/>
    <w:rsid w:val="00591D78"/>
    <w:rsid w:val="00592168"/>
    <w:rsid w:val="00593F6D"/>
    <w:rsid w:val="005944B8"/>
    <w:rsid w:val="00594B05"/>
    <w:rsid w:val="00596E05"/>
    <w:rsid w:val="00597797"/>
    <w:rsid w:val="005978B8"/>
    <w:rsid w:val="005A090A"/>
    <w:rsid w:val="005A0EAA"/>
    <w:rsid w:val="005A12BF"/>
    <w:rsid w:val="005A2D60"/>
    <w:rsid w:val="005A415A"/>
    <w:rsid w:val="005A421A"/>
    <w:rsid w:val="005A4E86"/>
    <w:rsid w:val="005A514A"/>
    <w:rsid w:val="005A51BE"/>
    <w:rsid w:val="005A7035"/>
    <w:rsid w:val="005A72B7"/>
    <w:rsid w:val="005A72BB"/>
    <w:rsid w:val="005A7DB1"/>
    <w:rsid w:val="005B001F"/>
    <w:rsid w:val="005B1385"/>
    <w:rsid w:val="005B159F"/>
    <w:rsid w:val="005B1AF0"/>
    <w:rsid w:val="005B2819"/>
    <w:rsid w:val="005B29AC"/>
    <w:rsid w:val="005B2C5E"/>
    <w:rsid w:val="005B4084"/>
    <w:rsid w:val="005B40E3"/>
    <w:rsid w:val="005B4DBD"/>
    <w:rsid w:val="005B4DED"/>
    <w:rsid w:val="005B53F2"/>
    <w:rsid w:val="005B6BC1"/>
    <w:rsid w:val="005B787D"/>
    <w:rsid w:val="005B7BEB"/>
    <w:rsid w:val="005C03C0"/>
    <w:rsid w:val="005C0A13"/>
    <w:rsid w:val="005C0A5A"/>
    <w:rsid w:val="005C2219"/>
    <w:rsid w:val="005C2E13"/>
    <w:rsid w:val="005C327F"/>
    <w:rsid w:val="005C362C"/>
    <w:rsid w:val="005C3943"/>
    <w:rsid w:val="005C4F66"/>
    <w:rsid w:val="005C50E0"/>
    <w:rsid w:val="005C55E6"/>
    <w:rsid w:val="005C60C8"/>
    <w:rsid w:val="005D0824"/>
    <w:rsid w:val="005D121D"/>
    <w:rsid w:val="005D16CE"/>
    <w:rsid w:val="005D1FDD"/>
    <w:rsid w:val="005D208D"/>
    <w:rsid w:val="005D2E13"/>
    <w:rsid w:val="005D3B78"/>
    <w:rsid w:val="005D453B"/>
    <w:rsid w:val="005D4D08"/>
    <w:rsid w:val="005D5190"/>
    <w:rsid w:val="005D531D"/>
    <w:rsid w:val="005D5DED"/>
    <w:rsid w:val="005D69D4"/>
    <w:rsid w:val="005D7392"/>
    <w:rsid w:val="005E1987"/>
    <w:rsid w:val="005E1CC6"/>
    <w:rsid w:val="005E2C33"/>
    <w:rsid w:val="005E3031"/>
    <w:rsid w:val="005E3309"/>
    <w:rsid w:val="005E3F25"/>
    <w:rsid w:val="005E4A6C"/>
    <w:rsid w:val="005E558D"/>
    <w:rsid w:val="005E6380"/>
    <w:rsid w:val="005E7E46"/>
    <w:rsid w:val="005F0338"/>
    <w:rsid w:val="005F09A6"/>
    <w:rsid w:val="005F0F84"/>
    <w:rsid w:val="005F11A4"/>
    <w:rsid w:val="005F2507"/>
    <w:rsid w:val="005F3FB0"/>
    <w:rsid w:val="005F4E47"/>
    <w:rsid w:val="005F4FA4"/>
    <w:rsid w:val="005F5353"/>
    <w:rsid w:val="005F5A43"/>
    <w:rsid w:val="005F6A00"/>
    <w:rsid w:val="00601693"/>
    <w:rsid w:val="006016D6"/>
    <w:rsid w:val="00601B22"/>
    <w:rsid w:val="00602AAA"/>
    <w:rsid w:val="0060505A"/>
    <w:rsid w:val="00605251"/>
    <w:rsid w:val="0060566C"/>
    <w:rsid w:val="00605EAE"/>
    <w:rsid w:val="00607C4E"/>
    <w:rsid w:val="00610202"/>
    <w:rsid w:val="0061100F"/>
    <w:rsid w:val="006110A2"/>
    <w:rsid w:val="00611B12"/>
    <w:rsid w:val="00611C37"/>
    <w:rsid w:val="00612781"/>
    <w:rsid w:val="006131B7"/>
    <w:rsid w:val="00613711"/>
    <w:rsid w:val="0061469C"/>
    <w:rsid w:val="00614900"/>
    <w:rsid w:val="00614E94"/>
    <w:rsid w:val="00615621"/>
    <w:rsid w:val="0061582F"/>
    <w:rsid w:val="0061693A"/>
    <w:rsid w:val="00622628"/>
    <w:rsid w:val="006228F4"/>
    <w:rsid w:val="00623711"/>
    <w:rsid w:val="00623FC6"/>
    <w:rsid w:val="00624758"/>
    <w:rsid w:val="00624856"/>
    <w:rsid w:val="00624C75"/>
    <w:rsid w:val="00626056"/>
    <w:rsid w:val="00626C49"/>
    <w:rsid w:val="006306D5"/>
    <w:rsid w:val="0063098B"/>
    <w:rsid w:val="00630FEF"/>
    <w:rsid w:val="006322B9"/>
    <w:rsid w:val="0063335E"/>
    <w:rsid w:val="0063366C"/>
    <w:rsid w:val="00633936"/>
    <w:rsid w:val="006346A6"/>
    <w:rsid w:val="00634D5F"/>
    <w:rsid w:val="00635028"/>
    <w:rsid w:val="00635215"/>
    <w:rsid w:val="006358E8"/>
    <w:rsid w:val="00635C15"/>
    <w:rsid w:val="00635EA2"/>
    <w:rsid w:val="00636142"/>
    <w:rsid w:val="0063684D"/>
    <w:rsid w:val="00636E9E"/>
    <w:rsid w:val="0064023C"/>
    <w:rsid w:val="00641430"/>
    <w:rsid w:val="0064149F"/>
    <w:rsid w:val="0064199F"/>
    <w:rsid w:val="0064266D"/>
    <w:rsid w:val="006429D4"/>
    <w:rsid w:val="00642AD6"/>
    <w:rsid w:val="00643287"/>
    <w:rsid w:val="006434DA"/>
    <w:rsid w:val="006437D8"/>
    <w:rsid w:val="00643C66"/>
    <w:rsid w:val="00644E3E"/>
    <w:rsid w:val="006452C0"/>
    <w:rsid w:val="006455CE"/>
    <w:rsid w:val="006456F0"/>
    <w:rsid w:val="00646379"/>
    <w:rsid w:val="00646D16"/>
    <w:rsid w:val="00647914"/>
    <w:rsid w:val="006501C1"/>
    <w:rsid w:val="00650792"/>
    <w:rsid w:val="00650D79"/>
    <w:rsid w:val="00650E4F"/>
    <w:rsid w:val="0065187E"/>
    <w:rsid w:val="00651A06"/>
    <w:rsid w:val="00652011"/>
    <w:rsid w:val="00652B4D"/>
    <w:rsid w:val="0065408B"/>
    <w:rsid w:val="00654F2B"/>
    <w:rsid w:val="006552BE"/>
    <w:rsid w:val="00655C7E"/>
    <w:rsid w:val="00655F52"/>
    <w:rsid w:val="00660D9E"/>
    <w:rsid w:val="00662B67"/>
    <w:rsid w:val="00663265"/>
    <w:rsid w:val="00664640"/>
    <w:rsid w:val="006655A6"/>
    <w:rsid w:val="006677F1"/>
    <w:rsid w:val="00670B45"/>
    <w:rsid w:val="00670E56"/>
    <w:rsid w:val="00671110"/>
    <w:rsid w:val="00672C98"/>
    <w:rsid w:val="00672E46"/>
    <w:rsid w:val="0067303C"/>
    <w:rsid w:val="00673418"/>
    <w:rsid w:val="00673457"/>
    <w:rsid w:val="006739F2"/>
    <w:rsid w:val="00673CB6"/>
    <w:rsid w:val="006771DE"/>
    <w:rsid w:val="00677273"/>
    <w:rsid w:val="006772A4"/>
    <w:rsid w:val="006777AB"/>
    <w:rsid w:val="0068001C"/>
    <w:rsid w:val="00680532"/>
    <w:rsid w:val="006808DC"/>
    <w:rsid w:val="0068167A"/>
    <w:rsid w:val="0068197A"/>
    <w:rsid w:val="00682CAC"/>
    <w:rsid w:val="00682CF2"/>
    <w:rsid w:val="00682DA6"/>
    <w:rsid w:val="00683A23"/>
    <w:rsid w:val="00684875"/>
    <w:rsid w:val="006848F1"/>
    <w:rsid w:val="00686C3B"/>
    <w:rsid w:val="00687777"/>
    <w:rsid w:val="00690A4C"/>
    <w:rsid w:val="00690C7E"/>
    <w:rsid w:val="00691846"/>
    <w:rsid w:val="00691889"/>
    <w:rsid w:val="00691CED"/>
    <w:rsid w:val="0069217E"/>
    <w:rsid w:val="006924DA"/>
    <w:rsid w:val="00693730"/>
    <w:rsid w:val="006944EA"/>
    <w:rsid w:val="006958F6"/>
    <w:rsid w:val="00696C03"/>
    <w:rsid w:val="0069708C"/>
    <w:rsid w:val="00697BB8"/>
    <w:rsid w:val="006A1337"/>
    <w:rsid w:val="006A1E5C"/>
    <w:rsid w:val="006A38F2"/>
    <w:rsid w:val="006A3F4E"/>
    <w:rsid w:val="006A451E"/>
    <w:rsid w:val="006A66B4"/>
    <w:rsid w:val="006A7965"/>
    <w:rsid w:val="006A7A98"/>
    <w:rsid w:val="006A7A9B"/>
    <w:rsid w:val="006A7E94"/>
    <w:rsid w:val="006B00BE"/>
    <w:rsid w:val="006B1BFA"/>
    <w:rsid w:val="006B436F"/>
    <w:rsid w:val="006B6030"/>
    <w:rsid w:val="006B6193"/>
    <w:rsid w:val="006B6248"/>
    <w:rsid w:val="006B64E6"/>
    <w:rsid w:val="006B678F"/>
    <w:rsid w:val="006B7122"/>
    <w:rsid w:val="006B78A8"/>
    <w:rsid w:val="006C0C61"/>
    <w:rsid w:val="006C200B"/>
    <w:rsid w:val="006C242B"/>
    <w:rsid w:val="006C28AC"/>
    <w:rsid w:val="006C2D54"/>
    <w:rsid w:val="006C493E"/>
    <w:rsid w:val="006C577B"/>
    <w:rsid w:val="006C5BEF"/>
    <w:rsid w:val="006C650B"/>
    <w:rsid w:val="006C75E2"/>
    <w:rsid w:val="006C7685"/>
    <w:rsid w:val="006D07DA"/>
    <w:rsid w:val="006D0B11"/>
    <w:rsid w:val="006D0FF1"/>
    <w:rsid w:val="006D30DC"/>
    <w:rsid w:val="006D3FBB"/>
    <w:rsid w:val="006D53FA"/>
    <w:rsid w:val="006D59EF"/>
    <w:rsid w:val="006D637F"/>
    <w:rsid w:val="006D6BBD"/>
    <w:rsid w:val="006D6BC9"/>
    <w:rsid w:val="006D76AD"/>
    <w:rsid w:val="006D7E0A"/>
    <w:rsid w:val="006D7FE4"/>
    <w:rsid w:val="006E0C35"/>
    <w:rsid w:val="006E13F4"/>
    <w:rsid w:val="006E1EA4"/>
    <w:rsid w:val="006E2087"/>
    <w:rsid w:val="006E3A47"/>
    <w:rsid w:val="006E4656"/>
    <w:rsid w:val="006E5803"/>
    <w:rsid w:val="006E58CD"/>
    <w:rsid w:val="006E5CBC"/>
    <w:rsid w:val="006E6DE3"/>
    <w:rsid w:val="006E74B1"/>
    <w:rsid w:val="006E761C"/>
    <w:rsid w:val="006E7E01"/>
    <w:rsid w:val="006F1373"/>
    <w:rsid w:val="006F1A1D"/>
    <w:rsid w:val="006F1B9C"/>
    <w:rsid w:val="006F26C6"/>
    <w:rsid w:val="006F277B"/>
    <w:rsid w:val="006F2BC2"/>
    <w:rsid w:val="006F3498"/>
    <w:rsid w:val="006F38EA"/>
    <w:rsid w:val="006F4B6C"/>
    <w:rsid w:val="006F597C"/>
    <w:rsid w:val="006F6476"/>
    <w:rsid w:val="006F7999"/>
    <w:rsid w:val="006F7A02"/>
    <w:rsid w:val="006F7DC7"/>
    <w:rsid w:val="00700000"/>
    <w:rsid w:val="007021B2"/>
    <w:rsid w:val="00704592"/>
    <w:rsid w:val="007049B3"/>
    <w:rsid w:val="00704EA9"/>
    <w:rsid w:val="007054DE"/>
    <w:rsid w:val="0070565A"/>
    <w:rsid w:val="00706236"/>
    <w:rsid w:val="007078E8"/>
    <w:rsid w:val="00707B07"/>
    <w:rsid w:val="00707E4E"/>
    <w:rsid w:val="00710E46"/>
    <w:rsid w:val="0071188C"/>
    <w:rsid w:val="00712315"/>
    <w:rsid w:val="00712EA3"/>
    <w:rsid w:val="0071355C"/>
    <w:rsid w:val="00713AFC"/>
    <w:rsid w:val="00713C09"/>
    <w:rsid w:val="00713EC9"/>
    <w:rsid w:val="0071487A"/>
    <w:rsid w:val="007157DA"/>
    <w:rsid w:val="0071620E"/>
    <w:rsid w:val="007163F4"/>
    <w:rsid w:val="007169BF"/>
    <w:rsid w:val="00717B0F"/>
    <w:rsid w:val="00720863"/>
    <w:rsid w:val="0072181E"/>
    <w:rsid w:val="007225EC"/>
    <w:rsid w:val="00723D6C"/>
    <w:rsid w:val="00723F69"/>
    <w:rsid w:val="0072402B"/>
    <w:rsid w:val="00724406"/>
    <w:rsid w:val="0072463E"/>
    <w:rsid w:val="0072585B"/>
    <w:rsid w:val="007258FF"/>
    <w:rsid w:val="00727878"/>
    <w:rsid w:val="00727EBC"/>
    <w:rsid w:val="00730FF7"/>
    <w:rsid w:val="0073336D"/>
    <w:rsid w:val="00733C8F"/>
    <w:rsid w:val="00733E9B"/>
    <w:rsid w:val="00733F98"/>
    <w:rsid w:val="0073430C"/>
    <w:rsid w:val="00736586"/>
    <w:rsid w:val="00737064"/>
    <w:rsid w:val="0073788A"/>
    <w:rsid w:val="007400E4"/>
    <w:rsid w:val="007407CA"/>
    <w:rsid w:val="00741EBD"/>
    <w:rsid w:val="00742163"/>
    <w:rsid w:val="007425E0"/>
    <w:rsid w:val="00743521"/>
    <w:rsid w:val="0074687C"/>
    <w:rsid w:val="00746C83"/>
    <w:rsid w:val="00751A4C"/>
    <w:rsid w:val="00751F0E"/>
    <w:rsid w:val="0075269A"/>
    <w:rsid w:val="007527F4"/>
    <w:rsid w:val="00752D29"/>
    <w:rsid w:val="007531A5"/>
    <w:rsid w:val="0075321B"/>
    <w:rsid w:val="0075329F"/>
    <w:rsid w:val="007539BA"/>
    <w:rsid w:val="00753A05"/>
    <w:rsid w:val="00754083"/>
    <w:rsid w:val="0075578E"/>
    <w:rsid w:val="00755825"/>
    <w:rsid w:val="00755C35"/>
    <w:rsid w:val="007565A4"/>
    <w:rsid w:val="00756C53"/>
    <w:rsid w:val="00756E93"/>
    <w:rsid w:val="00757840"/>
    <w:rsid w:val="00757B55"/>
    <w:rsid w:val="00760C22"/>
    <w:rsid w:val="00760D0C"/>
    <w:rsid w:val="007611D2"/>
    <w:rsid w:val="00761216"/>
    <w:rsid w:val="0076149B"/>
    <w:rsid w:val="007624A5"/>
    <w:rsid w:val="007639D0"/>
    <w:rsid w:val="0076428A"/>
    <w:rsid w:val="00764CBA"/>
    <w:rsid w:val="00765285"/>
    <w:rsid w:val="00766656"/>
    <w:rsid w:val="00766734"/>
    <w:rsid w:val="00766F5C"/>
    <w:rsid w:val="007672A2"/>
    <w:rsid w:val="00767E21"/>
    <w:rsid w:val="00767F15"/>
    <w:rsid w:val="0077019B"/>
    <w:rsid w:val="007706AE"/>
    <w:rsid w:val="0077084F"/>
    <w:rsid w:val="00770CAF"/>
    <w:rsid w:val="00773D7B"/>
    <w:rsid w:val="00773E15"/>
    <w:rsid w:val="0077468E"/>
    <w:rsid w:val="00775FC7"/>
    <w:rsid w:val="00776107"/>
    <w:rsid w:val="00776529"/>
    <w:rsid w:val="0077655B"/>
    <w:rsid w:val="0077668D"/>
    <w:rsid w:val="00777411"/>
    <w:rsid w:val="00780307"/>
    <w:rsid w:val="00781666"/>
    <w:rsid w:val="007816FE"/>
    <w:rsid w:val="00781C89"/>
    <w:rsid w:val="00781D25"/>
    <w:rsid w:val="00782225"/>
    <w:rsid w:val="00782348"/>
    <w:rsid w:val="0078237C"/>
    <w:rsid w:val="00783970"/>
    <w:rsid w:val="00783CCA"/>
    <w:rsid w:val="00785406"/>
    <w:rsid w:val="00785ABD"/>
    <w:rsid w:val="00785C26"/>
    <w:rsid w:val="007862D1"/>
    <w:rsid w:val="00786F3D"/>
    <w:rsid w:val="00787089"/>
    <w:rsid w:val="00790388"/>
    <w:rsid w:val="00793AF0"/>
    <w:rsid w:val="00794B62"/>
    <w:rsid w:val="00794C22"/>
    <w:rsid w:val="0079535A"/>
    <w:rsid w:val="00795FC1"/>
    <w:rsid w:val="007965DE"/>
    <w:rsid w:val="007975EE"/>
    <w:rsid w:val="007A01B4"/>
    <w:rsid w:val="007A0768"/>
    <w:rsid w:val="007A10B2"/>
    <w:rsid w:val="007A3692"/>
    <w:rsid w:val="007A3CC1"/>
    <w:rsid w:val="007A3DE5"/>
    <w:rsid w:val="007A41E3"/>
    <w:rsid w:val="007A4A20"/>
    <w:rsid w:val="007A4A78"/>
    <w:rsid w:val="007A4C49"/>
    <w:rsid w:val="007A5E8B"/>
    <w:rsid w:val="007A61A0"/>
    <w:rsid w:val="007A7F5F"/>
    <w:rsid w:val="007B0E1C"/>
    <w:rsid w:val="007B12D6"/>
    <w:rsid w:val="007B1BC7"/>
    <w:rsid w:val="007B1D0F"/>
    <w:rsid w:val="007B1D23"/>
    <w:rsid w:val="007B5B1F"/>
    <w:rsid w:val="007B6306"/>
    <w:rsid w:val="007B6827"/>
    <w:rsid w:val="007B70C3"/>
    <w:rsid w:val="007B74DA"/>
    <w:rsid w:val="007C03D3"/>
    <w:rsid w:val="007C082D"/>
    <w:rsid w:val="007C09D5"/>
    <w:rsid w:val="007C0CF0"/>
    <w:rsid w:val="007C10E0"/>
    <w:rsid w:val="007C4420"/>
    <w:rsid w:val="007C7B19"/>
    <w:rsid w:val="007D0482"/>
    <w:rsid w:val="007D18AF"/>
    <w:rsid w:val="007D1F9C"/>
    <w:rsid w:val="007D240C"/>
    <w:rsid w:val="007D2807"/>
    <w:rsid w:val="007D2D5B"/>
    <w:rsid w:val="007D2F5B"/>
    <w:rsid w:val="007D3C11"/>
    <w:rsid w:val="007D46A6"/>
    <w:rsid w:val="007D47C6"/>
    <w:rsid w:val="007D588F"/>
    <w:rsid w:val="007D6791"/>
    <w:rsid w:val="007D7F8A"/>
    <w:rsid w:val="007E20A9"/>
    <w:rsid w:val="007E2389"/>
    <w:rsid w:val="007E26A2"/>
    <w:rsid w:val="007E3147"/>
    <w:rsid w:val="007E3945"/>
    <w:rsid w:val="007E4EDC"/>
    <w:rsid w:val="007E517E"/>
    <w:rsid w:val="007E5C21"/>
    <w:rsid w:val="007E7182"/>
    <w:rsid w:val="007E742A"/>
    <w:rsid w:val="007F1DBE"/>
    <w:rsid w:val="007F278F"/>
    <w:rsid w:val="007F2D6B"/>
    <w:rsid w:val="007F3444"/>
    <w:rsid w:val="007F444F"/>
    <w:rsid w:val="007F507B"/>
    <w:rsid w:val="007F5093"/>
    <w:rsid w:val="007F57FA"/>
    <w:rsid w:val="007F65AF"/>
    <w:rsid w:val="007F6719"/>
    <w:rsid w:val="007F75BA"/>
    <w:rsid w:val="007F79FC"/>
    <w:rsid w:val="007F7E79"/>
    <w:rsid w:val="00800056"/>
    <w:rsid w:val="00801D58"/>
    <w:rsid w:val="008031E7"/>
    <w:rsid w:val="00803E33"/>
    <w:rsid w:val="008048FA"/>
    <w:rsid w:val="00805C2D"/>
    <w:rsid w:val="00805EF5"/>
    <w:rsid w:val="00806012"/>
    <w:rsid w:val="0080670A"/>
    <w:rsid w:val="008067E4"/>
    <w:rsid w:val="00806946"/>
    <w:rsid w:val="00806F95"/>
    <w:rsid w:val="00810286"/>
    <w:rsid w:val="008111EC"/>
    <w:rsid w:val="00811B9F"/>
    <w:rsid w:val="00811BFE"/>
    <w:rsid w:val="00811C99"/>
    <w:rsid w:val="008124F2"/>
    <w:rsid w:val="00813651"/>
    <w:rsid w:val="00814034"/>
    <w:rsid w:val="00815970"/>
    <w:rsid w:val="00817BC4"/>
    <w:rsid w:val="00820B9F"/>
    <w:rsid w:val="00821649"/>
    <w:rsid w:val="008224E7"/>
    <w:rsid w:val="00825F73"/>
    <w:rsid w:val="00826140"/>
    <w:rsid w:val="008262EB"/>
    <w:rsid w:val="00826595"/>
    <w:rsid w:val="00830AF2"/>
    <w:rsid w:val="00830FD4"/>
    <w:rsid w:val="00831B44"/>
    <w:rsid w:val="00831E23"/>
    <w:rsid w:val="008321F2"/>
    <w:rsid w:val="008329AA"/>
    <w:rsid w:val="0083456B"/>
    <w:rsid w:val="00835173"/>
    <w:rsid w:val="00835AC3"/>
    <w:rsid w:val="00835F9C"/>
    <w:rsid w:val="008361A9"/>
    <w:rsid w:val="00836DD6"/>
    <w:rsid w:val="008377A0"/>
    <w:rsid w:val="00841C0F"/>
    <w:rsid w:val="008421D8"/>
    <w:rsid w:val="00842AEE"/>
    <w:rsid w:val="00842C95"/>
    <w:rsid w:val="00843B1F"/>
    <w:rsid w:val="00843D81"/>
    <w:rsid w:val="0084434E"/>
    <w:rsid w:val="00844E93"/>
    <w:rsid w:val="008463C1"/>
    <w:rsid w:val="00846AA6"/>
    <w:rsid w:val="00846CD4"/>
    <w:rsid w:val="008475AE"/>
    <w:rsid w:val="008519B7"/>
    <w:rsid w:val="00851B91"/>
    <w:rsid w:val="00851C0A"/>
    <w:rsid w:val="00852E9D"/>
    <w:rsid w:val="00853DB7"/>
    <w:rsid w:val="00853F56"/>
    <w:rsid w:val="008543C9"/>
    <w:rsid w:val="008547C2"/>
    <w:rsid w:val="00856132"/>
    <w:rsid w:val="0085643C"/>
    <w:rsid w:val="00857B45"/>
    <w:rsid w:val="00857BF1"/>
    <w:rsid w:val="00857C77"/>
    <w:rsid w:val="0086166B"/>
    <w:rsid w:val="00862492"/>
    <w:rsid w:val="008631BB"/>
    <w:rsid w:val="0086374E"/>
    <w:rsid w:val="008650FB"/>
    <w:rsid w:val="00865A64"/>
    <w:rsid w:val="00866399"/>
    <w:rsid w:val="00867A0C"/>
    <w:rsid w:val="00870791"/>
    <w:rsid w:val="00872BD5"/>
    <w:rsid w:val="008736F8"/>
    <w:rsid w:val="008737DF"/>
    <w:rsid w:val="008738C6"/>
    <w:rsid w:val="00873AC6"/>
    <w:rsid w:val="00873BCD"/>
    <w:rsid w:val="00873C65"/>
    <w:rsid w:val="00874A5E"/>
    <w:rsid w:val="008752B1"/>
    <w:rsid w:val="00875752"/>
    <w:rsid w:val="008768B6"/>
    <w:rsid w:val="008772D5"/>
    <w:rsid w:val="008819EF"/>
    <w:rsid w:val="0088218A"/>
    <w:rsid w:val="00883B0B"/>
    <w:rsid w:val="0088426E"/>
    <w:rsid w:val="00884ADD"/>
    <w:rsid w:val="00885213"/>
    <w:rsid w:val="00885FF5"/>
    <w:rsid w:val="00886FD3"/>
    <w:rsid w:val="00887D24"/>
    <w:rsid w:val="00887EF5"/>
    <w:rsid w:val="008917E6"/>
    <w:rsid w:val="00892A23"/>
    <w:rsid w:val="00893508"/>
    <w:rsid w:val="00894E54"/>
    <w:rsid w:val="00895CF0"/>
    <w:rsid w:val="00896CDC"/>
    <w:rsid w:val="0089728F"/>
    <w:rsid w:val="0089760F"/>
    <w:rsid w:val="00897EF0"/>
    <w:rsid w:val="008A1FFD"/>
    <w:rsid w:val="008A2E83"/>
    <w:rsid w:val="008A4083"/>
    <w:rsid w:val="008A4A8E"/>
    <w:rsid w:val="008A50D2"/>
    <w:rsid w:val="008A7C4E"/>
    <w:rsid w:val="008A7F11"/>
    <w:rsid w:val="008A7F7D"/>
    <w:rsid w:val="008B4142"/>
    <w:rsid w:val="008B45BB"/>
    <w:rsid w:val="008B566A"/>
    <w:rsid w:val="008B5788"/>
    <w:rsid w:val="008B58B1"/>
    <w:rsid w:val="008B5B30"/>
    <w:rsid w:val="008B695A"/>
    <w:rsid w:val="008B7932"/>
    <w:rsid w:val="008B79CC"/>
    <w:rsid w:val="008B7AC8"/>
    <w:rsid w:val="008B7FB7"/>
    <w:rsid w:val="008C02DA"/>
    <w:rsid w:val="008C0401"/>
    <w:rsid w:val="008C06F9"/>
    <w:rsid w:val="008C18AD"/>
    <w:rsid w:val="008C3353"/>
    <w:rsid w:val="008C5645"/>
    <w:rsid w:val="008C59CE"/>
    <w:rsid w:val="008C5A98"/>
    <w:rsid w:val="008C6B85"/>
    <w:rsid w:val="008C7D22"/>
    <w:rsid w:val="008D07C5"/>
    <w:rsid w:val="008D0DBD"/>
    <w:rsid w:val="008D2ECC"/>
    <w:rsid w:val="008D517C"/>
    <w:rsid w:val="008D53C0"/>
    <w:rsid w:val="008D58E2"/>
    <w:rsid w:val="008D5963"/>
    <w:rsid w:val="008D5EFC"/>
    <w:rsid w:val="008D7909"/>
    <w:rsid w:val="008E0296"/>
    <w:rsid w:val="008E04BA"/>
    <w:rsid w:val="008E1449"/>
    <w:rsid w:val="008E1558"/>
    <w:rsid w:val="008E250E"/>
    <w:rsid w:val="008E3A73"/>
    <w:rsid w:val="008E3EDD"/>
    <w:rsid w:val="008E40F6"/>
    <w:rsid w:val="008E555D"/>
    <w:rsid w:val="008E6FFB"/>
    <w:rsid w:val="008E71BF"/>
    <w:rsid w:val="008E793B"/>
    <w:rsid w:val="008F0041"/>
    <w:rsid w:val="008F00D5"/>
    <w:rsid w:val="008F1407"/>
    <w:rsid w:val="008F1419"/>
    <w:rsid w:val="008F1E31"/>
    <w:rsid w:val="008F22AD"/>
    <w:rsid w:val="008F24EE"/>
    <w:rsid w:val="008F2AC0"/>
    <w:rsid w:val="008F2D85"/>
    <w:rsid w:val="008F2D8B"/>
    <w:rsid w:val="008F431A"/>
    <w:rsid w:val="008F4BCB"/>
    <w:rsid w:val="008F4C9A"/>
    <w:rsid w:val="008F4EBB"/>
    <w:rsid w:val="008F51FA"/>
    <w:rsid w:val="008F5217"/>
    <w:rsid w:val="008F5BE7"/>
    <w:rsid w:val="008F69AC"/>
    <w:rsid w:val="009002D8"/>
    <w:rsid w:val="0090032F"/>
    <w:rsid w:val="0090049E"/>
    <w:rsid w:val="0090050D"/>
    <w:rsid w:val="009007E2"/>
    <w:rsid w:val="00901112"/>
    <w:rsid w:val="009025EB"/>
    <w:rsid w:val="009027C8"/>
    <w:rsid w:val="0090321F"/>
    <w:rsid w:val="00903269"/>
    <w:rsid w:val="00903309"/>
    <w:rsid w:val="00903879"/>
    <w:rsid w:val="00903984"/>
    <w:rsid w:val="00903E4D"/>
    <w:rsid w:val="009045EB"/>
    <w:rsid w:val="009067AF"/>
    <w:rsid w:val="00907713"/>
    <w:rsid w:val="00907B1C"/>
    <w:rsid w:val="009110F5"/>
    <w:rsid w:val="00911703"/>
    <w:rsid w:val="00911A7A"/>
    <w:rsid w:val="00911DBB"/>
    <w:rsid w:val="00913856"/>
    <w:rsid w:val="009139CE"/>
    <w:rsid w:val="00913F43"/>
    <w:rsid w:val="0091444B"/>
    <w:rsid w:val="009148C0"/>
    <w:rsid w:val="0091633A"/>
    <w:rsid w:val="0091673D"/>
    <w:rsid w:val="00920070"/>
    <w:rsid w:val="009209A0"/>
    <w:rsid w:val="00920E7E"/>
    <w:rsid w:val="00922E78"/>
    <w:rsid w:val="00923EBE"/>
    <w:rsid w:val="009244C0"/>
    <w:rsid w:val="00925E47"/>
    <w:rsid w:val="00927253"/>
    <w:rsid w:val="00927812"/>
    <w:rsid w:val="00927817"/>
    <w:rsid w:val="0093038C"/>
    <w:rsid w:val="00932091"/>
    <w:rsid w:val="009323A6"/>
    <w:rsid w:val="009329F8"/>
    <w:rsid w:val="00933CD2"/>
    <w:rsid w:val="009346DA"/>
    <w:rsid w:val="00934D8A"/>
    <w:rsid w:val="0093567D"/>
    <w:rsid w:val="00935AF8"/>
    <w:rsid w:val="00935FF7"/>
    <w:rsid w:val="00936A58"/>
    <w:rsid w:val="00936D50"/>
    <w:rsid w:val="00937BE7"/>
    <w:rsid w:val="00940A41"/>
    <w:rsid w:val="009415F1"/>
    <w:rsid w:val="00943302"/>
    <w:rsid w:val="0094366A"/>
    <w:rsid w:val="00943959"/>
    <w:rsid w:val="009465AD"/>
    <w:rsid w:val="009474EF"/>
    <w:rsid w:val="00947B57"/>
    <w:rsid w:val="0095103E"/>
    <w:rsid w:val="00951629"/>
    <w:rsid w:val="009516B2"/>
    <w:rsid w:val="00954F7A"/>
    <w:rsid w:val="0095539E"/>
    <w:rsid w:val="00956BCB"/>
    <w:rsid w:val="0095773A"/>
    <w:rsid w:val="00957812"/>
    <w:rsid w:val="00957F8A"/>
    <w:rsid w:val="00960690"/>
    <w:rsid w:val="009609A6"/>
    <w:rsid w:val="00960B77"/>
    <w:rsid w:val="00960BAE"/>
    <w:rsid w:val="00961722"/>
    <w:rsid w:val="00961811"/>
    <w:rsid w:val="00961821"/>
    <w:rsid w:val="0096231B"/>
    <w:rsid w:val="00962603"/>
    <w:rsid w:val="00963294"/>
    <w:rsid w:val="009640D8"/>
    <w:rsid w:val="0096480F"/>
    <w:rsid w:val="00964908"/>
    <w:rsid w:val="009654E3"/>
    <w:rsid w:val="00965A71"/>
    <w:rsid w:val="00965FC6"/>
    <w:rsid w:val="0096788E"/>
    <w:rsid w:val="00967E19"/>
    <w:rsid w:val="00970023"/>
    <w:rsid w:val="0097022F"/>
    <w:rsid w:val="00970B7A"/>
    <w:rsid w:val="00970E89"/>
    <w:rsid w:val="00972018"/>
    <w:rsid w:val="00973C3C"/>
    <w:rsid w:val="00974099"/>
    <w:rsid w:val="0097421B"/>
    <w:rsid w:val="00974268"/>
    <w:rsid w:val="009744F0"/>
    <w:rsid w:val="0097497C"/>
    <w:rsid w:val="00977694"/>
    <w:rsid w:val="00980D74"/>
    <w:rsid w:val="00982ACD"/>
    <w:rsid w:val="00983061"/>
    <w:rsid w:val="00983C07"/>
    <w:rsid w:val="00983DDF"/>
    <w:rsid w:val="00983EAB"/>
    <w:rsid w:val="00984094"/>
    <w:rsid w:val="00984294"/>
    <w:rsid w:val="00984B5F"/>
    <w:rsid w:val="00984D2A"/>
    <w:rsid w:val="009864D2"/>
    <w:rsid w:val="00986C33"/>
    <w:rsid w:val="009870D9"/>
    <w:rsid w:val="00987648"/>
    <w:rsid w:val="0099115C"/>
    <w:rsid w:val="009921D4"/>
    <w:rsid w:val="00992DB5"/>
    <w:rsid w:val="00994529"/>
    <w:rsid w:val="009949AB"/>
    <w:rsid w:val="00996B52"/>
    <w:rsid w:val="00996E9C"/>
    <w:rsid w:val="00997344"/>
    <w:rsid w:val="009973D9"/>
    <w:rsid w:val="009A033D"/>
    <w:rsid w:val="009A0532"/>
    <w:rsid w:val="009A0A1B"/>
    <w:rsid w:val="009A1269"/>
    <w:rsid w:val="009A1867"/>
    <w:rsid w:val="009A27C7"/>
    <w:rsid w:val="009A313F"/>
    <w:rsid w:val="009A4A02"/>
    <w:rsid w:val="009A6BE0"/>
    <w:rsid w:val="009A7D6E"/>
    <w:rsid w:val="009A7DF3"/>
    <w:rsid w:val="009A7EEA"/>
    <w:rsid w:val="009B006D"/>
    <w:rsid w:val="009B00CD"/>
    <w:rsid w:val="009B0273"/>
    <w:rsid w:val="009B0AA2"/>
    <w:rsid w:val="009B16BE"/>
    <w:rsid w:val="009B260B"/>
    <w:rsid w:val="009B27ED"/>
    <w:rsid w:val="009B322A"/>
    <w:rsid w:val="009B3D2A"/>
    <w:rsid w:val="009B461B"/>
    <w:rsid w:val="009B4710"/>
    <w:rsid w:val="009B4FC5"/>
    <w:rsid w:val="009B54FF"/>
    <w:rsid w:val="009B68C3"/>
    <w:rsid w:val="009B68EB"/>
    <w:rsid w:val="009B6E9D"/>
    <w:rsid w:val="009B764D"/>
    <w:rsid w:val="009B7A3B"/>
    <w:rsid w:val="009B7C64"/>
    <w:rsid w:val="009C0974"/>
    <w:rsid w:val="009C155F"/>
    <w:rsid w:val="009C1E6F"/>
    <w:rsid w:val="009C20B7"/>
    <w:rsid w:val="009C229A"/>
    <w:rsid w:val="009C3632"/>
    <w:rsid w:val="009C3CC5"/>
    <w:rsid w:val="009C3F17"/>
    <w:rsid w:val="009C46C1"/>
    <w:rsid w:val="009C5D1B"/>
    <w:rsid w:val="009C6370"/>
    <w:rsid w:val="009C718C"/>
    <w:rsid w:val="009C76F1"/>
    <w:rsid w:val="009D0C48"/>
    <w:rsid w:val="009D1631"/>
    <w:rsid w:val="009D19C2"/>
    <w:rsid w:val="009D1C7C"/>
    <w:rsid w:val="009D24B1"/>
    <w:rsid w:val="009D274C"/>
    <w:rsid w:val="009D32F8"/>
    <w:rsid w:val="009D38C8"/>
    <w:rsid w:val="009D3E1E"/>
    <w:rsid w:val="009D4EE7"/>
    <w:rsid w:val="009D54C9"/>
    <w:rsid w:val="009D6492"/>
    <w:rsid w:val="009D6B60"/>
    <w:rsid w:val="009D6EB8"/>
    <w:rsid w:val="009D7558"/>
    <w:rsid w:val="009D7879"/>
    <w:rsid w:val="009D79CF"/>
    <w:rsid w:val="009E0DBB"/>
    <w:rsid w:val="009E130C"/>
    <w:rsid w:val="009E3A1E"/>
    <w:rsid w:val="009E3F82"/>
    <w:rsid w:val="009E4613"/>
    <w:rsid w:val="009E4B93"/>
    <w:rsid w:val="009E63B3"/>
    <w:rsid w:val="009F050F"/>
    <w:rsid w:val="009F0BC4"/>
    <w:rsid w:val="009F0E4F"/>
    <w:rsid w:val="009F2129"/>
    <w:rsid w:val="009F26EB"/>
    <w:rsid w:val="009F3ADA"/>
    <w:rsid w:val="009F4665"/>
    <w:rsid w:val="009F477A"/>
    <w:rsid w:val="009F4F73"/>
    <w:rsid w:val="009F6E59"/>
    <w:rsid w:val="009F7005"/>
    <w:rsid w:val="00A007D3"/>
    <w:rsid w:val="00A00CF5"/>
    <w:rsid w:val="00A00DCC"/>
    <w:rsid w:val="00A014BD"/>
    <w:rsid w:val="00A01E66"/>
    <w:rsid w:val="00A01FC9"/>
    <w:rsid w:val="00A02B85"/>
    <w:rsid w:val="00A02C71"/>
    <w:rsid w:val="00A0324B"/>
    <w:rsid w:val="00A039C3"/>
    <w:rsid w:val="00A039DF"/>
    <w:rsid w:val="00A05935"/>
    <w:rsid w:val="00A05C9B"/>
    <w:rsid w:val="00A05D41"/>
    <w:rsid w:val="00A064ED"/>
    <w:rsid w:val="00A072DF"/>
    <w:rsid w:val="00A0740F"/>
    <w:rsid w:val="00A07A0A"/>
    <w:rsid w:val="00A11016"/>
    <w:rsid w:val="00A1127D"/>
    <w:rsid w:val="00A12311"/>
    <w:rsid w:val="00A12C58"/>
    <w:rsid w:val="00A1421E"/>
    <w:rsid w:val="00A14D86"/>
    <w:rsid w:val="00A16817"/>
    <w:rsid w:val="00A16C42"/>
    <w:rsid w:val="00A16E02"/>
    <w:rsid w:val="00A16F9B"/>
    <w:rsid w:val="00A17335"/>
    <w:rsid w:val="00A17EE4"/>
    <w:rsid w:val="00A2055C"/>
    <w:rsid w:val="00A21236"/>
    <w:rsid w:val="00A21273"/>
    <w:rsid w:val="00A21D24"/>
    <w:rsid w:val="00A2319E"/>
    <w:rsid w:val="00A23D09"/>
    <w:rsid w:val="00A25CD3"/>
    <w:rsid w:val="00A264A9"/>
    <w:rsid w:val="00A26639"/>
    <w:rsid w:val="00A26DB1"/>
    <w:rsid w:val="00A26E6B"/>
    <w:rsid w:val="00A27CB5"/>
    <w:rsid w:val="00A3029F"/>
    <w:rsid w:val="00A305FC"/>
    <w:rsid w:val="00A30B91"/>
    <w:rsid w:val="00A30BD0"/>
    <w:rsid w:val="00A30BD7"/>
    <w:rsid w:val="00A30EEF"/>
    <w:rsid w:val="00A31C13"/>
    <w:rsid w:val="00A331F6"/>
    <w:rsid w:val="00A34055"/>
    <w:rsid w:val="00A34B66"/>
    <w:rsid w:val="00A355F9"/>
    <w:rsid w:val="00A36DE3"/>
    <w:rsid w:val="00A37361"/>
    <w:rsid w:val="00A37C49"/>
    <w:rsid w:val="00A40D40"/>
    <w:rsid w:val="00A419EE"/>
    <w:rsid w:val="00A42020"/>
    <w:rsid w:val="00A423B0"/>
    <w:rsid w:val="00A42E02"/>
    <w:rsid w:val="00A42E54"/>
    <w:rsid w:val="00A4312D"/>
    <w:rsid w:val="00A433E7"/>
    <w:rsid w:val="00A438E2"/>
    <w:rsid w:val="00A43E3C"/>
    <w:rsid w:val="00A44646"/>
    <w:rsid w:val="00A454D6"/>
    <w:rsid w:val="00A45DA7"/>
    <w:rsid w:val="00A468E7"/>
    <w:rsid w:val="00A469B8"/>
    <w:rsid w:val="00A469E5"/>
    <w:rsid w:val="00A470D8"/>
    <w:rsid w:val="00A4717E"/>
    <w:rsid w:val="00A478F1"/>
    <w:rsid w:val="00A5019D"/>
    <w:rsid w:val="00A50549"/>
    <w:rsid w:val="00A50764"/>
    <w:rsid w:val="00A50A07"/>
    <w:rsid w:val="00A516E4"/>
    <w:rsid w:val="00A51972"/>
    <w:rsid w:val="00A52454"/>
    <w:rsid w:val="00A52676"/>
    <w:rsid w:val="00A52C7F"/>
    <w:rsid w:val="00A53C1A"/>
    <w:rsid w:val="00A53D07"/>
    <w:rsid w:val="00A53FE0"/>
    <w:rsid w:val="00A56635"/>
    <w:rsid w:val="00A56FF5"/>
    <w:rsid w:val="00A5714C"/>
    <w:rsid w:val="00A571BB"/>
    <w:rsid w:val="00A572FA"/>
    <w:rsid w:val="00A608C7"/>
    <w:rsid w:val="00A60A81"/>
    <w:rsid w:val="00A60F83"/>
    <w:rsid w:val="00A612FB"/>
    <w:rsid w:val="00A61DC0"/>
    <w:rsid w:val="00A62027"/>
    <w:rsid w:val="00A63B86"/>
    <w:rsid w:val="00A63C07"/>
    <w:rsid w:val="00A64AE5"/>
    <w:rsid w:val="00A657E6"/>
    <w:rsid w:val="00A6596E"/>
    <w:rsid w:val="00A662AB"/>
    <w:rsid w:val="00A6715E"/>
    <w:rsid w:val="00A6734E"/>
    <w:rsid w:val="00A6783C"/>
    <w:rsid w:val="00A6784C"/>
    <w:rsid w:val="00A70930"/>
    <w:rsid w:val="00A71555"/>
    <w:rsid w:val="00A71948"/>
    <w:rsid w:val="00A71B0E"/>
    <w:rsid w:val="00A727CB"/>
    <w:rsid w:val="00A739F4"/>
    <w:rsid w:val="00A748D4"/>
    <w:rsid w:val="00A74E4A"/>
    <w:rsid w:val="00A75708"/>
    <w:rsid w:val="00A75A95"/>
    <w:rsid w:val="00A75E5E"/>
    <w:rsid w:val="00A75EBA"/>
    <w:rsid w:val="00A76110"/>
    <w:rsid w:val="00A76422"/>
    <w:rsid w:val="00A765BA"/>
    <w:rsid w:val="00A76630"/>
    <w:rsid w:val="00A76F0E"/>
    <w:rsid w:val="00A80179"/>
    <w:rsid w:val="00A81E22"/>
    <w:rsid w:val="00A82A1F"/>
    <w:rsid w:val="00A83148"/>
    <w:rsid w:val="00A83670"/>
    <w:rsid w:val="00A83AD0"/>
    <w:rsid w:val="00A868CC"/>
    <w:rsid w:val="00A869B9"/>
    <w:rsid w:val="00A86C2D"/>
    <w:rsid w:val="00A874A7"/>
    <w:rsid w:val="00A90742"/>
    <w:rsid w:val="00A920CD"/>
    <w:rsid w:val="00A93BF4"/>
    <w:rsid w:val="00A93C68"/>
    <w:rsid w:val="00A93DB2"/>
    <w:rsid w:val="00A93E4B"/>
    <w:rsid w:val="00A9582D"/>
    <w:rsid w:val="00A96A48"/>
    <w:rsid w:val="00A96A74"/>
    <w:rsid w:val="00A97E0D"/>
    <w:rsid w:val="00AA06E0"/>
    <w:rsid w:val="00AA0A38"/>
    <w:rsid w:val="00AA0B76"/>
    <w:rsid w:val="00AA0E54"/>
    <w:rsid w:val="00AA0ECC"/>
    <w:rsid w:val="00AA1DFF"/>
    <w:rsid w:val="00AA22FE"/>
    <w:rsid w:val="00AA2993"/>
    <w:rsid w:val="00AA2C0D"/>
    <w:rsid w:val="00AA335C"/>
    <w:rsid w:val="00AA5211"/>
    <w:rsid w:val="00AA5ED2"/>
    <w:rsid w:val="00AA7BCA"/>
    <w:rsid w:val="00AB1E8A"/>
    <w:rsid w:val="00AB28A2"/>
    <w:rsid w:val="00AB2CC1"/>
    <w:rsid w:val="00AB4377"/>
    <w:rsid w:val="00AB4B55"/>
    <w:rsid w:val="00AB5E1C"/>
    <w:rsid w:val="00AB6575"/>
    <w:rsid w:val="00AB6D89"/>
    <w:rsid w:val="00AB7EC6"/>
    <w:rsid w:val="00AC1DD7"/>
    <w:rsid w:val="00AC28DD"/>
    <w:rsid w:val="00AC2AFC"/>
    <w:rsid w:val="00AC2C33"/>
    <w:rsid w:val="00AC3F59"/>
    <w:rsid w:val="00AC517F"/>
    <w:rsid w:val="00AC5229"/>
    <w:rsid w:val="00AC528A"/>
    <w:rsid w:val="00AC65DC"/>
    <w:rsid w:val="00AC71AB"/>
    <w:rsid w:val="00AC7374"/>
    <w:rsid w:val="00AC7676"/>
    <w:rsid w:val="00AC767D"/>
    <w:rsid w:val="00AD0680"/>
    <w:rsid w:val="00AD12CF"/>
    <w:rsid w:val="00AD1312"/>
    <w:rsid w:val="00AD1C2B"/>
    <w:rsid w:val="00AD246A"/>
    <w:rsid w:val="00AD28AE"/>
    <w:rsid w:val="00AD2BB8"/>
    <w:rsid w:val="00AD2CE8"/>
    <w:rsid w:val="00AD2FB9"/>
    <w:rsid w:val="00AD44E4"/>
    <w:rsid w:val="00AD6A8C"/>
    <w:rsid w:val="00AE101E"/>
    <w:rsid w:val="00AE1988"/>
    <w:rsid w:val="00AE36E2"/>
    <w:rsid w:val="00AE37E6"/>
    <w:rsid w:val="00AE5082"/>
    <w:rsid w:val="00AE6A94"/>
    <w:rsid w:val="00AE7529"/>
    <w:rsid w:val="00AF0BA6"/>
    <w:rsid w:val="00AF135E"/>
    <w:rsid w:val="00AF17A3"/>
    <w:rsid w:val="00AF2AA0"/>
    <w:rsid w:val="00AF2BE8"/>
    <w:rsid w:val="00AF531C"/>
    <w:rsid w:val="00AF5625"/>
    <w:rsid w:val="00AF6277"/>
    <w:rsid w:val="00AF6A4E"/>
    <w:rsid w:val="00AF6DCD"/>
    <w:rsid w:val="00AF6FCA"/>
    <w:rsid w:val="00AF7661"/>
    <w:rsid w:val="00AF7B81"/>
    <w:rsid w:val="00B00EC0"/>
    <w:rsid w:val="00B00F31"/>
    <w:rsid w:val="00B0152C"/>
    <w:rsid w:val="00B0359F"/>
    <w:rsid w:val="00B040C1"/>
    <w:rsid w:val="00B04201"/>
    <w:rsid w:val="00B04530"/>
    <w:rsid w:val="00B04979"/>
    <w:rsid w:val="00B058EB"/>
    <w:rsid w:val="00B05C05"/>
    <w:rsid w:val="00B06573"/>
    <w:rsid w:val="00B071EB"/>
    <w:rsid w:val="00B07622"/>
    <w:rsid w:val="00B07699"/>
    <w:rsid w:val="00B07A64"/>
    <w:rsid w:val="00B10B9C"/>
    <w:rsid w:val="00B1157B"/>
    <w:rsid w:val="00B11B2A"/>
    <w:rsid w:val="00B11DCA"/>
    <w:rsid w:val="00B122CA"/>
    <w:rsid w:val="00B16242"/>
    <w:rsid w:val="00B16E15"/>
    <w:rsid w:val="00B1764A"/>
    <w:rsid w:val="00B20442"/>
    <w:rsid w:val="00B207D2"/>
    <w:rsid w:val="00B20870"/>
    <w:rsid w:val="00B20C8C"/>
    <w:rsid w:val="00B20E6D"/>
    <w:rsid w:val="00B20EAF"/>
    <w:rsid w:val="00B2113D"/>
    <w:rsid w:val="00B2147E"/>
    <w:rsid w:val="00B215A1"/>
    <w:rsid w:val="00B218C5"/>
    <w:rsid w:val="00B220A2"/>
    <w:rsid w:val="00B226B7"/>
    <w:rsid w:val="00B2481C"/>
    <w:rsid w:val="00B2498C"/>
    <w:rsid w:val="00B25BD7"/>
    <w:rsid w:val="00B2627C"/>
    <w:rsid w:val="00B265AB"/>
    <w:rsid w:val="00B2766E"/>
    <w:rsid w:val="00B3095A"/>
    <w:rsid w:val="00B30CC8"/>
    <w:rsid w:val="00B3199C"/>
    <w:rsid w:val="00B3298A"/>
    <w:rsid w:val="00B32A26"/>
    <w:rsid w:val="00B3362E"/>
    <w:rsid w:val="00B345E4"/>
    <w:rsid w:val="00B35569"/>
    <w:rsid w:val="00B36114"/>
    <w:rsid w:val="00B3678B"/>
    <w:rsid w:val="00B36BA8"/>
    <w:rsid w:val="00B36D08"/>
    <w:rsid w:val="00B37B6B"/>
    <w:rsid w:val="00B37FB1"/>
    <w:rsid w:val="00B40BF1"/>
    <w:rsid w:val="00B41A01"/>
    <w:rsid w:val="00B41A9A"/>
    <w:rsid w:val="00B42B17"/>
    <w:rsid w:val="00B4342B"/>
    <w:rsid w:val="00B441DD"/>
    <w:rsid w:val="00B44A68"/>
    <w:rsid w:val="00B44AFE"/>
    <w:rsid w:val="00B44C41"/>
    <w:rsid w:val="00B46F0A"/>
    <w:rsid w:val="00B47174"/>
    <w:rsid w:val="00B47CBC"/>
    <w:rsid w:val="00B47EBF"/>
    <w:rsid w:val="00B5049C"/>
    <w:rsid w:val="00B50611"/>
    <w:rsid w:val="00B514BB"/>
    <w:rsid w:val="00B51AFB"/>
    <w:rsid w:val="00B52AAF"/>
    <w:rsid w:val="00B52D89"/>
    <w:rsid w:val="00B52EF3"/>
    <w:rsid w:val="00B540B2"/>
    <w:rsid w:val="00B5443C"/>
    <w:rsid w:val="00B547F0"/>
    <w:rsid w:val="00B54DB0"/>
    <w:rsid w:val="00B5504E"/>
    <w:rsid w:val="00B55673"/>
    <w:rsid w:val="00B55B52"/>
    <w:rsid w:val="00B57414"/>
    <w:rsid w:val="00B577D0"/>
    <w:rsid w:val="00B60797"/>
    <w:rsid w:val="00B6157B"/>
    <w:rsid w:val="00B62D9C"/>
    <w:rsid w:val="00B6304D"/>
    <w:rsid w:val="00B633CB"/>
    <w:rsid w:val="00B66CE3"/>
    <w:rsid w:val="00B66E58"/>
    <w:rsid w:val="00B67E1A"/>
    <w:rsid w:val="00B67F05"/>
    <w:rsid w:val="00B717B3"/>
    <w:rsid w:val="00B72840"/>
    <w:rsid w:val="00B72A4E"/>
    <w:rsid w:val="00B72FD9"/>
    <w:rsid w:val="00B7461A"/>
    <w:rsid w:val="00B74949"/>
    <w:rsid w:val="00B74C74"/>
    <w:rsid w:val="00B75209"/>
    <w:rsid w:val="00B75739"/>
    <w:rsid w:val="00B767B1"/>
    <w:rsid w:val="00B77000"/>
    <w:rsid w:val="00B77ADD"/>
    <w:rsid w:val="00B77F3F"/>
    <w:rsid w:val="00B813F6"/>
    <w:rsid w:val="00B81473"/>
    <w:rsid w:val="00B823FD"/>
    <w:rsid w:val="00B827A0"/>
    <w:rsid w:val="00B833F3"/>
    <w:rsid w:val="00B83578"/>
    <w:rsid w:val="00B83BC9"/>
    <w:rsid w:val="00B847C3"/>
    <w:rsid w:val="00B855E3"/>
    <w:rsid w:val="00B86161"/>
    <w:rsid w:val="00B86EA4"/>
    <w:rsid w:val="00B875F1"/>
    <w:rsid w:val="00B8781B"/>
    <w:rsid w:val="00B87D31"/>
    <w:rsid w:val="00B87D92"/>
    <w:rsid w:val="00B902E4"/>
    <w:rsid w:val="00B90D69"/>
    <w:rsid w:val="00B91300"/>
    <w:rsid w:val="00B91331"/>
    <w:rsid w:val="00B91A00"/>
    <w:rsid w:val="00B93962"/>
    <w:rsid w:val="00B93B79"/>
    <w:rsid w:val="00B947F1"/>
    <w:rsid w:val="00B95297"/>
    <w:rsid w:val="00B95462"/>
    <w:rsid w:val="00B95CD8"/>
    <w:rsid w:val="00B95FC2"/>
    <w:rsid w:val="00B964E0"/>
    <w:rsid w:val="00B9718A"/>
    <w:rsid w:val="00B97A18"/>
    <w:rsid w:val="00BA1503"/>
    <w:rsid w:val="00BA17F0"/>
    <w:rsid w:val="00BA19F1"/>
    <w:rsid w:val="00BA1B72"/>
    <w:rsid w:val="00BA2385"/>
    <w:rsid w:val="00BA336C"/>
    <w:rsid w:val="00BA398C"/>
    <w:rsid w:val="00BA411A"/>
    <w:rsid w:val="00BA4959"/>
    <w:rsid w:val="00BA4F47"/>
    <w:rsid w:val="00BB0094"/>
    <w:rsid w:val="00BB0798"/>
    <w:rsid w:val="00BB0E04"/>
    <w:rsid w:val="00BB21AF"/>
    <w:rsid w:val="00BB30B9"/>
    <w:rsid w:val="00BB3343"/>
    <w:rsid w:val="00BB3541"/>
    <w:rsid w:val="00BB37A1"/>
    <w:rsid w:val="00BB384C"/>
    <w:rsid w:val="00BB3A05"/>
    <w:rsid w:val="00BB3D5C"/>
    <w:rsid w:val="00BB5E49"/>
    <w:rsid w:val="00BB5F44"/>
    <w:rsid w:val="00BB637D"/>
    <w:rsid w:val="00BB64B8"/>
    <w:rsid w:val="00BB6990"/>
    <w:rsid w:val="00BB7167"/>
    <w:rsid w:val="00BB724C"/>
    <w:rsid w:val="00BB7344"/>
    <w:rsid w:val="00BB7B61"/>
    <w:rsid w:val="00BB7B72"/>
    <w:rsid w:val="00BB7CCD"/>
    <w:rsid w:val="00BC0036"/>
    <w:rsid w:val="00BC06DD"/>
    <w:rsid w:val="00BC15A5"/>
    <w:rsid w:val="00BC1904"/>
    <w:rsid w:val="00BC1F27"/>
    <w:rsid w:val="00BC28F4"/>
    <w:rsid w:val="00BC29EE"/>
    <w:rsid w:val="00BC304C"/>
    <w:rsid w:val="00BC541A"/>
    <w:rsid w:val="00BC578D"/>
    <w:rsid w:val="00BC66EA"/>
    <w:rsid w:val="00BC7AB2"/>
    <w:rsid w:val="00BD17F3"/>
    <w:rsid w:val="00BD247A"/>
    <w:rsid w:val="00BD2B06"/>
    <w:rsid w:val="00BD32E7"/>
    <w:rsid w:val="00BD413E"/>
    <w:rsid w:val="00BD4D6C"/>
    <w:rsid w:val="00BD5BEC"/>
    <w:rsid w:val="00BD5D30"/>
    <w:rsid w:val="00BD5DBA"/>
    <w:rsid w:val="00BD5FA3"/>
    <w:rsid w:val="00BD60A5"/>
    <w:rsid w:val="00BD6E9B"/>
    <w:rsid w:val="00BE1805"/>
    <w:rsid w:val="00BE182A"/>
    <w:rsid w:val="00BE1F47"/>
    <w:rsid w:val="00BE1F79"/>
    <w:rsid w:val="00BE2658"/>
    <w:rsid w:val="00BE2EC9"/>
    <w:rsid w:val="00BE419E"/>
    <w:rsid w:val="00BE6A1E"/>
    <w:rsid w:val="00BE6F84"/>
    <w:rsid w:val="00BE7217"/>
    <w:rsid w:val="00BF0E23"/>
    <w:rsid w:val="00BF1DF6"/>
    <w:rsid w:val="00BF29D1"/>
    <w:rsid w:val="00BF2E53"/>
    <w:rsid w:val="00BF3358"/>
    <w:rsid w:val="00BF38EE"/>
    <w:rsid w:val="00BF3A4B"/>
    <w:rsid w:val="00BF3A55"/>
    <w:rsid w:val="00BF4570"/>
    <w:rsid w:val="00BF4A45"/>
    <w:rsid w:val="00BF5D84"/>
    <w:rsid w:val="00BF63F1"/>
    <w:rsid w:val="00BF65C1"/>
    <w:rsid w:val="00BF7003"/>
    <w:rsid w:val="00BF713E"/>
    <w:rsid w:val="00BF7394"/>
    <w:rsid w:val="00C001B6"/>
    <w:rsid w:val="00C003DC"/>
    <w:rsid w:val="00C00A7B"/>
    <w:rsid w:val="00C00FB0"/>
    <w:rsid w:val="00C0290F"/>
    <w:rsid w:val="00C03414"/>
    <w:rsid w:val="00C04098"/>
    <w:rsid w:val="00C04A9C"/>
    <w:rsid w:val="00C04C7D"/>
    <w:rsid w:val="00C0628A"/>
    <w:rsid w:val="00C11EEC"/>
    <w:rsid w:val="00C11FDC"/>
    <w:rsid w:val="00C12202"/>
    <w:rsid w:val="00C12C3D"/>
    <w:rsid w:val="00C1351A"/>
    <w:rsid w:val="00C1356E"/>
    <w:rsid w:val="00C1441D"/>
    <w:rsid w:val="00C1503D"/>
    <w:rsid w:val="00C152D7"/>
    <w:rsid w:val="00C1589D"/>
    <w:rsid w:val="00C15F48"/>
    <w:rsid w:val="00C16447"/>
    <w:rsid w:val="00C1780C"/>
    <w:rsid w:val="00C2114F"/>
    <w:rsid w:val="00C212F1"/>
    <w:rsid w:val="00C21B93"/>
    <w:rsid w:val="00C21C3C"/>
    <w:rsid w:val="00C21C4E"/>
    <w:rsid w:val="00C2222C"/>
    <w:rsid w:val="00C23E71"/>
    <w:rsid w:val="00C26249"/>
    <w:rsid w:val="00C26AF3"/>
    <w:rsid w:val="00C279AA"/>
    <w:rsid w:val="00C27A2B"/>
    <w:rsid w:val="00C30ED8"/>
    <w:rsid w:val="00C31DF2"/>
    <w:rsid w:val="00C3203E"/>
    <w:rsid w:val="00C32823"/>
    <w:rsid w:val="00C328B0"/>
    <w:rsid w:val="00C32C75"/>
    <w:rsid w:val="00C32EDC"/>
    <w:rsid w:val="00C333EB"/>
    <w:rsid w:val="00C3413E"/>
    <w:rsid w:val="00C3454C"/>
    <w:rsid w:val="00C35F26"/>
    <w:rsid w:val="00C36609"/>
    <w:rsid w:val="00C36E0B"/>
    <w:rsid w:val="00C37A02"/>
    <w:rsid w:val="00C4056C"/>
    <w:rsid w:val="00C41A0B"/>
    <w:rsid w:val="00C41A66"/>
    <w:rsid w:val="00C41A6F"/>
    <w:rsid w:val="00C41AD0"/>
    <w:rsid w:val="00C41FC1"/>
    <w:rsid w:val="00C42744"/>
    <w:rsid w:val="00C42BB8"/>
    <w:rsid w:val="00C42D26"/>
    <w:rsid w:val="00C4472B"/>
    <w:rsid w:val="00C44738"/>
    <w:rsid w:val="00C44BAC"/>
    <w:rsid w:val="00C44CD7"/>
    <w:rsid w:val="00C474FA"/>
    <w:rsid w:val="00C506E6"/>
    <w:rsid w:val="00C50AAB"/>
    <w:rsid w:val="00C50C2A"/>
    <w:rsid w:val="00C52C42"/>
    <w:rsid w:val="00C53873"/>
    <w:rsid w:val="00C5495B"/>
    <w:rsid w:val="00C55242"/>
    <w:rsid w:val="00C55B09"/>
    <w:rsid w:val="00C5640F"/>
    <w:rsid w:val="00C57EF0"/>
    <w:rsid w:val="00C57F76"/>
    <w:rsid w:val="00C605D2"/>
    <w:rsid w:val="00C61077"/>
    <w:rsid w:val="00C61184"/>
    <w:rsid w:val="00C6121C"/>
    <w:rsid w:val="00C6320C"/>
    <w:rsid w:val="00C63846"/>
    <w:rsid w:val="00C63AC4"/>
    <w:rsid w:val="00C64BDF"/>
    <w:rsid w:val="00C6512F"/>
    <w:rsid w:val="00C65657"/>
    <w:rsid w:val="00C6623B"/>
    <w:rsid w:val="00C66A8F"/>
    <w:rsid w:val="00C66D9D"/>
    <w:rsid w:val="00C67C59"/>
    <w:rsid w:val="00C67E3F"/>
    <w:rsid w:val="00C70461"/>
    <w:rsid w:val="00C708EE"/>
    <w:rsid w:val="00C70B8D"/>
    <w:rsid w:val="00C712C2"/>
    <w:rsid w:val="00C7154F"/>
    <w:rsid w:val="00C72562"/>
    <w:rsid w:val="00C72613"/>
    <w:rsid w:val="00C72834"/>
    <w:rsid w:val="00C72937"/>
    <w:rsid w:val="00C7409E"/>
    <w:rsid w:val="00C75409"/>
    <w:rsid w:val="00C75C59"/>
    <w:rsid w:val="00C76864"/>
    <w:rsid w:val="00C778BD"/>
    <w:rsid w:val="00C802B5"/>
    <w:rsid w:val="00C80645"/>
    <w:rsid w:val="00C80A96"/>
    <w:rsid w:val="00C80DCE"/>
    <w:rsid w:val="00C81227"/>
    <w:rsid w:val="00C816A2"/>
    <w:rsid w:val="00C81EBE"/>
    <w:rsid w:val="00C8220B"/>
    <w:rsid w:val="00C82BA2"/>
    <w:rsid w:val="00C82BF0"/>
    <w:rsid w:val="00C82CB5"/>
    <w:rsid w:val="00C82CEA"/>
    <w:rsid w:val="00C837DD"/>
    <w:rsid w:val="00C83D87"/>
    <w:rsid w:val="00C84705"/>
    <w:rsid w:val="00C8564C"/>
    <w:rsid w:val="00C86E64"/>
    <w:rsid w:val="00C87D3E"/>
    <w:rsid w:val="00C9192D"/>
    <w:rsid w:val="00C92505"/>
    <w:rsid w:val="00C9283C"/>
    <w:rsid w:val="00C9309E"/>
    <w:rsid w:val="00C945BB"/>
    <w:rsid w:val="00C9472F"/>
    <w:rsid w:val="00C94872"/>
    <w:rsid w:val="00C94983"/>
    <w:rsid w:val="00C950ED"/>
    <w:rsid w:val="00C95253"/>
    <w:rsid w:val="00C9619F"/>
    <w:rsid w:val="00C96206"/>
    <w:rsid w:val="00C964C3"/>
    <w:rsid w:val="00C96617"/>
    <w:rsid w:val="00C9677D"/>
    <w:rsid w:val="00C978D6"/>
    <w:rsid w:val="00CA050E"/>
    <w:rsid w:val="00CA0E2E"/>
    <w:rsid w:val="00CA1D15"/>
    <w:rsid w:val="00CA22D5"/>
    <w:rsid w:val="00CA3502"/>
    <w:rsid w:val="00CA3814"/>
    <w:rsid w:val="00CA3A7B"/>
    <w:rsid w:val="00CA51BB"/>
    <w:rsid w:val="00CA54F9"/>
    <w:rsid w:val="00CA574C"/>
    <w:rsid w:val="00CA6D0B"/>
    <w:rsid w:val="00CB22BF"/>
    <w:rsid w:val="00CB2FC1"/>
    <w:rsid w:val="00CB3957"/>
    <w:rsid w:val="00CB4436"/>
    <w:rsid w:val="00CB5BCD"/>
    <w:rsid w:val="00CB6AA1"/>
    <w:rsid w:val="00CB6F70"/>
    <w:rsid w:val="00CC01ED"/>
    <w:rsid w:val="00CC1B04"/>
    <w:rsid w:val="00CC272A"/>
    <w:rsid w:val="00CC2B4C"/>
    <w:rsid w:val="00CC351B"/>
    <w:rsid w:val="00CC3F93"/>
    <w:rsid w:val="00CC4E79"/>
    <w:rsid w:val="00CC509D"/>
    <w:rsid w:val="00CC51B3"/>
    <w:rsid w:val="00CC5E49"/>
    <w:rsid w:val="00CC6446"/>
    <w:rsid w:val="00CC728D"/>
    <w:rsid w:val="00CC7713"/>
    <w:rsid w:val="00CC78A6"/>
    <w:rsid w:val="00CD2AEE"/>
    <w:rsid w:val="00CD2FFF"/>
    <w:rsid w:val="00CD3AB4"/>
    <w:rsid w:val="00CD4F02"/>
    <w:rsid w:val="00CD5947"/>
    <w:rsid w:val="00CE04D9"/>
    <w:rsid w:val="00CE09CE"/>
    <w:rsid w:val="00CE0AE8"/>
    <w:rsid w:val="00CE1862"/>
    <w:rsid w:val="00CE1A0F"/>
    <w:rsid w:val="00CE3E38"/>
    <w:rsid w:val="00CE3EFE"/>
    <w:rsid w:val="00CE43BF"/>
    <w:rsid w:val="00CE472F"/>
    <w:rsid w:val="00CE4883"/>
    <w:rsid w:val="00CE488F"/>
    <w:rsid w:val="00CE7585"/>
    <w:rsid w:val="00CE75D0"/>
    <w:rsid w:val="00CE7F4B"/>
    <w:rsid w:val="00CF0B27"/>
    <w:rsid w:val="00CF0BFF"/>
    <w:rsid w:val="00CF14C3"/>
    <w:rsid w:val="00CF28E6"/>
    <w:rsid w:val="00CF2941"/>
    <w:rsid w:val="00CF3381"/>
    <w:rsid w:val="00CF3DC6"/>
    <w:rsid w:val="00CF4A19"/>
    <w:rsid w:val="00CF5C9D"/>
    <w:rsid w:val="00CF653B"/>
    <w:rsid w:val="00CF65D5"/>
    <w:rsid w:val="00CF6AAC"/>
    <w:rsid w:val="00CF73A8"/>
    <w:rsid w:val="00CF74E5"/>
    <w:rsid w:val="00CF7FE2"/>
    <w:rsid w:val="00D00A07"/>
    <w:rsid w:val="00D00A9A"/>
    <w:rsid w:val="00D01455"/>
    <w:rsid w:val="00D01A94"/>
    <w:rsid w:val="00D04152"/>
    <w:rsid w:val="00D0494E"/>
    <w:rsid w:val="00D04A7A"/>
    <w:rsid w:val="00D05519"/>
    <w:rsid w:val="00D0695A"/>
    <w:rsid w:val="00D06FB0"/>
    <w:rsid w:val="00D07BAE"/>
    <w:rsid w:val="00D10B61"/>
    <w:rsid w:val="00D124E7"/>
    <w:rsid w:val="00D133A3"/>
    <w:rsid w:val="00D13D89"/>
    <w:rsid w:val="00D14ED9"/>
    <w:rsid w:val="00D1523A"/>
    <w:rsid w:val="00D167A0"/>
    <w:rsid w:val="00D17C72"/>
    <w:rsid w:val="00D203E6"/>
    <w:rsid w:val="00D23DCB"/>
    <w:rsid w:val="00D24B01"/>
    <w:rsid w:val="00D26852"/>
    <w:rsid w:val="00D26880"/>
    <w:rsid w:val="00D26A79"/>
    <w:rsid w:val="00D26FEB"/>
    <w:rsid w:val="00D27B0C"/>
    <w:rsid w:val="00D30364"/>
    <w:rsid w:val="00D30370"/>
    <w:rsid w:val="00D30526"/>
    <w:rsid w:val="00D314CA"/>
    <w:rsid w:val="00D324FC"/>
    <w:rsid w:val="00D32816"/>
    <w:rsid w:val="00D35F9A"/>
    <w:rsid w:val="00D3778D"/>
    <w:rsid w:val="00D37B2A"/>
    <w:rsid w:val="00D37ECF"/>
    <w:rsid w:val="00D410B5"/>
    <w:rsid w:val="00D4319A"/>
    <w:rsid w:val="00D432AF"/>
    <w:rsid w:val="00D438F0"/>
    <w:rsid w:val="00D43FB6"/>
    <w:rsid w:val="00D44603"/>
    <w:rsid w:val="00D446FE"/>
    <w:rsid w:val="00D478C6"/>
    <w:rsid w:val="00D47E26"/>
    <w:rsid w:val="00D525F9"/>
    <w:rsid w:val="00D5293C"/>
    <w:rsid w:val="00D5595C"/>
    <w:rsid w:val="00D56038"/>
    <w:rsid w:val="00D60B88"/>
    <w:rsid w:val="00D63ADF"/>
    <w:rsid w:val="00D642AD"/>
    <w:rsid w:val="00D64586"/>
    <w:rsid w:val="00D6479E"/>
    <w:rsid w:val="00D648CE"/>
    <w:rsid w:val="00D64CF8"/>
    <w:rsid w:val="00D66942"/>
    <w:rsid w:val="00D67A45"/>
    <w:rsid w:val="00D702B4"/>
    <w:rsid w:val="00D7033C"/>
    <w:rsid w:val="00D7069E"/>
    <w:rsid w:val="00D71BAD"/>
    <w:rsid w:val="00D7310D"/>
    <w:rsid w:val="00D7345A"/>
    <w:rsid w:val="00D73678"/>
    <w:rsid w:val="00D73838"/>
    <w:rsid w:val="00D73A3B"/>
    <w:rsid w:val="00D74253"/>
    <w:rsid w:val="00D74605"/>
    <w:rsid w:val="00D74849"/>
    <w:rsid w:val="00D74DCE"/>
    <w:rsid w:val="00D755CE"/>
    <w:rsid w:val="00D76190"/>
    <w:rsid w:val="00D76E6A"/>
    <w:rsid w:val="00D8032B"/>
    <w:rsid w:val="00D81161"/>
    <w:rsid w:val="00D812A2"/>
    <w:rsid w:val="00D81BEF"/>
    <w:rsid w:val="00D828F5"/>
    <w:rsid w:val="00D83D19"/>
    <w:rsid w:val="00D856F8"/>
    <w:rsid w:val="00D87080"/>
    <w:rsid w:val="00D874D2"/>
    <w:rsid w:val="00D91F53"/>
    <w:rsid w:val="00D927A0"/>
    <w:rsid w:val="00D9291C"/>
    <w:rsid w:val="00D944D8"/>
    <w:rsid w:val="00D94E80"/>
    <w:rsid w:val="00D9503E"/>
    <w:rsid w:val="00D9590F"/>
    <w:rsid w:val="00D95DF9"/>
    <w:rsid w:val="00D96D24"/>
    <w:rsid w:val="00D96E80"/>
    <w:rsid w:val="00D97476"/>
    <w:rsid w:val="00D975A0"/>
    <w:rsid w:val="00D97C91"/>
    <w:rsid w:val="00DA02B4"/>
    <w:rsid w:val="00DA09A9"/>
    <w:rsid w:val="00DA09B1"/>
    <w:rsid w:val="00DA1478"/>
    <w:rsid w:val="00DA1985"/>
    <w:rsid w:val="00DA3996"/>
    <w:rsid w:val="00DA4D7B"/>
    <w:rsid w:val="00DA5160"/>
    <w:rsid w:val="00DA5594"/>
    <w:rsid w:val="00DA5838"/>
    <w:rsid w:val="00DA5A14"/>
    <w:rsid w:val="00DA5C70"/>
    <w:rsid w:val="00DA6CE5"/>
    <w:rsid w:val="00DA702D"/>
    <w:rsid w:val="00DA76AA"/>
    <w:rsid w:val="00DB0BB7"/>
    <w:rsid w:val="00DB181B"/>
    <w:rsid w:val="00DB1AB1"/>
    <w:rsid w:val="00DB27A1"/>
    <w:rsid w:val="00DB2B7A"/>
    <w:rsid w:val="00DB2EEC"/>
    <w:rsid w:val="00DB3EFB"/>
    <w:rsid w:val="00DB5737"/>
    <w:rsid w:val="00DB5A3C"/>
    <w:rsid w:val="00DC0857"/>
    <w:rsid w:val="00DC1CDA"/>
    <w:rsid w:val="00DC249B"/>
    <w:rsid w:val="00DC2D43"/>
    <w:rsid w:val="00DC3505"/>
    <w:rsid w:val="00DC3A51"/>
    <w:rsid w:val="00DC3D7D"/>
    <w:rsid w:val="00DC410A"/>
    <w:rsid w:val="00DC46D6"/>
    <w:rsid w:val="00DC6ED3"/>
    <w:rsid w:val="00DC6F47"/>
    <w:rsid w:val="00DC777F"/>
    <w:rsid w:val="00DC7C77"/>
    <w:rsid w:val="00DD038F"/>
    <w:rsid w:val="00DD0437"/>
    <w:rsid w:val="00DD0F13"/>
    <w:rsid w:val="00DD12C8"/>
    <w:rsid w:val="00DD1B8D"/>
    <w:rsid w:val="00DD1C0B"/>
    <w:rsid w:val="00DD3C1C"/>
    <w:rsid w:val="00DD4DC0"/>
    <w:rsid w:val="00DD6E16"/>
    <w:rsid w:val="00DE1104"/>
    <w:rsid w:val="00DE170B"/>
    <w:rsid w:val="00DE1DE6"/>
    <w:rsid w:val="00DE22E7"/>
    <w:rsid w:val="00DE273C"/>
    <w:rsid w:val="00DE3240"/>
    <w:rsid w:val="00DE3308"/>
    <w:rsid w:val="00DE374F"/>
    <w:rsid w:val="00DE539F"/>
    <w:rsid w:val="00DE592C"/>
    <w:rsid w:val="00DE5EFB"/>
    <w:rsid w:val="00DE6076"/>
    <w:rsid w:val="00DE615D"/>
    <w:rsid w:val="00DE63D2"/>
    <w:rsid w:val="00DF2BA8"/>
    <w:rsid w:val="00DF433D"/>
    <w:rsid w:val="00DF49C9"/>
    <w:rsid w:val="00DF4F69"/>
    <w:rsid w:val="00DF4FFC"/>
    <w:rsid w:val="00DF555E"/>
    <w:rsid w:val="00DF566C"/>
    <w:rsid w:val="00E0020B"/>
    <w:rsid w:val="00E00872"/>
    <w:rsid w:val="00E01085"/>
    <w:rsid w:val="00E012A4"/>
    <w:rsid w:val="00E01EB5"/>
    <w:rsid w:val="00E0235F"/>
    <w:rsid w:val="00E02597"/>
    <w:rsid w:val="00E038D7"/>
    <w:rsid w:val="00E04B8F"/>
    <w:rsid w:val="00E04C1E"/>
    <w:rsid w:val="00E04C8D"/>
    <w:rsid w:val="00E05A6F"/>
    <w:rsid w:val="00E0624A"/>
    <w:rsid w:val="00E06638"/>
    <w:rsid w:val="00E07347"/>
    <w:rsid w:val="00E07F16"/>
    <w:rsid w:val="00E1001A"/>
    <w:rsid w:val="00E115D5"/>
    <w:rsid w:val="00E12B12"/>
    <w:rsid w:val="00E132C0"/>
    <w:rsid w:val="00E14113"/>
    <w:rsid w:val="00E14CBC"/>
    <w:rsid w:val="00E15C58"/>
    <w:rsid w:val="00E15C9E"/>
    <w:rsid w:val="00E17597"/>
    <w:rsid w:val="00E2020E"/>
    <w:rsid w:val="00E204CF"/>
    <w:rsid w:val="00E20761"/>
    <w:rsid w:val="00E20873"/>
    <w:rsid w:val="00E20E2D"/>
    <w:rsid w:val="00E20EC7"/>
    <w:rsid w:val="00E21A44"/>
    <w:rsid w:val="00E227A9"/>
    <w:rsid w:val="00E22A09"/>
    <w:rsid w:val="00E23EDD"/>
    <w:rsid w:val="00E24210"/>
    <w:rsid w:val="00E24EBF"/>
    <w:rsid w:val="00E250CB"/>
    <w:rsid w:val="00E25767"/>
    <w:rsid w:val="00E259D6"/>
    <w:rsid w:val="00E25CCB"/>
    <w:rsid w:val="00E2634D"/>
    <w:rsid w:val="00E30962"/>
    <w:rsid w:val="00E30DC5"/>
    <w:rsid w:val="00E313AD"/>
    <w:rsid w:val="00E31936"/>
    <w:rsid w:val="00E33FCE"/>
    <w:rsid w:val="00E34A14"/>
    <w:rsid w:val="00E361C6"/>
    <w:rsid w:val="00E3622A"/>
    <w:rsid w:val="00E37016"/>
    <w:rsid w:val="00E37A03"/>
    <w:rsid w:val="00E4215B"/>
    <w:rsid w:val="00E437B0"/>
    <w:rsid w:val="00E44A13"/>
    <w:rsid w:val="00E44C6D"/>
    <w:rsid w:val="00E45925"/>
    <w:rsid w:val="00E45CBD"/>
    <w:rsid w:val="00E465D8"/>
    <w:rsid w:val="00E46818"/>
    <w:rsid w:val="00E469E2"/>
    <w:rsid w:val="00E47344"/>
    <w:rsid w:val="00E4776D"/>
    <w:rsid w:val="00E50CC9"/>
    <w:rsid w:val="00E5280B"/>
    <w:rsid w:val="00E53BFA"/>
    <w:rsid w:val="00E53D26"/>
    <w:rsid w:val="00E53EA7"/>
    <w:rsid w:val="00E54014"/>
    <w:rsid w:val="00E54DF6"/>
    <w:rsid w:val="00E55138"/>
    <w:rsid w:val="00E55595"/>
    <w:rsid w:val="00E55C73"/>
    <w:rsid w:val="00E5796A"/>
    <w:rsid w:val="00E603AC"/>
    <w:rsid w:val="00E610C8"/>
    <w:rsid w:val="00E6115A"/>
    <w:rsid w:val="00E615D1"/>
    <w:rsid w:val="00E61704"/>
    <w:rsid w:val="00E618B7"/>
    <w:rsid w:val="00E64DE0"/>
    <w:rsid w:val="00E658CB"/>
    <w:rsid w:val="00E67616"/>
    <w:rsid w:val="00E67D80"/>
    <w:rsid w:val="00E705A7"/>
    <w:rsid w:val="00E706F3"/>
    <w:rsid w:val="00E70799"/>
    <w:rsid w:val="00E70CEB"/>
    <w:rsid w:val="00E71042"/>
    <w:rsid w:val="00E7171C"/>
    <w:rsid w:val="00E71F04"/>
    <w:rsid w:val="00E739E6"/>
    <w:rsid w:val="00E75ED7"/>
    <w:rsid w:val="00E75FF3"/>
    <w:rsid w:val="00E76276"/>
    <w:rsid w:val="00E773B7"/>
    <w:rsid w:val="00E77BF4"/>
    <w:rsid w:val="00E80FC2"/>
    <w:rsid w:val="00E8157A"/>
    <w:rsid w:val="00E81C2D"/>
    <w:rsid w:val="00E82141"/>
    <w:rsid w:val="00E82247"/>
    <w:rsid w:val="00E8239D"/>
    <w:rsid w:val="00E825EE"/>
    <w:rsid w:val="00E83186"/>
    <w:rsid w:val="00E86D15"/>
    <w:rsid w:val="00E902AE"/>
    <w:rsid w:val="00E90906"/>
    <w:rsid w:val="00E91D85"/>
    <w:rsid w:val="00E923B0"/>
    <w:rsid w:val="00E92C2E"/>
    <w:rsid w:val="00E92D03"/>
    <w:rsid w:val="00E930A0"/>
    <w:rsid w:val="00E9391B"/>
    <w:rsid w:val="00E93975"/>
    <w:rsid w:val="00E93D42"/>
    <w:rsid w:val="00E9474C"/>
    <w:rsid w:val="00E94CE7"/>
    <w:rsid w:val="00E94FD2"/>
    <w:rsid w:val="00E9563A"/>
    <w:rsid w:val="00E960CB"/>
    <w:rsid w:val="00E9612F"/>
    <w:rsid w:val="00E968C5"/>
    <w:rsid w:val="00E970CD"/>
    <w:rsid w:val="00E974BA"/>
    <w:rsid w:val="00EA1E0B"/>
    <w:rsid w:val="00EA3305"/>
    <w:rsid w:val="00EA3339"/>
    <w:rsid w:val="00EA3DA2"/>
    <w:rsid w:val="00EA4345"/>
    <w:rsid w:val="00EA5998"/>
    <w:rsid w:val="00EA6C55"/>
    <w:rsid w:val="00EA788B"/>
    <w:rsid w:val="00EA795B"/>
    <w:rsid w:val="00EA7A72"/>
    <w:rsid w:val="00EA7C07"/>
    <w:rsid w:val="00EA7E1B"/>
    <w:rsid w:val="00EB0DA2"/>
    <w:rsid w:val="00EB297D"/>
    <w:rsid w:val="00EB2C09"/>
    <w:rsid w:val="00EB3B0C"/>
    <w:rsid w:val="00EB3B2C"/>
    <w:rsid w:val="00EB3CB9"/>
    <w:rsid w:val="00EB3EA6"/>
    <w:rsid w:val="00EB3EAD"/>
    <w:rsid w:val="00EB4326"/>
    <w:rsid w:val="00EB4892"/>
    <w:rsid w:val="00EB5CA5"/>
    <w:rsid w:val="00EB706B"/>
    <w:rsid w:val="00EB70AC"/>
    <w:rsid w:val="00EB7D5B"/>
    <w:rsid w:val="00EC065F"/>
    <w:rsid w:val="00EC08D5"/>
    <w:rsid w:val="00EC1F35"/>
    <w:rsid w:val="00EC4105"/>
    <w:rsid w:val="00EC5D40"/>
    <w:rsid w:val="00EC7F4F"/>
    <w:rsid w:val="00ED1751"/>
    <w:rsid w:val="00ED2038"/>
    <w:rsid w:val="00ED28D9"/>
    <w:rsid w:val="00ED2A9A"/>
    <w:rsid w:val="00ED59F5"/>
    <w:rsid w:val="00ED61B3"/>
    <w:rsid w:val="00ED7084"/>
    <w:rsid w:val="00ED7611"/>
    <w:rsid w:val="00ED7DB0"/>
    <w:rsid w:val="00EE1172"/>
    <w:rsid w:val="00EE1BF3"/>
    <w:rsid w:val="00EE4395"/>
    <w:rsid w:val="00EE44CF"/>
    <w:rsid w:val="00EE4835"/>
    <w:rsid w:val="00EE6043"/>
    <w:rsid w:val="00EE740C"/>
    <w:rsid w:val="00EE7441"/>
    <w:rsid w:val="00EE74CB"/>
    <w:rsid w:val="00EF036F"/>
    <w:rsid w:val="00EF055F"/>
    <w:rsid w:val="00EF11C5"/>
    <w:rsid w:val="00EF1937"/>
    <w:rsid w:val="00EF212D"/>
    <w:rsid w:val="00EF2747"/>
    <w:rsid w:val="00EF2E73"/>
    <w:rsid w:val="00EF41A1"/>
    <w:rsid w:val="00EF456E"/>
    <w:rsid w:val="00EF45C0"/>
    <w:rsid w:val="00EF4B9B"/>
    <w:rsid w:val="00EF55A0"/>
    <w:rsid w:val="00EF64A3"/>
    <w:rsid w:val="00EF7BFD"/>
    <w:rsid w:val="00F014FD"/>
    <w:rsid w:val="00F017BF"/>
    <w:rsid w:val="00F03175"/>
    <w:rsid w:val="00F0335A"/>
    <w:rsid w:val="00F03DA7"/>
    <w:rsid w:val="00F03E06"/>
    <w:rsid w:val="00F04904"/>
    <w:rsid w:val="00F04D20"/>
    <w:rsid w:val="00F05B7E"/>
    <w:rsid w:val="00F070BD"/>
    <w:rsid w:val="00F0762E"/>
    <w:rsid w:val="00F11199"/>
    <w:rsid w:val="00F112DC"/>
    <w:rsid w:val="00F11778"/>
    <w:rsid w:val="00F11926"/>
    <w:rsid w:val="00F11CE5"/>
    <w:rsid w:val="00F11F4B"/>
    <w:rsid w:val="00F1331E"/>
    <w:rsid w:val="00F13D1B"/>
    <w:rsid w:val="00F143D4"/>
    <w:rsid w:val="00F14BD8"/>
    <w:rsid w:val="00F14D1E"/>
    <w:rsid w:val="00F14F68"/>
    <w:rsid w:val="00F15128"/>
    <w:rsid w:val="00F15195"/>
    <w:rsid w:val="00F1594E"/>
    <w:rsid w:val="00F1608D"/>
    <w:rsid w:val="00F17D34"/>
    <w:rsid w:val="00F20A40"/>
    <w:rsid w:val="00F2121F"/>
    <w:rsid w:val="00F21710"/>
    <w:rsid w:val="00F21D76"/>
    <w:rsid w:val="00F2298D"/>
    <w:rsid w:val="00F23FE6"/>
    <w:rsid w:val="00F2430B"/>
    <w:rsid w:val="00F2455B"/>
    <w:rsid w:val="00F245A9"/>
    <w:rsid w:val="00F256C6"/>
    <w:rsid w:val="00F25B3D"/>
    <w:rsid w:val="00F25D10"/>
    <w:rsid w:val="00F25FB0"/>
    <w:rsid w:val="00F265AD"/>
    <w:rsid w:val="00F265DD"/>
    <w:rsid w:val="00F3149C"/>
    <w:rsid w:val="00F31D2E"/>
    <w:rsid w:val="00F31FDC"/>
    <w:rsid w:val="00F34761"/>
    <w:rsid w:val="00F349C4"/>
    <w:rsid w:val="00F34AAE"/>
    <w:rsid w:val="00F34B61"/>
    <w:rsid w:val="00F34BEF"/>
    <w:rsid w:val="00F362AB"/>
    <w:rsid w:val="00F366C2"/>
    <w:rsid w:val="00F36BC3"/>
    <w:rsid w:val="00F36D9D"/>
    <w:rsid w:val="00F37237"/>
    <w:rsid w:val="00F376D7"/>
    <w:rsid w:val="00F4057C"/>
    <w:rsid w:val="00F40F4C"/>
    <w:rsid w:val="00F421F8"/>
    <w:rsid w:val="00F43561"/>
    <w:rsid w:val="00F4388B"/>
    <w:rsid w:val="00F438F8"/>
    <w:rsid w:val="00F44029"/>
    <w:rsid w:val="00F44A37"/>
    <w:rsid w:val="00F44C3F"/>
    <w:rsid w:val="00F44CA2"/>
    <w:rsid w:val="00F46765"/>
    <w:rsid w:val="00F46DDB"/>
    <w:rsid w:val="00F46EB3"/>
    <w:rsid w:val="00F47B53"/>
    <w:rsid w:val="00F504F0"/>
    <w:rsid w:val="00F50656"/>
    <w:rsid w:val="00F5086C"/>
    <w:rsid w:val="00F50D2C"/>
    <w:rsid w:val="00F5175F"/>
    <w:rsid w:val="00F53F03"/>
    <w:rsid w:val="00F54333"/>
    <w:rsid w:val="00F55D07"/>
    <w:rsid w:val="00F56BE5"/>
    <w:rsid w:val="00F57117"/>
    <w:rsid w:val="00F57EB6"/>
    <w:rsid w:val="00F603CE"/>
    <w:rsid w:val="00F60D4B"/>
    <w:rsid w:val="00F6121D"/>
    <w:rsid w:val="00F61EE2"/>
    <w:rsid w:val="00F63A72"/>
    <w:rsid w:val="00F64B1C"/>
    <w:rsid w:val="00F65191"/>
    <w:rsid w:val="00F65C4B"/>
    <w:rsid w:val="00F669B6"/>
    <w:rsid w:val="00F71A0B"/>
    <w:rsid w:val="00F723BC"/>
    <w:rsid w:val="00F72E4D"/>
    <w:rsid w:val="00F72FF9"/>
    <w:rsid w:val="00F7301D"/>
    <w:rsid w:val="00F745F8"/>
    <w:rsid w:val="00F7638D"/>
    <w:rsid w:val="00F766BF"/>
    <w:rsid w:val="00F77D08"/>
    <w:rsid w:val="00F802E9"/>
    <w:rsid w:val="00F8102F"/>
    <w:rsid w:val="00F8137C"/>
    <w:rsid w:val="00F829B8"/>
    <w:rsid w:val="00F8360B"/>
    <w:rsid w:val="00F840DD"/>
    <w:rsid w:val="00F84976"/>
    <w:rsid w:val="00F84EB3"/>
    <w:rsid w:val="00F855EA"/>
    <w:rsid w:val="00F855F4"/>
    <w:rsid w:val="00F85901"/>
    <w:rsid w:val="00F866A5"/>
    <w:rsid w:val="00F87C62"/>
    <w:rsid w:val="00F90A2F"/>
    <w:rsid w:val="00F9110A"/>
    <w:rsid w:val="00F93DCF"/>
    <w:rsid w:val="00F942B7"/>
    <w:rsid w:val="00F9469E"/>
    <w:rsid w:val="00F94A6E"/>
    <w:rsid w:val="00F94C18"/>
    <w:rsid w:val="00F96122"/>
    <w:rsid w:val="00F96DEB"/>
    <w:rsid w:val="00F97463"/>
    <w:rsid w:val="00F974F5"/>
    <w:rsid w:val="00FA0025"/>
    <w:rsid w:val="00FA0236"/>
    <w:rsid w:val="00FA0AF4"/>
    <w:rsid w:val="00FA1C8B"/>
    <w:rsid w:val="00FA2305"/>
    <w:rsid w:val="00FA2888"/>
    <w:rsid w:val="00FA2C36"/>
    <w:rsid w:val="00FA3A4A"/>
    <w:rsid w:val="00FA5680"/>
    <w:rsid w:val="00FB0F1D"/>
    <w:rsid w:val="00FB10B3"/>
    <w:rsid w:val="00FB181D"/>
    <w:rsid w:val="00FB2275"/>
    <w:rsid w:val="00FB28CF"/>
    <w:rsid w:val="00FB2E9A"/>
    <w:rsid w:val="00FB31B0"/>
    <w:rsid w:val="00FB31F9"/>
    <w:rsid w:val="00FB3546"/>
    <w:rsid w:val="00FB4152"/>
    <w:rsid w:val="00FB497C"/>
    <w:rsid w:val="00FB4B4F"/>
    <w:rsid w:val="00FB4CE8"/>
    <w:rsid w:val="00FB5163"/>
    <w:rsid w:val="00FB6A42"/>
    <w:rsid w:val="00FB7961"/>
    <w:rsid w:val="00FB7DB5"/>
    <w:rsid w:val="00FC0089"/>
    <w:rsid w:val="00FC01D5"/>
    <w:rsid w:val="00FC0C43"/>
    <w:rsid w:val="00FC1E12"/>
    <w:rsid w:val="00FC23F7"/>
    <w:rsid w:val="00FC34F0"/>
    <w:rsid w:val="00FC3996"/>
    <w:rsid w:val="00FC3AC3"/>
    <w:rsid w:val="00FC4100"/>
    <w:rsid w:val="00FC4AF3"/>
    <w:rsid w:val="00FC4D02"/>
    <w:rsid w:val="00FC5692"/>
    <w:rsid w:val="00FC5A11"/>
    <w:rsid w:val="00FC5EA7"/>
    <w:rsid w:val="00FC6604"/>
    <w:rsid w:val="00FC7114"/>
    <w:rsid w:val="00FD13C4"/>
    <w:rsid w:val="00FD14FE"/>
    <w:rsid w:val="00FD1723"/>
    <w:rsid w:val="00FD19B7"/>
    <w:rsid w:val="00FD2A5F"/>
    <w:rsid w:val="00FD4CDD"/>
    <w:rsid w:val="00FD5012"/>
    <w:rsid w:val="00FD5350"/>
    <w:rsid w:val="00FD5C2C"/>
    <w:rsid w:val="00FD69D8"/>
    <w:rsid w:val="00FD6F32"/>
    <w:rsid w:val="00FE0540"/>
    <w:rsid w:val="00FE0811"/>
    <w:rsid w:val="00FE0A54"/>
    <w:rsid w:val="00FE0B43"/>
    <w:rsid w:val="00FE14E6"/>
    <w:rsid w:val="00FE151C"/>
    <w:rsid w:val="00FE2809"/>
    <w:rsid w:val="00FE28AF"/>
    <w:rsid w:val="00FE33A6"/>
    <w:rsid w:val="00FE3BF2"/>
    <w:rsid w:val="00FE462C"/>
    <w:rsid w:val="00FE46A4"/>
    <w:rsid w:val="00FE479B"/>
    <w:rsid w:val="00FE6A02"/>
    <w:rsid w:val="00FE6E7A"/>
    <w:rsid w:val="00FE6EA7"/>
    <w:rsid w:val="00FF013F"/>
    <w:rsid w:val="00FF0DDF"/>
    <w:rsid w:val="00FF0FC3"/>
    <w:rsid w:val="00FF1646"/>
    <w:rsid w:val="00FF16EC"/>
    <w:rsid w:val="00FF192E"/>
    <w:rsid w:val="00FF2379"/>
    <w:rsid w:val="00FF29FC"/>
    <w:rsid w:val="00FF5D7C"/>
    <w:rsid w:val="00FF7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8A2"/>
    <w:rPr>
      <w:color w:val="0000FF" w:themeColor="hyperlink"/>
      <w:u w:val="single"/>
    </w:rPr>
  </w:style>
  <w:style w:type="character" w:styleId="FollowedHyperlink">
    <w:name w:val="FollowedHyperlink"/>
    <w:basedOn w:val="DefaultParagraphFont"/>
    <w:semiHidden/>
    <w:unhideWhenUsed/>
    <w:rsid w:val="004155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8A2"/>
    <w:rPr>
      <w:color w:val="0000FF" w:themeColor="hyperlink"/>
      <w:u w:val="single"/>
    </w:rPr>
  </w:style>
  <w:style w:type="character" w:styleId="FollowedHyperlink">
    <w:name w:val="FollowedHyperlink"/>
    <w:basedOn w:val="DefaultParagraphFont"/>
    <w:semiHidden/>
    <w:unhideWhenUsed/>
    <w:rsid w:val="00415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ap.edu.au" TargetMode="External"/><Relationship Id="rId4" Type="http://schemas.openxmlformats.org/officeDocument/2006/relationships/customXml" Target="../customXml/item4.xml"/><Relationship Id="rId9" Type="http://schemas.openxmlformats.org/officeDocument/2006/relationships/hyperlink" Target="http://www.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12DC-BC27-4D10-84C8-FACF2B113064}"/>
</file>

<file path=customXml/itemProps2.xml><?xml version="1.0" encoding="utf-8"?>
<ds:datastoreItem xmlns:ds="http://schemas.openxmlformats.org/officeDocument/2006/customXml" ds:itemID="{A253A469-C3F3-41EE-BC46-8AA743A6A70B}"/>
</file>

<file path=customXml/itemProps3.xml><?xml version="1.0" encoding="utf-8"?>
<ds:datastoreItem xmlns:ds="http://schemas.openxmlformats.org/officeDocument/2006/customXml" ds:itemID="{7B2BB54D-590D-4267-A48A-10A4DAE94533}"/>
</file>

<file path=customXml/itemProps4.xml><?xml version="1.0" encoding="utf-8"?>
<ds:datastoreItem xmlns:ds="http://schemas.openxmlformats.org/officeDocument/2006/customXml" ds:itemID="{F50AE30A-4C8A-4BD9-BA32-4864FB0F7B2F}"/>
</file>

<file path=docProps/app.xml><?xml version="1.0" encoding="utf-8"?>
<Properties xmlns="http://schemas.openxmlformats.org/officeDocument/2006/extended-properties" xmlns:vt="http://schemas.openxmlformats.org/officeDocument/2006/docPropsVTypes">
  <Template>6783E6F0.dotm</Template>
  <TotalTime>31</TotalTime>
  <Pages>1</Pages>
  <Words>384</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NAPLAN Sample Letter to Parents 2017</vt:lpstr>
    </vt:vector>
  </TitlesOfParts>
  <Company>Victorian Curriculum and Assessment Authority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NAPLAN Sample Letter to Parents 2017</dc:title>
  <dc:subject>NAPLAN Sample Letter to Parents 2017</dc:subject>
  <dc:creator>Victorian Curriculum and Assessment Authority</dc:creator>
  <cp:keywords>NAPLAN, Sample Parent Letter, VCAA</cp:keywords>
  <cp:lastModifiedBy>Lachowicz, Alexander A</cp:lastModifiedBy>
  <cp:revision>4</cp:revision>
  <dcterms:created xsi:type="dcterms:W3CDTF">2018-03-04T22:19:00Z</dcterms:created>
  <dcterms:modified xsi:type="dcterms:W3CDTF">2018-03-04T22:50:00Z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Order">
    <vt:r8>2700900</vt:r8>
  </property>
  <property fmtid="{D5CDD505-2E9C-101B-9397-08002B2CF9AE}" pid="5" name="DEECD_SubjectCategory">
    <vt:lpwstr/>
  </property>
  <property fmtid="{D5CDD505-2E9C-101B-9397-08002B2CF9AE}" pid="6" name="xd_Signature">
    <vt:bool>false</vt:bool>
  </property>
  <property fmtid="{D5CDD505-2E9C-101B-9397-08002B2CF9AE}" pid="7" name="xd_ProgID">
    <vt:lpwstr/>
  </property>
  <property fmtid="{D5CDD505-2E9C-101B-9397-08002B2CF9AE}" pid="8" name="DEECD_ItemType">
    <vt:lpwstr>40;#Page|eb523acf-a821-456c-a76b-7607578309d7</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DEECD_Audience">
    <vt:lpwstr/>
  </property>
</Properties>
</file>