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DC" w:rsidRPr="007661DC" w:rsidRDefault="007661DC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661DC">
        <w:rPr>
          <w:rFonts w:ascii="Arial" w:hAnsi="Arial" w:cs="Arial"/>
          <w:b/>
          <w:bCs/>
          <w:color w:val="000000"/>
        </w:rPr>
        <w:t>SAMPLE LETTER TO PARENTS</w:t>
      </w:r>
    </w:p>
    <w:p w:rsidR="007548D6" w:rsidRDefault="007548D6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61DC" w:rsidRPr="007661DC" w:rsidRDefault="007661DC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61DC">
        <w:rPr>
          <w:rFonts w:ascii="Arial" w:hAnsi="Arial" w:cs="Arial"/>
          <w:color w:val="000000"/>
        </w:rPr>
        <w:t>Dear Parent/Carer</w:t>
      </w:r>
    </w:p>
    <w:p w:rsidR="007548D6" w:rsidRDefault="007548D6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48D6" w:rsidRDefault="007661DC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61DC">
        <w:rPr>
          <w:rFonts w:ascii="Arial" w:hAnsi="Arial" w:cs="Arial"/>
          <w:color w:val="000000"/>
        </w:rPr>
        <w:t>The National Assessment Program – Literacy and Numerac</w:t>
      </w:r>
      <w:r w:rsidR="007548D6">
        <w:rPr>
          <w:rFonts w:ascii="Arial" w:hAnsi="Arial" w:cs="Arial"/>
          <w:color w:val="000000"/>
        </w:rPr>
        <w:t>y (NAPLAN) 2019 for Years 3, 5,</w:t>
      </w:r>
    </w:p>
    <w:p w:rsidR="007661DC" w:rsidRPr="007661DC" w:rsidRDefault="007548D6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 and 9 </w:t>
      </w:r>
      <w:r w:rsidR="007661DC" w:rsidRPr="007661DC">
        <w:rPr>
          <w:rFonts w:ascii="Arial" w:hAnsi="Arial" w:cs="Arial"/>
          <w:color w:val="000000"/>
        </w:rPr>
        <w:t xml:space="preserve">students will be held on Tuesday 14 May, Wednesday 15 May and Thursday 16 May </w:t>
      </w:r>
      <w:r>
        <w:rPr>
          <w:rFonts w:ascii="Arial" w:hAnsi="Arial" w:cs="Arial"/>
          <w:color w:val="000000"/>
        </w:rPr>
        <w:t xml:space="preserve">2019. NAPLAN </w:t>
      </w:r>
      <w:r w:rsidR="007661DC" w:rsidRPr="007661DC">
        <w:rPr>
          <w:rFonts w:ascii="Arial" w:hAnsi="Arial" w:cs="Arial"/>
          <w:color w:val="000000"/>
        </w:rPr>
        <w:t xml:space="preserve">tests assess student knowledge and skills in Writing, Reading, </w:t>
      </w:r>
      <w:r>
        <w:rPr>
          <w:rFonts w:ascii="Arial" w:hAnsi="Arial" w:cs="Arial"/>
          <w:color w:val="000000"/>
        </w:rPr>
        <w:t xml:space="preserve">Language Conventions (spelling, </w:t>
      </w:r>
      <w:r w:rsidR="007661DC" w:rsidRPr="007661DC">
        <w:rPr>
          <w:rFonts w:ascii="Arial" w:hAnsi="Arial" w:cs="Arial"/>
          <w:color w:val="000000"/>
        </w:rPr>
        <w:t>grammar and punctuation) and Numeracy.</w:t>
      </w:r>
    </w:p>
    <w:p w:rsidR="007548D6" w:rsidRDefault="007548D6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61DC" w:rsidRPr="007661DC" w:rsidRDefault="007661DC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61DC">
        <w:rPr>
          <w:rFonts w:ascii="Arial" w:hAnsi="Arial" w:cs="Arial"/>
          <w:color w:val="000000"/>
        </w:rPr>
        <w:t>The results of the tests provide information for students, parents, teach</w:t>
      </w:r>
      <w:r w:rsidR="007548D6">
        <w:rPr>
          <w:rFonts w:ascii="Arial" w:hAnsi="Arial" w:cs="Arial"/>
          <w:color w:val="000000"/>
        </w:rPr>
        <w:t xml:space="preserve">ers and principals which can be </w:t>
      </w:r>
      <w:r w:rsidRPr="007661DC">
        <w:rPr>
          <w:rFonts w:ascii="Arial" w:hAnsi="Arial" w:cs="Arial"/>
          <w:color w:val="000000"/>
        </w:rPr>
        <w:t>used to improve student achievement.</w:t>
      </w:r>
    </w:p>
    <w:p w:rsidR="007548D6" w:rsidRDefault="007548D6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61DC" w:rsidRPr="007661DC" w:rsidRDefault="007661DC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61DC">
        <w:rPr>
          <w:rFonts w:ascii="Arial" w:hAnsi="Arial" w:cs="Arial"/>
          <w:color w:val="000000"/>
        </w:rPr>
        <w:t>All students are expected to participate in the NAPLAN tests. During te</w:t>
      </w:r>
      <w:r w:rsidR="007548D6">
        <w:rPr>
          <w:rFonts w:ascii="Arial" w:hAnsi="Arial" w:cs="Arial"/>
          <w:color w:val="000000"/>
        </w:rPr>
        <w:t xml:space="preserve">st week, catch-up tests will be </w:t>
      </w:r>
      <w:r w:rsidRPr="007661DC">
        <w:rPr>
          <w:rFonts w:ascii="Arial" w:hAnsi="Arial" w:cs="Arial"/>
          <w:color w:val="000000"/>
        </w:rPr>
        <w:t xml:space="preserve">available for individual students who are absent on test days. These </w:t>
      </w:r>
      <w:r w:rsidR="007548D6">
        <w:rPr>
          <w:rFonts w:ascii="Arial" w:hAnsi="Arial" w:cs="Arial"/>
          <w:color w:val="000000"/>
        </w:rPr>
        <w:t xml:space="preserve">students may undertake catch-up </w:t>
      </w:r>
      <w:r w:rsidRPr="007661DC">
        <w:rPr>
          <w:rFonts w:ascii="Arial" w:hAnsi="Arial" w:cs="Arial"/>
          <w:color w:val="000000"/>
        </w:rPr>
        <w:t>tests on the days in the test week after the scheduled test, up to and including Friday 17 May 2019.</w:t>
      </w:r>
    </w:p>
    <w:p w:rsidR="007661DC" w:rsidRPr="007661DC" w:rsidRDefault="007661DC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61DC">
        <w:rPr>
          <w:rFonts w:ascii="Arial" w:hAnsi="Arial" w:cs="Arial"/>
          <w:color w:val="000000"/>
        </w:rPr>
        <w:t>Support can be arranged for students with disabilities, if the student reg</w:t>
      </w:r>
      <w:r w:rsidR="007548D6">
        <w:rPr>
          <w:rFonts w:ascii="Arial" w:hAnsi="Arial" w:cs="Arial"/>
          <w:color w:val="000000"/>
        </w:rPr>
        <w:t xml:space="preserve">ularly uses similar support for </w:t>
      </w:r>
      <w:r w:rsidRPr="007661DC">
        <w:rPr>
          <w:rFonts w:ascii="Arial" w:hAnsi="Arial" w:cs="Arial"/>
          <w:color w:val="000000"/>
        </w:rPr>
        <w:t>classroom assessment tasks.</w:t>
      </w:r>
    </w:p>
    <w:p w:rsidR="007548D6" w:rsidRDefault="007548D6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61DC" w:rsidRPr="007661DC" w:rsidRDefault="007661DC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61DC">
        <w:rPr>
          <w:rFonts w:ascii="Arial" w:hAnsi="Arial" w:cs="Arial"/>
          <w:color w:val="000000"/>
        </w:rPr>
        <w:t xml:space="preserve">Large print, braille, electronic and black and white versions of the tests </w:t>
      </w:r>
      <w:r w:rsidR="007548D6">
        <w:rPr>
          <w:rFonts w:ascii="Arial" w:hAnsi="Arial" w:cs="Arial"/>
          <w:color w:val="000000"/>
        </w:rPr>
        <w:t xml:space="preserve">are available for students that </w:t>
      </w:r>
      <w:r w:rsidRPr="007661DC">
        <w:rPr>
          <w:rFonts w:ascii="Arial" w:hAnsi="Arial" w:cs="Arial"/>
          <w:color w:val="000000"/>
        </w:rPr>
        <w:t>require them.</w:t>
      </w:r>
    </w:p>
    <w:p w:rsidR="007548D6" w:rsidRDefault="007548D6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61DC" w:rsidRPr="007661DC" w:rsidRDefault="007661DC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61DC">
        <w:rPr>
          <w:rFonts w:ascii="Arial" w:hAnsi="Arial" w:cs="Arial"/>
          <w:color w:val="000000"/>
        </w:rPr>
        <w:t>Exemptions may be granted to students with significant intellectual d</w:t>
      </w:r>
      <w:r w:rsidR="007548D6">
        <w:rPr>
          <w:rFonts w:ascii="Arial" w:hAnsi="Arial" w:cs="Arial"/>
          <w:color w:val="000000"/>
        </w:rPr>
        <w:t xml:space="preserve">isabilities and to students who </w:t>
      </w:r>
      <w:r w:rsidRPr="007661DC">
        <w:rPr>
          <w:rFonts w:ascii="Arial" w:hAnsi="Arial" w:cs="Arial"/>
          <w:color w:val="000000"/>
        </w:rPr>
        <w:t>have been learning English for less than one year.</w:t>
      </w:r>
    </w:p>
    <w:p w:rsidR="007548D6" w:rsidRDefault="007548D6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61DC" w:rsidRPr="007661DC" w:rsidRDefault="007661DC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61DC">
        <w:rPr>
          <w:rFonts w:ascii="Arial" w:hAnsi="Arial" w:cs="Arial"/>
          <w:color w:val="000000"/>
        </w:rPr>
        <w:t>If your child is eligible for support due to disability or an exemptio</w:t>
      </w:r>
      <w:r w:rsidR="007548D6">
        <w:rPr>
          <w:rFonts w:ascii="Arial" w:hAnsi="Arial" w:cs="Arial"/>
          <w:color w:val="000000"/>
        </w:rPr>
        <w:t xml:space="preserve">n, you should discuss this with </w:t>
      </w:r>
      <w:r w:rsidRPr="007661DC">
        <w:rPr>
          <w:rFonts w:ascii="Arial" w:hAnsi="Arial" w:cs="Arial"/>
          <w:color w:val="000000"/>
        </w:rPr>
        <w:t>his/her teacher prior to the tests. Parental consent is required before a</w:t>
      </w:r>
      <w:r w:rsidR="007548D6">
        <w:rPr>
          <w:rFonts w:ascii="Arial" w:hAnsi="Arial" w:cs="Arial"/>
          <w:color w:val="000000"/>
        </w:rPr>
        <w:t xml:space="preserve">ny support due to disability or </w:t>
      </w:r>
      <w:r w:rsidRPr="007661DC">
        <w:rPr>
          <w:rFonts w:ascii="Arial" w:hAnsi="Arial" w:cs="Arial"/>
          <w:color w:val="000000"/>
        </w:rPr>
        <w:t>exemption is granted.</w:t>
      </w:r>
    </w:p>
    <w:p w:rsidR="007548D6" w:rsidRDefault="007548D6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61DC" w:rsidRPr="007661DC" w:rsidRDefault="007661DC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61DC">
        <w:rPr>
          <w:rFonts w:ascii="Arial" w:hAnsi="Arial" w:cs="Arial"/>
          <w:color w:val="000000"/>
        </w:rPr>
        <w:t>Students may be withdrawn from NAPLAN by their parent or carer. Thi</w:t>
      </w:r>
      <w:r w:rsidR="007548D6">
        <w:rPr>
          <w:rFonts w:ascii="Arial" w:hAnsi="Arial" w:cs="Arial"/>
          <w:color w:val="000000"/>
        </w:rPr>
        <w:t xml:space="preserve">s is a matter for consideration </w:t>
      </w:r>
      <w:r w:rsidRPr="007661DC">
        <w:rPr>
          <w:rFonts w:ascii="Arial" w:hAnsi="Arial" w:cs="Arial"/>
          <w:color w:val="000000"/>
        </w:rPr>
        <w:t>by parents and carers in consultation with the principal. If, after consu</w:t>
      </w:r>
      <w:r w:rsidR="007548D6">
        <w:rPr>
          <w:rFonts w:ascii="Arial" w:hAnsi="Arial" w:cs="Arial"/>
          <w:color w:val="000000"/>
        </w:rPr>
        <w:t xml:space="preserve">ltation, you decide to withdraw </w:t>
      </w:r>
      <w:r w:rsidRPr="007661DC">
        <w:rPr>
          <w:rFonts w:ascii="Arial" w:hAnsi="Arial" w:cs="Arial"/>
          <w:color w:val="000000"/>
        </w:rPr>
        <w:t>your child, you must sign a Student Withdrawal form. These forms are available at the school.</w:t>
      </w:r>
    </w:p>
    <w:p w:rsidR="007548D6" w:rsidRDefault="007548D6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61DC" w:rsidRPr="007661DC" w:rsidRDefault="007661DC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61DC">
        <w:rPr>
          <w:rFonts w:ascii="Arial" w:hAnsi="Arial" w:cs="Arial"/>
          <w:color w:val="000000"/>
        </w:rPr>
        <w:t>Later in the year you will receive your child’s personal NAPLAN r</w:t>
      </w:r>
      <w:r w:rsidR="007548D6">
        <w:rPr>
          <w:rFonts w:ascii="Arial" w:hAnsi="Arial" w:cs="Arial"/>
          <w:color w:val="000000"/>
        </w:rPr>
        <w:t xml:space="preserve">eport. The report will describe </w:t>
      </w:r>
      <w:r w:rsidRPr="007661DC">
        <w:rPr>
          <w:rFonts w:ascii="Arial" w:hAnsi="Arial" w:cs="Arial"/>
          <w:color w:val="000000"/>
        </w:rPr>
        <w:t>your child’s particular skills in Reading, Writing, Language Con</w:t>
      </w:r>
      <w:r w:rsidR="007548D6">
        <w:rPr>
          <w:rFonts w:ascii="Arial" w:hAnsi="Arial" w:cs="Arial"/>
          <w:color w:val="000000"/>
        </w:rPr>
        <w:t xml:space="preserve">ventions (spelling, grammar and </w:t>
      </w:r>
      <w:r w:rsidRPr="007661DC">
        <w:rPr>
          <w:rFonts w:ascii="Arial" w:hAnsi="Arial" w:cs="Arial"/>
          <w:color w:val="000000"/>
        </w:rPr>
        <w:t>punctuation) and Numeracy. The report will also show how your child pe</w:t>
      </w:r>
      <w:r w:rsidR="007548D6">
        <w:rPr>
          <w:rFonts w:ascii="Arial" w:hAnsi="Arial" w:cs="Arial"/>
          <w:color w:val="000000"/>
        </w:rPr>
        <w:t xml:space="preserve">rformed in relation to national </w:t>
      </w:r>
      <w:r w:rsidRPr="007661DC">
        <w:rPr>
          <w:rFonts w:ascii="Arial" w:hAnsi="Arial" w:cs="Arial"/>
          <w:color w:val="000000"/>
        </w:rPr>
        <w:t>minimum standards. These describe the minimum acceptable standards for students across Australia.</w:t>
      </w:r>
    </w:p>
    <w:p w:rsidR="007548D6" w:rsidRDefault="007548D6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61DC" w:rsidRPr="007661DC" w:rsidRDefault="007661DC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61DC">
        <w:rPr>
          <w:rFonts w:ascii="Arial" w:hAnsi="Arial" w:cs="Arial"/>
          <w:color w:val="000000"/>
        </w:rPr>
        <w:t>I am confident that the information you receive as a result of your chil</w:t>
      </w:r>
      <w:r w:rsidR="007548D6">
        <w:rPr>
          <w:rFonts w:ascii="Arial" w:hAnsi="Arial" w:cs="Arial"/>
          <w:color w:val="000000"/>
        </w:rPr>
        <w:t xml:space="preserve">d’s participation in the NAPLAN </w:t>
      </w:r>
      <w:r w:rsidRPr="007661DC">
        <w:rPr>
          <w:rFonts w:ascii="Arial" w:hAnsi="Arial" w:cs="Arial"/>
          <w:color w:val="000000"/>
        </w:rPr>
        <w:t>tests will be valuable in helping you to assess your child’s progress in literacy and numeracy.</w:t>
      </w:r>
    </w:p>
    <w:p w:rsidR="007548D6" w:rsidRDefault="007548D6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61DC" w:rsidRPr="007661DC" w:rsidRDefault="007661DC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61DC">
        <w:rPr>
          <w:rFonts w:ascii="Arial" w:hAnsi="Arial" w:cs="Arial"/>
          <w:color w:val="000000"/>
        </w:rPr>
        <w:t xml:space="preserve">For more information about the tests, please visit the VCAA website at </w:t>
      </w:r>
      <w:r w:rsidRPr="007661DC">
        <w:rPr>
          <w:rFonts w:ascii="Arial" w:hAnsi="Arial" w:cs="Arial"/>
          <w:color w:val="00CDE6"/>
        </w:rPr>
        <w:t xml:space="preserve">www.vcaa.vic.edu.au </w:t>
      </w:r>
      <w:r w:rsidR="007548D6">
        <w:rPr>
          <w:rFonts w:ascii="Arial" w:hAnsi="Arial" w:cs="Arial"/>
          <w:color w:val="000000"/>
        </w:rPr>
        <w:t xml:space="preserve">or the NAP </w:t>
      </w:r>
      <w:r w:rsidRPr="007661DC">
        <w:rPr>
          <w:rFonts w:ascii="Arial" w:hAnsi="Arial" w:cs="Arial"/>
          <w:color w:val="000000"/>
        </w:rPr>
        <w:t xml:space="preserve">website at </w:t>
      </w:r>
      <w:r w:rsidRPr="007661DC">
        <w:rPr>
          <w:rFonts w:ascii="Arial" w:hAnsi="Arial" w:cs="Arial"/>
          <w:color w:val="00CDE6"/>
        </w:rPr>
        <w:t>www.nap.edu.au</w:t>
      </w:r>
      <w:r w:rsidRPr="007661DC">
        <w:rPr>
          <w:rFonts w:ascii="Arial" w:hAnsi="Arial" w:cs="Arial"/>
          <w:color w:val="000000"/>
        </w:rPr>
        <w:t>.</w:t>
      </w:r>
    </w:p>
    <w:p w:rsidR="007548D6" w:rsidRDefault="007548D6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61DC" w:rsidRPr="007661DC" w:rsidRDefault="007661DC" w:rsidP="00766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61DC">
        <w:rPr>
          <w:rFonts w:ascii="Arial" w:hAnsi="Arial" w:cs="Arial"/>
          <w:color w:val="000000"/>
        </w:rPr>
        <w:t>Yours sincerely</w:t>
      </w:r>
    </w:p>
    <w:p w:rsidR="007548D6" w:rsidRDefault="007548D6" w:rsidP="007661DC">
      <w:pPr>
        <w:rPr>
          <w:rFonts w:ascii="Arial" w:hAnsi="Arial" w:cs="Arial"/>
          <w:color w:val="000000"/>
        </w:rPr>
      </w:pPr>
    </w:p>
    <w:p w:rsidR="00112BF2" w:rsidRPr="007661DC" w:rsidRDefault="007661DC" w:rsidP="007661DC">
      <w:pPr>
        <w:rPr>
          <w:rFonts w:ascii="Arial" w:hAnsi="Arial" w:cs="Arial"/>
        </w:rPr>
      </w:pPr>
      <w:r w:rsidRPr="007661DC">
        <w:rPr>
          <w:rFonts w:ascii="Arial" w:hAnsi="Arial" w:cs="Arial"/>
          <w:color w:val="000000"/>
        </w:rPr>
        <w:t>Principal</w:t>
      </w:r>
      <w:bookmarkStart w:id="0" w:name="_GoBack"/>
      <w:bookmarkEnd w:id="0"/>
    </w:p>
    <w:sectPr w:rsidR="00112BF2" w:rsidRPr="00766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DC"/>
    <w:rsid w:val="00112BF2"/>
    <w:rsid w:val="007548D6"/>
    <w:rsid w:val="0076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FDA8DFCD-5FB8-49D1-ADFD-D32766EB4290}"/>
</file>

<file path=customXml/itemProps2.xml><?xml version="1.0" encoding="utf-8"?>
<ds:datastoreItem xmlns:ds="http://schemas.openxmlformats.org/officeDocument/2006/customXml" ds:itemID="{39E7D92A-5E13-4F44-89A3-A3452D2B481D}"/>
</file>

<file path=customXml/itemProps3.xml><?xml version="1.0" encoding="utf-8"?>
<ds:datastoreItem xmlns:ds="http://schemas.openxmlformats.org/officeDocument/2006/customXml" ds:itemID="{9B5A62F3-ED77-4F71-B5F4-888FC1A63BFE}"/>
</file>

<file path=docProps/app.xml><?xml version="1.0" encoding="utf-8"?>
<Properties xmlns="http://schemas.openxmlformats.org/officeDocument/2006/extended-properties" xmlns:vt="http://schemas.openxmlformats.org/officeDocument/2006/docPropsVTypes">
  <Template>38C79EFC.dotm</Template>
  <TotalTime>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Lucy L</dc:creator>
  <cp:lastModifiedBy>Molloy, Lucy L</cp:lastModifiedBy>
  <cp:revision>2</cp:revision>
  <dcterms:created xsi:type="dcterms:W3CDTF">2019-01-24T04:15:00Z</dcterms:created>
  <dcterms:modified xsi:type="dcterms:W3CDTF">2019-01-24T04:22:00Z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