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12" w:rsidRDefault="007C4812">
      <w:pPr>
        <w:spacing w:before="1" w:after="0" w:line="100" w:lineRule="exact"/>
        <w:rPr>
          <w:sz w:val="10"/>
          <w:szCs w:val="1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8388D61" wp14:editId="3C9494BD">
                <wp:simplePos x="0" y="0"/>
                <wp:positionH relativeFrom="page">
                  <wp:posOffset>1835785</wp:posOffset>
                </wp:positionH>
                <wp:positionV relativeFrom="paragraph">
                  <wp:posOffset>-100965</wp:posOffset>
                </wp:positionV>
                <wp:extent cx="192405" cy="109220"/>
                <wp:effectExtent l="0" t="0" r="36195" b="0"/>
                <wp:wrapNone/>
                <wp:docPr id="620" name="Group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09220"/>
                          <a:chOff x="2891" y="-1209"/>
                          <a:chExt cx="303" cy="172"/>
                        </a:xfrm>
                      </wpg:grpSpPr>
                      <wpg:grpSp>
                        <wpg:cNvPr id="621" name="Group 627"/>
                        <wpg:cNvGrpSpPr>
                          <a:grpSpLocks/>
                        </wpg:cNvGrpSpPr>
                        <wpg:grpSpPr bwMode="auto">
                          <a:xfrm>
                            <a:off x="2901" y="-1199"/>
                            <a:ext cx="86" cy="152"/>
                            <a:chOff x="2901" y="-1199"/>
                            <a:chExt cx="86" cy="152"/>
                          </a:xfrm>
                        </wpg:grpSpPr>
                        <wps:wsp>
                          <wps:cNvPr id="622" name="Freeform 630"/>
                          <wps:cNvSpPr>
                            <a:spLocks/>
                          </wps:cNvSpPr>
                          <wps:spPr bwMode="auto">
                            <a:xfrm>
                              <a:off x="2901" y="-1199"/>
                              <a:ext cx="86" cy="152"/>
                            </a:xfrm>
                            <a:custGeom>
                              <a:avLst/>
                              <a:gdLst>
                                <a:gd name="T0" fmla="+- 0 2953 2901"/>
                                <a:gd name="T1" fmla="*/ T0 w 86"/>
                                <a:gd name="T2" fmla="+- 0 -1199 -1199"/>
                                <a:gd name="T3" fmla="*/ -1199 h 152"/>
                                <a:gd name="T4" fmla="+- 0 2935 2901"/>
                                <a:gd name="T5" fmla="*/ T4 w 86"/>
                                <a:gd name="T6" fmla="+- 0 -1199 -1199"/>
                                <a:gd name="T7" fmla="*/ -1199 h 152"/>
                                <a:gd name="T8" fmla="+- 0 2901 2901"/>
                                <a:gd name="T9" fmla="*/ T8 w 86"/>
                                <a:gd name="T10" fmla="+- 0 -1047 -1199"/>
                                <a:gd name="T11" fmla="*/ -1047 h 152"/>
                                <a:gd name="T12" fmla="+- 0 2923 2901"/>
                                <a:gd name="T13" fmla="*/ T12 w 86"/>
                                <a:gd name="T14" fmla="+- 0 -1047 -1199"/>
                                <a:gd name="T15" fmla="*/ -1047 h 152"/>
                                <a:gd name="T16" fmla="+- 0 2929 2901"/>
                                <a:gd name="T17" fmla="*/ T16 w 86"/>
                                <a:gd name="T18" fmla="+- 0 -1080 -1199"/>
                                <a:gd name="T19" fmla="*/ -1080 h 152"/>
                                <a:gd name="T20" fmla="+- 0 2980 2901"/>
                                <a:gd name="T21" fmla="*/ T20 w 86"/>
                                <a:gd name="T22" fmla="+- 0 -1080 -1199"/>
                                <a:gd name="T23" fmla="*/ -1080 h 152"/>
                                <a:gd name="T24" fmla="+- 0 2975 2901"/>
                                <a:gd name="T25" fmla="*/ T24 w 86"/>
                                <a:gd name="T26" fmla="+- 0 -1100 -1199"/>
                                <a:gd name="T27" fmla="*/ -1100 h 152"/>
                                <a:gd name="T28" fmla="+- 0 2933 2901"/>
                                <a:gd name="T29" fmla="*/ T28 w 86"/>
                                <a:gd name="T30" fmla="+- 0 -1100 -1199"/>
                                <a:gd name="T31" fmla="*/ -1100 h 152"/>
                                <a:gd name="T32" fmla="+- 0 2944 2901"/>
                                <a:gd name="T33" fmla="*/ T32 w 86"/>
                                <a:gd name="T34" fmla="+- 0 -1155 -1199"/>
                                <a:gd name="T35" fmla="*/ -1155 h 152"/>
                                <a:gd name="T36" fmla="+- 0 2963 2901"/>
                                <a:gd name="T37" fmla="*/ T36 w 86"/>
                                <a:gd name="T38" fmla="+- 0 -1155 -1199"/>
                                <a:gd name="T39" fmla="*/ -1155 h 152"/>
                                <a:gd name="T40" fmla="+- 0 2953 2901"/>
                                <a:gd name="T41" fmla="*/ T40 w 86"/>
                                <a:gd name="T42" fmla="+- 0 -1199 -1199"/>
                                <a:gd name="T43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" h="152">
                                  <a:moveTo>
                                    <a:pt x="5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629"/>
                          <wps:cNvSpPr>
                            <a:spLocks/>
                          </wps:cNvSpPr>
                          <wps:spPr bwMode="auto">
                            <a:xfrm>
                              <a:off x="2901" y="-1199"/>
                              <a:ext cx="86" cy="152"/>
                            </a:xfrm>
                            <a:custGeom>
                              <a:avLst/>
                              <a:gdLst>
                                <a:gd name="T0" fmla="+- 0 2980 2901"/>
                                <a:gd name="T1" fmla="*/ T0 w 86"/>
                                <a:gd name="T2" fmla="+- 0 -1080 -1199"/>
                                <a:gd name="T3" fmla="*/ -1080 h 152"/>
                                <a:gd name="T4" fmla="+- 0 2959 2901"/>
                                <a:gd name="T5" fmla="*/ T4 w 86"/>
                                <a:gd name="T6" fmla="+- 0 -1080 -1199"/>
                                <a:gd name="T7" fmla="*/ -1080 h 152"/>
                                <a:gd name="T8" fmla="+- 0 2965 2901"/>
                                <a:gd name="T9" fmla="*/ T8 w 86"/>
                                <a:gd name="T10" fmla="+- 0 -1047 -1199"/>
                                <a:gd name="T11" fmla="*/ -1047 h 152"/>
                                <a:gd name="T12" fmla="+- 0 2987 2901"/>
                                <a:gd name="T13" fmla="*/ T12 w 86"/>
                                <a:gd name="T14" fmla="+- 0 -1047 -1199"/>
                                <a:gd name="T15" fmla="*/ -1047 h 152"/>
                                <a:gd name="T16" fmla="+- 0 2980 2901"/>
                                <a:gd name="T17" fmla="*/ T16 w 86"/>
                                <a:gd name="T18" fmla="+- 0 -1080 -1199"/>
                                <a:gd name="T19" fmla="*/ -108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52">
                                  <a:moveTo>
                                    <a:pt x="79" y="119"/>
                                  </a:moveTo>
                                  <a:lnTo>
                                    <a:pt x="58" y="119"/>
                                  </a:lnTo>
                                  <a:lnTo>
                                    <a:pt x="64" y="152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79" y="1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628"/>
                          <wps:cNvSpPr>
                            <a:spLocks/>
                          </wps:cNvSpPr>
                          <wps:spPr bwMode="auto">
                            <a:xfrm>
                              <a:off x="2901" y="-1199"/>
                              <a:ext cx="86" cy="152"/>
                            </a:xfrm>
                            <a:custGeom>
                              <a:avLst/>
                              <a:gdLst>
                                <a:gd name="T0" fmla="+- 0 2963 2901"/>
                                <a:gd name="T1" fmla="*/ T0 w 86"/>
                                <a:gd name="T2" fmla="+- 0 -1155 -1199"/>
                                <a:gd name="T3" fmla="*/ -1155 h 152"/>
                                <a:gd name="T4" fmla="+- 0 2944 2901"/>
                                <a:gd name="T5" fmla="*/ T4 w 86"/>
                                <a:gd name="T6" fmla="+- 0 -1155 -1199"/>
                                <a:gd name="T7" fmla="*/ -1155 h 152"/>
                                <a:gd name="T8" fmla="+- 0 2955 2901"/>
                                <a:gd name="T9" fmla="*/ T8 w 86"/>
                                <a:gd name="T10" fmla="+- 0 -1100 -1199"/>
                                <a:gd name="T11" fmla="*/ -1100 h 152"/>
                                <a:gd name="T12" fmla="+- 0 2975 2901"/>
                                <a:gd name="T13" fmla="*/ T12 w 86"/>
                                <a:gd name="T14" fmla="+- 0 -1100 -1199"/>
                                <a:gd name="T15" fmla="*/ -1100 h 152"/>
                                <a:gd name="T16" fmla="+- 0 2963 2901"/>
                                <a:gd name="T17" fmla="*/ T16 w 86"/>
                                <a:gd name="T18" fmla="+- 0 -1155 -1199"/>
                                <a:gd name="T19" fmla="*/ -1155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52">
                                  <a:moveTo>
                                    <a:pt x="62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54" y="99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62" y="4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4"/>
                        <wpg:cNvGrpSpPr>
                          <a:grpSpLocks/>
                        </wpg:cNvGrpSpPr>
                        <wpg:grpSpPr bwMode="auto">
                          <a:xfrm>
                            <a:off x="3027" y="-1199"/>
                            <a:ext cx="70" cy="151"/>
                            <a:chOff x="3027" y="-1199"/>
                            <a:chExt cx="70" cy="151"/>
                          </a:xfrm>
                        </wpg:grpSpPr>
                        <wps:wsp>
                          <wps:cNvPr id="626" name="Freeform 626"/>
                          <wps:cNvSpPr>
                            <a:spLocks/>
                          </wps:cNvSpPr>
                          <wps:spPr bwMode="auto">
                            <a:xfrm>
                              <a:off x="3027" y="-119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3049 3027"/>
                                <a:gd name="T1" fmla="*/ T0 w 70"/>
                                <a:gd name="T2" fmla="+- 0 -1199 -1199"/>
                                <a:gd name="T3" fmla="*/ -1199 h 151"/>
                                <a:gd name="T4" fmla="+- 0 3027 3027"/>
                                <a:gd name="T5" fmla="*/ T4 w 70"/>
                                <a:gd name="T6" fmla="+- 0 -1199 -1199"/>
                                <a:gd name="T7" fmla="*/ -1199 h 151"/>
                                <a:gd name="T8" fmla="+- 0 3032 3027"/>
                                <a:gd name="T9" fmla="*/ T8 w 70"/>
                                <a:gd name="T10" fmla="+- 0 -1064 -1199"/>
                                <a:gd name="T11" fmla="*/ -1064 h 151"/>
                                <a:gd name="T12" fmla="+- 0 3048 3027"/>
                                <a:gd name="T13" fmla="*/ T12 w 70"/>
                                <a:gd name="T14" fmla="+- 0 -1051 -1199"/>
                                <a:gd name="T15" fmla="*/ -1051 h 151"/>
                                <a:gd name="T16" fmla="+- 0 3073 3027"/>
                                <a:gd name="T17" fmla="*/ T16 w 70"/>
                                <a:gd name="T18" fmla="+- 0 -1048 -1199"/>
                                <a:gd name="T19" fmla="*/ -1048 h 151"/>
                                <a:gd name="T20" fmla="+- 0 3091 3027"/>
                                <a:gd name="T21" fmla="*/ T20 w 70"/>
                                <a:gd name="T22" fmla="+- 0 -1060 -1199"/>
                                <a:gd name="T23" fmla="*/ -1060 h 151"/>
                                <a:gd name="T24" fmla="+- 0 3093 3027"/>
                                <a:gd name="T25" fmla="*/ T24 w 70"/>
                                <a:gd name="T26" fmla="+- 0 -1068 -1199"/>
                                <a:gd name="T27" fmla="*/ -1068 h 151"/>
                                <a:gd name="T28" fmla="+- 0 3055 3027"/>
                                <a:gd name="T29" fmla="*/ T28 w 70"/>
                                <a:gd name="T30" fmla="+- 0 -1068 -1199"/>
                                <a:gd name="T31" fmla="*/ -1068 h 151"/>
                                <a:gd name="T32" fmla="+- 0 3049 3027"/>
                                <a:gd name="T33" fmla="*/ T32 w 70"/>
                                <a:gd name="T34" fmla="+- 0 -1073 -1199"/>
                                <a:gd name="T35" fmla="*/ -1073 h 151"/>
                                <a:gd name="T36" fmla="+- 0 3049 3027"/>
                                <a:gd name="T37" fmla="*/ T36 w 70"/>
                                <a:gd name="T38" fmla="+- 0 -1199 -1199"/>
                                <a:gd name="T39" fmla="*/ -119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1" y="148"/>
                                  </a:lnTo>
                                  <a:lnTo>
                                    <a:pt x="46" y="151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28" y="131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625"/>
                          <wps:cNvSpPr>
                            <a:spLocks/>
                          </wps:cNvSpPr>
                          <wps:spPr bwMode="auto">
                            <a:xfrm>
                              <a:off x="3027" y="-119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3098 3027"/>
                                <a:gd name="T1" fmla="*/ T0 w 70"/>
                                <a:gd name="T2" fmla="+- 0 -1199 -1199"/>
                                <a:gd name="T3" fmla="*/ -1199 h 151"/>
                                <a:gd name="T4" fmla="+- 0 3076 3027"/>
                                <a:gd name="T5" fmla="*/ T4 w 70"/>
                                <a:gd name="T6" fmla="+- 0 -1199 -1199"/>
                                <a:gd name="T7" fmla="*/ -1199 h 151"/>
                                <a:gd name="T8" fmla="+- 0 3076 3027"/>
                                <a:gd name="T9" fmla="*/ T8 w 70"/>
                                <a:gd name="T10" fmla="+- 0 -1073 -1199"/>
                                <a:gd name="T11" fmla="*/ -1073 h 151"/>
                                <a:gd name="T12" fmla="+- 0 3070 3027"/>
                                <a:gd name="T13" fmla="*/ T12 w 70"/>
                                <a:gd name="T14" fmla="+- 0 -1068 -1199"/>
                                <a:gd name="T15" fmla="*/ -1068 h 151"/>
                                <a:gd name="T16" fmla="+- 0 3093 3027"/>
                                <a:gd name="T17" fmla="*/ T16 w 70"/>
                                <a:gd name="T18" fmla="+- 0 -1068 -1199"/>
                                <a:gd name="T19" fmla="*/ -1068 h 151"/>
                                <a:gd name="T20" fmla="+- 0 3098 3027"/>
                                <a:gd name="T21" fmla="*/ T20 w 70"/>
                                <a:gd name="T22" fmla="+- 0 -1081 -1199"/>
                                <a:gd name="T23" fmla="*/ -1081 h 151"/>
                                <a:gd name="T24" fmla="+- 0 3098 3027"/>
                                <a:gd name="T25" fmla="*/ T24 w 70"/>
                                <a:gd name="T26" fmla="+- 0 -1199 -1199"/>
                                <a:gd name="T27" fmla="*/ -119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71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43" y="131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71" y="11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21"/>
                        <wpg:cNvGrpSpPr>
                          <a:grpSpLocks/>
                        </wpg:cNvGrpSpPr>
                        <wpg:grpSpPr bwMode="auto">
                          <a:xfrm>
                            <a:off x="3137" y="-1199"/>
                            <a:ext cx="47" cy="152"/>
                            <a:chOff x="3137" y="-1199"/>
                            <a:chExt cx="47" cy="152"/>
                          </a:xfrm>
                        </wpg:grpSpPr>
                        <wps:wsp>
                          <wps:cNvPr id="629" name="Freeform 623"/>
                          <wps:cNvSpPr>
                            <a:spLocks/>
                          </wps:cNvSpPr>
                          <wps:spPr bwMode="auto">
                            <a:xfrm>
                              <a:off x="3137" y="-1199"/>
                              <a:ext cx="47" cy="152"/>
                            </a:xfrm>
                            <a:custGeom>
                              <a:avLst/>
                              <a:gdLst>
                                <a:gd name="T0" fmla="+- 0 3184 3137"/>
                                <a:gd name="T1" fmla="*/ T0 w 47"/>
                                <a:gd name="T2" fmla="+- 0 -1179 -1199"/>
                                <a:gd name="T3" fmla="*/ -1179 h 152"/>
                                <a:gd name="T4" fmla="+- 0 3162 3137"/>
                                <a:gd name="T5" fmla="*/ T4 w 47"/>
                                <a:gd name="T6" fmla="+- 0 -1179 -1199"/>
                                <a:gd name="T7" fmla="*/ -1179 h 152"/>
                                <a:gd name="T8" fmla="+- 0 3162 3137"/>
                                <a:gd name="T9" fmla="*/ T8 w 47"/>
                                <a:gd name="T10" fmla="+- 0 -1047 -1199"/>
                                <a:gd name="T11" fmla="*/ -1047 h 152"/>
                                <a:gd name="T12" fmla="+- 0 3184 3137"/>
                                <a:gd name="T13" fmla="*/ T12 w 47"/>
                                <a:gd name="T14" fmla="+- 0 -1047 -1199"/>
                                <a:gd name="T15" fmla="*/ -1047 h 152"/>
                                <a:gd name="T16" fmla="+- 0 3184 3137"/>
                                <a:gd name="T17" fmla="*/ T16 w 47"/>
                                <a:gd name="T18" fmla="+- 0 -1179 -1199"/>
                                <a:gd name="T19" fmla="*/ -117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2">
                                  <a:moveTo>
                                    <a:pt x="47" y="20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25" y="152"/>
                                  </a:lnTo>
                                  <a:lnTo>
                                    <a:pt x="47" y="152"/>
                                  </a:lnTo>
                                  <a:lnTo>
                                    <a:pt x="47" y="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622"/>
                          <wps:cNvSpPr>
                            <a:spLocks/>
                          </wps:cNvSpPr>
                          <wps:spPr bwMode="auto">
                            <a:xfrm>
                              <a:off x="3137" y="-1199"/>
                              <a:ext cx="47" cy="152"/>
                            </a:xfrm>
                            <a:custGeom>
                              <a:avLst/>
                              <a:gdLst>
                                <a:gd name="T0" fmla="+- 0 3209 3137"/>
                                <a:gd name="T1" fmla="*/ T0 w 47"/>
                                <a:gd name="T2" fmla="+- 0 -1199 -1199"/>
                                <a:gd name="T3" fmla="*/ -1199 h 152"/>
                                <a:gd name="T4" fmla="+- 0 3137 3137"/>
                                <a:gd name="T5" fmla="*/ T4 w 47"/>
                                <a:gd name="T6" fmla="+- 0 -1199 -1199"/>
                                <a:gd name="T7" fmla="*/ -1199 h 152"/>
                                <a:gd name="T8" fmla="+- 0 3137 3137"/>
                                <a:gd name="T9" fmla="*/ T8 w 47"/>
                                <a:gd name="T10" fmla="+- 0 -1179 -1199"/>
                                <a:gd name="T11" fmla="*/ -1179 h 152"/>
                                <a:gd name="T12" fmla="+- 0 3209 3137"/>
                                <a:gd name="T13" fmla="*/ T12 w 47"/>
                                <a:gd name="T14" fmla="+- 0 -1179 -1199"/>
                                <a:gd name="T15" fmla="*/ -1179 h 152"/>
                                <a:gd name="T16" fmla="+- 0 3209 3137"/>
                                <a:gd name="T17" fmla="*/ T16 w 47"/>
                                <a:gd name="T18" fmla="+- 0 -1199 -1199"/>
                                <a:gd name="T19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2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0" o:spid="_x0000_s1026" style="position:absolute;margin-left:144.55pt;margin-top:-7.95pt;width:15.15pt;height:8.6pt;z-index:-251666432;mso-position-horizontal-relative:page" coordorigin="2891,-1209" coordsize="303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">
                <v:group id="Group 627" o:spid="_x0000_s1027" style="position:absolute;left:2901;top:-1199;width:86;height:152" coordorigin="2901,-1199" coordsize="86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30" o:spid="_x0000_s1028" style="position:absolute;left:2901;top:-1199;width:86;height:152;visibility:visible;mso-wrap-style:square;v-text-anchor:top" coordsize="8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9GcIA&#10;AADcAAAADwAAAGRycy9kb3ducmV2LnhtbESPQYvCMBSE78L+h/AWvGm6RapUoxRBUNzLWr0/mmdb&#10;t3kpTaz135uFBY/DzHzDrDaDaURPnastK/iaRiCIC6trLhWc891kAcJ5ZI2NZVLwJAeb9cdoham2&#10;D/6h/uRLESDsUlRQed+mUrqiIoNualvi4F1tZ9AH2ZVSd/gIcNPIOIoSabDmsFBhS9uKit/T3Sho&#10;b/MDR0eL35nPZnV+uST9YafU+HPIliA8Df4d/m/vtYIkjuHv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30ZwgAAANwAAAAPAAAAAAAAAAAAAAAAAJgCAABkcnMvZG93&#10;bnJldi54bWxQSwUGAAAAAAQABAD1AAAAhwMAAAAA&#10;" path="m52,l34,,,152r22,l28,119r51,l74,99r-42,l43,44r19,l52,e" fillcolor="#231f20" stroked="f">
                    <v:path arrowok="t" o:connecttype="custom" o:connectlocs="52,-1199;34,-1199;0,-1047;22,-1047;28,-1080;79,-1080;74,-1100;32,-1100;43,-1155;62,-1155;52,-1199" o:connectangles="0,0,0,0,0,0,0,0,0,0,0"/>
                  </v:shape>
                  <v:shape id="Freeform 629" o:spid="_x0000_s1029" style="position:absolute;left:2901;top:-1199;width:86;height:152;visibility:visible;mso-wrap-style:square;v-text-anchor:top" coordsize="8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YgsIA&#10;AADcAAAADwAAAGRycy9kb3ducmV2LnhtbESPQYvCMBSE74L/ITzBm6bq0pVqlCIIintR1/ujebbV&#10;5qU0sdZ/bxYWPA4z8w2zXHemEi01rrSsYDKOQBBnVpecK/g9b0dzEM4ja6wsk4IXOViv+r0lJto+&#10;+UjtyeciQNglqKDwvk6kdFlBBt3Y1sTBu9rGoA+yyaVu8BngppLTKIqlwZLDQoE1bQrK7qeHUVDf&#10;vvccHSz+pD79Ks+XS9zut0oNB126AOGp85/wf3unFcTTGfydC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9iCwgAAANwAAAAPAAAAAAAAAAAAAAAAAJgCAABkcnMvZG93&#10;bnJldi54bWxQSwUGAAAAAAQABAD1AAAAhwMAAAAA&#10;" path="m79,119r-21,l64,152r22,l79,119e" fillcolor="#231f20" stroked="f">
                    <v:path arrowok="t" o:connecttype="custom" o:connectlocs="79,-1080;58,-1080;64,-1047;86,-1047;79,-1080" o:connectangles="0,0,0,0,0"/>
                  </v:shape>
                  <v:shape id="Freeform 628" o:spid="_x0000_s1030" style="position:absolute;left:2901;top:-1199;width:86;height:152;visibility:visible;mso-wrap-style:square;v-text-anchor:top" coordsize="8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5A9sMA&#10;AADcAAAADwAAAGRycy9kb3ducmV2LnhtbESPT4vCMBTE74LfITzBm6aKdKWaliIIK+vFf/dH82y7&#10;27yUJlvrt98Iwh6HmfkNs80G04ieOldbVrCYRyCIC6trLhVcL/vZGoTzyBoby6TgSQ6ydDzaYqLt&#10;g0/Un30pAoRdggoq79tESldUZNDNbUscvLvtDPogu1LqDh8Bbhq5jKJYGqw5LFTY0q6i4uf8axS0&#10;3x8Hjr4sHnOfr+rL7Rb3h71S08mQb0B4Gvx/+N3+1Ari5QpeZ8IR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5A9sMAAADcAAAADwAAAAAAAAAAAAAAAACYAgAAZHJzL2Rv&#10;d25yZXYueG1sUEsFBgAAAAAEAAQA9QAAAIgDAAAAAA==&#10;" path="m62,44r-19,l54,99r20,l62,44e" fillcolor="#231f20" stroked="f">
                    <v:path arrowok="t" o:connecttype="custom" o:connectlocs="62,-1155;43,-1155;54,-1100;74,-1100;62,-1155" o:connectangles="0,0,0,0,0"/>
                  </v:shape>
                </v:group>
                <v:group id="Group 624" o:spid="_x0000_s1031" style="position:absolute;left:3027;top:-1199;width:70;height:151" coordorigin="3027,-1199" coordsize="70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26" o:spid="_x0000_s1032" style="position:absolute;left:3027;top:-119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1GMEA&#10;AADcAAAADwAAAGRycy9kb3ducmV2LnhtbESP3YrCMBSE74V9h3AW9k5TZSlSjSLCYu/Wvwc4NMem&#10;2JzUJKt1n94IgpfDzHzDzJe9bcWVfGgcKxiPMhDEldMN1wqOh5/hFESIyBpbx6TgTgGWi4/BHAvt&#10;bryj6z7WIkE4FKjAxNgVUobKkMUwch1x8k7OW4xJ+lpqj7cEt62cZFkuLTacFgx2tDZUnfd/VsGW&#10;PZdt+P0/RPN92ZTlWebTo1Jfn/1qBiJSH9/hV7vUCvJJDs8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BdRjBAAAA3AAAAA8AAAAAAAAAAAAAAAAAmAIAAGRycy9kb3du&#10;cmV2LnhtbFBLBQYAAAAABAAEAPUAAACGAwAAAAA=&#10;" path="m22,l,,5,135r16,13l46,151,64,139r2,-8l28,131r-6,-5l22,e" fillcolor="#231f20" stroked="f">
                    <v:path arrowok="t" o:connecttype="custom" o:connectlocs="22,-1199;0,-1199;5,-1064;21,-1051;46,-1048;64,-1060;66,-1068;28,-1068;22,-1073;22,-1199" o:connectangles="0,0,0,0,0,0,0,0,0,0"/>
                  </v:shape>
                  <v:shape id="Freeform 625" o:spid="_x0000_s1033" style="position:absolute;left:3027;top:-119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3Qg8IA&#10;AADcAAAADwAAAGRycy9kb3ducmV2LnhtbESP0WoCMRRE3wX/IVzBN80qspXVKFIo7lut+gGXzXWz&#10;uLlZk6jbfn0jFPo4zMwZZr3tbSse5EPjWMFsmoEgrpxuuFZwPn1MliBCRNbYOiYF3xRguxkO1lho&#10;9+QvehxjLRKEQ4EKTIxdIWWoDFkMU9cRJ+/ivMWYpK+l9vhMcNvKeZbl0mLDacFgR++GquvxbhUc&#10;2HPZhs+fUzSL274srzJfnpUaj/rdCkSkPv6H/9qlVpDP3+B1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dCDwgAAANwAAAAPAAAAAAAAAAAAAAAAAJgCAABkcnMvZG93&#10;bnJldi54bWxQSwUGAAAAAAQABAD1AAAAhwMAAAAA&#10;" path="m71,l49,r,126l43,131r23,l71,118,71,e" fillcolor="#231f20" stroked="f">
                    <v:path arrowok="t" o:connecttype="custom" o:connectlocs="71,-1199;49,-1199;49,-1073;43,-1068;66,-1068;71,-1081;71,-1199" o:connectangles="0,0,0,0,0,0,0"/>
                  </v:shape>
                </v:group>
                <v:group id="Group 621" o:spid="_x0000_s1034" style="position:absolute;left:3137;top:-1199;width:47;height:152" coordorigin="3137,-1199" coordsize="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23" o:spid="_x0000_s1035" style="position:absolute;left:3137;top:-1199;width:47;height:152;visibility:visible;mso-wrap-style:square;v-text-anchor:top" coordsize="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rwBMYA&#10;AADcAAAADwAAAGRycy9kb3ducmV2LnhtbESPT2sCMRTE7wW/Q3iCF6nZepC6NYptWZCerLaH3h6b&#10;183i5mVJsn/89qYg9DjMzG+YzW60jejJh9qxgqdFBoK4dLrmSsHXuXh8BhEissbGMSm4UoDddvKw&#10;wVy7gT+pP8VKJAiHHBWYGNtcylAashgWriVO3q/zFmOSvpLa45DgtpHLLFtJizWnBYMtvRkqL6fO&#10;KvDn+ff449+P66t/7T6GQ1d4O1dqNh33LyAijfE/fG8ftILVcg1/Z9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rwBMYAAADcAAAADwAAAAAAAAAAAAAAAACYAgAAZHJz&#10;L2Rvd25yZXYueG1sUEsFBgAAAAAEAAQA9QAAAIsDAAAAAA==&#10;" path="m47,20r-22,l25,152r22,l47,20e" fillcolor="#231f20" stroked="f">
                    <v:path arrowok="t" o:connecttype="custom" o:connectlocs="47,-1179;25,-1179;25,-1047;47,-1047;47,-1179" o:connectangles="0,0,0,0,0"/>
                  </v:shape>
                  <v:shape id="Freeform 622" o:spid="_x0000_s1036" style="position:absolute;left:3137;top:-1199;width:47;height:152;visibility:visible;mso-wrap-style:square;v-text-anchor:top" coordsize="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PRMIA&#10;AADcAAAADwAAAGRycy9kb3ducmV2LnhtbERPy4rCMBTdC/MP4Q64EU0dQZxqlBkHQVz5GBfuLs21&#10;LTY3JUlt/XuzEFweznux6kwl7uR8aVnBeJSAIM6sLjlX8H/aDGcgfEDWWFkmBQ/ysFp+9BaYatvy&#10;ge7HkIsYwj5FBUUIdSqlzwoy6Ee2Jo7c1TqDIUKXS+2wjeGmkl9JMpUGS44NBda0Lii7HRujwJ0G&#10;5+7i/vbfD/fb7Npts3FmoFT/s/uZgwjUhbf45d5qBdNJ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6c9EwgAAANwAAAAPAAAAAAAAAAAAAAAAAJgCAABkcnMvZG93&#10;bnJldi54bWxQSwUGAAAAAAQABAD1AAAAhwMAAAAA&#10;" path="m72,l,,,20r72,l72,e" fillcolor="#231f20" stroked="f">
                    <v:path arrowok="t" o:connecttype="custom" o:connectlocs="72,-1199;0,-1199;0,-1179;72,-1179;72,-119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B352C11" wp14:editId="01E84F58">
                <wp:simplePos x="0" y="0"/>
                <wp:positionH relativeFrom="page">
                  <wp:posOffset>2056130</wp:posOffset>
                </wp:positionH>
                <wp:positionV relativeFrom="paragraph">
                  <wp:posOffset>-102396</wp:posOffset>
                </wp:positionV>
                <wp:extent cx="398145" cy="111760"/>
                <wp:effectExtent l="0" t="0" r="1905" b="2540"/>
                <wp:wrapNone/>
                <wp:docPr id="600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111760"/>
                          <a:chOff x="3238" y="-1211"/>
                          <a:chExt cx="627" cy="176"/>
                        </a:xfrm>
                      </wpg:grpSpPr>
                      <wpg:grpSp>
                        <wpg:cNvPr id="601" name="Group 616"/>
                        <wpg:cNvGrpSpPr>
                          <a:grpSpLocks/>
                        </wpg:cNvGrpSpPr>
                        <wpg:grpSpPr bwMode="auto">
                          <a:xfrm>
                            <a:off x="3248" y="-1199"/>
                            <a:ext cx="70" cy="152"/>
                            <a:chOff x="3248" y="-1199"/>
                            <a:chExt cx="70" cy="152"/>
                          </a:xfrm>
                        </wpg:grpSpPr>
                        <wps:wsp>
                          <wps:cNvPr id="602" name="Freeform 619"/>
                          <wps:cNvSpPr>
                            <a:spLocks/>
                          </wps:cNvSpPr>
                          <wps:spPr bwMode="auto">
                            <a:xfrm>
                              <a:off x="3248" y="-1199"/>
                              <a:ext cx="70" cy="152"/>
                            </a:xfrm>
                            <a:custGeom>
                              <a:avLst/>
                              <a:gdLst>
                                <a:gd name="T0" fmla="+- 0 3270 3248"/>
                                <a:gd name="T1" fmla="*/ T0 w 70"/>
                                <a:gd name="T2" fmla="+- 0 -1199 -1199"/>
                                <a:gd name="T3" fmla="*/ -1199 h 152"/>
                                <a:gd name="T4" fmla="+- 0 3248 3248"/>
                                <a:gd name="T5" fmla="*/ T4 w 70"/>
                                <a:gd name="T6" fmla="+- 0 -1199 -1199"/>
                                <a:gd name="T7" fmla="*/ -1199 h 152"/>
                                <a:gd name="T8" fmla="+- 0 3248 3248"/>
                                <a:gd name="T9" fmla="*/ T8 w 70"/>
                                <a:gd name="T10" fmla="+- 0 -1047 -1199"/>
                                <a:gd name="T11" fmla="*/ -1047 h 152"/>
                                <a:gd name="T12" fmla="+- 0 3270 3248"/>
                                <a:gd name="T13" fmla="*/ T12 w 70"/>
                                <a:gd name="T14" fmla="+- 0 -1047 -1199"/>
                                <a:gd name="T15" fmla="*/ -1047 h 152"/>
                                <a:gd name="T16" fmla="+- 0 3270 3248"/>
                                <a:gd name="T17" fmla="*/ T16 w 70"/>
                                <a:gd name="T18" fmla="+- 0 -1115 -1199"/>
                                <a:gd name="T19" fmla="*/ -1115 h 152"/>
                                <a:gd name="T20" fmla="+- 0 3318 3248"/>
                                <a:gd name="T21" fmla="*/ T20 w 70"/>
                                <a:gd name="T22" fmla="+- 0 -1115 -1199"/>
                                <a:gd name="T23" fmla="*/ -1115 h 152"/>
                                <a:gd name="T24" fmla="+- 0 3318 3248"/>
                                <a:gd name="T25" fmla="*/ T24 w 70"/>
                                <a:gd name="T26" fmla="+- 0 -1134 -1199"/>
                                <a:gd name="T27" fmla="*/ -1134 h 152"/>
                                <a:gd name="T28" fmla="+- 0 3270 3248"/>
                                <a:gd name="T29" fmla="*/ T28 w 70"/>
                                <a:gd name="T30" fmla="+- 0 -1134 -1199"/>
                                <a:gd name="T31" fmla="*/ -1134 h 152"/>
                                <a:gd name="T32" fmla="+- 0 3270 3248"/>
                                <a:gd name="T33" fmla="*/ T32 w 70"/>
                                <a:gd name="T34" fmla="+- 0 -1199 -1199"/>
                                <a:gd name="T35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0" h="152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618"/>
                          <wps:cNvSpPr>
                            <a:spLocks/>
                          </wps:cNvSpPr>
                          <wps:spPr bwMode="auto">
                            <a:xfrm>
                              <a:off x="3248" y="-1199"/>
                              <a:ext cx="70" cy="152"/>
                            </a:xfrm>
                            <a:custGeom>
                              <a:avLst/>
                              <a:gdLst>
                                <a:gd name="T0" fmla="+- 0 3318 3248"/>
                                <a:gd name="T1" fmla="*/ T0 w 70"/>
                                <a:gd name="T2" fmla="+- 0 -1115 -1199"/>
                                <a:gd name="T3" fmla="*/ -1115 h 152"/>
                                <a:gd name="T4" fmla="+- 0 3297 3248"/>
                                <a:gd name="T5" fmla="*/ T4 w 70"/>
                                <a:gd name="T6" fmla="+- 0 -1115 -1199"/>
                                <a:gd name="T7" fmla="*/ -1115 h 152"/>
                                <a:gd name="T8" fmla="+- 0 3297 3248"/>
                                <a:gd name="T9" fmla="*/ T8 w 70"/>
                                <a:gd name="T10" fmla="+- 0 -1047 -1199"/>
                                <a:gd name="T11" fmla="*/ -1047 h 152"/>
                                <a:gd name="T12" fmla="+- 0 3318 3248"/>
                                <a:gd name="T13" fmla="*/ T12 w 70"/>
                                <a:gd name="T14" fmla="+- 0 -1047 -1199"/>
                                <a:gd name="T15" fmla="*/ -1047 h 152"/>
                                <a:gd name="T16" fmla="+- 0 3318 3248"/>
                                <a:gd name="T17" fmla="*/ T16 w 70"/>
                                <a:gd name="T18" fmla="+- 0 -1115 -1199"/>
                                <a:gd name="T19" fmla="*/ -1115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52">
                                  <a:moveTo>
                                    <a:pt x="70" y="84"/>
                                  </a:moveTo>
                                  <a:lnTo>
                                    <a:pt x="49" y="84"/>
                                  </a:lnTo>
                                  <a:lnTo>
                                    <a:pt x="49" y="152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70" y="8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617"/>
                          <wps:cNvSpPr>
                            <a:spLocks/>
                          </wps:cNvSpPr>
                          <wps:spPr bwMode="auto">
                            <a:xfrm>
                              <a:off x="3248" y="-1199"/>
                              <a:ext cx="70" cy="152"/>
                            </a:xfrm>
                            <a:custGeom>
                              <a:avLst/>
                              <a:gdLst>
                                <a:gd name="T0" fmla="+- 0 3318 3248"/>
                                <a:gd name="T1" fmla="*/ T0 w 70"/>
                                <a:gd name="T2" fmla="+- 0 -1199 -1199"/>
                                <a:gd name="T3" fmla="*/ -1199 h 152"/>
                                <a:gd name="T4" fmla="+- 0 3297 3248"/>
                                <a:gd name="T5" fmla="*/ T4 w 70"/>
                                <a:gd name="T6" fmla="+- 0 -1199 -1199"/>
                                <a:gd name="T7" fmla="*/ -1199 h 152"/>
                                <a:gd name="T8" fmla="+- 0 3297 3248"/>
                                <a:gd name="T9" fmla="*/ T8 w 70"/>
                                <a:gd name="T10" fmla="+- 0 -1134 -1199"/>
                                <a:gd name="T11" fmla="*/ -1134 h 152"/>
                                <a:gd name="T12" fmla="+- 0 3318 3248"/>
                                <a:gd name="T13" fmla="*/ T12 w 70"/>
                                <a:gd name="T14" fmla="+- 0 -1134 -1199"/>
                                <a:gd name="T15" fmla="*/ -1134 h 152"/>
                                <a:gd name="T16" fmla="+- 0 3318 3248"/>
                                <a:gd name="T17" fmla="*/ T16 w 70"/>
                                <a:gd name="T18" fmla="+- 0 -1199 -1199"/>
                                <a:gd name="T19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52">
                                  <a:moveTo>
                                    <a:pt x="70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13"/>
                        <wpg:cNvGrpSpPr>
                          <a:grpSpLocks/>
                        </wpg:cNvGrpSpPr>
                        <wpg:grpSpPr bwMode="auto">
                          <a:xfrm>
                            <a:off x="3367" y="-1198"/>
                            <a:ext cx="73" cy="150"/>
                            <a:chOff x="3367" y="-1198"/>
                            <a:chExt cx="73" cy="150"/>
                          </a:xfrm>
                        </wpg:grpSpPr>
                        <wps:wsp>
                          <wps:cNvPr id="606" name="Freeform 615"/>
                          <wps:cNvSpPr>
                            <a:spLocks/>
                          </wps:cNvSpPr>
                          <wps:spPr bwMode="auto">
                            <a:xfrm>
                              <a:off x="3367" y="-1198"/>
                              <a:ext cx="73" cy="150"/>
                            </a:xfrm>
                            <a:custGeom>
                              <a:avLst/>
                              <a:gdLst>
                                <a:gd name="T0" fmla="+- 0 3392 3367"/>
                                <a:gd name="T1" fmla="*/ T0 w 73"/>
                                <a:gd name="T2" fmla="+- 0 -1198 -1198"/>
                                <a:gd name="T3" fmla="*/ -1198 h 150"/>
                                <a:gd name="T4" fmla="+- 0 3375 3367"/>
                                <a:gd name="T5" fmla="*/ T4 w 73"/>
                                <a:gd name="T6" fmla="+- 0 -1186 -1198"/>
                                <a:gd name="T7" fmla="*/ -1186 h 150"/>
                                <a:gd name="T8" fmla="+- 0 3367 3367"/>
                                <a:gd name="T9" fmla="*/ T8 w 73"/>
                                <a:gd name="T10" fmla="+- 0 -1163 -1198"/>
                                <a:gd name="T11" fmla="*/ -1163 h 150"/>
                                <a:gd name="T12" fmla="+- 0 3367 3367"/>
                                <a:gd name="T13" fmla="*/ T12 w 73"/>
                                <a:gd name="T14" fmla="+- 0 -1080 -1198"/>
                                <a:gd name="T15" fmla="*/ -1080 h 150"/>
                                <a:gd name="T16" fmla="+- 0 3374 3367"/>
                                <a:gd name="T17" fmla="*/ T16 w 73"/>
                                <a:gd name="T18" fmla="+- 0 -1061 -1198"/>
                                <a:gd name="T19" fmla="*/ -1061 h 150"/>
                                <a:gd name="T20" fmla="+- 0 3391 3367"/>
                                <a:gd name="T21" fmla="*/ T20 w 73"/>
                                <a:gd name="T22" fmla="+- 0 -1050 -1198"/>
                                <a:gd name="T23" fmla="*/ -1050 h 150"/>
                                <a:gd name="T24" fmla="+- 0 3416 3367"/>
                                <a:gd name="T25" fmla="*/ T24 w 73"/>
                                <a:gd name="T26" fmla="+- 0 -1048 -1198"/>
                                <a:gd name="T27" fmla="*/ -1048 h 150"/>
                                <a:gd name="T28" fmla="+- 0 3433 3367"/>
                                <a:gd name="T29" fmla="*/ T28 w 73"/>
                                <a:gd name="T30" fmla="+- 0 -1060 -1198"/>
                                <a:gd name="T31" fmla="*/ -1060 h 150"/>
                                <a:gd name="T32" fmla="+- 0 3435 3367"/>
                                <a:gd name="T33" fmla="*/ T32 w 73"/>
                                <a:gd name="T34" fmla="+- 0 -1068 -1198"/>
                                <a:gd name="T35" fmla="*/ -1068 h 150"/>
                                <a:gd name="T36" fmla="+- 0 3396 3367"/>
                                <a:gd name="T37" fmla="*/ T36 w 73"/>
                                <a:gd name="T38" fmla="+- 0 -1068 -1198"/>
                                <a:gd name="T39" fmla="*/ -1068 h 150"/>
                                <a:gd name="T40" fmla="+- 0 3389 3367"/>
                                <a:gd name="T41" fmla="*/ T40 w 73"/>
                                <a:gd name="T42" fmla="+- 0 -1073 -1198"/>
                                <a:gd name="T43" fmla="*/ -1073 h 150"/>
                                <a:gd name="T44" fmla="+- 0 3389 3367"/>
                                <a:gd name="T45" fmla="*/ T44 w 73"/>
                                <a:gd name="T46" fmla="+- 0 -1174 -1198"/>
                                <a:gd name="T47" fmla="*/ -1174 h 150"/>
                                <a:gd name="T48" fmla="+- 0 3396 3367"/>
                                <a:gd name="T49" fmla="*/ T48 w 73"/>
                                <a:gd name="T50" fmla="+- 0 -1179 -1198"/>
                                <a:gd name="T51" fmla="*/ -1179 h 150"/>
                                <a:gd name="T52" fmla="+- 0 3436 3367"/>
                                <a:gd name="T53" fmla="*/ T52 w 73"/>
                                <a:gd name="T54" fmla="+- 0 -1179 -1198"/>
                                <a:gd name="T55" fmla="*/ -1179 h 150"/>
                                <a:gd name="T56" fmla="+- 0 3433 3367"/>
                                <a:gd name="T57" fmla="*/ T56 w 73"/>
                                <a:gd name="T58" fmla="+- 0 -1185 -1198"/>
                                <a:gd name="T59" fmla="*/ -1185 h 150"/>
                                <a:gd name="T60" fmla="+- 0 3417 3367"/>
                                <a:gd name="T61" fmla="*/ T60 w 73"/>
                                <a:gd name="T62" fmla="+- 0 -1196 -1198"/>
                                <a:gd name="T63" fmla="*/ -1196 h 150"/>
                                <a:gd name="T64" fmla="+- 0 3392 3367"/>
                                <a:gd name="T65" fmla="*/ T64 w 73"/>
                                <a:gd name="T66" fmla="+- 0 -1198 -1198"/>
                                <a:gd name="T67" fmla="*/ -119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3" h="150">
                                  <a:moveTo>
                                    <a:pt x="25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7" y="137"/>
                                  </a:lnTo>
                                  <a:lnTo>
                                    <a:pt x="24" y="148"/>
                                  </a:lnTo>
                                  <a:lnTo>
                                    <a:pt x="49" y="150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68" y="130"/>
                                  </a:lnTo>
                                  <a:lnTo>
                                    <a:pt x="29" y="130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69" y="19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614"/>
                          <wps:cNvSpPr>
                            <a:spLocks/>
                          </wps:cNvSpPr>
                          <wps:spPr bwMode="auto">
                            <a:xfrm>
                              <a:off x="3367" y="-1198"/>
                              <a:ext cx="73" cy="150"/>
                            </a:xfrm>
                            <a:custGeom>
                              <a:avLst/>
                              <a:gdLst>
                                <a:gd name="T0" fmla="+- 0 3436 3367"/>
                                <a:gd name="T1" fmla="*/ T0 w 73"/>
                                <a:gd name="T2" fmla="+- 0 -1179 -1198"/>
                                <a:gd name="T3" fmla="*/ -1179 h 150"/>
                                <a:gd name="T4" fmla="+- 0 3412 3367"/>
                                <a:gd name="T5" fmla="*/ T4 w 73"/>
                                <a:gd name="T6" fmla="+- 0 -1179 -1198"/>
                                <a:gd name="T7" fmla="*/ -1179 h 150"/>
                                <a:gd name="T8" fmla="+- 0 3419 3367"/>
                                <a:gd name="T9" fmla="*/ T8 w 73"/>
                                <a:gd name="T10" fmla="+- 0 -1174 -1198"/>
                                <a:gd name="T11" fmla="*/ -1174 h 150"/>
                                <a:gd name="T12" fmla="+- 0 3419 3367"/>
                                <a:gd name="T13" fmla="*/ T12 w 73"/>
                                <a:gd name="T14" fmla="+- 0 -1073 -1198"/>
                                <a:gd name="T15" fmla="*/ -1073 h 150"/>
                                <a:gd name="T16" fmla="+- 0 3412 3367"/>
                                <a:gd name="T17" fmla="*/ T16 w 73"/>
                                <a:gd name="T18" fmla="+- 0 -1068 -1198"/>
                                <a:gd name="T19" fmla="*/ -1068 h 150"/>
                                <a:gd name="T20" fmla="+- 0 3435 3367"/>
                                <a:gd name="T21" fmla="*/ T20 w 73"/>
                                <a:gd name="T22" fmla="+- 0 -1068 -1198"/>
                                <a:gd name="T23" fmla="*/ -1068 h 150"/>
                                <a:gd name="T24" fmla="+- 0 3440 3367"/>
                                <a:gd name="T25" fmla="*/ T24 w 73"/>
                                <a:gd name="T26" fmla="+- 0 -1083 -1198"/>
                                <a:gd name="T27" fmla="*/ -1083 h 150"/>
                                <a:gd name="T28" fmla="+- 0 3440 3367"/>
                                <a:gd name="T29" fmla="*/ T28 w 73"/>
                                <a:gd name="T30" fmla="+- 0 -1166 -1198"/>
                                <a:gd name="T31" fmla="*/ -1166 h 150"/>
                                <a:gd name="T32" fmla="+- 0 3436 3367"/>
                                <a:gd name="T33" fmla="*/ T32 w 73"/>
                                <a:gd name="T34" fmla="+- 0 -1179 -1198"/>
                                <a:gd name="T35" fmla="*/ -1179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3" h="150">
                                  <a:moveTo>
                                    <a:pt x="69" y="19"/>
                                  </a:moveTo>
                                  <a:lnTo>
                                    <a:pt x="45" y="19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2" y="125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68" y="130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3" y="32"/>
                                  </a:lnTo>
                                  <a:lnTo>
                                    <a:pt x="69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09"/>
                        <wpg:cNvGrpSpPr>
                          <a:grpSpLocks/>
                        </wpg:cNvGrpSpPr>
                        <wpg:grpSpPr bwMode="auto">
                          <a:xfrm>
                            <a:off x="3489" y="-1199"/>
                            <a:ext cx="78" cy="152"/>
                            <a:chOff x="3489" y="-1199"/>
                            <a:chExt cx="78" cy="152"/>
                          </a:xfrm>
                        </wpg:grpSpPr>
                        <wps:wsp>
                          <wps:cNvPr id="609" name="Freeform 612"/>
                          <wps:cNvSpPr>
                            <a:spLocks/>
                          </wps:cNvSpPr>
                          <wps:spPr bwMode="auto">
                            <a:xfrm>
                              <a:off x="3489" y="-1199"/>
                              <a:ext cx="78" cy="152"/>
                            </a:xfrm>
                            <a:custGeom>
                              <a:avLst/>
                              <a:gdLst>
                                <a:gd name="T0" fmla="+- 0 3524 3489"/>
                                <a:gd name="T1" fmla="*/ T0 w 78"/>
                                <a:gd name="T2" fmla="+- 0 -1199 -1199"/>
                                <a:gd name="T3" fmla="*/ -1199 h 152"/>
                                <a:gd name="T4" fmla="+- 0 3489 3489"/>
                                <a:gd name="T5" fmla="*/ T4 w 78"/>
                                <a:gd name="T6" fmla="+- 0 -1199 -1199"/>
                                <a:gd name="T7" fmla="*/ -1199 h 152"/>
                                <a:gd name="T8" fmla="+- 0 3489 3489"/>
                                <a:gd name="T9" fmla="*/ T8 w 78"/>
                                <a:gd name="T10" fmla="+- 0 -1047 -1199"/>
                                <a:gd name="T11" fmla="*/ -1047 h 152"/>
                                <a:gd name="T12" fmla="+- 0 3511 3489"/>
                                <a:gd name="T13" fmla="*/ T12 w 78"/>
                                <a:gd name="T14" fmla="+- 0 -1047 -1199"/>
                                <a:gd name="T15" fmla="*/ -1047 h 152"/>
                                <a:gd name="T16" fmla="+- 0 3511 3489"/>
                                <a:gd name="T17" fmla="*/ T16 w 78"/>
                                <a:gd name="T18" fmla="+- 0 -1112 -1199"/>
                                <a:gd name="T19" fmla="*/ -1112 h 152"/>
                                <a:gd name="T20" fmla="+- 0 3549 3489"/>
                                <a:gd name="T21" fmla="*/ T20 w 78"/>
                                <a:gd name="T22" fmla="+- 0 -1112 -1199"/>
                                <a:gd name="T23" fmla="*/ -1112 h 152"/>
                                <a:gd name="T24" fmla="+- 0 3547 3489"/>
                                <a:gd name="T25" fmla="*/ T24 w 78"/>
                                <a:gd name="T26" fmla="+- 0 -1119 -1199"/>
                                <a:gd name="T27" fmla="*/ -1119 h 152"/>
                                <a:gd name="T28" fmla="+- 0 3556 3489"/>
                                <a:gd name="T29" fmla="*/ T28 w 78"/>
                                <a:gd name="T30" fmla="+- 0 -1129 -1199"/>
                                <a:gd name="T31" fmla="*/ -1129 h 152"/>
                                <a:gd name="T32" fmla="+- 0 3556 3489"/>
                                <a:gd name="T33" fmla="*/ T32 w 78"/>
                                <a:gd name="T34" fmla="+- 0 -1131 -1199"/>
                                <a:gd name="T35" fmla="*/ -1131 h 152"/>
                                <a:gd name="T36" fmla="+- 0 3511 3489"/>
                                <a:gd name="T37" fmla="*/ T36 w 78"/>
                                <a:gd name="T38" fmla="+- 0 -1131 -1199"/>
                                <a:gd name="T39" fmla="*/ -1131 h 152"/>
                                <a:gd name="T40" fmla="+- 0 3511 3489"/>
                                <a:gd name="T41" fmla="*/ T40 w 78"/>
                                <a:gd name="T42" fmla="+- 0 -1179 -1199"/>
                                <a:gd name="T43" fmla="*/ -1179 h 152"/>
                                <a:gd name="T44" fmla="+- 0 3558 3489"/>
                                <a:gd name="T45" fmla="*/ T44 w 78"/>
                                <a:gd name="T46" fmla="+- 0 -1179 -1199"/>
                                <a:gd name="T47" fmla="*/ -1179 h 152"/>
                                <a:gd name="T48" fmla="+- 0 3546 3489"/>
                                <a:gd name="T49" fmla="*/ T48 w 78"/>
                                <a:gd name="T50" fmla="+- 0 -1194 -1199"/>
                                <a:gd name="T51" fmla="*/ -1194 h 152"/>
                                <a:gd name="T52" fmla="+- 0 3524 3489"/>
                                <a:gd name="T53" fmla="*/ T52 w 78"/>
                                <a:gd name="T54" fmla="+- 0 -1199 -1199"/>
                                <a:gd name="T55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611"/>
                          <wps:cNvSpPr>
                            <a:spLocks/>
                          </wps:cNvSpPr>
                          <wps:spPr bwMode="auto">
                            <a:xfrm>
                              <a:off x="3489" y="-1199"/>
                              <a:ext cx="78" cy="152"/>
                            </a:xfrm>
                            <a:custGeom>
                              <a:avLst/>
                              <a:gdLst>
                                <a:gd name="T0" fmla="+- 0 3549 3489"/>
                                <a:gd name="T1" fmla="*/ T0 w 78"/>
                                <a:gd name="T2" fmla="+- 0 -1112 -1199"/>
                                <a:gd name="T3" fmla="*/ -1112 h 152"/>
                                <a:gd name="T4" fmla="+- 0 3524 3489"/>
                                <a:gd name="T5" fmla="*/ T4 w 78"/>
                                <a:gd name="T6" fmla="+- 0 -1112 -1199"/>
                                <a:gd name="T7" fmla="*/ -1112 h 152"/>
                                <a:gd name="T8" fmla="+- 0 3544 3489"/>
                                <a:gd name="T9" fmla="*/ T8 w 78"/>
                                <a:gd name="T10" fmla="+- 0 -1047 -1199"/>
                                <a:gd name="T11" fmla="*/ -1047 h 152"/>
                                <a:gd name="T12" fmla="+- 0 3567 3489"/>
                                <a:gd name="T13" fmla="*/ T12 w 78"/>
                                <a:gd name="T14" fmla="+- 0 -1047 -1199"/>
                                <a:gd name="T15" fmla="*/ -1047 h 152"/>
                                <a:gd name="T16" fmla="+- 0 3549 3489"/>
                                <a:gd name="T17" fmla="*/ T16 w 78"/>
                                <a:gd name="T18" fmla="+- 0 -1112 -1199"/>
                                <a:gd name="T19" fmla="*/ -111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60" y="87"/>
                                  </a:moveTo>
                                  <a:lnTo>
                                    <a:pt x="35" y="87"/>
                                  </a:lnTo>
                                  <a:lnTo>
                                    <a:pt x="55" y="152"/>
                                  </a:lnTo>
                                  <a:lnTo>
                                    <a:pt x="78" y="152"/>
                                  </a:lnTo>
                                  <a:lnTo>
                                    <a:pt x="60" y="8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610"/>
                          <wps:cNvSpPr>
                            <a:spLocks/>
                          </wps:cNvSpPr>
                          <wps:spPr bwMode="auto">
                            <a:xfrm>
                              <a:off x="3489" y="-1199"/>
                              <a:ext cx="78" cy="152"/>
                            </a:xfrm>
                            <a:custGeom>
                              <a:avLst/>
                              <a:gdLst>
                                <a:gd name="T0" fmla="+- 0 3558 3489"/>
                                <a:gd name="T1" fmla="*/ T0 w 78"/>
                                <a:gd name="T2" fmla="+- 0 -1179 -1199"/>
                                <a:gd name="T3" fmla="*/ -1179 h 152"/>
                                <a:gd name="T4" fmla="+- 0 3538 3489"/>
                                <a:gd name="T5" fmla="*/ T4 w 78"/>
                                <a:gd name="T6" fmla="+- 0 -1179 -1199"/>
                                <a:gd name="T7" fmla="*/ -1179 h 152"/>
                                <a:gd name="T8" fmla="+- 0 3541 3489"/>
                                <a:gd name="T9" fmla="*/ T8 w 78"/>
                                <a:gd name="T10" fmla="+- 0 -1170 -1199"/>
                                <a:gd name="T11" fmla="*/ -1170 h 152"/>
                                <a:gd name="T12" fmla="+- 0 3541 3489"/>
                                <a:gd name="T13" fmla="*/ T12 w 78"/>
                                <a:gd name="T14" fmla="+- 0 -1140 -1199"/>
                                <a:gd name="T15" fmla="*/ -1140 h 152"/>
                                <a:gd name="T16" fmla="+- 0 3538 3489"/>
                                <a:gd name="T17" fmla="*/ T16 w 78"/>
                                <a:gd name="T18" fmla="+- 0 -1131 -1199"/>
                                <a:gd name="T19" fmla="*/ -1131 h 152"/>
                                <a:gd name="T20" fmla="+- 0 3556 3489"/>
                                <a:gd name="T21" fmla="*/ T20 w 78"/>
                                <a:gd name="T22" fmla="+- 0 -1131 -1199"/>
                                <a:gd name="T23" fmla="*/ -1131 h 152"/>
                                <a:gd name="T24" fmla="+- 0 3560 3489"/>
                                <a:gd name="T25" fmla="*/ T24 w 78"/>
                                <a:gd name="T26" fmla="+- 0 -1148 -1199"/>
                                <a:gd name="T27" fmla="*/ -1148 h 152"/>
                                <a:gd name="T28" fmla="+- 0 3559 3489"/>
                                <a:gd name="T29" fmla="*/ T28 w 78"/>
                                <a:gd name="T30" fmla="+- 0 -1178 -1199"/>
                                <a:gd name="T31" fmla="*/ -1178 h 152"/>
                                <a:gd name="T32" fmla="+- 0 3558 3489"/>
                                <a:gd name="T33" fmla="*/ T32 w 78"/>
                                <a:gd name="T34" fmla="+- 0 -1179 -1199"/>
                                <a:gd name="T35" fmla="*/ -117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69" y="20"/>
                                  </a:moveTo>
                                  <a:lnTo>
                                    <a:pt x="49" y="20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69" y="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07"/>
                        <wpg:cNvGrpSpPr>
                          <a:grpSpLocks/>
                        </wpg:cNvGrpSpPr>
                        <wpg:grpSpPr bwMode="auto">
                          <a:xfrm>
                            <a:off x="3621" y="-1199"/>
                            <a:ext cx="2" cy="152"/>
                            <a:chOff x="3621" y="-1199"/>
                            <a:chExt cx="2" cy="152"/>
                          </a:xfrm>
                        </wpg:grpSpPr>
                        <wps:wsp>
                          <wps:cNvPr id="613" name="Freeform 608"/>
                          <wps:cNvSpPr>
                            <a:spLocks/>
                          </wps:cNvSpPr>
                          <wps:spPr bwMode="auto">
                            <a:xfrm>
                              <a:off x="3621" y="-1199"/>
                              <a:ext cx="2" cy="152"/>
                            </a:xfrm>
                            <a:custGeom>
                              <a:avLst/>
                              <a:gdLst>
                                <a:gd name="T0" fmla="+- 0 -1199 -1199"/>
                                <a:gd name="T1" fmla="*/ -1199 h 152"/>
                                <a:gd name="T2" fmla="+- 0 -1047 -1199"/>
                                <a:gd name="T3" fmla="*/ -1047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150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04"/>
                        <wpg:cNvGrpSpPr>
                          <a:grpSpLocks/>
                        </wpg:cNvGrpSpPr>
                        <wpg:grpSpPr bwMode="auto">
                          <a:xfrm>
                            <a:off x="3672" y="-1199"/>
                            <a:ext cx="47" cy="152"/>
                            <a:chOff x="3672" y="-1199"/>
                            <a:chExt cx="47" cy="152"/>
                          </a:xfrm>
                        </wpg:grpSpPr>
                        <wps:wsp>
                          <wps:cNvPr id="615" name="Freeform 606"/>
                          <wps:cNvSpPr>
                            <a:spLocks/>
                          </wps:cNvSpPr>
                          <wps:spPr bwMode="auto">
                            <a:xfrm>
                              <a:off x="3672" y="-1199"/>
                              <a:ext cx="47" cy="152"/>
                            </a:xfrm>
                            <a:custGeom>
                              <a:avLst/>
                              <a:gdLst>
                                <a:gd name="T0" fmla="+- 0 3719 3672"/>
                                <a:gd name="T1" fmla="*/ T0 w 47"/>
                                <a:gd name="T2" fmla="+- 0 -1179 -1199"/>
                                <a:gd name="T3" fmla="*/ -1179 h 152"/>
                                <a:gd name="T4" fmla="+- 0 3697 3672"/>
                                <a:gd name="T5" fmla="*/ T4 w 47"/>
                                <a:gd name="T6" fmla="+- 0 -1179 -1199"/>
                                <a:gd name="T7" fmla="*/ -1179 h 152"/>
                                <a:gd name="T8" fmla="+- 0 3697 3672"/>
                                <a:gd name="T9" fmla="*/ T8 w 47"/>
                                <a:gd name="T10" fmla="+- 0 -1047 -1199"/>
                                <a:gd name="T11" fmla="*/ -1047 h 152"/>
                                <a:gd name="T12" fmla="+- 0 3719 3672"/>
                                <a:gd name="T13" fmla="*/ T12 w 47"/>
                                <a:gd name="T14" fmla="+- 0 -1047 -1199"/>
                                <a:gd name="T15" fmla="*/ -1047 h 152"/>
                                <a:gd name="T16" fmla="+- 0 3719 3672"/>
                                <a:gd name="T17" fmla="*/ T16 w 47"/>
                                <a:gd name="T18" fmla="+- 0 -1179 -1199"/>
                                <a:gd name="T19" fmla="*/ -117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2">
                                  <a:moveTo>
                                    <a:pt x="47" y="20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25" y="152"/>
                                  </a:lnTo>
                                  <a:lnTo>
                                    <a:pt x="47" y="152"/>
                                  </a:lnTo>
                                  <a:lnTo>
                                    <a:pt x="47" y="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605"/>
                          <wps:cNvSpPr>
                            <a:spLocks/>
                          </wps:cNvSpPr>
                          <wps:spPr bwMode="auto">
                            <a:xfrm>
                              <a:off x="3672" y="-1199"/>
                              <a:ext cx="47" cy="152"/>
                            </a:xfrm>
                            <a:custGeom>
                              <a:avLst/>
                              <a:gdLst>
                                <a:gd name="T0" fmla="+- 0 3744 3672"/>
                                <a:gd name="T1" fmla="*/ T0 w 47"/>
                                <a:gd name="T2" fmla="+- 0 -1199 -1199"/>
                                <a:gd name="T3" fmla="*/ -1199 h 152"/>
                                <a:gd name="T4" fmla="+- 0 3672 3672"/>
                                <a:gd name="T5" fmla="*/ T4 w 47"/>
                                <a:gd name="T6" fmla="+- 0 -1199 -1199"/>
                                <a:gd name="T7" fmla="*/ -1199 h 152"/>
                                <a:gd name="T8" fmla="+- 0 3672 3672"/>
                                <a:gd name="T9" fmla="*/ T8 w 47"/>
                                <a:gd name="T10" fmla="+- 0 -1179 -1199"/>
                                <a:gd name="T11" fmla="*/ -1179 h 152"/>
                                <a:gd name="T12" fmla="+- 0 3744 3672"/>
                                <a:gd name="T13" fmla="*/ T12 w 47"/>
                                <a:gd name="T14" fmla="+- 0 -1179 -1199"/>
                                <a:gd name="T15" fmla="*/ -1179 h 152"/>
                                <a:gd name="T16" fmla="+- 0 3744 3672"/>
                                <a:gd name="T17" fmla="*/ T16 w 47"/>
                                <a:gd name="T18" fmla="+- 0 -1199 -1199"/>
                                <a:gd name="T19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2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01"/>
                        <wpg:cNvGrpSpPr>
                          <a:grpSpLocks/>
                        </wpg:cNvGrpSpPr>
                        <wpg:grpSpPr bwMode="auto">
                          <a:xfrm>
                            <a:off x="3774" y="-1199"/>
                            <a:ext cx="81" cy="152"/>
                            <a:chOff x="3774" y="-1199"/>
                            <a:chExt cx="81" cy="152"/>
                          </a:xfrm>
                        </wpg:grpSpPr>
                        <wps:wsp>
                          <wps:cNvPr id="618" name="Freeform 603"/>
                          <wps:cNvSpPr>
                            <a:spLocks/>
                          </wps:cNvSpPr>
                          <wps:spPr bwMode="auto">
                            <a:xfrm>
                              <a:off x="3774" y="-1199"/>
                              <a:ext cx="81" cy="152"/>
                            </a:xfrm>
                            <a:custGeom>
                              <a:avLst/>
                              <a:gdLst>
                                <a:gd name="T0" fmla="+- 0 3797 3774"/>
                                <a:gd name="T1" fmla="*/ T0 w 81"/>
                                <a:gd name="T2" fmla="+- 0 -1199 -1199"/>
                                <a:gd name="T3" fmla="*/ -1199 h 152"/>
                                <a:gd name="T4" fmla="+- 0 3774 3774"/>
                                <a:gd name="T5" fmla="*/ T4 w 81"/>
                                <a:gd name="T6" fmla="+- 0 -1199 -1199"/>
                                <a:gd name="T7" fmla="*/ -1199 h 152"/>
                                <a:gd name="T8" fmla="+- 0 3804 3774"/>
                                <a:gd name="T9" fmla="*/ T8 w 81"/>
                                <a:gd name="T10" fmla="+- 0 -1111 -1199"/>
                                <a:gd name="T11" fmla="*/ -1111 h 152"/>
                                <a:gd name="T12" fmla="+- 0 3804 3774"/>
                                <a:gd name="T13" fmla="*/ T12 w 81"/>
                                <a:gd name="T14" fmla="+- 0 -1047 -1199"/>
                                <a:gd name="T15" fmla="*/ -1047 h 152"/>
                                <a:gd name="T16" fmla="+- 0 3825 3774"/>
                                <a:gd name="T17" fmla="*/ T16 w 81"/>
                                <a:gd name="T18" fmla="+- 0 -1047 -1199"/>
                                <a:gd name="T19" fmla="*/ -1047 h 152"/>
                                <a:gd name="T20" fmla="+- 0 3825 3774"/>
                                <a:gd name="T21" fmla="*/ T20 w 81"/>
                                <a:gd name="T22" fmla="+- 0 -1111 -1199"/>
                                <a:gd name="T23" fmla="*/ -1111 h 152"/>
                                <a:gd name="T24" fmla="+- 0 3835 3774"/>
                                <a:gd name="T25" fmla="*/ T24 w 81"/>
                                <a:gd name="T26" fmla="+- 0 -1139 -1199"/>
                                <a:gd name="T27" fmla="*/ -1139 h 152"/>
                                <a:gd name="T28" fmla="+- 0 3814 3774"/>
                                <a:gd name="T29" fmla="*/ T28 w 81"/>
                                <a:gd name="T30" fmla="+- 0 -1139 -1199"/>
                                <a:gd name="T31" fmla="*/ -1139 h 152"/>
                                <a:gd name="T32" fmla="+- 0 3797 3774"/>
                                <a:gd name="T33" fmla="*/ T32 w 81"/>
                                <a:gd name="T34" fmla="+- 0 -1199 -1199"/>
                                <a:gd name="T35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30" y="152"/>
                                  </a:lnTo>
                                  <a:lnTo>
                                    <a:pt x="51" y="152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602"/>
                          <wps:cNvSpPr>
                            <a:spLocks/>
                          </wps:cNvSpPr>
                          <wps:spPr bwMode="auto">
                            <a:xfrm>
                              <a:off x="3774" y="-1199"/>
                              <a:ext cx="81" cy="152"/>
                            </a:xfrm>
                            <a:custGeom>
                              <a:avLst/>
                              <a:gdLst>
                                <a:gd name="T0" fmla="+- 0 3855 3774"/>
                                <a:gd name="T1" fmla="*/ T0 w 81"/>
                                <a:gd name="T2" fmla="+- 0 -1199 -1199"/>
                                <a:gd name="T3" fmla="*/ -1199 h 152"/>
                                <a:gd name="T4" fmla="+- 0 3832 3774"/>
                                <a:gd name="T5" fmla="*/ T4 w 81"/>
                                <a:gd name="T6" fmla="+- 0 -1199 -1199"/>
                                <a:gd name="T7" fmla="*/ -1199 h 152"/>
                                <a:gd name="T8" fmla="+- 0 3815 3774"/>
                                <a:gd name="T9" fmla="*/ T8 w 81"/>
                                <a:gd name="T10" fmla="+- 0 -1139 -1199"/>
                                <a:gd name="T11" fmla="*/ -1139 h 152"/>
                                <a:gd name="T12" fmla="+- 0 3835 3774"/>
                                <a:gd name="T13" fmla="*/ T12 w 81"/>
                                <a:gd name="T14" fmla="+- 0 -1139 -1199"/>
                                <a:gd name="T15" fmla="*/ -1139 h 152"/>
                                <a:gd name="T16" fmla="+- 0 3855 3774"/>
                                <a:gd name="T17" fmla="*/ T16 w 81"/>
                                <a:gd name="T18" fmla="+- 0 -1199 -1199"/>
                                <a:gd name="T19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81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0" o:spid="_x0000_s1026" style="position:absolute;margin-left:161.9pt;margin-top:-8.05pt;width:31.35pt;height:8.8pt;z-index:-251665408;mso-position-horizontal-relative:page" coordorigin="3238,-1211" coordsize="62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">
                <v:group id="Group 616" o:spid="_x0000_s1027" style="position:absolute;left:3248;top:-1199;width:70;height:152" coordorigin="3248,-1199" coordsize="70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619" o:spid="_x0000_s1028" style="position:absolute;left:3248;top:-1199;width:70;height:152;visibility:visible;mso-wrap-style:square;v-text-anchor:top" coordsize="7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ur8UA&#10;AADcAAAADwAAAGRycy9kb3ducmV2LnhtbESPQYvCMBSE74L/ITxhbzZdDyJdo7gLonhY0dWDt0fz&#10;bLttXmoTa/33RhA8DjPzDTOdd6YSLTWusKzgM4pBEKdWF5wpOPwthxMQziNrrCyTgjs5mM/6vSkm&#10;2t54R+3eZyJA2CWoIPe+TqR0aU4GXWRr4uCdbWPQB9lkUjd4C3BTyVEcj6XBgsNCjjX95JSW+6tR&#10;cCr+T+V3u9lWv605rsrD5bjcbZT6GHSLLxCeOv8Ov9prrWAc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W6vxQAAANwAAAAPAAAAAAAAAAAAAAAAAJgCAABkcnMv&#10;ZG93bnJldi54bWxQSwUGAAAAAAQABAD1AAAAigMAAAAA&#10;" path="m22,l,,,152r22,l22,84r48,l70,65r-48,l22,e" fillcolor="#231f20" stroked="f">
                    <v:path arrowok="t" o:connecttype="custom" o:connectlocs="22,-1199;0,-1199;0,-1047;22,-1047;22,-1115;70,-1115;70,-1134;22,-1134;22,-1199" o:connectangles="0,0,0,0,0,0,0,0,0"/>
                  </v:shape>
                  <v:shape id="Freeform 618" o:spid="_x0000_s1029" style="position:absolute;left:3248;top:-1199;width:70;height:152;visibility:visible;mso-wrap-style:square;v-text-anchor:top" coordsize="7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3LNMcA&#10;AADcAAAADwAAAGRycy9kb3ducmV2LnhtbESPzWrDMBCE74W8g9hAb42cFkJxopikYFp8aMnfIbfF&#10;2tiOrZVrqbb79lUhkOMwM98wq2Q0jeipc5VlBfNZBII4t7riQsHxkD69gnAeWWNjmRT8koNkPXlY&#10;YaztwDvq974QAcIuRgWl920spctLMuhmtiUO3sV2Bn2QXSF1h0OAm0Y+R9FCGqw4LJTY0ltJeb3/&#10;MQrO1fVcb/vsq/nszem9Pn6f0l2m1ON03CxBeBr9PXxrf2gFi+gF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9yzTHAAAA3AAAAA8AAAAAAAAAAAAAAAAAmAIAAGRy&#10;cy9kb3ducmV2LnhtbFBLBQYAAAAABAAEAPUAAACMAwAAAAA=&#10;" path="m70,84r-21,l49,152r21,l70,84e" fillcolor="#231f20" stroked="f">
                    <v:path arrowok="t" o:connecttype="custom" o:connectlocs="70,-1115;49,-1115;49,-1047;70,-1047;70,-1115" o:connectangles="0,0,0,0,0"/>
                  </v:shape>
                  <v:shape id="Freeform 617" o:spid="_x0000_s1030" style="position:absolute;left:3248;top:-1199;width:70;height:152;visibility:visible;mso-wrap-style:square;v-text-anchor:top" coordsize="7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RTQMcA&#10;AADcAAAADwAAAGRycy9kb3ducmV2LnhtbESPzWrDMBCE74W8g9hAb42cUkJxopikYFp8aMnfIbfF&#10;2tiOrZVrqbb79lUhkOMwM98wq2Q0jeipc5VlBfNZBII4t7riQsHxkD69gnAeWWNjmRT8koNkPXlY&#10;YaztwDvq974QAcIuRgWl920spctLMuhmtiUO3sV2Bn2QXSF1h0OAm0Y+R9FCGqw4LJTY0ltJeb3/&#10;MQrO1fVcb/vsq/nszem9Pn6f0l2m1ON03CxBeBr9PXxrf2gFi+gF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UU0DHAAAA3AAAAA8AAAAAAAAAAAAAAAAAmAIAAGRy&#10;cy9kb3ducmV2LnhtbFBLBQYAAAAABAAEAPUAAACMAwAAAAA=&#10;" path="m70,l49,r,65l70,65,70,e" fillcolor="#231f20" stroked="f">
                    <v:path arrowok="t" o:connecttype="custom" o:connectlocs="70,-1199;49,-1199;49,-1134;70,-1134;70,-1199" o:connectangles="0,0,0,0,0"/>
                  </v:shape>
                </v:group>
                <v:group id="Group 613" o:spid="_x0000_s1031" style="position:absolute;left:3367;top:-1198;width:73;height:150" coordorigin="3367,-1198" coordsize="73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15" o:spid="_x0000_s1032" style="position:absolute;left:3367;top:-1198;width:73;height:150;visibility:visible;mso-wrap-style:square;v-text-anchor:top" coordsize="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M88UA&#10;AADcAAAADwAAAGRycy9kb3ducmV2LnhtbESPQUsDMRSE70L/Q3gFL2KzFVzt2rSUgrCHHrT2B7xu&#10;XjeLm5dt8mzXf28EweMwM98wy/Xoe3WhmLrABuazAhRxE2zHrYHDx+v9M6gkyBb7wGTgmxKsV5Ob&#10;JVY2XPmdLntpVYZwqtCAExkqrVPjyGOahYE4e6cQPUqWsdU24jXDfa8fiqLUHjvOCw4H2jpqPvdf&#10;3kB0tT7vtk+7U3knx/7tIPP6cWHM7XTcvIASGuU//NeurYGyKOH3TD4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gzzxQAAANwAAAAPAAAAAAAAAAAAAAAAAJgCAABkcnMv&#10;ZG93bnJldi54bWxQSwUGAAAAAAQABAD1AAAAigMAAAAA&#10;" path="m25,l8,12,,35r,83l7,137r17,11l49,150,66,138r2,-8l29,130r-7,-5l22,24r7,-5l69,19,66,13,50,2,25,e" fillcolor="#231f20" stroked="f">
                    <v:path arrowok="t" o:connecttype="custom" o:connectlocs="25,-1198;8,-1186;0,-1163;0,-1080;7,-1061;24,-1050;49,-1048;66,-1060;68,-1068;29,-1068;22,-1073;22,-1174;29,-1179;69,-1179;66,-1185;50,-1196;25,-1198" o:connectangles="0,0,0,0,0,0,0,0,0,0,0,0,0,0,0,0,0"/>
                  </v:shape>
                  <v:shape id="Freeform 614" o:spid="_x0000_s1033" style="position:absolute;left:3367;top:-1198;width:73;height:150;visibility:visible;mso-wrap-style:square;v-text-anchor:top" coordsize="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paMUA&#10;AADcAAAADwAAAGRycy9kb3ducmV2LnhtbESPQUsDMRSE74L/ITzBi7TZCm7r2rSUgrCHHrTtD3hu&#10;XjeLm5dt8mzXf28EweMwM98wy/Xoe3WhmLrABmbTAhRxE2zHrYHj4XWyAJUE2WIfmAx8U4L16vZm&#10;iZUNV36ny15alSGcKjTgRIZK69Q48pimYSDO3ilEj5JlbLWNeM1w3+vHoii1x47zgsOBto6az/2X&#10;NxBdrc+77Xx3Kh/ko387yqx+ejbm/m7cvIASGuU//NeurYGymMPvmXw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qloxQAAANwAAAAPAAAAAAAAAAAAAAAAAJgCAABkcnMv&#10;ZG93bnJldi54bWxQSwUGAAAAAAQABAD1AAAAigMAAAAA&#10;" path="m69,19r-24,l52,24r,101l45,130r23,l73,115r,-83l69,19e" fillcolor="#231f20" stroked="f">
                    <v:path arrowok="t" o:connecttype="custom" o:connectlocs="69,-1179;45,-1179;52,-1174;52,-1073;45,-1068;68,-1068;73,-1083;73,-1166;69,-1179" o:connectangles="0,0,0,0,0,0,0,0,0"/>
                  </v:shape>
                </v:group>
                <v:group id="Group 609" o:spid="_x0000_s1034" style="position:absolute;left:3489;top:-1199;width:78;height:152" coordorigin="3489,-1199" coordsize="7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612" o:spid="_x0000_s1035" style="position:absolute;left:3489;top:-1199;width:78;height:152;visibility:visible;mso-wrap-style:square;v-text-anchor:top" coordsize="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KusIA&#10;AADcAAAADwAAAGRycy9kb3ducmV2LnhtbESPQWvCQBSE7wX/w/KE3upGBanRVUQqRHppVTw/ss8k&#10;mH0vZDcm/vtuodDjMDPfMOvt4Gr1oNZXwgamkwQUcS624sLA5Xx4ewflA7LFWpgMPMnDdjN6WWNq&#10;pedvepxCoSKEfYoGyhCaVGufl+TQT6Qhjt5NWochyrbQtsU+wl2tZ0my0A4rjgslNrQvKb+fOmeg&#10;k8/MdbvZ/EMOc02c9XI9fhnzOh52K1CBhvAf/mtn1sAiWcLvmXg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Uq6wgAAANwAAAAPAAAAAAAAAAAAAAAAAJgCAABkcnMvZG93&#10;bnJldi54bWxQSwUGAAAAAAQABAD1AAAAhwMAAAAA&#10;" path="m35,l,,,152r22,l22,87r38,l58,80,67,70r,-2l22,68r,-48l69,20,57,5,35,e" fillcolor="#231f20" stroked="f">
                    <v:path arrowok="t" o:connecttype="custom" o:connectlocs="35,-1199;0,-1199;0,-1047;22,-1047;22,-1112;60,-1112;58,-1119;67,-1129;67,-1131;22,-1131;22,-1179;69,-1179;57,-1194;35,-1199" o:connectangles="0,0,0,0,0,0,0,0,0,0,0,0,0,0"/>
                  </v:shape>
                  <v:shape id="Freeform 611" o:spid="_x0000_s1036" style="position:absolute;left:3489;top:-1199;width:78;height:152;visibility:visible;mso-wrap-style:square;v-text-anchor:top" coordsize="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1+r8A&#10;AADcAAAADwAAAGRycy9kb3ducmV2LnhtbERPTYvCMBC9L/gfwgh7W1MVRKpRRBS67EXdxfPQjG2x&#10;mSlNauu/N4cFj4/3vd4OrlYPan0lbGA6SUAR52IrLgz8/R6/lqB8QLZYC5OBJ3nYbkYfa0yt9Hym&#10;xyUUKoawT9FAGUKTau3zkhz6iTTEkbtJ6zBE2BbattjHcFfrWZIstMOKY0OJDe1Lyu+Xzhno5Cdz&#10;3W42P8hxromzXq7fJ2M+x8NuBSrQEN7if3dmDSymcX48E4+A3r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RnX6vwAAANwAAAAPAAAAAAAAAAAAAAAAAJgCAABkcnMvZG93bnJl&#10;di54bWxQSwUGAAAAAAQABAD1AAAAhAMAAAAA&#10;" path="m60,87r-25,l55,152r23,l60,87e" fillcolor="#231f20" stroked="f">
                    <v:path arrowok="t" o:connecttype="custom" o:connectlocs="60,-1112;35,-1112;55,-1047;78,-1047;60,-1112" o:connectangles="0,0,0,0,0"/>
                  </v:shape>
                  <v:shape id="Freeform 610" o:spid="_x0000_s1037" style="position:absolute;left:3489;top:-1199;width:78;height:152;visibility:visible;mso-wrap-style:square;v-text-anchor:top" coordsize="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QYcMA&#10;AADcAAAADwAAAGRycy9kb3ducmV2LnhtbESPX2vCQBDE3wv9DscW+lYvURCJniJSIcWX+gefl9ya&#10;BHO7IXcx6bf3CoU+DjPzG2a1GV2jHtT5WthAOklAERdiay4NXM77jwUoH5AtNsJk4Ic8bNavLyvM&#10;rAx8pMcplCpC2GdooAqhzbT2RUUO/URa4ujdpHMYouxKbTscItw1epokc+2w5rhQYUu7ior7qXcG&#10;ejnkrt9OZ5+yn2nifJDr17cx72/jdgkq0Bj+w3/t3BqYpyn8nolH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rQYcMAAADcAAAADwAAAAAAAAAAAAAAAACYAgAAZHJzL2Rv&#10;d25yZXYueG1sUEsFBgAAAAAEAAQA9QAAAIgDAAAAAA==&#10;" path="m69,20r-20,l52,29r,30l49,68r18,l71,51,70,21,69,20e" fillcolor="#231f20" stroked="f">
                    <v:path arrowok="t" o:connecttype="custom" o:connectlocs="69,-1179;49,-1179;52,-1170;52,-1140;49,-1131;67,-1131;71,-1148;70,-1178;69,-1179" o:connectangles="0,0,0,0,0,0,0,0,0"/>
                  </v:shape>
                </v:group>
                <v:group id="Group 607" o:spid="_x0000_s1038" style="position:absolute;left:3621;top:-1199;width:2;height:152" coordorigin="3621,-1199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608" o:spid="_x0000_s1039" style="position:absolute;left:3621;top:-1199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t9cYA&#10;AADcAAAADwAAAGRycy9kb3ducmV2LnhtbESPW4vCMBSE3xf8D+EIvq2pu+ClGmUpLggqWPfi66E5&#10;tsXmpDZR67/fLAg+DjPzDTNbtKYSV2pcaVnBoB+BIM6sLjlX8P31+ToG4TyyxsoyKbiTg8W88zLD&#10;WNsbp3Td+1wECLsYFRTe17GULivIoOvbmjh4R9sY9EE2udQN3gLcVPItiobSYMlhocCakoKy0/5i&#10;FPxE6ThZ/+4Ok227StbL82Y0SZ1SvW77MQXhqfXP8KO90gqGg3f4P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0t9cYAAADcAAAADwAAAAAAAAAAAAAAAACYAgAAZHJz&#10;L2Rvd25yZXYueG1sUEsFBgAAAAAEAAQA9QAAAIsDAAAAAA==&#10;" path="m,l,152e" filled="f" strokecolor="#231f20" strokeweight=".41875mm">
                    <v:path arrowok="t" o:connecttype="custom" o:connectlocs="0,-1199;0,-1047" o:connectangles="0,0"/>
                  </v:shape>
                </v:group>
                <v:group id="Group 604" o:spid="_x0000_s1040" style="position:absolute;left:3672;top:-1199;width:47;height:152" coordorigin="3672,-1199" coordsize="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606" o:spid="_x0000_s1041" style="position:absolute;left:3672;top:-1199;width:47;height:152;visibility:visible;mso-wrap-style:square;v-text-anchor:top" coordsize="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wvMUA&#10;AADcAAAADwAAAGRycy9kb3ducmV2LnhtbESPT4vCMBTE78J+h/AWvIimCopbjbKrCLIn/6wHb4/m&#10;bVu2eSlJauu3NwuCx2FmfsMs152pxI2cLy0rGI8SEMSZ1SXnCn7Ou+EchA/IGivLpOBOHtart94S&#10;U21bPtLtFHIRIexTVFCEUKdS+qwgg35ka+Lo/VpnMETpcqkdthFuKjlJkpk0WHJcKLCmTUHZ36kx&#10;Ctx5cOmubnv4uLuv5rvdNztnBkr137vPBYhAXXiFn+29VjAbT+H/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zC8xQAAANwAAAAPAAAAAAAAAAAAAAAAAJgCAABkcnMv&#10;ZG93bnJldi54bWxQSwUGAAAAAAQABAD1AAAAigMAAAAA&#10;" path="m47,20r-22,l25,152r22,l47,20e" fillcolor="#231f20" stroked="f">
                    <v:path arrowok="t" o:connecttype="custom" o:connectlocs="47,-1179;25,-1179;25,-1047;47,-1047;47,-1179" o:connectangles="0,0,0,0,0"/>
                  </v:shape>
                  <v:shape id="Freeform 605" o:spid="_x0000_s1042" style="position:absolute;left:3672;top:-1199;width:47;height:152;visibility:visible;mso-wrap-style:square;v-text-anchor:top" coordsize="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uy8UA&#10;AADcAAAADwAAAGRycy9kb3ducmV2LnhtbESPT4vCMBTE7wt+h/AEL6KpeyhrNYq6CLKnXf8cvD2a&#10;Z1tsXkqS2vrtzcLCHoeZ+Q2zXPemFg9yvrKsYDZNQBDnVldcKDif9pMPED4ga6wtk4IneVivBm9L&#10;zLTt+Icex1CICGGfoYIyhCaT0uclGfRT2xBH72adwRClK6R22EW4qeV7kqTSYMVxocSGdiXl92Nr&#10;FLjT+NJf3ef3/Om27Vd3aPfOjJUaDfvNAkSgPvyH/9oHrSCdpfB7Jh4Bu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+a7LxQAAANwAAAAPAAAAAAAAAAAAAAAAAJgCAABkcnMv&#10;ZG93bnJldi54bWxQSwUGAAAAAAQABAD1AAAAigMAAAAA&#10;" path="m72,l,,,20r72,l72,e" fillcolor="#231f20" stroked="f">
                    <v:path arrowok="t" o:connecttype="custom" o:connectlocs="72,-1199;0,-1199;0,-1179;72,-1179;72,-1199" o:connectangles="0,0,0,0,0"/>
                  </v:shape>
                </v:group>
                <v:group id="Group 601" o:spid="_x0000_s1043" style="position:absolute;left:3774;top:-1199;width:81;height:152" coordorigin="3774,-1199" coordsize="81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03" o:spid="_x0000_s1044" style="position:absolute;left:3774;top:-1199;width:81;height:152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np8IA&#10;AADcAAAADwAAAGRycy9kb3ducmV2LnhtbERPS2vCQBC+F/wPywje6saCGlJXKULRQqn4Ongbs9Mk&#10;NDsbstsY/33nUPD48b0Xq97VqqM2VJ4NTMYJKOLc24oLA6fj+3MKKkRki7VnMnCnAKvl4GmBmfU3&#10;3lN3iIWSEA4ZGihjbDKtQ16SwzD2DbFw3751GAW2hbYt3iTc1folSWbaYcXSUGJD65Lyn8OvMzCb&#10;ak7T6+d6fz3Od5fznTYf3Zcxo2H/9goqUh8f4n/31opvImvljBwB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CenwgAAANwAAAAPAAAAAAAAAAAAAAAAAJgCAABkcnMvZG93&#10;bnJldi54bWxQSwUGAAAAAAQABAD1AAAAhwMAAAAA&#10;" path="m23,l,,30,88r,64l51,152r,-64l61,60r-21,l23,e" fillcolor="#231f20" stroked="f">
                    <v:path arrowok="t" o:connecttype="custom" o:connectlocs="23,-1199;0,-1199;30,-1111;30,-1047;51,-1047;51,-1111;61,-1139;40,-1139;23,-1199" o:connectangles="0,0,0,0,0,0,0,0,0"/>
                  </v:shape>
                  <v:shape id="Freeform 602" o:spid="_x0000_s1045" style="position:absolute;left:3774;top:-1199;width:81;height:152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CPMYA&#10;AADcAAAADwAAAGRycy9kb3ducmV2LnhtbESPT2vCQBTE7wW/w/IEb3VjoRrTbKQIpS0US/xz8PbM&#10;viah2bchu8b47buC0OMw85th0tVgGtFT52rLCmbTCARxYXXNpYL97u0xBuE8ssbGMim4koNVNnpI&#10;MdH2wjn1W1+KUMIuQQWV920ipSsqMuimtiUO3o/tDPogu1LqDi+h3DTyKYrm0mDNYaHCltYVFb/b&#10;s1Ewf5Ycx6evdX7aLb6Phyu9f/YbpSbj4fUFhKfB/4fv9IcO3GwJ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CCPMYAAADcAAAADwAAAAAAAAAAAAAAAACYAgAAZHJz&#10;L2Rvd25yZXYueG1sUEsFBgAAAAAEAAQA9QAAAIsDAAAAAA==&#10;" path="m81,l58,,41,60r20,l81,e" fillcolor="#231f20" stroked="f">
                    <v:path arrowok="t" o:connecttype="custom" o:connectlocs="81,-1199;58,-1199;41,-1139;61,-1139;81,-119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19071A2" wp14:editId="5D6425E6">
                <wp:simplePos x="0" y="0"/>
                <wp:positionH relativeFrom="page">
                  <wp:posOffset>1050290</wp:posOffset>
                </wp:positionH>
                <wp:positionV relativeFrom="paragraph">
                  <wp:posOffset>-102074</wp:posOffset>
                </wp:positionV>
                <wp:extent cx="721995" cy="110490"/>
                <wp:effectExtent l="0" t="0" r="40005" b="0"/>
                <wp:wrapNone/>
                <wp:docPr id="631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" cy="110490"/>
                          <a:chOff x="1654" y="-1210"/>
                          <a:chExt cx="1137" cy="174"/>
                        </a:xfrm>
                      </wpg:grpSpPr>
                      <wpg:grpSp>
                        <wpg:cNvPr id="632" name="Group 664"/>
                        <wpg:cNvGrpSpPr>
                          <a:grpSpLocks/>
                        </wpg:cNvGrpSpPr>
                        <wpg:grpSpPr bwMode="auto">
                          <a:xfrm>
                            <a:off x="1664" y="-1199"/>
                            <a:ext cx="86" cy="152"/>
                            <a:chOff x="1664" y="-1199"/>
                            <a:chExt cx="86" cy="152"/>
                          </a:xfrm>
                        </wpg:grpSpPr>
                        <wps:wsp>
                          <wps:cNvPr id="633" name="Freeform 667"/>
                          <wps:cNvSpPr>
                            <a:spLocks/>
                          </wps:cNvSpPr>
                          <wps:spPr bwMode="auto">
                            <a:xfrm>
                              <a:off x="1664" y="-1199"/>
                              <a:ext cx="86" cy="152"/>
                            </a:xfrm>
                            <a:custGeom>
                              <a:avLst/>
                              <a:gdLst>
                                <a:gd name="T0" fmla="+- 0 1716 1664"/>
                                <a:gd name="T1" fmla="*/ T0 w 86"/>
                                <a:gd name="T2" fmla="+- 0 -1199 -1199"/>
                                <a:gd name="T3" fmla="*/ -1199 h 152"/>
                                <a:gd name="T4" fmla="+- 0 1698 1664"/>
                                <a:gd name="T5" fmla="*/ T4 w 86"/>
                                <a:gd name="T6" fmla="+- 0 -1199 -1199"/>
                                <a:gd name="T7" fmla="*/ -1199 h 152"/>
                                <a:gd name="T8" fmla="+- 0 1664 1664"/>
                                <a:gd name="T9" fmla="*/ T8 w 86"/>
                                <a:gd name="T10" fmla="+- 0 -1047 -1199"/>
                                <a:gd name="T11" fmla="*/ -1047 h 152"/>
                                <a:gd name="T12" fmla="+- 0 1686 1664"/>
                                <a:gd name="T13" fmla="*/ T12 w 86"/>
                                <a:gd name="T14" fmla="+- 0 -1047 -1199"/>
                                <a:gd name="T15" fmla="*/ -1047 h 152"/>
                                <a:gd name="T16" fmla="+- 0 1692 1664"/>
                                <a:gd name="T17" fmla="*/ T16 w 86"/>
                                <a:gd name="T18" fmla="+- 0 -1080 -1199"/>
                                <a:gd name="T19" fmla="*/ -1080 h 152"/>
                                <a:gd name="T20" fmla="+- 0 1743 1664"/>
                                <a:gd name="T21" fmla="*/ T20 w 86"/>
                                <a:gd name="T22" fmla="+- 0 -1080 -1199"/>
                                <a:gd name="T23" fmla="*/ -1080 h 152"/>
                                <a:gd name="T24" fmla="+- 0 1738 1664"/>
                                <a:gd name="T25" fmla="*/ T24 w 86"/>
                                <a:gd name="T26" fmla="+- 0 -1100 -1199"/>
                                <a:gd name="T27" fmla="*/ -1100 h 152"/>
                                <a:gd name="T28" fmla="+- 0 1696 1664"/>
                                <a:gd name="T29" fmla="*/ T28 w 86"/>
                                <a:gd name="T30" fmla="+- 0 -1100 -1199"/>
                                <a:gd name="T31" fmla="*/ -1100 h 152"/>
                                <a:gd name="T32" fmla="+- 0 1707 1664"/>
                                <a:gd name="T33" fmla="*/ T32 w 86"/>
                                <a:gd name="T34" fmla="+- 0 -1155 -1199"/>
                                <a:gd name="T35" fmla="*/ -1155 h 152"/>
                                <a:gd name="T36" fmla="+- 0 1726 1664"/>
                                <a:gd name="T37" fmla="*/ T36 w 86"/>
                                <a:gd name="T38" fmla="+- 0 -1155 -1199"/>
                                <a:gd name="T39" fmla="*/ -1155 h 152"/>
                                <a:gd name="T40" fmla="+- 0 1716 1664"/>
                                <a:gd name="T41" fmla="*/ T40 w 86"/>
                                <a:gd name="T42" fmla="+- 0 -1199 -1199"/>
                                <a:gd name="T43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" h="152">
                                  <a:moveTo>
                                    <a:pt x="5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666"/>
                          <wps:cNvSpPr>
                            <a:spLocks/>
                          </wps:cNvSpPr>
                          <wps:spPr bwMode="auto">
                            <a:xfrm>
                              <a:off x="1664" y="-1199"/>
                              <a:ext cx="86" cy="152"/>
                            </a:xfrm>
                            <a:custGeom>
                              <a:avLst/>
                              <a:gdLst>
                                <a:gd name="T0" fmla="+- 0 1743 1664"/>
                                <a:gd name="T1" fmla="*/ T0 w 86"/>
                                <a:gd name="T2" fmla="+- 0 -1080 -1199"/>
                                <a:gd name="T3" fmla="*/ -1080 h 152"/>
                                <a:gd name="T4" fmla="+- 0 1722 1664"/>
                                <a:gd name="T5" fmla="*/ T4 w 86"/>
                                <a:gd name="T6" fmla="+- 0 -1080 -1199"/>
                                <a:gd name="T7" fmla="*/ -1080 h 152"/>
                                <a:gd name="T8" fmla="+- 0 1728 1664"/>
                                <a:gd name="T9" fmla="*/ T8 w 86"/>
                                <a:gd name="T10" fmla="+- 0 -1047 -1199"/>
                                <a:gd name="T11" fmla="*/ -1047 h 152"/>
                                <a:gd name="T12" fmla="+- 0 1750 1664"/>
                                <a:gd name="T13" fmla="*/ T12 w 86"/>
                                <a:gd name="T14" fmla="+- 0 -1047 -1199"/>
                                <a:gd name="T15" fmla="*/ -1047 h 152"/>
                                <a:gd name="T16" fmla="+- 0 1743 1664"/>
                                <a:gd name="T17" fmla="*/ T16 w 86"/>
                                <a:gd name="T18" fmla="+- 0 -1080 -1199"/>
                                <a:gd name="T19" fmla="*/ -108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52">
                                  <a:moveTo>
                                    <a:pt x="79" y="119"/>
                                  </a:moveTo>
                                  <a:lnTo>
                                    <a:pt x="58" y="119"/>
                                  </a:lnTo>
                                  <a:lnTo>
                                    <a:pt x="64" y="152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79" y="1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665"/>
                          <wps:cNvSpPr>
                            <a:spLocks/>
                          </wps:cNvSpPr>
                          <wps:spPr bwMode="auto">
                            <a:xfrm>
                              <a:off x="1664" y="-1199"/>
                              <a:ext cx="86" cy="152"/>
                            </a:xfrm>
                            <a:custGeom>
                              <a:avLst/>
                              <a:gdLst>
                                <a:gd name="T0" fmla="+- 0 1726 1664"/>
                                <a:gd name="T1" fmla="*/ T0 w 86"/>
                                <a:gd name="T2" fmla="+- 0 -1155 -1199"/>
                                <a:gd name="T3" fmla="*/ -1155 h 152"/>
                                <a:gd name="T4" fmla="+- 0 1707 1664"/>
                                <a:gd name="T5" fmla="*/ T4 w 86"/>
                                <a:gd name="T6" fmla="+- 0 -1155 -1199"/>
                                <a:gd name="T7" fmla="*/ -1155 h 152"/>
                                <a:gd name="T8" fmla="+- 0 1718 1664"/>
                                <a:gd name="T9" fmla="*/ T8 w 86"/>
                                <a:gd name="T10" fmla="+- 0 -1100 -1199"/>
                                <a:gd name="T11" fmla="*/ -1100 h 152"/>
                                <a:gd name="T12" fmla="+- 0 1738 1664"/>
                                <a:gd name="T13" fmla="*/ T12 w 86"/>
                                <a:gd name="T14" fmla="+- 0 -1100 -1199"/>
                                <a:gd name="T15" fmla="*/ -1100 h 152"/>
                                <a:gd name="T16" fmla="+- 0 1726 1664"/>
                                <a:gd name="T17" fmla="*/ T16 w 86"/>
                                <a:gd name="T18" fmla="+- 0 -1155 -1199"/>
                                <a:gd name="T19" fmla="*/ -1155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52">
                                  <a:moveTo>
                                    <a:pt x="62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54" y="99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62" y="4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60"/>
                        <wpg:cNvGrpSpPr>
                          <a:grpSpLocks/>
                        </wpg:cNvGrpSpPr>
                        <wpg:grpSpPr bwMode="auto">
                          <a:xfrm>
                            <a:off x="1786" y="-1200"/>
                            <a:ext cx="75" cy="154"/>
                            <a:chOff x="1786" y="-1200"/>
                            <a:chExt cx="75" cy="154"/>
                          </a:xfrm>
                        </wpg:grpSpPr>
                        <wps:wsp>
                          <wps:cNvPr id="637" name="Freeform 663"/>
                          <wps:cNvSpPr>
                            <a:spLocks/>
                          </wps:cNvSpPr>
                          <wps:spPr bwMode="auto">
                            <a:xfrm>
                              <a:off x="1786" y="-1200"/>
                              <a:ext cx="75" cy="154"/>
                            </a:xfrm>
                            <a:custGeom>
                              <a:avLst/>
                              <a:gdLst>
                                <a:gd name="T0" fmla="+- 0 1808 1786"/>
                                <a:gd name="T1" fmla="*/ T0 w 75"/>
                                <a:gd name="T2" fmla="+- 0 -1090 -1200"/>
                                <a:gd name="T3" fmla="*/ -1090 h 154"/>
                                <a:gd name="T4" fmla="+- 0 1786 1786"/>
                                <a:gd name="T5" fmla="*/ T4 w 75"/>
                                <a:gd name="T6" fmla="+- 0 -1090 -1200"/>
                                <a:gd name="T7" fmla="*/ -1090 h 154"/>
                                <a:gd name="T8" fmla="+- 0 1790 1786"/>
                                <a:gd name="T9" fmla="*/ T8 w 75"/>
                                <a:gd name="T10" fmla="+- 0 -1065 -1200"/>
                                <a:gd name="T11" fmla="*/ -1065 h 154"/>
                                <a:gd name="T12" fmla="+- 0 1805 1786"/>
                                <a:gd name="T13" fmla="*/ T12 w 75"/>
                                <a:gd name="T14" fmla="+- 0 -1051 -1200"/>
                                <a:gd name="T15" fmla="*/ -1051 h 154"/>
                                <a:gd name="T16" fmla="+- 0 1830 1786"/>
                                <a:gd name="T17" fmla="*/ T16 w 75"/>
                                <a:gd name="T18" fmla="+- 0 -1046 -1200"/>
                                <a:gd name="T19" fmla="*/ -1046 h 154"/>
                                <a:gd name="T20" fmla="+- 0 1848 1786"/>
                                <a:gd name="T21" fmla="*/ T20 w 75"/>
                                <a:gd name="T22" fmla="+- 0 -1055 -1200"/>
                                <a:gd name="T23" fmla="*/ -1055 h 154"/>
                                <a:gd name="T24" fmla="+- 0 1855 1786"/>
                                <a:gd name="T25" fmla="*/ T24 w 75"/>
                                <a:gd name="T26" fmla="+- 0 -1068 -1200"/>
                                <a:gd name="T27" fmla="*/ -1068 h 154"/>
                                <a:gd name="T28" fmla="+- 0 1812 1786"/>
                                <a:gd name="T29" fmla="*/ T28 w 75"/>
                                <a:gd name="T30" fmla="+- 0 -1068 -1200"/>
                                <a:gd name="T31" fmla="*/ -1068 h 154"/>
                                <a:gd name="T32" fmla="+- 0 1808 1786"/>
                                <a:gd name="T33" fmla="*/ T32 w 75"/>
                                <a:gd name="T34" fmla="+- 0 -1075 -1200"/>
                                <a:gd name="T35" fmla="*/ -1075 h 154"/>
                                <a:gd name="T36" fmla="+- 0 1808 1786"/>
                                <a:gd name="T37" fmla="*/ T36 w 75"/>
                                <a:gd name="T38" fmla="+- 0 -1090 -1200"/>
                                <a:gd name="T39" fmla="*/ -109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5" h="154">
                                  <a:moveTo>
                                    <a:pt x="22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19" y="149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26" y="132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2" y="11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662"/>
                          <wps:cNvSpPr>
                            <a:spLocks/>
                          </wps:cNvSpPr>
                          <wps:spPr bwMode="auto">
                            <a:xfrm>
                              <a:off x="1786" y="-1200"/>
                              <a:ext cx="75" cy="154"/>
                            </a:xfrm>
                            <a:custGeom>
                              <a:avLst/>
                              <a:gdLst>
                                <a:gd name="T0" fmla="+- 0 1823 1786"/>
                                <a:gd name="T1" fmla="*/ T0 w 75"/>
                                <a:gd name="T2" fmla="+- 0 -1200 -1200"/>
                                <a:gd name="T3" fmla="*/ -1200 h 154"/>
                                <a:gd name="T4" fmla="+- 0 1803 1786"/>
                                <a:gd name="T5" fmla="*/ T4 w 75"/>
                                <a:gd name="T6" fmla="+- 0 -1194 -1200"/>
                                <a:gd name="T7" fmla="*/ -1194 h 154"/>
                                <a:gd name="T8" fmla="+- 0 1791 1786"/>
                                <a:gd name="T9" fmla="*/ T8 w 75"/>
                                <a:gd name="T10" fmla="+- 0 -1177 -1200"/>
                                <a:gd name="T11" fmla="*/ -1177 h 154"/>
                                <a:gd name="T12" fmla="+- 0 1787 1786"/>
                                <a:gd name="T13" fmla="*/ T12 w 75"/>
                                <a:gd name="T14" fmla="+- 0 -1152 -1200"/>
                                <a:gd name="T15" fmla="*/ -1152 h 154"/>
                                <a:gd name="T16" fmla="+- 0 1793 1786"/>
                                <a:gd name="T17" fmla="*/ T16 w 75"/>
                                <a:gd name="T18" fmla="+- 0 -1133 -1200"/>
                                <a:gd name="T19" fmla="*/ -1133 h 154"/>
                                <a:gd name="T20" fmla="+- 0 1811 1786"/>
                                <a:gd name="T21" fmla="*/ T20 w 75"/>
                                <a:gd name="T22" fmla="+- 0 -1120 -1200"/>
                                <a:gd name="T23" fmla="*/ -1120 h 154"/>
                                <a:gd name="T24" fmla="+- 0 1837 1786"/>
                                <a:gd name="T25" fmla="*/ T24 w 75"/>
                                <a:gd name="T26" fmla="+- 0 -1109 -1200"/>
                                <a:gd name="T27" fmla="*/ -1109 h 154"/>
                                <a:gd name="T28" fmla="+- 0 1839 1786"/>
                                <a:gd name="T29" fmla="*/ T28 w 75"/>
                                <a:gd name="T30" fmla="+- 0 -1107 -1200"/>
                                <a:gd name="T31" fmla="*/ -1107 h 154"/>
                                <a:gd name="T32" fmla="+- 0 1839 1786"/>
                                <a:gd name="T33" fmla="*/ T32 w 75"/>
                                <a:gd name="T34" fmla="+- 0 -1075 -1200"/>
                                <a:gd name="T35" fmla="*/ -1075 h 154"/>
                                <a:gd name="T36" fmla="+- 0 1838 1786"/>
                                <a:gd name="T37" fmla="*/ T36 w 75"/>
                                <a:gd name="T38" fmla="+- 0 -1068 -1200"/>
                                <a:gd name="T39" fmla="*/ -1068 h 154"/>
                                <a:gd name="T40" fmla="+- 0 1855 1786"/>
                                <a:gd name="T41" fmla="*/ T40 w 75"/>
                                <a:gd name="T42" fmla="+- 0 -1068 -1200"/>
                                <a:gd name="T43" fmla="*/ -1068 h 154"/>
                                <a:gd name="T44" fmla="+- 0 1858 1786"/>
                                <a:gd name="T45" fmla="*/ T44 w 75"/>
                                <a:gd name="T46" fmla="+- 0 -1073 -1200"/>
                                <a:gd name="T47" fmla="*/ -1073 h 154"/>
                                <a:gd name="T48" fmla="+- 0 1860 1786"/>
                                <a:gd name="T49" fmla="*/ T48 w 75"/>
                                <a:gd name="T50" fmla="+- 0 -1100 -1200"/>
                                <a:gd name="T51" fmla="*/ -1100 h 154"/>
                                <a:gd name="T52" fmla="+- 0 1855 1786"/>
                                <a:gd name="T53" fmla="*/ T52 w 75"/>
                                <a:gd name="T54" fmla="+- 0 -1120 -1200"/>
                                <a:gd name="T55" fmla="*/ -1120 h 154"/>
                                <a:gd name="T56" fmla="+- 0 1838 1786"/>
                                <a:gd name="T57" fmla="*/ T56 w 75"/>
                                <a:gd name="T58" fmla="+- 0 -1132 -1200"/>
                                <a:gd name="T59" fmla="*/ -1132 h 154"/>
                                <a:gd name="T60" fmla="+- 0 1810 1786"/>
                                <a:gd name="T61" fmla="*/ T60 w 75"/>
                                <a:gd name="T62" fmla="+- 0 -1143 -1200"/>
                                <a:gd name="T63" fmla="*/ -1143 h 154"/>
                                <a:gd name="T64" fmla="+- 0 1809 1786"/>
                                <a:gd name="T65" fmla="*/ T64 w 75"/>
                                <a:gd name="T66" fmla="+- 0 -1147 -1200"/>
                                <a:gd name="T67" fmla="*/ -1147 h 154"/>
                                <a:gd name="T68" fmla="+- 0 1809 1786"/>
                                <a:gd name="T69" fmla="*/ T68 w 75"/>
                                <a:gd name="T70" fmla="+- 0 -1169 -1200"/>
                                <a:gd name="T71" fmla="*/ -1169 h 154"/>
                                <a:gd name="T72" fmla="+- 0 1812 1786"/>
                                <a:gd name="T73" fmla="*/ T72 w 75"/>
                                <a:gd name="T74" fmla="+- 0 -1179 -1200"/>
                                <a:gd name="T75" fmla="*/ -1179 h 154"/>
                                <a:gd name="T76" fmla="+- 0 1857 1786"/>
                                <a:gd name="T77" fmla="*/ T76 w 75"/>
                                <a:gd name="T78" fmla="+- 0 -1179 -1200"/>
                                <a:gd name="T79" fmla="*/ -1179 h 154"/>
                                <a:gd name="T80" fmla="+- 0 1846 1786"/>
                                <a:gd name="T81" fmla="*/ T80 w 75"/>
                                <a:gd name="T82" fmla="+- 0 -1193 -1200"/>
                                <a:gd name="T83" fmla="*/ -1193 h 154"/>
                                <a:gd name="T84" fmla="+- 0 1823 1786"/>
                                <a:gd name="T85" fmla="*/ T84 w 75"/>
                                <a:gd name="T86" fmla="+- 0 -1200 -1200"/>
                                <a:gd name="T87" fmla="*/ -120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5" h="154">
                                  <a:moveTo>
                                    <a:pt x="37" y="0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51" y="91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3" y="125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4" y="100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661"/>
                          <wps:cNvSpPr>
                            <a:spLocks/>
                          </wps:cNvSpPr>
                          <wps:spPr bwMode="auto">
                            <a:xfrm>
                              <a:off x="1786" y="-1200"/>
                              <a:ext cx="75" cy="154"/>
                            </a:xfrm>
                            <a:custGeom>
                              <a:avLst/>
                              <a:gdLst>
                                <a:gd name="T0" fmla="+- 0 1857 1786"/>
                                <a:gd name="T1" fmla="*/ T0 w 75"/>
                                <a:gd name="T2" fmla="+- 0 -1179 -1200"/>
                                <a:gd name="T3" fmla="*/ -1179 h 154"/>
                                <a:gd name="T4" fmla="+- 0 1835 1786"/>
                                <a:gd name="T5" fmla="*/ T4 w 75"/>
                                <a:gd name="T6" fmla="+- 0 -1179 -1200"/>
                                <a:gd name="T7" fmla="*/ -1179 h 154"/>
                                <a:gd name="T8" fmla="+- 0 1839 1786"/>
                                <a:gd name="T9" fmla="*/ T8 w 75"/>
                                <a:gd name="T10" fmla="+- 0 -1170 -1200"/>
                                <a:gd name="T11" fmla="*/ -1170 h 154"/>
                                <a:gd name="T12" fmla="+- 0 1839 1786"/>
                                <a:gd name="T13" fmla="*/ T12 w 75"/>
                                <a:gd name="T14" fmla="+- 0 -1155 -1200"/>
                                <a:gd name="T15" fmla="*/ -1155 h 154"/>
                                <a:gd name="T16" fmla="+- 0 1861 1786"/>
                                <a:gd name="T17" fmla="*/ T16 w 75"/>
                                <a:gd name="T18" fmla="+- 0 -1155 -1200"/>
                                <a:gd name="T19" fmla="*/ -1155 h 154"/>
                                <a:gd name="T20" fmla="+- 0 1859 1786"/>
                                <a:gd name="T21" fmla="*/ T20 w 75"/>
                                <a:gd name="T22" fmla="+- 0 -1177 -1200"/>
                                <a:gd name="T23" fmla="*/ -1177 h 154"/>
                                <a:gd name="T24" fmla="+- 0 1857 1786"/>
                                <a:gd name="T25" fmla="*/ T24 w 75"/>
                                <a:gd name="T26" fmla="+- 0 -1179 -1200"/>
                                <a:gd name="T27" fmla="*/ -117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" h="154">
                                  <a:moveTo>
                                    <a:pt x="71" y="21"/>
                                  </a:moveTo>
                                  <a:lnTo>
                                    <a:pt x="49" y="2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1" y="2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56"/>
                        <wpg:cNvGrpSpPr>
                          <a:grpSpLocks/>
                        </wpg:cNvGrpSpPr>
                        <wpg:grpSpPr bwMode="auto">
                          <a:xfrm>
                            <a:off x="1902" y="-1200"/>
                            <a:ext cx="75" cy="154"/>
                            <a:chOff x="1902" y="-1200"/>
                            <a:chExt cx="75" cy="154"/>
                          </a:xfrm>
                        </wpg:grpSpPr>
                        <wps:wsp>
                          <wps:cNvPr id="641" name="Freeform 659"/>
                          <wps:cNvSpPr>
                            <a:spLocks/>
                          </wps:cNvSpPr>
                          <wps:spPr bwMode="auto">
                            <a:xfrm>
                              <a:off x="1902" y="-1200"/>
                              <a:ext cx="75" cy="154"/>
                            </a:xfrm>
                            <a:custGeom>
                              <a:avLst/>
                              <a:gdLst>
                                <a:gd name="T0" fmla="+- 0 1924 1902"/>
                                <a:gd name="T1" fmla="*/ T0 w 75"/>
                                <a:gd name="T2" fmla="+- 0 -1090 -1200"/>
                                <a:gd name="T3" fmla="*/ -1090 h 154"/>
                                <a:gd name="T4" fmla="+- 0 1902 1902"/>
                                <a:gd name="T5" fmla="*/ T4 w 75"/>
                                <a:gd name="T6" fmla="+- 0 -1090 -1200"/>
                                <a:gd name="T7" fmla="*/ -1090 h 154"/>
                                <a:gd name="T8" fmla="+- 0 1907 1902"/>
                                <a:gd name="T9" fmla="*/ T8 w 75"/>
                                <a:gd name="T10" fmla="+- 0 -1065 -1200"/>
                                <a:gd name="T11" fmla="*/ -1065 h 154"/>
                                <a:gd name="T12" fmla="+- 0 1922 1902"/>
                                <a:gd name="T13" fmla="*/ T12 w 75"/>
                                <a:gd name="T14" fmla="+- 0 -1051 -1200"/>
                                <a:gd name="T15" fmla="*/ -1051 h 154"/>
                                <a:gd name="T16" fmla="+- 0 1947 1902"/>
                                <a:gd name="T17" fmla="*/ T16 w 75"/>
                                <a:gd name="T18" fmla="+- 0 -1046 -1200"/>
                                <a:gd name="T19" fmla="*/ -1046 h 154"/>
                                <a:gd name="T20" fmla="+- 0 1964 1902"/>
                                <a:gd name="T21" fmla="*/ T20 w 75"/>
                                <a:gd name="T22" fmla="+- 0 -1055 -1200"/>
                                <a:gd name="T23" fmla="*/ -1055 h 154"/>
                                <a:gd name="T24" fmla="+- 0 1971 1902"/>
                                <a:gd name="T25" fmla="*/ T24 w 75"/>
                                <a:gd name="T26" fmla="+- 0 -1068 -1200"/>
                                <a:gd name="T27" fmla="*/ -1068 h 154"/>
                                <a:gd name="T28" fmla="+- 0 1928 1902"/>
                                <a:gd name="T29" fmla="*/ T28 w 75"/>
                                <a:gd name="T30" fmla="+- 0 -1068 -1200"/>
                                <a:gd name="T31" fmla="*/ -1068 h 154"/>
                                <a:gd name="T32" fmla="+- 0 1924 1902"/>
                                <a:gd name="T33" fmla="*/ T32 w 75"/>
                                <a:gd name="T34" fmla="+- 0 -1075 -1200"/>
                                <a:gd name="T35" fmla="*/ -1075 h 154"/>
                                <a:gd name="T36" fmla="+- 0 1924 1902"/>
                                <a:gd name="T37" fmla="*/ T36 w 75"/>
                                <a:gd name="T38" fmla="+- 0 -1090 -1200"/>
                                <a:gd name="T39" fmla="*/ -109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5" h="154">
                                  <a:moveTo>
                                    <a:pt x="22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0" y="149"/>
                                  </a:lnTo>
                                  <a:lnTo>
                                    <a:pt x="45" y="154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26" y="132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2" y="11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658"/>
                          <wps:cNvSpPr>
                            <a:spLocks/>
                          </wps:cNvSpPr>
                          <wps:spPr bwMode="auto">
                            <a:xfrm>
                              <a:off x="1902" y="-1200"/>
                              <a:ext cx="75" cy="154"/>
                            </a:xfrm>
                            <a:custGeom>
                              <a:avLst/>
                              <a:gdLst>
                                <a:gd name="T0" fmla="+- 0 1939 1902"/>
                                <a:gd name="T1" fmla="*/ T0 w 75"/>
                                <a:gd name="T2" fmla="+- 0 -1200 -1200"/>
                                <a:gd name="T3" fmla="*/ -1200 h 154"/>
                                <a:gd name="T4" fmla="+- 0 1919 1902"/>
                                <a:gd name="T5" fmla="*/ T4 w 75"/>
                                <a:gd name="T6" fmla="+- 0 -1194 -1200"/>
                                <a:gd name="T7" fmla="*/ -1194 h 154"/>
                                <a:gd name="T8" fmla="+- 0 1907 1902"/>
                                <a:gd name="T9" fmla="*/ T8 w 75"/>
                                <a:gd name="T10" fmla="+- 0 -1177 -1200"/>
                                <a:gd name="T11" fmla="*/ -1177 h 154"/>
                                <a:gd name="T12" fmla="+- 0 1904 1902"/>
                                <a:gd name="T13" fmla="*/ T12 w 75"/>
                                <a:gd name="T14" fmla="+- 0 -1152 -1200"/>
                                <a:gd name="T15" fmla="*/ -1152 h 154"/>
                                <a:gd name="T16" fmla="+- 0 1910 1902"/>
                                <a:gd name="T17" fmla="*/ T16 w 75"/>
                                <a:gd name="T18" fmla="+- 0 -1133 -1200"/>
                                <a:gd name="T19" fmla="*/ -1133 h 154"/>
                                <a:gd name="T20" fmla="+- 0 1927 1902"/>
                                <a:gd name="T21" fmla="*/ T20 w 75"/>
                                <a:gd name="T22" fmla="+- 0 -1120 -1200"/>
                                <a:gd name="T23" fmla="*/ -1120 h 154"/>
                                <a:gd name="T24" fmla="+- 0 1953 1902"/>
                                <a:gd name="T25" fmla="*/ T24 w 75"/>
                                <a:gd name="T26" fmla="+- 0 -1109 -1200"/>
                                <a:gd name="T27" fmla="*/ -1109 h 154"/>
                                <a:gd name="T28" fmla="+- 0 1955 1902"/>
                                <a:gd name="T29" fmla="*/ T28 w 75"/>
                                <a:gd name="T30" fmla="+- 0 -1107 -1200"/>
                                <a:gd name="T31" fmla="*/ -1107 h 154"/>
                                <a:gd name="T32" fmla="+- 0 1955 1902"/>
                                <a:gd name="T33" fmla="*/ T32 w 75"/>
                                <a:gd name="T34" fmla="+- 0 -1075 -1200"/>
                                <a:gd name="T35" fmla="*/ -1075 h 154"/>
                                <a:gd name="T36" fmla="+- 0 1954 1902"/>
                                <a:gd name="T37" fmla="*/ T36 w 75"/>
                                <a:gd name="T38" fmla="+- 0 -1068 -1200"/>
                                <a:gd name="T39" fmla="*/ -1068 h 154"/>
                                <a:gd name="T40" fmla="+- 0 1971 1902"/>
                                <a:gd name="T41" fmla="*/ T40 w 75"/>
                                <a:gd name="T42" fmla="+- 0 -1068 -1200"/>
                                <a:gd name="T43" fmla="*/ -1068 h 154"/>
                                <a:gd name="T44" fmla="+- 0 1974 1902"/>
                                <a:gd name="T45" fmla="*/ T44 w 75"/>
                                <a:gd name="T46" fmla="+- 0 -1073 -1200"/>
                                <a:gd name="T47" fmla="*/ -1073 h 154"/>
                                <a:gd name="T48" fmla="+- 0 1977 1902"/>
                                <a:gd name="T49" fmla="*/ T48 w 75"/>
                                <a:gd name="T50" fmla="+- 0 -1100 -1200"/>
                                <a:gd name="T51" fmla="*/ -1100 h 154"/>
                                <a:gd name="T52" fmla="+- 0 1971 1902"/>
                                <a:gd name="T53" fmla="*/ T52 w 75"/>
                                <a:gd name="T54" fmla="+- 0 -1120 -1200"/>
                                <a:gd name="T55" fmla="*/ -1120 h 154"/>
                                <a:gd name="T56" fmla="+- 0 1954 1902"/>
                                <a:gd name="T57" fmla="*/ T56 w 75"/>
                                <a:gd name="T58" fmla="+- 0 -1132 -1200"/>
                                <a:gd name="T59" fmla="*/ -1132 h 154"/>
                                <a:gd name="T60" fmla="+- 0 1926 1902"/>
                                <a:gd name="T61" fmla="*/ T60 w 75"/>
                                <a:gd name="T62" fmla="+- 0 -1143 -1200"/>
                                <a:gd name="T63" fmla="*/ -1143 h 154"/>
                                <a:gd name="T64" fmla="+- 0 1925 1902"/>
                                <a:gd name="T65" fmla="*/ T64 w 75"/>
                                <a:gd name="T66" fmla="+- 0 -1147 -1200"/>
                                <a:gd name="T67" fmla="*/ -1147 h 154"/>
                                <a:gd name="T68" fmla="+- 0 1925 1902"/>
                                <a:gd name="T69" fmla="*/ T68 w 75"/>
                                <a:gd name="T70" fmla="+- 0 -1169 -1200"/>
                                <a:gd name="T71" fmla="*/ -1169 h 154"/>
                                <a:gd name="T72" fmla="+- 0 1928 1902"/>
                                <a:gd name="T73" fmla="*/ T72 w 75"/>
                                <a:gd name="T74" fmla="+- 0 -1179 -1200"/>
                                <a:gd name="T75" fmla="*/ -1179 h 154"/>
                                <a:gd name="T76" fmla="+- 0 1974 1902"/>
                                <a:gd name="T77" fmla="*/ T76 w 75"/>
                                <a:gd name="T78" fmla="+- 0 -1179 -1200"/>
                                <a:gd name="T79" fmla="*/ -1179 h 154"/>
                                <a:gd name="T80" fmla="+- 0 1962 1902"/>
                                <a:gd name="T81" fmla="*/ T80 w 75"/>
                                <a:gd name="T82" fmla="+- 0 -1193 -1200"/>
                                <a:gd name="T83" fmla="*/ -1193 h 154"/>
                                <a:gd name="T84" fmla="+- 0 1939 1902"/>
                                <a:gd name="T85" fmla="*/ T84 w 75"/>
                                <a:gd name="T86" fmla="+- 0 -1200 -1200"/>
                                <a:gd name="T87" fmla="*/ -120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5" h="154">
                                  <a:moveTo>
                                    <a:pt x="37" y="0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51" y="91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3" y="125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657"/>
                          <wps:cNvSpPr>
                            <a:spLocks/>
                          </wps:cNvSpPr>
                          <wps:spPr bwMode="auto">
                            <a:xfrm>
                              <a:off x="1902" y="-1200"/>
                              <a:ext cx="75" cy="154"/>
                            </a:xfrm>
                            <a:custGeom>
                              <a:avLst/>
                              <a:gdLst>
                                <a:gd name="T0" fmla="+- 0 1974 1902"/>
                                <a:gd name="T1" fmla="*/ T0 w 75"/>
                                <a:gd name="T2" fmla="+- 0 -1179 -1200"/>
                                <a:gd name="T3" fmla="*/ -1179 h 154"/>
                                <a:gd name="T4" fmla="+- 0 1951 1902"/>
                                <a:gd name="T5" fmla="*/ T4 w 75"/>
                                <a:gd name="T6" fmla="+- 0 -1179 -1200"/>
                                <a:gd name="T7" fmla="*/ -1179 h 154"/>
                                <a:gd name="T8" fmla="+- 0 1955 1902"/>
                                <a:gd name="T9" fmla="*/ T8 w 75"/>
                                <a:gd name="T10" fmla="+- 0 -1170 -1200"/>
                                <a:gd name="T11" fmla="*/ -1170 h 154"/>
                                <a:gd name="T12" fmla="+- 0 1955 1902"/>
                                <a:gd name="T13" fmla="*/ T12 w 75"/>
                                <a:gd name="T14" fmla="+- 0 -1155 -1200"/>
                                <a:gd name="T15" fmla="*/ -1155 h 154"/>
                                <a:gd name="T16" fmla="+- 0 1977 1902"/>
                                <a:gd name="T17" fmla="*/ T16 w 75"/>
                                <a:gd name="T18" fmla="+- 0 -1155 -1200"/>
                                <a:gd name="T19" fmla="*/ -1155 h 154"/>
                                <a:gd name="T20" fmla="+- 0 1975 1902"/>
                                <a:gd name="T21" fmla="*/ T20 w 75"/>
                                <a:gd name="T22" fmla="+- 0 -1177 -1200"/>
                                <a:gd name="T23" fmla="*/ -1177 h 154"/>
                                <a:gd name="T24" fmla="+- 0 1974 1902"/>
                                <a:gd name="T25" fmla="*/ T24 w 75"/>
                                <a:gd name="T26" fmla="+- 0 -1179 -1200"/>
                                <a:gd name="T27" fmla="*/ -117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" h="154">
                                  <a:moveTo>
                                    <a:pt x="72" y="21"/>
                                  </a:moveTo>
                                  <a:lnTo>
                                    <a:pt x="49" y="2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2" y="2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54"/>
                        <wpg:cNvGrpSpPr>
                          <a:grpSpLocks/>
                        </wpg:cNvGrpSpPr>
                        <wpg:grpSpPr bwMode="auto">
                          <a:xfrm>
                            <a:off x="2023" y="-1199"/>
                            <a:ext cx="65" cy="152"/>
                            <a:chOff x="2023" y="-1199"/>
                            <a:chExt cx="65" cy="152"/>
                          </a:xfrm>
                        </wpg:grpSpPr>
                        <wps:wsp>
                          <wps:cNvPr id="645" name="Freeform 655"/>
                          <wps:cNvSpPr>
                            <a:spLocks/>
                          </wps:cNvSpPr>
                          <wps:spPr bwMode="auto">
                            <a:xfrm>
                              <a:off x="2023" y="-1199"/>
                              <a:ext cx="65" cy="152"/>
                            </a:xfrm>
                            <a:custGeom>
                              <a:avLst/>
                              <a:gdLst>
                                <a:gd name="T0" fmla="+- 0 2088 2023"/>
                                <a:gd name="T1" fmla="*/ T0 w 65"/>
                                <a:gd name="T2" fmla="+- 0 -1199 -1199"/>
                                <a:gd name="T3" fmla="*/ -1199 h 152"/>
                                <a:gd name="T4" fmla="+- 0 2023 2023"/>
                                <a:gd name="T5" fmla="*/ T4 w 65"/>
                                <a:gd name="T6" fmla="+- 0 -1199 -1199"/>
                                <a:gd name="T7" fmla="*/ -1199 h 152"/>
                                <a:gd name="T8" fmla="+- 0 2023 2023"/>
                                <a:gd name="T9" fmla="*/ T8 w 65"/>
                                <a:gd name="T10" fmla="+- 0 -1047 -1199"/>
                                <a:gd name="T11" fmla="*/ -1047 h 152"/>
                                <a:gd name="T12" fmla="+- 0 2088 2023"/>
                                <a:gd name="T13" fmla="*/ T12 w 65"/>
                                <a:gd name="T14" fmla="+- 0 -1047 -1199"/>
                                <a:gd name="T15" fmla="*/ -1047 h 152"/>
                                <a:gd name="T16" fmla="+- 0 2088 2023"/>
                                <a:gd name="T17" fmla="*/ T16 w 65"/>
                                <a:gd name="T18" fmla="+- 0 -1069 -1199"/>
                                <a:gd name="T19" fmla="*/ -1069 h 152"/>
                                <a:gd name="T20" fmla="+- 0 2044 2023"/>
                                <a:gd name="T21" fmla="*/ T20 w 65"/>
                                <a:gd name="T22" fmla="+- 0 -1069 -1199"/>
                                <a:gd name="T23" fmla="*/ -1069 h 152"/>
                                <a:gd name="T24" fmla="+- 0 2044 2023"/>
                                <a:gd name="T25" fmla="*/ T24 w 65"/>
                                <a:gd name="T26" fmla="+- 0 -1114 -1199"/>
                                <a:gd name="T27" fmla="*/ -1114 h 152"/>
                                <a:gd name="T28" fmla="+- 0 2082 2023"/>
                                <a:gd name="T29" fmla="*/ T28 w 65"/>
                                <a:gd name="T30" fmla="+- 0 -1114 -1199"/>
                                <a:gd name="T31" fmla="*/ -1114 h 152"/>
                                <a:gd name="T32" fmla="+- 0 2082 2023"/>
                                <a:gd name="T33" fmla="*/ T32 w 65"/>
                                <a:gd name="T34" fmla="+- 0 -1134 -1199"/>
                                <a:gd name="T35" fmla="*/ -1134 h 152"/>
                                <a:gd name="T36" fmla="+- 0 2044 2023"/>
                                <a:gd name="T37" fmla="*/ T36 w 65"/>
                                <a:gd name="T38" fmla="+- 0 -1134 -1199"/>
                                <a:gd name="T39" fmla="*/ -1134 h 152"/>
                                <a:gd name="T40" fmla="+- 0 2044 2023"/>
                                <a:gd name="T41" fmla="*/ T40 w 65"/>
                                <a:gd name="T42" fmla="+- 0 -1179 -1199"/>
                                <a:gd name="T43" fmla="*/ -1179 h 152"/>
                                <a:gd name="T44" fmla="+- 0 2088 2023"/>
                                <a:gd name="T45" fmla="*/ T44 w 65"/>
                                <a:gd name="T46" fmla="+- 0 -1179 -1199"/>
                                <a:gd name="T47" fmla="*/ -1179 h 152"/>
                                <a:gd name="T48" fmla="+- 0 2088 2023"/>
                                <a:gd name="T49" fmla="*/ T48 w 65"/>
                                <a:gd name="T50" fmla="+- 0 -1199 -1199"/>
                                <a:gd name="T51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5" h="152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65" y="152"/>
                                  </a:lnTo>
                                  <a:lnTo>
                                    <a:pt x="65" y="130"/>
                                  </a:lnTo>
                                  <a:lnTo>
                                    <a:pt x="21" y="130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59" y="85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50"/>
                        <wpg:cNvGrpSpPr>
                          <a:grpSpLocks/>
                        </wpg:cNvGrpSpPr>
                        <wpg:grpSpPr bwMode="auto">
                          <a:xfrm>
                            <a:off x="2127" y="-1200"/>
                            <a:ext cx="75" cy="154"/>
                            <a:chOff x="2127" y="-1200"/>
                            <a:chExt cx="75" cy="154"/>
                          </a:xfrm>
                        </wpg:grpSpPr>
                        <wps:wsp>
                          <wps:cNvPr id="647" name="Freeform 653"/>
                          <wps:cNvSpPr>
                            <a:spLocks/>
                          </wps:cNvSpPr>
                          <wps:spPr bwMode="auto">
                            <a:xfrm>
                              <a:off x="2127" y="-1200"/>
                              <a:ext cx="75" cy="154"/>
                            </a:xfrm>
                            <a:custGeom>
                              <a:avLst/>
                              <a:gdLst>
                                <a:gd name="T0" fmla="+- 0 2149 2127"/>
                                <a:gd name="T1" fmla="*/ T0 w 75"/>
                                <a:gd name="T2" fmla="+- 0 -1090 -1200"/>
                                <a:gd name="T3" fmla="*/ -1090 h 154"/>
                                <a:gd name="T4" fmla="+- 0 2127 2127"/>
                                <a:gd name="T5" fmla="*/ T4 w 75"/>
                                <a:gd name="T6" fmla="+- 0 -1090 -1200"/>
                                <a:gd name="T7" fmla="*/ -1090 h 154"/>
                                <a:gd name="T8" fmla="+- 0 2131 2127"/>
                                <a:gd name="T9" fmla="*/ T8 w 75"/>
                                <a:gd name="T10" fmla="+- 0 -1065 -1200"/>
                                <a:gd name="T11" fmla="*/ -1065 h 154"/>
                                <a:gd name="T12" fmla="+- 0 2146 2127"/>
                                <a:gd name="T13" fmla="*/ T12 w 75"/>
                                <a:gd name="T14" fmla="+- 0 -1051 -1200"/>
                                <a:gd name="T15" fmla="*/ -1051 h 154"/>
                                <a:gd name="T16" fmla="+- 0 2172 2127"/>
                                <a:gd name="T17" fmla="*/ T16 w 75"/>
                                <a:gd name="T18" fmla="+- 0 -1046 -1200"/>
                                <a:gd name="T19" fmla="*/ -1046 h 154"/>
                                <a:gd name="T20" fmla="+- 0 2189 2127"/>
                                <a:gd name="T21" fmla="*/ T20 w 75"/>
                                <a:gd name="T22" fmla="+- 0 -1055 -1200"/>
                                <a:gd name="T23" fmla="*/ -1055 h 154"/>
                                <a:gd name="T24" fmla="+- 0 2196 2127"/>
                                <a:gd name="T25" fmla="*/ T24 w 75"/>
                                <a:gd name="T26" fmla="+- 0 -1068 -1200"/>
                                <a:gd name="T27" fmla="*/ -1068 h 154"/>
                                <a:gd name="T28" fmla="+- 0 2153 2127"/>
                                <a:gd name="T29" fmla="*/ T28 w 75"/>
                                <a:gd name="T30" fmla="+- 0 -1068 -1200"/>
                                <a:gd name="T31" fmla="*/ -1068 h 154"/>
                                <a:gd name="T32" fmla="+- 0 2149 2127"/>
                                <a:gd name="T33" fmla="*/ T32 w 75"/>
                                <a:gd name="T34" fmla="+- 0 -1075 -1200"/>
                                <a:gd name="T35" fmla="*/ -1075 h 154"/>
                                <a:gd name="T36" fmla="+- 0 2149 2127"/>
                                <a:gd name="T37" fmla="*/ T36 w 75"/>
                                <a:gd name="T38" fmla="+- 0 -1090 -1200"/>
                                <a:gd name="T39" fmla="*/ -109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5" h="154">
                                  <a:moveTo>
                                    <a:pt x="22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19" y="149"/>
                                  </a:lnTo>
                                  <a:lnTo>
                                    <a:pt x="45" y="154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26" y="132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2" y="11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652"/>
                          <wps:cNvSpPr>
                            <a:spLocks/>
                          </wps:cNvSpPr>
                          <wps:spPr bwMode="auto">
                            <a:xfrm>
                              <a:off x="2127" y="-1200"/>
                              <a:ext cx="75" cy="154"/>
                            </a:xfrm>
                            <a:custGeom>
                              <a:avLst/>
                              <a:gdLst>
                                <a:gd name="T0" fmla="+- 0 2164 2127"/>
                                <a:gd name="T1" fmla="*/ T0 w 75"/>
                                <a:gd name="T2" fmla="+- 0 -1200 -1200"/>
                                <a:gd name="T3" fmla="*/ -1200 h 154"/>
                                <a:gd name="T4" fmla="+- 0 2144 2127"/>
                                <a:gd name="T5" fmla="*/ T4 w 75"/>
                                <a:gd name="T6" fmla="+- 0 -1194 -1200"/>
                                <a:gd name="T7" fmla="*/ -1194 h 154"/>
                                <a:gd name="T8" fmla="+- 0 2132 2127"/>
                                <a:gd name="T9" fmla="*/ T8 w 75"/>
                                <a:gd name="T10" fmla="+- 0 -1177 -1200"/>
                                <a:gd name="T11" fmla="*/ -1177 h 154"/>
                                <a:gd name="T12" fmla="+- 0 2128 2127"/>
                                <a:gd name="T13" fmla="*/ T12 w 75"/>
                                <a:gd name="T14" fmla="+- 0 -1152 -1200"/>
                                <a:gd name="T15" fmla="*/ -1152 h 154"/>
                                <a:gd name="T16" fmla="+- 0 2134 2127"/>
                                <a:gd name="T17" fmla="*/ T16 w 75"/>
                                <a:gd name="T18" fmla="+- 0 -1133 -1200"/>
                                <a:gd name="T19" fmla="*/ -1133 h 154"/>
                                <a:gd name="T20" fmla="+- 0 2152 2127"/>
                                <a:gd name="T21" fmla="*/ T20 w 75"/>
                                <a:gd name="T22" fmla="+- 0 -1120 -1200"/>
                                <a:gd name="T23" fmla="*/ -1120 h 154"/>
                                <a:gd name="T24" fmla="+- 0 2178 2127"/>
                                <a:gd name="T25" fmla="*/ T24 w 75"/>
                                <a:gd name="T26" fmla="+- 0 -1109 -1200"/>
                                <a:gd name="T27" fmla="*/ -1109 h 154"/>
                                <a:gd name="T28" fmla="+- 0 2180 2127"/>
                                <a:gd name="T29" fmla="*/ T28 w 75"/>
                                <a:gd name="T30" fmla="+- 0 -1107 -1200"/>
                                <a:gd name="T31" fmla="*/ -1107 h 154"/>
                                <a:gd name="T32" fmla="+- 0 2180 2127"/>
                                <a:gd name="T33" fmla="*/ T32 w 75"/>
                                <a:gd name="T34" fmla="+- 0 -1075 -1200"/>
                                <a:gd name="T35" fmla="*/ -1075 h 154"/>
                                <a:gd name="T36" fmla="+- 0 2179 2127"/>
                                <a:gd name="T37" fmla="*/ T36 w 75"/>
                                <a:gd name="T38" fmla="+- 0 -1068 -1200"/>
                                <a:gd name="T39" fmla="*/ -1068 h 154"/>
                                <a:gd name="T40" fmla="+- 0 2196 2127"/>
                                <a:gd name="T41" fmla="*/ T40 w 75"/>
                                <a:gd name="T42" fmla="+- 0 -1068 -1200"/>
                                <a:gd name="T43" fmla="*/ -1068 h 154"/>
                                <a:gd name="T44" fmla="+- 0 2199 2127"/>
                                <a:gd name="T45" fmla="*/ T44 w 75"/>
                                <a:gd name="T46" fmla="+- 0 -1073 -1200"/>
                                <a:gd name="T47" fmla="*/ -1073 h 154"/>
                                <a:gd name="T48" fmla="+- 0 2201 2127"/>
                                <a:gd name="T49" fmla="*/ T48 w 75"/>
                                <a:gd name="T50" fmla="+- 0 -1100 -1200"/>
                                <a:gd name="T51" fmla="*/ -1100 h 154"/>
                                <a:gd name="T52" fmla="+- 0 2196 2127"/>
                                <a:gd name="T53" fmla="*/ T52 w 75"/>
                                <a:gd name="T54" fmla="+- 0 -1120 -1200"/>
                                <a:gd name="T55" fmla="*/ -1120 h 154"/>
                                <a:gd name="T56" fmla="+- 0 2179 2127"/>
                                <a:gd name="T57" fmla="*/ T56 w 75"/>
                                <a:gd name="T58" fmla="+- 0 -1132 -1200"/>
                                <a:gd name="T59" fmla="*/ -1132 h 154"/>
                                <a:gd name="T60" fmla="+- 0 2151 2127"/>
                                <a:gd name="T61" fmla="*/ T60 w 75"/>
                                <a:gd name="T62" fmla="+- 0 -1143 -1200"/>
                                <a:gd name="T63" fmla="*/ -1143 h 154"/>
                                <a:gd name="T64" fmla="+- 0 2150 2127"/>
                                <a:gd name="T65" fmla="*/ T64 w 75"/>
                                <a:gd name="T66" fmla="+- 0 -1147 -1200"/>
                                <a:gd name="T67" fmla="*/ -1147 h 154"/>
                                <a:gd name="T68" fmla="+- 0 2150 2127"/>
                                <a:gd name="T69" fmla="*/ T68 w 75"/>
                                <a:gd name="T70" fmla="+- 0 -1169 -1200"/>
                                <a:gd name="T71" fmla="*/ -1169 h 154"/>
                                <a:gd name="T72" fmla="+- 0 2153 2127"/>
                                <a:gd name="T73" fmla="*/ T72 w 75"/>
                                <a:gd name="T74" fmla="+- 0 -1179 -1200"/>
                                <a:gd name="T75" fmla="*/ -1179 h 154"/>
                                <a:gd name="T76" fmla="+- 0 2198 2127"/>
                                <a:gd name="T77" fmla="*/ T76 w 75"/>
                                <a:gd name="T78" fmla="+- 0 -1179 -1200"/>
                                <a:gd name="T79" fmla="*/ -1179 h 154"/>
                                <a:gd name="T80" fmla="+- 0 2187 2127"/>
                                <a:gd name="T81" fmla="*/ T80 w 75"/>
                                <a:gd name="T82" fmla="+- 0 -1193 -1200"/>
                                <a:gd name="T83" fmla="*/ -1193 h 154"/>
                                <a:gd name="T84" fmla="+- 0 2164 2127"/>
                                <a:gd name="T85" fmla="*/ T84 w 75"/>
                                <a:gd name="T86" fmla="+- 0 -1200 -1200"/>
                                <a:gd name="T87" fmla="*/ -120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5" h="154">
                                  <a:moveTo>
                                    <a:pt x="37" y="0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51" y="91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3" y="125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4" y="100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651"/>
                          <wps:cNvSpPr>
                            <a:spLocks/>
                          </wps:cNvSpPr>
                          <wps:spPr bwMode="auto">
                            <a:xfrm>
                              <a:off x="2127" y="-1200"/>
                              <a:ext cx="75" cy="154"/>
                            </a:xfrm>
                            <a:custGeom>
                              <a:avLst/>
                              <a:gdLst>
                                <a:gd name="T0" fmla="+- 0 2198 2127"/>
                                <a:gd name="T1" fmla="*/ T0 w 75"/>
                                <a:gd name="T2" fmla="+- 0 -1179 -1200"/>
                                <a:gd name="T3" fmla="*/ -1179 h 154"/>
                                <a:gd name="T4" fmla="+- 0 2176 2127"/>
                                <a:gd name="T5" fmla="*/ T4 w 75"/>
                                <a:gd name="T6" fmla="+- 0 -1179 -1200"/>
                                <a:gd name="T7" fmla="*/ -1179 h 154"/>
                                <a:gd name="T8" fmla="+- 0 2180 2127"/>
                                <a:gd name="T9" fmla="*/ T8 w 75"/>
                                <a:gd name="T10" fmla="+- 0 -1170 -1200"/>
                                <a:gd name="T11" fmla="*/ -1170 h 154"/>
                                <a:gd name="T12" fmla="+- 0 2180 2127"/>
                                <a:gd name="T13" fmla="*/ T12 w 75"/>
                                <a:gd name="T14" fmla="+- 0 -1155 -1200"/>
                                <a:gd name="T15" fmla="*/ -1155 h 154"/>
                                <a:gd name="T16" fmla="+- 0 2202 2127"/>
                                <a:gd name="T17" fmla="*/ T16 w 75"/>
                                <a:gd name="T18" fmla="+- 0 -1155 -1200"/>
                                <a:gd name="T19" fmla="*/ -1155 h 154"/>
                                <a:gd name="T20" fmla="+- 0 2200 2127"/>
                                <a:gd name="T21" fmla="*/ T20 w 75"/>
                                <a:gd name="T22" fmla="+- 0 -1177 -1200"/>
                                <a:gd name="T23" fmla="*/ -1177 h 154"/>
                                <a:gd name="T24" fmla="+- 0 2198 2127"/>
                                <a:gd name="T25" fmla="*/ T24 w 75"/>
                                <a:gd name="T26" fmla="+- 0 -1179 -1200"/>
                                <a:gd name="T27" fmla="*/ -117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" h="154">
                                  <a:moveTo>
                                    <a:pt x="71" y="21"/>
                                  </a:moveTo>
                                  <a:lnTo>
                                    <a:pt x="49" y="2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1" y="2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46"/>
                        <wpg:cNvGrpSpPr>
                          <a:grpSpLocks/>
                        </wpg:cNvGrpSpPr>
                        <wpg:grpSpPr bwMode="auto">
                          <a:xfrm>
                            <a:off x="2243" y="-1200"/>
                            <a:ext cx="75" cy="154"/>
                            <a:chOff x="2243" y="-1200"/>
                            <a:chExt cx="75" cy="154"/>
                          </a:xfrm>
                        </wpg:grpSpPr>
                        <wps:wsp>
                          <wps:cNvPr id="651" name="Freeform 649"/>
                          <wps:cNvSpPr>
                            <a:spLocks/>
                          </wps:cNvSpPr>
                          <wps:spPr bwMode="auto">
                            <a:xfrm>
                              <a:off x="2243" y="-1200"/>
                              <a:ext cx="75" cy="154"/>
                            </a:xfrm>
                            <a:custGeom>
                              <a:avLst/>
                              <a:gdLst>
                                <a:gd name="T0" fmla="+- 0 2265 2243"/>
                                <a:gd name="T1" fmla="*/ T0 w 75"/>
                                <a:gd name="T2" fmla="+- 0 -1090 -1200"/>
                                <a:gd name="T3" fmla="*/ -1090 h 154"/>
                                <a:gd name="T4" fmla="+- 0 2243 2243"/>
                                <a:gd name="T5" fmla="*/ T4 w 75"/>
                                <a:gd name="T6" fmla="+- 0 -1090 -1200"/>
                                <a:gd name="T7" fmla="*/ -1090 h 154"/>
                                <a:gd name="T8" fmla="+- 0 2248 2243"/>
                                <a:gd name="T9" fmla="*/ T8 w 75"/>
                                <a:gd name="T10" fmla="+- 0 -1065 -1200"/>
                                <a:gd name="T11" fmla="*/ -1065 h 154"/>
                                <a:gd name="T12" fmla="+- 0 2263 2243"/>
                                <a:gd name="T13" fmla="*/ T12 w 75"/>
                                <a:gd name="T14" fmla="+- 0 -1051 -1200"/>
                                <a:gd name="T15" fmla="*/ -1051 h 154"/>
                                <a:gd name="T16" fmla="+- 0 2288 2243"/>
                                <a:gd name="T17" fmla="*/ T16 w 75"/>
                                <a:gd name="T18" fmla="+- 0 -1046 -1200"/>
                                <a:gd name="T19" fmla="*/ -1046 h 154"/>
                                <a:gd name="T20" fmla="+- 0 2306 2243"/>
                                <a:gd name="T21" fmla="*/ T20 w 75"/>
                                <a:gd name="T22" fmla="+- 0 -1055 -1200"/>
                                <a:gd name="T23" fmla="*/ -1055 h 154"/>
                                <a:gd name="T24" fmla="+- 0 2312 2243"/>
                                <a:gd name="T25" fmla="*/ T24 w 75"/>
                                <a:gd name="T26" fmla="+- 0 -1068 -1200"/>
                                <a:gd name="T27" fmla="*/ -1068 h 154"/>
                                <a:gd name="T28" fmla="+- 0 2269 2243"/>
                                <a:gd name="T29" fmla="*/ T28 w 75"/>
                                <a:gd name="T30" fmla="+- 0 -1068 -1200"/>
                                <a:gd name="T31" fmla="*/ -1068 h 154"/>
                                <a:gd name="T32" fmla="+- 0 2265 2243"/>
                                <a:gd name="T33" fmla="*/ T32 w 75"/>
                                <a:gd name="T34" fmla="+- 0 -1075 -1200"/>
                                <a:gd name="T35" fmla="*/ -1075 h 154"/>
                                <a:gd name="T36" fmla="+- 0 2265 2243"/>
                                <a:gd name="T37" fmla="*/ T36 w 75"/>
                                <a:gd name="T38" fmla="+- 0 -1090 -1200"/>
                                <a:gd name="T39" fmla="*/ -109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5" h="154">
                                  <a:moveTo>
                                    <a:pt x="22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0" y="149"/>
                                  </a:lnTo>
                                  <a:lnTo>
                                    <a:pt x="45" y="154"/>
                                  </a:lnTo>
                                  <a:lnTo>
                                    <a:pt x="63" y="145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26" y="132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2" y="11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648"/>
                          <wps:cNvSpPr>
                            <a:spLocks/>
                          </wps:cNvSpPr>
                          <wps:spPr bwMode="auto">
                            <a:xfrm>
                              <a:off x="2243" y="-1200"/>
                              <a:ext cx="75" cy="154"/>
                            </a:xfrm>
                            <a:custGeom>
                              <a:avLst/>
                              <a:gdLst>
                                <a:gd name="T0" fmla="+- 0 2280 2243"/>
                                <a:gd name="T1" fmla="*/ T0 w 75"/>
                                <a:gd name="T2" fmla="+- 0 -1200 -1200"/>
                                <a:gd name="T3" fmla="*/ -1200 h 154"/>
                                <a:gd name="T4" fmla="+- 0 2260 2243"/>
                                <a:gd name="T5" fmla="*/ T4 w 75"/>
                                <a:gd name="T6" fmla="+- 0 -1194 -1200"/>
                                <a:gd name="T7" fmla="*/ -1194 h 154"/>
                                <a:gd name="T8" fmla="+- 0 2248 2243"/>
                                <a:gd name="T9" fmla="*/ T8 w 75"/>
                                <a:gd name="T10" fmla="+- 0 -1177 -1200"/>
                                <a:gd name="T11" fmla="*/ -1177 h 154"/>
                                <a:gd name="T12" fmla="+- 0 2245 2243"/>
                                <a:gd name="T13" fmla="*/ T12 w 75"/>
                                <a:gd name="T14" fmla="+- 0 -1152 -1200"/>
                                <a:gd name="T15" fmla="*/ -1152 h 154"/>
                                <a:gd name="T16" fmla="+- 0 2251 2243"/>
                                <a:gd name="T17" fmla="*/ T16 w 75"/>
                                <a:gd name="T18" fmla="+- 0 -1133 -1200"/>
                                <a:gd name="T19" fmla="*/ -1133 h 154"/>
                                <a:gd name="T20" fmla="+- 0 2268 2243"/>
                                <a:gd name="T21" fmla="*/ T20 w 75"/>
                                <a:gd name="T22" fmla="+- 0 -1120 -1200"/>
                                <a:gd name="T23" fmla="*/ -1120 h 154"/>
                                <a:gd name="T24" fmla="+- 0 2294 2243"/>
                                <a:gd name="T25" fmla="*/ T24 w 75"/>
                                <a:gd name="T26" fmla="+- 0 -1109 -1200"/>
                                <a:gd name="T27" fmla="*/ -1109 h 154"/>
                                <a:gd name="T28" fmla="+- 0 2296 2243"/>
                                <a:gd name="T29" fmla="*/ T28 w 75"/>
                                <a:gd name="T30" fmla="+- 0 -1107 -1200"/>
                                <a:gd name="T31" fmla="*/ -1107 h 154"/>
                                <a:gd name="T32" fmla="+- 0 2296 2243"/>
                                <a:gd name="T33" fmla="*/ T32 w 75"/>
                                <a:gd name="T34" fmla="+- 0 -1075 -1200"/>
                                <a:gd name="T35" fmla="*/ -1075 h 154"/>
                                <a:gd name="T36" fmla="+- 0 2295 2243"/>
                                <a:gd name="T37" fmla="*/ T36 w 75"/>
                                <a:gd name="T38" fmla="+- 0 -1068 -1200"/>
                                <a:gd name="T39" fmla="*/ -1068 h 154"/>
                                <a:gd name="T40" fmla="+- 0 2312 2243"/>
                                <a:gd name="T41" fmla="*/ T40 w 75"/>
                                <a:gd name="T42" fmla="+- 0 -1068 -1200"/>
                                <a:gd name="T43" fmla="*/ -1068 h 154"/>
                                <a:gd name="T44" fmla="+- 0 2315 2243"/>
                                <a:gd name="T45" fmla="*/ T44 w 75"/>
                                <a:gd name="T46" fmla="+- 0 -1073 -1200"/>
                                <a:gd name="T47" fmla="*/ -1073 h 154"/>
                                <a:gd name="T48" fmla="+- 0 2318 2243"/>
                                <a:gd name="T49" fmla="*/ T48 w 75"/>
                                <a:gd name="T50" fmla="+- 0 -1100 -1200"/>
                                <a:gd name="T51" fmla="*/ -1100 h 154"/>
                                <a:gd name="T52" fmla="+- 0 2312 2243"/>
                                <a:gd name="T53" fmla="*/ T52 w 75"/>
                                <a:gd name="T54" fmla="+- 0 -1120 -1200"/>
                                <a:gd name="T55" fmla="*/ -1120 h 154"/>
                                <a:gd name="T56" fmla="+- 0 2295 2243"/>
                                <a:gd name="T57" fmla="*/ T56 w 75"/>
                                <a:gd name="T58" fmla="+- 0 -1132 -1200"/>
                                <a:gd name="T59" fmla="*/ -1132 h 154"/>
                                <a:gd name="T60" fmla="+- 0 2267 2243"/>
                                <a:gd name="T61" fmla="*/ T60 w 75"/>
                                <a:gd name="T62" fmla="+- 0 -1143 -1200"/>
                                <a:gd name="T63" fmla="*/ -1143 h 154"/>
                                <a:gd name="T64" fmla="+- 0 2266 2243"/>
                                <a:gd name="T65" fmla="*/ T64 w 75"/>
                                <a:gd name="T66" fmla="+- 0 -1147 -1200"/>
                                <a:gd name="T67" fmla="*/ -1147 h 154"/>
                                <a:gd name="T68" fmla="+- 0 2266 2243"/>
                                <a:gd name="T69" fmla="*/ T68 w 75"/>
                                <a:gd name="T70" fmla="+- 0 -1169 -1200"/>
                                <a:gd name="T71" fmla="*/ -1169 h 154"/>
                                <a:gd name="T72" fmla="+- 0 2269 2243"/>
                                <a:gd name="T73" fmla="*/ T72 w 75"/>
                                <a:gd name="T74" fmla="+- 0 -1179 -1200"/>
                                <a:gd name="T75" fmla="*/ -1179 h 154"/>
                                <a:gd name="T76" fmla="+- 0 2315 2243"/>
                                <a:gd name="T77" fmla="*/ T76 w 75"/>
                                <a:gd name="T78" fmla="+- 0 -1179 -1200"/>
                                <a:gd name="T79" fmla="*/ -1179 h 154"/>
                                <a:gd name="T80" fmla="+- 0 2303 2243"/>
                                <a:gd name="T81" fmla="*/ T80 w 75"/>
                                <a:gd name="T82" fmla="+- 0 -1193 -1200"/>
                                <a:gd name="T83" fmla="*/ -1193 h 154"/>
                                <a:gd name="T84" fmla="+- 0 2280 2243"/>
                                <a:gd name="T85" fmla="*/ T84 w 75"/>
                                <a:gd name="T86" fmla="+- 0 -1200 -1200"/>
                                <a:gd name="T87" fmla="*/ -120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5" h="154">
                                  <a:moveTo>
                                    <a:pt x="37" y="0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51" y="91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3" y="125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647"/>
                          <wps:cNvSpPr>
                            <a:spLocks/>
                          </wps:cNvSpPr>
                          <wps:spPr bwMode="auto">
                            <a:xfrm>
                              <a:off x="2243" y="-1200"/>
                              <a:ext cx="75" cy="154"/>
                            </a:xfrm>
                            <a:custGeom>
                              <a:avLst/>
                              <a:gdLst>
                                <a:gd name="T0" fmla="+- 0 2315 2243"/>
                                <a:gd name="T1" fmla="*/ T0 w 75"/>
                                <a:gd name="T2" fmla="+- 0 -1179 -1200"/>
                                <a:gd name="T3" fmla="*/ -1179 h 154"/>
                                <a:gd name="T4" fmla="+- 0 2292 2243"/>
                                <a:gd name="T5" fmla="*/ T4 w 75"/>
                                <a:gd name="T6" fmla="+- 0 -1179 -1200"/>
                                <a:gd name="T7" fmla="*/ -1179 h 154"/>
                                <a:gd name="T8" fmla="+- 0 2296 2243"/>
                                <a:gd name="T9" fmla="*/ T8 w 75"/>
                                <a:gd name="T10" fmla="+- 0 -1170 -1200"/>
                                <a:gd name="T11" fmla="*/ -1170 h 154"/>
                                <a:gd name="T12" fmla="+- 0 2296 2243"/>
                                <a:gd name="T13" fmla="*/ T12 w 75"/>
                                <a:gd name="T14" fmla="+- 0 -1155 -1200"/>
                                <a:gd name="T15" fmla="*/ -1155 h 154"/>
                                <a:gd name="T16" fmla="+- 0 2318 2243"/>
                                <a:gd name="T17" fmla="*/ T16 w 75"/>
                                <a:gd name="T18" fmla="+- 0 -1155 -1200"/>
                                <a:gd name="T19" fmla="*/ -1155 h 154"/>
                                <a:gd name="T20" fmla="+- 0 2316 2243"/>
                                <a:gd name="T21" fmla="*/ T20 w 75"/>
                                <a:gd name="T22" fmla="+- 0 -1177 -1200"/>
                                <a:gd name="T23" fmla="*/ -1177 h 154"/>
                                <a:gd name="T24" fmla="+- 0 2315 2243"/>
                                <a:gd name="T25" fmla="*/ T24 w 75"/>
                                <a:gd name="T26" fmla="+- 0 -1179 -1200"/>
                                <a:gd name="T27" fmla="*/ -117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" h="154">
                                  <a:moveTo>
                                    <a:pt x="72" y="21"/>
                                  </a:moveTo>
                                  <a:lnTo>
                                    <a:pt x="49" y="2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2" y="2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41"/>
                        <wpg:cNvGrpSpPr>
                          <a:grpSpLocks/>
                        </wpg:cNvGrpSpPr>
                        <wpg:grpSpPr bwMode="auto">
                          <a:xfrm>
                            <a:off x="2364" y="-1199"/>
                            <a:ext cx="98" cy="152"/>
                            <a:chOff x="2364" y="-1199"/>
                            <a:chExt cx="98" cy="152"/>
                          </a:xfrm>
                        </wpg:grpSpPr>
                        <wps:wsp>
                          <wps:cNvPr id="655" name="Freeform 645"/>
                          <wps:cNvSpPr>
                            <a:spLocks/>
                          </wps:cNvSpPr>
                          <wps:spPr bwMode="auto">
                            <a:xfrm>
                              <a:off x="2364" y="-1199"/>
                              <a:ext cx="98" cy="152"/>
                            </a:xfrm>
                            <a:custGeom>
                              <a:avLst/>
                              <a:gdLst>
                                <a:gd name="T0" fmla="+- 0 2385 2364"/>
                                <a:gd name="T1" fmla="*/ T0 w 98"/>
                                <a:gd name="T2" fmla="+- 0 -1199 -1199"/>
                                <a:gd name="T3" fmla="*/ -1199 h 152"/>
                                <a:gd name="T4" fmla="+- 0 2364 2364"/>
                                <a:gd name="T5" fmla="*/ T4 w 98"/>
                                <a:gd name="T6" fmla="+- 0 -1199 -1199"/>
                                <a:gd name="T7" fmla="*/ -1199 h 152"/>
                                <a:gd name="T8" fmla="+- 0 2364 2364"/>
                                <a:gd name="T9" fmla="*/ T8 w 98"/>
                                <a:gd name="T10" fmla="+- 0 -1047 -1199"/>
                                <a:gd name="T11" fmla="*/ -1047 h 152"/>
                                <a:gd name="T12" fmla="+- 0 2386 2364"/>
                                <a:gd name="T13" fmla="*/ T12 w 98"/>
                                <a:gd name="T14" fmla="+- 0 -1047 -1199"/>
                                <a:gd name="T15" fmla="*/ -1047 h 152"/>
                                <a:gd name="T16" fmla="+- 0 2386 2364"/>
                                <a:gd name="T17" fmla="*/ T16 w 98"/>
                                <a:gd name="T18" fmla="+- 0 -1140 -1199"/>
                                <a:gd name="T19" fmla="*/ -1140 h 152"/>
                                <a:gd name="T20" fmla="+- 0 2405 2364"/>
                                <a:gd name="T21" fmla="*/ T20 w 98"/>
                                <a:gd name="T22" fmla="+- 0 -1140 -1199"/>
                                <a:gd name="T23" fmla="*/ -1140 h 152"/>
                                <a:gd name="T24" fmla="+- 0 2385 2364"/>
                                <a:gd name="T25" fmla="*/ T24 w 98"/>
                                <a:gd name="T26" fmla="+- 0 -1199 -1199"/>
                                <a:gd name="T27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8" h="152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41" y="59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644"/>
                          <wps:cNvSpPr>
                            <a:spLocks/>
                          </wps:cNvSpPr>
                          <wps:spPr bwMode="auto">
                            <a:xfrm>
                              <a:off x="2364" y="-1199"/>
                              <a:ext cx="98" cy="152"/>
                            </a:xfrm>
                            <a:custGeom>
                              <a:avLst/>
                              <a:gdLst>
                                <a:gd name="T0" fmla="+- 0 2462 2364"/>
                                <a:gd name="T1" fmla="*/ T0 w 98"/>
                                <a:gd name="T2" fmla="+- 0 -1140 -1199"/>
                                <a:gd name="T3" fmla="*/ -1140 h 152"/>
                                <a:gd name="T4" fmla="+- 0 2440 2364"/>
                                <a:gd name="T5" fmla="*/ T4 w 98"/>
                                <a:gd name="T6" fmla="+- 0 -1140 -1199"/>
                                <a:gd name="T7" fmla="*/ -1140 h 152"/>
                                <a:gd name="T8" fmla="+- 0 2440 2364"/>
                                <a:gd name="T9" fmla="*/ T8 w 98"/>
                                <a:gd name="T10" fmla="+- 0 -1047 -1199"/>
                                <a:gd name="T11" fmla="*/ -1047 h 152"/>
                                <a:gd name="T12" fmla="+- 0 2462 2364"/>
                                <a:gd name="T13" fmla="*/ T12 w 98"/>
                                <a:gd name="T14" fmla="+- 0 -1047 -1199"/>
                                <a:gd name="T15" fmla="*/ -1047 h 152"/>
                                <a:gd name="T16" fmla="+- 0 2462 2364"/>
                                <a:gd name="T17" fmla="*/ T16 w 98"/>
                                <a:gd name="T18" fmla="+- 0 -1140 -1199"/>
                                <a:gd name="T19" fmla="*/ -114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52">
                                  <a:moveTo>
                                    <a:pt x="98" y="59"/>
                                  </a:moveTo>
                                  <a:lnTo>
                                    <a:pt x="76" y="59"/>
                                  </a:lnTo>
                                  <a:lnTo>
                                    <a:pt x="76" y="152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98" y="5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643"/>
                          <wps:cNvSpPr>
                            <a:spLocks/>
                          </wps:cNvSpPr>
                          <wps:spPr bwMode="auto">
                            <a:xfrm>
                              <a:off x="2364" y="-1199"/>
                              <a:ext cx="98" cy="152"/>
                            </a:xfrm>
                            <a:custGeom>
                              <a:avLst/>
                              <a:gdLst>
                                <a:gd name="T0" fmla="+- 0 2405 2364"/>
                                <a:gd name="T1" fmla="*/ T0 w 98"/>
                                <a:gd name="T2" fmla="+- 0 -1140 -1199"/>
                                <a:gd name="T3" fmla="*/ -1140 h 152"/>
                                <a:gd name="T4" fmla="+- 0 2386 2364"/>
                                <a:gd name="T5" fmla="*/ T4 w 98"/>
                                <a:gd name="T6" fmla="+- 0 -1140 -1199"/>
                                <a:gd name="T7" fmla="*/ -1140 h 152"/>
                                <a:gd name="T8" fmla="+- 0 2407 2364"/>
                                <a:gd name="T9" fmla="*/ T8 w 98"/>
                                <a:gd name="T10" fmla="+- 0 -1074 -1199"/>
                                <a:gd name="T11" fmla="*/ -1074 h 152"/>
                                <a:gd name="T12" fmla="+- 0 2418 2364"/>
                                <a:gd name="T13" fmla="*/ T12 w 98"/>
                                <a:gd name="T14" fmla="+- 0 -1074 -1199"/>
                                <a:gd name="T15" fmla="*/ -1074 h 152"/>
                                <a:gd name="T16" fmla="+- 0 2433 2364"/>
                                <a:gd name="T17" fmla="*/ T16 w 98"/>
                                <a:gd name="T18" fmla="+- 0 -1119 -1199"/>
                                <a:gd name="T19" fmla="*/ -1119 h 152"/>
                                <a:gd name="T20" fmla="+- 0 2413 2364"/>
                                <a:gd name="T21" fmla="*/ T20 w 98"/>
                                <a:gd name="T22" fmla="+- 0 -1119 -1199"/>
                                <a:gd name="T23" fmla="*/ -1119 h 152"/>
                                <a:gd name="T24" fmla="+- 0 2405 2364"/>
                                <a:gd name="T25" fmla="*/ T24 w 98"/>
                                <a:gd name="T26" fmla="+- 0 -1140 -1199"/>
                                <a:gd name="T27" fmla="*/ -114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8" h="152">
                                  <a:moveTo>
                                    <a:pt x="41" y="59"/>
                                  </a:moveTo>
                                  <a:lnTo>
                                    <a:pt x="22" y="59"/>
                                  </a:lnTo>
                                  <a:lnTo>
                                    <a:pt x="43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41" y="5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642"/>
                          <wps:cNvSpPr>
                            <a:spLocks/>
                          </wps:cNvSpPr>
                          <wps:spPr bwMode="auto">
                            <a:xfrm>
                              <a:off x="2364" y="-1199"/>
                              <a:ext cx="98" cy="152"/>
                            </a:xfrm>
                            <a:custGeom>
                              <a:avLst/>
                              <a:gdLst>
                                <a:gd name="T0" fmla="+- 0 2462 2364"/>
                                <a:gd name="T1" fmla="*/ T0 w 98"/>
                                <a:gd name="T2" fmla="+- 0 -1199 -1199"/>
                                <a:gd name="T3" fmla="*/ -1199 h 152"/>
                                <a:gd name="T4" fmla="+- 0 2441 2364"/>
                                <a:gd name="T5" fmla="*/ T4 w 98"/>
                                <a:gd name="T6" fmla="+- 0 -1199 -1199"/>
                                <a:gd name="T7" fmla="*/ -1199 h 152"/>
                                <a:gd name="T8" fmla="+- 0 2413 2364"/>
                                <a:gd name="T9" fmla="*/ T8 w 98"/>
                                <a:gd name="T10" fmla="+- 0 -1119 -1199"/>
                                <a:gd name="T11" fmla="*/ -1119 h 152"/>
                                <a:gd name="T12" fmla="+- 0 2433 2364"/>
                                <a:gd name="T13" fmla="*/ T12 w 98"/>
                                <a:gd name="T14" fmla="+- 0 -1119 -1199"/>
                                <a:gd name="T15" fmla="*/ -1119 h 152"/>
                                <a:gd name="T16" fmla="+- 0 2440 2364"/>
                                <a:gd name="T17" fmla="*/ T16 w 98"/>
                                <a:gd name="T18" fmla="+- 0 -1140 -1199"/>
                                <a:gd name="T19" fmla="*/ -1140 h 152"/>
                                <a:gd name="T20" fmla="+- 0 2462 2364"/>
                                <a:gd name="T21" fmla="*/ T20 w 98"/>
                                <a:gd name="T22" fmla="+- 0 -1140 -1199"/>
                                <a:gd name="T23" fmla="*/ -1140 h 152"/>
                                <a:gd name="T24" fmla="+- 0 2462 2364"/>
                                <a:gd name="T25" fmla="*/ T24 w 98"/>
                                <a:gd name="T26" fmla="+- 0 -1199 -1199"/>
                                <a:gd name="T27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8" h="152">
                                  <a:moveTo>
                                    <a:pt x="98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98" y="59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39"/>
                        <wpg:cNvGrpSpPr>
                          <a:grpSpLocks/>
                        </wpg:cNvGrpSpPr>
                        <wpg:grpSpPr bwMode="auto">
                          <a:xfrm>
                            <a:off x="2512" y="-1199"/>
                            <a:ext cx="65" cy="152"/>
                            <a:chOff x="2512" y="-1199"/>
                            <a:chExt cx="65" cy="152"/>
                          </a:xfrm>
                        </wpg:grpSpPr>
                        <wps:wsp>
                          <wps:cNvPr id="660" name="Freeform 640"/>
                          <wps:cNvSpPr>
                            <a:spLocks/>
                          </wps:cNvSpPr>
                          <wps:spPr bwMode="auto">
                            <a:xfrm>
                              <a:off x="2512" y="-1199"/>
                              <a:ext cx="65" cy="152"/>
                            </a:xfrm>
                            <a:custGeom>
                              <a:avLst/>
                              <a:gdLst>
                                <a:gd name="T0" fmla="+- 0 2577 2512"/>
                                <a:gd name="T1" fmla="*/ T0 w 65"/>
                                <a:gd name="T2" fmla="+- 0 -1199 -1199"/>
                                <a:gd name="T3" fmla="*/ -1199 h 152"/>
                                <a:gd name="T4" fmla="+- 0 2512 2512"/>
                                <a:gd name="T5" fmla="*/ T4 w 65"/>
                                <a:gd name="T6" fmla="+- 0 -1199 -1199"/>
                                <a:gd name="T7" fmla="*/ -1199 h 152"/>
                                <a:gd name="T8" fmla="+- 0 2512 2512"/>
                                <a:gd name="T9" fmla="*/ T8 w 65"/>
                                <a:gd name="T10" fmla="+- 0 -1047 -1199"/>
                                <a:gd name="T11" fmla="*/ -1047 h 152"/>
                                <a:gd name="T12" fmla="+- 0 2577 2512"/>
                                <a:gd name="T13" fmla="*/ T12 w 65"/>
                                <a:gd name="T14" fmla="+- 0 -1047 -1199"/>
                                <a:gd name="T15" fmla="*/ -1047 h 152"/>
                                <a:gd name="T16" fmla="+- 0 2577 2512"/>
                                <a:gd name="T17" fmla="*/ T16 w 65"/>
                                <a:gd name="T18" fmla="+- 0 -1069 -1199"/>
                                <a:gd name="T19" fmla="*/ -1069 h 152"/>
                                <a:gd name="T20" fmla="+- 0 2534 2512"/>
                                <a:gd name="T21" fmla="*/ T20 w 65"/>
                                <a:gd name="T22" fmla="+- 0 -1069 -1199"/>
                                <a:gd name="T23" fmla="*/ -1069 h 152"/>
                                <a:gd name="T24" fmla="+- 0 2534 2512"/>
                                <a:gd name="T25" fmla="*/ T24 w 65"/>
                                <a:gd name="T26" fmla="+- 0 -1114 -1199"/>
                                <a:gd name="T27" fmla="*/ -1114 h 152"/>
                                <a:gd name="T28" fmla="+- 0 2571 2512"/>
                                <a:gd name="T29" fmla="*/ T28 w 65"/>
                                <a:gd name="T30" fmla="+- 0 -1114 -1199"/>
                                <a:gd name="T31" fmla="*/ -1114 h 152"/>
                                <a:gd name="T32" fmla="+- 0 2571 2512"/>
                                <a:gd name="T33" fmla="*/ T32 w 65"/>
                                <a:gd name="T34" fmla="+- 0 -1134 -1199"/>
                                <a:gd name="T35" fmla="*/ -1134 h 152"/>
                                <a:gd name="T36" fmla="+- 0 2534 2512"/>
                                <a:gd name="T37" fmla="*/ T36 w 65"/>
                                <a:gd name="T38" fmla="+- 0 -1134 -1199"/>
                                <a:gd name="T39" fmla="*/ -1134 h 152"/>
                                <a:gd name="T40" fmla="+- 0 2534 2512"/>
                                <a:gd name="T41" fmla="*/ T40 w 65"/>
                                <a:gd name="T42" fmla="+- 0 -1179 -1199"/>
                                <a:gd name="T43" fmla="*/ -1179 h 152"/>
                                <a:gd name="T44" fmla="+- 0 2577 2512"/>
                                <a:gd name="T45" fmla="*/ T44 w 65"/>
                                <a:gd name="T46" fmla="+- 0 -1179 -1199"/>
                                <a:gd name="T47" fmla="*/ -1179 h 152"/>
                                <a:gd name="T48" fmla="+- 0 2577 2512"/>
                                <a:gd name="T49" fmla="*/ T48 w 65"/>
                                <a:gd name="T50" fmla="+- 0 -1199 -1199"/>
                                <a:gd name="T51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5" h="152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65" y="152"/>
                                  </a:lnTo>
                                  <a:lnTo>
                                    <a:pt x="65" y="130"/>
                                  </a:lnTo>
                                  <a:lnTo>
                                    <a:pt x="22" y="130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59" y="85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35"/>
                        <wpg:cNvGrpSpPr>
                          <a:grpSpLocks/>
                        </wpg:cNvGrpSpPr>
                        <wpg:grpSpPr bwMode="auto">
                          <a:xfrm>
                            <a:off x="2620" y="-1199"/>
                            <a:ext cx="76" cy="152"/>
                            <a:chOff x="2620" y="-1199"/>
                            <a:chExt cx="76" cy="152"/>
                          </a:xfrm>
                        </wpg:grpSpPr>
                        <wps:wsp>
                          <wps:cNvPr id="662" name="Freeform 638"/>
                          <wps:cNvSpPr>
                            <a:spLocks/>
                          </wps:cNvSpPr>
                          <wps:spPr bwMode="auto">
                            <a:xfrm>
                              <a:off x="2620" y="-1199"/>
                              <a:ext cx="76" cy="152"/>
                            </a:xfrm>
                            <a:custGeom>
                              <a:avLst/>
                              <a:gdLst>
                                <a:gd name="T0" fmla="+- 0 2641 2620"/>
                                <a:gd name="T1" fmla="*/ T0 w 76"/>
                                <a:gd name="T2" fmla="+- 0 -1199 -1199"/>
                                <a:gd name="T3" fmla="*/ -1199 h 152"/>
                                <a:gd name="T4" fmla="+- 0 2620 2620"/>
                                <a:gd name="T5" fmla="*/ T4 w 76"/>
                                <a:gd name="T6" fmla="+- 0 -1199 -1199"/>
                                <a:gd name="T7" fmla="*/ -1199 h 152"/>
                                <a:gd name="T8" fmla="+- 0 2620 2620"/>
                                <a:gd name="T9" fmla="*/ T8 w 76"/>
                                <a:gd name="T10" fmla="+- 0 -1047 -1199"/>
                                <a:gd name="T11" fmla="*/ -1047 h 152"/>
                                <a:gd name="T12" fmla="+- 0 2641 2620"/>
                                <a:gd name="T13" fmla="*/ T12 w 76"/>
                                <a:gd name="T14" fmla="+- 0 -1047 -1199"/>
                                <a:gd name="T15" fmla="*/ -1047 h 152"/>
                                <a:gd name="T16" fmla="+- 0 2641 2620"/>
                                <a:gd name="T17" fmla="*/ T16 w 76"/>
                                <a:gd name="T18" fmla="+- 0 -1139 -1199"/>
                                <a:gd name="T19" fmla="*/ -1139 h 152"/>
                                <a:gd name="T20" fmla="+- 0 2662 2620"/>
                                <a:gd name="T21" fmla="*/ T20 w 76"/>
                                <a:gd name="T22" fmla="+- 0 -1139 -1199"/>
                                <a:gd name="T23" fmla="*/ -1139 h 152"/>
                                <a:gd name="T24" fmla="+- 0 2641 2620"/>
                                <a:gd name="T25" fmla="*/ T24 w 76"/>
                                <a:gd name="T26" fmla="+- 0 -1199 -1199"/>
                                <a:gd name="T27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" h="152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637"/>
                          <wps:cNvSpPr>
                            <a:spLocks/>
                          </wps:cNvSpPr>
                          <wps:spPr bwMode="auto">
                            <a:xfrm>
                              <a:off x="2620" y="-1199"/>
                              <a:ext cx="76" cy="152"/>
                            </a:xfrm>
                            <a:custGeom>
                              <a:avLst/>
                              <a:gdLst>
                                <a:gd name="T0" fmla="+- 0 2662 2620"/>
                                <a:gd name="T1" fmla="*/ T0 w 76"/>
                                <a:gd name="T2" fmla="+- 0 -1139 -1199"/>
                                <a:gd name="T3" fmla="*/ -1139 h 152"/>
                                <a:gd name="T4" fmla="+- 0 2642 2620"/>
                                <a:gd name="T5" fmla="*/ T4 w 76"/>
                                <a:gd name="T6" fmla="+- 0 -1139 -1199"/>
                                <a:gd name="T7" fmla="*/ -1139 h 152"/>
                                <a:gd name="T8" fmla="+- 0 2675 2620"/>
                                <a:gd name="T9" fmla="*/ T8 w 76"/>
                                <a:gd name="T10" fmla="+- 0 -1047 -1199"/>
                                <a:gd name="T11" fmla="*/ -1047 h 152"/>
                                <a:gd name="T12" fmla="+- 0 2696 2620"/>
                                <a:gd name="T13" fmla="*/ T12 w 76"/>
                                <a:gd name="T14" fmla="+- 0 -1047 -1199"/>
                                <a:gd name="T15" fmla="*/ -1047 h 152"/>
                                <a:gd name="T16" fmla="+- 0 2696 2620"/>
                                <a:gd name="T17" fmla="*/ T16 w 76"/>
                                <a:gd name="T18" fmla="+- 0 -1108 -1199"/>
                                <a:gd name="T19" fmla="*/ -1108 h 152"/>
                                <a:gd name="T20" fmla="+- 0 2673 2620"/>
                                <a:gd name="T21" fmla="*/ T20 w 76"/>
                                <a:gd name="T22" fmla="+- 0 -1108 -1199"/>
                                <a:gd name="T23" fmla="*/ -1108 h 152"/>
                                <a:gd name="T24" fmla="+- 0 2662 2620"/>
                                <a:gd name="T25" fmla="*/ T24 w 76"/>
                                <a:gd name="T26" fmla="+- 0 -1139 -1199"/>
                                <a:gd name="T27" fmla="*/ -113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" h="152">
                                  <a:moveTo>
                                    <a:pt x="42" y="60"/>
                                  </a:moveTo>
                                  <a:lnTo>
                                    <a:pt x="22" y="60"/>
                                  </a:lnTo>
                                  <a:lnTo>
                                    <a:pt x="55" y="152"/>
                                  </a:lnTo>
                                  <a:lnTo>
                                    <a:pt x="76" y="152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42" y="6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636"/>
                          <wps:cNvSpPr>
                            <a:spLocks/>
                          </wps:cNvSpPr>
                          <wps:spPr bwMode="auto">
                            <a:xfrm>
                              <a:off x="2620" y="-1199"/>
                              <a:ext cx="76" cy="152"/>
                            </a:xfrm>
                            <a:custGeom>
                              <a:avLst/>
                              <a:gdLst>
                                <a:gd name="T0" fmla="+- 0 2696 2620"/>
                                <a:gd name="T1" fmla="*/ T0 w 76"/>
                                <a:gd name="T2" fmla="+- 0 -1199 -1199"/>
                                <a:gd name="T3" fmla="*/ -1199 h 152"/>
                                <a:gd name="T4" fmla="+- 0 2674 2620"/>
                                <a:gd name="T5" fmla="*/ T4 w 76"/>
                                <a:gd name="T6" fmla="+- 0 -1199 -1199"/>
                                <a:gd name="T7" fmla="*/ -1199 h 152"/>
                                <a:gd name="T8" fmla="+- 0 2674 2620"/>
                                <a:gd name="T9" fmla="*/ T8 w 76"/>
                                <a:gd name="T10" fmla="+- 0 -1108 -1199"/>
                                <a:gd name="T11" fmla="*/ -1108 h 152"/>
                                <a:gd name="T12" fmla="+- 0 2696 2620"/>
                                <a:gd name="T13" fmla="*/ T12 w 76"/>
                                <a:gd name="T14" fmla="+- 0 -1108 -1199"/>
                                <a:gd name="T15" fmla="*/ -1108 h 152"/>
                                <a:gd name="T16" fmla="+- 0 2696 2620"/>
                                <a:gd name="T17" fmla="*/ T16 w 76"/>
                                <a:gd name="T18" fmla="+- 0 -1199 -1199"/>
                                <a:gd name="T19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52">
                                  <a:moveTo>
                                    <a:pt x="76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32"/>
                        <wpg:cNvGrpSpPr>
                          <a:grpSpLocks/>
                        </wpg:cNvGrpSpPr>
                        <wpg:grpSpPr bwMode="auto">
                          <a:xfrm>
                            <a:off x="2734" y="-1199"/>
                            <a:ext cx="47" cy="152"/>
                            <a:chOff x="2734" y="-1199"/>
                            <a:chExt cx="47" cy="152"/>
                          </a:xfrm>
                        </wpg:grpSpPr>
                        <wps:wsp>
                          <wps:cNvPr id="666" name="Freeform 634"/>
                          <wps:cNvSpPr>
                            <a:spLocks/>
                          </wps:cNvSpPr>
                          <wps:spPr bwMode="auto">
                            <a:xfrm>
                              <a:off x="2734" y="-1199"/>
                              <a:ext cx="47" cy="152"/>
                            </a:xfrm>
                            <a:custGeom>
                              <a:avLst/>
                              <a:gdLst>
                                <a:gd name="T0" fmla="+- 0 2781 2734"/>
                                <a:gd name="T1" fmla="*/ T0 w 47"/>
                                <a:gd name="T2" fmla="+- 0 -1179 -1199"/>
                                <a:gd name="T3" fmla="*/ -1179 h 152"/>
                                <a:gd name="T4" fmla="+- 0 2759 2734"/>
                                <a:gd name="T5" fmla="*/ T4 w 47"/>
                                <a:gd name="T6" fmla="+- 0 -1179 -1199"/>
                                <a:gd name="T7" fmla="*/ -1179 h 152"/>
                                <a:gd name="T8" fmla="+- 0 2759 2734"/>
                                <a:gd name="T9" fmla="*/ T8 w 47"/>
                                <a:gd name="T10" fmla="+- 0 -1047 -1199"/>
                                <a:gd name="T11" fmla="*/ -1047 h 152"/>
                                <a:gd name="T12" fmla="+- 0 2781 2734"/>
                                <a:gd name="T13" fmla="*/ T12 w 47"/>
                                <a:gd name="T14" fmla="+- 0 -1047 -1199"/>
                                <a:gd name="T15" fmla="*/ -1047 h 152"/>
                                <a:gd name="T16" fmla="+- 0 2781 2734"/>
                                <a:gd name="T17" fmla="*/ T16 w 47"/>
                                <a:gd name="T18" fmla="+- 0 -1179 -1199"/>
                                <a:gd name="T19" fmla="*/ -117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2">
                                  <a:moveTo>
                                    <a:pt x="47" y="20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25" y="152"/>
                                  </a:lnTo>
                                  <a:lnTo>
                                    <a:pt x="47" y="152"/>
                                  </a:lnTo>
                                  <a:lnTo>
                                    <a:pt x="47" y="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633"/>
                          <wps:cNvSpPr>
                            <a:spLocks/>
                          </wps:cNvSpPr>
                          <wps:spPr bwMode="auto">
                            <a:xfrm>
                              <a:off x="2734" y="-1199"/>
                              <a:ext cx="47" cy="152"/>
                            </a:xfrm>
                            <a:custGeom>
                              <a:avLst/>
                              <a:gdLst>
                                <a:gd name="T0" fmla="+- 0 2806 2734"/>
                                <a:gd name="T1" fmla="*/ T0 w 47"/>
                                <a:gd name="T2" fmla="+- 0 -1199 -1199"/>
                                <a:gd name="T3" fmla="*/ -1199 h 152"/>
                                <a:gd name="T4" fmla="+- 0 2734 2734"/>
                                <a:gd name="T5" fmla="*/ T4 w 47"/>
                                <a:gd name="T6" fmla="+- 0 -1199 -1199"/>
                                <a:gd name="T7" fmla="*/ -1199 h 152"/>
                                <a:gd name="T8" fmla="+- 0 2734 2734"/>
                                <a:gd name="T9" fmla="*/ T8 w 47"/>
                                <a:gd name="T10" fmla="+- 0 -1179 -1199"/>
                                <a:gd name="T11" fmla="*/ -1179 h 152"/>
                                <a:gd name="T12" fmla="+- 0 2806 2734"/>
                                <a:gd name="T13" fmla="*/ T12 w 47"/>
                                <a:gd name="T14" fmla="+- 0 -1179 -1199"/>
                                <a:gd name="T15" fmla="*/ -1179 h 152"/>
                                <a:gd name="T16" fmla="+- 0 2806 2734"/>
                                <a:gd name="T17" fmla="*/ T16 w 47"/>
                                <a:gd name="T18" fmla="+- 0 -1199 -1199"/>
                                <a:gd name="T19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2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1" o:spid="_x0000_s1026" style="position:absolute;margin-left:82.7pt;margin-top:-8.05pt;width:56.85pt;height:8.7pt;z-index:-251667456;mso-position-horizontal-relative:page" coordorigin="1654,-1210" coordsize="1137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">
                <v:group id="Group 664" o:spid="_x0000_s1027" style="position:absolute;left:1664;top:-1199;width:86;height:152" coordorigin="1664,-1199" coordsize="86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67" o:spid="_x0000_s1028" style="position:absolute;left:1664;top:-1199;width:86;height:152;visibility:visible;mso-wrap-style:square;v-text-anchor:top" coordsize="8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5OX8IA&#10;AADcAAAADwAAAGRycy9kb3ducmV2LnhtbESPQYvCMBSE74L/ITzBm6bq0pVqlCIIintR1/ujebbV&#10;5qU0sdZ/bxYWPA4z8w2zXHemEi01rrSsYDKOQBBnVpecK/g9b0dzEM4ja6wsk4IXOViv+r0lJto+&#10;+UjtyeciQNglqKDwvk6kdFlBBt3Y1sTBu9rGoA+yyaVu8BngppLTKIqlwZLDQoE1bQrK7qeHUVDf&#10;vvccHSz+pD79Ks+XS9zut0oNB126AOGp85/wf3unFcSzGfydC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k5fwgAAANwAAAAPAAAAAAAAAAAAAAAAAJgCAABkcnMvZG93&#10;bnJldi54bWxQSwUGAAAAAAQABAD1AAAAhwMAAAAA&#10;" path="m52,l34,,,152r22,l28,119r51,l74,99r-42,l43,44r19,l52,e" fillcolor="#231f20" stroked="f">
                    <v:path arrowok="t" o:connecttype="custom" o:connectlocs="52,-1199;34,-1199;0,-1047;22,-1047;28,-1080;79,-1080;74,-1100;32,-1100;43,-1155;62,-1155;52,-1199" o:connectangles="0,0,0,0,0,0,0,0,0,0,0"/>
                  </v:shape>
                  <v:shape id="Freeform 666" o:spid="_x0000_s1029" style="position:absolute;left:1664;top:-1199;width:86;height:152;visibility:visible;mso-wrap-style:square;v-text-anchor:top" coordsize="8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WK8MA&#10;AADcAAAADwAAAGRycy9kb3ducmV2LnhtbESPT4vCMBTE7wt+h/AEb2vqH7pSjVIEYUUv1vX+aJ5t&#10;tXkpTbZ2v/1GEDwOM/MbZrXpTS06al1lWcFkHIEgzq2uuFDwc959LkA4j6yxtkwK/sjBZj34WGGi&#10;7YNP1GW+EAHCLkEFpfdNIqXLSzLoxrYhDt7VtgZ9kG0hdYuPADe1nEZRLA1WHBZKbGhbUn7Pfo2C&#10;5va15+hg8Zj6dF6dL5e42++UGg37dAnCU+/f4Vf7WyuIZ3N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fWK8MAAADcAAAADwAAAAAAAAAAAAAAAACYAgAAZHJzL2Rv&#10;d25yZXYueG1sUEsFBgAAAAAEAAQA9QAAAIgDAAAAAA==&#10;" path="m79,119r-21,l64,152r22,l79,119e" fillcolor="#231f20" stroked="f">
                    <v:path arrowok="t" o:connecttype="custom" o:connectlocs="79,-1080;58,-1080;64,-1047;86,-1047;79,-1080" o:connectangles="0,0,0,0,0"/>
                  </v:shape>
                  <v:shape id="Freeform 665" o:spid="_x0000_s1030" style="position:absolute;left:1664;top:-1199;width:86;height:152;visibility:visible;mso-wrap-style:square;v-text-anchor:top" coordsize="8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zsMQA&#10;AADcAAAADwAAAGRycy9kb3ducmV2LnhtbESPQWvCQBSE74X+h+UVvNWNWtOSukoQBEUvTer9kX1N&#10;UrNvw+4a03/vFgo9DjPzDbPajKYTAznfWlYwmyYgiCurW64VfJa75zcQPiBr7CyTgh/ysFk/Pqww&#10;0/bGHzQUoRYRwj5DBU0IfSalrxoy6Ke2J47el3UGQ5SultrhLcJNJ+dJkkqDLceFBnvaNlRdiqtR&#10;0H+/Hjg5WjzlIX9py/M5HQ47pSZPY/4OItAY/sN/7b1WkC6W8HsmH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Lc7DEAAAA3AAAAA8AAAAAAAAAAAAAAAAAmAIAAGRycy9k&#10;b3ducmV2LnhtbFBLBQYAAAAABAAEAPUAAACJAwAAAAA=&#10;" path="m62,44r-19,l54,99r20,l62,44e" fillcolor="#231f20" stroked="f">
                    <v:path arrowok="t" o:connecttype="custom" o:connectlocs="62,-1155;43,-1155;54,-1100;74,-1100;62,-1155" o:connectangles="0,0,0,0,0"/>
                  </v:shape>
                </v:group>
                <v:group id="Group 660" o:spid="_x0000_s1031" style="position:absolute;left:1786;top:-1200;width:75;height:154" coordorigin="1786,-1200" coordsize="7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63" o:spid="_x0000_s1032" style="position:absolute;left:1786;top:-1200;width:75;height:154;visibility:visible;mso-wrap-style:square;v-text-anchor:top" coordsize="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/q7cUA&#10;AADcAAAADwAAAGRycy9kb3ducmV2LnhtbESPQWvCQBSE70L/w/IK3nRTA1ZSN6GtBEQQ2rTQ6yP7&#10;moRm34bsahJ/vSsIPQ4z8w2zzUbTijP1rrGs4GkZgSAurW64UvD9lS82IJxH1thaJgUTOcjSh9kW&#10;E20H/qRz4SsRIOwSVFB73yVSurImg25pO+Lg/dreoA+yr6TucQhw08pVFK2lwYbDQo0dvddU/hUn&#10;o+AoL7u3yzAd4k1sfz7yqZBdXig1fxxfX0B4Gv1/+N7eawXr+Blu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+rtxQAAANwAAAAPAAAAAAAAAAAAAAAAAJgCAABkcnMv&#10;ZG93bnJldi54bWxQSwUGAAAAAAQABAD1AAAAigMAAAAA&#10;" path="m22,110l,110r4,25l19,149r25,5l62,145r7,-13l26,132r-4,-7l22,110e" fillcolor="#231f20" stroked="f">
                    <v:path arrowok="t" o:connecttype="custom" o:connectlocs="22,-1090;0,-1090;4,-1065;19,-1051;44,-1046;62,-1055;69,-1068;26,-1068;22,-1075;22,-1090" o:connectangles="0,0,0,0,0,0,0,0,0,0"/>
                  </v:shape>
                  <v:shape id="Freeform 662" o:spid="_x0000_s1033" style="position:absolute;left:1786;top:-1200;width:75;height:154;visibility:visible;mso-wrap-style:square;v-text-anchor:top" coordsize="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+n8EA&#10;AADcAAAADwAAAGRycy9kb3ducmV2LnhtbERPTYvCMBC9C/sfwizsTdO1IFKNoiuFZUHQKngdmrEt&#10;NpPSZG3rrzcHwePjfS/XvanFnVpXWVbwPYlAEOdWV1woOJ/S8RyE88gaa8ukYCAH69XHaImJth0f&#10;6Z75QoQQdgkqKL1vEildXpJBN7ENceCutjXoA2wLqVvsQrip5TSKZtJgxaGhxIZ+Sspv2b9RsJeP&#10;3fbRDX/xPLaXQzpkskkzpb4++80ChKfev8Uv969WMIvD2nAmHA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fp/BAAAA3AAAAA8AAAAAAAAAAAAAAAAAmAIAAGRycy9kb3du&#10;cmV2LnhtbFBLBQYAAAAABAAEAPUAAACGAwAAAAA=&#10;" path="m37,l17,6,5,23,1,48,7,67,25,80,51,91r2,2l53,125r-1,7l69,132r3,-5l74,100,69,80,52,68,24,57,23,53r,-22l26,21r45,l60,7,37,e" fillcolor="#231f20" stroked="f">
                    <v:path arrowok="t" o:connecttype="custom" o:connectlocs="37,-1200;17,-1194;5,-1177;1,-1152;7,-1133;25,-1120;51,-1109;53,-1107;53,-1075;52,-1068;69,-1068;72,-1073;74,-1100;69,-1120;52,-1132;24,-1143;23,-1147;23,-1169;26,-1179;71,-1179;60,-1193;37,-1200" o:connectangles="0,0,0,0,0,0,0,0,0,0,0,0,0,0,0,0,0,0,0,0,0,0"/>
                  </v:shape>
                  <v:shape id="Freeform 661" o:spid="_x0000_s1034" style="position:absolute;left:1786;top:-1200;width:75;height:154;visibility:visible;mso-wrap-style:square;v-text-anchor:top" coordsize="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bBMUA&#10;AADcAAAADwAAAGRycy9kb3ducmV2LnhtbESPQWvCQBSE7wX/w/KE3urGBkSjq6glUAqFGgWvj+wz&#10;CWbfhuzWJP76riD0OMzMN8xq05ta3Kh1lWUF00kEgji3uuJCwemYvs1BOI+ssbZMCgZysFmPXlaY&#10;aNvxgW6ZL0SAsEtQQel9k0jp8pIMuoltiIN3sa1BH2RbSN1iF+Cmlu9RNJMGKw4LJTa0Lym/Zr9G&#10;wbe8f+zu3fAVz2N7/kmHTDZpptTruN8uQXjq/X/42f7UCmbxAh5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NsExQAAANwAAAAPAAAAAAAAAAAAAAAAAJgCAABkcnMv&#10;ZG93bnJldi54bWxQSwUGAAAAAAQABAD1AAAAigMAAAAA&#10;" path="m71,21r-22,l53,30r,15l75,45,73,23,71,21e" fillcolor="#231f20" stroked="f">
                    <v:path arrowok="t" o:connecttype="custom" o:connectlocs="71,-1179;49,-1179;53,-1170;53,-1155;75,-1155;73,-1177;71,-1179" o:connectangles="0,0,0,0,0,0,0"/>
                  </v:shape>
                </v:group>
                <v:group id="Group 656" o:spid="_x0000_s1035" style="position:absolute;left:1902;top:-1200;width:75;height:154" coordorigin="1902,-1200" coordsize="7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59" o:spid="_x0000_s1036" style="position:absolute;left:1902;top:-1200;width:75;height:154;visibility:visible;mso-wrap-style:square;v-text-anchor:top" coordsize="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ykf8UA&#10;AADcAAAADwAAAGRycy9kb3ducmV2LnhtbESP3WrCQBSE7wXfYTlC73SjFpHoKv4QEKHQpoK3h+wx&#10;CWbPhuzWJD59t1DwcpiZb5j1tjOVeFDjSssKppMIBHFmdcm5gst3Ml6CcB5ZY2WZFPTkYLsZDtYY&#10;a9vyFz1Sn4sAYRejgsL7OpbSZQUZdBNbEwfvZhuDPsgml7rBNsBNJWdRtJAGSw4LBdZ0KCi7pz9G&#10;wYd8HvfPtj/Pl3N7/Uz6VNZJqtTbqNutQHjq/Cv83z5pBYv3K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TKR/xQAAANwAAAAPAAAAAAAAAAAAAAAAAJgCAABkcnMv&#10;ZG93bnJldi54bWxQSwUGAAAAAAQABAD1AAAAigMAAAAA&#10;" path="m22,110l,110r5,25l20,149r25,5l62,145r7,-13l26,132r-4,-7l22,110e" fillcolor="#231f20" stroked="f">
                    <v:path arrowok="t" o:connecttype="custom" o:connectlocs="22,-1090;0,-1090;5,-1065;20,-1051;45,-1046;62,-1055;69,-1068;26,-1068;22,-1075;22,-1090" o:connectangles="0,0,0,0,0,0,0,0,0,0"/>
                  </v:shape>
                  <v:shape id="Freeform 658" o:spid="_x0000_s1037" style="position:absolute;left:1902;top:-1200;width:75;height:154;visibility:visible;mso-wrap-style:square;v-text-anchor:top" coordsize="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46CMUA&#10;AADcAAAADwAAAGRycy9kb3ducmV2LnhtbESP3WrCQBSE7wu+w3KE3tWNP4hEV9GWQCkUNAreHrLH&#10;JJg9G7Jbk/j0bkHwcpiZb5jVpjOVuFHjSssKxqMIBHFmdcm5gtMx+ViAcB5ZY2WZFPTkYLMevK0w&#10;1rblA91Sn4sAYRejgsL7OpbSZQUZdCNbEwfvYhuDPsgml7rBNsBNJSdRNJcGSw4LBdb0WVB2Tf+M&#10;gl95/9rd2/5nupja8z7pU1knqVLvw267BOGp86/ws/2tFcxnE/g/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joIxQAAANwAAAAPAAAAAAAAAAAAAAAAAJgCAABkcnMv&#10;ZG93bnJldi54bWxQSwUGAAAAAAQABAD1AAAAigMAAAAA&#10;" path="m37,l17,6,5,23,2,48,8,67,25,80,51,91r2,2l53,125r-1,7l69,132r3,-5l75,100,69,80,52,68,24,57,23,53r,-22l26,21r46,l60,7,37,e" fillcolor="#231f20" stroked="f">
                    <v:path arrowok="t" o:connecttype="custom" o:connectlocs="37,-1200;17,-1194;5,-1177;2,-1152;8,-1133;25,-1120;51,-1109;53,-1107;53,-1075;52,-1068;69,-1068;72,-1073;75,-1100;69,-1120;52,-1132;24,-1143;23,-1147;23,-1169;26,-1179;72,-1179;60,-1193;37,-1200" o:connectangles="0,0,0,0,0,0,0,0,0,0,0,0,0,0,0,0,0,0,0,0,0,0"/>
                  </v:shape>
                  <v:shape id="Freeform 657" o:spid="_x0000_s1038" style="position:absolute;left:1902;top:-1200;width:75;height:154;visibility:visible;mso-wrap-style:square;v-text-anchor:top" coordsize="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fk8UA&#10;AADcAAAADwAAAGRycy9kb3ducmV2LnhtbESPQWvCQBSE7wX/w/KE3urGpohEN0EtgVIotFHw+sg+&#10;k2D2bchuTeKv7xYKPQ4z8w2zzUbTihv1rrGsYLmIQBCXVjdcKTgd86c1COeRNbaWScFEDrJ09rDF&#10;RNuBv+hW+EoECLsEFdTed4mUrqzJoFvYjjh4F9sb9EH2ldQ9DgFuWvkcRStpsOGwUGNHh5rKa/Ft&#10;FHzI++v+Pkzv8Tq25898KmSXF0o9zsfdBoSn0f+H/9pvWsHqJYb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p+TxQAAANwAAAAPAAAAAAAAAAAAAAAAAJgCAABkcnMv&#10;ZG93bnJldi54bWxQSwUGAAAAAAQABAD1AAAAigMAAAAA&#10;" path="m72,21r-23,l53,30r,15l75,45,73,23,72,21e" fillcolor="#231f20" stroked="f">
                    <v:path arrowok="t" o:connecttype="custom" o:connectlocs="72,-1179;49,-1179;53,-1170;53,-1155;75,-1155;73,-1177;72,-1179" o:connectangles="0,0,0,0,0,0,0"/>
                  </v:shape>
                </v:group>
                <v:group id="Group 654" o:spid="_x0000_s1039" style="position:absolute;left:2023;top:-1199;width:65;height:152" coordorigin="2023,-1199" coordsize="65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55" o:spid="_x0000_s1040" style="position:absolute;left:2023;top:-1199;width:65;height:152;visibility:visible;mso-wrap-style:square;v-text-anchor:top" coordsize="6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WocMA&#10;AADcAAAADwAAAGRycy9kb3ducmV2LnhtbESPUUvDQBCE3wv+h2MLvrWXFi2S9lqCUFHzIFZ/wJLb&#10;5kJze+FubeK/9wTBx2FmvmF2h8n36koxdYENrJYFKOIm2I5bA58fx8UDqCTIFvvAZOCbEhz2N7Md&#10;ljaM/E7Xk7QqQziVaMCJDKXWqXHkMS3DQJy9c4geJcvYahtxzHDf63VRbLTHjvOCw4EeHTWX05c3&#10;MMrLuaK3qW6qun5yVMurjWLM7XyqtqCEJvkP/7WfrYHN3T38nslHQO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sWocMAAADcAAAADwAAAAAAAAAAAAAAAACYAgAAZHJzL2Rv&#10;d25yZXYueG1sUEsFBgAAAAAEAAQA9QAAAIgDAAAAAA==&#10;" path="m65,l,,,152r65,l65,130r-44,l21,85r38,l59,65r-38,l21,20r44,l65,e" fillcolor="#231f20" stroked="f">
                    <v:path arrowok="t" o:connecttype="custom" o:connectlocs="65,-1199;0,-1199;0,-1047;65,-1047;65,-1069;21,-1069;21,-1114;59,-1114;59,-1134;21,-1134;21,-1179;65,-1179;65,-1199" o:connectangles="0,0,0,0,0,0,0,0,0,0,0,0,0"/>
                  </v:shape>
                </v:group>
                <v:group id="Group 650" o:spid="_x0000_s1041" style="position:absolute;left:2127;top:-1200;width:75;height:154" coordorigin="2127,-1200" coordsize="7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53" o:spid="_x0000_s1042" style="position:absolute;left:2127;top:-1200;width:75;height:154;visibility:visible;mso-wrap-style:square;v-text-anchor:top" coordsize="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mZkMYA&#10;AADcAAAADwAAAGRycy9kb3ducmV2LnhtbESPzWrDMBCE74W8g9hCbo3cpCTBtRzyg6EEColb6HWx&#10;traptTKWEtt5+qhQ6HGYmW+YZDOYRlypc7VlBc+zCARxYXXNpYLPj+xpDcJ5ZI2NZVIwkoNNOnlI&#10;MNa25zNdc1+KAGEXo4LK+zaW0hUVGXQz2xIH79t2Bn2QXSl1h32Am0bOo2gpDdYcFipsaV9R8ZNf&#10;jIJ3eTvsbv14XKwX9uuUjblss1yp6eOwfQXhafD/4b/2m1awfFnB7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mZkMYAAADcAAAADwAAAAAAAAAAAAAAAACYAgAAZHJz&#10;L2Rvd25yZXYueG1sUEsFBgAAAAAEAAQA9QAAAIsDAAAAAA==&#10;" path="m22,110l,110r4,25l19,149r26,5l62,145r7,-13l26,132r-4,-7l22,110e" fillcolor="#231f20" stroked="f">
                    <v:path arrowok="t" o:connecttype="custom" o:connectlocs="22,-1090;0,-1090;4,-1065;19,-1051;45,-1046;62,-1055;69,-1068;26,-1068;22,-1075;22,-1090" o:connectangles="0,0,0,0,0,0,0,0,0,0"/>
                  </v:shape>
                  <v:shape id="Freeform 652" o:spid="_x0000_s1043" style="position:absolute;left:2127;top:-1200;width:75;height:154;visibility:visible;mso-wrap-style:square;v-text-anchor:top" coordsize="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N4sIA&#10;AADcAAAADwAAAGRycy9kb3ducmV2LnhtbERPy4rCMBTdD/gP4QruxlQdRKpRfFAQYWCsgttLc22L&#10;zU1pom39+sliYJaH815tOlOJFzWutKxgMo5AEGdWl5wruF6SzwUI55E1VpZJQU8ONuvBxwpjbVs+&#10;0yv1uQgh7GJUUHhfx1K6rCCDbmxr4sDdbWPQB9jkUjfYhnBTyWkUzaXBkkNDgTXtC8oe6dMo+Jbv&#10;w+7d9qfZYmZvP0mfyjpJlRoNu+0ShKfO/4v/3EetYP4V1oYz4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g3iwgAAANwAAAAPAAAAAAAAAAAAAAAAAJgCAABkcnMvZG93&#10;bnJldi54bWxQSwUGAAAAAAQABAD1AAAAhwMAAAAA&#10;" path="m37,l17,6,5,23,1,48,7,67,25,80,51,91r2,2l53,125r-1,7l69,132r3,-5l74,100,69,80,52,68,24,57,23,53r,-22l26,21r45,l60,7,37,e" fillcolor="#231f20" stroked="f">
                    <v:path arrowok="t" o:connecttype="custom" o:connectlocs="37,-1200;17,-1194;5,-1177;1,-1152;7,-1133;25,-1120;51,-1109;53,-1107;53,-1075;52,-1068;69,-1068;72,-1073;74,-1100;69,-1120;52,-1132;24,-1143;23,-1147;23,-1169;26,-1179;71,-1179;60,-1193;37,-1200" o:connectangles="0,0,0,0,0,0,0,0,0,0,0,0,0,0,0,0,0,0,0,0,0,0"/>
                  </v:shape>
                  <v:shape id="Freeform 651" o:spid="_x0000_s1044" style="position:absolute;left:2127;top:-1200;width:75;height:154;visibility:visible;mso-wrap-style:square;v-text-anchor:top" coordsize="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ecYA&#10;AADcAAAADwAAAGRycy9kb3ducmV2LnhtbESPzWrDMBCE74W8g9hCbo3cpITUtRzyg6EEColT6HWx&#10;traptTKWEtt5+qhQ6HGYmW+YZD2YRlypc7VlBc+zCARxYXXNpYLPc/a0AuE8ssbGMikYycE6nTwk&#10;GGvb84muuS9FgLCLUUHlfRtL6YqKDLqZbYmD9207gz7IrpS6wz7ATSPnUbSUBmsOCxW2tKuo+Mkv&#10;RsGHvO23t348LFYL+3XMxly2Wa7U9HHYvIHwNPj/8F/7XStYvrzC7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qoecYAAADcAAAADwAAAAAAAAAAAAAAAACYAgAAZHJz&#10;L2Rvd25yZXYueG1sUEsFBgAAAAAEAAQA9QAAAIsDAAAAAA==&#10;" path="m71,21r-22,l53,30r,15l75,45,73,23,71,21e" fillcolor="#231f20" stroked="f">
                    <v:path arrowok="t" o:connecttype="custom" o:connectlocs="71,-1179;49,-1179;53,-1170;53,-1155;75,-1155;73,-1177;71,-1179" o:connectangles="0,0,0,0,0,0,0"/>
                  </v:shape>
                </v:group>
                <v:group id="Group 646" o:spid="_x0000_s1045" style="position:absolute;left:2243;top:-1200;width:75;height:154" coordorigin="2243,-1200" coordsize="7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49" o:spid="_x0000_s1046" style="position:absolute;left:2243;top:-1200;width:75;height:154;visibility:visible;mso-wrap-style:square;v-text-anchor:top" coordsize="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yosUA&#10;AADcAAAADwAAAGRycy9kb3ducmV2LnhtbESP3WrCQBSE7wXfYTlC73SjUpHoKv4QEKHQpoK3h+wx&#10;CWbPhuzWJD59t1DwcpiZb5j1tjOVeFDjSssKppMIBHFmdcm5gst3Ml6CcB5ZY2WZFPTkYLsZDtYY&#10;a9vyFz1Sn4sAYRejgsL7OpbSZQUZdBNbEwfvZhuDPsgml7rBNsBNJWdRtJAGSw4LBdZ0KCi7pz9G&#10;wYd8HvfPtj/Pl3N7/Uz6VNZJqtTbqNutQHjq/Cv83z5pBYv3K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TKixQAAANwAAAAPAAAAAAAAAAAAAAAAAJgCAABkcnMv&#10;ZG93bnJldi54bWxQSwUGAAAAAAQABAD1AAAAigMAAAAA&#10;" path="m22,110l,110r5,25l20,149r25,5l63,145r6,-13l26,132r-4,-7l22,110e" fillcolor="#231f20" stroked="f">
                    <v:path arrowok="t" o:connecttype="custom" o:connectlocs="22,-1090;0,-1090;5,-1065;20,-1051;45,-1046;63,-1055;69,-1068;26,-1068;22,-1075;22,-1090" o:connectangles="0,0,0,0,0,0,0,0,0,0"/>
                  </v:shape>
                  <v:shape id="Freeform 648" o:spid="_x0000_s1047" style="position:absolute;left:2243;top:-1200;width:75;height:154;visibility:visible;mso-wrap-style:square;v-text-anchor:top" coordsize="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s1cQA&#10;AADcAAAADwAAAGRycy9kb3ducmV2LnhtbESPQWvCQBSE7wX/w/KE3upGRZHoKtoSKIWCRsHrI/tM&#10;gtm3Ibs1ib/eLQgeh5n5hlltOlOJGzWutKxgPIpAEGdWl5wrOB2TjwUI55E1VpZJQU8ONuvB2wpj&#10;bVs+0C31uQgQdjEqKLyvYyldVpBBN7I1cfAutjHog2xyqRtsA9xUchJFc2mw5LBQYE2fBWXX9M8o&#10;+JX3r9297X+mi6k975M+lXWSKvU+7LZLEJ46/wo/299awXw2gf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HrNXEAAAA3AAAAA8AAAAAAAAAAAAAAAAAmAIAAGRycy9k&#10;b3ducmV2LnhtbFBLBQYAAAAABAAEAPUAAACJAwAAAAA=&#10;" path="m37,l17,6,5,23,2,48,8,67,25,80,51,91r2,2l53,125r-1,7l69,132r3,-5l75,100,69,80,52,68,24,57,23,53r,-22l26,21r46,l60,7,37,e" fillcolor="#231f20" stroked="f">
                    <v:path arrowok="t" o:connecttype="custom" o:connectlocs="37,-1200;17,-1194;5,-1177;2,-1152;8,-1133;25,-1120;51,-1109;53,-1107;53,-1075;52,-1068;69,-1068;72,-1073;75,-1100;69,-1120;52,-1132;24,-1143;23,-1147;23,-1169;26,-1179;72,-1179;60,-1193;37,-1200" o:connectangles="0,0,0,0,0,0,0,0,0,0,0,0,0,0,0,0,0,0,0,0,0,0"/>
                  </v:shape>
                  <v:shape id="Freeform 647" o:spid="_x0000_s1048" style="position:absolute;left:2243;top:-1200;width:75;height:154;visibility:visible;mso-wrap-style:square;v-text-anchor:top" coordsize="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JTsUA&#10;AADcAAAADwAAAGRycy9kb3ducmV2LnhtbESPQWvCQBSE7wX/w/KE3urGhopEN0EtgVIotFHw+sg+&#10;k2D2bchuTeKv7xYKPQ4z8w2zzUbTihv1rrGsYLmIQBCXVjdcKTgd86c1COeRNbaWScFEDrJ09rDF&#10;RNuBv+hW+EoECLsEFdTed4mUrqzJoFvYjjh4F9sb9EH2ldQ9DgFuWvkcRStpsOGwUGNHh5rKa/Ft&#10;FHzI++v+Pkzv8Tq25898KmSXF0o9zsfdBoSn0f+H/9pvWsHqJYb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wlOxQAAANwAAAAPAAAAAAAAAAAAAAAAAJgCAABkcnMv&#10;ZG93bnJldi54bWxQSwUGAAAAAAQABAD1AAAAigMAAAAA&#10;" path="m72,21r-23,l53,30r,15l75,45,73,23,72,21e" fillcolor="#231f20" stroked="f">
                    <v:path arrowok="t" o:connecttype="custom" o:connectlocs="72,-1179;49,-1179;53,-1170;53,-1155;75,-1155;73,-1177;72,-1179" o:connectangles="0,0,0,0,0,0,0"/>
                  </v:shape>
                </v:group>
                <v:group id="Group 641" o:spid="_x0000_s1049" style="position:absolute;left:2364;top:-1199;width:98;height:152" coordorigin="2364,-1199" coordsize="9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45" o:spid="_x0000_s1050" style="position:absolute;left:2364;top:-1199;width:98;height:152;visibility:visible;mso-wrap-style:square;v-text-anchor:top" coordsize="9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JZ4McA&#10;AADcAAAADwAAAGRycy9kb3ducmV2LnhtbESPQWvCQBSE74X+h+UVeinNpoIS06wiUksRDyZ66e2R&#10;fSah2bchu8a0v74rCB6HmfmGyZajacVAvWssK3iLYhDEpdUNVwqOh81rAsJ5ZI2tZVLwSw6Wi8eH&#10;DFNtL5zTUPhKBAi7FBXU3neplK6syaCLbEccvJPtDfog+0rqHi8Bblo5ieOZNNhwWKixo3VN5U9x&#10;Ngrmf6ckf/lot+fv4VDY/bHcfWKi1PPTuHoH4Wn09/Ct/aUVzKZTuJ4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yWeDHAAAA3AAAAA8AAAAAAAAAAAAAAAAAmAIAAGRy&#10;cy9kb3ducmV2LnhtbFBLBQYAAAAABAAEAPUAAACMAwAAAAA=&#10;" path="m21,l,,,152r22,l22,59r19,l21,e" fillcolor="#231f20" stroked="f">
                    <v:path arrowok="t" o:connecttype="custom" o:connectlocs="21,-1199;0,-1199;0,-1047;22,-1047;22,-1140;41,-1140;21,-1199" o:connectangles="0,0,0,0,0,0,0"/>
                  </v:shape>
                  <v:shape id="Freeform 644" o:spid="_x0000_s1051" style="position:absolute;left:2364;top:-1199;width:98;height:152;visibility:visible;mso-wrap-style:square;v-text-anchor:top" coordsize="9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Hl8cA&#10;AADcAAAADwAAAGRycy9kb3ducmV2LnhtbESPT2vCQBTE74LfYXkFL6KbCoaYZhUpWqT0UKOX3h7Z&#10;lz80+zZk15j203cLhR6HmfkNk+1G04qBetdYVvC4jEAQF1Y3XCm4Xo6LBITzyBpby6TgixzsttNJ&#10;hqm2dz7TkPtKBAi7FBXU3neplK6oyaBb2o44eKXtDfog+0rqHu8Bblq5iqJYGmw4LNTY0XNNxWd+&#10;Mwo232Vynh/a19vHcMnt+7V4e8FEqdnDuH8C4Wn0/+G/9kkriNcx/J4JR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gx5fHAAAA3AAAAA8AAAAAAAAAAAAAAAAAmAIAAGRy&#10;cy9kb3ducmV2LnhtbFBLBQYAAAAABAAEAPUAAACMAwAAAAA=&#10;" path="m98,59r-22,l76,152r22,l98,59e" fillcolor="#231f20" stroked="f">
                    <v:path arrowok="t" o:connecttype="custom" o:connectlocs="98,-1140;76,-1140;76,-1047;98,-1047;98,-1140" o:connectangles="0,0,0,0,0"/>
                  </v:shape>
                  <v:shape id="Freeform 643" o:spid="_x0000_s1052" style="position:absolute;left:2364;top:-1199;width:98;height:152;visibility:visible;mso-wrap-style:square;v-text-anchor:top" coordsize="9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iDMcA&#10;AADcAAAADwAAAGRycy9kb3ducmV2LnhtbESPQWvCQBSE7wX/w/KEXorZVKjG6CpSbCnFg8ZcvD2y&#10;zySYfRuya0z767uFQo/DzHzDrDaDaURPnastK3iOYhDEhdU1lwry09skAeE8ssbGMin4Igeb9ehh&#10;ham2dz5Sn/lSBAi7FBVU3replK6oyKCLbEscvIvtDPogu1LqDu8Bbho5jeOZNFhzWKiwpdeKimt2&#10;MwoW35fk+LRrPm/n/pTZQ17s3zFR6nE8bJcgPA3+P/zX/tAKZi9z+D0Tj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sYgzHAAAA3AAAAA8AAAAAAAAAAAAAAAAAmAIAAGRy&#10;cy9kb3ducmV2LnhtbFBLBQYAAAAABAAEAPUAAACMAwAAAAA=&#10;" path="m41,59r-19,l43,125r11,l69,80r-20,l41,59e" fillcolor="#231f20" stroked="f">
                    <v:path arrowok="t" o:connecttype="custom" o:connectlocs="41,-1140;22,-1140;43,-1074;54,-1074;69,-1119;49,-1119;41,-1140" o:connectangles="0,0,0,0,0,0,0"/>
                  </v:shape>
                  <v:shape id="Freeform 642" o:spid="_x0000_s1053" style="position:absolute;left:2364;top:-1199;width:98;height:152;visibility:visible;mso-wrap-style:square;v-text-anchor:top" coordsize="9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2fsQA&#10;AADcAAAADwAAAGRycy9kb3ducmV2LnhtbERPy2rCQBTdF/oPwy10U+qkQiVGRxGpRUoXJnHT3SVz&#10;TYKZOyEzediv7ywKLg/nvd5OphEDda62rOBtFoEgLqyuuVRwzg+vMQjnkTU2lknBjRxsN48Pa0y0&#10;HTmlIfOlCCHsElRQed8mUrqiIoNuZlviwF1sZ9AH2JVSdziGcNPIeRQtpMGaQ0OFLe0rKq5ZbxQs&#10;fy9x+vLRfPU/Q57Z07n4/sRYqeenabcC4Wnyd/G/+6gVLN7D2nA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9n7EAAAA3AAAAA8AAAAAAAAAAAAAAAAAmAIAAGRycy9k&#10;b3ducmV2LnhtbFBLBQYAAAAABAAEAPUAAACJAwAAAAA=&#10;" path="m98,l77,,49,80r20,l76,59r22,l98,e" fillcolor="#231f20" stroked="f">
                    <v:path arrowok="t" o:connecttype="custom" o:connectlocs="98,-1199;77,-1199;49,-1119;69,-1119;76,-1140;98,-1140;98,-1199" o:connectangles="0,0,0,0,0,0,0"/>
                  </v:shape>
                </v:group>
                <v:group id="Group 639" o:spid="_x0000_s1054" style="position:absolute;left:2512;top:-1199;width:65;height:152" coordorigin="2512,-1199" coordsize="65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640" o:spid="_x0000_s1055" style="position:absolute;left:2512;top:-1199;width:65;height:152;visibility:visible;mso-wrap-style:square;v-text-anchor:top" coordsize="6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npWcAA&#10;AADcAAAADwAAAGRycy9kb3ducmV2LnhtbERPS2rDMBDdB3oHMYXuErlZmOBGCabQktaLkKQHGKyJ&#10;ZWqNjDSN3dtXi0KWj/ff7mc/qBvF1Ac28LwqQBG3wfbcGfi6vC03oJIgWxwCk4FfSrDfPSy2WNkw&#10;8YluZ+lUDuFUoQEnMlZap9aRx7QKI3HmriF6lAxjp23EKYf7Qa+LotQee84NDkd6ddR+n3+8gUk+&#10;rjUd56atm+bdUSOfNooxT49z/QJKaJa7+N99sAbKMs/PZ/IR0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npWcAAAADcAAAADwAAAAAAAAAAAAAAAACYAgAAZHJzL2Rvd25y&#10;ZXYueG1sUEsFBgAAAAAEAAQA9QAAAIUDAAAAAA==&#10;" path="m65,l,,,152r65,l65,130r-43,l22,85r37,l59,65r-37,l22,20r43,l65,e" fillcolor="#231f20" stroked="f">
                    <v:path arrowok="t" o:connecttype="custom" o:connectlocs="65,-1199;0,-1199;0,-1047;65,-1047;65,-1069;22,-1069;22,-1114;59,-1114;59,-1134;22,-1134;22,-1179;65,-1179;65,-1199" o:connectangles="0,0,0,0,0,0,0,0,0,0,0,0,0"/>
                  </v:shape>
                </v:group>
                <v:group id="Group 635" o:spid="_x0000_s1056" style="position:absolute;left:2620;top:-1199;width:76;height:152" coordorigin="2620,-1199" coordsize="76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638" o:spid="_x0000_s1057" style="position:absolute;left:2620;top:-1199;width:76;height:152;visibility:visible;mso-wrap-style:square;v-text-anchor:top" coordsize="7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QosYA&#10;AADcAAAADwAAAGRycy9kb3ducmV2LnhtbESPzWrDMBCE74W8g9hALyWR44IJbpSQhBR8KuSnPW+s&#10;rS1irYyl2m6fvioUchxm5htmtRltI3rqvHGsYDFPQBCXThuuFFzOr7MlCB+QNTaOScE3edisJw8r&#10;zLUb+Ej9KVQiQtjnqKAOoc2l9GVNFv3ctcTR+3SdxRBlV0nd4RDhtpFpkmTSouG4UGNL+5rK2+nL&#10;Ktj9mOuh0B/H9yR7rprFmfZP5k2px+m4fQERaAz38H+70AqyLI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kQosYAAADcAAAADwAAAAAAAAAAAAAAAACYAgAAZHJz&#10;L2Rvd25yZXYueG1sUEsFBgAAAAAEAAQA9QAAAIsDAAAAAA==&#10;" path="m21,l,,,152r21,l21,60r21,l21,e" fillcolor="#231f20" stroked="f">
                    <v:path arrowok="t" o:connecttype="custom" o:connectlocs="21,-1199;0,-1199;0,-1047;21,-1047;21,-1139;42,-1139;21,-1199" o:connectangles="0,0,0,0,0,0,0"/>
                  </v:shape>
                  <v:shape id="Freeform 637" o:spid="_x0000_s1058" style="position:absolute;left:2620;top:-1199;width:76;height:152;visibility:visible;mso-wrap-style:square;v-text-anchor:top" coordsize="7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1OcQA&#10;AADcAAAADwAAAGRycy9kb3ducmV2LnhtbESPT4vCMBTE78J+h/AWvIimKhSpRtmVFTwJ/tk9P5tn&#10;G7Z5KU3U6qc3guBxmJnfMLNFaytxocYbxwqGgwQEce604ULBYb/qT0D4gKyxckwKbuRhMf/ozDDT&#10;7spbuuxCISKEfYYKyhDqTEqfl2TRD1xNHL2TayyGKJtC6gavEW4rOUqSVFo0HBdKrGlZUv6/O1sF&#10;33dz/Fnrv+1vko6LarinZc9slOp+tl9TEIHa8A6/2mutIE3H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FtTnEAAAA3AAAAA8AAAAAAAAAAAAAAAAAmAIAAGRycy9k&#10;b3ducmV2LnhtbFBLBQYAAAAABAAEAPUAAACJAwAAAAA=&#10;" path="m42,60r-20,l55,152r21,l76,91r-23,l42,60e" fillcolor="#231f20" stroked="f">
                    <v:path arrowok="t" o:connecttype="custom" o:connectlocs="42,-1139;22,-1139;55,-1047;76,-1047;76,-1108;53,-1108;42,-1139" o:connectangles="0,0,0,0,0,0,0"/>
                  </v:shape>
                  <v:shape id="Freeform 636" o:spid="_x0000_s1059" style="position:absolute;left:2620;top:-1199;width:76;height:152;visibility:visible;mso-wrap-style:square;v-text-anchor:top" coordsize="7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tTcUA&#10;AADcAAAADwAAAGRycy9kb3ducmV2LnhtbESPQWvCQBSE74L/YXlCL6Ib2xIkZiMqFTwV1Or5mX1N&#10;lmbfhuxWY399tyD0OMzMN0y+7G0jrtR541jBbJqAIC6dNlwp+DhuJ3MQPiBrbByTgjt5WBbDQY6Z&#10;djfe0/UQKhEh7DNUUIfQZlL6siaLfupa4uh9us5iiLKrpO7wFuG2kc9JkkqLhuNCjS1taiq/Dt9W&#10;wfrHXN52+rw/JelL1cyOtBmbd6WeRv1qASJQH/7Dj/ZOK0jTV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C1NxQAAANwAAAAPAAAAAAAAAAAAAAAAAJgCAABkcnMv&#10;ZG93bnJldi54bWxQSwUGAAAAAAQABAD1AAAAigMAAAAA&#10;" path="m76,l54,r,91l76,91,76,e" fillcolor="#231f20" stroked="f">
                    <v:path arrowok="t" o:connecttype="custom" o:connectlocs="76,-1199;54,-1199;54,-1108;76,-1108;76,-1199" o:connectangles="0,0,0,0,0"/>
                  </v:shape>
                </v:group>
                <v:group id="Group 632" o:spid="_x0000_s1060" style="position:absolute;left:2734;top:-1199;width:47;height:152" coordorigin="2734,-1199" coordsize="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34" o:spid="_x0000_s1061" style="position:absolute;left:2734;top:-1199;width:47;height:152;visibility:visible;mso-wrap-style:square;v-text-anchor:top" coordsize="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/dtsUA&#10;AADcAAAADwAAAGRycy9kb3ducmV2LnhtbESPQWvCQBSE74X+h+UJXqRu7CG0MRuxFkF6stoevD2y&#10;zySYfRt2Nyb+e7cg9DjMzDdMvhpNK67kfGNZwWKegCAurW64UvBz3L68gfABWWNrmRTcyMOqeH7K&#10;MdN24G+6HkIlIoR9hgrqELpMSl/WZNDPbUccvbN1BkOUrpLa4RDhppWvSZJKgw3HhRo72tRUXg69&#10;UeCOs9/x5D737zf30X8Nu37rzEyp6WRcL0EEGsN/+NHeaQVpmsLf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922xQAAANwAAAAPAAAAAAAAAAAAAAAAAJgCAABkcnMv&#10;ZG93bnJldi54bWxQSwUGAAAAAAQABAD1AAAAigMAAAAA&#10;" path="m47,20r-22,l25,152r22,l47,20e" fillcolor="#231f20" stroked="f">
                    <v:path arrowok="t" o:connecttype="custom" o:connectlocs="47,-1179;25,-1179;25,-1047;47,-1047;47,-1179" o:connectangles="0,0,0,0,0"/>
                  </v:shape>
                  <v:shape id="Freeform 633" o:spid="_x0000_s1062" style="position:absolute;left:2734;top:-1199;width:47;height:152;visibility:visible;mso-wrap-style:square;v-text-anchor:top" coordsize="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4LcYA&#10;AADcAAAADwAAAGRycy9kb3ducmV2LnhtbESPT2vCQBTE74LfYXlCL1I39hDb1FW0RZCe/FMP3h7Z&#10;1ySYfRt2NyZ++64geBxm5jfMfNmbWlzJ+cqygukkAUGcW11xoeD3uHl9B+EDssbaMim4kYflYjiY&#10;Y6Ztx3u6HkIhIoR9hgrKEJpMSp+XZNBPbEMcvT/rDIYoXSG1wy7CTS3fkiSVBiuOCyU29FVSfjm0&#10;RoE7jk/92X3vPm5u3f5023bjzFipl1G/+gQRqA/P8KO91QrSdAb3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N4LcYAAADcAAAADwAAAAAAAAAAAAAAAACYAgAAZHJz&#10;L2Rvd25yZXYueG1sUEsFBgAAAAAEAAQA9QAAAIsDAAAAAA==&#10;" path="m72,l,,,20r72,l72,e" fillcolor="#231f20" stroked="f">
                    <v:path arrowok="t" o:connecttype="custom" o:connectlocs="72,-1199;0,-1199;0,-1179;72,-1179;72,-1199" o:connectangles="0,0,0,0,0"/>
                  </v:shape>
                </v:group>
                <w10:wrap anchorx="page"/>
              </v:group>
            </w:pict>
          </mc:Fallback>
        </mc:AlternateContent>
      </w:r>
    </w:p>
    <w:p w:rsidR="007C4812" w:rsidRDefault="007C4812" w:rsidP="007C4812">
      <w:pPr>
        <w:widowControl/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13"/>
          <w:szCs w:val="13"/>
          <w:lang w:val="en-AU"/>
        </w:rPr>
      </w:pPr>
      <w:r>
        <w:rPr>
          <w:rFonts w:ascii="HelveticaNeueLT-Roman" w:hAnsi="HelveticaNeueLT-Roman" w:cs="HelveticaNeueLT-Roman"/>
          <w:sz w:val="13"/>
          <w:szCs w:val="13"/>
          <w:lang w:val="en-AU"/>
        </w:rPr>
        <w:t>Level 7, 2 Lonsdale Street, Melbourne VIC 3000, Australia</w:t>
      </w:r>
      <w:bookmarkStart w:id="0" w:name="_GoBack"/>
      <w:bookmarkEnd w:id="0"/>
    </w:p>
    <w:p w:rsidR="007C4812" w:rsidRDefault="007C4812" w:rsidP="007C4812">
      <w:pPr>
        <w:widowControl/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13"/>
          <w:szCs w:val="13"/>
          <w:lang w:val="en-AU"/>
        </w:rPr>
      </w:pPr>
      <w:r w:rsidRPr="007C4812">
        <w:rPr>
          <w:rFonts w:ascii="HelveticaNeueLT-Roman" w:hAnsi="HelveticaNeueLT-Roman" w:cs="HelveticaNeueLT-Roman"/>
          <w:sz w:val="13"/>
          <w:szCs w:val="13"/>
          <w:lang w:val="en-AU"/>
        </w:rPr>
        <w:t xml:space="preserve">TELEPHONE </w:t>
      </w:r>
      <w:r>
        <w:rPr>
          <w:rFonts w:ascii="HelveticaNeueLT-Roman" w:hAnsi="HelveticaNeueLT-Roman" w:cs="HelveticaNeueLT-Roman"/>
          <w:sz w:val="13"/>
          <w:szCs w:val="13"/>
          <w:lang w:val="en-AU"/>
        </w:rPr>
        <w:t xml:space="preserve">+61 3 9032 1700 </w:t>
      </w:r>
      <w:r w:rsidRPr="007C4812">
        <w:rPr>
          <w:rFonts w:ascii="HelveticaNeueLT-Roman" w:hAnsi="HelveticaNeueLT-Roman" w:cs="HelveticaNeueLT-Roman"/>
          <w:sz w:val="13"/>
          <w:szCs w:val="13"/>
          <w:lang w:val="en-AU"/>
        </w:rPr>
        <w:t xml:space="preserve">FASCSIMILE </w:t>
      </w:r>
      <w:r>
        <w:rPr>
          <w:rFonts w:ascii="HelveticaNeueLT-Roman" w:hAnsi="HelveticaNeueLT-Roman" w:cs="HelveticaNeueLT-Roman"/>
          <w:sz w:val="13"/>
          <w:szCs w:val="13"/>
          <w:lang w:val="en-AU"/>
        </w:rPr>
        <w:t>+61 3 9032 1799</w:t>
      </w:r>
    </w:p>
    <w:p w:rsidR="0042640C" w:rsidRPr="0000436F" w:rsidRDefault="007C4812" w:rsidP="0000436F">
      <w:pPr>
        <w:spacing w:before="1" w:after="120" w:line="100" w:lineRule="exact"/>
        <w:rPr>
          <w:sz w:val="10"/>
          <w:szCs w:val="10"/>
        </w:rPr>
      </w:pPr>
      <w:r>
        <w:rPr>
          <w:rFonts w:ascii="HelveticaNeueLT-Medium" w:hAnsi="HelveticaNeueLT-Medium" w:cs="HelveticaNeueLT-Medium"/>
          <w:sz w:val="13"/>
          <w:szCs w:val="13"/>
          <w:lang w:val="en-AU"/>
        </w:rPr>
        <w:t xml:space="preserve">EMAIL </w:t>
      </w:r>
      <w:r>
        <w:rPr>
          <w:rFonts w:ascii="HelveticaNeueLT-Roman" w:hAnsi="HelveticaNeueLT-Roman" w:cs="HelveticaNeueLT-Roman"/>
          <w:sz w:val="13"/>
          <w:szCs w:val="13"/>
          <w:lang w:val="en-AU"/>
        </w:rPr>
        <w:t xml:space="preserve">vcaa@edumail.vic.gov.au </w:t>
      </w:r>
      <w:r>
        <w:rPr>
          <w:rFonts w:ascii="HelveticaNeueLT-Medium" w:hAnsi="HelveticaNeueLT-Medium" w:cs="HelveticaNeueLT-Medium"/>
          <w:sz w:val="13"/>
          <w:szCs w:val="13"/>
          <w:lang w:val="en-AU"/>
        </w:rPr>
        <w:t xml:space="preserve">WEB </w:t>
      </w:r>
      <w:r>
        <w:rPr>
          <w:rFonts w:ascii="HelveticaNeueLT-Roman" w:hAnsi="HelveticaNeueLT-Roman" w:cs="HelveticaNeueLT-Roman"/>
          <w:sz w:val="13"/>
          <w:szCs w:val="13"/>
          <w:lang w:val="en-AU"/>
        </w:rPr>
        <w:t>www.vcaa.vic.edu.au</w:t>
      </w:r>
      <w:r w:rsidR="005D29AB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671BE170" wp14:editId="33A4642C">
                <wp:simplePos x="0" y="0"/>
                <wp:positionH relativeFrom="page">
                  <wp:posOffset>281940</wp:posOffset>
                </wp:positionH>
                <wp:positionV relativeFrom="page">
                  <wp:posOffset>270510</wp:posOffset>
                </wp:positionV>
                <wp:extent cx="714375" cy="395605"/>
                <wp:effectExtent l="0" t="0" r="0" b="635"/>
                <wp:wrapNone/>
                <wp:docPr id="826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395605"/>
                          <a:chOff x="444" y="426"/>
                          <a:chExt cx="1125" cy="623"/>
                        </a:xfrm>
                      </wpg:grpSpPr>
                      <wpg:grpSp>
                        <wpg:cNvPr id="827" name="Group 841"/>
                        <wpg:cNvGrpSpPr>
                          <a:grpSpLocks/>
                        </wpg:cNvGrpSpPr>
                        <wpg:grpSpPr bwMode="auto">
                          <a:xfrm>
                            <a:off x="670" y="436"/>
                            <a:ext cx="735" cy="603"/>
                            <a:chOff x="670" y="436"/>
                            <a:chExt cx="735" cy="603"/>
                          </a:xfrm>
                        </wpg:grpSpPr>
                        <wps:wsp>
                          <wps:cNvPr id="828" name="Freeform 843"/>
                          <wps:cNvSpPr>
                            <a:spLocks/>
                          </wps:cNvSpPr>
                          <wps:spPr bwMode="auto">
                            <a:xfrm>
                              <a:off x="670" y="436"/>
                              <a:ext cx="735" cy="603"/>
                            </a:xfrm>
                            <a:custGeom>
                              <a:avLst/>
                              <a:gdLst>
                                <a:gd name="T0" fmla="+- 0 805 670"/>
                                <a:gd name="T1" fmla="*/ T0 w 735"/>
                                <a:gd name="T2" fmla="+- 0 644 436"/>
                                <a:gd name="T3" fmla="*/ 644 h 603"/>
                                <a:gd name="T4" fmla="+- 0 670 670"/>
                                <a:gd name="T5" fmla="*/ T4 w 735"/>
                                <a:gd name="T6" fmla="+- 0 644 436"/>
                                <a:gd name="T7" fmla="*/ 644 h 603"/>
                                <a:gd name="T8" fmla="+- 0 989 670"/>
                                <a:gd name="T9" fmla="*/ T8 w 735"/>
                                <a:gd name="T10" fmla="+- 0 1040 436"/>
                                <a:gd name="T11" fmla="*/ 1040 h 603"/>
                                <a:gd name="T12" fmla="+- 0 1123 670"/>
                                <a:gd name="T13" fmla="*/ T12 w 735"/>
                                <a:gd name="T14" fmla="+- 0 872 436"/>
                                <a:gd name="T15" fmla="*/ 872 h 603"/>
                                <a:gd name="T16" fmla="+- 0 986 670"/>
                                <a:gd name="T17" fmla="*/ T16 w 735"/>
                                <a:gd name="T18" fmla="+- 0 872 436"/>
                                <a:gd name="T19" fmla="*/ 872 h 603"/>
                                <a:gd name="T20" fmla="+- 0 805 670"/>
                                <a:gd name="T21" fmla="*/ T20 w 735"/>
                                <a:gd name="T22" fmla="+- 0 644 436"/>
                                <a:gd name="T23" fmla="*/ 644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35" h="603">
                                  <a:moveTo>
                                    <a:pt x="135" y="208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319" y="604"/>
                                  </a:lnTo>
                                  <a:lnTo>
                                    <a:pt x="453" y="436"/>
                                  </a:lnTo>
                                  <a:lnTo>
                                    <a:pt x="316" y="436"/>
                                  </a:lnTo>
                                  <a:lnTo>
                                    <a:pt x="135" y="20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Freeform 842"/>
                          <wps:cNvSpPr>
                            <a:spLocks/>
                          </wps:cNvSpPr>
                          <wps:spPr bwMode="auto">
                            <a:xfrm>
                              <a:off x="670" y="436"/>
                              <a:ext cx="735" cy="603"/>
                            </a:xfrm>
                            <a:custGeom>
                              <a:avLst/>
                              <a:gdLst>
                                <a:gd name="T0" fmla="+- 0 1341 670"/>
                                <a:gd name="T1" fmla="*/ T0 w 735"/>
                                <a:gd name="T2" fmla="+- 0 436 436"/>
                                <a:gd name="T3" fmla="*/ 436 h 603"/>
                                <a:gd name="T4" fmla="+- 0 986 670"/>
                                <a:gd name="T5" fmla="*/ T4 w 735"/>
                                <a:gd name="T6" fmla="+- 0 872 436"/>
                                <a:gd name="T7" fmla="*/ 872 h 603"/>
                                <a:gd name="T8" fmla="+- 0 1123 670"/>
                                <a:gd name="T9" fmla="*/ T8 w 735"/>
                                <a:gd name="T10" fmla="+- 0 872 436"/>
                                <a:gd name="T11" fmla="*/ 872 h 603"/>
                                <a:gd name="T12" fmla="+- 0 1405 670"/>
                                <a:gd name="T13" fmla="*/ T12 w 735"/>
                                <a:gd name="T14" fmla="+- 0 519 436"/>
                                <a:gd name="T15" fmla="*/ 519 h 603"/>
                                <a:gd name="T16" fmla="+- 0 1341 670"/>
                                <a:gd name="T17" fmla="*/ T16 w 735"/>
                                <a:gd name="T18" fmla="+- 0 436 436"/>
                                <a:gd name="T19" fmla="*/ 436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" h="603">
                                  <a:moveTo>
                                    <a:pt x="671" y="0"/>
                                  </a:moveTo>
                                  <a:lnTo>
                                    <a:pt x="316" y="436"/>
                                  </a:lnTo>
                                  <a:lnTo>
                                    <a:pt x="453" y="436"/>
                                  </a:lnTo>
                                  <a:lnTo>
                                    <a:pt x="735" y="83"/>
                                  </a:lnTo>
                                  <a:lnTo>
                                    <a:pt x="67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839"/>
                        <wpg:cNvGrpSpPr>
                          <a:grpSpLocks/>
                        </wpg:cNvGrpSpPr>
                        <wpg:grpSpPr bwMode="auto">
                          <a:xfrm>
                            <a:off x="454" y="541"/>
                            <a:ext cx="666" cy="499"/>
                            <a:chOff x="454" y="541"/>
                            <a:chExt cx="666" cy="499"/>
                          </a:xfrm>
                        </wpg:grpSpPr>
                        <wps:wsp>
                          <wps:cNvPr id="831" name="Freeform 840"/>
                          <wps:cNvSpPr>
                            <a:spLocks/>
                          </wps:cNvSpPr>
                          <wps:spPr bwMode="auto">
                            <a:xfrm>
                              <a:off x="454" y="541"/>
                              <a:ext cx="666" cy="499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666"/>
                                <a:gd name="T2" fmla="+- 0 541 541"/>
                                <a:gd name="T3" fmla="*/ 541 h 499"/>
                                <a:gd name="T4" fmla="+- 0 852 454"/>
                                <a:gd name="T5" fmla="*/ T4 w 666"/>
                                <a:gd name="T6" fmla="+- 0 1040 541"/>
                                <a:gd name="T7" fmla="*/ 1040 h 499"/>
                                <a:gd name="T8" fmla="+- 0 989 454"/>
                                <a:gd name="T9" fmla="*/ T8 w 666"/>
                                <a:gd name="T10" fmla="+- 0 1040 541"/>
                                <a:gd name="T11" fmla="*/ 1040 h 499"/>
                                <a:gd name="T12" fmla="+- 0 670 454"/>
                                <a:gd name="T13" fmla="*/ T12 w 666"/>
                                <a:gd name="T14" fmla="+- 0 644 541"/>
                                <a:gd name="T15" fmla="*/ 644 h 499"/>
                                <a:gd name="T16" fmla="+- 0 1035 454"/>
                                <a:gd name="T17" fmla="*/ T16 w 666"/>
                                <a:gd name="T18" fmla="+- 0 644 541"/>
                                <a:gd name="T19" fmla="*/ 644 h 499"/>
                                <a:gd name="T20" fmla="+- 0 1120 454"/>
                                <a:gd name="T21" fmla="*/ T20 w 666"/>
                                <a:gd name="T22" fmla="+- 0 541 541"/>
                                <a:gd name="T23" fmla="*/ 541 h 499"/>
                                <a:gd name="T24" fmla="+- 0 454 454"/>
                                <a:gd name="T25" fmla="*/ T24 w 666"/>
                                <a:gd name="T26" fmla="+- 0 541 541"/>
                                <a:gd name="T27" fmla="*/ 541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6" h="499">
                                  <a:moveTo>
                                    <a:pt x="0" y="0"/>
                                  </a:moveTo>
                                  <a:lnTo>
                                    <a:pt x="398" y="499"/>
                                  </a:lnTo>
                                  <a:lnTo>
                                    <a:pt x="535" y="499"/>
                                  </a:lnTo>
                                  <a:lnTo>
                                    <a:pt x="216" y="103"/>
                                  </a:lnTo>
                                  <a:lnTo>
                                    <a:pt x="581" y="103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835"/>
                        <wpg:cNvGrpSpPr>
                          <a:grpSpLocks/>
                        </wpg:cNvGrpSpPr>
                        <wpg:grpSpPr bwMode="auto">
                          <a:xfrm>
                            <a:off x="1237" y="883"/>
                            <a:ext cx="86" cy="152"/>
                            <a:chOff x="1237" y="883"/>
                            <a:chExt cx="86" cy="152"/>
                          </a:xfrm>
                        </wpg:grpSpPr>
                        <wps:wsp>
                          <wps:cNvPr id="833" name="Freeform 838"/>
                          <wps:cNvSpPr>
                            <a:spLocks/>
                          </wps:cNvSpPr>
                          <wps:spPr bwMode="auto">
                            <a:xfrm>
                              <a:off x="1237" y="883"/>
                              <a:ext cx="86" cy="152"/>
                            </a:xfrm>
                            <a:custGeom>
                              <a:avLst/>
                              <a:gdLst>
                                <a:gd name="T0" fmla="+- 0 1289 1237"/>
                                <a:gd name="T1" fmla="*/ T0 w 86"/>
                                <a:gd name="T2" fmla="+- 0 883 883"/>
                                <a:gd name="T3" fmla="*/ 883 h 152"/>
                                <a:gd name="T4" fmla="+- 0 1271 1237"/>
                                <a:gd name="T5" fmla="*/ T4 w 86"/>
                                <a:gd name="T6" fmla="+- 0 883 883"/>
                                <a:gd name="T7" fmla="*/ 883 h 152"/>
                                <a:gd name="T8" fmla="+- 0 1237 1237"/>
                                <a:gd name="T9" fmla="*/ T8 w 86"/>
                                <a:gd name="T10" fmla="+- 0 1035 883"/>
                                <a:gd name="T11" fmla="*/ 1035 h 152"/>
                                <a:gd name="T12" fmla="+- 0 1259 1237"/>
                                <a:gd name="T13" fmla="*/ T12 w 86"/>
                                <a:gd name="T14" fmla="+- 0 1035 883"/>
                                <a:gd name="T15" fmla="*/ 1035 h 152"/>
                                <a:gd name="T16" fmla="+- 0 1265 1237"/>
                                <a:gd name="T17" fmla="*/ T16 w 86"/>
                                <a:gd name="T18" fmla="+- 0 1002 883"/>
                                <a:gd name="T19" fmla="*/ 1002 h 152"/>
                                <a:gd name="T20" fmla="+- 0 1316 1237"/>
                                <a:gd name="T21" fmla="*/ T20 w 86"/>
                                <a:gd name="T22" fmla="+- 0 1002 883"/>
                                <a:gd name="T23" fmla="*/ 1002 h 152"/>
                                <a:gd name="T24" fmla="+- 0 1311 1237"/>
                                <a:gd name="T25" fmla="*/ T24 w 86"/>
                                <a:gd name="T26" fmla="+- 0 981 883"/>
                                <a:gd name="T27" fmla="*/ 981 h 152"/>
                                <a:gd name="T28" fmla="+- 0 1269 1237"/>
                                <a:gd name="T29" fmla="*/ T28 w 86"/>
                                <a:gd name="T30" fmla="+- 0 981 883"/>
                                <a:gd name="T31" fmla="*/ 981 h 152"/>
                                <a:gd name="T32" fmla="+- 0 1280 1237"/>
                                <a:gd name="T33" fmla="*/ T32 w 86"/>
                                <a:gd name="T34" fmla="+- 0 926 883"/>
                                <a:gd name="T35" fmla="*/ 926 h 152"/>
                                <a:gd name="T36" fmla="+- 0 1299 1237"/>
                                <a:gd name="T37" fmla="*/ T36 w 86"/>
                                <a:gd name="T38" fmla="+- 0 926 883"/>
                                <a:gd name="T39" fmla="*/ 926 h 152"/>
                                <a:gd name="T40" fmla="+- 0 1289 1237"/>
                                <a:gd name="T41" fmla="*/ T40 w 86"/>
                                <a:gd name="T42" fmla="+- 0 883 883"/>
                                <a:gd name="T43" fmla="*/ 88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" h="152">
                                  <a:moveTo>
                                    <a:pt x="5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4" y="98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Freeform 837"/>
                          <wps:cNvSpPr>
                            <a:spLocks/>
                          </wps:cNvSpPr>
                          <wps:spPr bwMode="auto">
                            <a:xfrm>
                              <a:off x="1237" y="883"/>
                              <a:ext cx="86" cy="152"/>
                            </a:xfrm>
                            <a:custGeom>
                              <a:avLst/>
                              <a:gdLst>
                                <a:gd name="T0" fmla="+- 0 1316 1237"/>
                                <a:gd name="T1" fmla="*/ T0 w 86"/>
                                <a:gd name="T2" fmla="+- 0 1002 883"/>
                                <a:gd name="T3" fmla="*/ 1002 h 152"/>
                                <a:gd name="T4" fmla="+- 0 1295 1237"/>
                                <a:gd name="T5" fmla="*/ T4 w 86"/>
                                <a:gd name="T6" fmla="+- 0 1002 883"/>
                                <a:gd name="T7" fmla="*/ 1002 h 152"/>
                                <a:gd name="T8" fmla="+- 0 1302 1237"/>
                                <a:gd name="T9" fmla="*/ T8 w 86"/>
                                <a:gd name="T10" fmla="+- 0 1035 883"/>
                                <a:gd name="T11" fmla="*/ 1035 h 152"/>
                                <a:gd name="T12" fmla="+- 0 1323 1237"/>
                                <a:gd name="T13" fmla="*/ T12 w 86"/>
                                <a:gd name="T14" fmla="+- 0 1035 883"/>
                                <a:gd name="T15" fmla="*/ 1035 h 152"/>
                                <a:gd name="T16" fmla="+- 0 1316 1237"/>
                                <a:gd name="T17" fmla="*/ T16 w 86"/>
                                <a:gd name="T18" fmla="+- 0 1002 883"/>
                                <a:gd name="T19" fmla="*/ 100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52">
                                  <a:moveTo>
                                    <a:pt x="79" y="119"/>
                                  </a:moveTo>
                                  <a:lnTo>
                                    <a:pt x="58" y="119"/>
                                  </a:lnTo>
                                  <a:lnTo>
                                    <a:pt x="65" y="152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79" y="1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836"/>
                          <wps:cNvSpPr>
                            <a:spLocks/>
                          </wps:cNvSpPr>
                          <wps:spPr bwMode="auto">
                            <a:xfrm>
                              <a:off x="1237" y="883"/>
                              <a:ext cx="86" cy="152"/>
                            </a:xfrm>
                            <a:custGeom>
                              <a:avLst/>
                              <a:gdLst>
                                <a:gd name="T0" fmla="+- 0 1299 1237"/>
                                <a:gd name="T1" fmla="*/ T0 w 86"/>
                                <a:gd name="T2" fmla="+- 0 926 883"/>
                                <a:gd name="T3" fmla="*/ 926 h 152"/>
                                <a:gd name="T4" fmla="+- 0 1280 1237"/>
                                <a:gd name="T5" fmla="*/ T4 w 86"/>
                                <a:gd name="T6" fmla="+- 0 926 883"/>
                                <a:gd name="T7" fmla="*/ 926 h 152"/>
                                <a:gd name="T8" fmla="+- 0 1291 1237"/>
                                <a:gd name="T9" fmla="*/ T8 w 86"/>
                                <a:gd name="T10" fmla="+- 0 981 883"/>
                                <a:gd name="T11" fmla="*/ 981 h 152"/>
                                <a:gd name="T12" fmla="+- 0 1311 1237"/>
                                <a:gd name="T13" fmla="*/ T12 w 86"/>
                                <a:gd name="T14" fmla="+- 0 981 883"/>
                                <a:gd name="T15" fmla="*/ 981 h 152"/>
                                <a:gd name="T16" fmla="+- 0 1299 1237"/>
                                <a:gd name="T17" fmla="*/ T16 w 86"/>
                                <a:gd name="T18" fmla="+- 0 926 883"/>
                                <a:gd name="T19" fmla="*/ 92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52">
                                  <a:moveTo>
                                    <a:pt x="62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54" y="98"/>
                                  </a:lnTo>
                                  <a:lnTo>
                                    <a:pt x="74" y="98"/>
                                  </a:lnTo>
                                  <a:lnTo>
                                    <a:pt x="62" y="4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831"/>
                        <wpg:cNvGrpSpPr>
                          <a:grpSpLocks/>
                        </wpg:cNvGrpSpPr>
                        <wpg:grpSpPr bwMode="auto">
                          <a:xfrm>
                            <a:off x="1363" y="883"/>
                            <a:ext cx="76" cy="152"/>
                            <a:chOff x="1363" y="883"/>
                            <a:chExt cx="76" cy="152"/>
                          </a:xfrm>
                        </wpg:grpSpPr>
                        <wps:wsp>
                          <wps:cNvPr id="837" name="Freeform 834"/>
                          <wps:cNvSpPr>
                            <a:spLocks/>
                          </wps:cNvSpPr>
                          <wps:spPr bwMode="auto">
                            <a:xfrm>
                              <a:off x="1363" y="883"/>
                              <a:ext cx="76" cy="152"/>
                            </a:xfrm>
                            <a:custGeom>
                              <a:avLst/>
                              <a:gdLst>
                                <a:gd name="T0" fmla="+- 0 1384 1363"/>
                                <a:gd name="T1" fmla="*/ T0 w 76"/>
                                <a:gd name="T2" fmla="+- 0 883 883"/>
                                <a:gd name="T3" fmla="*/ 883 h 152"/>
                                <a:gd name="T4" fmla="+- 0 1363 1363"/>
                                <a:gd name="T5" fmla="*/ T4 w 76"/>
                                <a:gd name="T6" fmla="+- 0 883 883"/>
                                <a:gd name="T7" fmla="*/ 883 h 152"/>
                                <a:gd name="T8" fmla="+- 0 1363 1363"/>
                                <a:gd name="T9" fmla="*/ T8 w 76"/>
                                <a:gd name="T10" fmla="+- 0 1035 883"/>
                                <a:gd name="T11" fmla="*/ 1035 h 152"/>
                                <a:gd name="T12" fmla="+- 0 1384 1363"/>
                                <a:gd name="T13" fmla="*/ T12 w 76"/>
                                <a:gd name="T14" fmla="+- 0 1035 883"/>
                                <a:gd name="T15" fmla="*/ 1035 h 152"/>
                                <a:gd name="T16" fmla="+- 0 1384 1363"/>
                                <a:gd name="T17" fmla="*/ T16 w 76"/>
                                <a:gd name="T18" fmla="+- 0 943 883"/>
                                <a:gd name="T19" fmla="*/ 943 h 152"/>
                                <a:gd name="T20" fmla="+- 0 1405 1363"/>
                                <a:gd name="T21" fmla="*/ T20 w 76"/>
                                <a:gd name="T22" fmla="+- 0 943 883"/>
                                <a:gd name="T23" fmla="*/ 943 h 152"/>
                                <a:gd name="T24" fmla="+- 0 1384 1363"/>
                                <a:gd name="T25" fmla="*/ T24 w 76"/>
                                <a:gd name="T26" fmla="+- 0 883 883"/>
                                <a:gd name="T27" fmla="*/ 88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" h="152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833"/>
                          <wps:cNvSpPr>
                            <a:spLocks/>
                          </wps:cNvSpPr>
                          <wps:spPr bwMode="auto">
                            <a:xfrm>
                              <a:off x="1363" y="883"/>
                              <a:ext cx="76" cy="152"/>
                            </a:xfrm>
                            <a:custGeom>
                              <a:avLst/>
                              <a:gdLst>
                                <a:gd name="T0" fmla="+- 0 1405 1363"/>
                                <a:gd name="T1" fmla="*/ T0 w 76"/>
                                <a:gd name="T2" fmla="+- 0 943 883"/>
                                <a:gd name="T3" fmla="*/ 943 h 152"/>
                                <a:gd name="T4" fmla="+- 0 1385 1363"/>
                                <a:gd name="T5" fmla="*/ T4 w 76"/>
                                <a:gd name="T6" fmla="+- 0 943 883"/>
                                <a:gd name="T7" fmla="*/ 943 h 152"/>
                                <a:gd name="T8" fmla="+- 0 1418 1363"/>
                                <a:gd name="T9" fmla="*/ T8 w 76"/>
                                <a:gd name="T10" fmla="+- 0 1035 883"/>
                                <a:gd name="T11" fmla="*/ 1035 h 152"/>
                                <a:gd name="T12" fmla="+- 0 1439 1363"/>
                                <a:gd name="T13" fmla="*/ T12 w 76"/>
                                <a:gd name="T14" fmla="+- 0 1035 883"/>
                                <a:gd name="T15" fmla="*/ 1035 h 152"/>
                                <a:gd name="T16" fmla="+- 0 1439 1363"/>
                                <a:gd name="T17" fmla="*/ T16 w 76"/>
                                <a:gd name="T18" fmla="+- 0 974 883"/>
                                <a:gd name="T19" fmla="*/ 974 h 152"/>
                                <a:gd name="T20" fmla="+- 0 1416 1363"/>
                                <a:gd name="T21" fmla="*/ T20 w 76"/>
                                <a:gd name="T22" fmla="+- 0 974 883"/>
                                <a:gd name="T23" fmla="*/ 974 h 152"/>
                                <a:gd name="T24" fmla="+- 0 1405 1363"/>
                                <a:gd name="T25" fmla="*/ T24 w 76"/>
                                <a:gd name="T26" fmla="+- 0 943 883"/>
                                <a:gd name="T27" fmla="*/ 94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" h="152">
                                  <a:moveTo>
                                    <a:pt x="42" y="60"/>
                                  </a:moveTo>
                                  <a:lnTo>
                                    <a:pt x="22" y="60"/>
                                  </a:lnTo>
                                  <a:lnTo>
                                    <a:pt x="55" y="152"/>
                                  </a:lnTo>
                                  <a:lnTo>
                                    <a:pt x="76" y="152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42" y="6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832"/>
                          <wps:cNvSpPr>
                            <a:spLocks/>
                          </wps:cNvSpPr>
                          <wps:spPr bwMode="auto">
                            <a:xfrm>
                              <a:off x="1363" y="883"/>
                              <a:ext cx="76" cy="152"/>
                            </a:xfrm>
                            <a:custGeom>
                              <a:avLst/>
                              <a:gdLst>
                                <a:gd name="T0" fmla="+- 0 1439 1363"/>
                                <a:gd name="T1" fmla="*/ T0 w 76"/>
                                <a:gd name="T2" fmla="+- 0 883 883"/>
                                <a:gd name="T3" fmla="*/ 883 h 152"/>
                                <a:gd name="T4" fmla="+- 0 1417 1363"/>
                                <a:gd name="T5" fmla="*/ T4 w 76"/>
                                <a:gd name="T6" fmla="+- 0 883 883"/>
                                <a:gd name="T7" fmla="*/ 883 h 152"/>
                                <a:gd name="T8" fmla="+- 0 1417 1363"/>
                                <a:gd name="T9" fmla="*/ T8 w 76"/>
                                <a:gd name="T10" fmla="+- 0 974 883"/>
                                <a:gd name="T11" fmla="*/ 974 h 152"/>
                                <a:gd name="T12" fmla="+- 0 1439 1363"/>
                                <a:gd name="T13" fmla="*/ T12 w 76"/>
                                <a:gd name="T14" fmla="+- 0 974 883"/>
                                <a:gd name="T15" fmla="*/ 974 h 152"/>
                                <a:gd name="T16" fmla="+- 0 1439 1363"/>
                                <a:gd name="T17" fmla="*/ T16 w 76"/>
                                <a:gd name="T18" fmla="+- 0 883 883"/>
                                <a:gd name="T19" fmla="*/ 88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52">
                                  <a:moveTo>
                                    <a:pt x="76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828"/>
                        <wpg:cNvGrpSpPr>
                          <a:grpSpLocks/>
                        </wpg:cNvGrpSpPr>
                        <wpg:grpSpPr bwMode="auto">
                          <a:xfrm>
                            <a:off x="1488" y="883"/>
                            <a:ext cx="70" cy="152"/>
                            <a:chOff x="1488" y="883"/>
                            <a:chExt cx="70" cy="152"/>
                          </a:xfrm>
                        </wpg:grpSpPr>
                        <wps:wsp>
                          <wps:cNvPr id="841" name="Freeform 830"/>
                          <wps:cNvSpPr>
                            <a:spLocks/>
                          </wps:cNvSpPr>
                          <wps:spPr bwMode="auto">
                            <a:xfrm>
                              <a:off x="1488" y="883"/>
                              <a:ext cx="70" cy="152"/>
                            </a:xfrm>
                            <a:custGeom>
                              <a:avLst/>
                              <a:gdLst>
                                <a:gd name="T0" fmla="+- 0 1520 1488"/>
                                <a:gd name="T1" fmla="*/ T0 w 70"/>
                                <a:gd name="T2" fmla="+- 0 883 883"/>
                                <a:gd name="T3" fmla="*/ 883 h 152"/>
                                <a:gd name="T4" fmla="+- 0 1488 1488"/>
                                <a:gd name="T5" fmla="*/ T4 w 70"/>
                                <a:gd name="T6" fmla="+- 0 883 883"/>
                                <a:gd name="T7" fmla="*/ 883 h 152"/>
                                <a:gd name="T8" fmla="+- 0 1488 1488"/>
                                <a:gd name="T9" fmla="*/ T8 w 70"/>
                                <a:gd name="T10" fmla="+- 0 1035 883"/>
                                <a:gd name="T11" fmla="*/ 1035 h 152"/>
                                <a:gd name="T12" fmla="+- 0 1539 1488"/>
                                <a:gd name="T13" fmla="*/ T12 w 70"/>
                                <a:gd name="T14" fmla="+- 0 1031 883"/>
                                <a:gd name="T15" fmla="*/ 1031 h 152"/>
                                <a:gd name="T16" fmla="+- 0 1553 1488"/>
                                <a:gd name="T17" fmla="*/ T16 w 70"/>
                                <a:gd name="T18" fmla="+- 0 1017 883"/>
                                <a:gd name="T19" fmla="*/ 1017 h 152"/>
                                <a:gd name="T20" fmla="+- 0 1554 1488"/>
                                <a:gd name="T21" fmla="*/ T20 w 70"/>
                                <a:gd name="T22" fmla="+- 0 1014 883"/>
                                <a:gd name="T23" fmla="*/ 1014 h 152"/>
                                <a:gd name="T24" fmla="+- 0 1510 1488"/>
                                <a:gd name="T25" fmla="*/ T24 w 70"/>
                                <a:gd name="T26" fmla="+- 0 1014 883"/>
                                <a:gd name="T27" fmla="*/ 1014 h 152"/>
                                <a:gd name="T28" fmla="+- 0 1510 1488"/>
                                <a:gd name="T29" fmla="*/ T28 w 70"/>
                                <a:gd name="T30" fmla="+- 0 903 883"/>
                                <a:gd name="T31" fmla="*/ 903 h 152"/>
                                <a:gd name="T32" fmla="+- 0 1554 1488"/>
                                <a:gd name="T33" fmla="*/ T32 w 70"/>
                                <a:gd name="T34" fmla="+- 0 903 883"/>
                                <a:gd name="T35" fmla="*/ 903 h 152"/>
                                <a:gd name="T36" fmla="+- 0 1543 1488"/>
                                <a:gd name="T37" fmla="*/ T36 w 70"/>
                                <a:gd name="T38" fmla="+- 0 888 883"/>
                                <a:gd name="T39" fmla="*/ 888 h 152"/>
                                <a:gd name="T40" fmla="+- 0 1520 1488"/>
                                <a:gd name="T41" fmla="*/ T40 w 70"/>
                                <a:gd name="T42" fmla="+- 0 883 883"/>
                                <a:gd name="T43" fmla="*/ 88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0" h="152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51" y="148"/>
                                  </a:lnTo>
                                  <a:lnTo>
                                    <a:pt x="65" y="134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22" y="131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Freeform 829"/>
                          <wps:cNvSpPr>
                            <a:spLocks/>
                          </wps:cNvSpPr>
                          <wps:spPr bwMode="auto">
                            <a:xfrm>
                              <a:off x="1488" y="883"/>
                              <a:ext cx="70" cy="152"/>
                            </a:xfrm>
                            <a:custGeom>
                              <a:avLst/>
                              <a:gdLst>
                                <a:gd name="T0" fmla="+- 0 1554 1488"/>
                                <a:gd name="T1" fmla="*/ T0 w 70"/>
                                <a:gd name="T2" fmla="+- 0 903 883"/>
                                <a:gd name="T3" fmla="*/ 903 h 152"/>
                                <a:gd name="T4" fmla="+- 0 1532 1488"/>
                                <a:gd name="T5" fmla="*/ T4 w 70"/>
                                <a:gd name="T6" fmla="+- 0 903 883"/>
                                <a:gd name="T7" fmla="*/ 903 h 152"/>
                                <a:gd name="T8" fmla="+- 0 1537 1488"/>
                                <a:gd name="T9" fmla="*/ T8 w 70"/>
                                <a:gd name="T10" fmla="+- 0 910 883"/>
                                <a:gd name="T11" fmla="*/ 910 h 152"/>
                                <a:gd name="T12" fmla="+- 0 1537 1488"/>
                                <a:gd name="T13" fmla="*/ T12 w 70"/>
                                <a:gd name="T14" fmla="+- 0 1008 883"/>
                                <a:gd name="T15" fmla="*/ 1008 h 152"/>
                                <a:gd name="T16" fmla="+- 0 1532 1488"/>
                                <a:gd name="T17" fmla="*/ T16 w 70"/>
                                <a:gd name="T18" fmla="+- 0 1014 883"/>
                                <a:gd name="T19" fmla="*/ 1014 h 152"/>
                                <a:gd name="T20" fmla="+- 0 1554 1488"/>
                                <a:gd name="T21" fmla="*/ T20 w 70"/>
                                <a:gd name="T22" fmla="+- 0 1014 883"/>
                                <a:gd name="T23" fmla="*/ 1014 h 152"/>
                                <a:gd name="T24" fmla="+- 0 1558 1488"/>
                                <a:gd name="T25" fmla="*/ T24 w 70"/>
                                <a:gd name="T26" fmla="+- 0 993 883"/>
                                <a:gd name="T27" fmla="*/ 993 h 152"/>
                                <a:gd name="T28" fmla="+- 0 1555 1488"/>
                                <a:gd name="T29" fmla="*/ T28 w 70"/>
                                <a:gd name="T30" fmla="+- 0 904 883"/>
                                <a:gd name="T31" fmla="*/ 904 h 152"/>
                                <a:gd name="T32" fmla="+- 0 1554 1488"/>
                                <a:gd name="T33" fmla="*/ T32 w 70"/>
                                <a:gd name="T34" fmla="+- 0 903 883"/>
                                <a:gd name="T35" fmla="*/ 90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0" h="152">
                                  <a:moveTo>
                                    <a:pt x="66" y="20"/>
                                  </a:moveTo>
                                  <a:lnTo>
                                    <a:pt x="44" y="20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44" y="131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66" y="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7" o:spid="_x0000_s1026" style="position:absolute;margin-left:22.2pt;margin-top:21.3pt;width:56.25pt;height:31.15pt;z-index:-251673600;mso-position-horizontal-relative:page;mso-position-vertical-relative:page" coordorigin="444,426" coordsize="1125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">
                <v:group id="Group 841" o:spid="_x0000_s1027" style="position:absolute;left:670;top:436;width:735;height:603" coordorigin="670,436" coordsize="735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843" o:spid="_x0000_s1028" style="position:absolute;left:670;top:436;width:735;height:603;visibility:visible;mso-wrap-style:square;v-text-anchor:top" coordsize="735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0Ic8cA&#10;AADcAAAADwAAAGRycy9kb3ducmV2LnhtbESPTW/CMAyG75P2HyJP2m2kVGNChYCmaR8cuKxMiKPV&#10;mLbQOFWS0W6/fj4g7Wi9fh8/Xq5H16kLhdh6NjCdZKCIK29brg187d4e5qBiQrbYeSYDPxRhvbq9&#10;WWJh/cCfdClTrQTCsUADTUp9oXWsGnIYJ74nluzog8MkY6i1DTgI3HU6z7In7bBludBgTy8NVefy&#10;24nG4fW4+9gfaj/Nf4cwe8zL0/bdmPu78XkBKtGY/pev7Y01MM/FVp4RAu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dCHPHAAAA3AAAAA8AAAAAAAAAAAAAAAAAmAIAAGRy&#10;cy9kb3ducmV2LnhtbFBLBQYAAAAABAAEAPUAAACMAwAAAAA=&#10;" path="m135,208l,208,319,604,453,436r-137,l135,208e" fillcolor="#231f20" stroked="f">
                    <v:path arrowok="t" o:connecttype="custom" o:connectlocs="135,644;0,644;319,1040;453,872;316,872;135,644" o:connectangles="0,0,0,0,0,0"/>
                  </v:shape>
                  <v:shape id="Freeform 842" o:spid="_x0000_s1029" style="position:absolute;left:670;top:436;width:735;height:603;visibility:visible;mso-wrap-style:square;v-text-anchor:top" coordsize="735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t6MYA&#10;AADcAAAADwAAAGRycy9kb3ducmV2LnhtbESPQWvCQBCF7wX/wzKCt7ox2KLRVURa20MvjSIeh+yY&#10;RLOzYXc1aX99t1Do8fHmfW/ect2bRtzJ+dqygsk4AUFcWF1zqeCwf32cgfABWWNjmRR8kYf1avCw&#10;xEzbjj/pnodSRAj7DBVUIbSZlL6oyKAf25Y4emfrDIYoXSm1wy7CTSPTJHmWBmuODRW2tK2ouOY3&#10;E984vZz3b8dTaSfpd+eepml++dgpNRr2mwWIQH34P/5Lv2sFs3QOv2MiA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Gt6MYAAADcAAAADwAAAAAAAAAAAAAAAACYAgAAZHJz&#10;L2Rvd25yZXYueG1sUEsFBgAAAAAEAAQA9QAAAIsDAAAAAA==&#10;" path="m671,l316,436r137,l735,83,671,e" fillcolor="#231f20" stroked="f">
                    <v:path arrowok="t" o:connecttype="custom" o:connectlocs="671,436;316,872;453,872;735,519;671,436" o:connectangles="0,0,0,0,0"/>
                  </v:shape>
                </v:group>
                <v:group id="Group 839" o:spid="_x0000_s1030" style="position:absolute;left:454;top:541;width:666;height:499" coordorigin="454,541" coordsize="666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840" o:spid="_x0000_s1031" style="position:absolute;left:454;top:541;width:666;height:499;visibility:visible;mso-wrap-style:square;v-text-anchor:top" coordsize="666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jksYA&#10;AADcAAAADwAAAGRycy9kb3ducmV2LnhtbESPQWvCQBSE74X+h+UVvNWNEWoaXSWUBoI5aUOpt0f2&#10;NQnNvg3ZVeO/7xYKHoeZ+YbZ7CbTiwuNrrOsYDGPQBDXVnfcKKg+8ucEhPPIGnvLpOBGDnbbx4cN&#10;ptpe+UCXo29EgLBLUUHr/ZBK6eqWDLq5HYiD921Hgz7IsZF6xGuAm17GUfQiDXYcFloc6K2l+ud4&#10;Ngq4sp+rYZ+fmvfXuKzKryLPzlap2dOUrUF4mvw9/N8utIJkuYC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2jksYAAADcAAAADwAAAAAAAAAAAAAAAACYAgAAZHJz&#10;L2Rvd25yZXYueG1sUEsFBgAAAAAEAAQA9QAAAIsDAAAAAA==&#10;" path="m,l398,499r137,l216,103r365,l666,,,e" fillcolor="#888a8c" stroked="f">
                    <v:path arrowok="t" o:connecttype="custom" o:connectlocs="0,541;398,1040;535,1040;216,644;581,644;666,541;0,541" o:connectangles="0,0,0,0,0,0,0"/>
                  </v:shape>
                </v:group>
                <v:group id="Group 835" o:spid="_x0000_s1032" style="position:absolute;left:1237;top:883;width:86;height:152" coordorigin="1237,883" coordsize="86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838" o:spid="_x0000_s1033" style="position:absolute;left:1237;top:883;width:86;height:152;visibility:visible;mso-wrap-style:square;v-text-anchor:top" coordsize="8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VlMMA&#10;AADcAAAADwAAAGRycy9kb3ducmV2LnhtbESPQWvCQBSE74L/YXlCb7qxEZXUVUIh0FAvar0/sq9J&#10;avZtyG6T9N93BcHjMDPfMLvDaBrRU+dqywqWiwgEcWF1zaWCr0s234JwHlljY5kU/JGDw3462WGi&#10;7cAn6s++FAHCLkEFlfdtIqUrKjLoFrYlDt637Qz6ILtS6g6HADeNfI2itTRYc1iosKX3iorb+dco&#10;aH82OUefFo+pT1f15Xpd93mm1MtsTN9AeBr9M/xof2gF2ziG+5lwBOT+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vVlMMAAADcAAAADwAAAAAAAAAAAAAAAACYAgAAZHJzL2Rv&#10;d25yZXYueG1sUEsFBgAAAAAEAAQA9QAAAIgDAAAAAA==&#10;" path="m52,l34,,,152r22,l28,119r51,l74,98r-42,l43,43r19,l52,e" fillcolor="#231f20" stroked="f">
                    <v:path arrowok="t" o:connecttype="custom" o:connectlocs="52,883;34,883;0,1035;22,1035;28,1002;79,1002;74,981;32,981;43,926;62,926;52,883" o:connectangles="0,0,0,0,0,0,0,0,0,0,0"/>
                  </v:shape>
                  <v:shape id="Freeform 837" o:spid="_x0000_s1034" style="position:absolute;left:1237;top:883;width:86;height:152;visibility:visible;mso-wrap-style:square;v-text-anchor:top" coordsize="8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JN4MQA&#10;AADcAAAADwAAAGRycy9kb3ducmV2LnhtbESPQWuDQBSE74X8h+UFeqtrWjHBuglSECrpJUlzf7iv&#10;auO+FXdr7L/vBgo5DjPzDZPvZtOLiUbXWVawimIQxLXVHTcKPk/l0waE88gae8uk4Jcc7LaLhxwz&#10;ba98oOnoGxEg7DJU0Ho/ZFK6uiWDLrIDcfC+7GjQBzk2Uo94DXDTy+c4TqXBjsNCiwO9tVRfjj9G&#10;wfC9rjjeW/wofJF0p/M5napSqcflXLyC8DT7e/i//a4VbF4SuJ0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STeDEAAAA3AAAAA8AAAAAAAAAAAAAAAAAmAIAAGRycy9k&#10;b3ducmV2LnhtbFBLBQYAAAAABAAEAPUAAACJAwAAAAA=&#10;" path="m79,119r-21,l65,152r21,l79,119e" fillcolor="#231f20" stroked="f">
                    <v:path arrowok="t" o:connecttype="custom" o:connectlocs="79,1002;58,1002;65,1035;86,1035;79,1002" o:connectangles="0,0,0,0,0"/>
                  </v:shape>
                  <v:shape id="Freeform 836" o:spid="_x0000_s1035" style="position:absolute;left:1237;top:883;width:86;height:152;visibility:visible;mso-wrap-style:square;v-text-anchor:top" coordsize="8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oe8QA&#10;AADcAAAADwAAAGRycy9kb3ducmV2LnhtbESPT2vCQBTE74V+h+UVeqsbW/8RXSUUhAa9VOv9kX0m&#10;0ezbsLtN4rd3CwWPw8z8hlltBtOIjpyvLSsYjxIQxIXVNZcKfo7btwUIH5A1NpZJwY08bNbPTytM&#10;te35m7pDKEWEsE9RQRVCm0rpi4oM+pFtiaN3ts5giNKVUjvsI9w08j1JZtJgzXGhwpY+Kyquh1+j&#10;oL3Mc052FvdZyCb18XSadflWqdeXIVuCCDSER/i//aUVLD6m8HcmH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e6HvEAAAA3AAAAA8AAAAAAAAAAAAAAAAAmAIAAGRycy9k&#10;b3ducmV2LnhtbFBLBQYAAAAABAAEAPUAAACJAwAAAAA=&#10;" path="m62,43r-19,l54,98r20,l62,43e" fillcolor="#231f20" stroked="f">
                    <v:path arrowok="t" o:connecttype="custom" o:connectlocs="62,926;43,926;54,981;74,981;62,926" o:connectangles="0,0,0,0,0"/>
                  </v:shape>
                </v:group>
                <v:group id="Group 831" o:spid="_x0000_s1036" style="position:absolute;left:1363;top:883;width:76;height:152" coordorigin="1363,883" coordsize="76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834" o:spid="_x0000_s1037" style="position:absolute;left:1363;top:883;width:76;height:152;visibility:visible;mso-wrap-style:square;v-text-anchor:top" coordsize="7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gH7MUA&#10;AADcAAAADwAAAGRycy9kb3ducmV2LnhtbESPQWsCMRSE74X+h/AKXkpNrGBla5S6VPAkqK3n5+Z1&#10;N3Tzsmyiu/rrTaHgcZiZb5jZone1OFMbrGcNo6ECQVx4Y7nU8LVfvUxBhIhssPZMGi4UYDF/fJhh&#10;ZnzHWzrvYikShEOGGqoYm0zKUFTkMAx9Q5y8H986jEm2pTQtdgnuavmq1EQ6tJwWKmwor6j43Z2c&#10;huXVHj/X5rD9VpNxWY/2lD/bjdaDp/7jHUSkPt7D/+210TAdv8Hf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AfsxQAAANwAAAAPAAAAAAAAAAAAAAAAAJgCAABkcnMv&#10;ZG93bnJldi54bWxQSwUGAAAAAAQABAD1AAAAigMAAAAA&#10;" path="m21,l,,,152r21,l21,60r21,l21,e" fillcolor="#231f20" stroked="f">
                    <v:path arrowok="t" o:connecttype="custom" o:connectlocs="21,883;0,883;0,1035;21,1035;21,943;42,943;21,883" o:connectangles="0,0,0,0,0,0,0"/>
                  </v:shape>
                  <v:shape id="Freeform 833" o:spid="_x0000_s1038" style="position:absolute;left:1363;top:883;width:76;height:152;visibility:visible;mso-wrap-style:square;v-text-anchor:top" coordsize="7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TnsAA&#10;AADcAAAADwAAAGRycy9kb3ducmV2LnhtbERPy4rCMBTdC/5DuIIbGVMVRDpGUVFwJfhc32nutMHm&#10;pjRRq19vFoLLw3lP540txZ1qbxwrGPQTEMSZ04ZzBafj5mcCwgdkjaVjUvAkD/NZuzXFVLsH7+l+&#10;CLmIIexTVFCEUKVS+qwgi77vKuLI/bvaYoiwzqWu8RHDbSmHSTKWFg3HhgIrWhWUXQ83q2D5Mn/r&#10;rb7sz8l4lJeDI616ZqdUt9MsfkEEasJX/HFvtYLJKK6NZ+IR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eTnsAAAADcAAAADwAAAAAAAAAAAAAAAACYAgAAZHJzL2Rvd25y&#10;ZXYueG1sUEsFBgAAAAAEAAQA9QAAAIUDAAAAAA==&#10;" path="m42,60r-20,l55,152r21,l76,91r-23,l42,60e" fillcolor="#231f20" stroked="f">
                    <v:path arrowok="t" o:connecttype="custom" o:connectlocs="42,943;22,943;55,1035;76,1035;76,974;53,974;42,943" o:connectangles="0,0,0,0,0,0,0"/>
                  </v:shape>
                  <v:shape id="Freeform 832" o:spid="_x0000_s1039" style="position:absolute;left:1363;top:883;width:76;height:152;visibility:visible;mso-wrap-style:square;v-text-anchor:top" coordsize="7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s2BcQA&#10;AADcAAAADwAAAGRycy9kb3ducmV2LnhtbESPQYvCMBSE74L/ITxhL6KpK4jbNYqKgidB3fX8tnm2&#10;wealNFGrv94Iwh6HmfmGmcwaW4or1d44VjDoJyCIM6cN5wp+DuveGIQPyBpLx6TgTh5m03Zrgql2&#10;N97RdR9yESHsU1RQhFClUvqsIIu+7yri6J1cbTFEWedS13iLcFvKzyQZSYuG40KBFS0Lys77i1Ww&#10;eJi/1UYfd7/JaJiXgwMtu2ar1EenmX+DCNSE//C7vdEKxsMveJ2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LNgXEAAAA3AAAAA8AAAAAAAAAAAAAAAAAmAIAAGRycy9k&#10;b3ducmV2LnhtbFBLBQYAAAAABAAEAPUAAACJAwAAAAA=&#10;" path="m76,l54,r,91l76,91,76,e" fillcolor="#231f20" stroked="f">
                    <v:path arrowok="t" o:connecttype="custom" o:connectlocs="76,883;54,883;54,974;76,974;76,883" o:connectangles="0,0,0,0,0"/>
                  </v:shape>
                </v:group>
                <v:group id="Group 828" o:spid="_x0000_s1040" style="position:absolute;left:1488;top:883;width:70;height:152" coordorigin="1488,883" coordsize="70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830" o:spid="_x0000_s1041" style="position:absolute;left:1488;top:883;width:70;height:152;visibility:visible;mso-wrap-style:square;v-text-anchor:top" coordsize="7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S08UA&#10;AADcAAAADwAAAGRycy9kb3ducmV2LnhtbESPT4vCMBTE74LfITxhb5oqskg1igqieNjFfwdvj+bZ&#10;1jYvtcnW+u3NwsIeh5n5DTNbtKYUDdUut6xgOIhAECdW55wqOJ82/QkI55E1lpZJwYscLObdzgxj&#10;bZ98oOboUxEg7GJUkHlfxVK6JCODbmAr4uDdbG3QB1mnUtf4DHBTylEUfUqDOYeFDCtaZ5QUxx+j&#10;4Jrfr8Wq2X+XX425bIvz47I57JX66LXLKQhPrf8P/7V3WsFkPITfM+EI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NLTxQAAANwAAAAPAAAAAAAAAAAAAAAAAJgCAABkcnMv&#10;ZG93bnJldi54bWxQSwUGAAAAAAQABAD1AAAAigMAAAAA&#10;" path="m32,l,,,152r51,-4l65,134r1,-3l22,131,22,20r44,l55,5,32,e" fillcolor="#231f20" stroked="f">
                    <v:path arrowok="t" o:connecttype="custom" o:connectlocs="32,883;0,883;0,1035;51,1031;65,1017;66,1014;22,1014;22,903;66,903;55,888;32,883" o:connectangles="0,0,0,0,0,0,0,0,0,0,0"/>
                  </v:shape>
                  <v:shape id="Freeform 829" o:spid="_x0000_s1042" style="position:absolute;left:1488;top:883;width:70;height:152;visibility:visible;mso-wrap-style:square;v-text-anchor:top" coordsize="7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5MpMcA&#10;AADcAAAADwAAAGRycy9kb3ducmV2LnhtbESPQWvCQBSE74X+h+UVvNVNpYikrtIWgiUHi1YP3h7Z&#10;ZxKz+zZm15j++25B8DjMzDfMfDlYI3rqfO1Ywcs4AUFcOF1zqWD3kz3PQPiArNE4JgW/5GG5eHyY&#10;Y6rdlTfUb0MpIoR9igqqENpUSl9UZNGPXUscvaPrLIYou1LqDq8Rbo2cJMlUWqw5LlTY0mdFRbO9&#10;WAWH+nRoPvr826x7u181u/M+2+RKjZ6G9zcQgYZwD9/aX1rB7HUC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OTKTHAAAA3AAAAA8AAAAAAAAAAAAAAAAAmAIAAGRy&#10;cy9kb3ducmV2LnhtbFBLBQYAAAAABAAEAPUAAACMAwAAAAA=&#10;" path="m66,20r-22,l49,27r,98l44,131r22,l70,110,67,21,66,20e" fillcolor="#231f20" stroked="f">
                    <v:path arrowok="t" o:connecttype="custom" o:connectlocs="66,903;44,903;49,910;49,1008;44,1014;66,1014;70,993;67,904;66,903" o:connectangles="0,0,0,0,0,0,0,0,0"/>
                  </v:shape>
                </v:group>
                <w10:wrap anchorx="page" anchory="page"/>
              </v:group>
            </w:pict>
          </mc:Fallback>
        </mc:AlternateContent>
      </w:r>
      <w:r w:rsidR="005D29AB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4A3C7B2" wp14:editId="5A30DE17">
                <wp:simplePos x="0" y="0"/>
                <wp:positionH relativeFrom="page">
                  <wp:posOffset>927100</wp:posOffset>
                </wp:positionH>
                <wp:positionV relativeFrom="page">
                  <wp:posOffset>391795</wp:posOffset>
                </wp:positionV>
                <wp:extent cx="99695" cy="111760"/>
                <wp:effectExtent l="0" t="1270" r="1905" b="1270"/>
                <wp:wrapNone/>
                <wp:docPr id="820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111760"/>
                          <a:chOff x="1460" y="617"/>
                          <a:chExt cx="157" cy="176"/>
                        </a:xfrm>
                      </wpg:grpSpPr>
                      <wpg:grpSp>
                        <wpg:cNvPr id="821" name="Group 824"/>
                        <wpg:cNvGrpSpPr>
                          <a:grpSpLocks/>
                        </wpg:cNvGrpSpPr>
                        <wpg:grpSpPr bwMode="auto">
                          <a:xfrm>
                            <a:off x="1470" y="629"/>
                            <a:ext cx="81" cy="152"/>
                            <a:chOff x="1470" y="629"/>
                            <a:chExt cx="81" cy="152"/>
                          </a:xfrm>
                        </wpg:grpSpPr>
                        <wps:wsp>
                          <wps:cNvPr id="822" name="Freeform 826"/>
                          <wps:cNvSpPr>
                            <a:spLocks/>
                          </wps:cNvSpPr>
                          <wps:spPr bwMode="auto">
                            <a:xfrm>
                              <a:off x="1470" y="629"/>
                              <a:ext cx="81" cy="152"/>
                            </a:xfrm>
                            <a:custGeom>
                              <a:avLst/>
                              <a:gdLst>
                                <a:gd name="T0" fmla="+- 0 1493 1470"/>
                                <a:gd name="T1" fmla="*/ T0 w 81"/>
                                <a:gd name="T2" fmla="+- 0 629 629"/>
                                <a:gd name="T3" fmla="*/ 629 h 152"/>
                                <a:gd name="T4" fmla="+- 0 1470 1470"/>
                                <a:gd name="T5" fmla="*/ T4 w 81"/>
                                <a:gd name="T6" fmla="+- 0 629 629"/>
                                <a:gd name="T7" fmla="*/ 629 h 152"/>
                                <a:gd name="T8" fmla="+- 0 1501 1470"/>
                                <a:gd name="T9" fmla="*/ T8 w 81"/>
                                <a:gd name="T10" fmla="+- 0 781 629"/>
                                <a:gd name="T11" fmla="*/ 781 h 152"/>
                                <a:gd name="T12" fmla="+- 0 1520 1470"/>
                                <a:gd name="T13" fmla="*/ T12 w 81"/>
                                <a:gd name="T14" fmla="+- 0 781 629"/>
                                <a:gd name="T15" fmla="*/ 781 h 152"/>
                                <a:gd name="T16" fmla="+- 0 1529 1470"/>
                                <a:gd name="T17" fmla="*/ T16 w 81"/>
                                <a:gd name="T18" fmla="+- 0 735 629"/>
                                <a:gd name="T19" fmla="*/ 735 h 152"/>
                                <a:gd name="T20" fmla="+- 0 1510 1470"/>
                                <a:gd name="T21" fmla="*/ T20 w 81"/>
                                <a:gd name="T22" fmla="+- 0 735 629"/>
                                <a:gd name="T23" fmla="*/ 735 h 152"/>
                                <a:gd name="T24" fmla="+- 0 1493 1470"/>
                                <a:gd name="T25" fmla="*/ T24 w 81"/>
                                <a:gd name="T26" fmla="+- 0 629 629"/>
                                <a:gd name="T27" fmla="*/ 6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9" y="106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825"/>
                          <wps:cNvSpPr>
                            <a:spLocks/>
                          </wps:cNvSpPr>
                          <wps:spPr bwMode="auto">
                            <a:xfrm>
                              <a:off x="1470" y="629"/>
                              <a:ext cx="81" cy="152"/>
                            </a:xfrm>
                            <a:custGeom>
                              <a:avLst/>
                              <a:gdLst>
                                <a:gd name="T0" fmla="+- 0 1551 1470"/>
                                <a:gd name="T1" fmla="*/ T0 w 81"/>
                                <a:gd name="T2" fmla="+- 0 629 629"/>
                                <a:gd name="T3" fmla="*/ 629 h 152"/>
                                <a:gd name="T4" fmla="+- 0 1528 1470"/>
                                <a:gd name="T5" fmla="*/ T4 w 81"/>
                                <a:gd name="T6" fmla="+- 0 629 629"/>
                                <a:gd name="T7" fmla="*/ 629 h 152"/>
                                <a:gd name="T8" fmla="+- 0 1510 1470"/>
                                <a:gd name="T9" fmla="*/ T8 w 81"/>
                                <a:gd name="T10" fmla="+- 0 735 629"/>
                                <a:gd name="T11" fmla="*/ 735 h 152"/>
                                <a:gd name="T12" fmla="+- 0 1529 1470"/>
                                <a:gd name="T13" fmla="*/ T12 w 81"/>
                                <a:gd name="T14" fmla="+- 0 735 629"/>
                                <a:gd name="T15" fmla="*/ 735 h 152"/>
                                <a:gd name="T16" fmla="+- 0 1551 1470"/>
                                <a:gd name="T17" fmla="*/ T16 w 81"/>
                                <a:gd name="T18" fmla="+- 0 629 629"/>
                                <a:gd name="T19" fmla="*/ 6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81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59" y="106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822"/>
                        <wpg:cNvGrpSpPr>
                          <a:grpSpLocks/>
                        </wpg:cNvGrpSpPr>
                        <wpg:grpSpPr bwMode="auto">
                          <a:xfrm>
                            <a:off x="1605" y="629"/>
                            <a:ext cx="2" cy="152"/>
                            <a:chOff x="1605" y="629"/>
                            <a:chExt cx="2" cy="152"/>
                          </a:xfrm>
                        </wpg:grpSpPr>
                        <wps:wsp>
                          <wps:cNvPr id="825" name="Freeform 823"/>
                          <wps:cNvSpPr>
                            <a:spLocks/>
                          </wps:cNvSpPr>
                          <wps:spPr bwMode="auto">
                            <a:xfrm>
                              <a:off x="1605" y="629"/>
                              <a:ext cx="2" cy="15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629 h 152"/>
                                <a:gd name="T2" fmla="+- 0 781 629"/>
                                <a:gd name="T3" fmla="*/ 781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150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1" o:spid="_x0000_s1026" style="position:absolute;margin-left:73pt;margin-top:30.85pt;width:7.85pt;height:8.8pt;z-index:-251672576;mso-position-horizontal-relative:page;mso-position-vertical-relative:page" coordorigin="1460,617" coordsize="15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">
                <v:group id="Group 824" o:spid="_x0000_s1027" style="position:absolute;left:1470;top:629;width:81;height:152" coordorigin="1470,629" coordsize="81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826" o:spid="_x0000_s1028" style="position:absolute;left:1470;top:629;width:81;height:152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BO8UA&#10;AADcAAAADwAAAGRycy9kb3ducmV2LnhtbESPQWvCQBSE70L/w/IKvemmgWqIrlKEogVRjPXg7Zl9&#10;JqHZtyG7jfHfu4LQ4zAz3zCzRW9q0VHrKssK3kcRCOLc6ooLBT+Hr2ECwnlkjbVlUnAjB4v5y2CG&#10;qbZX3lOX+UIECLsUFZTeN6mULi/JoBvZhjh4F9sa9EG2hdQtXgPc1DKOorE0WHFYKLGhZUn5b/Zn&#10;FIw/JCfJebPcnw+T3el4o9V3t1Xq7bX/nILw1Pv/8LO91gqSOIb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UE7xQAAANwAAAAPAAAAAAAAAAAAAAAAAJgCAABkcnMv&#10;ZG93bnJldi54bWxQSwUGAAAAAAQABAD1AAAAigMAAAAA&#10;" path="m23,l,,31,152r19,l59,106r-19,l23,e" fillcolor="#231f20" stroked="f">
                    <v:path arrowok="t" o:connecttype="custom" o:connectlocs="23,629;0,629;31,781;50,781;59,735;40,735;23,629" o:connectangles="0,0,0,0,0,0,0"/>
                  </v:shape>
                  <v:shape id="Freeform 825" o:spid="_x0000_s1029" style="position:absolute;left:1470;top:629;width:81;height:152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koMUA&#10;AADcAAAADwAAAGRycy9kb3ducmV2LnhtbESPT2vCQBTE7wW/w/KE3upGRQ3RVYpQbEEs/jt4e2af&#10;STD7NmS3MX57VxB6HGbmN8xs0ZpSNFS7wrKCfi8CQZxaXXCm4LD/+ohBOI+ssbRMCu7kYDHvvM0w&#10;0fbGW2p2PhMBwi5BBbn3VSKlS3My6Hq2Ig7exdYGfZB1JnWNtwA3pRxE0VgaLDgs5FjRMqf0uvsz&#10;CsYjyXF8Xi+35/3k93S80+qn2Sj13m0/pyA8tf4//Gp/awXxYAj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eSgxQAAANwAAAAPAAAAAAAAAAAAAAAAAJgCAABkcnMv&#10;ZG93bnJldi54bWxQSwUGAAAAAAQABAD1AAAAigMAAAAA&#10;" path="m81,l58,,40,106r19,l81,e" fillcolor="#231f20" stroked="f">
                    <v:path arrowok="t" o:connecttype="custom" o:connectlocs="81,629;58,629;40,735;59,735;81,629" o:connectangles="0,0,0,0,0"/>
                  </v:shape>
                </v:group>
                <v:group id="Group 822" o:spid="_x0000_s1030" style="position:absolute;left:1605;top:629;width:2;height:152" coordorigin="1605,629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823" o:spid="_x0000_s1031" style="position:absolute;left:1605;top:629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BbMYA&#10;AADcAAAADwAAAGRycy9kb3ducmV2LnhtbESP3WrCQBSE7wu+w3IK3tVNBW1MXUWCgmALxvpze8ie&#10;JsHs2ZhdNX37bkHo5TAz3zDTeWdqcaPWVZYVvA4iEMS51RUXCvZfq5cYhPPIGmvLpOCHHMxnvacp&#10;JtreOaPbzhciQNglqKD0vkmkdHlJBt3ANsTB+7atQR9kW0jd4j3ATS2HUTSWBisOCyU2lJaUn3dX&#10;o+AQZXG6OW5Pk89unW6Wl4+3SeaU6j93i3cQnjr/H36011pBPBzB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FBbMYAAADcAAAADwAAAAAAAAAAAAAAAACYAgAAZHJz&#10;L2Rvd25yZXYueG1sUEsFBgAAAAAEAAQA9QAAAIsDAAAAAA==&#10;" path="m,l,152e" filled="f" strokecolor="#231f20" strokeweight=".41875mm">
                    <v:path arrowok="t" o:connecttype="custom" o:connectlocs="0,629;0,781" o:connectangles="0,0"/>
                  </v:shape>
                </v:group>
                <w10:wrap anchorx="page" anchory="page"/>
              </v:group>
            </w:pict>
          </mc:Fallback>
        </mc:AlternateContent>
      </w:r>
      <w:r w:rsidR="005D29AB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FC4FDD0" wp14:editId="6349C5CA">
                <wp:simplePos x="0" y="0"/>
                <wp:positionH relativeFrom="page">
                  <wp:posOffset>1050925</wp:posOffset>
                </wp:positionH>
                <wp:positionV relativeFrom="page">
                  <wp:posOffset>393065</wp:posOffset>
                </wp:positionV>
                <wp:extent cx="110490" cy="109220"/>
                <wp:effectExtent l="0" t="2540" r="10160" b="2540"/>
                <wp:wrapNone/>
                <wp:docPr id="812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09220"/>
                          <a:chOff x="1655" y="619"/>
                          <a:chExt cx="174" cy="172"/>
                        </a:xfrm>
                      </wpg:grpSpPr>
                      <wpg:grpSp>
                        <wpg:cNvPr id="813" name="Group 817"/>
                        <wpg:cNvGrpSpPr>
                          <a:grpSpLocks/>
                        </wpg:cNvGrpSpPr>
                        <wpg:grpSpPr bwMode="auto">
                          <a:xfrm>
                            <a:off x="1665" y="629"/>
                            <a:ext cx="70" cy="151"/>
                            <a:chOff x="1665" y="629"/>
                            <a:chExt cx="70" cy="151"/>
                          </a:xfrm>
                        </wpg:grpSpPr>
                        <wps:wsp>
                          <wps:cNvPr id="814" name="Freeform 820"/>
                          <wps:cNvSpPr>
                            <a:spLocks/>
                          </wps:cNvSpPr>
                          <wps:spPr bwMode="auto">
                            <a:xfrm>
                              <a:off x="1665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1689 1665"/>
                                <a:gd name="T1" fmla="*/ T0 w 70"/>
                                <a:gd name="T2" fmla="+- 0 629 629"/>
                                <a:gd name="T3" fmla="*/ 629 h 151"/>
                                <a:gd name="T4" fmla="+- 0 1672 1665"/>
                                <a:gd name="T5" fmla="*/ T4 w 70"/>
                                <a:gd name="T6" fmla="+- 0 642 629"/>
                                <a:gd name="T7" fmla="*/ 642 h 151"/>
                                <a:gd name="T8" fmla="+- 0 1665 1665"/>
                                <a:gd name="T9" fmla="*/ T8 w 70"/>
                                <a:gd name="T10" fmla="+- 0 663 629"/>
                                <a:gd name="T11" fmla="*/ 663 h 151"/>
                                <a:gd name="T12" fmla="+- 0 1671 1665"/>
                                <a:gd name="T13" fmla="*/ T12 w 70"/>
                                <a:gd name="T14" fmla="+- 0 767 629"/>
                                <a:gd name="T15" fmla="*/ 767 h 151"/>
                                <a:gd name="T16" fmla="+- 0 1688 1665"/>
                                <a:gd name="T17" fmla="*/ T16 w 70"/>
                                <a:gd name="T18" fmla="+- 0 778 629"/>
                                <a:gd name="T19" fmla="*/ 778 h 151"/>
                                <a:gd name="T20" fmla="+- 0 1712 1665"/>
                                <a:gd name="T21" fmla="*/ T20 w 70"/>
                                <a:gd name="T22" fmla="+- 0 780 629"/>
                                <a:gd name="T23" fmla="*/ 780 h 151"/>
                                <a:gd name="T24" fmla="+- 0 1729 1665"/>
                                <a:gd name="T25" fmla="*/ T24 w 70"/>
                                <a:gd name="T26" fmla="+- 0 768 629"/>
                                <a:gd name="T27" fmla="*/ 768 h 151"/>
                                <a:gd name="T28" fmla="+- 0 1731 1665"/>
                                <a:gd name="T29" fmla="*/ T28 w 70"/>
                                <a:gd name="T30" fmla="+- 0 760 629"/>
                                <a:gd name="T31" fmla="*/ 760 h 151"/>
                                <a:gd name="T32" fmla="+- 0 1691 1665"/>
                                <a:gd name="T33" fmla="*/ T32 w 70"/>
                                <a:gd name="T34" fmla="+- 0 760 629"/>
                                <a:gd name="T35" fmla="*/ 760 h 151"/>
                                <a:gd name="T36" fmla="+- 0 1687 1665"/>
                                <a:gd name="T37" fmla="*/ T36 w 70"/>
                                <a:gd name="T38" fmla="+- 0 753 629"/>
                                <a:gd name="T39" fmla="*/ 753 h 151"/>
                                <a:gd name="T40" fmla="+- 0 1687 1665"/>
                                <a:gd name="T41" fmla="*/ T40 w 70"/>
                                <a:gd name="T42" fmla="+- 0 657 629"/>
                                <a:gd name="T43" fmla="*/ 657 h 151"/>
                                <a:gd name="T44" fmla="+- 0 1690 1665"/>
                                <a:gd name="T45" fmla="*/ T44 w 70"/>
                                <a:gd name="T46" fmla="+- 0 649 629"/>
                                <a:gd name="T47" fmla="*/ 649 h 151"/>
                                <a:gd name="T48" fmla="+- 0 1732 1665"/>
                                <a:gd name="T49" fmla="*/ T48 w 70"/>
                                <a:gd name="T50" fmla="+- 0 649 629"/>
                                <a:gd name="T51" fmla="*/ 649 h 151"/>
                                <a:gd name="T52" fmla="+- 0 1731 1665"/>
                                <a:gd name="T53" fmla="*/ T52 w 70"/>
                                <a:gd name="T54" fmla="+- 0 645 629"/>
                                <a:gd name="T55" fmla="*/ 645 h 151"/>
                                <a:gd name="T56" fmla="+- 0 1715 1665"/>
                                <a:gd name="T57" fmla="*/ T56 w 70"/>
                                <a:gd name="T58" fmla="+- 0 633 629"/>
                                <a:gd name="T59" fmla="*/ 633 h 151"/>
                                <a:gd name="T60" fmla="+- 0 1689 1665"/>
                                <a:gd name="T61" fmla="*/ T60 w 70"/>
                                <a:gd name="T62" fmla="+- 0 629 629"/>
                                <a:gd name="T63" fmla="*/ 62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24" y="0"/>
                                  </a:moveTo>
                                  <a:lnTo>
                                    <a:pt x="7" y="1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23" y="149"/>
                                  </a:lnTo>
                                  <a:lnTo>
                                    <a:pt x="47" y="151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26" y="131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819"/>
                          <wps:cNvSpPr>
                            <a:spLocks/>
                          </wps:cNvSpPr>
                          <wps:spPr bwMode="auto">
                            <a:xfrm>
                              <a:off x="1665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1736 1665"/>
                                <a:gd name="T1" fmla="*/ T0 w 70"/>
                                <a:gd name="T2" fmla="+- 0 737 629"/>
                                <a:gd name="T3" fmla="*/ 737 h 151"/>
                                <a:gd name="T4" fmla="+- 0 1714 1665"/>
                                <a:gd name="T5" fmla="*/ T4 w 70"/>
                                <a:gd name="T6" fmla="+- 0 737 629"/>
                                <a:gd name="T7" fmla="*/ 737 h 151"/>
                                <a:gd name="T8" fmla="+- 0 1714 1665"/>
                                <a:gd name="T9" fmla="*/ T8 w 70"/>
                                <a:gd name="T10" fmla="+- 0 757 629"/>
                                <a:gd name="T11" fmla="*/ 757 h 151"/>
                                <a:gd name="T12" fmla="+- 0 1706 1665"/>
                                <a:gd name="T13" fmla="*/ T12 w 70"/>
                                <a:gd name="T14" fmla="+- 0 760 629"/>
                                <a:gd name="T15" fmla="*/ 760 h 151"/>
                                <a:gd name="T16" fmla="+- 0 1731 1665"/>
                                <a:gd name="T17" fmla="*/ T16 w 70"/>
                                <a:gd name="T18" fmla="+- 0 760 629"/>
                                <a:gd name="T19" fmla="*/ 760 h 151"/>
                                <a:gd name="T20" fmla="+- 0 1736 1665"/>
                                <a:gd name="T21" fmla="*/ T20 w 70"/>
                                <a:gd name="T22" fmla="+- 0 747 629"/>
                                <a:gd name="T23" fmla="*/ 747 h 151"/>
                                <a:gd name="T24" fmla="+- 0 1736 1665"/>
                                <a:gd name="T25" fmla="*/ T24 w 70"/>
                                <a:gd name="T26" fmla="+- 0 737 629"/>
                                <a:gd name="T27" fmla="*/ 737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71" y="108"/>
                                  </a:moveTo>
                                  <a:lnTo>
                                    <a:pt x="49" y="108"/>
                                  </a:lnTo>
                                  <a:lnTo>
                                    <a:pt x="49" y="128"/>
                                  </a:lnTo>
                                  <a:lnTo>
                                    <a:pt x="41" y="131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71" y="118"/>
                                  </a:lnTo>
                                  <a:lnTo>
                                    <a:pt x="71" y="10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818"/>
                          <wps:cNvSpPr>
                            <a:spLocks/>
                          </wps:cNvSpPr>
                          <wps:spPr bwMode="auto">
                            <a:xfrm>
                              <a:off x="1665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1732 1665"/>
                                <a:gd name="T1" fmla="*/ T0 w 70"/>
                                <a:gd name="T2" fmla="+- 0 649 629"/>
                                <a:gd name="T3" fmla="*/ 649 h 151"/>
                                <a:gd name="T4" fmla="+- 0 1709 1665"/>
                                <a:gd name="T5" fmla="*/ T4 w 70"/>
                                <a:gd name="T6" fmla="+- 0 649 629"/>
                                <a:gd name="T7" fmla="*/ 649 h 151"/>
                                <a:gd name="T8" fmla="+- 0 1714 1665"/>
                                <a:gd name="T9" fmla="*/ T8 w 70"/>
                                <a:gd name="T10" fmla="+- 0 657 629"/>
                                <a:gd name="T11" fmla="*/ 657 h 151"/>
                                <a:gd name="T12" fmla="+- 0 1714 1665"/>
                                <a:gd name="T13" fmla="*/ T12 w 70"/>
                                <a:gd name="T14" fmla="+- 0 672 629"/>
                                <a:gd name="T15" fmla="*/ 672 h 151"/>
                                <a:gd name="T16" fmla="+- 0 1736 1665"/>
                                <a:gd name="T17" fmla="*/ T16 w 70"/>
                                <a:gd name="T18" fmla="+- 0 672 629"/>
                                <a:gd name="T19" fmla="*/ 672 h 151"/>
                                <a:gd name="T20" fmla="+- 0 1736 1665"/>
                                <a:gd name="T21" fmla="*/ T20 w 70"/>
                                <a:gd name="T22" fmla="+- 0 664 629"/>
                                <a:gd name="T23" fmla="*/ 664 h 151"/>
                                <a:gd name="T24" fmla="+- 0 1732 1665"/>
                                <a:gd name="T25" fmla="*/ T24 w 70"/>
                                <a:gd name="T26" fmla="+- 0 649 629"/>
                                <a:gd name="T27" fmla="*/ 64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67" y="20"/>
                                  </a:moveTo>
                                  <a:lnTo>
                                    <a:pt x="44" y="20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7" y="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814"/>
                        <wpg:cNvGrpSpPr>
                          <a:grpSpLocks/>
                        </wpg:cNvGrpSpPr>
                        <wpg:grpSpPr bwMode="auto">
                          <a:xfrm>
                            <a:off x="1772" y="629"/>
                            <a:ext cx="47" cy="152"/>
                            <a:chOff x="1772" y="629"/>
                            <a:chExt cx="47" cy="152"/>
                          </a:xfrm>
                        </wpg:grpSpPr>
                        <wps:wsp>
                          <wps:cNvPr id="818" name="Freeform 816"/>
                          <wps:cNvSpPr>
                            <a:spLocks/>
                          </wps:cNvSpPr>
                          <wps:spPr bwMode="auto">
                            <a:xfrm>
                              <a:off x="1772" y="629"/>
                              <a:ext cx="47" cy="152"/>
                            </a:xfrm>
                            <a:custGeom>
                              <a:avLst/>
                              <a:gdLst>
                                <a:gd name="T0" fmla="+- 0 1819 1772"/>
                                <a:gd name="T1" fmla="*/ T0 w 47"/>
                                <a:gd name="T2" fmla="+- 0 649 629"/>
                                <a:gd name="T3" fmla="*/ 649 h 152"/>
                                <a:gd name="T4" fmla="+- 0 1797 1772"/>
                                <a:gd name="T5" fmla="*/ T4 w 47"/>
                                <a:gd name="T6" fmla="+- 0 649 629"/>
                                <a:gd name="T7" fmla="*/ 649 h 152"/>
                                <a:gd name="T8" fmla="+- 0 1797 1772"/>
                                <a:gd name="T9" fmla="*/ T8 w 47"/>
                                <a:gd name="T10" fmla="+- 0 781 629"/>
                                <a:gd name="T11" fmla="*/ 781 h 152"/>
                                <a:gd name="T12" fmla="+- 0 1819 1772"/>
                                <a:gd name="T13" fmla="*/ T12 w 47"/>
                                <a:gd name="T14" fmla="+- 0 781 629"/>
                                <a:gd name="T15" fmla="*/ 781 h 152"/>
                                <a:gd name="T16" fmla="+- 0 1819 1772"/>
                                <a:gd name="T17" fmla="*/ T16 w 47"/>
                                <a:gd name="T18" fmla="+- 0 649 629"/>
                                <a:gd name="T19" fmla="*/ 64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2">
                                  <a:moveTo>
                                    <a:pt x="47" y="20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25" y="152"/>
                                  </a:lnTo>
                                  <a:lnTo>
                                    <a:pt x="47" y="152"/>
                                  </a:lnTo>
                                  <a:lnTo>
                                    <a:pt x="47" y="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815"/>
                          <wps:cNvSpPr>
                            <a:spLocks/>
                          </wps:cNvSpPr>
                          <wps:spPr bwMode="auto">
                            <a:xfrm>
                              <a:off x="1772" y="629"/>
                              <a:ext cx="47" cy="152"/>
                            </a:xfrm>
                            <a:custGeom>
                              <a:avLst/>
                              <a:gdLst>
                                <a:gd name="T0" fmla="+- 0 1844 1772"/>
                                <a:gd name="T1" fmla="*/ T0 w 47"/>
                                <a:gd name="T2" fmla="+- 0 629 629"/>
                                <a:gd name="T3" fmla="*/ 629 h 152"/>
                                <a:gd name="T4" fmla="+- 0 1772 1772"/>
                                <a:gd name="T5" fmla="*/ T4 w 47"/>
                                <a:gd name="T6" fmla="+- 0 629 629"/>
                                <a:gd name="T7" fmla="*/ 629 h 152"/>
                                <a:gd name="T8" fmla="+- 0 1772 1772"/>
                                <a:gd name="T9" fmla="*/ T8 w 47"/>
                                <a:gd name="T10" fmla="+- 0 649 629"/>
                                <a:gd name="T11" fmla="*/ 649 h 152"/>
                                <a:gd name="T12" fmla="+- 0 1844 1772"/>
                                <a:gd name="T13" fmla="*/ T12 w 47"/>
                                <a:gd name="T14" fmla="+- 0 649 629"/>
                                <a:gd name="T15" fmla="*/ 649 h 152"/>
                                <a:gd name="T16" fmla="+- 0 1844 1772"/>
                                <a:gd name="T17" fmla="*/ T16 w 47"/>
                                <a:gd name="T18" fmla="+- 0 629 629"/>
                                <a:gd name="T19" fmla="*/ 6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2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3" o:spid="_x0000_s1026" style="position:absolute;margin-left:82.75pt;margin-top:30.95pt;width:8.7pt;height:8.6pt;z-index:-251671552;mso-position-horizontal-relative:page;mso-position-vertical-relative:page" coordorigin="1655,619" coordsize="174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">
                <v:group id="Group 817" o:spid="_x0000_s1027" style="position:absolute;left:1665;top:629;width:70;height:151" coordorigin="1665,629" coordsize="70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820" o:spid="_x0000_s1028" style="position:absolute;left:1665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fgsEA&#10;AADcAAAADwAAAGRycy9kb3ducmV2LnhtbESP0YrCMBRE3xf8h3AF39ZUESnVKCKIfXNX/YBLc22K&#10;zU1Nola/frOwsI/DzJxhluvetuJBPjSOFUzGGQjiyumGawXn0+4zBxEissbWMSl4UYD1avCxxEK7&#10;J3/T4xhrkSAcClRgYuwKKUNlyGIYu444eRfnLcYkfS21x2eC21ZOs2wuLTacFgx2tDVUXY93q+CL&#10;PZdtOLxP0cxu+7K8ynl+Vmo07DcLEJH6+B/+a5daQT6Zwe+ZdAT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mH4LBAAAA3AAAAA8AAAAAAAAAAAAAAAAAmAIAAGRycy9kb3du&#10;cmV2LnhtbFBLBQYAAAAABAAEAPUAAACGAwAAAAA=&#10;" path="m24,l7,13,,34,6,138r17,11l47,151,64,139r2,-8l26,131r-4,-7l22,28r3,-8l67,20,66,16,50,4,24,e" fillcolor="#231f20" stroked="f">
                    <v:path arrowok="t" o:connecttype="custom" o:connectlocs="24,629;7,642;0,663;6,767;23,778;47,780;64,768;66,760;26,760;22,753;22,657;25,649;67,649;66,645;50,633;24,629" o:connectangles="0,0,0,0,0,0,0,0,0,0,0,0,0,0,0,0"/>
                  </v:shape>
                  <v:shape id="Freeform 819" o:spid="_x0000_s1029" style="position:absolute;left:1665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6GcIA&#10;AADcAAAADwAAAGRycy9kb3ducmV2LnhtbESP0WoCMRRE3wX/IVyhb5q1VFlWo4hQ3Lda9QMum+tm&#10;cXOzJlG3/fpGEPo4zMwZZrnubSvu5EPjWMF0koEgrpxuuFZwOn6OcxAhImtsHZOCHwqwXg0HSyy0&#10;e/A33Q+xFgnCoUAFJsaukDJUhiyGieuIk3d23mJM0tdSe3wkuG3le5bNpcWG04LBjraGqsvhZhXs&#10;2XPZhq/fYzQf111ZXuQ8Pyn1Nuo3CxCR+vgffrVLrSCfzuB5Jh0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roZwgAAANwAAAAPAAAAAAAAAAAAAAAAAJgCAABkcnMvZG93&#10;bnJldi54bWxQSwUGAAAAAAQABAD1AAAAhwMAAAAA&#10;" path="m71,108r-22,l49,128r-8,3l66,131r5,-13l71,108e" fillcolor="#231f20" stroked="f">
                    <v:path arrowok="t" o:connecttype="custom" o:connectlocs="71,737;49,737;49,757;41,760;66,760;71,747;71,737" o:connectangles="0,0,0,0,0,0,0"/>
                  </v:shape>
                  <v:shape id="Freeform 818" o:spid="_x0000_s1030" style="position:absolute;left:1665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kbsIA&#10;AADcAAAADwAAAGRycy9kb3ducmV2LnhtbESP0YrCMBRE3wX/IVxh3zRVpJSuUUSQ7Zu76gdcmrtN&#10;sbmpSVbrfv1mQfBxmJkzzGoz2E7cyIfWsYL5LANBXDvdcqPgfNpPCxAhImvsHJOCBwXYrMejFZba&#10;3fmLbsfYiAThUKICE2NfShlqQxbDzPXEyft23mJM0jdSe7wnuO3kIstyabHltGCwp52h+nL8sQo+&#10;2XPVhcPvKZrl9aOqLjIvzkq9TYbtO4hIQ3yFn+1KKyjmOfyfS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CRuwgAAANwAAAAPAAAAAAAAAAAAAAAAAJgCAABkcnMvZG93&#10;bnJldi54bWxQSwUGAAAAAAQABAD1AAAAhwMAAAAA&#10;" path="m67,20r-23,l49,28r,15l71,43r,-8l67,20e" fillcolor="#231f20" stroked="f">
                    <v:path arrowok="t" o:connecttype="custom" o:connectlocs="67,649;44,649;49,657;49,672;71,672;71,664;67,649" o:connectangles="0,0,0,0,0,0,0"/>
                  </v:shape>
                </v:group>
                <v:group id="Group 814" o:spid="_x0000_s1031" style="position:absolute;left:1772;top:629;width:47;height:152" coordorigin="1772,629" coordsize="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816" o:spid="_x0000_s1032" style="position:absolute;left:1772;top:629;width:47;height:152;visibility:visible;mso-wrap-style:square;v-text-anchor:top" coordsize="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E6cMA&#10;AADcAAAADwAAAGRycy9kb3ducmV2LnhtbERPPWvDMBDdA/0P4gpdQi2nQ0idKKFNCJhOjd0O2Q7r&#10;aptaJyPJsf3vqyHQ8fG+d4fJdOJGzreWFaySFARxZXXLtYKv8vy8AeEDssbOMimYycNh/7DYYabt&#10;yBe6FaEWMYR9hgqaEPpMSl81ZNAntieO3I91BkOErpba4RjDTSdf0nQtDbYcGxrs6dhQ9VsMRoEr&#10;l9/T1Z0+X2f3PnyM+XB2ZqnU0+P0tgURaAr/4rs71wo2q7g2no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8E6cMAAADcAAAADwAAAAAAAAAAAAAAAACYAgAAZHJzL2Rv&#10;d25yZXYueG1sUEsFBgAAAAAEAAQA9QAAAIgDAAAAAA==&#10;" path="m47,20r-22,l25,152r22,l47,20e" fillcolor="#231f20" stroked="f">
                    <v:path arrowok="t" o:connecttype="custom" o:connectlocs="47,649;25,649;25,781;47,781;47,649" o:connectangles="0,0,0,0,0"/>
                  </v:shape>
                  <v:shape id="Freeform 815" o:spid="_x0000_s1033" style="position:absolute;left:1772;top:629;width:47;height:152;visibility:visible;mso-wrap-style:square;v-text-anchor:top" coordsize="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hcsQA&#10;AADcAAAADwAAAGRycy9kb3ducmV2LnhtbESPT4vCMBTE78J+h/AW9iKa6mHRapRVEWRP/j14ezTP&#10;tmzzUpLU1m+/EQSPw8z8hpkvO1OJOzlfWlYwGiYgiDOrS84VnE/bwQSED8gaK8uk4EEelouP3hxT&#10;bVs+0P0YchEh7FNUUIRQp1L6rCCDfmhr4ujdrDMYonS51A7bCDeVHCfJtzRYclwosKZ1QdnfsTEK&#10;3Kl/6a5us58+3Kr5bXfN1pm+Ul+f3c8MRKAuvMOv9k4rmIym8Dw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oXLEAAAA3AAAAA8AAAAAAAAAAAAAAAAAmAIAAGRycy9k&#10;b3ducmV2LnhtbFBLBQYAAAAABAAEAPUAAACJAwAAAAA=&#10;" path="m72,l,,,20r72,l72,e" fillcolor="#231f20" stroked="f">
                    <v:path arrowok="t" o:connecttype="custom" o:connectlocs="72,629;0,629;0,649;72,649;72,62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D29AB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035BD30" wp14:editId="48A79601">
                <wp:simplePos x="0" y="0"/>
                <wp:positionH relativeFrom="page">
                  <wp:posOffset>1188720</wp:posOffset>
                </wp:positionH>
                <wp:positionV relativeFrom="page">
                  <wp:posOffset>391795</wp:posOffset>
                </wp:positionV>
                <wp:extent cx="334645" cy="111760"/>
                <wp:effectExtent l="0" t="1270" r="635" b="1270"/>
                <wp:wrapNone/>
                <wp:docPr id="794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645" cy="111760"/>
                          <a:chOff x="1872" y="617"/>
                          <a:chExt cx="527" cy="176"/>
                        </a:xfrm>
                      </wpg:grpSpPr>
                      <wpg:grpSp>
                        <wpg:cNvPr id="795" name="Group 810"/>
                        <wpg:cNvGrpSpPr>
                          <a:grpSpLocks/>
                        </wpg:cNvGrpSpPr>
                        <wpg:grpSpPr bwMode="auto">
                          <a:xfrm>
                            <a:off x="1882" y="630"/>
                            <a:ext cx="73" cy="150"/>
                            <a:chOff x="1882" y="630"/>
                            <a:chExt cx="73" cy="150"/>
                          </a:xfrm>
                        </wpg:grpSpPr>
                        <wps:wsp>
                          <wps:cNvPr id="796" name="Freeform 812"/>
                          <wps:cNvSpPr>
                            <a:spLocks/>
                          </wps:cNvSpPr>
                          <wps:spPr bwMode="auto">
                            <a:xfrm>
                              <a:off x="1882" y="630"/>
                              <a:ext cx="73" cy="150"/>
                            </a:xfrm>
                            <a:custGeom>
                              <a:avLst/>
                              <a:gdLst>
                                <a:gd name="T0" fmla="+- 0 1907 1882"/>
                                <a:gd name="T1" fmla="*/ T0 w 73"/>
                                <a:gd name="T2" fmla="+- 0 630 630"/>
                                <a:gd name="T3" fmla="*/ 630 h 150"/>
                                <a:gd name="T4" fmla="+- 0 1890 1882"/>
                                <a:gd name="T5" fmla="*/ T4 w 73"/>
                                <a:gd name="T6" fmla="+- 0 642 630"/>
                                <a:gd name="T7" fmla="*/ 642 h 150"/>
                                <a:gd name="T8" fmla="+- 0 1882 1882"/>
                                <a:gd name="T9" fmla="*/ T8 w 73"/>
                                <a:gd name="T10" fmla="+- 0 665 630"/>
                                <a:gd name="T11" fmla="*/ 665 h 150"/>
                                <a:gd name="T12" fmla="+- 0 1882 1882"/>
                                <a:gd name="T13" fmla="*/ T12 w 73"/>
                                <a:gd name="T14" fmla="+- 0 748 630"/>
                                <a:gd name="T15" fmla="*/ 748 h 150"/>
                                <a:gd name="T16" fmla="+- 0 1889 1882"/>
                                <a:gd name="T17" fmla="*/ T16 w 73"/>
                                <a:gd name="T18" fmla="+- 0 767 630"/>
                                <a:gd name="T19" fmla="*/ 767 h 150"/>
                                <a:gd name="T20" fmla="+- 0 1906 1882"/>
                                <a:gd name="T21" fmla="*/ T20 w 73"/>
                                <a:gd name="T22" fmla="+- 0 778 630"/>
                                <a:gd name="T23" fmla="*/ 778 h 150"/>
                                <a:gd name="T24" fmla="+- 0 1931 1882"/>
                                <a:gd name="T25" fmla="*/ T24 w 73"/>
                                <a:gd name="T26" fmla="+- 0 780 630"/>
                                <a:gd name="T27" fmla="*/ 780 h 150"/>
                                <a:gd name="T28" fmla="+- 0 1948 1882"/>
                                <a:gd name="T29" fmla="*/ T28 w 73"/>
                                <a:gd name="T30" fmla="+- 0 768 630"/>
                                <a:gd name="T31" fmla="*/ 768 h 150"/>
                                <a:gd name="T32" fmla="+- 0 1950 1882"/>
                                <a:gd name="T33" fmla="*/ T32 w 73"/>
                                <a:gd name="T34" fmla="+- 0 760 630"/>
                                <a:gd name="T35" fmla="*/ 760 h 150"/>
                                <a:gd name="T36" fmla="+- 0 1911 1882"/>
                                <a:gd name="T37" fmla="*/ T36 w 73"/>
                                <a:gd name="T38" fmla="+- 0 760 630"/>
                                <a:gd name="T39" fmla="*/ 760 h 150"/>
                                <a:gd name="T40" fmla="+- 0 1904 1882"/>
                                <a:gd name="T41" fmla="*/ T40 w 73"/>
                                <a:gd name="T42" fmla="+- 0 755 630"/>
                                <a:gd name="T43" fmla="*/ 755 h 150"/>
                                <a:gd name="T44" fmla="+- 0 1904 1882"/>
                                <a:gd name="T45" fmla="*/ T44 w 73"/>
                                <a:gd name="T46" fmla="+- 0 654 630"/>
                                <a:gd name="T47" fmla="*/ 654 h 150"/>
                                <a:gd name="T48" fmla="+- 0 1911 1882"/>
                                <a:gd name="T49" fmla="*/ T48 w 73"/>
                                <a:gd name="T50" fmla="+- 0 649 630"/>
                                <a:gd name="T51" fmla="*/ 649 h 150"/>
                                <a:gd name="T52" fmla="+- 0 1951 1882"/>
                                <a:gd name="T53" fmla="*/ T52 w 73"/>
                                <a:gd name="T54" fmla="+- 0 649 630"/>
                                <a:gd name="T55" fmla="*/ 649 h 150"/>
                                <a:gd name="T56" fmla="+- 0 1948 1882"/>
                                <a:gd name="T57" fmla="*/ T56 w 73"/>
                                <a:gd name="T58" fmla="+- 0 643 630"/>
                                <a:gd name="T59" fmla="*/ 643 h 150"/>
                                <a:gd name="T60" fmla="+- 0 1932 1882"/>
                                <a:gd name="T61" fmla="*/ T60 w 73"/>
                                <a:gd name="T62" fmla="+- 0 632 630"/>
                                <a:gd name="T63" fmla="*/ 632 h 150"/>
                                <a:gd name="T64" fmla="+- 0 1907 1882"/>
                                <a:gd name="T65" fmla="*/ T64 w 73"/>
                                <a:gd name="T66" fmla="+- 0 630 630"/>
                                <a:gd name="T67" fmla="*/ 630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3" h="150">
                                  <a:moveTo>
                                    <a:pt x="25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7" y="137"/>
                                  </a:lnTo>
                                  <a:lnTo>
                                    <a:pt x="24" y="148"/>
                                  </a:lnTo>
                                  <a:lnTo>
                                    <a:pt x="49" y="150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68" y="130"/>
                                  </a:lnTo>
                                  <a:lnTo>
                                    <a:pt x="29" y="130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69" y="19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811"/>
                          <wps:cNvSpPr>
                            <a:spLocks/>
                          </wps:cNvSpPr>
                          <wps:spPr bwMode="auto">
                            <a:xfrm>
                              <a:off x="1882" y="630"/>
                              <a:ext cx="73" cy="150"/>
                            </a:xfrm>
                            <a:custGeom>
                              <a:avLst/>
                              <a:gdLst>
                                <a:gd name="T0" fmla="+- 0 1951 1882"/>
                                <a:gd name="T1" fmla="*/ T0 w 73"/>
                                <a:gd name="T2" fmla="+- 0 649 630"/>
                                <a:gd name="T3" fmla="*/ 649 h 150"/>
                                <a:gd name="T4" fmla="+- 0 1927 1882"/>
                                <a:gd name="T5" fmla="*/ T4 w 73"/>
                                <a:gd name="T6" fmla="+- 0 649 630"/>
                                <a:gd name="T7" fmla="*/ 649 h 150"/>
                                <a:gd name="T8" fmla="+- 0 1934 1882"/>
                                <a:gd name="T9" fmla="*/ T8 w 73"/>
                                <a:gd name="T10" fmla="+- 0 654 630"/>
                                <a:gd name="T11" fmla="*/ 654 h 150"/>
                                <a:gd name="T12" fmla="+- 0 1934 1882"/>
                                <a:gd name="T13" fmla="*/ T12 w 73"/>
                                <a:gd name="T14" fmla="+- 0 755 630"/>
                                <a:gd name="T15" fmla="*/ 755 h 150"/>
                                <a:gd name="T16" fmla="+- 0 1927 1882"/>
                                <a:gd name="T17" fmla="*/ T16 w 73"/>
                                <a:gd name="T18" fmla="+- 0 760 630"/>
                                <a:gd name="T19" fmla="*/ 760 h 150"/>
                                <a:gd name="T20" fmla="+- 0 1950 1882"/>
                                <a:gd name="T21" fmla="*/ T20 w 73"/>
                                <a:gd name="T22" fmla="+- 0 760 630"/>
                                <a:gd name="T23" fmla="*/ 760 h 150"/>
                                <a:gd name="T24" fmla="+- 0 1955 1882"/>
                                <a:gd name="T25" fmla="*/ T24 w 73"/>
                                <a:gd name="T26" fmla="+- 0 745 630"/>
                                <a:gd name="T27" fmla="*/ 745 h 150"/>
                                <a:gd name="T28" fmla="+- 0 1955 1882"/>
                                <a:gd name="T29" fmla="*/ T28 w 73"/>
                                <a:gd name="T30" fmla="+- 0 662 630"/>
                                <a:gd name="T31" fmla="*/ 662 h 150"/>
                                <a:gd name="T32" fmla="+- 0 1951 1882"/>
                                <a:gd name="T33" fmla="*/ T32 w 73"/>
                                <a:gd name="T34" fmla="+- 0 649 630"/>
                                <a:gd name="T35" fmla="*/ 649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3" h="150">
                                  <a:moveTo>
                                    <a:pt x="69" y="19"/>
                                  </a:moveTo>
                                  <a:lnTo>
                                    <a:pt x="45" y="19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2" y="125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68" y="130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3" y="32"/>
                                  </a:lnTo>
                                  <a:lnTo>
                                    <a:pt x="69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806"/>
                        <wpg:cNvGrpSpPr>
                          <a:grpSpLocks/>
                        </wpg:cNvGrpSpPr>
                        <wpg:grpSpPr bwMode="auto">
                          <a:xfrm>
                            <a:off x="2004" y="629"/>
                            <a:ext cx="78" cy="152"/>
                            <a:chOff x="2004" y="629"/>
                            <a:chExt cx="78" cy="152"/>
                          </a:xfrm>
                        </wpg:grpSpPr>
                        <wps:wsp>
                          <wps:cNvPr id="799" name="Freeform 809"/>
                          <wps:cNvSpPr>
                            <a:spLocks/>
                          </wps:cNvSpPr>
                          <wps:spPr bwMode="auto">
                            <a:xfrm>
                              <a:off x="2004" y="629"/>
                              <a:ext cx="78" cy="152"/>
                            </a:xfrm>
                            <a:custGeom>
                              <a:avLst/>
                              <a:gdLst>
                                <a:gd name="T0" fmla="+- 0 2039 2004"/>
                                <a:gd name="T1" fmla="*/ T0 w 78"/>
                                <a:gd name="T2" fmla="+- 0 629 629"/>
                                <a:gd name="T3" fmla="*/ 629 h 152"/>
                                <a:gd name="T4" fmla="+- 0 2004 2004"/>
                                <a:gd name="T5" fmla="*/ T4 w 78"/>
                                <a:gd name="T6" fmla="+- 0 629 629"/>
                                <a:gd name="T7" fmla="*/ 629 h 152"/>
                                <a:gd name="T8" fmla="+- 0 2004 2004"/>
                                <a:gd name="T9" fmla="*/ T8 w 78"/>
                                <a:gd name="T10" fmla="+- 0 781 629"/>
                                <a:gd name="T11" fmla="*/ 781 h 152"/>
                                <a:gd name="T12" fmla="+- 0 2026 2004"/>
                                <a:gd name="T13" fmla="*/ T12 w 78"/>
                                <a:gd name="T14" fmla="+- 0 781 629"/>
                                <a:gd name="T15" fmla="*/ 781 h 152"/>
                                <a:gd name="T16" fmla="+- 0 2026 2004"/>
                                <a:gd name="T17" fmla="*/ T16 w 78"/>
                                <a:gd name="T18" fmla="+- 0 716 629"/>
                                <a:gd name="T19" fmla="*/ 716 h 152"/>
                                <a:gd name="T20" fmla="+- 0 2064 2004"/>
                                <a:gd name="T21" fmla="*/ T20 w 78"/>
                                <a:gd name="T22" fmla="+- 0 716 629"/>
                                <a:gd name="T23" fmla="*/ 716 h 152"/>
                                <a:gd name="T24" fmla="+- 0 2062 2004"/>
                                <a:gd name="T25" fmla="*/ T24 w 78"/>
                                <a:gd name="T26" fmla="+- 0 709 629"/>
                                <a:gd name="T27" fmla="*/ 709 h 152"/>
                                <a:gd name="T28" fmla="+- 0 2071 2004"/>
                                <a:gd name="T29" fmla="*/ T28 w 78"/>
                                <a:gd name="T30" fmla="+- 0 699 629"/>
                                <a:gd name="T31" fmla="*/ 699 h 152"/>
                                <a:gd name="T32" fmla="+- 0 2071 2004"/>
                                <a:gd name="T33" fmla="*/ T32 w 78"/>
                                <a:gd name="T34" fmla="+- 0 697 629"/>
                                <a:gd name="T35" fmla="*/ 697 h 152"/>
                                <a:gd name="T36" fmla="+- 0 2026 2004"/>
                                <a:gd name="T37" fmla="*/ T36 w 78"/>
                                <a:gd name="T38" fmla="+- 0 697 629"/>
                                <a:gd name="T39" fmla="*/ 697 h 152"/>
                                <a:gd name="T40" fmla="+- 0 2026 2004"/>
                                <a:gd name="T41" fmla="*/ T40 w 78"/>
                                <a:gd name="T42" fmla="+- 0 649 629"/>
                                <a:gd name="T43" fmla="*/ 649 h 152"/>
                                <a:gd name="T44" fmla="+- 0 2073 2004"/>
                                <a:gd name="T45" fmla="*/ T44 w 78"/>
                                <a:gd name="T46" fmla="+- 0 649 629"/>
                                <a:gd name="T47" fmla="*/ 649 h 152"/>
                                <a:gd name="T48" fmla="+- 0 2061 2004"/>
                                <a:gd name="T49" fmla="*/ T48 w 78"/>
                                <a:gd name="T50" fmla="+- 0 634 629"/>
                                <a:gd name="T51" fmla="*/ 634 h 152"/>
                                <a:gd name="T52" fmla="+- 0 2039 2004"/>
                                <a:gd name="T53" fmla="*/ T52 w 78"/>
                                <a:gd name="T54" fmla="+- 0 629 629"/>
                                <a:gd name="T55" fmla="*/ 6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808"/>
                          <wps:cNvSpPr>
                            <a:spLocks/>
                          </wps:cNvSpPr>
                          <wps:spPr bwMode="auto">
                            <a:xfrm>
                              <a:off x="2004" y="629"/>
                              <a:ext cx="78" cy="152"/>
                            </a:xfrm>
                            <a:custGeom>
                              <a:avLst/>
                              <a:gdLst>
                                <a:gd name="T0" fmla="+- 0 2064 2004"/>
                                <a:gd name="T1" fmla="*/ T0 w 78"/>
                                <a:gd name="T2" fmla="+- 0 716 629"/>
                                <a:gd name="T3" fmla="*/ 716 h 152"/>
                                <a:gd name="T4" fmla="+- 0 2039 2004"/>
                                <a:gd name="T5" fmla="*/ T4 w 78"/>
                                <a:gd name="T6" fmla="+- 0 716 629"/>
                                <a:gd name="T7" fmla="*/ 716 h 152"/>
                                <a:gd name="T8" fmla="+- 0 2059 2004"/>
                                <a:gd name="T9" fmla="*/ T8 w 78"/>
                                <a:gd name="T10" fmla="+- 0 781 629"/>
                                <a:gd name="T11" fmla="*/ 781 h 152"/>
                                <a:gd name="T12" fmla="+- 0 2082 2004"/>
                                <a:gd name="T13" fmla="*/ T12 w 78"/>
                                <a:gd name="T14" fmla="+- 0 781 629"/>
                                <a:gd name="T15" fmla="*/ 781 h 152"/>
                                <a:gd name="T16" fmla="+- 0 2064 2004"/>
                                <a:gd name="T17" fmla="*/ T16 w 78"/>
                                <a:gd name="T18" fmla="+- 0 716 629"/>
                                <a:gd name="T19" fmla="*/ 71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60" y="87"/>
                                  </a:moveTo>
                                  <a:lnTo>
                                    <a:pt x="35" y="87"/>
                                  </a:lnTo>
                                  <a:lnTo>
                                    <a:pt x="55" y="152"/>
                                  </a:lnTo>
                                  <a:lnTo>
                                    <a:pt x="78" y="152"/>
                                  </a:lnTo>
                                  <a:lnTo>
                                    <a:pt x="60" y="8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807"/>
                          <wps:cNvSpPr>
                            <a:spLocks/>
                          </wps:cNvSpPr>
                          <wps:spPr bwMode="auto">
                            <a:xfrm>
                              <a:off x="2004" y="629"/>
                              <a:ext cx="78" cy="152"/>
                            </a:xfrm>
                            <a:custGeom>
                              <a:avLst/>
                              <a:gdLst>
                                <a:gd name="T0" fmla="+- 0 2073 2004"/>
                                <a:gd name="T1" fmla="*/ T0 w 78"/>
                                <a:gd name="T2" fmla="+- 0 649 629"/>
                                <a:gd name="T3" fmla="*/ 649 h 152"/>
                                <a:gd name="T4" fmla="+- 0 2053 2004"/>
                                <a:gd name="T5" fmla="*/ T4 w 78"/>
                                <a:gd name="T6" fmla="+- 0 649 629"/>
                                <a:gd name="T7" fmla="*/ 649 h 152"/>
                                <a:gd name="T8" fmla="+- 0 2056 2004"/>
                                <a:gd name="T9" fmla="*/ T8 w 78"/>
                                <a:gd name="T10" fmla="+- 0 658 629"/>
                                <a:gd name="T11" fmla="*/ 658 h 152"/>
                                <a:gd name="T12" fmla="+- 0 2056 2004"/>
                                <a:gd name="T13" fmla="*/ T12 w 78"/>
                                <a:gd name="T14" fmla="+- 0 688 629"/>
                                <a:gd name="T15" fmla="*/ 688 h 152"/>
                                <a:gd name="T16" fmla="+- 0 2053 2004"/>
                                <a:gd name="T17" fmla="*/ T16 w 78"/>
                                <a:gd name="T18" fmla="+- 0 697 629"/>
                                <a:gd name="T19" fmla="*/ 697 h 152"/>
                                <a:gd name="T20" fmla="+- 0 2071 2004"/>
                                <a:gd name="T21" fmla="*/ T20 w 78"/>
                                <a:gd name="T22" fmla="+- 0 697 629"/>
                                <a:gd name="T23" fmla="*/ 697 h 152"/>
                                <a:gd name="T24" fmla="+- 0 2075 2004"/>
                                <a:gd name="T25" fmla="*/ T24 w 78"/>
                                <a:gd name="T26" fmla="+- 0 680 629"/>
                                <a:gd name="T27" fmla="*/ 680 h 152"/>
                                <a:gd name="T28" fmla="+- 0 2074 2004"/>
                                <a:gd name="T29" fmla="*/ T28 w 78"/>
                                <a:gd name="T30" fmla="+- 0 650 629"/>
                                <a:gd name="T31" fmla="*/ 650 h 152"/>
                                <a:gd name="T32" fmla="+- 0 2073 2004"/>
                                <a:gd name="T33" fmla="*/ T32 w 78"/>
                                <a:gd name="T34" fmla="+- 0 649 629"/>
                                <a:gd name="T35" fmla="*/ 64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69" y="20"/>
                                  </a:moveTo>
                                  <a:lnTo>
                                    <a:pt x="49" y="20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69" y="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804"/>
                        <wpg:cNvGrpSpPr>
                          <a:grpSpLocks/>
                        </wpg:cNvGrpSpPr>
                        <wpg:grpSpPr bwMode="auto">
                          <a:xfrm>
                            <a:off x="2136" y="629"/>
                            <a:ext cx="2" cy="152"/>
                            <a:chOff x="2136" y="629"/>
                            <a:chExt cx="2" cy="152"/>
                          </a:xfrm>
                        </wpg:grpSpPr>
                        <wps:wsp>
                          <wps:cNvPr id="803" name="Freeform 805"/>
                          <wps:cNvSpPr>
                            <a:spLocks/>
                          </wps:cNvSpPr>
                          <wps:spPr bwMode="auto">
                            <a:xfrm>
                              <a:off x="2136" y="629"/>
                              <a:ext cx="2" cy="15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629 h 152"/>
                                <a:gd name="T2" fmla="+- 0 781 629"/>
                                <a:gd name="T3" fmla="*/ 781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150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800"/>
                        <wpg:cNvGrpSpPr>
                          <a:grpSpLocks/>
                        </wpg:cNvGrpSpPr>
                        <wpg:grpSpPr bwMode="auto">
                          <a:xfrm>
                            <a:off x="2188" y="629"/>
                            <a:ext cx="86" cy="152"/>
                            <a:chOff x="2188" y="629"/>
                            <a:chExt cx="86" cy="152"/>
                          </a:xfrm>
                        </wpg:grpSpPr>
                        <wps:wsp>
                          <wps:cNvPr id="805" name="Freeform 803"/>
                          <wps:cNvSpPr>
                            <a:spLocks/>
                          </wps:cNvSpPr>
                          <wps:spPr bwMode="auto">
                            <a:xfrm>
                              <a:off x="2188" y="629"/>
                              <a:ext cx="86" cy="152"/>
                            </a:xfrm>
                            <a:custGeom>
                              <a:avLst/>
                              <a:gdLst>
                                <a:gd name="T0" fmla="+- 0 2240 2188"/>
                                <a:gd name="T1" fmla="*/ T0 w 86"/>
                                <a:gd name="T2" fmla="+- 0 629 629"/>
                                <a:gd name="T3" fmla="*/ 629 h 152"/>
                                <a:gd name="T4" fmla="+- 0 2222 2188"/>
                                <a:gd name="T5" fmla="*/ T4 w 86"/>
                                <a:gd name="T6" fmla="+- 0 629 629"/>
                                <a:gd name="T7" fmla="*/ 629 h 152"/>
                                <a:gd name="T8" fmla="+- 0 2188 2188"/>
                                <a:gd name="T9" fmla="*/ T8 w 86"/>
                                <a:gd name="T10" fmla="+- 0 781 629"/>
                                <a:gd name="T11" fmla="*/ 781 h 152"/>
                                <a:gd name="T12" fmla="+- 0 2210 2188"/>
                                <a:gd name="T13" fmla="*/ T12 w 86"/>
                                <a:gd name="T14" fmla="+- 0 781 629"/>
                                <a:gd name="T15" fmla="*/ 781 h 152"/>
                                <a:gd name="T16" fmla="+- 0 2216 2188"/>
                                <a:gd name="T17" fmla="*/ T16 w 86"/>
                                <a:gd name="T18" fmla="+- 0 748 629"/>
                                <a:gd name="T19" fmla="*/ 748 h 152"/>
                                <a:gd name="T20" fmla="+- 0 2267 2188"/>
                                <a:gd name="T21" fmla="*/ T20 w 86"/>
                                <a:gd name="T22" fmla="+- 0 748 629"/>
                                <a:gd name="T23" fmla="*/ 748 h 152"/>
                                <a:gd name="T24" fmla="+- 0 2262 2188"/>
                                <a:gd name="T25" fmla="*/ T24 w 86"/>
                                <a:gd name="T26" fmla="+- 0 728 629"/>
                                <a:gd name="T27" fmla="*/ 728 h 152"/>
                                <a:gd name="T28" fmla="+- 0 2220 2188"/>
                                <a:gd name="T29" fmla="*/ T28 w 86"/>
                                <a:gd name="T30" fmla="+- 0 728 629"/>
                                <a:gd name="T31" fmla="*/ 728 h 152"/>
                                <a:gd name="T32" fmla="+- 0 2231 2188"/>
                                <a:gd name="T33" fmla="*/ T32 w 86"/>
                                <a:gd name="T34" fmla="+- 0 673 629"/>
                                <a:gd name="T35" fmla="*/ 673 h 152"/>
                                <a:gd name="T36" fmla="+- 0 2250 2188"/>
                                <a:gd name="T37" fmla="*/ T36 w 86"/>
                                <a:gd name="T38" fmla="+- 0 673 629"/>
                                <a:gd name="T39" fmla="*/ 673 h 152"/>
                                <a:gd name="T40" fmla="+- 0 2240 2188"/>
                                <a:gd name="T41" fmla="*/ T40 w 86"/>
                                <a:gd name="T42" fmla="+- 0 629 629"/>
                                <a:gd name="T43" fmla="*/ 6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" h="152">
                                  <a:moveTo>
                                    <a:pt x="5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802"/>
                          <wps:cNvSpPr>
                            <a:spLocks/>
                          </wps:cNvSpPr>
                          <wps:spPr bwMode="auto">
                            <a:xfrm>
                              <a:off x="2188" y="629"/>
                              <a:ext cx="86" cy="152"/>
                            </a:xfrm>
                            <a:custGeom>
                              <a:avLst/>
                              <a:gdLst>
                                <a:gd name="T0" fmla="+- 0 2267 2188"/>
                                <a:gd name="T1" fmla="*/ T0 w 86"/>
                                <a:gd name="T2" fmla="+- 0 748 629"/>
                                <a:gd name="T3" fmla="*/ 748 h 152"/>
                                <a:gd name="T4" fmla="+- 0 2246 2188"/>
                                <a:gd name="T5" fmla="*/ T4 w 86"/>
                                <a:gd name="T6" fmla="+- 0 748 629"/>
                                <a:gd name="T7" fmla="*/ 748 h 152"/>
                                <a:gd name="T8" fmla="+- 0 2252 2188"/>
                                <a:gd name="T9" fmla="*/ T8 w 86"/>
                                <a:gd name="T10" fmla="+- 0 781 629"/>
                                <a:gd name="T11" fmla="*/ 781 h 152"/>
                                <a:gd name="T12" fmla="+- 0 2274 2188"/>
                                <a:gd name="T13" fmla="*/ T12 w 86"/>
                                <a:gd name="T14" fmla="+- 0 781 629"/>
                                <a:gd name="T15" fmla="*/ 781 h 152"/>
                                <a:gd name="T16" fmla="+- 0 2267 2188"/>
                                <a:gd name="T17" fmla="*/ T16 w 86"/>
                                <a:gd name="T18" fmla="+- 0 748 629"/>
                                <a:gd name="T19" fmla="*/ 74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52">
                                  <a:moveTo>
                                    <a:pt x="79" y="119"/>
                                  </a:moveTo>
                                  <a:lnTo>
                                    <a:pt x="58" y="119"/>
                                  </a:lnTo>
                                  <a:lnTo>
                                    <a:pt x="64" y="152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79" y="1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801"/>
                          <wps:cNvSpPr>
                            <a:spLocks/>
                          </wps:cNvSpPr>
                          <wps:spPr bwMode="auto">
                            <a:xfrm>
                              <a:off x="2188" y="629"/>
                              <a:ext cx="86" cy="152"/>
                            </a:xfrm>
                            <a:custGeom>
                              <a:avLst/>
                              <a:gdLst>
                                <a:gd name="T0" fmla="+- 0 2250 2188"/>
                                <a:gd name="T1" fmla="*/ T0 w 86"/>
                                <a:gd name="T2" fmla="+- 0 673 629"/>
                                <a:gd name="T3" fmla="*/ 673 h 152"/>
                                <a:gd name="T4" fmla="+- 0 2231 2188"/>
                                <a:gd name="T5" fmla="*/ T4 w 86"/>
                                <a:gd name="T6" fmla="+- 0 673 629"/>
                                <a:gd name="T7" fmla="*/ 673 h 152"/>
                                <a:gd name="T8" fmla="+- 0 2242 2188"/>
                                <a:gd name="T9" fmla="*/ T8 w 86"/>
                                <a:gd name="T10" fmla="+- 0 728 629"/>
                                <a:gd name="T11" fmla="*/ 728 h 152"/>
                                <a:gd name="T12" fmla="+- 0 2262 2188"/>
                                <a:gd name="T13" fmla="*/ T12 w 86"/>
                                <a:gd name="T14" fmla="+- 0 728 629"/>
                                <a:gd name="T15" fmla="*/ 728 h 152"/>
                                <a:gd name="T16" fmla="+- 0 2250 2188"/>
                                <a:gd name="T17" fmla="*/ T16 w 86"/>
                                <a:gd name="T18" fmla="+- 0 673 629"/>
                                <a:gd name="T19" fmla="*/ 67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52">
                                  <a:moveTo>
                                    <a:pt x="62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54" y="99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62" y="4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796"/>
                        <wpg:cNvGrpSpPr>
                          <a:grpSpLocks/>
                        </wpg:cNvGrpSpPr>
                        <wpg:grpSpPr bwMode="auto">
                          <a:xfrm>
                            <a:off x="2313" y="629"/>
                            <a:ext cx="76" cy="152"/>
                            <a:chOff x="2313" y="629"/>
                            <a:chExt cx="76" cy="152"/>
                          </a:xfrm>
                        </wpg:grpSpPr>
                        <wps:wsp>
                          <wps:cNvPr id="809" name="Freeform 799"/>
                          <wps:cNvSpPr>
                            <a:spLocks/>
                          </wps:cNvSpPr>
                          <wps:spPr bwMode="auto">
                            <a:xfrm>
                              <a:off x="2313" y="629"/>
                              <a:ext cx="76" cy="152"/>
                            </a:xfrm>
                            <a:custGeom>
                              <a:avLst/>
                              <a:gdLst>
                                <a:gd name="T0" fmla="+- 0 2334 2313"/>
                                <a:gd name="T1" fmla="*/ T0 w 76"/>
                                <a:gd name="T2" fmla="+- 0 629 629"/>
                                <a:gd name="T3" fmla="*/ 629 h 152"/>
                                <a:gd name="T4" fmla="+- 0 2313 2313"/>
                                <a:gd name="T5" fmla="*/ T4 w 76"/>
                                <a:gd name="T6" fmla="+- 0 629 629"/>
                                <a:gd name="T7" fmla="*/ 629 h 152"/>
                                <a:gd name="T8" fmla="+- 0 2313 2313"/>
                                <a:gd name="T9" fmla="*/ T8 w 76"/>
                                <a:gd name="T10" fmla="+- 0 781 629"/>
                                <a:gd name="T11" fmla="*/ 781 h 152"/>
                                <a:gd name="T12" fmla="+- 0 2335 2313"/>
                                <a:gd name="T13" fmla="*/ T12 w 76"/>
                                <a:gd name="T14" fmla="+- 0 781 629"/>
                                <a:gd name="T15" fmla="*/ 781 h 152"/>
                                <a:gd name="T16" fmla="+- 0 2335 2313"/>
                                <a:gd name="T17" fmla="*/ T16 w 76"/>
                                <a:gd name="T18" fmla="+- 0 689 629"/>
                                <a:gd name="T19" fmla="*/ 689 h 152"/>
                                <a:gd name="T20" fmla="+- 0 2356 2313"/>
                                <a:gd name="T21" fmla="*/ T20 w 76"/>
                                <a:gd name="T22" fmla="+- 0 689 629"/>
                                <a:gd name="T23" fmla="*/ 689 h 152"/>
                                <a:gd name="T24" fmla="+- 0 2334 2313"/>
                                <a:gd name="T25" fmla="*/ T24 w 76"/>
                                <a:gd name="T26" fmla="+- 0 629 629"/>
                                <a:gd name="T27" fmla="*/ 6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" h="152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798"/>
                          <wps:cNvSpPr>
                            <a:spLocks/>
                          </wps:cNvSpPr>
                          <wps:spPr bwMode="auto">
                            <a:xfrm>
                              <a:off x="2313" y="629"/>
                              <a:ext cx="76" cy="152"/>
                            </a:xfrm>
                            <a:custGeom>
                              <a:avLst/>
                              <a:gdLst>
                                <a:gd name="T0" fmla="+- 0 2356 2313"/>
                                <a:gd name="T1" fmla="*/ T0 w 76"/>
                                <a:gd name="T2" fmla="+- 0 689 629"/>
                                <a:gd name="T3" fmla="*/ 689 h 152"/>
                                <a:gd name="T4" fmla="+- 0 2336 2313"/>
                                <a:gd name="T5" fmla="*/ T4 w 76"/>
                                <a:gd name="T6" fmla="+- 0 689 629"/>
                                <a:gd name="T7" fmla="*/ 689 h 152"/>
                                <a:gd name="T8" fmla="+- 0 2369 2313"/>
                                <a:gd name="T9" fmla="*/ T8 w 76"/>
                                <a:gd name="T10" fmla="+- 0 781 629"/>
                                <a:gd name="T11" fmla="*/ 781 h 152"/>
                                <a:gd name="T12" fmla="+- 0 2389 2313"/>
                                <a:gd name="T13" fmla="*/ T12 w 76"/>
                                <a:gd name="T14" fmla="+- 0 781 629"/>
                                <a:gd name="T15" fmla="*/ 781 h 152"/>
                                <a:gd name="T16" fmla="+- 0 2389 2313"/>
                                <a:gd name="T17" fmla="*/ T16 w 76"/>
                                <a:gd name="T18" fmla="+- 0 720 629"/>
                                <a:gd name="T19" fmla="*/ 720 h 152"/>
                                <a:gd name="T20" fmla="+- 0 2367 2313"/>
                                <a:gd name="T21" fmla="*/ T20 w 76"/>
                                <a:gd name="T22" fmla="+- 0 720 629"/>
                                <a:gd name="T23" fmla="*/ 720 h 152"/>
                                <a:gd name="T24" fmla="+- 0 2356 2313"/>
                                <a:gd name="T25" fmla="*/ T24 w 76"/>
                                <a:gd name="T26" fmla="+- 0 689 629"/>
                                <a:gd name="T27" fmla="*/ 68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" h="152">
                                  <a:moveTo>
                                    <a:pt x="43" y="60"/>
                                  </a:moveTo>
                                  <a:lnTo>
                                    <a:pt x="23" y="60"/>
                                  </a:lnTo>
                                  <a:lnTo>
                                    <a:pt x="56" y="152"/>
                                  </a:lnTo>
                                  <a:lnTo>
                                    <a:pt x="76" y="152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43" y="6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797"/>
                          <wps:cNvSpPr>
                            <a:spLocks/>
                          </wps:cNvSpPr>
                          <wps:spPr bwMode="auto">
                            <a:xfrm>
                              <a:off x="2313" y="629"/>
                              <a:ext cx="76" cy="152"/>
                            </a:xfrm>
                            <a:custGeom>
                              <a:avLst/>
                              <a:gdLst>
                                <a:gd name="T0" fmla="+- 0 2389 2313"/>
                                <a:gd name="T1" fmla="*/ T0 w 76"/>
                                <a:gd name="T2" fmla="+- 0 629 629"/>
                                <a:gd name="T3" fmla="*/ 629 h 152"/>
                                <a:gd name="T4" fmla="+- 0 2368 2313"/>
                                <a:gd name="T5" fmla="*/ T4 w 76"/>
                                <a:gd name="T6" fmla="+- 0 629 629"/>
                                <a:gd name="T7" fmla="*/ 629 h 152"/>
                                <a:gd name="T8" fmla="+- 0 2368 2313"/>
                                <a:gd name="T9" fmla="*/ T8 w 76"/>
                                <a:gd name="T10" fmla="+- 0 720 629"/>
                                <a:gd name="T11" fmla="*/ 720 h 152"/>
                                <a:gd name="T12" fmla="+- 0 2389 2313"/>
                                <a:gd name="T13" fmla="*/ T12 w 76"/>
                                <a:gd name="T14" fmla="+- 0 720 629"/>
                                <a:gd name="T15" fmla="*/ 720 h 152"/>
                                <a:gd name="T16" fmla="+- 0 2389 2313"/>
                                <a:gd name="T17" fmla="*/ T16 w 76"/>
                                <a:gd name="T18" fmla="+- 0 629 629"/>
                                <a:gd name="T19" fmla="*/ 6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52">
                                  <a:moveTo>
                                    <a:pt x="76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5" o:spid="_x0000_s1026" style="position:absolute;margin-left:93.6pt;margin-top:30.85pt;width:26.35pt;height:8.8pt;z-index:-251670528;mso-position-horizontal-relative:page;mso-position-vertical-relative:page" coordorigin="1872,617" coordsize="52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">
                <v:group id="Group 810" o:spid="_x0000_s1027" style="position:absolute;left:1882;top:630;width:73;height:150" coordorigin="1882,630" coordsize="73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812" o:spid="_x0000_s1028" style="position:absolute;left:1882;top:630;width:73;height:150;visibility:visible;mso-wrap-style:square;v-text-anchor:top" coordsize="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W6cYA&#10;AADcAAAADwAAAGRycy9kb3ducmV2LnhtbESPQUsDMRSE74L/ITyhF7HZFtzatWmRQmEPPWjtD3hu&#10;XjeLm5c1eW3Xf28EweMwM98wq83oe3WhmLrABmbTAhRxE2zHrYHj++7hCVQSZIt9YDLwTQk269ub&#10;FVY2XPmNLgdpVYZwqtCAExkqrVPjyGOahoE4e6cQPUqWsdU24jXDfa/nRVFqjx3nBYcDbR01n4ez&#10;NxBdrb/228X+VN7LR/96lFn9uDRmcje+PIMSGuU//NeurYHFsoTfM/kI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GW6cYAAADcAAAADwAAAAAAAAAAAAAAAACYAgAAZHJz&#10;L2Rvd25yZXYueG1sUEsFBgAAAAAEAAQA9QAAAIsDAAAAAA==&#10;" path="m25,l8,12,,35r,83l7,137r17,11l49,150,66,138r2,-8l29,130r-7,-5l22,24r7,-5l69,19,66,13,50,2,25,e" fillcolor="#231f20" stroked="f">
                    <v:path arrowok="t" o:connecttype="custom" o:connectlocs="25,630;8,642;0,665;0,748;7,767;24,778;49,780;66,768;68,760;29,760;22,755;22,654;29,649;69,649;66,643;50,632;25,630" o:connectangles="0,0,0,0,0,0,0,0,0,0,0,0,0,0,0,0,0"/>
                  </v:shape>
                  <v:shape id="Freeform 811" o:spid="_x0000_s1029" style="position:absolute;left:1882;top:630;width:73;height:150;visibility:visible;mso-wrap-style:square;v-text-anchor:top" coordsize="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0zcsYA&#10;AADcAAAADwAAAGRycy9kb3ducmV2LnhtbESPQUsDMRSE70L/Q3gFL2KzFezatWkpBWEPPWjtD3hu&#10;XjeLm5dt8mzXf28EweMwM98wq83oe3WhmLrABuazAhRxE2zHrYHj+8v9E6gkyBb7wGTgmxJs1pOb&#10;FVY2XPmNLgdpVYZwqtCAExkqrVPjyGOahYE4e6cQPUqWsdU24jXDfa8fimKhPXacFxwOtHPUfB6+&#10;vIHoan3e78r9aXEnH/3rUeb149KY2+m4fQYlNMp/+K9dWwPlsoTfM/kI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0zcsYAAADcAAAADwAAAAAAAAAAAAAAAACYAgAAZHJz&#10;L2Rvd25yZXYueG1sUEsFBgAAAAAEAAQA9QAAAIsDAAAAAA==&#10;" path="m69,19r-24,l52,24r,101l45,130r23,l73,115r,-83l69,19e" fillcolor="#231f20" stroked="f">
                    <v:path arrowok="t" o:connecttype="custom" o:connectlocs="69,649;45,649;52,654;52,755;45,760;68,760;73,745;73,662;69,649" o:connectangles="0,0,0,0,0,0,0,0,0"/>
                  </v:shape>
                </v:group>
                <v:group id="Group 806" o:spid="_x0000_s1030" style="position:absolute;left:2004;top:629;width:78;height:152" coordorigin="2004,629" coordsize="7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809" o:spid="_x0000_s1031" style="position:absolute;left:2004;top:629;width:78;height:152;visibility:visible;mso-wrap-style:square;v-text-anchor:top" coordsize="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QoMMA&#10;AADcAAAADwAAAGRycy9kb3ducmV2LnhtbESPQWvCQBSE7wX/w/KE3upGhbamriJSIcVLq9LzI/ua&#10;hGbfC9mNif/eFQSPw8x8wyzXg6vVmVpfCRuYThJQxLnYigsDp+Pu5R2UD8gWa2EycCEP69XoaYmp&#10;lZ5/6HwIhYoQ9ikaKENoUq19XpJDP5GGOHp/0joMUbaFti32Ee5qPUuSV+2w4rhQYkPbkvL/Q+cM&#10;dLLPXLeZzT9lN9fEWS+/X9/GPI+HzQeoQEN4hO/tzBp4WyzgdiYeAb2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7QoMMAAADcAAAADwAAAAAAAAAAAAAAAACYAgAAZHJzL2Rv&#10;d25yZXYueG1sUEsFBgAAAAAEAAQA9QAAAIgDAAAAAA==&#10;" path="m35,l,,,152r22,l22,87r38,l58,80,67,70r,-2l22,68r,-48l69,20,57,5,35,e" fillcolor="#231f20" stroked="f">
                    <v:path arrowok="t" o:connecttype="custom" o:connectlocs="35,629;0,629;0,781;22,781;22,716;60,716;58,709;67,699;67,697;22,697;22,649;69,649;57,634;35,629" o:connectangles="0,0,0,0,0,0,0,0,0,0,0,0,0,0"/>
                  </v:shape>
                  <v:shape id="Freeform 808" o:spid="_x0000_s1032" style="position:absolute;left:2004;top:629;width:78;height:152;visibility:visible;mso-wrap-style:square;v-text-anchor:top" coordsize="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47L8A&#10;AADcAAAADwAAAGRycy9kb3ducmV2LnhtbERPTYvCMBC9L/gfwgh7W1MVRKpRRBS67MVV8Tw0Y1ts&#10;ZkqT2vrvzWFhj4/3vd4OrlZPan0lbGA6SUAR52IrLgxcL8evJSgfkC3WwmTgRR62m9HHGlMrPf/S&#10;8xwKFUPYp2igDKFJtfZ5SQ79RBriyN2ldRgibAttW+xjuKv1LEkW2mHFsaHEhvYl5Y9z5wx08pO5&#10;bjebH+Q418RZL7fvkzGf42G3AhVoCP/iP3dmDSyTOD+eiUdAb9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ynjsvwAAANwAAAAPAAAAAAAAAAAAAAAAAJgCAABkcnMvZG93bnJl&#10;di54bWxQSwUGAAAAAAQABAD1AAAAhAMAAAAA&#10;" path="m60,87r-25,l55,152r23,l60,87e" fillcolor="#231f20" stroked="f">
                    <v:path arrowok="t" o:connecttype="custom" o:connectlocs="60,716;35,716;55,781;78,781;60,716" o:connectangles="0,0,0,0,0"/>
                  </v:shape>
                  <v:shape id="Freeform 807" o:spid="_x0000_s1033" style="position:absolute;left:2004;top:629;width:78;height:152;visibility:visible;mso-wrap-style:square;v-text-anchor:top" coordsize="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bdd8IA&#10;AADcAAAADwAAAGRycy9kb3ducmV2LnhtbESPQWvCQBSE7wX/w/IEb3WjQpHoKiIKkV5aFc+P7DMJ&#10;Zt8L2Y2J/75bKPQ4zMw3zHo7uFo9qfWVsIHZNAFFnIutuDBwvRzfl6B8QLZYC5OBF3nYbkZva0yt&#10;9PxNz3MoVISwT9FAGUKTau3zkhz6qTTE0btL6zBE2RbatthHuKv1PEk+tMOK40KJDe1Lyh/nzhno&#10;5DNz3W6+OMhxoYmzXm6nL2Mm42G3AhVoCP/hv3ZmDSyTGfyeiUd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t13wgAAANwAAAAPAAAAAAAAAAAAAAAAAJgCAABkcnMvZG93&#10;bnJldi54bWxQSwUGAAAAAAQABAD1AAAAhwMAAAAA&#10;" path="m69,20r-20,l52,29r,30l49,68r18,l71,51,70,21,69,20e" fillcolor="#231f20" stroked="f">
                    <v:path arrowok="t" o:connecttype="custom" o:connectlocs="69,649;49,649;52,658;52,688;49,697;67,697;71,680;70,650;69,649" o:connectangles="0,0,0,0,0,0,0,0,0"/>
                  </v:shape>
                </v:group>
                <v:group id="Group 804" o:spid="_x0000_s1034" style="position:absolute;left:2136;top:629;width:2;height:152" coordorigin="2136,629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805" o:spid="_x0000_s1035" style="position:absolute;left:2136;top:629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g48YA&#10;AADcAAAADwAAAGRycy9kb3ducmV2LnhtbESP3WrCQBSE7wu+w3IE7+puFWxMXUWCBcEWjP27PWRP&#10;k2D2bJpdNX17Vyj0cpiZb5jFqreNOFPna8caHsYKBHHhTM2lhve35/sEhA/IBhvHpOGXPKyWg7sF&#10;psZdOKfzIZQiQtinqKEKoU2l9EVFFv3YtcTR+3adxRBlV0rT4SXCbSMnSs2kxZrjQoUtZRUVx8PJ&#10;avhQeZLtPvdf89d+m+02Py+P89xrPRr26ycQgfrwH/5rb42GRE3h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Eg48YAAADcAAAADwAAAAAAAAAAAAAAAACYAgAAZHJz&#10;L2Rvd25yZXYueG1sUEsFBgAAAAAEAAQA9QAAAIsDAAAAAA==&#10;" path="m,l,152e" filled="f" strokecolor="#231f20" strokeweight=".41875mm">
                    <v:path arrowok="t" o:connecttype="custom" o:connectlocs="0,629;0,781" o:connectangles="0,0"/>
                  </v:shape>
                </v:group>
                <v:group id="Group 800" o:spid="_x0000_s1036" style="position:absolute;left:2188;top:629;width:86;height:152" coordorigin="2188,629" coordsize="86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803" o:spid="_x0000_s1037" style="position:absolute;left:2188;top:629;width:86;height:152;visibility:visible;mso-wrap-style:square;v-text-anchor:top" coordsize="8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ixsMA&#10;AADcAAAADwAAAGRycy9kb3ducmV2LnhtbESPW4vCMBSE34X9D+Es+KbJynqha5SyIKzoi7f3Q3O2&#10;rTYnpYm1/nsjCD4OM/MNM192thItNb50rOFrqEAQZ86UnGs4HlaDGQgfkA1WjknDnTwsFx+9OSbG&#10;3XhH7T7kIkLYJ6ihCKFOpPRZQRb90NXE0ft3jcUQZZNL0+Atwm0lR0pNpMWS40KBNf0WlF32V6uh&#10;Pk/XrDYOt2lIv8vD6TRp1yut+59d+gMiUBfe4Vf7z2iYqTE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IixsMAAADcAAAADwAAAAAAAAAAAAAAAACYAgAAZHJzL2Rv&#10;d25yZXYueG1sUEsFBgAAAAAEAAQA9QAAAIgDAAAAAA==&#10;" path="m52,l34,,,152r22,l28,119r51,l74,99r-42,l43,44r19,l52,e" fillcolor="#231f20" stroked="f">
                    <v:path arrowok="t" o:connecttype="custom" o:connectlocs="52,629;34,629;0,781;22,781;28,748;79,748;74,728;32,728;43,673;62,673;52,629" o:connectangles="0,0,0,0,0,0,0,0,0,0,0"/>
                  </v:shape>
                  <v:shape id="Freeform 802" o:spid="_x0000_s1038" style="position:absolute;left:2188;top:629;width:86;height:152;visibility:visible;mso-wrap-style:square;v-text-anchor:top" coordsize="8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8scIA&#10;AADcAAAADwAAAGRycy9kb3ducmV2LnhtbESPT4vCMBTE78J+h/AWvGmyslSpRikLwsp68d/90Tzb&#10;avNSmljrt98IgsdhZn7DLFa9rUVHra8ca/gaKxDEuTMVFxqOh/VoBsIHZIO1Y9LwIA+r5cdggalx&#10;d95Rtw+FiBD2KWooQ2hSKX1ekkU/dg1x9M6utRiibAtpWrxHuK3lRKlEWqw4LpTY0E9J+XV/sxqa&#10;y3TD6s/hNgvZd3U4nZJus9Z6+NlncxCB+vAOv9q/RsNMJfA8E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LyxwgAAANwAAAAPAAAAAAAAAAAAAAAAAJgCAABkcnMvZG93&#10;bnJldi54bWxQSwUGAAAAAAQABAD1AAAAhwMAAAAA&#10;" path="m79,119r-21,l64,152r22,l79,119e" fillcolor="#231f20" stroked="f">
                    <v:path arrowok="t" o:connecttype="custom" o:connectlocs="79,748;58,748;64,781;86,781;79,748" o:connectangles="0,0,0,0,0"/>
                  </v:shape>
                  <v:shape id="Freeform 801" o:spid="_x0000_s1039" style="position:absolute;left:2188;top:629;width:86;height:152;visibility:visible;mso-wrap-style:square;v-text-anchor:top" coordsize="8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ZKsMA&#10;AADcAAAADwAAAGRycy9kb3ducmV2LnhtbESPQWvCQBSE7wX/w/IEb82uIhpSVwlCoNJeqvX+yD6T&#10;aPZtyG6T9N93C4Ueh5n5htkdJtuKgXrfONawTBQI4tKZhisNn5fiOQXhA7LB1jFp+CYPh/3saYeZ&#10;cSN/0HAOlYgQ9hlqqEPoMil9WZNFn7iOOHo311sMUfaVND2OEW5buVJqIy02HBdq7OhYU/k4f1kN&#10;3X17YvXm8D0P+bq5XK+b4VRovZhP+QuIQFP4D/+1X42GVG3h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wZKsMAAADcAAAADwAAAAAAAAAAAAAAAACYAgAAZHJzL2Rv&#10;d25yZXYueG1sUEsFBgAAAAAEAAQA9QAAAIgDAAAAAA==&#10;" path="m62,44r-19,l54,99r20,l62,44e" fillcolor="#231f20" stroked="f">
                    <v:path arrowok="t" o:connecttype="custom" o:connectlocs="62,673;43,673;54,728;74,728;62,673" o:connectangles="0,0,0,0,0"/>
                  </v:shape>
                </v:group>
                <v:group id="Group 796" o:spid="_x0000_s1040" style="position:absolute;left:2313;top:629;width:76;height:152" coordorigin="2313,629" coordsize="76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799" o:spid="_x0000_s1041" style="position:absolute;left:2313;top:629;width:76;height:152;visibility:visible;mso-wrap-style:square;v-text-anchor:top" coordsize="7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8uMQA&#10;AADcAAAADwAAAGRycy9kb3ducmV2LnhtbESPT2sCMRTE74LfITyhF6mJFsRujWLFgifBv+fn5nU3&#10;uHlZNqlu/fRGKPQ4zMxvmOm8dZW4UhOsZw3DgQJBnHtjudBw2H+9TkCEiGyw8kwafinAfNbtTDEz&#10;/sZbuu5iIRKEQ4YayhjrTMqQl+QwDHxNnLxv3ziMSTaFNA3eEtxVcqTUWDq0nBZKrGlZUn7Z/TgN&#10;n3d7Xq3NaXtU47eiGu5p2bcbrV967eIDRKQ2/of/2mujYaLe4XkmHQ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n/LjEAAAA3AAAAA8AAAAAAAAAAAAAAAAAmAIAAGRycy9k&#10;b3ducmV2LnhtbFBLBQYAAAAABAAEAPUAAACJAwAAAAA=&#10;" path="m21,l,,,152r22,l22,60r21,l21,e" fillcolor="#231f20" stroked="f">
                    <v:path arrowok="t" o:connecttype="custom" o:connectlocs="21,629;0,629;0,781;22,781;22,689;43,689;21,629" o:connectangles="0,0,0,0,0,0,0"/>
                  </v:shape>
                  <v:shape id="Freeform 798" o:spid="_x0000_s1042" style="position:absolute;left:2313;top:629;width:76;height:152;visibility:visible;mso-wrap-style:square;v-text-anchor:top" coordsize="7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D+MMA&#10;AADcAAAADwAAAGRycy9kb3ducmV2LnhtbERPz2vCMBS+C/4P4Qm7yJp2AymdUVQc9DSo1Z3fmrc2&#10;rHkpTdRuf/1yGOz48f1ebyfbixuN3jhWkCUpCOLGacOtgnP9+piD8AFZY++YFHyTh+1mPltjod2d&#10;K7qdQitiCPsCFXQhDIWUvunIok/cQBy5TzdaDBGOrdQj3mO47eVTmq6kRcOxocOBDh01X6erVbD/&#10;MR/HUr9Xl3T13PZZTYeleVPqYTHtXkAEmsK/+M9dagV5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TD+MMAAADcAAAADwAAAAAAAAAAAAAAAACYAgAAZHJzL2Rv&#10;d25yZXYueG1sUEsFBgAAAAAEAAQA9QAAAIgDAAAAAA==&#10;" path="m43,60r-20,l56,152r20,l76,91r-22,l43,60e" fillcolor="#231f20" stroked="f">
                    <v:path arrowok="t" o:connecttype="custom" o:connectlocs="43,689;23,689;56,781;76,781;76,720;54,720;43,689" o:connectangles="0,0,0,0,0,0,0"/>
                  </v:shape>
                  <v:shape id="Freeform 797" o:spid="_x0000_s1043" style="position:absolute;left:2313;top:629;width:76;height:152;visibility:visible;mso-wrap-style:square;v-text-anchor:top" coordsize="7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mY8UA&#10;AADcAAAADwAAAGRycy9kb3ducmV2LnhtbESPzWrDMBCE74W8g9hCL6WW3UAwTpTQhBZ8CuSv5421&#10;tUWtlbHU2M3TR4VCjsPMfMMsVqNtxYV6bxwryJIUBHHltOFawfHw8ZKD8AFZY+uYFPySh9Vy8rDA&#10;QruBd3TZh1pECPsCFTQhdIWUvmrIok9cRxy9L9dbDFH2tdQ9DhFuW/mapjNp0XBcaLCjTUPV9/7H&#10;Klhfzfm91J+7Uzqb1m12oM2z2Sr19Di+zUEEGsM9/N8utYI8y+D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GZjxQAAANwAAAAPAAAAAAAAAAAAAAAAAJgCAABkcnMv&#10;ZG93bnJldi54bWxQSwUGAAAAAAQABAD1AAAAigMAAAAA&#10;" path="m76,l55,r,91l76,91,76,e" fillcolor="#231f20" stroked="f">
                    <v:path arrowok="t" o:connecttype="custom" o:connectlocs="76,629;55,629;55,720;76,720;76,62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D29AB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0328DB6" wp14:editId="0E7367CC">
                <wp:simplePos x="0" y="0"/>
                <wp:positionH relativeFrom="page">
                  <wp:posOffset>1583055</wp:posOffset>
                </wp:positionH>
                <wp:positionV relativeFrom="page">
                  <wp:posOffset>391795</wp:posOffset>
                </wp:positionV>
                <wp:extent cx="325755" cy="111760"/>
                <wp:effectExtent l="1905" t="1270" r="5715" b="1270"/>
                <wp:wrapNone/>
                <wp:docPr id="776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" cy="111760"/>
                          <a:chOff x="2493" y="617"/>
                          <a:chExt cx="513" cy="176"/>
                        </a:xfrm>
                      </wpg:grpSpPr>
                      <wpg:grpSp>
                        <wpg:cNvPr id="777" name="Group 791"/>
                        <wpg:cNvGrpSpPr>
                          <a:grpSpLocks/>
                        </wpg:cNvGrpSpPr>
                        <wpg:grpSpPr bwMode="auto">
                          <a:xfrm>
                            <a:off x="2503" y="629"/>
                            <a:ext cx="70" cy="151"/>
                            <a:chOff x="2503" y="629"/>
                            <a:chExt cx="70" cy="151"/>
                          </a:xfrm>
                        </wpg:grpSpPr>
                        <wps:wsp>
                          <wps:cNvPr id="778" name="Freeform 794"/>
                          <wps:cNvSpPr>
                            <a:spLocks/>
                          </wps:cNvSpPr>
                          <wps:spPr bwMode="auto">
                            <a:xfrm>
                              <a:off x="2503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2527 2503"/>
                                <a:gd name="T1" fmla="*/ T0 w 70"/>
                                <a:gd name="T2" fmla="+- 0 629 629"/>
                                <a:gd name="T3" fmla="*/ 629 h 151"/>
                                <a:gd name="T4" fmla="+- 0 2509 2503"/>
                                <a:gd name="T5" fmla="*/ T4 w 70"/>
                                <a:gd name="T6" fmla="+- 0 642 629"/>
                                <a:gd name="T7" fmla="*/ 642 h 151"/>
                                <a:gd name="T8" fmla="+- 0 2503 2503"/>
                                <a:gd name="T9" fmla="*/ T8 w 70"/>
                                <a:gd name="T10" fmla="+- 0 663 629"/>
                                <a:gd name="T11" fmla="*/ 663 h 151"/>
                                <a:gd name="T12" fmla="+- 0 2508 2503"/>
                                <a:gd name="T13" fmla="*/ T12 w 70"/>
                                <a:gd name="T14" fmla="+- 0 767 629"/>
                                <a:gd name="T15" fmla="*/ 767 h 151"/>
                                <a:gd name="T16" fmla="+- 0 2525 2503"/>
                                <a:gd name="T17" fmla="*/ T16 w 70"/>
                                <a:gd name="T18" fmla="+- 0 778 629"/>
                                <a:gd name="T19" fmla="*/ 778 h 151"/>
                                <a:gd name="T20" fmla="+- 0 2549 2503"/>
                                <a:gd name="T21" fmla="*/ T20 w 70"/>
                                <a:gd name="T22" fmla="+- 0 780 629"/>
                                <a:gd name="T23" fmla="*/ 780 h 151"/>
                                <a:gd name="T24" fmla="+- 0 2566 2503"/>
                                <a:gd name="T25" fmla="*/ T24 w 70"/>
                                <a:gd name="T26" fmla="+- 0 768 629"/>
                                <a:gd name="T27" fmla="*/ 768 h 151"/>
                                <a:gd name="T28" fmla="+- 0 2569 2503"/>
                                <a:gd name="T29" fmla="*/ T28 w 70"/>
                                <a:gd name="T30" fmla="+- 0 760 629"/>
                                <a:gd name="T31" fmla="*/ 760 h 151"/>
                                <a:gd name="T32" fmla="+- 0 2528 2503"/>
                                <a:gd name="T33" fmla="*/ T32 w 70"/>
                                <a:gd name="T34" fmla="+- 0 760 629"/>
                                <a:gd name="T35" fmla="*/ 760 h 151"/>
                                <a:gd name="T36" fmla="+- 0 2524 2503"/>
                                <a:gd name="T37" fmla="*/ T36 w 70"/>
                                <a:gd name="T38" fmla="+- 0 753 629"/>
                                <a:gd name="T39" fmla="*/ 753 h 151"/>
                                <a:gd name="T40" fmla="+- 0 2525 2503"/>
                                <a:gd name="T41" fmla="*/ T40 w 70"/>
                                <a:gd name="T42" fmla="+- 0 657 629"/>
                                <a:gd name="T43" fmla="*/ 657 h 151"/>
                                <a:gd name="T44" fmla="+- 0 2527 2503"/>
                                <a:gd name="T45" fmla="*/ T44 w 70"/>
                                <a:gd name="T46" fmla="+- 0 649 629"/>
                                <a:gd name="T47" fmla="*/ 649 h 151"/>
                                <a:gd name="T48" fmla="+- 0 2569 2503"/>
                                <a:gd name="T49" fmla="*/ T48 w 70"/>
                                <a:gd name="T50" fmla="+- 0 649 629"/>
                                <a:gd name="T51" fmla="*/ 649 h 151"/>
                                <a:gd name="T52" fmla="+- 0 2568 2503"/>
                                <a:gd name="T53" fmla="*/ T52 w 70"/>
                                <a:gd name="T54" fmla="+- 0 645 629"/>
                                <a:gd name="T55" fmla="*/ 645 h 151"/>
                                <a:gd name="T56" fmla="+- 0 2553 2503"/>
                                <a:gd name="T57" fmla="*/ T56 w 70"/>
                                <a:gd name="T58" fmla="+- 0 633 629"/>
                                <a:gd name="T59" fmla="*/ 633 h 151"/>
                                <a:gd name="T60" fmla="+- 0 2527 2503"/>
                                <a:gd name="T61" fmla="*/ T60 w 70"/>
                                <a:gd name="T62" fmla="+- 0 629 629"/>
                                <a:gd name="T63" fmla="*/ 62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24" y="0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46" y="151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25" y="131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793"/>
                          <wps:cNvSpPr>
                            <a:spLocks/>
                          </wps:cNvSpPr>
                          <wps:spPr bwMode="auto">
                            <a:xfrm>
                              <a:off x="2503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2573 2503"/>
                                <a:gd name="T1" fmla="*/ T0 w 70"/>
                                <a:gd name="T2" fmla="+- 0 737 629"/>
                                <a:gd name="T3" fmla="*/ 737 h 151"/>
                                <a:gd name="T4" fmla="+- 0 2551 2503"/>
                                <a:gd name="T5" fmla="*/ T4 w 70"/>
                                <a:gd name="T6" fmla="+- 0 737 629"/>
                                <a:gd name="T7" fmla="*/ 737 h 151"/>
                                <a:gd name="T8" fmla="+- 0 2551 2503"/>
                                <a:gd name="T9" fmla="*/ T8 w 70"/>
                                <a:gd name="T10" fmla="+- 0 757 629"/>
                                <a:gd name="T11" fmla="*/ 757 h 151"/>
                                <a:gd name="T12" fmla="+- 0 2544 2503"/>
                                <a:gd name="T13" fmla="*/ T12 w 70"/>
                                <a:gd name="T14" fmla="+- 0 760 629"/>
                                <a:gd name="T15" fmla="*/ 760 h 151"/>
                                <a:gd name="T16" fmla="+- 0 2569 2503"/>
                                <a:gd name="T17" fmla="*/ T16 w 70"/>
                                <a:gd name="T18" fmla="+- 0 760 629"/>
                                <a:gd name="T19" fmla="*/ 760 h 151"/>
                                <a:gd name="T20" fmla="+- 0 2573 2503"/>
                                <a:gd name="T21" fmla="*/ T20 w 70"/>
                                <a:gd name="T22" fmla="+- 0 747 629"/>
                                <a:gd name="T23" fmla="*/ 747 h 151"/>
                                <a:gd name="T24" fmla="+- 0 2573 2503"/>
                                <a:gd name="T25" fmla="*/ T24 w 70"/>
                                <a:gd name="T26" fmla="+- 0 737 629"/>
                                <a:gd name="T27" fmla="*/ 737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70" y="108"/>
                                  </a:moveTo>
                                  <a:lnTo>
                                    <a:pt x="48" y="108"/>
                                  </a:lnTo>
                                  <a:lnTo>
                                    <a:pt x="48" y="128"/>
                                  </a:lnTo>
                                  <a:lnTo>
                                    <a:pt x="41" y="131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0" y="10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792"/>
                          <wps:cNvSpPr>
                            <a:spLocks/>
                          </wps:cNvSpPr>
                          <wps:spPr bwMode="auto">
                            <a:xfrm>
                              <a:off x="2503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2569 2503"/>
                                <a:gd name="T1" fmla="*/ T0 w 70"/>
                                <a:gd name="T2" fmla="+- 0 649 629"/>
                                <a:gd name="T3" fmla="*/ 649 h 151"/>
                                <a:gd name="T4" fmla="+- 0 2546 2503"/>
                                <a:gd name="T5" fmla="*/ T4 w 70"/>
                                <a:gd name="T6" fmla="+- 0 649 629"/>
                                <a:gd name="T7" fmla="*/ 649 h 151"/>
                                <a:gd name="T8" fmla="+- 0 2551 2503"/>
                                <a:gd name="T9" fmla="*/ T8 w 70"/>
                                <a:gd name="T10" fmla="+- 0 657 629"/>
                                <a:gd name="T11" fmla="*/ 657 h 151"/>
                                <a:gd name="T12" fmla="+- 0 2551 2503"/>
                                <a:gd name="T13" fmla="*/ T12 w 70"/>
                                <a:gd name="T14" fmla="+- 0 672 629"/>
                                <a:gd name="T15" fmla="*/ 672 h 151"/>
                                <a:gd name="T16" fmla="+- 0 2573 2503"/>
                                <a:gd name="T17" fmla="*/ T16 w 70"/>
                                <a:gd name="T18" fmla="+- 0 672 629"/>
                                <a:gd name="T19" fmla="*/ 672 h 151"/>
                                <a:gd name="T20" fmla="+- 0 2573 2503"/>
                                <a:gd name="T21" fmla="*/ T20 w 70"/>
                                <a:gd name="T22" fmla="+- 0 664 629"/>
                                <a:gd name="T23" fmla="*/ 664 h 151"/>
                                <a:gd name="T24" fmla="+- 0 2569 2503"/>
                                <a:gd name="T25" fmla="*/ T24 w 70"/>
                                <a:gd name="T26" fmla="+- 0 649 629"/>
                                <a:gd name="T27" fmla="*/ 64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66" y="2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66" y="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788"/>
                        <wpg:cNvGrpSpPr>
                          <a:grpSpLocks/>
                        </wpg:cNvGrpSpPr>
                        <wpg:grpSpPr bwMode="auto">
                          <a:xfrm>
                            <a:off x="2620" y="629"/>
                            <a:ext cx="70" cy="151"/>
                            <a:chOff x="2620" y="629"/>
                            <a:chExt cx="70" cy="151"/>
                          </a:xfrm>
                        </wpg:grpSpPr>
                        <wps:wsp>
                          <wps:cNvPr id="782" name="Freeform 790"/>
                          <wps:cNvSpPr>
                            <a:spLocks/>
                          </wps:cNvSpPr>
                          <wps:spPr bwMode="auto">
                            <a:xfrm>
                              <a:off x="2620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2642 2620"/>
                                <a:gd name="T1" fmla="*/ T0 w 70"/>
                                <a:gd name="T2" fmla="+- 0 629 629"/>
                                <a:gd name="T3" fmla="*/ 629 h 151"/>
                                <a:gd name="T4" fmla="+- 0 2620 2620"/>
                                <a:gd name="T5" fmla="*/ T4 w 70"/>
                                <a:gd name="T6" fmla="+- 0 629 629"/>
                                <a:gd name="T7" fmla="*/ 629 h 151"/>
                                <a:gd name="T8" fmla="+- 0 2625 2620"/>
                                <a:gd name="T9" fmla="*/ T8 w 70"/>
                                <a:gd name="T10" fmla="+- 0 764 629"/>
                                <a:gd name="T11" fmla="*/ 764 h 151"/>
                                <a:gd name="T12" fmla="+- 0 2641 2620"/>
                                <a:gd name="T13" fmla="*/ T12 w 70"/>
                                <a:gd name="T14" fmla="+- 0 777 629"/>
                                <a:gd name="T15" fmla="*/ 777 h 151"/>
                                <a:gd name="T16" fmla="+- 0 2667 2620"/>
                                <a:gd name="T17" fmla="*/ T16 w 70"/>
                                <a:gd name="T18" fmla="+- 0 780 629"/>
                                <a:gd name="T19" fmla="*/ 780 h 151"/>
                                <a:gd name="T20" fmla="+- 0 2684 2620"/>
                                <a:gd name="T21" fmla="*/ T20 w 70"/>
                                <a:gd name="T22" fmla="+- 0 768 629"/>
                                <a:gd name="T23" fmla="*/ 768 h 151"/>
                                <a:gd name="T24" fmla="+- 0 2686 2620"/>
                                <a:gd name="T25" fmla="*/ T24 w 70"/>
                                <a:gd name="T26" fmla="+- 0 760 629"/>
                                <a:gd name="T27" fmla="*/ 760 h 151"/>
                                <a:gd name="T28" fmla="+- 0 2648 2620"/>
                                <a:gd name="T29" fmla="*/ T28 w 70"/>
                                <a:gd name="T30" fmla="+- 0 760 629"/>
                                <a:gd name="T31" fmla="*/ 760 h 151"/>
                                <a:gd name="T32" fmla="+- 0 2642 2620"/>
                                <a:gd name="T33" fmla="*/ T32 w 70"/>
                                <a:gd name="T34" fmla="+- 0 755 629"/>
                                <a:gd name="T35" fmla="*/ 755 h 151"/>
                                <a:gd name="T36" fmla="+- 0 2642 2620"/>
                                <a:gd name="T37" fmla="*/ T36 w 70"/>
                                <a:gd name="T38" fmla="+- 0 629 629"/>
                                <a:gd name="T39" fmla="*/ 62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1" y="148"/>
                                  </a:lnTo>
                                  <a:lnTo>
                                    <a:pt x="47" y="151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28" y="131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9"/>
                          <wps:cNvSpPr>
                            <a:spLocks/>
                          </wps:cNvSpPr>
                          <wps:spPr bwMode="auto">
                            <a:xfrm>
                              <a:off x="2620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2691 2620"/>
                                <a:gd name="T1" fmla="*/ T0 w 70"/>
                                <a:gd name="T2" fmla="+- 0 629 629"/>
                                <a:gd name="T3" fmla="*/ 629 h 151"/>
                                <a:gd name="T4" fmla="+- 0 2669 2620"/>
                                <a:gd name="T5" fmla="*/ T4 w 70"/>
                                <a:gd name="T6" fmla="+- 0 629 629"/>
                                <a:gd name="T7" fmla="*/ 629 h 151"/>
                                <a:gd name="T8" fmla="+- 0 2669 2620"/>
                                <a:gd name="T9" fmla="*/ T8 w 70"/>
                                <a:gd name="T10" fmla="+- 0 755 629"/>
                                <a:gd name="T11" fmla="*/ 755 h 151"/>
                                <a:gd name="T12" fmla="+- 0 2663 2620"/>
                                <a:gd name="T13" fmla="*/ T12 w 70"/>
                                <a:gd name="T14" fmla="+- 0 760 629"/>
                                <a:gd name="T15" fmla="*/ 760 h 151"/>
                                <a:gd name="T16" fmla="+- 0 2686 2620"/>
                                <a:gd name="T17" fmla="*/ T16 w 70"/>
                                <a:gd name="T18" fmla="+- 0 760 629"/>
                                <a:gd name="T19" fmla="*/ 760 h 151"/>
                                <a:gd name="T20" fmla="+- 0 2691 2620"/>
                                <a:gd name="T21" fmla="*/ T20 w 70"/>
                                <a:gd name="T22" fmla="+- 0 747 629"/>
                                <a:gd name="T23" fmla="*/ 747 h 151"/>
                                <a:gd name="T24" fmla="+- 0 2691 2620"/>
                                <a:gd name="T25" fmla="*/ T24 w 70"/>
                                <a:gd name="T26" fmla="+- 0 629 629"/>
                                <a:gd name="T27" fmla="*/ 62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71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43" y="131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71" y="11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84"/>
                        <wpg:cNvGrpSpPr>
                          <a:grpSpLocks/>
                        </wpg:cNvGrpSpPr>
                        <wpg:grpSpPr bwMode="auto">
                          <a:xfrm>
                            <a:off x="2741" y="629"/>
                            <a:ext cx="78" cy="152"/>
                            <a:chOff x="2741" y="629"/>
                            <a:chExt cx="78" cy="152"/>
                          </a:xfrm>
                        </wpg:grpSpPr>
                        <wps:wsp>
                          <wps:cNvPr id="785" name="Freeform 787"/>
                          <wps:cNvSpPr>
                            <a:spLocks/>
                          </wps:cNvSpPr>
                          <wps:spPr bwMode="auto">
                            <a:xfrm>
                              <a:off x="2741" y="629"/>
                              <a:ext cx="78" cy="152"/>
                            </a:xfrm>
                            <a:custGeom>
                              <a:avLst/>
                              <a:gdLst>
                                <a:gd name="T0" fmla="+- 0 2776 2741"/>
                                <a:gd name="T1" fmla="*/ T0 w 78"/>
                                <a:gd name="T2" fmla="+- 0 629 629"/>
                                <a:gd name="T3" fmla="*/ 629 h 152"/>
                                <a:gd name="T4" fmla="+- 0 2741 2741"/>
                                <a:gd name="T5" fmla="*/ T4 w 78"/>
                                <a:gd name="T6" fmla="+- 0 629 629"/>
                                <a:gd name="T7" fmla="*/ 629 h 152"/>
                                <a:gd name="T8" fmla="+- 0 2741 2741"/>
                                <a:gd name="T9" fmla="*/ T8 w 78"/>
                                <a:gd name="T10" fmla="+- 0 781 629"/>
                                <a:gd name="T11" fmla="*/ 781 h 152"/>
                                <a:gd name="T12" fmla="+- 0 2763 2741"/>
                                <a:gd name="T13" fmla="*/ T12 w 78"/>
                                <a:gd name="T14" fmla="+- 0 781 629"/>
                                <a:gd name="T15" fmla="*/ 781 h 152"/>
                                <a:gd name="T16" fmla="+- 0 2763 2741"/>
                                <a:gd name="T17" fmla="*/ T16 w 78"/>
                                <a:gd name="T18" fmla="+- 0 716 629"/>
                                <a:gd name="T19" fmla="*/ 716 h 152"/>
                                <a:gd name="T20" fmla="+- 0 2801 2741"/>
                                <a:gd name="T21" fmla="*/ T20 w 78"/>
                                <a:gd name="T22" fmla="+- 0 716 629"/>
                                <a:gd name="T23" fmla="*/ 716 h 152"/>
                                <a:gd name="T24" fmla="+- 0 2799 2741"/>
                                <a:gd name="T25" fmla="*/ T24 w 78"/>
                                <a:gd name="T26" fmla="+- 0 709 629"/>
                                <a:gd name="T27" fmla="*/ 709 h 152"/>
                                <a:gd name="T28" fmla="+- 0 2808 2741"/>
                                <a:gd name="T29" fmla="*/ T28 w 78"/>
                                <a:gd name="T30" fmla="+- 0 699 629"/>
                                <a:gd name="T31" fmla="*/ 699 h 152"/>
                                <a:gd name="T32" fmla="+- 0 2808 2741"/>
                                <a:gd name="T33" fmla="*/ T32 w 78"/>
                                <a:gd name="T34" fmla="+- 0 697 629"/>
                                <a:gd name="T35" fmla="*/ 697 h 152"/>
                                <a:gd name="T36" fmla="+- 0 2763 2741"/>
                                <a:gd name="T37" fmla="*/ T36 w 78"/>
                                <a:gd name="T38" fmla="+- 0 697 629"/>
                                <a:gd name="T39" fmla="*/ 697 h 152"/>
                                <a:gd name="T40" fmla="+- 0 2763 2741"/>
                                <a:gd name="T41" fmla="*/ T40 w 78"/>
                                <a:gd name="T42" fmla="+- 0 649 629"/>
                                <a:gd name="T43" fmla="*/ 649 h 152"/>
                                <a:gd name="T44" fmla="+- 0 2810 2741"/>
                                <a:gd name="T45" fmla="*/ T44 w 78"/>
                                <a:gd name="T46" fmla="+- 0 649 629"/>
                                <a:gd name="T47" fmla="*/ 649 h 152"/>
                                <a:gd name="T48" fmla="+- 0 2798 2741"/>
                                <a:gd name="T49" fmla="*/ T48 w 78"/>
                                <a:gd name="T50" fmla="+- 0 634 629"/>
                                <a:gd name="T51" fmla="*/ 634 h 152"/>
                                <a:gd name="T52" fmla="+- 0 2776 2741"/>
                                <a:gd name="T53" fmla="*/ T52 w 78"/>
                                <a:gd name="T54" fmla="+- 0 629 629"/>
                                <a:gd name="T55" fmla="*/ 6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786"/>
                          <wps:cNvSpPr>
                            <a:spLocks/>
                          </wps:cNvSpPr>
                          <wps:spPr bwMode="auto">
                            <a:xfrm>
                              <a:off x="2741" y="629"/>
                              <a:ext cx="78" cy="152"/>
                            </a:xfrm>
                            <a:custGeom>
                              <a:avLst/>
                              <a:gdLst>
                                <a:gd name="T0" fmla="+- 0 2801 2741"/>
                                <a:gd name="T1" fmla="*/ T0 w 78"/>
                                <a:gd name="T2" fmla="+- 0 716 629"/>
                                <a:gd name="T3" fmla="*/ 716 h 152"/>
                                <a:gd name="T4" fmla="+- 0 2776 2741"/>
                                <a:gd name="T5" fmla="*/ T4 w 78"/>
                                <a:gd name="T6" fmla="+- 0 716 629"/>
                                <a:gd name="T7" fmla="*/ 716 h 152"/>
                                <a:gd name="T8" fmla="+- 0 2796 2741"/>
                                <a:gd name="T9" fmla="*/ T8 w 78"/>
                                <a:gd name="T10" fmla="+- 0 781 629"/>
                                <a:gd name="T11" fmla="*/ 781 h 152"/>
                                <a:gd name="T12" fmla="+- 0 2819 2741"/>
                                <a:gd name="T13" fmla="*/ T12 w 78"/>
                                <a:gd name="T14" fmla="+- 0 781 629"/>
                                <a:gd name="T15" fmla="*/ 781 h 152"/>
                                <a:gd name="T16" fmla="+- 0 2801 2741"/>
                                <a:gd name="T17" fmla="*/ T16 w 78"/>
                                <a:gd name="T18" fmla="+- 0 716 629"/>
                                <a:gd name="T19" fmla="*/ 71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60" y="87"/>
                                  </a:moveTo>
                                  <a:lnTo>
                                    <a:pt x="35" y="87"/>
                                  </a:lnTo>
                                  <a:lnTo>
                                    <a:pt x="55" y="152"/>
                                  </a:lnTo>
                                  <a:lnTo>
                                    <a:pt x="78" y="152"/>
                                  </a:lnTo>
                                  <a:lnTo>
                                    <a:pt x="60" y="8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785"/>
                          <wps:cNvSpPr>
                            <a:spLocks/>
                          </wps:cNvSpPr>
                          <wps:spPr bwMode="auto">
                            <a:xfrm>
                              <a:off x="2741" y="629"/>
                              <a:ext cx="78" cy="152"/>
                            </a:xfrm>
                            <a:custGeom>
                              <a:avLst/>
                              <a:gdLst>
                                <a:gd name="T0" fmla="+- 0 2810 2741"/>
                                <a:gd name="T1" fmla="*/ T0 w 78"/>
                                <a:gd name="T2" fmla="+- 0 649 629"/>
                                <a:gd name="T3" fmla="*/ 649 h 152"/>
                                <a:gd name="T4" fmla="+- 0 2790 2741"/>
                                <a:gd name="T5" fmla="*/ T4 w 78"/>
                                <a:gd name="T6" fmla="+- 0 649 629"/>
                                <a:gd name="T7" fmla="*/ 649 h 152"/>
                                <a:gd name="T8" fmla="+- 0 2793 2741"/>
                                <a:gd name="T9" fmla="*/ T8 w 78"/>
                                <a:gd name="T10" fmla="+- 0 658 629"/>
                                <a:gd name="T11" fmla="*/ 658 h 152"/>
                                <a:gd name="T12" fmla="+- 0 2793 2741"/>
                                <a:gd name="T13" fmla="*/ T12 w 78"/>
                                <a:gd name="T14" fmla="+- 0 688 629"/>
                                <a:gd name="T15" fmla="*/ 688 h 152"/>
                                <a:gd name="T16" fmla="+- 0 2790 2741"/>
                                <a:gd name="T17" fmla="*/ T16 w 78"/>
                                <a:gd name="T18" fmla="+- 0 697 629"/>
                                <a:gd name="T19" fmla="*/ 697 h 152"/>
                                <a:gd name="T20" fmla="+- 0 2808 2741"/>
                                <a:gd name="T21" fmla="*/ T20 w 78"/>
                                <a:gd name="T22" fmla="+- 0 697 629"/>
                                <a:gd name="T23" fmla="*/ 697 h 152"/>
                                <a:gd name="T24" fmla="+- 0 2811 2741"/>
                                <a:gd name="T25" fmla="*/ T24 w 78"/>
                                <a:gd name="T26" fmla="+- 0 680 629"/>
                                <a:gd name="T27" fmla="*/ 680 h 152"/>
                                <a:gd name="T28" fmla="+- 0 2810 2741"/>
                                <a:gd name="T29" fmla="*/ T28 w 78"/>
                                <a:gd name="T30" fmla="+- 0 650 629"/>
                                <a:gd name="T31" fmla="*/ 650 h 152"/>
                                <a:gd name="T32" fmla="+- 0 2810 2741"/>
                                <a:gd name="T33" fmla="*/ T32 w 78"/>
                                <a:gd name="T34" fmla="+- 0 649 629"/>
                                <a:gd name="T35" fmla="*/ 64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69" y="20"/>
                                  </a:moveTo>
                                  <a:lnTo>
                                    <a:pt x="49" y="20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69" y="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80"/>
                        <wpg:cNvGrpSpPr>
                          <a:grpSpLocks/>
                        </wpg:cNvGrpSpPr>
                        <wpg:grpSpPr bwMode="auto">
                          <a:xfrm>
                            <a:off x="2861" y="629"/>
                            <a:ext cx="78" cy="152"/>
                            <a:chOff x="2861" y="629"/>
                            <a:chExt cx="78" cy="152"/>
                          </a:xfrm>
                        </wpg:grpSpPr>
                        <wps:wsp>
                          <wps:cNvPr id="789" name="Freeform 783"/>
                          <wps:cNvSpPr>
                            <a:spLocks/>
                          </wps:cNvSpPr>
                          <wps:spPr bwMode="auto">
                            <a:xfrm>
                              <a:off x="2861" y="629"/>
                              <a:ext cx="78" cy="152"/>
                            </a:xfrm>
                            <a:custGeom>
                              <a:avLst/>
                              <a:gdLst>
                                <a:gd name="T0" fmla="+- 0 2896 2861"/>
                                <a:gd name="T1" fmla="*/ T0 w 78"/>
                                <a:gd name="T2" fmla="+- 0 629 629"/>
                                <a:gd name="T3" fmla="*/ 629 h 152"/>
                                <a:gd name="T4" fmla="+- 0 2861 2861"/>
                                <a:gd name="T5" fmla="*/ T4 w 78"/>
                                <a:gd name="T6" fmla="+- 0 629 629"/>
                                <a:gd name="T7" fmla="*/ 629 h 152"/>
                                <a:gd name="T8" fmla="+- 0 2861 2861"/>
                                <a:gd name="T9" fmla="*/ T8 w 78"/>
                                <a:gd name="T10" fmla="+- 0 781 629"/>
                                <a:gd name="T11" fmla="*/ 781 h 152"/>
                                <a:gd name="T12" fmla="+- 0 2883 2861"/>
                                <a:gd name="T13" fmla="*/ T12 w 78"/>
                                <a:gd name="T14" fmla="+- 0 781 629"/>
                                <a:gd name="T15" fmla="*/ 781 h 152"/>
                                <a:gd name="T16" fmla="+- 0 2883 2861"/>
                                <a:gd name="T17" fmla="*/ T16 w 78"/>
                                <a:gd name="T18" fmla="+- 0 716 629"/>
                                <a:gd name="T19" fmla="*/ 716 h 152"/>
                                <a:gd name="T20" fmla="+- 0 2921 2861"/>
                                <a:gd name="T21" fmla="*/ T20 w 78"/>
                                <a:gd name="T22" fmla="+- 0 716 629"/>
                                <a:gd name="T23" fmla="*/ 716 h 152"/>
                                <a:gd name="T24" fmla="+- 0 2919 2861"/>
                                <a:gd name="T25" fmla="*/ T24 w 78"/>
                                <a:gd name="T26" fmla="+- 0 709 629"/>
                                <a:gd name="T27" fmla="*/ 709 h 152"/>
                                <a:gd name="T28" fmla="+- 0 2928 2861"/>
                                <a:gd name="T29" fmla="*/ T28 w 78"/>
                                <a:gd name="T30" fmla="+- 0 699 629"/>
                                <a:gd name="T31" fmla="*/ 699 h 152"/>
                                <a:gd name="T32" fmla="+- 0 2929 2861"/>
                                <a:gd name="T33" fmla="*/ T32 w 78"/>
                                <a:gd name="T34" fmla="+- 0 697 629"/>
                                <a:gd name="T35" fmla="*/ 697 h 152"/>
                                <a:gd name="T36" fmla="+- 0 2883 2861"/>
                                <a:gd name="T37" fmla="*/ T36 w 78"/>
                                <a:gd name="T38" fmla="+- 0 697 629"/>
                                <a:gd name="T39" fmla="*/ 697 h 152"/>
                                <a:gd name="T40" fmla="+- 0 2883 2861"/>
                                <a:gd name="T41" fmla="*/ T40 w 78"/>
                                <a:gd name="T42" fmla="+- 0 649 629"/>
                                <a:gd name="T43" fmla="*/ 649 h 152"/>
                                <a:gd name="T44" fmla="+- 0 2931 2861"/>
                                <a:gd name="T45" fmla="*/ T44 w 78"/>
                                <a:gd name="T46" fmla="+- 0 649 629"/>
                                <a:gd name="T47" fmla="*/ 649 h 152"/>
                                <a:gd name="T48" fmla="+- 0 2918 2861"/>
                                <a:gd name="T49" fmla="*/ T48 w 78"/>
                                <a:gd name="T50" fmla="+- 0 634 629"/>
                                <a:gd name="T51" fmla="*/ 634 h 152"/>
                                <a:gd name="T52" fmla="+- 0 2896 2861"/>
                                <a:gd name="T53" fmla="*/ T52 w 78"/>
                                <a:gd name="T54" fmla="+- 0 629 629"/>
                                <a:gd name="T55" fmla="*/ 6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782"/>
                          <wps:cNvSpPr>
                            <a:spLocks/>
                          </wps:cNvSpPr>
                          <wps:spPr bwMode="auto">
                            <a:xfrm>
                              <a:off x="2861" y="629"/>
                              <a:ext cx="78" cy="152"/>
                            </a:xfrm>
                            <a:custGeom>
                              <a:avLst/>
                              <a:gdLst>
                                <a:gd name="T0" fmla="+- 0 2921 2861"/>
                                <a:gd name="T1" fmla="*/ T0 w 78"/>
                                <a:gd name="T2" fmla="+- 0 716 629"/>
                                <a:gd name="T3" fmla="*/ 716 h 152"/>
                                <a:gd name="T4" fmla="+- 0 2896 2861"/>
                                <a:gd name="T5" fmla="*/ T4 w 78"/>
                                <a:gd name="T6" fmla="+- 0 716 629"/>
                                <a:gd name="T7" fmla="*/ 716 h 152"/>
                                <a:gd name="T8" fmla="+- 0 2916 2861"/>
                                <a:gd name="T9" fmla="*/ T8 w 78"/>
                                <a:gd name="T10" fmla="+- 0 781 629"/>
                                <a:gd name="T11" fmla="*/ 781 h 152"/>
                                <a:gd name="T12" fmla="+- 0 2939 2861"/>
                                <a:gd name="T13" fmla="*/ T12 w 78"/>
                                <a:gd name="T14" fmla="+- 0 781 629"/>
                                <a:gd name="T15" fmla="*/ 781 h 152"/>
                                <a:gd name="T16" fmla="+- 0 2921 2861"/>
                                <a:gd name="T17" fmla="*/ T16 w 78"/>
                                <a:gd name="T18" fmla="+- 0 716 629"/>
                                <a:gd name="T19" fmla="*/ 71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60" y="87"/>
                                  </a:moveTo>
                                  <a:lnTo>
                                    <a:pt x="35" y="87"/>
                                  </a:lnTo>
                                  <a:lnTo>
                                    <a:pt x="55" y="152"/>
                                  </a:lnTo>
                                  <a:lnTo>
                                    <a:pt x="78" y="152"/>
                                  </a:lnTo>
                                  <a:lnTo>
                                    <a:pt x="60" y="8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781"/>
                          <wps:cNvSpPr>
                            <a:spLocks/>
                          </wps:cNvSpPr>
                          <wps:spPr bwMode="auto">
                            <a:xfrm>
                              <a:off x="2861" y="629"/>
                              <a:ext cx="78" cy="152"/>
                            </a:xfrm>
                            <a:custGeom>
                              <a:avLst/>
                              <a:gdLst>
                                <a:gd name="T0" fmla="+- 0 2931 2861"/>
                                <a:gd name="T1" fmla="*/ T0 w 78"/>
                                <a:gd name="T2" fmla="+- 0 649 629"/>
                                <a:gd name="T3" fmla="*/ 649 h 152"/>
                                <a:gd name="T4" fmla="+- 0 2910 2861"/>
                                <a:gd name="T5" fmla="*/ T4 w 78"/>
                                <a:gd name="T6" fmla="+- 0 649 629"/>
                                <a:gd name="T7" fmla="*/ 649 h 152"/>
                                <a:gd name="T8" fmla="+- 0 2913 2861"/>
                                <a:gd name="T9" fmla="*/ T8 w 78"/>
                                <a:gd name="T10" fmla="+- 0 658 629"/>
                                <a:gd name="T11" fmla="*/ 658 h 152"/>
                                <a:gd name="T12" fmla="+- 0 2913 2861"/>
                                <a:gd name="T13" fmla="*/ T12 w 78"/>
                                <a:gd name="T14" fmla="+- 0 688 629"/>
                                <a:gd name="T15" fmla="*/ 688 h 152"/>
                                <a:gd name="T16" fmla="+- 0 2911 2861"/>
                                <a:gd name="T17" fmla="*/ T16 w 78"/>
                                <a:gd name="T18" fmla="+- 0 697 629"/>
                                <a:gd name="T19" fmla="*/ 697 h 152"/>
                                <a:gd name="T20" fmla="+- 0 2929 2861"/>
                                <a:gd name="T21" fmla="*/ T20 w 78"/>
                                <a:gd name="T22" fmla="+- 0 697 629"/>
                                <a:gd name="T23" fmla="*/ 697 h 152"/>
                                <a:gd name="T24" fmla="+- 0 2932 2861"/>
                                <a:gd name="T25" fmla="*/ T24 w 78"/>
                                <a:gd name="T26" fmla="+- 0 680 629"/>
                                <a:gd name="T27" fmla="*/ 680 h 152"/>
                                <a:gd name="T28" fmla="+- 0 2931 2861"/>
                                <a:gd name="T29" fmla="*/ T28 w 78"/>
                                <a:gd name="T30" fmla="+- 0 650 629"/>
                                <a:gd name="T31" fmla="*/ 650 h 152"/>
                                <a:gd name="T32" fmla="+- 0 2931 2861"/>
                                <a:gd name="T33" fmla="*/ T32 w 78"/>
                                <a:gd name="T34" fmla="+- 0 649 629"/>
                                <a:gd name="T35" fmla="*/ 64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70" y="20"/>
                                  </a:moveTo>
                                  <a:lnTo>
                                    <a:pt x="49" y="20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0" y="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78"/>
                        <wpg:cNvGrpSpPr>
                          <a:grpSpLocks/>
                        </wpg:cNvGrpSpPr>
                        <wpg:grpSpPr bwMode="auto">
                          <a:xfrm>
                            <a:off x="2993" y="629"/>
                            <a:ext cx="2" cy="152"/>
                            <a:chOff x="2993" y="629"/>
                            <a:chExt cx="2" cy="152"/>
                          </a:xfrm>
                        </wpg:grpSpPr>
                        <wps:wsp>
                          <wps:cNvPr id="793" name="Freeform 779"/>
                          <wps:cNvSpPr>
                            <a:spLocks/>
                          </wps:cNvSpPr>
                          <wps:spPr bwMode="auto">
                            <a:xfrm>
                              <a:off x="2993" y="629"/>
                              <a:ext cx="2" cy="15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629 h 152"/>
                                <a:gd name="T2" fmla="+- 0 781 629"/>
                                <a:gd name="T3" fmla="*/ 781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1508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7" o:spid="_x0000_s1026" style="position:absolute;margin-left:124.65pt;margin-top:30.85pt;width:25.65pt;height:8.8pt;z-index:-251669504;mso-position-horizontal-relative:page;mso-position-vertical-relative:page" coordorigin="2493,617" coordsize="513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">
                <v:group id="Group 791" o:spid="_x0000_s1027" style="position:absolute;left:2503;top:629;width:70;height:151" coordorigin="2503,629" coordsize="70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794" o:spid="_x0000_s1028" style="position:absolute;left:2503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Bkcb8A&#10;AADcAAAADwAAAGRycy9kb3ducmV2LnhtbERPzYrCMBC+C/sOYRa8aaqISjWKLMj2pmt9gKEZm2Iz&#10;6SZZrT69OQh7/Pj+19vetuJGPjSOFUzGGQjiyumGawXncj9agggRWWPrmBQ8KMB28zFYY67dnX/o&#10;doq1SCEcclRgYuxyKUNlyGIYu444cRfnLcYEfS21x3sKt62cZtlcWmw4NRjs6MtQdT39WQVH9ly0&#10;4fAso5n9fhfFVc6XZ6WGn/1uBSJSH//Fb3ehFSwWaW06k4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AGRxvwAAANwAAAAPAAAAAAAAAAAAAAAAAJgCAABkcnMvZG93bnJl&#10;di54bWxQSwUGAAAAAAQABAD1AAAAhAMAAAAA&#10;" path="m24,l6,13,,34,5,138r17,11l46,151,63,139r3,-8l25,131r-4,-7l22,28r2,-8l66,20,65,16,50,4,24,e" fillcolor="#231f20" stroked="f">
                    <v:path arrowok="t" o:connecttype="custom" o:connectlocs="24,629;6,642;0,663;5,767;22,778;46,780;63,768;66,760;25,760;21,753;22,657;24,649;66,649;65,645;50,633;24,629" o:connectangles="0,0,0,0,0,0,0,0,0,0,0,0,0,0,0,0"/>
                  </v:shape>
                  <v:shape id="Freeform 793" o:spid="_x0000_s1029" style="position:absolute;left:2503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B6sMA&#10;AADcAAAADwAAAGRycy9kb3ducmV2LnhtbESPzWrDMBCE74W8g9hAbo2cUJLUsRJKoNS35u8BFmtr&#10;GVsrV1ITp09fFQI5DjPzDVNsB9uJC/nQOFYwm2YgiCunG64VnE/vzysQISJr7ByTghsF2G5GTwXm&#10;2l35QJdjrEWCcMhRgYmxz6UMlSGLYep64uR9OW8xJulrqT1eE9x2cp5lC2mx4bRgsKedoao9/lgF&#10;e/ZcduHz9xTNy/dHWbZysTorNRkPb2sQkYb4CN/bpVawXL7C/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zB6sMAAADcAAAADwAAAAAAAAAAAAAAAACYAgAAZHJzL2Rv&#10;d25yZXYueG1sUEsFBgAAAAAEAAQA9QAAAIgDAAAAAA==&#10;" path="m70,108r-22,l48,128r-7,3l66,131r4,-13l70,108e" fillcolor="#231f20" stroked="f">
                    <v:path arrowok="t" o:connecttype="custom" o:connectlocs="70,737;48,737;48,757;41,760;66,760;70,747;70,737" o:connectangles="0,0,0,0,0,0,0"/>
                  </v:shape>
                  <v:shape id="Freeform 792" o:spid="_x0000_s1030" style="position:absolute;left:2503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YUMAA&#10;AADcAAAADwAAAGRycy9kb3ducmV2LnhtbERP3WrCMBS+H/gO4Qx2N9OJdKUaZQyGuXNTH+DQnDXF&#10;5qQm0XY+/XIx2OXH97/eTq4XNwqx86zgZV6AIG686bhVcDp+PFcgYkI22HsmBT8UYbuZPayxNn7k&#10;L7odUityCMcaFdiUhlrK2FhyGOd+IM7ctw8OU4ahlSbgmMNdLxdFUUqHHecGiwO9W2rOh6tT8MmB&#10;dR/392Oyy8tO67Msq5NST4/T2wpEoin9i//c2ih4rfL8fCYf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MYUMAAAADcAAAADwAAAAAAAAAAAAAAAACYAgAAZHJzL2Rvd25y&#10;ZXYueG1sUEsFBgAAAAAEAAQA9QAAAIUDAAAAAA==&#10;" path="m66,20r-23,l48,28r,15l70,43r,-8l66,20e" fillcolor="#231f20" stroked="f">
                    <v:path arrowok="t" o:connecttype="custom" o:connectlocs="66,649;43,649;48,657;48,672;70,672;70,664;66,649" o:connectangles="0,0,0,0,0,0,0"/>
                  </v:shape>
                </v:group>
                <v:group id="Group 788" o:spid="_x0000_s1031" style="position:absolute;left:2620;top:629;width:70;height:151" coordorigin="2620,629" coordsize="70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790" o:spid="_x0000_s1032" style="position:absolute;left:2620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0jvMIA&#10;AADcAAAADwAAAGRycy9kb3ducmV2LnhtbESP3WoCMRSE7wu+QziCdzWriF1Wo4gg3bv69wCHzXGz&#10;uDlZk1S3ffpGEHo5zMw3zHLd21bcyYfGsYLJOANBXDndcK3gfNq95yBCRNbYOiYFPxRgvRq8LbHQ&#10;7sEHuh9jLRKEQ4EKTIxdIWWoDFkMY9cRJ+/ivMWYpK+l9vhIcNvKaZbNpcWG04LBjraGquvx2yrY&#10;s+eyDV+/p2hmt8+yvMp5flZqNOw3CxCR+vgffrVLreAjn8LzTD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SO8wgAAANwAAAAPAAAAAAAAAAAAAAAAAJgCAABkcnMvZG93&#10;bnJldi54bWxQSwUGAAAAAAQABAD1AAAAhwMAAAAA&#10;" path="m22,l,,5,135r16,13l47,151,64,139r2,-8l28,131r-6,-5l22,e" fillcolor="#231f20" stroked="f">
                    <v:path arrowok="t" o:connecttype="custom" o:connectlocs="22,629;0,629;5,764;21,777;47,780;64,768;66,760;28,760;22,755;22,629" o:connectangles="0,0,0,0,0,0,0,0,0,0"/>
                  </v:shape>
                  <v:shape id="Freeform 789" o:spid="_x0000_s1033" style="position:absolute;left:2620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GJ8MA&#10;AADcAAAADwAAAGRycy9kb3ducmV2LnhtbESP0WoCMRRE3wv+Q7hC32pWK7qsRikFcd9q1Q+4bK6b&#10;xc3NmkTd9usbQejjMDNnmOW6t624kQ+NYwXjUQaCuHK64VrB8bB5y0GEiKyxdUwKfijAejV4WWKh&#10;3Z2/6baPtUgQDgUqMDF2hZShMmQxjFxHnLyT8xZjkr6W2uM9wW0rJ1k2kxYbTgsGO/o0VJ33V6tg&#10;x57LNnz9HqKZXrZleZaz/KjU67D/WICI1Mf/8LNdagXz/B0eZ9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GGJ8MAAADcAAAADwAAAAAAAAAAAAAAAACYAgAAZHJzL2Rv&#10;d25yZXYueG1sUEsFBgAAAAAEAAQA9QAAAIgDAAAAAA==&#10;" path="m71,l49,r,126l43,131r23,l71,118,71,e" fillcolor="#231f20" stroked="f">
                    <v:path arrowok="t" o:connecttype="custom" o:connectlocs="71,629;49,629;49,755;43,760;66,760;71,747;71,629" o:connectangles="0,0,0,0,0,0,0"/>
                  </v:shape>
                </v:group>
                <v:group id="Group 784" o:spid="_x0000_s1034" style="position:absolute;left:2741;top:629;width:78;height:152" coordorigin="2741,629" coordsize="7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787" o:spid="_x0000_s1035" style="position:absolute;left:2741;top:629;width:78;height:152;visibility:visible;mso-wrap-style:square;v-text-anchor:top" coordsize="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MeMMA&#10;AADcAAAADwAAAGRycy9kb3ducmV2LnhtbESPQWvCQBSE7wX/w/KE3upGpa2kriJSIcVLq9LzI/ua&#10;hGbfC9mNif/eFQSPw8x8wyzXg6vVmVpfCRuYThJQxLnYigsDp+PuZQHKB2SLtTAZuJCH9Wr0tMTU&#10;Ss8/dD6EQkUI+xQNlCE0qdY+L8mhn0hDHL0/aR2GKNtC2xb7CHe1niXJm3ZYcVwosaFtSfn/oXMG&#10;OtlnrtvM5p+ym2virJffr29jnsfD5gNUoCE8wvd2Zg28L17hdiYeAb2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pMeMMAAADcAAAADwAAAAAAAAAAAAAAAACYAgAAZHJzL2Rv&#10;d25yZXYueG1sUEsFBgAAAAAEAAQA9QAAAIgDAAAAAA==&#10;" path="m35,l,,,152r22,l22,87r38,l58,80,67,70r,-2l22,68r,-48l69,20,57,5,35,e" fillcolor="#231f20" stroked="f">
                    <v:path arrowok="t" o:connecttype="custom" o:connectlocs="35,629;0,629;0,781;22,781;22,716;60,716;58,709;67,699;67,697;22,697;22,649;69,649;57,634;35,629" o:connectangles="0,0,0,0,0,0,0,0,0,0,0,0,0,0"/>
                  </v:shape>
                  <v:shape id="Freeform 786" o:spid="_x0000_s1036" style="position:absolute;left:2741;top:629;width:78;height:152;visibility:visible;mso-wrap-style:square;v-text-anchor:top" coordsize="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SD8MA&#10;AADcAAAADwAAAGRycy9kb3ducmV2LnhtbESPQWvCQBSE7wX/w/KE3upGBSvRVUQqRHppVTw/ss8k&#10;mH0vZDcm/vtuodDjMDPfMOvt4Gr1oNZXwgamkwQUcS624sLA5Xx4W4LyAdliLUwGnuRhuxm9rDG1&#10;0vM3PU6hUBHCPkUDZQhNqrXPS3LoJ9IQR+8mrcMQZVto22If4a7WsyRZaIcVx4USG9qXlN9PnTPQ&#10;yWfmut1s/iGHuSbOerkev4x5HQ+7FahAQ/gP/7Uza+B9uYDfM/E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jSD8MAAADcAAAADwAAAAAAAAAAAAAAAACYAgAAZHJzL2Rv&#10;d25yZXYueG1sUEsFBgAAAAAEAAQA9QAAAIgDAAAAAA==&#10;" path="m60,87r-25,l55,152r23,l60,87e" fillcolor="#231f20" stroked="f">
                    <v:path arrowok="t" o:connecttype="custom" o:connectlocs="60,716;35,716;55,781;78,781;60,716" o:connectangles="0,0,0,0,0"/>
                  </v:shape>
                  <v:shape id="Freeform 785" o:spid="_x0000_s1037" style="position:absolute;left:2741;top:629;width:78;height:152;visibility:visible;mso-wrap-style:square;v-text-anchor:top" coordsize="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3lMMA&#10;AADcAAAADwAAAGRycy9kb3ducmV2LnhtbESPQWvCQBSE7wX/w/KE3upGhSrRVUQqRHppVTw/ss8k&#10;mH0vZDcm/vtuodDjMDPfMOvt4Gr1oNZXwgamkwQUcS624sLA5Xx4W4LyAdliLUwGnuRhuxm9rDG1&#10;0vM3PU6hUBHCPkUDZQhNqrXPS3LoJ9IQR+8mrcMQZVto22If4a7WsyR51w4rjgslNrQvKb+fOmeg&#10;k8/MdbvZ/EMOc02c9XI9fhnzOh52K1CBhvAf/mtn1sBiuYDfM/E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R3lMMAAADcAAAADwAAAAAAAAAAAAAAAACYAgAAZHJzL2Rv&#10;d25yZXYueG1sUEsFBgAAAAAEAAQA9QAAAIgDAAAAAA==&#10;" path="m69,20r-20,l52,29r,30l49,68r18,l70,51,69,21r,-1e" fillcolor="#231f20" stroked="f">
                    <v:path arrowok="t" o:connecttype="custom" o:connectlocs="69,649;49,649;52,658;52,688;49,697;67,697;70,680;69,650;69,649" o:connectangles="0,0,0,0,0,0,0,0,0"/>
                  </v:shape>
                </v:group>
                <v:group id="Group 780" o:spid="_x0000_s1038" style="position:absolute;left:2861;top:629;width:78;height:152" coordorigin="2861,629" coordsize="7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783" o:spid="_x0000_s1039" style="position:absolute;left:2861;top:629;width:78;height:152;visibility:visible;mso-wrap-style:square;v-text-anchor:top" coordsize="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fcMA&#10;AADcAAAADwAAAGRycy9kb3ducmV2LnhtbESPQWvCQBSE7wX/w/KE3upGhdamriJSIcVLa0vPj+wz&#10;CWbfC9mNif/eFQSPw8x8wyzXg6vVmVpfCRuYThJQxLnYigsDf7+7lwUoH5At1sJk4EIe1qvR0xJT&#10;Kz3/0PkQChUh7FM0UIbQpFr7vCSHfiINcfSO0joMUbaFti32Ee5qPUuSV+2w4rhQYkPbkvLToXMG&#10;OtlnrtvM5p+ym2virJf/r29jnsfD5gNUoCE8wvd2Zg28Ld7hdiYeAb2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GfcMAAADcAAAADwAAAAAAAAAAAAAAAACYAgAAZHJzL2Rv&#10;d25yZXYueG1sUEsFBgAAAAAEAAQA9QAAAIgDAAAAAA==&#10;" path="m35,l,,,152r22,l22,87r38,l58,80,67,70r1,-2l22,68r,-48l70,20,57,5,35,e" fillcolor="#231f20" stroked="f">
                    <v:path arrowok="t" o:connecttype="custom" o:connectlocs="35,629;0,629;0,781;22,781;22,716;60,716;58,709;67,699;68,697;22,697;22,649;70,649;57,634;35,629" o:connectangles="0,0,0,0,0,0,0,0,0,0,0,0,0,0"/>
                  </v:shape>
                  <v:shape id="Freeform 782" o:spid="_x0000_s1040" style="position:absolute;left:2861;top:629;width:78;height:152;visibility:visible;mso-wrap-style:square;v-text-anchor:top" coordsize="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5PcAA&#10;AADcAAAADwAAAGRycy9kb3ducmV2LnhtbERPS2vCQBC+F/oflil4q5sqtBpdRUQh0kt94HnIjklo&#10;diZkNyb+e/dQ6PHjey/Xg6vVnVpfCRv4GCegiHOxFRcGLuf9+wyUD8gWa2Ey8CAP69XryxJTKz0f&#10;6X4KhYoh7FM0UIbQpFr7vCSHfiwNceRu0joMEbaFti32MdzVepIkn9phxbGhxIa2JeW/p84Z6OQ7&#10;c91mMt3JfqqJs16uhx9jRm/DZgEq0BD+xX/uzBr4msf58Uw8Anr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R5PcAAAADcAAAADwAAAAAAAAAAAAAAAACYAgAAZHJzL2Rvd25y&#10;ZXYueG1sUEsFBgAAAAAEAAQA9QAAAIUDAAAAAA==&#10;" path="m60,87r-25,l55,152r23,l60,87e" fillcolor="#231f20" stroked="f">
                    <v:path arrowok="t" o:connecttype="custom" o:connectlocs="60,716;35,716;55,781;78,781;60,716" o:connectangles="0,0,0,0,0"/>
                  </v:shape>
                  <v:shape id="Freeform 781" o:spid="_x0000_s1041" style="position:absolute;left:2861;top:629;width:78;height:152;visibility:visible;mso-wrap-style:square;v-text-anchor:top" coordsize="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cpsMA&#10;AADcAAAADwAAAGRycy9kb3ducmV2LnhtbESPQWvCQBSE7wX/w/IK3upGBWtTVxFRiPRS09LzI/ua&#10;hGbfC9mNif/eLRR6HGbmG2azG12jrtT5WtjAfJaAIi7E1lwa+Pw4Pa1B+YBssREmAzfysNtOHjaY&#10;Whn4Qtc8lCpC2KdooAqhTbX2RUUO/Uxa4uh9S+cwRNmV2nY4RLhr9CJJVtphzXGhwpYOFRU/ee8M&#10;9PKWuX6/WB7ltNTE2SBf53djpo/j/hVUoDH8h//amTXw/DKH3zPxCO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jcpsMAAADcAAAADwAAAAAAAAAAAAAAAACYAgAAZHJzL2Rv&#10;d25yZXYueG1sUEsFBgAAAAAEAAQA9QAAAIgDAAAAAA==&#10;" path="m70,20r-21,l52,29r,30l50,68r18,l71,51,70,21r,-1e" fillcolor="#231f20" stroked="f">
                    <v:path arrowok="t" o:connecttype="custom" o:connectlocs="70,649;49,649;52,658;52,688;50,697;68,697;71,680;70,650;70,649" o:connectangles="0,0,0,0,0,0,0,0,0"/>
                  </v:shape>
                </v:group>
                <v:group id="Group 778" o:spid="_x0000_s1042" style="position:absolute;left:2993;top:629;width:2;height:152" coordorigin="2993,629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779" o:spid="_x0000_s1043" style="position:absolute;left:2993;top:629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vqMEA&#10;AADcAAAADwAAAGRycy9kb3ducmV2LnhtbESPQWsCMRSE74L/ITzBm2ZVqHU1igpCiyet6PWxee4G&#10;k5dlE3X775uC4HGYmW+Yxap1VjyoCcazgtEwA0FceG24VHD62Q0+QYSIrNF6JgW/FGC17HYWmGv/&#10;5AM9jrEUCcIhRwVVjHUuZSgqchiGviZO3tU3DmOSTSl1g88Ed1aOs+xDOjScFiqsaVtRcTveXaLU&#10;fqPPF3225nuzPxibYXG5KdXvtes5iEhtfIdf7S+tYDqbwP+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kb6jBAAAA3AAAAA8AAAAAAAAAAAAAAAAAmAIAAGRycy9kb3du&#10;cmV2LnhtbFBLBQYAAAAABAAEAPUAAACGAwAAAAA=&#10;" path="m,l,152e" filled="f" strokecolor="#231f20" strokeweight=".41911mm">
                    <v:path arrowok="t" o:connecttype="custom" o:connectlocs="0,629;0,781" o:connectangles="0,0"/>
                  </v:shape>
                </v:group>
                <w10:wrap anchorx="page" anchory="page"/>
              </v:group>
            </w:pict>
          </mc:Fallback>
        </mc:AlternateContent>
      </w:r>
      <w:r w:rsidR="005D29AB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C61A711" wp14:editId="49532C97">
                <wp:simplePos x="0" y="0"/>
                <wp:positionH relativeFrom="page">
                  <wp:posOffset>1932940</wp:posOffset>
                </wp:positionH>
                <wp:positionV relativeFrom="page">
                  <wp:posOffset>393065</wp:posOffset>
                </wp:positionV>
                <wp:extent cx="371475" cy="109220"/>
                <wp:effectExtent l="0" t="2540" r="635" b="2540"/>
                <wp:wrapNone/>
                <wp:docPr id="758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109220"/>
                          <a:chOff x="3044" y="619"/>
                          <a:chExt cx="585" cy="172"/>
                        </a:xfrm>
                      </wpg:grpSpPr>
                      <wpg:grpSp>
                        <wpg:cNvPr id="759" name="Group 773"/>
                        <wpg:cNvGrpSpPr>
                          <a:grpSpLocks/>
                        </wpg:cNvGrpSpPr>
                        <wpg:grpSpPr bwMode="auto">
                          <a:xfrm>
                            <a:off x="3054" y="629"/>
                            <a:ext cx="70" cy="151"/>
                            <a:chOff x="3054" y="629"/>
                            <a:chExt cx="70" cy="151"/>
                          </a:xfrm>
                        </wpg:grpSpPr>
                        <wps:wsp>
                          <wps:cNvPr id="760" name="Freeform 776"/>
                          <wps:cNvSpPr>
                            <a:spLocks/>
                          </wps:cNvSpPr>
                          <wps:spPr bwMode="auto">
                            <a:xfrm>
                              <a:off x="3054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3078 3054"/>
                                <a:gd name="T1" fmla="*/ T0 w 70"/>
                                <a:gd name="T2" fmla="+- 0 629 629"/>
                                <a:gd name="T3" fmla="*/ 629 h 151"/>
                                <a:gd name="T4" fmla="+- 0 3060 3054"/>
                                <a:gd name="T5" fmla="*/ T4 w 70"/>
                                <a:gd name="T6" fmla="+- 0 642 629"/>
                                <a:gd name="T7" fmla="*/ 642 h 151"/>
                                <a:gd name="T8" fmla="+- 0 3054 3054"/>
                                <a:gd name="T9" fmla="*/ T8 w 70"/>
                                <a:gd name="T10" fmla="+- 0 663 629"/>
                                <a:gd name="T11" fmla="*/ 663 h 151"/>
                                <a:gd name="T12" fmla="+- 0 3060 3054"/>
                                <a:gd name="T13" fmla="*/ T12 w 70"/>
                                <a:gd name="T14" fmla="+- 0 767 629"/>
                                <a:gd name="T15" fmla="*/ 767 h 151"/>
                                <a:gd name="T16" fmla="+- 0 3076 3054"/>
                                <a:gd name="T17" fmla="*/ T16 w 70"/>
                                <a:gd name="T18" fmla="+- 0 778 629"/>
                                <a:gd name="T19" fmla="*/ 778 h 151"/>
                                <a:gd name="T20" fmla="+- 0 3100 3054"/>
                                <a:gd name="T21" fmla="*/ T20 w 70"/>
                                <a:gd name="T22" fmla="+- 0 780 629"/>
                                <a:gd name="T23" fmla="*/ 780 h 151"/>
                                <a:gd name="T24" fmla="+- 0 3117 3054"/>
                                <a:gd name="T25" fmla="*/ T24 w 70"/>
                                <a:gd name="T26" fmla="+- 0 768 629"/>
                                <a:gd name="T27" fmla="*/ 768 h 151"/>
                                <a:gd name="T28" fmla="+- 0 3120 3054"/>
                                <a:gd name="T29" fmla="*/ T28 w 70"/>
                                <a:gd name="T30" fmla="+- 0 760 629"/>
                                <a:gd name="T31" fmla="*/ 760 h 151"/>
                                <a:gd name="T32" fmla="+- 0 3079 3054"/>
                                <a:gd name="T33" fmla="*/ T32 w 70"/>
                                <a:gd name="T34" fmla="+- 0 760 629"/>
                                <a:gd name="T35" fmla="*/ 760 h 151"/>
                                <a:gd name="T36" fmla="+- 0 3076 3054"/>
                                <a:gd name="T37" fmla="*/ T36 w 70"/>
                                <a:gd name="T38" fmla="+- 0 753 629"/>
                                <a:gd name="T39" fmla="*/ 753 h 151"/>
                                <a:gd name="T40" fmla="+- 0 3076 3054"/>
                                <a:gd name="T41" fmla="*/ T40 w 70"/>
                                <a:gd name="T42" fmla="+- 0 657 629"/>
                                <a:gd name="T43" fmla="*/ 657 h 151"/>
                                <a:gd name="T44" fmla="+- 0 3078 3054"/>
                                <a:gd name="T45" fmla="*/ T44 w 70"/>
                                <a:gd name="T46" fmla="+- 0 649 629"/>
                                <a:gd name="T47" fmla="*/ 649 h 151"/>
                                <a:gd name="T48" fmla="+- 0 3120 3054"/>
                                <a:gd name="T49" fmla="*/ T48 w 70"/>
                                <a:gd name="T50" fmla="+- 0 649 629"/>
                                <a:gd name="T51" fmla="*/ 649 h 151"/>
                                <a:gd name="T52" fmla="+- 0 3119 3054"/>
                                <a:gd name="T53" fmla="*/ T52 w 70"/>
                                <a:gd name="T54" fmla="+- 0 645 629"/>
                                <a:gd name="T55" fmla="*/ 645 h 151"/>
                                <a:gd name="T56" fmla="+- 0 3104 3054"/>
                                <a:gd name="T57" fmla="*/ T56 w 70"/>
                                <a:gd name="T58" fmla="+- 0 633 629"/>
                                <a:gd name="T59" fmla="*/ 633 h 151"/>
                                <a:gd name="T60" fmla="+- 0 3078 3054"/>
                                <a:gd name="T61" fmla="*/ T60 w 70"/>
                                <a:gd name="T62" fmla="+- 0 629 629"/>
                                <a:gd name="T63" fmla="*/ 62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24" y="0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46" y="151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25" y="131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75"/>
                          <wps:cNvSpPr>
                            <a:spLocks/>
                          </wps:cNvSpPr>
                          <wps:spPr bwMode="auto">
                            <a:xfrm>
                              <a:off x="3054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3124 3054"/>
                                <a:gd name="T1" fmla="*/ T0 w 70"/>
                                <a:gd name="T2" fmla="+- 0 737 629"/>
                                <a:gd name="T3" fmla="*/ 737 h 151"/>
                                <a:gd name="T4" fmla="+- 0 3102 3054"/>
                                <a:gd name="T5" fmla="*/ T4 w 70"/>
                                <a:gd name="T6" fmla="+- 0 737 629"/>
                                <a:gd name="T7" fmla="*/ 737 h 151"/>
                                <a:gd name="T8" fmla="+- 0 3102 3054"/>
                                <a:gd name="T9" fmla="*/ T8 w 70"/>
                                <a:gd name="T10" fmla="+- 0 757 629"/>
                                <a:gd name="T11" fmla="*/ 757 h 151"/>
                                <a:gd name="T12" fmla="+- 0 3095 3054"/>
                                <a:gd name="T13" fmla="*/ T12 w 70"/>
                                <a:gd name="T14" fmla="+- 0 760 629"/>
                                <a:gd name="T15" fmla="*/ 760 h 151"/>
                                <a:gd name="T16" fmla="+- 0 3120 3054"/>
                                <a:gd name="T17" fmla="*/ T16 w 70"/>
                                <a:gd name="T18" fmla="+- 0 760 629"/>
                                <a:gd name="T19" fmla="*/ 760 h 151"/>
                                <a:gd name="T20" fmla="+- 0 3124 3054"/>
                                <a:gd name="T21" fmla="*/ T20 w 70"/>
                                <a:gd name="T22" fmla="+- 0 747 629"/>
                                <a:gd name="T23" fmla="*/ 747 h 151"/>
                                <a:gd name="T24" fmla="+- 0 3124 3054"/>
                                <a:gd name="T25" fmla="*/ T24 w 70"/>
                                <a:gd name="T26" fmla="+- 0 737 629"/>
                                <a:gd name="T27" fmla="*/ 737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70" y="108"/>
                                  </a:moveTo>
                                  <a:lnTo>
                                    <a:pt x="48" y="108"/>
                                  </a:lnTo>
                                  <a:lnTo>
                                    <a:pt x="48" y="128"/>
                                  </a:lnTo>
                                  <a:lnTo>
                                    <a:pt x="41" y="131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0" y="10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74"/>
                          <wps:cNvSpPr>
                            <a:spLocks/>
                          </wps:cNvSpPr>
                          <wps:spPr bwMode="auto">
                            <a:xfrm>
                              <a:off x="3054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3120 3054"/>
                                <a:gd name="T1" fmla="*/ T0 w 70"/>
                                <a:gd name="T2" fmla="+- 0 649 629"/>
                                <a:gd name="T3" fmla="*/ 649 h 151"/>
                                <a:gd name="T4" fmla="+- 0 3097 3054"/>
                                <a:gd name="T5" fmla="*/ T4 w 70"/>
                                <a:gd name="T6" fmla="+- 0 649 629"/>
                                <a:gd name="T7" fmla="*/ 649 h 151"/>
                                <a:gd name="T8" fmla="+- 0 3102 3054"/>
                                <a:gd name="T9" fmla="*/ T8 w 70"/>
                                <a:gd name="T10" fmla="+- 0 657 629"/>
                                <a:gd name="T11" fmla="*/ 657 h 151"/>
                                <a:gd name="T12" fmla="+- 0 3102 3054"/>
                                <a:gd name="T13" fmla="*/ T12 w 70"/>
                                <a:gd name="T14" fmla="+- 0 672 629"/>
                                <a:gd name="T15" fmla="*/ 672 h 151"/>
                                <a:gd name="T16" fmla="+- 0 3124 3054"/>
                                <a:gd name="T17" fmla="*/ T16 w 70"/>
                                <a:gd name="T18" fmla="+- 0 672 629"/>
                                <a:gd name="T19" fmla="*/ 672 h 151"/>
                                <a:gd name="T20" fmla="+- 0 3124 3054"/>
                                <a:gd name="T21" fmla="*/ T20 w 70"/>
                                <a:gd name="T22" fmla="+- 0 664 629"/>
                                <a:gd name="T23" fmla="*/ 664 h 151"/>
                                <a:gd name="T24" fmla="+- 0 3120 3054"/>
                                <a:gd name="T25" fmla="*/ T24 w 70"/>
                                <a:gd name="T26" fmla="+- 0 649 629"/>
                                <a:gd name="T27" fmla="*/ 64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66" y="2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66" y="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770"/>
                        <wpg:cNvGrpSpPr>
                          <a:grpSpLocks/>
                        </wpg:cNvGrpSpPr>
                        <wpg:grpSpPr bwMode="auto">
                          <a:xfrm>
                            <a:off x="3172" y="629"/>
                            <a:ext cx="70" cy="151"/>
                            <a:chOff x="3172" y="629"/>
                            <a:chExt cx="70" cy="151"/>
                          </a:xfrm>
                        </wpg:grpSpPr>
                        <wps:wsp>
                          <wps:cNvPr id="764" name="Freeform 772"/>
                          <wps:cNvSpPr>
                            <a:spLocks/>
                          </wps:cNvSpPr>
                          <wps:spPr bwMode="auto">
                            <a:xfrm>
                              <a:off x="3172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3193 3172"/>
                                <a:gd name="T1" fmla="*/ T0 w 70"/>
                                <a:gd name="T2" fmla="+- 0 629 629"/>
                                <a:gd name="T3" fmla="*/ 629 h 151"/>
                                <a:gd name="T4" fmla="+- 0 3172 3172"/>
                                <a:gd name="T5" fmla="*/ T4 w 70"/>
                                <a:gd name="T6" fmla="+- 0 629 629"/>
                                <a:gd name="T7" fmla="*/ 629 h 151"/>
                                <a:gd name="T8" fmla="+- 0 3177 3172"/>
                                <a:gd name="T9" fmla="*/ T8 w 70"/>
                                <a:gd name="T10" fmla="+- 0 764 629"/>
                                <a:gd name="T11" fmla="*/ 764 h 151"/>
                                <a:gd name="T12" fmla="+- 0 3192 3172"/>
                                <a:gd name="T13" fmla="*/ T12 w 70"/>
                                <a:gd name="T14" fmla="+- 0 777 629"/>
                                <a:gd name="T15" fmla="*/ 777 h 151"/>
                                <a:gd name="T16" fmla="+- 0 3218 3172"/>
                                <a:gd name="T17" fmla="*/ T16 w 70"/>
                                <a:gd name="T18" fmla="+- 0 780 629"/>
                                <a:gd name="T19" fmla="*/ 780 h 151"/>
                                <a:gd name="T20" fmla="+- 0 3235 3172"/>
                                <a:gd name="T21" fmla="*/ T20 w 70"/>
                                <a:gd name="T22" fmla="+- 0 768 629"/>
                                <a:gd name="T23" fmla="*/ 768 h 151"/>
                                <a:gd name="T24" fmla="+- 0 3237 3172"/>
                                <a:gd name="T25" fmla="*/ T24 w 70"/>
                                <a:gd name="T26" fmla="+- 0 760 629"/>
                                <a:gd name="T27" fmla="*/ 760 h 151"/>
                                <a:gd name="T28" fmla="+- 0 3199 3172"/>
                                <a:gd name="T29" fmla="*/ T28 w 70"/>
                                <a:gd name="T30" fmla="+- 0 760 629"/>
                                <a:gd name="T31" fmla="*/ 760 h 151"/>
                                <a:gd name="T32" fmla="+- 0 3193 3172"/>
                                <a:gd name="T33" fmla="*/ T32 w 70"/>
                                <a:gd name="T34" fmla="+- 0 755 629"/>
                                <a:gd name="T35" fmla="*/ 755 h 151"/>
                                <a:gd name="T36" fmla="+- 0 3193 3172"/>
                                <a:gd name="T37" fmla="*/ T36 w 70"/>
                                <a:gd name="T38" fmla="+- 0 629 629"/>
                                <a:gd name="T39" fmla="*/ 62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0" y="148"/>
                                  </a:lnTo>
                                  <a:lnTo>
                                    <a:pt x="46" y="151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5" y="131"/>
                                  </a:lnTo>
                                  <a:lnTo>
                                    <a:pt x="27" y="131"/>
                                  </a:lnTo>
                                  <a:lnTo>
                                    <a:pt x="21" y="126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71"/>
                          <wps:cNvSpPr>
                            <a:spLocks/>
                          </wps:cNvSpPr>
                          <wps:spPr bwMode="auto">
                            <a:xfrm>
                              <a:off x="3172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3242 3172"/>
                                <a:gd name="T1" fmla="*/ T0 w 70"/>
                                <a:gd name="T2" fmla="+- 0 629 629"/>
                                <a:gd name="T3" fmla="*/ 629 h 151"/>
                                <a:gd name="T4" fmla="+- 0 3220 3172"/>
                                <a:gd name="T5" fmla="*/ T4 w 70"/>
                                <a:gd name="T6" fmla="+- 0 629 629"/>
                                <a:gd name="T7" fmla="*/ 629 h 151"/>
                                <a:gd name="T8" fmla="+- 0 3220 3172"/>
                                <a:gd name="T9" fmla="*/ T8 w 70"/>
                                <a:gd name="T10" fmla="+- 0 755 629"/>
                                <a:gd name="T11" fmla="*/ 755 h 151"/>
                                <a:gd name="T12" fmla="+- 0 3214 3172"/>
                                <a:gd name="T13" fmla="*/ T12 w 70"/>
                                <a:gd name="T14" fmla="+- 0 760 629"/>
                                <a:gd name="T15" fmla="*/ 760 h 151"/>
                                <a:gd name="T16" fmla="+- 0 3237 3172"/>
                                <a:gd name="T17" fmla="*/ T16 w 70"/>
                                <a:gd name="T18" fmla="+- 0 760 629"/>
                                <a:gd name="T19" fmla="*/ 760 h 151"/>
                                <a:gd name="T20" fmla="+- 0 3242 3172"/>
                                <a:gd name="T21" fmla="*/ T20 w 70"/>
                                <a:gd name="T22" fmla="+- 0 747 629"/>
                                <a:gd name="T23" fmla="*/ 747 h 151"/>
                                <a:gd name="T24" fmla="+- 0 3242 3172"/>
                                <a:gd name="T25" fmla="*/ T24 w 70"/>
                                <a:gd name="T26" fmla="+- 0 629 629"/>
                                <a:gd name="T27" fmla="*/ 62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70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65" y="131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68"/>
                        <wpg:cNvGrpSpPr>
                          <a:grpSpLocks/>
                        </wpg:cNvGrpSpPr>
                        <wpg:grpSpPr bwMode="auto">
                          <a:xfrm>
                            <a:off x="3292" y="629"/>
                            <a:ext cx="65" cy="152"/>
                            <a:chOff x="3292" y="629"/>
                            <a:chExt cx="65" cy="152"/>
                          </a:xfrm>
                        </wpg:grpSpPr>
                        <wps:wsp>
                          <wps:cNvPr id="767" name="Freeform 769"/>
                          <wps:cNvSpPr>
                            <a:spLocks/>
                          </wps:cNvSpPr>
                          <wps:spPr bwMode="auto">
                            <a:xfrm>
                              <a:off x="3292" y="629"/>
                              <a:ext cx="65" cy="152"/>
                            </a:xfrm>
                            <a:custGeom>
                              <a:avLst/>
                              <a:gdLst>
                                <a:gd name="T0" fmla="+- 0 3314 3292"/>
                                <a:gd name="T1" fmla="*/ T0 w 65"/>
                                <a:gd name="T2" fmla="+- 0 629 629"/>
                                <a:gd name="T3" fmla="*/ 629 h 152"/>
                                <a:gd name="T4" fmla="+- 0 3292 3292"/>
                                <a:gd name="T5" fmla="*/ T4 w 65"/>
                                <a:gd name="T6" fmla="+- 0 629 629"/>
                                <a:gd name="T7" fmla="*/ 629 h 152"/>
                                <a:gd name="T8" fmla="+- 0 3292 3292"/>
                                <a:gd name="T9" fmla="*/ T8 w 65"/>
                                <a:gd name="T10" fmla="+- 0 781 629"/>
                                <a:gd name="T11" fmla="*/ 781 h 152"/>
                                <a:gd name="T12" fmla="+- 0 3357 3292"/>
                                <a:gd name="T13" fmla="*/ T12 w 65"/>
                                <a:gd name="T14" fmla="+- 0 781 629"/>
                                <a:gd name="T15" fmla="*/ 781 h 152"/>
                                <a:gd name="T16" fmla="+- 0 3357 3292"/>
                                <a:gd name="T17" fmla="*/ T16 w 65"/>
                                <a:gd name="T18" fmla="+- 0 759 629"/>
                                <a:gd name="T19" fmla="*/ 759 h 152"/>
                                <a:gd name="T20" fmla="+- 0 3314 3292"/>
                                <a:gd name="T21" fmla="*/ T20 w 65"/>
                                <a:gd name="T22" fmla="+- 0 759 629"/>
                                <a:gd name="T23" fmla="*/ 759 h 152"/>
                                <a:gd name="T24" fmla="+- 0 3314 3292"/>
                                <a:gd name="T25" fmla="*/ T24 w 65"/>
                                <a:gd name="T26" fmla="+- 0 629 629"/>
                                <a:gd name="T27" fmla="*/ 6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" h="152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65" y="152"/>
                                  </a:lnTo>
                                  <a:lnTo>
                                    <a:pt x="65" y="130"/>
                                  </a:lnTo>
                                  <a:lnTo>
                                    <a:pt x="22" y="13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65"/>
                        <wpg:cNvGrpSpPr>
                          <a:grpSpLocks/>
                        </wpg:cNvGrpSpPr>
                        <wpg:grpSpPr bwMode="auto">
                          <a:xfrm>
                            <a:off x="3401" y="629"/>
                            <a:ext cx="70" cy="151"/>
                            <a:chOff x="3401" y="629"/>
                            <a:chExt cx="70" cy="151"/>
                          </a:xfrm>
                        </wpg:grpSpPr>
                        <wps:wsp>
                          <wps:cNvPr id="769" name="Freeform 767"/>
                          <wps:cNvSpPr>
                            <a:spLocks/>
                          </wps:cNvSpPr>
                          <wps:spPr bwMode="auto">
                            <a:xfrm>
                              <a:off x="3401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3422 3401"/>
                                <a:gd name="T1" fmla="*/ T0 w 70"/>
                                <a:gd name="T2" fmla="+- 0 629 629"/>
                                <a:gd name="T3" fmla="*/ 629 h 151"/>
                                <a:gd name="T4" fmla="+- 0 3401 3401"/>
                                <a:gd name="T5" fmla="*/ T4 w 70"/>
                                <a:gd name="T6" fmla="+- 0 629 629"/>
                                <a:gd name="T7" fmla="*/ 629 h 151"/>
                                <a:gd name="T8" fmla="+- 0 3406 3401"/>
                                <a:gd name="T9" fmla="*/ T8 w 70"/>
                                <a:gd name="T10" fmla="+- 0 764 629"/>
                                <a:gd name="T11" fmla="*/ 764 h 151"/>
                                <a:gd name="T12" fmla="+- 0 3421 3401"/>
                                <a:gd name="T13" fmla="*/ T12 w 70"/>
                                <a:gd name="T14" fmla="+- 0 777 629"/>
                                <a:gd name="T15" fmla="*/ 777 h 151"/>
                                <a:gd name="T16" fmla="+- 0 3447 3401"/>
                                <a:gd name="T17" fmla="*/ T16 w 70"/>
                                <a:gd name="T18" fmla="+- 0 780 629"/>
                                <a:gd name="T19" fmla="*/ 780 h 151"/>
                                <a:gd name="T20" fmla="+- 0 3464 3401"/>
                                <a:gd name="T21" fmla="*/ T20 w 70"/>
                                <a:gd name="T22" fmla="+- 0 768 629"/>
                                <a:gd name="T23" fmla="*/ 768 h 151"/>
                                <a:gd name="T24" fmla="+- 0 3467 3401"/>
                                <a:gd name="T25" fmla="*/ T24 w 70"/>
                                <a:gd name="T26" fmla="+- 0 760 629"/>
                                <a:gd name="T27" fmla="*/ 760 h 151"/>
                                <a:gd name="T28" fmla="+- 0 3428 3401"/>
                                <a:gd name="T29" fmla="*/ T28 w 70"/>
                                <a:gd name="T30" fmla="+- 0 760 629"/>
                                <a:gd name="T31" fmla="*/ 760 h 151"/>
                                <a:gd name="T32" fmla="+- 0 3422 3401"/>
                                <a:gd name="T33" fmla="*/ T32 w 70"/>
                                <a:gd name="T34" fmla="+- 0 755 629"/>
                                <a:gd name="T35" fmla="*/ 755 h 151"/>
                                <a:gd name="T36" fmla="+- 0 3422 3401"/>
                                <a:gd name="T37" fmla="*/ T36 w 70"/>
                                <a:gd name="T38" fmla="+- 0 629 629"/>
                                <a:gd name="T39" fmla="*/ 62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0" y="148"/>
                                  </a:lnTo>
                                  <a:lnTo>
                                    <a:pt x="46" y="151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27" y="131"/>
                                  </a:lnTo>
                                  <a:lnTo>
                                    <a:pt x="21" y="126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766"/>
                          <wps:cNvSpPr>
                            <a:spLocks/>
                          </wps:cNvSpPr>
                          <wps:spPr bwMode="auto">
                            <a:xfrm>
                              <a:off x="3401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3471 3401"/>
                                <a:gd name="T1" fmla="*/ T0 w 70"/>
                                <a:gd name="T2" fmla="+- 0 629 629"/>
                                <a:gd name="T3" fmla="*/ 629 h 151"/>
                                <a:gd name="T4" fmla="+- 0 3449 3401"/>
                                <a:gd name="T5" fmla="*/ T4 w 70"/>
                                <a:gd name="T6" fmla="+- 0 629 629"/>
                                <a:gd name="T7" fmla="*/ 629 h 151"/>
                                <a:gd name="T8" fmla="+- 0 3449 3401"/>
                                <a:gd name="T9" fmla="*/ T8 w 70"/>
                                <a:gd name="T10" fmla="+- 0 755 629"/>
                                <a:gd name="T11" fmla="*/ 755 h 151"/>
                                <a:gd name="T12" fmla="+- 0 3443 3401"/>
                                <a:gd name="T13" fmla="*/ T12 w 70"/>
                                <a:gd name="T14" fmla="+- 0 760 629"/>
                                <a:gd name="T15" fmla="*/ 760 h 151"/>
                                <a:gd name="T16" fmla="+- 0 3467 3401"/>
                                <a:gd name="T17" fmla="*/ T16 w 70"/>
                                <a:gd name="T18" fmla="+- 0 760 629"/>
                                <a:gd name="T19" fmla="*/ 760 h 151"/>
                                <a:gd name="T20" fmla="+- 0 3471 3401"/>
                                <a:gd name="T21" fmla="*/ T20 w 70"/>
                                <a:gd name="T22" fmla="+- 0 747 629"/>
                                <a:gd name="T23" fmla="*/ 747 h 151"/>
                                <a:gd name="T24" fmla="+- 0 3471 3401"/>
                                <a:gd name="T25" fmla="*/ T24 w 70"/>
                                <a:gd name="T26" fmla="+- 0 629 629"/>
                                <a:gd name="T27" fmla="*/ 62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70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760"/>
                        <wpg:cNvGrpSpPr>
                          <a:grpSpLocks/>
                        </wpg:cNvGrpSpPr>
                        <wpg:grpSpPr bwMode="auto">
                          <a:xfrm>
                            <a:off x="3521" y="629"/>
                            <a:ext cx="98" cy="152"/>
                            <a:chOff x="3521" y="629"/>
                            <a:chExt cx="98" cy="152"/>
                          </a:xfrm>
                        </wpg:grpSpPr>
                        <wps:wsp>
                          <wps:cNvPr id="772" name="Freeform 764"/>
                          <wps:cNvSpPr>
                            <a:spLocks/>
                          </wps:cNvSpPr>
                          <wps:spPr bwMode="auto">
                            <a:xfrm>
                              <a:off x="3521" y="629"/>
                              <a:ext cx="98" cy="152"/>
                            </a:xfrm>
                            <a:custGeom>
                              <a:avLst/>
                              <a:gdLst>
                                <a:gd name="T0" fmla="+- 0 3542 3521"/>
                                <a:gd name="T1" fmla="*/ T0 w 98"/>
                                <a:gd name="T2" fmla="+- 0 629 629"/>
                                <a:gd name="T3" fmla="*/ 629 h 152"/>
                                <a:gd name="T4" fmla="+- 0 3521 3521"/>
                                <a:gd name="T5" fmla="*/ T4 w 98"/>
                                <a:gd name="T6" fmla="+- 0 629 629"/>
                                <a:gd name="T7" fmla="*/ 629 h 152"/>
                                <a:gd name="T8" fmla="+- 0 3521 3521"/>
                                <a:gd name="T9" fmla="*/ T8 w 98"/>
                                <a:gd name="T10" fmla="+- 0 781 629"/>
                                <a:gd name="T11" fmla="*/ 781 h 152"/>
                                <a:gd name="T12" fmla="+- 0 3543 3521"/>
                                <a:gd name="T13" fmla="*/ T12 w 98"/>
                                <a:gd name="T14" fmla="+- 0 781 629"/>
                                <a:gd name="T15" fmla="*/ 781 h 152"/>
                                <a:gd name="T16" fmla="+- 0 3543 3521"/>
                                <a:gd name="T17" fmla="*/ T16 w 98"/>
                                <a:gd name="T18" fmla="+- 0 688 629"/>
                                <a:gd name="T19" fmla="*/ 688 h 152"/>
                                <a:gd name="T20" fmla="+- 0 3563 3521"/>
                                <a:gd name="T21" fmla="*/ T20 w 98"/>
                                <a:gd name="T22" fmla="+- 0 688 629"/>
                                <a:gd name="T23" fmla="*/ 688 h 152"/>
                                <a:gd name="T24" fmla="+- 0 3542 3521"/>
                                <a:gd name="T25" fmla="*/ T24 w 98"/>
                                <a:gd name="T26" fmla="+- 0 629 629"/>
                                <a:gd name="T27" fmla="*/ 6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8" h="152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763"/>
                          <wps:cNvSpPr>
                            <a:spLocks/>
                          </wps:cNvSpPr>
                          <wps:spPr bwMode="auto">
                            <a:xfrm>
                              <a:off x="3521" y="629"/>
                              <a:ext cx="98" cy="152"/>
                            </a:xfrm>
                            <a:custGeom>
                              <a:avLst/>
                              <a:gdLst>
                                <a:gd name="T0" fmla="+- 0 3619 3521"/>
                                <a:gd name="T1" fmla="*/ T0 w 98"/>
                                <a:gd name="T2" fmla="+- 0 688 629"/>
                                <a:gd name="T3" fmla="*/ 688 h 152"/>
                                <a:gd name="T4" fmla="+- 0 3597 3521"/>
                                <a:gd name="T5" fmla="*/ T4 w 98"/>
                                <a:gd name="T6" fmla="+- 0 688 629"/>
                                <a:gd name="T7" fmla="*/ 688 h 152"/>
                                <a:gd name="T8" fmla="+- 0 3597 3521"/>
                                <a:gd name="T9" fmla="*/ T8 w 98"/>
                                <a:gd name="T10" fmla="+- 0 781 629"/>
                                <a:gd name="T11" fmla="*/ 781 h 152"/>
                                <a:gd name="T12" fmla="+- 0 3619 3521"/>
                                <a:gd name="T13" fmla="*/ T12 w 98"/>
                                <a:gd name="T14" fmla="+- 0 781 629"/>
                                <a:gd name="T15" fmla="*/ 781 h 152"/>
                                <a:gd name="T16" fmla="+- 0 3619 3521"/>
                                <a:gd name="T17" fmla="*/ T16 w 98"/>
                                <a:gd name="T18" fmla="+- 0 688 629"/>
                                <a:gd name="T19" fmla="*/ 68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52">
                                  <a:moveTo>
                                    <a:pt x="98" y="59"/>
                                  </a:moveTo>
                                  <a:lnTo>
                                    <a:pt x="76" y="59"/>
                                  </a:lnTo>
                                  <a:lnTo>
                                    <a:pt x="76" y="152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98" y="5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62"/>
                          <wps:cNvSpPr>
                            <a:spLocks/>
                          </wps:cNvSpPr>
                          <wps:spPr bwMode="auto">
                            <a:xfrm>
                              <a:off x="3521" y="629"/>
                              <a:ext cx="98" cy="152"/>
                            </a:xfrm>
                            <a:custGeom>
                              <a:avLst/>
                              <a:gdLst>
                                <a:gd name="T0" fmla="+- 0 3563 3521"/>
                                <a:gd name="T1" fmla="*/ T0 w 98"/>
                                <a:gd name="T2" fmla="+- 0 688 629"/>
                                <a:gd name="T3" fmla="*/ 688 h 152"/>
                                <a:gd name="T4" fmla="+- 0 3543 3521"/>
                                <a:gd name="T5" fmla="*/ T4 w 98"/>
                                <a:gd name="T6" fmla="+- 0 688 629"/>
                                <a:gd name="T7" fmla="*/ 688 h 152"/>
                                <a:gd name="T8" fmla="+- 0 3565 3521"/>
                                <a:gd name="T9" fmla="*/ T8 w 98"/>
                                <a:gd name="T10" fmla="+- 0 754 629"/>
                                <a:gd name="T11" fmla="*/ 754 h 152"/>
                                <a:gd name="T12" fmla="+- 0 3575 3521"/>
                                <a:gd name="T13" fmla="*/ T12 w 98"/>
                                <a:gd name="T14" fmla="+- 0 754 629"/>
                                <a:gd name="T15" fmla="*/ 754 h 152"/>
                                <a:gd name="T16" fmla="+- 0 3590 3521"/>
                                <a:gd name="T17" fmla="*/ T16 w 98"/>
                                <a:gd name="T18" fmla="+- 0 709 629"/>
                                <a:gd name="T19" fmla="*/ 709 h 152"/>
                                <a:gd name="T20" fmla="+- 0 3570 3521"/>
                                <a:gd name="T21" fmla="*/ T20 w 98"/>
                                <a:gd name="T22" fmla="+- 0 709 629"/>
                                <a:gd name="T23" fmla="*/ 709 h 152"/>
                                <a:gd name="T24" fmla="+- 0 3563 3521"/>
                                <a:gd name="T25" fmla="*/ T24 w 98"/>
                                <a:gd name="T26" fmla="+- 0 688 629"/>
                                <a:gd name="T27" fmla="*/ 68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8" h="152">
                                  <a:moveTo>
                                    <a:pt x="42" y="59"/>
                                  </a:moveTo>
                                  <a:lnTo>
                                    <a:pt x="22" y="59"/>
                                  </a:lnTo>
                                  <a:lnTo>
                                    <a:pt x="4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42" y="5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61"/>
                          <wps:cNvSpPr>
                            <a:spLocks/>
                          </wps:cNvSpPr>
                          <wps:spPr bwMode="auto">
                            <a:xfrm>
                              <a:off x="3521" y="629"/>
                              <a:ext cx="98" cy="152"/>
                            </a:xfrm>
                            <a:custGeom>
                              <a:avLst/>
                              <a:gdLst>
                                <a:gd name="T0" fmla="+- 0 3619 3521"/>
                                <a:gd name="T1" fmla="*/ T0 w 98"/>
                                <a:gd name="T2" fmla="+- 0 629 629"/>
                                <a:gd name="T3" fmla="*/ 629 h 152"/>
                                <a:gd name="T4" fmla="+- 0 3598 3521"/>
                                <a:gd name="T5" fmla="*/ T4 w 98"/>
                                <a:gd name="T6" fmla="+- 0 629 629"/>
                                <a:gd name="T7" fmla="*/ 629 h 152"/>
                                <a:gd name="T8" fmla="+- 0 3570 3521"/>
                                <a:gd name="T9" fmla="*/ T8 w 98"/>
                                <a:gd name="T10" fmla="+- 0 709 629"/>
                                <a:gd name="T11" fmla="*/ 709 h 152"/>
                                <a:gd name="T12" fmla="+- 0 3590 3521"/>
                                <a:gd name="T13" fmla="*/ T12 w 98"/>
                                <a:gd name="T14" fmla="+- 0 709 629"/>
                                <a:gd name="T15" fmla="*/ 709 h 152"/>
                                <a:gd name="T16" fmla="+- 0 3597 3521"/>
                                <a:gd name="T17" fmla="*/ T16 w 98"/>
                                <a:gd name="T18" fmla="+- 0 688 629"/>
                                <a:gd name="T19" fmla="*/ 688 h 152"/>
                                <a:gd name="T20" fmla="+- 0 3619 3521"/>
                                <a:gd name="T21" fmla="*/ T20 w 98"/>
                                <a:gd name="T22" fmla="+- 0 688 629"/>
                                <a:gd name="T23" fmla="*/ 688 h 152"/>
                                <a:gd name="T24" fmla="+- 0 3619 3521"/>
                                <a:gd name="T25" fmla="*/ T24 w 98"/>
                                <a:gd name="T26" fmla="+- 0 629 629"/>
                                <a:gd name="T27" fmla="*/ 6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8" h="152">
                                  <a:moveTo>
                                    <a:pt x="98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98" y="59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9" o:spid="_x0000_s1026" style="position:absolute;margin-left:152.2pt;margin-top:30.95pt;width:29.25pt;height:8.6pt;z-index:-251668480;mso-position-horizontal-relative:page;mso-position-vertical-relative:page" coordorigin="3044,619" coordsize="58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">
                <v:group id="Group 773" o:spid="_x0000_s1027" style="position:absolute;left:3054;top:629;width:70;height:151" coordorigin="3054,629" coordsize="70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776" o:spid="_x0000_s1028" style="position:absolute;left:3054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/+qr8A&#10;AADcAAAADwAAAGRycy9kb3ducmV2LnhtbERPzYrCMBC+C75DGMGbpi7SlWoUEcTedld9gKEZm2Iz&#10;qUlW6z795iB4/Pj+V5vetuJOPjSOFcymGQjiyumGawXn036yABEissbWMSl4UoDNejhYYaHdg3/o&#10;foy1SCEcClRgYuwKKUNlyGKYuo44cRfnLcYEfS21x0cKt638yLJcWmw4NRjsaGeouh5/rYJv9ly2&#10;4evvFM38dijLq8wXZ6XGo367BBGpj2/xy11qBZ95mp/OpCM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r/6qvwAAANwAAAAPAAAAAAAAAAAAAAAAAJgCAABkcnMvZG93bnJl&#10;di54bWxQSwUGAAAAAAQABAD1AAAAhAMAAAAA&#10;" path="m24,l6,13,,34,6,138r16,11l46,151,63,139r3,-8l25,131r-3,-7l22,28r2,-8l66,20,65,16,50,4,24,e" fillcolor="#231f20" stroked="f">
                    <v:path arrowok="t" o:connecttype="custom" o:connectlocs="24,629;6,642;0,663;6,767;22,778;46,780;63,768;66,760;25,760;22,753;22,657;24,649;66,649;65,645;50,633;24,629" o:connectangles="0,0,0,0,0,0,0,0,0,0,0,0,0,0,0,0"/>
                  </v:shape>
                  <v:shape id="Freeform 775" o:spid="_x0000_s1029" style="position:absolute;left:3054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NbMcMA&#10;AADcAAAADwAAAGRycy9kb3ducmV2LnhtbESP3WoCMRSE7wu+QzhC72pWKausRhFBunfWnwc4bI6b&#10;xc3JmqS67dObguDlMDPfMItVb1txIx8axwrGowwEceV0w7WC03H7MQMRIrLG1jEp+KUAq+XgbYGF&#10;dnfe0+0Qa5EgHApUYGLsCilDZchiGLmOOHln5y3GJH0ttcd7gttWTrIslxYbTgsGO9oYqi6HH6vg&#10;mz2Xbdj9HaP5vH6V5UXms5NS78N+PQcRqY+v8LNdagXTfAz/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NbMcMAAADcAAAADwAAAAAAAAAAAAAAAACYAgAAZHJzL2Rv&#10;d25yZXYueG1sUEsFBgAAAAAEAAQA9QAAAIgDAAAAAA==&#10;" path="m70,108r-22,l48,128r-7,3l66,131r4,-13l70,108e" fillcolor="#231f20" stroked="f">
                    <v:path arrowok="t" o:connecttype="custom" o:connectlocs="70,737;48,737;48,757;41,760;66,760;70,747;70,737" o:connectangles="0,0,0,0,0,0,0"/>
                  </v:shape>
                  <v:shape id="Freeform 774" o:spid="_x0000_s1030" style="position:absolute;left:3054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FRsIA&#10;AADcAAAADwAAAGRycy9kb3ducmV2LnhtbESP0WoCMRRE3wX/IVzBN80qspXVKFIo7lut+gGXzXWz&#10;uLlZk6jbfn0jFPo4zMwZZr3tbSse5EPjWMFsmoEgrpxuuFZwPn1MliBCRNbYOiYF3xRguxkO1lho&#10;9+QvehxjLRKEQ4EKTIxdIWWoDFkMU9cRJ+/ivMWYpK+l9vhMcNvKeZbl0mLDacFgR++GquvxbhUc&#10;2HPZhs+fUzSL274srzJfnpUaj/rdCkSkPv6H/9qlVvCWz+F1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cVGwgAAANwAAAAPAAAAAAAAAAAAAAAAAJgCAABkcnMvZG93&#10;bnJldi54bWxQSwUGAAAAAAQABAD1AAAAhwMAAAAA&#10;" path="m66,20r-23,l48,28r,15l70,43r,-8l66,20e" fillcolor="#231f20" stroked="f">
                    <v:path arrowok="t" o:connecttype="custom" o:connectlocs="66,649;43,649;48,657;48,672;70,672;70,664;66,649" o:connectangles="0,0,0,0,0,0,0"/>
                  </v:shape>
                </v:group>
                <v:group id="Group 770" o:spid="_x0000_s1031" style="position:absolute;left:3172;top:629;width:70;height:151" coordorigin="3172,629" coordsize="70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772" o:spid="_x0000_s1032" style="position:absolute;left:3172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4qcIA&#10;AADcAAAADwAAAGRycy9kb3ducmV2LnhtbESP0WoCMRRE3wX/IVzBN80qspXVKFIo7lut+gGXzXWz&#10;uLlZk6jbfn0jFPo4zMwZZr3tbSse5EPjWMFsmoEgrpxuuFZwPn1MliBCRNbYOiYF3xRguxkO1lho&#10;9+QvehxjLRKEQ4EKTIxdIWWoDFkMU9cRJ+/ivMWYpK+l9vhMcNvKeZbl0mLDacFgR++GquvxbhUc&#10;2HPZhs+fUzSL274srzJfnpUaj/rdCkSkPv6H/9qlVvCWL+B1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PipwgAAANwAAAAPAAAAAAAAAAAAAAAAAJgCAABkcnMvZG93&#10;bnJldi54bWxQSwUGAAAAAAQABAD1AAAAhwMAAAAA&#10;" path="m21,l,,5,135r15,13l46,151,63,139r2,-8l27,131r-6,-5l21,e" fillcolor="#231f20" stroked="f">
                    <v:path arrowok="t" o:connecttype="custom" o:connectlocs="21,629;0,629;5,764;20,777;46,780;63,768;65,760;27,760;21,755;21,629" o:connectangles="0,0,0,0,0,0,0,0,0,0"/>
                  </v:shape>
                  <v:shape id="Freeform 771" o:spid="_x0000_s1033" style="position:absolute;left:3172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dMsMA&#10;AADcAAAADwAAAGRycy9kb3ducmV2LnhtbESP0WoCMRRE3wv+Q7hC32pWqausRhFB3Le26gdcNtfN&#10;4uZmTaJu+/WNUOjjMDNnmOW6t624kw+NYwXjUQaCuHK64VrB6bh7m4MIEVlj65gUfFOA9WrwssRC&#10;uwd/0f0Qa5EgHApUYGLsCilDZchiGLmOOHln5y3GJH0ttcdHgttWTrIslxYbTgsGO9oaqi6Hm1Xw&#10;yZ7LNnz8HKN5v+7L8iLz+Ump12G/WYCI1Mf/8F+71Apm+RSe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hdMsMAAADcAAAADwAAAAAAAAAAAAAAAACYAgAAZHJzL2Rv&#10;d25yZXYueG1sUEsFBgAAAAAEAAQA9QAAAIgDAAAAAA==&#10;" path="m70,l48,r,126l42,131r23,l70,118,70,e" fillcolor="#231f20" stroked="f">
                    <v:path arrowok="t" o:connecttype="custom" o:connectlocs="70,629;48,629;48,755;42,760;65,760;70,747;70,629" o:connectangles="0,0,0,0,0,0,0"/>
                  </v:shape>
                </v:group>
                <v:group id="Group 768" o:spid="_x0000_s1034" style="position:absolute;left:3292;top:629;width:65;height:152" coordorigin="3292,629" coordsize="65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69" o:spid="_x0000_s1035" style="position:absolute;left:3292;top:629;width:65;height:152;visibility:visible;mso-wrap-style:square;v-text-anchor:top" coordsize="6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+sMMA&#10;AADcAAAADwAAAGRycy9kb3ducmV2LnhtbESPzWrDMBCE74W+g9hCb42cHpLiRAkm0NLWh5CfB1is&#10;jWVirYy0jd23rwqFHoeZ+YZZbyffqxvF1AU2MJ8VoIibYDtuDZxPr08voJIgW+wDk4FvSrDd3N+t&#10;sbRh5APdjtKqDOFUogEnMpRap8aRxzQLA3H2LiF6lCxjq23EMcN9r5+LYqE9dpwXHA60c9Rcj1/e&#10;wCgfl4r2U91Udf3mqJZPG8WYx4epWoESmuQ//Nd+twaWiyX8nslH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F+sMMAAADcAAAADwAAAAAAAAAAAAAAAACYAgAAZHJzL2Rv&#10;d25yZXYueG1sUEsFBgAAAAAEAAQA9QAAAIgDAAAAAA==&#10;" path="m22,l,,,152r65,l65,130r-43,l22,e" fillcolor="#231f20" stroked="f">
                    <v:path arrowok="t" o:connecttype="custom" o:connectlocs="22,629;0,629;0,781;65,781;65,759;22,759;22,629" o:connectangles="0,0,0,0,0,0,0"/>
                  </v:shape>
                </v:group>
                <v:group id="Group 765" o:spid="_x0000_s1036" style="position:absolute;left:3401;top:629;width:70;height:151" coordorigin="3401,629" coordsize="70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67" o:spid="_x0000_s1037" style="position:absolute;left:3401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XN8MA&#10;AADcAAAADwAAAGRycy9kb3ducmV2LnhtbESP0WoCMRRE3wv+Q7hC32pWKVtdjSKCuG+16gdcNtfN&#10;4uZmTaJu+/WNUOjjMDNnmMWqt624kw+NYwXjUQaCuHK64VrB6bh9m4IIEVlj65gUfFOA1XLwssBC&#10;uwd/0f0Qa5EgHApUYGLsCilDZchiGLmOOHln5y3GJH0ttcdHgttWTrIslxYbTgsGO9oYqi6Hm1Ww&#10;Z89lGz5/jtG8X3dleZH59KTU67Bfz0FE6uN/+K9dagUf+QyeZ9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VXN8MAAADcAAAADwAAAAAAAAAAAAAAAACYAgAAZHJzL2Rv&#10;d25yZXYueG1sUEsFBgAAAAAEAAQA9QAAAIgDAAAAAA==&#10;" path="m21,l,,5,135r15,13l46,151,63,139r3,-8l27,131r-6,-5l21,e" fillcolor="#231f20" stroked="f">
                    <v:path arrowok="t" o:connecttype="custom" o:connectlocs="21,629;0,629;5,764;20,777;46,780;63,768;66,760;27,760;21,755;21,629" o:connectangles="0,0,0,0,0,0,0,0,0,0"/>
                  </v:shape>
                  <v:shape id="Freeform 766" o:spid="_x0000_s1038" style="position:absolute;left:3401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od78A&#10;AADcAAAADwAAAGRycy9kb3ducmV2LnhtbERPzYrCMBC+C/sOYRa8aaqISjWKLMj2pmt9gKEZm2Iz&#10;6SZZrT69OQh7/Pj+19vetuJGPjSOFUzGGQjiyumGawXncj9agggRWWPrmBQ8KMB28zFYY67dnX/o&#10;doq1SCEcclRgYuxyKUNlyGIYu444cRfnLcYEfS21x3sKt62cZtlcWmw4NRjs6MtQdT39WQVH9ly0&#10;4fAso5n9fhfFVc6XZ6WGn/1uBSJSH//Fb3ehFSwWaX46k4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dmh3vwAAANwAAAAPAAAAAAAAAAAAAAAAAJgCAABkcnMvZG93bnJl&#10;di54bWxQSwUGAAAAAAQABAD1AAAAhAMAAAAA&#10;" path="m70,l48,r,126l42,131r24,l70,118,70,e" fillcolor="#231f20" stroked="f">
                    <v:path arrowok="t" o:connecttype="custom" o:connectlocs="70,629;48,629;48,755;42,760;66,760;70,747;70,629" o:connectangles="0,0,0,0,0,0,0"/>
                  </v:shape>
                </v:group>
                <v:group id="Group 760" o:spid="_x0000_s1039" style="position:absolute;left:3521;top:629;width:98;height:152" coordorigin="3521,629" coordsize="9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764" o:spid="_x0000_s1040" style="position:absolute;left:3521;top:629;width:98;height:152;visibility:visible;mso-wrap-style:square;v-text-anchor:top" coordsize="9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SaccA&#10;AADcAAAADwAAAGRycy9kb3ducmV2LnhtbESPQWvCQBSE70L/w/IKXqTZ1EONMauIVCmlB41eentk&#10;n0kw+zZk1xj767uFgsdhZr5hstVgGtFT52rLCl6jGARxYXXNpYLTcfuSgHAeWWNjmRTcycFq+TTK&#10;MNX2xgfqc1+KAGGXooLK+zaV0hUVGXSRbYmDd7adQR9kV0rd4S3ATSOncfwmDdYcFipsaVNRccmv&#10;RsH855wcJu/N5/W7P+Z2fyq+dpgoNX4e1gsQngb/CP+3P7SC2WwK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PkmnHAAAA3AAAAA8AAAAAAAAAAAAAAAAAmAIAAGRy&#10;cy9kb3ducmV2LnhtbFBLBQYAAAAABAAEAPUAAACMAwAAAAA=&#10;" path="m21,l,,,152r22,l22,59r20,l21,e" fillcolor="#231f20" stroked="f">
                    <v:path arrowok="t" o:connecttype="custom" o:connectlocs="21,629;0,629;0,781;22,781;22,688;42,688;21,629" o:connectangles="0,0,0,0,0,0,0"/>
                  </v:shape>
                  <v:shape id="Freeform 763" o:spid="_x0000_s1041" style="position:absolute;left:3521;top:629;width:98;height:152;visibility:visible;mso-wrap-style:square;v-text-anchor:top" coordsize="9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38scA&#10;AADcAAAADwAAAGRycy9kb3ducmV2LnhtbESPQWvCQBSE7wX/w/KEXorZ1EKN0VWk2FKKB425eHtk&#10;n0kw+zZk15j213cLBY/DzHzDLNeDaURPnastK3iOYhDEhdU1lwry4/skAeE8ssbGMin4Jgfr1ehh&#10;iam2Nz5Qn/lSBAi7FBVU3replK6oyKCLbEscvLPtDPogu1LqDm8Bbho5jeNXabDmsFBhS28VFZfs&#10;ahTMf87J4WnbfF1P/TGz+7zYfWCi1ON42CxAeBr8Pfzf/tQKZrM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DN/LHAAAA3AAAAA8AAAAAAAAAAAAAAAAAmAIAAGRy&#10;cy9kb3ducmV2LnhtbFBLBQYAAAAABAAEAPUAAACMAwAAAAA=&#10;" path="m98,59r-22,l76,152r22,l98,59e" fillcolor="#231f20" stroked="f">
                    <v:path arrowok="t" o:connecttype="custom" o:connectlocs="98,688;76,688;76,781;98,781;98,688" o:connectangles="0,0,0,0,0"/>
                  </v:shape>
                  <v:shape id="Freeform 762" o:spid="_x0000_s1042" style="position:absolute;left:3521;top:629;width:98;height:152;visibility:visible;mso-wrap-style:square;v-text-anchor:top" coordsize="9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vhscA&#10;AADcAAAADwAAAGRycy9kb3ducmV2LnhtbESPQWvCQBSE7wX/w/KEXorZVEqN0VWk2FKKB425eHtk&#10;n0kw+zZk15j213cLBY/DzHzDLNeDaURPnastK3iOYhDEhdU1lwry4/skAeE8ssbGMin4Jgfr1ehh&#10;iam2Nz5Qn/lSBAi7FBVU3replK6oyKCLbEscvLPtDPogu1LqDm8Bbho5jeNXabDmsFBhS28VFZfs&#10;ahTMf87J4WnbfF1P/TGz+7zYfWCi1ON42CxAeBr8Pfzf/tQKZrM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qr4bHAAAA3AAAAA8AAAAAAAAAAAAAAAAAmAIAAGRy&#10;cy9kb3ducmV2LnhtbFBLBQYAAAAABAAEAPUAAACMAwAAAAA=&#10;" path="m42,59r-20,l44,125r10,l69,80r-20,l42,59e" fillcolor="#231f20" stroked="f">
                    <v:path arrowok="t" o:connecttype="custom" o:connectlocs="42,688;22,688;44,754;54,754;69,709;49,709;42,688" o:connectangles="0,0,0,0,0,0,0"/>
                  </v:shape>
                  <v:shape id="Freeform 761" o:spid="_x0000_s1043" style="position:absolute;left:3521;top:629;width:98;height:152;visibility:visible;mso-wrap-style:square;v-text-anchor:top" coordsize="9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KHccA&#10;AADcAAAADwAAAGRycy9kb3ducmV2LnhtbESPQWvCQBSE7wX/w/KEXorZVGiN0VWk2FKKB425eHtk&#10;n0kw+zZk15j213cLBY/DzHzDLNeDaURPnastK3iOYhDEhdU1lwry4/skAeE8ssbGMin4Jgfr1ehh&#10;iam2Nz5Qn/lSBAi7FBVU3replK6oyKCLbEscvLPtDPogu1LqDm8Bbho5jeNXabDmsFBhS28VFZfs&#10;ahTMf87J4WnbfF1P/TGz+7zYfWCi1ON42CxAeBr8Pfzf/tQKZrM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mCh3HAAAA3AAAAA8AAAAAAAAAAAAAAAAAmAIAAGRy&#10;cy9kb3ducmV2LnhtbFBLBQYAAAAABAAEAPUAAACMAwAAAAA=&#10;" path="m98,l77,,49,80r20,l76,59r22,l98,e" fillcolor="#231f20" stroked="f">
                    <v:path arrowok="t" o:connecttype="custom" o:connectlocs="98,629;77,629;49,709;69,709;76,688;98,688;98,629" o:connectangles="0,0,0,0,0,0,0"/>
                  </v:shape>
                </v:group>
                <w10:wrap anchorx="page" anchory="page"/>
              </v:group>
            </w:pict>
          </mc:Fallback>
        </mc:AlternateContent>
      </w:r>
      <w:r w:rsidR="005D29AB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6E2689C" wp14:editId="06D3F4A7">
                <wp:simplePos x="0" y="0"/>
                <wp:positionH relativeFrom="page">
                  <wp:posOffset>6339205</wp:posOffset>
                </wp:positionH>
                <wp:positionV relativeFrom="page">
                  <wp:posOffset>227965</wp:posOffset>
                </wp:positionV>
                <wp:extent cx="894080" cy="511810"/>
                <wp:effectExtent l="0" t="0" r="0" b="0"/>
                <wp:wrapNone/>
                <wp:docPr id="668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" cy="511810"/>
                          <a:chOff x="9983" y="359"/>
                          <a:chExt cx="1408" cy="806"/>
                        </a:xfrm>
                      </wpg:grpSpPr>
                      <wpg:grpSp>
                        <wpg:cNvPr id="669" name="Group 757"/>
                        <wpg:cNvGrpSpPr>
                          <a:grpSpLocks/>
                        </wpg:cNvGrpSpPr>
                        <wpg:grpSpPr bwMode="auto">
                          <a:xfrm>
                            <a:off x="10627" y="793"/>
                            <a:ext cx="49" cy="2"/>
                            <a:chOff x="10627" y="793"/>
                            <a:chExt cx="49" cy="2"/>
                          </a:xfrm>
                        </wpg:grpSpPr>
                        <wps:wsp>
                          <wps:cNvPr id="670" name="Freeform 758"/>
                          <wps:cNvSpPr>
                            <a:spLocks/>
                          </wps:cNvSpPr>
                          <wps:spPr bwMode="auto">
                            <a:xfrm>
                              <a:off x="10627" y="793"/>
                              <a:ext cx="49" cy="2"/>
                            </a:xfrm>
                            <a:custGeom>
                              <a:avLst/>
                              <a:gdLst>
                                <a:gd name="T0" fmla="+- 0 10627 10627"/>
                                <a:gd name="T1" fmla="*/ T0 w 49"/>
                                <a:gd name="T2" fmla="+- 0 10676 10627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754"/>
                        <wpg:cNvGrpSpPr>
                          <a:grpSpLocks/>
                        </wpg:cNvGrpSpPr>
                        <wpg:grpSpPr bwMode="auto">
                          <a:xfrm>
                            <a:off x="10737" y="612"/>
                            <a:ext cx="189" cy="185"/>
                            <a:chOff x="10737" y="612"/>
                            <a:chExt cx="189" cy="185"/>
                          </a:xfrm>
                        </wpg:grpSpPr>
                        <wps:wsp>
                          <wps:cNvPr id="672" name="Freeform 756"/>
                          <wps:cNvSpPr>
                            <a:spLocks/>
                          </wps:cNvSpPr>
                          <wps:spPr bwMode="auto">
                            <a:xfrm>
                              <a:off x="10737" y="612"/>
                              <a:ext cx="189" cy="185"/>
                            </a:xfrm>
                            <a:custGeom>
                              <a:avLst/>
                              <a:gdLst>
                                <a:gd name="T0" fmla="+- 0 10831 10737"/>
                                <a:gd name="T1" fmla="*/ T0 w 189"/>
                                <a:gd name="T2" fmla="+- 0 612 612"/>
                                <a:gd name="T3" fmla="*/ 612 h 185"/>
                                <a:gd name="T4" fmla="+- 0 10769 10737"/>
                                <a:gd name="T5" fmla="*/ T4 w 189"/>
                                <a:gd name="T6" fmla="+- 0 633 612"/>
                                <a:gd name="T7" fmla="*/ 633 h 185"/>
                                <a:gd name="T8" fmla="+- 0 10737 10737"/>
                                <a:gd name="T9" fmla="*/ T8 w 189"/>
                                <a:gd name="T10" fmla="+- 0 689 612"/>
                                <a:gd name="T11" fmla="*/ 689 h 185"/>
                                <a:gd name="T12" fmla="+- 0 10738 10737"/>
                                <a:gd name="T13" fmla="*/ T12 w 189"/>
                                <a:gd name="T14" fmla="+- 0 715 612"/>
                                <a:gd name="T15" fmla="*/ 715 h 185"/>
                                <a:gd name="T16" fmla="+- 0 10769 10737"/>
                                <a:gd name="T17" fmla="*/ T16 w 189"/>
                                <a:gd name="T18" fmla="+- 0 774 612"/>
                                <a:gd name="T19" fmla="*/ 774 h 185"/>
                                <a:gd name="T20" fmla="+- 0 10825 10737"/>
                                <a:gd name="T21" fmla="*/ T20 w 189"/>
                                <a:gd name="T22" fmla="+- 0 797 612"/>
                                <a:gd name="T23" fmla="*/ 797 h 185"/>
                                <a:gd name="T24" fmla="+- 0 10850 10737"/>
                                <a:gd name="T25" fmla="*/ T24 w 189"/>
                                <a:gd name="T26" fmla="+- 0 795 612"/>
                                <a:gd name="T27" fmla="*/ 795 h 185"/>
                                <a:gd name="T28" fmla="+- 0 10872 10737"/>
                                <a:gd name="T29" fmla="*/ T28 w 189"/>
                                <a:gd name="T30" fmla="+- 0 788 612"/>
                                <a:gd name="T31" fmla="*/ 788 h 185"/>
                                <a:gd name="T32" fmla="+- 0 10891 10737"/>
                                <a:gd name="T33" fmla="*/ T32 w 189"/>
                                <a:gd name="T34" fmla="+- 0 777 612"/>
                                <a:gd name="T35" fmla="*/ 777 h 185"/>
                                <a:gd name="T36" fmla="+- 0 10907 10737"/>
                                <a:gd name="T37" fmla="*/ T36 w 189"/>
                                <a:gd name="T38" fmla="+- 0 762 612"/>
                                <a:gd name="T39" fmla="*/ 762 h 185"/>
                                <a:gd name="T40" fmla="+- 0 10915 10737"/>
                                <a:gd name="T41" fmla="*/ T40 w 189"/>
                                <a:gd name="T42" fmla="+- 0 749 612"/>
                                <a:gd name="T43" fmla="*/ 749 h 185"/>
                                <a:gd name="T44" fmla="+- 0 10831 10737"/>
                                <a:gd name="T45" fmla="*/ T44 w 189"/>
                                <a:gd name="T46" fmla="+- 0 749 612"/>
                                <a:gd name="T47" fmla="*/ 749 h 185"/>
                                <a:gd name="T48" fmla="+- 0 10810 10737"/>
                                <a:gd name="T49" fmla="*/ T48 w 189"/>
                                <a:gd name="T50" fmla="+- 0 743 612"/>
                                <a:gd name="T51" fmla="*/ 743 h 185"/>
                                <a:gd name="T52" fmla="+- 0 10794 10737"/>
                                <a:gd name="T53" fmla="*/ T52 w 189"/>
                                <a:gd name="T54" fmla="+- 0 729 612"/>
                                <a:gd name="T55" fmla="*/ 729 h 185"/>
                                <a:gd name="T56" fmla="+- 0 10787 10737"/>
                                <a:gd name="T57" fmla="*/ T56 w 189"/>
                                <a:gd name="T58" fmla="+- 0 708 612"/>
                                <a:gd name="T59" fmla="*/ 708 h 185"/>
                                <a:gd name="T60" fmla="+- 0 10792 10737"/>
                                <a:gd name="T61" fmla="*/ T60 w 189"/>
                                <a:gd name="T62" fmla="+- 0 685 612"/>
                                <a:gd name="T63" fmla="*/ 685 h 185"/>
                                <a:gd name="T64" fmla="+- 0 10805 10737"/>
                                <a:gd name="T65" fmla="*/ T64 w 189"/>
                                <a:gd name="T66" fmla="+- 0 669 612"/>
                                <a:gd name="T67" fmla="*/ 669 h 185"/>
                                <a:gd name="T68" fmla="+- 0 10825 10737"/>
                                <a:gd name="T69" fmla="*/ T68 w 189"/>
                                <a:gd name="T70" fmla="+- 0 660 612"/>
                                <a:gd name="T71" fmla="*/ 660 h 185"/>
                                <a:gd name="T72" fmla="+- 0 10912 10737"/>
                                <a:gd name="T73" fmla="*/ T72 w 189"/>
                                <a:gd name="T74" fmla="+- 0 660 612"/>
                                <a:gd name="T75" fmla="*/ 660 h 185"/>
                                <a:gd name="T76" fmla="+- 0 10908 10737"/>
                                <a:gd name="T77" fmla="*/ T76 w 189"/>
                                <a:gd name="T78" fmla="+- 0 653 612"/>
                                <a:gd name="T79" fmla="*/ 653 h 185"/>
                                <a:gd name="T80" fmla="+- 0 10895 10737"/>
                                <a:gd name="T81" fmla="*/ T80 w 189"/>
                                <a:gd name="T82" fmla="+- 0 637 612"/>
                                <a:gd name="T83" fmla="*/ 637 h 185"/>
                                <a:gd name="T84" fmla="+- 0 10879 10737"/>
                                <a:gd name="T85" fmla="*/ T84 w 189"/>
                                <a:gd name="T86" fmla="+- 0 625 612"/>
                                <a:gd name="T87" fmla="*/ 625 h 185"/>
                                <a:gd name="T88" fmla="+- 0 10861 10737"/>
                                <a:gd name="T89" fmla="*/ T88 w 189"/>
                                <a:gd name="T90" fmla="+- 0 616 612"/>
                                <a:gd name="T91" fmla="*/ 616 h 185"/>
                                <a:gd name="T92" fmla="+- 0 10841 10737"/>
                                <a:gd name="T93" fmla="*/ T92 w 189"/>
                                <a:gd name="T94" fmla="+- 0 612 612"/>
                                <a:gd name="T95" fmla="*/ 612 h 185"/>
                                <a:gd name="T96" fmla="+- 0 10831 10737"/>
                                <a:gd name="T97" fmla="*/ T96 w 189"/>
                                <a:gd name="T98" fmla="+- 0 612 612"/>
                                <a:gd name="T99" fmla="*/ 61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89" h="185">
                                  <a:moveTo>
                                    <a:pt x="94" y="0"/>
                                  </a:moveTo>
                                  <a:lnTo>
                                    <a:pt x="32" y="21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" y="103"/>
                                  </a:lnTo>
                                  <a:lnTo>
                                    <a:pt x="32" y="162"/>
                                  </a:lnTo>
                                  <a:lnTo>
                                    <a:pt x="88" y="185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5" y="176"/>
                                  </a:lnTo>
                                  <a:lnTo>
                                    <a:pt x="154" y="165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178" y="137"/>
                                  </a:lnTo>
                                  <a:lnTo>
                                    <a:pt x="94" y="137"/>
                                  </a:lnTo>
                                  <a:lnTo>
                                    <a:pt x="73" y="131"/>
                                  </a:lnTo>
                                  <a:lnTo>
                                    <a:pt x="57" y="117"/>
                                  </a:lnTo>
                                  <a:lnTo>
                                    <a:pt x="50" y="96"/>
                                  </a:lnTo>
                                  <a:lnTo>
                                    <a:pt x="55" y="73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175" y="48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58" y="25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755"/>
                          <wps:cNvSpPr>
                            <a:spLocks/>
                          </wps:cNvSpPr>
                          <wps:spPr bwMode="auto">
                            <a:xfrm>
                              <a:off x="10737" y="612"/>
                              <a:ext cx="189" cy="185"/>
                            </a:xfrm>
                            <a:custGeom>
                              <a:avLst/>
                              <a:gdLst>
                                <a:gd name="T0" fmla="+- 0 10912 10737"/>
                                <a:gd name="T1" fmla="*/ T0 w 189"/>
                                <a:gd name="T2" fmla="+- 0 660 612"/>
                                <a:gd name="T3" fmla="*/ 660 h 185"/>
                                <a:gd name="T4" fmla="+- 0 10825 10737"/>
                                <a:gd name="T5" fmla="*/ T4 w 189"/>
                                <a:gd name="T6" fmla="+- 0 660 612"/>
                                <a:gd name="T7" fmla="*/ 660 h 185"/>
                                <a:gd name="T8" fmla="+- 0 10849 10737"/>
                                <a:gd name="T9" fmla="*/ T8 w 189"/>
                                <a:gd name="T10" fmla="+- 0 665 612"/>
                                <a:gd name="T11" fmla="*/ 665 h 185"/>
                                <a:gd name="T12" fmla="+- 0 10866 10737"/>
                                <a:gd name="T13" fmla="*/ T12 w 189"/>
                                <a:gd name="T14" fmla="+- 0 678 612"/>
                                <a:gd name="T15" fmla="*/ 678 h 185"/>
                                <a:gd name="T16" fmla="+- 0 10875 10737"/>
                                <a:gd name="T17" fmla="*/ T16 w 189"/>
                                <a:gd name="T18" fmla="+- 0 696 612"/>
                                <a:gd name="T19" fmla="*/ 696 h 185"/>
                                <a:gd name="T20" fmla="+- 0 10871 10737"/>
                                <a:gd name="T21" fmla="*/ T20 w 189"/>
                                <a:gd name="T22" fmla="+- 0 721 612"/>
                                <a:gd name="T23" fmla="*/ 721 h 185"/>
                                <a:gd name="T24" fmla="+- 0 10859 10737"/>
                                <a:gd name="T25" fmla="*/ T24 w 189"/>
                                <a:gd name="T26" fmla="+- 0 738 612"/>
                                <a:gd name="T27" fmla="*/ 738 h 185"/>
                                <a:gd name="T28" fmla="+- 0 10842 10737"/>
                                <a:gd name="T29" fmla="*/ T28 w 189"/>
                                <a:gd name="T30" fmla="+- 0 748 612"/>
                                <a:gd name="T31" fmla="*/ 748 h 185"/>
                                <a:gd name="T32" fmla="+- 0 10831 10737"/>
                                <a:gd name="T33" fmla="*/ T32 w 189"/>
                                <a:gd name="T34" fmla="+- 0 749 612"/>
                                <a:gd name="T35" fmla="*/ 749 h 185"/>
                                <a:gd name="T36" fmla="+- 0 10915 10737"/>
                                <a:gd name="T37" fmla="*/ T36 w 189"/>
                                <a:gd name="T38" fmla="+- 0 749 612"/>
                                <a:gd name="T39" fmla="*/ 749 h 185"/>
                                <a:gd name="T40" fmla="+- 0 10918 10737"/>
                                <a:gd name="T41" fmla="*/ T40 w 189"/>
                                <a:gd name="T42" fmla="+- 0 744 612"/>
                                <a:gd name="T43" fmla="*/ 744 h 185"/>
                                <a:gd name="T44" fmla="+- 0 10925 10737"/>
                                <a:gd name="T45" fmla="*/ T44 w 189"/>
                                <a:gd name="T46" fmla="+- 0 724 612"/>
                                <a:gd name="T47" fmla="*/ 724 h 185"/>
                                <a:gd name="T48" fmla="+- 0 10924 10737"/>
                                <a:gd name="T49" fmla="*/ T48 w 189"/>
                                <a:gd name="T50" fmla="+- 0 697 612"/>
                                <a:gd name="T51" fmla="*/ 697 h 185"/>
                                <a:gd name="T52" fmla="+- 0 10918 10737"/>
                                <a:gd name="T53" fmla="*/ T52 w 189"/>
                                <a:gd name="T54" fmla="+- 0 673 612"/>
                                <a:gd name="T55" fmla="*/ 673 h 185"/>
                                <a:gd name="T56" fmla="+- 0 10912 10737"/>
                                <a:gd name="T57" fmla="*/ T56 w 189"/>
                                <a:gd name="T58" fmla="+- 0 660 612"/>
                                <a:gd name="T59" fmla="*/ 66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9" h="185">
                                  <a:moveTo>
                                    <a:pt x="175" y="48"/>
                                  </a:moveTo>
                                  <a:lnTo>
                                    <a:pt x="88" y="48"/>
                                  </a:lnTo>
                                  <a:lnTo>
                                    <a:pt x="112" y="53"/>
                                  </a:lnTo>
                                  <a:lnTo>
                                    <a:pt x="129" y="66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134" y="109"/>
                                  </a:lnTo>
                                  <a:lnTo>
                                    <a:pt x="122" y="126"/>
                                  </a:lnTo>
                                  <a:lnTo>
                                    <a:pt x="105" y="136"/>
                                  </a:lnTo>
                                  <a:lnTo>
                                    <a:pt x="94" y="137"/>
                                  </a:lnTo>
                                  <a:lnTo>
                                    <a:pt x="178" y="137"/>
                                  </a:lnTo>
                                  <a:lnTo>
                                    <a:pt x="181" y="132"/>
                                  </a:lnTo>
                                  <a:lnTo>
                                    <a:pt x="188" y="112"/>
                                  </a:lnTo>
                                  <a:lnTo>
                                    <a:pt x="187" y="85"/>
                                  </a:lnTo>
                                  <a:lnTo>
                                    <a:pt x="181" y="61"/>
                                  </a:lnTo>
                                  <a:lnTo>
                                    <a:pt x="175" y="4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750"/>
                        <wpg:cNvGrpSpPr>
                          <a:grpSpLocks/>
                        </wpg:cNvGrpSpPr>
                        <wpg:grpSpPr bwMode="auto">
                          <a:xfrm>
                            <a:off x="10951" y="616"/>
                            <a:ext cx="149" cy="177"/>
                            <a:chOff x="10951" y="616"/>
                            <a:chExt cx="149" cy="177"/>
                          </a:xfrm>
                        </wpg:grpSpPr>
                        <wps:wsp>
                          <wps:cNvPr id="675" name="Freeform 753"/>
                          <wps:cNvSpPr>
                            <a:spLocks/>
                          </wps:cNvSpPr>
                          <wps:spPr bwMode="auto">
                            <a:xfrm>
                              <a:off x="10951" y="616"/>
                              <a:ext cx="149" cy="177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T0 w 149"/>
                                <a:gd name="T2" fmla="+- 0 616 616"/>
                                <a:gd name="T3" fmla="*/ 616 h 177"/>
                                <a:gd name="T4" fmla="+- 0 10951 10951"/>
                                <a:gd name="T5" fmla="*/ T4 w 149"/>
                                <a:gd name="T6" fmla="+- 0 793 616"/>
                                <a:gd name="T7" fmla="*/ 793 h 177"/>
                                <a:gd name="T8" fmla="+- 0 11000 10951"/>
                                <a:gd name="T9" fmla="*/ T8 w 149"/>
                                <a:gd name="T10" fmla="+- 0 793 616"/>
                                <a:gd name="T11" fmla="*/ 793 h 177"/>
                                <a:gd name="T12" fmla="+- 0 11000 10951"/>
                                <a:gd name="T13" fmla="*/ T12 w 149"/>
                                <a:gd name="T14" fmla="+- 0 745 616"/>
                                <a:gd name="T15" fmla="*/ 745 h 177"/>
                                <a:gd name="T16" fmla="+- 0 11075 10951"/>
                                <a:gd name="T17" fmla="*/ T16 w 149"/>
                                <a:gd name="T18" fmla="+- 0 745 616"/>
                                <a:gd name="T19" fmla="*/ 745 h 177"/>
                                <a:gd name="T20" fmla="+- 0 11070 10951"/>
                                <a:gd name="T21" fmla="*/ T20 w 149"/>
                                <a:gd name="T22" fmla="+- 0 733 616"/>
                                <a:gd name="T23" fmla="*/ 733 h 177"/>
                                <a:gd name="T24" fmla="+- 0 11085 10951"/>
                                <a:gd name="T25" fmla="*/ T24 w 149"/>
                                <a:gd name="T26" fmla="+- 0 720 616"/>
                                <a:gd name="T27" fmla="*/ 720 h 177"/>
                                <a:gd name="T28" fmla="+- 0 11096 10951"/>
                                <a:gd name="T29" fmla="*/ T28 w 149"/>
                                <a:gd name="T30" fmla="+- 0 703 616"/>
                                <a:gd name="T31" fmla="*/ 703 h 177"/>
                                <a:gd name="T32" fmla="+- 0 11096 10951"/>
                                <a:gd name="T33" fmla="*/ T32 w 149"/>
                                <a:gd name="T34" fmla="+- 0 701 616"/>
                                <a:gd name="T35" fmla="*/ 701 h 177"/>
                                <a:gd name="T36" fmla="+- 0 11000 10951"/>
                                <a:gd name="T37" fmla="*/ T36 w 149"/>
                                <a:gd name="T38" fmla="+- 0 701 616"/>
                                <a:gd name="T39" fmla="*/ 701 h 177"/>
                                <a:gd name="T40" fmla="+- 0 11000 10951"/>
                                <a:gd name="T41" fmla="*/ T40 w 149"/>
                                <a:gd name="T42" fmla="+- 0 659 616"/>
                                <a:gd name="T43" fmla="*/ 659 h 177"/>
                                <a:gd name="T44" fmla="+- 0 11097 10951"/>
                                <a:gd name="T45" fmla="*/ T44 w 149"/>
                                <a:gd name="T46" fmla="+- 0 659 616"/>
                                <a:gd name="T47" fmla="*/ 659 h 177"/>
                                <a:gd name="T48" fmla="+- 0 11097 10951"/>
                                <a:gd name="T49" fmla="*/ T48 w 149"/>
                                <a:gd name="T50" fmla="+- 0 658 616"/>
                                <a:gd name="T51" fmla="*/ 658 h 177"/>
                                <a:gd name="T52" fmla="+- 0 11086 10951"/>
                                <a:gd name="T53" fmla="*/ T52 w 149"/>
                                <a:gd name="T54" fmla="+- 0 639 616"/>
                                <a:gd name="T55" fmla="*/ 639 h 177"/>
                                <a:gd name="T56" fmla="+- 0 11069 10951"/>
                                <a:gd name="T57" fmla="*/ T56 w 149"/>
                                <a:gd name="T58" fmla="+- 0 625 616"/>
                                <a:gd name="T59" fmla="*/ 625 h 177"/>
                                <a:gd name="T60" fmla="+- 0 11049 10951"/>
                                <a:gd name="T61" fmla="*/ T60 w 149"/>
                                <a:gd name="T62" fmla="+- 0 617 616"/>
                                <a:gd name="T63" fmla="*/ 617 h 177"/>
                                <a:gd name="T64" fmla="+- 0 10951 10951"/>
                                <a:gd name="T65" fmla="*/ T64 w 149"/>
                                <a:gd name="T66" fmla="+- 0 616 616"/>
                                <a:gd name="T67" fmla="*/ 616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9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49" y="129"/>
                                  </a:lnTo>
                                  <a:lnTo>
                                    <a:pt x="124" y="129"/>
                                  </a:lnTo>
                                  <a:lnTo>
                                    <a:pt x="119" y="117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5" y="87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49" y="85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146" y="43"/>
                                  </a:lnTo>
                                  <a:lnTo>
                                    <a:pt x="146" y="42"/>
                                  </a:lnTo>
                                  <a:lnTo>
                                    <a:pt x="135" y="23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752"/>
                          <wps:cNvSpPr>
                            <a:spLocks/>
                          </wps:cNvSpPr>
                          <wps:spPr bwMode="auto">
                            <a:xfrm>
                              <a:off x="10951" y="616"/>
                              <a:ext cx="149" cy="177"/>
                            </a:xfrm>
                            <a:custGeom>
                              <a:avLst/>
                              <a:gdLst>
                                <a:gd name="T0" fmla="+- 0 11075 10951"/>
                                <a:gd name="T1" fmla="*/ T0 w 149"/>
                                <a:gd name="T2" fmla="+- 0 745 616"/>
                                <a:gd name="T3" fmla="*/ 745 h 177"/>
                                <a:gd name="T4" fmla="+- 0 11023 10951"/>
                                <a:gd name="T5" fmla="*/ T4 w 149"/>
                                <a:gd name="T6" fmla="+- 0 745 616"/>
                                <a:gd name="T7" fmla="*/ 745 h 177"/>
                                <a:gd name="T8" fmla="+- 0 11045 10951"/>
                                <a:gd name="T9" fmla="*/ T8 w 149"/>
                                <a:gd name="T10" fmla="+- 0 793 616"/>
                                <a:gd name="T11" fmla="*/ 793 h 177"/>
                                <a:gd name="T12" fmla="+- 0 11100 10951"/>
                                <a:gd name="T13" fmla="*/ T12 w 149"/>
                                <a:gd name="T14" fmla="+- 0 793 616"/>
                                <a:gd name="T15" fmla="*/ 793 h 177"/>
                                <a:gd name="T16" fmla="+- 0 11075 10951"/>
                                <a:gd name="T17" fmla="*/ T16 w 149"/>
                                <a:gd name="T18" fmla="+- 0 745 616"/>
                                <a:gd name="T19" fmla="*/ 745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77">
                                  <a:moveTo>
                                    <a:pt x="124" y="129"/>
                                  </a:moveTo>
                                  <a:lnTo>
                                    <a:pt x="72" y="129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149" y="177"/>
                                  </a:lnTo>
                                  <a:lnTo>
                                    <a:pt x="124" y="12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751"/>
                          <wps:cNvSpPr>
                            <a:spLocks/>
                          </wps:cNvSpPr>
                          <wps:spPr bwMode="auto">
                            <a:xfrm>
                              <a:off x="10951" y="616"/>
                              <a:ext cx="149" cy="177"/>
                            </a:xfrm>
                            <a:custGeom>
                              <a:avLst/>
                              <a:gdLst>
                                <a:gd name="T0" fmla="+- 0 11097 10951"/>
                                <a:gd name="T1" fmla="*/ T0 w 149"/>
                                <a:gd name="T2" fmla="+- 0 659 616"/>
                                <a:gd name="T3" fmla="*/ 659 h 177"/>
                                <a:gd name="T4" fmla="+- 0 11044 10951"/>
                                <a:gd name="T5" fmla="*/ T4 w 149"/>
                                <a:gd name="T6" fmla="+- 0 659 616"/>
                                <a:gd name="T7" fmla="*/ 659 h 177"/>
                                <a:gd name="T8" fmla="+- 0 11051 10951"/>
                                <a:gd name="T9" fmla="*/ T8 w 149"/>
                                <a:gd name="T10" fmla="+- 0 672 616"/>
                                <a:gd name="T11" fmla="*/ 672 h 177"/>
                                <a:gd name="T12" fmla="+- 0 11051 10951"/>
                                <a:gd name="T13" fmla="*/ T12 w 149"/>
                                <a:gd name="T14" fmla="+- 0 689 616"/>
                                <a:gd name="T15" fmla="*/ 689 h 177"/>
                                <a:gd name="T16" fmla="+- 0 11044 10951"/>
                                <a:gd name="T17" fmla="*/ T16 w 149"/>
                                <a:gd name="T18" fmla="+- 0 701 616"/>
                                <a:gd name="T19" fmla="*/ 701 h 177"/>
                                <a:gd name="T20" fmla="+- 0 11096 10951"/>
                                <a:gd name="T21" fmla="*/ T20 w 149"/>
                                <a:gd name="T22" fmla="+- 0 701 616"/>
                                <a:gd name="T23" fmla="*/ 701 h 177"/>
                                <a:gd name="T24" fmla="+- 0 11100 10951"/>
                                <a:gd name="T25" fmla="*/ T24 w 149"/>
                                <a:gd name="T26" fmla="+- 0 682 616"/>
                                <a:gd name="T27" fmla="*/ 682 h 177"/>
                                <a:gd name="T28" fmla="+- 0 11100 10951"/>
                                <a:gd name="T29" fmla="*/ T28 w 149"/>
                                <a:gd name="T30" fmla="+- 0 680 616"/>
                                <a:gd name="T31" fmla="*/ 680 h 177"/>
                                <a:gd name="T32" fmla="+- 0 11097 10951"/>
                                <a:gd name="T33" fmla="*/ T32 w 149"/>
                                <a:gd name="T34" fmla="+- 0 659 616"/>
                                <a:gd name="T35" fmla="*/ 659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9" h="177">
                                  <a:moveTo>
                                    <a:pt x="146" y="43"/>
                                  </a:moveTo>
                                  <a:lnTo>
                                    <a:pt x="93" y="43"/>
                                  </a:lnTo>
                                  <a:lnTo>
                                    <a:pt x="100" y="56"/>
                                  </a:lnTo>
                                  <a:lnTo>
                                    <a:pt x="100" y="73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9" y="66"/>
                                  </a:lnTo>
                                  <a:lnTo>
                                    <a:pt x="149" y="64"/>
                                  </a:lnTo>
                                  <a:lnTo>
                                    <a:pt x="146" y="4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748"/>
                        <wpg:cNvGrpSpPr>
                          <a:grpSpLocks/>
                        </wpg:cNvGrpSpPr>
                        <wpg:grpSpPr bwMode="auto">
                          <a:xfrm>
                            <a:off x="11154" y="616"/>
                            <a:ext cx="2" cy="177"/>
                            <a:chOff x="11154" y="616"/>
                            <a:chExt cx="2" cy="177"/>
                          </a:xfrm>
                        </wpg:grpSpPr>
                        <wps:wsp>
                          <wps:cNvPr id="679" name="Freeform 749"/>
                          <wps:cNvSpPr>
                            <a:spLocks/>
                          </wps:cNvSpPr>
                          <wps:spPr bwMode="auto">
                            <a:xfrm>
                              <a:off x="11154" y="616"/>
                              <a:ext cx="2" cy="177"/>
                            </a:xfrm>
                            <a:custGeom>
                              <a:avLst/>
                              <a:gdLst>
                                <a:gd name="T0" fmla="+- 0 616 616"/>
                                <a:gd name="T1" fmla="*/ 616 h 177"/>
                                <a:gd name="T2" fmla="+- 0 793 616"/>
                                <a:gd name="T3" fmla="*/ 793 h 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322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745"/>
                        <wpg:cNvGrpSpPr>
                          <a:grpSpLocks/>
                        </wpg:cNvGrpSpPr>
                        <wpg:grpSpPr bwMode="auto">
                          <a:xfrm>
                            <a:off x="11198" y="616"/>
                            <a:ext cx="183" cy="177"/>
                            <a:chOff x="11198" y="616"/>
                            <a:chExt cx="183" cy="177"/>
                          </a:xfrm>
                        </wpg:grpSpPr>
                        <wps:wsp>
                          <wps:cNvPr id="681" name="Freeform 747"/>
                          <wps:cNvSpPr>
                            <a:spLocks/>
                          </wps:cNvSpPr>
                          <wps:spPr bwMode="auto">
                            <a:xfrm>
                              <a:off x="11198" y="616"/>
                              <a:ext cx="183" cy="177"/>
                            </a:xfrm>
                            <a:custGeom>
                              <a:avLst/>
                              <a:gdLst>
                                <a:gd name="T0" fmla="+- 0 11298 11198"/>
                                <a:gd name="T1" fmla="*/ T0 w 183"/>
                                <a:gd name="T2" fmla="+- 0 616 616"/>
                                <a:gd name="T3" fmla="*/ 616 h 177"/>
                                <a:gd name="T4" fmla="+- 0 11280 11198"/>
                                <a:gd name="T5" fmla="*/ T4 w 183"/>
                                <a:gd name="T6" fmla="+- 0 616 616"/>
                                <a:gd name="T7" fmla="*/ 616 h 177"/>
                                <a:gd name="T8" fmla="+- 0 11198 11198"/>
                                <a:gd name="T9" fmla="*/ T8 w 183"/>
                                <a:gd name="T10" fmla="+- 0 793 616"/>
                                <a:gd name="T11" fmla="*/ 793 h 177"/>
                                <a:gd name="T12" fmla="+- 0 11250 11198"/>
                                <a:gd name="T13" fmla="*/ T12 w 183"/>
                                <a:gd name="T14" fmla="+- 0 793 616"/>
                                <a:gd name="T15" fmla="*/ 793 h 177"/>
                                <a:gd name="T16" fmla="+- 0 11259 11198"/>
                                <a:gd name="T17" fmla="*/ T16 w 183"/>
                                <a:gd name="T18" fmla="+- 0 773 616"/>
                                <a:gd name="T19" fmla="*/ 773 h 177"/>
                                <a:gd name="T20" fmla="+- 0 11371 11198"/>
                                <a:gd name="T21" fmla="*/ T20 w 183"/>
                                <a:gd name="T22" fmla="+- 0 773 616"/>
                                <a:gd name="T23" fmla="*/ 773 h 177"/>
                                <a:gd name="T24" fmla="+- 0 11352 11198"/>
                                <a:gd name="T25" fmla="*/ T24 w 183"/>
                                <a:gd name="T26" fmla="+- 0 731 616"/>
                                <a:gd name="T27" fmla="*/ 731 h 177"/>
                                <a:gd name="T28" fmla="+- 0 11274 11198"/>
                                <a:gd name="T29" fmla="*/ T28 w 183"/>
                                <a:gd name="T30" fmla="+- 0 731 616"/>
                                <a:gd name="T31" fmla="*/ 731 h 177"/>
                                <a:gd name="T32" fmla="+- 0 11289 11198"/>
                                <a:gd name="T33" fmla="*/ T32 w 183"/>
                                <a:gd name="T34" fmla="+- 0 696 616"/>
                                <a:gd name="T35" fmla="*/ 696 h 177"/>
                                <a:gd name="T36" fmla="+- 0 11336 11198"/>
                                <a:gd name="T37" fmla="*/ T36 w 183"/>
                                <a:gd name="T38" fmla="+- 0 696 616"/>
                                <a:gd name="T39" fmla="*/ 696 h 177"/>
                                <a:gd name="T40" fmla="+- 0 11298 11198"/>
                                <a:gd name="T41" fmla="*/ T40 w 183"/>
                                <a:gd name="T42" fmla="+- 0 616 616"/>
                                <a:gd name="T43" fmla="*/ 616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3" h="177">
                                  <a:moveTo>
                                    <a:pt x="10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52" y="177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173" y="157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138" y="80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746"/>
                          <wps:cNvSpPr>
                            <a:spLocks/>
                          </wps:cNvSpPr>
                          <wps:spPr bwMode="auto">
                            <a:xfrm>
                              <a:off x="11198" y="616"/>
                              <a:ext cx="183" cy="177"/>
                            </a:xfrm>
                            <a:custGeom>
                              <a:avLst/>
                              <a:gdLst>
                                <a:gd name="T0" fmla="+- 0 11336 11198"/>
                                <a:gd name="T1" fmla="*/ T0 w 183"/>
                                <a:gd name="T2" fmla="+- 0 696 616"/>
                                <a:gd name="T3" fmla="*/ 696 h 177"/>
                                <a:gd name="T4" fmla="+- 0 11290 11198"/>
                                <a:gd name="T5" fmla="*/ T4 w 183"/>
                                <a:gd name="T6" fmla="+- 0 696 616"/>
                                <a:gd name="T7" fmla="*/ 696 h 177"/>
                                <a:gd name="T8" fmla="+- 0 11305 11198"/>
                                <a:gd name="T9" fmla="*/ T8 w 183"/>
                                <a:gd name="T10" fmla="+- 0 731 616"/>
                                <a:gd name="T11" fmla="*/ 731 h 177"/>
                                <a:gd name="T12" fmla="+- 0 11352 11198"/>
                                <a:gd name="T13" fmla="*/ T12 w 183"/>
                                <a:gd name="T14" fmla="+- 0 731 616"/>
                                <a:gd name="T15" fmla="*/ 731 h 177"/>
                                <a:gd name="T16" fmla="+- 0 11336 11198"/>
                                <a:gd name="T17" fmla="*/ T16 w 183"/>
                                <a:gd name="T18" fmla="+- 0 696 616"/>
                                <a:gd name="T19" fmla="*/ 696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" h="177">
                                  <a:moveTo>
                                    <a:pt x="138" y="80"/>
                                  </a:moveTo>
                                  <a:lnTo>
                                    <a:pt x="92" y="80"/>
                                  </a:lnTo>
                                  <a:lnTo>
                                    <a:pt x="107" y="115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138" y="8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736"/>
                        <wpg:cNvGrpSpPr>
                          <a:grpSpLocks/>
                        </wpg:cNvGrpSpPr>
                        <wpg:grpSpPr bwMode="auto">
                          <a:xfrm>
                            <a:off x="9993" y="369"/>
                            <a:ext cx="732" cy="786"/>
                            <a:chOff x="9993" y="369"/>
                            <a:chExt cx="732" cy="786"/>
                          </a:xfrm>
                        </wpg:grpSpPr>
                        <wps:wsp>
                          <wps:cNvPr id="684" name="Freeform 744"/>
                          <wps:cNvSpPr>
                            <a:spLocks/>
                          </wps:cNvSpPr>
                          <wps:spPr bwMode="auto">
                            <a:xfrm>
                              <a:off x="9993" y="369"/>
                              <a:ext cx="732" cy="786"/>
                            </a:xfrm>
                            <a:custGeom>
                              <a:avLst/>
                              <a:gdLst>
                                <a:gd name="T0" fmla="+- 0 9993 9993"/>
                                <a:gd name="T1" fmla="*/ T0 w 732"/>
                                <a:gd name="T2" fmla="+- 0 369 369"/>
                                <a:gd name="T3" fmla="*/ 369 h 786"/>
                                <a:gd name="T4" fmla="+- 0 10108 9993"/>
                                <a:gd name="T5" fmla="*/ T4 w 732"/>
                                <a:gd name="T6" fmla="+- 0 617 369"/>
                                <a:gd name="T7" fmla="*/ 617 h 786"/>
                                <a:gd name="T8" fmla="+- 0 10368 9993"/>
                                <a:gd name="T9" fmla="*/ T8 w 732"/>
                                <a:gd name="T10" fmla="+- 0 617 369"/>
                                <a:gd name="T11" fmla="*/ 617 h 786"/>
                                <a:gd name="T12" fmla="+- 0 10368 9993"/>
                                <a:gd name="T13" fmla="*/ T12 w 732"/>
                                <a:gd name="T14" fmla="+- 0 792 369"/>
                                <a:gd name="T15" fmla="*/ 792 h 786"/>
                                <a:gd name="T16" fmla="+- 0 10189 9993"/>
                                <a:gd name="T17" fmla="*/ T16 w 732"/>
                                <a:gd name="T18" fmla="+- 0 792 369"/>
                                <a:gd name="T19" fmla="*/ 792 h 786"/>
                                <a:gd name="T20" fmla="+- 0 10357 9993"/>
                                <a:gd name="T21" fmla="*/ T20 w 732"/>
                                <a:gd name="T22" fmla="+- 0 1155 369"/>
                                <a:gd name="T23" fmla="*/ 1155 h 786"/>
                                <a:gd name="T24" fmla="+- 0 10524 9993"/>
                                <a:gd name="T25" fmla="*/ T24 w 732"/>
                                <a:gd name="T26" fmla="+- 0 795 369"/>
                                <a:gd name="T27" fmla="*/ 795 h 786"/>
                                <a:gd name="T28" fmla="+- 0 10491 9993"/>
                                <a:gd name="T29" fmla="*/ T28 w 732"/>
                                <a:gd name="T30" fmla="+- 0 795 369"/>
                                <a:gd name="T31" fmla="*/ 795 h 786"/>
                                <a:gd name="T32" fmla="+- 0 10466 9993"/>
                                <a:gd name="T33" fmla="*/ T32 w 732"/>
                                <a:gd name="T34" fmla="+- 0 793 369"/>
                                <a:gd name="T35" fmla="*/ 793 h 786"/>
                                <a:gd name="T36" fmla="+- 0 10410 9993"/>
                                <a:gd name="T37" fmla="*/ T36 w 732"/>
                                <a:gd name="T38" fmla="+- 0 760 369"/>
                                <a:gd name="T39" fmla="*/ 760 h 786"/>
                                <a:gd name="T40" fmla="+- 0 10392 9993"/>
                                <a:gd name="T41" fmla="*/ T40 w 732"/>
                                <a:gd name="T42" fmla="+- 0 722 369"/>
                                <a:gd name="T43" fmla="*/ 722 h 786"/>
                                <a:gd name="T44" fmla="+- 0 10394 9993"/>
                                <a:gd name="T45" fmla="*/ T44 w 732"/>
                                <a:gd name="T46" fmla="+- 0 695 369"/>
                                <a:gd name="T47" fmla="*/ 695 h 786"/>
                                <a:gd name="T48" fmla="+- 0 10424 9993"/>
                                <a:gd name="T49" fmla="*/ T48 w 732"/>
                                <a:gd name="T50" fmla="+- 0 636 369"/>
                                <a:gd name="T51" fmla="*/ 636 h 786"/>
                                <a:gd name="T52" fmla="+- 0 10479 9993"/>
                                <a:gd name="T53" fmla="*/ T52 w 732"/>
                                <a:gd name="T54" fmla="+- 0 613 369"/>
                                <a:gd name="T55" fmla="*/ 613 h 786"/>
                                <a:gd name="T56" fmla="+- 0 10608 9993"/>
                                <a:gd name="T57" fmla="*/ T56 w 732"/>
                                <a:gd name="T58" fmla="+- 0 613 369"/>
                                <a:gd name="T59" fmla="*/ 613 h 786"/>
                                <a:gd name="T60" fmla="+- 0 10721 9993"/>
                                <a:gd name="T61" fmla="*/ T60 w 732"/>
                                <a:gd name="T62" fmla="+- 0 369 369"/>
                                <a:gd name="T63" fmla="*/ 369 h 786"/>
                                <a:gd name="T64" fmla="+- 0 9993 9993"/>
                                <a:gd name="T65" fmla="*/ T64 w 732"/>
                                <a:gd name="T66" fmla="+- 0 369 369"/>
                                <a:gd name="T67" fmla="*/ 369 h 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32" h="786">
                                  <a:moveTo>
                                    <a:pt x="0" y="0"/>
                                  </a:moveTo>
                                  <a:lnTo>
                                    <a:pt x="115" y="248"/>
                                  </a:lnTo>
                                  <a:lnTo>
                                    <a:pt x="375" y="248"/>
                                  </a:lnTo>
                                  <a:lnTo>
                                    <a:pt x="375" y="423"/>
                                  </a:lnTo>
                                  <a:lnTo>
                                    <a:pt x="196" y="423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531" y="426"/>
                                  </a:lnTo>
                                  <a:lnTo>
                                    <a:pt x="498" y="426"/>
                                  </a:lnTo>
                                  <a:lnTo>
                                    <a:pt x="473" y="424"/>
                                  </a:lnTo>
                                  <a:lnTo>
                                    <a:pt x="417" y="391"/>
                                  </a:lnTo>
                                  <a:lnTo>
                                    <a:pt x="399" y="353"/>
                                  </a:lnTo>
                                  <a:lnTo>
                                    <a:pt x="401" y="326"/>
                                  </a:lnTo>
                                  <a:lnTo>
                                    <a:pt x="431" y="267"/>
                                  </a:lnTo>
                                  <a:lnTo>
                                    <a:pt x="486" y="244"/>
                                  </a:lnTo>
                                  <a:lnTo>
                                    <a:pt x="615" y="244"/>
                                  </a:lnTo>
                                  <a:lnTo>
                                    <a:pt x="72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743"/>
                          <wps:cNvSpPr>
                            <a:spLocks/>
                          </wps:cNvSpPr>
                          <wps:spPr bwMode="auto">
                            <a:xfrm>
                              <a:off x="9993" y="369"/>
                              <a:ext cx="732" cy="786"/>
                            </a:xfrm>
                            <a:custGeom>
                              <a:avLst/>
                              <a:gdLst>
                                <a:gd name="T0" fmla="+- 0 10529 9993"/>
                                <a:gd name="T1" fmla="*/ T0 w 732"/>
                                <a:gd name="T2" fmla="+- 0 783 369"/>
                                <a:gd name="T3" fmla="*/ 783 h 786"/>
                                <a:gd name="T4" fmla="+- 0 10511 9993"/>
                                <a:gd name="T5" fmla="*/ T4 w 732"/>
                                <a:gd name="T6" fmla="+- 0 791 369"/>
                                <a:gd name="T7" fmla="*/ 791 h 786"/>
                                <a:gd name="T8" fmla="+- 0 10491 9993"/>
                                <a:gd name="T9" fmla="*/ T8 w 732"/>
                                <a:gd name="T10" fmla="+- 0 795 369"/>
                                <a:gd name="T11" fmla="*/ 795 h 786"/>
                                <a:gd name="T12" fmla="+- 0 10524 9993"/>
                                <a:gd name="T13" fmla="*/ T12 w 732"/>
                                <a:gd name="T14" fmla="+- 0 795 369"/>
                                <a:gd name="T15" fmla="*/ 795 h 786"/>
                                <a:gd name="T16" fmla="+- 0 10529 9993"/>
                                <a:gd name="T17" fmla="*/ T16 w 732"/>
                                <a:gd name="T18" fmla="+- 0 783 369"/>
                                <a:gd name="T19" fmla="*/ 783 h 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2" h="786">
                                  <a:moveTo>
                                    <a:pt x="536" y="414"/>
                                  </a:moveTo>
                                  <a:lnTo>
                                    <a:pt x="518" y="422"/>
                                  </a:lnTo>
                                  <a:lnTo>
                                    <a:pt x="498" y="426"/>
                                  </a:lnTo>
                                  <a:lnTo>
                                    <a:pt x="531" y="426"/>
                                  </a:lnTo>
                                  <a:lnTo>
                                    <a:pt x="536" y="41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742"/>
                          <wps:cNvSpPr>
                            <a:spLocks/>
                          </wps:cNvSpPr>
                          <wps:spPr bwMode="auto">
                            <a:xfrm>
                              <a:off x="9993" y="369"/>
                              <a:ext cx="732" cy="786"/>
                            </a:xfrm>
                            <a:custGeom>
                              <a:avLst/>
                              <a:gdLst>
                                <a:gd name="T0" fmla="+- 0 10676 9993"/>
                                <a:gd name="T1" fmla="*/ T0 w 732"/>
                                <a:gd name="T2" fmla="+- 0 659 369"/>
                                <a:gd name="T3" fmla="*/ 659 h 786"/>
                                <a:gd name="T4" fmla="+- 0 10627 9993"/>
                                <a:gd name="T5" fmla="*/ T4 w 732"/>
                                <a:gd name="T6" fmla="+- 0 659 369"/>
                                <a:gd name="T7" fmla="*/ 659 h 786"/>
                                <a:gd name="T8" fmla="+- 0 10627 9993"/>
                                <a:gd name="T9" fmla="*/ T8 w 732"/>
                                <a:gd name="T10" fmla="+- 0 793 369"/>
                                <a:gd name="T11" fmla="*/ 793 h 786"/>
                                <a:gd name="T12" fmla="+- 0 10676 9993"/>
                                <a:gd name="T13" fmla="*/ T12 w 732"/>
                                <a:gd name="T14" fmla="+- 0 793 369"/>
                                <a:gd name="T15" fmla="*/ 793 h 786"/>
                                <a:gd name="T16" fmla="+- 0 10676 9993"/>
                                <a:gd name="T17" fmla="*/ T16 w 732"/>
                                <a:gd name="T18" fmla="+- 0 659 369"/>
                                <a:gd name="T19" fmla="*/ 659 h 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2" h="786">
                                  <a:moveTo>
                                    <a:pt x="683" y="290"/>
                                  </a:moveTo>
                                  <a:lnTo>
                                    <a:pt x="634" y="290"/>
                                  </a:lnTo>
                                  <a:lnTo>
                                    <a:pt x="634" y="424"/>
                                  </a:lnTo>
                                  <a:lnTo>
                                    <a:pt x="683" y="424"/>
                                  </a:lnTo>
                                  <a:lnTo>
                                    <a:pt x="683" y="29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741"/>
                          <wps:cNvSpPr>
                            <a:spLocks/>
                          </wps:cNvSpPr>
                          <wps:spPr bwMode="auto">
                            <a:xfrm>
                              <a:off x="9993" y="369"/>
                              <a:ext cx="732" cy="786"/>
                            </a:xfrm>
                            <a:custGeom>
                              <a:avLst/>
                              <a:gdLst>
                                <a:gd name="T0" fmla="+- 0 10319 9993"/>
                                <a:gd name="T1" fmla="*/ T0 w 732"/>
                                <a:gd name="T2" fmla="+- 0 617 369"/>
                                <a:gd name="T3" fmla="*/ 617 h 786"/>
                                <a:gd name="T4" fmla="+- 0 10304 9993"/>
                                <a:gd name="T5" fmla="*/ T4 w 732"/>
                                <a:gd name="T6" fmla="+- 0 617 369"/>
                                <a:gd name="T7" fmla="*/ 617 h 786"/>
                                <a:gd name="T8" fmla="+- 0 10223 9993"/>
                                <a:gd name="T9" fmla="*/ T8 w 732"/>
                                <a:gd name="T10" fmla="+- 0 792 369"/>
                                <a:gd name="T11" fmla="*/ 792 h 786"/>
                                <a:gd name="T12" fmla="+- 0 10319 9993"/>
                                <a:gd name="T13" fmla="*/ T12 w 732"/>
                                <a:gd name="T14" fmla="+- 0 792 369"/>
                                <a:gd name="T15" fmla="*/ 792 h 786"/>
                                <a:gd name="T16" fmla="+- 0 10319 9993"/>
                                <a:gd name="T17" fmla="*/ T16 w 732"/>
                                <a:gd name="T18" fmla="+- 0 617 369"/>
                                <a:gd name="T19" fmla="*/ 617 h 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2" h="786">
                                  <a:moveTo>
                                    <a:pt x="326" y="248"/>
                                  </a:moveTo>
                                  <a:lnTo>
                                    <a:pt x="311" y="248"/>
                                  </a:lnTo>
                                  <a:lnTo>
                                    <a:pt x="230" y="423"/>
                                  </a:lnTo>
                                  <a:lnTo>
                                    <a:pt x="326" y="423"/>
                                  </a:lnTo>
                                  <a:lnTo>
                                    <a:pt x="326" y="24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740"/>
                          <wps:cNvSpPr>
                            <a:spLocks/>
                          </wps:cNvSpPr>
                          <wps:spPr bwMode="auto">
                            <a:xfrm>
                              <a:off x="9993" y="369"/>
                              <a:ext cx="732" cy="786"/>
                            </a:xfrm>
                            <a:custGeom>
                              <a:avLst/>
                              <a:gdLst>
                                <a:gd name="T0" fmla="+- 0 10487 9993"/>
                                <a:gd name="T1" fmla="*/ T0 w 732"/>
                                <a:gd name="T2" fmla="+- 0 661 369"/>
                                <a:gd name="T3" fmla="*/ 661 h 786"/>
                                <a:gd name="T4" fmla="+- 0 10464 9993"/>
                                <a:gd name="T5" fmla="*/ T4 w 732"/>
                                <a:gd name="T6" fmla="+- 0 666 369"/>
                                <a:gd name="T7" fmla="*/ 666 h 786"/>
                                <a:gd name="T8" fmla="+- 0 10448 9993"/>
                                <a:gd name="T9" fmla="*/ T8 w 732"/>
                                <a:gd name="T10" fmla="+- 0 680 369"/>
                                <a:gd name="T11" fmla="*/ 680 h 786"/>
                                <a:gd name="T12" fmla="+- 0 10440 9993"/>
                                <a:gd name="T13" fmla="*/ T12 w 732"/>
                                <a:gd name="T14" fmla="+- 0 700 369"/>
                                <a:gd name="T15" fmla="*/ 700 h 786"/>
                                <a:gd name="T16" fmla="+- 0 10445 9993"/>
                                <a:gd name="T17" fmla="*/ T16 w 732"/>
                                <a:gd name="T18" fmla="+- 0 723 369"/>
                                <a:gd name="T19" fmla="*/ 723 h 786"/>
                                <a:gd name="T20" fmla="+- 0 10459 9993"/>
                                <a:gd name="T21" fmla="*/ T20 w 732"/>
                                <a:gd name="T22" fmla="+- 0 740 369"/>
                                <a:gd name="T23" fmla="*/ 740 h 786"/>
                                <a:gd name="T24" fmla="+- 0 10478 9993"/>
                                <a:gd name="T25" fmla="*/ T24 w 732"/>
                                <a:gd name="T26" fmla="+- 0 748 369"/>
                                <a:gd name="T27" fmla="*/ 748 h 786"/>
                                <a:gd name="T28" fmla="+- 0 10501 9993"/>
                                <a:gd name="T29" fmla="*/ T28 w 732"/>
                                <a:gd name="T30" fmla="+- 0 744 369"/>
                                <a:gd name="T31" fmla="*/ 744 h 786"/>
                                <a:gd name="T32" fmla="+- 0 10517 9993"/>
                                <a:gd name="T33" fmla="*/ T32 w 732"/>
                                <a:gd name="T34" fmla="+- 0 733 369"/>
                                <a:gd name="T35" fmla="*/ 733 h 786"/>
                                <a:gd name="T36" fmla="+- 0 10553 9993"/>
                                <a:gd name="T37" fmla="*/ T36 w 732"/>
                                <a:gd name="T38" fmla="+- 0 733 369"/>
                                <a:gd name="T39" fmla="*/ 733 h 786"/>
                                <a:gd name="T40" fmla="+- 0 10576 9993"/>
                                <a:gd name="T41" fmla="*/ T40 w 732"/>
                                <a:gd name="T42" fmla="+- 0 682 369"/>
                                <a:gd name="T43" fmla="*/ 682 h 786"/>
                                <a:gd name="T44" fmla="+- 0 10521 9993"/>
                                <a:gd name="T45" fmla="*/ T44 w 732"/>
                                <a:gd name="T46" fmla="+- 0 682 369"/>
                                <a:gd name="T47" fmla="*/ 682 h 786"/>
                                <a:gd name="T48" fmla="+- 0 10507 9993"/>
                                <a:gd name="T49" fmla="*/ T48 w 732"/>
                                <a:gd name="T50" fmla="+- 0 667 369"/>
                                <a:gd name="T51" fmla="*/ 667 h 786"/>
                                <a:gd name="T52" fmla="+- 0 10487 9993"/>
                                <a:gd name="T53" fmla="*/ T52 w 732"/>
                                <a:gd name="T54" fmla="+- 0 661 369"/>
                                <a:gd name="T55" fmla="*/ 661 h 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32" h="786">
                                  <a:moveTo>
                                    <a:pt x="494" y="292"/>
                                  </a:moveTo>
                                  <a:lnTo>
                                    <a:pt x="471" y="297"/>
                                  </a:lnTo>
                                  <a:lnTo>
                                    <a:pt x="455" y="311"/>
                                  </a:lnTo>
                                  <a:lnTo>
                                    <a:pt x="447" y="331"/>
                                  </a:lnTo>
                                  <a:lnTo>
                                    <a:pt x="452" y="354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85" y="379"/>
                                  </a:lnTo>
                                  <a:lnTo>
                                    <a:pt x="508" y="375"/>
                                  </a:lnTo>
                                  <a:lnTo>
                                    <a:pt x="524" y="364"/>
                                  </a:lnTo>
                                  <a:lnTo>
                                    <a:pt x="560" y="364"/>
                                  </a:lnTo>
                                  <a:lnTo>
                                    <a:pt x="583" y="313"/>
                                  </a:lnTo>
                                  <a:lnTo>
                                    <a:pt x="528" y="313"/>
                                  </a:lnTo>
                                  <a:lnTo>
                                    <a:pt x="514" y="298"/>
                                  </a:lnTo>
                                  <a:lnTo>
                                    <a:pt x="494" y="29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739"/>
                          <wps:cNvSpPr>
                            <a:spLocks/>
                          </wps:cNvSpPr>
                          <wps:spPr bwMode="auto">
                            <a:xfrm>
                              <a:off x="9993" y="369"/>
                              <a:ext cx="732" cy="786"/>
                            </a:xfrm>
                            <a:custGeom>
                              <a:avLst/>
                              <a:gdLst>
                                <a:gd name="T0" fmla="+- 0 10553 9993"/>
                                <a:gd name="T1" fmla="*/ T0 w 732"/>
                                <a:gd name="T2" fmla="+- 0 733 369"/>
                                <a:gd name="T3" fmla="*/ 733 h 786"/>
                                <a:gd name="T4" fmla="+- 0 10517 9993"/>
                                <a:gd name="T5" fmla="*/ T4 w 732"/>
                                <a:gd name="T6" fmla="+- 0 733 369"/>
                                <a:gd name="T7" fmla="*/ 733 h 786"/>
                                <a:gd name="T8" fmla="+- 0 10548 9993"/>
                                <a:gd name="T9" fmla="*/ T8 w 732"/>
                                <a:gd name="T10" fmla="+- 0 743 369"/>
                                <a:gd name="T11" fmla="*/ 743 h 786"/>
                                <a:gd name="T12" fmla="+- 0 10553 9993"/>
                                <a:gd name="T13" fmla="*/ T12 w 732"/>
                                <a:gd name="T14" fmla="+- 0 733 369"/>
                                <a:gd name="T15" fmla="*/ 733 h 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32" h="786">
                                  <a:moveTo>
                                    <a:pt x="560" y="364"/>
                                  </a:moveTo>
                                  <a:lnTo>
                                    <a:pt x="524" y="364"/>
                                  </a:lnTo>
                                  <a:lnTo>
                                    <a:pt x="555" y="374"/>
                                  </a:lnTo>
                                  <a:lnTo>
                                    <a:pt x="560" y="36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738"/>
                          <wps:cNvSpPr>
                            <a:spLocks/>
                          </wps:cNvSpPr>
                          <wps:spPr bwMode="auto">
                            <a:xfrm>
                              <a:off x="9993" y="369"/>
                              <a:ext cx="732" cy="786"/>
                            </a:xfrm>
                            <a:custGeom>
                              <a:avLst/>
                              <a:gdLst>
                                <a:gd name="T0" fmla="+- 0 10250 9993"/>
                                <a:gd name="T1" fmla="*/ T0 w 732"/>
                                <a:gd name="T2" fmla="+- 0 617 369"/>
                                <a:gd name="T3" fmla="*/ 617 h 786"/>
                                <a:gd name="T4" fmla="+- 0 10162 9993"/>
                                <a:gd name="T5" fmla="*/ T4 w 732"/>
                                <a:gd name="T6" fmla="+- 0 617 369"/>
                                <a:gd name="T7" fmla="*/ 617 h 786"/>
                                <a:gd name="T8" fmla="+- 0 10206 9993"/>
                                <a:gd name="T9" fmla="*/ T8 w 732"/>
                                <a:gd name="T10" fmla="+- 0 713 369"/>
                                <a:gd name="T11" fmla="*/ 713 h 786"/>
                                <a:gd name="T12" fmla="+- 0 10250 9993"/>
                                <a:gd name="T13" fmla="*/ T12 w 732"/>
                                <a:gd name="T14" fmla="+- 0 617 369"/>
                                <a:gd name="T15" fmla="*/ 617 h 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32" h="786">
                                  <a:moveTo>
                                    <a:pt x="257" y="248"/>
                                  </a:moveTo>
                                  <a:lnTo>
                                    <a:pt x="169" y="248"/>
                                  </a:lnTo>
                                  <a:lnTo>
                                    <a:pt x="213" y="344"/>
                                  </a:lnTo>
                                  <a:lnTo>
                                    <a:pt x="257" y="24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737"/>
                          <wps:cNvSpPr>
                            <a:spLocks/>
                          </wps:cNvSpPr>
                          <wps:spPr bwMode="auto">
                            <a:xfrm>
                              <a:off x="9993" y="369"/>
                              <a:ext cx="732" cy="786"/>
                            </a:xfrm>
                            <a:custGeom>
                              <a:avLst/>
                              <a:gdLst>
                                <a:gd name="T0" fmla="+- 0 10608 9993"/>
                                <a:gd name="T1" fmla="*/ T0 w 732"/>
                                <a:gd name="T2" fmla="+- 0 613 369"/>
                                <a:gd name="T3" fmla="*/ 613 h 786"/>
                                <a:gd name="T4" fmla="+- 0 10479 9993"/>
                                <a:gd name="T5" fmla="*/ T4 w 732"/>
                                <a:gd name="T6" fmla="+- 0 613 369"/>
                                <a:gd name="T7" fmla="*/ 613 h 786"/>
                                <a:gd name="T8" fmla="+- 0 10502 9993"/>
                                <a:gd name="T9" fmla="*/ T8 w 732"/>
                                <a:gd name="T10" fmla="+- 0 616 369"/>
                                <a:gd name="T11" fmla="*/ 616 h 786"/>
                                <a:gd name="T12" fmla="+- 0 10522 9993"/>
                                <a:gd name="T13" fmla="*/ T12 w 732"/>
                                <a:gd name="T14" fmla="+- 0 622 369"/>
                                <a:gd name="T15" fmla="*/ 622 h 786"/>
                                <a:gd name="T16" fmla="+- 0 10540 9993"/>
                                <a:gd name="T17" fmla="*/ T16 w 732"/>
                                <a:gd name="T18" fmla="+- 0 633 369"/>
                                <a:gd name="T19" fmla="*/ 633 h 786"/>
                                <a:gd name="T20" fmla="+- 0 10554 9993"/>
                                <a:gd name="T21" fmla="*/ T20 w 732"/>
                                <a:gd name="T22" fmla="+- 0 646 369"/>
                                <a:gd name="T23" fmla="*/ 646 h 786"/>
                                <a:gd name="T24" fmla="+- 0 10521 9993"/>
                                <a:gd name="T25" fmla="*/ T24 w 732"/>
                                <a:gd name="T26" fmla="+- 0 682 369"/>
                                <a:gd name="T27" fmla="*/ 682 h 786"/>
                                <a:gd name="T28" fmla="+- 0 10576 9993"/>
                                <a:gd name="T29" fmla="*/ T28 w 732"/>
                                <a:gd name="T30" fmla="+- 0 682 369"/>
                                <a:gd name="T31" fmla="*/ 682 h 786"/>
                                <a:gd name="T32" fmla="+- 0 10587 9993"/>
                                <a:gd name="T33" fmla="*/ T32 w 732"/>
                                <a:gd name="T34" fmla="+- 0 659 369"/>
                                <a:gd name="T35" fmla="*/ 659 h 786"/>
                                <a:gd name="T36" fmla="+- 0 10725 9993"/>
                                <a:gd name="T37" fmla="*/ T36 w 732"/>
                                <a:gd name="T38" fmla="+- 0 659 369"/>
                                <a:gd name="T39" fmla="*/ 659 h 786"/>
                                <a:gd name="T40" fmla="+- 0 10725 9993"/>
                                <a:gd name="T41" fmla="*/ T40 w 732"/>
                                <a:gd name="T42" fmla="+- 0 616 369"/>
                                <a:gd name="T43" fmla="*/ 616 h 786"/>
                                <a:gd name="T44" fmla="+- 0 10607 9993"/>
                                <a:gd name="T45" fmla="*/ T44 w 732"/>
                                <a:gd name="T46" fmla="+- 0 616 369"/>
                                <a:gd name="T47" fmla="*/ 616 h 786"/>
                                <a:gd name="T48" fmla="+- 0 10608 9993"/>
                                <a:gd name="T49" fmla="*/ T48 w 732"/>
                                <a:gd name="T50" fmla="+- 0 613 369"/>
                                <a:gd name="T51" fmla="*/ 613 h 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32" h="786">
                                  <a:moveTo>
                                    <a:pt x="615" y="244"/>
                                  </a:moveTo>
                                  <a:lnTo>
                                    <a:pt x="486" y="244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29" y="253"/>
                                  </a:lnTo>
                                  <a:lnTo>
                                    <a:pt x="547" y="264"/>
                                  </a:lnTo>
                                  <a:lnTo>
                                    <a:pt x="561" y="277"/>
                                  </a:lnTo>
                                  <a:lnTo>
                                    <a:pt x="528" y="313"/>
                                  </a:lnTo>
                                  <a:lnTo>
                                    <a:pt x="583" y="313"/>
                                  </a:lnTo>
                                  <a:lnTo>
                                    <a:pt x="594" y="290"/>
                                  </a:lnTo>
                                  <a:lnTo>
                                    <a:pt x="732" y="290"/>
                                  </a:lnTo>
                                  <a:lnTo>
                                    <a:pt x="732" y="247"/>
                                  </a:lnTo>
                                  <a:lnTo>
                                    <a:pt x="614" y="247"/>
                                  </a:lnTo>
                                  <a:lnTo>
                                    <a:pt x="615" y="24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734"/>
                        <wpg:cNvGrpSpPr>
                          <a:grpSpLocks/>
                        </wpg:cNvGrpSpPr>
                        <wpg:grpSpPr bwMode="auto">
                          <a:xfrm>
                            <a:off x="10627" y="793"/>
                            <a:ext cx="49" cy="2"/>
                            <a:chOff x="10627" y="793"/>
                            <a:chExt cx="49" cy="2"/>
                          </a:xfrm>
                        </wpg:grpSpPr>
                        <wps:wsp>
                          <wps:cNvPr id="693" name="Freeform 735"/>
                          <wps:cNvSpPr>
                            <a:spLocks/>
                          </wps:cNvSpPr>
                          <wps:spPr bwMode="auto">
                            <a:xfrm>
                              <a:off x="10627" y="793"/>
                              <a:ext cx="49" cy="2"/>
                            </a:xfrm>
                            <a:custGeom>
                              <a:avLst/>
                              <a:gdLst>
                                <a:gd name="T0" fmla="+- 0 10627 10627"/>
                                <a:gd name="T1" fmla="*/ T0 w 49"/>
                                <a:gd name="T2" fmla="+- 0 10676 10627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730"/>
                        <wpg:cNvGrpSpPr>
                          <a:grpSpLocks/>
                        </wpg:cNvGrpSpPr>
                        <wpg:grpSpPr bwMode="auto">
                          <a:xfrm>
                            <a:off x="10622" y="864"/>
                            <a:ext cx="65" cy="91"/>
                            <a:chOff x="10622" y="864"/>
                            <a:chExt cx="65" cy="91"/>
                          </a:xfrm>
                        </wpg:grpSpPr>
                        <wps:wsp>
                          <wps:cNvPr id="695" name="Freeform 733"/>
                          <wps:cNvSpPr>
                            <a:spLocks/>
                          </wps:cNvSpPr>
                          <wps:spPr bwMode="auto">
                            <a:xfrm>
                              <a:off x="10622" y="864"/>
                              <a:ext cx="65" cy="91"/>
                            </a:xfrm>
                            <a:custGeom>
                              <a:avLst/>
                              <a:gdLst>
                                <a:gd name="T0" fmla="+- 0 10628 10622"/>
                                <a:gd name="T1" fmla="*/ T0 w 65"/>
                                <a:gd name="T2" fmla="+- 0 930 864"/>
                                <a:gd name="T3" fmla="*/ 930 h 91"/>
                                <a:gd name="T4" fmla="+- 0 10623 10622"/>
                                <a:gd name="T5" fmla="*/ T4 w 65"/>
                                <a:gd name="T6" fmla="+- 0 947 864"/>
                                <a:gd name="T7" fmla="*/ 947 h 91"/>
                                <a:gd name="T8" fmla="+- 0 10640 10622"/>
                                <a:gd name="T9" fmla="*/ T8 w 65"/>
                                <a:gd name="T10" fmla="+- 0 954 864"/>
                                <a:gd name="T11" fmla="*/ 954 h 91"/>
                                <a:gd name="T12" fmla="+- 0 10664 10622"/>
                                <a:gd name="T13" fmla="*/ T12 w 65"/>
                                <a:gd name="T14" fmla="+- 0 955 864"/>
                                <a:gd name="T15" fmla="*/ 955 h 91"/>
                                <a:gd name="T16" fmla="+- 0 10684 10622"/>
                                <a:gd name="T17" fmla="*/ T16 w 65"/>
                                <a:gd name="T18" fmla="+- 0 947 864"/>
                                <a:gd name="T19" fmla="*/ 947 h 91"/>
                                <a:gd name="T20" fmla="+- 0 10687 10622"/>
                                <a:gd name="T21" fmla="*/ T20 w 65"/>
                                <a:gd name="T22" fmla="+- 0 939 864"/>
                                <a:gd name="T23" fmla="*/ 939 h 91"/>
                                <a:gd name="T24" fmla="+- 0 10645 10622"/>
                                <a:gd name="T25" fmla="*/ T24 w 65"/>
                                <a:gd name="T26" fmla="+- 0 939 864"/>
                                <a:gd name="T27" fmla="*/ 939 h 91"/>
                                <a:gd name="T28" fmla="+- 0 10634 10622"/>
                                <a:gd name="T29" fmla="*/ T28 w 65"/>
                                <a:gd name="T30" fmla="+- 0 935 864"/>
                                <a:gd name="T31" fmla="*/ 935 h 91"/>
                                <a:gd name="T32" fmla="+- 0 10628 10622"/>
                                <a:gd name="T33" fmla="*/ T32 w 65"/>
                                <a:gd name="T34" fmla="+- 0 930 864"/>
                                <a:gd name="T35" fmla="*/ 93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" h="91">
                                  <a:moveTo>
                                    <a:pt x="6" y="66"/>
                                  </a:moveTo>
                                  <a:lnTo>
                                    <a:pt x="1" y="83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42" y="91"/>
                                  </a:lnTo>
                                  <a:lnTo>
                                    <a:pt x="62" y="83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6" y="6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732"/>
                          <wps:cNvSpPr>
                            <a:spLocks/>
                          </wps:cNvSpPr>
                          <wps:spPr bwMode="auto">
                            <a:xfrm>
                              <a:off x="10622" y="864"/>
                              <a:ext cx="65" cy="91"/>
                            </a:xfrm>
                            <a:custGeom>
                              <a:avLst/>
                              <a:gdLst>
                                <a:gd name="T0" fmla="+- 0 10651 10622"/>
                                <a:gd name="T1" fmla="*/ T0 w 65"/>
                                <a:gd name="T2" fmla="+- 0 864 864"/>
                                <a:gd name="T3" fmla="*/ 864 h 91"/>
                                <a:gd name="T4" fmla="+- 0 10630 10622"/>
                                <a:gd name="T5" fmla="*/ T4 w 65"/>
                                <a:gd name="T6" fmla="+- 0 873 864"/>
                                <a:gd name="T7" fmla="*/ 873 h 91"/>
                                <a:gd name="T8" fmla="+- 0 10622 10622"/>
                                <a:gd name="T9" fmla="*/ T8 w 65"/>
                                <a:gd name="T10" fmla="+- 0 892 864"/>
                                <a:gd name="T11" fmla="*/ 892 h 91"/>
                                <a:gd name="T12" fmla="+- 0 10622 10622"/>
                                <a:gd name="T13" fmla="*/ T12 w 65"/>
                                <a:gd name="T14" fmla="+- 0 908 864"/>
                                <a:gd name="T15" fmla="*/ 908 h 91"/>
                                <a:gd name="T16" fmla="+- 0 10633 10622"/>
                                <a:gd name="T17" fmla="*/ T16 w 65"/>
                                <a:gd name="T18" fmla="+- 0 915 864"/>
                                <a:gd name="T19" fmla="*/ 915 h 91"/>
                                <a:gd name="T20" fmla="+- 0 10667 10622"/>
                                <a:gd name="T21" fmla="*/ T20 w 65"/>
                                <a:gd name="T22" fmla="+- 0 920 864"/>
                                <a:gd name="T23" fmla="*/ 920 h 91"/>
                                <a:gd name="T24" fmla="+- 0 10673 10622"/>
                                <a:gd name="T25" fmla="*/ T24 w 65"/>
                                <a:gd name="T26" fmla="+- 0 923 864"/>
                                <a:gd name="T27" fmla="*/ 923 h 91"/>
                                <a:gd name="T28" fmla="+- 0 10673 10622"/>
                                <a:gd name="T29" fmla="*/ T28 w 65"/>
                                <a:gd name="T30" fmla="+- 0 936 864"/>
                                <a:gd name="T31" fmla="*/ 936 h 91"/>
                                <a:gd name="T32" fmla="+- 0 10666 10622"/>
                                <a:gd name="T33" fmla="*/ T32 w 65"/>
                                <a:gd name="T34" fmla="+- 0 939 864"/>
                                <a:gd name="T35" fmla="*/ 939 h 91"/>
                                <a:gd name="T36" fmla="+- 0 10687 10622"/>
                                <a:gd name="T37" fmla="*/ T36 w 65"/>
                                <a:gd name="T38" fmla="+- 0 939 864"/>
                                <a:gd name="T39" fmla="*/ 939 h 91"/>
                                <a:gd name="T40" fmla="+- 0 10692 10622"/>
                                <a:gd name="T41" fmla="*/ T40 w 65"/>
                                <a:gd name="T42" fmla="+- 0 927 864"/>
                                <a:gd name="T43" fmla="*/ 927 h 91"/>
                                <a:gd name="T44" fmla="+- 0 10692 10622"/>
                                <a:gd name="T45" fmla="*/ T44 w 65"/>
                                <a:gd name="T46" fmla="+- 0 911 864"/>
                                <a:gd name="T47" fmla="*/ 911 h 91"/>
                                <a:gd name="T48" fmla="+- 0 10680 10622"/>
                                <a:gd name="T49" fmla="*/ T48 w 65"/>
                                <a:gd name="T50" fmla="+- 0 905 864"/>
                                <a:gd name="T51" fmla="*/ 905 h 91"/>
                                <a:gd name="T52" fmla="+- 0 10648 10622"/>
                                <a:gd name="T53" fmla="*/ T52 w 65"/>
                                <a:gd name="T54" fmla="+- 0 899 864"/>
                                <a:gd name="T55" fmla="*/ 899 h 91"/>
                                <a:gd name="T56" fmla="+- 0 10641 10622"/>
                                <a:gd name="T57" fmla="*/ T56 w 65"/>
                                <a:gd name="T58" fmla="+- 0 897 864"/>
                                <a:gd name="T59" fmla="*/ 897 h 91"/>
                                <a:gd name="T60" fmla="+- 0 10641 10622"/>
                                <a:gd name="T61" fmla="*/ T60 w 65"/>
                                <a:gd name="T62" fmla="+- 0 884 864"/>
                                <a:gd name="T63" fmla="*/ 884 h 91"/>
                                <a:gd name="T64" fmla="+- 0 10648 10622"/>
                                <a:gd name="T65" fmla="*/ T64 w 65"/>
                                <a:gd name="T66" fmla="+- 0 880 864"/>
                                <a:gd name="T67" fmla="*/ 880 h 91"/>
                                <a:gd name="T68" fmla="+- 0 10686 10622"/>
                                <a:gd name="T69" fmla="*/ T68 w 65"/>
                                <a:gd name="T70" fmla="+- 0 880 864"/>
                                <a:gd name="T71" fmla="*/ 880 h 91"/>
                                <a:gd name="T72" fmla="+- 0 10690 10622"/>
                                <a:gd name="T73" fmla="*/ T72 w 65"/>
                                <a:gd name="T74" fmla="+- 0 873 864"/>
                                <a:gd name="T75" fmla="*/ 873 h 91"/>
                                <a:gd name="T76" fmla="+- 0 10673 10622"/>
                                <a:gd name="T77" fmla="*/ T76 w 65"/>
                                <a:gd name="T78" fmla="+- 0 866 864"/>
                                <a:gd name="T79" fmla="*/ 866 h 91"/>
                                <a:gd name="T80" fmla="+- 0 10651 10622"/>
                                <a:gd name="T81" fmla="*/ T80 w 65"/>
                                <a:gd name="T82" fmla="+- 0 864 864"/>
                                <a:gd name="T83" fmla="*/ 864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5" h="91">
                                  <a:moveTo>
                                    <a:pt x="29" y="0"/>
                                  </a:moveTo>
                                  <a:lnTo>
                                    <a:pt x="8" y="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51" y="72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70" y="47"/>
                                  </a:lnTo>
                                  <a:lnTo>
                                    <a:pt x="58" y="41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731"/>
                          <wps:cNvSpPr>
                            <a:spLocks/>
                          </wps:cNvSpPr>
                          <wps:spPr bwMode="auto">
                            <a:xfrm>
                              <a:off x="10622" y="864"/>
                              <a:ext cx="65" cy="91"/>
                            </a:xfrm>
                            <a:custGeom>
                              <a:avLst/>
                              <a:gdLst>
                                <a:gd name="T0" fmla="+- 0 10686 10622"/>
                                <a:gd name="T1" fmla="*/ T0 w 65"/>
                                <a:gd name="T2" fmla="+- 0 880 864"/>
                                <a:gd name="T3" fmla="*/ 880 h 91"/>
                                <a:gd name="T4" fmla="+- 0 10667 10622"/>
                                <a:gd name="T5" fmla="*/ T4 w 65"/>
                                <a:gd name="T6" fmla="+- 0 880 864"/>
                                <a:gd name="T7" fmla="*/ 880 h 91"/>
                                <a:gd name="T8" fmla="+- 0 10676 10622"/>
                                <a:gd name="T9" fmla="*/ T8 w 65"/>
                                <a:gd name="T10" fmla="+- 0 884 864"/>
                                <a:gd name="T11" fmla="*/ 884 h 91"/>
                                <a:gd name="T12" fmla="+- 0 10683 10622"/>
                                <a:gd name="T13" fmla="*/ T12 w 65"/>
                                <a:gd name="T14" fmla="+- 0 888 864"/>
                                <a:gd name="T15" fmla="*/ 888 h 91"/>
                                <a:gd name="T16" fmla="+- 0 10686 10622"/>
                                <a:gd name="T17" fmla="*/ T16 w 65"/>
                                <a:gd name="T18" fmla="+- 0 880 864"/>
                                <a:gd name="T19" fmla="*/ 88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91">
                                  <a:moveTo>
                                    <a:pt x="64" y="16"/>
                                  </a:moveTo>
                                  <a:lnTo>
                                    <a:pt x="45" y="16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64" y="1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725"/>
                        <wpg:cNvGrpSpPr>
                          <a:grpSpLocks/>
                        </wpg:cNvGrpSpPr>
                        <wpg:grpSpPr bwMode="auto">
                          <a:xfrm>
                            <a:off x="10697" y="875"/>
                            <a:ext cx="55" cy="81"/>
                            <a:chOff x="10697" y="875"/>
                            <a:chExt cx="55" cy="81"/>
                          </a:xfrm>
                        </wpg:grpSpPr>
                        <wps:wsp>
                          <wps:cNvPr id="699" name="Freeform 729"/>
                          <wps:cNvSpPr>
                            <a:spLocks/>
                          </wps:cNvSpPr>
                          <wps:spPr bwMode="auto">
                            <a:xfrm>
                              <a:off x="10697" y="875"/>
                              <a:ext cx="55" cy="81"/>
                            </a:xfrm>
                            <a:custGeom>
                              <a:avLst/>
                              <a:gdLst>
                                <a:gd name="T0" fmla="+- 0 10725 10697"/>
                                <a:gd name="T1" fmla="*/ T0 w 55"/>
                                <a:gd name="T2" fmla="+- 0 907 875"/>
                                <a:gd name="T3" fmla="*/ 907 h 81"/>
                                <a:gd name="T4" fmla="+- 0 10709 10697"/>
                                <a:gd name="T5" fmla="*/ T4 w 55"/>
                                <a:gd name="T6" fmla="+- 0 907 875"/>
                                <a:gd name="T7" fmla="*/ 907 h 81"/>
                                <a:gd name="T8" fmla="+- 0 10709 10697"/>
                                <a:gd name="T9" fmla="*/ T8 w 55"/>
                                <a:gd name="T10" fmla="+- 0 947 875"/>
                                <a:gd name="T11" fmla="*/ 947 h 81"/>
                                <a:gd name="T12" fmla="+- 0 10717 10697"/>
                                <a:gd name="T13" fmla="*/ T12 w 55"/>
                                <a:gd name="T14" fmla="+- 0 956 875"/>
                                <a:gd name="T15" fmla="*/ 956 h 81"/>
                                <a:gd name="T16" fmla="+- 0 10741 10697"/>
                                <a:gd name="T17" fmla="*/ T16 w 55"/>
                                <a:gd name="T18" fmla="+- 0 956 875"/>
                                <a:gd name="T19" fmla="*/ 956 h 81"/>
                                <a:gd name="T20" fmla="+- 0 10747 10697"/>
                                <a:gd name="T21" fmla="*/ T20 w 55"/>
                                <a:gd name="T22" fmla="+- 0 953 875"/>
                                <a:gd name="T23" fmla="*/ 953 h 81"/>
                                <a:gd name="T24" fmla="+- 0 10752 10697"/>
                                <a:gd name="T25" fmla="*/ T24 w 55"/>
                                <a:gd name="T26" fmla="+- 0 949 875"/>
                                <a:gd name="T27" fmla="*/ 949 h 81"/>
                                <a:gd name="T28" fmla="+- 0 10748 10697"/>
                                <a:gd name="T29" fmla="*/ T28 w 55"/>
                                <a:gd name="T30" fmla="+- 0 940 875"/>
                                <a:gd name="T31" fmla="*/ 940 h 81"/>
                                <a:gd name="T32" fmla="+- 0 10729 10697"/>
                                <a:gd name="T33" fmla="*/ T32 w 55"/>
                                <a:gd name="T34" fmla="+- 0 940 875"/>
                                <a:gd name="T35" fmla="*/ 940 h 81"/>
                                <a:gd name="T36" fmla="+- 0 10725 10697"/>
                                <a:gd name="T37" fmla="*/ T36 w 55"/>
                                <a:gd name="T38" fmla="+- 0 938 875"/>
                                <a:gd name="T39" fmla="*/ 938 h 81"/>
                                <a:gd name="T40" fmla="+- 0 10725 10697"/>
                                <a:gd name="T41" fmla="*/ T40 w 55"/>
                                <a:gd name="T42" fmla="+- 0 907 875"/>
                                <a:gd name="T43" fmla="*/ 90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" h="81">
                                  <a:moveTo>
                                    <a:pt x="28" y="32"/>
                                  </a:moveTo>
                                  <a:lnTo>
                                    <a:pt x="12" y="3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28" y="3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28"/>
                          <wps:cNvSpPr>
                            <a:spLocks/>
                          </wps:cNvSpPr>
                          <wps:spPr bwMode="auto">
                            <a:xfrm>
                              <a:off x="10697" y="875"/>
                              <a:ext cx="55" cy="81"/>
                            </a:xfrm>
                            <a:custGeom>
                              <a:avLst/>
                              <a:gdLst>
                                <a:gd name="T0" fmla="+- 0 10746 10697"/>
                                <a:gd name="T1" fmla="*/ T0 w 55"/>
                                <a:gd name="T2" fmla="+- 0 936 875"/>
                                <a:gd name="T3" fmla="*/ 936 h 81"/>
                                <a:gd name="T4" fmla="+- 0 10743 10697"/>
                                <a:gd name="T5" fmla="*/ T4 w 55"/>
                                <a:gd name="T6" fmla="+- 0 938 875"/>
                                <a:gd name="T7" fmla="*/ 938 h 81"/>
                                <a:gd name="T8" fmla="+- 0 10739 10697"/>
                                <a:gd name="T9" fmla="*/ T8 w 55"/>
                                <a:gd name="T10" fmla="+- 0 940 875"/>
                                <a:gd name="T11" fmla="*/ 940 h 81"/>
                                <a:gd name="T12" fmla="+- 0 10748 10697"/>
                                <a:gd name="T13" fmla="*/ T12 w 55"/>
                                <a:gd name="T14" fmla="+- 0 940 875"/>
                                <a:gd name="T15" fmla="*/ 940 h 81"/>
                                <a:gd name="T16" fmla="+- 0 10746 10697"/>
                                <a:gd name="T17" fmla="*/ T16 w 55"/>
                                <a:gd name="T18" fmla="+- 0 936 875"/>
                                <a:gd name="T19" fmla="*/ 93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1">
                                  <a:moveTo>
                                    <a:pt x="49" y="61"/>
                                  </a:moveTo>
                                  <a:lnTo>
                                    <a:pt x="46" y="63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49" y="6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27"/>
                          <wps:cNvSpPr>
                            <a:spLocks/>
                          </wps:cNvSpPr>
                          <wps:spPr bwMode="auto">
                            <a:xfrm>
                              <a:off x="10697" y="875"/>
                              <a:ext cx="55" cy="81"/>
                            </a:xfrm>
                            <a:custGeom>
                              <a:avLst/>
                              <a:gdLst>
                                <a:gd name="T0" fmla="+- 0 10748 10697"/>
                                <a:gd name="T1" fmla="*/ T0 w 55"/>
                                <a:gd name="T2" fmla="+- 0 893 875"/>
                                <a:gd name="T3" fmla="*/ 893 h 81"/>
                                <a:gd name="T4" fmla="+- 0 10697 10697"/>
                                <a:gd name="T5" fmla="*/ T4 w 55"/>
                                <a:gd name="T6" fmla="+- 0 893 875"/>
                                <a:gd name="T7" fmla="*/ 893 h 81"/>
                                <a:gd name="T8" fmla="+- 0 10697 10697"/>
                                <a:gd name="T9" fmla="*/ T8 w 55"/>
                                <a:gd name="T10" fmla="+- 0 907 875"/>
                                <a:gd name="T11" fmla="*/ 907 h 81"/>
                                <a:gd name="T12" fmla="+- 0 10748 10697"/>
                                <a:gd name="T13" fmla="*/ T12 w 55"/>
                                <a:gd name="T14" fmla="+- 0 907 875"/>
                                <a:gd name="T15" fmla="*/ 907 h 81"/>
                                <a:gd name="T16" fmla="+- 0 10748 10697"/>
                                <a:gd name="T17" fmla="*/ T16 w 55"/>
                                <a:gd name="T18" fmla="+- 0 893 875"/>
                                <a:gd name="T19" fmla="*/ 893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1">
                                  <a:moveTo>
                                    <a:pt x="51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51" y="1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26"/>
                          <wps:cNvSpPr>
                            <a:spLocks/>
                          </wps:cNvSpPr>
                          <wps:spPr bwMode="auto">
                            <a:xfrm>
                              <a:off x="10697" y="875"/>
                              <a:ext cx="55" cy="81"/>
                            </a:xfrm>
                            <a:custGeom>
                              <a:avLst/>
                              <a:gdLst>
                                <a:gd name="T0" fmla="+- 0 10725 10697"/>
                                <a:gd name="T1" fmla="*/ T0 w 55"/>
                                <a:gd name="T2" fmla="+- 0 875 875"/>
                                <a:gd name="T3" fmla="*/ 875 h 81"/>
                                <a:gd name="T4" fmla="+- 0 10709 10697"/>
                                <a:gd name="T5" fmla="*/ T4 w 55"/>
                                <a:gd name="T6" fmla="+- 0 875 875"/>
                                <a:gd name="T7" fmla="*/ 875 h 81"/>
                                <a:gd name="T8" fmla="+- 0 10709 10697"/>
                                <a:gd name="T9" fmla="*/ T8 w 55"/>
                                <a:gd name="T10" fmla="+- 0 893 875"/>
                                <a:gd name="T11" fmla="*/ 893 h 81"/>
                                <a:gd name="T12" fmla="+- 0 10725 10697"/>
                                <a:gd name="T13" fmla="*/ T12 w 55"/>
                                <a:gd name="T14" fmla="+- 0 893 875"/>
                                <a:gd name="T15" fmla="*/ 893 h 81"/>
                                <a:gd name="T16" fmla="+- 0 10725 10697"/>
                                <a:gd name="T17" fmla="*/ T16 w 55"/>
                                <a:gd name="T18" fmla="+- 0 875 875"/>
                                <a:gd name="T19" fmla="*/ 87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1">
                                  <a:moveTo>
                                    <a:pt x="28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720"/>
                        <wpg:cNvGrpSpPr>
                          <a:grpSpLocks/>
                        </wpg:cNvGrpSpPr>
                        <wpg:grpSpPr bwMode="auto">
                          <a:xfrm>
                            <a:off x="10755" y="891"/>
                            <a:ext cx="64" cy="65"/>
                            <a:chOff x="10755" y="891"/>
                            <a:chExt cx="64" cy="65"/>
                          </a:xfrm>
                        </wpg:grpSpPr>
                        <wps:wsp>
                          <wps:cNvPr id="704" name="Freeform 724"/>
                          <wps:cNvSpPr>
                            <a:spLocks/>
                          </wps:cNvSpPr>
                          <wps:spPr bwMode="auto">
                            <a:xfrm>
                              <a:off x="10755" y="891"/>
                              <a:ext cx="64" cy="65"/>
                            </a:xfrm>
                            <a:custGeom>
                              <a:avLst/>
                              <a:gdLst>
                                <a:gd name="T0" fmla="+- 0 10793 10755"/>
                                <a:gd name="T1" fmla="*/ T0 w 64"/>
                                <a:gd name="T2" fmla="+- 0 891 891"/>
                                <a:gd name="T3" fmla="*/ 891 h 65"/>
                                <a:gd name="T4" fmla="+- 0 10777 10755"/>
                                <a:gd name="T5" fmla="*/ T4 w 64"/>
                                <a:gd name="T6" fmla="+- 0 892 891"/>
                                <a:gd name="T7" fmla="*/ 892 h 65"/>
                                <a:gd name="T8" fmla="+- 0 10761 10755"/>
                                <a:gd name="T9" fmla="*/ T8 w 64"/>
                                <a:gd name="T10" fmla="+- 0 904 891"/>
                                <a:gd name="T11" fmla="*/ 904 h 65"/>
                                <a:gd name="T12" fmla="+- 0 10755 10755"/>
                                <a:gd name="T13" fmla="*/ T12 w 64"/>
                                <a:gd name="T14" fmla="+- 0 928 891"/>
                                <a:gd name="T15" fmla="*/ 928 h 65"/>
                                <a:gd name="T16" fmla="+- 0 10765 10755"/>
                                <a:gd name="T17" fmla="*/ T16 w 64"/>
                                <a:gd name="T18" fmla="+- 0 948 891"/>
                                <a:gd name="T19" fmla="*/ 948 h 65"/>
                                <a:gd name="T20" fmla="+- 0 10785 10755"/>
                                <a:gd name="T21" fmla="*/ T20 w 64"/>
                                <a:gd name="T22" fmla="+- 0 956 891"/>
                                <a:gd name="T23" fmla="*/ 956 h 65"/>
                                <a:gd name="T24" fmla="+- 0 10793 10755"/>
                                <a:gd name="T25" fmla="*/ T24 w 64"/>
                                <a:gd name="T26" fmla="+- 0 956 891"/>
                                <a:gd name="T27" fmla="*/ 956 h 65"/>
                                <a:gd name="T28" fmla="+- 0 10799 10755"/>
                                <a:gd name="T29" fmla="*/ T28 w 64"/>
                                <a:gd name="T30" fmla="+- 0 952 891"/>
                                <a:gd name="T31" fmla="*/ 952 h 65"/>
                                <a:gd name="T32" fmla="+- 0 10803 10755"/>
                                <a:gd name="T33" fmla="*/ T32 w 64"/>
                                <a:gd name="T34" fmla="+- 0 947 891"/>
                                <a:gd name="T35" fmla="*/ 947 h 65"/>
                                <a:gd name="T36" fmla="+- 0 10819 10755"/>
                                <a:gd name="T37" fmla="*/ T36 w 64"/>
                                <a:gd name="T38" fmla="+- 0 947 891"/>
                                <a:gd name="T39" fmla="*/ 947 h 65"/>
                                <a:gd name="T40" fmla="+- 0 10819 10755"/>
                                <a:gd name="T41" fmla="*/ T40 w 64"/>
                                <a:gd name="T42" fmla="+- 0 940 891"/>
                                <a:gd name="T43" fmla="*/ 940 h 65"/>
                                <a:gd name="T44" fmla="+- 0 10778 10755"/>
                                <a:gd name="T45" fmla="*/ T44 w 64"/>
                                <a:gd name="T46" fmla="+- 0 940 891"/>
                                <a:gd name="T47" fmla="*/ 940 h 65"/>
                                <a:gd name="T48" fmla="+- 0 10772 10755"/>
                                <a:gd name="T49" fmla="*/ T48 w 64"/>
                                <a:gd name="T50" fmla="+- 0 933 891"/>
                                <a:gd name="T51" fmla="*/ 933 h 65"/>
                                <a:gd name="T52" fmla="+- 0 10772 10755"/>
                                <a:gd name="T53" fmla="*/ T52 w 64"/>
                                <a:gd name="T54" fmla="+- 0 914 891"/>
                                <a:gd name="T55" fmla="*/ 914 h 65"/>
                                <a:gd name="T56" fmla="+- 0 10778 10755"/>
                                <a:gd name="T57" fmla="*/ T56 w 64"/>
                                <a:gd name="T58" fmla="+- 0 907 891"/>
                                <a:gd name="T59" fmla="*/ 907 h 65"/>
                                <a:gd name="T60" fmla="+- 0 10819 10755"/>
                                <a:gd name="T61" fmla="*/ T60 w 64"/>
                                <a:gd name="T62" fmla="+- 0 907 891"/>
                                <a:gd name="T63" fmla="*/ 907 h 65"/>
                                <a:gd name="T64" fmla="+- 0 10819 10755"/>
                                <a:gd name="T65" fmla="*/ T64 w 64"/>
                                <a:gd name="T66" fmla="+- 0 900 891"/>
                                <a:gd name="T67" fmla="*/ 900 h 65"/>
                                <a:gd name="T68" fmla="+- 0 10803 10755"/>
                                <a:gd name="T69" fmla="*/ T68 w 64"/>
                                <a:gd name="T70" fmla="+- 0 900 891"/>
                                <a:gd name="T71" fmla="*/ 900 h 65"/>
                                <a:gd name="T72" fmla="+- 0 10799 10755"/>
                                <a:gd name="T73" fmla="*/ T72 w 64"/>
                                <a:gd name="T74" fmla="+- 0 895 891"/>
                                <a:gd name="T75" fmla="*/ 895 h 65"/>
                                <a:gd name="T76" fmla="+- 0 10793 10755"/>
                                <a:gd name="T77" fmla="*/ T76 w 64"/>
                                <a:gd name="T78" fmla="+- 0 891 891"/>
                                <a:gd name="T79" fmla="*/ 891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4" h="65">
                                  <a:moveTo>
                                    <a:pt x="38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723"/>
                          <wps:cNvSpPr>
                            <a:spLocks/>
                          </wps:cNvSpPr>
                          <wps:spPr bwMode="auto">
                            <a:xfrm>
                              <a:off x="10755" y="891"/>
                              <a:ext cx="64" cy="65"/>
                            </a:xfrm>
                            <a:custGeom>
                              <a:avLst/>
                              <a:gdLst>
                                <a:gd name="T0" fmla="+- 0 10819 10755"/>
                                <a:gd name="T1" fmla="*/ T0 w 64"/>
                                <a:gd name="T2" fmla="+- 0 947 891"/>
                                <a:gd name="T3" fmla="*/ 947 h 65"/>
                                <a:gd name="T4" fmla="+- 0 10803 10755"/>
                                <a:gd name="T5" fmla="*/ T4 w 64"/>
                                <a:gd name="T6" fmla="+- 0 947 891"/>
                                <a:gd name="T7" fmla="*/ 947 h 65"/>
                                <a:gd name="T8" fmla="+- 0 10803 10755"/>
                                <a:gd name="T9" fmla="*/ T8 w 64"/>
                                <a:gd name="T10" fmla="+- 0 954 891"/>
                                <a:gd name="T11" fmla="*/ 954 h 65"/>
                                <a:gd name="T12" fmla="+- 0 10819 10755"/>
                                <a:gd name="T13" fmla="*/ T12 w 64"/>
                                <a:gd name="T14" fmla="+- 0 954 891"/>
                                <a:gd name="T15" fmla="*/ 954 h 65"/>
                                <a:gd name="T16" fmla="+- 0 10819 10755"/>
                                <a:gd name="T17" fmla="*/ T16 w 64"/>
                                <a:gd name="T18" fmla="+- 0 947 891"/>
                                <a:gd name="T19" fmla="*/ 947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65">
                                  <a:moveTo>
                                    <a:pt x="64" y="56"/>
                                  </a:moveTo>
                                  <a:lnTo>
                                    <a:pt x="48" y="56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64" y="63"/>
                                  </a:lnTo>
                                  <a:lnTo>
                                    <a:pt x="64" y="5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22"/>
                          <wps:cNvSpPr>
                            <a:spLocks/>
                          </wps:cNvSpPr>
                          <wps:spPr bwMode="auto">
                            <a:xfrm>
                              <a:off x="10755" y="891"/>
                              <a:ext cx="64" cy="65"/>
                            </a:xfrm>
                            <a:custGeom>
                              <a:avLst/>
                              <a:gdLst>
                                <a:gd name="T0" fmla="+- 0 10819 10755"/>
                                <a:gd name="T1" fmla="*/ T0 w 64"/>
                                <a:gd name="T2" fmla="+- 0 907 891"/>
                                <a:gd name="T3" fmla="*/ 907 h 65"/>
                                <a:gd name="T4" fmla="+- 0 10797 10755"/>
                                <a:gd name="T5" fmla="*/ T4 w 64"/>
                                <a:gd name="T6" fmla="+- 0 907 891"/>
                                <a:gd name="T7" fmla="*/ 907 h 65"/>
                                <a:gd name="T8" fmla="+- 0 10804 10755"/>
                                <a:gd name="T9" fmla="*/ T8 w 64"/>
                                <a:gd name="T10" fmla="+- 0 914 891"/>
                                <a:gd name="T11" fmla="*/ 914 h 65"/>
                                <a:gd name="T12" fmla="+- 0 10804 10755"/>
                                <a:gd name="T13" fmla="*/ T12 w 64"/>
                                <a:gd name="T14" fmla="+- 0 933 891"/>
                                <a:gd name="T15" fmla="*/ 933 h 65"/>
                                <a:gd name="T16" fmla="+- 0 10797 10755"/>
                                <a:gd name="T17" fmla="*/ T16 w 64"/>
                                <a:gd name="T18" fmla="+- 0 940 891"/>
                                <a:gd name="T19" fmla="*/ 940 h 65"/>
                                <a:gd name="T20" fmla="+- 0 10819 10755"/>
                                <a:gd name="T21" fmla="*/ T20 w 64"/>
                                <a:gd name="T22" fmla="+- 0 940 891"/>
                                <a:gd name="T23" fmla="*/ 940 h 65"/>
                                <a:gd name="T24" fmla="+- 0 10819 10755"/>
                                <a:gd name="T25" fmla="*/ T24 w 64"/>
                                <a:gd name="T26" fmla="+- 0 907 891"/>
                                <a:gd name="T27" fmla="*/ 907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" h="65">
                                  <a:moveTo>
                                    <a:pt x="64" y="16"/>
                                  </a:moveTo>
                                  <a:lnTo>
                                    <a:pt x="42" y="16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4" y="1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21"/>
                          <wps:cNvSpPr>
                            <a:spLocks/>
                          </wps:cNvSpPr>
                          <wps:spPr bwMode="auto">
                            <a:xfrm>
                              <a:off x="10755" y="891"/>
                              <a:ext cx="64" cy="65"/>
                            </a:xfrm>
                            <a:custGeom>
                              <a:avLst/>
                              <a:gdLst>
                                <a:gd name="T0" fmla="+- 0 10819 10755"/>
                                <a:gd name="T1" fmla="*/ T0 w 64"/>
                                <a:gd name="T2" fmla="+- 0 893 891"/>
                                <a:gd name="T3" fmla="*/ 893 h 65"/>
                                <a:gd name="T4" fmla="+- 0 10803 10755"/>
                                <a:gd name="T5" fmla="*/ T4 w 64"/>
                                <a:gd name="T6" fmla="+- 0 893 891"/>
                                <a:gd name="T7" fmla="*/ 893 h 65"/>
                                <a:gd name="T8" fmla="+- 0 10803 10755"/>
                                <a:gd name="T9" fmla="*/ T8 w 64"/>
                                <a:gd name="T10" fmla="+- 0 900 891"/>
                                <a:gd name="T11" fmla="*/ 900 h 65"/>
                                <a:gd name="T12" fmla="+- 0 10819 10755"/>
                                <a:gd name="T13" fmla="*/ T12 w 64"/>
                                <a:gd name="T14" fmla="+- 0 900 891"/>
                                <a:gd name="T15" fmla="*/ 900 h 65"/>
                                <a:gd name="T16" fmla="+- 0 10819 10755"/>
                                <a:gd name="T17" fmla="*/ T16 w 64"/>
                                <a:gd name="T18" fmla="+- 0 893 891"/>
                                <a:gd name="T19" fmla="*/ 893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65">
                                  <a:moveTo>
                                    <a:pt x="64" y="2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64" y="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715"/>
                        <wpg:cNvGrpSpPr>
                          <a:grpSpLocks/>
                        </wpg:cNvGrpSpPr>
                        <wpg:grpSpPr bwMode="auto">
                          <a:xfrm>
                            <a:off x="10828" y="875"/>
                            <a:ext cx="55" cy="81"/>
                            <a:chOff x="10828" y="875"/>
                            <a:chExt cx="55" cy="81"/>
                          </a:xfrm>
                        </wpg:grpSpPr>
                        <wps:wsp>
                          <wps:cNvPr id="709" name="Freeform 719"/>
                          <wps:cNvSpPr>
                            <a:spLocks/>
                          </wps:cNvSpPr>
                          <wps:spPr bwMode="auto">
                            <a:xfrm>
                              <a:off x="10828" y="875"/>
                              <a:ext cx="55" cy="81"/>
                            </a:xfrm>
                            <a:custGeom>
                              <a:avLst/>
                              <a:gdLst>
                                <a:gd name="T0" fmla="+- 0 10857 10828"/>
                                <a:gd name="T1" fmla="*/ T0 w 55"/>
                                <a:gd name="T2" fmla="+- 0 907 875"/>
                                <a:gd name="T3" fmla="*/ 907 h 81"/>
                                <a:gd name="T4" fmla="+- 0 10840 10828"/>
                                <a:gd name="T5" fmla="*/ T4 w 55"/>
                                <a:gd name="T6" fmla="+- 0 907 875"/>
                                <a:gd name="T7" fmla="*/ 907 h 81"/>
                                <a:gd name="T8" fmla="+- 0 10840 10828"/>
                                <a:gd name="T9" fmla="*/ T8 w 55"/>
                                <a:gd name="T10" fmla="+- 0 947 875"/>
                                <a:gd name="T11" fmla="*/ 947 h 81"/>
                                <a:gd name="T12" fmla="+- 0 10848 10828"/>
                                <a:gd name="T13" fmla="*/ T12 w 55"/>
                                <a:gd name="T14" fmla="+- 0 956 875"/>
                                <a:gd name="T15" fmla="*/ 956 h 81"/>
                                <a:gd name="T16" fmla="+- 0 10872 10828"/>
                                <a:gd name="T17" fmla="*/ T16 w 55"/>
                                <a:gd name="T18" fmla="+- 0 956 875"/>
                                <a:gd name="T19" fmla="*/ 956 h 81"/>
                                <a:gd name="T20" fmla="+- 0 10878 10828"/>
                                <a:gd name="T21" fmla="*/ T20 w 55"/>
                                <a:gd name="T22" fmla="+- 0 953 875"/>
                                <a:gd name="T23" fmla="*/ 953 h 81"/>
                                <a:gd name="T24" fmla="+- 0 10883 10828"/>
                                <a:gd name="T25" fmla="*/ T24 w 55"/>
                                <a:gd name="T26" fmla="+- 0 949 875"/>
                                <a:gd name="T27" fmla="*/ 949 h 81"/>
                                <a:gd name="T28" fmla="+- 0 10879 10828"/>
                                <a:gd name="T29" fmla="*/ T28 w 55"/>
                                <a:gd name="T30" fmla="+- 0 940 875"/>
                                <a:gd name="T31" fmla="*/ 940 h 81"/>
                                <a:gd name="T32" fmla="+- 0 10861 10828"/>
                                <a:gd name="T33" fmla="*/ T32 w 55"/>
                                <a:gd name="T34" fmla="+- 0 940 875"/>
                                <a:gd name="T35" fmla="*/ 940 h 81"/>
                                <a:gd name="T36" fmla="+- 0 10857 10828"/>
                                <a:gd name="T37" fmla="*/ T36 w 55"/>
                                <a:gd name="T38" fmla="+- 0 938 875"/>
                                <a:gd name="T39" fmla="*/ 938 h 81"/>
                                <a:gd name="T40" fmla="+- 0 10857 10828"/>
                                <a:gd name="T41" fmla="*/ T40 w 55"/>
                                <a:gd name="T42" fmla="+- 0 907 875"/>
                                <a:gd name="T43" fmla="*/ 90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" h="81">
                                  <a:moveTo>
                                    <a:pt x="29" y="32"/>
                                  </a:moveTo>
                                  <a:lnTo>
                                    <a:pt x="12" y="3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29" y="63"/>
                                  </a:lnTo>
                                  <a:lnTo>
                                    <a:pt x="29" y="3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718"/>
                          <wps:cNvSpPr>
                            <a:spLocks/>
                          </wps:cNvSpPr>
                          <wps:spPr bwMode="auto">
                            <a:xfrm>
                              <a:off x="10828" y="875"/>
                              <a:ext cx="55" cy="81"/>
                            </a:xfrm>
                            <a:custGeom>
                              <a:avLst/>
                              <a:gdLst>
                                <a:gd name="T0" fmla="+- 0 10877 10828"/>
                                <a:gd name="T1" fmla="*/ T0 w 55"/>
                                <a:gd name="T2" fmla="+- 0 936 875"/>
                                <a:gd name="T3" fmla="*/ 936 h 81"/>
                                <a:gd name="T4" fmla="+- 0 10874 10828"/>
                                <a:gd name="T5" fmla="*/ T4 w 55"/>
                                <a:gd name="T6" fmla="+- 0 938 875"/>
                                <a:gd name="T7" fmla="*/ 938 h 81"/>
                                <a:gd name="T8" fmla="+- 0 10870 10828"/>
                                <a:gd name="T9" fmla="*/ T8 w 55"/>
                                <a:gd name="T10" fmla="+- 0 940 875"/>
                                <a:gd name="T11" fmla="*/ 940 h 81"/>
                                <a:gd name="T12" fmla="+- 0 10879 10828"/>
                                <a:gd name="T13" fmla="*/ T12 w 55"/>
                                <a:gd name="T14" fmla="+- 0 940 875"/>
                                <a:gd name="T15" fmla="*/ 940 h 81"/>
                                <a:gd name="T16" fmla="+- 0 10877 10828"/>
                                <a:gd name="T17" fmla="*/ T16 w 55"/>
                                <a:gd name="T18" fmla="+- 0 936 875"/>
                                <a:gd name="T19" fmla="*/ 93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1">
                                  <a:moveTo>
                                    <a:pt x="49" y="61"/>
                                  </a:moveTo>
                                  <a:lnTo>
                                    <a:pt x="46" y="63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49" y="6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717"/>
                          <wps:cNvSpPr>
                            <a:spLocks/>
                          </wps:cNvSpPr>
                          <wps:spPr bwMode="auto">
                            <a:xfrm>
                              <a:off x="10828" y="875"/>
                              <a:ext cx="55" cy="81"/>
                            </a:xfrm>
                            <a:custGeom>
                              <a:avLst/>
                              <a:gdLst>
                                <a:gd name="T0" fmla="+- 0 10879 10828"/>
                                <a:gd name="T1" fmla="*/ T0 w 55"/>
                                <a:gd name="T2" fmla="+- 0 893 875"/>
                                <a:gd name="T3" fmla="*/ 893 h 81"/>
                                <a:gd name="T4" fmla="+- 0 10828 10828"/>
                                <a:gd name="T5" fmla="*/ T4 w 55"/>
                                <a:gd name="T6" fmla="+- 0 893 875"/>
                                <a:gd name="T7" fmla="*/ 893 h 81"/>
                                <a:gd name="T8" fmla="+- 0 10828 10828"/>
                                <a:gd name="T9" fmla="*/ T8 w 55"/>
                                <a:gd name="T10" fmla="+- 0 907 875"/>
                                <a:gd name="T11" fmla="*/ 907 h 81"/>
                                <a:gd name="T12" fmla="+- 0 10879 10828"/>
                                <a:gd name="T13" fmla="*/ T12 w 55"/>
                                <a:gd name="T14" fmla="+- 0 907 875"/>
                                <a:gd name="T15" fmla="*/ 907 h 81"/>
                                <a:gd name="T16" fmla="+- 0 10879 10828"/>
                                <a:gd name="T17" fmla="*/ T16 w 55"/>
                                <a:gd name="T18" fmla="+- 0 893 875"/>
                                <a:gd name="T19" fmla="*/ 893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1">
                                  <a:moveTo>
                                    <a:pt x="51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51" y="1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716"/>
                          <wps:cNvSpPr>
                            <a:spLocks/>
                          </wps:cNvSpPr>
                          <wps:spPr bwMode="auto">
                            <a:xfrm>
                              <a:off x="10828" y="875"/>
                              <a:ext cx="55" cy="81"/>
                            </a:xfrm>
                            <a:custGeom>
                              <a:avLst/>
                              <a:gdLst>
                                <a:gd name="T0" fmla="+- 0 10857 10828"/>
                                <a:gd name="T1" fmla="*/ T0 w 55"/>
                                <a:gd name="T2" fmla="+- 0 875 875"/>
                                <a:gd name="T3" fmla="*/ 875 h 81"/>
                                <a:gd name="T4" fmla="+- 0 10840 10828"/>
                                <a:gd name="T5" fmla="*/ T4 w 55"/>
                                <a:gd name="T6" fmla="+- 0 875 875"/>
                                <a:gd name="T7" fmla="*/ 875 h 81"/>
                                <a:gd name="T8" fmla="+- 0 10840 10828"/>
                                <a:gd name="T9" fmla="*/ T8 w 55"/>
                                <a:gd name="T10" fmla="+- 0 893 875"/>
                                <a:gd name="T11" fmla="*/ 893 h 81"/>
                                <a:gd name="T12" fmla="+- 0 10857 10828"/>
                                <a:gd name="T13" fmla="*/ T12 w 55"/>
                                <a:gd name="T14" fmla="+- 0 893 875"/>
                                <a:gd name="T15" fmla="*/ 893 h 81"/>
                                <a:gd name="T16" fmla="+- 0 10857 10828"/>
                                <a:gd name="T17" fmla="*/ T16 w 55"/>
                                <a:gd name="T18" fmla="+- 0 875 875"/>
                                <a:gd name="T19" fmla="*/ 87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1">
                                  <a:moveTo>
                                    <a:pt x="29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711"/>
                        <wpg:cNvGrpSpPr>
                          <a:grpSpLocks/>
                        </wpg:cNvGrpSpPr>
                        <wpg:grpSpPr bwMode="auto">
                          <a:xfrm>
                            <a:off x="10887" y="893"/>
                            <a:ext cx="60" cy="63"/>
                            <a:chOff x="10887" y="893"/>
                            <a:chExt cx="60" cy="63"/>
                          </a:xfrm>
                        </wpg:grpSpPr>
                        <wps:wsp>
                          <wps:cNvPr id="714" name="Freeform 714"/>
                          <wps:cNvSpPr>
                            <a:spLocks/>
                          </wps:cNvSpPr>
                          <wps:spPr bwMode="auto">
                            <a:xfrm>
                              <a:off x="10887" y="893"/>
                              <a:ext cx="60" cy="63"/>
                            </a:xfrm>
                            <a:custGeom>
                              <a:avLst/>
                              <a:gdLst>
                                <a:gd name="T0" fmla="+- 0 10907 10887"/>
                                <a:gd name="T1" fmla="*/ T0 w 60"/>
                                <a:gd name="T2" fmla="+- 0 893 893"/>
                                <a:gd name="T3" fmla="*/ 893 h 63"/>
                                <a:gd name="T4" fmla="+- 0 10892 10887"/>
                                <a:gd name="T5" fmla="*/ T4 w 60"/>
                                <a:gd name="T6" fmla="+- 0 905 893"/>
                                <a:gd name="T7" fmla="*/ 905 h 63"/>
                                <a:gd name="T8" fmla="+- 0 10887 10887"/>
                                <a:gd name="T9" fmla="*/ T8 w 60"/>
                                <a:gd name="T10" fmla="+- 0 930 893"/>
                                <a:gd name="T11" fmla="*/ 930 h 63"/>
                                <a:gd name="T12" fmla="+- 0 10897 10887"/>
                                <a:gd name="T13" fmla="*/ T12 w 60"/>
                                <a:gd name="T14" fmla="+- 0 949 893"/>
                                <a:gd name="T15" fmla="*/ 949 h 63"/>
                                <a:gd name="T16" fmla="+- 0 10918 10887"/>
                                <a:gd name="T17" fmla="*/ T16 w 60"/>
                                <a:gd name="T18" fmla="+- 0 956 893"/>
                                <a:gd name="T19" fmla="*/ 956 h 63"/>
                                <a:gd name="T20" fmla="+- 0 10928 10887"/>
                                <a:gd name="T21" fmla="*/ T20 w 60"/>
                                <a:gd name="T22" fmla="+- 0 956 893"/>
                                <a:gd name="T23" fmla="*/ 956 h 63"/>
                                <a:gd name="T24" fmla="+- 0 10937 10887"/>
                                <a:gd name="T25" fmla="*/ T24 w 60"/>
                                <a:gd name="T26" fmla="+- 0 953 893"/>
                                <a:gd name="T27" fmla="*/ 953 h 63"/>
                                <a:gd name="T28" fmla="+- 0 10944 10887"/>
                                <a:gd name="T29" fmla="*/ T28 w 60"/>
                                <a:gd name="T30" fmla="+- 0 946 893"/>
                                <a:gd name="T31" fmla="*/ 946 h 63"/>
                                <a:gd name="T32" fmla="+- 0 10940 10887"/>
                                <a:gd name="T33" fmla="*/ T32 w 60"/>
                                <a:gd name="T34" fmla="+- 0 942 893"/>
                                <a:gd name="T35" fmla="*/ 942 h 63"/>
                                <a:gd name="T36" fmla="+- 0 10911 10887"/>
                                <a:gd name="T37" fmla="*/ T36 w 60"/>
                                <a:gd name="T38" fmla="+- 0 942 893"/>
                                <a:gd name="T39" fmla="*/ 942 h 63"/>
                                <a:gd name="T40" fmla="+- 0 10905 10887"/>
                                <a:gd name="T41" fmla="*/ T40 w 60"/>
                                <a:gd name="T42" fmla="+- 0 938 893"/>
                                <a:gd name="T43" fmla="*/ 938 h 63"/>
                                <a:gd name="T44" fmla="+- 0 10903 10887"/>
                                <a:gd name="T45" fmla="*/ T44 w 60"/>
                                <a:gd name="T46" fmla="+- 0 929 893"/>
                                <a:gd name="T47" fmla="*/ 929 h 63"/>
                                <a:gd name="T48" fmla="+- 0 10947 10887"/>
                                <a:gd name="T49" fmla="*/ T48 w 60"/>
                                <a:gd name="T50" fmla="+- 0 929 893"/>
                                <a:gd name="T51" fmla="*/ 929 h 63"/>
                                <a:gd name="T52" fmla="+- 0 10947 10887"/>
                                <a:gd name="T53" fmla="*/ T52 w 60"/>
                                <a:gd name="T54" fmla="+- 0 928 893"/>
                                <a:gd name="T55" fmla="*/ 928 h 63"/>
                                <a:gd name="T56" fmla="+- 0 10947 10887"/>
                                <a:gd name="T57" fmla="*/ T56 w 60"/>
                                <a:gd name="T58" fmla="+- 0 923 893"/>
                                <a:gd name="T59" fmla="*/ 923 h 63"/>
                                <a:gd name="T60" fmla="+- 0 10946 10887"/>
                                <a:gd name="T61" fmla="*/ T60 w 60"/>
                                <a:gd name="T62" fmla="+- 0 918 893"/>
                                <a:gd name="T63" fmla="*/ 918 h 63"/>
                                <a:gd name="T64" fmla="+- 0 10903 10887"/>
                                <a:gd name="T65" fmla="*/ T64 w 60"/>
                                <a:gd name="T66" fmla="+- 0 918 893"/>
                                <a:gd name="T67" fmla="*/ 918 h 63"/>
                                <a:gd name="T68" fmla="+- 0 10905 10887"/>
                                <a:gd name="T69" fmla="*/ T68 w 60"/>
                                <a:gd name="T70" fmla="+- 0 910 893"/>
                                <a:gd name="T71" fmla="*/ 910 h 63"/>
                                <a:gd name="T72" fmla="+- 0 10909 10887"/>
                                <a:gd name="T73" fmla="*/ T72 w 60"/>
                                <a:gd name="T74" fmla="+- 0 905 893"/>
                                <a:gd name="T75" fmla="*/ 905 h 63"/>
                                <a:gd name="T76" fmla="+- 0 10940 10887"/>
                                <a:gd name="T77" fmla="*/ T76 w 60"/>
                                <a:gd name="T78" fmla="+- 0 905 893"/>
                                <a:gd name="T79" fmla="*/ 905 h 63"/>
                                <a:gd name="T80" fmla="+- 0 10932 10887"/>
                                <a:gd name="T81" fmla="*/ T80 w 60"/>
                                <a:gd name="T82" fmla="+- 0 897 893"/>
                                <a:gd name="T83" fmla="*/ 897 h 63"/>
                                <a:gd name="T84" fmla="+- 0 10907 10887"/>
                                <a:gd name="T85" fmla="*/ T84 w 60"/>
                                <a:gd name="T86" fmla="+- 0 893 893"/>
                                <a:gd name="T87" fmla="*/ 89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0" h="63">
                                  <a:moveTo>
                                    <a:pt x="20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41" y="63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3"/>
                          <wps:cNvSpPr>
                            <a:spLocks/>
                          </wps:cNvSpPr>
                          <wps:spPr bwMode="auto">
                            <a:xfrm>
                              <a:off x="10887" y="893"/>
                              <a:ext cx="60" cy="63"/>
                            </a:xfrm>
                            <a:custGeom>
                              <a:avLst/>
                              <a:gdLst>
                                <a:gd name="T0" fmla="+- 0 10935 10887"/>
                                <a:gd name="T1" fmla="*/ T0 w 60"/>
                                <a:gd name="T2" fmla="+- 0 936 893"/>
                                <a:gd name="T3" fmla="*/ 936 h 63"/>
                                <a:gd name="T4" fmla="+- 0 10930 10887"/>
                                <a:gd name="T5" fmla="*/ T4 w 60"/>
                                <a:gd name="T6" fmla="+- 0 940 893"/>
                                <a:gd name="T7" fmla="*/ 940 h 63"/>
                                <a:gd name="T8" fmla="+- 0 10924 10887"/>
                                <a:gd name="T9" fmla="*/ T8 w 60"/>
                                <a:gd name="T10" fmla="+- 0 942 893"/>
                                <a:gd name="T11" fmla="*/ 942 h 63"/>
                                <a:gd name="T12" fmla="+- 0 10940 10887"/>
                                <a:gd name="T13" fmla="*/ T12 w 60"/>
                                <a:gd name="T14" fmla="+- 0 942 893"/>
                                <a:gd name="T15" fmla="*/ 942 h 63"/>
                                <a:gd name="T16" fmla="+- 0 10935 10887"/>
                                <a:gd name="T17" fmla="*/ T16 w 60"/>
                                <a:gd name="T18" fmla="+- 0 936 893"/>
                                <a:gd name="T19" fmla="*/ 936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63">
                                  <a:moveTo>
                                    <a:pt x="48" y="43"/>
                                  </a:moveTo>
                                  <a:lnTo>
                                    <a:pt x="43" y="47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8" y="4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2"/>
                          <wps:cNvSpPr>
                            <a:spLocks/>
                          </wps:cNvSpPr>
                          <wps:spPr bwMode="auto">
                            <a:xfrm>
                              <a:off x="10887" y="893"/>
                              <a:ext cx="60" cy="63"/>
                            </a:xfrm>
                            <a:custGeom>
                              <a:avLst/>
                              <a:gdLst>
                                <a:gd name="T0" fmla="+- 0 10940 10887"/>
                                <a:gd name="T1" fmla="*/ T0 w 60"/>
                                <a:gd name="T2" fmla="+- 0 905 893"/>
                                <a:gd name="T3" fmla="*/ 905 h 63"/>
                                <a:gd name="T4" fmla="+- 0 10924 10887"/>
                                <a:gd name="T5" fmla="*/ T4 w 60"/>
                                <a:gd name="T6" fmla="+- 0 905 893"/>
                                <a:gd name="T7" fmla="*/ 905 h 63"/>
                                <a:gd name="T8" fmla="+- 0 10929 10887"/>
                                <a:gd name="T9" fmla="*/ T8 w 60"/>
                                <a:gd name="T10" fmla="+- 0 910 893"/>
                                <a:gd name="T11" fmla="*/ 910 h 63"/>
                                <a:gd name="T12" fmla="+- 0 10930 10887"/>
                                <a:gd name="T13" fmla="*/ T12 w 60"/>
                                <a:gd name="T14" fmla="+- 0 918 893"/>
                                <a:gd name="T15" fmla="*/ 918 h 63"/>
                                <a:gd name="T16" fmla="+- 0 10946 10887"/>
                                <a:gd name="T17" fmla="*/ T16 w 60"/>
                                <a:gd name="T18" fmla="+- 0 918 893"/>
                                <a:gd name="T19" fmla="*/ 918 h 63"/>
                                <a:gd name="T20" fmla="+- 0 10945 10887"/>
                                <a:gd name="T21" fmla="*/ T20 w 60"/>
                                <a:gd name="T22" fmla="+- 0 911 893"/>
                                <a:gd name="T23" fmla="*/ 911 h 63"/>
                                <a:gd name="T24" fmla="+- 0 10940 10887"/>
                                <a:gd name="T25" fmla="*/ T24 w 60"/>
                                <a:gd name="T26" fmla="+- 0 905 893"/>
                                <a:gd name="T27" fmla="*/ 905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63">
                                  <a:moveTo>
                                    <a:pt x="53" y="12"/>
                                  </a:moveTo>
                                  <a:lnTo>
                                    <a:pt x="37" y="12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707"/>
                        <wpg:cNvGrpSpPr>
                          <a:grpSpLocks/>
                        </wpg:cNvGrpSpPr>
                        <wpg:grpSpPr bwMode="auto">
                          <a:xfrm>
                            <a:off x="10619" y="980"/>
                            <a:ext cx="89" cy="90"/>
                            <a:chOff x="10619" y="980"/>
                            <a:chExt cx="89" cy="90"/>
                          </a:xfrm>
                        </wpg:grpSpPr>
                        <wps:wsp>
                          <wps:cNvPr id="718" name="Freeform 710"/>
                          <wps:cNvSpPr>
                            <a:spLocks/>
                          </wps:cNvSpPr>
                          <wps:spPr bwMode="auto">
                            <a:xfrm>
                              <a:off x="10619" y="980"/>
                              <a:ext cx="89" cy="90"/>
                            </a:xfrm>
                            <a:custGeom>
                              <a:avLst/>
                              <a:gdLst>
                                <a:gd name="T0" fmla="+- 0 10651 10619"/>
                                <a:gd name="T1" fmla="*/ T0 w 89"/>
                                <a:gd name="T2" fmla="+- 0 980 980"/>
                                <a:gd name="T3" fmla="*/ 980 h 90"/>
                                <a:gd name="T4" fmla="+- 0 10634 10619"/>
                                <a:gd name="T5" fmla="*/ T4 w 89"/>
                                <a:gd name="T6" fmla="+- 0 990 980"/>
                                <a:gd name="T7" fmla="*/ 990 h 90"/>
                                <a:gd name="T8" fmla="+- 0 10623 10619"/>
                                <a:gd name="T9" fmla="*/ T8 w 89"/>
                                <a:gd name="T10" fmla="+- 0 1008 980"/>
                                <a:gd name="T11" fmla="*/ 1008 h 90"/>
                                <a:gd name="T12" fmla="+- 0 10619 10619"/>
                                <a:gd name="T13" fmla="*/ T12 w 89"/>
                                <a:gd name="T14" fmla="+- 0 1033 980"/>
                                <a:gd name="T15" fmla="*/ 1033 h 90"/>
                                <a:gd name="T16" fmla="+- 0 10628 10619"/>
                                <a:gd name="T17" fmla="*/ T16 w 89"/>
                                <a:gd name="T18" fmla="+- 0 1053 980"/>
                                <a:gd name="T19" fmla="*/ 1053 h 90"/>
                                <a:gd name="T20" fmla="+- 0 10645 10619"/>
                                <a:gd name="T21" fmla="*/ T20 w 89"/>
                                <a:gd name="T22" fmla="+- 0 1065 980"/>
                                <a:gd name="T23" fmla="*/ 1065 h 90"/>
                                <a:gd name="T24" fmla="+- 0 10668 10619"/>
                                <a:gd name="T25" fmla="*/ T24 w 89"/>
                                <a:gd name="T26" fmla="+- 0 1070 980"/>
                                <a:gd name="T27" fmla="*/ 1070 h 90"/>
                                <a:gd name="T28" fmla="+- 0 10689 10619"/>
                                <a:gd name="T29" fmla="*/ T28 w 89"/>
                                <a:gd name="T30" fmla="+- 0 1063 980"/>
                                <a:gd name="T31" fmla="*/ 1063 h 90"/>
                                <a:gd name="T32" fmla="+- 0 10697 10619"/>
                                <a:gd name="T33" fmla="*/ T32 w 89"/>
                                <a:gd name="T34" fmla="+- 0 1053 980"/>
                                <a:gd name="T35" fmla="*/ 1053 h 90"/>
                                <a:gd name="T36" fmla="+- 0 10663 10619"/>
                                <a:gd name="T37" fmla="*/ T36 w 89"/>
                                <a:gd name="T38" fmla="+- 0 1053 980"/>
                                <a:gd name="T39" fmla="*/ 1053 h 90"/>
                                <a:gd name="T40" fmla="+- 0 10644 10619"/>
                                <a:gd name="T41" fmla="*/ T40 w 89"/>
                                <a:gd name="T42" fmla="+- 0 1045 980"/>
                                <a:gd name="T43" fmla="*/ 1045 h 90"/>
                                <a:gd name="T44" fmla="+- 0 10637 10619"/>
                                <a:gd name="T45" fmla="*/ T44 w 89"/>
                                <a:gd name="T46" fmla="+- 0 1023 980"/>
                                <a:gd name="T47" fmla="*/ 1023 h 90"/>
                                <a:gd name="T48" fmla="+- 0 10645 10619"/>
                                <a:gd name="T49" fmla="*/ T48 w 89"/>
                                <a:gd name="T50" fmla="+- 0 1003 980"/>
                                <a:gd name="T51" fmla="*/ 1003 h 90"/>
                                <a:gd name="T52" fmla="+- 0 10665 10619"/>
                                <a:gd name="T53" fmla="*/ T52 w 89"/>
                                <a:gd name="T54" fmla="+- 0 995 980"/>
                                <a:gd name="T55" fmla="*/ 995 h 90"/>
                                <a:gd name="T56" fmla="+- 0 10696 10619"/>
                                <a:gd name="T57" fmla="*/ T56 w 89"/>
                                <a:gd name="T58" fmla="+- 0 995 980"/>
                                <a:gd name="T59" fmla="*/ 995 h 90"/>
                                <a:gd name="T60" fmla="+- 0 10699 10619"/>
                                <a:gd name="T61" fmla="*/ T60 w 89"/>
                                <a:gd name="T62" fmla="+- 0 991 980"/>
                                <a:gd name="T63" fmla="*/ 991 h 90"/>
                                <a:gd name="T64" fmla="+- 0 10693 10619"/>
                                <a:gd name="T65" fmla="*/ T64 w 89"/>
                                <a:gd name="T66" fmla="+- 0 987 980"/>
                                <a:gd name="T67" fmla="*/ 987 h 90"/>
                                <a:gd name="T68" fmla="+- 0 10678 10619"/>
                                <a:gd name="T69" fmla="*/ T68 w 89"/>
                                <a:gd name="T70" fmla="+- 0 981 980"/>
                                <a:gd name="T71" fmla="*/ 981 h 90"/>
                                <a:gd name="T72" fmla="+- 0 10651 10619"/>
                                <a:gd name="T73" fmla="*/ T72 w 89"/>
                                <a:gd name="T74" fmla="+- 0 980 980"/>
                                <a:gd name="T75" fmla="*/ 980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9" h="90">
                                  <a:moveTo>
                                    <a:pt x="32" y="0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9" y="73"/>
                                  </a:lnTo>
                                  <a:lnTo>
                                    <a:pt x="26" y="85"/>
                                  </a:lnTo>
                                  <a:lnTo>
                                    <a:pt x="49" y="90"/>
                                  </a:lnTo>
                                  <a:lnTo>
                                    <a:pt x="70" y="83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709"/>
                          <wps:cNvSpPr>
                            <a:spLocks/>
                          </wps:cNvSpPr>
                          <wps:spPr bwMode="auto">
                            <a:xfrm>
                              <a:off x="10619" y="980"/>
                              <a:ext cx="89" cy="90"/>
                            </a:xfrm>
                            <a:custGeom>
                              <a:avLst/>
                              <a:gdLst>
                                <a:gd name="T0" fmla="+- 0 10708 10619"/>
                                <a:gd name="T1" fmla="*/ T0 w 89"/>
                                <a:gd name="T2" fmla="+- 0 1019 980"/>
                                <a:gd name="T3" fmla="*/ 1019 h 90"/>
                                <a:gd name="T4" fmla="+- 0 10667 10619"/>
                                <a:gd name="T5" fmla="*/ T4 w 89"/>
                                <a:gd name="T6" fmla="+- 0 1019 980"/>
                                <a:gd name="T7" fmla="*/ 1019 h 90"/>
                                <a:gd name="T8" fmla="+- 0 10667 10619"/>
                                <a:gd name="T9" fmla="*/ T8 w 89"/>
                                <a:gd name="T10" fmla="+- 0 1034 980"/>
                                <a:gd name="T11" fmla="*/ 1034 h 90"/>
                                <a:gd name="T12" fmla="+- 0 10690 10619"/>
                                <a:gd name="T13" fmla="*/ T12 w 89"/>
                                <a:gd name="T14" fmla="+- 0 1034 980"/>
                                <a:gd name="T15" fmla="*/ 1034 h 90"/>
                                <a:gd name="T16" fmla="+- 0 10687 10619"/>
                                <a:gd name="T17" fmla="*/ T16 w 89"/>
                                <a:gd name="T18" fmla="+- 0 1046 980"/>
                                <a:gd name="T19" fmla="*/ 1046 h 90"/>
                                <a:gd name="T20" fmla="+- 0 10679 10619"/>
                                <a:gd name="T21" fmla="*/ T20 w 89"/>
                                <a:gd name="T22" fmla="+- 0 1053 980"/>
                                <a:gd name="T23" fmla="*/ 1053 h 90"/>
                                <a:gd name="T24" fmla="+- 0 10697 10619"/>
                                <a:gd name="T25" fmla="*/ T24 w 89"/>
                                <a:gd name="T26" fmla="+- 0 1053 980"/>
                                <a:gd name="T27" fmla="*/ 1053 h 90"/>
                                <a:gd name="T28" fmla="+- 0 10703 10619"/>
                                <a:gd name="T29" fmla="*/ T28 w 89"/>
                                <a:gd name="T30" fmla="+- 0 1047 980"/>
                                <a:gd name="T31" fmla="*/ 1047 h 90"/>
                                <a:gd name="T32" fmla="+- 0 10708 10619"/>
                                <a:gd name="T33" fmla="*/ T32 w 89"/>
                                <a:gd name="T34" fmla="+- 0 1024 980"/>
                                <a:gd name="T35" fmla="*/ 1024 h 90"/>
                                <a:gd name="T36" fmla="+- 0 10708 10619"/>
                                <a:gd name="T37" fmla="*/ T36 w 89"/>
                                <a:gd name="T38" fmla="+- 0 1022 980"/>
                                <a:gd name="T39" fmla="*/ 1022 h 90"/>
                                <a:gd name="T40" fmla="+- 0 10708 10619"/>
                                <a:gd name="T41" fmla="*/ T40 w 89"/>
                                <a:gd name="T42" fmla="+- 0 1019 980"/>
                                <a:gd name="T43" fmla="*/ 1019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9" h="90">
                                  <a:moveTo>
                                    <a:pt x="89" y="39"/>
                                  </a:moveTo>
                                  <a:lnTo>
                                    <a:pt x="48" y="39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68" y="66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9" y="44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89" y="3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708"/>
                          <wps:cNvSpPr>
                            <a:spLocks/>
                          </wps:cNvSpPr>
                          <wps:spPr bwMode="auto">
                            <a:xfrm>
                              <a:off x="10619" y="980"/>
                              <a:ext cx="89" cy="90"/>
                            </a:xfrm>
                            <a:custGeom>
                              <a:avLst/>
                              <a:gdLst>
                                <a:gd name="T0" fmla="+- 0 10696 10619"/>
                                <a:gd name="T1" fmla="*/ T0 w 89"/>
                                <a:gd name="T2" fmla="+- 0 995 980"/>
                                <a:gd name="T3" fmla="*/ 995 h 90"/>
                                <a:gd name="T4" fmla="+- 0 10674 10619"/>
                                <a:gd name="T5" fmla="*/ T4 w 89"/>
                                <a:gd name="T6" fmla="+- 0 995 980"/>
                                <a:gd name="T7" fmla="*/ 995 h 90"/>
                                <a:gd name="T8" fmla="+- 0 10681 10619"/>
                                <a:gd name="T9" fmla="*/ T8 w 89"/>
                                <a:gd name="T10" fmla="+- 0 998 980"/>
                                <a:gd name="T11" fmla="*/ 998 h 90"/>
                                <a:gd name="T12" fmla="+- 0 10686 10619"/>
                                <a:gd name="T13" fmla="*/ T12 w 89"/>
                                <a:gd name="T14" fmla="+- 0 1004 980"/>
                                <a:gd name="T15" fmla="*/ 1004 h 90"/>
                                <a:gd name="T16" fmla="+- 0 10696 10619"/>
                                <a:gd name="T17" fmla="*/ T16 w 89"/>
                                <a:gd name="T18" fmla="+- 0 995 980"/>
                                <a:gd name="T19" fmla="*/ 995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90">
                                  <a:moveTo>
                                    <a:pt x="77" y="15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77" y="1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04"/>
                        <wpg:cNvGrpSpPr>
                          <a:grpSpLocks/>
                        </wpg:cNvGrpSpPr>
                        <wpg:grpSpPr bwMode="auto">
                          <a:xfrm>
                            <a:off x="10719" y="1009"/>
                            <a:ext cx="64" cy="60"/>
                            <a:chOff x="10719" y="1009"/>
                            <a:chExt cx="64" cy="60"/>
                          </a:xfrm>
                        </wpg:grpSpPr>
                        <wps:wsp>
                          <wps:cNvPr id="722" name="Freeform 706"/>
                          <wps:cNvSpPr>
                            <a:spLocks/>
                          </wps:cNvSpPr>
                          <wps:spPr bwMode="auto">
                            <a:xfrm>
                              <a:off x="10719" y="1009"/>
                              <a:ext cx="64" cy="60"/>
                            </a:xfrm>
                            <a:custGeom>
                              <a:avLst/>
                              <a:gdLst>
                                <a:gd name="T0" fmla="+- 0 10734 10719"/>
                                <a:gd name="T1" fmla="*/ T0 w 64"/>
                                <a:gd name="T2" fmla="+- 0 1009 1009"/>
                                <a:gd name="T3" fmla="*/ 1009 h 60"/>
                                <a:gd name="T4" fmla="+- 0 10722 10719"/>
                                <a:gd name="T5" fmla="*/ T4 w 64"/>
                                <a:gd name="T6" fmla="+- 0 1023 1009"/>
                                <a:gd name="T7" fmla="*/ 1023 h 60"/>
                                <a:gd name="T8" fmla="+- 0 10719 10719"/>
                                <a:gd name="T9" fmla="*/ T8 w 64"/>
                                <a:gd name="T10" fmla="+- 0 1050 1009"/>
                                <a:gd name="T11" fmla="*/ 1050 h 60"/>
                                <a:gd name="T12" fmla="+- 0 10732 10719"/>
                                <a:gd name="T13" fmla="*/ T12 w 64"/>
                                <a:gd name="T14" fmla="+- 0 1064 1009"/>
                                <a:gd name="T15" fmla="*/ 1064 h 60"/>
                                <a:gd name="T16" fmla="+- 0 10757 10719"/>
                                <a:gd name="T17" fmla="*/ T16 w 64"/>
                                <a:gd name="T18" fmla="+- 0 1069 1009"/>
                                <a:gd name="T19" fmla="*/ 1069 h 60"/>
                                <a:gd name="T20" fmla="+- 0 10776 10719"/>
                                <a:gd name="T21" fmla="*/ T20 w 64"/>
                                <a:gd name="T22" fmla="+- 0 1058 1009"/>
                                <a:gd name="T23" fmla="*/ 1058 h 60"/>
                                <a:gd name="T24" fmla="+- 0 10777 10719"/>
                                <a:gd name="T25" fmla="*/ T24 w 64"/>
                                <a:gd name="T26" fmla="+- 0 1054 1009"/>
                                <a:gd name="T27" fmla="*/ 1054 h 60"/>
                                <a:gd name="T28" fmla="+- 0 10740 10719"/>
                                <a:gd name="T29" fmla="*/ T28 w 64"/>
                                <a:gd name="T30" fmla="+- 0 1054 1009"/>
                                <a:gd name="T31" fmla="*/ 1054 h 60"/>
                                <a:gd name="T32" fmla="+- 0 10733 10719"/>
                                <a:gd name="T33" fmla="*/ T32 w 64"/>
                                <a:gd name="T34" fmla="+- 0 1047 1009"/>
                                <a:gd name="T35" fmla="*/ 1047 h 60"/>
                                <a:gd name="T36" fmla="+- 0 10733 10719"/>
                                <a:gd name="T37" fmla="*/ T36 w 64"/>
                                <a:gd name="T38" fmla="+- 0 1028 1009"/>
                                <a:gd name="T39" fmla="*/ 1028 h 60"/>
                                <a:gd name="T40" fmla="+- 0 10740 10719"/>
                                <a:gd name="T41" fmla="*/ T40 w 64"/>
                                <a:gd name="T42" fmla="+- 0 1021 1009"/>
                                <a:gd name="T43" fmla="*/ 1021 h 60"/>
                                <a:gd name="T44" fmla="+- 0 10777 10719"/>
                                <a:gd name="T45" fmla="*/ T44 w 64"/>
                                <a:gd name="T46" fmla="+- 0 1021 1009"/>
                                <a:gd name="T47" fmla="*/ 1021 h 60"/>
                                <a:gd name="T48" fmla="+- 0 10762 10719"/>
                                <a:gd name="T49" fmla="*/ T48 w 64"/>
                                <a:gd name="T50" fmla="+- 0 1010 1009"/>
                                <a:gd name="T51" fmla="*/ 1010 h 60"/>
                                <a:gd name="T52" fmla="+- 0 10734 10719"/>
                                <a:gd name="T53" fmla="*/ T52 w 64"/>
                                <a:gd name="T54" fmla="+- 0 1009 1009"/>
                                <a:gd name="T55" fmla="*/ 100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4" h="60">
                                  <a:moveTo>
                                    <a:pt x="15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705"/>
                          <wps:cNvSpPr>
                            <a:spLocks/>
                          </wps:cNvSpPr>
                          <wps:spPr bwMode="auto">
                            <a:xfrm>
                              <a:off x="10719" y="1009"/>
                              <a:ext cx="64" cy="60"/>
                            </a:xfrm>
                            <a:custGeom>
                              <a:avLst/>
                              <a:gdLst>
                                <a:gd name="T0" fmla="+- 0 10777 10719"/>
                                <a:gd name="T1" fmla="*/ T0 w 64"/>
                                <a:gd name="T2" fmla="+- 0 1021 1009"/>
                                <a:gd name="T3" fmla="*/ 1021 h 60"/>
                                <a:gd name="T4" fmla="+- 0 10759 10719"/>
                                <a:gd name="T5" fmla="*/ T4 w 64"/>
                                <a:gd name="T6" fmla="+- 0 1021 1009"/>
                                <a:gd name="T7" fmla="*/ 1021 h 60"/>
                                <a:gd name="T8" fmla="+- 0 10766 10719"/>
                                <a:gd name="T9" fmla="*/ T8 w 64"/>
                                <a:gd name="T10" fmla="+- 0 1028 1009"/>
                                <a:gd name="T11" fmla="*/ 1028 h 60"/>
                                <a:gd name="T12" fmla="+- 0 10766 10719"/>
                                <a:gd name="T13" fmla="*/ T12 w 64"/>
                                <a:gd name="T14" fmla="+- 0 1047 1009"/>
                                <a:gd name="T15" fmla="*/ 1047 h 60"/>
                                <a:gd name="T16" fmla="+- 0 10759 10719"/>
                                <a:gd name="T17" fmla="*/ T16 w 64"/>
                                <a:gd name="T18" fmla="+- 0 1054 1009"/>
                                <a:gd name="T19" fmla="*/ 1054 h 60"/>
                                <a:gd name="T20" fmla="+- 0 10777 10719"/>
                                <a:gd name="T21" fmla="*/ T20 w 64"/>
                                <a:gd name="T22" fmla="+- 0 1054 1009"/>
                                <a:gd name="T23" fmla="*/ 1054 h 60"/>
                                <a:gd name="T24" fmla="+- 0 10783 10719"/>
                                <a:gd name="T25" fmla="*/ T24 w 64"/>
                                <a:gd name="T26" fmla="+- 0 1037 1009"/>
                                <a:gd name="T27" fmla="*/ 1037 h 60"/>
                                <a:gd name="T28" fmla="+- 0 10783 10719"/>
                                <a:gd name="T29" fmla="*/ T28 w 64"/>
                                <a:gd name="T30" fmla="+- 0 1037 1009"/>
                                <a:gd name="T31" fmla="*/ 1037 h 60"/>
                                <a:gd name="T32" fmla="+- 0 10778 10719"/>
                                <a:gd name="T33" fmla="*/ T32 w 64"/>
                                <a:gd name="T34" fmla="+- 0 1021 1009"/>
                                <a:gd name="T35" fmla="*/ 1021 h 60"/>
                                <a:gd name="T36" fmla="+- 0 10777 10719"/>
                                <a:gd name="T37" fmla="*/ T36 w 64"/>
                                <a:gd name="T38" fmla="+- 0 1021 1009"/>
                                <a:gd name="T39" fmla="*/ 102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0">
                                  <a:moveTo>
                                    <a:pt x="58" y="12"/>
                                  </a:moveTo>
                                  <a:lnTo>
                                    <a:pt x="40" y="12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8" y="1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701"/>
                        <wpg:cNvGrpSpPr>
                          <a:grpSpLocks/>
                        </wpg:cNvGrpSpPr>
                        <wpg:grpSpPr bwMode="auto">
                          <a:xfrm>
                            <a:off x="10784" y="1007"/>
                            <a:ext cx="67" cy="61"/>
                            <a:chOff x="10784" y="1007"/>
                            <a:chExt cx="67" cy="61"/>
                          </a:xfrm>
                        </wpg:grpSpPr>
                        <wps:wsp>
                          <wps:cNvPr id="725" name="Freeform 703"/>
                          <wps:cNvSpPr>
                            <a:spLocks/>
                          </wps:cNvSpPr>
                          <wps:spPr bwMode="auto">
                            <a:xfrm>
                              <a:off x="10784" y="1007"/>
                              <a:ext cx="67" cy="61"/>
                            </a:xfrm>
                            <a:custGeom>
                              <a:avLst/>
                              <a:gdLst>
                                <a:gd name="T0" fmla="+- 0 10802 10784"/>
                                <a:gd name="T1" fmla="*/ T0 w 67"/>
                                <a:gd name="T2" fmla="+- 0 1007 1007"/>
                                <a:gd name="T3" fmla="*/ 1007 h 61"/>
                                <a:gd name="T4" fmla="+- 0 10784 10784"/>
                                <a:gd name="T5" fmla="*/ T4 w 67"/>
                                <a:gd name="T6" fmla="+- 0 1007 1007"/>
                                <a:gd name="T7" fmla="*/ 1007 h 61"/>
                                <a:gd name="T8" fmla="+- 0 10809 10784"/>
                                <a:gd name="T9" fmla="*/ T8 w 67"/>
                                <a:gd name="T10" fmla="+- 0 1068 1007"/>
                                <a:gd name="T11" fmla="*/ 1068 h 61"/>
                                <a:gd name="T12" fmla="+- 0 10828 10784"/>
                                <a:gd name="T13" fmla="*/ T12 w 67"/>
                                <a:gd name="T14" fmla="+- 0 1068 1007"/>
                                <a:gd name="T15" fmla="*/ 1068 h 61"/>
                                <a:gd name="T16" fmla="+- 0 10835 10784"/>
                                <a:gd name="T17" fmla="*/ T16 w 67"/>
                                <a:gd name="T18" fmla="+- 0 1051 1007"/>
                                <a:gd name="T19" fmla="*/ 1051 h 61"/>
                                <a:gd name="T20" fmla="+- 0 10818 10784"/>
                                <a:gd name="T21" fmla="*/ T20 w 67"/>
                                <a:gd name="T22" fmla="+- 0 1051 1007"/>
                                <a:gd name="T23" fmla="*/ 1051 h 61"/>
                                <a:gd name="T24" fmla="+- 0 10802 10784"/>
                                <a:gd name="T25" fmla="*/ T24 w 67"/>
                                <a:gd name="T26" fmla="+- 0 1007 1007"/>
                                <a:gd name="T27" fmla="*/ 100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" h="61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702"/>
                          <wps:cNvSpPr>
                            <a:spLocks/>
                          </wps:cNvSpPr>
                          <wps:spPr bwMode="auto">
                            <a:xfrm>
                              <a:off x="10784" y="1007"/>
                              <a:ext cx="67" cy="61"/>
                            </a:xfrm>
                            <a:custGeom>
                              <a:avLst/>
                              <a:gdLst>
                                <a:gd name="T0" fmla="+- 0 10852 10784"/>
                                <a:gd name="T1" fmla="*/ T0 w 67"/>
                                <a:gd name="T2" fmla="+- 0 1007 1007"/>
                                <a:gd name="T3" fmla="*/ 1007 h 61"/>
                                <a:gd name="T4" fmla="+- 0 10834 10784"/>
                                <a:gd name="T5" fmla="*/ T4 w 67"/>
                                <a:gd name="T6" fmla="+- 0 1007 1007"/>
                                <a:gd name="T7" fmla="*/ 1007 h 61"/>
                                <a:gd name="T8" fmla="+- 0 10818 10784"/>
                                <a:gd name="T9" fmla="*/ T8 w 67"/>
                                <a:gd name="T10" fmla="+- 0 1051 1007"/>
                                <a:gd name="T11" fmla="*/ 1051 h 61"/>
                                <a:gd name="T12" fmla="+- 0 10835 10784"/>
                                <a:gd name="T13" fmla="*/ T12 w 67"/>
                                <a:gd name="T14" fmla="+- 0 1051 1007"/>
                                <a:gd name="T15" fmla="*/ 1051 h 61"/>
                                <a:gd name="T16" fmla="+- 0 10852 10784"/>
                                <a:gd name="T17" fmla="*/ T16 w 67"/>
                                <a:gd name="T18" fmla="+- 0 1007 1007"/>
                                <a:gd name="T19" fmla="*/ 100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61">
                                  <a:moveTo>
                                    <a:pt x="68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697"/>
                        <wpg:cNvGrpSpPr>
                          <a:grpSpLocks/>
                        </wpg:cNvGrpSpPr>
                        <wpg:grpSpPr bwMode="auto">
                          <a:xfrm>
                            <a:off x="10854" y="1007"/>
                            <a:ext cx="60" cy="63"/>
                            <a:chOff x="10854" y="1007"/>
                            <a:chExt cx="60" cy="63"/>
                          </a:xfrm>
                        </wpg:grpSpPr>
                        <wps:wsp>
                          <wps:cNvPr id="728" name="Freeform 700"/>
                          <wps:cNvSpPr>
                            <a:spLocks/>
                          </wps:cNvSpPr>
                          <wps:spPr bwMode="auto">
                            <a:xfrm>
                              <a:off x="10854" y="1007"/>
                              <a:ext cx="60" cy="63"/>
                            </a:xfrm>
                            <a:custGeom>
                              <a:avLst/>
                              <a:gdLst>
                                <a:gd name="T0" fmla="+- 0 10874 10854"/>
                                <a:gd name="T1" fmla="*/ T0 w 60"/>
                                <a:gd name="T2" fmla="+- 0 1007 1007"/>
                                <a:gd name="T3" fmla="*/ 1007 h 63"/>
                                <a:gd name="T4" fmla="+- 0 10859 10854"/>
                                <a:gd name="T5" fmla="*/ T4 w 60"/>
                                <a:gd name="T6" fmla="+- 0 1019 1007"/>
                                <a:gd name="T7" fmla="*/ 1019 h 63"/>
                                <a:gd name="T8" fmla="+- 0 10854 10854"/>
                                <a:gd name="T9" fmla="*/ T8 w 60"/>
                                <a:gd name="T10" fmla="+- 0 1044 1007"/>
                                <a:gd name="T11" fmla="*/ 1044 h 63"/>
                                <a:gd name="T12" fmla="+- 0 10864 10854"/>
                                <a:gd name="T13" fmla="*/ T12 w 60"/>
                                <a:gd name="T14" fmla="+- 0 1063 1007"/>
                                <a:gd name="T15" fmla="*/ 1063 h 63"/>
                                <a:gd name="T16" fmla="+- 0 10885 10854"/>
                                <a:gd name="T17" fmla="*/ T16 w 60"/>
                                <a:gd name="T18" fmla="+- 0 1070 1007"/>
                                <a:gd name="T19" fmla="*/ 1070 h 63"/>
                                <a:gd name="T20" fmla="+- 0 10896 10854"/>
                                <a:gd name="T21" fmla="*/ T20 w 60"/>
                                <a:gd name="T22" fmla="+- 0 1070 1007"/>
                                <a:gd name="T23" fmla="*/ 1070 h 63"/>
                                <a:gd name="T24" fmla="+- 0 10905 10854"/>
                                <a:gd name="T25" fmla="*/ T24 w 60"/>
                                <a:gd name="T26" fmla="+- 0 1067 1007"/>
                                <a:gd name="T27" fmla="*/ 1067 h 63"/>
                                <a:gd name="T28" fmla="+- 0 10911 10854"/>
                                <a:gd name="T29" fmla="*/ T28 w 60"/>
                                <a:gd name="T30" fmla="+- 0 1060 1007"/>
                                <a:gd name="T31" fmla="*/ 1060 h 63"/>
                                <a:gd name="T32" fmla="+- 0 10907 10854"/>
                                <a:gd name="T33" fmla="*/ T32 w 60"/>
                                <a:gd name="T34" fmla="+- 0 1056 1007"/>
                                <a:gd name="T35" fmla="*/ 1056 h 63"/>
                                <a:gd name="T36" fmla="+- 0 10878 10854"/>
                                <a:gd name="T37" fmla="*/ T36 w 60"/>
                                <a:gd name="T38" fmla="+- 0 1056 1007"/>
                                <a:gd name="T39" fmla="*/ 1056 h 63"/>
                                <a:gd name="T40" fmla="+- 0 10872 10854"/>
                                <a:gd name="T41" fmla="*/ T40 w 60"/>
                                <a:gd name="T42" fmla="+- 0 1052 1007"/>
                                <a:gd name="T43" fmla="*/ 1052 h 63"/>
                                <a:gd name="T44" fmla="+- 0 10871 10854"/>
                                <a:gd name="T45" fmla="*/ T44 w 60"/>
                                <a:gd name="T46" fmla="+- 0 1043 1007"/>
                                <a:gd name="T47" fmla="*/ 1043 h 63"/>
                                <a:gd name="T48" fmla="+- 0 10914 10854"/>
                                <a:gd name="T49" fmla="*/ T48 w 60"/>
                                <a:gd name="T50" fmla="+- 0 1043 1007"/>
                                <a:gd name="T51" fmla="*/ 1043 h 63"/>
                                <a:gd name="T52" fmla="+- 0 10914 10854"/>
                                <a:gd name="T53" fmla="*/ T52 w 60"/>
                                <a:gd name="T54" fmla="+- 0 1042 1007"/>
                                <a:gd name="T55" fmla="*/ 1042 h 63"/>
                                <a:gd name="T56" fmla="+- 0 10914 10854"/>
                                <a:gd name="T57" fmla="*/ T56 w 60"/>
                                <a:gd name="T58" fmla="+- 0 1037 1007"/>
                                <a:gd name="T59" fmla="*/ 1037 h 63"/>
                                <a:gd name="T60" fmla="+- 0 10913 10854"/>
                                <a:gd name="T61" fmla="*/ T60 w 60"/>
                                <a:gd name="T62" fmla="+- 0 1032 1007"/>
                                <a:gd name="T63" fmla="*/ 1032 h 63"/>
                                <a:gd name="T64" fmla="+- 0 10871 10854"/>
                                <a:gd name="T65" fmla="*/ T64 w 60"/>
                                <a:gd name="T66" fmla="+- 0 1032 1007"/>
                                <a:gd name="T67" fmla="*/ 1032 h 63"/>
                                <a:gd name="T68" fmla="+- 0 10872 10854"/>
                                <a:gd name="T69" fmla="*/ T68 w 60"/>
                                <a:gd name="T70" fmla="+- 0 1024 1007"/>
                                <a:gd name="T71" fmla="*/ 1024 h 63"/>
                                <a:gd name="T72" fmla="+- 0 10877 10854"/>
                                <a:gd name="T73" fmla="*/ T72 w 60"/>
                                <a:gd name="T74" fmla="+- 0 1019 1007"/>
                                <a:gd name="T75" fmla="*/ 1019 h 63"/>
                                <a:gd name="T76" fmla="+- 0 10907 10854"/>
                                <a:gd name="T77" fmla="*/ T76 w 60"/>
                                <a:gd name="T78" fmla="+- 0 1019 1007"/>
                                <a:gd name="T79" fmla="*/ 1019 h 63"/>
                                <a:gd name="T80" fmla="+- 0 10899 10854"/>
                                <a:gd name="T81" fmla="*/ T80 w 60"/>
                                <a:gd name="T82" fmla="+- 0 1011 1007"/>
                                <a:gd name="T83" fmla="*/ 1011 h 63"/>
                                <a:gd name="T84" fmla="+- 0 10874 10854"/>
                                <a:gd name="T85" fmla="*/ T84 w 60"/>
                                <a:gd name="T86" fmla="+- 0 1007 1007"/>
                                <a:gd name="T87" fmla="*/ 1007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0" h="63">
                                  <a:moveTo>
                                    <a:pt x="20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699"/>
                          <wps:cNvSpPr>
                            <a:spLocks/>
                          </wps:cNvSpPr>
                          <wps:spPr bwMode="auto">
                            <a:xfrm>
                              <a:off x="10854" y="1007"/>
                              <a:ext cx="60" cy="63"/>
                            </a:xfrm>
                            <a:custGeom>
                              <a:avLst/>
                              <a:gdLst>
                                <a:gd name="T0" fmla="+- 0 10902 10854"/>
                                <a:gd name="T1" fmla="*/ T0 w 60"/>
                                <a:gd name="T2" fmla="+- 0 1050 1007"/>
                                <a:gd name="T3" fmla="*/ 1050 h 63"/>
                                <a:gd name="T4" fmla="+- 0 10897 10854"/>
                                <a:gd name="T5" fmla="*/ T4 w 60"/>
                                <a:gd name="T6" fmla="+- 0 1054 1007"/>
                                <a:gd name="T7" fmla="*/ 1054 h 63"/>
                                <a:gd name="T8" fmla="+- 0 10892 10854"/>
                                <a:gd name="T9" fmla="*/ T8 w 60"/>
                                <a:gd name="T10" fmla="+- 0 1056 1007"/>
                                <a:gd name="T11" fmla="*/ 1056 h 63"/>
                                <a:gd name="T12" fmla="+- 0 10907 10854"/>
                                <a:gd name="T13" fmla="*/ T12 w 60"/>
                                <a:gd name="T14" fmla="+- 0 1056 1007"/>
                                <a:gd name="T15" fmla="*/ 1056 h 63"/>
                                <a:gd name="T16" fmla="+- 0 10902 10854"/>
                                <a:gd name="T17" fmla="*/ T16 w 60"/>
                                <a:gd name="T18" fmla="+- 0 1050 1007"/>
                                <a:gd name="T19" fmla="*/ 1050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63">
                                  <a:moveTo>
                                    <a:pt x="48" y="43"/>
                                  </a:moveTo>
                                  <a:lnTo>
                                    <a:pt x="43" y="47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8" y="4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698"/>
                          <wps:cNvSpPr>
                            <a:spLocks/>
                          </wps:cNvSpPr>
                          <wps:spPr bwMode="auto">
                            <a:xfrm>
                              <a:off x="10854" y="1007"/>
                              <a:ext cx="60" cy="63"/>
                            </a:xfrm>
                            <a:custGeom>
                              <a:avLst/>
                              <a:gdLst>
                                <a:gd name="T0" fmla="+- 0 10907 10854"/>
                                <a:gd name="T1" fmla="*/ T0 w 60"/>
                                <a:gd name="T2" fmla="+- 0 1019 1007"/>
                                <a:gd name="T3" fmla="*/ 1019 h 63"/>
                                <a:gd name="T4" fmla="+- 0 10891 10854"/>
                                <a:gd name="T5" fmla="*/ T4 w 60"/>
                                <a:gd name="T6" fmla="+- 0 1019 1007"/>
                                <a:gd name="T7" fmla="*/ 1019 h 63"/>
                                <a:gd name="T8" fmla="+- 0 10896 10854"/>
                                <a:gd name="T9" fmla="*/ T8 w 60"/>
                                <a:gd name="T10" fmla="+- 0 1024 1007"/>
                                <a:gd name="T11" fmla="*/ 1024 h 63"/>
                                <a:gd name="T12" fmla="+- 0 10898 10854"/>
                                <a:gd name="T13" fmla="*/ T12 w 60"/>
                                <a:gd name="T14" fmla="+- 0 1032 1007"/>
                                <a:gd name="T15" fmla="*/ 1032 h 63"/>
                                <a:gd name="T16" fmla="+- 0 10913 10854"/>
                                <a:gd name="T17" fmla="*/ T16 w 60"/>
                                <a:gd name="T18" fmla="+- 0 1032 1007"/>
                                <a:gd name="T19" fmla="*/ 1032 h 63"/>
                                <a:gd name="T20" fmla="+- 0 10912 10854"/>
                                <a:gd name="T21" fmla="*/ T20 w 60"/>
                                <a:gd name="T22" fmla="+- 0 1025 1007"/>
                                <a:gd name="T23" fmla="*/ 1025 h 63"/>
                                <a:gd name="T24" fmla="+- 0 10907 10854"/>
                                <a:gd name="T25" fmla="*/ T24 w 60"/>
                                <a:gd name="T26" fmla="+- 0 1019 1007"/>
                                <a:gd name="T27" fmla="*/ 1019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63">
                                  <a:moveTo>
                                    <a:pt x="53" y="12"/>
                                  </a:moveTo>
                                  <a:lnTo>
                                    <a:pt x="37" y="12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93"/>
                        <wpg:cNvGrpSpPr>
                          <a:grpSpLocks/>
                        </wpg:cNvGrpSpPr>
                        <wpg:grpSpPr bwMode="auto">
                          <a:xfrm>
                            <a:off x="10925" y="1005"/>
                            <a:ext cx="42" cy="63"/>
                            <a:chOff x="10925" y="1005"/>
                            <a:chExt cx="42" cy="63"/>
                          </a:xfrm>
                        </wpg:grpSpPr>
                        <wps:wsp>
                          <wps:cNvPr id="732" name="Freeform 696"/>
                          <wps:cNvSpPr>
                            <a:spLocks/>
                          </wps:cNvSpPr>
                          <wps:spPr bwMode="auto">
                            <a:xfrm>
                              <a:off x="10925" y="1005"/>
                              <a:ext cx="42" cy="63"/>
                            </a:xfrm>
                            <a:custGeom>
                              <a:avLst/>
                              <a:gdLst>
                                <a:gd name="T0" fmla="+- 0 10941 10925"/>
                                <a:gd name="T1" fmla="*/ T0 w 42"/>
                                <a:gd name="T2" fmla="+- 0 1007 1005"/>
                                <a:gd name="T3" fmla="*/ 1007 h 63"/>
                                <a:gd name="T4" fmla="+- 0 10925 10925"/>
                                <a:gd name="T5" fmla="*/ T4 w 42"/>
                                <a:gd name="T6" fmla="+- 0 1007 1005"/>
                                <a:gd name="T7" fmla="*/ 1007 h 63"/>
                                <a:gd name="T8" fmla="+- 0 10925 10925"/>
                                <a:gd name="T9" fmla="*/ T8 w 42"/>
                                <a:gd name="T10" fmla="+- 0 1068 1005"/>
                                <a:gd name="T11" fmla="*/ 1068 h 63"/>
                                <a:gd name="T12" fmla="+- 0 10942 10925"/>
                                <a:gd name="T13" fmla="*/ T12 w 42"/>
                                <a:gd name="T14" fmla="+- 0 1068 1005"/>
                                <a:gd name="T15" fmla="*/ 1068 h 63"/>
                                <a:gd name="T16" fmla="+- 0 10942 10925"/>
                                <a:gd name="T17" fmla="*/ T16 w 42"/>
                                <a:gd name="T18" fmla="+- 0 1026 1005"/>
                                <a:gd name="T19" fmla="*/ 1026 h 63"/>
                                <a:gd name="T20" fmla="+- 0 10947 10925"/>
                                <a:gd name="T21" fmla="*/ T20 w 42"/>
                                <a:gd name="T22" fmla="+- 0 1021 1005"/>
                                <a:gd name="T23" fmla="*/ 1021 h 63"/>
                                <a:gd name="T24" fmla="+- 0 10965 10925"/>
                                <a:gd name="T25" fmla="*/ T24 w 42"/>
                                <a:gd name="T26" fmla="+- 0 1021 1005"/>
                                <a:gd name="T27" fmla="*/ 1021 h 63"/>
                                <a:gd name="T28" fmla="+- 0 10966 10925"/>
                                <a:gd name="T29" fmla="*/ T28 w 42"/>
                                <a:gd name="T30" fmla="+- 0 1014 1005"/>
                                <a:gd name="T31" fmla="*/ 1014 h 63"/>
                                <a:gd name="T32" fmla="+- 0 10941 10925"/>
                                <a:gd name="T33" fmla="*/ T32 w 42"/>
                                <a:gd name="T34" fmla="+- 0 1014 1005"/>
                                <a:gd name="T35" fmla="*/ 1014 h 63"/>
                                <a:gd name="T36" fmla="+- 0 10941 10925"/>
                                <a:gd name="T37" fmla="*/ T36 w 42"/>
                                <a:gd name="T38" fmla="+- 0 1007 1005"/>
                                <a:gd name="T39" fmla="*/ 1007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2" h="63">
                                  <a:moveTo>
                                    <a:pt x="16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695"/>
                          <wps:cNvSpPr>
                            <a:spLocks/>
                          </wps:cNvSpPr>
                          <wps:spPr bwMode="auto">
                            <a:xfrm>
                              <a:off x="10925" y="1005"/>
                              <a:ext cx="42" cy="63"/>
                            </a:xfrm>
                            <a:custGeom>
                              <a:avLst/>
                              <a:gdLst>
                                <a:gd name="T0" fmla="+- 0 10965 10925"/>
                                <a:gd name="T1" fmla="*/ T0 w 42"/>
                                <a:gd name="T2" fmla="+- 0 1021 1005"/>
                                <a:gd name="T3" fmla="*/ 1021 h 63"/>
                                <a:gd name="T4" fmla="+- 0 10958 10925"/>
                                <a:gd name="T5" fmla="*/ T4 w 42"/>
                                <a:gd name="T6" fmla="+- 0 1021 1005"/>
                                <a:gd name="T7" fmla="*/ 1021 h 63"/>
                                <a:gd name="T8" fmla="+- 0 10962 10925"/>
                                <a:gd name="T9" fmla="*/ T8 w 42"/>
                                <a:gd name="T10" fmla="+- 0 1022 1005"/>
                                <a:gd name="T11" fmla="*/ 1022 h 63"/>
                                <a:gd name="T12" fmla="+- 0 10965 10925"/>
                                <a:gd name="T13" fmla="*/ T12 w 42"/>
                                <a:gd name="T14" fmla="+- 0 1023 1005"/>
                                <a:gd name="T15" fmla="*/ 1023 h 63"/>
                                <a:gd name="T16" fmla="+- 0 10965 10925"/>
                                <a:gd name="T17" fmla="*/ T16 w 42"/>
                                <a:gd name="T18" fmla="+- 0 1021 1005"/>
                                <a:gd name="T19" fmla="*/ 1021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" h="63">
                                  <a:moveTo>
                                    <a:pt x="40" y="16"/>
                                  </a:moveTo>
                                  <a:lnTo>
                                    <a:pt x="33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694"/>
                          <wps:cNvSpPr>
                            <a:spLocks/>
                          </wps:cNvSpPr>
                          <wps:spPr bwMode="auto">
                            <a:xfrm>
                              <a:off x="10925" y="1005"/>
                              <a:ext cx="42" cy="63"/>
                            </a:xfrm>
                            <a:custGeom>
                              <a:avLst/>
                              <a:gdLst>
                                <a:gd name="T0" fmla="+- 0 10962 10925"/>
                                <a:gd name="T1" fmla="*/ T0 w 42"/>
                                <a:gd name="T2" fmla="+- 0 1005 1005"/>
                                <a:gd name="T3" fmla="*/ 1005 h 63"/>
                                <a:gd name="T4" fmla="+- 0 10951 10925"/>
                                <a:gd name="T5" fmla="*/ T4 w 42"/>
                                <a:gd name="T6" fmla="+- 0 1005 1005"/>
                                <a:gd name="T7" fmla="*/ 1005 h 63"/>
                                <a:gd name="T8" fmla="+- 0 10945 10925"/>
                                <a:gd name="T9" fmla="*/ T8 w 42"/>
                                <a:gd name="T10" fmla="+- 0 1008 1005"/>
                                <a:gd name="T11" fmla="*/ 1008 h 63"/>
                                <a:gd name="T12" fmla="+- 0 10941 10925"/>
                                <a:gd name="T13" fmla="*/ T12 w 42"/>
                                <a:gd name="T14" fmla="+- 0 1014 1005"/>
                                <a:gd name="T15" fmla="*/ 1014 h 63"/>
                                <a:gd name="T16" fmla="+- 0 10966 10925"/>
                                <a:gd name="T17" fmla="*/ T16 w 42"/>
                                <a:gd name="T18" fmla="+- 0 1014 1005"/>
                                <a:gd name="T19" fmla="*/ 1014 h 63"/>
                                <a:gd name="T20" fmla="+- 0 10967 10925"/>
                                <a:gd name="T21" fmla="*/ T20 w 42"/>
                                <a:gd name="T22" fmla="+- 0 1007 1005"/>
                                <a:gd name="T23" fmla="*/ 1007 h 63"/>
                                <a:gd name="T24" fmla="+- 0 10965 10925"/>
                                <a:gd name="T25" fmla="*/ T24 w 42"/>
                                <a:gd name="T26" fmla="+- 0 1006 1005"/>
                                <a:gd name="T27" fmla="*/ 1006 h 63"/>
                                <a:gd name="T28" fmla="+- 0 10962 10925"/>
                                <a:gd name="T29" fmla="*/ T28 w 42"/>
                                <a:gd name="T30" fmla="+- 0 1005 1005"/>
                                <a:gd name="T31" fmla="*/ 1005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2" h="63">
                                  <a:moveTo>
                                    <a:pt x="37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689"/>
                        <wpg:cNvGrpSpPr>
                          <a:grpSpLocks/>
                        </wpg:cNvGrpSpPr>
                        <wpg:grpSpPr bwMode="auto">
                          <a:xfrm>
                            <a:off x="10976" y="1005"/>
                            <a:ext cx="58" cy="63"/>
                            <a:chOff x="10976" y="1005"/>
                            <a:chExt cx="58" cy="63"/>
                          </a:xfrm>
                        </wpg:grpSpPr>
                        <wps:wsp>
                          <wps:cNvPr id="736" name="Freeform 692"/>
                          <wps:cNvSpPr>
                            <a:spLocks/>
                          </wps:cNvSpPr>
                          <wps:spPr bwMode="auto">
                            <a:xfrm>
                              <a:off x="10976" y="1005"/>
                              <a:ext cx="58" cy="63"/>
                            </a:xfrm>
                            <a:custGeom>
                              <a:avLst/>
                              <a:gdLst>
                                <a:gd name="T0" fmla="+- 0 10992 10976"/>
                                <a:gd name="T1" fmla="*/ T0 w 58"/>
                                <a:gd name="T2" fmla="+- 0 1007 1005"/>
                                <a:gd name="T3" fmla="*/ 1007 h 63"/>
                                <a:gd name="T4" fmla="+- 0 10976 10976"/>
                                <a:gd name="T5" fmla="*/ T4 w 58"/>
                                <a:gd name="T6" fmla="+- 0 1007 1005"/>
                                <a:gd name="T7" fmla="*/ 1007 h 63"/>
                                <a:gd name="T8" fmla="+- 0 10976 10976"/>
                                <a:gd name="T9" fmla="*/ T8 w 58"/>
                                <a:gd name="T10" fmla="+- 0 1068 1005"/>
                                <a:gd name="T11" fmla="*/ 1068 h 63"/>
                                <a:gd name="T12" fmla="+- 0 10993 10976"/>
                                <a:gd name="T13" fmla="*/ T12 w 58"/>
                                <a:gd name="T14" fmla="+- 0 1068 1005"/>
                                <a:gd name="T15" fmla="*/ 1068 h 63"/>
                                <a:gd name="T16" fmla="+- 0 10993 10976"/>
                                <a:gd name="T17" fmla="*/ T16 w 58"/>
                                <a:gd name="T18" fmla="+- 0 1025 1005"/>
                                <a:gd name="T19" fmla="*/ 1025 h 63"/>
                                <a:gd name="T20" fmla="+- 0 10998 10976"/>
                                <a:gd name="T21" fmla="*/ T20 w 58"/>
                                <a:gd name="T22" fmla="+- 0 1021 1005"/>
                                <a:gd name="T23" fmla="*/ 1021 h 63"/>
                                <a:gd name="T24" fmla="+- 0 11034 10976"/>
                                <a:gd name="T25" fmla="*/ T24 w 58"/>
                                <a:gd name="T26" fmla="+- 0 1021 1005"/>
                                <a:gd name="T27" fmla="*/ 1021 h 63"/>
                                <a:gd name="T28" fmla="+- 0 11034 10976"/>
                                <a:gd name="T29" fmla="*/ T28 w 58"/>
                                <a:gd name="T30" fmla="+- 0 1015 1005"/>
                                <a:gd name="T31" fmla="*/ 1015 h 63"/>
                                <a:gd name="T32" fmla="+- 0 11033 10976"/>
                                <a:gd name="T33" fmla="*/ T32 w 58"/>
                                <a:gd name="T34" fmla="+- 0 1014 1005"/>
                                <a:gd name="T35" fmla="*/ 1014 h 63"/>
                                <a:gd name="T36" fmla="+- 0 10992 10976"/>
                                <a:gd name="T37" fmla="*/ T36 w 58"/>
                                <a:gd name="T38" fmla="+- 0 1014 1005"/>
                                <a:gd name="T39" fmla="*/ 1014 h 63"/>
                                <a:gd name="T40" fmla="+- 0 10992 10976"/>
                                <a:gd name="T41" fmla="*/ T40 w 58"/>
                                <a:gd name="T42" fmla="+- 0 1007 1005"/>
                                <a:gd name="T43" fmla="*/ 1007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8" h="63">
                                  <a:moveTo>
                                    <a:pt x="16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691"/>
                          <wps:cNvSpPr>
                            <a:spLocks/>
                          </wps:cNvSpPr>
                          <wps:spPr bwMode="auto">
                            <a:xfrm>
                              <a:off x="10976" y="1005"/>
                              <a:ext cx="58" cy="63"/>
                            </a:xfrm>
                            <a:custGeom>
                              <a:avLst/>
                              <a:gdLst>
                                <a:gd name="T0" fmla="+- 0 11034 10976"/>
                                <a:gd name="T1" fmla="*/ T0 w 58"/>
                                <a:gd name="T2" fmla="+- 0 1021 1005"/>
                                <a:gd name="T3" fmla="*/ 1021 h 63"/>
                                <a:gd name="T4" fmla="+- 0 11013 10976"/>
                                <a:gd name="T5" fmla="*/ T4 w 58"/>
                                <a:gd name="T6" fmla="+- 0 1021 1005"/>
                                <a:gd name="T7" fmla="*/ 1021 h 63"/>
                                <a:gd name="T8" fmla="+- 0 11017 10976"/>
                                <a:gd name="T9" fmla="*/ T8 w 58"/>
                                <a:gd name="T10" fmla="+- 0 1026 1005"/>
                                <a:gd name="T11" fmla="*/ 1026 h 63"/>
                                <a:gd name="T12" fmla="+- 0 11017 10976"/>
                                <a:gd name="T13" fmla="*/ T12 w 58"/>
                                <a:gd name="T14" fmla="+- 0 1068 1005"/>
                                <a:gd name="T15" fmla="*/ 1068 h 63"/>
                                <a:gd name="T16" fmla="+- 0 11034 10976"/>
                                <a:gd name="T17" fmla="*/ T16 w 58"/>
                                <a:gd name="T18" fmla="+- 0 1068 1005"/>
                                <a:gd name="T19" fmla="*/ 1068 h 63"/>
                                <a:gd name="T20" fmla="+- 0 11034 10976"/>
                                <a:gd name="T21" fmla="*/ T20 w 58"/>
                                <a:gd name="T22" fmla="+- 0 1021 1005"/>
                                <a:gd name="T23" fmla="*/ 1021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" h="63">
                                  <a:moveTo>
                                    <a:pt x="58" y="16"/>
                                  </a:moveTo>
                                  <a:lnTo>
                                    <a:pt x="37" y="16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1" y="63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1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690"/>
                          <wps:cNvSpPr>
                            <a:spLocks/>
                          </wps:cNvSpPr>
                          <wps:spPr bwMode="auto">
                            <a:xfrm>
                              <a:off x="10976" y="1005"/>
                              <a:ext cx="58" cy="63"/>
                            </a:xfrm>
                            <a:custGeom>
                              <a:avLst/>
                              <a:gdLst>
                                <a:gd name="T0" fmla="+- 0 11024 10976"/>
                                <a:gd name="T1" fmla="*/ T0 w 58"/>
                                <a:gd name="T2" fmla="+- 0 1005 1005"/>
                                <a:gd name="T3" fmla="*/ 1005 h 63"/>
                                <a:gd name="T4" fmla="+- 0 11003 10976"/>
                                <a:gd name="T5" fmla="*/ T4 w 58"/>
                                <a:gd name="T6" fmla="+- 0 1005 1005"/>
                                <a:gd name="T7" fmla="*/ 1005 h 63"/>
                                <a:gd name="T8" fmla="+- 0 10996 10976"/>
                                <a:gd name="T9" fmla="*/ T8 w 58"/>
                                <a:gd name="T10" fmla="+- 0 1008 1005"/>
                                <a:gd name="T11" fmla="*/ 1008 h 63"/>
                                <a:gd name="T12" fmla="+- 0 10992 10976"/>
                                <a:gd name="T13" fmla="*/ T12 w 58"/>
                                <a:gd name="T14" fmla="+- 0 1014 1005"/>
                                <a:gd name="T15" fmla="*/ 1014 h 63"/>
                                <a:gd name="T16" fmla="+- 0 11033 10976"/>
                                <a:gd name="T17" fmla="*/ T16 w 58"/>
                                <a:gd name="T18" fmla="+- 0 1014 1005"/>
                                <a:gd name="T19" fmla="*/ 1014 h 63"/>
                                <a:gd name="T20" fmla="+- 0 11024 10976"/>
                                <a:gd name="T21" fmla="*/ T20 w 58"/>
                                <a:gd name="T22" fmla="+- 0 1005 1005"/>
                                <a:gd name="T23" fmla="*/ 1005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" h="63">
                                  <a:moveTo>
                                    <a:pt x="48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683"/>
                        <wpg:cNvGrpSpPr>
                          <a:grpSpLocks/>
                        </wpg:cNvGrpSpPr>
                        <wpg:grpSpPr bwMode="auto">
                          <a:xfrm>
                            <a:off x="11048" y="1005"/>
                            <a:ext cx="99" cy="63"/>
                            <a:chOff x="11048" y="1005"/>
                            <a:chExt cx="99" cy="63"/>
                          </a:xfrm>
                        </wpg:grpSpPr>
                        <wps:wsp>
                          <wps:cNvPr id="740" name="Freeform 688"/>
                          <wps:cNvSpPr>
                            <a:spLocks/>
                          </wps:cNvSpPr>
                          <wps:spPr bwMode="auto">
                            <a:xfrm>
                              <a:off x="11048" y="1005"/>
                              <a:ext cx="99" cy="63"/>
                            </a:xfrm>
                            <a:custGeom>
                              <a:avLst/>
                              <a:gdLst>
                                <a:gd name="T0" fmla="+- 0 11064 11048"/>
                                <a:gd name="T1" fmla="*/ T0 w 99"/>
                                <a:gd name="T2" fmla="+- 0 1007 1005"/>
                                <a:gd name="T3" fmla="*/ 1007 h 63"/>
                                <a:gd name="T4" fmla="+- 0 11048 11048"/>
                                <a:gd name="T5" fmla="*/ T4 w 99"/>
                                <a:gd name="T6" fmla="+- 0 1007 1005"/>
                                <a:gd name="T7" fmla="*/ 1007 h 63"/>
                                <a:gd name="T8" fmla="+- 0 11048 11048"/>
                                <a:gd name="T9" fmla="*/ T8 w 99"/>
                                <a:gd name="T10" fmla="+- 0 1068 1005"/>
                                <a:gd name="T11" fmla="*/ 1068 h 63"/>
                                <a:gd name="T12" fmla="+- 0 11065 11048"/>
                                <a:gd name="T13" fmla="*/ T12 w 99"/>
                                <a:gd name="T14" fmla="+- 0 1068 1005"/>
                                <a:gd name="T15" fmla="*/ 1068 h 63"/>
                                <a:gd name="T16" fmla="+- 0 11065 11048"/>
                                <a:gd name="T17" fmla="*/ T16 w 99"/>
                                <a:gd name="T18" fmla="+- 0 1025 1005"/>
                                <a:gd name="T19" fmla="*/ 1025 h 63"/>
                                <a:gd name="T20" fmla="+- 0 11071 11048"/>
                                <a:gd name="T21" fmla="*/ T20 w 99"/>
                                <a:gd name="T22" fmla="+- 0 1021 1005"/>
                                <a:gd name="T23" fmla="*/ 1021 h 63"/>
                                <a:gd name="T24" fmla="+- 0 11148 11048"/>
                                <a:gd name="T25" fmla="*/ T24 w 99"/>
                                <a:gd name="T26" fmla="+- 0 1021 1005"/>
                                <a:gd name="T27" fmla="*/ 1021 h 63"/>
                                <a:gd name="T28" fmla="+- 0 11148 11048"/>
                                <a:gd name="T29" fmla="*/ T28 w 99"/>
                                <a:gd name="T30" fmla="+- 0 1016 1005"/>
                                <a:gd name="T31" fmla="*/ 1016 h 63"/>
                                <a:gd name="T32" fmla="+- 0 11103 11048"/>
                                <a:gd name="T33" fmla="*/ T32 w 99"/>
                                <a:gd name="T34" fmla="+- 0 1016 1005"/>
                                <a:gd name="T35" fmla="*/ 1016 h 63"/>
                                <a:gd name="T36" fmla="+- 0 11102 11048"/>
                                <a:gd name="T37" fmla="*/ T36 w 99"/>
                                <a:gd name="T38" fmla="+- 0 1014 1005"/>
                                <a:gd name="T39" fmla="*/ 1014 h 63"/>
                                <a:gd name="T40" fmla="+- 0 11064 11048"/>
                                <a:gd name="T41" fmla="*/ T40 w 99"/>
                                <a:gd name="T42" fmla="+- 0 1014 1005"/>
                                <a:gd name="T43" fmla="*/ 1014 h 63"/>
                                <a:gd name="T44" fmla="+- 0 11064 11048"/>
                                <a:gd name="T45" fmla="*/ T44 w 99"/>
                                <a:gd name="T46" fmla="+- 0 1007 1005"/>
                                <a:gd name="T47" fmla="*/ 1007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9" h="63">
                                  <a:moveTo>
                                    <a:pt x="16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00" y="16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687"/>
                          <wps:cNvSpPr>
                            <a:spLocks/>
                          </wps:cNvSpPr>
                          <wps:spPr bwMode="auto">
                            <a:xfrm>
                              <a:off x="11048" y="1005"/>
                              <a:ext cx="99" cy="63"/>
                            </a:xfrm>
                            <a:custGeom>
                              <a:avLst/>
                              <a:gdLst>
                                <a:gd name="T0" fmla="+- 0 11112 11048"/>
                                <a:gd name="T1" fmla="*/ T0 w 99"/>
                                <a:gd name="T2" fmla="+- 0 1021 1005"/>
                                <a:gd name="T3" fmla="*/ 1021 h 63"/>
                                <a:gd name="T4" fmla="+- 0 11085 11048"/>
                                <a:gd name="T5" fmla="*/ T4 w 99"/>
                                <a:gd name="T6" fmla="+- 0 1021 1005"/>
                                <a:gd name="T7" fmla="*/ 1021 h 63"/>
                                <a:gd name="T8" fmla="+- 0 11090 11048"/>
                                <a:gd name="T9" fmla="*/ T8 w 99"/>
                                <a:gd name="T10" fmla="+- 0 1026 1005"/>
                                <a:gd name="T11" fmla="*/ 1026 h 63"/>
                                <a:gd name="T12" fmla="+- 0 11090 11048"/>
                                <a:gd name="T13" fmla="*/ T12 w 99"/>
                                <a:gd name="T14" fmla="+- 0 1068 1005"/>
                                <a:gd name="T15" fmla="*/ 1068 h 63"/>
                                <a:gd name="T16" fmla="+- 0 11106 11048"/>
                                <a:gd name="T17" fmla="*/ T16 w 99"/>
                                <a:gd name="T18" fmla="+- 0 1068 1005"/>
                                <a:gd name="T19" fmla="*/ 1068 h 63"/>
                                <a:gd name="T20" fmla="+- 0 11106 11048"/>
                                <a:gd name="T21" fmla="*/ T20 w 99"/>
                                <a:gd name="T22" fmla="+- 0 1025 1005"/>
                                <a:gd name="T23" fmla="*/ 1025 h 63"/>
                                <a:gd name="T24" fmla="+- 0 11112 11048"/>
                                <a:gd name="T25" fmla="*/ T24 w 99"/>
                                <a:gd name="T26" fmla="+- 0 1021 1005"/>
                                <a:gd name="T27" fmla="*/ 1021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" h="63">
                                  <a:moveTo>
                                    <a:pt x="64" y="16"/>
                                  </a:moveTo>
                                  <a:lnTo>
                                    <a:pt x="37" y="16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64" y="1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686"/>
                          <wps:cNvSpPr>
                            <a:spLocks/>
                          </wps:cNvSpPr>
                          <wps:spPr bwMode="auto">
                            <a:xfrm>
                              <a:off x="11048" y="1005"/>
                              <a:ext cx="99" cy="63"/>
                            </a:xfrm>
                            <a:custGeom>
                              <a:avLst/>
                              <a:gdLst>
                                <a:gd name="T0" fmla="+- 0 11148 11048"/>
                                <a:gd name="T1" fmla="*/ T0 w 99"/>
                                <a:gd name="T2" fmla="+- 0 1021 1005"/>
                                <a:gd name="T3" fmla="*/ 1021 h 63"/>
                                <a:gd name="T4" fmla="+- 0 11127 11048"/>
                                <a:gd name="T5" fmla="*/ T4 w 99"/>
                                <a:gd name="T6" fmla="+- 0 1021 1005"/>
                                <a:gd name="T7" fmla="*/ 1021 h 63"/>
                                <a:gd name="T8" fmla="+- 0 11131 11048"/>
                                <a:gd name="T9" fmla="*/ T8 w 99"/>
                                <a:gd name="T10" fmla="+- 0 1026 1005"/>
                                <a:gd name="T11" fmla="*/ 1026 h 63"/>
                                <a:gd name="T12" fmla="+- 0 11131 11048"/>
                                <a:gd name="T13" fmla="*/ T12 w 99"/>
                                <a:gd name="T14" fmla="+- 0 1068 1005"/>
                                <a:gd name="T15" fmla="*/ 1068 h 63"/>
                                <a:gd name="T16" fmla="+- 0 11148 11048"/>
                                <a:gd name="T17" fmla="*/ T16 w 99"/>
                                <a:gd name="T18" fmla="+- 0 1068 1005"/>
                                <a:gd name="T19" fmla="*/ 1068 h 63"/>
                                <a:gd name="T20" fmla="+- 0 11148 11048"/>
                                <a:gd name="T21" fmla="*/ T20 w 99"/>
                                <a:gd name="T22" fmla="+- 0 1021 1005"/>
                                <a:gd name="T23" fmla="*/ 1021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" h="63">
                                  <a:moveTo>
                                    <a:pt x="100" y="16"/>
                                  </a:moveTo>
                                  <a:lnTo>
                                    <a:pt x="79" y="16"/>
                                  </a:lnTo>
                                  <a:lnTo>
                                    <a:pt x="83" y="21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100" y="1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685"/>
                          <wps:cNvSpPr>
                            <a:spLocks/>
                          </wps:cNvSpPr>
                          <wps:spPr bwMode="auto">
                            <a:xfrm>
                              <a:off x="11048" y="1005"/>
                              <a:ext cx="99" cy="63"/>
                            </a:xfrm>
                            <a:custGeom>
                              <a:avLst/>
                              <a:gdLst>
                                <a:gd name="T0" fmla="+- 0 11138 11048"/>
                                <a:gd name="T1" fmla="*/ T0 w 99"/>
                                <a:gd name="T2" fmla="+- 0 1005 1005"/>
                                <a:gd name="T3" fmla="*/ 1005 h 63"/>
                                <a:gd name="T4" fmla="+- 0 11116 11048"/>
                                <a:gd name="T5" fmla="*/ T4 w 99"/>
                                <a:gd name="T6" fmla="+- 0 1005 1005"/>
                                <a:gd name="T7" fmla="*/ 1005 h 63"/>
                                <a:gd name="T8" fmla="+- 0 11107 11048"/>
                                <a:gd name="T9" fmla="*/ T8 w 99"/>
                                <a:gd name="T10" fmla="+- 0 1008 1005"/>
                                <a:gd name="T11" fmla="*/ 1008 h 63"/>
                                <a:gd name="T12" fmla="+- 0 11103 11048"/>
                                <a:gd name="T13" fmla="*/ T12 w 99"/>
                                <a:gd name="T14" fmla="+- 0 1016 1005"/>
                                <a:gd name="T15" fmla="*/ 1016 h 63"/>
                                <a:gd name="T16" fmla="+- 0 11148 11048"/>
                                <a:gd name="T17" fmla="*/ T16 w 99"/>
                                <a:gd name="T18" fmla="+- 0 1016 1005"/>
                                <a:gd name="T19" fmla="*/ 1016 h 63"/>
                                <a:gd name="T20" fmla="+- 0 11148 11048"/>
                                <a:gd name="T21" fmla="*/ T20 w 99"/>
                                <a:gd name="T22" fmla="+- 0 1015 1005"/>
                                <a:gd name="T23" fmla="*/ 1015 h 63"/>
                                <a:gd name="T24" fmla="+- 0 11138 11048"/>
                                <a:gd name="T25" fmla="*/ T24 w 99"/>
                                <a:gd name="T26" fmla="+- 0 1005 1005"/>
                                <a:gd name="T27" fmla="*/ 1005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" h="63">
                                  <a:moveTo>
                                    <a:pt x="90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684"/>
                          <wps:cNvSpPr>
                            <a:spLocks/>
                          </wps:cNvSpPr>
                          <wps:spPr bwMode="auto">
                            <a:xfrm>
                              <a:off x="11048" y="1005"/>
                              <a:ext cx="99" cy="63"/>
                            </a:xfrm>
                            <a:custGeom>
                              <a:avLst/>
                              <a:gdLst>
                                <a:gd name="T0" fmla="+- 0 11091 11048"/>
                                <a:gd name="T1" fmla="*/ T0 w 99"/>
                                <a:gd name="T2" fmla="+- 0 1005 1005"/>
                                <a:gd name="T3" fmla="*/ 1005 h 63"/>
                                <a:gd name="T4" fmla="+- 0 11076 11048"/>
                                <a:gd name="T5" fmla="*/ T4 w 99"/>
                                <a:gd name="T6" fmla="+- 0 1005 1005"/>
                                <a:gd name="T7" fmla="*/ 1005 h 63"/>
                                <a:gd name="T8" fmla="+- 0 11069 11048"/>
                                <a:gd name="T9" fmla="*/ T8 w 99"/>
                                <a:gd name="T10" fmla="+- 0 1008 1005"/>
                                <a:gd name="T11" fmla="*/ 1008 h 63"/>
                                <a:gd name="T12" fmla="+- 0 11064 11048"/>
                                <a:gd name="T13" fmla="*/ T12 w 99"/>
                                <a:gd name="T14" fmla="+- 0 1014 1005"/>
                                <a:gd name="T15" fmla="*/ 1014 h 63"/>
                                <a:gd name="T16" fmla="+- 0 11102 11048"/>
                                <a:gd name="T17" fmla="*/ T16 w 99"/>
                                <a:gd name="T18" fmla="+- 0 1014 1005"/>
                                <a:gd name="T19" fmla="*/ 1014 h 63"/>
                                <a:gd name="T20" fmla="+- 0 11099 11048"/>
                                <a:gd name="T21" fmla="*/ T20 w 99"/>
                                <a:gd name="T22" fmla="+- 0 1009 1005"/>
                                <a:gd name="T23" fmla="*/ 1009 h 63"/>
                                <a:gd name="T24" fmla="+- 0 11091 11048"/>
                                <a:gd name="T25" fmla="*/ T24 w 99"/>
                                <a:gd name="T26" fmla="+- 0 1005 1005"/>
                                <a:gd name="T27" fmla="*/ 1005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" h="63">
                                  <a:moveTo>
                                    <a:pt x="43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79"/>
                        <wpg:cNvGrpSpPr>
                          <a:grpSpLocks/>
                        </wpg:cNvGrpSpPr>
                        <wpg:grpSpPr bwMode="auto">
                          <a:xfrm>
                            <a:off x="11159" y="1007"/>
                            <a:ext cx="60" cy="63"/>
                            <a:chOff x="11159" y="1007"/>
                            <a:chExt cx="60" cy="63"/>
                          </a:xfrm>
                        </wpg:grpSpPr>
                        <wps:wsp>
                          <wps:cNvPr id="746" name="Freeform 682"/>
                          <wps:cNvSpPr>
                            <a:spLocks/>
                          </wps:cNvSpPr>
                          <wps:spPr bwMode="auto">
                            <a:xfrm>
                              <a:off x="11159" y="1007"/>
                              <a:ext cx="60" cy="63"/>
                            </a:xfrm>
                            <a:custGeom>
                              <a:avLst/>
                              <a:gdLst>
                                <a:gd name="T0" fmla="+- 0 11179 11159"/>
                                <a:gd name="T1" fmla="*/ T0 w 60"/>
                                <a:gd name="T2" fmla="+- 0 1007 1007"/>
                                <a:gd name="T3" fmla="*/ 1007 h 63"/>
                                <a:gd name="T4" fmla="+- 0 11164 11159"/>
                                <a:gd name="T5" fmla="*/ T4 w 60"/>
                                <a:gd name="T6" fmla="+- 0 1019 1007"/>
                                <a:gd name="T7" fmla="*/ 1019 h 63"/>
                                <a:gd name="T8" fmla="+- 0 11159 11159"/>
                                <a:gd name="T9" fmla="*/ T8 w 60"/>
                                <a:gd name="T10" fmla="+- 0 1044 1007"/>
                                <a:gd name="T11" fmla="*/ 1044 h 63"/>
                                <a:gd name="T12" fmla="+- 0 11169 11159"/>
                                <a:gd name="T13" fmla="*/ T12 w 60"/>
                                <a:gd name="T14" fmla="+- 0 1063 1007"/>
                                <a:gd name="T15" fmla="*/ 1063 h 63"/>
                                <a:gd name="T16" fmla="+- 0 11190 11159"/>
                                <a:gd name="T17" fmla="*/ T16 w 60"/>
                                <a:gd name="T18" fmla="+- 0 1070 1007"/>
                                <a:gd name="T19" fmla="*/ 1070 h 63"/>
                                <a:gd name="T20" fmla="+- 0 11200 11159"/>
                                <a:gd name="T21" fmla="*/ T20 w 60"/>
                                <a:gd name="T22" fmla="+- 0 1070 1007"/>
                                <a:gd name="T23" fmla="*/ 1070 h 63"/>
                                <a:gd name="T24" fmla="+- 0 11209 11159"/>
                                <a:gd name="T25" fmla="*/ T24 w 60"/>
                                <a:gd name="T26" fmla="+- 0 1067 1007"/>
                                <a:gd name="T27" fmla="*/ 1067 h 63"/>
                                <a:gd name="T28" fmla="+- 0 11216 11159"/>
                                <a:gd name="T29" fmla="*/ T28 w 60"/>
                                <a:gd name="T30" fmla="+- 0 1060 1007"/>
                                <a:gd name="T31" fmla="*/ 1060 h 63"/>
                                <a:gd name="T32" fmla="+- 0 11212 11159"/>
                                <a:gd name="T33" fmla="*/ T32 w 60"/>
                                <a:gd name="T34" fmla="+- 0 1056 1007"/>
                                <a:gd name="T35" fmla="*/ 1056 h 63"/>
                                <a:gd name="T36" fmla="+- 0 11183 11159"/>
                                <a:gd name="T37" fmla="*/ T36 w 60"/>
                                <a:gd name="T38" fmla="+- 0 1056 1007"/>
                                <a:gd name="T39" fmla="*/ 1056 h 63"/>
                                <a:gd name="T40" fmla="+- 0 11177 11159"/>
                                <a:gd name="T41" fmla="*/ T40 w 60"/>
                                <a:gd name="T42" fmla="+- 0 1052 1007"/>
                                <a:gd name="T43" fmla="*/ 1052 h 63"/>
                                <a:gd name="T44" fmla="+- 0 11175 11159"/>
                                <a:gd name="T45" fmla="*/ T44 w 60"/>
                                <a:gd name="T46" fmla="+- 0 1043 1007"/>
                                <a:gd name="T47" fmla="*/ 1043 h 63"/>
                                <a:gd name="T48" fmla="+- 0 11219 11159"/>
                                <a:gd name="T49" fmla="*/ T48 w 60"/>
                                <a:gd name="T50" fmla="+- 0 1043 1007"/>
                                <a:gd name="T51" fmla="*/ 1043 h 63"/>
                                <a:gd name="T52" fmla="+- 0 11219 11159"/>
                                <a:gd name="T53" fmla="*/ T52 w 60"/>
                                <a:gd name="T54" fmla="+- 0 1042 1007"/>
                                <a:gd name="T55" fmla="*/ 1042 h 63"/>
                                <a:gd name="T56" fmla="+- 0 11219 11159"/>
                                <a:gd name="T57" fmla="*/ T56 w 60"/>
                                <a:gd name="T58" fmla="+- 0 1037 1007"/>
                                <a:gd name="T59" fmla="*/ 1037 h 63"/>
                                <a:gd name="T60" fmla="+- 0 11218 11159"/>
                                <a:gd name="T61" fmla="*/ T60 w 60"/>
                                <a:gd name="T62" fmla="+- 0 1032 1007"/>
                                <a:gd name="T63" fmla="*/ 1032 h 63"/>
                                <a:gd name="T64" fmla="+- 0 11175 11159"/>
                                <a:gd name="T65" fmla="*/ T64 w 60"/>
                                <a:gd name="T66" fmla="+- 0 1032 1007"/>
                                <a:gd name="T67" fmla="*/ 1032 h 63"/>
                                <a:gd name="T68" fmla="+- 0 11177 11159"/>
                                <a:gd name="T69" fmla="*/ T68 w 60"/>
                                <a:gd name="T70" fmla="+- 0 1024 1007"/>
                                <a:gd name="T71" fmla="*/ 1024 h 63"/>
                                <a:gd name="T72" fmla="+- 0 11181 11159"/>
                                <a:gd name="T73" fmla="*/ T72 w 60"/>
                                <a:gd name="T74" fmla="+- 0 1019 1007"/>
                                <a:gd name="T75" fmla="*/ 1019 h 63"/>
                                <a:gd name="T76" fmla="+- 0 11212 11159"/>
                                <a:gd name="T77" fmla="*/ T76 w 60"/>
                                <a:gd name="T78" fmla="+- 0 1019 1007"/>
                                <a:gd name="T79" fmla="*/ 1019 h 63"/>
                                <a:gd name="T80" fmla="+- 0 11204 11159"/>
                                <a:gd name="T81" fmla="*/ T80 w 60"/>
                                <a:gd name="T82" fmla="+- 0 1011 1007"/>
                                <a:gd name="T83" fmla="*/ 1011 h 63"/>
                                <a:gd name="T84" fmla="+- 0 11179 11159"/>
                                <a:gd name="T85" fmla="*/ T84 w 60"/>
                                <a:gd name="T86" fmla="+- 0 1007 1007"/>
                                <a:gd name="T87" fmla="*/ 1007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0" h="63">
                                  <a:moveTo>
                                    <a:pt x="20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41" y="63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681"/>
                          <wps:cNvSpPr>
                            <a:spLocks/>
                          </wps:cNvSpPr>
                          <wps:spPr bwMode="auto">
                            <a:xfrm>
                              <a:off x="11159" y="1007"/>
                              <a:ext cx="60" cy="63"/>
                            </a:xfrm>
                            <a:custGeom>
                              <a:avLst/>
                              <a:gdLst>
                                <a:gd name="T0" fmla="+- 0 11207 11159"/>
                                <a:gd name="T1" fmla="*/ T0 w 60"/>
                                <a:gd name="T2" fmla="+- 0 1050 1007"/>
                                <a:gd name="T3" fmla="*/ 1050 h 63"/>
                                <a:gd name="T4" fmla="+- 0 11202 11159"/>
                                <a:gd name="T5" fmla="*/ T4 w 60"/>
                                <a:gd name="T6" fmla="+- 0 1054 1007"/>
                                <a:gd name="T7" fmla="*/ 1054 h 63"/>
                                <a:gd name="T8" fmla="+- 0 11196 11159"/>
                                <a:gd name="T9" fmla="*/ T8 w 60"/>
                                <a:gd name="T10" fmla="+- 0 1056 1007"/>
                                <a:gd name="T11" fmla="*/ 1056 h 63"/>
                                <a:gd name="T12" fmla="+- 0 11212 11159"/>
                                <a:gd name="T13" fmla="*/ T12 w 60"/>
                                <a:gd name="T14" fmla="+- 0 1056 1007"/>
                                <a:gd name="T15" fmla="*/ 1056 h 63"/>
                                <a:gd name="T16" fmla="+- 0 11207 11159"/>
                                <a:gd name="T17" fmla="*/ T16 w 60"/>
                                <a:gd name="T18" fmla="+- 0 1050 1007"/>
                                <a:gd name="T19" fmla="*/ 1050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63">
                                  <a:moveTo>
                                    <a:pt x="48" y="43"/>
                                  </a:moveTo>
                                  <a:lnTo>
                                    <a:pt x="43" y="47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8" y="4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680"/>
                          <wps:cNvSpPr>
                            <a:spLocks/>
                          </wps:cNvSpPr>
                          <wps:spPr bwMode="auto">
                            <a:xfrm>
                              <a:off x="11159" y="1007"/>
                              <a:ext cx="60" cy="63"/>
                            </a:xfrm>
                            <a:custGeom>
                              <a:avLst/>
                              <a:gdLst>
                                <a:gd name="T0" fmla="+- 0 11212 11159"/>
                                <a:gd name="T1" fmla="*/ T0 w 60"/>
                                <a:gd name="T2" fmla="+- 0 1019 1007"/>
                                <a:gd name="T3" fmla="*/ 1019 h 63"/>
                                <a:gd name="T4" fmla="+- 0 11196 11159"/>
                                <a:gd name="T5" fmla="*/ T4 w 60"/>
                                <a:gd name="T6" fmla="+- 0 1019 1007"/>
                                <a:gd name="T7" fmla="*/ 1019 h 63"/>
                                <a:gd name="T8" fmla="+- 0 11201 11159"/>
                                <a:gd name="T9" fmla="*/ T8 w 60"/>
                                <a:gd name="T10" fmla="+- 0 1024 1007"/>
                                <a:gd name="T11" fmla="*/ 1024 h 63"/>
                                <a:gd name="T12" fmla="+- 0 11203 11159"/>
                                <a:gd name="T13" fmla="*/ T12 w 60"/>
                                <a:gd name="T14" fmla="+- 0 1032 1007"/>
                                <a:gd name="T15" fmla="*/ 1032 h 63"/>
                                <a:gd name="T16" fmla="+- 0 11218 11159"/>
                                <a:gd name="T17" fmla="*/ T16 w 60"/>
                                <a:gd name="T18" fmla="+- 0 1032 1007"/>
                                <a:gd name="T19" fmla="*/ 1032 h 63"/>
                                <a:gd name="T20" fmla="+- 0 11217 11159"/>
                                <a:gd name="T21" fmla="*/ T20 w 60"/>
                                <a:gd name="T22" fmla="+- 0 1025 1007"/>
                                <a:gd name="T23" fmla="*/ 1025 h 63"/>
                                <a:gd name="T24" fmla="+- 0 11212 11159"/>
                                <a:gd name="T25" fmla="*/ T24 w 60"/>
                                <a:gd name="T26" fmla="+- 0 1019 1007"/>
                                <a:gd name="T27" fmla="*/ 1019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63">
                                  <a:moveTo>
                                    <a:pt x="53" y="12"/>
                                  </a:moveTo>
                                  <a:lnTo>
                                    <a:pt x="37" y="12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675"/>
                        <wpg:cNvGrpSpPr>
                          <a:grpSpLocks/>
                        </wpg:cNvGrpSpPr>
                        <wpg:grpSpPr bwMode="auto">
                          <a:xfrm>
                            <a:off x="11230" y="1005"/>
                            <a:ext cx="58" cy="63"/>
                            <a:chOff x="11230" y="1005"/>
                            <a:chExt cx="58" cy="63"/>
                          </a:xfrm>
                        </wpg:grpSpPr>
                        <wps:wsp>
                          <wps:cNvPr id="750" name="Freeform 678"/>
                          <wps:cNvSpPr>
                            <a:spLocks/>
                          </wps:cNvSpPr>
                          <wps:spPr bwMode="auto">
                            <a:xfrm>
                              <a:off x="11230" y="1005"/>
                              <a:ext cx="58" cy="63"/>
                            </a:xfrm>
                            <a:custGeom>
                              <a:avLst/>
                              <a:gdLst>
                                <a:gd name="T0" fmla="+- 0 11246 11230"/>
                                <a:gd name="T1" fmla="*/ T0 w 58"/>
                                <a:gd name="T2" fmla="+- 0 1007 1005"/>
                                <a:gd name="T3" fmla="*/ 1007 h 63"/>
                                <a:gd name="T4" fmla="+- 0 11230 11230"/>
                                <a:gd name="T5" fmla="*/ T4 w 58"/>
                                <a:gd name="T6" fmla="+- 0 1007 1005"/>
                                <a:gd name="T7" fmla="*/ 1007 h 63"/>
                                <a:gd name="T8" fmla="+- 0 11230 11230"/>
                                <a:gd name="T9" fmla="*/ T8 w 58"/>
                                <a:gd name="T10" fmla="+- 0 1068 1005"/>
                                <a:gd name="T11" fmla="*/ 1068 h 63"/>
                                <a:gd name="T12" fmla="+- 0 11247 11230"/>
                                <a:gd name="T13" fmla="*/ T12 w 58"/>
                                <a:gd name="T14" fmla="+- 0 1068 1005"/>
                                <a:gd name="T15" fmla="*/ 1068 h 63"/>
                                <a:gd name="T16" fmla="+- 0 11247 11230"/>
                                <a:gd name="T17" fmla="*/ T16 w 58"/>
                                <a:gd name="T18" fmla="+- 0 1025 1005"/>
                                <a:gd name="T19" fmla="*/ 1025 h 63"/>
                                <a:gd name="T20" fmla="+- 0 11253 11230"/>
                                <a:gd name="T21" fmla="*/ T20 w 58"/>
                                <a:gd name="T22" fmla="+- 0 1021 1005"/>
                                <a:gd name="T23" fmla="*/ 1021 h 63"/>
                                <a:gd name="T24" fmla="+- 0 11288 11230"/>
                                <a:gd name="T25" fmla="*/ T24 w 58"/>
                                <a:gd name="T26" fmla="+- 0 1021 1005"/>
                                <a:gd name="T27" fmla="*/ 1021 h 63"/>
                                <a:gd name="T28" fmla="+- 0 11288 11230"/>
                                <a:gd name="T29" fmla="*/ T28 w 58"/>
                                <a:gd name="T30" fmla="+- 0 1015 1005"/>
                                <a:gd name="T31" fmla="*/ 1015 h 63"/>
                                <a:gd name="T32" fmla="+- 0 11287 11230"/>
                                <a:gd name="T33" fmla="*/ T32 w 58"/>
                                <a:gd name="T34" fmla="+- 0 1014 1005"/>
                                <a:gd name="T35" fmla="*/ 1014 h 63"/>
                                <a:gd name="T36" fmla="+- 0 11246 11230"/>
                                <a:gd name="T37" fmla="*/ T36 w 58"/>
                                <a:gd name="T38" fmla="+- 0 1014 1005"/>
                                <a:gd name="T39" fmla="*/ 1014 h 63"/>
                                <a:gd name="T40" fmla="+- 0 11246 11230"/>
                                <a:gd name="T41" fmla="*/ T40 w 58"/>
                                <a:gd name="T42" fmla="+- 0 1007 1005"/>
                                <a:gd name="T43" fmla="*/ 1007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8" h="63">
                                  <a:moveTo>
                                    <a:pt x="16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677"/>
                          <wps:cNvSpPr>
                            <a:spLocks/>
                          </wps:cNvSpPr>
                          <wps:spPr bwMode="auto">
                            <a:xfrm>
                              <a:off x="11230" y="1005"/>
                              <a:ext cx="58" cy="63"/>
                            </a:xfrm>
                            <a:custGeom>
                              <a:avLst/>
                              <a:gdLst>
                                <a:gd name="T0" fmla="+- 0 11288 11230"/>
                                <a:gd name="T1" fmla="*/ T0 w 58"/>
                                <a:gd name="T2" fmla="+- 0 1021 1005"/>
                                <a:gd name="T3" fmla="*/ 1021 h 63"/>
                                <a:gd name="T4" fmla="+- 0 11267 11230"/>
                                <a:gd name="T5" fmla="*/ T4 w 58"/>
                                <a:gd name="T6" fmla="+- 0 1021 1005"/>
                                <a:gd name="T7" fmla="*/ 1021 h 63"/>
                                <a:gd name="T8" fmla="+- 0 11272 11230"/>
                                <a:gd name="T9" fmla="*/ T8 w 58"/>
                                <a:gd name="T10" fmla="+- 0 1026 1005"/>
                                <a:gd name="T11" fmla="*/ 1026 h 63"/>
                                <a:gd name="T12" fmla="+- 0 11272 11230"/>
                                <a:gd name="T13" fmla="*/ T12 w 58"/>
                                <a:gd name="T14" fmla="+- 0 1068 1005"/>
                                <a:gd name="T15" fmla="*/ 1068 h 63"/>
                                <a:gd name="T16" fmla="+- 0 11288 11230"/>
                                <a:gd name="T17" fmla="*/ T16 w 58"/>
                                <a:gd name="T18" fmla="+- 0 1068 1005"/>
                                <a:gd name="T19" fmla="*/ 1068 h 63"/>
                                <a:gd name="T20" fmla="+- 0 11288 11230"/>
                                <a:gd name="T21" fmla="*/ T20 w 58"/>
                                <a:gd name="T22" fmla="+- 0 1021 1005"/>
                                <a:gd name="T23" fmla="*/ 1021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" h="63">
                                  <a:moveTo>
                                    <a:pt x="58" y="16"/>
                                  </a:moveTo>
                                  <a:lnTo>
                                    <a:pt x="37" y="16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1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676"/>
                          <wps:cNvSpPr>
                            <a:spLocks/>
                          </wps:cNvSpPr>
                          <wps:spPr bwMode="auto">
                            <a:xfrm>
                              <a:off x="11230" y="1005"/>
                              <a:ext cx="58" cy="63"/>
                            </a:xfrm>
                            <a:custGeom>
                              <a:avLst/>
                              <a:gdLst>
                                <a:gd name="T0" fmla="+- 0 11278 11230"/>
                                <a:gd name="T1" fmla="*/ T0 w 58"/>
                                <a:gd name="T2" fmla="+- 0 1005 1005"/>
                                <a:gd name="T3" fmla="*/ 1005 h 63"/>
                                <a:gd name="T4" fmla="+- 0 11257 11230"/>
                                <a:gd name="T5" fmla="*/ T4 w 58"/>
                                <a:gd name="T6" fmla="+- 0 1005 1005"/>
                                <a:gd name="T7" fmla="*/ 1005 h 63"/>
                                <a:gd name="T8" fmla="+- 0 11251 11230"/>
                                <a:gd name="T9" fmla="*/ T8 w 58"/>
                                <a:gd name="T10" fmla="+- 0 1008 1005"/>
                                <a:gd name="T11" fmla="*/ 1008 h 63"/>
                                <a:gd name="T12" fmla="+- 0 11246 11230"/>
                                <a:gd name="T13" fmla="*/ T12 w 58"/>
                                <a:gd name="T14" fmla="+- 0 1014 1005"/>
                                <a:gd name="T15" fmla="*/ 1014 h 63"/>
                                <a:gd name="T16" fmla="+- 0 11287 11230"/>
                                <a:gd name="T17" fmla="*/ T16 w 58"/>
                                <a:gd name="T18" fmla="+- 0 1014 1005"/>
                                <a:gd name="T19" fmla="*/ 1014 h 63"/>
                                <a:gd name="T20" fmla="+- 0 11278 11230"/>
                                <a:gd name="T21" fmla="*/ T20 w 58"/>
                                <a:gd name="T22" fmla="+- 0 1005 1005"/>
                                <a:gd name="T23" fmla="*/ 1005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" h="63">
                                  <a:moveTo>
                                    <a:pt x="48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670"/>
                        <wpg:cNvGrpSpPr>
                          <a:grpSpLocks/>
                        </wpg:cNvGrpSpPr>
                        <wpg:grpSpPr bwMode="auto">
                          <a:xfrm>
                            <a:off x="11296" y="989"/>
                            <a:ext cx="55" cy="81"/>
                            <a:chOff x="11296" y="989"/>
                            <a:chExt cx="55" cy="81"/>
                          </a:xfrm>
                        </wpg:grpSpPr>
                        <wps:wsp>
                          <wps:cNvPr id="754" name="Freeform 674"/>
                          <wps:cNvSpPr>
                            <a:spLocks/>
                          </wps:cNvSpPr>
                          <wps:spPr bwMode="auto">
                            <a:xfrm>
                              <a:off x="11296" y="989"/>
                              <a:ext cx="55" cy="81"/>
                            </a:xfrm>
                            <a:custGeom>
                              <a:avLst/>
                              <a:gdLst>
                                <a:gd name="T0" fmla="+- 0 11324 11296"/>
                                <a:gd name="T1" fmla="*/ T0 w 55"/>
                                <a:gd name="T2" fmla="+- 0 1022 989"/>
                                <a:gd name="T3" fmla="*/ 1022 h 81"/>
                                <a:gd name="T4" fmla="+- 0 11308 11296"/>
                                <a:gd name="T5" fmla="*/ T4 w 55"/>
                                <a:gd name="T6" fmla="+- 0 1022 989"/>
                                <a:gd name="T7" fmla="*/ 1022 h 81"/>
                                <a:gd name="T8" fmla="+- 0 11308 11296"/>
                                <a:gd name="T9" fmla="*/ T8 w 55"/>
                                <a:gd name="T10" fmla="+- 0 1061 989"/>
                                <a:gd name="T11" fmla="*/ 1061 h 81"/>
                                <a:gd name="T12" fmla="+- 0 11315 11296"/>
                                <a:gd name="T13" fmla="*/ T12 w 55"/>
                                <a:gd name="T14" fmla="+- 0 1070 989"/>
                                <a:gd name="T15" fmla="*/ 1070 h 81"/>
                                <a:gd name="T16" fmla="+- 0 11339 11296"/>
                                <a:gd name="T17" fmla="*/ T16 w 55"/>
                                <a:gd name="T18" fmla="+- 0 1070 989"/>
                                <a:gd name="T19" fmla="*/ 1070 h 81"/>
                                <a:gd name="T20" fmla="+- 0 11346 11296"/>
                                <a:gd name="T21" fmla="*/ T20 w 55"/>
                                <a:gd name="T22" fmla="+- 0 1067 989"/>
                                <a:gd name="T23" fmla="*/ 1067 h 81"/>
                                <a:gd name="T24" fmla="+- 0 11351 11296"/>
                                <a:gd name="T25" fmla="*/ T24 w 55"/>
                                <a:gd name="T26" fmla="+- 0 1063 989"/>
                                <a:gd name="T27" fmla="*/ 1063 h 81"/>
                                <a:gd name="T28" fmla="+- 0 11347 11296"/>
                                <a:gd name="T29" fmla="*/ T28 w 55"/>
                                <a:gd name="T30" fmla="+- 0 1054 989"/>
                                <a:gd name="T31" fmla="*/ 1054 h 81"/>
                                <a:gd name="T32" fmla="+- 0 11328 11296"/>
                                <a:gd name="T33" fmla="*/ T32 w 55"/>
                                <a:gd name="T34" fmla="+- 0 1054 989"/>
                                <a:gd name="T35" fmla="*/ 1054 h 81"/>
                                <a:gd name="T36" fmla="+- 0 11324 11296"/>
                                <a:gd name="T37" fmla="*/ T36 w 55"/>
                                <a:gd name="T38" fmla="+- 0 1052 989"/>
                                <a:gd name="T39" fmla="*/ 1052 h 81"/>
                                <a:gd name="T40" fmla="+- 0 11324 11296"/>
                                <a:gd name="T41" fmla="*/ T40 w 55"/>
                                <a:gd name="T42" fmla="+- 0 1022 989"/>
                                <a:gd name="T43" fmla="*/ 1022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" h="81">
                                  <a:moveTo>
                                    <a:pt x="28" y="33"/>
                                  </a:moveTo>
                                  <a:lnTo>
                                    <a:pt x="12" y="33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43" y="81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28" y="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673"/>
                          <wps:cNvSpPr>
                            <a:spLocks/>
                          </wps:cNvSpPr>
                          <wps:spPr bwMode="auto">
                            <a:xfrm>
                              <a:off x="11296" y="989"/>
                              <a:ext cx="55" cy="81"/>
                            </a:xfrm>
                            <a:custGeom>
                              <a:avLst/>
                              <a:gdLst>
                                <a:gd name="T0" fmla="+- 0 11345 11296"/>
                                <a:gd name="T1" fmla="*/ T0 w 55"/>
                                <a:gd name="T2" fmla="+- 0 1050 989"/>
                                <a:gd name="T3" fmla="*/ 1050 h 81"/>
                                <a:gd name="T4" fmla="+- 0 11341 11296"/>
                                <a:gd name="T5" fmla="*/ T4 w 55"/>
                                <a:gd name="T6" fmla="+- 0 1052 989"/>
                                <a:gd name="T7" fmla="*/ 1052 h 81"/>
                                <a:gd name="T8" fmla="+- 0 11337 11296"/>
                                <a:gd name="T9" fmla="*/ T8 w 55"/>
                                <a:gd name="T10" fmla="+- 0 1054 989"/>
                                <a:gd name="T11" fmla="*/ 1054 h 81"/>
                                <a:gd name="T12" fmla="+- 0 11347 11296"/>
                                <a:gd name="T13" fmla="*/ T12 w 55"/>
                                <a:gd name="T14" fmla="+- 0 1054 989"/>
                                <a:gd name="T15" fmla="*/ 1054 h 81"/>
                                <a:gd name="T16" fmla="+- 0 11345 11296"/>
                                <a:gd name="T17" fmla="*/ T16 w 55"/>
                                <a:gd name="T18" fmla="+- 0 1050 989"/>
                                <a:gd name="T19" fmla="*/ 105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1">
                                  <a:moveTo>
                                    <a:pt x="49" y="61"/>
                                  </a:moveTo>
                                  <a:lnTo>
                                    <a:pt x="45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49" y="6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672"/>
                          <wps:cNvSpPr>
                            <a:spLocks/>
                          </wps:cNvSpPr>
                          <wps:spPr bwMode="auto">
                            <a:xfrm>
                              <a:off x="11296" y="989"/>
                              <a:ext cx="55" cy="81"/>
                            </a:xfrm>
                            <a:custGeom>
                              <a:avLst/>
                              <a:gdLst>
                                <a:gd name="T0" fmla="+- 0 11346 11296"/>
                                <a:gd name="T1" fmla="*/ T0 w 55"/>
                                <a:gd name="T2" fmla="+- 0 1007 989"/>
                                <a:gd name="T3" fmla="*/ 1007 h 81"/>
                                <a:gd name="T4" fmla="+- 0 11296 11296"/>
                                <a:gd name="T5" fmla="*/ T4 w 55"/>
                                <a:gd name="T6" fmla="+- 0 1007 989"/>
                                <a:gd name="T7" fmla="*/ 1007 h 81"/>
                                <a:gd name="T8" fmla="+- 0 11296 11296"/>
                                <a:gd name="T9" fmla="*/ T8 w 55"/>
                                <a:gd name="T10" fmla="+- 0 1022 989"/>
                                <a:gd name="T11" fmla="*/ 1022 h 81"/>
                                <a:gd name="T12" fmla="+- 0 11346 11296"/>
                                <a:gd name="T13" fmla="*/ T12 w 55"/>
                                <a:gd name="T14" fmla="+- 0 1022 989"/>
                                <a:gd name="T15" fmla="*/ 1022 h 81"/>
                                <a:gd name="T16" fmla="+- 0 11346 11296"/>
                                <a:gd name="T17" fmla="*/ T16 w 55"/>
                                <a:gd name="T18" fmla="+- 0 1007 989"/>
                                <a:gd name="T19" fmla="*/ 100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1">
                                  <a:moveTo>
                                    <a:pt x="5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50" y="1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671"/>
                          <wps:cNvSpPr>
                            <a:spLocks/>
                          </wps:cNvSpPr>
                          <wps:spPr bwMode="auto">
                            <a:xfrm>
                              <a:off x="11296" y="989"/>
                              <a:ext cx="55" cy="81"/>
                            </a:xfrm>
                            <a:custGeom>
                              <a:avLst/>
                              <a:gdLst>
                                <a:gd name="T0" fmla="+- 0 11324 11296"/>
                                <a:gd name="T1" fmla="*/ T0 w 55"/>
                                <a:gd name="T2" fmla="+- 0 989 989"/>
                                <a:gd name="T3" fmla="*/ 989 h 81"/>
                                <a:gd name="T4" fmla="+- 0 11308 11296"/>
                                <a:gd name="T5" fmla="*/ T4 w 55"/>
                                <a:gd name="T6" fmla="+- 0 989 989"/>
                                <a:gd name="T7" fmla="*/ 989 h 81"/>
                                <a:gd name="T8" fmla="+- 0 11308 11296"/>
                                <a:gd name="T9" fmla="*/ T8 w 55"/>
                                <a:gd name="T10" fmla="+- 0 1007 989"/>
                                <a:gd name="T11" fmla="*/ 1007 h 81"/>
                                <a:gd name="T12" fmla="+- 0 11324 11296"/>
                                <a:gd name="T13" fmla="*/ T12 w 55"/>
                                <a:gd name="T14" fmla="+- 0 1007 989"/>
                                <a:gd name="T15" fmla="*/ 1007 h 81"/>
                                <a:gd name="T16" fmla="+- 0 11324 11296"/>
                                <a:gd name="T17" fmla="*/ T16 w 55"/>
                                <a:gd name="T18" fmla="+- 0 989 989"/>
                                <a:gd name="T19" fmla="*/ 98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1">
                                  <a:moveTo>
                                    <a:pt x="28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9" o:spid="_x0000_s1026" style="position:absolute;margin-left:499.15pt;margin-top:17.95pt;width:70.4pt;height:40.3pt;z-index:-251664384;mso-position-horizontal-relative:page;mso-position-vertical-relative:page" coordorigin="9983,359" coordsize="1408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">
                <v:group id="Group 757" o:spid="_x0000_s1027" style="position:absolute;left:10627;top:793;width:49;height:2" coordorigin="10627,793" coordsize="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758" o:spid="_x0000_s1028" style="position:absolute;left:10627;top:793;width:49;height:2;visibility:visible;mso-wrap-style:square;v-text-anchor:top" coordsize="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magsIA&#10;AADcAAAADwAAAGRycy9kb3ducmV2LnhtbERPTWvCQBC9C/6HZYReSt3YlrSkrmILUsFeatv7kB2T&#10;2Mxs2F1j/PfuQfD4eN/z5cCt6smHxomB2TQDRVI620hl4Pdn/fAKKkQUi60TMnCmAMvFeDTHwrqT&#10;fFO/i5VKIRIKNFDH2BVah7ImxjB1HUni9s4zxgR9pa3HUwrnVj9mWa4ZG0kNNXb0UVP5vzuygc9D&#10;zn/++f7wVO2H7Rdvfc/v3pi7ybB6AxVpiDfx1b2xBvKXND+dSUdAL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ZqCwgAAANwAAAAPAAAAAAAAAAAAAAAAAJgCAABkcnMvZG93&#10;bnJldi54bWxQSwUGAAAAAAQABAD1AAAAhwMAAAAA&#10;" path="m,l49,e" fillcolor="#231f20" stroked="f">
                    <v:path arrowok="t" o:connecttype="custom" o:connectlocs="0,0;49,0" o:connectangles="0,0"/>
                  </v:shape>
                </v:group>
                <v:group id="Group 754" o:spid="_x0000_s1029" style="position:absolute;left:10737;top:612;width:189;height:185" coordorigin="10737,612" coordsize="189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756" o:spid="_x0000_s1030" style="position:absolute;left:10737;top:612;width:189;height:185;visibility:visible;mso-wrap-style:square;v-text-anchor:top" coordsize="18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Hu8YA&#10;AADcAAAADwAAAGRycy9kb3ducmV2LnhtbESPT2vCQBTE74LfYXmCN7NpKv5JXYNWWgqeqoXa2yP7&#10;mgSzb2N2G+O37xaEHoeZ+Q2zynpTi45aV1lW8BDFIIhzqysuFHwcXyYLEM4ja6wtk4IbOcjWw8EK&#10;U22v/E7dwRciQNilqKD0vkmldHlJBl1kG+LgfdvWoA+yLaRu8RrgppZJHM+kwYrDQokNPZeUnw8/&#10;RsHpMl3Qdr48fupm+rW71fy6zx+VGo/6zRMIT73/D9/bb1rBbJ7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OHu8YAAADcAAAADwAAAAAAAAAAAAAAAACYAgAAZHJz&#10;L2Rvd25yZXYueG1sUEsFBgAAAAAEAAQA9QAAAIsDAAAAAA==&#10;" path="m94,l32,21,,77r1,26l32,162r56,23l113,183r22,-7l154,165r16,-15l178,137r-84,l73,131,57,117,50,96,55,73,68,57,88,48r87,l171,41,158,25,142,13,124,4,104,,94,e" fillcolor="#231f20" stroked="f">
                    <v:path arrowok="t" o:connecttype="custom" o:connectlocs="94,612;32,633;0,689;1,715;32,774;88,797;113,795;135,788;154,777;170,762;178,749;94,749;73,743;57,729;50,708;55,685;68,669;88,660;175,660;171,653;158,637;142,625;124,616;104,612;94,612" o:connectangles="0,0,0,0,0,0,0,0,0,0,0,0,0,0,0,0,0,0,0,0,0,0,0,0,0"/>
                  </v:shape>
                  <v:shape id="Freeform 755" o:spid="_x0000_s1031" style="position:absolute;left:10737;top:612;width:189;height:185;visibility:visible;mso-wrap-style:square;v-text-anchor:top" coordsize="18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iIMYA&#10;AADcAAAADwAAAGRycy9kb3ducmV2LnhtbESPT2vCQBTE74LfYXlCb7qxStToKv2DpeCpSaF6e2Sf&#10;SWj2bZpdTfz23YLQ4zAzv2E2u97U4kqtqywrmE4iEMS51RUXCj6z/XgJwnlkjbVlUnAjB7vtcLDB&#10;RNuOP+ia+kIECLsEFZTeN4mULi/JoJvYhjh4Z9sa9EG2hdQtdgFuavkYRbE0WHFYKLGhl5Ly7/Ri&#10;FBx/5kt6XqyyL93MT6+3mt8O+Uyph1H/tAbhqff/4Xv7XSuIFzP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8iIMYAAADcAAAADwAAAAAAAAAAAAAAAACYAgAAZHJz&#10;L2Rvd25yZXYueG1sUEsFBgAAAAAEAAQA9QAAAIsDAAAAAA==&#10;" path="m175,48r-87,l112,53r17,13l138,84r-4,25l122,126r-17,10l94,137r84,l181,132r7,-20l187,85,181,61,175,48e" fillcolor="#231f20" stroked="f">
                    <v:path arrowok="t" o:connecttype="custom" o:connectlocs="175,660;88,660;112,665;129,678;138,696;134,721;122,738;105,748;94,749;178,749;181,744;188,724;187,697;181,673;175,660" o:connectangles="0,0,0,0,0,0,0,0,0,0,0,0,0,0,0"/>
                  </v:shape>
                </v:group>
                <v:group id="Group 750" o:spid="_x0000_s1032" style="position:absolute;left:10951;top:616;width:149;height:177" coordorigin="10951,616" coordsize="149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753" o:spid="_x0000_s1033" style="position:absolute;left:10951;top:616;width:149;height:177;visibility:visible;mso-wrap-style:square;v-text-anchor:top" coordsize="14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qD28cA&#10;AADcAAAADwAAAGRycy9kb3ducmV2LnhtbESPUUvDMBSF3wf7D+EOfHPpBp3aLRsyUJQh6HSCb5fm&#10;tik2N10Su+7fG0HY4+Gc8x3OajPYVvTkQ+NYwWyagSAunW64VvDx/nB9CyJEZI2tY1JwpgCb9Xi0&#10;wkK7E79Rv4+1SBAOBSowMXaFlKE0ZDFMXUecvMp5izFJX0vt8ZTgtpXzLFtIiw2nBYMdbQ2V3/sf&#10;qyB/zI3f3X1V+fG8OxyfP/vDy2ul1NVkuF+CiDTES/i//aQVLG5y+Du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ag9vHAAAA3AAAAA8AAAAAAAAAAAAAAAAAmAIAAGRy&#10;cy9kb3ducmV2LnhtbFBLBQYAAAAABAAEAPUAAACMAwAAAAA=&#10;" path="m,l,177r49,l49,129r75,l119,117r15,-13l145,87r,-2l49,85r,-42l146,43r,-1l135,23,118,9,98,1,,e" fillcolor="#231f20" stroked="f">
                    <v:path arrowok="t" o:connecttype="custom" o:connectlocs="0,616;0,793;49,793;49,745;124,745;119,733;134,720;145,703;145,701;49,701;49,659;146,659;146,658;135,639;118,625;98,617;0,616" o:connectangles="0,0,0,0,0,0,0,0,0,0,0,0,0,0,0,0,0"/>
                  </v:shape>
                  <v:shape id="Freeform 752" o:spid="_x0000_s1034" style="position:absolute;left:10951;top:616;width:149;height:177;visibility:visible;mso-wrap-style:square;v-text-anchor:top" coordsize="14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drMcA&#10;AADcAAAADwAAAGRycy9kb3ducmV2LnhtbESPUUvDMBSF34X9h3AHvrlUoXXWZUMERRmCbm6wt0tz&#10;2xSbmy6JXffvjSD4eDjnfIezWI22EwP50DpWcD3LQBBXTrfcKPjcPl3NQYSIrLFzTArOFGC1nFws&#10;sNTuxB80bGIjEoRDiQpMjH0pZagMWQwz1xMnr3beYkzSN1J7PCW47eRNlhXSYstpwWBPj4aqr823&#10;VZA/58av7w51fjyvd8fX/bB7e6+VupyOD/cgIo3xP/zXftEKitsCfs+k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IHazHAAAA3AAAAA8AAAAAAAAAAAAAAAAAmAIAAGRy&#10;cy9kb3ducmV2LnhtbFBLBQYAAAAABAAEAPUAAACMAwAAAAA=&#10;" path="m124,129r-52,l94,177r55,l124,129e" fillcolor="#231f20" stroked="f">
                    <v:path arrowok="t" o:connecttype="custom" o:connectlocs="124,745;72,745;94,793;149,793;124,745" o:connectangles="0,0,0,0,0"/>
                  </v:shape>
                  <v:shape id="Freeform 751" o:spid="_x0000_s1035" style="position:absolute;left:10951;top:616;width:149;height:177;visibility:visible;mso-wrap-style:square;v-text-anchor:top" coordsize="14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4N8cA&#10;AADcAAAADwAAAGRycy9kb3ducmV2LnhtbESPUUvDMBSF34X9h3AHvrl0Qjety4YIijKEObeBb5fm&#10;tilrbrokdt2/N4Lg4+Gc8x3OYjXYVvTkQ+NYwXSSgSAunW64VrD7fL65AxEissbWMSm4UIDVcnS1&#10;wEK7M39Qv421SBAOBSowMXaFlKE0ZDFMXEecvMp5izFJX0vt8ZzgtpW3WTaTFhtOCwY7ejJUHrff&#10;VkH+khu/vv+q8tNlvT+9Hfr9+6ZS6no8PD6AiDTE//Bf+1UrmM3n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EuDfHAAAA3AAAAA8AAAAAAAAAAAAAAAAAmAIAAGRy&#10;cy9kb3ducmV2LnhtbFBLBQYAAAAABAAEAPUAAACMAwAAAAA=&#10;" path="m146,43r-53,l100,56r,17l93,85r52,l149,66r,-2l146,43e" fillcolor="#231f20" stroked="f">
                    <v:path arrowok="t" o:connecttype="custom" o:connectlocs="146,659;93,659;100,672;100,689;93,701;145,701;149,682;149,680;146,659" o:connectangles="0,0,0,0,0,0,0,0,0"/>
                  </v:shape>
                </v:group>
                <v:group id="Group 748" o:spid="_x0000_s1036" style="position:absolute;left:11154;top:616;width:2;height:177" coordorigin="11154,616" coordsize="2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749" o:spid="_x0000_s1037" style="position:absolute;left:11154;top:616;width:2;height:177;visibility:visible;mso-wrap-style:square;v-text-anchor:top" coordsize="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DRMYA&#10;AADcAAAADwAAAGRycy9kb3ducmV2LnhtbESPX0vDQBDE3wW/w7GCb/ZiKWmNvRaxVPsktBXs45Lb&#10;/MHcXsht08RP3xMEH4eZ+Q2zXA+uUT11ofZs4HGSgCLOva25NPB53D4sQAVBtth4JgMjBVivbm+W&#10;mFl/4T31BylVhHDI0EAl0mZah7wih2HiW+LoFb5zKFF2pbYdXiLcNXqaJKl2WHNcqLCl14ry78PZ&#10;GSilkH5zOv3I+DF7Tzdfxfxt7I25vxtenkEJDfIf/mvvrIF0/gS/Z+IR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6DRMYAAADcAAAADwAAAAAAAAAAAAAAAACYAgAAZHJz&#10;L2Rvd25yZXYueG1sUEsFBgAAAAAEAAQA9QAAAIsDAAAAAA==&#10;" path="m,l,177e" filled="f" strokecolor="#231f20" strokeweight=".89464mm">
                    <v:path arrowok="t" o:connecttype="custom" o:connectlocs="0,616;0,793" o:connectangles="0,0"/>
                  </v:shape>
                </v:group>
                <v:group id="Group 745" o:spid="_x0000_s1038" style="position:absolute;left:11198;top:616;width:183;height:177" coordorigin="11198,616" coordsize="183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747" o:spid="_x0000_s1039" style="position:absolute;left:11198;top:616;width:183;height:177;visibility:visible;mso-wrap-style:square;v-text-anchor:top" coordsize="18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3+ysEA&#10;AADcAAAADwAAAGRycy9kb3ducmV2LnhtbESPX2vCQBDE34V+h2OFvunGFlRST7GFgm/in7wvuW0u&#10;mNsLudOk394TBB+HmfkNs9oMrlE37kLtRcNsmoFiKb2ppdJwPv1OlqBCJDHUeGEN/xxgs34brSg3&#10;vpcD346xUgkiIScNNsY2RwylZUdh6luW5P35zlFMsqvQdNQnuGvwI8vm6KiWtGCp5R/L5eV4dRqK&#10;k80+d9dhvygOBeGWkL571Pp9PGy/QEUe4iv8bO+MhvlyBo8z6Qjg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9/srBAAAA3AAAAA8AAAAAAAAAAAAAAAAAmAIAAGRycy9kb3du&#10;cmV2LnhtbFBLBQYAAAAABAAEAPUAAACGAwAAAAA=&#10;" path="m100,l82,,,177r52,l61,157r112,l154,115r-78,l91,80r47,l100,e" fillcolor="#231f20" stroked="f">
                    <v:path arrowok="t" o:connecttype="custom" o:connectlocs="100,616;82,616;0,793;52,793;61,773;173,773;154,731;76,731;91,696;138,696;100,616" o:connectangles="0,0,0,0,0,0,0,0,0,0,0"/>
                  </v:shape>
                  <v:shape id="Freeform 746" o:spid="_x0000_s1040" style="position:absolute;left:11198;top:616;width:183;height:177;visibility:visible;mso-wrap-style:square;v-text-anchor:top" coordsize="18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9gvcIA&#10;AADcAAAADwAAAGRycy9kb3ducmV2LnhtbESPX2vCQBDE3wv9DscWfKsbFWxIPcUWBN+Kf/K+5La5&#10;YG4v5E4Tv31PEPo4zMxvmNVmdK26cR8aLxpm0wwUS+VNI7WG82n3noMKkcRQ64U13DnAZv36sqLC&#10;+EEOfDvGWiWIhII02Bi7AjFUlh2Fqe9Ykvfre0cxyb5G09OQ4K7FeZYt0VEjacFSx9+Wq8vx6jSU&#10;J5st9tfx56M8lIRbQvoaUOvJ27j9BBV5jP/hZ3tvNCzzOTzOpCOA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2C9wgAAANwAAAAPAAAAAAAAAAAAAAAAAJgCAABkcnMvZG93&#10;bnJldi54bWxQSwUGAAAAAAQABAD1AAAAhwMAAAAA&#10;" path="m138,80r-46,l107,115r47,l138,80e" fillcolor="#231f20" stroked="f">
                    <v:path arrowok="t" o:connecttype="custom" o:connectlocs="138,696;92,696;107,731;154,731;138,696" o:connectangles="0,0,0,0,0"/>
                  </v:shape>
                </v:group>
                <v:group id="Group 736" o:spid="_x0000_s1041" style="position:absolute;left:9993;top:369;width:732;height:786" coordorigin="9993,369" coordsize="732,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744" o:spid="_x0000_s1042" style="position:absolute;left:9993;top:369;width:732;height:786;visibility:visible;mso-wrap-style:square;v-text-anchor:top" coordsize="732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QePsMA&#10;AADcAAAADwAAAGRycy9kb3ducmV2LnhtbESPUWvCMBSF3wf+h3CFvQxNlVGkGkUEQRwMVv0Bl+ba&#10;FpubksQ27tcvg8EeD+ec73A2u2g6MZDzrWUFi3kGgriyuuVawfVynK1A+ICssbNMCp7kYbedvGyw&#10;0HbkLxrKUIsEYV+ggiaEvpDSVw0Z9HPbEyfvZp3BkKSrpXY4Jrjp5DLLcmmw5bTQYE+Hhqp7+TAK&#10;4mc1hLF8y28fZ+fM9xNjucyVep3G/RpEoBj+w3/tk1aQr97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QePsMAAADcAAAADwAAAAAAAAAAAAAAAACYAgAAZHJzL2Rv&#10;d25yZXYueG1sUEsFBgAAAAAEAAQA9QAAAIgDAAAAAA==&#10;" path="m,l115,248r260,l375,423r-179,l364,786,531,426r-33,l473,424,417,391,399,353r2,-27l431,267r55,-23l615,244,728,,,e" fillcolor="#231f20" stroked="f">
                    <v:path arrowok="t" o:connecttype="custom" o:connectlocs="0,369;115,617;375,617;375,792;196,792;364,1155;531,795;498,795;473,793;417,760;399,722;401,695;431,636;486,613;615,613;728,369;0,369" o:connectangles="0,0,0,0,0,0,0,0,0,0,0,0,0,0,0,0,0"/>
                  </v:shape>
                  <v:shape id="Freeform 743" o:spid="_x0000_s1043" style="position:absolute;left:9993;top:369;width:732;height:786;visibility:visible;mso-wrap-style:square;v-text-anchor:top" coordsize="732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7pcMA&#10;AADcAAAADwAAAGRycy9kb3ducmV2LnhtbESPUWvCMBSF3wf+h3CFvQxNFVakGkUEQRwMVv0Bl+ba&#10;FpubksQ27tcvg8EeD+ec73A2u2g6MZDzrWUFi3kGgriyuuVawfVynK1A+ICssbNMCp7kYbedvGyw&#10;0HbkLxrKUIsEYV+ggiaEvpDSVw0Z9HPbEyfvZp3BkKSrpXY4Jrjp5DLLcmmw5bTQYE+Hhqp7+TAK&#10;4mc1hLF8y28fZ+fM9xNjucyVep3G/RpEoBj+w3/tk1aQr97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i7pcMAAADcAAAADwAAAAAAAAAAAAAAAACYAgAAZHJzL2Rv&#10;d25yZXYueG1sUEsFBgAAAAAEAAQA9QAAAIgDAAAAAA==&#10;" path="m536,414r-18,8l498,426r33,l536,414e" fillcolor="#231f20" stroked="f">
                    <v:path arrowok="t" o:connecttype="custom" o:connectlocs="536,783;518,791;498,795;531,795;536,783" o:connectangles="0,0,0,0,0"/>
                  </v:shape>
                  <v:shape id="Freeform 742" o:spid="_x0000_s1044" style="position:absolute;left:9993;top:369;width:732;height:786;visibility:visible;mso-wrap-style:square;v-text-anchor:top" coordsize="732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ol0sMA&#10;AADcAAAADwAAAGRycy9kb3ducmV2LnhtbESPUWvCMBSF34X9h3CFvchM50OQzigiDMYGgp0/4NJc&#10;22JzU5Ksjfv1iyDs8XDO+Q5ns0u2FyP50DnW8LosQBDXznTcaDh/v7+sQYSIbLB3TBpuFGC3fZpt&#10;sDRu4hONVWxEhnAoUUMb41BKGeqWLIalG4izd3HeYszSN9J4nDLc9nJVFEpa7DgvtDjQoaX6Wv1Y&#10;DelYj3GqFury9em9/b1hqlZK6+d52r+BiJTif/jR/jAa1FrB/Uw+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ol0sMAAADcAAAADwAAAAAAAAAAAAAAAACYAgAAZHJzL2Rv&#10;d25yZXYueG1sUEsFBgAAAAAEAAQA9QAAAIgDAAAAAA==&#10;" path="m683,290r-49,l634,424r49,l683,290e" fillcolor="#231f20" stroked="f">
                    <v:path arrowok="t" o:connecttype="custom" o:connectlocs="683,659;634,659;634,793;683,793;683,659" o:connectangles="0,0,0,0,0"/>
                  </v:shape>
                  <v:shape id="Freeform 741" o:spid="_x0000_s1045" style="position:absolute;left:9993;top:369;width:732;height:786;visibility:visible;mso-wrap-style:square;v-text-anchor:top" coordsize="732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AScQA&#10;AADcAAAADwAAAGRycy9kb3ducmV2LnhtbESPUWvCMBSF3wf+h3CFvQxN9aGTahQRBHEwWPUHXJpr&#10;W2xuShLbuF+/DAZ7PJxzvsPZ7KLpxEDOt5YVLOYZCOLK6pZrBdfLcbYC4QOyxs4yKXiSh9128rLB&#10;QtuRv2goQy0ShH2BCpoQ+kJKXzVk0M9tT5y8m3UGQ5KultrhmOCmk8ssy6XBltNCgz0dGqru5cMo&#10;iJ/VEMbyLb99nJ0z30+M5TJX6nUa92sQgWL4D/+1T1pBvnq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mgEnEAAAA3AAAAA8AAAAAAAAAAAAAAAAAmAIAAGRycy9k&#10;b3ducmV2LnhtbFBLBQYAAAAABAAEAPUAAACJAwAAAAA=&#10;" path="m326,248r-15,l230,423r96,l326,248e" fillcolor="#231f20" stroked="f">
                    <v:path arrowok="t" o:connecttype="custom" o:connectlocs="326,617;311,617;230,792;326,792;326,617" o:connectangles="0,0,0,0,0"/>
                  </v:shape>
                  <v:shape id="Freeform 740" o:spid="_x0000_s1046" style="position:absolute;left:9993;top:369;width:732;height:786;visibility:visible;mso-wrap-style:square;v-text-anchor:top" coordsize="732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UO8EA&#10;AADcAAAADwAAAGRycy9kb3ducmV2LnhtbERPS2rDMBDdF3IHMYFsSiPXC2NcK6EUAiWBQt0eYLDG&#10;H2qNjKTYSk5fLQpdPt6/PkYziYWcHy0reN5nIIhbq0fuFXx/nZ5KED4ga5wsk4IbeTgeNg81Vtqu&#10;/ElLE3qRQthXqGAIYa6k9O1ABv3ezsSJ66wzGBJ0vdQO1xRuJplnWSENjpwaBpzpbaD2p7kaBfGj&#10;XcLaPBbd5eycud8wNnmh1G4bX19ABIrhX/znftcKijKtTWfS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5FDvBAAAA3AAAAA8AAAAAAAAAAAAAAAAAmAIAAGRycy9kb3du&#10;cmV2LnhtbFBLBQYAAAAABAAEAPUAAACGAwAAAAA=&#10;" path="m494,292r-23,5l455,311r-8,20l452,354r14,17l485,379r23,-4l524,364r36,l583,313r-55,l514,298r-20,-6e" fillcolor="#231f20" stroked="f">
                    <v:path arrowok="t" o:connecttype="custom" o:connectlocs="494,661;471,666;455,680;447,700;452,723;466,740;485,748;508,744;524,733;560,733;583,682;528,682;514,667;494,661" o:connectangles="0,0,0,0,0,0,0,0,0,0,0,0,0,0"/>
                  </v:shape>
                  <v:shape id="Freeform 739" o:spid="_x0000_s1047" style="position:absolute;left:9993;top:369;width:732;height:786;visibility:visible;mso-wrap-style:square;v-text-anchor:top" coordsize="732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xoMQA&#10;AADcAAAADwAAAGRycy9kb3ducmV2LnhtbESPUWvCMBSF3wX/Q7jCXkTT+VC0GkWEwdhAWLcfcGmu&#10;bbG5KUnWRn+9GQh7PJxzvsPZHaLpxEDOt5YVvC4zEMSV1S3XCn6+3xZrED4ga+wsk4IbeTjsp5Md&#10;FtqO/EVDGWqRIOwLVNCE0BdS+qohg35pe+LkXawzGJJ0tdQOxwQ3nVxlWS4NtpwWGuzp1FB1LX+N&#10;gniuhjCW8/zy+eGcud8wlqtcqZdZPG5BBIrhP/xsv2sF+XoDf2fSEZ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1saDEAAAA3AAAAA8AAAAAAAAAAAAAAAAAmAIAAGRycy9k&#10;b3ducmV2LnhtbFBLBQYAAAAABAAEAPUAAACJAwAAAAA=&#10;" path="m560,364r-36,l555,374r5,-10e" fillcolor="#231f20" stroked="f">
                    <v:path arrowok="t" o:connecttype="custom" o:connectlocs="560,733;524,733;555,743;560,733" o:connectangles="0,0,0,0"/>
                  </v:shape>
                  <v:shape id="Freeform 738" o:spid="_x0000_s1048" style="position:absolute;left:9993;top:369;width:732;height:786;visibility:visible;mso-wrap-style:square;v-text-anchor:top" coordsize="732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O4MEA&#10;AADcAAAADwAAAGRycy9kb3ducmV2LnhtbERP3WrCMBS+H/gO4QjeDJvOizKrUUQYDIXBuj3AoTm2&#10;xeakJFkbfXpzIezy4/vf7qPpxUjOd5YVvGU5COLa6o4bBb8/H8t3ED4ga+wtk4IbedjvZi9bLLWd&#10;+JvGKjQihbAvUUEbwlBK6euWDPrMDsSJu1hnMCToGqkdTinc9HKV54U02HFqaHGgY0v1tfozCuJX&#10;PYapei0u55Nz5n7DWK0KpRbzeNiACBTDv/jp/tQKinWan86kI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WjuDBAAAA3AAAAA8AAAAAAAAAAAAAAAAAmAIAAGRycy9kb3du&#10;cmV2LnhtbFBLBQYAAAAABAAEAPUAAACGAwAAAAA=&#10;" path="m257,248r-88,l213,344r44,-96e" fillcolor="#231f20" stroked="f">
                    <v:path arrowok="t" o:connecttype="custom" o:connectlocs="257,617;169,617;213,713;257,617" o:connectangles="0,0,0,0"/>
                  </v:shape>
                  <v:shape id="Freeform 737" o:spid="_x0000_s1049" style="position:absolute;left:9993;top:369;width:732;height:786;visibility:visible;mso-wrap-style:square;v-text-anchor:top" coordsize="732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re8QA&#10;AADcAAAADwAAAGRycy9kb3ducmV2LnhtbESPUWvCMBSF3wf7D+EOfBkz1YfiOqOMgSAKA6s/4NJc&#10;27LmpiSxjf56MxB8PJxzvsNZrqPpxEDOt5YVzKYZCOLK6pZrBafj5mMBwgdkjZ1lUnAlD+vV68sS&#10;C21HPtBQhlokCPsCFTQh9IWUvmrIoJ/anjh5Z+sMhiRdLbXDMcFNJ+dZlkuDLaeFBnv6aaj6Ky9G&#10;QfythjCW7/l5v3PO3K4Yy3mu1OQtfn+BCBTDM/xob7WC/HMG/2fS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K3vEAAAA3AAAAA8AAAAAAAAAAAAAAAAAmAIAAGRycy9k&#10;b3ducmV2LnhtbFBLBQYAAAAABAAEAPUAAACJAwAAAAA=&#10;" path="m615,244r-129,l509,247r20,6l547,264r14,13l528,313r55,l594,290r138,l732,247r-118,l615,244e" fillcolor="#231f20" stroked="f">
                    <v:path arrowok="t" o:connecttype="custom" o:connectlocs="615,613;486,613;509,616;529,622;547,633;561,646;528,682;583,682;594,659;732,659;732,616;614,616;615,613" o:connectangles="0,0,0,0,0,0,0,0,0,0,0,0,0"/>
                  </v:shape>
                </v:group>
                <v:group id="Group 734" o:spid="_x0000_s1050" style="position:absolute;left:10627;top:793;width:49;height:2" coordorigin="10627,793" coordsize="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735" o:spid="_x0000_s1051" style="position:absolute;left:10627;top:793;width:49;height:2;visibility:visible;mso-wrap-style:square;v-text-anchor:top" coordsize="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iD8UA&#10;AADcAAAADwAAAGRycy9kb3ducmV2LnhtbESPQUvDQBSE74L/YXmCl9JutBJs2m1RQSzUi7W9P7Kv&#10;Sdq8t2F3TeO/7woFj8PMfMMsVgO3qicfGicGHiYZKJLS2UYqA7vv9/EzqBBRLLZOyMAvBVgtb28W&#10;WFh3li/qt7FSCSKhQAN1jF2hdShrYgwT15Ek7+A8Y0zSV9p6PCc4t/oxy3LN2EhaqLGjt5rK0/aH&#10;DXwcc977p9FxWh2GzSdvfM+v3pj7u+FlDirSEP/D1/baGshnU/g7k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+IPxQAAANwAAAAPAAAAAAAAAAAAAAAAAJgCAABkcnMv&#10;ZG93bnJldi54bWxQSwUGAAAAAAQABAD1AAAAigMAAAAA&#10;" path="m,l49,e" fillcolor="#231f20" stroked="f">
                    <v:path arrowok="t" o:connecttype="custom" o:connectlocs="0,0;49,0" o:connectangles="0,0"/>
                  </v:shape>
                </v:group>
                <v:group id="Group 730" o:spid="_x0000_s1052" style="position:absolute;left:10622;top:864;width:65;height:91" coordorigin="10622,864" coordsize="65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733" o:spid="_x0000_s1053" style="position:absolute;left:10622;top:864;width:65;height:91;visibility:visible;mso-wrap-style:square;v-text-anchor:top" coordsize="6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4msQA&#10;AADcAAAADwAAAGRycy9kb3ducmV2LnhtbESPT2vCQBTE7wW/w/KE3urG0gQbXUULgtBTVPD6mn0m&#10;Idm3Ibv547d3C4Ueh5n5DbPZTaYRA3WusqxguYhAEOdWV1wouF6ObysQziNrbCyTggc52G1nLxtM&#10;tR05o+HsCxEg7FJUUHrfplK6vCSDbmFb4uDdbWfQB9kVUnc4Brhp5HsUJdJgxWGhxJa+Ssrrc28U&#10;fNfx6Xj7MTUePoqkj/rDipNMqdf5tF+D8DT5//Bf+6QVJJ8x/J4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LOJrEAAAA3AAAAA8AAAAAAAAAAAAAAAAAmAIAAGRycy9k&#10;b3ducmV2LnhtbFBLBQYAAAAABAAEAPUAAACJAwAAAAA=&#10;" path="m6,66l1,83r17,7l42,91,62,83r3,-8l23,75,12,71,6,66e" fillcolor="#231f20" stroked="f">
                    <v:path arrowok="t" o:connecttype="custom" o:connectlocs="6,930;1,947;18,954;42,955;62,947;65,939;23,939;12,935;6,930" o:connectangles="0,0,0,0,0,0,0,0,0"/>
                  </v:shape>
                  <v:shape id="Freeform 732" o:spid="_x0000_s1054" style="position:absolute;left:10622;top:864;width:65;height:91;visibility:visible;mso-wrap-style:square;v-text-anchor:top" coordsize="6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m7cIA&#10;AADcAAAADwAAAGRycy9kb3ducmV2LnhtbESPQYvCMBSE7wv+h/AEb2uquEGrUVQQBE+6C16fzbMt&#10;bV5Kk2r992ZhYY/DzHzDrDa9rcWDWl861jAZJyCIM2dKzjX8fB8+5yB8QDZYOyYNL/KwWQ8+Vpga&#10;9+QzPS4hFxHCPkUNRQhNKqXPCrLox64hjt7dtRZDlG0uTYvPCLe1nCaJkhZLjgsFNrQvKKsundVw&#10;qr6Oh+vNVrib5apLut2c1Vnr0bDfLkEE6sN/+K99NBrUQsHvmXg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abtwgAAANwAAAAPAAAAAAAAAAAAAAAAAJgCAABkcnMvZG93&#10;bnJldi54bWxQSwUGAAAAAAQABAD1AAAAhwMAAAAA&#10;" path="m29,l8,9,,28,,44r11,7l45,56r6,3l51,72r-7,3l65,75,70,63r,-16l58,41,26,35,19,33r,-13l26,16r38,l68,9,51,2,29,e" fillcolor="#231f20" stroked="f">
                    <v:path arrowok="t" o:connecttype="custom" o:connectlocs="29,864;8,873;0,892;0,908;11,915;45,920;51,923;51,936;44,939;65,939;70,927;70,911;58,905;26,899;19,897;19,884;26,880;64,880;68,873;51,866;29,864" o:connectangles="0,0,0,0,0,0,0,0,0,0,0,0,0,0,0,0,0,0,0,0,0"/>
                  </v:shape>
                  <v:shape id="Freeform 731" o:spid="_x0000_s1055" style="position:absolute;left:10622;top:864;width:65;height:91;visibility:visible;mso-wrap-style:square;v-text-anchor:top" coordsize="6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DdsMA&#10;AADcAAAADwAAAGRycy9kb3ducmV2LnhtbESPT4vCMBTE7wt+h/CEva2pslatRtEFQfDkH/D6bJ5t&#10;afNSmlS7394IgsdhZn7DLFadqcSdGldYVjAcRCCIU6sLzhScT9ufKQjnkTVWlknBPzlYLXtfC0y0&#10;ffCB7kefiQBhl6CC3Ps6kdKlORl0A1sTB+9mG4M+yCaTusFHgJtKjqIolgYLDgs51vSXU1oeW6Ng&#10;X45328vVlLj5zeI2ajdTjg9Kffe79RyEp85/wu/2TiuIZx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UDdsMAAADcAAAADwAAAAAAAAAAAAAAAACYAgAAZHJzL2Rv&#10;d25yZXYueG1sUEsFBgAAAAAEAAQA9QAAAIgDAAAAAA==&#10;" path="m64,16r-19,l54,20r7,4l64,16e" fillcolor="#231f20" stroked="f">
                    <v:path arrowok="t" o:connecttype="custom" o:connectlocs="64,880;45,880;54,884;61,888;64,880" o:connectangles="0,0,0,0,0"/>
                  </v:shape>
                </v:group>
                <v:group id="Group 725" o:spid="_x0000_s1056" style="position:absolute;left:10697;top:875;width:55;height:81" coordorigin="10697,875" coordsize="55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729" o:spid="_x0000_s1057" style="position:absolute;left:10697;top:875;width:55;height:81;visibility:visible;mso-wrap-style:square;v-text-anchor:top" coordsize="5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Vi8QA&#10;AADcAAAADwAAAGRycy9kb3ducmV2LnhtbESPT4vCMBTE7wt+h/AEL6LpevBPNYorFPa4VhGPj+bZ&#10;VpuX2kSt394Iwh6HmfkNs1i1phJ3alxpWcH3MAJBnFldcq5gv0sGUxDOI2usLJOCJzlYLTtfC4y1&#10;ffCW7qnPRYCwi1FB4X0dS+myggy6oa2Jg3eyjUEfZJNL3eAjwE0lR1E0lgZLDgsF1rQpKLukN6Pg&#10;uHf9szTXn8Nk493f7Zwc02eiVK/brucgPLX+P/xp/2oF49kM3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QlYvEAAAA3AAAAA8AAAAAAAAAAAAAAAAAmAIAAGRycy9k&#10;b3ducmV2LnhtbFBLBQYAAAAABAAEAPUAAACJAwAAAAA=&#10;" path="m28,32r-16,l12,72r8,9l44,81r6,-3l55,74,51,65r-19,l28,63r,-31e" fillcolor="#231f20" stroked="f">
                    <v:path arrowok="t" o:connecttype="custom" o:connectlocs="28,907;12,907;12,947;20,956;44,956;50,953;55,949;51,940;32,940;28,938;28,907" o:connectangles="0,0,0,0,0,0,0,0,0,0,0"/>
                  </v:shape>
                  <v:shape id="Freeform 728" o:spid="_x0000_s1058" style="position:absolute;left:10697;top:875;width:55;height:81;visibility:visible;mso-wrap-style:square;v-text-anchor:top" coordsize="5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GmDMIA&#10;AADcAAAADwAAAGRycy9kb3ducmV2LnhtbERPy2rCQBTdC/7DcAvdSDNpF1VSR6mBQJdtFHF5yVzz&#10;MHMnzUwe/n1nUXB5OO/tfjatGKl3tWUFr1EMgriwuuZSwemYvWxAOI+ssbVMCu7kYL9bLraYaDvx&#10;D425L0UIYZeggsr7LpHSFRUZdJHtiAN3tb1BH2BfSt3jFMJNK9/i+F0arDk0VNhRWlFxywej4HJy&#10;q0aa38N5nXr3PTTZJb9nSj0/zZ8fIDzN/iH+d39pBes4zA9nw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aYMwgAAANwAAAAPAAAAAAAAAAAAAAAAAJgCAABkcnMvZG93&#10;bnJldi54bWxQSwUGAAAAAAQABAD1AAAAhwMAAAAA&#10;" path="m49,61r-3,2l42,65r9,l49,61e" fillcolor="#231f20" stroked="f">
                    <v:path arrowok="t" o:connecttype="custom" o:connectlocs="49,936;46,938;42,940;51,940;49,936" o:connectangles="0,0,0,0,0"/>
                  </v:shape>
                  <v:shape id="Freeform 727" o:spid="_x0000_s1059" style="position:absolute;left:10697;top:875;width:55;height:81;visibility:visible;mso-wrap-style:square;v-text-anchor:top" coordsize="5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0Dl8QA&#10;AADcAAAADwAAAGRycy9kb3ducmV2LnhtbESPT4vCMBTE74LfIbwFL6KpHlSqqaxCYY9rFfH4aN72&#10;zzYv3SZq/fYbQfA4zMxvmM22N424Uecqywpm0wgEcW51xYWC0zGdrEA4j6yxsUwKHuRgmwwHG4y1&#10;vfOBbpkvRICwi1FB6X0bS+nykgy6qW2Jg/djO4M+yK6QusN7gJtGzqNoIQ1WHBZKbGlfUv6bXY2C&#10;y8mNa2n+dufl3rvva51eskeq1Oij/1yD8NT7d/jV/tIKltEM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NA5fEAAAA3AAAAA8AAAAAAAAAAAAAAAAAmAIAAGRycy9k&#10;b3ducmV2LnhtbFBLBQYAAAAABAAEAPUAAACJAwAAAAA=&#10;" path="m51,18l,18,,32r51,l51,18e" fillcolor="#231f20" stroked="f">
                    <v:path arrowok="t" o:connecttype="custom" o:connectlocs="51,893;0,893;0,907;51,907;51,893" o:connectangles="0,0,0,0,0"/>
                  </v:shape>
                  <v:shape id="Freeform 726" o:spid="_x0000_s1060" style="position:absolute;left:10697;top:875;width:55;height:81;visibility:visible;mso-wrap-style:square;v-text-anchor:top" coordsize="5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+d4MQA&#10;AADcAAAADwAAAGRycy9kb3ducmV2LnhtbESPT4vCMBTE74LfIbwFL6LpelCpprIKBY9rFfH4aN72&#10;zzYv3SZq/fYbQfA4zMxvmPWmN424Uecqywo+pxEI4tzqigsFp2M6WYJwHlljY5kUPMjBJhkO1hhr&#10;e+cD3TJfiABhF6OC0vs2ltLlJRl0U9sSB+/HdgZ9kF0hdYf3ADeNnEXRXBqsOCyU2NKupPw3uxoF&#10;l5Mb19L8bc+LnXff1zq9ZI9UqdFH/7UC4an37/CrvdcKFtEM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neDEAAAA3AAAAA8AAAAAAAAAAAAAAAAAmAIAAGRycy9k&#10;b3ducmV2LnhtbFBLBQYAAAAABAAEAPUAAACJAwAAAAA=&#10;" path="m28,l12,r,18l28,18,28,e" fillcolor="#231f20" stroked="f">
                    <v:path arrowok="t" o:connecttype="custom" o:connectlocs="28,875;12,875;12,893;28,893;28,875" o:connectangles="0,0,0,0,0"/>
                  </v:shape>
                </v:group>
                <v:group id="Group 720" o:spid="_x0000_s1061" style="position:absolute;left:10755;top:891;width:64;height:65" coordorigin="10755,891" coordsize="64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724" o:spid="_x0000_s1062" style="position:absolute;left:10755;top:891;width:64;height:65;visibility:visible;mso-wrap-style:square;v-text-anchor:top" coordsize="6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qAsUA&#10;AADcAAAADwAAAGRycy9kb3ducmV2LnhtbESPQWsCMRSE74L/ITyhF6lJS1l1axQrFErx4q5QvD02&#10;r7uLm5clibr9902h4HGYmW+Y1WawnbiSD61jDU8zBYK4cqblWsOxfH9cgAgR2WDnmDT8UIDNejxa&#10;YW7cjQ90LWItEoRDjhqaGPtcylA1ZDHMXE+cvG/nLcYkfS2Nx1uC204+K5VJiy2nhQZ72jVUnYuL&#10;1bDcl9lbNkWF0Z+Wn194KqrQa/0wGbavICIN8R7+b38YDXP1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uoCxQAAANwAAAAPAAAAAAAAAAAAAAAAAJgCAABkcnMv&#10;ZG93bnJldi54bWxQSwUGAAAAAAQABAD1AAAAigMAAAAA&#10;" path="m38,l22,1,6,13,,37,10,57r20,8l38,65r6,-4l48,56r16,l64,49r-41,l17,42r,-19l23,16r41,l64,9,48,9,44,4,38,e" fillcolor="#231f20" stroked="f">
                    <v:path arrowok="t" o:connecttype="custom" o:connectlocs="38,891;22,892;6,904;0,928;10,948;30,956;38,956;44,952;48,947;64,947;64,940;23,940;17,933;17,914;23,907;64,907;64,900;48,900;44,895;38,891" o:connectangles="0,0,0,0,0,0,0,0,0,0,0,0,0,0,0,0,0,0,0,0"/>
                  </v:shape>
                  <v:shape id="Freeform 723" o:spid="_x0000_s1063" style="position:absolute;left:10755;top:891;width:64;height:65;visibility:visible;mso-wrap-style:square;v-text-anchor:top" coordsize="6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5PmcUA&#10;AADcAAAADwAAAGRycy9kb3ducmV2LnhtbESPQWsCMRSE74L/ITyhF6lJC111axQrFErx4q5QvD02&#10;r7uLm5clibr9902h4HGYmW+Y1WawnbiSD61jDU8zBYK4cqblWsOxfH9cgAgR2WDnmDT8UIDNejxa&#10;YW7cjQ90LWItEoRDjhqaGPtcylA1ZDHMXE+cvG/nLcYkfS2Nx1uC204+K5VJiy2nhQZ72jVUnYuL&#10;1bDcl9lbNkWF0Z+Wn194KqrQa/0wGbavICIN8R7+b38YDXP1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k+ZxQAAANwAAAAPAAAAAAAAAAAAAAAAAJgCAABkcnMv&#10;ZG93bnJldi54bWxQSwUGAAAAAAQABAD1AAAAigMAAAAA&#10;" path="m64,56r-16,l48,63r16,l64,56e" fillcolor="#231f20" stroked="f">
                    <v:path arrowok="t" o:connecttype="custom" o:connectlocs="64,947;48,947;48,954;64,954;64,947" o:connectangles="0,0,0,0,0"/>
                  </v:shape>
                  <v:shape id="Freeform 722" o:spid="_x0000_s1064" style="position:absolute;left:10755;top:891;width:64;height:65;visibility:visible;mso-wrap-style:square;v-text-anchor:top" coordsize="6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R7sUA&#10;AADcAAAADwAAAGRycy9kb3ducmV2LnhtbESPQWvCQBSE7wX/w/KEXorutodUYzaiBaGUXhoF8fbI&#10;PpNg9m3YXTX9991CocdhZr5hivVoe3EjHzrHGp7nCgRx7UzHjYbDfjdbgAgR2WDvmDR8U4B1OXko&#10;MDfuzl90q2IjEoRDjhraGIdcylC3ZDHM3UCcvLPzFmOSvpHG4z3BbS9flMqkxY7TQosDvbVUX6qr&#10;1bD83Gfb7AkVRn9afhzxVNVh0PpxOm5WICKN8T/81343Gl5VBr9n0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NHuxQAAANwAAAAPAAAAAAAAAAAAAAAAAJgCAABkcnMv&#10;ZG93bnJldi54bWxQSwUGAAAAAAQABAD1AAAAigMAAAAA&#10;" path="m64,16r-22,l49,23r,19l42,49r22,l64,16e" fillcolor="#231f20" stroked="f">
                    <v:path arrowok="t" o:connecttype="custom" o:connectlocs="64,907;42,907;49,914;49,933;42,940;64,940;64,907" o:connectangles="0,0,0,0,0,0,0"/>
                  </v:shape>
                  <v:shape id="Freeform 721" o:spid="_x0000_s1065" style="position:absolute;left:10755;top:891;width:64;height:65;visibility:visible;mso-wrap-style:square;v-text-anchor:top" coordsize="6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0dcUA&#10;AADcAAAADwAAAGRycy9kb3ducmV2LnhtbESPQWvCQBSE70L/w/IKXqTu2kOsaTZSCwURL42F4u2R&#10;fU1Cs2/D7lbjv3cFocdhZr5hivVoe3EiHzrHGhZzBYK4dqbjRsPX4ePpBUSIyAZ7x6ThQgHW5cOk&#10;wNy4M3/SqYqNSBAOOWpoYxxyKUPdksUwdwNx8n6ctxiT9I00Hs8Jbnv5rFQmLXacFloc6L2l+rf6&#10;sxpW+0O2yWaoMPrjaveNx6oOg9bTx/HtFUSkMf6H7+2t0bBUS7idSUdAl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HR1xQAAANwAAAAPAAAAAAAAAAAAAAAAAJgCAABkcnMv&#10;ZG93bnJldi54bWxQSwUGAAAAAAQABAD1AAAAigMAAAAA&#10;" path="m64,2l48,2r,7l64,9r,-7e" fillcolor="#231f20" stroked="f">
                    <v:path arrowok="t" o:connecttype="custom" o:connectlocs="64,893;48,893;48,900;64,900;64,893" o:connectangles="0,0,0,0,0"/>
                  </v:shape>
                </v:group>
                <v:group id="Group 715" o:spid="_x0000_s1066" style="position:absolute;left:10828;top:875;width:55;height:81" coordorigin="10828,875" coordsize="55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719" o:spid="_x0000_s1067" style="position:absolute;left:10828;top:875;width:55;height:81;visibility:visible;mso-wrap-style:square;v-text-anchor:top" coordsize="5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PkcMA&#10;AADcAAAADwAAAGRycy9kb3ducmV2LnhtbESPQYvCMBSE74L/ITzBi2i6Hta1GsUVCh61K+Lx0Tzb&#10;avNSm6j1328EweMwM98w82VrKnGnxpWWFXyNIhDEmdUl5wr2f8nwB4TzyBory6TgSQ6Wi25njrG2&#10;D97RPfW5CBB2MSoovK9jKV1WkEE3sjVx8E62MeiDbHKpG3wEuKnkOIq+pcGSw0KBNa0Lyi7pzSg4&#10;7t3gLM319zBZe7e9nZNj+kyU6vfa1QyEp9Z/wu/2RiuYRFN4nQ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sPkcMAAADcAAAADwAAAAAAAAAAAAAAAACYAgAAZHJzL2Rv&#10;d25yZXYueG1sUEsFBgAAAAAEAAQA9QAAAIgDAAAAAA==&#10;" path="m29,32r-17,l12,72r8,9l44,81r6,-3l55,74,51,65r-18,l29,63r,-31e" fillcolor="#231f20" stroked="f">
                    <v:path arrowok="t" o:connecttype="custom" o:connectlocs="29,907;12,907;12,947;20,956;44,956;50,953;55,949;51,940;33,940;29,938;29,907" o:connectangles="0,0,0,0,0,0,0,0,0,0,0"/>
                  </v:shape>
                  <v:shape id="Freeform 718" o:spid="_x0000_s1068" style="position:absolute;left:10828;top:875;width:55;height:81;visibility:visible;mso-wrap-style:square;v-text-anchor:top" coordsize="5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gw0cIA&#10;AADcAAAADwAAAGRycy9kb3ducmV2LnhtbERPy2rCQBTdF/oPwy10U5pJXGhJHaUGAi5rKuLykrnN&#10;o5k7MTOa5O+dhdDl4bzX28l04kaDaywrSKIYBHFpdcOVguNP/v4BwnlkjZ1lUjCTg+3m+WmNqbYj&#10;H+hW+EqEEHYpKqi971MpXVmTQRfZnjhwv3Yw6AMcKqkHHEO46eQijpfSYMOhocaesprKv+JqFJyP&#10;7q2V5rI7rTLvvq9tfi7mXKnXl+nrE4Snyf+LH+69VrBKwvxwJhw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DDRwgAAANwAAAAPAAAAAAAAAAAAAAAAAJgCAABkcnMvZG93&#10;bnJldi54bWxQSwUGAAAAAAQABAD1AAAAhwMAAAAA&#10;" path="m49,61r-3,2l42,65r9,l49,61e" fillcolor="#231f20" stroked="f">
                    <v:path arrowok="t" o:connecttype="custom" o:connectlocs="49,936;46,938;42,940;51,940;49,936" o:connectangles="0,0,0,0,0"/>
                  </v:shape>
                  <v:shape id="Freeform 717" o:spid="_x0000_s1069" style="position:absolute;left:10828;top:875;width:55;height:81;visibility:visible;mso-wrap-style:square;v-text-anchor:top" coordsize="5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VSsMA&#10;AADcAAAADwAAAGRycy9kb3ducmV2LnhtbESPQYvCMBSE78L+h/CEvYim3YNKNYorFDyutYjHR/Ns&#10;q81LbaLWf79ZWPA4zMw3zHLdm0Y8qHO1ZQXxJAJBXFhdc6kgP6TjOQjnkTU2lknBixysVx+DJSba&#10;PnlPj8yXIkDYJaig8r5NpHRFRQbdxLbEwTvbzqAPsiul7vAZ4KaRX1E0lQZrDgsVtrStqLhmd6Pg&#10;lLvRRZrb93G29e7nfklP2StV6nPYbxYgPPX+Hf5v77SCWRzD3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SVSsMAAADcAAAADwAAAAAAAAAAAAAAAACYAgAAZHJzL2Rv&#10;d25yZXYueG1sUEsFBgAAAAAEAAQA9QAAAIgDAAAAAA==&#10;" path="m51,18l,18,,32r51,l51,18e" fillcolor="#231f20" stroked="f">
                    <v:path arrowok="t" o:connecttype="custom" o:connectlocs="51,893;0,893;0,907;51,907;51,893" o:connectangles="0,0,0,0,0"/>
                  </v:shape>
                  <v:shape id="Freeform 716" o:spid="_x0000_s1070" style="position:absolute;left:10828;top:875;width:55;height:81;visibility:visible;mso-wrap-style:square;v-text-anchor:top" coordsize="5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LPcUA&#10;AADcAAAADwAAAGRycy9kb3ducmV2LnhtbESPT2vCQBTE7wW/w/IEL0U35lAldZUqBDzaVMTjI/ua&#10;xGbfxuyaP9/eLRR6HGbmN8xmN5hadNS6yrKC5SICQZxbXXGh4PyVztcgnEfWWFsmBSM52G0nLxtM&#10;tO35k7rMFyJA2CWooPS+SaR0eUkG3cI2xMH7tq1BH2RbSN1iH+CmlnEUvUmDFYeFEhs6lJT/ZA+j&#10;4Hp2rzdp7vvL6uDd6XFLr9mYKjWbDh/vIDwN/j/81z5qBatlDL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gs9xQAAANwAAAAPAAAAAAAAAAAAAAAAAJgCAABkcnMv&#10;ZG93bnJldi54bWxQSwUGAAAAAAQABAD1AAAAigMAAAAA&#10;" path="m29,l12,r,18l29,18,29,e" fillcolor="#231f20" stroked="f">
                    <v:path arrowok="t" o:connecttype="custom" o:connectlocs="29,875;12,875;12,893;29,893;29,875" o:connectangles="0,0,0,0,0"/>
                  </v:shape>
                </v:group>
                <v:group id="Group 711" o:spid="_x0000_s1071" style="position:absolute;left:10887;top:893;width:60;height:63" coordorigin="10887,893" coordsize="6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714" o:spid="_x0000_s1072" style="position:absolute;left:10887;top:893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Bo8YA&#10;AADcAAAADwAAAGRycy9kb3ducmV2LnhtbESPT2vCQBTE74V+h+UVequb2FglzSqiCKWX4h/Q4yP7&#10;mo1m34bsGtNv3y0IPQ4z8xumWAy2ET11vnasIB0lIIhLp2uuFBz2m5cZCB+QNTaOScEPeVjMHx8K&#10;zLW78Zb6XahEhLDPUYEJoc2l9KUhi37kWuLofbvOYoiyq6Tu8BbhtpHjJHmTFmuOCwZbWhkqL7ur&#10;VXDkwzYrezlZfn6t9smrXZvsdFbq+WlYvoMINIT/8L39oRVM0wz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OBo8YAAADcAAAADwAAAAAAAAAAAAAAAACYAgAAZHJz&#10;L2Rvd25yZXYueG1sUEsFBgAAAAAEAAQA9QAAAIsDAAAAAA==&#10;" path="m20,l5,12,,37,10,56r21,7l41,63r9,-3l57,53,53,49r-29,l18,45,16,36r44,l60,35r,-5l59,25r-43,l18,17r4,-5l53,12,45,4,20,e" fillcolor="#231f20" stroked="f">
                    <v:path arrowok="t" o:connecttype="custom" o:connectlocs="20,893;5,905;0,930;10,949;31,956;41,956;50,953;57,946;53,942;24,942;18,938;16,929;60,929;60,928;60,923;59,918;16,918;18,910;22,905;53,905;45,897;20,893" o:connectangles="0,0,0,0,0,0,0,0,0,0,0,0,0,0,0,0,0,0,0,0,0,0"/>
                  </v:shape>
                  <v:shape id="Freeform 713" o:spid="_x0000_s1073" style="position:absolute;left:10887;top:893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kOMUA&#10;AADcAAAADwAAAGRycy9kb3ducmV2LnhtbESPT2vCQBTE7wW/w/KE3urGf61EVxGlUHopRkGPj+wz&#10;G82+DdltjN/eLRQ8DjPzG2ax6mwlWmp86VjBcJCAIM6dLrlQcNh/vs1A+ICssXJMCu7kYbXsvSww&#10;1e7GO2qzUIgIYZ+iAhNCnUrpc0MW/cDVxNE7u8ZiiLIppG7wFuG2kqMkeZcWS44LBmvaGMqv2a9V&#10;cOTDbpK3crr+/tnsk7HdmsnpotRrv1vPQQTqwjP83/7SCj6GU/g7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yQ4xQAAANwAAAAPAAAAAAAAAAAAAAAAAJgCAABkcnMv&#10;ZG93bnJldi54bWxQSwUGAAAAAAQABAD1AAAAigMAAAAA&#10;" path="m48,43r-5,4l37,49r16,l48,43e" fillcolor="#231f20" stroked="f">
                    <v:path arrowok="t" o:connecttype="custom" o:connectlocs="48,936;43,940;37,942;53,942;48,936" o:connectangles="0,0,0,0,0"/>
                  </v:shape>
                  <v:shape id="Freeform 712" o:spid="_x0000_s1074" style="position:absolute;left:10887;top:893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26T8UA&#10;AADcAAAADwAAAGRycy9kb3ducmV2LnhtbESPT2vCQBTE7wW/w/KE3urGP7USXUWUQumlGAU9PrLP&#10;bDT7NmS3MX57tyD0OMzMb5jFqrOVaKnxpWMFw0ECgjh3uuRCwWH/+TYD4QOyxsoxKbiTh9Wy97LA&#10;VLsb76jNQiEihH2KCkwIdSqlzw1Z9ANXE0fv7BqLIcqmkLrBW4TbSo6SZCotlhwXDNa0MZRfs1+r&#10;4MiH3SRv5fv6+2ezT8Z2ayani1Kv/W49BxGoC//hZ/tLK/gYTuHv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bpPxQAAANwAAAAPAAAAAAAAAAAAAAAAAJgCAABkcnMv&#10;ZG93bnJldi54bWxQSwUGAAAAAAQABAD1AAAAigMAAAAA&#10;" path="m53,12r-16,l42,17r1,8l59,25,58,18,53,12e" fillcolor="#231f20" stroked="f">
                    <v:path arrowok="t" o:connecttype="custom" o:connectlocs="53,905;37,905;42,910;43,918;59,918;58,911;53,905" o:connectangles="0,0,0,0,0,0,0"/>
                  </v:shape>
                </v:group>
                <v:group id="Group 707" o:spid="_x0000_s1075" style="position:absolute;left:10619;top:980;width:89;height:90" coordorigin="10619,980" coordsize="89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710" o:spid="_x0000_s1076" style="position:absolute;left:10619;top:980;width:89;height:90;visibility:visible;mso-wrap-style:square;v-text-anchor:top" coordsize="8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FecQA&#10;AADcAAAADwAAAGRycy9kb3ducmV2LnhtbERPy2rCQBTdF/yH4QpuSp34rERHqYWK6Eobiu4umWsS&#10;m7kTMqNGv95ZFLo8nPds0ZhSXKl2hWUFvW4Egji1uuBMQfL99TYB4TyyxtIyKbiTg8W89TLDWNsb&#10;7+i695kIIexiVJB7X8VSujQng65rK+LAnWxt0AdYZ1LXeAvhppT9KBpLgwWHhhwr+swp/d1fjILh&#10;dvk6WC3Pj+PlYGQ6+kk2ZpAo1Wk3H1MQnhr/L/5zr7WC915YG8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LBXnEAAAA3AAAAA8AAAAAAAAAAAAAAAAAmAIAAGRycy9k&#10;b3ducmV2LnhtbFBLBQYAAAAABAAEAPUAAACJAwAAAAA=&#10;" path="m32,l15,10,4,28,,53,9,73,26,85r23,5l70,83,78,73r-34,l25,65,18,43,26,23,46,15r31,l80,11,74,7,59,1,32,e" fillcolor="#231f20" stroked="f">
                    <v:path arrowok="t" o:connecttype="custom" o:connectlocs="32,980;15,990;4,1008;0,1033;9,1053;26,1065;49,1070;70,1063;78,1053;44,1053;25,1045;18,1023;26,1003;46,995;77,995;80,991;74,987;59,981;32,980" o:connectangles="0,0,0,0,0,0,0,0,0,0,0,0,0,0,0,0,0,0,0"/>
                  </v:shape>
                  <v:shape id="Freeform 709" o:spid="_x0000_s1077" style="position:absolute;left:10619;top:980;width:89;height:90;visibility:visible;mso-wrap-style:square;v-text-anchor:top" coordsize="8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g4scA&#10;AADcAAAADwAAAGRycy9kb3ducmV2LnhtbESPQWvCQBSE74L/YXlCL0U3VmtrdJVaUKSetKHo7ZF9&#10;JrHZtyG7atpf3xUKHoeZ+YaZzhtTigvVrrCsoN+LQBCnVhecKUg+l91XEM4jaywtk4IfcjCftVtT&#10;jLW98pYuO5+JAGEXo4Lc+yqW0qU5GXQ9WxEH72hrgz7IOpO6xmuAm1I+RdFIGiw4LORY0XtO6ffu&#10;bBQMN4vHwWpx+j2c90amz1/JhxkkSj10mrcJCE+Nv4f/22ut4KU/htuZc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HoOLHAAAA3AAAAA8AAAAAAAAAAAAAAAAAmAIAAGRy&#10;cy9kb3ducmV2LnhtbFBLBQYAAAAABAAEAPUAAACMAwAAAAA=&#10;" path="m89,39r-41,l48,54r23,l68,66r-8,7l78,73r6,-6l89,44r,-2l89,39e" fillcolor="#231f20" stroked="f">
                    <v:path arrowok="t" o:connecttype="custom" o:connectlocs="89,1019;48,1019;48,1034;71,1034;68,1046;60,1053;78,1053;84,1047;89,1024;89,1022;89,1019" o:connectangles="0,0,0,0,0,0,0,0,0,0,0"/>
                  </v:shape>
                  <v:shape id="Freeform 708" o:spid="_x0000_s1078" style="position:absolute;left:10619;top:980;width:89;height:90;visibility:visible;mso-wrap-style:square;v-text-anchor:top" coordsize="8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DwsUA&#10;AADcAAAADwAAAGRycy9kb3ducmV2LnhtbERPTWvCQBC9C/6HZQpeRDdqWyXNRrTQUuypGsTehuw0&#10;iWZnQ3bVtL++exA8Pt53suxMLS7Uusqygsk4AkGcW11xoSDbvY0WIJxH1lhbJgW/5GCZ9nsJxtpe&#10;+YsuW1+IEMIuRgWl900spctLMujGtiEO3I9tDfoA20LqFq8h3NRyGkXP0mDFoaHEhl5Lyk/bs1Hw&#10;+Lkezt7Xx7/v88HI/GmfbcwsU2rw0K1eQHjq/F18c39oBfNpmB/OhCM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cPCxQAAANwAAAAPAAAAAAAAAAAAAAAAAJgCAABkcnMv&#10;ZG93bnJldi54bWxQSwUGAAAAAAQABAD1AAAAigMAAAAA&#10;" path="m77,15r-22,l62,18r5,6l77,15e" fillcolor="#231f20" stroked="f">
                    <v:path arrowok="t" o:connecttype="custom" o:connectlocs="77,995;55,995;62,998;67,1004;77,995" o:connectangles="0,0,0,0,0"/>
                  </v:shape>
                </v:group>
                <v:group id="Group 704" o:spid="_x0000_s1079" style="position:absolute;left:10719;top:1009;width:64;height:60" coordorigin="10719,1009" coordsize="64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06" o:spid="_x0000_s1080" style="position:absolute;left:10719;top:1009;width:64;height:60;visibility:visible;mso-wrap-style:square;v-text-anchor:top" coordsize="6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tZcEA&#10;AADcAAAADwAAAGRycy9kb3ducmV2LnhtbESPQYvCMBSE74L/ITxhb5paZLdW0yIFwZOw3R48Pppn&#10;W2xeShO1/vuNsLDHYWa+Yfb5ZHrxoNF1lhWsVxEI4trqjhsF1c9xmYBwHlljb5kUvMhBns1ne0y1&#10;ffI3PUrfiABhl6KC1vshldLVLRl0KzsQB+9qR4M+yLGResRngJtexlH0KQ12HBZaHKhoqb6Vd6OA&#10;B5kUL9xWkjZVd0ZTXGJfKvWxmA47EJ4m/x/+a5+0gq84hveZc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A7WXBAAAA3AAAAA8AAAAAAAAAAAAAAAAAmAIAAGRycy9kb3du&#10;cmV2LnhtbFBLBQYAAAAABAAEAPUAAACGAwAAAAA=&#10;" path="m15,l3,14,,41,13,55r25,5l57,49r1,-4l21,45,14,38r,-19l21,12r37,l43,1,15,e" fillcolor="#231f20" stroked="f">
                    <v:path arrowok="t" o:connecttype="custom" o:connectlocs="15,1009;3,1023;0,1050;13,1064;38,1069;57,1058;58,1054;21,1054;14,1047;14,1028;21,1021;58,1021;43,1010;15,1009" o:connectangles="0,0,0,0,0,0,0,0,0,0,0,0,0,0"/>
                  </v:shape>
                  <v:shape id="Freeform 705" o:spid="_x0000_s1081" style="position:absolute;left:10719;top:1009;width:64;height:60;visibility:visible;mso-wrap-style:square;v-text-anchor:top" coordsize="6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I/sIA&#10;AADcAAAADwAAAGRycy9kb3ducmV2LnhtbESPQYvCMBSE74L/ITzBm6bWZVdrU5GC4Glhuz14fDTP&#10;tti8lCZq/fdGWNjjMDPfMOl+NJ240+BaywpWywgEcWV1y7WC8ve42IBwHlljZ5kUPMnBPptOUky0&#10;ffAP3QtfiwBhl6CCxvs+kdJVDRl0S9sTB+9iB4M+yKGWesBHgJtOxlH0KQ22HBYa7ClvqLoWN6OA&#10;e7nJn7gtJX2U7Tea/Bz7Qqn5bDzsQHga/X/4r33SCr7iNbzPhCM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Ej+wgAAANwAAAAPAAAAAAAAAAAAAAAAAJgCAABkcnMvZG93&#10;bnJldi54bWxQSwUGAAAAAAQABAD1AAAAhwMAAAAA&#10;" path="m58,12r-18,l47,19r,19l40,45r18,l64,28,59,12r-1,e" fillcolor="#231f20" stroked="f">
                    <v:path arrowok="t" o:connecttype="custom" o:connectlocs="58,1021;40,1021;47,1028;47,1047;40,1054;58,1054;64,1037;64,1037;59,1021;58,1021" o:connectangles="0,0,0,0,0,0,0,0,0,0"/>
                  </v:shape>
                </v:group>
                <v:group id="Group 701" o:spid="_x0000_s1082" style="position:absolute;left:10784;top:1007;width:67;height:61" coordorigin="10784,1007" coordsize="67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703" o:spid="_x0000_s1083" style="position:absolute;left:10784;top:1007;width:67;height:61;visibility:visible;mso-wrap-style:square;v-text-anchor:top" coordsize="6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H6cUA&#10;AADcAAAADwAAAGRycy9kb3ducmV2LnhtbESPQWvCQBSE74L/YXlCb3Wjpbam2YgogiehtgjeXrPP&#10;JJp9G3ZXTf313YLgcZiZb5hs1plGXMj52rKC0TABQVxYXXOp4Ptr9fwOwgdkjY1lUvBLHmZ5v5dh&#10;qu2VP+myDaWIEPYpKqhCaFMpfVGRQT+0LXH0DtYZDFG6UmqH1wg3jRwnyUQarDkuVNjSoqLitD0b&#10;Bef9vNW7pXs5bcz0Nup+eDc5slJPg27+ASJQFx7he3utFbyNX+H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8fpxQAAANwAAAAPAAAAAAAAAAAAAAAAAJgCAABkcnMv&#10;ZG93bnJldi54bWxQSwUGAAAAAAQABAD1AAAAigMAAAAA&#10;" path="m18,l,,25,61r19,l51,44r-17,l18,e" fillcolor="#231f20" stroked="f">
                    <v:path arrowok="t" o:connecttype="custom" o:connectlocs="18,1007;0,1007;25,1068;44,1068;51,1051;34,1051;18,1007" o:connectangles="0,0,0,0,0,0,0"/>
                  </v:shape>
                  <v:shape id="Freeform 702" o:spid="_x0000_s1084" style="position:absolute;left:10784;top:1007;width:67;height:61;visibility:visible;mso-wrap-style:square;v-text-anchor:top" coordsize="6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ZnsUA&#10;AADcAAAADwAAAGRycy9kb3ducmV2LnhtbESPQWvCQBSE7wX/w/IEb7qJQtpGNyKWgqeCtgi9vWaf&#10;STT7NuyuGvvr3YLQ4zAz3zCLZW9acSHnG8sK0kkCgri0uuFKwdfn+/gFhA/IGlvLpOBGHpbF4GmB&#10;ubZX3tJlFyoRIexzVFCH0OVS+rImg35iO+LoHawzGKJ0ldQOrxFuWjlNkkwabDgu1NjRuqbytDsb&#10;BefvVaf3b252+jCvv2n/w/vsyEqNhv1qDiJQH/7Dj/ZGK3ieZvB3Jh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VmexQAAANwAAAAPAAAAAAAAAAAAAAAAAJgCAABkcnMv&#10;ZG93bnJldi54bWxQSwUGAAAAAAQABAD1AAAAigMAAAAA&#10;" path="m68,l50,,34,44r17,l68,e" fillcolor="#231f20" stroked="f">
                    <v:path arrowok="t" o:connecttype="custom" o:connectlocs="68,1007;50,1007;34,1051;51,1051;68,1007" o:connectangles="0,0,0,0,0"/>
                  </v:shape>
                </v:group>
                <v:group id="Group 697" o:spid="_x0000_s1085" style="position:absolute;left:10854;top:1007;width:60;height:63" coordorigin="10854,1007" coordsize="6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700" o:spid="_x0000_s1086" style="position:absolute;left:10854;top:1007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BG8MA&#10;AADcAAAADwAAAGRycy9kb3ducmV2LnhtbERPz2vCMBS+D/wfwhN2W9Npp1KNIooguwy1sB0fzVvT&#10;rXkpTdZ2//1yGHj8+H5vdqNtRE+drx0reE5SEMSl0zVXCorb6WkFwgdkjY1jUvBLHnbbycMGc+0G&#10;vlB/DZWIIexzVGBCaHMpfWnIok9cSxy5T9dZDBF2ldQdDjHcNnKWpgtpsebYYLClg6Hy+/pjFbxz&#10;ccnKXr7sX98Ot3Rujyb7+FLqcTru1yACjeEu/neftYLlLK6N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BG8MAAADcAAAADwAAAAAAAAAAAAAAAACYAgAAZHJzL2Rv&#10;d25yZXYueG1sUEsFBgAAAAAEAAQA9QAAAIgDAAAAAA==&#10;" path="m20,l5,12,,37,10,56r21,7l42,63r9,-3l57,53,53,49r-29,l18,45,17,36r43,l60,35r,-5l59,25r-42,l18,17r5,-5l53,12,45,4,20,e" fillcolor="#231f20" stroked="f">
                    <v:path arrowok="t" o:connecttype="custom" o:connectlocs="20,1007;5,1019;0,1044;10,1063;31,1070;42,1070;51,1067;57,1060;53,1056;24,1056;18,1052;17,1043;60,1043;60,1042;60,1037;59,1032;17,1032;18,1024;23,1019;53,1019;45,1011;20,1007" o:connectangles="0,0,0,0,0,0,0,0,0,0,0,0,0,0,0,0,0,0,0,0,0,0"/>
                  </v:shape>
                  <v:shape id="Freeform 699" o:spid="_x0000_s1087" style="position:absolute;left:10854;top:1007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kgMUA&#10;AADcAAAADwAAAGRycy9kb3ducmV2LnhtbESPW2sCMRSE3wv+h3AE32rWa+tqFFEKpS/iBdrHw+a4&#10;Wd2cLJu4bv99UxB8HGbmG2axam0pGqp94VjBoJ+AIM6cLjhXcDp+vL6D8AFZY+mYFPySh9Wy87LA&#10;VLs776k5hFxECPsUFZgQqlRKnxmy6PuuIo7e2dUWQ5R1LnWN9wi3pRwmyVRaLDguGKxoYyi7Hm5W&#10;wTef9uOskZP1125zTEZ2a8Y/F6V63XY9BxGoDc/wo/2pFbwNZ/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uSAxQAAANwAAAAPAAAAAAAAAAAAAAAAAJgCAABkcnMv&#10;ZG93bnJldi54bWxQSwUGAAAAAAQABAD1AAAAigMAAAAA&#10;" path="m48,43r-5,4l38,49r15,l48,43e" fillcolor="#231f20" stroked="f">
                    <v:path arrowok="t" o:connecttype="custom" o:connectlocs="48,1050;43,1054;38,1056;53,1056;48,1050" o:connectangles="0,0,0,0,0"/>
                  </v:shape>
                  <v:shape id="Freeform 698" o:spid="_x0000_s1088" style="position:absolute;left:10854;top:1007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bwMEA&#10;AADcAAAADwAAAGRycy9kb3ducmV2LnhtbERPy4rCMBTdC/MP4Q7MTlNHnZFqFHEQxI34AF1emmtT&#10;bW5Kk6n1781CcHk47+m8taVoqPaFYwX9XgKCOHO64FzB8bDqjkH4gKyxdEwKHuRhPvvoTDHV7s47&#10;avYhFzGEfYoKTAhVKqXPDFn0PVcRR+7iaoshwjqXusZ7DLel/E6SH2mx4NhgsKKloey2/7cKTnzc&#10;DbNGjhab7fKQDOyfGZ6vSn19tosJiEBteItf7rVW8DuI8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N28DBAAAA3AAAAA8AAAAAAAAAAAAAAAAAmAIAAGRycy9kb3du&#10;cmV2LnhtbFBLBQYAAAAABAAEAPUAAACGAwAAAAA=&#10;" path="m53,12r-16,l42,17r2,8l59,25,58,18,53,12e" fillcolor="#231f20" stroked="f">
                    <v:path arrowok="t" o:connecttype="custom" o:connectlocs="53,1019;37,1019;42,1024;44,1032;59,1032;58,1025;53,1019" o:connectangles="0,0,0,0,0,0,0"/>
                  </v:shape>
                </v:group>
                <v:group id="Group 693" o:spid="_x0000_s1089" style="position:absolute;left:10925;top:1005;width:42;height:63" coordorigin="10925,1005" coordsize="4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696" o:spid="_x0000_s1090" style="position:absolute;left:10925;top:1005;width:42;height:63;visibility:visible;mso-wrap-style:square;v-text-anchor:top" coordsize="4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8f1MQA&#10;AADcAAAADwAAAGRycy9kb3ducmV2LnhtbESPQWvCQBSE74X+h+UVems2JmBtzCoiCEIPYmyhx0f2&#10;mQSzb2N2TeK/dwuFHoeZ+YbJ15NpxUC9aywrmEUxCOLS6oYrBV+n3dsChPPIGlvLpOBODtar56cc&#10;M21HPtJQ+EoECLsMFdTed5mUrqzJoItsRxy8s+0N+iD7SuoexwA3rUzieC4NNhwWauxoW1N5KW5G&#10;QSo3bD4/0muySA/yxzbFNx+3Sr2+TJslCE+T/w//tfdawXuawO+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H9TEAAAA3AAAAA8AAAAAAAAAAAAAAAAAmAIAAGRycy9k&#10;b3ducmV2LnhtbFBLBQYAAAAABAAEAPUAAACJAwAAAAA=&#10;" path="m16,2l,2,,63r17,l17,21r5,-5l40,16,41,9,16,9r,-7e" fillcolor="#231f20" stroked="f">
                    <v:path arrowok="t" o:connecttype="custom" o:connectlocs="16,1007;0,1007;0,1068;17,1068;17,1026;22,1021;40,1021;41,1014;16,1014;16,1007" o:connectangles="0,0,0,0,0,0,0,0,0,0"/>
                  </v:shape>
                  <v:shape id="Freeform 695" o:spid="_x0000_s1091" style="position:absolute;left:10925;top:1005;width:42;height:63;visibility:visible;mso-wrap-style:square;v-text-anchor:top" coordsize="4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6T8MA&#10;AADcAAAADwAAAGRycy9kb3ducmV2LnhtbESPQYvCMBSE7wv+h/AEb2uqgV2tRhFBEDwsVgWPj+bZ&#10;FpuX2kSt/94sLOxxmJlvmPmys7V4UOsrxxpGwwQEce5MxYWG42HzOQHhA7LB2jFpeJGH5aL3McfU&#10;uCfv6ZGFQkQI+xQ1lCE0qZQ+L8miH7qGOHoX11oMUbaFNC0+I9zWcpwkX9JixXGhxIbWJeXX7G41&#10;KLliu5uq23iifuTZVdmJ92utB/1uNQMRqAv/4b/21mj4Vgp+z8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O6T8MAAADcAAAADwAAAAAAAAAAAAAAAACYAgAAZHJzL2Rv&#10;d25yZXYueG1sUEsFBgAAAAAEAAQA9QAAAIgDAAAAAA==&#10;" path="m40,16r-7,l37,17r3,1l40,16e" fillcolor="#231f20" stroked="f">
                    <v:path arrowok="t" o:connecttype="custom" o:connectlocs="40,1021;33,1021;37,1022;40,1023;40,1021" o:connectangles="0,0,0,0,0"/>
                  </v:shape>
                  <v:shape id="Freeform 694" o:spid="_x0000_s1092" style="position:absolute;left:10925;top:1005;width:42;height:63;visibility:visible;mso-wrap-style:square;v-text-anchor:top" coordsize="4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iO8UA&#10;AADcAAAADwAAAGRycy9kb3ducmV2LnhtbESPQWvCQBSE70L/w/IEb7rRlFZTV5GAIPQgiS30+Mg+&#10;k9Ds2zS7Jum/7woFj8PMfMNs96NpRE+dqy0rWC4iEMSF1TWXCj4ux/kahPPIGhvLpOCXHOx3T5Mt&#10;JtoOnFGf+1IECLsEFVTet4mUrqjIoFvYljh4V9sZ9EF2pdQdDgFuGrmKohdpsOawUGFLaUXFd34z&#10;CmJ5YPO+iX9W6/gsv2ydf3KWKjWbjoc3EJ5G/wj/t09awWv8DPcz4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iI7xQAAANwAAAAPAAAAAAAAAAAAAAAAAJgCAABkcnMv&#10;ZG93bnJldi54bWxQSwUGAAAAAAQABAD1AAAAigMAAAAA&#10;" path="m37,l26,,20,3,16,9r25,l42,2,40,1,37,e" fillcolor="#231f20" stroked="f">
                    <v:path arrowok="t" o:connecttype="custom" o:connectlocs="37,1005;26,1005;20,1008;16,1014;41,1014;42,1007;40,1006;37,1005" o:connectangles="0,0,0,0,0,0,0,0"/>
                  </v:shape>
                </v:group>
                <v:group id="Group 689" o:spid="_x0000_s1093" style="position:absolute;left:10976;top:1005;width:58;height:63" coordorigin="10976,1005" coordsize="58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692" o:spid="_x0000_s1094" style="position:absolute;left:10976;top:1005;width:58;height:63;visibility:visible;mso-wrap-style:square;v-text-anchor:top" coordsize="5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oCsUA&#10;AADcAAAADwAAAGRycy9kb3ducmV2LnhtbESPQWvCQBSE74L/YXlCb3WjobFGV7GCYOlFbYvXR/aZ&#10;BLNvY3bV7b/vFgoeh5n5hpkvg2nEjTpXW1YwGiYgiAuray4VfH1unl9BOI+ssbFMCn7IwXLR780x&#10;1/bOe7odfCkihF2OCirv21xKV1Rk0A1tSxy9k+0M+ii7UuoO7xFuGjlOkkwarDkuVNjSuqLifLga&#10;BeHj5a2sww6/31eXLF1vjtPCpEo9DcJqBsJT8I/wf3urFUzSD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6gKxQAAANwAAAAPAAAAAAAAAAAAAAAAAJgCAABkcnMv&#10;ZG93bnJldi54bWxQSwUGAAAAAAQABAD1AAAAigMAAAAA&#10;" path="m16,2l,2,,63r17,l17,20r5,-4l58,16r,-6l57,9,16,9r,-7e" fillcolor="#231f20" stroked="f">
                    <v:path arrowok="t" o:connecttype="custom" o:connectlocs="16,1007;0,1007;0,1068;17,1068;17,1025;22,1021;58,1021;58,1015;57,1014;16,1014;16,1007" o:connectangles="0,0,0,0,0,0,0,0,0,0,0"/>
                  </v:shape>
                  <v:shape id="Freeform 691" o:spid="_x0000_s1095" style="position:absolute;left:10976;top:1005;width:58;height:63;visibility:visible;mso-wrap-style:square;v-text-anchor:top" coordsize="5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sNkcUA&#10;AADcAAAADwAAAGRycy9kb3ducmV2LnhtbESPQWsCMRSE70L/Q3iCN83aRa2rUawgKL1YW/H62Dx3&#10;Fzcv203U+O+bQsHjMDPfMPNlMLW4UesqywqGgwQEcW51xYWC769N/w2E88gaa8uk4EEOlouXzhwz&#10;be/8SbeDL0SEsMtQQel9k0np8pIMuoFtiKN3tq1BH2VbSN3iPcJNLV+TZCwNVhwXSmxoXVJ+OVyN&#10;gvAxei+qsMfjbvUzTteb0zQ3qVK9bljNQHgK/hn+b2+1gkk6g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w2RxQAAANwAAAAPAAAAAAAAAAAAAAAAAJgCAABkcnMv&#10;ZG93bnJldi54bWxQSwUGAAAAAAQABAD1AAAAigMAAAAA&#10;" path="m58,16r-21,l41,21r,42l58,63r,-47e" fillcolor="#231f20" stroked="f">
                    <v:path arrowok="t" o:connecttype="custom" o:connectlocs="58,1021;37,1021;41,1026;41,1068;58,1068;58,1021" o:connectangles="0,0,0,0,0,0"/>
                  </v:shape>
                  <v:shape id="Freeform 690" o:spid="_x0000_s1096" style="position:absolute;left:10976;top:1005;width:58;height:63;visibility:visible;mso-wrap-style:square;v-text-anchor:top" coordsize="5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SZ48IA&#10;AADcAAAADwAAAGRycy9kb3ducmV2LnhtbERPz2vCMBS+C/4P4Qm7aaplulWjqCBMdtnqhtdH82yL&#10;zUttMo3//XIQPH58vxerYBpxpc7VlhWMRwkI4sLqmksFP4fd8A2E88gaG8uk4E4OVst+b4GZtjf+&#10;pmvuSxFD2GWooPK+zaR0RUUG3ci2xJE72c6gj7Arpe7wFsNNIydJMpUGa44NFba0rag4539GQfh8&#10;3ZR1+MLf/foyTbe743thUqVeBmE9B+Ep+Kf44f7QCmZpXBv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JnjwgAAANwAAAAPAAAAAAAAAAAAAAAAAJgCAABkcnMvZG93&#10;bnJldi54bWxQSwUGAAAAAAQABAD1AAAAhwMAAAAA&#10;" path="m48,l27,,20,3,16,9r41,l48,e" fillcolor="#231f20" stroked="f">
                    <v:path arrowok="t" o:connecttype="custom" o:connectlocs="48,1005;27,1005;20,1008;16,1014;57,1014;48,1005" o:connectangles="0,0,0,0,0,0"/>
                  </v:shape>
                </v:group>
                <v:group id="Group 683" o:spid="_x0000_s1097" style="position:absolute;left:11048;top:1005;width:99;height:63" coordorigin="11048,1005" coordsize="99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688" o:spid="_x0000_s1098" style="position:absolute;left:11048;top:1005;width:99;height:63;visibility:visible;mso-wrap-style:square;v-text-anchor:top" coordsize="9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vfcEA&#10;AADcAAAADwAAAGRycy9kb3ducmV2LnhtbERPS2sCMRC+C/0PYQq9aVbrq6tRbKHUQ6H4wPOwme4u&#10;JpNlM9X13zcHwePH916uO+/UhdpYBzYwHGSgiItgay4NHA+f/TmoKMgWXWAycKMI69VTb4m5DVfe&#10;0WUvpUohHHM0UIk0udaxqMhjHISGOHG/ofUoCbalti1eU7h3epRlU+2x5tRQYUMfFRXn/Z83sHGc&#10;jaby07i37v00fJ0wfcuXMS/P3WYBSqiTh/ju3loDs3Gan86kI6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5r33BAAAA3AAAAA8AAAAAAAAAAAAAAAAAmAIAAGRycy9kb3du&#10;cmV2LnhtbFBLBQYAAAAABAAEAPUAAACGAwAAAAA=&#10;" path="m16,2l,2,,63r17,l17,20r6,-4l100,16r,-5l55,11,54,9,16,9r,-7e" fillcolor="#231f20" stroked="f">
                    <v:path arrowok="t" o:connecttype="custom" o:connectlocs="16,1007;0,1007;0,1068;17,1068;17,1025;23,1021;100,1021;100,1016;55,1016;54,1014;16,1014;16,1007" o:connectangles="0,0,0,0,0,0,0,0,0,0,0,0"/>
                  </v:shape>
                  <v:shape id="Freeform 687" o:spid="_x0000_s1099" style="position:absolute;left:11048;top:1005;width:99;height:63;visibility:visible;mso-wrap-style:square;v-text-anchor:top" coordsize="9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K5sUA&#10;AADcAAAADwAAAGRycy9kb3ducmV2LnhtbESPX2vCQBDE3wt+h2MLfdNLbOuf6ClaKO2DUKri85Jb&#10;k9C7vZDbavrtewWhj8PM/IZZrnvv1IW62AQ2kI8yUMRlsA1XBo6H1+EMVBRkiy4wGfihCOvV4G6J&#10;hQ1X/qTLXiqVIBwLNFCLtIXWsazJYxyFljh559B5lCS7StsOrwnunR5n2UR7bDgt1NjSS03l1/7b&#10;G9g4zsYT+WjdvN+e8sdnpp28GfNw328WoIR6+Q/f2u/WwPQph78z6Qj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QrmxQAAANwAAAAPAAAAAAAAAAAAAAAAAJgCAABkcnMv&#10;ZG93bnJldi54bWxQSwUGAAAAAAQABAD1AAAAigMAAAAA&#10;" path="m64,16r-27,l42,21r,42l58,63r,-43l64,16e" fillcolor="#231f20" stroked="f">
                    <v:path arrowok="t" o:connecttype="custom" o:connectlocs="64,1021;37,1021;42,1026;42,1068;58,1068;58,1025;64,1021" o:connectangles="0,0,0,0,0,0,0"/>
                  </v:shape>
                  <v:shape id="Freeform 686" o:spid="_x0000_s1100" style="position:absolute;left:11048;top:1005;width:99;height:63;visibility:visible;mso-wrap-style:square;v-text-anchor:top" coordsize="9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eUkcQA&#10;AADcAAAADwAAAGRycy9kb3ducmV2LnhtbESPQWvCQBSE7wX/w/KE3nRjam2buooWxB6EUlt6fmRf&#10;k+Du25B91fjvXUHocZiZb5j5svdOHamLTWADk3EGirgMtuHKwPfXZvQMKgqyRReYDJwpwnIxuJtj&#10;YcOJP+m4l0olCMcCDdQibaF1LGvyGMehJU7eb+g8SpJdpW2HpwT3TudZNtMeG04LNbb0VlN52P95&#10;AyvHWT6Tj9a99OufycMj0062xtwP+9UrKKFe/sO39rs18DTN4XomHQG9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lJHEAAAA3AAAAA8AAAAAAAAAAAAAAAAAmAIAAGRycy9k&#10;b3ducmV2LnhtbFBLBQYAAAAABAAEAPUAAACJAwAAAAA=&#10;" path="m100,16r-21,l83,21r,42l100,63r,-47e" fillcolor="#231f20" stroked="f">
                    <v:path arrowok="t" o:connecttype="custom" o:connectlocs="100,1021;79,1021;83,1026;83,1068;100,1068;100,1021" o:connectangles="0,0,0,0,0,0"/>
                  </v:shape>
                  <v:shape id="Freeform 685" o:spid="_x0000_s1101" style="position:absolute;left:11048;top:1005;width:99;height:63;visibility:visible;mso-wrap-style:square;v-text-anchor:top" coordsize="9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xCsQA&#10;AADcAAAADwAAAGRycy9kb3ducmV2LnhtbESPzWoCQRCE7wHfYWjBm86qiZqNo2ggJIdA8AfPzU5n&#10;d8lMz7LT0fXtnYCQY1FVX1HLdeedOlMb68AGxqMMFHERbM2lgePhbbgAFQXZogtMBq4UYb3qPSwx&#10;t+HCOzrvpVQJwjFHA5VIk2sdi4o8xlFoiJP3HVqPkmRbatviJcG905Msm2mPNaeFCht6raj42f96&#10;AxvH2WQmX4177ran8fSJ6VPejRn0u80LKKFO/sP39oc1MH+cwt+ZdAT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rMQrEAAAA3AAAAA8AAAAAAAAAAAAAAAAAmAIAAGRycy9k&#10;b3ducmV2LnhtbFBLBQYAAAAABAAEAPUAAACJAwAAAAA=&#10;" path="m90,l68,,59,3r-4,8l100,11r,-1l90,e" fillcolor="#231f20" stroked="f">
                    <v:path arrowok="t" o:connecttype="custom" o:connectlocs="90,1005;68,1005;59,1008;55,1016;100,1016;100,1015;90,1005" o:connectangles="0,0,0,0,0,0,0"/>
                  </v:shape>
                  <v:shape id="Freeform 684" o:spid="_x0000_s1102" style="position:absolute;left:11048;top:1005;width:99;height:63;visibility:visible;mso-wrap-style:square;v-text-anchor:top" coordsize="9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pfsQA&#10;AADcAAAADwAAAGRycy9kb3ducmV2LnhtbESPzWoCQRCE7wHfYWjBm85qjJqNo5hAMIdA8AfPzU5n&#10;d8lMz7LT6ubtM4KQY1FVX1HLdeedulAb68AGxqMMFHERbM2lgePhfbgAFQXZogtMBn4pwnrVe1hi&#10;bsOVd3TZS6kShGOOBiqRJtc6FhV5jKPQECfvO7QeJcm21LbFa4J7pydZNtMea04LFTb0VlHxsz97&#10;AxvH2WQmX4177l5P48cnpk/ZGjPod5sXUEKd/Ifv7Q9rYD6dwu1MOg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CqX7EAAAA3AAAAA8AAAAAAAAAAAAAAAAAmAIAAGRycy9k&#10;b3ducmV2LnhtbFBLBQYAAAAABAAEAPUAAACJAwAAAAA=&#10;" path="m43,l28,,21,3,16,9r38,l51,4,43,e" fillcolor="#231f20" stroked="f">
                    <v:path arrowok="t" o:connecttype="custom" o:connectlocs="43,1005;28,1005;21,1008;16,1014;54,1014;51,1009;43,1005" o:connectangles="0,0,0,0,0,0,0"/>
                  </v:shape>
                </v:group>
                <v:group id="Group 679" o:spid="_x0000_s1103" style="position:absolute;left:11159;top:1007;width:60;height:63" coordorigin="11159,1007" coordsize="6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682" o:spid="_x0000_s1104" style="position:absolute;left:11159;top:1007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6VUsYA&#10;AADcAAAADwAAAGRycy9kb3ducmV2LnhtbESPT2vCQBTE70K/w/IEb7qxRltiNiJKofQi/oH2+Mg+&#10;s2mzb0N2jem37xYKPQ4z8xsm3wy2ET11vnasYD5LQBCXTtdcKbicX6bPIHxA1tg4JgXf5GFTPIxy&#10;zLS785H6U6hEhLDPUIEJoc2k9KUhi37mWuLoXV1nMUTZVVJ3eI9w28jHJFlJizXHBYMt7QyVX6eb&#10;VfDOl2Na9nK5fTvszsnC7k368anUZDxs1yACDeE//Nd+1Qqe0hX8no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66VUsYAAADcAAAADwAAAAAAAAAAAAAAAACYAgAAZHJz&#10;L2Rvd25yZXYueG1sUEsFBgAAAAAEAAQA9QAAAIsDAAAAAA==&#10;" path="m20,l5,12,,37,10,56r21,7l41,63r9,-3l57,53,53,49r-29,l18,45,16,36r44,l60,35r,-5l59,25r-43,l18,17r4,-5l53,12,45,4,20,e" fillcolor="#231f20" stroked="f">
                    <v:path arrowok="t" o:connecttype="custom" o:connectlocs="20,1007;5,1019;0,1044;10,1063;31,1070;41,1070;50,1067;57,1060;53,1056;24,1056;18,1052;16,1043;60,1043;60,1042;60,1037;59,1032;16,1032;18,1024;22,1019;53,1019;45,1011;20,1007" o:connectangles="0,0,0,0,0,0,0,0,0,0,0,0,0,0,0,0,0,0,0,0,0,0"/>
                  </v:shape>
                  <v:shape id="Freeform 681" o:spid="_x0000_s1105" style="position:absolute;left:11159;top:1007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wycYA&#10;AADcAAAADwAAAGRycy9kb3ducmV2LnhtbESPT2vCQBTE70K/w/IEb7qxxlpiNiJKofQi/oH2+Mg+&#10;s2mzb0N2jem37xYKPQ4z8xsm3wy2ET11vnasYD5LQBCXTtdcKbicX6bPIHxA1tg4JgXf5GFTPIxy&#10;zLS785H6U6hEhLDPUIEJoc2k9KUhi37mWuLoXV1nMUTZVVJ3eI9w28jHJHmSFmuOCwZb2hkqv043&#10;q+CdL8e07OVy+3bYnZOF3Zv041OpyXjYrkEEGsJ/+K/9qhWs0hX8no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IwycYAAADcAAAADwAAAAAAAAAAAAAAAACYAgAAZHJz&#10;L2Rvd25yZXYueG1sUEsFBgAAAAAEAAQA9QAAAIsDAAAAAA==&#10;" path="m48,43r-5,4l37,49r16,l48,43e" fillcolor="#231f20" stroked="f">
                    <v:path arrowok="t" o:connecttype="custom" o:connectlocs="48,1050;43,1054;37,1056;53,1056;48,1050" o:connectangles="0,0,0,0,0"/>
                  </v:shape>
                  <v:shape id="Freeform 680" o:spid="_x0000_s1106" style="position:absolute;left:11159;top:1007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2ku8MA&#10;AADcAAAADwAAAGRycy9kb3ducmV2LnhtbERPy2rCQBTdF/yH4Qrd1Ykaq0QnQZRC6UZ8gC4vmWsm&#10;beZOyExj+vedRaHLw3lvisE2oqfO144VTCcJCOLS6ZorBZfz28sKhA/IGhvHpOCHPBT56GmDmXYP&#10;PlJ/CpWIIewzVGBCaDMpfWnIop+4ljhyd9dZDBF2ldQdPmK4beQsSV6lxZpjg8GWdobKr9O3VXDl&#10;yzEte7nYfhx252Ru9ya9fSr1PB62axCBhvAv/nO/awXLNK6NZ+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2ku8MAAADcAAAADwAAAAAAAAAAAAAAAACYAgAAZHJzL2Rv&#10;d25yZXYueG1sUEsFBgAAAAAEAAQA9QAAAIgDAAAAAA==&#10;" path="m53,12r-16,l42,17r2,8l59,25,58,18,53,12e" fillcolor="#231f20" stroked="f">
                    <v:path arrowok="t" o:connecttype="custom" o:connectlocs="53,1019;37,1019;42,1024;44,1032;59,1032;58,1025;53,1019" o:connectangles="0,0,0,0,0,0,0"/>
                  </v:shape>
                </v:group>
                <v:group id="Group 675" o:spid="_x0000_s1107" style="position:absolute;left:11230;top:1005;width:58;height:63" coordorigin="11230,1005" coordsize="58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678" o:spid="_x0000_s1108" style="position:absolute;left:11230;top:1005;width:58;height:63;visibility:visible;mso-wrap-style:square;v-text-anchor:top" coordsize="5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1wRcMA&#10;AADcAAAADwAAAGRycy9kb3ducmV2LnhtbERPyWrDMBC9F/IPYgK9NXJrsjlRQmowtOSSpSXXwZrY&#10;ptbItVRH/fvoUOjx8fb1NphWDNS7xrKC50kCgri0uuFKwce5eFqAcB5ZY2uZFPySg+1m9LDGTNsb&#10;H2k4+UrEEHYZKqi97zIpXVmTQTexHXHkrrY36CPsK6l7vMVw08qXJJlJgw3Hhho7ymsqv04/RkHY&#10;T1+rJhzw8333PUvz4rIsTarU4zjsViA8Bf8v/nO/aQXzaZwfz8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1wRcMAAADcAAAADwAAAAAAAAAAAAAAAACYAgAAZHJzL2Rv&#10;d25yZXYueG1sUEsFBgAAAAAEAAQA9QAAAIgDAAAAAA==&#10;" path="m16,2l,2,,63r17,l17,20r6,-4l58,16r,-6l57,9,16,9r,-7e" fillcolor="#231f20" stroked="f">
                    <v:path arrowok="t" o:connecttype="custom" o:connectlocs="16,1007;0,1007;0,1068;17,1068;17,1025;23,1021;58,1021;58,1015;57,1014;16,1014;16,1007" o:connectangles="0,0,0,0,0,0,0,0,0,0,0"/>
                  </v:shape>
                  <v:shape id="Freeform 677" o:spid="_x0000_s1109" style="position:absolute;left:11230;top:1005;width:58;height:63;visibility:visible;mso-wrap-style:square;v-text-anchor:top" coordsize="5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V3sQA&#10;AADcAAAADwAAAGRycy9kb3ducmV2LnhtbESPW2sCMRSE34X+h3AKvmnWiretUawgKH3xiq+Hzenu&#10;0s3JdhM1/ntTEHwcZuYbZjoPphJXalxpWUGvm4AgzqwuOVdwPKw6YxDOI2usLJOCOzmYz95aU0y1&#10;vfGOrnufiwhhl6KCwvs6ldJlBRl0XVsTR+/HNgZ9lE0udYO3CDeV/EiSoTRYclwosKZlQdnv/mIU&#10;hO/BV16GLZ42i79hf7k6TzLTV6r9HhafIDwF/wo/22utYDTowf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R1d7EAAAA3AAAAA8AAAAAAAAAAAAAAAAAmAIAAGRycy9k&#10;b3ducmV2LnhtbFBLBQYAAAAABAAEAPUAAACJAwAAAAA=&#10;" path="m58,16r-21,l42,21r,42l58,63r,-47e" fillcolor="#231f20" stroked="f">
                    <v:path arrowok="t" o:connecttype="custom" o:connectlocs="58,1021;37,1021;42,1026;42,1068;58,1068;58,1021" o:connectangles="0,0,0,0,0,0"/>
                  </v:shape>
                  <v:shape id="Freeform 676" o:spid="_x0000_s1110" style="position:absolute;left:11230;top:1005;width:58;height:63;visibility:visible;mso-wrap-style:square;v-text-anchor:top" coordsize="5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LqcUA&#10;AADcAAAADwAAAGRycy9kb3ducmV2LnhtbESPT2sCMRTE7wW/Q3hCbzWr4r+tUawgVLzoqnh9bF53&#10;Fzcv202q6bc3QqHHYWZ+w8yXwdTiRq2rLCvo9xIQxLnVFRcKTsfN2xSE88gaa8uk4JccLBedlzmm&#10;2t75QLfMFyJC2KWooPS+SaV0eUkGXc82xNH7sq1BH2VbSN3iPcJNLQdJMpYGK44LJTa0Lim/Zj9G&#10;QdiNPooq7PG8XX2Ph+vNZZaboVKv3bB6B+Ep+P/wX/tTK5iMBv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0upxQAAANwAAAAPAAAAAAAAAAAAAAAAAJgCAABkcnMv&#10;ZG93bnJldi54bWxQSwUGAAAAAAQABAD1AAAAigMAAAAA&#10;" path="m48,l27,,21,3,16,9r41,l48,e" fillcolor="#231f20" stroked="f">
                    <v:path arrowok="t" o:connecttype="custom" o:connectlocs="48,1005;27,1005;21,1008;16,1014;57,1014;48,1005" o:connectangles="0,0,0,0,0,0"/>
                  </v:shape>
                </v:group>
                <v:group id="Group 670" o:spid="_x0000_s1111" style="position:absolute;left:11296;top:989;width:55;height:81" coordorigin="11296,989" coordsize="55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674" o:spid="_x0000_s1112" style="position:absolute;left:11296;top:989;width:55;height:81;visibility:visible;mso-wrap-style:square;v-text-anchor:top" coordsize="5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PEsQA&#10;AADcAAAADwAAAGRycy9kb3ducmV2LnhtbESPQYvCMBSE7wv+h/AEL4umyq5KNYoKhT2uVcTjo3m2&#10;1ealNlHrv98ICx6HmfmGmS9bU4k7Na60rGA4iEAQZ1aXnCvY75L+FITzyBory6TgSQ6Wi87HHGNt&#10;H7yle+pzESDsYlRQeF/HUrqsIINuYGvi4J1sY9AH2eRSN/gIcFPJURSNpcGSw0KBNW0Kyi7pzSg4&#10;7t3nWZrr+jDZePd7OyfH9Jko1eu2qxkIT61/h//bP1rB5PsLXm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JjxLEAAAA3AAAAA8AAAAAAAAAAAAAAAAAmAIAAGRycy9k&#10;b3ducmV2LnhtbFBLBQYAAAAABAAEAPUAAACJAwAAAAA=&#10;" path="m28,33r-16,l12,72r7,9l43,81r7,-3l55,74,51,65r-19,l28,63r,-30e" fillcolor="#231f20" stroked="f">
                    <v:path arrowok="t" o:connecttype="custom" o:connectlocs="28,1022;12,1022;12,1061;19,1070;43,1070;50,1067;55,1063;51,1054;32,1054;28,1052;28,1022" o:connectangles="0,0,0,0,0,0,0,0,0,0,0"/>
                  </v:shape>
                  <v:shape id="Freeform 673" o:spid="_x0000_s1113" style="position:absolute;left:11296;top:989;width:55;height:81;visibility:visible;mso-wrap-style:square;v-text-anchor:top" coordsize="5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UqicUA&#10;AADcAAAADwAAAGRycy9kb3ducmV2LnhtbESPQWvCQBSE74X+h+UVeinNRiFaoqu0QqBHm4aS4yP7&#10;TGKzb9Psqsm/dwuCx2FmvmHW29F04kyDay0rmEUxCOLK6pZrBcV39voGwnlkjZ1lUjCRg+3m8WGN&#10;qbYX/qJz7msRIOxSVNB436dSuqohgy6yPXHwDnYw6IMcaqkHvAS46eQ8jhfSYMthocGedg1Vv/nJ&#10;KCgL93KU5u/jZ7nzbn86ZmU+ZUo9P43vKxCeRn8P39qfWsEySeD/TDg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SqJxQAAANwAAAAPAAAAAAAAAAAAAAAAAJgCAABkcnMv&#10;ZG93bnJldi54bWxQSwUGAAAAAAQABAD1AAAAigMAAAAA&#10;" path="m49,61r-4,2l41,65r10,l49,61e" fillcolor="#231f20" stroked="f">
                    <v:path arrowok="t" o:connecttype="custom" o:connectlocs="49,1050;45,1052;41,1054;51,1054;49,1050" o:connectangles="0,0,0,0,0"/>
                  </v:shape>
                  <v:shape id="Freeform 672" o:spid="_x0000_s1114" style="position:absolute;left:11296;top:989;width:55;height:81;visibility:visible;mso-wrap-style:square;v-text-anchor:top" coordsize="5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0/sUA&#10;AADcAAAADwAAAGRycy9kb3ducmV2LnhtbESPQWvCQBSE74X+h+UVeinNRkFToqtUIdCjTUPJ8ZF9&#10;JrHZtzG7avLvu4WCx2FmvmHW29F04kqDay0rmEUxCOLK6pZrBcVX9voGwnlkjZ1lUjCRg+3m8WGN&#10;qbY3/qRr7msRIOxSVNB436dSuqohgy6yPXHwjnYw6IMcaqkHvAW46eQ8jpfSYMthocGe9g1VP/nF&#10;KCgL93KS5rz7TvbeHS6nrMynTKnnp/F9BcLT6O/h//aHVpAslv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7T+xQAAANwAAAAPAAAAAAAAAAAAAAAAAJgCAABkcnMv&#10;ZG93bnJldi54bWxQSwUGAAAAAAQABAD1AAAAigMAAAAA&#10;" path="m50,18l,18,,33r50,l50,18e" fillcolor="#231f20" stroked="f">
                    <v:path arrowok="t" o:connecttype="custom" o:connectlocs="50,1007;0,1007;0,1022;50,1022;50,1007" o:connectangles="0,0,0,0,0"/>
                  </v:shape>
                  <v:shape id="Freeform 671" o:spid="_x0000_s1115" style="position:absolute;left:11296;top:989;width:55;height:81;visibility:visible;mso-wrap-style:square;v-text-anchor:top" coordsize="5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RZcUA&#10;AADcAAAADwAAAGRycy9kb3ducmV2LnhtbESPQWvCQBSE7wX/w/IEL8VsKtiUmFWsEOixTaV4fGRf&#10;k9js25hdTfLv3UKhx2FmvmGy3WhacaPeNZYVPEUxCOLS6oYrBcfPfPkCwnlkja1lUjCRg9129pBh&#10;qu3AH3QrfCUChF2KCmrvu1RKV9Zk0EW2Iw7et+0N+iD7SuoehwA3rVzF8bM02HBYqLGjQ03lT3E1&#10;Ck5H93iW5vL6lRy8e7+e81Mx5Uot5uN+A8LT6P/Df+03rSBZJ/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xFlxQAAANwAAAAPAAAAAAAAAAAAAAAAAJgCAABkcnMv&#10;ZG93bnJldi54bWxQSwUGAAAAAAQABAD1AAAAigMAAAAA&#10;" path="m28,l12,r,18l28,18,28,e" fillcolor="#231f20" stroked="f">
                    <v:path arrowok="t" o:connecttype="custom" o:connectlocs="28,989;12,989;12,1007;28,1007;28,98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42640C" w:rsidRDefault="0042640C">
      <w:pPr>
        <w:spacing w:after="0" w:line="200" w:lineRule="exact"/>
        <w:rPr>
          <w:sz w:val="20"/>
          <w:szCs w:val="20"/>
        </w:rPr>
      </w:pPr>
    </w:p>
    <w:p w:rsidR="0042640C" w:rsidRDefault="005D29AB">
      <w:pPr>
        <w:spacing w:before="11" w:after="0" w:line="240" w:lineRule="auto"/>
        <w:ind w:left="668" w:right="628"/>
        <w:jc w:val="center"/>
        <w:rPr>
          <w:rFonts w:ascii="Arial" w:eastAsia="Arial" w:hAnsi="Arial" w:cs="Arial"/>
          <w:sz w:val="38"/>
          <w:szCs w:val="3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354330</wp:posOffset>
                </wp:positionV>
                <wp:extent cx="6983730" cy="1270"/>
                <wp:effectExtent l="21590" t="20955" r="14605" b="15875"/>
                <wp:wrapNone/>
                <wp:docPr id="598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1270"/>
                          <a:chOff x="454" y="558"/>
                          <a:chExt cx="10998" cy="2"/>
                        </a:xfrm>
                      </wpg:grpSpPr>
                      <wps:wsp>
                        <wps:cNvPr id="599" name="Freeform 599"/>
                        <wps:cNvSpPr>
                          <a:spLocks/>
                        </wps:cNvSpPr>
                        <wps:spPr bwMode="auto">
                          <a:xfrm>
                            <a:off x="454" y="558"/>
                            <a:ext cx="10998" cy="2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0998"/>
                              <a:gd name="T2" fmla="+- 0 11452 454"/>
                              <a:gd name="T3" fmla="*/ T2 w 10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8">
                                <a:moveTo>
                                  <a:pt x="0" y="0"/>
                                </a:moveTo>
                                <a:lnTo>
                                  <a:pt x="10998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8" o:spid="_x0000_s1026" style="position:absolute;margin-left:22.7pt;margin-top:27.9pt;width:549.9pt;height:.1pt;z-index:-251663360;mso-position-horizontal-relative:page" coordorigin="454,558" coordsize="109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">
                <v:shape id="Freeform 599" o:spid="_x0000_s1027" style="position:absolute;left:454;top:558;width:10998;height:2;visibility:visible;mso-wrap-style:square;v-text-anchor:top" coordsize="10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/EMQA&#10;AADcAAAADwAAAGRycy9kb3ducmV2LnhtbESPT4vCMBTE7wt+h/AEb5q64lKrUXTFxcMe/AdeH82z&#10;LTYvtcna+u2NIOxxmJnfMLNFa0pxp9oVlhUMBxEI4tTqgjMFp+OmH4NwHlljaZkUPMjBYt75mGGi&#10;bcN7uh98JgKEXYIKcu+rREqX5mTQDWxFHLyLrQ36IOtM6hqbADel/IyiL2mw4LCQY0XfOaXXw59R&#10;UKzjn7O92V21+X2smtHJ30aslep12+UUhKfW/4ff7a1WMJ5M4H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QPxDEAAAA3AAAAA8AAAAAAAAAAAAAAAAAmAIAAGRycy9k&#10;b3ducmV2LnhtbFBLBQYAAAAABAAEAPUAAACJAwAAAAA=&#10;" path="m,l10998,e" filled="f" strokecolor="#231f20" strokeweight="2pt">
                  <v:path arrowok="t" o:connecttype="custom" o:connectlocs="0,0;10998,0" o:connectangles="0,0"/>
                </v:shape>
                <w10:wrap anchorx="page"/>
              </v:group>
            </w:pict>
          </mc:Fallback>
        </mc:AlternateContent>
      </w:r>
      <w:r w:rsidR="00404811">
        <w:rPr>
          <w:rFonts w:ascii="Arial" w:eastAsia="Arial" w:hAnsi="Arial" w:cs="Arial"/>
          <w:b/>
          <w:bCs/>
          <w:color w:val="231F20"/>
          <w:w w:val="81"/>
          <w:sz w:val="38"/>
          <w:szCs w:val="38"/>
        </w:rPr>
        <w:t>Exemption</w:t>
      </w:r>
      <w:r w:rsidR="00404811">
        <w:rPr>
          <w:rFonts w:ascii="Arial" w:eastAsia="Arial" w:hAnsi="Arial" w:cs="Arial"/>
          <w:b/>
          <w:bCs/>
          <w:color w:val="231F20"/>
          <w:spacing w:val="6"/>
          <w:w w:val="81"/>
          <w:sz w:val="38"/>
          <w:szCs w:val="3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81"/>
          <w:sz w:val="38"/>
          <w:szCs w:val="38"/>
        </w:rPr>
        <w:t>from</w:t>
      </w:r>
      <w:r w:rsidR="00404811">
        <w:rPr>
          <w:rFonts w:ascii="Arial" w:eastAsia="Arial" w:hAnsi="Arial" w:cs="Arial"/>
          <w:b/>
          <w:bCs/>
          <w:color w:val="231F20"/>
          <w:spacing w:val="31"/>
          <w:w w:val="81"/>
          <w:sz w:val="38"/>
          <w:szCs w:val="3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81"/>
          <w:sz w:val="38"/>
          <w:szCs w:val="38"/>
        </w:rPr>
        <w:t>On</w:t>
      </w:r>
      <w:r w:rsidR="00404811">
        <w:rPr>
          <w:rFonts w:ascii="Arial" w:eastAsia="Arial" w:hAnsi="Arial" w:cs="Arial"/>
          <w:b/>
          <w:bCs/>
          <w:color w:val="231F20"/>
          <w:spacing w:val="-20"/>
          <w:w w:val="81"/>
          <w:sz w:val="38"/>
          <w:szCs w:val="3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81"/>
          <w:sz w:val="38"/>
          <w:szCs w:val="38"/>
        </w:rPr>
        <w:t>Demand</w:t>
      </w:r>
      <w:r w:rsidR="00404811">
        <w:rPr>
          <w:rFonts w:ascii="Arial" w:eastAsia="Arial" w:hAnsi="Arial" w:cs="Arial"/>
          <w:b/>
          <w:bCs/>
          <w:color w:val="231F20"/>
          <w:spacing w:val="36"/>
          <w:w w:val="81"/>
          <w:sz w:val="38"/>
          <w:szCs w:val="3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81"/>
          <w:sz w:val="38"/>
          <w:szCs w:val="38"/>
        </w:rPr>
        <w:t>Item</w:t>
      </w:r>
      <w:r w:rsidR="00404811">
        <w:rPr>
          <w:rFonts w:ascii="Arial" w:eastAsia="Arial" w:hAnsi="Arial" w:cs="Arial"/>
          <w:b/>
          <w:bCs/>
          <w:color w:val="231F20"/>
          <w:spacing w:val="45"/>
          <w:w w:val="81"/>
          <w:sz w:val="38"/>
          <w:szCs w:val="3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81"/>
          <w:sz w:val="38"/>
          <w:szCs w:val="38"/>
        </w:rPr>
        <w:t>Level</w:t>
      </w:r>
      <w:r w:rsidR="00404811">
        <w:rPr>
          <w:rFonts w:ascii="Arial" w:eastAsia="Arial" w:hAnsi="Arial" w:cs="Arial"/>
          <w:b/>
          <w:bCs/>
          <w:color w:val="231F20"/>
          <w:spacing w:val="6"/>
          <w:w w:val="81"/>
          <w:sz w:val="38"/>
          <w:szCs w:val="3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81"/>
          <w:sz w:val="38"/>
          <w:szCs w:val="38"/>
        </w:rPr>
        <w:t>Response</w:t>
      </w:r>
      <w:r w:rsidR="00404811">
        <w:rPr>
          <w:rFonts w:ascii="Arial" w:eastAsia="Arial" w:hAnsi="Arial" w:cs="Arial"/>
          <w:b/>
          <w:bCs/>
          <w:color w:val="231F20"/>
          <w:spacing w:val="-12"/>
          <w:w w:val="81"/>
          <w:sz w:val="38"/>
          <w:szCs w:val="3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81"/>
          <w:sz w:val="38"/>
          <w:szCs w:val="38"/>
        </w:rPr>
        <w:t>Data</w:t>
      </w:r>
      <w:r w:rsidR="00404811">
        <w:rPr>
          <w:rFonts w:ascii="Arial" w:eastAsia="Arial" w:hAnsi="Arial" w:cs="Arial"/>
          <w:b/>
          <w:bCs/>
          <w:color w:val="231F20"/>
          <w:spacing w:val="31"/>
          <w:w w:val="81"/>
          <w:sz w:val="38"/>
          <w:szCs w:val="3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81"/>
          <w:sz w:val="38"/>
          <w:szCs w:val="38"/>
        </w:rPr>
        <w:t>Collection</w:t>
      </w:r>
    </w:p>
    <w:p w:rsidR="0042640C" w:rsidRDefault="0042640C">
      <w:pPr>
        <w:spacing w:before="3" w:after="0" w:line="190" w:lineRule="exact"/>
        <w:rPr>
          <w:sz w:val="19"/>
          <w:szCs w:val="19"/>
        </w:rPr>
      </w:pPr>
    </w:p>
    <w:p w:rsidR="00ED2873" w:rsidRDefault="00404811">
      <w:pPr>
        <w:spacing w:after="0" w:line="250" w:lineRule="auto"/>
        <w:ind w:left="114" w:right="391"/>
        <w:rPr>
          <w:rFonts w:ascii="Arial" w:eastAsia="Arial" w:hAnsi="Arial" w:cs="Arial"/>
          <w:b/>
          <w:bCs/>
          <w:color w:val="231F20"/>
          <w:spacing w:val="-3"/>
          <w:w w:val="81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78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231F20"/>
          <w:spacing w:val="14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8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pacing w:val="-2"/>
          <w:w w:val="78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w w:val="78"/>
          <w:sz w:val="18"/>
          <w:szCs w:val="18"/>
        </w:rPr>
        <w:t>AA</w:t>
      </w:r>
      <w:r>
        <w:rPr>
          <w:rFonts w:ascii="Arial" w:eastAsia="Arial" w:hAnsi="Arial" w:cs="Arial"/>
          <w:b/>
          <w:bCs/>
          <w:color w:val="231F20"/>
          <w:spacing w:val="-4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periodically</w:t>
      </w:r>
      <w:r>
        <w:rPr>
          <w:rFonts w:ascii="Arial" w:eastAsia="Arial" w:hAnsi="Arial" w:cs="Arial"/>
          <w:b/>
          <w:bCs/>
          <w:color w:val="231F20"/>
          <w:spacing w:val="2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collects</w:t>
      </w:r>
      <w:r>
        <w:rPr>
          <w:rFonts w:ascii="Arial" w:eastAsia="Arial" w:hAnsi="Arial" w:cs="Arial"/>
          <w:b/>
          <w:bCs/>
          <w:color w:val="231F20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color w:val="231F20"/>
          <w:spacing w:val="-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Demand</w:t>
      </w:r>
      <w:r>
        <w:rPr>
          <w:rFonts w:ascii="Arial" w:eastAsia="Arial" w:hAnsi="Arial" w:cs="Arial"/>
          <w:b/>
          <w:bCs/>
          <w:color w:val="231F20"/>
          <w:spacing w:val="1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esting</w:t>
      </w:r>
      <w:r>
        <w:rPr>
          <w:rFonts w:ascii="Arial" w:eastAsia="Arial" w:hAnsi="Arial" w:cs="Arial"/>
          <w:b/>
          <w:bCs/>
          <w:color w:val="231F20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Item</w:t>
      </w:r>
      <w:r>
        <w:rPr>
          <w:rFonts w:ascii="Arial" w:eastAsia="Arial" w:hAnsi="Arial" w:cs="Arial"/>
          <w:b/>
          <w:bCs/>
          <w:color w:val="231F20"/>
          <w:spacing w:val="2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Level</w:t>
      </w:r>
      <w:r>
        <w:rPr>
          <w:rFonts w:ascii="Arial" w:eastAsia="Arial" w:hAnsi="Arial" w:cs="Arial"/>
          <w:b/>
          <w:bCs/>
          <w:color w:val="231F20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Response</w:t>
      </w:r>
      <w:r>
        <w:rPr>
          <w:rFonts w:ascii="Arial" w:eastAsia="Arial" w:hAnsi="Arial" w:cs="Arial"/>
          <w:b/>
          <w:bCs/>
          <w:color w:val="231F20"/>
          <w:spacing w:val="-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Data</w:t>
      </w:r>
      <w:r>
        <w:rPr>
          <w:rFonts w:ascii="Arial" w:eastAsia="Arial" w:hAnsi="Arial" w:cs="Arial"/>
          <w:b/>
          <w:bCs/>
          <w:color w:val="231F20"/>
          <w:spacing w:val="1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for</w:t>
      </w:r>
      <w:r>
        <w:rPr>
          <w:rFonts w:ascii="Arial" w:eastAsia="Arial" w:hAnsi="Arial" w:cs="Arial"/>
          <w:b/>
          <w:bCs/>
          <w:color w:val="231F20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item</w:t>
      </w:r>
      <w:r>
        <w:rPr>
          <w:rFonts w:ascii="Arial" w:eastAsia="Arial" w:hAnsi="Arial" w:cs="Arial"/>
          <w:b/>
          <w:bCs/>
          <w:color w:val="231F20"/>
          <w:spacing w:val="1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analysis</w:t>
      </w:r>
      <w:r>
        <w:rPr>
          <w:rFonts w:ascii="Arial" w:eastAsia="Arial" w:hAnsi="Arial" w:cs="Arial"/>
          <w:b/>
          <w:bCs/>
          <w:color w:val="231F20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quality</w:t>
      </w:r>
      <w:r>
        <w:rPr>
          <w:rFonts w:ascii="Arial" w:eastAsia="Arial" w:hAnsi="Arial" w:cs="Arial"/>
          <w:b/>
          <w:bCs/>
          <w:color w:val="231F20"/>
          <w:spacing w:val="1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assurance</w:t>
      </w:r>
      <w:r>
        <w:rPr>
          <w:rFonts w:ascii="Arial" w:eastAsia="Arial" w:hAnsi="Arial" w:cs="Arial"/>
          <w:b/>
          <w:bCs/>
          <w:color w:val="231F20"/>
          <w:spacing w:val="2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231F20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color w:val="231F20"/>
          <w:spacing w:val="-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Demand</w:t>
      </w:r>
      <w:r>
        <w:rPr>
          <w:rFonts w:ascii="Arial" w:eastAsia="Arial" w:hAnsi="Arial" w:cs="Arial"/>
          <w:b/>
          <w:bCs/>
          <w:color w:val="231F20"/>
          <w:spacing w:val="1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test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scores.</w:t>
      </w:r>
      <w:r>
        <w:rPr>
          <w:rFonts w:ascii="Arial" w:eastAsia="Arial" w:hAnsi="Arial" w:cs="Arial"/>
          <w:b/>
          <w:bCs/>
          <w:color w:val="231F20"/>
          <w:spacing w:val="-3"/>
          <w:w w:val="81"/>
          <w:sz w:val="18"/>
          <w:szCs w:val="18"/>
        </w:rPr>
        <w:t xml:space="preserve"> </w:t>
      </w:r>
    </w:p>
    <w:p w:rsidR="0042640C" w:rsidRDefault="00404811">
      <w:pPr>
        <w:spacing w:after="0" w:line="250" w:lineRule="auto"/>
        <w:ind w:left="114" w:right="3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No</w:t>
      </w:r>
      <w:r>
        <w:rPr>
          <w:rFonts w:ascii="Arial" w:eastAsia="Arial" w:hAnsi="Arial" w:cs="Arial"/>
          <w:b/>
          <w:bCs/>
          <w:color w:val="231F20"/>
          <w:spacing w:val="-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action</w:t>
      </w:r>
      <w:r>
        <w:rPr>
          <w:rFonts w:ascii="Arial" w:eastAsia="Arial" w:hAnsi="Arial" w:cs="Arial"/>
          <w:b/>
          <w:bCs/>
          <w:color w:val="231F20"/>
          <w:spacing w:val="1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is</w:t>
      </w:r>
      <w:r>
        <w:rPr>
          <w:rFonts w:ascii="Arial" w:eastAsia="Arial" w:hAnsi="Arial" w:cs="Arial"/>
          <w:b/>
          <w:bCs/>
          <w:color w:val="231F20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required</w:t>
      </w:r>
      <w:r>
        <w:rPr>
          <w:rFonts w:ascii="Arial" w:eastAsia="Arial" w:hAnsi="Arial" w:cs="Arial"/>
          <w:b/>
          <w:bCs/>
          <w:color w:val="231F20"/>
          <w:spacing w:val="1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by schools</w:t>
      </w:r>
      <w:r>
        <w:rPr>
          <w:rFonts w:ascii="Arial" w:eastAsia="Arial" w:hAnsi="Arial" w:cs="Arial"/>
          <w:b/>
          <w:bCs/>
          <w:color w:val="231F20"/>
          <w:spacing w:val="-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for</w:t>
      </w:r>
      <w:r>
        <w:rPr>
          <w:rFonts w:ascii="Arial" w:eastAsia="Arial" w:hAnsi="Arial" w:cs="Arial"/>
          <w:b/>
          <w:bCs/>
          <w:color w:val="231F20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color w:val="231F20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process</w:t>
      </w:r>
      <w:r>
        <w:rPr>
          <w:rFonts w:ascii="Arial" w:eastAsia="Arial" w:hAnsi="Arial" w:cs="Arial"/>
          <w:b/>
          <w:bCs/>
          <w:color w:val="231F20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18"/>
          <w:szCs w:val="18"/>
        </w:rPr>
        <w:t>occu</w:t>
      </w:r>
      <w:r>
        <w:rPr>
          <w:rFonts w:ascii="Arial" w:eastAsia="Arial" w:hAnsi="Arial" w:cs="Arial"/>
          <w:b/>
          <w:bCs/>
          <w:color w:val="231F20"/>
          <w:spacing w:val="-13"/>
          <w:w w:val="8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31F20"/>
          <w:w w:val="86"/>
          <w:sz w:val="18"/>
          <w:szCs w:val="18"/>
        </w:rPr>
        <w:t>.</w:t>
      </w:r>
    </w:p>
    <w:p w:rsidR="006E5A84" w:rsidRPr="006E5A84" w:rsidRDefault="00D82FAF" w:rsidP="006E5A84">
      <w:pPr>
        <w:pStyle w:val="ListParagraph"/>
        <w:numPr>
          <w:ilvl w:val="0"/>
          <w:numId w:val="1"/>
        </w:numPr>
        <w:spacing w:before="9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Complete this for</w:t>
      </w:r>
      <w:r w:rsidR="00B56E29" w:rsidRPr="006E5A84">
        <w:rPr>
          <w:rFonts w:ascii="Arial" w:eastAsia="Arial" w:hAnsi="Arial" w:cs="Arial"/>
          <w:color w:val="231F20"/>
          <w:w w:val="84"/>
          <w:sz w:val="18"/>
          <w:szCs w:val="18"/>
        </w:rPr>
        <w:t>m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 xml:space="preserve"> </w:t>
      </w:r>
      <w:r w:rsidR="006E5A84">
        <w:rPr>
          <w:rFonts w:ascii="Arial" w:eastAsia="Arial" w:hAnsi="Arial" w:cs="Arial"/>
          <w:color w:val="231F20"/>
          <w:w w:val="84"/>
          <w:sz w:val="18"/>
          <w:szCs w:val="18"/>
        </w:rPr>
        <w:t xml:space="preserve">by </w:t>
      </w:r>
      <w:r w:rsidR="008D44B8">
        <w:rPr>
          <w:rFonts w:ascii="Arial" w:eastAsia="Arial" w:hAnsi="Arial" w:cs="Arial"/>
          <w:color w:val="231F20"/>
          <w:w w:val="84"/>
          <w:sz w:val="18"/>
          <w:szCs w:val="18"/>
        </w:rPr>
        <w:t>Friday</w:t>
      </w:r>
      <w:r w:rsidR="006E5A84">
        <w:rPr>
          <w:rFonts w:ascii="Arial" w:eastAsia="Arial" w:hAnsi="Arial" w:cs="Arial"/>
          <w:color w:val="231F20"/>
          <w:w w:val="84"/>
          <w:sz w:val="18"/>
          <w:szCs w:val="18"/>
        </w:rPr>
        <w:t xml:space="preserve"> 23 November 2018 only 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 xml:space="preserve">if you </w:t>
      </w:r>
      <w:r w:rsidRPr="006E5A84">
        <w:rPr>
          <w:rFonts w:ascii="Arial" w:eastAsia="Arial" w:hAnsi="Arial" w:cs="Arial"/>
          <w:b/>
          <w:color w:val="231F20"/>
          <w:w w:val="84"/>
          <w:sz w:val="18"/>
          <w:szCs w:val="18"/>
        </w:rPr>
        <w:t>do not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 xml:space="preserve"> want your school involved in this process. </w:t>
      </w:r>
    </w:p>
    <w:p w:rsidR="0042640C" w:rsidRPr="006E5A84" w:rsidRDefault="00404811" w:rsidP="006E5A84">
      <w:pPr>
        <w:pStyle w:val="ListParagraph"/>
        <w:numPr>
          <w:ilvl w:val="0"/>
          <w:numId w:val="1"/>
        </w:numPr>
        <w:spacing w:before="9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Upon receipt of this form, the VCAA</w:t>
      </w:r>
      <w:r w:rsidRPr="006E5A84">
        <w:rPr>
          <w:rFonts w:ascii="Arial" w:eastAsia="Arial" w:hAnsi="Arial" w:cs="Arial"/>
          <w:color w:val="231F20"/>
          <w:spacing w:val="-4"/>
          <w:w w:val="74"/>
          <w:sz w:val="18"/>
          <w:szCs w:val="18"/>
        </w:rPr>
        <w:t xml:space="preserve"> 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will</w:t>
      </w:r>
      <w:r w:rsidRPr="006E5A84">
        <w:rPr>
          <w:rFonts w:ascii="Arial" w:eastAsia="Arial" w:hAnsi="Arial" w:cs="Arial"/>
          <w:color w:val="231F20"/>
          <w:spacing w:val="16"/>
          <w:w w:val="84"/>
          <w:sz w:val="18"/>
          <w:szCs w:val="18"/>
        </w:rPr>
        <w:t xml:space="preserve"> 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confirm</w:t>
      </w:r>
      <w:r w:rsidRPr="006E5A84">
        <w:rPr>
          <w:rFonts w:ascii="Arial" w:eastAsia="Arial" w:hAnsi="Arial" w:cs="Arial"/>
          <w:color w:val="231F20"/>
          <w:spacing w:val="7"/>
          <w:w w:val="84"/>
          <w:sz w:val="18"/>
          <w:szCs w:val="18"/>
        </w:rPr>
        <w:t xml:space="preserve"> 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your</w:t>
      </w:r>
      <w:r w:rsidRPr="006E5A84">
        <w:rPr>
          <w:rFonts w:ascii="Arial" w:eastAsia="Arial" w:hAnsi="Arial" w:cs="Arial"/>
          <w:color w:val="231F20"/>
          <w:spacing w:val="-6"/>
          <w:w w:val="84"/>
          <w:sz w:val="18"/>
          <w:szCs w:val="18"/>
        </w:rPr>
        <w:t xml:space="preserve"> 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school</w:t>
      </w:r>
      <w:r w:rsidRPr="006E5A84">
        <w:rPr>
          <w:rFonts w:ascii="Arial" w:eastAsia="Arial" w:hAnsi="Arial" w:cs="Arial"/>
          <w:color w:val="231F20"/>
          <w:spacing w:val="-8"/>
          <w:w w:val="84"/>
          <w:sz w:val="18"/>
          <w:szCs w:val="18"/>
        </w:rPr>
        <w:t>’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s</w:t>
      </w:r>
      <w:r w:rsidRPr="006E5A84">
        <w:rPr>
          <w:rFonts w:ascii="Arial" w:eastAsia="Arial" w:hAnsi="Arial" w:cs="Arial"/>
          <w:color w:val="231F20"/>
          <w:spacing w:val="-3"/>
          <w:w w:val="84"/>
          <w:sz w:val="18"/>
          <w:szCs w:val="18"/>
        </w:rPr>
        <w:t xml:space="preserve"> 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exemption</w:t>
      </w:r>
      <w:r w:rsidRPr="006E5A84">
        <w:rPr>
          <w:rFonts w:ascii="Arial" w:eastAsia="Arial" w:hAnsi="Arial" w:cs="Arial"/>
          <w:color w:val="231F20"/>
          <w:spacing w:val="-7"/>
          <w:w w:val="84"/>
          <w:sz w:val="18"/>
          <w:szCs w:val="18"/>
        </w:rPr>
        <w:t xml:space="preserve"> 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from</w:t>
      </w:r>
      <w:r w:rsidRPr="006E5A84">
        <w:rPr>
          <w:rFonts w:ascii="Arial" w:eastAsia="Arial" w:hAnsi="Arial" w:cs="Arial"/>
          <w:color w:val="231F20"/>
          <w:spacing w:val="8"/>
          <w:w w:val="84"/>
          <w:sz w:val="18"/>
          <w:szCs w:val="18"/>
        </w:rPr>
        <w:t xml:space="preserve"> 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this</w:t>
      </w:r>
      <w:r w:rsidRPr="006E5A84">
        <w:rPr>
          <w:rFonts w:ascii="Arial" w:eastAsia="Arial" w:hAnsi="Arial" w:cs="Arial"/>
          <w:color w:val="231F20"/>
          <w:spacing w:val="4"/>
          <w:w w:val="84"/>
          <w:sz w:val="18"/>
          <w:szCs w:val="18"/>
        </w:rPr>
        <w:t xml:space="preserve"> 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d</w:t>
      </w:r>
      <w:r w:rsidRPr="006E5A84">
        <w:rPr>
          <w:rFonts w:ascii="Arial" w:eastAsia="Arial" w:hAnsi="Arial" w:cs="Arial"/>
          <w:color w:val="231F20"/>
          <w:spacing w:val="2"/>
          <w:w w:val="84"/>
          <w:sz w:val="18"/>
          <w:szCs w:val="18"/>
        </w:rPr>
        <w:t>a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ta</w:t>
      </w:r>
      <w:r w:rsidRPr="006E5A84">
        <w:rPr>
          <w:rFonts w:ascii="Arial" w:eastAsia="Arial" w:hAnsi="Arial" w:cs="Arial"/>
          <w:color w:val="231F20"/>
          <w:spacing w:val="-5"/>
          <w:w w:val="84"/>
          <w:sz w:val="18"/>
          <w:szCs w:val="18"/>
        </w:rPr>
        <w:t xml:space="preserve"> 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collection program via email.</w:t>
      </w:r>
    </w:p>
    <w:p w:rsidR="0042640C" w:rsidRDefault="00404811">
      <w:pPr>
        <w:spacing w:before="94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8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w w:val="80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y queries</w:t>
      </w:r>
      <w:r>
        <w:rPr>
          <w:rFonts w:ascii="Arial" w:eastAsia="Arial" w:hAnsi="Arial" w:cs="Arial"/>
          <w:color w:val="231F20"/>
          <w:spacing w:val="1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10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rel</w:t>
      </w:r>
      <w:r>
        <w:rPr>
          <w:rFonts w:ascii="Arial" w:eastAsia="Arial" w:hAnsi="Arial" w:cs="Arial"/>
          <w:color w:val="231F20"/>
          <w:spacing w:val="2"/>
          <w:w w:val="8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tion</w:t>
      </w:r>
      <w:r>
        <w:rPr>
          <w:rFonts w:ascii="Arial" w:eastAsia="Arial" w:hAnsi="Arial" w:cs="Arial"/>
          <w:color w:val="231F20"/>
          <w:spacing w:val="24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completion</w:t>
      </w:r>
      <w:r>
        <w:rPr>
          <w:rFonts w:ascii="Arial" w:eastAsia="Arial" w:hAnsi="Arial" w:cs="Arial"/>
          <w:color w:val="231F20"/>
          <w:spacing w:val="3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1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form</w:t>
      </w:r>
      <w:r>
        <w:rPr>
          <w:rFonts w:ascii="Arial" w:eastAsia="Arial" w:hAnsi="Arial" w:cs="Arial"/>
          <w:color w:val="231F20"/>
          <w:spacing w:val="2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2"/>
          <w:w w:val="8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1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collection</w:t>
      </w:r>
      <w:r>
        <w:rPr>
          <w:rFonts w:ascii="Arial" w:eastAsia="Arial" w:hAnsi="Arial" w:cs="Arial"/>
          <w:color w:val="231F20"/>
          <w:spacing w:val="33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process</w:t>
      </w:r>
      <w:r>
        <w:rPr>
          <w:rFonts w:ascii="Arial" w:eastAsia="Arial" w:hAnsi="Arial" w:cs="Arial"/>
          <w:color w:val="231F20"/>
          <w:spacing w:val="16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can</w:t>
      </w:r>
      <w:r>
        <w:rPr>
          <w:rFonts w:ascii="Arial" w:eastAsia="Arial" w:hAnsi="Arial" w:cs="Arial"/>
          <w:color w:val="231F20"/>
          <w:spacing w:val="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directed</w:t>
      </w:r>
      <w:r>
        <w:rPr>
          <w:rFonts w:ascii="Arial" w:eastAsia="Arial" w:hAnsi="Arial" w:cs="Arial"/>
          <w:color w:val="231F20"/>
          <w:spacing w:val="2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Ju</w:t>
      </w:r>
      <w:r>
        <w:rPr>
          <w:rFonts w:ascii="Arial" w:eastAsia="Arial" w:hAnsi="Arial" w:cs="Arial"/>
          <w:color w:val="231F20"/>
          <w:spacing w:val="2"/>
          <w:w w:val="80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3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Szala</w:t>
      </w:r>
      <w:r>
        <w:rPr>
          <w:rFonts w:ascii="Arial" w:eastAsia="Arial" w:hAnsi="Arial" w:cs="Arial"/>
          <w:color w:val="231F20"/>
          <w:spacing w:val="-8"/>
          <w:w w:val="80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Project</w:t>
      </w:r>
      <w:r>
        <w:rPr>
          <w:rFonts w:ascii="Arial" w:eastAsia="Arial" w:hAnsi="Arial" w:cs="Arial"/>
          <w:color w:val="231F20"/>
          <w:spacing w:val="14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Officer</w:t>
      </w:r>
      <w:r>
        <w:rPr>
          <w:rFonts w:ascii="Arial" w:eastAsia="Arial" w:hAnsi="Arial" w:cs="Arial"/>
          <w:color w:val="231F20"/>
          <w:spacing w:val="14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(03)</w:t>
      </w:r>
      <w:r>
        <w:rPr>
          <w:rFonts w:ascii="Arial" w:eastAsia="Arial" w:hAnsi="Arial" w:cs="Arial"/>
          <w:color w:val="231F20"/>
          <w:spacing w:val="6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9225</w:t>
      </w:r>
      <w:r>
        <w:rPr>
          <w:rFonts w:ascii="Arial" w:eastAsia="Arial" w:hAnsi="Arial" w:cs="Arial"/>
          <w:color w:val="231F20"/>
          <w:spacing w:val="2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2364</w:t>
      </w:r>
      <w:r>
        <w:rPr>
          <w:rFonts w:ascii="Arial" w:eastAsia="Arial" w:hAnsi="Arial" w:cs="Arial"/>
          <w:color w:val="231F20"/>
          <w:spacing w:val="2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via</w:t>
      </w:r>
      <w:r>
        <w:rPr>
          <w:rFonts w:ascii="Arial" w:eastAsia="Arial" w:hAnsi="Arial" w:cs="Arial"/>
          <w:color w:val="231F20"/>
          <w:spacing w:val="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email</w:t>
      </w:r>
      <w:r>
        <w:rPr>
          <w:rFonts w:ascii="Arial" w:eastAsia="Arial" w:hAnsi="Arial" w:cs="Arial"/>
          <w:color w:val="231F20"/>
          <w:spacing w:val="20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to:</w:t>
      </w:r>
    </w:p>
    <w:p w:rsidR="0042640C" w:rsidRDefault="005D29AB">
      <w:pPr>
        <w:spacing w:before="9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291465</wp:posOffset>
                </wp:positionH>
                <wp:positionV relativeFrom="paragraph">
                  <wp:posOffset>193040</wp:posOffset>
                </wp:positionV>
                <wp:extent cx="6977380" cy="1424305"/>
                <wp:effectExtent l="5715" t="12065" r="8255" b="11430"/>
                <wp:wrapNone/>
                <wp:docPr id="596" name="Group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7380" cy="1424305"/>
                          <a:chOff x="459" y="304"/>
                          <a:chExt cx="10988" cy="2243"/>
                        </a:xfrm>
                      </wpg:grpSpPr>
                      <wps:wsp>
                        <wps:cNvPr id="597" name="Freeform 597"/>
                        <wps:cNvSpPr>
                          <a:spLocks/>
                        </wps:cNvSpPr>
                        <wps:spPr bwMode="auto">
                          <a:xfrm>
                            <a:off x="459" y="304"/>
                            <a:ext cx="10988" cy="2243"/>
                          </a:xfrm>
                          <a:custGeom>
                            <a:avLst/>
                            <a:gdLst>
                              <a:gd name="T0" fmla="+- 0 459 459"/>
                              <a:gd name="T1" fmla="*/ T0 w 10988"/>
                              <a:gd name="T2" fmla="+- 0 2547 304"/>
                              <a:gd name="T3" fmla="*/ 2547 h 2243"/>
                              <a:gd name="T4" fmla="+- 0 11447 459"/>
                              <a:gd name="T5" fmla="*/ T4 w 10988"/>
                              <a:gd name="T6" fmla="+- 0 2547 304"/>
                              <a:gd name="T7" fmla="*/ 2547 h 2243"/>
                              <a:gd name="T8" fmla="+- 0 11447 459"/>
                              <a:gd name="T9" fmla="*/ T8 w 10988"/>
                              <a:gd name="T10" fmla="+- 0 304 304"/>
                              <a:gd name="T11" fmla="*/ 304 h 2243"/>
                              <a:gd name="T12" fmla="+- 0 459 459"/>
                              <a:gd name="T13" fmla="*/ T12 w 10988"/>
                              <a:gd name="T14" fmla="+- 0 304 304"/>
                              <a:gd name="T15" fmla="*/ 304 h 2243"/>
                              <a:gd name="T16" fmla="+- 0 459 459"/>
                              <a:gd name="T17" fmla="*/ T16 w 10988"/>
                              <a:gd name="T18" fmla="+- 0 2547 304"/>
                              <a:gd name="T19" fmla="*/ 2547 h 2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88" h="2243">
                                <a:moveTo>
                                  <a:pt x="0" y="2243"/>
                                </a:moveTo>
                                <a:lnTo>
                                  <a:pt x="10988" y="2243"/>
                                </a:lnTo>
                                <a:lnTo>
                                  <a:pt x="109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6" o:spid="_x0000_s1026" style="position:absolute;margin-left:22.95pt;margin-top:15.2pt;width:549.4pt;height:112.15pt;z-index:-251661312;mso-position-horizontal-relative:page" coordorigin="459,304" coordsize="10988,2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">
                <v:shape id="Freeform 597" o:spid="_x0000_s1027" style="position:absolute;left:459;top:304;width:10988;height:2243;visibility:visible;mso-wrap-style:square;v-text-anchor:top" coordsize="10988,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ZL8MA&#10;AADcAAAADwAAAGRycy9kb3ducmV2LnhtbESPS4vCQBCE78L+h6EX9mYmyvqKTsKyIAh68XluMm0S&#10;zPSEzKjZ/fWOIHgsquorapF1phY3al1lWcEgikEQ51ZXXCg47Jf9KQjnkTXWlknBHznI0o/eAhNt&#10;77yl284XIkDYJaig9L5JpHR5SQZdZBvi4J1ta9AH2RZSt3gPcFPLYRyPpcGKw0KJDf2WlF92V6OA&#10;V8PTOvY5DYz9H22KMR/P36zU12f3MwfhqfPv8Ku90gpGswk8z4Qj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yZL8MAAADcAAAADwAAAAAAAAAAAAAAAACYAgAAZHJzL2Rv&#10;d25yZXYueG1sUEsFBgAAAAAEAAQA9QAAAIgDAAAAAA==&#10;" path="m,2243r10988,l10988,,,,,2243xe" filled="f" strokecolor="#231f20" strokeweight=".5pt">
                  <v:path arrowok="t" o:connecttype="custom" o:connectlocs="0,2547;10988,2547;10988,304;0,304;0,2547" o:connectangles="0,0,0,0,0"/>
                </v:shape>
                <w10:wrap anchorx="page"/>
              </v:group>
            </w:pict>
          </mc:Fallback>
        </mc:AlternateContent>
      </w:r>
      <w:hyperlink r:id="rId6">
        <w:r w:rsidR="00404811">
          <w:rPr>
            <w:rFonts w:ascii="Arial" w:eastAsia="Arial" w:hAnsi="Arial" w:cs="Arial"/>
            <w:color w:val="231F20"/>
            <w:w w:val="80"/>
            <w:sz w:val="18"/>
            <w:szCs w:val="18"/>
          </w:rPr>
          <w:t>szala</w:t>
        </w:r>
        <w:r w:rsidR="00404811">
          <w:rPr>
            <w:rFonts w:ascii="Arial" w:eastAsia="Arial" w:hAnsi="Arial" w:cs="Arial"/>
            <w:color w:val="231F20"/>
            <w:spacing w:val="-10"/>
            <w:w w:val="80"/>
            <w:sz w:val="18"/>
            <w:szCs w:val="18"/>
          </w:rPr>
          <w:t>y</w:t>
        </w:r>
        <w:r w:rsidR="00404811">
          <w:rPr>
            <w:rFonts w:ascii="Arial" w:eastAsia="Arial" w:hAnsi="Arial" w:cs="Arial"/>
            <w:color w:val="231F20"/>
            <w:w w:val="84"/>
            <w:sz w:val="18"/>
            <w:szCs w:val="18"/>
          </w:rPr>
          <w:t>.ju</w:t>
        </w:r>
        <w:r w:rsidR="00404811">
          <w:rPr>
            <w:rFonts w:ascii="Arial" w:eastAsia="Arial" w:hAnsi="Arial" w:cs="Arial"/>
            <w:color w:val="231F20"/>
            <w:spacing w:val="2"/>
            <w:w w:val="84"/>
            <w:sz w:val="18"/>
            <w:szCs w:val="18"/>
          </w:rPr>
          <w:t>d</w:t>
        </w:r>
        <w:r w:rsidR="00404811">
          <w:rPr>
            <w:rFonts w:ascii="Arial" w:eastAsia="Arial" w:hAnsi="Arial" w:cs="Arial"/>
            <w:color w:val="231F20"/>
            <w:spacing w:val="-10"/>
            <w:w w:val="81"/>
            <w:sz w:val="18"/>
            <w:szCs w:val="18"/>
          </w:rPr>
          <w:t>y</w:t>
        </w:r>
        <w:r w:rsidR="00404811">
          <w:rPr>
            <w:rFonts w:ascii="Arial" w:eastAsia="Arial" w:hAnsi="Arial" w:cs="Arial"/>
            <w:color w:val="231F20"/>
            <w:w w:val="83"/>
            <w:sz w:val="18"/>
            <w:szCs w:val="18"/>
          </w:rPr>
          <w:t>.j@edumail.vic.go</w:t>
        </w:r>
        <w:r w:rsidR="00404811">
          <w:rPr>
            <w:rFonts w:ascii="Arial" w:eastAsia="Arial" w:hAnsi="Arial" w:cs="Arial"/>
            <w:color w:val="231F20"/>
            <w:spacing w:val="-10"/>
            <w:w w:val="83"/>
            <w:sz w:val="18"/>
            <w:szCs w:val="18"/>
          </w:rPr>
          <w:t>v</w:t>
        </w:r>
        <w:r w:rsidR="00404811">
          <w:rPr>
            <w:rFonts w:ascii="Arial" w:eastAsia="Arial" w:hAnsi="Arial" w:cs="Arial"/>
            <w:color w:val="231F20"/>
            <w:w w:val="82"/>
            <w:sz w:val="18"/>
            <w:szCs w:val="18"/>
          </w:rPr>
          <w:t>.au</w:t>
        </w:r>
      </w:hyperlink>
    </w:p>
    <w:p w:rsidR="0042640C" w:rsidRDefault="0042640C">
      <w:pPr>
        <w:spacing w:before="1" w:after="0" w:line="120" w:lineRule="exact"/>
        <w:rPr>
          <w:sz w:val="12"/>
          <w:szCs w:val="12"/>
        </w:rPr>
      </w:pPr>
    </w:p>
    <w:p w:rsidR="0042640C" w:rsidRPr="007C4812" w:rsidRDefault="00404811">
      <w:pPr>
        <w:spacing w:after="0" w:line="240" w:lineRule="auto"/>
        <w:ind w:left="180" w:right="-20"/>
        <w:rPr>
          <w:rFonts w:eastAsia="Arial" w:cs="Arial"/>
          <w:sz w:val="6"/>
          <w:szCs w:val="6"/>
        </w:rPr>
      </w:pPr>
      <w:r w:rsidRPr="00D82FAF">
        <w:rPr>
          <w:rFonts w:eastAsia="Arial" w:cs="Arial"/>
          <w:b/>
          <w:bCs/>
          <w:color w:val="231F20"/>
          <w:w w:val="75"/>
          <w:sz w:val="18"/>
          <w:szCs w:val="18"/>
        </w:rPr>
        <w:t>COLLECTION</w:t>
      </w:r>
      <w:r w:rsidRPr="00D82FAF">
        <w:rPr>
          <w:rFonts w:eastAsia="Arial" w:cs="Arial"/>
          <w:b/>
          <w:bCs/>
          <w:color w:val="231F20"/>
          <w:spacing w:val="6"/>
          <w:w w:val="75"/>
          <w:sz w:val="18"/>
          <w:szCs w:val="18"/>
        </w:rPr>
        <w:t xml:space="preserve"> </w:t>
      </w:r>
      <w:r w:rsidRPr="00D82FAF">
        <w:rPr>
          <w:rFonts w:eastAsia="Arial" w:cs="Arial"/>
          <w:b/>
          <w:bCs/>
          <w:color w:val="231F20"/>
          <w:w w:val="75"/>
          <w:sz w:val="18"/>
          <w:szCs w:val="18"/>
        </w:rPr>
        <w:t>N</w:t>
      </w:r>
      <w:r w:rsidRPr="00D82FAF">
        <w:rPr>
          <w:rFonts w:eastAsia="Arial" w:cs="Arial"/>
          <w:b/>
          <w:bCs/>
          <w:color w:val="231F20"/>
          <w:spacing w:val="-4"/>
          <w:w w:val="75"/>
          <w:sz w:val="18"/>
          <w:szCs w:val="18"/>
        </w:rPr>
        <w:t>O</w:t>
      </w:r>
      <w:r w:rsidRPr="00D82FAF">
        <w:rPr>
          <w:rFonts w:eastAsia="Arial" w:cs="Arial"/>
          <w:b/>
          <w:bCs/>
          <w:color w:val="231F20"/>
          <w:w w:val="77"/>
          <w:sz w:val="18"/>
          <w:szCs w:val="18"/>
        </w:rPr>
        <w:t>TICE</w:t>
      </w:r>
      <w:r w:rsidR="00B56E29">
        <w:rPr>
          <w:rFonts w:eastAsia="Arial" w:cs="Arial"/>
          <w:b/>
          <w:bCs/>
          <w:color w:val="231F20"/>
          <w:w w:val="77"/>
          <w:sz w:val="18"/>
          <w:szCs w:val="18"/>
        </w:rPr>
        <w:br/>
      </w:r>
    </w:p>
    <w:p w:rsidR="00A1370C" w:rsidRPr="0000436F" w:rsidRDefault="00404811" w:rsidP="0000436F">
      <w:pPr>
        <w:spacing w:before="10" w:after="0" w:line="268" w:lineRule="auto"/>
        <w:ind w:left="180" w:right="245"/>
        <w:rPr>
          <w:rFonts w:eastAsia="Arial" w:cs="Arial"/>
          <w:sz w:val="14"/>
          <w:szCs w:val="14"/>
        </w:rPr>
      </w:pPr>
      <w:r w:rsidRPr="00D82FAF">
        <w:rPr>
          <w:rFonts w:eastAsia="Arial" w:cs="Arial"/>
          <w:color w:val="231F20"/>
          <w:w w:val="81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-7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Victorian</w:t>
      </w:r>
      <w:r w:rsidRPr="00D82FAF">
        <w:rPr>
          <w:rFonts w:eastAsia="Arial" w:cs="Arial"/>
          <w:color w:val="231F20"/>
          <w:spacing w:val="8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Curriculum</w:t>
      </w:r>
      <w:r w:rsidRPr="00D82FAF">
        <w:rPr>
          <w:rFonts w:eastAsia="Arial" w:cs="Arial"/>
          <w:color w:val="231F20"/>
          <w:spacing w:val="16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and Assessment</w:t>
      </w:r>
      <w:r w:rsidRPr="00D82FAF">
        <w:rPr>
          <w:rFonts w:eastAsia="Arial" w:cs="Arial"/>
          <w:color w:val="231F20"/>
          <w:spacing w:val="-3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Authority</w:t>
      </w:r>
      <w:r w:rsidRPr="00D82FAF">
        <w:rPr>
          <w:rFonts w:eastAsia="Arial" w:cs="Arial"/>
          <w:color w:val="231F20"/>
          <w:spacing w:val="13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2"/>
          <w:sz w:val="14"/>
          <w:szCs w:val="14"/>
        </w:rPr>
        <w:t>(VCAA)</w:t>
      </w:r>
      <w:r w:rsidRPr="00D82FAF">
        <w:rPr>
          <w:rFonts w:eastAsia="Arial" w:cs="Arial"/>
          <w:color w:val="231F20"/>
          <w:spacing w:val="6"/>
          <w:w w:val="7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is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a st</w:t>
      </w:r>
      <w:r w:rsidRPr="00D82FAF">
        <w:rPr>
          <w:rFonts w:eastAsia="Arial" w:cs="Arial"/>
          <w:color w:val="231F20"/>
          <w:spacing w:val="1"/>
          <w:w w:val="82"/>
          <w:sz w:val="14"/>
          <w:szCs w:val="14"/>
        </w:rPr>
        <w:t>a</w:t>
      </w:r>
      <w:r w:rsidRPr="00D82FAF">
        <w:rPr>
          <w:rFonts w:eastAsia="Arial" w:cs="Arial"/>
          <w:color w:val="231F20"/>
          <w:w w:val="82"/>
          <w:sz w:val="14"/>
          <w:szCs w:val="14"/>
        </w:rPr>
        <w:t>tuto</w:t>
      </w:r>
      <w:r w:rsidRPr="00D82FAF">
        <w:rPr>
          <w:rFonts w:eastAsia="Arial" w:cs="Arial"/>
          <w:color w:val="231F20"/>
          <w:spacing w:val="2"/>
          <w:w w:val="82"/>
          <w:sz w:val="14"/>
          <w:szCs w:val="14"/>
        </w:rPr>
        <w:t>r</w:t>
      </w:r>
      <w:r w:rsidRPr="00D82FAF">
        <w:rPr>
          <w:rFonts w:eastAsia="Arial" w:cs="Arial"/>
          <w:color w:val="231F20"/>
          <w:w w:val="82"/>
          <w:sz w:val="14"/>
          <w:szCs w:val="14"/>
        </w:rPr>
        <w:t>y</w:t>
      </w:r>
      <w:r w:rsidRPr="00D82FAF">
        <w:rPr>
          <w:rFonts w:eastAsia="Arial" w:cs="Arial"/>
          <w:color w:val="231F20"/>
          <w:spacing w:val="15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authority</w:t>
      </w:r>
      <w:r w:rsidRPr="00D82FAF">
        <w:rPr>
          <w:rFonts w:eastAsia="Arial" w:cs="Arial"/>
          <w:color w:val="231F20"/>
          <w:spacing w:val="13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continued</w:t>
      </w:r>
      <w:r w:rsidRPr="00D82FAF">
        <w:rPr>
          <w:rFonts w:eastAsia="Arial" w:cs="Arial"/>
          <w:color w:val="231F20"/>
          <w:spacing w:val="8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under</w:t>
      </w:r>
      <w:r w:rsidRPr="00D82FAF">
        <w:rPr>
          <w:rFonts w:eastAsia="Arial" w:cs="Arial"/>
          <w:color w:val="231F20"/>
          <w:spacing w:val="6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i/>
          <w:color w:val="231F20"/>
          <w:w w:val="82"/>
          <w:sz w:val="14"/>
          <w:szCs w:val="14"/>
        </w:rPr>
        <w:t>Educ</w:t>
      </w:r>
      <w:r w:rsidRPr="00D82FAF">
        <w:rPr>
          <w:rFonts w:eastAsia="Arial" w:cs="Arial"/>
          <w:i/>
          <w:color w:val="231F20"/>
          <w:spacing w:val="1"/>
          <w:w w:val="82"/>
          <w:sz w:val="14"/>
          <w:szCs w:val="14"/>
        </w:rPr>
        <w:t>a</w:t>
      </w:r>
      <w:r w:rsidRPr="00D82FAF">
        <w:rPr>
          <w:rFonts w:eastAsia="Arial" w:cs="Arial"/>
          <w:i/>
          <w:color w:val="231F20"/>
          <w:w w:val="82"/>
          <w:sz w:val="14"/>
          <w:szCs w:val="14"/>
        </w:rPr>
        <w:t>tion</w:t>
      </w:r>
      <w:r w:rsidRPr="00D82FAF">
        <w:rPr>
          <w:rFonts w:eastAsia="Arial" w:cs="Arial"/>
          <w:i/>
          <w:color w:val="231F20"/>
          <w:spacing w:val="-5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i/>
          <w:color w:val="231F20"/>
          <w:w w:val="82"/>
          <w:sz w:val="14"/>
          <w:szCs w:val="14"/>
        </w:rPr>
        <w:t>and</w:t>
      </w:r>
      <w:r w:rsidRPr="00D82FAF">
        <w:rPr>
          <w:rFonts w:eastAsia="Arial" w:cs="Arial"/>
          <w:i/>
          <w:color w:val="231F20"/>
          <w:spacing w:val="-3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i/>
          <w:color w:val="231F20"/>
          <w:spacing w:val="-8"/>
          <w:w w:val="82"/>
          <w:sz w:val="14"/>
          <w:szCs w:val="14"/>
        </w:rPr>
        <w:t>T</w:t>
      </w:r>
      <w:r w:rsidRPr="00D82FAF">
        <w:rPr>
          <w:rFonts w:eastAsia="Arial" w:cs="Arial"/>
          <w:i/>
          <w:color w:val="231F20"/>
          <w:w w:val="82"/>
          <w:sz w:val="14"/>
          <w:szCs w:val="14"/>
        </w:rPr>
        <w:t>raining</w:t>
      </w:r>
      <w:r w:rsidRPr="00D82FAF">
        <w:rPr>
          <w:rFonts w:eastAsia="Arial" w:cs="Arial"/>
          <w:i/>
          <w:color w:val="231F20"/>
          <w:spacing w:val="3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i/>
          <w:color w:val="231F20"/>
          <w:w w:val="82"/>
          <w:sz w:val="14"/>
          <w:szCs w:val="14"/>
        </w:rPr>
        <w:t>Reform</w:t>
      </w:r>
      <w:r w:rsidRPr="00D82FAF">
        <w:rPr>
          <w:rFonts w:eastAsia="Arial" w:cs="Arial"/>
          <w:i/>
          <w:color w:val="231F20"/>
          <w:spacing w:val="-8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i/>
          <w:color w:val="231F20"/>
          <w:w w:val="82"/>
          <w:sz w:val="14"/>
          <w:szCs w:val="14"/>
        </w:rPr>
        <w:t>Act</w:t>
      </w:r>
      <w:r w:rsidRPr="00D82FAF">
        <w:rPr>
          <w:rFonts w:eastAsia="Arial" w:cs="Arial"/>
          <w:i/>
          <w:color w:val="231F20"/>
          <w:spacing w:val="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i/>
          <w:color w:val="231F20"/>
          <w:w w:val="82"/>
          <w:sz w:val="14"/>
          <w:szCs w:val="14"/>
        </w:rPr>
        <w:t>2006</w:t>
      </w:r>
      <w:r w:rsidRPr="00D82FAF">
        <w:rPr>
          <w:rFonts w:eastAsia="Arial" w:cs="Arial"/>
          <w:i/>
          <w:color w:val="231F20"/>
          <w:spacing w:val="1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7"/>
          <w:sz w:val="14"/>
          <w:szCs w:val="14"/>
        </w:rPr>
        <w:t>(Vic).</w:t>
      </w:r>
      <w:r w:rsidRPr="00D82FAF">
        <w:rPr>
          <w:rFonts w:eastAsia="Arial" w:cs="Arial"/>
          <w:color w:val="231F20"/>
          <w:spacing w:val="-16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12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VCAA</w:t>
      </w:r>
      <w:r w:rsidRPr="00D82FAF">
        <w:rPr>
          <w:rFonts w:eastAsia="Arial" w:cs="Arial"/>
          <w:color w:val="231F20"/>
          <w:spacing w:val="-3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collects</w:t>
      </w:r>
      <w:r w:rsidRPr="00D82FAF">
        <w:rPr>
          <w:rFonts w:eastAsia="Arial" w:cs="Arial"/>
          <w:color w:val="231F20"/>
          <w:spacing w:val="6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inform</w:t>
      </w:r>
      <w:r w:rsidRPr="00D82FAF">
        <w:rPr>
          <w:rFonts w:eastAsia="Arial" w:cs="Arial"/>
          <w:color w:val="231F20"/>
          <w:spacing w:val="1"/>
          <w:w w:val="83"/>
          <w:sz w:val="14"/>
          <w:szCs w:val="14"/>
        </w:rPr>
        <w:t>a</w:t>
      </w:r>
      <w:r w:rsidRPr="00D82FAF">
        <w:rPr>
          <w:rFonts w:eastAsia="Arial" w:cs="Arial"/>
          <w:color w:val="231F20"/>
          <w:w w:val="83"/>
          <w:sz w:val="14"/>
          <w:szCs w:val="14"/>
        </w:rPr>
        <w:t>tion</w:t>
      </w:r>
      <w:r w:rsidRPr="00D82FAF">
        <w:rPr>
          <w:rFonts w:eastAsia="Arial" w:cs="Arial"/>
          <w:color w:val="231F20"/>
          <w:spacing w:val="9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requested</w:t>
      </w:r>
      <w:r w:rsidRPr="00D82FAF">
        <w:rPr>
          <w:rFonts w:eastAsia="Arial" w:cs="Arial"/>
          <w:color w:val="231F20"/>
          <w:spacing w:val="-5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in</w:t>
      </w:r>
      <w:r w:rsidRPr="00D82FAF">
        <w:rPr>
          <w:rFonts w:eastAsia="Arial" w:cs="Arial"/>
          <w:color w:val="231F20"/>
          <w:spacing w:val="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this</w:t>
      </w:r>
      <w:r w:rsidRPr="00D82FAF">
        <w:rPr>
          <w:rFonts w:eastAsia="Arial" w:cs="Arial"/>
          <w:color w:val="231F20"/>
          <w:spacing w:val="6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sz w:val="14"/>
          <w:szCs w:val="14"/>
        </w:rPr>
        <w:t xml:space="preserve">form, </w:t>
      </w:r>
      <w:r w:rsidRPr="00D82FAF">
        <w:rPr>
          <w:rFonts w:eastAsia="Arial" w:cs="Arial"/>
          <w:color w:val="231F20"/>
          <w:w w:val="78"/>
          <w:sz w:val="14"/>
          <w:szCs w:val="14"/>
        </w:rPr>
        <w:t xml:space="preserve">which </w:t>
      </w:r>
      <w:r w:rsidRPr="00D82FAF">
        <w:rPr>
          <w:rFonts w:eastAsia="Arial" w:cs="Arial"/>
          <w:color w:val="231F20"/>
          <w:spacing w:val="2"/>
          <w:w w:val="78"/>
          <w:sz w:val="14"/>
          <w:szCs w:val="14"/>
        </w:rPr>
        <w:t>includes</w:t>
      </w:r>
      <w:r w:rsidRPr="00D82FAF">
        <w:rPr>
          <w:rFonts w:eastAsia="Arial" w:cs="Arial"/>
          <w:color w:val="231F20"/>
          <w:spacing w:val="29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personal</w:t>
      </w:r>
      <w:r w:rsidRPr="00D82FAF">
        <w:rPr>
          <w:rFonts w:eastAsia="Arial" w:cs="Arial"/>
          <w:color w:val="231F20"/>
          <w:spacing w:val="25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inform</w:t>
      </w:r>
      <w:r w:rsidRPr="00D82FAF">
        <w:rPr>
          <w:rFonts w:eastAsia="Arial" w:cs="Arial"/>
          <w:color w:val="231F20"/>
          <w:spacing w:val="1"/>
          <w:w w:val="78"/>
          <w:sz w:val="14"/>
          <w:szCs w:val="14"/>
        </w:rPr>
        <w:t>a</w:t>
      </w:r>
      <w:r w:rsidRPr="00D82FAF">
        <w:rPr>
          <w:rFonts w:eastAsia="Arial" w:cs="Arial"/>
          <w:color w:val="231F20"/>
          <w:w w:val="78"/>
          <w:sz w:val="14"/>
          <w:szCs w:val="14"/>
        </w:rPr>
        <w:t xml:space="preserve">tion </w:t>
      </w:r>
      <w:r w:rsidRPr="00D82FAF">
        <w:rPr>
          <w:rFonts w:eastAsia="Arial" w:cs="Arial"/>
          <w:color w:val="231F20"/>
          <w:spacing w:val="15"/>
          <w:w w:val="78"/>
          <w:sz w:val="14"/>
          <w:szCs w:val="14"/>
        </w:rPr>
        <w:t>as</w:t>
      </w:r>
      <w:r w:rsidRPr="00D82FAF">
        <w:rPr>
          <w:rFonts w:eastAsia="Arial" w:cs="Arial"/>
          <w:color w:val="231F20"/>
          <w:spacing w:val="7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defined</w:t>
      </w:r>
      <w:r w:rsidRPr="00D82FAF">
        <w:rPr>
          <w:rFonts w:eastAsia="Arial" w:cs="Arial"/>
          <w:color w:val="231F20"/>
          <w:spacing w:val="27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in</w:t>
      </w:r>
      <w:r w:rsidRPr="00D82FAF">
        <w:rPr>
          <w:rFonts w:eastAsia="Arial" w:cs="Arial"/>
          <w:color w:val="231F20"/>
          <w:spacing w:val="11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section</w:t>
      </w:r>
      <w:r w:rsidRPr="00D82FAF">
        <w:rPr>
          <w:rFonts w:eastAsia="Arial" w:cs="Arial"/>
          <w:color w:val="231F20"/>
          <w:spacing w:val="26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3</w:t>
      </w:r>
      <w:r w:rsidRPr="00D82FAF">
        <w:rPr>
          <w:rFonts w:eastAsia="Arial" w:cs="Arial"/>
          <w:color w:val="231F20"/>
          <w:spacing w:val="10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of</w:t>
      </w:r>
      <w:r w:rsidRPr="00D82FAF">
        <w:rPr>
          <w:rFonts w:eastAsia="Arial" w:cs="Arial"/>
          <w:color w:val="231F20"/>
          <w:spacing w:val="11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13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i/>
          <w:color w:val="231F20"/>
          <w:w w:val="78"/>
          <w:sz w:val="14"/>
          <w:szCs w:val="14"/>
        </w:rPr>
        <w:t>Priva</w:t>
      </w:r>
      <w:r w:rsidRPr="00D82FAF">
        <w:rPr>
          <w:rFonts w:eastAsia="Arial" w:cs="Arial"/>
          <w:i/>
          <w:color w:val="231F20"/>
          <w:spacing w:val="-2"/>
          <w:w w:val="78"/>
          <w:sz w:val="14"/>
          <w:szCs w:val="14"/>
        </w:rPr>
        <w:t>c</w:t>
      </w:r>
      <w:r w:rsidRPr="00D82FAF">
        <w:rPr>
          <w:rFonts w:eastAsia="Arial" w:cs="Arial"/>
          <w:i/>
          <w:color w:val="231F20"/>
          <w:w w:val="78"/>
          <w:sz w:val="14"/>
          <w:szCs w:val="14"/>
        </w:rPr>
        <w:t>y</w:t>
      </w:r>
      <w:r w:rsidRPr="00D82FAF">
        <w:rPr>
          <w:rFonts w:eastAsia="Arial" w:cs="Arial"/>
          <w:i/>
          <w:color w:val="231F20"/>
          <w:spacing w:val="17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i/>
          <w:color w:val="231F20"/>
          <w:w w:val="78"/>
          <w:sz w:val="14"/>
          <w:szCs w:val="14"/>
        </w:rPr>
        <w:t>and</w:t>
      </w:r>
      <w:r w:rsidRPr="00D82FAF">
        <w:rPr>
          <w:rFonts w:eastAsia="Arial" w:cs="Arial"/>
          <w:i/>
          <w:color w:val="231F20"/>
          <w:spacing w:val="13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i/>
          <w:color w:val="231F20"/>
          <w:w w:val="78"/>
          <w:sz w:val="14"/>
          <w:szCs w:val="14"/>
        </w:rPr>
        <w:t>D</w:t>
      </w:r>
      <w:r w:rsidRPr="00D82FAF">
        <w:rPr>
          <w:rFonts w:eastAsia="Arial" w:cs="Arial"/>
          <w:i/>
          <w:color w:val="231F20"/>
          <w:spacing w:val="1"/>
          <w:w w:val="78"/>
          <w:sz w:val="14"/>
          <w:szCs w:val="14"/>
        </w:rPr>
        <w:t>a</w:t>
      </w:r>
      <w:r w:rsidRPr="00D82FAF">
        <w:rPr>
          <w:rFonts w:eastAsia="Arial" w:cs="Arial"/>
          <w:i/>
          <w:color w:val="231F20"/>
          <w:w w:val="78"/>
          <w:sz w:val="14"/>
          <w:szCs w:val="14"/>
        </w:rPr>
        <w:t>ta</w:t>
      </w:r>
      <w:r w:rsidRPr="00D82FAF">
        <w:rPr>
          <w:rFonts w:eastAsia="Arial" w:cs="Arial"/>
          <w:i/>
          <w:color w:val="231F20"/>
          <w:spacing w:val="11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i/>
          <w:color w:val="231F20"/>
          <w:w w:val="78"/>
          <w:sz w:val="14"/>
          <w:szCs w:val="14"/>
        </w:rPr>
        <w:t>Protection</w:t>
      </w:r>
      <w:r w:rsidRPr="00D82FAF">
        <w:rPr>
          <w:rFonts w:eastAsia="Arial" w:cs="Arial"/>
          <w:i/>
          <w:color w:val="231F20"/>
          <w:spacing w:val="24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i/>
          <w:color w:val="231F20"/>
          <w:w w:val="78"/>
          <w:sz w:val="14"/>
          <w:szCs w:val="14"/>
        </w:rPr>
        <w:t>Act</w:t>
      </w:r>
      <w:r w:rsidRPr="00D82FAF">
        <w:rPr>
          <w:rFonts w:eastAsia="Arial" w:cs="Arial"/>
          <w:i/>
          <w:color w:val="231F20"/>
          <w:spacing w:val="12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i/>
          <w:color w:val="231F20"/>
          <w:w w:val="78"/>
          <w:sz w:val="14"/>
          <w:szCs w:val="14"/>
        </w:rPr>
        <w:t>2014</w:t>
      </w:r>
      <w:r w:rsidRPr="00D82FAF">
        <w:rPr>
          <w:rFonts w:eastAsia="Arial" w:cs="Arial"/>
          <w:i/>
          <w:color w:val="231F20"/>
          <w:spacing w:val="28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(Vic),</w:t>
      </w:r>
      <w:r w:rsidRPr="00D82FAF">
        <w:rPr>
          <w:rFonts w:eastAsia="Arial" w:cs="Arial"/>
          <w:color w:val="231F20"/>
          <w:spacing w:val="-5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for</w:t>
      </w:r>
      <w:r w:rsidRPr="00D82FAF">
        <w:rPr>
          <w:rFonts w:eastAsia="Arial" w:cs="Arial"/>
          <w:color w:val="231F20"/>
          <w:spacing w:val="15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13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purpose</w:t>
      </w:r>
      <w:r w:rsidRPr="00D82FAF">
        <w:rPr>
          <w:rFonts w:eastAsia="Arial" w:cs="Arial"/>
          <w:color w:val="231F20"/>
          <w:spacing w:val="24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of</w:t>
      </w:r>
      <w:r w:rsidRPr="00D82FAF">
        <w:rPr>
          <w:rFonts w:eastAsia="Arial" w:cs="Arial"/>
          <w:color w:val="231F20"/>
          <w:spacing w:val="11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spacing w:val="1"/>
          <w:w w:val="78"/>
          <w:sz w:val="14"/>
          <w:szCs w:val="14"/>
        </w:rPr>
        <w:t>a</w:t>
      </w:r>
      <w:r w:rsidRPr="00D82FAF">
        <w:rPr>
          <w:rFonts w:eastAsia="Arial" w:cs="Arial"/>
          <w:color w:val="231F20"/>
          <w:w w:val="78"/>
          <w:sz w:val="14"/>
          <w:szCs w:val="14"/>
        </w:rPr>
        <w:t xml:space="preserve">pplying </w:t>
      </w:r>
      <w:r w:rsidRPr="00D82FAF">
        <w:rPr>
          <w:rFonts w:eastAsia="Arial" w:cs="Arial"/>
          <w:color w:val="231F20"/>
          <w:spacing w:val="1"/>
          <w:w w:val="78"/>
          <w:sz w:val="14"/>
          <w:szCs w:val="14"/>
        </w:rPr>
        <w:t>for</w:t>
      </w:r>
      <w:r w:rsidRPr="00D82FAF">
        <w:rPr>
          <w:rFonts w:eastAsia="Arial" w:cs="Arial"/>
          <w:color w:val="231F20"/>
          <w:spacing w:val="15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an</w:t>
      </w:r>
      <w:r w:rsidRPr="00D82FAF">
        <w:rPr>
          <w:rFonts w:eastAsia="Arial" w:cs="Arial"/>
          <w:color w:val="231F20"/>
          <w:spacing w:val="8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 xml:space="preserve">exemption </w:t>
      </w:r>
      <w:r w:rsidRPr="00D82FAF">
        <w:rPr>
          <w:rFonts w:eastAsia="Arial" w:cs="Arial"/>
          <w:color w:val="231F20"/>
          <w:spacing w:val="5"/>
          <w:w w:val="78"/>
          <w:sz w:val="14"/>
          <w:szCs w:val="14"/>
        </w:rPr>
        <w:t>from</w:t>
      </w:r>
      <w:r w:rsidRPr="00D82FAF">
        <w:rPr>
          <w:rFonts w:eastAsia="Arial" w:cs="Arial"/>
          <w:color w:val="231F20"/>
          <w:spacing w:val="26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8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2"/>
          <w:sz w:val="14"/>
          <w:szCs w:val="14"/>
        </w:rPr>
        <w:t>VCAA</w:t>
      </w:r>
      <w:r w:rsidRPr="00D82FAF">
        <w:rPr>
          <w:rFonts w:eastAsia="Arial" w:cs="Arial"/>
          <w:color w:val="231F20"/>
          <w:spacing w:val="1"/>
          <w:w w:val="7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‘On Demand</w:t>
      </w:r>
      <w:r w:rsidRPr="00D82FAF">
        <w:rPr>
          <w:rFonts w:eastAsia="Arial" w:cs="Arial"/>
          <w:color w:val="231F20"/>
          <w:spacing w:val="-3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spacing w:val="-8"/>
          <w:w w:val="81"/>
          <w:sz w:val="14"/>
          <w:szCs w:val="14"/>
        </w:rPr>
        <w:t>T</w:t>
      </w:r>
      <w:r w:rsidRPr="00D82FAF">
        <w:rPr>
          <w:rFonts w:eastAsia="Arial" w:cs="Arial"/>
          <w:color w:val="231F20"/>
          <w:w w:val="81"/>
          <w:sz w:val="14"/>
          <w:szCs w:val="14"/>
        </w:rPr>
        <w:t>esting</w:t>
      </w:r>
      <w:r w:rsidRPr="00D82FAF">
        <w:rPr>
          <w:rFonts w:eastAsia="Arial" w:cs="Arial"/>
          <w:color w:val="231F20"/>
          <w:spacing w:val="3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Program</w:t>
      </w:r>
      <w:r w:rsidRPr="00D82FAF">
        <w:rPr>
          <w:rFonts w:eastAsia="Arial" w:cs="Arial"/>
          <w:color w:val="231F20"/>
          <w:spacing w:val="8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 xml:space="preserve">Item </w:t>
      </w:r>
      <w:r w:rsidRPr="00D82FAF">
        <w:rPr>
          <w:rFonts w:eastAsia="Arial" w:cs="Arial"/>
          <w:color w:val="231F20"/>
          <w:w w:val="80"/>
          <w:sz w:val="14"/>
          <w:szCs w:val="14"/>
        </w:rPr>
        <w:t>Level</w:t>
      </w:r>
      <w:r w:rsidRPr="00D82FAF">
        <w:rPr>
          <w:rFonts w:eastAsia="Arial" w:cs="Arial"/>
          <w:color w:val="231F20"/>
          <w:spacing w:val="6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Response</w:t>
      </w:r>
      <w:r w:rsidRPr="00D82FAF">
        <w:rPr>
          <w:rFonts w:eastAsia="Arial" w:cs="Arial"/>
          <w:color w:val="231F20"/>
          <w:spacing w:val="-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D</w:t>
      </w:r>
      <w:r w:rsidRPr="00D82FAF">
        <w:rPr>
          <w:rFonts w:eastAsia="Arial" w:cs="Arial"/>
          <w:color w:val="231F20"/>
          <w:spacing w:val="1"/>
          <w:w w:val="80"/>
          <w:sz w:val="14"/>
          <w:szCs w:val="14"/>
        </w:rPr>
        <w:t>a</w:t>
      </w:r>
      <w:r w:rsidRPr="00D82FAF">
        <w:rPr>
          <w:rFonts w:eastAsia="Arial" w:cs="Arial"/>
          <w:color w:val="231F20"/>
          <w:w w:val="80"/>
          <w:sz w:val="14"/>
          <w:szCs w:val="14"/>
        </w:rPr>
        <w:t>ta</w:t>
      </w:r>
      <w:r w:rsidRPr="00D82FAF">
        <w:rPr>
          <w:rFonts w:eastAsia="Arial" w:cs="Arial"/>
          <w:color w:val="231F20"/>
          <w:spacing w:val="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Collection’</w:t>
      </w:r>
      <w:r w:rsidRPr="00D82FAF">
        <w:rPr>
          <w:rFonts w:eastAsia="Arial" w:cs="Arial"/>
          <w:color w:val="231F20"/>
          <w:spacing w:val="22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process.</w:t>
      </w:r>
      <w:r w:rsidRPr="00D82FAF">
        <w:rPr>
          <w:rFonts w:eastAsia="Arial" w:cs="Arial"/>
          <w:color w:val="231F20"/>
          <w:spacing w:val="-16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-5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‘On</w:t>
      </w:r>
      <w:r w:rsidRPr="00D82FAF">
        <w:rPr>
          <w:rFonts w:eastAsia="Arial" w:cs="Arial"/>
          <w:color w:val="231F20"/>
          <w:spacing w:val="3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Demand</w:t>
      </w:r>
      <w:r w:rsidRPr="00D82FAF">
        <w:rPr>
          <w:rFonts w:eastAsia="Arial" w:cs="Arial"/>
          <w:color w:val="231F20"/>
          <w:spacing w:val="3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spacing w:val="-8"/>
          <w:w w:val="80"/>
          <w:sz w:val="14"/>
          <w:szCs w:val="14"/>
        </w:rPr>
        <w:t>T</w:t>
      </w:r>
      <w:r w:rsidRPr="00D82FAF">
        <w:rPr>
          <w:rFonts w:eastAsia="Arial" w:cs="Arial"/>
          <w:color w:val="231F20"/>
          <w:w w:val="80"/>
          <w:sz w:val="14"/>
          <w:szCs w:val="14"/>
        </w:rPr>
        <w:t>esting</w:t>
      </w:r>
      <w:r w:rsidRPr="00D82FAF">
        <w:rPr>
          <w:rFonts w:eastAsia="Arial" w:cs="Arial"/>
          <w:color w:val="231F20"/>
          <w:spacing w:val="8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Program</w:t>
      </w:r>
      <w:r w:rsidRPr="00D82FAF">
        <w:rPr>
          <w:rFonts w:eastAsia="Arial" w:cs="Arial"/>
          <w:color w:val="231F20"/>
          <w:spacing w:val="1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Item</w:t>
      </w:r>
      <w:r w:rsidRPr="00D82FAF">
        <w:rPr>
          <w:rFonts w:eastAsia="Arial" w:cs="Arial"/>
          <w:color w:val="231F20"/>
          <w:spacing w:val="11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Level</w:t>
      </w:r>
      <w:r w:rsidRPr="00D82FAF">
        <w:rPr>
          <w:rFonts w:eastAsia="Arial" w:cs="Arial"/>
          <w:color w:val="231F20"/>
          <w:spacing w:val="6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Response</w:t>
      </w:r>
      <w:r w:rsidRPr="00D82FAF">
        <w:rPr>
          <w:rFonts w:eastAsia="Arial" w:cs="Arial"/>
          <w:color w:val="231F20"/>
          <w:spacing w:val="-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D</w:t>
      </w:r>
      <w:r w:rsidRPr="00D82FAF">
        <w:rPr>
          <w:rFonts w:eastAsia="Arial" w:cs="Arial"/>
          <w:color w:val="231F20"/>
          <w:spacing w:val="1"/>
          <w:w w:val="80"/>
          <w:sz w:val="14"/>
          <w:szCs w:val="14"/>
        </w:rPr>
        <w:t>a</w:t>
      </w:r>
      <w:r w:rsidRPr="00D82FAF">
        <w:rPr>
          <w:rFonts w:eastAsia="Arial" w:cs="Arial"/>
          <w:color w:val="231F20"/>
          <w:w w:val="80"/>
          <w:sz w:val="14"/>
          <w:szCs w:val="14"/>
        </w:rPr>
        <w:t>ta</w:t>
      </w:r>
      <w:r w:rsidRPr="00D82FAF">
        <w:rPr>
          <w:rFonts w:eastAsia="Arial" w:cs="Arial"/>
          <w:color w:val="231F20"/>
          <w:spacing w:val="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Collection’</w:t>
      </w:r>
      <w:r w:rsidRPr="00D82FAF">
        <w:rPr>
          <w:rFonts w:eastAsia="Arial" w:cs="Arial"/>
          <w:color w:val="231F20"/>
          <w:spacing w:val="22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is</w:t>
      </w:r>
      <w:r w:rsidRPr="00D82FAF">
        <w:rPr>
          <w:rFonts w:eastAsia="Arial" w:cs="Arial"/>
          <w:color w:val="231F20"/>
          <w:spacing w:val="7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undertaken</w:t>
      </w:r>
      <w:r w:rsidRPr="00D82FAF">
        <w:rPr>
          <w:rFonts w:eastAsia="Arial" w:cs="Arial"/>
          <w:color w:val="231F20"/>
          <w:spacing w:val="2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by</w:t>
      </w:r>
      <w:r w:rsidRPr="00D82FAF">
        <w:rPr>
          <w:rFonts w:eastAsia="Arial" w:cs="Arial"/>
          <w:color w:val="231F20"/>
          <w:spacing w:val="6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2"/>
          <w:sz w:val="14"/>
          <w:szCs w:val="14"/>
        </w:rPr>
        <w:t>VCAA</w:t>
      </w:r>
      <w:r w:rsidRPr="00D82FAF">
        <w:rPr>
          <w:rFonts w:eastAsia="Arial" w:cs="Arial"/>
          <w:color w:val="231F20"/>
          <w:spacing w:val="6"/>
          <w:w w:val="7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periodically</w:t>
      </w:r>
      <w:r w:rsidRPr="00D82FAF">
        <w:rPr>
          <w:rFonts w:eastAsia="Arial" w:cs="Arial"/>
          <w:color w:val="231F20"/>
          <w:spacing w:val="9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to</w:t>
      </w:r>
      <w:r w:rsidRPr="00D82FAF">
        <w:rPr>
          <w:rFonts w:eastAsia="Arial" w:cs="Arial"/>
          <w:color w:val="231F20"/>
          <w:spacing w:val="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review</w:t>
      </w:r>
      <w:r w:rsidRPr="00D82FAF">
        <w:rPr>
          <w:rFonts w:eastAsia="Arial" w:cs="Arial"/>
          <w:color w:val="231F20"/>
          <w:spacing w:val="6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and</w:t>
      </w:r>
      <w:r w:rsidRPr="00D82FAF">
        <w:rPr>
          <w:rFonts w:eastAsia="Arial" w:cs="Arial"/>
          <w:color w:val="231F20"/>
          <w:spacing w:val="-1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analys</w:t>
      </w:r>
      <w:r w:rsidR="00A1370C" w:rsidRPr="00D82FAF">
        <w:rPr>
          <w:rFonts w:eastAsia="Arial" w:cs="Arial"/>
          <w:color w:val="231F20"/>
          <w:w w:val="83"/>
          <w:sz w:val="14"/>
          <w:szCs w:val="14"/>
        </w:rPr>
        <w:t>e</w:t>
      </w:r>
      <w:r w:rsidRPr="00D82FAF">
        <w:rPr>
          <w:rFonts w:eastAsia="Arial" w:cs="Arial"/>
          <w:color w:val="231F20"/>
          <w:spacing w:val="-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test</w:t>
      </w:r>
      <w:r w:rsidRPr="00D82FAF">
        <w:rPr>
          <w:rFonts w:eastAsia="Arial" w:cs="Arial"/>
          <w:color w:val="231F20"/>
          <w:spacing w:val="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content</w:t>
      </w:r>
      <w:r w:rsidRPr="00D82FAF">
        <w:rPr>
          <w:rFonts w:eastAsia="Arial" w:cs="Arial"/>
          <w:color w:val="231F20"/>
          <w:spacing w:val="6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and</w:t>
      </w:r>
      <w:r w:rsidRPr="00D82FAF">
        <w:rPr>
          <w:rFonts w:eastAsia="Arial" w:cs="Arial"/>
          <w:color w:val="231F20"/>
          <w:spacing w:val="-1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ensure</w:t>
      </w:r>
      <w:r w:rsidRPr="00D82FAF">
        <w:rPr>
          <w:rFonts w:eastAsia="Arial" w:cs="Arial"/>
          <w:color w:val="231F20"/>
          <w:spacing w:val="-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ongoing integrity</w:t>
      </w:r>
      <w:r w:rsidRPr="00D82FAF">
        <w:rPr>
          <w:rFonts w:eastAsia="Arial" w:cs="Arial"/>
          <w:color w:val="231F20"/>
          <w:spacing w:val="11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and</w:t>
      </w:r>
      <w:r w:rsidRPr="00D82FAF">
        <w:rPr>
          <w:rFonts w:eastAsia="Arial" w:cs="Arial"/>
          <w:color w:val="231F20"/>
          <w:spacing w:val="-1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validity</w:t>
      </w:r>
      <w:r w:rsidRPr="00D82FAF">
        <w:rPr>
          <w:rFonts w:eastAsia="Arial" w:cs="Arial"/>
          <w:color w:val="231F20"/>
          <w:spacing w:val="6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of</w:t>
      </w:r>
      <w:r w:rsidRPr="00D82FAF">
        <w:rPr>
          <w:rFonts w:eastAsia="Arial" w:cs="Arial"/>
          <w:color w:val="231F20"/>
          <w:spacing w:val="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4"/>
          <w:sz w:val="14"/>
          <w:szCs w:val="14"/>
        </w:rPr>
        <w:t>tests.</w:t>
      </w:r>
      <w:r w:rsidRPr="00D82FAF">
        <w:rPr>
          <w:rFonts w:eastAsia="Arial" w:cs="Arial"/>
          <w:color w:val="231F20"/>
          <w:spacing w:val="-16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This</w:t>
      </w:r>
      <w:r w:rsidRPr="00D82FAF">
        <w:rPr>
          <w:rFonts w:eastAsia="Arial" w:cs="Arial"/>
          <w:color w:val="231F20"/>
          <w:spacing w:val="-1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process</w:t>
      </w:r>
      <w:r w:rsidRPr="00D82FAF">
        <w:rPr>
          <w:rFonts w:eastAsia="Arial" w:cs="Arial"/>
          <w:color w:val="231F20"/>
          <w:spacing w:val="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involves</w:t>
      </w:r>
      <w:r w:rsidRPr="00D82FAF">
        <w:rPr>
          <w:rFonts w:eastAsia="Arial" w:cs="Arial"/>
          <w:color w:val="231F20"/>
          <w:spacing w:val="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collection</w:t>
      </w:r>
      <w:r w:rsidRPr="00D82FAF">
        <w:rPr>
          <w:rFonts w:eastAsia="Arial" w:cs="Arial"/>
          <w:color w:val="231F20"/>
          <w:spacing w:val="1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of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student</w:t>
      </w:r>
      <w:r w:rsidR="00A1370C" w:rsidRPr="00D82FAF">
        <w:rPr>
          <w:rFonts w:eastAsia="Arial" w:cs="Arial"/>
          <w:color w:val="231F20"/>
          <w:w w:val="82"/>
          <w:sz w:val="14"/>
          <w:szCs w:val="14"/>
        </w:rPr>
        <w:t xml:space="preserve"> data and</w:t>
      </w:r>
      <w:r w:rsidRPr="00D82FAF">
        <w:rPr>
          <w:rFonts w:eastAsia="Arial" w:cs="Arial"/>
          <w:color w:val="231F20"/>
          <w:spacing w:val="11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responses</w:t>
      </w:r>
      <w:r w:rsidRPr="00D82FAF">
        <w:rPr>
          <w:rFonts w:eastAsia="Arial" w:cs="Arial"/>
          <w:color w:val="231F20"/>
          <w:spacing w:val="-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to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test</w:t>
      </w:r>
      <w:r w:rsidRPr="00D82FAF">
        <w:rPr>
          <w:rFonts w:eastAsia="Arial" w:cs="Arial"/>
          <w:color w:val="231F20"/>
          <w:spacing w:val="7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questions.</w:t>
      </w:r>
      <w:r w:rsidRPr="00D82FAF">
        <w:rPr>
          <w:rFonts w:eastAsia="Arial" w:cs="Arial"/>
          <w:color w:val="231F20"/>
          <w:spacing w:val="1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-5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personal</w:t>
      </w:r>
      <w:r w:rsidRPr="00D82FAF">
        <w:rPr>
          <w:rFonts w:eastAsia="Arial" w:cs="Arial"/>
          <w:color w:val="231F20"/>
          <w:spacing w:val="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inform</w:t>
      </w:r>
      <w:r w:rsidRPr="00D82FAF">
        <w:rPr>
          <w:rFonts w:eastAsia="Arial" w:cs="Arial"/>
          <w:color w:val="231F20"/>
          <w:spacing w:val="1"/>
          <w:w w:val="82"/>
          <w:sz w:val="14"/>
          <w:szCs w:val="14"/>
        </w:rPr>
        <w:t>a</w:t>
      </w:r>
      <w:r w:rsidRPr="00D82FAF">
        <w:rPr>
          <w:rFonts w:eastAsia="Arial" w:cs="Arial"/>
          <w:color w:val="231F20"/>
          <w:w w:val="82"/>
          <w:sz w:val="14"/>
          <w:szCs w:val="14"/>
        </w:rPr>
        <w:t>tion</w:t>
      </w:r>
      <w:r w:rsidRPr="00D82FAF">
        <w:rPr>
          <w:rFonts w:eastAsia="Arial" w:cs="Arial"/>
          <w:color w:val="231F20"/>
          <w:spacing w:val="16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collected</w:t>
      </w:r>
      <w:r w:rsidRPr="00D82FAF">
        <w:rPr>
          <w:rFonts w:eastAsia="Arial" w:cs="Arial"/>
          <w:color w:val="231F20"/>
          <w:spacing w:val="8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in</w:t>
      </w:r>
      <w:r w:rsidRPr="00D82FAF">
        <w:rPr>
          <w:rFonts w:eastAsia="Arial" w:cs="Arial"/>
          <w:color w:val="231F20"/>
          <w:spacing w:val="5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this</w:t>
      </w:r>
      <w:r w:rsidRPr="00D82FAF">
        <w:rPr>
          <w:rFonts w:eastAsia="Arial" w:cs="Arial"/>
          <w:color w:val="231F20"/>
          <w:spacing w:val="9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form</w:t>
      </w:r>
      <w:r w:rsidRPr="00D82FAF">
        <w:rPr>
          <w:rFonts w:eastAsia="Arial" w:cs="Arial"/>
          <w:color w:val="231F20"/>
          <w:spacing w:val="13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will</w:t>
      </w:r>
      <w:r w:rsidRPr="00D82FAF">
        <w:rPr>
          <w:rFonts w:eastAsia="Arial" w:cs="Arial"/>
          <w:color w:val="231F20"/>
          <w:spacing w:val="18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be dis</w:t>
      </w:r>
      <w:r w:rsidRPr="00D82FAF">
        <w:rPr>
          <w:rFonts w:eastAsia="Arial" w:cs="Arial"/>
          <w:color w:val="231F20"/>
          <w:spacing w:val="-2"/>
          <w:w w:val="82"/>
          <w:sz w:val="14"/>
          <w:szCs w:val="14"/>
        </w:rPr>
        <w:t>c</w:t>
      </w:r>
      <w:r w:rsidRPr="00D82FAF">
        <w:rPr>
          <w:rFonts w:eastAsia="Arial" w:cs="Arial"/>
          <w:color w:val="231F20"/>
          <w:w w:val="82"/>
          <w:sz w:val="14"/>
          <w:szCs w:val="14"/>
        </w:rPr>
        <w:t>losed</w:t>
      </w:r>
      <w:r w:rsidRPr="00D82FAF">
        <w:rPr>
          <w:rFonts w:eastAsia="Arial" w:cs="Arial"/>
          <w:color w:val="231F20"/>
          <w:spacing w:val="6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to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and</w:t>
      </w:r>
      <w:r w:rsidRPr="00D82FAF">
        <w:rPr>
          <w:rFonts w:eastAsia="Arial" w:cs="Arial"/>
          <w:color w:val="231F20"/>
          <w:spacing w:val="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used</w:t>
      </w:r>
      <w:r w:rsidRPr="00D82FAF">
        <w:rPr>
          <w:rFonts w:eastAsia="Arial" w:cs="Arial"/>
          <w:color w:val="231F20"/>
          <w:spacing w:val="-1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by</w:t>
      </w:r>
      <w:r w:rsidRPr="00D82FAF">
        <w:rPr>
          <w:rFonts w:eastAsia="Arial" w:cs="Arial"/>
          <w:color w:val="231F20"/>
          <w:spacing w:val="-3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 xml:space="preserve">VCAA </w:t>
      </w:r>
      <w:r w:rsidRPr="00D82FAF">
        <w:rPr>
          <w:rFonts w:eastAsia="Arial" w:cs="Arial"/>
          <w:color w:val="231F20"/>
          <w:w w:val="81"/>
          <w:sz w:val="14"/>
          <w:szCs w:val="14"/>
        </w:rPr>
        <w:t>empl</w:t>
      </w:r>
      <w:r w:rsidRPr="00D82FAF">
        <w:rPr>
          <w:rFonts w:eastAsia="Arial" w:cs="Arial"/>
          <w:color w:val="231F20"/>
          <w:spacing w:val="1"/>
          <w:w w:val="81"/>
          <w:sz w:val="14"/>
          <w:szCs w:val="14"/>
        </w:rPr>
        <w:t>o</w:t>
      </w:r>
      <w:r w:rsidRPr="00D82FAF">
        <w:rPr>
          <w:rFonts w:eastAsia="Arial" w:cs="Arial"/>
          <w:color w:val="231F20"/>
          <w:w w:val="81"/>
          <w:sz w:val="14"/>
          <w:szCs w:val="14"/>
        </w:rPr>
        <w:t>yees</w:t>
      </w:r>
      <w:r w:rsidRPr="00D82FAF">
        <w:rPr>
          <w:rFonts w:eastAsia="Arial" w:cs="Arial"/>
          <w:color w:val="231F20"/>
          <w:spacing w:val="7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and/or</w:t>
      </w:r>
      <w:r w:rsidRPr="00D82FAF">
        <w:rPr>
          <w:rFonts w:eastAsia="Arial" w:cs="Arial"/>
          <w:color w:val="231F20"/>
          <w:spacing w:val="14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contractors.</w:t>
      </w:r>
      <w:r w:rsidRPr="00D82FAF">
        <w:rPr>
          <w:rFonts w:eastAsia="Arial" w:cs="Arial"/>
          <w:color w:val="231F20"/>
          <w:spacing w:val="18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Unless</w:t>
      </w:r>
      <w:r w:rsidRPr="00D82FAF">
        <w:rPr>
          <w:rFonts w:eastAsia="Arial" w:cs="Arial"/>
          <w:color w:val="231F20"/>
          <w:spacing w:val="-6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1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2"/>
          <w:sz w:val="14"/>
          <w:szCs w:val="14"/>
        </w:rPr>
        <w:t>VCAA</w:t>
      </w:r>
      <w:r w:rsidRPr="00D82FAF">
        <w:rPr>
          <w:rFonts w:eastAsia="Arial" w:cs="Arial"/>
          <w:color w:val="231F20"/>
          <w:spacing w:val="6"/>
          <w:w w:val="7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is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authorised</w:t>
      </w:r>
      <w:r w:rsidRPr="00D82FAF">
        <w:rPr>
          <w:rFonts w:eastAsia="Arial" w:cs="Arial"/>
          <w:color w:val="231F20"/>
          <w:spacing w:val="9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or</w:t>
      </w:r>
      <w:r w:rsidRPr="00D82FAF">
        <w:rPr>
          <w:rFonts w:eastAsia="Arial" w:cs="Arial"/>
          <w:color w:val="231F20"/>
          <w:spacing w:val="3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required</w:t>
      </w:r>
      <w:r w:rsidRPr="00D82FAF">
        <w:rPr>
          <w:rFonts w:eastAsia="Arial" w:cs="Arial"/>
          <w:color w:val="231F20"/>
          <w:spacing w:val="7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by</w:t>
      </w:r>
      <w:r w:rsidRPr="00D82FAF">
        <w:rPr>
          <w:rFonts w:eastAsia="Arial" w:cs="Arial"/>
          <w:color w:val="231F20"/>
          <w:spacing w:val="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l</w:t>
      </w:r>
      <w:r w:rsidRPr="00D82FAF">
        <w:rPr>
          <w:rFonts w:eastAsia="Arial" w:cs="Arial"/>
          <w:color w:val="231F20"/>
          <w:spacing w:val="1"/>
          <w:w w:val="82"/>
          <w:sz w:val="14"/>
          <w:szCs w:val="14"/>
        </w:rPr>
        <w:t>a</w:t>
      </w:r>
      <w:r w:rsidRPr="00D82FAF">
        <w:rPr>
          <w:rFonts w:eastAsia="Arial" w:cs="Arial"/>
          <w:color w:val="231F20"/>
          <w:w w:val="82"/>
          <w:sz w:val="14"/>
          <w:szCs w:val="14"/>
        </w:rPr>
        <w:t>w</w:t>
      </w:r>
      <w:r w:rsidRPr="00D82FAF">
        <w:rPr>
          <w:rFonts w:eastAsia="Arial" w:cs="Arial"/>
          <w:color w:val="231F20"/>
          <w:spacing w:val="10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to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do so,</w:t>
      </w:r>
      <w:r w:rsidRPr="00D82FAF">
        <w:rPr>
          <w:rFonts w:eastAsia="Arial" w:cs="Arial"/>
          <w:color w:val="231F20"/>
          <w:spacing w:val="-5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-1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2"/>
          <w:sz w:val="14"/>
          <w:szCs w:val="14"/>
        </w:rPr>
        <w:t>VCAA</w:t>
      </w:r>
      <w:r w:rsidRPr="00D82FAF">
        <w:rPr>
          <w:rFonts w:eastAsia="Arial" w:cs="Arial"/>
          <w:color w:val="231F20"/>
          <w:spacing w:val="6"/>
          <w:w w:val="7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will</w:t>
      </w:r>
      <w:r w:rsidRPr="00D82FAF">
        <w:rPr>
          <w:rFonts w:eastAsia="Arial" w:cs="Arial"/>
          <w:color w:val="231F20"/>
          <w:spacing w:val="15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not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use</w:t>
      </w:r>
      <w:r w:rsidRPr="00D82FAF">
        <w:rPr>
          <w:rFonts w:eastAsia="Arial" w:cs="Arial"/>
          <w:color w:val="231F20"/>
          <w:spacing w:val="-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or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dis</w:t>
      </w:r>
      <w:r w:rsidRPr="00D82FAF">
        <w:rPr>
          <w:rFonts w:eastAsia="Arial" w:cs="Arial"/>
          <w:color w:val="231F20"/>
          <w:spacing w:val="-2"/>
          <w:w w:val="83"/>
          <w:sz w:val="14"/>
          <w:szCs w:val="14"/>
        </w:rPr>
        <w:t>c</w:t>
      </w:r>
      <w:r w:rsidRPr="00D82FAF">
        <w:rPr>
          <w:rFonts w:eastAsia="Arial" w:cs="Arial"/>
          <w:color w:val="231F20"/>
          <w:w w:val="83"/>
          <w:sz w:val="14"/>
          <w:szCs w:val="14"/>
        </w:rPr>
        <w:t>lose</w:t>
      </w:r>
      <w:r w:rsidRPr="00D82FAF">
        <w:rPr>
          <w:rFonts w:eastAsia="Arial" w:cs="Arial"/>
          <w:color w:val="231F20"/>
          <w:spacing w:val="-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personal</w:t>
      </w:r>
      <w:r w:rsidRPr="00D82FAF">
        <w:rPr>
          <w:rFonts w:eastAsia="Arial" w:cs="Arial"/>
          <w:color w:val="231F20"/>
          <w:spacing w:val="-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inform</w:t>
      </w:r>
      <w:r w:rsidRPr="00D82FAF">
        <w:rPr>
          <w:rFonts w:eastAsia="Arial" w:cs="Arial"/>
          <w:color w:val="231F20"/>
          <w:spacing w:val="1"/>
          <w:w w:val="83"/>
          <w:sz w:val="14"/>
          <w:szCs w:val="14"/>
        </w:rPr>
        <w:t>a</w:t>
      </w:r>
      <w:r w:rsidRPr="00D82FAF">
        <w:rPr>
          <w:rFonts w:eastAsia="Arial" w:cs="Arial"/>
          <w:color w:val="231F20"/>
          <w:w w:val="83"/>
          <w:sz w:val="14"/>
          <w:szCs w:val="14"/>
        </w:rPr>
        <w:t>tion</w:t>
      </w:r>
      <w:r w:rsidRPr="00D82FAF">
        <w:rPr>
          <w:rFonts w:eastAsia="Arial" w:cs="Arial"/>
          <w:color w:val="231F20"/>
          <w:spacing w:val="9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collected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in</w:t>
      </w:r>
      <w:r w:rsidRPr="00D82FAF">
        <w:rPr>
          <w:rFonts w:eastAsia="Arial" w:cs="Arial"/>
          <w:color w:val="231F20"/>
          <w:spacing w:val="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this</w:t>
      </w:r>
      <w:r w:rsidRPr="00D82FAF">
        <w:rPr>
          <w:rFonts w:eastAsia="Arial" w:cs="Arial"/>
          <w:color w:val="231F20"/>
          <w:spacing w:val="6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form</w:t>
      </w:r>
      <w:r w:rsidRPr="00D82FAF">
        <w:rPr>
          <w:rFonts w:eastAsia="Arial" w:cs="Arial"/>
          <w:color w:val="231F20"/>
          <w:spacing w:val="10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except</w:t>
      </w:r>
      <w:r w:rsidRPr="00D82FAF">
        <w:rPr>
          <w:rFonts w:eastAsia="Arial" w:cs="Arial"/>
          <w:color w:val="231F20"/>
          <w:spacing w:val="-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for</w:t>
      </w:r>
      <w:r w:rsidRPr="00D82FAF">
        <w:rPr>
          <w:rFonts w:eastAsia="Arial" w:cs="Arial"/>
          <w:color w:val="231F20"/>
          <w:spacing w:val="5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abovementioned</w:t>
      </w:r>
      <w:r w:rsidRPr="00D82FAF">
        <w:rPr>
          <w:rFonts w:eastAsia="Arial" w:cs="Arial"/>
          <w:color w:val="231F20"/>
          <w:spacing w:val="-9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 xml:space="preserve">purpose. </w:t>
      </w:r>
      <w:r w:rsidRPr="00D82FAF">
        <w:rPr>
          <w:rFonts w:eastAsia="Arial" w:cs="Arial"/>
          <w:color w:val="231F20"/>
          <w:w w:val="83"/>
          <w:sz w:val="14"/>
          <w:szCs w:val="14"/>
        </w:rPr>
        <w:t>If</w:t>
      </w:r>
      <w:r w:rsidRPr="00D82FAF">
        <w:rPr>
          <w:rFonts w:eastAsia="Arial" w:cs="Arial"/>
          <w:color w:val="231F20"/>
          <w:spacing w:val="-5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inform</w:t>
      </w:r>
      <w:r w:rsidRPr="00D82FAF">
        <w:rPr>
          <w:rFonts w:eastAsia="Arial" w:cs="Arial"/>
          <w:color w:val="231F20"/>
          <w:spacing w:val="1"/>
          <w:w w:val="83"/>
          <w:sz w:val="14"/>
          <w:szCs w:val="14"/>
        </w:rPr>
        <w:t>a</w:t>
      </w:r>
      <w:r w:rsidRPr="00D82FAF">
        <w:rPr>
          <w:rFonts w:eastAsia="Arial" w:cs="Arial"/>
          <w:color w:val="231F20"/>
          <w:w w:val="83"/>
          <w:sz w:val="14"/>
          <w:szCs w:val="14"/>
        </w:rPr>
        <w:t>tion</w:t>
      </w:r>
      <w:r w:rsidRPr="00D82FAF">
        <w:rPr>
          <w:rFonts w:eastAsia="Arial" w:cs="Arial"/>
          <w:color w:val="231F20"/>
          <w:spacing w:val="9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requested</w:t>
      </w:r>
      <w:r w:rsidRPr="00D82FAF">
        <w:rPr>
          <w:rFonts w:eastAsia="Arial" w:cs="Arial"/>
          <w:color w:val="231F20"/>
          <w:spacing w:val="-5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in</w:t>
      </w:r>
      <w:r w:rsidRPr="00D82FAF">
        <w:rPr>
          <w:rFonts w:eastAsia="Arial" w:cs="Arial"/>
          <w:color w:val="231F20"/>
          <w:spacing w:val="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this</w:t>
      </w:r>
      <w:r w:rsidRPr="00D82FAF">
        <w:rPr>
          <w:rFonts w:eastAsia="Arial" w:cs="Arial"/>
          <w:color w:val="231F20"/>
          <w:spacing w:val="6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form</w:t>
      </w:r>
      <w:r w:rsidRPr="00D82FAF">
        <w:rPr>
          <w:rFonts w:eastAsia="Arial" w:cs="Arial"/>
          <w:color w:val="231F20"/>
          <w:spacing w:val="10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is</w:t>
      </w:r>
      <w:r w:rsidRPr="00D82FAF">
        <w:rPr>
          <w:rFonts w:eastAsia="Arial" w:cs="Arial"/>
          <w:color w:val="231F20"/>
          <w:spacing w:val="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not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provided,</w:t>
      </w:r>
      <w:r w:rsidRPr="00D82FAF">
        <w:rPr>
          <w:rFonts w:eastAsia="Arial" w:cs="Arial"/>
          <w:color w:val="231F20"/>
          <w:spacing w:val="-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exemption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from</w:t>
      </w:r>
      <w:r w:rsidRPr="00D82FAF">
        <w:rPr>
          <w:rFonts w:eastAsia="Arial" w:cs="Arial"/>
          <w:color w:val="231F20"/>
          <w:spacing w:val="10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-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VCAA</w:t>
      </w:r>
      <w:r w:rsidRPr="00D82FAF">
        <w:rPr>
          <w:rFonts w:eastAsia="Arial" w:cs="Arial"/>
          <w:color w:val="231F20"/>
          <w:spacing w:val="-3"/>
          <w:w w:val="74"/>
          <w:sz w:val="14"/>
          <w:szCs w:val="14"/>
        </w:rPr>
        <w:t xml:space="preserve"> </w:t>
      </w:r>
      <w:proofErr w:type="gramStart"/>
      <w:r w:rsidRPr="00D82FAF">
        <w:rPr>
          <w:rFonts w:eastAsia="Arial" w:cs="Arial"/>
          <w:color w:val="231F20"/>
          <w:w w:val="74"/>
          <w:sz w:val="14"/>
          <w:szCs w:val="14"/>
        </w:rPr>
        <w:t>On</w:t>
      </w:r>
      <w:proofErr w:type="gramEnd"/>
      <w:r w:rsidRPr="00D82FAF">
        <w:rPr>
          <w:rFonts w:eastAsia="Arial" w:cs="Arial"/>
          <w:color w:val="231F20"/>
          <w:spacing w:val="9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Demand</w:t>
      </w:r>
      <w:r w:rsidRPr="00D82FAF">
        <w:rPr>
          <w:rFonts w:eastAsia="Arial" w:cs="Arial"/>
          <w:color w:val="231F20"/>
          <w:spacing w:val="3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spacing w:val="-8"/>
          <w:w w:val="80"/>
          <w:sz w:val="14"/>
          <w:szCs w:val="14"/>
        </w:rPr>
        <w:t>T</w:t>
      </w:r>
      <w:r w:rsidRPr="00D82FAF">
        <w:rPr>
          <w:rFonts w:eastAsia="Arial" w:cs="Arial"/>
          <w:color w:val="231F20"/>
          <w:w w:val="80"/>
          <w:sz w:val="14"/>
          <w:szCs w:val="14"/>
        </w:rPr>
        <w:t>esting</w:t>
      </w:r>
      <w:r w:rsidRPr="00D82FAF">
        <w:rPr>
          <w:rFonts w:eastAsia="Arial" w:cs="Arial"/>
          <w:color w:val="231F20"/>
          <w:spacing w:val="8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Program</w:t>
      </w:r>
      <w:r w:rsidRPr="00D82FAF">
        <w:rPr>
          <w:rFonts w:eastAsia="Arial" w:cs="Arial"/>
          <w:color w:val="231F20"/>
          <w:spacing w:val="1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Item</w:t>
      </w:r>
      <w:r w:rsidRPr="00D82FAF">
        <w:rPr>
          <w:rFonts w:eastAsia="Arial" w:cs="Arial"/>
          <w:color w:val="231F20"/>
          <w:spacing w:val="11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Level</w:t>
      </w:r>
      <w:r w:rsidRPr="00D82FAF">
        <w:rPr>
          <w:rFonts w:eastAsia="Arial" w:cs="Arial"/>
          <w:color w:val="231F20"/>
          <w:spacing w:val="6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Response</w:t>
      </w:r>
      <w:r w:rsidRPr="00D82FAF">
        <w:rPr>
          <w:rFonts w:eastAsia="Arial" w:cs="Arial"/>
          <w:color w:val="231F20"/>
          <w:spacing w:val="-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D</w:t>
      </w:r>
      <w:r w:rsidRPr="00D82FAF">
        <w:rPr>
          <w:rFonts w:eastAsia="Arial" w:cs="Arial"/>
          <w:color w:val="231F20"/>
          <w:spacing w:val="1"/>
          <w:w w:val="80"/>
          <w:sz w:val="14"/>
          <w:szCs w:val="14"/>
        </w:rPr>
        <w:t>a</w:t>
      </w:r>
      <w:r w:rsidRPr="00D82FAF">
        <w:rPr>
          <w:rFonts w:eastAsia="Arial" w:cs="Arial"/>
          <w:color w:val="231F20"/>
          <w:w w:val="80"/>
          <w:sz w:val="14"/>
          <w:szCs w:val="14"/>
        </w:rPr>
        <w:t>ta</w:t>
      </w:r>
      <w:r w:rsidRPr="00D82FAF">
        <w:rPr>
          <w:rFonts w:eastAsia="Arial" w:cs="Arial"/>
          <w:color w:val="231F20"/>
          <w:spacing w:val="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Collection</w:t>
      </w:r>
      <w:r w:rsidRPr="00D82FAF">
        <w:rPr>
          <w:rFonts w:eastAsia="Arial" w:cs="Arial"/>
          <w:color w:val="231F20"/>
          <w:spacing w:val="15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process</w:t>
      </w:r>
      <w:r w:rsidRPr="00D82FAF">
        <w:rPr>
          <w:rFonts w:eastAsia="Arial" w:cs="Arial"/>
          <w:color w:val="231F20"/>
          <w:spacing w:val="13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will</w:t>
      </w:r>
      <w:r w:rsidRPr="00D82FAF">
        <w:rPr>
          <w:rFonts w:eastAsia="Arial" w:cs="Arial"/>
          <w:color w:val="231F20"/>
          <w:spacing w:val="18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not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occu</w:t>
      </w:r>
      <w:r w:rsidRPr="00D82FAF">
        <w:rPr>
          <w:rFonts w:eastAsia="Arial" w:cs="Arial"/>
          <w:color w:val="231F20"/>
          <w:spacing w:val="-8"/>
          <w:w w:val="82"/>
          <w:sz w:val="14"/>
          <w:szCs w:val="14"/>
        </w:rPr>
        <w:t>r</w:t>
      </w:r>
      <w:r w:rsidRPr="00D82FAF">
        <w:rPr>
          <w:rFonts w:eastAsia="Arial" w:cs="Arial"/>
          <w:color w:val="231F20"/>
          <w:w w:val="82"/>
          <w:sz w:val="14"/>
          <w:szCs w:val="14"/>
        </w:rPr>
        <w:t>.</w:t>
      </w:r>
      <w:r w:rsidRPr="00D82FAF">
        <w:rPr>
          <w:rFonts w:eastAsia="Arial" w:cs="Arial"/>
          <w:color w:val="231F20"/>
          <w:spacing w:val="-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When</w:t>
      </w:r>
      <w:r w:rsidRPr="00D82FAF">
        <w:rPr>
          <w:rFonts w:eastAsia="Arial" w:cs="Arial"/>
          <w:color w:val="231F20"/>
          <w:spacing w:val="-5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an individual</w:t>
      </w:r>
      <w:r w:rsidRPr="00D82FAF">
        <w:rPr>
          <w:rFonts w:eastAsia="Arial" w:cs="Arial"/>
          <w:color w:val="231F20"/>
          <w:spacing w:val="-7"/>
          <w:w w:val="82"/>
          <w:sz w:val="14"/>
          <w:szCs w:val="14"/>
        </w:rPr>
        <w:t>’</w:t>
      </w:r>
      <w:r w:rsidRPr="00D82FAF">
        <w:rPr>
          <w:rFonts w:eastAsia="Arial" w:cs="Arial"/>
          <w:color w:val="231F20"/>
          <w:w w:val="82"/>
          <w:sz w:val="14"/>
          <w:szCs w:val="14"/>
        </w:rPr>
        <w:t>s</w:t>
      </w:r>
      <w:r w:rsidRPr="00D82FAF">
        <w:rPr>
          <w:rFonts w:eastAsia="Arial" w:cs="Arial"/>
          <w:color w:val="231F20"/>
          <w:spacing w:val="18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 xml:space="preserve">personal </w:t>
      </w:r>
      <w:r w:rsidRPr="00D82FAF">
        <w:rPr>
          <w:rFonts w:eastAsia="Arial" w:cs="Arial"/>
          <w:color w:val="231F20"/>
          <w:w w:val="83"/>
          <w:sz w:val="14"/>
          <w:szCs w:val="14"/>
        </w:rPr>
        <w:t>inform</w:t>
      </w:r>
      <w:r w:rsidRPr="00D82FAF">
        <w:rPr>
          <w:rFonts w:eastAsia="Arial" w:cs="Arial"/>
          <w:color w:val="231F20"/>
          <w:spacing w:val="1"/>
          <w:w w:val="83"/>
          <w:sz w:val="14"/>
          <w:szCs w:val="14"/>
        </w:rPr>
        <w:t>a</w:t>
      </w:r>
      <w:r w:rsidRPr="00D82FAF">
        <w:rPr>
          <w:rFonts w:eastAsia="Arial" w:cs="Arial"/>
          <w:color w:val="231F20"/>
          <w:w w:val="83"/>
          <w:sz w:val="14"/>
          <w:szCs w:val="14"/>
        </w:rPr>
        <w:t>tion</w:t>
      </w:r>
      <w:r w:rsidRPr="00D82FAF">
        <w:rPr>
          <w:rFonts w:eastAsia="Arial" w:cs="Arial"/>
          <w:color w:val="231F20"/>
          <w:spacing w:val="9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is</w:t>
      </w:r>
      <w:r w:rsidRPr="00D82FAF">
        <w:rPr>
          <w:rFonts w:eastAsia="Arial" w:cs="Arial"/>
          <w:color w:val="231F20"/>
          <w:spacing w:val="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provided</w:t>
      </w:r>
      <w:r w:rsidRPr="00D82FAF">
        <w:rPr>
          <w:rFonts w:eastAsia="Arial" w:cs="Arial"/>
          <w:color w:val="231F20"/>
          <w:spacing w:val="-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to</w:t>
      </w:r>
      <w:r w:rsidRPr="00D82FAF">
        <w:rPr>
          <w:rFonts w:eastAsia="Arial" w:cs="Arial"/>
          <w:color w:val="231F20"/>
          <w:spacing w:val="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-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VCAA</w:t>
      </w:r>
      <w:r w:rsidRPr="00D82FAF">
        <w:rPr>
          <w:rFonts w:eastAsia="Arial" w:cs="Arial"/>
          <w:color w:val="231F20"/>
          <w:spacing w:val="-3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by</w:t>
      </w:r>
      <w:r w:rsidRPr="00D82FAF">
        <w:rPr>
          <w:rFonts w:eastAsia="Arial" w:cs="Arial"/>
          <w:color w:val="231F20"/>
          <w:spacing w:val="17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a</w:t>
      </w:r>
      <w:r w:rsidRPr="00D82FAF">
        <w:rPr>
          <w:rFonts w:eastAsia="Arial" w:cs="Arial"/>
          <w:color w:val="231F20"/>
          <w:spacing w:val="9"/>
          <w:w w:val="74"/>
          <w:sz w:val="14"/>
          <w:szCs w:val="14"/>
        </w:rPr>
        <w:t xml:space="preserve"> </w:t>
      </w:r>
      <w:r w:rsidR="00CD3B75" w:rsidRPr="00D82FAF">
        <w:rPr>
          <w:rFonts w:eastAsia="Arial" w:cs="Arial"/>
          <w:color w:val="231F20"/>
          <w:w w:val="74"/>
          <w:sz w:val="14"/>
          <w:szCs w:val="14"/>
        </w:rPr>
        <w:t xml:space="preserve">third </w:t>
      </w:r>
      <w:r w:rsidR="00CD3B75" w:rsidRPr="00D82FAF">
        <w:rPr>
          <w:rFonts w:eastAsia="Arial" w:cs="Arial"/>
          <w:color w:val="231F20"/>
          <w:spacing w:val="9"/>
          <w:w w:val="74"/>
          <w:sz w:val="14"/>
          <w:szCs w:val="14"/>
        </w:rPr>
        <w:t>party</w:t>
      </w:r>
      <w:r w:rsidR="00CD3B75" w:rsidRPr="00D82FAF">
        <w:rPr>
          <w:rFonts w:eastAsia="Arial" w:cs="Arial"/>
          <w:color w:val="231F20"/>
          <w:w w:val="74"/>
          <w:sz w:val="14"/>
          <w:szCs w:val="14"/>
        </w:rPr>
        <w:t xml:space="preserve">, </w:t>
      </w:r>
      <w:r w:rsidR="00CD3B75" w:rsidRPr="00D82FAF">
        <w:rPr>
          <w:rFonts w:eastAsia="Arial" w:cs="Arial"/>
          <w:color w:val="231F20"/>
          <w:spacing w:val="5"/>
          <w:w w:val="74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18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VCAA</w:t>
      </w:r>
      <w:r w:rsidRPr="00D82FAF">
        <w:rPr>
          <w:rFonts w:eastAsia="Arial" w:cs="Arial"/>
          <w:color w:val="231F20"/>
          <w:spacing w:val="-3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requests</w:t>
      </w:r>
      <w:r w:rsidRPr="00D82FAF">
        <w:rPr>
          <w:rFonts w:eastAsia="Arial" w:cs="Arial"/>
          <w:color w:val="231F20"/>
          <w:spacing w:val="-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</w:t>
      </w:r>
      <w:r w:rsidRPr="00D82FAF">
        <w:rPr>
          <w:rFonts w:eastAsia="Arial" w:cs="Arial"/>
          <w:color w:val="231F20"/>
          <w:spacing w:val="1"/>
          <w:w w:val="83"/>
          <w:sz w:val="14"/>
          <w:szCs w:val="14"/>
        </w:rPr>
        <w:t>a</w:t>
      </w:r>
      <w:r w:rsidRPr="00D82FAF">
        <w:rPr>
          <w:rFonts w:eastAsia="Arial" w:cs="Arial"/>
          <w:color w:val="231F20"/>
          <w:w w:val="83"/>
          <w:sz w:val="14"/>
          <w:szCs w:val="14"/>
        </w:rPr>
        <w:t>t</w:t>
      </w:r>
      <w:r w:rsidRPr="00D82FAF">
        <w:rPr>
          <w:rFonts w:eastAsia="Arial" w:cs="Arial"/>
          <w:color w:val="231F20"/>
          <w:spacing w:val="6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individual</w:t>
      </w:r>
      <w:r w:rsidRPr="00D82FAF">
        <w:rPr>
          <w:rFonts w:eastAsia="Arial" w:cs="Arial"/>
          <w:color w:val="231F20"/>
          <w:spacing w:val="7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is</w:t>
      </w:r>
      <w:r w:rsidRPr="00D82FAF">
        <w:rPr>
          <w:rFonts w:eastAsia="Arial" w:cs="Arial"/>
          <w:color w:val="231F20"/>
          <w:spacing w:val="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made</w:t>
      </w:r>
      <w:r w:rsidRPr="00D82FAF">
        <w:rPr>
          <w:rFonts w:eastAsia="Arial" w:cs="Arial"/>
          <w:color w:val="231F20"/>
          <w:spacing w:val="-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spacing w:val="1"/>
          <w:w w:val="83"/>
          <w:sz w:val="14"/>
          <w:szCs w:val="14"/>
        </w:rPr>
        <w:t>a</w:t>
      </w:r>
      <w:r w:rsidRPr="00D82FAF">
        <w:rPr>
          <w:rFonts w:eastAsia="Arial" w:cs="Arial"/>
          <w:color w:val="231F20"/>
          <w:w w:val="83"/>
          <w:sz w:val="14"/>
          <w:szCs w:val="14"/>
        </w:rPr>
        <w:t>ware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their</w:t>
      </w:r>
      <w:r w:rsidRPr="00D82FAF">
        <w:rPr>
          <w:rFonts w:eastAsia="Arial" w:cs="Arial"/>
          <w:color w:val="231F20"/>
          <w:spacing w:val="7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personal</w:t>
      </w:r>
      <w:r w:rsidRPr="00D82FAF">
        <w:rPr>
          <w:rFonts w:eastAsia="Arial" w:cs="Arial"/>
          <w:color w:val="231F20"/>
          <w:spacing w:val="-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inform</w:t>
      </w:r>
      <w:r w:rsidRPr="00D82FAF">
        <w:rPr>
          <w:rFonts w:eastAsia="Arial" w:cs="Arial"/>
          <w:color w:val="231F20"/>
          <w:spacing w:val="1"/>
          <w:w w:val="83"/>
          <w:sz w:val="14"/>
          <w:szCs w:val="14"/>
        </w:rPr>
        <w:t>a</w:t>
      </w:r>
      <w:r w:rsidRPr="00D82FAF">
        <w:rPr>
          <w:rFonts w:eastAsia="Arial" w:cs="Arial"/>
          <w:color w:val="231F20"/>
          <w:w w:val="83"/>
          <w:sz w:val="14"/>
          <w:szCs w:val="14"/>
        </w:rPr>
        <w:t>tion</w:t>
      </w:r>
      <w:r w:rsidRPr="00D82FAF">
        <w:rPr>
          <w:rFonts w:eastAsia="Arial" w:cs="Arial"/>
          <w:color w:val="231F20"/>
          <w:spacing w:val="9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will</w:t>
      </w:r>
      <w:r w:rsidRPr="00D82FAF">
        <w:rPr>
          <w:rFonts w:eastAsia="Arial" w:cs="Arial"/>
          <w:color w:val="231F20"/>
          <w:spacing w:val="15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be</w:t>
      </w:r>
      <w:r w:rsidRPr="00D82FAF">
        <w:rPr>
          <w:rFonts w:eastAsia="Arial" w:cs="Arial"/>
          <w:color w:val="231F20"/>
          <w:spacing w:val="-1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or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has</w:t>
      </w:r>
      <w:r w:rsidRPr="00D82FAF">
        <w:rPr>
          <w:rFonts w:eastAsia="Arial" w:cs="Arial"/>
          <w:color w:val="231F20"/>
          <w:spacing w:val="-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been</w:t>
      </w:r>
      <w:r w:rsidRPr="00D82FAF">
        <w:rPr>
          <w:rFonts w:eastAsia="Arial" w:cs="Arial"/>
          <w:color w:val="231F20"/>
          <w:spacing w:val="-5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provided</w:t>
      </w:r>
      <w:r w:rsidRPr="00D82FAF">
        <w:rPr>
          <w:rFonts w:eastAsia="Arial" w:cs="Arial"/>
          <w:color w:val="231F20"/>
          <w:spacing w:val="-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to</w:t>
      </w:r>
      <w:r w:rsidRPr="00D82FAF">
        <w:rPr>
          <w:rFonts w:eastAsia="Arial" w:cs="Arial"/>
          <w:color w:val="231F20"/>
          <w:spacing w:val="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-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5"/>
          <w:sz w:val="14"/>
          <w:szCs w:val="14"/>
        </w:rPr>
        <w:t>VCAA,</w:t>
      </w:r>
      <w:r w:rsidRPr="00D82FAF">
        <w:rPr>
          <w:rFonts w:eastAsia="Arial" w:cs="Arial"/>
          <w:color w:val="231F20"/>
          <w:spacing w:val="-4"/>
          <w:w w:val="75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5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20"/>
          <w:w w:val="75"/>
          <w:sz w:val="14"/>
          <w:szCs w:val="14"/>
        </w:rPr>
        <w:t xml:space="preserve"> </w:t>
      </w:r>
      <w:r w:rsidR="00CD3B75" w:rsidRPr="00D82FAF">
        <w:rPr>
          <w:rFonts w:eastAsia="Arial" w:cs="Arial"/>
          <w:color w:val="231F20"/>
          <w:w w:val="75"/>
          <w:sz w:val="14"/>
          <w:szCs w:val="14"/>
        </w:rPr>
        <w:t xml:space="preserve">purpose </w:t>
      </w:r>
      <w:r w:rsidR="00CD3B75" w:rsidRPr="00D82FAF">
        <w:rPr>
          <w:rFonts w:eastAsia="Arial" w:cs="Arial"/>
          <w:color w:val="231F20"/>
          <w:spacing w:val="11"/>
          <w:w w:val="75"/>
          <w:sz w:val="14"/>
          <w:szCs w:val="14"/>
        </w:rPr>
        <w:t>for</w:t>
      </w:r>
      <w:r w:rsidRPr="00D82FAF">
        <w:rPr>
          <w:rFonts w:eastAsia="Arial" w:cs="Arial"/>
          <w:color w:val="231F20"/>
          <w:spacing w:val="21"/>
          <w:w w:val="75"/>
          <w:sz w:val="14"/>
          <w:szCs w:val="14"/>
        </w:rPr>
        <w:t xml:space="preserve"> </w:t>
      </w:r>
      <w:r w:rsidR="00CD3B75" w:rsidRPr="00D82FAF">
        <w:rPr>
          <w:rFonts w:eastAsia="Arial" w:cs="Arial"/>
          <w:color w:val="231F20"/>
          <w:w w:val="75"/>
          <w:sz w:val="14"/>
          <w:szCs w:val="14"/>
        </w:rPr>
        <w:t xml:space="preserve">which </w:t>
      </w:r>
      <w:r w:rsidR="00CD3B75" w:rsidRPr="00D82FAF">
        <w:rPr>
          <w:rFonts w:eastAsia="Arial" w:cs="Arial"/>
          <w:color w:val="231F20"/>
          <w:spacing w:val="15"/>
          <w:w w:val="75"/>
          <w:sz w:val="14"/>
          <w:szCs w:val="14"/>
        </w:rPr>
        <w:t>it</w:t>
      </w:r>
      <w:r w:rsidRPr="00D82FAF">
        <w:rPr>
          <w:rFonts w:eastAsia="Arial" w:cs="Arial"/>
          <w:color w:val="231F20"/>
          <w:spacing w:val="-1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5"/>
          <w:sz w:val="14"/>
          <w:szCs w:val="14"/>
        </w:rPr>
        <w:t>will</w:t>
      </w:r>
      <w:r w:rsidRPr="00D82FAF">
        <w:rPr>
          <w:rFonts w:eastAsia="Arial" w:cs="Arial"/>
          <w:color w:val="231F20"/>
          <w:spacing w:val="11"/>
          <w:w w:val="85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5"/>
          <w:sz w:val="14"/>
          <w:szCs w:val="14"/>
        </w:rPr>
        <w:t>be</w:t>
      </w:r>
      <w:r w:rsidR="00B56E29">
        <w:rPr>
          <w:rFonts w:eastAsia="Arial" w:cs="Arial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or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was</w:t>
      </w:r>
      <w:r w:rsidRPr="00D82FAF">
        <w:rPr>
          <w:rFonts w:eastAsia="Arial" w:cs="Arial"/>
          <w:color w:val="231F20"/>
          <w:spacing w:val="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provided</w:t>
      </w:r>
      <w:r w:rsidRPr="00D82FAF">
        <w:rPr>
          <w:rFonts w:eastAsia="Arial" w:cs="Arial"/>
          <w:color w:val="231F20"/>
          <w:spacing w:val="-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and</w:t>
      </w:r>
      <w:r w:rsidRPr="00D82FAF">
        <w:rPr>
          <w:rFonts w:eastAsia="Arial" w:cs="Arial"/>
          <w:color w:val="231F20"/>
          <w:spacing w:val="-1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to</w:t>
      </w:r>
      <w:r w:rsidRPr="00D82FAF">
        <w:rPr>
          <w:rFonts w:eastAsia="Arial" w:cs="Arial"/>
          <w:color w:val="231F20"/>
          <w:spacing w:val="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whom</w:t>
      </w:r>
      <w:r w:rsidRPr="00D82FAF">
        <w:rPr>
          <w:rFonts w:eastAsia="Arial" w:cs="Arial"/>
          <w:color w:val="231F20"/>
          <w:spacing w:val="9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sz w:val="14"/>
          <w:szCs w:val="14"/>
        </w:rPr>
        <w:t>it</w:t>
      </w:r>
      <w:r w:rsidRPr="00D82FAF">
        <w:rPr>
          <w:rFonts w:eastAsia="Arial" w:cs="Arial"/>
          <w:color w:val="231F20"/>
          <w:spacing w:val="-1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will</w:t>
      </w:r>
      <w:r w:rsidRPr="00D82FAF">
        <w:rPr>
          <w:rFonts w:eastAsia="Arial" w:cs="Arial"/>
          <w:color w:val="231F20"/>
          <w:spacing w:val="18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be or</w:t>
      </w:r>
      <w:r w:rsidRPr="00D82FAF">
        <w:rPr>
          <w:rFonts w:eastAsia="Arial" w:cs="Arial"/>
          <w:color w:val="231F20"/>
          <w:spacing w:val="3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is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likely</w:t>
      </w:r>
      <w:r w:rsidRPr="00D82FAF">
        <w:rPr>
          <w:rFonts w:eastAsia="Arial" w:cs="Arial"/>
          <w:color w:val="231F20"/>
          <w:spacing w:val="11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to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be dis</w:t>
      </w:r>
      <w:r w:rsidRPr="00D82FAF">
        <w:rPr>
          <w:rFonts w:eastAsia="Arial" w:cs="Arial"/>
          <w:color w:val="231F20"/>
          <w:spacing w:val="-2"/>
          <w:w w:val="82"/>
          <w:sz w:val="14"/>
          <w:szCs w:val="14"/>
        </w:rPr>
        <w:t>c</w:t>
      </w:r>
      <w:r w:rsidRPr="00D82FAF">
        <w:rPr>
          <w:rFonts w:eastAsia="Arial" w:cs="Arial"/>
          <w:color w:val="231F20"/>
          <w:w w:val="82"/>
          <w:sz w:val="14"/>
          <w:szCs w:val="14"/>
        </w:rPr>
        <w:t>losed.</w:t>
      </w:r>
      <w:r w:rsidRPr="00D82FAF">
        <w:rPr>
          <w:rFonts w:eastAsia="Arial" w:cs="Arial"/>
          <w:color w:val="231F20"/>
          <w:spacing w:val="-5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An</w:t>
      </w:r>
      <w:r w:rsidRPr="00D82FAF">
        <w:rPr>
          <w:rFonts w:eastAsia="Arial" w:cs="Arial"/>
          <w:color w:val="231F20"/>
          <w:spacing w:val="-5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individual</w:t>
      </w:r>
      <w:r w:rsidRPr="00D82FAF">
        <w:rPr>
          <w:rFonts w:eastAsia="Arial" w:cs="Arial"/>
          <w:color w:val="231F20"/>
          <w:spacing w:val="1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may</w:t>
      </w:r>
      <w:r w:rsidRPr="00D82FAF">
        <w:rPr>
          <w:rFonts w:eastAsia="Arial" w:cs="Arial"/>
          <w:color w:val="231F20"/>
          <w:spacing w:val="5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request</w:t>
      </w:r>
      <w:r w:rsidRPr="00D82FAF">
        <w:rPr>
          <w:rFonts w:eastAsia="Arial" w:cs="Arial"/>
          <w:color w:val="231F20"/>
          <w:spacing w:val="7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access</w:t>
      </w:r>
      <w:r w:rsidRPr="00D82FAF">
        <w:rPr>
          <w:rFonts w:eastAsia="Arial" w:cs="Arial"/>
          <w:color w:val="231F20"/>
          <w:spacing w:val="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to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personal</w:t>
      </w:r>
      <w:r w:rsidRPr="00D82FAF">
        <w:rPr>
          <w:rFonts w:eastAsia="Arial" w:cs="Arial"/>
          <w:color w:val="231F20"/>
          <w:spacing w:val="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inform</w:t>
      </w:r>
      <w:r w:rsidRPr="00D82FAF">
        <w:rPr>
          <w:rFonts w:eastAsia="Arial" w:cs="Arial"/>
          <w:color w:val="231F20"/>
          <w:spacing w:val="1"/>
          <w:w w:val="82"/>
          <w:sz w:val="14"/>
          <w:szCs w:val="14"/>
        </w:rPr>
        <w:t>a</w:t>
      </w:r>
      <w:r w:rsidRPr="00D82FAF">
        <w:rPr>
          <w:rFonts w:eastAsia="Arial" w:cs="Arial"/>
          <w:color w:val="231F20"/>
          <w:w w:val="82"/>
          <w:sz w:val="14"/>
          <w:szCs w:val="14"/>
        </w:rPr>
        <w:t>tion</w:t>
      </w:r>
      <w:r w:rsidRPr="00D82FAF">
        <w:rPr>
          <w:rFonts w:eastAsia="Arial" w:cs="Arial"/>
          <w:color w:val="231F20"/>
          <w:spacing w:val="16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-1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VCAA</w:t>
      </w:r>
      <w:r w:rsidRPr="00D82FAF">
        <w:rPr>
          <w:rFonts w:eastAsia="Arial" w:cs="Arial"/>
          <w:color w:val="231F20"/>
          <w:spacing w:val="-3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 xml:space="preserve">holds </w:t>
      </w:r>
      <w:r w:rsidRPr="00D82FAF">
        <w:rPr>
          <w:rFonts w:eastAsia="Arial" w:cs="Arial"/>
          <w:color w:val="231F20"/>
          <w:spacing w:val="3"/>
          <w:w w:val="74"/>
          <w:sz w:val="14"/>
          <w:szCs w:val="14"/>
        </w:rPr>
        <w:t>about</w:t>
      </w:r>
      <w:r w:rsidRPr="00D82FAF">
        <w:rPr>
          <w:rFonts w:eastAsia="Arial" w:cs="Arial"/>
          <w:color w:val="231F20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spacing w:val="4"/>
          <w:w w:val="74"/>
          <w:sz w:val="14"/>
          <w:szCs w:val="14"/>
        </w:rPr>
        <w:t>them</w:t>
      </w:r>
      <w:r w:rsidRPr="00D82FAF">
        <w:rPr>
          <w:rFonts w:eastAsia="Arial" w:cs="Arial"/>
          <w:color w:val="231F20"/>
          <w:w w:val="74"/>
          <w:sz w:val="14"/>
          <w:szCs w:val="14"/>
        </w:rPr>
        <w:t xml:space="preserve">, </w:t>
      </w:r>
      <w:r w:rsidRPr="00D82FAF">
        <w:rPr>
          <w:rFonts w:eastAsia="Arial" w:cs="Arial"/>
          <w:color w:val="231F20"/>
          <w:spacing w:val="10"/>
          <w:w w:val="74"/>
          <w:sz w:val="14"/>
          <w:szCs w:val="14"/>
        </w:rPr>
        <w:t>if</w:t>
      </w:r>
      <w:r w:rsidRPr="00D82FAF">
        <w:rPr>
          <w:rFonts w:eastAsia="Arial" w:cs="Arial"/>
          <w:color w:val="231F20"/>
          <w:spacing w:val="-1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a</w:t>
      </w:r>
      <w:r w:rsidRPr="00D82FAF">
        <w:rPr>
          <w:rFonts w:eastAsia="Arial" w:cs="Arial"/>
          <w:color w:val="231F20"/>
          <w:spacing w:val="1"/>
          <w:w w:val="83"/>
          <w:sz w:val="14"/>
          <w:szCs w:val="14"/>
        </w:rPr>
        <w:t>n</w:t>
      </w:r>
      <w:r w:rsidRPr="00D82FAF">
        <w:rPr>
          <w:rFonts w:eastAsia="Arial" w:cs="Arial"/>
          <w:color w:val="231F20"/>
          <w:spacing w:val="-7"/>
          <w:w w:val="83"/>
          <w:sz w:val="14"/>
          <w:szCs w:val="14"/>
        </w:rPr>
        <w:t>y</w:t>
      </w:r>
      <w:r w:rsidRPr="00D82FAF">
        <w:rPr>
          <w:rFonts w:eastAsia="Arial" w:cs="Arial"/>
          <w:color w:val="231F20"/>
          <w:w w:val="83"/>
          <w:sz w:val="14"/>
          <w:szCs w:val="14"/>
        </w:rPr>
        <w:t>,</w:t>
      </w:r>
      <w:r w:rsidRPr="00D82FAF">
        <w:rPr>
          <w:rFonts w:eastAsia="Arial" w:cs="Arial"/>
          <w:color w:val="231F20"/>
          <w:spacing w:val="-8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and</w:t>
      </w:r>
      <w:r w:rsidRPr="00D82FAF">
        <w:rPr>
          <w:rFonts w:eastAsia="Arial" w:cs="Arial"/>
          <w:color w:val="231F20"/>
          <w:spacing w:val="-1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request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its</w:t>
      </w:r>
      <w:r w:rsidRPr="00D82FAF">
        <w:rPr>
          <w:rFonts w:eastAsia="Arial" w:cs="Arial"/>
          <w:color w:val="231F20"/>
          <w:spacing w:val="7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correction</w:t>
      </w:r>
      <w:r w:rsidRPr="00D82FAF">
        <w:rPr>
          <w:rFonts w:eastAsia="Arial" w:cs="Arial"/>
          <w:color w:val="231F20"/>
          <w:spacing w:val="8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sz w:val="14"/>
          <w:szCs w:val="14"/>
        </w:rPr>
        <w:t>if</w:t>
      </w:r>
      <w:r w:rsidRPr="00D82FAF">
        <w:rPr>
          <w:rFonts w:eastAsia="Arial" w:cs="Arial"/>
          <w:color w:val="231F20"/>
          <w:spacing w:val="-1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inaccur</w:t>
      </w:r>
      <w:r w:rsidRPr="00D82FAF">
        <w:rPr>
          <w:rFonts w:eastAsia="Arial" w:cs="Arial"/>
          <w:color w:val="231F20"/>
          <w:spacing w:val="1"/>
          <w:w w:val="83"/>
          <w:sz w:val="14"/>
          <w:szCs w:val="14"/>
        </w:rPr>
        <w:t>a</w:t>
      </w:r>
      <w:r w:rsidRPr="00D82FAF">
        <w:rPr>
          <w:rFonts w:eastAsia="Arial" w:cs="Arial"/>
          <w:color w:val="231F20"/>
          <w:w w:val="83"/>
          <w:sz w:val="14"/>
          <w:szCs w:val="14"/>
        </w:rPr>
        <w:t>te.</w:t>
      </w:r>
      <w:r w:rsidRPr="00D82FAF">
        <w:rPr>
          <w:rFonts w:eastAsia="Arial" w:cs="Arial"/>
          <w:color w:val="231F20"/>
          <w:spacing w:val="-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sz w:val="14"/>
          <w:szCs w:val="14"/>
        </w:rPr>
        <w:t xml:space="preserve">Initial </w:t>
      </w:r>
      <w:r w:rsidRPr="00D82FAF">
        <w:rPr>
          <w:rFonts w:eastAsia="Arial" w:cs="Arial"/>
          <w:color w:val="231F20"/>
          <w:w w:val="82"/>
          <w:sz w:val="14"/>
          <w:szCs w:val="14"/>
        </w:rPr>
        <w:t>enquiries</w:t>
      </w:r>
      <w:r w:rsidRPr="00D82FAF">
        <w:rPr>
          <w:rFonts w:eastAsia="Arial" w:cs="Arial"/>
          <w:color w:val="231F20"/>
          <w:spacing w:val="8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regarding</w:t>
      </w:r>
      <w:r w:rsidRPr="00D82FAF">
        <w:rPr>
          <w:rFonts w:eastAsia="Arial" w:cs="Arial"/>
          <w:color w:val="231F20"/>
          <w:spacing w:val="8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access</w:t>
      </w:r>
      <w:r w:rsidRPr="00D82FAF">
        <w:rPr>
          <w:rFonts w:eastAsia="Arial" w:cs="Arial"/>
          <w:color w:val="231F20"/>
          <w:spacing w:val="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to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personal</w:t>
      </w:r>
      <w:r w:rsidRPr="00D82FAF">
        <w:rPr>
          <w:rFonts w:eastAsia="Arial" w:cs="Arial"/>
          <w:color w:val="231F20"/>
          <w:spacing w:val="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inform</w:t>
      </w:r>
      <w:r w:rsidRPr="00D82FAF">
        <w:rPr>
          <w:rFonts w:eastAsia="Arial" w:cs="Arial"/>
          <w:color w:val="231F20"/>
          <w:spacing w:val="1"/>
          <w:w w:val="82"/>
          <w:sz w:val="14"/>
          <w:szCs w:val="14"/>
        </w:rPr>
        <w:t>a</w:t>
      </w:r>
      <w:r w:rsidRPr="00D82FAF">
        <w:rPr>
          <w:rFonts w:eastAsia="Arial" w:cs="Arial"/>
          <w:color w:val="231F20"/>
          <w:w w:val="82"/>
          <w:sz w:val="14"/>
          <w:szCs w:val="14"/>
        </w:rPr>
        <w:t>tion</w:t>
      </w:r>
      <w:r w:rsidRPr="00D82FAF">
        <w:rPr>
          <w:rFonts w:eastAsia="Arial" w:cs="Arial"/>
          <w:color w:val="231F20"/>
          <w:spacing w:val="16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held</w:t>
      </w:r>
      <w:r w:rsidRPr="00D82FAF">
        <w:rPr>
          <w:rFonts w:eastAsia="Arial" w:cs="Arial"/>
          <w:color w:val="231F20"/>
          <w:spacing w:val="5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by</w:t>
      </w:r>
      <w:r w:rsidRPr="00D82FAF">
        <w:rPr>
          <w:rFonts w:eastAsia="Arial" w:cs="Arial"/>
          <w:color w:val="231F20"/>
          <w:spacing w:val="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-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2"/>
          <w:sz w:val="14"/>
          <w:szCs w:val="14"/>
        </w:rPr>
        <w:t>VCAA</w:t>
      </w:r>
      <w:r w:rsidRPr="00D82FAF">
        <w:rPr>
          <w:rFonts w:eastAsia="Arial" w:cs="Arial"/>
          <w:color w:val="231F20"/>
          <w:spacing w:val="6"/>
          <w:w w:val="7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4"/>
          <w:sz w:val="14"/>
          <w:szCs w:val="14"/>
        </w:rPr>
        <w:t>in</w:t>
      </w:r>
      <w:r w:rsidRPr="00D82FAF">
        <w:rPr>
          <w:rFonts w:eastAsia="Arial" w:cs="Arial"/>
          <w:color w:val="231F20"/>
          <w:spacing w:val="2"/>
          <w:w w:val="8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4"/>
          <w:sz w:val="14"/>
          <w:szCs w:val="14"/>
        </w:rPr>
        <w:t>rel</w:t>
      </w:r>
      <w:r w:rsidRPr="00D82FAF">
        <w:rPr>
          <w:rFonts w:eastAsia="Arial" w:cs="Arial"/>
          <w:color w:val="231F20"/>
          <w:spacing w:val="1"/>
          <w:w w:val="84"/>
          <w:sz w:val="14"/>
          <w:szCs w:val="14"/>
        </w:rPr>
        <w:t>a</w:t>
      </w:r>
      <w:r w:rsidRPr="00D82FAF">
        <w:rPr>
          <w:rFonts w:eastAsia="Arial" w:cs="Arial"/>
          <w:color w:val="231F20"/>
          <w:w w:val="84"/>
          <w:sz w:val="14"/>
          <w:szCs w:val="14"/>
        </w:rPr>
        <w:t>tion</w:t>
      </w:r>
      <w:r w:rsidRPr="00D82FAF">
        <w:rPr>
          <w:rFonts w:eastAsia="Arial" w:cs="Arial"/>
          <w:color w:val="231F20"/>
          <w:spacing w:val="-1"/>
          <w:w w:val="8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4"/>
          <w:sz w:val="14"/>
          <w:szCs w:val="14"/>
        </w:rPr>
        <w:t>to</w:t>
      </w:r>
      <w:r w:rsidRPr="00D82FAF">
        <w:rPr>
          <w:rFonts w:eastAsia="Arial" w:cs="Arial"/>
          <w:color w:val="231F20"/>
          <w:spacing w:val="1"/>
          <w:w w:val="8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4"/>
          <w:sz w:val="14"/>
          <w:szCs w:val="14"/>
        </w:rPr>
        <w:t>exemption</w:t>
      </w:r>
      <w:r w:rsidRPr="00D82FAF">
        <w:rPr>
          <w:rFonts w:eastAsia="Arial" w:cs="Arial"/>
          <w:color w:val="231F20"/>
          <w:spacing w:val="-5"/>
          <w:w w:val="8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4"/>
          <w:sz w:val="14"/>
          <w:szCs w:val="14"/>
        </w:rPr>
        <w:t>from</w:t>
      </w:r>
      <w:r w:rsidRPr="00D82FAF">
        <w:rPr>
          <w:rFonts w:eastAsia="Arial" w:cs="Arial"/>
          <w:color w:val="231F20"/>
          <w:spacing w:val="7"/>
          <w:w w:val="8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4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-7"/>
          <w:w w:val="8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VCAA</w:t>
      </w:r>
      <w:r w:rsidRPr="00D82FAF">
        <w:rPr>
          <w:rFonts w:eastAsia="Arial" w:cs="Arial"/>
          <w:color w:val="231F20"/>
          <w:spacing w:val="-3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On</w:t>
      </w:r>
      <w:r w:rsidRPr="00D82FAF">
        <w:rPr>
          <w:rFonts w:eastAsia="Arial" w:cs="Arial"/>
          <w:color w:val="231F20"/>
          <w:spacing w:val="9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Demand</w:t>
      </w:r>
      <w:r w:rsidRPr="00D82FAF">
        <w:rPr>
          <w:rFonts w:eastAsia="Arial" w:cs="Arial"/>
          <w:color w:val="231F20"/>
          <w:spacing w:val="2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spacing w:val="-8"/>
          <w:w w:val="80"/>
          <w:sz w:val="14"/>
          <w:szCs w:val="14"/>
        </w:rPr>
        <w:t>T</w:t>
      </w:r>
      <w:r w:rsidRPr="00D82FAF">
        <w:rPr>
          <w:rFonts w:eastAsia="Arial" w:cs="Arial"/>
          <w:color w:val="231F20"/>
          <w:w w:val="80"/>
          <w:sz w:val="14"/>
          <w:szCs w:val="14"/>
        </w:rPr>
        <w:t>esting</w:t>
      </w:r>
      <w:r w:rsidRPr="00D82FAF">
        <w:rPr>
          <w:rFonts w:eastAsia="Arial" w:cs="Arial"/>
          <w:color w:val="231F20"/>
          <w:spacing w:val="8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Program</w:t>
      </w:r>
      <w:r w:rsidRPr="00D82FAF">
        <w:rPr>
          <w:rFonts w:eastAsia="Arial" w:cs="Arial"/>
          <w:color w:val="231F20"/>
          <w:spacing w:val="1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Item</w:t>
      </w:r>
      <w:r w:rsidRPr="00D82FAF">
        <w:rPr>
          <w:rFonts w:eastAsia="Arial" w:cs="Arial"/>
          <w:color w:val="231F20"/>
          <w:spacing w:val="11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Level</w:t>
      </w:r>
      <w:r w:rsidRPr="00D82FAF">
        <w:rPr>
          <w:rFonts w:eastAsia="Arial" w:cs="Arial"/>
          <w:color w:val="231F20"/>
          <w:spacing w:val="6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Response</w:t>
      </w:r>
      <w:r w:rsidRPr="00D82FAF">
        <w:rPr>
          <w:rFonts w:eastAsia="Arial" w:cs="Arial"/>
          <w:color w:val="231F20"/>
          <w:spacing w:val="-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D</w:t>
      </w:r>
      <w:r w:rsidRPr="00D82FAF">
        <w:rPr>
          <w:rFonts w:eastAsia="Arial" w:cs="Arial"/>
          <w:color w:val="231F20"/>
          <w:spacing w:val="1"/>
          <w:w w:val="80"/>
          <w:sz w:val="14"/>
          <w:szCs w:val="14"/>
        </w:rPr>
        <w:t>a</w:t>
      </w:r>
      <w:r w:rsidRPr="00D82FAF">
        <w:rPr>
          <w:rFonts w:eastAsia="Arial" w:cs="Arial"/>
          <w:color w:val="231F20"/>
          <w:w w:val="80"/>
          <w:sz w:val="14"/>
          <w:szCs w:val="14"/>
        </w:rPr>
        <w:t>ta</w:t>
      </w:r>
      <w:r w:rsidRPr="00D82FAF">
        <w:rPr>
          <w:rFonts w:eastAsia="Arial" w:cs="Arial"/>
          <w:color w:val="231F20"/>
          <w:spacing w:val="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Collection</w:t>
      </w:r>
      <w:r w:rsidRPr="00D82FAF">
        <w:rPr>
          <w:rFonts w:eastAsia="Arial" w:cs="Arial"/>
          <w:color w:val="231F20"/>
          <w:spacing w:val="15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process</w:t>
      </w:r>
      <w:r w:rsidRPr="00D82FAF">
        <w:rPr>
          <w:rFonts w:eastAsia="Arial" w:cs="Arial"/>
          <w:color w:val="231F20"/>
          <w:spacing w:val="13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can</w:t>
      </w:r>
      <w:r w:rsidRPr="00D82FAF">
        <w:rPr>
          <w:rFonts w:eastAsia="Arial" w:cs="Arial"/>
          <w:color w:val="231F20"/>
          <w:spacing w:val="7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be</w:t>
      </w:r>
      <w:r w:rsidRPr="00D82FAF">
        <w:rPr>
          <w:rFonts w:eastAsia="Arial" w:cs="Arial"/>
          <w:color w:val="231F20"/>
          <w:spacing w:val="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made</w:t>
      </w:r>
      <w:r w:rsidRPr="00D82FAF">
        <w:rPr>
          <w:rFonts w:eastAsia="Arial" w:cs="Arial"/>
          <w:color w:val="231F20"/>
          <w:spacing w:val="10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by</w:t>
      </w:r>
      <w:r w:rsidRPr="00D82FAF">
        <w:rPr>
          <w:rFonts w:eastAsia="Arial" w:cs="Arial"/>
          <w:color w:val="231F20"/>
          <w:spacing w:val="6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4"/>
          <w:sz w:val="14"/>
          <w:szCs w:val="14"/>
        </w:rPr>
        <w:t xml:space="preserve">contacting </w:t>
      </w:r>
      <w:r w:rsidRPr="00D82FAF">
        <w:rPr>
          <w:rFonts w:eastAsia="Arial" w:cs="Arial"/>
          <w:color w:val="231F20"/>
          <w:w w:val="81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6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On</w:t>
      </w:r>
      <w:r w:rsidRPr="00D82FAF">
        <w:rPr>
          <w:rFonts w:eastAsia="Arial" w:cs="Arial"/>
          <w:color w:val="231F20"/>
          <w:spacing w:val="-7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Demand</w:t>
      </w:r>
      <w:r w:rsidRPr="00D82FAF">
        <w:rPr>
          <w:rFonts w:eastAsia="Arial" w:cs="Arial"/>
          <w:color w:val="231F20"/>
          <w:spacing w:val="2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Helpdesk</w:t>
      </w:r>
      <w:r w:rsidRPr="00D82FAF">
        <w:rPr>
          <w:rFonts w:eastAsia="Arial" w:cs="Arial"/>
          <w:color w:val="231F20"/>
          <w:spacing w:val="2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on</w:t>
      </w:r>
      <w:r w:rsidRPr="00D82FAF">
        <w:rPr>
          <w:rFonts w:eastAsia="Arial" w:cs="Arial"/>
          <w:color w:val="231F20"/>
          <w:spacing w:val="2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1800</w:t>
      </w:r>
      <w:r w:rsidRPr="00D82FAF">
        <w:rPr>
          <w:rFonts w:eastAsia="Arial" w:cs="Arial"/>
          <w:color w:val="231F20"/>
          <w:spacing w:val="18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827</w:t>
      </w:r>
      <w:r w:rsidRPr="00D82FAF">
        <w:rPr>
          <w:rFonts w:eastAsia="Arial" w:cs="Arial"/>
          <w:color w:val="231F20"/>
          <w:spacing w:val="14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6"/>
          <w:sz w:val="14"/>
          <w:szCs w:val="14"/>
        </w:rPr>
        <w:t>721.</w:t>
      </w:r>
      <w:r w:rsidRPr="00D82FAF">
        <w:rPr>
          <w:rFonts w:eastAsia="Arial" w:cs="Arial"/>
          <w:color w:val="231F20"/>
          <w:spacing w:val="-16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12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VCAA</w:t>
      </w:r>
      <w:r w:rsidRPr="00D82FAF">
        <w:rPr>
          <w:rFonts w:eastAsia="Arial" w:cs="Arial"/>
          <w:color w:val="231F20"/>
          <w:spacing w:val="-3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Priva</w:t>
      </w:r>
      <w:r w:rsidRPr="00D82FAF">
        <w:rPr>
          <w:rFonts w:eastAsia="Arial" w:cs="Arial"/>
          <w:color w:val="231F20"/>
          <w:spacing w:val="-2"/>
          <w:w w:val="74"/>
          <w:sz w:val="14"/>
          <w:szCs w:val="14"/>
        </w:rPr>
        <w:t>c</w:t>
      </w:r>
      <w:r w:rsidRPr="00D82FAF">
        <w:rPr>
          <w:rFonts w:eastAsia="Arial" w:cs="Arial"/>
          <w:color w:val="231F20"/>
          <w:w w:val="74"/>
          <w:sz w:val="14"/>
          <w:szCs w:val="14"/>
        </w:rPr>
        <w:t xml:space="preserve">y </w:t>
      </w:r>
      <w:r w:rsidRPr="00D82FAF">
        <w:rPr>
          <w:rFonts w:eastAsia="Arial" w:cs="Arial"/>
          <w:color w:val="231F20"/>
          <w:spacing w:val="8"/>
          <w:w w:val="74"/>
          <w:sz w:val="14"/>
          <w:szCs w:val="14"/>
        </w:rPr>
        <w:t>Policy</w:t>
      </w:r>
      <w:r w:rsidRPr="00D82FAF">
        <w:rPr>
          <w:rFonts w:eastAsia="Arial" w:cs="Arial"/>
          <w:color w:val="231F20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spacing w:val="1"/>
          <w:w w:val="74"/>
          <w:sz w:val="14"/>
          <w:szCs w:val="14"/>
        </w:rPr>
        <w:t>can</w:t>
      </w:r>
      <w:r w:rsidRPr="00D82FAF">
        <w:rPr>
          <w:rFonts w:eastAsia="Arial" w:cs="Arial"/>
          <w:color w:val="231F20"/>
          <w:spacing w:val="23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be</w:t>
      </w:r>
      <w:r w:rsidRPr="00D82FAF">
        <w:rPr>
          <w:rFonts w:eastAsia="Arial" w:cs="Arial"/>
          <w:color w:val="231F20"/>
          <w:spacing w:val="16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 xml:space="preserve">found </w:t>
      </w:r>
      <w:r w:rsidRPr="00D82FAF">
        <w:rPr>
          <w:rFonts w:eastAsia="Arial" w:cs="Arial"/>
          <w:color w:val="231F20"/>
          <w:spacing w:val="8"/>
          <w:w w:val="74"/>
          <w:sz w:val="14"/>
          <w:szCs w:val="14"/>
        </w:rPr>
        <w:t>at</w:t>
      </w:r>
      <w:r w:rsidRPr="00D82FAF">
        <w:rPr>
          <w:rFonts w:eastAsia="Arial" w:cs="Arial"/>
          <w:color w:val="231F20"/>
          <w:w w:val="74"/>
          <w:sz w:val="14"/>
          <w:szCs w:val="14"/>
        </w:rPr>
        <w:t>:</w:t>
      </w:r>
      <w:r w:rsidRPr="00D82FAF">
        <w:rPr>
          <w:rFonts w:eastAsia="Arial" w:cs="Arial"/>
          <w:color w:val="231F20"/>
          <w:spacing w:val="16"/>
          <w:w w:val="74"/>
          <w:sz w:val="14"/>
          <w:szCs w:val="14"/>
        </w:rPr>
        <w:t xml:space="preserve"> </w:t>
      </w:r>
      <w:hyperlink r:id="rId7">
        <w:r w:rsidRPr="00D82FAF">
          <w:rPr>
            <w:rFonts w:eastAsia="Arial" w:cs="Arial"/>
            <w:color w:val="231F20"/>
            <w:w w:val="89"/>
            <w:sz w:val="14"/>
            <w:szCs w:val="14"/>
          </w:rPr>
          <w:t>ww</w:t>
        </w:r>
        <w:r w:rsidRPr="00D82FAF">
          <w:rPr>
            <w:rFonts w:eastAsia="Arial" w:cs="Arial"/>
            <w:color w:val="231F20"/>
            <w:spacing w:val="-5"/>
            <w:w w:val="89"/>
            <w:sz w:val="14"/>
            <w:szCs w:val="14"/>
          </w:rPr>
          <w:t>w</w:t>
        </w:r>
        <w:r w:rsidRPr="00D82FAF">
          <w:rPr>
            <w:rFonts w:eastAsia="Arial" w:cs="Arial"/>
            <w:color w:val="231F20"/>
            <w:w w:val="82"/>
            <w:sz w:val="14"/>
            <w:szCs w:val="14"/>
          </w:rPr>
          <w:t>.vcaa.vic.edu.au/</w:t>
        </w:r>
        <w:r w:rsidRPr="00D82FAF">
          <w:rPr>
            <w:rFonts w:eastAsia="Arial" w:cs="Arial"/>
            <w:color w:val="231F20"/>
            <w:spacing w:val="-3"/>
            <w:w w:val="82"/>
            <w:sz w:val="14"/>
            <w:szCs w:val="14"/>
          </w:rPr>
          <w:t>P</w:t>
        </w:r>
        <w:r w:rsidRPr="00D82FAF">
          <w:rPr>
            <w:rFonts w:eastAsia="Arial" w:cs="Arial"/>
            <w:color w:val="231F20"/>
            <w:spacing w:val="1"/>
            <w:w w:val="79"/>
            <w:sz w:val="14"/>
            <w:szCs w:val="14"/>
          </w:rPr>
          <w:t>a</w:t>
        </w:r>
        <w:r w:rsidRPr="00D82FAF">
          <w:rPr>
            <w:rFonts w:eastAsia="Arial" w:cs="Arial"/>
            <w:color w:val="231F20"/>
            <w:w w:val="84"/>
            <w:sz w:val="14"/>
            <w:szCs w:val="14"/>
          </w:rPr>
          <w:t>ges/aboutus/policies/priva</w:t>
        </w:r>
        <w:r w:rsidRPr="00D82FAF">
          <w:rPr>
            <w:rFonts w:eastAsia="Arial" w:cs="Arial"/>
            <w:color w:val="231F20"/>
            <w:spacing w:val="-3"/>
            <w:w w:val="84"/>
            <w:sz w:val="14"/>
            <w:szCs w:val="14"/>
          </w:rPr>
          <w:t>c</w:t>
        </w:r>
        <w:r w:rsidRPr="00D82FAF">
          <w:rPr>
            <w:rFonts w:eastAsia="Arial" w:cs="Arial"/>
            <w:color w:val="231F20"/>
            <w:w w:val="83"/>
            <w:sz w:val="14"/>
            <w:szCs w:val="14"/>
          </w:rPr>
          <w:t>ypoli</w:t>
        </w:r>
        <w:r w:rsidRPr="00D82FAF">
          <w:rPr>
            <w:rFonts w:eastAsia="Arial" w:cs="Arial"/>
            <w:color w:val="231F20"/>
            <w:spacing w:val="-3"/>
            <w:w w:val="83"/>
            <w:sz w:val="14"/>
            <w:szCs w:val="14"/>
          </w:rPr>
          <w:t>c</w:t>
        </w:r>
        <w:r w:rsidRPr="00D82FAF">
          <w:rPr>
            <w:rFonts w:eastAsia="Arial" w:cs="Arial"/>
            <w:color w:val="231F20"/>
            <w:spacing w:val="-8"/>
            <w:w w:val="81"/>
            <w:sz w:val="14"/>
            <w:szCs w:val="14"/>
          </w:rPr>
          <w:t>y</w:t>
        </w:r>
        <w:r w:rsidRPr="00D82FAF">
          <w:rPr>
            <w:rFonts w:eastAsia="Arial" w:cs="Arial"/>
            <w:color w:val="231F20"/>
            <w:w w:val="82"/>
            <w:sz w:val="14"/>
            <w:szCs w:val="14"/>
          </w:rPr>
          <w:t>.aspx</w:t>
        </w:r>
      </w:hyperlink>
      <w:r w:rsidR="0000436F">
        <w:rPr>
          <w:rFonts w:eastAsia="Arial" w:cs="Arial"/>
          <w:sz w:val="14"/>
          <w:szCs w:val="14"/>
        </w:rPr>
        <w:br/>
      </w:r>
    </w:p>
    <w:p w:rsidR="0042640C" w:rsidRDefault="00404811">
      <w:pPr>
        <w:spacing w:before="72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78"/>
          <w:sz w:val="18"/>
          <w:szCs w:val="18"/>
        </w:rPr>
        <w:t>Please</w:t>
      </w:r>
      <w:r>
        <w:rPr>
          <w:rFonts w:ascii="Arial" w:eastAsia="Arial" w:hAnsi="Arial" w:cs="Arial"/>
          <w:b/>
          <w:bCs/>
          <w:color w:val="231F20"/>
          <w:spacing w:val="27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8"/>
          <w:sz w:val="18"/>
          <w:szCs w:val="18"/>
        </w:rPr>
        <w:t>print</w:t>
      </w:r>
      <w:r>
        <w:rPr>
          <w:rFonts w:ascii="Arial" w:eastAsia="Arial" w:hAnsi="Arial" w:cs="Arial"/>
          <w:b/>
          <w:bCs/>
          <w:color w:val="231F20"/>
          <w:spacing w:val="28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78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w w:val="78"/>
          <w:sz w:val="18"/>
          <w:szCs w:val="18"/>
        </w:rPr>
        <w:t>learly</w:t>
      </w:r>
      <w:r>
        <w:rPr>
          <w:rFonts w:ascii="Arial" w:eastAsia="Arial" w:hAnsi="Arial" w:cs="Arial"/>
          <w:b/>
          <w:bCs/>
          <w:color w:val="231F20"/>
          <w:spacing w:val="36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8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20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8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12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78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w w:val="78"/>
          <w:sz w:val="18"/>
          <w:szCs w:val="18"/>
        </w:rPr>
        <w:t>API</w:t>
      </w:r>
      <w:r>
        <w:rPr>
          <w:rFonts w:ascii="Arial" w:eastAsia="Arial" w:hAnsi="Arial" w:cs="Arial"/>
          <w:b/>
          <w:bCs/>
          <w:color w:val="231F20"/>
          <w:spacing w:val="-8"/>
          <w:w w:val="78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w w:val="78"/>
          <w:sz w:val="18"/>
          <w:szCs w:val="18"/>
        </w:rPr>
        <w:t>AL</w:t>
      </w:r>
      <w:r>
        <w:rPr>
          <w:rFonts w:ascii="Arial" w:eastAsia="Arial" w:hAnsi="Arial" w:cs="Arial"/>
          <w:b/>
          <w:bCs/>
          <w:color w:val="231F20"/>
          <w:spacing w:val="-5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8"/>
          <w:sz w:val="18"/>
          <w:szCs w:val="18"/>
        </w:rPr>
        <w:t>LETTERS.</w:t>
      </w:r>
    </w:p>
    <w:p w:rsidR="0042640C" w:rsidRDefault="0042640C">
      <w:pPr>
        <w:spacing w:before="5" w:after="0" w:line="190" w:lineRule="exact"/>
        <w:rPr>
          <w:sz w:val="19"/>
          <w:szCs w:val="19"/>
        </w:rPr>
      </w:pPr>
    </w:p>
    <w:p w:rsidR="0042640C" w:rsidRDefault="00404811">
      <w:pPr>
        <w:spacing w:after="0" w:line="270" w:lineRule="exact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75"/>
          <w:position w:val="-1"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color w:val="231F20"/>
          <w:spacing w:val="18"/>
          <w:w w:val="7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position w:val="-1"/>
          <w:sz w:val="24"/>
          <w:szCs w:val="24"/>
        </w:rPr>
        <w:t>A:</w:t>
      </w:r>
      <w:r>
        <w:rPr>
          <w:rFonts w:ascii="Arial" w:eastAsia="Arial" w:hAnsi="Arial" w:cs="Arial"/>
          <w:b/>
          <w:bCs/>
          <w:color w:val="231F20"/>
          <w:spacing w:val="8"/>
          <w:w w:val="7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231F20"/>
          <w:spacing w:val="-3"/>
          <w:w w:val="7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position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231F20"/>
          <w:spacing w:val="23"/>
          <w:w w:val="7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position w:val="-1"/>
          <w:sz w:val="24"/>
          <w:szCs w:val="24"/>
        </w:rPr>
        <w:t>CON</w:t>
      </w:r>
      <w:r>
        <w:rPr>
          <w:rFonts w:ascii="Arial" w:eastAsia="Arial" w:hAnsi="Arial" w:cs="Arial"/>
          <w:b/>
          <w:bCs/>
          <w:color w:val="231F20"/>
          <w:spacing w:val="-10"/>
          <w:w w:val="75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75"/>
          <w:position w:val="-1"/>
          <w:sz w:val="24"/>
          <w:szCs w:val="24"/>
        </w:rPr>
        <w:t>ACT</w:t>
      </w:r>
      <w:r>
        <w:rPr>
          <w:rFonts w:ascii="Arial" w:eastAsia="Arial" w:hAnsi="Arial" w:cs="Arial"/>
          <w:b/>
          <w:bCs/>
          <w:color w:val="231F20"/>
          <w:spacing w:val="9"/>
          <w:w w:val="7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231F20"/>
          <w:spacing w:val="-13"/>
          <w:w w:val="76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78"/>
          <w:position w:val="-1"/>
          <w:sz w:val="24"/>
          <w:szCs w:val="24"/>
        </w:rPr>
        <w:t>AILS</w:t>
      </w:r>
    </w:p>
    <w:p w:rsidR="0042640C" w:rsidRDefault="0042640C">
      <w:pPr>
        <w:spacing w:before="2" w:after="0" w:line="160" w:lineRule="exact"/>
        <w:rPr>
          <w:sz w:val="16"/>
          <w:szCs w:val="16"/>
        </w:rPr>
      </w:pPr>
    </w:p>
    <w:p w:rsidR="0042640C" w:rsidRDefault="005D29AB">
      <w:pPr>
        <w:spacing w:before="37" w:after="0" w:line="203" w:lineRule="exact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-13335</wp:posOffset>
                </wp:positionV>
                <wp:extent cx="5939790" cy="179705"/>
                <wp:effectExtent l="6985" t="5715" r="6350" b="5080"/>
                <wp:wrapNone/>
                <wp:docPr id="529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79705"/>
                          <a:chOff x="1871" y="-21"/>
                          <a:chExt cx="9354" cy="283"/>
                        </a:xfrm>
                      </wpg:grpSpPr>
                      <wpg:grpSp>
                        <wpg:cNvPr id="530" name="Group 594"/>
                        <wpg:cNvGrpSpPr>
                          <a:grpSpLocks/>
                        </wpg:cNvGrpSpPr>
                        <wpg:grpSpPr bwMode="auto">
                          <a:xfrm>
                            <a:off x="1874" y="-18"/>
                            <a:ext cx="277" cy="277"/>
                            <a:chOff x="1874" y="-18"/>
                            <a:chExt cx="277" cy="277"/>
                          </a:xfrm>
                        </wpg:grpSpPr>
                        <wps:wsp>
                          <wps:cNvPr id="531" name="Freeform 595"/>
                          <wps:cNvSpPr>
                            <a:spLocks/>
                          </wps:cNvSpPr>
                          <wps:spPr bwMode="auto">
                            <a:xfrm>
                              <a:off x="187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277"/>
                                <a:gd name="T2" fmla="+- 0 260 -18"/>
                                <a:gd name="T3" fmla="*/ 260 h 277"/>
                                <a:gd name="T4" fmla="+- 0 2151 1874"/>
                                <a:gd name="T5" fmla="*/ T4 w 277"/>
                                <a:gd name="T6" fmla="+- 0 260 -18"/>
                                <a:gd name="T7" fmla="*/ 260 h 277"/>
                                <a:gd name="T8" fmla="+- 0 2151 1874"/>
                                <a:gd name="T9" fmla="*/ T8 w 277"/>
                                <a:gd name="T10" fmla="+- 0 -18 -18"/>
                                <a:gd name="T11" fmla="*/ -18 h 277"/>
                                <a:gd name="T12" fmla="+- 0 1874 1874"/>
                                <a:gd name="T13" fmla="*/ T12 w 277"/>
                                <a:gd name="T14" fmla="+- 0 -18 -18"/>
                                <a:gd name="T15" fmla="*/ -18 h 277"/>
                                <a:gd name="T16" fmla="+- 0 1874 187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92"/>
                        <wpg:cNvGrpSpPr>
                          <a:grpSpLocks/>
                        </wpg:cNvGrpSpPr>
                        <wpg:grpSpPr bwMode="auto">
                          <a:xfrm>
                            <a:off x="2157" y="-18"/>
                            <a:ext cx="277" cy="277"/>
                            <a:chOff x="2157" y="-18"/>
                            <a:chExt cx="277" cy="277"/>
                          </a:xfrm>
                        </wpg:grpSpPr>
                        <wps:wsp>
                          <wps:cNvPr id="533" name="Freeform 593"/>
                          <wps:cNvSpPr>
                            <a:spLocks/>
                          </wps:cNvSpPr>
                          <wps:spPr bwMode="auto">
                            <a:xfrm>
                              <a:off x="215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157 2157"/>
                                <a:gd name="T1" fmla="*/ T0 w 277"/>
                                <a:gd name="T2" fmla="+- 0 260 -18"/>
                                <a:gd name="T3" fmla="*/ 260 h 277"/>
                                <a:gd name="T4" fmla="+- 0 2435 2157"/>
                                <a:gd name="T5" fmla="*/ T4 w 277"/>
                                <a:gd name="T6" fmla="+- 0 260 -18"/>
                                <a:gd name="T7" fmla="*/ 260 h 277"/>
                                <a:gd name="T8" fmla="+- 0 2435 2157"/>
                                <a:gd name="T9" fmla="*/ T8 w 277"/>
                                <a:gd name="T10" fmla="+- 0 -18 -18"/>
                                <a:gd name="T11" fmla="*/ -18 h 277"/>
                                <a:gd name="T12" fmla="+- 0 2157 2157"/>
                                <a:gd name="T13" fmla="*/ T12 w 277"/>
                                <a:gd name="T14" fmla="+- 0 -18 -18"/>
                                <a:gd name="T15" fmla="*/ -18 h 277"/>
                                <a:gd name="T16" fmla="+- 0 2157 215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90"/>
                        <wpg:cNvGrpSpPr>
                          <a:grpSpLocks/>
                        </wpg:cNvGrpSpPr>
                        <wpg:grpSpPr bwMode="auto">
                          <a:xfrm>
                            <a:off x="2441" y="-18"/>
                            <a:ext cx="277" cy="277"/>
                            <a:chOff x="2441" y="-18"/>
                            <a:chExt cx="277" cy="277"/>
                          </a:xfrm>
                        </wpg:grpSpPr>
                        <wps:wsp>
                          <wps:cNvPr id="535" name="Freeform 591"/>
                          <wps:cNvSpPr>
                            <a:spLocks/>
                          </wps:cNvSpPr>
                          <wps:spPr bwMode="auto">
                            <a:xfrm>
                              <a:off x="244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277"/>
                                <a:gd name="T2" fmla="+- 0 260 -18"/>
                                <a:gd name="T3" fmla="*/ 260 h 277"/>
                                <a:gd name="T4" fmla="+- 0 2718 2441"/>
                                <a:gd name="T5" fmla="*/ T4 w 277"/>
                                <a:gd name="T6" fmla="+- 0 260 -18"/>
                                <a:gd name="T7" fmla="*/ 260 h 277"/>
                                <a:gd name="T8" fmla="+- 0 2718 2441"/>
                                <a:gd name="T9" fmla="*/ T8 w 277"/>
                                <a:gd name="T10" fmla="+- 0 -18 -18"/>
                                <a:gd name="T11" fmla="*/ -18 h 277"/>
                                <a:gd name="T12" fmla="+- 0 2441 2441"/>
                                <a:gd name="T13" fmla="*/ T12 w 277"/>
                                <a:gd name="T14" fmla="+- 0 -18 -18"/>
                                <a:gd name="T15" fmla="*/ -18 h 277"/>
                                <a:gd name="T16" fmla="+- 0 2441 244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88"/>
                        <wpg:cNvGrpSpPr>
                          <a:grpSpLocks/>
                        </wpg:cNvGrpSpPr>
                        <wpg:grpSpPr bwMode="auto">
                          <a:xfrm>
                            <a:off x="2724" y="-18"/>
                            <a:ext cx="277" cy="277"/>
                            <a:chOff x="2724" y="-18"/>
                            <a:chExt cx="277" cy="277"/>
                          </a:xfrm>
                        </wpg:grpSpPr>
                        <wps:wsp>
                          <wps:cNvPr id="537" name="Freeform 589"/>
                          <wps:cNvSpPr>
                            <a:spLocks/>
                          </wps:cNvSpPr>
                          <wps:spPr bwMode="auto">
                            <a:xfrm>
                              <a:off x="272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277"/>
                                <a:gd name="T2" fmla="+- 0 260 -18"/>
                                <a:gd name="T3" fmla="*/ 260 h 277"/>
                                <a:gd name="T4" fmla="+- 0 3002 2724"/>
                                <a:gd name="T5" fmla="*/ T4 w 277"/>
                                <a:gd name="T6" fmla="+- 0 260 -18"/>
                                <a:gd name="T7" fmla="*/ 260 h 277"/>
                                <a:gd name="T8" fmla="+- 0 3002 2724"/>
                                <a:gd name="T9" fmla="*/ T8 w 277"/>
                                <a:gd name="T10" fmla="+- 0 -18 -18"/>
                                <a:gd name="T11" fmla="*/ -18 h 277"/>
                                <a:gd name="T12" fmla="+- 0 2724 2724"/>
                                <a:gd name="T13" fmla="*/ T12 w 277"/>
                                <a:gd name="T14" fmla="+- 0 -18 -18"/>
                                <a:gd name="T15" fmla="*/ -18 h 277"/>
                                <a:gd name="T16" fmla="+- 0 2724 272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86"/>
                        <wpg:cNvGrpSpPr>
                          <a:grpSpLocks/>
                        </wpg:cNvGrpSpPr>
                        <wpg:grpSpPr bwMode="auto">
                          <a:xfrm>
                            <a:off x="3008" y="-18"/>
                            <a:ext cx="277" cy="277"/>
                            <a:chOff x="3008" y="-18"/>
                            <a:chExt cx="277" cy="277"/>
                          </a:xfrm>
                        </wpg:grpSpPr>
                        <wps:wsp>
                          <wps:cNvPr id="539" name="Freeform 587"/>
                          <wps:cNvSpPr>
                            <a:spLocks/>
                          </wps:cNvSpPr>
                          <wps:spPr bwMode="auto">
                            <a:xfrm>
                              <a:off x="300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77"/>
                                <a:gd name="T2" fmla="+- 0 260 -18"/>
                                <a:gd name="T3" fmla="*/ 260 h 277"/>
                                <a:gd name="T4" fmla="+- 0 3285 3008"/>
                                <a:gd name="T5" fmla="*/ T4 w 277"/>
                                <a:gd name="T6" fmla="+- 0 260 -18"/>
                                <a:gd name="T7" fmla="*/ 260 h 277"/>
                                <a:gd name="T8" fmla="+- 0 3285 3008"/>
                                <a:gd name="T9" fmla="*/ T8 w 277"/>
                                <a:gd name="T10" fmla="+- 0 -18 -18"/>
                                <a:gd name="T11" fmla="*/ -18 h 277"/>
                                <a:gd name="T12" fmla="+- 0 3008 3008"/>
                                <a:gd name="T13" fmla="*/ T12 w 277"/>
                                <a:gd name="T14" fmla="+- 0 -18 -18"/>
                                <a:gd name="T15" fmla="*/ -18 h 277"/>
                                <a:gd name="T16" fmla="+- 0 3008 300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84"/>
                        <wpg:cNvGrpSpPr>
                          <a:grpSpLocks/>
                        </wpg:cNvGrpSpPr>
                        <wpg:grpSpPr bwMode="auto">
                          <a:xfrm>
                            <a:off x="3291" y="-18"/>
                            <a:ext cx="277" cy="277"/>
                            <a:chOff x="3291" y="-18"/>
                            <a:chExt cx="277" cy="277"/>
                          </a:xfrm>
                        </wpg:grpSpPr>
                        <wps:wsp>
                          <wps:cNvPr id="541" name="Freeform 585"/>
                          <wps:cNvSpPr>
                            <a:spLocks/>
                          </wps:cNvSpPr>
                          <wps:spPr bwMode="auto">
                            <a:xfrm>
                              <a:off x="329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277"/>
                                <a:gd name="T2" fmla="+- 0 260 -18"/>
                                <a:gd name="T3" fmla="*/ 260 h 277"/>
                                <a:gd name="T4" fmla="+- 0 3569 3291"/>
                                <a:gd name="T5" fmla="*/ T4 w 277"/>
                                <a:gd name="T6" fmla="+- 0 260 -18"/>
                                <a:gd name="T7" fmla="*/ 260 h 277"/>
                                <a:gd name="T8" fmla="+- 0 3569 3291"/>
                                <a:gd name="T9" fmla="*/ T8 w 277"/>
                                <a:gd name="T10" fmla="+- 0 -18 -18"/>
                                <a:gd name="T11" fmla="*/ -18 h 277"/>
                                <a:gd name="T12" fmla="+- 0 3291 3291"/>
                                <a:gd name="T13" fmla="*/ T12 w 277"/>
                                <a:gd name="T14" fmla="+- 0 -18 -18"/>
                                <a:gd name="T15" fmla="*/ -18 h 277"/>
                                <a:gd name="T16" fmla="+- 0 3291 329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82"/>
                        <wpg:cNvGrpSpPr>
                          <a:grpSpLocks/>
                        </wpg:cNvGrpSpPr>
                        <wpg:grpSpPr bwMode="auto">
                          <a:xfrm>
                            <a:off x="3575" y="-18"/>
                            <a:ext cx="277" cy="277"/>
                            <a:chOff x="3575" y="-18"/>
                            <a:chExt cx="277" cy="277"/>
                          </a:xfrm>
                        </wpg:grpSpPr>
                        <wps:wsp>
                          <wps:cNvPr id="543" name="Freeform 583"/>
                          <wps:cNvSpPr>
                            <a:spLocks/>
                          </wps:cNvSpPr>
                          <wps:spPr bwMode="auto">
                            <a:xfrm>
                              <a:off x="357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277"/>
                                <a:gd name="T2" fmla="+- 0 260 -18"/>
                                <a:gd name="T3" fmla="*/ 260 h 277"/>
                                <a:gd name="T4" fmla="+- 0 3852 3575"/>
                                <a:gd name="T5" fmla="*/ T4 w 277"/>
                                <a:gd name="T6" fmla="+- 0 260 -18"/>
                                <a:gd name="T7" fmla="*/ 260 h 277"/>
                                <a:gd name="T8" fmla="+- 0 3852 3575"/>
                                <a:gd name="T9" fmla="*/ T8 w 277"/>
                                <a:gd name="T10" fmla="+- 0 -18 -18"/>
                                <a:gd name="T11" fmla="*/ -18 h 277"/>
                                <a:gd name="T12" fmla="+- 0 3575 3575"/>
                                <a:gd name="T13" fmla="*/ T12 w 277"/>
                                <a:gd name="T14" fmla="+- 0 -18 -18"/>
                                <a:gd name="T15" fmla="*/ -18 h 277"/>
                                <a:gd name="T16" fmla="+- 0 3575 357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80"/>
                        <wpg:cNvGrpSpPr>
                          <a:grpSpLocks/>
                        </wpg:cNvGrpSpPr>
                        <wpg:grpSpPr bwMode="auto">
                          <a:xfrm>
                            <a:off x="3858" y="-18"/>
                            <a:ext cx="277" cy="277"/>
                            <a:chOff x="3858" y="-18"/>
                            <a:chExt cx="277" cy="277"/>
                          </a:xfrm>
                        </wpg:grpSpPr>
                        <wps:wsp>
                          <wps:cNvPr id="545" name="Freeform 581"/>
                          <wps:cNvSpPr>
                            <a:spLocks/>
                          </wps:cNvSpPr>
                          <wps:spPr bwMode="auto">
                            <a:xfrm>
                              <a:off x="385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858 3858"/>
                                <a:gd name="T1" fmla="*/ T0 w 277"/>
                                <a:gd name="T2" fmla="+- 0 260 -18"/>
                                <a:gd name="T3" fmla="*/ 260 h 277"/>
                                <a:gd name="T4" fmla="+- 0 4136 3858"/>
                                <a:gd name="T5" fmla="*/ T4 w 277"/>
                                <a:gd name="T6" fmla="+- 0 260 -18"/>
                                <a:gd name="T7" fmla="*/ 260 h 277"/>
                                <a:gd name="T8" fmla="+- 0 4136 3858"/>
                                <a:gd name="T9" fmla="*/ T8 w 277"/>
                                <a:gd name="T10" fmla="+- 0 -18 -18"/>
                                <a:gd name="T11" fmla="*/ -18 h 277"/>
                                <a:gd name="T12" fmla="+- 0 3858 3858"/>
                                <a:gd name="T13" fmla="*/ T12 w 277"/>
                                <a:gd name="T14" fmla="+- 0 -18 -18"/>
                                <a:gd name="T15" fmla="*/ -18 h 277"/>
                                <a:gd name="T16" fmla="+- 0 3858 385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78"/>
                        <wpg:cNvGrpSpPr>
                          <a:grpSpLocks/>
                        </wpg:cNvGrpSpPr>
                        <wpg:grpSpPr bwMode="auto">
                          <a:xfrm>
                            <a:off x="4142" y="-18"/>
                            <a:ext cx="277" cy="277"/>
                            <a:chOff x="4142" y="-18"/>
                            <a:chExt cx="277" cy="277"/>
                          </a:xfrm>
                        </wpg:grpSpPr>
                        <wps:wsp>
                          <wps:cNvPr id="547" name="Freeform 579"/>
                          <wps:cNvSpPr>
                            <a:spLocks/>
                          </wps:cNvSpPr>
                          <wps:spPr bwMode="auto">
                            <a:xfrm>
                              <a:off x="414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142 4142"/>
                                <a:gd name="T1" fmla="*/ T0 w 277"/>
                                <a:gd name="T2" fmla="+- 0 260 -18"/>
                                <a:gd name="T3" fmla="*/ 260 h 277"/>
                                <a:gd name="T4" fmla="+- 0 4419 4142"/>
                                <a:gd name="T5" fmla="*/ T4 w 277"/>
                                <a:gd name="T6" fmla="+- 0 260 -18"/>
                                <a:gd name="T7" fmla="*/ 260 h 277"/>
                                <a:gd name="T8" fmla="+- 0 4419 4142"/>
                                <a:gd name="T9" fmla="*/ T8 w 277"/>
                                <a:gd name="T10" fmla="+- 0 -18 -18"/>
                                <a:gd name="T11" fmla="*/ -18 h 277"/>
                                <a:gd name="T12" fmla="+- 0 4142 4142"/>
                                <a:gd name="T13" fmla="*/ T12 w 277"/>
                                <a:gd name="T14" fmla="+- 0 -18 -18"/>
                                <a:gd name="T15" fmla="*/ -18 h 277"/>
                                <a:gd name="T16" fmla="+- 0 4142 414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76"/>
                        <wpg:cNvGrpSpPr>
                          <a:grpSpLocks/>
                        </wpg:cNvGrpSpPr>
                        <wpg:grpSpPr bwMode="auto">
                          <a:xfrm>
                            <a:off x="4425" y="-18"/>
                            <a:ext cx="277" cy="277"/>
                            <a:chOff x="4425" y="-18"/>
                            <a:chExt cx="277" cy="277"/>
                          </a:xfrm>
                        </wpg:grpSpPr>
                        <wps:wsp>
                          <wps:cNvPr id="549" name="Freeform 577"/>
                          <wps:cNvSpPr>
                            <a:spLocks/>
                          </wps:cNvSpPr>
                          <wps:spPr bwMode="auto">
                            <a:xfrm>
                              <a:off x="442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425 4425"/>
                                <a:gd name="T1" fmla="*/ T0 w 277"/>
                                <a:gd name="T2" fmla="+- 0 260 -18"/>
                                <a:gd name="T3" fmla="*/ 260 h 277"/>
                                <a:gd name="T4" fmla="+- 0 4702 4425"/>
                                <a:gd name="T5" fmla="*/ T4 w 277"/>
                                <a:gd name="T6" fmla="+- 0 260 -18"/>
                                <a:gd name="T7" fmla="*/ 260 h 277"/>
                                <a:gd name="T8" fmla="+- 0 4702 4425"/>
                                <a:gd name="T9" fmla="*/ T8 w 277"/>
                                <a:gd name="T10" fmla="+- 0 -18 -18"/>
                                <a:gd name="T11" fmla="*/ -18 h 277"/>
                                <a:gd name="T12" fmla="+- 0 4425 4425"/>
                                <a:gd name="T13" fmla="*/ T12 w 277"/>
                                <a:gd name="T14" fmla="+- 0 -18 -18"/>
                                <a:gd name="T15" fmla="*/ -18 h 277"/>
                                <a:gd name="T16" fmla="+- 0 4425 442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74"/>
                        <wpg:cNvGrpSpPr>
                          <a:grpSpLocks/>
                        </wpg:cNvGrpSpPr>
                        <wpg:grpSpPr bwMode="auto">
                          <a:xfrm>
                            <a:off x="4709" y="-18"/>
                            <a:ext cx="277" cy="277"/>
                            <a:chOff x="4709" y="-18"/>
                            <a:chExt cx="277" cy="277"/>
                          </a:xfrm>
                        </wpg:grpSpPr>
                        <wps:wsp>
                          <wps:cNvPr id="551" name="Freeform 575"/>
                          <wps:cNvSpPr>
                            <a:spLocks/>
                          </wps:cNvSpPr>
                          <wps:spPr bwMode="auto">
                            <a:xfrm>
                              <a:off x="470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T0 w 277"/>
                                <a:gd name="T2" fmla="+- 0 260 -18"/>
                                <a:gd name="T3" fmla="*/ 260 h 277"/>
                                <a:gd name="T4" fmla="+- 0 4986 4709"/>
                                <a:gd name="T5" fmla="*/ T4 w 277"/>
                                <a:gd name="T6" fmla="+- 0 260 -18"/>
                                <a:gd name="T7" fmla="*/ 260 h 277"/>
                                <a:gd name="T8" fmla="+- 0 4986 4709"/>
                                <a:gd name="T9" fmla="*/ T8 w 277"/>
                                <a:gd name="T10" fmla="+- 0 -18 -18"/>
                                <a:gd name="T11" fmla="*/ -18 h 277"/>
                                <a:gd name="T12" fmla="+- 0 4709 4709"/>
                                <a:gd name="T13" fmla="*/ T12 w 277"/>
                                <a:gd name="T14" fmla="+- 0 -18 -18"/>
                                <a:gd name="T15" fmla="*/ -18 h 277"/>
                                <a:gd name="T16" fmla="+- 0 4709 470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72"/>
                        <wpg:cNvGrpSpPr>
                          <a:grpSpLocks/>
                        </wpg:cNvGrpSpPr>
                        <wpg:grpSpPr bwMode="auto">
                          <a:xfrm>
                            <a:off x="4992" y="-18"/>
                            <a:ext cx="277" cy="277"/>
                            <a:chOff x="4992" y="-18"/>
                            <a:chExt cx="277" cy="277"/>
                          </a:xfrm>
                        </wpg:grpSpPr>
                        <wps:wsp>
                          <wps:cNvPr id="553" name="Freeform 573"/>
                          <wps:cNvSpPr>
                            <a:spLocks/>
                          </wps:cNvSpPr>
                          <wps:spPr bwMode="auto">
                            <a:xfrm>
                              <a:off x="499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992 4992"/>
                                <a:gd name="T1" fmla="*/ T0 w 277"/>
                                <a:gd name="T2" fmla="+- 0 260 -18"/>
                                <a:gd name="T3" fmla="*/ 260 h 277"/>
                                <a:gd name="T4" fmla="+- 0 5269 4992"/>
                                <a:gd name="T5" fmla="*/ T4 w 277"/>
                                <a:gd name="T6" fmla="+- 0 260 -18"/>
                                <a:gd name="T7" fmla="*/ 260 h 277"/>
                                <a:gd name="T8" fmla="+- 0 5269 4992"/>
                                <a:gd name="T9" fmla="*/ T8 w 277"/>
                                <a:gd name="T10" fmla="+- 0 -18 -18"/>
                                <a:gd name="T11" fmla="*/ -18 h 277"/>
                                <a:gd name="T12" fmla="+- 0 4992 4992"/>
                                <a:gd name="T13" fmla="*/ T12 w 277"/>
                                <a:gd name="T14" fmla="+- 0 -18 -18"/>
                                <a:gd name="T15" fmla="*/ -18 h 277"/>
                                <a:gd name="T16" fmla="+- 0 4992 499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70"/>
                        <wpg:cNvGrpSpPr>
                          <a:grpSpLocks/>
                        </wpg:cNvGrpSpPr>
                        <wpg:grpSpPr bwMode="auto">
                          <a:xfrm>
                            <a:off x="5275" y="-18"/>
                            <a:ext cx="277" cy="277"/>
                            <a:chOff x="5275" y="-18"/>
                            <a:chExt cx="277" cy="277"/>
                          </a:xfrm>
                        </wpg:grpSpPr>
                        <wps:wsp>
                          <wps:cNvPr id="555" name="Freeform 571"/>
                          <wps:cNvSpPr>
                            <a:spLocks/>
                          </wps:cNvSpPr>
                          <wps:spPr bwMode="auto">
                            <a:xfrm>
                              <a:off x="527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275 5275"/>
                                <a:gd name="T1" fmla="*/ T0 w 277"/>
                                <a:gd name="T2" fmla="+- 0 260 -18"/>
                                <a:gd name="T3" fmla="*/ 260 h 277"/>
                                <a:gd name="T4" fmla="+- 0 5553 5275"/>
                                <a:gd name="T5" fmla="*/ T4 w 277"/>
                                <a:gd name="T6" fmla="+- 0 260 -18"/>
                                <a:gd name="T7" fmla="*/ 260 h 277"/>
                                <a:gd name="T8" fmla="+- 0 5553 5275"/>
                                <a:gd name="T9" fmla="*/ T8 w 277"/>
                                <a:gd name="T10" fmla="+- 0 -18 -18"/>
                                <a:gd name="T11" fmla="*/ -18 h 277"/>
                                <a:gd name="T12" fmla="+- 0 5275 5275"/>
                                <a:gd name="T13" fmla="*/ T12 w 277"/>
                                <a:gd name="T14" fmla="+- 0 -18 -18"/>
                                <a:gd name="T15" fmla="*/ -18 h 277"/>
                                <a:gd name="T16" fmla="+- 0 5275 527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68"/>
                        <wpg:cNvGrpSpPr>
                          <a:grpSpLocks/>
                        </wpg:cNvGrpSpPr>
                        <wpg:grpSpPr bwMode="auto">
                          <a:xfrm>
                            <a:off x="5559" y="-18"/>
                            <a:ext cx="277" cy="277"/>
                            <a:chOff x="5559" y="-18"/>
                            <a:chExt cx="277" cy="277"/>
                          </a:xfrm>
                        </wpg:grpSpPr>
                        <wps:wsp>
                          <wps:cNvPr id="557" name="Freeform 569"/>
                          <wps:cNvSpPr>
                            <a:spLocks/>
                          </wps:cNvSpPr>
                          <wps:spPr bwMode="auto">
                            <a:xfrm>
                              <a:off x="555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559 5559"/>
                                <a:gd name="T1" fmla="*/ T0 w 277"/>
                                <a:gd name="T2" fmla="+- 0 260 -18"/>
                                <a:gd name="T3" fmla="*/ 260 h 277"/>
                                <a:gd name="T4" fmla="+- 0 5836 5559"/>
                                <a:gd name="T5" fmla="*/ T4 w 277"/>
                                <a:gd name="T6" fmla="+- 0 260 -18"/>
                                <a:gd name="T7" fmla="*/ 260 h 277"/>
                                <a:gd name="T8" fmla="+- 0 5836 5559"/>
                                <a:gd name="T9" fmla="*/ T8 w 277"/>
                                <a:gd name="T10" fmla="+- 0 -18 -18"/>
                                <a:gd name="T11" fmla="*/ -18 h 277"/>
                                <a:gd name="T12" fmla="+- 0 5559 5559"/>
                                <a:gd name="T13" fmla="*/ T12 w 277"/>
                                <a:gd name="T14" fmla="+- 0 -18 -18"/>
                                <a:gd name="T15" fmla="*/ -18 h 277"/>
                                <a:gd name="T16" fmla="+- 0 5559 555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66"/>
                        <wpg:cNvGrpSpPr>
                          <a:grpSpLocks/>
                        </wpg:cNvGrpSpPr>
                        <wpg:grpSpPr bwMode="auto">
                          <a:xfrm>
                            <a:off x="5842" y="-18"/>
                            <a:ext cx="277" cy="277"/>
                            <a:chOff x="5842" y="-18"/>
                            <a:chExt cx="277" cy="277"/>
                          </a:xfrm>
                        </wpg:grpSpPr>
                        <wps:wsp>
                          <wps:cNvPr id="559" name="Freeform 567"/>
                          <wps:cNvSpPr>
                            <a:spLocks/>
                          </wps:cNvSpPr>
                          <wps:spPr bwMode="auto">
                            <a:xfrm>
                              <a:off x="584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842 5842"/>
                                <a:gd name="T1" fmla="*/ T0 w 277"/>
                                <a:gd name="T2" fmla="+- 0 260 -18"/>
                                <a:gd name="T3" fmla="*/ 260 h 277"/>
                                <a:gd name="T4" fmla="+- 0 6120 5842"/>
                                <a:gd name="T5" fmla="*/ T4 w 277"/>
                                <a:gd name="T6" fmla="+- 0 260 -18"/>
                                <a:gd name="T7" fmla="*/ 260 h 277"/>
                                <a:gd name="T8" fmla="+- 0 6120 5842"/>
                                <a:gd name="T9" fmla="*/ T8 w 277"/>
                                <a:gd name="T10" fmla="+- 0 -18 -18"/>
                                <a:gd name="T11" fmla="*/ -18 h 277"/>
                                <a:gd name="T12" fmla="+- 0 5842 5842"/>
                                <a:gd name="T13" fmla="*/ T12 w 277"/>
                                <a:gd name="T14" fmla="+- 0 -18 -18"/>
                                <a:gd name="T15" fmla="*/ -18 h 277"/>
                                <a:gd name="T16" fmla="+- 0 5842 584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64"/>
                        <wpg:cNvGrpSpPr>
                          <a:grpSpLocks/>
                        </wpg:cNvGrpSpPr>
                        <wpg:grpSpPr bwMode="auto">
                          <a:xfrm>
                            <a:off x="6126" y="-18"/>
                            <a:ext cx="277" cy="277"/>
                            <a:chOff x="6126" y="-18"/>
                            <a:chExt cx="277" cy="277"/>
                          </a:xfrm>
                        </wpg:grpSpPr>
                        <wps:wsp>
                          <wps:cNvPr id="561" name="Freeform 565"/>
                          <wps:cNvSpPr>
                            <a:spLocks/>
                          </wps:cNvSpPr>
                          <wps:spPr bwMode="auto">
                            <a:xfrm>
                              <a:off x="6126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277"/>
                                <a:gd name="T2" fmla="+- 0 260 -18"/>
                                <a:gd name="T3" fmla="*/ 260 h 277"/>
                                <a:gd name="T4" fmla="+- 0 6403 6126"/>
                                <a:gd name="T5" fmla="*/ T4 w 277"/>
                                <a:gd name="T6" fmla="+- 0 260 -18"/>
                                <a:gd name="T7" fmla="*/ 260 h 277"/>
                                <a:gd name="T8" fmla="+- 0 6403 6126"/>
                                <a:gd name="T9" fmla="*/ T8 w 277"/>
                                <a:gd name="T10" fmla="+- 0 -18 -18"/>
                                <a:gd name="T11" fmla="*/ -18 h 277"/>
                                <a:gd name="T12" fmla="+- 0 6126 6126"/>
                                <a:gd name="T13" fmla="*/ T12 w 277"/>
                                <a:gd name="T14" fmla="+- 0 -18 -18"/>
                                <a:gd name="T15" fmla="*/ -18 h 277"/>
                                <a:gd name="T16" fmla="+- 0 6126 6126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2"/>
                        <wpg:cNvGrpSpPr>
                          <a:grpSpLocks/>
                        </wpg:cNvGrpSpPr>
                        <wpg:grpSpPr bwMode="auto">
                          <a:xfrm>
                            <a:off x="6409" y="-18"/>
                            <a:ext cx="277" cy="277"/>
                            <a:chOff x="6409" y="-18"/>
                            <a:chExt cx="277" cy="277"/>
                          </a:xfrm>
                        </wpg:grpSpPr>
                        <wps:wsp>
                          <wps:cNvPr id="563" name="Freeform 563"/>
                          <wps:cNvSpPr>
                            <a:spLocks/>
                          </wps:cNvSpPr>
                          <wps:spPr bwMode="auto">
                            <a:xfrm>
                              <a:off x="640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277"/>
                                <a:gd name="T2" fmla="+- 0 260 -18"/>
                                <a:gd name="T3" fmla="*/ 260 h 277"/>
                                <a:gd name="T4" fmla="+- 0 6687 6409"/>
                                <a:gd name="T5" fmla="*/ T4 w 277"/>
                                <a:gd name="T6" fmla="+- 0 260 -18"/>
                                <a:gd name="T7" fmla="*/ 260 h 277"/>
                                <a:gd name="T8" fmla="+- 0 6687 6409"/>
                                <a:gd name="T9" fmla="*/ T8 w 277"/>
                                <a:gd name="T10" fmla="+- 0 -18 -18"/>
                                <a:gd name="T11" fmla="*/ -18 h 277"/>
                                <a:gd name="T12" fmla="+- 0 6409 6409"/>
                                <a:gd name="T13" fmla="*/ T12 w 277"/>
                                <a:gd name="T14" fmla="+- 0 -18 -18"/>
                                <a:gd name="T15" fmla="*/ -18 h 277"/>
                                <a:gd name="T16" fmla="+- 0 6409 640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0"/>
                        <wpg:cNvGrpSpPr>
                          <a:grpSpLocks/>
                        </wpg:cNvGrpSpPr>
                        <wpg:grpSpPr bwMode="auto">
                          <a:xfrm>
                            <a:off x="6693" y="-18"/>
                            <a:ext cx="277" cy="277"/>
                            <a:chOff x="6693" y="-18"/>
                            <a:chExt cx="277" cy="277"/>
                          </a:xfrm>
                        </wpg:grpSpPr>
                        <wps:wsp>
                          <wps:cNvPr id="565" name="Freeform 561"/>
                          <wps:cNvSpPr>
                            <a:spLocks/>
                          </wps:cNvSpPr>
                          <wps:spPr bwMode="auto">
                            <a:xfrm>
                              <a:off x="6693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693 6693"/>
                                <a:gd name="T1" fmla="*/ T0 w 277"/>
                                <a:gd name="T2" fmla="+- 0 260 -18"/>
                                <a:gd name="T3" fmla="*/ 260 h 277"/>
                                <a:gd name="T4" fmla="+- 0 6970 6693"/>
                                <a:gd name="T5" fmla="*/ T4 w 277"/>
                                <a:gd name="T6" fmla="+- 0 260 -18"/>
                                <a:gd name="T7" fmla="*/ 260 h 277"/>
                                <a:gd name="T8" fmla="+- 0 6970 6693"/>
                                <a:gd name="T9" fmla="*/ T8 w 277"/>
                                <a:gd name="T10" fmla="+- 0 -18 -18"/>
                                <a:gd name="T11" fmla="*/ -18 h 277"/>
                                <a:gd name="T12" fmla="+- 0 6693 6693"/>
                                <a:gd name="T13" fmla="*/ T12 w 277"/>
                                <a:gd name="T14" fmla="+- 0 -18 -18"/>
                                <a:gd name="T15" fmla="*/ -18 h 277"/>
                                <a:gd name="T16" fmla="+- 0 6693 6693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58"/>
                        <wpg:cNvGrpSpPr>
                          <a:grpSpLocks/>
                        </wpg:cNvGrpSpPr>
                        <wpg:grpSpPr bwMode="auto">
                          <a:xfrm>
                            <a:off x="6976" y="-18"/>
                            <a:ext cx="277" cy="277"/>
                            <a:chOff x="6976" y="-18"/>
                            <a:chExt cx="277" cy="277"/>
                          </a:xfrm>
                        </wpg:grpSpPr>
                        <wps:wsp>
                          <wps:cNvPr id="567" name="Freeform 559"/>
                          <wps:cNvSpPr>
                            <a:spLocks/>
                          </wps:cNvSpPr>
                          <wps:spPr bwMode="auto">
                            <a:xfrm>
                              <a:off x="6976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976 6976"/>
                                <a:gd name="T1" fmla="*/ T0 w 277"/>
                                <a:gd name="T2" fmla="+- 0 260 -18"/>
                                <a:gd name="T3" fmla="*/ 260 h 277"/>
                                <a:gd name="T4" fmla="+- 0 7254 6976"/>
                                <a:gd name="T5" fmla="*/ T4 w 277"/>
                                <a:gd name="T6" fmla="+- 0 260 -18"/>
                                <a:gd name="T7" fmla="*/ 260 h 277"/>
                                <a:gd name="T8" fmla="+- 0 7254 6976"/>
                                <a:gd name="T9" fmla="*/ T8 w 277"/>
                                <a:gd name="T10" fmla="+- 0 -18 -18"/>
                                <a:gd name="T11" fmla="*/ -18 h 277"/>
                                <a:gd name="T12" fmla="+- 0 6976 6976"/>
                                <a:gd name="T13" fmla="*/ T12 w 277"/>
                                <a:gd name="T14" fmla="+- 0 -18 -18"/>
                                <a:gd name="T15" fmla="*/ -18 h 277"/>
                                <a:gd name="T16" fmla="+- 0 6976 6976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56"/>
                        <wpg:cNvGrpSpPr>
                          <a:grpSpLocks/>
                        </wpg:cNvGrpSpPr>
                        <wpg:grpSpPr bwMode="auto">
                          <a:xfrm>
                            <a:off x="7260" y="-18"/>
                            <a:ext cx="277" cy="277"/>
                            <a:chOff x="7260" y="-18"/>
                            <a:chExt cx="277" cy="277"/>
                          </a:xfrm>
                        </wpg:grpSpPr>
                        <wps:wsp>
                          <wps:cNvPr id="569" name="Freeform 557"/>
                          <wps:cNvSpPr>
                            <a:spLocks/>
                          </wps:cNvSpPr>
                          <wps:spPr bwMode="auto">
                            <a:xfrm>
                              <a:off x="726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77"/>
                                <a:gd name="T2" fmla="+- 0 260 -18"/>
                                <a:gd name="T3" fmla="*/ 260 h 277"/>
                                <a:gd name="T4" fmla="+- 0 7537 7260"/>
                                <a:gd name="T5" fmla="*/ T4 w 277"/>
                                <a:gd name="T6" fmla="+- 0 260 -18"/>
                                <a:gd name="T7" fmla="*/ 260 h 277"/>
                                <a:gd name="T8" fmla="+- 0 7537 7260"/>
                                <a:gd name="T9" fmla="*/ T8 w 277"/>
                                <a:gd name="T10" fmla="+- 0 -18 -18"/>
                                <a:gd name="T11" fmla="*/ -18 h 277"/>
                                <a:gd name="T12" fmla="+- 0 7260 7260"/>
                                <a:gd name="T13" fmla="*/ T12 w 277"/>
                                <a:gd name="T14" fmla="+- 0 -18 -18"/>
                                <a:gd name="T15" fmla="*/ -18 h 277"/>
                                <a:gd name="T16" fmla="+- 0 7260 726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54"/>
                        <wpg:cNvGrpSpPr>
                          <a:grpSpLocks/>
                        </wpg:cNvGrpSpPr>
                        <wpg:grpSpPr bwMode="auto">
                          <a:xfrm>
                            <a:off x="7543" y="-18"/>
                            <a:ext cx="277" cy="277"/>
                            <a:chOff x="7543" y="-18"/>
                            <a:chExt cx="277" cy="277"/>
                          </a:xfrm>
                        </wpg:grpSpPr>
                        <wps:wsp>
                          <wps:cNvPr id="571" name="Freeform 555"/>
                          <wps:cNvSpPr>
                            <a:spLocks/>
                          </wps:cNvSpPr>
                          <wps:spPr bwMode="auto">
                            <a:xfrm>
                              <a:off x="7543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543 7543"/>
                                <a:gd name="T1" fmla="*/ T0 w 277"/>
                                <a:gd name="T2" fmla="+- 0 260 -18"/>
                                <a:gd name="T3" fmla="*/ 260 h 277"/>
                                <a:gd name="T4" fmla="+- 0 7821 7543"/>
                                <a:gd name="T5" fmla="*/ T4 w 277"/>
                                <a:gd name="T6" fmla="+- 0 260 -18"/>
                                <a:gd name="T7" fmla="*/ 260 h 277"/>
                                <a:gd name="T8" fmla="+- 0 7821 7543"/>
                                <a:gd name="T9" fmla="*/ T8 w 277"/>
                                <a:gd name="T10" fmla="+- 0 -18 -18"/>
                                <a:gd name="T11" fmla="*/ -18 h 277"/>
                                <a:gd name="T12" fmla="+- 0 7543 7543"/>
                                <a:gd name="T13" fmla="*/ T12 w 277"/>
                                <a:gd name="T14" fmla="+- 0 -18 -18"/>
                                <a:gd name="T15" fmla="*/ -18 h 277"/>
                                <a:gd name="T16" fmla="+- 0 7543 7543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52"/>
                        <wpg:cNvGrpSpPr>
                          <a:grpSpLocks/>
                        </wpg:cNvGrpSpPr>
                        <wpg:grpSpPr bwMode="auto">
                          <a:xfrm>
                            <a:off x="7827" y="-18"/>
                            <a:ext cx="277" cy="277"/>
                            <a:chOff x="7827" y="-18"/>
                            <a:chExt cx="277" cy="277"/>
                          </a:xfrm>
                        </wpg:grpSpPr>
                        <wps:wsp>
                          <wps:cNvPr id="573" name="Freeform 553"/>
                          <wps:cNvSpPr>
                            <a:spLocks/>
                          </wps:cNvSpPr>
                          <wps:spPr bwMode="auto">
                            <a:xfrm>
                              <a:off x="782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827 7827"/>
                                <a:gd name="T1" fmla="*/ T0 w 277"/>
                                <a:gd name="T2" fmla="+- 0 260 -18"/>
                                <a:gd name="T3" fmla="*/ 260 h 277"/>
                                <a:gd name="T4" fmla="+- 0 8104 7827"/>
                                <a:gd name="T5" fmla="*/ T4 w 277"/>
                                <a:gd name="T6" fmla="+- 0 260 -18"/>
                                <a:gd name="T7" fmla="*/ 260 h 277"/>
                                <a:gd name="T8" fmla="+- 0 8104 7827"/>
                                <a:gd name="T9" fmla="*/ T8 w 277"/>
                                <a:gd name="T10" fmla="+- 0 -18 -18"/>
                                <a:gd name="T11" fmla="*/ -18 h 277"/>
                                <a:gd name="T12" fmla="+- 0 7827 7827"/>
                                <a:gd name="T13" fmla="*/ T12 w 277"/>
                                <a:gd name="T14" fmla="+- 0 -18 -18"/>
                                <a:gd name="T15" fmla="*/ -18 h 277"/>
                                <a:gd name="T16" fmla="+- 0 7827 782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50"/>
                        <wpg:cNvGrpSpPr>
                          <a:grpSpLocks/>
                        </wpg:cNvGrpSpPr>
                        <wpg:grpSpPr bwMode="auto">
                          <a:xfrm>
                            <a:off x="8110" y="-18"/>
                            <a:ext cx="277" cy="277"/>
                            <a:chOff x="8110" y="-18"/>
                            <a:chExt cx="277" cy="277"/>
                          </a:xfrm>
                        </wpg:grpSpPr>
                        <wps:wsp>
                          <wps:cNvPr id="575" name="Freeform 551"/>
                          <wps:cNvSpPr>
                            <a:spLocks/>
                          </wps:cNvSpPr>
                          <wps:spPr bwMode="auto">
                            <a:xfrm>
                              <a:off x="811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277"/>
                                <a:gd name="T2" fmla="+- 0 260 -18"/>
                                <a:gd name="T3" fmla="*/ 260 h 277"/>
                                <a:gd name="T4" fmla="+- 0 8388 8110"/>
                                <a:gd name="T5" fmla="*/ T4 w 277"/>
                                <a:gd name="T6" fmla="+- 0 260 -18"/>
                                <a:gd name="T7" fmla="*/ 260 h 277"/>
                                <a:gd name="T8" fmla="+- 0 8388 8110"/>
                                <a:gd name="T9" fmla="*/ T8 w 277"/>
                                <a:gd name="T10" fmla="+- 0 -18 -18"/>
                                <a:gd name="T11" fmla="*/ -18 h 277"/>
                                <a:gd name="T12" fmla="+- 0 8110 8110"/>
                                <a:gd name="T13" fmla="*/ T12 w 277"/>
                                <a:gd name="T14" fmla="+- 0 -18 -18"/>
                                <a:gd name="T15" fmla="*/ -18 h 277"/>
                                <a:gd name="T16" fmla="+- 0 8110 811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48"/>
                        <wpg:cNvGrpSpPr>
                          <a:grpSpLocks/>
                        </wpg:cNvGrpSpPr>
                        <wpg:grpSpPr bwMode="auto">
                          <a:xfrm>
                            <a:off x="8394" y="-18"/>
                            <a:ext cx="277" cy="277"/>
                            <a:chOff x="8394" y="-18"/>
                            <a:chExt cx="277" cy="277"/>
                          </a:xfrm>
                        </wpg:grpSpPr>
                        <wps:wsp>
                          <wps:cNvPr id="577" name="Freeform 549"/>
                          <wps:cNvSpPr>
                            <a:spLocks/>
                          </wps:cNvSpPr>
                          <wps:spPr bwMode="auto">
                            <a:xfrm>
                              <a:off x="839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394 8394"/>
                                <a:gd name="T1" fmla="*/ T0 w 277"/>
                                <a:gd name="T2" fmla="+- 0 260 -18"/>
                                <a:gd name="T3" fmla="*/ 260 h 277"/>
                                <a:gd name="T4" fmla="+- 0 8671 8394"/>
                                <a:gd name="T5" fmla="*/ T4 w 277"/>
                                <a:gd name="T6" fmla="+- 0 260 -18"/>
                                <a:gd name="T7" fmla="*/ 260 h 277"/>
                                <a:gd name="T8" fmla="+- 0 8671 8394"/>
                                <a:gd name="T9" fmla="*/ T8 w 277"/>
                                <a:gd name="T10" fmla="+- 0 -18 -18"/>
                                <a:gd name="T11" fmla="*/ -18 h 277"/>
                                <a:gd name="T12" fmla="+- 0 8394 8394"/>
                                <a:gd name="T13" fmla="*/ T12 w 277"/>
                                <a:gd name="T14" fmla="+- 0 -18 -18"/>
                                <a:gd name="T15" fmla="*/ -18 h 277"/>
                                <a:gd name="T16" fmla="+- 0 8394 839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46"/>
                        <wpg:cNvGrpSpPr>
                          <a:grpSpLocks/>
                        </wpg:cNvGrpSpPr>
                        <wpg:grpSpPr bwMode="auto">
                          <a:xfrm>
                            <a:off x="8677" y="-18"/>
                            <a:ext cx="277" cy="277"/>
                            <a:chOff x="8677" y="-18"/>
                            <a:chExt cx="277" cy="277"/>
                          </a:xfrm>
                        </wpg:grpSpPr>
                        <wps:wsp>
                          <wps:cNvPr id="579" name="Freeform 547"/>
                          <wps:cNvSpPr>
                            <a:spLocks/>
                          </wps:cNvSpPr>
                          <wps:spPr bwMode="auto">
                            <a:xfrm>
                              <a:off x="867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677 8677"/>
                                <a:gd name="T1" fmla="*/ T0 w 277"/>
                                <a:gd name="T2" fmla="+- 0 260 -18"/>
                                <a:gd name="T3" fmla="*/ 260 h 277"/>
                                <a:gd name="T4" fmla="+- 0 8954 8677"/>
                                <a:gd name="T5" fmla="*/ T4 w 277"/>
                                <a:gd name="T6" fmla="+- 0 260 -18"/>
                                <a:gd name="T7" fmla="*/ 260 h 277"/>
                                <a:gd name="T8" fmla="+- 0 8954 8677"/>
                                <a:gd name="T9" fmla="*/ T8 w 277"/>
                                <a:gd name="T10" fmla="+- 0 -18 -18"/>
                                <a:gd name="T11" fmla="*/ -18 h 277"/>
                                <a:gd name="T12" fmla="+- 0 8677 8677"/>
                                <a:gd name="T13" fmla="*/ T12 w 277"/>
                                <a:gd name="T14" fmla="+- 0 -18 -18"/>
                                <a:gd name="T15" fmla="*/ -18 h 277"/>
                                <a:gd name="T16" fmla="+- 0 8677 867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44"/>
                        <wpg:cNvGrpSpPr>
                          <a:grpSpLocks/>
                        </wpg:cNvGrpSpPr>
                        <wpg:grpSpPr bwMode="auto">
                          <a:xfrm>
                            <a:off x="8960" y="-18"/>
                            <a:ext cx="277" cy="277"/>
                            <a:chOff x="8960" y="-18"/>
                            <a:chExt cx="277" cy="277"/>
                          </a:xfrm>
                        </wpg:grpSpPr>
                        <wps:wsp>
                          <wps:cNvPr id="581" name="Freeform 545"/>
                          <wps:cNvSpPr>
                            <a:spLocks/>
                          </wps:cNvSpPr>
                          <wps:spPr bwMode="auto">
                            <a:xfrm>
                              <a:off x="896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77"/>
                                <a:gd name="T2" fmla="+- 0 260 -18"/>
                                <a:gd name="T3" fmla="*/ 260 h 277"/>
                                <a:gd name="T4" fmla="+- 0 9238 8960"/>
                                <a:gd name="T5" fmla="*/ T4 w 277"/>
                                <a:gd name="T6" fmla="+- 0 260 -18"/>
                                <a:gd name="T7" fmla="*/ 260 h 277"/>
                                <a:gd name="T8" fmla="+- 0 9238 8960"/>
                                <a:gd name="T9" fmla="*/ T8 w 277"/>
                                <a:gd name="T10" fmla="+- 0 -18 -18"/>
                                <a:gd name="T11" fmla="*/ -18 h 277"/>
                                <a:gd name="T12" fmla="+- 0 8960 8960"/>
                                <a:gd name="T13" fmla="*/ T12 w 277"/>
                                <a:gd name="T14" fmla="+- 0 -18 -18"/>
                                <a:gd name="T15" fmla="*/ -18 h 277"/>
                                <a:gd name="T16" fmla="+- 0 8960 896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42"/>
                        <wpg:cNvGrpSpPr>
                          <a:grpSpLocks/>
                        </wpg:cNvGrpSpPr>
                        <wpg:grpSpPr bwMode="auto">
                          <a:xfrm>
                            <a:off x="9244" y="-18"/>
                            <a:ext cx="277" cy="277"/>
                            <a:chOff x="9244" y="-18"/>
                            <a:chExt cx="277" cy="277"/>
                          </a:xfrm>
                        </wpg:grpSpPr>
                        <wps:wsp>
                          <wps:cNvPr id="583" name="Freeform 543"/>
                          <wps:cNvSpPr>
                            <a:spLocks/>
                          </wps:cNvSpPr>
                          <wps:spPr bwMode="auto">
                            <a:xfrm>
                              <a:off x="924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244 9244"/>
                                <a:gd name="T1" fmla="*/ T0 w 277"/>
                                <a:gd name="T2" fmla="+- 0 260 -18"/>
                                <a:gd name="T3" fmla="*/ 260 h 277"/>
                                <a:gd name="T4" fmla="+- 0 9521 9244"/>
                                <a:gd name="T5" fmla="*/ T4 w 277"/>
                                <a:gd name="T6" fmla="+- 0 260 -18"/>
                                <a:gd name="T7" fmla="*/ 260 h 277"/>
                                <a:gd name="T8" fmla="+- 0 9521 9244"/>
                                <a:gd name="T9" fmla="*/ T8 w 277"/>
                                <a:gd name="T10" fmla="+- 0 -18 -18"/>
                                <a:gd name="T11" fmla="*/ -18 h 277"/>
                                <a:gd name="T12" fmla="+- 0 9244 9244"/>
                                <a:gd name="T13" fmla="*/ T12 w 277"/>
                                <a:gd name="T14" fmla="+- 0 -18 -18"/>
                                <a:gd name="T15" fmla="*/ -18 h 277"/>
                                <a:gd name="T16" fmla="+- 0 9244 924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40"/>
                        <wpg:cNvGrpSpPr>
                          <a:grpSpLocks/>
                        </wpg:cNvGrpSpPr>
                        <wpg:grpSpPr bwMode="auto">
                          <a:xfrm>
                            <a:off x="9527" y="-18"/>
                            <a:ext cx="277" cy="277"/>
                            <a:chOff x="9527" y="-18"/>
                            <a:chExt cx="277" cy="277"/>
                          </a:xfrm>
                        </wpg:grpSpPr>
                        <wps:wsp>
                          <wps:cNvPr id="585" name="Freeform 541"/>
                          <wps:cNvSpPr>
                            <a:spLocks/>
                          </wps:cNvSpPr>
                          <wps:spPr bwMode="auto">
                            <a:xfrm>
                              <a:off x="952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527 9527"/>
                                <a:gd name="T1" fmla="*/ T0 w 277"/>
                                <a:gd name="T2" fmla="+- 0 260 -18"/>
                                <a:gd name="T3" fmla="*/ 260 h 277"/>
                                <a:gd name="T4" fmla="+- 0 9805 9527"/>
                                <a:gd name="T5" fmla="*/ T4 w 277"/>
                                <a:gd name="T6" fmla="+- 0 260 -18"/>
                                <a:gd name="T7" fmla="*/ 260 h 277"/>
                                <a:gd name="T8" fmla="+- 0 9805 9527"/>
                                <a:gd name="T9" fmla="*/ T8 w 277"/>
                                <a:gd name="T10" fmla="+- 0 -18 -18"/>
                                <a:gd name="T11" fmla="*/ -18 h 277"/>
                                <a:gd name="T12" fmla="+- 0 9527 9527"/>
                                <a:gd name="T13" fmla="*/ T12 w 277"/>
                                <a:gd name="T14" fmla="+- 0 -18 -18"/>
                                <a:gd name="T15" fmla="*/ -18 h 277"/>
                                <a:gd name="T16" fmla="+- 0 9527 952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38"/>
                        <wpg:cNvGrpSpPr>
                          <a:grpSpLocks/>
                        </wpg:cNvGrpSpPr>
                        <wpg:grpSpPr bwMode="auto">
                          <a:xfrm>
                            <a:off x="9811" y="-18"/>
                            <a:ext cx="277" cy="277"/>
                            <a:chOff x="9811" y="-18"/>
                            <a:chExt cx="277" cy="277"/>
                          </a:xfrm>
                        </wpg:grpSpPr>
                        <wps:wsp>
                          <wps:cNvPr id="587" name="Freeform 539"/>
                          <wps:cNvSpPr>
                            <a:spLocks/>
                          </wps:cNvSpPr>
                          <wps:spPr bwMode="auto">
                            <a:xfrm>
                              <a:off x="981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811 9811"/>
                                <a:gd name="T1" fmla="*/ T0 w 277"/>
                                <a:gd name="T2" fmla="+- 0 260 -18"/>
                                <a:gd name="T3" fmla="*/ 260 h 277"/>
                                <a:gd name="T4" fmla="+- 0 10088 9811"/>
                                <a:gd name="T5" fmla="*/ T4 w 277"/>
                                <a:gd name="T6" fmla="+- 0 260 -18"/>
                                <a:gd name="T7" fmla="*/ 260 h 277"/>
                                <a:gd name="T8" fmla="+- 0 10088 9811"/>
                                <a:gd name="T9" fmla="*/ T8 w 277"/>
                                <a:gd name="T10" fmla="+- 0 -18 -18"/>
                                <a:gd name="T11" fmla="*/ -18 h 277"/>
                                <a:gd name="T12" fmla="+- 0 9811 9811"/>
                                <a:gd name="T13" fmla="*/ T12 w 277"/>
                                <a:gd name="T14" fmla="+- 0 -18 -18"/>
                                <a:gd name="T15" fmla="*/ -18 h 277"/>
                                <a:gd name="T16" fmla="+- 0 9811 981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36"/>
                        <wpg:cNvGrpSpPr>
                          <a:grpSpLocks/>
                        </wpg:cNvGrpSpPr>
                        <wpg:grpSpPr bwMode="auto">
                          <a:xfrm>
                            <a:off x="10094" y="-18"/>
                            <a:ext cx="277" cy="277"/>
                            <a:chOff x="10094" y="-18"/>
                            <a:chExt cx="277" cy="277"/>
                          </a:xfrm>
                        </wpg:grpSpPr>
                        <wps:wsp>
                          <wps:cNvPr id="589" name="Freeform 537"/>
                          <wps:cNvSpPr>
                            <a:spLocks/>
                          </wps:cNvSpPr>
                          <wps:spPr bwMode="auto">
                            <a:xfrm>
                              <a:off x="1009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094 10094"/>
                                <a:gd name="T1" fmla="*/ T0 w 277"/>
                                <a:gd name="T2" fmla="+- 0 260 -18"/>
                                <a:gd name="T3" fmla="*/ 260 h 277"/>
                                <a:gd name="T4" fmla="+- 0 10372 10094"/>
                                <a:gd name="T5" fmla="*/ T4 w 277"/>
                                <a:gd name="T6" fmla="+- 0 260 -18"/>
                                <a:gd name="T7" fmla="*/ 260 h 277"/>
                                <a:gd name="T8" fmla="+- 0 10372 10094"/>
                                <a:gd name="T9" fmla="*/ T8 w 277"/>
                                <a:gd name="T10" fmla="+- 0 -18 -18"/>
                                <a:gd name="T11" fmla="*/ -18 h 277"/>
                                <a:gd name="T12" fmla="+- 0 10094 10094"/>
                                <a:gd name="T13" fmla="*/ T12 w 277"/>
                                <a:gd name="T14" fmla="+- 0 -18 -18"/>
                                <a:gd name="T15" fmla="*/ -18 h 277"/>
                                <a:gd name="T16" fmla="+- 0 10094 1009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34"/>
                        <wpg:cNvGrpSpPr>
                          <a:grpSpLocks/>
                        </wpg:cNvGrpSpPr>
                        <wpg:grpSpPr bwMode="auto">
                          <a:xfrm>
                            <a:off x="10378" y="-18"/>
                            <a:ext cx="277" cy="277"/>
                            <a:chOff x="10378" y="-18"/>
                            <a:chExt cx="277" cy="277"/>
                          </a:xfrm>
                        </wpg:grpSpPr>
                        <wps:wsp>
                          <wps:cNvPr id="591" name="Freeform 535"/>
                          <wps:cNvSpPr>
                            <a:spLocks/>
                          </wps:cNvSpPr>
                          <wps:spPr bwMode="auto">
                            <a:xfrm>
                              <a:off x="1037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277"/>
                                <a:gd name="T2" fmla="+- 0 260 -18"/>
                                <a:gd name="T3" fmla="*/ 260 h 277"/>
                                <a:gd name="T4" fmla="+- 0 10655 10378"/>
                                <a:gd name="T5" fmla="*/ T4 w 277"/>
                                <a:gd name="T6" fmla="+- 0 260 -18"/>
                                <a:gd name="T7" fmla="*/ 260 h 277"/>
                                <a:gd name="T8" fmla="+- 0 10655 10378"/>
                                <a:gd name="T9" fmla="*/ T8 w 277"/>
                                <a:gd name="T10" fmla="+- 0 -18 -18"/>
                                <a:gd name="T11" fmla="*/ -18 h 277"/>
                                <a:gd name="T12" fmla="+- 0 10378 10378"/>
                                <a:gd name="T13" fmla="*/ T12 w 277"/>
                                <a:gd name="T14" fmla="+- 0 -18 -18"/>
                                <a:gd name="T15" fmla="*/ -18 h 277"/>
                                <a:gd name="T16" fmla="+- 0 10378 1037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32"/>
                        <wpg:cNvGrpSpPr>
                          <a:grpSpLocks/>
                        </wpg:cNvGrpSpPr>
                        <wpg:grpSpPr bwMode="auto">
                          <a:xfrm>
                            <a:off x="10661" y="-18"/>
                            <a:ext cx="277" cy="277"/>
                            <a:chOff x="10661" y="-18"/>
                            <a:chExt cx="277" cy="277"/>
                          </a:xfrm>
                        </wpg:grpSpPr>
                        <wps:wsp>
                          <wps:cNvPr id="593" name="Freeform 533"/>
                          <wps:cNvSpPr>
                            <a:spLocks/>
                          </wps:cNvSpPr>
                          <wps:spPr bwMode="auto">
                            <a:xfrm>
                              <a:off x="1066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661 10661"/>
                                <a:gd name="T1" fmla="*/ T0 w 277"/>
                                <a:gd name="T2" fmla="+- 0 260 -18"/>
                                <a:gd name="T3" fmla="*/ 260 h 277"/>
                                <a:gd name="T4" fmla="+- 0 10939 10661"/>
                                <a:gd name="T5" fmla="*/ T4 w 277"/>
                                <a:gd name="T6" fmla="+- 0 260 -18"/>
                                <a:gd name="T7" fmla="*/ 260 h 277"/>
                                <a:gd name="T8" fmla="+- 0 10939 10661"/>
                                <a:gd name="T9" fmla="*/ T8 w 277"/>
                                <a:gd name="T10" fmla="+- 0 -18 -18"/>
                                <a:gd name="T11" fmla="*/ -18 h 277"/>
                                <a:gd name="T12" fmla="+- 0 10661 10661"/>
                                <a:gd name="T13" fmla="*/ T12 w 277"/>
                                <a:gd name="T14" fmla="+- 0 -18 -18"/>
                                <a:gd name="T15" fmla="*/ -18 h 277"/>
                                <a:gd name="T16" fmla="+- 0 10661 1066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30"/>
                        <wpg:cNvGrpSpPr>
                          <a:grpSpLocks/>
                        </wpg:cNvGrpSpPr>
                        <wpg:grpSpPr bwMode="auto">
                          <a:xfrm>
                            <a:off x="10945" y="-18"/>
                            <a:ext cx="277" cy="277"/>
                            <a:chOff x="10945" y="-18"/>
                            <a:chExt cx="277" cy="277"/>
                          </a:xfrm>
                        </wpg:grpSpPr>
                        <wps:wsp>
                          <wps:cNvPr id="595" name="Freeform 531"/>
                          <wps:cNvSpPr>
                            <a:spLocks/>
                          </wps:cNvSpPr>
                          <wps:spPr bwMode="auto">
                            <a:xfrm>
                              <a:off x="1094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945 10945"/>
                                <a:gd name="T1" fmla="*/ T0 w 277"/>
                                <a:gd name="T2" fmla="+- 0 260 -18"/>
                                <a:gd name="T3" fmla="*/ 260 h 277"/>
                                <a:gd name="T4" fmla="+- 0 11222 10945"/>
                                <a:gd name="T5" fmla="*/ T4 w 277"/>
                                <a:gd name="T6" fmla="+- 0 260 -18"/>
                                <a:gd name="T7" fmla="*/ 260 h 277"/>
                                <a:gd name="T8" fmla="+- 0 11222 10945"/>
                                <a:gd name="T9" fmla="*/ T8 w 277"/>
                                <a:gd name="T10" fmla="+- 0 -18 -18"/>
                                <a:gd name="T11" fmla="*/ -18 h 277"/>
                                <a:gd name="T12" fmla="+- 0 10945 10945"/>
                                <a:gd name="T13" fmla="*/ T12 w 277"/>
                                <a:gd name="T14" fmla="+- 0 -18 -18"/>
                                <a:gd name="T15" fmla="*/ -18 h 277"/>
                                <a:gd name="T16" fmla="+- 0 10945 1094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9" o:spid="_x0000_s1026" style="position:absolute;margin-left:93.55pt;margin-top:-1.05pt;width:467.7pt;height:14.15pt;z-index:-251660288;mso-position-horizontal-relative:page" coordorigin="1871,-21" coordsize="935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">
                <v:group id="Group 594" o:spid="_x0000_s1027" style="position:absolute;left:1874;top:-18;width:277;height:277" coordorigin="187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95" o:spid="_x0000_s1028" style="position:absolute;left:187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34cUA&#10;AADcAAAADwAAAGRycy9kb3ducmV2LnhtbESPQUsDMRSE7wX/Q3iCtzZZpWVZm5YiFgtVaKven5vn&#10;ZnXzsiSx3f57IxQ8DjPzDTNfDq4TRwqx9ayhmCgQxLU3LTca3l7X4xJETMgGO8+k4UwRlour0Rwr&#10;40+8p+MhNSJDOFaowabUV1LG2pLDOPE9cfY+fXCYsgyNNAFPGe46eavUTDpsOS9Y7OnBUv19+HEa&#10;1LYLzdoWZameXj6e379Wj3vaaX1zPazuQSQa0n/40t4YDdO7Av7O5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/fh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92" o:spid="_x0000_s1029" style="position:absolute;left:2157;top:-18;width:277;height:277" coordorigin="215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93" o:spid="_x0000_s1030" style="position:absolute;left:215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MDcUA&#10;AADcAAAADwAAAGRycy9kb3ducmV2LnhtbESPQWsCMRSE70L/Q3hCb5pYaVlWo0iptFAL1db7c/Pc&#10;rN28LEmq239vCoUeh5n5hpkve9eKM4XYeNYwGSsQxJU3DdcaPj/WowJETMgGW8+k4YciLBc3gzmW&#10;xl94S+ddqkWGcCxRg02pK6WMlSWHcew74uwdfXCYsgy1NAEvGe5aeafUg3TYcF6w2NGjpepr9+00&#10;qNc21Gs7KQr1/HbY7E+rpy29a3077FczEIn69B/+a78YDffTK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cwN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90" o:spid="_x0000_s1031" style="position:absolute;left:2441;top:-18;width:277;height:277" coordorigin="244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91" o:spid="_x0000_s1032" style="position:absolute;left:244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jx4sUA&#10;AADcAAAADwAAAGRycy9kb3ducmV2LnhtbESPQWsCMRSE70L/Q3iF3jSxxbKsRhFRKrQFtfX+unnd&#10;bLt5WZKo23/fFAoeh5n5hpkteteKM4XYeNYwHikQxJU3Ddca3t82wwJETMgGW8+k4YciLOY3gxmW&#10;xl94T+dDqkWGcCxRg02pK6WMlSWHceQ74ux9+uAwZRlqaQJeMty18l6pR+mw4bxgsaOVper7cHIa&#10;1HMb6o0dF4V6ev14OX4t13vaaX132y+nIBL16Rr+b2+NhsnDBP7O5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PHi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88" o:spid="_x0000_s1033" style="position:absolute;left:2724;top:-18;width:277;height:277" coordorigin="272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89" o:spid="_x0000_s1034" style="position:absolute;left:272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KDsUA&#10;AADcAAAADwAAAGRycy9kb3ducmV2LnhtbESP3UoDMRSE7wXfIRzBO5tUsV22TUsRi4IK/b0/bo6b&#10;1c3JksR2+/aNUPBymJlvmOm8d604UIiNZw3DgQJBXHnTcK1ht13eFSBiQjbYeiYNJ4own11fTbE0&#10;/shrOmxSLTKEY4kabEpdKWWsLDmMA98RZ+/LB4cpy1BLE/CY4a6V90qNpMOG84LFjp4sVT+bX6dB&#10;vbWhXtphUaiXj8/3/ffieU0rrW9v+sUERKI+/Ycv7Vej4fFhDH9n8hG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9soO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86" o:spid="_x0000_s1035" style="position:absolute;left:3008;top:-18;width:277;height:277" coordorigin="300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87" o:spid="_x0000_s1036" style="position:absolute;left:300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758UA&#10;AADcAAAADwAAAGRycy9kb3ducmV2LnhtbESP3UoDMRSE7wXfIRzBO5tUUbbbpqWIRUGF/t4fN8fN&#10;tpuTJYnt9u0bQfBymJlvmMmsd604UoiNZw3DgQJBXHnTcK1hu1ncFSBiQjbYeiYNZ4owm15fTbA0&#10;/sQrOq5TLTKEY4kabEpdKWWsLDmMA98RZ+/bB4cpy1BLE/CU4a6V90o9SYcN5wWLHT1bqg7rH6dB&#10;vbehXthhUajXz6+P3X7+sqKl1rc3/XwMIlGf/sN/7Tej4fFhBL9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Jfvn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84" o:spid="_x0000_s1037" style="position:absolute;left:3291;top:-18;width:277;height:277" coordorigin="329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85" o:spid="_x0000_s1038" style="position:absolute;left:329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EnMUA&#10;AADcAAAADwAAAGRycy9kb3ducmV2LnhtbESPQUsDMRSE7wX/Q3iCtzZZsWVZm5YiFgtVaKven5vn&#10;ZnXzsiSx3f57IxQ8DjPzDTNfDq4TRwqx9ayhmCgQxLU3LTca3l7X4xJETMgGO8+k4UwRlour0Rwr&#10;40+8p+MhNSJDOFaowabUV1LG2pLDOPE9cfY+fXCYsgyNNAFPGe46eavUTDpsOS9Y7OnBUv19+HEa&#10;1LYLzdoWZameXj6e379Wj3vaaX1zPazuQSQa0n/40t4YDdO7Av7O5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YSc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82" o:spid="_x0000_s1039" style="position:absolute;left:3575;top:-18;width:277;height:277" coordorigin="357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83" o:spid="_x0000_s1040" style="position:absolute;left:357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/cMUA&#10;AADcAAAADwAAAGRycy9kb3ducmV2LnhtbESP3UoDMRSE7wXfIRzBO5tUbVm2TUsRi4IK/b0/bo6b&#10;1c3JksR2+/aNUPBymJlvmOm8d604UIiNZw3DgQJBXHnTcK1ht13eFSBiQjbYeiYNJ4own11fTbE0&#10;/shrOmxSLTKEY4kabEpdKWWsLDmMA98RZ+/LB4cpy1BLE/CY4a6V90qNpcOG84LFjp4sVT+bX6dB&#10;vbWhXtphUaiXj8/3/ffieU0rrW9v+sUERKI+/Ycv7VejYfT4AH9n8hG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79w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80" o:spid="_x0000_s1041" style="position:absolute;left:3858;top:-18;width:277;height:277" coordorigin="385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81" o:spid="_x0000_s1042" style="position:absolute;left:385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Cn8UA&#10;AADcAAAADwAAAGRycy9kb3ducmV2LnhtbESPQWsCMRSE70L/Q3iF3jSx1LKsRhFRKrQFtfX+unnd&#10;bLt5WZKo23/fFAoeh5n5hpkteteKM4XYeNYwHikQxJU3Ddca3t82wwJETMgGW8+k4YciLOY3gxmW&#10;xl94T+dDqkWGcCxRg02pK6WMlSWHceQ74ux9+uAwZRlqaQJeMty18l6pR+mw4bxgsaOVper7cHIa&#10;1HMb6o0dF4V6ev14OX4t13vaaX132y+nIBL16Rr+b2+NhsnDBP7O5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oKf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78" o:spid="_x0000_s1043" style="position:absolute;left:4142;top:-18;width:277;height:277" coordorigin="414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79" o:spid="_x0000_s1044" style="position:absolute;left:414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5c8UA&#10;AADcAAAADwAAAGRycy9kb3ducmV2LnhtbESP3UoDMRSE7wXfIRzBO5tUtF22TUsRi4IK/b0/bo6b&#10;1c3JksR2+/aNUPBymJlvmOm8d604UIiNZw3DgQJBXHnTcK1ht13eFSBiQjbYeiYNJ4own11fTbE0&#10;/shrOmxSLTKEY4kabEpdKWWsLDmMA98RZ+/LB4cpy1BLE/CY4a6V90qNpMOG84LFjp4sVT+bX6dB&#10;vbWhXtphUaiXj8/3/ffieU0rrW9v+sUERKI+/Ycv7Vej4fFhDH9n8hG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Llz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76" o:spid="_x0000_s1045" style="position:absolute;left:4425;top:-18;width:277;height:277" coordorigin="442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77" o:spid="_x0000_s1046" style="position:absolute;left:442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ImsUA&#10;AADcAAAADwAAAGRycy9kb3ducmV2LnhtbESP3UoDMRSE7wXfIRzBO5tUVLbbpqWIRUGF/t4fN8fN&#10;tpuTJYnt9u0bQfBymJlvmMmsd604UoiNZw3DgQJBXHnTcK1hu1ncFSBiQjbYeiYNZ4owm15fTbA0&#10;/sQrOq5TLTKEY4kabEpdKWWsLDmMA98RZ+/bB4cpy1BLE/CU4a6V90o9SYcN5wWLHT1bqg7rH6dB&#10;vbehXthhUajXz6+P3X7+sqKl1rc3/XwMIlGf/sN/7Tej4fFhBL9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4ia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74" o:spid="_x0000_s1047" style="position:absolute;left:4709;top:-18;width:277;height:277" coordorigin="470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75" o:spid="_x0000_s1048" style="position:absolute;left:470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SQcUA&#10;AADcAAAADwAAAGRycy9kb3ducmV2LnhtbESPQUsDMRSE74L/ITyhN5usUFnWpqUUi4IKttr76+Z1&#10;s+3mZUnSdv33Rih4HGbmG2Y6H1wnzhRi61lDMVYgiGtvWm40fH+t7ksQMSEb7DyThh+KMJ/d3kyx&#10;Mv7CazpvUiMyhGOFGmxKfSVlrC05jGPfE2dv74PDlGVopAl4yXDXyQelHqXDlvOCxZ6Wlurj5uQ0&#10;qLcuNCtblKV6+di9bw+L5zV9aj26GxZPIBIN6T98bb8aDZNJAX9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BJB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72" o:spid="_x0000_s1049" style="position:absolute;left:4992;top:-18;width:277;height:277" coordorigin="499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73" o:spid="_x0000_s1050" style="position:absolute;left:499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prcUA&#10;AADcAAAADwAAAGRycy9kb3ducmV2LnhtbESPQWsCMRSE70L/Q3iF3jSxxbKsRhFRKrQFtfX+unnd&#10;bLt5WZKo23/fFAoeh5n5hpkteteKM4XYeNYwHikQxJU3Ddca3t82wwJETMgGW8+k4YciLOY3gxmW&#10;xl94T+dDqkWGcCxRg02pK6WMlSWHceQ74ux9+uAwZRlqaQJeMty18l6pR+mw4bxgsaOVper7cHIa&#10;1HMb6o0dF4V6ev14OX4t13vaaX132y+nIBL16Rr+b2+NhsnkAf7O5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imt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70" o:spid="_x0000_s1051" style="position:absolute;left:5275;top:-18;width:277;height:277" coordorigin="527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71" o:spid="_x0000_s1052" style="position:absolute;left:527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UQsUA&#10;AADcAAAADwAAAGRycy9kb3ducmV2LnhtbESPQUsDMRSE74L/ITyhN5tU2LKsTUsRi4IWbKv35+a5&#10;Wd28LEnabv99IxR6HGbmG2a2GFwnDhRi61nDZKxAENfetNxo+Nyt7ksQMSEb7DyThhNFWMxvb2ZY&#10;GX/kDR22qREZwrFCDTalvpIy1pYcxrHvibP344PDlGVopAl4zHDXyQelptJhy3nBYk9Pluq/7d5p&#10;UG9daFZ2UpbqZf39/vW7fN7Qh9aju2H5CCLRkK7hS/vVaCiKAv7P5CM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xRC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68" o:spid="_x0000_s1053" style="position:absolute;left:5559;top:-18;width:277;height:277" coordorigin="555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69" o:spid="_x0000_s1054" style="position:absolute;left:555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vrsUA&#10;AADcAAAADwAAAGRycy9kb3ducmV2LnhtbESPQWsCMRSE70L/Q3hCb5pYsF1Wo0iptFAL1db7c/Pc&#10;rN28LEmq239vCoUeh5n5hpkve9eKM4XYeNYwGSsQxJU3DdcaPj/WowJETMgGW8+k4YciLBc3gzmW&#10;xl94S+ddqkWGcCxRg02pK6WMlSWHcew74uwdfXCYsgy1NAEvGe5aeafUvXTYcF6w2NGjpepr9+00&#10;qNc21Gs7KQr1/HbY7E+rpy29a3077FczEIn69B/+a78YDdPpA/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S+u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66" o:spid="_x0000_s1055" style="position:absolute;left:5842;top:-18;width:277;height:277" coordorigin="584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67" o:spid="_x0000_s1056" style="position:absolute;left:584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eR8UA&#10;AADcAAAADwAAAGRycy9kb3ducmV2LnhtbESPQWsCMRSE74X+h/AKvdXEgmW7GkVKpYVaUKv35+a5&#10;Wbt5WZJU13/fFAoeh5n5hpnMeteKE4XYeNYwHCgQxJU3Ddcatl+LhwJETMgGW8+k4UIRZtPbmwmW&#10;xp95TadNqkWGcCxRg02pK6WMlSWHceA74uwdfHCYsgy1NAHPGe5a+ajUk3TYcF6w2NGLpep78+M0&#10;qI821As7LAr19rlf7o7z1zWttL6/6+djEIn6dA3/t9+NhtHoGf7O5CM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h5H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64" o:spid="_x0000_s1057" style="position:absolute;left:6126;top:-18;width:277;height:277" coordorigin="6126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65" o:spid="_x0000_s1058" style="position:absolute;left:6126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Y/MUA&#10;AADcAAAADwAAAGRycy9kb3ducmV2LnhtbESPQUsDMRSE74L/ITyhN5us0LKsTUsplha0YKven5vn&#10;Zu3mZUliu/77Rih4HGbmG2a2GFwnThRi61lDMVYgiGtvWm40vL+t70sQMSEb7DyThl+KsJjf3syw&#10;Mv7MezodUiMyhGOFGmxKfSVlrC05jGPfE2fvyweHKcvQSBPwnOGukw9KTaXDlvOCxZ5Wlurj4cdp&#10;UM9daNa2KEu12X2+fHwvn/b0qvXoblg+gkg0pP/wtb01GibTAv7O5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Nj8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62" o:spid="_x0000_s1059" style="position:absolute;left:6409;top:-18;width:277;height:277" coordorigin="640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63" o:spid="_x0000_s1060" style="position:absolute;left:640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jEMUA&#10;AADcAAAADwAAAGRycy9kb3ducmV2LnhtbESPQWsCMRSE74X+h/AEbzWxUllWo4goLdRCtfX+unnd&#10;rN28LEmq679vCoUeh5n5hpkve9eKM4XYeNYwHikQxJU3Ddca3t+2dwWImJANtp5Jw5UiLBe3N3Ms&#10;jb/wns6HVIsM4ViiBptSV0oZK0sO48h3xNn79MFhyjLU0gS8ZLhr5b1SU+mw4bxgsaO1perr8O00&#10;qOc21Fs7Lgr1+PKxO55Wmz29aj0c9KsZiER9+g//tZ+MhofpBH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uMQ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60" o:spid="_x0000_s1061" style="position:absolute;left:6693;top:-18;width:277;height:277" coordorigin="6693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61" o:spid="_x0000_s1062" style="position:absolute;left:6693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e/8QA&#10;AADcAAAADwAAAGRycy9kb3ducmV2LnhtbESPQWsCMRSE70L/Q3gFb5pYUJbVKFIqFdpCtfX+3Dw3&#10;q5uXJUl1+++bQqHHYWa+YRar3rXiSiE2njVMxgoEceVNw7WGz4/NqAARE7LB1jNp+KYIq+XdYIGl&#10;8Tfe0XWfapEhHEvUYFPqSiljZclhHPuOOHsnHxymLEMtTcBbhrtWPig1kw4bzgsWO3q0VF32X06D&#10;emlDvbGTolDPb8fXw3n9tKN3rYf3/XoOIlGf/sN/7a3RMJ1N4fdMP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3v/EAAAA3AAAAA8AAAAAAAAAAAAAAAAAmAIAAGRycy9k&#10;b3ducmV2LnhtbFBLBQYAAAAABAAEAPUAAACJ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58" o:spid="_x0000_s1063" style="position:absolute;left:6976;top:-18;width:277;height:277" coordorigin="6976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59" o:spid="_x0000_s1064" style="position:absolute;left:6976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lE8UA&#10;AADcAAAADwAAAGRycy9kb3ducmV2LnhtbESPQWsCMRSE70L/Q3iF3jSxULusRhFRKrQFtfX+unnd&#10;bLt5WZKo23/fFAoeh5n5hpkteteKM4XYeNYwHikQxJU3Ddca3t82wwJETMgGW8+k4YciLOY3gxmW&#10;xl94T+dDqkWGcCxRg02pK6WMlSWHceQ74ux9+uAwZRlqaQJeMty18l6piXTYcF6w2NHKUvV9ODkN&#10;6rkN9caOi0I9vX68HL+W6z3ttL677ZdTEIn6dA3/t7dGw8PkEf7O5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eUT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56" o:spid="_x0000_s1065" style="position:absolute;left:7260;top:-18;width:277;height:277" coordorigin="726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57" o:spid="_x0000_s1066" style="position:absolute;left:726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U+sUA&#10;AADcAAAADwAAAGRycy9kb3ducmV2LnhtbESPQWsCMRSE74X+h/AKvdXEQmW7GkVKpYW2oFbvz81z&#10;s3bzsiSpbv+9EQoeh5n5hpnMeteKI4XYeNYwHCgQxJU3DdcaNt+LhwJETMgGW8+k4Y8izKa3NxMs&#10;jT/xio7rVIsM4ViiBptSV0oZK0sO48B3xNnb++AwZRlqaQKeMty18lGpkXTYcF6w2NGLpepn/es0&#10;qI821As7LAr19rX73B7mrytaan1/18/HIBL16Rr+b78bDU+jZ7icyUdAT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T6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54" o:spid="_x0000_s1067" style="position:absolute;left:7543;top:-18;width:277;height:277" coordorigin="7543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55" o:spid="_x0000_s1068" style="position:absolute;left:7543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OIcUA&#10;AADcAAAADwAAAGRycy9kb3ducmV2LnhtbESPQUsDMRSE7wX/Q3iCtzZZwXZZm5YiFgtVaKven5vn&#10;ZnXzsiSx3f57IxQ8DjPzDTNfDq4TRwqx9ayhmCgQxLU3LTca3l7X4xJETMgGO8+k4UwRlour0Rwr&#10;40+8p+MhNSJDOFaowabUV1LG2pLDOPE9cfY+fXCYsgyNNAFPGe46eavUVDpsOS9Y7OnBUv19+HEa&#10;1LYLzdoWZameXj6e379Wj3vaaX1zPazuQSQa0n/40t4YDXezAv7O5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U4h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52" o:spid="_x0000_s1069" style="position:absolute;left:7827;top:-18;width:277;height:277" coordorigin="782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53" o:spid="_x0000_s1070" style="position:absolute;left:782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1zcUA&#10;AADcAAAADwAAAGRycy9kb3ducmV2LnhtbESP3UoDMRSE7wXfIRzBO5tUsV22TUsRi4IK/b0/bo6b&#10;1c3JksR2+/aNUPBymJlvmOm8d604UIiNZw3DgQJBXHnTcK1ht13eFSBiQjbYeiYNJ4own11fTbE0&#10;/shrOmxSLTKEY4kabEpdKWWsLDmMA98RZ+/LB4cpy1BLE/CY4a6V90qNpMOG84LFjp4sVT+bX6dB&#10;vbWhXtphUaiXj8/3/ffieU0rrW9v+sUERKI+/Ycv7Vej4XH8AH9n8hG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3XN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50" o:spid="_x0000_s1071" style="position:absolute;left:8110;top:-18;width:277;height:277" coordorigin="811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51" o:spid="_x0000_s1072" style="position:absolute;left:811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IIsUA&#10;AADcAAAADwAAAGRycy9kb3ducmV2LnhtbESPQWsCMRSE70L/Q3hCb5pYsF1Wo0iptFAL1db7c/Pc&#10;rN28LEmq239vCoUeh5n5hpkve9eKM4XYeNYwGSsQxJU3DdcaPj/WowJETMgGW8+k4YciLBc3gzmW&#10;xl94S+ddqkWGcCxRg02pK6WMlSWHcew74uwdfXCYsgy1NAEvGe5aeafUvXTYcF6w2NGjpepr9+00&#10;qNc21Gs7KQr1/HbY7E+rpy29a3077FczEIn69B/+a78YDdOHK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kgi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48" o:spid="_x0000_s1073" style="position:absolute;left:8394;top:-18;width:277;height:277" coordorigin="839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49" o:spid="_x0000_s1074" style="position:absolute;left:839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zzsUA&#10;AADcAAAADwAAAGRycy9kb3ducmV2LnhtbESPQWsCMRSE74X+h/AEbzWxYF1Wo4goLdRCtfX+unnd&#10;rN28LEmq679vCoUeh5n5hpkve9eKM4XYeNYwHikQxJU3Ddca3t+2dwWImJANtp5Jw5UiLBe3N3Ms&#10;jb/wns6HVIsM4ViiBptSV0oZK0sO48h3xNn79MFhyjLU0gS8ZLhr5b1SD9Jhw3nBYkdrS9XX4dtp&#10;UM9tqLd2XBTq8eVjdzytNnt61Xo46FczEIn69B/+az8ZDZPpFH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HPO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46" o:spid="_x0000_s1075" style="position:absolute;left:8677;top:-18;width:277;height:277" coordorigin="867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47" o:spid="_x0000_s1076" style="position:absolute;left:867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CJ8UA&#10;AADcAAAADwAAAGRycy9kb3ducmV2LnhtbESP3UoDMRSE7wXfIRzBO5tUULfbpqWIRUGF/t4fN8fN&#10;tpuTJYnt9u0bQfBymJlvmMmsd604UoiNZw3DgQJBXHnTcK1hu1ncFSBiQjbYeiYNZ4owm15fTbA0&#10;/sQrOq5TLTKEY4kabEpdKWWsLDmMA98RZ+/bB4cpy1BLE/CU4a6V90o9SocN5wWLHT1bqg7rH6dB&#10;vbehXthhUajXz6+P3X7+sqKl1rc3/XwMIlGf/sN/7Tej4eFpBL9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0In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44" o:spid="_x0000_s1077" style="position:absolute;left:8960;top:-18;width:277;height:277" coordorigin="896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45" o:spid="_x0000_s1078" style="position:absolute;left:896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+BsUA&#10;AADcAAAADwAAAGRycy9kb3ducmV2LnhtbESPQUsDMRSE74L/ITzBm01WqCzbpqWIxUIr2Grvr5vX&#10;zbablyWJ7frvjSB4HGbmG2Y6H1wnLhRi61lDMVIgiGtvWm40fH4sH0oQMSEb7DyThm+KMJ/d3kyx&#10;Mv7KW7rsUiMyhGOFGmxKfSVlrC05jCPfE2fv6IPDlGVopAl4zXDXyUelnqTDlvOCxZ6eLdXn3ZfT&#10;oNZdaJa2KEv1+nbY7E+Lly29a31/NywmIBIN6T/8114ZDeOygN8z+Qj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D4G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42" o:spid="_x0000_s1079" style="position:absolute;left:9244;top:-18;width:277;height:277" coordorigin="924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43" o:spid="_x0000_s1080" style="position:absolute;left:924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F6sUA&#10;AADcAAAADwAAAGRycy9kb3ducmV2LnhtbESPQWsCMRSE74L/ITyhN02stCyrUaRULNSC2vb+3Lxu&#10;tt28LEmq239vCoUeh5n5hlmseteKM4XYeNYwnSgQxJU3Ddca3l434wJETMgGW8+k4YcirJbDwQJL&#10;4y98oPMx1SJDOJaowabUlVLGypLDOPEdcfY+fHCYsgy1NAEvGe5aeavUvXTYcF6w2NGDperr+O00&#10;qOc21Bs7LQq1fTnt3j/Xjwfaa30z6tdzEIn69B/+az8ZDXfFDH7P5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gXq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40" o:spid="_x0000_s1081" style="position:absolute;left:9527;top:-18;width:277;height:277" coordorigin="952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41" o:spid="_x0000_s1082" style="position:absolute;left:952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4BcQA&#10;AADcAAAADwAAAGRycy9kb3ducmV2LnhtbESPQWsCMRSE7wX/Q3iCt5pYsCxbo0iptKCFqvX+3Lxu&#10;tt28LEnU7b9vCoLHYWa+YWaL3rXiTCE2njVMxgoEceVNw7WGz/3qvgARE7LB1jNp+KUIi/ngboal&#10;8Rfe0nmXapEhHEvUYFPqSiljZclhHPuOOHtfPjhMWYZamoCXDHetfFDqUTpsOC9Y7OjZUvWzOzkN&#10;at2GemUnRaFe34+bw/fyZUsfWo+G/fIJRKI+3cLX9pvRMC2m8H8mHw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OAXEAAAA3AAAAA8AAAAAAAAAAAAAAAAAmAIAAGRycy9k&#10;b3ducmV2LnhtbFBLBQYAAAAABAAEAPUAAACJ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38" o:spid="_x0000_s1083" style="position:absolute;left:9811;top:-18;width:277;height:277" coordorigin="981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39" o:spid="_x0000_s1084" style="position:absolute;left:981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D6cUA&#10;AADcAAAADwAAAGRycy9kb3ducmV2LnhtbESPQWsCMRSE74L/ITyhN00s2C6rUaRULNSC2vb+3Lxu&#10;tt28LEmq239vCoUeh5n5hlmseteKM4XYeNYwnSgQxJU3Ddca3l434wJETMgGW8+k4YcirJbDwQJL&#10;4y98oPMx1SJDOJaowabUlVLGypLDOPEdcfY+fHCYsgy1NAEvGe5aeavUnXTYcF6w2NGDperr+O00&#10;qOc21Bs7LQq1fTnt3j/Xjwfaa30z6tdzEIn69B/+az8ZDbPiHn7P5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QPp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36" o:spid="_x0000_s1085" style="position:absolute;left:10094;top:-18;width:277;height:277" coordorigin="1009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37" o:spid="_x0000_s1086" style="position:absolute;left:1009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yAMQA&#10;AADcAAAADwAAAGRycy9kb3ducmV2LnhtbESP3UoDMRSE7wXfIZyCdzZpQVm3TUsRSwUV+nt/3Bw3&#10;WzcnSxLb9e2bguDlMDPfMNN571pxohAbzxpGQwWCuPKm4VrDfre8L0DEhGyw9UwafinCfHZ7M8XS&#10;+DNv6LRNtcgQjiVqsCl1pZSxsuQwDn1HnL0vHxymLEMtTcBzhrtWjpV6lA4bzgsWO3q2VH1vf5wG&#10;9daGemlHRaFWH5/vh+PiZUNrre8G/WICIlGf/sN/7Vej4aF4guuZfAT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aMgDEAAAA3AAAAA8AAAAAAAAAAAAAAAAAmAIAAGRycy9k&#10;b3ducmV2LnhtbFBLBQYAAAAABAAEAPUAAACJ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34" o:spid="_x0000_s1087" style="position:absolute;left:10378;top:-18;width:277;height:277" coordorigin="1037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35" o:spid="_x0000_s1088" style="position:absolute;left:1037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o28UA&#10;AADcAAAADwAAAGRycy9kb3ducmV2LnhtbESPQUsDMRSE7wX/Q3iCtzZZQdmuTUsRi4IV2qr35+a5&#10;Wd28LElst/++KQg9DjPzDTNbDK4Tewqx9ayhmCgQxLU3LTcaPt5X4xJETMgGO8+k4UgRFvOr0Qwr&#10;4w+8pf0uNSJDOFaowabUV1LG2pLDOPE9cfa+fXCYsgyNNAEPGe46eavUvXTYcl6w2NOjpfp39+c0&#10;qNcuNCtblKV6fvtaf/4sn7a00frmelg+gEg0pEv4v/1iNNxNCzifyUd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ajb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32" o:spid="_x0000_s1089" style="position:absolute;left:10661;top:-18;width:277;height:277" coordorigin="1066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33" o:spid="_x0000_s1090" style="position:absolute;left:1066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TN8UA&#10;AADcAAAADwAAAGRycy9kb3ducmV2LnhtbESP3UoDMRSE7wXfIRzBO5tUUbbbpqWIRUGF/t4fN8fN&#10;tpuTJYnt9u0bQfBymJlvmMmsd604UoiNZw3DgQJBXHnTcK1hu1ncFSBiQjbYeiYNZ4owm15fTbA0&#10;/sQrOq5TLTKEY4kabEpdKWWsLDmMA98RZ+/bB4cpy1BLE/CU4a6V90o9SYcN5wWLHT1bqg7rH6dB&#10;vbehXthhUajXz6+P3X7+sqKl1rc3/XwMIlGf/sN/7Tej4XH0AL9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5M3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30" o:spid="_x0000_s1091" style="position:absolute;left:10945;top:-18;width:277;height:277" coordorigin="1094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31" o:spid="_x0000_s1092" style="position:absolute;left:1094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u2MUA&#10;AADcAAAADwAAAGRycy9kb3ducmV2LnhtbESPQWsCMRSE74X+h/AKvdXEgmW7GkVKpYVaUKv35+a5&#10;Wbt5WZJU13/fFAoeh5n5hpnMeteKE4XYeNYwHCgQxJU3Ddcatl+LhwJETMgGW8+k4UIRZtPbmwmW&#10;xp95TadNqkWGcCxRg02pK6WMlSWHceA74uwdfHCYsgy1NAHPGe5a+ajUk3TYcF6w2NGLpep78+M0&#10;qI821As7LAr19rlf7o7z1zWttL6/6+djEIn6dA3/t9+NhtHzCP7O5CM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q7Y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w10:wrap anchorx="page"/>
              </v:group>
            </w:pict>
          </mc:Fallback>
        </mc:AlternateContent>
      </w:r>
      <w:r w:rsidR="00404811">
        <w:rPr>
          <w:rFonts w:ascii="Arial" w:eastAsia="Arial" w:hAnsi="Arial" w:cs="Arial"/>
          <w:b/>
          <w:bCs/>
          <w:color w:val="231F20"/>
          <w:w w:val="80"/>
          <w:position w:val="-1"/>
          <w:sz w:val="18"/>
          <w:szCs w:val="18"/>
        </w:rPr>
        <w:t>School</w:t>
      </w:r>
      <w:r w:rsidR="00404811">
        <w:rPr>
          <w:rFonts w:ascii="Arial" w:eastAsia="Arial" w:hAnsi="Arial" w:cs="Arial"/>
          <w:b/>
          <w:bCs/>
          <w:color w:val="231F20"/>
          <w:spacing w:val="3"/>
          <w:w w:val="80"/>
          <w:position w:val="-1"/>
          <w:sz w:val="18"/>
          <w:szCs w:val="1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name</w:t>
      </w:r>
    </w:p>
    <w:p w:rsidR="0042640C" w:rsidRDefault="0042640C">
      <w:pPr>
        <w:spacing w:before="3" w:after="0" w:line="170" w:lineRule="exact"/>
        <w:rPr>
          <w:sz w:val="17"/>
          <w:szCs w:val="17"/>
        </w:rPr>
      </w:pPr>
    </w:p>
    <w:p w:rsidR="0042640C" w:rsidRDefault="005D29AB">
      <w:pPr>
        <w:spacing w:before="37" w:after="0" w:line="203" w:lineRule="exact"/>
        <w:ind w:right="1849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-13335</wp:posOffset>
                </wp:positionV>
                <wp:extent cx="3780155" cy="179705"/>
                <wp:effectExtent l="6985" t="5715" r="3810" b="5080"/>
                <wp:wrapNone/>
                <wp:docPr id="486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179705"/>
                          <a:chOff x="1871" y="-21"/>
                          <a:chExt cx="5953" cy="283"/>
                        </a:xfrm>
                      </wpg:grpSpPr>
                      <wpg:grpSp>
                        <wpg:cNvPr id="487" name="Group 527"/>
                        <wpg:cNvGrpSpPr>
                          <a:grpSpLocks/>
                        </wpg:cNvGrpSpPr>
                        <wpg:grpSpPr bwMode="auto">
                          <a:xfrm>
                            <a:off x="1874" y="-18"/>
                            <a:ext cx="277" cy="277"/>
                            <a:chOff x="1874" y="-18"/>
                            <a:chExt cx="277" cy="277"/>
                          </a:xfrm>
                        </wpg:grpSpPr>
                        <wps:wsp>
                          <wps:cNvPr id="488" name="Freeform 528"/>
                          <wps:cNvSpPr>
                            <a:spLocks/>
                          </wps:cNvSpPr>
                          <wps:spPr bwMode="auto">
                            <a:xfrm>
                              <a:off x="187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277"/>
                                <a:gd name="T2" fmla="+- 0 260 -18"/>
                                <a:gd name="T3" fmla="*/ 260 h 277"/>
                                <a:gd name="T4" fmla="+- 0 2151 1874"/>
                                <a:gd name="T5" fmla="*/ T4 w 277"/>
                                <a:gd name="T6" fmla="+- 0 260 -18"/>
                                <a:gd name="T7" fmla="*/ 260 h 277"/>
                                <a:gd name="T8" fmla="+- 0 2151 1874"/>
                                <a:gd name="T9" fmla="*/ T8 w 277"/>
                                <a:gd name="T10" fmla="+- 0 -18 -18"/>
                                <a:gd name="T11" fmla="*/ -18 h 277"/>
                                <a:gd name="T12" fmla="+- 0 1874 1874"/>
                                <a:gd name="T13" fmla="*/ T12 w 277"/>
                                <a:gd name="T14" fmla="+- 0 -18 -18"/>
                                <a:gd name="T15" fmla="*/ -18 h 277"/>
                                <a:gd name="T16" fmla="+- 0 1874 187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25"/>
                        <wpg:cNvGrpSpPr>
                          <a:grpSpLocks/>
                        </wpg:cNvGrpSpPr>
                        <wpg:grpSpPr bwMode="auto">
                          <a:xfrm>
                            <a:off x="2157" y="-18"/>
                            <a:ext cx="277" cy="277"/>
                            <a:chOff x="2157" y="-18"/>
                            <a:chExt cx="277" cy="277"/>
                          </a:xfrm>
                        </wpg:grpSpPr>
                        <wps:wsp>
                          <wps:cNvPr id="490" name="Freeform 526"/>
                          <wps:cNvSpPr>
                            <a:spLocks/>
                          </wps:cNvSpPr>
                          <wps:spPr bwMode="auto">
                            <a:xfrm>
                              <a:off x="215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157 2157"/>
                                <a:gd name="T1" fmla="*/ T0 w 277"/>
                                <a:gd name="T2" fmla="+- 0 260 -18"/>
                                <a:gd name="T3" fmla="*/ 260 h 277"/>
                                <a:gd name="T4" fmla="+- 0 2435 2157"/>
                                <a:gd name="T5" fmla="*/ T4 w 277"/>
                                <a:gd name="T6" fmla="+- 0 260 -18"/>
                                <a:gd name="T7" fmla="*/ 260 h 277"/>
                                <a:gd name="T8" fmla="+- 0 2435 2157"/>
                                <a:gd name="T9" fmla="*/ T8 w 277"/>
                                <a:gd name="T10" fmla="+- 0 -18 -18"/>
                                <a:gd name="T11" fmla="*/ -18 h 277"/>
                                <a:gd name="T12" fmla="+- 0 2157 2157"/>
                                <a:gd name="T13" fmla="*/ T12 w 277"/>
                                <a:gd name="T14" fmla="+- 0 -18 -18"/>
                                <a:gd name="T15" fmla="*/ -18 h 277"/>
                                <a:gd name="T16" fmla="+- 0 2157 215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523"/>
                        <wpg:cNvGrpSpPr>
                          <a:grpSpLocks/>
                        </wpg:cNvGrpSpPr>
                        <wpg:grpSpPr bwMode="auto">
                          <a:xfrm>
                            <a:off x="2441" y="-18"/>
                            <a:ext cx="277" cy="277"/>
                            <a:chOff x="2441" y="-18"/>
                            <a:chExt cx="277" cy="277"/>
                          </a:xfrm>
                        </wpg:grpSpPr>
                        <wps:wsp>
                          <wps:cNvPr id="492" name="Freeform 524"/>
                          <wps:cNvSpPr>
                            <a:spLocks/>
                          </wps:cNvSpPr>
                          <wps:spPr bwMode="auto">
                            <a:xfrm>
                              <a:off x="244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277"/>
                                <a:gd name="T2" fmla="+- 0 260 -18"/>
                                <a:gd name="T3" fmla="*/ 260 h 277"/>
                                <a:gd name="T4" fmla="+- 0 2718 2441"/>
                                <a:gd name="T5" fmla="*/ T4 w 277"/>
                                <a:gd name="T6" fmla="+- 0 260 -18"/>
                                <a:gd name="T7" fmla="*/ 260 h 277"/>
                                <a:gd name="T8" fmla="+- 0 2718 2441"/>
                                <a:gd name="T9" fmla="*/ T8 w 277"/>
                                <a:gd name="T10" fmla="+- 0 -18 -18"/>
                                <a:gd name="T11" fmla="*/ -18 h 277"/>
                                <a:gd name="T12" fmla="+- 0 2441 2441"/>
                                <a:gd name="T13" fmla="*/ T12 w 277"/>
                                <a:gd name="T14" fmla="+- 0 -18 -18"/>
                                <a:gd name="T15" fmla="*/ -18 h 277"/>
                                <a:gd name="T16" fmla="+- 0 2441 244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521"/>
                        <wpg:cNvGrpSpPr>
                          <a:grpSpLocks/>
                        </wpg:cNvGrpSpPr>
                        <wpg:grpSpPr bwMode="auto">
                          <a:xfrm>
                            <a:off x="2724" y="-18"/>
                            <a:ext cx="277" cy="277"/>
                            <a:chOff x="2724" y="-18"/>
                            <a:chExt cx="277" cy="277"/>
                          </a:xfrm>
                        </wpg:grpSpPr>
                        <wps:wsp>
                          <wps:cNvPr id="494" name="Freeform 522"/>
                          <wps:cNvSpPr>
                            <a:spLocks/>
                          </wps:cNvSpPr>
                          <wps:spPr bwMode="auto">
                            <a:xfrm>
                              <a:off x="272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277"/>
                                <a:gd name="T2" fmla="+- 0 260 -18"/>
                                <a:gd name="T3" fmla="*/ 260 h 277"/>
                                <a:gd name="T4" fmla="+- 0 3002 2724"/>
                                <a:gd name="T5" fmla="*/ T4 w 277"/>
                                <a:gd name="T6" fmla="+- 0 260 -18"/>
                                <a:gd name="T7" fmla="*/ 260 h 277"/>
                                <a:gd name="T8" fmla="+- 0 3002 2724"/>
                                <a:gd name="T9" fmla="*/ T8 w 277"/>
                                <a:gd name="T10" fmla="+- 0 -18 -18"/>
                                <a:gd name="T11" fmla="*/ -18 h 277"/>
                                <a:gd name="T12" fmla="+- 0 2724 2724"/>
                                <a:gd name="T13" fmla="*/ T12 w 277"/>
                                <a:gd name="T14" fmla="+- 0 -18 -18"/>
                                <a:gd name="T15" fmla="*/ -18 h 277"/>
                                <a:gd name="T16" fmla="+- 0 2724 272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19"/>
                        <wpg:cNvGrpSpPr>
                          <a:grpSpLocks/>
                        </wpg:cNvGrpSpPr>
                        <wpg:grpSpPr bwMode="auto">
                          <a:xfrm>
                            <a:off x="3008" y="-18"/>
                            <a:ext cx="277" cy="277"/>
                            <a:chOff x="3008" y="-18"/>
                            <a:chExt cx="277" cy="277"/>
                          </a:xfrm>
                        </wpg:grpSpPr>
                        <wps:wsp>
                          <wps:cNvPr id="496" name="Freeform 520"/>
                          <wps:cNvSpPr>
                            <a:spLocks/>
                          </wps:cNvSpPr>
                          <wps:spPr bwMode="auto">
                            <a:xfrm>
                              <a:off x="300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77"/>
                                <a:gd name="T2" fmla="+- 0 260 -18"/>
                                <a:gd name="T3" fmla="*/ 260 h 277"/>
                                <a:gd name="T4" fmla="+- 0 3285 3008"/>
                                <a:gd name="T5" fmla="*/ T4 w 277"/>
                                <a:gd name="T6" fmla="+- 0 260 -18"/>
                                <a:gd name="T7" fmla="*/ 260 h 277"/>
                                <a:gd name="T8" fmla="+- 0 3285 3008"/>
                                <a:gd name="T9" fmla="*/ T8 w 277"/>
                                <a:gd name="T10" fmla="+- 0 -18 -18"/>
                                <a:gd name="T11" fmla="*/ -18 h 277"/>
                                <a:gd name="T12" fmla="+- 0 3008 3008"/>
                                <a:gd name="T13" fmla="*/ T12 w 277"/>
                                <a:gd name="T14" fmla="+- 0 -18 -18"/>
                                <a:gd name="T15" fmla="*/ -18 h 277"/>
                                <a:gd name="T16" fmla="+- 0 3008 300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17"/>
                        <wpg:cNvGrpSpPr>
                          <a:grpSpLocks/>
                        </wpg:cNvGrpSpPr>
                        <wpg:grpSpPr bwMode="auto">
                          <a:xfrm>
                            <a:off x="3291" y="-18"/>
                            <a:ext cx="277" cy="277"/>
                            <a:chOff x="3291" y="-18"/>
                            <a:chExt cx="277" cy="277"/>
                          </a:xfrm>
                        </wpg:grpSpPr>
                        <wps:wsp>
                          <wps:cNvPr id="498" name="Freeform 518"/>
                          <wps:cNvSpPr>
                            <a:spLocks/>
                          </wps:cNvSpPr>
                          <wps:spPr bwMode="auto">
                            <a:xfrm>
                              <a:off x="329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277"/>
                                <a:gd name="T2" fmla="+- 0 260 -18"/>
                                <a:gd name="T3" fmla="*/ 260 h 277"/>
                                <a:gd name="T4" fmla="+- 0 3569 3291"/>
                                <a:gd name="T5" fmla="*/ T4 w 277"/>
                                <a:gd name="T6" fmla="+- 0 260 -18"/>
                                <a:gd name="T7" fmla="*/ 260 h 277"/>
                                <a:gd name="T8" fmla="+- 0 3569 3291"/>
                                <a:gd name="T9" fmla="*/ T8 w 277"/>
                                <a:gd name="T10" fmla="+- 0 -18 -18"/>
                                <a:gd name="T11" fmla="*/ -18 h 277"/>
                                <a:gd name="T12" fmla="+- 0 3291 3291"/>
                                <a:gd name="T13" fmla="*/ T12 w 277"/>
                                <a:gd name="T14" fmla="+- 0 -18 -18"/>
                                <a:gd name="T15" fmla="*/ -18 h 277"/>
                                <a:gd name="T16" fmla="+- 0 3291 329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15"/>
                        <wpg:cNvGrpSpPr>
                          <a:grpSpLocks/>
                        </wpg:cNvGrpSpPr>
                        <wpg:grpSpPr bwMode="auto">
                          <a:xfrm>
                            <a:off x="3575" y="-18"/>
                            <a:ext cx="277" cy="277"/>
                            <a:chOff x="3575" y="-18"/>
                            <a:chExt cx="277" cy="277"/>
                          </a:xfrm>
                        </wpg:grpSpPr>
                        <wps:wsp>
                          <wps:cNvPr id="500" name="Freeform 516"/>
                          <wps:cNvSpPr>
                            <a:spLocks/>
                          </wps:cNvSpPr>
                          <wps:spPr bwMode="auto">
                            <a:xfrm>
                              <a:off x="357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277"/>
                                <a:gd name="T2" fmla="+- 0 260 -18"/>
                                <a:gd name="T3" fmla="*/ 260 h 277"/>
                                <a:gd name="T4" fmla="+- 0 3852 3575"/>
                                <a:gd name="T5" fmla="*/ T4 w 277"/>
                                <a:gd name="T6" fmla="+- 0 260 -18"/>
                                <a:gd name="T7" fmla="*/ 260 h 277"/>
                                <a:gd name="T8" fmla="+- 0 3852 3575"/>
                                <a:gd name="T9" fmla="*/ T8 w 277"/>
                                <a:gd name="T10" fmla="+- 0 -18 -18"/>
                                <a:gd name="T11" fmla="*/ -18 h 277"/>
                                <a:gd name="T12" fmla="+- 0 3575 3575"/>
                                <a:gd name="T13" fmla="*/ T12 w 277"/>
                                <a:gd name="T14" fmla="+- 0 -18 -18"/>
                                <a:gd name="T15" fmla="*/ -18 h 277"/>
                                <a:gd name="T16" fmla="+- 0 3575 357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13"/>
                        <wpg:cNvGrpSpPr>
                          <a:grpSpLocks/>
                        </wpg:cNvGrpSpPr>
                        <wpg:grpSpPr bwMode="auto">
                          <a:xfrm>
                            <a:off x="3858" y="-18"/>
                            <a:ext cx="277" cy="277"/>
                            <a:chOff x="3858" y="-18"/>
                            <a:chExt cx="277" cy="277"/>
                          </a:xfrm>
                        </wpg:grpSpPr>
                        <wps:wsp>
                          <wps:cNvPr id="502" name="Freeform 514"/>
                          <wps:cNvSpPr>
                            <a:spLocks/>
                          </wps:cNvSpPr>
                          <wps:spPr bwMode="auto">
                            <a:xfrm>
                              <a:off x="385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858 3858"/>
                                <a:gd name="T1" fmla="*/ T0 w 277"/>
                                <a:gd name="T2" fmla="+- 0 260 -18"/>
                                <a:gd name="T3" fmla="*/ 260 h 277"/>
                                <a:gd name="T4" fmla="+- 0 4136 3858"/>
                                <a:gd name="T5" fmla="*/ T4 w 277"/>
                                <a:gd name="T6" fmla="+- 0 260 -18"/>
                                <a:gd name="T7" fmla="*/ 260 h 277"/>
                                <a:gd name="T8" fmla="+- 0 4136 3858"/>
                                <a:gd name="T9" fmla="*/ T8 w 277"/>
                                <a:gd name="T10" fmla="+- 0 -18 -18"/>
                                <a:gd name="T11" fmla="*/ -18 h 277"/>
                                <a:gd name="T12" fmla="+- 0 3858 3858"/>
                                <a:gd name="T13" fmla="*/ T12 w 277"/>
                                <a:gd name="T14" fmla="+- 0 -18 -18"/>
                                <a:gd name="T15" fmla="*/ -18 h 277"/>
                                <a:gd name="T16" fmla="+- 0 3858 385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11"/>
                        <wpg:cNvGrpSpPr>
                          <a:grpSpLocks/>
                        </wpg:cNvGrpSpPr>
                        <wpg:grpSpPr bwMode="auto">
                          <a:xfrm>
                            <a:off x="4142" y="-18"/>
                            <a:ext cx="277" cy="277"/>
                            <a:chOff x="4142" y="-18"/>
                            <a:chExt cx="277" cy="277"/>
                          </a:xfrm>
                        </wpg:grpSpPr>
                        <wps:wsp>
                          <wps:cNvPr id="504" name="Freeform 512"/>
                          <wps:cNvSpPr>
                            <a:spLocks/>
                          </wps:cNvSpPr>
                          <wps:spPr bwMode="auto">
                            <a:xfrm>
                              <a:off x="414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142 4142"/>
                                <a:gd name="T1" fmla="*/ T0 w 277"/>
                                <a:gd name="T2" fmla="+- 0 260 -18"/>
                                <a:gd name="T3" fmla="*/ 260 h 277"/>
                                <a:gd name="T4" fmla="+- 0 4419 4142"/>
                                <a:gd name="T5" fmla="*/ T4 w 277"/>
                                <a:gd name="T6" fmla="+- 0 260 -18"/>
                                <a:gd name="T7" fmla="*/ 260 h 277"/>
                                <a:gd name="T8" fmla="+- 0 4419 4142"/>
                                <a:gd name="T9" fmla="*/ T8 w 277"/>
                                <a:gd name="T10" fmla="+- 0 -18 -18"/>
                                <a:gd name="T11" fmla="*/ -18 h 277"/>
                                <a:gd name="T12" fmla="+- 0 4142 4142"/>
                                <a:gd name="T13" fmla="*/ T12 w 277"/>
                                <a:gd name="T14" fmla="+- 0 -18 -18"/>
                                <a:gd name="T15" fmla="*/ -18 h 277"/>
                                <a:gd name="T16" fmla="+- 0 4142 414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9"/>
                        <wpg:cNvGrpSpPr>
                          <a:grpSpLocks/>
                        </wpg:cNvGrpSpPr>
                        <wpg:grpSpPr bwMode="auto">
                          <a:xfrm>
                            <a:off x="4425" y="-18"/>
                            <a:ext cx="277" cy="277"/>
                            <a:chOff x="4425" y="-18"/>
                            <a:chExt cx="277" cy="277"/>
                          </a:xfrm>
                        </wpg:grpSpPr>
                        <wps:wsp>
                          <wps:cNvPr id="506" name="Freeform 510"/>
                          <wps:cNvSpPr>
                            <a:spLocks/>
                          </wps:cNvSpPr>
                          <wps:spPr bwMode="auto">
                            <a:xfrm>
                              <a:off x="442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425 4425"/>
                                <a:gd name="T1" fmla="*/ T0 w 277"/>
                                <a:gd name="T2" fmla="+- 0 260 -18"/>
                                <a:gd name="T3" fmla="*/ 260 h 277"/>
                                <a:gd name="T4" fmla="+- 0 4702 4425"/>
                                <a:gd name="T5" fmla="*/ T4 w 277"/>
                                <a:gd name="T6" fmla="+- 0 260 -18"/>
                                <a:gd name="T7" fmla="*/ 260 h 277"/>
                                <a:gd name="T8" fmla="+- 0 4702 4425"/>
                                <a:gd name="T9" fmla="*/ T8 w 277"/>
                                <a:gd name="T10" fmla="+- 0 -18 -18"/>
                                <a:gd name="T11" fmla="*/ -18 h 277"/>
                                <a:gd name="T12" fmla="+- 0 4425 4425"/>
                                <a:gd name="T13" fmla="*/ T12 w 277"/>
                                <a:gd name="T14" fmla="+- 0 -18 -18"/>
                                <a:gd name="T15" fmla="*/ -18 h 277"/>
                                <a:gd name="T16" fmla="+- 0 4425 442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7"/>
                        <wpg:cNvGrpSpPr>
                          <a:grpSpLocks/>
                        </wpg:cNvGrpSpPr>
                        <wpg:grpSpPr bwMode="auto">
                          <a:xfrm>
                            <a:off x="4709" y="-18"/>
                            <a:ext cx="277" cy="277"/>
                            <a:chOff x="4709" y="-18"/>
                            <a:chExt cx="277" cy="277"/>
                          </a:xfrm>
                        </wpg:grpSpPr>
                        <wps:wsp>
                          <wps:cNvPr id="508" name="Freeform 508"/>
                          <wps:cNvSpPr>
                            <a:spLocks/>
                          </wps:cNvSpPr>
                          <wps:spPr bwMode="auto">
                            <a:xfrm>
                              <a:off x="470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T0 w 277"/>
                                <a:gd name="T2" fmla="+- 0 260 -18"/>
                                <a:gd name="T3" fmla="*/ 260 h 277"/>
                                <a:gd name="T4" fmla="+- 0 4986 4709"/>
                                <a:gd name="T5" fmla="*/ T4 w 277"/>
                                <a:gd name="T6" fmla="+- 0 260 -18"/>
                                <a:gd name="T7" fmla="*/ 260 h 277"/>
                                <a:gd name="T8" fmla="+- 0 4986 4709"/>
                                <a:gd name="T9" fmla="*/ T8 w 277"/>
                                <a:gd name="T10" fmla="+- 0 -18 -18"/>
                                <a:gd name="T11" fmla="*/ -18 h 277"/>
                                <a:gd name="T12" fmla="+- 0 4709 4709"/>
                                <a:gd name="T13" fmla="*/ T12 w 277"/>
                                <a:gd name="T14" fmla="+- 0 -18 -18"/>
                                <a:gd name="T15" fmla="*/ -18 h 277"/>
                                <a:gd name="T16" fmla="+- 0 4709 470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05"/>
                        <wpg:cNvGrpSpPr>
                          <a:grpSpLocks/>
                        </wpg:cNvGrpSpPr>
                        <wpg:grpSpPr bwMode="auto">
                          <a:xfrm>
                            <a:off x="4992" y="-18"/>
                            <a:ext cx="277" cy="277"/>
                            <a:chOff x="4992" y="-18"/>
                            <a:chExt cx="277" cy="277"/>
                          </a:xfrm>
                        </wpg:grpSpPr>
                        <wps:wsp>
                          <wps:cNvPr id="510" name="Freeform 506"/>
                          <wps:cNvSpPr>
                            <a:spLocks/>
                          </wps:cNvSpPr>
                          <wps:spPr bwMode="auto">
                            <a:xfrm>
                              <a:off x="499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992 4992"/>
                                <a:gd name="T1" fmla="*/ T0 w 277"/>
                                <a:gd name="T2" fmla="+- 0 260 -18"/>
                                <a:gd name="T3" fmla="*/ 260 h 277"/>
                                <a:gd name="T4" fmla="+- 0 5269 4992"/>
                                <a:gd name="T5" fmla="*/ T4 w 277"/>
                                <a:gd name="T6" fmla="+- 0 260 -18"/>
                                <a:gd name="T7" fmla="*/ 260 h 277"/>
                                <a:gd name="T8" fmla="+- 0 5269 4992"/>
                                <a:gd name="T9" fmla="*/ T8 w 277"/>
                                <a:gd name="T10" fmla="+- 0 -18 -18"/>
                                <a:gd name="T11" fmla="*/ -18 h 277"/>
                                <a:gd name="T12" fmla="+- 0 4992 4992"/>
                                <a:gd name="T13" fmla="*/ T12 w 277"/>
                                <a:gd name="T14" fmla="+- 0 -18 -18"/>
                                <a:gd name="T15" fmla="*/ -18 h 277"/>
                                <a:gd name="T16" fmla="+- 0 4992 499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03"/>
                        <wpg:cNvGrpSpPr>
                          <a:grpSpLocks/>
                        </wpg:cNvGrpSpPr>
                        <wpg:grpSpPr bwMode="auto">
                          <a:xfrm>
                            <a:off x="5275" y="-18"/>
                            <a:ext cx="277" cy="277"/>
                            <a:chOff x="5275" y="-18"/>
                            <a:chExt cx="277" cy="277"/>
                          </a:xfrm>
                        </wpg:grpSpPr>
                        <wps:wsp>
                          <wps:cNvPr id="512" name="Freeform 504"/>
                          <wps:cNvSpPr>
                            <a:spLocks/>
                          </wps:cNvSpPr>
                          <wps:spPr bwMode="auto">
                            <a:xfrm>
                              <a:off x="527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275 5275"/>
                                <a:gd name="T1" fmla="*/ T0 w 277"/>
                                <a:gd name="T2" fmla="+- 0 260 -18"/>
                                <a:gd name="T3" fmla="*/ 260 h 277"/>
                                <a:gd name="T4" fmla="+- 0 5553 5275"/>
                                <a:gd name="T5" fmla="*/ T4 w 277"/>
                                <a:gd name="T6" fmla="+- 0 260 -18"/>
                                <a:gd name="T7" fmla="*/ 260 h 277"/>
                                <a:gd name="T8" fmla="+- 0 5553 5275"/>
                                <a:gd name="T9" fmla="*/ T8 w 277"/>
                                <a:gd name="T10" fmla="+- 0 -18 -18"/>
                                <a:gd name="T11" fmla="*/ -18 h 277"/>
                                <a:gd name="T12" fmla="+- 0 5275 5275"/>
                                <a:gd name="T13" fmla="*/ T12 w 277"/>
                                <a:gd name="T14" fmla="+- 0 -18 -18"/>
                                <a:gd name="T15" fmla="*/ -18 h 277"/>
                                <a:gd name="T16" fmla="+- 0 5275 527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01"/>
                        <wpg:cNvGrpSpPr>
                          <a:grpSpLocks/>
                        </wpg:cNvGrpSpPr>
                        <wpg:grpSpPr bwMode="auto">
                          <a:xfrm>
                            <a:off x="5559" y="-18"/>
                            <a:ext cx="277" cy="277"/>
                            <a:chOff x="5559" y="-18"/>
                            <a:chExt cx="277" cy="277"/>
                          </a:xfrm>
                        </wpg:grpSpPr>
                        <wps:wsp>
                          <wps:cNvPr id="514" name="Freeform 502"/>
                          <wps:cNvSpPr>
                            <a:spLocks/>
                          </wps:cNvSpPr>
                          <wps:spPr bwMode="auto">
                            <a:xfrm>
                              <a:off x="555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559 5559"/>
                                <a:gd name="T1" fmla="*/ T0 w 277"/>
                                <a:gd name="T2" fmla="+- 0 260 -18"/>
                                <a:gd name="T3" fmla="*/ 260 h 277"/>
                                <a:gd name="T4" fmla="+- 0 5836 5559"/>
                                <a:gd name="T5" fmla="*/ T4 w 277"/>
                                <a:gd name="T6" fmla="+- 0 260 -18"/>
                                <a:gd name="T7" fmla="*/ 260 h 277"/>
                                <a:gd name="T8" fmla="+- 0 5836 5559"/>
                                <a:gd name="T9" fmla="*/ T8 w 277"/>
                                <a:gd name="T10" fmla="+- 0 -18 -18"/>
                                <a:gd name="T11" fmla="*/ -18 h 277"/>
                                <a:gd name="T12" fmla="+- 0 5559 5559"/>
                                <a:gd name="T13" fmla="*/ T12 w 277"/>
                                <a:gd name="T14" fmla="+- 0 -18 -18"/>
                                <a:gd name="T15" fmla="*/ -18 h 277"/>
                                <a:gd name="T16" fmla="+- 0 5559 555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99"/>
                        <wpg:cNvGrpSpPr>
                          <a:grpSpLocks/>
                        </wpg:cNvGrpSpPr>
                        <wpg:grpSpPr bwMode="auto">
                          <a:xfrm>
                            <a:off x="5842" y="-18"/>
                            <a:ext cx="277" cy="277"/>
                            <a:chOff x="5842" y="-18"/>
                            <a:chExt cx="277" cy="277"/>
                          </a:xfrm>
                        </wpg:grpSpPr>
                        <wps:wsp>
                          <wps:cNvPr id="516" name="Freeform 500"/>
                          <wps:cNvSpPr>
                            <a:spLocks/>
                          </wps:cNvSpPr>
                          <wps:spPr bwMode="auto">
                            <a:xfrm>
                              <a:off x="584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842 5842"/>
                                <a:gd name="T1" fmla="*/ T0 w 277"/>
                                <a:gd name="T2" fmla="+- 0 260 -18"/>
                                <a:gd name="T3" fmla="*/ 260 h 277"/>
                                <a:gd name="T4" fmla="+- 0 6120 5842"/>
                                <a:gd name="T5" fmla="*/ T4 w 277"/>
                                <a:gd name="T6" fmla="+- 0 260 -18"/>
                                <a:gd name="T7" fmla="*/ 260 h 277"/>
                                <a:gd name="T8" fmla="+- 0 6120 5842"/>
                                <a:gd name="T9" fmla="*/ T8 w 277"/>
                                <a:gd name="T10" fmla="+- 0 -18 -18"/>
                                <a:gd name="T11" fmla="*/ -18 h 277"/>
                                <a:gd name="T12" fmla="+- 0 5842 5842"/>
                                <a:gd name="T13" fmla="*/ T12 w 277"/>
                                <a:gd name="T14" fmla="+- 0 -18 -18"/>
                                <a:gd name="T15" fmla="*/ -18 h 277"/>
                                <a:gd name="T16" fmla="+- 0 5842 584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7"/>
                        <wpg:cNvGrpSpPr>
                          <a:grpSpLocks/>
                        </wpg:cNvGrpSpPr>
                        <wpg:grpSpPr bwMode="auto">
                          <a:xfrm>
                            <a:off x="6126" y="-18"/>
                            <a:ext cx="277" cy="277"/>
                            <a:chOff x="6126" y="-18"/>
                            <a:chExt cx="277" cy="277"/>
                          </a:xfrm>
                        </wpg:grpSpPr>
                        <wps:wsp>
                          <wps:cNvPr id="518" name="Freeform 498"/>
                          <wps:cNvSpPr>
                            <a:spLocks/>
                          </wps:cNvSpPr>
                          <wps:spPr bwMode="auto">
                            <a:xfrm>
                              <a:off x="6126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277"/>
                                <a:gd name="T2" fmla="+- 0 260 -18"/>
                                <a:gd name="T3" fmla="*/ 260 h 277"/>
                                <a:gd name="T4" fmla="+- 0 6403 6126"/>
                                <a:gd name="T5" fmla="*/ T4 w 277"/>
                                <a:gd name="T6" fmla="+- 0 260 -18"/>
                                <a:gd name="T7" fmla="*/ 260 h 277"/>
                                <a:gd name="T8" fmla="+- 0 6403 6126"/>
                                <a:gd name="T9" fmla="*/ T8 w 277"/>
                                <a:gd name="T10" fmla="+- 0 -18 -18"/>
                                <a:gd name="T11" fmla="*/ -18 h 277"/>
                                <a:gd name="T12" fmla="+- 0 6126 6126"/>
                                <a:gd name="T13" fmla="*/ T12 w 277"/>
                                <a:gd name="T14" fmla="+- 0 -18 -18"/>
                                <a:gd name="T15" fmla="*/ -18 h 277"/>
                                <a:gd name="T16" fmla="+- 0 6126 6126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95"/>
                        <wpg:cNvGrpSpPr>
                          <a:grpSpLocks/>
                        </wpg:cNvGrpSpPr>
                        <wpg:grpSpPr bwMode="auto">
                          <a:xfrm>
                            <a:off x="6409" y="-18"/>
                            <a:ext cx="277" cy="277"/>
                            <a:chOff x="6409" y="-18"/>
                            <a:chExt cx="277" cy="277"/>
                          </a:xfrm>
                        </wpg:grpSpPr>
                        <wps:wsp>
                          <wps:cNvPr id="520" name="Freeform 496"/>
                          <wps:cNvSpPr>
                            <a:spLocks/>
                          </wps:cNvSpPr>
                          <wps:spPr bwMode="auto">
                            <a:xfrm>
                              <a:off x="640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277"/>
                                <a:gd name="T2" fmla="+- 0 260 -18"/>
                                <a:gd name="T3" fmla="*/ 260 h 277"/>
                                <a:gd name="T4" fmla="+- 0 6687 6409"/>
                                <a:gd name="T5" fmla="*/ T4 w 277"/>
                                <a:gd name="T6" fmla="+- 0 260 -18"/>
                                <a:gd name="T7" fmla="*/ 260 h 277"/>
                                <a:gd name="T8" fmla="+- 0 6687 6409"/>
                                <a:gd name="T9" fmla="*/ T8 w 277"/>
                                <a:gd name="T10" fmla="+- 0 -18 -18"/>
                                <a:gd name="T11" fmla="*/ -18 h 277"/>
                                <a:gd name="T12" fmla="+- 0 6409 6409"/>
                                <a:gd name="T13" fmla="*/ T12 w 277"/>
                                <a:gd name="T14" fmla="+- 0 -18 -18"/>
                                <a:gd name="T15" fmla="*/ -18 h 277"/>
                                <a:gd name="T16" fmla="+- 0 6409 640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93"/>
                        <wpg:cNvGrpSpPr>
                          <a:grpSpLocks/>
                        </wpg:cNvGrpSpPr>
                        <wpg:grpSpPr bwMode="auto">
                          <a:xfrm>
                            <a:off x="6693" y="-18"/>
                            <a:ext cx="277" cy="277"/>
                            <a:chOff x="6693" y="-18"/>
                            <a:chExt cx="277" cy="277"/>
                          </a:xfrm>
                        </wpg:grpSpPr>
                        <wps:wsp>
                          <wps:cNvPr id="522" name="Freeform 494"/>
                          <wps:cNvSpPr>
                            <a:spLocks/>
                          </wps:cNvSpPr>
                          <wps:spPr bwMode="auto">
                            <a:xfrm>
                              <a:off x="6693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693 6693"/>
                                <a:gd name="T1" fmla="*/ T0 w 277"/>
                                <a:gd name="T2" fmla="+- 0 260 -18"/>
                                <a:gd name="T3" fmla="*/ 260 h 277"/>
                                <a:gd name="T4" fmla="+- 0 6970 6693"/>
                                <a:gd name="T5" fmla="*/ T4 w 277"/>
                                <a:gd name="T6" fmla="+- 0 260 -18"/>
                                <a:gd name="T7" fmla="*/ 260 h 277"/>
                                <a:gd name="T8" fmla="+- 0 6970 6693"/>
                                <a:gd name="T9" fmla="*/ T8 w 277"/>
                                <a:gd name="T10" fmla="+- 0 -18 -18"/>
                                <a:gd name="T11" fmla="*/ -18 h 277"/>
                                <a:gd name="T12" fmla="+- 0 6693 6693"/>
                                <a:gd name="T13" fmla="*/ T12 w 277"/>
                                <a:gd name="T14" fmla="+- 0 -18 -18"/>
                                <a:gd name="T15" fmla="*/ -18 h 277"/>
                                <a:gd name="T16" fmla="+- 0 6693 6693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91"/>
                        <wpg:cNvGrpSpPr>
                          <a:grpSpLocks/>
                        </wpg:cNvGrpSpPr>
                        <wpg:grpSpPr bwMode="auto">
                          <a:xfrm>
                            <a:off x="6976" y="-18"/>
                            <a:ext cx="277" cy="277"/>
                            <a:chOff x="6976" y="-18"/>
                            <a:chExt cx="277" cy="277"/>
                          </a:xfrm>
                        </wpg:grpSpPr>
                        <wps:wsp>
                          <wps:cNvPr id="524" name="Freeform 492"/>
                          <wps:cNvSpPr>
                            <a:spLocks/>
                          </wps:cNvSpPr>
                          <wps:spPr bwMode="auto">
                            <a:xfrm>
                              <a:off x="6976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976 6976"/>
                                <a:gd name="T1" fmla="*/ T0 w 277"/>
                                <a:gd name="T2" fmla="+- 0 260 -18"/>
                                <a:gd name="T3" fmla="*/ 260 h 277"/>
                                <a:gd name="T4" fmla="+- 0 7254 6976"/>
                                <a:gd name="T5" fmla="*/ T4 w 277"/>
                                <a:gd name="T6" fmla="+- 0 260 -18"/>
                                <a:gd name="T7" fmla="*/ 260 h 277"/>
                                <a:gd name="T8" fmla="+- 0 7254 6976"/>
                                <a:gd name="T9" fmla="*/ T8 w 277"/>
                                <a:gd name="T10" fmla="+- 0 -18 -18"/>
                                <a:gd name="T11" fmla="*/ -18 h 277"/>
                                <a:gd name="T12" fmla="+- 0 6976 6976"/>
                                <a:gd name="T13" fmla="*/ T12 w 277"/>
                                <a:gd name="T14" fmla="+- 0 -18 -18"/>
                                <a:gd name="T15" fmla="*/ -18 h 277"/>
                                <a:gd name="T16" fmla="+- 0 6976 6976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9"/>
                        <wpg:cNvGrpSpPr>
                          <a:grpSpLocks/>
                        </wpg:cNvGrpSpPr>
                        <wpg:grpSpPr bwMode="auto">
                          <a:xfrm>
                            <a:off x="7260" y="-18"/>
                            <a:ext cx="277" cy="277"/>
                            <a:chOff x="7260" y="-18"/>
                            <a:chExt cx="277" cy="277"/>
                          </a:xfrm>
                        </wpg:grpSpPr>
                        <wps:wsp>
                          <wps:cNvPr id="526" name="Freeform 490"/>
                          <wps:cNvSpPr>
                            <a:spLocks/>
                          </wps:cNvSpPr>
                          <wps:spPr bwMode="auto">
                            <a:xfrm>
                              <a:off x="726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77"/>
                                <a:gd name="T2" fmla="+- 0 260 -18"/>
                                <a:gd name="T3" fmla="*/ 260 h 277"/>
                                <a:gd name="T4" fmla="+- 0 7537 7260"/>
                                <a:gd name="T5" fmla="*/ T4 w 277"/>
                                <a:gd name="T6" fmla="+- 0 260 -18"/>
                                <a:gd name="T7" fmla="*/ 260 h 277"/>
                                <a:gd name="T8" fmla="+- 0 7537 7260"/>
                                <a:gd name="T9" fmla="*/ T8 w 277"/>
                                <a:gd name="T10" fmla="+- 0 -18 -18"/>
                                <a:gd name="T11" fmla="*/ -18 h 277"/>
                                <a:gd name="T12" fmla="+- 0 7260 7260"/>
                                <a:gd name="T13" fmla="*/ T12 w 277"/>
                                <a:gd name="T14" fmla="+- 0 -18 -18"/>
                                <a:gd name="T15" fmla="*/ -18 h 277"/>
                                <a:gd name="T16" fmla="+- 0 7260 726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7"/>
                        <wpg:cNvGrpSpPr>
                          <a:grpSpLocks/>
                        </wpg:cNvGrpSpPr>
                        <wpg:grpSpPr bwMode="auto">
                          <a:xfrm>
                            <a:off x="7543" y="-18"/>
                            <a:ext cx="277" cy="277"/>
                            <a:chOff x="7543" y="-18"/>
                            <a:chExt cx="277" cy="277"/>
                          </a:xfrm>
                        </wpg:grpSpPr>
                        <wps:wsp>
                          <wps:cNvPr id="528" name="Freeform 488"/>
                          <wps:cNvSpPr>
                            <a:spLocks/>
                          </wps:cNvSpPr>
                          <wps:spPr bwMode="auto">
                            <a:xfrm>
                              <a:off x="7543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543 7543"/>
                                <a:gd name="T1" fmla="*/ T0 w 277"/>
                                <a:gd name="T2" fmla="+- 0 260 -18"/>
                                <a:gd name="T3" fmla="*/ 260 h 277"/>
                                <a:gd name="T4" fmla="+- 0 7821 7543"/>
                                <a:gd name="T5" fmla="*/ T4 w 277"/>
                                <a:gd name="T6" fmla="+- 0 260 -18"/>
                                <a:gd name="T7" fmla="*/ 260 h 277"/>
                                <a:gd name="T8" fmla="+- 0 7821 7543"/>
                                <a:gd name="T9" fmla="*/ T8 w 277"/>
                                <a:gd name="T10" fmla="+- 0 -18 -18"/>
                                <a:gd name="T11" fmla="*/ -18 h 277"/>
                                <a:gd name="T12" fmla="+- 0 7543 7543"/>
                                <a:gd name="T13" fmla="*/ T12 w 277"/>
                                <a:gd name="T14" fmla="+- 0 -18 -18"/>
                                <a:gd name="T15" fmla="*/ -18 h 277"/>
                                <a:gd name="T16" fmla="+- 0 7543 7543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6" o:spid="_x0000_s1026" style="position:absolute;margin-left:93.55pt;margin-top:-1.05pt;width:297.65pt;height:14.15pt;z-index:-251659264;mso-position-horizontal-relative:page" coordorigin="1871,-21" coordsize="595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">
                <v:group id="Group 527" o:spid="_x0000_s1027" style="position:absolute;left:1874;top:-18;width:277;height:277" coordorigin="187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528" o:spid="_x0000_s1028" style="position:absolute;left:187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YBsEA&#10;AADcAAAADwAAAGRycy9kb3ducmV2LnhtbERPy2oCMRTdF/yHcAvuaqIUGaZGkaJYaIX66P52cjuZ&#10;dnIzJFHHvzeLgsvDec8WvWvFmUJsPGsYjxQI4sqbhmsNx8P6qQARE7LB1jNpuFKExXzwMMPS+Avv&#10;6LxPtcghHEvUYFPqSiljZclhHPmOOHM/PjhMGYZamoCXHO5aOVFqKh02nBssdvRqqfrbn5wG9d6G&#10;em3HRaE22++Pr9/lakefWg8f++ULiER9uov/3W9Gw3OR1+Yz+Qj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3mAbBAAAA3AAAAA8AAAAAAAAAAAAAAAAAmAIAAGRycy9kb3du&#10;cmV2LnhtbFBLBQYAAAAABAAEAPUAAACG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25" o:spid="_x0000_s1029" style="position:absolute;left:2157;top:-18;width:277;height:277" coordorigin="215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526" o:spid="_x0000_s1030" style="position:absolute;left:215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C3cIA&#10;AADcAAAADwAAAGRycy9kb3ducmV2LnhtbERPW0vDMBR+F/wP4Qi+uWRDpNamY4hjgg7cxfez5qyp&#10;NicliVv998uD4OPHd6/mo+vFiULsPGuYThQI4sabjlsN+93yrgARE7LB3jNp+KUI8/r6qsLS+DNv&#10;6LRNrcghHEvUYFMaSiljY8lhnPiBOHNHHxymDEMrTcBzDne9nCn1IB12nBssDvRsqfne/jgN6q0P&#10;7dJOi0Kt1of3z6/Fy4Y+tL69GRdPIBKN6V/85341Gu4f8/x8Jh8BW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ALdwgAAANwAAAAPAAAAAAAAAAAAAAAAAJgCAABkcnMvZG93&#10;bnJldi54bWxQSwUGAAAAAAQABAD1AAAAhw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23" o:spid="_x0000_s1031" style="position:absolute;left:2441;top:-18;width:277;height:277" coordorigin="244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524" o:spid="_x0000_s1032" style="position:absolute;left:244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5McUA&#10;AADcAAAADwAAAGRycy9kb3ducmV2LnhtbESPQWsCMRSE70L/Q3iF3jRRStmuRpGiWGgL1er9uXlu&#10;1m5eliTV7b9vCoUeh5n5hpkteteKC4XYeNYwHikQxJU3Ddca9h/rYQEiJmSDrWfS8E0RFvObwQxL&#10;46+8pcsu1SJDOJaowabUlVLGypLDOPIdcfZOPjhMWYZamoDXDHetnCj1IB02nBcsdvRkqfrcfTkN&#10;6qUN9dqOi0Jt3o6vh/NytaV3re9u++UURKI+/Yf/2s9Gw/3jBH7P5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jkx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21" o:spid="_x0000_s1033" style="position:absolute;left:2724;top:-18;width:277;height:277" coordorigin="272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522" o:spid="_x0000_s1034" style="position:absolute;left:272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E3sUA&#10;AADcAAAADwAAAGRycy9kb3ducmV2LnhtbESPQWsCMRSE74X+h/AKvdXEImW7GkVKpYVaUKv35+a5&#10;Wbt5WZJU13/fFAoeh5n5hpnMeteKE4XYeNYwHCgQxJU3Ddcatl+LhwJETMgGW8+k4UIRZtPbmwmW&#10;xp95TadNqkWGcCxRg02pK6WMlSWHceA74uwdfHCYsgy1NAHPGe5a+ajUk3TYcF6w2NGLpep78+M0&#10;qI821As7LAr19rlf7o7z1zWttL6/6+djEIn6dA3/t9+NhtHzCP7O5CM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wTe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19" o:spid="_x0000_s1035" style="position:absolute;left:3008;top:-18;width:277;height:277" coordorigin="300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520" o:spid="_x0000_s1036" style="position:absolute;left:300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/MsUA&#10;AADcAAAADwAAAGRycy9kb3ducmV2LnhtbESPQWsCMRSE74X+h/AKvdXEUmS7GkVKpYW2oFbvz81z&#10;s3bzsiSpbv+9EQoeh5n5hpnMeteKI4XYeNYwHCgQxJU3DdcaNt+LhwJETMgGW8+k4Y8izKa3NxMs&#10;jT/xio7rVIsM4ViiBptSV0oZK0sO48B3xNnb++AwZRlqaQKeMty18lGpkXTYcF6w2NGLpepn/es0&#10;qI821As7LAr19rX73B7mrytaan1/18/HIBL16Rr+b78bDU/PI7icyUdAT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T8y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17" o:spid="_x0000_s1037" style="position:absolute;left:3291;top:-18;width:277;height:277" coordorigin="329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518" o:spid="_x0000_s1038" style="position:absolute;left:329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4O28IA&#10;AADcAAAADwAAAGRycy9kb3ducmV2LnhtbERPW0vDMBR+F/wP4Qi+uWRDpNamY4hjgg7cxfez5qyp&#10;NicliVv998uD4OPHd6/mo+vFiULsPGuYThQI4sabjlsN+93yrgARE7LB3jNp+KUI8/r6qsLS+DNv&#10;6LRNrcghHEvUYFMaSiljY8lhnPiBOHNHHxymDEMrTcBzDne9nCn1IB12nBssDvRsqfne/jgN6q0P&#10;7dJOi0Kt1of3z6/Fy4Y+tL69GRdPIBKN6V/85341Gu4f89p8Jh8BW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g7bwgAAANwAAAAPAAAAAAAAAAAAAAAAAJgCAABkcnMvZG93&#10;bnJldi54bWxQSwUGAAAAAAQABAD1AAAAhw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15" o:spid="_x0000_s1039" style="position:absolute;left:3575;top:-18;width:277;height:277" coordorigin="357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516" o:spid="_x0000_s1040" style="position:absolute;left:357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Yx8EA&#10;AADcAAAADwAAAGRycy9kb3ducmV2LnhtbERPy2oCMRTdF/yHcAvd1UShMoxGkaJYaAv1tb9OrpNp&#10;JzdDkur4982i4PJw3rNF71pxoRAbzxpGQwWCuPKm4VrDYb9+LkDEhGyw9UwabhRhMR88zLA0/spb&#10;uuxSLXIIxxI12JS6UspYWXIYh74jztzZB4cpw1BLE/Caw10rx0pNpMOGc4PFjl4tVT+7X6dBvbeh&#10;XttRUajN5+nj+L1cbelL66fHfjkFkahPd/G/+81oeFF5fj6Tj4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zmMfBAAAA3AAAAA8AAAAAAAAAAAAAAAAAmAIAAGRycy9kb3du&#10;cmV2LnhtbFBLBQYAAAAABAAEAPUAAACG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13" o:spid="_x0000_s1041" style="position:absolute;left:3858;top:-18;width:277;height:277" coordorigin="385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14" o:spid="_x0000_s1042" style="position:absolute;left:385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jK8QA&#10;AADcAAAADwAAAGRycy9kb3ducmV2LnhtbESPQWsCMRSE7wX/Q3hCbzVRsCxbo0ipVNBC1Xp/bl43&#10;225eliTV7b9vCoLHYWa+YWaL3rXiTCE2njWMRwoEceVNw7WGj8PqoQARE7LB1jNp+KUIi/ngboal&#10;8Rfe0XmfapEhHEvUYFPqSiljZclhHPmOOHufPjhMWYZamoCXDHetnCj1KB02nBcsdvRsqfre/zgN&#10;atOGemXHRaFe307b49fyZUfvWt8P++UTiER9uoWv7bXRMFUT+D+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oyvEAAAA3AAAAA8AAAAAAAAAAAAAAAAAmAIAAGRycy9k&#10;b3ducmV2LnhtbFBLBQYAAAAABAAEAPUAAACJ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11" o:spid="_x0000_s1043" style="position:absolute;left:4142;top:-18;width:277;height:277" coordorigin="414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12" o:spid="_x0000_s1044" style="position:absolute;left:414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exMUA&#10;AADcAAAADwAAAGRycy9kb3ducmV2LnhtbESPQUsDMRSE74L/ITzBm00qWpZts0sRi4IW2qr3181z&#10;s7p5WZLYrv/eFAoeh5n5hlnUo+vFgULsPGuYThQI4sabjlsN72+rmwJETMgGe8+k4Zci1NXlxQJL&#10;44+8pcMutSJDOJaowaY0lFLGxpLDOPEDcfY+fXCYsgytNAGPGe56eavUTDrsOC9YHOjBUvO9+3Ea&#10;1Esf2pWdFoV6Wu9fP76Wj1vaaH19NS7nIBKN6T98bj8bDffqDk5n8hGQ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J7E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09" o:spid="_x0000_s1045" style="position:absolute;left:4425;top:-18;width:277;height:277" coordorigin="442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10" o:spid="_x0000_s1046" style="position:absolute;left:442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lKMUA&#10;AADcAAAADwAAAGRycy9kb3ducmV2LnhtbESPQUsDMRSE7wX/Q3iCtzapYFnWpqWIRcEK7Wrvr5vn&#10;ZnXzsiSx3f57Uyh4HGbmG2a+HFwnjhRi61nDdKJAENfetNxo+PxYjwsQMSEb7DyThjNFWC5uRnMs&#10;jT/xjo5VakSGcCxRg02pL6WMtSWHceJ74ux9+eAwZRkaaQKeMtx18l6pmXTYcl6w2NOTpfqn+nUa&#10;1FsXmrWdFoV6eT9s9t+r5x1ttb67HVaPIBIN6T98bb8aDQ9qBpcz+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qUo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07" o:spid="_x0000_s1047" style="position:absolute;left:4709;top:-18;width:277;height:277" coordorigin="470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08" o:spid="_x0000_s1048" style="position:absolute;left:470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UwcEA&#10;AADcAAAADwAAAGRycy9kb3ducmV2LnhtbERPy2oCMRTdF/yHcAvd1UShMoxGkaJYaAv1tb9OrpNp&#10;JzdDkur4982i4PJw3rNF71pxoRAbzxpGQwWCuPKm4VrDYb9+LkDEhGyw9UwabhRhMR88zLA0/spb&#10;uuxSLXIIxxI12JS6UspYWXIYh74jztzZB4cpw1BLE/Caw10rx0pNpMOGc4PFjl4tVT+7X6dBvbeh&#10;XttRUajN5+nj+L1cbelL66fHfjkFkahPd/G/+81oeFF5bT6Tj4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FlMHBAAAA3AAAAA8AAAAAAAAAAAAAAAAAmAIAAGRycy9kb3du&#10;cmV2LnhtbFBLBQYAAAAABAAEAPUAAACG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05" o:spid="_x0000_s1049" style="position:absolute;left:4992;top:-18;width:277;height:277" coordorigin="499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06" o:spid="_x0000_s1050" style="position:absolute;left:499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OGsIA&#10;AADcAAAADwAAAGRycy9kb3ducmV2LnhtbERPTWsCMRC9F/ofwhR6q8kWKstqFCmVFlqh2nofN+Nm&#10;dTNZklTXf28OBY+P9z2dD64TJwqx9ayhGCkQxLU3LTcafn+WTyWImJANdp5Jw4UizGf3d1OsjD/z&#10;mk6b1IgcwrFCDTalvpIy1pYcxpHviTO398FhyjA00gQ853DXyWelxtJhy7nBYk+vlurj5s9pUJ9d&#10;aJa2KEv1vtp9bQ+LtzV9a/34MCwmIBIN6Sb+d38YDS9Fnp/P5CMgZ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g4awgAAANwAAAAPAAAAAAAAAAAAAAAAAJgCAABkcnMvZG93&#10;bnJldi54bWxQSwUGAAAAAAQABAD1AAAAhw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03" o:spid="_x0000_s1051" style="position:absolute;left:5275;top:-18;width:277;height:277" coordorigin="527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04" o:spid="_x0000_s1052" style="position:absolute;left:527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19sUA&#10;AADcAAAADwAAAGRycy9kb3ducmV2LnhtbESPQUsDMRSE74L/ITzBm022UFnWpqUUiwUVbLX3183r&#10;ZtvNy5LEdv33Rih4HGbmG2Y6H1wnzhRi61lDMVIgiGtvWm40fH2uHkoQMSEb7DyThh+KMJ/d3kyx&#10;Mv7CGzpvUyMyhGOFGmxKfSVlrC05jCPfE2fv4IPDlGVopAl4yXDXybFSj9Jhy3nBYk9LS/Vp++00&#10;qNcuNCtblKV6ed+/7Y6L5w19aH1/NyyeQCQa0n/42l4bDZNiDH9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DX2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01" o:spid="_x0000_s1053" style="position:absolute;left:5559;top:-18;width:277;height:277" coordorigin="555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02" o:spid="_x0000_s1054" style="position:absolute;left:555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IGcUA&#10;AADcAAAADwAAAGRycy9kb3ducmV2LnhtbESPQUsDMRSE7wX/Q3iCtzZZsWVZm5YiFgtVaKven5vn&#10;ZnXzsiSx3f57IxQ8DjPzDTNfDq4TRwqx9ayhmCgQxLU3LTca3l7X4xJETMgGO8+k4UwRlour0Rwr&#10;40+8p+MhNSJDOFaowabUV1LG2pLDOPE9cfY+fXCYsgyNNAFPGe46eavUTDpsOS9Y7OnBUv19+HEa&#10;1LYLzdoWZameXj6e379Wj3vaaX1zPazuQSQa0n/40t4YDdPiDv7O5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QgZ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499" o:spid="_x0000_s1055" style="position:absolute;left:5842;top:-18;width:277;height:277" coordorigin="584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00" o:spid="_x0000_s1056" style="position:absolute;left:584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z9cUA&#10;AADcAAAADwAAAGRycy9kb3ducmV2LnhtbESPQUsDMRSE74L/ITyhN5us0LKsTUsplha0YKven5vn&#10;Zu3mZUliu/77Rih4HGbmG2a2GFwnThRi61lDMVYgiGtvWm40vL+t70sQMSEb7DyThl+KsJjf3syw&#10;Mv7MezodUiMyhGOFGmxKfSVlrC05jGPfE2fvyweHKcvQSBPwnOGukw9KTaXDlvOCxZ5Wlurj4cdp&#10;UM9daNa2KEu12X2+fHwvn/b0qvXoblg+gkg0pP/wtb01GibFFP7O5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zP1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97" o:spid="_x0000_s1057" style="position:absolute;left:6126;top:-18;width:277;height:277" coordorigin="6126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98" o:spid="_x0000_s1058" style="position:absolute;left:6126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CHMIA&#10;AADcAAAADwAAAGRycy9kb3ducmV2LnhtbERPTWsCMRC9F/ofwhR6q8kWKstqFCmVFlqh2nofN+Nm&#10;dTNZklTXf28OBY+P9z2dD64TJwqx9ayhGCkQxLU3LTcafn+WTyWImJANdp5Jw4UizGf3d1OsjD/z&#10;mk6b1IgcwrFCDTalvpIy1pYcxpHviTO398FhyjA00gQ853DXyWelxtJhy7nBYk+vlurj5s9pUJ9d&#10;aJa2KEv1vtp9bQ+LtzV9a/34MCwmIBIN6Sb+d38YDS9FXpvP5CMgZ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AIcwgAAANwAAAAPAAAAAAAAAAAAAAAAAJgCAABkcnMvZG93&#10;bnJldi54bWxQSwUGAAAAAAQABAD1AAAAhw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495" o:spid="_x0000_s1059" style="position:absolute;left:6409;top:-18;width:277;height:277" coordorigin="640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96" o:spid="_x0000_s1060" style="position:absolute;left:640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Ep8EA&#10;AADcAAAADwAAAGRycy9kb3ducmV2LnhtbERPTWsCMRC9C/6HMII3TRQqy9YoUhQLrVBte59upptt&#10;N5Mlibr+e3Mo9Ph438t171pxoRAbzxpmUwWCuPKm4VrDx/tuUoCICdlg65k03CjCejUcLLE0/spH&#10;upxSLXIIxxI12JS6UspYWXIYp74jzty3Dw5ThqGWJuA1h7tWzpVaSIcN5waLHT1Zqn5PZ6dBvbSh&#10;3tlZUaj94ev182ezPdKb1uNRv3kEkahP/+I/97PR8DDP8/OZf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GxKfBAAAA3AAAAA8AAAAAAAAAAAAAAAAAmAIAAGRycy9kb3du&#10;cmV2LnhtbFBLBQYAAAAABAAEAPUAAACG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93" o:spid="_x0000_s1061" style="position:absolute;left:6693;top:-18;width:277;height:277" coordorigin="6693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94" o:spid="_x0000_s1062" style="position:absolute;left:6693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/S8UA&#10;AADcAAAADwAAAGRycy9kb3ducmV2LnhtbESPQUsDMRSE74L/ITzBm0260LKsTUsRiwUt2Fbvz81z&#10;s7p5WZLYbv99IxR6HGbmG2a2GFwnDhRi61nDeKRAENfetNxo+NivHkoQMSEb7DyThhNFWMxvb2ZY&#10;GX/kLR12qREZwrFCDTalvpIy1pYcxpHvibP37YPDlGVopAl4zHDXyUKpqXTYcl6w2NOTpfp39+c0&#10;qNcuNCs7Lkv1svl6+/xZPm/pXev7u2H5CCLRkK7hS3ttNEyKAv7P5CM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P9L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491" o:spid="_x0000_s1063" style="position:absolute;left:6976;top:-18;width:277;height:277" coordorigin="6976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92" o:spid="_x0000_s1064" style="position:absolute;left:6976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CpMUA&#10;AADcAAAADwAAAGRycy9kb3ducmV2LnhtbESPQWsCMRSE70L/Q3hCb5oobVlWo0iptFAL1db7c/Pc&#10;rN28LEmq239vCoUeh5n5hpkve9eKM4XYeNYwGSsQxJU3DdcaPj/WowJETMgGW8+k4YciLBc3gzmW&#10;xl94S+ddqkWGcCxRg02pK6WMlSWHcew74uwdfXCYsgy1NAEvGe5aOVXqQTpsOC9Y7OjRUvW1+3Ya&#10;1Gsb6rWdFIV6fjts9qfV05betb4d9qsZiER9+g//tV+MhvvpH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cKk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89" o:spid="_x0000_s1065" style="position:absolute;left:7260;top:-18;width:277;height:277" coordorigin="726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90" o:spid="_x0000_s1066" style="position:absolute;left:726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5SMQA&#10;AADcAAAADwAAAGRycy9kb3ducmV2LnhtbESPQWsCMRSE74X+h/AK3mqioCyrUaRUWrCFauv9uXlu&#10;VjcvSxJ1+++bQqHHYWa+YebL3rXiSiE2njWMhgoEceVNw7WGr8/1YwEiJmSDrWfS8E0Rlov7uzmW&#10;xt94S9ddqkWGcCxRg02pK6WMlSWHceg74uwdfXCYsgy1NAFvGe5aOVZqKh02nBcsdvRkqTrvLk6D&#10;2rShXttRUaiX98Pb/rR63tKH1oOHfjUDkahP/+G/9qvRMBlP4f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+UjEAAAA3AAAAA8AAAAAAAAAAAAAAAAAmAIAAGRycy9k&#10;b3ducmV2LnhtbFBLBQYAAAAABAAEAPUAAACJ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487" o:spid="_x0000_s1067" style="position:absolute;left:7543;top:-18;width:277;height:277" coordorigin="7543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88" o:spid="_x0000_s1068" style="position:absolute;left:7543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IocEA&#10;AADcAAAADwAAAGRycy9kb3ducmV2LnhtbERPTWsCMRC9C/6HMII3TRQqy9YoUhQLrVBte59upptt&#10;N5Mlibr+e3Mo9Ph438t171pxoRAbzxpmUwWCuPKm4VrDx/tuUoCICdlg65k03CjCejUcLLE0/spH&#10;upxSLXIIxxI12JS6UspYWXIYp74jzty3Dw5ThqGWJuA1h7tWzpVaSIcN5waLHT1Zqn5PZ6dBvbSh&#10;3tlZUaj94ev182ezPdKb1uNRv3kEkahP/+I/97PR8DDPa/OZf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wyKHBAAAA3AAAAA8AAAAAAAAAAAAAAAAAmAIAAGRycy9kb3du&#10;cmV2LnhtbFBLBQYAAAAABAAEAPUAAACG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-13335</wp:posOffset>
                </wp:positionV>
                <wp:extent cx="899795" cy="179705"/>
                <wp:effectExtent l="8255" t="5715" r="6350" b="5080"/>
                <wp:wrapNone/>
                <wp:docPr id="475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79705"/>
                          <a:chOff x="9808" y="-21"/>
                          <a:chExt cx="1417" cy="283"/>
                        </a:xfrm>
                      </wpg:grpSpPr>
                      <wpg:grpSp>
                        <wpg:cNvPr id="476" name="Group 484"/>
                        <wpg:cNvGrpSpPr>
                          <a:grpSpLocks/>
                        </wpg:cNvGrpSpPr>
                        <wpg:grpSpPr bwMode="auto">
                          <a:xfrm>
                            <a:off x="9811" y="-18"/>
                            <a:ext cx="277" cy="277"/>
                            <a:chOff x="9811" y="-18"/>
                            <a:chExt cx="277" cy="277"/>
                          </a:xfrm>
                        </wpg:grpSpPr>
                        <wps:wsp>
                          <wps:cNvPr id="477" name="Freeform 485"/>
                          <wps:cNvSpPr>
                            <a:spLocks/>
                          </wps:cNvSpPr>
                          <wps:spPr bwMode="auto">
                            <a:xfrm>
                              <a:off x="981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811 9811"/>
                                <a:gd name="T1" fmla="*/ T0 w 277"/>
                                <a:gd name="T2" fmla="+- 0 260 -18"/>
                                <a:gd name="T3" fmla="*/ 260 h 277"/>
                                <a:gd name="T4" fmla="+- 0 10088 9811"/>
                                <a:gd name="T5" fmla="*/ T4 w 277"/>
                                <a:gd name="T6" fmla="+- 0 260 -18"/>
                                <a:gd name="T7" fmla="*/ 260 h 277"/>
                                <a:gd name="T8" fmla="+- 0 10088 9811"/>
                                <a:gd name="T9" fmla="*/ T8 w 277"/>
                                <a:gd name="T10" fmla="+- 0 -18 -18"/>
                                <a:gd name="T11" fmla="*/ -18 h 277"/>
                                <a:gd name="T12" fmla="+- 0 9811 9811"/>
                                <a:gd name="T13" fmla="*/ T12 w 277"/>
                                <a:gd name="T14" fmla="+- 0 -18 -18"/>
                                <a:gd name="T15" fmla="*/ -18 h 277"/>
                                <a:gd name="T16" fmla="+- 0 9811 981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82"/>
                        <wpg:cNvGrpSpPr>
                          <a:grpSpLocks/>
                        </wpg:cNvGrpSpPr>
                        <wpg:grpSpPr bwMode="auto">
                          <a:xfrm>
                            <a:off x="10094" y="-18"/>
                            <a:ext cx="277" cy="277"/>
                            <a:chOff x="10094" y="-18"/>
                            <a:chExt cx="277" cy="277"/>
                          </a:xfrm>
                        </wpg:grpSpPr>
                        <wps:wsp>
                          <wps:cNvPr id="479" name="Freeform 483"/>
                          <wps:cNvSpPr>
                            <a:spLocks/>
                          </wps:cNvSpPr>
                          <wps:spPr bwMode="auto">
                            <a:xfrm>
                              <a:off x="1009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094 10094"/>
                                <a:gd name="T1" fmla="*/ T0 w 277"/>
                                <a:gd name="T2" fmla="+- 0 260 -18"/>
                                <a:gd name="T3" fmla="*/ 260 h 277"/>
                                <a:gd name="T4" fmla="+- 0 10372 10094"/>
                                <a:gd name="T5" fmla="*/ T4 w 277"/>
                                <a:gd name="T6" fmla="+- 0 260 -18"/>
                                <a:gd name="T7" fmla="*/ 260 h 277"/>
                                <a:gd name="T8" fmla="+- 0 10372 10094"/>
                                <a:gd name="T9" fmla="*/ T8 w 277"/>
                                <a:gd name="T10" fmla="+- 0 -18 -18"/>
                                <a:gd name="T11" fmla="*/ -18 h 277"/>
                                <a:gd name="T12" fmla="+- 0 10094 10094"/>
                                <a:gd name="T13" fmla="*/ T12 w 277"/>
                                <a:gd name="T14" fmla="+- 0 -18 -18"/>
                                <a:gd name="T15" fmla="*/ -18 h 277"/>
                                <a:gd name="T16" fmla="+- 0 10094 1009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80"/>
                        <wpg:cNvGrpSpPr>
                          <a:grpSpLocks/>
                        </wpg:cNvGrpSpPr>
                        <wpg:grpSpPr bwMode="auto">
                          <a:xfrm>
                            <a:off x="10378" y="-18"/>
                            <a:ext cx="277" cy="277"/>
                            <a:chOff x="10378" y="-18"/>
                            <a:chExt cx="277" cy="277"/>
                          </a:xfrm>
                        </wpg:grpSpPr>
                        <wps:wsp>
                          <wps:cNvPr id="481" name="Freeform 481"/>
                          <wps:cNvSpPr>
                            <a:spLocks/>
                          </wps:cNvSpPr>
                          <wps:spPr bwMode="auto">
                            <a:xfrm>
                              <a:off x="1037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277"/>
                                <a:gd name="T2" fmla="+- 0 260 -18"/>
                                <a:gd name="T3" fmla="*/ 260 h 277"/>
                                <a:gd name="T4" fmla="+- 0 10655 10378"/>
                                <a:gd name="T5" fmla="*/ T4 w 277"/>
                                <a:gd name="T6" fmla="+- 0 260 -18"/>
                                <a:gd name="T7" fmla="*/ 260 h 277"/>
                                <a:gd name="T8" fmla="+- 0 10655 10378"/>
                                <a:gd name="T9" fmla="*/ T8 w 277"/>
                                <a:gd name="T10" fmla="+- 0 -18 -18"/>
                                <a:gd name="T11" fmla="*/ -18 h 277"/>
                                <a:gd name="T12" fmla="+- 0 10378 10378"/>
                                <a:gd name="T13" fmla="*/ T12 w 277"/>
                                <a:gd name="T14" fmla="+- 0 -18 -18"/>
                                <a:gd name="T15" fmla="*/ -18 h 277"/>
                                <a:gd name="T16" fmla="+- 0 10378 1037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78"/>
                        <wpg:cNvGrpSpPr>
                          <a:grpSpLocks/>
                        </wpg:cNvGrpSpPr>
                        <wpg:grpSpPr bwMode="auto">
                          <a:xfrm>
                            <a:off x="10661" y="-18"/>
                            <a:ext cx="277" cy="277"/>
                            <a:chOff x="10661" y="-18"/>
                            <a:chExt cx="277" cy="277"/>
                          </a:xfrm>
                        </wpg:grpSpPr>
                        <wps:wsp>
                          <wps:cNvPr id="483" name="Freeform 479"/>
                          <wps:cNvSpPr>
                            <a:spLocks/>
                          </wps:cNvSpPr>
                          <wps:spPr bwMode="auto">
                            <a:xfrm>
                              <a:off x="1066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661 10661"/>
                                <a:gd name="T1" fmla="*/ T0 w 277"/>
                                <a:gd name="T2" fmla="+- 0 260 -18"/>
                                <a:gd name="T3" fmla="*/ 260 h 277"/>
                                <a:gd name="T4" fmla="+- 0 10939 10661"/>
                                <a:gd name="T5" fmla="*/ T4 w 277"/>
                                <a:gd name="T6" fmla="+- 0 260 -18"/>
                                <a:gd name="T7" fmla="*/ 260 h 277"/>
                                <a:gd name="T8" fmla="+- 0 10939 10661"/>
                                <a:gd name="T9" fmla="*/ T8 w 277"/>
                                <a:gd name="T10" fmla="+- 0 -18 -18"/>
                                <a:gd name="T11" fmla="*/ -18 h 277"/>
                                <a:gd name="T12" fmla="+- 0 10661 10661"/>
                                <a:gd name="T13" fmla="*/ T12 w 277"/>
                                <a:gd name="T14" fmla="+- 0 -18 -18"/>
                                <a:gd name="T15" fmla="*/ -18 h 277"/>
                                <a:gd name="T16" fmla="+- 0 10661 1066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76"/>
                        <wpg:cNvGrpSpPr>
                          <a:grpSpLocks/>
                        </wpg:cNvGrpSpPr>
                        <wpg:grpSpPr bwMode="auto">
                          <a:xfrm>
                            <a:off x="10945" y="-18"/>
                            <a:ext cx="277" cy="277"/>
                            <a:chOff x="10945" y="-18"/>
                            <a:chExt cx="277" cy="277"/>
                          </a:xfrm>
                        </wpg:grpSpPr>
                        <wps:wsp>
                          <wps:cNvPr id="485" name="Freeform 477"/>
                          <wps:cNvSpPr>
                            <a:spLocks/>
                          </wps:cNvSpPr>
                          <wps:spPr bwMode="auto">
                            <a:xfrm>
                              <a:off x="1094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945 10945"/>
                                <a:gd name="T1" fmla="*/ T0 w 277"/>
                                <a:gd name="T2" fmla="+- 0 260 -18"/>
                                <a:gd name="T3" fmla="*/ 260 h 277"/>
                                <a:gd name="T4" fmla="+- 0 11222 10945"/>
                                <a:gd name="T5" fmla="*/ T4 w 277"/>
                                <a:gd name="T6" fmla="+- 0 260 -18"/>
                                <a:gd name="T7" fmla="*/ 260 h 277"/>
                                <a:gd name="T8" fmla="+- 0 11222 10945"/>
                                <a:gd name="T9" fmla="*/ T8 w 277"/>
                                <a:gd name="T10" fmla="+- 0 -18 -18"/>
                                <a:gd name="T11" fmla="*/ -18 h 277"/>
                                <a:gd name="T12" fmla="+- 0 10945 10945"/>
                                <a:gd name="T13" fmla="*/ T12 w 277"/>
                                <a:gd name="T14" fmla="+- 0 -18 -18"/>
                                <a:gd name="T15" fmla="*/ -18 h 277"/>
                                <a:gd name="T16" fmla="+- 0 10945 1094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5" o:spid="_x0000_s1026" style="position:absolute;margin-left:490.4pt;margin-top:-1.05pt;width:70.85pt;height:14.15pt;z-index:-251658240;mso-position-horizontal-relative:page" coordorigin="9808,-21" coordsize="141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">
                <v:group id="Group 484" o:spid="_x0000_s1027" style="position:absolute;left:9811;top:-18;width:277;height:277" coordorigin="981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85" o:spid="_x0000_s1028" style="position:absolute;left:981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18U8UA&#10;AADcAAAADwAAAGRycy9kb3ducmV2LnhtbESPQWsCMRSE74X+h/AEbzWxSF1Wo4goLdRCtfX+unnd&#10;rN28LEmq679vCoUeh5n5hpkve9eKM4XYeNYwHikQxJU3Ddca3t+2dwWImJANtp5Jw5UiLBe3N3Ms&#10;jb/wns6HVIsM4ViiBptSV0oZK0sO48h3xNn79MFhyjLU0gS8ZLhr5b1SD9Jhw3nBYkdrS9XX4dtp&#10;UM9tqLd2XBTq8eVjdzytNnt61Xo46FczEIn69B/+az8ZDZPpFH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XxT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482" o:spid="_x0000_s1029" style="position:absolute;left:10094;top:-18;width:277;height:277" coordorigin="1009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83" o:spid="_x0000_s1030" style="position:absolute;left:1009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NusUA&#10;AADcAAAADwAAAGRycy9kb3ducmV2LnhtbESP3UoDMRSE7wXfIRzBO5tURLfbpqWIRUGF/t4fN8fN&#10;tpuTJYnt9u0bQfBymJlvmMmsd604UoiNZw3DgQJBXHnTcK1hu1ncFSBiQjbYeiYNZ4owm15fTbA0&#10;/sQrOq5TLTKEY4kabEpdKWWsLDmMA98RZ+/bB4cpy1BLE/CU4a6V90o9SocN5wWLHT1bqg7rH6dB&#10;vbehXthhUajXz6+P3X7+sqKl1rc3/XwMIlGf/sN/7Tej4eFpBL9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k26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80" o:spid="_x0000_s1031" style="position:absolute;left:10378;top:-18;width:277;height:277" coordorigin="1037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81" o:spid="_x0000_s1032" style="position:absolute;left:1037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0xm8UA&#10;AADcAAAADwAAAGRycy9kb3ducmV2LnhtbESPQUsDMRSE74L/ITzBm01WiizbpqWIxUIr2Grvr5vX&#10;zbablyWJ7frvjSB4HGbmG2Y6H1wnLhRi61lDMVIgiGtvWm40fH4sH0oQMSEb7DyThm+KMJ/d3kyx&#10;Mv7KW7rsUiMyhGOFGmxKfSVlrC05jCPfE2fv6IPDlGVopAl4zXDXyUelnqTDlvOCxZ6eLdXn3ZfT&#10;oNZdaJa2KEv1+nbY7E+Lly29a31/NywmIBIN6T/8114ZDeOygN8z+Qj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TGb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478" o:spid="_x0000_s1033" style="position:absolute;left:10661;top:-18;width:277;height:277" coordorigin="1066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79" o:spid="_x0000_s1034" style="position:absolute;left:1066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Kd8UA&#10;AADcAAAADwAAAGRycy9kb3ducmV2LnhtbESPQWsCMRSE74L/ITyhN02spSyrUaRULNSC2vb+3Lxu&#10;tt28LEmq239vCoUeh5n5hlmseteKM4XYeNYwnSgQxJU3Ddca3l434wJETMgGW8+k4YcirJbDwQJL&#10;4y98oPMx1SJDOJaowabUlVLGypLDOPEdcfY+fHCYsgy1NAEvGe5aeavUvXTYcF6w2NGDperr+O00&#10;qOc21Bs7LQq1fTnt3j/Xjwfaa30z6tdzEIn69B/+az8ZDXfFDH7P5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wp3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76" o:spid="_x0000_s1035" style="position:absolute;left:10945;top:-18;width:277;height:277" coordorigin="1094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77" o:spid="_x0000_s1036" style="position:absolute;left:1094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3mMUA&#10;AADcAAAADwAAAGRycy9kb3ducmV2LnhtbESPQWsCMRSE74L/ITyhN00stiyrUaRULNSC2vb+3Lxu&#10;tt28LEmq239vCoUeh5n5hlmseteKM4XYeNYwnSgQxJU3Ddca3l434wJETMgGW8+k4YcirJbDwQJL&#10;4y98oPMx1SJDOJaowabUlVLGypLDOPEdcfY+fHCYsgy1NAEvGe5aeavUvXTYcF6w2NGDperr+O00&#10;qOc21Bs7LQq1fTnt3j/Xjwfaa30z6tdzEIn69B/+az8ZDbPiDn7P5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jeY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w10:wrap anchorx="page"/>
              </v:group>
            </w:pict>
          </mc:Fallback>
        </mc:AlternateContent>
      </w:r>
      <w:r w:rsidR="00404811">
        <w:rPr>
          <w:rFonts w:ascii="Arial" w:eastAsia="Arial" w:hAnsi="Arial" w:cs="Arial"/>
          <w:b/>
          <w:bCs/>
          <w:color w:val="231F20"/>
          <w:w w:val="76"/>
          <w:position w:val="-1"/>
          <w:sz w:val="18"/>
          <w:szCs w:val="18"/>
        </w:rPr>
        <w:t>V</w:t>
      </w:r>
      <w:r w:rsidR="00404811">
        <w:rPr>
          <w:rFonts w:ascii="Arial" w:eastAsia="Arial" w:hAnsi="Arial" w:cs="Arial"/>
          <w:b/>
          <w:bCs/>
          <w:color w:val="231F20"/>
          <w:spacing w:val="-2"/>
          <w:w w:val="76"/>
          <w:position w:val="-1"/>
          <w:sz w:val="18"/>
          <w:szCs w:val="18"/>
        </w:rPr>
        <w:t>C</w:t>
      </w:r>
      <w:r w:rsidR="00404811">
        <w:rPr>
          <w:rFonts w:ascii="Arial" w:eastAsia="Arial" w:hAnsi="Arial" w:cs="Arial"/>
          <w:b/>
          <w:bCs/>
          <w:color w:val="231F20"/>
          <w:w w:val="76"/>
          <w:position w:val="-1"/>
          <w:sz w:val="18"/>
          <w:szCs w:val="18"/>
        </w:rPr>
        <w:t>AA</w:t>
      </w:r>
      <w:r w:rsidR="00404811">
        <w:rPr>
          <w:rFonts w:ascii="Arial" w:eastAsia="Arial" w:hAnsi="Arial" w:cs="Arial"/>
          <w:b/>
          <w:bCs/>
          <w:color w:val="231F20"/>
          <w:spacing w:val="7"/>
          <w:w w:val="76"/>
          <w:position w:val="-1"/>
          <w:sz w:val="18"/>
          <w:szCs w:val="1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81"/>
          <w:position w:val="-1"/>
          <w:sz w:val="18"/>
          <w:szCs w:val="18"/>
        </w:rPr>
        <w:t>school</w:t>
      </w:r>
      <w:r w:rsidR="00404811">
        <w:rPr>
          <w:rFonts w:ascii="Arial" w:eastAsia="Arial" w:hAnsi="Arial" w:cs="Arial"/>
          <w:b/>
          <w:bCs/>
          <w:color w:val="231F20"/>
          <w:spacing w:val="-3"/>
          <w:w w:val="81"/>
          <w:position w:val="-1"/>
          <w:sz w:val="18"/>
          <w:szCs w:val="1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81"/>
          <w:position w:val="-1"/>
          <w:sz w:val="18"/>
          <w:szCs w:val="18"/>
        </w:rPr>
        <w:t>code</w:t>
      </w:r>
    </w:p>
    <w:p w:rsidR="0042640C" w:rsidRDefault="0042640C">
      <w:pPr>
        <w:spacing w:before="3" w:after="0" w:line="170" w:lineRule="exact"/>
        <w:rPr>
          <w:sz w:val="17"/>
          <w:szCs w:val="17"/>
        </w:rPr>
      </w:pPr>
    </w:p>
    <w:p w:rsidR="0042640C" w:rsidRDefault="005D29AB">
      <w:pPr>
        <w:tabs>
          <w:tab w:val="left" w:pos="1520"/>
          <w:tab w:val="left" w:pos="2220"/>
          <w:tab w:val="left" w:pos="4920"/>
          <w:tab w:val="left" w:pos="5920"/>
        </w:tabs>
        <w:spacing w:before="37" w:after="0" w:line="203" w:lineRule="exact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1249045</wp:posOffset>
                </wp:positionH>
                <wp:positionV relativeFrom="paragraph">
                  <wp:posOffset>-13335</wp:posOffset>
                </wp:positionV>
                <wp:extent cx="360045" cy="179705"/>
                <wp:effectExtent l="10795" t="5715" r="10160" b="5080"/>
                <wp:wrapNone/>
                <wp:docPr id="470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79705"/>
                          <a:chOff x="1967" y="-21"/>
                          <a:chExt cx="567" cy="283"/>
                        </a:xfrm>
                      </wpg:grpSpPr>
                      <wpg:grpSp>
                        <wpg:cNvPr id="471" name="Group 473"/>
                        <wpg:cNvGrpSpPr>
                          <a:grpSpLocks/>
                        </wpg:cNvGrpSpPr>
                        <wpg:grpSpPr bwMode="auto">
                          <a:xfrm>
                            <a:off x="1970" y="-18"/>
                            <a:ext cx="277" cy="277"/>
                            <a:chOff x="1970" y="-18"/>
                            <a:chExt cx="277" cy="277"/>
                          </a:xfrm>
                        </wpg:grpSpPr>
                        <wps:wsp>
                          <wps:cNvPr id="472" name="Freeform 474"/>
                          <wps:cNvSpPr>
                            <a:spLocks/>
                          </wps:cNvSpPr>
                          <wps:spPr bwMode="auto">
                            <a:xfrm>
                              <a:off x="197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970 1970"/>
                                <a:gd name="T1" fmla="*/ T0 w 277"/>
                                <a:gd name="T2" fmla="+- 0 260 -18"/>
                                <a:gd name="T3" fmla="*/ 260 h 277"/>
                                <a:gd name="T4" fmla="+- 0 2248 1970"/>
                                <a:gd name="T5" fmla="*/ T4 w 277"/>
                                <a:gd name="T6" fmla="+- 0 260 -18"/>
                                <a:gd name="T7" fmla="*/ 260 h 277"/>
                                <a:gd name="T8" fmla="+- 0 2248 1970"/>
                                <a:gd name="T9" fmla="*/ T8 w 277"/>
                                <a:gd name="T10" fmla="+- 0 -18 -18"/>
                                <a:gd name="T11" fmla="*/ -18 h 277"/>
                                <a:gd name="T12" fmla="+- 0 1970 1970"/>
                                <a:gd name="T13" fmla="*/ T12 w 277"/>
                                <a:gd name="T14" fmla="+- 0 -18 -18"/>
                                <a:gd name="T15" fmla="*/ -18 h 277"/>
                                <a:gd name="T16" fmla="+- 0 1970 197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71"/>
                        <wpg:cNvGrpSpPr>
                          <a:grpSpLocks/>
                        </wpg:cNvGrpSpPr>
                        <wpg:grpSpPr bwMode="auto">
                          <a:xfrm>
                            <a:off x="2254" y="-18"/>
                            <a:ext cx="277" cy="277"/>
                            <a:chOff x="2254" y="-18"/>
                            <a:chExt cx="277" cy="277"/>
                          </a:xfrm>
                        </wpg:grpSpPr>
                        <wps:wsp>
                          <wps:cNvPr id="474" name="Freeform 472"/>
                          <wps:cNvSpPr>
                            <a:spLocks/>
                          </wps:cNvSpPr>
                          <wps:spPr bwMode="auto">
                            <a:xfrm>
                              <a:off x="225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T0 w 277"/>
                                <a:gd name="T2" fmla="+- 0 260 -18"/>
                                <a:gd name="T3" fmla="*/ 260 h 277"/>
                                <a:gd name="T4" fmla="+- 0 2531 2254"/>
                                <a:gd name="T5" fmla="*/ T4 w 277"/>
                                <a:gd name="T6" fmla="+- 0 260 -18"/>
                                <a:gd name="T7" fmla="*/ 260 h 277"/>
                                <a:gd name="T8" fmla="+- 0 2531 2254"/>
                                <a:gd name="T9" fmla="*/ T8 w 277"/>
                                <a:gd name="T10" fmla="+- 0 -18 -18"/>
                                <a:gd name="T11" fmla="*/ -18 h 277"/>
                                <a:gd name="T12" fmla="+- 0 2254 2254"/>
                                <a:gd name="T13" fmla="*/ T12 w 277"/>
                                <a:gd name="T14" fmla="+- 0 -18 -18"/>
                                <a:gd name="T15" fmla="*/ -18 h 277"/>
                                <a:gd name="T16" fmla="+- 0 2254 225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0" o:spid="_x0000_s1026" style="position:absolute;margin-left:98.35pt;margin-top:-1.05pt;width:28.35pt;height:14.15pt;z-index:-251657216;mso-position-horizontal-relative:page" coordorigin="1967,-21" coordsize="56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">
                <v:group id="Group 473" o:spid="_x0000_s1027" style="position:absolute;left:1970;top:-18;width:277;height:277" coordorigin="197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74" o:spid="_x0000_s1028" style="position:absolute;left:197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fy8UA&#10;AADcAAAADwAAAGRycy9kb3ducmV2LnhtbESPQWsCMRSE70L/Q3hCb5oopV1Wo0iptFAL1db7c/Pc&#10;rN28LEmq239vCoUeh5n5hpkve9eKM4XYeNYwGSsQxJU3DdcaPj/WowJETMgGW8+k4YciLBc3gzmW&#10;xl94S+ddqkWGcCxRg02pK6WMlSWHcew74uwdfXCYsgy1NAEvGe5aOVXqXjpsOC9Y7OjRUvW1+3Ya&#10;1Gsb6rWdFIV6fjts9qfV05betb4d9qsZiER9+g//tV+MhruHK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t/L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71" o:spid="_x0000_s1029" style="position:absolute;left:2254;top:-18;width:277;height:277" coordorigin="225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72" o:spid="_x0000_s1030" style="position:absolute;left:225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/iJMUA&#10;AADcAAAADwAAAGRycy9kb3ducmV2LnhtbESPQWsCMRSE70L/Q3hCb5pYpF1Wo0iptFAL1db7c/Pc&#10;rN28LEmq239vCoUeh5n5hpkve9eKM4XYeNYwGSsQxJU3DdcaPj/WowJETMgGW8+k4YciLBc3gzmW&#10;xl94S+ddqkWGcCxRg02pK6WMlSWHcew74uwdfXCYsgy1NAEvGe5aeafUvXTYcF6w2NGjpepr9+00&#10;qNc21Gs7KQr1/HbY7E+rpy29a3077FczEIn69B/+a78YDdOHK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+Ik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1727835</wp:posOffset>
                </wp:positionH>
                <wp:positionV relativeFrom="paragraph">
                  <wp:posOffset>-13335</wp:posOffset>
                </wp:positionV>
                <wp:extent cx="1440180" cy="179705"/>
                <wp:effectExtent l="3810" t="5715" r="3810" b="5080"/>
                <wp:wrapNone/>
                <wp:docPr id="453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79705"/>
                          <a:chOff x="2721" y="-21"/>
                          <a:chExt cx="2268" cy="283"/>
                        </a:xfrm>
                      </wpg:grpSpPr>
                      <wpg:grpSp>
                        <wpg:cNvPr id="454" name="Group 468"/>
                        <wpg:cNvGrpSpPr>
                          <a:grpSpLocks/>
                        </wpg:cNvGrpSpPr>
                        <wpg:grpSpPr bwMode="auto">
                          <a:xfrm>
                            <a:off x="2724" y="-18"/>
                            <a:ext cx="277" cy="277"/>
                            <a:chOff x="2724" y="-18"/>
                            <a:chExt cx="277" cy="277"/>
                          </a:xfrm>
                        </wpg:grpSpPr>
                        <wps:wsp>
                          <wps:cNvPr id="455" name="Freeform 469"/>
                          <wps:cNvSpPr>
                            <a:spLocks/>
                          </wps:cNvSpPr>
                          <wps:spPr bwMode="auto">
                            <a:xfrm>
                              <a:off x="272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277"/>
                                <a:gd name="T2" fmla="+- 0 260 -18"/>
                                <a:gd name="T3" fmla="*/ 260 h 277"/>
                                <a:gd name="T4" fmla="+- 0 3002 2724"/>
                                <a:gd name="T5" fmla="*/ T4 w 277"/>
                                <a:gd name="T6" fmla="+- 0 260 -18"/>
                                <a:gd name="T7" fmla="*/ 260 h 277"/>
                                <a:gd name="T8" fmla="+- 0 3002 2724"/>
                                <a:gd name="T9" fmla="*/ T8 w 277"/>
                                <a:gd name="T10" fmla="+- 0 -18 -18"/>
                                <a:gd name="T11" fmla="*/ -18 h 277"/>
                                <a:gd name="T12" fmla="+- 0 2724 2724"/>
                                <a:gd name="T13" fmla="*/ T12 w 277"/>
                                <a:gd name="T14" fmla="+- 0 -18 -18"/>
                                <a:gd name="T15" fmla="*/ -18 h 277"/>
                                <a:gd name="T16" fmla="+- 0 2724 272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66"/>
                        <wpg:cNvGrpSpPr>
                          <a:grpSpLocks/>
                        </wpg:cNvGrpSpPr>
                        <wpg:grpSpPr bwMode="auto">
                          <a:xfrm>
                            <a:off x="3008" y="-18"/>
                            <a:ext cx="277" cy="277"/>
                            <a:chOff x="3008" y="-18"/>
                            <a:chExt cx="277" cy="277"/>
                          </a:xfrm>
                        </wpg:grpSpPr>
                        <wps:wsp>
                          <wps:cNvPr id="457" name="Freeform 467"/>
                          <wps:cNvSpPr>
                            <a:spLocks/>
                          </wps:cNvSpPr>
                          <wps:spPr bwMode="auto">
                            <a:xfrm>
                              <a:off x="300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77"/>
                                <a:gd name="T2" fmla="+- 0 260 -18"/>
                                <a:gd name="T3" fmla="*/ 260 h 277"/>
                                <a:gd name="T4" fmla="+- 0 3285 3008"/>
                                <a:gd name="T5" fmla="*/ T4 w 277"/>
                                <a:gd name="T6" fmla="+- 0 260 -18"/>
                                <a:gd name="T7" fmla="*/ 260 h 277"/>
                                <a:gd name="T8" fmla="+- 0 3285 3008"/>
                                <a:gd name="T9" fmla="*/ T8 w 277"/>
                                <a:gd name="T10" fmla="+- 0 -18 -18"/>
                                <a:gd name="T11" fmla="*/ -18 h 277"/>
                                <a:gd name="T12" fmla="+- 0 3008 3008"/>
                                <a:gd name="T13" fmla="*/ T12 w 277"/>
                                <a:gd name="T14" fmla="+- 0 -18 -18"/>
                                <a:gd name="T15" fmla="*/ -18 h 277"/>
                                <a:gd name="T16" fmla="+- 0 3008 300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64"/>
                        <wpg:cNvGrpSpPr>
                          <a:grpSpLocks/>
                        </wpg:cNvGrpSpPr>
                        <wpg:grpSpPr bwMode="auto">
                          <a:xfrm>
                            <a:off x="3291" y="-18"/>
                            <a:ext cx="277" cy="277"/>
                            <a:chOff x="3291" y="-18"/>
                            <a:chExt cx="277" cy="277"/>
                          </a:xfrm>
                        </wpg:grpSpPr>
                        <wps:wsp>
                          <wps:cNvPr id="459" name="Freeform 465"/>
                          <wps:cNvSpPr>
                            <a:spLocks/>
                          </wps:cNvSpPr>
                          <wps:spPr bwMode="auto">
                            <a:xfrm>
                              <a:off x="329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277"/>
                                <a:gd name="T2" fmla="+- 0 260 -18"/>
                                <a:gd name="T3" fmla="*/ 260 h 277"/>
                                <a:gd name="T4" fmla="+- 0 3569 3291"/>
                                <a:gd name="T5" fmla="*/ T4 w 277"/>
                                <a:gd name="T6" fmla="+- 0 260 -18"/>
                                <a:gd name="T7" fmla="*/ 260 h 277"/>
                                <a:gd name="T8" fmla="+- 0 3569 3291"/>
                                <a:gd name="T9" fmla="*/ T8 w 277"/>
                                <a:gd name="T10" fmla="+- 0 -18 -18"/>
                                <a:gd name="T11" fmla="*/ -18 h 277"/>
                                <a:gd name="T12" fmla="+- 0 3291 3291"/>
                                <a:gd name="T13" fmla="*/ T12 w 277"/>
                                <a:gd name="T14" fmla="+- 0 -18 -18"/>
                                <a:gd name="T15" fmla="*/ -18 h 277"/>
                                <a:gd name="T16" fmla="+- 0 3291 329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62"/>
                        <wpg:cNvGrpSpPr>
                          <a:grpSpLocks/>
                        </wpg:cNvGrpSpPr>
                        <wpg:grpSpPr bwMode="auto">
                          <a:xfrm>
                            <a:off x="3575" y="-18"/>
                            <a:ext cx="277" cy="277"/>
                            <a:chOff x="3575" y="-18"/>
                            <a:chExt cx="277" cy="277"/>
                          </a:xfrm>
                        </wpg:grpSpPr>
                        <wps:wsp>
                          <wps:cNvPr id="461" name="Freeform 463"/>
                          <wps:cNvSpPr>
                            <a:spLocks/>
                          </wps:cNvSpPr>
                          <wps:spPr bwMode="auto">
                            <a:xfrm>
                              <a:off x="357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277"/>
                                <a:gd name="T2" fmla="+- 0 260 -18"/>
                                <a:gd name="T3" fmla="*/ 260 h 277"/>
                                <a:gd name="T4" fmla="+- 0 3852 3575"/>
                                <a:gd name="T5" fmla="*/ T4 w 277"/>
                                <a:gd name="T6" fmla="+- 0 260 -18"/>
                                <a:gd name="T7" fmla="*/ 260 h 277"/>
                                <a:gd name="T8" fmla="+- 0 3852 3575"/>
                                <a:gd name="T9" fmla="*/ T8 w 277"/>
                                <a:gd name="T10" fmla="+- 0 -18 -18"/>
                                <a:gd name="T11" fmla="*/ -18 h 277"/>
                                <a:gd name="T12" fmla="+- 0 3575 3575"/>
                                <a:gd name="T13" fmla="*/ T12 w 277"/>
                                <a:gd name="T14" fmla="+- 0 -18 -18"/>
                                <a:gd name="T15" fmla="*/ -18 h 277"/>
                                <a:gd name="T16" fmla="+- 0 3575 357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60"/>
                        <wpg:cNvGrpSpPr>
                          <a:grpSpLocks/>
                        </wpg:cNvGrpSpPr>
                        <wpg:grpSpPr bwMode="auto">
                          <a:xfrm>
                            <a:off x="3858" y="-18"/>
                            <a:ext cx="277" cy="277"/>
                            <a:chOff x="3858" y="-18"/>
                            <a:chExt cx="277" cy="277"/>
                          </a:xfrm>
                        </wpg:grpSpPr>
                        <wps:wsp>
                          <wps:cNvPr id="463" name="Freeform 461"/>
                          <wps:cNvSpPr>
                            <a:spLocks/>
                          </wps:cNvSpPr>
                          <wps:spPr bwMode="auto">
                            <a:xfrm>
                              <a:off x="385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858 3858"/>
                                <a:gd name="T1" fmla="*/ T0 w 277"/>
                                <a:gd name="T2" fmla="+- 0 260 -18"/>
                                <a:gd name="T3" fmla="*/ 260 h 277"/>
                                <a:gd name="T4" fmla="+- 0 4136 3858"/>
                                <a:gd name="T5" fmla="*/ T4 w 277"/>
                                <a:gd name="T6" fmla="+- 0 260 -18"/>
                                <a:gd name="T7" fmla="*/ 260 h 277"/>
                                <a:gd name="T8" fmla="+- 0 4136 3858"/>
                                <a:gd name="T9" fmla="*/ T8 w 277"/>
                                <a:gd name="T10" fmla="+- 0 -18 -18"/>
                                <a:gd name="T11" fmla="*/ -18 h 277"/>
                                <a:gd name="T12" fmla="+- 0 3858 3858"/>
                                <a:gd name="T13" fmla="*/ T12 w 277"/>
                                <a:gd name="T14" fmla="+- 0 -18 -18"/>
                                <a:gd name="T15" fmla="*/ -18 h 277"/>
                                <a:gd name="T16" fmla="+- 0 3858 385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58"/>
                        <wpg:cNvGrpSpPr>
                          <a:grpSpLocks/>
                        </wpg:cNvGrpSpPr>
                        <wpg:grpSpPr bwMode="auto">
                          <a:xfrm>
                            <a:off x="4142" y="-18"/>
                            <a:ext cx="277" cy="277"/>
                            <a:chOff x="4142" y="-18"/>
                            <a:chExt cx="277" cy="277"/>
                          </a:xfrm>
                        </wpg:grpSpPr>
                        <wps:wsp>
                          <wps:cNvPr id="465" name="Freeform 459"/>
                          <wps:cNvSpPr>
                            <a:spLocks/>
                          </wps:cNvSpPr>
                          <wps:spPr bwMode="auto">
                            <a:xfrm>
                              <a:off x="414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142 4142"/>
                                <a:gd name="T1" fmla="*/ T0 w 277"/>
                                <a:gd name="T2" fmla="+- 0 260 -18"/>
                                <a:gd name="T3" fmla="*/ 260 h 277"/>
                                <a:gd name="T4" fmla="+- 0 4419 4142"/>
                                <a:gd name="T5" fmla="*/ T4 w 277"/>
                                <a:gd name="T6" fmla="+- 0 260 -18"/>
                                <a:gd name="T7" fmla="*/ 260 h 277"/>
                                <a:gd name="T8" fmla="+- 0 4419 4142"/>
                                <a:gd name="T9" fmla="*/ T8 w 277"/>
                                <a:gd name="T10" fmla="+- 0 -18 -18"/>
                                <a:gd name="T11" fmla="*/ -18 h 277"/>
                                <a:gd name="T12" fmla="+- 0 4142 4142"/>
                                <a:gd name="T13" fmla="*/ T12 w 277"/>
                                <a:gd name="T14" fmla="+- 0 -18 -18"/>
                                <a:gd name="T15" fmla="*/ -18 h 277"/>
                                <a:gd name="T16" fmla="+- 0 4142 414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56"/>
                        <wpg:cNvGrpSpPr>
                          <a:grpSpLocks/>
                        </wpg:cNvGrpSpPr>
                        <wpg:grpSpPr bwMode="auto">
                          <a:xfrm>
                            <a:off x="4425" y="-18"/>
                            <a:ext cx="277" cy="277"/>
                            <a:chOff x="4425" y="-18"/>
                            <a:chExt cx="277" cy="277"/>
                          </a:xfrm>
                        </wpg:grpSpPr>
                        <wps:wsp>
                          <wps:cNvPr id="467" name="Freeform 457"/>
                          <wps:cNvSpPr>
                            <a:spLocks/>
                          </wps:cNvSpPr>
                          <wps:spPr bwMode="auto">
                            <a:xfrm>
                              <a:off x="442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425 4425"/>
                                <a:gd name="T1" fmla="*/ T0 w 277"/>
                                <a:gd name="T2" fmla="+- 0 260 -18"/>
                                <a:gd name="T3" fmla="*/ 260 h 277"/>
                                <a:gd name="T4" fmla="+- 0 4703 4425"/>
                                <a:gd name="T5" fmla="*/ T4 w 277"/>
                                <a:gd name="T6" fmla="+- 0 260 -18"/>
                                <a:gd name="T7" fmla="*/ 260 h 277"/>
                                <a:gd name="T8" fmla="+- 0 4703 4425"/>
                                <a:gd name="T9" fmla="*/ T8 w 277"/>
                                <a:gd name="T10" fmla="+- 0 -18 -18"/>
                                <a:gd name="T11" fmla="*/ -18 h 277"/>
                                <a:gd name="T12" fmla="+- 0 4425 4425"/>
                                <a:gd name="T13" fmla="*/ T12 w 277"/>
                                <a:gd name="T14" fmla="+- 0 -18 -18"/>
                                <a:gd name="T15" fmla="*/ -18 h 277"/>
                                <a:gd name="T16" fmla="+- 0 4425 442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54"/>
                        <wpg:cNvGrpSpPr>
                          <a:grpSpLocks/>
                        </wpg:cNvGrpSpPr>
                        <wpg:grpSpPr bwMode="auto">
                          <a:xfrm>
                            <a:off x="4709" y="-18"/>
                            <a:ext cx="277" cy="277"/>
                            <a:chOff x="4709" y="-18"/>
                            <a:chExt cx="277" cy="277"/>
                          </a:xfrm>
                        </wpg:grpSpPr>
                        <wps:wsp>
                          <wps:cNvPr id="469" name="Freeform 455"/>
                          <wps:cNvSpPr>
                            <a:spLocks/>
                          </wps:cNvSpPr>
                          <wps:spPr bwMode="auto">
                            <a:xfrm>
                              <a:off x="470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T0 w 277"/>
                                <a:gd name="T2" fmla="+- 0 260 -18"/>
                                <a:gd name="T3" fmla="*/ 260 h 277"/>
                                <a:gd name="T4" fmla="+- 0 4986 4709"/>
                                <a:gd name="T5" fmla="*/ T4 w 277"/>
                                <a:gd name="T6" fmla="+- 0 260 -18"/>
                                <a:gd name="T7" fmla="*/ 260 h 277"/>
                                <a:gd name="T8" fmla="+- 0 4986 4709"/>
                                <a:gd name="T9" fmla="*/ T8 w 277"/>
                                <a:gd name="T10" fmla="+- 0 -18 -18"/>
                                <a:gd name="T11" fmla="*/ -18 h 277"/>
                                <a:gd name="T12" fmla="+- 0 4709 4709"/>
                                <a:gd name="T13" fmla="*/ T12 w 277"/>
                                <a:gd name="T14" fmla="+- 0 -18 -18"/>
                                <a:gd name="T15" fmla="*/ -18 h 277"/>
                                <a:gd name="T16" fmla="+- 0 4709 470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3" o:spid="_x0000_s1026" style="position:absolute;margin-left:136.05pt;margin-top:-1.05pt;width:113.4pt;height:14.15pt;z-index:-251656192;mso-position-horizontal-relative:page" coordorigin="2721,-21" coordsize="226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">
                <v:group id="Group 468" o:spid="_x0000_s1027" style="position:absolute;left:2724;top:-18;width:277;height:277" coordorigin="272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69" o:spid="_x0000_s1028" style="position:absolute;left:272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Yb38UA&#10;AADcAAAADwAAAGRycy9kb3ducmV2LnhtbESPQWsCMRSE70L/Q3iF3jSx1LKsRhFRKrQFtfX+unnd&#10;bLt5WZKo23/fFAoeh5n5hpkteteKM4XYeNYwHikQxJU3Ddca3t82wwJETMgGW8+k4YciLOY3gxmW&#10;xl94T+dDqkWGcCxRg02pK6WMlSWHceQ74ux9+uAwZRlqaQJeMty18l6pR+mw4bxgsaOVper7cHIa&#10;1HMb6o0dF4V6ev14OX4t13vaaX132y+nIBL16Rr+b2+NhofJBP7O5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hvf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66" o:spid="_x0000_s1029" style="position:absolute;left:3008;top:-18;width:277;height:277" coordorigin="300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67" o:spid="_x0000_s1030" style="position:absolute;left:300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gM8UA&#10;AADcAAAADwAAAGRycy9kb3ducmV2LnhtbESP3UoDMRSE7wXfIRzBO5tUtF22TUsRi4IK/b0/bo6b&#10;1c3JksR2+/aNUPBymJlvmOm8d604UIiNZw3DgQJBXHnTcK1ht13eFSBiQjbYeiYNJ4own11fTbE0&#10;/shrOmxSLTKEY4kabEpdKWWsLDmMA98RZ+/LB4cpy1BLE/CY4a6V90qNpMOG84LFjp4sVT+bX6dB&#10;vbWhXtphUaiXj8/3/ffieU0rrW9v+sUERKI+/Ycv7Vej4eFxDH9n8hG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CAz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464" o:spid="_x0000_s1031" style="position:absolute;left:3291;top:-18;width:277;height:277" coordorigin="329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65" o:spid="_x0000_s1032" style="position:absolute;left:329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sR2sUA&#10;AADcAAAADwAAAGRycy9kb3ducmV2LnhtbESP3UoDMRSE7wXfIRzBO5tUVLbbpqWIRUGF/t4fN8fN&#10;tpuTJYnt9u0bQfBymJlvmMmsd604UoiNZw3DgQJBXHnTcK1hu1ncFSBiQjbYeiYNZ4owm15fTbA0&#10;/sQrOq5TLTKEY4kabEpdKWWsLDmMA98RZ+/bB4cpy1BLE/CU4a6V90o9SYcN5wWLHT1bqg7rH6dB&#10;vbehXthhUajXz6+P3X7+sqKl1rc3/XwMIlGf/sN/7Tej4eFxBL9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xHa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62" o:spid="_x0000_s1033" style="position:absolute;left:3575;top:-18;width:277;height:277" coordorigin="357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63" o:spid="_x0000_s1034" style="position:absolute;left:357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XYcUA&#10;AADcAAAADwAAAGRycy9kb3ducmV2LnhtbESPQUsDMRSE74L/ITyhN5uslLKsTUsplha0YKven5vn&#10;Zu3mZUliu/77Rih4HGbmG2a2GFwnThRi61lDMVYgiGtvWm40vL+t70sQMSEb7DyThl+KsJjf3syw&#10;Mv7MezodUiMyhGOFGmxKfSVlrC05jGPfE2fvyweHKcvQSBPwnOGukw9KTaXDlvOCxZ5Wlurj4cdp&#10;UM9daNa2KEu12X2+fHwvn/b0qvXoblg+gkg0pP/wtb01GibTAv7O5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ddh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460" o:spid="_x0000_s1035" style="position:absolute;left:3858;top:-18;width:277;height:277" coordorigin="385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61" o:spid="_x0000_s1036" style="position:absolute;left:385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/sjcUA&#10;AADcAAAADwAAAGRycy9kb3ducmV2LnhtbESPQWsCMRSE74X+h/AEbzWxFllWo4goLdRCtfX+unnd&#10;rN28LEmq679vCoUeh5n5hpkve9eKM4XYeNYwHikQxJU3Ddca3t+2dwWImJANtp5Jw5UiLBe3N3Ms&#10;jb/wns6HVIsM4ViiBptSV0oZK0sO48h3xNn79MFhyjLU0gS8ZLhr5b1SU+mw4bxgsaO1perr8O00&#10;qOc21Fs7Lgr1+PKxO55Wmz29aj0c9KsZiER9+g//tZ+MhofpBH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+yN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58" o:spid="_x0000_s1037" style="position:absolute;left:4142;top:-18;width:277;height:277" coordorigin="414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59" o:spid="_x0000_s1038" style="position:absolute;left:414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RYsUA&#10;AADcAAAADwAAAGRycy9kb3ducmV2LnhtbESPQWsCMRSE74X+h/AEbzWxWFlWo4goLdRCtfX+unnd&#10;rN28LEmq679vCoUeh5n5hpkve9eKM4XYeNYwHikQxJU3Ddca3t+2dwWImJANtp5Jw5UiLBe3N3Ms&#10;jb/wns6HVIsM4ViiBptSV0oZK0sO48h3xNn79MFhyjLU0gS8ZLhr5b1SU+mw4bxgsaO1perr8O00&#10;qOc21Fs7Lgr1+PKxO55Wmz29aj0c9KsZiER9+g//tZ+Mhsn0AX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tFi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456" o:spid="_x0000_s1039" style="position:absolute;left:4425;top:-18;width:277;height:277" coordorigin="442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57" o:spid="_x0000_s1040" style="position:absolute;left:442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qjsUA&#10;AADcAAAADwAAAGRycy9kb3ducmV2LnhtbESPQWsCMRSE70L/Q3iF3jSxFLusRhFRKrQFtfX+unnd&#10;bLt5WZKo23/fFAoeh5n5hpkteteKM4XYeNYwHikQxJU3Ddca3t82wwJETMgGW8+k4YciLOY3gxmW&#10;xl94T+dDqkWGcCxRg02pK6WMlSWHceQ74ux9+uAwZRlqaQJeMty18l6piXTYcF6w2NHKUvV9ODkN&#10;6rkN9caOi0I9vX68HL+W6z3ttL677ZdTEIn6dA3/t7dGw8PkEf7O5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OqO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54" o:spid="_x0000_s1041" style="position:absolute;left:4709;top:-18;width:277;height:277" coordorigin="470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55" o:spid="_x0000_s1042" style="position:absolute;left:470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bZ8UA&#10;AADcAAAADwAAAGRycy9kb3ducmV2LnhtbESPQWsCMRSE74X+h/AKvdXEUmS7GkVKpYW2oFbvz81z&#10;s3bzsiSpbv+9EQoeh5n5hpnMeteKI4XYeNYwHCgQxJU3DdcaNt+LhwJETMgGW8+k4Y8izKa3NxMs&#10;jT/xio7rVIsM4ViiBptSV0oZK0sO48B3xNnb++AwZRlqaQKeMty18lGpkXTYcF6w2NGLpepn/es0&#10;qI821As7LAr19rX73B7mrytaan1/18/HIBL16Rr+b78bDU+jZ7icyUdAT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9tn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3589020</wp:posOffset>
                </wp:positionH>
                <wp:positionV relativeFrom="paragraph">
                  <wp:posOffset>-13335</wp:posOffset>
                </wp:positionV>
                <wp:extent cx="360045" cy="179705"/>
                <wp:effectExtent l="7620" t="5715" r="3810" b="5080"/>
                <wp:wrapNone/>
                <wp:docPr id="448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79705"/>
                          <a:chOff x="5652" y="-21"/>
                          <a:chExt cx="567" cy="283"/>
                        </a:xfrm>
                      </wpg:grpSpPr>
                      <wpg:grpSp>
                        <wpg:cNvPr id="449" name="Group 451"/>
                        <wpg:cNvGrpSpPr>
                          <a:grpSpLocks/>
                        </wpg:cNvGrpSpPr>
                        <wpg:grpSpPr bwMode="auto">
                          <a:xfrm>
                            <a:off x="5655" y="-18"/>
                            <a:ext cx="277" cy="277"/>
                            <a:chOff x="5655" y="-18"/>
                            <a:chExt cx="277" cy="277"/>
                          </a:xfrm>
                        </wpg:grpSpPr>
                        <wps:wsp>
                          <wps:cNvPr id="450" name="Freeform 452"/>
                          <wps:cNvSpPr>
                            <a:spLocks/>
                          </wps:cNvSpPr>
                          <wps:spPr bwMode="auto">
                            <a:xfrm>
                              <a:off x="565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277"/>
                                <a:gd name="T2" fmla="+- 0 260 -18"/>
                                <a:gd name="T3" fmla="*/ 260 h 277"/>
                                <a:gd name="T4" fmla="+- 0 5933 5655"/>
                                <a:gd name="T5" fmla="*/ T4 w 277"/>
                                <a:gd name="T6" fmla="+- 0 260 -18"/>
                                <a:gd name="T7" fmla="*/ 260 h 277"/>
                                <a:gd name="T8" fmla="+- 0 5933 5655"/>
                                <a:gd name="T9" fmla="*/ T8 w 277"/>
                                <a:gd name="T10" fmla="+- 0 -18 -18"/>
                                <a:gd name="T11" fmla="*/ -18 h 277"/>
                                <a:gd name="T12" fmla="+- 0 5655 5655"/>
                                <a:gd name="T13" fmla="*/ T12 w 277"/>
                                <a:gd name="T14" fmla="+- 0 -18 -18"/>
                                <a:gd name="T15" fmla="*/ -18 h 277"/>
                                <a:gd name="T16" fmla="+- 0 5655 565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49"/>
                        <wpg:cNvGrpSpPr>
                          <a:grpSpLocks/>
                        </wpg:cNvGrpSpPr>
                        <wpg:grpSpPr bwMode="auto">
                          <a:xfrm>
                            <a:off x="5939" y="-18"/>
                            <a:ext cx="277" cy="277"/>
                            <a:chOff x="5939" y="-18"/>
                            <a:chExt cx="277" cy="277"/>
                          </a:xfrm>
                        </wpg:grpSpPr>
                        <wps:wsp>
                          <wps:cNvPr id="452" name="Freeform 450"/>
                          <wps:cNvSpPr>
                            <a:spLocks/>
                          </wps:cNvSpPr>
                          <wps:spPr bwMode="auto">
                            <a:xfrm>
                              <a:off x="593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939 5939"/>
                                <a:gd name="T1" fmla="*/ T0 w 277"/>
                                <a:gd name="T2" fmla="+- 0 260 -18"/>
                                <a:gd name="T3" fmla="*/ 260 h 277"/>
                                <a:gd name="T4" fmla="+- 0 6216 5939"/>
                                <a:gd name="T5" fmla="*/ T4 w 277"/>
                                <a:gd name="T6" fmla="+- 0 260 -18"/>
                                <a:gd name="T7" fmla="*/ 260 h 277"/>
                                <a:gd name="T8" fmla="+- 0 6216 5939"/>
                                <a:gd name="T9" fmla="*/ T8 w 277"/>
                                <a:gd name="T10" fmla="+- 0 -18 -18"/>
                                <a:gd name="T11" fmla="*/ -18 h 277"/>
                                <a:gd name="T12" fmla="+- 0 5939 5939"/>
                                <a:gd name="T13" fmla="*/ T12 w 277"/>
                                <a:gd name="T14" fmla="+- 0 -18 -18"/>
                                <a:gd name="T15" fmla="*/ -18 h 277"/>
                                <a:gd name="T16" fmla="+- 0 5939 593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282.6pt;margin-top:-1.05pt;width:28.35pt;height:14.15pt;z-index:-251655168;mso-position-horizontal-relative:page" coordorigin="5652,-21" coordsize="56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">
                <v:group id="Group 451" o:spid="_x0000_s1027" style="position:absolute;left:5655;top:-18;width:277;height:277" coordorigin="565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52" o:spid="_x0000_s1028" style="position:absolute;left:565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4R8IA&#10;AADcAAAADwAAAGRycy9kb3ducmV2LnhtbERPW0vDMBR+F/wP4Qi+uWRDpdSmY4hjgg7cxfez5qyp&#10;NicliVv998uD4OPHd6/mo+vFiULsPGuYThQI4sabjlsN+93yrgARE7LB3jNp+KUI8/r6qsLS+DNv&#10;6LRNrcghHEvUYFMaSiljY8lhnPiBOHNHHxymDEMrTcBzDne9nCn1KB12nBssDvRsqfne/jgN6q0P&#10;7dJOi0Kt1of3z6/Fy4Y+tL69GRdPIBKN6V/85341Gu4f8vx8Jh8BW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bhHwgAAANwAAAAPAAAAAAAAAAAAAAAAAJgCAABkcnMvZG93&#10;bnJldi54bWxQSwUGAAAAAAQABAD1AAAAhw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49" o:spid="_x0000_s1029" style="position:absolute;left:5939;top:-18;width:277;height:277" coordorigin="593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50" o:spid="_x0000_s1030" style="position:absolute;left:593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+Dq8UA&#10;AADcAAAADwAAAGRycy9kb3ducmV2LnhtbESPQWsCMRSE70L/Q3hCb5oobVlWo0iptFAL1db7c/Pc&#10;rN28LEmq239vCoUeh5n5hpkve9eKM4XYeNYwGSsQxJU3DdcaPj/WowJETMgGW8+k4YciLBc3gzmW&#10;xl94S+ddqkWGcCxRg02pK6WMlSWHcew74uwdfXCYsgy1NAEvGe5aOVXqQTpsOC9Y7OjRUvW1+3Ya&#10;1Gsb6rWdFIV6fjts9qfV05betb4d9qsZiER9+g//tV+Mhrv7K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4Or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ragraph">
                  <wp:posOffset>-13335</wp:posOffset>
                </wp:positionV>
                <wp:extent cx="1440180" cy="179705"/>
                <wp:effectExtent l="10160" t="5715" r="6985" b="5080"/>
                <wp:wrapNone/>
                <wp:docPr id="431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79705"/>
                          <a:chOff x="6406" y="-21"/>
                          <a:chExt cx="2268" cy="283"/>
                        </a:xfrm>
                      </wpg:grpSpPr>
                      <wpg:grpSp>
                        <wpg:cNvPr id="432" name="Group 446"/>
                        <wpg:cNvGrpSpPr>
                          <a:grpSpLocks/>
                        </wpg:cNvGrpSpPr>
                        <wpg:grpSpPr bwMode="auto">
                          <a:xfrm>
                            <a:off x="6409" y="-18"/>
                            <a:ext cx="277" cy="277"/>
                            <a:chOff x="6409" y="-18"/>
                            <a:chExt cx="277" cy="277"/>
                          </a:xfrm>
                        </wpg:grpSpPr>
                        <wps:wsp>
                          <wps:cNvPr id="433" name="Freeform 447"/>
                          <wps:cNvSpPr>
                            <a:spLocks/>
                          </wps:cNvSpPr>
                          <wps:spPr bwMode="auto">
                            <a:xfrm>
                              <a:off x="640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277"/>
                                <a:gd name="T2" fmla="+- 0 260 -18"/>
                                <a:gd name="T3" fmla="*/ 260 h 277"/>
                                <a:gd name="T4" fmla="+- 0 6687 6409"/>
                                <a:gd name="T5" fmla="*/ T4 w 277"/>
                                <a:gd name="T6" fmla="+- 0 260 -18"/>
                                <a:gd name="T7" fmla="*/ 260 h 277"/>
                                <a:gd name="T8" fmla="+- 0 6687 6409"/>
                                <a:gd name="T9" fmla="*/ T8 w 277"/>
                                <a:gd name="T10" fmla="+- 0 -18 -18"/>
                                <a:gd name="T11" fmla="*/ -18 h 277"/>
                                <a:gd name="T12" fmla="+- 0 6409 6409"/>
                                <a:gd name="T13" fmla="*/ T12 w 277"/>
                                <a:gd name="T14" fmla="+- 0 -18 -18"/>
                                <a:gd name="T15" fmla="*/ -18 h 277"/>
                                <a:gd name="T16" fmla="+- 0 6409 640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44"/>
                        <wpg:cNvGrpSpPr>
                          <a:grpSpLocks/>
                        </wpg:cNvGrpSpPr>
                        <wpg:grpSpPr bwMode="auto">
                          <a:xfrm>
                            <a:off x="6693" y="-18"/>
                            <a:ext cx="277" cy="277"/>
                            <a:chOff x="6693" y="-18"/>
                            <a:chExt cx="277" cy="277"/>
                          </a:xfrm>
                        </wpg:grpSpPr>
                        <wps:wsp>
                          <wps:cNvPr id="435" name="Freeform 445"/>
                          <wps:cNvSpPr>
                            <a:spLocks/>
                          </wps:cNvSpPr>
                          <wps:spPr bwMode="auto">
                            <a:xfrm>
                              <a:off x="6693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693 6693"/>
                                <a:gd name="T1" fmla="*/ T0 w 277"/>
                                <a:gd name="T2" fmla="+- 0 260 -18"/>
                                <a:gd name="T3" fmla="*/ 260 h 277"/>
                                <a:gd name="T4" fmla="+- 0 6970 6693"/>
                                <a:gd name="T5" fmla="*/ T4 w 277"/>
                                <a:gd name="T6" fmla="+- 0 260 -18"/>
                                <a:gd name="T7" fmla="*/ 260 h 277"/>
                                <a:gd name="T8" fmla="+- 0 6970 6693"/>
                                <a:gd name="T9" fmla="*/ T8 w 277"/>
                                <a:gd name="T10" fmla="+- 0 -18 -18"/>
                                <a:gd name="T11" fmla="*/ -18 h 277"/>
                                <a:gd name="T12" fmla="+- 0 6693 6693"/>
                                <a:gd name="T13" fmla="*/ T12 w 277"/>
                                <a:gd name="T14" fmla="+- 0 -18 -18"/>
                                <a:gd name="T15" fmla="*/ -18 h 277"/>
                                <a:gd name="T16" fmla="+- 0 6693 6693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42"/>
                        <wpg:cNvGrpSpPr>
                          <a:grpSpLocks/>
                        </wpg:cNvGrpSpPr>
                        <wpg:grpSpPr bwMode="auto">
                          <a:xfrm>
                            <a:off x="6976" y="-18"/>
                            <a:ext cx="277" cy="277"/>
                            <a:chOff x="6976" y="-18"/>
                            <a:chExt cx="277" cy="277"/>
                          </a:xfrm>
                        </wpg:grpSpPr>
                        <wps:wsp>
                          <wps:cNvPr id="437" name="Freeform 443"/>
                          <wps:cNvSpPr>
                            <a:spLocks/>
                          </wps:cNvSpPr>
                          <wps:spPr bwMode="auto">
                            <a:xfrm>
                              <a:off x="6976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976 6976"/>
                                <a:gd name="T1" fmla="*/ T0 w 277"/>
                                <a:gd name="T2" fmla="+- 0 260 -18"/>
                                <a:gd name="T3" fmla="*/ 260 h 277"/>
                                <a:gd name="T4" fmla="+- 0 7254 6976"/>
                                <a:gd name="T5" fmla="*/ T4 w 277"/>
                                <a:gd name="T6" fmla="+- 0 260 -18"/>
                                <a:gd name="T7" fmla="*/ 260 h 277"/>
                                <a:gd name="T8" fmla="+- 0 7254 6976"/>
                                <a:gd name="T9" fmla="*/ T8 w 277"/>
                                <a:gd name="T10" fmla="+- 0 -18 -18"/>
                                <a:gd name="T11" fmla="*/ -18 h 277"/>
                                <a:gd name="T12" fmla="+- 0 6976 6976"/>
                                <a:gd name="T13" fmla="*/ T12 w 277"/>
                                <a:gd name="T14" fmla="+- 0 -18 -18"/>
                                <a:gd name="T15" fmla="*/ -18 h 277"/>
                                <a:gd name="T16" fmla="+- 0 6976 6976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40"/>
                        <wpg:cNvGrpSpPr>
                          <a:grpSpLocks/>
                        </wpg:cNvGrpSpPr>
                        <wpg:grpSpPr bwMode="auto">
                          <a:xfrm>
                            <a:off x="7260" y="-18"/>
                            <a:ext cx="277" cy="277"/>
                            <a:chOff x="7260" y="-18"/>
                            <a:chExt cx="277" cy="277"/>
                          </a:xfrm>
                        </wpg:grpSpPr>
                        <wps:wsp>
                          <wps:cNvPr id="439" name="Freeform 441"/>
                          <wps:cNvSpPr>
                            <a:spLocks/>
                          </wps:cNvSpPr>
                          <wps:spPr bwMode="auto">
                            <a:xfrm>
                              <a:off x="726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77"/>
                                <a:gd name="T2" fmla="+- 0 260 -18"/>
                                <a:gd name="T3" fmla="*/ 260 h 277"/>
                                <a:gd name="T4" fmla="+- 0 7537 7260"/>
                                <a:gd name="T5" fmla="*/ T4 w 277"/>
                                <a:gd name="T6" fmla="+- 0 260 -18"/>
                                <a:gd name="T7" fmla="*/ 260 h 277"/>
                                <a:gd name="T8" fmla="+- 0 7537 7260"/>
                                <a:gd name="T9" fmla="*/ T8 w 277"/>
                                <a:gd name="T10" fmla="+- 0 -18 -18"/>
                                <a:gd name="T11" fmla="*/ -18 h 277"/>
                                <a:gd name="T12" fmla="+- 0 7260 7260"/>
                                <a:gd name="T13" fmla="*/ T12 w 277"/>
                                <a:gd name="T14" fmla="+- 0 -18 -18"/>
                                <a:gd name="T15" fmla="*/ -18 h 277"/>
                                <a:gd name="T16" fmla="+- 0 7260 726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8"/>
                        <wpg:cNvGrpSpPr>
                          <a:grpSpLocks/>
                        </wpg:cNvGrpSpPr>
                        <wpg:grpSpPr bwMode="auto">
                          <a:xfrm>
                            <a:off x="7543" y="-18"/>
                            <a:ext cx="277" cy="277"/>
                            <a:chOff x="7543" y="-18"/>
                            <a:chExt cx="277" cy="277"/>
                          </a:xfrm>
                        </wpg:grpSpPr>
                        <wps:wsp>
                          <wps:cNvPr id="441" name="Freeform 439"/>
                          <wps:cNvSpPr>
                            <a:spLocks/>
                          </wps:cNvSpPr>
                          <wps:spPr bwMode="auto">
                            <a:xfrm>
                              <a:off x="7543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543 7543"/>
                                <a:gd name="T1" fmla="*/ T0 w 277"/>
                                <a:gd name="T2" fmla="+- 0 260 -18"/>
                                <a:gd name="T3" fmla="*/ 260 h 277"/>
                                <a:gd name="T4" fmla="+- 0 7821 7543"/>
                                <a:gd name="T5" fmla="*/ T4 w 277"/>
                                <a:gd name="T6" fmla="+- 0 260 -18"/>
                                <a:gd name="T7" fmla="*/ 260 h 277"/>
                                <a:gd name="T8" fmla="+- 0 7821 7543"/>
                                <a:gd name="T9" fmla="*/ T8 w 277"/>
                                <a:gd name="T10" fmla="+- 0 -18 -18"/>
                                <a:gd name="T11" fmla="*/ -18 h 277"/>
                                <a:gd name="T12" fmla="+- 0 7543 7543"/>
                                <a:gd name="T13" fmla="*/ T12 w 277"/>
                                <a:gd name="T14" fmla="+- 0 -18 -18"/>
                                <a:gd name="T15" fmla="*/ -18 h 277"/>
                                <a:gd name="T16" fmla="+- 0 7543 7543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6"/>
                        <wpg:cNvGrpSpPr>
                          <a:grpSpLocks/>
                        </wpg:cNvGrpSpPr>
                        <wpg:grpSpPr bwMode="auto">
                          <a:xfrm>
                            <a:off x="7827" y="-18"/>
                            <a:ext cx="277" cy="277"/>
                            <a:chOff x="7827" y="-18"/>
                            <a:chExt cx="277" cy="277"/>
                          </a:xfrm>
                        </wpg:grpSpPr>
                        <wps:wsp>
                          <wps:cNvPr id="443" name="Freeform 437"/>
                          <wps:cNvSpPr>
                            <a:spLocks/>
                          </wps:cNvSpPr>
                          <wps:spPr bwMode="auto">
                            <a:xfrm>
                              <a:off x="782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827 7827"/>
                                <a:gd name="T1" fmla="*/ T0 w 277"/>
                                <a:gd name="T2" fmla="+- 0 260 -18"/>
                                <a:gd name="T3" fmla="*/ 260 h 277"/>
                                <a:gd name="T4" fmla="+- 0 8104 7827"/>
                                <a:gd name="T5" fmla="*/ T4 w 277"/>
                                <a:gd name="T6" fmla="+- 0 260 -18"/>
                                <a:gd name="T7" fmla="*/ 260 h 277"/>
                                <a:gd name="T8" fmla="+- 0 8104 7827"/>
                                <a:gd name="T9" fmla="*/ T8 w 277"/>
                                <a:gd name="T10" fmla="+- 0 -18 -18"/>
                                <a:gd name="T11" fmla="*/ -18 h 277"/>
                                <a:gd name="T12" fmla="+- 0 7827 7827"/>
                                <a:gd name="T13" fmla="*/ T12 w 277"/>
                                <a:gd name="T14" fmla="+- 0 -18 -18"/>
                                <a:gd name="T15" fmla="*/ -18 h 277"/>
                                <a:gd name="T16" fmla="+- 0 7827 782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34"/>
                        <wpg:cNvGrpSpPr>
                          <a:grpSpLocks/>
                        </wpg:cNvGrpSpPr>
                        <wpg:grpSpPr bwMode="auto">
                          <a:xfrm>
                            <a:off x="8110" y="-18"/>
                            <a:ext cx="277" cy="277"/>
                            <a:chOff x="8110" y="-18"/>
                            <a:chExt cx="277" cy="277"/>
                          </a:xfrm>
                        </wpg:grpSpPr>
                        <wps:wsp>
                          <wps:cNvPr id="445" name="Freeform 435"/>
                          <wps:cNvSpPr>
                            <a:spLocks/>
                          </wps:cNvSpPr>
                          <wps:spPr bwMode="auto">
                            <a:xfrm>
                              <a:off x="811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277"/>
                                <a:gd name="T2" fmla="+- 0 260 -18"/>
                                <a:gd name="T3" fmla="*/ 260 h 277"/>
                                <a:gd name="T4" fmla="+- 0 8388 8110"/>
                                <a:gd name="T5" fmla="*/ T4 w 277"/>
                                <a:gd name="T6" fmla="+- 0 260 -18"/>
                                <a:gd name="T7" fmla="*/ 260 h 277"/>
                                <a:gd name="T8" fmla="+- 0 8388 8110"/>
                                <a:gd name="T9" fmla="*/ T8 w 277"/>
                                <a:gd name="T10" fmla="+- 0 -18 -18"/>
                                <a:gd name="T11" fmla="*/ -18 h 277"/>
                                <a:gd name="T12" fmla="+- 0 8110 8110"/>
                                <a:gd name="T13" fmla="*/ T12 w 277"/>
                                <a:gd name="T14" fmla="+- 0 -18 -18"/>
                                <a:gd name="T15" fmla="*/ -18 h 277"/>
                                <a:gd name="T16" fmla="+- 0 8110 811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32"/>
                        <wpg:cNvGrpSpPr>
                          <a:grpSpLocks/>
                        </wpg:cNvGrpSpPr>
                        <wpg:grpSpPr bwMode="auto">
                          <a:xfrm>
                            <a:off x="8394" y="-18"/>
                            <a:ext cx="277" cy="277"/>
                            <a:chOff x="8394" y="-18"/>
                            <a:chExt cx="277" cy="277"/>
                          </a:xfrm>
                        </wpg:grpSpPr>
                        <wps:wsp>
                          <wps:cNvPr id="447" name="Freeform 433"/>
                          <wps:cNvSpPr>
                            <a:spLocks/>
                          </wps:cNvSpPr>
                          <wps:spPr bwMode="auto">
                            <a:xfrm>
                              <a:off x="839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394 8394"/>
                                <a:gd name="T1" fmla="*/ T0 w 277"/>
                                <a:gd name="T2" fmla="+- 0 260 -18"/>
                                <a:gd name="T3" fmla="*/ 260 h 277"/>
                                <a:gd name="T4" fmla="+- 0 8671 8394"/>
                                <a:gd name="T5" fmla="*/ T4 w 277"/>
                                <a:gd name="T6" fmla="+- 0 260 -18"/>
                                <a:gd name="T7" fmla="*/ 260 h 277"/>
                                <a:gd name="T8" fmla="+- 0 8671 8394"/>
                                <a:gd name="T9" fmla="*/ T8 w 277"/>
                                <a:gd name="T10" fmla="+- 0 -18 -18"/>
                                <a:gd name="T11" fmla="*/ -18 h 277"/>
                                <a:gd name="T12" fmla="+- 0 8394 8394"/>
                                <a:gd name="T13" fmla="*/ T12 w 277"/>
                                <a:gd name="T14" fmla="+- 0 -18 -18"/>
                                <a:gd name="T15" fmla="*/ -18 h 277"/>
                                <a:gd name="T16" fmla="+- 0 8394 839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320.3pt;margin-top:-1.05pt;width:113.4pt;height:14.15pt;z-index:-251654144;mso-position-horizontal-relative:page" coordorigin="6406,-21" coordsize="226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">
                <v:group id="Group 446" o:spid="_x0000_s1027" style="position:absolute;left:6409;top:-18;width:277;height:277" coordorigin="640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47" o:spid="_x0000_s1028" style="position:absolute;left:640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DkMUA&#10;AADcAAAADwAAAGRycy9kb3ducmV2LnhtbESPQWsCMRSE70L/Q3hCb5pYS1lWo0iptFAL1db7c/Pc&#10;rN28LEmq239vCoUeh5n5hpkve9eKM4XYeNYwGSsQxJU3DdcaPj/WowJETMgGW8+k4YciLBc3gzmW&#10;xl94S+ddqkWGcCxRg02pK6WMlSWHcew74uwdfXCYsgy1NAEvGe5aeafUg3TYcF6w2NGjpepr9+00&#10;qNc21Gs7KQr1/HbY7E+rpy29a3077FczEIn69B/+a78YDffTK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MOQ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44" o:spid="_x0000_s1029" style="position:absolute;left:6693;top:-18;width:277;height:277" coordorigin="6693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45" o:spid="_x0000_s1030" style="position:absolute;left:6693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+f8UA&#10;AADcAAAADwAAAGRycy9kb3ducmV2LnhtbESP3UoDMRSE7wXfIRzBO5tUbVm2TUsRi4IK/b0/bo6b&#10;1c3JksR2+/aNUPBymJlvmOm8d604UIiNZw3DgQJBXHnTcK1ht13eFSBiQjbYeiYNJ4own11fTbE0&#10;/shrOmxSLTKEY4kabEpdKWWsLDmMA98RZ+/LB4cpy1BLE/CY4a6V90qNpcOG84LFjp4sVT+bX6dB&#10;vbWhXtphUaiXj8/3/ffieU0rrW9v+sUERKI+/Ycv7Vej4fFhBH9n8hG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f5/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442" o:spid="_x0000_s1031" style="position:absolute;left:6976;top:-18;width:277;height:277" coordorigin="6976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43" o:spid="_x0000_s1032" style="position:absolute;left:6976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Fk8UA&#10;AADcAAAADwAAAGRycy9kb3ducmV2LnhtbESP3UoDMRSE7wXfIRzBO5tUpV22TUsRi4IK/b0/bo6b&#10;1c3JksR2+/aNUPBymJlvmOm8d604UIiNZw3DgQJBXHnTcK1ht13eFSBiQjbYeiYNJ4own11fTbE0&#10;/shrOmxSLTKEY4kabEpdKWWsLDmMA98RZ+/LB4cpy1BLE/CY4a6V90qNpMOG84LFjp4sVT+bX6dB&#10;vbWhXtphUaiXj8/3/ffieU0rrW9v+sUERKI+/Ycv7Vej4fFhDH9n8hG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8WT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40" o:spid="_x0000_s1033" style="position:absolute;left:7260;top:-18;width:277;height:277" coordorigin="726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41" o:spid="_x0000_s1034" style="position:absolute;left:726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T0esUA&#10;AADcAAAADwAAAGRycy9kb3ducmV2LnhtbESP3UoDMRSE7wXfIRzBO5tURbbbpqWIRUGF/t4fN8fN&#10;tpuTJYnt9u0bQfBymJlvmMmsd604UoiNZw3DgQJBXHnTcK1hu1ncFSBiQjbYeiYNZ4owm15fTbA0&#10;/sQrOq5TLTKEY4kabEpdKWWsLDmMA98RZ+/bB4cpy1BLE/CU4a6V90o9SYcN5wWLHT1bqg7rH6dB&#10;vbehXthhUajXz6+P3X7+sqKl1rc3/XwMIlGf/sN/7Tej4fFhBL9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PR6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438" o:spid="_x0000_s1035" style="position:absolute;left:7543;top:-18;width:277;height:277" coordorigin="7543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39" o:spid="_x0000_s1036" style="position:absolute;left:7543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LAcUA&#10;AADcAAAADwAAAGRycy9kb3ducmV2LnhtbESPQUsDMRSE74L/ITyhN5usFFnWpqUUi4IKttr76+Z1&#10;s+3mZUnSdv33Rih4HGbmG2Y6H1wnzhRi61lDMVYgiGtvWm40fH+t7ksQMSEb7DyThh+KMJ/d3kyx&#10;Mv7CazpvUiMyhGOFGmxKfSVlrC05jGPfE2dv74PDlGVopAl4yXDXyQelHqXDlvOCxZ6Wlurj5uQ0&#10;qLcuNCtblKV6+di9bw+L5zV9aj26GxZPIBIN6T98bb8aDZNJAX9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IsB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36" o:spid="_x0000_s1037" style="position:absolute;left:7827;top:-18;width:277;height:277" coordorigin="782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37" o:spid="_x0000_s1038" style="position:absolute;left:782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w7cUA&#10;AADcAAAADwAAAGRycy9kb3ducmV2LnhtbESPQWsCMRSE70L/Q3iF3jSxlbKsRhFRKrQFtfX+unnd&#10;bLt5WZKo23/fFAoeh5n5hpkteteKM4XYeNYwHikQxJU3Ddca3t82wwJETMgGW8+k4YciLOY3gxmW&#10;xl94T+dDqkWGcCxRg02pK6WMlSWHceQ74ux9+uAwZRlqaQJeMty18l6pR+mw4bxgsaOVper7cHIa&#10;1HMb6o0dF4V6ev14OX4t13vaaX132y+nIBL16Rr+b2+NhsnkAf7O5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rDt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434" o:spid="_x0000_s1039" style="position:absolute;left:8110;top:-18;width:277;height:277" coordorigin="811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35" o:spid="_x0000_s1040" style="position:absolute;left:811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+NAsUA&#10;AADcAAAADwAAAGRycy9kb3ducmV2LnhtbESPQWsCMRSE70L/Q3hCb5pYbFlWo0iptFAL1db7c/Pc&#10;rN28LEmq239vCoUeh5n5hpkve9eKM4XYeNYwGSsQxJU3DdcaPj/WowJETMgGW8+k4YciLBc3gzmW&#10;xl94S+ddqkWGcCxRg02pK6WMlSWHcew74uwdfXCYsgy1NAEvGe5aeafUg3TYcF6w2NGjpepr9+00&#10;qNc21Gs7KQr1/HbY7E+rpy29a3077FczEIn69B/+a78YDdPpP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40C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32" o:spid="_x0000_s1041" style="position:absolute;left:8394;top:-18;width:277;height:277" coordorigin="839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33" o:spid="_x0000_s1042" style="position:absolute;left:839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27sUA&#10;AADcAAAADwAAAGRycy9kb3ducmV2LnhtbESPQWsCMRSE70L/Q3hCb5pYpF1Wo0iptFAL1db7c/Pc&#10;rN28LEmq239vCoUeh5n5hpkve9eKM4XYeNYwGSsQxJU3DdcaPj/WowJETMgGW8+k4YciLBc3gzmW&#10;xl94S+ddqkWGcCxRg02pK6WMlSWHcew74uwdfXCYsgy1NAEvGe5aeafUvXTYcF6w2NGjpepr9+00&#10;qNc21Gs7KQr1/HbY7E+rpy29a3077FczEIn69B/+a78YDdPpA/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bbu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w10:wrap anchorx="page"/>
              </v:group>
            </w:pict>
          </mc:Fallback>
        </mc:AlternateContent>
      </w:r>
      <w:r w:rsidR="00404811">
        <w:rPr>
          <w:rFonts w:ascii="Arial" w:eastAsia="Arial" w:hAnsi="Arial" w:cs="Arial"/>
          <w:b/>
          <w:bCs/>
          <w:color w:val="231F20"/>
          <w:w w:val="80"/>
          <w:position w:val="-1"/>
          <w:sz w:val="18"/>
          <w:szCs w:val="18"/>
        </w:rPr>
        <w:t>Phone</w:t>
      </w:r>
      <w:r w:rsidR="0040481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  <w:t>(</w:t>
      </w:r>
      <w:r w:rsidR="0040481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  <w:t>)</w:t>
      </w:r>
      <w:r w:rsidR="0040481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</w:r>
      <w:r w:rsidR="00404811">
        <w:rPr>
          <w:rFonts w:ascii="Arial" w:eastAsia="Arial" w:hAnsi="Arial" w:cs="Arial"/>
          <w:b/>
          <w:bCs/>
          <w:color w:val="231F20"/>
          <w:spacing w:val="-3"/>
          <w:w w:val="80"/>
          <w:position w:val="-1"/>
          <w:sz w:val="18"/>
          <w:szCs w:val="18"/>
        </w:rPr>
        <w:t>F</w:t>
      </w:r>
      <w:r w:rsidR="00404811">
        <w:rPr>
          <w:rFonts w:ascii="Arial" w:eastAsia="Arial" w:hAnsi="Arial" w:cs="Arial"/>
          <w:b/>
          <w:bCs/>
          <w:color w:val="231F20"/>
          <w:w w:val="80"/>
          <w:position w:val="-1"/>
          <w:sz w:val="18"/>
          <w:szCs w:val="18"/>
        </w:rPr>
        <w:t>ax</w:t>
      </w:r>
      <w:r w:rsidR="00404811">
        <w:rPr>
          <w:rFonts w:ascii="Arial" w:eastAsia="Arial" w:hAnsi="Arial" w:cs="Arial"/>
          <w:b/>
          <w:bCs/>
          <w:color w:val="231F20"/>
          <w:spacing w:val="-4"/>
          <w:w w:val="80"/>
          <w:position w:val="-1"/>
          <w:sz w:val="18"/>
          <w:szCs w:val="1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(</w:t>
      </w:r>
      <w:r w:rsidR="0040481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  <w:t>)</w:t>
      </w:r>
    </w:p>
    <w:p w:rsidR="0042640C" w:rsidRDefault="0042640C">
      <w:pPr>
        <w:spacing w:before="3" w:after="0" w:line="170" w:lineRule="exact"/>
        <w:rPr>
          <w:sz w:val="17"/>
          <w:szCs w:val="17"/>
        </w:rPr>
      </w:pPr>
    </w:p>
    <w:p w:rsidR="0042640C" w:rsidRDefault="00404811">
      <w:pPr>
        <w:spacing w:before="37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Contact</w:t>
      </w:r>
      <w:r>
        <w:rPr>
          <w:rFonts w:ascii="Arial" w:eastAsia="Arial" w:hAnsi="Arial" w:cs="Arial"/>
          <w:b/>
          <w:bCs/>
          <w:color w:val="231F20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person</w:t>
      </w:r>
      <w:r>
        <w:rPr>
          <w:rFonts w:ascii="Arial" w:eastAsia="Arial" w:hAnsi="Arial" w:cs="Arial"/>
          <w:b/>
          <w:bCs/>
          <w:color w:val="231F20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responsible</w:t>
      </w:r>
      <w:r>
        <w:rPr>
          <w:rFonts w:ascii="Arial" w:eastAsia="Arial" w:hAnsi="Arial" w:cs="Arial"/>
          <w:b/>
          <w:bCs/>
          <w:color w:val="231F20"/>
          <w:spacing w:val="1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for</w:t>
      </w:r>
      <w:r>
        <w:rPr>
          <w:rFonts w:ascii="Arial" w:eastAsia="Arial" w:hAnsi="Arial" w:cs="Arial"/>
          <w:b/>
          <w:bCs/>
          <w:color w:val="231F20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color w:val="231F20"/>
          <w:spacing w:val="-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Demand</w:t>
      </w:r>
      <w:r>
        <w:rPr>
          <w:rFonts w:ascii="Arial" w:eastAsia="Arial" w:hAnsi="Arial" w:cs="Arial"/>
          <w:b/>
          <w:bCs/>
          <w:color w:val="231F20"/>
          <w:spacing w:val="1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administration</w:t>
      </w:r>
    </w:p>
    <w:p w:rsidR="0042640C" w:rsidRDefault="0042640C">
      <w:pPr>
        <w:spacing w:before="6" w:after="0" w:line="200" w:lineRule="exact"/>
        <w:rPr>
          <w:sz w:val="20"/>
          <w:szCs w:val="20"/>
        </w:rPr>
      </w:pPr>
    </w:p>
    <w:p w:rsidR="0042640C" w:rsidRDefault="005D29AB">
      <w:pPr>
        <w:spacing w:after="0" w:line="203" w:lineRule="exact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-36830</wp:posOffset>
                </wp:positionV>
                <wp:extent cx="5939790" cy="179705"/>
                <wp:effectExtent l="6985" t="10795" r="6350" b="9525"/>
                <wp:wrapNone/>
                <wp:docPr id="364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79705"/>
                          <a:chOff x="1871" y="-58"/>
                          <a:chExt cx="9354" cy="283"/>
                        </a:xfrm>
                      </wpg:grpSpPr>
                      <wpg:grpSp>
                        <wpg:cNvPr id="365" name="Group 429"/>
                        <wpg:cNvGrpSpPr>
                          <a:grpSpLocks/>
                        </wpg:cNvGrpSpPr>
                        <wpg:grpSpPr bwMode="auto">
                          <a:xfrm>
                            <a:off x="1874" y="-55"/>
                            <a:ext cx="277" cy="277"/>
                            <a:chOff x="1874" y="-55"/>
                            <a:chExt cx="277" cy="277"/>
                          </a:xfrm>
                        </wpg:grpSpPr>
                        <wps:wsp>
                          <wps:cNvPr id="366" name="Freeform 430"/>
                          <wps:cNvSpPr>
                            <a:spLocks/>
                          </wps:cNvSpPr>
                          <wps:spPr bwMode="auto">
                            <a:xfrm>
                              <a:off x="1874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277"/>
                                <a:gd name="T2" fmla="+- 0 223 -55"/>
                                <a:gd name="T3" fmla="*/ 223 h 277"/>
                                <a:gd name="T4" fmla="+- 0 2151 1874"/>
                                <a:gd name="T5" fmla="*/ T4 w 277"/>
                                <a:gd name="T6" fmla="+- 0 223 -55"/>
                                <a:gd name="T7" fmla="*/ 223 h 277"/>
                                <a:gd name="T8" fmla="+- 0 2151 1874"/>
                                <a:gd name="T9" fmla="*/ T8 w 277"/>
                                <a:gd name="T10" fmla="+- 0 -55 -55"/>
                                <a:gd name="T11" fmla="*/ -55 h 277"/>
                                <a:gd name="T12" fmla="+- 0 1874 1874"/>
                                <a:gd name="T13" fmla="*/ T12 w 277"/>
                                <a:gd name="T14" fmla="+- 0 -55 -55"/>
                                <a:gd name="T15" fmla="*/ -55 h 277"/>
                                <a:gd name="T16" fmla="+- 0 1874 1874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427"/>
                        <wpg:cNvGrpSpPr>
                          <a:grpSpLocks/>
                        </wpg:cNvGrpSpPr>
                        <wpg:grpSpPr bwMode="auto">
                          <a:xfrm>
                            <a:off x="2157" y="-55"/>
                            <a:ext cx="277" cy="277"/>
                            <a:chOff x="2157" y="-55"/>
                            <a:chExt cx="277" cy="277"/>
                          </a:xfrm>
                        </wpg:grpSpPr>
                        <wps:wsp>
                          <wps:cNvPr id="368" name="Freeform 428"/>
                          <wps:cNvSpPr>
                            <a:spLocks/>
                          </wps:cNvSpPr>
                          <wps:spPr bwMode="auto">
                            <a:xfrm>
                              <a:off x="2157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157 2157"/>
                                <a:gd name="T1" fmla="*/ T0 w 277"/>
                                <a:gd name="T2" fmla="+- 0 223 -55"/>
                                <a:gd name="T3" fmla="*/ 223 h 277"/>
                                <a:gd name="T4" fmla="+- 0 2435 2157"/>
                                <a:gd name="T5" fmla="*/ T4 w 277"/>
                                <a:gd name="T6" fmla="+- 0 223 -55"/>
                                <a:gd name="T7" fmla="*/ 223 h 277"/>
                                <a:gd name="T8" fmla="+- 0 2435 2157"/>
                                <a:gd name="T9" fmla="*/ T8 w 277"/>
                                <a:gd name="T10" fmla="+- 0 -55 -55"/>
                                <a:gd name="T11" fmla="*/ -55 h 277"/>
                                <a:gd name="T12" fmla="+- 0 2157 2157"/>
                                <a:gd name="T13" fmla="*/ T12 w 277"/>
                                <a:gd name="T14" fmla="+- 0 -55 -55"/>
                                <a:gd name="T15" fmla="*/ -55 h 277"/>
                                <a:gd name="T16" fmla="+- 0 2157 2157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25"/>
                        <wpg:cNvGrpSpPr>
                          <a:grpSpLocks/>
                        </wpg:cNvGrpSpPr>
                        <wpg:grpSpPr bwMode="auto">
                          <a:xfrm>
                            <a:off x="2441" y="-55"/>
                            <a:ext cx="277" cy="277"/>
                            <a:chOff x="2441" y="-55"/>
                            <a:chExt cx="277" cy="277"/>
                          </a:xfrm>
                        </wpg:grpSpPr>
                        <wps:wsp>
                          <wps:cNvPr id="370" name="Freeform 426"/>
                          <wps:cNvSpPr>
                            <a:spLocks/>
                          </wps:cNvSpPr>
                          <wps:spPr bwMode="auto">
                            <a:xfrm>
                              <a:off x="2441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277"/>
                                <a:gd name="T2" fmla="+- 0 223 -55"/>
                                <a:gd name="T3" fmla="*/ 223 h 277"/>
                                <a:gd name="T4" fmla="+- 0 2718 2441"/>
                                <a:gd name="T5" fmla="*/ T4 w 277"/>
                                <a:gd name="T6" fmla="+- 0 223 -55"/>
                                <a:gd name="T7" fmla="*/ 223 h 277"/>
                                <a:gd name="T8" fmla="+- 0 2718 2441"/>
                                <a:gd name="T9" fmla="*/ T8 w 277"/>
                                <a:gd name="T10" fmla="+- 0 -55 -55"/>
                                <a:gd name="T11" fmla="*/ -55 h 277"/>
                                <a:gd name="T12" fmla="+- 0 2441 2441"/>
                                <a:gd name="T13" fmla="*/ T12 w 277"/>
                                <a:gd name="T14" fmla="+- 0 -55 -55"/>
                                <a:gd name="T15" fmla="*/ -55 h 277"/>
                                <a:gd name="T16" fmla="+- 0 2441 2441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423"/>
                        <wpg:cNvGrpSpPr>
                          <a:grpSpLocks/>
                        </wpg:cNvGrpSpPr>
                        <wpg:grpSpPr bwMode="auto">
                          <a:xfrm>
                            <a:off x="2724" y="-55"/>
                            <a:ext cx="277" cy="277"/>
                            <a:chOff x="2724" y="-55"/>
                            <a:chExt cx="277" cy="277"/>
                          </a:xfrm>
                        </wpg:grpSpPr>
                        <wps:wsp>
                          <wps:cNvPr id="372" name="Freeform 424"/>
                          <wps:cNvSpPr>
                            <a:spLocks/>
                          </wps:cNvSpPr>
                          <wps:spPr bwMode="auto">
                            <a:xfrm>
                              <a:off x="2724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277"/>
                                <a:gd name="T2" fmla="+- 0 223 -55"/>
                                <a:gd name="T3" fmla="*/ 223 h 277"/>
                                <a:gd name="T4" fmla="+- 0 3002 2724"/>
                                <a:gd name="T5" fmla="*/ T4 w 277"/>
                                <a:gd name="T6" fmla="+- 0 223 -55"/>
                                <a:gd name="T7" fmla="*/ 223 h 277"/>
                                <a:gd name="T8" fmla="+- 0 3002 2724"/>
                                <a:gd name="T9" fmla="*/ T8 w 277"/>
                                <a:gd name="T10" fmla="+- 0 -55 -55"/>
                                <a:gd name="T11" fmla="*/ -55 h 277"/>
                                <a:gd name="T12" fmla="+- 0 2724 2724"/>
                                <a:gd name="T13" fmla="*/ T12 w 277"/>
                                <a:gd name="T14" fmla="+- 0 -55 -55"/>
                                <a:gd name="T15" fmla="*/ -55 h 277"/>
                                <a:gd name="T16" fmla="+- 0 2724 2724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21"/>
                        <wpg:cNvGrpSpPr>
                          <a:grpSpLocks/>
                        </wpg:cNvGrpSpPr>
                        <wpg:grpSpPr bwMode="auto">
                          <a:xfrm>
                            <a:off x="3008" y="-55"/>
                            <a:ext cx="277" cy="277"/>
                            <a:chOff x="3008" y="-55"/>
                            <a:chExt cx="277" cy="277"/>
                          </a:xfrm>
                        </wpg:grpSpPr>
                        <wps:wsp>
                          <wps:cNvPr id="374" name="Freeform 422"/>
                          <wps:cNvSpPr>
                            <a:spLocks/>
                          </wps:cNvSpPr>
                          <wps:spPr bwMode="auto">
                            <a:xfrm>
                              <a:off x="3008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77"/>
                                <a:gd name="T2" fmla="+- 0 223 -55"/>
                                <a:gd name="T3" fmla="*/ 223 h 277"/>
                                <a:gd name="T4" fmla="+- 0 3285 3008"/>
                                <a:gd name="T5" fmla="*/ T4 w 277"/>
                                <a:gd name="T6" fmla="+- 0 223 -55"/>
                                <a:gd name="T7" fmla="*/ 223 h 277"/>
                                <a:gd name="T8" fmla="+- 0 3285 3008"/>
                                <a:gd name="T9" fmla="*/ T8 w 277"/>
                                <a:gd name="T10" fmla="+- 0 -55 -55"/>
                                <a:gd name="T11" fmla="*/ -55 h 277"/>
                                <a:gd name="T12" fmla="+- 0 3008 3008"/>
                                <a:gd name="T13" fmla="*/ T12 w 277"/>
                                <a:gd name="T14" fmla="+- 0 -55 -55"/>
                                <a:gd name="T15" fmla="*/ -55 h 277"/>
                                <a:gd name="T16" fmla="+- 0 3008 3008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19"/>
                        <wpg:cNvGrpSpPr>
                          <a:grpSpLocks/>
                        </wpg:cNvGrpSpPr>
                        <wpg:grpSpPr bwMode="auto">
                          <a:xfrm>
                            <a:off x="3291" y="-55"/>
                            <a:ext cx="277" cy="277"/>
                            <a:chOff x="3291" y="-55"/>
                            <a:chExt cx="277" cy="277"/>
                          </a:xfrm>
                        </wpg:grpSpPr>
                        <wps:wsp>
                          <wps:cNvPr id="376" name="Freeform 420"/>
                          <wps:cNvSpPr>
                            <a:spLocks/>
                          </wps:cNvSpPr>
                          <wps:spPr bwMode="auto">
                            <a:xfrm>
                              <a:off x="3291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277"/>
                                <a:gd name="T2" fmla="+- 0 223 -55"/>
                                <a:gd name="T3" fmla="*/ 223 h 277"/>
                                <a:gd name="T4" fmla="+- 0 3569 3291"/>
                                <a:gd name="T5" fmla="*/ T4 w 277"/>
                                <a:gd name="T6" fmla="+- 0 223 -55"/>
                                <a:gd name="T7" fmla="*/ 223 h 277"/>
                                <a:gd name="T8" fmla="+- 0 3569 3291"/>
                                <a:gd name="T9" fmla="*/ T8 w 277"/>
                                <a:gd name="T10" fmla="+- 0 -55 -55"/>
                                <a:gd name="T11" fmla="*/ -55 h 277"/>
                                <a:gd name="T12" fmla="+- 0 3291 3291"/>
                                <a:gd name="T13" fmla="*/ T12 w 277"/>
                                <a:gd name="T14" fmla="+- 0 -55 -55"/>
                                <a:gd name="T15" fmla="*/ -55 h 277"/>
                                <a:gd name="T16" fmla="+- 0 3291 3291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17"/>
                        <wpg:cNvGrpSpPr>
                          <a:grpSpLocks/>
                        </wpg:cNvGrpSpPr>
                        <wpg:grpSpPr bwMode="auto">
                          <a:xfrm>
                            <a:off x="3575" y="-55"/>
                            <a:ext cx="277" cy="277"/>
                            <a:chOff x="3575" y="-55"/>
                            <a:chExt cx="277" cy="277"/>
                          </a:xfrm>
                        </wpg:grpSpPr>
                        <wps:wsp>
                          <wps:cNvPr id="378" name="Freeform 418"/>
                          <wps:cNvSpPr>
                            <a:spLocks/>
                          </wps:cNvSpPr>
                          <wps:spPr bwMode="auto">
                            <a:xfrm>
                              <a:off x="3575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277"/>
                                <a:gd name="T2" fmla="+- 0 223 -55"/>
                                <a:gd name="T3" fmla="*/ 223 h 277"/>
                                <a:gd name="T4" fmla="+- 0 3852 3575"/>
                                <a:gd name="T5" fmla="*/ T4 w 277"/>
                                <a:gd name="T6" fmla="+- 0 223 -55"/>
                                <a:gd name="T7" fmla="*/ 223 h 277"/>
                                <a:gd name="T8" fmla="+- 0 3852 3575"/>
                                <a:gd name="T9" fmla="*/ T8 w 277"/>
                                <a:gd name="T10" fmla="+- 0 -55 -55"/>
                                <a:gd name="T11" fmla="*/ -55 h 277"/>
                                <a:gd name="T12" fmla="+- 0 3575 3575"/>
                                <a:gd name="T13" fmla="*/ T12 w 277"/>
                                <a:gd name="T14" fmla="+- 0 -55 -55"/>
                                <a:gd name="T15" fmla="*/ -55 h 277"/>
                                <a:gd name="T16" fmla="+- 0 3575 3575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15"/>
                        <wpg:cNvGrpSpPr>
                          <a:grpSpLocks/>
                        </wpg:cNvGrpSpPr>
                        <wpg:grpSpPr bwMode="auto">
                          <a:xfrm>
                            <a:off x="3858" y="-55"/>
                            <a:ext cx="277" cy="277"/>
                            <a:chOff x="3858" y="-55"/>
                            <a:chExt cx="277" cy="277"/>
                          </a:xfrm>
                        </wpg:grpSpPr>
                        <wps:wsp>
                          <wps:cNvPr id="380" name="Freeform 416"/>
                          <wps:cNvSpPr>
                            <a:spLocks/>
                          </wps:cNvSpPr>
                          <wps:spPr bwMode="auto">
                            <a:xfrm>
                              <a:off x="3858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858 3858"/>
                                <a:gd name="T1" fmla="*/ T0 w 277"/>
                                <a:gd name="T2" fmla="+- 0 223 -55"/>
                                <a:gd name="T3" fmla="*/ 223 h 277"/>
                                <a:gd name="T4" fmla="+- 0 4136 3858"/>
                                <a:gd name="T5" fmla="*/ T4 w 277"/>
                                <a:gd name="T6" fmla="+- 0 223 -55"/>
                                <a:gd name="T7" fmla="*/ 223 h 277"/>
                                <a:gd name="T8" fmla="+- 0 4136 3858"/>
                                <a:gd name="T9" fmla="*/ T8 w 277"/>
                                <a:gd name="T10" fmla="+- 0 -55 -55"/>
                                <a:gd name="T11" fmla="*/ -55 h 277"/>
                                <a:gd name="T12" fmla="+- 0 3858 3858"/>
                                <a:gd name="T13" fmla="*/ T12 w 277"/>
                                <a:gd name="T14" fmla="+- 0 -55 -55"/>
                                <a:gd name="T15" fmla="*/ -55 h 277"/>
                                <a:gd name="T16" fmla="+- 0 3858 3858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13"/>
                        <wpg:cNvGrpSpPr>
                          <a:grpSpLocks/>
                        </wpg:cNvGrpSpPr>
                        <wpg:grpSpPr bwMode="auto">
                          <a:xfrm>
                            <a:off x="4142" y="-55"/>
                            <a:ext cx="277" cy="277"/>
                            <a:chOff x="4142" y="-55"/>
                            <a:chExt cx="277" cy="277"/>
                          </a:xfrm>
                        </wpg:grpSpPr>
                        <wps:wsp>
                          <wps:cNvPr id="382" name="Freeform 414"/>
                          <wps:cNvSpPr>
                            <a:spLocks/>
                          </wps:cNvSpPr>
                          <wps:spPr bwMode="auto">
                            <a:xfrm>
                              <a:off x="4142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142 4142"/>
                                <a:gd name="T1" fmla="*/ T0 w 277"/>
                                <a:gd name="T2" fmla="+- 0 223 -55"/>
                                <a:gd name="T3" fmla="*/ 223 h 277"/>
                                <a:gd name="T4" fmla="+- 0 4419 4142"/>
                                <a:gd name="T5" fmla="*/ T4 w 277"/>
                                <a:gd name="T6" fmla="+- 0 223 -55"/>
                                <a:gd name="T7" fmla="*/ 223 h 277"/>
                                <a:gd name="T8" fmla="+- 0 4419 4142"/>
                                <a:gd name="T9" fmla="*/ T8 w 277"/>
                                <a:gd name="T10" fmla="+- 0 -55 -55"/>
                                <a:gd name="T11" fmla="*/ -55 h 277"/>
                                <a:gd name="T12" fmla="+- 0 4142 4142"/>
                                <a:gd name="T13" fmla="*/ T12 w 277"/>
                                <a:gd name="T14" fmla="+- 0 -55 -55"/>
                                <a:gd name="T15" fmla="*/ -55 h 277"/>
                                <a:gd name="T16" fmla="+- 0 4142 4142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11"/>
                        <wpg:cNvGrpSpPr>
                          <a:grpSpLocks/>
                        </wpg:cNvGrpSpPr>
                        <wpg:grpSpPr bwMode="auto">
                          <a:xfrm>
                            <a:off x="4425" y="-55"/>
                            <a:ext cx="277" cy="277"/>
                            <a:chOff x="4425" y="-55"/>
                            <a:chExt cx="277" cy="277"/>
                          </a:xfrm>
                        </wpg:grpSpPr>
                        <wps:wsp>
                          <wps:cNvPr id="384" name="Freeform 412"/>
                          <wps:cNvSpPr>
                            <a:spLocks/>
                          </wps:cNvSpPr>
                          <wps:spPr bwMode="auto">
                            <a:xfrm>
                              <a:off x="4425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425 4425"/>
                                <a:gd name="T1" fmla="*/ T0 w 277"/>
                                <a:gd name="T2" fmla="+- 0 223 -55"/>
                                <a:gd name="T3" fmla="*/ 223 h 277"/>
                                <a:gd name="T4" fmla="+- 0 4702 4425"/>
                                <a:gd name="T5" fmla="*/ T4 w 277"/>
                                <a:gd name="T6" fmla="+- 0 223 -55"/>
                                <a:gd name="T7" fmla="*/ 223 h 277"/>
                                <a:gd name="T8" fmla="+- 0 4702 4425"/>
                                <a:gd name="T9" fmla="*/ T8 w 277"/>
                                <a:gd name="T10" fmla="+- 0 -55 -55"/>
                                <a:gd name="T11" fmla="*/ -55 h 277"/>
                                <a:gd name="T12" fmla="+- 0 4425 4425"/>
                                <a:gd name="T13" fmla="*/ T12 w 277"/>
                                <a:gd name="T14" fmla="+- 0 -55 -55"/>
                                <a:gd name="T15" fmla="*/ -55 h 277"/>
                                <a:gd name="T16" fmla="+- 0 4425 4425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09"/>
                        <wpg:cNvGrpSpPr>
                          <a:grpSpLocks/>
                        </wpg:cNvGrpSpPr>
                        <wpg:grpSpPr bwMode="auto">
                          <a:xfrm>
                            <a:off x="4709" y="-55"/>
                            <a:ext cx="277" cy="277"/>
                            <a:chOff x="4709" y="-55"/>
                            <a:chExt cx="277" cy="277"/>
                          </a:xfrm>
                        </wpg:grpSpPr>
                        <wps:wsp>
                          <wps:cNvPr id="386" name="Freeform 410"/>
                          <wps:cNvSpPr>
                            <a:spLocks/>
                          </wps:cNvSpPr>
                          <wps:spPr bwMode="auto">
                            <a:xfrm>
                              <a:off x="4709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T0 w 277"/>
                                <a:gd name="T2" fmla="+- 0 223 -55"/>
                                <a:gd name="T3" fmla="*/ 223 h 277"/>
                                <a:gd name="T4" fmla="+- 0 4986 4709"/>
                                <a:gd name="T5" fmla="*/ T4 w 277"/>
                                <a:gd name="T6" fmla="+- 0 223 -55"/>
                                <a:gd name="T7" fmla="*/ 223 h 277"/>
                                <a:gd name="T8" fmla="+- 0 4986 4709"/>
                                <a:gd name="T9" fmla="*/ T8 w 277"/>
                                <a:gd name="T10" fmla="+- 0 -55 -55"/>
                                <a:gd name="T11" fmla="*/ -55 h 277"/>
                                <a:gd name="T12" fmla="+- 0 4709 4709"/>
                                <a:gd name="T13" fmla="*/ T12 w 277"/>
                                <a:gd name="T14" fmla="+- 0 -55 -55"/>
                                <a:gd name="T15" fmla="*/ -55 h 277"/>
                                <a:gd name="T16" fmla="+- 0 4709 4709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07"/>
                        <wpg:cNvGrpSpPr>
                          <a:grpSpLocks/>
                        </wpg:cNvGrpSpPr>
                        <wpg:grpSpPr bwMode="auto">
                          <a:xfrm>
                            <a:off x="4992" y="-55"/>
                            <a:ext cx="277" cy="277"/>
                            <a:chOff x="4992" y="-55"/>
                            <a:chExt cx="277" cy="277"/>
                          </a:xfrm>
                        </wpg:grpSpPr>
                        <wps:wsp>
                          <wps:cNvPr id="388" name="Freeform 408"/>
                          <wps:cNvSpPr>
                            <a:spLocks/>
                          </wps:cNvSpPr>
                          <wps:spPr bwMode="auto">
                            <a:xfrm>
                              <a:off x="4992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992 4992"/>
                                <a:gd name="T1" fmla="*/ T0 w 277"/>
                                <a:gd name="T2" fmla="+- 0 223 -55"/>
                                <a:gd name="T3" fmla="*/ 223 h 277"/>
                                <a:gd name="T4" fmla="+- 0 5269 4992"/>
                                <a:gd name="T5" fmla="*/ T4 w 277"/>
                                <a:gd name="T6" fmla="+- 0 223 -55"/>
                                <a:gd name="T7" fmla="*/ 223 h 277"/>
                                <a:gd name="T8" fmla="+- 0 5269 4992"/>
                                <a:gd name="T9" fmla="*/ T8 w 277"/>
                                <a:gd name="T10" fmla="+- 0 -55 -55"/>
                                <a:gd name="T11" fmla="*/ -55 h 277"/>
                                <a:gd name="T12" fmla="+- 0 4992 4992"/>
                                <a:gd name="T13" fmla="*/ T12 w 277"/>
                                <a:gd name="T14" fmla="+- 0 -55 -55"/>
                                <a:gd name="T15" fmla="*/ -55 h 277"/>
                                <a:gd name="T16" fmla="+- 0 4992 4992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05"/>
                        <wpg:cNvGrpSpPr>
                          <a:grpSpLocks/>
                        </wpg:cNvGrpSpPr>
                        <wpg:grpSpPr bwMode="auto">
                          <a:xfrm>
                            <a:off x="5275" y="-55"/>
                            <a:ext cx="277" cy="277"/>
                            <a:chOff x="5275" y="-55"/>
                            <a:chExt cx="277" cy="277"/>
                          </a:xfrm>
                        </wpg:grpSpPr>
                        <wps:wsp>
                          <wps:cNvPr id="390" name="Freeform 406"/>
                          <wps:cNvSpPr>
                            <a:spLocks/>
                          </wps:cNvSpPr>
                          <wps:spPr bwMode="auto">
                            <a:xfrm>
                              <a:off x="5275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275 5275"/>
                                <a:gd name="T1" fmla="*/ T0 w 277"/>
                                <a:gd name="T2" fmla="+- 0 223 -55"/>
                                <a:gd name="T3" fmla="*/ 223 h 277"/>
                                <a:gd name="T4" fmla="+- 0 5553 5275"/>
                                <a:gd name="T5" fmla="*/ T4 w 277"/>
                                <a:gd name="T6" fmla="+- 0 223 -55"/>
                                <a:gd name="T7" fmla="*/ 223 h 277"/>
                                <a:gd name="T8" fmla="+- 0 5553 5275"/>
                                <a:gd name="T9" fmla="*/ T8 w 277"/>
                                <a:gd name="T10" fmla="+- 0 -55 -55"/>
                                <a:gd name="T11" fmla="*/ -55 h 277"/>
                                <a:gd name="T12" fmla="+- 0 5275 5275"/>
                                <a:gd name="T13" fmla="*/ T12 w 277"/>
                                <a:gd name="T14" fmla="+- 0 -55 -55"/>
                                <a:gd name="T15" fmla="*/ -55 h 277"/>
                                <a:gd name="T16" fmla="+- 0 5275 5275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03"/>
                        <wpg:cNvGrpSpPr>
                          <a:grpSpLocks/>
                        </wpg:cNvGrpSpPr>
                        <wpg:grpSpPr bwMode="auto">
                          <a:xfrm>
                            <a:off x="5559" y="-55"/>
                            <a:ext cx="277" cy="277"/>
                            <a:chOff x="5559" y="-55"/>
                            <a:chExt cx="277" cy="277"/>
                          </a:xfrm>
                        </wpg:grpSpPr>
                        <wps:wsp>
                          <wps:cNvPr id="392" name="Freeform 404"/>
                          <wps:cNvSpPr>
                            <a:spLocks/>
                          </wps:cNvSpPr>
                          <wps:spPr bwMode="auto">
                            <a:xfrm>
                              <a:off x="5559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559 5559"/>
                                <a:gd name="T1" fmla="*/ T0 w 277"/>
                                <a:gd name="T2" fmla="+- 0 223 -55"/>
                                <a:gd name="T3" fmla="*/ 223 h 277"/>
                                <a:gd name="T4" fmla="+- 0 5836 5559"/>
                                <a:gd name="T5" fmla="*/ T4 w 277"/>
                                <a:gd name="T6" fmla="+- 0 223 -55"/>
                                <a:gd name="T7" fmla="*/ 223 h 277"/>
                                <a:gd name="T8" fmla="+- 0 5836 5559"/>
                                <a:gd name="T9" fmla="*/ T8 w 277"/>
                                <a:gd name="T10" fmla="+- 0 -55 -55"/>
                                <a:gd name="T11" fmla="*/ -55 h 277"/>
                                <a:gd name="T12" fmla="+- 0 5559 5559"/>
                                <a:gd name="T13" fmla="*/ T12 w 277"/>
                                <a:gd name="T14" fmla="+- 0 -55 -55"/>
                                <a:gd name="T15" fmla="*/ -55 h 277"/>
                                <a:gd name="T16" fmla="+- 0 5559 5559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01"/>
                        <wpg:cNvGrpSpPr>
                          <a:grpSpLocks/>
                        </wpg:cNvGrpSpPr>
                        <wpg:grpSpPr bwMode="auto">
                          <a:xfrm>
                            <a:off x="5842" y="-55"/>
                            <a:ext cx="277" cy="277"/>
                            <a:chOff x="5842" y="-55"/>
                            <a:chExt cx="277" cy="277"/>
                          </a:xfrm>
                        </wpg:grpSpPr>
                        <wps:wsp>
                          <wps:cNvPr id="394" name="Freeform 402"/>
                          <wps:cNvSpPr>
                            <a:spLocks/>
                          </wps:cNvSpPr>
                          <wps:spPr bwMode="auto">
                            <a:xfrm>
                              <a:off x="5842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842 5842"/>
                                <a:gd name="T1" fmla="*/ T0 w 277"/>
                                <a:gd name="T2" fmla="+- 0 223 -55"/>
                                <a:gd name="T3" fmla="*/ 223 h 277"/>
                                <a:gd name="T4" fmla="+- 0 6120 5842"/>
                                <a:gd name="T5" fmla="*/ T4 w 277"/>
                                <a:gd name="T6" fmla="+- 0 223 -55"/>
                                <a:gd name="T7" fmla="*/ 223 h 277"/>
                                <a:gd name="T8" fmla="+- 0 6120 5842"/>
                                <a:gd name="T9" fmla="*/ T8 w 277"/>
                                <a:gd name="T10" fmla="+- 0 -55 -55"/>
                                <a:gd name="T11" fmla="*/ -55 h 277"/>
                                <a:gd name="T12" fmla="+- 0 5842 5842"/>
                                <a:gd name="T13" fmla="*/ T12 w 277"/>
                                <a:gd name="T14" fmla="+- 0 -55 -55"/>
                                <a:gd name="T15" fmla="*/ -55 h 277"/>
                                <a:gd name="T16" fmla="+- 0 5842 5842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99"/>
                        <wpg:cNvGrpSpPr>
                          <a:grpSpLocks/>
                        </wpg:cNvGrpSpPr>
                        <wpg:grpSpPr bwMode="auto">
                          <a:xfrm>
                            <a:off x="6126" y="-55"/>
                            <a:ext cx="277" cy="277"/>
                            <a:chOff x="6126" y="-55"/>
                            <a:chExt cx="277" cy="277"/>
                          </a:xfrm>
                        </wpg:grpSpPr>
                        <wps:wsp>
                          <wps:cNvPr id="396" name="Freeform 400"/>
                          <wps:cNvSpPr>
                            <a:spLocks/>
                          </wps:cNvSpPr>
                          <wps:spPr bwMode="auto">
                            <a:xfrm>
                              <a:off x="6126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277"/>
                                <a:gd name="T2" fmla="+- 0 223 -55"/>
                                <a:gd name="T3" fmla="*/ 223 h 277"/>
                                <a:gd name="T4" fmla="+- 0 6403 6126"/>
                                <a:gd name="T5" fmla="*/ T4 w 277"/>
                                <a:gd name="T6" fmla="+- 0 223 -55"/>
                                <a:gd name="T7" fmla="*/ 223 h 277"/>
                                <a:gd name="T8" fmla="+- 0 6403 6126"/>
                                <a:gd name="T9" fmla="*/ T8 w 277"/>
                                <a:gd name="T10" fmla="+- 0 -55 -55"/>
                                <a:gd name="T11" fmla="*/ -55 h 277"/>
                                <a:gd name="T12" fmla="+- 0 6126 6126"/>
                                <a:gd name="T13" fmla="*/ T12 w 277"/>
                                <a:gd name="T14" fmla="+- 0 -55 -55"/>
                                <a:gd name="T15" fmla="*/ -55 h 277"/>
                                <a:gd name="T16" fmla="+- 0 6126 6126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97"/>
                        <wpg:cNvGrpSpPr>
                          <a:grpSpLocks/>
                        </wpg:cNvGrpSpPr>
                        <wpg:grpSpPr bwMode="auto">
                          <a:xfrm>
                            <a:off x="6409" y="-55"/>
                            <a:ext cx="277" cy="277"/>
                            <a:chOff x="6409" y="-55"/>
                            <a:chExt cx="277" cy="277"/>
                          </a:xfrm>
                        </wpg:grpSpPr>
                        <wps:wsp>
                          <wps:cNvPr id="398" name="Freeform 398"/>
                          <wps:cNvSpPr>
                            <a:spLocks/>
                          </wps:cNvSpPr>
                          <wps:spPr bwMode="auto">
                            <a:xfrm>
                              <a:off x="6409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277"/>
                                <a:gd name="T2" fmla="+- 0 223 -55"/>
                                <a:gd name="T3" fmla="*/ 223 h 277"/>
                                <a:gd name="T4" fmla="+- 0 6687 6409"/>
                                <a:gd name="T5" fmla="*/ T4 w 277"/>
                                <a:gd name="T6" fmla="+- 0 223 -55"/>
                                <a:gd name="T7" fmla="*/ 223 h 277"/>
                                <a:gd name="T8" fmla="+- 0 6687 6409"/>
                                <a:gd name="T9" fmla="*/ T8 w 277"/>
                                <a:gd name="T10" fmla="+- 0 -55 -55"/>
                                <a:gd name="T11" fmla="*/ -55 h 277"/>
                                <a:gd name="T12" fmla="+- 0 6409 6409"/>
                                <a:gd name="T13" fmla="*/ T12 w 277"/>
                                <a:gd name="T14" fmla="+- 0 -55 -55"/>
                                <a:gd name="T15" fmla="*/ -55 h 277"/>
                                <a:gd name="T16" fmla="+- 0 6409 6409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5"/>
                        <wpg:cNvGrpSpPr>
                          <a:grpSpLocks/>
                        </wpg:cNvGrpSpPr>
                        <wpg:grpSpPr bwMode="auto">
                          <a:xfrm>
                            <a:off x="6693" y="-55"/>
                            <a:ext cx="277" cy="277"/>
                            <a:chOff x="6693" y="-55"/>
                            <a:chExt cx="277" cy="277"/>
                          </a:xfrm>
                        </wpg:grpSpPr>
                        <wps:wsp>
                          <wps:cNvPr id="400" name="Freeform 396"/>
                          <wps:cNvSpPr>
                            <a:spLocks/>
                          </wps:cNvSpPr>
                          <wps:spPr bwMode="auto">
                            <a:xfrm>
                              <a:off x="6693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693 6693"/>
                                <a:gd name="T1" fmla="*/ T0 w 277"/>
                                <a:gd name="T2" fmla="+- 0 223 -55"/>
                                <a:gd name="T3" fmla="*/ 223 h 277"/>
                                <a:gd name="T4" fmla="+- 0 6970 6693"/>
                                <a:gd name="T5" fmla="*/ T4 w 277"/>
                                <a:gd name="T6" fmla="+- 0 223 -55"/>
                                <a:gd name="T7" fmla="*/ 223 h 277"/>
                                <a:gd name="T8" fmla="+- 0 6970 6693"/>
                                <a:gd name="T9" fmla="*/ T8 w 277"/>
                                <a:gd name="T10" fmla="+- 0 -55 -55"/>
                                <a:gd name="T11" fmla="*/ -55 h 277"/>
                                <a:gd name="T12" fmla="+- 0 6693 6693"/>
                                <a:gd name="T13" fmla="*/ T12 w 277"/>
                                <a:gd name="T14" fmla="+- 0 -55 -55"/>
                                <a:gd name="T15" fmla="*/ -55 h 277"/>
                                <a:gd name="T16" fmla="+- 0 6693 6693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93"/>
                        <wpg:cNvGrpSpPr>
                          <a:grpSpLocks/>
                        </wpg:cNvGrpSpPr>
                        <wpg:grpSpPr bwMode="auto">
                          <a:xfrm>
                            <a:off x="6976" y="-55"/>
                            <a:ext cx="277" cy="277"/>
                            <a:chOff x="6976" y="-55"/>
                            <a:chExt cx="277" cy="277"/>
                          </a:xfrm>
                        </wpg:grpSpPr>
                        <wps:wsp>
                          <wps:cNvPr id="402" name="Freeform 394"/>
                          <wps:cNvSpPr>
                            <a:spLocks/>
                          </wps:cNvSpPr>
                          <wps:spPr bwMode="auto">
                            <a:xfrm>
                              <a:off x="6976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976 6976"/>
                                <a:gd name="T1" fmla="*/ T0 w 277"/>
                                <a:gd name="T2" fmla="+- 0 223 -55"/>
                                <a:gd name="T3" fmla="*/ 223 h 277"/>
                                <a:gd name="T4" fmla="+- 0 7254 6976"/>
                                <a:gd name="T5" fmla="*/ T4 w 277"/>
                                <a:gd name="T6" fmla="+- 0 223 -55"/>
                                <a:gd name="T7" fmla="*/ 223 h 277"/>
                                <a:gd name="T8" fmla="+- 0 7254 6976"/>
                                <a:gd name="T9" fmla="*/ T8 w 277"/>
                                <a:gd name="T10" fmla="+- 0 -55 -55"/>
                                <a:gd name="T11" fmla="*/ -55 h 277"/>
                                <a:gd name="T12" fmla="+- 0 6976 6976"/>
                                <a:gd name="T13" fmla="*/ T12 w 277"/>
                                <a:gd name="T14" fmla="+- 0 -55 -55"/>
                                <a:gd name="T15" fmla="*/ -55 h 277"/>
                                <a:gd name="T16" fmla="+- 0 6976 6976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91"/>
                        <wpg:cNvGrpSpPr>
                          <a:grpSpLocks/>
                        </wpg:cNvGrpSpPr>
                        <wpg:grpSpPr bwMode="auto">
                          <a:xfrm>
                            <a:off x="7260" y="-55"/>
                            <a:ext cx="277" cy="277"/>
                            <a:chOff x="7260" y="-55"/>
                            <a:chExt cx="277" cy="277"/>
                          </a:xfrm>
                        </wpg:grpSpPr>
                        <wps:wsp>
                          <wps:cNvPr id="404" name="Freeform 392"/>
                          <wps:cNvSpPr>
                            <a:spLocks/>
                          </wps:cNvSpPr>
                          <wps:spPr bwMode="auto">
                            <a:xfrm>
                              <a:off x="7260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77"/>
                                <a:gd name="T2" fmla="+- 0 223 -55"/>
                                <a:gd name="T3" fmla="*/ 223 h 277"/>
                                <a:gd name="T4" fmla="+- 0 7537 7260"/>
                                <a:gd name="T5" fmla="*/ T4 w 277"/>
                                <a:gd name="T6" fmla="+- 0 223 -55"/>
                                <a:gd name="T7" fmla="*/ 223 h 277"/>
                                <a:gd name="T8" fmla="+- 0 7537 7260"/>
                                <a:gd name="T9" fmla="*/ T8 w 277"/>
                                <a:gd name="T10" fmla="+- 0 -55 -55"/>
                                <a:gd name="T11" fmla="*/ -55 h 277"/>
                                <a:gd name="T12" fmla="+- 0 7260 7260"/>
                                <a:gd name="T13" fmla="*/ T12 w 277"/>
                                <a:gd name="T14" fmla="+- 0 -55 -55"/>
                                <a:gd name="T15" fmla="*/ -55 h 277"/>
                                <a:gd name="T16" fmla="+- 0 7260 7260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89"/>
                        <wpg:cNvGrpSpPr>
                          <a:grpSpLocks/>
                        </wpg:cNvGrpSpPr>
                        <wpg:grpSpPr bwMode="auto">
                          <a:xfrm>
                            <a:off x="7543" y="-55"/>
                            <a:ext cx="277" cy="277"/>
                            <a:chOff x="7543" y="-55"/>
                            <a:chExt cx="277" cy="277"/>
                          </a:xfrm>
                        </wpg:grpSpPr>
                        <wps:wsp>
                          <wps:cNvPr id="406" name="Freeform 390"/>
                          <wps:cNvSpPr>
                            <a:spLocks/>
                          </wps:cNvSpPr>
                          <wps:spPr bwMode="auto">
                            <a:xfrm>
                              <a:off x="7543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543 7543"/>
                                <a:gd name="T1" fmla="*/ T0 w 277"/>
                                <a:gd name="T2" fmla="+- 0 223 -55"/>
                                <a:gd name="T3" fmla="*/ 223 h 277"/>
                                <a:gd name="T4" fmla="+- 0 7821 7543"/>
                                <a:gd name="T5" fmla="*/ T4 w 277"/>
                                <a:gd name="T6" fmla="+- 0 223 -55"/>
                                <a:gd name="T7" fmla="*/ 223 h 277"/>
                                <a:gd name="T8" fmla="+- 0 7821 7543"/>
                                <a:gd name="T9" fmla="*/ T8 w 277"/>
                                <a:gd name="T10" fmla="+- 0 -55 -55"/>
                                <a:gd name="T11" fmla="*/ -55 h 277"/>
                                <a:gd name="T12" fmla="+- 0 7543 7543"/>
                                <a:gd name="T13" fmla="*/ T12 w 277"/>
                                <a:gd name="T14" fmla="+- 0 -55 -55"/>
                                <a:gd name="T15" fmla="*/ -55 h 277"/>
                                <a:gd name="T16" fmla="+- 0 7543 7543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87"/>
                        <wpg:cNvGrpSpPr>
                          <a:grpSpLocks/>
                        </wpg:cNvGrpSpPr>
                        <wpg:grpSpPr bwMode="auto">
                          <a:xfrm>
                            <a:off x="7827" y="-55"/>
                            <a:ext cx="277" cy="277"/>
                            <a:chOff x="7827" y="-55"/>
                            <a:chExt cx="277" cy="277"/>
                          </a:xfrm>
                        </wpg:grpSpPr>
                        <wps:wsp>
                          <wps:cNvPr id="408" name="Freeform 388"/>
                          <wps:cNvSpPr>
                            <a:spLocks/>
                          </wps:cNvSpPr>
                          <wps:spPr bwMode="auto">
                            <a:xfrm>
                              <a:off x="7827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827 7827"/>
                                <a:gd name="T1" fmla="*/ T0 w 277"/>
                                <a:gd name="T2" fmla="+- 0 223 -55"/>
                                <a:gd name="T3" fmla="*/ 223 h 277"/>
                                <a:gd name="T4" fmla="+- 0 8104 7827"/>
                                <a:gd name="T5" fmla="*/ T4 w 277"/>
                                <a:gd name="T6" fmla="+- 0 223 -55"/>
                                <a:gd name="T7" fmla="*/ 223 h 277"/>
                                <a:gd name="T8" fmla="+- 0 8104 7827"/>
                                <a:gd name="T9" fmla="*/ T8 w 277"/>
                                <a:gd name="T10" fmla="+- 0 -55 -55"/>
                                <a:gd name="T11" fmla="*/ -55 h 277"/>
                                <a:gd name="T12" fmla="+- 0 7827 7827"/>
                                <a:gd name="T13" fmla="*/ T12 w 277"/>
                                <a:gd name="T14" fmla="+- 0 -55 -55"/>
                                <a:gd name="T15" fmla="*/ -55 h 277"/>
                                <a:gd name="T16" fmla="+- 0 7827 7827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85"/>
                        <wpg:cNvGrpSpPr>
                          <a:grpSpLocks/>
                        </wpg:cNvGrpSpPr>
                        <wpg:grpSpPr bwMode="auto">
                          <a:xfrm>
                            <a:off x="8110" y="-55"/>
                            <a:ext cx="277" cy="277"/>
                            <a:chOff x="8110" y="-55"/>
                            <a:chExt cx="277" cy="277"/>
                          </a:xfrm>
                        </wpg:grpSpPr>
                        <wps:wsp>
                          <wps:cNvPr id="410" name="Freeform 386"/>
                          <wps:cNvSpPr>
                            <a:spLocks/>
                          </wps:cNvSpPr>
                          <wps:spPr bwMode="auto">
                            <a:xfrm>
                              <a:off x="8110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277"/>
                                <a:gd name="T2" fmla="+- 0 223 -55"/>
                                <a:gd name="T3" fmla="*/ 223 h 277"/>
                                <a:gd name="T4" fmla="+- 0 8388 8110"/>
                                <a:gd name="T5" fmla="*/ T4 w 277"/>
                                <a:gd name="T6" fmla="+- 0 223 -55"/>
                                <a:gd name="T7" fmla="*/ 223 h 277"/>
                                <a:gd name="T8" fmla="+- 0 8388 8110"/>
                                <a:gd name="T9" fmla="*/ T8 w 277"/>
                                <a:gd name="T10" fmla="+- 0 -55 -55"/>
                                <a:gd name="T11" fmla="*/ -55 h 277"/>
                                <a:gd name="T12" fmla="+- 0 8110 8110"/>
                                <a:gd name="T13" fmla="*/ T12 w 277"/>
                                <a:gd name="T14" fmla="+- 0 -55 -55"/>
                                <a:gd name="T15" fmla="*/ -55 h 277"/>
                                <a:gd name="T16" fmla="+- 0 8110 8110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83"/>
                        <wpg:cNvGrpSpPr>
                          <a:grpSpLocks/>
                        </wpg:cNvGrpSpPr>
                        <wpg:grpSpPr bwMode="auto">
                          <a:xfrm>
                            <a:off x="8394" y="-55"/>
                            <a:ext cx="277" cy="277"/>
                            <a:chOff x="8394" y="-55"/>
                            <a:chExt cx="277" cy="277"/>
                          </a:xfrm>
                        </wpg:grpSpPr>
                        <wps:wsp>
                          <wps:cNvPr id="412" name="Freeform 384"/>
                          <wps:cNvSpPr>
                            <a:spLocks/>
                          </wps:cNvSpPr>
                          <wps:spPr bwMode="auto">
                            <a:xfrm>
                              <a:off x="8394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394 8394"/>
                                <a:gd name="T1" fmla="*/ T0 w 277"/>
                                <a:gd name="T2" fmla="+- 0 223 -55"/>
                                <a:gd name="T3" fmla="*/ 223 h 277"/>
                                <a:gd name="T4" fmla="+- 0 8671 8394"/>
                                <a:gd name="T5" fmla="*/ T4 w 277"/>
                                <a:gd name="T6" fmla="+- 0 223 -55"/>
                                <a:gd name="T7" fmla="*/ 223 h 277"/>
                                <a:gd name="T8" fmla="+- 0 8671 8394"/>
                                <a:gd name="T9" fmla="*/ T8 w 277"/>
                                <a:gd name="T10" fmla="+- 0 -55 -55"/>
                                <a:gd name="T11" fmla="*/ -55 h 277"/>
                                <a:gd name="T12" fmla="+- 0 8394 8394"/>
                                <a:gd name="T13" fmla="*/ T12 w 277"/>
                                <a:gd name="T14" fmla="+- 0 -55 -55"/>
                                <a:gd name="T15" fmla="*/ -55 h 277"/>
                                <a:gd name="T16" fmla="+- 0 8394 8394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81"/>
                        <wpg:cNvGrpSpPr>
                          <a:grpSpLocks/>
                        </wpg:cNvGrpSpPr>
                        <wpg:grpSpPr bwMode="auto">
                          <a:xfrm>
                            <a:off x="8677" y="-55"/>
                            <a:ext cx="277" cy="277"/>
                            <a:chOff x="8677" y="-55"/>
                            <a:chExt cx="277" cy="277"/>
                          </a:xfrm>
                        </wpg:grpSpPr>
                        <wps:wsp>
                          <wps:cNvPr id="414" name="Freeform 382"/>
                          <wps:cNvSpPr>
                            <a:spLocks/>
                          </wps:cNvSpPr>
                          <wps:spPr bwMode="auto">
                            <a:xfrm>
                              <a:off x="8677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677 8677"/>
                                <a:gd name="T1" fmla="*/ T0 w 277"/>
                                <a:gd name="T2" fmla="+- 0 223 -55"/>
                                <a:gd name="T3" fmla="*/ 223 h 277"/>
                                <a:gd name="T4" fmla="+- 0 8954 8677"/>
                                <a:gd name="T5" fmla="*/ T4 w 277"/>
                                <a:gd name="T6" fmla="+- 0 223 -55"/>
                                <a:gd name="T7" fmla="*/ 223 h 277"/>
                                <a:gd name="T8" fmla="+- 0 8954 8677"/>
                                <a:gd name="T9" fmla="*/ T8 w 277"/>
                                <a:gd name="T10" fmla="+- 0 -55 -55"/>
                                <a:gd name="T11" fmla="*/ -55 h 277"/>
                                <a:gd name="T12" fmla="+- 0 8677 8677"/>
                                <a:gd name="T13" fmla="*/ T12 w 277"/>
                                <a:gd name="T14" fmla="+- 0 -55 -55"/>
                                <a:gd name="T15" fmla="*/ -55 h 277"/>
                                <a:gd name="T16" fmla="+- 0 8677 8677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79"/>
                        <wpg:cNvGrpSpPr>
                          <a:grpSpLocks/>
                        </wpg:cNvGrpSpPr>
                        <wpg:grpSpPr bwMode="auto">
                          <a:xfrm>
                            <a:off x="8960" y="-55"/>
                            <a:ext cx="277" cy="277"/>
                            <a:chOff x="8960" y="-55"/>
                            <a:chExt cx="277" cy="277"/>
                          </a:xfrm>
                        </wpg:grpSpPr>
                        <wps:wsp>
                          <wps:cNvPr id="416" name="Freeform 380"/>
                          <wps:cNvSpPr>
                            <a:spLocks/>
                          </wps:cNvSpPr>
                          <wps:spPr bwMode="auto">
                            <a:xfrm>
                              <a:off x="8960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77"/>
                                <a:gd name="T2" fmla="+- 0 223 -55"/>
                                <a:gd name="T3" fmla="*/ 223 h 277"/>
                                <a:gd name="T4" fmla="+- 0 9238 8960"/>
                                <a:gd name="T5" fmla="*/ T4 w 277"/>
                                <a:gd name="T6" fmla="+- 0 223 -55"/>
                                <a:gd name="T7" fmla="*/ 223 h 277"/>
                                <a:gd name="T8" fmla="+- 0 9238 8960"/>
                                <a:gd name="T9" fmla="*/ T8 w 277"/>
                                <a:gd name="T10" fmla="+- 0 -55 -55"/>
                                <a:gd name="T11" fmla="*/ -55 h 277"/>
                                <a:gd name="T12" fmla="+- 0 8960 8960"/>
                                <a:gd name="T13" fmla="*/ T12 w 277"/>
                                <a:gd name="T14" fmla="+- 0 -55 -55"/>
                                <a:gd name="T15" fmla="*/ -55 h 277"/>
                                <a:gd name="T16" fmla="+- 0 8960 8960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7"/>
                        <wpg:cNvGrpSpPr>
                          <a:grpSpLocks/>
                        </wpg:cNvGrpSpPr>
                        <wpg:grpSpPr bwMode="auto">
                          <a:xfrm>
                            <a:off x="9244" y="-55"/>
                            <a:ext cx="277" cy="277"/>
                            <a:chOff x="9244" y="-55"/>
                            <a:chExt cx="277" cy="277"/>
                          </a:xfrm>
                        </wpg:grpSpPr>
                        <wps:wsp>
                          <wps:cNvPr id="418" name="Freeform 378"/>
                          <wps:cNvSpPr>
                            <a:spLocks/>
                          </wps:cNvSpPr>
                          <wps:spPr bwMode="auto">
                            <a:xfrm>
                              <a:off x="9244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244 9244"/>
                                <a:gd name="T1" fmla="*/ T0 w 277"/>
                                <a:gd name="T2" fmla="+- 0 223 -55"/>
                                <a:gd name="T3" fmla="*/ 223 h 277"/>
                                <a:gd name="T4" fmla="+- 0 9521 9244"/>
                                <a:gd name="T5" fmla="*/ T4 w 277"/>
                                <a:gd name="T6" fmla="+- 0 223 -55"/>
                                <a:gd name="T7" fmla="*/ 223 h 277"/>
                                <a:gd name="T8" fmla="+- 0 9521 9244"/>
                                <a:gd name="T9" fmla="*/ T8 w 277"/>
                                <a:gd name="T10" fmla="+- 0 -55 -55"/>
                                <a:gd name="T11" fmla="*/ -55 h 277"/>
                                <a:gd name="T12" fmla="+- 0 9244 9244"/>
                                <a:gd name="T13" fmla="*/ T12 w 277"/>
                                <a:gd name="T14" fmla="+- 0 -55 -55"/>
                                <a:gd name="T15" fmla="*/ -55 h 277"/>
                                <a:gd name="T16" fmla="+- 0 9244 9244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75"/>
                        <wpg:cNvGrpSpPr>
                          <a:grpSpLocks/>
                        </wpg:cNvGrpSpPr>
                        <wpg:grpSpPr bwMode="auto">
                          <a:xfrm>
                            <a:off x="9527" y="-55"/>
                            <a:ext cx="277" cy="277"/>
                            <a:chOff x="9527" y="-55"/>
                            <a:chExt cx="277" cy="277"/>
                          </a:xfrm>
                        </wpg:grpSpPr>
                        <wps:wsp>
                          <wps:cNvPr id="420" name="Freeform 376"/>
                          <wps:cNvSpPr>
                            <a:spLocks/>
                          </wps:cNvSpPr>
                          <wps:spPr bwMode="auto">
                            <a:xfrm>
                              <a:off x="9527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527 9527"/>
                                <a:gd name="T1" fmla="*/ T0 w 277"/>
                                <a:gd name="T2" fmla="+- 0 223 -55"/>
                                <a:gd name="T3" fmla="*/ 223 h 277"/>
                                <a:gd name="T4" fmla="+- 0 9805 9527"/>
                                <a:gd name="T5" fmla="*/ T4 w 277"/>
                                <a:gd name="T6" fmla="+- 0 223 -55"/>
                                <a:gd name="T7" fmla="*/ 223 h 277"/>
                                <a:gd name="T8" fmla="+- 0 9805 9527"/>
                                <a:gd name="T9" fmla="*/ T8 w 277"/>
                                <a:gd name="T10" fmla="+- 0 -55 -55"/>
                                <a:gd name="T11" fmla="*/ -55 h 277"/>
                                <a:gd name="T12" fmla="+- 0 9527 9527"/>
                                <a:gd name="T13" fmla="*/ T12 w 277"/>
                                <a:gd name="T14" fmla="+- 0 -55 -55"/>
                                <a:gd name="T15" fmla="*/ -55 h 277"/>
                                <a:gd name="T16" fmla="+- 0 9527 9527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3"/>
                        <wpg:cNvGrpSpPr>
                          <a:grpSpLocks/>
                        </wpg:cNvGrpSpPr>
                        <wpg:grpSpPr bwMode="auto">
                          <a:xfrm>
                            <a:off x="9811" y="-55"/>
                            <a:ext cx="277" cy="277"/>
                            <a:chOff x="9811" y="-55"/>
                            <a:chExt cx="277" cy="277"/>
                          </a:xfrm>
                        </wpg:grpSpPr>
                        <wps:wsp>
                          <wps:cNvPr id="422" name="Freeform 374"/>
                          <wps:cNvSpPr>
                            <a:spLocks/>
                          </wps:cNvSpPr>
                          <wps:spPr bwMode="auto">
                            <a:xfrm>
                              <a:off x="9811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811 9811"/>
                                <a:gd name="T1" fmla="*/ T0 w 277"/>
                                <a:gd name="T2" fmla="+- 0 223 -55"/>
                                <a:gd name="T3" fmla="*/ 223 h 277"/>
                                <a:gd name="T4" fmla="+- 0 10088 9811"/>
                                <a:gd name="T5" fmla="*/ T4 w 277"/>
                                <a:gd name="T6" fmla="+- 0 223 -55"/>
                                <a:gd name="T7" fmla="*/ 223 h 277"/>
                                <a:gd name="T8" fmla="+- 0 10088 9811"/>
                                <a:gd name="T9" fmla="*/ T8 w 277"/>
                                <a:gd name="T10" fmla="+- 0 -55 -55"/>
                                <a:gd name="T11" fmla="*/ -55 h 277"/>
                                <a:gd name="T12" fmla="+- 0 9811 9811"/>
                                <a:gd name="T13" fmla="*/ T12 w 277"/>
                                <a:gd name="T14" fmla="+- 0 -55 -55"/>
                                <a:gd name="T15" fmla="*/ -55 h 277"/>
                                <a:gd name="T16" fmla="+- 0 9811 9811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71"/>
                        <wpg:cNvGrpSpPr>
                          <a:grpSpLocks/>
                        </wpg:cNvGrpSpPr>
                        <wpg:grpSpPr bwMode="auto">
                          <a:xfrm>
                            <a:off x="10094" y="-55"/>
                            <a:ext cx="277" cy="277"/>
                            <a:chOff x="10094" y="-55"/>
                            <a:chExt cx="277" cy="277"/>
                          </a:xfrm>
                        </wpg:grpSpPr>
                        <wps:wsp>
                          <wps:cNvPr id="424" name="Freeform 372"/>
                          <wps:cNvSpPr>
                            <a:spLocks/>
                          </wps:cNvSpPr>
                          <wps:spPr bwMode="auto">
                            <a:xfrm>
                              <a:off x="10094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094 10094"/>
                                <a:gd name="T1" fmla="*/ T0 w 277"/>
                                <a:gd name="T2" fmla="+- 0 223 -55"/>
                                <a:gd name="T3" fmla="*/ 223 h 277"/>
                                <a:gd name="T4" fmla="+- 0 10372 10094"/>
                                <a:gd name="T5" fmla="*/ T4 w 277"/>
                                <a:gd name="T6" fmla="+- 0 223 -55"/>
                                <a:gd name="T7" fmla="*/ 223 h 277"/>
                                <a:gd name="T8" fmla="+- 0 10372 10094"/>
                                <a:gd name="T9" fmla="*/ T8 w 277"/>
                                <a:gd name="T10" fmla="+- 0 -55 -55"/>
                                <a:gd name="T11" fmla="*/ -55 h 277"/>
                                <a:gd name="T12" fmla="+- 0 10094 10094"/>
                                <a:gd name="T13" fmla="*/ T12 w 277"/>
                                <a:gd name="T14" fmla="+- 0 -55 -55"/>
                                <a:gd name="T15" fmla="*/ -55 h 277"/>
                                <a:gd name="T16" fmla="+- 0 10094 10094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69"/>
                        <wpg:cNvGrpSpPr>
                          <a:grpSpLocks/>
                        </wpg:cNvGrpSpPr>
                        <wpg:grpSpPr bwMode="auto">
                          <a:xfrm>
                            <a:off x="10378" y="-55"/>
                            <a:ext cx="277" cy="277"/>
                            <a:chOff x="10378" y="-55"/>
                            <a:chExt cx="277" cy="277"/>
                          </a:xfrm>
                        </wpg:grpSpPr>
                        <wps:wsp>
                          <wps:cNvPr id="426" name="Freeform 370"/>
                          <wps:cNvSpPr>
                            <a:spLocks/>
                          </wps:cNvSpPr>
                          <wps:spPr bwMode="auto">
                            <a:xfrm>
                              <a:off x="10378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277"/>
                                <a:gd name="T2" fmla="+- 0 223 -55"/>
                                <a:gd name="T3" fmla="*/ 223 h 277"/>
                                <a:gd name="T4" fmla="+- 0 10655 10378"/>
                                <a:gd name="T5" fmla="*/ T4 w 277"/>
                                <a:gd name="T6" fmla="+- 0 223 -55"/>
                                <a:gd name="T7" fmla="*/ 223 h 277"/>
                                <a:gd name="T8" fmla="+- 0 10655 10378"/>
                                <a:gd name="T9" fmla="*/ T8 w 277"/>
                                <a:gd name="T10" fmla="+- 0 -55 -55"/>
                                <a:gd name="T11" fmla="*/ -55 h 277"/>
                                <a:gd name="T12" fmla="+- 0 10378 10378"/>
                                <a:gd name="T13" fmla="*/ T12 w 277"/>
                                <a:gd name="T14" fmla="+- 0 -55 -55"/>
                                <a:gd name="T15" fmla="*/ -55 h 277"/>
                                <a:gd name="T16" fmla="+- 0 10378 10378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67"/>
                        <wpg:cNvGrpSpPr>
                          <a:grpSpLocks/>
                        </wpg:cNvGrpSpPr>
                        <wpg:grpSpPr bwMode="auto">
                          <a:xfrm>
                            <a:off x="10661" y="-55"/>
                            <a:ext cx="277" cy="277"/>
                            <a:chOff x="10661" y="-55"/>
                            <a:chExt cx="277" cy="277"/>
                          </a:xfrm>
                        </wpg:grpSpPr>
                        <wps:wsp>
                          <wps:cNvPr id="428" name="Freeform 368"/>
                          <wps:cNvSpPr>
                            <a:spLocks/>
                          </wps:cNvSpPr>
                          <wps:spPr bwMode="auto">
                            <a:xfrm>
                              <a:off x="10661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661 10661"/>
                                <a:gd name="T1" fmla="*/ T0 w 277"/>
                                <a:gd name="T2" fmla="+- 0 223 -55"/>
                                <a:gd name="T3" fmla="*/ 223 h 277"/>
                                <a:gd name="T4" fmla="+- 0 10939 10661"/>
                                <a:gd name="T5" fmla="*/ T4 w 277"/>
                                <a:gd name="T6" fmla="+- 0 223 -55"/>
                                <a:gd name="T7" fmla="*/ 223 h 277"/>
                                <a:gd name="T8" fmla="+- 0 10939 10661"/>
                                <a:gd name="T9" fmla="*/ T8 w 277"/>
                                <a:gd name="T10" fmla="+- 0 -55 -55"/>
                                <a:gd name="T11" fmla="*/ -55 h 277"/>
                                <a:gd name="T12" fmla="+- 0 10661 10661"/>
                                <a:gd name="T13" fmla="*/ T12 w 277"/>
                                <a:gd name="T14" fmla="+- 0 -55 -55"/>
                                <a:gd name="T15" fmla="*/ -55 h 277"/>
                                <a:gd name="T16" fmla="+- 0 10661 10661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65"/>
                        <wpg:cNvGrpSpPr>
                          <a:grpSpLocks/>
                        </wpg:cNvGrpSpPr>
                        <wpg:grpSpPr bwMode="auto">
                          <a:xfrm>
                            <a:off x="10945" y="-55"/>
                            <a:ext cx="277" cy="277"/>
                            <a:chOff x="10945" y="-55"/>
                            <a:chExt cx="277" cy="277"/>
                          </a:xfrm>
                        </wpg:grpSpPr>
                        <wps:wsp>
                          <wps:cNvPr id="430" name="Freeform 366"/>
                          <wps:cNvSpPr>
                            <a:spLocks/>
                          </wps:cNvSpPr>
                          <wps:spPr bwMode="auto">
                            <a:xfrm>
                              <a:off x="10945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945 10945"/>
                                <a:gd name="T1" fmla="*/ T0 w 277"/>
                                <a:gd name="T2" fmla="+- 0 223 -55"/>
                                <a:gd name="T3" fmla="*/ 223 h 277"/>
                                <a:gd name="T4" fmla="+- 0 11222 10945"/>
                                <a:gd name="T5" fmla="*/ T4 w 277"/>
                                <a:gd name="T6" fmla="+- 0 223 -55"/>
                                <a:gd name="T7" fmla="*/ 223 h 277"/>
                                <a:gd name="T8" fmla="+- 0 11222 10945"/>
                                <a:gd name="T9" fmla="*/ T8 w 277"/>
                                <a:gd name="T10" fmla="+- 0 -55 -55"/>
                                <a:gd name="T11" fmla="*/ -55 h 277"/>
                                <a:gd name="T12" fmla="+- 0 10945 10945"/>
                                <a:gd name="T13" fmla="*/ T12 w 277"/>
                                <a:gd name="T14" fmla="+- 0 -55 -55"/>
                                <a:gd name="T15" fmla="*/ -55 h 277"/>
                                <a:gd name="T16" fmla="+- 0 10945 10945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" o:spid="_x0000_s1026" style="position:absolute;margin-left:93.55pt;margin-top:-2.9pt;width:467.7pt;height:14.15pt;z-index:-251653120;mso-position-horizontal-relative:page" coordorigin="1871,-58" coordsize="935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">
                <v:group id="Group 429" o:spid="_x0000_s1027" style="position:absolute;left:1874;top:-55;width:277;height:277" coordorigin="1874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430" o:spid="_x0000_s1028" style="position:absolute;left:1874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KCcMQA&#10;AADcAAAADwAAAGRycy9kb3ducmV2LnhtbESPUUvDMBSF3wX/Q7iCby6ZQil1WSni2GAKbur7tbk2&#10;1eamJNlW/70RBj4ezjnf4SzqyQ3iSCH2njXMZwoEcetNz52Gt9fVTQkiJmSDg2fS8EMR6uXlxQIr&#10;40+8o+M+dSJDOFaowaY0VlLG1pLDOPMjcfY+fXCYsgydNAFPGe4GeatUIR32nBcsjvRgqf3eH5wG&#10;tR1Ct7LzslTr54+n96/mcUcvWl9fTc09iERT+g+f2xuj4a4o4O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CgnDEAAAA3AAAAA8AAAAAAAAAAAAAAAAAmAIAAGRycy9k&#10;b3ducmV2LnhtbFBLBQYAAAAABAAEAPUAAACJAwAAAAA=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427" o:spid="_x0000_s1029" style="position:absolute;left:2157;top:-55;width:277;height:277" coordorigin="2157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428" o:spid="_x0000_s1030" style="position:absolute;left:2157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zmcEA&#10;AADcAAAADwAAAGRycy9kb3ducmV2LnhtbERPTWsCMRC9F/wPYYTeaqIFWbZGkaK0UAtV633cjJu1&#10;m8mSpLr+++ZQ8Ph437NF71pxoRAbzxrGIwWCuPKm4VrD9379VICICdlg65k03CjCYj54mGFp/JW3&#10;dNmlWuQQjiVqsCl1pZSxsuQwjnxHnLmTDw5ThqGWJuA1h7tWTpSaSocN5waLHb1aqn52v06D+mhD&#10;vbbjolBvn8fN4bxcbelL68dhv3wBkahPd/G/+91oeJ7mtflMPgJ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Rs5nBAAAA3AAAAA8AAAAAAAAAAAAAAAAAmAIAAGRycy9kb3du&#10;cmV2LnhtbFBLBQYAAAAABAAEAPUAAACGAwAAAAA=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425" o:spid="_x0000_s1031" style="position:absolute;left:2441;top:-55;width:277;height:277" coordorigin="2441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26" o:spid="_x0000_s1032" style="position:absolute;left:2441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pQsIA&#10;AADcAAAADwAAAGRycy9kb3ducmV2LnhtbERPW0vDMBR+F/wP4Qi+uWQTtNSmY4hjgg7cxfez5qyp&#10;NicliVv998uD4OPHd6/mo+vFiULsPGuYThQI4sabjlsN+93yrgARE7LB3jNp+KUI8/r6qsLS+DNv&#10;6LRNrcghHEvUYFMaSiljY8lhnPiBOHNHHxymDEMrTcBzDne9nCn1IB12nBssDvRsqfne/jgN6q0P&#10;7dJOi0Kt1of3z6/Fy4Y+tL69GRdPIBKN6V/85341Gu4f8/x8Jh8BW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ilC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423" o:spid="_x0000_s1033" style="position:absolute;left:2724;top:-55;width:277;height:277" coordorigin="2724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424" o:spid="_x0000_s1034" style="position:absolute;left:2724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ASrsUA&#10;AADcAAAADwAAAGRycy9kb3ducmV2LnhtbESPQWsCMRSE70L/Q3hCb5pooV1Wo0iptFAL1db7c/Pc&#10;rN28LEmq239vCoUeh5n5hpkve9eKM4XYeNYwGSsQxJU3DdcaPj/WowJETMgGW8+k4YciLBc3gzmW&#10;xl94S+ddqkWGcCxRg02pK6WMlSWHcew74uwdfXCYsgy1NAEvGe5aOVXqXjpsOC9Y7OjRUvW1+3Ya&#10;1Gsb6rWdFIV6fjts9qfV05betb4d9qsZiER9+g//tV+MhruHK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BKuxQAAANwAAAAPAAAAAAAAAAAAAAAAAJgCAABkcnMv&#10;ZG93bnJldi54bWxQSwUGAAAAAAQABAD1AAAAig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421" o:spid="_x0000_s1035" style="position:absolute;left:3008;top:-55;width:277;height:277" coordorigin="3008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422" o:spid="_x0000_s1036" style="position:absolute;left:3008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vQcUA&#10;AADcAAAADwAAAGRycy9kb3ducmV2LnhtbESP3UoDMRSE7wXfIRzBO5tUpV22TUsRi4IK/b0/bo6b&#10;1c3JksR2+/aNUPBymJlvmOm8d604UIiNZw3DgQJBXHnTcK1ht13eFSBiQjbYeiYNJ4own11fTbE0&#10;/shrOmxSLTKEY4kabEpdKWWsLDmMA98RZ+/LB4cpy1BLE/CY4a6V90qNpMOG84LFjp4sVT+bX6dB&#10;vbWhXtphUaiXj8/3/ffieU0rrW9v+sUERKI+/Ycv7Vej4WH8CH9n8hG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S9BxQAAANwAAAAPAAAAAAAAAAAAAAAAAJgCAABkcnMv&#10;ZG93bnJldi54bWxQSwUGAAAAAAQABAD1AAAAig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419" o:spid="_x0000_s1037" style="position:absolute;left:3291;top:-55;width:277;height:277" coordorigin="3291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20" o:spid="_x0000_s1038" style="position:absolute;left:3291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UrcUA&#10;AADcAAAADwAAAGRycy9kb3ducmV2LnhtbESPQWsCMRSE70L/Q3iF3jSxBbusRhFRKrQFtfX+unnd&#10;bLt5WZKo23/fFAoeh5n5hpkteteKM4XYeNYwHikQxJU3Ddca3t82wwJETMgGW8+k4YciLOY3gxmW&#10;xl94T+dDqkWGcCxRg02pK6WMlSWHceQ74ux9+uAwZRlqaQJeMty18l6piXTYcF6w2NHKUvV9ODkN&#10;6rkN9caOi0I9vX68HL+W6z3ttL677ZdTEIn6dA3/t7dGw8PjBP7O5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xStxQAAANwAAAAPAAAAAAAAAAAAAAAAAJgCAABkcnMv&#10;ZG93bnJldi54bWxQSwUGAAAAAAQABAD1AAAAig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417" o:spid="_x0000_s1039" style="position:absolute;left:3575;top:-55;width:277;height:277" coordorigin="3575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18" o:spid="_x0000_s1040" style="position:absolute;left:3575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lRMIA&#10;AADcAAAADwAAAGRycy9kb3ducmV2LnhtbERPW0vDMBR+F/wP4Qi+uWQTtNSmY4hjgg7cxfez5qyp&#10;NicliVv998uD4OPHd6/mo+vFiULsPGuYThQI4sabjlsN+93yrgARE7LB3jNp+KUI8/r6qsLS+DNv&#10;6LRNrcghHEvUYFMaSiljY8lhnPiBOHNHHxymDEMrTcBzDne9nCn1IB12nBssDvRsqfne/jgN6q0P&#10;7dJOi0Kt1of3z6/Fy4Y+tL69GRdPIBKN6V/85341Gu4f89p8Jh8BW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CVE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415" o:spid="_x0000_s1041" style="position:absolute;left:3858;top:-55;width:277;height:277" coordorigin="3858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16" o:spid="_x0000_s1042" style="position:absolute;left:3858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ZZcEA&#10;AADcAAAADwAAAGRycy9kb3ducmV2LnhtbERPy2oCMRTdF/yHcAvuaqIFGaZGkaJYaIX66P52cjuZ&#10;dnIzJFHHvzeLgsvDec8WvWvFmUJsPGsYjxQI4sqbhmsNx8P6qQARE7LB1jNpuFKExXzwMMPS+Avv&#10;6LxPtcghHEvUYFPqSiljZclhHPmOOHM/PjhMGYZamoCXHO5aOVFqKh02nBssdvRqqfrbn5wG9d6G&#10;em3HRaE22++Pr9/lakefWg8f++ULiER9uov/3W9Gw3OR5+cz+Qj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rWWXBAAAA3AAAAA8AAAAAAAAAAAAAAAAAmAIAAGRycy9kb3du&#10;cmV2LnhtbFBLBQYAAAAABAAEAPUAAACGAwAAAAA=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413" o:spid="_x0000_s1043" style="position:absolute;left:4142;top:-55;width:277;height:277" coordorigin="4142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14" o:spid="_x0000_s1044" style="position:absolute;left:4142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iicQA&#10;AADcAAAADwAAAGRycy9kb3ducmV2LnhtbESPQWsCMRSE7wX/Q3hCbzVRoSxbo0ipVNBC1Xp/bl43&#10;225eliTV7b9vCoLHYWa+YWaL3rXiTCE2njWMRwoEceVNw7WGj8PqoQARE7LB1jNp+KUIi/ngboal&#10;8Rfe0XmfapEhHEvUYFPqSiljZclhHPmOOHufPjhMWYZamoCXDHetnCj1KB02nBcsdvRsqfre/zgN&#10;atOGemXHRaFe307b49fyZUfvWt8P++UTiER9uoWv7bXRMC0m8H8mHw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1YonEAAAA3AAAAA8AAAAAAAAAAAAAAAAAmAIAAGRycy9k&#10;b3ducmV2LnhtbFBLBQYAAAAABAAEAPUAAACJAwAAAAA=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411" o:spid="_x0000_s1045" style="position:absolute;left:4425;top:-55;width:277;height:277" coordorigin="4425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12" o:spid="_x0000_s1046" style="position:absolute;left:4425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fZsUA&#10;AADcAAAADwAAAGRycy9kb3ducmV2LnhtbESPQWsCMRSE74L/ITyhN02spSyrUaRULNSC2vb+3Lxu&#10;tt28LEmq239vCoUeh5n5hlmseteKM4XYeNYwnSgQxJU3Ddca3l434wJETMgGW8+k4YcirJbDwQJL&#10;4y98oPMx1SJDOJaowabUlVLGypLDOPEdcfY+fHCYsgy1NAEvGe5aeavUvXTYcF6w2NGDperr+O00&#10;qOc21Bs7LQq1fTnt3j/Xjwfaa30z6tdzEIn69B/+az8ZDbPiDn7P5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F9mxQAAANwAAAAPAAAAAAAAAAAAAAAAAJgCAABkcnMv&#10;ZG93bnJldi54bWxQSwUGAAAAAAQABAD1AAAAig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409" o:spid="_x0000_s1047" style="position:absolute;left:4709;top:-55;width:277;height:277" coordorigin="4709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410" o:spid="_x0000_s1048" style="position:absolute;left:4709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5kisQA&#10;AADcAAAADwAAAGRycy9kb3ducmV2LnhtbESPQWsCMRSE74X+h/AKvdVEC7KsRhFRWmgL1er9uXlu&#10;VjcvS5Lq9t83BaHHYWa+Yabz3rXiQiE2njUMBwoEceVNw7WG3df6qQARE7LB1jNp+KEI89n93RRL&#10;46+8ocs21SJDOJaowabUlVLGypLDOPAdcfaOPjhMWYZamoDXDHetHCk1lg4bzgsWO1paqs7bb6dB&#10;vbWhXtthUaiXj8P7/rRYbehT68eHfjEBkahP/+Fb+9VoeC7G8HcmHw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OZIrEAAAA3AAAAA8AAAAAAAAAAAAAAAAAmAIAAGRycy9k&#10;b3ducmV2LnhtbFBLBQYAAAAABAAEAPUAAACJAwAAAAA=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407" o:spid="_x0000_s1049" style="position:absolute;left:4992;top:-55;width:277;height:277" coordorigin="4992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408" o:spid="_x0000_s1050" style="position:absolute;left:4992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1VY8EA&#10;AADcAAAADwAAAGRycy9kb3ducmV2LnhtbERPy2oCMRTdF/yHcAvuaqIFGaZGkaJYaIX66P52cjuZ&#10;dnIzJFHHvzeLgsvDec8WvWvFmUJsPGsYjxQI4sqbhmsNx8P6qQARE7LB1jNpuFKExXzwMMPS+Avv&#10;6LxPtcghHEvUYFPqSiljZclhHPmOOHM/PjhMGYZamoCXHO5aOVFqKh02nBssdvRqqfrbn5wG9d6G&#10;em3HRaE22++Pr9/lakefWg8f++ULiER9uov/3W9Gw3OR1+Yz+Qj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dVWPBAAAA3AAAAA8AAAAAAAAAAAAAAAAAmAIAAGRycy9kb3du&#10;cmV2LnhtbFBLBQYAAAAABAAEAPUAAACGAwAAAAA=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405" o:spid="_x0000_s1051" style="position:absolute;left:5275;top:-55;width:277;height:277" coordorigin="5275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406" o:spid="_x0000_s1052" style="position:absolute;left:5275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PuMIA&#10;AADcAAAADwAAAGRycy9kb3ducmV2LnhtbERPW0vDMBR+F/wP4Qi+uWQTpNamY4hjgg7cxfez5qyp&#10;NicliVv998uD4OPHd6/mo+vFiULsPGuYThQI4sabjlsN+93yrgARE7LB3jNp+KUI8/r6qsLS+DNv&#10;6LRNrcghHEvUYFMaSiljY8lhnPiBOHNHHxymDEMrTcBzDne9nCn1IB12nBssDvRsqfne/jgN6q0P&#10;7dJOi0Kt1of3z6/Fy4Y+tL69GRdPIBKN6V/85341Gu4f8/x8Jh8BW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Ms+4wgAAANwAAAAPAAAAAAAAAAAAAAAAAJgCAABkcnMvZG93&#10;bnJldi54bWxQSwUGAAAAAAQABAD1AAAAhw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403" o:spid="_x0000_s1053" style="position:absolute;left:5559;top:-55;width:277;height:277" coordorigin="5559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404" o:spid="_x0000_s1054" style="position:absolute;left:5559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0VMUA&#10;AADcAAAADwAAAGRycy9kb3ducmV2LnhtbESPQWsCMRSE70L/Q3iF3jTRQtmuRpGiWGgL1er9uXlu&#10;1m5eliTV7b9vCoUeh5n5hpkteteKC4XYeNYwHikQxJU3Ddca9h/rYQEiJmSDrWfS8E0RFvObwQxL&#10;46+8pcsu1SJDOJaowabUlVLGypLDOPIdcfZOPjhMWYZamoDXDHetnCj1IB02nBcsdvRkqfrcfTkN&#10;6qUN9dqOi0Jt3o6vh/NytaV3re9u++UURKI+/Yf/2s9Gw/3jBH7P5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PRUxQAAANwAAAAPAAAAAAAAAAAAAAAAAJgCAABkcnMv&#10;ZG93bnJldi54bWxQSwUGAAAAAAQABAD1AAAAig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401" o:spid="_x0000_s1055" style="position:absolute;left:5842;top:-55;width:277;height:277" coordorigin="5842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02" o:spid="_x0000_s1056" style="position:absolute;left:5842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Ju8UA&#10;AADcAAAADwAAAGRycy9kb3ducmV2LnhtbESP3UoDMRSE7wXfIRzBO5tURbbbpqWIRUGF/t4fN8fN&#10;tpuTJYnt9u0bQfBymJlvmMmsd604UoiNZw3DgQJBXHnTcK1hu1ncFSBiQjbYeiYNZ4owm15fTbA0&#10;/sQrOq5TLTKEY4kabEpdKWWsLDmMA98RZ+/bB4cpy1BLE/CU4a6V90o9SYcN5wWLHT1bqg7rH6dB&#10;vbehXthhUajXz6+P3X7+sqKl1rc3/XwMIlGf/sN/7Tej4WH0CL9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cm7xQAAANwAAAAPAAAAAAAAAAAAAAAAAJgCAABkcnMv&#10;ZG93bnJldi54bWxQSwUGAAAAAAQABAD1AAAAig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399" o:spid="_x0000_s1057" style="position:absolute;left:6126;top:-55;width:277;height:277" coordorigin="6126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00" o:spid="_x0000_s1058" style="position:absolute;left:6126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yV8UA&#10;AADcAAAADwAAAGRycy9kb3ducmV2LnhtbESPQWsCMRSE74X+h/AKvdXEFmS7GkVKpYW2oFbvz81z&#10;s3bzsiSpbv+9EQoeh5n5hpnMeteKI4XYeNYwHCgQxJU3DdcaNt+LhwJETMgGW8+k4Y8izKa3NxMs&#10;jT/xio7rVIsM4ViiBptSV0oZK0sO48B3xNnb++AwZRlqaQKeMty18lGpkXTYcF6w2NGLpepn/es0&#10;qI821As7LAr19rX73B7mrytaan1/18/HIBL16Rr+b78bDU/PI7icyUdAT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/JXxQAAANwAAAAPAAAAAAAAAAAAAAAAAJgCAABkcnMv&#10;ZG93bnJldi54bWxQSwUGAAAAAAQABAD1AAAAig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397" o:spid="_x0000_s1059" style="position:absolute;left:6409;top:-55;width:277;height:277" coordorigin="6409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98" o:spid="_x0000_s1060" style="position:absolute;left:6409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DvsIA&#10;AADcAAAADwAAAGRycy9kb3ducmV2LnhtbERPW0vDMBR+F/wP4Qi+uWQTpNamY4hjgg7cxfez5qyp&#10;NicliVv998uD4OPHd6/mo+vFiULsPGuYThQI4sabjlsN+93yrgARE7LB3jNp+KUI8/r6qsLS+DNv&#10;6LRNrcghHEvUYFMaSiljY8lhnPiBOHNHHxymDEMrTcBzDne9nCn1IB12nBssDvRsqfne/jgN6q0P&#10;7dJOi0Kt1of3z6/Fy4Y+tL69GRdPIBKN6V/85341Gu4f89p8Jh8BW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MO+wgAAANwAAAAPAAAAAAAAAAAAAAAAAJgCAABkcnMvZG93&#10;bnJldi54bWxQSwUGAAAAAAQABAD1AAAAhw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395" o:spid="_x0000_s1061" style="position:absolute;left:6693;top:-55;width:277;height:277" coordorigin="6693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96" o:spid="_x0000_s1062" style="position:absolute;left:6693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XWsEA&#10;AADcAAAADwAAAGRycy9kb3ducmV2LnhtbERPy2oCMRTdF/yHcAvd1UQpMoxGkaJYaAv1tb9OrpNp&#10;JzdDkur4982i4PJw3rNF71pxoRAbzxpGQwWCuPKm4VrDYb9+LkDEhGyw9UwabhRhMR88zLA0/spb&#10;uuxSLXIIxxI12JS6UspYWXIYh74jztzZB4cpw1BLE/Caw10rx0pNpMOGc4PFjl4tVT+7X6dBvbeh&#10;XttRUajN5+nj+L1cbelL66fHfjkFkahPd/G/+81oeFF5fj6Tj4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Sl1rBAAAA3AAAAA8AAAAAAAAAAAAAAAAAmAIAAGRycy9kb3du&#10;cmV2LnhtbFBLBQYAAAAABAAEAPUAAACGAwAAAAA=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393" o:spid="_x0000_s1063" style="position:absolute;left:6976;top:-55;width:277;height:277" coordorigin="6976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94" o:spid="_x0000_s1064" style="position:absolute;left:6976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stsQA&#10;AADcAAAADwAAAGRycy9kb3ducmV2LnhtbESPQWsCMRSE7wX/Q3hCbzVRpCxbo0ipVNBC1Xp/bl43&#10;225eliTV7b9vCoLHYWa+YWaL3rXiTCE2njWMRwoEceVNw7WGj8PqoQARE7LB1jNp+KUIi/ngboal&#10;8Rfe0XmfapEhHEvUYFPqSiljZclhHPmOOHufPjhMWYZamoCXDHetnCj1KB02nBcsdvRsqfre/zgN&#10;atOGemXHRaFe307b49fyZUfvWt8P++UTiER9uoWv7bXRMFUT+D+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MrLbEAAAA3AAAAA8AAAAAAAAAAAAAAAAAmAIAAGRycy9k&#10;b3ducmV2LnhtbFBLBQYAAAAABAAEAPUAAACJAwAAAAA=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391" o:spid="_x0000_s1065" style="position:absolute;left:7260;top:-55;width:277;height:277" coordorigin="7260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92" o:spid="_x0000_s1066" style="position:absolute;left:7260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RWcQA&#10;AADcAAAADwAAAGRycy9kb3ducmV2LnhtbESPQWsCMRSE7wX/Q3iCt5pYpCxbo0iptKCFqvX+3Lxu&#10;tt28LEnU7b9vCoLHYWa+YWaL3rXiTCE2njVMxgoEceVNw7WGz/3qvgARE7LB1jNp+KUIi/ngboal&#10;8Rfe0nmXapEhHEvUYFPqSiljZclhHPuOOHtfPjhMWYZamoCXDHetfFDqUTpsOC9Y7OjZUvWzOzkN&#10;at2GemUnRaFe34+bw/fyZUsfWo+G/fIJRKI+3cLX9pvRMFVT+D+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pkVnEAAAA3AAAAA8AAAAAAAAAAAAAAAAAmAIAAGRycy9k&#10;b3ducmV2LnhtbFBLBQYAAAAABAAEAPUAAACJAwAAAAA=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389" o:spid="_x0000_s1067" style="position:absolute;left:7543;top:-55;width:277;height:277" coordorigin="7543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90" o:spid="_x0000_s1068" style="position:absolute;left:7543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qtcUA&#10;AADcAAAADwAAAGRycy9kb3ducmV2LnhtbESPQUsDMRSE7wX/Q3iCtzapSFnWpqWIRcEK7Wrvr5vn&#10;ZnXzsiSx3f57Uyh4HGbmG2a+HFwnjhRi61nDdKJAENfetNxo+PxYjwsQMSEb7DyThjNFWC5uRnMs&#10;jT/xjo5VakSGcCxRg02pL6WMtSWHceJ74ux9+eAwZRkaaQKeMtx18l6pmXTYcl6w2NOTpfqn+nUa&#10;1FsXmrWdFoV6eT9s9t+r5x1ttb67HVaPIBIN6T98bb8aDQ9qBpcz+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6q1xQAAANwAAAAPAAAAAAAAAAAAAAAAAJgCAABkcnMv&#10;ZG93bnJldi54bWxQSwUGAAAAAAQABAD1AAAAig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387" o:spid="_x0000_s1069" style="position:absolute;left:7827;top:-55;width:277;height:277" coordorigin="7827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88" o:spid="_x0000_s1070" style="position:absolute;left:7827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bXMEA&#10;AADcAAAADwAAAGRycy9kb3ducmV2LnhtbERPy2oCMRTdF/yHcAvd1UQpMoxGkaJYaAv1tb9OrpNp&#10;JzdDkur4982i4PJw3rNF71pxoRAbzxpGQwWCuPKm4VrDYb9+LkDEhGyw9UwabhRhMR88zLA0/spb&#10;uuxSLXIIxxI12JS6UspYWXIYh74jztzZB4cpw1BLE/Caw10rx0pNpMOGc4PFjl4tVT+7X6dBvbeh&#10;XttRUajN5+nj+L1cbelL66fHfjkFkahPd/G/+81oeFF5bT6Tj4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km1zBAAAA3AAAAA8AAAAAAAAAAAAAAAAAmAIAAGRycy9kb3du&#10;cmV2LnhtbFBLBQYAAAAABAAEAPUAAACGAwAAAAA=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385" o:spid="_x0000_s1071" style="position:absolute;left:8110;top:-55;width:277;height:277" coordorigin="8110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86" o:spid="_x0000_s1072" style="position:absolute;left:8110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Bh8IA&#10;AADcAAAADwAAAGRycy9kb3ducmV2LnhtbERPTWsCMRC9F/ofwhR6q8mWIstqFCmVFlqh2nofN+Nm&#10;dTNZklTXf28OBY+P9z2dD64TJwqx9ayhGCkQxLU3LTcafn+WTyWImJANdp5Jw4UizGf3d1OsjD/z&#10;mk6b1IgcwrFCDTalvpIy1pYcxpHviTO398FhyjA00gQ853DXyWelxtJhy7nBYk+vlurj5s9pUJ9d&#10;aJa2KEv1vtp9bQ+LtzV9a/34MCwmIBIN6Sb+d38YDS9Fnp/P5CMgZ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wGHwgAAANwAAAAPAAAAAAAAAAAAAAAAAJgCAABkcnMvZG93&#10;bnJldi54bWxQSwUGAAAAAAQABAD1AAAAhw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383" o:spid="_x0000_s1073" style="position:absolute;left:8394;top:-55;width:277;height:277" coordorigin="8394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84" o:spid="_x0000_s1074" style="position:absolute;left:8394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6a8UA&#10;AADcAAAADwAAAGRycy9kb3ducmV2LnhtbESPQUsDMRSE74L/ITzBm022FFnWpqUUiwUVbLX3183r&#10;ZtvNy5LEdv33Rih4HGbmG2Y6H1wnzhRi61lDMVIgiGtvWm40fH2uHkoQMSEb7DyThh+KMJ/d3kyx&#10;Mv7CGzpvUyMyhGOFGmxKfSVlrC05jCPfE2fv4IPDlGVopAl4yXDXybFSj9Jhy3nBYk9LS/Vp++00&#10;qNcuNCtblKV6ed+/7Y6L5w19aH1/NyyeQCQa0n/42l4bDZNiDH9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TprxQAAANwAAAAPAAAAAAAAAAAAAAAAAJgCAABkcnMv&#10;ZG93bnJldi54bWxQSwUGAAAAAAQABAD1AAAAig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381" o:spid="_x0000_s1075" style="position:absolute;left:8677;top:-55;width:277;height:277" coordorigin="8677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82" o:spid="_x0000_s1076" style="position:absolute;left:8677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HhMUA&#10;AADcAAAADwAAAGRycy9kb3ducmV2LnhtbESPQUsDMRSE74L/ITyhN5usFFnWpqUUi4IKttr76+Z1&#10;s+3mZUnSdv33Rih4HGbmG2Y6H1wnzhRi61lDMVYgiGtvWm40fH+t7ksQMSEb7DyThh+KMJ/d3kyx&#10;Mv7CazpvUiMyhGOFGmxKfSVlrC05jGPfE2dv74PDlGVopAl4yXDXyQelHqXDlvOCxZ6Wlurj5uQ0&#10;qLcuNCtblKV6+di9bw+L5zV9aj26GxZPIBIN6T98bb8aDZNiAn9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AeExQAAANwAAAAPAAAAAAAAAAAAAAAAAJgCAABkcnMv&#10;ZG93bnJldi54bWxQSwUGAAAAAAQABAD1AAAAig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379" o:spid="_x0000_s1077" style="position:absolute;left:8960;top:-55;width:277;height:277" coordorigin="8960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80" o:spid="_x0000_s1078" style="position:absolute;left:8960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48aMUA&#10;AADcAAAADwAAAGRycy9kb3ducmV2LnhtbESPQUsDMRSE74L/ITyhN5uslLKsTUsplha0YKven5vn&#10;Zu3mZUliu/77Rih4HGbmG2a2GFwnThRi61lDMVYgiGtvWm40vL+t70sQMSEb7DyThl+KsJjf3syw&#10;Mv7MezodUiMyhGOFGmxKfSVlrC05jGPfE2fvyweHKcvQSBPwnOGukw9KTaXDlvOCxZ5Wlurj4cdp&#10;UM9daNa2KEu12X2+fHwvn/b0qvXoblg+gkg0pP/wtb01GibFFP7O5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7jxoxQAAANwAAAAPAAAAAAAAAAAAAAAAAJgCAABkcnMv&#10;ZG93bnJldi54bWxQSwUGAAAAAAQABAD1AAAAig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377" o:spid="_x0000_s1079" style="position:absolute;left:9244;top:-55;width:277;height:277" coordorigin="9244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78" o:spid="_x0000_s1080" style="position:absolute;left:9244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0NgcIA&#10;AADcAAAADwAAAGRycy9kb3ducmV2LnhtbERPTWsCMRC9F/ofwhR6q8mWIstqFCmVFlqh2nofN+Nm&#10;dTNZklTXf28OBY+P9z2dD64TJwqx9ayhGCkQxLU3LTcafn+WTyWImJANdp5Jw4UizGf3d1OsjD/z&#10;mk6b1IgcwrFCDTalvpIy1pYcxpHviTO398FhyjA00gQ853DXyWelxtJhy7nBYk+vlurj5s9pUJ9d&#10;aJa2KEv1vtp9bQ+LtzV9a/34MCwmIBIN6Sb+d38YDS9FXpvP5CMgZ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Q2B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375" o:spid="_x0000_s1081" style="position:absolute;left:9527;top:-55;width:277;height:277" coordorigin="9527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76" o:spid="_x0000_s1082" style="position:absolute;left:9527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LOsEA&#10;AADcAAAADwAAAGRycy9kb3ducmV2LnhtbERPTWsCMRC9C/6HMII3TZQiy9YoUhQLrVBte59upptt&#10;N5Mlibr+e3Mo9Ph438t171pxoRAbzxpmUwWCuPKm4VrDx/tuUoCICdlg65k03CjCejUcLLE0/spH&#10;upxSLXIIxxI12JS6UspYWXIYp74jzty3Dw5ThqGWJuA1h7tWzpVaSIcN5waLHT1Zqn5PZ6dBvbSh&#10;3tlZUaj94ev182ezPdKb1uNRv3kEkahP/+I/97PR8DDP8/OZf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nyzrBAAAA3AAAAA8AAAAAAAAAAAAAAAAAmAIAAGRycy9kb3du&#10;cmV2LnhtbFBLBQYAAAAABAAEAPUAAACGAwAAAAA=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373" o:spid="_x0000_s1083" style="position:absolute;left:9811;top:-55;width:277;height:277" coordorigin="9811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74" o:spid="_x0000_s1084" style="position:absolute;left:9811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w1sUA&#10;AADcAAAADwAAAGRycy9kb3ducmV2LnhtbESPQUsDMRSE74L/ITzBm026lLKsTUsRiwUt2Fbvz81z&#10;s7p5WZLYbv99IxR6HGbmG2a2GFwnDhRi61nDeKRAENfetNxo+NivHkoQMSEb7DyThhNFWMxvb2ZY&#10;GX/kLR12qREZwrFCDTalvpIy1pYcxpHvibP37YPDlGVopAl4zHDXyUKpqXTYcl6w2NOTpfp39+c0&#10;qNcuNCs7Lkv1svl6+/xZPm/pXev7u2H5CCLRkK7hS3ttNEyKAv7P5CM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fDWxQAAANwAAAAPAAAAAAAAAAAAAAAAAJgCAABkcnMv&#10;ZG93bnJldi54bWxQSwUGAAAAAAQABAD1AAAAig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371" o:spid="_x0000_s1085" style="position:absolute;left:10094;top:-55;width:277;height:277" coordorigin="10094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72" o:spid="_x0000_s1086" style="position:absolute;left:10094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NOcQA&#10;AADcAAAADwAAAGRycy9kb3ducmV2LnhtbESPQWsCMRSE74X+h/AK3mqiSFlWo0iptKCFauv9uXlu&#10;VjcvSxJ1+++bQqHHYWa+YWaL3rXiSiE2njWMhgoEceVNw7WGr8/VYwEiJmSDrWfS8E0RFvP7uxmW&#10;xt94S9ddqkWGcCxRg02pK6WMlSWHceg74uwdfXCYsgy1NAFvGe5aOVbqSTpsOC9Y7OjZUnXeXZwG&#10;tW5DvbKjolCv74fN/rR82dKH1oOHfjkFkahP/+G/9pvRMBlP4PdMPg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zTnEAAAA3AAAAA8AAAAAAAAAAAAAAAAAmAIAAGRycy9k&#10;b3ducmV2LnhtbFBLBQYAAAAABAAEAPUAAACJAwAAAAA=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369" o:spid="_x0000_s1087" style="position:absolute;left:10378;top:-55;width:277;height:277" coordorigin="10378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70" o:spid="_x0000_s1088" style="position:absolute;left:10378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L21cQA&#10;AADcAAAADwAAAGRycy9kb3ducmV2LnhtbESPQWsCMRSE74X+h/AK3mqiiCyrUaRUWrCFauv9uXlu&#10;VjcvSxJ1+++bQqHHYWa+YebL3rXiSiE2njWMhgoEceVNw7WGr8/1YwEiJmSDrWfS8E0Rlov7uzmW&#10;xt94S9ddqkWGcCxRg02pK6WMlSWHceg74uwdfXCYsgy1NAFvGe5aOVZqKh02nBcsdvRkqTrvLk6D&#10;2rShXttRUaiX98Pb/rR63tKH1oOHfjUDkahP/+G/9qvRMBlP4f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9tXEAAAA3AAAAA8AAAAAAAAAAAAAAAAAmAIAAGRycy9k&#10;b3ducmV2LnhtbFBLBQYAAAAABAAEAPUAAACJAwAAAAA=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367" o:spid="_x0000_s1089" style="position:absolute;left:10661;top:-55;width:277;height:277" coordorigin="10661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368" o:spid="_x0000_s1090" style="position:absolute;left:10661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HPMEA&#10;AADcAAAADwAAAGRycy9kb3ducmV2LnhtbERPTWsCMRC9C/6HMII3TZQiy9YoUhQLrVBte59upptt&#10;N5Mlibr+e3Mo9Ph438t171pxoRAbzxpmUwWCuPKm4VrDx/tuUoCICdlg65k03CjCejUcLLE0/spH&#10;upxSLXIIxxI12JS6UspYWXIYp74jzty3Dw5ThqGWJuA1h7tWzpVaSIcN5waLHT1Zqn5PZ6dBvbSh&#10;3tlZUaj94ev182ezPdKb1uNRv3kEkahP/+I/97PR8DDPa/OZf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RxzzBAAAA3AAAAA8AAAAAAAAAAAAAAAAAmAIAAGRycy9kb3du&#10;cmV2LnhtbFBLBQYAAAAABAAEAPUAAACGAwAAAAA=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365" o:spid="_x0000_s1091" style="position:absolute;left:10945;top:-55;width:277;height:277" coordorigin="10945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66" o:spid="_x0000_s1092" style="position:absolute;left:10945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d58IA&#10;AADcAAAADwAAAGRycy9kb3ducmV2LnhtbERPW0vDMBR+F/wP4Qi+uWRTpNSmY4hjgg7cxfez5qyp&#10;NicliVv998uD4OPHd6/mo+vFiULsPGuYThQI4sabjlsN+93yrgARE7LB3jNp+KUI8/r6qsLS+DNv&#10;6LRNrcghHEvUYFMaSiljY8lhnPiBOHNHHxymDEMrTcBzDne9nCn1KB12nBssDvRsqfne/jgN6q0P&#10;7dJOi0Kt1of3z6/Fy4Y+tL69GRdPIBKN6V/85341Gh7u8/x8Jh8BW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l3n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w10:wrap anchorx="page"/>
              </v:group>
            </w:pict>
          </mc:Fallback>
        </mc:AlternateContent>
      </w:r>
      <w:r w:rsidR="00404811">
        <w:rPr>
          <w:rFonts w:ascii="Arial" w:eastAsia="Arial" w:hAnsi="Arial" w:cs="Arial"/>
          <w:b/>
          <w:bCs/>
          <w:color w:val="231F20"/>
          <w:w w:val="83"/>
          <w:position w:val="-1"/>
          <w:sz w:val="18"/>
          <w:szCs w:val="18"/>
        </w:rPr>
        <w:t>Surname</w:t>
      </w:r>
    </w:p>
    <w:p w:rsidR="0042640C" w:rsidRDefault="0042640C">
      <w:pPr>
        <w:spacing w:before="3" w:after="0" w:line="170" w:lineRule="exact"/>
        <w:rPr>
          <w:sz w:val="17"/>
          <w:szCs w:val="17"/>
        </w:rPr>
      </w:pPr>
    </w:p>
    <w:p w:rsidR="0042640C" w:rsidRDefault="005D29AB">
      <w:pPr>
        <w:spacing w:before="37" w:after="0" w:line="203" w:lineRule="exact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-13335</wp:posOffset>
                </wp:positionV>
                <wp:extent cx="5939790" cy="179705"/>
                <wp:effectExtent l="6985" t="5715" r="6350" b="5080"/>
                <wp:wrapNone/>
                <wp:docPr id="297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79705"/>
                          <a:chOff x="1871" y="-21"/>
                          <a:chExt cx="9354" cy="283"/>
                        </a:xfrm>
                      </wpg:grpSpPr>
                      <wpg:grpSp>
                        <wpg:cNvPr id="298" name="Group 362"/>
                        <wpg:cNvGrpSpPr>
                          <a:grpSpLocks/>
                        </wpg:cNvGrpSpPr>
                        <wpg:grpSpPr bwMode="auto">
                          <a:xfrm>
                            <a:off x="1874" y="-18"/>
                            <a:ext cx="277" cy="277"/>
                            <a:chOff x="1874" y="-18"/>
                            <a:chExt cx="277" cy="277"/>
                          </a:xfrm>
                        </wpg:grpSpPr>
                        <wps:wsp>
                          <wps:cNvPr id="299" name="Freeform 363"/>
                          <wps:cNvSpPr>
                            <a:spLocks/>
                          </wps:cNvSpPr>
                          <wps:spPr bwMode="auto">
                            <a:xfrm>
                              <a:off x="187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277"/>
                                <a:gd name="T2" fmla="+- 0 260 -18"/>
                                <a:gd name="T3" fmla="*/ 260 h 277"/>
                                <a:gd name="T4" fmla="+- 0 2151 1874"/>
                                <a:gd name="T5" fmla="*/ T4 w 277"/>
                                <a:gd name="T6" fmla="+- 0 260 -18"/>
                                <a:gd name="T7" fmla="*/ 260 h 277"/>
                                <a:gd name="T8" fmla="+- 0 2151 1874"/>
                                <a:gd name="T9" fmla="*/ T8 w 277"/>
                                <a:gd name="T10" fmla="+- 0 -18 -18"/>
                                <a:gd name="T11" fmla="*/ -18 h 277"/>
                                <a:gd name="T12" fmla="+- 0 1874 1874"/>
                                <a:gd name="T13" fmla="*/ T12 w 277"/>
                                <a:gd name="T14" fmla="+- 0 -18 -18"/>
                                <a:gd name="T15" fmla="*/ -18 h 277"/>
                                <a:gd name="T16" fmla="+- 0 1874 187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60"/>
                        <wpg:cNvGrpSpPr>
                          <a:grpSpLocks/>
                        </wpg:cNvGrpSpPr>
                        <wpg:grpSpPr bwMode="auto">
                          <a:xfrm>
                            <a:off x="2157" y="-18"/>
                            <a:ext cx="277" cy="277"/>
                            <a:chOff x="2157" y="-18"/>
                            <a:chExt cx="277" cy="277"/>
                          </a:xfrm>
                        </wpg:grpSpPr>
                        <wps:wsp>
                          <wps:cNvPr id="301" name="Freeform 361"/>
                          <wps:cNvSpPr>
                            <a:spLocks/>
                          </wps:cNvSpPr>
                          <wps:spPr bwMode="auto">
                            <a:xfrm>
                              <a:off x="215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157 2157"/>
                                <a:gd name="T1" fmla="*/ T0 w 277"/>
                                <a:gd name="T2" fmla="+- 0 260 -18"/>
                                <a:gd name="T3" fmla="*/ 260 h 277"/>
                                <a:gd name="T4" fmla="+- 0 2435 2157"/>
                                <a:gd name="T5" fmla="*/ T4 w 277"/>
                                <a:gd name="T6" fmla="+- 0 260 -18"/>
                                <a:gd name="T7" fmla="*/ 260 h 277"/>
                                <a:gd name="T8" fmla="+- 0 2435 2157"/>
                                <a:gd name="T9" fmla="*/ T8 w 277"/>
                                <a:gd name="T10" fmla="+- 0 -18 -18"/>
                                <a:gd name="T11" fmla="*/ -18 h 277"/>
                                <a:gd name="T12" fmla="+- 0 2157 2157"/>
                                <a:gd name="T13" fmla="*/ T12 w 277"/>
                                <a:gd name="T14" fmla="+- 0 -18 -18"/>
                                <a:gd name="T15" fmla="*/ -18 h 277"/>
                                <a:gd name="T16" fmla="+- 0 2157 215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58"/>
                        <wpg:cNvGrpSpPr>
                          <a:grpSpLocks/>
                        </wpg:cNvGrpSpPr>
                        <wpg:grpSpPr bwMode="auto">
                          <a:xfrm>
                            <a:off x="2441" y="-18"/>
                            <a:ext cx="277" cy="277"/>
                            <a:chOff x="2441" y="-18"/>
                            <a:chExt cx="277" cy="277"/>
                          </a:xfrm>
                        </wpg:grpSpPr>
                        <wps:wsp>
                          <wps:cNvPr id="303" name="Freeform 359"/>
                          <wps:cNvSpPr>
                            <a:spLocks/>
                          </wps:cNvSpPr>
                          <wps:spPr bwMode="auto">
                            <a:xfrm>
                              <a:off x="244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277"/>
                                <a:gd name="T2" fmla="+- 0 260 -18"/>
                                <a:gd name="T3" fmla="*/ 260 h 277"/>
                                <a:gd name="T4" fmla="+- 0 2718 2441"/>
                                <a:gd name="T5" fmla="*/ T4 w 277"/>
                                <a:gd name="T6" fmla="+- 0 260 -18"/>
                                <a:gd name="T7" fmla="*/ 260 h 277"/>
                                <a:gd name="T8" fmla="+- 0 2718 2441"/>
                                <a:gd name="T9" fmla="*/ T8 w 277"/>
                                <a:gd name="T10" fmla="+- 0 -18 -18"/>
                                <a:gd name="T11" fmla="*/ -18 h 277"/>
                                <a:gd name="T12" fmla="+- 0 2441 2441"/>
                                <a:gd name="T13" fmla="*/ T12 w 277"/>
                                <a:gd name="T14" fmla="+- 0 -18 -18"/>
                                <a:gd name="T15" fmla="*/ -18 h 277"/>
                                <a:gd name="T16" fmla="+- 0 2441 244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56"/>
                        <wpg:cNvGrpSpPr>
                          <a:grpSpLocks/>
                        </wpg:cNvGrpSpPr>
                        <wpg:grpSpPr bwMode="auto">
                          <a:xfrm>
                            <a:off x="2724" y="-18"/>
                            <a:ext cx="277" cy="277"/>
                            <a:chOff x="2724" y="-18"/>
                            <a:chExt cx="277" cy="277"/>
                          </a:xfrm>
                        </wpg:grpSpPr>
                        <wps:wsp>
                          <wps:cNvPr id="305" name="Freeform 357"/>
                          <wps:cNvSpPr>
                            <a:spLocks/>
                          </wps:cNvSpPr>
                          <wps:spPr bwMode="auto">
                            <a:xfrm>
                              <a:off x="272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277"/>
                                <a:gd name="T2" fmla="+- 0 260 -18"/>
                                <a:gd name="T3" fmla="*/ 260 h 277"/>
                                <a:gd name="T4" fmla="+- 0 3002 2724"/>
                                <a:gd name="T5" fmla="*/ T4 w 277"/>
                                <a:gd name="T6" fmla="+- 0 260 -18"/>
                                <a:gd name="T7" fmla="*/ 260 h 277"/>
                                <a:gd name="T8" fmla="+- 0 3002 2724"/>
                                <a:gd name="T9" fmla="*/ T8 w 277"/>
                                <a:gd name="T10" fmla="+- 0 -18 -18"/>
                                <a:gd name="T11" fmla="*/ -18 h 277"/>
                                <a:gd name="T12" fmla="+- 0 2724 2724"/>
                                <a:gd name="T13" fmla="*/ T12 w 277"/>
                                <a:gd name="T14" fmla="+- 0 -18 -18"/>
                                <a:gd name="T15" fmla="*/ -18 h 277"/>
                                <a:gd name="T16" fmla="+- 0 2724 272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54"/>
                        <wpg:cNvGrpSpPr>
                          <a:grpSpLocks/>
                        </wpg:cNvGrpSpPr>
                        <wpg:grpSpPr bwMode="auto">
                          <a:xfrm>
                            <a:off x="3008" y="-18"/>
                            <a:ext cx="277" cy="277"/>
                            <a:chOff x="3008" y="-18"/>
                            <a:chExt cx="277" cy="277"/>
                          </a:xfrm>
                        </wpg:grpSpPr>
                        <wps:wsp>
                          <wps:cNvPr id="307" name="Freeform 355"/>
                          <wps:cNvSpPr>
                            <a:spLocks/>
                          </wps:cNvSpPr>
                          <wps:spPr bwMode="auto">
                            <a:xfrm>
                              <a:off x="300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77"/>
                                <a:gd name="T2" fmla="+- 0 260 -18"/>
                                <a:gd name="T3" fmla="*/ 260 h 277"/>
                                <a:gd name="T4" fmla="+- 0 3285 3008"/>
                                <a:gd name="T5" fmla="*/ T4 w 277"/>
                                <a:gd name="T6" fmla="+- 0 260 -18"/>
                                <a:gd name="T7" fmla="*/ 260 h 277"/>
                                <a:gd name="T8" fmla="+- 0 3285 3008"/>
                                <a:gd name="T9" fmla="*/ T8 w 277"/>
                                <a:gd name="T10" fmla="+- 0 -18 -18"/>
                                <a:gd name="T11" fmla="*/ -18 h 277"/>
                                <a:gd name="T12" fmla="+- 0 3008 3008"/>
                                <a:gd name="T13" fmla="*/ T12 w 277"/>
                                <a:gd name="T14" fmla="+- 0 -18 -18"/>
                                <a:gd name="T15" fmla="*/ -18 h 277"/>
                                <a:gd name="T16" fmla="+- 0 3008 300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52"/>
                        <wpg:cNvGrpSpPr>
                          <a:grpSpLocks/>
                        </wpg:cNvGrpSpPr>
                        <wpg:grpSpPr bwMode="auto">
                          <a:xfrm>
                            <a:off x="3291" y="-18"/>
                            <a:ext cx="277" cy="277"/>
                            <a:chOff x="3291" y="-18"/>
                            <a:chExt cx="277" cy="277"/>
                          </a:xfrm>
                        </wpg:grpSpPr>
                        <wps:wsp>
                          <wps:cNvPr id="309" name="Freeform 353"/>
                          <wps:cNvSpPr>
                            <a:spLocks/>
                          </wps:cNvSpPr>
                          <wps:spPr bwMode="auto">
                            <a:xfrm>
                              <a:off x="329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277"/>
                                <a:gd name="T2" fmla="+- 0 260 -18"/>
                                <a:gd name="T3" fmla="*/ 260 h 277"/>
                                <a:gd name="T4" fmla="+- 0 3569 3291"/>
                                <a:gd name="T5" fmla="*/ T4 w 277"/>
                                <a:gd name="T6" fmla="+- 0 260 -18"/>
                                <a:gd name="T7" fmla="*/ 260 h 277"/>
                                <a:gd name="T8" fmla="+- 0 3569 3291"/>
                                <a:gd name="T9" fmla="*/ T8 w 277"/>
                                <a:gd name="T10" fmla="+- 0 -18 -18"/>
                                <a:gd name="T11" fmla="*/ -18 h 277"/>
                                <a:gd name="T12" fmla="+- 0 3291 3291"/>
                                <a:gd name="T13" fmla="*/ T12 w 277"/>
                                <a:gd name="T14" fmla="+- 0 -18 -18"/>
                                <a:gd name="T15" fmla="*/ -18 h 277"/>
                                <a:gd name="T16" fmla="+- 0 3291 329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50"/>
                        <wpg:cNvGrpSpPr>
                          <a:grpSpLocks/>
                        </wpg:cNvGrpSpPr>
                        <wpg:grpSpPr bwMode="auto">
                          <a:xfrm>
                            <a:off x="3575" y="-18"/>
                            <a:ext cx="277" cy="277"/>
                            <a:chOff x="3575" y="-18"/>
                            <a:chExt cx="277" cy="277"/>
                          </a:xfrm>
                        </wpg:grpSpPr>
                        <wps:wsp>
                          <wps:cNvPr id="311" name="Freeform 351"/>
                          <wps:cNvSpPr>
                            <a:spLocks/>
                          </wps:cNvSpPr>
                          <wps:spPr bwMode="auto">
                            <a:xfrm>
                              <a:off x="357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277"/>
                                <a:gd name="T2" fmla="+- 0 260 -18"/>
                                <a:gd name="T3" fmla="*/ 260 h 277"/>
                                <a:gd name="T4" fmla="+- 0 3852 3575"/>
                                <a:gd name="T5" fmla="*/ T4 w 277"/>
                                <a:gd name="T6" fmla="+- 0 260 -18"/>
                                <a:gd name="T7" fmla="*/ 260 h 277"/>
                                <a:gd name="T8" fmla="+- 0 3852 3575"/>
                                <a:gd name="T9" fmla="*/ T8 w 277"/>
                                <a:gd name="T10" fmla="+- 0 -18 -18"/>
                                <a:gd name="T11" fmla="*/ -18 h 277"/>
                                <a:gd name="T12" fmla="+- 0 3575 3575"/>
                                <a:gd name="T13" fmla="*/ T12 w 277"/>
                                <a:gd name="T14" fmla="+- 0 -18 -18"/>
                                <a:gd name="T15" fmla="*/ -18 h 277"/>
                                <a:gd name="T16" fmla="+- 0 3575 357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48"/>
                        <wpg:cNvGrpSpPr>
                          <a:grpSpLocks/>
                        </wpg:cNvGrpSpPr>
                        <wpg:grpSpPr bwMode="auto">
                          <a:xfrm>
                            <a:off x="3858" y="-18"/>
                            <a:ext cx="277" cy="277"/>
                            <a:chOff x="3858" y="-18"/>
                            <a:chExt cx="277" cy="277"/>
                          </a:xfrm>
                        </wpg:grpSpPr>
                        <wps:wsp>
                          <wps:cNvPr id="313" name="Freeform 349"/>
                          <wps:cNvSpPr>
                            <a:spLocks/>
                          </wps:cNvSpPr>
                          <wps:spPr bwMode="auto">
                            <a:xfrm>
                              <a:off x="385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858 3858"/>
                                <a:gd name="T1" fmla="*/ T0 w 277"/>
                                <a:gd name="T2" fmla="+- 0 260 -18"/>
                                <a:gd name="T3" fmla="*/ 260 h 277"/>
                                <a:gd name="T4" fmla="+- 0 4136 3858"/>
                                <a:gd name="T5" fmla="*/ T4 w 277"/>
                                <a:gd name="T6" fmla="+- 0 260 -18"/>
                                <a:gd name="T7" fmla="*/ 260 h 277"/>
                                <a:gd name="T8" fmla="+- 0 4136 3858"/>
                                <a:gd name="T9" fmla="*/ T8 w 277"/>
                                <a:gd name="T10" fmla="+- 0 -18 -18"/>
                                <a:gd name="T11" fmla="*/ -18 h 277"/>
                                <a:gd name="T12" fmla="+- 0 3858 3858"/>
                                <a:gd name="T13" fmla="*/ T12 w 277"/>
                                <a:gd name="T14" fmla="+- 0 -18 -18"/>
                                <a:gd name="T15" fmla="*/ -18 h 277"/>
                                <a:gd name="T16" fmla="+- 0 3858 385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46"/>
                        <wpg:cNvGrpSpPr>
                          <a:grpSpLocks/>
                        </wpg:cNvGrpSpPr>
                        <wpg:grpSpPr bwMode="auto">
                          <a:xfrm>
                            <a:off x="4142" y="-18"/>
                            <a:ext cx="277" cy="277"/>
                            <a:chOff x="4142" y="-18"/>
                            <a:chExt cx="277" cy="277"/>
                          </a:xfrm>
                        </wpg:grpSpPr>
                        <wps:wsp>
                          <wps:cNvPr id="315" name="Freeform 347"/>
                          <wps:cNvSpPr>
                            <a:spLocks/>
                          </wps:cNvSpPr>
                          <wps:spPr bwMode="auto">
                            <a:xfrm>
                              <a:off x="414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142 4142"/>
                                <a:gd name="T1" fmla="*/ T0 w 277"/>
                                <a:gd name="T2" fmla="+- 0 260 -18"/>
                                <a:gd name="T3" fmla="*/ 260 h 277"/>
                                <a:gd name="T4" fmla="+- 0 4419 4142"/>
                                <a:gd name="T5" fmla="*/ T4 w 277"/>
                                <a:gd name="T6" fmla="+- 0 260 -18"/>
                                <a:gd name="T7" fmla="*/ 260 h 277"/>
                                <a:gd name="T8" fmla="+- 0 4419 4142"/>
                                <a:gd name="T9" fmla="*/ T8 w 277"/>
                                <a:gd name="T10" fmla="+- 0 -18 -18"/>
                                <a:gd name="T11" fmla="*/ -18 h 277"/>
                                <a:gd name="T12" fmla="+- 0 4142 4142"/>
                                <a:gd name="T13" fmla="*/ T12 w 277"/>
                                <a:gd name="T14" fmla="+- 0 -18 -18"/>
                                <a:gd name="T15" fmla="*/ -18 h 277"/>
                                <a:gd name="T16" fmla="+- 0 4142 414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44"/>
                        <wpg:cNvGrpSpPr>
                          <a:grpSpLocks/>
                        </wpg:cNvGrpSpPr>
                        <wpg:grpSpPr bwMode="auto">
                          <a:xfrm>
                            <a:off x="4425" y="-18"/>
                            <a:ext cx="277" cy="277"/>
                            <a:chOff x="4425" y="-18"/>
                            <a:chExt cx="277" cy="277"/>
                          </a:xfrm>
                        </wpg:grpSpPr>
                        <wps:wsp>
                          <wps:cNvPr id="317" name="Freeform 345"/>
                          <wps:cNvSpPr>
                            <a:spLocks/>
                          </wps:cNvSpPr>
                          <wps:spPr bwMode="auto">
                            <a:xfrm>
                              <a:off x="442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425 4425"/>
                                <a:gd name="T1" fmla="*/ T0 w 277"/>
                                <a:gd name="T2" fmla="+- 0 260 -18"/>
                                <a:gd name="T3" fmla="*/ 260 h 277"/>
                                <a:gd name="T4" fmla="+- 0 4702 4425"/>
                                <a:gd name="T5" fmla="*/ T4 w 277"/>
                                <a:gd name="T6" fmla="+- 0 260 -18"/>
                                <a:gd name="T7" fmla="*/ 260 h 277"/>
                                <a:gd name="T8" fmla="+- 0 4702 4425"/>
                                <a:gd name="T9" fmla="*/ T8 w 277"/>
                                <a:gd name="T10" fmla="+- 0 -18 -18"/>
                                <a:gd name="T11" fmla="*/ -18 h 277"/>
                                <a:gd name="T12" fmla="+- 0 4425 4425"/>
                                <a:gd name="T13" fmla="*/ T12 w 277"/>
                                <a:gd name="T14" fmla="+- 0 -18 -18"/>
                                <a:gd name="T15" fmla="*/ -18 h 277"/>
                                <a:gd name="T16" fmla="+- 0 4425 442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42"/>
                        <wpg:cNvGrpSpPr>
                          <a:grpSpLocks/>
                        </wpg:cNvGrpSpPr>
                        <wpg:grpSpPr bwMode="auto">
                          <a:xfrm>
                            <a:off x="4709" y="-18"/>
                            <a:ext cx="277" cy="277"/>
                            <a:chOff x="4709" y="-18"/>
                            <a:chExt cx="277" cy="277"/>
                          </a:xfrm>
                        </wpg:grpSpPr>
                        <wps:wsp>
                          <wps:cNvPr id="319" name="Freeform 343"/>
                          <wps:cNvSpPr>
                            <a:spLocks/>
                          </wps:cNvSpPr>
                          <wps:spPr bwMode="auto">
                            <a:xfrm>
                              <a:off x="470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T0 w 277"/>
                                <a:gd name="T2" fmla="+- 0 260 -18"/>
                                <a:gd name="T3" fmla="*/ 260 h 277"/>
                                <a:gd name="T4" fmla="+- 0 4986 4709"/>
                                <a:gd name="T5" fmla="*/ T4 w 277"/>
                                <a:gd name="T6" fmla="+- 0 260 -18"/>
                                <a:gd name="T7" fmla="*/ 260 h 277"/>
                                <a:gd name="T8" fmla="+- 0 4986 4709"/>
                                <a:gd name="T9" fmla="*/ T8 w 277"/>
                                <a:gd name="T10" fmla="+- 0 -18 -18"/>
                                <a:gd name="T11" fmla="*/ -18 h 277"/>
                                <a:gd name="T12" fmla="+- 0 4709 4709"/>
                                <a:gd name="T13" fmla="*/ T12 w 277"/>
                                <a:gd name="T14" fmla="+- 0 -18 -18"/>
                                <a:gd name="T15" fmla="*/ -18 h 277"/>
                                <a:gd name="T16" fmla="+- 0 4709 470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40"/>
                        <wpg:cNvGrpSpPr>
                          <a:grpSpLocks/>
                        </wpg:cNvGrpSpPr>
                        <wpg:grpSpPr bwMode="auto">
                          <a:xfrm>
                            <a:off x="4992" y="-18"/>
                            <a:ext cx="277" cy="277"/>
                            <a:chOff x="4992" y="-18"/>
                            <a:chExt cx="277" cy="277"/>
                          </a:xfrm>
                        </wpg:grpSpPr>
                        <wps:wsp>
                          <wps:cNvPr id="321" name="Freeform 341"/>
                          <wps:cNvSpPr>
                            <a:spLocks/>
                          </wps:cNvSpPr>
                          <wps:spPr bwMode="auto">
                            <a:xfrm>
                              <a:off x="499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992 4992"/>
                                <a:gd name="T1" fmla="*/ T0 w 277"/>
                                <a:gd name="T2" fmla="+- 0 260 -18"/>
                                <a:gd name="T3" fmla="*/ 260 h 277"/>
                                <a:gd name="T4" fmla="+- 0 5269 4992"/>
                                <a:gd name="T5" fmla="*/ T4 w 277"/>
                                <a:gd name="T6" fmla="+- 0 260 -18"/>
                                <a:gd name="T7" fmla="*/ 260 h 277"/>
                                <a:gd name="T8" fmla="+- 0 5269 4992"/>
                                <a:gd name="T9" fmla="*/ T8 w 277"/>
                                <a:gd name="T10" fmla="+- 0 -18 -18"/>
                                <a:gd name="T11" fmla="*/ -18 h 277"/>
                                <a:gd name="T12" fmla="+- 0 4992 4992"/>
                                <a:gd name="T13" fmla="*/ T12 w 277"/>
                                <a:gd name="T14" fmla="+- 0 -18 -18"/>
                                <a:gd name="T15" fmla="*/ -18 h 277"/>
                                <a:gd name="T16" fmla="+- 0 4992 499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38"/>
                        <wpg:cNvGrpSpPr>
                          <a:grpSpLocks/>
                        </wpg:cNvGrpSpPr>
                        <wpg:grpSpPr bwMode="auto">
                          <a:xfrm>
                            <a:off x="5275" y="-18"/>
                            <a:ext cx="277" cy="277"/>
                            <a:chOff x="5275" y="-18"/>
                            <a:chExt cx="277" cy="277"/>
                          </a:xfrm>
                        </wpg:grpSpPr>
                        <wps:wsp>
                          <wps:cNvPr id="323" name="Freeform 339"/>
                          <wps:cNvSpPr>
                            <a:spLocks/>
                          </wps:cNvSpPr>
                          <wps:spPr bwMode="auto">
                            <a:xfrm>
                              <a:off x="527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275 5275"/>
                                <a:gd name="T1" fmla="*/ T0 w 277"/>
                                <a:gd name="T2" fmla="+- 0 260 -18"/>
                                <a:gd name="T3" fmla="*/ 260 h 277"/>
                                <a:gd name="T4" fmla="+- 0 5553 5275"/>
                                <a:gd name="T5" fmla="*/ T4 w 277"/>
                                <a:gd name="T6" fmla="+- 0 260 -18"/>
                                <a:gd name="T7" fmla="*/ 260 h 277"/>
                                <a:gd name="T8" fmla="+- 0 5553 5275"/>
                                <a:gd name="T9" fmla="*/ T8 w 277"/>
                                <a:gd name="T10" fmla="+- 0 -18 -18"/>
                                <a:gd name="T11" fmla="*/ -18 h 277"/>
                                <a:gd name="T12" fmla="+- 0 5275 5275"/>
                                <a:gd name="T13" fmla="*/ T12 w 277"/>
                                <a:gd name="T14" fmla="+- 0 -18 -18"/>
                                <a:gd name="T15" fmla="*/ -18 h 277"/>
                                <a:gd name="T16" fmla="+- 0 5275 527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36"/>
                        <wpg:cNvGrpSpPr>
                          <a:grpSpLocks/>
                        </wpg:cNvGrpSpPr>
                        <wpg:grpSpPr bwMode="auto">
                          <a:xfrm>
                            <a:off x="5559" y="-18"/>
                            <a:ext cx="277" cy="277"/>
                            <a:chOff x="5559" y="-18"/>
                            <a:chExt cx="277" cy="277"/>
                          </a:xfrm>
                        </wpg:grpSpPr>
                        <wps:wsp>
                          <wps:cNvPr id="325" name="Freeform 337"/>
                          <wps:cNvSpPr>
                            <a:spLocks/>
                          </wps:cNvSpPr>
                          <wps:spPr bwMode="auto">
                            <a:xfrm>
                              <a:off x="555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559 5559"/>
                                <a:gd name="T1" fmla="*/ T0 w 277"/>
                                <a:gd name="T2" fmla="+- 0 260 -18"/>
                                <a:gd name="T3" fmla="*/ 260 h 277"/>
                                <a:gd name="T4" fmla="+- 0 5836 5559"/>
                                <a:gd name="T5" fmla="*/ T4 w 277"/>
                                <a:gd name="T6" fmla="+- 0 260 -18"/>
                                <a:gd name="T7" fmla="*/ 260 h 277"/>
                                <a:gd name="T8" fmla="+- 0 5836 5559"/>
                                <a:gd name="T9" fmla="*/ T8 w 277"/>
                                <a:gd name="T10" fmla="+- 0 -18 -18"/>
                                <a:gd name="T11" fmla="*/ -18 h 277"/>
                                <a:gd name="T12" fmla="+- 0 5559 5559"/>
                                <a:gd name="T13" fmla="*/ T12 w 277"/>
                                <a:gd name="T14" fmla="+- 0 -18 -18"/>
                                <a:gd name="T15" fmla="*/ -18 h 277"/>
                                <a:gd name="T16" fmla="+- 0 5559 555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34"/>
                        <wpg:cNvGrpSpPr>
                          <a:grpSpLocks/>
                        </wpg:cNvGrpSpPr>
                        <wpg:grpSpPr bwMode="auto">
                          <a:xfrm>
                            <a:off x="5842" y="-18"/>
                            <a:ext cx="277" cy="277"/>
                            <a:chOff x="5842" y="-18"/>
                            <a:chExt cx="277" cy="277"/>
                          </a:xfrm>
                        </wpg:grpSpPr>
                        <wps:wsp>
                          <wps:cNvPr id="327" name="Freeform 335"/>
                          <wps:cNvSpPr>
                            <a:spLocks/>
                          </wps:cNvSpPr>
                          <wps:spPr bwMode="auto">
                            <a:xfrm>
                              <a:off x="584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842 5842"/>
                                <a:gd name="T1" fmla="*/ T0 w 277"/>
                                <a:gd name="T2" fmla="+- 0 260 -18"/>
                                <a:gd name="T3" fmla="*/ 260 h 277"/>
                                <a:gd name="T4" fmla="+- 0 6120 5842"/>
                                <a:gd name="T5" fmla="*/ T4 w 277"/>
                                <a:gd name="T6" fmla="+- 0 260 -18"/>
                                <a:gd name="T7" fmla="*/ 260 h 277"/>
                                <a:gd name="T8" fmla="+- 0 6120 5842"/>
                                <a:gd name="T9" fmla="*/ T8 w 277"/>
                                <a:gd name="T10" fmla="+- 0 -18 -18"/>
                                <a:gd name="T11" fmla="*/ -18 h 277"/>
                                <a:gd name="T12" fmla="+- 0 5842 5842"/>
                                <a:gd name="T13" fmla="*/ T12 w 277"/>
                                <a:gd name="T14" fmla="+- 0 -18 -18"/>
                                <a:gd name="T15" fmla="*/ -18 h 277"/>
                                <a:gd name="T16" fmla="+- 0 5842 584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32"/>
                        <wpg:cNvGrpSpPr>
                          <a:grpSpLocks/>
                        </wpg:cNvGrpSpPr>
                        <wpg:grpSpPr bwMode="auto">
                          <a:xfrm>
                            <a:off x="6126" y="-18"/>
                            <a:ext cx="277" cy="277"/>
                            <a:chOff x="6126" y="-18"/>
                            <a:chExt cx="277" cy="277"/>
                          </a:xfrm>
                        </wpg:grpSpPr>
                        <wps:wsp>
                          <wps:cNvPr id="329" name="Freeform 333"/>
                          <wps:cNvSpPr>
                            <a:spLocks/>
                          </wps:cNvSpPr>
                          <wps:spPr bwMode="auto">
                            <a:xfrm>
                              <a:off x="6126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277"/>
                                <a:gd name="T2" fmla="+- 0 260 -18"/>
                                <a:gd name="T3" fmla="*/ 260 h 277"/>
                                <a:gd name="T4" fmla="+- 0 6403 6126"/>
                                <a:gd name="T5" fmla="*/ T4 w 277"/>
                                <a:gd name="T6" fmla="+- 0 260 -18"/>
                                <a:gd name="T7" fmla="*/ 260 h 277"/>
                                <a:gd name="T8" fmla="+- 0 6403 6126"/>
                                <a:gd name="T9" fmla="*/ T8 w 277"/>
                                <a:gd name="T10" fmla="+- 0 -18 -18"/>
                                <a:gd name="T11" fmla="*/ -18 h 277"/>
                                <a:gd name="T12" fmla="+- 0 6126 6126"/>
                                <a:gd name="T13" fmla="*/ T12 w 277"/>
                                <a:gd name="T14" fmla="+- 0 -18 -18"/>
                                <a:gd name="T15" fmla="*/ -18 h 277"/>
                                <a:gd name="T16" fmla="+- 0 6126 6126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30"/>
                        <wpg:cNvGrpSpPr>
                          <a:grpSpLocks/>
                        </wpg:cNvGrpSpPr>
                        <wpg:grpSpPr bwMode="auto">
                          <a:xfrm>
                            <a:off x="6409" y="-18"/>
                            <a:ext cx="277" cy="277"/>
                            <a:chOff x="6409" y="-18"/>
                            <a:chExt cx="277" cy="277"/>
                          </a:xfrm>
                        </wpg:grpSpPr>
                        <wps:wsp>
                          <wps:cNvPr id="331" name="Freeform 331"/>
                          <wps:cNvSpPr>
                            <a:spLocks/>
                          </wps:cNvSpPr>
                          <wps:spPr bwMode="auto">
                            <a:xfrm>
                              <a:off x="640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277"/>
                                <a:gd name="T2" fmla="+- 0 260 -18"/>
                                <a:gd name="T3" fmla="*/ 260 h 277"/>
                                <a:gd name="T4" fmla="+- 0 6687 6409"/>
                                <a:gd name="T5" fmla="*/ T4 w 277"/>
                                <a:gd name="T6" fmla="+- 0 260 -18"/>
                                <a:gd name="T7" fmla="*/ 260 h 277"/>
                                <a:gd name="T8" fmla="+- 0 6687 6409"/>
                                <a:gd name="T9" fmla="*/ T8 w 277"/>
                                <a:gd name="T10" fmla="+- 0 -18 -18"/>
                                <a:gd name="T11" fmla="*/ -18 h 277"/>
                                <a:gd name="T12" fmla="+- 0 6409 6409"/>
                                <a:gd name="T13" fmla="*/ T12 w 277"/>
                                <a:gd name="T14" fmla="+- 0 -18 -18"/>
                                <a:gd name="T15" fmla="*/ -18 h 277"/>
                                <a:gd name="T16" fmla="+- 0 6409 640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28"/>
                        <wpg:cNvGrpSpPr>
                          <a:grpSpLocks/>
                        </wpg:cNvGrpSpPr>
                        <wpg:grpSpPr bwMode="auto">
                          <a:xfrm>
                            <a:off x="6693" y="-18"/>
                            <a:ext cx="277" cy="277"/>
                            <a:chOff x="6693" y="-18"/>
                            <a:chExt cx="277" cy="277"/>
                          </a:xfrm>
                        </wpg:grpSpPr>
                        <wps:wsp>
                          <wps:cNvPr id="333" name="Freeform 329"/>
                          <wps:cNvSpPr>
                            <a:spLocks/>
                          </wps:cNvSpPr>
                          <wps:spPr bwMode="auto">
                            <a:xfrm>
                              <a:off x="6693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693 6693"/>
                                <a:gd name="T1" fmla="*/ T0 w 277"/>
                                <a:gd name="T2" fmla="+- 0 260 -18"/>
                                <a:gd name="T3" fmla="*/ 260 h 277"/>
                                <a:gd name="T4" fmla="+- 0 6970 6693"/>
                                <a:gd name="T5" fmla="*/ T4 w 277"/>
                                <a:gd name="T6" fmla="+- 0 260 -18"/>
                                <a:gd name="T7" fmla="*/ 260 h 277"/>
                                <a:gd name="T8" fmla="+- 0 6970 6693"/>
                                <a:gd name="T9" fmla="*/ T8 w 277"/>
                                <a:gd name="T10" fmla="+- 0 -18 -18"/>
                                <a:gd name="T11" fmla="*/ -18 h 277"/>
                                <a:gd name="T12" fmla="+- 0 6693 6693"/>
                                <a:gd name="T13" fmla="*/ T12 w 277"/>
                                <a:gd name="T14" fmla="+- 0 -18 -18"/>
                                <a:gd name="T15" fmla="*/ -18 h 277"/>
                                <a:gd name="T16" fmla="+- 0 6693 6693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26"/>
                        <wpg:cNvGrpSpPr>
                          <a:grpSpLocks/>
                        </wpg:cNvGrpSpPr>
                        <wpg:grpSpPr bwMode="auto">
                          <a:xfrm>
                            <a:off x="6976" y="-18"/>
                            <a:ext cx="277" cy="277"/>
                            <a:chOff x="6976" y="-18"/>
                            <a:chExt cx="277" cy="277"/>
                          </a:xfrm>
                        </wpg:grpSpPr>
                        <wps:wsp>
                          <wps:cNvPr id="335" name="Freeform 327"/>
                          <wps:cNvSpPr>
                            <a:spLocks/>
                          </wps:cNvSpPr>
                          <wps:spPr bwMode="auto">
                            <a:xfrm>
                              <a:off x="6976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976 6976"/>
                                <a:gd name="T1" fmla="*/ T0 w 277"/>
                                <a:gd name="T2" fmla="+- 0 260 -18"/>
                                <a:gd name="T3" fmla="*/ 260 h 277"/>
                                <a:gd name="T4" fmla="+- 0 7254 6976"/>
                                <a:gd name="T5" fmla="*/ T4 w 277"/>
                                <a:gd name="T6" fmla="+- 0 260 -18"/>
                                <a:gd name="T7" fmla="*/ 260 h 277"/>
                                <a:gd name="T8" fmla="+- 0 7254 6976"/>
                                <a:gd name="T9" fmla="*/ T8 w 277"/>
                                <a:gd name="T10" fmla="+- 0 -18 -18"/>
                                <a:gd name="T11" fmla="*/ -18 h 277"/>
                                <a:gd name="T12" fmla="+- 0 6976 6976"/>
                                <a:gd name="T13" fmla="*/ T12 w 277"/>
                                <a:gd name="T14" fmla="+- 0 -18 -18"/>
                                <a:gd name="T15" fmla="*/ -18 h 277"/>
                                <a:gd name="T16" fmla="+- 0 6976 6976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24"/>
                        <wpg:cNvGrpSpPr>
                          <a:grpSpLocks/>
                        </wpg:cNvGrpSpPr>
                        <wpg:grpSpPr bwMode="auto">
                          <a:xfrm>
                            <a:off x="7260" y="-18"/>
                            <a:ext cx="277" cy="277"/>
                            <a:chOff x="7260" y="-18"/>
                            <a:chExt cx="277" cy="277"/>
                          </a:xfrm>
                        </wpg:grpSpPr>
                        <wps:wsp>
                          <wps:cNvPr id="337" name="Freeform 325"/>
                          <wps:cNvSpPr>
                            <a:spLocks/>
                          </wps:cNvSpPr>
                          <wps:spPr bwMode="auto">
                            <a:xfrm>
                              <a:off x="726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77"/>
                                <a:gd name="T2" fmla="+- 0 260 -18"/>
                                <a:gd name="T3" fmla="*/ 260 h 277"/>
                                <a:gd name="T4" fmla="+- 0 7537 7260"/>
                                <a:gd name="T5" fmla="*/ T4 w 277"/>
                                <a:gd name="T6" fmla="+- 0 260 -18"/>
                                <a:gd name="T7" fmla="*/ 260 h 277"/>
                                <a:gd name="T8" fmla="+- 0 7537 7260"/>
                                <a:gd name="T9" fmla="*/ T8 w 277"/>
                                <a:gd name="T10" fmla="+- 0 -18 -18"/>
                                <a:gd name="T11" fmla="*/ -18 h 277"/>
                                <a:gd name="T12" fmla="+- 0 7260 7260"/>
                                <a:gd name="T13" fmla="*/ T12 w 277"/>
                                <a:gd name="T14" fmla="+- 0 -18 -18"/>
                                <a:gd name="T15" fmla="*/ -18 h 277"/>
                                <a:gd name="T16" fmla="+- 0 7260 726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22"/>
                        <wpg:cNvGrpSpPr>
                          <a:grpSpLocks/>
                        </wpg:cNvGrpSpPr>
                        <wpg:grpSpPr bwMode="auto">
                          <a:xfrm>
                            <a:off x="7543" y="-18"/>
                            <a:ext cx="277" cy="277"/>
                            <a:chOff x="7543" y="-18"/>
                            <a:chExt cx="277" cy="277"/>
                          </a:xfrm>
                        </wpg:grpSpPr>
                        <wps:wsp>
                          <wps:cNvPr id="339" name="Freeform 323"/>
                          <wps:cNvSpPr>
                            <a:spLocks/>
                          </wps:cNvSpPr>
                          <wps:spPr bwMode="auto">
                            <a:xfrm>
                              <a:off x="7543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543 7543"/>
                                <a:gd name="T1" fmla="*/ T0 w 277"/>
                                <a:gd name="T2" fmla="+- 0 260 -18"/>
                                <a:gd name="T3" fmla="*/ 260 h 277"/>
                                <a:gd name="T4" fmla="+- 0 7821 7543"/>
                                <a:gd name="T5" fmla="*/ T4 w 277"/>
                                <a:gd name="T6" fmla="+- 0 260 -18"/>
                                <a:gd name="T7" fmla="*/ 260 h 277"/>
                                <a:gd name="T8" fmla="+- 0 7821 7543"/>
                                <a:gd name="T9" fmla="*/ T8 w 277"/>
                                <a:gd name="T10" fmla="+- 0 -18 -18"/>
                                <a:gd name="T11" fmla="*/ -18 h 277"/>
                                <a:gd name="T12" fmla="+- 0 7543 7543"/>
                                <a:gd name="T13" fmla="*/ T12 w 277"/>
                                <a:gd name="T14" fmla="+- 0 -18 -18"/>
                                <a:gd name="T15" fmla="*/ -18 h 277"/>
                                <a:gd name="T16" fmla="+- 0 7543 7543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20"/>
                        <wpg:cNvGrpSpPr>
                          <a:grpSpLocks/>
                        </wpg:cNvGrpSpPr>
                        <wpg:grpSpPr bwMode="auto">
                          <a:xfrm>
                            <a:off x="7827" y="-18"/>
                            <a:ext cx="277" cy="277"/>
                            <a:chOff x="7827" y="-18"/>
                            <a:chExt cx="277" cy="277"/>
                          </a:xfrm>
                        </wpg:grpSpPr>
                        <wps:wsp>
                          <wps:cNvPr id="341" name="Freeform 321"/>
                          <wps:cNvSpPr>
                            <a:spLocks/>
                          </wps:cNvSpPr>
                          <wps:spPr bwMode="auto">
                            <a:xfrm>
                              <a:off x="782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827 7827"/>
                                <a:gd name="T1" fmla="*/ T0 w 277"/>
                                <a:gd name="T2" fmla="+- 0 260 -18"/>
                                <a:gd name="T3" fmla="*/ 260 h 277"/>
                                <a:gd name="T4" fmla="+- 0 8104 7827"/>
                                <a:gd name="T5" fmla="*/ T4 w 277"/>
                                <a:gd name="T6" fmla="+- 0 260 -18"/>
                                <a:gd name="T7" fmla="*/ 260 h 277"/>
                                <a:gd name="T8" fmla="+- 0 8104 7827"/>
                                <a:gd name="T9" fmla="*/ T8 w 277"/>
                                <a:gd name="T10" fmla="+- 0 -18 -18"/>
                                <a:gd name="T11" fmla="*/ -18 h 277"/>
                                <a:gd name="T12" fmla="+- 0 7827 7827"/>
                                <a:gd name="T13" fmla="*/ T12 w 277"/>
                                <a:gd name="T14" fmla="+- 0 -18 -18"/>
                                <a:gd name="T15" fmla="*/ -18 h 277"/>
                                <a:gd name="T16" fmla="+- 0 7827 782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18"/>
                        <wpg:cNvGrpSpPr>
                          <a:grpSpLocks/>
                        </wpg:cNvGrpSpPr>
                        <wpg:grpSpPr bwMode="auto">
                          <a:xfrm>
                            <a:off x="8110" y="-18"/>
                            <a:ext cx="277" cy="277"/>
                            <a:chOff x="8110" y="-18"/>
                            <a:chExt cx="277" cy="277"/>
                          </a:xfrm>
                        </wpg:grpSpPr>
                        <wps:wsp>
                          <wps:cNvPr id="343" name="Freeform 319"/>
                          <wps:cNvSpPr>
                            <a:spLocks/>
                          </wps:cNvSpPr>
                          <wps:spPr bwMode="auto">
                            <a:xfrm>
                              <a:off x="811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277"/>
                                <a:gd name="T2" fmla="+- 0 260 -18"/>
                                <a:gd name="T3" fmla="*/ 260 h 277"/>
                                <a:gd name="T4" fmla="+- 0 8388 8110"/>
                                <a:gd name="T5" fmla="*/ T4 w 277"/>
                                <a:gd name="T6" fmla="+- 0 260 -18"/>
                                <a:gd name="T7" fmla="*/ 260 h 277"/>
                                <a:gd name="T8" fmla="+- 0 8388 8110"/>
                                <a:gd name="T9" fmla="*/ T8 w 277"/>
                                <a:gd name="T10" fmla="+- 0 -18 -18"/>
                                <a:gd name="T11" fmla="*/ -18 h 277"/>
                                <a:gd name="T12" fmla="+- 0 8110 8110"/>
                                <a:gd name="T13" fmla="*/ T12 w 277"/>
                                <a:gd name="T14" fmla="+- 0 -18 -18"/>
                                <a:gd name="T15" fmla="*/ -18 h 277"/>
                                <a:gd name="T16" fmla="+- 0 8110 811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16"/>
                        <wpg:cNvGrpSpPr>
                          <a:grpSpLocks/>
                        </wpg:cNvGrpSpPr>
                        <wpg:grpSpPr bwMode="auto">
                          <a:xfrm>
                            <a:off x="8394" y="-18"/>
                            <a:ext cx="277" cy="277"/>
                            <a:chOff x="8394" y="-18"/>
                            <a:chExt cx="277" cy="277"/>
                          </a:xfrm>
                        </wpg:grpSpPr>
                        <wps:wsp>
                          <wps:cNvPr id="345" name="Freeform 317"/>
                          <wps:cNvSpPr>
                            <a:spLocks/>
                          </wps:cNvSpPr>
                          <wps:spPr bwMode="auto">
                            <a:xfrm>
                              <a:off x="839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394 8394"/>
                                <a:gd name="T1" fmla="*/ T0 w 277"/>
                                <a:gd name="T2" fmla="+- 0 260 -18"/>
                                <a:gd name="T3" fmla="*/ 260 h 277"/>
                                <a:gd name="T4" fmla="+- 0 8671 8394"/>
                                <a:gd name="T5" fmla="*/ T4 w 277"/>
                                <a:gd name="T6" fmla="+- 0 260 -18"/>
                                <a:gd name="T7" fmla="*/ 260 h 277"/>
                                <a:gd name="T8" fmla="+- 0 8671 8394"/>
                                <a:gd name="T9" fmla="*/ T8 w 277"/>
                                <a:gd name="T10" fmla="+- 0 -18 -18"/>
                                <a:gd name="T11" fmla="*/ -18 h 277"/>
                                <a:gd name="T12" fmla="+- 0 8394 8394"/>
                                <a:gd name="T13" fmla="*/ T12 w 277"/>
                                <a:gd name="T14" fmla="+- 0 -18 -18"/>
                                <a:gd name="T15" fmla="*/ -18 h 277"/>
                                <a:gd name="T16" fmla="+- 0 8394 839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14"/>
                        <wpg:cNvGrpSpPr>
                          <a:grpSpLocks/>
                        </wpg:cNvGrpSpPr>
                        <wpg:grpSpPr bwMode="auto">
                          <a:xfrm>
                            <a:off x="8677" y="-18"/>
                            <a:ext cx="277" cy="277"/>
                            <a:chOff x="8677" y="-18"/>
                            <a:chExt cx="277" cy="277"/>
                          </a:xfrm>
                        </wpg:grpSpPr>
                        <wps:wsp>
                          <wps:cNvPr id="347" name="Freeform 315"/>
                          <wps:cNvSpPr>
                            <a:spLocks/>
                          </wps:cNvSpPr>
                          <wps:spPr bwMode="auto">
                            <a:xfrm>
                              <a:off x="867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677 8677"/>
                                <a:gd name="T1" fmla="*/ T0 w 277"/>
                                <a:gd name="T2" fmla="+- 0 260 -18"/>
                                <a:gd name="T3" fmla="*/ 260 h 277"/>
                                <a:gd name="T4" fmla="+- 0 8954 8677"/>
                                <a:gd name="T5" fmla="*/ T4 w 277"/>
                                <a:gd name="T6" fmla="+- 0 260 -18"/>
                                <a:gd name="T7" fmla="*/ 260 h 277"/>
                                <a:gd name="T8" fmla="+- 0 8954 8677"/>
                                <a:gd name="T9" fmla="*/ T8 w 277"/>
                                <a:gd name="T10" fmla="+- 0 -18 -18"/>
                                <a:gd name="T11" fmla="*/ -18 h 277"/>
                                <a:gd name="T12" fmla="+- 0 8677 8677"/>
                                <a:gd name="T13" fmla="*/ T12 w 277"/>
                                <a:gd name="T14" fmla="+- 0 -18 -18"/>
                                <a:gd name="T15" fmla="*/ -18 h 277"/>
                                <a:gd name="T16" fmla="+- 0 8677 867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12"/>
                        <wpg:cNvGrpSpPr>
                          <a:grpSpLocks/>
                        </wpg:cNvGrpSpPr>
                        <wpg:grpSpPr bwMode="auto">
                          <a:xfrm>
                            <a:off x="8960" y="-18"/>
                            <a:ext cx="277" cy="277"/>
                            <a:chOff x="8960" y="-18"/>
                            <a:chExt cx="277" cy="277"/>
                          </a:xfrm>
                        </wpg:grpSpPr>
                        <wps:wsp>
                          <wps:cNvPr id="349" name="Freeform 313"/>
                          <wps:cNvSpPr>
                            <a:spLocks/>
                          </wps:cNvSpPr>
                          <wps:spPr bwMode="auto">
                            <a:xfrm>
                              <a:off x="896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77"/>
                                <a:gd name="T2" fmla="+- 0 260 -18"/>
                                <a:gd name="T3" fmla="*/ 260 h 277"/>
                                <a:gd name="T4" fmla="+- 0 9238 8960"/>
                                <a:gd name="T5" fmla="*/ T4 w 277"/>
                                <a:gd name="T6" fmla="+- 0 260 -18"/>
                                <a:gd name="T7" fmla="*/ 260 h 277"/>
                                <a:gd name="T8" fmla="+- 0 9238 8960"/>
                                <a:gd name="T9" fmla="*/ T8 w 277"/>
                                <a:gd name="T10" fmla="+- 0 -18 -18"/>
                                <a:gd name="T11" fmla="*/ -18 h 277"/>
                                <a:gd name="T12" fmla="+- 0 8960 8960"/>
                                <a:gd name="T13" fmla="*/ T12 w 277"/>
                                <a:gd name="T14" fmla="+- 0 -18 -18"/>
                                <a:gd name="T15" fmla="*/ -18 h 277"/>
                                <a:gd name="T16" fmla="+- 0 8960 896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10"/>
                        <wpg:cNvGrpSpPr>
                          <a:grpSpLocks/>
                        </wpg:cNvGrpSpPr>
                        <wpg:grpSpPr bwMode="auto">
                          <a:xfrm>
                            <a:off x="9244" y="-18"/>
                            <a:ext cx="277" cy="277"/>
                            <a:chOff x="9244" y="-18"/>
                            <a:chExt cx="277" cy="277"/>
                          </a:xfrm>
                        </wpg:grpSpPr>
                        <wps:wsp>
                          <wps:cNvPr id="351" name="Freeform 311"/>
                          <wps:cNvSpPr>
                            <a:spLocks/>
                          </wps:cNvSpPr>
                          <wps:spPr bwMode="auto">
                            <a:xfrm>
                              <a:off x="924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244 9244"/>
                                <a:gd name="T1" fmla="*/ T0 w 277"/>
                                <a:gd name="T2" fmla="+- 0 260 -18"/>
                                <a:gd name="T3" fmla="*/ 260 h 277"/>
                                <a:gd name="T4" fmla="+- 0 9521 9244"/>
                                <a:gd name="T5" fmla="*/ T4 w 277"/>
                                <a:gd name="T6" fmla="+- 0 260 -18"/>
                                <a:gd name="T7" fmla="*/ 260 h 277"/>
                                <a:gd name="T8" fmla="+- 0 9521 9244"/>
                                <a:gd name="T9" fmla="*/ T8 w 277"/>
                                <a:gd name="T10" fmla="+- 0 -18 -18"/>
                                <a:gd name="T11" fmla="*/ -18 h 277"/>
                                <a:gd name="T12" fmla="+- 0 9244 9244"/>
                                <a:gd name="T13" fmla="*/ T12 w 277"/>
                                <a:gd name="T14" fmla="+- 0 -18 -18"/>
                                <a:gd name="T15" fmla="*/ -18 h 277"/>
                                <a:gd name="T16" fmla="+- 0 9244 924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08"/>
                        <wpg:cNvGrpSpPr>
                          <a:grpSpLocks/>
                        </wpg:cNvGrpSpPr>
                        <wpg:grpSpPr bwMode="auto">
                          <a:xfrm>
                            <a:off x="9527" y="-18"/>
                            <a:ext cx="277" cy="277"/>
                            <a:chOff x="9527" y="-18"/>
                            <a:chExt cx="277" cy="277"/>
                          </a:xfrm>
                        </wpg:grpSpPr>
                        <wps:wsp>
                          <wps:cNvPr id="353" name="Freeform 309"/>
                          <wps:cNvSpPr>
                            <a:spLocks/>
                          </wps:cNvSpPr>
                          <wps:spPr bwMode="auto">
                            <a:xfrm>
                              <a:off x="952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527 9527"/>
                                <a:gd name="T1" fmla="*/ T0 w 277"/>
                                <a:gd name="T2" fmla="+- 0 260 -18"/>
                                <a:gd name="T3" fmla="*/ 260 h 277"/>
                                <a:gd name="T4" fmla="+- 0 9805 9527"/>
                                <a:gd name="T5" fmla="*/ T4 w 277"/>
                                <a:gd name="T6" fmla="+- 0 260 -18"/>
                                <a:gd name="T7" fmla="*/ 260 h 277"/>
                                <a:gd name="T8" fmla="+- 0 9805 9527"/>
                                <a:gd name="T9" fmla="*/ T8 w 277"/>
                                <a:gd name="T10" fmla="+- 0 -18 -18"/>
                                <a:gd name="T11" fmla="*/ -18 h 277"/>
                                <a:gd name="T12" fmla="+- 0 9527 9527"/>
                                <a:gd name="T13" fmla="*/ T12 w 277"/>
                                <a:gd name="T14" fmla="+- 0 -18 -18"/>
                                <a:gd name="T15" fmla="*/ -18 h 277"/>
                                <a:gd name="T16" fmla="+- 0 9527 952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06"/>
                        <wpg:cNvGrpSpPr>
                          <a:grpSpLocks/>
                        </wpg:cNvGrpSpPr>
                        <wpg:grpSpPr bwMode="auto">
                          <a:xfrm>
                            <a:off x="9811" y="-18"/>
                            <a:ext cx="277" cy="277"/>
                            <a:chOff x="9811" y="-18"/>
                            <a:chExt cx="277" cy="277"/>
                          </a:xfrm>
                        </wpg:grpSpPr>
                        <wps:wsp>
                          <wps:cNvPr id="355" name="Freeform 307"/>
                          <wps:cNvSpPr>
                            <a:spLocks/>
                          </wps:cNvSpPr>
                          <wps:spPr bwMode="auto">
                            <a:xfrm>
                              <a:off x="981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811 9811"/>
                                <a:gd name="T1" fmla="*/ T0 w 277"/>
                                <a:gd name="T2" fmla="+- 0 260 -18"/>
                                <a:gd name="T3" fmla="*/ 260 h 277"/>
                                <a:gd name="T4" fmla="+- 0 10088 9811"/>
                                <a:gd name="T5" fmla="*/ T4 w 277"/>
                                <a:gd name="T6" fmla="+- 0 260 -18"/>
                                <a:gd name="T7" fmla="*/ 260 h 277"/>
                                <a:gd name="T8" fmla="+- 0 10088 9811"/>
                                <a:gd name="T9" fmla="*/ T8 w 277"/>
                                <a:gd name="T10" fmla="+- 0 -18 -18"/>
                                <a:gd name="T11" fmla="*/ -18 h 277"/>
                                <a:gd name="T12" fmla="+- 0 9811 9811"/>
                                <a:gd name="T13" fmla="*/ T12 w 277"/>
                                <a:gd name="T14" fmla="+- 0 -18 -18"/>
                                <a:gd name="T15" fmla="*/ -18 h 277"/>
                                <a:gd name="T16" fmla="+- 0 9811 981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04"/>
                        <wpg:cNvGrpSpPr>
                          <a:grpSpLocks/>
                        </wpg:cNvGrpSpPr>
                        <wpg:grpSpPr bwMode="auto">
                          <a:xfrm>
                            <a:off x="10094" y="-18"/>
                            <a:ext cx="277" cy="277"/>
                            <a:chOff x="10094" y="-18"/>
                            <a:chExt cx="277" cy="277"/>
                          </a:xfrm>
                        </wpg:grpSpPr>
                        <wps:wsp>
                          <wps:cNvPr id="357" name="Freeform 305"/>
                          <wps:cNvSpPr>
                            <a:spLocks/>
                          </wps:cNvSpPr>
                          <wps:spPr bwMode="auto">
                            <a:xfrm>
                              <a:off x="1009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094 10094"/>
                                <a:gd name="T1" fmla="*/ T0 w 277"/>
                                <a:gd name="T2" fmla="+- 0 260 -18"/>
                                <a:gd name="T3" fmla="*/ 260 h 277"/>
                                <a:gd name="T4" fmla="+- 0 10372 10094"/>
                                <a:gd name="T5" fmla="*/ T4 w 277"/>
                                <a:gd name="T6" fmla="+- 0 260 -18"/>
                                <a:gd name="T7" fmla="*/ 260 h 277"/>
                                <a:gd name="T8" fmla="+- 0 10372 10094"/>
                                <a:gd name="T9" fmla="*/ T8 w 277"/>
                                <a:gd name="T10" fmla="+- 0 -18 -18"/>
                                <a:gd name="T11" fmla="*/ -18 h 277"/>
                                <a:gd name="T12" fmla="+- 0 10094 10094"/>
                                <a:gd name="T13" fmla="*/ T12 w 277"/>
                                <a:gd name="T14" fmla="+- 0 -18 -18"/>
                                <a:gd name="T15" fmla="*/ -18 h 277"/>
                                <a:gd name="T16" fmla="+- 0 10094 1009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02"/>
                        <wpg:cNvGrpSpPr>
                          <a:grpSpLocks/>
                        </wpg:cNvGrpSpPr>
                        <wpg:grpSpPr bwMode="auto">
                          <a:xfrm>
                            <a:off x="10378" y="-18"/>
                            <a:ext cx="277" cy="277"/>
                            <a:chOff x="10378" y="-18"/>
                            <a:chExt cx="277" cy="277"/>
                          </a:xfrm>
                        </wpg:grpSpPr>
                        <wps:wsp>
                          <wps:cNvPr id="359" name="Freeform 303"/>
                          <wps:cNvSpPr>
                            <a:spLocks/>
                          </wps:cNvSpPr>
                          <wps:spPr bwMode="auto">
                            <a:xfrm>
                              <a:off x="1037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277"/>
                                <a:gd name="T2" fmla="+- 0 260 -18"/>
                                <a:gd name="T3" fmla="*/ 260 h 277"/>
                                <a:gd name="T4" fmla="+- 0 10655 10378"/>
                                <a:gd name="T5" fmla="*/ T4 w 277"/>
                                <a:gd name="T6" fmla="+- 0 260 -18"/>
                                <a:gd name="T7" fmla="*/ 260 h 277"/>
                                <a:gd name="T8" fmla="+- 0 10655 10378"/>
                                <a:gd name="T9" fmla="*/ T8 w 277"/>
                                <a:gd name="T10" fmla="+- 0 -18 -18"/>
                                <a:gd name="T11" fmla="*/ -18 h 277"/>
                                <a:gd name="T12" fmla="+- 0 10378 10378"/>
                                <a:gd name="T13" fmla="*/ T12 w 277"/>
                                <a:gd name="T14" fmla="+- 0 -18 -18"/>
                                <a:gd name="T15" fmla="*/ -18 h 277"/>
                                <a:gd name="T16" fmla="+- 0 10378 1037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00"/>
                        <wpg:cNvGrpSpPr>
                          <a:grpSpLocks/>
                        </wpg:cNvGrpSpPr>
                        <wpg:grpSpPr bwMode="auto">
                          <a:xfrm>
                            <a:off x="10661" y="-18"/>
                            <a:ext cx="277" cy="277"/>
                            <a:chOff x="10661" y="-18"/>
                            <a:chExt cx="277" cy="277"/>
                          </a:xfrm>
                        </wpg:grpSpPr>
                        <wps:wsp>
                          <wps:cNvPr id="361" name="Freeform 301"/>
                          <wps:cNvSpPr>
                            <a:spLocks/>
                          </wps:cNvSpPr>
                          <wps:spPr bwMode="auto">
                            <a:xfrm>
                              <a:off x="1066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661 10661"/>
                                <a:gd name="T1" fmla="*/ T0 w 277"/>
                                <a:gd name="T2" fmla="+- 0 260 -18"/>
                                <a:gd name="T3" fmla="*/ 260 h 277"/>
                                <a:gd name="T4" fmla="+- 0 10939 10661"/>
                                <a:gd name="T5" fmla="*/ T4 w 277"/>
                                <a:gd name="T6" fmla="+- 0 260 -18"/>
                                <a:gd name="T7" fmla="*/ 260 h 277"/>
                                <a:gd name="T8" fmla="+- 0 10939 10661"/>
                                <a:gd name="T9" fmla="*/ T8 w 277"/>
                                <a:gd name="T10" fmla="+- 0 -18 -18"/>
                                <a:gd name="T11" fmla="*/ -18 h 277"/>
                                <a:gd name="T12" fmla="+- 0 10661 10661"/>
                                <a:gd name="T13" fmla="*/ T12 w 277"/>
                                <a:gd name="T14" fmla="+- 0 -18 -18"/>
                                <a:gd name="T15" fmla="*/ -18 h 277"/>
                                <a:gd name="T16" fmla="+- 0 10661 1066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98"/>
                        <wpg:cNvGrpSpPr>
                          <a:grpSpLocks/>
                        </wpg:cNvGrpSpPr>
                        <wpg:grpSpPr bwMode="auto">
                          <a:xfrm>
                            <a:off x="10945" y="-18"/>
                            <a:ext cx="277" cy="277"/>
                            <a:chOff x="10945" y="-18"/>
                            <a:chExt cx="277" cy="277"/>
                          </a:xfrm>
                        </wpg:grpSpPr>
                        <wps:wsp>
                          <wps:cNvPr id="363" name="Freeform 299"/>
                          <wps:cNvSpPr>
                            <a:spLocks/>
                          </wps:cNvSpPr>
                          <wps:spPr bwMode="auto">
                            <a:xfrm>
                              <a:off x="1094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945 10945"/>
                                <a:gd name="T1" fmla="*/ T0 w 277"/>
                                <a:gd name="T2" fmla="+- 0 260 -18"/>
                                <a:gd name="T3" fmla="*/ 260 h 277"/>
                                <a:gd name="T4" fmla="+- 0 11222 10945"/>
                                <a:gd name="T5" fmla="*/ T4 w 277"/>
                                <a:gd name="T6" fmla="+- 0 260 -18"/>
                                <a:gd name="T7" fmla="*/ 260 h 277"/>
                                <a:gd name="T8" fmla="+- 0 11222 10945"/>
                                <a:gd name="T9" fmla="*/ T8 w 277"/>
                                <a:gd name="T10" fmla="+- 0 -18 -18"/>
                                <a:gd name="T11" fmla="*/ -18 h 277"/>
                                <a:gd name="T12" fmla="+- 0 10945 10945"/>
                                <a:gd name="T13" fmla="*/ T12 w 277"/>
                                <a:gd name="T14" fmla="+- 0 -18 -18"/>
                                <a:gd name="T15" fmla="*/ -18 h 277"/>
                                <a:gd name="T16" fmla="+- 0 10945 1094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26" style="position:absolute;margin-left:93.55pt;margin-top:-1.05pt;width:467.7pt;height:14.15pt;z-index:-251652096;mso-position-horizontal-relative:page" coordorigin="1871,-21" coordsize="935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">
                <v:group id="Group 362" o:spid="_x0000_s1027" style="position:absolute;left:1874;top:-18;width:277;height:277" coordorigin="187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63" o:spid="_x0000_s1028" style="position:absolute;left:187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puMQA&#10;AADcAAAADwAAAGRycy9kb3ducmV2LnhtbESPQWsCMRSE74X+h/AK3mqiB1lXo0iptGAL1db7c/Pc&#10;rG5eliTq9t83hUKPw8x8w8yXvWvFlUJsPGsYDRUI4sqbhmsNX5/rxwJETMgGW8+k4ZsiLBf3d3Ms&#10;jb/xlq67VIsM4ViiBptSV0oZK0sO49B3xNk7+uAwZRlqaQLeMty1cqzURDpsOC9Y7OjJUnXeXZwG&#10;tWlDvbajolAv74e3/Wn1vKUPrQcP/WoGIlGf/sN/7VejYTydwu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pabjEAAAA3AAAAA8AAAAAAAAAAAAAAAAAmAIAAGRycy9k&#10;b3ducmV2LnhtbFBLBQYAAAAABAAEAPUAAACJ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60" o:spid="_x0000_s1029" style="position:absolute;left:2157;top:-18;width:277;height:277" coordorigin="215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61" o:spid="_x0000_s1030" style="position:absolute;left:215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T/pMQA&#10;AADcAAAADwAAAGRycy9kb3ducmV2LnhtbESPQUsDMRSE74L/ITzBm03WgizbpqWIxUIr2Grvr5vX&#10;zbablyWJ7frvjSB4HGbmG2Y6H1wnLhRi61lDMVIgiGtvWm40fH4sH0oQMSEb7DyThm+KMJ/d3kyx&#10;Mv7KW7rsUiMyhGOFGmxKfSVlrC05jCPfE2fv6IPDlGVopAl4zXDXyUelnqTDlvOCxZ6eLdXn3ZfT&#10;oNZdaJa2KEv1+nbY7E+Lly29a31/NywmIBIN6T/8114ZDWNVwO+ZfAT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0/6TEAAAA3AAAAA8AAAAAAAAAAAAAAAAAmAIAAGRycy9k&#10;b3ducmV2LnhtbFBLBQYAAAAABAAEAPUAAACJ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58" o:spid="_x0000_s1031" style="position:absolute;left:2441;top:-18;width:277;height:277" coordorigin="244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59" o:spid="_x0000_s1032" style="position:absolute;left:244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ESMQA&#10;AADcAAAADwAAAGRycy9kb3ducmV2LnhtbESPQWsCMRSE7wX/Q3iCt5pYoSxbo0iptKCFqvX+3Lxu&#10;tt28LEnU7b9vCoLHYWa+YWaL3rXiTCE2njVMxgoEceVNw7WGz/3qvgARE7LB1jNp+KUIi/ngboal&#10;8Rfe0nmXapEhHEvUYFPqSiljZclhHPuOOHtfPjhMWYZamoCXDHetfFDqUTpsOC9Y7OjZUvWzOzkN&#10;at2GemUnRaFe34+bw/fyZUsfWo+G/fIJRKI+3cLX9pvRMFVT+D+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qxEjEAAAA3AAAAA8AAAAAAAAAAAAAAAAAmAIAAGRycy9k&#10;b3ducmV2LnhtbFBLBQYAAAAABAAEAPUAAACJ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56" o:spid="_x0000_s1033" style="position:absolute;left:2724;top:-18;width:277;height:277" coordorigin="272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57" o:spid="_x0000_s1034" style="position:absolute;left:272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/5p8UA&#10;AADcAAAADwAAAGRycy9kb3ducmV2LnhtbESPQUsDMRSE74L/ITzBm02qWJZts0sRi4IW2qr3181z&#10;s7p5WZLYrv/eFAoeh5n5hlnUo+vFgULsPGuYThQI4sabjlsN72+rmwJETMgGe8+k4Zci1NXlxQJL&#10;44+8pcMutSJDOJaowaY0lFLGxpLDOPEDcfY+fXCYsgytNAGPGe56eavUTDrsOC9YHOjBUvO9+3Ea&#10;1Esf2pWdFoV6Wu9fP76Wj1vaaH19NS7nIBKN6T98bj8bDXfqHk5n8hGQ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/mn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54" o:spid="_x0000_s1035" style="position:absolute;left:3008;top:-18;width:277;height:277" coordorigin="300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55" o:spid="_x0000_s1036" style="position:absolute;left:300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HCS8UA&#10;AADcAAAADwAAAGRycy9kb3ducmV2LnhtbESPQUsDMRSE74L/ITzBm02qYJdts0sRi4IW2qr3181z&#10;s7p5WZLYrv/eFAoeh5n5hlnUo+vFgULsPGuYThQI4sabjlsN72+rmwJETMgGe8+k4Zci1NXlxQJL&#10;44+8pcMutSJDOJaowaY0lFLGxpLDOPEDcfY+fXCYsgytNAGPGe56eavUvXTYcV6wONCDpeZ79+M0&#10;qJc+tCs7LQr1tN6/fnwtH7e00fr6alzOQSQa03/43H42Gu7UDE5n8hGQ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cJL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52" o:spid="_x0000_s1037" style="position:absolute;left:3291;top:-18;width:277;height:277" coordorigin="329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53" o:spid="_x0000_s1038" style="position:absolute;left:329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zosQA&#10;AADcAAAADwAAAGRycy9kb3ducmV2LnhtbESP3UoDMRSE7wXfIZyCdzZpBVm3TUsRSwUV+nt/3Bw3&#10;WzcnSxLb9e2bguDlMDPfMNN571pxohAbzxpGQwWCuPKm4VrDfre8L0DEhGyw9UwafinCfHZ7M8XS&#10;+DNv6LRNtcgQjiVqsCl1pZSxsuQwDn1HnL0vHxymLEMtTcBzhrtWjpV6lA4bzgsWO3q2VH1vf5wG&#10;9daGemlHRaFWH5/vh+PiZUNrre8G/WICIlGf/sN/7Vej4UE9wfVMPgJ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C86LEAAAA3AAAAA8AAAAAAAAAAAAAAAAAmAIAAGRycy9k&#10;b3ducmV2LnhtbFBLBQYAAAAABAAEAPUAAACJ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50" o:spid="_x0000_s1039" style="position:absolute;left:3575;top:-18;width:277;height:277" coordorigin="357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51" o:spid="_x0000_s1040" style="position:absolute;left:357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pecUA&#10;AADcAAAADwAAAGRycy9kb3ducmV2LnhtbESPQUsDMRSE74L/ITzBm03WgizbpqWIxUIr2Grvr5vX&#10;zbablyWJ7frvjSB4HGbmG2Y6H1wnLhRi61lDMVIgiGtvWm40fH4sH0oQMSEb7DyThm+KMJ/d3kyx&#10;Mv7KW7rsUiMyhGOFGmxKfSVlrC05jCPfE2fv6IPDlGVopAl4zXDXyUelnqTDlvOCxZ6eLdXn3ZfT&#10;oNZdaJa2KEv1+nbY7E+Lly29a31/NywmIBIN6T/8114ZDeOigN8z+Qj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rWl5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48" o:spid="_x0000_s1041" style="position:absolute;left:3858;top:-18;width:277;height:277" coordorigin="385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49" o:spid="_x0000_s1042" style="position:absolute;left:385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SlcUA&#10;AADcAAAADwAAAGRycy9kb3ducmV2LnhtbESPQUsDMRSE74L/ITyhN5usBVnWpqUUi4IKttr76+Z1&#10;s+3mZUnSdv33Rih4HGbmG2Y6H1wnzhRi61lDMVYgiGtvWm40fH+t7ksQMSEb7DyThh+KMJ/d3kyx&#10;Mv7CazpvUiMyhGOFGmxKfSVlrC05jGPfE2dv74PDlGVopAl4yXDXyQelHqXDlvOCxZ6Wlurj5uQ0&#10;qLcuNCtblKV6+di9bw+L5zV9aj26GxZPIBIN6T98bb8aDZNiAn9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1KV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46" o:spid="_x0000_s1043" style="position:absolute;left:4142;top:-18;width:277;height:277" coordorigin="414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47" o:spid="_x0000_s1044" style="position:absolute;left:414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vesUA&#10;AADcAAAADwAAAGRycy9kb3ducmV2LnhtbESPQUsDMRSE7wX/Q3iCtzZZpWVZm5YiFgtVaKven5vn&#10;ZnXzsiSx3f57IxQ8DjPzDTNfDq4TRwqx9ayhmCgQxLU3LTca3l7X4xJETMgGO8+k4UwRlour0Rwr&#10;40+8p+MhNSJDOFaowabUV1LG2pLDOPE9cfY+fXCYsgyNNAFPGe46eavUTDpsOS9Y7OnBUv19+HEa&#10;1LYLzdoWZameXj6e379Wj3vaaX1zPazuQSQa0n/40t4YDXfFFP7O5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m96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44" o:spid="_x0000_s1045" style="position:absolute;left:4425;top:-18;width:277;height:277" coordorigin="442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45" o:spid="_x0000_s1046" style="position:absolute;left:442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UlsUA&#10;AADcAAAADwAAAGRycy9kb3ducmV2LnhtbESPQUsDMRSE7wX/Q3iCtzZZhXZZm5YiFgtVaKven5vn&#10;ZnXzsiSx3f57IxQ8DjPzDTNfDq4TRwqx9ayhmCgQxLU3LTca3l7X4xJETMgGO8+k4UwRlour0Rwr&#10;40+8p+MhNSJDOFaowabUV1LG2pLDOPE9cfY+fXCYsgyNNAFPGe46eavUVDpsOS9Y7OnBUv19+HEa&#10;1LYLzdoWZameXj6e379Wj3vaaX1zPazuQSQa0n/40t4YDXfFDP7O5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FSW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42" o:spid="_x0000_s1047" style="position:absolute;left:4709;top:-18;width:277;height:277" coordorigin="470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43" o:spid="_x0000_s1048" style="position:absolute;left:470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lf8UA&#10;AADcAAAADwAAAGRycy9kb3ducmV2LnhtbESPQUsDMRSE7wX/Q3iCtzZZBdmuTUsRi4IV2qr35+a5&#10;Wd28LElst/++KQg9DjPzDTNbDK4Tewqx9ayhmCgQxLU3LTcaPt5X4xJETMgGO8+k4UgRFvOr0Qwr&#10;4w+8pf0uNSJDOFaowabUV1LG2pLDOPE9cfa+fXCYsgyNNAEPGe46eavUvXTYcl6w2NOjpfp39+c0&#10;qNcuNCtblKV6fvtaf/4sn7a00frmelg+gEg0pEv4v/1iNNwVUzifyUd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22V/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40" o:spid="_x0000_s1049" style="position:absolute;left:4992;top:-18;width:277;height:277" coordorigin="499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41" o:spid="_x0000_s1050" style="position:absolute;left:499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jxMUA&#10;AADcAAAADwAAAGRycy9kb3ducmV2LnhtbESPQUsDMRSE74L/ITzBm022BVnWpqUUiwUVbLX3183r&#10;ZtvNy5LEdv33Rih4HGbmG2Y6H1wnzhRi61lDMVIgiGtvWm40fH2uHkoQMSEb7DyThh+KMJ/d3kyx&#10;Mv7CGzpvUyMyhGOFGmxKfSVlrC05jCPfE2fv4IPDlGVopAl4yXDXybFSj9Jhy3nBYk9LS/Vp++00&#10;qNcuNCtblKV6ed+/7Y6L5w19aH1/NyyeQCQa0n/42l4bDZNxAX9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aPE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38" o:spid="_x0000_s1051" style="position:absolute;left:5275;top:-18;width:277;height:277" coordorigin="527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39" o:spid="_x0000_s1052" style="position:absolute;left:527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YKMQA&#10;AADcAAAADwAAAGRycy9kb3ducmV2LnhtbESPQWsCMRSE74X+h/AK3mqiQllWo0iptKCFauv9uXlu&#10;VjcvSxJ1+++bQqHHYWa+YWaL3rXiSiE2njWMhgoEceVNw7WGr8/VYwEiJmSDrWfS8E0RFvP7uxmW&#10;xt94S9ddqkWGcCxRg02pK6WMlSWHceg74uwdfXCYsgy1NAFvGe5aOVbqSTpsOC9Y7OjZUnXeXZwG&#10;tW5DvbKjolCv74fN/rR82dKH1oOHfjkFkahP/+G/9pvRMBlP4PdMPg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mCjEAAAA3AAAAA8AAAAAAAAAAAAAAAAAmAIAAGRycy9k&#10;b3ducmV2LnhtbFBLBQYAAAAABAAEAPUAAACJ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36" o:spid="_x0000_s1053" style="position:absolute;left:5559;top:-18;width:277;height:277" coordorigin="555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37" o:spid="_x0000_s1054" style="position:absolute;left:555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qlx8UA&#10;AADcAAAADwAAAGRycy9kb3ducmV2LnhtbESPQWsCMRSE70L/Q3hCb5poaVlWo0iptFAL1db7c/Pc&#10;rN28LEmq239vCoUeh5n5hpkve9eKM4XYeNYwGSsQxJU3DdcaPj/WowJETMgGW8+k4YciLBc3gzmW&#10;xl94S+ddqkWGcCxRg02pK6WMlSWHcew74uwdfXCYsgy1NAEvGe5aOVXqQTpsOC9Y7OjRUvW1+3Ya&#10;1Gsb6rWdFIV6fjts9qfV05betb4d9qsZiER9+g//tV+MhrvpP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qXH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34" o:spid="_x0000_s1055" style="position:absolute;left:5842;top:-18;width:277;height:277" coordorigin="584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35" o:spid="_x0000_s1056" style="position:absolute;left:584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eK8UA&#10;AADcAAAADwAAAGRycy9kb3ducmV2LnhtbESPQWsCMRSE70L/Q3hCb5pooV1Wo0iptFAL1db7c/Pc&#10;rN28LEmq239vCoUeh5n5hpkve9eKM4XYeNYwGSsQxJU3DdcaPj/WowJETMgGW8+k4YciLBc3gzmW&#10;xl94S+ddqkWGcCxRg02pK6WMlSWHcew74uwdfXCYsgy1NAEvGe5aOVXqXjpsOC9Y7OjRUvW1+3Ya&#10;1Gsb6rWdFIV6fjts9qfV05betb4d9qsZiER9+g//tV+MhrvpA/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J4r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32" o:spid="_x0000_s1057" style="position:absolute;left:6126;top:-18;width:277;height:277" coordorigin="6126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33" o:spid="_x0000_s1058" style="position:absolute;left:6126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vwsUA&#10;AADcAAAADwAAAGRycy9kb3ducmV2LnhtbESPQWsCMRSE70L/Q3iF3jTRQtmuRpGiWGgL1er9uXlu&#10;1m5eliTV7b9vCoUeh5n5hpkteteKC4XYeNYwHikQxJU3Ddca9h/rYQEiJmSDrWfS8E0RFvObwQxL&#10;46+8pcsu1SJDOJaowabUlVLGypLDOPIdcfZOPjhMWYZamoDXDHetnCj1IB02nBcsdvRkqfrcfTkN&#10;6qUN9dqOi0Jt3o6vh/NytaV3re9u++UURKI+/Yf/2s9Gw/3kEX7P5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6/C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30" o:spid="_x0000_s1059" style="position:absolute;left:6409;top:-18;width:277;height:277" coordorigin="640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31" o:spid="_x0000_s1060" style="position:absolute;left:640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1GcUA&#10;AADcAAAADwAAAGRycy9kb3ducmV2LnhtbESPQUsDMRSE74L/ITyhN5usBVnWpqUUi4IKttr76+Z1&#10;s+3mZUnSdv33Rih4HGbmG2Y6H1wnzhRi61lDMVYgiGtvWm40fH+t7ksQMSEb7DyThh+KMJ/d3kyx&#10;Mv7CazpvUiMyhGOFGmxKfSVlrC05jGPfE2dv74PDlGVopAl4yXDXyQelHqXDlvOCxZ6Wlurj5uQ0&#10;qLcuNCtblKV6+di9bw+L5zV9aj26GxZPIBIN6T98bb8aDZNJAX9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DUZ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28" o:spid="_x0000_s1061" style="position:absolute;left:6693;top:-18;width:277;height:277" coordorigin="6693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29" o:spid="_x0000_s1062" style="position:absolute;left:6693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O9cUA&#10;AADcAAAADwAAAGRycy9kb3ducmV2LnhtbESPQUsDMRSE74L/ITyhN5vUhbKsTUsRi4IWbKv35+a5&#10;Wd28LEnabv99IxR6HGbmG2a2GFwnDhRi61nDZKxAENfetNxo+Nyt7ksQMSEb7DyThhNFWMxvb2ZY&#10;GX/kDR22qREZwrFCDTalvpIy1pYcxrHvibP344PDlGVopAl4zHDXyQelptJhy3nBYk9Pluq/7d5p&#10;UG9daFZ2UpbqZf39/vW7fN7Qh9aju2H5CCLRkK7hS/vVaCiKAv7P5CM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g71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26" o:spid="_x0000_s1063" style="position:absolute;left:6976;top:-18;width:277;height:277" coordorigin="6976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27" o:spid="_x0000_s1064" style="position:absolute;left:6976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zGsUA&#10;AADcAAAADwAAAGRycy9kb3ducmV2LnhtbESPQWsCMRSE70L/Q3hCb5pYaVlWo0iptFAL1db7c/Pc&#10;rN28LEmq239vCoUeh5n5hpkve9eKM4XYeNYwGSsQxJU3DdcaPj/WowJETMgGW8+k4YciLBc3gzmW&#10;xl94S+ddqkWGcCxRg02pK6WMlSWHcew74uwdfXCYsgy1NAEvGe5aeafUg3TYcF6w2NGjpepr9+00&#10;qNc21Gs7KQr1/HbY7E+rpy29a3077FczEIn69B/+a78YDdPpP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zMa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24" o:spid="_x0000_s1065" style="position:absolute;left:7260;top:-18;width:277;height:277" coordorigin="726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25" o:spid="_x0000_s1066" style="position:absolute;left:726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I9sUA&#10;AADcAAAADwAAAGRycy9kb3ducmV2LnhtbESPQWsCMRSE70L/Q3hCb5pYoV1Wo0iptFAL1db7c/Pc&#10;rN28LEmq239vCoUeh5n5hpkve9eKM4XYeNYwGSsQxJU3DdcaPj/WowJETMgGW8+k4YciLBc3gzmW&#10;xl94S+ddqkWGcCxRg02pK6WMlSWHcew74uwdfXCYsgy1NAEvGe5aeafUvXTYcF6w2NGjpepr9+00&#10;qNc21Gs7KQr1/HbY7E+rpy29a3077FczEIn69B/+a78YDdPpA/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Qj2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22" o:spid="_x0000_s1067" style="position:absolute;left:7543;top:-18;width:277;height:277" coordorigin="7543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23" o:spid="_x0000_s1068" style="position:absolute;left:7543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45H8UA&#10;AADcAAAADwAAAGRycy9kb3ducmV2LnhtbESPQWsCMRSE74X+h/AKvdXECmW7GkVKpYVaUKv35+a5&#10;Wbt5WZJU13/fFAoeh5n5hpnMeteKE4XYeNYwHCgQxJU3Ddcatl+LhwJETMgGW8+k4UIRZtPbmwmW&#10;xp95TadNqkWGcCxRg02pK6WMlSWHceA74uwdfHCYsgy1NAHPGe5a+ajUk3TYcF6w2NGLpep78+M0&#10;qI821As7LAr19rlf7o7z1zWttL6/6+djEIn6dA3/t9+NhtHoGf7O5CM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jkf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20" o:spid="_x0000_s1069" style="position:absolute;left:7827;top:-18;width:277;height:277" coordorigin="782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21" o:spid="_x0000_s1070" style="position:absolute;left:782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GZMUA&#10;AADcAAAADwAAAGRycy9kb3ducmV2LnhtbESPQUsDMRSE7wX/Q3iCtzZZLWVZm5YiFgtVaKven5vn&#10;ZnXzsiSx3f57IxQ8DjPzDTNfDq4TRwqx9ayhmCgQxLU3LTca3l7X4xJETMgGO8+k4UwRlour0Rwr&#10;40+8p+MhNSJDOFaowabUV1LG2pLDOPE9cfY+fXCYsgyNNAFPGe46eavUTDpsOS9Y7OnBUv19+HEa&#10;1LYLzdoWZameXj6e379Wj3vaaX1zPazuQSQa0n/40t4YDXfTAv7O5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kZk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18" o:spid="_x0000_s1071" style="position:absolute;left:8110;top:-18;width:277;height:277" coordorigin="811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19" o:spid="_x0000_s1072" style="position:absolute;left:811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9iMUA&#10;AADcAAAADwAAAGRycy9kb3ducmV2LnhtbESPQWsCMRSE70L/Q3hCb5pYS1lWo0iptFAL1db7c/Pc&#10;rN28LEmq239vCoUeh5n5hpkve9eKM4XYeNYwGSsQxJU3DdcaPj/WowJETMgGW8+k4YciLBc3gzmW&#10;xl94S+ddqkWGcCxRg02pK6WMlSWHcew74uwdfXCYsgy1NAEvGe5aeafUg3TYcF6w2NGjpepr9+00&#10;qNc21Gs7KQr1/HbY7E+rpy29a3077FczEIn69B/+a78YDdP7K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H2I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16" o:spid="_x0000_s1073" style="position:absolute;left:8394;top:-18;width:277;height:277" coordorigin="839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17" o:spid="_x0000_s1074" style="position:absolute;left:839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AZ8UA&#10;AADcAAAADwAAAGRycy9kb3ducmV2LnhtbESP3UoDMRSE7wXfIRzBO5tUbVm2TUsRi4IK/b0/bo6b&#10;1c3JksR2+/aNUPBymJlvmOm8d604UIiNZw3DgQJBXHnTcK1ht13eFSBiQjbYeiYNJ4own11fTbE0&#10;/shrOmxSLTKEY4kabEpdKWWsLDmMA98RZ+/LB4cpy1BLE/CY4a6V90qNpcOG84LFjp4sVT+bX6dB&#10;vbWhXtphUaiXj8/3/ffieU0rrW9v+sUERKI+/Ycv7Vej4eFxBH9n8hG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UBn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14" o:spid="_x0000_s1075" style="position:absolute;left:8677;top:-18;width:277;height:277" coordorigin="867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15" o:spid="_x0000_s1076" style="position:absolute;left:867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7i8UA&#10;AADcAAAADwAAAGRycy9kb3ducmV2LnhtbESP3UoDMRSE7wXfIRzBO5tUpV22TUsRi4IK/b0/bo6b&#10;1c3JksR2+/aNUPBymJlvmOm8d604UIiNZw3DgQJBXHnTcK1ht13eFSBiQjbYeiYNJ4own11fTbE0&#10;/shrOmxSLTKEY4kabEpdKWWsLDmMA98RZ+/LB4cpy1BLE/CY4a6V90qNpMOG84LFjp4sVT+bX6dB&#10;vbWhXtphUaiXj8/3/ffieU0rrW9v+sUERKI+/Ycv7Vej4eFxDH9n8hG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3uL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12" o:spid="_x0000_s1077" style="position:absolute;left:8960;top:-18;width:277;height:277" coordorigin="896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13" o:spid="_x0000_s1078" style="position:absolute;left:896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KYsUA&#10;AADcAAAADwAAAGRycy9kb3ducmV2LnhtbESP3UoDMRSE7wXfIRzBO5tURbbbpqWIRUGF/t4fN8fN&#10;tpuTJYnt9u0bQfBymJlvmMmsd604UoiNZw3DgQJBXHnTcK1hu1ncFSBiQjbYeiYNZ4owm15fTbA0&#10;/sQrOq5TLTKEY4kabEpdKWWsLDmMA98RZ+/bB4cpy1BLE/CU4a6V90o9SYcN5wWLHT1bqg7rH6dB&#10;vbehXthhUajXz6+P3X7+sqKl1rc3/XwMIlGf/sN/7Tej4eFxBL9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Epi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10" o:spid="_x0000_s1079" style="position:absolute;left:9244;top:-18;width:277;height:277" coordorigin="924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11" o:spid="_x0000_s1080" style="position:absolute;left:924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fQucUA&#10;AADcAAAADwAAAGRycy9kb3ducmV2LnhtbESPQUsDMRSE7wX/Q3iCtzZZpWVZm5YiFgtVaKven5vn&#10;ZnXzsiSx3f57IxQ8DjPzDTNfDq4TRwqx9ayhmCgQxLU3LTca3l7X4xJETMgGO8+k4UwRlour0Rwr&#10;40+8p+MhNSJDOFaowabUV1LG2pLDOPE9cfY+fXCYsgyNNAFPGe46eavUTDpsOS9Y7OnBUv19+HEa&#10;1LYLzdoWZameXj6e379Wj3vaaX1zPazuQSQa0n/40t4YDXfTAv7O5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9C5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08" o:spid="_x0000_s1081" style="position:absolute;left:9527;top:-18;width:277;height:277" coordorigin="952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09" o:spid="_x0000_s1082" style="position:absolute;left:952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nrVcUA&#10;AADcAAAADwAAAGRycy9kb3ducmV2LnhtbESPQWsCMRSE70L/Q3hCb5pYaVlWo0iptFAL1db7c/Pc&#10;rN28LEmq239vCoUeh5n5hpkve9eKM4XYeNYwGSsQxJU3DdcaPj/WowJETMgGW8+k4YciLBc3gzmW&#10;xl94S+ddqkWGcCxRg02pK6WMlSWHcew74uwdfXCYsgy1NAEvGe5aeafUg3TYcF6w2NGjpepr9+00&#10;qNc21Gs7KQr1/HbY7E+rpy29a3077FczEIn69B/+a78YDdP7K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etV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06" o:spid="_x0000_s1083" style="position:absolute;left:9811;top:-18;width:277;height:277" coordorigin="981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07" o:spid="_x0000_s1084" style="position:absolute;left:981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WusUA&#10;AADcAAAADwAAAGRycy9kb3ducmV2LnhtbESPQWsCMRSE70L/Q3iF3jSxxbKsRhFRKrQFtfX+unnd&#10;bLt5WZKo23/fFAoeh5n5hpkteteKM4XYeNYwHikQxJU3Ddca3t82wwJETMgGW8+k4YciLOY3gxmW&#10;xl94T+dDqkWGcCxRg02pK6WMlSWHceQ74ux9+uAwZRlqaQJeMty18l6pR+mw4bxgsaOVper7cHIa&#10;1HMb6o0dF4V6ev14OX4t13vaaX132y+nIBL16Rr+b2+NhofJBP7O5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Na6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04" o:spid="_x0000_s1085" style="position:absolute;left:10094;top:-18;width:277;height:277" coordorigin="1009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05" o:spid="_x0000_s1086" style="position:absolute;left:1009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tVsUA&#10;AADcAAAADwAAAGRycy9kb3ducmV2LnhtbESP3UoDMRSE7wXfIRzBO5tUsV22TUsRi4IK/b0/bo6b&#10;1c3JksR2+/aNUPBymJlvmOm8d604UIiNZw3DgQJBXHnTcK1ht13eFSBiQjbYeiYNJ4own11fTbE0&#10;/shrOmxSLTKEY4kabEpdKWWsLDmMA98RZ+/LB4cpy1BLE/CY4a6V90qNpMOG84LFjp4sVT+bX6dB&#10;vbWhXtphUaiXj8/3/ffieU0rrW9v+sUERKI+/Ycv7Vej4eFxDH9n8hG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u1W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02" o:spid="_x0000_s1087" style="position:absolute;left:10378;top:-18;width:277;height:277" coordorigin="1037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03" o:spid="_x0000_s1088" style="position:absolute;left:1037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cv8UA&#10;AADcAAAADwAAAGRycy9kb3ducmV2LnhtbESP3UoDMRSE7wXfIRzBO5tUUbbbpqWIRUGF/t4fN8fN&#10;tpuTJYnt9u0bQfBymJlvmMmsd604UoiNZw3DgQJBXHnTcK1hu1ncFSBiQjbYeiYNZ4owm15fTbA0&#10;/sQrOq5TLTKEY4kabEpdKWWsLDmMA98RZ+/bB4cpy1BLE/CU4a6V90o9SYcN5wWLHT1bqg7rH6dB&#10;vbehXthhUajXz6+P3X7+sqKl1rc3/XwMIlGf/sN/7Tej4eFxBL9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dy/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00" o:spid="_x0000_s1089" style="position:absolute;left:10661;top:-18;width:277;height:277" coordorigin="1066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01" o:spid="_x0000_s1090" style="position:absolute;left:1066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aBMUA&#10;AADcAAAADwAAAGRycy9kb3ducmV2LnhtbESPQUsDMRSE74L/ITyhN5ushbKsTUsplha0YKven5vn&#10;Zu3mZUliu/77Rih4HGbmG2a2GFwnThRi61lDMVYgiGtvWm40vL+t70sQMSEb7DyThl+KsJjf3syw&#10;Mv7MezodUiMyhGOFGmxKfSVlrC05jGPfE2fvyweHKcvQSBPwnOGukw9KTaXDlvOCxZ5Wlurj4cdp&#10;UM9daNa2KEu12X2+fHwvn/b0qvXoblg+gkg0pP/wtb01GibTAv7O5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xoE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98" o:spid="_x0000_s1091" style="position:absolute;left:10945;top:-18;width:277;height:277" coordorigin="1094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299" o:spid="_x0000_s1092" style="position:absolute;left:1094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h6MQA&#10;AADcAAAADwAAAGRycy9kb3ducmV2LnhtbESPQWsCMRSE70L/Q3gFb5pYQZbVKFIqFdpCtfX+3Dw3&#10;q5uXJUl1+++bQqHHYWa+YRar3rXiSiE2njVMxgoEceVNw7WGz4/NqAARE7LB1jNp+KYIq+XdYIGl&#10;8Tfe0XWfapEhHEvUYFPqSiljZclhHPuOOHsnHxymLEMtTcBbhrtWPig1kw4bzgsWO3q0VF32X06D&#10;emlDvbGTolDPb8fXw3n9tKN3rYf3/XoOIlGf/sN/7a3RMJ1N4fdMP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1IejEAAAA3AAAAA8AAAAAAAAAAAAAAAAAmAIAAGRycy9k&#10;b3ducmV2LnhtbFBLBQYAAAAABAAEAPUAAACJ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w10:wrap anchorx="page"/>
              </v:group>
            </w:pict>
          </mc:Fallback>
        </mc:AlternateContent>
      </w:r>
      <w:r w:rsidR="00404811">
        <w:rPr>
          <w:rFonts w:ascii="Arial" w:eastAsia="Arial" w:hAnsi="Arial" w:cs="Arial"/>
          <w:b/>
          <w:bCs/>
          <w:color w:val="231F20"/>
          <w:w w:val="81"/>
          <w:position w:val="-1"/>
          <w:sz w:val="18"/>
          <w:szCs w:val="18"/>
        </w:rPr>
        <w:t>First</w:t>
      </w:r>
      <w:r w:rsidR="00404811">
        <w:rPr>
          <w:rFonts w:ascii="Arial" w:eastAsia="Arial" w:hAnsi="Arial" w:cs="Arial"/>
          <w:b/>
          <w:bCs/>
          <w:color w:val="231F20"/>
          <w:spacing w:val="3"/>
          <w:w w:val="81"/>
          <w:position w:val="-1"/>
          <w:sz w:val="18"/>
          <w:szCs w:val="1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name</w:t>
      </w:r>
    </w:p>
    <w:p w:rsidR="0042640C" w:rsidRDefault="0042640C">
      <w:pPr>
        <w:spacing w:before="3" w:after="0" w:line="170" w:lineRule="exact"/>
        <w:rPr>
          <w:sz w:val="17"/>
          <w:szCs w:val="17"/>
        </w:rPr>
      </w:pPr>
    </w:p>
    <w:p w:rsidR="0042640C" w:rsidRDefault="005D29AB">
      <w:pPr>
        <w:spacing w:before="37" w:after="0" w:line="203" w:lineRule="exact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-13335</wp:posOffset>
                </wp:positionV>
                <wp:extent cx="5939790" cy="179705"/>
                <wp:effectExtent l="6985" t="5715" r="6350" b="5080"/>
                <wp:wrapNone/>
                <wp:docPr id="23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79705"/>
                          <a:chOff x="1871" y="-21"/>
                          <a:chExt cx="9354" cy="283"/>
                        </a:xfrm>
                      </wpg:grpSpPr>
                      <wpg:grpSp>
                        <wpg:cNvPr id="231" name="Group 295"/>
                        <wpg:cNvGrpSpPr>
                          <a:grpSpLocks/>
                        </wpg:cNvGrpSpPr>
                        <wpg:grpSpPr bwMode="auto">
                          <a:xfrm>
                            <a:off x="1874" y="-18"/>
                            <a:ext cx="277" cy="277"/>
                            <a:chOff x="1874" y="-18"/>
                            <a:chExt cx="277" cy="277"/>
                          </a:xfrm>
                        </wpg:grpSpPr>
                        <wps:wsp>
                          <wps:cNvPr id="232" name="Freeform 296"/>
                          <wps:cNvSpPr>
                            <a:spLocks/>
                          </wps:cNvSpPr>
                          <wps:spPr bwMode="auto">
                            <a:xfrm>
                              <a:off x="187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277"/>
                                <a:gd name="T2" fmla="+- 0 260 -18"/>
                                <a:gd name="T3" fmla="*/ 260 h 277"/>
                                <a:gd name="T4" fmla="+- 0 2151 1874"/>
                                <a:gd name="T5" fmla="*/ T4 w 277"/>
                                <a:gd name="T6" fmla="+- 0 260 -18"/>
                                <a:gd name="T7" fmla="*/ 260 h 277"/>
                                <a:gd name="T8" fmla="+- 0 2151 1874"/>
                                <a:gd name="T9" fmla="*/ T8 w 277"/>
                                <a:gd name="T10" fmla="+- 0 -18 -18"/>
                                <a:gd name="T11" fmla="*/ -18 h 277"/>
                                <a:gd name="T12" fmla="+- 0 1874 1874"/>
                                <a:gd name="T13" fmla="*/ T12 w 277"/>
                                <a:gd name="T14" fmla="+- 0 -18 -18"/>
                                <a:gd name="T15" fmla="*/ -18 h 277"/>
                                <a:gd name="T16" fmla="+- 0 1874 187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93"/>
                        <wpg:cNvGrpSpPr>
                          <a:grpSpLocks/>
                        </wpg:cNvGrpSpPr>
                        <wpg:grpSpPr bwMode="auto">
                          <a:xfrm>
                            <a:off x="2157" y="-18"/>
                            <a:ext cx="277" cy="277"/>
                            <a:chOff x="2157" y="-18"/>
                            <a:chExt cx="277" cy="277"/>
                          </a:xfrm>
                        </wpg:grpSpPr>
                        <wps:wsp>
                          <wps:cNvPr id="234" name="Freeform 294"/>
                          <wps:cNvSpPr>
                            <a:spLocks/>
                          </wps:cNvSpPr>
                          <wps:spPr bwMode="auto">
                            <a:xfrm>
                              <a:off x="215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157 2157"/>
                                <a:gd name="T1" fmla="*/ T0 w 277"/>
                                <a:gd name="T2" fmla="+- 0 260 -18"/>
                                <a:gd name="T3" fmla="*/ 260 h 277"/>
                                <a:gd name="T4" fmla="+- 0 2435 2157"/>
                                <a:gd name="T5" fmla="*/ T4 w 277"/>
                                <a:gd name="T6" fmla="+- 0 260 -18"/>
                                <a:gd name="T7" fmla="*/ 260 h 277"/>
                                <a:gd name="T8" fmla="+- 0 2435 2157"/>
                                <a:gd name="T9" fmla="*/ T8 w 277"/>
                                <a:gd name="T10" fmla="+- 0 -18 -18"/>
                                <a:gd name="T11" fmla="*/ -18 h 277"/>
                                <a:gd name="T12" fmla="+- 0 2157 2157"/>
                                <a:gd name="T13" fmla="*/ T12 w 277"/>
                                <a:gd name="T14" fmla="+- 0 -18 -18"/>
                                <a:gd name="T15" fmla="*/ -18 h 277"/>
                                <a:gd name="T16" fmla="+- 0 2157 215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91"/>
                        <wpg:cNvGrpSpPr>
                          <a:grpSpLocks/>
                        </wpg:cNvGrpSpPr>
                        <wpg:grpSpPr bwMode="auto">
                          <a:xfrm>
                            <a:off x="2441" y="-18"/>
                            <a:ext cx="277" cy="277"/>
                            <a:chOff x="2441" y="-18"/>
                            <a:chExt cx="277" cy="277"/>
                          </a:xfrm>
                        </wpg:grpSpPr>
                        <wps:wsp>
                          <wps:cNvPr id="236" name="Freeform 292"/>
                          <wps:cNvSpPr>
                            <a:spLocks/>
                          </wps:cNvSpPr>
                          <wps:spPr bwMode="auto">
                            <a:xfrm>
                              <a:off x="244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277"/>
                                <a:gd name="T2" fmla="+- 0 260 -18"/>
                                <a:gd name="T3" fmla="*/ 260 h 277"/>
                                <a:gd name="T4" fmla="+- 0 2718 2441"/>
                                <a:gd name="T5" fmla="*/ T4 w 277"/>
                                <a:gd name="T6" fmla="+- 0 260 -18"/>
                                <a:gd name="T7" fmla="*/ 260 h 277"/>
                                <a:gd name="T8" fmla="+- 0 2718 2441"/>
                                <a:gd name="T9" fmla="*/ T8 w 277"/>
                                <a:gd name="T10" fmla="+- 0 -18 -18"/>
                                <a:gd name="T11" fmla="*/ -18 h 277"/>
                                <a:gd name="T12" fmla="+- 0 2441 2441"/>
                                <a:gd name="T13" fmla="*/ T12 w 277"/>
                                <a:gd name="T14" fmla="+- 0 -18 -18"/>
                                <a:gd name="T15" fmla="*/ -18 h 277"/>
                                <a:gd name="T16" fmla="+- 0 2441 244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89"/>
                        <wpg:cNvGrpSpPr>
                          <a:grpSpLocks/>
                        </wpg:cNvGrpSpPr>
                        <wpg:grpSpPr bwMode="auto">
                          <a:xfrm>
                            <a:off x="2724" y="-18"/>
                            <a:ext cx="277" cy="277"/>
                            <a:chOff x="2724" y="-18"/>
                            <a:chExt cx="277" cy="277"/>
                          </a:xfrm>
                        </wpg:grpSpPr>
                        <wps:wsp>
                          <wps:cNvPr id="238" name="Freeform 290"/>
                          <wps:cNvSpPr>
                            <a:spLocks/>
                          </wps:cNvSpPr>
                          <wps:spPr bwMode="auto">
                            <a:xfrm>
                              <a:off x="272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277"/>
                                <a:gd name="T2" fmla="+- 0 260 -18"/>
                                <a:gd name="T3" fmla="*/ 260 h 277"/>
                                <a:gd name="T4" fmla="+- 0 3002 2724"/>
                                <a:gd name="T5" fmla="*/ T4 w 277"/>
                                <a:gd name="T6" fmla="+- 0 260 -18"/>
                                <a:gd name="T7" fmla="*/ 260 h 277"/>
                                <a:gd name="T8" fmla="+- 0 3002 2724"/>
                                <a:gd name="T9" fmla="*/ T8 w 277"/>
                                <a:gd name="T10" fmla="+- 0 -18 -18"/>
                                <a:gd name="T11" fmla="*/ -18 h 277"/>
                                <a:gd name="T12" fmla="+- 0 2724 2724"/>
                                <a:gd name="T13" fmla="*/ T12 w 277"/>
                                <a:gd name="T14" fmla="+- 0 -18 -18"/>
                                <a:gd name="T15" fmla="*/ -18 h 277"/>
                                <a:gd name="T16" fmla="+- 0 2724 272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87"/>
                        <wpg:cNvGrpSpPr>
                          <a:grpSpLocks/>
                        </wpg:cNvGrpSpPr>
                        <wpg:grpSpPr bwMode="auto">
                          <a:xfrm>
                            <a:off x="3008" y="-18"/>
                            <a:ext cx="277" cy="277"/>
                            <a:chOff x="3008" y="-18"/>
                            <a:chExt cx="277" cy="277"/>
                          </a:xfrm>
                        </wpg:grpSpPr>
                        <wps:wsp>
                          <wps:cNvPr id="240" name="Freeform 288"/>
                          <wps:cNvSpPr>
                            <a:spLocks/>
                          </wps:cNvSpPr>
                          <wps:spPr bwMode="auto">
                            <a:xfrm>
                              <a:off x="300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77"/>
                                <a:gd name="T2" fmla="+- 0 260 -18"/>
                                <a:gd name="T3" fmla="*/ 260 h 277"/>
                                <a:gd name="T4" fmla="+- 0 3285 3008"/>
                                <a:gd name="T5" fmla="*/ T4 w 277"/>
                                <a:gd name="T6" fmla="+- 0 260 -18"/>
                                <a:gd name="T7" fmla="*/ 260 h 277"/>
                                <a:gd name="T8" fmla="+- 0 3285 3008"/>
                                <a:gd name="T9" fmla="*/ T8 w 277"/>
                                <a:gd name="T10" fmla="+- 0 -18 -18"/>
                                <a:gd name="T11" fmla="*/ -18 h 277"/>
                                <a:gd name="T12" fmla="+- 0 3008 3008"/>
                                <a:gd name="T13" fmla="*/ T12 w 277"/>
                                <a:gd name="T14" fmla="+- 0 -18 -18"/>
                                <a:gd name="T15" fmla="*/ -18 h 277"/>
                                <a:gd name="T16" fmla="+- 0 3008 300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85"/>
                        <wpg:cNvGrpSpPr>
                          <a:grpSpLocks/>
                        </wpg:cNvGrpSpPr>
                        <wpg:grpSpPr bwMode="auto">
                          <a:xfrm>
                            <a:off x="3291" y="-18"/>
                            <a:ext cx="277" cy="277"/>
                            <a:chOff x="3291" y="-18"/>
                            <a:chExt cx="277" cy="277"/>
                          </a:xfrm>
                        </wpg:grpSpPr>
                        <wps:wsp>
                          <wps:cNvPr id="242" name="Freeform 286"/>
                          <wps:cNvSpPr>
                            <a:spLocks/>
                          </wps:cNvSpPr>
                          <wps:spPr bwMode="auto">
                            <a:xfrm>
                              <a:off x="329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277"/>
                                <a:gd name="T2" fmla="+- 0 260 -18"/>
                                <a:gd name="T3" fmla="*/ 260 h 277"/>
                                <a:gd name="T4" fmla="+- 0 3569 3291"/>
                                <a:gd name="T5" fmla="*/ T4 w 277"/>
                                <a:gd name="T6" fmla="+- 0 260 -18"/>
                                <a:gd name="T7" fmla="*/ 260 h 277"/>
                                <a:gd name="T8" fmla="+- 0 3569 3291"/>
                                <a:gd name="T9" fmla="*/ T8 w 277"/>
                                <a:gd name="T10" fmla="+- 0 -18 -18"/>
                                <a:gd name="T11" fmla="*/ -18 h 277"/>
                                <a:gd name="T12" fmla="+- 0 3291 3291"/>
                                <a:gd name="T13" fmla="*/ T12 w 277"/>
                                <a:gd name="T14" fmla="+- 0 -18 -18"/>
                                <a:gd name="T15" fmla="*/ -18 h 277"/>
                                <a:gd name="T16" fmla="+- 0 3291 329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83"/>
                        <wpg:cNvGrpSpPr>
                          <a:grpSpLocks/>
                        </wpg:cNvGrpSpPr>
                        <wpg:grpSpPr bwMode="auto">
                          <a:xfrm>
                            <a:off x="3575" y="-18"/>
                            <a:ext cx="277" cy="277"/>
                            <a:chOff x="3575" y="-18"/>
                            <a:chExt cx="277" cy="277"/>
                          </a:xfrm>
                        </wpg:grpSpPr>
                        <wps:wsp>
                          <wps:cNvPr id="244" name="Freeform 284"/>
                          <wps:cNvSpPr>
                            <a:spLocks/>
                          </wps:cNvSpPr>
                          <wps:spPr bwMode="auto">
                            <a:xfrm>
                              <a:off x="357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277"/>
                                <a:gd name="T2" fmla="+- 0 260 -18"/>
                                <a:gd name="T3" fmla="*/ 260 h 277"/>
                                <a:gd name="T4" fmla="+- 0 3852 3575"/>
                                <a:gd name="T5" fmla="*/ T4 w 277"/>
                                <a:gd name="T6" fmla="+- 0 260 -18"/>
                                <a:gd name="T7" fmla="*/ 260 h 277"/>
                                <a:gd name="T8" fmla="+- 0 3852 3575"/>
                                <a:gd name="T9" fmla="*/ T8 w 277"/>
                                <a:gd name="T10" fmla="+- 0 -18 -18"/>
                                <a:gd name="T11" fmla="*/ -18 h 277"/>
                                <a:gd name="T12" fmla="+- 0 3575 3575"/>
                                <a:gd name="T13" fmla="*/ T12 w 277"/>
                                <a:gd name="T14" fmla="+- 0 -18 -18"/>
                                <a:gd name="T15" fmla="*/ -18 h 277"/>
                                <a:gd name="T16" fmla="+- 0 3575 357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81"/>
                        <wpg:cNvGrpSpPr>
                          <a:grpSpLocks/>
                        </wpg:cNvGrpSpPr>
                        <wpg:grpSpPr bwMode="auto">
                          <a:xfrm>
                            <a:off x="3858" y="-18"/>
                            <a:ext cx="277" cy="277"/>
                            <a:chOff x="3858" y="-18"/>
                            <a:chExt cx="277" cy="277"/>
                          </a:xfrm>
                        </wpg:grpSpPr>
                        <wps:wsp>
                          <wps:cNvPr id="246" name="Freeform 282"/>
                          <wps:cNvSpPr>
                            <a:spLocks/>
                          </wps:cNvSpPr>
                          <wps:spPr bwMode="auto">
                            <a:xfrm>
                              <a:off x="385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858 3858"/>
                                <a:gd name="T1" fmla="*/ T0 w 277"/>
                                <a:gd name="T2" fmla="+- 0 260 -18"/>
                                <a:gd name="T3" fmla="*/ 260 h 277"/>
                                <a:gd name="T4" fmla="+- 0 4136 3858"/>
                                <a:gd name="T5" fmla="*/ T4 w 277"/>
                                <a:gd name="T6" fmla="+- 0 260 -18"/>
                                <a:gd name="T7" fmla="*/ 260 h 277"/>
                                <a:gd name="T8" fmla="+- 0 4136 3858"/>
                                <a:gd name="T9" fmla="*/ T8 w 277"/>
                                <a:gd name="T10" fmla="+- 0 -18 -18"/>
                                <a:gd name="T11" fmla="*/ -18 h 277"/>
                                <a:gd name="T12" fmla="+- 0 3858 3858"/>
                                <a:gd name="T13" fmla="*/ T12 w 277"/>
                                <a:gd name="T14" fmla="+- 0 -18 -18"/>
                                <a:gd name="T15" fmla="*/ -18 h 277"/>
                                <a:gd name="T16" fmla="+- 0 3858 385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79"/>
                        <wpg:cNvGrpSpPr>
                          <a:grpSpLocks/>
                        </wpg:cNvGrpSpPr>
                        <wpg:grpSpPr bwMode="auto">
                          <a:xfrm>
                            <a:off x="4142" y="-18"/>
                            <a:ext cx="277" cy="277"/>
                            <a:chOff x="4142" y="-18"/>
                            <a:chExt cx="277" cy="277"/>
                          </a:xfrm>
                        </wpg:grpSpPr>
                        <wps:wsp>
                          <wps:cNvPr id="248" name="Freeform 280"/>
                          <wps:cNvSpPr>
                            <a:spLocks/>
                          </wps:cNvSpPr>
                          <wps:spPr bwMode="auto">
                            <a:xfrm>
                              <a:off x="414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142 4142"/>
                                <a:gd name="T1" fmla="*/ T0 w 277"/>
                                <a:gd name="T2" fmla="+- 0 260 -18"/>
                                <a:gd name="T3" fmla="*/ 260 h 277"/>
                                <a:gd name="T4" fmla="+- 0 4419 4142"/>
                                <a:gd name="T5" fmla="*/ T4 w 277"/>
                                <a:gd name="T6" fmla="+- 0 260 -18"/>
                                <a:gd name="T7" fmla="*/ 260 h 277"/>
                                <a:gd name="T8" fmla="+- 0 4419 4142"/>
                                <a:gd name="T9" fmla="*/ T8 w 277"/>
                                <a:gd name="T10" fmla="+- 0 -18 -18"/>
                                <a:gd name="T11" fmla="*/ -18 h 277"/>
                                <a:gd name="T12" fmla="+- 0 4142 4142"/>
                                <a:gd name="T13" fmla="*/ T12 w 277"/>
                                <a:gd name="T14" fmla="+- 0 -18 -18"/>
                                <a:gd name="T15" fmla="*/ -18 h 277"/>
                                <a:gd name="T16" fmla="+- 0 4142 414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77"/>
                        <wpg:cNvGrpSpPr>
                          <a:grpSpLocks/>
                        </wpg:cNvGrpSpPr>
                        <wpg:grpSpPr bwMode="auto">
                          <a:xfrm>
                            <a:off x="4425" y="-18"/>
                            <a:ext cx="277" cy="277"/>
                            <a:chOff x="4425" y="-18"/>
                            <a:chExt cx="277" cy="277"/>
                          </a:xfrm>
                        </wpg:grpSpPr>
                        <wps:wsp>
                          <wps:cNvPr id="250" name="Freeform 278"/>
                          <wps:cNvSpPr>
                            <a:spLocks/>
                          </wps:cNvSpPr>
                          <wps:spPr bwMode="auto">
                            <a:xfrm>
                              <a:off x="442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425 4425"/>
                                <a:gd name="T1" fmla="*/ T0 w 277"/>
                                <a:gd name="T2" fmla="+- 0 260 -18"/>
                                <a:gd name="T3" fmla="*/ 260 h 277"/>
                                <a:gd name="T4" fmla="+- 0 4702 4425"/>
                                <a:gd name="T5" fmla="*/ T4 w 277"/>
                                <a:gd name="T6" fmla="+- 0 260 -18"/>
                                <a:gd name="T7" fmla="*/ 260 h 277"/>
                                <a:gd name="T8" fmla="+- 0 4702 4425"/>
                                <a:gd name="T9" fmla="*/ T8 w 277"/>
                                <a:gd name="T10" fmla="+- 0 -18 -18"/>
                                <a:gd name="T11" fmla="*/ -18 h 277"/>
                                <a:gd name="T12" fmla="+- 0 4425 4425"/>
                                <a:gd name="T13" fmla="*/ T12 w 277"/>
                                <a:gd name="T14" fmla="+- 0 -18 -18"/>
                                <a:gd name="T15" fmla="*/ -18 h 277"/>
                                <a:gd name="T16" fmla="+- 0 4425 442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75"/>
                        <wpg:cNvGrpSpPr>
                          <a:grpSpLocks/>
                        </wpg:cNvGrpSpPr>
                        <wpg:grpSpPr bwMode="auto">
                          <a:xfrm>
                            <a:off x="4709" y="-18"/>
                            <a:ext cx="277" cy="277"/>
                            <a:chOff x="4709" y="-18"/>
                            <a:chExt cx="277" cy="277"/>
                          </a:xfrm>
                        </wpg:grpSpPr>
                        <wps:wsp>
                          <wps:cNvPr id="252" name="Freeform 276"/>
                          <wps:cNvSpPr>
                            <a:spLocks/>
                          </wps:cNvSpPr>
                          <wps:spPr bwMode="auto">
                            <a:xfrm>
                              <a:off x="470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T0 w 277"/>
                                <a:gd name="T2" fmla="+- 0 260 -18"/>
                                <a:gd name="T3" fmla="*/ 260 h 277"/>
                                <a:gd name="T4" fmla="+- 0 4986 4709"/>
                                <a:gd name="T5" fmla="*/ T4 w 277"/>
                                <a:gd name="T6" fmla="+- 0 260 -18"/>
                                <a:gd name="T7" fmla="*/ 260 h 277"/>
                                <a:gd name="T8" fmla="+- 0 4986 4709"/>
                                <a:gd name="T9" fmla="*/ T8 w 277"/>
                                <a:gd name="T10" fmla="+- 0 -18 -18"/>
                                <a:gd name="T11" fmla="*/ -18 h 277"/>
                                <a:gd name="T12" fmla="+- 0 4709 4709"/>
                                <a:gd name="T13" fmla="*/ T12 w 277"/>
                                <a:gd name="T14" fmla="+- 0 -18 -18"/>
                                <a:gd name="T15" fmla="*/ -18 h 277"/>
                                <a:gd name="T16" fmla="+- 0 4709 470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73"/>
                        <wpg:cNvGrpSpPr>
                          <a:grpSpLocks/>
                        </wpg:cNvGrpSpPr>
                        <wpg:grpSpPr bwMode="auto">
                          <a:xfrm>
                            <a:off x="4992" y="-18"/>
                            <a:ext cx="277" cy="277"/>
                            <a:chOff x="4992" y="-18"/>
                            <a:chExt cx="277" cy="277"/>
                          </a:xfrm>
                        </wpg:grpSpPr>
                        <wps:wsp>
                          <wps:cNvPr id="254" name="Freeform 274"/>
                          <wps:cNvSpPr>
                            <a:spLocks/>
                          </wps:cNvSpPr>
                          <wps:spPr bwMode="auto">
                            <a:xfrm>
                              <a:off x="499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992 4992"/>
                                <a:gd name="T1" fmla="*/ T0 w 277"/>
                                <a:gd name="T2" fmla="+- 0 260 -18"/>
                                <a:gd name="T3" fmla="*/ 260 h 277"/>
                                <a:gd name="T4" fmla="+- 0 5269 4992"/>
                                <a:gd name="T5" fmla="*/ T4 w 277"/>
                                <a:gd name="T6" fmla="+- 0 260 -18"/>
                                <a:gd name="T7" fmla="*/ 260 h 277"/>
                                <a:gd name="T8" fmla="+- 0 5269 4992"/>
                                <a:gd name="T9" fmla="*/ T8 w 277"/>
                                <a:gd name="T10" fmla="+- 0 -18 -18"/>
                                <a:gd name="T11" fmla="*/ -18 h 277"/>
                                <a:gd name="T12" fmla="+- 0 4992 4992"/>
                                <a:gd name="T13" fmla="*/ T12 w 277"/>
                                <a:gd name="T14" fmla="+- 0 -18 -18"/>
                                <a:gd name="T15" fmla="*/ -18 h 277"/>
                                <a:gd name="T16" fmla="+- 0 4992 499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71"/>
                        <wpg:cNvGrpSpPr>
                          <a:grpSpLocks/>
                        </wpg:cNvGrpSpPr>
                        <wpg:grpSpPr bwMode="auto">
                          <a:xfrm>
                            <a:off x="5275" y="-18"/>
                            <a:ext cx="277" cy="277"/>
                            <a:chOff x="5275" y="-18"/>
                            <a:chExt cx="277" cy="277"/>
                          </a:xfrm>
                        </wpg:grpSpPr>
                        <wps:wsp>
                          <wps:cNvPr id="256" name="Freeform 272"/>
                          <wps:cNvSpPr>
                            <a:spLocks/>
                          </wps:cNvSpPr>
                          <wps:spPr bwMode="auto">
                            <a:xfrm>
                              <a:off x="527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275 5275"/>
                                <a:gd name="T1" fmla="*/ T0 w 277"/>
                                <a:gd name="T2" fmla="+- 0 260 -18"/>
                                <a:gd name="T3" fmla="*/ 260 h 277"/>
                                <a:gd name="T4" fmla="+- 0 5553 5275"/>
                                <a:gd name="T5" fmla="*/ T4 w 277"/>
                                <a:gd name="T6" fmla="+- 0 260 -18"/>
                                <a:gd name="T7" fmla="*/ 260 h 277"/>
                                <a:gd name="T8" fmla="+- 0 5553 5275"/>
                                <a:gd name="T9" fmla="*/ T8 w 277"/>
                                <a:gd name="T10" fmla="+- 0 -18 -18"/>
                                <a:gd name="T11" fmla="*/ -18 h 277"/>
                                <a:gd name="T12" fmla="+- 0 5275 5275"/>
                                <a:gd name="T13" fmla="*/ T12 w 277"/>
                                <a:gd name="T14" fmla="+- 0 -18 -18"/>
                                <a:gd name="T15" fmla="*/ -18 h 277"/>
                                <a:gd name="T16" fmla="+- 0 5275 527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69"/>
                        <wpg:cNvGrpSpPr>
                          <a:grpSpLocks/>
                        </wpg:cNvGrpSpPr>
                        <wpg:grpSpPr bwMode="auto">
                          <a:xfrm>
                            <a:off x="5559" y="-18"/>
                            <a:ext cx="277" cy="277"/>
                            <a:chOff x="5559" y="-18"/>
                            <a:chExt cx="277" cy="277"/>
                          </a:xfrm>
                        </wpg:grpSpPr>
                        <wps:wsp>
                          <wps:cNvPr id="258" name="Freeform 270"/>
                          <wps:cNvSpPr>
                            <a:spLocks/>
                          </wps:cNvSpPr>
                          <wps:spPr bwMode="auto">
                            <a:xfrm>
                              <a:off x="555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559 5559"/>
                                <a:gd name="T1" fmla="*/ T0 w 277"/>
                                <a:gd name="T2" fmla="+- 0 260 -18"/>
                                <a:gd name="T3" fmla="*/ 260 h 277"/>
                                <a:gd name="T4" fmla="+- 0 5836 5559"/>
                                <a:gd name="T5" fmla="*/ T4 w 277"/>
                                <a:gd name="T6" fmla="+- 0 260 -18"/>
                                <a:gd name="T7" fmla="*/ 260 h 277"/>
                                <a:gd name="T8" fmla="+- 0 5836 5559"/>
                                <a:gd name="T9" fmla="*/ T8 w 277"/>
                                <a:gd name="T10" fmla="+- 0 -18 -18"/>
                                <a:gd name="T11" fmla="*/ -18 h 277"/>
                                <a:gd name="T12" fmla="+- 0 5559 5559"/>
                                <a:gd name="T13" fmla="*/ T12 w 277"/>
                                <a:gd name="T14" fmla="+- 0 -18 -18"/>
                                <a:gd name="T15" fmla="*/ -18 h 277"/>
                                <a:gd name="T16" fmla="+- 0 5559 555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7"/>
                        <wpg:cNvGrpSpPr>
                          <a:grpSpLocks/>
                        </wpg:cNvGrpSpPr>
                        <wpg:grpSpPr bwMode="auto">
                          <a:xfrm>
                            <a:off x="5842" y="-18"/>
                            <a:ext cx="277" cy="277"/>
                            <a:chOff x="5842" y="-18"/>
                            <a:chExt cx="277" cy="277"/>
                          </a:xfrm>
                        </wpg:grpSpPr>
                        <wps:wsp>
                          <wps:cNvPr id="260" name="Freeform 268"/>
                          <wps:cNvSpPr>
                            <a:spLocks/>
                          </wps:cNvSpPr>
                          <wps:spPr bwMode="auto">
                            <a:xfrm>
                              <a:off x="584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842 5842"/>
                                <a:gd name="T1" fmla="*/ T0 w 277"/>
                                <a:gd name="T2" fmla="+- 0 260 -18"/>
                                <a:gd name="T3" fmla="*/ 260 h 277"/>
                                <a:gd name="T4" fmla="+- 0 6120 5842"/>
                                <a:gd name="T5" fmla="*/ T4 w 277"/>
                                <a:gd name="T6" fmla="+- 0 260 -18"/>
                                <a:gd name="T7" fmla="*/ 260 h 277"/>
                                <a:gd name="T8" fmla="+- 0 6120 5842"/>
                                <a:gd name="T9" fmla="*/ T8 w 277"/>
                                <a:gd name="T10" fmla="+- 0 -18 -18"/>
                                <a:gd name="T11" fmla="*/ -18 h 277"/>
                                <a:gd name="T12" fmla="+- 0 5842 5842"/>
                                <a:gd name="T13" fmla="*/ T12 w 277"/>
                                <a:gd name="T14" fmla="+- 0 -18 -18"/>
                                <a:gd name="T15" fmla="*/ -18 h 277"/>
                                <a:gd name="T16" fmla="+- 0 5842 584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5"/>
                        <wpg:cNvGrpSpPr>
                          <a:grpSpLocks/>
                        </wpg:cNvGrpSpPr>
                        <wpg:grpSpPr bwMode="auto">
                          <a:xfrm>
                            <a:off x="6126" y="-18"/>
                            <a:ext cx="277" cy="277"/>
                            <a:chOff x="6126" y="-18"/>
                            <a:chExt cx="277" cy="277"/>
                          </a:xfrm>
                        </wpg:grpSpPr>
                        <wps:wsp>
                          <wps:cNvPr id="262" name="Freeform 266"/>
                          <wps:cNvSpPr>
                            <a:spLocks/>
                          </wps:cNvSpPr>
                          <wps:spPr bwMode="auto">
                            <a:xfrm>
                              <a:off x="6126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277"/>
                                <a:gd name="T2" fmla="+- 0 260 -18"/>
                                <a:gd name="T3" fmla="*/ 260 h 277"/>
                                <a:gd name="T4" fmla="+- 0 6403 6126"/>
                                <a:gd name="T5" fmla="*/ T4 w 277"/>
                                <a:gd name="T6" fmla="+- 0 260 -18"/>
                                <a:gd name="T7" fmla="*/ 260 h 277"/>
                                <a:gd name="T8" fmla="+- 0 6403 6126"/>
                                <a:gd name="T9" fmla="*/ T8 w 277"/>
                                <a:gd name="T10" fmla="+- 0 -18 -18"/>
                                <a:gd name="T11" fmla="*/ -18 h 277"/>
                                <a:gd name="T12" fmla="+- 0 6126 6126"/>
                                <a:gd name="T13" fmla="*/ T12 w 277"/>
                                <a:gd name="T14" fmla="+- 0 -18 -18"/>
                                <a:gd name="T15" fmla="*/ -18 h 277"/>
                                <a:gd name="T16" fmla="+- 0 6126 6126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3"/>
                        <wpg:cNvGrpSpPr>
                          <a:grpSpLocks/>
                        </wpg:cNvGrpSpPr>
                        <wpg:grpSpPr bwMode="auto">
                          <a:xfrm>
                            <a:off x="6409" y="-18"/>
                            <a:ext cx="277" cy="277"/>
                            <a:chOff x="6409" y="-18"/>
                            <a:chExt cx="277" cy="277"/>
                          </a:xfrm>
                        </wpg:grpSpPr>
                        <wps:wsp>
                          <wps:cNvPr id="264" name="Freeform 264"/>
                          <wps:cNvSpPr>
                            <a:spLocks/>
                          </wps:cNvSpPr>
                          <wps:spPr bwMode="auto">
                            <a:xfrm>
                              <a:off x="640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277"/>
                                <a:gd name="T2" fmla="+- 0 260 -18"/>
                                <a:gd name="T3" fmla="*/ 260 h 277"/>
                                <a:gd name="T4" fmla="+- 0 6687 6409"/>
                                <a:gd name="T5" fmla="*/ T4 w 277"/>
                                <a:gd name="T6" fmla="+- 0 260 -18"/>
                                <a:gd name="T7" fmla="*/ 260 h 277"/>
                                <a:gd name="T8" fmla="+- 0 6687 6409"/>
                                <a:gd name="T9" fmla="*/ T8 w 277"/>
                                <a:gd name="T10" fmla="+- 0 -18 -18"/>
                                <a:gd name="T11" fmla="*/ -18 h 277"/>
                                <a:gd name="T12" fmla="+- 0 6409 6409"/>
                                <a:gd name="T13" fmla="*/ T12 w 277"/>
                                <a:gd name="T14" fmla="+- 0 -18 -18"/>
                                <a:gd name="T15" fmla="*/ -18 h 277"/>
                                <a:gd name="T16" fmla="+- 0 6409 640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1"/>
                        <wpg:cNvGrpSpPr>
                          <a:grpSpLocks/>
                        </wpg:cNvGrpSpPr>
                        <wpg:grpSpPr bwMode="auto">
                          <a:xfrm>
                            <a:off x="6693" y="-18"/>
                            <a:ext cx="277" cy="277"/>
                            <a:chOff x="6693" y="-18"/>
                            <a:chExt cx="277" cy="277"/>
                          </a:xfrm>
                        </wpg:grpSpPr>
                        <wps:wsp>
                          <wps:cNvPr id="266" name="Freeform 262"/>
                          <wps:cNvSpPr>
                            <a:spLocks/>
                          </wps:cNvSpPr>
                          <wps:spPr bwMode="auto">
                            <a:xfrm>
                              <a:off x="6693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693 6693"/>
                                <a:gd name="T1" fmla="*/ T0 w 277"/>
                                <a:gd name="T2" fmla="+- 0 260 -18"/>
                                <a:gd name="T3" fmla="*/ 260 h 277"/>
                                <a:gd name="T4" fmla="+- 0 6970 6693"/>
                                <a:gd name="T5" fmla="*/ T4 w 277"/>
                                <a:gd name="T6" fmla="+- 0 260 -18"/>
                                <a:gd name="T7" fmla="*/ 260 h 277"/>
                                <a:gd name="T8" fmla="+- 0 6970 6693"/>
                                <a:gd name="T9" fmla="*/ T8 w 277"/>
                                <a:gd name="T10" fmla="+- 0 -18 -18"/>
                                <a:gd name="T11" fmla="*/ -18 h 277"/>
                                <a:gd name="T12" fmla="+- 0 6693 6693"/>
                                <a:gd name="T13" fmla="*/ T12 w 277"/>
                                <a:gd name="T14" fmla="+- 0 -18 -18"/>
                                <a:gd name="T15" fmla="*/ -18 h 277"/>
                                <a:gd name="T16" fmla="+- 0 6693 6693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9"/>
                        <wpg:cNvGrpSpPr>
                          <a:grpSpLocks/>
                        </wpg:cNvGrpSpPr>
                        <wpg:grpSpPr bwMode="auto">
                          <a:xfrm>
                            <a:off x="6976" y="-18"/>
                            <a:ext cx="277" cy="277"/>
                            <a:chOff x="6976" y="-18"/>
                            <a:chExt cx="277" cy="277"/>
                          </a:xfrm>
                        </wpg:grpSpPr>
                        <wps:wsp>
                          <wps:cNvPr id="268" name="Freeform 260"/>
                          <wps:cNvSpPr>
                            <a:spLocks/>
                          </wps:cNvSpPr>
                          <wps:spPr bwMode="auto">
                            <a:xfrm>
                              <a:off x="6976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976 6976"/>
                                <a:gd name="T1" fmla="*/ T0 w 277"/>
                                <a:gd name="T2" fmla="+- 0 260 -18"/>
                                <a:gd name="T3" fmla="*/ 260 h 277"/>
                                <a:gd name="T4" fmla="+- 0 7254 6976"/>
                                <a:gd name="T5" fmla="*/ T4 w 277"/>
                                <a:gd name="T6" fmla="+- 0 260 -18"/>
                                <a:gd name="T7" fmla="*/ 260 h 277"/>
                                <a:gd name="T8" fmla="+- 0 7254 6976"/>
                                <a:gd name="T9" fmla="*/ T8 w 277"/>
                                <a:gd name="T10" fmla="+- 0 -18 -18"/>
                                <a:gd name="T11" fmla="*/ -18 h 277"/>
                                <a:gd name="T12" fmla="+- 0 6976 6976"/>
                                <a:gd name="T13" fmla="*/ T12 w 277"/>
                                <a:gd name="T14" fmla="+- 0 -18 -18"/>
                                <a:gd name="T15" fmla="*/ -18 h 277"/>
                                <a:gd name="T16" fmla="+- 0 6976 6976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7"/>
                        <wpg:cNvGrpSpPr>
                          <a:grpSpLocks/>
                        </wpg:cNvGrpSpPr>
                        <wpg:grpSpPr bwMode="auto">
                          <a:xfrm>
                            <a:off x="7260" y="-18"/>
                            <a:ext cx="277" cy="277"/>
                            <a:chOff x="7260" y="-18"/>
                            <a:chExt cx="277" cy="277"/>
                          </a:xfrm>
                        </wpg:grpSpPr>
                        <wps:wsp>
                          <wps:cNvPr id="270" name="Freeform 258"/>
                          <wps:cNvSpPr>
                            <a:spLocks/>
                          </wps:cNvSpPr>
                          <wps:spPr bwMode="auto">
                            <a:xfrm>
                              <a:off x="726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77"/>
                                <a:gd name="T2" fmla="+- 0 260 -18"/>
                                <a:gd name="T3" fmla="*/ 260 h 277"/>
                                <a:gd name="T4" fmla="+- 0 7537 7260"/>
                                <a:gd name="T5" fmla="*/ T4 w 277"/>
                                <a:gd name="T6" fmla="+- 0 260 -18"/>
                                <a:gd name="T7" fmla="*/ 260 h 277"/>
                                <a:gd name="T8" fmla="+- 0 7537 7260"/>
                                <a:gd name="T9" fmla="*/ T8 w 277"/>
                                <a:gd name="T10" fmla="+- 0 -18 -18"/>
                                <a:gd name="T11" fmla="*/ -18 h 277"/>
                                <a:gd name="T12" fmla="+- 0 7260 7260"/>
                                <a:gd name="T13" fmla="*/ T12 w 277"/>
                                <a:gd name="T14" fmla="+- 0 -18 -18"/>
                                <a:gd name="T15" fmla="*/ -18 h 277"/>
                                <a:gd name="T16" fmla="+- 0 7260 726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5"/>
                        <wpg:cNvGrpSpPr>
                          <a:grpSpLocks/>
                        </wpg:cNvGrpSpPr>
                        <wpg:grpSpPr bwMode="auto">
                          <a:xfrm>
                            <a:off x="7543" y="-18"/>
                            <a:ext cx="277" cy="277"/>
                            <a:chOff x="7543" y="-18"/>
                            <a:chExt cx="277" cy="277"/>
                          </a:xfrm>
                        </wpg:grpSpPr>
                        <wps:wsp>
                          <wps:cNvPr id="272" name="Freeform 256"/>
                          <wps:cNvSpPr>
                            <a:spLocks/>
                          </wps:cNvSpPr>
                          <wps:spPr bwMode="auto">
                            <a:xfrm>
                              <a:off x="7543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543 7543"/>
                                <a:gd name="T1" fmla="*/ T0 w 277"/>
                                <a:gd name="T2" fmla="+- 0 260 -18"/>
                                <a:gd name="T3" fmla="*/ 260 h 277"/>
                                <a:gd name="T4" fmla="+- 0 7821 7543"/>
                                <a:gd name="T5" fmla="*/ T4 w 277"/>
                                <a:gd name="T6" fmla="+- 0 260 -18"/>
                                <a:gd name="T7" fmla="*/ 260 h 277"/>
                                <a:gd name="T8" fmla="+- 0 7821 7543"/>
                                <a:gd name="T9" fmla="*/ T8 w 277"/>
                                <a:gd name="T10" fmla="+- 0 -18 -18"/>
                                <a:gd name="T11" fmla="*/ -18 h 277"/>
                                <a:gd name="T12" fmla="+- 0 7543 7543"/>
                                <a:gd name="T13" fmla="*/ T12 w 277"/>
                                <a:gd name="T14" fmla="+- 0 -18 -18"/>
                                <a:gd name="T15" fmla="*/ -18 h 277"/>
                                <a:gd name="T16" fmla="+- 0 7543 7543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53"/>
                        <wpg:cNvGrpSpPr>
                          <a:grpSpLocks/>
                        </wpg:cNvGrpSpPr>
                        <wpg:grpSpPr bwMode="auto">
                          <a:xfrm>
                            <a:off x="7827" y="-18"/>
                            <a:ext cx="277" cy="277"/>
                            <a:chOff x="7827" y="-18"/>
                            <a:chExt cx="277" cy="277"/>
                          </a:xfrm>
                        </wpg:grpSpPr>
                        <wps:wsp>
                          <wps:cNvPr id="274" name="Freeform 254"/>
                          <wps:cNvSpPr>
                            <a:spLocks/>
                          </wps:cNvSpPr>
                          <wps:spPr bwMode="auto">
                            <a:xfrm>
                              <a:off x="782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827 7827"/>
                                <a:gd name="T1" fmla="*/ T0 w 277"/>
                                <a:gd name="T2" fmla="+- 0 260 -18"/>
                                <a:gd name="T3" fmla="*/ 260 h 277"/>
                                <a:gd name="T4" fmla="+- 0 8104 7827"/>
                                <a:gd name="T5" fmla="*/ T4 w 277"/>
                                <a:gd name="T6" fmla="+- 0 260 -18"/>
                                <a:gd name="T7" fmla="*/ 260 h 277"/>
                                <a:gd name="T8" fmla="+- 0 8104 7827"/>
                                <a:gd name="T9" fmla="*/ T8 w 277"/>
                                <a:gd name="T10" fmla="+- 0 -18 -18"/>
                                <a:gd name="T11" fmla="*/ -18 h 277"/>
                                <a:gd name="T12" fmla="+- 0 7827 7827"/>
                                <a:gd name="T13" fmla="*/ T12 w 277"/>
                                <a:gd name="T14" fmla="+- 0 -18 -18"/>
                                <a:gd name="T15" fmla="*/ -18 h 277"/>
                                <a:gd name="T16" fmla="+- 0 7827 782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51"/>
                        <wpg:cNvGrpSpPr>
                          <a:grpSpLocks/>
                        </wpg:cNvGrpSpPr>
                        <wpg:grpSpPr bwMode="auto">
                          <a:xfrm>
                            <a:off x="8110" y="-18"/>
                            <a:ext cx="277" cy="277"/>
                            <a:chOff x="8110" y="-18"/>
                            <a:chExt cx="277" cy="277"/>
                          </a:xfrm>
                        </wpg:grpSpPr>
                        <wps:wsp>
                          <wps:cNvPr id="276" name="Freeform 252"/>
                          <wps:cNvSpPr>
                            <a:spLocks/>
                          </wps:cNvSpPr>
                          <wps:spPr bwMode="auto">
                            <a:xfrm>
                              <a:off x="811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277"/>
                                <a:gd name="T2" fmla="+- 0 260 -18"/>
                                <a:gd name="T3" fmla="*/ 260 h 277"/>
                                <a:gd name="T4" fmla="+- 0 8388 8110"/>
                                <a:gd name="T5" fmla="*/ T4 w 277"/>
                                <a:gd name="T6" fmla="+- 0 260 -18"/>
                                <a:gd name="T7" fmla="*/ 260 h 277"/>
                                <a:gd name="T8" fmla="+- 0 8388 8110"/>
                                <a:gd name="T9" fmla="*/ T8 w 277"/>
                                <a:gd name="T10" fmla="+- 0 -18 -18"/>
                                <a:gd name="T11" fmla="*/ -18 h 277"/>
                                <a:gd name="T12" fmla="+- 0 8110 8110"/>
                                <a:gd name="T13" fmla="*/ T12 w 277"/>
                                <a:gd name="T14" fmla="+- 0 -18 -18"/>
                                <a:gd name="T15" fmla="*/ -18 h 277"/>
                                <a:gd name="T16" fmla="+- 0 8110 811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49"/>
                        <wpg:cNvGrpSpPr>
                          <a:grpSpLocks/>
                        </wpg:cNvGrpSpPr>
                        <wpg:grpSpPr bwMode="auto">
                          <a:xfrm>
                            <a:off x="8394" y="-18"/>
                            <a:ext cx="277" cy="277"/>
                            <a:chOff x="8394" y="-18"/>
                            <a:chExt cx="277" cy="277"/>
                          </a:xfrm>
                        </wpg:grpSpPr>
                        <wps:wsp>
                          <wps:cNvPr id="278" name="Freeform 250"/>
                          <wps:cNvSpPr>
                            <a:spLocks/>
                          </wps:cNvSpPr>
                          <wps:spPr bwMode="auto">
                            <a:xfrm>
                              <a:off x="839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394 8394"/>
                                <a:gd name="T1" fmla="*/ T0 w 277"/>
                                <a:gd name="T2" fmla="+- 0 260 -18"/>
                                <a:gd name="T3" fmla="*/ 260 h 277"/>
                                <a:gd name="T4" fmla="+- 0 8671 8394"/>
                                <a:gd name="T5" fmla="*/ T4 w 277"/>
                                <a:gd name="T6" fmla="+- 0 260 -18"/>
                                <a:gd name="T7" fmla="*/ 260 h 277"/>
                                <a:gd name="T8" fmla="+- 0 8671 8394"/>
                                <a:gd name="T9" fmla="*/ T8 w 277"/>
                                <a:gd name="T10" fmla="+- 0 -18 -18"/>
                                <a:gd name="T11" fmla="*/ -18 h 277"/>
                                <a:gd name="T12" fmla="+- 0 8394 8394"/>
                                <a:gd name="T13" fmla="*/ T12 w 277"/>
                                <a:gd name="T14" fmla="+- 0 -18 -18"/>
                                <a:gd name="T15" fmla="*/ -18 h 277"/>
                                <a:gd name="T16" fmla="+- 0 8394 839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47"/>
                        <wpg:cNvGrpSpPr>
                          <a:grpSpLocks/>
                        </wpg:cNvGrpSpPr>
                        <wpg:grpSpPr bwMode="auto">
                          <a:xfrm>
                            <a:off x="8677" y="-18"/>
                            <a:ext cx="277" cy="277"/>
                            <a:chOff x="8677" y="-18"/>
                            <a:chExt cx="277" cy="277"/>
                          </a:xfrm>
                        </wpg:grpSpPr>
                        <wps:wsp>
                          <wps:cNvPr id="280" name="Freeform 248"/>
                          <wps:cNvSpPr>
                            <a:spLocks/>
                          </wps:cNvSpPr>
                          <wps:spPr bwMode="auto">
                            <a:xfrm>
                              <a:off x="867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677 8677"/>
                                <a:gd name="T1" fmla="*/ T0 w 277"/>
                                <a:gd name="T2" fmla="+- 0 260 -18"/>
                                <a:gd name="T3" fmla="*/ 260 h 277"/>
                                <a:gd name="T4" fmla="+- 0 8954 8677"/>
                                <a:gd name="T5" fmla="*/ T4 w 277"/>
                                <a:gd name="T6" fmla="+- 0 260 -18"/>
                                <a:gd name="T7" fmla="*/ 260 h 277"/>
                                <a:gd name="T8" fmla="+- 0 8954 8677"/>
                                <a:gd name="T9" fmla="*/ T8 w 277"/>
                                <a:gd name="T10" fmla="+- 0 -18 -18"/>
                                <a:gd name="T11" fmla="*/ -18 h 277"/>
                                <a:gd name="T12" fmla="+- 0 8677 8677"/>
                                <a:gd name="T13" fmla="*/ T12 w 277"/>
                                <a:gd name="T14" fmla="+- 0 -18 -18"/>
                                <a:gd name="T15" fmla="*/ -18 h 277"/>
                                <a:gd name="T16" fmla="+- 0 8677 867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45"/>
                        <wpg:cNvGrpSpPr>
                          <a:grpSpLocks/>
                        </wpg:cNvGrpSpPr>
                        <wpg:grpSpPr bwMode="auto">
                          <a:xfrm>
                            <a:off x="8960" y="-18"/>
                            <a:ext cx="277" cy="277"/>
                            <a:chOff x="8960" y="-18"/>
                            <a:chExt cx="277" cy="277"/>
                          </a:xfrm>
                        </wpg:grpSpPr>
                        <wps:wsp>
                          <wps:cNvPr id="282" name="Freeform 246"/>
                          <wps:cNvSpPr>
                            <a:spLocks/>
                          </wps:cNvSpPr>
                          <wps:spPr bwMode="auto">
                            <a:xfrm>
                              <a:off x="896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77"/>
                                <a:gd name="T2" fmla="+- 0 260 -18"/>
                                <a:gd name="T3" fmla="*/ 260 h 277"/>
                                <a:gd name="T4" fmla="+- 0 9238 8960"/>
                                <a:gd name="T5" fmla="*/ T4 w 277"/>
                                <a:gd name="T6" fmla="+- 0 260 -18"/>
                                <a:gd name="T7" fmla="*/ 260 h 277"/>
                                <a:gd name="T8" fmla="+- 0 9238 8960"/>
                                <a:gd name="T9" fmla="*/ T8 w 277"/>
                                <a:gd name="T10" fmla="+- 0 -18 -18"/>
                                <a:gd name="T11" fmla="*/ -18 h 277"/>
                                <a:gd name="T12" fmla="+- 0 8960 8960"/>
                                <a:gd name="T13" fmla="*/ T12 w 277"/>
                                <a:gd name="T14" fmla="+- 0 -18 -18"/>
                                <a:gd name="T15" fmla="*/ -18 h 277"/>
                                <a:gd name="T16" fmla="+- 0 8960 896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43"/>
                        <wpg:cNvGrpSpPr>
                          <a:grpSpLocks/>
                        </wpg:cNvGrpSpPr>
                        <wpg:grpSpPr bwMode="auto">
                          <a:xfrm>
                            <a:off x="9244" y="-18"/>
                            <a:ext cx="277" cy="277"/>
                            <a:chOff x="9244" y="-18"/>
                            <a:chExt cx="277" cy="277"/>
                          </a:xfrm>
                        </wpg:grpSpPr>
                        <wps:wsp>
                          <wps:cNvPr id="284" name="Freeform 244"/>
                          <wps:cNvSpPr>
                            <a:spLocks/>
                          </wps:cNvSpPr>
                          <wps:spPr bwMode="auto">
                            <a:xfrm>
                              <a:off x="924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244 9244"/>
                                <a:gd name="T1" fmla="*/ T0 w 277"/>
                                <a:gd name="T2" fmla="+- 0 260 -18"/>
                                <a:gd name="T3" fmla="*/ 260 h 277"/>
                                <a:gd name="T4" fmla="+- 0 9521 9244"/>
                                <a:gd name="T5" fmla="*/ T4 w 277"/>
                                <a:gd name="T6" fmla="+- 0 260 -18"/>
                                <a:gd name="T7" fmla="*/ 260 h 277"/>
                                <a:gd name="T8" fmla="+- 0 9521 9244"/>
                                <a:gd name="T9" fmla="*/ T8 w 277"/>
                                <a:gd name="T10" fmla="+- 0 -18 -18"/>
                                <a:gd name="T11" fmla="*/ -18 h 277"/>
                                <a:gd name="T12" fmla="+- 0 9244 9244"/>
                                <a:gd name="T13" fmla="*/ T12 w 277"/>
                                <a:gd name="T14" fmla="+- 0 -18 -18"/>
                                <a:gd name="T15" fmla="*/ -18 h 277"/>
                                <a:gd name="T16" fmla="+- 0 9244 924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41"/>
                        <wpg:cNvGrpSpPr>
                          <a:grpSpLocks/>
                        </wpg:cNvGrpSpPr>
                        <wpg:grpSpPr bwMode="auto">
                          <a:xfrm>
                            <a:off x="9527" y="-18"/>
                            <a:ext cx="277" cy="277"/>
                            <a:chOff x="9527" y="-18"/>
                            <a:chExt cx="277" cy="277"/>
                          </a:xfrm>
                        </wpg:grpSpPr>
                        <wps:wsp>
                          <wps:cNvPr id="286" name="Freeform 242"/>
                          <wps:cNvSpPr>
                            <a:spLocks/>
                          </wps:cNvSpPr>
                          <wps:spPr bwMode="auto">
                            <a:xfrm>
                              <a:off x="952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527 9527"/>
                                <a:gd name="T1" fmla="*/ T0 w 277"/>
                                <a:gd name="T2" fmla="+- 0 260 -18"/>
                                <a:gd name="T3" fmla="*/ 260 h 277"/>
                                <a:gd name="T4" fmla="+- 0 9805 9527"/>
                                <a:gd name="T5" fmla="*/ T4 w 277"/>
                                <a:gd name="T6" fmla="+- 0 260 -18"/>
                                <a:gd name="T7" fmla="*/ 260 h 277"/>
                                <a:gd name="T8" fmla="+- 0 9805 9527"/>
                                <a:gd name="T9" fmla="*/ T8 w 277"/>
                                <a:gd name="T10" fmla="+- 0 -18 -18"/>
                                <a:gd name="T11" fmla="*/ -18 h 277"/>
                                <a:gd name="T12" fmla="+- 0 9527 9527"/>
                                <a:gd name="T13" fmla="*/ T12 w 277"/>
                                <a:gd name="T14" fmla="+- 0 -18 -18"/>
                                <a:gd name="T15" fmla="*/ -18 h 277"/>
                                <a:gd name="T16" fmla="+- 0 9527 952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39"/>
                        <wpg:cNvGrpSpPr>
                          <a:grpSpLocks/>
                        </wpg:cNvGrpSpPr>
                        <wpg:grpSpPr bwMode="auto">
                          <a:xfrm>
                            <a:off x="9811" y="-18"/>
                            <a:ext cx="277" cy="277"/>
                            <a:chOff x="9811" y="-18"/>
                            <a:chExt cx="277" cy="277"/>
                          </a:xfrm>
                        </wpg:grpSpPr>
                        <wps:wsp>
                          <wps:cNvPr id="288" name="Freeform 240"/>
                          <wps:cNvSpPr>
                            <a:spLocks/>
                          </wps:cNvSpPr>
                          <wps:spPr bwMode="auto">
                            <a:xfrm>
                              <a:off x="981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811 9811"/>
                                <a:gd name="T1" fmla="*/ T0 w 277"/>
                                <a:gd name="T2" fmla="+- 0 260 -18"/>
                                <a:gd name="T3" fmla="*/ 260 h 277"/>
                                <a:gd name="T4" fmla="+- 0 10088 9811"/>
                                <a:gd name="T5" fmla="*/ T4 w 277"/>
                                <a:gd name="T6" fmla="+- 0 260 -18"/>
                                <a:gd name="T7" fmla="*/ 260 h 277"/>
                                <a:gd name="T8" fmla="+- 0 10088 9811"/>
                                <a:gd name="T9" fmla="*/ T8 w 277"/>
                                <a:gd name="T10" fmla="+- 0 -18 -18"/>
                                <a:gd name="T11" fmla="*/ -18 h 277"/>
                                <a:gd name="T12" fmla="+- 0 9811 9811"/>
                                <a:gd name="T13" fmla="*/ T12 w 277"/>
                                <a:gd name="T14" fmla="+- 0 -18 -18"/>
                                <a:gd name="T15" fmla="*/ -18 h 277"/>
                                <a:gd name="T16" fmla="+- 0 9811 981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37"/>
                        <wpg:cNvGrpSpPr>
                          <a:grpSpLocks/>
                        </wpg:cNvGrpSpPr>
                        <wpg:grpSpPr bwMode="auto">
                          <a:xfrm>
                            <a:off x="10094" y="-18"/>
                            <a:ext cx="277" cy="277"/>
                            <a:chOff x="10094" y="-18"/>
                            <a:chExt cx="277" cy="277"/>
                          </a:xfrm>
                        </wpg:grpSpPr>
                        <wps:wsp>
                          <wps:cNvPr id="290" name="Freeform 238"/>
                          <wps:cNvSpPr>
                            <a:spLocks/>
                          </wps:cNvSpPr>
                          <wps:spPr bwMode="auto">
                            <a:xfrm>
                              <a:off x="1009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094 10094"/>
                                <a:gd name="T1" fmla="*/ T0 w 277"/>
                                <a:gd name="T2" fmla="+- 0 260 -18"/>
                                <a:gd name="T3" fmla="*/ 260 h 277"/>
                                <a:gd name="T4" fmla="+- 0 10372 10094"/>
                                <a:gd name="T5" fmla="*/ T4 w 277"/>
                                <a:gd name="T6" fmla="+- 0 260 -18"/>
                                <a:gd name="T7" fmla="*/ 260 h 277"/>
                                <a:gd name="T8" fmla="+- 0 10372 10094"/>
                                <a:gd name="T9" fmla="*/ T8 w 277"/>
                                <a:gd name="T10" fmla="+- 0 -18 -18"/>
                                <a:gd name="T11" fmla="*/ -18 h 277"/>
                                <a:gd name="T12" fmla="+- 0 10094 10094"/>
                                <a:gd name="T13" fmla="*/ T12 w 277"/>
                                <a:gd name="T14" fmla="+- 0 -18 -18"/>
                                <a:gd name="T15" fmla="*/ -18 h 277"/>
                                <a:gd name="T16" fmla="+- 0 10094 1009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35"/>
                        <wpg:cNvGrpSpPr>
                          <a:grpSpLocks/>
                        </wpg:cNvGrpSpPr>
                        <wpg:grpSpPr bwMode="auto">
                          <a:xfrm>
                            <a:off x="10378" y="-18"/>
                            <a:ext cx="277" cy="277"/>
                            <a:chOff x="10378" y="-18"/>
                            <a:chExt cx="277" cy="277"/>
                          </a:xfrm>
                        </wpg:grpSpPr>
                        <wps:wsp>
                          <wps:cNvPr id="292" name="Freeform 236"/>
                          <wps:cNvSpPr>
                            <a:spLocks/>
                          </wps:cNvSpPr>
                          <wps:spPr bwMode="auto">
                            <a:xfrm>
                              <a:off x="1037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277"/>
                                <a:gd name="T2" fmla="+- 0 260 -18"/>
                                <a:gd name="T3" fmla="*/ 260 h 277"/>
                                <a:gd name="T4" fmla="+- 0 10655 10378"/>
                                <a:gd name="T5" fmla="*/ T4 w 277"/>
                                <a:gd name="T6" fmla="+- 0 260 -18"/>
                                <a:gd name="T7" fmla="*/ 260 h 277"/>
                                <a:gd name="T8" fmla="+- 0 10655 10378"/>
                                <a:gd name="T9" fmla="*/ T8 w 277"/>
                                <a:gd name="T10" fmla="+- 0 -18 -18"/>
                                <a:gd name="T11" fmla="*/ -18 h 277"/>
                                <a:gd name="T12" fmla="+- 0 10378 10378"/>
                                <a:gd name="T13" fmla="*/ T12 w 277"/>
                                <a:gd name="T14" fmla="+- 0 -18 -18"/>
                                <a:gd name="T15" fmla="*/ -18 h 277"/>
                                <a:gd name="T16" fmla="+- 0 10378 1037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33"/>
                        <wpg:cNvGrpSpPr>
                          <a:grpSpLocks/>
                        </wpg:cNvGrpSpPr>
                        <wpg:grpSpPr bwMode="auto">
                          <a:xfrm>
                            <a:off x="10661" y="-18"/>
                            <a:ext cx="277" cy="277"/>
                            <a:chOff x="10661" y="-18"/>
                            <a:chExt cx="277" cy="277"/>
                          </a:xfrm>
                        </wpg:grpSpPr>
                        <wps:wsp>
                          <wps:cNvPr id="294" name="Freeform 234"/>
                          <wps:cNvSpPr>
                            <a:spLocks/>
                          </wps:cNvSpPr>
                          <wps:spPr bwMode="auto">
                            <a:xfrm>
                              <a:off x="1066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661 10661"/>
                                <a:gd name="T1" fmla="*/ T0 w 277"/>
                                <a:gd name="T2" fmla="+- 0 260 -18"/>
                                <a:gd name="T3" fmla="*/ 260 h 277"/>
                                <a:gd name="T4" fmla="+- 0 10939 10661"/>
                                <a:gd name="T5" fmla="*/ T4 w 277"/>
                                <a:gd name="T6" fmla="+- 0 260 -18"/>
                                <a:gd name="T7" fmla="*/ 260 h 277"/>
                                <a:gd name="T8" fmla="+- 0 10939 10661"/>
                                <a:gd name="T9" fmla="*/ T8 w 277"/>
                                <a:gd name="T10" fmla="+- 0 -18 -18"/>
                                <a:gd name="T11" fmla="*/ -18 h 277"/>
                                <a:gd name="T12" fmla="+- 0 10661 10661"/>
                                <a:gd name="T13" fmla="*/ T12 w 277"/>
                                <a:gd name="T14" fmla="+- 0 -18 -18"/>
                                <a:gd name="T15" fmla="*/ -18 h 277"/>
                                <a:gd name="T16" fmla="+- 0 10661 1066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31"/>
                        <wpg:cNvGrpSpPr>
                          <a:grpSpLocks/>
                        </wpg:cNvGrpSpPr>
                        <wpg:grpSpPr bwMode="auto">
                          <a:xfrm>
                            <a:off x="10945" y="-18"/>
                            <a:ext cx="277" cy="277"/>
                            <a:chOff x="10945" y="-18"/>
                            <a:chExt cx="277" cy="277"/>
                          </a:xfrm>
                        </wpg:grpSpPr>
                        <wps:wsp>
                          <wps:cNvPr id="296" name="Freeform 232"/>
                          <wps:cNvSpPr>
                            <a:spLocks/>
                          </wps:cNvSpPr>
                          <wps:spPr bwMode="auto">
                            <a:xfrm>
                              <a:off x="1094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945 10945"/>
                                <a:gd name="T1" fmla="*/ T0 w 277"/>
                                <a:gd name="T2" fmla="+- 0 260 -18"/>
                                <a:gd name="T3" fmla="*/ 260 h 277"/>
                                <a:gd name="T4" fmla="+- 0 11222 10945"/>
                                <a:gd name="T5" fmla="*/ T4 w 277"/>
                                <a:gd name="T6" fmla="+- 0 260 -18"/>
                                <a:gd name="T7" fmla="*/ 260 h 277"/>
                                <a:gd name="T8" fmla="+- 0 11222 10945"/>
                                <a:gd name="T9" fmla="*/ T8 w 277"/>
                                <a:gd name="T10" fmla="+- 0 -18 -18"/>
                                <a:gd name="T11" fmla="*/ -18 h 277"/>
                                <a:gd name="T12" fmla="+- 0 10945 10945"/>
                                <a:gd name="T13" fmla="*/ T12 w 277"/>
                                <a:gd name="T14" fmla="+- 0 -18 -18"/>
                                <a:gd name="T15" fmla="*/ -18 h 277"/>
                                <a:gd name="T16" fmla="+- 0 10945 1094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93.55pt;margin-top:-1.05pt;width:467.7pt;height:14.15pt;z-index:-251651072;mso-position-horizontal-relative:page" coordorigin="1871,-21" coordsize="935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">
                <v:group id="Group 295" o:spid="_x0000_s1027" style="position:absolute;left:1874;top:-18;width:277;height:277" coordorigin="187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96" o:spid="_x0000_s1028" style="position:absolute;left:187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k88UA&#10;AADcAAAADwAAAGRycy9kb3ducmV2LnhtbESPQUsDMRSE74L/ITzBm026hbKsTUsRiwUt2Fbvz81z&#10;s7p5WZLYbv99IxR6HGbmG2a2GFwnDhRi61nDeKRAENfetNxo+NivHkoQMSEb7DyThhNFWMxvb2ZY&#10;GX/kLR12qREZwrFCDTalvpIy1pYcxpHvibP37YPDlGVopAl4zHDXyUKpqXTYcl6w2NOTpfp39+c0&#10;qNcuNCs7Lkv1svl6+/xZPm/pXev7u2H5CCLRkK7hS3ttNBSTAv7P5CM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6Tz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93" o:spid="_x0000_s1029" style="position:absolute;left:2157;top:-18;width:277;height:277" coordorigin="215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94" o:spid="_x0000_s1030" style="position:absolute;left:215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6ZHMUA&#10;AADcAAAADwAAAGRycy9kb3ducmV2LnhtbESPQWsCMRSE70L/Q3hCb5poS1lWo0iptFAL1db7c/Pc&#10;rN28LEmq239vCoUeh5n5hpkve9eKM4XYeNYwGSsQxJU3DdcaPj/WowJETMgGW8+k4YciLBc3gzmW&#10;xl94S+ddqkWGcCxRg02pK6WMlSWHcew74uwdfXCYsgy1NAEvGe5aOVXqQTpsOC9Y7OjRUvW1+3Ya&#10;1Gsb6rWdFIV6fjts9qfV05betb4d9qsZiER9+g//tV+MhundP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pkc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91" o:spid="_x0000_s1031" style="position:absolute;left:2441;top:-18;width:277;height:277" coordorigin="244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92" o:spid="_x0000_s1032" style="position:absolute;left:244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i8MQA&#10;AADcAAAADwAAAGRycy9kb3ducmV2LnhtbESPQWsCMRSE74X+h/AK3mqigiyrUaRUWrCFauv9uXlu&#10;VjcvSxJ1+++bQqHHYWa+YebL3rXiSiE2njWMhgoEceVNw7WGr8/1YwEiJmSDrWfS8E0Rlov7uzmW&#10;xt94S9ddqkWGcCxRg02pK6WMlSWHceg74uwdfXCYsgy1NAFvGe5aOVZqKh02nBcsdvRkqTrvLk6D&#10;2rShXttRUaiX98Pb/rR63tKH1oOHfjUDkahP/+G/9qvRMJ5M4f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ovDEAAAA3AAAAA8AAAAAAAAAAAAAAAAAmAIAAGRycy9k&#10;b3ducmV2LnhtbFBLBQYAAAAABAAEAPUAAACJ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89" o:spid="_x0000_s1033" style="position:absolute;left:2724;top:-18;width:277;height:277" coordorigin="272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90" o:spid="_x0000_s1034" style="position:absolute;left:272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TGcEA&#10;AADcAAAADwAAAGRycy9kb3ducmV2LnhtbERPTWsCMRC9C/6HMII3TbQgy9YoUhQLrVBte59upptt&#10;N5Mlibr+e3Mo9Ph438t171pxoRAbzxpmUwWCuPKm4VrDx/tuUoCICdlg65k03CjCejUcLLE0/spH&#10;upxSLXIIxxI12JS6UspYWXIYp74jzty3Dw5ThqGWJuA1h7tWzpVaSIcN5waLHT1Zqn5PZ6dBvbSh&#10;3tlZUaj94ev182ezPdKb1uNRv3kEkahP/+I/97PRMH/Ia/OZf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DkxnBAAAA3AAAAA8AAAAAAAAAAAAAAAAAmAIAAGRycy9kb3du&#10;cmV2LnhtbFBLBQYAAAAABAAEAPUAAACG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87" o:spid="_x0000_s1035" style="position:absolute;left:3008;top:-18;width:277;height:277" coordorigin="300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88" o:spid="_x0000_s1036" style="position:absolute;left:300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sYsEA&#10;AADcAAAADwAAAGRycy9kb3ducmV2LnhtbERPTWsCMRC9C/6HMII3TZQiy9YoUhQLrVBte59upptt&#10;N5Mlibr+e3Mo9Ph438t171pxoRAbzxpmUwWCuPKm4VrDx/tuUoCICdlg65k03CjCejUcLLE0/spH&#10;upxSLXIIxxI12JS6UspYWXIYp74jzty3Dw5ThqGWJuA1h7tWzpVaSIcN5waLHT1Zqn5PZ6dBvbSh&#10;3tlZUaj94ev182ezPdKb1uNRv3kEkahP/+I/97PRMH/I8/OZf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z7GLBAAAA3AAAAA8AAAAAAAAAAAAAAAAAmAIAAGRycy9kb3du&#10;cmV2LnhtbFBLBQYAAAAABAAEAPUAAACG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85" o:spid="_x0000_s1037" style="position:absolute;left:3291;top:-18;width:277;height:277" coordorigin="329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86" o:spid="_x0000_s1038" style="position:absolute;left:329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3XjsUA&#10;AADcAAAADwAAAGRycy9kb3ducmV2LnhtbESPQUsDMRSE74L/ITzBm026lLKsTUsRiwUt2Fbvz81z&#10;s7p5WZLYbv99IxR6HGbmG2a2GFwnDhRi61nDeKRAENfetNxo+NivHkoQMSEb7DyThhNFWMxvb2ZY&#10;GX/kLR12qREZwrFCDTalvpIy1pYcxpHvibP37YPDlGVopAl4zHDXyUKpqXTYcl6w2NOTpfp39+c0&#10;qNcuNCs7Lkv1svl6+/xZPm/pXev7u2H5CCLRkK7hS3ttNBSTAv7P5CM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deO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83" o:spid="_x0000_s1039" style="position:absolute;left:3575;top:-18;width:277;height:277" coordorigin="357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84" o:spid="_x0000_s1040" style="position:absolute;left:357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qYcQA&#10;AADcAAAADwAAAGRycy9kb3ducmV2LnhtbESPQWsCMRSE74X+h/AK3mqiSFlWo0iptKCFauv9uXlu&#10;VjcvSxJ1+++bQqHHYWa+YWaL3rXiSiE2njWMhgoEceVNw7WGr8/VYwEiJmSDrWfS8E0RFvP7uxmW&#10;xt94S9ddqkWGcCxRg02pK6WMlSWHceg74uwdfXCYsgy1NAFvGe5aOVbqSTpsOC9Y7OjZUnXeXZwG&#10;tW5DvbKjolCv74fN/rR82dKH1oOHfjkFkahP/+G/9pvRMJ5M4PdMPg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6mHEAAAA3AAAAA8AAAAAAAAAAAAAAAAAmAIAAGRycy9k&#10;b3ducmV2LnhtbFBLBQYAAAAABAAEAPUAAACJ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81" o:spid="_x0000_s1041" style="position:absolute;left:3858;top:-18;width:277;height:277" coordorigin="385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82" o:spid="_x0000_s1042" style="position:absolute;left:385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RjcQA&#10;AADcAAAADwAAAGRycy9kb3ducmV2LnhtbESPQWsCMRSE74X+h/AK3mqiiCyrUaRUWrCFauv9uXlu&#10;VjcvSxJ1+++bQqHHYWa+YebL3rXiSiE2njWMhgoEceVNw7WGr8/1YwEiJmSDrWfS8E0Rlov7uzmW&#10;xt94S9ddqkWGcCxRg02pK6WMlSWHceg74uwdfXCYsgy1NAFvGe5aOVZqKh02nBcsdvRkqTrvLk6D&#10;2rShXttRUaiX98Pb/rR63tKH1oOHfjUDkahP/+G/9qvRMJ5M4f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0Y3EAAAA3AAAAA8AAAAAAAAAAAAAAAAAmAIAAGRycy9k&#10;b3ducmV2LnhtbFBLBQYAAAAABAAEAPUAAACJ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79" o:spid="_x0000_s1043" style="position:absolute;left:4142;top:-18;width:277;height:277" coordorigin="414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80" o:spid="_x0000_s1044" style="position:absolute;left:414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gZMEA&#10;AADcAAAADwAAAGRycy9kb3ducmV2LnhtbERPTWsCMRC9C/6HMII3TZQiy9YoUhQLrVBte59upptt&#10;N5Mlibr+e3Mo9Ph438t171pxoRAbzxpmUwWCuPKm4VrDx/tuUoCICdlg65k03CjCejUcLLE0/spH&#10;upxSLXIIxxI12JS6UspYWXIYp74jzty3Dw5ThqGWJuA1h7tWzpVaSIcN5waLHT1Zqn5PZ6dBvbSh&#10;3tlZUaj94ev182ezPdKb1uNRv3kEkahP/+I/97PRMH/Ia/OZf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F4GTBAAAA3AAAAA8AAAAAAAAAAAAAAAAAmAIAAGRycy9kb3du&#10;cmV2LnhtbFBLBQYAAAAABAAEAPUAAACG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77" o:spid="_x0000_s1045" style="position:absolute;left:4425;top:-18;width:277;height:277" coordorigin="442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78" o:spid="_x0000_s1046" style="position:absolute;left:442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6v8EA&#10;AADcAAAADwAAAGRycy9kb3ducmV2LnhtbERPTWsCMRC9C/6HMII3TRQqy9YoUhQLrVBte59upptt&#10;N5Mlibr+e3Mo9Ph438t171pxoRAbzxpmUwWCuPKm4VrDx/tuUoCICdlg65k03CjCejUcLLE0/spH&#10;upxSLXIIxxI12JS6UspYWXIYp74jzty3Dw5ThqGWJuA1h7tWzpVaSIcN5waLHT1Zqn5PZ6dBvbSh&#10;3tlZUaj94ev182ezPdKb1uNRv3kEkahP/+I/97PRMH/I8/OZf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qer/BAAAA3AAAAA8AAAAAAAAAAAAAAAAAmAIAAGRycy9kb3du&#10;cmV2LnhtbFBLBQYAAAAABAAEAPUAAACG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75" o:spid="_x0000_s1047" style="position:absolute;left:4709;top:-18;width:277;height:277" coordorigin="470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76" o:spid="_x0000_s1048" style="position:absolute;left:470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BU8UA&#10;AADcAAAADwAAAGRycy9kb3ducmV2LnhtbESPQUsDMRSE74L/ITzBm0260LKsTUsRiwUt2Fbvz81z&#10;s7p5WZLYbv99IxR6HGbmG2a2GFwnDhRi61nDeKRAENfetNxo+NivHkoQMSEb7DyThhNFWMxvb2ZY&#10;GX/kLR12qREZwrFCDTalvpIy1pYcxpHvibP37YPDlGVopAl4zHDXyUKpqXTYcl6w2NOTpfp39+c0&#10;qNcuNCs7Lkv1svl6+/xZPm/pXev7u2H5CCLRkK7hS3ttNBSTAv7P5CM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EFT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73" o:spid="_x0000_s1049" style="position:absolute;left:4992;top:-18;width:277;height:277" coordorigin="499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74" o:spid="_x0000_s1050" style="position:absolute;left:499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8vMUA&#10;AADcAAAADwAAAGRycy9kb3ducmV2LnhtbESPQWsCMRSE70L/Q3hCb5oobVlWo0iptFAL1db7c/Pc&#10;rN28LEmq239vCoUeh5n5hpkve9eKM4XYeNYwGSsQxJU3DdcaPj/WowJETMgGW8+k4YciLBc3gzmW&#10;xl94S+ddqkWGcCxRg02pK6WMlSWHcew74uwdfXCYsgy1NAEvGe5aOVXqQTpsOC9Y7OjRUvW1+3Ya&#10;1Gsb6rWdFIV6fjts9qfV05betb4d9qsZiER9+g//tV+Mhun9H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Xy8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71" o:spid="_x0000_s1051" style="position:absolute;left:5275;top:-18;width:277;height:277" coordorigin="527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72" o:spid="_x0000_s1052" style="position:absolute;left:527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9HUMQA&#10;AADcAAAADwAAAGRycy9kb3ducmV2LnhtbESPQWsCMRSE74X+h/AK3mqioCyrUaRUWrCFauv9uXlu&#10;VjcvSxJ1+++bQqHHYWa+YebL3rXiSiE2njWMhgoEceVNw7WGr8/1YwEiJmSDrWfS8E0Rlov7uzmW&#10;xt94S9ddqkWGcCxRg02pK6WMlSWHceg74uwdfXCYsgy1NAFvGe5aOVZqKh02nBcsdvRkqTrvLk6D&#10;2rShXttRUaiX98Pb/rR63tKH1oOHfjUDkahP/+G/9qvRMJ5M4f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PR1DEAAAA3AAAAA8AAAAAAAAAAAAAAAAAmAIAAGRycy9k&#10;b3ducmV2LnhtbFBLBQYAAAAABAAEAPUAAACJ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69" o:spid="_x0000_s1053" style="position:absolute;left:5559;top:-18;width:277;height:277" coordorigin="555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70" o:spid="_x0000_s1054" style="position:absolute;left:555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2ucEA&#10;AADcAAAADwAAAGRycy9kb3ducmV2LnhtbERPTWsCMRC9C/6HMII3TRQqy9YoUhQLrVBte59upptt&#10;N5Mlibr+e3Mo9Ph438t171pxoRAbzxpmUwWCuPKm4VrDx/tuUoCICdlg65k03CjCejUcLLE0/spH&#10;upxSLXIIxxI12JS6UspYWXIYp74jzty3Dw5ThqGWJuA1h7tWzpVaSIcN5waLHT1Zqn5PZ6dBvbSh&#10;3tlZUaj94ev182ezPdKb1uNRv3kEkahP/+I/97PRMH/Ia/OZf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cdrnBAAAA3AAAAA8AAAAAAAAAAAAAAAAAmAIAAGRycy9kb3du&#10;cmV2LnhtbFBLBQYAAAAABAAEAPUAAACG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67" o:spid="_x0000_s1055" style="position:absolute;left:5842;top:-18;width:277;height:277" coordorigin="584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68" o:spid="_x0000_s1056" style="position:absolute;left:584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wAsEA&#10;AADcAAAADwAAAGRycy9kb3ducmV2LnhtbERPTWsCMRC9C/6HMEJvmuhBlq1RpFQUbEG37X26mW62&#10;3UyWJOr235tDocfH+15tBteJK4XYetYwnykQxLU3LTca3t920wJETMgGO8+k4ZcibNbj0QpL4298&#10;pmuVGpFDOJaowabUl1LG2pLDOPM9cea+fHCYMgyNNAFvOdx1cqHUUjpsOTdY7OnJUv1TXZwGdexC&#10;s7PzolD718+Xj+/t85lOWj9Mhu0jiERD+hf/uQ9Gw2KZ5+cz+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GsALBAAAA3AAAAA8AAAAAAAAAAAAAAAAAmAIAAGRycy9kb3du&#10;cmV2LnhtbFBLBQYAAAAABAAEAPUAAACG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65" o:spid="_x0000_s1057" style="position:absolute;left:6126;top:-18;width:277;height:277" coordorigin="6126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6" o:spid="_x0000_s1058" style="position:absolute;left:6126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L7sQA&#10;AADcAAAADwAAAGRycy9kb3ducmV2LnhtbESPQWsCMRSE7wX/Q3hCbzVxD7KsRhFRWmgLVdv76+Z1&#10;s7p5WZJUt/++KRQ8DjPzDbNYDa4TFwqx9axhOlEgiGtvWm40vB93DyWImJANdp5Jww9FWC1Hdwus&#10;jL/yni6H1IgM4VihBptSX0kZa0sO48T3xNn78sFhyjI00gS8ZrjrZKHUTDpsOS9Y7GljqT4fvp0G&#10;9dyFZmenZakeXz9fPk7r7Z7etL4fD+s5iERDuoX/209GQzEr4O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Yi+7EAAAA3AAAAA8AAAAAAAAAAAAAAAAAmAIAAGRycy9k&#10;b3ducmV2LnhtbFBLBQYAAAAABAAEAPUAAACJ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63" o:spid="_x0000_s1059" style="position:absolute;left:6409;top:-18;width:277;height:277" coordorigin="640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4" o:spid="_x0000_s1060" style="position:absolute;left:640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2AcQA&#10;AADcAAAADwAAAGRycy9kb3ducmV2LnhtbESPQWsCMRSE74X+h/AK3mqiiCyrUaRUWrCFauv9uXlu&#10;VjcvSxJ1+++bQqHHYWa+YebL3rXiSiE2njWMhgoEceVNw7WGr8/1YwEiJmSDrWfS8E0Rlov7uzmW&#10;xt94S9ddqkWGcCxRg02pK6WMlSWHceg74uwdfXCYsgy1NAFvGe5aOVZqKh02nBcsdvRkqTrvLk6D&#10;2rShXttRUaiX98Pb/rR63tKH1oOHfjUDkahP/+G/9qvRMJ5O4P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9tgHEAAAA3AAAAA8AAAAAAAAAAAAAAAAAmAIAAGRycy9k&#10;b3ducmV2LnhtbFBLBQYAAAAABAAEAPUAAACJ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61" o:spid="_x0000_s1061" style="position:absolute;left:6693;top:-18;width:277;height:277" coordorigin="6693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62" o:spid="_x0000_s1062" style="position:absolute;left:6693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ON7cQA&#10;AADcAAAADwAAAGRycy9kb3ducmV2LnhtbESPQWsCMRSE74X+h/AKvdVED8uyNYqUioIV1Lb3183r&#10;ZtvNy5JEXf+9KRQ8DjPzDTOdD64TJwqx9axhPFIgiGtvWm40fLwvn0oQMSEb7DyThgtFmM/u76ZY&#10;GX/mPZ0OqREZwrFCDTalvpIy1pYcxpHvibP37YPDlGVopAl4znDXyYlShXTYcl6w2NOLpfr3cHQa&#10;1KYLzdKOy1Kttl9vnz+L1z3ttH58GBbPIBIN6Rb+b6+NhklRwN+Zf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je3EAAAA3AAAAA8AAAAAAAAAAAAAAAAAmAIAAGRycy9k&#10;b3ducmV2LnhtbFBLBQYAAAAABAAEAPUAAACJ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59" o:spid="_x0000_s1063" style="position:absolute;left:6976;top:-18;width:277;height:277" coordorigin="6976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0" o:spid="_x0000_s1064" style="position:absolute;left:6976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8BMEA&#10;AADcAAAADwAAAGRycy9kb3ducmV2LnhtbERPTWsCMRC9C/6HMEJvmuhBlq1RpFQUbEG37X26mW62&#10;3UyWJOr235tDocfH+15tBteJK4XYetYwnykQxLU3LTca3t920wJETMgGO8+k4ZcibNbj0QpL4298&#10;pmuVGpFDOJaowabUl1LG2pLDOPM9cea+fHCYMgyNNAFvOdx1cqHUUjpsOTdY7OnJUv1TXZwGdexC&#10;s7PzolD718+Xj+/t85lOWj9Mhu0jiERD+hf/uQ9Gw2KZ1+Yz+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wvATBAAAA3AAAAA8AAAAAAAAAAAAAAAAAmAIAAGRycy9kb3du&#10;cmV2LnhtbFBLBQYAAAAABAAEAPUAAACG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57" o:spid="_x0000_s1065" style="position:absolute;left:7260;top:-18;width:277;height:277" coordorigin="726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58" o:spid="_x0000_s1066" style="position:absolute;left:726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8m38EA&#10;AADcAAAADwAAAGRycy9kb3ducmV2LnhtbERPTWsCMRC9C/6HMII3TfRQl61RpCgWWqHa9j7dTDfb&#10;biZLEnX99+ZQ6PHxvpfr3rXiQiE2njXMpgoEceVNw7WGj/fdpAARE7LB1jNpuFGE9Wo4WGJp/JWP&#10;dDmlWuQQjiVqsCl1pZSxsuQwTn1HnLlvHxymDEMtTcBrDnetnCv1IB02nBssdvRkqfo9nZ0G9dKG&#10;emdnRaH2h6/Xz5/N9khvWo9H/eYRRKI+/Yv/3M9Gw3yR5+cz+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fJt/BAAAA3AAAAA8AAAAAAAAAAAAAAAAAmAIAAGRycy9kb3du&#10;cmV2LnhtbFBLBQYAAAAABAAEAPUAAACG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55" o:spid="_x0000_s1067" style="position:absolute;left:7543;top:-18;width:277;height:277" coordorigin="7543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56" o:spid="_x0000_s1068" style="position:absolute;left:7543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dM8UA&#10;AADcAAAADwAAAGRycy9kb3ducmV2LnhtbESPQUsDMRSE74L/ITzBm026h3ZZm5YiFgtasK3en5vn&#10;ZnXzsiSx3f77Rij0OMzMN8xsMbhOHCjE1rOG8UiBIK69abnR8LFfPZQgYkI22HkmDSeKsJjf3syw&#10;Mv7IWzrsUiMyhGOFGmxKfSVlrC05jCPfE2fv2weHKcvQSBPwmOGuk4VSE+mw5bxgsacnS/Xv7s9p&#10;UK9daFZ2XJbqZfP19vmzfN7Su9b3d8PyEUSiIV3Dl/baaCimBfyfyUdA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R0z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53" o:spid="_x0000_s1069" style="position:absolute;left:7827;top:-18;width:277;height:277" coordorigin="782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54" o:spid="_x0000_s1070" style="position:absolute;left:782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g3MUA&#10;AADcAAAADwAAAGRycy9kb3ducmV2LnhtbESPQWsCMRSE70L/Q3hCb5oopV1Wo0iptFAL1db7c/Pc&#10;rN28LEmq239vCoUeh5n5hpkve9eKM4XYeNYwGSsQxJU3DdcaPj/WowJETMgGW8+k4YciLBc3gzmW&#10;xl94S+ddqkWGcCxRg02pK6WMlSWHcew74uwdfXCYsgy1NAEvGe5aOVXqXjpsOC9Y7OjRUvW1+3Ya&#10;1Gsb6rWdFIV6fjts9qfV05betb4d9qsZiER9+g//tV+MhunDH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5CDc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51" o:spid="_x0000_s1071" style="position:absolute;left:8110;top:-18;width:277;height:277" coordorigin="811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52" o:spid="_x0000_s1072" style="position:absolute;left:811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bMMQA&#10;AADcAAAADwAAAGRycy9kb3ducmV2LnhtbESPQWsCMRSE74X+h/AK3mqiB7usRpFSaUEL1db7c/Pc&#10;rG5eliTq9t83hUKPw8x8w8wWvWvFlUJsPGsYDRUI4sqbhmsNX5+rxwJETMgGW8+k4ZsiLOb3dzMs&#10;jb/xlq67VIsM4ViiBptSV0oZK0sO49B3xNk7+uAwZRlqaQLeMty1cqzURDpsOC9Y7OjZUnXeXZwG&#10;tW5DvbKjolCv74fN/rR82dKH1oOHfjkFkahP/+G/9pvRMH6awO+Zf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6GzDEAAAA3AAAAA8AAAAAAAAAAAAAAAAAmAIAAGRycy9k&#10;b3ducmV2LnhtbFBLBQYAAAAABAAEAPUAAACJ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49" o:spid="_x0000_s1073" style="position:absolute;left:8394;top:-18;width:277;height:277" coordorigin="839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50" o:spid="_x0000_s1074" style="position:absolute;left:839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q2cEA&#10;AADcAAAADwAAAGRycy9kb3ducmV2LnhtbERPTWsCMRC9C/6HMII3TfRQl61RpCgWWqHa9j7dTDfb&#10;biZLEnX99+ZQ6PHxvpfr3rXiQiE2njXMpgoEceVNw7WGj/fdpAARE7LB1jNpuFGE9Wo4WGJp/JWP&#10;dDmlWuQQjiVqsCl1pZSxsuQwTn1HnLlvHxymDEMtTcBrDnetnCv1IB02nBssdvRkqfo9nZ0G9dKG&#10;emdnRaH2h6/Xz5/N9khvWo9H/eYRRKI+/Yv/3M9Gw3yR1+Yz+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KtnBAAAA3AAAAA8AAAAAAAAAAAAAAAAAmAIAAGRycy9kb3du&#10;cmV2LnhtbFBLBQYAAAAABAAEAPUAAACG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47" o:spid="_x0000_s1075" style="position:absolute;left:8677;top:-18;width:277;height:277" coordorigin="867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48" o:spid="_x0000_s1076" style="position:absolute;left:867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W+MEA&#10;AADcAAAADwAAAGRycy9kb3ducmV2LnhtbERPTWsCMRC9C/6HMIXeNNFDWVajSKlYaAt11fu4GTdr&#10;N5MlSXX775tDocfH+16uB9eJG4XYetYwmyoQxLU3LTcajoftpAARE7LBzjNp+KEI69V4tMTS+Dvv&#10;6ValRuQQjiVqsCn1pZSxtuQwTn1PnLmLDw5ThqGRJuA9h7tOzpV6kg5bzg0We3q2VH9V306DeutC&#10;s7WzolC7j/P76bp52dOn1o8Pw2YBItGQ/sV/7lejYV7k+flMPg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KVvjBAAAA3AAAAA8AAAAAAAAAAAAAAAAAmAIAAGRycy9kb3du&#10;cmV2LnhtbFBLBQYAAAAABAAEAPUAAACG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45" o:spid="_x0000_s1077" style="position:absolute;left:8960;top:-18;width:277;height:277" coordorigin="896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46" o:spid="_x0000_s1078" style="position:absolute;left:896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tFMQA&#10;AADcAAAADwAAAGRycy9kb3ducmV2LnhtbESPQWsCMRSE7wX/Q3hCbzVxD2XZGkVEsdAW1Lb3181z&#10;s7p5WZJUt//eFAo9DjPzDTNbDK4TFwqx9axhOlEgiGtvWm40fLxvHkoQMSEb7DyThh+KsJiP7mZY&#10;GX/lPV0OqREZwrFCDTalvpIy1pYcxonvibN39MFhyjI00gS8ZrjrZKHUo3TYcl6w2NPKUn0+fDsN&#10;6qULzcZOy1Jt375eP0/L9Z52Wt+Ph+UTiERD+g//tZ+NhqIs4PdMP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UbRTEAAAA3AAAAA8AAAAAAAAAAAAAAAAAmAIAAGRycy9k&#10;b3ducmV2LnhtbFBLBQYAAAAABAAEAPUAAACJ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43" o:spid="_x0000_s1079" style="position:absolute;left:9244;top:-18;width:277;height:277" coordorigin="924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44" o:spid="_x0000_s1080" style="position:absolute;left:924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Q+8QA&#10;AADcAAAADwAAAGRycy9kb3ducmV2LnhtbESPQWsCMRSE7wX/Q3hCbzVRpCxbo0ipVNBC1Xp/bl43&#10;225eliTV7b9vCoLHYWa+YWaL3rXiTCE2njWMRwoEceVNw7WGj8PqoQARE7LB1jNp+KUIi/ngboal&#10;8Rfe0XmfapEhHEvUYFPqSiljZclhHPmOOHufPjhMWYZamoCXDHetnCj1KB02nBcsdvRsqfre/zgN&#10;atOGemXHRaFe307b49fyZUfvWt8P++UTiER9uoWv7bXRMCmm8H8mHw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UPvEAAAA3AAAAA8AAAAAAAAAAAAAAAAAmAIAAGRycy9k&#10;b3ducmV2LnhtbFBLBQYAAAAABAAEAPUAAACJ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41" o:spid="_x0000_s1081" style="position:absolute;left:9527;top:-18;width:277;height:277" coordorigin="952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42" o:spid="_x0000_s1082" style="position:absolute;left:952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9rF8QA&#10;AADcAAAADwAAAGRycy9kb3ducmV2LnhtbESPQWsCMRSE7wX/Q3iCt5roQZatUaRUFLRQbXt/bp6b&#10;bTcvSxJ1+++bQsHjMDPfMPNl71pxpRAbzxomYwWCuPKm4VrDx/v6sQARE7LB1jNp+KEIy8XgYY6l&#10;8Tc+0PWYapEhHEvUYFPqSiljZclhHPuOOHtnHxymLEMtTcBbhrtWTpWaSYcN5wWLHT1bqr6PF6dB&#10;7dpQr+2kKNTm9bT//Fq9HOhN69GwXz2BSNSne/i/vTUapsUM/s7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axfEAAAA3AAAAA8AAAAAAAAAAAAAAAAAmAIAAGRycy9k&#10;b3ducmV2LnhtbFBLBQYAAAAABAAEAPUAAACJ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39" o:spid="_x0000_s1083" style="position:absolute;left:9811;top:-18;width:277;height:277" coordorigin="981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40" o:spid="_x0000_s1084" style="position:absolute;left:981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a/sEA&#10;AADcAAAADwAAAGRycy9kb3ducmV2LnhtbERPTWsCMRC9C/6HMIXeNNFDWVajSKlYaAt11fu4GTdr&#10;N5MlSXX775tDocfH+16uB9eJG4XYetYwmyoQxLU3LTcajoftpAARE7LBzjNp+KEI69V4tMTS+Dvv&#10;6ValRuQQjiVqsCn1pZSxtuQwTn1PnLmLDw5ThqGRJuA9h7tOzpV6kg5bzg0We3q2VH9V306DeutC&#10;s7WzolC7j/P76bp52dOn1o8Pw2YBItGQ/sV/7lejYV7ktflMPg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8Wv7BAAAA3AAAAA8AAAAAAAAAAAAAAAAAmAIAAGRycy9kb3du&#10;cmV2LnhtbFBLBQYAAAAABAAEAPUAAACG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37" o:spid="_x0000_s1085" style="position:absolute;left:10094;top:-18;width:277;height:277" coordorigin="1009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38" o:spid="_x0000_s1086" style="position:absolute;left:1009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AJcEA&#10;AADcAAAADwAAAGRycy9kb3ducmV2LnhtbERPTWsCMRC9C/6HMEJvmuihbLdGkaJYaAvV1vu4GTdr&#10;N5MlSXX99+ZQ6PHxvufL3rXiQiE2njVMJwoEceVNw7WG76/NuAARE7LB1jNpuFGE5WI4mGNp/JV3&#10;dNmnWuQQjiVqsCl1pZSxsuQwTnxHnLmTDw5ThqGWJuA1h7tWzpR6lA4bzg0WO3qxVP3sf50G9daG&#10;emOnRaG2H8f3w3m13tGn1g+jfvUMIlGf/sV/7lejYfaU5+cz+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TwCXBAAAA3AAAAA8AAAAAAAAAAAAAAAAAmAIAAGRycy9kb3du&#10;cmV2LnhtbFBLBQYAAAAABAAEAPUAAACG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35" o:spid="_x0000_s1087" style="position:absolute;left:10378;top:-18;width:277;height:277" coordorigin="1037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36" o:spid="_x0000_s1088" style="position:absolute;left:1037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7ycUA&#10;AADcAAAADwAAAGRycy9kb3ducmV2LnhtbESPQUsDMRSE74L/ITzBm026h7KuTUsRiwUVbGvvr5vX&#10;zdbNy5LEdv33Rij0OMzMN8x0PrhOnCjE1rOG8UiBIK69abnR8LVdPpQgYkI22HkmDb8UYT67vZli&#10;ZfyZ13TapEZkCMcKNdiU+krKWFtyGEe+J87ewQeHKcvQSBPwnOGuk4VSE+mw5bxgsadnS/X35sdp&#10;UG9daJZ2XJbq9WP/vjsuXtb0qfX93bB4ApFoSNfwpb0yGorHAv7P5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fvJ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33" o:spid="_x0000_s1089" style="position:absolute;left:10661;top:-18;width:277;height:277" coordorigin="1066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34" o:spid="_x0000_s1090" style="position:absolute;left:1066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GJsUA&#10;AADcAAAADwAAAGRycy9kb3ducmV2LnhtbESPQWsCMRSE70L/Q3iF3jRRStmuRpGiWGgL1er9uXlu&#10;1m5eliTV7b9vCoUeh5n5hpkteteKC4XYeNYwHikQxJU3Ddca9h/rYQEiJmSDrWfS8E0RFvObwQxL&#10;46+8pcsu1SJDOJaowabUlVLGypLDOPIdcfZOPjhMWYZamoDXDHetnCj1IB02nBcsdvRkqfrcfTkN&#10;6qUN9dqOi0Jt3o6vh/NytaV3re9u++UURKI+/Yf/2s9Gw+TxHn7P5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6MYm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31" o:spid="_x0000_s1091" style="position:absolute;left:10945;top:-18;width:277;height:277" coordorigin="1094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32" o:spid="_x0000_s1092" style="position:absolute;left:1094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9ysQA&#10;AADcAAAADwAAAGRycy9kb3ducmV2LnhtbESPQWsCMRSE74X+h/AK3mqiB9muRpFSaUEL1db7c/Pc&#10;rG5eliTq9t83hUKPw8x8w8wWvWvFlUJsPGsYDRUI4sqbhmsNX5+rxwJETMgGW8+k4ZsiLOb3dzMs&#10;jb/xlq67VIsM4ViiBptSV0oZK0sO49B3xNk7+uAwZRlqaQLeMty1cqzURDpsOC9Y7OjZUnXeXZwG&#10;tW5DvbKjolCv74fN/rR82dKH1oOHfjkFkahP/+G/9pvRMH6awO+Zf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2/crEAAAA3AAAAA8AAAAAAAAAAAAAAAAAmAIAAGRycy9k&#10;b3ducmV2LnhtbFBLBQYAAAAABAAEAPUAAACJ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248920</wp:posOffset>
                </wp:positionV>
                <wp:extent cx="5939790" cy="179705"/>
                <wp:effectExtent l="6985" t="10795" r="6350" b="9525"/>
                <wp:wrapNone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79705"/>
                          <a:chOff x="1871" y="392"/>
                          <a:chExt cx="9354" cy="283"/>
                        </a:xfrm>
                      </wpg:grpSpPr>
                      <wpg:grpSp>
                        <wpg:cNvPr id="164" name="Group 228"/>
                        <wpg:cNvGrpSpPr>
                          <a:grpSpLocks/>
                        </wpg:cNvGrpSpPr>
                        <wpg:grpSpPr bwMode="auto">
                          <a:xfrm>
                            <a:off x="1874" y="395"/>
                            <a:ext cx="277" cy="277"/>
                            <a:chOff x="1874" y="395"/>
                            <a:chExt cx="277" cy="277"/>
                          </a:xfrm>
                        </wpg:grpSpPr>
                        <wps:wsp>
                          <wps:cNvPr id="165" name="Freeform 229"/>
                          <wps:cNvSpPr>
                            <a:spLocks/>
                          </wps:cNvSpPr>
                          <wps:spPr bwMode="auto">
                            <a:xfrm>
                              <a:off x="1874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277"/>
                                <a:gd name="T2" fmla="+- 0 673 395"/>
                                <a:gd name="T3" fmla="*/ 673 h 277"/>
                                <a:gd name="T4" fmla="+- 0 2151 1874"/>
                                <a:gd name="T5" fmla="*/ T4 w 277"/>
                                <a:gd name="T6" fmla="+- 0 673 395"/>
                                <a:gd name="T7" fmla="*/ 673 h 277"/>
                                <a:gd name="T8" fmla="+- 0 2151 1874"/>
                                <a:gd name="T9" fmla="*/ T8 w 277"/>
                                <a:gd name="T10" fmla="+- 0 395 395"/>
                                <a:gd name="T11" fmla="*/ 395 h 277"/>
                                <a:gd name="T12" fmla="+- 0 1874 1874"/>
                                <a:gd name="T13" fmla="*/ T12 w 277"/>
                                <a:gd name="T14" fmla="+- 0 395 395"/>
                                <a:gd name="T15" fmla="*/ 395 h 277"/>
                                <a:gd name="T16" fmla="+- 0 1874 1874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26"/>
                        <wpg:cNvGrpSpPr>
                          <a:grpSpLocks/>
                        </wpg:cNvGrpSpPr>
                        <wpg:grpSpPr bwMode="auto">
                          <a:xfrm>
                            <a:off x="2157" y="395"/>
                            <a:ext cx="277" cy="277"/>
                            <a:chOff x="2157" y="395"/>
                            <a:chExt cx="277" cy="277"/>
                          </a:xfrm>
                        </wpg:grpSpPr>
                        <wps:wsp>
                          <wps:cNvPr id="167" name="Freeform 227"/>
                          <wps:cNvSpPr>
                            <a:spLocks/>
                          </wps:cNvSpPr>
                          <wps:spPr bwMode="auto">
                            <a:xfrm>
                              <a:off x="2157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157 2157"/>
                                <a:gd name="T1" fmla="*/ T0 w 277"/>
                                <a:gd name="T2" fmla="+- 0 673 395"/>
                                <a:gd name="T3" fmla="*/ 673 h 277"/>
                                <a:gd name="T4" fmla="+- 0 2435 2157"/>
                                <a:gd name="T5" fmla="*/ T4 w 277"/>
                                <a:gd name="T6" fmla="+- 0 673 395"/>
                                <a:gd name="T7" fmla="*/ 673 h 277"/>
                                <a:gd name="T8" fmla="+- 0 2435 2157"/>
                                <a:gd name="T9" fmla="*/ T8 w 277"/>
                                <a:gd name="T10" fmla="+- 0 395 395"/>
                                <a:gd name="T11" fmla="*/ 395 h 277"/>
                                <a:gd name="T12" fmla="+- 0 2157 2157"/>
                                <a:gd name="T13" fmla="*/ T12 w 277"/>
                                <a:gd name="T14" fmla="+- 0 395 395"/>
                                <a:gd name="T15" fmla="*/ 395 h 277"/>
                                <a:gd name="T16" fmla="+- 0 2157 2157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24"/>
                        <wpg:cNvGrpSpPr>
                          <a:grpSpLocks/>
                        </wpg:cNvGrpSpPr>
                        <wpg:grpSpPr bwMode="auto">
                          <a:xfrm>
                            <a:off x="2441" y="395"/>
                            <a:ext cx="277" cy="277"/>
                            <a:chOff x="2441" y="395"/>
                            <a:chExt cx="277" cy="277"/>
                          </a:xfrm>
                        </wpg:grpSpPr>
                        <wps:wsp>
                          <wps:cNvPr id="169" name="Freeform 225"/>
                          <wps:cNvSpPr>
                            <a:spLocks/>
                          </wps:cNvSpPr>
                          <wps:spPr bwMode="auto">
                            <a:xfrm>
                              <a:off x="2441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277"/>
                                <a:gd name="T2" fmla="+- 0 673 395"/>
                                <a:gd name="T3" fmla="*/ 673 h 277"/>
                                <a:gd name="T4" fmla="+- 0 2718 2441"/>
                                <a:gd name="T5" fmla="*/ T4 w 277"/>
                                <a:gd name="T6" fmla="+- 0 673 395"/>
                                <a:gd name="T7" fmla="*/ 673 h 277"/>
                                <a:gd name="T8" fmla="+- 0 2718 2441"/>
                                <a:gd name="T9" fmla="*/ T8 w 277"/>
                                <a:gd name="T10" fmla="+- 0 395 395"/>
                                <a:gd name="T11" fmla="*/ 395 h 277"/>
                                <a:gd name="T12" fmla="+- 0 2441 2441"/>
                                <a:gd name="T13" fmla="*/ T12 w 277"/>
                                <a:gd name="T14" fmla="+- 0 395 395"/>
                                <a:gd name="T15" fmla="*/ 395 h 277"/>
                                <a:gd name="T16" fmla="+- 0 2441 2441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22"/>
                        <wpg:cNvGrpSpPr>
                          <a:grpSpLocks/>
                        </wpg:cNvGrpSpPr>
                        <wpg:grpSpPr bwMode="auto">
                          <a:xfrm>
                            <a:off x="2724" y="395"/>
                            <a:ext cx="277" cy="277"/>
                            <a:chOff x="2724" y="395"/>
                            <a:chExt cx="277" cy="277"/>
                          </a:xfrm>
                        </wpg:grpSpPr>
                        <wps:wsp>
                          <wps:cNvPr id="171" name="Freeform 223"/>
                          <wps:cNvSpPr>
                            <a:spLocks/>
                          </wps:cNvSpPr>
                          <wps:spPr bwMode="auto">
                            <a:xfrm>
                              <a:off x="2724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277"/>
                                <a:gd name="T2" fmla="+- 0 673 395"/>
                                <a:gd name="T3" fmla="*/ 673 h 277"/>
                                <a:gd name="T4" fmla="+- 0 3002 2724"/>
                                <a:gd name="T5" fmla="*/ T4 w 277"/>
                                <a:gd name="T6" fmla="+- 0 673 395"/>
                                <a:gd name="T7" fmla="*/ 673 h 277"/>
                                <a:gd name="T8" fmla="+- 0 3002 2724"/>
                                <a:gd name="T9" fmla="*/ T8 w 277"/>
                                <a:gd name="T10" fmla="+- 0 395 395"/>
                                <a:gd name="T11" fmla="*/ 395 h 277"/>
                                <a:gd name="T12" fmla="+- 0 2724 2724"/>
                                <a:gd name="T13" fmla="*/ T12 w 277"/>
                                <a:gd name="T14" fmla="+- 0 395 395"/>
                                <a:gd name="T15" fmla="*/ 395 h 277"/>
                                <a:gd name="T16" fmla="+- 0 2724 2724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20"/>
                        <wpg:cNvGrpSpPr>
                          <a:grpSpLocks/>
                        </wpg:cNvGrpSpPr>
                        <wpg:grpSpPr bwMode="auto">
                          <a:xfrm>
                            <a:off x="3008" y="395"/>
                            <a:ext cx="277" cy="277"/>
                            <a:chOff x="3008" y="395"/>
                            <a:chExt cx="277" cy="277"/>
                          </a:xfrm>
                        </wpg:grpSpPr>
                        <wps:wsp>
                          <wps:cNvPr id="173" name="Freeform 221"/>
                          <wps:cNvSpPr>
                            <a:spLocks/>
                          </wps:cNvSpPr>
                          <wps:spPr bwMode="auto">
                            <a:xfrm>
                              <a:off x="3008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77"/>
                                <a:gd name="T2" fmla="+- 0 673 395"/>
                                <a:gd name="T3" fmla="*/ 673 h 277"/>
                                <a:gd name="T4" fmla="+- 0 3285 3008"/>
                                <a:gd name="T5" fmla="*/ T4 w 277"/>
                                <a:gd name="T6" fmla="+- 0 673 395"/>
                                <a:gd name="T7" fmla="*/ 673 h 277"/>
                                <a:gd name="T8" fmla="+- 0 3285 3008"/>
                                <a:gd name="T9" fmla="*/ T8 w 277"/>
                                <a:gd name="T10" fmla="+- 0 395 395"/>
                                <a:gd name="T11" fmla="*/ 395 h 277"/>
                                <a:gd name="T12" fmla="+- 0 3008 3008"/>
                                <a:gd name="T13" fmla="*/ T12 w 277"/>
                                <a:gd name="T14" fmla="+- 0 395 395"/>
                                <a:gd name="T15" fmla="*/ 395 h 277"/>
                                <a:gd name="T16" fmla="+- 0 3008 3008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18"/>
                        <wpg:cNvGrpSpPr>
                          <a:grpSpLocks/>
                        </wpg:cNvGrpSpPr>
                        <wpg:grpSpPr bwMode="auto">
                          <a:xfrm>
                            <a:off x="3291" y="395"/>
                            <a:ext cx="277" cy="277"/>
                            <a:chOff x="3291" y="395"/>
                            <a:chExt cx="277" cy="277"/>
                          </a:xfrm>
                        </wpg:grpSpPr>
                        <wps:wsp>
                          <wps:cNvPr id="175" name="Freeform 219"/>
                          <wps:cNvSpPr>
                            <a:spLocks/>
                          </wps:cNvSpPr>
                          <wps:spPr bwMode="auto">
                            <a:xfrm>
                              <a:off x="3291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277"/>
                                <a:gd name="T2" fmla="+- 0 673 395"/>
                                <a:gd name="T3" fmla="*/ 673 h 277"/>
                                <a:gd name="T4" fmla="+- 0 3569 3291"/>
                                <a:gd name="T5" fmla="*/ T4 w 277"/>
                                <a:gd name="T6" fmla="+- 0 673 395"/>
                                <a:gd name="T7" fmla="*/ 673 h 277"/>
                                <a:gd name="T8" fmla="+- 0 3569 3291"/>
                                <a:gd name="T9" fmla="*/ T8 w 277"/>
                                <a:gd name="T10" fmla="+- 0 395 395"/>
                                <a:gd name="T11" fmla="*/ 395 h 277"/>
                                <a:gd name="T12" fmla="+- 0 3291 3291"/>
                                <a:gd name="T13" fmla="*/ T12 w 277"/>
                                <a:gd name="T14" fmla="+- 0 395 395"/>
                                <a:gd name="T15" fmla="*/ 395 h 277"/>
                                <a:gd name="T16" fmla="+- 0 3291 3291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16"/>
                        <wpg:cNvGrpSpPr>
                          <a:grpSpLocks/>
                        </wpg:cNvGrpSpPr>
                        <wpg:grpSpPr bwMode="auto">
                          <a:xfrm>
                            <a:off x="3575" y="395"/>
                            <a:ext cx="277" cy="277"/>
                            <a:chOff x="3575" y="395"/>
                            <a:chExt cx="277" cy="277"/>
                          </a:xfrm>
                        </wpg:grpSpPr>
                        <wps:wsp>
                          <wps:cNvPr id="177" name="Freeform 217"/>
                          <wps:cNvSpPr>
                            <a:spLocks/>
                          </wps:cNvSpPr>
                          <wps:spPr bwMode="auto">
                            <a:xfrm>
                              <a:off x="3575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277"/>
                                <a:gd name="T2" fmla="+- 0 673 395"/>
                                <a:gd name="T3" fmla="*/ 673 h 277"/>
                                <a:gd name="T4" fmla="+- 0 3852 3575"/>
                                <a:gd name="T5" fmla="*/ T4 w 277"/>
                                <a:gd name="T6" fmla="+- 0 673 395"/>
                                <a:gd name="T7" fmla="*/ 673 h 277"/>
                                <a:gd name="T8" fmla="+- 0 3852 3575"/>
                                <a:gd name="T9" fmla="*/ T8 w 277"/>
                                <a:gd name="T10" fmla="+- 0 395 395"/>
                                <a:gd name="T11" fmla="*/ 395 h 277"/>
                                <a:gd name="T12" fmla="+- 0 3575 3575"/>
                                <a:gd name="T13" fmla="*/ T12 w 277"/>
                                <a:gd name="T14" fmla="+- 0 395 395"/>
                                <a:gd name="T15" fmla="*/ 395 h 277"/>
                                <a:gd name="T16" fmla="+- 0 3575 3575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14"/>
                        <wpg:cNvGrpSpPr>
                          <a:grpSpLocks/>
                        </wpg:cNvGrpSpPr>
                        <wpg:grpSpPr bwMode="auto">
                          <a:xfrm>
                            <a:off x="3858" y="395"/>
                            <a:ext cx="277" cy="277"/>
                            <a:chOff x="3858" y="395"/>
                            <a:chExt cx="277" cy="277"/>
                          </a:xfrm>
                        </wpg:grpSpPr>
                        <wps:wsp>
                          <wps:cNvPr id="179" name="Freeform 215"/>
                          <wps:cNvSpPr>
                            <a:spLocks/>
                          </wps:cNvSpPr>
                          <wps:spPr bwMode="auto">
                            <a:xfrm>
                              <a:off x="3858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858 3858"/>
                                <a:gd name="T1" fmla="*/ T0 w 277"/>
                                <a:gd name="T2" fmla="+- 0 673 395"/>
                                <a:gd name="T3" fmla="*/ 673 h 277"/>
                                <a:gd name="T4" fmla="+- 0 4136 3858"/>
                                <a:gd name="T5" fmla="*/ T4 w 277"/>
                                <a:gd name="T6" fmla="+- 0 673 395"/>
                                <a:gd name="T7" fmla="*/ 673 h 277"/>
                                <a:gd name="T8" fmla="+- 0 4136 3858"/>
                                <a:gd name="T9" fmla="*/ T8 w 277"/>
                                <a:gd name="T10" fmla="+- 0 395 395"/>
                                <a:gd name="T11" fmla="*/ 395 h 277"/>
                                <a:gd name="T12" fmla="+- 0 3858 3858"/>
                                <a:gd name="T13" fmla="*/ T12 w 277"/>
                                <a:gd name="T14" fmla="+- 0 395 395"/>
                                <a:gd name="T15" fmla="*/ 395 h 277"/>
                                <a:gd name="T16" fmla="+- 0 3858 3858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12"/>
                        <wpg:cNvGrpSpPr>
                          <a:grpSpLocks/>
                        </wpg:cNvGrpSpPr>
                        <wpg:grpSpPr bwMode="auto">
                          <a:xfrm>
                            <a:off x="4142" y="395"/>
                            <a:ext cx="277" cy="277"/>
                            <a:chOff x="4142" y="395"/>
                            <a:chExt cx="277" cy="277"/>
                          </a:xfrm>
                        </wpg:grpSpPr>
                        <wps:wsp>
                          <wps:cNvPr id="181" name="Freeform 213"/>
                          <wps:cNvSpPr>
                            <a:spLocks/>
                          </wps:cNvSpPr>
                          <wps:spPr bwMode="auto">
                            <a:xfrm>
                              <a:off x="4142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142 4142"/>
                                <a:gd name="T1" fmla="*/ T0 w 277"/>
                                <a:gd name="T2" fmla="+- 0 673 395"/>
                                <a:gd name="T3" fmla="*/ 673 h 277"/>
                                <a:gd name="T4" fmla="+- 0 4419 4142"/>
                                <a:gd name="T5" fmla="*/ T4 w 277"/>
                                <a:gd name="T6" fmla="+- 0 673 395"/>
                                <a:gd name="T7" fmla="*/ 673 h 277"/>
                                <a:gd name="T8" fmla="+- 0 4419 4142"/>
                                <a:gd name="T9" fmla="*/ T8 w 277"/>
                                <a:gd name="T10" fmla="+- 0 395 395"/>
                                <a:gd name="T11" fmla="*/ 395 h 277"/>
                                <a:gd name="T12" fmla="+- 0 4142 4142"/>
                                <a:gd name="T13" fmla="*/ T12 w 277"/>
                                <a:gd name="T14" fmla="+- 0 395 395"/>
                                <a:gd name="T15" fmla="*/ 395 h 277"/>
                                <a:gd name="T16" fmla="+- 0 4142 4142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10"/>
                        <wpg:cNvGrpSpPr>
                          <a:grpSpLocks/>
                        </wpg:cNvGrpSpPr>
                        <wpg:grpSpPr bwMode="auto">
                          <a:xfrm>
                            <a:off x="4425" y="395"/>
                            <a:ext cx="277" cy="277"/>
                            <a:chOff x="4425" y="395"/>
                            <a:chExt cx="277" cy="277"/>
                          </a:xfrm>
                        </wpg:grpSpPr>
                        <wps:wsp>
                          <wps:cNvPr id="183" name="Freeform 211"/>
                          <wps:cNvSpPr>
                            <a:spLocks/>
                          </wps:cNvSpPr>
                          <wps:spPr bwMode="auto">
                            <a:xfrm>
                              <a:off x="4425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425 4425"/>
                                <a:gd name="T1" fmla="*/ T0 w 277"/>
                                <a:gd name="T2" fmla="+- 0 673 395"/>
                                <a:gd name="T3" fmla="*/ 673 h 277"/>
                                <a:gd name="T4" fmla="+- 0 4702 4425"/>
                                <a:gd name="T5" fmla="*/ T4 w 277"/>
                                <a:gd name="T6" fmla="+- 0 673 395"/>
                                <a:gd name="T7" fmla="*/ 673 h 277"/>
                                <a:gd name="T8" fmla="+- 0 4702 4425"/>
                                <a:gd name="T9" fmla="*/ T8 w 277"/>
                                <a:gd name="T10" fmla="+- 0 395 395"/>
                                <a:gd name="T11" fmla="*/ 395 h 277"/>
                                <a:gd name="T12" fmla="+- 0 4425 4425"/>
                                <a:gd name="T13" fmla="*/ T12 w 277"/>
                                <a:gd name="T14" fmla="+- 0 395 395"/>
                                <a:gd name="T15" fmla="*/ 395 h 277"/>
                                <a:gd name="T16" fmla="+- 0 4425 4425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08"/>
                        <wpg:cNvGrpSpPr>
                          <a:grpSpLocks/>
                        </wpg:cNvGrpSpPr>
                        <wpg:grpSpPr bwMode="auto">
                          <a:xfrm>
                            <a:off x="4709" y="395"/>
                            <a:ext cx="277" cy="277"/>
                            <a:chOff x="4709" y="395"/>
                            <a:chExt cx="277" cy="277"/>
                          </a:xfrm>
                        </wpg:grpSpPr>
                        <wps:wsp>
                          <wps:cNvPr id="185" name="Freeform 209"/>
                          <wps:cNvSpPr>
                            <a:spLocks/>
                          </wps:cNvSpPr>
                          <wps:spPr bwMode="auto">
                            <a:xfrm>
                              <a:off x="4709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T0 w 277"/>
                                <a:gd name="T2" fmla="+- 0 673 395"/>
                                <a:gd name="T3" fmla="*/ 673 h 277"/>
                                <a:gd name="T4" fmla="+- 0 4986 4709"/>
                                <a:gd name="T5" fmla="*/ T4 w 277"/>
                                <a:gd name="T6" fmla="+- 0 673 395"/>
                                <a:gd name="T7" fmla="*/ 673 h 277"/>
                                <a:gd name="T8" fmla="+- 0 4986 4709"/>
                                <a:gd name="T9" fmla="*/ T8 w 277"/>
                                <a:gd name="T10" fmla="+- 0 395 395"/>
                                <a:gd name="T11" fmla="*/ 395 h 277"/>
                                <a:gd name="T12" fmla="+- 0 4709 4709"/>
                                <a:gd name="T13" fmla="*/ T12 w 277"/>
                                <a:gd name="T14" fmla="+- 0 395 395"/>
                                <a:gd name="T15" fmla="*/ 395 h 277"/>
                                <a:gd name="T16" fmla="+- 0 4709 4709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06"/>
                        <wpg:cNvGrpSpPr>
                          <a:grpSpLocks/>
                        </wpg:cNvGrpSpPr>
                        <wpg:grpSpPr bwMode="auto">
                          <a:xfrm>
                            <a:off x="4992" y="395"/>
                            <a:ext cx="277" cy="277"/>
                            <a:chOff x="4992" y="395"/>
                            <a:chExt cx="277" cy="277"/>
                          </a:xfrm>
                        </wpg:grpSpPr>
                        <wps:wsp>
                          <wps:cNvPr id="187" name="Freeform 207"/>
                          <wps:cNvSpPr>
                            <a:spLocks/>
                          </wps:cNvSpPr>
                          <wps:spPr bwMode="auto">
                            <a:xfrm>
                              <a:off x="4992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992 4992"/>
                                <a:gd name="T1" fmla="*/ T0 w 277"/>
                                <a:gd name="T2" fmla="+- 0 673 395"/>
                                <a:gd name="T3" fmla="*/ 673 h 277"/>
                                <a:gd name="T4" fmla="+- 0 5269 4992"/>
                                <a:gd name="T5" fmla="*/ T4 w 277"/>
                                <a:gd name="T6" fmla="+- 0 673 395"/>
                                <a:gd name="T7" fmla="*/ 673 h 277"/>
                                <a:gd name="T8" fmla="+- 0 5269 4992"/>
                                <a:gd name="T9" fmla="*/ T8 w 277"/>
                                <a:gd name="T10" fmla="+- 0 395 395"/>
                                <a:gd name="T11" fmla="*/ 395 h 277"/>
                                <a:gd name="T12" fmla="+- 0 4992 4992"/>
                                <a:gd name="T13" fmla="*/ T12 w 277"/>
                                <a:gd name="T14" fmla="+- 0 395 395"/>
                                <a:gd name="T15" fmla="*/ 395 h 277"/>
                                <a:gd name="T16" fmla="+- 0 4992 4992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04"/>
                        <wpg:cNvGrpSpPr>
                          <a:grpSpLocks/>
                        </wpg:cNvGrpSpPr>
                        <wpg:grpSpPr bwMode="auto">
                          <a:xfrm>
                            <a:off x="5275" y="395"/>
                            <a:ext cx="277" cy="277"/>
                            <a:chOff x="5275" y="395"/>
                            <a:chExt cx="277" cy="277"/>
                          </a:xfrm>
                        </wpg:grpSpPr>
                        <wps:wsp>
                          <wps:cNvPr id="189" name="Freeform 205"/>
                          <wps:cNvSpPr>
                            <a:spLocks/>
                          </wps:cNvSpPr>
                          <wps:spPr bwMode="auto">
                            <a:xfrm>
                              <a:off x="5275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275 5275"/>
                                <a:gd name="T1" fmla="*/ T0 w 277"/>
                                <a:gd name="T2" fmla="+- 0 673 395"/>
                                <a:gd name="T3" fmla="*/ 673 h 277"/>
                                <a:gd name="T4" fmla="+- 0 5553 5275"/>
                                <a:gd name="T5" fmla="*/ T4 w 277"/>
                                <a:gd name="T6" fmla="+- 0 673 395"/>
                                <a:gd name="T7" fmla="*/ 673 h 277"/>
                                <a:gd name="T8" fmla="+- 0 5553 5275"/>
                                <a:gd name="T9" fmla="*/ T8 w 277"/>
                                <a:gd name="T10" fmla="+- 0 395 395"/>
                                <a:gd name="T11" fmla="*/ 395 h 277"/>
                                <a:gd name="T12" fmla="+- 0 5275 5275"/>
                                <a:gd name="T13" fmla="*/ T12 w 277"/>
                                <a:gd name="T14" fmla="+- 0 395 395"/>
                                <a:gd name="T15" fmla="*/ 395 h 277"/>
                                <a:gd name="T16" fmla="+- 0 5275 5275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02"/>
                        <wpg:cNvGrpSpPr>
                          <a:grpSpLocks/>
                        </wpg:cNvGrpSpPr>
                        <wpg:grpSpPr bwMode="auto">
                          <a:xfrm>
                            <a:off x="5559" y="395"/>
                            <a:ext cx="277" cy="277"/>
                            <a:chOff x="5559" y="395"/>
                            <a:chExt cx="277" cy="277"/>
                          </a:xfrm>
                        </wpg:grpSpPr>
                        <wps:wsp>
                          <wps:cNvPr id="191" name="Freeform 203"/>
                          <wps:cNvSpPr>
                            <a:spLocks/>
                          </wps:cNvSpPr>
                          <wps:spPr bwMode="auto">
                            <a:xfrm>
                              <a:off x="5559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559 5559"/>
                                <a:gd name="T1" fmla="*/ T0 w 277"/>
                                <a:gd name="T2" fmla="+- 0 673 395"/>
                                <a:gd name="T3" fmla="*/ 673 h 277"/>
                                <a:gd name="T4" fmla="+- 0 5836 5559"/>
                                <a:gd name="T5" fmla="*/ T4 w 277"/>
                                <a:gd name="T6" fmla="+- 0 673 395"/>
                                <a:gd name="T7" fmla="*/ 673 h 277"/>
                                <a:gd name="T8" fmla="+- 0 5836 5559"/>
                                <a:gd name="T9" fmla="*/ T8 w 277"/>
                                <a:gd name="T10" fmla="+- 0 395 395"/>
                                <a:gd name="T11" fmla="*/ 395 h 277"/>
                                <a:gd name="T12" fmla="+- 0 5559 5559"/>
                                <a:gd name="T13" fmla="*/ T12 w 277"/>
                                <a:gd name="T14" fmla="+- 0 395 395"/>
                                <a:gd name="T15" fmla="*/ 395 h 277"/>
                                <a:gd name="T16" fmla="+- 0 5559 5559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00"/>
                        <wpg:cNvGrpSpPr>
                          <a:grpSpLocks/>
                        </wpg:cNvGrpSpPr>
                        <wpg:grpSpPr bwMode="auto">
                          <a:xfrm>
                            <a:off x="5842" y="395"/>
                            <a:ext cx="277" cy="277"/>
                            <a:chOff x="5842" y="395"/>
                            <a:chExt cx="277" cy="277"/>
                          </a:xfrm>
                        </wpg:grpSpPr>
                        <wps:wsp>
                          <wps:cNvPr id="193" name="Freeform 201"/>
                          <wps:cNvSpPr>
                            <a:spLocks/>
                          </wps:cNvSpPr>
                          <wps:spPr bwMode="auto">
                            <a:xfrm>
                              <a:off x="5842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842 5842"/>
                                <a:gd name="T1" fmla="*/ T0 w 277"/>
                                <a:gd name="T2" fmla="+- 0 673 395"/>
                                <a:gd name="T3" fmla="*/ 673 h 277"/>
                                <a:gd name="T4" fmla="+- 0 6120 5842"/>
                                <a:gd name="T5" fmla="*/ T4 w 277"/>
                                <a:gd name="T6" fmla="+- 0 673 395"/>
                                <a:gd name="T7" fmla="*/ 673 h 277"/>
                                <a:gd name="T8" fmla="+- 0 6120 5842"/>
                                <a:gd name="T9" fmla="*/ T8 w 277"/>
                                <a:gd name="T10" fmla="+- 0 395 395"/>
                                <a:gd name="T11" fmla="*/ 395 h 277"/>
                                <a:gd name="T12" fmla="+- 0 5842 5842"/>
                                <a:gd name="T13" fmla="*/ T12 w 277"/>
                                <a:gd name="T14" fmla="+- 0 395 395"/>
                                <a:gd name="T15" fmla="*/ 395 h 277"/>
                                <a:gd name="T16" fmla="+- 0 5842 5842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8"/>
                        <wpg:cNvGrpSpPr>
                          <a:grpSpLocks/>
                        </wpg:cNvGrpSpPr>
                        <wpg:grpSpPr bwMode="auto">
                          <a:xfrm>
                            <a:off x="6126" y="395"/>
                            <a:ext cx="277" cy="277"/>
                            <a:chOff x="6126" y="395"/>
                            <a:chExt cx="277" cy="277"/>
                          </a:xfrm>
                        </wpg:grpSpPr>
                        <wps:wsp>
                          <wps:cNvPr id="195" name="Freeform 199"/>
                          <wps:cNvSpPr>
                            <a:spLocks/>
                          </wps:cNvSpPr>
                          <wps:spPr bwMode="auto">
                            <a:xfrm>
                              <a:off x="6126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277"/>
                                <a:gd name="T2" fmla="+- 0 673 395"/>
                                <a:gd name="T3" fmla="*/ 673 h 277"/>
                                <a:gd name="T4" fmla="+- 0 6403 6126"/>
                                <a:gd name="T5" fmla="*/ T4 w 277"/>
                                <a:gd name="T6" fmla="+- 0 673 395"/>
                                <a:gd name="T7" fmla="*/ 673 h 277"/>
                                <a:gd name="T8" fmla="+- 0 6403 6126"/>
                                <a:gd name="T9" fmla="*/ T8 w 277"/>
                                <a:gd name="T10" fmla="+- 0 395 395"/>
                                <a:gd name="T11" fmla="*/ 395 h 277"/>
                                <a:gd name="T12" fmla="+- 0 6126 6126"/>
                                <a:gd name="T13" fmla="*/ T12 w 277"/>
                                <a:gd name="T14" fmla="+- 0 395 395"/>
                                <a:gd name="T15" fmla="*/ 395 h 277"/>
                                <a:gd name="T16" fmla="+- 0 6126 6126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6"/>
                        <wpg:cNvGrpSpPr>
                          <a:grpSpLocks/>
                        </wpg:cNvGrpSpPr>
                        <wpg:grpSpPr bwMode="auto">
                          <a:xfrm>
                            <a:off x="6409" y="395"/>
                            <a:ext cx="277" cy="277"/>
                            <a:chOff x="6409" y="395"/>
                            <a:chExt cx="277" cy="277"/>
                          </a:xfrm>
                        </wpg:grpSpPr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6409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277"/>
                                <a:gd name="T2" fmla="+- 0 673 395"/>
                                <a:gd name="T3" fmla="*/ 673 h 277"/>
                                <a:gd name="T4" fmla="+- 0 6687 6409"/>
                                <a:gd name="T5" fmla="*/ T4 w 277"/>
                                <a:gd name="T6" fmla="+- 0 673 395"/>
                                <a:gd name="T7" fmla="*/ 673 h 277"/>
                                <a:gd name="T8" fmla="+- 0 6687 6409"/>
                                <a:gd name="T9" fmla="*/ T8 w 277"/>
                                <a:gd name="T10" fmla="+- 0 395 395"/>
                                <a:gd name="T11" fmla="*/ 395 h 277"/>
                                <a:gd name="T12" fmla="+- 0 6409 6409"/>
                                <a:gd name="T13" fmla="*/ T12 w 277"/>
                                <a:gd name="T14" fmla="+- 0 395 395"/>
                                <a:gd name="T15" fmla="*/ 395 h 277"/>
                                <a:gd name="T16" fmla="+- 0 6409 6409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4"/>
                        <wpg:cNvGrpSpPr>
                          <a:grpSpLocks/>
                        </wpg:cNvGrpSpPr>
                        <wpg:grpSpPr bwMode="auto">
                          <a:xfrm>
                            <a:off x="6693" y="395"/>
                            <a:ext cx="277" cy="277"/>
                            <a:chOff x="6693" y="395"/>
                            <a:chExt cx="277" cy="277"/>
                          </a:xfrm>
                        </wpg:grpSpPr>
                        <wps:wsp>
                          <wps:cNvPr id="199" name="Freeform 195"/>
                          <wps:cNvSpPr>
                            <a:spLocks/>
                          </wps:cNvSpPr>
                          <wps:spPr bwMode="auto">
                            <a:xfrm>
                              <a:off x="6693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693 6693"/>
                                <a:gd name="T1" fmla="*/ T0 w 277"/>
                                <a:gd name="T2" fmla="+- 0 673 395"/>
                                <a:gd name="T3" fmla="*/ 673 h 277"/>
                                <a:gd name="T4" fmla="+- 0 6970 6693"/>
                                <a:gd name="T5" fmla="*/ T4 w 277"/>
                                <a:gd name="T6" fmla="+- 0 673 395"/>
                                <a:gd name="T7" fmla="*/ 673 h 277"/>
                                <a:gd name="T8" fmla="+- 0 6970 6693"/>
                                <a:gd name="T9" fmla="*/ T8 w 277"/>
                                <a:gd name="T10" fmla="+- 0 395 395"/>
                                <a:gd name="T11" fmla="*/ 395 h 277"/>
                                <a:gd name="T12" fmla="+- 0 6693 6693"/>
                                <a:gd name="T13" fmla="*/ T12 w 277"/>
                                <a:gd name="T14" fmla="+- 0 395 395"/>
                                <a:gd name="T15" fmla="*/ 395 h 277"/>
                                <a:gd name="T16" fmla="+- 0 6693 6693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2"/>
                        <wpg:cNvGrpSpPr>
                          <a:grpSpLocks/>
                        </wpg:cNvGrpSpPr>
                        <wpg:grpSpPr bwMode="auto">
                          <a:xfrm>
                            <a:off x="6976" y="395"/>
                            <a:ext cx="277" cy="277"/>
                            <a:chOff x="6976" y="395"/>
                            <a:chExt cx="277" cy="277"/>
                          </a:xfrm>
                        </wpg:grpSpPr>
                        <wps:wsp>
                          <wps:cNvPr id="201" name="Freeform 193"/>
                          <wps:cNvSpPr>
                            <a:spLocks/>
                          </wps:cNvSpPr>
                          <wps:spPr bwMode="auto">
                            <a:xfrm>
                              <a:off x="6976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976 6976"/>
                                <a:gd name="T1" fmla="*/ T0 w 277"/>
                                <a:gd name="T2" fmla="+- 0 673 395"/>
                                <a:gd name="T3" fmla="*/ 673 h 277"/>
                                <a:gd name="T4" fmla="+- 0 7254 6976"/>
                                <a:gd name="T5" fmla="*/ T4 w 277"/>
                                <a:gd name="T6" fmla="+- 0 673 395"/>
                                <a:gd name="T7" fmla="*/ 673 h 277"/>
                                <a:gd name="T8" fmla="+- 0 7254 6976"/>
                                <a:gd name="T9" fmla="*/ T8 w 277"/>
                                <a:gd name="T10" fmla="+- 0 395 395"/>
                                <a:gd name="T11" fmla="*/ 395 h 277"/>
                                <a:gd name="T12" fmla="+- 0 6976 6976"/>
                                <a:gd name="T13" fmla="*/ T12 w 277"/>
                                <a:gd name="T14" fmla="+- 0 395 395"/>
                                <a:gd name="T15" fmla="*/ 395 h 277"/>
                                <a:gd name="T16" fmla="+- 0 6976 6976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0"/>
                        <wpg:cNvGrpSpPr>
                          <a:grpSpLocks/>
                        </wpg:cNvGrpSpPr>
                        <wpg:grpSpPr bwMode="auto">
                          <a:xfrm>
                            <a:off x="7260" y="395"/>
                            <a:ext cx="277" cy="277"/>
                            <a:chOff x="7260" y="395"/>
                            <a:chExt cx="277" cy="277"/>
                          </a:xfrm>
                        </wpg:grpSpPr>
                        <wps:wsp>
                          <wps:cNvPr id="203" name="Freeform 191"/>
                          <wps:cNvSpPr>
                            <a:spLocks/>
                          </wps:cNvSpPr>
                          <wps:spPr bwMode="auto">
                            <a:xfrm>
                              <a:off x="7260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77"/>
                                <a:gd name="T2" fmla="+- 0 673 395"/>
                                <a:gd name="T3" fmla="*/ 673 h 277"/>
                                <a:gd name="T4" fmla="+- 0 7537 7260"/>
                                <a:gd name="T5" fmla="*/ T4 w 277"/>
                                <a:gd name="T6" fmla="+- 0 673 395"/>
                                <a:gd name="T7" fmla="*/ 673 h 277"/>
                                <a:gd name="T8" fmla="+- 0 7537 7260"/>
                                <a:gd name="T9" fmla="*/ T8 w 277"/>
                                <a:gd name="T10" fmla="+- 0 395 395"/>
                                <a:gd name="T11" fmla="*/ 395 h 277"/>
                                <a:gd name="T12" fmla="+- 0 7260 7260"/>
                                <a:gd name="T13" fmla="*/ T12 w 277"/>
                                <a:gd name="T14" fmla="+- 0 395 395"/>
                                <a:gd name="T15" fmla="*/ 395 h 277"/>
                                <a:gd name="T16" fmla="+- 0 7260 7260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8"/>
                        <wpg:cNvGrpSpPr>
                          <a:grpSpLocks/>
                        </wpg:cNvGrpSpPr>
                        <wpg:grpSpPr bwMode="auto">
                          <a:xfrm>
                            <a:off x="7543" y="395"/>
                            <a:ext cx="277" cy="277"/>
                            <a:chOff x="7543" y="395"/>
                            <a:chExt cx="277" cy="277"/>
                          </a:xfrm>
                        </wpg:grpSpPr>
                        <wps:wsp>
                          <wps:cNvPr id="205" name="Freeform 189"/>
                          <wps:cNvSpPr>
                            <a:spLocks/>
                          </wps:cNvSpPr>
                          <wps:spPr bwMode="auto">
                            <a:xfrm>
                              <a:off x="7543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543 7543"/>
                                <a:gd name="T1" fmla="*/ T0 w 277"/>
                                <a:gd name="T2" fmla="+- 0 673 395"/>
                                <a:gd name="T3" fmla="*/ 673 h 277"/>
                                <a:gd name="T4" fmla="+- 0 7821 7543"/>
                                <a:gd name="T5" fmla="*/ T4 w 277"/>
                                <a:gd name="T6" fmla="+- 0 673 395"/>
                                <a:gd name="T7" fmla="*/ 673 h 277"/>
                                <a:gd name="T8" fmla="+- 0 7821 7543"/>
                                <a:gd name="T9" fmla="*/ T8 w 277"/>
                                <a:gd name="T10" fmla="+- 0 395 395"/>
                                <a:gd name="T11" fmla="*/ 395 h 277"/>
                                <a:gd name="T12" fmla="+- 0 7543 7543"/>
                                <a:gd name="T13" fmla="*/ T12 w 277"/>
                                <a:gd name="T14" fmla="+- 0 395 395"/>
                                <a:gd name="T15" fmla="*/ 395 h 277"/>
                                <a:gd name="T16" fmla="+- 0 7543 7543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86"/>
                        <wpg:cNvGrpSpPr>
                          <a:grpSpLocks/>
                        </wpg:cNvGrpSpPr>
                        <wpg:grpSpPr bwMode="auto">
                          <a:xfrm>
                            <a:off x="7827" y="395"/>
                            <a:ext cx="277" cy="277"/>
                            <a:chOff x="7827" y="395"/>
                            <a:chExt cx="277" cy="277"/>
                          </a:xfrm>
                        </wpg:grpSpPr>
                        <wps:wsp>
                          <wps:cNvPr id="207" name="Freeform 187"/>
                          <wps:cNvSpPr>
                            <a:spLocks/>
                          </wps:cNvSpPr>
                          <wps:spPr bwMode="auto">
                            <a:xfrm>
                              <a:off x="7827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827 7827"/>
                                <a:gd name="T1" fmla="*/ T0 w 277"/>
                                <a:gd name="T2" fmla="+- 0 673 395"/>
                                <a:gd name="T3" fmla="*/ 673 h 277"/>
                                <a:gd name="T4" fmla="+- 0 8104 7827"/>
                                <a:gd name="T5" fmla="*/ T4 w 277"/>
                                <a:gd name="T6" fmla="+- 0 673 395"/>
                                <a:gd name="T7" fmla="*/ 673 h 277"/>
                                <a:gd name="T8" fmla="+- 0 8104 7827"/>
                                <a:gd name="T9" fmla="*/ T8 w 277"/>
                                <a:gd name="T10" fmla="+- 0 395 395"/>
                                <a:gd name="T11" fmla="*/ 395 h 277"/>
                                <a:gd name="T12" fmla="+- 0 7827 7827"/>
                                <a:gd name="T13" fmla="*/ T12 w 277"/>
                                <a:gd name="T14" fmla="+- 0 395 395"/>
                                <a:gd name="T15" fmla="*/ 395 h 277"/>
                                <a:gd name="T16" fmla="+- 0 7827 7827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84"/>
                        <wpg:cNvGrpSpPr>
                          <a:grpSpLocks/>
                        </wpg:cNvGrpSpPr>
                        <wpg:grpSpPr bwMode="auto">
                          <a:xfrm>
                            <a:off x="8110" y="395"/>
                            <a:ext cx="277" cy="277"/>
                            <a:chOff x="8110" y="395"/>
                            <a:chExt cx="277" cy="277"/>
                          </a:xfrm>
                        </wpg:grpSpPr>
                        <wps:wsp>
                          <wps:cNvPr id="209" name="Freeform 185"/>
                          <wps:cNvSpPr>
                            <a:spLocks/>
                          </wps:cNvSpPr>
                          <wps:spPr bwMode="auto">
                            <a:xfrm>
                              <a:off x="8110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277"/>
                                <a:gd name="T2" fmla="+- 0 673 395"/>
                                <a:gd name="T3" fmla="*/ 673 h 277"/>
                                <a:gd name="T4" fmla="+- 0 8388 8110"/>
                                <a:gd name="T5" fmla="*/ T4 w 277"/>
                                <a:gd name="T6" fmla="+- 0 673 395"/>
                                <a:gd name="T7" fmla="*/ 673 h 277"/>
                                <a:gd name="T8" fmla="+- 0 8388 8110"/>
                                <a:gd name="T9" fmla="*/ T8 w 277"/>
                                <a:gd name="T10" fmla="+- 0 395 395"/>
                                <a:gd name="T11" fmla="*/ 395 h 277"/>
                                <a:gd name="T12" fmla="+- 0 8110 8110"/>
                                <a:gd name="T13" fmla="*/ T12 w 277"/>
                                <a:gd name="T14" fmla="+- 0 395 395"/>
                                <a:gd name="T15" fmla="*/ 395 h 277"/>
                                <a:gd name="T16" fmla="+- 0 8110 8110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82"/>
                        <wpg:cNvGrpSpPr>
                          <a:grpSpLocks/>
                        </wpg:cNvGrpSpPr>
                        <wpg:grpSpPr bwMode="auto">
                          <a:xfrm>
                            <a:off x="8394" y="395"/>
                            <a:ext cx="277" cy="277"/>
                            <a:chOff x="8394" y="395"/>
                            <a:chExt cx="277" cy="277"/>
                          </a:xfrm>
                        </wpg:grpSpPr>
                        <wps:wsp>
                          <wps:cNvPr id="211" name="Freeform 183"/>
                          <wps:cNvSpPr>
                            <a:spLocks/>
                          </wps:cNvSpPr>
                          <wps:spPr bwMode="auto">
                            <a:xfrm>
                              <a:off x="8394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394 8394"/>
                                <a:gd name="T1" fmla="*/ T0 w 277"/>
                                <a:gd name="T2" fmla="+- 0 673 395"/>
                                <a:gd name="T3" fmla="*/ 673 h 277"/>
                                <a:gd name="T4" fmla="+- 0 8671 8394"/>
                                <a:gd name="T5" fmla="*/ T4 w 277"/>
                                <a:gd name="T6" fmla="+- 0 673 395"/>
                                <a:gd name="T7" fmla="*/ 673 h 277"/>
                                <a:gd name="T8" fmla="+- 0 8671 8394"/>
                                <a:gd name="T9" fmla="*/ T8 w 277"/>
                                <a:gd name="T10" fmla="+- 0 395 395"/>
                                <a:gd name="T11" fmla="*/ 395 h 277"/>
                                <a:gd name="T12" fmla="+- 0 8394 8394"/>
                                <a:gd name="T13" fmla="*/ T12 w 277"/>
                                <a:gd name="T14" fmla="+- 0 395 395"/>
                                <a:gd name="T15" fmla="*/ 395 h 277"/>
                                <a:gd name="T16" fmla="+- 0 8394 8394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80"/>
                        <wpg:cNvGrpSpPr>
                          <a:grpSpLocks/>
                        </wpg:cNvGrpSpPr>
                        <wpg:grpSpPr bwMode="auto">
                          <a:xfrm>
                            <a:off x="8677" y="395"/>
                            <a:ext cx="277" cy="277"/>
                            <a:chOff x="8677" y="395"/>
                            <a:chExt cx="277" cy="277"/>
                          </a:xfrm>
                        </wpg:grpSpPr>
                        <wps:wsp>
                          <wps:cNvPr id="213" name="Freeform 181"/>
                          <wps:cNvSpPr>
                            <a:spLocks/>
                          </wps:cNvSpPr>
                          <wps:spPr bwMode="auto">
                            <a:xfrm>
                              <a:off x="8677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677 8677"/>
                                <a:gd name="T1" fmla="*/ T0 w 277"/>
                                <a:gd name="T2" fmla="+- 0 673 395"/>
                                <a:gd name="T3" fmla="*/ 673 h 277"/>
                                <a:gd name="T4" fmla="+- 0 8954 8677"/>
                                <a:gd name="T5" fmla="*/ T4 w 277"/>
                                <a:gd name="T6" fmla="+- 0 673 395"/>
                                <a:gd name="T7" fmla="*/ 673 h 277"/>
                                <a:gd name="T8" fmla="+- 0 8954 8677"/>
                                <a:gd name="T9" fmla="*/ T8 w 277"/>
                                <a:gd name="T10" fmla="+- 0 395 395"/>
                                <a:gd name="T11" fmla="*/ 395 h 277"/>
                                <a:gd name="T12" fmla="+- 0 8677 8677"/>
                                <a:gd name="T13" fmla="*/ T12 w 277"/>
                                <a:gd name="T14" fmla="+- 0 395 395"/>
                                <a:gd name="T15" fmla="*/ 395 h 277"/>
                                <a:gd name="T16" fmla="+- 0 8677 8677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78"/>
                        <wpg:cNvGrpSpPr>
                          <a:grpSpLocks/>
                        </wpg:cNvGrpSpPr>
                        <wpg:grpSpPr bwMode="auto">
                          <a:xfrm>
                            <a:off x="8960" y="395"/>
                            <a:ext cx="277" cy="277"/>
                            <a:chOff x="8960" y="395"/>
                            <a:chExt cx="277" cy="277"/>
                          </a:xfrm>
                        </wpg:grpSpPr>
                        <wps:wsp>
                          <wps:cNvPr id="215" name="Freeform 179"/>
                          <wps:cNvSpPr>
                            <a:spLocks/>
                          </wps:cNvSpPr>
                          <wps:spPr bwMode="auto">
                            <a:xfrm>
                              <a:off x="8960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77"/>
                                <a:gd name="T2" fmla="+- 0 673 395"/>
                                <a:gd name="T3" fmla="*/ 673 h 277"/>
                                <a:gd name="T4" fmla="+- 0 9238 8960"/>
                                <a:gd name="T5" fmla="*/ T4 w 277"/>
                                <a:gd name="T6" fmla="+- 0 673 395"/>
                                <a:gd name="T7" fmla="*/ 673 h 277"/>
                                <a:gd name="T8" fmla="+- 0 9238 8960"/>
                                <a:gd name="T9" fmla="*/ T8 w 277"/>
                                <a:gd name="T10" fmla="+- 0 395 395"/>
                                <a:gd name="T11" fmla="*/ 395 h 277"/>
                                <a:gd name="T12" fmla="+- 0 8960 8960"/>
                                <a:gd name="T13" fmla="*/ T12 w 277"/>
                                <a:gd name="T14" fmla="+- 0 395 395"/>
                                <a:gd name="T15" fmla="*/ 395 h 277"/>
                                <a:gd name="T16" fmla="+- 0 8960 8960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76"/>
                        <wpg:cNvGrpSpPr>
                          <a:grpSpLocks/>
                        </wpg:cNvGrpSpPr>
                        <wpg:grpSpPr bwMode="auto">
                          <a:xfrm>
                            <a:off x="9244" y="395"/>
                            <a:ext cx="277" cy="277"/>
                            <a:chOff x="9244" y="395"/>
                            <a:chExt cx="277" cy="277"/>
                          </a:xfrm>
                        </wpg:grpSpPr>
                        <wps:wsp>
                          <wps:cNvPr id="217" name="Freeform 177"/>
                          <wps:cNvSpPr>
                            <a:spLocks/>
                          </wps:cNvSpPr>
                          <wps:spPr bwMode="auto">
                            <a:xfrm>
                              <a:off x="9244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244 9244"/>
                                <a:gd name="T1" fmla="*/ T0 w 277"/>
                                <a:gd name="T2" fmla="+- 0 673 395"/>
                                <a:gd name="T3" fmla="*/ 673 h 277"/>
                                <a:gd name="T4" fmla="+- 0 9521 9244"/>
                                <a:gd name="T5" fmla="*/ T4 w 277"/>
                                <a:gd name="T6" fmla="+- 0 673 395"/>
                                <a:gd name="T7" fmla="*/ 673 h 277"/>
                                <a:gd name="T8" fmla="+- 0 9521 9244"/>
                                <a:gd name="T9" fmla="*/ T8 w 277"/>
                                <a:gd name="T10" fmla="+- 0 395 395"/>
                                <a:gd name="T11" fmla="*/ 395 h 277"/>
                                <a:gd name="T12" fmla="+- 0 9244 9244"/>
                                <a:gd name="T13" fmla="*/ T12 w 277"/>
                                <a:gd name="T14" fmla="+- 0 395 395"/>
                                <a:gd name="T15" fmla="*/ 395 h 277"/>
                                <a:gd name="T16" fmla="+- 0 9244 9244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74"/>
                        <wpg:cNvGrpSpPr>
                          <a:grpSpLocks/>
                        </wpg:cNvGrpSpPr>
                        <wpg:grpSpPr bwMode="auto">
                          <a:xfrm>
                            <a:off x="9527" y="395"/>
                            <a:ext cx="277" cy="277"/>
                            <a:chOff x="9527" y="395"/>
                            <a:chExt cx="277" cy="277"/>
                          </a:xfrm>
                        </wpg:grpSpPr>
                        <wps:wsp>
                          <wps:cNvPr id="219" name="Freeform 175"/>
                          <wps:cNvSpPr>
                            <a:spLocks/>
                          </wps:cNvSpPr>
                          <wps:spPr bwMode="auto">
                            <a:xfrm>
                              <a:off x="9527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527 9527"/>
                                <a:gd name="T1" fmla="*/ T0 w 277"/>
                                <a:gd name="T2" fmla="+- 0 673 395"/>
                                <a:gd name="T3" fmla="*/ 673 h 277"/>
                                <a:gd name="T4" fmla="+- 0 9805 9527"/>
                                <a:gd name="T5" fmla="*/ T4 w 277"/>
                                <a:gd name="T6" fmla="+- 0 673 395"/>
                                <a:gd name="T7" fmla="*/ 673 h 277"/>
                                <a:gd name="T8" fmla="+- 0 9805 9527"/>
                                <a:gd name="T9" fmla="*/ T8 w 277"/>
                                <a:gd name="T10" fmla="+- 0 395 395"/>
                                <a:gd name="T11" fmla="*/ 395 h 277"/>
                                <a:gd name="T12" fmla="+- 0 9527 9527"/>
                                <a:gd name="T13" fmla="*/ T12 w 277"/>
                                <a:gd name="T14" fmla="+- 0 395 395"/>
                                <a:gd name="T15" fmla="*/ 395 h 277"/>
                                <a:gd name="T16" fmla="+- 0 9527 9527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72"/>
                        <wpg:cNvGrpSpPr>
                          <a:grpSpLocks/>
                        </wpg:cNvGrpSpPr>
                        <wpg:grpSpPr bwMode="auto">
                          <a:xfrm>
                            <a:off x="9811" y="395"/>
                            <a:ext cx="277" cy="277"/>
                            <a:chOff x="9811" y="395"/>
                            <a:chExt cx="277" cy="277"/>
                          </a:xfrm>
                        </wpg:grpSpPr>
                        <wps:wsp>
                          <wps:cNvPr id="221" name="Freeform 173"/>
                          <wps:cNvSpPr>
                            <a:spLocks/>
                          </wps:cNvSpPr>
                          <wps:spPr bwMode="auto">
                            <a:xfrm>
                              <a:off x="9811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811 9811"/>
                                <a:gd name="T1" fmla="*/ T0 w 277"/>
                                <a:gd name="T2" fmla="+- 0 673 395"/>
                                <a:gd name="T3" fmla="*/ 673 h 277"/>
                                <a:gd name="T4" fmla="+- 0 10088 9811"/>
                                <a:gd name="T5" fmla="*/ T4 w 277"/>
                                <a:gd name="T6" fmla="+- 0 673 395"/>
                                <a:gd name="T7" fmla="*/ 673 h 277"/>
                                <a:gd name="T8" fmla="+- 0 10088 9811"/>
                                <a:gd name="T9" fmla="*/ T8 w 277"/>
                                <a:gd name="T10" fmla="+- 0 395 395"/>
                                <a:gd name="T11" fmla="*/ 395 h 277"/>
                                <a:gd name="T12" fmla="+- 0 9811 9811"/>
                                <a:gd name="T13" fmla="*/ T12 w 277"/>
                                <a:gd name="T14" fmla="+- 0 395 395"/>
                                <a:gd name="T15" fmla="*/ 395 h 277"/>
                                <a:gd name="T16" fmla="+- 0 9811 9811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70"/>
                        <wpg:cNvGrpSpPr>
                          <a:grpSpLocks/>
                        </wpg:cNvGrpSpPr>
                        <wpg:grpSpPr bwMode="auto">
                          <a:xfrm>
                            <a:off x="10094" y="395"/>
                            <a:ext cx="277" cy="277"/>
                            <a:chOff x="10094" y="395"/>
                            <a:chExt cx="277" cy="277"/>
                          </a:xfrm>
                        </wpg:grpSpPr>
                        <wps:wsp>
                          <wps:cNvPr id="223" name="Freeform 171"/>
                          <wps:cNvSpPr>
                            <a:spLocks/>
                          </wps:cNvSpPr>
                          <wps:spPr bwMode="auto">
                            <a:xfrm>
                              <a:off x="10094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094 10094"/>
                                <a:gd name="T1" fmla="*/ T0 w 277"/>
                                <a:gd name="T2" fmla="+- 0 673 395"/>
                                <a:gd name="T3" fmla="*/ 673 h 277"/>
                                <a:gd name="T4" fmla="+- 0 10372 10094"/>
                                <a:gd name="T5" fmla="*/ T4 w 277"/>
                                <a:gd name="T6" fmla="+- 0 673 395"/>
                                <a:gd name="T7" fmla="*/ 673 h 277"/>
                                <a:gd name="T8" fmla="+- 0 10372 10094"/>
                                <a:gd name="T9" fmla="*/ T8 w 277"/>
                                <a:gd name="T10" fmla="+- 0 395 395"/>
                                <a:gd name="T11" fmla="*/ 395 h 277"/>
                                <a:gd name="T12" fmla="+- 0 10094 10094"/>
                                <a:gd name="T13" fmla="*/ T12 w 277"/>
                                <a:gd name="T14" fmla="+- 0 395 395"/>
                                <a:gd name="T15" fmla="*/ 395 h 277"/>
                                <a:gd name="T16" fmla="+- 0 10094 10094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68"/>
                        <wpg:cNvGrpSpPr>
                          <a:grpSpLocks/>
                        </wpg:cNvGrpSpPr>
                        <wpg:grpSpPr bwMode="auto">
                          <a:xfrm>
                            <a:off x="10378" y="395"/>
                            <a:ext cx="277" cy="277"/>
                            <a:chOff x="10378" y="395"/>
                            <a:chExt cx="277" cy="277"/>
                          </a:xfrm>
                        </wpg:grpSpPr>
                        <wps:wsp>
                          <wps:cNvPr id="225" name="Freeform 169"/>
                          <wps:cNvSpPr>
                            <a:spLocks/>
                          </wps:cNvSpPr>
                          <wps:spPr bwMode="auto">
                            <a:xfrm>
                              <a:off x="10378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277"/>
                                <a:gd name="T2" fmla="+- 0 673 395"/>
                                <a:gd name="T3" fmla="*/ 673 h 277"/>
                                <a:gd name="T4" fmla="+- 0 10655 10378"/>
                                <a:gd name="T5" fmla="*/ T4 w 277"/>
                                <a:gd name="T6" fmla="+- 0 673 395"/>
                                <a:gd name="T7" fmla="*/ 673 h 277"/>
                                <a:gd name="T8" fmla="+- 0 10655 10378"/>
                                <a:gd name="T9" fmla="*/ T8 w 277"/>
                                <a:gd name="T10" fmla="+- 0 395 395"/>
                                <a:gd name="T11" fmla="*/ 395 h 277"/>
                                <a:gd name="T12" fmla="+- 0 10378 10378"/>
                                <a:gd name="T13" fmla="*/ T12 w 277"/>
                                <a:gd name="T14" fmla="+- 0 395 395"/>
                                <a:gd name="T15" fmla="*/ 395 h 277"/>
                                <a:gd name="T16" fmla="+- 0 10378 10378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66"/>
                        <wpg:cNvGrpSpPr>
                          <a:grpSpLocks/>
                        </wpg:cNvGrpSpPr>
                        <wpg:grpSpPr bwMode="auto">
                          <a:xfrm>
                            <a:off x="10661" y="395"/>
                            <a:ext cx="277" cy="277"/>
                            <a:chOff x="10661" y="395"/>
                            <a:chExt cx="277" cy="277"/>
                          </a:xfrm>
                        </wpg:grpSpPr>
                        <wps:wsp>
                          <wps:cNvPr id="227" name="Freeform 167"/>
                          <wps:cNvSpPr>
                            <a:spLocks/>
                          </wps:cNvSpPr>
                          <wps:spPr bwMode="auto">
                            <a:xfrm>
                              <a:off x="10661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661 10661"/>
                                <a:gd name="T1" fmla="*/ T0 w 277"/>
                                <a:gd name="T2" fmla="+- 0 673 395"/>
                                <a:gd name="T3" fmla="*/ 673 h 277"/>
                                <a:gd name="T4" fmla="+- 0 10939 10661"/>
                                <a:gd name="T5" fmla="*/ T4 w 277"/>
                                <a:gd name="T6" fmla="+- 0 673 395"/>
                                <a:gd name="T7" fmla="*/ 673 h 277"/>
                                <a:gd name="T8" fmla="+- 0 10939 10661"/>
                                <a:gd name="T9" fmla="*/ T8 w 277"/>
                                <a:gd name="T10" fmla="+- 0 395 395"/>
                                <a:gd name="T11" fmla="*/ 395 h 277"/>
                                <a:gd name="T12" fmla="+- 0 10661 10661"/>
                                <a:gd name="T13" fmla="*/ T12 w 277"/>
                                <a:gd name="T14" fmla="+- 0 395 395"/>
                                <a:gd name="T15" fmla="*/ 395 h 277"/>
                                <a:gd name="T16" fmla="+- 0 10661 10661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64"/>
                        <wpg:cNvGrpSpPr>
                          <a:grpSpLocks/>
                        </wpg:cNvGrpSpPr>
                        <wpg:grpSpPr bwMode="auto">
                          <a:xfrm>
                            <a:off x="10945" y="395"/>
                            <a:ext cx="277" cy="277"/>
                            <a:chOff x="10945" y="395"/>
                            <a:chExt cx="277" cy="277"/>
                          </a:xfrm>
                        </wpg:grpSpPr>
                        <wps:wsp>
                          <wps:cNvPr id="229" name="Freeform 165"/>
                          <wps:cNvSpPr>
                            <a:spLocks/>
                          </wps:cNvSpPr>
                          <wps:spPr bwMode="auto">
                            <a:xfrm>
                              <a:off x="10945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945 10945"/>
                                <a:gd name="T1" fmla="*/ T0 w 277"/>
                                <a:gd name="T2" fmla="+- 0 673 395"/>
                                <a:gd name="T3" fmla="*/ 673 h 277"/>
                                <a:gd name="T4" fmla="+- 0 11222 10945"/>
                                <a:gd name="T5" fmla="*/ T4 w 277"/>
                                <a:gd name="T6" fmla="+- 0 673 395"/>
                                <a:gd name="T7" fmla="*/ 673 h 277"/>
                                <a:gd name="T8" fmla="+- 0 11222 10945"/>
                                <a:gd name="T9" fmla="*/ T8 w 277"/>
                                <a:gd name="T10" fmla="+- 0 395 395"/>
                                <a:gd name="T11" fmla="*/ 395 h 277"/>
                                <a:gd name="T12" fmla="+- 0 10945 10945"/>
                                <a:gd name="T13" fmla="*/ T12 w 277"/>
                                <a:gd name="T14" fmla="+- 0 395 395"/>
                                <a:gd name="T15" fmla="*/ 395 h 277"/>
                                <a:gd name="T16" fmla="+- 0 10945 10945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93.55pt;margin-top:19.6pt;width:467.7pt;height:14.15pt;z-index:-251650048;mso-position-horizontal-relative:page" coordorigin="1871,392" coordsize="935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">
                <v:group id="Group 228" o:spid="_x0000_s1027" style="position:absolute;left:1874;top:395;width:277;height:277" coordorigin="1874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29" o:spid="_x0000_s1028" style="position:absolute;left:1874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Ry5sIA&#10;AADcAAAADwAAAGRycy9kb3ducmV2LnhtbERPTWsCMRC9F/wPYQRvNbGgLFujSKm00ApV633cTDfb&#10;biZLkur235uC4G0e73Pmy9614kQhNp41TMYKBHHlTcO1hs/9+r4AEROywdYzafijCMvF4G6OpfFn&#10;3tJpl2qRQziWqMGm1JVSxsqSwzj2HXHmvnxwmDIMtTQBzznctfJBqZl02HBusNjRk6XqZ/frNKi3&#10;NtRrOykK9bI5vh++V89b+tB6NOxXjyAS9ekmvrpfTZ4/m8L/M/kC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VHLmwgAAANwAAAAPAAAAAAAAAAAAAAAAAJgCAABkcnMvZG93&#10;bnJldi54bWxQSwUGAAAAAAQABAD1AAAAhw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226" o:spid="_x0000_s1029" style="position:absolute;left:2157;top:395;width:277;height:277" coordorigin="2157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27" o:spid="_x0000_s1030" style="position:absolute;left:2157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pJCsIA&#10;AADcAAAADwAAAGRycy9kb3ducmV2LnhtbERPTWsCMRC9F/wPYQRvNbEHu2yNIqXSghaq1vu4mW62&#10;3UyWJOr23zcFwds83ufMFr1rxZlCbDxrmIwVCOLKm4ZrDZ/71X0BIiZkg61n0vBLERbzwd0MS+Mv&#10;vKXzLtUih3AsUYNNqSuljJUlh3HsO+LMffngMGUYamkCXnK4a+WDUlPpsOHcYLGjZ0vVz+7kNKh1&#10;G+qVnRSFen0/bg7fy5ctfWg9GvbLJxCJ+nQTX91vJs+fPsL/M/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kkKwgAAANwAAAAPAAAAAAAAAAAAAAAAAJgCAABkcnMvZG93&#10;bnJldi54bWxQSwUGAAAAAAQABAD1AAAAhwMAAAAA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224" o:spid="_x0000_s1031" style="position:absolute;left:2441;top:395;width:277;height:277" coordorigin="2441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25" o:spid="_x0000_s1032" style="position:absolute;left:2441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448IA&#10;AADcAAAADwAAAGRycy9kb3ducmV2LnhtbERPTWsCMRC9F/wPYQRvNbEH2W6NIqXSghaq1vu4mW62&#10;3UyWJOr23zcFwds83ufMFr1rxZlCbDxrmIwVCOLKm4ZrDZ/71X0BIiZkg61n0vBLERbzwd0MS+Mv&#10;vKXzLtUih3AsUYNNqSuljJUlh3HsO+LMffngMGUYamkCXnK4a+WDUlPpsOHcYLGjZ0vVz+7kNKh1&#10;G+qVnRSFen0/bg7fy5ctfWg9GvbLJxCJ+nQTX91vJs+fPsL/M/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XjjwgAAANwAAAAPAAAAAAAAAAAAAAAAAJgCAABkcnMvZG93&#10;bnJldi54bWxQSwUGAAAAAAQABAD1AAAAhw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222" o:spid="_x0000_s1033" style="position:absolute;left:2724;top:395;width:277;height:277" coordorigin="2724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23" o:spid="_x0000_s1034" style="position:absolute;left:2724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iOMMA&#10;AADcAAAADwAAAGRycy9kb3ducmV2LnhtbERPTU8CMRC9m/gfmjHxJu16wM1CIcRIJAETQbkP22G7&#10;sJ1u2grrv7cmJt7m5X3OdD64TlwoxNazhmKkQBDX3rTcaPj8WD6UIGJCNth5Jg3fFGE+u72ZYmX8&#10;lbd02aVG5BCOFWqwKfWVlLG25DCOfE+cuaMPDlOGoZEm4DWHu04+KjWWDlvODRZ7erZUn3dfToNa&#10;d6FZ2qIs1evbYbM/LV629K71/d2wmIBINKR/8Z97ZfL8pwJ+n8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biOMMAAADcAAAADwAAAAAAAAAAAAAAAACYAgAAZHJzL2Rv&#10;d25yZXYueG1sUEsFBgAAAAAEAAQA9QAAAIgDAAAAAA==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220" o:spid="_x0000_s1035" style="position:absolute;left:3008;top:395;width:277;height:277" coordorigin="3008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21" o:spid="_x0000_s1036" style="position:absolute;left:3008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Z1MIA&#10;AADcAAAADwAAAGRycy9kb3ducmV2LnhtbERP30vDMBB+F/wfwgm+uWQKrnRLyxCHgg62qe+35myq&#10;zaUkcav/vRkMfLuP7+ct6tH14kAhdp41TCcKBHHjTcethve31U0BIiZkg71n0vBLEerq8mKBpfFH&#10;3tJhl1qRQziWqMGmNJRSxsaSwzjxA3HmPn1wmDIMrTQBjznc9fJWqXvpsOPcYHGgB0vN9+7HaVAv&#10;fWhXdloU6mm9f/34Wj5uaaP19dW4nININKZ/8dn9bPL82R2cnskXy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NnUwgAAANwAAAAPAAAAAAAAAAAAAAAAAJgCAABkcnMvZG93&#10;bnJldi54bWxQSwUGAAAAAAQABAD1AAAAhw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218" o:spid="_x0000_s1037" style="position:absolute;left:3291;top:395;width:277;height:277" coordorigin="3291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19" o:spid="_x0000_s1038" style="position:absolute;left:3291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3kO8IA&#10;AADcAAAADwAAAGRycy9kb3ducmV2LnhtbERP30vDMBB+F/wfwgm+uWSCrnRLyxCHgg62qe+35myq&#10;zaUkcav/vRkMfLuP7+ct6tH14kAhdp41TCcKBHHjTcethve31U0BIiZkg71n0vBLEerq8mKBpfFH&#10;3tJhl1qRQziWqMGmNJRSxsaSwzjxA3HmPn1wmDIMrTQBjznc9fJWqXvpsOPcYHGgB0vN9+7HaVAv&#10;fWhXdloU6mm9f/34Wj5uaaP19dW4nININKZ/8dn9bPL82R2cnskXy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jeQ7wgAAANwAAAAPAAAAAAAAAAAAAAAAAJgCAABkcnMvZG93&#10;bnJldi54bWxQSwUGAAAAAAQABAD1AAAAhwMAAAAA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216" o:spid="_x0000_s1039" style="position:absolute;left:3575;top:395;width:277;height:277" coordorigin="3575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17" o:spid="_x0000_s1040" style="position:absolute;left:3575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Pf18IA&#10;AADcAAAADwAAAGRycy9kb3ducmV2LnhtbERPTWsCMRC9F/wPYQRvNbEHXbZGkVJpoRWq1vu4mW62&#10;3UyWJNXtvzcFwds83ufMl71rxYlCbDxrmIwVCOLKm4ZrDZ/79X0BIiZkg61n0vBHEZaLwd0cS+PP&#10;vKXTLtUih3AsUYNNqSuljJUlh3HsO+LMffngMGUYamkCnnO4a+WDUlPpsOHcYLGjJ0vVz+7XaVBv&#10;bajXdlIU6mVzfD98r5639KH1aNivHkEk6tNNfHW/mjx/NoP/Z/IFc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9/XwgAAANwAAAAPAAAAAAAAAAAAAAAAAJgCAABkcnMvZG93&#10;bnJldi54bWxQSwUGAAAAAAQABAD1AAAAhw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214" o:spid="_x0000_s1041" style="position:absolute;left:3858;top:395;width:277;height:277" coordorigin="3858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15" o:spid="_x0000_s1042" style="position:absolute;left:3858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uPsIA&#10;AADcAAAADwAAAGRycy9kb3ducmV2LnhtbERPS0sDMRC+C/6HMAVvNmkPum6bliKWCir0eR8342br&#10;ZrIksV3/fVMQvM3H95zpvHetOFGIjWcNo6ECQVx503CtYb9b3hcgYkI22HomDb8UYT67vZliafyZ&#10;N3TaplrkEI4larApdaWUsbLkMA59R5y5Lx8cpgxDLU3Acw53rRwr9SAdNpwbLHb0bKn63v44Deqt&#10;DfXSjopCrT4+3w/HxcuG1lrfDfrFBESiPv2L/9yvJs9/fILrM/kCOb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wO4+wgAAANwAAAAPAAAAAAAAAAAAAAAAAJgCAABkcnMvZG93&#10;bnJldi54bWxQSwUGAAAAAAQABAD1AAAAhwMAAAAA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212" o:spid="_x0000_s1043" style="position:absolute;left:4142;top:395;width:277;height:277" coordorigin="4142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13" o:spid="_x0000_s1044" style="position:absolute;left:4142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SH8IA&#10;AADcAAAADwAAAGRycy9kb3ducmV2LnhtbERPTWsCMRC9F/wPYYTearI9lGVrFJFKC21Brd7HzbhZ&#10;u5ksSarbf28KBW/zeJ8znQ+uE2cKsfWsoZgoEMS1Ny03GnZfq4cSREzIBjvPpOGXIsxno7spVsZf&#10;eEPnbWpEDuFYoQabUl9JGWtLDuPE98SZO/rgMGUYGmkCXnK46+SjUk/SYcu5wWJPS0v19/bHaVDv&#10;XWhWtihL9fp5+NifFi8bWmt9Px4WzyASDekm/ne/mTy/LODvmXyB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5IfwgAAANwAAAAPAAAAAAAAAAAAAAAAAJgCAABkcnMvZG93&#10;bnJldi54bWxQSwUGAAAAAAQABAD1AAAAhw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210" o:spid="_x0000_s1045" style="position:absolute;left:4425;top:395;width:277;height:277" coordorigin="4425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11" o:spid="_x0000_s1046" style="position:absolute;left:4425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2p88IA&#10;AADcAAAADwAAAGRycy9kb3ducmV2LnhtbERPTWsCMRC9F/wPYQRvNdGCLFujiCgWtFBte59upptt&#10;N5Mlibr++6ZQ6G0e73Pmy9614kIhNp41TMYKBHHlTcO1hrfX7X0BIiZkg61n0nCjCMvF4G6OpfFX&#10;PtLllGqRQziWqMGm1JVSxsqSwzj2HXHmPn1wmDIMtTQBrznctXKq1Ew6bDg3WOxoban6Pp2dBrVv&#10;Q721k6JQu+ePw/vXanOkF61Hw371CCJRn/7Ff+4nk+cXD/D7TL5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anzwgAAANwAAAAPAAAAAAAAAAAAAAAAAJgCAABkcnMvZG93&#10;bnJldi54bWxQSwUGAAAAAAQABAD1AAAAhw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208" o:spid="_x0000_s1047" style="position:absolute;left:4709;top:395;width:277;height:277" coordorigin="4709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09" o:spid="_x0000_s1048" style="position:absolute;left:4709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UHMIA&#10;AADcAAAADwAAAGRycy9kb3ducmV2LnhtbERPTWsCMRC9F/wPYQRvNVGoLFujiCgWtFBte59upptt&#10;N5Mlibr++6ZQ6G0e73Pmy9614kIhNp41TMYKBHHlTcO1hrfX7X0BIiZkg61n0nCjCMvF4G6OpfFX&#10;PtLllGqRQziWqMGm1JVSxsqSwzj2HXHmPn1wmDIMtTQBrznctXKq1Ew6bDg3WOxoban6Pp2dBrVv&#10;Q721k6JQu+ePw/vXanOkF61Hw371CCJRn/7Ff+4nk+cXD/D7TL5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JQcwgAAANwAAAAPAAAAAAAAAAAAAAAAAJgCAABkcnMvZG93&#10;bnJldi54bWxQSwUGAAAAAAQABAD1AAAAhw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206" o:spid="_x0000_s1049" style="position:absolute;left:4992;top:395;width:277;height:277" coordorigin="4992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07" o:spid="_x0000_s1050" style="position:absolute;left:4992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av8MIA&#10;AADcAAAADwAAAGRycy9kb3ducmV2LnhtbERPTWsCMRC9F/wPYQRvNdFDXbZGEVEsaKHa9j7dTDfb&#10;biZLEnX9902h0Ns83ufMl71rxYVCbDxrmIwVCOLKm4ZrDW+v2/sCREzIBlvPpOFGEZaLwd0cS+Ov&#10;fKTLKdUih3AsUYNNqSuljJUlh3HsO+LMffrgMGUYamkCXnO4a+VUqQfpsOHcYLGjtaXq+3R2GtS+&#10;DfXWTopC7Z4/Du9fq82RXrQeDfvVI4hEffoX/7mfTJ5fzOD3mXy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q/wwgAAANwAAAAPAAAAAAAAAAAAAAAAAJgCAABkcnMvZG93&#10;bnJldi54bWxQSwUGAAAAAAQABAD1AAAAhw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204" o:spid="_x0000_s1051" style="position:absolute;left:5275;top:395;width:277;height:277" coordorigin="5275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05" o:spid="_x0000_s1052" style="position:absolute;left:5275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eGcIA&#10;AADcAAAADwAAAGRycy9kb3ducmV2LnhtbERPTWsCMRC9F/wPYQRvNdFD2W6NIqJY0EK17X26mW62&#10;3UyWJOr6702h0Ns83ufMFr1rxZlCbDxrmIwVCOLKm4ZrDe9vm/sCREzIBlvPpOFKERbzwd0MS+Mv&#10;fKDzMdUih3AsUYNNqSuljJUlh3HsO+LMffngMGUYamkCXnK4a+VUqQfpsOHcYLGjlaXq53hyGtSu&#10;DfXGTopCbV8+9x/fy/WBXrUeDfvlE4hEffoX/7mfTZ5fPMLvM/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Z4ZwgAAANwAAAAPAAAAAAAAAAAAAAAAAJgCAABkcnMvZG93&#10;bnJldi54bWxQSwUGAAAAAAQABAD1AAAAhwMAAAAA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202" o:spid="_x0000_s1053" style="position:absolute;left:5559;top:395;width:277;height:277" coordorigin="5559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03" o:spid="_x0000_s1054" style="position:absolute;left:5559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EwsMA&#10;AADcAAAADwAAAGRycy9kb3ducmV2LnhtbERPTU8CMRC9m/gfmjHxJu16IOtCIcRIJAETQbkP22G7&#10;sJ1u2grrv7cmJt7m5X3OdD64TlwoxNazhmKkQBDX3rTcaPj8WD6UIGJCNth5Jg3fFGE+u72ZYmX8&#10;lbd02aVG5BCOFWqwKfWVlLG25DCOfE+cuaMPDlOGoZEm4DWHu04+KjWWDlvODRZ7erZUn3dfToNa&#10;d6FZ2qIs1evbYbM/LV629K71/d2wmIBINKR/8Z97ZfL8pwJ+n8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oEwsMAAADcAAAADwAAAAAAAAAAAAAAAACYAgAAZHJzL2Rv&#10;d25yZXYueG1sUEsFBgAAAAAEAAQA9QAAAIgDAAAAAA==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200" o:spid="_x0000_s1055" style="position:absolute;left:5842;top:395;width:277;height:277" coordorigin="5842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01" o:spid="_x0000_s1056" style="position:absolute;left:5842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/LsIA&#10;AADcAAAADwAAAGRycy9kb3ducmV2LnhtbERP20oDMRB9F/yHMAXfbNIKsm6bliKWCir0+j5uxs3W&#10;zWRJYrv+fVMQfJvDuc503rtWnCjExrOG0VCBIK68abjWsN8t7wsQMSEbbD2Thl+KMJ/d3kyxNP7M&#10;GzptUy1yCMcSNdiUulLKWFlyGIe+I87clw8OU4ahlibgOYe7Vo6VepQOG84NFjt6tlR9b3+cBvXW&#10;hnppR0WhVh+f74fj4mVDa63vBv1iAiJRn/7Ff+5Xk+c/PcD1mXyBn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D8uwgAAANwAAAAPAAAAAAAAAAAAAAAAAJgCAABkcnMvZG93&#10;bnJldi54bWxQSwUGAAAAAAQABAD1AAAAhwMAAAAA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198" o:spid="_x0000_s1057" style="position:absolute;left:6126;top:395;width:277;height:277" coordorigin="6126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9" o:spid="_x0000_s1058" style="position:absolute;left:6126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CwcIA&#10;AADcAAAADwAAAGRycy9kb3ducmV2LnhtbERP20oDMRB9F/yHMAXfbNKCsm6bliKWCir0+j5uxs3W&#10;zWRJYrv+fVMQfJvDuc503rtWnCjExrOG0VCBIK68abjWsN8t7wsQMSEbbD2Thl+KMJ/d3kyxNP7M&#10;GzptUy1yCMcSNdiUulLKWFlyGIe+I87clw8OU4ahlibgOYe7Vo6VepQOG84NFjt6tlR9b3+cBvXW&#10;hnppR0WhVh+f74fj4mVDa63vBv1iAiJRn/7Ff+5Xk+c/PcD1mXyBn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QLBwgAAANwAAAAPAAAAAAAAAAAAAAAAAJgCAABkcnMvZG93&#10;bnJldi54bWxQSwUGAAAAAAQABAD1AAAAhw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196" o:spid="_x0000_s1059" style="position:absolute;left:6409;top:395;width:277;height:277" coordorigin="6409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7" o:spid="_x0000_s1060" style="position:absolute;left:6409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85LcIA&#10;AADcAAAADwAAAGRycy9kb3ducmV2LnhtbERPS0sDMRC+C/6HMAVvNmkPum6bliKWCir0eR8342br&#10;ZrIksV3/fVMQvM3H95zpvHetOFGIjWcNo6ECQVx503CtYb9b3hcgYkI22HomDb8UYT67vZliafyZ&#10;N3TaplrkEI4larApdaWUsbLkMA59R5y5Lx8cpgxDLU3Acw53rRwr9SAdNpwbLHb0bKn63v44Deqt&#10;DfXSjopCrT4+3w/HxcuG1lrfDfrFBESiPv2L/9yvJs9/eoTrM/kCOb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zktwgAAANwAAAAPAAAAAAAAAAAAAAAAAJgCAABkcnMvZG93&#10;bnJldi54bWxQSwUGAAAAAAQABAD1AAAAhwMAAAAA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194" o:spid="_x0000_s1061" style="position:absolute;left:6693;top:395;width:277;height:277" coordorigin="6693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5" o:spid="_x0000_s1062" style="position:absolute;left:6693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IxMMA&#10;AADcAAAADwAAAGRycy9kb3ducmV2LnhtbERPTUsDMRC9C/6HMII3m6wH2a5NyyKWFqpgq71PN+Nm&#10;dTNZkrRd/70RCt7m8T5nthhdL04UYudZQzFRIIgbbzpuNXy8L+9KEDEhG+w9k4YfirCYX1/NsDL+&#10;zFs67VIrcgjHCjXYlIZKythYchgnfiDO3KcPDlOGoZUm4DmHu17eK/UgHXacGywO9GSp+d4dnQa1&#10;6UO7tEVZqtXr4WX/VT9v6U3r25uxfgSRaEz/4ot7bfL86RT+ns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wIxMMAAADcAAAADwAAAAAAAAAAAAAAAACYAgAAZHJzL2Rv&#10;d25yZXYueG1sUEsFBgAAAAAEAAQA9QAAAIgDAAAAAA==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192" o:spid="_x0000_s1063" style="position:absolute;left:6976;top:395;width:277;height:277" coordorigin="6976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3" o:spid="_x0000_s1064" style="position:absolute;left:6976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wOcQA&#10;AADcAAAADwAAAGRycy9kb3ducmV2LnhtbESPQWsCMRSE7wX/Q3hCbzVZD2XZGkVEsdAW1Lb3181z&#10;s7p5WZJUt//eFAo9DjPzDTNbDK4TFwqx9ayhmCgQxLU3LTcaPt43DyWImJANdp5Jww9FWMxHdzOs&#10;jL/yni6H1IgM4VihBptSX0kZa0sO48T3xNk7+uAwZRkaaQJeM9x1cqrUo3TYcl6w2NPKUn0+fDsN&#10;6qULzcYWZam2b1+vn6flek87re/Hw/IJRKIh/Yf/2s9Gw1QV8HsmHw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V8DnEAAAA3AAAAA8AAAAAAAAAAAAAAAAAmAIAAGRycy9k&#10;b3ducmV2LnhtbFBLBQYAAAAABAAEAPUAAACJAwAAAAA=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190" o:spid="_x0000_s1065" style="position:absolute;left:7260;top:395;width:277;height:277" coordorigin="7260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1" o:spid="_x0000_s1066" style="position:absolute;left:7260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L1cQA&#10;AADcAAAADwAAAGRycy9kb3ducmV2LnhtbESPQWsCMRSE7wX/Q3hCbzVRoSxbo0ipVNBC1Xp/bl43&#10;225eliTV7b9vCoLHYWa+YWaL3rXiTCE2njWMRwoEceVNw7WGj8PqoQARE7LB1jNp+KUIi/ngboal&#10;8Rfe0XmfapEhHEvUYFPqSiljZclhHPmOOHufPjhMWYZamoCXDHetnCj1KB02nBcsdvRsqfre/zgN&#10;atOGemXHRaFe307b49fyZUfvWt8P++UTiER9uoWv7bXRMFFT+D+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Ly9XEAAAA3AAAAA8AAAAAAAAAAAAAAAAAmAIAAGRycy9k&#10;b3ducmV2LnhtbFBLBQYAAAAABAAEAPUAAACJAwAAAAA=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188" o:spid="_x0000_s1067" style="position:absolute;left:7543;top:395;width:277;height:277" coordorigin="7543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89" o:spid="_x0000_s1068" style="position:absolute;left:7543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2OsQA&#10;AADcAAAADwAAAGRycy9kb3ducmV2LnhtbESPQWsCMRSE7wX/Q3hCbzVRsCxbo0ipVNBC1Xp/bl43&#10;225eliTV7b9vCoLHYWa+YWaL3rXiTCE2njWMRwoEceVNw7WGj8PqoQARE7LB1jNp+KUIi/ngboal&#10;8Rfe0XmfapEhHEvUYFPqSiljZclhHPmOOHufPjhMWYZamoCXDHetnCj1KB02nBcsdvRsqfre/zgN&#10;atOGemXHRaFe307b49fyZUfvWt8P++UTiER9uoWv7bXRMFFT+D+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9jrEAAAA3AAAAA8AAAAAAAAAAAAAAAAAmAIAAGRycy9k&#10;b3ducmV2LnhtbFBLBQYAAAAABAAEAPUAAACJAwAAAAA=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186" o:spid="_x0000_s1069" style="position:absolute;left:7827;top:395;width:277;height:277" coordorigin="7827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87" o:spid="_x0000_s1070" style="position:absolute;left:7827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N1sQA&#10;AADcAAAADwAAAGRycy9kb3ducmV2LnhtbESPQWsCMRSE7wX/Q3hCbzXRg122RpFSqaCFqvX+3Lxu&#10;tt28LEmq23/fFASPw8x8w8wWvWvFmUJsPGsYjxQI4sqbhmsNH4fVQwEiJmSDrWfS8EsRFvPB3QxL&#10;4y+8o/M+1SJDOJaowabUlVLGypLDOPIdcfY+fXCYsgy1NAEvGe5aOVFqKh02nBcsdvRsqfre/zgN&#10;atOGemXHRaFe307b49fyZUfvWt8P++UTiER9uoWv7bXRMFGP8H8mHw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zdbEAAAA3AAAAA8AAAAAAAAAAAAAAAAAmAIAAGRycy9k&#10;b3ducmV2LnhtbFBLBQYAAAAABAAEAPUAAACJAwAAAAA=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184" o:spid="_x0000_s1071" style="position:absolute;left:8110;top:395;width:277;height:277" coordorigin="8110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85" o:spid="_x0000_s1072" style="position:absolute;left:8110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8P8QA&#10;AADcAAAADwAAAGRycy9kb3ducmV2LnhtbESPQWsCMRSE7wX/Q3hCbzXRg2y3RpFSqaCFqvX+3Lxu&#10;tt28LEmq23/fFASPw8x8w8wWvWvFmUJsPGsYjxQI4sqbhmsNH4fVQwEiJmSDrWfS8EsRFvPB3QxL&#10;4y+8o/M+1SJDOJaowabUlVLGypLDOPIdcfY+fXCYsgy1NAEvGe5aOVFqKh02nBcsdvRsqfre/zgN&#10;atOGemXHRaFe307b49fyZUfvWt8P++UTiER9uoWv7bXRMFGP8H8mHw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j/D/EAAAA3AAAAA8AAAAAAAAAAAAAAAAAmAIAAGRycy9k&#10;b3ducmV2LnhtbFBLBQYAAAAABAAEAPUAAACJAwAAAAA=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182" o:spid="_x0000_s1073" style="position:absolute;left:8394;top:395;width:277;height:277" coordorigin="8394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83" o:spid="_x0000_s1074" style="position:absolute;left:8394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m5MQA&#10;AADcAAAADwAAAGRycy9kb3ducmV2LnhtbESPQWsCMRSE7wX/Q3iF3mqyHsqyGkWkYqEtVKv35+a5&#10;Wd28LEmq23/fFAo9DjPzDTNbDK4TVwqx9ayhGCsQxLU3LTca9p/rxxJETMgGO8+k4ZsiLOajuxlW&#10;xt94S9ddakSGcKxQg02pr6SMtSWHcex74uydfHCYsgyNNAFvGe46OVHqSTpsOS9Y7Gllqb7svpwG&#10;9dqFZm2LslSb9+Pb4bx83tKH1g/3w3IKItGQ/sN/7RejYVIU8HsmHw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ZuTEAAAA3AAAAA8AAAAAAAAAAAAAAAAAmAIAAGRycy9k&#10;b3ducmV2LnhtbFBLBQYAAAAABAAEAPUAAACJAwAAAAA=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180" o:spid="_x0000_s1075" style="position:absolute;left:8677;top:395;width:277;height:277" coordorigin="8677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81" o:spid="_x0000_s1076" style="position:absolute;left:8677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dCMUA&#10;AADcAAAADwAAAGRycy9kb3ducmV2LnhtbESPQUsDMRSE74L/ITzBm022BVnWpqUUiwUVbLX3183r&#10;ZtvNy5LEdv33Rih4HGbmG2Y6H1wnzhRi61lDMVIgiGtvWm40fH2uHkoQMSEb7DyThh+KMJ/d3kyx&#10;Mv7CGzpvUyMyhGOFGmxKfSVlrC05jCPfE2fv4IPDlGVopAl4yXDXybFSj9Jhy3nBYk9LS/Vp++00&#10;qNcuNCtblKV6ed+/7Y6L5w19aH1/NyyeQCQa0n/42l4bDeNiAn9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l0IxQAAANwAAAAPAAAAAAAAAAAAAAAAAJgCAABkcnMv&#10;ZG93bnJldi54bWxQSwUGAAAAAAQABAD1AAAAig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178" o:spid="_x0000_s1077" style="position:absolute;left:8960;top:395;width:277;height:277" coordorigin="8960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79" o:spid="_x0000_s1078" style="position:absolute;left:8960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dg58UA&#10;AADcAAAADwAAAGRycy9kb3ducmV2LnhtbESPQUsDMRSE74L/ITzBm022UFnWpqUUiwUVbLX3183r&#10;ZtvNy5LEdv33Rih4HGbmG2Y6H1wnzhRi61lDMVIgiGtvWm40fH2uHkoQMSEb7DyThh+KMJ/d3kyx&#10;Mv7CGzpvUyMyhGOFGmxKfSVlrC05jCPfE2fv4IPDlGVopAl4yXDXybFSj9Jhy3nBYk9LS/Vp++00&#10;qNcuNCtblKV6ed+/7Y6L5w19aH1/NyyeQCQa0n/42l4bDeNiAn9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2DnxQAAANwAAAAPAAAAAAAAAAAAAAAAAJgCAABkcnMv&#10;ZG93bnJldi54bWxQSwUGAAAAAAQABAD1AAAAigMAAAAA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176" o:spid="_x0000_s1079" style="position:absolute;left:9244;top:395;width:277;height:277" coordorigin="9244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7" o:spid="_x0000_s1080" style="position:absolute;left:9244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lbC8UA&#10;AADcAAAADwAAAGRycy9kb3ducmV2LnhtbESPQUsDMRSE74L/ITzBm022h7qsTUspFgsq2Grvr5vX&#10;zbablyWJ7frvjVDwOMzMN8x0PrhOnCnE1rOGYqRAENfetNxo+PpcPZQgYkI22HkmDT8UYT67vZli&#10;ZfyFN3TepkZkCMcKNdiU+krKWFtyGEe+J87ewQeHKcvQSBPwkuGuk2OlJtJhy3nBYk9LS/Vp++00&#10;qNcuNCtblKV6ed+/7Y6L5w19aH1/NyyeQCQa0n/42l4bDePiEf7O5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VsLxQAAANwAAAAPAAAAAAAAAAAAAAAAAJgCAABkcnMv&#10;ZG93bnJldi54bWxQSwUGAAAAAAQABAD1AAAAig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174" o:spid="_x0000_s1081" style="position:absolute;left:9527;top:395;width:277;height:277" coordorigin="9527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75" o:spid="_x0000_s1082" style="position:absolute;left:9527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q4sUA&#10;AADcAAAADwAAAGRycy9kb3ducmV2LnhtbESPQUsDMRSE74L/ITyhN5tsD2Vdm5ZSLBZawVa9PzfP&#10;zdrNy5Kk7frvjVDwOMzMN8xsMbhOnCnE1rOGYqxAENfetNxoeH9b35cgYkI22HkmDT8UYTG/vZlh&#10;ZfyF93Q+pEZkCMcKNdiU+krKWFtyGMe+J87elw8OU5ahkSbgJcNdJydKTaXDlvOCxZ5Wlurj4eQ0&#10;qG0XmrUtylI9v3zuPr6XT3t61Xp0NywfQSQa0n/42t4YDZPiAf7O5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mrixQAAANwAAAAPAAAAAAAAAAAAAAAAAJgCAABkcnMv&#10;ZG93bnJldi54bWxQSwUGAAAAAAQABAD1AAAAigMAAAAA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172" o:spid="_x0000_s1083" style="position:absolute;left:9811;top:395;width:277;height:277" coordorigin="9811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73" o:spid="_x0000_s1084" style="position:absolute;left:9811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sWcQA&#10;AADcAAAADwAAAGRycy9kb3ducmV2LnhtbESPQUsDMRSE74L/IbyCN5vsHsqyNi1FWhSqYKu9v25e&#10;N1s3L0sS2/XfG0HwOMzMN8x8ObpeXCjEzrOGYqpAEDfedNxq+Hjf3FcgYkI22HsmDd8UYbm4vZlj&#10;bfyVd3TZp1ZkCMcaNdiUhlrK2FhyGKd+IM7eyQeHKcvQShPwmuGul6VSM+mw47xgcaBHS83n/stp&#10;UNs+tBtbVJV6ej2+HM6r9Y7etL6bjKsHEInG9B/+az8bDWVZwO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rFnEAAAA3AAAAA8AAAAAAAAAAAAAAAAAmAIAAGRycy9k&#10;b3ducmV2LnhtbFBLBQYAAAAABAAEAPUAAACJAwAAAAA=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170" o:spid="_x0000_s1085" style="position:absolute;left:10094;top:395;width:277;height:277" coordorigin="10094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1" o:spid="_x0000_s1086" style="position:absolute;left:10094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XtcUA&#10;AADcAAAADwAAAGRycy9kb3ducmV2LnhtbESPQUsDMRSE74L/ITzBm026hbKsTUsRiwUt2Fbvz81z&#10;s7p5WZLYbv99IxR6HGbmG2a2GFwnDhRi61nDeKRAENfetNxo+NivHkoQMSEb7DyThhNFWMxvb2ZY&#10;GX/kLR12qREZwrFCDTalvpIy1pYcxpHvibP37YPDlGVopAl4zHDXyUKpqXTYcl6w2NOTpfp39+c0&#10;qNcuNCs7Lkv1svl6+/xZPm/pXev7u2H5CCLRkK7hS3ttNBTFBP7P5CM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pe1xQAAANwAAAAPAAAAAAAAAAAAAAAAAJgCAABkcnMv&#10;ZG93bnJldi54bWxQSwUGAAAAAAQABAD1AAAAigMAAAAA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168" o:spid="_x0000_s1087" style="position:absolute;left:10378;top:395;width:277;height:277" coordorigin="10378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69" o:spid="_x0000_s1088" style="position:absolute;left:10378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qWsUA&#10;AADcAAAADwAAAGRycy9kb3ducmV2LnhtbESPQUsDMRSE74L/ITzBm0260LKsTUsRiwUt2Fbvz81z&#10;s7p5WZLYbv99IxR6HGbmG2a2GFwnDhRi61nDeKRAENfetNxo+NivHkoQMSEb7DyThhNFWMxvb2ZY&#10;GX/kLR12qREZwrFCDTalvpIy1pYcxpHvibP37YPDlGVopAl4zHDXyUKpqXTYcl6w2NOTpfp39+c0&#10;qNcuNCs7Lkv1svl6+/xZPm/pXev7u2H5CCLRkK7hS3ttNBTFBP7P5CM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6paxQAAANwAAAAPAAAAAAAAAAAAAAAAAJgCAABkcnMv&#10;ZG93bnJldi54bWxQSwUGAAAAAAQABAD1AAAAig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166" o:spid="_x0000_s1089" style="position:absolute;left:10661;top:395;width:277;height:277" coordorigin="10661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67" o:spid="_x0000_s1090" style="position:absolute;left:10661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RtsUA&#10;AADcAAAADwAAAGRycy9kb3ducmV2LnhtbESPQUsDMRSE74L/ITzBm026h3ZZm5YiFgtasK3en5vn&#10;ZnXzsiSx3f77Rij0OMzMN8xsMbhOHCjE1rOG8UiBIK69abnR8LFfPZQgYkI22HkmDSeKsJjf3syw&#10;Mv7IWzrsUiMyhGOFGmxKfSVlrC05jCPfE2fv2weHKcvQSBPwmOGuk4VSE+mw5bxgsacnS/Xv7s9p&#10;UK9daFZ2XJbqZfP19vmzfN7Su9b3d8PyEUSiIV3Dl/baaCiKKfyfyUdA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ZG2xQAAANwAAAAPAAAAAAAAAAAAAAAAAJgCAABkcnMv&#10;ZG93bnJldi54bWxQSwUGAAAAAAQABAD1AAAAigMAAAAA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164" o:spid="_x0000_s1091" style="position:absolute;left:10945;top:395;width:277;height:277" coordorigin="10945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65" o:spid="_x0000_s1092" style="position:absolute;left:10945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gX8UA&#10;AADcAAAADwAAAGRycy9kb3ducmV2LnhtbESPQUsDMRSE74L/ITzBm026h7KuTUsRiwUVbGvvr5vX&#10;zdbNy5LEdv33Rij0OMzMN8x0PrhOnCjE1rOG8UiBIK69abnR8LVdPpQgYkI22HkmDb8UYT67vZli&#10;ZfyZ13TapEZkCMcKNdiU+krKWFtyGEe+J87ewQeHKcvQSBPwnOGuk4VSE+mw5bxgsadnS/X35sdp&#10;UG9daJZ2XJbq9WP/vjsuXtb0qfX93bB4ApFoSNfwpb0yGoriEf7P5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qBfxQAAANwAAAAPAAAAAAAAAAAAAAAAAJgCAABkcnMv&#10;ZG93bnJldi54bWxQSwUGAAAAAAQABAD1AAAAig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w10:wrap anchorx="page"/>
              </v:group>
            </w:pict>
          </mc:Fallback>
        </mc:AlternateContent>
      </w:r>
      <w:r w:rsidR="00404811"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Email</w:t>
      </w:r>
    </w:p>
    <w:p w:rsidR="0042640C" w:rsidRDefault="0042640C">
      <w:pPr>
        <w:spacing w:after="0" w:line="200" w:lineRule="exact"/>
        <w:rPr>
          <w:sz w:val="20"/>
          <w:szCs w:val="20"/>
        </w:rPr>
      </w:pPr>
    </w:p>
    <w:p w:rsidR="0042640C" w:rsidRDefault="0042640C">
      <w:pPr>
        <w:spacing w:after="0" w:line="200" w:lineRule="exact"/>
        <w:rPr>
          <w:sz w:val="20"/>
          <w:szCs w:val="20"/>
        </w:rPr>
      </w:pPr>
    </w:p>
    <w:p w:rsidR="0042640C" w:rsidRDefault="0042640C">
      <w:pPr>
        <w:spacing w:after="0" w:line="200" w:lineRule="exact"/>
        <w:rPr>
          <w:sz w:val="20"/>
          <w:szCs w:val="20"/>
        </w:rPr>
      </w:pPr>
    </w:p>
    <w:p w:rsidR="0042640C" w:rsidRDefault="0042640C">
      <w:pPr>
        <w:spacing w:before="7" w:after="0" w:line="240" w:lineRule="exact"/>
        <w:rPr>
          <w:sz w:val="24"/>
          <w:szCs w:val="24"/>
        </w:rPr>
      </w:pPr>
    </w:p>
    <w:p w:rsidR="0042640C" w:rsidRDefault="005D29AB">
      <w:pPr>
        <w:spacing w:before="37" w:after="0" w:line="203" w:lineRule="exact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-191135</wp:posOffset>
                </wp:positionV>
                <wp:extent cx="3811905" cy="356235"/>
                <wp:effectExtent l="8890" t="8890" r="8255" b="6350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1905" cy="356235"/>
                          <a:chOff x="1874" y="-301"/>
                          <a:chExt cx="6003" cy="561"/>
                        </a:xfrm>
                      </wpg:grpSpPr>
                      <wps:wsp>
                        <wps:cNvPr id="162" name="Freeform 162"/>
                        <wps:cNvSpPr>
                          <a:spLocks/>
                        </wps:cNvSpPr>
                        <wps:spPr bwMode="auto">
                          <a:xfrm>
                            <a:off x="1874" y="-301"/>
                            <a:ext cx="6003" cy="561"/>
                          </a:xfrm>
                          <a:custGeom>
                            <a:avLst/>
                            <a:gdLst>
                              <a:gd name="T0" fmla="+- 0 1874 1874"/>
                              <a:gd name="T1" fmla="*/ T0 w 6003"/>
                              <a:gd name="T2" fmla="+- 0 260 -301"/>
                              <a:gd name="T3" fmla="*/ 260 h 561"/>
                              <a:gd name="T4" fmla="+- 0 7877 1874"/>
                              <a:gd name="T5" fmla="*/ T4 w 6003"/>
                              <a:gd name="T6" fmla="+- 0 260 -301"/>
                              <a:gd name="T7" fmla="*/ 260 h 561"/>
                              <a:gd name="T8" fmla="+- 0 7877 1874"/>
                              <a:gd name="T9" fmla="*/ T8 w 6003"/>
                              <a:gd name="T10" fmla="+- 0 -301 -301"/>
                              <a:gd name="T11" fmla="*/ -301 h 561"/>
                              <a:gd name="T12" fmla="+- 0 1874 1874"/>
                              <a:gd name="T13" fmla="*/ T12 w 6003"/>
                              <a:gd name="T14" fmla="+- 0 -301 -301"/>
                              <a:gd name="T15" fmla="*/ -301 h 561"/>
                              <a:gd name="T16" fmla="+- 0 1874 1874"/>
                              <a:gd name="T17" fmla="*/ T16 w 6003"/>
                              <a:gd name="T18" fmla="+- 0 260 -301"/>
                              <a:gd name="T19" fmla="*/ 260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03" h="561">
                                <a:moveTo>
                                  <a:pt x="0" y="561"/>
                                </a:moveTo>
                                <a:lnTo>
                                  <a:pt x="6003" y="561"/>
                                </a:lnTo>
                                <a:lnTo>
                                  <a:pt x="60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888A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93.7pt;margin-top:-15.05pt;width:300.15pt;height:28.05pt;z-index:-251649024;mso-position-horizontal-relative:page" coordorigin="1874,-301" coordsize="6003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">
                <v:shape id="Freeform 162" o:spid="_x0000_s1027" style="position:absolute;left:1874;top:-301;width:6003;height:561;visibility:visible;mso-wrap-style:square;v-text-anchor:top" coordsize="6003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++MAA&#10;AADcAAAADwAAAGRycy9kb3ducmV2LnhtbERPTYvCMBC9L/gfwgje1lQPotUoKiwoe7IK4m1MxqbY&#10;TEqT1frvNwsL3ubxPmex6lwtHtSGyrOC0TADQay9qbhUcDp+fU5BhIhssPZMCl4UYLXsfSwwN/7J&#10;B3oUsRQphEOOCmyMTS5l0JYchqFviBN3863DmGBbStPiM4W7Wo6zbCIdVpwaLDa0taTvxY9TUFyq&#10;/Wzmbck60+dwdtfNyXwrNeh36zmISF18i//dO5PmT8bw90y6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9++MAAAADcAAAADwAAAAAAAAAAAAAAAACYAgAAZHJzL2Rvd25y&#10;ZXYueG1sUEsFBgAAAAAEAAQA9QAAAIUDAAAAAA==&#10;" path="m,561r6003,l6003,,,,,561xe" filled="f" strokecolor="#888a8c" strokeweight=".3pt">
                  <v:path arrowok="t" o:connecttype="custom" o:connectlocs="0,260;6003,260;6003,-301;0,-301;0,260" o:connectangles="0,0,0,0,0"/>
                </v:shape>
                <w10:wrap anchorx="page"/>
              </v:group>
            </w:pict>
          </mc:Fallback>
        </mc:AlternateContent>
      </w:r>
      <w:r w:rsidR="00404811">
        <w:rPr>
          <w:rFonts w:ascii="Arial" w:eastAsia="Arial" w:hAnsi="Arial" w:cs="Arial"/>
          <w:b/>
          <w:bCs/>
          <w:color w:val="231F20"/>
          <w:w w:val="83"/>
          <w:position w:val="-1"/>
          <w:sz w:val="18"/>
          <w:szCs w:val="18"/>
        </w:rPr>
        <w:t>Signature</w:t>
      </w:r>
    </w:p>
    <w:p w:rsidR="0042640C" w:rsidRDefault="0042640C">
      <w:pPr>
        <w:spacing w:before="6" w:after="0" w:line="220" w:lineRule="exact"/>
      </w:pPr>
    </w:p>
    <w:p w:rsidR="0042640C" w:rsidRDefault="00404811">
      <w:pPr>
        <w:spacing w:before="29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color w:val="231F20"/>
          <w:spacing w:val="7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B:</w:t>
      </w:r>
      <w:r>
        <w:rPr>
          <w:rFonts w:ascii="Arial" w:eastAsia="Arial" w:hAnsi="Arial" w:cs="Arial"/>
          <w:b/>
          <w:bCs/>
          <w:color w:val="231F20"/>
          <w:spacing w:val="4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PRINCI</w:t>
      </w:r>
      <w:r>
        <w:rPr>
          <w:rFonts w:ascii="Arial" w:eastAsia="Arial" w:hAnsi="Arial" w:cs="Arial"/>
          <w:b/>
          <w:bCs/>
          <w:color w:val="231F20"/>
          <w:spacing w:val="-10"/>
          <w:w w:val="76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7"/>
          <w:w w:val="76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color w:val="231F20"/>
          <w:spacing w:val="42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AUTHORIS</w:t>
      </w:r>
      <w:r>
        <w:rPr>
          <w:rFonts w:ascii="Arial" w:eastAsia="Arial" w:hAnsi="Arial" w:cs="Arial"/>
          <w:b/>
          <w:bCs/>
          <w:color w:val="231F20"/>
          <w:spacing w:val="-13"/>
          <w:w w:val="7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w w:val="78"/>
          <w:sz w:val="24"/>
          <w:szCs w:val="24"/>
        </w:rPr>
        <w:t>TION</w:t>
      </w:r>
    </w:p>
    <w:p w:rsidR="0042640C" w:rsidRDefault="0042640C">
      <w:pPr>
        <w:spacing w:before="10" w:after="0" w:line="100" w:lineRule="exact"/>
        <w:rPr>
          <w:sz w:val="10"/>
          <w:szCs w:val="10"/>
        </w:rPr>
      </w:pPr>
    </w:p>
    <w:p w:rsidR="0042640C" w:rsidRDefault="00404811">
      <w:pPr>
        <w:spacing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82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8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lare</w:t>
      </w:r>
      <w:r>
        <w:rPr>
          <w:rFonts w:ascii="Arial" w:eastAsia="Arial" w:hAnsi="Arial" w:cs="Arial"/>
          <w:color w:val="231F20"/>
          <w:spacing w:val="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best</w:t>
      </w:r>
      <w:r>
        <w:rPr>
          <w:rFonts w:ascii="Arial" w:eastAsia="Arial" w:hAnsi="Arial" w:cs="Arial"/>
          <w:color w:val="231F20"/>
          <w:spacing w:val="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my</w:t>
      </w:r>
      <w:r>
        <w:rPr>
          <w:rFonts w:ascii="Arial" w:eastAsia="Arial" w:hAnsi="Arial" w:cs="Arial"/>
          <w:color w:val="231F20"/>
          <w:spacing w:val="7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kn</w:t>
      </w:r>
      <w:r>
        <w:rPr>
          <w:rFonts w:ascii="Arial" w:eastAsia="Arial" w:hAnsi="Arial" w:cs="Arial"/>
          <w:color w:val="231F20"/>
          <w:spacing w:val="2"/>
          <w:w w:val="82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wledge</w:t>
      </w:r>
      <w:r>
        <w:rPr>
          <w:rFonts w:ascii="Arial" w:eastAsia="Arial" w:hAnsi="Arial" w:cs="Arial"/>
          <w:color w:val="231F20"/>
          <w:spacing w:val="17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inform</w:t>
      </w:r>
      <w:r>
        <w:rPr>
          <w:rFonts w:ascii="Arial" w:eastAsia="Arial" w:hAnsi="Arial" w:cs="Arial"/>
          <w:color w:val="231F20"/>
          <w:spacing w:val="2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tion</w:t>
      </w:r>
      <w:r>
        <w:rPr>
          <w:rFonts w:ascii="Arial" w:eastAsia="Arial" w:hAnsi="Arial" w:cs="Arial"/>
          <w:color w:val="231F20"/>
          <w:spacing w:val="20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supplied</w:t>
      </w:r>
      <w:r>
        <w:rPr>
          <w:rFonts w:ascii="Arial" w:eastAsia="Arial" w:hAnsi="Arial" w:cs="Arial"/>
          <w:color w:val="231F20"/>
          <w:spacing w:val="9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on this</w:t>
      </w:r>
      <w:r>
        <w:rPr>
          <w:rFonts w:ascii="Arial" w:eastAsia="Arial" w:hAnsi="Arial" w:cs="Arial"/>
          <w:color w:val="231F20"/>
          <w:spacing w:val="10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form</w:t>
      </w:r>
      <w:r>
        <w:rPr>
          <w:rFonts w:ascii="Arial" w:eastAsia="Arial" w:hAnsi="Arial" w:cs="Arial"/>
          <w:color w:val="231F20"/>
          <w:spacing w:val="16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correct</w:t>
      </w:r>
      <w:r>
        <w:rPr>
          <w:rFonts w:ascii="Arial" w:eastAsia="Arial" w:hAnsi="Arial" w:cs="Arial"/>
          <w:color w:val="231F20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complete.</w:t>
      </w:r>
    </w:p>
    <w:p w:rsidR="0042640C" w:rsidRDefault="0042640C">
      <w:pPr>
        <w:spacing w:before="8" w:after="0" w:line="170" w:lineRule="exact"/>
        <w:rPr>
          <w:sz w:val="17"/>
          <w:szCs w:val="17"/>
        </w:rPr>
      </w:pPr>
    </w:p>
    <w:p w:rsidR="0042640C" w:rsidRDefault="005D29AB">
      <w:pPr>
        <w:spacing w:after="0" w:line="203" w:lineRule="exact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-36830</wp:posOffset>
                </wp:positionV>
                <wp:extent cx="5939790" cy="179705"/>
                <wp:effectExtent l="6985" t="10795" r="6350" b="952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79705"/>
                          <a:chOff x="1871" y="-58"/>
                          <a:chExt cx="9354" cy="283"/>
                        </a:xfrm>
                      </wpg:grpSpPr>
                      <wpg:grpSp>
                        <wpg:cNvPr id="95" name="Group 159"/>
                        <wpg:cNvGrpSpPr>
                          <a:grpSpLocks/>
                        </wpg:cNvGrpSpPr>
                        <wpg:grpSpPr bwMode="auto">
                          <a:xfrm>
                            <a:off x="1874" y="-55"/>
                            <a:ext cx="277" cy="277"/>
                            <a:chOff x="1874" y="-55"/>
                            <a:chExt cx="277" cy="277"/>
                          </a:xfrm>
                        </wpg:grpSpPr>
                        <wps:wsp>
                          <wps:cNvPr id="96" name="Freeform 160"/>
                          <wps:cNvSpPr>
                            <a:spLocks/>
                          </wps:cNvSpPr>
                          <wps:spPr bwMode="auto">
                            <a:xfrm>
                              <a:off x="1874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277"/>
                                <a:gd name="T2" fmla="+- 0 223 -55"/>
                                <a:gd name="T3" fmla="*/ 223 h 277"/>
                                <a:gd name="T4" fmla="+- 0 2151 1874"/>
                                <a:gd name="T5" fmla="*/ T4 w 277"/>
                                <a:gd name="T6" fmla="+- 0 223 -55"/>
                                <a:gd name="T7" fmla="*/ 223 h 277"/>
                                <a:gd name="T8" fmla="+- 0 2151 1874"/>
                                <a:gd name="T9" fmla="*/ T8 w 277"/>
                                <a:gd name="T10" fmla="+- 0 -55 -55"/>
                                <a:gd name="T11" fmla="*/ -55 h 277"/>
                                <a:gd name="T12" fmla="+- 0 1874 1874"/>
                                <a:gd name="T13" fmla="*/ T12 w 277"/>
                                <a:gd name="T14" fmla="+- 0 -55 -55"/>
                                <a:gd name="T15" fmla="*/ -55 h 277"/>
                                <a:gd name="T16" fmla="+- 0 1874 1874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57"/>
                        <wpg:cNvGrpSpPr>
                          <a:grpSpLocks/>
                        </wpg:cNvGrpSpPr>
                        <wpg:grpSpPr bwMode="auto">
                          <a:xfrm>
                            <a:off x="2157" y="-55"/>
                            <a:ext cx="277" cy="277"/>
                            <a:chOff x="2157" y="-55"/>
                            <a:chExt cx="277" cy="277"/>
                          </a:xfrm>
                        </wpg:grpSpPr>
                        <wps:wsp>
                          <wps:cNvPr id="98" name="Freeform 158"/>
                          <wps:cNvSpPr>
                            <a:spLocks/>
                          </wps:cNvSpPr>
                          <wps:spPr bwMode="auto">
                            <a:xfrm>
                              <a:off x="2157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157 2157"/>
                                <a:gd name="T1" fmla="*/ T0 w 277"/>
                                <a:gd name="T2" fmla="+- 0 223 -55"/>
                                <a:gd name="T3" fmla="*/ 223 h 277"/>
                                <a:gd name="T4" fmla="+- 0 2435 2157"/>
                                <a:gd name="T5" fmla="*/ T4 w 277"/>
                                <a:gd name="T6" fmla="+- 0 223 -55"/>
                                <a:gd name="T7" fmla="*/ 223 h 277"/>
                                <a:gd name="T8" fmla="+- 0 2435 2157"/>
                                <a:gd name="T9" fmla="*/ T8 w 277"/>
                                <a:gd name="T10" fmla="+- 0 -55 -55"/>
                                <a:gd name="T11" fmla="*/ -55 h 277"/>
                                <a:gd name="T12" fmla="+- 0 2157 2157"/>
                                <a:gd name="T13" fmla="*/ T12 w 277"/>
                                <a:gd name="T14" fmla="+- 0 -55 -55"/>
                                <a:gd name="T15" fmla="*/ -55 h 277"/>
                                <a:gd name="T16" fmla="+- 0 2157 2157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55"/>
                        <wpg:cNvGrpSpPr>
                          <a:grpSpLocks/>
                        </wpg:cNvGrpSpPr>
                        <wpg:grpSpPr bwMode="auto">
                          <a:xfrm>
                            <a:off x="2441" y="-55"/>
                            <a:ext cx="277" cy="277"/>
                            <a:chOff x="2441" y="-55"/>
                            <a:chExt cx="277" cy="277"/>
                          </a:xfrm>
                        </wpg:grpSpPr>
                        <wps:wsp>
                          <wps:cNvPr id="100" name="Freeform 156"/>
                          <wps:cNvSpPr>
                            <a:spLocks/>
                          </wps:cNvSpPr>
                          <wps:spPr bwMode="auto">
                            <a:xfrm>
                              <a:off x="2441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277"/>
                                <a:gd name="T2" fmla="+- 0 223 -55"/>
                                <a:gd name="T3" fmla="*/ 223 h 277"/>
                                <a:gd name="T4" fmla="+- 0 2718 2441"/>
                                <a:gd name="T5" fmla="*/ T4 w 277"/>
                                <a:gd name="T6" fmla="+- 0 223 -55"/>
                                <a:gd name="T7" fmla="*/ 223 h 277"/>
                                <a:gd name="T8" fmla="+- 0 2718 2441"/>
                                <a:gd name="T9" fmla="*/ T8 w 277"/>
                                <a:gd name="T10" fmla="+- 0 -55 -55"/>
                                <a:gd name="T11" fmla="*/ -55 h 277"/>
                                <a:gd name="T12" fmla="+- 0 2441 2441"/>
                                <a:gd name="T13" fmla="*/ T12 w 277"/>
                                <a:gd name="T14" fmla="+- 0 -55 -55"/>
                                <a:gd name="T15" fmla="*/ -55 h 277"/>
                                <a:gd name="T16" fmla="+- 0 2441 2441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53"/>
                        <wpg:cNvGrpSpPr>
                          <a:grpSpLocks/>
                        </wpg:cNvGrpSpPr>
                        <wpg:grpSpPr bwMode="auto">
                          <a:xfrm>
                            <a:off x="2724" y="-55"/>
                            <a:ext cx="277" cy="277"/>
                            <a:chOff x="2724" y="-55"/>
                            <a:chExt cx="277" cy="277"/>
                          </a:xfrm>
                        </wpg:grpSpPr>
                        <wps:wsp>
                          <wps:cNvPr id="102" name="Freeform 154"/>
                          <wps:cNvSpPr>
                            <a:spLocks/>
                          </wps:cNvSpPr>
                          <wps:spPr bwMode="auto">
                            <a:xfrm>
                              <a:off x="2724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277"/>
                                <a:gd name="T2" fmla="+- 0 223 -55"/>
                                <a:gd name="T3" fmla="*/ 223 h 277"/>
                                <a:gd name="T4" fmla="+- 0 3002 2724"/>
                                <a:gd name="T5" fmla="*/ T4 w 277"/>
                                <a:gd name="T6" fmla="+- 0 223 -55"/>
                                <a:gd name="T7" fmla="*/ 223 h 277"/>
                                <a:gd name="T8" fmla="+- 0 3002 2724"/>
                                <a:gd name="T9" fmla="*/ T8 w 277"/>
                                <a:gd name="T10" fmla="+- 0 -55 -55"/>
                                <a:gd name="T11" fmla="*/ -55 h 277"/>
                                <a:gd name="T12" fmla="+- 0 2724 2724"/>
                                <a:gd name="T13" fmla="*/ T12 w 277"/>
                                <a:gd name="T14" fmla="+- 0 -55 -55"/>
                                <a:gd name="T15" fmla="*/ -55 h 277"/>
                                <a:gd name="T16" fmla="+- 0 2724 2724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51"/>
                        <wpg:cNvGrpSpPr>
                          <a:grpSpLocks/>
                        </wpg:cNvGrpSpPr>
                        <wpg:grpSpPr bwMode="auto">
                          <a:xfrm>
                            <a:off x="3008" y="-55"/>
                            <a:ext cx="277" cy="277"/>
                            <a:chOff x="3008" y="-55"/>
                            <a:chExt cx="277" cy="277"/>
                          </a:xfrm>
                        </wpg:grpSpPr>
                        <wps:wsp>
                          <wps:cNvPr id="104" name="Freeform 152"/>
                          <wps:cNvSpPr>
                            <a:spLocks/>
                          </wps:cNvSpPr>
                          <wps:spPr bwMode="auto">
                            <a:xfrm>
                              <a:off x="3008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77"/>
                                <a:gd name="T2" fmla="+- 0 223 -55"/>
                                <a:gd name="T3" fmla="*/ 223 h 277"/>
                                <a:gd name="T4" fmla="+- 0 3285 3008"/>
                                <a:gd name="T5" fmla="*/ T4 w 277"/>
                                <a:gd name="T6" fmla="+- 0 223 -55"/>
                                <a:gd name="T7" fmla="*/ 223 h 277"/>
                                <a:gd name="T8" fmla="+- 0 3285 3008"/>
                                <a:gd name="T9" fmla="*/ T8 w 277"/>
                                <a:gd name="T10" fmla="+- 0 -55 -55"/>
                                <a:gd name="T11" fmla="*/ -55 h 277"/>
                                <a:gd name="T12" fmla="+- 0 3008 3008"/>
                                <a:gd name="T13" fmla="*/ T12 w 277"/>
                                <a:gd name="T14" fmla="+- 0 -55 -55"/>
                                <a:gd name="T15" fmla="*/ -55 h 277"/>
                                <a:gd name="T16" fmla="+- 0 3008 3008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49"/>
                        <wpg:cNvGrpSpPr>
                          <a:grpSpLocks/>
                        </wpg:cNvGrpSpPr>
                        <wpg:grpSpPr bwMode="auto">
                          <a:xfrm>
                            <a:off x="3291" y="-55"/>
                            <a:ext cx="277" cy="277"/>
                            <a:chOff x="3291" y="-55"/>
                            <a:chExt cx="277" cy="277"/>
                          </a:xfrm>
                        </wpg:grpSpPr>
                        <wps:wsp>
                          <wps:cNvPr id="106" name="Freeform 150"/>
                          <wps:cNvSpPr>
                            <a:spLocks/>
                          </wps:cNvSpPr>
                          <wps:spPr bwMode="auto">
                            <a:xfrm>
                              <a:off x="3291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277"/>
                                <a:gd name="T2" fmla="+- 0 223 -55"/>
                                <a:gd name="T3" fmla="*/ 223 h 277"/>
                                <a:gd name="T4" fmla="+- 0 3569 3291"/>
                                <a:gd name="T5" fmla="*/ T4 w 277"/>
                                <a:gd name="T6" fmla="+- 0 223 -55"/>
                                <a:gd name="T7" fmla="*/ 223 h 277"/>
                                <a:gd name="T8" fmla="+- 0 3569 3291"/>
                                <a:gd name="T9" fmla="*/ T8 w 277"/>
                                <a:gd name="T10" fmla="+- 0 -55 -55"/>
                                <a:gd name="T11" fmla="*/ -55 h 277"/>
                                <a:gd name="T12" fmla="+- 0 3291 3291"/>
                                <a:gd name="T13" fmla="*/ T12 w 277"/>
                                <a:gd name="T14" fmla="+- 0 -55 -55"/>
                                <a:gd name="T15" fmla="*/ -55 h 277"/>
                                <a:gd name="T16" fmla="+- 0 3291 3291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47"/>
                        <wpg:cNvGrpSpPr>
                          <a:grpSpLocks/>
                        </wpg:cNvGrpSpPr>
                        <wpg:grpSpPr bwMode="auto">
                          <a:xfrm>
                            <a:off x="3575" y="-55"/>
                            <a:ext cx="277" cy="277"/>
                            <a:chOff x="3575" y="-55"/>
                            <a:chExt cx="277" cy="277"/>
                          </a:xfrm>
                        </wpg:grpSpPr>
                        <wps:wsp>
                          <wps:cNvPr id="108" name="Freeform 148"/>
                          <wps:cNvSpPr>
                            <a:spLocks/>
                          </wps:cNvSpPr>
                          <wps:spPr bwMode="auto">
                            <a:xfrm>
                              <a:off x="3575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277"/>
                                <a:gd name="T2" fmla="+- 0 223 -55"/>
                                <a:gd name="T3" fmla="*/ 223 h 277"/>
                                <a:gd name="T4" fmla="+- 0 3852 3575"/>
                                <a:gd name="T5" fmla="*/ T4 w 277"/>
                                <a:gd name="T6" fmla="+- 0 223 -55"/>
                                <a:gd name="T7" fmla="*/ 223 h 277"/>
                                <a:gd name="T8" fmla="+- 0 3852 3575"/>
                                <a:gd name="T9" fmla="*/ T8 w 277"/>
                                <a:gd name="T10" fmla="+- 0 -55 -55"/>
                                <a:gd name="T11" fmla="*/ -55 h 277"/>
                                <a:gd name="T12" fmla="+- 0 3575 3575"/>
                                <a:gd name="T13" fmla="*/ T12 w 277"/>
                                <a:gd name="T14" fmla="+- 0 -55 -55"/>
                                <a:gd name="T15" fmla="*/ -55 h 277"/>
                                <a:gd name="T16" fmla="+- 0 3575 3575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45"/>
                        <wpg:cNvGrpSpPr>
                          <a:grpSpLocks/>
                        </wpg:cNvGrpSpPr>
                        <wpg:grpSpPr bwMode="auto">
                          <a:xfrm>
                            <a:off x="3858" y="-55"/>
                            <a:ext cx="277" cy="277"/>
                            <a:chOff x="3858" y="-55"/>
                            <a:chExt cx="277" cy="277"/>
                          </a:xfrm>
                        </wpg:grpSpPr>
                        <wps:wsp>
                          <wps:cNvPr id="110" name="Freeform 146"/>
                          <wps:cNvSpPr>
                            <a:spLocks/>
                          </wps:cNvSpPr>
                          <wps:spPr bwMode="auto">
                            <a:xfrm>
                              <a:off x="3858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858 3858"/>
                                <a:gd name="T1" fmla="*/ T0 w 277"/>
                                <a:gd name="T2" fmla="+- 0 223 -55"/>
                                <a:gd name="T3" fmla="*/ 223 h 277"/>
                                <a:gd name="T4" fmla="+- 0 4136 3858"/>
                                <a:gd name="T5" fmla="*/ T4 w 277"/>
                                <a:gd name="T6" fmla="+- 0 223 -55"/>
                                <a:gd name="T7" fmla="*/ 223 h 277"/>
                                <a:gd name="T8" fmla="+- 0 4136 3858"/>
                                <a:gd name="T9" fmla="*/ T8 w 277"/>
                                <a:gd name="T10" fmla="+- 0 -55 -55"/>
                                <a:gd name="T11" fmla="*/ -55 h 277"/>
                                <a:gd name="T12" fmla="+- 0 3858 3858"/>
                                <a:gd name="T13" fmla="*/ T12 w 277"/>
                                <a:gd name="T14" fmla="+- 0 -55 -55"/>
                                <a:gd name="T15" fmla="*/ -55 h 277"/>
                                <a:gd name="T16" fmla="+- 0 3858 3858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43"/>
                        <wpg:cNvGrpSpPr>
                          <a:grpSpLocks/>
                        </wpg:cNvGrpSpPr>
                        <wpg:grpSpPr bwMode="auto">
                          <a:xfrm>
                            <a:off x="4142" y="-55"/>
                            <a:ext cx="277" cy="277"/>
                            <a:chOff x="4142" y="-55"/>
                            <a:chExt cx="277" cy="277"/>
                          </a:xfrm>
                        </wpg:grpSpPr>
                        <wps:wsp>
                          <wps:cNvPr id="112" name="Freeform 144"/>
                          <wps:cNvSpPr>
                            <a:spLocks/>
                          </wps:cNvSpPr>
                          <wps:spPr bwMode="auto">
                            <a:xfrm>
                              <a:off x="4142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142 4142"/>
                                <a:gd name="T1" fmla="*/ T0 w 277"/>
                                <a:gd name="T2" fmla="+- 0 223 -55"/>
                                <a:gd name="T3" fmla="*/ 223 h 277"/>
                                <a:gd name="T4" fmla="+- 0 4419 4142"/>
                                <a:gd name="T5" fmla="*/ T4 w 277"/>
                                <a:gd name="T6" fmla="+- 0 223 -55"/>
                                <a:gd name="T7" fmla="*/ 223 h 277"/>
                                <a:gd name="T8" fmla="+- 0 4419 4142"/>
                                <a:gd name="T9" fmla="*/ T8 w 277"/>
                                <a:gd name="T10" fmla="+- 0 -55 -55"/>
                                <a:gd name="T11" fmla="*/ -55 h 277"/>
                                <a:gd name="T12" fmla="+- 0 4142 4142"/>
                                <a:gd name="T13" fmla="*/ T12 w 277"/>
                                <a:gd name="T14" fmla="+- 0 -55 -55"/>
                                <a:gd name="T15" fmla="*/ -55 h 277"/>
                                <a:gd name="T16" fmla="+- 0 4142 4142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41"/>
                        <wpg:cNvGrpSpPr>
                          <a:grpSpLocks/>
                        </wpg:cNvGrpSpPr>
                        <wpg:grpSpPr bwMode="auto">
                          <a:xfrm>
                            <a:off x="4425" y="-55"/>
                            <a:ext cx="277" cy="277"/>
                            <a:chOff x="4425" y="-55"/>
                            <a:chExt cx="277" cy="277"/>
                          </a:xfrm>
                        </wpg:grpSpPr>
                        <wps:wsp>
                          <wps:cNvPr id="114" name="Freeform 142"/>
                          <wps:cNvSpPr>
                            <a:spLocks/>
                          </wps:cNvSpPr>
                          <wps:spPr bwMode="auto">
                            <a:xfrm>
                              <a:off x="4425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425 4425"/>
                                <a:gd name="T1" fmla="*/ T0 w 277"/>
                                <a:gd name="T2" fmla="+- 0 223 -55"/>
                                <a:gd name="T3" fmla="*/ 223 h 277"/>
                                <a:gd name="T4" fmla="+- 0 4702 4425"/>
                                <a:gd name="T5" fmla="*/ T4 w 277"/>
                                <a:gd name="T6" fmla="+- 0 223 -55"/>
                                <a:gd name="T7" fmla="*/ 223 h 277"/>
                                <a:gd name="T8" fmla="+- 0 4702 4425"/>
                                <a:gd name="T9" fmla="*/ T8 w 277"/>
                                <a:gd name="T10" fmla="+- 0 -55 -55"/>
                                <a:gd name="T11" fmla="*/ -55 h 277"/>
                                <a:gd name="T12" fmla="+- 0 4425 4425"/>
                                <a:gd name="T13" fmla="*/ T12 w 277"/>
                                <a:gd name="T14" fmla="+- 0 -55 -55"/>
                                <a:gd name="T15" fmla="*/ -55 h 277"/>
                                <a:gd name="T16" fmla="+- 0 4425 4425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39"/>
                        <wpg:cNvGrpSpPr>
                          <a:grpSpLocks/>
                        </wpg:cNvGrpSpPr>
                        <wpg:grpSpPr bwMode="auto">
                          <a:xfrm>
                            <a:off x="4709" y="-55"/>
                            <a:ext cx="277" cy="277"/>
                            <a:chOff x="4709" y="-55"/>
                            <a:chExt cx="277" cy="277"/>
                          </a:xfrm>
                        </wpg:grpSpPr>
                        <wps:wsp>
                          <wps:cNvPr id="116" name="Freeform 140"/>
                          <wps:cNvSpPr>
                            <a:spLocks/>
                          </wps:cNvSpPr>
                          <wps:spPr bwMode="auto">
                            <a:xfrm>
                              <a:off x="4709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T0 w 277"/>
                                <a:gd name="T2" fmla="+- 0 223 -55"/>
                                <a:gd name="T3" fmla="*/ 223 h 277"/>
                                <a:gd name="T4" fmla="+- 0 4986 4709"/>
                                <a:gd name="T5" fmla="*/ T4 w 277"/>
                                <a:gd name="T6" fmla="+- 0 223 -55"/>
                                <a:gd name="T7" fmla="*/ 223 h 277"/>
                                <a:gd name="T8" fmla="+- 0 4986 4709"/>
                                <a:gd name="T9" fmla="*/ T8 w 277"/>
                                <a:gd name="T10" fmla="+- 0 -55 -55"/>
                                <a:gd name="T11" fmla="*/ -55 h 277"/>
                                <a:gd name="T12" fmla="+- 0 4709 4709"/>
                                <a:gd name="T13" fmla="*/ T12 w 277"/>
                                <a:gd name="T14" fmla="+- 0 -55 -55"/>
                                <a:gd name="T15" fmla="*/ -55 h 277"/>
                                <a:gd name="T16" fmla="+- 0 4709 4709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37"/>
                        <wpg:cNvGrpSpPr>
                          <a:grpSpLocks/>
                        </wpg:cNvGrpSpPr>
                        <wpg:grpSpPr bwMode="auto">
                          <a:xfrm>
                            <a:off x="4992" y="-55"/>
                            <a:ext cx="277" cy="277"/>
                            <a:chOff x="4992" y="-55"/>
                            <a:chExt cx="277" cy="277"/>
                          </a:xfrm>
                        </wpg:grpSpPr>
                        <wps:wsp>
                          <wps:cNvPr id="118" name="Freeform 138"/>
                          <wps:cNvSpPr>
                            <a:spLocks/>
                          </wps:cNvSpPr>
                          <wps:spPr bwMode="auto">
                            <a:xfrm>
                              <a:off x="4992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992 4992"/>
                                <a:gd name="T1" fmla="*/ T0 w 277"/>
                                <a:gd name="T2" fmla="+- 0 223 -55"/>
                                <a:gd name="T3" fmla="*/ 223 h 277"/>
                                <a:gd name="T4" fmla="+- 0 5269 4992"/>
                                <a:gd name="T5" fmla="*/ T4 w 277"/>
                                <a:gd name="T6" fmla="+- 0 223 -55"/>
                                <a:gd name="T7" fmla="*/ 223 h 277"/>
                                <a:gd name="T8" fmla="+- 0 5269 4992"/>
                                <a:gd name="T9" fmla="*/ T8 w 277"/>
                                <a:gd name="T10" fmla="+- 0 -55 -55"/>
                                <a:gd name="T11" fmla="*/ -55 h 277"/>
                                <a:gd name="T12" fmla="+- 0 4992 4992"/>
                                <a:gd name="T13" fmla="*/ T12 w 277"/>
                                <a:gd name="T14" fmla="+- 0 -55 -55"/>
                                <a:gd name="T15" fmla="*/ -55 h 277"/>
                                <a:gd name="T16" fmla="+- 0 4992 4992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5"/>
                        <wpg:cNvGrpSpPr>
                          <a:grpSpLocks/>
                        </wpg:cNvGrpSpPr>
                        <wpg:grpSpPr bwMode="auto">
                          <a:xfrm>
                            <a:off x="5275" y="-55"/>
                            <a:ext cx="277" cy="277"/>
                            <a:chOff x="5275" y="-55"/>
                            <a:chExt cx="277" cy="277"/>
                          </a:xfrm>
                        </wpg:grpSpPr>
                        <wps:wsp>
                          <wps:cNvPr id="120" name="Freeform 136"/>
                          <wps:cNvSpPr>
                            <a:spLocks/>
                          </wps:cNvSpPr>
                          <wps:spPr bwMode="auto">
                            <a:xfrm>
                              <a:off x="5275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275 5275"/>
                                <a:gd name="T1" fmla="*/ T0 w 277"/>
                                <a:gd name="T2" fmla="+- 0 223 -55"/>
                                <a:gd name="T3" fmla="*/ 223 h 277"/>
                                <a:gd name="T4" fmla="+- 0 5553 5275"/>
                                <a:gd name="T5" fmla="*/ T4 w 277"/>
                                <a:gd name="T6" fmla="+- 0 223 -55"/>
                                <a:gd name="T7" fmla="*/ 223 h 277"/>
                                <a:gd name="T8" fmla="+- 0 5553 5275"/>
                                <a:gd name="T9" fmla="*/ T8 w 277"/>
                                <a:gd name="T10" fmla="+- 0 -55 -55"/>
                                <a:gd name="T11" fmla="*/ -55 h 277"/>
                                <a:gd name="T12" fmla="+- 0 5275 5275"/>
                                <a:gd name="T13" fmla="*/ T12 w 277"/>
                                <a:gd name="T14" fmla="+- 0 -55 -55"/>
                                <a:gd name="T15" fmla="*/ -55 h 277"/>
                                <a:gd name="T16" fmla="+- 0 5275 5275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3"/>
                        <wpg:cNvGrpSpPr>
                          <a:grpSpLocks/>
                        </wpg:cNvGrpSpPr>
                        <wpg:grpSpPr bwMode="auto">
                          <a:xfrm>
                            <a:off x="5559" y="-55"/>
                            <a:ext cx="277" cy="277"/>
                            <a:chOff x="5559" y="-55"/>
                            <a:chExt cx="277" cy="277"/>
                          </a:xfrm>
                        </wpg:grpSpPr>
                        <wps:wsp>
                          <wps:cNvPr id="122" name="Freeform 134"/>
                          <wps:cNvSpPr>
                            <a:spLocks/>
                          </wps:cNvSpPr>
                          <wps:spPr bwMode="auto">
                            <a:xfrm>
                              <a:off x="5559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559 5559"/>
                                <a:gd name="T1" fmla="*/ T0 w 277"/>
                                <a:gd name="T2" fmla="+- 0 223 -55"/>
                                <a:gd name="T3" fmla="*/ 223 h 277"/>
                                <a:gd name="T4" fmla="+- 0 5836 5559"/>
                                <a:gd name="T5" fmla="*/ T4 w 277"/>
                                <a:gd name="T6" fmla="+- 0 223 -55"/>
                                <a:gd name="T7" fmla="*/ 223 h 277"/>
                                <a:gd name="T8" fmla="+- 0 5836 5559"/>
                                <a:gd name="T9" fmla="*/ T8 w 277"/>
                                <a:gd name="T10" fmla="+- 0 -55 -55"/>
                                <a:gd name="T11" fmla="*/ -55 h 277"/>
                                <a:gd name="T12" fmla="+- 0 5559 5559"/>
                                <a:gd name="T13" fmla="*/ T12 w 277"/>
                                <a:gd name="T14" fmla="+- 0 -55 -55"/>
                                <a:gd name="T15" fmla="*/ -55 h 277"/>
                                <a:gd name="T16" fmla="+- 0 5559 5559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1"/>
                        <wpg:cNvGrpSpPr>
                          <a:grpSpLocks/>
                        </wpg:cNvGrpSpPr>
                        <wpg:grpSpPr bwMode="auto">
                          <a:xfrm>
                            <a:off x="5842" y="-55"/>
                            <a:ext cx="277" cy="277"/>
                            <a:chOff x="5842" y="-55"/>
                            <a:chExt cx="277" cy="277"/>
                          </a:xfrm>
                        </wpg:grpSpPr>
                        <wps:wsp>
                          <wps:cNvPr id="124" name="Freeform 132"/>
                          <wps:cNvSpPr>
                            <a:spLocks/>
                          </wps:cNvSpPr>
                          <wps:spPr bwMode="auto">
                            <a:xfrm>
                              <a:off x="5842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842 5842"/>
                                <a:gd name="T1" fmla="*/ T0 w 277"/>
                                <a:gd name="T2" fmla="+- 0 223 -55"/>
                                <a:gd name="T3" fmla="*/ 223 h 277"/>
                                <a:gd name="T4" fmla="+- 0 6120 5842"/>
                                <a:gd name="T5" fmla="*/ T4 w 277"/>
                                <a:gd name="T6" fmla="+- 0 223 -55"/>
                                <a:gd name="T7" fmla="*/ 223 h 277"/>
                                <a:gd name="T8" fmla="+- 0 6120 5842"/>
                                <a:gd name="T9" fmla="*/ T8 w 277"/>
                                <a:gd name="T10" fmla="+- 0 -55 -55"/>
                                <a:gd name="T11" fmla="*/ -55 h 277"/>
                                <a:gd name="T12" fmla="+- 0 5842 5842"/>
                                <a:gd name="T13" fmla="*/ T12 w 277"/>
                                <a:gd name="T14" fmla="+- 0 -55 -55"/>
                                <a:gd name="T15" fmla="*/ -55 h 277"/>
                                <a:gd name="T16" fmla="+- 0 5842 5842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9"/>
                        <wpg:cNvGrpSpPr>
                          <a:grpSpLocks/>
                        </wpg:cNvGrpSpPr>
                        <wpg:grpSpPr bwMode="auto">
                          <a:xfrm>
                            <a:off x="6126" y="-55"/>
                            <a:ext cx="277" cy="277"/>
                            <a:chOff x="6126" y="-55"/>
                            <a:chExt cx="277" cy="277"/>
                          </a:xfrm>
                        </wpg:grpSpPr>
                        <wps:wsp>
                          <wps:cNvPr id="126" name="Freeform 130"/>
                          <wps:cNvSpPr>
                            <a:spLocks/>
                          </wps:cNvSpPr>
                          <wps:spPr bwMode="auto">
                            <a:xfrm>
                              <a:off x="6126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277"/>
                                <a:gd name="T2" fmla="+- 0 223 -55"/>
                                <a:gd name="T3" fmla="*/ 223 h 277"/>
                                <a:gd name="T4" fmla="+- 0 6403 6126"/>
                                <a:gd name="T5" fmla="*/ T4 w 277"/>
                                <a:gd name="T6" fmla="+- 0 223 -55"/>
                                <a:gd name="T7" fmla="*/ 223 h 277"/>
                                <a:gd name="T8" fmla="+- 0 6403 6126"/>
                                <a:gd name="T9" fmla="*/ T8 w 277"/>
                                <a:gd name="T10" fmla="+- 0 -55 -55"/>
                                <a:gd name="T11" fmla="*/ -55 h 277"/>
                                <a:gd name="T12" fmla="+- 0 6126 6126"/>
                                <a:gd name="T13" fmla="*/ T12 w 277"/>
                                <a:gd name="T14" fmla="+- 0 -55 -55"/>
                                <a:gd name="T15" fmla="*/ -55 h 277"/>
                                <a:gd name="T16" fmla="+- 0 6126 6126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7"/>
                        <wpg:cNvGrpSpPr>
                          <a:grpSpLocks/>
                        </wpg:cNvGrpSpPr>
                        <wpg:grpSpPr bwMode="auto">
                          <a:xfrm>
                            <a:off x="6409" y="-55"/>
                            <a:ext cx="277" cy="277"/>
                            <a:chOff x="6409" y="-55"/>
                            <a:chExt cx="277" cy="277"/>
                          </a:xfrm>
                        </wpg:grpSpPr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6409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277"/>
                                <a:gd name="T2" fmla="+- 0 223 -55"/>
                                <a:gd name="T3" fmla="*/ 223 h 277"/>
                                <a:gd name="T4" fmla="+- 0 6687 6409"/>
                                <a:gd name="T5" fmla="*/ T4 w 277"/>
                                <a:gd name="T6" fmla="+- 0 223 -55"/>
                                <a:gd name="T7" fmla="*/ 223 h 277"/>
                                <a:gd name="T8" fmla="+- 0 6687 6409"/>
                                <a:gd name="T9" fmla="*/ T8 w 277"/>
                                <a:gd name="T10" fmla="+- 0 -55 -55"/>
                                <a:gd name="T11" fmla="*/ -55 h 277"/>
                                <a:gd name="T12" fmla="+- 0 6409 6409"/>
                                <a:gd name="T13" fmla="*/ T12 w 277"/>
                                <a:gd name="T14" fmla="+- 0 -55 -55"/>
                                <a:gd name="T15" fmla="*/ -55 h 277"/>
                                <a:gd name="T16" fmla="+- 0 6409 6409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5"/>
                        <wpg:cNvGrpSpPr>
                          <a:grpSpLocks/>
                        </wpg:cNvGrpSpPr>
                        <wpg:grpSpPr bwMode="auto">
                          <a:xfrm>
                            <a:off x="6693" y="-55"/>
                            <a:ext cx="277" cy="277"/>
                            <a:chOff x="6693" y="-55"/>
                            <a:chExt cx="277" cy="277"/>
                          </a:xfrm>
                        </wpg:grpSpPr>
                        <wps:wsp>
                          <wps:cNvPr id="130" name="Freeform 126"/>
                          <wps:cNvSpPr>
                            <a:spLocks/>
                          </wps:cNvSpPr>
                          <wps:spPr bwMode="auto">
                            <a:xfrm>
                              <a:off x="6693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693 6693"/>
                                <a:gd name="T1" fmla="*/ T0 w 277"/>
                                <a:gd name="T2" fmla="+- 0 223 -55"/>
                                <a:gd name="T3" fmla="*/ 223 h 277"/>
                                <a:gd name="T4" fmla="+- 0 6970 6693"/>
                                <a:gd name="T5" fmla="*/ T4 w 277"/>
                                <a:gd name="T6" fmla="+- 0 223 -55"/>
                                <a:gd name="T7" fmla="*/ 223 h 277"/>
                                <a:gd name="T8" fmla="+- 0 6970 6693"/>
                                <a:gd name="T9" fmla="*/ T8 w 277"/>
                                <a:gd name="T10" fmla="+- 0 -55 -55"/>
                                <a:gd name="T11" fmla="*/ -55 h 277"/>
                                <a:gd name="T12" fmla="+- 0 6693 6693"/>
                                <a:gd name="T13" fmla="*/ T12 w 277"/>
                                <a:gd name="T14" fmla="+- 0 -55 -55"/>
                                <a:gd name="T15" fmla="*/ -55 h 277"/>
                                <a:gd name="T16" fmla="+- 0 6693 6693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3"/>
                        <wpg:cNvGrpSpPr>
                          <a:grpSpLocks/>
                        </wpg:cNvGrpSpPr>
                        <wpg:grpSpPr bwMode="auto">
                          <a:xfrm>
                            <a:off x="6976" y="-55"/>
                            <a:ext cx="277" cy="277"/>
                            <a:chOff x="6976" y="-55"/>
                            <a:chExt cx="277" cy="277"/>
                          </a:xfrm>
                        </wpg:grpSpPr>
                        <wps:wsp>
                          <wps:cNvPr id="132" name="Freeform 124"/>
                          <wps:cNvSpPr>
                            <a:spLocks/>
                          </wps:cNvSpPr>
                          <wps:spPr bwMode="auto">
                            <a:xfrm>
                              <a:off x="6976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976 6976"/>
                                <a:gd name="T1" fmla="*/ T0 w 277"/>
                                <a:gd name="T2" fmla="+- 0 223 -55"/>
                                <a:gd name="T3" fmla="*/ 223 h 277"/>
                                <a:gd name="T4" fmla="+- 0 7254 6976"/>
                                <a:gd name="T5" fmla="*/ T4 w 277"/>
                                <a:gd name="T6" fmla="+- 0 223 -55"/>
                                <a:gd name="T7" fmla="*/ 223 h 277"/>
                                <a:gd name="T8" fmla="+- 0 7254 6976"/>
                                <a:gd name="T9" fmla="*/ T8 w 277"/>
                                <a:gd name="T10" fmla="+- 0 -55 -55"/>
                                <a:gd name="T11" fmla="*/ -55 h 277"/>
                                <a:gd name="T12" fmla="+- 0 6976 6976"/>
                                <a:gd name="T13" fmla="*/ T12 w 277"/>
                                <a:gd name="T14" fmla="+- 0 -55 -55"/>
                                <a:gd name="T15" fmla="*/ -55 h 277"/>
                                <a:gd name="T16" fmla="+- 0 6976 6976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1"/>
                        <wpg:cNvGrpSpPr>
                          <a:grpSpLocks/>
                        </wpg:cNvGrpSpPr>
                        <wpg:grpSpPr bwMode="auto">
                          <a:xfrm>
                            <a:off x="7260" y="-55"/>
                            <a:ext cx="277" cy="277"/>
                            <a:chOff x="7260" y="-55"/>
                            <a:chExt cx="277" cy="277"/>
                          </a:xfrm>
                        </wpg:grpSpPr>
                        <wps:wsp>
                          <wps:cNvPr id="134" name="Freeform 122"/>
                          <wps:cNvSpPr>
                            <a:spLocks/>
                          </wps:cNvSpPr>
                          <wps:spPr bwMode="auto">
                            <a:xfrm>
                              <a:off x="7260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77"/>
                                <a:gd name="T2" fmla="+- 0 223 -55"/>
                                <a:gd name="T3" fmla="*/ 223 h 277"/>
                                <a:gd name="T4" fmla="+- 0 7537 7260"/>
                                <a:gd name="T5" fmla="*/ T4 w 277"/>
                                <a:gd name="T6" fmla="+- 0 223 -55"/>
                                <a:gd name="T7" fmla="*/ 223 h 277"/>
                                <a:gd name="T8" fmla="+- 0 7537 7260"/>
                                <a:gd name="T9" fmla="*/ T8 w 277"/>
                                <a:gd name="T10" fmla="+- 0 -55 -55"/>
                                <a:gd name="T11" fmla="*/ -55 h 277"/>
                                <a:gd name="T12" fmla="+- 0 7260 7260"/>
                                <a:gd name="T13" fmla="*/ T12 w 277"/>
                                <a:gd name="T14" fmla="+- 0 -55 -55"/>
                                <a:gd name="T15" fmla="*/ -55 h 277"/>
                                <a:gd name="T16" fmla="+- 0 7260 7260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9"/>
                        <wpg:cNvGrpSpPr>
                          <a:grpSpLocks/>
                        </wpg:cNvGrpSpPr>
                        <wpg:grpSpPr bwMode="auto">
                          <a:xfrm>
                            <a:off x="7543" y="-55"/>
                            <a:ext cx="277" cy="277"/>
                            <a:chOff x="7543" y="-55"/>
                            <a:chExt cx="277" cy="277"/>
                          </a:xfrm>
                        </wpg:grpSpPr>
                        <wps:wsp>
                          <wps:cNvPr id="136" name="Freeform 120"/>
                          <wps:cNvSpPr>
                            <a:spLocks/>
                          </wps:cNvSpPr>
                          <wps:spPr bwMode="auto">
                            <a:xfrm>
                              <a:off x="7543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543 7543"/>
                                <a:gd name="T1" fmla="*/ T0 w 277"/>
                                <a:gd name="T2" fmla="+- 0 223 -55"/>
                                <a:gd name="T3" fmla="*/ 223 h 277"/>
                                <a:gd name="T4" fmla="+- 0 7821 7543"/>
                                <a:gd name="T5" fmla="*/ T4 w 277"/>
                                <a:gd name="T6" fmla="+- 0 223 -55"/>
                                <a:gd name="T7" fmla="*/ 223 h 277"/>
                                <a:gd name="T8" fmla="+- 0 7821 7543"/>
                                <a:gd name="T9" fmla="*/ T8 w 277"/>
                                <a:gd name="T10" fmla="+- 0 -55 -55"/>
                                <a:gd name="T11" fmla="*/ -55 h 277"/>
                                <a:gd name="T12" fmla="+- 0 7543 7543"/>
                                <a:gd name="T13" fmla="*/ T12 w 277"/>
                                <a:gd name="T14" fmla="+- 0 -55 -55"/>
                                <a:gd name="T15" fmla="*/ -55 h 277"/>
                                <a:gd name="T16" fmla="+- 0 7543 7543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7"/>
                        <wpg:cNvGrpSpPr>
                          <a:grpSpLocks/>
                        </wpg:cNvGrpSpPr>
                        <wpg:grpSpPr bwMode="auto">
                          <a:xfrm>
                            <a:off x="7827" y="-55"/>
                            <a:ext cx="277" cy="277"/>
                            <a:chOff x="7827" y="-55"/>
                            <a:chExt cx="277" cy="277"/>
                          </a:xfrm>
                        </wpg:grpSpPr>
                        <wps:wsp>
                          <wps:cNvPr id="138" name="Freeform 118"/>
                          <wps:cNvSpPr>
                            <a:spLocks/>
                          </wps:cNvSpPr>
                          <wps:spPr bwMode="auto">
                            <a:xfrm>
                              <a:off x="7827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827 7827"/>
                                <a:gd name="T1" fmla="*/ T0 w 277"/>
                                <a:gd name="T2" fmla="+- 0 223 -55"/>
                                <a:gd name="T3" fmla="*/ 223 h 277"/>
                                <a:gd name="T4" fmla="+- 0 8104 7827"/>
                                <a:gd name="T5" fmla="*/ T4 w 277"/>
                                <a:gd name="T6" fmla="+- 0 223 -55"/>
                                <a:gd name="T7" fmla="*/ 223 h 277"/>
                                <a:gd name="T8" fmla="+- 0 8104 7827"/>
                                <a:gd name="T9" fmla="*/ T8 w 277"/>
                                <a:gd name="T10" fmla="+- 0 -55 -55"/>
                                <a:gd name="T11" fmla="*/ -55 h 277"/>
                                <a:gd name="T12" fmla="+- 0 7827 7827"/>
                                <a:gd name="T13" fmla="*/ T12 w 277"/>
                                <a:gd name="T14" fmla="+- 0 -55 -55"/>
                                <a:gd name="T15" fmla="*/ -55 h 277"/>
                                <a:gd name="T16" fmla="+- 0 7827 7827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5"/>
                        <wpg:cNvGrpSpPr>
                          <a:grpSpLocks/>
                        </wpg:cNvGrpSpPr>
                        <wpg:grpSpPr bwMode="auto">
                          <a:xfrm>
                            <a:off x="8110" y="-55"/>
                            <a:ext cx="277" cy="277"/>
                            <a:chOff x="8110" y="-55"/>
                            <a:chExt cx="277" cy="277"/>
                          </a:xfrm>
                        </wpg:grpSpPr>
                        <wps:wsp>
                          <wps:cNvPr id="140" name="Freeform 116"/>
                          <wps:cNvSpPr>
                            <a:spLocks/>
                          </wps:cNvSpPr>
                          <wps:spPr bwMode="auto">
                            <a:xfrm>
                              <a:off x="8110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277"/>
                                <a:gd name="T2" fmla="+- 0 223 -55"/>
                                <a:gd name="T3" fmla="*/ 223 h 277"/>
                                <a:gd name="T4" fmla="+- 0 8388 8110"/>
                                <a:gd name="T5" fmla="*/ T4 w 277"/>
                                <a:gd name="T6" fmla="+- 0 223 -55"/>
                                <a:gd name="T7" fmla="*/ 223 h 277"/>
                                <a:gd name="T8" fmla="+- 0 8388 8110"/>
                                <a:gd name="T9" fmla="*/ T8 w 277"/>
                                <a:gd name="T10" fmla="+- 0 -55 -55"/>
                                <a:gd name="T11" fmla="*/ -55 h 277"/>
                                <a:gd name="T12" fmla="+- 0 8110 8110"/>
                                <a:gd name="T13" fmla="*/ T12 w 277"/>
                                <a:gd name="T14" fmla="+- 0 -55 -55"/>
                                <a:gd name="T15" fmla="*/ -55 h 277"/>
                                <a:gd name="T16" fmla="+- 0 8110 8110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3"/>
                        <wpg:cNvGrpSpPr>
                          <a:grpSpLocks/>
                        </wpg:cNvGrpSpPr>
                        <wpg:grpSpPr bwMode="auto">
                          <a:xfrm>
                            <a:off x="8394" y="-55"/>
                            <a:ext cx="277" cy="277"/>
                            <a:chOff x="8394" y="-55"/>
                            <a:chExt cx="277" cy="277"/>
                          </a:xfrm>
                        </wpg:grpSpPr>
                        <wps:wsp>
                          <wps:cNvPr id="142" name="Freeform 114"/>
                          <wps:cNvSpPr>
                            <a:spLocks/>
                          </wps:cNvSpPr>
                          <wps:spPr bwMode="auto">
                            <a:xfrm>
                              <a:off x="8394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394 8394"/>
                                <a:gd name="T1" fmla="*/ T0 w 277"/>
                                <a:gd name="T2" fmla="+- 0 223 -55"/>
                                <a:gd name="T3" fmla="*/ 223 h 277"/>
                                <a:gd name="T4" fmla="+- 0 8671 8394"/>
                                <a:gd name="T5" fmla="*/ T4 w 277"/>
                                <a:gd name="T6" fmla="+- 0 223 -55"/>
                                <a:gd name="T7" fmla="*/ 223 h 277"/>
                                <a:gd name="T8" fmla="+- 0 8671 8394"/>
                                <a:gd name="T9" fmla="*/ T8 w 277"/>
                                <a:gd name="T10" fmla="+- 0 -55 -55"/>
                                <a:gd name="T11" fmla="*/ -55 h 277"/>
                                <a:gd name="T12" fmla="+- 0 8394 8394"/>
                                <a:gd name="T13" fmla="*/ T12 w 277"/>
                                <a:gd name="T14" fmla="+- 0 -55 -55"/>
                                <a:gd name="T15" fmla="*/ -55 h 277"/>
                                <a:gd name="T16" fmla="+- 0 8394 8394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1"/>
                        <wpg:cNvGrpSpPr>
                          <a:grpSpLocks/>
                        </wpg:cNvGrpSpPr>
                        <wpg:grpSpPr bwMode="auto">
                          <a:xfrm>
                            <a:off x="8677" y="-55"/>
                            <a:ext cx="277" cy="277"/>
                            <a:chOff x="8677" y="-55"/>
                            <a:chExt cx="277" cy="277"/>
                          </a:xfrm>
                        </wpg:grpSpPr>
                        <wps:wsp>
                          <wps:cNvPr id="144" name="Freeform 112"/>
                          <wps:cNvSpPr>
                            <a:spLocks/>
                          </wps:cNvSpPr>
                          <wps:spPr bwMode="auto">
                            <a:xfrm>
                              <a:off x="8677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677 8677"/>
                                <a:gd name="T1" fmla="*/ T0 w 277"/>
                                <a:gd name="T2" fmla="+- 0 223 -55"/>
                                <a:gd name="T3" fmla="*/ 223 h 277"/>
                                <a:gd name="T4" fmla="+- 0 8954 8677"/>
                                <a:gd name="T5" fmla="*/ T4 w 277"/>
                                <a:gd name="T6" fmla="+- 0 223 -55"/>
                                <a:gd name="T7" fmla="*/ 223 h 277"/>
                                <a:gd name="T8" fmla="+- 0 8954 8677"/>
                                <a:gd name="T9" fmla="*/ T8 w 277"/>
                                <a:gd name="T10" fmla="+- 0 -55 -55"/>
                                <a:gd name="T11" fmla="*/ -55 h 277"/>
                                <a:gd name="T12" fmla="+- 0 8677 8677"/>
                                <a:gd name="T13" fmla="*/ T12 w 277"/>
                                <a:gd name="T14" fmla="+- 0 -55 -55"/>
                                <a:gd name="T15" fmla="*/ -55 h 277"/>
                                <a:gd name="T16" fmla="+- 0 8677 8677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09"/>
                        <wpg:cNvGrpSpPr>
                          <a:grpSpLocks/>
                        </wpg:cNvGrpSpPr>
                        <wpg:grpSpPr bwMode="auto">
                          <a:xfrm>
                            <a:off x="8960" y="-55"/>
                            <a:ext cx="277" cy="277"/>
                            <a:chOff x="8960" y="-55"/>
                            <a:chExt cx="277" cy="277"/>
                          </a:xfrm>
                        </wpg:grpSpPr>
                        <wps:wsp>
                          <wps:cNvPr id="146" name="Freeform 110"/>
                          <wps:cNvSpPr>
                            <a:spLocks/>
                          </wps:cNvSpPr>
                          <wps:spPr bwMode="auto">
                            <a:xfrm>
                              <a:off x="8960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77"/>
                                <a:gd name="T2" fmla="+- 0 223 -55"/>
                                <a:gd name="T3" fmla="*/ 223 h 277"/>
                                <a:gd name="T4" fmla="+- 0 9238 8960"/>
                                <a:gd name="T5" fmla="*/ T4 w 277"/>
                                <a:gd name="T6" fmla="+- 0 223 -55"/>
                                <a:gd name="T7" fmla="*/ 223 h 277"/>
                                <a:gd name="T8" fmla="+- 0 9238 8960"/>
                                <a:gd name="T9" fmla="*/ T8 w 277"/>
                                <a:gd name="T10" fmla="+- 0 -55 -55"/>
                                <a:gd name="T11" fmla="*/ -55 h 277"/>
                                <a:gd name="T12" fmla="+- 0 8960 8960"/>
                                <a:gd name="T13" fmla="*/ T12 w 277"/>
                                <a:gd name="T14" fmla="+- 0 -55 -55"/>
                                <a:gd name="T15" fmla="*/ -55 h 277"/>
                                <a:gd name="T16" fmla="+- 0 8960 8960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07"/>
                        <wpg:cNvGrpSpPr>
                          <a:grpSpLocks/>
                        </wpg:cNvGrpSpPr>
                        <wpg:grpSpPr bwMode="auto">
                          <a:xfrm>
                            <a:off x="9244" y="-55"/>
                            <a:ext cx="277" cy="277"/>
                            <a:chOff x="9244" y="-55"/>
                            <a:chExt cx="277" cy="277"/>
                          </a:xfrm>
                        </wpg:grpSpPr>
                        <wps:wsp>
                          <wps:cNvPr id="148" name="Freeform 108"/>
                          <wps:cNvSpPr>
                            <a:spLocks/>
                          </wps:cNvSpPr>
                          <wps:spPr bwMode="auto">
                            <a:xfrm>
                              <a:off x="9244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244 9244"/>
                                <a:gd name="T1" fmla="*/ T0 w 277"/>
                                <a:gd name="T2" fmla="+- 0 223 -55"/>
                                <a:gd name="T3" fmla="*/ 223 h 277"/>
                                <a:gd name="T4" fmla="+- 0 9521 9244"/>
                                <a:gd name="T5" fmla="*/ T4 w 277"/>
                                <a:gd name="T6" fmla="+- 0 223 -55"/>
                                <a:gd name="T7" fmla="*/ 223 h 277"/>
                                <a:gd name="T8" fmla="+- 0 9521 9244"/>
                                <a:gd name="T9" fmla="*/ T8 w 277"/>
                                <a:gd name="T10" fmla="+- 0 -55 -55"/>
                                <a:gd name="T11" fmla="*/ -55 h 277"/>
                                <a:gd name="T12" fmla="+- 0 9244 9244"/>
                                <a:gd name="T13" fmla="*/ T12 w 277"/>
                                <a:gd name="T14" fmla="+- 0 -55 -55"/>
                                <a:gd name="T15" fmla="*/ -55 h 277"/>
                                <a:gd name="T16" fmla="+- 0 9244 9244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05"/>
                        <wpg:cNvGrpSpPr>
                          <a:grpSpLocks/>
                        </wpg:cNvGrpSpPr>
                        <wpg:grpSpPr bwMode="auto">
                          <a:xfrm>
                            <a:off x="9527" y="-55"/>
                            <a:ext cx="277" cy="277"/>
                            <a:chOff x="9527" y="-55"/>
                            <a:chExt cx="277" cy="277"/>
                          </a:xfrm>
                        </wpg:grpSpPr>
                        <wps:wsp>
                          <wps:cNvPr id="150" name="Freeform 106"/>
                          <wps:cNvSpPr>
                            <a:spLocks/>
                          </wps:cNvSpPr>
                          <wps:spPr bwMode="auto">
                            <a:xfrm>
                              <a:off x="9527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527 9527"/>
                                <a:gd name="T1" fmla="*/ T0 w 277"/>
                                <a:gd name="T2" fmla="+- 0 223 -55"/>
                                <a:gd name="T3" fmla="*/ 223 h 277"/>
                                <a:gd name="T4" fmla="+- 0 9805 9527"/>
                                <a:gd name="T5" fmla="*/ T4 w 277"/>
                                <a:gd name="T6" fmla="+- 0 223 -55"/>
                                <a:gd name="T7" fmla="*/ 223 h 277"/>
                                <a:gd name="T8" fmla="+- 0 9805 9527"/>
                                <a:gd name="T9" fmla="*/ T8 w 277"/>
                                <a:gd name="T10" fmla="+- 0 -55 -55"/>
                                <a:gd name="T11" fmla="*/ -55 h 277"/>
                                <a:gd name="T12" fmla="+- 0 9527 9527"/>
                                <a:gd name="T13" fmla="*/ T12 w 277"/>
                                <a:gd name="T14" fmla="+- 0 -55 -55"/>
                                <a:gd name="T15" fmla="*/ -55 h 277"/>
                                <a:gd name="T16" fmla="+- 0 9527 9527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03"/>
                        <wpg:cNvGrpSpPr>
                          <a:grpSpLocks/>
                        </wpg:cNvGrpSpPr>
                        <wpg:grpSpPr bwMode="auto">
                          <a:xfrm>
                            <a:off x="9811" y="-55"/>
                            <a:ext cx="277" cy="277"/>
                            <a:chOff x="9811" y="-55"/>
                            <a:chExt cx="277" cy="277"/>
                          </a:xfrm>
                        </wpg:grpSpPr>
                        <wps:wsp>
                          <wps:cNvPr id="152" name="Freeform 104"/>
                          <wps:cNvSpPr>
                            <a:spLocks/>
                          </wps:cNvSpPr>
                          <wps:spPr bwMode="auto">
                            <a:xfrm>
                              <a:off x="9811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811 9811"/>
                                <a:gd name="T1" fmla="*/ T0 w 277"/>
                                <a:gd name="T2" fmla="+- 0 223 -55"/>
                                <a:gd name="T3" fmla="*/ 223 h 277"/>
                                <a:gd name="T4" fmla="+- 0 10088 9811"/>
                                <a:gd name="T5" fmla="*/ T4 w 277"/>
                                <a:gd name="T6" fmla="+- 0 223 -55"/>
                                <a:gd name="T7" fmla="*/ 223 h 277"/>
                                <a:gd name="T8" fmla="+- 0 10088 9811"/>
                                <a:gd name="T9" fmla="*/ T8 w 277"/>
                                <a:gd name="T10" fmla="+- 0 -55 -55"/>
                                <a:gd name="T11" fmla="*/ -55 h 277"/>
                                <a:gd name="T12" fmla="+- 0 9811 9811"/>
                                <a:gd name="T13" fmla="*/ T12 w 277"/>
                                <a:gd name="T14" fmla="+- 0 -55 -55"/>
                                <a:gd name="T15" fmla="*/ -55 h 277"/>
                                <a:gd name="T16" fmla="+- 0 9811 9811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01"/>
                        <wpg:cNvGrpSpPr>
                          <a:grpSpLocks/>
                        </wpg:cNvGrpSpPr>
                        <wpg:grpSpPr bwMode="auto">
                          <a:xfrm>
                            <a:off x="10094" y="-55"/>
                            <a:ext cx="277" cy="277"/>
                            <a:chOff x="10094" y="-55"/>
                            <a:chExt cx="277" cy="277"/>
                          </a:xfrm>
                        </wpg:grpSpPr>
                        <wps:wsp>
                          <wps:cNvPr id="154" name="Freeform 102"/>
                          <wps:cNvSpPr>
                            <a:spLocks/>
                          </wps:cNvSpPr>
                          <wps:spPr bwMode="auto">
                            <a:xfrm>
                              <a:off x="10094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094 10094"/>
                                <a:gd name="T1" fmla="*/ T0 w 277"/>
                                <a:gd name="T2" fmla="+- 0 223 -55"/>
                                <a:gd name="T3" fmla="*/ 223 h 277"/>
                                <a:gd name="T4" fmla="+- 0 10372 10094"/>
                                <a:gd name="T5" fmla="*/ T4 w 277"/>
                                <a:gd name="T6" fmla="+- 0 223 -55"/>
                                <a:gd name="T7" fmla="*/ 223 h 277"/>
                                <a:gd name="T8" fmla="+- 0 10372 10094"/>
                                <a:gd name="T9" fmla="*/ T8 w 277"/>
                                <a:gd name="T10" fmla="+- 0 -55 -55"/>
                                <a:gd name="T11" fmla="*/ -55 h 277"/>
                                <a:gd name="T12" fmla="+- 0 10094 10094"/>
                                <a:gd name="T13" fmla="*/ T12 w 277"/>
                                <a:gd name="T14" fmla="+- 0 -55 -55"/>
                                <a:gd name="T15" fmla="*/ -55 h 277"/>
                                <a:gd name="T16" fmla="+- 0 10094 10094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99"/>
                        <wpg:cNvGrpSpPr>
                          <a:grpSpLocks/>
                        </wpg:cNvGrpSpPr>
                        <wpg:grpSpPr bwMode="auto">
                          <a:xfrm>
                            <a:off x="10378" y="-55"/>
                            <a:ext cx="277" cy="277"/>
                            <a:chOff x="10378" y="-55"/>
                            <a:chExt cx="277" cy="277"/>
                          </a:xfrm>
                        </wpg:grpSpPr>
                        <wps:wsp>
                          <wps:cNvPr id="156" name="Freeform 100"/>
                          <wps:cNvSpPr>
                            <a:spLocks/>
                          </wps:cNvSpPr>
                          <wps:spPr bwMode="auto">
                            <a:xfrm>
                              <a:off x="10378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277"/>
                                <a:gd name="T2" fmla="+- 0 223 -55"/>
                                <a:gd name="T3" fmla="*/ 223 h 277"/>
                                <a:gd name="T4" fmla="+- 0 10655 10378"/>
                                <a:gd name="T5" fmla="*/ T4 w 277"/>
                                <a:gd name="T6" fmla="+- 0 223 -55"/>
                                <a:gd name="T7" fmla="*/ 223 h 277"/>
                                <a:gd name="T8" fmla="+- 0 10655 10378"/>
                                <a:gd name="T9" fmla="*/ T8 w 277"/>
                                <a:gd name="T10" fmla="+- 0 -55 -55"/>
                                <a:gd name="T11" fmla="*/ -55 h 277"/>
                                <a:gd name="T12" fmla="+- 0 10378 10378"/>
                                <a:gd name="T13" fmla="*/ T12 w 277"/>
                                <a:gd name="T14" fmla="+- 0 -55 -55"/>
                                <a:gd name="T15" fmla="*/ -55 h 277"/>
                                <a:gd name="T16" fmla="+- 0 10378 10378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97"/>
                        <wpg:cNvGrpSpPr>
                          <a:grpSpLocks/>
                        </wpg:cNvGrpSpPr>
                        <wpg:grpSpPr bwMode="auto">
                          <a:xfrm>
                            <a:off x="10661" y="-55"/>
                            <a:ext cx="277" cy="277"/>
                            <a:chOff x="10661" y="-55"/>
                            <a:chExt cx="277" cy="277"/>
                          </a:xfrm>
                        </wpg:grpSpPr>
                        <wps:wsp>
                          <wps:cNvPr id="158" name="Freeform 98"/>
                          <wps:cNvSpPr>
                            <a:spLocks/>
                          </wps:cNvSpPr>
                          <wps:spPr bwMode="auto">
                            <a:xfrm>
                              <a:off x="10661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661 10661"/>
                                <a:gd name="T1" fmla="*/ T0 w 277"/>
                                <a:gd name="T2" fmla="+- 0 223 -55"/>
                                <a:gd name="T3" fmla="*/ 223 h 277"/>
                                <a:gd name="T4" fmla="+- 0 10939 10661"/>
                                <a:gd name="T5" fmla="*/ T4 w 277"/>
                                <a:gd name="T6" fmla="+- 0 223 -55"/>
                                <a:gd name="T7" fmla="*/ 223 h 277"/>
                                <a:gd name="T8" fmla="+- 0 10939 10661"/>
                                <a:gd name="T9" fmla="*/ T8 w 277"/>
                                <a:gd name="T10" fmla="+- 0 -55 -55"/>
                                <a:gd name="T11" fmla="*/ -55 h 277"/>
                                <a:gd name="T12" fmla="+- 0 10661 10661"/>
                                <a:gd name="T13" fmla="*/ T12 w 277"/>
                                <a:gd name="T14" fmla="+- 0 -55 -55"/>
                                <a:gd name="T15" fmla="*/ -55 h 277"/>
                                <a:gd name="T16" fmla="+- 0 10661 10661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95"/>
                        <wpg:cNvGrpSpPr>
                          <a:grpSpLocks/>
                        </wpg:cNvGrpSpPr>
                        <wpg:grpSpPr bwMode="auto">
                          <a:xfrm>
                            <a:off x="10945" y="-55"/>
                            <a:ext cx="277" cy="277"/>
                            <a:chOff x="10945" y="-55"/>
                            <a:chExt cx="277" cy="277"/>
                          </a:xfrm>
                        </wpg:grpSpPr>
                        <wps:wsp>
                          <wps:cNvPr id="160" name="Freeform 96"/>
                          <wps:cNvSpPr>
                            <a:spLocks/>
                          </wps:cNvSpPr>
                          <wps:spPr bwMode="auto">
                            <a:xfrm>
                              <a:off x="10945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945 10945"/>
                                <a:gd name="T1" fmla="*/ T0 w 277"/>
                                <a:gd name="T2" fmla="+- 0 223 -55"/>
                                <a:gd name="T3" fmla="*/ 223 h 277"/>
                                <a:gd name="T4" fmla="+- 0 11222 10945"/>
                                <a:gd name="T5" fmla="*/ T4 w 277"/>
                                <a:gd name="T6" fmla="+- 0 223 -55"/>
                                <a:gd name="T7" fmla="*/ 223 h 277"/>
                                <a:gd name="T8" fmla="+- 0 11222 10945"/>
                                <a:gd name="T9" fmla="*/ T8 w 277"/>
                                <a:gd name="T10" fmla="+- 0 -55 -55"/>
                                <a:gd name="T11" fmla="*/ -55 h 277"/>
                                <a:gd name="T12" fmla="+- 0 10945 10945"/>
                                <a:gd name="T13" fmla="*/ T12 w 277"/>
                                <a:gd name="T14" fmla="+- 0 -55 -55"/>
                                <a:gd name="T15" fmla="*/ -55 h 277"/>
                                <a:gd name="T16" fmla="+- 0 10945 10945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93.55pt;margin-top:-2.9pt;width:467.7pt;height:14.15pt;z-index:-251648000;mso-position-horizontal-relative:page" coordorigin="1871,-58" coordsize="935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">
                <v:group id="Group 159" o:spid="_x0000_s1027" style="position:absolute;left:1874;top:-55;width:277;height:277" coordorigin="1874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60" o:spid="_x0000_s1028" style="position:absolute;left:1874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wCcQA&#10;AADbAAAADwAAAGRycy9kb3ducmV2LnhtbESPQWsCMRSE7wX/Q3iCt5rYg2y3RpFSaUELVev9uXnd&#10;bLt5WZKo23/fFASPw8x8w8wWvWvFmUJsPGuYjBUI4sqbhmsNn/vVfQEiJmSDrWfS8EsRFvPB3QxL&#10;4y+8pfMu1SJDOJaowabUlVLGypLDOPYdcfa+fHCYsgy1NAEvGe5a+aDUVDpsOC9Y7OjZUvWzOzkN&#10;at2GemUnRaFe34+bw/fyZUsfWo+G/fIJRKI+3cLX9pvR8DiF/y/5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wMAnEAAAA2wAAAA8AAAAAAAAAAAAAAAAAmAIAAGRycy9k&#10;b3ducmV2LnhtbFBLBQYAAAAABAAEAPUAAACJAwAAAAA=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57" o:spid="_x0000_s1029" style="position:absolute;left:2157;top:-55;width:277;height:277" coordorigin="2157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58" o:spid="_x0000_s1030" style="position:absolute;left:2157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4MEA&#10;AADbAAAADwAAAGRycy9kb3ducmV2LnhtbERPy2oCMRTdF/yHcAvd1UQXZToaRYpioS3U1/46uU6m&#10;ndwMSarj35tFweXhvKfz3rXiTCE2njWMhgoEceVNw7WG/W71XICICdlg65k0XCnCfDZ4mGJp/IU3&#10;dN6mWuQQjiVqsCl1pZSxsuQwDn1HnLmTDw5ThqGWJuAlh7tWjpV6kQ4bzg0WO3qzVP1u/5wG9dGG&#10;emVHRaHWX8fPw89iuaFvrZ8e+8UERKI+3cX/7nej4TWPzV/yD5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jAeDBAAAA2wAAAA8AAAAAAAAAAAAAAAAAmAIAAGRycy9kb3du&#10;cmV2LnhtbFBLBQYAAAAABAAEAPUAAACGAwAAAAA=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155" o:spid="_x0000_s1031" style="position:absolute;left:2441;top:-55;width:277;height:277" coordorigin="2441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56" o:spid="_x0000_s1032" style="position:absolute;left:2441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03sQA&#10;AADcAAAADwAAAGRycy9kb3ducmV2LnhtbESPQUsDMRCF70L/Q5iCN5vUgyxr01KkRUEFW/U+3Uw3&#10;azeTJYnt+u+dg+BthvfmvW8WqzH06kwpd5EtzGcGFHETXcethY/37U0FKhdkh31ksvBDGVbLydUC&#10;axcvvKPzvrRKQjjXaMGXMtRa58ZTwDyLA7Fox5gCFllTq13Ci4SHXt8ac6cDdiwNHgd68NSc9t/B&#10;gnnuU7v186oyj6+Hl8+v9WZHb9ZeT8f1PahCY/k3/10/OcE3gi/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8NN7EAAAA3AAAAA8AAAAAAAAAAAAAAAAAmAIAAGRycy9k&#10;b3ducmV2LnhtbFBLBQYAAAAABAAEAPUAAACJAwAAAAA=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53" o:spid="_x0000_s1033" style="position:absolute;left:2724;top:-55;width:277;height:277" coordorigin="2724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54" o:spid="_x0000_s1034" style="position:absolute;left:2724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PMsEA&#10;AADcAAAADwAAAGRycy9kb3ducmV2LnhtbERPTWsCMRC9F/ofwgjeaqKHsmyNIqK0UIWq7X26mW62&#10;biZLkur67xtB8DaP9znTee9acaIQG88axiMFgrjypuFaw+dh/VSAiAnZYOuZNFwownz2+DDF0vgz&#10;7+i0T7XIIRxL1GBT6kopY2XJYRz5jjhzPz44TBmGWpqA5xzuWjlR6lk6bDg3WOxoaak67v+cBvXe&#10;hnptx0WhXrffm6/fxWpHH1oPB/3iBUSiPt3FN/ebyfPVBK7P5Av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iDzLBAAAA3AAAAA8AAAAAAAAAAAAAAAAAmAIAAGRycy9kb3du&#10;cmV2LnhtbFBLBQYAAAAABAAEAPUAAACGAwAAAAA=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151" o:spid="_x0000_s1035" style="position:absolute;left:3008;top:-55;width:277;height:277" coordorigin="3008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52" o:spid="_x0000_s1036" style="position:absolute;left:3008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y3cIA&#10;AADcAAAADwAAAGRycy9kb3ducmV2LnhtbERPTWsCMRC9F/wPYYTeaqIUWVajiCgW2kK19T5uxs22&#10;m8mSpLr++6ZQ6G0e73Pmy9614kIhNp41jEcKBHHlTcO1ho/37UMBIiZkg61n0nCjCMvF4G6OpfFX&#10;3tPlkGqRQziWqMGm1JVSxsqSwzjyHXHmzj44TBmGWpqA1xzuWjlRaiodNpwbLHa0tlR9Hb6dBvXc&#10;hnprx0Whdq+nl+PnarOnN63vh/1qBiJRn/7Ff+4nk+erR/h9Jl8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zLd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49" o:spid="_x0000_s1037" style="position:absolute;left:3291;top:-55;width:277;height:277" coordorigin="3291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50" o:spid="_x0000_s1038" style="position:absolute;left:3291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kJMcEA&#10;AADcAAAADwAAAGRycy9kb3ducmV2LnhtbERPTWsCMRC9F/wPYYTeamIPsqxGEVEs2IJae59upput&#10;m8mSRN3+e1Mo9DaP9zmzRe9acaUQG88axiMFgrjypuFaw+l981SAiAnZYOuZNPxQhMV88DDD0vgb&#10;H+h6TLXIIRxL1GBT6kopY2XJYRz5jjhzXz44TBmGWpqAtxzuWvms1EQ6bDg3WOxoZak6Hy9Og9q1&#10;od7YcVGo7dvn68f3cn2gvdaPw345BZGoT//iP/eLyfPVBH6fy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ZCTHBAAAA3AAAAA8AAAAAAAAAAAAAAAAAmAIAAGRycy9kb3du&#10;cmV2LnhtbFBLBQYAAAAABAAEAPUAAACGAwAAAAA=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147" o:spid="_x0000_s1039" style="position:absolute;left:3575;top:-55;width:277;height:277" coordorigin="3575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48" o:spid="_x0000_s1040" style="position:absolute;left:3575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42MQA&#10;AADcAAAADwAAAGRycy9kb3ducmV2LnhtbESPQUsDMRCF70L/Q5iCN5vUgyxr01KkRUEFW/U+3Uw3&#10;azeTJYnt+u+dg+BthvfmvW8WqzH06kwpd5EtzGcGFHETXcethY/37U0FKhdkh31ksvBDGVbLydUC&#10;axcvvKPzvrRKQjjXaMGXMtRa58ZTwDyLA7Fox5gCFllTq13Ci4SHXt8ac6cDdiwNHgd68NSc9t/B&#10;gnnuU7v186oyj6+Hl8+v9WZHb9ZeT8f1PahCY/k3/10/OcE3Qiv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KONjEAAAA3AAAAA8AAAAAAAAAAAAAAAAAmAIAAGRycy9k&#10;b3ducmV2LnhtbFBLBQYAAAAABAAEAPUAAACJAwAAAAA=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45" o:spid="_x0000_s1041" style="position:absolute;left:3858;top:-55;width:277;height:277" coordorigin="3858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46" o:spid="_x0000_s1042" style="position:absolute;left:3858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iA8QA&#10;AADcAAAADwAAAGRycy9kb3ducmV2LnhtbESPQUsDMRCF70L/Q5iCN5tsD7KsTUsRSwUVbNX7uBk3&#10;q5vJksR2/ffOQfA2w3vz3jerzRQGdaKU+8gWqoUBRdxG13Nn4fVld1WDygXZ4RCZLPxQhs16drHC&#10;xsUzH+h0LJ2SEM4NWvCljI3WufUUMC/iSCzaR0wBi6yp0y7hWcLDoJfGXOuAPUuDx5FuPbVfx+9g&#10;wTwMqdv5qq7N/un98e1ze3egZ2sv59P2BlShqfyb/67vneBX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ogPEAAAA3AAAAA8AAAAAAAAAAAAAAAAAmAIAAGRycy9k&#10;b3ducmV2LnhtbFBLBQYAAAAABAAEAPUAAACJAwAAAAA=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143" o:spid="_x0000_s1043" style="position:absolute;left:4142;top:-55;width:277;height:277" coordorigin="4142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44" o:spid="_x0000_s1044" style="position:absolute;left:4142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uZ78IA&#10;AADcAAAADwAAAGRycy9kb3ducmV2LnhtbERPTWsCMRC9F/wPYYTearIeyrI1iohioS2obe/TzbhZ&#10;3UyWJNXtvzeFQm/zeJ8zWwyuExcKsfWsoZgoEMS1Ny03Gj7eNw8liJiQDXaeScMPRVjMR3czrIy/&#10;8p4uh9SIHMKxQg02pb6SMtaWHMaJ74kzd/TBYcowNNIEvOZw18mpUo/SYcu5wWJPK0v1+fDtNKiX&#10;LjQbW5Sl2r59vX6elus97bS+Hw/LJxCJhvQv/nM/mzy/mMLvM/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5nv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41" o:spid="_x0000_s1045" style="position:absolute;left:4425;top:-55;width:277;height:277" coordorigin="4425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42" o:spid="_x0000_s1046" style="position:absolute;left:4425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kAMIA&#10;AADcAAAADwAAAGRycy9kb3ducmV2LnhtbERPTUsDMRC9C/6HMII3m6wUWbZNSxGLhVaw1d6nm+lm&#10;281kSWK7/nsjCN7m8T5nOh9cJy4UYutZQzFSIIhrb1puNHx+LB9KEDEhG+w8k4ZvijCf3d5MsTL+&#10;ylu67FIjcgjHCjXYlPpKylhbchhHvifO3NEHhynD0EgT8JrDXScflXqSDlvODRZ7erZUn3dfToNa&#10;d6FZ2qIs1evbYbM/LV629K71/d2wmIBINKR/8Z97ZfL8Ygy/z+QL5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qQA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39" o:spid="_x0000_s1047" style="position:absolute;left:4709;top:-55;width:277;height:277" coordorigin="4709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40" o:spid="_x0000_s1048" style="position:absolute;left:4709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f7MIA&#10;AADcAAAADwAAAGRycy9kb3ducmV2LnhtbERPTWsCMRC9C/0PYQreNNkeZNkaRUqlhVqo2t6nm3Gz&#10;djNZklS3/74RBG/zeJ8zXw6uEycKsfWsoZgqEMS1Ny03Gj7360kJIiZkg51n0vBHEZaLu9EcK+PP&#10;vKXTLjUih3CsUINNqa+kjLUlh3Hqe+LMHXxwmDIMjTQBzzncdfJBqZl02HJusNjTk6X6Z/frNKi3&#10;LjRrW5Slenn/3nwdV89b+tB6fD+sHkEkGtJNfHW/mjy/mMHlmXy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J/s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37" o:spid="_x0000_s1049" style="position:absolute;left:4992;top:-55;width:277;height:277" coordorigin="4992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38" o:spid="_x0000_s1050" style="position:absolute;left:4992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uBcQA&#10;AADcAAAADwAAAGRycy9kb3ducmV2LnhtbESPQUsDMRCF70L/Q5iCN5tsD7KsTUsRSwUVbNX7uBk3&#10;q5vJksR2/ffOQfA2w3vz3jerzRQGdaKU+8gWqoUBRdxG13Nn4fVld1WDygXZ4RCZLPxQhs16drHC&#10;xsUzH+h0LJ2SEM4NWvCljI3WufUUMC/iSCzaR0wBi6yp0y7hWcLDoJfGXOuAPUuDx5FuPbVfx+9g&#10;wTwMqdv5qq7N/un98e1ze3egZ2sv59P2BlShqfyb/67vneBX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TrgXEAAAA3AAAAA8AAAAAAAAAAAAAAAAAmAIAAGRycy9k&#10;b3ducmV2LnhtbFBLBQYAAAAABAAEAPUAAACJAwAAAAA=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35" o:spid="_x0000_s1051" style="position:absolute;left:5275;top:-55;width:277;height:277" coordorigin="5275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6" o:spid="_x0000_s1052" style="position:absolute;left:5275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ovsUA&#10;AADcAAAADwAAAGRycy9kb3ducmV2LnhtbESPT0sDMRDF70K/QxjBm03agyzbpqWIpYIK9o/3cTNu&#10;VjeTJYnt+u2dg+Bthvfmvd8s12Po1ZlS7iJbmE0NKOImuo5bC6fj9rYClQuywz4yWfihDOvV5GqJ&#10;tYsX3tP5UFolIZxrtOBLGWqtc+MpYJ7GgVi0j5gCFllTq13Ci4SHXs+NudMBO5YGjwPde2q+Dt/B&#10;gnnqU7v1s6oyu5f357fPzcOeXq29uR43C1CFxvJv/rt+dII/F3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SWi+xQAAANwAAAAPAAAAAAAAAAAAAAAAAJgCAABkcnMv&#10;ZG93bnJldi54bWxQSwUGAAAAAAQABAD1AAAAig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133" o:spid="_x0000_s1053" style="position:absolute;left:5559;top:-55;width:277;height:277" coordorigin="5559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4" o:spid="_x0000_s1054" style="position:absolute;left:5559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dTUsIA&#10;AADcAAAADwAAAGRycy9kb3ducmV2LnhtbERPTWsCMRC9F/ofwhS81cQ9yLIaRUqlBS1Uq/dxM27W&#10;biZLkur23zeFQm/zeJ8zXw6uE1cKsfWsYTJWIIhrb1puNBw+1o8liJiQDXaeScM3RVgu7u/mWBl/&#10;4x1d96kROYRjhRpsSn0lZawtOYxj3xNn7uyDw5RhaKQJeMvhrpOFUlPpsOXcYLGnJ0v15/7LaVCb&#10;LjRrOylL9fJ22h4vq+cdvWs9ehhWMxCJhvQv/nO/mjy/KOD3mXy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1NS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31" o:spid="_x0000_s1055" style="position:absolute;left:5842;top:-55;width:277;height:277" coordorigin="5842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2" o:spid="_x0000_s1056" style="position:absolute;left:5842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uvcIA&#10;AADcAAAADwAAAGRycy9kb3ducmV2LnhtbERPTWsCMRC9F/wPYYTeaqJIWbZGkVKpoIWq9T5upptt&#10;N5MlSXX775uC4G0e73Nmi9614kwhNp41jEcKBHHlTcO1ho/D6qEAEROywdYzafilCIv54G6GpfEX&#10;3tF5n2qRQziWqMGm1JVSxsqSwzjyHXHmPn1wmDIMtTQBLznctXKi1KN02HBusNjRs6Xqe//jNKhN&#10;G+qVHReFen07bY9fy5cdvWt9P+yXTyAS9ekmvrrXJs+fTOH/mXy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m69wgAAANwAAAAPAAAAAAAAAAAAAAAAAJgCAABkcnMvZG93&#10;bnJldi54bWxQSwUGAAAAAAQABAD1AAAAhw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129" o:spid="_x0000_s1057" style="position:absolute;left:6126;top:-55;width:277;height:277" coordorigin="6126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0" o:spid="_x0000_s1058" style="position:absolute;left:6126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VUcIA&#10;AADcAAAADwAAAGRycy9kb3ducmV2LnhtbERPTWsCMRC9F/wPYQRvNdGDLFujSKkoaKHa9j5uxs22&#10;m8mSRN3++6ZQ8DaP9znzZe9acaUQG88aJmMFgrjypuFaw8f7+rEAEROywdYzafihCMvF4GGOpfE3&#10;PtD1mGqRQziWqMGm1JVSxsqSwzj2HXHmzj44TBmGWpqAtxzuWjlVaiYdNpwbLHb0bKn6Pl6cBrVr&#10;Q722k6JQm9fT/vNr9XKgN61Hw371BCJRn+7if/fW5PnTGfw9k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FVR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27" o:spid="_x0000_s1059" style="position:absolute;left:6409;top:-55;width:277;height:277" coordorigin="6409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8" o:spid="_x0000_s1060" style="position:absolute;left:6409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kuMUA&#10;AADcAAAADwAAAGRycy9kb3ducmV2LnhtbESPT0sDMRDF70K/QxjBm03agyzbpqWIpYIK9o/3cTNu&#10;VjeTJYnt+u2dg+Bthvfmvd8s12Po1ZlS7iJbmE0NKOImuo5bC6fj9rYClQuywz4yWfihDOvV5GqJ&#10;tYsX3tP5UFolIZxrtOBLGWqtc+MpYJ7GgVi0j5gCFllTq13Ci4SHXs+NudMBO5YGjwPde2q+Dt/B&#10;gnnqU7v1s6oyu5f357fPzcOeXq29uR43C1CFxvJv/rt+dII/F1p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2S4xQAAANwAAAAPAAAAAAAAAAAAAAAAAJgCAABkcnMv&#10;ZG93bnJldi54bWxQSwUGAAAAAAQABAD1AAAAig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125" o:spid="_x0000_s1061" style="position:absolute;left:6693;top:-55;width:277;height:277" coordorigin="6693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6" o:spid="_x0000_s1062" style="position:absolute;left:6693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D+Y8UA&#10;AADcAAAADwAAAGRycy9kb3ducmV2LnhtbESPT0sDMRDF70K/QxjBm02qIMvatBRpUVDB/vE+bsbN&#10;6mayJLFdv71zEHqb4b157zfz5Rh6daSUu8gWZlMDiriJruPWwmG/ua5A5YLssI9MFn4pw3IxuZhj&#10;7eKJt3TclVZJCOcaLfhShlrr3HgKmKdxIBbtM6aARdbUapfwJOGh1zfG3OmAHUuDx4EePDXfu59g&#10;wTz3qd34WVWZx9ePl/ev1XpLb9ZeXY6re1CFxnI2/18/OcG/FXx5Ri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kP5jxQAAANwAAAAPAAAAAAAAAAAAAAAAAJgCAABkcnMv&#10;ZG93bnJldi54bWxQSwUGAAAAAAQABAD1AAAAig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23" o:spid="_x0000_s1063" style="position:absolute;left:6976;top:-55;width:277;height:277" coordorigin="6976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4" o:spid="_x0000_s1064" style="position:absolute;left:6976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Fj8IA&#10;AADcAAAADwAAAGRycy9kb3ducmV2LnhtbERPTWsCMRC9F/wPYYTeaqJCWbZGkVKpoIWq9T5upptt&#10;N5MlSXX775uC4G0e73Nmi9614kwhNp41jEcKBHHlTcO1ho/D6qEAEROywdYzafilCIv54G6GpfEX&#10;3tF5n2qRQziWqMGm1JVSxsqSwzjyHXHmPn1wmDIMtTQBLznctXKi1KN02HBusNjRs6Xqe//jNKhN&#10;G+qVHReFen07bY9fy5cdvWt9P+yXTyAS9ekmvrrXJs+fTuD/mXy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sWPwgAAANwAAAAPAAAAAAAAAAAAAAAAAJgCAABkcnMvZG93&#10;bnJldi54bWxQSwUGAAAAAAQABAD1AAAAhw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121" o:spid="_x0000_s1065" style="position:absolute;left:7260;top:-55;width:277;height:277" coordorigin="7260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2" o:spid="_x0000_s1066" style="position:absolute;left:7260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4YMIA&#10;AADcAAAADwAAAGRycy9kb3ducmV2LnhtbERP30vDMBB+F/wfwgm+uWQqo3RLyxCHgg62qe+35myq&#10;zaUkcav/vRkMfLuP7+ct6tH14kAhdp41TCcKBHHjTcethve31U0BIiZkg71n0vBLEerq8mKBpfFH&#10;3tJhl1qRQziWqMGmNJRSxsaSwzjxA3HmPn1wmDIMrTQBjznc9fJWqZl02HFusDjQg6Xme/fjNKiX&#10;PrQrOy0K9bTev358LR+3tNH6+mpczkEkGtO/+Ox+Nnn+3T2cnskXy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/hg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19" o:spid="_x0000_s1067" style="position:absolute;left:7543;top:-55;width:277;height:277" coordorigin="7543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0" o:spid="_x0000_s1068" style="position:absolute;left:7543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DjMIA&#10;AADcAAAADwAAAGRycy9kb3ducmV2LnhtbERPTWsCMRC9F/wPYQRvNbGCLFujSKm00ApV633cTDfb&#10;biZLkur235uC4G0e73Pmy9614kQhNp41TMYKBHHlTcO1hs/9+r4AEROywdYzafijCMvF4G6OpfFn&#10;3tJpl2qRQziWqMGm1JVSxsqSwzj2HXHmvnxwmDIMtTQBzznctfJBqZl02HBusNjRk6XqZ/frNKi3&#10;NtRrOykK9bI5vh++V89b+tB6NOxXjyAS9ekmvrpfTZ4/ncH/M/kC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cOMwgAAANwAAAAPAAAAAAAAAAAAAAAAAJgCAABkcnMvZG93&#10;bnJldi54bWxQSwUGAAAAAAQABAD1AAAAhw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117" o:spid="_x0000_s1069" style="position:absolute;left:7827;top:-55;width:277;height:277" coordorigin="7827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18" o:spid="_x0000_s1070" style="position:absolute;left:7827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yZcUA&#10;AADcAAAADwAAAGRycy9kb3ducmV2LnhtbESPT0sDMRDF70K/QxjBm02qIMvatBRpUVDB/vE+bsbN&#10;6mayJLFdv71zEHqb4b157zfz5Rh6daSUu8gWZlMDiriJruPWwmG/ua5A5YLssI9MFn4pw3IxuZhj&#10;7eKJt3TclVZJCOcaLfhShlrr3HgKmKdxIBbtM6aARdbUapfwJOGh1zfG3OmAHUuDx4EePDXfu59g&#10;wTz3qd34WVWZx9ePl/ev1XpLb9ZeXY6re1CFxnI2/18/OcG/FVp5Ri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5vJlxQAAANwAAAAPAAAAAAAAAAAAAAAAAJgCAABkcnMv&#10;ZG93bnJldi54bWxQSwUGAAAAAAQABAD1AAAAig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15" o:spid="_x0000_s1071" style="position:absolute;left:8110;top:-55;width:277;height:277" coordorigin="8110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6" o:spid="_x0000_s1072" style="position:absolute;left:8110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aNHsUA&#10;AADcAAAADwAAAGRycy9kb3ducmV2LnhtbESPT0sDMRDF70K/QxjBm00qIsvatBRpUVDB/vE+bsbN&#10;6mayJLFdv71zEHqb4b157zfz5Rh6daSUu8gWZlMDiriJruPWwmG/ua5A5YLssI9MFn4pw3IxuZhj&#10;7eKJt3TclVZJCOcaLfhShlrr3HgKmKdxIBbtM6aARdbUapfwJOGh1zfG3OmAHUuDx4EePDXfu59g&#10;wTz3qd34WVWZx9ePl/ev1XpLb9ZeXY6re1CFxnI2/18/OcG/FXx5Ri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o0exQAAANwAAAAPAAAAAAAAAAAAAAAAAJgCAABkcnMv&#10;ZG93bnJldi54bWxQSwUGAAAAAAQABAD1AAAAig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113" o:spid="_x0000_s1073" style="position:absolute;left:8394;top:-55;width:277;height:277" coordorigin="8394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4" o:spid="_x0000_s1074" style="position:absolute;left:8394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28sIA&#10;AADcAAAADwAAAGRycy9kb3ducmV2LnhtbERPTWsCMRC9F/wPYYTeaqJIWbZGkVKpoIWq9T5upptt&#10;N5MlSXX775uC4G0e73Nmi9614kwhNp41jEcKBHHlTcO1ho/D6qEAEROywdYzafilCIv54G6GpfEX&#10;3tF5n2qRQziWqMGm1JVSxsqSwzjyHXHmPn1wmDIMtTQBLznctXKi1KN02HBusNjRs6Xqe//jNKhN&#10;G+qVHReFen07bY9fy5cdvWt9P+yXTyAS9ekmvrrXJs+fTuD/mXy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Lby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11" o:spid="_x0000_s1075" style="position:absolute;left:8677;top:-55;width:277;height:277" coordorigin="8677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12" o:spid="_x0000_s1076" style="position:absolute;left:8677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2LHcIA&#10;AADcAAAADwAAAGRycy9kb3ducmV2LnhtbERPTWsCMRC9F/wPYQRvNbFIWbZGkVJpQQtV633cTDfb&#10;biZLEnX775uC4G0e73Nmi9614kwhNp41TMYKBHHlTcO1hs/96r4AEROywdYzafilCIv54G6GpfEX&#10;3tJ5l2qRQziWqMGm1JVSxsqSwzj2HXHmvnxwmDIMtTQBLznctfJBqUfpsOHcYLGjZ0vVz+7kNKh1&#10;G+qVnRSFen0/bg7fy5ctfWg9GvbLJxCJ+nQTX91vJs+fTuH/mXy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Ysd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09" o:spid="_x0000_s1077" style="position:absolute;left:8960;top:-55;width:277;height:277" coordorigin="8960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10" o:spid="_x0000_s1078" style="position:absolute;left:8960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w8cIA&#10;AADcAAAADwAAAGRycy9kb3ducmV2LnhtbERPTWsCMRC9F/wPYQRvNbGILFujSKm00ApV633cTDfb&#10;biZLkur235uC4G0e73Pmy9614kQhNp41TMYKBHHlTcO1hs/9+r4AEROywdYzafijCMvF4G6OpfFn&#10;3tJpl2qRQziWqMGm1JVSxsqSwzj2HXHmvnxwmDIMtTQBzznctfJBqZl02HBusNjRk6XqZ/frNKi3&#10;NtRrOykK9bI5vh++V89b+tB6NOxXjyAS9ekmvrpfTZ4/ncH/M/kC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7DxwgAAANwAAAAPAAAAAAAAAAAAAAAAAJgCAABkcnMvZG93&#10;bnJldi54bWxQSwUGAAAAAAQABAD1AAAAhw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107" o:spid="_x0000_s1079" style="position:absolute;left:9244;top:-55;width:277;height:277" coordorigin="9244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08" o:spid="_x0000_s1080" style="position:absolute;left:9244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BGMUA&#10;AADcAAAADwAAAGRycy9kb3ducmV2LnhtbESPT0sDMRDF70K/QxjBm00qIsvatBRpUVDB/vE+bsbN&#10;6mayJLFdv71zEHqb4b157zfz5Rh6daSUu8gWZlMDiriJruPWwmG/ua5A5YLssI9MFn4pw3IxuZhj&#10;7eKJt3TclVZJCOcaLfhShlrr3HgKmKdxIBbtM6aARdbUapfwJOGh1zfG3OmAHUuDx4EePDXfu59g&#10;wTz3qd34WVWZx9ePl/ev1XpLb9ZeXY6re1CFxnI2/18/OcG/FVp5Ri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IEYxQAAANwAAAAPAAAAAAAAAAAAAAAAAJgCAABkcnMv&#10;ZG93bnJldi54bWxQSwUGAAAAAAQABAD1AAAAig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05" o:spid="_x0000_s1081" style="position:absolute;left:9527;top:-55;width:277;height:277" coordorigin="9527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06" o:spid="_x0000_s1082" style="position:absolute;left:9527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bw8UA&#10;AADcAAAADwAAAGRycy9kb3ducmV2LnhtbESPT0sDMRDF70K/QxjBm00qKMvatBRpUVDB/vE+bsbN&#10;6mayJLFdv71zEHqb4b157zfz5Rh6daSUu8gWZlMDiriJruPWwmG/ua5A5YLssI9MFn4pw3IxuZhj&#10;7eKJt3TclVZJCOcaLfhShlrr3HgKmKdxIBbtM6aARdbUapfwJOGh1zfG3OmAHUuDx4EePDXfu59g&#10;wTz3qd34WVWZx9ePl/ev1XpLb9ZeXY6re1CFxnI2/18/OcG/FXx5Ri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xvDxQAAANwAAAAPAAAAAAAAAAAAAAAAAJgCAABkcnMv&#10;ZG93bnJldi54bWxQSwUGAAAAAAQABAD1AAAAig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103" o:spid="_x0000_s1083" style="position:absolute;left:9811;top:-55;width:277;height:277" coordorigin="9811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04" o:spid="_x0000_s1084" style="position:absolute;left:9811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gL8IA&#10;AADcAAAADwAAAGRycy9kb3ducmV2LnhtbERPTWsCMRC9F/wPYYTeaqJgWbZGkVKpoIWq9T5upptt&#10;N5MlSXX775uC4G0e73Nmi9614kwhNp41jEcKBHHlTcO1ho/D6qEAEROywdYzafilCIv54G6GpfEX&#10;3tF5n2qRQziWqMGm1JVSxsqSwzjyHXHmPn1wmDIMtTQBLznctXKi1KN02HBusNjRs6Xqe//jNKhN&#10;G+qVHReFen07bY9fy5cdvWt9P+yXTyAS9ekmvrrXJs+fTuD/mXy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0SAv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01" o:spid="_x0000_s1085" style="position:absolute;left:10094;top:-55;width:277;height:277" coordorigin="10094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02" o:spid="_x0000_s1086" style="position:absolute;left:10094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dwMIA&#10;AADcAAAADwAAAGRycy9kb3ducmV2LnhtbERP30vDMBB+F/wfwgm+uWSio3RLyxCHgg62qe+35myq&#10;zaUkcav/vRkMfLuP7+ct6tH14kAhdp41TCcKBHHjTcethve31U0BIiZkg71n0vBLEerq8mKBpfFH&#10;3tJhl1qRQziWqMGmNJRSxsaSwzjxA3HmPn1wmDIMrTQBjznc9fJWqZl02HFusDjQg6Xme/fjNKiX&#10;PrQrOy0K9bTev358LR+3tNH6+mpczkEkGtO/+Ox+Nnn+/R2cnskXy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B3AwgAAANwAAAAPAAAAAAAAAAAAAAAAAJgCAABkcnMvZG93&#10;bnJldi54bWxQSwUGAAAAAAQABAD1AAAAhw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99" o:spid="_x0000_s1087" style="position:absolute;left:10378;top:-55;width:277;height:277" coordorigin="10378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00" o:spid="_x0000_s1088" style="position:absolute;left:10378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mLMIA&#10;AADcAAAADwAAAGRycy9kb3ducmV2LnhtbERPTWsCMRC9F/wPYQRvNbGgLFujSKm00ApV633cTDfb&#10;biZLkur235uC4G0e73Pmy9614kQhNp41TMYKBHHlTcO1hs/9+r4AEROywdYzafijCMvF4G6OpfFn&#10;3tJpl2qRQziWqMGm1JVSxsqSwzj2HXHmvnxwmDIMtTQBzznctfJBqZl02HBusNjRk6XqZ/frNKi3&#10;NtRrOykK9bI5vh++V89b+tB6NOxXjyAS9ekmvrpfTZ4/ncH/M/kC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6iYs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97" o:spid="_x0000_s1089" style="position:absolute;left:10661;top:-55;width:277;height:277" coordorigin="10661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98" o:spid="_x0000_s1090" style="position:absolute;left:10661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kXxcUA&#10;AADcAAAADwAAAGRycy9kb3ducmV2LnhtbESPT0sDMRDF70K/QxjBm00qKMvatBRpUVDB/vE+bsbN&#10;6mayJLFdv71zEHqb4b157zfz5Rh6daSUu8gWZlMDiriJruPWwmG/ua5A5YLssI9MFn4pw3IxuZhj&#10;7eKJt3TclVZJCOcaLfhShlrr3HgKmKdxIBbtM6aARdbUapfwJOGh1zfG3OmAHUuDx4EePDXfu59g&#10;wTz3qd34WVWZx9ePl/ev1XpLb9ZeXY6re1CFxnI2/18/OcG/FVp5Ri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RfFxQAAANwAAAAPAAAAAAAAAAAAAAAAAJgCAABkcnMv&#10;ZG93bnJldi54bWxQSwUGAAAAAAQABAD1AAAAig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95" o:spid="_x0000_s1091" style="position:absolute;left:10945;top:-55;width:277;height:277" coordorigin="10945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96" o:spid="_x0000_s1092" style="position:absolute;left:10945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RfsUA&#10;AADcAAAADwAAAGRycy9kb3ducmV2LnhtbESPT0sDMRDF70K/QxjBm03qoSzbpqWIpYIK9o/3cTNu&#10;VjeTJYnt+u2dg+Bthvfmvd8s12Po1ZlS7iJbmE0NKOImuo5bC6fj9rYClQuywz4yWfihDOvV5GqJ&#10;tYsX3tP5UFolIZxrtOBLGWqtc+MpYJ7GgVi0j5gCFllTq13Ci4SHXt8ZM9cBO5YGjwPde2q+Dt/B&#10;gnnqU7v1s6oyu5f357fPzcOeXq29uR43C1CFxvJv/rt+dII/F3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9F+xQAAANwAAAAPAAAAAAAAAAAAAAAAAJgCAABkcnMv&#10;ZG93bnJldi54bWxQSwUGAAAAAAQABAD1AAAAig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225425</wp:posOffset>
                </wp:positionV>
                <wp:extent cx="5939790" cy="179705"/>
                <wp:effectExtent l="6985" t="6350" r="6350" b="444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79705"/>
                          <a:chOff x="1871" y="355"/>
                          <a:chExt cx="9354" cy="283"/>
                        </a:xfrm>
                      </wpg:grpSpPr>
                      <wpg:grpSp>
                        <wpg:cNvPr id="28" name="Group 92"/>
                        <wpg:cNvGrpSpPr>
                          <a:grpSpLocks/>
                        </wpg:cNvGrpSpPr>
                        <wpg:grpSpPr bwMode="auto">
                          <a:xfrm>
                            <a:off x="1874" y="358"/>
                            <a:ext cx="277" cy="277"/>
                            <a:chOff x="1874" y="358"/>
                            <a:chExt cx="277" cy="277"/>
                          </a:xfrm>
                        </wpg:grpSpPr>
                        <wps:wsp>
                          <wps:cNvPr id="29" name="Freeform 93"/>
                          <wps:cNvSpPr>
                            <a:spLocks/>
                          </wps:cNvSpPr>
                          <wps:spPr bwMode="auto">
                            <a:xfrm>
                              <a:off x="1874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277"/>
                                <a:gd name="T2" fmla="+- 0 636 358"/>
                                <a:gd name="T3" fmla="*/ 636 h 277"/>
                                <a:gd name="T4" fmla="+- 0 2151 1874"/>
                                <a:gd name="T5" fmla="*/ T4 w 277"/>
                                <a:gd name="T6" fmla="+- 0 636 358"/>
                                <a:gd name="T7" fmla="*/ 636 h 277"/>
                                <a:gd name="T8" fmla="+- 0 2151 1874"/>
                                <a:gd name="T9" fmla="*/ T8 w 277"/>
                                <a:gd name="T10" fmla="+- 0 358 358"/>
                                <a:gd name="T11" fmla="*/ 358 h 277"/>
                                <a:gd name="T12" fmla="+- 0 1874 1874"/>
                                <a:gd name="T13" fmla="*/ T12 w 277"/>
                                <a:gd name="T14" fmla="+- 0 358 358"/>
                                <a:gd name="T15" fmla="*/ 358 h 277"/>
                                <a:gd name="T16" fmla="+- 0 1874 1874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0"/>
                        <wpg:cNvGrpSpPr>
                          <a:grpSpLocks/>
                        </wpg:cNvGrpSpPr>
                        <wpg:grpSpPr bwMode="auto">
                          <a:xfrm>
                            <a:off x="2157" y="358"/>
                            <a:ext cx="277" cy="277"/>
                            <a:chOff x="2157" y="358"/>
                            <a:chExt cx="277" cy="277"/>
                          </a:xfrm>
                        </wpg:grpSpPr>
                        <wps:wsp>
                          <wps:cNvPr id="31" name="Freeform 91"/>
                          <wps:cNvSpPr>
                            <a:spLocks/>
                          </wps:cNvSpPr>
                          <wps:spPr bwMode="auto">
                            <a:xfrm>
                              <a:off x="2157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157 2157"/>
                                <a:gd name="T1" fmla="*/ T0 w 277"/>
                                <a:gd name="T2" fmla="+- 0 636 358"/>
                                <a:gd name="T3" fmla="*/ 636 h 277"/>
                                <a:gd name="T4" fmla="+- 0 2435 2157"/>
                                <a:gd name="T5" fmla="*/ T4 w 277"/>
                                <a:gd name="T6" fmla="+- 0 636 358"/>
                                <a:gd name="T7" fmla="*/ 636 h 277"/>
                                <a:gd name="T8" fmla="+- 0 2435 2157"/>
                                <a:gd name="T9" fmla="*/ T8 w 277"/>
                                <a:gd name="T10" fmla="+- 0 358 358"/>
                                <a:gd name="T11" fmla="*/ 358 h 277"/>
                                <a:gd name="T12" fmla="+- 0 2157 2157"/>
                                <a:gd name="T13" fmla="*/ T12 w 277"/>
                                <a:gd name="T14" fmla="+- 0 358 358"/>
                                <a:gd name="T15" fmla="*/ 358 h 277"/>
                                <a:gd name="T16" fmla="+- 0 2157 2157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8"/>
                        <wpg:cNvGrpSpPr>
                          <a:grpSpLocks/>
                        </wpg:cNvGrpSpPr>
                        <wpg:grpSpPr bwMode="auto">
                          <a:xfrm>
                            <a:off x="2441" y="358"/>
                            <a:ext cx="277" cy="277"/>
                            <a:chOff x="2441" y="358"/>
                            <a:chExt cx="277" cy="277"/>
                          </a:xfrm>
                        </wpg:grpSpPr>
                        <wps:wsp>
                          <wps:cNvPr id="33" name="Freeform 89"/>
                          <wps:cNvSpPr>
                            <a:spLocks/>
                          </wps:cNvSpPr>
                          <wps:spPr bwMode="auto">
                            <a:xfrm>
                              <a:off x="2441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277"/>
                                <a:gd name="T2" fmla="+- 0 636 358"/>
                                <a:gd name="T3" fmla="*/ 636 h 277"/>
                                <a:gd name="T4" fmla="+- 0 2718 2441"/>
                                <a:gd name="T5" fmla="*/ T4 w 277"/>
                                <a:gd name="T6" fmla="+- 0 636 358"/>
                                <a:gd name="T7" fmla="*/ 636 h 277"/>
                                <a:gd name="T8" fmla="+- 0 2718 2441"/>
                                <a:gd name="T9" fmla="*/ T8 w 277"/>
                                <a:gd name="T10" fmla="+- 0 358 358"/>
                                <a:gd name="T11" fmla="*/ 358 h 277"/>
                                <a:gd name="T12" fmla="+- 0 2441 2441"/>
                                <a:gd name="T13" fmla="*/ T12 w 277"/>
                                <a:gd name="T14" fmla="+- 0 358 358"/>
                                <a:gd name="T15" fmla="*/ 358 h 277"/>
                                <a:gd name="T16" fmla="+- 0 2441 2441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6"/>
                        <wpg:cNvGrpSpPr>
                          <a:grpSpLocks/>
                        </wpg:cNvGrpSpPr>
                        <wpg:grpSpPr bwMode="auto">
                          <a:xfrm>
                            <a:off x="2724" y="358"/>
                            <a:ext cx="277" cy="277"/>
                            <a:chOff x="2724" y="358"/>
                            <a:chExt cx="277" cy="277"/>
                          </a:xfrm>
                        </wpg:grpSpPr>
                        <wps:wsp>
                          <wps:cNvPr id="35" name="Freeform 87"/>
                          <wps:cNvSpPr>
                            <a:spLocks/>
                          </wps:cNvSpPr>
                          <wps:spPr bwMode="auto">
                            <a:xfrm>
                              <a:off x="2724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277"/>
                                <a:gd name="T2" fmla="+- 0 636 358"/>
                                <a:gd name="T3" fmla="*/ 636 h 277"/>
                                <a:gd name="T4" fmla="+- 0 3002 2724"/>
                                <a:gd name="T5" fmla="*/ T4 w 277"/>
                                <a:gd name="T6" fmla="+- 0 636 358"/>
                                <a:gd name="T7" fmla="*/ 636 h 277"/>
                                <a:gd name="T8" fmla="+- 0 3002 2724"/>
                                <a:gd name="T9" fmla="*/ T8 w 277"/>
                                <a:gd name="T10" fmla="+- 0 358 358"/>
                                <a:gd name="T11" fmla="*/ 358 h 277"/>
                                <a:gd name="T12" fmla="+- 0 2724 2724"/>
                                <a:gd name="T13" fmla="*/ T12 w 277"/>
                                <a:gd name="T14" fmla="+- 0 358 358"/>
                                <a:gd name="T15" fmla="*/ 358 h 277"/>
                                <a:gd name="T16" fmla="+- 0 2724 2724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4"/>
                        <wpg:cNvGrpSpPr>
                          <a:grpSpLocks/>
                        </wpg:cNvGrpSpPr>
                        <wpg:grpSpPr bwMode="auto">
                          <a:xfrm>
                            <a:off x="3008" y="358"/>
                            <a:ext cx="277" cy="277"/>
                            <a:chOff x="3008" y="358"/>
                            <a:chExt cx="277" cy="277"/>
                          </a:xfrm>
                        </wpg:grpSpPr>
                        <wps:wsp>
                          <wps:cNvPr id="37" name="Freeform 85"/>
                          <wps:cNvSpPr>
                            <a:spLocks/>
                          </wps:cNvSpPr>
                          <wps:spPr bwMode="auto">
                            <a:xfrm>
                              <a:off x="3008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77"/>
                                <a:gd name="T2" fmla="+- 0 636 358"/>
                                <a:gd name="T3" fmla="*/ 636 h 277"/>
                                <a:gd name="T4" fmla="+- 0 3285 3008"/>
                                <a:gd name="T5" fmla="*/ T4 w 277"/>
                                <a:gd name="T6" fmla="+- 0 636 358"/>
                                <a:gd name="T7" fmla="*/ 636 h 277"/>
                                <a:gd name="T8" fmla="+- 0 3285 3008"/>
                                <a:gd name="T9" fmla="*/ T8 w 277"/>
                                <a:gd name="T10" fmla="+- 0 358 358"/>
                                <a:gd name="T11" fmla="*/ 358 h 277"/>
                                <a:gd name="T12" fmla="+- 0 3008 3008"/>
                                <a:gd name="T13" fmla="*/ T12 w 277"/>
                                <a:gd name="T14" fmla="+- 0 358 358"/>
                                <a:gd name="T15" fmla="*/ 358 h 277"/>
                                <a:gd name="T16" fmla="+- 0 3008 3008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2"/>
                        <wpg:cNvGrpSpPr>
                          <a:grpSpLocks/>
                        </wpg:cNvGrpSpPr>
                        <wpg:grpSpPr bwMode="auto">
                          <a:xfrm>
                            <a:off x="3291" y="358"/>
                            <a:ext cx="277" cy="277"/>
                            <a:chOff x="3291" y="358"/>
                            <a:chExt cx="277" cy="277"/>
                          </a:xfrm>
                        </wpg:grpSpPr>
                        <wps:wsp>
                          <wps:cNvPr id="39" name="Freeform 83"/>
                          <wps:cNvSpPr>
                            <a:spLocks/>
                          </wps:cNvSpPr>
                          <wps:spPr bwMode="auto">
                            <a:xfrm>
                              <a:off x="3291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277"/>
                                <a:gd name="T2" fmla="+- 0 636 358"/>
                                <a:gd name="T3" fmla="*/ 636 h 277"/>
                                <a:gd name="T4" fmla="+- 0 3569 3291"/>
                                <a:gd name="T5" fmla="*/ T4 w 277"/>
                                <a:gd name="T6" fmla="+- 0 636 358"/>
                                <a:gd name="T7" fmla="*/ 636 h 277"/>
                                <a:gd name="T8" fmla="+- 0 3569 3291"/>
                                <a:gd name="T9" fmla="*/ T8 w 277"/>
                                <a:gd name="T10" fmla="+- 0 358 358"/>
                                <a:gd name="T11" fmla="*/ 358 h 277"/>
                                <a:gd name="T12" fmla="+- 0 3291 3291"/>
                                <a:gd name="T13" fmla="*/ T12 w 277"/>
                                <a:gd name="T14" fmla="+- 0 358 358"/>
                                <a:gd name="T15" fmla="*/ 358 h 277"/>
                                <a:gd name="T16" fmla="+- 0 3291 3291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0"/>
                        <wpg:cNvGrpSpPr>
                          <a:grpSpLocks/>
                        </wpg:cNvGrpSpPr>
                        <wpg:grpSpPr bwMode="auto">
                          <a:xfrm>
                            <a:off x="3575" y="358"/>
                            <a:ext cx="277" cy="277"/>
                            <a:chOff x="3575" y="358"/>
                            <a:chExt cx="277" cy="277"/>
                          </a:xfrm>
                        </wpg:grpSpPr>
                        <wps:wsp>
                          <wps:cNvPr id="41" name="Freeform 81"/>
                          <wps:cNvSpPr>
                            <a:spLocks/>
                          </wps:cNvSpPr>
                          <wps:spPr bwMode="auto">
                            <a:xfrm>
                              <a:off x="3575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277"/>
                                <a:gd name="T2" fmla="+- 0 636 358"/>
                                <a:gd name="T3" fmla="*/ 636 h 277"/>
                                <a:gd name="T4" fmla="+- 0 3852 3575"/>
                                <a:gd name="T5" fmla="*/ T4 w 277"/>
                                <a:gd name="T6" fmla="+- 0 636 358"/>
                                <a:gd name="T7" fmla="*/ 636 h 277"/>
                                <a:gd name="T8" fmla="+- 0 3852 3575"/>
                                <a:gd name="T9" fmla="*/ T8 w 277"/>
                                <a:gd name="T10" fmla="+- 0 358 358"/>
                                <a:gd name="T11" fmla="*/ 358 h 277"/>
                                <a:gd name="T12" fmla="+- 0 3575 3575"/>
                                <a:gd name="T13" fmla="*/ T12 w 277"/>
                                <a:gd name="T14" fmla="+- 0 358 358"/>
                                <a:gd name="T15" fmla="*/ 358 h 277"/>
                                <a:gd name="T16" fmla="+- 0 3575 3575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8"/>
                        <wpg:cNvGrpSpPr>
                          <a:grpSpLocks/>
                        </wpg:cNvGrpSpPr>
                        <wpg:grpSpPr bwMode="auto">
                          <a:xfrm>
                            <a:off x="3858" y="358"/>
                            <a:ext cx="277" cy="277"/>
                            <a:chOff x="3858" y="358"/>
                            <a:chExt cx="277" cy="277"/>
                          </a:xfrm>
                        </wpg:grpSpPr>
                        <wps:wsp>
                          <wps:cNvPr id="43" name="Freeform 79"/>
                          <wps:cNvSpPr>
                            <a:spLocks/>
                          </wps:cNvSpPr>
                          <wps:spPr bwMode="auto">
                            <a:xfrm>
                              <a:off x="3858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858 3858"/>
                                <a:gd name="T1" fmla="*/ T0 w 277"/>
                                <a:gd name="T2" fmla="+- 0 636 358"/>
                                <a:gd name="T3" fmla="*/ 636 h 277"/>
                                <a:gd name="T4" fmla="+- 0 4136 3858"/>
                                <a:gd name="T5" fmla="*/ T4 w 277"/>
                                <a:gd name="T6" fmla="+- 0 636 358"/>
                                <a:gd name="T7" fmla="*/ 636 h 277"/>
                                <a:gd name="T8" fmla="+- 0 4136 3858"/>
                                <a:gd name="T9" fmla="*/ T8 w 277"/>
                                <a:gd name="T10" fmla="+- 0 358 358"/>
                                <a:gd name="T11" fmla="*/ 358 h 277"/>
                                <a:gd name="T12" fmla="+- 0 3858 3858"/>
                                <a:gd name="T13" fmla="*/ T12 w 277"/>
                                <a:gd name="T14" fmla="+- 0 358 358"/>
                                <a:gd name="T15" fmla="*/ 358 h 277"/>
                                <a:gd name="T16" fmla="+- 0 3858 3858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6"/>
                        <wpg:cNvGrpSpPr>
                          <a:grpSpLocks/>
                        </wpg:cNvGrpSpPr>
                        <wpg:grpSpPr bwMode="auto">
                          <a:xfrm>
                            <a:off x="4142" y="358"/>
                            <a:ext cx="277" cy="277"/>
                            <a:chOff x="4142" y="358"/>
                            <a:chExt cx="277" cy="277"/>
                          </a:xfrm>
                        </wpg:grpSpPr>
                        <wps:wsp>
                          <wps:cNvPr id="45" name="Freeform 77"/>
                          <wps:cNvSpPr>
                            <a:spLocks/>
                          </wps:cNvSpPr>
                          <wps:spPr bwMode="auto">
                            <a:xfrm>
                              <a:off x="4142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142 4142"/>
                                <a:gd name="T1" fmla="*/ T0 w 277"/>
                                <a:gd name="T2" fmla="+- 0 636 358"/>
                                <a:gd name="T3" fmla="*/ 636 h 277"/>
                                <a:gd name="T4" fmla="+- 0 4419 4142"/>
                                <a:gd name="T5" fmla="*/ T4 w 277"/>
                                <a:gd name="T6" fmla="+- 0 636 358"/>
                                <a:gd name="T7" fmla="*/ 636 h 277"/>
                                <a:gd name="T8" fmla="+- 0 4419 4142"/>
                                <a:gd name="T9" fmla="*/ T8 w 277"/>
                                <a:gd name="T10" fmla="+- 0 358 358"/>
                                <a:gd name="T11" fmla="*/ 358 h 277"/>
                                <a:gd name="T12" fmla="+- 0 4142 4142"/>
                                <a:gd name="T13" fmla="*/ T12 w 277"/>
                                <a:gd name="T14" fmla="+- 0 358 358"/>
                                <a:gd name="T15" fmla="*/ 358 h 277"/>
                                <a:gd name="T16" fmla="+- 0 4142 4142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4"/>
                        <wpg:cNvGrpSpPr>
                          <a:grpSpLocks/>
                        </wpg:cNvGrpSpPr>
                        <wpg:grpSpPr bwMode="auto">
                          <a:xfrm>
                            <a:off x="4425" y="358"/>
                            <a:ext cx="277" cy="277"/>
                            <a:chOff x="4425" y="358"/>
                            <a:chExt cx="277" cy="277"/>
                          </a:xfrm>
                        </wpg:grpSpPr>
                        <wps:wsp>
                          <wps:cNvPr id="47" name="Freeform 75"/>
                          <wps:cNvSpPr>
                            <a:spLocks/>
                          </wps:cNvSpPr>
                          <wps:spPr bwMode="auto">
                            <a:xfrm>
                              <a:off x="4425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425 4425"/>
                                <a:gd name="T1" fmla="*/ T0 w 277"/>
                                <a:gd name="T2" fmla="+- 0 636 358"/>
                                <a:gd name="T3" fmla="*/ 636 h 277"/>
                                <a:gd name="T4" fmla="+- 0 4702 4425"/>
                                <a:gd name="T5" fmla="*/ T4 w 277"/>
                                <a:gd name="T6" fmla="+- 0 636 358"/>
                                <a:gd name="T7" fmla="*/ 636 h 277"/>
                                <a:gd name="T8" fmla="+- 0 4702 4425"/>
                                <a:gd name="T9" fmla="*/ T8 w 277"/>
                                <a:gd name="T10" fmla="+- 0 358 358"/>
                                <a:gd name="T11" fmla="*/ 358 h 277"/>
                                <a:gd name="T12" fmla="+- 0 4425 4425"/>
                                <a:gd name="T13" fmla="*/ T12 w 277"/>
                                <a:gd name="T14" fmla="+- 0 358 358"/>
                                <a:gd name="T15" fmla="*/ 358 h 277"/>
                                <a:gd name="T16" fmla="+- 0 4425 4425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2"/>
                        <wpg:cNvGrpSpPr>
                          <a:grpSpLocks/>
                        </wpg:cNvGrpSpPr>
                        <wpg:grpSpPr bwMode="auto">
                          <a:xfrm>
                            <a:off x="4709" y="358"/>
                            <a:ext cx="277" cy="277"/>
                            <a:chOff x="4709" y="358"/>
                            <a:chExt cx="277" cy="277"/>
                          </a:xfrm>
                        </wpg:grpSpPr>
                        <wps:wsp>
                          <wps:cNvPr id="49" name="Freeform 73"/>
                          <wps:cNvSpPr>
                            <a:spLocks/>
                          </wps:cNvSpPr>
                          <wps:spPr bwMode="auto">
                            <a:xfrm>
                              <a:off x="4709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T0 w 277"/>
                                <a:gd name="T2" fmla="+- 0 636 358"/>
                                <a:gd name="T3" fmla="*/ 636 h 277"/>
                                <a:gd name="T4" fmla="+- 0 4986 4709"/>
                                <a:gd name="T5" fmla="*/ T4 w 277"/>
                                <a:gd name="T6" fmla="+- 0 636 358"/>
                                <a:gd name="T7" fmla="*/ 636 h 277"/>
                                <a:gd name="T8" fmla="+- 0 4986 4709"/>
                                <a:gd name="T9" fmla="*/ T8 w 277"/>
                                <a:gd name="T10" fmla="+- 0 358 358"/>
                                <a:gd name="T11" fmla="*/ 358 h 277"/>
                                <a:gd name="T12" fmla="+- 0 4709 4709"/>
                                <a:gd name="T13" fmla="*/ T12 w 277"/>
                                <a:gd name="T14" fmla="+- 0 358 358"/>
                                <a:gd name="T15" fmla="*/ 358 h 277"/>
                                <a:gd name="T16" fmla="+- 0 4709 4709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0"/>
                        <wpg:cNvGrpSpPr>
                          <a:grpSpLocks/>
                        </wpg:cNvGrpSpPr>
                        <wpg:grpSpPr bwMode="auto">
                          <a:xfrm>
                            <a:off x="4992" y="358"/>
                            <a:ext cx="277" cy="277"/>
                            <a:chOff x="4992" y="358"/>
                            <a:chExt cx="277" cy="277"/>
                          </a:xfrm>
                        </wpg:grpSpPr>
                        <wps:wsp>
                          <wps:cNvPr id="51" name="Freeform 71"/>
                          <wps:cNvSpPr>
                            <a:spLocks/>
                          </wps:cNvSpPr>
                          <wps:spPr bwMode="auto">
                            <a:xfrm>
                              <a:off x="4992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992 4992"/>
                                <a:gd name="T1" fmla="*/ T0 w 277"/>
                                <a:gd name="T2" fmla="+- 0 636 358"/>
                                <a:gd name="T3" fmla="*/ 636 h 277"/>
                                <a:gd name="T4" fmla="+- 0 5269 4992"/>
                                <a:gd name="T5" fmla="*/ T4 w 277"/>
                                <a:gd name="T6" fmla="+- 0 636 358"/>
                                <a:gd name="T7" fmla="*/ 636 h 277"/>
                                <a:gd name="T8" fmla="+- 0 5269 4992"/>
                                <a:gd name="T9" fmla="*/ T8 w 277"/>
                                <a:gd name="T10" fmla="+- 0 358 358"/>
                                <a:gd name="T11" fmla="*/ 358 h 277"/>
                                <a:gd name="T12" fmla="+- 0 4992 4992"/>
                                <a:gd name="T13" fmla="*/ T12 w 277"/>
                                <a:gd name="T14" fmla="+- 0 358 358"/>
                                <a:gd name="T15" fmla="*/ 358 h 277"/>
                                <a:gd name="T16" fmla="+- 0 4992 4992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8"/>
                        <wpg:cNvGrpSpPr>
                          <a:grpSpLocks/>
                        </wpg:cNvGrpSpPr>
                        <wpg:grpSpPr bwMode="auto">
                          <a:xfrm>
                            <a:off x="5275" y="358"/>
                            <a:ext cx="277" cy="277"/>
                            <a:chOff x="5275" y="358"/>
                            <a:chExt cx="277" cy="277"/>
                          </a:xfrm>
                        </wpg:grpSpPr>
                        <wps:wsp>
                          <wps:cNvPr id="53" name="Freeform 69"/>
                          <wps:cNvSpPr>
                            <a:spLocks/>
                          </wps:cNvSpPr>
                          <wps:spPr bwMode="auto">
                            <a:xfrm>
                              <a:off x="5275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275 5275"/>
                                <a:gd name="T1" fmla="*/ T0 w 277"/>
                                <a:gd name="T2" fmla="+- 0 636 358"/>
                                <a:gd name="T3" fmla="*/ 636 h 277"/>
                                <a:gd name="T4" fmla="+- 0 5553 5275"/>
                                <a:gd name="T5" fmla="*/ T4 w 277"/>
                                <a:gd name="T6" fmla="+- 0 636 358"/>
                                <a:gd name="T7" fmla="*/ 636 h 277"/>
                                <a:gd name="T8" fmla="+- 0 5553 5275"/>
                                <a:gd name="T9" fmla="*/ T8 w 277"/>
                                <a:gd name="T10" fmla="+- 0 358 358"/>
                                <a:gd name="T11" fmla="*/ 358 h 277"/>
                                <a:gd name="T12" fmla="+- 0 5275 5275"/>
                                <a:gd name="T13" fmla="*/ T12 w 277"/>
                                <a:gd name="T14" fmla="+- 0 358 358"/>
                                <a:gd name="T15" fmla="*/ 358 h 277"/>
                                <a:gd name="T16" fmla="+- 0 5275 5275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6"/>
                        <wpg:cNvGrpSpPr>
                          <a:grpSpLocks/>
                        </wpg:cNvGrpSpPr>
                        <wpg:grpSpPr bwMode="auto">
                          <a:xfrm>
                            <a:off x="5559" y="358"/>
                            <a:ext cx="277" cy="277"/>
                            <a:chOff x="5559" y="358"/>
                            <a:chExt cx="277" cy="277"/>
                          </a:xfrm>
                        </wpg:grpSpPr>
                        <wps:wsp>
                          <wps:cNvPr id="55" name="Freeform 67"/>
                          <wps:cNvSpPr>
                            <a:spLocks/>
                          </wps:cNvSpPr>
                          <wps:spPr bwMode="auto">
                            <a:xfrm>
                              <a:off x="5559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559 5559"/>
                                <a:gd name="T1" fmla="*/ T0 w 277"/>
                                <a:gd name="T2" fmla="+- 0 636 358"/>
                                <a:gd name="T3" fmla="*/ 636 h 277"/>
                                <a:gd name="T4" fmla="+- 0 5836 5559"/>
                                <a:gd name="T5" fmla="*/ T4 w 277"/>
                                <a:gd name="T6" fmla="+- 0 636 358"/>
                                <a:gd name="T7" fmla="*/ 636 h 277"/>
                                <a:gd name="T8" fmla="+- 0 5836 5559"/>
                                <a:gd name="T9" fmla="*/ T8 w 277"/>
                                <a:gd name="T10" fmla="+- 0 358 358"/>
                                <a:gd name="T11" fmla="*/ 358 h 277"/>
                                <a:gd name="T12" fmla="+- 0 5559 5559"/>
                                <a:gd name="T13" fmla="*/ T12 w 277"/>
                                <a:gd name="T14" fmla="+- 0 358 358"/>
                                <a:gd name="T15" fmla="*/ 358 h 277"/>
                                <a:gd name="T16" fmla="+- 0 5559 5559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4"/>
                        <wpg:cNvGrpSpPr>
                          <a:grpSpLocks/>
                        </wpg:cNvGrpSpPr>
                        <wpg:grpSpPr bwMode="auto">
                          <a:xfrm>
                            <a:off x="5842" y="358"/>
                            <a:ext cx="277" cy="277"/>
                            <a:chOff x="5842" y="358"/>
                            <a:chExt cx="277" cy="277"/>
                          </a:xfrm>
                        </wpg:grpSpPr>
                        <wps:wsp>
                          <wps:cNvPr id="57" name="Freeform 65"/>
                          <wps:cNvSpPr>
                            <a:spLocks/>
                          </wps:cNvSpPr>
                          <wps:spPr bwMode="auto">
                            <a:xfrm>
                              <a:off x="5842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842 5842"/>
                                <a:gd name="T1" fmla="*/ T0 w 277"/>
                                <a:gd name="T2" fmla="+- 0 636 358"/>
                                <a:gd name="T3" fmla="*/ 636 h 277"/>
                                <a:gd name="T4" fmla="+- 0 6120 5842"/>
                                <a:gd name="T5" fmla="*/ T4 w 277"/>
                                <a:gd name="T6" fmla="+- 0 636 358"/>
                                <a:gd name="T7" fmla="*/ 636 h 277"/>
                                <a:gd name="T8" fmla="+- 0 6120 5842"/>
                                <a:gd name="T9" fmla="*/ T8 w 277"/>
                                <a:gd name="T10" fmla="+- 0 358 358"/>
                                <a:gd name="T11" fmla="*/ 358 h 277"/>
                                <a:gd name="T12" fmla="+- 0 5842 5842"/>
                                <a:gd name="T13" fmla="*/ T12 w 277"/>
                                <a:gd name="T14" fmla="+- 0 358 358"/>
                                <a:gd name="T15" fmla="*/ 358 h 277"/>
                                <a:gd name="T16" fmla="+- 0 5842 5842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2"/>
                        <wpg:cNvGrpSpPr>
                          <a:grpSpLocks/>
                        </wpg:cNvGrpSpPr>
                        <wpg:grpSpPr bwMode="auto">
                          <a:xfrm>
                            <a:off x="6126" y="358"/>
                            <a:ext cx="277" cy="277"/>
                            <a:chOff x="6126" y="358"/>
                            <a:chExt cx="277" cy="277"/>
                          </a:xfrm>
                        </wpg:grpSpPr>
                        <wps:wsp>
                          <wps:cNvPr id="59" name="Freeform 63"/>
                          <wps:cNvSpPr>
                            <a:spLocks/>
                          </wps:cNvSpPr>
                          <wps:spPr bwMode="auto">
                            <a:xfrm>
                              <a:off x="6126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277"/>
                                <a:gd name="T2" fmla="+- 0 636 358"/>
                                <a:gd name="T3" fmla="*/ 636 h 277"/>
                                <a:gd name="T4" fmla="+- 0 6403 6126"/>
                                <a:gd name="T5" fmla="*/ T4 w 277"/>
                                <a:gd name="T6" fmla="+- 0 636 358"/>
                                <a:gd name="T7" fmla="*/ 636 h 277"/>
                                <a:gd name="T8" fmla="+- 0 6403 6126"/>
                                <a:gd name="T9" fmla="*/ T8 w 277"/>
                                <a:gd name="T10" fmla="+- 0 358 358"/>
                                <a:gd name="T11" fmla="*/ 358 h 277"/>
                                <a:gd name="T12" fmla="+- 0 6126 6126"/>
                                <a:gd name="T13" fmla="*/ T12 w 277"/>
                                <a:gd name="T14" fmla="+- 0 358 358"/>
                                <a:gd name="T15" fmla="*/ 358 h 277"/>
                                <a:gd name="T16" fmla="+- 0 6126 6126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6409" y="358"/>
                            <a:ext cx="277" cy="277"/>
                            <a:chOff x="6409" y="358"/>
                            <a:chExt cx="277" cy="277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6409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277"/>
                                <a:gd name="T2" fmla="+- 0 636 358"/>
                                <a:gd name="T3" fmla="*/ 636 h 277"/>
                                <a:gd name="T4" fmla="+- 0 6687 6409"/>
                                <a:gd name="T5" fmla="*/ T4 w 277"/>
                                <a:gd name="T6" fmla="+- 0 636 358"/>
                                <a:gd name="T7" fmla="*/ 636 h 277"/>
                                <a:gd name="T8" fmla="+- 0 6687 6409"/>
                                <a:gd name="T9" fmla="*/ T8 w 277"/>
                                <a:gd name="T10" fmla="+- 0 358 358"/>
                                <a:gd name="T11" fmla="*/ 358 h 277"/>
                                <a:gd name="T12" fmla="+- 0 6409 6409"/>
                                <a:gd name="T13" fmla="*/ T12 w 277"/>
                                <a:gd name="T14" fmla="+- 0 358 358"/>
                                <a:gd name="T15" fmla="*/ 358 h 277"/>
                                <a:gd name="T16" fmla="+- 0 6409 6409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6693" y="358"/>
                            <a:ext cx="277" cy="277"/>
                            <a:chOff x="6693" y="358"/>
                            <a:chExt cx="277" cy="277"/>
                          </a:xfrm>
                        </wpg:grpSpPr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6693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693 6693"/>
                                <a:gd name="T1" fmla="*/ T0 w 277"/>
                                <a:gd name="T2" fmla="+- 0 636 358"/>
                                <a:gd name="T3" fmla="*/ 636 h 277"/>
                                <a:gd name="T4" fmla="+- 0 6970 6693"/>
                                <a:gd name="T5" fmla="*/ T4 w 277"/>
                                <a:gd name="T6" fmla="+- 0 636 358"/>
                                <a:gd name="T7" fmla="*/ 636 h 277"/>
                                <a:gd name="T8" fmla="+- 0 6970 6693"/>
                                <a:gd name="T9" fmla="*/ T8 w 277"/>
                                <a:gd name="T10" fmla="+- 0 358 358"/>
                                <a:gd name="T11" fmla="*/ 358 h 277"/>
                                <a:gd name="T12" fmla="+- 0 6693 6693"/>
                                <a:gd name="T13" fmla="*/ T12 w 277"/>
                                <a:gd name="T14" fmla="+- 0 358 358"/>
                                <a:gd name="T15" fmla="*/ 358 h 277"/>
                                <a:gd name="T16" fmla="+- 0 6693 6693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6"/>
                        <wpg:cNvGrpSpPr>
                          <a:grpSpLocks/>
                        </wpg:cNvGrpSpPr>
                        <wpg:grpSpPr bwMode="auto">
                          <a:xfrm>
                            <a:off x="6976" y="358"/>
                            <a:ext cx="277" cy="277"/>
                            <a:chOff x="6976" y="358"/>
                            <a:chExt cx="277" cy="277"/>
                          </a:xfrm>
                        </wpg:grpSpPr>
                        <wps:wsp>
                          <wps:cNvPr id="65" name="Freeform 57"/>
                          <wps:cNvSpPr>
                            <a:spLocks/>
                          </wps:cNvSpPr>
                          <wps:spPr bwMode="auto">
                            <a:xfrm>
                              <a:off x="6976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976 6976"/>
                                <a:gd name="T1" fmla="*/ T0 w 277"/>
                                <a:gd name="T2" fmla="+- 0 636 358"/>
                                <a:gd name="T3" fmla="*/ 636 h 277"/>
                                <a:gd name="T4" fmla="+- 0 7254 6976"/>
                                <a:gd name="T5" fmla="*/ T4 w 277"/>
                                <a:gd name="T6" fmla="+- 0 636 358"/>
                                <a:gd name="T7" fmla="*/ 636 h 277"/>
                                <a:gd name="T8" fmla="+- 0 7254 6976"/>
                                <a:gd name="T9" fmla="*/ T8 w 277"/>
                                <a:gd name="T10" fmla="+- 0 358 358"/>
                                <a:gd name="T11" fmla="*/ 358 h 277"/>
                                <a:gd name="T12" fmla="+- 0 6976 6976"/>
                                <a:gd name="T13" fmla="*/ T12 w 277"/>
                                <a:gd name="T14" fmla="+- 0 358 358"/>
                                <a:gd name="T15" fmla="*/ 358 h 277"/>
                                <a:gd name="T16" fmla="+- 0 6976 6976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4"/>
                        <wpg:cNvGrpSpPr>
                          <a:grpSpLocks/>
                        </wpg:cNvGrpSpPr>
                        <wpg:grpSpPr bwMode="auto">
                          <a:xfrm>
                            <a:off x="7260" y="358"/>
                            <a:ext cx="277" cy="277"/>
                            <a:chOff x="7260" y="358"/>
                            <a:chExt cx="277" cy="277"/>
                          </a:xfrm>
                        </wpg:grpSpPr>
                        <wps:wsp>
                          <wps:cNvPr id="67" name="Freeform 55"/>
                          <wps:cNvSpPr>
                            <a:spLocks/>
                          </wps:cNvSpPr>
                          <wps:spPr bwMode="auto">
                            <a:xfrm>
                              <a:off x="7260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77"/>
                                <a:gd name="T2" fmla="+- 0 636 358"/>
                                <a:gd name="T3" fmla="*/ 636 h 277"/>
                                <a:gd name="T4" fmla="+- 0 7537 7260"/>
                                <a:gd name="T5" fmla="*/ T4 w 277"/>
                                <a:gd name="T6" fmla="+- 0 636 358"/>
                                <a:gd name="T7" fmla="*/ 636 h 277"/>
                                <a:gd name="T8" fmla="+- 0 7537 7260"/>
                                <a:gd name="T9" fmla="*/ T8 w 277"/>
                                <a:gd name="T10" fmla="+- 0 358 358"/>
                                <a:gd name="T11" fmla="*/ 358 h 277"/>
                                <a:gd name="T12" fmla="+- 0 7260 7260"/>
                                <a:gd name="T13" fmla="*/ T12 w 277"/>
                                <a:gd name="T14" fmla="+- 0 358 358"/>
                                <a:gd name="T15" fmla="*/ 358 h 277"/>
                                <a:gd name="T16" fmla="+- 0 7260 7260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2"/>
                        <wpg:cNvGrpSpPr>
                          <a:grpSpLocks/>
                        </wpg:cNvGrpSpPr>
                        <wpg:grpSpPr bwMode="auto">
                          <a:xfrm>
                            <a:off x="7543" y="358"/>
                            <a:ext cx="277" cy="277"/>
                            <a:chOff x="7543" y="358"/>
                            <a:chExt cx="277" cy="277"/>
                          </a:xfrm>
                        </wpg:grpSpPr>
                        <wps:wsp>
                          <wps:cNvPr id="69" name="Freeform 53"/>
                          <wps:cNvSpPr>
                            <a:spLocks/>
                          </wps:cNvSpPr>
                          <wps:spPr bwMode="auto">
                            <a:xfrm>
                              <a:off x="7543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543 7543"/>
                                <a:gd name="T1" fmla="*/ T0 w 277"/>
                                <a:gd name="T2" fmla="+- 0 636 358"/>
                                <a:gd name="T3" fmla="*/ 636 h 277"/>
                                <a:gd name="T4" fmla="+- 0 7821 7543"/>
                                <a:gd name="T5" fmla="*/ T4 w 277"/>
                                <a:gd name="T6" fmla="+- 0 636 358"/>
                                <a:gd name="T7" fmla="*/ 636 h 277"/>
                                <a:gd name="T8" fmla="+- 0 7821 7543"/>
                                <a:gd name="T9" fmla="*/ T8 w 277"/>
                                <a:gd name="T10" fmla="+- 0 358 358"/>
                                <a:gd name="T11" fmla="*/ 358 h 277"/>
                                <a:gd name="T12" fmla="+- 0 7543 7543"/>
                                <a:gd name="T13" fmla="*/ T12 w 277"/>
                                <a:gd name="T14" fmla="+- 0 358 358"/>
                                <a:gd name="T15" fmla="*/ 358 h 277"/>
                                <a:gd name="T16" fmla="+- 0 7543 7543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0"/>
                        <wpg:cNvGrpSpPr>
                          <a:grpSpLocks/>
                        </wpg:cNvGrpSpPr>
                        <wpg:grpSpPr bwMode="auto">
                          <a:xfrm>
                            <a:off x="7827" y="358"/>
                            <a:ext cx="277" cy="277"/>
                            <a:chOff x="7827" y="358"/>
                            <a:chExt cx="277" cy="277"/>
                          </a:xfrm>
                        </wpg:grpSpPr>
                        <wps:wsp>
                          <wps:cNvPr id="71" name="Freeform 51"/>
                          <wps:cNvSpPr>
                            <a:spLocks/>
                          </wps:cNvSpPr>
                          <wps:spPr bwMode="auto">
                            <a:xfrm>
                              <a:off x="7827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827 7827"/>
                                <a:gd name="T1" fmla="*/ T0 w 277"/>
                                <a:gd name="T2" fmla="+- 0 636 358"/>
                                <a:gd name="T3" fmla="*/ 636 h 277"/>
                                <a:gd name="T4" fmla="+- 0 8104 7827"/>
                                <a:gd name="T5" fmla="*/ T4 w 277"/>
                                <a:gd name="T6" fmla="+- 0 636 358"/>
                                <a:gd name="T7" fmla="*/ 636 h 277"/>
                                <a:gd name="T8" fmla="+- 0 8104 7827"/>
                                <a:gd name="T9" fmla="*/ T8 w 277"/>
                                <a:gd name="T10" fmla="+- 0 358 358"/>
                                <a:gd name="T11" fmla="*/ 358 h 277"/>
                                <a:gd name="T12" fmla="+- 0 7827 7827"/>
                                <a:gd name="T13" fmla="*/ T12 w 277"/>
                                <a:gd name="T14" fmla="+- 0 358 358"/>
                                <a:gd name="T15" fmla="*/ 358 h 277"/>
                                <a:gd name="T16" fmla="+- 0 7827 7827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8"/>
                        <wpg:cNvGrpSpPr>
                          <a:grpSpLocks/>
                        </wpg:cNvGrpSpPr>
                        <wpg:grpSpPr bwMode="auto">
                          <a:xfrm>
                            <a:off x="8110" y="358"/>
                            <a:ext cx="277" cy="277"/>
                            <a:chOff x="8110" y="358"/>
                            <a:chExt cx="277" cy="277"/>
                          </a:xfrm>
                        </wpg:grpSpPr>
                        <wps:wsp>
                          <wps:cNvPr id="73" name="Freeform 49"/>
                          <wps:cNvSpPr>
                            <a:spLocks/>
                          </wps:cNvSpPr>
                          <wps:spPr bwMode="auto">
                            <a:xfrm>
                              <a:off x="8110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277"/>
                                <a:gd name="T2" fmla="+- 0 636 358"/>
                                <a:gd name="T3" fmla="*/ 636 h 277"/>
                                <a:gd name="T4" fmla="+- 0 8388 8110"/>
                                <a:gd name="T5" fmla="*/ T4 w 277"/>
                                <a:gd name="T6" fmla="+- 0 636 358"/>
                                <a:gd name="T7" fmla="*/ 636 h 277"/>
                                <a:gd name="T8" fmla="+- 0 8388 8110"/>
                                <a:gd name="T9" fmla="*/ T8 w 277"/>
                                <a:gd name="T10" fmla="+- 0 358 358"/>
                                <a:gd name="T11" fmla="*/ 358 h 277"/>
                                <a:gd name="T12" fmla="+- 0 8110 8110"/>
                                <a:gd name="T13" fmla="*/ T12 w 277"/>
                                <a:gd name="T14" fmla="+- 0 358 358"/>
                                <a:gd name="T15" fmla="*/ 358 h 277"/>
                                <a:gd name="T16" fmla="+- 0 8110 8110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6"/>
                        <wpg:cNvGrpSpPr>
                          <a:grpSpLocks/>
                        </wpg:cNvGrpSpPr>
                        <wpg:grpSpPr bwMode="auto">
                          <a:xfrm>
                            <a:off x="8394" y="358"/>
                            <a:ext cx="277" cy="277"/>
                            <a:chOff x="8394" y="358"/>
                            <a:chExt cx="277" cy="277"/>
                          </a:xfrm>
                        </wpg:grpSpPr>
                        <wps:wsp>
                          <wps:cNvPr id="75" name="Freeform 47"/>
                          <wps:cNvSpPr>
                            <a:spLocks/>
                          </wps:cNvSpPr>
                          <wps:spPr bwMode="auto">
                            <a:xfrm>
                              <a:off x="8394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394 8394"/>
                                <a:gd name="T1" fmla="*/ T0 w 277"/>
                                <a:gd name="T2" fmla="+- 0 636 358"/>
                                <a:gd name="T3" fmla="*/ 636 h 277"/>
                                <a:gd name="T4" fmla="+- 0 8671 8394"/>
                                <a:gd name="T5" fmla="*/ T4 w 277"/>
                                <a:gd name="T6" fmla="+- 0 636 358"/>
                                <a:gd name="T7" fmla="*/ 636 h 277"/>
                                <a:gd name="T8" fmla="+- 0 8671 8394"/>
                                <a:gd name="T9" fmla="*/ T8 w 277"/>
                                <a:gd name="T10" fmla="+- 0 358 358"/>
                                <a:gd name="T11" fmla="*/ 358 h 277"/>
                                <a:gd name="T12" fmla="+- 0 8394 8394"/>
                                <a:gd name="T13" fmla="*/ T12 w 277"/>
                                <a:gd name="T14" fmla="+- 0 358 358"/>
                                <a:gd name="T15" fmla="*/ 358 h 277"/>
                                <a:gd name="T16" fmla="+- 0 8394 8394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4"/>
                        <wpg:cNvGrpSpPr>
                          <a:grpSpLocks/>
                        </wpg:cNvGrpSpPr>
                        <wpg:grpSpPr bwMode="auto">
                          <a:xfrm>
                            <a:off x="8677" y="358"/>
                            <a:ext cx="277" cy="277"/>
                            <a:chOff x="8677" y="358"/>
                            <a:chExt cx="277" cy="277"/>
                          </a:xfrm>
                        </wpg:grpSpPr>
                        <wps:wsp>
                          <wps:cNvPr id="77" name="Freeform 45"/>
                          <wps:cNvSpPr>
                            <a:spLocks/>
                          </wps:cNvSpPr>
                          <wps:spPr bwMode="auto">
                            <a:xfrm>
                              <a:off x="8677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677 8677"/>
                                <a:gd name="T1" fmla="*/ T0 w 277"/>
                                <a:gd name="T2" fmla="+- 0 636 358"/>
                                <a:gd name="T3" fmla="*/ 636 h 277"/>
                                <a:gd name="T4" fmla="+- 0 8954 8677"/>
                                <a:gd name="T5" fmla="*/ T4 w 277"/>
                                <a:gd name="T6" fmla="+- 0 636 358"/>
                                <a:gd name="T7" fmla="*/ 636 h 277"/>
                                <a:gd name="T8" fmla="+- 0 8954 8677"/>
                                <a:gd name="T9" fmla="*/ T8 w 277"/>
                                <a:gd name="T10" fmla="+- 0 358 358"/>
                                <a:gd name="T11" fmla="*/ 358 h 277"/>
                                <a:gd name="T12" fmla="+- 0 8677 8677"/>
                                <a:gd name="T13" fmla="*/ T12 w 277"/>
                                <a:gd name="T14" fmla="+- 0 358 358"/>
                                <a:gd name="T15" fmla="*/ 358 h 277"/>
                                <a:gd name="T16" fmla="+- 0 8677 8677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2"/>
                        <wpg:cNvGrpSpPr>
                          <a:grpSpLocks/>
                        </wpg:cNvGrpSpPr>
                        <wpg:grpSpPr bwMode="auto">
                          <a:xfrm>
                            <a:off x="8960" y="358"/>
                            <a:ext cx="277" cy="277"/>
                            <a:chOff x="8960" y="358"/>
                            <a:chExt cx="277" cy="277"/>
                          </a:xfrm>
                        </wpg:grpSpPr>
                        <wps:wsp>
                          <wps:cNvPr id="79" name="Freeform 43"/>
                          <wps:cNvSpPr>
                            <a:spLocks/>
                          </wps:cNvSpPr>
                          <wps:spPr bwMode="auto">
                            <a:xfrm>
                              <a:off x="8960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77"/>
                                <a:gd name="T2" fmla="+- 0 636 358"/>
                                <a:gd name="T3" fmla="*/ 636 h 277"/>
                                <a:gd name="T4" fmla="+- 0 9238 8960"/>
                                <a:gd name="T5" fmla="*/ T4 w 277"/>
                                <a:gd name="T6" fmla="+- 0 636 358"/>
                                <a:gd name="T7" fmla="*/ 636 h 277"/>
                                <a:gd name="T8" fmla="+- 0 9238 8960"/>
                                <a:gd name="T9" fmla="*/ T8 w 277"/>
                                <a:gd name="T10" fmla="+- 0 358 358"/>
                                <a:gd name="T11" fmla="*/ 358 h 277"/>
                                <a:gd name="T12" fmla="+- 0 8960 8960"/>
                                <a:gd name="T13" fmla="*/ T12 w 277"/>
                                <a:gd name="T14" fmla="+- 0 358 358"/>
                                <a:gd name="T15" fmla="*/ 358 h 277"/>
                                <a:gd name="T16" fmla="+- 0 8960 8960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0"/>
                        <wpg:cNvGrpSpPr>
                          <a:grpSpLocks/>
                        </wpg:cNvGrpSpPr>
                        <wpg:grpSpPr bwMode="auto">
                          <a:xfrm>
                            <a:off x="9244" y="358"/>
                            <a:ext cx="277" cy="277"/>
                            <a:chOff x="9244" y="358"/>
                            <a:chExt cx="277" cy="277"/>
                          </a:xfrm>
                        </wpg:grpSpPr>
                        <wps:wsp>
                          <wps:cNvPr id="81" name="Freeform 41"/>
                          <wps:cNvSpPr>
                            <a:spLocks/>
                          </wps:cNvSpPr>
                          <wps:spPr bwMode="auto">
                            <a:xfrm>
                              <a:off x="9244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244 9244"/>
                                <a:gd name="T1" fmla="*/ T0 w 277"/>
                                <a:gd name="T2" fmla="+- 0 636 358"/>
                                <a:gd name="T3" fmla="*/ 636 h 277"/>
                                <a:gd name="T4" fmla="+- 0 9521 9244"/>
                                <a:gd name="T5" fmla="*/ T4 w 277"/>
                                <a:gd name="T6" fmla="+- 0 636 358"/>
                                <a:gd name="T7" fmla="*/ 636 h 277"/>
                                <a:gd name="T8" fmla="+- 0 9521 9244"/>
                                <a:gd name="T9" fmla="*/ T8 w 277"/>
                                <a:gd name="T10" fmla="+- 0 358 358"/>
                                <a:gd name="T11" fmla="*/ 358 h 277"/>
                                <a:gd name="T12" fmla="+- 0 9244 9244"/>
                                <a:gd name="T13" fmla="*/ T12 w 277"/>
                                <a:gd name="T14" fmla="+- 0 358 358"/>
                                <a:gd name="T15" fmla="*/ 358 h 277"/>
                                <a:gd name="T16" fmla="+- 0 9244 9244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8"/>
                        <wpg:cNvGrpSpPr>
                          <a:grpSpLocks/>
                        </wpg:cNvGrpSpPr>
                        <wpg:grpSpPr bwMode="auto">
                          <a:xfrm>
                            <a:off x="9527" y="358"/>
                            <a:ext cx="277" cy="277"/>
                            <a:chOff x="9527" y="358"/>
                            <a:chExt cx="277" cy="277"/>
                          </a:xfrm>
                        </wpg:grpSpPr>
                        <wps:wsp>
                          <wps:cNvPr id="83" name="Freeform 39"/>
                          <wps:cNvSpPr>
                            <a:spLocks/>
                          </wps:cNvSpPr>
                          <wps:spPr bwMode="auto">
                            <a:xfrm>
                              <a:off x="9527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527 9527"/>
                                <a:gd name="T1" fmla="*/ T0 w 277"/>
                                <a:gd name="T2" fmla="+- 0 636 358"/>
                                <a:gd name="T3" fmla="*/ 636 h 277"/>
                                <a:gd name="T4" fmla="+- 0 9805 9527"/>
                                <a:gd name="T5" fmla="*/ T4 w 277"/>
                                <a:gd name="T6" fmla="+- 0 636 358"/>
                                <a:gd name="T7" fmla="*/ 636 h 277"/>
                                <a:gd name="T8" fmla="+- 0 9805 9527"/>
                                <a:gd name="T9" fmla="*/ T8 w 277"/>
                                <a:gd name="T10" fmla="+- 0 358 358"/>
                                <a:gd name="T11" fmla="*/ 358 h 277"/>
                                <a:gd name="T12" fmla="+- 0 9527 9527"/>
                                <a:gd name="T13" fmla="*/ T12 w 277"/>
                                <a:gd name="T14" fmla="+- 0 358 358"/>
                                <a:gd name="T15" fmla="*/ 358 h 277"/>
                                <a:gd name="T16" fmla="+- 0 9527 9527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6"/>
                        <wpg:cNvGrpSpPr>
                          <a:grpSpLocks/>
                        </wpg:cNvGrpSpPr>
                        <wpg:grpSpPr bwMode="auto">
                          <a:xfrm>
                            <a:off x="9811" y="358"/>
                            <a:ext cx="277" cy="277"/>
                            <a:chOff x="9811" y="358"/>
                            <a:chExt cx="277" cy="277"/>
                          </a:xfrm>
                        </wpg:grpSpPr>
                        <wps:wsp>
                          <wps:cNvPr id="85" name="Freeform 37"/>
                          <wps:cNvSpPr>
                            <a:spLocks/>
                          </wps:cNvSpPr>
                          <wps:spPr bwMode="auto">
                            <a:xfrm>
                              <a:off x="9811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811 9811"/>
                                <a:gd name="T1" fmla="*/ T0 w 277"/>
                                <a:gd name="T2" fmla="+- 0 636 358"/>
                                <a:gd name="T3" fmla="*/ 636 h 277"/>
                                <a:gd name="T4" fmla="+- 0 10088 9811"/>
                                <a:gd name="T5" fmla="*/ T4 w 277"/>
                                <a:gd name="T6" fmla="+- 0 636 358"/>
                                <a:gd name="T7" fmla="*/ 636 h 277"/>
                                <a:gd name="T8" fmla="+- 0 10088 9811"/>
                                <a:gd name="T9" fmla="*/ T8 w 277"/>
                                <a:gd name="T10" fmla="+- 0 358 358"/>
                                <a:gd name="T11" fmla="*/ 358 h 277"/>
                                <a:gd name="T12" fmla="+- 0 9811 9811"/>
                                <a:gd name="T13" fmla="*/ T12 w 277"/>
                                <a:gd name="T14" fmla="+- 0 358 358"/>
                                <a:gd name="T15" fmla="*/ 358 h 277"/>
                                <a:gd name="T16" fmla="+- 0 9811 9811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4"/>
                        <wpg:cNvGrpSpPr>
                          <a:grpSpLocks/>
                        </wpg:cNvGrpSpPr>
                        <wpg:grpSpPr bwMode="auto">
                          <a:xfrm>
                            <a:off x="10094" y="358"/>
                            <a:ext cx="277" cy="277"/>
                            <a:chOff x="10094" y="358"/>
                            <a:chExt cx="277" cy="277"/>
                          </a:xfrm>
                        </wpg:grpSpPr>
                        <wps:wsp>
                          <wps:cNvPr id="87" name="Freeform 35"/>
                          <wps:cNvSpPr>
                            <a:spLocks/>
                          </wps:cNvSpPr>
                          <wps:spPr bwMode="auto">
                            <a:xfrm>
                              <a:off x="10094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094 10094"/>
                                <a:gd name="T1" fmla="*/ T0 w 277"/>
                                <a:gd name="T2" fmla="+- 0 636 358"/>
                                <a:gd name="T3" fmla="*/ 636 h 277"/>
                                <a:gd name="T4" fmla="+- 0 10372 10094"/>
                                <a:gd name="T5" fmla="*/ T4 w 277"/>
                                <a:gd name="T6" fmla="+- 0 636 358"/>
                                <a:gd name="T7" fmla="*/ 636 h 277"/>
                                <a:gd name="T8" fmla="+- 0 10372 10094"/>
                                <a:gd name="T9" fmla="*/ T8 w 277"/>
                                <a:gd name="T10" fmla="+- 0 358 358"/>
                                <a:gd name="T11" fmla="*/ 358 h 277"/>
                                <a:gd name="T12" fmla="+- 0 10094 10094"/>
                                <a:gd name="T13" fmla="*/ T12 w 277"/>
                                <a:gd name="T14" fmla="+- 0 358 358"/>
                                <a:gd name="T15" fmla="*/ 358 h 277"/>
                                <a:gd name="T16" fmla="+- 0 10094 10094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2"/>
                        <wpg:cNvGrpSpPr>
                          <a:grpSpLocks/>
                        </wpg:cNvGrpSpPr>
                        <wpg:grpSpPr bwMode="auto">
                          <a:xfrm>
                            <a:off x="10378" y="358"/>
                            <a:ext cx="277" cy="277"/>
                            <a:chOff x="10378" y="358"/>
                            <a:chExt cx="277" cy="277"/>
                          </a:xfrm>
                        </wpg:grpSpPr>
                        <wps:wsp>
                          <wps:cNvPr id="89" name="Freeform 33"/>
                          <wps:cNvSpPr>
                            <a:spLocks/>
                          </wps:cNvSpPr>
                          <wps:spPr bwMode="auto">
                            <a:xfrm>
                              <a:off x="10378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277"/>
                                <a:gd name="T2" fmla="+- 0 636 358"/>
                                <a:gd name="T3" fmla="*/ 636 h 277"/>
                                <a:gd name="T4" fmla="+- 0 10655 10378"/>
                                <a:gd name="T5" fmla="*/ T4 w 277"/>
                                <a:gd name="T6" fmla="+- 0 636 358"/>
                                <a:gd name="T7" fmla="*/ 636 h 277"/>
                                <a:gd name="T8" fmla="+- 0 10655 10378"/>
                                <a:gd name="T9" fmla="*/ T8 w 277"/>
                                <a:gd name="T10" fmla="+- 0 358 358"/>
                                <a:gd name="T11" fmla="*/ 358 h 277"/>
                                <a:gd name="T12" fmla="+- 0 10378 10378"/>
                                <a:gd name="T13" fmla="*/ T12 w 277"/>
                                <a:gd name="T14" fmla="+- 0 358 358"/>
                                <a:gd name="T15" fmla="*/ 358 h 277"/>
                                <a:gd name="T16" fmla="+- 0 10378 10378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0"/>
                        <wpg:cNvGrpSpPr>
                          <a:grpSpLocks/>
                        </wpg:cNvGrpSpPr>
                        <wpg:grpSpPr bwMode="auto">
                          <a:xfrm>
                            <a:off x="10661" y="358"/>
                            <a:ext cx="277" cy="277"/>
                            <a:chOff x="10661" y="358"/>
                            <a:chExt cx="277" cy="277"/>
                          </a:xfrm>
                        </wpg:grpSpPr>
                        <wps:wsp>
                          <wps:cNvPr id="91" name="Freeform 31"/>
                          <wps:cNvSpPr>
                            <a:spLocks/>
                          </wps:cNvSpPr>
                          <wps:spPr bwMode="auto">
                            <a:xfrm>
                              <a:off x="10661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661 10661"/>
                                <a:gd name="T1" fmla="*/ T0 w 277"/>
                                <a:gd name="T2" fmla="+- 0 636 358"/>
                                <a:gd name="T3" fmla="*/ 636 h 277"/>
                                <a:gd name="T4" fmla="+- 0 10939 10661"/>
                                <a:gd name="T5" fmla="*/ T4 w 277"/>
                                <a:gd name="T6" fmla="+- 0 636 358"/>
                                <a:gd name="T7" fmla="*/ 636 h 277"/>
                                <a:gd name="T8" fmla="+- 0 10939 10661"/>
                                <a:gd name="T9" fmla="*/ T8 w 277"/>
                                <a:gd name="T10" fmla="+- 0 358 358"/>
                                <a:gd name="T11" fmla="*/ 358 h 277"/>
                                <a:gd name="T12" fmla="+- 0 10661 10661"/>
                                <a:gd name="T13" fmla="*/ T12 w 277"/>
                                <a:gd name="T14" fmla="+- 0 358 358"/>
                                <a:gd name="T15" fmla="*/ 358 h 277"/>
                                <a:gd name="T16" fmla="+- 0 10661 10661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8"/>
                        <wpg:cNvGrpSpPr>
                          <a:grpSpLocks/>
                        </wpg:cNvGrpSpPr>
                        <wpg:grpSpPr bwMode="auto">
                          <a:xfrm>
                            <a:off x="10945" y="358"/>
                            <a:ext cx="277" cy="277"/>
                            <a:chOff x="10945" y="358"/>
                            <a:chExt cx="277" cy="277"/>
                          </a:xfrm>
                        </wpg:grpSpPr>
                        <wps:wsp>
                          <wps:cNvPr id="93" name="Freeform 29"/>
                          <wps:cNvSpPr>
                            <a:spLocks/>
                          </wps:cNvSpPr>
                          <wps:spPr bwMode="auto">
                            <a:xfrm>
                              <a:off x="10945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945 10945"/>
                                <a:gd name="T1" fmla="*/ T0 w 277"/>
                                <a:gd name="T2" fmla="+- 0 636 358"/>
                                <a:gd name="T3" fmla="*/ 636 h 277"/>
                                <a:gd name="T4" fmla="+- 0 11222 10945"/>
                                <a:gd name="T5" fmla="*/ T4 w 277"/>
                                <a:gd name="T6" fmla="+- 0 636 358"/>
                                <a:gd name="T7" fmla="*/ 636 h 277"/>
                                <a:gd name="T8" fmla="+- 0 11222 10945"/>
                                <a:gd name="T9" fmla="*/ T8 w 277"/>
                                <a:gd name="T10" fmla="+- 0 358 358"/>
                                <a:gd name="T11" fmla="*/ 358 h 277"/>
                                <a:gd name="T12" fmla="+- 0 10945 10945"/>
                                <a:gd name="T13" fmla="*/ T12 w 277"/>
                                <a:gd name="T14" fmla="+- 0 358 358"/>
                                <a:gd name="T15" fmla="*/ 358 h 277"/>
                                <a:gd name="T16" fmla="+- 0 10945 10945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93.55pt;margin-top:17.75pt;width:467.7pt;height:14.15pt;z-index:-251646976;mso-position-horizontal-relative:page" coordorigin="1871,355" coordsize="935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">
                <v:group id="Group 92" o:spid="_x0000_s1027" style="position:absolute;left:1874;top:358;width:277;height:277" coordorigin="1874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93" o:spid="_x0000_s1028" style="position:absolute;left:1874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tnMQA&#10;AADbAAAADwAAAGRycy9kb3ducmV2LnhtbESPQWsCMRSE7wX/Q3hCbzXRg2y3RpFSqaCFqvX+3Lxu&#10;tt28LEmq23/fFASPw8x8w8wWvWvFmUJsPGsYjxQI4sqbhmsNH4fVQwEiJmSDrWfS8EsRFvPB3QxL&#10;4y+8o/M+1SJDOJaowabUlVLGypLDOPIdcfY+fXCYsgy1NAEvGe5aOVFqKh02nBcsdvRsqfre/zgN&#10;atOGemXHRaFe307b49fyZUfvWt8P++UTiER9uoWv7bXRMHmE/y/5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QbZz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90" o:spid="_x0000_s1029" style="position:absolute;left:2157;top:358;width:277;height:277" coordorigin="2157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91" o:spid="_x0000_s1030" style="position:absolute;left:2157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/3R8QA&#10;AADbAAAADwAAAGRycy9kb3ducmV2LnhtbESPQUsDMRSE74L/ITzBm03WgizbpqWIxUIr2Grvr5vX&#10;zbablyWJ7frvjSB4HGbmG2Y6H1wnLhRi61lDMVIgiGtvWm40fH4sH0oQMSEb7DyThm+KMJ/d3kyx&#10;Mv7KW7rsUiMyhGOFGmxKfSVlrC05jCPfE2fv6IPDlGVopAl4zXDXyUelnqTDlvOCxZ6eLdXn3ZfT&#10;oNZdaJa2KEv1+nbY7E+Lly29a31/NywmIBIN6T/8114ZDeMCfr/kH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/90fEAAAA2wAAAA8AAAAAAAAAAAAAAAAAmAIAAGRycy9k&#10;b3ducmV2LnhtbFBLBQYAAAAABAAEAPUAAACJAwAAAAA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88" o:spid="_x0000_s1031" style="position:absolute;left:2441;top:358;width:277;height:277" coordorigin="2441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9" o:spid="_x0000_s1032" style="position:absolute;left:2441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Mq8MA&#10;AADbAAAADwAAAGRycy9kb3ducmV2LnhtbESPQWsCMRSE7wX/Q3iCt5pYoSxbo0iptKCFqvX+3Lxu&#10;tt28LEnU7b9vCoLHYWa+YWaL3rXiTCE2njVMxgoEceVNw7WGz/3qvgARE7LB1jNp+KUIi/ngboal&#10;8Rfe0nmXapEhHEvUYFPqSiljZclhHPuOOHtfPjhMWYZamoCXDHetfFDqUTpsOC9Y7OjZUvWzOzkN&#10;at2GemUnRaFe34+bw/fyZUsfWo+G/fIJRKI+3cLX9pvRMJ3C/5f8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HMq8MAAADbAAAADwAAAAAAAAAAAAAAAACYAgAAZHJzL2Rv&#10;d25yZXYueG1sUEsFBgAAAAAEAAQA9QAAAIgDAAAAAA=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86" o:spid="_x0000_s1033" style="position:absolute;left:2724;top:358;width:277;height:277" coordorigin="2724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7" o:spid="_x0000_s1034" style="position:absolute;left:2724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xRMQA&#10;AADbAAAADwAAAGRycy9kb3ducmV2LnhtbESPQUsDMRSE74L/ITzBm02qWJZts0sRi4IW2qr3181z&#10;s7p5WZLYrv/eFAoeh5n5hlnUo+vFgULsPGuYThQI4sabjlsN72+rmwJETMgGe8+k4Zci1NXlxQJL&#10;44+8pcMutSJDOJaowaY0lFLGxpLDOPEDcfY+fXCYsgytNAGPGe56eavUTDrsOC9YHOjBUvO9+3Ea&#10;1Esf2pWdFoV6Wu9fP76Wj1vaaH19NS7nIBKN6T98bj8bDXf3cPqSf4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8UTEAAAA2wAAAA8AAAAAAAAAAAAAAAAAmAIAAGRycy9k&#10;b3ducmV2LnhtbFBLBQYAAAAABAAEAPUAAACJAwAAAAA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84" o:spid="_x0000_s1035" style="position:absolute;left:3008;top:358;width:277;height:277" coordorigin="3008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5" o:spid="_x0000_s1036" style="position:absolute;left:3008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KqMQA&#10;AADbAAAADwAAAGRycy9kb3ducmV2LnhtbESPQUsDMRSE74L/ITzBm02qYJdts0sRi4IW2qr3181z&#10;s7p5WZLYrv/eFAoeh5n5hlnUo+vFgULsPGuYThQI4sabjlsN72+rmwJETMgGe8+k4Zci1NXlxQJL&#10;44+8pcMutSJDOJaowaY0lFLGxpLDOPEDcfY+fXCYsgytNAGPGe56eavUvXTYcV6wONCDpeZ79+M0&#10;qJc+tCs7LQr1tN6/fnwtH7e00fr6alzOQSQa03/43H42Gu5mcPqSf4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ayqj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82" o:spid="_x0000_s1037" style="position:absolute;left:3291;top:358;width:277;height:277" coordorigin="3291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3" o:spid="_x0000_s1038" style="position:absolute;left:3291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7QcQA&#10;AADbAAAADwAAAGRycy9kb3ducmV2LnhtbESP3UoDMRSE7wXfIZyCdzZpBVm3TUsRSwUV+nt/3Bw3&#10;WzcnSxLb9e2bguDlMDPfMNN571pxohAbzxpGQwWCuPKm4VrDfre8L0DEhGyw9UwafinCfHZ7M8XS&#10;+DNv6LRNtcgQjiVqsCl1pZSxsuQwDn1HnL0vHxymLEMtTcBzhrtWjpV6lA4bzgsWO3q2VH1vf5wG&#10;9daGemlHRaFWH5/vh+PiZUNrre8G/WICIlGf/sN/7Vej4eEJrl/y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J+0HEAAAA2wAAAA8AAAAAAAAAAAAAAAAAmAIAAGRycy9k&#10;b3ducmV2LnhtbFBLBQYAAAAABAAEAPUAAACJAwAAAAA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80" o:spid="_x0000_s1039" style="position:absolute;left:3575;top:358;width:277;height:277" coordorigin="3575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1" o:spid="_x0000_s1040" style="position:absolute;left:3575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mEOsQA&#10;AADbAAAADwAAAGRycy9kb3ducmV2LnhtbESPQUsDMRSE74L/ITzBm01WiizbpqWIxUIr2Grvr5vX&#10;zbablyWJ7frvjSB4HGbmG2Y6H1wnLhRi61lDMVIgiGtvWm40fH4sH0oQMSEb7DyThm+KMJ/d3kyx&#10;Mv7KW7rsUiMyhGOFGmxKfSVlrC05jCPfE2fv6IPDlGVopAl4zXDXyUelnqTDlvOCxZ6eLdXn3ZfT&#10;oNZdaJa2KEv1+nbY7E+Lly29a31/NywmIBIN6T/8114ZDeMCfr/kH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5hDr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78" o:spid="_x0000_s1041" style="position:absolute;left:3858;top:358;width:277;height:277" coordorigin="3858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9" o:spid="_x0000_s1042" style="position:absolute;left:3858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/1sQA&#10;AADbAAAADwAAAGRycy9kb3ducmV2LnhtbESPQUsDMRSE74L/ITzBm02qUpZts0sRi4IW2qr3181z&#10;s7p5WZLYrv/eFAoeh5n5hlnUo+vFgULsPGuYThQI4sabjlsN72+rmwJETMgGe8+k4Zci1NXlxQJL&#10;44+8pcMutSJDOJaowaY0lFLGxpLDOPEDcfY+fXCYsgytNAGPGe56eavUTDrsOC9YHOjBUvO9+3Ea&#10;1Esf2pWdFoV6Wu9fP76Wj1vaaH19NS7nIBKN6T98bj8bDfd3cPqSf4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nv9bEAAAA2wAAAA8AAAAAAAAAAAAAAAAAmAIAAGRycy9k&#10;b3ducmV2LnhtbFBLBQYAAAAABAAEAPUAAACJAwAAAAA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76" o:spid="_x0000_s1043" style="position:absolute;left:4142;top:358;width:277;height:277" coordorigin="4142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7" o:spid="_x0000_s1044" style="position:absolute;left:4142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COcQA&#10;AADbAAAADwAAAGRycy9kb3ducmV2LnhtbESPQUsDMRSE74L/ITzBm00qWpZts0sRi4IW2qr3181z&#10;s7p5WZLYrv/eFAoeh5n5hlnUo+vFgULsPGuYThQI4sabjlsN72+rmwJETMgGe8+k4Zci1NXlxQJL&#10;44+8pcMutSJDOJaowaY0lFLGxpLDOPEDcfY+fXCYsgytNAGPGe56eavUTDrsOC9YHOjBUvO9+3Ea&#10;1Esf2pWdFoV6Wu9fP76Wj1vaaH19NS7nIBKN6T98bj8bDXf3cPqSf4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gjn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74" o:spid="_x0000_s1045" style="position:absolute;left:4425;top:358;width:277;height:277" coordorigin="4425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5" o:spid="_x0000_s1046" style="position:absolute;left:4425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51cQA&#10;AADbAAAADwAAAGRycy9kb3ducmV2LnhtbESPQUsDMRSE74L/ITzBm00qYpdts0sRi4IW2qr3181z&#10;s7p5WZLYrv/eFAoeh5n5hlnUo+vFgULsPGuYThQI4sabjlsN72+rmwJETMgGe8+k4Zci1NXlxQJL&#10;44+8pcMutSJDOJaowaY0lFLGxpLDOPEDcfY+fXCYsgytNAGPGe56eavUvXTYcV6wONCDpeZ79+M0&#10;qJc+tCs7LQr1tN6/fnwtH7e00fr6alzOQSQa03/43H42Gu5mcPqSf4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cudX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72" o:spid="_x0000_s1047" style="position:absolute;left:4709;top:358;width:277;height:277" coordorigin="4709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3" o:spid="_x0000_s1048" style="position:absolute;left:4709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+IPMQA&#10;AADbAAAADwAAAGRycy9kb3ducmV2LnhtbESP3UoDMRSE7wXfIZyCdzZpEVm3TUsRSwUV+nt/3Bw3&#10;WzcnSxLb9e2bguDlMDPfMNN571pxohAbzxpGQwWCuPKm4VrDfre8L0DEhGyw9UwafinCfHZ7M8XS&#10;+DNv6LRNtcgQjiVqsCl1pZSxsuQwDn1HnL0vHxymLEMtTcBzhrtWjpV6lA4bzgsWO3q2VH1vf5wG&#10;9daGemlHRaFWH5/vh+PiZUNrre8G/WICIlGf/sN/7Vej4eEJrl/y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PiDz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70" o:spid="_x0000_s1049" style="position:absolute;left:4992;top:358;width:277;height:277" coordorigin="4992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1" o:spid="_x0000_s1050" style="position:absolute;left:4992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S58QA&#10;AADbAAAADwAAAGRycy9kb3ducmV2LnhtbESPQUsDMRSE74L/ITzBm01WqCzbpqWIxUIr2Grvr5vX&#10;zbablyWJ7frvjSB4HGbmG2Y6H1wnLhRi61lDMVIgiGtvWm40fH4sH0oQMSEb7DyThm+KMJ/d3kyx&#10;Mv7KW7rsUiMyhGOFGmxKfSVlrC05jCPfE2fv6IPDlGVopAl4zXDXyUelnqTDlvOCxZ6eLdXn3ZfT&#10;oNZdaJa2KEv1+nbY7E+Lly29a31/NywmIBIN6T/8114ZDeMCfr/kH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Euf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68" o:spid="_x0000_s1051" style="position:absolute;left:5275;top:358;width:277;height:277" coordorigin="5275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9" o:spid="_x0000_s1052" style="position:absolute;left:5275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pC8QA&#10;AADbAAAADwAAAGRycy9kb3ducmV2LnhtbESPQUsDMRSE74L/ITzBm02qWJZts0sRi4IW2qr3181z&#10;s7p5WZLYrv/eFAoeh5n5hlnUo+vFgULsPGuYThQI4sabjlsN72+rmwJETMgGe8+k4Zci1NXlxQJL&#10;44+8pcMutSJDOJaowaY0lFLGxpLDOPEDcfY+fXCYsgytNAGPGe56eavUTDrsOC9YHOjBUvO9+3Ea&#10;1Esf2pWdFoV6Wu9fP76Wj1vaaH19NS7nIBKN6T98bj8bDfd3cPqSf4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+KQvEAAAA2wAAAA8AAAAAAAAAAAAAAAAAmAIAAGRycy9k&#10;b3ducmV2LnhtbFBLBQYAAAAABAAEAPUAAACJAwAAAAA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66" o:spid="_x0000_s1053" style="position:absolute;left:5559;top:358;width:277;height:277" coordorigin="5559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7" o:spid="_x0000_s1054" style="position:absolute;left:5559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U5MMA&#10;AADbAAAADwAAAGRycy9kb3ducmV2LnhtbESPQWsCMRSE7wX/Q3iCt5pYsCxbo0iptKCFqvX+3Lxu&#10;tt28LEnU7b9vCoLHYWa+YWaL3rXiTCE2njVMxgoEceVNw7WGz/3qvgARE7LB1jNp+KUIi/ngboal&#10;8Rfe0nmXapEhHEvUYFPqSiljZclhHPuOOHtfPjhMWYZamoCXDHetfFDqUTpsOC9Y7OjZUvWzOzkN&#10;at2GemUnRaFe34+bw/fyZUsfWo+G/fIJRKI+3cLX9pvRMJ3C/5f8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sU5MMAAADbAAAADwAAAAAAAAAAAAAAAACYAgAAZHJzL2Rv&#10;d25yZXYueG1sUEsFBgAAAAAEAAQA9QAAAIgDAAAAAA=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64" o:spid="_x0000_s1055" style="position:absolute;left:5842;top:358;width:277;height:277" coordorigin="5842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5" o:spid="_x0000_s1056" style="position:absolute;left:5842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vCMQA&#10;AADbAAAADwAAAGRycy9kb3ducmV2LnhtbESPQUsDMRSE74L/ITzBm00qaJdts0sRi4IW2qr3181z&#10;s7p5WZLYrv/eFAoeh5n5hlnUo+vFgULsPGuYThQI4sabjlsN72+rmwJETMgGe8+k4Zci1NXlxQJL&#10;44+8pcMutSJDOJaowaY0lFLGxpLDOPEDcfY+fXCYsgytNAGPGe56eavUvXTYcV6wONCDpeZ79+M0&#10;qJc+tCs7LQr1tN6/fnwtH7e00fr6alzOQSQa03/43H42Gu5mcPqSf4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FLwjEAAAA2wAAAA8AAAAAAAAAAAAAAAAAmAIAAGRycy9k&#10;b3ducmV2LnhtbFBLBQYAAAAABAAEAPUAAACJAwAAAAA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62" o:spid="_x0000_s1057" style="position:absolute;left:6126;top:358;width:277;height:277" coordorigin="6126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3" o:spid="_x0000_s1058" style="position:absolute;left:6126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e4cQA&#10;AADbAAAADwAAAGRycy9kb3ducmV2LnhtbESP3UoDMRSE7wXfIZyCdzZpQVm3TUsRSwUV+nt/3Bw3&#10;WzcnSxLb9e2bguDlMDPfMNN571pxohAbzxpGQwWCuPKm4VrDfre8L0DEhGyw9UwafinCfHZ7M8XS&#10;+DNv6LRNtcgQjiVqsCl1pZSxsuQwDn1HnL0vHxymLEMtTcBzhrtWjpV6lA4bzgsWO3q2VH1vf5wG&#10;9daGemlHRaFWH5/vh+PiZUNrre8G/WICIlGf/sN/7Vej4eEJrl/y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WHuH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60" o:spid="_x0000_s1059" style="position:absolute;left:6409;top:358;width:277;height:277" coordorigin="6409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1" o:spid="_x0000_s1060" style="position:absolute;left:6409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YWsMA&#10;AADbAAAADwAAAGRycy9kb3ducmV2LnhtbESPQWsCMRSE74X+h/AKvdVke5BlNYqUSgtWqFbvz81z&#10;s3bzsiRR13/fFAo9DjPzDTOdD64TFwqx9ayhGCkQxLU3LTcadl/LpxJETMgGO8+k4UYR5rP7uylW&#10;xl95Q5dtakSGcKxQg02pr6SMtSWHceR74uwdfXCYsgyNNAGvGe46+azUWDpsOS9Y7OnFUv29PTsN&#10;atWFZmmLslRv68PH/rR43dCn1o8Pw2ICItGQ/sN/7XejYVzA75f8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zYWsMAAADbAAAADwAAAAAAAAAAAAAAAACYAgAAZHJzL2Rv&#10;d25yZXYueG1sUEsFBgAAAAAEAAQA9QAAAIgDAAAAAA=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58" o:spid="_x0000_s1061" style="position:absolute;left:6693;top:358;width:277;height:277" coordorigin="6693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9" o:spid="_x0000_s1062" style="position:absolute;left:6693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LjtsQA&#10;AADbAAAADwAAAGRycy9kb3ducmV2LnhtbESPQUsDMRSE7wX/Q3iCtzapQlnWpqWIRcEK7Wrvr5vn&#10;ZnXzsiSx3f57Uyh4HGbmG2a+HFwnjhRi61nDdKJAENfetNxo+PxYjwsQMSEb7DyThjNFWC5uRnMs&#10;jT/xjo5VakSGcCxRg02pL6WMtSWHceJ74ux9+eAwZRkaaQKeMtx18l6pmXTYcl6w2NOTpfqn+nUa&#10;1FsXmrWdFoV6eT9s9t+r5x1ttb67HVaPIBIN6T98bb8aDbMHuHz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S47b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56" o:spid="_x0000_s1063" style="position:absolute;left:6976;top:358;width:277;height:277" coordorigin="6976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7" o:spid="_x0000_s1064" style="position:absolute;left:6976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eWcQA&#10;AADbAAAADwAAAGRycy9kb3ducmV2LnhtbESPQUsDMRSE7wX/Q3iCtzapYFnWpqWIRcEK7Wrvr5vn&#10;ZnXzsiSx3f57Uyh4HGbmG2a+HFwnjhRi61nDdKJAENfetNxo+PxYjwsQMSEb7DyThjNFWC5uRnMs&#10;jT/xjo5VakSGcCxRg02pL6WMtSWHceJ74ux9+eAwZRkaaQKeMtx18l6pmXTYcl6w2NOTpfqn+nUa&#10;1FsXmrWdFoV6eT9s9t+r5x1ttb67HVaPIBIN6T98bb8aDbMHuHz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33lnEAAAA2wAAAA8AAAAAAAAAAAAAAAAAmAIAAGRycy9k&#10;b3ducmV2LnhtbFBLBQYAAAAABAAEAPUAAACJAwAAAAA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54" o:spid="_x0000_s1065" style="position:absolute;left:7260;top:358;width:277;height:277" coordorigin="7260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5" o:spid="_x0000_s1066" style="position:absolute;left:7260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ltcQA&#10;AADbAAAADwAAAGRycy9kb3ducmV2LnhtbESPQWsCMRSE7wX/Q3iCt5rYg122RpFSaUELVev9uXnd&#10;bLt5WZKo23/fFASPw8x8w8wWvWvFmUJsPGuYjBUI4sqbhmsNn/vVfQEiJmSDrWfS8EsRFvPB3QxL&#10;4y+8pfMu1SJDOJaowabUlVLGypLDOPYdcfa+fHCYsgy1NAEvGe5a+aDUVDpsOC9Y7OjZUvWzOzkN&#10;at2GemUnRaFe34+bw/fyZUsfWo+G/fIJRKI+3cLX9pvRMH2E/y/5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p5bX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52" o:spid="_x0000_s1067" style="position:absolute;left:7543;top:358;width:277;height:277" coordorigin="7543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3" o:spid="_x0000_s1068" style="position:absolute;left:7543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UXMQA&#10;AADbAAAADwAAAGRycy9kb3ducmV2LnhtbESPQWsCMRSE7wX/Q3iCt5rYg2y3RpFSaUELVev9uXnd&#10;bLt5WZKo23/fFASPw8x8w8wWvWvFmUJsPGuYjBUI4sqbhmsNn/vVfQEiJmSDrWfS8EsRFvPB3QxL&#10;4y+8pfMu1SJDOJaowabUlVLGypLDOPYdcfa+fHCYsgy1NAEvGe5a+aDUVDpsOC9Y7OjZUvWzOzkN&#10;at2GemUnRaFe34+bw/fyZUsfWo+G/fIJRKI+3cLX9pvRMH2E/y/5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61FzEAAAA2wAAAA8AAAAAAAAAAAAAAAAAmAIAAGRycy9k&#10;b3ducmV2LnhtbFBLBQYAAAAABAAEAPUAAACJAwAAAAA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50" o:spid="_x0000_s1069" style="position:absolute;left:7827;top:358;width:277;height:277" coordorigin="7827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1" o:spid="_x0000_s1070" style="position:absolute;left:7827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Oh8QA&#10;AADbAAAADwAAAGRycy9kb3ducmV2LnhtbESPQUsDMRSE74L/ITzBm03WQ122TUsRi4VWsNXeXzev&#10;m203L0sS2/XfG0HwOMzMN8x0PrhOXCjE1rOGYqRAENfetNxo+PxYPpQgYkI22HkmDd8UYT67vZli&#10;ZfyVt3TZpUZkCMcKNdiU+krKWFtyGEe+J87e0QeHKcvQSBPwmuGuk49KjaXDlvOCxZ6eLdXn3ZfT&#10;oNZdaJa2KEv1+nbY7E+Lly29a31/NywmIBIN6T/8114ZDU8F/H7JP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Tof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48" o:spid="_x0000_s1071" style="position:absolute;left:8110;top:358;width:277;height:277" coordorigin="8110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9" o:spid="_x0000_s1072" style="position:absolute;left:8110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1a8QA&#10;AADbAAAADwAAAGRycy9kb3ducmV2LnhtbESPQUsDMRSE74L/ITzBm02qYJdts0sRi4IW2qr3181z&#10;s7p5WZLYrv/eFAoeh5n5hlnUo+vFgULsPGuYThQI4sabjlsN72+rmwJETMgGe8+k4Zci1NXlxQJL&#10;44+8pcMutSJDOJaowaY0lFLGxpLDOPEDcfY+fXCYsgytNAGPGe56eavUvXTYcV6wONCDpeZ79+M0&#10;qJc+tCs7LQr1tN6/fnwtH7e00fr6alzOQSQa03/43H42GmZ3cPqSf4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LdWvEAAAA2wAAAA8AAAAAAAAAAAAAAAAAmAIAAGRycy9k&#10;b3ducmV2LnhtbFBLBQYAAAAABAAEAPUAAACJAwAAAAA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46" o:spid="_x0000_s1073" style="position:absolute;left:8394;top:358;width:277;height:277" coordorigin="8394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7" o:spid="_x0000_s1074" style="position:absolute;left:8394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5IhMQA&#10;AADbAAAADwAAAGRycy9kb3ducmV2LnhtbESPQUsDMRSE74L/ITzBm00qaJdts0sRi4IW2qr3181z&#10;s7p5WZLYrv/eFAoeh5n5hlnUo+vFgULsPGuYThQI4sabjlsN72+rmwJETMgGe8+k4Zci1NXlxQJL&#10;44+8pcMutSJDOJaowaY0lFLGxpLDOPEDcfY+fXCYsgytNAGPGe56eavUvXTYcV6wONCDpeZ79+M0&#10;qJc+tCs7LQr1tN6/fnwtH7e00fr6alzOQSQa03/43H42GmZ3cPqSf4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uSIT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44" o:spid="_x0000_s1075" style="position:absolute;left:8677;top:358;width:277;height:277" coordorigin="8677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5" o:spid="_x0000_s1076" style="position:absolute;left:8677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BzaMQA&#10;AADbAAAADwAAAGRycy9kb3ducmV2LnhtbESPQUsDMRSE7wX/Q3iCtzapB7usTUsRi4IV2tXeXzfP&#10;zermZUliu/33plDwOMzMN8x8ObhOHCnE1rOG6USBIK69abnR8PmxHhcgYkI22HkmDWeKsFzcjOZY&#10;Gn/iHR2r1IgM4ViiBptSX0oZa0sO48T3xNn78sFhyjI00gQ8Zbjr5L1SD9Jhy3nBYk9Pluqf6tdp&#10;UG9daNZ2WhTq5f2w2X+vnne01frudlg9gkg0pP/wtf1qNMxmcPm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wc2j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42" o:spid="_x0000_s1077" style="position:absolute;left:8960;top:358;width:277;height:277" coordorigin="8960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3" o:spid="_x0000_s1078" style="position:absolute;left:8960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NCgcQA&#10;AADbAAAADwAAAGRycy9kb3ducmV2LnhtbESPT0sDMRTE74LfIbyCN5u0B123TUsRSwUV+vf+3Dw3&#10;WzcvSxLb9ds3BcHjMDO/Yabz3rXiRCE2njWMhgoEceVNw7WG/W55X4CICdlg65k0/FKE+ez2Zoql&#10;8Wfe0GmbapEhHEvUYFPqSiljZclhHPqOOHtfPjhMWYZamoDnDHetHCv1IB02nBcsdvRsqfre/jgN&#10;6q0N9dKOikKtPj7fD8fFy4bWWt8N+sUERKI+/Yf/2q9Gw+MTXL/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jQoHEAAAA2wAAAA8AAAAAAAAAAAAAAAAAmAIAAGRycy9k&#10;b3ducmV2LnhtbFBLBQYAAAAABAAEAPUAAACJAwAAAAA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40" o:spid="_x0000_s1079" style="position:absolute;left:9244;top:358;width:277;height:277" coordorigin="9244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1" o:spid="_x0000_s1080" style="position:absolute;left:9244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+oMMA&#10;AADbAAAADwAAAGRycy9kb3ducmV2LnhtbESPQWsCMRSE7wX/Q3hCbzXZHsqyNYpIpYW2oFbvz81z&#10;s3bzsiSpbv+9KRQ8DjPzDTOdD64TZwqx9ayhmCgQxLU3LTcadl+rhxJETMgGO8+k4ZcizGejuylW&#10;xl94Q+dtakSGcKxQg02pr6SMtSWHceJ74uwdfXCYsgyNNAEvGe46+ajUk3TYcl6w2NPSUv29/XEa&#10;1HsXmpUtylK9fh4+9qfFy4bWWt+Ph8UziERDuoX/229GQ1nA35f8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A+oMMAAADbAAAADwAAAAAAAAAAAAAAAACYAgAAZHJzL2Rv&#10;d25yZXYueG1sUEsFBgAAAAAEAAQA9QAAAIgDAAAAAA=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38" o:spid="_x0000_s1081" style="position:absolute;left:9527;top:358;width:277;height:277" coordorigin="9527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39" o:spid="_x0000_s1082" style="position:absolute;left:9527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4FTMMA&#10;AADbAAAADwAAAGRycy9kb3ducmV2LnhtbESPQWsCMRSE7wX/Q3iCt5poQZatUUQUC1qotr2/bl43&#10;225eliTq+u+bQqHHYWa+YebL3rXiQiE2njVMxgoEceVNw7WGt9ftfQEiJmSDrWfScKMIy8Xgbo6l&#10;8Vc+0uWUapEhHEvUYFPqSiljZclhHPuOOHufPjhMWYZamoDXDHetnCo1kw4bzgsWO1pbqr5PZ6dB&#10;7dtQb+2kKNTu+ePw/rXaHOlF69GwXz2CSNSn//Bf+8loKB7g90v+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4FTMMAAADbAAAADwAAAAAAAAAAAAAAAACYAgAAZHJzL2Rv&#10;d25yZXYueG1sUEsFBgAAAAAEAAQA9QAAAIgDAAAAAA=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36" o:spid="_x0000_s1083" style="position:absolute;left:9811;top:358;width:277;height:277" coordorigin="9811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7" o:spid="_x0000_s1084" style="position:absolute;left:9811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s4o8MA&#10;AADbAAAADwAAAGRycy9kb3ducmV2LnhtbESPQWsCMRSE7wX/Q3iCt5ooVJatUUQUC1qotr2/bl43&#10;225eliTq+u+bQqHHYWa+YebL3rXiQiE2njVMxgoEceVNw7WGt9ftfQEiJmSDrWfScKMIy8Xgbo6l&#10;8Vc+0uWUapEhHEvUYFPqSiljZclhHPuOOHufPjhMWYZamoDXDHetnCo1kw4bzgsWO1pbqr5PZ6dB&#10;7dtQb+2kKNTu+ePw/rXaHOlF69GwXz2CSNSn//Bf+8loKB7g90v+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s4o8MAAADbAAAADwAAAAAAAAAAAAAAAACYAgAAZHJzL2Rv&#10;d25yZXYueG1sUEsFBgAAAAAEAAQA9QAAAIgDAAAAAA=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34" o:spid="_x0000_s1085" style="position:absolute;left:10094;top:358;width:277;height:277" coordorigin="10094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5" o:spid="_x0000_s1086" style="position:absolute;left:10094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DT8MA&#10;AADbAAAADwAAAGRycy9kb3ducmV2LnhtbESPQWsCMRSE7wX/Q3iCt5rooS5bo4goFrRQbXt/3bxu&#10;tt28LEnU9d83hUKPw8x8w8yXvWvFhUJsPGuYjBUI4sqbhmsNb6/b+wJETMgGW8+k4UYRlovB3RxL&#10;4698pMsp1SJDOJaowabUlVLGypLDOPYdcfY+fXCYsgy1NAGvGe5aOVXqQTpsOC9Y7Ghtqfo+nZ0G&#10;tW9DvbWTolC754/D+9dqc6QXrUfDfvUIIlGf/sN/7SejoZjB75f8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UDT8MAAADbAAAADwAAAAAAAAAAAAAAAACYAgAAZHJzL2Rv&#10;d25yZXYueG1sUEsFBgAAAAAEAAQA9QAAAIgDAAAAAA=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32" o:spid="_x0000_s1087" style="position:absolute;left:10378;top:358;width:277;height:277" coordorigin="10378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3" o:spid="_x0000_s1088" style="position:absolute;left:10378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ypsMA&#10;AADbAAAADwAAAGRycy9kb3ducmV2LnhtbESPQWsCMRSE7wX/Q3iCt5rooWy3RhFRLGih2vb+unnd&#10;bLt5WZKo6783hUKPw8x8w8wWvWvFmUJsPGuYjBUI4sqbhmsN72+b+wJETMgGW8+k4UoRFvPB3QxL&#10;4y98oPMx1SJDOJaowabUlVLGypLDOPYdcfa+fHCYsgy1NAEvGe5aOVXqQTpsOC9Y7Ghlqfo5npwG&#10;tWtDvbGTolDbl8/9x/dyfaBXrUfDfvkEIlGf/sN/7WejoXiE3y/5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YypsMAAADbAAAADwAAAAAAAAAAAAAAAACYAgAAZHJzL2Rv&#10;d25yZXYueG1sUEsFBgAAAAAEAAQA9QAAAIgDAAAAAA=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30" o:spid="_x0000_s1089" style="position:absolute;left:10661;top:358;width:277;height:277" coordorigin="10661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1" o:spid="_x0000_s1090" style="position:absolute;left:10661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ofcQA&#10;AADbAAAADwAAAGRycy9kb3ducmV2LnhtbESPQUsDMRSE74L/ITzBm03WQ1m3TUsRi4VWsNXeXzev&#10;m203L0sS2/XfG0HwOMzMN8x0PrhOXCjE1rOGYqRAENfetNxo+PxYPpQgYkI22HkmDd8UYT67vZli&#10;ZfyVt3TZpUZkCMcKNdiU+krKWFtyGEe+J87e0QeHKcvQSBPwmuGuk49KjaXDlvOCxZ6eLdXn3ZfT&#10;oNZdaJa2KEv1+nbY7E+Lly29a31/NywmIBIN6T/8114ZDU8F/H7JP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ZqH3EAAAA2wAAAA8AAAAAAAAAAAAAAAAAmAIAAGRycy9k&#10;b3ducmV2LnhtbFBLBQYAAAAABAAEAPUAAACJAwAAAAA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28" o:spid="_x0000_s1091" style="position:absolute;left:10945;top:358;width:277;height:277" coordorigin="10945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9" o:spid="_x0000_s1092" style="position:absolute;left:10945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kcQA&#10;AADbAAAADwAAAGRycy9kb3ducmV2LnhtbESP3UoDMRSE7wXfIZyCdzZpBVm3TUsRSwUV+nt/3Bw3&#10;WzcnSxLb9e2bguDlMDPfMNN571pxohAbzxpGQwWCuPKm4VrDfre8L0DEhGyw9UwafinCfHZ7M8XS&#10;+DNv6LRNtcgQjiVqsCl1pZSxsuQwDn1HnL0vHxymLEMtTcBzhrtWjpV6lA4bzgsWO3q2VH1vf5wG&#10;9daGemlHRaFWH5/vh+PiZUNrre8G/WICIlGf/sN/7Vej4ekBrl/y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Hk5H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w10:wrap anchorx="page"/>
              </v:group>
            </w:pict>
          </mc:Fallback>
        </mc:AlternateContent>
      </w:r>
      <w:r w:rsidR="00404811">
        <w:rPr>
          <w:rFonts w:ascii="Arial" w:eastAsia="Arial" w:hAnsi="Arial" w:cs="Arial"/>
          <w:b/>
          <w:bCs/>
          <w:color w:val="231F20"/>
          <w:w w:val="83"/>
          <w:position w:val="-1"/>
          <w:sz w:val="18"/>
          <w:szCs w:val="18"/>
        </w:rPr>
        <w:t>Name</w:t>
      </w:r>
      <w:r w:rsidR="00404811">
        <w:rPr>
          <w:rFonts w:ascii="Arial" w:eastAsia="Arial" w:hAnsi="Arial" w:cs="Arial"/>
          <w:b/>
          <w:bCs/>
          <w:color w:val="231F20"/>
          <w:spacing w:val="2"/>
          <w:w w:val="83"/>
          <w:position w:val="-1"/>
          <w:sz w:val="18"/>
          <w:szCs w:val="1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83"/>
          <w:position w:val="-1"/>
          <w:sz w:val="18"/>
          <w:szCs w:val="18"/>
        </w:rPr>
        <w:t>of principal</w:t>
      </w:r>
    </w:p>
    <w:p w:rsidR="0042640C" w:rsidRDefault="0042640C">
      <w:pPr>
        <w:spacing w:before="4" w:after="0" w:line="180" w:lineRule="exact"/>
        <w:rPr>
          <w:sz w:val="18"/>
          <w:szCs w:val="18"/>
        </w:rPr>
      </w:pPr>
    </w:p>
    <w:p w:rsidR="0042640C" w:rsidRDefault="0042640C">
      <w:pPr>
        <w:spacing w:after="0" w:line="200" w:lineRule="exact"/>
        <w:rPr>
          <w:sz w:val="20"/>
          <w:szCs w:val="20"/>
        </w:rPr>
      </w:pPr>
    </w:p>
    <w:p w:rsidR="0042640C" w:rsidRDefault="0042640C">
      <w:pPr>
        <w:spacing w:after="0" w:line="200" w:lineRule="exact"/>
        <w:rPr>
          <w:sz w:val="20"/>
          <w:szCs w:val="20"/>
        </w:rPr>
      </w:pPr>
    </w:p>
    <w:p w:rsidR="0042640C" w:rsidRDefault="0042640C">
      <w:pPr>
        <w:spacing w:after="0" w:line="200" w:lineRule="exact"/>
        <w:rPr>
          <w:sz w:val="20"/>
          <w:szCs w:val="20"/>
        </w:rPr>
      </w:pPr>
    </w:p>
    <w:p w:rsidR="0042640C" w:rsidRDefault="005D29AB">
      <w:pPr>
        <w:tabs>
          <w:tab w:val="left" w:pos="8040"/>
          <w:tab w:val="left" w:pos="9320"/>
          <w:tab w:val="left" w:pos="9940"/>
          <w:tab w:val="left" w:pos="10720"/>
        </w:tabs>
        <w:spacing w:before="40" w:after="0" w:line="263" w:lineRule="exact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-151130</wp:posOffset>
                </wp:positionV>
                <wp:extent cx="3956050" cy="356235"/>
                <wp:effectExtent l="8890" t="10795" r="6985" b="1397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0" cy="356235"/>
                          <a:chOff x="1874" y="-238"/>
                          <a:chExt cx="6230" cy="561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874" y="-238"/>
                            <a:ext cx="6230" cy="561"/>
                          </a:xfrm>
                          <a:custGeom>
                            <a:avLst/>
                            <a:gdLst>
                              <a:gd name="T0" fmla="+- 0 1874 1874"/>
                              <a:gd name="T1" fmla="*/ T0 w 6230"/>
                              <a:gd name="T2" fmla="+- 0 323 -238"/>
                              <a:gd name="T3" fmla="*/ 323 h 561"/>
                              <a:gd name="T4" fmla="+- 0 8104 1874"/>
                              <a:gd name="T5" fmla="*/ T4 w 6230"/>
                              <a:gd name="T6" fmla="+- 0 323 -238"/>
                              <a:gd name="T7" fmla="*/ 323 h 561"/>
                              <a:gd name="T8" fmla="+- 0 8104 1874"/>
                              <a:gd name="T9" fmla="*/ T8 w 6230"/>
                              <a:gd name="T10" fmla="+- 0 -238 -238"/>
                              <a:gd name="T11" fmla="*/ -238 h 561"/>
                              <a:gd name="T12" fmla="+- 0 1874 1874"/>
                              <a:gd name="T13" fmla="*/ T12 w 6230"/>
                              <a:gd name="T14" fmla="+- 0 -238 -238"/>
                              <a:gd name="T15" fmla="*/ -238 h 561"/>
                              <a:gd name="T16" fmla="+- 0 1874 1874"/>
                              <a:gd name="T17" fmla="*/ T16 w 6230"/>
                              <a:gd name="T18" fmla="+- 0 323 -238"/>
                              <a:gd name="T19" fmla="*/ 323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30" h="561">
                                <a:moveTo>
                                  <a:pt x="0" y="561"/>
                                </a:moveTo>
                                <a:lnTo>
                                  <a:pt x="6230" y="561"/>
                                </a:lnTo>
                                <a:lnTo>
                                  <a:pt x="6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888A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93.7pt;margin-top:-11.9pt;width:311.5pt;height:28.05pt;z-index:-251645952;mso-position-horizontal-relative:page" coordorigin="1874,-238" coordsize="6230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">
                <v:shape id="Freeform 26" o:spid="_x0000_s1027" style="position:absolute;left:1874;top:-238;width:6230;height:561;visibility:visible;mso-wrap-style:square;v-text-anchor:top" coordsize="6230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Ws8UA&#10;AADbAAAADwAAAGRycy9kb3ducmV2LnhtbESPT2vCQBTE7wW/w/IEb3VjDhKiq/ivYEAKVQ96e2af&#10;STD7Ns2umn77bqHgcZiZ3zDTeWdq8aDWVZYVjIYRCOLc6ooLBcfDx3sCwnlkjbVlUvBDDuaz3tsU&#10;U22f/EWPvS9EgLBLUUHpfZNK6fKSDLqhbYiDd7WtQR9kW0jd4jPATS3jKBpLgxWHhRIbWpWU3/Z3&#10;o2CXrV2RLD4vWRJ/u2Nml6fzplNq0O8WExCeOv8K/7e3WkE8hr8v4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NazxQAAANsAAAAPAAAAAAAAAAAAAAAAAJgCAABkcnMv&#10;ZG93bnJldi54bWxQSwUGAAAAAAQABAD1AAAAigMAAAAA&#10;" path="m,561r6230,l6230,,,,,561xe" filled="f" strokecolor="#888a8c" strokeweight=".3pt">
                  <v:path arrowok="t" o:connecttype="custom" o:connectlocs="0,323;6230,323;6230,-238;0,-238;0,3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-153035</wp:posOffset>
                </wp:positionV>
                <wp:extent cx="1440180" cy="360045"/>
                <wp:effectExtent l="10795" t="8890" r="6350" b="1206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360045"/>
                          <a:chOff x="8957" y="-241"/>
                          <a:chExt cx="2268" cy="567"/>
                        </a:xfrm>
                      </wpg:grpSpPr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9077" y="224"/>
                            <a:ext cx="540" cy="2"/>
                            <a:chOff x="9077" y="224"/>
                            <a:chExt cx="540" cy="2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9077" y="224"/>
                              <a:ext cx="540" cy="2"/>
                            </a:xfrm>
                            <a:custGeom>
                              <a:avLst/>
                              <a:gdLst>
                                <a:gd name="T0" fmla="+- 0 9077 9077"/>
                                <a:gd name="T1" fmla="*/ T0 w 540"/>
                                <a:gd name="T2" fmla="+- 0 9617 9077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8960" y="-238"/>
                            <a:ext cx="2262" cy="561"/>
                            <a:chOff x="8960" y="-238"/>
                            <a:chExt cx="2262" cy="561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8960" y="-238"/>
                              <a:ext cx="2262" cy="561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262"/>
                                <a:gd name="T2" fmla="+- 0 323 -238"/>
                                <a:gd name="T3" fmla="*/ 323 h 561"/>
                                <a:gd name="T4" fmla="+- 0 11222 8960"/>
                                <a:gd name="T5" fmla="*/ T4 w 2262"/>
                                <a:gd name="T6" fmla="+- 0 323 -238"/>
                                <a:gd name="T7" fmla="*/ 323 h 561"/>
                                <a:gd name="T8" fmla="+- 0 11222 8960"/>
                                <a:gd name="T9" fmla="*/ T8 w 2262"/>
                                <a:gd name="T10" fmla="+- 0 -238 -238"/>
                                <a:gd name="T11" fmla="*/ -238 h 561"/>
                                <a:gd name="T12" fmla="+- 0 8960 8960"/>
                                <a:gd name="T13" fmla="*/ T12 w 2262"/>
                                <a:gd name="T14" fmla="+- 0 -238 -238"/>
                                <a:gd name="T15" fmla="*/ -238 h 561"/>
                                <a:gd name="T16" fmla="+- 0 8960 8960"/>
                                <a:gd name="T17" fmla="*/ T16 w 2262"/>
                                <a:gd name="T18" fmla="+- 0 323 -238"/>
                                <a:gd name="T19" fmla="*/ 323 h 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2" h="561">
                                  <a:moveTo>
                                    <a:pt x="0" y="561"/>
                                  </a:moveTo>
                                  <a:lnTo>
                                    <a:pt x="2262" y="561"/>
                                  </a:lnTo>
                                  <a:lnTo>
                                    <a:pt x="2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47.85pt;margin-top:-12.05pt;width:113.4pt;height:28.35pt;z-index:-251644928;mso-position-horizontal-relative:page" coordorigin="8957,-241" coordsize="226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">
                <v:group id="Group 23" o:spid="_x0000_s1027" style="position:absolute;left:9077;top:224;width:540;height:2" coordorigin="9077,224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4" o:spid="_x0000_s1028" style="position:absolute;left:9077;top:224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oncUA&#10;AADbAAAADwAAAGRycy9kb3ducmV2LnhtbESP3WrCQBSE7wXfYTlCb0Q3DaU0MatY6Y9eFFr1AQ7Z&#10;kx/Mng3ZNaZ9ercgeDnMzDdMthpMI3rqXG1ZweM8AkGcW11zqeB4eJ+9gHAeWWNjmRT8koPVcjzK&#10;MNX2wj/U730pAoRdigoq79tUSpdXZNDNbUscvMJ2Bn2QXSl1h5cAN42Mo+hZGqw5LFTY0qai/LQ/&#10;GwXJ32dZfDdftDsPb9PXfmOSJ/xQ6mEyrBcgPA3+Hr61t1pBHMP/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midxQAAANsAAAAPAAAAAAAAAAAAAAAAAJgCAABkcnMv&#10;ZG93bnJldi54bWxQSwUGAAAAAAQABAD1AAAAigMAAAAA&#10;" path="m,l540,e" filled="f" strokecolor="#231f20" strokeweight=".45pt">
                    <v:path arrowok="t" o:connecttype="custom" o:connectlocs="0,0;540,0" o:connectangles="0,0"/>
                  </v:shape>
                </v:group>
                <v:group id="Group 21" o:spid="_x0000_s1029" style="position:absolute;left:8960;top:-238;width:2262;height:561" coordorigin="8960,-238" coordsize="2262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30" style="position:absolute;left:8960;top:-238;width:2262;height:561;visibility:visible;mso-wrap-style:square;v-text-anchor:top" coordsize="226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y1GMMA&#10;AADbAAAADwAAAGRycy9kb3ducmV2LnhtbESPzWrDMBCE74W8g9hAb42cpJTgRjamECjkUqchpLfF&#10;2tjG1spY8k/fvioEchxm5htmn86mFSP1rrasYL2KQBAXVtdcKjh/H152IJxH1thaJgW/5CBNFk97&#10;jLWdOKfx5EsRIOxiVFB538VSuqIig25lO+Lg3Wxv0AfZl1L3OAW4aeUmit6kwZrDQoUdfVRUNKfB&#10;KMjJTNnla2gjvdviTzPYIx+uSj0v5+wdhKfZP8L39qdWsHmF/y/hB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y1GMMAAADbAAAADwAAAAAAAAAAAAAAAACYAgAAZHJzL2Rv&#10;d25yZXYueG1sUEsFBgAAAAAEAAQA9QAAAIgDAAAAAA==&#10;" path="m,561r2262,l2262,,,,,561xe" filled="f" strokecolor="#888a8c" strokeweight=".3pt">
                    <v:path arrowok="t" o:connecttype="custom" o:connectlocs="0,323;2262,323;2262,-238;0,-238;0,323" o:connectangles="0,0,0,0,0"/>
                  </v:shape>
                </v:group>
                <w10:wrap anchorx="page"/>
              </v:group>
            </w:pict>
          </mc:Fallback>
        </mc:AlternateContent>
      </w:r>
      <w:r w:rsidR="00404811">
        <w:rPr>
          <w:rFonts w:ascii="Arial" w:eastAsia="Arial" w:hAnsi="Arial" w:cs="Arial"/>
          <w:b/>
          <w:bCs/>
          <w:color w:val="231F20"/>
          <w:w w:val="83"/>
          <w:position w:val="-2"/>
          <w:sz w:val="18"/>
          <w:szCs w:val="18"/>
        </w:rPr>
        <w:t>Signature</w:t>
      </w:r>
      <w:r w:rsidR="00404811">
        <w:rPr>
          <w:rFonts w:ascii="Arial" w:eastAsia="Arial" w:hAnsi="Arial" w:cs="Arial"/>
          <w:b/>
          <w:bCs/>
          <w:color w:val="231F20"/>
          <w:position w:val="-2"/>
          <w:sz w:val="18"/>
          <w:szCs w:val="18"/>
        </w:rPr>
        <w:tab/>
      </w:r>
      <w:r w:rsidR="00404811">
        <w:rPr>
          <w:rFonts w:ascii="Arial" w:eastAsia="Arial" w:hAnsi="Arial" w:cs="Arial"/>
          <w:b/>
          <w:bCs/>
          <w:color w:val="231F20"/>
          <w:w w:val="83"/>
          <w:position w:val="-2"/>
          <w:sz w:val="18"/>
          <w:szCs w:val="18"/>
        </w:rPr>
        <w:t>Date</w:t>
      </w:r>
      <w:r w:rsidR="00404811">
        <w:rPr>
          <w:rFonts w:ascii="Arial" w:eastAsia="Arial" w:hAnsi="Arial" w:cs="Arial"/>
          <w:b/>
          <w:bCs/>
          <w:color w:val="231F20"/>
          <w:position w:val="-2"/>
          <w:sz w:val="18"/>
          <w:szCs w:val="18"/>
        </w:rPr>
        <w:tab/>
      </w:r>
      <w:r w:rsidR="00404811">
        <w:rPr>
          <w:rFonts w:ascii="Arial" w:eastAsia="Arial" w:hAnsi="Arial" w:cs="Arial"/>
          <w:color w:val="231F20"/>
          <w:position w:val="4"/>
          <w:sz w:val="18"/>
          <w:szCs w:val="18"/>
        </w:rPr>
        <w:t>/</w:t>
      </w:r>
      <w:r w:rsidR="00404811">
        <w:rPr>
          <w:rFonts w:ascii="Arial" w:eastAsia="Arial" w:hAnsi="Arial" w:cs="Arial"/>
          <w:color w:val="231F20"/>
          <w:spacing w:val="-7"/>
          <w:position w:val="4"/>
          <w:sz w:val="18"/>
          <w:szCs w:val="18"/>
        </w:rPr>
        <w:t xml:space="preserve"> </w:t>
      </w:r>
      <w:r w:rsidR="00404811">
        <w:rPr>
          <w:rFonts w:ascii="Arial" w:eastAsia="Arial" w:hAnsi="Arial" w:cs="Arial"/>
          <w:color w:val="231F20"/>
          <w:w w:val="86"/>
          <w:position w:val="4"/>
          <w:sz w:val="18"/>
          <w:szCs w:val="18"/>
          <w:u w:val="single" w:color="231F20"/>
        </w:rPr>
        <w:t xml:space="preserve"> </w:t>
      </w:r>
      <w:r w:rsidR="00404811">
        <w:rPr>
          <w:rFonts w:ascii="Arial" w:eastAsia="Arial" w:hAnsi="Arial" w:cs="Arial"/>
          <w:color w:val="231F20"/>
          <w:position w:val="4"/>
          <w:sz w:val="18"/>
          <w:szCs w:val="18"/>
          <w:u w:val="single" w:color="231F20"/>
        </w:rPr>
        <w:tab/>
      </w:r>
      <w:r w:rsidR="00404811">
        <w:rPr>
          <w:rFonts w:ascii="Arial" w:eastAsia="Arial" w:hAnsi="Arial" w:cs="Arial"/>
          <w:color w:val="231F20"/>
          <w:position w:val="4"/>
          <w:sz w:val="18"/>
          <w:szCs w:val="18"/>
        </w:rPr>
        <w:t>/</w:t>
      </w:r>
      <w:r w:rsidR="00404811">
        <w:rPr>
          <w:rFonts w:ascii="Arial" w:eastAsia="Arial" w:hAnsi="Arial" w:cs="Arial"/>
          <w:color w:val="231F20"/>
          <w:spacing w:val="-7"/>
          <w:position w:val="4"/>
          <w:sz w:val="18"/>
          <w:szCs w:val="18"/>
        </w:rPr>
        <w:t xml:space="preserve"> </w:t>
      </w:r>
      <w:r w:rsidR="00404811">
        <w:rPr>
          <w:rFonts w:ascii="Arial" w:eastAsia="Arial" w:hAnsi="Arial" w:cs="Arial"/>
          <w:color w:val="231F20"/>
          <w:w w:val="86"/>
          <w:position w:val="4"/>
          <w:sz w:val="18"/>
          <w:szCs w:val="18"/>
          <w:u w:val="single" w:color="231F20"/>
        </w:rPr>
        <w:t xml:space="preserve"> </w:t>
      </w:r>
      <w:r w:rsidR="00404811">
        <w:rPr>
          <w:rFonts w:ascii="Arial" w:eastAsia="Arial" w:hAnsi="Arial" w:cs="Arial"/>
          <w:color w:val="231F20"/>
          <w:position w:val="4"/>
          <w:sz w:val="18"/>
          <w:szCs w:val="18"/>
          <w:u w:val="single" w:color="231F20"/>
        </w:rPr>
        <w:tab/>
      </w:r>
    </w:p>
    <w:p w:rsidR="0042640C" w:rsidRDefault="0042640C">
      <w:pPr>
        <w:spacing w:before="6" w:after="0" w:line="220" w:lineRule="exact"/>
      </w:pPr>
    </w:p>
    <w:p w:rsidR="0042640C" w:rsidRDefault="005D29AB">
      <w:pPr>
        <w:spacing w:before="29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275590</wp:posOffset>
                </wp:positionH>
                <wp:positionV relativeFrom="paragraph">
                  <wp:posOffset>250190</wp:posOffset>
                </wp:positionV>
                <wp:extent cx="7009130" cy="99187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991870"/>
                          <a:chOff x="434" y="394"/>
                          <a:chExt cx="11038" cy="1562"/>
                        </a:xfrm>
                      </wpg:grpSpPr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454" y="414"/>
                            <a:ext cx="10998" cy="525"/>
                            <a:chOff x="454" y="414"/>
                            <a:chExt cx="10998" cy="525"/>
                          </a:xfrm>
                        </wpg:grpSpPr>
                        <wps:wsp>
                          <wps:cNvPr id="5" name="Freeform 19"/>
                          <wps:cNvSpPr>
                            <a:spLocks/>
                          </wps:cNvSpPr>
                          <wps:spPr bwMode="auto">
                            <a:xfrm>
                              <a:off x="454" y="414"/>
                              <a:ext cx="10998" cy="525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998"/>
                                <a:gd name="T2" fmla="+- 0 940 414"/>
                                <a:gd name="T3" fmla="*/ 940 h 525"/>
                                <a:gd name="T4" fmla="+- 0 11452 454"/>
                                <a:gd name="T5" fmla="*/ T4 w 10998"/>
                                <a:gd name="T6" fmla="+- 0 940 414"/>
                                <a:gd name="T7" fmla="*/ 940 h 525"/>
                                <a:gd name="T8" fmla="+- 0 11452 454"/>
                                <a:gd name="T9" fmla="*/ T8 w 10998"/>
                                <a:gd name="T10" fmla="+- 0 414 414"/>
                                <a:gd name="T11" fmla="*/ 414 h 525"/>
                                <a:gd name="T12" fmla="+- 0 454 454"/>
                                <a:gd name="T13" fmla="*/ T12 w 10998"/>
                                <a:gd name="T14" fmla="+- 0 414 414"/>
                                <a:gd name="T15" fmla="*/ 414 h 525"/>
                                <a:gd name="T16" fmla="+- 0 454 454"/>
                                <a:gd name="T17" fmla="*/ T16 w 10998"/>
                                <a:gd name="T18" fmla="+- 0 940 414"/>
                                <a:gd name="T19" fmla="*/ 940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8" h="525">
                                  <a:moveTo>
                                    <a:pt x="0" y="526"/>
                                  </a:moveTo>
                                  <a:lnTo>
                                    <a:pt x="10998" y="526"/>
                                  </a:lnTo>
                                  <a:lnTo>
                                    <a:pt x="10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9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454" y="940"/>
                            <a:ext cx="10998" cy="250"/>
                            <a:chOff x="454" y="940"/>
                            <a:chExt cx="10998" cy="250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454" y="940"/>
                              <a:ext cx="10998" cy="250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998"/>
                                <a:gd name="T2" fmla="+- 0 1189 940"/>
                                <a:gd name="T3" fmla="*/ 1189 h 250"/>
                                <a:gd name="T4" fmla="+- 0 11452 454"/>
                                <a:gd name="T5" fmla="*/ T4 w 10998"/>
                                <a:gd name="T6" fmla="+- 0 1189 940"/>
                                <a:gd name="T7" fmla="*/ 1189 h 250"/>
                                <a:gd name="T8" fmla="+- 0 11452 454"/>
                                <a:gd name="T9" fmla="*/ T8 w 10998"/>
                                <a:gd name="T10" fmla="+- 0 940 940"/>
                                <a:gd name="T11" fmla="*/ 940 h 250"/>
                                <a:gd name="T12" fmla="+- 0 454 454"/>
                                <a:gd name="T13" fmla="*/ T12 w 10998"/>
                                <a:gd name="T14" fmla="+- 0 940 940"/>
                                <a:gd name="T15" fmla="*/ 940 h 250"/>
                                <a:gd name="T16" fmla="+- 0 454 454"/>
                                <a:gd name="T17" fmla="*/ T16 w 10998"/>
                                <a:gd name="T18" fmla="+- 0 1189 940"/>
                                <a:gd name="T19" fmla="*/ 11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8" h="250">
                                  <a:moveTo>
                                    <a:pt x="0" y="249"/>
                                  </a:moveTo>
                                  <a:lnTo>
                                    <a:pt x="10998" y="249"/>
                                  </a:lnTo>
                                  <a:lnTo>
                                    <a:pt x="10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9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454" y="1189"/>
                            <a:ext cx="10998" cy="747"/>
                            <a:chOff x="454" y="1189"/>
                            <a:chExt cx="10998" cy="747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454" y="1189"/>
                              <a:ext cx="10998" cy="747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998"/>
                                <a:gd name="T2" fmla="+- 0 1189 1189"/>
                                <a:gd name="T3" fmla="*/ 1189 h 747"/>
                                <a:gd name="T4" fmla="+- 0 11452 454"/>
                                <a:gd name="T5" fmla="*/ T4 w 10998"/>
                                <a:gd name="T6" fmla="+- 0 1189 1189"/>
                                <a:gd name="T7" fmla="*/ 1189 h 747"/>
                                <a:gd name="T8" fmla="+- 0 11452 454"/>
                                <a:gd name="T9" fmla="*/ T8 w 10998"/>
                                <a:gd name="T10" fmla="+- 0 1936 1189"/>
                                <a:gd name="T11" fmla="*/ 1936 h 747"/>
                                <a:gd name="T12" fmla="+- 0 454 454"/>
                                <a:gd name="T13" fmla="*/ T12 w 10998"/>
                                <a:gd name="T14" fmla="+- 0 1936 1189"/>
                                <a:gd name="T15" fmla="*/ 1936 h 747"/>
                                <a:gd name="T16" fmla="+- 0 454 454"/>
                                <a:gd name="T17" fmla="*/ T16 w 10998"/>
                                <a:gd name="T18" fmla="+- 0 1189 1189"/>
                                <a:gd name="T19" fmla="*/ 1189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8" h="747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  <a:lnTo>
                                    <a:pt x="10998" y="747"/>
                                  </a:lnTo>
                                  <a:lnTo>
                                    <a:pt x="0" y="7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9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874" y="1219"/>
                            <a:ext cx="6230" cy="561"/>
                            <a:chOff x="1874" y="1219"/>
                            <a:chExt cx="6230" cy="561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1874" y="1219"/>
                              <a:ext cx="6230" cy="561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6230"/>
                                <a:gd name="T2" fmla="+- 0 1780 1219"/>
                                <a:gd name="T3" fmla="*/ 1780 h 561"/>
                                <a:gd name="T4" fmla="+- 0 8104 1874"/>
                                <a:gd name="T5" fmla="*/ T4 w 6230"/>
                                <a:gd name="T6" fmla="+- 0 1780 1219"/>
                                <a:gd name="T7" fmla="*/ 1780 h 561"/>
                                <a:gd name="T8" fmla="+- 0 8104 1874"/>
                                <a:gd name="T9" fmla="*/ T8 w 6230"/>
                                <a:gd name="T10" fmla="+- 0 1219 1219"/>
                                <a:gd name="T11" fmla="*/ 1219 h 561"/>
                                <a:gd name="T12" fmla="+- 0 1874 1874"/>
                                <a:gd name="T13" fmla="*/ T12 w 6230"/>
                                <a:gd name="T14" fmla="+- 0 1219 1219"/>
                                <a:gd name="T15" fmla="*/ 1219 h 561"/>
                                <a:gd name="T16" fmla="+- 0 1874 1874"/>
                                <a:gd name="T17" fmla="*/ T16 w 6230"/>
                                <a:gd name="T18" fmla="+- 0 1780 1219"/>
                                <a:gd name="T19" fmla="*/ 1780 h 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30" h="561">
                                  <a:moveTo>
                                    <a:pt x="0" y="561"/>
                                  </a:moveTo>
                                  <a:lnTo>
                                    <a:pt x="6230" y="561"/>
                                  </a:lnTo>
                                  <a:lnTo>
                                    <a:pt x="6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874" y="1219"/>
                            <a:ext cx="6230" cy="561"/>
                            <a:chOff x="1874" y="1219"/>
                            <a:chExt cx="6230" cy="561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874" y="1219"/>
                              <a:ext cx="6230" cy="561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6230"/>
                                <a:gd name="T2" fmla="+- 0 1780 1219"/>
                                <a:gd name="T3" fmla="*/ 1780 h 561"/>
                                <a:gd name="T4" fmla="+- 0 8104 1874"/>
                                <a:gd name="T5" fmla="*/ T4 w 6230"/>
                                <a:gd name="T6" fmla="+- 0 1780 1219"/>
                                <a:gd name="T7" fmla="*/ 1780 h 561"/>
                                <a:gd name="T8" fmla="+- 0 8104 1874"/>
                                <a:gd name="T9" fmla="*/ T8 w 6230"/>
                                <a:gd name="T10" fmla="+- 0 1219 1219"/>
                                <a:gd name="T11" fmla="*/ 1219 h 561"/>
                                <a:gd name="T12" fmla="+- 0 1874 1874"/>
                                <a:gd name="T13" fmla="*/ T12 w 6230"/>
                                <a:gd name="T14" fmla="+- 0 1219 1219"/>
                                <a:gd name="T15" fmla="*/ 1219 h 561"/>
                                <a:gd name="T16" fmla="+- 0 1874 1874"/>
                                <a:gd name="T17" fmla="*/ T16 w 6230"/>
                                <a:gd name="T18" fmla="+- 0 1780 1219"/>
                                <a:gd name="T19" fmla="*/ 1780 h 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30" h="561">
                                  <a:moveTo>
                                    <a:pt x="0" y="561"/>
                                  </a:moveTo>
                                  <a:lnTo>
                                    <a:pt x="6230" y="561"/>
                                  </a:lnTo>
                                  <a:lnTo>
                                    <a:pt x="6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8960" y="1219"/>
                            <a:ext cx="2262" cy="561"/>
                            <a:chOff x="8960" y="1219"/>
                            <a:chExt cx="2262" cy="561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8960" y="1219"/>
                              <a:ext cx="2262" cy="561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262"/>
                                <a:gd name="T2" fmla="+- 0 1780 1219"/>
                                <a:gd name="T3" fmla="*/ 1780 h 561"/>
                                <a:gd name="T4" fmla="+- 0 11222 8960"/>
                                <a:gd name="T5" fmla="*/ T4 w 2262"/>
                                <a:gd name="T6" fmla="+- 0 1780 1219"/>
                                <a:gd name="T7" fmla="*/ 1780 h 561"/>
                                <a:gd name="T8" fmla="+- 0 11222 8960"/>
                                <a:gd name="T9" fmla="*/ T8 w 2262"/>
                                <a:gd name="T10" fmla="+- 0 1219 1219"/>
                                <a:gd name="T11" fmla="*/ 1219 h 561"/>
                                <a:gd name="T12" fmla="+- 0 8960 8960"/>
                                <a:gd name="T13" fmla="*/ T12 w 2262"/>
                                <a:gd name="T14" fmla="+- 0 1219 1219"/>
                                <a:gd name="T15" fmla="*/ 1219 h 561"/>
                                <a:gd name="T16" fmla="+- 0 8960 8960"/>
                                <a:gd name="T17" fmla="*/ T16 w 2262"/>
                                <a:gd name="T18" fmla="+- 0 1780 1219"/>
                                <a:gd name="T19" fmla="*/ 1780 h 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2" h="561">
                                  <a:moveTo>
                                    <a:pt x="0" y="561"/>
                                  </a:moveTo>
                                  <a:lnTo>
                                    <a:pt x="2262" y="561"/>
                                  </a:lnTo>
                                  <a:lnTo>
                                    <a:pt x="2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9077" y="1681"/>
                            <a:ext cx="540" cy="2"/>
                            <a:chOff x="9077" y="1681"/>
                            <a:chExt cx="540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9077" y="1681"/>
                              <a:ext cx="540" cy="2"/>
                            </a:xfrm>
                            <a:custGeom>
                              <a:avLst/>
                              <a:gdLst>
                                <a:gd name="T0" fmla="+- 0 9077 9077"/>
                                <a:gd name="T1" fmla="*/ T0 w 540"/>
                                <a:gd name="T2" fmla="+- 0 9617 9077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"/>
                        <wpg:cNvGrpSpPr>
                          <a:grpSpLocks/>
                        </wpg:cNvGrpSpPr>
                        <wpg:grpSpPr bwMode="auto">
                          <a:xfrm>
                            <a:off x="8960" y="1219"/>
                            <a:ext cx="2262" cy="561"/>
                            <a:chOff x="8960" y="1219"/>
                            <a:chExt cx="2262" cy="561"/>
                          </a:xfrm>
                        </wpg:grpSpPr>
                        <wps:wsp>
                          <wps:cNvPr id="19" name="Freeform 5"/>
                          <wps:cNvSpPr>
                            <a:spLocks/>
                          </wps:cNvSpPr>
                          <wps:spPr bwMode="auto">
                            <a:xfrm>
                              <a:off x="8960" y="1219"/>
                              <a:ext cx="2262" cy="561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262"/>
                                <a:gd name="T2" fmla="+- 0 1780 1219"/>
                                <a:gd name="T3" fmla="*/ 1780 h 561"/>
                                <a:gd name="T4" fmla="+- 0 11222 8960"/>
                                <a:gd name="T5" fmla="*/ T4 w 2262"/>
                                <a:gd name="T6" fmla="+- 0 1780 1219"/>
                                <a:gd name="T7" fmla="*/ 1780 h 561"/>
                                <a:gd name="T8" fmla="+- 0 11222 8960"/>
                                <a:gd name="T9" fmla="*/ T8 w 2262"/>
                                <a:gd name="T10" fmla="+- 0 1219 1219"/>
                                <a:gd name="T11" fmla="*/ 1219 h 561"/>
                                <a:gd name="T12" fmla="+- 0 8960 8960"/>
                                <a:gd name="T13" fmla="*/ T12 w 2262"/>
                                <a:gd name="T14" fmla="+- 0 1219 1219"/>
                                <a:gd name="T15" fmla="*/ 1219 h 561"/>
                                <a:gd name="T16" fmla="+- 0 8960 8960"/>
                                <a:gd name="T17" fmla="*/ T16 w 2262"/>
                                <a:gd name="T18" fmla="+- 0 1780 1219"/>
                                <a:gd name="T19" fmla="*/ 1780 h 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2" h="561">
                                  <a:moveTo>
                                    <a:pt x="0" y="561"/>
                                  </a:moveTo>
                                  <a:lnTo>
                                    <a:pt x="2262" y="561"/>
                                  </a:lnTo>
                                  <a:lnTo>
                                    <a:pt x="2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.7pt;margin-top:19.7pt;width:551.9pt;height:78.1pt;z-index:-251662336;mso-position-horizontal-relative:page" coordorigin="434,394" coordsize="11038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">
                <v:group id="Group 18" o:spid="_x0000_s1027" style="position:absolute;left:454;top:414;width:10998;height:525" coordorigin="454,414" coordsize="10998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9" o:spid="_x0000_s1028" style="position:absolute;left:454;top:414;width:10998;height:525;visibility:visible;mso-wrap-style:square;v-text-anchor:top" coordsize="10998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7BL0A&#10;AADaAAAADwAAAGRycy9kb3ducmV2LnhtbERPTYvCMBC9L/gfwgje1lRBV6tRVBAF92L14m1oxqbY&#10;TEoTtfvvN4Lg8fG+58vWVuJBjS8dKxj0ExDEudMlFwrOp+33BIQPyBorx6TgjzwsF52vOabaPflI&#10;jywUIoawT1GBCaFOpfS5IYu+72riyF1dYzFE2BRSN/iM4baSwyQZS4slxwaDNW0M5bfsbuOMy+1n&#10;etitjSm2lK1Xcd2v9Ur1uu1qBiJQGz7it3uvFYzgdSX6QS7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nq7BL0AAADaAAAADwAAAAAAAAAAAAAAAACYAgAAZHJzL2Rvd25yZXYu&#10;eG1sUEsFBgAAAAAEAAQA9QAAAIIDAAAAAA==&#10;" path="m,526r10998,l10998,,,,,526xe" fillcolor="#d8d9db" stroked="f">
                    <v:path arrowok="t" o:connecttype="custom" o:connectlocs="0,940;10998,940;10998,414;0,414;0,940" o:connectangles="0,0,0,0,0"/>
                  </v:shape>
                </v:group>
                <v:group id="Group 16" o:spid="_x0000_s1029" style="position:absolute;left:454;top:940;width:10998;height:250" coordorigin="454,940" coordsize="10998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7" o:spid="_x0000_s1030" style="position:absolute;left:454;top:940;width:10998;height:250;visibility:visible;mso-wrap-style:square;v-text-anchor:top" coordsize="1099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GhsUA&#10;AADaAAAADwAAAGRycy9kb3ducmV2LnhtbESP3WrCQBSE7wXfYTkF78ymwZ+SuoZWtFTB0tj2/pA9&#10;TYLZsyG71fj2XUHwcpiZb5hF1ptGnKhztWUFj1EMgriwuuZSwffXZvwEwnlkjY1lUnAhB9lyOFhg&#10;qu2ZczodfCkChF2KCirv21RKV1Rk0EW2JQ7er+0M+iC7UuoOzwFuGpnE8UwarDksVNjSqqLiePgz&#10;CpLJ2+5iPmaffb7b7qfT15+1nW+UGj30L88gPPX+Hr6137WCOVyvhBs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oaGxQAAANoAAAAPAAAAAAAAAAAAAAAAAJgCAABkcnMv&#10;ZG93bnJldi54bWxQSwUGAAAAAAQABAD1AAAAigMAAAAA&#10;" path="m,249r10998,l10998,,,,,249xe" fillcolor="#d8d9db" stroked="f">
                    <v:path arrowok="t" o:connecttype="custom" o:connectlocs="0,1189;10998,1189;10998,940;0,940;0,1189" o:connectangles="0,0,0,0,0"/>
                  </v:shape>
                </v:group>
                <v:group id="Group 14" o:spid="_x0000_s1031" style="position:absolute;left:454;top:1189;width:10998;height:747" coordorigin="454,1189" coordsize="10998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" o:spid="_x0000_s1032" style="position:absolute;left:454;top:1189;width:10998;height:747;visibility:visible;mso-wrap-style:square;v-text-anchor:top" coordsize="10998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HHcMA&#10;AADaAAAADwAAAGRycy9kb3ducmV2LnhtbESPT4vCMBTE74LfITzBi2i6sohWo8jCyrJ48Q96fTbP&#10;pti8lCarXT+9EQSPw8z8hpktGluKK9W+cKzgY5CAIM6cLjhXsN9998cgfEDWWDomBf/kYTFvt2aY&#10;anfjDV23IRcRwj5FBSaEKpXSZ4Ys+oGriKN3drXFEGWdS13jLcJtKYdJMpIWC44LBiv6MpRdtn9W&#10;weW0yo6/9x4dd3a92lSfxiQHo1S30yynIAI14R1+tX+0ggk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eHHcMAAADaAAAADwAAAAAAAAAAAAAAAACYAgAAZHJzL2Rv&#10;d25yZXYueG1sUEsFBgAAAAAEAAQA9QAAAIgDAAAAAA==&#10;" path="m,l10998,r,747l,747,,e" fillcolor="#d8d9db" stroked="f">
                    <v:path arrowok="t" o:connecttype="custom" o:connectlocs="0,1189;10998,1189;10998,1936;0,1936;0,1189" o:connectangles="0,0,0,0,0"/>
                  </v:shape>
                </v:group>
                <v:group id="Group 12" o:spid="_x0000_s1033" style="position:absolute;left:1874;top:1219;width:6230;height:561" coordorigin="1874,1219" coordsize="6230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34" style="position:absolute;left:1874;top:1219;width:6230;height:561;visibility:visible;mso-wrap-style:square;v-text-anchor:top" coordsize="6230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8wb8A&#10;AADbAAAADwAAAGRycy9kb3ducmV2LnhtbERPzYrCMBC+C/sOYRa8aaqISDWKCItedsHqAwzN2Bab&#10;mdJk27pPvxEEb/Px/c5mN7haddT6StjAbJqAIs7FVlwYuF6+JitQPiBbrIXJwIM87LYfow2mVno+&#10;U5eFQsUQ9ikaKENoUq19XpJDP5WGOHI3aR2GCNtC2xb7GO5qPU+SpXZYcWwosaFDSfk9+3UGjr3N&#10;+5+rFhnq4193yU7yXS2MGX8O+zWoQEN4i1/uk43zZ/D8JR6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R/zBvwAAANsAAAAPAAAAAAAAAAAAAAAAAJgCAABkcnMvZG93bnJl&#10;di54bWxQSwUGAAAAAAQABAD1AAAAhAMAAAAA&#10;" path="m,561r6230,l6230,,,,,561e" stroked="f">
                    <v:path arrowok="t" o:connecttype="custom" o:connectlocs="0,1780;6230,1780;6230,1219;0,1219;0,1780" o:connectangles="0,0,0,0,0"/>
                  </v:shape>
                </v:group>
                <v:group id="Group 10" o:spid="_x0000_s1035" style="position:absolute;left:1874;top:1219;width:6230;height:561" coordorigin="1874,1219" coordsize="6230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36" style="position:absolute;left:1874;top:1219;width:6230;height:561;visibility:visible;mso-wrap-style:square;v-text-anchor:top" coordsize="6230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/lsMA&#10;AADbAAAADwAAAGRycy9kb3ducmV2LnhtbERPS2vCQBC+C/6HZYTedKOChNRVfFQwIAUfh/Y2zY5J&#10;MDubZrca/70rFLzNx/ec6bw1lbhS40rLCoaDCARxZnXJuYLTcdOPQTiPrLGyTAru5GA+63ammGh7&#10;4z1dDz4XIYRdggoK7+tESpcVZNANbE0cuLNtDPoAm1zqBm8h3FRyFEUTabDk0FBgTauCssvhzyjY&#10;pWuXx4vPnzQe/bpTapdf3x+tUm+9dvEOwlPrX+J/91aH+WN4/hI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O/lsMAAADbAAAADwAAAAAAAAAAAAAAAACYAgAAZHJzL2Rv&#10;d25yZXYueG1sUEsFBgAAAAAEAAQA9QAAAIgDAAAAAA==&#10;" path="m,561r6230,l6230,,,,,561xe" filled="f" strokecolor="#888a8c" strokeweight=".3pt">
                    <v:path arrowok="t" o:connecttype="custom" o:connectlocs="0,1780;6230,1780;6230,1219;0,1219;0,1780" o:connectangles="0,0,0,0,0"/>
                  </v:shape>
                </v:group>
                <v:group id="Group 8" o:spid="_x0000_s1037" style="position:absolute;left:8960;top:1219;width:2262;height:561" coordorigin="8960,1219" coordsize="2262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038" style="position:absolute;left:8960;top:1219;width:2262;height:561;visibility:visible;mso-wrap-style:square;v-text-anchor:top" coordsize="226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2csEA&#10;AADbAAAADwAAAGRycy9kb3ducmV2LnhtbERP32vCMBB+F/wfwgm+adqhMqpRhjCZMIdz8/1obk1p&#10;cylN1nb/vREGvt3H9/M2u8HWoqPWl44VpPMEBHHudMmFgu+v19kzCB+QNdaOScEfedhtx6MNZtr1&#10;/EndJRQihrDPUIEJocmk9Lkhi37uGuLI/bjWYoiwLaRusY/htpZPSbKSFkuODQYb2hvKq8uvVeDP&#10;1emQyD2bbpEehvL9+NFfj0pNJ8PLGkSgITzE/+43Hecv4f5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6NnLBAAAA2wAAAA8AAAAAAAAAAAAAAAAAmAIAAGRycy9kb3du&#10;cmV2LnhtbFBLBQYAAAAABAAEAPUAAACGAwAAAAA=&#10;" path="m,561r2262,l2262,,,,,561e" stroked="f">
                    <v:path arrowok="t" o:connecttype="custom" o:connectlocs="0,1780;2262,1780;2262,1219;0,1219;0,1780" o:connectangles="0,0,0,0,0"/>
                  </v:shape>
                </v:group>
                <v:group id="Group 6" o:spid="_x0000_s1039" style="position:absolute;left:9077;top:1681;width:540;height:2" coordorigin="9077,1681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" o:spid="_x0000_s1040" style="position:absolute;left:9077;top:1681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0BuMMA&#10;AADbAAAADwAAAGRycy9kb3ducmV2LnhtbERP22rCQBB9L/gPywh9Ed1YijVpVqmi1T4I1vYDhuzk&#10;QrOzIbvGtF/vCkLf5nCuky57U4uOWldZVjCdRCCIM6srLhR8f23HcxDOI2usLZOCX3KwXAweUky0&#10;vfAndSdfiBDCLkEFpfdNIqXLSjLoJrYhDlxuW4M+wLaQusVLCDe1fIqimTRYcWgosaF1SdnP6WwU&#10;xH+7Ij/WB/o495vRqlub+BnflXoc9m+vIDz1/l98d+91mP8Ct1/C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0BuMMAAADbAAAADwAAAAAAAAAAAAAAAACYAgAAZHJzL2Rv&#10;d25yZXYueG1sUEsFBgAAAAAEAAQA9QAAAIgDAAAAAA==&#10;" path="m,l540,e" filled="f" strokecolor="#231f20" strokeweight=".45pt">
                    <v:path arrowok="t" o:connecttype="custom" o:connectlocs="0,0;540,0" o:connectangles="0,0"/>
                  </v:shape>
                </v:group>
                <v:group id="Group 4" o:spid="_x0000_s1041" style="position:absolute;left:8960;top:1219;width:2262;height:561" coordorigin="8960,1219" coordsize="2262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" o:spid="_x0000_s1042" style="position:absolute;left:8960;top:1219;width:2262;height:561;visibility:visible;mso-wrap-style:square;v-text-anchor:top" coordsize="226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QO8EA&#10;AADbAAAADwAAAGRycy9kb3ducmV2LnhtbERPTWuDQBC9F/Iflgnk1qxNoBibjUhACOSS2FLS2+BO&#10;VXRnxV2j+ffdQqG3ebzP2aez6cSdBtdYVvCyjkAQl1Y3XCn4eM+fYxDOI2vsLJOCBzlID4unPSba&#10;Tnyle+ErEULYJaig9r5PpHRlTQbd2vbEgfu2g0Ef4FBJPeAUwk0nN1H0Kg02HBpq7OlYU9kWo1Fw&#10;JTNln5exi3S8xa92tGfOb0qtlnP2BsLT7P/Ff+6TDvN38PtLO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B0DvBAAAA2wAAAA8AAAAAAAAAAAAAAAAAmAIAAGRycy9kb3du&#10;cmV2LnhtbFBLBQYAAAAABAAEAPUAAACGAwAAAAA=&#10;" path="m,561r2262,l2262,,,,,561xe" filled="f" strokecolor="#888a8c" strokeweight=".3pt">
                    <v:path arrowok="t" o:connecttype="custom" o:connectlocs="0,1780;2262,1780;2262,1219;0,1219;0,1780" o:connectangles="0,0,0,0,0"/>
                  </v:shape>
                </v:group>
                <w10:wrap anchorx="page"/>
              </v:group>
            </w:pict>
          </mc:Fallback>
        </mc:AlternateContent>
      </w:r>
      <w:r w:rsidR="00404811"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SECTION</w:t>
      </w:r>
      <w:r w:rsidR="00404811">
        <w:rPr>
          <w:rFonts w:ascii="Arial" w:eastAsia="Arial" w:hAnsi="Arial" w:cs="Arial"/>
          <w:b/>
          <w:bCs/>
          <w:color w:val="231F20"/>
          <w:spacing w:val="7"/>
          <w:w w:val="76"/>
          <w:sz w:val="24"/>
          <w:szCs w:val="24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C:</w:t>
      </w:r>
      <w:r w:rsidR="00404811">
        <w:rPr>
          <w:rFonts w:ascii="Arial" w:eastAsia="Arial" w:hAnsi="Arial" w:cs="Arial"/>
          <w:b/>
          <w:bCs/>
          <w:color w:val="231F20"/>
          <w:spacing w:val="-1"/>
          <w:w w:val="76"/>
          <w:sz w:val="24"/>
          <w:szCs w:val="24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V</w:t>
      </w:r>
      <w:r w:rsidR="00404811">
        <w:rPr>
          <w:rFonts w:ascii="Arial" w:eastAsia="Arial" w:hAnsi="Arial" w:cs="Arial"/>
          <w:b/>
          <w:bCs/>
          <w:color w:val="231F20"/>
          <w:spacing w:val="-3"/>
          <w:w w:val="76"/>
          <w:sz w:val="24"/>
          <w:szCs w:val="24"/>
        </w:rPr>
        <w:t>C</w:t>
      </w:r>
      <w:r w:rsidR="00404811"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AA</w:t>
      </w:r>
      <w:r w:rsidR="00404811">
        <w:rPr>
          <w:rFonts w:ascii="Arial" w:eastAsia="Arial" w:hAnsi="Arial" w:cs="Arial"/>
          <w:b/>
          <w:bCs/>
          <w:color w:val="231F20"/>
          <w:spacing w:val="10"/>
          <w:w w:val="76"/>
          <w:sz w:val="24"/>
          <w:szCs w:val="24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ACKNOWLEDGEMENT</w:t>
      </w:r>
    </w:p>
    <w:p w:rsidR="0042640C" w:rsidRDefault="0042640C">
      <w:pPr>
        <w:spacing w:before="4" w:after="0" w:line="190" w:lineRule="exact"/>
        <w:rPr>
          <w:sz w:val="19"/>
          <w:szCs w:val="19"/>
        </w:rPr>
      </w:pPr>
    </w:p>
    <w:p w:rsidR="0042640C" w:rsidRDefault="005D29AB">
      <w:pPr>
        <w:spacing w:after="0" w:line="240" w:lineRule="auto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128905</wp:posOffset>
                </wp:positionH>
                <wp:positionV relativeFrom="paragraph">
                  <wp:posOffset>130810</wp:posOffset>
                </wp:positionV>
                <wp:extent cx="101600" cy="118999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40C" w:rsidRDefault="00404811">
                            <w:pPr>
                              <w:spacing w:before="5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76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76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75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A\FORMS\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ondemandd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0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3"/>
                                <w:sz w:val="12"/>
                                <w:szCs w:val="12"/>
                              </w:rPr>
                              <w:t>taexempt.indd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15pt;margin-top:10.3pt;width:8pt;height:93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" filled="f" stroked="f">
                <v:textbox style="layout-flow:vertical;mso-layout-flow-alt:bottom-to-top" inset="0,0,0,0">
                  <w:txbxContent>
                    <w:p w:rsidR="0042640C" w:rsidRDefault="00404811">
                      <w:pPr>
                        <w:spacing w:before="5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76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75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A\FORMS\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ondemandd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0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3"/>
                          <w:sz w:val="12"/>
                          <w:szCs w:val="12"/>
                        </w:rPr>
                        <w:t>taexempt.indd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04811">
        <w:rPr>
          <w:rFonts w:ascii="Arial" w:eastAsia="Arial" w:hAnsi="Arial" w:cs="Arial"/>
          <w:b/>
          <w:bCs/>
          <w:i/>
          <w:color w:val="231F20"/>
          <w:w w:val="75"/>
          <w:sz w:val="18"/>
          <w:szCs w:val="18"/>
        </w:rPr>
        <w:t>V</w:t>
      </w:r>
      <w:r w:rsidR="00404811">
        <w:rPr>
          <w:rFonts w:ascii="Arial" w:eastAsia="Arial" w:hAnsi="Arial" w:cs="Arial"/>
          <w:b/>
          <w:bCs/>
          <w:i/>
          <w:color w:val="231F20"/>
          <w:spacing w:val="-2"/>
          <w:w w:val="75"/>
          <w:sz w:val="18"/>
          <w:szCs w:val="18"/>
        </w:rPr>
        <w:t>C</w:t>
      </w:r>
      <w:r w:rsidR="00404811">
        <w:rPr>
          <w:rFonts w:ascii="Arial" w:eastAsia="Arial" w:hAnsi="Arial" w:cs="Arial"/>
          <w:b/>
          <w:bCs/>
          <w:i/>
          <w:color w:val="231F20"/>
          <w:w w:val="75"/>
          <w:sz w:val="18"/>
          <w:szCs w:val="18"/>
        </w:rPr>
        <w:t>AA</w:t>
      </w:r>
      <w:r w:rsidR="00404811">
        <w:rPr>
          <w:rFonts w:ascii="Arial" w:eastAsia="Arial" w:hAnsi="Arial" w:cs="Arial"/>
          <w:b/>
          <w:bCs/>
          <w:i/>
          <w:color w:val="231F20"/>
          <w:spacing w:val="12"/>
          <w:w w:val="75"/>
          <w:sz w:val="18"/>
          <w:szCs w:val="18"/>
        </w:rPr>
        <w:t xml:space="preserve"> </w:t>
      </w:r>
      <w:r w:rsidR="00404811">
        <w:rPr>
          <w:rFonts w:ascii="Arial" w:eastAsia="Arial" w:hAnsi="Arial" w:cs="Arial"/>
          <w:b/>
          <w:bCs/>
          <w:i/>
          <w:color w:val="231F20"/>
          <w:w w:val="75"/>
          <w:sz w:val="18"/>
          <w:szCs w:val="18"/>
        </w:rPr>
        <w:t>USE</w:t>
      </w:r>
      <w:r w:rsidR="00404811">
        <w:rPr>
          <w:rFonts w:ascii="Arial" w:eastAsia="Arial" w:hAnsi="Arial" w:cs="Arial"/>
          <w:b/>
          <w:bCs/>
          <w:i/>
          <w:color w:val="231F20"/>
          <w:spacing w:val="2"/>
          <w:w w:val="75"/>
          <w:sz w:val="18"/>
          <w:szCs w:val="18"/>
        </w:rPr>
        <w:t xml:space="preserve"> </w:t>
      </w:r>
      <w:r w:rsidR="00404811">
        <w:rPr>
          <w:rFonts w:ascii="Arial" w:eastAsia="Arial" w:hAnsi="Arial" w:cs="Arial"/>
          <w:b/>
          <w:bCs/>
          <w:i/>
          <w:color w:val="231F20"/>
          <w:w w:val="75"/>
          <w:sz w:val="18"/>
          <w:szCs w:val="18"/>
        </w:rPr>
        <w:t>ON</w:t>
      </w:r>
      <w:r w:rsidR="00404811">
        <w:rPr>
          <w:rFonts w:ascii="Arial" w:eastAsia="Arial" w:hAnsi="Arial" w:cs="Arial"/>
          <w:b/>
          <w:bCs/>
          <w:i/>
          <w:color w:val="231F20"/>
          <w:spacing w:val="-17"/>
          <w:w w:val="75"/>
          <w:sz w:val="18"/>
          <w:szCs w:val="18"/>
        </w:rPr>
        <w:t>L</w:t>
      </w:r>
      <w:r w:rsidR="00404811">
        <w:rPr>
          <w:rFonts w:ascii="Arial" w:eastAsia="Arial" w:hAnsi="Arial" w:cs="Arial"/>
          <w:b/>
          <w:bCs/>
          <w:i/>
          <w:color w:val="231F20"/>
          <w:w w:val="77"/>
          <w:sz w:val="18"/>
          <w:szCs w:val="18"/>
        </w:rPr>
        <w:t>Y</w:t>
      </w:r>
    </w:p>
    <w:p w:rsidR="0042640C" w:rsidRDefault="0042640C">
      <w:pPr>
        <w:spacing w:before="6" w:after="0" w:line="200" w:lineRule="exact"/>
        <w:rPr>
          <w:sz w:val="20"/>
          <w:szCs w:val="20"/>
        </w:rPr>
      </w:pPr>
    </w:p>
    <w:p w:rsidR="0042640C" w:rsidRDefault="00404811">
      <w:pPr>
        <w:spacing w:after="0" w:line="240" w:lineRule="auto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74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6"/>
          <w:w w:val="7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>VCAA</w:t>
      </w:r>
      <w:r>
        <w:rPr>
          <w:rFonts w:ascii="Arial" w:eastAsia="Arial" w:hAnsi="Arial" w:cs="Arial"/>
          <w:color w:val="231F20"/>
          <w:spacing w:val="-4"/>
          <w:w w:val="7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ackn</w:t>
      </w:r>
      <w:r>
        <w:rPr>
          <w:rFonts w:ascii="Arial" w:eastAsia="Arial" w:hAnsi="Arial" w:cs="Arial"/>
          <w:color w:val="231F20"/>
          <w:spacing w:val="2"/>
          <w:w w:val="80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wledges</w:t>
      </w:r>
      <w:r>
        <w:rPr>
          <w:rFonts w:ascii="Arial" w:eastAsia="Arial" w:hAnsi="Arial" w:cs="Arial"/>
          <w:color w:val="231F20"/>
          <w:spacing w:val="3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pacing w:val="2"/>
          <w:w w:val="8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1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school</w:t>
      </w:r>
      <w:r>
        <w:rPr>
          <w:rFonts w:ascii="Arial" w:eastAsia="Arial" w:hAnsi="Arial" w:cs="Arial"/>
          <w:color w:val="231F20"/>
          <w:spacing w:val="13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has</w:t>
      </w:r>
      <w:r>
        <w:rPr>
          <w:rFonts w:ascii="Arial" w:eastAsia="Arial" w:hAnsi="Arial" w:cs="Arial"/>
          <w:color w:val="231F20"/>
          <w:spacing w:val="6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selected</w:t>
      </w:r>
      <w:r>
        <w:rPr>
          <w:rFonts w:ascii="Arial" w:eastAsia="Arial" w:hAnsi="Arial" w:cs="Arial"/>
          <w:color w:val="231F20"/>
          <w:spacing w:val="23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exempt</w:t>
      </w:r>
      <w:r>
        <w:rPr>
          <w:rFonts w:ascii="Arial" w:eastAsia="Arial" w:hAnsi="Arial" w:cs="Arial"/>
          <w:color w:val="231F20"/>
          <w:spacing w:val="2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from</w:t>
      </w:r>
      <w:r>
        <w:rPr>
          <w:rFonts w:ascii="Arial" w:eastAsia="Arial" w:hAnsi="Arial" w:cs="Arial"/>
          <w:color w:val="231F20"/>
          <w:spacing w:val="2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collection</w:t>
      </w:r>
      <w:r>
        <w:rPr>
          <w:rFonts w:ascii="Arial" w:eastAsia="Arial" w:hAnsi="Arial" w:cs="Arial"/>
          <w:color w:val="231F20"/>
          <w:spacing w:val="33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Item</w:t>
      </w:r>
      <w:r>
        <w:rPr>
          <w:rFonts w:ascii="Arial" w:eastAsia="Arial" w:hAnsi="Arial" w:cs="Arial"/>
          <w:color w:val="231F20"/>
          <w:spacing w:val="14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Level</w:t>
      </w:r>
      <w:r>
        <w:rPr>
          <w:rFonts w:ascii="Arial" w:eastAsia="Arial" w:hAnsi="Arial" w:cs="Arial"/>
          <w:color w:val="231F20"/>
          <w:spacing w:val="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Response</w:t>
      </w:r>
      <w:r>
        <w:rPr>
          <w:rFonts w:ascii="Arial" w:eastAsia="Arial" w:hAnsi="Arial" w:cs="Arial"/>
          <w:color w:val="231F20"/>
          <w:spacing w:val="-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2"/>
          <w:w w:val="8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3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6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3"/>
          <w:sz w:val="18"/>
          <w:szCs w:val="18"/>
        </w:rPr>
        <w:t>Item</w:t>
      </w:r>
      <w:r>
        <w:rPr>
          <w:rFonts w:ascii="Arial" w:eastAsia="Arial" w:hAnsi="Arial" w:cs="Arial"/>
          <w:color w:val="231F20"/>
          <w:spacing w:val="-4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3"/>
          <w:sz w:val="18"/>
          <w:szCs w:val="18"/>
        </w:rPr>
        <w:t>Analysis.</w:t>
      </w:r>
    </w:p>
    <w:p w:rsidR="0042640C" w:rsidRDefault="0042640C">
      <w:pPr>
        <w:spacing w:before="8" w:after="0" w:line="170" w:lineRule="exact"/>
        <w:rPr>
          <w:sz w:val="17"/>
          <w:szCs w:val="17"/>
        </w:rPr>
      </w:pPr>
    </w:p>
    <w:p w:rsidR="0042640C" w:rsidRDefault="0042640C">
      <w:pPr>
        <w:spacing w:after="0" w:line="200" w:lineRule="exact"/>
        <w:rPr>
          <w:sz w:val="20"/>
          <w:szCs w:val="20"/>
        </w:rPr>
      </w:pPr>
    </w:p>
    <w:p w:rsidR="0042640C" w:rsidRDefault="00404811">
      <w:pPr>
        <w:tabs>
          <w:tab w:val="left" w:pos="8040"/>
          <w:tab w:val="left" w:pos="9320"/>
          <w:tab w:val="left" w:pos="9940"/>
          <w:tab w:val="left" w:pos="10720"/>
        </w:tabs>
        <w:spacing w:after="0" w:line="263" w:lineRule="exact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3"/>
          <w:position w:val="-2"/>
          <w:sz w:val="18"/>
          <w:szCs w:val="18"/>
        </w:rPr>
        <w:t>Signature</w:t>
      </w:r>
      <w:r>
        <w:rPr>
          <w:rFonts w:ascii="Arial" w:eastAsia="Arial" w:hAnsi="Arial" w:cs="Arial"/>
          <w:b/>
          <w:bCs/>
          <w:color w:val="231F20"/>
          <w:position w:val="-2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31F20"/>
          <w:w w:val="83"/>
          <w:position w:val="-2"/>
          <w:sz w:val="18"/>
          <w:szCs w:val="18"/>
        </w:rPr>
        <w:t>Date</w:t>
      </w:r>
      <w:r>
        <w:rPr>
          <w:rFonts w:ascii="Arial" w:eastAsia="Arial" w:hAnsi="Arial" w:cs="Arial"/>
          <w:b/>
          <w:bCs/>
          <w:color w:val="231F20"/>
          <w:position w:val="-2"/>
          <w:sz w:val="18"/>
          <w:szCs w:val="18"/>
        </w:rPr>
        <w:tab/>
      </w:r>
      <w:r>
        <w:rPr>
          <w:rFonts w:ascii="Arial" w:eastAsia="Arial" w:hAnsi="Arial" w:cs="Arial"/>
          <w:color w:val="231F20"/>
          <w:position w:val="4"/>
          <w:sz w:val="18"/>
          <w:szCs w:val="18"/>
        </w:rPr>
        <w:t>/</w:t>
      </w:r>
      <w:r>
        <w:rPr>
          <w:rFonts w:ascii="Arial" w:eastAsia="Arial" w:hAnsi="Arial" w:cs="Arial"/>
          <w:color w:val="231F20"/>
          <w:spacing w:val="-7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6"/>
          <w:position w:val="4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4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4"/>
          <w:sz w:val="18"/>
          <w:szCs w:val="18"/>
        </w:rPr>
        <w:t>/</w:t>
      </w:r>
      <w:r>
        <w:rPr>
          <w:rFonts w:ascii="Arial" w:eastAsia="Arial" w:hAnsi="Arial" w:cs="Arial"/>
          <w:color w:val="231F20"/>
          <w:spacing w:val="-7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6"/>
          <w:position w:val="4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4"/>
          <w:sz w:val="18"/>
          <w:szCs w:val="18"/>
          <w:u w:val="single" w:color="231F20"/>
        </w:rPr>
        <w:tab/>
      </w:r>
    </w:p>
    <w:p w:rsidR="0042640C" w:rsidRDefault="0042640C">
      <w:pPr>
        <w:spacing w:before="2" w:after="0" w:line="160" w:lineRule="exact"/>
        <w:rPr>
          <w:sz w:val="16"/>
          <w:szCs w:val="16"/>
        </w:rPr>
      </w:pPr>
    </w:p>
    <w:p w:rsidR="0042640C" w:rsidRDefault="0042640C">
      <w:pPr>
        <w:spacing w:after="0" w:line="200" w:lineRule="exact"/>
        <w:rPr>
          <w:sz w:val="20"/>
          <w:szCs w:val="20"/>
        </w:rPr>
      </w:pPr>
    </w:p>
    <w:p w:rsidR="0042640C" w:rsidRDefault="00404811">
      <w:pPr>
        <w:spacing w:before="37" w:after="0" w:line="203" w:lineRule="exact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Please</w:t>
      </w:r>
      <w:r>
        <w:rPr>
          <w:rFonts w:ascii="Arial" w:eastAsia="Arial" w:hAnsi="Arial" w:cs="Arial"/>
          <w:b/>
          <w:bCs/>
          <w:color w:val="231F20"/>
          <w:spacing w:val="2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return</w:t>
      </w:r>
      <w:r>
        <w:rPr>
          <w:rFonts w:ascii="Arial" w:eastAsia="Arial" w:hAnsi="Arial" w:cs="Arial"/>
          <w:b/>
          <w:bCs/>
          <w:color w:val="231F20"/>
          <w:spacing w:val="7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color w:val="231F20"/>
          <w:spacing w:val="5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form</w:t>
      </w:r>
      <w:r>
        <w:rPr>
          <w:rFonts w:ascii="Arial" w:eastAsia="Arial" w:hAnsi="Arial" w:cs="Arial"/>
          <w:b/>
          <w:bCs/>
          <w:color w:val="231F20"/>
          <w:spacing w:val="10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2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Judy</w:t>
      </w:r>
      <w:r>
        <w:rPr>
          <w:rFonts w:ascii="Arial" w:eastAsia="Arial" w:hAnsi="Arial" w:cs="Arial"/>
          <w:b/>
          <w:bCs/>
          <w:color w:val="231F20"/>
          <w:spacing w:val="-2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Szala</w:t>
      </w:r>
      <w:r>
        <w:rPr>
          <w:rFonts w:ascii="Arial" w:eastAsia="Arial" w:hAnsi="Arial" w:cs="Arial"/>
          <w:b/>
          <w:bCs/>
          <w:color w:val="231F20"/>
          <w:spacing w:val="-8"/>
          <w:w w:val="82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231F20"/>
          <w:spacing w:val="2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Assessment</w:t>
      </w:r>
      <w:r>
        <w:rPr>
          <w:rFonts w:ascii="Arial" w:eastAsia="Arial" w:hAnsi="Arial" w:cs="Arial"/>
          <w:b/>
          <w:bCs/>
          <w:color w:val="231F20"/>
          <w:spacing w:val="-9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Programs</w:t>
      </w:r>
      <w:r>
        <w:rPr>
          <w:rFonts w:ascii="Arial" w:eastAsia="Arial" w:hAnsi="Arial" w:cs="Arial"/>
          <w:b/>
          <w:bCs/>
          <w:color w:val="231F20"/>
          <w:spacing w:val="2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Unit,</w:t>
      </w:r>
      <w:r>
        <w:rPr>
          <w:rFonts w:ascii="Arial" w:eastAsia="Arial" w:hAnsi="Arial" w:cs="Arial"/>
          <w:b/>
          <w:bCs/>
          <w:color w:val="231F20"/>
          <w:spacing w:val="-9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2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82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ax</w:t>
      </w:r>
      <w:r>
        <w:rPr>
          <w:rFonts w:ascii="Arial" w:eastAsia="Arial" w:hAnsi="Arial" w:cs="Arial"/>
          <w:b/>
          <w:bCs/>
          <w:color w:val="231F20"/>
          <w:spacing w:val="9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color w:val="231F20"/>
          <w:spacing w:val="-2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(03)</w:t>
      </w:r>
      <w:r>
        <w:rPr>
          <w:rFonts w:ascii="Arial" w:eastAsia="Arial" w:hAnsi="Arial" w:cs="Arial"/>
          <w:b/>
          <w:bCs/>
          <w:color w:val="231F20"/>
          <w:spacing w:val="18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9225</w:t>
      </w:r>
      <w:r>
        <w:rPr>
          <w:rFonts w:ascii="Arial" w:eastAsia="Arial" w:hAnsi="Arial" w:cs="Arial"/>
          <w:b/>
          <w:bCs/>
          <w:color w:val="231F20"/>
          <w:spacing w:val="18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2334</w:t>
      </w:r>
      <w:r>
        <w:rPr>
          <w:rFonts w:ascii="Arial" w:eastAsia="Arial" w:hAnsi="Arial" w:cs="Arial"/>
          <w:b/>
          <w:bCs/>
          <w:color w:val="231F20"/>
          <w:spacing w:val="18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or email</w:t>
      </w:r>
      <w:r>
        <w:rPr>
          <w:rFonts w:ascii="Arial" w:eastAsia="Arial" w:hAnsi="Arial" w:cs="Arial"/>
          <w:b/>
          <w:bCs/>
          <w:color w:val="231F20"/>
          <w:spacing w:val="16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pacing w:val="6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scanned</w:t>
      </w:r>
      <w:r>
        <w:rPr>
          <w:rFonts w:ascii="Arial" w:eastAsia="Arial" w:hAnsi="Arial" w:cs="Arial"/>
          <w:b/>
          <w:bCs/>
          <w:color w:val="231F20"/>
          <w:spacing w:val="2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copy</w:t>
      </w:r>
      <w:r>
        <w:rPr>
          <w:rFonts w:ascii="Arial" w:eastAsia="Arial" w:hAnsi="Arial" w:cs="Arial"/>
          <w:b/>
          <w:bCs/>
          <w:color w:val="231F20"/>
          <w:spacing w:val="-6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2"/>
          <w:w w:val="82"/>
          <w:position w:val="-1"/>
          <w:sz w:val="18"/>
          <w:szCs w:val="18"/>
        </w:rPr>
        <w:t xml:space="preserve"> </w:t>
      </w:r>
      <w:hyperlink r:id="rId8">
        <w:r>
          <w:rPr>
            <w:rFonts w:ascii="Arial" w:eastAsia="Arial" w:hAnsi="Arial" w:cs="Arial"/>
            <w:b/>
            <w:bCs/>
            <w:color w:val="231F20"/>
            <w:w w:val="83"/>
            <w:position w:val="-1"/>
            <w:sz w:val="18"/>
            <w:szCs w:val="18"/>
          </w:rPr>
          <w:t>szala</w:t>
        </w:r>
        <w:r>
          <w:rPr>
            <w:rFonts w:ascii="Arial" w:eastAsia="Arial" w:hAnsi="Arial" w:cs="Arial"/>
            <w:b/>
            <w:bCs/>
            <w:color w:val="231F20"/>
            <w:spacing w:val="-10"/>
            <w:w w:val="83"/>
            <w:position w:val="-1"/>
            <w:sz w:val="18"/>
            <w:szCs w:val="18"/>
          </w:rPr>
          <w:t>y</w:t>
        </w:r>
        <w:r>
          <w:rPr>
            <w:rFonts w:ascii="Arial" w:eastAsia="Arial" w:hAnsi="Arial" w:cs="Arial"/>
            <w:b/>
            <w:bCs/>
            <w:color w:val="231F20"/>
            <w:w w:val="82"/>
            <w:position w:val="-1"/>
            <w:sz w:val="18"/>
            <w:szCs w:val="18"/>
          </w:rPr>
          <w:t>.jud</w:t>
        </w:r>
        <w:r>
          <w:rPr>
            <w:rFonts w:ascii="Arial" w:eastAsia="Arial" w:hAnsi="Arial" w:cs="Arial"/>
            <w:b/>
            <w:bCs/>
            <w:color w:val="231F20"/>
            <w:spacing w:val="-10"/>
            <w:w w:val="82"/>
            <w:position w:val="-1"/>
            <w:sz w:val="18"/>
            <w:szCs w:val="18"/>
          </w:rPr>
          <w:t>y</w:t>
        </w:r>
        <w:r>
          <w:rPr>
            <w:rFonts w:ascii="Arial" w:eastAsia="Arial" w:hAnsi="Arial" w:cs="Arial"/>
            <w:b/>
            <w:bCs/>
            <w:color w:val="231F20"/>
            <w:w w:val="83"/>
            <w:position w:val="-1"/>
            <w:sz w:val="18"/>
            <w:szCs w:val="18"/>
          </w:rPr>
          <w:t>.j@edumail.vic.g</w:t>
        </w:r>
        <w:r>
          <w:rPr>
            <w:rFonts w:ascii="Arial" w:eastAsia="Arial" w:hAnsi="Arial" w:cs="Arial"/>
            <w:b/>
            <w:bCs/>
            <w:color w:val="231F20"/>
            <w:spacing w:val="2"/>
            <w:w w:val="83"/>
            <w:position w:val="-1"/>
            <w:sz w:val="18"/>
            <w:szCs w:val="18"/>
          </w:rPr>
          <w:t>o</w:t>
        </w:r>
        <w:r>
          <w:rPr>
            <w:rFonts w:ascii="Arial" w:eastAsia="Arial" w:hAnsi="Arial" w:cs="Arial"/>
            <w:b/>
            <w:bCs/>
            <w:color w:val="231F20"/>
            <w:spacing w:val="-10"/>
            <w:w w:val="79"/>
            <w:position w:val="-1"/>
            <w:sz w:val="18"/>
            <w:szCs w:val="18"/>
          </w:rPr>
          <w:t>v</w:t>
        </w:r>
        <w:r>
          <w:rPr>
            <w:rFonts w:ascii="Arial" w:eastAsia="Arial" w:hAnsi="Arial" w:cs="Arial"/>
            <w:b/>
            <w:bCs/>
            <w:color w:val="231F20"/>
            <w:w w:val="84"/>
            <w:position w:val="-1"/>
            <w:sz w:val="18"/>
            <w:szCs w:val="18"/>
          </w:rPr>
          <w:t>.au</w:t>
        </w:r>
      </w:hyperlink>
    </w:p>
    <w:p w:rsidR="0042640C" w:rsidRDefault="0042640C">
      <w:pPr>
        <w:spacing w:before="15" w:after="0" w:line="220" w:lineRule="exact"/>
      </w:pPr>
    </w:p>
    <w:p w:rsidR="0042640C" w:rsidRDefault="00404811">
      <w:pPr>
        <w:spacing w:before="42" w:after="0" w:line="240" w:lineRule="auto"/>
        <w:ind w:right="8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2"/>
          <w:w w:val="77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ge</w:t>
      </w:r>
      <w:r>
        <w:rPr>
          <w:rFonts w:ascii="Arial" w:eastAsia="Arial" w:hAnsi="Arial" w:cs="Arial"/>
          <w:color w:val="231F20"/>
          <w:spacing w:val="7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6"/>
          <w:sz w:val="14"/>
          <w:szCs w:val="14"/>
        </w:rPr>
        <w:t>1 of</w:t>
      </w:r>
      <w:r>
        <w:rPr>
          <w:rFonts w:ascii="Arial" w:eastAsia="Arial" w:hAnsi="Arial" w:cs="Arial"/>
          <w:color w:val="231F20"/>
          <w:spacing w:val="-2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6"/>
          <w:sz w:val="14"/>
          <w:szCs w:val="14"/>
        </w:rPr>
        <w:t>1</w:t>
      </w:r>
    </w:p>
    <w:sectPr w:rsidR="0042640C">
      <w:type w:val="continuous"/>
      <w:pgSz w:w="11920" w:h="16840"/>
      <w:pgMar w:top="1040" w:right="3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BDB"/>
    <w:multiLevelType w:val="hybridMultilevel"/>
    <w:tmpl w:val="31CCD22E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0C"/>
    <w:rsid w:val="0000436F"/>
    <w:rsid w:val="00404811"/>
    <w:rsid w:val="0042640C"/>
    <w:rsid w:val="005D29AB"/>
    <w:rsid w:val="006E5A84"/>
    <w:rsid w:val="007C4812"/>
    <w:rsid w:val="008D44B8"/>
    <w:rsid w:val="00A1370C"/>
    <w:rsid w:val="00B56E29"/>
    <w:rsid w:val="00CD3B75"/>
    <w:rsid w:val="00D82FAF"/>
    <w:rsid w:val="00E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lay.judy.j@edumail.vic.gov.a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vcaa.vic.edu.au/Pages/aboutus/policies/privacypolicy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lay.judy.j@edumail.vic.gov.au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40283C27-5B6C-4F6D-8409-02B69D00C966}"/>
</file>

<file path=customXml/itemProps2.xml><?xml version="1.0" encoding="utf-8"?>
<ds:datastoreItem xmlns:ds="http://schemas.openxmlformats.org/officeDocument/2006/customXml" ds:itemID="{EA823E58-A7CE-4804-BB0D-79072F1669E9}"/>
</file>

<file path=customXml/itemProps3.xml><?xml version="1.0" encoding="utf-8"?>
<ds:datastoreItem xmlns:ds="http://schemas.openxmlformats.org/officeDocument/2006/customXml" ds:itemID="{F855B8C9-96AC-49A4-8B25-43AA504B8576}"/>
</file>

<file path=docProps/app.xml><?xml version="1.0" encoding="utf-8"?>
<Properties xmlns="http://schemas.openxmlformats.org/officeDocument/2006/extended-properties" xmlns:vt="http://schemas.openxmlformats.org/officeDocument/2006/docPropsVTypes">
  <Template>9DD7888D.dotm</Template>
  <TotalTime>61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Exemption from On Demand Item Level Response Data Collection</vt:lpstr>
    </vt:vector>
  </TitlesOfParts>
  <Company>VCAA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Exemption from On Demand Item Level Response Data Collection</dc:title>
  <dc:subject>Exemption from On Demand Item Level Response Data Collection</dc:subject>
  <dc:creator>vcaa</dc:creator>
  <cp:keywords>Exemption from On Demand Item Level Response Data Collection, VCAA Assessment Online, On Demand, Online Testing, Data Collection, Exemption Form</cp:keywords>
  <cp:lastModifiedBy>Szalay, Judy J</cp:lastModifiedBy>
  <cp:revision>9</cp:revision>
  <dcterms:created xsi:type="dcterms:W3CDTF">2017-05-01T00:43:00Z</dcterms:created>
  <dcterms:modified xsi:type="dcterms:W3CDTF">2018-10-24T10:06:00Z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LastSaved">
    <vt:filetime>2017-05-01T00:00:00Z</vt:filetime>
  </property>
  <property fmtid="{D5CDD505-2E9C-101B-9397-08002B2CF9AE}" pid="4" name="ContentTypeId">
    <vt:lpwstr>0x0101007BA2A11A40BE9045AE22BD0150786171</vt:lpwstr>
  </property>
  <property fmtid="{D5CDD505-2E9C-101B-9397-08002B2CF9AE}" pid="5" name="DEECD_Author">
    <vt:lpwstr>25;#VCAA|ae0180aa-7478-4220-a827-32d8158f8b8e</vt:lpwstr>
  </property>
  <property fmtid="{D5CDD505-2E9C-101B-9397-08002B2CF9AE}" pid="6" name="DEECD_ItemType">
    <vt:lpwstr>40;#Page|eb523acf-a821-456c-a76b-7607578309d7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</Properties>
</file>