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65EB2" w14:textId="77777777" w:rsidR="00F4525C" w:rsidRDefault="00B81224" w:rsidP="009B61E5">
      <w:pPr>
        <w:pStyle w:val="VCAADocumenttitle"/>
      </w:pPr>
      <w:r>
        <w:t xml:space="preserve">VCAA Assessment Online </w:t>
      </w:r>
      <w:r w:rsidR="004342F0">
        <w:br/>
      </w:r>
      <w:r>
        <w:t>On Demand Testing Build 97 Agreement</w:t>
      </w:r>
    </w:p>
    <w:p w14:paraId="62665EB3" w14:textId="18A204E3" w:rsidR="00B81224" w:rsidRPr="000974C6" w:rsidRDefault="00B81224" w:rsidP="00562255">
      <w:pPr>
        <w:pStyle w:val="VCAAbody"/>
        <w:tabs>
          <w:tab w:val="left" w:pos="1418"/>
        </w:tabs>
        <w:spacing w:after="240"/>
        <w:ind w:left="1418" w:hanging="1418"/>
      </w:pPr>
      <w:bookmarkStart w:id="0" w:name="TemplateOverview"/>
      <w:bookmarkEnd w:id="0"/>
      <w:r w:rsidRPr="000974C6">
        <w:rPr>
          <w:b/>
        </w:rPr>
        <w:t>BETWEEN:</w:t>
      </w:r>
      <w:r w:rsidRPr="000974C6">
        <w:rPr>
          <w:b/>
        </w:rPr>
        <w:tab/>
      </w:r>
      <w:r w:rsidRPr="000974C6">
        <w:rPr>
          <w:b/>
          <w:bCs/>
        </w:rPr>
        <w:t>Victorian Curriculum and Assessment Authority</w:t>
      </w:r>
      <w:r w:rsidRPr="000974C6">
        <w:t xml:space="preserve"> (ABN 82 628 957 617) </w:t>
      </w:r>
      <w:r>
        <w:br/>
      </w:r>
      <w:r w:rsidR="00BD7FF3">
        <w:t>of Level 7</w:t>
      </w:r>
      <w:r w:rsidRPr="000974C6">
        <w:t xml:space="preserve">, 2 Lonsdale Street, Melbourne, VIC, </w:t>
      </w:r>
      <w:r w:rsidR="00FF1757">
        <w:t>3000 (‘</w:t>
      </w:r>
      <w:r w:rsidRPr="000974C6">
        <w:rPr>
          <w:b/>
        </w:rPr>
        <w:t>VCAA</w:t>
      </w:r>
      <w:r w:rsidR="00FF1757">
        <w:t>’</w:t>
      </w:r>
      <w:r w:rsidRPr="000974C6">
        <w:t>)</w:t>
      </w:r>
    </w:p>
    <w:p w14:paraId="62665EB4" w14:textId="77777777" w:rsidR="00B81224" w:rsidRPr="000974C6" w:rsidRDefault="00B81224" w:rsidP="00BF3B66">
      <w:pPr>
        <w:pStyle w:val="VCAAbody"/>
        <w:tabs>
          <w:tab w:val="left" w:pos="1418"/>
          <w:tab w:val="right" w:pos="9639"/>
        </w:tabs>
        <w:spacing w:before="600"/>
        <w:rPr>
          <w:b/>
        </w:rPr>
      </w:pPr>
      <w:r w:rsidRPr="000974C6">
        <w:rPr>
          <w:b/>
        </w:rPr>
        <w:t>AND:</w:t>
      </w:r>
      <w:r w:rsidRPr="000974C6">
        <w:rPr>
          <w:b/>
        </w:rPr>
        <w:tab/>
      </w:r>
      <w:r w:rsidRPr="00991892">
        <w:rPr>
          <w:b/>
        </w:rPr>
        <w:t>School Name</w:t>
      </w:r>
      <w:r w:rsidRPr="00991892">
        <w:t>:</w:t>
      </w:r>
      <w:r w:rsidR="00D42B1B">
        <w:t xml:space="preserve"> ____________________________________________</w:t>
      </w:r>
      <w:r w:rsidRPr="000974C6">
        <w:rPr>
          <w:b/>
        </w:rPr>
        <w:t xml:space="preserve"> </w:t>
      </w:r>
      <w:r w:rsidRPr="000974C6">
        <w:t>(</w:t>
      </w:r>
      <w:r w:rsidRPr="000974C6">
        <w:rPr>
          <w:b/>
        </w:rPr>
        <w:t>“School”)</w:t>
      </w:r>
    </w:p>
    <w:p w14:paraId="62665EB5" w14:textId="77777777" w:rsidR="00B81224" w:rsidRPr="00D42B1B" w:rsidRDefault="00B81224" w:rsidP="00BF3B66">
      <w:pPr>
        <w:pStyle w:val="VCAAbody"/>
        <w:tabs>
          <w:tab w:val="left" w:pos="1418"/>
          <w:tab w:val="right" w:pos="9498"/>
        </w:tabs>
        <w:spacing w:before="360"/>
        <w:rPr>
          <w:b/>
        </w:rPr>
      </w:pPr>
      <w:r w:rsidRPr="00D42B1B">
        <w:rPr>
          <w:b/>
        </w:rPr>
        <w:tab/>
        <w:t>Address:</w:t>
      </w:r>
      <w:r w:rsidR="00D42B1B" w:rsidRPr="00D42B1B">
        <w:t xml:space="preserve"> </w:t>
      </w:r>
      <w:r w:rsidR="00D42B1B">
        <w:t>__________________________________________________________</w:t>
      </w:r>
    </w:p>
    <w:p w14:paraId="62665EB6" w14:textId="77777777" w:rsidR="00B81224" w:rsidRPr="00D42B1B" w:rsidRDefault="00B81224" w:rsidP="00BF3B66">
      <w:pPr>
        <w:pStyle w:val="VCAAbody"/>
        <w:tabs>
          <w:tab w:val="left" w:pos="1418"/>
          <w:tab w:val="right" w:pos="9498"/>
        </w:tabs>
        <w:spacing w:before="240"/>
        <w:rPr>
          <w:b/>
        </w:rPr>
      </w:pPr>
      <w:r w:rsidRPr="00D42B1B">
        <w:tab/>
      </w:r>
      <w:r w:rsidR="00D42B1B">
        <w:t>__________________________________________________________________</w:t>
      </w:r>
    </w:p>
    <w:p w14:paraId="62665EB7" w14:textId="77777777" w:rsidR="00B81224" w:rsidRPr="00D42B1B" w:rsidRDefault="00B81224" w:rsidP="00BF3B66">
      <w:pPr>
        <w:pStyle w:val="VCAAbody"/>
        <w:tabs>
          <w:tab w:val="left" w:pos="1418"/>
          <w:tab w:val="left" w:pos="4185"/>
          <w:tab w:val="right" w:pos="9639"/>
        </w:tabs>
        <w:spacing w:before="360"/>
        <w:rPr>
          <w:b/>
          <w:u w:val="single"/>
        </w:rPr>
      </w:pPr>
      <w:r w:rsidRPr="00D42B1B">
        <w:rPr>
          <w:b/>
        </w:rPr>
        <w:tab/>
        <w:t>Email Address:</w:t>
      </w:r>
      <w:r w:rsidR="00D42B1B">
        <w:rPr>
          <w:b/>
        </w:rPr>
        <w:t xml:space="preserve"> </w:t>
      </w:r>
      <w:r w:rsidR="00D42B1B">
        <w:t>________</w:t>
      </w:r>
      <w:r w:rsidR="00BF3B66">
        <w:t>___________________________</w:t>
      </w:r>
      <w:r w:rsidR="00D42B1B">
        <w:t>__________________</w:t>
      </w:r>
    </w:p>
    <w:p w14:paraId="62665EB8" w14:textId="77777777" w:rsidR="00B81224" w:rsidRPr="00D42B1B" w:rsidRDefault="00D42B1B" w:rsidP="00BF3B66">
      <w:pPr>
        <w:pStyle w:val="VCAAbody"/>
        <w:tabs>
          <w:tab w:val="left" w:pos="1418"/>
          <w:tab w:val="right" w:pos="9639"/>
        </w:tabs>
        <w:spacing w:before="360"/>
        <w:rPr>
          <w:b/>
        </w:rPr>
      </w:pPr>
      <w:r>
        <w:rPr>
          <w:b/>
        </w:rPr>
        <w:tab/>
      </w:r>
      <w:r w:rsidR="00B81224" w:rsidRPr="00D42B1B">
        <w:rPr>
          <w:b/>
        </w:rPr>
        <w:t xml:space="preserve">Phone: </w:t>
      </w:r>
      <w:r>
        <w:t xml:space="preserve">___________________________ </w:t>
      </w:r>
      <w:r w:rsidR="00B81224" w:rsidRPr="00D42B1B">
        <w:rPr>
          <w:b/>
        </w:rPr>
        <w:t xml:space="preserve">ABN </w:t>
      </w:r>
      <w:r>
        <w:t>__________</w:t>
      </w:r>
      <w:r w:rsidR="00BF3B66">
        <w:t>___________</w:t>
      </w:r>
      <w:r>
        <w:t>_______</w:t>
      </w:r>
    </w:p>
    <w:p w14:paraId="62665EB9" w14:textId="77777777" w:rsidR="00B81224" w:rsidRPr="000974C6" w:rsidRDefault="00BD7FF3" w:rsidP="00B81224">
      <w:pPr>
        <w:pStyle w:val="VCAAbody"/>
      </w:pPr>
      <w:r>
        <w:pict w14:anchorId="62665EDD">
          <v:rect id="_x0000_i1025" style="width:0;height:1.5pt" o:hralign="center" o:hrstd="t" o:hr="t" fillcolor="#a0a0a0" stroked="f"/>
        </w:pict>
      </w:r>
    </w:p>
    <w:p w14:paraId="62665EBA" w14:textId="77777777" w:rsidR="00B81224" w:rsidRPr="00D42B1B" w:rsidRDefault="00B81224" w:rsidP="00B81224">
      <w:pPr>
        <w:pStyle w:val="VCAAnumbers"/>
        <w:rPr>
          <w:sz w:val="20"/>
          <w:szCs w:val="20"/>
        </w:rPr>
      </w:pPr>
      <w:r w:rsidRPr="00D42B1B">
        <w:rPr>
          <w:sz w:val="20"/>
          <w:szCs w:val="20"/>
        </w:rPr>
        <w:t>This agreement commences on the date it is signed by the VCAA, and continues for the life of Build 97 of the VCAA Assessment Onlin</w:t>
      </w:r>
      <w:r w:rsidR="00562255">
        <w:rPr>
          <w:sz w:val="20"/>
          <w:szCs w:val="20"/>
        </w:rPr>
        <w:t>e –</w:t>
      </w:r>
      <w:r w:rsidRPr="00D42B1B">
        <w:rPr>
          <w:sz w:val="20"/>
          <w:szCs w:val="20"/>
        </w:rPr>
        <w:t xml:space="preserve"> On Demand application (</w:t>
      </w:r>
      <w:r w:rsidRPr="00D42B1B">
        <w:rPr>
          <w:b/>
          <w:sz w:val="20"/>
          <w:szCs w:val="20"/>
        </w:rPr>
        <w:t>On Demand</w:t>
      </w:r>
      <w:r w:rsidRPr="00D42B1B">
        <w:rPr>
          <w:sz w:val="20"/>
          <w:szCs w:val="20"/>
        </w:rPr>
        <w:t>), unless the agreement is earlier terminated in accordance with its terms.</w:t>
      </w:r>
    </w:p>
    <w:p w14:paraId="62665EBB" w14:textId="77777777" w:rsidR="00B81224" w:rsidRPr="00D42B1B" w:rsidRDefault="00B81224" w:rsidP="00B81224">
      <w:pPr>
        <w:pStyle w:val="VCAAnumbers"/>
        <w:rPr>
          <w:sz w:val="20"/>
          <w:szCs w:val="20"/>
        </w:rPr>
      </w:pPr>
      <w:r w:rsidRPr="00D42B1B">
        <w:rPr>
          <w:sz w:val="20"/>
          <w:szCs w:val="20"/>
        </w:rPr>
        <w:t xml:space="preserve">The VCAA grants the School the right to install On Demand on a computer/server on the School network, and to use On Demand for the purpose of administering tests in the On Demand test bank to students enrolled at the School on computers owned by the teachers, students and/or the School, and </w:t>
      </w:r>
      <w:proofErr w:type="gramStart"/>
      <w:r w:rsidRPr="00D42B1B">
        <w:rPr>
          <w:sz w:val="20"/>
          <w:szCs w:val="20"/>
        </w:rPr>
        <w:t>for</w:t>
      </w:r>
      <w:proofErr w:type="gramEnd"/>
      <w:r w:rsidRPr="00D42B1B">
        <w:rPr>
          <w:sz w:val="20"/>
          <w:szCs w:val="20"/>
        </w:rPr>
        <w:t xml:space="preserve"> no other purpose, on a non-exclusive, non-transferable, royalty-free basis.</w:t>
      </w:r>
      <w:r w:rsidR="00FF1757">
        <w:rPr>
          <w:sz w:val="20"/>
          <w:szCs w:val="20"/>
          <w:highlight w:val="yellow"/>
        </w:rPr>
        <w:t xml:space="preserve"> </w:t>
      </w:r>
    </w:p>
    <w:p w14:paraId="62665EBC" w14:textId="77777777" w:rsidR="00B81224" w:rsidRPr="00D42B1B" w:rsidRDefault="00B81224" w:rsidP="00B81224">
      <w:pPr>
        <w:pStyle w:val="VCAAnumbers"/>
        <w:rPr>
          <w:sz w:val="20"/>
          <w:szCs w:val="20"/>
        </w:rPr>
      </w:pPr>
      <w:r w:rsidRPr="00D42B1B">
        <w:rPr>
          <w:sz w:val="20"/>
          <w:szCs w:val="20"/>
        </w:rPr>
        <w:t>The VCAA will make On Demand available to the School via download from a secure site.</w:t>
      </w:r>
      <w:r w:rsidR="00FF1757">
        <w:rPr>
          <w:sz w:val="20"/>
          <w:szCs w:val="20"/>
        </w:rPr>
        <w:t xml:space="preserve"> </w:t>
      </w:r>
      <w:r w:rsidRPr="00D42B1B">
        <w:rPr>
          <w:sz w:val="20"/>
          <w:szCs w:val="20"/>
        </w:rPr>
        <w:t xml:space="preserve">Installing </w:t>
      </w:r>
      <w:proofErr w:type="gramStart"/>
      <w:r w:rsidRPr="00D42B1B">
        <w:rPr>
          <w:sz w:val="20"/>
          <w:szCs w:val="20"/>
        </w:rPr>
        <w:t>On</w:t>
      </w:r>
      <w:proofErr w:type="gramEnd"/>
      <w:r w:rsidRPr="00D42B1B">
        <w:rPr>
          <w:sz w:val="20"/>
          <w:szCs w:val="20"/>
        </w:rPr>
        <w:t xml:space="preserve"> Demand will create a virtual machine on the computer/server on the School network. The School will make On Demand available to School students and teachers on School computers for the purposes of this agreement.</w:t>
      </w:r>
    </w:p>
    <w:p w14:paraId="62665EBD" w14:textId="77777777" w:rsidR="00B81224" w:rsidRPr="00D42B1B" w:rsidRDefault="00B81224" w:rsidP="00B81224">
      <w:pPr>
        <w:pStyle w:val="VCAAnumbers"/>
        <w:rPr>
          <w:sz w:val="20"/>
          <w:szCs w:val="20"/>
        </w:rPr>
      </w:pPr>
      <w:r w:rsidRPr="00D42B1B">
        <w:rPr>
          <w:sz w:val="20"/>
          <w:szCs w:val="20"/>
        </w:rPr>
        <w:t>The School agrees that it will not reproduce On Demand or communicate On Demand to any third party, other than as permitted by this agreement.</w:t>
      </w:r>
    </w:p>
    <w:p w14:paraId="62665EBE" w14:textId="77777777" w:rsidR="00B81224" w:rsidRPr="00D42B1B" w:rsidRDefault="00B81224" w:rsidP="00014841">
      <w:pPr>
        <w:pStyle w:val="VCAAnumbers"/>
        <w:spacing w:after="60"/>
        <w:rPr>
          <w:sz w:val="20"/>
          <w:szCs w:val="20"/>
        </w:rPr>
      </w:pPr>
      <w:r w:rsidRPr="00D42B1B">
        <w:rPr>
          <w:sz w:val="20"/>
          <w:szCs w:val="20"/>
        </w:rPr>
        <w:t xml:space="preserve">The School warrants that for the period of time during which On Demand is installed on the computer/server on the School network, the School will obtain, maintain and comply with the terms of paid-up </w:t>
      </w:r>
      <w:proofErr w:type="spellStart"/>
      <w:r w:rsidRPr="00D42B1B">
        <w:rPr>
          <w:sz w:val="20"/>
          <w:szCs w:val="20"/>
        </w:rPr>
        <w:t>licences</w:t>
      </w:r>
      <w:proofErr w:type="spellEnd"/>
      <w:r w:rsidRPr="00D42B1B">
        <w:rPr>
          <w:sz w:val="20"/>
          <w:szCs w:val="20"/>
        </w:rPr>
        <w:t xml:space="preserve"> for the virtual machine for the </w:t>
      </w:r>
      <w:r w:rsidR="004B2A0B" w:rsidRPr="00D42B1B">
        <w:rPr>
          <w:sz w:val="20"/>
          <w:szCs w:val="20"/>
        </w:rPr>
        <w:t xml:space="preserve">following </w:t>
      </w:r>
      <w:r w:rsidRPr="00D42B1B">
        <w:rPr>
          <w:sz w:val="20"/>
          <w:szCs w:val="20"/>
        </w:rPr>
        <w:t>third party software, and acknowledges that th</w:t>
      </w:r>
      <w:r w:rsidR="00D42B1B">
        <w:rPr>
          <w:sz w:val="20"/>
          <w:szCs w:val="20"/>
        </w:rPr>
        <w:t>e VCAA relies on this warranty:</w:t>
      </w:r>
    </w:p>
    <w:p w14:paraId="62665EBF" w14:textId="77777777" w:rsidR="00B81224" w:rsidRPr="00D42B1B" w:rsidRDefault="00B81224" w:rsidP="004B2A0B">
      <w:pPr>
        <w:pStyle w:val="VCAAnumberslevel2"/>
        <w:rPr>
          <w:sz w:val="20"/>
          <w:szCs w:val="20"/>
        </w:rPr>
      </w:pPr>
      <w:r w:rsidRPr="00D42B1B">
        <w:rPr>
          <w:sz w:val="20"/>
          <w:szCs w:val="20"/>
        </w:rPr>
        <w:t xml:space="preserve">Microsoft Windows Server 2012 R2 Standard </w:t>
      </w:r>
    </w:p>
    <w:p w14:paraId="62665EC0" w14:textId="77777777" w:rsidR="00B81224" w:rsidRPr="00D42B1B" w:rsidRDefault="00B81224" w:rsidP="004B2A0B">
      <w:pPr>
        <w:pStyle w:val="VCAAnumberslevel2"/>
        <w:rPr>
          <w:sz w:val="20"/>
          <w:szCs w:val="20"/>
        </w:rPr>
      </w:pPr>
      <w:r w:rsidRPr="00D42B1B">
        <w:rPr>
          <w:sz w:val="20"/>
          <w:szCs w:val="20"/>
        </w:rPr>
        <w:t>Mi</w:t>
      </w:r>
      <w:r w:rsidR="00FF1757">
        <w:rPr>
          <w:sz w:val="20"/>
          <w:szCs w:val="20"/>
        </w:rPr>
        <w:t>crosoft SQL Server Express 2012.</w:t>
      </w:r>
    </w:p>
    <w:p w14:paraId="62665EC1" w14:textId="77777777" w:rsidR="00B81224" w:rsidRPr="00D42B1B" w:rsidRDefault="00B81224" w:rsidP="00B81224">
      <w:pPr>
        <w:pStyle w:val="VCAAnumbers"/>
        <w:rPr>
          <w:sz w:val="20"/>
          <w:szCs w:val="20"/>
        </w:rPr>
      </w:pPr>
      <w:r w:rsidRPr="00D42B1B">
        <w:rPr>
          <w:sz w:val="20"/>
          <w:szCs w:val="20"/>
        </w:rPr>
        <w:t>The School is responsible for installation, licensing</w:t>
      </w:r>
      <w:r w:rsidR="00FF1757">
        <w:rPr>
          <w:sz w:val="20"/>
          <w:szCs w:val="20"/>
        </w:rPr>
        <w:t xml:space="preserve"> and management of appropriate a</w:t>
      </w:r>
      <w:r w:rsidRPr="00D42B1B">
        <w:rPr>
          <w:sz w:val="20"/>
          <w:szCs w:val="20"/>
        </w:rPr>
        <w:t>nti-virus software.</w:t>
      </w:r>
    </w:p>
    <w:p w14:paraId="62665EC2" w14:textId="77777777" w:rsidR="00B81224" w:rsidRPr="00D42B1B" w:rsidRDefault="00B81224" w:rsidP="00014841">
      <w:pPr>
        <w:pStyle w:val="VCAAnumbers"/>
        <w:spacing w:after="60"/>
        <w:rPr>
          <w:sz w:val="20"/>
          <w:szCs w:val="20"/>
        </w:rPr>
      </w:pPr>
      <w:r w:rsidRPr="00D42B1B">
        <w:rPr>
          <w:sz w:val="20"/>
          <w:szCs w:val="20"/>
        </w:rPr>
        <w:t>The VCAA will provide the following support to the School during the term of this agreement:</w:t>
      </w:r>
    </w:p>
    <w:p w14:paraId="62665EC3" w14:textId="77777777" w:rsidR="00B81224" w:rsidRPr="00D42B1B" w:rsidRDefault="00FF1757" w:rsidP="004B2A0B">
      <w:pPr>
        <w:pStyle w:val="VCAAnumberslevel2"/>
        <w:rPr>
          <w:sz w:val="20"/>
          <w:szCs w:val="20"/>
        </w:rPr>
      </w:pPr>
      <w:proofErr w:type="gramStart"/>
      <w:r>
        <w:rPr>
          <w:sz w:val="20"/>
          <w:szCs w:val="20"/>
        </w:rPr>
        <w:t>instructions</w:t>
      </w:r>
      <w:proofErr w:type="gramEnd"/>
      <w:r>
        <w:rPr>
          <w:sz w:val="20"/>
          <w:szCs w:val="20"/>
        </w:rPr>
        <w:t xml:space="preserve"> on the initial set-</w:t>
      </w:r>
      <w:r w:rsidR="00B81224" w:rsidRPr="00D42B1B">
        <w:rPr>
          <w:sz w:val="20"/>
          <w:szCs w:val="20"/>
        </w:rPr>
        <w:t>up and installation of On Demand</w:t>
      </w:r>
      <w:r w:rsidR="004B2A0B" w:rsidRPr="00D42B1B">
        <w:rPr>
          <w:sz w:val="20"/>
          <w:szCs w:val="20"/>
        </w:rPr>
        <w:t xml:space="preserve">. </w:t>
      </w:r>
      <w:r w:rsidR="00B81224" w:rsidRPr="00D42B1B">
        <w:rPr>
          <w:sz w:val="20"/>
          <w:szCs w:val="20"/>
        </w:rPr>
        <w:t>These instructions must be followed prior to any call to the VCAA for assistance;</w:t>
      </w:r>
    </w:p>
    <w:p w14:paraId="62665EC4" w14:textId="77777777" w:rsidR="00B81224" w:rsidRPr="00D42B1B" w:rsidRDefault="00B81224" w:rsidP="004B2A0B">
      <w:pPr>
        <w:pStyle w:val="VCAAnumberslevel2"/>
        <w:rPr>
          <w:sz w:val="20"/>
          <w:szCs w:val="20"/>
        </w:rPr>
      </w:pPr>
      <w:r w:rsidRPr="00D42B1B">
        <w:rPr>
          <w:sz w:val="20"/>
          <w:szCs w:val="20"/>
        </w:rPr>
        <w:t>support by telephone Monday to Friday (excluding public holidays) between 9.00</w:t>
      </w:r>
      <w:r w:rsidR="00FF1757">
        <w:rPr>
          <w:sz w:val="20"/>
          <w:szCs w:val="20"/>
        </w:rPr>
        <w:t xml:space="preserve"> </w:t>
      </w:r>
      <w:r w:rsidRPr="00D42B1B">
        <w:rPr>
          <w:sz w:val="20"/>
          <w:szCs w:val="20"/>
        </w:rPr>
        <w:t>am and 5.00</w:t>
      </w:r>
      <w:r w:rsidR="00FF1757">
        <w:rPr>
          <w:sz w:val="20"/>
          <w:szCs w:val="20"/>
        </w:rPr>
        <w:t xml:space="preserve"> </w:t>
      </w:r>
      <w:r w:rsidRPr="00D42B1B">
        <w:rPr>
          <w:sz w:val="20"/>
          <w:szCs w:val="20"/>
        </w:rPr>
        <w:t>pm on technical matters such as installation, downloading tests, navigating through On Demand to locate test results, and creating test sessions; and</w:t>
      </w:r>
    </w:p>
    <w:p w14:paraId="62665EC5" w14:textId="77777777" w:rsidR="00B81224" w:rsidRPr="00D42B1B" w:rsidRDefault="00B81224" w:rsidP="004B2A0B">
      <w:pPr>
        <w:pStyle w:val="VCAAnumberslevel2"/>
        <w:rPr>
          <w:sz w:val="20"/>
          <w:szCs w:val="20"/>
        </w:rPr>
      </w:pPr>
      <w:proofErr w:type="gramStart"/>
      <w:r w:rsidRPr="00D42B1B">
        <w:rPr>
          <w:sz w:val="20"/>
          <w:szCs w:val="20"/>
        </w:rPr>
        <w:t>updates</w:t>
      </w:r>
      <w:proofErr w:type="gramEnd"/>
      <w:r w:rsidRPr="00D42B1B">
        <w:rPr>
          <w:sz w:val="20"/>
          <w:szCs w:val="20"/>
        </w:rPr>
        <w:t xml:space="preserve"> to On Demand as they are made.</w:t>
      </w:r>
    </w:p>
    <w:p w14:paraId="62665EC6" w14:textId="77777777" w:rsidR="00B81224" w:rsidRPr="00D42B1B" w:rsidRDefault="00B81224" w:rsidP="00C23E23">
      <w:pPr>
        <w:pStyle w:val="VCAAnumbers"/>
        <w:rPr>
          <w:sz w:val="20"/>
          <w:szCs w:val="20"/>
        </w:rPr>
      </w:pPr>
      <w:r w:rsidRPr="00D42B1B">
        <w:rPr>
          <w:sz w:val="20"/>
          <w:szCs w:val="20"/>
        </w:rPr>
        <w:lastRenderedPageBreak/>
        <w:t>Installation and use of On Deman</w:t>
      </w:r>
      <w:r w:rsidR="00991892" w:rsidRPr="00D42B1B">
        <w:rPr>
          <w:sz w:val="20"/>
          <w:szCs w:val="20"/>
        </w:rPr>
        <w:t xml:space="preserve">d is at the School’s own risk. </w:t>
      </w:r>
      <w:r w:rsidRPr="00D42B1B">
        <w:rPr>
          <w:sz w:val="20"/>
          <w:szCs w:val="20"/>
        </w:rPr>
        <w:t>The VCAA makes no warranty as to the avail</w:t>
      </w:r>
      <w:r w:rsidR="00FF1757">
        <w:rPr>
          <w:sz w:val="20"/>
          <w:szCs w:val="20"/>
        </w:rPr>
        <w:t>ability or suitability of third-</w:t>
      </w:r>
      <w:r w:rsidRPr="00D42B1B">
        <w:rPr>
          <w:sz w:val="20"/>
          <w:szCs w:val="20"/>
        </w:rPr>
        <w:t>party software for the School’s information technology systems.</w:t>
      </w:r>
    </w:p>
    <w:p w14:paraId="62665EC7" w14:textId="77777777" w:rsidR="00B81224" w:rsidRPr="00D42B1B" w:rsidRDefault="00B81224" w:rsidP="00014841">
      <w:pPr>
        <w:pStyle w:val="VCAAnumbers"/>
        <w:spacing w:after="60"/>
        <w:rPr>
          <w:sz w:val="20"/>
          <w:szCs w:val="20"/>
        </w:rPr>
      </w:pPr>
      <w:r w:rsidRPr="00D42B1B">
        <w:rPr>
          <w:sz w:val="20"/>
          <w:szCs w:val="20"/>
        </w:rPr>
        <w:t>The VCAA make</w:t>
      </w:r>
      <w:r w:rsidR="00FF1757">
        <w:rPr>
          <w:sz w:val="20"/>
          <w:szCs w:val="20"/>
        </w:rPr>
        <w:t>s no warranty or representation:</w:t>
      </w:r>
    </w:p>
    <w:p w14:paraId="62665EC8" w14:textId="77777777" w:rsidR="00B81224" w:rsidRPr="00D42B1B" w:rsidRDefault="00B81224" w:rsidP="004B2A0B">
      <w:pPr>
        <w:pStyle w:val="VCAAnumberslevel2"/>
        <w:rPr>
          <w:sz w:val="20"/>
          <w:szCs w:val="20"/>
        </w:rPr>
      </w:pPr>
      <w:r w:rsidRPr="00D42B1B">
        <w:rPr>
          <w:sz w:val="20"/>
          <w:szCs w:val="20"/>
        </w:rPr>
        <w:t>with respect to the quality, accuracy, completeness or suitab</w:t>
      </w:r>
      <w:r w:rsidR="00FF1757">
        <w:rPr>
          <w:sz w:val="20"/>
          <w:szCs w:val="20"/>
        </w:rPr>
        <w:t>ility of On Demand or any third-</w:t>
      </w:r>
      <w:r w:rsidRPr="00D42B1B">
        <w:rPr>
          <w:sz w:val="20"/>
          <w:szCs w:val="20"/>
        </w:rPr>
        <w:t>party software;</w:t>
      </w:r>
    </w:p>
    <w:p w14:paraId="62665EC9" w14:textId="77777777" w:rsidR="00B81224" w:rsidRPr="00D42B1B" w:rsidRDefault="00B81224" w:rsidP="004B2A0B">
      <w:pPr>
        <w:pStyle w:val="VCAAnumberslevel2"/>
        <w:rPr>
          <w:sz w:val="20"/>
          <w:szCs w:val="20"/>
        </w:rPr>
      </w:pPr>
      <w:r w:rsidRPr="00D42B1B">
        <w:rPr>
          <w:sz w:val="20"/>
          <w:szCs w:val="20"/>
        </w:rPr>
        <w:t>that On Demand is error free, free from defects, faults or viruses; or</w:t>
      </w:r>
    </w:p>
    <w:p w14:paraId="62665ECA" w14:textId="77777777" w:rsidR="00B81224" w:rsidRPr="00D42B1B" w:rsidRDefault="00B81224" w:rsidP="004B2A0B">
      <w:pPr>
        <w:pStyle w:val="VCAAnumberslevel2"/>
        <w:rPr>
          <w:sz w:val="20"/>
          <w:szCs w:val="20"/>
        </w:rPr>
      </w:pPr>
      <w:proofErr w:type="gramStart"/>
      <w:r w:rsidRPr="00D42B1B">
        <w:rPr>
          <w:sz w:val="20"/>
          <w:szCs w:val="20"/>
        </w:rPr>
        <w:t>that</w:t>
      </w:r>
      <w:proofErr w:type="gramEnd"/>
      <w:r w:rsidRPr="00D42B1B">
        <w:rPr>
          <w:sz w:val="20"/>
          <w:szCs w:val="20"/>
        </w:rPr>
        <w:t xml:space="preserve"> On Demand will meet the School’s requirements.</w:t>
      </w:r>
    </w:p>
    <w:p w14:paraId="62665ECB" w14:textId="77777777" w:rsidR="00B81224" w:rsidRPr="00D42B1B" w:rsidRDefault="00B81224" w:rsidP="00C23E23">
      <w:pPr>
        <w:pStyle w:val="VCAAnumbers"/>
        <w:rPr>
          <w:sz w:val="20"/>
          <w:szCs w:val="20"/>
        </w:rPr>
      </w:pPr>
      <w:r w:rsidRPr="00D42B1B">
        <w:rPr>
          <w:sz w:val="20"/>
          <w:szCs w:val="20"/>
        </w:rPr>
        <w:t>To the extent permissible by law, the VCAA excludes all liability for any loss, including consequential and indirect loss or damage arising in respect of this agreement, or</w:t>
      </w:r>
      <w:r w:rsidR="00991892" w:rsidRPr="00D42B1B">
        <w:rPr>
          <w:sz w:val="20"/>
          <w:szCs w:val="20"/>
        </w:rPr>
        <w:t xml:space="preserve"> any breach of it by the VCAA. </w:t>
      </w:r>
      <w:r w:rsidRPr="00D42B1B">
        <w:rPr>
          <w:sz w:val="20"/>
          <w:szCs w:val="20"/>
        </w:rPr>
        <w:t>To the extent that any liability or obligation of the VCAA cannot be excluded or is not otherwise excluded by this agreement, such liability is limited to the replacement, and/or resupply of On Demand.</w:t>
      </w:r>
    </w:p>
    <w:p w14:paraId="62665ECC" w14:textId="77777777" w:rsidR="00B81224" w:rsidRPr="00D42B1B" w:rsidRDefault="00B81224" w:rsidP="00C23E23">
      <w:pPr>
        <w:pStyle w:val="VCAAnumbers"/>
        <w:rPr>
          <w:sz w:val="20"/>
          <w:szCs w:val="20"/>
        </w:rPr>
      </w:pPr>
      <w:r w:rsidRPr="00D42B1B">
        <w:rPr>
          <w:sz w:val="20"/>
          <w:szCs w:val="20"/>
        </w:rPr>
        <w:t>The School warrants that it will comply with the Privacy and Data Protection Act 2014 (Vic) in relation to use of On Demand.</w:t>
      </w:r>
    </w:p>
    <w:p w14:paraId="62665ECD" w14:textId="77777777" w:rsidR="00B81224" w:rsidRPr="00D42B1B" w:rsidRDefault="00B81224" w:rsidP="00C23E23">
      <w:pPr>
        <w:pStyle w:val="VCAAnumbers"/>
        <w:rPr>
          <w:sz w:val="20"/>
          <w:szCs w:val="20"/>
        </w:rPr>
      </w:pPr>
      <w:r w:rsidRPr="00D42B1B">
        <w:rPr>
          <w:sz w:val="20"/>
          <w:szCs w:val="20"/>
        </w:rPr>
        <w:t>The School indemnifies the VCAA against all expenses, damages, liabilities and costs the VCAA may incur as a direct or indirect result of any breach of this agreement by the School, its employees, contractors, agents and its students, any negligent act or omission of the School, its employees,</w:t>
      </w:r>
      <w:r w:rsidR="00157619" w:rsidRPr="00D42B1B">
        <w:rPr>
          <w:sz w:val="20"/>
          <w:szCs w:val="20"/>
        </w:rPr>
        <w:t xml:space="preserve"> contractors, agents and its st</w:t>
      </w:r>
      <w:r w:rsidRPr="00D42B1B">
        <w:rPr>
          <w:sz w:val="20"/>
          <w:szCs w:val="20"/>
        </w:rPr>
        <w:t>u</w:t>
      </w:r>
      <w:r w:rsidR="00157619" w:rsidRPr="00D42B1B">
        <w:rPr>
          <w:sz w:val="20"/>
          <w:szCs w:val="20"/>
        </w:rPr>
        <w:t>d</w:t>
      </w:r>
      <w:r w:rsidRPr="00D42B1B">
        <w:rPr>
          <w:sz w:val="20"/>
          <w:szCs w:val="20"/>
        </w:rPr>
        <w:t>ents in connection with this agreement, and any claim by a third party in relation to this agreement, including but not limited to any infringement of a third party’</w:t>
      </w:r>
      <w:r w:rsidR="00991892" w:rsidRPr="00D42B1B">
        <w:rPr>
          <w:sz w:val="20"/>
          <w:szCs w:val="20"/>
        </w:rPr>
        <w:t>s intellectual property rights.</w:t>
      </w:r>
      <w:r w:rsidRPr="00D42B1B">
        <w:rPr>
          <w:sz w:val="20"/>
          <w:szCs w:val="20"/>
        </w:rPr>
        <w:t xml:space="preserve"> The School’s liability to indemnify the VCAA under this agreement will be reduced proportionately to the extent that any negligent act or omission of the VCAA contributed to the relevant expense, damage, liability or cost.</w:t>
      </w:r>
    </w:p>
    <w:p w14:paraId="62665ECE" w14:textId="77777777" w:rsidR="00B81224" w:rsidRPr="00D42B1B" w:rsidRDefault="00FF1757" w:rsidP="00014841">
      <w:pPr>
        <w:pStyle w:val="VCAAnumbers"/>
        <w:spacing w:after="60"/>
        <w:rPr>
          <w:sz w:val="20"/>
          <w:szCs w:val="20"/>
        </w:rPr>
      </w:pPr>
      <w:r>
        <w:rPr>
          <w:sz w:val="20"/>
          <w:szCs w:val="20"/>
        </w:rPr>
        <w:t>This agreement may be revoked:</w:t>
      </w:r>
    </w:p>
    <w:p w14:paraId="62665ECF" w14:textId="77777777" w:rsidR="00B81224" w:rsidRPr="00D42B1B" w:rsidRDefault="00B81224" w:rsidP="004B2A0B">
      <w:pPr>
        <w:pStyle w:val="VCAAnumberslevel2"/>
        <w:rPr>
          <w:sz w:val="20"/>
          <w:szCs w:val="20"/>
        </w:rPr>
      </w:pPr>
      <w:r w:rsidRPr="00D42B1B">
        <w:rPr>
          <w:sz w:val="20"/>
          <w:szCs w:val="20"/>
        </w:rPr>
        <w:t>at any time by agreement between the parties; and</w:t>
      </w:r>
    </w:p>
    <w:p w14:paraId="62665ED0" w14:textId="77777777" w:rsidR="00B81224" w:rsidRPr="00D42B1B" w:rsidRDefault="00B81224" w:rsidP="004B2A0B">
      <w:pPr>
        <w:pStyle w:val="VCAAnumberslevel2"/>
        <w:rPr>
          <w:sz w:val="20"/>
          <w:szCs w:val="20"/>
        </w:rPr>
      </w:pPr>
      <w:proofErr w:type="gramStart"/>
      <w:r w:rsidRPr="00D42B1B">
        <w:rPr>
          <w:sz w:val="20"/>
          <w:szCs w:val="20"/>
        </w:rPr>
        <w:t>at</w:t>
      </w:r>
      <w:proofErr w:type="gramEnd"/>
      <w:r w:rsidRPr="00D42B1B">
        <w:rPr>
          <w:sz w:val="20"/>
          <w:szCs w:val="20"/>
        </w:rPr>
        <w:t xml:space="preserve"> any time and without notice by the VCAA if the School breaches any of its obligations in this agreement, or On Demand is withdrawn from service by the VCAA.</w:t>
      </w:r>
    </w:p>
    <w:p w14:paraId="62665ED1" w14:textId="77777777" w:rsidR="00B81224" w:rsidRPr="00D42B1B" w:rsidRDefault="00B81224" w:rsidP="00C23E23">
      <w:pPr>
        <w:pStyle w:val="VCAAnumbers"/>
        <w:rPr>
          <w:sz w:val="20"/>
          <w:szCs w:val="20"/>
        </w:rPr>
      </w:pPr>
      <w:r w:rsidRPr="00D42B1B">
        <w:rPr>
          <w:sz w:val="20"/>
          <w:szCs w:val="20"/>
        </w:rPr>
        <w:t>Upon termination or expiry of this agreement, the right to use On Demand automatically terminates and the School must immediately cease using On Demand and delete it from the computer/server on the School network.</w:t>
      </w:r>
    </w:p>
    <w:p w14:paraId="62665ED2" w14:textId="77777777" w:rsidR="00B81224" w:rsidRPr="00D42B1B" w:rsidRDefault="00B81224" w:rsidP="00C23E23">
      <w:pPr>
        <w:pStyle w:val="VCAAnumbers"/>
        <w:rPr>
          <w:sz w:val="20"/>
          <w:szCs w:val="20"/>
        </w:rPr>
      </w:pPr>
      <w:r w:rsidRPr="00D42B1B">
        <w:rPr>
          <w:sz w:val="20"/>
          <w:szCs w:val="20"/>
        </w:rPr>
        <w:t>Clauses 10, 11, 12 and 14</w:t>
      </w:r>
      <w:r w:rsidR="00991892" w:rsidRPr="00D42B1B">
        <w:rPr>
          <w:sz w:val="20"/>
          <w:szCs w:val="20"/>
        </w:rPr>
        <w:t xml:space="preserve"> </w:t>
      </w:r>
      <w:r w:rsidRPr="00D42B1B">
        <w:rPr>
          <w:sz w:val="20"/>
          <w:szCs w:val="20"/>
        </w:rPr>
        <w:t>survive the revocation or expiration of this agreement.</w:t>
      </w:r>
    </w:p>
    <w:p w14:paraId="62665ED3" w14:textId="77777777" w:rsidR="00B81224" w:rsidRPr="00D42B1B" w:rsidRDefault="00D42B1B" w:rsidP="00D42B1B">
      <w:pPr>
        <w:pStyle w:val="VCAAbody"/>
        <w:spacing w:before="240"/>
        <w:rPr>
          <w:sz w:val="20"/>
          <w:szCs w:val="20"/>
        </w:rPr>
      </w:pPr>
      <w:r>
        <w:rPr>
          <w:sz w:val="20"/>
          <w:szCs w:val="20"/>
        </w:rPr>
        <w:t>______________________________________________________________________________________</w:t>
      </w:r>
    </w:p>
    <w:p w14:paraId="62665ED4" w14:textId="77777777" w:rsidR="00D42B1B" w:rsidRPr="00D42B1B" w:rsidRDefault="00D42B1B" w:rsidP="00ED1BF5">
      <w:pPr>
        <w:pStyle w:val="VCAAbody"/>
        <w:spacing w:before="360" w:after="360"/>
        <w:rPr>
          <w:sz w:val="20"/>
          <w:szCs w:val="20"/>
        </w:rPr>
      </w:pPr>
      <w:r>
        <w:rPr>
          <w:sz w:val="20"/>
          <w:szCs w:val="20"/>
        </w:rPr>
        <w:t>______________________________________________________________________________________</w:t>
      </w:r>
    </w:p>
    <w:p w14:paraId="62665ED5" w14:textId="77777777" w:rsidR="00ED1BF5" w:rsidRPr="00BF28B1" w:rsidRDefault="00ED1BF5" w:rsidP="00ED1BF5">
      <w:pPr>
        <w:pStyle w:val="VCAAbody"/>
        <w:pBdr>
          <w:top w:val="single" w:sz="4" w:space="1" w:color="auto"/>
          <w:left w:val="single" w:sz="4" w:space="4" w:color="auto"/>
          <w:bottom w:val="single" w:sz="4" w:space="1" w:color="auto"/>
          <w:right w:val="single" w:sz="4" w:space="4" w:color="auto"/>
        </w:pBdr>
        <w:rPr>
          <w:sz w:val="20"/>
          <w:szCs w:val="20"/>
        </w:rPr>
      </w:pPr>
      <w:r w:rsidRPr="00BF28B1">
        <w:rPr>
          <w:b/>
          <w:sz w:val="20"/>
          <w:szCs w:val="20"/>
        </w:rPr>
        <w:t xml:space="preserve">SIGNED </w:t>
      </w:r>
      <w:r w:rsidRPr="00BF28B1">
        <w:rPr>
          <w:sz w:val="20"/>
          <w:szCs w:val="20"/>
        </w:rPr>
        <w:t>for and on behalf of the School by School Principal</w:t>
      </w:r>
    </w:p>
    <w:p w14:paraId="62665ED6" w14:textId="77777777" w:rsidR="00ED1BF5" w:rsidRPr="00BF28B1" w:rsidRDefault="00ED1BF5" w:rsidP="00ED1BF5">
      <w:pPr>
        <w:pStyle w:val="VCAAbody"/>
        <w:pBdr>
          <w:top w:val="single" w:sz="4" w:space="1" w:color="auto"/>
          <w:left w:val="single" w:sz="4" w:space="4" w:color="auto"/>
          <w:bottom w:val="single" w:sz="4" w:space="1" w:color="auto"/>
          <w:right w:val="single" w:sz="4" w:space="4" w:color="auto"/>
        </w:pBdr>
        <w:tabs>
          <w:tab w:val="right" w:pos="9498"/>
        </w:tabs>
        <w:spacing w:before="240"/>
        <w:rPr>
          <w:sz w:val="20"/>
          <w:szCs w:val="20"/>
        </w:rPr>
      </w:pPr>
      <w:r w:rsidRPr="00BF28B1">
        <w:rPr>
          <w:sz w:val="20"/>
          <w:szCs w:val="20"/>
        </w:rPr>
        <w:t>PRINCIPAL NAME:</w:t>
      </w:r>
      <w:r>
        <w:rPr>
          <w:sz w:val="20"/>
          <w:szCs w:val="20"/>
          <w:u w:val="single"/>
        </w:rPr>
        <w:t xml:space="preserve"> </w:t>
      </w:r>
      <w:r>
        <w:rPr>
          <w:sz w:val="20"/>
          <w:szCs w:val="20"/>
          <w:u w:val="single"/>
        </w:rPr>
        <w:tab/>
      </w:r>
    </w:p>
    <w:p w14:paraId="62665ED7" w14:textId="77777777" w:rsidR="00ED1BF5" w:rsidRPr="00BF28B1" w:rsidRDefault="00ED1BF5" w:rsidP="00ED1BF5">
      <w:pPr>
        <w:pStyle w:val="VCAAbody"/>
        <w:pBdr>
          <w:top w:val="single" w:sz="4" w:space="1" w:color="auto"/>
          <w:left w:val="single" w:sz="4" w:space="4" w:color="auto"/>
          <w:bottom w:val="single" w:sz="4" w:space="1" w:color="auto"/>
          <w:right w:val="single" w:sz="4" w:space="4" w:color="auto"/>
        </w:pBdr>
        <w:tabs>
          <w:tab w:val="right" w:pos="9498"/>
        </w:tabs>
        <w:spacing w:before="240"/>
        <w:rPr>
          <w:sz w:val="20"/>
          <w:szCs w:val="20"/>
        </w:rPr>
      </w:pPr>
      <w:r w:rsidRPr="00BF28B1">
        <w:rPr>
          <w:sz w:val="20"/>
          <w:szCs w:val="20"/>
        </w:rPr>
        <w:t>PRINCIPAL SIGNATURE:</w:t>
      </w:r>
      <w:r>
        <w:rPr>
          <w:sz w:val="20"/>
          <w:szCs w:val="20"/>
        </w:rPr>
        <w:t xml:space="preserve"> </w:t>
      </w:r>
      <w:r>
        <w:rPr>
          <w:sz w:val="20"/>
          <w:szCs w:val="20"/>
          <w:u w:val="single"/>
        </w:rPr>
        <w:tab/>
      </w:r>
    </w:p>
    <w:p w14:paraId="62665ED8" w14:textId="77777777" w:rsidR="00ED1BF5" w:rsidRPr="00BF28B1" w:rsidRDefault="00ED1BF5" w:rsidP="00ED1BF5">
      <w:pPr>
        <w:pStyle w:val="VCAAbody"/>
        <w:pBdr>
          <w:top w:val="single" w:sz="4" w:space="1" w:color="auto"/>
          <w:left w:val="single" w:sz="4" w:space="4" w:color="auto"/>
          <w:bottom w:val="single" w:sz="4" w:space="1" w:color="auto"/>
          <w:right w:val="single" w:sz="4" w:space="4" w:color="auto"/>
        </w:pBdr>
        <w:spacing w:before="240"/>
        <w:rPr>
          <w:sz w:val="20"/>
          <w:szCs w:val="20"/>
          <w:u w:val="single"/>
        </w:rPr>
      </w:pPr>
      <w:r w:rsidRPr="00BF28B1">
        <w:rPr>
          <w:sz w:val="20"/>
          <w:szCs w:val="20"/>
        </w:rPr>
        <w:t>DATE</w:t>
      </w:r>
      <w:proofErr w:type="gramStart"/>
      <w:r w:rsidRPr="00BF28B1">
        <w:rPr>
          <w:sz w:val="20"/>
          <w:szCs w:val="20"/>
        </w:rPr>
        <w:t>:</w:t>
      </w:r>
      <w:r>
        <w:rPr>
          <w:sz w:val="20"/>
          <w:szCs w:val="20"/>
        </w:rPr>
        <w:t>_</w:t>
      </w:r>
      <w:proofErr w:type="gramEnd"/>
      <w:r>
        <w:rPr>
          <w:sz w:val="20"/>
          <w:szCs w:val="20"/>
        </w:rPr>
        <w:t>_______</w:t>
      </w:r>
      <w:r w:rsidRPr="00BF28B1">
        <w:rPr>
          <w:sz w:val="20"/>
          <w:szCs w:val="20"/>
        </w:rPr>
        <w:t>/</w:t>
      </w:r>
      <w:r>
        <w:rPr>
          <w:sz w:val="20"/>
          <w:szCs w:val="20"/>
        </w:rPr>
        <w:t>________</w:t>
      </w:r>
      <w:r w:rsidRPr="00BF28B1">
        <w:rPr>
          <w:sz w:val="20"/>
          <w:szCs w:val="20"/>
        </w:rPr>
        <w:t>/</w:t>
      </w:r>
      <w:r>
        <w:rPr>
          <w:sz w:val="20"/>
          <w:szCs w:val="20"/>
        </w:rPr>
        <w:t>________</w:t>
      </w:r>
    </w:p>
    <w:p w14:paraId="62665ED9" w14:textId="77777777" w:rsidR="00ED1BF5" w:rsidRPr="00B12D66" w:rsidRDefault="00ED1BF5" w:rsidP="00ED1BF5">
      <w:pPr>
        <w:pStyle w:val="VCAAbody"/>
        <w:pBdr>
          <w:top w:val="single" w:sz="4" w:space="1" w:color="auto"/>
          <w:left w:val="single" w:sz="4" w:space="4" w:color="auto"/>
          <w:bottom w:val="single" w:sz="4" w:space="1" w:color="auto"/>
          <w:right w:val="single" w:sz="4" w:space="4" w:color="auto"/>
        </w:pBdr>
        <w:rPr>
          <w:sz w:val="18"/>
          <w:szCs w:val="18"/>
        </w:rPr>
      </w:pPr>
      <w:r w:rsidRPr="00B12D66">
        <w:rPr>
          <w:b/>
          <w:sz w:val="18"/>
          <w:szCs w:val="18"/>
        </w:rPr>
        <w:t>OFFICE USE ONLY:</w:t>
      </w:r>
    </w:p>
    <w:p w14:paraId="62665EDA" w14:textId="77777777" w:rsidR="00ED1BF5" w:rsidRPr="00BF28B1" w:rsidRDefault="00ED1BF5" w:rsidP="00ED1BF5">
      <w:pPr>
        <w:pStyle w:val="VCAAbody"/>
        <w:pBdr>
          <w:top w:val="single" w:sz="4" w:space="1" w:color="auto"/>
          <w:left w:val="single" w:sz="4" w:space="4" w:color="auto"/>
          <w:bottom w:val="single" w:sz="4" w:space="1" w:color="auto"/>
          <w:right w:val="single" w:sz="4" w:space="4" w:color="auto"/>
        </w:pBdr>
        <w:rPr>
          <w:sz w:val="20"/>
          <w:szCs w:val="20"/>
        </w:rPr>
      </w:pPr>
      <w:r w:rsidRPr="00BF28B1">
        <w:rPr>
          <w:sz w:val="20"/>
          <w:szCs w:val="20"/>
        </w:rPr>
        <w:t>DATE</w:t>
      </w:r>
      <w:proofErr w:type="gramStart"/>
      <w:r w:rsidRPr="00BF28B1">
        <w:rPr>
          <w:sz w:val="20"/>
          <w:szCs w:val="20"/>
        </w:rPr>
        <w:t>:</w:t>
      </w:r>
      <w:r>
        <w:rPr>
          <w:sz w:val="20"/>
          <w:szCs w:val="20"/>
        </w:rPr>
        <w:t>_</w:t>
      </w:r>
      <w:proofErr w:type="gramEnd"/>
      <w:r>
        <w:rPr>
          <w:sz w:val="20"/>
          <w:szCs w:val="20"/>
        </w:rPr>
        <w:t>_______</w:t>
      </w:r>
      <w:r w:rsidRPr="00BF28B1">
        <w:rPr>
          <w:sz w:val="20"/>
          <w:szCs w:val="20"/>
        </w:rPr>
        <w:t>/</w:t>
      </w:r>
      <w:r>
        <w:rPr>
          <w:sz w:val="20"/>
          <w:szCs w:val="20"/>
        </w:rPr>
        <w:t>________</w:t>
      </w:r>
      <w:r w:rsidRPr="00BF28B1">
        <w:rPr>
          <w:sz w:val="20"/>
          <w:szCs w:val="20"/>
        </w:rPr>
        <w:t>/</w:t>
      </w:r>
      <w:r>
        <w:rPr>
          <w:sz w:val="20"/>
          <w:szCs w:val="20"/>
        </w:rPr>
        <w:t>________</w:t>
      </w:r>
      <w:r>
        <w:rPr>
          <w:sz w:val="20"/>
          <w:szCs w:val="20"/>
        </w:rPr>
        <w:tab/>
      </w:r>
      <w:r>
        <w:rPr>
          <w:sz w:val="20"/>
          <w:szCs w:val="20"/>
        </w:rPr>
        <w:tab/>
        <w:t xml:space="preserve">VCAA OFFICER INITIALS: </w:t>
      </w:r>
      <w:r>
        <w:rPr>
          <w:sz w:val="20"/>
          <w:szCs w:val="20"/>
          <w:u w:val="single"/>
        </w:rPr>
        <w:tab/>
      </w:r>
      <w:r>
        <w:rPr>
          <w:sz w:val="20"/>
          <w:szCs w:val="20"/>
          <w:u w:val="single"/>
        </w:rPr>
        <w:tab/>
        <w:t>____________</w:t>
      </w:r>
      <w:r>
        <w:rPr>
          <w:sz w:val="20"/>
          <w:szCs w:val="20"/>
          <w:u w:val="single"/>
        </w:rPr>
        <w:tab/>
      </w:r>
    </w:p>
    <w:p w14:paraId="62665EDB" w14:textId="3A0515FB" w:rsidR="00B81224" w:rsidRDefault="00B81224" w:rsidP="00562255">
      <w:pPr>
        <w:pStyle w:val="VCAAcaptionsandfootnotes"/>
        <w:spacing w:before="240"/>
      </w:pPr>
      <w:r w:rsidRPr="000974C6">
        <w:t xml:space="preserve">Please return the signed agreement to the VCAA </w:t>
      </w:r>
      <w:r w:rsidRPr="00CD5986">
        <w:rPr>
          <w:b/>
        </w:rPr>
        <w:t xml:space="preserve">by </w:t>
      </w:r>
      <w:r w:rsidR="00FF1757">
        <w:rPr>
          <w:b/>
        </w:rPr>
        <w:t>f</w:t>
      </w:r>
      <w:r w:rsidRPr="00CD5986">
        <w:rPr>
          <w:b/>
        </w:rPr>
        <w:t>ax (03) 9032 1590, email</w:t>
      </w:r>
      <w:r w:rsidRPr="00CD5986">
        <w:t xml:space="preserve"> </w:t>
      </w:r>
      <w:hyperlink r:id="rId12" w:history="1">
        <w:r w:rsidR="00991892" w:rsidRPr="00991892">
          <w:rPr>
            <w:rStyle w:val="Hyperlink"/>
          </w:rPr>
          <w:t>vcaa.ondemand.support@edumail.vic.gov.au</w:t>
        </w:r>
      </w:hyperlink>
      <w:r w:rsidRPr="00CD5986">
        <w:t xml:space="preserve">, </w:t>
      </w:r>
      <w:r w:rsidRPr="00CD5986">
        <w:rPr>
          <w:b/>
        </w:rPr>
        <w:t>or post to</w:t>
      </w:r>
      <w:r w:rsidRPr="00CD5986">
        <w:t xml:space="preserve"> </w:t>
      </w:r>
      <w:r w:rsidRPr="00CD5986">
        <w:rPr>
          <w:b/>
        </w:rPr>
        <w:t>O</w:t>
      </w:r>
      <w:r w:rsidR="00BD7FF3">
        <w:rPr>
          <w:b/>
        </w:rPr>
        <w:t>n Demand Helpdesk, VCAA, Level 7</w:t>
      </w:r>
      <w:bookmarkStart w:id="1" w:name="_GoBack"/>
      <w:bookmarkEnd w:id="1"/>
      <w:r w:rsidRPr="00CD5986">
        <w:rPr>
          <w:b/>
        </w:rPr>
        <w:t xml:space="preserve">, </w:t>
      </w:r>
      <w:proofErr w:type="gramStart"/>
      <w:r w:rsidRPr="00CD5986">
        <w:rPr>
          <w:b/>
        </w:rPr>
        <w:t>2</w:t>
      </w:r>
      <w:proofErr w:type="gramEnd"/>
      <w:r w:rsidRPr="00CD5986">
        <w:rPr>
          <w:b/>
        </w:rPr>
        <w:t xml:space="preserve"> Lonsdale Street, Melbourne 3000</w:t>
      </w:r>
      <w:r w:rsidRPr="00CD5986">
        <w:t>.</w:t>
      </w:r>
      <w:r w:rsidRPr="00A32644">
        <w:rPr>
          <w:rFonts w:ascii="Cambria" w:hAnsi="Cambria"/>
        </w:rPr>
        <w:t xml:space="preserve"> </w:t>
      </w:r>
      <w:r w:rsidRPr="000974C6">
        <w:t xml:space="preserve">On receipt, the VCAA will make On Demand available to the School via download from a secure site, along with installation instructions. </w:t>
      </w:r>
    </w:p>
    <w:p w14:paraId="62665EDC" w14:textId="77777777" w:rsidR="002647BB" w:rsidRPr="00B81224" w:rsidRDefault="00B81224" w:rsidP="00940F0A">
      <w:pPr>
        <w:pStyle w:val="VCAAcaptionsandfootnotes"/>
        <w:rPr>
          <w:sz w:val="20"/>
          <w:szCs w:val="20"/>
        </w:rPr>
      </w:pPr>
      <w:r>
        <w:t xml:space="preserve">Any enquires regarding this agreement should be directed to the On Demand Helpdesk on 1800 827 721 or via email to </w:t>
      </w:r>
      <w:hyperlink r:id="rId13" w:history="1">
        <w:r w:rsidRPr="00991892">
          <w:rPr>
            <w:rStyle w:val="Hyperlink"/>
          </w:rPr>
          <w:t>vcaa.ondemand.support@edumail.vic.gov.au</w:t>
        </w:r>
      </w:hyperlink>
    </w:p>
    <w:sectPr w:rsidR="002647BB" w:rsidRPr="00B81224" w:rsidSect="00970580">
      <w:headerReference w:type="default" r:id="rId14"/>
      <w:footerReference w:type="default" r:id="rId15"/>
      <w:headerReference w:type="first" r:id="rId16"/>
      <w:footerReference w:type="first" r:id="rId17"/>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65EE0" w14:textId="77777777" w:rsidR="00B81224" w:rsidRDefault="00B81224" w:rsidP="00304EA1">
      <w:r>
        <w:separator/>
      </w:r>
    </w:p>
  </w:endnote>
  <w:endnote w:type="continuationSeparator" w:id="0">
    <w:p w14:paraId="62665EE1" w14:textId="77777777" w:rsidR="00B81224" w:rsidRDefault="00B81224"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65EE3" w14:textId="77777777" w:rsidR="00781FB1" w:rsidRPr="00243F0D" w:rsidRDefault="00970580"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BD7FF3">
      <w:rPr>
        <w:noProof/>
      </w:rPr>
      <w:t>2</w:t>
    </w:r>
    <w:r w:rsidRPr="00B4195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65EE5" w14:textId="77777777" w:rsidR="00781FB1" w:rsidRDefault="00970580"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62665EE8" wp14:editId="62665EE9">
          <wp:extent cx="649225" cy="367734"/>
          <wp:effectExtent l="0" t="0" r="0" b="0"/>
          <wp:docPr id="4" name="Picture 4"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65EDE" w14:textId="77777777" w:rsidR="00B81224" w:rsidRDefault="00B81224" w:rsidP="00304EA1">
      <w:r>
        <w:separator/>
      </w:r>
    </w:p>
  </w:footnote>
  <w:footnote w:type="continuationSeparator" w:id="0">
    <w:p w14:paraId="62665EDF" w14:textId="77777777" w:rsidR="00B81224" w:rsidRDefault="00B81224" w:rsidP="00304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2029327038"/>
      <w:placeholder>
        <w:docPart w:val="2612D1CF30CE4C0B8F34B988F1589539"/>
      </w:placeholder>
      <w:dataBinding w:prefixMappings="xmlns:ns0='http://purl.org/dc/elements/1.1/' xmlns:ns1='http://schemas.openxmlformats.org/package/2006/metadata/core-properties' " w:xpath="/ns1:coreProperties[1]/ns0:title[1]" w:storeItemID="{6C3C8BC8-F283-45AE-878A-BAB7291924A1}"/>
      <w:text/>
    </w:sdtPr>
    <w:sdtEndPr/>
    <w:sdtContent>
      <w:p w14:paraId="62665EE2" w14:textId="77777777" w:rsidR="00781FB1" w:rsidRPr="00D86DE4" w:rsidRDefault="00B81224" w:rsidP="00D86DE4">
        <w:pPr>
          <w:pStyle w:val="VCAAcaptionsandfootnotes"/>
          <w:rPr>
            <w:color w:val="999999" w:themeColor="accent2"/>
          </w:rPr>
        </w:pPr>
        <w:r>
          <w:rPr>
            <w:color w:val="999999" w:themeColor="accent2"/>
            <w:lang w:val="en-AU"/>
          </w:rPr>
          <w:t>VCAA Assessment Online – On Demand Testing Build 97 Agreement</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65EE4" w14:textId="77777777" w:rsidR="00781FB1" w:rsidRPr="009370BC" w:rsidRDefault="00970580" w:rsidP="00970580">
    <w:pPr>
      <w:ind w:right="-142"/>
      <w:jc w:val="right"/>
    </w:pPr>
    <w:r>
      <w:rPr>
        <w:noProof/>
        <w:lang w:val="en-AU" w:eastAsia="en-AU"/>
      </w:rPr>
      <w:drawing>
        <wp:inline distT="0" distB="0" distL="0" distR="0" wp14:anchorId="62665EE6" wp14:editId="62665EE7">
          <wp:extent cx="2160000" cy="408374"/>
          <wp:effectExtent l="0" t="0" r="0" b="0"/>
          <wp:docPr id="3" name="Picture 3"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6212"/>
    <w:multiLevelType w:val="hybridMultilevel"/>
    <w:tmpl w:val="A1CA4CF2"/>
    <w:lvl w:ilvl="0" w:tplc="8CBEC742">
      <w:start w:val="1"/>
      <w:numFmt w:val="lowerLetter"/>
      <w:lvlText w:val="(%1)"/>
      <w:lvlJc w:val="left"/>
      <w:pPr>
        <w:ind w:left="1794" w:hanging="360"/>
      </w:pPr>
      <w:rPr>
        <w:rFonts w:hint="default"/>
      </w:rPr>
    </w:lvl>
    <w:lvl w:ilvl="1" w:tplc="0C090019" w:tentative="1">
      <w:start w:val="1"/>
      <w:numFmt w:val="lowerLetter"/>
      <w:lvlText w:val="%2."/>
      <w:lvlJc w:val="left"/>
      <w:pPr>
        <w:ind w:left="2514" w:hanging="360"/>
      </w:pPr>
    </w:lvl>
    <w:lvl w:ilvl="2" w:tplc="0C09001B" w:tentative="1">
      <w:start w:val="1"/>
      <w:numFmt w:val="lowerRoman"/>
      <w:lvlText w:val="%3."/>
      <w:lvlJc w:val="right"/>
      <w:pPr>
        <w:ind w:left="3234" w:hanging="180"/>
      </w:pPr>
    </w:lvl>
    <w:lvl w:ilvl="3" w:tplc="0C09000F" w:tentative="1">
      <w:start w:val="1"/>
      <w:numFmt w:val="decimal"/>
      <w:lvlText w:val="%4."/>
      <w:lvlJc w:val="left"/>
      <w:pPr>
        <w:ind w:left="3954" w:hanging="360"/>
      </w:pPr>
    </w:lvl>
    <w:lvl w:ilvl="4" w:tplc="0C090019" w:tentative="1">
      <w:start w:val="1"/>
      <w:numFmt w:val="lowerLetter"/>
      <w:lvlText w:val="%5."/>
      <w:lvlJc w:val="left"/>
      <w:pPr>
        <w:ind w:left="4674" w:hanging="360"/>
      </w:pPr>
    </w:lvl>
    <w:lvl w:ilvl="5" w:tplc="0C09001B" w:tentative="1">
      <w:start w:val="1"/>
      <w:numFmt w:val="lowerRoman"/>
      <w:lvlText w:val="%6."/>
      <w:lvlJc w:val="right"/>
      <w:pPr>
        <w:ind w:left="5394" w:hanging="180"/>
      </w:pPr>
    </w:lvl>
    <w:lvl w:ilvl="6" w:tplc="0C09000F" w:tentative="1">
      <w:start w:val="1"/>
      <w:numFmt w:val="decimal"/>
      <w:lvlText w:val="%7."/>
      <w:lvlJc w:val="left"/>
      <w:pPr>
        <w:ind w:left="6114" w:hanging="360"/>
      </w:pPr>
    </w:lvl>
    <w:lvl w:ilvl="7" w:tplc="0C090019" w:tentative="1">
      <w:start w:val="1"/>
      <w:numFmt w:val="lowerLetter"/>
      <w:lvlText w:val="%8."/>
      <w:lvlJc w:val="left"/>
      <w:pPr>
        <w:ind w:left="6834" w:hanging="360"/>
      </w:pPr>
    </w:lvl>
    <w:lvl w:ilvl="8" w:tplc="0C09001B" w:tentative="1">
      <w:start w:val="1"/>
      <w:numFmt w:val="lowerRoman"/>
      <w:lvlText w:val="%9."/>
      <w:lvlJc w:val="right"/>
      <w:pPr>
        <w:ind w:left="7554" w:hanging="180"/>
      </w:pPr>
    </w:lvl>
  </w:abstractNum>
  <w:abstractNum w:abstractNumId="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F196FDF"/>
    <w:multiLevelType w:val="hybridMultilevel"/>
    <w:tmpl w:val="E5A2F3DA"/>
    <w:lvl w:ilvl="0" w:tplc="66F2BD04">
      <w:start w:val="1"/>
      <w:numFmt w:val="decimal"/>
      <w:pStyle w:val="VCAAnumbers"/>
      <w:lvlText w:val="%1."/>
      <w:lvlJc w:val="left"/>
      <w:pPr>
        <w:ind w:left="1287" w:hanging="360"/>
      </w:pPr>
      <w:rPr>
        <w:rFonts w:hint="default"/>
      </w:rPr>
    </w:lvl>
    <w:lvl w:ilvl="1" w:tplc="B0B830F0">
      <w:start w:val="1"/>
      <w:numFmt w:val="lowerLetter"/>
      <w:pStyle w:val="VCAAnumberslevel2"/>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nsid w:val="477F1811"/>
    <w:multiLevelType w:val="hybridMultilevel"/>
    <w:tmpl w:val="4B381FAE"/>
    <w:lvl w:ilvl="0" w:tplc="539E4D0C">
      <w:start w:val="1"/>
      <w:numFmt w:val="lowerLetter"/>
      <w:lvlText w:val="(%1)"/>
      <w:lvlJc w:val="left"/>
      <w:pPr>
        <w:ind w:left="1794" w:hanging="360"/>
      </w:pPr>
      <w:rPr>
        <w:rFonts w:hint="default"/>
      </w:rPr>
    </w:lvl>
    <w:lvl w:ilvl="1" w:tplc="0C090019" w:tentative="1">
      <w:start w:val="1"/>
      <w:numFmt w:val="lowerLetter"/>
      <w:lvlText w:val="%2."/>
      <w:lvlJc w:val="left"/>
      <w:pPr>
        <w:ind w:left="2514" w:hanging="360"/>
      </w:pPr>
    </w:lvl>
    <w:lvl w:ilvl="2" w:tplc="0C09001B" w:tentative="1">
      <w:start w:val="1"/>
      <w:numFmt w:val="lowerRoman"/>
      <w:lvlText w:val="%3."/>
      <w:lvlJc w:val="right"/>
      <w:pPr>
        <w:ind w:left="3234" w:hanging="180"/>
      </w:pPr>
    </w:lvl>
    <w:lvl w:ilvl="3" w:tplc="0C09000F" w:tentative="1">
      <w:start w:val="1"/>
      <w:numFmt w:val="decimal"/>
      <w:lvlText w:val="%4."/>
      <w:lvlJc w:val="left"/>
      <w:pPr>
        <w:ind w:left="3954" w:hanging="360"/>
      </w:pPr>
    </w:lvl>
    <w:lvl w:ilvl="4" w:tplc="0C090019" w:tentative="1">
      <w:start w:val="1"/>
      <w:numFmt w:val="lowerLetter"/>
      <w:lvlText w:val="%5."/>
      <w:lvlJc w:val="left"/>
      <w:pPr>
        <w:ind w:left="4674" w:hanging="360"/>
      </w:pPr>
    </w:lvl>
    <w:lvl w:ilvl="5" w:tplc="0C09001B" w:tentative="1">
      <w:start w:val="1"/>
      <w:numFmt w:val="lowerRoman"/>
      <w:lvlText w:val="%6."/>
      <w:lvlJc w:val="right"/>
      <w:pPr>
        <w:ind w:left="5394" w:hanging="180"/>
      </w:pPr>
    </w:lvl>
    <w:lvl w:ilvl="6" w:tplc="0C09000F" w:tentative="1">
      <w:start w:val="1"/>
      <w:numFmt w:val="decimal"/>
      <w:lvlText w:val="%7."/>
      <w:lvlJc w:val="left"/>
      <w:pPr>
        <w:ind w:left="6114" w:hanging="360"/>
      </w:pPr>
    </w:lvl>
    <w:lvl w:ilvl="7" w:tplc="0C090019" w:tentative="1">
      <w:start w:val="1"/>
      <w:numFmt w:val="lowerLetter"/>
      <w:lvlText w:val="%8."/>
      <w:lvlJc w:val="left"/>
      <w:pPr>
        <w:ind w:left="6834" w:hanging="360"/>
      </w:pPr>
    </w:lvl>
    <w:lvl w:ilvl="8" w:tplc="0C09001B" w:tentative="1">
      <w:start w:val="1"/>
      <w:numFmt w:val="lowerRoman"/>
      <w:lvlText w:val="%9."/>
      <w:lvlJc w:val="right"/>
      <w:pPr>
        <w:ind w:left="7554" w:hanging="180"/>
      </w:pPr>
    </w:lvl>
  </w:abstractNum>
  <w:abstractNum w:abstractNumId="4">
    <w:nsid w:val="518935C7"/>
    <w:multiLevelType w:val="hybridMultilevel"/>
    <w:tmpl w:val="8182FA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54A4DEB"/>
    <w:multiLevelType w:val="hybridMultilevel"/>
    <w:tmpl w:val="F81CE90E"/>
    <w:lvl w:ilvl="0" w:tplc="45065CDC">
      <w:start w:val="1"/>
      <w:numFmt w:val="decimal"/>
      <w:lvlText w:val="%1."/>
      <w:lvlJc w:val="left"/>
      <w:pPr>
        <w:tabs>
          <w:tab w:val="num" w:pos="360"/>
        </w:tabs>
        <w:ind w:left="360" w:hanging="360"/>
      </w:pPr>
      <w:rPr>
        <w:rFonts w:ascii="Calibri" w:hAnsi="Calibri" w:cs="Arial" w:hint="default"/>
        <w:b w:val="0"/>
        <w:i w:val="0"/>
        <w:sz w:val="22"/>
      </w:rPr>
    </w:lvl>
    <w:lvl w:ilvl="1" w:tplc="0C09000B">
      <w:start w:val="1"/>
      <w:numFmt w:val="bullet"/>
      <w:lvlText w:val=""/>
      <w:lvlJc w:val="left"/>
      <w:pPr>
        <w:tabs>
          <w:tab w:val="num" w:pos="1080"/>
        </w:tabs>
        <w:ind w:left="1080" w:hanging="360"/>
      </w:pPr>
      <w:rPr>
        <w:rFonts w:ascii="Wingdings" w:hAnsi="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nsid w:val="5F272ECE"/>
    <w:multiLevelType w:val="hybridMultilevel"/>
    <w:tmpl w:val="AC5A6828"/>
    <w:lvl w:ilvl="0" w:tplc="9B300D12">
      <w:start w:val="1"/>
      <w:numFmt w:val="lowerLetter"/>
      <w:lvlText w:val="(%1)"/>
      <w:lvlJc w:val="left"/>
      <w:pPr>
        <w:ind w:left="1495" w:hanging="360"/>
      </w:pPr>
      <w:rPr>
        <w:rFonts w:hint="default"/>
      </w:rPr>
    </w:lvl>
    <w:lvl w:ilvl="1" w:tplc="0C090019">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9">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6"/>
  </w:num>
  <w:num w:numId="3">
    <w:abstractNumId w:val="2"/>
  </w:num>
  <w:num w:numId="4">
    <w:abstractNumId w:val="1"/>
  </w:num>
  <w:num w:numId="5">
    <w:abstractNumId w:val="7"/>
  </w:num>
  <w:num w:numId="6">
    <w:abstractNumId w:val="5"/>
  </w:num>
  <w:num w:numId="7">
    <w:abstractNumId w:val="8"/>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224"/>
    <w:rsid w:val="00003885"/>
    <w:rsid w:val="00014841"/>
    <w:rsid w:val="0005780E"/>
    <w:rsid w:val="00065CC6"/>
    <w:rsid w:val="000A71F7"/>
    <w:rsid w:val="000F09E4"/>
    <w:rsid w:val="000F16FD"/>
    <w:rsid w:val="00157619"/>
    <w:rsid w:val="002279BA"/>
    <w:rsid w:val="002329F3"/>
    <w:rsid w:val="00243F0D"/>
    <w:rsid w:val="002647BB"/>
    <w:rsid w:val="002754C1"/>
    <w:rsid w:val="002841C8"/>
    <w:rsid w:val="0028516B"/>
    <w:rsid w:val="002C6F90"/>
    <w:rsid w:val="002E4FB5"/>
    <w:rsid w:val="002F1082"/>
    <w:rsid w:val="00302FB8"/>
    <w:rsid w:val="00304EA1"/>
    <w:rsid w:val="00314D81"/>
    <w:rsid w:val="00322FC6"/>
    <w:rsid w:val="0035293F"/>
    <w:rsid w:val="00391986"/>
    <w:rsid w:val="003A00B4"/>
    <w:rsid w:val="00417AA3"/>
    <w:rsid w:val="004342F0"/>
    <w:rsid w:val="00440B32"/>
    <w:rsid w:val="0046078D"/>
    <w:rsid w:val="004A2ED8"/>
    <w:rsid w:val="004B2A0B"/>
    <w:rsid w:val="004F5BDA"/>
    <w:rsid w:val="00505A03"/>
    <w:rsid w:val="0051631E"/>
    <w:rsid w:val="00537A1F"/>
    <w:rsid w:val="00562255"/>
    <w:rsid w:val="00566029"/>
    <w:rsid w:val="005923CB"/>
    <w:rsid w:val="005B391B"/>
    <w:rsid w:val="005D3D78"/>
    <w:rsid w:val="005E2EF0"/>
    <w:rsid w:val="0068285C"/>
    <w:rsid w:val="0068471E"/>
    <w:rsid w:val="00684F98"/>
    <w:rsid w:val="00693FFD"/>
    <w:rsid w:val="006D2159"/>
    <w:rsid w:val="006F787C"/>
    <w:rsid w:val="00702636"/>
    <w:rsid w:val="00724507"/>
    <w:rsid w:val="00773E6C"/>
    <w:rsid w:val="00781FB1"/>
    <w:rsid w:val="00813C37"/>
    <w:rsid w:val="008154B5"/>
    <w:rsid w:val="00823962"/>
    <w:rsid w:val="00852719"/>
    <w:rsid w:val="00860115"/>
    <w:rsid w:val="0088783C"/>
    <w:rsid w:val="009370BC"/>
    <w:rsid w:val="00940F0A"/>
    <w:rsid w:val="00970580"/>
    <w:rsid w:val="0098739B"/>
    <w:rsid w:val="00991892"/>
    <w:rsid w:val="009B61E5"/>
    <w:rsid w:val="009D1E89"/>
    <w:rsid w:val="00A17661"/>
    <w:rsid w:val="00A24B2D"/>
    <w:rsid w:val="00A40966"/>
    <w:rsid w:val="00A8189E"/>
    <w:rsid w:val="00A921E0"/>
    <w:rsid w:val="00AB2F09"/>
    <w:rsid w:val="00AF051B"/>
    <w:rsid w:val="00B01578"/>
    <w:rsid w:val="00B0738F"/>
    <w:rsid w:val="00B12D66"/>
    <w:rsid w:val="00B26601"/>
    <w:rsid w:val="00B41951"/>
    <w:rsid w:val="00B53229"/>
    <w:rsid w:val="00B62480"/>
    <w:rsid w:val="00B81224"/>
    <w:rsid w:val="00B81B70"/>
    <w:rsid w:val="00BD0724"/>
    <w:rsid w:val="00BD2B91"/>
    <w:rsid w:val="00BD7FF3"/>
    <w:rsid w:val="00BE5521"/>
    <w:rsid w:val="00BF28B1"/>
    <w:rsid w:val="00BF3B66"/>
    <w:rsid w:val="00C23E23"/>
    <w:rsid w:val="00C36765"/>
    <w:rsid w:val="00C53263"/>
    <w:rsid w:val="00C75F1D"/>
    <w:rsid w:val="00CB68E8"/>
    <w:rsid w:val="00D04F01"/>
    <w:rsid w:val="00D338E4"/>
    <w:rsid w:val="00D42B1B"/>
    <w:rsid w:val="00D51947"/>
    <w:rsid w:val="00D532F0"/>
    <w:rsid w:val="00D77413"/>
    <w:rsid w:val="00D82759"/>
    <w:rsid w:val="00D86DE4"/>
    <w:rsid w:val="00E23F1D"/>
    <w:rsid w:val="00E36361"/>
    <w:rsid w:val="00E55AE9"/>
    <w:rsid w:val="00ED1BF5"/>
    <w:rsid w:val="00F40D53"/>
    <w:rsid w:val="00F4525C"/>
    <w:rsid w:val="00F50D86"/>
    <w:rsid w:val="00FF1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66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Body Text" w:uiPriority="0"/>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81224"/>
    <w:pPr>
      <w:widowControl w:val="0"/>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link w:val="VCAAbulletChar"/>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link w:val="VCAAnumbersChar"/>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hAnsi="Arial Narrow" w:cs="Arial"/>
      <w:lang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styleId="BodyText">
    <w:name w:val="Body Text"/>
    <w:basedOn w:val="Normal"/>
    <w:link w:val="BodyTextChar"/>
    <w:rsid w:val="00B81224"/>
    <w:pPr>
      <w:tabs>
        <w:tab w:val="left" w:pos="-720"/>
        <w:tab w:val="left" w:pos="0"/>
      </w:tabs>
      <w:suppressAutoHyphens/>
    </w:pPr>
    <w:rPr>
      <w:rFonts w:ascii="Times Roman" w:hAnsi="Times Roman"/>
      <w:spacing w:val="-2"/>
      <w:sz w:val="22"/>
      <w:lang w:val="en-AU"/>
    </w:rPr>
  </w:style>
  <w:style w:type="character" w:customStyle="1" w:styleId="BodyTextChar">
    <w:name w:val="Body Text Char"/>
    <w:basedOn w:val="DefaultParagraphFont"/>
    <w:link w:val="BodyText"/>
    <w:rsid w:val="00B81224"/>
    <w:rPr>
      <w:rFonts w:ascii="Times Roman" w:eastAsia="Times New Roman" w:hAnsi="Times Roman" w:cs="Times New Roman"/>
      <w:spacing w:val="-2"/>
      <w:szCs w:val="20"/>
      <w:lang w:val="en-AU"/>
    </w:rPr>
  </w:style>
  <w:style w:type="paragraph" w:styleId="ListParagraph">
    <w:name w:val="List Paragraph"/>
    <w:basedOn w:val="Normal"/>
    <w:uiPriority w:val="34"/>
    <w:qFormat/>
    <w:rsid w:val="00B81224"/>
    <w:pPr>
      <w:ind w:left="720"/>
    </w:pPr>
  </w:style>
  <w:style w:type="paragraph" w:customStyle="1" w:styleId="VCAAnumberslevel2">
    <w:name w:val="VCAA numbers level 2"/>
    <w:basedOn w:val="VCAAnumbers"/>
    <w:link w:val="VCAAnumberslevel2Char"/>
    <w:qFormat/>
    <w:rsid w:val="00BF28B1"/>
    <w:pPr>
      <w:numPr>
        <w:ilvl w:val="1"/>
      </w:numPr>
      <w:tabs>
        <w:tab w:val="clear" w:pos="425"/>
        <w:tab w:val="left" w:pos="340"/>
      </w:tabs>
      <w:spacing w:before="0" w:after="0" w:line="240" w:lineRule="auto"/>
      <w:ind w:left="765" w:hanging="340"/>
    </w:pPr>
  </w:style>
  <w:style w:type="character" w:customStyle="1" w:styleId="VCAAbodyChar">
    <w:name w:val="VCAA body Char"/>
    <w:basedOn w:val="DefaultParagraphFont"/>
    <w:link w:val="VCAAbody"/>
    <w:rsid w:val="004B2A0B"/>
    <w:rPr>
      <w:rFonts w:ascii="Arial" w:hAnsi="Arial" w:cs="Arial"/>
      <w:color w:val="000000" w:themeColor="text1"/>
    </w:rPr>
  </w:style>
  <w:style w:type="character" w:customStyle="1" w:styleId="VCAAbulletChar">
    <w:name w:val="VCAA bullet Char"/>
    <w:basedOn w:val="VCAAbodyChar"/>
    <w:link w:val="VCAAbullet"/>
    <w:rsid w:val="004B2A0B"/>
    <w:rPr>
      <w:rFonts w:ascii="Arial" w:eastAsia="Times New Roman" w:hAnsi="Arial" w:cs="Arial"/>
      <w:color w:val="000000" w:themeColor="text1"/>
      <w:kern w:val="22"/>
      <w:lang w:val="en-GB" w:eastAsia="ja-JP"/>
    </w:rPr>
  </w:style>
  <w:style w:type="character" w:customStyle="1" w:styleId="VCAAnumbersChar">
    <w:name w:val="VCAA numbers Char"/>
    <w:basedOn w:val="VCAAbulletChar"/>
    <w:link w:val="VCAAnumbers"/>
    <w:rsid w:val="004B2A0B"/>
    <w:rPr>
      <w:rFonts w:ascii="Arial" w:eastAsia="Times New Roman" w:hAnsi="Arial" w:cs="Arial"/>
      <w:color w:val="000000" w:themeColor="text1"/>
      <w:kern w:val="22"/>
      <w:lang w:val="en-GB" w:eastAsia="ja-JP"/>
    </w:rPr>
  </w:style>
  <w:style w:type="character" w:customStyle="1" w:styleId="VCAAnumberslevel2Char">
    <w:name w:val="VCAA numbers level 2 Char"/>
    <w:basedOn w:val="VCAAnumbersChar"/>
    <w:link w:val="VCAAnumberslevel2"/>
    <w:rsid w:val="00BF28B1"/>
    <w:rPr>
      <w:rFonts w:ascii="Arial" w:eastAsia="Times New Roman" w:hAnsi="Arial" w:cs="Arial"/>
      <w:color w:val="000000" w:themeColor="text1"/>
      <w:kern w:val="22"/>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Body Text" w:uiPriority="0"/>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81224"/>
    <w:pPr>
      <w:widowControl w:val="0"/>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link w:val="VCAAbulletChar"/>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link w:val="VCAAnumbersChar"/>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hAnsi="Arial Narrow" w:cs="Arial"/>
      <w:lang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styleId="BodyText">
    <w:name w:val="Body Text"/>
    <w:basedOn w:val="Normal"/>
    <w:link w:val="BodyTextChar"/>
    <w:rsid w:val="00B81224"/>
    <w:pPr>
      <w:tabs>
        <w:tab w:val="left" w:pos="-720"/>
        <w:tab w:val="left" w:pos="0"/>
      </w:tabs>
      <w:suppressAutoHyphens/>
    </w:pPr>
    <w:rPr>
      <w:rFonts w:ascii="Times Roman" w:hAnsi="Times Roman"/>
      <w:spacing w:val="-2"/>
      <w:sz w:val="22"/>
      <w:lang w:val="en-AU"/>
    </w:rPr>
  </w:style>
  <w:style w:type="character" w:customStyle="1" w:styleId="BodyTextChar">
    <w:name w:val="Body Text Char"/>
    <w:basedOn w:val="DefaultParagraphFont"/>
    <w:link w:val="BodyText"/>
    <w:rsid w:val="00B81224"/>
    <w:rPr>
      <w:rFonts w:ascii="Times Roman" w:eastAsia="Times New Roman" w:hAnsi="Times Roman" w:cs="Times New Roman"/>
      <w:spacing w:val="-2"/>
      <w:szCs w:val="20"/>
      <w:lang w:val="en-AU"/>
    </w:rPr>
  </w:style>
  <w:style w:type="paragraph" w:styleId="ListParagraph">
    <w:name w:val="List Paragraph"/>
    <w:basedOn w:val="Normal"/>
    <w:uiPriority w:val="34"/>
    <w:qFormat/>
    <w:rsid w:val="00B81224"/>
    <w:pPr>
      <w:ind w:left="720"/>
    </w:pPr>
  </w:style>
  <w:style w:type="paragraph" w:customStyle="1" w:styleId="VCAAnumberslevel2">
    <w:name w:val="VCAA numbers level 2"/>
    <w:basedOn w:val="VCAAnumbers"/>
    <w:link w:val="VCAAnumberslevel2Char"/>
    <w:qFormat/>
    <w:rsid w:val="00BF28B1"/>
    <w:pPr>
      <w:numPr>
        <w:ilvl w:val="1"/>
      </w:numPr>
      <w:tabs>
        <w:tab w:val="clear" w:pos="425"/>
        <w:tab w:val="left" w:pos="340"/>
      </w:tabs>
      <w:spacing w:before="0" w:after="0" w:line="240" w:lineRule="auto"/>
      <w:ind w:left="765" w:hanging="340"/>
    </w:pPr>
  </w:style>
  <w:style w:type="character" w:customStyle="1" w:styleId="VCAAbodyChar">
    <w:name w:val="VCAA body Char"/>
    <w:basedOn w:val="DefaultParagraphFont"/>
    <w:link w:val="VCAAbody"/>
    <w:rsid w:val="004B2A0B"/>
    <w:rPr>
      <w:rFonts w:ascii="Arial" w:hAnsi="Arial" w:cs="Arial"/>
      <w:color w:val="000000" w:themeColor="text1"/>
    </w:rPr>
  </w:style>
  <w:style w:type="character" w:customStyle="1" w:styleId="VCAAbulletChar">
    <w:name w:val="VCAA bullet Char"/>
    <w:basedOn w:val="VCAAbodyChar"/>
    <w:link w:val="VCAAbullet"/>
    <w:rsid w:val="004B2A0B"/>
    <w:rPr>
      <w:rFonts w:ascii="Arial" w:eastAsia="Times New Roman" w:hAnsi="Arial" w:cs="Arial"/>
      <w:color w:val="000000" w:themeColor="text1"/>
      <w:kern w:val="22"/>
      <w:lang w:val="en-GB" w:eastAsia="ja-JP"/>
    </w:rPr>
  </w:style>
  <w:style w:type="character" w:customStyle="1" w:styleId="VCAAnumbersChar">
    <w:name w:val="VCAA numbers Char"/>
    <w:basedOn w:val="VCAAbulletChar"/>
    <w:link w:val="VCAAnumbers"/>
    <w:rsid w:val="004B2A0B"/>
    <w:rPr>
      <w:rFonts w:ascii="Arial" w:eastAsia="Times New Roman" w:hAnsi="Arial" w:cs="Arial"/>
      <w:color w:val="000000" w:themeColor="text1"/>
      <w:kern w:val="22"/>
      <w:lang w:val="en-GB" w:eastAsia="ja-JP"/>
    </w:rPr>
  </w:style>
  <w:style w:type="character" w:customStyle="1" w:styleId="VCAAnumberslevel2Char">
    <w:name w:val="VCAA numbers level 2 Char"/>
    <w:basedOn w:val="VCAAnumbersChar"/>
    <w:link w:val="VCAAnumberslevel2"/>
    <w:rsid w:val="00BF28B1"/>
    <w:rPr>
      <w:rFonts w:ascii="Arial" w:eastAsia="Times New Roman" w:hAnsi="Arial" w:cs="Arial"/>
      <w:color w:val="000000" w:themeColor="text1"/>
      <w:kern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vcaa.ondemand.support@edumail.vi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VCAAFS01/Production$/TEMPLATES%20branded%20for%20Microsoft&#61480;/Word%20Template/Docs%20formatted%20by%20Publishing/vcaa.ondemand.support@edumail.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612D1CF30CE4C0B8F34B988F1589539"/>
        <w:category>
          <w:name w:val="General"/>
          <w:gallery w:val="placeholder"/>
        </w:category>
        <w:types>
          <w:type w:val="bbPlcHdr"/>
        </w:types>
        <w:behaviors>
          <w:behavior w:val="content"/>
        </w:behaviors>
        <w:guid w:val="{E85B3A2B-565D-4DBE-A198-967404A5E5AE}"/>
      </w:docPartPr>
      <w:docPartBody>
        <w:p w14:paraId="698DD9C3" w14:textId="77777777" w:rsidR="004A3ACF" w:rsidRDefault="004A3ACF">
          <w:pPr>
            <w:pStyle w:val="2612D1CF30CE4C0B8F34B988F1589539"/>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CF"/>
    <w:rsid w:val="004A3A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98DD9C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612D1CF30CE4C0B8F34B988F1589539">
    <w:name w:val="2612D1CF30CE4C0B8F34B988F15895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612D1CF30CE4C0B8F34B988F1589539">
    <w:name w:val="2612D1CF30CE4C0B8F34B988F15895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43867-2749-478E-A0D4-B26212095B02}"/>
</file>

<file path=customXml/itemProps2.xml><?xml version="1.0" encoding="utf-8"?>
<ds:datastoreItem xmlns:ds="http://schemas.openxmlformats.org/officeDocument/2006/customXml" ds:itemID="{EAF510E7-3A13-4441-AF44-0EB9DEC28359}"/>
</file>

<file path=customXml/itemProps3.xml><?xml version="1.0" encoding="utf-8"?>
<ds:datastoreItem xmlns:ds="http://schemas.openxmlformats.org/officeDocument/2006/customXml" ds:itemID="{289E9B1F-71A9-49BA-B4A8-5249B2FF1FDE}"/>
</file>

<file path=customXml/itemProps4.xml><?xml version="1.0" encoding="utf-8"?>
<ds:datastoreItem xmlns:ds="http://schemas.openxmlformats.org/officeDocument/2006/customXml" ds:itemID="{A74F2E34-22FB-467E-93DA-50207F3C81B8}"/>
</file>

<file path=docProps/app.xml><?xml version="1.0" encoding="utf-8"?>
<Properties xmlns="http://schemas.openxmlformats.org/officeDocument/2006/extended-properties" xmlns:vt="http://schemas.openxmlformats.org/officeDocument/2006/docPropsVTypes">
  <Template>VCAAA4portrait.dotx</Template>
  <TotalTime>43</TotalTime>
  <Pages>2</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VCAA Assessment Online – On Demand Testing Build 97 Agreement</vt:lpstr>
    </vt:vector>
  </TitlesOfParts>
  <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VCAA Assessment Online – On Demand Testing Build 97 Agreement</dc:title>
  <dc:creator>Victorian Curriculum and Assessment Authority</dc:creator>
  <cp:keywords>On Demand</cp:keywords>
  <cp:lastModifiedBy>Ng, Francis F</cp:lastModifiedBy>
  <cp:revision>22</cp:revision>
  <cp:lastPrinted>2015-05-15T02:36:00Z</cp:lastPrinted>
  <dcterms:created xsi:type="dcterms:W3CDTF">2015-09-16T00:42:00Z</dcterms:created>
  <dcterms:modified xsi:type="dcterms:W3CDTF">2018-10-26T00:24:00Z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