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E85E92">
        <w:rPr>
          <w:sz w:val="40"/>
          <w:szCs w:val="40"/>
        </w:rPr>
        <w:t>Accounting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E85E92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ACCOUNTING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967E14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E85E92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EC42E9" w:rsidRPr="007C3D7A" w:rsidRDefault="00967E14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E85E92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</w:p>
          <w:p w:rsidR="00EC42E9" w:rsidRPr="007C3D7A" w:rsidRDefault="00E85E92" w:rsidP="007C3D7A">
            <w:pPr>
              <w:spacing w:before="120" w:after="120"/>
              <w:rPr>
                <w:rFonts w:ascii="Arial Narrow" w:hAnsi="Arial Narrow"/>
              </w:rPr>
            </w:pPr>
            <w:r w:rsidRPr="007A61DC">
              <w:rPr>
                <w:rFonts w:ascii="Arial Narrow" w:hAnsi="Arial Narrow"/>
                <w:b/>
                <w:sz w:val="18"/>
                <w:szCs w:val="18"/>
              </w:rPr>
              <w:t xml:space="preserve">Prepare budgeted accounting reports and variance reports for a trading business using financial and other relevant information, and model, </w:t>
            </w:r>
            <w:proofErr w:type="spellStart"/>
            <w:r w:rsidRPr="007A61DC">
              <w:rPr>
                <w:rFonts w:ascii="Arial Narrow" w:hAnsi="Arial Narrow"/>
                <w:b/>
                <w:sz w:val="18"/>
                <w:szCs w:val="18"/>
              </w:rPr>
              <w:t>analyse</w:t>
            </w:r>
            <w:proofErr w:type="spellEnd"/>
            <w:r w:rsidRPr="007A61DC">
              <w:rPr>
                <w:rFonts w:ascii="Arial Narrow" w:hAnsi="Arial Narrow"/>
                <w:b/>
                <w:sz w:val="18"/>
                <w:szCs w:val="18"/>
              </w:rPr>
              <w:t xml:space="preserve"> and discuss the effect of alternative strategies on the performance of a business.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E85E92" w:rsidTr="00D91EFE">
        <w:tc>
          <w:tcPr>
            <w:tcW w:w="2543" w:type="dxa"/>
            <w:vMerge/>
            <w:vAlign w:val="center"/>
          </w:tcPr>
          <w:p w:rsidR="00E85E92" w:rsidRDefault="00E85E92" w:rsidP="00E85E92"/>
        </w:tc>
        <w:tc>
          <w:tcPr>
            <w:tcW w:w="2551" w:type="dxa"/>
          </w:tcPr>
          <w:p w:rsidR="00E85E92" w:rsidRPr="00FB0FF5" w:rsidRDefault="00E85E92" w:rsidP="00E85E9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Very limited knowledge in the preparation of budgeted accounting and variance reports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E85E92" w:rsidRPr="00FB0FF5" w:rsidRDefault="00E85E92" w:rsidP="00E85E9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Some knowledge in the preparation of budgeted accounting and variance reports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E85E92" w:rsidRPr="00FB0FF5" w:rsidRDefault="00E85E92" w:rsidP="00E85E9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Sound knowledge in the preparation of budgeted accounting and variance reports.</w:t>
            </w:r>
          </w:p>
        </w:tc>
        <w:tc>
          <w:tcPr>
            <w:tcW w:w="2608" w:type="dxa"/>
          </w:tcPr>
          <w:p w:rsidR="00E85E92" w:rsidRPr="00FB0FF5" w:rsidRDefault="00E85E92" w:rsidP="00E85E9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Very detailed knowledge in the preparation of budgeted accounting and variance reports.</w:t>
            </w:r>
          </w:p>
        </w:tc>
        <w:tc>
          <w:tcPr>
            <w:tcW w:w="2567" w:type="dxa"/>
          </w:tcPr>
          <w:p w:rsidR="00E85E92" w:rsidRPr="00FB0FF5" w:rsidRDefault="00E85E92" w:rsidP="00E85E9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Extensive detailed knowledge in the preparation of budgeted accounting and variance reports.</w:t>
            </w:r>
          </w:p>
        </w:tc>
      </w:tr>
      <w:tr w:rsidR="00E85E92" w:rsidTr="00D91EFE">
        <w:tc>
          <w:tcPr>
            <w:tcW w:w="2543" w:type="dxa"/>
            <w:vMerge/>
          </w:tcPr>
          <w:p w:rsidR="00E85E92" w:rsidRDefault="00E85E92" w:rsidP="00E85E92"/>
        </w:tc>
        <w:tc>
          <w:tcPr>
            <w:tcW w:w="2551" w:type="dxa"/>
          </w:tcPr>
          <w:p w:rsidR="00E85E92" w:rsidRPr="00FB0FF5" w:rsidRDefault="00E85E92" w:rsidP="00E85E92">
            <w:pPr>
              <w:spacing w:before="120" w:after="120"/>
              <w:rPr>
                <w:bCs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 xml:space="preserve">Very </w:t>
            </w:r>
            <w:r>
              <w:rPr>
                <w:sz w:val="16"/>
                <w:szCs w:val="16"/>
              </w:rPr>
              <w:t>l</w:t>
            </w:r>
            <w:r w:rsidRPr="00FB0FF5">
              <w:rPr>
                <w:sz w:val="16"/>
                <w:szCs w:val="16"/>
              </w:rPr>
              <w:t>imited use of financial and other relevant information in the preparation of the reports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E85E92" w:rsidRPr="00FB0FF5" w:rsidRDefault="00E85E92" w:rsidP="00E85E92">
            <w:pPr>
              <w:spacing w:before="120" w:after="120"/>
              <w:rPr>
                <w:bCs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Limited use of financial and other relevant information in the preparation of the reports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E85E92" w:rsidRPr="00FB0FF5" w:rsidRDefault="00E85E92" w:rsidP="00E85E92">
            <w:pPr>
              <w:spacing w:before="120" w:after="120"/>
              <w:rPr>
                <w:bCs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Appropriate use of financial and other relevant information in the preparation of the reports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E85E92" w:rsidRPr="00FB0FF5" w:rsidRDefault="00E85E92" w:rsidP="00E85E92">
            <w:pPr>
              <w:spacing w:before="120" w:after="120"/>
              <w:rPr>
                <w:bCs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Observant use of financial and other relevant information in the preparation of the reports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E85E92" w:rsidRPr="00FB0FF5" w:rsidRDefault="00E85E92" w:rsidP="00E85E92">
            <w:pPr>
              <w:spacing w:before="120" w:after="120"/>
              <w:rPr>
                <w:bCs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Sophisticated use of financial and other relevant information in the preparation of the reports</w:t>
            </w:r>
            <w:r>
              <w:rPr>
                <w:sz w:val="16"/>
                <w:szCs w:val="16"/>
              </w:rPr>
              <w:t>.</w:t>
            </w:r>
          </w:p>
        </w:tc>
      </w:tr>
      <w:tr w:rsidR="00E85E92" w:rsidTr="001D0E85">
        <w:trPr>
          <w:trHeight w:val="454"/>
        </w:trPr>
        <w:tc>
          <w:tcPr>
            <w:tcW w:w="2543" w:type="dxa"/>
            <w:vMerge/>
          </w:tcPr>
          <w:p w:rsidR="00E85E92" w:rsidRDefault="00E85E92" w:rsidP="00E85E92"/>
        </w:tc>
        <w:tc>
          <w:tcPr>
            <w:tcW w:w="2551" w:type="dxa"/>
          </w:tcPr>
          <w:p w:rsidR="00E85E92" w:rsidRPr="00FB0FF5" w:rsidRDefault="00E85E92" w:rsidP="00E85E92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Very limited and inconsistent use of mode</w:t>
            </w:r>
            <w:r>
              <w:rPr>
                <w:sz w:val="16"/>
                <w:szCs w:val="16"/>
              </w:rPr>
              <w:t>ll</w:t>
            </w:r>
            <w:r w:rsidRPr="00FB0FF5">
              <w:rPr>
                <w:sz w:val="16"/>
                <w:szCs w:val="16"/>
              </w:rPr>
              <w:t>ing and analysis of the effect of alternative strategies on the performance of the business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E85E92" w:rsidRPr="00FB0FF5" w:rsidRDefault="00E85E92" w:rsidP="00E85E92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Limited and inconsistent use of mode</w:t>
            </w:r>
            <w:r>
              <w:rPr>
                <w:sz w:val="16"/>
                <w:szCs w:val="16"/>
              </w:rPr>
              <w:t>ll</w:t>
            </w:r>
            <w:r w:rsidRPr="00FB0FF5">
              <w:rPr>
                <w:sz w:val="16"/>
                <w:szCs w:val="16"/>
              </w:rPr>
              <w:t>ing and analysis of the effect of alternative strategies on the performance of the business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E85E92" w:rsidRPr="00FB0FF5" w:rsidRDefault="00E85E92" w:rsidP="00E85E92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In general, satisfactory use of mode</w:t>
            </w:r>
            <w:r>
              <w:rPr>
                <w:sz w:val="16"/>
                <w:szCs w:val="16"/>
              </w:rPr>
              <w:t>l</w:t>
            </w:r>
            <w:r w:rsidRPr="00FB0FF5">
              <w:rPr>
                <w:sz w:val="16"/>
                <w:szCs w:val="16"/>
              </w:rPr>
              <w:t>ling and analysis of the effect of alternative strategies on the performance of the business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E85E92" w:rsidRPr="00FB0FF5" w:rsidRDefault="00E85E92" w:rsidP="00E85E92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Mostly accurate use of mode</w:t>
            </w:r>
            <w:r>
              <w:rPr>
                <w:sz w:val="16"/>
                <w:szCs w:val="16"/>
              </w:rPr>
              <w:t>l</w:t>
            </w:r>
            <w:r w:rsidRPr="00FB0FF5">
              <w:rPr>
                <w:sz w:val="16"/>
                <w:szCs w:val="16"/>
              </w:rPr>
              <w:t>ling and analysis of the effect of alternative strategies on the performance of the business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E85E92" w:rsidRPr="00FB0FF5" w:rsidRDefault="00E85E92" w:rsidP="00E85E92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Comprehensive and accurate use of modelling and analysis of the effect of alternative strategies on the performance of the business</w:t>
            </w:r>
            <w:r>
              <w:rPr>
                <w:sz w:val="16"/>
                <w:szCs w:val="16"/>
              </w:rPr>
              <w:t>.</w:t>
            </w:r>
          </w:p>
        </w:tc>
      </w:tr>
      <w:tr w:rsidR="00E85E92" w:rsidTr="00D91EFE">
        <w:tc>
          <w:tcPr>
            <w:tcW w:w="2543" w:type="dxa"/>
            <w:vMerge/>
          </w:tcPr>
          <w:p w:rsidR="00E85E92" w:rsidRDefault="00E85E92" w:rsidP="00E85E92"/>
        </w:tc>
        <w:tc>
          <w:tcPr>
            <w:tcW w:w="2551" w:type="dxa"/>
          </w:tcPr>
          <w:p w:rsidR="00E85E92" w:rsidRPr="00FB0FF5" w:rsidRDefault="00E85E92" w:rsidP="00E85E9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Very limited and inconsistent discussion of the effect of alternative strategies on the performance of the business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E85E92" w:rsidRPr="00FB0FF5" w:rsidRDefault="00E85E92" w:rsidP="00E85E9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Limited and inconsistent discussion of the effect of alternative strategies on the performance of the business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E85E92" w:rsidRPr="00FB0FF5" w:rsidRDefault="00E85E92" w:rsidP="00E85E9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In general, satisfactory discussion of the effect of alternative strategies on the performance of the business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E85E92" w:rsidRPr="00FB0FF5" w:rsidRDefault="00E85E92" w:rsidP="00E85E92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Detailed discussion of the effect of alternative strategies on the performance of the business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E85E92" w:rsidRPr="00FB0FF5" w:rsidRDefault="00E85E92" w:rsidP="00E85E9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Comprehensive and accurate discussion of the effect of alternative strategies on the performance of the business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E85E92">
        <w:rPr>
          <w:rFonts w:cs="Arial"/>
          <w:sz w:val="18"/>
          <w:szCs w:val="18"/>
        </w:rPr>
        <w:t xml:space="preserve">50 </w:t>
      </w:r>
      <w:r w:rsidRPr="007C3D7A">
        <w:rPr>
          <w:rFonts w:cs="Arial"/>
          <w:sz w:val="18"/>
          <w:szCs w:val="18"/>
        </w:rPr>
        <w:t>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E85E92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Low </w:t>
            </w:r>
            <w:r w:rsidR="00E85E92">
              <w:rPr>
                <w:sz w:val="18"/>
                <w:szCs w:val="18"/>
              </w:rPr>
              <w:t>0</w:t>
            </w:r>
            <w:bookmarkStart w:id="0" w:name="_GoBack"/>
            <w:bookmarkEnd w:id="0"/>
            <w:r w:rsidRPr="004B7620">
              <w:rPr>
                <w:sz w:val="18"/>
                <w:szCs w:val="18"/>
              </w:rPr>
              <w:t>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967E1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967E14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967E14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B1A5FB2" wp14:editId="1DD61DF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E85E92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Accounting: Performance Descriptors Unit 4 Outcome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1EBEEF" wp14:editId="188FAE3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634E7E7B"/>
    <w:multiLevelType w:val="hybridMultilevel"/>
    <w:tmpl w:val="27D8D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C5A13"/>
    <w:rsid w:val="001D0E85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02CD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67091"/>
    <w:rsid w:val="00773E6C"/>
    <w:rsid w:val="007B186E"/>
    <w:rsid w:val="007C3D7A"/>
    <w:rsid w:val="007F52BF"/>
    <w:rsid w:val="00813C37"/>
    <w:rsid w:val="008154B5"/>
    <w:rsid w:val="00823962"/>
    <w:rsid w:val="00852719"/>
    <w:rsid w:val="00860115"/>
    <w:rsid w:val="0088783C"/>
    <w:rsid w:val="008F72A2"/>
    <w:rsid w:val="009370BC"/>
    <w:rsid w:val="00967E14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85E92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FB7B3F"/>
  <w15:docId w15:val="{3B20BAF0-D288-4229-925E-6166CAD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3F83E3-3901-42F7-918B-AE340523D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9F6ED-2270-4DAD-BC69-B12BB7CEFBC3}"/>
</file>

<file path=customXml/itemProps3.xml><?xml version="1.0" encoding="utf-8"?>
<ds:datastoreItem xmlns:ds="http://schemas.openxmlformats.org/officeDocument/2006/customXml" ds:itemID="{22D977A6-8227-4C59-8905-3D84E1FC7682}"/>
</file>

<file path=customXml/itemProps4.xml><?xml version="1.0" encoding="utf-8"?>
<ds:datastoreItem xmlns:ds="http://schemas.openxmlformats.org/officeDocument/2006/customXml" ds:itemID="{3CD5FC37-16CD-4086-80F5-AA1E2D562125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Accounting: Performance Descriptors Unit 4 Outcome 2</dc:title>
  <dc:subject>Accounting</dc:subject>
  <dc:creator>VCAA</dc:creator>
  <cp:keywords>VCE, Accounting, Advice for teachers, Performance Descriptors, Unit 4 Outcome 2</cp:keywords>
  <cp:lastModifiedBy>Coleman, Julie J</cp:lastModifiedBy>
  <cp:revision>3</cp:revision>
  <cp:lastPrinted>2015-05-15T02:35:00Z</cp:lastPrinted>
  <dcterms:created xsi:type="dcterms:W3CDTF">2018-09-04T04:47:00Z</dcterms:created>
  <dcterms:modified xsi:type="dcterms:W3CDTF">2018-09-04T05:26:00Z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a319977fc8504e09982f090ae1d7c602">
    <vt:lpwstr>Page|eb523acf-a821-456c-a76b-7607578309d7</vt:lpwstr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TaxCatchAll">
    <vt:lpwstr>40;#Page|eb523acf-a821-456c-a76b-7607578309d7;#25;#VCAA|ae0180aa-7478-4220-a827-32d8158f8b8e</vt:lpwstr>
  </property>
  <property fmtid="{D5CDD505-2E9C-101B-9397-08002B2CF9AE}" pid="7" name="ofbb8b9a280a423a91cf717fb81349cd">
    <vt:lpwstr>VCAA|ae0180aa-7478-4220-a827-32d8158f8b8e</vt:lpwstr>
  </property>
</Properties>
</file>