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26" w:rsidRDefault="00CF4926" w:rsidP="00CF4926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E26377">
        <w:rPr>
          <w:sz w:val="40"/>
          <w:szCs w:val="40"/>
        </w:rPr>
        <w:t>3</w:t>
      </w:r>
      <w:bookmarkStart w:id="0" w:name="_GoBack"/>
      <w:bookmarkEnd w:id="0"/>
    </w:p>
    <w:p w:rsidR="00261D42" w:rsidRPr="00CF4926" w:rsidRDefault="00261D42" w:rsidP="00CF4926">
      <w:pPr>
        <w:pStyle w:val="VCAAHeading2"/>
      </w:pPr>
      <w:r w:rsidRPr="00CF4926">
        <w:t xml:space="preserve">Appendix 1 </w:t>
      </w:r>
      <w:r w:rsidR="00162E39" w:rsidRPr="00CF4926">
        <w:t>–</w:t>
      </w:r>
      <w:r w:rsidRPr="00CF4926">
        <w:t xml:space="preserve"> Social Cohesion</w:t>
      </w:r>
    </w:p>
    <w:p w:rsidR="00CF4926" w:rsidRDefault="00162E39" w:rsidP="00CF4926">
      <w:pPr>
        <w:pStyle w:val="VCAAHeading3"/>
        <w:rPr>
          <w:sz w:val="32"/>
          <w:szCs w:val="32"/>
        </w:rPr>
      </w:pPr>
      <w:r w:rsidRPr="00CF4926">
        <w:rPr>
          <w:sz w:val="32"/>
          <w:szCs w:val="32"/>
        </w:rPr>
        <w:t>Unit 1 A</w:t>
      </w:r>
      <w:r w:rsidR="00CF4926" w:rsidRPr="00CF4926">
        <w:rPr>
          <w:sz w:val="32"/>
          <w:szCs w:val="32"/>
        </w:rPr>
        <w:t xml:space="preserve">rea of </w:t>
      </w:r>
      <w:r w:rsidR="00FB6681">
        <w:rPr>
          <w:sz w:val="32"/>
          <w:szCs w:val="32"/>
        </w:rPr>
        <w:t>S</w:t>
      </w:r>
      <w:r w:rsidR="00CF4926" w:rsidRPr="00CF4926">
        <w:rPr>
          <w:sz w:val="32"/>
          <w:szCs w:val="32"/>
        </w:rPr>
        <w:t>tudy</w:t>
      </w:r>
      <w:r w:rsidR="007452DE" w:rsidRPr="00CF4926">
        <w:rPr>
          <w:sz w:val="32"/>
          <w:szCs w:val="32"/>
        </w:rPr>
        <w:t xml:space="preserve"> 1</w:t>
      </w:r>
      <w:r w:rsidR="00CF4926" w:rsidRPr="00CF4926">
        <w:rPr>
          <w:sz w:val="32"/>
          <w:szCs w:val="32"/>
        </w:rPr>
        <w:t xml:space="preserve"> </w:t>
      </w:r>
    </w:p>
    <w:p w:rsidR="00CF4926" w:rsidRPr="00CF4926" w:rsidRDefault="00CF4926" w:rsidP="00CF4926">
      <w:pPr>
        <w:pStyle w:val="VCAAbody"/>
      </w:pPr>
    </w:p>
    <w:p w:rsidR="00162E39" w:rsidRPr="007452DE" w:rsidRDefault="00CF4926" w:rsidP="00EA53BF">
      <w:pPr>
        <w:pStyle w:val="VCAAHeading1"/>
        <w:spacing w:before="240" w:after="120" w:line="240" w:lineRule="auto"/>
        <w:rPr>
          <w:sz w:val="36"/>
          <w:szCs w:val="36"/>
        </w:rPr>
      </w:pPr>
      <w:r w:rsidRPr="009A1206">
        <w:rPr>
          <w:noProof/>
          <w:lang w:val="en-AU" w:eastAsia="en-AU"/>
        </w:rPr>
        <w:drawing>
          <wp:inline distT="0" distB="0" distL="0" distR="0" wp14:anchorId="158E84F0" wp14:editId="178EB6A5">
            <wp:extent cx="8756374" cy="4134679"/>
            <wp:effectExtent l="0" t="0" r="0" b="0"/>
            <wp:docPr id="3" name="Diagram 3" descr="Mindmap describing factors that make up Social Cohesion" title="Appendix 1 - Social Cohesion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61D42" w:rsidRDefault="00261D42" w:rsidP="009A1206">
      <w:pPr>
        <w:pStyle w:val="VCAAfigures"/>
      </w:pPr>
    </w:p>
    <w:sectPr w:rsidR="00261D42" w:rsidSect="00D3388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42" w:rsidRDefault="00261D42" w:rsidP="00304EA1">
      <w:pPr>
        <w:spacing w:after="0" w:line="240" w:lineRule="auto"/>
      </w:pPr>
      <w:r>
        <w:separator/>
      </w:r>
    </w:p>
  </w:endnote>
  <w:endnote w:type="continuationSeparator" w:id="0">
    <w:p w:rsidR="00261D42" w:rsidRDefault="00261D4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B6BAC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261D42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42" w:rsidRDefault="00261D42" w:rsidP="00304EA1">
      <w:pPr>
        <w:spacing w:after="0" w:line="240" w:lineRule="auto"/>
      </w:pPr>
      <w:r>
        <w:separator/>
      </w:r>
    </w:p>
  </w:footnote>
  <w:footnote w:type="continuationSeparator" w:id="0">
    <w:p w:rsidR="00261D42" w:rsidRDefault="00261D4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6D21A2E2E6874008BB935F5FEB7FD80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72322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 – Social Cohesion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9370BC" w:rsidRDefault="00D3388E" w:rsidP="00261D42">
    <w:pPr>
      <w:pStyle w:val="Header"/>
      <w:spacing w:after="120"/>
    </w:pPr>
    <w:r w:rsidRPr="00261D42">
      <w:rPr>
        <w:sz w:val="18"/>
        <w:szCs w:val="18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806AC4E" wp14:editId="730CFE14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42"/>
    <w:rsid w:val="00027228"/>
    <w:rsid w:val="0005780E"/>
    <w:rsid w:val="000A71F7"/>
    <w:rsid w:val="000F09E4"/>
    <w:rsid w:val="000F16FD"/>
    <w:rsid w:val="00162E39"/>
    <w:rsid w:val="00164D7A"/>
    <w:rsid w:val="00180973"/>
    <w:rsid w:val="001E5ED4"/>
    <w:rsid w:val="002233AF"/>
    <w:rsid w:val="002279BA"/>
    <w:rsid w:val="002329F3"/>
    <w:rsid w:val="00243F0D"/>
    <w:rsid w:val="00261D42"/>
    <w:rsid w:val="002647BB"/>
    <w:rsid w:val="002754C1"/>
    <w:rsid w:val="002841C8"/>
    <w:rsid w:val="0028516B"/>
    <w:rsid w:val="002B08E8"/>
    <w:rsid w:val="002C6F90"/>
    <w:rsid w:val="00302FB8"/>
    <w:rsid w:val="00304EA1"/>
    <w:rsid w:val="00314D81"/>
    <w:rsid w:val="00322FC6"/>
    <w:rsid w:val="00372723"/>
    <w:rsid w:val="00391986"/>
    <w:rsid w:val="003C42FE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0477C"/>
    <w:rsid w:val="00656B26"/>
    <w:rsid w:val="00683272"/>
    <w:rsid w:val="00693FFD"/>
    <w:rsid w:val="006D2159"/>
    <w:rsid w:val="006F787C"/>
    <w:rsid w:val="00702636"/>
    <w:rsid w:val="0072322B"/>
    <w:rsid w:val="00724507"/>
    <w:rsid w:val="007452DE"/>
    <w:rsid w:val="00745F83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92078B"/>
    <w:rsid w:val="009370BC"/>
    <w:rsid w:val="0098739B"/>
    <w:rsid w:val="009A1206"/>
    <w:rsid w:val="00A17661"/>
    <w:rsid w:val="00A24B2D"/>
    <w:rsid w:val="00A30AF1"/>
    <w:rsid w:val="00A40966"/>
    <w:rsid w:val="00A51560"/>
    <w:rsid w:val="00A921E0"/>
    <w:rsid w:val="00AC7D93"/>
    <w:rsid w:val="00B0738F"/>
    <w:rsid w:val="00B20D38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F4926"/>
    <w:rsid w:val="00D3388E"/>
    <w:rsid w:val="00D338E4"/>
    <w:rsid w:val="00D51947"/>
    <w:rsid w:val="00D532F0"/>
    <w:rsid w:val="00D77413"/>
    <w:rsid w:val="00D82759"/>
    <w:rsid w:val="00D86DE4"/>
    <w:rsid w:val="00DB04F9"/>
    <w:rsid w:val="00DC21C3"/>
    <w:rsid w:val="00E23F1D"/>
    <w:rsid w:val="00E26377"/>
    <w:rsid w:val="00E36361"/>
    <w:rsid w:val="00E55AE9"/>
    <w:rsid w:val="00EA53BF"/>
    <w:rsid w:val="00F40D53"/>
    <w:rsid w:val="00F4525C"/>
    <w:rsid w:val="00FB6681"/>
    <w:rsid w:val="00FB6BA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F85784"/>
  <w15:docId w15:val="{4B047416-29CE-451E-A020-B89EC5C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AE8CDA-AD1B-43CF-A3A6-D0D908B6189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484E2CC-C200-4039-8A0D-6DD5E0496764}">
      <dgm:prSet phldrT="[Text]" custT="1"/>
      <dgm:spPr/>
      <dgm:t>
        <a:bodyPr/>
        <a:lstStyle/>
        <a:p>
          <a:r>
            <a:rPr lang="en-AU" sz="1200" b="1"/>
            <a:t>Social</a:t>
          </a:r>
          <a:r>
            <a:rPr lang="en-AU" sz="1400" b="1"/>
            <a:t> </a:t>
          </a:r>
          <a:r>
            <a:rPr lang="en-AU" sz="1200" b="1"/>
            <a:t>Cohesion</a:t>
          </a:r>
        </a:p>
      </dgm:t>
    </dgm:pt>
    <dgm:pt modelId="{34A0F01E-1A3A-4E27-82E1-FD243A6FA7C2}" type="parTrans" cxnId="{05912098-41F2-45D6-8D19-370D060664DF}">
      <dgm:prSet/>
      <dgm:spPr/>
      <dgm:t>
        <a:bodyPr/>
        <a:lstStyle/>
        <a:p>
          <a:endParaRPr lang="en-AU"/>
        </a:p>
      </dgm:t>
    </dgm:pt>
    <dgm:pt modelId="{D4B37FD1-A5D4-4BE5-8229-7CCADB2BD8D1}" type="sibTrans" cxnId="{05912098-41F2-45D6-8D19-370D060664DF}">
      <dgm:prSet/>
      <dgm:spPr/>
      <dgm:t>
        <a:bodyPr/>
        <a:lstStyle/>
        <a:p>
          <a:endParaRPr lang="en-AU"/>
        </a:p>
      </dgm:t>
    </dgm:pt>
    <dgm:pt modelId="{28572A31-E361-42BC-9FD4-D8E6F9A0B722}">
      <dgm:prSet phldrT="[Text]" custT="1"/>
      <dgm:spPr/>
      <dgm:t>
        <a:bodyPr/>
        <a:lstStyle/>
        <a:p>
          <a:r>
            <a:rPr lang="en-AU" sz="900" b="1"/>
            <a:t>Community</a:t>
          </a:r>
        </a:p>
      </dgm:t>
    </dgm:pt>
    <dgm:pt modelId="{082645D8-B920-44F0-A92F-158637196BEE}" type="parTrans" cxnId="{09C58D3F-72DF-4204-B553-45F5D3EA98C9}">
      <dgm:prSet/>
      <dgm:spPr/>
      <dgm:t>
        <a:bodyPr/>
        <a:lstStyle/>
        <a:p>
          <a:endParaRPr lang="en-AU"/>
        </a:p>
      </dgm:t>
    </dgm:pt>
    <dgm:pt modelId="{600A07AD-556C-40D2-9AF5-A901AEEB7B8C}" type="sibTrans" cxnId="{09C58D3F-72DF-4204-B553-45F5D3EA98C9}">
      <dgm:prSet/>
      <dgm:spPr/>
      <dgm:t>
        <a:bodyPr/>
        <a:lstStyle/>
        <a:p>
          <a:endParaRPr lang="en-AU"/>
        </a:p>
      </dgm:t>
    </dgm:pt>
    <dgm:pt modelId="{55150B46-180D-4DC9-AB43-32378993E303}">
      <dgm:prSet phldrT="[Text]" custT="1"/>
      <dgm:spPr/>
      <dgm:t>
        <a:bodyPr/>
        <a:lstStyle/>
        <a:p>
          <a:r>
            <a:rPr lang="en-AU" sz="900" b="1"/>
            <a:t>Peace</a:t>
          </a:r>
        </a:p>
      </dgm:t>
    </dgm:pt>
    <dgm:pt modelId="{8E9227CE-7491-45D7-AD40-CB7FEDDEE6F1}" type="parTrans" cxnId="{3A1A3D9D-1045-4484-954A-083505408252}">
      <dgm:prSet/>
      <dgm:spPr/>
      <dgm:t>
        <a:bodyPr/>
        <a:lstStyle/>
        <a:p>
          <a:endParaRPr lang="en-AU"/>
        </a:p>
      </dgm:t>
    </dgm:pt>
    <dgm:pt modelId="{500B2AF5-2E58-4EE2-9F78-A1997A87E398}" type="sibTrans" cxnId="{3A1A3D9D-1045-4484-954A-083505408252}">
      <dgm:prSet/>
      <dgm:spPr/>
      <dgm:t>
        <a:bodyPr/>
        <a:lstStyle/>
        <a:p>
          <a:endParaRPr lang="en-AU"/>
        </a:p>
      </dgm:t>
    </dgm:pt>
    <dgm:pt modelId="{A472DCA9-54BC-4BB6-B290-70BD8A27DC0B}">
      <dgm:prSet phldrT="[Text]" custT="1"/>
      <dgm:spPr/>
      <dgm:t>
        <a:bodyPr/>
        <a:lstStyle/>
        <a:p>
          <a:r>
            <a:rPr lang="en-AU" sz="900" b="1"/>
            <a:t>Safety</a:t>
          </a:r>
        </a:p>
      </dgm:t>
    </dgm:pt>
    <dgm:pt modelId="{F17E8F04-5B2D-4EC9-91B1-F8CFB35FB037}" type="parTrans" cxnId="{8998F111-BB16-4B2F-A6FC-B83A3A531412}">
      <dgm:prSet/>
      <dgm:spPr/>
      <dgm:t>
        <a:bodyPr/>
        <a:lstStyle/>
        <a:p>
          <a:endParaRPr lang="en-AU"/>
        </a:p>
      </dgm:t>
    </dgm:pt>
    <dgm:pt modelId="{130DE14F-B1EE-4466-A2FB-AB87B41C1A0B}" type="sibTrans" cxnId="{8998F111-BB16-4B2F-A6FC-B83A3A531412}">
      <dgm:prSet/>
      <dgm:spPr/>
      <dgm:t>
        <a:bodyPr/>
        <a:lstStyle/>
        <a:p>
          <a:endParaRPr lang="en-AU"/>
        </a:p>
      </dgm:t>
    </dgm:pt>
    <dgm:pt modelId="{DF3EAD5C-9EED-4BC9-97A1-F9819475F2D0}">
      <dgm:prSet phldrT="[Text]" custT="1"/>
      <dgm:spPr/>
      <dgm:t>
        <a:bodyPr/>
        <a:lstStyle/>
        <a:p>
          <a:r>
            <a:rPr lang="en-AU" sz="900" b="1"/>
            <a:t>Security</a:t>
          </a:r>
        </a:p>
      </dgm:t>
    </dgm:pt>
    <dgm:pt modelId="{FE0D12E2-664C-4503-B84B-22D8137ECC45}" type="parTrans" cxnId="{493CBC82-A460-4C1B-82DD-ED83486C762E}">
      <dgm:prSet/>
      <dgm:spPr/>
      <dgm:t>
        <a:bodyPr/>
        <a:lstStyle/>
        <a:p>
          <a:endParaRPr lang="en-AU"/>
        </a:p>
      </dgm:t>
    </dgm:pt>
    <dgm:pt modelId="{1442A340-587A-4E24-8559-D198E01A50C0}" type="sibTrans" cxnId="{493CBC82-A460-4C1B-82DD-ED83486C762E}">
      <dgm:prSet/>
      <dgm:spPr/>
      <dgm:t>
        <a:bodyPr/>
        <a:lstStyle/>
        <a:p>
          <a:endParaRPr lang="en-AU"/>
        </a:p>
      </dgm:t>
    </dgm:pt>
    <dgm:pt modelId="{C9AB94AB-84B1-49D2-B89E-C30DF31244FE}">
      <dgm:prSet custT="1"/>
      <dgm:spPr/>
      <dgm:t>
        <a:bodyPr/>
        <a:lstStyle/>
        <a:p>
          <a:r>
            <a:rPr lang="en-AU" sz="800" b="1"/>
            <a:t>Rights</a:t>
          </a:r>
          <a:r>
            <a:rPr lang="en-AU" sz="900"/>
            <a:t> </a:t>
          </a:r>
          <a:r>
            <a:rPr lang="en-AU" sz="800" b="1"/>
            <a:t>and</a:t>
          </a:r>
          <a:r>
            <a:rPr lang="en-AU" sz="900"/>
            <a:t> </a:t>
          </a:r>
          <a:r>
            <a:rPr lang="en-AU" sz="800" b="1"/>
            <a:t>responsibilities </a:t>
          </a:r>
        </a:p>
      </dgm:t>
    </dgm:pt>
    <dgm:pt modelId="{EACA1906-F0BB-4E1C-85B8-67CF3743C422}" type="parTrans" cxnId="{3385646F-446F-4DDF-BE09-FE421FA329A8}">
      <dgm:prSet/>
      <dgm:spPr/>
      <dgm:t>
        <a:bodyPr/>
        <a:lstStyle/>
        <a:p>
          <a:endParaRPr lang="en-AU"/>
        </a:p>
      </dgm:t>
    </dgm:pt>
    <dgm:pt modelId="{EADB98D3-6ABE-4337-9166-1CAF4BFB418A}" type="sibTrans" cxnId="{3385646F-446F-4DDF-BE09-FE421FA329A8}">
      <dgm:prSet/>
      <dgm:spPr/>
      <dgm:t>
        <a:bodyPr/>
        <a:lstStyle/>
        <a:p>
          <a:endParaRPr lang="en-AU"/>
        </a:p>
      </dgm:t>
    </dgm:pt>
    <dgm:pt modelId="{E9AC90C5-29D7-4511-9AC4-DE8325B83D3D}">
      <dgm:prSet custT="1"/>
      <dgm:spPr/>
      <dgm:t>
        <a:bodyPr/>
        <a:lstStyle/>
        <a:p>
          <a:r>
            <a:rPr lang="en-AU" sz="900" b="1"/>
            <a:t>Resolving</a:t>
          </a:r>
          <a:r>
            <a:rPr lang="en-AU" sz="900"/>
            <a:t> </a:t>
          </a:r>
          <a:r>
            <a:rPr lang="en-AU" sz="900" b="1"/>
            <a:t>Disputes</a:t>
          </a:r>
        </a:p>
      </dgm:t>
    </dgm:pt>
    <dgm:pt modelId="{1A90B28D-B7B3-43A2-A772-FE6689AC5C62}" type="parTrans" cxnId="{F38AC506-46FD-4951-900D-324596446BAF}">
      <dgm:prSet/>
      <dgm:spPr/>
      <dgm:t>
        <a:bodyPr/>
        <a:lstStyle/>
        <a:p>
          <a:endParaRPr lang="en-AU"/>
        </a:p>
      </dgm:t>
    </dgm:pt>
    <dgm:pt modelId="{70EC4A28-4C5B-43F7-88FF-ED2C49A54C0A}" type="sibTrans" cxnId="{F38AC506-46FD-4951-900D-324596446BAF}">
      <dgm:prSet/>
      <dgm:spPr/>
      <dgm:t>
        <a:bodyPr/>
        <a:lstStyle/>
        <a:p>
          <a:endParaRPr lang="en-AU"/>
        </a:p>
      </dgm:t>
    </dgm:pt>
    <dgm:pt modelId="{DC1F92B4-AB77-4DEB-B972-D78C6400013F}">
      <dgm:prSet custT="1"/>
      <dgm:spPr/>
      <dgm:t>
        <a:bodyPr/>
        <a:lstStyle/>
        <a:p>
          <a:r>
            <a:rPr lang="en-AU" sz="900" b="1"/>
            <a:t>Other</a:t>
          </a:r>
        </a:p>
      </dgm:t>
    </dgm:pt>
    <dgm:pt modelId="{F6B589FB-F9F2-4B50-88A2-AC3D229544E8}" type="parTrans" cxnId="{3358E3E9-FD90-4078-B2B9-67CDB9FE0A2F}">
      <dgm:prSet/>
      <dgm:spPr/>
      <dgm:t>
        <a:bodyPr/>
        <a:lstStyle/>
        <a:p>
          <a:endParaRPr lang="en-AU"/>
        </a:p>
      </dgm:t>
    </dgm:pt>
    <dgm:pt modelId="{161BCCCD-7071-4039-BE82-1118C2CFBB6D}" type="sibTrans" cxnId="{3358E3E9-FD90-4078-B2B9-67CDB9FE0A2F}">
      <dgm:prSet/>
      <dgm:spPr/>
      <dgm:t>
        <a:bodyPr/>
        <a:lstStyle/>
        <a:p>
          <a:endParaRPr lang="en-AU"/>
        </a:p>
      </dgm:t>
    </dgm:pt>
    <dgm:pt modelId="{32C194F4-3E13-4D20-87F7-6417205F6120}">
      <dgm:prSet custT="1"/>
      <dgm:spPr/>
      <dgm:t>
        <a:bodyPr/>
        <a:lstStyle/>
        <a:p>
          <a:r>
            <a:rPr lang="en-AU" sz="900" b="1"/>
            <a:t>Order</a:t>
          </a:r>
        </a:p>
      </dgm:t>
    </dgm:pt>
    <dgm:pt modelId="{7413EEC7-9447-42F1-9C10-27664E2A0D62}" type="parTrans" cxnId="{0603CFC9-BCD6-4FCA-B950-EB1A9D161EE4}">
      <dgm:prSet/>
      <dgm:spPr/>
      <dgm:t>
        <a:bodyPr/>
        <a:lstStyle/>
        <a:p>
          <a:endParaRPr lang="en-AU"/>
        </a:p>
      </dgm:t>
    </dgm:pt>
    <dgm:pt modelId="{AEEF78E3-7FC6-44B7-9F40-4C1EB068B00B}" type="sibTrans" cxnId="{0603CFC9-BCD6-4FCA-B950-EB1A9D161EE4}">
      <dgm:prSet/>
      <dgm:spPr/>
      <dgm:t>
        <a:bodyPr/>
        <a:lstStyle/>
        <a:p>
          <a:endParaRPr lang="en-AU"/>
        </a:p>
      </dgm:t>
    </dgm:pt>
    <dgm:pt modelId="{39934587-BB6E-4A48-A557-CD4306C25644}">
      <dgm:prSet custT="1"/>
      <dgm:spPr/>
      <dgm:t>
        <a:bodyPr/>
        <a:lstStyle/>
        <a:p>
          <a:r>
            <a:rPr lang="en-AU" sz="900" b="1"/>
            <a:t>Harmony</a:t>
          </a:r>
        </a:p>
      </dgm:t>
    </dgm:pt>
    <dgm:pt modelId="{90A4F31E-1895-4B5A-ABEE-2FB04F2EAF90}" type="parTrans" cxnId="{FACB8342-4532-482F-BBC0-A55897A5D244}">
      <dgm:prSet/>
      <dgm:spPr/>
      <dgm:t>
        <a:bodyPr/>
        <a:lstStyle/>
        <a:p>
          <a:endParaRPr lang="en-AU"/>
        </a:p>
      </dgm:t>
    </dgm:pt>
    <dgm:pt modelId="{DB8A8C54-44A2-4B61-B478-5D59F2C6D8F9}" type="sibTrans" cxnId="{FACB8342-4532-482F-BBC0-A55897A5D244}">
      <dgm:prSet/>
      <dgm:spPr/>
      <dgm:t>
        <a:bodyPr/>
        <a:lstStyle/>
        <a:p>
          <a:endParaRPr lang="en-AU"/>
        </a:p>
      </dgm:t>
    </dgm:pt>
    <dgm:pt modelId="{E09054FE-8923-4A33-9FA1-D85936DE21FD}" type="pres">
      <dgm:prSet presAssocID="{77AE8CDA-AD1B-43CF-A3A6-D0D908B618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721273A-EE30-462F-9D5F-65BAC7CCB163}" type="pres">
      <dgm:prSet presAssocID="{5484E2CC-C200-4039-8A0D-6DD5E0496764}" presName="centerShape" presStyleLbl="node0" presStyleIdx="0" presStyleCnt="1"/>
      <dgm:spPr/>
      <dgm:t>
        <a:bodyPr/>
        <a:lstStyle/>
        <a:p>
          <a:endParaRPr lang="en-AU"/>
        </a:p>
      </dgm:t>
    </dgm:pt>
    <dgm:pt modelId="{B2C15CB4-7721-4E76-B841-E832DE2B69EA}" type="pres">
      <dgm:prSet presAssocID="{082645D8-B920-44F0-A92F-158637196BEE}" presName="Name9" presStyleLbl="parChTrans1D2" presStyleIdx="0" presStyleCnt="9"/>
      <dgm:spPr/>
      <dgm:t>
        <a:bodyPr/>
        <a:lstStyle/>
        <a:p>
          <a:endParaRPr lang="en-AU"/>
        </a:p>
      </dgm:t>
    </dgm:pt>
    <dgm:pt modelId="{2230F478-A1D5-405B-B114-83FF0157FDD7}" type="pres">
      <dgm:prSet presAssocID="{082645D8-B920-44F0-A92F-158637196BEE}" presName="connTx" presStyleLbl="parChTrans1D2" presStyleIdx="0" presStyleCnt="9"/>
      <dgm:spPr/>
      <dgm:t>
        <a:bodyPr/>
        <a:lstStyle/>
        <a:p>
          <a:endParaRPr lang="en-AU"/>
        </a:p>
      </dgm:t>
    </dgm:pt>
    <dgm:pt modelId="{CBD26BF9-B2B7-446F-804C-F4FCE2FC2A35}" type="pres">
      <dgm:prSet presAssocID="{28572A31-E361-42BC-9FD4-D8E6F9A0B722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0E3D066-7CE8-4BC6-91BA-BED7414C8336}" type="pres">
      <dgm:prSet presAssocID="{8E9227CE-7491-45D7-AD40-CB7FEDDEE6F1}" presName="Name9" presStyleLbl="parChTrans1D2" presStyleIdx="1" presStyleCnt="9"/>
      <dgm:spPr/>
      <dgm:t>
        <a:bodyPr/>
        <a:lstStyle/>
        <a:p>
          <a:endParaRPr lang="en-AU"/>
        </a:p>
      </dgm:t>
    </dgm:pt>
    <dgm:pt modelId="{A41CCC55-9C91-4F26-8E01-F99DBE5B31A5}" type="pres">
      <dgm:prSet presAssocID="{8E9227CE-7491-45D7-AD40-CB7FEDDEE6F1}" presName="connTx" presStyleLbl="parChTrans1D2" presStyleIdx="1" presStyleCnt="9"/>
      <dgm:spPr/>
      <dgm:t>
        <a:bodyPr/>
        <a:lstStyle/>
        <a:p>
          <a:endParaRPr lang="en-AU"/>
        </a:p>
      </dgm:t>
    </dgm:pt>
    <dgm:pt modelId="{8EB1136C-B7B0-4022-A442-20FD3143B335}" type="pres">
      <dgm:prSet presAssocID="{55150B46-180D-4DC9-AB43-32378993E30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35FC9C1-2480-463C-8576-B9BF99DD3546}" type="pres">
      <dgm:prSet presAssocID="{F17E8F04-5B2D-4EC9-91B1-F8CFB35FB037}" presName="Name9" presStyleLbl="parChTrans1D2" presStyleIdx="2" presStyleCnt="9"/>
      <dgm:spPr/>
      <dgm:t>
        <a:bodyPr/>
        <a:lstStyle/>
        <a:p>
          <a:endParaRPr lang="en-AU"/>
        </a:p>
      </dgm:t>
    </dgm:pt>
    <dgm:pt modelId="{BC69349A-B82B-4862-8BDD-376B6A4D9002}" type="pres">
      <dgm:prSet presAssocID="{F17E8F04-5B2D-4EC9-91B1-F8CFB35FB037}" presName="connTx" presStyleLbl="parChTrans1D2" presStyleIdx="2" presStyleCnt="9"/>
      <dgm:spPr/>
      <dgm:t>
        <a:bodyPr/>
        <a:lstStyle/>
        <a:p>
          <a:endParaRPr lang="en-AU"/>
        </a:p>
      </dgm:t>
    </dgm:pt>
    <dgm:pt modelId="{6FC4BD83-2706-4D5D-81D2-05F5B2A24FDE}" type="pres">
      <dgm:prSet presAssocID="{A472DCA9-54BC-4BB6-B290-70BD8A27DC0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1741905-69BA-4D44-BC78-C19D9D8B26BD}" type="pres">
      <dgm:prSet presAssocID="{FE0D12E2-664C-4503-B84B-22D8137ECC45}" presName="Name9" presStyleLbl="parChTrans1D2" presStyleIdx="3" presStyleCnt="9"/>
      <dgm:spPr/>
      <dgm:t>
        <a:bodyPr/>
        <a:lstStyle/>
        <a:p>
          <a:endParaRPr lang="en-AU"/>
        </a:p>
      </dgm:t>
    </dgm:pt>
    <dgm:pt modelId="{F622104F-0792-4FD2-A6CD-2F218C5525FF}" type="pres">
      <dgm:prSet presAssocID="{FE0D12E2-664C-4503-B84B-22D8137ECC45}" presName="connTx" presStyleLbl="parChTrans1D2" presStyleIdx="3" presStyleCnt="9"/>
      <dgm:spPr/>
      <dgm:t>
        <a:bodyPr/>
        <a:lstStyle/>
        <a:p>
          <a:endParaRPr lang="en-AU"/>
        </a:p>
      </dgm:t>
    </dgm:pt>
    <dgm:pt modelId="{5F957987-54F6-46B0-8F1D-AF1B86EDBE78}" type="pres">
      <dgm:prSet presAssocID="{DF3EAD5C-9EED-4BC9-97A1-F9819475F2D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A46790B-C995-425E-A13F-1F8B85319C63}" type="pres">
      <dgm:prSet presAssocID="{EACA1906-F0BB-4E1C-85B8-67CF3743C422}" presName="Name9" presStyleLbl="parChTrans1D2" presStyleIdx="4" presStyleCnt="9"/>
      <dgm:spPr/>
      <dgm:t>
        <a:bodyPr/>
        <a:lstStyle/>
        <a:p>
          <a:endParaRPr lang="en-AU"/>
        </a:p>
      </dgm:t>
    </dgm:pt>
    <dgm:pt modelId="{7BD05F38-2C87-4742-B9C0-34DD330BE635}" type="pres">
      <dgm:prSet presAssocID="{EACA1906-F0BB-4E1C-85B8-67CF3743C422}" presName="connTx" presStyleLbl="parChTrans1D2" presStyleIdx="4" presStyleCnt="9"/>
      <dgm:spPr/>
      <dgm:t>
        <a:bodyPr/>
        <a:lstStyle/>
        <a:p>
          <a:endParaRPr lang="en-AU"/>
        </a:p>
      </dgm:t>
    </dgm:pt>
    <dgm:pt modelId="{847A7909-B3F4-4842-9EE7-863867C001CC}" type="pres">
      <dgm:prSet presAssocID="{C9AB94AB-84B1-49D2-B89E-C30DF31244FE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7A2BDD1-9C4E-4D2E-ACBB-D798CF87213C}" type="pres">
      <dgm:prSet presAssocID="{1A90B28D-B7B3-43A2-A772-FE6689AC5C62}" presName="Name9" presStyleLbl="parChTrans1D2" presStyleIdx="5" presStyleCnt="9"/>
      <dgm:spPr/>
      <dgm:t>
        <a:bodyPr/>
        <a:lstStyle/>
        <a:p>
          <a:endParaRPr lang="en-AU"/>
        </a:p>
      </dgm:t>
    </dgm:pt>
    <dgm:pt modelId="{D7A8F05C-4757-414F-B85C-4E6DD98362DE}" type="pres">
      <dgm:prSet presAssocID="{1A90B28D-B7B3-43A2-A772-FE6689AC5C62}" presName="connTx" presStyleLbl="parChTrans1D2" presStyleIdx="5" presStyleCnt="9"/>
      <dgm:spPr/>
      <dgm:t>
        <a:bodyPr/>
        <a:lstStyle/>
        <a:p>
          <a:endParaRPr lang="en-AU"/>
        </a:p>
      </dgm:t>
    </dgm:pt>
    <dgm:pt modelId="{9CA899BE-3E0B-4182-827B-1134DB42DBF7}" type="pres">
      <dgm:prSet presAssocID="{E9AC90C5-29D7-4511-9AC4-DE8325B83D3D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3B842D7-D922-4E4F-9585-6AFC10009353}" type="pres">
      <dgm:prSet presAssocID="{F6B589FB-F9F2-4B50-88A2-AC3D229544E8}" presName="Name9" presStyleLbl="parChTrans1D2" presStyleIdx="6" presStyleCnt="9"/>
      <dgm:spPr/>
      <dgm:t>
        <a:bodyPr/>
        <a:lstStyle/>
        <a:p>
          <a:endParaRPr lang="en-AU"/>
        </a:p>
      </dgm:t>
    </dgm:pt>
    <dgm:pt modelId="{44ECDBDA-446B-4775-BEFE-ECEE9786E22E}" type="pres">
      <dgm:prSet presAssocID="{F6B589FB-F9F2-4B50-88A2-AC3D229544E8}" presName="connTx" presStyleLbl="parChTrans1D2" presStyleIdx="6" presStyleCnt="9"/>
      <dgm:spPr/>
      <dgm:t>
        <a:bodyPr/>
        <a:lstStyle/>
        <a:p>
          <a:endParaRPr lang="en-AU"/>
        </a:p>
      </dgm:t>
    </dgm:pt>
    <dgm:pt modelId="{7C5EF52B-B531-4EC7-BBE1-05C72E0C3294}" type="pres">
      <dgm:prSet presAssocID="{DC1F92B4-AB77-4DEB-B972-D78C6400013F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D3EF1F7-42A2-4DD0-A7AB-76BF1ADB3865}" type="pres">
      <dgm:prSet presAssocID="{7413EEC7-9447-42F1-9C10-27664E2A0D62}" presName="Name9" presStyleLbl="parChTrans1D2" presStyleIdx="7" presStyleCnt="9"/>
      <dgm:spPr/>
      <dgm:t>
        <a:bodyPr/>
        <a:lstStyle/>
        <a:p>
          <a:endParaRPr lang="en-AU"/>
        </a:p>
      </dgm:t>
    </dgm:pt>
    <dgm:pt modelId="{79985CAF-CA0E-43BB-ADFB-B6171DA3BD33}" type="pres">
      <dgm:prSet presAssocID="{7413EEC7-9447-42F1-9C10-27664E2A0D62}" presName="connTx" presStyleLbl="parChTrans1D2" presStyleIdx="7" presStyleCnt="9"/>
      <dgm:spPr/>
      <dgm:t>
        <a:bodyPr/>
        <a:lstStyle/>
        <a:p>
          <a:endParaRPr lang="en-AU"/>
        </a:p>
      </dgm:t>
    </dgm:pt>
    <dgm:pt modelId="{2A4AC633-3753-40E9-B836-3AA0831268F4}" type="pres">
      <dgm:prSet presAssocID="{32C194F4-3E13-4D20-87F7-6417205F612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0874B19-D8B3-4B2D-A590-AC4B0AB3CDAD}" type="pres">
      <dgm:prSet presAssocID="{90A4F31E-1895-4B5A-ABEE-2FB04F2EAF90}" presName="Name9" presStyleLbl="parChTrans1D2" presStyleIdx="8" presStyleCnt="9"/>
      <dgm:spPr/>
      <dgm:t>
        <a:bodyPr/>
        <a:lstStyle/>
        <a:p>
          <a:endParaRPr lang="en-AU"/>
        </a:p>
      </dgm:t>
    </dgm:pt>
    <dgm:pt modelId="{C5F4532C-2451-495C-A57D-1DFE69C640F5}" type="pres">
      <dgm:prSet presAssocID="{90A4F31E-1895-4B5A-ABEE-2FB04F2EAF90}" presName="connTx" presStyleLbl="parChTrans1D2" presStyleIdx="8" presStyleCnt="9"/>
      <dgm:spPr/>
      <dgm:t>
        <a:bodyPr/>
        <a:lstStyle/>
        <a:p>
          <a:endParaRPr lang="en-AU"/>
        </a:p>
      </dgm:t>
    </dgm:pt>
    <dgm:pt modelId="{F8627D0B-3452-456B-BDF5-178F56235A6B}" type="pres">
      <dgm:prSet presAssocID="{39934587-BB6E-4A48-A557-CD4306C2564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981BD4E8-1491-4E10-8B5F-CC8CB68F09D8}" type="presOf" srcId="{55150B46-180D-4DC9-AB43-32378993E303}" destId="{8EB1136C-B7B0-4022-A442-20FD3143B335}" srcOrd="0" destOrd="0" presId="urn:microsoft.com/office/officeart/2005/8/layout/radial1"/>
    <dgm:cxn modelId="{3358E3E9-FD90-4078-B2B9-67CDB9FE0A2F}" srcId="{5484E2CC-C200-4039-8A0D-6DD5E0496764}" destId="{DC1F92B4-AB77-4DEB-B972-D78C6400013F}" srcOrd="6" destOrd="0" parTransId="{F6B589FB-F9F2-4B50-88A2-AC3D229544E8}" sibTransId="{161BCCCD-7071-4039-BE82-1118C2CFBB6D}"/>
    <dgm:cxn modelId="{0603CFC9-BCD6-4FCA-B950-EB1A9D161EE4}" srcId="{5484E2CC-C200-4039-8A0D-6DD5E0496764}" destId="{32C194F4-3E13-4D20-87F7-6417205F6120}" srcOrd="7" destOrd="0" parTransId="{7413EEC7-9447-42F1-9C10-27664E2A0D62}" sibTransId="{AEEF78E3-7FC6-44B7-9F40-4C1EB068B00B}"/>
    <dgm:cxn modelId="{A299AE59-250E-4539-B9AE-CF0F51EB3A2D}" type="presOf" srcId="{5484E2CC-C200-4039-8A0D-6DD5E0496764}" destId="{8721273A-EE30-462F-9D5F-65BAC7CCB163}" srcOrd="0" destOrd="0" presId="urn:microsoft.com/office/officeart/2005/8/layout/radial1"/>
    <dgm:cxn modelId="{1E76A40B-44DE-4BE0-B4C3-32ADFF962DEB}" type="presOf" srcId="{8E9227CE-7491-45D7-AD40-CB7FEDDEE6F1}" destId="{A41CCC55-9C91-4F26-8E01-F99DBE5B31A5}" srcOrd="1" destOrd="0" presId="urn:microsoft.com/office/officeart/2005/8/layout/radial1"/>
    <dgm:cxn modelId="{493CBC82-A460-4C1B-82DD-ED83486C762E}" srcId="{5484E2CC-C200-4039-8A0D-6DD5E0496764}" destId="{DF3EAD5C-9EED-4BC9-97A1-F9819475F2D0}" srcOrd="3" destOrd="0" parTransId="{FE0D12E2-664C-4503-B84B-22D8137ECC45}" sibTransId="{1442A340-587A-4E24-8559-D198E01A50C0}"/>
    <dgm:cxn modelId="{8F5FE811-B8B6-47DB-A6CE-388EC6B2ED8B}" type="presOf" srcId="{28572A31-E361-42BC-9FD4-D8E6F9A0B722}" destId="{CBD26BF9-B2B7-446F-804C-F4FCE2FC2A35}" srcOrd="0" destOrd="0" presId="urn:microsoft.com/office/officeart/2005/8/layout/radial1"/>
    <dgm:cxn modelId="{1AE40C74-8E46-4E4C-9807-C0925BF92418}" type="presOf" srcId="{8E9227CE-7491-45D7-AD40-CB7FEDDEE6F1}" destId="{00E3D066-7CE8-4BC6-91BA-BED7414C8336}" srcOrd="0" destOrd="0" presId="urn:microsoft.com/office/officeart/2005/8/layout/radial1"/>
    <dgm:cxn modelId="{9354AD78-A563-46D6-9AD7-ACEC0E4A7D85}" type="presOf" srcId="{FE0D12E2-664C-4503-B84B-22D8137ECC45}" destId="{41741905-69BA-4D44-BC78-C19D9D8B26BD}" srcOrd="0" destOrd="0" presId="urn:microsoft.com/office/officeart/2005/8/layout/radial1"/>
    <dgm:cxn modelId="{6E9EA610-74CC-47F6-AAA6-B9199FB1C35D}" type="presOf" srcId="{7413EEC7-9447-42F1-9C10-27664E2A0D62}" destId="{79985CAF-CA0E-43BB-ADFB-B6171DA3BD33}" srcOrd="1" destOrd="0" presId="urn:microsoft.com/office/officeart/2005/8/layout/radial1"/>
    <dgm:cxn modelId="{77263A12-4375-41C4-972B-870EC5682F09}" type="presOf" srcId="{C9AB94AB-84B1-49D2-B89E-C30DF31244FE}" destId="{847A7909-B3F4-4842-9EE7-863867C001CC}" srcOrd="0" destOrd="0" presId="urn:microsoft.com/office/officeart/2005/8/layout/radial1"/>
    <dgm:cxn modelId="{797178A7-EC6B-4BCB-914D-65C31C368FDC}" type="presOf" srcId="{F17E8F04-5B2D-4EC9-91B1-F8CFB35FB037}" destId="{B35FC9C1-2480-463C-8576-B9BF99DD3546}" srcOrd="0" destOrd="0" presId="urn:microsoft.com/office/officeart/2005/8/layout/radial1"/>
    <dgm:cxn modelId="{6DB0AF8A-869A-41C9-BE5D-C95B8156A1C7}" type="presOf" srcId="{E9AC90C5-29D7-4511-9AC4-DE8325B83D3D}" destId="{9CA899BE-3E0B-4182-827B-1134DB42DBF7}" srcOrd="0" destOrd="0" presId="urn:microsoft.com/office/officeart/2005/8/layout/radial1"/>
    <dgm:cxn modelId="{0B5602EF-FEB6-4EAF-8358-4FC4259F1854}" type="presOf" srcId="{32C194F4-3E13-4D20-87F7-6417205F6120}" destId="{2A4AC633-3753-40E9-B836-3AA0831268F4}" srcOrd="0" destOrd="0" presId="urn:microsoft.com/office/officeart/2005/8/layout/radial1"/>
    <dgm:cxn modelId="{96829500-0159-4073-9757-91881A6975C1}" type="presOf" srcId="{DF3EAD5C-9EED-4BC9-97A1-F9819475F2D0}" destId="{5F957987-54F6-46B0-8F1D-AF1B86EDBE78}" srcOrd="0" destOrd="0" presId="urn:microsoft.com/office/officeart/2005/8/layout/radial1"/>
    <dgm:cxn modelId="{F38AC506-46FD-4951-900D-324596446BAF}" srcId="{5484E2CC-C200-4039-8A0D-6DD5E0496764}" destId="{E9AC90C5-29D7-4511-9AC4-DE8325B83D3D}" srcOrd="5" destOrd="0" parTransId="{1A90B28D-B7B3-43A2-A772-FE6689AC5C62}" sibTransId="{70EC4A28-4C5B-43F7-88FF-ED2C49A54C0A}"/>
    <dgm:cxn modelId="{09C58D3F-72DF-4204-B553-45F5D3EA98C9}" srcId="{5484E2CC-C200-4039-8A0D-6DD5E0496764}" destId="{28572A31-E361-42BC-9FD4-D8E6F9A0B722}" srcOrd="0" destOrd="0" parTransId="{082645D8-B920-44F0-A92F-158637196BEE}" sibTransId="{600A07AD-556C-40D2-9AF5-A901AEEB7B8C}"/>
    <dgm:cxn modelId="{E9C343A7-2FA5-4B0E-B30F-C0E9BFF16B49}" type="presOf" srcId="{F6B589FB-F9F2-4B50-88A2-AC3D229544E8}" destId="{03B842D7-D922-4E4F-9585-6AFC10009353}" srcOrd="0" destOrd="0" presId="urn:microsoft.com/office/officeart/2005/8/layout/radial1"/>
    <dgm:cxn modelId="{6EC284E4-8D5C-42E6-9501-186E298F86D2}" type="presOf" srcId="{F17E8F04-5B2D-4EC9-91B1-F8CFB35FB037}" destId="{BC69349A-B82B-4862-8BDD-376B6A4D9002}" srcOrd="1" destOrd="0" presId="urn:microsoft.com/office/officeart/2005/8/layout/radial1"/>
    <dgm:cxn modelId="{14AB81A0-8978-4D76-956E-31552DF321ED}" type="presOf" srcId="{77AE8CDA-AD1B-43CF-A3A6-D0D908B6189A}" destId="{E09054FE-8923-4A33-9FA1-D85936DE21FD}" srcOrd="0" destOrd="0" presId="urn:microsoft.com/office/officeart/2005/8/layout/radial1"/>
    <dgm:cxn modelId="{8B91AE3B-1E5F-443B-857E-5A01C17F15B6}" type="presOf" srcId="{A472DCA9-54BC-4BB6-B290-70BD8A27DC0B}" destId="{6FC4BD83-2706-4D5D-81D2-05F5B2A24FDE}" srcOrd="0" destOrd="0" presId="urn:microsoft.com/office/officeart/2005/8/layout/radial1"/>
    <dgm:cxn modelId="{FACB8342-4532-482F-BBC0-A55897A5D244}" srcId="{5484E2CC-C200-4039-8A0D-6DD5E0496764}" destId="{39934587-BB6E-4A48-A557-CD4306C25644}" srcOrd="8" destOrd="0" parTransId="{90A4F31E-1895-4B5A-ABEE-2FB04F2EAF90}" sibTransId="{DB8A8C54-44A2-4B61-B478-5D59F2C6D8F9}"/>
    <dgm:cxn modelId="{45FC845B-742C-4EE3-9741-CE99F9DC016C}" type="presOf" srcId="{7413EEC7-9447-42F1-9C10-27664E2A0D62}" destId="{BD3EF1F7-42A2-4DD0-A7AB-76BF1ADB3865}" srcOrd="0" destOrd="0" presId="urn:microsoft.com/office/officeart/2005/8/layout/radial1"/>
    <dgm:cxn modelId="{05912098-41F2-45D6-8D19-370D060664DF}" srcId="{77AE8CDA-AD1B-43CF-A3A6-D0D908B6189A}" destId="{5484E2CC-C200-4039-8A0D-6DD5E0496764}" srcOrd="0" destOrd="0" parTransId="{34A0F01E-1A3A-4E27-82E1-FD243A6FA7C2}" sibTransId="{D4B37FD1-A5D4-4BE5-8229-7CCADB2BD8D1}"/>
    <dgm:cxn modelId="{8CC62947-44AB-4E23-B975-ACC243673354}" type="presOf" srcId="{90A4F31E-1895-4B5A-ABEE-2FB04F2EAF90}" destId="{B0874B19-D8B3-4B2D-A590-AC4B0AB3CDAD}" srcOrd="0" destOrd="0" presId="urn:microsoft.com/office/officeart/2005/8/layout/radial1"/>
    <dgm:cxn modelId="{75E59478-0649-4434-AB77-F007B0C556B4}" type="presOf" srcId="{FE0D12E2-664C-4503-B84B-22D8137ECC45}" destId="{F622104F-0792-4FD2-A6CD-2F218C5525FF}" srcOrd="1" destOrd="0" presId="urn:microsoft.com/office/officeart/2005/8/layout/radial1"/>
    <dgm:cxn modelId="{077754D0-0B3C-4E99-A893-0B4DFE3A7BFB}" type="presOf" srcId="{1A90B28D-B7B3-43A2-A772-FE6689AC5C62}" destId="{D7A8F05C-4757-414F-B85C-4E6DD98362DE}" srcOrd="1" destOrd="0" presId="urn:microsoft.com/office/officeart/2005/8/layout/radial1"/>
    <dgm:cxn modelId="{560D589D-2113-4383-93C0-6FD6A83CE722}" type="presOf" srcId="{EACA1906-F0BB-4E1C-85B8-67CF3743C422}" destId="{0A46790B-C995-425E-A13F-1F8B85319C63}" srcOrd="0" destOrd="0" presId="urn:microsoft.com/office/officeart/2005/8/layout/radial1"/>
    <dgm:cxn modelId="{B1A4CC7F-F756-46A1-A283-0DACADE4B026}" type="presOf" srcId="{39934587-BB6E-4A48-A557-CD4306C25644}" destId="{F8627D0B-3452-456B-BDF5-178F56235A6B}" srcOrd="0" destOrd="0" presId="urn:microsoft.com/office/officeart/2005/8/layout/radial1"/>
    <dgm:cxn modelId="{5F0A8545-CF16-41A4-8E11-457AE263929E}" type="presOf" srcId="{F6B589FB-F9F2-4B50-88A2-AC3D229544E8}" destId="{44ECDBDA-446B-4775-BEFE-ECEE9786E22E}" srcOrd="1" destOrd="0" presId="urn:microsoft.com/office/officeart/2005/8/layout/radial1"/>
    <dgm:cxn modelId="{F3EC1A66-1BE2-433F-B615-AFF80216FF8E}" type="presOf" srcId="{EACA1906-F0BB-4E1C-85B8-67CF3743C422}" destId="{7BD05F38-2C87-4742-B9C0-34DD330BE635}" srcOrd="1" destOrd="0" presId="urn:microsoft.com/office/officeart/2005/8/layout/radial1"/>
    <dgm:cxn modelId="{6900F9CB-3058-4D9F-BD8F-C2589163E218}" type="presOf" srcId="{DC1F92B4-AB77-4DEB-B972-D78C6400013F}" destId="{7C5EF52B-B531-4EC7-BBE1-05C72E0C3294}" srcOrd="0" destOrd="0" presId="urn:microsoft.com/office/officeart/2005/8/layout/radial1"/>
    <dgm:cxn modelId="{4D3527E6-5C4E-4263-B9A6-049ABEEB3811}" type="presOf" srcId="{082645D8-B920-44F0-A92F-158637196BEE}" destId="{2230F478-A1D5-405B-B114-83FF0157FDD7}" srcOrd="1" destOrd="0" presId="urn:microsoft.com/office/officeart/2005/8/layout/radial1"/>
    <dgm:cxn modelId="{3385646F-446F-4DDF-BE09-FE421FA329A8}" srcId="{5484E2CC-C200-4039-8A0D-6DD5E0496764}" destId="{C9AB94AB-84B1-49D2-B89E-C30DF31244FE}" srcOrd="4" destOrd="0" parTransId="{EACA1906-F0BB-4E1C-85B8-67CF3743C422}" sibTransId="{EADB98D3-6ABE-4337-9166-1CAF4BFB418A}"/>
    <dgm:cxn modelId="{3A1A3D9D-1045-4484-954A-083505408252}" srcId="{5484E2CC-C200-4039-8A0D-6DD5E0496764}" destId="{55150B46-180D-4DC9-AB43-32378993E303}" srcOrd="1" destOrd="0" parTransId="{8E9227CE-7491-45D7-AD40-CB7FEDDEE6F1}" sibTransId="{500B2AF5-2E58-4EE2-9F78-A1997A87E398}"/>
    <dgm:cxn modelId="{C3B4C63C-7445-4A0D-B357-0B5BD32EB9E0}" type="presOf" srcId="{90A4F31E-1895-4B5A-ABEE-2FB04F2EAF90}" destId="{C5F4532C-2451-495C-A57D-1DFE69C640F5}" srcOrd="1" destOrd="0" presId="urn:microsoft.com/office/officeart/2005/8/layout/radial1"/>
    <dgm:cxn modelId="{A74D5BE5-5A3F-4615-8EFE-B19C2FCDD3B7}" type="presOf" srcId="{1A90B28D-B7B3-43A2-A772-FE6689AC5C62}" destId="{37A2BDD1-9C4E-4D2E-ACBB-D798CF87213C}" srcOrd="0" destOrd="0" presId="urn:microsoft.com/office/officeart/2005/8/layout/radial1"/>
    <dgm:cxn modelId="{8998F111-BB16-4B2F-A6FC-B83A3A531412}" srcId="{5484E2CC-C200-4039-8A0D-6DD5E0496764}" destId="{A472DCA9-54BC-4BB6-B290-70BD8A27DC0B}" srcOrd="2" destOrd="0" parTransId="{F17E8F04-5B2D-4EC9-91B1-F8CFB35FB037}" sibTransId="{130DE14F-B1EE-4466-A2FB-AB87B41C1A0B}"/>
    <dgm:cxn modelId="{C44DDB6B-C32D-46D0-B263-16F0C6D7B30A}" type="presOf" srcId="{082645D8-B920-44F0-A92F-158637196BEE}" destId="{B2C15CB4-7721-4E76-B841-E832DE2B69EA}" srcOrd="0" destOrd="0" presId="urn:microsoft.com/office/officeart/2005/8/layout/radial1"/>
    <dgm:cxn modelId="{AF2A9121-0FA4-491C-8CB0-44BBDBD37FC9}" type="presParOf" srcId="{E09054FE-8923-4A33-9FA1-D85936DE21FD}" destId="{8721273A-EE30-462F-9D5F-65BAC7CCB163}" srcOrd="0" destOrd="0" presId="urn:microsoft.com/office/officeart/2005/8/layout/radial1"/>
    <dgm:cxn modelId="{C7CE40B5-05EF-43FC-953F-A9B2AABB7905}" type="presParOf" srcId="{E09054FE-8923-4A33-9FA1-D85936DE21FD}" destId="{B2C15CB4-7721-4E76-B841-E832DE2B69EA}" srcOrd="1" destOrd="0" presId="urn:microsoft.com/office/officeart/2005/8/layout/radial1"/>
    <dgm:cxn modelId="{CC9DFD8C-906C-470B-B2DD-84ADD69DD190}" type="presParOf" srcId="{B2C15CB4-7721-4E76-B841-E832DE2B69EA}" destId="{2230F478-A1D5-405B-B114-83FF0157FDD7}" srcOrd="0" destOrd="0" presId="urn:microsoft.com/office/officeart/2005/8/layout/radial1"/>
    <dgm:cxn modelId="{9E55CA5B-7B82-4E4E-B994-7C09FD4ADDDB}" type="presParOf" srcId="{E09054FE-8923-4A33-9FA1-D85936DE21FD}" destId="{CBD26BF9-B2B7-446F-804C-F4FCE2FC2A35}" srcOrd="2" destOrd="0" presId="urn:microsoft.com/office/officeart/2005/8/layout/radial1"/>
    <dgm:cxn modelId="{918E7287-5C82-4F7F-B1A0-F81DFEA0F212}" type="presParOf" srcId="{E09054FE-8923-4A33-9FA1-D85936DE21FD}" destId="{00E3D066-7CE8-4BC6-91BA-BED7414C8336}" srcOrd="3" destOrd="0" presId="urn:microsoft.com/office/officeart/2005/8/layout/radial1"/>
    <dgm:cxn modelId="{BDF2BB1B-B338-4D25-B6B6-4FC7B91918C5}" type="presParOf" srcId="{00E3D066-7CE8-4BC6-91BA-BED7414C8336}" destId="{A41CCC55-9C91-4F26-8E01-F99DBE5B31A5}" srcOrd="0" destOrd="0" presId="urn:microsoft.com/office/officeart/2005/8/layout/radial1"/>
    <dgm:cxn modelId="{303FB939-0FF4-47E2-A428-AEFDF68230AE}" type="presParOf" srcId="{E09054FE-8923-4A33-9FA1-D85936DE21FD}" destId="{8EB1136C-B7B0-4022-A442-20FD3143B335}" srcOrd="4" destOrd="0" presId="urn:microsoft.com/office/officeart/2005/8/layout/radial1"/>
    <dgm:cxn modelId="{9845D5C5-6C3E-4AD8-AB5E-4645800C6737}" type="presParOf" srcId="{E09054FE-8923-4A33-9FA1-D85936DE21FD}" destId="{B35FC9C1-2480-463C-8576-B9BF99DD3546}" srcOrd="5" destOrd="0" presId="urn:microsoft.com/office/officeart/2005/8/layout/radial1"/>
    <dgm:cxn modelId="{D5F6DEC1-4CDE-4FEB-8EEE-1F62E48CCA9B}" type="presParOf" srcId="{B35FC9C1-2480-463C-8576-B9BF99DD3546}" destId="{BC69349A-B82B-4862-8BDD-376B6A4D9002}" srcOrd="0" destOrd="0" presId="urn:microsoft.com/office/officeart/2005/8/layout/radial1"/>
    <dgm:cxn modelId="{C9F2FF6A-C207-4832-B358-ED1D3FF3C24F}" type="presParOf" srcId="{E09054FE-8923-4A33-9FA1-D85936DE21FD}" destId="{6FC4BD83-2706-4D5D-81D2-05F5B2A24FDE}" srcOrd="6" destOrd="0" presId="urn:microsoft.com/office/officeart/2005/8/layout/radial1"/>
    <dgm:cxn modelId="{F3856C10-504B-438C-B054-B887288D3963}" type="presParOf" srcId="{E09054FE-8923-4A33-9FA1-D85936DE21FD}" destId="{41741905-69BA-4D44-BC78-C19D9D8B26BD}" srcOrd="7" destOrd="0" presId="urn:microsoft.com/office/officeart/2005/8/layout/radial1"/>
    <dgm:cxn modelId="{6B7330A6-1DF7-46DC-A8BF-9AFAEDFA0955}" type="presParOf" srcId="{41741905-69BA-4D44-BC78-C19D9D8B26BD}" destId="{F622104F-0792-4FD2-A6CD-2F218C5525FF}" srcOrd="0" destOrd="0" presId="urn:microsoft.com/office/officeart/2005/8/layout/radial1"/>
    <dgm:cxn modelId="{693CCD8D-33DF-43F3-A1AE-D19D7A13D194}" type="presParOf" srcId="{E09054FE-8923-4A33-9FA1-D85936DE21FD}" destId="{5F957987-54F6-46B0-8F1D-AF1B86EDBE78}" srcOrd="8" destOrd="0" presId="urn:microsoft.com/office/officeart/2005/8/layout/radial1"/>
    <dgm:cxn modelId="{ED963F77-64FF-4266-87DC-02E8836C203B}" type="presParOf" srcId="{E09054FE-8923-4A33-9FA1-D85936DE21FD}" destId="{0A46790B-C995-425E-A13F-1F8B85319C63}" srcOrd="9" destOrd="0" presId="urn:microsoft.com/office/officeart/2005/8/layout/radial1"/>
    <dgm:cxn modelId="{9E3F81CE-ECB0-4D68-8CE0-904286C892FC}" type="presParOf" srcId="{0A46790B-C995-425E-A13F-1F8B85319C63}" destId="{7BD05F38-2C87-4742-B9C0-34DD330BE635}" srcOrd="0" destOrd="0" presId="urn:microsoft.com/office/officeart/2005/8/layout/radial1"/>
    <dgm:cxn modelId="{9B29858F-AC9E-4C4F-9FA7-CE5E47AB7044}" type="presParOf" srcId="{E09054FE-8923-4A33-9FA1-D85936DE21FD}" destId="{847A7909-B3F4-4842-9EE7-863867C001CC}" srcOrd="10" destOrd="0" presId="urn:microsoft.com/office/officeart/2005/8/layout/radial1"/>
    <dgm:cxn modelId="{3EBFD174-C4BC-4CCA-9D78-917B8ED80C86}" type="presParOf" srcId="{E09054FE-8923-4A33-9FA1-D85936DE21FD}" destId="{37A2BDD1-9C4E-4D2E-ACBB-D798CF87213C}" srcOrd="11" destOrd="0" presId="urn:microsoft.com/office/officeart/2005/8/layout/radial1"/>
    <dgm:cxn modelId="{88971669-0A85-4178-B9BD-4D44F9D27D3F}" type="presParOf" srcId="{37A2BDD1-9C4E-4D2E-ACBB-D798CF87213C}" destId="{D7A8F05C-4757-414F-B85C-4E6DD98362DE}" srcOrd="0" destOrd="0" presId="urn:microsoft.com/office/officeart/2005/8/layout/radial1"/>
    <dgm:cxn modelId="{664974BE-BF96-45F7-A18A-9E2D49D73325}" type="presParOf" srcId="{E09054FE-8923-4A33-9FA1-D85936DE21FD}" destId="{9CA899BE-3E0B-4182-827B-1134DB42DBF7}" srcOrd="12" destOrd="0" presId="urn:microsoft.com/office/officeart/2005/8/layout/radial1"/>
    <dgm:cxn modelId="{53170127-E1E4-48FA-AEE6-C423848577B8}" type="presParOf" srcId="{E09054FE-8923-4A33-9FA1-D85936DE21FD}" destId="{03B842D7-D922-4E4F-9585-6AFC10009353}" srcOrd="13" destOrd="0" presId="urn:microsoft.com/office/officeart/2005/8/layout/radial1"/>
    <dgm:cxn modelId="{8A86FEF3-BF45-49A8-903A-E57FD6D64E78}" type="presParOf" srcId="{03B842D7-D922-4E4F-9585-6AFC10009353}" destId="{44ECDBDA-446B-4775-BEFE-ECEE9786E22E}" srcOrd="0" destOrd="0" presId="urn:microsoft.com/office/officeart/2005/8/layout/radial1"/>
    <dgm:cxn modelId="{287E3070-B787-48F5-8E2A-BFE0320A3693}" type="presParOf" srcId="{E09054FE-8923-4A33-9FA1-D85936DE21FD}" destId="{7C5EF52B-B531-4EC7-BBE1-05C72E0C3294}" srcOrd="14" destOrd="0" presId="urn:microsoft.com/office/officeart/2005/8/layout/radial1"/>
    <dgm:cxn modelId="{A81F68D6-B048-436D-9651-7A9A4994DD01}" type="presParOf" srcId="{E09054FE-8923-4A33-9FA1-D85936DE21FD}" destId="{BD3EF1F7-42A2-4DD0-A7AB-76BF1ADB3865}" srcOrd="15" destOrd="0" presId="urn:microsoft.com/office/officeart/2005/8/layout/radial1"/>
    <dgm:cxn modelId="{12CD2CF8-3517-468E-94C9-801AAB07683A}" type="presParOf" srcId="{BD3EF1F7-42A2-4DD0-A7AB-76BF1ADB3865}" destId="{79985CAF-CA0E-43BB-ADFB-B6171DA3BD33}" srcOrd="0" destOrd="0" presId="urn:microsoft.com/office/officeart/2005/8/layout/radial1"/>
    <dgm:cxn modelId="{0154EFDE-206D-487D-99A8-C5C0B02071DA}" type="presParOf" srcId="{E09054FE-8923-4A33-9FA1-D85936DE21FD}" destId="{2A4AC633-3753-40E9-B836-3AA0831268F4}" srcOrd="16" destOrd="0" presId="urn:microsoft.com/office/officeart/2005/8/layout/radial1"/>
    <dgm:cxn modelId="{3EE70871-4281-4C8C-B1B6-7A53149541A1}" type="presParOf" srcId="{E09054FE-8923-4A33-9FA1-D85936DE21FD}" destId="{B0874B19-D8B3-4B2D-A590-AC4B0AB3CDAD}" srcOrd="17" destOrd="0" presId="urn:microsoft.com/office/officeart/2005/8/layout/radial1"/>
    <dgm:cxn modelId="{7DA70DF7-94BB-48C4-BC4F-00D4C249F784}" type="presParOf" srcId="{B0874B19-D8B3-4B2D-A590-AC4B0AB3CDAD}" destId="{C5F4532C-2451-495C-A57D-1DFE69C640F5}" srcOrd="0" destOrd="0" presId="urn:microsoft.com/office/officeart/2005/8/layout/radial1"/>
    <dgm:cxn modelId="{2E6601E1-328A-44B2-868D-E365ECF28229}" type="presParOf" srcId="{E09054FE-8923-4A33-9FA1-D85936DE21FD}" destId="{F8627D0B-3452-456B-BDF5-178F56235A6B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1273A-EE30-462F-9D5F-65BAC7CCB163}">
      <dsp:nvSpPr>
        <dsp:cNvPr id="0" name=""/>
        <dsp:cNvSpPr/>
      </dsp:nvSpPr>
      <dsp:spPr>
        <a:xfrm>
          <a:off x="3941243" y="1680563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Social</a:t>
          </a:r>
          <a:r>
            <a:rPr lang="en-AU" sz="1400" b="1" kern="1200"/>
            <a:t> </a:t>
          </a:r>
          <a:r>
            <a:rPr lang="en-AU" sz="1200" b="1" kern="1200"/>
            <a:t>Cohesion</a:t>
          </a:r>
        </a:p>
      </dsp:txBody>
      <dsp:txXfrm>
        <a:off x="4069221" y="1808541"/>
        <a:ext cx="617931" cy="617931"/>
      </dsp:txXfrm>
    </dsp:sp>
    <dsp:sp modelId="{B2C15CB4-7721-4E76-B841-E832DE2B69EA}">
      <dsp:nvSpPr>
        <dsp:cNvPr id="0" name=""/>
        <dsp:cNvSpPr/>
      </dsp:nvSpPr>
      <dsp:spPr>
        <a:xfrm rot="16200000">
          <a:off x="3983266" y="1276660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358440" y="1265896"/>
        <a:ext cx="39492" cy="39492"/>
      </dsp:txXfrm>
    </dsp:sp>
    <dsp:sp modelId="{CBD26BF9-B2B7-446F-804C-F4FCE2FC2A35}">
      <dsp:nvSpPr>
        <dsp:cNvPr id="0" name=""/>
        <dsp:cNvSpPr/>
      </dsp:nvSpPr>
      <dsp:spPr>
        <a:xfrm>
          <a:off x="3941243" y="16834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Community</a:t>
          </a:r>
        </a:p>
      </dsp:txBody>
      <dsp:txXfrm>
        <a:off x="4069221" y="144812"/>
        <a:ext cx="617931" cy="617931"/>
      </dsp:txXfrm>
    </dsp:sp>
    <dsp:sp modelId="{00E3D066-7CE8-4BC6-91BA-BED7414C8336}">
      <dsp:nvSpPr>
        <dsp:cNvPr id="0" name=""/>
        <dsp:cNvSpPr/>
      </dsp:nvSpPr>
      <dsp:spPr>
        <a:xfrm rot="18600000">
          <a:off x="4517978" y="1471279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893153" y="1460515"/>
        <a:ext cx="39492" cy="39492"/>
      </dsp:txXfrm>
    </dsp:sp>
    <dsp:sp modelId="{8EB1136C-B7B0-4022-A442-20FD3143B335}">
      <dsp:nvSpPr>
        <dsp:cNvPr id="0" name=""/>
        <dsp:cNvSpPr/>
      </dsp:nvSpPr>
      <dsp:spPr>
        <a:xfrm>
          <a:off x="5010667" y="406073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Peace</a:t>
          </a:r>
        </a:p>
      </dsp:txBody>
      <dsp:txXfrm>
        <a:off x="5138645" y="534051"/>
        <a:ext cx="617931" cy="617931"/>
      </dsp:txXfrm>
    </dsp:sp>
    <dsp:sp modelId="{B35FC9C1-2480-463C-8576-B9BF99DD3546}">
      <dsp:nvSpPr>
        <dsp:cNvPr id="0" name=""/>
        <dsp:cNvSpPr/>
      </dsp:nvSpPr>
      <dsp:spPr>
        <a:xfrm rot="21000000">
          <a:off x="4802492" y="1964073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177667" y="1953309"/>
        <a:ext cx="39492" cy="39492"/>
      </dsp:txXfrm>
    </dsp:sp>
    <dsp:sp modelId="{6FC4BD83-2706-4D5D-81D2-05F5B2A24FDE}">
      <dsp:nvSpPr>
        <dsp:cNvPr id="0" name=""/>
        <dsp:cNvSpPr/>
      </dsp:nvSpPr>
      <dsp:spPr>
        <a:xfrm>
          <a:off x="5579696" y="1391660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Safety</a:t>
          </a:r>
        </a:p>
      </dsp:txBody>
      <dsp:txXfrm>
        <a:off x="5707674" y="1519638"/>
        <a:ext cx="617931" cy="617931"/>
      </dsp:txXfrm>
    </dsp:sp>
    <dsp:sp modelId="{41741905-69BA-4D44-BC78-C19D9D8B26BD}">
      <dsp:nvSpPr>
        <dsp:cNvPr id="0" name=""/>
        <dsp:cNvSpPr/>
      </dsp:nvSpPr>
      <dsp:spPr>
        <a:xfrm rot="1800000">
          <a:off x="4703681" y="2524457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078856" y="2513693"/>
        <a:ext cx="39492" cy="39492"/>
      </dsp:txXfrm>
    </dsp:sp>
    <dsp:sp modelId="{5F957987-54F6-46B0-8F1D-AF1B86EDBE78}">
      <dsp:nvSpPr>
        <dsp:cNvPr id="0" name=""/>
        <dsp:cNvSpPr/>
      </dsp:nvSpPr>
      <dsp:spPr>
        <a:xfrm>
          <a:off x="5382075" y="2512428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Security</a:t>
          </a:r>
        </a:p>
      </dsp:txBody>
      <dsp:txXfrm>
        <a:off x="5510053" y="2640406"/>
        <a:ext cx="617931" cy="617931"/>
      </dsp:txXfrm>
    </dsp:sp>
    <dsp:sp modelId="{0A46790B-C995-425E-A13F-1F8B85319C63}">
      <dsp:nvSpPr>
        <dsp:cNvPr id="0" name=""/>
        <dsp:cNvSpPr/>
      </dsp:nvSpPr>
      <dsp:spPr>
        <a:xfrm rot="4200000">
          <a:off x="4267780" y="2890222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642955" y="2879457"/>
        <a:ext cx="39492" cy="39492"/>
      </dsp:txXfrm>
    </dsp:sp>
    <dsp:sp modelId="{847A7909-B3F4-4842-9EE7-863867C001CC}">
      <dsp:nvSpPr>
        <dsp:cNvPr id="0" name=""/>
        <dsp:cNvSpPr/>
      </dsp:nvSpPr>
      <dsp:spPr>
        <a:xfrm>
          <a:off x="4510272" y="3243957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/>
            <a:t>Rights</a:t>
          </a:r>
          <a:r>
            <a:rPr lang="en-AU" sz="900" kern="1200"/>
            <a:t> </a:t>
          </a:r>
          <a:r>
            <a:rPr lang="en-AU" sz="800" b="1" kern="1200"/>
            <a:t>and</a:t>
          </a:r>
          <a:r>
            <a:rPr lang="en-AU" sz="900" kern="1200"/>
            <a:t> </a:t>
          </a:r>
          <a:r>
            <a:rPr lang="en-AU" sz="800" b="1" kern="1200"/>
            <a:t>responsibilities </a:t>
          </a:r>
        </a:p>
      </dsp:txBody>
      <dsp:txXfrm>
        <a:off x="4638250" y="3371935"/>
        <a:ext cx="617931" cy="617931"/>
      </dsp:txXfrm>
    </dsp:sp>
    <dsp:sp modelId="{37A2BDD1-9C4E-4D2E-ACBB-D798CF87213C}">
      <dsp:nvSpPr>
        <dsp:cNvPr id="0" name=""/>
        <dsp:cNvSpPr/>
      </dsp:nvSpPr>
      <dsp:spPr>
        <a:xfrm rot="6600000">
          <a:off x="3698751" y="2890222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073926" y="2879457"/>
        <a:ext cx="39492" cy="39492"/>
      </dsp:txXfrm>
    </dsp:sp>
    <dsp:sp modelId="{9CA899BE-3E0B-4182-827B-1134DB42DBF7}">
      <dsp:nvSpPr>
        <dsp:cNvPr id="0" name=""/>
        <dsp:cNvSpPr/>
      </dsp:nvSpPr>
      <dsp:spPr>
        <a:xfrm>
          <a:off x="3372214" y="3243957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Resolving</a:t>
          </a:r>
          <a:r>
            <a:rPr lang="en-AU" sz="900" kern="1200"/>
            <a:t> </a:t>
          </a:r>
          <a:r>
            <a:rPr lang="en-AU" sz="900" b="1" kern="1200"/>
            <a:t>Disputes</a:t>
          </a:r>
        </a:p>
      </dsp:txBody>
      <dsp:txXfrm>
        <a:off x="3500192" y="3371935"/>
        <a:ext cx="617931" cy="617931"/>
      </dsp:txXfrm>
    </dsp:sp>
    <dsp:sp modelId="{03B842D7-D922-4E4F-9585-6AFC10009353}">
      <dsp:nvSpPr>
        <dsp:cNvPr id="0" name=""/>
        <dsp:cNvSpPr/>
      </dsp:nvSpPr>
      <dsp:spPr>
        <a:xfrm rot="9000000">
          <a:off x="3262850" y="2524457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638025" y="2513693"/>
        <a:ext cx="39492" cy="39492"/>
      </dsp:txXfrm>
    </dsp:sp>
    <dsp:sp modelId="{7C5EF52B-B531-4EC7-BBE1-05C72E0C3294}">
      <dsp:nvSpPr>
        <dsp:cNvPr id="0" name=""/>
        <dsp:cNvSpPr/>
      </dsp:nvSpPr>
      <dsp:spPr>
        <a:xfrm>
          <a:off x="2500411" y="2512428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Other</a:t>
          </a:r>
        </a:p>
      </dsp:txBody>
      <dsp:txXfrm>
        <a:off x="2628389" y="2640406"/>
        <a:ext cx="617931" cy="617931"/>
      </dsp:txXfrm>
    </dsp:sp>
    <dsp:sp modelId="{BD3EF1F7-42A2-4DD0-A7AB-76BF1ADB3865}">
      <dsp:nvSpPr>
        <dsp:cNvPr id="0" name=""/>
        <dsp:cNvSpPr/>
      </dsp:nvSpPr>
      <dsp:spPr>
        <a:xfrm rot="11400000">
          <a:off x="3164039" y="1964073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539214" y="1953309"/>
        <a:ext cx="39492" cy="39492"/>
      </dsp:txXfrm>
    </dsp:sp>
    <dsp:sp modelId="{2A4AC633-3753-40E9-B836-3AA0831268F4}">
      <dsp:nvSpPr>
        <dsp:cNvPr id="0" name=""/>
        <dsp:cNvSpPr/>
      </dsp:nvSpPr>
      <dsp:spPr>
        <a:xfrm>
          <a:off x="2302790" y="1391660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Order</a:t>
          </a:r>
        </a:p>
      </dsp:txBody>
      <dsp:txXfrm>
        <a:off x="2430768" y="1519638"/>
        <a:ext cx="617931" cy="617931"/>
      </dsp:txXfrm>
    </dsp:sp>
    <dsp:sp modelId="{B0874B19-D8B3-4B2D-A590-AC4B0AB3CDAD}">
      <dsp:nvSpPr>
        <dsp:cNvPr id="0" name=""/>
        <dsp:cNvSpPr/>
      </dsp:nvSpPr>
      <dsp:spPr>
        <a:xfrm rot="13800000">
          <a:off x="3448553" y="1471279"/>
          <a:ext cx="789841" cy="17964"/>
        </a:xfrm>
        <a:custGeom>
          <a:avLst/>
          <a:gdLst/>
          <a:ahLst/>
          <a:cxnLst/>
          <a:rect l="0" t="0" r="0" b="0"/>
          <a:pathLst>
            <a:path>
              <a:moveTo>
                <a:pt x="0" y="8982"/>
              </a:moveTo>
              <a:lnTo>
                <a:pt x="789841" y="8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823728" y="1460515"/>
        <a:ext cx="39492" cy="39492"/>
      </dsp:txXfrm>
    </dsp:sp>
    <dsp:sp modelId="{F8627D0B-3452-456B-BDF5-178F56235A6B}">
      <dsp:nvSpPr>
        <dsp:cNvPr id="0" name=""/>
        <dsp:cNvSpPr/>
      </dsp:nvSpPr>
      <dsp:spPr>
        <a:xfrm>
          <a:off x="2871819" y="406073"/>
          <a:ext cx="873887" cy="873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Harmony</a:t>
          </a:r>
        </a:p>
      </dsp:txBody>
      <dsp:txXfrm>
        <a:off x="2999797" y="534051"/>
        <a:ext cx="617931" cy="617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21A2E2E6874008BB935F5FEB7F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8EAC-8491-4EBB-8D2E-4D1C262C545F}"/>
      </w:docPartPr>
      <w:docPartBody>
        <w:p w:rsidR="003D0D36" w:rsidRDefault="003D0D36">
          <w:pPr>
            <w:pStyle w:val="6D21A2E2E6874008BB935F5FEB7FD80B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36"/>
    <w:rsid w:val="003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21A2E2E6874008BB935F5FEB7FD80B">
    <w:name w:val="6D21A2E2E6874008BB935F5FEB7FD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E3C4-8EE4-4B6C-83ED-A94E9DCB5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2.xml><?xml version="1.0" encoding="utf-8"?>
<ds:datastoreItem xmlns:ds="http://schemas.openxmlformats.org/officeDocument/2006/customXml" ds:itemID="{B75E674A-9833-460C-A3D7-21C1E1756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753C-E642-47D8-894D-CDEBEC6541D9}"/>
</file>

<file path=customXml/itemProps4.xml><?xml version="1.0" encoding="utf-8"?>
<ds:datastoreItem xmlns:ds="http://schemas.openxmlformats.org/officeDocument/2006/customXml" ds:itemID="{A1EC724D-D175-4879-9456-ABB2AAF1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Social Cohesion</vt:lpstr>
    </vt:vector>
  </TitlesOfParts>
  <Company>Victorian Curriculum and Assessment Authority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Social Cohesion</dc:title>
  <dc:creator>VCAA</dc:creator>
  <cp:lastModifiedBy>Coleman, Julie J</cp:lastModifiedBy>
  <cp:revision>21</cp:revision>
  <cp:lastPrinted>2015-05-15T02:35:00Z</cp:lastPrinted>
  <dcterms:created xsi:type="dcterms:W3CDTF">2017-06-30T06:12:00Z</dcterms:created>
  <dcterms:modified xsi:type="dcterms:W3CDTF">2020-06-02T00:49:00Z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