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9D" w:rsidRDefault="0089649D" w:rsidP="0089649D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0C3A41">
        <w:rPr>
          <w:sz w:val="40"/>
          <w:szCs w:val="40"/>
        </w:rPr>
        <w:t>3</w:t>
      </w:r>
      <w:bookmarkStart w:id="0" w:name="_GoBack"/>
      <w:bookmarkEnd w:id="0"/>
    </w:p>
    <w:p w:rsidR="0089649D" w:rsidRDefault="0089649D" w:rsidP="0089649D">
      <w:pPr>
        <w:pStyle w:val="VCAAHeading2"/>
      </w:pPr>
      <w:r>
        <w:t>Appendix 7 – Defamation Jigsaw Research Activity</w:t>
      </w:r>
    </w:p>
    <w:p w:rsidR="002754C1" w:rsidRPr="00CC331C" w:rsidRDefault="0089649D" w:rsidP="0089649D">
      <w:pPr>
        <w:pStyle w:val="VCAAHeading3"/>
        <w:rPr>
          <w:sz w:val="32"/>
          <w:szCs w:val="32"/>
        </w:rPr>
      </w:pPr>
      <w:r>
        <w:rPr>
          <w:sz w:val="32"/>
          <w:szCs w:val="32"/>
        </w:rPr>
        <w:t xml:space="preserve">Unit 1 Area of </w:t>
      </w:r>
      <w:r w:rsidR="00210FCA">
        <w:rPr>
          <w:sz w:val="32"/>
          <w:szCs w:val="32"/>
        </w:rPr>
        <w:t>S</w:t>
      </w:r>
      <w:r>
        <w:rPr>
          <w:sz w:val="32"/>
          <w:szCs w:val="32"/>
        </w:rPr>
        <w:t xml:space="preserve">tudy 3 </w:t>
      </w:r>
    </w:p>
    <w:p w:rsidR="00742CB7" w:rsidRPr="00742CB7" w:rsidRDefault="00B93A0D" w:rsidP="00742CB7">
      <w:pPr>
        <w:pStyle w:val="VCAAHeading1"/>
        <w:spacing w:before="120" w:after="120" w:line="240" w:lineRule="auto"/>
        <w:rPr>
          <w:rStyle w:val="VCAAbodyChar"/>
        </w:rPr>
      </w:pPr>
      <w:r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0306F" wp14:editId="1E4EE503">
                <wp:simplePos x="0" y="0"/>
                <wp:positionH relativeFrom="column">
                  <wp:posOffset>1765935</wp:posOffset>
                </wp:positionH>
                <wp:positionV relativeFrom="paragraph">
                  <wp:posOffset>2367279</wp:posOffset>
                </wp:positionV>
                <wp:extent cx="781050" cy="1133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DF20E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DF20E3">
                              <w:rPr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 to defamation of triviality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30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9.05pt;margin-top:186.4pt;width:61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" fillcolor="white [3201]" stroked="f" strokeweight=".5pt">
                <v:textbox>
                  <w:txbxContent>
                    <w:p w:rsidR="004E128E" w:rsidRPr="00DF20E3" w:rsidRDefault="004E128E" w:rsidP="00DF20E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0E3">
                        <w:rPr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DF20E3">
                        <w:rPr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DF20E3">
                        <w:rPr>
                          <w:sz w:val="18"/>
                          <w:szCs w:val="18"/>
                        </w:rPr>
                        <w:t xml:space="preserve"> to defamation of triviality</w:t>
                      </w:r>
                    </w:p>
                  </w:txbxContent>
                </v:textbox>
              </v:shape>
            </w:pict>
          </mc:Fallback>
        </mc:AlternateContent>
      </w:r>
      <w:r w:rsidR="0018633F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DE414" wp14:editId="44B387CA">
                <wp:simplePos x="0" y="0"/>
                <wp:positionH relativeFrom="column">
                  <wp:posOffset>308610</wp:posOffset>
                </wp:positionH>
                <wp:positionV relativeFrom="paragraph">
                  <wp:posOffset>4484370</wp:posOffset>
                </wp:positionV>
                <wp:extent cx="21240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18633F" w:rsidRDefault="004E128E" w:rsidP="00DF20E3">
                            <w:pPr>
                              <w:pStyle w:val="VCAAbody"/>
                              <w:spacing w:after="240" w:line="240" w:lineRule="auto"/>
                              <w:jc w:val="center"/>
                              <w:rPr>
                                <w:b/>
                                <w:color w:val="55C7FF" w:themeColor="accent1" w:themeTint="99"/>
                                <w:sz w:val="40"/>
                                <w:szCs w:val="40"/>
                              </w:rPr>
                            </w:pPr>
                            <w:r w:rsidRPr="0018633F">
                              <w:rPr>
                                <w:b/>
                                <w:color w:val="55C7FF" w:themeColor="accent1" w:themeTint="99"/>
                                <w:sz w:val="40"/>
                                <w:szCs w:val="40"/>
                              </w:rPr>
                              <w:t>Defamation Jigsaw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E414" id="Text Box 15" o:spid="_x0000_s1027" type="#_x0000_t202" style="position:absolute;margin-left:24.3pt;margin-top:353.1pt;width:167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" fillcolor="white [3201]" stroked="f" strokeweight=".5pt">
                <v:textbox>
                  <w:txbxContent>
                    <w:p w:rsidR="004E128E" w:rsidRPr="0018633F" w:rsidRDefault="004E128E" w:rsidP="00DF20E3">
                      <w:pPr>
                        <w:pStyle w:val="VCAAbody"/>
                        <w:spacing w:after="240" w:line="240" w:lineRule="auto"/>
                        <w:jc w:val="center"/>
                        <w:rPr>
                          <w:b/>
                          <w:color w:val="55C7FF" w:themeColor="accent1" w:themeTint="99"/>
                          <w:sz w:val="40"/>
                          <w:szCs w:val="40"/>
                        </w:rPr>
                      </w:pPr>
                      <w:r w:rsidRPr="0018633F">
                        <w:rPr>
                          <w:b/>
                          <w:color w:val="55C7FF" w:themeColor="accent1" w:themeTint="99"/>
                          <w:sz w:val="40"/>
                          <w:szCs w:val="40"/>
                        </w:rPr>
                        <w:t>Defamation Jigsaw Activity</w:t>
                      </w:r>
                    </w:p>
                  </w:txbxContent>
                </v:textbox>
              </v:shape>
            </w:pict>
          </mc:Fallback>
        </mc:AlternateContent>
      </w:r>
      <w:r w:rsidR="0025298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D36E3" wp14:editId="16DF6887">
                <wp:simplePos x="0" y="0"/>
                <wp:positionH relativeFrom="column">
                  <wp:posOffset>4442460</wp:posOffset>
                </wp:positionH>
                <wp:positionV relativeFrom="paragraph">
                  <wp:posOffset>6332220</wp:posOffset>
                </wp:positionV>
                <wp:extent cx="1085850" cy="923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252983" w:rsidRDefault="004E128E" w:rsidP="0025298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983">
                              <w:rPr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252983">
                              <w:rPr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252983">
                              <w:rPr>
                                <w:sz w:val="18"/>
                                <w:szCs w:val="18"/>
                              </w:rPr>
                              <w:t xml:space="preserve"> to defamation of honest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36E3" id="Text Box 4" o:spid="_x0000_s1028" type="#_x0000_t202" style="position:absolute;margin-left:349.8pt;margin-top:498.6pt;width:85.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" fillcolor="white [3201]" stroked="f" strokeweight=".5pt">
                <v:textbox>
                  <w:txbxContent>
                    <w:p w:rsidR="004E128E" w:rsidRPr="00252983" w:rsidRDefault="004E128E" w:rsidP="0025298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983">
                        <w:rPr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252983">
                        <w:rPr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252983">
                        <w:rPr>
                          <w:sz w:val="18"/>
                          <w:szCs w:val="18"/>
                        </w:rPr>
                        <w:t xml:space="preserve"> to defamation of honest opinion</w:t>
                      </w:r>
                    </w:p>
                  </w:txbxContent>
                </v:textbox>
              </v:shape>
            </w:pict>
          </mc:Fallback>
        </mc:AlternateContent>
      </w:r>
      <w:r w:rsidR="0025298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9B027" wp14:editId="55A788FB">
                <wp:simplePos x="0" y="0"/>
                <wp:positionH relativeFrom="column">
                  <wp:posOffset>2985135</wp:posOffset>
                </wp:positionH>
                <wp:positionV relativeFrom="paragraph">
                  <wp:posOffset>6351270</wp:posOffset>
                </wp:positionV>
                <wp:extent cx="952500" cy="9048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252983" w:rsidRDefault="0071683D" w:rsidP="0025298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Find a recent example</w:t>
                            </w:r>
                            <w:r w:rsidR="004E128E" w:rsidRPr="00252983">
                              <w:rPr>
                                <w:sz w:val="18"/>
                                <w:szCs w:val="18"/>
                              </w:rPr>
                              <w:t xml:space="preserve"> of a defamation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B027" id="Text Box 14" o:spid="_x0000_s1029" type="#_x0000_t202" style="position:absolute;margin-left:235.05pt;margin-top:500.1pt;width: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" fillcolor="white [3201]" stroked="f" strokeweight=".5pt">
                <v:textbox>
                  <w:txbxContent>
                    <w:p w:rsidR="004E128E" w:rsidRPr="00252983" w:rsidRDefault="0071683D" w:rsidP="0025298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Find a recent example</w:t>
                      </w:r>
                      <w:r w:rsidR="004E128E" w:rsidRPr="00252983">
                        <w:rPr>
                          <w:sz w:val="18"/>
                          <w:szCs w:val="18"/>
                        </w:rPr>
                        <w:t xml:space="preserve"> of a defamation case.</w:t>
                      </w:r>
                    </w:p>
                  </w:txbxContent>
                </v:textbox>
              </v:shape>
            </w:pict>
          </mc:Fallback>
        </mc:AlternateContent>
      </w:r>
      <w:r w:rsidR="0025298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EE399" wp14:editId="62AE12F6">
                <wp:simplePos x="0" y="0"/>
                <wp:positionH relativeFrom="column">
                  <wp:posOffset>1699260</wp:posOffset>
                </wp:positionH>
                <wp:positionV relativeFrom="paragraph">
                  <wp:posOffset>6189345</wp:posOffset>
                </wp:positionV>
                <wp:extent cx="847725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252983" w:rsidRDefault="004E128E" w:rsidP="0025298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983">
                              <w:rPr>
                                <w:sz w:val="18"/>
                                <w:szCs w:val="18"/>
                              </w:rPr>
                              <w:t>Identify the elements a Plaintiff must prove in defamation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E399" id="Text Box 3" o:spid="_x0000_s1030" type="#_x0000_t202" style="position:absolute;margin-left:133.8pt;margin-top:487.35pt;width:6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" filled="f" stroked="f" strokeweight=".5pt">
                <v:textbox>
                  <w:txbxContent>
                    <w:p w:rsidR="004E128E" w:rsidRPr="00252983" w:rsidRDefault="004E128E" w:rsidP="0025298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983">
                        <w:rPr>
                          <w:sz w:val="18"/>
                          <w:szCs w:val="18"/>
                        </w:rPr>
                        <w:t>Identify the elements a Plaintiff must prove in defamation</w:t>
                      </w:r>
                    </w:p>
                  </w:txbxContent>
                </v:textbox>
              </v:shape>
            </w:pict>
          </mc:Fallback>
        </mc:AlternateContent>
      </w:r>
      <w:r w:rsidR="0025298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A51EA" wp14:editId="4BC56316">
                <wp:simplePos x="0" y="0"/>
                <wp:positionH relativeFrom="column">
                  <wp:posOffset>146685</wp:posOffset>
                </wp:positionH>
                <wp:positionV relativeFrom="paragraph">
                  <wp:posOffset>6351270</wp:posOffset>
                </wp:positionV>
                <wp:extent cx="1143000" cy="1085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DF20E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rStyle w:val="VCAAbodyChar"/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DF20E3">
                              <w:rPr>
                                <w:rStyle w:val="VCAAbodyChar"/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DF20E3">
                              <w:rPr>
                                <w:rStyle w:val="VCAAbodyChar"/>
                                <w:sz w:val="18"/>
                                <w:szCs w:val="18"/>
                              </w:rPr>
                              <w:t xml:space="preserve"> to defamation of publication of Public</w:t>
                            </w:r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51EA" id="Text Box 13" o:spid="_x0000_s1031" type="#_x0000_t202" style="position:absolute;margin-left:11.55pt;margin-top:500.1pt;width:90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" fillcolor="white [3201]" stroked="f" strokeweight=".5pt">
                <v:textbox>
                  <w:txbxContent>
                    <w:p w:rsidR="004E128E" w:rsidRPr="00DF20E3" w:rsidRDefault="004E128E" w:rsidP="00DF20E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0E3">
                        <w:rPr>
                          <w:rStyle w:val="VCAAbodyChar"/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DF20E3">
                        <w:rPr>
                          <w:rStyle w:val="VCAAbodyChar"/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DF20E3">
                        <w:rPr>
                          <w:rStyle w:val="VCAAbodyChar"/>
                          <w:sz w:val="18"/>
                          <w:szCs w:val="18"/>
                        </w:rPr>
                        <w:t xml:space="preserve"> to defamation of publication of Public</w:t>
                      </w:r>
                      <w:r w:rsidRPr="00DF20E3">
                        <w:rPr>
                          <w:sz w:val="18"/>
                          <w:szCs w:val="18"/>
                        </w:rPr>
                        <w:t xml:space="preserve"> Documents</w:t>
                      </w:r>
                    </w:p>
                  </w:txbxContent>
                </v:textbox>
              </v:shape>
            </w:pict>
          </mc:Fallback>
        </mc:AlternateContent>
      </w:r>
      <w:r w:rsidR="00DF20E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71E1A" wp14:editId="6ACAC6DA">
                <wp:simplePos x="0" y="0"/>
                <wp:positionH relativeFrom="column">
                  <wp:posOffset>4337685</wp:posOffset>
                </wp:positionH>
                <wp:positionV relativeFrom="paragraph">
                  <wp:posOffset>4522470</wp:posOffset>
                </wp:positionV>
                <wp:extent cx="1314450" cy="733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DF20E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DF20E3">
                              <w:rPr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 to defamation of contextual Truth.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1E1A" id="Text Box 6" o:spid="_x0000_s1032" type="#_x0000_t202" style="position:absolute;margin-left:341.55pt;margin-top:356.1pt;width:103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" fillcolor="white [3201]" stroked="f" strokeweight=".5pt">
                <v:textbox>
                  <w:txbxContent>
                    <w:p w:rsidR="004E128E" w:rsidRPr="00DF20E3" w:rsidRDefault="004E128E" w:rsidP="00DF20E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0E3">
                        <w:rPr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DF20E3">
                        <w:rPr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DF20E3">
                        <w:rPr>
                          <w:sz w:val="18"/>
                          <w:szCs w:val="18"/>
                        </w:rPr>
                        <w:t xml:space="preserve"> to defamation of contextual Truth.</w:t>
                      </w:r>
                    </w:p>
                  </w:txbxContent>
                </v:textbox>
              </v:shape>
            </w:pict>
          </mc:Fallback>
        </mc:AlternateContent>
      </w:r>
      <w:r w:rsidR="00DF20E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B7955" wp14:editId="04AA6728">
                <wp:simplePos x="0" y="0"/>
                <wp:positionH relativeFrom="column">
                  <wp:posOffset>3118485</wp:posOffset>
                </wp:positionH>
                <wp:positionV relativeFrom="paragraph">
                  <wp:posOffset>4379595</wp:posOffset>
                </wp:positionV>
                <wp:extent cx="904875" cy="1123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DF20E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sz w:val="18"/>
                                <w:szCs w:val="18"/>
                              </w:rPr>
                              <w:t>Research the ways of resolving a defamation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955" id="Text Box 11" o:spid="_x0000_s1033" type="#_x0000_t202" style="position:absolute;margin-left:245.55pt;margin-top:344.85pt;width:71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" filled="f" stroked="f" strokeweight=".5pt">
                <v:textbox>
                  <w:txbxContent>
                    <w:p w:rsidR="004E128E" w:rsidRPr="00DF20E3" w:rsidRDefault="004E128E" w:rsidP="00DF20E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0E3">
                        <w:rPr>
                          <w:sz w:val="18"/>
                          <w:szCs w:val="18"/>
                        </w:rPr>
                        <w:t>Research the ways of resolving a defamation Cases</w:t>
                      </w:r>
                    </w:p>
                  </w:txbxContent>
                </v:textbox>
              </v:shape>
            </w:pict>
          </mc:Fallback>
        </mc:AlternateContent>
      </w:r>
      <w:r w:rsidR="00DF20E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422A1" wp14:editId="08F14C13">
                <wp:simplePos x="0" y="0"/>
                <wp:positionH relativeFrom="column">
                  <wp:posOffset>2908935</wp:posOffset>
                </wp:positionH>
                <wp:positionV relativeFrom="paragraph">
                  <wp:posOffset>2433320</wp:posOffset>
                </wp:positionV>
                <wp:extent cx="1028700" cy="1200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DF20E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DF20E3">
                              <w:rPr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 to defamation of qualified privilege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22A1" id="Text Box 9" o:spid="_x0000_s1034" type="#_x0000_t202" style="position:absolute;margin-left:229.05pt;margin-top:191.6pt;width:81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" fillcolor="white [3201]" stroked="f" strokeweight=".5pt">
                <v:textbox>
                  <w:txbxContent>
                    <w:p w:rsidR="004E128E" w:rsidRPr="00DF20E3" w:rsidRDefault="004E128E" w:rsidP="00DF20E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0E3">
                        <w:rPr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DF20E3">
                        <w:rPr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DF20E3">
                        <w:rPr>
                          <w:sz w:val="18"/>
                          <w:szCs w:val="18"/>
                        </w:rPr>
                        <w:t xml:space="preserve"> to defamation of qualified privilege</w:t>
                      </w:r>
                    </w:p>
                  </w:txbxContent>
                </v:textbox>
              </v:shape>
            </w:pict>
          </mc:Fallback>
        </mc:AlternateContent>
      </w:r>
      <w:r w:rsidR="00DF20E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9556" wp14:editId="36E8FA1B">
                <wp:simplePos x="0" y="0"/>
                <wp:positionH relativeFrom="column">
                  <wp:posOffset>108585</wp:posOffset>
                </wp:positionH>
                <wp:positionV relativeFrom="paragraph">
                  <wp:posOffset>2474595</wp:posOffset>
                </wp:positionV>
                <wp:extent cx="1181100" cy="904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DF20E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DF20E3">
                              <w:rPr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DF20E3">
                              <w:rPr>
                                <w:sz w:val="18"/>
                                <w:szCs w:val="18"/>
                              </w:rPr>
                              <w:t xml:space="preserve"> to defamation of absolute privilege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9556" id="Text Box 7" o:spid="_x0000_s1035" type="#_x0000_t202" style="position:absolute;margin-left:8.55pt;margin-top:194.85pt;width:93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" fillcolor="white [3201]" stroked="f" strokeweight=".5pt">
                <v:textbox>
                  <w:txbxContent>
                    <w:p w:rsidR="004E128E" w:rsidRPr="00DF20E3" w:rsidRDefault="004E128E" w:rsidP="00DF20E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0E3">
                        <w:rPr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DF20E3">
                        <w:rPr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DF20E3">
                        <w:rPr>
                          <w:sz w:val="18"/>
                          <w:szCs w:val="18"/>
                        </w:rPr>
                        <w:t xml:space="preserve"> to defamation of absolute privilege</w:t>
                      </w:r>
                    </w:p>
                  </w:txbxContent>
                </v:textbox>
              </v:shape>
            </w:pict>
          </mc:Fallback>
        </mc:AlternateContent>
      </w:r>
      <w:r w:rsidR="003722B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FAD03" wp14:editId="142CFF58">
                <wp:simplePos x="0" y="0"/>
                <wp:positionH relativeFrom="column">
                  <wp:posOffset>4442460</wp:posOffset>
                </wp:positionH>
                <wp:positionV relativeFrom="paragraph">
                  <wp:posOffset>198120</wp:posOffset>
                </wp:positionV>
                <wp:extent cx="1190625" cy="3562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b/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b/>
                                <w:color w:val="0072AA" w:themeColor="accent1" w:themeShade="BF"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  <w:t>Students to pair up</w:t>
                            </w: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  <w:t>Cut up the jigsaw pieces and hand them out to students at random</w:t>
                            </w: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  <w:t>Provide time and assistance to research the piece each pair was provided</w:t>
                            </w: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4E128E" w:rsidRPr="00DF20E3" w:rsidRDefault="004E128E" w:rsidP="003722B3">
                            <w:pPr>
                              <w:pStyle w:val="VCAAbody"/>
                              <w:jc w:val="center"/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</w:pPr>
                            <w:r w:rsidRPr="00DF20E3"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  <w:t>Present or combine all piece</w:t>
                            </w:r>
                            <w:r w:rsidR="00AE1389"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  <w:t>s</w:t>
                            </w:r>
                            <w:r w:rsidRPr="00DF20E3">
                              <w:rPr>
                                <w:color w:val="0072AA" w:themeColor="accent1" w:themeShade="BF"/>
                                <w:sz w:val="18"/>
                                <w:szCs w:val="18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AD03" id="Text Box 10" o:spid="_x0000_s1036" type="#_x0000_t202" style="position:absolute;margin-left:349.8pt;margin-top:15.6pt;width:93.75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" filled="f" stroked="f" strokeweight=".5pt">
                <v:textbox>
                  <w:txbxContent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b/>
                          <w:color w:val="0072AA" w:themeColor="accent1" w:themeShade="BF"/>
                          <w:sz w:val="18"/>
                          <w:szCs w:val="18"/>
                        </w:rPr>
                      </w:pPr>
                      <w:r w:rsidRPr="00DF20E3">
                        <w:rPr>
                          <w:b/>
                          <w:color w:val="0072AA" w:themeColor="accent1" w:themeShade="BF"/>
                          <w:sz w:val="18"/>
                          <w:szCs w:val="18"/>
                        </w:rPr>
                        <w:t>Instructions</w:t>
                      </w: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  <w:r w:rsidRPr="00DF20E3">
                        <w:rPr>
                          <w:color w:val="0072AA" w:themeColor="accent1" w:themeShade="BF"/>
                          <w:sz w:val="18"/>
                          <w:szCs w:val="18"/>
                        </w:rPr>
                        <w:t>Students to pair up</w:t>
                      </w: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  <w:r w:rsidRPr="00DF20E3">
                        <w:rPr>
                          <w:color w:val="0072AA" w:themeColor="accent1" w:themeShade="BF"/>
                          <w:sz w:val="18"/>
                          <w:szCs w:val="18"/>
                        </w:rPr>
                        <w:t>Cut up the jigsaw pieces and hand them out to students at random</w:t>
                      </w: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  <w:r w:rsidRPr="00DF20E3">
                        <w:rPr>
                          <w:color w:val="0072AA" w:themeColor="accent1" w:themeShade="BF"/>
                          <w:sz w:val="18"/>
                          <w:szCs w:val="18"/>
                        </w:rPr>
                        <w:t>Provide time and assistance to research the piece each pair was provided</w:t>
                      </w: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</w:p>
                    <w:p w:rsidR="004E128E" w:rsidRPr="00DF20E3" w:rsidRDefault="004E128E" w:rsidP="003722B3">
                      <w:pPr>
                        <w:pStyle w:val="VCAAbody"/>
                        <w:jc w:val="center"/>
                        <w:rPr>
                          <w:color w:val="0072AA" w:themeColor="accent1" w:themeShade="BF"/>
                          <w:sz w:val="18"/>
                          <w:szCs w:val="18"/>
                        </w:rPr>
                      </w:pPr>
                      <w:r w:rsidRPr="00DF20E3">
                        <w:rPr>
                          <w:color w:val="0072AA" w:themeColor="accent1" w:themeShade="BF"/>
                          <w:sz w:val="18"/>
                          <w:szCs w:val="18"/>
                        </w:rPr>
                        <w:t>Present or combine all piece</w:t>
                      </w:r>
                      <w:r w:rsidR="00AE1389">
                        <w:rPr>
                          <w:color w:val="0072AA" w:themeColor="accent1" w:themeShade="BF"/>
                          <w:sz w:val="18"/>
                          <w:szCs w:val="18"/>
                        </w:rPr>
                        <w:t>s</w:t>
                      </w:r>
                      <w:r w:rsidRPr="00DF20E3">
                        <w:rPr>
                          <w:color w:val="0072AA" w:themeColor="accent1" w:themeShade="BF"/>
                          <w:sz w:val="18"/>
                          <w:szCs w:val="18"/>
                        </w:rPr>
                        <w:t xml:space="preserve"> together</w:t>
                      </w:r>
                    </w:p>
                  </w:txbxContent>
                </v:textbox>
              </v:shape>
            </w:pict>
          </mc:Fallback>
        </mc:AlternateContent>
      </w:r>
      <w:r w:rsidR="003722B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C8FBD" wp14:editId="1D33050D">
                <wp:simplePos x="0" y="0"/>
                <wp:positionH relativeFrom="column">
                  <wp:posOffset>2899410</wp:posOffset>
                </wp:positionH>
                <wp:positionV relativeFrom="paragraph">
                  <wp:posOffset>645795</wp:posOffset>
                </wp:positionV>
                <wp:extent cx="131445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3722B3" w:rsidRDefault="004E128E" w:rsidP="003722B3">
                            <w:pPr>
                              <w:pStyle w:val="VCAA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22B3">
                              <w:rPr>
                                <w:sz w:val="18"/>
                                <w:szCs w:val="18"/>
                              </w:rPr>
                              <w:t xml:space="preserve">Research the </w:t>
                            </w:r>
                            <w:proofErr w:type="spellStart"/>
                            <w:r w:rsidRPr="003722B3">
                              <w:rPr>
                                <w:sz w:val="18"/>
                                <w:szCs w:val="18"/>
                              </w:rPr>
                              <w:t>defence</w:t>
                            </w:r>
                            <w:proofErr w:type="spellEnd"/>
                            <w:r w:rsidRPr="003722B3">
                              <w:rPr>
                                <w:sz w:val="18"/>
                                <w:szCs w:val="18"/>
                              </w:rPr>
                              <w:t xml:space="preserve"> to defamation of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8FBD" id="Text Box 5" o:spid="_x0000_s1037" type="#_x0000_t202" style="position:absolute;margin-left:228.3pt;margin-top:50.85pt;width:10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" fillcolor="white [3201]" stroked="f" strokeweight=".5pt">
                <v:textbox>
                  <w:txbxContent>
                    <w:p w:rsidR="004E128E" w:rsidRPr="003722B3" w:rsidRDefault="004E128E" w:rsidP="003722B3">
                      <w:pPr>
                        <w:pStyle w:val="VCAAbod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22B3">
                        <w:rPr>
                          <w:sz w:val="18"/>
                          <w:szCs w:val="18"/>
                        </w:rPr>
                        <w:t xml:space="preserve">Research the </w:t>
                      </w:r>
                      <w:proofErr w:type="spellStart"/>
                      <w:r w:rsidRPr="003722B3">
                        <w:rPr>
                          <w:sz w:val="18"/>
                          <w:szCs w:val="18"/>
                        </w:rPr>
                        <w:t>defence</w:t>
                      </w:r>
                      <w:proofErr w:type="spellEnd"/>
                      <w:r w:rsidRPr="003722B3">
                        <w:rPr>
                          <w:sz w:val="18"/>
                          <w:szCs w:val="18"/>
                        </w:rPr>
                        <w:t xml:space="preserve"> to defamation of consent</w:t>
                      </w:r>
                    </w:p>
                  </w:txbxContent>
                </v:textbox>
              </v:shape>
            </w:pict>
          </mc:Fallback>
        </mc:AlternateContent>
      </w:r>
      <w:r w:rsidR="003722B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90D3" wp14:editId="72A1C4F8">
                <wp:simplePos x="0" y="0"/>
                <wp:positionH relativeFrom="column">
                  <wp:posOffset>146685</wp:posOffset>
                </wp:positionH>
                <wp:positionV relativeFrom="paragraph">
                  <wp:posOffset>378460</wp:posOffset>
                </wp:positionV>
                <wp:extent cx="1095375" cy="10953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3722B3" w:rsidRDefault="004E128E" w:rsidP="003722B3">
                            <w:pPr>
                              <w:pStyle w:val="VCAA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22B3">
                              <w:rPr>
                                <w:sz w:val="16"/>
                                <w:szCs w:val="16"/>
                              </w:rPr>
                              <w:t>Define the term defamation, and what law covers this civil area in Victoria.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90D3" id="Text Box 24" o:spid="_x0000_s1038" type="#_x0000_t202" style="position:absolute;margin-left:11.55pt;margin-top:29.8pt;width:86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N6jAIAAJU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" fillcolor="white [3201]" stroked="f" strokeweight=".5pt">
                <v:textbox>
                  <w:txbxContent>
                    <w:p w:rsidR="004E128E" w:rsidRPr="003722B3" w:rsidRDefault="004E128E" w:rsidP="003722B3">
                      <w:pPr>
                        <w:pStyle w:val="VCAAbody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22B3">
                        <w:rPr>
                          <w:sz w:val="16"/>
                          <w:szCs w:val="16"/>
                        </w:rPr>
                        <w:t>Define the term defamation, and what law covers this civil area in Victoria.</w:t>
                      </w:r>
                    </w:p>
                  </w:txbxContent>
                </v:textbox>
              </v:shape>
            </w:pict>
          </mc:Fallback>
        </mc:AlternateContent>
      </w:r>
      <w:r w:rsidR="003722B3" w:rsidRPr="004E128E">
        <w:rPr>
          <w:rStyle w:val="VCAAbodyCh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E4186" wp14:editId="14F48D05">
                <wp:simplePos x="0" y="0"/>
                <wp:positionH relativeFrom="column">
                  <wp:posOffset>1699260</wp:posOffset>
                </wp:positionH>
                <wp:positionV relativeFrom="paragraph">
                  <wp:posOffset>112395</wp:posOffset>
                </wp:positionV>
                <wp:extent cx="838200" cy="1266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E" w:rsidRPr="003722B3" w:rsidRDefault="004E128E" w:rsidP="003722B3">
                            <w:pPr>
                              <w:pStyle w:val="VCAAcaptionsandfootnote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22B3">
                              <w:rPr>
                                <w:sz w:val="16"/>
                                <w:szCs w:val="16"/>
                              </w:rPr>
                              <w:t xml:space="preserve">Research the </w:t>
                            </w:r>
                            <w:proofErr w:type="spellStart"/>
                            <w:r w:rsidRPr="003722B3">
                              <w:rPr>
                                <w:sz w:val="16"/>
                                <w:szCs w:val="16"/>
                              </w:rPr>
                              <w:t>defence</w:t>
                            </w:r>
                            <w:proofErr w:type="spellEnd"/>
                            <w:r w:rsidRPr="003722B3">
                              <w:rPr>
                                <w:sz w:val="16"/>
                                <w:szCs w:val="16"/>
                              </w:rPr>
                              <w:t xml:space="preserve"> to defamation of fair report of proceedings of public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4186" id="Text Box 12" o:spid="_x0000_s1039" type="#_x0000_t202" style="position:absolute;margin-left:133.8pt;margin-top:8.85pt;width:66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" fillcolor="white [3201]" stroked="f" strokeweight=".5pt">
                <v:textbox>
                  <w:txbxContent>
                    <w:p w:rsidR="004E128E" w:rsidRPr="003722B3" w:rsidRDefault="004E128E" w:rsidP="003722B3">
                      <w:pPr>
                        <w:pStyle w:val="VCAAcaptionsandfootnotes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22B3">
                        <w:rPr>
                          <w:sz w:val="16"/>
                          <w:szCs w:val="16"/>
                        </w:rPr>
                        <w:t xml:space="preserve">Research the </w:t>
                      </w:r>
                      <w:proofErr w:type="spellStart"/>
                      <w:r w:rsidRPr="003722B3">
                        <w:rPr>
                          <w:sz w:val="16"/>
                          <w:szCs w:val="16"/>
                        </w:rPr>
                        <w:t>defence</w:t>
                      </w:r>
                      <w:proofErr w:type="spellEnd"/>
                      <w:r w:rsidRPr="003722B3">
                        <w:rPr>
                          <w:sz w:val="16"/>
                          <w:szCs w:val="16"/>
                        </w:rPr>
                        <w:t xml:space="preserve"> to defamation of fair report of proceedings of public concern</w:t>
                      </w:r>
                    </w:p>
                  </w:txbxContent>
                </v:textbox>
              </v:shape>
            </w:pict>
          </mc:Fallback>
        </mc:AlternateContent>
      </w:r>
      <w:r w:rsidR="00742CB7">
        <w:rPr>
          <w:noProof/>
          <w:sz w:val="36"/>
          <w:szCs w:val="36"/>
          <w:lang w:val="en-AU" w:eastAsia="en-AU"/>
        </w:rPr>
        <mc:AlternateContent>
          <mc:Choice Requires="wpc">
            <w:drawing>
              <wp:inline distT="0" distB="0" distL="0" distR="0" wp14:anchorId="04D2BC68" wp14:editId="23928F1D">
                <wp:extent cx="5781675" cy="7858125"/>
                <wp:effectExtent l="0" t="0" r="0" b="0"/>
                <wp:docPr id="22" name="Canvas 22" descr="Defamation Jigsaw Activity&#10;&#10;Instructions &#10;Students to pair up.&#10;Cut up the jigsaw pieces and hand them out to students at random.&#10;Provide time and assistance to research the piece each pair was provided.&#10;Present or combine all pieces together.&#10;&#10;Define the term defamation, and what law covers this civil area in Victoria.&#10;&#10;Research the defence to defamation of fair report of proceedings of public concern.&#10;&#10;Research the defence to defamation of consent.&#10;&#10;Research the defence to defamation of absolute privilege.&#10;&#10;Research the defence to defamation of triviality.&#10;&#10;Research the defence to defamation of qualified privilege.&#10;&#10;Research the ways of resolving a defamation Cases.&#10;&#10;Research the defence to defamation of contextual Truth.&#10;&#10;Research the defence to defamation of publication of Public Documents.&#10;&#10;Identify the elements a Plaintiff must prove in defamation.&#10;&#10;Find a recent example of a defamation case.&#10;&#10;Research the defence to defamation of honest opinion.&#10;&#10;" title="Defamation Jigsaw Activ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3" name="Picture 23" descr="Related im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79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9F8E577" id="Canvas 22" o:spid="_x0000_s1026" editas="canvas" alt="Title: Defamation Jigsaw Activity - Description: Defamation Jigsaw Activity&#10;&#10;Instructions &#10;Students to pair up.&#10;Cut up the jigsaw pieces and hand them out to students at random.&#10;Provide time and assistance to research the piece each pair was provided.&#10;Present or combine all pieces together.&#10;&#10;Define the term defamation, and what law covers this civil area in Victoria.&#10;&#10;Research the defence to defamation of fair report of proceedings of public concern.&#10;&#10;Research the defence to defamation of consent.&#10;&#10;Research the defence to defamation of absolute privilege.&#10;&#10;Research the defence to defamation of triviality.&#10;&#10;Research the defence to defamation of qualified privilege.&#10;&#10;Research the ways of resolving a defamation Cases.&#10;&#10;Research the defence to defamation of contextual Truth.&#10;&#10;Research the defence to defamation of publication of Public Documents.&#10;&#10;Identify the elements a Plaintiff must prove in defamation.&#10;&#10;Find a recent example of a defamation case.&#10;&#10;Research the defence to defamation of honest opinion.&#10;&#10;" style="width:455.25pt;height:618.75pt;mso-position-horizontal-relative:char;mso-position-vertical-relative:line" coordsize="57816,78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Defamation Jigsaw Activity&#10;&#10;Instructions &#10;Students to pair up.&#10;Cut up the jigsaw pieces and hand them out to students at random.&#10;Provide time and assistance to research the piece each pair was provided.&#10;Present or combine all pieces together.&#10;&#10;Define the term defamation, and what law covers this civil area in Victoria.&#10;&#10;Research the defence to defamation of fair report of proceedings of public concern.&#10;&#10;Research the defence to defamation of consent.&#10;&#10;Research the defence to defamation of absolute privilege.&#10;&#10;Research the defence to defamation of triviality.&#10;&#10;Research the defence to defamation of qualified privilege.&#10;&#10;Research the ways of resolving a defamation Cases.&#10;&#10;Research the defence to defamation of contextual Truth.&#10;&#10;Research the defence to defamation of publication of Public Documents.&#10;&#10;Identify the elements a Plaintiff must prove in defamation.&#10;&#10;Find a recent example of a defamation case.&#10;&#10;Research the defence to defamation of honest opinion.&#10;&#10;" style="position:absolute;width:57816;height:78581;visibility:visible;mso-wrap-style:square">
                  <v:fill o:detectmouseclick="t"/>
                  <v:path o:connecttype="none"/>
                </v:shape>
                <v:shape id="Picture 23" o:spid="_x0000_s1028" type="#_x0000_t75" alt="Related image" style="position:absolute;width:57150;height:77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">
                  <v:imagedata r:id="rId12" o:title="Related image"/>
                </v:shape>
                <w10:anchorlock/>
              </v:group>
            </w:pict>
          </mc:Fallback>
        </mc:AlternateContent>
      </w:r>
    </w:p>
    <w:sectPr w:rsidR="00742CB7" w:rsidRPr="00742CB7" w:rsidSect="0097058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B7" w:rsidRDefault="00742CB7" w:rsidP="00304EA1">
      <w:pPr>
        <w:spacing w:after="0" w:line="240" w:lineRule="auto"/>
      </w:pPr>
      <w:r>
        <w:separator/>
      </w:r>
    </w:p>
  </w:endnote>
  <w:endnote w:type="continuationSeparator" w:id="0">
    <w:p w:rsidR="00742CB7" w:rsidRDefault="00742CB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9649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BD0286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8201148" wp14:editId="0143E8C0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B7" w:rsidRDefault="00742CB7" w:rsidP="00304EA1">
      <w:pPr>
        <w:spacing w:after="0" w:line="240" w:lineRule="auto"/>
      </w:pPr>
      <w:r>
        <w:separator/>
      </w:r>
    </w:p>
  </w:footnote>
  <w:footnote w:type="continuationSeparator" w:id="0">
    <w:p w:rsidR="00742CB7" w:rsidRDefault="00742CB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464D29ABF4F34620AB48C52388789A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FA6B1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Appendix 7 – Defamation Jigsaw Research Activity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eastAsia="en-AU"/>
      </w:rPr>
      <w:drawing>
        <wp:inline distT="0" distB="0" distL="0" distR="0" wp14:anchorId="15DE4728" wp14:editId="0B5C89D3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7"/>
    <w:rsid w:val="00003885"/>
    <w:rsid w:val="0005780E"/>
    <w:rsid w:val="00065CC6"/>
    <w:rsid w:val="00072F58"/>
    <w:rsid w:val="000A71F7"/>
    <w:rsid w:val="000C3A41"/>
    <w:rsid w:val="000F09E4"/>
    <w:rsid w:val="000F16FD"/>
    <w:rsid w:val="0018633F"/>
    <w:rsid w:val="00210FCA"/>
    <w:rsid w:val="002279BA"/>
    <w:rsid w:val="002329F3"/>
    <w:rsid w:val="00243F0D"/>
    <w:rsid w:val="00252983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22B3"/>
    <w:rsid w:val="00391986"/>
    <w:rsid w:val="003A00B4"/>
    <w:rsid w:val="00417AA3"/>
    <w:rsid w:val="00440B32"/>
    <w:rsid w:val="00451D42"/>
    <w:rsid w:val="0046078D"/>
    <w:rsid w:val="004A2ED8"/>
    <w:rsid w:val="004E128E"/>
    <w:rsid w:val="004F5BDA"/>
    <w:rsid w:val="0051631E"/>
    <w:rsid w:val="00537A1F"/>
    <w:rsid w:val="00566029"/>
    <w:rsid w:val="005923CB"/>
    <w:rsid w:val="005B391B"/>
    <w:rsid w:val="005D3D78"/>
    <w:rsid w:val="005E2EF0"/>
    <w:rsid w:val="005E35FA"/>
    <w:rsid w:val="0068471E"/>
    <w:rsid w:val="00684F98"/>
    <w:rsid w:val="00693FFD"/>
    <w:rsid w:val="006D2159"/>
    <w:rsid w:val="006F787C"/>
    <w:rsid w:val="00702636"/>
    <w:rsid w:val="0071683D"/>
    <w:rsid w:val="00724507"/>
    <w:rsid w:val="00742CB7"/>
    <w:rsid w:val="00773E6C"/>
    <w:rsid w:val="00781FB1"/>
    <w:rsid w:val="00813C37"/>
    <w:rsid w:val="008154B5"/>
    <w:rsid w:val="00823962"/>
    <w:rsid w:val="008476A3"/>
    <w:rsid w:val="00852719"/>
    <w:rsid w:val="00860115"/>
    <w:rsid w:val="0088783C"/>
    <w:rsid w:val="0089649D"/>
    <w:rsid w:val="009370BC"/>
    <w:rsid w:val="00970580"/>
    <w:rsid w:val="0098739B"/>
    <w:rsid w:val="009A47C5"/>
    <w:rsid w:val="009B61E5"/>
    <w:rsid w:val="009D1E89"/>
    <w:rsid w:val="00A044A7"/>
    <w:rsid w:val="00A17661"/>
    <w:rsid w:val="00A24B2D"/>
    <w:rsid w:val="00A27E44"/>
    <w:rsid w:val="00A40966"/>
    <w:rsid w:val="00A56A16"/>
    <w:rsid w:val="00A921E0"/>
    <w:rsid w:val="00AE138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3A0D"/>
    <w:rsid w:val="00BB540E"/>
    <w:rsid w:val="00BD0286"/>
    <w:rsid w:val="00BD0724"/>
    <w:rsid w:val="00BD2B91"/>
    <w:rsid w:val="00BE5521"/>
    <w:rsid w:val="00C53263"/>
    <w:rsid w:val="00C75F1D"/>
    <w:rsid w:val="00CB68E8"/>
    <w:rsid w:val="00CC331C"/>
    <w:rsid w:val="00D04F01"/>
    <w:rsid w:val="00D338E4"/>
    <w:rsid w:val="00D51947"/>
    <w:rsid w:val="00D532F0"/>
    <w:rsid w:val="00D77413"/>
    <w:rsid w:val="00D82759"/>
    <w:rsid w:val="00D86DE4"/>
    <w:rsid w:val="00DF20E3"/>
    <w:rsid w:val="00E23F1D"/>
    <w:rsid w:val="00E36361"/>
    <w:rsid w:val="00E543C0"/>
    <w:rsid w:val="00E55AE9"/>
    <w:rsid w:val="00F40D53"/>
    <w:rsid w:val="00F4525C"/>
    <w:rsid w:val="00F50D86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E8F6D5"/>
  <w15:docId w15:val="{7B8DD74F-91D8-44DC-B331-04365CC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B7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Title">
    <w:name w:val="Title"/>
    <w:basedOn w:val="Normal"/>
    <w:link w:val="TitleChar"/>
    <w:qFormat/>
    <w:rsid w:val="00742CB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9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42CB7"/>
    <w:rPr>
      <w:rFonts w:ascii="Arial" w:eastAsia="Times New Roman" w:hAnsi="Arial" w:cs="Times New Roman"/>
      <w:b/>
      <w:bCs/>
      <w:sz w:val="96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4D29ABF4F34620AB48C5238878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2516-6E06-4F27-A775-A02A809DEC14}"/>
      </w:docPartPr>
      <w:docPartBody>
        <w:p w:rsidR="00AE01C9" w:rsidRDefault="00AE01C9">
          <w:pPr>
            <w:pStyle w:val="464D29ABF4F34620AB48C52388789A2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C9"/>
    <w:rsid w:val="00A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4D29ABF4F34620AB48C52388789A22">
    <w:name w:val="464D29ABF4F34620AB48C52388789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AC3A-44DB-4F7B-96DF-EEA3C01DDA90}"/>
</file>

<file path=customXml/itemProps2.xml><?xml version="1.0" encoding="utf-8"?>
<ds:datastoreItem xmlns:ds="http://schemas.openxmlformats.org/officeDocument/2006/customXml" ds:itemID="{C811A6CE-9D86-4003-9030-BA282CA40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2E325-6C33-4881-B20A-BECEB2D135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83595C83-9E4A-40EB-B46B-1E337B1F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31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 – Defamation Jigsaw Research Activity </vt:lpstr>
    </vt:vector>
  </TitlesOfParts>
  <Company>Victorian Curriculum and Assessment Authority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 – Defamation Jigsaw Research Activity </dc:title>
  <dc:creator>VCAA</dc:creator>
  <cp:lastModifiedBy>Coleman, Julie J</cp:lastModifiedBy>
  <cp:revision>27</cp:revision>
  <cp:lastPrinted>2015-05-15T02:36:00Z</cp:lastPrinted>
  <dcterms:created xsi:type="dcterms:W3CDTF">2017-07-19T06:32:00Z</dcterms:created>
  <dcterms:modified xsi:type="dcterms:W3CDTF">2020-06-02T00:50:00Z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