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42" w:rsidRPr="00755542" w:rsidRDefault="00755542" w:rsidP="00755542">
      <w:pPr>
        <w:pStyle w:val="VCAADocumenttitle"/>
        <w:spacing w:after="360" w:line="240" w:lineRule="auto"/>
        <w:rPr>
          <w:sz w:val="56"/>
          <w:szCs w:val="56"/>
        </w:rPr>
      </w:pPr>
      <w:bookmarkStart w:id="0" w:name="TemplateOverview"/>
      <w:bookmarkEnd w:id="0"/>
      <w:r w:rsidRPr="005E4D18">
        <w:rPr>
          <w:sz w:val="56"/>
          <w:szCs w:val="56"/>
        </w:rPr>
        <w:t>VCE Music Advice for teachers 2017–202</w:t>
      </w:r>
      <w:r w:rsidR="000E02D5">
        <w:rPr>
          <w:sz w:val="56"/>
          <w:szCs w:val="56"/>
        </w:rPr>
        <w:t>2</w:t>
      </w:r>
      <w:bookmarkStart w:id="1" w:name="_GoBack"/>
      <w:bookmarkEnd w:id="1"/>
    </w:p>
    <w:p w:rsidR="00755542" w:rsidRPr="00755542" w:rsidRDefault="00755542" w:rsidP="00755542">
      <w:pPr>
        <w:pStyle w:val="VCAAHeading1"/>
      </w:pPr>
      <w:r>
        <w:t>Composition, improvisation, creating technical exercises for instruments and voices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proofErr w:type="spellStart"/>
      <w:r w:rsidRPr="005B66ED">
        <w:rPr>
          <w:color w:val="auto"/>
        </w:rPr>
        <w:t>Agrell</w:t>
      </w:r>
      <w:proofErr w:type="spellEnd"/>
      <w:r w:rsidRPr="005B66ED">
        <w:rPr>
          <w:color w:val="auto"/>
        </w:rPr>
        <w:t xml:space="preserve">, J 2008 </w:t>
      </w:r>
      <w:r w:rsidRPr="005B66ED">
        <w:rPr>
          <w:i/>
          <w:color w:val="auto"/>
        </w:rPr>
        <w:t>Improvisation Games for Classical Musicians – 500+ non-jazz games for performers, educators and everybody else</w:t>
      </w:r>
      <w:r w:rsidRPr="005B66ED">
        <w:rPr>
          <w:color w:val="auto"/>
        </w:rPr>
        <w:t>, GIA Publications Inc</w:t>
      </w:r>
      <w:r w:rsidR="00EA7878">
        <w:rPr>
          <w:color w:val="auto"/>
        </w:rPr>
        <w:t>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proofErr w:type="spellStart"/>
      <w:r w:rsidRPr="005B66ED">
        <w:rPr>
          <w:color w:val="auto"/>
        </w:rPr>
        <w:t>Agrell</w:t>
      </w:r>
      <w:proofErr w:type="spellEnd"/>
      <w:r w:rsidRPr="005B66ED">
        <w:rPr>
          <w:color w:val="auto"/>
        </w:rPr>
        <w:t xml:space="preserve">, J 2013, </w:t>
      </w:r>
      <w:proofErr w:type="spellStart"/>
      <w:r w:rsidRPr="005B66ED">
        <w:rPr>
          <w:color w:val="auto"/>
        </w:rPr>
        <w:t>I</w:t>
      </w:r>
      <w:r w:rsidRPr="005B66ED">
        <w:rPr>
          <w:i/>
          <w:color w:val="auto"/>
        </w:rPr>
        <w:t>mprov</w:t>
      </w:r>
      <w:proofErr w:type="spellEnd"/>
      <w:r w:rsidRPr="005B66ED">
        <w:rPr>
          <w:i/>
          <w:color w:val="auto"/>
        </w:rPr>
        <w:t xml:space="preserve"> Duets for Classical Musicians – a concise collection of musical games for two players</w:t>
      </w:r>
      <w:r w:rsidRPr="005B66ED">
        <w:rPr>
          <w:color w:val="auto"/>
        </w:rPr>
        <w:t>, GIA Publications Inc</w:t>
      </w:r>
      <w:r w:rsidR="00EA7878">
        <w:rPr>
          <w:color w:val="auto"/>
        </w:rPr>
        <w:t>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proofErr w:type="spellStart"/>
      <w:r w:rsidRPr="005B66ED">
        <w:rPr>
          <w:color w:val="auto"/>
        </w:rPr>
        <w:t>Agrell</w:t>
      </w:r>
      <w:proofErr w:type="spellEnd"/>
      <w:r w:rsidRPr="005B66ED">
        <w:rPr>
          <w:color w:val="auto"/>
        </w:rPr>
        <w:t xml:space="preserve">, J 2010, </w:t>
      </w:r>
      <w:proofErr w:type="spellStart"/>
      <w:r w:rsidRPr="005B66ED">
        <w:rPr>
          <w:i/>
          <w:color w:val="auto"/>
        </w:rPr>
        <w:t>Improv</w:t>
      </w:r>
      <w:proofErr w:type="spellEnd"/>
      <w:r w:rsidRPr="005B66ED">
        <w:rPr>
          <w:i/>
          <w:color w:val="auto"/>
        </w:rPr>
        <w:t xml:space="preserve"> Games for One Player – a very concise collection of musical games for one Classical musician</w:t>
      </w:r>
      <w:r w:rsidRPr="005B66ED">
        <w:rPr>
          <w:color w:val="auto"/>
        </w:rPr>
        <w:t>,</w:t>
      </w:r>
      <w:r w:rsidR="00EA7878">
        <w:rPr>
          <w:color w:val="auto"/>
        </w:rPr>
        <w:t xml:space="preserve"> Volume 1, GIA Publications Inc.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proofErr w:type="spellStart"/>
      <w:r w:rsidRPr="005B66ED">
        <w:rPr>
          <w:color w:val="auto"/>
        </w:rPr>
        <w:t>Agrell</w:t>
      </w:r>
      <w:proofErr w:type="spellEnd"/>
      <w:r w:rsidRPr="005B66ED">
        <w:rPr>
          <w:color w:val="auto"/>
        </w:rPr>
        <w:t xml:space="preserve">, J, Ward-Steinman, P, 2014, </w:t>
      </w:r>
      <w:r w:rsidRPr="005B66ED">
        <w:rPr>
          <w:i/>
          <w:color w:val="auto"/>
        </w:rPr>
        <w:t>Vocal Improvisation Games for Singers and Choral Groups</w:t>
      </w:r>
      <w:r w:rsidR="00EA7878">
        <w:rPr>
          <w:color w:val="auto"/>
        </w:rPr>
        <w:t>, GIA Publications Inc.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proofErr w:type="spellStart"/>
      <w:r w:rsidRPr="005B66ED">
        <w:rPr>
          <w:color w:val="auto"/>
        </w:rPr>
        <w:t>Berklee</w:t>
      </w:r>
      <w:proofErr w:type="spellEnd"/>
      <w:r w:rsidRPr="005B66ED">
        <w:rPr>
          <w:color w:val="auto"/>
        </w:rPr>
        <w:t xml:space="preserve"> Workshop Series, </w:t>
      </w:r>
      <w:r w:rsidRPr="005B66ED">
        <w:rPr>
          <w:i/>
          <w:color w:val="auto"/>
        </w:rPr>
        <w:t>Jazz Improvisation Workshop Series</w:t>
      </w:r>
      <w:r w:rsidRPr="005B66ED">
        <w:rPr>
          <w:color w:val="auto"/>
        </w:rPr>
        <w:t xml:space="preserve"> (</w:t>
      </w:r>
      <w:proofErr w:type="gramStart"/>
      <w:r w:rsidRPr="005B66ED">
        <w:rPr>
          <w:color w:val="auto"/>
        </w:rPr>
        <w:t>2</w:t>
      </w:r>
      <w:proofErr w:type="gramEnd"/>
      <w:r w:rsidRPr="005B66ED">
        <w:rPr>
          <w:color w:val="auto"/>
        </w:rPr>
        <w:t xml:space="preserve"> titles with DVD), Hal Leonard, USA.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r w:rsidRPr="005B66ED">
        <w:rPr>
          <w:color w:val="auto"/>
        </w:rPr>
        <w:t xml:space="preserve">Monson, I 1997, Saying Something – </w:t>
      </w:r>
      <w:r w:rsidRPr="005B66ED">
        <w:rPr>
          <w:i/>
          <w:color w:val="auto"/>
        </w:rPr>
        <w:t>Jazz Improvisation and Interaction</w:t>
      </w:r>
      <w:r w:rsidRPr="005B66ED">
        <w:rPr>
          <w:color w:val="auto"/>
        </w:rPr>
        <w:t>, University of Chicago Press, Chicago.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r w:rsidRPr="005B66ED">
        <w:rPr>
          <w:i/>
          <w:color w:val="auto"/>
        </w:rPr>
        <w:t>American Song-Writers Magazine</w:t>
      </w:r>
      <w:r w:rsidRPr="005B66ED">
        <w:rPr>
          <w:color w:val="auto"/>
        </w:rPr>
        <w:t xml:space="preserve">, 2007, </w:t>
      </w:r>
      <w:r w:rsidRPr="005B66ED">
        <w:rPr>
          <w:i/>
          <w:color w:val="auto"/>
        </w:rPr>
        <w:t>Song: The World’s Best Songwriters on Creating the Music that Moves On</w:t>
      </w:r>
      <w:r w:rsidRPr="005B66ED">
        <w:rPr>
          <w:color w:val="auto"/>
        </w:rPr>
        <w:t>, Writer’s Digest Books.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r w:rsidRPr="005B66ED">
        <w:rPr>
          <w:color w:val="auto"/>
        </w:rPr>
        <w:t xml:space="preserve">Benson, BE 2003, </w:t>
      </w:r>
      <w:proofErr w:type="gramStart"/>
      <w:r w:rsidRPr="005B66ED">
        <w:rPr>
          <w:i/>
          <w:color w:val="auto"/>
        </w:rPr>
        <w:t>The</w:t>
      </w:r>
      <w:proofErr w:type="gramEnd"/>
      <w:r w:rsidRPr="005B66ED">
        <w:rPr>
          <w:i/>
          <w:color w:val="auto"/>
        </w:rPr>
        <w:t xml:space="preserve"> Improvisation of Musical Dialogue: A Phenomenology of Music</w:t>
      </w:r>
      <w:r w:rsidRPr="005B66ED">
        <w:rPr>
          <w:color w:val="auto"/>
        </w:rPr>
        <w:t>, Cambridge University Press.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r w:rsidRPr="005B66ED">
        <w:rPr>
          <w:color w:val="auto"/>
        </w:rPr>
        <w:t xml:space="preserve">Blatter, A 1997, </w:t>
      </w:r>
      <w:r w:rsidRPr="005B66ED">
        <w:rPr>
          <w:i/>
          <w:color w:val="auto"/>
        </w:rPr>
        <w:t>Instrumentation and Orchestration</w:t>
      </w:r>
      <w:r w:rsidRPr="005B66ED">
        <w:rPr>
          <w:color w:val="auto"/>
        </w:rPr>
        <w:t xml:space="preserve">, 2nd </w:t>
      </w:r>
      <w:proofErr w:type="spellStart"/>
      <w:r w:rsidRPr="005B66ED">
        <w:rPr>
          <w:color w:val="auto"/>
        </w:rPr>
        <w:t>edn</w:t>
      </w:r>
      <w:proofErr w:type="spellEnd"/>
      <w:r w:rsidRPr="005B66ED">
        <w:rPr>
          <w:color w:val="auto"/>
        </w:rPr>
        <w:t xml:space="preserve">, </w:t>
      </w:r>
      <w:proofErr w:type="spellStart"/>
      <w:r w:rsidRPr="005B66ED">
        <w:rPr>
          <w:color w:val="auto"/>
        </w:rPr>
        <w:t>Schirmer</w:t>
      </w:r>
      <w:proofErr w:type="spellEnd"/>
      <w:r w:rsidRPr="005B66ED">
        <w:rPr>
          <w:color w:val="auto"/>
        </w:rPr>
        <w:t xml:space="preserve"> Books, New York.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r w:rsidRPr="005B66ED">
        <w:rPr>
          <w:color w:val="auto"/>
        </w:rPr>
        <w:t xml:space="preserve">Berliner, P 1994, </w:t>
      </w:r>
      <w:r w:rsidRPr="005B66ED">
        <w:rPr>
          <w:i/>
          <w:color w:val="auto"/>
        </w:rPr>
        <w:t>Thinking in jazz: the infinite art of improvisation</w:t>
      </w:r>
      <w:r w:rsidRPr="005B66ED">
        <w:rPr>
          <w:color w:val="auto"/>
        </w:rPr>
        <w:t>, University of Chicago Press, Chicago.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r w:rsidRPr="005B66ED">
        <w:rPr>
          <w:color w:val="auto"/>
        </w:rPr>
        <w:t xml:space="preserve">Bradford, C 2005, </w:t>
      </w:r>
      <w:r w:rsidRPr="005B66ED">
        <w:rPr>
          <w:i/>
          <w:color w:val="auto"/>
        </w:rPr>
        <w:t>Heart and Soul-Revealing the Craft of Songwriting</w:t>
      </w:r>
      <w:r w:rsidRPr="005B66ED">
        <w:rPr>
          <w:color w:val="auto"/>
        </w:rPr>
        <w:t>, Sanctuary Press.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r w:rsidRPr="005B66ED">
        <w:rPr>
          <w:color w:val="auto"/>
        </w:rPr>
        <w:t xml:space="preserve">Dallin, L 1974, </w:t>
      </w:r>
      <w:r w:rsidRPr="005B66ED">
        <w:rPr>
          <w:i/>
          <w:color w:val="auto"/>
        </w:rPr>
        <w:t>Techniques of 20th Century Composition</w:t>
      </w:r>
      <w:r w:rsidRPr="005B66ED">
        <w:rPr>
          <w:color w:val="auto"/>
        </w:rPr>
        <w:t xml:space="preserve">, 3rd </w:t>
      </w:r>
      <w:proofErr w:type="spellStart"/>
      <w:r w:rsidRPr="005B66ED">
        <w:rPr>
          <w:color w:val="auto"/>
        </w:rPr>
        <w:t>edn</w:t>
      </w:r>
      <w:proofErr w:type="spellEnd"/>
      <w:r w:rsidRPr="005B66ED">
        <w:rPr>
          <w:color w:val="auto"/>
        </w:rPr>
        <w:t>, William C Brown.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r w:rsidRPr="005B66ED">
        <w:rPr>
          <w:color w:val="auto"/>
        </w:rPr>
        <w:t xml:space="preserve">Ford, A 1993, </w:t>
      </w:r>
      <w:r w:rsidRPr="005B66ED">
        <w:rPr>
          <w:i/>
          <w:color w:val="auto"/>
        </w:rPr>
        <w:t>Composer to composer: conversations about contemporary music</w:t>
      </w:r>
      <w:r w:rsidRPr="005B66ED">
        <w:rPr>
          <w:color w:val="auto"/>
        </w:rPr>
        <w:t xml:space="preserve">, Hale &amp; </w:t>
      </w:r>
      <w:proofErr w:type="spellStart"/>
      <w:r w:rsidRPr="005B66ED">
        <w:rPr>
          <w:color w:val="auto"/>
        </w:rPr>
        <w:t>Iremonger</w:t>
      </w:r>
      <w:proofErr w:type="spellEnd"/>
      <w:r w:rsidRPr="005B66ED">
        <w:rPr>
          <w:color w:val="auto"/>
        </w:rPr>
        <w:t>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r w:rsidRPr="005B66ED">
        <w:rPr>
          <w:color w:val="auto"/>
        </w:rPr>
        <w:t xml:space="preserve">Ford, A, 1991, </w:t>
      </w:r>
      <w:r w:rsidRPr="005B66ED">
        <w:rPr>
          <w:i/>
          <w:color w:val="auto"/>
        </w:rPr>
        <w:t>Inventing Music</w:t>
      </w:r>
      <w:r w:rsidRPr="005B66ED">
        <w:rPr>
          <w:color w:val="auto"/>
        </w:rPr>
        <w:t>, Australian Music Centre</w:t>
      </w:r>
      <w:r w:rsidR="00EA7878">
        <w:rPr>
          <w:color w:val="auto"/>
        </w:rPr>
        <w:t>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r w:rsidRPr="005B66ED">
        <w:rPr>
          <w:color w:val="auto"/>
        </w:rPr>
        <w:t xml:space="preserve">Grove, D 1986, </w:t>
      </w:r>
      <w:r w:rsidRPr="005B66ED">
        <w:rPr>
          <w:i/>
          <w:color w:val="auto"/>
        </w:rPr>
        <w:t>Basic Harmony and Theory Improvisation</w:t>
      </w:r>
      <w:r w:rsidRPr="005B66ED">
        <w:rPr>
          <w:color w:val="auto"/>
        </w:rPr>
        <w:t>, Bk.1, Alfred Publishing.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proofErr w:type="spellStart"/>
      <w:r w:rsidRPr="005B66ED">
        <w:rPr>
          <w:color w:val="auto"/>
        </w:rPr>
        <w:t>Hindson</w:t>
      </w:r>
      <w:proofErr w:type="spellEnd"/>
      <w:r w:rsidRPr="005B66ED">
        <w:rPr>
          <w:color w:val="auto"/>
        </w:rPr>
        <w:t xml:space="preserve">, M, </w:t>
      </w:r>
      <w:proofErr w:type="spellStart"/>
      <w:r w:rsidRPr="005B66ED">
        <w:rPr>
          <w:color w:val="auto"/>
        </w:rPr>
        <w:t>Barbeler</w:t>
      </w:r>
      <w:proofErr w:type="spellEnd"/>
      <w:r w:rsidRPr="005B66ED">
        <w:rPr>
          <w:color w:val="auto"/>
        </w:rPr>
        <w:t xml:space="preserve">, D, </w:t>
      </w:r>
      <w:proofErr w:type="spellStart"/>
      <w:r w:rsidRPr="005B66ED">
        <w:rPr>
          <w:color w:val="auto"/>
        </w:rPr>
        <w:t>Blom</w:t>
      </w:r>
      <w:proofErr w:type="spellEnd"/>
      <w:r w:rsidRPr="005B66ED">
        <w:rPr>
          <w:color w:val="auto"/>
        </w:rPr>
        <w:t xml:space="preserve">, D 2007, </w:t>
      </w:r>
      <w:r w:rsidRPr="005B66ED">
        <w:rPr>
          <w:i/>
          <w:color w:val="auto"/>
        </w:rPr>
        <w:t>Music Composition Toolbox</w:t>
      </w:r>
      <w:r w:rsidRPr="005B66ED">
        <w:rPr>
          <w:color w:val="auto"/>
        </w:rPr>
        <w:t>, Science Press</w:t>
      </w:r>
      <w:r w:rsidR="00EA7878">
        <w:rPr>
          <w:color w:val="auto"/>
        </w:rPr>
        <w:t>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r w:rsidRPr="005B66ED">
        <w:rPr>
          <w:color w:val="auto"/>
        </w:rPr>
        <w:t xml:space="preserve">Jarrett, S &amp; Day, H 2008, </w:t>
      </w:r>
      <w:r w:rsidRPr="005B66ED">
        <w:rPr>
          <w:i/>
          <w:color w:val="auto"/>
        </w:rPr>
        <w:t>Music Composition for Dummies</w:t>
      </w:r>
      <w:r w:rsidRPr="005B66ED">
        <w:rPr>
          <w:color w:val="auto"/>
        </w:rPr>
        <w:t>, Wiley Publications.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proofErr w:type="spellStart"/>
      <w:r w:rsidRPr="005B66ED">
        <w:rPr>
          <w:color w:val="auto"/>
        </w:rPr>
        <w:t>Kostka</w:t>
      </w:r>
      <w:proofErr w:type="spellEnd"/>
      <w:r w:rsidRPr="005B66ED">
        <w:rPr>
          <w:color w:val="auto"/>
        </w:rPr>
        <w:t xml:space="preserve">, S &amp; Payne, D 1992, </w:t>
      </w:r>
      <w:r w:rsidRPr="005B66ED">
        <w:rPr>
          <w:i/>
          <w:color w:val="auto"/>
        </w:rPr>
        <w:t>Tonal Harmony Workbook</w:t>
      </w:r>
      <w:r w:rsidRPr="005B66ED">
        <w:rPr>
          <w:color w:val="auto"/>
        </w:rPr>
        <w:t>, McGraw-Hill Education.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r w:rsidRPr="005B66ED">
        <w:rPr>
          <w:color w:val="auto"/>
        </w:rPr>
        <w:t xml:space="preserve">Mancini, H 1995, </w:t>
      </w:r>
      <w:r w:rsidRPr="005B66ED">
        <w:rPr>
          <w:i/>
          <w:color w:val="auto"/>
        </w:rPr>
        <w:t>Sounds and Scores</w:t>
      </w:r>
      <w:r w:rsidRPr="005B66ED">
        <w:rPr>
          <w:color w:val="auto"/>
        </w:rPr>
        <w:t>, Bk/CD, Warner Bros.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r w:rsidRPr="005B66ED">
        <w:rPr>
          <w:color w:val="auto"/>
        </w:rPr>
        <w:t xml:space="preserve">Nash, G 2002, </w:t>
      </w:r>
      <w:r w:rsidRPr="005B66ED">
        <w:rPr>
          <w:i/>
          <w:color w:val="auto"/>
        </w:rPr>
        <w:t xml:space="preserve">Songwriters on Songwriting </w:t>
      </w:r>
      <w:r w:rsidRPr="005B66ED">
        <w:rPr>
          <w:color w:val="auto"/>
        </w:rPr>
        <w:t xml:space="preserve">includes 2 CD’s, </w:t>
      </w:r>
      <w:proofErr w:type="gramStart"/>
      <w:r w:rsidRPr="005B66ED">
        <w:rPr>
          <w:color w:val="auto"/>
        </w:rPr>
        <w:t>1st</w:t>
      </w:r>
      <w:proofErr w:type="gramEnd"/>
      <w:r w:rsidRPr="005B66ED">
        <w:rPr>
          <w:color w:val="auto"/>
        </w:rPr>
        <w:t xml:space="preserve"> </w:t>
      </w:r>
      <w:proofErr w:type="spellStart"/>
      <w:r w:rsidRPr="005B66ED">
        <w:rPr>
          <w:color w:val="auto"/>
        </w:rPr>
        <w:t>edn</w:t>
      </w:r>
      <w:proofErr w:type="spellEnd"/>
      <w:r w:rsidRPr="005B66ED">
        <w:rPr>
          <w:color w:val="auto"/>
        </w:rPr>
        <w:t xml:space="preserve">, Andrew </w:t>
      </w:r>
      <w:proofErr w:type="spellStart"/>
      <w:r w:rsidRPr="005B66ED">
        <w:rPr>
          <w:color w:val="auto"/>
        </w:rPr>
        <w:t>McMeel</w:t>
      </w:r>
      <w:proofErr w:type="spellEnd"/>
      <w:r w:rsidRPr="005B66ED">
        <w:rPr>
          <w:color w:val="auto"/>
        </w:rPr>
        <w:t xml:space="preserve"> Publishing.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proofErr w:type="spellStart"/>
      <w:r w:rsidRPr="005B66ED">
        <w:rPr>
          <w:color w:val="auto"/>
        </w:rPr>
        <w:t>Peterik</w:t>
      </w:r>
      <w:proofErr w:type="spellEnd"/>
      <w:r w:rsidRPr="005B66ED">
        <w:rPr>
          <w:color w:val="auto"/>
        </w:rPr>
        <w:t>, J, Austin, D &amp; Bickford, ME 2002</w:t>
      </w:r>
      <w:r w:rsidRPr="005B66ED">
        <w:rPr>
          <w:i/>
          <w:color w:val="auto"/>
        </w:rPr>
        <w:t>, Songwriting for Dummies</w:t>
      </w:r>
      <w:r w:rsidRPr="005B66ED">
        <w:rPr>
          <w:color w:val="auto"/>
        </w:rPr>
        <w:t>, Wiley.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r w:rsidRPr="005B66ED">
        <w:rPr>
          <w:color w:val="auto"/>
        </w:rPr>
        <w:t xml:space="preserve">Russo, W 1997, </w:t>
      </w:r>
      <w:r w:rsidRPr="005B66ED">
        <w:rPr>
          <w:i/>
          <w:color w:val="auto"/>
        </w:rPr>
        <w:t>Jazz Composition and Orchestration</w:t>
      </w:r>
      <w:r w:rsidRPr="005B66ED">
        <w:rPr>
          <w:color w:val="auto"/>
        </w:rPr>
        <w:t>, University of Chicago.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proofErr w:type="spellStart"/>
      <w:r w:rsidRPr="005B66ED">
        <w:rPr>
          <w:color w:val="auto"/>
        </w:rPr>
        <w:lastRenderedPageBreak/>
        <w:t>Schachter</w:t>
      </w:r>
      <w:proofErr w:type="spellEnd"/>
      <w:r w:rsidRPr="005B66ED">
        <w:rPr>
          <w:color w:val="auto"/>
        </w:rPr>
        <w:t xml:space="preserve">, A 2002, </w:t>
      </w:r>
      <w:r w:rsidRPr="005B66ED">
        <w:rPr>
          <w:i/>
          <w:color w:val="auto"/>
        </w:rPr>
        <w:t>Harmony and Voice Leading</w:t>
      </w:r>
      <w:r w:rsidRPr="005B66ED">
        <w:rPr>
          <w:color w:val="auto"/>
        </w:rPr>
        <w:t xml:space="preserve">, 3rd </w:t>
      </w:r>
      <w:proofErr w:type="spellStart"/>
      <w:r w:rsidRPr="005B66ED">
        <w:rPr>
          <w:color w:val="auto"/>
        </w:rPr>
        <w:t>edn</w:t>
      </w:r>
      <w:proofErr w:type="spellEnd"/>
      <w:r w:rsidRPr="005B66ED">
        <w:rPr>
          <w:color w:val="auto"/>
        </w:rPr>
        <w:t>, Wadsworth Publishing.</w:t>
      </w:r>
    </w:p>
    <w:p w:rsidR="005B66ED" w:rsidRPr="005B66ED" w:rsidRDefault="005B66ED" w:rsidP="00EA7878">
      <w:pPr>
        <w:pStyle w:val="VCAAbody"/>
        <w:spacing w:line="240" w:lineRule="auto"/>
        <w:rPr>
          <w:color w:val="auto"/>
        </w:rPr>
      </w:pPr>
      <w:proofErr w:type="spellStart"/>
      <w:r w:rsidRPr="005B66ED">
        <w:rPr>
          <w:color w:val="auto"/>
        </w:rPr>
        <w:t>Schachter</w:t>
      </w:r>
      <w:proofErr w:type="spellEnd"/>
      <w:r w:rsidRPr="005B66ED">
        <w:rPr>
          <w:color w:val="auto"/>
        </w:rPr>
        <w:t xml:space="preserve">, S 1989, </w:t>
      </w:r>
      <w:r w:rsidRPr="005B66ED">
        <w:rPr>
          <w:i/>
          <w:color w:val="auto"/>
        </w:rPr>
        <w:t>Counterpoint in Composition</w:t>
      </w:r>
      <w:r w:rsidRPr="005B66ED">
        <w:rPr>
          <w:color w:val="auto"/>
        </w:rPr>
        <w:t>, Columbia University.</w:t>
      </w:r>
    </w:p>
    <w:p w:rsidR="002647BB" w:rsidRPr="00755542" w:rsidRDefault="005B66ED" w:rsidP="00755542">
      <w:pPr>
        <w:pStyle w:val="VCAAbody"/>
        <w:spacing w:line="240" w:lineRule="auto"/>
        <w:rPr>
          <w:color w:val="auto"/>
        </w:rPr>
      </w:pPr>
      <w:r w:rsidRPr="005B66ED">
        <w:rPr>
          <w:color w:val="auto"/>
        </w:rPr>
        <w:t xml:space="preserve">Vella, R 2000, </w:t>
      </w:r>
      <w:r w:rsidRPr="005B66ED">
        <w:rPr>
          <w:i/>
          <w:color w:val="auto"/>
        </w:rPr>
        <w:t>Musical environments: a manual for listening, improvising and composing</w:t>
      </w:r>
      <w:r w:rsidRPr="005B66ED">
        <w:rPr>
          <w:color w:val="auto"/>
        </w:rPr>
        <w:t>, Currency Press.</w:t>
      </w:r>
    </w:p>
    <w:sectPr w:rsidR="002647BB" w:rsidRPr="00755542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ED" w:rsidRDefault="005B66ED" w:rsidP="00304EA1">
      <w:pPr>
        <w:spacing w:after="0" w:line="240" w:lineRule="auto"/>
      </w:pPr>
      <w:r>
        <w:separator/>
      </w:r>
    </w:p>
  </w:endnote>
  <w:endnote w:type="continuationSeparator" w:id="0">
    <w:p w:rsidR="005B66ED" w:rsidRDefault="005B66E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755542">
      <w:t>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E02D5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5B66ED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ED" w:rsidRDefault="005B66ED" w:rsidP="00304EA1">
      <w:pPr>
        <w:spacing w:after="0" w:line="240" w:lineRule="auto"/>
      </w:pPr>
      <w:r>
        <w:separator/>
      </w:r>
    </w:p>
  </w:footnote>
  <w:footnote w:type="continuationSeparator" w:id="0">
    <w:p w:rsidR="005B66ED" w:rsidRDefault="005B66E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703E2EB1712A41DB89794D3A671709B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5B66ED" w:rsidP="00755542">
        <w:pPr>
          <w:pStyle w:val="VCAAcaptionsandfootnotes"/>
          <w:spacing w:after="240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Composition, improvisation, creating technical exercises for instruments and voices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ED"/>
    <w:rsid w:val="00003885"/>
    <w:rsid w:val="0005780E"/>
    <w:rsid w:val="00065CC6"/>
    <w:rsid w:val="000A71F7"/>
    <w:rsid w:val="000E02D5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B66ED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55542"/>
    <w:rsid w:val="00773E6C"/>
    <w:rsid w:val="00781FB1"/>
    <w:rsid w:val="00813C37"/>
    <w:rsid w:val="008154B5"/>
    <w:rsid w:val="00823962"/>
    <w:rsid w:val="00852719"/>
    <w:rsid w:val="00860115"/>
    <w:rsid w:val="0088783C"/>
    <w:rsid w:val="00916731"/>
    <w:rsid w:val="009370BC"/>
    <w:rsid w:val="00970580"/>
    <w:rsid w:val="00971242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A7878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E214A6"/>
  <w15:docId w15:val="{5B552AA1-E9E1-4726-96BE-AD1C670D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NormalWeb">
    <w:name w:val="Normal (Web)"/>
    <w:basedOn w:val="Normal"/>
    <w:uiPriority w:val="99"/>
    <w:unhideWhenUsed/>
    <w:rsid w:val="005B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AdResrcs">
    <w:name w:val="Ad Resrcs"/>
    <w:basedOn w:val="Normal"/>
    <w:next w:val="Normal"/>
    <w:link w:val="AdResrcsChar"/>
    <w:rsid w:val="005B66ED"/>
    <w:pPr>
      <w:tabs>
        <w:tab w:val="left" w:pos="1134"/>
      </w:tabs>
      <w:spacing w:before="85" w:after="17" w:line="20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dResrcsChar">
    <w:name w:val="Ad Resrcs Char"/>
    <w:link w:val="AdResrcs"/>
    <w:rsid w:val="005B66E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3E2EB1712A41DB89794D3A6717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26579-C1F9-45B6-BF76-2F1738C30AAA}"/>
      </w:docPartPr>
      <w:docPartBody>
        <w:p w:rsidR="00F93FD5" w:rsidRDefault="00F93FD5">
          <w:pPr>
            <w:pStyle w:val="703E2EB1712A41DB89794D3A671709B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D5"/>
    <w:rsid w:val="00F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03E2EB1712A41DB89794D3A671709B7">
    <w:name w:val="703E2EB1712A41DB89794D3A671709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2B31-B1FF-49DC-B9F5-7E0AEB83F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BF8DA-55A7-42FB-9E21-3C8DA73F4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16D24-795D-45C8-BA73-2507BB0B6B8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E966C6-72E3-49E0-9064-C5B7E39D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Composition, improvisation, creating technical exercises for instruments and voices</vt:lpstr>
    </vt:vector>
  </TitlesOfParts>
  <Company>Victorian Curriculum and Assessment Authority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Composition, improvisation, creating technical exercises for instruments and voices</dc:title>
  <dc:creator>VCAA</dc:creator>
  <cp:keywords>VCE Music Advice for Teachers Resources Curriculum</cp:keywords>
  <cp:lastModifiedBy>Coleman, Julie J</cp:lastModifiedBy>
  <cp:revision>3</cp:revision>
  <cp:lastPrinted>2015-05-15T02:36:00Z</cp:lastPrinted>
  <dcterms:created xsi:type="dcterms:W3CDTF">2020-06-29T04:57:00Z</dcterms:created>
  <dcterms:modified xsi:type="dcterms:W3CDTF">2020-06-29T04:59:00Z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