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6896A" w14:textId="568CF09B" w:rsidR="004F4BC5" w:rsidRDefault="004F4BC5" w:rsidP="00CC289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6B30EA">
        <w:rPr>
          <w:sz w:val="40"/>
          <w:szCs w:val="40"/>
        </w:rPr>
        <w:t>Music</w:t>
      </w:r>
      <w:r>
        <w:rPr>
          <w:sz w:val="40"/>
          <w:szCs w:val="40"/>
        </w:rPr>
        <w:t xml:space="preserve"> </w:t>
      </w:r>
      <w:r w:rsidR="00363CCF">
        <w:rPr>
          <w:sz w:val="40"/>
          <w:szCs w:val="40"/>
        </w:rPr>
        <w:t xml:space="preserve">Performance </w:t>
      </w:r>
      <w:r>
        <w:rPr>
          <w:sz w:val="40"/>
          <w:szCs w:val="40"/>
        </w:rPr>
        <w:t>201</w:t>
      </w:r>
      <w:r w:rsidR="006B30EA">
        <w:rPr>
          <w:sz w:val="40"/>
          <w:szCs w:val="40"/>
        </w:rPr>
        <w:t>7</w:t>
      </w:r>
      <w:r>
        <w:rPr>
          <w:sz w:val="40"/>
          <w:szCs w:val="40"/>
        </w:rPr>
        <w:t>–202</w:t>
      </w:r>
      <w:r w:rsidR="00CC7ECB">
        <w:rPr>
          <w:sz w:val="40"/>
          <w:szCs w:val="40"/>
        </w:rPr>
        <w:t>2</w:t>
      </w:r>
    </w:p>
    <w:p w14:paraId="5926896B" w14:textId="77777777" w:rsidR="004F4BC5" w:rsidRPr="00F94C71" w:rsidRDefault="004F4BC5" w:rsidP="004F4BC5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Music Performance School-Assessed Coursework Performance Descriptors Unit 3 Outcome 3"/>
        <w:tblDescription w:val="VCE Music Performance School-Assessed Coursework Performance Descriptors Unit 3 Outcome 3"/>
      </w:tblPr>
      <w:tblGrid>
        <w:gridCol w:w="1951"/>
        <w:gridCol w:w="2807"/>
        <w:gridCol w:w="2665"/>
        <w:gridCol w:w="2665"/>
        <w:gridCol w:w="2665"/>
        <w:gridCol w:w="2665"/>
      </w:tblGrid>
      <w:tr w:rsidR="00EC42E9" w14:paraId="5926896E" w14:textId="77777777" w:rsidTr="00696667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5926896C" w14:textId="77777777" w:rsidR="00804C86" w:rsidRPr="004F4BC5" w:rsidRDefault="00804C86" w:rsidP="004F4BC5">
            <w:pPr>
              <w:pStyle w:val="VCAAtablecondensedheading"/>
              <w:jc w:val="center"/>
              <w:rPr>
                <w:b/>
                <w:lang w:eastAsia="en-AU"/>
              </w:rPr>
            </w:pPr>
            <w:r w:rsidRPr="004F4BC5">
              <w:rPr>
                <w:b/>
                <w:lang w:eastAsia="en-AU"/>
              </w:rPr>
              <w:t xml:space="preserve">VCE </w:t>
            </w:r>
            <w:r w:rsidR="006B30EA">
              <w:rPr>
                <w:b/>
                <w:lang w:eastAsia="en-AU"/>
              </w:rPr>
              <w:t>MUSIC</w:t>
            </w:r>
            <w:r w:rsidR="00A30A72">
              <w:rPr>
                <w:b/>
                <w:lang w:eastAsia="en-AU"/>
              </w:rPr>
              <w:t xml:space="preserve"> PERFORMANCE</w:t>
            </w:r>
          </w:p>
          <w:p w14:paraId="5926896D" w14:textId="77777777" w:rsidR="00EC42E9" w:rsidRDefault="00EC42E9" w:rsidP="004F4BC5">
            <w:pPr>
              <w:pStyle w:val="VCAAtablecondensedheading"/>
              <w:jc w:val="center"/>
            </w:pPr>
            <w:r w:rsidRPr="004F4BC5">
              <w:rPr>
                <w:b/>
                <w:lang w:eastAsia="en-AU"/>
              </w:rPr>
              <w:t>SCHOOL-ASSESSED COURSEWORK</w:t>
            </w:r>
          </w:p>
        </w:tc>
      </w:tr>
      <w:tr w:rsidR="00EC42E9" w14:paraId="59268970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5926896F" w14:textId="77777777" w:rsidR="00EC42E9" w:rsidRPr="004F4BC5" w:rsidRDefault="00EC42E9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b/>
              </w:rPr>
              <w:t>Performance Descriptors</w:t>
            </w:r>
          </w:p>
        </w:tc>
      </w:tr>
      <w:tr w:rsidR="00EC42E9" w:rsidRPr="006770E6" w14:paraId="59268972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59268971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804C86" w14:paraId="59268977" w14:textId="77777777" w:rsidTr="00696E8F">
        <w:tc>
          <w:tcPr>
            <w:tcW w:w="1951" w:type="dxa"/>
            <w:vMerge w:val="restart"/>
            <w:vAlign w:val="center"/>
          </w:tcPr>
          <w:p w14:paraId="59268973" w14:textId="77777777" w:rsidR="00804C86" w:rsidRPr="004F4BC5" w:rsidRDefault="00804C86" w:rsidP="004F4BC5">
            <w:pPr>
              <w:pStyle w:val="VCAAtablecondensed"/>
              <w:rPr>
                <w:b/>
                <w:i/>
              </w:rPr>
            </w:pPr>
            <w:r w:rsidRPr="004F4BC5">
              <w:rPr>
                <w:b/>
                <w:i/>
              </w:rPr>
              <w:t>Unit 3</w:t>
            </w:r>
          </w:p>
          <w:p w14:paraId="59268974" w14:textId="77777777" w:rsidR="00804C86" w:rsidRPr="004F4BC5" w:rsidRDefault="007453D8" w:rsidP="004F4BC5">
            <w:pPr>
              <w:pStyle w:val="VCAAtablecondensed"/>
              <w:rPr>
                <w:b/>
                <w:i/>
              </w:rPr>
            </w:pPr>
            <w:r>
              <w:rPr>
                <w:b/>
                <w:i/>
              </w:rPr>
              <w:t>Outcome 3</w:t>
            </w:r>
          </w:p>
          <w:p w14:paraId="59268975" w14:textId="77777777" w:rsidR="0094171F" w:rsidRPr="007C3D7A" w:rsidRDefault="007453D8" w:rsidP="007453D8">
            <w:pPr>
              <w:pStyle w:val="VCAAtablecondensed"/>
            </w:pPr>
            <w:r w:rsidRPr="00E4604D">
              <w:rPr>
                <w:rFonts w:eastAsia="Calibri" w:cs="Cordia New"/>
                <w:b/>
                <w:bCs/>
                <w:i/>
                <w:iCs/>
                <w:color w:val="221E1F"/>
                <w:sz w:val="20"/>
                <w:szCs w:val="20"/>
              </w:rPr>
              <w:t>Identify, re-create, notate and transcribe short excerpts of music, and discuss the interpretation of expressive elements of music in pre-recorded works</w:t>
            </w:r>
          </w:p>
        </w:tc>
        <w:tc>
          <w:tcPr>
            <w:tcW w:w="13467" w:type="dxa"/>
            <w:gridSpan w:val="5"/>
            <w:shd w:val="clear" w:color="auto" w:fill="DCE4F0" w:themeFill="accent6" w:themeFillTint="33"/>
            <w:vAlign w:val="center"/>
          </w:tcPr>
          <w:p w14:paraId="59268976" w14:textId="77777777" w:rsidR="00804C86" w:rsidRPr="004F4BC5" w:rsidRDefault="00804C86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b/>
                <w:lang w:val="en-AU"/>
              </w:rPr>
              <w:t>DESCRIPTOR: typical performance in each range</w:t>
            </w:r>
          </w:p>
        </w:tc>
      </w:tr>
      <w:tr w:rsidR="00804C86" w:rsidRPr="00497336" w14:paraId="5926897E" w14:textId="77777777" w:rsidTr="00696E8F">
        <w:trPr>
          <w:trHeight w:val="170"/>
        </w:trPr>
        <w:tc>
          <w:tcPr>
            <w:tcW w:w="1951" w:type="dxa"/>
            <w:vMerge/>
            <w:vAlign w:val="center"/>
          </w:tcPr>
          <w:p w14:paraId="59268978" w14:textId="77777777" w:rsidR="00804C86" w:rsidRPr="00497336" w:rsidRDefault="00804C8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07" w:type="dxa"/>
            <w:vAlign w:val="center"/>
          </w:tcPr>
          <w:p w14:paraId="59268979" w14:textId="77777777" w:rsidR="00804C86" w:rsidRPr="004F4BC5" w:rsidRDefault="00804C86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b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5926897A" w14:textId="77777777" w:rsidR="00804C86" w:rsidRPr="004F4BC5" w:rsidRDefault="00804C86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Low</w:t>
            </w:r>
          </w:p>
        </w:tc>
        <w:tc>
          <w:tcPr>
            <w:tcW w:w="2665" w:type="dxa"/>
            <w:vAlign w:val="center"/>
          </w:tcPr>
          <w:p w14:paraId="5926897B" w14:textId="77777777" w:rsidR="00804C86" w:rsidRPr="004F4BC5" w:rsidRDefault="00804C86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Medium</w:t>
            </w:r>
          </w:p>
        </w:tc>
        <w:tc>
          <w:tcPr>
            <w:tcW w:w="2665" w:type="dxa"/>
            <w:vAlign w:val="center"/>
          </w:tcPr>
          <w:p w14:paraId="5926897C" w14:textId="77777777" w:rsidR="00804C86" w:rsidRPr="004F4BC5" w:rsidRDefault="00804C86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High</w:t>
            </w:r>
          </w:p>
        </w:tc>
        <w:tc>
          <w:tcPr>
            <w:tcW w:w="2665" w:type="dxa"/>
            <w:vAlign w:val="center"/>
          </w:tcPr>
          <w:p w14:paraId="5926897D" w14:textId="77777777" w:rsidR="00804C86" w:rsidRPr="004F4BC5" w:rsidRDefault="00804C86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Very high</w:t>
            </w:r>
          </w:p>
        </w:tc>
      </w:tr>
      <w:tr w:rsidR="007453D8" w14:paraId="59268981" w14:textId="77777777" w:rsidTr="00E8079B">
        <w:tc>
          <w:tcPr>
            <w:tcW w:w="1951" w:type="dxa"/>
            <w:vMerge/>
            <w:vAlign w:val="center"/>
          </w:tcPr>
          <w:p w14:paraId="5926897F" w14:textId="77777777" w:rsidR="007453D8" w:rsidRDefault="007453D8" w:rsidP="007C3D7A"/>
        </w:tc>
        <w:tc>
          <w:tcPr>
            <w:tcW w:w="13467" w:type="dxa"/>
            <w:gridSpan w:val="5"/>
          </w:tcPr>
          <w:p w14:paraId="59268980" w14:textId="77777777" w:rsidR="007453D8" w:rsidRPr="007453D8" w:rsidRDefault="007453D8" w:rsidP="007453D8">
            <w:pPr>
              <w:pStyle w:val="VCAAtablecondensed"/>
              <w:tabs>
                <w:tab w:val="left" w:pos="4815"/>
              </w:tabs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453D8">
              <w:rPr>
                <w:rFonts w:eastAsia="Calibri"/>
                <w:b/>
                <w:i/>
                <w:sz w:val="20"/>
                <w:szCs w:val="20"/>
              </w:rPr>
              <w:t>Aural and theory</w:t>
            </w:r>
          </w:p>
        </w:tc>
      </w:tr>
      <w:tr w:rsidR="007453D8" w14:paraId="59268988" w14:textId="77777777" w:rsidTr="00696E8F">
        <w:tc>
          <w:tcPr>
            <w:tcW w:w="1951" w:type="dxa"/>
            <w:vMerge/>
            <w:vAlign w:val="center"/>
          </w:tcPr>
          <w:p w14:paraId="59268982" w14:textId="77777777" w:rsidR="007453D8" w:rsidRDefault="007453D8" w:rsidP="007C3D7A"/>
        </w:tc>
        <w:tc>
          <w:tcPr>
            <w:tcW w:w="2807" w:type="dxa"/>
          </w:tcPr>
          <w:p w14:paraId="59268983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proofErr w:type="gramStart"/>
            <w:r w:rsidRPr="007453D8">
              <w:rPr>
                <w:sz w:val="20"/>
                <w:szCs w:val="20"/>
              </w:rPr>
              <w:t>Identification of short excerpts of music presented aurally and in writing is very limited in accuracy, with limited clarity.</w:t>
            </w:r>
            <w:proofErr w:type="gramEnd"/>
          </w:p>
        </w:tc>
        <w:tc>
          <w:tcPr>
            <w:tcW w:w="2665" w:type="dxa"/>
          </w:tcPr>
          <w:p w14:paraId="59268984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Identification of short excerpts of music presented aurally and in writing with some accuracy.</w:t>
            </w:r>
          </w:p>
        </w:tc>
        <w:tc>
          <w:tcPr>
            <w:tcW w:w="2665" w:type="dxa"/>
          </w:tcPr>
          <w:p w14:paraId="59268985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proofErr w:type="gramStart"/>
            <w:r w:rsidRPr="007453D8">
              <w:rPr>
                <w:sz w:val="20"/>
                <w:szCs w:val="20"/>
              </w:rPr>
              <w:t>Identification of short excerpts of music presented aurally and in writing is generally accurate.</w:t>
            </w:r>
            <w:proofErr w:type="gramEnd"/>
          </w:p>
        </w:tc>
        <w:tc>
          <w:tcPr>
            <w:tcW w:w="2665" w:type="dxa"/>
          </w:tcPr>
          <w:p w14:paraId="59268986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proofErr w:type="gramStart"/>
            <w:r w:rsidRPr="007453D8">
              <w:rPr>
                <w:sz w:val="20"/>
                <w:szCs w:val="20"/>
              </w:rPr>
              <w:t>Identification of short excerpts of music presented aurally and in writing is detailed, clear and accurate.</w:t>
            </w:r>
            <w:proofErr w:type="gramEnd"/>
          </w:p>
        </w:tc>
        <w:tc>
          <w:tcPr>
            <w:tcW w:w="2665" w:type="dxa"/>
          </w:tcPr>
          <w:p w14:paraId="59268987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proofErr w:type="gramStart"/>
            <w:r w:rsidRPr="007453D8">
              <w:rPr>
                <w:sz w:val="20"/>
                <w:szCs w:val="20"/>
              </w:rPr>
              <w:t>Identification of short excerpts of music presented aurally and in writing is thorough, clear and highly accurate.</w:t>
            </w:r>
            <w:proofErr w:type="gramEnd"/>
          </w:p>
        </w:tc>
      </w:tr>
      <w:tr w:rsidR="007453D8" w14:paraId="5926898F" w14:textId="77777777" w:rsidTr="00696E8F">
        <w:tc>
          <w:tcPr>
            <w:tcW w:w="1951" w:type="dxa"/>
            <w:vMerge/>
            <w:vAlign w:val="center"/>
          </w:tcPr>
          <w:p w14:paraId="59268989" w14:textId="77777777" w:rsidR="007453D8" w:rsidRDefault="007453D8" w:rsidP="007C3D7A"/>
        </w:tc>
        <w:tc>
          <w:tcPr>
            <w:tcW w:w="2807" w:type="dxa"/>
          </w:tcPr>
          <w:p w14:paraId="5926898A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 xml:space="preserve">A very limited level of aural comprehension skill and knowledge of relevant music theory principles </w:t>
            </w:r>
            <w:proofErr w:type="gramStart"/>
            <w:r w:rsidRPr="007453D8">
              <w:rPr>
                <w:sz w:val="20"/>
                <w:szCs w:val="20"/>
              </w:rPr>
              <w:t>is demonstrated</w:t>
            </w:r>
            <w:proofErr w:type="gramEnd"/>
            <w:r w:rsidRPr="007453D8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14:paraId="5926898B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 xml:space="preserve">A limited level of aural comprehension skill and knowledge of relevant music theory principles </w:t>
            </w:r>
            <w:proofErr w:type="gramStart"/>
            <w:r w:rsidRPr="007453D8">
              <w:rPr>
                <w:sz w:val="20"/>
                <w:szCs w:val="20"/>
              </w:rPr>
              <w:t>is demonstrated</w:t>
            </w:r>
            <w:proofErr w:type="gramEnd"/>
            <w:r w:rsidRPr="007453D8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14:paraId="5926898C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 xml:space="preserve">A moderate level of aural comprehension skill and knowledge of relevant music theory principles </w:t>
            </w:r>
            <w:proofErr w:type="gramStart"/>
            <w:r w:rsidRPr="007453D8">
              <w:rPr>
                <w:sz w:val="20"/>
                <w:szCs w:val="20"/>
              </w:rPr>
              <w:t>is demonstrated</w:t>
            </w:r>
            <w:proofErr w:type="gramEnd"/>
            <w:r w:rsidRPr="007453D8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14:paraId="5926898D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 xml:space="preserve">A proficient level of aural comprehension skill and knowledge of relevant music theory principles </w:t>
            </w:r>
            <w:proofErr w:type="gramStart"/>
            <w:r w:rsidRPr="007453D8">
              <w:rPr>
                <w:sz w:val="20"/>
                <w:szCs w:val="20"/>
              </w:rPr>
              <w:t>is demonstrated</w:t>
            </w:r>
            <w:proofErr w:type="gramEnd"/>
            <w:r w:rsidRPr="007453D8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14:paraId="5926898E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 xml:space="preserve">A highly proficient level of aural comprehension skill and a thorough knowledge of relevant music theory principles </w:t>
            </w:r>
            <w:proofErr w:type="gramStart"/>
            <w:r w:rsidRPr="007453D8">
              <w:rPr>
                <w:sz w:val="20"/>
                <w:szCs w:val="20"/>
              </w:rPr>
              <w:t>is demonstrated</w:t>
            </w:r>
            <w:proofErr w:type="gramEnd"/>
            <w:r w:rsidRPr="007453D8">
              <w:rPr>
                <w:sz w:val="20"/>
                <w:szCs w:val="20"/>
              </w:rPr>
              <w:t>.</w:t>
            </w:r>
          </w:p>
        </w:tc>
      </w:tr>
      <w:tr w:rsidR="007453D8" w14:paraId="59268996" w14:textId="77777777" w:rsidTr="00696E8F">
        <w:tc>
          <w:tcPr>
            <w:tcW w:w="1951" w:type="dxa"/>
            <w:vMerge/>
            <w:vAlign w:val="center"/>
          </w:tcPr>
          <w:p w14:paraId="59268990" w14:textId="77777777" w:rsidR="007453D8" w:rsidRDefault="007453D8" w:rsidP="007C3D7A"/>
        </w:tc>
        <w:tc>
          <w:tcPr>
            <w:tcW w:w="2807" w:type="dxa"/>
          </w:tcPr>
          <w:p w14:paraId="59268991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proofErr w:type="gramStart"/>
            <w:r w:rsidRPr="007453D8">
              <w:rPr>
                <w:sz w:val="20"/>
                <w:szCs w:val="20"/>
              </w:rPr>
              <w:t>Notation of short excerpts of music presented aurally and in writing is very limited in accuracy and clarity.</w:t>
            </w:r>
            <w:proofErr w:type="gramEnd"/>
          </w:p>
        </w:tc>
        <w:tc>
          <w:tcPr>
            <w:tcW w:w="2665" w:type="dxa"/>
          </w:tcPr>
          <w:p w14:paraId="59268992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 xml:space="preserve">Notation of short excerpts of music presented aurally and in writing has limited accuracy and some clarity. </w:t>
            </w:r>
          </w:p>
        </w:tc>
        <w:tc>
          <w:tcPr>
            <w:tcW w:w="2665" w:type="dxa"/>
          </w:tcPr>
          <w:p w14:paraId="59268993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proofErr w:type="gramStart"/>
            <w:r w:rsidRPr="007453D8">
              <w:rPr>
                <w:sz w:val="20"/>
                <w:szCs w:val="20"/>
              </w:rPr>
              <w:t>Notation of short excerpts of music presented aurally and in writing is generally accurate, and mostly clear.</w:t>
            </w:r>
            <w:proofErr w:type="gramEnd"/>
            <w:r w:rsidRPr="007453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</w:tcPr>
          <w:p w14:paraId="59268994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proofErr w:type="gramStart"/>
            <w:r w:rsidRPr="007453D8">
              <w:rPr>
                <w:sz w:val="20"/>
                <w:szCs w:val="20"/>
              </w:rPr>
              <w:t>Notation of short excerpts of music presented aurally and in writing is accurate and clear.</w:t>
            </w:r>
            <w:proofErr w:type="gramEnd"/>
          </w:p>
        </w:tc>
        <w:tc>
          <w:tcPr>
            <w:tcW w:w="2665" w:type="dxa"/>
          </w:tcPr>
          <w:p w14:paraId="59268995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proofErr w:type="gramStart"/>
            <w:r w:rsidRPr="007453D8">
              <w:rPr>
                <w:sz w:val="20"/>
                <w:szCs w:val="20"/>
              </w:rPr>
              <w:t>Notation of short excerpts of music presented aurally and in writing is consistently accurate and very clear.</w:t>
            </w:r>
            <w:proofErr w:type="gramEnd"/>
          </w:p>
        </w:tc>
      </w:tr>
      <w:tr w:rsidR="007453D8" w14:paraId="5926899D" w14:textId="77777777" w:rsidTr="00696E8F">
        <w:tc>
          <w:tcPr>
            <w:tcW w:w="1951" w:type="dxa"/>
            <w:vMerge/>
            <w:vAlign w:val="center"/>
          </w:tcPr>
          <w:p w14:paraId="59268997" w14:textId="77777777" w:rsidR="007453D8" w:rsidRDefault="007453D8" w:rsidP="007C3D7A"/>
        </w:tc>
        <w:tc>
          <w:tcPr>
            <w:tcW w:w="2807" w:type="dxa"/>
          </w:tcPr>
          <w:p w14:paraId="59268998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Very limited accuracy and completion evident in transcription tasks.</w:t>
            </w:r>
          </w:p>
        </w:tc>
        <w:tc>
          <w:tcPr>
            <w:tcW w:w="2665" w:type="dxa"/>
          </w:tcPr>
          <w:p w14:paraId="59268999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Some accuracy with some completion shown in transcription tasks.</w:t>
            </w:r>
          </w:p>
        </w:tc>
        <w:tc>
          <w:tcPr>
            <w:tcW w:w="2665" w:type="dxa"/>
          </w:tcPr>
          <w:p w14:paraId="5926899A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Mainly accurate with generally complete transcription tasks.</w:t>
            </w:r>
          </w:p>
        </w:tc>
        <w:tc>
          <w:tcPr>
            <w:tcW w:w="2665" w:type="dxa"/>
          </w:tcPr>
          <w:p w14:paraId="5926899B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Highly accurate and complete transcription tasks.</w:t>
            </w:r>
          </w:p>
        </w:tc>
        <w:tc>
          <w:tcPr>
            <w:tcW w:w="2665" w:type="dxa"/>
          </w:tcPr>
          <w:p w14:paraId="5926899C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Highly accurate and thoroughly completed transcription tasks.</w:t>
            </w:r>
          </w:p>
        </w:tc>
      </w:tr>
      <w:tr w:rsidR="007453D8" w14:paraId="592689A0" w14:textId="77777777" w:rsidTr="003F7045">
        <w:tc>
          <w:tcPr>
            <w:tcW w:w="1951" w:type="dxa"/>
            <w:vMerge/>
          </w:tcPr>
          <w:p w14:paraId="5926899E" w14:textId="77777777" w:rsidR="007453D8" w:rsidRDefault="007453D8" w:rsidP="007C3D7A"/>
        </w:tc>
        <w:tc>
          <w:tcPr>
            <w:tcW w:w="13467" w:type="dxa"/>
            <w:gridSpan w:val="5"/>
          </w:tcPr>
          <w:p w14:paraId="5926899F" w14:textId="77777777" w:rsidR="007453D8" w:rsidRPr="00696E8F" w:rsidRDefault="007453D8" w:rsidP="007453D8">
            <w:pPr>
              <w:pStyle w:val="VCAAtablecondensed"/>
              <w:tabs>
                <w:tab w:val="left" w:pos="4815"/>
              </w:tabs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453D8">
              <w:rPr>
                <w:rFonts w:eastAsia="Calibri"/>
                <w:b/>
                <w:i/>
                <w:sz w:val="20"/>
                <w:szCs w:val="20"/>
              </w:rPr>
              <w:t>Written</w:t>
            </w:r>
          </w:p>
        </w:tc>
      </w:tr>
      <w:tr w:rsidR="007453D8" w14:paraId="592689A7" w14:textId="77777777" w:rsidTr="00696E8F">
        <w:trPr>
          <w:trHeight w:val="448"/>
        </w:trPr>
        <w:tc>
          <w:tcPr>
            <w:tcW w:w="1951" w:type="dxa"/>
            <w:vMerge/>
          </w:tcPr>
          <w:p w14:paraId="592689A1" w14:textId="77777777" w:rsidR="007453D8" w:rsidRDefault="007453D8" w:rsidP="007C3D7A"/>
        </w:tc>
        <w:tc>
          <w:tcPr>
            <w:tcW w:w="2807" w:type="dxa"/>
          </w:tcPr>
          <w:p w14:paraId="592689A2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 xml:space="preserve">Very limited understanding of ways performers have interpreted and manipulated expressive elements of music </w:t>
            </w:r>
            <w:proofErr w:type="gramStart"/>
            <w:r w:rsidRPr="007453D8">
              <w:rPr>
                <w:sz w:val="20"/>
                <w:szCs w:val="20"/>
              </w:rPr>
              <w:t>is demonstrated</w:t>
            </w:r>
            <w:proofErr w:type="gramEnd"/>
            <w:r w:rsidRPr="007453D8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14:paraId="592689A3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Some discussion of ways performers interpret and manipulate expressive elements of music.</w:t>
            </w:r>
          </w:p>
        </w:tc>
        <w:tc>
          <w:tcPr>
            <w:tcW w:w="2665" w:type="dxa"/>
          </w:tcPr>
          <w:p w14:paraId="592689A4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Mostly relevant and clear discussion of ways performers interpret and manipulate expressive elements of music.</w:t>
            </w:r>
          </w:p>
        </w:tc>
        <w:tc>
          <w:tcPr>
            <w:tcW w:w="2665" w:type="dxa"/>
          </w:tcPr>
          <w:p w14:paraId="592689A5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Relevant clear and substantiated discussion of ways performers interpret and manipulate expressive elements of music.</w:t>
            </w:r>
          </w:p>
        </w:tc>
        <w:tc>
          <w:tcPr>
            <w:tcW w:w="2665" w:type="dxa"/>
          </w:tcPr>
          <w:p w14:paraId="592689A6" w14:textId="77777777" w:rsidR="007453D8" w:rsidRPr="007453D8" w:rsidRDefault="007453D8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Insightful, detailed and substantiated discussion of ways performers interpret and manipulate expressive elements of music.</w:t>
            </w:r>
          </w:p>
        </w:tc>
      </w:tr>
      <w:tr w:rsidR="008C18D1" w14:paraId="592689B0" w14:textId="77777777" w:rsidTr="008C18D1">
        <w:trPr>
          <w:trHeight w:val="448"/>
        </w:trPr>
        <w:tc>
          <w:tcPr>
            <w:tcW w:w="1951" w:type="dxa"/>
            <w:vMerge w:val="restart"/>
            <w:vAlign w:val="center"/>
          </w:tcPr>
          <w:p w14:paraId="592689A8" w14:textId="77777777" w:rsidR="008C18D1" w:rsidRPr="004F4BC5" w:rsidRDefault="008C18D1" w:rsidP="008C18D1">
            <w:pPr>
              <w:pStyle w:val="VCAAtablecondensed"/>
              <w:rPr>
                <w:b/>
                <w:i/>
              </w:rPr>
            </w:pPr>
            <w:bookmarkStart w:id="0" w:name="_GoBack" w:colFirst="2" w:colLast="2"/>
            <w:r w:rsidRPr="004F4BC5">
              <w:rPr>
                <w:b/>
                <w:i/>
              </w:rPr>
              <w:lastRenderedPageBreak/>
              <w:t>Unit 3</w:t>
            </w:r>
          </w:p>
          <w:p w14:paraId="592689A9" w14:textId="77777777" w:rsidR="008C18D1" w:rsidRPr="004F4BC5" w:rsidRDefault="008C18D1" w:rsidP="008C18D1">
            <w:pPr>
              <w:pStyle w:val="VCAAtablecondensed"/>
              <w:rPr>
                <w:b/>
                <w:i/>
              </w:rPr>
            </w:pPr>
            <w:r>
              <w:rPr>
                <w:b/>
                <w:i/>
              </w:rPr>
              <w:t>Outcome 3</w:t>
            </w:r>
          </w:p>
          <w:p w14:paraId="592689AA" w14:textId="77777777" w:rsidR="008C18D1" w:rsidRDefault="008C18D1" w:rsidP="008C18D1">
            <w:r w:rsidRPr="00E4604D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Identify, re-create, notate and transcribe short excerpts of music, and discuss the interpretation of expressive elements of music in pre-recorded works</w:t>
            </w:r>
          </w:p>
        </w:tc>
        <w:tc>
          <w:tcPr>
            <w:tcW w:w="2807" w:type="dxa"/>
          </w:tcPr>
          <w:p w14:paraId="592689AB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Very limited use of music terminology.</w:t>
            </w:r>
          </w:p>
        </w:tc>
        <w:tc>
          <w:tcPr>
            <w:tcW w:w="2665" w:type="dxa"/>
          </w:tcPr>
          <w:p w14:paraId="592689AC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Some use of music terminology.</w:t>
            </w:r>
          </w:p>
        </w:tc>
        <w:tc>
          <w:tcPr>
            <w:tcW w:w="2665" w:type="dxa"/>
          </w:tcPr>
          <w:p w14:paraId="592689AD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Generally clear and relevant use of music terminology.</w:t>
            </w:r>
          </w:p>
        </w:tc>
        <w:tc>
          <w:tcPr>
            <w:tcW w:w="2665" w:type="dxa"/>
          </w:tcPr>
          <w:p w14:paraId="592689AE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 xml:space="preserve">Accurate and relevant use of music terminology. </w:t>
            </w:r>
          </w:p>
        </w:tc>
        <w:tc>
          <w:tcPr>
            <w:tcW w:w="2665" w:type="dxa"/>
          </w:tcPr>
          <w:p w14:paraId="592689AF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 xml:space="preserve">Highly accurate use of a broad range of relevant music terminology. </w:t>
            </w:r>
          </w:p>
        </w:tc>
      </w:tr>
      <w:bookmarkEnd w:id="0"/>
      <w:tr w:rsidR="008C18D1" w14:paraId="592689B3" w14:textId="77777777" w:rsidTr="00B73C2E">
        <w:trPr>
          <w:trHeight w:val="255"/>
        </w:trPr>
        <w:tc>
          <w:tcPr>
            <w:tcW w:w="1951" w:type="dxa"/>
            <w:vMerge/>
          </w:tcPr>
          <w:p w14:paraId="592689B1" w14:textId="77777777" w:rsidR="008C18D1" w:rsidRDefault="008C18D1" w:rsidP="007453D8">
            <w:pPr>
              <w:jc w:val="center"/>
            </w:pPr>
          </w:p>
        </w:tc>
        <w:tc>
          <w:tcPr>
            <w:tcW w:w="13467" w:type="dxa"/>
            <w:gridSpan w:val="5"/>
          </w:tcPr>
          <w:p w14:paraId="592689B2" w14:textId="77777777" w:rsidR="008C18D1" w:rsidRPr="007453D8" w:rsidRDefault="008C18D1" w:rsidP="00B73C2E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7453D8">
              <w:rPr>
                <w:rFonts w:eastAsia="Calibri"/>
                <w:b/>
                <w:i/>
                <w:sz w:val="20"/>
                <w:szCs w:val="20"/>
              </w:rPr>
              <w:t>Practical</w:t>
            </w:r>
          </w:p>
        </w:tc>
      </w:tr>
      <w:tr w:rsidR="008C18D1" w14:paraId="592689BA" w14:textId="77777777" w:rsidTr="00696E8F">
        <w:trPr>
          <w:trHeight w:val="448"/>
        </w:trPr>
        <w:tc>
          <w:tcPr>
            <w:tcW w:w="1951" w:type="dxa"/>
            <w:vMerge/>
          </w:tcPr>
          <w:p w14:paraId="592689B4" w14:textId="77777777" w:rsidR="008C18D1" w:rsidRDefault="008C18D1" w:rsidP="007C3D7A"/>
        </w:tc>
        <w:tc>
          <w:tcPr>
            <w:tcW w:w="2807" w:type="dxa"/>
          </w:tcPr>
          <w:p w14:paraId="592689B5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Singing/playing of intervals, scales, modes, short melodic phrases and/or chord tone arpeggios is incomplete and/or mostly inaccurate.</w:t>
            </w:r>
          </w:p>
        </w:tc>
        <w:tc>
          <w:tcPr>
            <w:tcW w:w="2665" w:type="dxa"/>
          </w:tcPr>
          <w:p w14:paraId="592689B6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Singing/playing of intervals, scales, modes, short melodic phrases and/or chord tone arpeggios is sometimes incomplete and lacking accuracy.</w:t>
            </w:r>
          </w:p>
        </w:tc>
        <w:tc>
          <w:tcPr>
            <w:tcW w:w="2665" w:type="dxa"/>
          </w:tcPr>
          <w:p w14:paraId="592689B7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Singing/playing of intervals, scales, modes, short melodic phrases and/or chord tone arpeggios is mainly complete and accurate.</w:t>
            </w:r>
          </w:p>
        </w:tc>
        <w:tc>
          <w:tcPr>
            <w:tcW w:w="2665" w:type="dxa"/>
          </w:tcPr>
          <w:p w14:paraId="592689B8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Singing/playing of intervals, scales, modes, short melodic phrases and/or chord tone arpeggios is accurate and features some expressive detail such as dynamics or articulation.</w:t>
            </w:r>
          </w:p>
        </w:tc>
        <w:tc>
          <w:tcPr>
            <w:tcW w:w="2665" w:type="dxa"/>
          </w:tcPr>
          <w:p w14:paraId="592689B9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Singing/playing of intervals, scales, modes, short melodic phrases and/or chord tone arpeggios is accurate and presented with expressive detail including dynamics and articulation.</w:t>
            </w:r>
          </w:p>
        </w:tc>
      </w:tr>
      <w:tr w:rsidR="008C18D1" w14:paraId="592689C1" w14:textId="77777777" w:rsidTr="00696E8F">
        <w:trPr>
          <w:trHeight w:val="448"/>
        </w:trPr>
        <w:tc>
          <w:tcPr>
            <w:tcW w:w="1951" w:type="dxa"/>
            <w:vMerge/>
          </w:tcPr>
          <w:p w14:paraId="592689BB" w14:textId="77777777" w:rsidR="008C18D1" w:rsidRDefault="008C18D1" w:rsidP="007C3D7A"/>
        </w:tc>
        <w:tc>
          <w:tcPr>
            <w:tcW w:w="2807" w:type="dxa"/>
          </w:tcPr>
          <w:p w14:paraId="592689BC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Imitation of and/or improvisation on rhythmic patterns is largely inaccurate and/or provides very limited evidence of understanding of beat and meter.</w:t>
            </w:r>
          </w:p>
        </w:tc>
        <w:tc>
          <w:tcPr>
            <w:tcW w:w="2665" w:type="dxa"/>
          </w:tcPr>
          <w:p w14:paraId="592689BD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Imitation of and/or improvisation on rhythmic patterns lacks some accuracy and/or provides limited evidence of understanding of beat and meter.</w:t>
            </w:r>
          </w:p>
        </w:tc>
        <w:tc>
          <w:tcPr>
            <w:tcW w:w="2665" w:type="dxa"/>
          </w:tcPr>
          <w:p w14:paraId="592689BE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Imitation of and/or improvisation on rhythmic patterns is mostly accurate and provides some evidence of understanding of beat and meter.</w:t>
            </w:r>
          </w:p>
        </w:tc>
        <w:tc>
          <w:tcPr>
            <w:tcW w:w="2665" w:type="dxa"/>
          </w:tcPr>
          <w:p w14:paraId="592689BF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Imitation of and/or improvisation on rhythmic patterns is accurate and provides clear evidence of understanding of beat and subdivision, meter and phrasing.</w:t>
            </w:r>
          </w:p>
        </w:tc>
        <w:tc>
          <w:tcPr>
            <w:tcW w:w="2665" w:type="dxa"/>
          </w:tcPr>
          <w:p w14:paraId="592689C0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Imitation of and/or improvisation on rhythmic patterns is accurate and expressive and provides very clear evidence of understanding of beat and subdivision, meter, phrasing and articulation.</w:t>
            </w:r>
          </w:p>
        </w:tc>
      </w:tr>
      <w:tr w:rsidR="008C18D1" w14:paraId="592689C8" w14:textId="77777777" w:rsidTr="00696E8F">
        <w:trPr>
          <w:trHeight w:val="448"/>
        </w:trPr>
        <w:tc>
          <w:tcPr>
            <w:tcW w:w="1951" w:type="dxa"/>
            <w:vMerge/>
          </w:tcPr>
          <w:p w14:paraId="592689C2" w14:textId="77777777" w:rsidR="008C18D1" w:rsidRDefault="008C18D1" w:rsidP="007C3D7A"/>
        </w:tc>
        <w:tc>
          <w:tcPr>
            <w:tcW w:w="2807" w:type="dxa"/>
          </w:tcPr>
          <w:p w14:paraId="592689C3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Very limited accuracy and limited completion evident in singing/playing and/or notation of a short diatonic melody.</w:t>
            </w:r>
          </w:p>
        </w:tc>
        <w:tc>
          <w:tcPr>
            <w:tcW w:w="2665" w:type="dxa"/>
          </w:tcPr>
          <w:p w14:paraId="592689C4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Some accuracy and some completion is evident in singing/playing and/or notation of a short diatonic melody.</w:t>
            </w:r>
          </w:p>
        </w:tc>
        <w:tc>
          <w:tcPr>
            <w:tcW w:w="2665" w:type="dxa"/>
          </w:tcPr>
          <w:p w14:paraId="592689C5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proofErr w:type="gramStart"/>
            <w:r w:rsidRPr="007453D8">
              <w:rPr>
                <w:sz w:val="20"/>
                <w:szCs w:val="20"/>
              </w:rPr>
              <w:t>Generally</w:t>
            </w:r>
            <w:proofErr w:type="gramEnd"/>
            <w:r w:rsidRPr="007453D8">
              <w:rPr>
                <w:sz w:val="20"/>
                <w:szCs w:val="20"/>
              </w:rPr>
              <w:t xml:space="preserve"> accurate completion is evident in singing/playing and/or notation of a short diatonic melody.</w:t>
            </w:r>
          </w:p>
        </w:tc>
        <w:tc>
          <w:tcPr>
            <w:tcW w:w="2665" w:type="dxa"/>
          </w:tcPr>
          <w:p w14:paraId="592689C6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A good level of accuracy and completion is evident in singing/playing and/or notation of a short diatonic melody; expressive detail is included in the performance and/or notation of the melody.</w:t>
            </w:r>
          </w:p>
        </w:tc>
        <w:tc>
          <w:tcPr>
            <w:tcW w:w="2665" w:type="dxa"/>
          </w:tcPr>
          <w:p w14:paraId="592689C7" w14:textId="77777777" w:rsidR="008C18D1" w:rsidRPr="007453D8" w:rsidRDefault="008C18D1" w:rsidP="007453D8">
            <w:pPr>
              <w:pStyle w:val="VCAAtablecondensed"/>
              <w:spacing w:before="60" w:after="60"/>
              <w:rPr>
                <w:sz w:val="20"/>
                <w:szCs w:val="20"/>
              </w:rPr>
            </w:pPr>
            <w:r w:rsidRPr="007453D8">
              <w:rPr>
                <w:sz w:val="20"/>
                <w:szCs w:val="20"/>
              </w:rPr>
              <w:t>A high level of accuracy and completion is evident in singing/playing and/or notation of a short diatonic melody; highly expressive detail is included in the performance and notation of the melody.</w:t>
            </w:r>
          </w:p>
        </w:tc>
      </w:tr>
    </w:tbl>
    <w:p w14:paraId="592689C9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592689CA" w14:textId="77777777" w:rsidR="00B73C2E" w:rsidRDefault="00B73C2E" w:rsidP="00B73C2E">
      <w:pPr>
        <w:spacing w:after="120"/>
        <w:rPr>
          <w:rFonts w:cs="Arial"/>
          <w:sz w:val="20"/>
          <w:szCs w:val="20"/>
        </w:rPr>
      </w:pPr>
      <w:r w:rsidRPr="00E83B24">
        <w:rPr>
          <w:rFonts w:cs="Arial"/>
          <w:sz w:val="20"/>
          <w:szCs w:val="20"/>
        </w:rPr>
        <w:t xml:space="preserve">KEY to marking scale based on the </w:t>
      </w:r>
      <w:r>
        <w:rPr>
          <w:rFonts w:cs="Arial"/>
          <w:sz w:val="20"/>
          <w:szCs w:val="20"/>
        </w:rPr>
        <w:t>O</w:t>
      </w:r>
      <w:r w:rsidRPr="00E83B24">
        <w:rPr>
          <w:rFonts w:cs="Arial"/>
          <w:sz w:val="20"/>
          <w:szCs w:val="20"/>
        </w:rPr>
        <w:t xml:space="preserve">utcome contributing </w:t>
      </w:r>
      <w:r>
        <w:rPr>
          <w:rFonts w:cs="Arial"/>
          <w:sz w:val="20"/>
          <w:szCs w:val="20"/>
        </w:rPr>
        <w:t>20 + 10 + 20 = 5</w:t>
      </w:r>
      <w:r w:rsidRPr="00E83B24">
        <w:rPr>
          <w:rFonts w:cs="Arial"/>
          <w:sz w:val="20"/>
          <w:szCs w:val="20"/>
        </w:rPr>
        <w:t>0 marks</w:t>
      </w:r>
    </w:p>
    <w:p w14:paraId="592689CB" w14:textId="77777777" w:rsidR="00B73C2E" w:rsidRPr="00B73C2E" w:rsidRDefault="00B73C2E" w:rsidP="00B73C2E">
      <w:pPr>
        <w:spacing w:after="0"/>
        <w:rPr>
          <w:rFonts w:ascii="Arial Narrow" w:hAnsi="Arial Narrow" w:cs="Arial"/>
        </w:rPr>
      </w:pPr>
      <w:r w:rsidRPr="00B73C2E">
        <w:rPr>
          <w:rFonts w:ascii="Arial Narrow" w:hAnsi="Arial Narrow" w:cs="Arial"/>
        </w:rPr>
        <w:t>Aural and theory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3 Aural and theory Marking Scale"/>
        <w:tblDescription w:val="Unit 3 Outcome 3 Aural and theory Marking Scale"/>
      </w:tblPr>
      <w:tblGrid>
        <w:gridCol w:w="2062"/>
        <w:gridCol w:w="2063"/>
        <w:gridCol w:w="2063"/>
        <w:gridCol w:w="2063"/>
        <w:gridCol w:w="2063"/>
      </w:tblGrid>
      <w:tr w:rsidR="00B73C2E" w:rsidRPr="00E83B24" w14:paraId="592689D1" w14:textId="77777777" w:rsidTr="00BA51FE">
        <w:trPr>
          <w:trHeight w:val="340"/>
          <w:tblHeader/>
        </w:trPr>
        <w:tc>
          <w:tcPr>
            <w:tcW w:w="2062" w:type="dxa"/>
            <w:vAlign w:val="center"/>
          </w:tcPr>
          <w:p w14:paraId="592689CC" w14:textId="77777777" w:rsidR="00B73C2E" w:rsidRPr="00B73C2E" w:rsidRDefault="00B73C2E" w:rsidP="00B73C2E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3C2E">
              <w:rPr>
                <w:rFonts w:ascii="Arial Narrow" w:hAnsi="Arial Narrow" w:cs="Arial"/>
                <w:sz w:val="20"/>
                <w:szCs w:val="20"/>
              </w:rPr>
              <w:t>Very low 1–4</w:t>
            </w:r>
          </w:p>
        </w:tc>
        <w:tc>
          <w:tcPr>
            <w:tcW w:w="2063" w:type="dxa"/>
            <w:vAlign w:val="center"/>
          </w:tcPr>
          <w:p w14:paraId="592689CD" w14:textId="77777777" w:rsidR="00B73C2E" w:rsidRPr="00B73C2E" w:rsidRDefault="00BA51FE" w:rsidP="00B73C2E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B73C2E" w:rsidRPr="00B73C2E">
              <w:rPr>
                <w:rFonts w:ascii="Arial Narrow" w:hAnsi="Arial Narrow" w:cs="Arial"/>
                <w:sz w:val="20"/>
                <w:szCs w:val="20"/>
              </w:rPr>
              <w:t>ow 5-8</w:t>
            </w:r>
          </w:p>
        </w:tc>
        <w:tc>
          <w:tcPr>
            <w:tcW w:w="2063" w:type="dxa"/>
            <w:vAlign w:val="center"/>
          </w:tcPr>
          <w:p w14:paraId="592689CE" w14:textId="22C12787" w:rsidR="00B73C2E" w:rsidRPr="00B73C2E" w:rsidRDefault="00846D5F" w:rsidP="00B73C2E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Medium 9-12</w:t>
            </w:r>
          </w:p>
        </w:tc>
        <w:tc>
          <w:tcPr>
            <w:tcW w:w="2063" w:type="dxa"/>
            <w:vAlign w:val="center"/>
          </w:tcPr>
          <w:p w14:paraId="592689CF" w14:textId="67D4DB8B" w:rsidR="00B73C2E" w:rsidRPr="00B73C2E" w:rsidRDefault="00846D5F" w:rsidP="00B73C2E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High 13-16</w:t>
            </w:r>
          </w:p>
        </w:tc>
        <w:tc>
          <w:tcPr>
            <w:tcW w:w="2063" w:type="dxa"/>
            <w:vAlign w:val="center"/>
          </w:tcPr>
          <w:p w14:paraId="592689D0" w14:textId="3BA727BF" w:rsidR="00B73C2E" w:rsidRPr="00B73C2E" w:rsidRDefault="00846D5F" w:rsidP="00B73C2E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Very high 17</w:t>
            </w:r>
            <w:r w:rsidR="00B73C2E" w:rsidRPr="00B73C2E">
              <w:rPr>
                <w:rFonts w:ascii="Arial Narrow" w:hAnsi="Arial Narrow" w:cs="Arial"/>
                <w:sz w:val="20"/>
                <w:szCs w:val="20"/>
              </w:rPr>
              <w:t>-20</w:t>
            </w:r>
          </w:p>
        </w:tc>
      </w:tr>
    </w:tbl>
    <w:p w14:paraId="592689D2" w14:textId="77777777" w:rsidR="00B73C2E" w:rsidRPr="00B73C2E" w:rsidRDefault="00B73C2E" w:rsidP="00B73C2E">
      <w:pPr>
        <w:spacing w:before="120" w:after="0"/>
        <w:rPr>
          <w:rFonts w:ascii="Arial Narrow" w:hAnsi="Arial Narrow" w:cs="Arial"/>
        </w:rPr>
      </w:pPr>
      <w:r w:rsidRPr="00B73C2E">
        <w:rPr>
          <w:rFonts w:ascii="Arial Narrow" w:hAnsi="Arial Narrow" w:cs="Arial"/>
        </w:rPr>
        <w:t xml:space="preserve">Written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3 Written Marking Scale"/>
        <w:tblDescription w:val="Unit 3 Outcome 3 Written Marking Scale"/>
      </w:tblPr>
      <w:tblGrid>
        <w:gridCol w:w="2062"/>
        <w:gridCol w:w="2063"/>
        <w:gridCol w:w="2063"/>
        <w:gridCol w:w="2063"/>
        <w:gridCol w:w="2063"/>
      </w:tblGrid>
      <w:tr w:rsidR="00B73C2E" w:rsidRPr="00E83B24" w14:paraId="592689D8" w14:textId="77777777" w:rsidTr="00BA51FE">
        <w:trPr>
          <w:trHeight w:val="340"/>
          <w:tblHeader/>
        </w:trPr>
        <w:tc>
          <w:tcPr>
            <w:tcW w:w="2062" w:type="dxa"/>
            <w:vAlign w:val="center"/>
          </w:tcPr>
          <w:p w14:paraId="592689D3" w14:textId="77777777" w:rsidR="00B73C2E" w:rsidRPr="00B73C2E" w:rsidRDefault="00B73C2E" w:rsidP="00B73C2E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3C2E">
              <w:rPr>
                <w:rFonts w:ascii="Arial Narrow" w:hAnsi="Arial Narrow" w:cs="Arial"/>
                <w:sz w:val="20"/>
                <w:szCs w:val="20"/>
              </w:rPr>
              <w:t>Very low 1–2</w:t>
            </w:r>
          </w:p>
        </w:tc>
        <w:tc>
          <w:tcPr>
            <w:tcW w:w="2063" w:type="dxa"/>
            <w:vAlign w:val="center"/>
          </w:tcPr>
          <w:p w14:paraId="592689D4" w14:textId="77777777" w:rsidR="00B73C2E" w:rsidRPr="00B73C2E" w:rsidRDefault="00B73C2E" w:rsidP="00B73C2E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3C2E">
              <w:rPr>
                <w:rFonts w:ascii="Arial Narrow" w:hAnsi="Arial Narrow" w:cs="Arial"/>
                <w:sz w:val="20"/>
                <w:szCs w:val="20"/>
              </w:rPr>
              <w:t>Low 3–4</w:t>
            </w:r>
          </w:p>
        </w:tc>
        <w:tc>
          <w:tcPr>
            <w:tcW w:w="2063" w:type="dxa"/>
            <w:vAlign w:val="center"/>
          </w:tcPr>
          <w:p w14:paraId="592689D5" w14:textId="77777777" w:rsidR="00B73C2E" w:rsidRPr="00B73C2E" w:rsidRDefault="00B73C2E" w:rsidP="00B73C2E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3C2E">
              <w:rPr>
                <w:rFonts w:ascii="Arial Narrow" w:hAnsi="Arial Narrow" w:cs="Arial"/>
                <w:sz w:val="20"/>
                <w:szCs w:val="20"/>
              </w:rPr>
              <w:t>Medium 5–6</w:t>
            </w:r>
          </w:p>
        </w:tc>
        <w:tc>
          <w:tcPr>
            <w:tcW w:w="2063" w:type="dxa"/>
            <w:vAlign w:val="center"/>
          </w:tcPr>
          <w:p w14:paraId="592689D6" w14:textId="77777777" w:rsidR="00B73C2E" w:rsidRPr="00B73C2E" w:rsidRDefault="00B73C2E" w:rsidP="00B73C2E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3C2E">
              <w:rPr>
                <w:rFonts w:ascii="Arial Narrow" w:hAnsi="Arial Narrow" w:cs="Arial"/>
                <w:sz w:val="20"/>
                <w:szCs w:val="20"/>
              </w:rPr>
              <w:t>High 7–8</w:t>
            </w:r>
          </w:p>
        </w:tc>
        <w:tc>
          <w:tcPr>
            <w:tcW w:w="2063" w:type="dxa"/>
            <w:vAlign w:val="center"/>
          </w:tcPr>
          <w:p w14:paraId="592689D7" w14:textId="77777777" w:rsidR="00B73C2E" w:rsidRPr="00B73C2E" w:rsidRDefault="00B73C2E" w:rsidP="00B73C2E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3C2E">
              <w:rPr>
                <w:rFonts w:ascii="Arial Narrow" w:hAnsi="Arial Narrow" w:cs="Arial"/>
                <w:sz w:val="20"/>
                <w:szCs w:val="20"/>
              </w:rPr>
              <w:t>Very high 9–10</w:t>
            </w:r>
          </w:p>
        </w:tc>
      </w:tr>
    </w:tbl>
    <w:p w14:paraId="592689D9" w14:textId="77777777" w:rsidR="00B73C2E" w:rsidRPr="00B73C2E" w:rsidRDefault="00B73C2E" w:rsidP="00B73C2E">
      <w:pPr>
        <w:spacing w:before="120" w:after="0"/>
        <w:rPr>
          <w:rFonts w:ascii="Arial Narrow" w:hAnsi="Arial Narrow" w:cs="Arial"/>
        </w:rPr>
      </w:pPr>
      <w:r w:rsidRPr="00B73C2E">
        <w:rPr>
          <w:rFonts w:ascii="Arial Narrow" w:hAnsi="Arial Narrow" w:cs="Arial"/>
        </w:rPr>
        <w:t xml:space="preserve">Practical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3 Practical Marking Scale"/>
        <w:tblDescription w:val="Unit 3 Outcome 3 Practical Marking Scale"/>
      </w:tblPr>
      <w:tblGrid>
        <w:gridCol w:w="2062"/>
        <w:gridCol w:w="2063"/>
        <w:gridCol w:w="2063"/>
        <w:gridCol w:w="2063"/>
        <w:gridCol w:w="2063"/>
      </w:tblGrid>
      <w:tr w:rsidR="00846D5F" w:rsidRPr="00E83B24" w14:paraId="592689DF" w14:textId="77777777" w:rsidTr="00BA51FE">
        <w:trPr>
          <w:trHeight w:val="340"/>
          <w:tblHeader/>
        </w:trPr>
        <w:tc>
          <w:tcPr>
            <w:tcW w:w="2062" w:type="dxa"/>
            <w:vAlign w:val="center"/>
          </w:tcPr>
          <w:p w14:paraId="592689DA" w14:textId="2194DC3B" w:rsidR="00846D5F" w:rsidRPr="00B73C2E" w:rsidRDefault="00846D5F" w:rsidP="00B73C2E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3C2E">
              <w:rPr>
                <w:rFonts w:ascii="Arial Narrow" w:hAnsi="Arial Narrow" w:cs="Arial"/>
                <w:sz w:val="20"/>
                <w:szCs w:val="20"/>
              </w:rPr>
              <w:t>Very low 1–4</w:t>
            </w:r>
          </w:p>
        </w:tc>
        <w:tc>
          <w:tcPr>
            <w:tcW w:w="2063" w:type="dxa"/>
            <w:vAlign w:val="center"/>
          </w:tcPr>
          <w:p w14:paraId="592689DB" w14:textId="0D07F79B" w:rsidR="00846D5F" w:rsidRPr="00B73C2E" w:rsidRDefault="00846D5F" w:rsidP="00B73C2E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B73C2E">
              <w:rPr>
                <w:rFonts w:ascii="Arial Narrow" w:hAnsi="Arial Narrow" w:cs="Arial"/>
                <w:sz w:val="20"/>
                <w:szCs w:val="20"/>
              </w:rPr>
              <w:t>ow 5-8</w:t>
            </w:r>
          </w:p>
        </w:tc>
        <w:tc>
          <w:tcPr>
            <w:tcW w:w="2063" w:type="dxa"/>
            <w:vAlign w:val="center"/>
          </w:tcPr>
          <w:p w14:paraId="592689DC" w14:textId="30782A69" w:rsidR="00846D5F" w:rsidRPr="00B73C2E" w:rsidRDefault="00846D5F" w:rsidP="00B73C2E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Medium 9-12</w:t>
            </w:r>
          </w:p>
        </w:tc>
        <w:tc>
          <w:tcPr>
            <w:tcW w:w="2063" w:type="dxa"/>
            <w:vAlign w:val="center"/>
          </w:tcPr>
          <w:p w14:paraId="592689DD" w14:textId="4C5BA3BF" w:rsidR="00846D5F" w:rsidRPr="00B73C2E" w:rsidRDefault="00846D5F" w:rsidP="00B73C2E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High 13-16</w:t>
            </w:r>
          </w:p>
        </w:tc>
        <w:tc>
          <w:tcPr>
            <w:tcW w:w="2063" w:type="dxa"/>
            <w:vAlign w:val="center"/>
          </w:tcPr>
          <w:p w14:paraId="592689DE" w14:textId="5A9A04E7" w:rsidR="00846D5F" w:rsidRPr="00B73C2E" w:rsidRDefault="00846D5F" w:rsidP="00B73C2E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Very high 17</w:t>
            </w:r>
            <w:r w:rsidRPr="00B73C2E">
              <w:rPr>
                <w:rFonts w:ascii="Arial Narrow" w:hAnsi="Arial Narrow" w:cs="Arial"/>
                <w:sz w:val="20"/>
                <w:szCs w:val="20"/>
              </w:rPr>
              <w:t>-20</w:t>
            </w:r>
          </w:p>
        </w:tc>
      </w:tr>
    </w:tbl>
    <w:p w14:paraId="592689E0" w14:textId="77777777" w:rsidR="00B73C2E" w:rsidRPr="00804C86" w:rsidRDefault="00B73C2E" w:rsidP="00804C86">
      <w:pPr>
        <w:spacing w:after="0" w:line="240" w:lineRule="auto"/>
        <w:rPr>
          <w:sz w:val="10"/>
          <w:szCs w:val="10"/>
        </w:rPr>
      </w:pPr>
    </w:p>
    <w:sectPr w:rsidR="00B73C2E" w:rsidRPr="00804C86" w:rsidSect="00D9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689E3" w14:textId="77777777"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14:paraId="592689E4" w14:textId="77777777"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689E6" w14:textId="19BC202F"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696E8F"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CC7ECB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689E8" w14:textId="77777777"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1C5A13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92689EB" wp14:editId="592689E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9E1" w14:textId="77777777"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14:paraId="592689E2" w14:textId="77777777"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92689E5" w14:textId="3EFFD658" w:rsidR="007C3D7A" w:rsidRPr="00D86DE4" w:rsidRDefault="00B2033D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Music Performance 2017–202</w:t>
        </w:r>
        <w:r w:rsidR="00CC7ECB">
          <w:rPr>
            <w:color w:val="999999" w:themeColor="accent2"/>
            <w:lang w:val="en-AU"/>
          </w:rPr>
          <w:t>2</w:t>
        </w:r>
        <w:r>
          <w:rPr>
            <w:color w:val="999999" w:themeColor="accent2"/>
            <w:lang w:val="en-AU"/>
          </w:rPr>
          <w:t xml:space="preserve"> Unit 3 Outcome 3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689E7" w14:textId="77777777"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92689E9" wp14:editId="592689E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40173"/>
    <w:rsid w:val="0005780E"/>
    <w:rsid w:val="00082923"/>
    <w:rsid w:val="000A71F7"/>
    <w:rsid w:val="000F09E4"/>
    <w:rsid w:val="000F16FD"/>
    <w:rsid w:val="00150288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63CCF"/>
    <w:rsid w:val="00372723"/>
    <w:rsid w:val="00391986"/>
    <w:rsid w:val="003D6104"/>
    <w:rsid w:val="003E07AA"/>
    <w:rsid w:val="00400A2A"/>
    <w:rsid w:val="00416B45"/>
    <w:rsid w:val="00417AA3"/>
    <w:rsid w:val="00440B32"/>
    <w:rsid w:val="0046078D"/>
    <w:rsid w:val="004A2ED8"/>
    <w:rsid w:val="004B1D68"/>
    <w:rsid w:val="004F4BC5"/>
    <w:rsid w:val="004F5BDA"/>
    <w:rsid w:val="0051631E"/>
    <w:rsid w:val="00536E80"/>
    <w:rsid w:val="00546521"/>
    <w:rsid w:val="00566029"/>
    <w:rsid w:val="005923CB"/>
    <w:rsid w:val="005B391B"/>
    <w:rsid w:val="005B442F"/>
    <w:rsid w:val="005D3D78"/>
    <w:rsid w:val="005E2EF0"/>
    <w:rsid w:val="005F59FF"/>
    <w:rsid w:val="00643131"/>
    <w:rsid w:val="00656B26"/>
    <w:rsid w:val="00693FFD"/>
    <w:rsid w:val="00696667"/>
    <w:rsid w:val="00696E8F"/>
    <w:rsid w:val="006B30EA"/>
    <w:rsid w:val="006D2159"/>
    <w:rsid w:val="006F787C"/>
    <w:rsid w:val="00702636"/>
    <w:rsid w:val="00724507"/>
    <w:rsid w:val="00742306"/>
    <w:rsid w:val="007453D8"/>
    <w:rsid w:val="00751217"/>
    <w:rsid w:val="0076106A"/>
    <w:rsid w:val="00773E6C"/>
    <w:rsid w:val="007B186E"/>
    <w:rsid w:val="007C3D7A"/>
    <w:rsid w:val="00804C86"/>
    <w:rsid w:val="00813C37"/>
    <w:rsid w:val="008154B5"/>
    <w:rsid w:val="00823962"/>
    <w:rsid w:val="00846D5F"/>
    <w:rsid w:val="00847BEF"/>
    <w:rsid w:val="00852719"/>
    <w:rsid w:val="00860115"/>
    <w:rsid w:val="0088783C"/>
    <w:rsid w:val="008C18D1"/>
    <w:rsid w:val="008F72A2"/>
    <w:rsid w:val="00934766"/>
    <w:rsid w:val="009370BC"/>
    <w:rsid w:val="0094171F"/>
    <w:rsid w:val="0098739B"/>
    <w:rsid w:val="00A17661"/>
    <w:rsid w:val="00A22F18"/>
    <w:rsid w:val="00A24B2D"/>
    <w:rsid w:val="00A30A72"/>
    <w:rsid w:val="00A30AF1"/>
    <w:rsid w:val="00A40966"/>
    <w:rsid w:val="00A51560"/>
    <w:rsid w:val="00A921E0"/>
    <w:rsid w:val="00B0738F"/>
    <w:rsid w:val="00B2033D"/>
    <w:rsid w:val="00B26601"/>
    <w:rsid w:val="00B41951"/>
    <w:rsid w:val="00B53229"/>
    <w:rsid w:val="00B62480"/>
    <w:rsid w:val="00B73C2E"/>
    <w:rsid w:val="00B81B70"/>
    <w:rsid w:val="00BA51FE"/>
    <w:rsid w:val="00BD0724"/>
    <w:rsid w:val="00BE1A80"/>
    <w:rsid w:val="00BE5521"/>
    <w:rsid w:val="00C53263"/>
    <w:rsid w:val="00C75F1D"/>
    <w:rsid w:val="00C94A8B"/>
    <w:rsid w:val="00CC1EDB"/>
    <w:rsid w:val="00CC4094"/>
    <w:rsid w:val="00CC7ECB"/>
    <w:rsid w:val="00CF7749"/>
    <w:rsid w:val="00D3388E"/>
    <w:rsid w:val="00D338E4"/>
    <w:rsid w:val="00D51947"/>
    <w:rsid w:val="00D532F0"/>
    <w:rsid w:val="00D77413"/>
    <w:rsid w:val="00D82759"/>
    <w:rsid w:val="00D86DE4"/>
    <w:rsid w:val="00D91EFE"/>
    <w:rsid w:val="00DB4A84"/>
    <w:rsid w:val="00DC21C3"/>
    <w:rsid w:val="00E23F1D"/>
    <w:rsid w:val="00E36361"/>
    <w:rsid w:val="00E55AE9"/>
    <w:rsid w:val="00E7247D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926896A"/>
  <w15:docId w15:val="{678DD6BF-E447-47E4-BF59-57DC647E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3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A63F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100D-690F-44FA-B74B-7CAB18F873E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EECFAA-EE87-43FA-8D1A-DEC9E5E3E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899E5-412A-487D-B5DA-C6CB3BDEA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840C0B-3F01-4AC3-935D-0EA3EA65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Performance 2017–2021 Unit 3 Outcome 3</vt:lpstr>
    </vt:vector>
  </TitlesOfParts>
  <Company>Victorian Curriculum and Assessment Authority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Performance 2017–2022 Unit 3 Outcome 3</dc:title>
  <dc:creator>VCAA</dc:creator>
  <cp:keywords>VCE Music Advice for Teachers  Peformance Descriptors</cp:keywords>
  <cp:lastModifiedBy>Coleman, Julie J</cp:lastModifiedBy>
  <cp:revision>3</cp:revision>
  <cp:lastPrinted>2015-05-15T02:35:00Z</cp:lastPrinted>
  <dcterms:created xsi:type="dcterms:W3CDTF">2020-06-29T05:27:00Z</dcterms:created>
  <dcterms:modified xsi:type="dcterms:W3CDTF">2020-06-29T05:35:00Z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