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157D" w14:textId="4FAFB90C" w:rsidR="004F4BC5" w:rsidRDefault="004F4BC5" w:rsidP="008F05E5">
      <w:pPr>
        <w:pStyle w:val="VCAADocumenttitle"/>
        <w:spacing w:before="0" w:after="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B30EA">
        <w:rPr>
          <w:sz w:val="40"/>
          <w:szCs w:val="40"/>
        </w:rPr>
        <w:t>Music</w:t>
      </w:r>
      <w:r>
        <w:rPr>
          <w:sz w:val="40"/>
          <w:szCs w:val="40"/>
        </w:rPr>
        <w:t xml:space="preserve"> </w:t>
      </w:r>
      <w:r w:rsidR="00DD5602">
        <w:rPr>
          <w:sz w:val="40"/>
          <w:szCs w:val="40"/>
        </w:rPr>
        <w:t>Style and Composition</w:t>
      </w:r>
      <w:r w:rsidR="00363CCF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6B30EA">
        <w:rPr>
          <w:sz w:val="40"/>
          <w:szCs w:val="40"/>
        </w:rPr>
        <w:t>7</w:t>
      </w:r>
      <w:r>
        <w:rPr>
          <w:sz w:val="40"/>
          <w:szCs w:val="40"/>
        </w:rPr>
        <w:t>–202</w:t>
      </w:r>
      <w:r w:rsidR="00D61667">
        <w:rPr>
          <w:sz w:val="40"/>
          <w:szCs w:val="40"/>
        </w:rPr>
        <w:t>2</w:t>
      </w:r>
      <w:bookmarkStart w:id="0" w:name="_GoBack"/>
      <w:bookmarkEnd w:id="0"/>
    </w:p>
    <w:p w14:paraId="03BF157E" w14:textId="77777777" w:rsidR="004F4BC5" w:rsidRPr="008F05E5" w:rsidRDefault="004F4BC5" w:rsidP="008F05E5">
      <w:pPr>
        <w:pStyle w:val="VCAAHeading1"/>
        <w:tabs>
          <w:tab w:val="left" w:pos="5370"/>
        </w:tabs>
        <w:spacing w:before="60" w:after="20" w:line="240" w:lineRule="auto"/>
        <w:rPr>
          <w:sz w:val="36"/>
          <w:szCs w:val="36"/>
        </w:rPr>
      </w:pPr>
      <w:r w:rsidRPr="008F05E5">
        <w:rPr>
          <w:sz w:val="36"/>
          <w:szCs w:val="36"/>
        </w:rPr>
        <w:t>Performance Descriptors</w:t>
      </w:r>
    </w:p>
    <w:tbl>
      <w:tblPr>
        <w:tblStyle w:val="TableGrid"/>
        <w:tblW w:w="15559" w:type="dxa"/>
        <w:tblLook w:val="04A0" w:firstRow="1" w:lastRow="0" w:firstColumn="1" w:lastColumn="0" w:noHBand="0" w:noVBand="1"/>
        <w:tblCaption w:val="VCE Music Style and Composition School-Assessed Coursework Performance Descriptors Unit 3 Outcome 1"/>
        <w:tblDescription w:val="VCE Music Style and Composition School-Assessed Coursework Performance Descriptors Unit 3 Outcome 1"/>
      </w:tblPr>
      <w:tblGrid>
        <w:gridCol w:w="1951"/>
        <w:gridCol w:w="2807"/>
        <w:gridCol w:w="2665"/>
        <w:gridCol w:w="2665"/>
        <w:gridCol w:w="2665"/>
        <w:gridCol w:w="2806"/>
      </w:tblGrid>
      <w:tr w:rsidR="00EC42E9" w14:paraId="03BF1581" w14:textId="77777777" w:rsidTr="00DD5602">
        <w:trPr>
          <w:tblHeader/>
        </w:trPr>
        <w:tc>
          <w:tcPr>
            <w:tcW w:w="15559" w:type="dxa"/>
            <w:gridSpan w:val="6"/>
            <w:shd w:val="clear" w:color="auto" w:fill="DCE4F0" w:themeFill="accent6" w:themeFillTint="33"/>
            <w:vAlign w:val="center"/>
          </w:tcPr>
          <w:p w14:paraId="03BF157F" w14:textId="77777777" w:rsidR="00804C86" w:rsidRPr="004F4BC5" w:rsidRDefault="00804C86" w:rsidP="00DD5602">
            <w:pPr>
              <w:pStyle w:val="VCAAtablecondensedheading"/>
              <w:spacing w:before="40" w:after="40"/>
              <w:jc w:val="center"/>
              <w:rPr>
                <w:b/>
                <w:lang w:eastAsia="en-AU"/>
              </w:rPr>
            </w:pPr>
            <w:r w:rsidRPr="004F4BC5">
              <w:rPr>
                <w:b/>
                <w:lang w:eastAsia="en-AU"/>
              </w:rPr>
              <w:t xml:space="preserve">VCE </w:t>
            </w:r>
            <w:r w:rsidR="006B30EA">
              <w:rPr>
                <w:b/>
                <w:lang w:eastAsia="en-AU"/>
              </w:rPr>
              <w:t>MUSIC</w:t>
            </w:r>
            <w:r w:rsidR="00A30A72">
              <w:rPr>
                <w:b/>
                <w:lang w:eastAsia="en-AU"/>
              </w:rPr>
              <w:t xml:space="preserve"> </w:t>
            </w:r>
            <w:r w:rsidR="00DD5602">
              <w:rPr>
                <w:b/>
                <w:lang w:eastAsia="en-AU"/>
              </w:rPr>
              <w:t>STYLE AND COMPOSITION</w:t>
            </w:r>
          </w:p>
          <w:p w14:paraId="03BF1580" w14:textId="77777777" w:rsidR="00EC42E9" w:rsidRDefault="00EC42E9" w:rsidP="00DD5602">
            <w:pPr>
              <w:pStyle w:val="VCAAtablecondensedheading"/>
              <w:spacing w:before="40" w:after="40"/>
              <w:jc w:val="center"/>
            </w:pPr>
            <w:r w:rsidRPr="004F4BC5">
              <w:rPr>
                <w:b/>
                <w:lang w:eastAsia="en-AU"/>
              </w:rPr>
              <w:t>SCHOOL-ASSESSED COURSEWORK</w:t>
            </w:r>
          </w:p>
        </w:tc>
      </w:tr>
      <w:tr w:rsidR="00EC42E9" w14:paraId="03BF1583" w14:textId="77777777" w:rsidTr="00DD5602">
        <w:tc>
          <w:tcPr>
            <w:tcW w:w="15559" w:type="dxa"/>
            <w:gridSpan w:val="6"/>
            <w:tcBorders>
              <w:bottom w:val="single" w:sz="4" w:space="0" w:color="auto"/>
            </w:tcBorders>
            <w:vAlign w:val="center"/>
          </w:tcPr>
          <w:p w14:paraId="03BF1582" w14:textId="77777777" w:rsidR="00EC42E9" w:rsidRPr="004F4BC5" w:rsidRDefault="00EC42E9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b/>
              </w:rPr>
              <w:t>Performance Descriptors</w:t>
            </w:r>
          </w:p>
        </w:tc>
      </w:tr>
      <w:tr w:rsidR="00EC42E9" w:rsidRPr="006770E6" w14:paraId="03BF1585" w14:textId="77777777" w:rsidTr="00DD5602">
        <w:trPr>
          <w:trHeight w:val="57"/>
        </w:trPr>
        <w:tc>
          <w:tcPr>
            <w:tcW w:w="15559" w:type="dxa"/>
            <w:gridSpan w:val="6"/>
            <w:tcBorders>
              <w:left w:val="nil"/>
              <w:right w:val="nil"/>
            </w:tcBorders>
          </w:tcPr>
          <w:p w14:paraId="03BF1584" w14:textId="77777777" w:rsidR="00EC42E9" w:rsidRPr="006770E6" w:rsidRDefault="00EC42E9" w:rsidP="00DD5602">
            <w:pPr>
              <w:rPr>
                <w:sz w:val="12"/>
                <w:szCs w:val="12"/>
              </w:rPr>
            </w:pPr>
          </w:p>
        </w:tc>
      </w:tr>
      <w:tr w:rsidR="00BA7B8D" w14:paraId="03BF1588" w14:textId="77777777" w:rsidTr="00DD5602">
        <w:tc>
          <w:tcPr>
            <w:tcW w:w="1951" w:type="dxa"/>
            <w:vMerge w:val="restart"/>
            <w:vAlign w:val="center"/>
          </w:tcPr>
          <w:p w14:paraId="03BF1586" w14:textId="77777777" w:rsidR="00BA7B8D" w:rsidRPr="00800AC5" w:rsidRDefault="00BA7B8D" w:rsidP="00800AC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  <w:highlight w:val="green"/>
              </w:rPr>
            </w:pPr>
          </w:p>
        </w:tc>
        <w:tc>
          <w:tcPr>
            <w:tcW w:w="13608" w:type="dxa"/>
            <w:gridSpan w:val="5"/>
            <w:shd w:val="clear" w:color="auto" w:fill="DCE4F0" w:themeFill="accent6" w:themeFillTint="33"/>
            <w:vAlign w:val="center"/>
          </w:tcPr>
          <w:p w14:paraId="03BF1587" w14:textId="77777777" w:rsidR="00BA7B8D" w:rsidRPr="004F4BC5" w:rsidRDefault="00BA7B8D" w:rsidP="004F4BC5">
            <w:pPr>
              <w:pStyle w:val="VCAAtablecondensedheading"/>
              <w:jc w:val="center"/>
              <w:rPr>
                <w:b/>
              </w:rPr>
            </w:pPr>
            <w:r w:rsidRPr="004F4BC5">
              <w:rPr>
                <w:b/>
                <w:lang w:val="en-AU"/>
              </w:rPr>
              <w:t>DESCRIPTOR: typical performance in each range</w:t>
            </w:r>
          </w:p>
        </w:tc>
      </w:tr>
      <w:tr w:rsidR="00BA7B8D" w:rsidRPr="00497336" w14:paraId="03BF158F" w14:textId="77777777" w:rsidTr="00DD5602">
        <w:trPr>
          <w:trHeight w:val="170"/>
        </w:trPr>
        <w:tc>
          <w:tcPr>
            <w:tcW w:w="1951" w:type="dxa"/>
            <w:vMerge/>
            <w:vAlign w:val="center"/>
          </w:tcPr>
          <w:p w14:paraId="03BF1589" w14:textId="77777777" w:rsidR="00BA7B8D" w:rsidRPr="00497336" w:rsidRDefault="00BA7B8D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7" w:type="dxa"/>
            <w:vAlign w:val="center"/>
          </w:tcPr>
          <w:p w14:paraId="03BF158A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b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03BF158B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Low</w:t>
            </w:r>
          </w:p>
        </w:tc>
        <w:tc>
          <w:tcPr>
            <w:tcW w:w="2665" w:type="dxa"/>
            <w:vAlign w:val="center"/>
          </w:tcPr>
          <w:p w14:paraId="03BF158C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Medium</w:t>
            </w:r>
          </w:p>
        </w:tc>
        <w:tc>
          <w:tcPr>
            <w:tcW w:w="2665" w:type="dxa"/>
            <w:vAlign w:val="center"/>
          </w:tcPr>
          <w:p w14:paraId="03BF158D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High</w:t>
            </w:r>
          </w:p>
        </w:tc>
        <w:tc>
          <w:tcPr>
            <w:tcW w:w="2806" w:type="dxa"/>
            <w:vAlign w:val="center"/>
          </w:tcPr>
          <w:p w14:paraId="03BF158E" w14:textId="77777777" w:rsidR="00BA7B8D" w:rsidRPr="004F4BC5" w:rsidRDefault="00BA7B8D" w:rsidP="00DD5602">
            <w:pPr>
              <w:pStyle w:val="VCAAtablecondensedheading"/>
              <w:spacing w:before="40" w:after="40"/>
              <w:jc w:val="center"/>
              <w:rPr>
                <w:b/>
              </w:rPr>
            </w:pPr>
            <w:r w:rsidRPr="004F4BC5">
              <w:rPr>
                <w:rFonts w:eastAsia="Calibri"/>
                <w:b/>
              </w:rPr>
              <w:t>Very high</w:t>
            </w:r>
          </w:p>
        </w:tc>
      </w:tr>
      <w:tr w:rsidR="00274A8B" w14:paraId="03BF1597" w14:textId="77777777" w:rsidTr="00DD5602">
        <w:tc>
          <w:tcPr>
            <w:tcW w:w="1951" w:type="dxa"/>
            <w:vMerge w:val="restart"/>
            <w:vAlign w:val="center"/>
          </w:tcPr>
          <w:p w14:paraId="03BF1590" w14:textId="77777777" w:rsidR="00274A8B" w:rsidRPr="00800AC5" w:rsidRDefault="00274A8B" w:rsidP="00DD560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800AC5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3 </w:t>
            </w:r>
            <w:r w:rsidRPr="00800AC5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br/>
              <w:t xml:space="preserve">Outcome 1: </w:t>
            </w:r>
          </w:p>
          <w:p w14:paraId="03BF1591" w14:textId="77777777" w:rsidR="00274A8B" w:rsidRPr="00CB0D7D" w:rsidRDefault="00274A8B" w:rsidP="00DD5602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  <w:highlight w:val="green"/>
              </w:rPr>
            </w:pPr>
            <w:r w:rsidRPr="00CB0D7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Aurally </w:t>
            </w:r>
            <w:proofErr w:type="spellStart"/>
            <w:r w:rsidRPr="00CB0D7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analyse</w:t>
            </w:r>
            <w:proofErr w:type="spellEnd"/>
            <w:r w:rsidRPr="00CB0D7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music and make critical responses to music</w:t>
            </w:r>
          </w:p>
        </w:tc>
        <w:tc>
          <w:tcPr>
            <w:tcW w:w="2807" w:type="dxa"/>
          </w:tcPr>
          <w:p w14:paraId="03BF1592" w14:textId="77777777" w:rsidR="00274A8B" w:rsidRPr="00274A8B" w:rsidRDefault="00274A8B" w:rsidP="00C23581">
            <w:pPr>
              <w:spacing w:before="120" w:after="120"/>
              <w:rPr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Identification and/or analysis of the treatment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specified elements of music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and compositional devices in the selected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excerpts </w:t>
            </w:r>
            <w:r w:rsidRPr="00274A8B">
              <w:rPr>
                <w:rFonts w:eastAsia="Calibri" w:cs="Arial"/>
                <w:sz w:val="17"/>
                <w:szCs w:val="17"/>
              </w:rPr>
              <w:t>has limited accuracy.</w:t>
            </w:r>
          </w:p>
        </w:tc>
        <w:tc>
          <w:tcPr>
            <w:tcW w:w="2665" w:type="dxa"/>
          </w:tcPr>
          <w:p w14:paraId="03BF1593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Identification and/or analysis of the treatment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specified elements of music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and compositional devices in the selected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excerpts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has some accuracy and limited detail. </w:t>
            </w:r>
          </w:p>
        </w:tc>
        <w:tc>
          <w:tcPr>
            <w:tcW w:w="2665" w:type="dxa"/>
          </w:tcPr>
          <w:p w14:paraId="03BF1594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Identification and/or analysis of the treatment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specified elements of music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and compositional devices in the selected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excerpts is accurate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and includes appropriate detail.</w:t>
            </w:r>
          </w:p>
        </w:tc>
        <w:tc>
          <w:tcPr>
            <w:tcW w:w="2665" w:type="dxa"/>
          </w:tcPr>
          <w:p w14:paraId="03BF1595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Identification and analysis of the treatment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specified elements of music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and compositional devices in the selected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excerpts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is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accurate</w:t>
            </w:r>
            <w:r w:rsidRPr="00274A8B">
              <w:rPr>
                <w:rFonts w:eastAsia="Calibri" w:cs="Arial"/>
                <w:sz w:val="17"/>
                <w:szCs w:val="17"/>
              </w:rPr>
              <w:t>, cohesive and detailed.</w:t>
            </w:r>
          </w:p>
        </w:tc>
        <w:tc>
          <w:tcPr>
            <w:tcW w:w="2806" w:type="dxa"/>
          </w:tcPr>
          <w:p w14:paraId="03BF1596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Identification and analysis of the treatment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specified elements of music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and compositional devices in the selected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excerpts is accurate</w:t>
            </w:r>
            <w:r w:rsidRPr="00274A8B">
              <w:rPr>
                <w:rFonts w:eastAsia="Calibri" w:cs="Arial"/>
                <w:sz w:val="17"/>
                <w:szCs w:val="17"/>
              </w:rPr>
              <w:t>, sophisticated and comprehensive.</w:t>
            </w:r>
          </w:p>
        </w:tc>
      </w:tr>
      <w:tr w:rsidR="00274A8B" w14:paraId="03BF159E" w14:textId="77777777" w:rsidTr="00DD5602">
        <w:tc>
          <w:tcPr>
            <w:tcW w:w="1951" w:type="dxa"/>
            <w:vMerge/>
            <w:vAlign w:val="center"/>
          </w:tcPr>
          <w:p w14:paraId="03BF1598" w14:textId="77777777" w:rsidR="00274A8B" w:rsidRDefault="00274A8B" w:rsidP="00800AC5"/>
        </w:tc>
        <w:tc>
          <w:tcPr>
            <w:tcW w:w="2807" w:type="dxa"/>
          </w:tcPr>
          <w:p w14:paraId="03BF1599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Discussion of ways in which the treatment of specified elements of music and compositional devices contributes to the creation of style and/or character is very limited.</w:t>
            </w:r>
          </w:p>
        </w:tc>
        <w:tc>
          <w:tcPr>
            <w:tcW w:w="2665" w:type="dxa"/>
          </w:tcPr>
          <w:p w14:paraId="03BF159A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Discussion of ways in which the treatment of specified elements of music and compositional devices contributes to the creation of style and/or character is limited.</w:t>
            </w:r>
          </w:p>
        </w:tc>
        <w:tc>
          <w:tcPr>
            <w:tcW w:w="2665" w:type="dxa"/>
          </w:tcPr>
          <w:p w14:paraId="03BF159B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Discussion of ways in which the treatment of specified elements of music and compositional devices contributes to the creation of style and/or character is clear and relevant.</w:t>
            </w:r>
          </w:p>
        </w:tc>
        <w:tc>
          <w:tcPr>
            <w:tcW w:w="2665" w:type="dxa"/>
          </w:tcPr>
          <w:p w14:paraId="03BF159C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 xml:space="preserve">Discussion of ways in which the treatment of specified elements of music and compositional devices contributes to the creation of style and/or character is detailed and </w:t>
            </w:r>
            <w:proofErr w:type="gramStart"/>
            <w:r w:rsidRPr="00274A8B">
              <w:rPr>
                <w:rFonts w:eastAsia="Calibri" w:cs="Arial"/>
                <w:sz w:val="17"/>
                <w:szCs w:val="17"/>
              </w:rPr>
              <w:t>well-developed</w:t>
            </w:r>
            <w:proofErr w:type="gramEnd"/>
            <w:r w:rsidRPr="00274A8B">
              <w:rPr>
                <w:rFonts w:eastAsia="Calibri" w:cs="Arial"/>
                <w:sz w:val="17"/>
                <w:szCs w:val="17"/>
              </w:rPr>
              <w:t>.</w:t>
            </w:r>
          </w:p>
        </w:tc>
        <w:tc>
          <w:tcPr>
            <w:tcW w:w="2806" w:type="dxa"/>
          </w:tcPr>
          <w:p w14:paraId="03BF159D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Discussion of ways in which the treatment of specified elements of music and compositional devices contributes to the creation of style and/or character is cohesive and insightful.</w:t>
            </w:r>
          </w:p>
        </w:tc>
      </w:tr>
      <w:tr w:rsidR="00274A8B" w14:paraId="03BF15A5" w14:textId="77777777" w:rsidTr="00DD5602">
        <w:tc>
          <w:tcPr>
            <w:tcW w:w="1951" w:type="dxa"/>
            <w:vMerge/>
            <w:vAlign w:val="center"/>
          </w:tcPr>
          <w:p w14:paraId="03BF159F" w14:textId="77777777" w:rsidR="00274A8B" w:rsidRDefault="00274A8B" w:rsidP="00800AC5"/>
        </w:tc>
        <w:tc>
          <w:tcPr>
            <w:tcW w:w="2807" w:type="dxa"/>
          </w:tcPr>
          <w:p w14:paraId="03BF15A0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Subjective responses to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the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music are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very limited in scope and lack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support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proofErr w:type="gramStart"/>
            <w:r w:rsidRPr="00274A8B">
              <w:rPr>
                <w:rFonts w:eastAsia="Calibri" w:cs="Arial"/>
                <w:sz w:val="17"/>
                <w:szCs w:val="17"/>
              </w:rPr>
              <w:t>through  evidence</w:t>
            </w:r>
            <w:proofErr w:type="gramEnd"/>
            <w:r w:rsidRPr="00274A8B">
              <w:rPr>
                <w:rFonts w:eastAsia="Calibri" w:cs="Arial"/>
                <w:sz w:val="17"/>
                <w:szCs w:val="17"/>
              </w:rPr>
              <w:t xml:space="preserve"> from the music.</w:t>
            </w:r>
          </w:p>
        </w:tc>
        <w:tc>
          <w:tcPr>
            <w:tcW w:w="2665" w:type="dxa"/>
          </w:tcPr>
          <w:p w14:paraId="03BF15A1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Subjective responses to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the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music are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evident </w:t>
            </w:r>
            <w:r w:rsidRPr="00274A8B">
              <w:rPr>
                <w:rFonts w:eastAsia="Calibri" w:cs="Arial"/>
                <w:sz w:val="17"/>
                <w:szCs w:val="17"/>
              </w:rPr>
              <w:t>and s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uppor</w:t>
            </w:r>
            <w:r w:rsidRPr="00274A8B">
              <w:rPr>
                <w:rFonts w:eastAsia="Calibri" w:cs="Arial"/>
                <w:sz w:val="17"/>
                <w:szCs w:val="17"/>
              </w:rPr>
              <w:t>t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</w:t>
            </w:r>
            <w:r w:rsidRPr="00274A8B">
              <w:rPr>
                <w:rFonts w:eastAsia="Calibri" w:cs="Arial"/>
                <w:sz w:val="17"/>
                <w:szCs w:val="17"/>
              </w:rPr>
              <w:t>a limited range of evidence from the music.</w:t>
            </w:r>
          </w:p>
        </w:tc>
        <w:tc>
          <w:tcPr>
            <w:tcW w:w="2665" w:type="dxa"/>
          </w:tcPr>
          <w:p w14:paraId="03BF15A2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Subjective responses to music </w:t>
            </w:r>
            <w:proofErr w:type="gramStart"/>
            <w:r w:rsidRPr="00274A8B">
              <w:rPr>
                <w:rFonts w:eastAsia="Calibri" w:cs="Arial" w:hint="eastAsia"/>
                <w:sz w:val="17"/>
                <w:szCs w:val="17"/>
              </w:rPr>
              <w:t>are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articulated clearly and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supported </w:t>
            </w:r>
            <w:r w:rsidRPr="00274A8B">
              <w:rPr>
                <w:rFonts w:eastAsia="Calibri" w:cs="Arial"/>
                <w:sz w:val="17"/>
                <w:szCs w:val="17"/>
              </w:rPr>
              <w:t>with generally relevant evidence from the music</w:t>
            </w:r>
            <w:proofErr w:type="gramEnd"/>
            <w:r w:rsidRPr="00274A8B">
              <w:rPr>
                <w:rFonts w:eastAsia="Calibri" w:cs="Arial"/>
                <w:sz w:val="17"/>
                <w:szCs w:val="17"/>
              </w:rPr>
              <w:t>.</w:t>
            </w:r>
          </w:p>
        </w:tc>
        <w:tc>
          <w:tcPr>
            <w:tcW w:w="2665" w:type="dxa"/>
          </w:tcPr>
          <w:p w14:paraId="03BF15A3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Subjective responses to music </w:t>
            </w:r>
            <w:proofErr w:type="gramStart"/>
            <w:r w:rsidRPr="00274A8B">
              <w:rPr>
                <w:rFonts w:eastAsia="Calibri" w:cs="Arial" w:hint="eastAsia"/>
                <w:sz w:val="17"/>
                <w:szCs w:val="17"/>
              </w:rPr>
              <w:t>are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detailed and articulated clearly and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substantiated </w:t>
            </w:r>
            <w:r w:rsidRPr="00274A8B">
              <w:rPr>
                <w:rFonts w:eastAsia="Calibri" w:cs="Arial"/>
                <w:sz w:val="17"/>
                <w:szCs w:val="17"/>
              </w:rPr>
              <w:t>by relevant evidence from the music</w:t>
            </w:r>
            <w:proofErr w:type="gramEnd"/>
            <w:r w:rsidRPr="00274A8B">
              <w:rPr>
                <w:rFonts w:eastAsia="Calibri" w:cs="Arial" w:hint="eastAsia"/>
                <w:sz w:val="17"/>
                <w:szCs w:val="17"/>
              </w:rPr>
              <w:t>.</w:t>
            </w:r>
          </w:p>
        </w:tc>
        <w:tc>
          <w:tcPr>
            <w:tcW w:w="2806" w:type="dxa"/>
          </w:tcPr>
          <w:p w14:paraId="03BF15A4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 w:hint="eastAsia"/>
                <w:sz w:val="17"/>
                <w:szCs w:val="17"/>
              </w:rPr>
              <w:t>Subjective responses to music are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detailed, </w:t>
            </w:r>
            <w:proofErr w:type="gramStart"/>
            <w:r w:rsidRPr="00274A8B">
              <w:rPr>
                <w:rFonts w:eastAsia="Calibri" w:cs="Arial"/>
                <w:sz w:val="17"/>
                <w:szCs w:val="17"/>
              </w:rPr>
              <w:t>comprehensive and articulated in a sophisticated way</w:t>
            </w:r>
            <w:proofErr w:type="gramEnd"/>
            <w:r w:rsidRPr="00274A8B">
              <w:rPr>
                <w:rFonts w:eastAsia="Calibri" w:cs="Arial"/>
                <w:sz w:val="17"/>
                <w:szCs w:val="17"/>
              </w:rPr>
              <w:t xml:space="preserve"> and s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ubstantiated </w:t>
            </w:r>
            <w:r w:rsidRPr="00274A8B">
              <w:rPr>
                <w:rFonts w:eastAsia="Calibri" w:cs="Arial"/>
                <w:sz w:val="17"/>
                <w:szCs w:val="17"/>
              </w:rPr>
              <w:t>by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 a wide range </w:t>
            </w:r>
            <w:r w:rsidRPr="00274A8B">
              <w:rPr>
                <w:rFonts w:eastAsia="Calibri" w:cs="Arial"/>
                <w:sz w:val="17"/>
                <w:szCs w:val="17"/>
              </w:rPr>
              <w:t>of relevant evidence from the music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.</w:t>
            </w:r>
          </w:p>
        </w:tc>
      </w:tr>
      <w:tr w:rsidR="00274A8B" w14:paraId="03BF15AC" w14:textId="77777777" w:rsidTr="00DD5602">
        <w:tc>
          <w:tcPr>
            <w:tcW w:w="1951" w:type="dxa"/>
            <w:vMerge/>
            <w:vAlign w:val="center"/>
          </w:tcPr>
          <w:p w14:paraId="03BF15A6" w14:textId="77777777" w:rsidR="00274A8B" w:rsidRDefault="00274A8B" w:rsidP="00800AC5"/>
        </w:tc>
        <w:tc>
          <w:tcPr>
            <w:tcW w:w="2807" w:type="dxa"/>
          </w:tcPr>
          <w:p w14:paraId="03BF15A7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U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se of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appropriate and relevant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music terminology and language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is very limited.</w:t>
            </w:r>
          </w:p>
        </w:tc>
        <w:tc>
          <w:tcPr>
            <w:tcW w:w="2665" w:type="dxa"/>
          </w:tcPr>
          <w:p w14:paraId="03BF15A8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U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 xml:space="preserve">se of 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appropriate and relevant 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music terminology and language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is limited.</w:t>
            </w:r>
          </w:p>
        </w:tc>
        <w:tc>
          <w:tcPr>
            <w:tcW w:w="2665" w:type="dxa"/>
          </w:tcPr>
          <w:p w14:paraId="03BF15A9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U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se of music terminology and language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is a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ppropriate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. </w:t>
            </w:r>
          </w:p>
        </w:tc>
        <w:tc>
          <w:tcPr>
            <w:tcW w:w="2665" w:type="dxa"/>
          </w:tcPr>
          <w:p w14:paraId="03BF15AA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U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se of music terminology and language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is a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ppropriate and, accurate</w:t>
            </w:r>
            <w:r w:rsidRPr="00274A8B">
              <w:rPr>
                <w:rFonts w:eastAsia="Calibri" w:cs="Arial"/>
                <w:sz w:val="17"/>
                <w:szCs w:val="17"/>
              </w:rPr>
              <w:t>.</w:t>
            </w:r>
          </w:p>
        </w:tc>
        <w:tc>
          <w:tcPr>
            <w:tcW w:w="2806" w:type="dxa"/>
          </w:tcPr>
          <w:p w14:paraId="03BF15AB" w14:textId="77777777" w:rsidR="00274A8B" w:rsidRPr="00274A8B" w:rsidRDefault="00274A8B" w:rsidP="00C23581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274A8B">
              <w:rPr>
                <w:rFonts w:eastAsia="Calibri" w:cs="Arial"/>
                <w:sz w:val="17"/>
                <w:szCs w:val="17"/>
              </w:rPr>
              <w:t>U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se of music terminology and language</w:t>
            </w:r>
            <w:r w:rsidRPr="00274A8B">
              <w:rPr>
                <w:rFonts w:eastAsia="Calibri" w:cs="Arial"/>
                <w:sz w:val="17"/>
                <w:szCs w:val="17"/>
              </w:rPr>
              <w:t xml:space="preserve"> is a</w:t>
            </w:r>
            <w:r w:rsidRPr="00274A8B">
              <w:rPr>
                <w:rFonts w:eastAsia="Calibri" w:cs="Arial" w:hint="eastAsia"/>
                <w:sz w:val="17"/>
                <w:szCs w:val="17"/>
              </w:rPr>
              <w:t>ppropriate, accurate and sophisticated</w:t>
            </w:r>
            <w:r w:rsidRPr="00274A8B">
              <w:rPr>
                <w:rFonts w:eastAsia="Calibri" w:cs="Arial"/>
                <w:sz w:val="17"/>
                <w:szCs w:val="17"/>
              </w:rPr>
              <w:t>.</w:t>
            </w:r>
          </w:p>
        </w:tc>
      </w:tr>
    </w:tbl>
    <w:p w14:paraId="03BF15A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03BF15AE" w14:textId="77777777" w:rsidR="00A30A72" w:rsidRDefault="00A30A72" w:rsidP="008F05E5">
      <w:pPr>
        <w:spacing w:after="40" w:line="240" w:lineRule="auto"/>
        <w:rPr>
          <w:rFonts w:cs="Arial"/>
          <w:sz w:val="20"/>
          <w:szCs w:val="20"/>
        </w:rPr>
      </w:pPr>
      <w:r w:rsidRPr="00E83B24">
        <w:rPr>
          <w:rFonts w:cs="Arial"/>
          <w:sz w:val="20"/>
          <w:szCs w:val="20"/>
        </w:rPr>
        <w:t xml:space="preserve">KEY to marking scale based on the </w:t>
      </w:r>
      <w:r>
        <w:rPr>
          <w:rFonts w:cs="Arial"/>
          <w:sz w:val="20"/>
          <w:szCs w:val="20"/>
        </w:rPr>
        <w:t>O</w:t>
      </w:r>
      <w:r w:rsidRPr="00E83B24">
        <w:rPr>
          <w:rFonts w:cs="Arial"/>
          <w:sz w:val="20"/>
          <w:szCs w:val="20"/>
        </w:rPr>
        <w:t xml:space="preserve">utcome contributing </w:t>
      </w:r>
      <w:r w:rsidR="00800AC5">
        <w:rPr>
          <w:rFonts w:cs="Arial"/>
          <w:sz w:val="20"/>
          <w:szCs w:val="20"/>
        </w:rPr>
        <w:t>6</w:t>
      </w:r>
      <w:r w:rsidRPr="00E83B24">
        <w:rPr>
          <w:rFonts w:cs="Arial"/>
          <w:sz w:val="20"/>
          <w:szCs w:val="20"/>
        </w:rPr>
        <w:t>0 marks</w:t>
      </w:r>
    </w:p>
    <w:p w14:paraId="03BF15AF" w14:textId="77777777" w:rsidR="00CB0D7D" w:rsidRPr="00800AC5" w:rsidRDefault="00CB0D7D" w:rsidP="008F05E5">
      <w:pPr>
        <w:spacing w:after="40" w:line="240" w:lineRule="auto"/>
        <w:rPr>
          <w:rFonts w:cs="Arial"/>
          <w:sz w:val="20"/>
          <w:szCs w:val="20"/>
        </w:rPr>
      </w:pPr>
    </w:p>
    <w:p w14:paraId="03BF15B0" w14:textId="77777777" w:rsidR="00800AC5" w:rsidRPr="00800AC5" w:rsidRDefault="00800AC5" w:rsidP="008F05E5">
      <w:pPr>
        <w:spacing w:after="20" w:line="240" w:lineRule="auto"/>
        <w:rPr>
          <w:rFonts w:ascii="Arial Narrow" w:hAnsi="Arial Narrow" w:cs="Arial"/>
        </w:rPr>
      </w:pPr>
      <w:r w:rsidRPr="00800AC5">
        <w:rPr>
          <w:rFonts w:ascii="Arial Narrow" w:hAnsi="Arial Narrow" w:cs="Arial"/>
        </w:rPr>
        <w:t>Task 1: aural analysis of four excerpts of music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Task 1 Marking Scale"/>
        <w:tblDescription w:val="Unit 3 Outcome 1 Task 1 Marking Scale"/>
      </w:tblPr>
      <w:tblGrid>
        <w:gridCol w:w="2062"/>
        <w:gridCol w:w="2063"/>
        <w:gridCol w:w="2063"/>
        <w:gridCol w:w="2063"/>
        <w:gridCol w:w="2063"/>
      </w:tblGrid>
      <w:tr w:rsidR="00800AC5" w:rsidRPr="00E83B24" w14:paraId="03BF15B6" w14:textId="77777777" w:rsidTr="004F4B23">
        <w:trPr>
          <w:tblHeader/>
        </w:trPr>
        <w:tc>
          <w:tcPr>
            <w:tcW w:w="2062" w:type="dxa"/>
            <w:vAlign w:val="center"/>
          </w:tcPr>
          <w:p w14:paraId="03BF15B1" w14:textId="2EDCB316" w:rsidR="00800AC5" w:rsidRPr="00800AC5" w:rsidRDefault="00A748C7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Very low 1–12</w:t>
            </w:r>
          </w:p>
        </w:tc>
        <w:tc>
          <w:tcPr>
            <w:tcW w:w="2063" w:type="dxa"/>
            <w:vAlign w:val="center"/>
          </w:tcPr>
          <w:p w14:paraId="03BF15B2" w14:textId="6E35718B" w:rsidR="00800AC5" w:rsidRPr="00800AC5" w:rsidRDefault="00CB0D7D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A748C7">
              <w:rPr>
                <w:rFonts w:ascii="Arial Narrow" w:hAnsi="Arial Narrow" w:cs="Arial"/>
                <w:sz w:val="20"/>
                <w:szCs w:val="20"/>
              </w:rPr>
              <w:t>ow 13–24</w:t>
            </w:r>
          </w:p>
        </w:tc>
        <w:tc>
          <w:tcPr>
            <w:tcW w:w="2063" w:type="dxa"/>
            <w:vAlign w:val="center"/>
          </w:tcPr>
          <w:p w14:paraId="03BF15B3" w14:textId="1F3621BA" w:rsidR="00800AC5" w:rsidRPr="00800AC5" w:rsidRDefault="00A748C7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Medium 25</w:t>
            </w:r>
            <w:r w:rsidR="00800AC5" w:rsidRPr="00800AC5">
              <w:rPr>
                <w:rFonts w:ascii="Arial Narrow" w:hAnsi="Arial Narrow" w:cs="Arial"/>
                <w:sz w:val="20"/>
                <w:szCs w:val="20"/>
              </w:rPr>
              <w:t>–36</w:t>
            </w:r>
          </w:p>
        </w:tc>
        <w:tc>
          <w:tcPr>
            <w:tcW w:w="2063" w:type="dxa"/>
            <w:vAlign w:val="center"/>
          </w:tcPr>
          <w:p w14:paraId="03BF15B4" w14:textId="77777777" w:rsidR="00800AC5" w:rsidRPr="00800AC5" w:rsidRDefault="00800AC5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AC5">
              <w:rPr>
                <w:rFonts w:ascii="Arial Narrow" w:hAnsi="Arial Narrow" w:cs="Arial"/>
                <w:sz w:val="20"/>
                <w:szCs w:val="20"/>
              </w:rPr>
              <w:t>High 37–48</w:t>
            </w:r>
          </w:p>
        </w:tc>
        <w:tc>
          <w:tcPr>
            <w:tcW w:w="2063" w:type="dxa"/>
            <w:vAlign w:val="center"/>
          </w:tcPr>
          <w:p w14:paraId="03BF15B5" w14:textId="77777777" w:rsidR="00800AC5" w:rsidRPr="00800AC5" w:rsidRDefault="00800AC5" w:rsidP="00BA7B8D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AC5">
              <w:rPr>
                <w:rFonts w:ascii="Arial Narrow" w:hAnsi="Arial Narrow" w:cs="Arial"/>
                <w:sz w:val="20"/>
                <w:szCs w:val="20"/>
              </w:rPr>
              <w:t>Very high 49–60</w:t>
            </w:r>
          </w:p>
        </w:tc>
      </w:tr>
    </w:tbl>
    <w:p w14:paraId="03BF15B7" w14:textId="77777777" w:rsidR="00800AC5" w:rsidRPr="00804C86" w:rsidRDefault="00800AC5" w:rsidP="00804C86">
      <w:pPr>
        <w:spacing w:after="0" w:line="240" w:lineRule="auto"/>
        <w:rPr>
          <w:sz w:val="10"/>
          <w:szCs w:val="10"/>
        </w:rPr>
      </w:pPr>
    </w:p>
    <w:sectPr w:rsidR="00800AC5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15BA" w14:textId="77777777" w:rsidR="00DD5602" w:rsidRDefault="00DD5602" w:rsidP="00304EA1">
      <w:pPr>
        <w:spacing w:after="0" w:line="240" w:lineRule="auto"/>
      </w:pPr>
      <w:r>
        <w:separator/>
      </w:r>
    </w:p>
  </w:endnote>
  <w:endnote w:type="continuationSeparator" w:id="0">
    <w:p w14:paraId="03BF15BB" w14:textId="77777777" w:rsidR="00DD5602" w:rsidRDefault="00DD56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15BD" w14:textId="77777777" w:rsidR="00DD5602" w:rsidRPr="00243F0D" w:rsidRDefault="00DD5602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74A8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15BF" w14:textId="77777777" w:rsidR="00DD5602" w:rsidRDefault="00DD5602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3BF15C2" wp14:editId="03BF15C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15B8" w14:textId="77777777" w:rsidR="00DD5602" w:rsidRDefault="00DD5602" w:rsidP="00304EA1">
      <w:pPr>
        <w:spacing w:after="0" w:line="240" w:lineRule="auto"/>
      </w:pPr>
      <w:r>
        <w:separator/>
      </w:r>
    </w:p>
  </w:footnote>
  <w:footnote w:type="continuationSeparator" w:id="0">
    <w:p w14:paraId="03BF15B9" w14:textId="77777777" w:rsidR="00DD5602" w:rsidRDefault="00DD56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BF15BC" w14:textId="77777777" w:rsidR="00DD5602" w:rsidRPr="00D86DE4" w:rsidRDefault="00DD560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Music Style and Composition 2017–2021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15BE" w14:textId="77777777" w:rsidR="00DD5602" w:rsidRPr="009370BC" w:rsidRDefault="00DD5602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3BF15C0" wp14:editId="03BF15C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2A6A14"/>
    <w:multiLevelType w:val="hybridMultilevel"/>
    <w:tmpl w:val="9C1C7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6663DE"/>
    <w:multiLevelType w:val="hybridMultilevel"/>
    <w:tmpl w:val="EF9E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48A59B4"/>
    <w:multiLevelType w:val="hybridMultilevel"/>
    <w:tmpl w:val="4E3269A6"/>
    <w:lvl w:ilvl="0" w:tplc="E29AE31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40173"/>
    <w:rsid w:val="0005780E"/>
    <w:rsid w:val="000A71F7"/>
    <w:rsid w:val="000F09E4"/>
    <w:rsid w:val="000F16FD"/>
    <w:rsid w:val="00150288"/>
    <w:rsid w:val="00164D7A"/>
    <w:rsid w:val="00180973"/>
    <w:rsid w:val="00190DA1"/>
    <w:rsid w:val="001A18DB"/>
    <w:rsid w:val="001C5A13"/>
    <w:rsid w:val="001E5ED4"/>
    <w:rsid w:val="002233AF"/>
    <w:rsid w:val="002279BA"/>
    <w:rsid w:val="002329F3"/>
    <w:rsid w:val="00243F0D"/>
    <w:rsid w:val="002647BB"/>
    <w:rsid w:val="00274A8B"/>
    <w:rsid w:val="002754C1"/>
    <w:rsid w:val="002841C8"/>
    <w:rsid w:val="0028516B"/>
    <w:rsid w:val="002C6F90"/>
    <w:rsid w:val="00302FB8"/>
    <w:rsid w:val="00304EA1"/>
    <w:rsid w:val="00314D81"/>
    <w:rsid w:val="00322FC6"/>
    <w:rsid w:val="003448C7"/>
    <w:rsid w:val="00363CCF"/>
    <w:rsid w:val="00372723"/>
    <w:rsid w:val="00372A7F"/>
    <w:rsid w:val="00391986"/>
    <w:rsid w:val="003E07AA"/>
    <w:rsid w:val="00400A2A"/>
    <w:rsid w:val="00406EFD"/>
    <w:rsid w:val="00416B45"/>
    <w:rsid w:val="00417AA3"/>
    <w:rsid w:val="00420309"/>
    <w:rsid w:val="00440B32"/>
    <w:rsid w:val="0046078D"/>
    <w:rsid w:val="004A2ED8"/>
    <w:rsid w:val="004B1D68"/>
    <w:rsid w:val="004F4B23"/>
    <w:rsid w:val="004F4BC5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03D63"/>
    <w:rsid w:val="00643131"/>
    <w:rsid w:val="00656B26"/>
    <w:rsid w:val="00657796"/>
    <w:rsid w:val="00693FFD"/>
    <w:rsid w:val="00696667"/>
    <w:rsid w:val="00696E8F"/>
    <w:rsid w:val="006B30EA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00AC5"/>
    <w:rsid w:val="00804C86"/>
    <w:rsid w:val="00813C37"/>
    <w:rsid w:val="008154B5"/>
    <w:rsid w:val="00823962"/>
    <w:rsid w:val="00847BEF"/>
    <w:rsid w:val="00852719"/>
    <w:rsid w:val="00860115"/>
    <w:rsid w:val="0088783C"/>
    <w:rsid w:val="008F05E5"/>
    <w:rsid w:val="008F72A2"/>
    <w:rsid w:val="009241E4"/>
    <w:rsid w:val="00934766"/>
    <w:rsid w:val="009370BC"/>
    <w:rsid w:val="0094171F"/>
    <w:rsid w:val="0098739B"/>
    <w:rsid w:val="00A17661"/>
    <w:rsid w:val="00A24B2D"/>
    <w:rsid w:val="00A30A72"/>
    <w:rsid w:val="00A30AF1"/>
    <w:rsid w:val="00A40966"/>
    <w:rsid w:val="00A51560"/>
    <w:rsid w:val="00A748C7"/>
    <w:rsid w:val="00A921E0"/>
    <w:rsid w:val="00B0738F"/>
    <w:rsid w:val="00B26601"/>
    <w:rsid w:val="00B41951"/>
    <w:rsid w:val="00B53229"/>
    <w:rsid w:val="00B62480"/>
    <w:rsid w:val="00B81B70"/>
    <w:rsid w:val="00BA7B8D"/>
    <w:rsid w:val="00BD0724"/>
    <w:rsid w:val="00BE1A80"/>
    <w:rsid w:val="00BE5521"/>
    <w:rsid w:val="00C53263"/>
    <w:rsid w:val="00C75F1D"/>
    <w:rsid w:val="00C94A8B"/>
    <w:rsid w:val="00CB0D7D"/>
    <w:rsid w:val="00CC1EDB"/>
    <w:rsid w:val="00CC4094"/>
    <w:rsid w:val="00D3388E"/>
    <w:rsid w:val="00D338E4"/>
    <w:rsid w:val="00D51947"/>
    <w:rsid w:val="00D532F0"/>
    <w:rsid w:val="00D61667"/>
    <w:rsid w:val="00D65201"/>
    <w:rsid w:val="00D77413"/>
    <w:rsid w:val="00D82759"/>
    <w:rsid w:val="00D86DE4"/>
    <w:rsid w:val="00D91EFE"/>
    <w:rsid w:val="00DB4A84"/>
    <w:rsid w:val="00DC21C3"/>
    <w:rsid w:val="00DD5602"/>
    <w:rsid w:val="00E23F1D"/>
    <w:rsid w:val="00E36361"/>
    <w:rsid w:val="00E55AE9"/>
    <w:rsid w:val="00E7247D"/>
    <w:rsid w:val="00EC42E9"/>
    <w:rsid w:val="00ED288F"/>
    <w:rsid w:val="00F40D53"/>
    <w:rsid w:val="00F4525C"/>
    <w:rsid w:val="00FB198E"/>
    <w:rsid w:val="00FC5E79"/>
    <w:rsid w:val="00FD4326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3BF157D"/>
  <w15:docId w15:val="{A8284DF3-860A-489D-8472-0BF9F32D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DD5602"/>
    <w:pPr>
      <w:numPr>
        <w:numId w:val="8"/>
      </w:numPr>
      <w:spacing w:line="240" w:lineRule="auto"/>
      <w:ind w:left="170" w:hanging="17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BB5376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92A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AE1B-191B-4B80-B162-2620BD6FAFA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E83D12-8F6E-4839-B3D5-70ECA98FE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EC8EA-9AD0-4B3F-9DB6-3013932EC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FDCB9-AACF-4B6E-BAF3-D8BBF77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Style and Composition 2017–2021 Unit 3 Outcome 1</vt:lpstr>
    </vt:vector>
  </TitlesOfParts>
  <Company>Victorian Curriculum and Assessment Authority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Style and Composition 2017–2021 Unit 3 Outcome 1</dc:title>
  <dc:creator>VCAA</dc:creator>
  <cp:keywords>VCE Music Advice for Teachers  Peformance Descriptors</cp:keywords>
  <cp:lastModifiedBy>Coleman, Julie J</cp:lastModifiedBy>
  <cp:revision>3</cp:revision>
  <cp:lastPrinted>2015-05-15T02:35:00Z</cp:lastPrinted>
  <dcterms:created xsi:type="dcterms:W3CDTF">2020-06-29T05:29:00Z</dcterms:created>
  <dcterms:modified xsi:type="dcterms:W3CDTF">2020-06-29T05:36:00Z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