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4CE67" w14:textId="781A9A99" w:rsidR="004D11BE" w:rsidRPr="004D11BE" w:rsidRDefault="004D11BE" w:rsidP="004D11BE">
      <w:pPr>
        <w:pStyle w:val="VCAADocumenttitle"/>
        <w:spacing w:after="120"/>
        <w:rPr>
          <w:sz w:val="40"/>
          <w:szCs w:val="40"/>
        </w:rPr>
      </w:pPr>
      <w:bookmarkStart w:id="0" w:name="TemplateOverview"/>
      <w:bookmarkEnd w:id="0"/>
      <w:r>
        <w:rPr>
          <w:sz w:val="40"/>
          <w:szCs w:val="40"/>
        </w:rPr>
        <w:t xml:space="preserve">VCE </w:t>
      </w:r>
      <w:r w:rsidRPr="004D11BE">
        <w:rPr>
          <w:sz w:val="40"/>
          <w:szCs w:val="40"/>
        </w:rPr>
        <w:t>Product Design and Technology</w:t>
      </w:r>
      <w:r>
        <w:rPr>
          <w:sz w:val="40"/>
          <w:szCs w:val="40"/>
        </w:rPr>
        <w:t xml:space="preserve"> </w:t>
      </w:r>
      <w:r w:rsidRPr="004D11BE">
        <w:rPr>
          <w:sz w:val="40"/>
          <w:szCs w:val="40"/>
        </w:rPr>
        <w:t>2018</w:t>
      </w:r>
      <w:r>
        <w:rPr>
          <w:sz w:val="40"/>
          <w:szCs w:val="40"/>
        </w:rPr>
        <w:t>–</w:t>
      </w:r>
      <w:r w:rsidRPr="004D11BE">
        <w:rPr>
          <w:sz w:val="40"/>
          <w:szCs w:val="40"/>
        </w:rPr>
        <w:t>2022</w:t>
      </w:r>
    </w:p>
    <w:p w14:paraId="4301B2D1" w14:textId="5F506C3A" w:rsidR="006956D0" w:rsidRPr="004D11BE" w:rsidRDefault="006956D0" w:rsidP="004D11BE">
      <w:pPr>
        <w:pStyle w:val="VCAADocumenttitle"/>
        <w:spacing w:before="240" w:after="100" w:afterAutospacing="1"/>
        <w:rPr>
          <w:sz w:val="32"/>
          <w:szCs w:val="32"/>
        </w:rPr>
      </w:pPr>
      <w:r w:rsidRPr="004D11BE">
        <w:rPr>
          <w:sz w:val="32"/>
          <w:szCs w:val="32"/>
        </w:rPr>
        <w:t>Example: Development of evaluation criterion with fo</w:t>
      </w:r>
      <w:bookmarkStart w:id="1" w:name="_GoBack"/>
      <w:bookmarkEnd w:id="1"/>
      <w:r w:rsidRPr="004D11BE">
        <w:rPr>
          <w:sz w:val="32"/>
          <w:szCs w:val="32"/>
        </w:rPr>
        <w:t>ur parts</w:t>
      </w:r>
    </w:p>
    <w:tbl>
      <w:tblPr>
        <w:tblW w:w="4668"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velopment of evaluation criterion with four parts table"/>
        <w:tblDescription w:val="Development of evaluation criterion with four parts"/>
      </w:tblPr>
      <w:tblGrid>
        <w:gridCol w:w="1944"/>
        <w:gridCol w:w="2102"/>
        <w:gridCol w:w="2568"/>
        <w:gridCol w:w="2572"/>
      </w:tblGrid>
      <w:tr w:rsidR="006956D0" w:rsidRPr="0057403A" w14:paraId="4301B2D3" w14:textId="77777777" w:rsidTr="006956D0">
        <w:trPr>
          <w:tblHead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301B2D2" w14:textId="77777777" w:rsidR="006956D0" w:rsidRPr="006956D0" w:rsidRDefault="006956D0" w:rsidP="006956D0">
            <w:pPr>
              <w:pStyle w:val="VCAAtablecondensedheading"/>
              <w:jc w:val="center"/>
              <w:rPr>
                <w:sz w:val="28"/>
                <w:szCs w:val="28"/>
              </w:rPr>
            </w:pPr>
            <w:r w:rsidRPr="006956D0">
              <w:rPr>
                <w:b/>
                <w:sz w:val="28"/>
                <w:szCs w:val="28"/>
              </w:rPr>
              <w:t>Evaluation criteria</w:t>
            </w:r>
          </w:p>
        </w:tc>
      </w:tr>
      <w:tr w:rsidR="006956D0" w:rsidRPr="0057403A" w14:paraId="4301B2D8" w14:textId="77777777" w:rsidTr="006956D0">
        <w:trPr>
          <w:tblHeader/>
        </w:trPr>
        <w:tc>
          <w:tcPr>
            <w:tcW w:w="105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301B2D4" w14:textId="77777777" w:rsidR="006956D0" w:rsidRPr="006956D0" w:rsidRDefault="006956D0" w:rsidP="006956D0">
            <w:pPr>
              <w:pStyle w:val="VCAAtablecondensedheading"/>
            </w:pPr>
            <w:r w:rsidRPr="006956D0">
              <w:rPr>
                <w:b/>
              </w:rPr>
              <w:t>Written as a question</w:t>
            </w:r>
          </w:p>
        </w:tc>
        <w:tc>
          <w:tcPr>
            <w:tcW w:w="11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301B2D5" w14:textId="77777777" w:rsidR="006956D0" w:rsidRPr="006956D0" w:rsidDel="009A0D17" w:rsidRDefault="006956D0" w:rsidP="006956D0">
            <w:pPr>
              <w:pStyle w:val="VCAAtablecondensedheading"/>
            </w:pPr>
            <w:r w:rsidRPr="006956D0">
              <w:rPr>
                <w:b/>
              </w:rPr>
              <w:t>Justification and relevance to the design brief</w:t>
            </w:r>
          </w:p>
        </w:tc>
        <w:tc>
          <w:tcPr>
            <w:tcW w:w="139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301B2D6" w14:textId="77777777" w:rsidR="006956D0" w:rsidRPr="006956D0" w:rsidDel="009A0D17" w:rsidRDefault="006956D0" w:rsidP="006956D0">
            <w:pPr>
              <w:pStyle w:val="VCAAtablecondensedheading"/>
            </w:pPr>
            <w:r w:rsidRPr="006956D0">
              <w:rPr>
                <w:b/>
              </w:rPr>
              <w:t xml:space="preserve">Process used to evaluate the success of the product </w:t>
            </w:r>
          </w:p>
        </w:tc>
        <w:tc>
          <w:tcPr>
            <w:tcW w:w="139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301B2D7" w14:textId="77777777" w:rsidR="006956D0" w:rsidRPr="006956D0" w:rsidDel="009A0D17" w:rsidRDefault="006956D0" w:rsidP="006956D0">
            <w:pPr>
              <w:pStyle w:val="VCAAtablecondensedheading"/>
            </w:pPr>
            <w:r w:rsidRPr="006956D0">
              <w:rPr>
                <w:b/>
              </w:rPr>
              <w:t>How the finished product could be tested or checked</w:t>
            </w:r>
          </w:p>
        </w:tc>
      </w:tr>
      <w:tr w:rsidR="006956D0" w:rsidRPr="0057403A" w14:paraId="4301B2DD" w14:textId="77777777" w:rsidTr="007D2F61">
        <w:tc>
          <w:tcPr>
            <w:tcW w:w="10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1B2D9" w14:textId="77777777" w:rsidR="006956D0" w:rsidRPr="006956D0" w:rsidRDefault="006956D0" w:rsidP="006956D0">
            <w:pPr>
              <w:pStyle w:val="VCAAtablecondensed"/>
            </w:pPr>
            <w:r w:rsidRPr="006956D0">
              <w:t xml:space="preserve">How durable is the product? </w:t>
            </w:r>
          </w:p>
        </w:tc>
        <w:tc>
          <w:tcPr>
            <w:tcW w:w="1144" w:type="pct"/>
            <w:tcBorders>
              <w:top w:val="single" w:sz="8" w:space="0" w:color="000000"/>
              <w:left w:val="single" w:sz="8" w:space="0" w:color="000000"/>
              <w:bottom w:val="single" w:sz="8" w:space="0" w:color="000000"/>
              <w:right w:val="single" w:sz="8" w:space="0" w:color="000000"/>
            </w:tcBorders>
          </w:tcPr>
          <w:p w14:paraId="4301B2DA" w14:textId="77777777" w:rsidR="006956D0" w:rsidRPr="006956D0" w:rsidDel="009A0D17" w:rsidRDefault="006956D0" w:rsidP="006956D0">
            <w:pPr>
              <w:pStyle w:val="VCAAtablecondensed"/>
            </w:pPr>
            <w:r w:rsidRPr="006956D0">
              <w:t>The end user has asked that the product last for several years and that it can be cleaned without damage.</w:t>
            </w:r>
          </w:p>
        </w:tc>
        <w:tc>
          <w:tcPr>
            <w:tcW w:w="1398" w:type="pct"/>
            <w:tcBorders>
              <w:top w:val="single" w:sz="8" w:space="0" w:color="000000"/>
              <w:left w:val="single" w:sz="8" w:space="0" w:color="000000"/>
              <w:bottom w:val="single" w:sz="8" w:space="0" w:color="000000"/>
              <w:right w:val="single" w:sz="8" w:space="0" w:color="000000"/>
            </w:tcBorders>
          </w:tcPr>
          <w:p w14:paraId="4301B2DB" w14:textId="77777777" w:rsidR="006956D0" w:rsidRPr="006956D0" w:rsidDel="009A0D17" w:rsidRDefault="006956D0" w:rsidP="006956D0">
            <w:pPr>
              <w:pStyle w:val="VCAAtablecondensed"/>
            </w:pPr>
            <w:r w:rsidRPr="006956D0">
              <w:t xml:space="preserve">During the research step of the Investigating and defining stage, I will find samples of durable materials and test their durability through an abrasion test; during the production step of the Planning and production stage I will undertake a cleaning test </w:t>
            </w:r>
          </w:p>
        </w:tc>
        <w:tc>
          <w:tcPr>
            <w:tcW w:w="1399" w:type="pct"/>
            <w:tcBorders>
              <w:top w:val="single" w:sz="8" w:space="0" w:color="000000"/>
              <w:left w:val="single" w:sz="8" w:space="0" w:color="000000"/>
              <w:bottom w:val="single" w:sz="8" w:space="0" w:color="000000"/>
              <w:right w:val="single" w:sz="8" w:space="0" w:color="000000"/>
            </w:tcBorders>
          </w:tcPr>
          <w:p w14:paraId="4301B2DC" w14:textId="77777777" w:rsidR="006956D0" w:rsidRPr="006956D0" w:rsidDel="009A0D17" w:rsidRDefault="006956D0" w:rsidP="006956D0">
            <w:pPr>
              <w:pStyle w:val="VCAAtablecondensed"/>
            </w:pPr>
            <w:r w:rsidRPr="006956D0">
              <w:t>I will ask the end-user to test the finished product by washing and cleaning it, and ask them to verify that durable materials were chosen for the product</w:t>
            </w:r>
          </w:p>
        </w:tc>
      </w:tr>
      <w:tr w:rsidR="006956D0" w:rsidRPr="0057403A" w14:paraId="4301B2E2" w14:textId="77777777" w:rsidTr="007D2F61">
        <w:tc>
          <w:tcPr>
            <w:tcW w:w="10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1B2DE" w14:textId="77777777" w:rsidR="006956D0" w:rsidRPr="006956D0" w:rsidRDefault="006956D0" w:rsidP="006956D0">
            <w:pPr>
              <w:pStyle w:val="VCAAtablecondensed"/>
            </w:pPr>
            <w:r w:rsidRPr="006956D0">
              <w:t xml:space="preserve">How well have ergonomics and comfort been included in the product design? </w:t>
            </w:r>
          </w:p>
        </w:tc>
        <w:tc>
          <w:tcPr>
            <w:tcW w:w="1144" w:type="pct"/>
            <w:tcBorders>
              <w:top w:val="single" w:sz="8" w:space="0" w:color="000000"/>
              <w:left w:val="single" w:sz="8" w:space="0" w:color="000000"/>
              <w:bottom w:val="single" w:sz="8" w:space="0" w:color="000000"/>
              <w:right w:val="single" w:sz="8" w:space="0" w:color="000000"/>
            </w:tcBorders>
          </w:tcPr>
          <w:p w14:paraId="4301B2DF" w14:textId="77777777" w:rsidR="006956D0" w:rsidRPr="006956D0" w:rsidDel="009A0D17" w:rsidRDefault="006956D0" w:rsidP="006956D0">
            <w:pPr>
              <w:pStyle w:val="VCAAtablecondensed"/>
            </w:pPr>
            <w:r w:rsidRPr="006956D0">
              <w:t>The end user has asked that the product be comfortable to wear/use as they will be using it every day at work</w:t>
            </w:r>
          </w:p>
        </w:tc>
        <w:tc>
          <w:tcPr>
            <w:tcW w:w="1398" w:type="pct"/>
            <w:tcBorders>
              <w:top w:val="single" w:sz="8" w:space="0" w:color="000000"/>
              <w:left w:val="single" w:sz="8" w:space="0" w:color="000000"/>
              <w:bottom w:val="single" w:sz="8" w:space="0" w:color="000000"/>
              <w:right w:val="single" w:sz="8" w:space="0" w:color="000000"/>
            </w:tcBorders>
          </w:tcPr>
          <w:p w14:paraId="4301B2E0" w14:textId="77777777" w:rsidR="006956D0" w:rsidRPr="006956D0" w:rsidDel="009A0D17" w:rsidRDefault="006956D0" w:rsidP="006956D0">
            <w:pPr>
              <w:pStyle w:val="VCAAtablecondensed"/>
            </w:pPr>
            <w:r w:rsidRPr="006956D0">
              <w:t>During the production step in the Planning and production stage, I will ask the end-user to try on the product/use the product and I will make any required changes to improve ergonomics and comfort.</w:t>
            </w:r>
          </w:p>
        </w:tc>
        <w:tc>
          <w:tcPr>
            <w:tcW w:w="1399" w:type="pct"/>
            <w:tcBorders>
              <w:top w:val="single" w:sz="8" w:space="0" w:color="000000"/>
              <w:left w:val="single" w:sz="8" w:space="0" w:color="000000"/>
              <w:bottom w:val="single" w:sz="8" w:space="0" w:color="000000"/>
              <w:right w:val="single" w:sz="8" w:space="0" w:color="000000"/>
            </w:tcBorders>
          </w:tcPr>
          <w:p w14:paraId="4301B2E1" w14:textId="77777777" w:rsidR="006956D0" w:rsidRPr="006956D0" w:rsidDel="009A0D17" w:rsidRDefault="006956D0" w:rsidP="006956D0">
            <w:pPr>
              <w:pStyle w:val="VCAAtablecondensed"/>
            </w:pPr>
            <w:r w:rsidRPr="006956D0">
              <w:t>I will ask the end user to try on/use the finished product and confirm that it meets their needs regarding ergonomics and comfort.</w:t>
            </w:r>
          </w:p>
        </w:tc>
      </w:tr>
      <w:tr w:rsidR="006956D0" w:rsidRPr="0057403A" w14:paraId="4301B2E7" w14:textId="77777777" w:rsidTr="007D2F61">
        <w:tc>
          <w:tcPr>
            <w:tcW w:w="10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1B2E3" w14:textId="77777777" w:rsidR="006956D0" w:rsidRPr="006956D0" w:rsidRDefault="006956D0" w:rsidP="006956D0">
            <w:pPr>
              <w:pStyle w:val="VCAAtablecondensed"/>
            </w:pPr>
            <w:r w:rsidRPr="006956D0">
              <w:t>To what extent does the product reflect the end-user’s theme/interests?</w:t>
            </w:r>
          </w:p>
        </w:tc>
        <w:tc>
          <w:tcPr>
            <w:tcW w:w="1144" w:type="pct"/>
            <w:tcBorders>
              <w:top w:val="single" w:sz="8" w:space="0" w:color="000000"/>
              <w:left w:val="single" w:sz="8" w:space="0" w:color="000000"/>
              <w:bottom w:val="single" w:sz="8" w:space="0" w:color="000000"/>
              <w:right w:val="single" w:sz="8" w:space="0" w:color="000000"/>
            </w:tcBorders>
          </w:tcPr>
          <w:p w14:paraId="4301B2E4" w14:textId="77777777" w:rsidR="006956D0" w:rsidRPr="006956D0" w:rsidDel="009A0D17" w:rsidRDefault="006956D0" w:rsidP="006956D0">
            <w:pPr>
              <w:pStyle w:val="VCAAtablecondensed"/>
            </w:pPr>
            <w:r w:rsidRPr="006956D0">
              <w:t>The end-user plays in a heavy metal band and loves unicorns and would like both of these interests to be visually represented in the design</w:t>
            </w:r>
          </w:p>
        </w:tc>
        <w:tc>
          <w:tcPr>
            <w:tcW w:w="1398" w:type="pct"/>
            <w:tcBorders>
              <w:top w:val="single" w:sz="8" w:space="0" w:color="000000"/>
              <w:left w:val="single" w:sz="8" w:space="0" w:color="000000"/>
              <w:bottom w:val="single" w:sz="8" w:space="0" w:color="000000"/>
              <w:right w:val="single" w:sz="8" w:space="0" w:color="000000"/>
            </w:tcBorders>
          </w:tcPr>
          <w:p w14:paraId="4301B2E5" w14:textId="77777777" w:rsidR="006956D0" w:rsidRPr="006956D0" w:rsidDel="009A0D17" w:rsidRDefault="006956D0" w:rsidP="006956D0">
            <w:pPr>
              <w:pStyle w:val="VCAAtablecondensed"/>
            </w:pPr>
            <w:r w:rsidRPr="006956D0">
              <w:t xml:space="preserve">During the research step of the Investigating and defining stage, I will find images of unicorns and heavy metal musicians in order to incorporate these themes into the </w:t>
            </w:r>
            <w:proofErr w:type="spellStart"/>
            <w:r w:rsidRPr="006956D0">
              <w:t>visualisations</w:t>
            </w:r>
            <w:proofErr w:type="spellEnd"/>
            <w:r w:rsidRPr="006956D0">
              <w:t>.</w:t>
            </w:r>
          </w:p>
        </w:tc>
        <w:tc>
          <w:tcPr>
            <w:tcW w:w="1399" w:type="pct"/>
            <w:tcBorders>
              <w:top w:val="single" w:sz="8" w:space="0" w:color="000000"/>
              <w:left w:val="single" w:sz="8" w:space="0" w:color="000000"/>
              <w:bottom w:val="single" w:sz="8" w:space="0" w:color="000000"/>
              <w:right w:val="single" w:sz="8" w:space="0" w:color="000000"/>
            </w:tcBorders>
          </w:tcPr>
          <w:p w14:paraId="4301B2E6" w14:textId="77777777" w:rsidR="006956D0" w:rsidRPr="006956D0" w:rsidDel="009A0D17" w:rsidRDefault="006956D0" w:rsidP="006956D0">
            <w:pPr>
              <w:pStyle w:val="VCAAtablecondensed"/>
            </w:pPr>
            <w:r w:rsidRPr="006956D0">
              <w:t>I will ask the end user to visually check the finished product to confirm that they are happy with the extent to which the themes of unicorns and heavy metal have been included.</w:t>
            </w:r>
          </w:p>
        </w:tc>
      </w:tr>
    </w:tbl>
    <w:p w14:paraId="4301B2E8" w14:textId="77777777" w:rsidR="002647BB" w:rsidRPr="003A00B4" w:rsidRDefault="002647BB" w:rsidP="006956D0">
      <w:pPr>
        <w:pStyle w:val="VCAAbody"/>
        <w:rPr>
          <w:noProof/>
        </w:rPr>
      </w:pPr>
    </w:p>
    <w:sectPr w:rsidR="002647BB" w:rsidRPr="003A00B4" w:rsidSect="00970580">
      <w:headerReference w:type="default" r:id="rId12"/>
      <w:footerReference w:type="default" r:id="rId13"/>
      <w:headerReference w:type="first" r:id="rId14"/>
      <w:footerReference w:type="first" r:id="rId15"/>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1B2EB" w14:textId="77777777" w:rsidR="006956D0" w:rsidRDefault="006956D0" w:rsidP="00304EA1">
      <w:pPr>
        <w:spacing w:after="0" w:line="240" w:lineRule="auto"/>
      </w:pPr>
      <w:r>
        <w:separator/>
      </w:r>
    </w:p>
  </w:endnote>
  <w:endnote w:type="continuationSeparator" w:id="0">
    <w:p w14:paraId="4301B2EC" w14:textId="77777777" w:rsidR="006956D0" w:rsidRDefault="006956D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B2EE" w14:textId="77777777"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956D0">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B2F0"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6956D0">
      <w:t>2017</w:t>
    </w:r>
    <w:r>
      <w:ptab w:relativeTo="margin" w:alignment="right" w:leader="none"/>
    </w:r>
    <w:r>
      <w:rPr>
        <w:noProof/>
        <w:lang w:val="en-AU" w:eastAsia="en-AU"/>
      </w:rPr>
      <w:drawing>
        <wp:inline distT="0" distB="0" distL="0" distR="0" wp14:anchorId="4301B2F3" wp14:editId="4301B2F4">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1B2E9" w14:textId="77777777" w:rsidR="006956D0" w:rsidRDefault="006956D0" w:rsidP="00304EA1">
      <w:pPr>
        <w:spacing w:after="0" w:line="240" w:lineRule="auto"/>
      </w:pPr>
      <w:r>
        <w:separator/>
      </w:r>
    </w:p>
  </w:footnote>
  <w:footnote w:type="continuationSeparator" w:id="0">
    <w:p w14:paraId="4301B2EA" w14:textId="77777777" w:rsidR="006956D0" w:rsidRDefault="006956D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EA23176D0E6545D781D568FC7D3AEB22"/>
      </w:placeholder>
      <w:dataBinding w:prefixMappings="xmlns:ns0='http://purl.org/dc/elements/1.1/' xmlns:ns1='http://schemas.openxmlformats.org/package/2006/metadata/core-properties' " w:xpath="/ns1:coreProperties[1]/ns0:title[1]" w:storeItemID="{6C3C8BC8-F283-45AE-878A-BAB7291924A1}"/>
      <w:text/>
    </w:sdtPr>
    <w:sdtEndPr/>
    <w:sdtContent>
      <w:p w14:paraId="4301B2ED" w14:textId="05ACF17F" w:rsidR="00781FB1" w:rsidRPr="00D86DE4" w:rsidRDefault="004D11BE" w:rsidP="00D86DE4">
        <w:pPr>
          <w:pStyle w:val="VCAAcaptionsandfootnotes"/>
          <w:rPr>
            <w:color w:val="999999" w:themeColor="accent2"/>
          </w:rPr>
        </w:pPr>
        <w:r>
          <w:rPr>
            <w:color w:val="999999" w:themeColor="accent2"/>
            <w:lang w:val="en-AU"/>
          </w:rPr>
          <w:t>VCE Product Design and Technology 2018–2022 Development of evaluation criterion with four parts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B2EF" w14:textId="77777777" w:rsidR="00781FB1" w:rsidRPr="009370BC" w:rsidRDefault="00970580" w:rsidP="00970580">
    <w:pPr>
      <w:spacing w:after="0"/>
      <w:ind w:right="-142"/>
      <w:jc w:val="right"/>
    </w:pPr>
    <w:r>
      <w:rPr>
        <w:noProof/>
        <w:lang w:val="en-AU" w:eastAsia="en-AU"/>
      </w:rPr>
      <w:drawing>
        <wp:inline distT="0" distB="0" distL="0" distR="0" wp14:anchorId="4301B2F1" wp14:editId="4301B2F2">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D0"/>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D11BE"/>
    <w:rsid w:val="004F5BDA"/>
    <w:rsid w:val="0051631E"/>
    <w:rsid w:val="00537A1F"/>
    <w:rsid w:val="00566029"/>
    <w:rsid w:val="005923CB"/>
    <w:rsid w:val="005B391B"/>
    <w:rsid w:val="005D3D78"/>
    <w:rsid w:val="005E2EF0"/>
    <w:rsid w:val="0068471E"/>
    <w:rsid w:val="00684F98"/>
    <w:rsid w:val="00693FFD"/>
    <w:rsid w:val="006956D0"/>
    <w:rsid w:val="006D2159"/>
    <w:rsid w:val="006F787C"/>
    <w:rsid w:val="00702636"/>
    <w:rsid w:val="00724507"/>
    <w:rsid w:val="00773E6C"/>
    <w:rsid w:val="00781FB1"/>
    <w:rsid w:val="00813C37"/>
    <w:rsid w:val="008154B5"/>
    <w:rsid w:val="00823962"/>
    <w:rsid w:val="00852719"/>
    <w:rsid w:val="00860115"/>
    <w:rsid w:val="00874A9C"/>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56E52"/>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1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23176D0E6545D781D568FC7D3AEB22"/>
        <w:category>
          <w:name w:val="General"/>
          <w:gallery w:val="placeholder"/>
        </w:category>
        <w:types>
          <w:type w:val="bbPlcHdr"/>
        </w:types>
        <w:behaviors>
          <w:behavior w:val="content"/>
        </w:behaviors>
        <w:guid w:val="{22ADFD05-FE94-4DBA-AA92-4455918ABD35}"/>
      </w:docPartPr>
      <w:docPartBody>
        <w:p w14:paraId="4AF56241" w14:textId="77777777" w:rsidR="00E567E1" w:rsidRDefault="00E567E1">
          <w:pPr>
            <w:pStyle w:val="EA23176D0E6545D781D568FC7D3AEB2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E1"/>
    <w:rsid w:val="00E56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F5624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23176D0E6545D781D568FC7D3AEB22">
    <w:name w:val="EA23176D0E6545D781D568FC7D3AEB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23176D0E6545D781D568FC7D3AEB22">
    <w:name w:val="EA23176D0E6545D781D568FC7D3AE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0804-75A7-4F5C-A46D-6A5E8173ABEC}"/>
</file>

<file path=customXml/itemProps2.xml><?xml version="1.0" encoding="utf-8"?>
<ds:datastoreItem xmlns:ds="http://schemas.openxmlformats.org/officeDocument/2006/customXml" ds:itemID="{3E75E051-9349-4291-8D43-68850093911A}"/>
</file>

<file path=customXml/itemProps3.xml><?xml version="1.0" encoding="utf-8"?>
<ds:datastoreItem xmlns:ds="http://schemas.openxmlformats.org/officeDocument/2006/customXml" ds:itemID="{D2A79CC2-4462-467A-A62E-5EC4B3AA066D}"/>
</file>

<file path=customXml/itemProps4.xml><?xml version="1.0" encoding="utf-8"?>
<ds:datastoreItem xmlns:ds="http://schemas.openxmlformats.org/officeDocument/2006/customXml" ds:itemID="{60C8BECD-2550-4B23-AF64-32D74D36EC70}"/>
</file>

<file path=docProps/app.xml><?xml version="1.0" encoding="utf-8"?>
<Properties xmlns="http://schemas.openxmlformats.org/officeDocument/2006/extended-properties" xmlns:vt="http://schemas.openxmlformats.org/officeDocument/2006/docPropsVTypes">
  <Template>VCAAA4portrait.dotx</Template>
  <TotalTime>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Development of evaluation criterion with four parts</vt:lpstr>
    </vt:vector>
  </TitlesOfParts>
  <Manager>VCAA</Manager>
  <Company>Victorian Curriculum and Assessment Authority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Product Design and Technology 2018–2022 Development of evaluation criterion with four parts</dc:title>
  <dc:creator>Byrne, Fiona F</dc:creator>
  <cp:lastModifiedBy>Byrne, Fiona F</cp:lastModifiedBy>
  <cp:revision>4</cp:revision>
  <cp:lastPrinted>2015-05-15T02:36:00Z</cp:lastPrinted>
  <dcterms:created xsi:type="dcterms:W3CDTF">2017-11-08T02:41:00Z</dcterms:created>
  <dcterms:modified xsi:type="dcterms:W3CDTF">2017-11-20T22:36:00Z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