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F83B29" w:rsidRDefault="00EC42E9" w:rsidP="00F83B29">
      <w:pPr>
        <w:pStyle w:val="VCAADocumenttitle"/>
        <w:spacing w:after="120" w:line="240" w:lineRule="auto"/>
      </w:pPr>
      <w:r w:rsidRPr="00F83B29">
        <w:t xml:space="preserve">VCE </w:t>
      </w:r>
      <w:r w:rsidR="00F83B29" w:rsidRPr="00F83B29">
        <w:t>Philosophy</w:t>
      </w:r>
      <w:r w:rsidRPr="00F83B29"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3 Outcome 1"/>
        <w:tblDescription w:val="VCE Industry and Enterprise: School-Assessed Coursework Performance Descriptors Unit 3 Outcome 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F13991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F83B29" w:rsidRDefault="00F83B29" w:rsidP="00F83B29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7E4096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n-AU" w:eastAsia="en-AU"/>
              </w:rPr>
              <w:t>PHILOSOPHY</w:t>
            </w:r>
            <w:r w:rsidRPr="00EC42E9">
              <w:rPr>
                <w:rFonts w:ascii="Arial Narrow" w:hAnsi="Arial Narrow"/>
                <w:b/>
                <w:lang w:eastAsia="en-AU"/>
              </w:rPr>
              <w:t xml:space="preserve"> 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540968" w:rsidTr="00D91EFE">
        <w:tc>
          <w:tcPr>
            <w:tcW w:w="2543" w:type="dxa"/>
            <w:vMerge w:val="restart"/>
            <w:vAlign w:val="center"/>
          </w:tcPr>
          <w:p w:rsidR="00540968" w:rsidRPr="007C3D7A" w:rsidRDefault="00540968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540968" w:rsidRPr="007C3D7A" w:rsidRDefault="00540968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</w:p>
          <w:p w:rsidR="00540968" w:rsidRPr="00F83B29" w:rsidRDefault="00562BE8" w:rsidP="00AD60E1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E</w:t>
            </w:r>
            <w:r w:rsidR="00540968" w:rsidRPr="00F83B29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xamine concept</w:t>
            </w:r>
            <w:r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s relating to the mind and body,</w:t>
            </w:r>
            <w:r w:rsidR="00540968" w:rsidRPr="00F83B29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 xml:space="preserve"> analyse, compare and evaluate viewpoints and arguments concerning the relationship between the mind</w:t>
            </w:r>
            <w:r w:rsidR="00AD60E1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 xml:space="preserve"> and body found in the set texts</w:t>
            </w:r>
            <w:bookmarkStart w:id="0" w:name="_GoBack"/>
            <w:bookmarkEnd w:id="0"/>
            <w:r w:rsidR="00AD60E1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,</w:t>
            </w:r>
            <w:r w:rsidR="00540968" w:rsidRPr="00F83B29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 xml:space="preserve"> and discuss contemporary debates.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540968" w:rsidRPr="00EC42E9" w:rsidRDefault="00540968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540968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540968" w:rsidRPr="00497336" w:rsidRDefault="00540968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540968" w:rsidRPr="00497336" w:rsidRDefault="00540968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540968" w:rsidRPr="00497336" w:rsidRDefault="00540968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540968" w:rsidRPr="00497336" w:rsidRDefault="00540968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540968" w:rsidRPr="00497336" w:rsidRDefault="00540968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540968" w:rsidRPr="00497336" w:rsidRDefault="00540968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540968" w:rsidTr="00F83B29">
        <w:tc>
          <w:tcPr>
            <w:tcW w:w="2543" w:type="dxa"/>
            <w:vMerge/>
            <w:vAlign w:val="center"/>
          </w:tcPr>
          <w:p w:rsidR="00540968" w:rsidRDefault="00540968" w:rsidP="007C3D7A"/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Demonstrates limited knowledge and understanding of the concepts of mind and body and their relationship as well as general concepts related to mind and body.</w:t>
            </w:r>
          </w:p>
        </w:tc>
        <w:tc>
          <w:tcPr>
            <w:tcW w:w="2559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Demonstrates some knowledge and understanding of the concepts of mind and body and their relationship as well as the general concepts related to each.</w:t>
            </w:r>
          </w:p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Demonstrates sound knowledge and an appropriate understanding of the concepts of mind and body and their relationship as well as the general concepts related to each.</w:t>
            </w:r>
          </w:p>
        </w:tc>
        <w:tc>
          <w:tcPr>
            <w:tcW w:w="2608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Demonstrates detailed knowledge and a thorough understanding of the concepts of mind and body and their relationship as well as the general concepts related to each.</w:t>
            </w:r>
          </w:p>
        </w:tc>
        <w:tc>
          <w:tcPr>
            <w:tcW w:w="2567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Demonstrates a precise and detailed knowledge and a sophisticated understanding of the concepts of mind and body and their relationship as well as the general concepts related to each.</w:t>
            </w:r>
          </w:p>
        </w:tc>
      </w:tr>
      <w:tr w:rsidR="00540968" w:rsidTr="00F83B29">
        <w:tc>
          <w:tcPr>
            <w:tcW w:w="2543" w:type="dxa"/>
            <w:vMerge/>
          </w:tcPr>
          <w:p w:rsidR="00540968" w:rsidRDefault="00540968" w:rsidP="007C3D7A"/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 xml:space="preserve">Very limited analysis of arguments, assumptions and viewpoints. </w:t>
            </w:r>
          </w:p>
        </w:tc>
        <w:tc>
          <w:tcPr>
            <w:tcW w:w="2559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Some analysis and limited evaluation of arguments, assumptions and viewpoints, supported by some basic reasons and basic logical thinking.</w:t>
            </w:r>
          </w:p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Satisfactory analysis and evaluation of arguments, assumptions and viewpoints, supported by coherent reasons and logical thinking.</w:t>
            </w:r>
          </w:p>
        </w:tc>
        <w:tc>
          <w:tcPr>
            <w:tcW w:w="2608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 xml:space="preserve">Detailed analysis and evaluation of arguments, assumptions and viewpoints, supported by cogent reasons and logical thinking. </w:t>
            </w:r>
          </w:p>
        </w:tc>
        <w:tc>
          <w:tcPr>
            <w:tcW w:w="2567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Precise and detailed analysis and evaluation of arguments, assumptions and viewpoints, supported by insightful and cogent reasons and logical thinking.</w:t>
            </w:r>
          </w:p>
        </w:tc>
      </w:tr>
      <w:tr w:rsidR="00540968" w:rsidTr="00F83B29">
        <w:trPr>
          <w:trHeight w:val="666"/>
        </w:trPr>
        <w:tc>
          <w:tcPr>
            <w:tcW w:w="2543" w:type="dxa"/>
            <w:vMerge/>
          </w:tcPr>
          <w:p w:rsidR="00540968" w:rsidRDefault="00540968" w:rsidP="007C3D7A"/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Very limited comparison of arguments, assumptions and viewpoints.</w:t>
            </w:r>
          </w:p>
        </w:tc>
        <w:tc>
          <w:tcPr>
            <w:tcW w:w="2559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Some comparison of arguments, assumptions and viewpoints.</w:t>
            </w:r>
          </w:p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Satisfactory critical comparison of arguments, assumptions and viewpoints.</w:t>
            </w:r>
          </w:p>
        </w:tc>
        <w:tc>
          <w:tcPr>
            <w:tcW w:w="2608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Detailed critical comparison of arguments, assumptions and viewpoints.</w:t>
            </w:r>
          </w:p>
        </w:tc>
        <w:tc>
          <w:tcPr>
            <w:tcW w:w="2567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 w:cstheme="minorHAnsi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 w:cstheme="minorHAnsi"/>
                <w:sz w:val="16"/>
                <w:szCs w:val="16"/>
                <w:lang w:val="en-AU"/>
              </w:rPr>
              <w:t>Sophisticated critical comparison of arguments, viewpoints and assumptions.</w:t>
            </w:r>
          </w:p>
        </w:tc>
      </w:tr>
      <w:tr w:rsidR="00540968" w:rsidTr="00F83B29">
        <w:tc>
          <w:tcPr>
            <w:tcW w:w="2543" w:type="dxa"/>
            <w:vMerge/>
          </w:tcPr>
          <w:p w:rsidR="00540968" w:rsidRDefault="00540968" w:rsidP="007C3D7A"/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Very limited development and application of concepts, arguments and viewpoints to relevant contemporary debates.</w:t>
            </w:r>
          </w:p>
        </w:tc>
        <w:tc>
          <w:tcPr>
            <w:tcW w:w="2559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Some application of concepts, arguments and viewpoints to relevant contemporary debates with a limited understanding of the impact of scientific developments.</w:t>
            </w:r>
          </w:p>
        </w:tc>
        <w:tc>
          <w:tcPr>
            <w:tcW w:w="2551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 xml:space="preserve">Some application of concepts, arguments and viewpoints to the analysis and evaluation of relevant contemporary debates with a basic understanding of the impact of scientific developments. </w:t>
            </w:r>
          </w:p>
        </w:tc>
        <w:tc>
          <w:tcPr>
            <w:tcW w:w="2608" w:type="dxa"/>
          </w:tcPr>
          <w:p w:rsidR="00540968" w:rsidRPr="00F83B29" w:rsidRDefault="00562BE8" w:rsidP="00F83B29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6"/>
                <w:szCs w:val="16"/>
                <w:lang w:val="en-AU" w:eastAsia="en-AU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AU"/>
              </w:rPr>
              <w:t>Well developed</w:t>
            </w:r>
            <w:proofErr w:type="spellEnd"/>
            <w:r w:rsidR="00540968" w:rsidRPr="00F83B29">
              <w:rPr>
                <w:rFonts w:ascii="Arial Narrow" w:hAnsi="Arial Narrow"/>
                <w:sz w:val="16"/>
                <w:szCs w:val="16"/>
                <w:lang w:val="en-AU"/>
              </w:rPr>
              <w:t xml:space="preserve"> application of concepts, arguments and viewpoints to the analysis and evaluation of relevant contemporary debates with a thorough understanding of the impact of scientific developments. </w:t>
            </w:r>
          </w:p>
        </w:tc>
        <w:tc>
          <w:tcPr>
            <w:tcW w:w="2567" w:type="dxa"/>
          </w:tcPr>
          <w:p w:rsidR="00540968" w:rsidRPr="00F83B29" w:rsidRDefault="00540968" w:rsidP="00F83B29">
            <w:pPr>
              <w:pStyle w:val="TableText"/>
              <w:spacing w:before="120" w:after="120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 xml:space="preserve">Sophisticated application of concepts, arguments and viewpoints to the analysis and evaluation of relevant contemporary debates with a sophisticated understanding of the impact of scientific developments. </w:t>
            </w:r>
          </w:p>
        </w:tc>
      </w:tr>
      <w:tr w:rsidR="00540968" w:rsidTr="00F83B29">
        <w:tc>
          <w:tcPr>
            <w:tcW w:w="2543" w:type="dxa"/>
            <w:vMerge/>
          </w:tcPr>
          <w:p w:rsidR="00540968" w:rsidRDefault="00540968" w:rsidP="007C3D7A"/>
        </w:tc>
        <w:tc>
          <w:tcPr>
            <w:tcW w:w="2551" w:type="dxa"/>
          </w:tcPr>
          <w:p w:rsidR="00540968" w:rsidRPr="00F83B29" w:rsidRDefault="00540968" w:rsidP="00562BE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6"/>
                <w:szCs w:val="16"/>
                <w:lang w:val="en-AU" w:eastAsia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Discussion is very limited</w:t>
            </w:r>
            <w:r w:rsidR="00562BE8">
              <w:rPr>
                <w:rFonts w:ascii="Arial Narrow" w:hAnsi="Arial Narrow"/>
                <w:sz w:val="16"/>
                <w:szCs w:val="16"/>
                <w:lang w:val="en-AU"/>
              </w:rPr>
              <w:t>. Very limited language</w:t>
            </w: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 xml:space="preserve"> precision and accuracy.</w:t>
            </w:r>
          </w:p>
        </w:tc>
        <w:tc>
          <w:tcPr>
            <w:tcW w:w="2559" w:type="dxa"/>
          </w:tcPr>
          <w:p w:rsidR="00540968" w:rsidRPr="00F83B29" w:rsidRDefault="00540968" w:rsidP="00E316C4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6"/>
                <w:szCs w:val="16"/>
                <w:lang w:val="en-AU" w:eastAsia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 xml:space="preserve">Discussion is brief and not always focused or sustained. </w:t>
            </w:r>
            <w:r w:rsidR="00E316C4">
              <w:rPr>
                <w:rFonts w:ascii="Arial Narrow" w:hAnsi="Arial Narrow"/>
                <w:sz w:val="16"/>
                <w:szCs w:val="16"/>
                <w:lang w:val="en-AU"/>
              </w:rPr>
              <w:t xml:space="preserve">Limited language </w:t>
            </w: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precision.</w:t>
            </w:r>
          </w:p>
        </w:tc>
        <w:tc>
          <w:tcPr>
            <w:tcW w:w="2551" w:type="dxa"/>
          </w:tcPr>
          <w:p w:rsidR="00540968" w:rsidRPr="00F83B29" w:rsidRDefault="00540968" w:rsidP="00F83B29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6"/>
                <w:szCs w:val="16"/>
                <w:lang w:val="en-AU" w:eastAsia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Discussion is relevant and general. Language is appropriate.</w:t>
            </w:r>
          </w:p>
        </w:tc>
        <w:tc>
          <w:tcPr>
            <w:tcW w:w="2608" w:type="dxa"/>
          </w:tcPr>
          <w:p w:rsidR="00540968" w:rsidRPr="00F83B29" w:rsidRDefault="00540968" w:rsidP="00F83B29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6"/>
                <w:szCs w:val="16"/>
                <w:lang w:val="en-AU" w:eastAsia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Discussion is sustained and generally coherent. Language is precise and highly appropriate.</w:t>
            </w:r>
          </w:p>
        </w:tc>
        <w:tc>
          <w:tcPr>
            <w:tcW w:w="2567" w:type="dxa"/>
          </w:tcPr>
          <w:p w:rsidR="00540968" w:rsidRPr="00F83B29" w:rsidRDefault="00540968" w:rsidP="00F83B29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6"/>
                <w:szCs w:val="16"/>
                <w:highlight w:val="cyan"/>
                <w:lang w:val="en-AU" w:eastAsia="en-AU"/>
              </w:rPr>
            </w:pPr>
            <w:r w:rsidRPr="00F83B29">
              <w:rPr>
                <w:rFonts w:ascii="Arial Narrow" w:hAnsi="Arial Narrow"/>
                <w:sz w:val="16"/>
                <w:szCs w:val="16"/>
                <w:lang w:val="en-AU"/>
              </w:rPr>
              <w:t>Discussion is focused, sustained and coherent. Language is precise and highly appropriate.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F13991">
        <w:trPr>
          <w:tblHeader/>
        </w:trPr>
        <w:tc>
          <w:tcPr>
            <w:tcW w:w="2062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83B2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B7833" w:rsidRPr="00D86DE4" w:rsidRDefault="0051728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Philosophy 2019-2023: Unit 3 Outcome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22919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B7833"/>
    <w:rsid w:val="004F5BDA"/>
    <w:rsid w:val="0051631E"/>
    <w:rsid w:val="0051728D"/>
    <w:rsid w:val="00536E80"/>
    <w:rsid w:val="00540968"/>
    <w:rsid w:val="00562BE8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A16FA3"/>
    <w:rsid w:val="00A17661"/>
    <w:rsid w:val="00A24B2D"/>
    <w:rsid w:val="00A30AF1"/>
    <w:rsid w:val="00A40966"/>
    <w:rsid w:val="00A51560"/>
    <w:rsid w:val="00A921E0"/>
    <w:rsid w:val="00AD60E1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16C4"/>
    <w:rsid w:val="00E36361"/>
    <w:rsid w:val="00E55AE9"/>
    <w:rsid w:val="00EC42E9"/>
    <w:rsid w:val="00ED288F"/>
    <w:rsid w:val="00F13991"/>
    <w:rsid w:val="00F40D53"/>
    <w:rsid w:val="00F4525C"/>
    <w:rsid w:val="00F83B29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F54879E-57B2-466B-A404-27FE89E27DAF}"/>
</file>

<file path=customXml/itemProps2.xml><?xml version="1.0" encoding="utf-8"?>
<ds:datastoreItem xmlns:ds="http://schemas.openxmlformats.org/officeDocument/2006/customXml" ds:itemID="{1EFD2685-57A0-4BD3-A5C9-78B8F6B4421B}"/>
</file>

<file path=customXml/itemProps3.xml><?xml version="1.0" encoding="utf-8"?>
<ds:datastoreItem xmlns:ds="http://schemas.openxmlformats.org/officeDocument/2006/customXml" ds:itemID="{4150398C-DA90-452B-A85F-35EE3F34F39C}"/>
</file>

<file path=customXml/itemProps4.xml><?xml version="1.0" encoding="utf-8"?>
<ds:datastoreItem xmlns:ds="http://schemas.openxmlformats.org/officeDocument/2006/customXml" ds:itemID="{A02EE66D-D093-401D-9242-99926206E2C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Philosophy Unit 3 Outcome 1</vt:lpstr>
    </vt:vector>
  </TitlesOfParts>
  <Company>Victorian Curriculum and Assessment Authority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2019-2023: Unit 3 Outcome 1</dc:title>
  <dc:creator>VCAA</dc:creator>
  <cp:keywords>VCE, Philosophy, Advice for teachers, Performance Descriptors, Unit 3 Outcome 1</cp:keywords>
  <cp:lastModifiedBy>Poropat, Katerina K</cp:lastModifiedBy>
  <cp:revision>7</cp:revision>
  <cp:lastPrinted>2015-05-15T02:35:00Z</cp:lastPrinted>
  <dcterms:created xsi:type="dcterms:W3CDTF">2018-02-18T23:33:00Z</dcterms:created>
  <dcterms:modified xsi:type="dcterms:W3CDTF">2018-05-22T01:14:00Z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