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3D5149">
      <w:pPr>
        <w:pStyle w:val="VCAADocumenttitle"/>
        <w:spacing w:before="0" w:after="12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23725E">
        <w:rPr>
          <w:sz w:val="44"/>
          <w:szCs w:val="44"/>
        </w:rPr>
        <w:t>Psychology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3D5149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23725E" w:rsidP="00BF6035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PSYCHOLOGY</w:t>
            </w:r>
          </w:p>
          <w:p w:rsidR="003D5149" w:rsidRDefault="003D5149" w:rsidP="00BF6035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3D5149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BF6035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3D5149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BF6035">
            <w:pPr>
              <w:rPr>
                <w:sz w:val="12"/>
                <w:szCs w:val="12"/>
              </w:rPr>
            </w:pPr>
          </w:p>
        </w:tc>
      </w:tr>
      <w:tr w:rsidR="0023725E" w:rsidTr="003D5149">
        <w:tc>
          <w:tcPr>
            <w:tcW w:w="1909" w:type="dxa"/>
            <w:vMerge w:val="restart"/>
            <w:vAlign w:val="center"/>
          </w:tcPr>
          <w:p w:rsidR="0023725E" w:rsidRPr="0052614A" w:rsidRDefault="0023725E" w:rsidP="00BF6035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23725E" w:rsidRPr="0052614A" w:rsidRDefault="0023725E" w:rsidP="00BF6035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23725E" w:rsidRPr="00EB20E2" w:rsidRDefault="0023725E" w:rsidP="00BF6035">
            <w:pPr>
              <w:spacing w:before="120" w:after="120"/>
              <w:rPr>
                <w:rFonts w:ascii="Arial Narrow" w:hAnsi="Arial Narrow"/>
              </w:rPr>
            </w:pPr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Explain how the structure and function of the human nervous system enables a person to interact with the external world and </w:t>
            </w:r>
            <w:proofErr w:type="spellStart"/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analyse</w:t>
            </w:r>
            <w:proofErr w:type="spellEnd"/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 the different ways in which stress can affect nervous system functioning.</w:t>
            </w:r>
          </w:p>
        </w:tc>
        <w:tc>
          <w:tcPr>
            <w:tcW w:w="12879" w:type="dxa"/>
            <w:gridSpan w:val="5"/>
            <w:vAlign w:val="center"/>
          </w:tcPr>
          <w:p w:rsidR="0023725E" w:rsidRPr="00EB20E2" w:rsidRDefault="0023725E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23725E" w:rsidTr="003D5149">
        <w:tc>
          <w:tcPr>
            <w:tcW w:w="1909" w:type="dxa"/>
            <w:vMerge/>
            <w:vAlign w:val="center"/>
          </w:tcPr>
          <w:p w:rsidR="0023725E" w:rsidRDefault="0023725E" w:rsidP="00BF6035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23725E" w:rsidRPr="0052614A" w:rsidRDefault="0023725E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23725E" w:rsidRPr="0052614A" w:rsidRDefault="0023725E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23725E" w:rsidRPr="0052614A" w:rsidRDefault="0023725E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23725E" w:rsidRPr="0052614A" w:rsidRDefault="0023725E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23725E" w:rsidRPr="0052614A" w:rsidRDefault="0023725E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3725E" w:rsidTr="003D5149">
        <w:tc>
          <w:tcPr>
            <w:tcW w:w="1909" w:type="dxa"/>
            <w:vMerge/>
            <w:vAlign w:val="center"/>
          </w:tcPr>
          <w:p w:rsidR="0023725E" w:rsidRDefault="0023725E" w:rsidP="00BF6035"/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Limited understanding and description of the structure and function of the human nervous system.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Some understanding and explanation of the structure and function of the human nervous system.</w:t>
            </w:r>
          </w:p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Sound understanding and explanation of the structure and function of the human nervous system.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Detailed understanding and explanation of the structure and function of the human nervous system.</w:t>
            </w:r>
          </w:p>
        </w:tc>
        <w:tc>
          <w:tcPr>
            <w:tcW w:w="2577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Comprehensive understanding and explanation of the structure and function of the human nervous system.</w:t>
            </w:r>
          </w:p>
        </w:tc>
      </w:tr>
      <w:tr w:rsidR="0023725E" w:rsidTr="003D5149">
        <w:tc>
          <w:tcPr>
            <w:tcW w:w="1909" w:type="dxa"/>
            <w:vMerge/>
          </w:tcPr>
          <w:p w:rsidR="0023725E" w:rsidRDefault="0023725E" w:rsidP="00BF6035"/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Limited description of how human nervous system structure and function enables human interaction with the external world.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Some explanation of how human nervous system structure and function enables human interaction with the external world.</w:t>
            </w:r>
          </w:p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color w:val="864704" w:themeColor="accent5" w:themeShade="80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Appropriate explanation of how human nervous system structure and function enables human interaction with the external world.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Well-developed explanation of how human nervous system structure and function enables human interaction with the external world.</w:t>
            </w:r>
          </w:p>
        </w:tc>
        <w:tc>
          <w:tcPr>
            <w:tcW w:w="2577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Insightful and integrated explanation of how human nervous system structure and function enables human interaction with the external world.</w:t>
            </w:r>
          </w:p>
        </w:tc>
      </w:tr>
      <w:tr w:rsidR="0023725E" w:rsidTr="003D5149">
        <w:tc>
          <w:tcPr>
            <w:tcW w:w="1909" w:type="dxa"/>
            <w:vMerge/>
          </w:tcPr>
          <w:p w:rsidR="0023725E" w:rsidRDefault="0023725E" w:rsidP="00BF6035"/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Very limited analysis of the usefulness and limitations of models that explain stress as both a biological and a psychological process. 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Limited analysis of the usefulness and limitations of models that explain stress as both a biological and a psychological process. </w:t>
            </w:r>
          </w:p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Satisfactory analysis of the usefulness and limitations of models that explain stress as both a biological and a psychological process. 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Well-considered analysis of the usefulness and limitations of models that explain stress as both a biological and a psychological process. </w:t>
            </w:r>
          </w:p>
        </w:tc>
        <w:tc>
          <w:tcPr>
            <w:tcW w:w="2577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Sophisticated analysis of the usefulness and limitations of models that explain stress as both a biological and a psychological process. </w:t>
            </w:r>
          </w:p>
        </w:tc>
      </w:tr>
      <w:tr w:rsidR="0023725E" w:rsidTr="003D5149">
        <w:tc>
          <w:tcPr>
            <w:tcW w:w="1909" w:type="dxa"/>
            <w:vMerge/>
          </w:tcPr>
          <w:p w:rsidR="0023725E" w:rsidRDefault="0023725E" w:rsidP="00BF6035"/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Limited description of the effects of stress on nervous system functioning and mechanisms of coping.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Some analysis of the effects of stress on nervous system functioning and mechanisms of coping.</w:t>
            </w:r>
          </w:p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Relevant analysis of the effects of stress on nervous system functioning and mechanisms of coping.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Well-considered analysis of the effects of stress on nervous system functioning and mechanisms of coping.</w:t>
            </w:r>
          </w:p>
        </w:tc>
        <w:tc>
          <w:tcPr>
            <w:tcW w:w="2577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Comprehensive analysis and discussion of the effects of stress on nervous system functioning and mechanisms of coping.</w:t>
            </w:r>
          </w:p>
        </w:tc>
      </w:tr>
    </w:tbl>
    <w:p w:rsidR="0023725E" w:rsidRDefault="002372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23725E" w:rsidTr="003D5149">
        <w:tc>
          <w:tcPr>
            <w:tcW w:w="1909" w:type="dxa"/>
          </w:tcPr>
          <w:p w:rsidR="0023725E" w:rsidRDefault="0023725E" w:rsidP="00BF6035"/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Very limited use of psychological terminology, representations, conventions and scientific data.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Some appropriate use of psychological terminology, representations, conventions and scientific data. </w:t>
            </w:r>
          </w:p>
        </w:tc>
        <w:tc>
          <w:tcPr>
            <w:tcW w:w="2575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Satisfactory use of most psychological terminology, representations, conventions and scientific data. </w:t>
            </w:r>
          </w:p>
        </w:tc>
        <w:tc>
          <w:tcPr>
            <w:tcW w:w="2576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>Effective and appropriate use of psychological terminology, representations, conventions and scientific data.</w:t>
            </w:r>
          </w:p>
        </w:tc>
        <w:tc>
          <w:tcPr>
            <w:tcW w:w="2577" w:type="dxa"/>
          </w:tcPr>
          <w:p w:rsidR="0023725E" w:rsidRPr="0023725E" w:rsidRDefault="0023725E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23725E">
              <w:rPr>
                <w:rFonts w:eastAsia="Calibri" w:cs="Arial"/>
                <w:sz w:val="18"/>
                <w:szCs w:val="18"/>
              </w:rPr>
              <w:t xml:space="preserve">Proficient, complete and appropriate use of psychological terminology, representations, conventions and scientific data. </w:t>
            </w:r>
          </w:p>
        </w:tc>
      </w:tr>
    </w:tbl>
    <w:p w:rsidR="003D5149" w:rsidRPr="003D5149" w:rsidRDefault="003D5149" w:rsidP="003D5149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D5149" w:rsidRPr="003D5149" w:rsidTr="00BF6035">
        <w:trPr>
          <w:trHeight w:val="170"/>
        </w:trPr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Low 1–10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Low 11–20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Medium 21–30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High 31–40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High 41–50</w:t>
            </w:r>
          </w:p>
        </w:tc>
      </w:tr>
    </w:tbl>
    <w:p w:rsidR="00D3388E" w:rsidRDefault="00D3388E" w:rsidP="00D3388E">
      <w:bookmarkStart w:id="0" w:name="_GoBack"/>
      <w:bookmarkEnd w:id="0"/>
    </w:p>
    <w:sectPr w:rsidR="00D3388E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9" w:rsidRDefault="003D5149" w:rsidP="00304EA1">
      <w:pPr>
        <w:spacing w:after="0" w:line="240" w:lineRule="auto"/>
      </w:pPr>
      <w:r>
        <w:separator/>
      </w:r>
    </w:p>
  </w:endnote>
  <w:end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D377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9" w:rsidRDefault="003D5149" w:rsidP="00304EA1">
      <w:pPr>
        <w:spacing w:after="0" w:line="240" w:lineRule="auto"/>
      </w:pPr>
      <w:r>
        <w:separator/>
      </w:r>
    </w:p>
  </w:footnote>
  <w:foot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3D514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</w:t>
        </w:r>
        <w:r w:rsidR="0023725E">
          <w:rPr>
            <w:color w:val="999999" w:themeColor="accent2"/>
            <w:lang w:val="en-AU"/>
          </w:rPr>
          <w:t>Psychology</w:t>
        </w:r>
        <w:r>
          <w:rPr>
            <w:color w:val="999999" w:themeColor="accent2"/>
            <w:lang w:val="en-AU"/>
          </w:rPr>
          <w:t xml:space="preserve">: </w:t>
        </w:r>
        <w:r w:rsidR="004A6E9A">
          <w:rPr>
            <w:color w:val="999999" w:themeColor="accent2"/>
            <w:lang w:val="en-AU"/>
          </w:rPr>
          <w:t xml:space="preserve">Unit 3 Outcome 1 </w:t>
        </w:r>
        <w:r>
          <w:rPr>
            <w:color w:val="999999" w:themeColor="accent2"/>
            <w:lang w:val="en-AU"/>
          </w:rPr>
          <w:t>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2233AF"/>
    <w:rsid w:val="002279BA"/>
    <w:rsid w:val="002329F3"/>
    <w:rsid w:val="0023725E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5149"/>
    <w:rsid w:val="00400A2A"/>
    <w:rsid w:val="00416B45"/>
    <w:rsid w:val="00417AA3"/>
    <w:rsid w:val="00440B32"/>
    <w:rsid w:val="0046078D"/>
    <w:rsid w:val="004A2ED8"/>
    <w:rsid w:val="004A6E9A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D3779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FC8A8DC7-6DE8-4EDD-9065-6C8661A0BA14}"/>
</file>

<file path=customXml/itemProps2.xml><?xml version="1.0" encoding="utf-8"?>
<ds:datastoreItem xmlns:ds="http://schemas.openxmlformats.org/officeDocument/2006/customXml" ds:itemID="{DAA84ABF-A22D-4231-8754-12955F7D59DA}"/>
</file>

<file path=customXml/itemProps3.xml><?xml version="1.0" encoding="utf-8"?>
<ds:datastoreItem xmlns:ds="http://schemas.openxmlformats.org/officeDocument/2006/customXml" ds:itemID="{311CEBB2-79FE-4931-AA7E-013AC3599E39}"/>
</file>

<file path=customXml/itemProps4.xml><?xml version="1.0" encoding="utf-8"?>
<ds:datastoreItem xmlns:ds="http://schemas.openxmlformats.org/officeDocument/2006/customXml" ds:itemID="{C2612328-8E3F-4B78-9979-56D106011FF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Psychology: Unit 3 Outcome 1 Performance descriptors</vt:lpstr>
    </vt:vector>
  </TitlesOfParts>
  <Company>Victorian Curriculum and Assessment Authority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Unit 3 Outcome 1 Performance descriptors</dc:title>
  <dc:subject>Psychology</dc:subject>
  <dc:creator>Coleman, Julie J</dc:creator>
  <cp:keywords>psychology, outcome, performance, descriptors, coursework, marking, scale</cp:keywords>
  <cp:lastModifiedBy>Coleman, Julie J</cp:lastModifiedBy>
  <cp:revision>2</cp:revision>
  <cp:lastPrinted>2015-05-15T02:35:00Z</cp:lastPrinted>
  <dcterms:created xsi:type="dcterms:W3CDTF">2017-01-18T00:43:00Z</dcterms:created>
  <dcterms:modified xsi:type="dcterms:W3CDTF">2017-01-18T00:43:00Z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