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702A61">
        <w:rPr>
          <w:sz w:val="40"/>
          <w:szCs w:val="40"/>
        </w:rPr>
        <w:t>Chinese Second Language</w:t>
      </w:r>
      <w:r w:rsidR="008853E8">
        <w:rPr>
          <w:sz w:val="40"/>
          <w:szCs w:val="40"/>
        </w:rPr>
        <w:t xml:space="preserve"> Advanced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702A61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 xml:space="preserve">VCE </w:t>
            </w:r>
            <w:r w:rsidR="00E4389C">
              <w:rPr>
                <w:rFonts w:ascii="Arial Narrow" w:hAnsi="Arial Narrow"/>
                <w:b/>
                <w:lang w:eastAsia="en-AU"/>
              </w:rPr>
              <w:t xml:space="preserve">CHINESE </w:t>
            </w:r>
            <w:r>
              <w:rPr>
                <w:rFonts w:ascii="Arial Narrow" w:hAnsi="Arial Narrow"/>
                <w:b/>
                <w:lang w:eastAsia="en-AU"/>
              </w:rPr>
              <w:t>SECOND LANGUAGE</w:t>
            </w:r>
            <w:r w:rsidR="008853E8">
              <w:rPr>
                <w:rFonts w:ascii="Arial Narrow" w:hAnsi="Arial Narrow"/>
                <w:b/>
                <w:lang w:eastAsia="en-AU"/>
              </w:rPr>
              <w:t xml:space="preserve"> ADVANCED</w:t>
            </w:r>
            <w:bookmarkStart w:id="0" w:name="_GoBack"/>
            <w:bookmarkEnd w:id="0"/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Unit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3</w:t>
            </w:r>
          </w:p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Outcome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1</w:t>
            </w: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</w:p>
          <w:p w:rsidR="00EC42E9" w:rsidRPr="00702A61" w:rsidRDefault="00702A61" w:rsidP="00702A61">
            <w:pPr>
              <w:spacing w:before="120" w:after="120"/>
              <w:rPr>
                <w:rFonts w:ascii="Arial Narrow" w:hAnsi="Arial Narrow"/>
              </w:rPr>
            </w:pPr>
            <w:r w:rsidRPr="00702A61">
              <w:rPr>
                <w:rFonts w:ascii="Arial Narrow" w:hAnsi="Arial Narrow" w:cstheme="minorHAnsi"/>
                <w:sz w:val="18"/>
                <w:szCs w:val="18"/>
              </w:rPr>
              <w:t>Participate in a spoken exchange in Chinese to resolve a personal issue.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702A61" w:rsidTr="00D91EFE">
        <w:tc>
          <w:tcPr>
            <w:tcW w:w="2543" w:type="dxa"/>
            <w:vMerge/>
            <w:vAlign w:val="center"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Exchanges a limited range of simple ideas and concepts. Provides very limited information that reflects very few aspects of culture or cultural perspectives.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Exchanges some relevant ideas and concepts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. Provides limited information that reflects few aspects of culture. Displays a narrow cultural perspective.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some appropriate information for the audience, context and purpose of the task, including some ideas that take into account cultural perspectives.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broad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appropriate information for the audience, context and purpose of the task, including terms, ideas and idioms that take into account cultural perspectives.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very broad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highly appropriate information for the audience, context and purpose of the task, including terms, ideas and idioms that take into account cultural perspectives.</w:t>
            </w:r>
          </w:p>
        </w:tc>
      </w:tr>
      <w:tr w:rsidR="00702A61" w:rsidTr="00D91EFE"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Expresses limited information and preferences about the issue. 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a narrow range of information and preferences to persuade the other person. Limited use of strategies in order to reach a resolution about the issue.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some logical ideas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Some use of negotiation strategies in order to reach a resolution about the issue.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relevant ideas logically,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Effective use of negotiation strategies in order to reach a resolution about the issue.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highly relevant ideas logically,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Highly effective use of negotiation strategies in order to reach a resolution about the issue.</w:t>
            </w:r>
          </w:p>
        </w:tc>
      </w:tr>
      <w:tr w:rsidR="00702A61" w:rsidTr="008E619B">
        <w:trPr>
          <w:trHeight w:val="397"/>
        </w:trPr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Uses a very narrow range of simple vocabulary and grammar with a very limited level of accuracy. Pronunciation, intonation, stress and tempo interfere with ability to convey meaning.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some accuracy in a narrow range of grammar and vocabulary. Uses some appropriate pronunciation, intonation, register, stress and/or tempo.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satisfactory level of fluency, accurately using a variety of vocabulary, grammar and expressions. Demonstrates some appropriate pronunciation, intonation, register, stress and/or tempo.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high level of fluency, accurately using a wide variety of vocabulary, grammar and expressions. Demonstrates appropriate pronunciation, intonation, register, stress and tempo.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very high level of fluency, accurately using a very wide variety of vocabulary, grammar and expressions. Demonstrates highly appropriate pronunciation, register, intonation, stress and tempo.</w:t>
            </w:r>
          </w:p>
        </w:tc>
      </w:tr>
      <w:tr w:rsidR="00702A61" w:rsidTr="00D91EFE"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pStyle w:val="NormalWeb"/>
              <w:spacing w:before="40" w:beforeAutospacing="0" w:after="40" w:afterAutospacing="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Makes few links with the other speaker. Very limited response to non-verbal forms of communication or cues for turn-taking. Demonstrates little capacity to participate in the exchange. 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Makes some links with the other speaker. Limited response to non-verbal forms of communication or cues for turn-taking. Some capacity to identify errors and to self-correct as required.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speaker. Responds to non-verbal forms of communication and cues for turn-taking. Uses a limited range of communication and repair strategies as required.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 effectively. Uses non-verbal forms of communication and cues for turn-taking. Uses a range of communication and repair strategies as required.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 in a highly effective manner. Successfully uses non-verbal forms of communication and cues for turn-taking. Uses a broad range of communication and repair strategies as required.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02A61" w:rsidRDefault="007C3D7A" w:rsidP="005B442F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702A61">
        <w:rPr>
          <w:rFonts w:ascii="Arial Narrow" w:hAnsi="Arial Narrow" w:cs="Arial"/>
          <w:sz w:val="18"/>
          <w:szCs w:val="18"/>
        </w:rPr>
        <w:t xml:space="preserve">KEY to marking scale based on the Outcome contributing </w:t>
      </w:r>
      <w:r w:rsidR="00057B41">
        <w:rPr>
          <w:rFonts w:ascii="Arial Narrow" w:hAnsi="Arial Narrow" w:cs="Arial"/>
          <w:sz w:val="18"/>
          <w:szCs w:val="18"/>
        </w:rPr>
        <w:t>2</w:t>
      </w:r>
      <w:r w:rsidRPr="00702A61">
        <w:rPr>
          <w:rFonts w:ascii="Arial Narrow" w:hAnsi="Arial Narrow"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702A61" w:rsidTr="007C3D7A">
        <w:tc>
          <w:tcPr>
            <w:tcW w:w="2062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>Very Low 1–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Low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5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Medium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9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13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Very 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17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2</w:t>
            </w:r>
            <w:r w:rsidRPr="00702A6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D91EF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61" w:rsidRDefault="00702A61" w:rsidP="00304EA1">
      <w:pPr>
        <w:spacing w:after="0" w:line="240" w:lineRule="auto"/>
      </w:pPr>
      <w:r>
        <w:separator/>
      </w:r>
    </w:p>
  </w:endnote>
  <w:end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243F0D" w:rsidRDefault="00702A61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Default="00702A61" w:rsidP="00D3388E">
    <w:pPr>
      <w:pStyle w:val="VCAAcaptionsandfootnotes"/>
      <w:spacing w:before="520"/>
    </w:pPr>
    <w:r w:rsidRPr="00702A61">
      <w:rPr>
        <w:rFonts w:ascii="Arial Narrow" w:hAnsi="Arial Narrow"/>
      </w:rPr>
      <w:t xml:space="preserve">© </w:t>
    </w:r>
    <w:hyperlink r:id="rId1" w:history="1">
      <w:r w:rsidRPr="00702A61">
        <w:rPr>
          <w:rStyle w:val="Hyperlink"/>
          <w:rFonts w:ascii="Arial Narrow" w:hAnsi="Arial Narrow"/>
        </w:rPr>
        <w:t>VCAA</w:t>
      </w:r>
    </w:hyperlink>
    <w:r w:rsidRPr="00702A61">
      <w:rPr>
        <w:rStyle w:val="Hyperlink"/>
        <w:rFonts w:ascii="Arial Narrow" w:hAnsi="Arial Narrow"/>
      </w:rPr>
      <w:t xml:space="preserve"> </w:t>
    </w:r>
    <w:r w:rsidRPr="00702A61">
      <w:rPr>
        <w:rFonts w:ascii="Arial Narrow" w:hAnsi="Arial Narrow"/>
      </w:rPr>
      <w:t>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61" w:rsidRDefault="00702A61" w:rsidP="00304EA1">
      <w:pPr>
        <w:spacing w:after="0" w:line="240" w:lineRule="auto"/>
      </w:pPr>
      <w:r>
        <w:separator/>
      </w:r>
    </w:p>
  </w:footnote>
  <w:foot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02A61" w:rsidRPr="00D86DE4" w:rsidRDefault="008853E8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Chinese Second Language Advanced: Performance Descriptors Unit 3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9370BC" w:rsidRDefault="00702A61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57B41"/>
    <w:rsid w:val="000A71F7"/>
    <w:rsid w:val="000F09E4"/>
    <w:rsid w:val="000F16FD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02A61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53E8"/>
    <w:rsid w:val="0088783C"/>
    <w:rsid w:val="008E619B"/>
    <w:rsid w:val="008F72A2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31AD1"/>
    <w:rsid w:val="00B31DBC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4389C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3C7D411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NormalWeb">
    <w:name w:val="Normal (Web)"/>
    <w:basedOn w:val="Normal"/>
    <w:uiPriority w:val="99"/>
    <w:unhideWhenUsed/>
    <w:rsid w:val="0070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35212D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095A9FCE-253B-45AB-94EF-240C36C5B7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B839A8-C164-4DEC-9918-479FA9B62928}"/>
</file>

<file path=customXml/itemProps3.xml><?xml version="1.0" encoding="utf-8"?>
<ds:datastoreItem xmlns:ds="http://schemas.openxmlformats.org/officeDocument/2006/customXml" ds:itemID="{A5A8AF91-B89F-40CF-8C43-3D09A24FC68B}"/>
</file>

<file path=customXml/itemProps4.xml><?xml version="1.0" encoding="utf-8"?>
<ds:datastoreItem xmlns:ds="http://schemas.openxmlformats.org/officeDocument/2006/customXml" ds:itemID="{52D34C21-A31B-4624-93FE-7B06027D1293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Chinese Second Language: Performance Descriptors Unit 3 Outcome 1</vt:lpstr>
    </vt:vector>
  </TitlesOfParts>
  <Company>Victorian Curriculum and Assessment Authority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Chinese Second Language Advanced: Performance Descriptors Unit 3 Outcome 1</dc:title>
  <dc:subject>VCE Chinese Second Language Advanced</dc:subject>
  <dc:creator>VCAA</dc:creator>
  <cp:keywords>VCE, Chinese, Second, Language, Advanced, Advice for teachers, Performance Descriptors, Unit 3,Outcome 1</cp:keywords>
  <cp:lastModifiedBy>Julie Coleman</cp:lastModifiedBy>
  <cp:revision>2</cp:revision>
  <cp:lastPrinted>2015-05-15T02:35:00Z</cp:lastPrinted>
  <dcterms:created xsi:type="dcterms:W3CDTF">2019-09-23T04:16:00Z</dcterms:created>
  <dcterms:modified xsi:type="dcterms:W3CDTF">2019-09-23T04:16:00Z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