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702A61">
        <w:rPr>
          <w:sz w:val="40"/>
          <w:szCs w:val="40"/>
        </w:rPr>
        <w:t>Chinese Second Language</w:t>
      </w:r>
      <w:r w:rsidR="009F111C">
        <w:rPr>
          <w:sz w:val="40"/>
          <w:szCs w:val="40"/>
        </w:rPr>
        <w:t xml:space="preserve"> Advanced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389C">
              <w:rPr>
                <w:rFonts w:ascii="Arial Narrow" w:hAnsi="Arial Narrow"/>
                <w:b/>
                <w:lang w:eastAsia="en-AU"/>
              </w:rPr>
              <w:t xml:space="preserve">CHINESE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  <w:r w:rsidR="009F111C">
              <w:rPr>
                <w:rFonts w:ascii="Arial Narrow" w:hAnsi="Arial Narrow"/>
                <w:b/>
                <w:lang w:eastAsia="en-AU"/>
              </w:rPr>
              <w:t xml:space="preserve"> ADVANCED</w:t>
            </w:r>
            <w:bookmarkStart w:id="0" w:name="_GoBack"/>
            <w:bookmarkEnd w:id="0"/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097760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Pr="00097760">
              <w:rPr>
                <w:rFonts w:ascii="Arial Narrow" w:hAnsi="Arial Narrow" w:cstheme="minorHAnsi"/>
                <w:sz w:val="18"/>
                <w:szCs w:val="18"/>
              </w:rPr>
              <w:t>Chinese.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9F111C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Chinese Second Language: Advanced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97760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9F111C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5680A1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109A7A5-8A45-4545-8850-6B9D940BB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A8C5DF-9DDB-4B21-92F2-8CE05F304B68}"/>
</file>

<file path=customXml/itemProps3.xml><?xml version="1.0" encoding="utf-8"?>
<ds:datastoreItem xmlns:ds="http://schemas.openxmlformats.org/officeDocument/2006/customXml" ds:itemID="{C3945240-A04B-414F-BF80-CD03D3D0AEE5}"/>
</file>

<file path=customXml/itemProps4.xml><?xml version="1.0" encoding="utf-8"?>
<ds:datastoreItem xmlns:ds="http://schemas.openxmlformats.org/officeDocument/2006/customXml" ds:itemID="{93CE8076-B45C-4EAC-9110-FA2BD1AC47D0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Second Language: Performance Descriptors Unit 4 Outcome 1</vt:lpstr>
    </vt:vector>
  </TitlesOfParts>
  <Company>Victorian Curriculum and Assessment Authority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Second Language: Advanced Performance Descriptors Unit 4 Outcome 1</dc:title>
  <dc:subject>VCE Chinese Second Language Advanced</dc:subject>
  <dc:creator>VCAA</dc:creator>
  <cp:keywords>VCE, Chinese, Second, Language, Advanced, Advice for teachers, Performance Descriptors, Unit 4,Outcome 1</cp:keywords>
  <cp:lastModifiedBy>Coleman, Julie J</cp:lastModifiedBy>
  <cp:revision>2</cp:revision>
  <cp:lastPrinted>2015-05-15T02:35:00Z</cp:lastPrinted>
  <dcterms:created xsi:type="dcterms:W3CDTF">2019-09-23T04:20:00Z</dcterms:created>
  <dcterms:modified xsi:type="dcterms:W3CDTF">2019-09-23T04:20:00Z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