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Default="003B365D" w:rsidP="009B61E5">
      <w:pPr>
        <w:pStyle w:val="VCAADocumenttitle"/>
      </w:pPr>
      <w:r>
        <w:t>V</w:t>
      </w:r>
      <w:sdt>
        <w:sdtPr>
          <w:alias w:val="Title"/>
          <w:tag w:val=""/>
          <w:id w:val="-810398239"/>
          <w:placeholder>
            <w:docPart w:val="6ED11E23E86549CB9E81DEA42650D2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CE Computing: Informatics              2016–2019</w:t>
          </w:r>
        </w:sdtContent>
      </w:sdt>
    </w:p>
    <w:p w:rsidR="00243F0D" w:rsidRPr="00823962" w:rsidRDefault="003B365D" w:rsidP="00BD2B91">
      <w:pPr>
        <w:pStyle w:val="VCAAHeading1"/>
      </w:pPr>
      <w:bookmarkStart w:id="0" w:name="TemplateOverview"/>
      <w:bookmarkEnd w:id="0"/>
      <w:r>
        <w:t>Written examination</w:t>
      </w:r>
      <w:r w:rsidR="00781FB1">
        <w:t xml:space="preserve"> –</w:t>
      </w:r>
      <w:r>
        <w:t xml:space="preserve"> End of year</w:t>
      </w:r>
    </w:p>
    <w:p w:rsidR="00B62480" w:rsidRPr="00823962" w:rsidRDefault="003B3F9F" w:rsidP="000F16FD">
      <w:pPr>
        <w:pStyle w:val="VCAAHeading2"/>
      </w:pPr>
      <w:bookmarkStart w:id="1" w:name="_GoBack"/>
      <w:r>
        <w:t>Entity-</w:t>
      </w:r>
      <w:r w:rsidR="003B365D">
        <w:t>relationship (ER) conventions</w:t>
      </w:r>
      <w:bookmarkEnd w:id="1"/>
    </w:p>
    <w:p w:rsidR="003A00B4" w:rsidRPr="003B365D" w:rsidRDefault="003B3F9F" w:rsidP="003B365D">
      <w:pPr>
        <w:pStyle w:val="VCAAbody"/>
      </w:pPr>
      <w:r>
        <w:t>Any relevant entity-</w:t>
      </w:r>
      <w:r w:rsidR="003B365D" w:rsidRPr="003B365D">
        <w:t>relationship questions in the</w:t>
      </w:r>
      <w:r w:rsidR="0015790D">
        <w:t xml:space="preserve"> VCE Computing:</w:t>
      </w:r>
      <w:r w:rsidR="003B365D" w:rsidRPr="003B365D">
        <w:t xml:space="preserve"> Informatics examinations for the </w:t>
      </w:r>
      <w:r w:rsidR="0015790D">
        <w:t>a</w:t>
      </w:r>
      <w:r w:rsidR="00D567BC">
        <w:t>ccreditation period 2016–</w:t>
      </w:r>
      <w:r w:rsidR="0015790D">
        <w:t xml:space="preserve">2019 </w:t>
      </w:r>
      <w:r w:rsidR="003B365D" w:rsidRPr="003B365D">
        <w:t>will use the following definitions and symbols.</w:t>
      </w:r>
    </w:p>
    <w:p w:rsidR="007E1FB7" w:rsidRDefault="007E1FB7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:rsidR="00302FB8" w:rsidRDefault="003B365D" w:rsidP="006D551B">
      <w:pPr>
        <w:pStyle w:val="VCAAHeading3"/>
      </w:pPr>
      <w:r>
        <w:lastRenderedPageBreak/>
        <w:t>Basic definitions and symbols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284"/>
        <w:gridCol w:w="3285"/>
        <w:gridCol w:w="3285"/>
      </w:tblGrid>
      <w:tr w:rsidR="0046078D" w:rsidTr="00BD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84" w:type="dxa"/>
          </w:tcPr>
          <w:p w:rsidR="0046078D" w:rsidRDefault="003B365D" w:rsidP="00AF051B">
            <w:pPr>
              <w:pStyle w:val="VCAAtablecondensedheading"/>
            </w:pPr>
            <w:r>
              <w:t>Term</w:t>
            </w:r>
            <w:r w:rsidR="000F09E4">
              <w:t xml:space="preserve"> </w:t>
            </w:r>
          </w:p>
        </w:tc>
        <w:tc>
          <w:tcPr>
            <w:tcW w:w="3285" w:type="dxa"/>
          </w:tcPr>
          <w:p w:rsidR="0046078D" w:rsidRDefault="003B365D" w:rsidP="00AF051B">
            <w:pPr>
              <w:pStyle w:val="VCAAtablecondensedheading"/>
            </w:pPr>
            <w:r>
              <w:t>Chen notation</w:t>
            </w:r>
          </w:p>
        </w:tc>
        <w:tc>
          <w:tcPr>
            <w:tcW w:w="3285" w:type="dxa"/>
          </w:tcPr>
          <w:p w:rsidR="0046078D" w:rsidRDefault="003B365D" w:rsidP="00AF051B">
            <w:pPr>
              <w:pStyle w:val="VCAAtablecondensedheading"/>
            </w:pPr>
            <w:r>
              <w:t>Crow’s foot notation</w:t>
            </w:r>
          </w:p>
        </w:tc>
      </w:tr>
      <w:tr w:rsidR="00970580" w:rsidTr="00BD2B91">
        <w:tc>
          <w:tcPr>
            <w:tcW w:w="3284" w:type="dxa"/>
          </w:tcPr>
          <w:p w:rsidR="003B365D" w:rsidRPr="001C19A6" w:rsidRDefault="003B365D" w:rsidP="001C19A6">
            <w:pPr>
              <w:pStyle w:val="VCAAtablecondensed"/>
            </w:pPr>
            <w:r w:rsidRPr="001C19A6">
              <w:rPr>
                <w:b/>
              </w:rPr>
              <w:t>Entity</w:t>
            </w:r>
            <w:r w:rsidR="00D567BC" w:rsidRPr="001C19A6">
              <w:t xml:space="preserve"> – </w:t>
            </w:r>
            <w:r w:rsidR="007E1FB7" w:rsidRPr="001C19A6">
              <w:t>S</w:t>
            </w:r>
            <w:r w:rsidRPr="001C19A6">
              <w:t>omething about which data is c</w:t>
            </w:r>
            <w:r w:rsidR="007E1FB7" w:rsidRPr="001C19A6">
              <w:t>ollected, stored and maintained</w:t>
            </w:r>
          </w:p>
          <w:p w:rsidR="00970580" w:rsidRDefault="003B365D" w:rsidP="001C19A6">
            <w:pPr>
              <w:pStyle w:val="VCAAtablecondensed"/>
            </w:pPr>
            <w:r w:rsidRPr="001C19A6">
              <w:t xml:space="preserve">Technically, an </w:t>
            </w:r>
            <w:r w:rsidRPr="001C19A6">
              <w:rPr>
                <w:b/>
              </w:rPr>
              <w:t>entity</w:t>
            </w:r>
            <w:r w:rsidRPr="001C19A6">
              <w:t xml:space="preserve"> is a single example of an </w:t>
            </w:r>
            <w:r w:rsidRPr="001C19A6">
              <w:rPr>
                <w:b/>
              </w:rPr>
              <w:t>entity type</w:t>
            </w:r>
            <w:r w:rsidRPr="001C19A6">
              <w:t xml:space="preserve"> or </w:t>
            </w:r>
            <w:r w:rsidRPr="001C19A6">
              <w:rPr>
                <w:b/>
              </w:rPr>
              <w:t>entity set</w:t>
            </w:r>
            <w:r w:rsidRPr="001C19A6">
              <w:t>. For example, Ford Falcon Reg</w:t>
            </w:r>
            <w:r w:rsidR="007E1FB7" w:rsidRPr="001C19A6">
              <w:t>.</w:t>
            </w:r>
            <w:r w:rsidRPr="001C19A6">
              <w:t xml:space="preserve"> No</w:t>
            </w:r>
            <w:r w:rsidR="007E1FB7" w:rsidRPr="001C19A6">
              <w:t>.</w:t>
            </w:r>
            <w:r w:rsidRPr="001C19A6">
              <w:t xml:space="preserve"> QAZ123 is an entity of entity type Car</w:t>
            </w:r>
            <w:r w:rsidR="007E1FB7" w:rsidRPr="001C19A6">
              <w:t>.</w:t>
            </w:r>
          </w:p>
        </w:tc>
        <w:tc>
          <w:tcPr>
            <w:tcW w:w="3285" w:type="dxa"/>
          </w:tcPr>
          <w:p w:rsidR="003B365D" w:rsidRDefault="003B365D" w:rsidP="007E1FB7">
            <w:pPr>
              <w:pStyle w:val="VCAAtablecondensed"/>
            </w:pPr>
          </w:p>
          <w:p w:rsidR="003B365D" w:rsidRDefault="003B365D" w:rsidP="007E1FB7">
            <w:pPr>
              <w:pStyle w:val="VCAAtablecondensed"/>
            </w:pPr>
          </w:p>
          <w:p w:rsidR="003B365D" w:rsidRDefault="0079367D" w:rsidP="003B365D">
            <w:pPr>
              <w:pStyle w:val="VCAAtablecondensed"/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454E294" wp14:editId="17850F06">
                      <wp:extent cx="1079500" cy="359410"/>
                      <wp:effectExtent l="0" t="0" r="25400" b="2159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367D" w:rsidRPr="00D5339D" w:rsidRDefault="0079367D" w:rsidP="0079367D">
                                  <w:pPr>
                                    <w:pStyle w:val="Header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D5339D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</w:rPr>
                                    <w:t>Entity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" filled="f" strokecolor="black [3213]" strokeweight="2pt">
                      <v:textbox>
                        <w:txbxContent>
                          <w:p w:rsidR="0079367D" w:rsidRPr="00D5339D" w:rsidRDefault="0079367D" w:rsidP="0079367D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5339D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</w:rPr>
                              <w:t>Entity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85" w:type="dxa"/>
          </w:tcPr>
          <w:p w:rsidR="003B365D" w:rsidRDefault="003B365D" w:rsidP="007E1FB7">
            <w:pPr>
              <w:pStyle w:val="VCAAtablecondensed"/>
            </w:pPr>
          </w:p>
          <w:p w:rsidR="003B365D" w:rsidRDefault="003B365D" w:rsidP="003B365D">
            <w:pPr>
              <w:spacing w:after="40"/>
              <w:jc w:val="center"/>
              <w:rPr>
                <w:rFonts w:ascii="Calibri" w:hAnsi="Calibri"/>
              </w:rPr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7000176" wp14:editId="6644DC1D">
                      <wp:extent cx="1079500" cy="359410"/>
                      <wp:effectExtent l="0" t="0" r="25400" b="2159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3B365D">
                                  <w:pPr>
                                    <w:pStyle w:val="Header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D5339D">
                                    <w:rPr>
                                      <w:rFonts w:eastAsia="Calibri" w:cstheme="minorHAnsi"/>
                                      <w:i/>
                                      <w:iCs/>
                                      <w:color w:val="000000"/>
                                    </w:rPr>
                                    <w:t>Entity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7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" filled="f" strokecolor="black [3213]" strokeweight="2pt">
                      <v:textbox>
                        <w:txbxContent>
                          <w:p w:rsidR="006D551B" w:rsidRPr="00D5339D" w:rsidRDefault="006D551B" w:rsidP="003B365D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5339D">
                              <w:rPr>
                                <w:rFonts w:eastAsia="Calibri" w:cstheme="minorHAnsi"/>
                                <w:i/>
                                <w:iCs/>
                                <w:color w:val="000000"/>
                              </w:rPr>
                              <w:t>Entity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B365D" w:rsidRDefault="003B365D" w:rsidP="007E1FB7">
            <w:pPr>
              <w:pStyle w:val="VCAAtablecondensed"/>
              <w:jc w:val="center"/>
            </w:pPr>
            <w:r>
              <w:t>OR</w:t>
            </w:r>
          </w:p>
          <w:p w:rsidR="003B365D" w:rsidRPr="0071152B" w:rsidRDefault="003B365D" w:rsidP="003B365D">
            <w:pPr>
              <w:spacing w:after="40"/>
              <w:jc w:val="center"/>
              <w:rPr>
                <w:rFonts w:ascii="Calibri" w:hAnsi="Calibri"/>
              </w:rPr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ABD32FA" wp14:editId="475996FB">
                      <wp:extent cx="1259840" cy="590550"/>
                      <wp:effectExtent l="0" t="0" r="35560" b="1905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9840" cy="590550"/>
                                <a:chOff x="0" y="0"/>
                                <a:chExt cx="1259840" cy="59055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125984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D551B" w:rsidRPr="00D5339D" w:rsidRDefault="006D551B" w:rsidP="003B3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</w:rPr>
                                      <w:t>Entity</w:t>
                                    </w:r>
                                  </w:p>
                                  <w:p w:rsidR="006D551B" w:rsidRDefault="006D551B" w:rsidP="003B365D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57175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8" style="width:99.2pt;height:46.5pt;mso-position-horizontal-relative:char;mso-position-vertical-relative:line" coordsize="1259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">
                      <v:rect id="Rectangle 7" o:spid="_x0000_s1029" style="position:absolute;width:1259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MP8QA&#10;AADaAAAADwAAAGRycy9kb3ducmV2LnhtbESPT2sCMRTE7wW/Q3iCF9GsHqqsRhFtoVCh+Oegt8fm&#10;ubu6eVmSuG6/vSkIPQ4z8xtmvmxNJRpyvrSsYDRMQBBnVpecKzgePgdTED4ga6wsk4Jf8rBcdN7m&#10;mGr74B01+5CLCGGfooIihDqV0mcFGfRDWxNH72KdwRCly6V2+IhwU8lxkrxLgyXHhQJrWheU3fZ3&#10;o2DjLmXunL3/fJzs93U76V/PDSnV67arGYhAbfgPv9pfWsEE/q7EG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JjD/EAAAA2gAAAA8AAAAAAAAAAAAAAAAAmAIAAGRycy9k&#10;b3ducmV2LnhtbFBLBQYAAAAABAAEAPUAAACJAwAAAAA=&#10;" filled="f" strokecolor="black [3213]" strokeweight="2pt">
                        <v:textbox inset="1mm,,1mm">
                          <w:txbxContent>
                            <w:p w:rsidR="006D551B" w:rsidRPr="00D5339D" w:rsidRDefault="006D551B" w:rsidP="003B365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</w:rPr>
                                <w:t>Entity</w:t>
                              </w:r>
                            </w:p>
                            <w:p w:rsidR="006D551B" w:rsidRDefault="006D551B" w:rsidP="003B365D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</w:pPr>
                            </w:p>
                          </w:txbxContent>
                        </v:textbox>
                      </v:rect>
                      <v:line id="Straight Connector 8" o:spid="_x0000_s1030" style="position:absolute;visibility:visible;mso-wrap-style:square" from="0,2571" to="1259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      <w10:anchorlock/>
                    </v:group>
                  </w:pict>
                </mc:Fallback>
              </mc:AlternateContent>
            </w:r>
          </w:p>
          <w:p w:rsidR="003B365D" w:rsidRDefault="003B365D" w:rsidP="007E1FB7">
            <w:pPr>
              <w:pStyle w:val="VCAAtablecondensed"/>
            </w:pPr>
          </w:p>
        </w:tc>
      </w:tr>
      <w:tr w:rsidR="00970580" w:rsidTr="00BD2B91">
        <w:tc>
          <w:tcPr>
            <w:tcW w:w="3284" w:type="dxa"/>
          </w:tcPr>
          <w:p w:rsidR="003B365D" w:rsidRPr="001C19A6" w:rsidRDefault="003B365D" w:rsidP="001C19A6">
            <w:pPr>
              <w:pStyle w:val="VCAAtablecondensed"/>
            </w:pPr>
            <w:r w:rsidRPr="001C19A6">
              <w:rPr>
                <w:b/>
              </w:rPr>
              <w:t>Attribute</w:t>
            </w:r>
            <w:r w:rsidR="00D567BC" w:rsidRPr="001C19A6">
              <w:t xml:space="preserve"> – </w:t>
            </w:r>
            <w:r w:rsidR="007E1FB7" w:rsidRPr="001C19A6">
              <w:t>A</w:t>
            </w:r>
            <w:r w:rsidRPr="001C19A6">
              <w:t xml:space="preserve"> characte</w:t>
            </w:r>
            <w:r w:rsidR="007E1FB7" w:rsidRPr="001C19A6">
              <w:t>ristic or property of an entity</w:t>
            </w:r>
          </w:p>
          <w:p w:rsidR="003B365D" w:rsidRPr="001C19A6" w:rsidRDefault="003B365D" w:rsidP="001C19A6">
            <w:pPr>
              <w:pStyle w:val="VCAAtablecondensed"/>
            </w:pPr>
            <w:r w:rsidRPr="001C19A6">
              <w:t xml:space="preserve">An attribute has a </w:t>
            </w:r>
            <w:r w:rsidRPr="001C19A6">
              <w:rPr>
                <w:b/>
              </w:rPr>
              <w:t>value</w:t>
            </w:r>
            <w:r w:rsidRPr="001C19A6">
              <w:t xml:space="preserve">. A value can be </w:t>
            </w:r>
            <w:r w:rsidRPr="001C19A6">
              <w:rPr>
                <w:b/>
              </w:rPr>
              <w:t>null</w:t>
            </w:r>
            <w:r w:rsidRPr="001C19A6">
              <w:t>.</w:t>
            </w:r>
          </w:p>
          <w:p w:rsidR="00970580" w:rsidRPr="000F09E4" w:rsidRDefault="00D567BC" w:rsidP="001C19A6">
            <w:pPr>
              <w:pStyle w:val="VCAAtablecondensed"/>
            </w:pPr>
            <w:r w:rsidRPr="001C19A6">
              <w:t>Note: ‘F</w:t>
            </w:r>
            <w:r w:rsidR="003B365D" w:rsidRPr="001C19A6">
              <w:t>ore</w:t>
            </w:r>
            <w:r w:rsidR="007E1FB7" w:rsidRPr="001C19A6">
              <w:t>ign keys’ are not shown in an E</w:t>
            </w:r>
            <w:r w:rsidR="003B365D" w:rsidRPr="001C19A6">
              <w:t>R diagram</w:t>
            </w:r>
            <w:r w:rsidR="007E1FB7" w:rsidRPr="001C19A6">
              <w:t>.</w:t>
            </w:r>
          </w:p>
        </w:tc>
        <w:tc>
          <w:tcPr>
            <w:tcW w:w="3285" w:type="dxa"/>
          </w:tcPr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3B365D" w:rsidRPr="0071152B" w:rsidRDefault="003B365D" w:rsidP="003B365D">
            <w:pPr>
              <w:spacing w:after="40"/>
              <w:jc w:val="center"/>
              <w:rPr>
                <w:rFonts w:ascii="Calibri" w:hAnsi="Calibri"/>
              </w:rPr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8A83C2E" wp14:editId="6919AE97">
                      <wp:extent cx="1079500" cy="359410"/>
                      <wp:effectExtent l="0" t="0" r="25400" b="2159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28925" y="3133725"/>
                                <a:ext cx="1079500" cy="3594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3B36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5339D">
                                    <w:rPr>
                                      <w:rFonts w:asciiTheme="minorHAnsi" w:eastAsia="Calibri" w:hAnsiTheme="minorHAnsi" w:cstheme="minorHAns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Attribute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31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" filled="f" strokecolor="black [3213]" strokeweight="2pt">
                      <v:textbox inset="0,0,0,0">
                        <w:txbxContent>
                          <w:p w:rsidR="006D551B" w:rsidRPr="00D5339D" w:rsidRDefault="006D551B" w:rsidP="003B3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5339D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Attribute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3B365D" w:rsidRDefault="003B365D" w:rsidP="007E1FB7">
            <w:pPr>
              <w:pStyle w:val="VCAAtablecondensed"/>
              <w:jc w:val="center"/>
            </w:pPr>
            <w:r>
              <w:t>OR</w:t>
            </w:r>
          </w:p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3B365D" w:rsidRPr="000F09E4" w:rsidRDefault="003B365D" w:rsidP="003B365D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94BB6B1" wp14:editId="08AC63FE">
                      <wp:extent cx="1079500" cy="359410"/>
                      <wp:effectExtent l="0" t="0" r="25400" b="21590"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oundRect">
                                <a:avLst>
                                  <a:gd name="adj" fmla="val 321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3B36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5339D">
                                    <w:rPr>
                                      <w:rFonts w:asciiTheme="minorHAnsi" w:eastAsia="Calibri" w:hAnsiTheme="minorHAnsi" w:cstheme="minorHAns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Attribute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2" o:spid="_x0000_s1032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" filled="f" strokecolor="black [3213]" strokeweight="2pt">
                      <v:textbox inset="0,0,0,0">
                        <w:txbxContent>
                          <w:p w:rsidR="006D551B" w:rsidRPr="00D5339D" w:rsidRDefault="006D551B" w:rsidP="003B3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5339D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Attribute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285" w:type="dxa"/>
          </w:tcPr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3B365D" w:rsidRPr="0071152B" w:rsidRDefault="003B365D" w:rsidP="003B365D">
            <w:pPr>
              <w:spacing w:after="40"/>
              <w:jc w:val="center"/>
              <w:rPr>
                <w:rFonts w:ascii="Calibri" w:hAnsi="Calibri"/>
              </w:rPr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884C9E2" wp14:editId="7941CF4B">
                      <wp:extent cx="1743075" cy="838200"/>
                      <wp:effectExtent l="0" t="0" r="28575" b="1905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838200"/>
                                <a:chOff x="0" y="0"/>
                                <a:chExt cx="1259840" cy="838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125984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D551B" w:rsidRPr="00D5339D" w:rsidRDefault="006D551B" w:rsidP="003B3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Entity</w:t>
                                    </w:r>
                                  </w:p>
                                  <w:p w:rsidR="006D551B" w:rsidRPr="00D5339D" w:rsidRDefault="006D551B" w:rsidP="003B365D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ab/>
                                      <w:t>Attribute 1 (, data type)</w:t>
                                    </w:r>
                                  </w:p>
                                  <w:p w:rsidR="006D551B" w:rsidRPr="00D5339D" w:rsidRDefault="006D551B" w:rsidP="003B365D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ab/>
                                      <w:t>Attribute 2 (, data type</w:t>
                                    </w: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</w:rPr>
                                      <w:t>)</w:t>
                                    </w:r>
                                  </w:p>
                                  <w:p w:rsidR="006D551B" w:rsidRPr="00D5339D" w:rsidRDefault="006D551B" w:rsidP="003B365D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proofErr w:type="gramStart"/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Cs/>
                                        <w:color w:val="000000"/>
                                        <w:sz w:val="22"/>
                                      </w:rPr>
                                      <w:t>etc</w:t>
                                    </w:r>
                                    <w:proofErr w:type="gramEnd"/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Cs/>
                                        <w:color w:val="000000"/>
                                        <w:sz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257175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3" style="width:137.25pt;height:66pt;mso-position-horizontal-relative:char;mso-position-vertical-relative:line" coordsize="1259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">
                      <v:rect id="Rectangle 14" o:spid="_x0000_s1034" style="position:absolute;width:1259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SEcIA&#10;AADbAAAADwAAAGRycy9kb3ducmV2LnhtbERPTWsCMRC9C/0PYQQvUrMW0bIaRbSCYEG0PbS3YTPu&#10;rt1MliSu679vBMHbPN7nzBatqURDzpeWFQwHCQjizOqScwXfX5vXdxA+IGusLJOCG3lYzF86M0y1&#10;vfKBmmPIRQxhn6KCIoQ6ldJnBRn0A1sTR+5kncEQoculdniN4aaSb0kylgZLjg0F1rQqKPs7XoyC&#10;tTuVuXP2sv/4sbvz56R//m1IqV63XU5BBGrDU/xwb3WcP4L7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1IRwgAAANsAAAAPAAAAAAAAAAAAAAAAAJgCAABkcnMvZG93&#10;bnJldi54bWxQSwUGAAAAAAQABAD1AAAAhwMAAAAA&#10;" filled="f" strokecolor="black [3213]" strokeweight="2pt">
                        <v:textbox inset="1mm,,1mm">
                          <w:txbxContent>
                            <w:p w:rsidR="006D551B" w:rsidRPr="00D5339D" w:rsidRDefault="006D551B" w:rsidP="003B365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Entity</w:t>
                              </w:r>
                            </w:p>
                            <w:p w:rsidR="006D551B" w:rsidRPr="00D5339D" w:rsidRDefault="006D551B" w:rsidP="003B365D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Attribute 1 (, data type)</w:t>
                              </w:r>
                            </w:p>
                            <w:p w:rsidR="006D551B" w:rsidRPr="00D5339D" w:rsidRDefault="006D551B" w:rsidP="003B365D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Attribute 2 (, data type</w:t>
                              </w: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</w:rPr>
                                <w:t>)</w:t>
                              </w:r>
                            </w:p>
                            <w:p w:rsidR="006D551B" w:rsidRPr="00D5339D" w:rsidRDefault="006D551B" w:rsidP="003B365D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gramStart"/>
                              <w:r w:rsidRPr="00D5339D">
                                <w:rPr>
                                  <w:rFonts w:asciiTheme="minorHAnsi" w:eastAsia="Calibri" w:hAnsiTheme="minorHAnsi" w:cstheme="minorHAnsi"/>
                                  <w:iCs/>
                                  <w:color w:val="000000"/>
                                  <w:sz w:val="22"/>
                                </w:rPr>
                                <w:t>etc</w:t>
                              </w:r>
                              <w:proofErr w:type="gramEnd"/>
                              <w:r w:rsidRPr="00D5339D">
                                <w:rPr>
                                  <w:rFonts w:asciiTheme="minorHAnsi" w:eastAsia="Calibri" w:hAnsiTheme="minorHAnsi" w:cstheme="minorHAnsi"/>
                                  <w:iCs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line id="Straight Connector 15" o:spid="_x0000_s1035" style="position:absolute;visibility:visible;mso-wrap-style:square" from="0,2571" to="1259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      <w10:anchorlock/>
                    </v:group>
                  </w:pict>
                </mc:Fallback>
              </mc:AlternateContent>
            </w:r>
          </w:p>
          <w:p w:rsidR="003B365D" w:rsidRPr="000F09E4" w:rsidRDefault="003B365D" w:rsidP="007E1FB7">
            <w:pPr>
              <w:pStyle w:val="VCAAtablecondensed"/>
              <w:jc w:val="center"/>
            </w:pPr>
            <w:r w:rsidRPr="0071152B">
              <w:t>data type optional</w:t>
            </w:r>
          </w:p>
        </w:tc>
      </w:tr>
      <w:tr w:rsidR="003B365D" w:rsidTr="00BD2B91">
        <w:tc>
          <w:tcPr>
            <w:tcW w:w="3284" w:type="dxa"/>
          </w:tcPr>
          <w:p w:rsidR="003B365D" w:rsidRPr="001C19A6" w:rsidRDefault="007E1FB7" w:rsidP="001C19A6">
            <w:pPr>
              <w:pStyle w:val="VCAAtablecondensed"/>
            </w:pPr>
            <w:r w:rsidRPr="001C19A6">
              <w:rPr>
                <w:b/>
              </w:rPr>
              <w:t>Key attribute(s)</w:t>
            </w:r>
            <w:r w:rsidR="00D567BC" w:rsidRPr="001C19A6">
              <w:t xml:space="preserve"> – </w:t>
            </w:r>
            <w:r w:rsidRPr="001C19A6">
              <w:t>One (or more) attributes th</w:t>
            </w:r>
            <w:r w:rsidR="00D567BC" w:rsidRPr="001C19A6">
              <w:t>at uniquely identify the entity</w:t>
            </w:r>
          </w:p>
        </w:tc>
        <w:tc>
          <w:tcPr>
            <w:tcW w:w="3285" w:type="dxa"/>
          </w:tcPr>
          <w:p w:rsidR="003B365D" w:rsidRDefault="003B365D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D8E8F03" wp14:editId="21113584">
                      <wp:extent cx="1079500" cy="359410"/>
                      <wp:effectExtent l="0" t="0" r="25400" b="2159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28925" y="3133725"/>
                                <a:ext cx="1079500" cy="3594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7E1F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339D">
                                    <w:rPr>
                                      <w:rFonts w:asciiTheme="minorHAnsi" w:eastAsia="Calibri" w:hAnsiTheme="minorHAnsi" w:cstheme="minorHAns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Attribute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36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" filled="f" strokecolor="black [3213]" strokeweight="2pt">
                      <v:textbox inset="0,0,0,0">
                        <w:txbxContent>
                          <w:p w:rsidR="006D551B" w:rsidRPr="00D5339D" w:rsidRDefault="006D551B" w:rsidP="007E1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39D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Attribute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7E1FB7" w:rsidRDefault="007E1FB7" w:rsidP="007E1FB7">
            <w:pPr>
              <w:pStyle w:val="VCAAtablecondensed"/>
              <w:jc w:val="center"/>
            </w:pPr>
            <w:r>
              <w:t>OR</w:t>
            </w: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C3ED11C" wp14:editId="00E8F5F1">
                      <wp:extent cx="1079500" cy="359410"/>
                      <wp:effectExtent l="0" t="0" r="25400" b="21590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59410"/>
                              </a:xfrm>
                              <a:prstGeom prst="roundRect">
                                <a:avLst>
                                  <a:gd name="adj" fmla="val 3215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7E1F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5339D">
                                    <w:rPr>
                                      <w:rFonts w:asciiTheme="minorHAnsi" w:eastAsia="Calibri" w:hAnsiTheme="minorHAnsi" w:cstheme="minorHAns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Attribute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37" style="width: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" filled="f" strokecolor="black [3213]" strokeweight="2pt">
                      <v:textbox inset="0,0,0,0">
                        <w:txbxContent>
                          <w:p w:rsidR="006D551B" w:rsidRPr="00D5339D" w:rsidRDefault="006D551B" w:rsidP="007E1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39D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Attribute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</w:pPr>
          </w:p>
        </w:tc>
        <w:tc>
          <w:tcPr>
            <w:tcW w:w="3285" w:type="dxa"/>
          </w:tcPr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42FDF11" wp14:editId="3B8D51B7">
                      <wp:extent cx="1752600" cy="838200"/>
                      <wp:effectExtent l="0" t="0" r="19050" b="1905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838200"/>
                                <a:chOff x="0" y="0"/>
                                <a:chExt cx="1259840" cy="83820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125984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D551B" w:rsidRPr="00D5339D" w:rsidRDefault="006D551B" w:rsidP="007E1FB7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Entity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*</w:t>
                                    </w: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ab/>
                                      <w:t>Attribute 1 (, data type)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ab/>
                                      <w:t>Attribute 2 (, data type)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pStyle w:val="NormalWeb"/>
                                      <w:tabs>
                                        <w:tab w:val="left" w:pos="142"/>
                                      </w:tabs>
                                      <w:spacing w:before="0" w:beforeAutospacing="0" w:after="0" w:afterAutospacing="0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etc</w:t>
                                    </w:r>
                                    <w:proofErr w:type="gramEnd"/>
                                    <w:r w:rsidRPr="00D5339D">
                                      <w:rPr>
                                        <w:rFonts w:asciiTheme="minorHAnsi" w:eastAsia="Calibri" w:hAnsiTheme="minorHAnsi" w:cstheme="minorHAnsi"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257175"/>
                                  <a:ext cx="12598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38" style="width:138pt;height:66pt;mso-position-horizontal-relative:char;mso-position-vertical-relative:line" coordsize="1259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">
                      <v:rect id="Rectangle 21" o:spid="_x0000_s1039" style="position:absolute;width:1259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7NMUA&#10;AADbAAAADwAAAGRycy9kb3ducmV2LnhtbESPT2vCQBTE7wW/w/IEL6Vu9GAldRXxDwgKxeihvT2y&#10;zySafRt215h++65Q6HGYmd8ws0VnatGS85VlBaNhAoI4t7riQsH5tH2bgvABWWNtmRT8kIfFvPcy&#10;w1TbBx+pzUIhIoR9igrKEJpUSp+XZNAPbUMcvYt1BkOUrpDa4SPCTS3HSTKRBiuOCyU2tCopv2V3&#10;o2DtLlXhnL1/br7s/np4f71+t6TUoN8tP0AE6sJ/+K+90wrGI3h+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Ds0xQAAANsAAAAPAAAAAAAAAAAAAAAAAJgCAABkcnMv&#10;ZG93bnJldi54bWxQSwUGAAAAAAQABAD1AAAAigMAAAAA&#10;" filled="f" strokecolor="black [3213]" strokeweight="2pt">
                        <v:textbox inset="1mm,,1mm">
                          <w:txbxContent>
                            <w:p w:rsidR="006D551B" w:rsidRPr="00D5339D" w:rsidRDefault="006D551B" w:rsidP="007E1FB7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Entity</w:t>
                              </w:r>
                            </w:p>
                            <w:p w:rsidR="006D551B" w:rsidRPr="00D5339D" w:rsidRDefault="006D551B" w:rsidP="007E1FB7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*</w:t>
                              </w: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Attribute 1 (, data type)</w:t>
                              </w:r>
                            </w:p>
                            <w:p w:rsidR="006D551B" w:rsidRPr="00D5339D" w:rsidRDefault="006D551B" w:rsidP="007E1FB7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339D">
                                <w:rPr>
                                  <w:rFonts w:asciiTheme="minorHAnsi" w:eastAsia="Calibri" w:hAnsiTheme="minorHAnsi" w:cstheme="minorHAnsi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Attribute 2 (, data type)</w:t>
                              </w:r>
                            </w:p>
                            <w:p w:rsidR="006D551B" w:rsidRPr="00D5339D" w:rsidRDefault="006D551B" w:rsidP="007E1FB7">
                              <w:pPr>
                                <w:pStyle w:val="NormalWeb"/>
                                <w:tabs>
                                  <w:tab w:val="left" w:pos="142"/>
                                </w:tabs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5339D">
                                <w:rPr>
                                  <w:rFonts w:asciiTheme="minorHAnsi" w:eastAsia="Calibri" w:hAnsiTheme="minorHAnsi" w:cstheme="minorHAnsi"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etc</w:t>
                              </w:r>
                              <w:proofErr w:type="gramEnd"/>
                              <w:r w:rsidRPr="00D5339D">
                                <w:rPr>
                                  <w:rFonts w:asciiTheme="minorHAnsi" w:eastAsia="Calibri" w:hAnsiTheme="minorHAnsi" w:cstheme="minorHAnsi"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line id="Straight Connector 22" o:spid="_x0000_s1040" style="position:absolute;visibility:visible;mso-wrap-style:square" from="0,2571" to="1259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          <w10:anchorlock/>
                    </v:group>
                  </w:pict>
                </mc:Fallback>
              </mc:AlternateContent>
            </w:r>
          </w:p>
        </w:tc>
      </w:tr>
      <w:tr w:rsidR="003B365D" w:rsidTr="00BD2B91">
        <w:tc>
          <w:tcPr>
            <w:tcW w:w="3284" w:type="dxa"/>
          </w:tcPr>
          <w:p w:rsidR="003B365D" w:rsidRPr="001C19A6" w:rsidRDefault="007E1FB7" w:rsidP="001C19A6">
            <w:pPr>
              <w:pStyle w:val="VCAAtablecondensed"/>
            </w:pPr>
            <w:r w:rsidRPr="001C19A6">
              <w:rPr>
                <w:b/>
              </w:rPr>
              <w:t>Relationship</w:t>
            </w:r>
            <w:r w:rsidR="00D567BC" w:rsidRPr="001C19A6">
              <w:t xml:space="preserve"> – </w:t>
            </w:r>
            <w:r w:rsidRPr="001C19A6">
              <w:t>An association between entities</w:t>
            </w:r>
          </w:p>
        </w:tc>
        <w:tc>
          <w:tcPr>
            <w:tcW w:w="3285" w:type="dxa"/>
          </w:tcPr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3B365D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2038E7C" wp14:editId="0D7E20D6">
                      <wp:extent cx="1638300" cy="467995"/>
                      <wp:effectExtent l="0" t="0" r="19050" b="27305"/>
                      <wp:docPr id="23" name="Flowchart: Decis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799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51B" w:rsidRPr="00D5339D" w:rsidRDefault="006D551B" w:rsidP="007E1F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5339D">
                                    <w:rPr>
                                      <w:rFonts w:asciiTheme="minorHAnsi" w:eastAsia="Calibri" w:hAnsiTheme="minorHAnsi" w:cstheme="minorHAnsi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" o:spid="_x0000_s1041" type="#_x0000_t110" style="width:129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" filled="f" strokecolor="black [3213]" strokeweight="2pt">
                      <v:textbox inset="0,0,0,0">
                        <w:txbxContent>
                          <w:p w:rsidR="006D551B" w:rsidRPr="00D5339D" w:rsidRDefault="006D551B" w:rsidP="007E1F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5339D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Relationship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5" w:type="dxa"/>
          </w:tcPr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ABE79E6" wp14:editId="38574353">
                      <wp:extent cx="1374140" cy="276225"/>
                      <wp:effectExtent l="0" t="0" r="16510" b="952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276225"/>
                                <a:chOff x="0" y="-38100"/>
                                <a:chExt cx="922655" cy="276225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228600"/>
                                  <a:ext cx="92265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76200" y="-38100"/>
                                  <a:ext cx="76581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551B" w:rsidRPr="00032BF7" w:rsidRDefault="006D551B" w:rsidP="007E1FB7">
                                    <w:pPr>
                                      <w:spacing w:after="0" w:line="360" w:lineRule="auto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 w:rsidRPr="00D5339D">
                                      <w:rPr>
                                        <w:rFonts w:cstheme="minorHAnsi"/>
                                        <w:i/>
                                      </w:rPr>
                                      <w:t>Relations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hip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42" style="width:108.2pt;height:21.75pt;mso-position-horizontal-relative:char;mso-position-vertical-relative:line" coordorigin=",-381" coordsize="922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">
                      <v:line id="Straight Connector 26" o:spid="_x0000_s1043" style="position:absolute;visibility:visible;mso-wrap-style:square" from="0,2286" to="922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zLsUAAADb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E7h/CT9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zLsUAAADbAAAADwAAAAAAAAAA&#10;AAAAAAChAgAAZHJzL2Rvd25yZXYueG1sUEsFBgAAAAAEAAQA+QAAAJMDAAAAAA==&#10;" strokecolor="black [3213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44" type="#_x0000_t202" style="position:absolute;left:762;top:-381;width:76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:rsidR="006D551B" w:rsidRPr="00032BF7" w:rsidRDefault="006D551B" w:rsidP="007E1FB7">
                              <w:pPr>
                                <w:spacing w:after="0" w:line="360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r w:rsidRPr="00D5339D">
                                <w:rPr>
                                  <w:rFonts w:cstheme="minorHAnsi"/>
                                  <w:i/>
                                </w:rPr>
                                <w:t>Relations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hip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B365D" w:rsidTr="007E1FB7">
        <w:trPr>
          <w:trHeight w:val="4082"/>
        </w:trPr>
        <w:tc>
          <w:tcPr>
            <w:tcW w:w="3284" w:type="dxa"/>
          </w:tcPr>
          <w:p w:rsidR="007E1FB7" w:rsidRPr="001C19A6" w:rsidRDefault="007E1FB7" w:rsidP="001C19A6">
            <w:pPr>
              <w:pStyle w:val="VCAAtablecondensed"/>
            </w:pPr>
            <w:r w:rsidRPr="001C19A6">
              <w:rPr>
                <w:b/>
              </w:rPr>
              <w:t>Cardinality</w:t>
            </w:r>
            <w:r w:rsidR="00D567BC" w:rsidRPr="001C19A6">
              <w:t xml:space="preserve"> – </w:t>
            </w:r>
            <w:r w:rsidRPr="001C19A6">
              <w:t>The number of entities to which another entity can be associated through a relationship</w:t>
            </w:r>
          </w:p>
          <w:p w:rsidR="007E1FB7" w:rsidRPr="001C19A6" w:rsidRDefault="00D567BC" w:rsidP="001C19A6">
            <w:pPr>
              <w:pStyle w:val="VCAAtablecondensed"/>
            </w:pPr>
            <w:r w:rsidRPr="001C19A6">
              <w:t>The d</w:t>
            </w:r>
            <w:r w:rsidR="007E1FB7" w:rsidRPr="001C19A6">
              <w:t xml:space="preserve">iagrams </w:t>
            </w:r>
            <w:r w:rsidRPr="001C19A6">
              <w:t>on the</w:t>
            </w:r>
            <w:r w:rsidR="007E1FB7" w:rsidRPr="001C19A6">
              <w:t xml:space="preserve"> right show, in order:</w:t>
            </w:r>
          </w:p>
          <w:p w:rsidR="007E1FB7" w:rsidRPr="001C19A6" w:rsidRDefault="00D567BC" w:rsidP="001C19A6">
            <w:pPr>
              <w:pStyle w:val="VCAAtablecondensed"/>
            </w:pPr>
            <w:r w:rsidRPr="001C19A6">
              <w:t>one-to-</w:t>
            </w:r>
            <w:r w:rsidR="007E1FB7" w:rsidRPr="001C19A6">
              <w:t>one</w:t>
            </w:r>
          </w:p>
          <w:p w:rsidR="007E1FB7" w:rsidRPr="001C19A6" w:rsidRDefault="00D567BC" w:rsidP="001C19A6">
            <w:pPr>
              <w:pStyle w:val="VCAAtablecondensed"/>
            </w:pPr>
            <w:r w:rsidRPr="001C19A6">
              <w:t>one-to-</w:t>
            </w:r>
            <w:r w:rsidR="007E1FB7" w:rsidRPr="001C19A6">
              <w:t>many</w:t>
            </w:r>
          </w:p>
          <w:p w:rsidR="007E1FB7" w:rsidRPr="001C19A6" w:rsidRDefault="00D567BC" w:rsidP="001C19A6">
            <w:pPr>
              <w:pStyle w:val="VCAAtablecondensed"/>
            </w:pPr>
            <w:r w:rsidRPr="001C19A6">
              <w:t>many-to-</w:t>
            </w:r>
            <w:r w:rsidR="007E1FB7" w:rsidRPr="001C19A6">
              <w:t>one</w:t>
            </w:r>
          </w:p>
          <w:p w:rsidR="003B365D" w:rsidRPr="0071152B" w:rsidRDefault="00D567BC" w:rsidP="001C19A6">
            <w:pPr>
              <w:pStyle w:val="VCAAtablecondensed"/>
              <w:rPr>
                <w:b/>
              </w:rPr>
            </w:pPr>
            <w:r w:rsidRPr="001C19A6">
              <w:t>many-to-</w:t>
            </w:r>
            <w:r w:rsidR="007E1FB7" w:rsidRPr="001C19A6">
              <w:t>many</w:t>
            </w:r>
          </w:p>
        </w:tc>
        <w:tc>
          <w:tcPr>
            <w:tcW w:w="3285" w:type="dxa"/>
          </w:tcPr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E421B36" wp14:editId="291AC1A8">
                      <wp:extent cx="1266190" cy="2115185"/>
                      <wp:effectExtent l="0" t="0" r="29210" b="37465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190" cy="2115185"/>
                                <a:chOff x="0" y="0"/>
                                <a:chExt cx="1266190" cy="2115185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1259840" cy="387350"/>
                                  <a:chOff x="0" y="0"/>
                                  <a:chExt cx="1260000" cy="387705"/>
                                </a:xfrm>
                              </wpg:grpSpPr>
                              <wpg:grpSp>
                                <wpg:cNvPr id="53" name="Group 53"/>
                                <wpg:cNvGrpSpPr/>
                                <wpg:grpSpPr>
                                  <a:xfrm>
                                    <a:off x="0" y="43891"/>
                                    <a:ext cx="1260000" cy="343814"/>
                                    <a:chOff x="0" y="0"/>
                                    <a:chExt cx="1260000" cy="343814"/>
                                  </a:xfrm>
                                </wpg:grpSpPr>
                                <wps:wsp>
                                  <wps:cNvPr id="40" name="Straight Connector 40"/>
                                  <wps:cNvCnPr/>
                                  <wps:spPr>
                                    <a:xfrm>
                                      <a:off x="0" y="175565"/>
                                      <a:ext cx="12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Flowchart: Decision 52"/>
                                  <wps:cNvSpPr/>
                                  <wps:spPr>
                                    <a:xfrm>
                                      <a:off x="299924" y="0"/>
                                      <a:ext cx="658368" cy="34381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4" name="Text Box 54"/>
                                <wps:cNvSpPr txBox="1"/>
                                <wps:spPr>
                                  <a:xfrm>
                                    <a:off x="36576" y="0"/>
                                    <a:ext cx="285293" cy="248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Pr="00D5339D" w:rsidRDefault="006D551B" w:rsidP="007E1FB7">
                                      <w:pPr>
                                        <w:rPr>
                                          <w:rFonts w:cstheme="minorHAnsi"/>
                                        </w:rPr>
                                      </w:pPr>
                                      <w:r w:rsidRPr="00D5339D">
                                        <w:rPr>
                                          <w:rFonts w:cstheme="minorHAns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Text Box 55"/>
                                <wps:cNvSpPr txBox="1"/>
                                <wps:spPr>
                                  <a:xfrm>
                                    <a:off x="972922" y="0"/>
                                    <a:ext cx="285115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Pr="00D5339D" w:rsidRDefault="006D551B" w:rsidP="007E1FB7">
                                      <w:pPr>
                                        <w:rPr>
                                          <w:rFonts w:cstheme="minorHAnsi"/>
                                        </w:rPr>
                                      </w:pPr>
                                      <w:r w:rsidRPr="00D5339D">
                                        <w:rPr>
                                          <w:rFonts w:cstheme="minorHAns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6350" y="565150"/>
                                  <a:ext cx="1259840" cy="394335"/>
                                  <a:chOff x="0" y="0"/>
                                  <a:chExt cx="1259840" cy="394741"/>
                                </a:xfrm>
                              </wpg:grpSpPr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0" y="51206"/>
                                    <a:ext cx="1259840" cy="343535"/>
                                    <a:chOff x="0" y="0"/>
                                    <a:chExt cx="1260000" cy="343814"/>
                                  </a:xfrm>
                                </wpg:grpSpPr>
                                <wps:wsp>
                                  <wps:cNvPr id="57" name="Straight Connector 57"/>
                                  <wps:cNvCnPr/>
                                  <wps:spPr>
                                    <a:xfrm>
                                      <a:off x="0" y="175565"/>
                                      <a:ext cx="12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" name="Flowchart: Decision 58"/>
                                  <wps:cNvSpPr/>
                                  <wps:spPr>
                                    <a:xfrm>
                                      <a:off x="299924" y="0"/>
                                      <a:ext cx="658368" cy="34381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Text Box 59"/>
                                <wps:cNvSpPr txBox="1"/>
                                <wps:spPr>
                                  <a:xfrm>
                                    <a:off x="36576" y="7315"/>
                                    <a:ext cx="285115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Text Box 60"/>
                                <wps:cNvSpPr txBox="1"/>
                                <wps:spPr>
                                  <a:xfrm>
                                    <a:off x="936346" y="0"/>
                                    <a:ext cx="285293" cy="248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6350" y="1143000"/>
                                  <a:ext cx="1259840" cy="394335"/>
                                  <a:chOff x="0" y="0"/>
                                  <a:chExt cx="1259840" cy="394741"/>
                                </a:xfrm>
                              </wpg:grpSpPr>
                              <wpg:grpSp>
                                <wpg:cNvPr id="65" name="Group 65"/>
                                <wpg:cNvGrpSpPr/>
                                <wpg:grpSpPr>
                                  <a:xfrm>
                                    <a:off x="0" y="51206"/>
                                    <a:ext cx="1259840" cy="343535"/>
                                    <a:chOff x="0" y="0"/>
                                    <a:chExt cx="1260000" cy="343814"/>
                                  </a:xfrm>
                                </wpg:grpSpPr>
                                <wps:wsp>
                                  <wps:cNvPr id="66" name="Straight Connector 66"/>
                                  <wps:cNvCnPr/>
                                  <wps:spPr>
                                    <a:xfrm>
                                      <a:off x="0" y="175565"/>
                                      <a:ext cx="12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" name="Flowchart: Decision 67"/>
                                  <wps:cNvSpPr/>
                                  <wps:spPr>
                                    <a:xfrm>
                                      <a:off x="299924" y="0"/>
                                      <a:ext cx="658368" cy="34381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8" name="Text Box 68"/>
                                <wps:cNvSpPr txBox="1"/>
                                <wps:spPr>
                                  <a:xfrm>
                                    <a:off x="36576" y="7315"/>
                                    <a:ext cx="285115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972921" y="0"/>
                                    <a:ext cx="285293" cy="248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6350" y="1720850"/>
                                  <a:ext cx="1259840" cy="394335"/>
                                  <a:chOff x="0" y="0"/>
                                  <a:chExt cx="1259840" cy="394741"/>
                                </a:xfrm>
                              </wpg:grpSpPr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0" y="51206"/>
                                    <a:ext cx="1259840" cy="343535"/>
                                    <a:chOff x="0" y="0"/>
                                    <a:chExt cx="1260000" cy="343814"/>
                                  </a:xfrm>
                                </wpg:grpSpPr>
                                <wps:wsp>
                                  <wps:cNvPr id="72" name="Straight Connector 72"/>
                                  <wps:cNvCnPr/>
                                  <wps:spPr>
                                    <a:xfrm>
                                      <a:off x="0" y="175565"/>
                                      <a:ext cx="12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Flowchart: Decision 73"/>
                                  <wps:cNvSpPr/>
                                  <wps:spPr>
                                    <a:xfrm>
                                      <a:off x="299924" y="0"/>
                                      <a:ext cx="658368" cy="343814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36576" y="7315"/>
                                    <a:ext cx="285115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Text Box 75"/>
                                <wps:cNvSpPr txBox="1"/>
                                <wps:spPr>
                                  <a:xfrm>
                                    <a:off x="972921" y="0"/>
                                    <a:ext cx="285293" cy="248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551B" w:rsidRDefault="006D551B" w:rsidP="007E1FB7">
                                      <w: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45" style="width:99.7pt;height:166.55pt;mso-position-horizontal-relative:char;mso-position-vertical-relative:line" coordsize="12661,2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">
                      <v:group id="Group 62" o:spid="_x0000_s1046" style="position:absolute;width:12598;height:3873" coordsize="12600,3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53" o:spid="_x0000_s1047" style="position:absolute;top:438;width:12600;height:3439" coordsize="12600,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line id="Straight Connector 40" o:spid="_x0000_s1048" style="position:absolute;visibility:visible;mso-wrap-style:square" from="0,1755" to="12600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          <v:shape id="Flowchart: Decision 52" o:spid="_x0000_s1049" type="#_x0000_t110" style="position:absolute;left:2999;width:6583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BhsMA&#10;AADbAAAADwAAAGRycy9kb3ducmV2LnhtbESPQYvCMBSE7wv+h/CEvWmq7K5SjSKC4MWDrq0eH82z&#10;LTYvtYla99cbQdjjMDPfMNN5aypxo8aVlhUM+hEI4szqknMF+99VbwzCeWSNlWVS8CAH81nnY4qx&#10;tnfe0m3ncxEg7GJUUHhfx1K6rCCDrm9r4uCdbGPQB9nkUjd4D3BTyWEU/UiDJYeFAmtaFpSdd1ej&#10;oIq+Filf8G87xhRH6SE5bpJEqc9uu5iA8NT6//C7vdYKvo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+BhsMAAADbAAAADwAAAAAAAAAAAAAAAACYAgAAZHJzL2Rv&#10;d25yZXYueG1sUEsFBgAAAAAEAAQA9QAAAIgDAAAAAA==&#10;" fillcolor="white [3212]" strokecolor="black [3213]" strokeweight="2pt"/>
                        </v:group>
                        <v:shape id="Text Box 54" o:spid="_x0000_s1050" type="#_x0000_t202" style="position:absolute;left:365;width:285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    <v:textbox>
                            <w:txbxContent>
                              <w:p w:rsidR="006D551B" w:rsidRPr="00D5339D" w:rsidRDefault="006D551B" w:rsidP="007E1FB7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D5339D">
                                  <w:rPr>
                                    <w:rFonts w:cstheme="minorHAnsi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5" o:spid="_x0000_s1051" type="#_x0000_t202" style="position:absolute;left:9729;width:2851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  <v:textbox>
                            <w:txbxContent>
                              <w:p w:rsidR="006D551B" w:rsidRPr="00D5339D" w:rsidRDefault="006D551B" w:rsidP="007E1FB7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D5339D">
                                  <w:rPr>
                                    <w:rFonts w:cstheme="minorHAnsi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61" o:spid="_x0000_s1052" style="position:absolute;left:63;top:5651;width:12598;height:3943" coordsize="12598,3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group id="Group 56" o:spid="_x0000_s1053" style="position:absolute;top:512;width:12598;height:3435" coordsize="12600,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line id="Straight Connector 57" o:spid="_x0000_s1054" style="position:absolute;visibility:visible;mso-wrap-style:square" from="0,1755" to="12600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y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xCv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aJcjGAAAA2wAAAA8AAAAAAAAA&#10;AAAAAAAAoQIAAGRycy9kb3ducmV2LnhtbFBLBQYAAAAABAAEAPkAAACUAwAAAAA=&#10;" strokecolor="black [3213]" strokeweight="1pt"/>
                          <v:shape id="Flowchart: Decision 58" o:spid="_x0000_s1055" type="#_x0000_t110" style="position:absolute;left:2999;width:6583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2bMIA&#10;AADbAAAADwAAAGRycy9kb3ducmV2LnhtbERPTWvCQBC9F/wPyxR6002lVUndBBEKvfQQNbHHITsm&#10;wexszG5N6q93D0KPj/e9TkfTiiv1rrGs4HUWgSAurW64UnDYf05XIJxH1thaJgV/5CBNJk9rjLUd&#10;OKPrzlcihLCLUUHtfRdL6cqaDLqZ7YgDd7K9QR9gX0nd4xDCTSvnUbSQBhsODTV2tK2pPO9+jYI2&#10;etsUfMFbtsICl8Ux//nOc6VensfNBwhPo/8XP9xfWsF7GBu+hB8g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7ZswgAAANsAAAAPAAAAAAAAAAAAAAAAAJgCAABkcnMvZG93&#10;bnJldi54bWxQSwUGAAAAAAQABAD1AAAAhwMAAAAA&#10;" fillcolor="white [3212]" strokecolor="black [3213]" strokeweight="2pt"/>
                        </v:group>
                        <v:shape id="Text Box 59" o:spid="_x0000_s1056" type="#_x0000_t202" style="position:absolute;left:365;top:73;width:285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60" o:spid="_x0000_s1057" type="#_x0000_t202" style="position:absolute;left:9363;width:285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M</w:t>
                                </w:r>
                              </w:p>
                            </w:txbxContent>
                          </v:textbox>
                        </v:shape>
                      </v:group>
                      <v:group id="Group 64" o:spid="_x0000_s1058" style="position:absolute;left:63;top:11430;width:12598;height:3943" coordsize="12598,3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group id="Group 65" o:spid="_x0000_s1059" style="position:absolute;top:512;width:12598;height:3435" coordsize="12600,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line id="Straight Connector 66" o:spid="_x0000_s1060" style="position:absolute;visibility:visible;mso-wrap-style:square" from="0,1755" to="12600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K7sUAAADbAAAADwAAAGRycy9kb3ducmV2LnhtbESPQWvCQBSE7wX/w/IEL0U3Ko0aXaVU&#10;BC8iTT3o7ZF9JsHs25BdTfz3bqHQ4zAz3zCrTWcq8aDGlZYVjEcRCOLM6pJzBaef3XAOwnlkjZVl&#10;UvAkB5t1722FibYtf9Mj9bkIEHYJKii8rxMpXVaQQTeyNXHwrrYx6INscqkbbAPcVHISRbE0WHJY&#10;KLCmr4KyW3o3CranuE0X+cfsfTw9dAs+Ts6Xg1Fq0O8+lyA8df4//NfeawVxDL9fwg+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pK7sUAAADbAAAADwAAAAAAAAAA&#10;AAAAAAChAgAAZHJzL2Rvd25yZXYueG1sUEsFBgAAAAAEAAQA+QAAAJMDAAAAAA==&#10;" strokecolor="black [3213]" strokeweight="1pt"/>
                          <v:shape id="Flowchart: Decision 67" o:spid="_x0000_s1061" type="#_x0000_t110" style="position:absolute;left:2999;width:6583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oo8IA&#10;AADbAAAADwAAAGRycy9kb3ducmV2LnhtbESPQYvCMBSE74L/ITxhb5oqolKNIoLgxYO6rR4fzbMt&#10;Ni+1idrdX78RFjwOM/MNs1i1phJPalxpWcFwEIEgzqwuOVfwfdr2ZyCcR9ZYWSYFP+Rgtex2Fhhr&#10;++IDPY8+FwHCLkYFhfd1LKXLCjLoBrYmDt7VNgZ9kE0udYOvADeVHEXRRBosOSwUWNOmoOx2fBgF&#10;VTRep3zH38MMU5ym5+SyTxKlvnrteg7CU+s/4f/2TiuYTO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ijwgAAANsAAAAPAAAAAAAAAAAAAAAAAJgCAABkcnMvZG93&#10;bnJldi54bWxQSwUGAAAAAAQABAD1AAAAhwMAAAAA&#10;" fillcolor="white [3212]" strokecolor="black [3213]" strokeweight="2pt"/>
                        </v:group>
                        <v:shape id="Text Box 68" o:spid="_x0000_s1062" type="#_x0000_t202" style="position:absolute;left:365;top:73;width:285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69" o:spid="_x0000_s1063" type="#_x0000_t202" style="position:absolute;left:9729;width:285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70" o:spid="_x0000_s1064" style="position:absolute;left:63;top:17208;width:12598;height:3943" coordsize="12598,3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group id="Group 71" o:spid="_x0000_s1065" style="position:absolute;top:512;width:12598;height:3435" coordsize="12600,3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line id="Straight Connector 72" o:spid="_x0000_s1066" style="position:absolute;visibility:visible;mso-wrap-style:square" from="0,1755" to="12600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          <v:shape id="Flowchart: Decision 73" o:spid="_x0000_s1067" type="#_x0000_t110" style="position:absolute;left:2999;width:6583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Z4fcUA&#10;AADbAAAADwAAAGRycy9kb3ducmV2LnhtbESPQWvCQBSE70L/w/IEb7qxlSppNiKFQi8eEpu0x0f2&#10;NQnNvk2zW43+elcoeBxm5hsm2Y6mE0caXGtZwXIRgSCurG65VvBxeJtvQDiPrLGzTArO5GCbPkwS&#10;jLU9cUbH3NciQNjFqKDxvo+ldFVDBt3C9sTB+7aDQR/kUEs94CnATScfo+hZGmw5LDTY02tD1U/+&#10;ZxR00WpX8i9esg2WuC4/i699USg1m467FxCeRn8P/7fftYL1E9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nh9xQAAANsAAAAPAAAAAAAAAAAAAAAAAJgCAABkcnMv&#10;ZG93bnJldi54bWxQSwUGAAAAAAQABAD1AAAAigMAAAAA&#10;" fillcolor="white [3212]" strokecolor="black [3213]" strokeweight="2pt"/>
                        </v:group>
                        <v:shape id="Text Box 74" o:spid="_x0000_s1068" type="#_x0000_t202" style="position:absolute;left:365;top:73;width:285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M</w:t>
                                </w:r>
                              </w:p>
                            </w:txbxContent>
                          </v:textbox>
                        </v:shape>
                        <v:shape id="Text Box 75" o:spid="_x0000_s1069" type="#_x0000_t202" style="position:absolute;left:9729;width:2853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  <v:textbox>
                            <w:txbxContent>
                              <w:p w:rsidR="006D551B" w:rsidRDefault="006D551B" w:rsidP="007E1FB7">
                                <w:r>
                                  <w:t>N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85" w:type="dxa"/>
          </w:tcPr>
          <w:p w:rsidR="003B365D" w:rsidRDefault="003B365D" w:rsidP="003B365D">
            <w:pPr>
              <w:pStyle w:val="VCAAtablecondensedbullet2"/>
              <w:numPr>
                <w:ilvl w:val="0"/>
                <w:numId w:val="0"/>
              </w:numPr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  <w:jc w:val="center"/>
            </w:pPr>
          </w:p>
          <w:p w:rsidR="007E1FB7" w:rsidRDefault="007E1FB7" w:rsidP="007E1FB7">
            <w:pPr>
              <w:pStyle w:val="VCAAtablecondensedbullet2"/>
              <w:numPr>
                <w:ilvl w:val="0"/>
                <w:numId w:val="0"/>
              </w:numPr>
            </w:pPr>
            <w:r w:rsidRPr="0071152B">
              <w:rPr>
                <w:rFonts w:ascii="Calibri" w:hAnsi="Calibri"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284181C" wp14:editId="209DA7FD">
                      <wp:extent cx="1352550" cy="2495550"/>
                      <wp:effectExtent l="0" t="0" r="19050" b="0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2495550"/>
                                <a:chOff x="0" y="0"/>
                                <a:chExt cx="1086485" cy="2076450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736600"/>
                                  <a:ext cx="1079500" cy="71120"/>
                                  <a:chOff x="0" y="0"/>
                                  <a:chExt cx="934037" cy="71437"/>
                                </a:xfrm>
                              </wpg:grpSpPr>
                              <wps:wsp>
                                <wps:cNvPr id="50" name="Straight Connector 50"/>
                                <wps:cNvCnPr/>
                                <wps:spPr>
                                  <a:xfrm flipH="1">
                                    <a:off x="0" y="33337"/>
                                    <a:ext cx="92329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Connector 51"/>
                                <wps:cNvCnPr/>
                                <wps:spPr>
                                  <a:xfrm rot="1800000">
                                    <a:off x="790575" y="71437"/>
                                    <a:ext cx="14346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 rot="19800000" flipV="1">
                                    <a:off x="790575" y="0"/>
                                    <a:ext cx="14346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0" y="215900"/>
                                  <a:ext cx="10795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120650" y="0"/>
                                  <a:ext cx="81915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551B" w:rsidRPr="00D5339D" w:rsidRDefault="006D551B" w:rsidP="007E1FB7">
                                    <w:pPr>
                                      <w:spacing w:after="0" w:line="960" w:lineRule="auto"/>
                                      <w:jc w:val="center"/>
                                    </w:pPr>
                                    <w:r w:rsidRPr="00D5339D">
                                      <w:rPr>
                                        <w:i/>
                                      </w:rPr>
                                      <w:t>Relationship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spacing w:after="0" w:line="960" w:lineRule="auto"/>
                                      <w:jc w:val="center"/>
                                    </w:pPr>
                                    <w:r w:rsidRPr="00D5339D">
                                      <w:rPr>
                                        <w:i/>
                                      </w:rPr>
                                      <w:t>Relationship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spacing w:after="0" w:line="960" w:lineRule="auto"/>
                                      <w:jc w:val="center"/>
                                    </w:pPr>
                                    <w:r w:rsidRPr="00D5339D">
                                      <w:rPr>
                                        <w:i/>
                                      </w:rPr>
                                      <w:t>Relationship</w:t>
                                    </w:r>
                                  </w:p>
                                  <w:p w:rsidR="006D551B" w:rsidRPr="00D5339D" w:rsidRDefault="006D551B" w:rsidP="007E1FB7">
                                    <w:pPr>
                                      <w:spacing w:after="0" w:line="960" w:lineRule="auto"/>
                                      <w:jc w:val="center"/>
                                    </w:pPr>
                                    <w:r w:rsidRPr="00D5339D">
                                      <w:rPr>
                                        <w:i/>
                                      </w:rPr>
                                      <w:t>Relationship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 flipH="1">
                                  <a:off x="0" y="1320800"/>
                                  <a:ext cx="1079500" cy="71120"/>
                                  <a:chOff x="0" y="0"/>
                                  <a:chExt cx="934037" cy="71437"/>
                                </a:xfrm>
                              </wpg:grpSpPr>
                              <wps:wsp>
                                <wps:cNvPr id="79" name="Straight Connector 79"/>
                                <wps:cNvCnPr/>
                                <wps:spPr>
                                  <a:xfrm flipH="1">
                                    <a:off x="0" y="33337"/>
                                    <a:ext cx="92329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rot="1800000">
                                    <a:off x="790575" y="71437"/>
                                    <a:ext cx="14346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 rot="19800000" flipV="1">
                                    <a:off x="790575" y="0"/>
                                    <a:ext cx="14346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1911350"/>
                                  <a:ext cx="1086485" cy="69850"/>
                                  <a:chOff x="0" y="0"/>
                                  <a:chExt cx="1086554" cy="69850"/>
                                </a:xfrm>
                              </wpg:grpSpPr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12700" y="31750"/>
                                    <a:ext cx="106708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4" name="Group 84"/>
                                <wpg:cNvGrpSpPr/>
                                <wpg:grpSpPr>
                                  <a:xfrm>
                                    <a:off x="0" y="0"/>
                                    <a:ext cx="1086554" cy="69850"/>
                                    <a:chOff x="0" y="0"/>
                                    <a:chExt cx="1086554" cy="69850"/>
                                  </a:xfrm>
                                </wpg:grpSpPr>
                                <wps:wsp>
                                  <wps:cNvPr id="85" name="Straight Connector 85"/>
                                  <wps:cNvCnPr/>
                                  <wps:spPr>
                                    <a:xfrm rot="1800000" flipH="1" flipV="1">
                                      <a:off x="0" y="0"/>
                                      <a:ext cx="16580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" name="Straight Connector 86"/>
                                  <wps:cNvCnPr/>
                                  <wps:spPr>
                                    <a:xfrm rot="19800000" flipH="1">
                                      <a:off x="0" y="69850"/>
                                      <a:ext cx="16580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" name="Straight Connector 87"/>
                                  <wps:cNvCnPr/>
                                  <wps:spPr>
                                    <a:xfrm rot="19800000" flipH="1">
                                      <a:off x="920750" y="0"/>
                                      <a:ext cx="16580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8" name="Straight Connector 88"/>
                                  <wps:cNvCnPr/>
                                  <wps:spPr>
                                    <a:xfrm rot="1800000" flipH="1" flipV="1">
                                      <a:off x="920750" y="69850"/>
                                      <a:ext cx="165804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" o:spid="_x0000_s1070" style="width:106.5pt;height:196.5pt;mso-position-horizontal-relative:char;mso-position-vertical-relative:line" coordsize="10864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">
                      <v:group id="Group 49" o:spid="_x0000_s1071" style="position:absolute;top:7366;width:10795;height:711" coordsize="934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line id="Straight Connector 50" o:spid="_x0000_s1072" style="position:absolute;flip:x;visibility:visible;mso-wrap-style:square" from="0,333" to="9232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zRM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+v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NEwQAAANsAAAAPAAAAAAAAAAAAAAAA&#10;AKECAABkcnMvZG93bnJldi54bWxQSwUGAAAAAAQABAD5AAAAjwMAAAAA&#10;" strokecolor="black [3213]" strokeweight="1pt"/>
                        <v:line id="Straight Connector 51" o:spid="_x0000_s1073" style="position:absolute;rotation:30;visibility:visible;mso-wrap-style:square" from="7905,714" to="9340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+SMIAAADbAAAADwAAAGRycy9kb3ducmV2LnhtbESPT4vCMBTE74LfITxhb5p2F/9QjSLC&#10;ou5B0Or90TzbYvNSmtjWb28WFvY4zMxvmNWmN5VoqXGlZQXxJAJBnFldcq7gmn6PFyCcR9ZYWSYF&#10;L3KwWQ8HK0y07fhM7cXnIkDYJaig8L5OpHRZQQbdxNbEwbvbxqAPssmlbrALcFPJzyiaSYMlh4UC&#10;a9oVlD0uT6PgeKo782PS9j4/fMm9dLcyXcRKfYz67RKEp97/h//aB61gGsP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f+SMIAAADbAAAADwAAAAAAAAAAAAAA&#10;AAChAgAAZHJzL2Rvd25yZXYueG1sUEsFBgAAAAAEAAQA+QAAAJADAAAAAA==&#10;" strokecolor="black [3213]" strokeweight="1pt"/>
                        <v:line id="Straight Connector 63" o:spid="_x0000_s1074" style="position:absolute;rotation:30;flip:y;visibility:visible;mso-wrap-style:square" from="7905,0" to="93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mHcUAAADbAAAADwAAAGRycy9kb3ducmV2LnhtbESPQWvCQBSE7wX/w/IKvZS6sWKQ6Coi&#10;LbQHK0bp+ZF9JqHZt2F3m6T+ercgeBxm5htmuR5MIzpyvrasYDJOQBAXVtdcKjgd31/mIHxA1thY&#10;JgV/5GG9Gj0sMdO25wN1eShFhLDPUEEVQptJ6YuKDPqxbYmjd7bOYIjSlVI77CPcNPI1SVJpsOa4&#10;UGFL24qKn/zXKLg8f3039pT2b+nnbr/r3P54mXVKPT0OmwWIQEO4h2/tD60gncL/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imHcUAAADbAAAADwAAAAAAAAAA&#10;AAAAAAChAgAAZHJzL2Rvd25yZXYueG1sUEsFBgAAAAAEAAQA+QAAAJMDAAAAAA==&#10;" strokecolor="black [3213]" strokeweight="1pt"/>
                      </v:group>
                      <v:line id="Straight Connector 76" o:spid="_x0000_s1075" style="position:absolute;visibility:visible;mso-wrap-style:square" from="0,2159" to="10795,2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cM8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m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cM8UAAADbAAAADwAAAAAAAAAA&#10;AAAAAAChAgAAZHJzL2Rvd25yZXYueG1sUEsFBgAAAAAEAAQA+QAAAJMDAAAAAA==&#10;" strokecolor="black [3213]" strokeweight="1pt"/>
                      <v:shape id="Text Box 77" o:spid="_x0000_s1076" type="#_x0000_t202" style="position:absolute;left:1206;width:8192;height:2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  <v:textbox>
                          <w:txbxContent>
                            <w:p w:rsidR="006D551B" w:rsidRPr="00D5339D" w:rsidRDefault="006D551B" w:rsidP="007E1FB7">
                              <w:pPr>
                                <w:spacing w:after="0" w:line="960" w:lineRule="auto"/>
                                <w:jc w:val="center"/>
                              </w:pPr>
                              <w:r w:rsidRPr="00D5339D">
                                <w:rPr>
                                  <w:i/>
                                </w:rPr>
                                <w:t>Relationship</w:t>
                              </w:r>
                            </w:p>
                            <w:p w:rsidR="006D551B" w:rsidRPr="00D5339D" w:rsidRDefault="006D551B" w:rsidP="007E1FB7">
                              <w:pPr>
                                <w:spacing w:after="0" w:line="960" w:lineRule="auto"/>
                                <w:jc w:val="center"/>
                              </w:pPr>
                              <w:r w:rsidRPr="00D5339D">
                                <w:rPr>
                                  <w:i/>
                                </w:rPr>
                                <w:t>Relationship</w:t>
                              </w:r>
                            </w:p>
                            <w:p w:rsidR="006D551B" w:rsidRPr="00D5339D" w:rsidRDefault="006D551B" w:rsidP="007E1FB7">
                              <w:pPr>
                                <w:spacing w:after="0" w:line="960" w:lineRule="auto"/>
                                <w:jc w:val="center"/>
                              </w:pPr>
                              <w:r w:rsidRPr="00D5339D">
                                <w:rPr>
                                  <w:i/>
                                </w:rPr>
                                <w:t>Relationship</w:t>
                              </w:r>
                            </w:p>
                            <w:p w:rsidR="006D551B" w:rsidRPr="00D5339D" w:rsidRDefault="006D551B" w:rsidP="007E1FB7">
                              <w:pPr>
                                <w:spacing w:after="0" w:line="960" w:lineRule="auto"/>
                                <w:jc w:val="center"/>
                              </w:pPr>
                              <w:r w:rsidRPr="00D5339D">
                                <w:rPr>
                                  <w:i/>
                                </w:rPr>
                                <w:t>Relationship</w:t>
                              </w:r>
                            </w:p>
                          </w:txbxContent>
                        </v:textbox>
                      </v:shape>
                      <v:group id="Group 78" o:spid="_x0000_s1077" style="position:absolute;top:13208;width:10795;height:711;flip:x" coordsize="934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NPlr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xDT5a/AAAA2wAAAA8AAAAA&#10;AAAAAAAAAAAAqgIAAGRycy9kb3ducmV2LnhtbFBLBQYAAAAABAAEAPoAAACWAwAAAAA=&#10;">
                        <v:line id="Straight Connector 79" o:spid="_x0000_s1078" style="position:absolute;flip:x;visibility:visible;mso-wrap-style:square" from="0,333" to="9232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uc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n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Ma5xAAAANsAAAAPAAAAAAAAAAAA&#10;AAAAAKECAABkcnMvZG93bnJldi54bWxQSwUGAAAAAAQABAD5AAAAkgMAAAAA&#10;" strokecolor="black [3213]" strokeweight="1pt"/>
                        <v:line id="Straight Connector 80" o:spid="_x0000_s1079" style="position:absolute;rotation:30;visibility:visible;mso-wrap-style:square" from="7905,714" to="9340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3lL8AAADbAAAADwAAAGRycy9kb3ducmV2LnhtbERPTYvCMBC9C/6HMII3TV1BSzUtIiy6&#10;exC0u/ehGdtiMylNbLv/fnMQPD7e9z4bTSN66lxtWcFqGYEgLqyuuVTwk38uYhDOI2tsLJOCP3KQ&#10;pdPJHhNtB75Sf/OlCCHsElRQed8mUrqiIoNuaVviwN1tZ9AH2JVSdziEcNPIjyjaSIM1h4YKWzpW&#10;VDxuT6Pg69IO5tvk/X17XsuTdL91Hq+Ums/Gww6Ep9G/xS/3WSuIw/rwJfwA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9t3lL8AAADbAAAADwAAAAAAAAAAAAAAAACh&#10;AgAAZHJzL2Rvd25yZXYueG1sUEsFBgAAAAAEAAQA+QAAAI0DAAAAAA==&#10;" strokecolor="black [3213]" strokeweight="1pt"/>
                        <v:line id="Straight Connector 81" o:spid="_x0000_s1080" style="position:absolute;rotation:30;flip:y;visibility:visible;mso-wrap-style:square" from="7905,0" to="93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7C8UAAADbAAAADwAAAGRycy9kb3ducmV2LnhtbESPQWvCQBSE7wX/w/KEXopuFBokuoqI&#10;BXtQqYrnR/aZBLNvw+42Sf31bqHQ4zAz3zCLVW9q0ZLzlWUFk3ECgji3uuJCweX8MZqB8AFZY22Z&#10;FPyQh9Vy8LLATNuOv6g9hUJECPsMFZQhNJmUPi/JoB/bhjh6N+sMhihdIbXDLsJNLadJkkqDFceF&#10;EhvalJTfT99GwePtcK3tJe226ef+uG/d8fx4b5V6HfbrOYhAffgP/7V3WsFsAr9f4g+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p7C8UAAADbAAAADwAAAAAAAAAA&#10;AAAAAAChAgAAZHJzL2Rvd25yZXYueG1sUEsFBgAAAAAEAAQA+QAAAJMDAAAAAA==&#10;" strokecolor="black [3213]" strokeweight="1pt"/>
                      </v:group>
                      <v:group id="Group 82" o:spid="_x0000_s1081" style="position:absolute;top:19113;width:10864;height:699" coordsize="1086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line id="Straight Connector 83" o:spid="_x0000_s1082" style="position:absolute;visibility:visible;mso-wrap-style:square" from="127,317" to="1079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            <v:group id="Group 84" o:spid="_x0000_s1083" style="position:absolute;width:10865;height:698" coordsize="10865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line id="Straight Connector 85" o:spid="_x0000_s1084" style="position:absolute;rotation:30;flip:x y;visibility:visible;mso-wrap-style:square" from="0,0" to="16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7rcMAAADbAAAADwAAAGRycy9kb3ducmV2LnhtbESPUWvCMBSF3wX/Q7gD3zRVcLjOKCII&#10;gsK09gfcNXdNWXNTkljrv18Ggz0ezjnf4ay3g21FTz40jhXMZxkI4srphmsF5e0wXYEIEVlj65gU&#10;PCnAdjMerTHX7sFX6otYiwThkKMCE2OXSxkqQxbDzHXEyfty3mJM0tdSe3wkuG3lIstepcWG04LB&#10;jvaGqu/ibhXsbmU5f7t60xafH+c69qfl5eKVmrwMu3cQkYb4H/5rH7WC1RJ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Xe63DAAAA2wAAAA8AAAAAAAAAAAAA&#10;AAAAoQIAAGRycy9kb3ducmV2LnhtbFBLBQYAAAAABAAEAPkAAACRAwAAAAA=&#10;" strokecolor="black [3213]" strokeweight="1pt"/>
                          <v:line id="Straight Connector 86" o:spid="_x0000_s1085" style="position:absolute;rotation:30;flip:x;visibility:visible;mso-wrap-style:square" from="0,698" to="1658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jf8UAAADbAAAADwAAAGRycy9kb3ducmV2LnhtbESPT2vCQBTE7wW/w/KEXopuKjRIdBWR&#10;FuxBxT94fmSfSTD7Nuxuk9RP7xYKHoeZ+Q0zX/amFi05X1lW8D5OQBDnVldcKDifvkZTED4ga6wt&#10;k4Jf8rBcDF7mmGnb8YHaYyhEhLDPUEEZQpNJ6fOSDPqxbYijd7XOYIjSFVI77CLc1HKSJKk0WHFc&#10;KLGhdUn57fhjFNzfdpfantPuM/3e7ret25/uH61Sr8N+NQMRqA/P8H97oxVMU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Pjf8UAAADbAAAADwAAAAAAAAAA&#10;AAAAAAChAgAAZHJzL2Rvd25yZXYueG1sUEsFBgAAAAAEAAQA+QAAAJMDAAAAAA==&#10;" strokecolor="black [3213]" strokeweight="1pt"/>
                          <v:line id="Straight Connector 87" o:spid="_x0000_s1086" style="position:absolute;rotation:30;flip:x;visibility:visible;mso-wrap-style:square" from="9207,0" to="108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9G5MUAAADbAAAADwAAAGRycy9kb3ducmV2LnhtbESPQWvCQBSE74L/YXmCF6kbhaaSukop&#10;FtqDSlV6fmSfSTD7Nuxuk9Rf7wpCj8PMfMMs172pRUvOV5YVzKYJCOLc6ooLBafjx9MChA/IGmvL&#10;pOCPPKxXw8ESM207/qb2EAoRIewzVFCG0GRS+rwkg35qG+Lona0zGKJ0hdQOuwg3tZwnSSoNVhwX&#10;SmzovaT8cvg1Cq6T3U9tT2m3Sb+2+23r9sfrc6vUeNS/vYII1If/8KP9qRUsXuD+Jf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9G5MUAAADbAAAADwAAAAAAAAAA&#10;AAAAAAChAgAAZHJzL2Rvd25yZXYueG1sUEsFBgAAAAAEAAQA+QAAAJMDAAAAAA==&#10;" strokecolor="black [3213]" strokeweight="1pt"/>
                          <v:line id="Straight Connector 88" o:spid="_x0000_s1087" style="position:absolute;rotation:30;flip:x y;visibility:visible;mso-wrap-style:square" from="9207,698" to="10865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UM8AAAADbAAAADwAAAGRycy9kb3ducmV2LnhtbERP3WrCMBS+H/gO4Qi7m6kDxVWjiDAQ&#10;HKi1D3DWHJtic1KSWLu3Xy4ELz++/9VmsK3oyYfGsYLpJANBXDndcK2gvHx/LECEiKyxdUwK/ijA&#10;Zj16W2Gu3YPP1BexFimEQ44KTIxdLmWoDFkME9cRJ+7qvMWYoK+l9vhI4baVn1k2lxYbTg0GO9oZ&#10;qm7F3SrYXspy+nX2pi1+jz917A+z08kr9T4etksQkYb4Ej/de61gkcamL+k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W1DPAAAAA2wAAAA8AAAAAAAAAAAAAAAAA&#10;oQIAAGRycy9kb3ducmV2LnhtbFBLBQYAAAAABAAEAPkAAACOAwAAAAA=&#10;" strokecolor="black [3213]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3B365D" w:rsidRDefault="003B365D" w:rsidP="005D3D78">
      <w:pPr>
        <w:rPr>
          <w:rFonts w:ascii="Arial" w:hAnsi="Arial" w:cs="Arial"/>
          <w:b/>
          <w:color w:val="000000" w:themeColor="text1"/>
        </w:rPr>
      </w:pPr>
    </w:p>
    <w:p w:rsidR="003B365D" w:rsidRDefault="003B365D" w:rsidP="005D3D78">
      <w:pPr>
        <w:rPr>
          <w:rFonts w:ascii="Arial" w:hAnsi="Arial" w:cs="Arial"/>
          <w:b/>
          <w:color w:val="000000" w:themeColor="text1"/>
        </w:rPr>
      </w:pPr>
    </w:p>
    <w:p w:rsidR="003B365D" w:rsidRPr="00D567BC" w:rsidRDefault="006D551B" w:rsidP="00D567BC">
      <w:pPr>
        <w:pStyle w:val="VCAAHeading3"/>
      </w:pPr>
      <w:r>
        <w:lastRenderedPageBreak/>
        <w:t>Examples illustrating the use of each notation</w:t>
      </w:r>
    </w:p>
    <w:p w:rsidR="006D551B" w:rsidRDefault="006D551B" w:rsidP="006D551B">
      <w:pPr>
        <w:pStyle w:val="VCAAHeading4"/>
      </w:pPr>
      <w:r w:rsidRPr="0071152B">
        <w:t xml:space="preserve">Chen notation – </w:t>
      </w:r>
      <w:r>
        <w:t>h</w:t>
      </w:r>
      <w:r w:rsidR="003B3F9F">
        <w:t>igh-level</w:t>
      </w:r>
      <w:r w:rsidRPr="0071152B">
        <w:t xml:space="preserve"> entities only </w:t>
      </w:r>
    </w:p>
    <w:p w:rsidR="00D567BC" w:rsidRPr="0071152B" w:rsidRDefault="00D567BC" w:rsidP="006D551B">
      <w:pPr>
        <w:pStyle w:val="VCAAHeading4"/>
      </w:pP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  <w:r w:rsidRPr="0071152B">
        <w:rPr>
          <w:rFonts w:ascii="Calibri" w:hAnsi="Calibri"/>
          <w:noProof/>
          <w:lang w:val="en-AU" w:eastAsia="en-AU"/>
        </w:rPr>
        <w:drawing>
          <wp:inline distT="0" distB="0" distL="0" distR="0" wp14:anchorId="30D0D6BF" wp14:editId="56CB3401">
            <wp:extent cx="3243600" cy="709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</w:p>
    <w:p w:rsidR="006D551B" w:rsidRDefault="006D551B" w:rsidP="00D567BC">
      <w:pPr>
        <w:pStyle w:val="VCAAHeading4"/>
      </w:pPr>
      <w:r w:rsidRPr="0071152B">
        <w:t xml:space="preserve">Chen notation – </w:t>
      </w:r>
      <w:r>
        <w:t>d</w:t>
      </w:r>
      <w:r w:rsidRPr="0071152B">
        <w:t xml:space="preserve">etailed </w:t>
      </w:r>
    </w:p>
    <w:p w:rsidR="00D567BC" w:rsidRPr="00D567BC" w:rsidRDefault="00D567BC" w:rsidP="00D567BC">
      <w:pPr>
        <w:pStyle w:val="VCAAHeading4"/>
      </w:pP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  <w:r w:rsidRPr="0071152B">
        <w:rPr>
          <w:rFonts w:ascii="Calibri" w:hAnsi="Calibri"/>
          <w:noProof/>
          <w:lang w:val="en-AU" w:eastAsia="en-AU"/>
        </w:rPr>
        <w:drawing>
          <wp:inline distT="0" distB="0" distL="0" distR="0" wp14:anchorId="0E4B70BA" wp14:editId="7F304644">
            <wp:extent cx="5792400" cy="2026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</w:p>
    <w:p w:rsidR="006D551B" w:rsidRPr="0071152B" w:rsidRDefault="006D551B" w:rsidP="006D551B">
      <w:pPr>
        <w:pStyle w:val="VCAAHeading4"/>
      </w:pPr>
      <w:r w:rsidRPr="0071152B">
        <w:t xml:space="preserve">Crow’s foot notation – </w:t>
      </w:r>
      <w:r>
        <w:t>d</w:t>
      </w:r>
      <w:r w:rsidRPr="0071152B">
        <w:t xml:space="preserve">etailed, including data type </w:t>
      </w: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  <w:r w:rsidRPr="00CD71BE">
        <w:rPr>
          <w:noProof/>
          <w:lang w:val="en-AU" w:eastAsia="en-AU"/>
        </w:rPr>
        <w:drawing>
          <wp:inline distT="0" distB="0" distL="0" distR="0" wp14:anchorId="472ECE2F" wp14:editId="69A8C2B4">
            <wp:extent cx="5101200" cy="10008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B" w:rsidRDefault="006D551B" w:rsidP="005D3D78">
      <w:pPr>
        <w:rPr>
          <w:rFonts w:ascii="Arial" w:hAnsi="Arial" w:cs="Arial"/>
          <w:b/>
          <w:color w:val="000000" w:themeColor="text1"/>
        </w:rPr>
      </w:pPr>
    </w:p>
    <w:sectPr w:rsidR="006D551B" w:rsidSect="0097058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1B" w:rsidRDefault="006D551B" w:rsidP="00304EA1">
      <w:pPr>
        <w:spacing w:after="0" w:line="240" w:lineRule="auto"/>
      </w:pPr>
      <w:r>
        <w:separator/>
      </w:r>
    </w:p>
  </w:endnote>
  <w:endnote w:type="continuationSeparator" w:id="0">
    <w:p w:rsidR="006D551B" w:rsidRDefault="006D551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1B" w:rsidRPr="00243F0D" w:rsidRDefault="006D551B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4113B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1B" w:rsidRDefault="006D551B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15790D">
      <w:rPr>
        <w:rStyle w:val="Hyperlink"/>
      </w:rPr>
      <w:t xml:space="preserve"> </w:t>
    </w:r>
    <w:r w:rsidR="0015790D">
      <w:t>2016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1B" w:rsidRDefault="006D551B" w:rsidP="00304EA1">
      <w:pPr>
        <w:spacing w:after="0" w:line="240" w:lineRule="auto"/>
      </w:pPr>
      <w:r>
        <w:separator/>
      </w:r>
    </w:p>
  </w:footnote>
  <w:footnote w:type="continuationSeparator" w:id="0">
    <w:p w:rsidR="006D551B" w:rsidRDefault="006D551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1B" w:rsidRPr="00D86DE4" w:rsidRDefault="0015790D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>VCE</w:t>
    </w:r>
    <w:r w:rsidR="006D551B">
      <w:rPr>
        <w:color w:val="999999" w:themeColor="accent2"/>
        <w:lang w:val="en-AU"/>
      </w:rPr>
      <w:t xml:space="preserve"> Computing: Informatics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1B" w:rsidRPr="009370BC" w:rsidRDefault="006D551B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D"/>
    <w:rsid w:val="00003885"/>
    <w:rsid w:val="0005780E"/>
    <w:rsid w:val="00065CC6"/>
    <w:rsid w:val="000A71F7"/>
    <w:rsid w:val="000F09E4"/>
    <w:rsid w:val="000F16FD"/>
    <w:rsid w:val="0015790D"/>
    <w:rsid w:val="001C19A6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B365D"/>
    <w:rsid w:val="003B3F9F"/>
    <w:rsid w:val="00417AA3"/>
    <w:rsid w:val="00440B32"/>
    <w:rsid w:val="0044113B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A6963"/>
    <w:rsid w:val="006D2159"/>
    <w:rsid w:val="006D551B"/>
    <w:rsid w:val="006F787C"/>
    <w:rsid w:val="00702636"/>
    <w:rsid w:val="00724507"/>
    <w:rsid w:val="00761121"/>
    <w:rsid w:val="00773E6C"/>
    <w:rsid w:val="00781FB1"/>
    <w:rsid w:val="0079367D"/>
    <w:rsid w:val="007B54A8"/>
    <w:rsid w:val="007E1FB7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F051B"/>
    <w:rsid w:val="00B01578"/>
    <w:rsid w:val="00B0738F"/>
    <w:rsid w:val="00B26601"/>
    <w:rsid w:val="00B41951"/>
    <w:rsid w:val="00B53229"/>
    <w:rsid w:val="00B62480"/>
    <w:rsid w:val="00B81B70"/>
    <w:rsid w:val="00BA7F4C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5339D"/>
    <w:rsid w:val="00D567BC"/>
    <w:rsid w:val="00D77413"/>
    <w:rsid w:val="00D82759"/>
    <w:rsid w:val="00D8515D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3B3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3B3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11E23E86549CB9E81DEA42650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96E1-0026-4920-9136-D80DCE66EEED}"/>
      </w:docPartPr>
      <w:docPartBody>
        <w:p w:rsidR="00056CC8" w:rsidRDefault="00056CC8">
          <w:pPr>
            <w:pStyle w:val="6ED11E23E86549CB9E81DEA42650D22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8"/>
    <w:rsid w:val="000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D11E23E86549CB9E81DEA42650D22F">
    <w:name w:val="6ED11E23E86549CB9E81DEA42650D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D11E23E86549CB9E81DEA42650D22F">
    <w:name w:val="6ED11E23E86549CB9E81DEA42650D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0A27DC1-6F53-4E26-AED9-31B9C33E0852}"/>
</file>

<file path=customXml/itemProps2.xml><?xml version="1.0" encoding="utf-8"?>
<ds:datastoreItem xmlns:ds="http://schemas.openxmlformats.org/officeDocument/2006/customXml" ds:itemID="{4248D287-975B-4477-A152-5AA357FB3405}"/>
</file>

<file path=customXml/itemProps3.xml><?xml version="1.0" encoding="utf-8"?>
<ds:datastoreItem xmlns:ds="http://schemas.openxmlformats.org/officeDocument/2006/customXml" ds:itemID="{80973120-9AAF-49B3-9A7E-24F234FD8951}"/>
</file>

<file path=customXml/itemProps4.xml><?xml version="1.0" encoding="utf-8"?>
<ds:datastoreItem xmlns:ds="http://schemas.openxmlformats.org/officeDocument/2006/customXml" ds:itemID="{4824291C-D1C0-424F-A25B-91BD4F08BC34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Computing: Informatics              2016–2019</vt:lpstr>
    </vt:vector>
  </TitlesOfParts>
  <Company>Victorian Curriculum and Assessment Authority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Computing: Informatics              2016–2019</dc:title>
  <dc:creator>VCAA</dc:creator>
  <cp:keywords>Computing, Informatics, examination, Entity-relationship, conventions</cp:keywords>
  <cp:lastModifiedBy>Norman, Anthony E</cp:lastModifiedBy>
  <cp:revision>5</cp:revision>
  <cp:lastPrinted>2015-05-15T02:36:00Z</cp:lastPrinted>
  <dcterms:created xsi:type="dcterms:W3CDTF">2016-04-15T06:13:00Z</dcterms:created>
  <dcterms:modified xsi:type="dcterms:W3CDTF">2016-04-17T23:24:00Z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