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Default="00844E5F" w:rsidP="00055AF4">
      <w:pPr>
        <w:pStyle w:val="VCAADocumenttitle"/>
        <w:tabs>
          <w:tab w:val="left" w:pos="6255"/>
        </w:tabs>
        <w:spacing w:before="360" w:after="240" w:line="480" w:lineRule="exact"/>
      </w:pPr>
      <w:sdt>
        <w:sdtPr>
          <w:alias w:val="Title"/>
          <w:tag w:val=""/>
          <w:id w:val="-810398239"/>
          <w:placeholder>
            <w:docPart w:val="113EE147E04D4972B39B1C5D31DAD21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16B6D">
            <w:t>VCE VET Programs SWL 2019</w:t>
          </w:r>
        </w:sdtContent>
      </w:sdt>
      <w:r w:rsidR="00C56B0C">
        <w:tab/>
      </w:r>
    </w:p>
    <w:p w:rsidR="00243F0D" w:rsidRPr="00823962" w:rsidRDefault="00580843" w:rsidP="00055AF4">
      <w:pPr>
        <w:pStyle w:val="VCAAHeading1"/>
        <w:spacing w:after="240"/>
      </w:pPr>
      <w:bookmarkStart w:id="0" w:name="TemplateOverview"/>
      <w:bookmarkEnd w:id="0"/>
      <w:r>
        <w:t>Structured Workplace Learning (SWL) Summary</w:t>
      </w:r>
    </w:p>
    <w:tbl>
      <w:tblPr>
        <w:tblStyle w:val="Style1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765"/>
        <w:gridCol w:w="1559"/>
        <w:gridCol w:w="2126"/>
        <w:gridCol w:w="1905"/>
      </w:tblGrid>
      <w:tr w:rsidR="007527BF" w:rsidRPr="0076720F" w:rsidTr="00FE5695">
        <w:trPr>
          <w:tblHeader/>
        </w:trPr>
        <w:tc>
          <w:tcPr>
            <w:tcW w:w="1050" w:type="dxa"/>
            <w:shd w:val="clear" w:color="auto" w:fill="F2F2F2" w:themeFill="background1" w:themeFillShade="F2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Certificate code</w:t>
            </w:r>
          </w:p>
        </w:tc>
        <w:tc>
          <w:tcPr>
            <w:tcW w:w="3765" w:type="dxa"/>
            <w:shd w:val="clear" w:color="auto" w:fill="F2F2F2" w:themeFill="background1" w:themeFillShade="F2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VCE VET Program/certificate title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6237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>
              <w:rPr>
                <w:b/>
              </w:rPr>
              <w:t>Program Minimum Nominal Hours</w:t>
            </w:r>
            <w:r w:rsidR="00AB25B0">
              <w:rPr>
                <w:b/>
              </w:rPr>
              <w:t xml:space="preserve"> and </w:t>
            </w:r>
            <w:r w:rsidR="00B6237F">
              <w:rPr>
                <w:b/>
              </w:rPr>
              <w:t>VCE units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SWL</w:t>
            </w:r>
            <w:r w:rsidRPr="002E080D">
              <w:rPr>
                <w:b/>
              </w:rPr>
              <w:br/>
              <w:t>Requirements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7527BF" w:rsidRPr="00E23FA3" w:rsidRDefault="007527BF" w:rsidP="004332EE">
            <w:pPr>
              <w:pStyle w:val="VCAAtablecondensed"/>
              <w:spacing w:line="200" w:lineRule="exact"/>
              <w:rPr>
                <w:rFonts w:ascii="Arial Narrow Bold" w:hAnsi="Arial Narrow Bold"/>
                <w:b/>
                <w:spacing w:val="-2"/>
              </w:rPr>
            </w:pPr>
            <w:r w:rsidRPr="00E23FA3">
              <w:rPr>
                <w:rFonts w:ascii="Arial Narrow Bold" w:hAnsi="Arial Narrow Bold"/>
                <w:b/>
                <w:spacing w:val="-2"/>
              </w:rPr>
              <w:t>Minimum SWL requirements for duration of VCE VET program</w:t>
            </w:r>
          </w:p>
        </w:tc>
      </w:tr>
      <w:tr w:rsidR="007527BF" w:rsidRPr="0076720F" w:rsidTr="00FE5695">
        <w:tc>
          <w:tcPr>
            <w:tcW w:w="10405" w:type="dxa"/>
            <w:gridSpan w:val="5"/>
            <w:shd w:val="clear" w:color="auto" w:fill="D7D7D7"/>
            <w:vAlign w:val="center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VCE VET Agriculture, Horticulture, Conservation and Land Management</w:t>
            </w:r>
          </w:p>
        </w:tc>
      </w:tr>
      <w:tr w:rsidR="007527BF" w:rsidRPr="0076720F" w:rsidTr="00FE5695">
        <w:tc>
          <w:tcPr>
            <w:tcW w:w="1050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 w:rsidRPr="00134903">
              <w:t>AHC20</w:t>
            </w:r>
            <w:r>
              <w:t>116</w:t>
            </w:r>
          </w:p>
        </w:tc>
        <w:tc>
          <w:tcPr>
            <w:tcW w:w="3765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 w:rsidRPr="00134903">
              <w:t>Certificate II in Agriculture</w:t>
            </w:r>
          </w:p>
        </w:tc>
        <w:tc>
          <w:tcPr>
            <w:tcW w:w="1559" w:type="dxa"/>
            <w:vMerge w:val="restart"/>
            <w:vAlign w:val="center"/>
          </w:tcPr>
          <w:p w:rsidR="007527BF" w:rsidRDefault="007527BF" w:rsidP="004332EE">
            <w:pPr>
              <w:pStyle w:val="VCAAtablecondensed"/>
              <w:spacing w:line="200" w:lineRule="exact"/>
            </w:pPr>
            <w:r w:rsidRPr="00134903">
              <w:t>360 hrs</w:t>
            </w:r>
          </w:p>
          <w:p w:rsidR="007527BF" w:rsidRPr="00134903" w:rsidRDefault="007527BF" w:rsidP="004332EE">
            <w:pPr>
              <w:pStyle w:val="VCAAtablecondensed"/>
              <w:spacing w:line="200" w:lineRule="exact"/>
            </w:pPr>
            <w:r>
              <w:t>Units 1</w:t>
            </w:r>
            <w:r w:rsidR="004C0E2B">
              <w:t>–</w:t>
            </w:r>
            <w: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 w:rsidRPr="00134903">
              <w:t>Strongly recommended</w:t>
            </w:r>
          </w:p>
        </w:tc>
        <w:tc>
          <w:tcPr>
            <w:tcW w:w="1905" w:type="dxa"/>
            <w:vMerge w:val="restart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 w:rsidRPr="00134903">
              <w:t>80 hrs</w:t>
            </w:r>
            <w:r>
              <w:t xml:space="preserve"> / 2 weeks</w:t>
            </w:r>
          </w:p>
        </w:tc>
      </w:tr>
      <w:tr w:rsidR="007527BF" w:rsidRPr="0076720F" w:rsidTr="00FE5695">
        <w:tc>
          <w:tcPr>
            <w:tcW w:w="1050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>
              <w:t>AHC20416</w:t>
            </w:r>
          </w:p>
        </w:tc>
        <w:tc>
          <w:tcPr>
            <w:tcW w:w="3765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 w:rsidRPr="00134903">
              <w:t>Certificate II in Horticulture</w:t>
            </w:r>
          </w:p>
        </w:tc>
        <w:tc>
          <w:tcPr>
            <w:tcW w:w="1559" w:type="dxa"/>
            <w:vMerge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</w:p>
        </w:tc>
        <w:tc>
          <w:tcPr>
            <w:tcW w:w="2126" w:type="dxa"/>
            <w:vMerge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vMerge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</w:p>
        </w:tc>
      </w:tr>
      <w:tr w:rsidR="007527BF" w:rsidRPr="0076720F" w:rsidTr="00FE5695">
        <w:tc>
          <w:tcPr>
            <w:tcW w:w="1050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>
              <w:t>AHC21016</w:t>
            </w:r>
          </w:p>
        </w:tc>
        <w:tc>
          <w:tcPr>
            <w:tcW w:w="3765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 w:rsidRPr="00134903">
              <w:t>Certificate II in Conservation and Land Management</w:t>
            </w:r>
          </w:p>
        </w:tc>
        <w:tc>
          <w:tcPr>
            <w:tcW w:w="1559" w:type="dxa"/>
            <w:vMerge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</w:p>
        </w:tc>
        <w:tc>
          <w:tcPr>
            <w:tcW w:w="2126" w:type="dxa"/>
            <w:vMerge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vMerge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</w:p>
        </w:tc>
      </w:tr>
      <w:tr w:rsidR="007527BF" w:rsidRPr="0076720F" w:rsidTr="00FE5695">
        <w:tc>
          <w:tcPr>
            <w:tcW w:w="10405" w:type="dxa"/>
            <w:gridSpan w:val="5"/>
            <w:shd w:val="clear" w:color="auto" w:fill="D7D7D7"/>
            <w:vAlign w:val="center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VCE VET Animal Studies</w:t>
            </w:r>
          </w:p>
        </w:tc>
      </w:tr>
      <w:tr w:rsidR="00C6474C" w:rsidRPr="0076720F" w:rsidTr="00FE5695">
        <w:tc>
          <w:tcPr>
            <w:tcW w:w="1050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rPr>
                <w:color w:val="000000"/>
              </w:rPr>
              <w:t>ACM20117</w:t>
            </w:r>
          </w:p>
        </w:tc>
        <w:tc>
          <w:tcPr>
            <w:tcW w:w="3765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rPr>
                <w:color w:val="000000"/>
              </w:rPr>
              <w:t>Certificate II in Animal Studies</w:t>
            </w:r>
          </w:p>
        </w:tc>
        <w:tc>
          <w:tcPr>
            <w:tcW w:w="1559" w:type="dxa"/>
            <w:vAlign w:val="center"/>
          </w:tcPr>
          <w:p w:rsidR="00C6474C" w:rsidRDefault="00C6474C" w:rsidP="004332EE">
            <w:pPr>
              <w:pStyle w:val="VCAAtablecondensed"/>
              <w:spacing w:before="60" w:after="60" w:line="200" w:lineRule="exact"/>
            </w:pPr>
            <w:r>
              <w:t>358</w:t>
            </w:r>
            <w:r w:rsidRPr="00134903">
              <w:t xml:space="preserve"> hrs</w:t>
            </w:r>
          </w:p>
          <w:p w:rsidR="00C6474C" w:rsidRPr="00134903" w:rsidRDefault="00C6474C" w:rsidP="004332EE">
            <w:pPr>
              <w:pStyle w:val="VCAAtablecondensed"/>
              <w:spacing w:before="60" w:after="60" w:line="200" w:lineRule="exact"/>
            </w:pPr>
            <w:r>
              <w:t>Units 1–4</w:t>
            </w:r>
          </w:p>
        </w:tc>
        <w:tc>
          <w:tcPr>
            <w:tcW w:w="2126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Strongly recommended</w:t>
            </w:r>
          </w:p>
        </w:tc>
        <w:tc>
          <w:tcPr>
            <w:tcW w:w="1905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80 hrs</w:t>
            </w:r>
            <w:r>
              <w:t xml:space="preserve"> / 2 weeks</w:t>
            </w:r>
          </w:p>
        </w:tc>
      </w:tr>
      <w:tr w:rsidR="007527BF" w:rsidRPr="0076720F" w:rsidTr="00FE5695">
        <w:tc>
          <w:tcPr>
            <w:tcW w:w="10405" w:type="dxa"/>
            <w:gridSpan w:val="5"/>
            <w:shd w:val="clear" w:color="auto" w:fill="D7D7D7"/>
            <w:vAlign w:val="center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VCE VET Applied Fashion Design and Technology</w:t>
            </w:r>
          </w:p>
        </w:tc>
      </w:tr>
      <w:tr w:rsidR="00C6474C" w:rsidRPr="0076720F" w:rsidTr="00FE5695">
        <w:tc>
          <w:tcPr>
            <w:tcW w:w="1050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t>MST20616</w:t>
            </w:r>
          </w:p>
        </w:tc>
        <w:tc>
          <w:tcPr>
            <w:tcW w:w="3765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Certificate II in Applied Fashion Design and Technology</w:t>
            </w:r>
          </w:p>
        </w:tc>
        <w:tc>
          <w:tcPr>
            <w:tcW w:w="1559" w:type="dxa"/>
            <w:vAlign w:val="center"/>
          </w:tcPr>
          <w:p w:rsidR="00C6474C" w:rsidRPr="00134903" w:rsidRDefault="00C6474C" w:rsidP="004332EE">
            <w:pPr>
              <w:pStyle w:val="VCAAtablecondensed"/>
              <w:spacing w:before="60" w:after="60" w:line="200" w:lineRule="exact"/>
            </w:pPr>
            <w:r>
              <w:t>360 hrs</w:t>
            </w:r>
          </w:p>
          <w:p w:rsidR="00C6474C" w:rsidRPr="00134903" w:rsidRDefault="00C6474C" w:rsidP="004332EE">
            <w:pPr>
              <w:pStyle w:val="VCAAtablecondensed"/>
              <w:spacing w:before="60" w:after="60" w:line="200" w:lineRule="exact"/>
            </w:pPr>
            <w:r>
              <w:t>Units 1–4</w:t>
            </w:r>
          </w:p>
        </w:tc>
        <w:tc>
          <w:tcPr>
            <w:tcW w:w="2126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Strongly recommended</w:t>
            </w:r>
          </w:p>
        </w:tc>
        <w:tc>
          <w:tcPr>
            <w:tcW w:w="1905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80 hrs</w:t>
            </w:r>
            <w:r>
              <w:t xml:space="preserve"> / 2 weeks</w:t>
            </w:r>
          </w:p>
        </w:tc>
      </w:tr>
      <w:tr w:rsidR="007527BF" w:rsidRPr="0076720F" w:rsidTr="00FE5695">
        <w:tc>
          <w:tcPr>
            <w:tcW w:w="10405" w:type="dxa"/>
            <w:gridSpan w:val="5"/>
            <w:shd w:val="clear" w:color="auto" w:fill="D7D7D7"/>
            <w:vAlign w:val="center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VCE VET Applied Language</w:t>
            </w:r>
          </w:p>
        </w:tc>
      </w:tr>
      <w:tr w:rsidR="00216B2A" w:rsidRPr="0076720F" w:rsidTr="00FE5695">
        <w:tc>
          <w:tcPr>
            <w:tcW w:w="1050" w:type="dxa"/>
            <w:vAlign w:val="center"/>
          </w:tcPr>
          <w:p w:rsidR="00216B2A" w:rsidRPr="00134903" w:rsidRDefault="00216B2A" w:rsidP="004332EE">
            <w:pPr>
              <w:pStyle w:val="VCAAtablecondensed"/>
              <w:spacing w:line="200" w:lineRule="exact"/>
            </w:pPr>
            <w:r w:rsidRPr="00741E42">
              <w:t>10297NAT</w:t>
            </w:r>
          </w:p>
        </w:tc>
        <w:tc>
          <w:tcPr>
            <w:tcW w:w="3765" w:type="dxa"/>
            <w:vAlign w:val="center"/>
          </w:tcPr>
          <w:p w:rsidR="00216B2A" w:rsidRPr="00134903" w:rsidRDefault="00216B2A" w:rsidP="004332EE">
            <w:pPr>
              <w:pStyle w:val="VCAAtablecondensed"/>
              <w:spacing w:line="200" w:lineRule="exact"/>
            </w:pPr>
            <w:r w:rsidRPr="00134903">
              <w:t>Certificate II in Applied Language</w:t>
            </w:r>
          </w:p>
        </w:tc>
        <w:tc>
          <w:tcPr>
            <w:tcW w:w="1559" w:type="dxa"/>
            <w:vAlign w:val="center"/>
          </w:tcPr>
          <w:p w:rsidR="00216B2A" w:rsidRPr="00134903" w:rsidRDefault="00216B2A" w:rsidP="004332EE">
            <w:pPr>
              <w:pStyle w:val="VCAAtablecondensed"/>
              <w:spacing w:before="60" w:after="60" w:line="200" w:lineRule="exact"/>
            </w:pPr>
            <w:r w:rsidRPr="00134903">
              <w:t>240 hrs</w:t>
            </w:r>
          </w:p>
          <w:p w:rsidR="00216B2A" w:rsidRPr="00134903" w:rsidRDefault="00216B2A" w:rsidP="004332EE">
            <w:pPr>
              <w:pStyle w:val="VCAAtablecondensed"/>
              <w:spacing w:before="60" w:after="60" w:line="200" w:lineRule="exact"/>
            </w:pPr>
            <w:r>
              <w:t>Units 1–2</w:t>
            </w:r>
          </w:p>
        </w:tc>
        <w:tc>
          <w:tcPr>
            <w:tcW w:w="2126" w:type="dxa"/>
            <w:vMerge w:val="restart"/>
            <w:vAlign w:val="center"/>
          </w:tcPr>
          <w:p w:rsidR="00216B2A" w:rsidRPr="00134903" w:rsidRDefault="00216B2A" w:rsidP="004332EE">
            <w:pPr>
              <w:pStyle w:val="VCAAtablecondensed"/>
              <w:spacing w:line="200" w:lineRule="exact"/>
            </w:pPr>
            <w:r w:rsidRPr="00134903">
              <w:t>Strongly recommended</w:t>
            </w:r>
          </w:p>
        </w:tc>
        <w:tc>
          <w:tcPr>
            <w:tcW w:w="1905" w:type="dxa"/>
            <w:vMerge w:val="restart"/>
            <w:vAlign w:val="center"/>
          </w:tcPr>
          <w:p w:rsidR="00216B2A" w:rsidRPr="00134903" w:rsidRDefault="00216B2A" w:rsidP="004332EE">
            <w:pPr>
              <w:pStyle w:val="VCAAtablecondensed"/>
              <w:spacing w:line="200" w:lineRule="exact"/>
              <w:rPr>
                <w:highlight w:val="yellow"/>
              </w:rPr>
            </w:pPr>
            <w:r w:rsidRPr="00134903">
              <w:t>40 hrs</w:t>
            </w:r>
            <w:r>
              <w:t xml:space="preserve"> / 1 week</w:t>
            </w:r>
          </w:p>
        </w:tc>
      </w:tr>
      <w:tr w:rsidR="00216B2A" w:rsidRPr="0076720F" w:rsidTr="00FE5695">
        <w:tc>
          <w:tcPr>
            <w:tcW w:w="1050" w:type="dxa"/>
            <w:vAlign w:val="center"/>
          </w:tcPr>
          <w:p w:rsidR="00216B2A" w:rsidRPr="00134903" w:rsidRDefault="00216B2A" w:rsidP="004332EE">
            <w:pPr>
              <w:pStyle w:val="VCAAtablecondensed"/>
              <w:spacing w:line="200" w:lineRule="exact"/>
            </w:pPr>
            <w:r>
              <w:t>10661NAT</w:t>
            </w:r>
          </w:p>
        </w:tc>
        <w:tc>
          <w:tcPr>
            <w:tcW w:w="3765" w:type="dxa"/>
            <w:vAlign w:val="center"/>
          </w:tcPr>
          <w:p w:rsidR="00216B2A" w:rsidRPr="00134903" w:rsidRDefault="00216B2A" w:rsidP="004332EE">
            <w:pPr>
              <w:pStyle w:val="VCAAtablecondensed"/>
              <w:spacing w:line="200" w:lineRule="exact"/>
            </w:pPr>
            <w:r w:rsidRPr="00134903">
              <w:t>Certificate III in Applied Language</w:t>
            </w:r>
          </w:p>
        </w:tc>
        <w:tc>
          <w:tcPr>
            <w:tcW w:w="1559" w:type="dxa"/>
            <w:vAlign w:val="center"/>
          </w:tcPr>
          <w:p w:rsidR="00216B2A" w:rsidRPr="00134903" w:rsidRDefault="00216B2A" w:rsidP="004332EE">
            <w:pPr>
              <w:pStyle w:val="VCAAtablecondensed"/>
              <w:spacing w:before="60" w:after="60" w:line="200" w:lineRule="exact"/>
            </w:pPr>
            <w:r>
              <w:t>320</w:t>
            </w:r>
            <w:r w:rsidRPr="00134903">
              <w:t xml:space="preserve"> hrs</w:t>
            </w:r>
          </w:p>
          <w:p w:rsidR="00216B2A" w:rsidRPr="00134903" w:rsidRDefault="00216B2A" w:rsidP="004332EE">
            <w:pPr>
              <w:pStyle w:val="VCAAtablecondensed"/>
              <w:spacing w:before="60" w:after="60" w:line="200" w:lineRule="exact"/>
            </w:pPr>
            <w:r>
              <w:t>Units 3–4</w:t>
            </w:r>
          </w:p>
        </w:tc>
        <w:tc>
          <w:tcPr>
            <w:tcW w:w="2126" w:type="dxa"/>
            <w:vMerge/>
            <w:vAlign w:val="center"/>
          </w:tcPr>
          <w:p w:rsidR="00216B2A" w:rsidRPr="00134903" w:rsidRDefault="00216B2A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vMerge/>
            <w:vAlign w:val="center"/>
          </w:tcPr>
          <w:p w:rsidR="00216B2A" w:rsidRPr="00134903" w:rsidRDefault="00216B2A" w:rsidP="004332EE">
            <w:pPr>
              <w:pStyle w:val="VCAAtablecondensed"/>
              <w:spacing w:line="200" w:lineRule="exact"/>
              <w:rPr>
                <w:highlight w:val="yellow"/>
              </w:rPr>
            </w:pPr>
          </w:p>
        </w:tc>
      </w:tr>
      <w:tr w:rsidR="007527BF" w:rsidRPr="0076720F" w:rsidTr="00FE5695">
        <w:tc>
          <w:tcPr>
            <w:tcW w:w="10405" w:type="dxa"/>
            <w:gridSpan w:val="5"/>
            <w:shd w:val="clear" w:color="auto" w:fill="D7D7D7"/>
            <w:vAlign w:val="center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VCE VET Automotive</w:t>
            </w:r>
          </w:p>
        </w:tc>
      </w:tr>
      <w:tr w:rsidR="007527BF" w:rsidRPr="0076720F" w:rsidTr="00FE5695">
        <w:tc>
          <w:tcPr>
            <w:tcW w:w="1050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>
              <w:t>AUR20716</w:t>
            </w:r>
          </w:p>
        </w:tc>
        <w:tc>
          <w:tcPr>
            <w:tcW w:w="3765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>
              <w:t>Certificate II in Automotive Vocational Preparation</w:t>
            </w:r>
          </w:p>
        </w:tc>
        <w:tc>
          <w:tcPr>
            <w:tcW w:w="1559" w:type="dxa"/>
            <w:vAlign w:val="center"/>
          </w:tcPr>
          <w:p w:rsidR="007527BF" w:rsidRDefault="007527BF" w:rsidP="004332EE">
            <w:pPr>
              <w:pStyle w:val="VCAAtablecondensed"/>
              <w:spacing w:before="60" w:after="60" w:line="200" w:lineRule="exact"/>
            </w:pPr>
            <w:r>
              <w:t>360 hrs</w:t>
            </w:r>
          </w:p>
          <w:p w:rsidR="007527BF" w:rsidRPr="00134903" w:rsidRDefault="004C0E2B" w:rsidP="004332EE">
            <w:pPr>
              <w:pStyle w:val="VCAAtablecondensed"/>
              <w:spacing w:before="60" w:after="60" w:line="200" w:lineRule="exact"/>
            </w:pPr>
            <w:r>
              <w:t>Units 1–4</w:t>
            </w:r>
          </w:p>
        </w:tc>
        <w:tc>
          <w:tcPr>
            <w:tcW w:w="2126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>
              <w:t>Strongly recommended</w:t>
            </w:r>
          </w:p>
        </w:tc>
        <w:tc>
          <w:tcPr>
            <w:tcW w:w="1905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>
              <w:t>160 hrs / 4 weeks</w:t>
            </w:r>
          </w:p>
        </w:tc>
      </w:tr>
      <w:tr w:rsidR="007527BF" w:rsidRPr="0076720F" w:rsidTr="00FE5695">
        <w:tc>
          <w:tcPr>
            <w:tcW w:w="10405" w:type="dxa"/>
            <w:gridSpan w:val="5"/>
            <w:shd w:val="clear" w:color="auto" w:fill="D7D7D7"/>
            <w:vAlign w:val="center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VCE VET Building And Construction</w:t>
            </w:r>
          </w:p>
        </w:tc>
      </w:tr>
      <w:tr w:rsidR="00446AE5" w:rsidRPr="0076720F" w:rsidTr="00FE5695">
        <w:tc>
          <w:tcPr>
            <w:tcW w:w="1050" w:type="dxa"/>
            <w:vAlign w:val="center"/>
          </w:tcPr>
          <w:p w:rsidR="00446AE5" w:rsidRPr="00134903" w:rsidRDefault="00446AE5" w:rsidP="004332EE">
            <w:pPr>
              <w:pStyle w:val="VCAAtablecondensed"/>
              <w:spacing w:line="200" w:lineRule="exact"/>
              <w:rPr>
                <w:bCs/>
              </w:rPr>
            </w:pPr>
            <w:r>
              <w:rPr>
                <w:bCs/>
              </w:rPr>
              <w:t>22338VIC</w:t>
            </w:r>
          </w:p>
        </w:tc>
        <w:tc>
          <w:tcPr>
            <w:tcW w:w="3765" w:type="dxa"/>
            <w:vAlign w:val="center"/>
          </w:tcPr>
          <w:p w:rsidR="00446AE5" w:rsidRPr="00134903" w:rsidRDefault="00446AE5" w:rsidP="004332EE">
            <w:pPr>
              <w:pStyle w:val="VCAAtablecondensed"/>
              <w:spacing w:line="200" w:lineRule="exact"/>
            </w:pPr>
            <w:r>
              <w:t>Certificate II in Building and</w:t>
            </w:r>
            <w:r w:rsidRPr="00134903">
              <w:t xml:space="preserve"> Construction </w:t>
            </w:r>
            <w:r>
              <w:t>Pre-apprenticeship</w:t>
            </w:r>
          </w:p>
        </w:tc>
        <w:tc>
          <w:tcPr>
            <w:tcW w:w="1559" w:type="dxa"/>
            <w:vAlign w:val="center"/>
          </w:tcPr>
          <w:p w:rsidR="00446AE5" w:rsidRPr="00134903" w:rsidRDefault="00446AE5" w:rsidP="004332EE">
            <w:pPr>
              <w:pStyle w:val="VCAAtablecondensed"/>
              <w:spacing w:before="60" w:after="60" w:line="200" w:lineRule="exact"/>
            </w:pPr>
            <w:r>
              <w:t>540</w:t>
            </w:r>
            <w:r w:rsidRPr="00134903">
              <w:t xml:space="preserve"> hrs</w:t>
            </w:r>
          </w:p>
          <w:p w:rsidR="00446AE5" w:rsidRPr="00134903" w:rsidRDefault="00446AE5" w:rsidP="004332EE">
            <w:pPr>
              <w:pStyle w:val="VCAAtablecondensed"/>
              <w:spacing w:before="60" w:after="60" w:line="200" w:lineRule="exact"/>
              <w:rPr>
                <w:b/>
              </w:rPr>
            </w:pPr>
            <w:r>
              <w:t>Units 1–4</w:t>
            </w:r>
          </w:p>
        </w:tc>
        <w:tc>
          <w:tcPr>
            <w:tcW w:w="2126" w:type="dxa"/>
            <w:vMerge w:val="restart"/>
            <w:vAlign w:val="center"/>
          </w:tcPr>
          <w:p w:rsidR="00446AE5" w:rsidRPr="00134903" w:rsidRDefault="00446AE5" w:rsidP="004332EE">
            <w:pPr>
              <w:pStyle w:val="VCAAtablecondensed"/>
              <w:spacing w:line="200" w:lineRule="exact"/>
            </w:pPr>
            <w:r w:rsidRPr="00134903">
              <w:t>Strongly recommended</w:t>
            </w:r>
          </w:p>
        </w:tc>
        <w:tc>
          <w:tcPr>
            <w:tcW w:w="1905" w:type="dxa"/>
            <w:vMerge w:val="restart"/>
            <w:vAlign w:val="center"/>
          </w:tcPr>
          <w:p w:rsidR="00446AE5" w:rsidRPr="00134903" w:rsidRDefault="00446AE5" w:rsidP="004332EE">
            <w:pPr>
              <w:pStyle w:val="VCAAtablecondensed"/>
              <w:spacing w:line="200" w:lineRule="exact"/>
            </w:pPr>
            <w:r w:rsidRPr="00134903">
              <w:t>80 hrs</w:t>
            </w:r>
            <w:r>
              <w:t xml:space="preserve"> / 2 weeks</w:t>
            </w:r>
          </w:p>
        </w:tc>
      </w:tr>
      <w:tr w:rsidR="00446AE5" w:rsidRPr="0076720F" w:rsidTr="00FE5695">
        <w:tc>
          <w:tcPr>
            <w:tcW w:w="1050" w:type="dxa"/>
            <w:vAlign w:val="center"/>
          </w:tcPr>
          <w:p w:rsidR="00446AE5" w:rsidRDefault="00446AE5" w:rsidP="004332EE">
            <w:pPr>
              <w:pStyle w:val="VCAAtablecondensed"/>
              <w:spacing w:line="200" w:lineRule="exact"/>
              <w:rPr>
                <w:bCs/>
              </w:rPr>
            </w:pPr>
            <w:r>
              <w:rPr>
                <w:bCs/>
              </w:rPr>
              <w:t>CPC20211</w:t>
            </w:r>
          </w:p>
        </w:tc>
        <w:tc>
          <w:tcPr>
            <w:tcW w:w="3765" w:type="dxa"/>
            <w:vAlign w:val="center"/>
          </w:tcPr>
          <w:p w:rsidR="00446AE5" w:rsidRPr="00134903" w:rsidRDefault="00446AE5" w:rsidP="004332EE">
            <w:pPr>
              <w:pStyle w:val="VCAAtablecondensed"/>
              <w:spacing w:line="200" w:lineRule="exact"/>
            </w:pPr>
            <w:r>
              <w:t>Certificate II in Construction Pathways</w:t>
            </w:r>
          </w:p>
        </w:tc>
        <w:tc>
          <w:tcPr>
            <w:tcW w:w="1559" w:type="dxa"/>
            <w:vAlign w:val="center"/>
          </w:tcPr>
          <w:p w:rsidR="00446AE5" w:rsidRDefault="00446AE5" w:rsidP="004332EE">
            <w:pPr>
              <w:pStyle w:val="VCAAtablecondensed"/>
              <w:spacing w:before="60" w:after="60" w:line="200" w:lineRule="exact"/>
            </w:pPr>
            <w:r>
              <w:t>360 hrs</w:t>
            </w:r>
          </w:p>
          <w:p w:rsidR="00446AE5" w:rsidRDefault="00446AE5" w:rsidP="004332EE">
            <w:pPr>
              <w:pStyle w:val="VCAAtablecondensed"/>
              <w:spacing w:before="60" w:after="60" w:line="200" w:lineRule="exact"/>
            </w:pPr>
            <w:r>
              <w:t>Units 1–4</w:t>
            </w:r>
          </w:p>
        </w:tc>
        <w:tc>
          <w:tcPr>
            <w:tcW w:w="2126" w:type="dxa"/>
            <w:vMerge/>
            <w:vAlign w:val="center"/>
          </w:tcPr>
          <w:p w:rsidR="00446AE5" w:rsidRPr="00134903" w:rsidRDefault="00446AE5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vMerge/>
            <w:vAlign w:val="center"/>
          </w:tcPr>
          <w:p w:rsidR="00446AE5" w:rsidRPr="00134903" w:rsidRDefault="00446AE5" w:rsidP="004332EE">
            <w:pPr>
              <w:pStyle w:val="VCAAtablecondensed"/>
              <w:spacing w:line="200" w:lineRule="exact"/>
            </w:pPr>
          </w:p>
        </w:tc>
      </w:tr>
      <w:tr w:rsidR="007527BF" w:rsidRPr="0076720F" w:rsidTr="00FE5695">
        <w:tc>
          <w:tcPr>
            <w:tcW w:w="10405" w:type="dxa"/>
            <w:gridSpan w:val="5"/>
            <w:shd w:val="clear" w:color="auto" w:fill="D7D7D7"/>
            <w:vAlign w:val="center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VCE VET Business</w:t>
            </w:r>
          </w:p>
        </w:tc>
      </w:tr>
      <w:tr w:rsidR="00C6474C" w:rsidRPr="0076720F" w:rsidTr="00FE5695">
        <w:tc>
          <w:tcPr>
            <w:tcW w:w="1050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t>BSB20115</w:t>
            </w:r>
          </w:p>
        </w:tc>
        <w:tc>
          <w:tcPr>
            <w:tcW w:w="3765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Certificate II in Business</w:t>
            </w:r>
          </w:p>
        </w:tc>
        <w:tc>
          <w:tcPr>
            <w:tcW w:w="1559" w:type="dxa"/>
            <w:vAlign w:val="center"/>
          </w:tcPr>
          <w:p w:rsidR="00C6474C" w:rsidRDefault="00C6474C" w:rsidP="004332EE">
            <w:pPr>
              <w:pStyle w:val="VCAAtablecondensed"/>
              <w:spacing w:before="60" w:after="60" w:line="200" w:lineRule="exact"/>
            </w:pPr>
            <w:r>
              <w:t>235 hrs</w:t>
            </w:r>
          </w:p>
          <w:p w:rsidR="00C6474C" w:rsidRPr="00134903" w:rsidRDefault="00C6474C" w:rsidP="004332EE">
            <w:pPr>
              <w:pStyle w:val="VCAAtablecondensed"/>
              <w:spacing w:before="60" w:after="60" w:line="200" w:lineRule="exact"/>
            </w:pPr>
            <w:r>
              <w:t>Units 1–2</w:t>
            </w:r>
          </w:p>
        </w:tc>
        <w:tc>
          <w:tcPr>
            <w:tcW w:w="2126" w:type="dxa"/>
            <w:vMerge w:val="restart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Strongly recommended</w:t>
            </w:r>
          </w:p>
        </w:tc>
        <w:tc>
          <w:tcPr>
            <w:tcW w:w="1905" w:type="dxa"/>
            <w:vMerge w:val="restart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80 hrs</w:t>
            </w:r>
            <w:r>
              <w:t xml:space="preserve"> / 2 weeks</w:t>
            </w:r>
          </w:p>
        </w:tc>
      </w:tr>
      <w:tr w:rsidR="007527BF" w:rsidRPr="0076720F" w:rsidTr="00FE5695">
        <w:tc>
          <w:tcPr>
            <w:tcW w:w="1050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>
              <w:t>BSB30115</w:t>
            </w:r>
          </w:p>
        </w:tc>
        <w:tc>
          <w:tcPr>
            <w:tcW w:w="3765" w:type="dxa"/>
            <w:vAlign w:val="center"/>
          </w:tcPr>
          <w:p w:rsidR="007527BF" w:rsidRPr="00805599" w:rsidRDefault="007527BF" w:rsidP="004332EE">
            <w:pPr>
              <w:pStyle w:val="VCAAtablecondensed"/>
              <w:spacing w:line="200" w:lineRule="exact"/>
            </w:pPr>
            <w:r w:rsidRPr="00805599">
              <w:t>Certificate I</w:t>
            </w:r>
            <w:r>
              <w:t>I</w:t>
            </w:r>
            <w:r w:rsidRPr="00805599">
              <w:t>I in Business</w:t>
            </w:r>
          </w:p>
        </w:tc>
        <w:tc>
          <w:tcPr>
            <w:tcW w:w="1559" w:type="dxa"/>
            <w:vAlign w:val="center"/>
          </w:tcPr>
          <w:p w:rsidR="007527BF" w:rsidRDefault="007527BF" w:rsidP="004332EE">
            <w:pPr>
              <w:pStyle w:val="VCAAtablecondensed"/>
              <w:spacing w:before="60" w:after="60" w:line="200" w:lineRule="exact"/>
            </w:pPr>
            <w:r>
              <w:t xml:space="preserve">195 </w:t>
            </w:r>
            <w:r w:rsidRPr="00134903">
              <w:t>hrs</w:t>
            </w:r>
          </w:p>
          <w:p w:rsidR="007527BF" w:rsidRPr="00134903" w:rsidRDefault="00012EBA" w:rsidP="004332EE">
            <w:pPr>
              <w:pStyle w:val="VCAAtablecondensed"/>
              <w:spacing w:before="60" w:after="60" w:line="200" w:lineRule="exact"/>
            </w:pPr>
            <w:r>
              <w:t>Units 3–4</w:t>
            </w:r>
          </w:p>
        </w:tc>
        <w:tc>
          <w:tcPr>
            <w:tcW w:w="2126" w:type="dxa"/>
            <w:vMerge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vMerge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</w:p>
        </w:tc>
      </w:tr>
      <w:tr w:rsidR="00B96B3A" w:rsidRPr="002E080D" w:rsidTr="00A5142D">
        <w:tc>
          <w:tcPr>
            <w:tcW w:w="10405" w:type="dxa"/>
            <w:gridSpan w:val="5"/>
            <w:shd w:val="clear" w:color="auto" w:fill="D7D7D7"/>
            <w:vAlign w:val="center"/>
          </w:tcPr>
          <w:p w:rsidR="00B96B3A" w:rsidRPr="002E080D" w:rsidRDefault="00B96B3A" w:rsidP="00A5142D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VCE VET Cisco</w:t>
            </w:r>
          </w:p>
        </w:tc>
      </w:tr>
      <w:tr w:rsidR="00B96B3A" w:rsidRPr="00134903" w:rsidTr="00A5142D">
        <w:tc>
          <w:tcPr>
            <w:tcW w:w="1050" w:type="dxa"/>
            <w:vAlign w:val="center"/>
          </w:tcPr>
          <w:p w:rsidR="00B96B3A" w:rsidRPr="00134903" w:rsidRDefault="00B96B3A" w:rsidP="00A5142D">
            <w:pPr>
              <w:pStyle w:val="VCAAtablecondensed"/>
              <w:spacing w:line="200" w:lineRule="exact"/>
            </w:pPr>
            <w:r w:rsidRPr="00134903">
              <w:t>CISCO</w:t>
            </w:r>
            <w:r>
              <w:t xml:space="preserve"> V6</w:t>
            </w:r>
          </w:p>
        </w:tc>
        <w:tc>
          <w:tcPr>
            <w:tcW w:w="3765" w:type="dxa"/>
            <w:vAlign w:val="center"/>
          </w:tcPr>
          <w:p w:rsidR="00B96B3A" w:rsidRPr="00E23FA3" w:rsidRDefault="00B96B3A" w:rsidP="00A5142D">
            <w:pPr>
              <w:pStyle w:val="VCAAtablecondensed"/>
              <w:spacing w:line="200" w:lineRule="exact"/>
              <w:rPr>
                <w:spacing w:val="-3"/>
              </w:rPr>
            </w:pPr>
            <w:r w:rsidRPr="00E23FA3">
              <w:rPr>
                <w:spacing w:val="-3"/>
              </w:rPr>
              <w:t>Cisco Program A</w:t>
            </w:r>
          </w:p>
        </w:tc>
        <w:tc>
          <w:tcPr>
            <w:tcW w:w="1559" w:type="dxa"/>
            <w:vAlign w:val="center"/>
          </w:tcPr>
          <w:p w:rsidR="00B96B3A" w:rsidRDefault="00B96B3A" w:rsidP="00A5142D">
            <w:pPr>
              <w:pStyle w:val="VCAAtablecondensed"/>
              <w:spacing w:before="40" w:after="40" w:line="200" w:lineRule="exact"/>
            </w:pPr>
            <w:r>
              <w:t>190</w:t>
            </w:r>
            <w:r w:rsidRPr="00134903">
              <w:t xml:space="preserve"> hrs</w:t>
            </w:r>
          </w:p>
          <w:p w:rsidR="00B96B3A" w:rsidRPr="00134903" w:rsidRDefault="00B96B3A" w:rsidP="00A5142D">
            <w:pPr>
              <w:pStyle w:val="VCAAtablecondensed"/>
              <w:spacing w:before="40" w:after="40" w:line="200" w:lineRule="exact"/>
            </w:pPr>
            <w:r>
              <w:t>Units 3–4</w:t>
            </w:r>
          </w:p>
        </w:tc>
        <w:tc>
          <w:tcPr>
            <w:tcW w:w="2126" w:type="dxa"/>
            <w:vMerge w:val="restart"/>
            <w:vAlign w:val="center"/>
          </w:tcPr>
          <w:p w:rsidR="00B96B3A" w:rsidRPr="00134903" w:rsidRDefault="00B96B3A" w:rsidP="00A5142D">
            <w:pPr>
              <w:pStyle w:val="VCAAtablecondensed"/>
              <w:spacing w:line="200" w:lineRule="exact"/>
            </w:pPr>
            <w:r w:rsidRPr="00134903">
              <w:t>–</w:t>
            </w:r>
          </w:p>
        </w:tc>
        <w:tc>
          <w:tcPr>
            <w:tcW w:w="1905" w:type="dxa"/>
            <w:vMerge w:val="restart"/>
            <w:vAlign w:val="center"/>
          </w:tcPr>
          <w:p w:rsidR="00B96B3A" w:rsidRPr="00134903" w:rsidRDefault="00B96B3A" w:rsidP="00A5142D">
            <w:pPr>
              <w:pStyle w:val="VCAAtablecondensed"/>
              <w:spacing w:line="200" w:lineRule="exact"/>
            </w:pPr>
            <w:r w:rsidRPr="00134903">
              <w:t>–</w:t>
            </w:r>
          </w:p>
        </w:tc>
      </w:tr>
      <w:tr w:rsidR="00B96B3A" w:rsidRPr="00134903" w:rsidTr="00A5142D">
        <w:tc>
          <w:tcPr>
            <w:tcW w:w="1050" w:type="dxa"/>
            <w:vAlign w:val="center"/>
          </w:tcPr>
          <w:p w:rsidR="00B96B3A" w:rsidRPr="00134903" w:rsidRDefault="00B96B3A" w:rsidP="00A5142D">
            <w:pPr>
              <w:pStyle w:val="VCAAtablecondensed"/>
              <w:spacing w:line="200" w:lineRule="exact"/>
            </w:pPr>
            <w:r>
              <w:t>CISCO V6</w:t>
            </w:r>
          </w:p>
        </w:tc>
        <w:tc>
          <w:tcPr>
            <w:tcW w:w="3765" w:type="dxa"/>
            <w:vAlign w:val="center"/>
          </w:tcPr>
          <w:p w:rsidR="00B96B3A" w:rsidRPr="00E23FA3" w:rsidRDefault="00B96B3A" w:rsidP="00A5142D">
            <w:pPr>
              <w:pStyle w:val="VCAAtablecondensed"/>
              <w:spacing w:line="200" w:lineRule="exact"/>
              <w:rPr>
                <w:spacing w:val="-3"/>
              </w:rPr>
            </w:pPr>
            <w:r w:rsidRPr="00E23FA3">
              <w:rPr>
                <w:spacing w:val="-3"/>
              </w:rPr>
              <w:t>Cisco  Program B</w:t>
            </w:r>
          </w:p>
        </w:tc>
        <w:tc>
          <w:tcPr>
            <w:tcW w:w="1559" w:type="dxa"/>
            <w:vAlign w:val="center"/>
          </w:tcPr>
          <w:p w:rsidR="00B96B3A" w:rsidRDefault="00B96B3A" w:rsidP="00A5142D">
            <w:pPr>
              <w:pStyle w:val="VCAAtablecondensed"/>
              <w:spacing w:before="40" w:after="40" w:line="200" w:lineRule="exact"/>
            </w:pPr>
            <w:r w:rsidRPr="00134903">
              <w:t>190 hrs</w:t>
            </w:r>
          </w:p>
          <w:p w:rsidR="00B96B3A" w:rsidRPr="00134903" w:rsidRDefault="00B96B3A" w:rsidP="00A5142D">
            <w:pPr>
              <w:pStyle w:val="VCAAtablecondensed"/>
              <w:spacing w:before="40" w:after="40" w:line="200" w:lineRule="exact"/>
            </w:pPr>
            <w:r>
              <w:t>Units 3–4</w:t>
            </w:r>
          </w:p>
        </w:tc>
        <w:tc>
          <w:tcPr>
            <w:tcW w:w="2126" w:type="dxa"/>
            <w:vMerge/>
            <w:vAlign w:val="center"/>
          </w:tcPr>
          <w:p w:rsidR="00B96B3A" w:rsidRPr="00134903" w:rsidRDefault="00B96B3A" w:rsidP="00A5142D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vMerge/>
            <w:vAlign w:val="center"/>
          </w:tcPr>
          <w:p w:rsidR="00B96B3A" w:rsidRPr="00134903" w:rsidRDefault="00B96B3A" w:rsidP="00A5142D">
            <w:pPr>
              <w:pStyle w:val="VCAAtablecondensed"/>
              <w:spacing w:line="200" w:lineRule="exact"/>
            </w:pPr>
          </w:p>
        </w:tc>
      </w:tr>
      <w:tr w:rsidR="007527BF" w:rsidRPr="0076720F" w:rsidTr="00844E5F">
        <w:tc>
          <w:tcPr>
            <w:tcW w:w="1040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 w:rsidRPr="002E080D">
              <w:rPr>
                <w:b/>
              </w:rPr>
              <w:t xml:space="preserve">VCE VET </w:t>
            </w:r>
            <w:r>
              <w:rPr>
                <w:b/>
              </w:rPr>
              <w:t>Civil Infrastructure</w:t>
            </w:r>
          </w:p>
        </w:tc>
      </w:tr>
      <w:tr w:rsidR="00C6474C" w:rsidRPr="0076720F" w:rsidTr="00844E5F"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C6474C" w:rsidRDefault="00C6474C" w:rsidP="004332EE">
            <w:pPr>
              <w:pStyle w:val="VCAAtablecondensed"/>
              <w:spacing w:line="200" w:lineRule="exact"/>
            </w:pPr>
            <w:r>
              <w:t>RII20715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C6474C" w:rsidRPr="00805599" w:rsidRDefault="00C6474C" w:rsidP="004332EE">
            <w:pPr>
              <w:pStyle w:val="VCAAtablecondensed"/>
              <w:spacing w:line="200" w:lineRule="exact"/>
            </w:pPr>
            <w:r>
              <w:t>Certificate II in Civil Construction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6474C" w:rsidRDefault="00C6474C" w:rsidP="004332EE">
            <w:pPr>
              <w:pStyle w:val="VCAAtablecondensed"/>
              <w:spacing w:before="40" w:after="40" w:line="200" w:lineRule="exact"/>
            </w:pPr>
            <w:r>
              <w:t>450 hrs</w:t>
            </w:r>
          </w:p>
          <w:p w:rsidR="00C6474C" w:rsidRDefault="00C6474C" w:rsidP="004332EE">
            <w:pPr>
              <w:pStyle w:val="VCAAtablecondensed"/>
              <w:spacing w:before="40" w:after="40" w:line="200" w:lineRule="exact"/>
            </w:pPr>
            <w:r>
              <w:t>Units 1–4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Strongly recommended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80 hrs</w:t>
            </w:r>
            <w:r>
              <w:t xml:space="preserve"> / 2 weeks</w:t>
            </w:r>
          </w:p>
        </w:tc>
      </w:tr>
      <w:tr w:rsidR="004821D8" w:rsidRPr="0076720F" w:rsidTr="00844E5F"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1D8" w:rsidRDefault="004821D8" w:rsidP="004332EE">
            <w:pPr>
              <w:pStyle w:val="VCAAtablecondensed"/>
              <w:spacing w:line="200" w:lineRule="exact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1D8" w:rsidRDefault="004821D8" w:rsidP="004332EE">
            <w:pPr>
              <w:pStyle w:val="VCAAtablecondensed"/>
              <w:spacing w:line="200" w:lineRule="exact"/>
            </w:pP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1D8" w:rsidRDefault="004821D8" w:rsidP="004332EE">
            <w:pPr>
              <w:pStyle w:val="VCAAtablecondensed"/>
              <w:spacing w:before="40" w:after="40" w:line="20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1D8" w:rsidRPr="00134903" w:rsidRDefault="004821D8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1D8" w:rsidRPr="00134903" w:rsidRDefault="004821D8" w:rsidP="004332EE">
            <w:pPr>
              <w:pStyle w:val="VCAAtablecondensed"/>
              <w:spacing w:line="200" w:lineRule="exact"/>
            </w:pPr>
          </w:p>
        </w:tc>
      </w:tr>
      <w:tr w:rsidR="007527BF" w:rsidRPr="0076720F" w:rsidTr="00844E5F">
        <w:tc>
          <w:tcPr>
            <w:tcW w:w="10405" w:type="dxa"/>
            <w:gridSpan w:val="5"/>
            <w:tcBorders>
              <w:top w:val="nil"/>
            </w:tcBorders>
            <w:shd w:val="clear" w:color="auto" w:fill="D7D7D7"/>
            <w:vAlign w:val="center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lastRenderedPageBreak/>
              <w:t>VCE VET Community Services</w:t>
            </w:r>
          </w:p>
        </w:tc>
      </w:tr>
      <w:tr w:rsidR="007527BF" w:rsidRPr="0076720F" w:rsidTr="00FE5695">
        <w:tc>
          <w:tcPr>
            <w:tcW w:w="1050" w:type="dxa"/>
            <w:vAlign w:val="center"/>
          </w:tcPr>
          <w:p w:rsidR="007527BF" w:rsidRDefault="007527BF" w:rsidP="004332EE">
            <w:pPr>
              <w:pStyle w:val="VCAAtablecondensed"/>
              <w:spacing w:line="200" w:lineRule="exact"/>
            </w:pPr>
            <w:r w:rsidRPr="00DB62BA">
              <w:t>CHC24015</w:t>
            </w:r>
          </w:p>
        </w:tc>
        <w:tc>
          <w:tcPr>
            <w:tcW w:w="3765" w:type="dxa"/>
            <w:vAlign w:val="center"/>
          </w:tcPr>
          <w:p w:rsidR="007527BF" w:rsidRPr="005E7F6F" w:rsidRDefault="007527BF" w:rsidP="004332EE">
            <w:pPr>
              <w:pStyle w:val="VCAAtablecondensed"/>
              <w:spacing w:line="200" w:lineRule="exact"/>
              <w:rPr>
                <w:spacing w:val="-2"/>
              </w:rPr>
            </w:pPr>
            <w:r w:rsidRPr="00DB62BA">
              <w:rPr>
                <w:spacing w:val="-2"/>
              </w:rPr>
              <w:t>Certificate II in Active Volunteering</w:t>
            </w:r>
          </w:p>
        </w:tc>
        <w:tc>
          <w:tcPr>
            <w:tcW w:w="1559" w:type="dxa"/>
            <w:vAlign w:val="center"/>
          </w:tcPr>
          <w:p w:rsidR="007527BF" w:rsidRDefault="007527BF" w:rsidP="004332EE">
            <w:pPr>
              <w:pStyle w:val="VCAAtablecondensed"/>
              <w:spacing w:line="200" w:lineRule="exact"/>
            </w:pPr>
            <w:r>
              <w:t>180 hrs</w:t>
            </w:r>
          </w:p>
          <w:p w:rsidR="007527BF" w:rsidRDefault="006532B6" w:rsidP="004332EE">
            <w:pPr>
              <w:pStyle w:val="VCAAtablecondensed"/>
              <w:spacing w:line="200" w:lineRule="exact"/>
            </w:pPr>
            <w:r>
              <w:t>Units 1–2</w:t>
            </w:r>
          </w:p>
        </w:tc>
        <w:tc>
          <w:tcPr>
            <w:tcW w:w="2126" w:type="dxa"/>
            <w:vAlign w:val="center"/>
          </w:tcPr>
          <w:p w:rsidR="007527BF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A16C86">
              <w:rPr>
                <w:b/>
              </w:rPr>
              <w:t>Required</w:t>
            </w:r>
          </w:p>
          <w:p w:rsidR="007527BF" w:rsidRPr="00604F55" w:rsidRDefault="007527BF" w:rsidP="008847C9">
            <w:pPr>
              <w:pStyle w:val="VCAAtablecondensed"/>
              <w:spacing w:line="200" w:lineRule="exact"/>
              <w:rPr>
                <w:spacing w:val="-2"/>
                <w:szCs w:val="18"/>
              </w:rPr>
            </w:pPr>
            <w:r>
              <w:t>CHC Training Package</w:t>
            </w:r>
            <w:r w:rsidR="00A31F8C">
              <w:t xml:space="preserve"> </w:t>
            </w:r>
            <w:r w:rsidR="008847C9">
              <w:t>requires a minimum of</w:t>
            </w:r>
            <w:r>
              <w:t xml:space="preserve"> 20 hours of volunteer work to </w:t>
            </w:r>
            <w:r w:rsidRPr="00DB62BA">
              <w:t>achieve this qualification</w:t>
            </w:r>
          </w:p>
        </w:tc>
        <w:tc>
          <w:tcPr>
            <w:tcW w:w="1905" w:type="dxa"/>
            <w:vAlign w:val="center"/>
          </w:tcPr>
          <w:p w:rsidR="007527BF" w:rsidRPr="005D7C06" w:rsidRDefault="00BC57A7" w:rsidP="004332EE">
            <w:pPr>
              <w:pStyle w:val="VCAAtablecondensed"/>
              <w:spacing w:line="200" w:lineRule="exact"/>
              <w:rPr>
                <w:b/>
              </w:rPr>
            </w:pPr>
            <w:r w:rsidRPr="005D7C06">
              <w:rPr>
                <w:b/>
              </w:rPr>
              <w:t>40 hrs / 1 week</w:t>
            </w:r>
          </w:p>
        </w:tc>
      </w:tr>
      <w:tr w:rsidR="007527BF" w:rsidRPr="0076720F" w:rsidTr="00FE5695">
        <w:tc>
          <w:tcPr>
            <w:tcW w:w="1050" w:type="dxa"/>
            <w:vAlign w:val="center"/>
          </w:tcPr>
          <w:p w:rsidR="007527BF" w:rsidRPr="00134903" w:rsidRDefault="00906966" w:rsidP="004332EE">
            <w:pPr>
              <w:pStyle w:val="VCAAtablecondensed"/>
              <w:spacing w:line="200" w:lineRule="exact"/>
            </w:pPr>
            <w:r w:rsidRPr="00906966">
              <w:t>CHC32015</w:t>
            </w:r>
          </w:p>
        </w:tc>
        <w:tc>
          <w:tcPr>
            <w:tcW w:w="3765" w:type="dxa"/>
            <w:vAlign w:val="center"/>
          </w:tcPr>
          <w:p w:rsidR="007527BF" w:rsidRPr="005E7F6F" w:rsidRDefault="007527BF" w:rsidP="004332EE">
            <w:pPr>
              <w:pStyle w:val="VCAAtablecondensed"/>
              <w:spacing w:line="200" w:lineRule="exact"/>
              <w:rPr>
                <w:spacing w:val="-2"/>
              </w:rPr>
            </w:pPr>
            <w:r w:rsidRPr="005E7F6F">
              <w:rPr>
                <w:spacing w:val="-2"/>
              </w:rPr>
              <w:t>Certificate I</w:t>
            </w:r>
            <w:r>
              <w:rPr>
                <w:spacing w:val="-2"/>
              </w:rPr>
              <w:t>I</w:t>
            </w:r>
            <w:r w:rsidR="005D7C06">
              <w:rPr>
                <w:spacing w:val="-2"/>
              </w:rPr>
              <w:t xml:space="preserve">I In Community Services incorporating CHC22015 </w:t>
            </w:r>
            <w:r w:rsidR="005D7C06" w:rsidRPr="005D7C06">
              <w:rPr>
                <w:spacing w:val="-2"/>
              </w:rPr>
              <w:t>Certificate II in Community Services</w:t>
            </w:r>
          </w:p>
        </w:tc>
        <w:tc>
          <w:tcPr>
            <w:tcW w:w="1559" w:type="dxa"/>
            <w:vAlign w:val="center"/>
          </w:tcPr>
          <w:p w:rsidR="007527BF" w:rsidRPr="00040AA8" w:rsidRDefault="007527BF" w:rsidP="004332EE">
            <w:pPr>
              <w:pStyle w:val="VCAAtablecondensed"/>
              <w:spacing w:line="200" w:lineRule="exact"/>
            </w:pPr>
            <w:r>
              <w:t>402 hrs</w:t>
            </w:r>
          </w:p>
          <w:p w:rsidR="007527BF" w:rsidRPr="00040AA8" w:rsidRDefault="006532B6" w:rsidP="004332EE">
            <w:pPr>
              <w:pStyle w:val="VCAAtablecondensed"/>
              <w:spacing w:line="200" w:lineRule="exact"/>
            </w:pPr>
            <w:r>
              <w:t>Units 1–4</w:t>
            </w:r>
          </w:p>
        </w:tc>
        <w:tc>
          <w:tcPr>
            <w:tcW w:w="2126" w:type="dxa"/>
            <w:vAlign w:val="center"/>
          </w:tcPr>
          <w:p w:rsidR="007527BF" w:rsidRPr="00604F55" w:rsidRDefault="007527BF" w:rsidP="004332EE">
            <w:pPr>
              <w:pStyle w:val="VCAAtablecondensed"/>
              <w:spacing w:line="200" w:lineRule="exact"/>
              <w:rPr>
                <w:spacing w:val="-2"/>
                <w:szCs w:val="18"/>
              </w:rPr>
            </w:pPr>
            <w:r w:rsidRPr="00604F55">
              <w:rPr>
                <w:spacing w:val="-2"/>
                <w:szCs w:val="18"/>
              </w:rPr>
              <w:t>Strongly recommended</w:t>
            </w:r>
          </w:p>
          <w:p w:rsidR="00F92231" w:rsidRDefault="007527BF" w:rsidP="004332EE">
            <w:pPr>
              <w:pStyle w:val="VCAAtablecondensed"/>
              <w:spacing w:line="200" w:lineRule="exact"/>
              <w:rPr>
                <w:spacing w:val="-2"/>
                <w:szCs w:val="18"/>
              </w:rPr>
            </w:pPr>
            <w:r>
              <w:rPr>
                <w:spacing w:val="-2"/>
                <w:szCs w:val="18"/>
              </w:rPr>
              <w:t>CHC Training Package mandates</w:t>
            </w:r>
            <w:r w:rsidRPr="00604F55">
              <w:rPr>
                <w:spacing w:val="-2"/>
                <w:szCs w:val="18"/>
              </w:rPr>
              <w:t xml:space="preserve"> work placements and workplace assessment for relevant UoCs</w:t>
            </w:r>
          </w:p>
          <w:p w:rsidR="00F92231" w:rsidRPr="00F92231" w:rsidRDefault="00F92231" w:rsidP="004332EE">
            <w:pPr>
              <w:pStyle w:val="VCAAtablecondensed"/>
              <w:spacing w:line="200" w:lineRule="exact"/>
              <w:rPr>
                <w:i/>
                <w:spacing w:val="-2"/>
                <w:szCs w:val="18"/>
              </w:rPr>
            </w:pPr>
            <w:r w:rsidRPr="00F26C88">
              <w:rPr>
                <w:i/>
                <w:spacing w:val="-2"/>
                <w:szCs w:val="18"/>
              </w:rPr>
              <w:t xml:space="preserve">For example: </w:t>
            </w:r>
            <w:r w:rsidR="007527BF" w:rsidRPr="00F26C88">
              <w:rPr>
                <w:i/>
                <w:spacing w:val="-2"/>
                <w:szCs w:val="18"/>
              </w:rPr>
              <w:t>CHCECE004</w:t>
            </w:r>
            <w:r w:rsidR="007527BF" w:rsidRPr="00F92231">
              <w:rPr>
                <w:i/>
                <w:spacing w:val="-2"/>
                <w:szCs w:val="18"/>
              </w:rPr>
              <w:t xml:space="preserve"> Promote &amp; provide healthy food &amp; drinks</w:t>
            </w:r>
          </w:p>
          <w:p w:rsidR="007527BF" w:rsidRPr="00040AA8" w:rsidRDefault="007527BF" w:rsidP="004332EE">
            <w:pPr>
              <w:pStyle w:val="VCAAtablecondensed"/>
              <w:spacing w:line="200" w:lineRule="exact"/>
            </w:pPr>
            <w:r w:rsidRPr="00604F55">
              <w:rPr>
                <w:spacing w:val="-2"/>
                <w:szCs w:val="18"/>
              </w:rPr>
              <w:t>Skills must be demonstrated in a regulated education and care service</w:t>
            </w:r>
          </w:p>
        </w:tc>
        <w:tc>
          <w:tcPr>
            <w:tcW w:w="1905" w:type="dxa"/>
            <w:vAlign w:val="center"/>
          </w:tcPr>
          <w:p w:rsidR="007527BF" w:rsidRPr="00040AA8" w:rsidRDefault="007527BF" w:rsidP="004332EE">
            <w:pPr>
              <w:pStyle w:val="VCAAtablecondensed"/>
              <w:spacing w:line="200" w:lineRule="exact"/>
            </w:pPr>
            <w:r w:rsidRPr="00040AA8">
              <w:t>120 hrs</w:t>
            </w:r>
            <w:r>
              <w:t xml:space="preserve"> / 3 weeks</w:t>
            </w:r>
          </w:p>
        </w:tc>
      </w:tr>
      <w:tr w:rsidR="007527BF" w:rsidRPr="0076720F" w:rsidTr="00FE5695">
        <w:tc>
          <w:tcPr>
            <w:tcW w:w="1050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>
              <w:t>CHC30113</w:t>
            </w:r>
          </w:p>
        </w:tc>
        <w:tc>
          <w:tcPr>
            <w:tcW w:w="3765" w:type="dxa"/>
            <w:vAlign w:val="center"/>
          </w:tcPr>
          <w:p w:rsidR="007527BF" w:rsidRPr="005E7F6F" w:rsidRDefault="007527BF" w:rsidP="004332EE">
            <w:pPr>
              <w:pStyle w:val="VCAAtablecondensed"/>
              <w:spacing w:line="200" w:lineRule="exact"/>
              <w:rPr>
                <w:spacing w:val="-2"/>
              </w:rPr>
            </w:pPr>
            <w:r w:rsidRPr="00821DAA">
              <w:rPr>
                <w:spacing w:val="-2"/>
              </w:rPr>
              <w:t>Certificate III in Early Childhood Education and Care</w:t>
            </w:r>
          </w:p>
        </w:tc>
        <w:tc>
          <w:tcPr>
            <w:tcW w:w="1559" w:type="dxa"/>
            <w:vAlign w:val="center"/>
          </w:tcPr>
          <w:p w:rsidR="007527BF" w:rsidRDefault="007527BF" w:rsidP="004332EE">
            <w:pPr>
              <w:pStyle w:val="VCAAtablecondensed"/>
              <w:spacing w:line="200" w:lineRule="exact"/>
            </w:pPr>
            <w:r>
              <w:t>540 hrs</w:t>
            </w:r>
          </w:p>
          <w:p w:rsidR="007527BF" w:rsidRDefault="006532B6" w:rsidP="004332EE">
            <w:pPr>
              <w:pStyle w:val="VCAAtablecondensed"/>
              <w:spacing w:line="200" w:lineRule="exact"/>
            </w:pPr>
            <w:r>
              <w:t>Units 1–4</w:t>
            </w:r>
          </w:p>
        </w:tc>
        <w:tc>
          <w:tcPr>
            <w:tcW w:w="2126" w:type="dxa"/>
            <w:vAlign w:val="center"/>
          </w:tcPr>
          <w:p w:rsidR="007527BF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A16C86">
              <w:rPr>
                <w:b/>
              </w:rPr>
              <w:t>Required</w:t>
            </w:r>
          </w:p>
          <w:p w:rsidR="00F92231" w:rsidRDefault="007527BF" w:rsidP="004332EE">
            <w:pPr>
              <w:pStyle w:val="VCAAtablecondensed"/>
              <w:spacing w:line="200" w:lineRule="exact"/>
            </w:pPr>
            <w:r>
              <w:t>CHC Training Package mandates work placement hours specified</w:t>
            </w:r>
            <w:r w:rsidR="00F92231">
              <w:t xml:space="preserve"> in qualification and UoCs</w:t>
            </w:r>
          </w:p>
          <w:p w:rsidR="00F92231" w:rsidRDefault="00F92231" w:rsidP="004332EE">
            <w:pPr>
              <w:pStyle w:val="VCAAtablecondensed"/>
              <w:spacing w:line="200" w:lineRule="exact"/>
            </w:pPr>
            <w:r w:rsidRPr="00F92231">
              <w:rPr>
                <w:i/>
              </w:rPr>
              <w:t xml:space="preserve">For example: </w:t>
            </w:r>
            <w:r w:rsidR="00C81378">
              <w:rPr>
                <w:i/>
              </w:rPr>
              <w:t xml:space="preserve">CHCECE003, CHCECE005, </w:t>
            </w:r>
            <w:r w:rsidR="00FB30EF" w:rsidRPr="00F92231">
              <w:rPr>
                <w:i/>
              </w:rPr>
              <w:t>CHCPRT003</w:t>
            </w:r>
          </w:p>
          <w:p w:rsidR="009B31B4" w:rsidRPr="002261BB" w:rsidRDefault="009B31B4" w:rsidP="004332EE">
            <w:pPr>
              <w:pStyle w:val="VCAAtablecondensed"/>
              <w:spacing w:line="200" w:lineRule="exact"/>
            </w:pPr>
            <w:r w:rsidRPr="00EC58F2">
              <w:t>Skills must be demonstrated in a regulated education and care service and/or workplace</w:t>
            </w:r>
            <w:r w:rsidR="00F92231" w:rsidRPr="00EC58F2">
              <w:t xml:space="preserve"> as specified</w:t>
            </w:r>
          </w:p>
        </w:tc>
        <w:tc>
          <w:tcPr>
            <w:tcW w:w="1905" w:type="dxa"/>
            <w:vAlign w:val="center"/>
          </w:tcPr>
          <w:p w:rsidR="007527BF" w:rsidRPr="00A16C86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A16C86">
              <w:rPr>
                <w:b/>
              </w:rPr>
              <w:t>120 hrs / 3 weeks</w:t>
            </w:r>
          </w:p>
        </w:tc>
      </w:tr>
      <w:tr w:rsidR="007527BF" w:rsidRPr="0076720F" w:rsidTr="00FE5695">
        <w:tc>
          <w:tcPr>
            <w:tcW w:w="10405" w:type="dxa"/>
            <w:gridSpan w:val="5"/>
            <w:shd w:val="clear" w:color="auto" w:fill="D7D7D7"/>
            <w:vAlign w:val="center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 xml:space="preserve">VCE VET </w:t>
            </w:r>
            <w:r>
              <w:rPr>
                <w:b/>
              </w:rPr>
              <w:t>Creative and</w:t>
            </w:r>
            <w:r w:rsidRPr="002E080D">
              <w:rPr>
                <w:b/>
              </w:rPr>
              <w:t xml:space="preserve"> Digital Media</w:t>
            </w:r>
          </w:p>
        </w:tc>
      </w:tr>
      <w:tr w:rsidR="00C6474C" w:rsidRPr="0076720F" w:rsidTr="00FE5695">
        <w:tc>
          <w:tcPr>
            <w:tcW w:w="1050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t>CUA20215</w:t>
            </w:r>
          </w:p>
        </w:tc>
        <w:tc>
          <w:tcPr>
            <w:tcW w:w="3765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Certificate II in Creative Industries</w:t>
            </w:r>
          </w:p>
        </w:tc>
        <w:tc>
          <w:tcPr>
            <w:tcW w:w="1559" w:type="dxa"/>
            <w:vAlign w:val="center"/>
          </w:tcPr>
          <w:p w:rsidR="00C6474C" w:rsidRDefault="00C6474C" w:rsidP="004332EE">
            <w:pPr>
              <w:pStyle w:val="VCAAtablecondensed"/>
              <w:spacing w:line="200" w:lineRule="exact"/>
            </w:pPr>
            <w:r>
              <w:t>180 hrs</w:t>
            </w:r>
          </w:p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t>Units 1–2</w:t>
            </w:r>
          </w:p>
        </w:tc>
        <w:tc>
          <w:tcPr>
            <w:tcW w:w="2126" w:type="dxa"/>
            <w:vMerge w:val="restart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Strongly recommended</w:t>
            </w:r>
          </w:p>
        </w:tc>
        <w:tc>
          <w:tcPr>
            <w:tcW w:w="1905" w:type="dxa"/>
            <w:vMerge w:val="restart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80 hrs</w:t>
            </w:r>
            <w:r>
              <w:t xml:space="preserve"> / 2 weeks</w:t>
            </w:r>
          </w:p>
        </w:tc>
      </w:tr>
      <w:tr w:rsidR="007527BF" w:rsidRPr="0076720F" w:rsidTr="00FE5695">
        <w:tc>
          <w:tcPr>
            <w:tcW w:w="1050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>
              <w:t>CUA31015</w:t>
            </w:r>
          </w:p>
        </w:tc>
        <w:tc>
          <w:tcPr>
            <w:tcW w:w="3765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 w:rsidRPr="00134903">
              <w:t xml:space="preserve">Certificate III in </w:t>
            </w:r>
            <w:r>
              <w:t xml:space="preserve">Screen and </w:t>
            </w:r>
            <w:r w:rsidRPr="00134903">
              <w:t>Media</w:t>
            </w:r>
          </w:p>
        </w:tc>
        <w:tc>
          <w:tcPr>
            <w:tcW w:w="1559" w:type="dxa"/>
            <w:vAlign w:val="center"/>
          </w:tcPr>
          <w:p w:rsidR="007527BF" w:rsidRDefault="007527BF" w:rsidP="004332EE">
            <w:pPr>
              <w:pStyle w:val="VCAAtablecondensed"/>
              <w:spacing w:line="200" w:lineRule="exact"/>
            </w:pPr>
            <w:r>
              <w:t>375 hrs</w:t>
            </w:r>
          </w:p>
          <w:p w:rsidR="007527BF" w:rsidRPr="00134903" w:rsidRDefault="006532B6" w:rsidP="004332EE">
            <w:pPr>
              <w:pStyle w:val="VCAAtablecondensed"/>
              <w:spacing w:line="200" w:lineRule="exact"/>
            </w:pPr>
            <w:r>
              <w:t>Units 1–4</w:t>
            </w:r>
          </w:p>
        </w:tc>
        <w:tc>
          <w:tcPr>
            <w:tcW w:w="2126" w:type="dxa"/>
            <w:vMerge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vMerge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</w:p>
        </w:tc>
      </w:tr>
      <w:tr w:rsidR="007527BF" w:rsidRPr="0076720F" w:rsidTr="00FE5695">
        <w:tc>
          <w:tcPr>
            <w:tcW w:w="10405" w:type="dxa"/>
            <w:gridSpan w:val="5"/>
            <w:shd w:val="clear" w:color="auto" w:fill="D7D7D7"/>
            <w:vAlign w:val="center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VCE VET Dance</w:t>
            </w:r>
          </w:p>
        </w:tc>
      </w:tr>
      <w:tr w:rsidR="00C6474C" w:rsidRPr="0076720F" w:rsidTr="00FE5695">
        <w:tc>
          <w:tcPr>
            <w:tcW w:w="1050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CUA20113</w:t>
            </w:r>
          </w:p>
        </w:tc>
        <w:tc>
          <w:tcPr>
            <w:tcW w:w="3765" w:type="dxa"/>
            <w:vAlign w:val="center"/>
          </w:tcPr>
          <w:p w:rsidR="00C6474C" w:rsidRPr="00E23FA3" w:rsidRDefault="00C6474C" w:rsidP="004332EE">
            <w:pPr>
              <w:pStyle w:val="VCAAtablecondensed"/>
              <w:spacing w:line="200" w:lineRule="exact"/>
              <w:rPr>
                <w:spacing w:val="-2"/>
              </w:rPr>
            </w:pPr>
            <w:r w:rsidRPr="00E23FA3">
              <w:rPr>
                <w:spacing w:val="-2"/>
              </w:rPr>
              <w:t>Certificate II in Dance with selected units of competency from CUA30113 Certificate III in Dance</w:t>
            </w:r>
          </w:p>
        </w:tc>
        <w:tc>
          <w:tcPr>
            <w:tcW w:w="1559" w:type="dxa"/>
            <w:vAlign w:val="center"/>
          </w:tcPr>
          <w:p w:rsidR="00C6474C" w:rsidRDefault="00C6474C" w:rsidP="004332EE">
            <w:pPr>
              <w:pStyle w:val="VCAAtablecondensed"/>
              <w:spacing w:line="200" w:lineRule="exact"/>
            </w:pPr>
            <w:r w:rsidRPr="00134903">
              <w:t>395 hrs</w:t>
            </w:r>
          </w:p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t>Units 1–4</w:t>
            </w:r>
          </w:p>
        </w:tc>
        <w:tc>
          <w:tcPr>
            <w:tcW w:w="2126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Strongly recommended</w:t>
            </w:r>
          </w:p>
        </w:tc>
        <w:tc>
          <w:tcPr>
            <w:tcW w:w="1905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80 hrs</w:t>
            </w:r>
            <w:r>
              <w:t xml:space="preserve"> / 2 weeks</w:t>
            </w:r>
          </w:p>
        </w:tc>
      </w:tr>
      <w:tr w:rsidR="007527BF" w:rsidRPr="0076720F" w:rsidTr="00FE5695">
        <w:tc>
          <w:tcPr>
            <w:tcW w:w="10405" w:type="dxa"/>
            <w:gridSpan w:val="5"/>
            <w:shd w:val="clear" w:color="auto" w:fill="D7D7D7"/>
            <w:vAlign w:val="center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VCE VET Electrical Industry</w:t>
            </w:r>
          </w:p>
        </w:tc>
      </w:tr>
      <w:tr w:rsidR="00446AE5" w:rsidRPr="0076720F" w:rsidTr="00FE5695">
        <w:tc>
          <w:tcPr>
            <w:tcW w:w="1050" w:type="dxa"/>
            <w:vAlign w:val="center"/>
          </w:tcPr>
          <w:p w:rsidR="00446AE5" w:rsidRPr="00134903" w:rsidRDefault="00446AE5" w:rsidP="004332EE">
            <w:pPr>
              <w:pStyle w:val="VCAAtablecondensed"/>
              <w:spacing w:line="200" w:lineRule="exact"/>
            </w:pPr>
            <w:r w:rsidRPr="00134903">
              <w:t>22261VIC</w:t>
            </w:r>
          </w:p>
        </w:tc>
        <w:tc>
          <w:tcPr>
            <w:tcW w:w="3765" w:type="dxa"/>
            <w:vAlign w:val="center"/>
          </w:tcPr>
          <w:p w:rsidR="00446AE5" w:rsidRPr="00134903" w:rsidRDefault="00446AE5" w:rsidP="00903D06">
            <w:pPr>
              <w:pStyle w:val="VCAAtablecondensed"/>
              <w:spacing w:line="200" w:lineRule="exact"/>
            </w:pPr>
            <w:r w:rsidRPr="00134903">
              <w:t xml:space="preserve">Certificate II in Electrotechnology  Studies </w:t>
            </w:r>
            <w:r>
              <w:br/>
            </w:r>
            <w:r w:rsidRPr="00134903">
              <w:t>(</w:t>
            </w:r>
            <w:r>
              <w:t>P</w:t>
            </w:r>
            <w:r w:rsidRPr="00134903">
              <w:t>re-vocational)</w:t>
            </w:r>
          </w:p>
        </w:tc>
        <w:tc>
          <w:tcPr>
            <w:tcW w:w="1559" w:type="dxa"/>
            <w:vAlign w:val="center"/>
          </w:tcPr>
          <w:p w:rsidR="00446AE5" w:rsidRPr="00662155" w:rsidRDefault="00446AE5" w:rsidP="004332EE">
            <w:pPr>
              <w:pStyle w:val="VCAAtablecondensed"/>
              <w:spacing w:line="200" w:lineRule="exact"/>
            </w:pPr>
            <w:r w:rsidRPr="00662155">
              <w:t>458 hrs</w:t>
            </w:r>
          </w:p>
          <w:p w:rsidR="00446AE5" w:rsidRPr="00662155" w:rsidRDefault="00446AE5" w:rsidP="004332EE">
            <w:pPr>
              <w:pStyle w:val="VCAAtablecondensed"/>
              <w:spacing w:line="200" w:lineRule="exact"/>
            </w:pPr>
            <w:r>
              <w:t>Units 1–4</w:t>
            </w:r>
          </w:p>
        </w:tc>
        <w:tc>
          <w:tcPr>
            <w:tcW w:w="2126" w:type="dxa"/>
            <w:vMerge w:val="restart"/>
            <w:vAlign w:val="center"/>
          </w:tcPr>
          <w:p w:rsidR="00446AE5" w:rsidRPr="00662155" w:rsidRDefault="00446AE5" w:rsidP="004332EE">
            <w:pPr>
              <w:pStyle w:val="VCAAtablecondensed"/>
              <w:spacing w:line="200" w:lineRule="exact"/>
            </w:pPr>
            <w:r w:rsidRPr="00662155">
              <w:t>Strongly recommended</w:t>
            </w:r>
          </w:p>
        </w:tc>
        <w:tc>
          <w:tcPr>
            <w:tcW w:w="1905" w:type="dxa"/>
            <w:vMerge w:val="restart"/>
            <w:vAlign w:val="center"/>
          </w:tcPr>
          <w:p w:rsidR="00446AE5" w:rsidRPr="00134903" w:rsidRDefault="00446AE5" w:rsidP="004332EE">
            <w:pPr>
              <w:pStyle w:val="VCAAtablecondensed"/>
              <w:spacing w:line="200" w:lineRule="exact"/>
            </w:pPr>
            <w:r w:rsidRPr="00134903">
              <w:t>80 hrs</w:t>
            </w:r>
            <w:r>
              <w:t xml:space="preserve"> / 2 weeks</w:t>
            </w:r>
          </w:p>
        </w:tc>
      </w:tr>
      <w:tr w:rsidR="00446AE5" w:rsidRPr="0076720F" w:rsidTr="00FE5695">
        <w:tc>
          <w:tcPr>
            <w:tcW w:w="1050" w:type="dxa"/>
            <w:vAlign w:val="center"/>
          </w:tcPr>
          <w:p w:rsidR="00446AE5" w:rsidRPr="00134903" w:rsidRDefault="00446AE5" w:rsidP="004332EE">
            <w:pPr>
              <w:pStyle w:val="VCAAtablecondensed"/>
              <w:spacing w:line="200" w:lineRule="exact"/>
            </w:pPr>
            <w:r w:rsidRPr="00134903">
              <w:t>UEE22011</w:t>
            </w:r>
          </w:p>
        </w:tc>
        <w:tc>
          <w:tcPr>
            <w:tcW w:w="3765" w:type="dxa"/>
            <w:vAlign w:val="center"/>
          </w:tcPr>
          <w:p w:rsidR="00446AE5" w:rsidRPr="00134903" w:rsidRDefault="00446AE5" w:rsidP="004332EE">
            <w:pPr>
              <w:pStyle w:val="VCAAtablecondensed"/>
              <w:spacing w:line="200" w:lineRule="exact"/>
            </w:pPr>
            <w:r w:rsidRPr="00134903">
              <w:t>Certificate</w:t>
            </w:r>
            <w:r>
              <w:t xml:space="preserve"> II in Electrotechnology</w:t>
            </w:r>
            <w:r w:rsidRPr="00134903">
              <w:t xml:space="preserve"> </w:t>
            </w:r>
            <w:r>
              <w:br/>
            </w:r>
            <w:r w:rsidRPr="00134903">
              <w:t>(Career Start)</w:t>
            </w:r>
          </w:p>
        </w:tc>
        <w:tc>
          <w:tcPr>
            <w:tcW w:w="1559" w:type="dxa"/>
            <w:vAlign w:val="center"/>
          </w:tcPr>
          <w:p w:rsidR="00446AE5" w:rsidRPr="00662155" w:rsidRDefault="00446AE5" w:rsidP="004332EE">
            <w:pPr>
              <w:pStyle w:val="VCAAtablecondensed"/>
              <w:spacing w:line="200" w:lineRule="exact"/>
            </w:pPr>
            <w:r w:rsidRPr="00662155">
              <w:t>370 hrs</w:t>
            </w:r>
          </w:p>
          <w:p w:rsidR="00446AE5" w:rsidRPr="00662155" w:rsidRDefault="00446AE5" w:rsidP="004332EE">
            <w:pPr>
              <w:pStyle w:val="VCAAtablecondensed"/>
              <w:spacing w:line="200" w:lineRule="exact"/>
            </w:pPr>
            <w:r>
              <w:t>Units 1–4</w:t>
            </w:r>
          </w:p>
        </w:tc>
        <w:tc>
          <w:tcPr>
            <w:tcW w:w="2126" w:type="dxa"/>
            <w:vMerge/>
            <w:vAlign w:val="center"/>
          </w:tcPr>
          <w:p w:rsidR="00446AE5" w:rsidRPr="00662155" w:rsidRDefault="00446AE5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vMerge/>
            <w:vAlign w:val="center"/>
          </w:tcPr>
          <w:p w:rsidR="00446AE5" w:rsidRPr="00134903" w:rsidRDefault="00446AE5" w:rsidP="004332EE">
            <w:pPr>
              <w:pStyle w:val="VCAAtablecondensed"/>
              <w:spacing w:line="200" w:lineRule="exact"/>
            </w:pPr>
          </w:p>
        </w:tc>
      </w:tr>
      <w:tr w:rsidR="007527BF" w:rsidRPr="0076720F" w:rsidTr="00607C4B">
        <w:tc>
          <w:tcPr>
            <w:tcW w:w="10405" w:type="dxa"/>
            <w:gridSpan w:val="5"/>
            <w:tcBorders>
              <w:bottom w:val="single" w:sz="4" w:space="0" w:color="auto"/>
            </w:tcBorders>
            <w:shd w:val="clear" w:color="auto" w:fill="D7D7D7"/>
            <w:vAlign w:val="center"/>
          </w:tcPr>
          <w:p w:rsidR="007527BF" w:rsidRPr="00662155" w:rsidRDefault="00D93BE2" w:rsidP="004332EE">
            <w:pPr>
              <w:pStyle w:val="VCAAtablecondensed"/>
              <w:spacing w:line="200" w:lineRule="exact"/>
              <w:rPr>
                <w:b/>
              </w:rPr>
            </w:pPr>
            <w:r>
              <w:rPr>
                <w:b/>
              </w:rPr>
              <w:t>VCE VET Engineering</w:t>
            </w:r>
          </w:p>
        </w:tc>
      </w:tr>
      <w:tr w:rsidR="00C6474C" w:rsidRPr="0076720F" w:rsidTr="00607C4B"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t>22470VIC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Certificate II in Engineering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6474C" w:rsidRPr="00662155" w:rsidRDefault="00C6474C" w:rsidP="004332EE">
            <w:pPr>
              <w:pStyle w:val="VCAAtablecondensed"/>
              <w:spacing w:line="200" w:lineRule="exact"/>
            </w:pPr>
            <w:r w:rsidRPr="00662155">
              <w:t>390 hrs</w:t>
            </w:r>
          </w:p>
          <w:p w:rsidR="00C6474C" w:rsidRPr="00662155" w:rsidRDefault="00C6474C" w:rsidP="004332EE">
            <w:pPr>
              <w:pStyle w:val="VCAAtablecondensed"/>
              <w:spacing w:line="200" w:lineRule="exact"/>
            </w:pPr>
            <w:r>
              <w:t>Units 1–4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474C" w:rsidRPr="00662155" w:rsidRDefault="00C6474C" w:rsidP="004332EE">
            <w:pPr>
              <w:pStyle w:val="VCAAtablecondensed"/>
              <w:spacing w:line="200" w:lineRule="exact"/>
            </w:pPr>
            <w:r w:rsidRPr="00662155">
              <w:t>Strongly recommended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80 hrs</w:t>
            </w:r>
            <w:r>
              <w:t xml:space="preserve"> / 2 weeks</w:t>
            </w:r>
          </w:p>
        </w:tc>
      </w:tr>
      <w:tr w:rsidR="001B0478" w:rsidRPr="0076720F" w:rsidTr="00607C4B"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478" w:rsidRDefault="001B0478" w:rsidP="004332EE">
            <w:pPr>
              <w:pStyle w:val="VCAAtablecondensed"/>
              <w:spacing w:line="200" w:lineRule="exact"/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478" w:rsidRPr="00134903" w:rsidRDefault="001B0478" w:rsidP="004332EE">
            <w:pPr>
              <w:pStyle w:val="VCAAtablecondensed"/>
              <w:spacing w:line="20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478" w:rsidRPr="00662155" w:rsidRDefault="001B0478" w:rsidP="004332EE">
            <w:pPr>
              <w:pStyle w:val="VCAAtablecondensed"/>
              <w:spacing w:line="20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478" w:rsidRPr="00662155" w:rsidRDefault="001B0478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478" w:rsidRPr="00134903" w:rsidRDefault="001B0478" w:rsidP="004332EE">
            <w:pPr>
              <w:pStyle w:val="VCAAtablecondensed"/>
              <w:spacing w:line="200" w:lineRule="exact"/>
            </w:pPr>
          </w:p>
        </w:tc>
      </w:tr>
      <w:tr w:rsidR="001B0478" w:rsidRPr="0076720F" w:rsidTr="00607C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478" w:rsidRDefault="001B0478" w:rsidP="004332EE">
            <w:pPr>
              <w:pStyle w:val="VCAAtablecondensed"/>
              <w:spacing w:line="200" w:lineRule="exact"/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478" w:rsidRPr="00134903" w:rsidRDefault="001B0478" w:rsidP="004332EE">
            <w:pPr>
              <w:pStyle w:val="VCAAtablecondensed"/>
              <w:spacing w:line="200" w:lineRule="exac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478" w:rsidRPr="00662155" w:rsidRDefault="001B0478" w:rsidP="004332EE">
            <w:pPr>
              <w:pStyle w:val="VCAAtablecondensed"/>
              <w:spacing w:line="200" w:lineRule="exac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478" w:rsidRPr="00662155" w:rsidRDefault="001B0478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478" w:rsidRPr="00134903" w:rsidRDefault="001B0478" w:rsidP="004332EE">
            <w:pPr>
              <w:pStyle w:val="VCAAtablecondensed"/>
              <w:spacing w:line="200" w:lineRule="exact"/>
            </w:pPr>
          </w:p>
        </w:tc>
      </w:tr>
      <w:tr w:rsidR="00D53A9F" w:rsidRPr="0076720F" w:rsidTr="00607C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A9F" w:rsidRDefault="00D53A9F" w:rsidP="004332EE">
            <w:pPr>
              <w:pStyle w:val="VCAAtablecondensed"/>
              <w:spacing w:line="200" w:lineRule="exact"/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A9F" w:rsidRPr="00134903" w:rsidRDefault="00D53A9F" w:rsidP="004332EE">
            <w:pPr>
              <w:pStyle w:val="VCAAtablecondensed"/>
              <w:spacing w:line="200" w:lineRule="exac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A9F" w:rsidRPr="00662155" w:rsidRDefault="00D53A9F" w:rsidP="004332EE">
            <w:pPr>
              <w:pStyle w:val="VCAAtablecondensed"/>
              <w:spacing w:line="200" w:lineRule="exac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A9F" w:rsidRPr="00662155" w:rsidRDefault="00D53A9F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A9F" w:rsidRPr="00134903" w:rsidRDefault="00D53A9F" w:rsidP="004332EE">
            <w:pPr>
              <w:pStyle w:val="VCAAtablecondensed"/>
              <w:spacing w:line="200" w:lineRule="exact"/>
            </w:pPr>
          </w:p>
        </w:tc>
      </w:tr>
      <w:tr w:rsidR="001B0478" w:rsidRPr="0076720F" w:rsidTr="00607C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478" w:rsidRDefault="001B0478" w:rsidP="004332EE">
            <w:pPr>
              <w:pStyle w:val="VCAAtablecondensed"/>
              <w:spacing w:line="200" w:lineRule="exact"/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478" w:rsidRPr="00134903" w:rsidRDefault="001B0478" w:rsidP="004332EE">
            <w:pPr>
              <w:pStyle w:val="VCAAtablecondensed"/>
              <w:spacing w:line="200" w:lineRule="exac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478" w:rsidRPr="00662155" w:rsidRDefault="001B0478" w:rsidP="004332EE">
            <w:pPr>
              <w:pStyle w:val="VCAAtablecondensed"/>
              <w:spacing w:line="200" w:lineRule="exac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478" w:rsidRPr="00662155" w:rsidRDefault="001B0478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478" w:rsidRPr="00134903" w:rsidRDefault="001B0478" w:rsidP="004332EE">
            <w:pPr>
              <w:pStyle w:val="VCAAtablecondensed"/>
              <w:spacing w:line="200" w:lineRule="exact"/>
            </w:pPr>
          </w:p>
        </w:tc>
      </w:tr>
      <w:tr w:rsidR="007527BF" w:rsidRPr="0076720F" w:rsidTr="00607C4B">
        <w:tc>
          <w:tcPr>
            <w:tcW w:w="10405" w:type="dxa"/>
            <w:gridSpan w:val="5"/>
            <w:tcBorders>
              <w:top w:val="nil"/>
            </w:tcBorders>
            <w:shd w:val="clear" w:color="auto" w:fill="D7D7D7"/>
            <w:vAlign w:val="center"/>
          </w:tcPr>
          <w:p w:rsidR="007527BF" w:rsidRPr="00662155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662155">
              <w:rPr>
                <w:b/>
              </w:rPr>
              <w:lastRenderedPageBreak/>
              <w:t>VCE VET Equine Studies</w:t>
            </w:r>
          </w:p>
        </w:tc>
      </w:tr>
      <w:tr w:rsidR="007527BF" w:rsidRPr="0076720F" w:rsidTr="00FE5695">
        <w:tc>
          <w:tcPr>
            <w:tcW w:w="1050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 w:rsidRPr="00134903">
              <w:t>22246VIC</w:t>
            </w:r>
          </w:p>
        </w:tc>
        <w:tc>
          <w:tcPr>
            <w:tcW w:w="3765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 w:rsidRPr="00134903">
              <w:t>Certificate II in Equine Studies</w:t>
            </w:r>
          </w:p>
        </w:tc>
        <w:tc>
          <w:tcPr>
            <w:tcW w:w="1559" w:type="dxa"/>
            <w:vAlign w:val="center"/>
          </w:tcPr>
          <w:p w:rsidR="007527BF" w:rsidRPr="00662155" w:rsidRDefault="007527BF" w:rsidP="004332EE">
            <w:pPr>
              <w:pStyle w:val="VCAAtablecondensed"/>
              <w:spacing w:line="200" w:lineRule="exact"/>
            </w:pPr>
            <w:r w:rsidRPr="00662155">
              <w:t>406 hrs</w:t>
            </w:r>
          </w:p>
          <w:p w:rsidR="007527BF" w:rsidRPr="00662155" w:rsidRDefault="006532B6" w:rsidP="004332EE">
            <w:pPr>
              <w:pStyle w:val="VCAAtablecondensed"/>
              <w:spacing w:line="200" w:lineRule="exact"/>
            </w:pPr>
            <w:r>
              <w:t>Units 1–4</w:t>
            </w:r>
          </w:p>
        </w:tc>
        <w:tc>
          <w:tcPr>
            <w:tcW w:w="2126" w:type="dxa"/>
            <w:vAlign w:val="center"/>
          </w:tcPr>
          <w:p w:rsidR="007527BF" w:rsidRPr="00A16C86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A16C86">
              <w:rPr>
                <w:b/>
              </w:rPr>
              <w:t>Required</w:t>
            </w:r>
          </w:p>
          <w:p w:rsidR="00361B58" w:rsidRPr="00662155" w:rsidRDefault="007527BF" w:rsidP="004332EE">
            <w:pPr>
              <w:pStyle w:val="VCAAtablecondensed"/>
              <w:spacing w:line="200" w:lineRule="exact"/>
            </w:pPr>
            <w:r w:rsidRPr="00297DE0">
              <w:rPr>
                <w:i/>
              </w:rPr>
              <w:t>VU21401 Work safely in an equine organization</w:t>
            </w:r>
            <w:r>
              <w:t xml:space="preserve"> Assessment of unit must be undertaken in</w:t>
            </w:r>
            <w:r w:rsidR="007D7B78">
              <w:t xml:space="preserve"> an equine industry enterprise</w:t>
            </w:r>
          </w:p>
        </w:tc>
        <w:tc>
          <w:tcPr>
            <w:tcW w:w="1905" w:type="dxa"/>
            <w:vAlign w:val="center"/>
          </w:tcPr>
          <w:p w:rsidR="007527BF" w:rsidRPr="005D7C06" w:rsidRDefault="00BC57A7" w:rsidP="004332EE">
            <w:pPr>
              <w:pStyle w:val="VCAAtablecondensed"/>
              <w:spacing w:line="200" w:lineRule="exact"/>
              <w:rPr>
                <w:b/>
              </w:rPr>
            </w:pPr>
            <w:r w:rsidRPr="005D7C06">
              <w:rPr>
                <w:b/>
              </w:rPr>
              <w:t>40 hrs / 1 week</w:t>
            </w:r>
          </w:p>
        </w:tc>
      </w:tr>
      <w:tr w:rsidR="007527BF" w:rsidRPr="0076720F" w:rsidTr="00FE5695">
        <w:tc>
          <w:tcPr>
            <w:tcW w:w="10405" w:type="dxa"/>
            <w:gridSpan w:val="5"/>
            <w:shd w:val="clear" w:color="auto" w:fill="D7D7D7"/>
            <w:vAlign w:val="center"/>
          </w:tcPr>
          <w:p w:rsidR="007527BF" w:rsidRPr="00662155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662155">
              <w:rPr>
                <w:b/>
              </w:rPr>
              <w:t>VCE VET Furnishing</w:t>
            </w:r>
          </w:p>
        </w:tc>
      </w:tr>
      <w:tr w:rsidR="00C6474C" w:rsidRPr="0076720F" w:rsidTr="00FE5695">
        <w:tc>
          <w:tcPr>
            <w:tcW w:w="1050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t>MSF20516</w:t>
            </w:r>
          </w:p>
        </w:tc>
        <w:tc>
          <w:tcPr>
            <w:tcW w:w="3765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rPr>
                <w:lang w:val="en-AU"/>
              </w:rPr>
              <w:t xml:space="preserve">Certificate II in </w:t>
            </w:r>
            <w:r w:rsidRPr="00EB4C8A">
              <w:rPr>
                <w:lang w:val="en-AU"/>
              </w:rPr>
              <w:t>Furniture Making Pathways</w:t>
            </w:r>
          </w:p>
        </w:tc>
        <w:tc>
          <w:tcPr>
            <w:tcW w:w="1559" w:type="dxa"/>
            <w:vAlign w:val="center"/>
          </w:tcPr>
          <w:p w:rsidR="00C6474C" w:rsidRDefault="00C6474C" w:rsidP="004332EE">
            <w:pPr>
              <w:pStyle w:val="VCAAtablecondensed"/>
              <w:spacing w:line="200" w:lineRule="exact"/>
            </w:pPr>
            <w:r>
              <w:t>370 hrs</w:t>
            </w:r>
          </w:p>
          <w:p w:rsidR="00C6474C" w:rsidRPr="00662155" w:rsidRDefault="00C6474C" w:rsidP="004332EE">
            <w:pPr>
              <w:pStyle w:val="VCAAtablecondensed"/>
              <w:spacing w:line="200" w:lineRule="exact"/>
            </w:pPr>
            <w:r>
              <w:t>Units 1–4</w:t>
            </w:r>
          </w:p>
        </w:tc>
        <w:tc>
          <w:tcPr>
            <w:tcW w:w="2126" w:type="dxa"/>
            <w:vAlign w:val="center"/>
          </w:tcPr>
          <w:p w:rsidR="00C6474C" w:rsidRPr="00662155" w:rsidRDefault="00C6474C" w:rsidP="004332EE">
            <w:pPr>
              <w:pStyle w:val="VCAAtablecondensed"/>
              <w:spacing w:line="200" w:lineRule="exact"/>
            </w:pPr>
            <w:r w:rsidRPr="00662155">
              <w:t>Strongly recommended</w:t>
            </w:r>
          </w:p>
        </w:tc>
        <w:tc>
          <w:tcPr>
            <w:tcW w:w="1905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80 hrs</w:t>
            </w:r>
            <w:r>
              <w:t xml:space="preserve"> / 2 weeks</w:t>
            </w:r>
          </w:p>
        </w:tc>
      </w:tr>
      <w:tr w:rsidR="007527BF" w:rsidRPr="0076720F" w:rsidTr="00FE5695">
        <w:tc>
          <w:tcPr>
            <w:tcW w:w="10405" w:type="dxa"/>
            <w:gridSpan w:val="5"/>
            <w:shd w:val="clear" w:color="auto" w:fill="D7D7D7"/>
            <w:vAlign w:val="center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 xml:space="preserve">VCE VET </w:t>
            </w:r>
            <w:r>
              <w:rPr>
                <w:b/>
              </w:rPr>
              <w:t>Hair and Beauty</w:t>
            </w:r>
          </w:p>
        </w:tc>
      </w:tr>
      <w:tr w:rsidR="007527BF" w:rsidRPr="0076720F" w:rsidTr="00FE5695">
        <w:tc>
          <w:tcPr>
            <w:tcW w:w="1050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>
              <w:t>SHB20116</w:t>
            </w:r>
          </w:p>
        </w:tc>
        <w:tc>
          <w:tcPr>
            <w:tcW w:w="3765" w:type="dxa"/>
            <w:vAlign w:val="center"/>
          </w:tcPr>
          <w:p w:rsidR="007527BF" w:rsidRPr="0032656F" w:rsidRDefault="007527BF" w:rsidP="004332EE">
            <w:pPr>
              <w:pStyle w:val="VCAAtablecondensed"/>
              <w:spacing w:line="200" w:lineRule="exact"/>
            </w:pPr>
            <w:r>
              <w:t>Certificate II in Retail Cosmetics</w:t>
            </w:r>
          </w:p>
        </w:tc>
        <w:tc>
          <w:tcPr>
            <w:tcW w:w="1559" w:type="dxa"/>
            <w:vAlign w:val="center"/>
          </w:tcPr>
          <w:p w:rsidR="007527BF" w:rsidRDefault="007527BF" w:rsidP="004332EE">
            <w:pPr>
              <w:pStyle w:val="VCAAtablecondensed"/>
              <w:spacing w:line="200" w:lineRule="exact"/>
            </w:pPr>
            <w:r>
              <w:t>360 hrs</w:t>
            </w:r>
          </w:p>
          <w:p w:rsidR="007527BF" w:rsidRPr="00134903" w:rsidRDefault="00A92337" w:rsidP="004332EE">
            <w:pPr>
              <w:pStyle w:val="VCAAtablecondensed"/>
              <w:spacing w:line="200" w:lineRule="exact"/>
            </w:pPr>
            <w:r>
              <w:t>Units 1–2</w:t>
            </w:r>
          </w:p>
        </w:tc>
        <w:tc>
          <w:tcPr>
            <w:tcW w:w="2126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 w:rsidRPr="00134903">
              <w:t>Strongly recommended</w:t>
            </w:r>
          </w:p>
        </w:tc>
        <w:tc>
          <w:tcPr>
            <w:tcW w:w="1905" w:type="dxa"/>
            <w:vAlign w:val="center"/>
          </w:tcPr>
          <w:p w:rsidR="007527BF" w:rsidRPr="00134903" w:rsidRDefault="00BC57A7" w:rsidP="004332EE">
            <w:pPr>
              <w:pStyle w:val="VCAAtablecondensed"/>
              <w:spacing w:line="200" w:lineRule="exact"/>
            </w:pPr>
            <w:r w:rsidRPr="00134903">
              <w:t>40 hrs</w:t>
            </w:r>
            <w:r>
              <w:t xml:space="preserve"> / 1 week</w:t>
            </w:r>
          </w:p>
        </w:tc>
      </w:tr>
      <w:tr w:rsidR="007527BF" w:rsidRPr="0076720F" w:rsidTr="00FE5695">
        <w:tc>
          <w:tcPr>
            <w:tcW w:w="1050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>
              <w:t>SHB20216</w:t>
            </w:r>
          </w:p>
        </w:tc>
        <w:tc>
          <w:tcPr>
            <w:tcW w:w="3765" w:type="dxa"/>
            <w:vAlign w:val="center"/>
          </w:tcPr>
          <w:p w:rsidR="007527BF" w:rsidRPr="0032656F" w:rsidRDefault="007527BF" w:rsidP="004332EE">
            <w:pPr>
              <w:pStyle w:val="VCAAtablecondensed"/>
              <w:spacing w:line="200" w:lineRule="exact"/>
            </w:pPr>
            <w:r>
              <w:t>Certificate II in Salon Assistant</w:t>
            </w:r>
          </w:p>
        </w:tc>
        <w:tc>
          <w:tcPr>
            <w:tcW w:w="1559" w:type="dxa"/>
            <w:vAlign w:val="center"/>
          </w:tcPr>
          <w:p w:rsidR="007527BF" w:rsidRDefault="007527BF" w:rsidP="004332EE">
            <w:pPr>
              <w:pStyle w:val="VCAAtablecondensed"/>
              <w:spacing w:line="200" w:lineRule="exact"/>
            </w:pPr>
            <w:r>
              <w:t>325 hrs</w:t>
            </w:r>
          </w:p>
          <w:p w:rsidR="007527BF" w:rsidRPr="00134903" w:rsidRDefault="00A92337" w:rsidP="004332EE">
            <w:pPr>
              <w:pStyle w:val="VCAAtablecondensed"/>
              <w:spacing w:line="200" w:lineRule="exact"/>
            </w:pPr>
            <w:r>
              <w:t>Units 1–2</w:t>
            </w:r>
          </w:p>
        </w:tc>
        <w:tc>
          <w:tcPr>
            <w:tcW w:w="2126" w:type="dxa"/>
            <w:vAlign w:val="center"/>
          </w:tcPr>
          <w:p w:rsidR="007527BF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A16C86">
              <w:rPr>
                <w:b/>
              </w:rPr>
              <w:t>Required</w:t>
            </w:r>
          </w:p>
          <w:p w:rsidR="007527BF" w:rsidRPr="00712589" w:rsidRDefault="007527BF" w:rsidP="004332EE">
            <w:pPr>
              <w:pStyle w:val="VCAAtablecondensed"/>
              <w:spacing w:line="200" w:lineRule="exact"/>
            </w:pPr>
            <w:r w:rsidRPr="00712589">
              <w:t xml:space="preserve">VCAA Reference Group </w:t>
            </w:r>
            <w:r>
              <w:t>endorsed</w:t>
            </w:r>
            <w:r w:rsidRPr="00712589">
              <w:t xml:space="preserve"> </w:t>
            </w:r>
            <w:r>
              <w:t>SWL</w:t>
            </w:r>
          </w:p>
          <w:p w:rsidR="00E50FFF" w:rsidRDefault="007527BF" w:rsidP="004332EE">
            <w:pPr>
              <w:pStyle w:val="VCAAtablecondensed"/>
              <w:spacing w:line="200" w:lineRule="exact"/>
            </w:pPr>
            <w:r w:rsidRPr="00BB77FF">
              <w:t>SHB Training Package mandates shifts/</w:t>
            </w:r>
            <w:r w:rsidR="00E50FFF" w:rsidRPr="00BB77FF">
              <w:t>work periods for relevant UoCs</w:t>
            </w:r>
          </w:p>
          <w:p w:rsidR="007527BF" w:rsidRPr="00E50FFF" w:rsidRDefault="00E50FFF" w:rsidP="004332EE">
            <w:pPr>
              <w:pStyle w:val="VCAAtablecondensed"/>
              <w:spacing w:line="200" w:lineRule="exact"/>
              <w:rPr>
                <w:i/>
              </w:rPr>
            </w:pPr>
            <w:r w:rsidRPr="00E50FFF">
              <w:rPr>
                <w:i/>
              </w:rPr>
              <w:t xml:space="preserve">For example: </w:t>
            </w:r>
            <w:r w:rsidR="007527BF" w:rsidRPr="00E50FFF">
              <w:rPr>
                <w:i/>
              </w:rPr>
              <w:t>SHBH</w:t>
            </w:r>
            <w:r w:rsidR="00ED097A">
              <w:rPr>
                <w:i/>
              </w:rPr>
              <w:t xml:space="preserve">BAS001, </w:t>
            </w:r>
            <w:r w:rsidR="007527BF" w:rsidRPr="00E50FFF">
              <w:rPr>
                <w:i/>
              </w:rPr>
              <w:t>SHBXCCS003</w:t>
            </w:r>
            <w:r w:rsidR="00ED097A">
              <w:rPr>
                <w:i/>
              </w:rPr>
              <w:t xml:space="preserve">, </w:t>
            </w:r>
            <w:r w:rsidR="007527BF" w:rsidRPr="00E50FFF">
              <w:rPr>
                <w:i/>
              </w:rPr>
              <w:t>SHBXIND001</w:t>
            </w:r>
          </w:p>
        </w:tc>
        <w:tc>
          <w:tcPr>
            <w:tcW w:w="1905" w:type="dxa"/>
            <w:vAlign w:val="center"/>
          </w:tcPr>
          <w:p w:rsidR="007527BF" w:rsidRPr="005D7C06" w:rsidRDefault="00BC57A7" w:rsidP="004332EE">
            <w:pPr>
              <w:pStyle w:val="VCAAtablecondensed"/>
              <w:spacing w:line="200" w:lineRule="exact"/>
              <w:rPr>
                <w:b/>
              </w:rPr>
            </w:pPr>
            <w:r w:rsidRPr="005D7C06">
              <w:rPr>
                <w:b/>
              </w:rPr>
              <w:t>40 hrs / 1 week</w:t>
            </w:r>
          </w:p>
        </w:tc>
      </w:tr>
      <w:tr w:rsidR="00275ED9" w:rsidRPr="0076720F" w:rsidTr="00FE5695">
        <w:tc>
          <w:tcPr>
            <w:tcW w:w="1050" w:type="dxa"/>
            <w:vAlign w:val="center"/>
          </w:tcPr>
          <w:p w:rsidR="00275ED9" w:rsidRPr="00134903" w:rsidRDefault="00275ED9" w:rsidP="004332EE">
            <w:pPr>
              <w:pStyle w:val="VCAAtablecondensed"/>
              <w:spacing w:line="200" w:lineRule="exact"/>
            </w:pPr>
            <w:r>
              <w:t>SHB30115</w:t>
            </w:r>
          </w:p>
        </w:tc>
        <w:tc>
          <w:tcPr>
            <w:tcW w:w="3765" w:type="dxa"/>
            <w:vAlign w:val="center"/>
          </w:tcPr>
          <w:p w:rsidR="00275ED9" w:rsidRPr="0032656F" w:rsidRDefault="00275ED9" w:rsidP="004332EE">
            <w:pPr>
              <w:pStyle w:val="VCAAtablecondensed"/>
              <w:spacing w:line="200" w:lineRule="exact"/>
            </w:pPr>
            <w:r>
              <w:t>Certificate III in Beauty Services</w:t>
            </w:r>
          </w:p>
        </w:tc>
        <w:tc>
          <w:tcPr>
            <w:tcW w:w="1559" w:type="dxa"/>
            <w:vAlign w:val="center"/>
          </w:tcPr>
          <w:p w:rsidR="00275ED9" w:rsidRDefault="00275ED9" w:rsidP="004332EE">
            <w:pPr>
              <w:pStyle w:val="VCAAtablecondensed"/>
              <w:spacing w:line="200" w:lineRule="exact"/>
            </w:pPr>
            <w:r>
              <w:t>504 hrs</w:t>
            </w:r>
          </w:p>
          <w:p w:rsidR="00275ED9" w:rsidRPr="00134903" w:rsidRDefault="00275ED9" w:rsidP="004332EE">
            <w:pPr>
              <w:pStyle w:val="VCAAtablecondensed"/>
              <w:spacing w:line="200" w:lineRule="exact"/>
            </w:pPr>
            <w:r>
              <w:t>Units 1–4</w:t>
            </w:r>
          </w:p>
        </w:tc>
        <w:tc>
          <w:tcPr>
            <w:tcW w:w="2126" w:type="dxa"/>
            <w:vMerge w:val="restart"/>
            <w:vAlign w:val="center"/>
          </w:tcPr>
          <w:p w:rsidR="00275ED9" w:rsidRPr="00134903" w:rsidRDefault="00275ED9" w:rsidP="004332EE">
            <w:pPr>
              <w:pStyle w:val="VCAAtablecondensed"/>
              <w:spacing w:line="200" w:lineRule="exact"/>
            </w:pPr>
            <w:r w:rsidRPr="00134903">
              <w:t>Strongly recommended</w:t>
            </w:r>
          </w:p>
        </w:tc>
        <w:tc>
          <w:tcPr>
            <w:tcW w:w="1905" w:type="dxa"/>
            <w:vMerge w:val="restart"/>
            <w:vAlign w:val="center"/>
          </w:tcPr>
          <w:p w:rsidR="00275ED9" w:rsidRPr="00134903" w:rsidRDefault="00275ED9" w:rsidP="004332EE">
            <w:pPr>
              <w:pStyle w:val="VCAAtablecondensed"/>
              <w:spacing w:line="200" w:lineRule="exact"/>
            </w:pPr>
            <w:r w:rsidRPr="00134903">
              <w:t>80 hrs</w:t>
            </w:r>
            <w:r>
              <w:t xml:space="preserve"> / 2 weeks</w:t>
            </w:r>
          </w:p>
        </w:tc>
      </w:tr>
      <w:tr w:rsidR="00275ED9" w:rsidRPr="0076720F" w:rsidTr="00FE5695">
        <w:tc>
          <w:tcPr>
            <w:tcW w:w="1050" w:type="dxa"/>
            <w:vAlign w:val="center"/>
          </w:tcPr>
          <w:p w:rsidR="00275ED9" w:rsidRPr="00134903" w:rsidRDefault="00275ED9" w:rsidP="004332EE">
            <w:pPr>
              <w:pStyle w:val="VCAAtablecondensed"/>
              <w:spacing w:line="200" w:lineRule="exact"/>
            </w:pPr>
            <w:r>
              <w:t>SHB30215</w:t>
            </w:r>
          </w:p>
        </w:tc>
        <w:tc>
          <w:tcPr>
            <w:tcW w:w="3765" w:type="dxa"/>
            <w:vAlign w:val="center"/>
          </w:tcPr>
          <w:p w:rsidR="00275ED9" w:rsidRPr="0032656F" w:rsidRDefault="00275ED9" w:rsidP="004332EE">
            <w:pPr>
              <w:pStyle w:val="VCAAtablecondensed"/>
              <w:spacing w:line="200" w:lineRule="exact"/>
            </w:pPr>
            <w:r>
              <w:t>Certificate III in Make-up</w:t>
            </w:r>
          </w:p>
        </w:tc>
        <w:tc>
          <w:tcPr>
            <w:tcW w:w="1559" w:type="dxa"/>
            <w:vAlign w:val="center"/>
          </w:tcPr>
          <w:p w:rsidR="00275ED9" w:rsidRDefault="00275ED9" w:rsidP="004332EE">
            <w:pPr>
              <w:pStyle w:val="VCAAtablecondensed"/>
              <w:spacing w:line="200" w:lineRule="exact"/>
            </w:pPr>
            <w:r>
              <w:t>481 hrs</w:t>
            </w:r>
          </w:p>
          <w:p w:rsidR="00275ED9" w:rsidRPr="00134903" w:rsidRDefault="00275ED9" w:rsidP="004332EE">
            <w:pPr>
              <w:pStyle w:val="VCAAtablecondensed"/>
              <w:spacing w:line="200" w:lineRule="exact"/>
            </w:pPr>
            <w:r>
              <w:t>Units 1–4</w:t>
            </w:r>
          </w:p>
        </w:tc>
        <w:tc>
          <w:tcPr>
            <w:tcW w:w="2126" w:type="dxa"/>
            <w:vMerge/>
            <w:vAlign w:val="center"/>
          </w:tcPr>
          <w:p w:rsidR="00275ED9" w:rsidRPr="00134903" w:rsidRDefault="00275ED9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vMerge/>
            <w:vAlign w:val="center"/>
          </w:tcPr>
          <w:p w:rsidR="00275ED9" w:rsidRPr="00134903" w:rsidRDefault="00275ED9" w:rsidP="004332EE">
            <w:pPr>
              <w:pStyle w:val="VCAAtablecondensed"/>
              <w:spacing w:line="200" w:lineRule="exact"/>
            </w:pPr>
          </w:p>
        </w:tc>
      </w:tr>
      <w:tr w:rsidR="00FA6F55" w:rsidRPr="002E080D" w:rsidTr="00A5142D">
        <w:tc>
          <w:tcPr>
            <w:tcW w:w="10405" w:type="dxa"/>
            <w:gridSpan w:val="5"/>
            <w:shd w:val="clear" w:color="auto" w:fill="D7D7D7"/>
            <w:vAlign w:val="center"/>
          </w:tcPr>
          <w:p w:rsidR="00FA6F55" w:rsidRPr="002E080D" w:rsidRDefault="00FA6F55" w:rsidP="00A5142D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VCE VET Health</w:t>
            </w:r>
          </w:p>
        </w:tc>
      </w:tr>
      <w:tr w:rsidR="00FA6F55" w:rsidRPr="005D7C06" w:rsidTr="00A5142D">
        <w:tc>
          <w:tcPr>
            <w:tcW w:w="1050" w:type="dxa"/>
            <w:vAlign w:val="center"/>
          </w:tcPr>
          <w:p w:rsidR="00FA6F55" w:rsidRPr="00134903" w:rsidRDefault="00FA6F55" w:rsidP="00A5142D">
            <w:pPr>
              <w:pStyle w:val="VCAAtablecondensed"/>
              <w:spacing w:line="200" w:lineRule="exact"/>
            </w:pPr>
            <w:r>
              <w:t>HLT23215</w:t>
            </w:r>
          </w:p>
        </w:tc>
        <w:tc>
          <w:tcPr>
            <w:tcW w:w="3765" w:type="dxa"/>
            <w:vAlign w:val="center"/>
          </w:tcPr>
          <w:p w:rsidR="00FA6F55" w:rsidRPr="00134903" w:rsidRDefault="00FA6F55" w:rsidP="00A5142D">
            <w:pPr>
              <w:pStyle w:val="VCAAtablecondensed"/>
              <w:spacing w:line="200" w:lineRule="exact"/>
            </w:pPr>
            <w:r w:rsidRPr="00134903">
              <w:t>Certificate II in Health Support Services</w:t>
            </w:r>
          </w:p>
        </w:tc>
        <w:tc>
          <w:tcPr>
            <w:tcW w:w="1559" w:type="dxa"/>
            <w:vAlign w:val="center"/>
          </w:tcPr>
          <w:p w:rsidR="00FA6F55" w:rsidRPr="005C01A5" w:rsidRDefault="00FA6F55" w:rsidP="00A5142D">
            <w:pPr>
              <w:pStyle w:val="VCAAtablecondensed"/>
              <w:spacing w:line="200" w:lineRule="exact"/>
            </w:pPr>
            <w:r w:rsidRPr="005C01A5">
              <w:t>210 hrs</w:t>
            </w:r>
          </w:p>
          <w:p w:rsidR="00FA6F55" w:rsidRPr="005C01A5" w:rsidRDefault="00FA6F55" w:rsidP="00A5142D">
            <w:pPr>
              <w:pStyle w:val="VCAAtablecondensed"/>
              <w:spacing w:line="200" w:lineRule="exact"/>
            </w:pPr>
            <w:r w:rsidRPr="005C01A5">
              <w:t>Units 1–2</w:t>
            </w:r>
          </w:p>
        </w:tc>
        <w:tc>
          <w:tcPr>
            <w:tcW w:w="2126" w:type="dxa"/>
            <w:vAlign w:val="center"/>
          </w:tcPr>
          <w:p w:rsidR="00FA6F55" w:rsidRPr="005C01A5" w:rsidRDefault="00FA6F55" w:rsidP="00A5142D">
            <w:pPr>
              <w:pStyle w:val="VCAAtablecondensed"/>
              <w:spacing w:line="200" w:lineRule="exact"/>
              <w:rPr>
                <w:b/>
              </w:rPr>
            </w:pPr>
            <w:r w:rsidRPr="005C01A5">
              <w:rPr>
                <w:b/>
              </w:rPr>
              <w:t>Required</w:t>
            </w:r>
          </w:p>
          <w:p w:rsidR="00FA6F55" w:rsidRPr="005C01A5" w:rsidRDefault="00FA6F55" w:rsidP="00A5142D">
            <w:pPr>
              <w:pStyle w:val="VCAAtablecondensed"/>
              <w:spacing w:line="200" w:lineRule="exact"/>
            </w:pPr>
            <w:r w:rsidRPr="005C01A5">
              <w:t>VCAA Reference Group endorsed SWL</w:t>
            </w:r>
          </w:p>
          <w:p w:rsidR="00F40676" w:rsidRPr="005C01A5" w:rsidRDefault="00F40676" w:rsidP="00A5142D">
            <w:pPr>
              <w:pStyle w:val="VCAAtablecondensed"/>
              <w:spacing w:line="200" w:lineRule="exact"/>
            </w:pPr>
            <w:r w:rsidRPr="005C01A5">
              <w:rPr>
                <w:spacing w:val="-2"/>
                <w:szCs w:val="18"/>
              </w:rPr>
              <w:t>HLT Training Package mandates work placements and workplace assessment for relevant UoCs</w:t>
            </w:r>
          </w:p>
        </w:tc>
        <w:tc>
          <w:tcPr>
            <w:tcW w:w="1905" w:type="dxa"/>
            <w:vAlign w:val="center"/>
          </w:tcPr>
          <w:p w:rsidR="00FA6F55" w:rsidRPr="005D7C06" w:rsidRDefault="00FA6F55" w:rsidP="00A5142D">
            <w:pPr>
              <w:pStyle w:val="VCAAtablecondensed"/>
              <w:spacing w:line="200" w:lineRule="exact"/>
              <w:rPr>
                <w:b/>
              </w:rPr>
            </w:pPr>
            <w:r w:rsidRPr="005D7C06">
              <w:rPr>
                <w:b/>
              </w:rPr>
              <w:t>40 hrs / 1 week</w:t>
            </w:r>
          </w:p>
        </w:tc>
      </w:tr>
      <w:tr w:rsidR="00FA6F55" w:rsidRPr="005D7C06" w:rsidTr="00A5142D">
        <w:tc>
          <w:tcPr>
            <w:tcW w:w="1050" w:type="dxa"/>
            <w:vAlign w:val="center"/>
          </w:tcPr>
          <w:p w:rsidR="00FA6F55" w:rsidRPr="00134903" w:rsidRDefault="00FA6F55" w:rsidP="00A5142D">
            <w:pPr>
              <w:pStyle w:val="VCAAtablecondensed"/>
              <w:spacing w:line="200" w:lineRule="exact"/>
            </w:pPr>
            <w:r>
              <w:t>HLT33015</w:t>
            </w:r>
          </w:p>
        </w:tc>
        <w:tc>
          <w:tcPr>
            <w:tcW w:w="3765" w:type="dxa"/>
            <w:vAlign w:val="center"/>
          </w:tcPr>
          <w:p w:rsidR="00FA6F55" w:rsidRPr="00134903" w:rsidRDefault="00FA6F55" w:rsidP="00A5142D">
            <w:pPr>
              <w:pStyle w:val="VCAAtablecondensed"/>
              <w:spacing w:line="200" w:lineRule="exact"/>
            </w:pPr>
            <w:r w:rsidRPr="00134903">
              <w:t>Certificate III in Allied Health Assistance</w:t>
            </w:r>
            <w:r>
              <w:t xml:space="preserve"> </w:t>
            </w:r>
            <w:r>
              <w:rPr>
                <w:spacing w:val="-2"/>
              </w:rPr>
              <w:t xml:space="preserve">incorporating </w:t>
            </w:r>
            <w:r w:rsidRPr="008A3245">
              <w:rPr>
                <w:spacing w:val="-2"/>
              </w:rPr>
              <w:t>HLT33115</w:t>
            </w:r>
            <w:r>
              <w:rPr>
                <w:spacing w:val="-2"/>
              </w:rPr>
              <w:t xml:space="preserve"> </w:t>
            </w:r>
            <w:r w:rsidRPr="008A3245">
              <w:rPr>
                <w:spacing w:val="-2"/>
              </w:rPr>
              <w:t>Certificate III in Health Services Assistance</w:t>
            </w:r>
          </w:p>
        </w:tc>
        <w:tc>
          <w:tcPr>
            <w:tcW w:w="1559" w:type="dxa"/>
            <w:vAlign w:val="center"/>
          </w:tcPr>
          <w:p w:rsidR="00FA6F55" w:rsidRPr="00134903" w:rsidRDefault="00FA6F55" w:rsidP="00A5142D">
            <w:pPr>
              <w:pStyle w:val="VCAAtablecondensed"/>
              <w:spacing w:line="200" w:lineRule="exact"/>
            </w:pPr>
            <w:r>
              <w:t>433</w:t>
            </w:r>
            <w:r w:rsidRPr="00134903">
              <w:t xml:space="preserve"> hrs</w:t>
            </w:r>
          </w:p>
          <w:p w:rsidR="00FA6F55" w:rsidRPr="00134903" w:rsidRDefault="00FA6F55" w:rsidP="00A5142D">
            <w:pPr>
              <w:pStyle w:val="VCAAtablecondensed"/>
              <w:spacing w:line="200" w:lineRule="exact"/>
            </w:pPr>
            <w:r>
              <w:t>Units 3–4</w:t>
            </w:r>
          </w:p>
        </w:tc>
        <w:tc>
          <w:tcPr>
            <w:tcW w:w="2126" w:type="dxa"/>
            <w:vAlign w:val="center"/>
          </w:tcPr>
          <w:p w:rsidR="00FA6F55" w:rsidRPr="00A16C86" w:rsidRDefault="00FA6F55" w:rsidP="00A5142D">
            <w:pPr>
              <w:pStyle w:val="VCAAtablecondensed"/>
              <w:spacing w:line="200" w:lineRule="exact"/>
              <w:rPr>
                <w:b/>
              </w:rPr>
            </w:pPr>
            <w:r w:rsidRPr="00A16C86">
              <w:rPr>
                <w:b/>
              </w:rPr>
              <w:t>Required</w:t>
            </w:r>
          </w:p>
          <w:p w:rsidR="00FA6F55" w:rsidRDefault="00FA6F55" w:rsidP="00A5142D">
            <w:pPr>
              <w:pStyle w:val="VCAAtablecondensed"/>
              <w:spacing w:line="200" w:lineRule="exact"/>
            </w:pPr>
            <w:r>
              <w:t>VCAA Reference Group endorsed SWL</w:t>
            </w:r>
          </w:p>
          <w:p w:rsidR="00FA6F55" w:rsidRPr="00297DE0" w:rsidRDefault="00FA6F55" w:rsidP="00A5142D">
            <w:pPr>
              <w:pStyle w:val="VCAAtablecondensed"/>
              <w:spacing w:line="200" w:lineRule="exact"/>
              <w:rPr>
                <w:spacing w:val="-2"/>
                <w:szCs w:val="18"/>
              </w:rPr>
            </w:pPr>
            <w:r>
              <w:rPr>
                <w:spacing w:val="-2"/>
                <w:szCs w:val="18"/>
              </w:rPr>
              <w:t>HLT Training Package mandates</w:t>
            </w:r>
            <w:r w:rsidRPr="00604F55">
              <w:rPr>
                <w:spacing w:val="-2"/>
                <w:szCs w:val="18"/>
              </w:rPr>
              <w:t xml:space="preserve"> work placements and workplace assessment for relevant UoCs</w:t>
            </w:r>
          </w:p>
        </w:tc>
        <w:tc>
          <w:tcPr>
            <w:tcW w:w="1905" w:type="dxa"/>
            <w:vAlign w:val="center"/>
          </w:tcPr>
          <w:p w:rsidR="00FA6F55" w:rsidRPr="005D7C06" w:rsidRDefault="00FA6F55" w:rsidP="00A5142D">
            <w:pPr>
              <w:pStyle w:val="VCAAtablecondensed"/>
              <w:spacing w:line="200" w:lineRule="exact"/>
              <w:rPr>
                <w:b/>
              </w:rPr>
            </w:pPr>
            <w:r w:rsidRPr="005D7C06">
              <w:rPr>
                <w:b/>
              </w:rPr>
              <w:t>80 hrs / 2 weeks</w:t>
            </w:r>
          </w:p>
        </w:tc>
      </w:tr>
      <w:tr w:rsidR="007527BF" w:rsidRPr="0076720F" w:rsidTr="00015AFD">
        <w:tc>
          <w:tcPr>
            <w:tcW w:w="10405" w:type="dxa"/>
            <w:gridSpan w:val="5"/>
            <w:tcBorders>
              <w:bottom w:val="single" w:sz="4" w:space="0" w:color="auto"/>
            </w:tcBorders>
            <w:shd w:val="clear" w:color="auto" w:fill="D7D7D7"/>
            <w:vAlign w:val="center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VCE VET Hospitality</w:t>
            </w:r>
          </w:p>
        </w:tc>
      </w:tr>
      <w:tr w:rsidR="00275ED9" w:rsidRPr="0076720F" w:rsidTr="00FE5695">
        <w:tc>
          <w:tcPr>
            <w:tcW w:w="1050" w:type="dxa"/>
            <w:vAlign w:val="center"/>
          </w:tcPr>
          <w:p w:rsidR="00275ED9" w:rsidRPr="00134903" w:rsidRDefault="00275ED9" w:rsidP="004332EE">
            <w:pPr>
              <w:pStyle w:val="VCAAtablecondensed"/>
              <w:spacing w:line="200" w:lineRule="exact"/>
            </w:pPr>
            <w:r w:rsidRPr="00134903">
              <w:t>SIT</w:t>
            </w:r>
            <w:r>
              <w:t>20316</w:t>
            </w:r>
          </w:p>
        </w:tc>
        <w:tc>
          <w:tcPr>
            <w:tcW w:w="3765" w:type="dxa"/>
            <w:vAlign w:val="center"/>
          </w:tcPr>
          <w:p w:rsidR="00275ED9" w:rsidRPr="00134903" w:rsidRDefault="00275ED9" w:rsidP="004332EE">
            <w:pPr>
              <w:pStyle w:val="VCAAtablecondensed"/>
              <w:spacing w:line="200" w:lineRule="exact"/>
            </w:pPr>
            <w:r w:rsidRPr="0032656F">
              <w:t>Certificate II in Hospitality</w:t>
            </w:r>
          </w:p>
        </w:tc>
        <w:tc>
          <w:tcPr>
            <w:tcW w:w="1559" w:type="dxa"/>
            <w:vAlign w:val="center"/>
          </w:tcPr>
          <w:p w:rsidR="00275ED9" w:rsidRDefault="00275ED9" w:rsidP="004332EE">
            <w:pPr>
              <w:pStyle w:val="VCAAtablecondensed"/>
              <w:spacing w:before="40" w:after="40" w:line="200" w:lineRule="exact"/>
            </w:pPr>
            <w:r>
              <w:t>375 hrs</w:t>
            </w:r>
          </w:p>
          <w:p w:rsidR="00275ED9" w:rsidRPr="00134903" w:rsidRDefault="00275ED9" w:rsidP="004332EE">
            <w:pPr>
              <w:pStyle w:val="VCAAtablecondensed"/>
              <w:spacing w:before="40" w:after="40" w:line="200" w:lineRule="exact"/>
            </w:pPr>
            <w:r>
              <w:t>Units 1–4</w:t>
            </w:r>
          </w:p>
        </w:tc>
        <w:tc>
          <w:tcPr>
            <w:tcW w:w="2126" w:type="dxa"/>
            <w:vMerge w:val="restart"/>
            <w:vAlign w:val="center"/>
          </w:tcPr>
          <w:p w:rsidR="00275ED9" w:rsidRPr="00134903" w:rsidRDefault="00275ED9" w:rsidP="004332EE">
            <w:pPr>
              <w:pStyle w:val="VCAAtablecondensed"/>
              <w:spacing w:line="200" w:lineRule="exact"/>
            </w:pPr>
            <w:r w:rsidRPr="00134903">
              <w:t>Strongly recommended</w:t>
            </w:r>
          </w:p>
        </w:tc>
        <w:tc>
          <w:tcPr>
            <w:tcW w:w="1905" w:type="dxa"/>
            <w:vMerge w:val="restart"/>
            <w:vAlign w:val="center"/>
          </w:tcPr>
          <w:p w:rsidR="00275ED9" w:rsidRPr="00134903" w:rsidRDefault="00275ED9" w:rsidP="004332EE">
            <w:pPr>
              <w:pStyle w:val="VCAAtablecondensed"/>
              <w:spacing w:line="200" w:lineRule="exact"/>
            </w:pPr>
            <w:r w:rsidRPr="00134903">
              <w:t>80 hrs</w:t>
            </w:r>
            <w:r>
              <w:t xml:space="preserve"> / 2 weeks</w:t>
            </w:r>
          </w:p>
        </w:tc>
      </w:tr>
      <w:tr w:rsidR="00275ED9" w:rsidRPr="0076720F" w:rsidTr="00015AFD"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75ED9" w:rsidRPr="005E78B0" w:rsidRDefault="00275ED9" w:rsidP="004332EE">
            <w:pPr>
              <w:spacing w:before="80" w:after="80"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SIT20416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275ED9" w:rsidRPr="005E78B0" w:rsidRDefault="00275ED9" w:rsidP="004332EE">
            <w:pPr>
              <w:spacing w:before="80" w:after="80" w:line="200" w:lineRule="exact"/>
              <w:rPr>
                <w:rFonts w:ascii="Arial Narrow" w:hAnsi="Arial Narrow"/>
              </w:rPr>
            </w:pPr>
            <w:r w:rsidRPr="005E78B0">
              <w:rPr>
                <w:rFonts w:ascii="Arial Narrow" w:hAnsi="Arial Narrow"/>
              </w:rPr>
              <w:t>Certificate II in Kitchen Operations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5ED9" w:rsidRDefault="00275ED9" w:rsidP="004332EE">
            <w:pPr>
              <w:pStyle w:val="VCAAtablecondensed"/>
              <w:spacing w:before="40" w:after="40" w:line="200" w:lineRule="exact"/>
            </w:pPr>
            <w:r>
              <w:t>360 hrs</w:t>
            </w:r>
          </w:p>
          <w:p w:rsidR="00275ED9" w:rsidRPr="00134903" w:rsidRDefault="00275ED9" w:rsidP="004332EE">
            <w:pPr>
              <w:pStyle w:val="VCAAtablecondensed"/>
              <w:spacing w:before="40" w:after="40" w:line="200" w:lineRule="exact"/>
            </w:pPr>
            <w:r>
              <w:t>Units 1–4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75ED9" w:rsidRPr="00134903" w:rsidRDefault="00275ED9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275ED9" w:rsidRPr="00134903" w:rsidRDefault="00275ED9" w:rsidP="004332EE">
            <w:pPr>
              <w:pStyle w:val="VCAAtablecondensed"/>
              <w:spacing w:line="200" w:lineRule="exact"/>
            </w:pPr>
          </w:p>
        </w:tc>
      </w:tr>
      <w:tr w:rsidR="00EA2B9D" w:rsidRPr="0076720F" w:rsidTr="00015AFD"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2B9D" w:rsidRDefault="00EA2B9D" w:rsidP="004332EE">
            <w:pPr>
              <w:spacing w:before="80" w:after="80" w:line="200" w:lineRule="exact"/>
              <w:rPr>
                <w:rFonts w:ascii="Arial Narrow" w:hAnsi="Arial Narrow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2B9D" w:rsidRPr="005E78B0" w:rsidRDefault="00EA2B9D" w:rsidP="004332EE">
            <w:pPr>
              <w:spacing w:before="80" w:after="80" w:line="200" w:lineRule="exact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2B9D" w:rsidRDefault="00EA2B9D" w:rsidP="004332EE">
            <w:pPr>
              <w:pStyle w:val="VCAAtablecondensed"/>
              <w:spacing w:before="40" w:after="40" w:line="20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2B9D" w:rsidRPr="00134903" w:rsidRDefault="00EA2B9D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2B9D" w:rsidRPr="00134903" w:rsidRDefault="00EA2B9D" w:rsidP="004332EE">
            <w:pPr>
              <w:pStyle w:val="VCAAtablecondensed"/>
              <w:spacing w:line="200" w:lineRule="exact"/>
            </w:pPr>
          </w:p>
        </w:tc>
      </w:tr>
      <w:tr w:rsidR="00015AFD" w:rsidRPr="0076720F" w:rsidTr="00015AF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FD" w:rsidRDefault="00015AFD" w:rsidP="004332EE">
            <w:pPr>
              <w:spacing w:before="80" w:after="80" w:line="200" w:lineRule="exact"/>
              <w:rPr>
                <w:rFonts w:ascii="Arial Narrow" w:hAnsi="Arial Narrow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FD" w:rsidRPr="005E78B0" w:rsidRDefault="00015AFD" w:rsidP="004332EE">
            <w:pPr>
              <w:spacing w:before="80" w:after="80" w:line="200" w:lineRule="exact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FD" w:rsidRDefault="00015AFD" w:rsidP="004332EE">
            <w:pPr>
              <w:pStyle w:val="VCAAtablecondensed"/>
              <w:spacing w:before="40" w:after="40" w:line="200" w:lineRule="exac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FD" w:rsidRPr="00134903" w:rsidRDefault="00015AFD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FD" w:rsidRPr="00134903" w:rsidRDefault="00015AFD" w:rsidP="004332EE">
            <w:pPr>
              <w:pStyle w:val="VCAAtablecondensed"/>
              <w:spacing w:line="200" w:lineRule="exact"/>
            </w:pPr>
          </w:p>
        </w:tc>
      </w:tr>
      <w:tr w:rsidR="00EA2B9D" w:rsidRPr="0076720F" w:rsidTr="00015AF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9D" w:rsidRDefault="00EA2B9D" w:rsidP="004332EE">
            <w:pPr>
              <w:spacing w:before="80" w:after="80" w:line="200" w:lineRule="exact"/>
              <w:rPr>
                <w:rFonts w:ascii="Arial Narrow" w:hAnsi="Arial Narrow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9D" w:rsidRPr="005E78B0" w:rsidRDefault="00EA2B9D" w:rsidP="004332EE">
            <w:pPr>
              <w:spacing w:before="80" w:after="80" w:line="200" w:lineRule="exact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9D" w:rsidRDefault="00EA2B9D" w:rsidP="004332EE">
            <w:pPr>
              <w:pStyle w:val="VCAAtablecondensed"/>
              <w:spacing w:before="40" w:after="40" w:line="200" w:lineRule="exac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9D" w:rsidRPr="00134903" w:rsidRDefault="00EA2B9D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9D" w:rsidRPr="00134903" w:rsidRDefault="00EA2B9D" w:rsidP="004332EE">
            <w:pPr>
              <w:pStyle w:val="VCAAtablecondensed"/>
              <w:spacing w:line="200" w:lineRule="exact"/>
            </w:pPr>
          </w:p>
        </w:tc>
      </w:tr>
      <w:tr w:rsidR="00EA2B9D" w:rsidRPr="0076720F" w:rsidTr="00015AF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9D" w:rsidRDefault="00EA2B9D" w:rsidP="004332EE">
            <w:pPr>
              <w:spacing w:before="80" w:after="80" w:line="200" w:lineRule="exact"/>
              <w:rPr>
                <w:rFonts w:ascii="Arial Narrow" w:hAnsi="Arial Narrow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9D" w:rsidRPr="005E78B0" w:rsidRDefault="00EA2B9D" w:rsidP="004332EE">
            <w:pPr>
              <w:spacing w:before="80" w:after="80" w:line="200" w:lineRule="exact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9D" w:rsidRDefault="00EA2B9D" w:rsidP="004332EE">
            <w:pPr>
              <w:pStyle w:val="VCAAtablecondensed"/>
              <w:spacing w:before="40" w:after="40" w:line="200" w:lineRule="exac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9D" w:rsidRPr="00134903" w:rsidRDefault="00EA2B9D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9D" w:rsidRPr="00134903" w:rsidRDefault="00EA2B9D" w:rsidP="004332EE">
            <w:pPr>
              <w:pStyle w:val="VCAAtablecondensed"/>
              <w:spacing w:line="200" w:lineRule="exact"/>
            </w:pPr>
          </w:p>
        </w:tc>
      </w:tr>
      <w:tr w:rsidR="007527BF" w:rsidRPr="0076720F" w:rsidTr="00015AFD">
        <w:tc>
          <w:tcPr>
            <w:tcW w:w="10405" w:type="dxa"/>
            <w:gridSpan w:val="5"/>
            <w:tcBorders>
              <w:top w:val="nil"/>
            </w:tcBorders>
            <w:shd w:val="clear" w:color="auto" w:fill="D7D7D7"/>
            <w:vAlign w:val="center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lastRenderedPageBreak/>
              <w:t xml:space="preserve">VCE VET </w:t>
            </w:r>
            <w:r w:rsidRPr="000F048F">
              <w:rPr>
                <w:b/>
              </w:rPr>
              <w:t>Information, Digital Media and Technology</w:t>
            </w:r>
          </w:p>
        </w:tc>
      </w:tr>
      <w:tr w:rsidR="00C6474C" w:rsidRPr="0076720F" w:rsidTr="00FE5695">
        <w:tc>
          <w:tcPr>
            <w:tcW w:w="1050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AA2C74">
              <w:t>ICT20115</w:t>
            </w:r>
          </w:p>
        </w:tc>
        <w:tc>
          <w:tcPr>
            <w:tcW w:w="3765" w:type="dxa"/>
            <w:vAlign w:val="center"/>
          </w:tcPr>
          <w:p w:rsidR="00C6474C" w:rsidRPr="00134903" w:rsidRDefault="008675B1" w:rsidP="004332EE">
            <w:pPr>
              <w:pStyle w:val="VCAAtablecondensed"/>
              <w:spacing w:line="200" w:lineRule="exact"/>
            </w:pPr>
            <w:r w:rsidRPr="008675B1">
              <w:t>Certificate II</w:t>
            </w:r>
            <w:r w:rsidR="002C31FC">
              <w:t xml:space="preserve"> in Information, Digital Media and</w:t>
            </w:r>
            <w:r w:rsidRPr="008675B1">
              <w:t xml:space="preserve"> Technology</w:t>
            </w:r>
          </w:p>
        </w:tc>
        <w:tc>
          <w:tcPr>
            <w:tcW w:w="1559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t>37</w:t>
            </w:r>
            <w:r w:rsidRPr="00134903">
              <w:t>0 hrs</w:t>
            </w:r>
          </w:p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t>Units 1–2</w:t>
            </w:r>
          </w:p>
        </w:tc>
        <w:tc>
          <w:tcPr>
            <w:tcW w:w="2126" w:type="dxa"/>
            <w:vMerge w:val="restart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Strongly recommended</w:t>
            </w:r>
          </w:p>
        </w:tc>
        <w:tc>
          <w:tcPr>
            <w:tcW w:w="1905" w:type="dxa"/>
            <w:vMerge w:val="restart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80 hrs</w:t>
            </w:r>
            <w:r>
              <w:t xml:space="preserve"> / 2 weeks</w:t>
            </w:r>
          </w:p>
        </w:tc>
      </w:tr>
      <w:tr w:rsidR="007527BF" w:rsidRPr="0076720F" w:rsidTr="00FE5695">
        <w:tc>
          <w:tcPr>
            <w:tcW w:w="1050" w:type="dxa"/>
            <w:vAlign w:val="center"/>
          </w:tcPr>
          <w:p w:rsidR="007527BF" w:rsidRPr="00134903" w:rsidRDefault="00AA2C74" w:rsidP="004332EE">
            <w:pPr>
              <w:pStyle w:val="VCAAtablecondensed"/>
              <w:spacing w:line="200" w:lineRule="exact"/>
            </w:pPr>
            <w:r>
              <w:t>ICT3</w:t>
            </w:r>
            <w:r w:rsidRPr="00AA2C74">
              <w:t>0115</w:t>
            </w:r>
          </w:p>
        </w:tc>
        <w:tc>
          <w:tcPr>
            <w:tcW w:w="3765" w:type="dxa"/>
            <w:vAlign w:val="center"/>
          </w:tcPr>
          <w:p w:rsidR="007527BF" w:rsidRPr="00134903" w:rsidRDefault="008675B1" w:rsidP="004332EE">
            <w:pPr>
              <w:pStyle w:val="VCAAtablecondensed"/>
              <w:spacing w:line="200" w:lineRule="exact"/>
            </w:pPr>
            <w:r w:rsidRPr="008675B1">
              <w:t xml:space="preserve">Certificate III in Information, Digital Media </w:t>
            </w:r>
            <w:r w:rsidR="002C31FC">
              <w:t>and</w:t>
            </w:r>
            <w:r w:rsidRPr="008675B1">
              <w:t xml:space="preserve"> Technology</w:t>
            </w:r>
          </w:p>
        </w:tc>
        <w:tc>
          <w:tcPr>
            <w:tcW w:w="1559" w:type="dxa"/>
            <w:vAlign w:val="center"/>
          </w:tcPr>
          <w:p w:rsidR="007527BF" w:rsidRDefault="007527BF" w:rsidP="004332EE">
            <w:pPr>
              <w:pStyle w:val="VCAAtablecondensed"/>
              <w:spacing w:line="200" w:lineRule="exact"/>
            </w:pPr>
            <w:r w:rsidRPr="00134903">
              <w:t>380 hrs</w:t>
            </w:r>
          </w:p>
          <w:p w:rsidR="007527BF" w:rsidRPr="00134903" w:rsidRDefault="00DA121A" w:rsidP="004332EE">
            <w:pPr>
              <w:pStyle w:val="VCAAtablecondensed"/>
              <w:spacing w:line="200" w:lineRule="exact"/>
            </w:pPr>
            <w:r>
              <w:t>Units 1–4</w:t>
            </w:r>
          </w:p>
        </w:tc>
        <w:tc>
          <w:tcPr>
            <w:tcW w:w="2126" w:type="dxa"/>
            <w:vMerge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vMerge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</w:p>
        </w:tc>
      </w:tr>
      <w:tr w:rsidR="007527BF" w:rsidRPr="0076720F" w:rsidTr="00FE5695">
        <w:tc>
          <w:tcPr>
            <w:tcW w:w="10405" w:type="dxa"/>
            <w:gridSpan w:val="5"/>
            <w:shd w:val="clear" w:color="auto" w:fill="D7D7D7"/>
            <w:vAlign w:val="center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VCE VET Integrated Technologies</w:t>
            </w:r>
          </w:p>
        </w:tc>
      </w:tr>
      <w:tr w:rsidR="00C6474C" w:rsidRPr="0076720F" w:rsidTr="00FE5695">
        <w:tc>
          <w:tcPr>
            <w:tcW w:w="1050" w:type="dxa"/>
            <w:vAlign w:val="center"/>
          </w:tcPr>
          <w:p w:rsidR="00C6474C" w:rsidRPr="006245B8" w:rsidRDefault="00C6474C" w:rsidP="004332EE">
            <w:pPr>
              <w:pStyle w:val="VCAAtablecondensed"/>
              <w:spacing w:line="200" w:lineRule="exact"/>
            </w:pPr>
            <w:r w:rsidRPr="006245B8">
              <w:t>22289VIC</w:t>
            </w:r>
          </w:p>
        </w:tc>
        <w:tc>
          <w:tcPr>
            <w:tcW w:w="3765" w:type="dxa"/>
            <w:vAlign w:val="center"/>
          </w:tcPr>
          <w:p w:rsidR="00C6474C" w:rsidRPr="006245B8" w:rsidRDefault="00C6474C" w:rsidP="004332EE">
            <w:pPr>
              <w:pStyle w:val="VCAAtablecondensed"/>
              <w:spacing w:line="200" w:lineRule="exact"/>
            </w:pPr>
            <w:r w:rsidRPr="006245B8">
              <w:t>Certificate II in Integrated Technologies</w:t>
            </w:r>
          </w:p>
        </w:tc>
        <w:tc>
          <w:tcPr>
            <w:tcW w:w="1559" w:type="dxa"/>
            <w:vAlign w:val="center"/>
          </w:tcPr>
          <w:p w:rsidR="00C6474C" w:rsidRPr="006245B8" w:rsidRDefault="00C6474C" w:rsidP="004332EE">
            <w:pPr>
              <w:pStyle w:val="VCAAtablecondensed"/>
              <w:spacing w:line="200" w:lineRule="exact"/>
            </w:pPr>
            <w:r w:rsidRPr="006245B8">
              <w:t>400 hrs</w:t>
            </w:r>
          </w:p>
          <w:p w:rsidR="00C6474C" w:rsidRPr="006245B8" w:rsidRDefault="00C6474C" w:rsidP="004332EE">
            <w:pPr>
              <w:pStyle w:val="VCAAtablecondensed"/>
              <w:spacing w:line="200" w:lineRule="exact"/>
            </w:pPr>
            <w:r>
              <w:t>Units 1–4</w:t>
            </w:r>
          </w:p>
        </w:tc>
        <w:tc>
          <w:tcPr>
            <w:tcW w:w="2126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Strongly recommended</w:t>
            </w:r>
          </w:p>
        </w:tc>
        <w:tc>
          <w:tcPr>
            <w:tcW w:w="1905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80 hrs</w:t>
            </w:r>
            <w:r>
              <w:t xml:space="preserve"> / 2 weeks</w:t>
            </w:r>
          </w:p>
        </w:tc>
      </w:tr>
      <w:tr w:rsidR="007527BF" w:rsidRPr="0076720F" w:rsidTr="00ED1367">
        <w:tc>
          <w:tcPr>
            <w:tcW w:w="10405" w:type="dxa"/>
            <w:gridSpan w:val="5"/>
            <w:shd w:val="clear" w:color="auto" w:fill="D7D7D7"/>
            <w:vAlign w:val="center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VCE VET Laboratory Skills</w:t>
            </w:r>
          </w:p>
        </w:tc>
      </w:tr>
      <w:tr w:rsidR="00C6474C" w:rsidRPr="0076720F" w:rsidTr="00ED1367">
        <w:tc>
          <w:tcPr>
            <w:tcW w:w="1050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t>MSL30118</w:t>
            </w:r>
          </w:p>
        </w:tc>
        <w:tc>
          <w:tcPr>
            <w:tcW w:w="3765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Certificate III in Laboratory Skills</w:t>
            </w:r>
          </w:p>
        </w:tc>
        <w:tc>
          <w:tcPr>
            <w:tcW w:w="1559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t>480</w:t>
            </w:r>
            <w:r w:rsidRPr="00134903">
              <w:t xml:space="preserve"> hrs</w:t>
            </w:r>
          </w:p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t>Units 1–4</w:t>
            </w:r>
          </w:p>
        </w:tc>
        <w:tc>
          <w:tcPr>
            <w:tcW w:w="2126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Strongly recommended</w:t>
            </w:r>
          </w:p>
        </w:tc>
        <w:tc>
          <w:tcPr>
            <w:tcW w:w="1905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80 hrs</w:t>
            </w:r>
            <w:r>
              <w:t xml:space="preserve"> / 2 weeks</w:t>
            </w:r>
          </w:p>
        </w:tc>
      </w:tr>
      <w:tr w:rsidR="007527BF" w:rsidRPr="0076720F" w:rsidTr="00ED1367">
        <w:tc>
          <w:tcPr>
            <w:tcW w:w="10405" w:type="dxa"/>
            <w:gridSpan w:val="5"/>
            <w:shd w:val="clear" w:color="auto" w:fill="D7D7D7"/>
            <w:vAlign w:val="center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VCE VET Music</w:t>
            </w:r>
            <w:r>
              <w:rPr>
                <w:b/>
              </w:rPr>
              <w:t xml:space="preserve"> Industry</w:t>
            </w:r>
          </w:p>
        </w:tc>
      </w:tr>
      <w:tr w:rsidR="00C6474C" w:rsidRPr="0076720F" w:rsidTr="00FE5695">
        <w:tc>
          <w:tcPr>
            <w:tcW w:w="1050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C</w:t>
            </w:r>
            <w:r>
              <w:t>UA20615</w:t>
            </w:r>
          </w:p>
        </w:tc>
        <w:tc>
          <w:tcPr>
            <w:tcW w:w="3765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Certificate II in Music</w:t>
            </w:r>
            <w:r>
              <w:t xml:space="preserve"> Industry</w:t>
            </w:r>
          </w:p>
        </w:tc>
        <w:tc>
          <w:tcPr>
            <w:tcW w:w="1559" w:type="dxa"/>
            <w:vAlign w:val="center"/>
          </w:tcPr>
          <w:p w:rsidR="00C6474C" w:rsidRDefault="00C6474C" w:rsidP="004332EE">
            <w:pPr>
              <w:pStyle w:val="VCAAtablecondensed"/>
              <w:spacing w:line="200" w:lineRule="exact"/>
            </w:pPr>
            <w:r>
              <w:t>180 hrs</w:t>
            </w:r>
          </w:p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t>Units 1–2</w:t>
            </w:r>
          </w:p>
        </w:tc>
        <w:tc>
          <w:tcPr>
            <w:tcW w:w="2126" w:type="dxa"/>
            <w:vMerge w:val="restart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Strongly recommended</w:t>
            </w:r>
          </w:p>
        </w:tc>
        <w:tc>
          <w:tcPr>
            <w:tcW w:w="1905" w:type="dxa"/>
            <w:vMerge w:val="restart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80 hrs</w:t>
            </w:r>
            <w:r>
              <w:t xml:space="preserve"> / 2 weeks</w:t>
            </w:r>
          </w:p>
        </w:tc>
      </w:tr>
      <w:tr w:rsidR="007527BF" w:rsidRPr="0076720F" w:rsidTr="00FE5695">
        <w:tc>
          <w:tcPr>
            <w:tcW w:w="1050" w:type="dxa"/>
            <w:vAlign w:val="center"/>
          </w:tcPr>
          <w:p w:rsidR="007527BF" w:rsidRPr="00B629AC" w:rsidRDefault="007527BF" w:rsidP="004332EE">
            <w:pPr>
              <w:pStyle w:val="VCAAtablecondensed"/>
              <w:spacing w:line="200" w:lineRule="exact"/>
            </w:pPr>
            <w:r w:rsidRPr="00B629AC">
              <w:t>CUA30915</w:t>
            </w:r>
          </w:p>
        </w:tc>
        <w:tc>
          <w:tcPr>
            <w:tcW w:w="3765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 w:rsidRPr="00134903">
              <w:t>Certificate III in Music</w:t>
            </w:r>
            <w:r>
              <w:t xml:space="preserve"> Industry (Performance)</w:t>
            </w:r>
          </w:p>
        </w:tc>
        <w:tc>
          <w:tcPr>
            <w:tcW w:w="1559" w:type="dxa"/>
            <w:vAlign w:val="center"/>
          </w:tcPr>
          <w:p w:rsidR="007527BF" w:rsidRDefault="007527BF" w:rsidP="004332EE">
            <w:pPr>
              <w:pStyle w:val="VCAAtablecondensed"/>
              <w:spacing w:line="200" w:lineRule="exact"/>
            </w:pPr>
            <w:r>
              <w:t>410 hrs</w:t>
            </w:r>
          </w:p>
          <w:p w:rsidR="007527BF" w:rsidRPr="00134903" w:rsidRDefault="00DA121A" w:rsidP="004332EE">
            <w:pPr>
              <w:pStyle w:val="VCAAtablecondensed"/>
              <w:spacing w:line="200" w:lineRule="exact"/>
            </w:pPr>
            <w:r>
              <w:t>Units 1–4</w:t>
            </w:r>
          </w:p>
        </w:tc>
        <w:tc>
          <w:tcPr>
            <w:tcW w:w="2126" w:type="dxa"/>
            <w:vMerge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vMerge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</w:p>
        </w:tc>
      </w:tr>
      <w:tr w:rsidR="007527BF" w:rsidRPr="0076720F" w:rsidTr="00FE5695">
        <w:tc>
          <w:tcPr>
            <w:tcW w:w="1050" w:type="dxa"/>
            <w:vAlign w:val="center"/>
          </w:tcPr>
          <w:p w:rsidR="007527BF" w:rsidRPr="00B629AC" w:rsidRDefault="007527BF" w:rsidP="004332EE">
            <w:pPr>
              <w:pStyle w:val="VCAAtablecondensed"/>
              <w:spacing w:line="200" w:lineRule="exact"/>
            </w:pPr>
            <w:r w:rsidRPr="00B629AC">
              <w:t>CUA30915</w:t>
            </w:r>
          </w:p>
        </w:tc>
        <w:tc>
          <w:tcPr>
            <w:tcW w:w="3765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 w:rsidRPr="00134903">
              <w:t xml:space="preserve">Certificate III in </w:t>
            </w:r>
            <w:r>
              <w:t>Music Industry (Sound Production)</w:t>
            </w:r>
          </w:p>
        </w:tc>
        <w:tc>
          <w:tcPr>
            <w:tcW w:w="1559" w:type="dxa"/>
            <w:vAlign w:val="center"/>
          </w:tcPr>
          <w:p w:rsidR="007527BF" w:rsidRDefault="007527BF" w:rsidP="004332EE">
            <w:pPr>
              <w:pStyle w:val="VCAAtablecondensed"/>
              <w:spacing w:line="200" w:lineRule="exact"/>
            </w:pPr>
            <w:r>
              <w:t>390 hrs</w:t>
            </w:r>
          </w:p>
          <w:p w:rsidR="007527BF" w:rsidRPr="00134903" w:rsidRDefault="00DA121A" w:rsidP="004332EE">
            <w:pPr>
              <w:pStyle w:val="VCAAtablecondensed"/>
              <w:spacing w:line="200" w:lineRule="exact"/>
            </w:pPr>
            <w:r>
              <w:t>Units 1–4</w:t>
            </w:r>
          </w:p>
        </w:tc>
        <w:tc>
          <w:tcPr>
            <w:tcW w:w="2126" w:type="dxa"/>
            <w:vMerge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</w:p>
        </w:tc>
        <w:tc>
          <w:tcPr>
            <w:tcW w:w="1905" w:type="dxa"/>
            <w:vMerge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</w:p>
        </w:tc>
      </w:tr>
      <w:tr w:rsidR="007B6CD1" w:rsidRPr="0076720F" w:rsidTr="00FE5695">
        <w:tc>
          <w:tcPr>
            <w:tcW w:w="10405" w:type="dxa"/>
            <w:gridSpan w:val="5"/>
            <w:shd w:val="clear" w:color="auto" w:fill="D7D7D7"/>
            <w:vAlign w:val="center"/>
          </w:tcPr>
          <w:p w:rsidR="007B6CD1" w:rsidRPr="002E080D" w:rsidRDefault="007B6CD1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 xml:space="preserve">VCE VET </w:t>
            </w:r>
            <w:r>
              <w:rPr>
                <w:b/>
              </w:rPr>
              <w:t>Plumbing</w:t>
            </w:r>
          </w:p>
        </w:tc>
      </w:tr>
      <w:tr w:rsidR="00C6474C" w:rsidRPr="0076720F" w:rsidTr="00FE5695">
        <w:tc>
          <w:tcPr>
            <w:tcW w:w="1050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t>22304VIC</w:t>
            </w:r>
          </w:p>
        </w:tc>
        <w:tc>
          <w:tcPr>
            <w:tcW w:w="3765" w:type="dxa"/>
            <w:vAlign w:val="center"/>
          </w:tcPr>
          <w:p w:rsidR="00C6474C" w:rsidRPr="00134903" w:rsidRDefault="00892365" w:rsidP="004332EE">
            <w:pPr>
              <w:pStyle w:val="VCAAtablecondensed"/>
              <w:spacing w:line="200" w:lineRule="exact"/>
            </w:pPr>
            <w:r w:rsidRPr="00892365">
              <w:t>Certificate II in Plumbing (Pre-apprenticeship)</w:t>
            </w:r>
          </w:p>
        </w:tc>
        <w:tc>
          <w:tcPr>
            <w:tcW w:w="1559" w:type="dxa"/>
            <w:vAlign w:val="center"/>
          </w:tcPr>
          <w:p w:rsidR="00C6474C" w:rsidRDefault="00C6474C" w:rsidP="004332EE">
            <w:pPr>
              <w:pStyle w:val="VCAAtablecondensed"/>
              <w:spacing w:line="200" w:lineRule="exact"/>
            </w:pPr>
            <w:r>
              <w:t>480 hrs</w:t>
            </w:r>
          </w:p>
          <w:p w:rsidR="00C6474C" w:rsidRDefault="00C6474C" w:rsidP="004332EE">
            <w:pPr>
              <w:pStyle w:val="VCAAtablecondensed"/>
              <w:spacing w:line="200" w:lineRule="exact"/>
            </w:pPr>
            <w:r>
              <w:t>Units 1–4</w:t>
            </w:r>
          </w:p>
        </w:tc>
        <w:tc>
          <w:tcPr>
            <w:tcW w:w="2126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t>Strongly recommended</w:t>
            </w:r>
          </w:p>
        </w:tc>
        <w:tc>
          <w:tcPr>
            <w:tcW w:w="1905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80 hrs</w:t>
            </w:r>
            <w:r>
              <w:t xml:space="preserve"> / 2 weeks</w:t>
            </w:r>
          </w:p>
        </w:tc>
      </w:tr>
      <w:tr w:rsidR="007527BF" w:rsidRPr="0076720F" w:rsidTr="00FE5695">
        <w:tc>
          <w:tcPr>
            <w:tcW w:w="10405" w:type="dxa"/>
            <w:gridSpan w:val="5"/>
            <w:shd w:val="clear" w:color="auto" w:fill="D7D7D7"/>
            <w:vAlign w:val="center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VCE VET Small Business</w:t>
            </w:r>
          </w:p>
        </w:tc>
      </w:tr>
      <w:tr w:rsidR="007527BF" w:rsidRPr="0076720F" w:rsidTr="00FE5695">
        <w:tc>
          <w:tcPr>
            <w:tcW w:w="1050" w:type="dxa"/>
            <w:vAlign w:val="center"/>
          </w:tcPr>
          <w:p w:rsidR="007527BF" w:rsidRPr="00134903" w:rsidRDefault="00FB30EF" w:rsidP="004332EE">
            <w:pPr>
              <w:pStyle w:val="VCAAtablecondensed"/>
              <w:spacing w:line="200" w:lineRule="exact"/>
            </w:pPr>
            <w:r>
              <w:t>22480VIC</w:t>
            </w:r>
          </w:p>
        </w:tc>
        <w:tc>
          <w:tcPr>
            <w:tcW w:w="3765" w:type="dxa"/>
            <w:vAlign w:val="center"/>
          </w:tcPr>
          <w:p w:rsidR="007527BF" w:rsidRPr="00134903" w:rsidRDefault="007527BF" w:rsidP="004332EE">
            <w:pPr>
              <w:pStyle w:val="VCAAtablecondensed"/>
              <w:spacing w:line="200" w:lineRule="exact"/>
            </w:pPr>
            <w:r w:rsidRPr="00134903">
              <w:t>Certificate II in Small Business (Operations/Innovation)</w:t>
            </w:r>
          </w:p>
        </w:tc>
        <w:tc>
          <w:tcPr>
            <w:tcW w:w="1559" w:type="dxa"/>
            <w:vAlign w:val="center"/>
          </w:tcPr>
          <w:p w:rsidR="007527BF" w:rsidRDefault="007527BF" w:rsidP="004332EE">
            <w:pPr>
              <w:pStyle w:val="VCAAtablecondensed"/>
              <w:spacing w:line="200" w:lineRule="exact"/>
              <w:rPr>
                <w:iCs/>
              </w:rPr>
            </w:pPr>
            <w:r w:rsidRPr="00134903">
              <w:rPr>
                <w:iCs/>
              </w:rPr>
              <w:t>390</w:t>
            </w:r>
            <w:r>
              <w:rPr>
                <w:iCs/>
              </w:rPr>
              <w:t xml:space="preserve"> </w:t>
            </w:r>
            <w:r w:rsidRPr="00134903">
              <w:rPr>
                <w:iCs/>
              </w:rPr>
              <w:t>hrs</w:t>
            </w:r>
          </w:p>
          <w:p w:rsidR="007527BF" w:rsidRPr="00134903" w:rsidRDefault="00DA121A" w:rsidP="004332EE">
            <w:pPr>
              <w:pStyle w:val="VCAAtablecondensed"/>
              <w:spacing w:line="200" w:lineRule="exact"/>
              <w:rPr>
                <w:iCs/>
              </w:rPr>
            </w:pPr>
            <w:r>
              <w:t>Units 1–4</w:t>
            </w:r>
          </w:p>
        </w:tc>
        <w:tc>
          <w:tcPr>
            <w:tcW w:w="2126" w:type="dxa"/>
            <w:vAlign w:val="center"/>
          </w:tcPr>
          <w:p w:rsidR="007527BF" w:rsidRPr="00E23FA3" w:rsidRDefault="007527BF" w:rsidP="004332EE">
            <w:pPr>
              <w:pStyle w:val="VCAAtablecondensed"/>
              <w:spacing w:line="200" w:lineRule="exact"/>
              <w:rPr>
                <w:i/>
              </w:rPr>
            </w:pPr>
            <w:r w:rsidRPr="00E23FA3">
              <w:t>Strongly recommended to comply wit</w:t>
            </w:r>
            <w:r w:rsidR="008D6E21">
              <w:t xml:space="preserve">h the requirements of the unit: </w:t>
            </w:r>
            <w:r w:rsidR="008D6E21" w:rsidRPr="008D6E21">
              <w:rPr>
                <w:i/>
              </w:rPr>
              <w:t>VU22522 Identify small business policies and procedures</w:t>
            </w:r>
          </w:p>
        </w:tc>
        <w:tc>
          <w:tcPr>
            <w:tcW w:w="1905" w:type="dxa"/>
            <w:vAlign w:val="center"/>
          </w:tcPr>
          <w:p w:rsidR="007527BF" w:rsidRPr="00134903" w:rsidRDefault="00BC57A7" w:rsidP="004332EE">
            <w:pPr>
              <w:pStyle w:val="VCAAtablecondensed"/>
              <w:spacing w:line="200" w:lineRule="exact"/>
              <w:rPr>
                <w:iCs/>
              </w:rPr>
            </w:pPr>
            <w:r w:rsidRPr="00134903">
              <w:t>40 hrs</w:t>
            </w:r>
            <w:r>
              <w:t xml:space="preserve"> / 1 week</w:t>
            </w:r>
          </w:p>
        </w:tc>
      </w:tr>
      <w:tr w:rsidR="007527BF" w:rsidRPr="0076720F" w:rsidTr="00FE5695">
        <w:tc>
          <w:tcPr>
            <w:tcW w:w="10405" w:type="dxa"/>
            <w:gridSpan w:val="5"/>
            <w:shd w:val="clear" w:color="auto" w:fill="D7D7D7"/>
            <w:vAlign w:val="center"/>
          </w:tcPr>
          <w:p w:rsidR="007527BF" w:rsidRPr="002E080D" w:rsidRDefault="007527BF" w:rsidP="004332EE">
            <w:pPr>
              <w:pStyle w:val="VCAAtablecondensed"/>
              <w:spacing w:line="200" w:lineRule="exact"/>
              <w:rPr>
                <w:b/>
              </w:rPr>
            </w:pPr>
            <w:r w:rsidRPr="002E080D">
              <w:rPr>
                <w:b/>
              </w:rPr>
              <w:t>VCE VET Sport and Recreation</w:t>
            </w:r>
          </w:p>
        </w:tc>
      </w:tr>
      <w:tr w:rsidR="00C6474C" w:rsidRPr="0076720F" w:rsidTr="00FE5695">
        <w:tc>
          <w:tcPr>
            <w:tcW w:w="1050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t>SIS20213</w:t>
            </w:r>
          </w:p>
        </w:tc>
        <w:tc>
          <w:tcPr>
            <w:tcW w:w="3765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Certificate II in Outdoor Recreation</w:t>
            </w:r>
          </w:p>
        </w:tc>
        <w:tc>
          <w:tcPr>
            <w:tcW w:w="1559" w:type="dxa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t xml:space="preserve">185 </w:t>
            </w:r>
            <w:r w:rsidRPr="00134903">
              <w:t>hrs</w:t>
            </w:r>
          </w:p>
          <w:p w:rsidR="00C6474C" w:rsidRPr="00134903" w:rsidRDefault="00C6474C" w:rsidP="004332EE">
            <w:pPr>
              <w:pStyle w:val="VCAAtablecondensed"/>
              <w:spacing w:line="200" w:lineRule="exact"/>
            </w:pPr>
            <w:r>
              <w:t>Units 1–2</w:t>
            </w:r>
          </w:p>
        </w:tc>
        <w:tc>
          <w:tcPr>
            <w:tcW w:w="2126" w:type="dxa"/>
            <w:vMerge w:val="restart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Strongly recommended</w:t>
            </w:r>
          </w:p>
        </w:tc>
        <w:tc>
          <w:tcPr>
            <w:tcW w:w="1905" w:type="dxa"/>
            <w:vMerge w:val="restart"/>
            <w:vAlign w:val="center"/>
          </w:tcPr>
          <w:p w:rsidR="00C6474C" w:rsidRPr="00134903" w:rsidRDefault="00C6474C" w:rsidP="004332EE">
            <w:pPr>
              <w:pStyle w:val="VCAAtablecondensed"/>
              <w:spacing w:line="200" w:lineRule="exact"/>
            </w:pPr>
            <w:r w:rsidRPr="00134903">
              <w:t>80 hrs</w:t>
            </w:r>
            <w:r>
              <w:t xml:space="preserve"> / 2 weeks</w:t>
            </w:r>
          </w:p>
        </w:tc>
      </w:tr>
      <w:tr w:rsidR="007527BF" w:rsidRPr="0076720F" w:rsidTr="00FE5695">
        <w:tc>
          <w:tcPr>
            <w:tcW w:w="1050" w:type="dxa"/>
            <w:vAlign w:val="center"/>
          </w:tcPr>
          <w:p w:rsidR="007527BF" w:rsidRPr="00922322" w:rsidRDefault="007527BF" w:rsidP="004332EE">
            <w:pPr>
              <w:pStyle w:val="VCAAtablecondensed"/>
              <w:spacing w:line="200" w:lineRule="exact"/>
            </w:pPr>
            <w:r>
              <w:t>SIS20115</w:t>
            </w:r>
          </w:p>
        </w:tc>
        <w:tc>
          <w:tcPr>
            <w:tcW w:w="3765" w:type="dxa"/>
            <w:vAlign w:val="center"/>
          </w:tcPr>
          <w:p w:rsidR="007527BF" w:rsidRPr="00922322" w:rsidRDefault="007527BF" w:rsidP="004332EE">
            <w:pPr>
              <w:pStyle w:val="VCAAtablecondensed"/>
              <w:spacing w:line="200" w:lineRule="exact"/>
            </w:pPr>
            <w:r w:rsidRPr="009059B2">
              <w:t>Certificate II in Sport and Recreation</w:t>
            </w:r>
          </w:p>
        </w:tc>
        <w:tc>
          <w:tcPr>
            <w:tcW w:w="1559" w:type="dxa"/>
            <w:vAlign w:val="center"/>
          </w:tcPr>
          <w:p w:rsidR="007527BF" w:rsidRDefault="007527BF" w:rsidP="004332EE">
            <w:pPr>
              <w:pStyle w:val="VCAAtablecondensed"/>
              <w:spacing w:line="200" w:lineRule="exact"/>
            </w:pPr>
            <w:r>
              <w:t>201 hrs</w:t>
            </w:r>
          </w:p>
          <w:p w:rsidR="007527BF" w:rsidRPr="00922322" w:rsidRDefault="00DA121A" w:rsidP="004332EE">
            <w:pPr>
              <w:pStyle w:val="VCAAtablecondensed"/>
              <w:spacing w:line="200" w:lineRule="exact"/>
            </w:pPr>
            <w:r>
              <w:t>Units 1–2</w:t>
            </w:r>
          </w:p>
        </w:tc>
        <w:tc>
          <w:tcPr>
            <w:tcW w:w="2126" w:type="dxa"/>
            <w:vMerge/>
            <w:vAlign w:val="center"/>
          </w:tcPr>
          <w:p w:rsidR="007527BF" w:rsidRPr="0076720F" w:rsidRDefault="007527BF" w:rsidP="004332EE">
            <w:pPr>
              <w:pStyle w:val="VCAAtablecondensed"/>
              <w:spacing w:line="200" w:lineRule="exact"/>
              <w:rPr>
                <w:szCs w:val="18"/>
              </w:rPr>
            </w:pPr>
          </w:p>
        </w:tc>
        <w:tc>
          <w:tcPr>
            <w:tcW w:w="1905" w:type="dxa"/>
            <w:vMerge/>
            <w:vAlign w:val="center"/>
          </w:tcPr>
          <w:p w:rsidR="007527BF" w:rsidRPr="0076720F" w:rsidRDefault="007527BF" w:rsidP="004332EE">
            <w:pPr>
              <w:pStyle w:val="VCAAtablecondensed"/>
              <w:spacing w:line="200" w:lineRule="exact"/>
              <w:rPr>
                <w:szCs w:val="18"/>
              </w:rPr>
            </w:pPr>
          </w:p>
        </w:tc>
      </w:tr>
      <w:tr w:rsidR="007527BF" w:rsidRPr="0076720F" w:rsidTr="00FE5695">
        <w:tc>
          <w:tcPr>
            <w:tcW w:w="1050" w:type="dxa"/>
            <w:vAlign w:val="center"/>
          </w:tcPr>
          <w:p w:rsidR="007527BF" w:rsidRPr="00922322" w:rsidRDefault="007527BF" w:rsidP="004332EE">
            <w:pPr>
              <w:pStyle w:val="VCAAtablecondensed"/>
              <w:spacing w:line="200" w:lineRule="exact"/>
            </w:pPr>
            <w:r>
              <w:t>SIS30115</w:t>
            </w:r>
          </w:p>
        </w:tc>
        <w:tc>
          <w:tcPr>
            <w:tcW w:w="3765" w:type="dxa"/>
            <w:vAlign w:val="center"/>
          </w:tcPr>
          <w:p w:rsidR="007527BF" w:rsidRPr="00922322" w:rsidRDefault="007527BF" w:rsidP="004332EE">
            <w:pPr>
              <w:pStyle w:val="VCAAtablecondensed"/>
              <w:spacing w:line="200" w:lineRule="exact"/>
            </w:pPr>
            <w:r w:rsidRPr="009059B2">
              <w:t>Certificate III in Sport and Recreation</w:t>
            </w:r>
          </w:p>
        </w:tc>
        <w:tc>
          <w:tcPr>
            <w:tcW w:w="1559" w:type="dxa"/>
            <w:vAlign w:val="center"/>
          </w:tcPr>
          <w:p w:rsidR="007527BF" w:rsidRDefault="007527BF" w:rsidP="004332EE">
            <w:pPr>
              <w:pStyle w:val="VCAAtablecondensed"/>
              <w:spacing w:line="200" w:lineRule="exact"/>
            </w:pPr>
            <w:r>
              <w:t>376 hrs</w:t>
            </w:r>
          </w:p>
          <w:p w:rsidR="007527BF" w:rsidRPr="00922322" w:rsidRDefault="00DA121A" w:rsidP="004332EE">
            <w:pPr>
              <w:pStyle w:val="VCAAtablecondensed"/>
              <w:spacing w:line="200" w:lineRule="exact"/>
            </w:pPr>
            <w:r>
              <w:t>Units 1–4</w:t>
            </w:r>
          </w:p>
        </w:tc>
        <w:tc>
          <w:tcPr>
            <w:tcW w:w="2126" w:type="dxa"/>
            <w:vMerge/>
            <w:vAlign w:val="center"/>
          </w:tcPr>
          <w:p w:rsidR="007527BF" w:rsidRPr="0076720F" w:rsidRDefault="007527BF" w:rsidP="004332EE">
            <w:pPr>
              <w:pStyle w:val="VCAAtablecondensed"/>
              <w:spacing w:line="200" w:lineRule="exact"/>
              <w:rPr>
                <w:szCs w:val="18"/>
              </w:rPr>
            </w:pPr>
          </w:p>
        </w:tc>
        <w:tc>
          <w:tcPr>
            <w:tcW w:w="1905" w:type="dxa"/>
            <w:vMerge/>
            <w:vAlign w:val="center"/>
          </w:tcPr>
          <w:p w:rsidR="007527BF" w:rsidRPr="0076720F" w:rsidRDefault="007527BF" w:rsidP="004332EE">
            <w:pPr>
              <w:pStyle w:val="VCAAtablecondensed"/>
              <w:spacing w:line="200" w:lineRule="exact"/>
              <w:rPr>
                <w:szCs w:val="18"/>
              </w:rPr>
            </w:pPr>
          </w:p>
        </w:tc>
      </w:tr>
    </w:tbl>
    <w:p w:rsidR="00580843" w:rsidRPr="00055AF4" w:rsidRDefault="00580843" w:rsidP="004332EE">
      <w:pPr>
        <w:tabs>
          <w:tab w:val="left" w:pos="1222"/>
        </w:tabs>
      </w:pPr>
    </w:p>
    <w:sectPr w:rsidR="00580843" w:rsidRPr="00055AF4" w:rsidSect="00FB30E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0" w:right="851" w:bottom="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EE" w:rsidRDefault="004332EE" w:rsidP="00304EA1">
      <w:pPr>
        <w:spacing w:after="0" w:line="240" w:lineRule="auto"/>
      </w:pPr>
      <w:r>
        <w:separator/>
      </w:r>
    </w:p>
  </w:endnote>
  <w:endnote w:type="continuationSeparator" w:id="0">
    <w:p w:rsidR="004332EE" w:rsidRDefault="004332EE" w:rsidP="00304EA1">
      <w:pPr>
        <w:spacing w:after="0" w:line="240" w:lineRule="auto"/>
      </w:pPr>
      <w:r>
        <w:continuationSeparator/>
      </w:r>
    </w:p>
  </w:endnote>
  <w:endnote w:type="continuationNotice" w:id="1">
    <w:p w:rsidR="004332EE" w:rsidRDefault="004332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EE" w:rsidRPr="00243F0D" w:rsidRDefault="004332EE" w:rsidP="00C56B0C">
    <w:pPr>
      <w:pStyle w:val="VCAAcaptionsandfootnotes"/>
      <w:spacing w:before="240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>
      <w:t xml:space="preserve"> </w:t>
    </w:r>
    <w:r>
      <w:ptab w:relativeTo="margin" w:alignment="center" w:leader="none"/>
    </w:r>
    <w:r w:rsidRPr="006F356B">
      <w:t>Page</w:t>
    </w:r>
    <w:r>
      <w:t xml:space="preserve"> </w:t>
    </w:r>
    <w:r w:rsidRPr="006F356B">
      <w:rPr>
        <w:b/>
      </w:rPr>
      <w:fldChar w:fldCharType="begin"/>
    </w:r>
    <w:r w:rsidRPr="006F356B">
      <w:rPr>
        <w:b/>
      </w:rPr>
      <w:instrText xml:space="preserve"> PAGE  \* Arabic  \* MERGEFORMAT </w:instrText>
    </w:r>
    <w:r w:rsidRPr="006F356B">
      <w:rPr>
        <w:b/>
      </w:rPr>
      <w:fldChar w:fldCharType="separate"/>
    </w:r>
    <w:r w:rsidR="00844E5F">
      <w:rPr>
        <w:b/>
        <w:noProof/>
      </w:rPr>
      <w:t>4</w:t>
    </w:r>
    <w:r w:rsidRPr="006F356B">
      <w:rPr>
        <w:b/>
      </w:rPr>
      <w:fldChar w:fldCharType="end"/>
    </w:r>
    <w:r>
      <w:t xml:space="preserve"> </w:t>
    </w:r>
    <w:r w:rsidRPr="006F356B">
      <w:t>of</w:t>
    </w:r>
    <w:r>
      <w:t xml:space="preserve"> </w:t>
    </w:r>
    <w:r w:rsidRPr="006F356B">
      <w:rPr>
        <w:b/>
      </w:rPr>
      <w:fldChar w:fldCharType="begin"/>
    </w:r>
    <w:r w:rsidRPr="006F356B">
      <w:rPr>
        <w:b/>
      </w:rPr>
      <w:instrText xml:space="preserve"> NUMPAGES  \* Arabic  \* MERGEFORMAT </w:instrText>
    </w:r>
    <w:r w:rsidRPr="006F356B">
      <w:rPr>
        <w:b/>
      </w:rPr>
      <w:fldChar w:fldCharType="separate"/>
    </w:r>
    <w:r w:rsidR="00844E5F">
      <w:rPr>
        <w:b/>
        <w:noProof/>
      </w:rPr>
      <w:t>4</w:t>
    </w:r>
    <w:r w:rsidRPr="006F356B">
      <w:rPr>
        <w:b/>
      </w:rPr>
      <w:fldChar w:fldCharType="end"/>
    </w:r>
  </w:p>
  <w:p w:rsidR="004332EE" w:rsidRDefault="00433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EE" w:rsidRPr="00243F0D" w:rsidRDefault="004332EE" w:rsidP="00C56B0C">
    <w:pPr>
      <w:pStyle w:val="VCAAcaptionsandfootnotes"/>
      <w:spacing w:before="360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45618687" wp14:editId="4972B578">
          <wp:simplePos x="0" y="0"/>
          <wp:positionH relativeFrom="column">
            <wp:posOffset>5529580</wp:posOffset>
          </wp:positionH>
          <wp:positionV relativeFrom="paragraph">
            <wp:posOffset>144145</wp:posOffset>
          </wp:positionV>
          <wp:extent cx="648970" cy="367665"/>
          <wp:effectExtent l="0" t="0" r="0" b="0"/>
          <wp:wrapNone/>
          <wp:docPr id="18" name="Picture 18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999999" w:themeColor="accent2"/>
      </w:rPr>
      <w:t xml:space="preserve">© </w:t>
    </w:r>
    <w:hyperlink r:id="rId2" w:history="1">
      <w:r>
        <w:rPr>
          <w:rStyle w:val="Hyperlink"/>
        </w:rPr>
        <w:t>VCAA</w:t>
      </w:r>
    </w:hyperlink>
    <w:r>
      <w:t xml:space="preserve"> </w:t>
    </w:r>
    <w:r>
      <w:ptab w:relativeTo="margin" w:alignment="center" w:leader="none"/>
    </w:r>
    <w:r w:rsidRPr="006F356B">
      <w:t>Page</w:t>
    </w:r>
    <w:r>
      <w:t xml:space="preserve"> </w:t>
    </w:r>
    <w:r w:rsidRPr="006F356B">
      <w:rPr>
        <w:b/>
      </w:rPr>
      <w:fldChar w:fldCharType="begin"/>
    </w:r>
    <w:r w:rsidRPr="006F356B">
      <w:rPr>
        <w:b/>
      </w:rPr>
      <w:instrText xml:space="preserve"> PAGE  \* Arabic  \* MERGEFORMAT </w:instrText>
    </w:r>
    <w:r w:rsidRPr="006F356B">
      <w:rPr>
        <w:b/>
      </w:rPr>
      <w:fldChar w:fldCharType="separate"/>
    </w:r>
    <w:r w:rsidR="00844E5F">
      <w:rPr>
        <w:b/>
        <w:noProof/>
      </w:rPr>
      <w:t>1</w:t>
    </w:r>
    <w:r w:rsidRPr="006F356B">
      <w:rPr>
        <w:b/>
      </w:rPr>
      <w:fldChar w:fldCharType="end"/>
    </w:r>
    <w:r>
      <w:t xml:space="preserve"> </w:t>
    </w:r>
    <w:r w:rsidRPr="006F356B">
      <w:t>of</w:t>
    </w:r>
    <w:r>
      <w:t xml:space="preserve"> </w:t>
    </w:r>
    <w:r w:rsidRPr="006F356B">
      <w:rPr>
        <w:b/>
      </w:rPr>
      <w:fldChar w:fldCharType="begin"/>
    </w:r>
    <w:r w:rsidRPr="006F356B">
      <w:rPr>
        <w:b/>
      </w:rPr>
      <w:instrText xml:space="preserve"> NUMPAGES  \* Arabic  \* MERGEFORMAT </w:instrText>
    </w:r>
    <w:r w:rsidRPr="006F356B">
      <w:rPr>
        <w:b/>
      </w:rPr>
      <w:fldChar w:fldCharType="separate"/>
    </w:r>
    <w:r w:rsidR="00844E5F">
      <w:rPr>
        <w:b/>
        <w:noProof/>
      </w:rPr>
      <w:t>4</w:t>
    </w:r>
    <w:r w:rsidRPr="006F356B">
      <w:rPr>
        <w:b/>
      </w:rPr>
      <w:fldChar w:fldCharType="end"/>
    </w:r>
  </w:p>
  <w:p w:rsidR="004332EE" w:rsidRDefault="004332EE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EE" w:rsidRDefault="004332EE" w:rsidP="00304EA1">
      <w:pPr>
        <w:spacing w:after="0" w:line="240" w:lineRule="auto"/>
      </w:pPr>
      <w:r>
        <w:separator/>
      </w:r>
    </w:p>
  </w:footnote>
  <w:footnote w:type="continuationSeparator" w:id="0">
    <w:p w:rsidR="004332EE" w:rsidRDefault="004332EE" w:rsidP="00304EA1">
      <w:pPr>
        <w:spacing w:after="0" w:line="240" w:lineRule="auto"/>
      </w:pPr>
      <w:r>
        <w:continuationSeparator/>
      </w:r>
    </w:p>
  </w:footnote>
  <w:footnote w:type="continuationNotice" w:id="1">
    <w:p w:rsidR="004332EE" w:rsidRDefault="004332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EE" w:rsidRPr="00D86DE4" w:rsidRDefault="004332EE" w:rsidP="00D86DE4">
    <w:pPr>
      <w:pStyle w:val="VCAAcaptionsandfootnotes"/>
      <w:rPr>
        <w:color w:val="999999" w:themeColor="accent2"/>
      </w:rPr>
    </w:pPr>
    <w:r w:rsidRPr="00C93EF9">
      <w:rPr>
        <w:color w:val="999999" w:themeColor="accent2"/>
      </w:rPr>
      <w:t>VCE VET Programs 201</w:t>
    </w:r>
    <w:r>
      <w:rPr>
        <w:color w:val="999999" w:themeColor="accent2"/>
      </w:rPr>
      <w:t>9</w:t>
    </w:r>
    <w:r w:rsidRPr="00C93EF9">
      <w:rPr>
        <w:color w:val="999999" w:themeColor="accent2"/>
      </w:rPr>
      <w:t>: Structured Workplace Learning (SWL) Summary</w:t>
    </w:r>
    <w:r>
      <w:rPr>
        <w:color w:val="999999" w:themeColor="accent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EE" w:rsidRPr="009370BC" w:rsidRDefault="004332EE" w:rsidP="00243F0D"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0CEF834" wp14:editId="1F14A0C9">
          <wp:simplePos x="0" y="0"/>
          <wp:positionH relativeFrom="margin">
            <wp:posOffset>4284345</wp:posOffset>
          </wp:positionH>
          <wp:positionV relativeFrom="paragraph">
            <wp:posOffset>-161925</wp:posOffset>
          </wp:positionV>
          <wp:extent cx="1951200" cy="36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CD"/>
    <w:rsid w:val="00003578"/>
    <w:rsid w:val="00003885"/>
    <w:rsid w:val="0001007F"/>
    <w:rsid w:val="00011EAB"/>
    <w:rsid w:val="00012EBA"/>
    <w:rsid w:val="0001579E"/>
    <w:rsid w:val="00015AFD"/>
    <w:rsid w:val="00017B0F"/>
    <w:rsid w:val="00021A77"/>
    <w:rsid w:val="00023128"/>
    <w:rsid w:val="000238E9"/>
    <w:rsid w:val="00050D9D"/>
    <w:rsid w:val="00051F64"/>
    <w:rsid w:val="00055AF4"/>
    <w:rsid w:val="0005780E"/>
    <w:rsid w:val="00065CC6"/>
    <w:rsid w:val="0008228B"/>
    <w:rsid w:val="0008498A"/>
    <w:rsid w:val="00084FE6"/>
    <w:rsid w:val="00094CB8"/>
    <w:rsid w:val="000A52CD"/>
    <w:rsid w:val="000A71F7"/>
    <w:rsid w:val="000B1214"/>
    <w:rsid w:val="000F048F"/>
    <w:rsid w:val="000F09E4"/>
    <w:rsid w:val="000F16FD"/>
    <w:rsid w:val="00132F96"/>
    <w:rsid w:val="00134903"/>
    <w:rsid w:val="001349D0"/>
    <w:rsid w:val="0013534D"/>
    <w:rsid w:val="00136B14"/>
    <w:rsid w:val="00141344"/>
    <w:rsid w:val="00150C00"/>
    <w:rsid w:val="00154965"/>
    <w:rsid w:val="00155B59"/>
    <w:rsid w:val="00170FC2"/>
    <w:rsid w:val="00173216"/>
    <w:rsid w:val="0017457F"/>
    <w:rsid w:val="00197872"/>
    <w:rsid w:val="001A2FC7"/>
    <w:rsid w:val="001B0478"/>
    <w:rsid w:val="001B565D"/>
    <w:rsid w:val="001C7868"/>
    <w:rsid w:val="001E0EA1"/>
    <w:rsid w:val="00214ACD"/>
    <w:rsid w:val="00216B2A"/>
    <w:rsid w:val="002261BB"/>
    <w:rsid w:val="002279BA"/>
    <w:rsid w:val="002329F3"/>
    <w:rsid w:val="00243F0D"/>
    <w:rsid w:val="002511FA"/>
    <w:rsid w:val="0025783F"/>
    <w:rsid w:val="002647BB"/>
    <w:rsid w:val="00264ADF"/>
    <w:rsid w:val="00266969"/>
    <w:rsid w:val="002754C1"/>
    <w:rsid w:val="00275ED9"/>
    <w:rsid w:val="002841C8"/>
    <w:rsid w:val="0028516B"/>
    <w:rsid w:val="002916EC"/>
    <w:rsid w:val="00296896"/>
    <w:rsid w:val="00297DE0"/>
    <w:rsid w:val="002A105D"/>
    <w:rsid w:val="002B1DD0"/>
    <w:rsid w:val="002C31FC"/>
    <w:rsid w:val="002C6F90"/>
    <w:rsid w:val="002E080D"/>
    <w:rsid w:val="002E4FB5"/>
    <w:rsid w:val="002E72DF"/>
    <w:rsid w:val="00302FB8"/>
    <w:rsid w:val="00304EA1"/>
    <w:rsid w:val="00314D81"/>
    <w:rsid w:val="00317897"/>
    <w:rsid w:val="00322FC6"/>
    <w:rsid w:val="00323D1A"/>
    <w:rsid w:val="0032780D"/>
    <w:rsid w:val="00327E49"/>
    <w:rsid w:val="00361B58"/>
    <w:rsid w:val="003660A3"/>
    <w:rsid w:val="00385E7F"/>
    <w:rsid w:val="00391986"/>
    <w:rsid w:val="00396EAE"/>
    <w:rsid w:val="003A00B4"/>
    <w:rsid w:val="003A2698"/>
    <w:rsid w:val="003C0EC2"/>
    <w:rsid w:val="003E5359"/>
    <w:rsid w:val="003E6773"/>
    <w:rsid w:val="00417AA3"/>
    <w:rsid w:val="004332EE"/>
    <w:rsid w:val="00436EBC"/>
    <w:rsid w:val="00440B32"/>
    <w:rsid w:val="004466CC"/>
    <w:rsid w:val="00446AE5"/>
    <w:rsid w:val="00452613"/>
    <w:rsid w:val="0046078D"/>
    <w:rsid w:val="00461273"/>
    <w:rsid w:val="0047228D"/>
    <w:rsid w:val="004821D8"/>
    <w:rsid w:val="0048264F"/>
    <w:rsid w:val="004A1FEF"/>
    <w:rsid w:val="004A2ED8"/>
    <w:rsid w:val="004B3287"/>
    <w:rsid w:val="004B39DE"/>
    <w:rsid w:val="004C0E2B"/>
    <w:rsid w:val="004D4D9E"/>
    <w:rsid w:val="004F5BDA"/>
    <w:rsid w:val="004F666C"/>
    <w:rsid w:val="00513DC1"/>
    <w:rsid w:val="0051631E"/>
    <w:rsid w:val="00533C78"/>
    <w:rsid w:val="00537A1F"/>
    <w:rsid w:val="00540066"/>
    <w:rsid w:val="0056365B"/>
    <w:rsid w:val="005651FB"/>
    <w:rsid w:val="00565BAC"/>
    <w:rsid w:val="00566029"/>
    <w:rsid w:val="00573EA0"/>
    <w:rsid w:val="00580843"/>
    <w:rsid w:val="00582692"/>
    <w:rsid w:val="005923CB"/>
    <w:rsid w:val="005A1D14"/>
    <w:rsid w:val="005A33A7"/>
    <w:rsid w:val="005B391B"/>
    <w:rsid w:val="005B6F48"/>
    <w:rsid w:val="005C01A5"/>
    <w:rsid w:val="005D3D78"/>
    <w:rsid w:val="005D7C06"/>
    <w:rsid w:val="005E2EF0"/>
    <w:rsid w:val="005E78B0"/>
    <w:rsid w:val="005E7F6F"/>
    <w:rsid w:val="00607C4B"/>
    <w:rsid w:val="00625439"/>
    <w:rsid w:val="00637239"/>
    <w:rsid w:val="006508F8"/>
    <w:rsid w:val="006532B6"/>
    <w:rsid w:val="006541F9"/>
    <w:rsid w:val="00662155"/>
    <w:rsid w:val="00674F50"/>
    <w:rsid w:val="0068471E"/>
    <w:rsid w:val="00684F98"/>
    <w:rsid w:val="00693FFD"/>
    <w:rsid w:val="00695224"/>
    <w:rsid w:val="00696D71"/>
    <w:rsid w:val="006A4EDF"/>
    <w:rsid w:val="006B19FD"/>
    <w:rsid w:val="006B2C06"/>
    <w:rsid w:val="006D06B8"/>
    <w:rsid w:val="006D0BC5"/>
    <w:rsid w:val="006D2159"/>
    <w:rsid w:val="006E0B3C"/>
    <w:rsid w:val="006F787C"/>
    <w:rsid w:val="007010AE"/>
    <w:rsid w:val="00702636"/>
    <w:rsid w:val="0070653B"/>
    <w:rsid w:val="00712589"/>
    <w:rsid w:val="00724507"/>
    <w:rsid w:val="00741E42"/>
    <w:rsid w:val="00746C89"/>
    <w:rsid w:val="007527BF"/>
    <w:rsid w:val="00753721"/>
    <w:rsid w:val="00765038"/>
    <w:rsid w:val="0076720F"/>
    <w:rsid w:val="00773E6C"/>
    <w:rsid w:val="00781FB1"/>
    <w:rsid w:val="00792670"/>
    <w:rsid w:val="00792C69"/>
    <w:rsid w:val="00795E88"/>
    <w:rsid w:val="00796C1E"/>
    <w:rsid w:val="007A2674"/>
    <w:rsid w:val="007A733C"/>
    <w:rsid w:val="007B2DCC"/>
    <w:rsid w:val="007B6CD1"/>
    <w:rsid w:val="007C3403"/>
    <w:rsid w:val="007D7B78"/>
    <w:rsid w:val="007E2F03"/>
    <w:rsid w:val="00805599"/>
    <w:rsid w:val="00813C37"/>
    <w:rsid w:val="0081413B"/>
    <w:rsid w:val="008154B5"/>
    <w:rsid w:val="00816C2B"/>
    <w:rsid w:val="00823962"/>
    <w:rsid w:val="00844E5F"/>
    <w:rsid w:val="00852719"/>
    <w:rsid w:val="00852D77"/>
    <w:rsid w:val="00860115"/>
    <w:rsid w:val="00861F02"/>
    <w:rsid w:val="008675B1"/>
    <w:rsid w:val="00876B63"/>
    <w:rsid w:val="008847C9"/>
    <w:rsid w:val="0088783C"/>
    <w:rsid w:val="00892365"/>
    <w:rsid w:val="008A2E81"/>
    <w:rsid w:val="008A3245"/>
    <w:rsid w:val="008A37E4"/>
    <w:rsid w:val="008B031F"/>
    <w:rsid w:val="008B11CE"/>
    <w:rsid w:val="008D1D78"/>
    <w:rsid w:val="008D6E21"/>
    <w:rsid w:val="008E2F2C"/>
    <w:rsid w:val="008F2BC1"/>
    <w:rsid w:val="00903D06"/>
    <w:rsid w:val="00906966"/>
    <w:rsid w:val="009168A6"/>
    <w:rsid w:val="0092780E"/>
    <w:rsid w:val="009348EE"/>
    <w:rsid w:val="009370BC"/>
    <w:rsid w:val="0096121E"/>
    <w:rsid w:val="0098739B"/>
    <w:rsid w:val="009A40DB"/>
    <w:rsid w:val="009A4969"/>
    <w:rsid w:val="009B31B4"/>
    <w:rsid w:val="009D30F9"/>
    <w:rsid w:val="009F781A"/>
    <w:rsid w:val="00A03E96"/>
    <w:rsid w:val="00A0521C"/>
    <w:rsid w:val="00A13A94"/>
    <w:rsid w:val="00A16C86"/>
    <w:rsid w:val="00A17661"/>
    <w:rsid w:val="00A24B2D"/>
    <w:rsid w:val="00A310F7"/>
    <w:rsid w:val="00A31F8C"/>
    <w:rsid w:val="00A40966"/>
    <w:rsid w:val="00A5799D"/>
    <w:rsid w:val="00A66C35"/>
    <w:rsid w:val="00A81BA9"/>
    <w:rsid w:val="00A921E0"/>
    <w:rsid w:val="00A92337"/>
    <w:rsid w:val="00A95E6C"/>
    <w:rsid w:val="00AA2C74"/>
    <w:rsid w:val="00AB25B0"/>
    <w:rsid w:val="00AD11DB"/>
    <w:rsid w:val="00AF051B"/>
    <w:rsid w:val="00B0738F"/>
    <w:rsid w:val="00B16B6D"/>
    <w:rsid w:val="00B20FFC"/>
    <w:rsid w:val="00B25DA8"/>
    <w:rsid w:val="00B26601"/>
    <w:rsid w:val="00B41951"/>
    <w:rsid w:val="00B53229"/>
    <w:rsid w:val="00B6237F"/>
    <w:rsid w:val="00B62480"/>
    <w:rsid w:val="00B629AC"/>
    <w:rsid w:val="00B703C8"/>
    <w:rsid w:val="00B70838"/>
    <w:rsid w:val="00B75E9C"/>
    <w:rsid w:val="00B81B70"/>
    <w:rsid w:val="00B9541D"/>
    <w:rsid w:val="00B9557D"/>
    <w:rsid w:val="00B96B3A"/>
    <w:rsid w:val="00BB77FF"/>
    <w:rsid w:val="00BC0E19"/>
    <w:rsid w:val="00BC2850"/>
    <w:rsid w:val="00BC3ACD"/>
    <w:rsid w:val="00BC57A7"/>
    <w:rsid w:val="00BC68A1"/>
    <w:rsid w:val="00BD0724"/>
    <w:rsid w:val="00BD3835"/>
    <w:rsid w:val="00BE0C16"/>
    <w:rsid w:val="00BE5521"/>
    <w:rsid w:val="00BF0490"/>
    <w:rsid w:val="00C070D8"/>
    <w:rsid w:val="00C14FA2"/>
    <w:rsid w:val="00C36930"/>
    <w:rsid w:val="00C52655"/>
    <w:rsid w:val="00C53263"/>
    <w:rsid w:val="00C5432B"/>
    <w:rsid w:val="00C56B0C"/>
    <w:rsid w:val="00C6474C"/>
    <w:rsid w:val="00C75F1D"/>
    <w:rsid w:val="00C81378"/>
    <w:rsid w:val="00C93EF9"/>
    <w:rsid w:val="00C95705"/>
    <w:rsid w:val="00CA79C4"/>
    <w:rsid w:val="00CB6120"/>
    <w:rsid w:val="00CC2F9A"/>
    <w:rsid w:val="00CD32F8"/>
    <w:rsid w:val="00CE1EBF"/>
    <w:rsid w:val="00D22DFA"/>
    <w:rsid w:val="00D338E4"/>
    <w:rsid w:val="00D42065"/>
    <w:rsid w:val="00D51947"/>
    <w:rsid w:val="00D532F0"/>
    <w:rsid w:val="00D53A9F"/>
    <w:rsid w:val="00D56910"/>
    <w:rsid w:val="00D66F0C"/>
    <w:rsid w:val="00D71E98"/>
    <w:rsid w:val="00D77413"/>
    <w:rsid w:val="00D82759"/>
    <w:rsid w:val="00D86DE4"/>
    <w:rsid w:val="00D91BF1"/>
    <w:rsid w:val="00D929B3"/>
    <w:rsid w:val="00D93BE2"/>
    <w:rsid w:val="00DA121A"/>
    <w:rsid w:val="00DA3E26"/>
    <w:rsid w:val="00DB62BA"/>
    <w:rsid w:val="00DE2AF0"/>
    <w:rsid w:val="00DE3BBD"/>
    <w:rsid w:val="00E0225A"/>
    <w:rsid w:val="00E04698"/>
    <w:rsid w:val="00E16144"/>
    <w:rsid w:val="00E23F1D"/>
    <w:rsid w:val="00E23FA3"/>
    <w:rsid w:val="00E31638"/>
    <w:rsid w:val="00E36361"/>
    <w:rsid w:val="00E46412"/>
    <w:rsid w:val="00E50FFF"/>
    <w:rsid w:val="00E52E77"/>
    <w:rsid w:val="00E55AE9"/>
    <w:rsid w:val="00E66BDC"/>
    <w:rsid w:val="00E83184"/>
    <w:rsid w:val="00EA1D0B"/>
    <w:rsid w:val="00EA2B9D"/>
    <w:rsid w:val="00EC58F2"/>
    <w:rsid w:val="00ED097A"/>
    <w:rsid w:val="00ED1367"/>
    <w:rsid w:val="00ED490B"/>
    <w:rsid w:val="00EE7AAD"/>
    <w:rsid w:val="00F26C88"/>
    <w:rsid w:val="00F40676"/>
    <w:rsid w:val="00F40D53"/>
    <w:rsid w:val="00F4525C"/>
    <w:rsid w:val="00F50D86"/>
    <w:rsid w:val="00F765E2"/>
    <w:rsid w:val="00F80E6F"/>
    <w:rsid w:val="00F82856"/>
    <w:rsid w:val="00F83304"/>
    <w:rsid w:val="00F92231"/>
    <w:rsid w:val="00FA1F88"/>
    <w:rsid w:val="00FA6F55"/>
    <w:rsid w:val="00FB30EF"/>
    <w:rsid w:val="00FD0883"/>
    <w:rsid w:val="00FE4547"/>
    <w:rsid w:val="00FE5695"/>
    <w:rsid w:val="00FF2DF2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D4F51DE5-C138-43DF-8881-30A1E75D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AF051B"/>
    <w:pPr>
      <w:spacing w:before="120" w:after="120" w:line="280" w:lineRule="exact"/>
      <w:jc w:val="both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  <w:jc w:val="lef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76720F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134903"/>
    <w:pPr>
      <w:spacing w:after="0" w:line="240" w:lineRule="auto"/>
    </w:pPr>
    <w:rPr>
      <w:sz w:val="18"/>
    </w:r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E4FB5"/>
    <w:pPr>
      <w:jc w:val="center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95E6C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3EE147E04D4972B39B1C5D31DAD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B8415-B244-4AEB-AEFB-5278FAE2A4B3}"/>
      </w:docPartPr>
      <w:docPartBody>
        <w:p w:rsidR="004E0ACB" w:rsidRDefault="004E0ACB">
          <w:pPr>
            <w:pStyle w:val="113EE147E04D4972B39B1C5D31DAD21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B"/>
    <w:rsid w:val="00025FA7"/>
    <w:rsid w:val="000C355E"/>
    <w:rsid w:val="003D5F63"/>
    <w:rsid w:val="004E0ACB"/>
    <w:rsid w:val="006F6AFE"/>
    <w:rsid w:val="00920B60"/>
    <w:rsid w:val="0095547A"/>
    <w:rsid w:val="009558EA"/>
    <w:rsid w:val="00B55F2E"/>
    <w:rsid w:val="00B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3EE147E04D4972B39B1C5D31DAD217">
    <w:name w:val="113EE147E04D4972B39B1C5D31DAD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22E57FD5-453A-45F3-B663-7D03ED9E3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CAB0B1-FB84-40E4-852E-13C11DFFBCA0}"/>
</file>

<file path=customXml/itemProps3.xml><?xml version="1.0" encoding="utf-8"?>
<ds:datastoreItem xmlns:ds="http://schemas.openxmlformats.org/officeDocument/2006/customXml" ds:itemID="{59F45179-A997-4A83-86F1-93E80B488121}"/>
</file>

<file path=customXml/itemProps4.xml><?xml version="1.0" encoding="utf-8"?>
<ds:datastoreItem xmlns:ds="http://schemas.openxmlformats.org/officeDocument/2006/customXml" ds:itemID="{5C517210-9867-4CE0-8163-F475D62BE3D6}"/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1667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Programs SWL 2019</vt:lpstr>
    </vt:vector>
  </TitlesOfParts>
  <Company>Victorian Curriculum and Assessment Authority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Programs SWL 2019</dc:title>
  <dc:creator>VET Unit;Victorian Curriculum and Assessment Authority (VCAA)</dc:creator>
  <cp:keywords>VCE VET; Programs; SWL 2018</cp:keywords>
  <dc:description>VCE VET; Programs; Structured Workplace Learning; SWL; Hours 2018</dc:description>
  <cp:lastModifiedBy>Hodson, Kimberley K</cp:lastModifiedBy>
  <cp:revision>170</cp:revision>
  <cp:lastPrinted>2019-06-24T06:45:00Z</cp:lastPrinted>
  <dcterms:created xsi:type="dcterms:W3CDTF">2019-06-21T02:47:00Z</dcterms:created>
  <dcterms:modified xsi:type="dcterms:W3CDTF">2019-06-26T23:54:00Z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