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E0" w:rsidRPr="00F40497" w:rsidRDefault="005E59E0" w:rsidP="005E59E0">
      <w:pPr>
        <w:pStyle w:val="VCAADocumenttitle"/>
        <w:ind w:left="567"/>
        <w:jc w:val="left"/>
        <w:rPr>
          <w:lang w:val="en-GB"/>
        </w:rPr>
      </w:pPr>
      <w:bookmarkStart w:id="0" w:name="_Toc398032444"/>
      <w:bookmarkStart w:id="1" w:name="_Toc398032631"/>
      <w:r w:rsidRPr="00F40497">
        <w:rPr>
          <w:lang w:val="en-GB"/>
        </w:rPr>
        <w:t>Workplace Learning Record</w:t>
      </w:r>
    </w:p>
    <w:p w:rsidR="005E59E0" w:rsidRPr="00F40497" w:rsidRDefault="005E59E0" w:rsidP="005E59E0">
      <w:pPr>
        <w:pStyle w:val="VCAADocumentsubtitle"/>
        <w:ind w:left="567" w:right="567"/>
        <w:jc w:val="left"/>
        <w:rPr>
          <w:sz w:val="48"/>
          <w:lang w:val="en-GB"/>
        </w:rPr>
      </w:pPr>
      <w:r w:rsidRPr="00F40497">
        <w:rPr>
          <w:sz w:val="48"/>
          <w:lang w:val="en-GB"/>
        </w:rPr>
        <w:t xml:space="preserve">VCE VET </w:t>
      </w:r>
      <w:r>
        <w:rPr>
          <w:sz w:val="48"/>
          <w:lang w:val="en-GB"/>
        </w:rPr>
        <w:t>Hair and Beauty</w:t>
      </w:r>
    </w:p>
    <w:p w:rsidR="005E59E0" w:rsidRPr="00F40497" w:rsidRDefault="005E59E0" w:rsidP="005E59E0">
      <w:pPr>
        <w:pStyle w:val="VCAAfigures"/>
        <w:rPr>
          <w:lang w:val="en-GB"/>
        </w:rPr>
      </w:pPr>
      <w:r w:rsidRPr="00F40497">
        <w:rPr>
          <w:noProof/>
          <w:lang w:val="en-AU" w:eastAsia="en-AU"/>
        </w:rPr>
        <w:drawing>
          <wp:inline distT="0" distB="0" distL="0" distR="0" wp14:anchorId="7A238C4C" wp14:editId="40CA3F83">
            <wp:extent cx="5396956" cy="3496447"/>
            <wp:effectExtent l="152400" t="152400" r="165735" b="161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6" cy="349644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E59E0" w:rsidRPr="00F40497" w:rsidRDefault="005E59E0" w:rsidP="005E59E0">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SHB30215 Certificate III in Make-Up</w:t>
          </w:r>
        </w:sdtContent>
      </w:sdt>
    </w:p>
    <w:p w:rsidR="005E59E0" w:rsidRPr="00F40497" w:rsidRDefault="005E59E0" w:rsidP="005E59E0">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5E59E0" w:rsidRPr="00F40497" w:rsidRDefault="005E59E0" w:rsidP="005E59E0">
      <w:pPr>
        <w:spacing w:before="720" w:line="240" w:lineRule="auto"/>
        <w:jc w:val="center"/>
        <w:rPr>
          <w:lang w:val="en-GB"/>
        </w:rPr>
        <w:sectPr w:rsidR="005E59E0"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5E59E0" w:rsidRDefault="005E59E0" w:rsidP="005E59E0">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5E59E0" w:rsidTr="00467CD2">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5E59E0" w:rsidRDefault="005E59E0" w:rsidP="00467CD2">
            <w:pPr>
              <w:pStyle w:val="VCAAbody"/>
            </w:pPr>
            <w:r w:rsidRPr="009D6899">
              <w:t>Version</w:t>
            </w:r>
          </w:p>
        </w:tc>
        <w:tc>
          <w:tcPr>
            <w:tcW w:w="2664" w:type="dxa"/>
          </w:tcPr>
          <w:p w:rsidR="005E59E0" w:rsidRDefault="005E59E0" w:rsidP="00467CD2">
            <w:pPr>
              <w:pStyle w:val="VCAAbody"/>
            </w:pPr>
            <w:r w:rsidRPr="009D6899">
              <w:t>Status</w:t>
            </w:r>
          </w:p>
        </w:tc>
        <w:tc>
          <w:tcPr>
            <w:tcW w:w="2660" w:type="dxa"/>
          </w:tcPr>
          <w:p w:rsidR="005E59E0" w:rsidRDefault="005E59E0" w:rsidP="00467CD2">
            <w:pPr>
              <w:pStyle w:val="VCAAbody"/>
            </w:pPr>
            <w:r w:rsidRPr="009D6899">
              <w:t>Release Date</w:t>
            </w:r>
          </w:p>
        </w:tc>
        <w:tc>
          <w:tcPr>
            <w:tcW w:w="2768" w:type="dxa"/>
          </w:tcPr>
          <w:p w:rsidR="005E59E0" w:rsidRDefault="005E59E0" w:rsidP="00467CD2">
            <w:pPr>
              <w:pStyle w:val="VCAAbody"/>
            </w:pPr>
            <w:r w:rsidRPr="009D6899">
              <w:t>Comments</w:t>
            </w:r>
          </w:p>
        </w:tc>
      </w:tr>
      <w:tr w:rsidR="005E59E0" w:rsidTr="00467CD2">
        <w:trPr>
          <w:trHeight w:val="400"/>
        </w:trPr>
        <w:tc>
          <w:tcPr>
            <w:tcW w:w="1547" w:type="dxa"/>
          </w:tcPr>
          <w:p w:rsidR="005E59E0" w:rsidRPr="00093558" w:rsidRDefault="005E59E0" w:rsidP="00467CD2">
            <w:pPr>
              <w:pStyle w:val="VCAAbody"/>
            </w:pPr>
            <w:r w:rsidRPr="00093558">
              <w:t>1.0</w:t>
            </w:r>
          </w:p>
        </w:tc>
        <w:tc>
          <w:tcPr>
            <w:tcW w:w="2664" w:type="dxa"/>
          </w:tcPr>
          <w:p w:rsidR="005E59E0" w:rsidRPr="00093558" w:rsidRDefault="005E59E0" w:rsidP="00467CD2">
            <w:pPr>
              <w:pStyle w:val="VCAAbody"/>
            </w:pPr>
            <w:r>
              <w:t>Current</w:t>
            </w:r>
          </w:p>
        </w:tc>
        <w:tc>
          <w:tcPr>
            <w:tcW w:w="2660" w:type="dxa"/>
          </w:tcPr>
          <w:p w:rsidR="005E59E0" w:rsidRPr="00093558" w:rsidRDefault="005E59E0" w:rsidP="00467CD2">
            <w:pPr>
              <w:pStyle w:val="VCAAbody"/>
            </w:pPr>
            <w:r>
              <w:t>July</w:t>
            </w:r>
            <w:r>
              <w:t xml:space="preserve"> 2020</w:t>
            </w:r>
          </w:p>
        </w:tc>
        <w:tc>
          <w:tcPr>
            <w:tcW w:w="2768" w:type="dxa"/>
          </w:tcPr>
          <w:p w:rsidR="005E59E0" w:rsidRPr="00093558" w:rsidRDefault="005E59E0" w:rsidP="00467CD2">
            <w:pPr>
              <w:pStyle w:val="VCAAbody"/>
            </w:pPr>
            <w:r>
              <w:t>Original document with minor updates</w:t>
            </w:r>
          </w:p>
        </w:tc>
      </w:tr>
    </w:tbl>
    <w:p w:rsidR="005E59E0" w:rsidRPr="00F40497" w:rsidRDefault="005E59E0" w:rsidP="005E59E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5E59E0" w:rsidRPr="00F40497" w:rsidRDefault="005E59E0" w:rsidP="005E59E0">
      <w:pPr>
        <w:pStyle w:val="VCAAtrademarkinfo"/>
        <w:rPr>
          <w:lang w:val="en-GB"/>
        </w:rPr>
      </w:pPr>
      <w:r w:rsidRPr="00F40497">
        <w:rPr>
          <w:lang w:val="en-GB"/>
        </w:rPr>
        <w:t xml:space="preserve">ISBN: </w:t>
      </w:r>
      <w:r w:rsidRPr="006F3ACC">
        <w:rPr>
          <w:lang w:val="en-GB"/>
        </w:rPr>
        <w:t>978-1-925676-</w:t>
      </w:r>
      <w:r>
        <w:rPr>
          <w:lang w:val="en-GB"/>
        </w:rPr>
        <w:t>20-4</w:t>
      </w:r>
    </w:p>
    <w:p w:rsidR="005E59E0" w:rsidRPr="00F40497" w:rsidRDefault="005E59E0" w:rsidP="005E59E0">
      <w:pPr>
        <w:pStyle w:val="VCAAtrademarkinfo"/>
        <w:rPr>
          <w:lang w:val="en-GB"/>
        </w:rPr>
      </w:pPr>
      <w:r w:rsidRPr="00F40497">
        <w:rPr>
          <w:lang w:val="en-GB"/>
        </w:rPr>
        <w:t xml:space="preserve">© Victorian Curriculum and Assessment Authority </w:t>
      </w:r>
      <w:r>
        <w:rPr>
          <w:lang w:val="en-GB"/>
        </w:rPr>
        <w:t>2017</w:t>
      </w:r>
    </w:p>
    <w:p w:rsidR="005E59E0" w:rsidRPr="00F40497" w:rsidRDefault="005E59E0" w:rsidP="005E59E0">
      <w:pPr>
        <w:pStyle w:val="VCAAtrademarkinfo"/>
        <w:rPr>
          <w:lang w:val="en-GB"/>
        </w:rPr>
      </w:pPr>
    </w:p>
    <w:p w:rsidR="005E59E0" w:rsidRPr="00F40497" w:rsidRDefault="005E59E0" w:rsidP="005E59E0">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5E59E0" w:rsidRPr="00F40497" w:rsidRDefault="005E59E0" w:rsidP="005E59E0">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5E59E0" w:rsidRPr="00F40497" w:rsidRDefault="005E59E0" w:rsidP="005E59E0">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5E59E0" w:rsidRPr="00F40497" w:rsidRDefault="005E59E0" w:rsidP="005E59E0">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5E59E0" w:rsidRPr="00F40497" w:rsidRDefault="005E59E0" w:rsidP="005E59E0">
      <w:pPr>
        <w:pStyle w:val="VCAAtrademarkinfo"/>
        <w:rPr>
          <w:lang w:val="en-GB"/>
        </w:rPr>
      </w:pPr>
    </w:p>
    <w:p w:rsidR="005E59E0" w:rsidRPr="00F40497" w:rsidRDefault="005E59E0" w:rsidP="005E59E0">
      <w:pPr>
        <w:pStyle w:val="VCAAtrademarkinfo"/>
        <w:rPr>
          <w:lang w:val="en-GB"/>
        </w:rPr>
      </w:pPr>
      <w:r w:rsidRPr="00F40497">
        <w:rPr>
          <w:lang w:val="en-GB"/>
        </w:rPr>
        <w:t>The VCAA logo is a registered trademark of the Victorian Curriculum and Assessment Authority.</w:t>
      </w:r>
    </w:p>
    <w:p w:rsidR="005E59E0" w:rsidRPr="00F40497" w:rsidRDefault="005E59E0" w:rsidP="005E59E0">
      <w:pPr>
        <w:pStyle w:val="TOC1"/>
        <w:rPr>
          <w:lang w:val="en-GB"/>
        </w:rPr>
      </w:pPr>
    </w:p>
    <w:p w:rsidR="005E59E0" w:rsidRPr="00F40497" w:rsidRDefault="005E59E0" w:rsidP="005E59E0">
      <w:pPr>
        <w:pStyle w:val="TOC1"/>
        <w:rPr>
          <w:lang w:val="en-GB"/>
        </w:rPr>
        <w:sectPr w:rsidR="005E59E0"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5E59E0" w:rsidRPr="00F40497" w:rsidRDefault="005E59E0" w:rsidP="005E59E0">
      <w:pPr>
        <w:pStyle w:val="VCAAHeading1"/>
        <w:rPr>
          <w:lang w:val="en-GB"/>
        </w:rPr>
      </w:pPr>
      <w:bookmarkStart w:id="12" w:name="_Toc508186814"/>
      <w:r w:rsidRPr="00F40497">
        <w:rPr>
          <w:lang w:val="en-GB"/>
        </w:rPr>
        <w:lastRenderedPageBreak/>
        <w:t>SWL Recognition</w:t>
      </w:r>
      <w:bookmarkEnd w:id="12"/>
    </w:p>
    <w:p w:rsidR="005E59E0" w:rsidRPr="00F40497" w:rsidRDefault="005E59E0" w:rsidP="005E59E0">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5E59E0" w:rsidRPr="00F40497" w:rsidRDefault="005E59E0" w:rsidP="005E59E0">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5E59E0" w:rsidRPr="00F40497" w:rsidRDefault="005E59E0" w:rsidP="005E59E0">
      <w:pPr>
        <w:pStyle w:val="VCAAHeading1"/>
        <w:rPr>
          <w:lang w:val="en-GB"/>
        </w:rPr>
      </w:pPr>
      <w:r w:rsidRPr="00F40497">
        <w:rPr>
          <w:lang w:val="en-GB"/>
        </w:rPr>
        <w:t>About this workplace learning record</w:t>
      </w:r>
      <w:bookmarkEnd w:id="13"/>
    </w:p>
    <w:p w:rsidR="005E59E0" w:rsidRPr="00F40497" w:rsidRDefault="005E59E0" w:rsidP="005E59E0">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5E59E0" w:rsidRPr="00F40497" w:rsidRDefault="005E59E0" w:rsidP="005E59E0">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5E59E0" w:rsidRPr="00F40497" w:rsidRDefault="005E59E0" w:rsidP="005E59E0">
      <w:pPr>
        <w:pStyle w:val="VCAAbullet"/>
      </w:pPr>
      <w:r w:rsidRPr="00F40497">
        <w:t>be enrolled in a minimum of 180</w:t>
      </w:r>
      <w:r>
        <w:t xml:space="preserve"> nominal</w:t>
      </w:r>
      <w:r w:rsidRPr="00F40497">
        <w:t xml:space="preserve"> hours of </w:t>
      </w:r>
      <w:r>
        <w:t>units of competency (</w:t>
      </w:r>
      <w:r w:rsidRPr="00F40497">
        <w:t>UoC</w:t>
      </w:r>
      <w:r>
        <w:t>s)</w:t>
      </w:r>
      <w:r w:rsidRPr="00F40497">
        <w:t xml:space="preserve"> from the </w:t>
      </w:r>
      <w:r>
        <w:t>SHB30215 Certificate III in Make-Up</w:t>
      </w:r>
    </w:p>
    <w:p w:rsidR="005E59E0" w:rsidRPr="00F40497" w:rsidRDefault="005E59E0" w:rsidP="005E59E0">
      <w:pPr>
        <w:pStyle w:val="VCAAbullet"/>
      </w:pPr>
      <w:r w:rsidRPr="00F40497">
        <w:t>undertake a minimum of 80 hours (equivalent</w:t>
      </w:r>
      <w:r>
        <w:t xml:space="preserve"> to 10 days of work) in a beauty</w:t>
      </w:r>
      <w:r w:rsidRPr="00F40497">
        <w:t xml:space="preserve"> industry placement</w:t>
      </w:r>
    </w:p>
    <w:p w:rsidR="005E59E0" w:rsidRPr="00F40497" w:rsidRDefault="005E59E0" w:rsidP="005E59E0">
      <w:pPr>
        <w:pStyle w:val="VCAAbullet"/>
      </w:pPr>
      <w:r w:rsidRPr="00F40497">
        <w:t>reflect on a minimum of six UoC</w:t>
      </w:r>
      <w:r>
        <w:t>s</w:t>
      </w:r>
      <w:r w:rsidRPr="00F40497">
        <w:t xml:space="preserve"> from your program including the WHS UoC (</w:t>
      </w:r>
      <w:r>
        <w:t>SHBXWHS001 — see page 10</w:t>
      </w:r>
      <w:r w:rsidRPr="00F40497">
        <w:t>).</w:t>
      </w:r>
    </w:p>
    <w:p w:rsidR="005E59E0" w:rsidRPr="00F40497" w:rsidRDefault="005E59E0" w:rsidP="005E59E0">
      <w:pPr>
        <w:rPr>
          <w:rFonts w:ascii="Arial" w:hAnsi="Arial" w:cs="Arial"/>
          <w:color w:val="000000" w:themeColor="text1"/>
          <w:lang w:val="en-GB"/>
        </w:rPr>
      </w:pPr>
      <w:r w:rsidRPr="00F40497">
        <w:rPr>
          <w:lang w:val="en-GB"/>
        </w:rPr>
        <w:br w:type="page"/>
      </w:r>
    </w:p>
    <w:p w:rsidR="005E59E0" w:rsidRPr="00F40497" w:rsidRDefault="005E59E0" w:rsidP="005E59E0">
      <w:pPr>
        <w:pStyle w:val="VCAAHeading1"/>
        <w:tabs>
          <w:tab w:val="left" w:pos="8958"/>
        </w:tabs>
        <w:rPr>
          <w:lang w:val="en-GB"/>
        </w:rPr>
      </w:pPr>
      <w:bookmarkStart w:id="14" w:name="_Toc508186816"/>
      <w:r w:rsidRPr="00F40497">
        <w:rPr>
          <w:lang w:val="en-GB"/>
        </w:rPr>
        <w:lastRenderedPageBreak/>
        <w:t xml:space="preserve">VCE VET </w:t>
      </w:r>
      <w:bookmarkEnd w:id="14"/>
      <w:r>
        <w:rPr>
          <w:lang w:val="en-GB"/>
        </w:rPr>
        <w:t>Hair and Beauty</w:t>
      </w:r>
      <w:r>
        <w:rPr>
          <w:lang w:val="en-GB"/>
        </w:rPr>
        <w:tab/>
      </w:r>
    </w:p>
    <w:p w:rsidR="005E59E0" w:rsidRPr="00F40497" w:rsidRDefault="005E59E0" w:rsidP="005E59E0">
      <w:pPr>
        <w:pStyle w:val="VCAAHeading2"/>
        <w:rPr>
          <w:lang w:val="en-GB"/>
        </w:rPr>
      </w:pPr>
      <w:r>
        <w:rPr>
          <w:lang w:val="en-GB"/>
        </w:rPr>
        <w:t>SHB30215 Certificate III in Make-Up</w:t>
      </w:r>
    </w:p>
    <w:p w:rsidR="005E59E0" w:rsidRPr="005A2760" w:rsidRDefault="005E59E0" w:rsidP="005E59E0">
      <w:pPr>
        <w:pStyle w:val="VCAAbody"/>
        <w:rPr>
          <w:lang w:val="en-GB"/>
        </w:rPr>
      </w:pPr>
      <w:r w:rsidRPr="005A2760">
        <w:rPr>
          <w:lang w:val="en-GB"/>
        </w:rPr>
        <w:t xml:space="preserve">The VCE VET Hair and Beauty program is drawn from a national training package and offers qualifications recognised throughout Australia. </w:t>
      </w:r>
      <w:bookmarkStart w:id="15" w:name="_GoBack"/>
      <w:bookmarkEnd w:id="15"/>
    </w:p>
    <w:p w:rsidR="005E59E0" w:rsidRPr="005A2760" w:rsidRDefault="005E59E0" w:rsidP="005E59E0">
      <w:pPr>
        <w:pStyle w:val="VCAAbody"/>
        <w:rPr>
          <w:lang w:val="en-GB"/>
        </w:rPr>
      </w:pPr>
      <w:r w:rsidRPr="005A2760">
        <w:rPr>
          <w:lang w:val="en-GB"/>
        </w:rPr>
        <w:t xml:space="preserve">These qualifications provide students with a broad range of knowledge and skills to pursue a career or further training in the hairdressing and beauty services industry. </w:t>
      </w:r>
    </w:p>
    <w:p w:rsidR="005E59E0" w:rsidRPr="003B0180" w:rsidRDefault="005E59E0" w:rsidP="005E59E0">
      <w:pPr>
        <w:pStyle w:val="Pa4"/>
        <w:spacing w:before="120" w:after="120"/>
        <w:rPr>
          <w:rFonts w:ascii="Arial" w:hAnsi="Arial" w:cs="Arial"/>
          <w:color w:val="000000" w:themeColor="text1"/>
          <w:sz w:val="22"/>
          <w:szCs w:val="22"/>
          <w:lang w:val="en-GB"/>
        </w:rPr>
      </w:pPr>
      <w:r w:rsidRPr="003B0180">
        <w:rPr>
          <w:rFonts w:ascii="Arial" w:hAnsi="Arial" w:cs="Arial"/>
          <w:color w:val="000000" w:themeColor="text1"/>
          <w:sz w:val="22"/>
          <w:szCs w:val="22"/>
          <w:lang w:val="en-GB"/>
        </w:rPr>
        <w:t>SHB30215 Certificate III in Make-Up provides skills and knowledge to undertake roles as make-up artists</w:t>
      </w:r>
      <w:r>
        <w:rPr>
          <w:rFonts w:ascii="Arial" w:hAnsi="Arial" w:cs="Arial"/>
          <w:color w:val="000000" w:themeColor="text1"/>
          <w:sz w:val="22"/>
          <w:szCs w:val="22"/>
          <w:lang w:val="en-GB"/>
        </w:rPr>
        <w:t>,</w:t>
      </w:r>
      <w:r w:rsidRPr="003B0180">
        <w:rPr>
          <w:rFonts w:ascii="Arial" w:hAnsi="Arial" w:cs="Arial"/>
          <w:color w:val="000000" w:themeColor="text1"/>
          <w:sz w:val="22"/>
          <w:szCs w:val="22"/>
          <w:lang w:val="en-GB"/>
        </w:rPr>
        <w:t xml:space="preserve"> designing and applying make-up across the beauty, fashion, media and entertainment industries. </w:t>
      </w:r>
    </w:p>
    <w:p w:rsidR="005E59E0" w:rsidRPr="003B0180" w:rsidRDefault="005E59E0" w:rsidP="005E59E0">
      <w:pPr>
        <w:pStyle w:val="Pa4"/>
        <w:spacing w:before="120" w:after="120"/>
        <w:rPr>
          <w:rFonts w:ascii="Arial" w:hAnsi="Arial" w:cs="Arial"/>
          <w:color w:val="000000" w:themeColor="text1"/>
          <w:sz w:val="22"/>
          <w:szCs w:val="22"/>
          <w:lang w:val="en-GB"/>
        </w:rPr>
      </w:pPr>
      <w:r w:rsidRPr="003B0180">
        <w:rPr>
          <w:rFonts w:ascii="Arial" w:hAnsi="Arial" w:cs="Arial"/>
          <w:color w:val="000000" w:themeColor="text1"/>
          <w:sz w:val="22"/>
          <w:szCs w:val="22"/>
          <w:lang w:val="en-GB"/>
        </w:rPr>
        <w:t>These individuals possess a range of well-developed technical and consultation skills where discretion and judgement is required and</w:t>
      </w:r>
      <w:r>
        <w:rPr>
          <w:rFonts w:ascii="Arial" w:hAnsi="Arial" w:cs="Arial"/>
          <w:color w:val="000000" w:themeColor="text1"/>
          <w:sz w:val="22"/>
          <w:szCs w:val="22"/>
          <w:lang w:val="en-GB"/>
        </w:rPr>
        <w:t xml:space="preserve"> they</w:t>
      </w:r>
      <w:r w:rsidRPr="003B0180">
        <w:rPr>
          <w:rFonts w:ascii="Arial" w:hAnsi="Arial" w:cs="Arial"/>
          <w:color w:val="000000" w:themeColor="text1"/>
          <w:sz w:val="22"/>
          <w:szCs w:val="22"/>
          <w:lang w:val="en-GB"/>
        </w:rPr>
        <w:t xml:space="preserve"> are responsible for their own outputs. This includes working cooperatively with a range of individuals including photographers, fashion stylists and media production staff. </w:t>
      </w:r>
    </w:p>
    <w:p w:rsidR="005E59E0" w:rsidRDefault="005E59E0" w:rsidP="005E59E0">
      <w:pPr>
        <w:spacing w:before="120" w:after="120"/>
        <w:rPr>
          <w:rFonts w:ascii="Arial" w:hAnsi="Arial" w:cs="Arial"/>
          <w:color w:val="000000" w:themeColor="text1"/>
          <w:lang w:val="en-GB"/>
        </w:rPr>
      </w:pPr>
      <w:r w:rsidRPr="003B0180">
        <w:rPr>
          <w:rFonts w:ascii="Arial" w:hAnsi="Arial" w:cs="Arial"/>
          <w:color w:val="000000" w:themeColor="text1"/>
          <w:lang w:val="en-GB"/>
        </w:rPr>
        <w:t>Work is typically conducted as part of a team or on a freelance basis in settings such as make-up studios, retail cosmetic counters, fashion and media sets and photography studios.</w:t>
      </w:r>
    </w:p>
    <w:p w:rsidR="005E59E0" w:rsidRPr="00F40497" w:rsidRDefault="005E59E0" w:rsidP="005E59E0">
      <w:pPr>
        <w:rPr>
          <w:rFonts w:ascii="Arial" w:hAnsi="Arial" w:cs="Arial"/>
          <w:color w:val="000000" w:themeColor="text1"/>
          <w:lang w:val="en-GB"/>
        </w:rPr>
      </w:pPr>
      <w:r>
        <w:rPr>
          <w:rFonts w:cs="VPDDJ Q+ Helvetica Neue LT"/>
          <w:color w:val="404041"/>
          <w:sz w:val="23"/>
          <w:szCs w:val="23"/>
        </w:rPr>
        <w:t xml:space="preserve"> </w:t>
      </w:r>
      <w:r w:rsidRPr="00F40497">
        <w:rPr>
          <w:lang w:val="en-GB"/>
        </w:rPr>
        <w:br w:type="page"/>
      </w:r>
    </w:p>
    <w:p w:rsidR="005E59E0" w:rsidRPr="00F40497" w:rsidRDefault="005E59E0" w:rsidP="005E59E0">
      <w:pPr>
        <w:pStyle w:val="VCAAHeading1"/>
        <w:rPr>
          <w:lang w:val="en-GB"/>
        </w:rPr>
      </w:pPr>
      <w:bookmarkStart w:id="16" w:name="_Toc508186818"/>
      <w:r w:rsidRPr="00F40497">
        <w:rPr>
          <w:lang w:val="en-GB"/>
        </w:rPr>
        <w:lastRenderedPageBreak/>
        <w:t>Workplace Learning Record</w:t>
      </w:r>
      <w:bookmarkEnd w:id="16"/>
    </w:p>
    <w:p w:rsidR="005E59E0" w:rsidRPr="00F40497" w:rsidRDefault="005E59E0" w:rsidP="005E59E0">
      <w:pPr>
        <w:pStyle w:val="VCAAbody"/>
        <w:rPr>
          <w:lang w:val="en-GB"/>
        </w:rPr>
      </w:pPr>
      <w:r>
        <w:rPr>
          <w:lang w:val="en-GB"/>
        </w:rPr>
        <w:t>The WLR</w:t>
      </w:r>
      <w:r w:rsidRPr="00F40497">
        <w:rPr>
          <w:lang w:val="en-GB"/>
        </w:rPr>
        <w:t xml:space="preserve"> is divided into three sections.</w:t>
      </w:r>
    </w:p>
    <w:p w:rsidR="005E59E0" w:rsidRPr="00F40497" w:rsidRDefault="005E59E0" w:rsidP="005E59E0">
      <w:pPr>
        <w:pStyle w:val="VCAAbody"/>
        <w:rPr>
          <w:lang w:val="en-GB"/>
        </w:rPr>
      </w:pPr>
      <w:r w:rsidRPr="00F40497">
        <w:rPr>
          <w:b/>
          <w:lang w:val="en-GB"/>
        </w:rPr>
        <w:t>Section 1</w:t>
      </w:r>
      <w:r w:rsidRPr="00F40497">
        <w:rPr>
          <w:lang w:val="en-GB"/>
        </w:rPr>
        <w:t>: Learner profile</w:t>
      </w:r>
    </w:p>
    <w:p w:rsidR="005E59E0" w:rsidRPr="00F40497" w:rsidRDefault="005E59E0" w:rsidP="005E59E0">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5E59E0" w:rsidRPr="00F40497" w:rsidRDefault="005E59E0" w:rsidP="005E59E0">
      <w:pPr>
        <w:pStyle w:val="VCAAbody"/>
        <w:rPr>
          <w:lang w:val="en-GB"/>
        </w:rPr>
      </w:pPr>
      <w:r w:rsidRPr="00F40497">
        <w:rPr>
          <w:b/>
          <w:lang w:val="en-GB"/>
        </w:rPr>
        <w:t>Section 3</w:t>
      </w:r>
      <w:r w:rsidRPr="00F40497">
        <w:rPr>
          <w:lang w:val="en-GB"/>
        </w:rPr>
        <w:t>: Post-placement reflections</w:t>
      </w:r>
    </w:p>
    <w:p w:rsidR="005E59E0" w:rsidRPr="00F40497" w:rsidRDefault="005E59E0" w:rsidP="005E59E0">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5E59E0" w:rsidRPr="00F40497" w:rsidTr="00467CD2">
        <w:trPr>
          <w:trHeight w:val="811"/>
        </w:trPr>
        <w:tc>
          <w:tcPr>
            <w:tcW w:w="3227" w:type="dxa"/>
          </w:tcPr>
          <w:p w:rsidR="005E59E0" w:rsidRPr="00F40497" w:rsidRDefault="005E59E0" w:rsidP="00467CD2">
            <w:pPr>
              <w:pStyle w:val="VCAAbody"/>
              <w:rPr>
                <w:lang w:val="en-GB"/>
              </w:rPr>
            </w:pPr>
            <w:r w:rsidRPr="00F40497">
              <w:rPr>
                <w:lang w:val="en-GB"/>
              </w:rPr>
              <w:t>Employer/Company/Business</w:t>
            </w:r>
          </w:p>
        </w:tc>
        <w:tc>
          <w:tcPr>
            <w:tcW w:w="6628" w:type="dxa"/>
          </w:tcPr>
          <w:p w:rsidR="005E59E0" w:rsidRPr="00F40497" w:rsidRDefault="005E59E0" w:rsidP="00467CD2">
            <w:pPr>
              <w:pStyle w:val="VCAAbody"/>
              <w:rPr>
                <w:lang w:val="en-GB"/>
              </w:rPr>
            </w:pPr>
          </w:p>
        </w:tc>
      </w:tr>
      <w:tr w:rsidR="005E59E0" w:rsidRPr="00F40497" w:rsidTr="00467CD2">
        <w:trPr>
          <w:trHeight w:val="811"/>
        </w:trPr>
        <w:tc>
          <w:tcPr>
            <w:tcW w:w="3227" w:type="dxa"/>
          </w:tcPr>
          <w:p w:rsidR="005E59E0" w:rsidRPr="00F40497" w:rsidRDefault="005E59E0" w:rsidP="00467CD2">
            <w:pPr>
              <w:pStyle w:val="VCAAbody"/>
              <w:rPr>
                <w:lang w:val="en-GB"/>
              </w:rPr>
            </w:pPr>
            <w:r w:rsidRPr="00F40497">
              <w:rPr>
                <w:lang w:val="en-GB"/>
              </w:rPr>
              <w:t>Supervisor name</w:t>
            </w:r>
          </w:p>
        </w:tc>
        <w:tc>
          <w:tcPr>
            <w:tcW w:w="6628" w:type="dxa"/>
          </w:tcPr>
          <w:p w:rsidR="005E59E0" w:rsidRPr="00F40497" w:rsidRDefault="005E59E0" w:rsidP="00467CD2">
            <w:pPr>
              <w:pStyle w:val="VCAAbody"/>
              <w:rPr>
                <w:lang w:val="en-GB"/>
              </w:rPr>
            </w:pPr>
          </w:p>
        </w:tc>
      </w:tr>
      <w:tr w:rsidR="005E59E0" w:rsidRPr="00F40497" w:rsidTr="00467CD2">
        <w:trPr>
          <w:trHeight w:val="811"/>
        </w:trPr>
        <w:tc>
          <w:tcPr>
            <w:tcW w:w="3227" w:type="dxa"/>
          </w:tcPr>
          <w:p w:rsidR="005E59E0" w:rsidRPr="00F40497" w:rsidRDefault="005E59E0" w:rsidP="00467CD2">
            <w:pPr>
              <w:pStyle w:val="VCAAbody"/>
              <w:rPr>
                <w:lang w:val="en-GB"/>
              </w:rPr>
            </w:pPr>
            <w:r w:rsidRPr="00F40497">
              <w:rPr>
                <w:lang w:val="en-GB"/>
              </w:rPr>
              <w:t>Contact phone number</w:t>
            </w:r>
          </w:p>
        </w:tc>
        <w:tc>
          <w:tcPr>
            <w:tcW w:w="6628" w:type="dxa"/>
          </w:tcPr>
          <w:p w:rsidR="005E59E0" w:rsidRPr="00F40497" w:rsidRDefault="005E59E0" w:rsidP="00467CD2">
            <w:pPr>
              <w:pStyle w:val="VCAAbody"/>
              <w:rPr>
                <w:lang w:val="en-GB"/>
              </w:rPr>
            </w:pPr>
          </w:p>
        </w:tc>
      </w:tr>
    </w:tbl>
    <w:p w:rsidR="005E59E0" w:rsidRPr="00F40497" w:rsidRDefault="005E59E0" w:rsidP="005E59E0">
      <w:pPr>
        <w:pStyle w:val="VCAAbody"/>
        <w:rPr>
          <w:lang w:val="en-GB"/>
        </w:rPr>
      </w:pPr>
    </w:p>
    <w:tbl>
      <w:tblPr>
        <w:tblStyle w:val="TableGrid"/>
        <w:tblW w:w="0" w:type="auto"/>
        <w:tblLook w:val="04A0" w:firstRow="1" w:lastRow="0" w:firstColumn="1" w:lastColumn="0" w:noHBand="0" w:noVBand="1"/>
      </w:tblPr>
      <w:tblGrid>
        <w:gridCol w:w="3223"/>
        <w:gridCol w:w="6406"/>
      </w:tblGrid>
      <w:tr w:rsidR="005E59E0" w:rsidRPr="00F40497" w:rsidTr="00467CD2">
        <w:trPr>
          <w:trHeight w:val="811"/>
        </w:trPr>
        <w:tc>
          <w:tcPr>
            <w:tcW w:w="3227" w:type="dxa"/>
          </w:tcPr>
          <w:p w:rsidR="005E59E0" w:rsidRPr="00F40497" w:rsidRDefault="005E59E0" w:rsidP="00467CD2">
            <w:pPr>
              <w:pStyle w:val="VCAAbody"/>
              <w:rPr>
                <w:lang w:val="en-GB"/>
              </w:rPr>
            </w:pPr>
            <w:r w:rsidRPr="00F40497">
              <w:rPr>
                <w:lang w:val="en-GB"/>
              </w:rPr>
              <w:t>Employer/Company/Business</w:t>
            </w:r>
          </w:p>
        </w:tc>
        <w:tc>
          <w:tcPr>
            <w:tcW w:w="6628" w:type="dxa"/>
          </w:tcPr>
          <w:p w:rsidR="005E59E0" w:rsidRPr="00F40497" w:rsidRDefault="005E59E0" w:rsidP="00467CD2">
            <w:pPr>
              <w:pStyle w:val="VCAAbody"/>
              <w:rPr>
                <w:lang w:val="en-GB"/>
              </w:rPr>
            </w:pPr>
          </w:p>
        </w:tc>
      </w:tr>
      <w:tr w:rsidR="005E59E0" w:rsidRPr="00F40497" w:rsidTr="00467CD2">
        <w:trPr>
          <w:trHeight w:val="811"/>
        </w:trPr>
        <w:tc>
          <w:tcPr>
            <w:tcW w:w="3227" w:type="dxa"/>
          </w:tcPr>
          <w:p w:rsidR="005E59E0" w:rsidRPr="00F40497" w:rsidRDefault="005E59E0" w:rsidP="00467CD2">
            <w:pPr>
              <w:pStyle w:val="VCAAbody"/>
              <w:rPr>
                <w:lang w:val="en-GB"/>
              </w:rPr>
            </w:pPr>
            <w:r w:rsidRPr="00F40497">
              <w:rPr>
                <w:lang w:val="en-GB"/>
              </w:rPr>
              <w:t>Supervisor name</w:t>
            </w:r>
          </w:p>
        </w:tc>
        <w:tc>
          <w:tcPr>
            <w:tcW w:w="6628" w:type="dxa"/>
          </w:tcPr>
          <w:p w:rsidR="005E59E0" w:rsidRPr="00F40497" w:rsidRDefault="005E59E0" w:rsidP="00467CD2">
            <w:pPr>
              <w:pStyle w:val="VCAAbody"/>
              <w:rPr>
                <w:lang w:val="en-GB"/>
              </w:rPr>
            </w:pPr>
          </w:p>
        </w:tc>
      </w:tr>
      <w:tr w:rsidR="005E59E0" w:rsidRPr="00F40497" w:rsidTr="00467CD2">
        <w:trPr>
          <w:trHeight w:val="811"/>
        </w:trPr>
        <w:tc>
          <w:tcPr>
            <w:tcW w:w="3227" w:type="dxa"/>
          </w:tcPr>
          <w:p w:rsidR="005E59E0" w:rsidRPr="00F40497" w:rsidRDefault="005E59E0" w:rsidP="00467CD2">
            <w:pPr>
              <w:pStyle w:val="VCAAbody"/>
              <w:rPr>
                <w:lang w:val="en-GB"/>
              </w:rPr>
            </w:pPr>
            <w:r w:rsidRPr="00F40497">
              <w:rPr>
                <w:lang w:val="en-GB"/>
              </w:rPr>
              <w:t>Contact phone number</w:t>
            </w:r>
          </w:p>
        </w:tc>
        <w:tc>
          <w:tcPr>
            <w:tcW w:w="6628" w:type="dxa"/>
          </w:tcPr>
          <w:p w:rsidR="005E59E0" w:rsidRPr="00F40497" w:rsidRDefault="005E59E0" w:rsidP="00467CD2">
            <w:pPr>
              <w:pStyle w:val="VCAAbody"/>
              <w:rPr>
                <w:lang w:val="en-GB"/>
              </w:rPr>
            </w:pPr>
          </w:p>
        </w:tc>
      </w:tr>
    </w:tbl>
    <w:p w:rsidR="005E59E0" w:rsidRPr="00F40497" w:rsidRDefault="005E59E0" w:rsidP="005E59E0">
      <w:pPr>
        <w:pStyle w:val="VCAAbody"/>
        <w:rPr>
          <w:lang w:val="en-GB"/>
        </w:rPr>
      </w:pPr>
    </w:p>
    <w:tbl>
      <w:tblPr>
        <w:tblStyle w:val="TableGrid"/>
        <w:tblW w:w="0" w:type="auto"/>
        <w:tblLook w:val="04A0" w:firstRow="1" w:lastRow="0" w:firstColumn="1" w:lastColumn="0" w:noHBand="0" w:noVBand="1"/>
      </w:tblPr>
      <w:tblGrid>
        <w:gridCol w:w="3223"/>
        <w:gridCol w:w="6406"/>
      </w:tblGrid>
      <w:tr w:rsidR="005E59E0" w:rsidRPr="00F40497" w:rsidTr="00467CD2">
        <w:trPr>
          <w:trHeight w:val="811"/>
        </w:trPr>
        <w:tc>
          <w:tcPr>
            <w:tcW w:w="3227" w:type="dxa"/>
          </w:tcPr>
          <w:p w:rsidR="005E59E0" w:rsidRPr="00F40497" w:rsidRDefault="005E59E0" w:rsidP="00467CD2">
            <w:pPr>
              <w:pStyle w:val="VCAAbody"/>
              <w:rPr>
                <w:lang w:val="en-GB"/>
              </w:rPr>
            </w:pPr>
            <w:r w:rsidRPr="00F40497">
              <w:rPr>
                <w:lang w:val="en-GB"/>
              </w:rPr>
              <w:t>Employer/Company/Business</w:t>
            </w:r>
          </w:p>
        </w:tc>
        <w:tc>
          <w:tcPr>
            <w:tcW w:w="6628" w:type="dxa"/>
          </w:tcPr>
          <w:p w:rsidR="005E59E0" w:rsidRPr="00F40497" w:rsidRDefault="005E59E0" w:rsidP="00467CD2">
            <w:pPr>
              <w:pStyle w:val="VCAAbody"/>
              <w:rPr>
                <w:lang w:val="en-GB"/>
              </w:rPr>
            </w:pPr>
          </w:p>
        </w:tc>
      </w:tr>
      <w:tr w:rsidR="005E59E0" w:rsidRPr="00F40497" w:rsidTr="00467CD2">
        <w:trPr>
          <w:trHeight w:val="811"/>
        </w:trPr>
        <w:tc>
          <w:tcPr>
            <w:tcW w:w="3227" w:type="dxa"/>
          </w:tcPr>
          <w:p w:rsidR="005E59E0" w:rsidRPr="00F40497" w:rsidRDefault="005E59E0" w:rsidP="00467CD2">
            <w:pPr>
              <w:pStyle w:val="VCAAbody"/>
              <w:rPr>
                <w:lang w:val="en-GB"/>
              </w:rPr>
            </w:pPr>
            <w:r w:rsidRPr="00F40497">
              <w:rPr>
                <w:lang w:val="en-GB"/>
              </w:rPr>
              <w:t>Supervisor name</w:t>
            </w:r>
          </w:p>
        </w:tc>
        <w:tc>
          <w:tcPr>
            <w:tcW w:w="6628" w:type="dxa"/>
          </w:tcPr>
          <w:p w:rsidR="005E59E0" w:rsidRPr="00F40497" w:rsidRDefault="005E59E0" w:rsidP="00467CD2">
            <w:pPr>
              <w:pStyle w:val="VCAAbody"/>
              <w:rPr>
                <w:lang w:val="en-GB"/>
              </w:rPr>
            </w:pPr>
          </w:p>
        </w:tc>
      </w:tr>
      <w:tr w:rsidR="005E59E0" w:rsidRPr="00F40497" w:rsidTr="00467CD2">
        <w:trPr>
          <w:trHeight w:val="811"/>
        </w:trPr>
        <w:tc>
          <w:tcPr>
            <w:tcW w:w="3227" w:type="dxa"/>
          </w:tcPr>
          <w:p w:rsidR="005E59E0" w:rsidRPr="00F40497" w:rsidRDefault="005E59E0" w:rsidP="00467CD2">
            <w:pPr>
              <w:pStyle w:val="VCAAbody"/>
              <w:rPr>
                <w:lang w:val="en-GB"/>
              </w:rPr>
            </w:pPr>
            <w:r w:rsidRPr="00F40497">
              <w:rPr>
                <w:lang w:val="en-GB"/>
              </w:rPr>
              <w:t>Contact phone number</w:t>
            </w:r>
          </w:p>
        </w:tc>
        <w:tc>
          <w:tcPr>
            <w:tcW w:w="6628" w:type="dxa"/>
          </w:tcPr>
          <w:p w:rsidR="005E59E0" w:rsidRPr="00F40497" w:rsidRDefault="005E59E0" w:rsidP="00467CD2">
            <w:pPr>
              <w:pStyle w:val="VCAAbody"/>
              <w:rPr>
                <w:lang w:val="en-GB"/>
              </w:rPr>
            </w:pPr>
          </w:p>
        </w:tc>
      </w:tr>
    </w:tbl>
    <w:p w:rsidR="005E59E0" w:rsidRPr="00F40497" w:rsidRDefault="005E59E0" w:rsidP="005E59E0">
      <w:pPr>
        <w:pStyle w:val="VCAAbody"/>
        <w:rPr>
          <w:lang w:val="en-GB"/>
        </w:rPr>
      </w:pPr>
    </w:p>
    <w:p w:rsidR="005E59E0" w:rsidRPr="00F40497" w:rsidRDefault="005E59E0" w:rsidP="005E59E0">
      <w:pPr>
        <w:rPr>
          <w:rFonts w:ascii="Arial" w:hAnsi="Arial" w:cs="Arial"/>
          <w:color w:val="000000" w:themeColor="text1"/>
          <w:lang w:val="en-GB"/>
        </w:rPr>
      </w:pPr>
      <w:r w:rsidRPr="00F40497">
        <w:rPr>
          <w:lang w:val="en-GB"/>
        </w:rPr>
        <w:br w:type="page"/>
      </w:r>
    </w:p>
    <w:p w:rsidR="005E59E0" w:rsidRPr="00F40497" w:rsidRDefault="005E59E0" w:rsidP="005E59E0">
      <w:pPr>
        <w:pStyle w:val="VCAAHeading1"/>
        <w:rPr>
          <w:lang w:val="en-GB"/>
        </w:rPr>
      </w:pPr>
      <w:bookmarkStart w:id="17" w:name="_Toc508186819"/>
      <w:r w:rsidRPr="00F40497">
        <w:rPr>
          <w:lang w:val="en-GB"/>
        </w:rPr>
        <w:lastRenderedPageBreak/>
        <w:t>Section 1: Learner profile</w:t>
      </w:r>
      <w:bookmarkEnd w:id="17"/>
    </w:p>
    <w:p w:rsidR="005E59E0" w:rsidRPr="00F40497" w:rsidRDefault="005E59E0" w:rsidP="005E59E0">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5E59E0" w:rsidRPr="00F40497" w:rsidTr="00467CD2">
        <w:trPr>
          <w:trHeight w:val="826"/>
        </w:trPr>
        <w:tc>
          <w:tcPr>
            <w:tcW w:w="2660" w:type="dxa"/>
          </w:tcPr>
          <w:p w:rsidR="005E59E0" w:rsidRPr="00F40497" w:rsidRDefault="005E59E0" w:rsidP="00467CD2">
            <w:pPr>
              <w:pStyle w:val="VCAAbody"/>
              <w:rPr>
                <w:b/>
                <w:lang w:val="en-GB"/>
              </w:rPr>
            </w:pPr>
            <w:r w:rsidRPr="00F40497">
              <w:rPr>
                <w:b/>
                <w:lang w:val="en-GB"/>
              </w:rPr>
              <w:t>Name</w:t>
            </w:r>
          </w:p>
        </w:tc>
        <w:tc>
          <w:tcPr>
            <w:tcW w:w="7195" w:type="dxa"/>
          </w:tcPr>
          <w:p w:rsidR="005E59E0" w:rsidRPr="00F40497" w:rsidRDefault="005E59E0" w:rsidP="00467CD2">
            <w:pPr>
              <w:pStyle w:val="VCAAbody"/>
              <w:rPr>
                <w:lang w:val="en-GB"/>
              </w:rPr>
            </w:pPr>
          </w:p>
        </w:tc>
      </w:tr>
      <w:tr w:rsidR="005E59E0" w:rsidRPr="00F40497" w:rsidTr="00467CD2">
        <w:trPr>
          <w:trHeight w:val="826"/>
        </w:trPr>
        <w:tc>
          <w:tcPr>
            <w:tcW w:w="2660" w:type="dxa"/>
          </w:tcPr>
          <w:p w:rsidR="005E59E0" w:rsidRPr="00F40497" w:rsidRDefault="005E59E0" w:rsidP="00467CD2">
            <w:pPr>
              <w:pStyle w:val="VCAAbody"/>
              <w:rPr>
                <w:b/>
                <w:lang w:val="en-GB"/>
              </w:rPr>
            </w:pPr>
            <w:r w:rsidRPr="00F40497">
              <w:rPr>
                <w:b/>
                <w:lang w:val="en-GB"/>
              </w:rPr>
              <w:t>School</w:t>
            </w:r>
          </w:p>
        </w:tc>
        <w:tc>
          <w:tcPr>
            <w:tcW w:w="7195" w:type="dxa"/>
          </w:tcPr>
          <w:p w:rsidR="005E59E0" w:rsidRPr="00F40497" w:rsidRDefault="005E59E0" w:rsidP="00467CD2">
            <w:pPr>
              <w:pStyle w:val="VCAAbody"/>
              <w:rPr>
                <w:lang w:val="en-GB"/>
              </w:rPr>
            </w:pPr>
          </w:p>
        </w:tc>
      </w:tr>
      <w:tr w:rsidR="005E59E0" w:rsidRPr="00F40497" w:rsidTr="00467CD2">
        <w:trPr>
          <w:trHeight w:val="826"/>
        </w:trPr>
        <w:tc>
          <w:tcPr>
            <w:tcW w:w="2660" w:type="dxa"/>
          </w:tcPr>
          <w:p w:rsidR="005E59E0" w:rsidRPr="00F40497" w:rsidRDefault="005E59E0" w:rsidP="00467CD2">
            <w:pPr>
              <w:pStyle w:val="VCAAbody"/>
              <w:rPr>
                <w:b/>
                <w:lang w:val="en-GB"/>
              </w:rPr>
            </w:pPr>
            <w:r w:rsidRPr="00F40497">
              <w:rPr>
                <w:b/>
                <w:lang w:val="en-GB"/>
              </w:rPr>
              <w:t>Contact information</w:t>
            </w:r>
          </w:p>
        </w:tc>
        <w:tc>
          <w:tcPr>
            <w:tcW w:w="7195" w:type="dxa"/>
          </w:tcPr>
          <w:p w:rsidR="005E59E0" w:rsidRPr="00F40497" w:rsidRDefault="005E59E0" w:rsidP="00467CD2">
            <w:pPr>
              <w:pStyle w:val="VCAAbody"/>
              <w:rPr>
                <w:lang w:val="en-GB"/>
              </w:rPr>
            </w:pPr>
          </w:p>
        </w:tc>
      </w:tr>
    </w:tbl>
    <w:p w:rsidR="005E59E0" w:rsidRPr="00F40497" w:rsidRDefault="005E59E0" w:rsidP="005E59E0">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5E59E0" w:rsidRPr="00F40497" w:rsidTr="00467CD2">
        <w:trPr>
          <w:trHeight w:val="2577"/>
        </w:trPr>
        <w:tc>
          <w:tcPr>
            <w:tcW w:w="9855" w:type="dxa"/>
          </w:tcPr>
          <w:p w:rsidR="005E59E0" w:rsidRPr="00F40497" w:rsidRDefault="005E59E0" w:rsidP="00467CD2">
            <w:pPr>
              <w:pStyle w:val="VCAAbody"/>
              <w:rPr>
                <w:lang w:val="en-GB"/>
              </w:rPr>
            </w:pPr>
          </w:p>
        </w:tc>
      </w:tr>
    </w:tbl>
    <w:p w:rsidR="005E59E0" w:rsidRPr="00F40497" w:rsidRDefault="005E59E0" w:rsidP="005E59E0">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5E59E0" w:rsidRPr="00F40497" w:rsidTr="00467CD2">
        <w:trPr>
          <w:trHeight w:val="4139"/>
        </w:trPr>
        <w:tc>
          <w:tcPr>
            <w:tcW w:w="9855" w:type="dxa"/>
          </w:tcPr>
          <w:p w:rsidR="005E59E0" w:rsidRPr="00F40497" w:rsidRDefault="005E59E0" w:rsidP="00467CD2">
            <w:pPr>
              <w:pStyle w:val="VCAAbody"/>
              <w:rPr>
                <w:lang w:val="en-GB"/>
              </w:rPr>
            </w:pPr>
          </w:p>
        </w:tc>
      </w:tr>
    </w:tbl>
    <w:p w:rsidR="005E59E0" w:rsidRPr="00F40497" w:rsidRDefault="005E59E0" w:rsidP="005E59E0">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5E59E0" w:rsidRPr="00F40497" w:rsidTr="00467CD2">
        <w:trPr>
          <w:trHeight w:val="2146"/>
        </w:trPr>
        <w:tc>
          <w:tcPr>
            <w:tcW w:w="9855" w:type="dxa"/>
          </w:tcPr>
          <w:p w:rsidR="005E59E0" w:rsidRPr="00F40497" w:rsidRDefault="005E59E0" w:rsidP="00467CD2">
            <w:pPr>
              <w:pStyle w:val="VCAAbody"/>
              <w:rPr>
                <w:lang w:val="en-GB"/>
              </w:rPr>
            </w:pPr>
          </w:p>
        </w:tc>
      </w:tr>
    </w:tbl>
    <w:p w:rsidR="005E59E0" w:rsidRPr="00F40497" w:rsidRDefault="005E59E0" w:rsidP="005E59E0">
      <w:pPr>
        <w:rPr>
          <w:rFonts w:ascii="Arial" w:hAnsi="Arial" w:cs="Arial"/>
          <w:color w:val="000000" w:themeColor="text1"/>
          <w:lang w:val="en-GB"/>
        </w:rPr>
      </w:pPr>
      <w:r w:rsidRPr="00F40497">
        <w:rPr>
          <w:lang w:val="en-GB"/>
        </w:rPr>
        <w:br w:type="page"/>
      </w:r>
    </w:p>
    <w:p w:rsidR="005E59E0" w:rsidRPr="00F40497" w:rsidRDefault="005E59E0" w:rsidP="005E59E0">
      <w:pPr>
        <w:pStyle w:val="VCAAHeading1"/>
        <w:rPr>
          <w:lang w:val="en-GB"/>
        </w:rPr>
      </w:pPr>
      <w:bookmarkStart w:id="18" w:name="_Toc508186820"/>
      <w:r w:rsidRPr="00F40497">
        <w:rPr>
          <w:lang w:val="en-GB"/>
        </w:rPr>
        <w:lastRenderedPageBreak/>
        <w:t>Program outline</w:t>
      </w:r>
      <w:bookmarkEnd w:id="18"/>
    </w:p>
    <w:p w:rsidR="005E59E0" w:rsidRPr="005A5A50" w:rsidRDefault="005E59E0" w:rsidP="005E59E0">
      <w:pPr>
        <w:pStyle w:val="VCAAbody"/>
        <w:rPr>
          <w:lang w:val="en-GB"/>
        </w:rPr>
      </w:pPr>
      <w:sdt>
        <w:sdtPr>
          <w:rPr>
            <w:b/>
            <w:sz w:val="32"/>
            <w:szCs w:val="28"/>
            <w:lang w:val="en-GB"/>
          </w:rPr>
          <w:alias w:val="Title"/>
          <w:tag w:val=""/>
          <w:id w:val="694353928"/>
          <w:dataBinding w:prefixMappings="xmlns:ns0='http://purl.org/dc/elements/1.1/' xmlns:ns1='http://schemas.openxmlformats.org/package/2006/metadata/core-properties' " w:xpath="/ns1:coreProperties[1]/ns0:title[1]" w:storeItemID="{6C3C8BC8-F283-45AE-878A-BAB7291924A1}"/>
          <w:text/>
        </w:sdtPr>
        <w:sdtContent>
          <w:r>
            <w:rPr>
              <w:b/>
              <w:sz w:val="32"/>
              <w:szCs w:val="28"/>
              <w:lang w:val="en-GB"/>
            </w:rPr>
            <w:t>SHB30215 Certificate III in Make-Up</w:t>
          </w:r>
        </w:sdtContent>
      </w:sdt>
    </w:p>
    <w:p w:rsidR="005E59E0" w:rsidRPr="00F40497" w:rsidRDefault="005E59E0" w:rsidP="005E59E0">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8"/>
        <w:gridCol w:w="5232"/>
        <w:gridCol w:w="1438"/>
        <w:gridCol w:w="1441"/>
      </w:tblGrid>
      <w:tr w:rsidR="005E59E0" w:rsidRPr="00F40497" w:rsidTr="00467CD2">
        <w:trPr>
          <w:cnfStyle w:val="100000000000" w:firstRow="1" w:lastRow="0" w:firstColumn="0" w:lastColumn="0" w:oddVBand="0" w:evenVBand="0" w:oddHBand="0" w:evenHBand="0" w:firstRowFirstColumn="0" w:firstRowLastColumn="0" w:lastRowFirstColumn="0" w:lastRowLastColumn="0"/>
        </w:trPr>
        <w:tc>
          <w:tcPr>
            <w:tcW w:w="1518" w:type="dxa"/>
            <w:tcBorders>
              <w:bottom w:val="single" w:sz="4" w:space="0" w:color="auto"/>
            </w:tcBorders>
            <w:shd w:val="clear" w:color="auto" w:fill="auto"/>
          </w:tcPr>
          <w:p w:rsidR="005E59E0" w:rsidRPr="00F40497" w:rsidRDefault="005E59E0" w:rsidP="00467CD2">
            <w:pPr>
              <w:pStyle w:val="VCAAtablecondensedheading"/>
              <w:rPr>
                <w:lang w:val="en-GB"/>
              </w:rPr>
            </w:pPr>
            <w:r w:rsidRPr="00F40497">
              <w:rPr>
                <w:lang w:val="en-GB"/>
              </w:rPr>
              <w:t>Unit code</w:t>
            </w:r>
          </w:p>
        </w:tc>
        <w:tc>
          <w:tcPr>
            <w:tcW w:w="5232" w:type="dxa"/>
            <w:tcBorders>
              <w:bottom w:val="single" w:sz="4" w:space="0" w:color="auto"/>
            </w:tcBorders>
            <w:shd w:val="clear" w:color="auto" w:fill="auto"/>
          </w:tcPr>
          <w:p w:rsidR="005E59E0" w:rsidRPr="00F40497" w:rsidRDefault="005E59E0" w:rsidP="00467CD2">
            <w:pPr>
              <w:pStyle w:val="VCAAtablecondensedheading"/>
              <w:rPr>
                <w:lang w:val="en-GB"/>
              </w:rPr>
            </w:pPr>
            <w:r w:rsidRPr="00F40497">
              <w:rPr>
                <w:lang w:val="en-GB"/>
              </w:rPr>
              <w:t>Unit of Competency</w:t>
            </w:r>
          </w:p>
        </w:tc>
        <w:tc>
          <w:tcPr>
            <w:tcW w:w="1438" w:type="dxa"/>
            <w:tcBorders>
              <w:bottom w:val="single" w:sz="4" w:space="0" w:color="auto"/>
            </w:tcBorders>
            <w:shd w:val="clear" w:color="auto" w:fill="auto"/>
          </w:tcPr>
          <w:p w:rsidR="005E59E0" w:rsidRPr="00F40497" w:rsidRDefault="005E59E0" w:rsidP="00467CD2">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5E59E0" w:rsidRPr="00F40497" w:rsidRDefault="005E59E0" w:rsidP="00467CD2">
            <w:pPr>
              <w:pStyle w:val="VCAAtablecondensedheading"/>
              <w:jc w:val="center"/>
              <w:rPr>
                <w:lang w:val="en-GB"/>
              </w:rPr>
            </w:pPr>
            <w:r w:rsidRPr="00F40497">
              <w:rPr>
                <w:lang w:val="en-GB"/>
              </w:rPr>
              <w:t>Page</w:t>
            </w:r>
          </w:p>
        </w:tc>
      </w:tr>
      <w:tr w:rsidR="005E59E0" w:rsidRPr="00F40497" w:rsidTr="00467CD2">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5E59E0" w:rsidRPr="00F40497" w:rsidRDefault="005E59E0" w:rsidP="00467CD2">
            <w:pPr>
              <w:pStyle w:val="VCAAtablecondensedheading"/>
              <w:rPr>
                <w:b/>
                <w:sz w:val="20"/>
                <w:szCs w:val="20"/>
                <w:lang w:val="en-GB"/>
              </w:rPr>
            </w:pPr>
            <w:r w:rsidRPr="00F40497">
              <w:rPr>
                <w:b/>
                <w:sz w:val="20"/>
                <w:szCs w:val="20"/>
                <w:lang w:val="en-GB"/>
              </w:rPr>
              <w:t>VCE VET Units 1–4</w:t>
            </w:r>
          </w:p>
        </w:tc>
      </w:tr>
      <w:tr w:rsidR="005E59E0" w:rsidRPr="00F40497" w:rsidTr="00467CD2">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5E59E0" w:rsidRPr="00F40497" w:rsidRDefault="005E59E0" w:rsidP="00467CD2">
            <w:pPr>
              <w:pStyle w:val="VCAAtablecondensedheading"/>
              <w:rPr>
                <w:b/>
                <w:sz w:val="20"/>
                <w:szCs w:val="20"/>
                <w:lang w:val="en-GB"/>
              </w:rPr>
            </w:pPr>
            <w:r>
              <w:rPr>
                <w:b/>
                <w:sz w:val="20"/>
                <w:szCs w:val="20"/>
                <w:lang w:val="en-GB"/>
              </w:rPr>
              <w:t xml:space="preserve">Common </w:t>
            </w:r>
            <w:r w:rsidRPr="00F40497">
              <w:rPr>
                <w:b/>
                <w:sz w:val="20"/>
                <w:szCs w:val="20"/>
                <w:lang w:val="en-GB"/>
              </w:rPr>
              <w:t>Compulsory</w:t>
            </w:r>
          </w:p>
        </w:tc>
      </w:tr>
      <w:tr w:rsidR="005E59E0" w:rsidRPr="00F40497" w:rsidTr="00467CD2">
        <w:tc>
          <w:tcPr>
            <w:tcW w:w="1518" w:type="dxa"/>
            <w:tcBorders>
              <w:top w:val="single" w:sz="4" w:space="0" w:color="auto"/>
            </w:tcBorders>
          </w:tcPr>
          <w:p w:rsidR="005E59E0" w:rsidRPr="003B0180" w:rsidRDefault="005E59E0" w:rsidP="00467CD2">
            <w:pPr>
              <w:pStyle w:val="VCAAtablecondensed"/>
              <w:rPr>
                <w:sz w:val="20"/>
                <w:szCs w:val="20"/>
                <w:lang w:val="en-GB"/>
              </w:rPr>
            </w:pPr>
            <w:r w:rsidRPr="003B0180">
              <w:rPr>
                <w:sz w:val="20"/>
                <w:szCs w:val="20"/>
                <w:lang w:val="en-GB"/>
              </w:rPr>
              <w:t xml:space="preserve">SHBXCCS001 </w:t>
            </w:r>
          </w:p>
        </w:tc>
        <w:tc>
          <w:tcPr>
            <w:tcW w:w="5232" w:type="dxa"/>
            <w:tcBorders>
              <w:top w:val="single" w:sz="4" w:space="0" w:color="auto"/>
            </w:tcBorders>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Conduct salon financial transactions </w:t>
            </w:r>
          </w:p>
        </w:tc>
        <w:tc>
          <w:tcPr>
            <w:tcW w:w="1438" w:type="dxa"/>
            <w:tcBorders>
              <w:top w:val="single" w:sz="4" w:space="0" w:color="auto"/>
            </w:tcBorders>
          </w:tcPr>
          <w:p w:rsidR="005E59E0" w:rsidRPr="00F40497" w:rsidRDefault="005E59E0" w:rsidP="00467CD2">
            <w:pPr>
              <w:pStyle w:val="VCAAtablecondensed"/>
              <w:jc w:val="center"/>
              <w:rPr>
                <w:sz w:val="20"/>
                <w:szCs w:val="20"/>
                <w:lang w:val="en-GB"/>
              </w:rPr>
            </w:pPr>
          </w:p>
        </w:tc>
        <w:tc>
          <w:tcPr>
            <w:tcW w:w="1441" w:type="dxa"/>
            <w:tcBorders>
              <w:top w:val="single" w:sz="4" w:space="0" w:color="auto"/>
            </w:tcBorders>
          </w:tcPr>
          <w:p w:rsidR="005E59E0" w:rsidRPr="00F40497" w:rsidRDefault="005E59E0" w:rsidP="00467CD2">
            <w:pPr>
              <w:pStyle w:val="VCAAtablecondensed"/>
              <w:jc w:val="center"/>
              <w:rPr>
                <w:sz w:val="20"/>
                <w:szCs w:val="20"/>
                <w:lang w:val="en-GB"/>
              </w:rPr>
            </w:pPr>
            <w:r>
              <w:rPr>
                <w:sz w:val="20"/>
                <w:szCs w:val="20"/>
                <w:lang w:val="en-GB"/>
              </w:rPr>
              <w:t>8</w:t>
            </w:r>
          </w:p>
        </w:tc>
      </w:tr>
      <w:tr w:rsidR="005E59E0" w:rsidRPr="00F40497" w:rsidTr="00467CD2">
        <w:tc>
          <w:tcPr>
            <w:tcW w:w="1518"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SHBXIND001 </w:t>
            </w:r>
          </w:p>
        </w:tc>
        <w:tc>
          <w:tcPr>
            <w:tcW w:w="5232"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Comply with organisational requirements within a personal services environment </w:t>
            </w:r>
          </w:p>
        </w:tc>
        <w:tc>
          <w:tcPr>
            <w:tcW w:w="1438" w:type="dxa"/>
          </w:tcPr>
          <w:p w:rsidR="005E59E0" w:rsidRPr="00F40497" w:rsidRDefault="005E59E0" w:rsidP="00467CD2">
            <w:pPr>
              <w:pStyle w:val="VCAAtablecondensed"/>
              <w:jc w:val="center"/>
              <w:rPr>
                <w:sz w:val="20"/>
                <w:szCs w:val="20"/>
                <w:lang w:val="en-GB"/>
              </w:rPr>
            </w:pPr>
          </w:p>
        </w:tc>
        <w:tc>
          <w:tcPr>
            <w:tcW w:w="1441" w:type="dxa"/>
          </w:tcPr>
          <w:p w:rsidR="005E59E0" w:rsidRPr="00F40497" w:rsidRDefault="005E59E0" w:rsidP="00467CD2">
            <w:pPr>
              <w:pStyle w:val="VCAAtablecondensed"/>
              <w:jc w:val="center"/>
              <w:rPr>
                <w:sz w:val="20"/>
                <w:szCs w:val="20"/>
                <w:lang w:val="en-GB"/>
              </w:rPr>
            </w:pPr>
            <w:r>
              <w:rPr>
                <w:sz w:val="20"/>
                <w:szCs w:val="20"/>
                <w:lang w:val="en-GB"/>
              </w:rPr>
              <w:t>9</w:t>
            </w:r>
          </w:p>
        </w:tc>
      </w:tr>
      <w:tr w:rsidR="005E59E0" w:rsidRPr="00F40497" w:rsidTr="00467CD2">
        <w:tc>
          <w:tcPr>
            <w:tcW w:w="1518" w:type="dxa"/>
            <w:tcBorders>
              <w:bottom w:val="single" w:sz="4" w:space="0" w:color="auto"/>
            </w:tcBorders>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SHBXWHS001 </w:t>
            </w:r>
          </w:p>
        </w:tc>
        <w:tc>
          <w:tcPr>
            <w:tcW w:w="5232" w:type="dxa"/>
            <w:tcBorders>
              <w:bottom w:val="single" w:sz="4" w:space="0" w:color="auto"/>
            </w:tcBorders>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Apply safe hygiene, health and work practices </w:t>
            </w:r>
          </w:p>
        </w:tc>
        <w:tc>
          <w:tcPr>
            <w:tcW w:w="1438" w:type="dxa"/>
            <w:tcBorders>
              <w:bottom w:val="single" w:sz="4" w:space="0" w:color="auto"/>
            </w:tcBorders>
          </w:tcPr>
          <w:p w:rsidR="005E59E0" w:rsidRPr="00F40497" w:rsidRDefault="005E59E0" w:rsidP="00467CD2">
            <w:pPr>
              <w:pStyle w:val="VCAAtablecondensed"/>
              <w:jc w:val="center"/>
              <w:rPr>
                <w:sz w:val="20"/>
                <w:szCs w:val="20"/>
                <w:lang w:val="en-GB"/>
              </w:rPr>
            </w:pPr>
          </w:p>
        </w:tc>
        <w:tc>
          <w:tcPr>
            <w:tcW w:w="1441" w:type="dxa"/>
            <w:tcBorders>
              <w:bottom w:val="single" w:sz="4" w:space="0" w:color="auto"/>
            </w:tcBorders>
          </w:tcPr>
          <w:p w:rsidR="005E59E0" w:rsidRPr="00F40497" w:rsidRDefault="005E59E0" w:rsidP="00467CD2">
            <w:pPr>
              <w:pStyle w:val="VCAAtablecondensed"/>
              <w:jc w:val="center"/>
              <w:rPr>
                <w:sz w:val="20"/>
                <w:szCs w:val="20"/>
                <w:lang w:val="en-GB"/>
              </w:rPr>
            </w:pPr>
            <w:r>
              <w:rPr>
                <w:sz w:val="20"/>
                <w:szCs w:val="20"/>
                <w:lang w:val="en-GB"/>
              </w:rPr>
              <w:t>10</w:t>
            </w:r>
          </w:p>
        </w:tc>
      </w:tr>
      <w:tr w:rsidR="005E59E0" w:rsidRPr="00F40497" w:rsidTr="00467CD2">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59E0" w:rsidRPr="00F40497" w:rsidRDefault="005E59E0" w:rsidP="00467CD2">
            <w:pPr>
              <w:pStyle w:val="VCAAtablecondensedheading"/>
              <w:rPr>
                <w:b/>
                <w:sz w:val="20"/>
                <w:szCs w:val="20"/>
                <w:lang w:val="en-GB"/>
              </w:rPr>
            </w:pPr>
            <w:r>
              <w:rPr>
                <w:b/>
                <w:sz w:val="20"/>
                <w:szCs w:val="20"/>
                <w:lang w:val="en-GB"/>
              </w:rPr>
              <w:t>Compulsory</w:t>
            </w:r>
          </w:p>
        </w:tc>
      </w:tr>
      <w:tr w:rsidR="005E59E0" w:rsidRPr="00F40497" w:rsidTr="00467CD2">
        <w:tc>
          <w:tcPr>
            <w:tcW w:w="1518" w:type="dxa"/>
            <w:tcBorders>
              <w:top w:val="single" w:sz="4" w:space="0" w:color="auto"/>
            </w:tcBorders>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SHBBMUP002 </w:t>
            </w:r>
          </w:p>
        </w:tc>
        <w:tc>
          <w:tcPr>
            <w:tcW w:w="5232" w:type="dxa"/>
            <w:tcBorders>
              <w:top w:val="single" w:sz="4" w:space="0" w:color="auto"/>
            </w:tcBorders>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Design and apply make-up </w:t>
            </w:r>
          </w:p>
        </w:tc>
        <w:tc>
          <w:tcPr>
            <w:tcW w:w="1438" w:type="dxa"/>
            <w:tcBorders>
              <w:top w:val="single" w:sz="4" w:space="0" w:color="auto"/>
            </w:tcBorders>
          </w:tcPr>
          <w:p w:rsidR="005E59E0" w:rsidRPr="00F40497" w:rsidRDefault="005E59E0" w:rsidP="00467CD2">
            <w:pPr>
              <w:pStyle w:val="VCAAtablecondensed"/>
              <w:jc w:val="center"/>
              <w:rPr>
                <w:sz w:val="20"/>
                <w:szCs w:val="20"/>
                <w:lang w:val="en-GB"/>
              </w:rPr>
            </w:pPr>
          </w:p>
        </w:tc>
        <w:tc>
          <w:tcPr>
            <w:tcW w:w="1441" w:type="dxa"/>
            <w:tcBorders>
              <w:top w:val="single" w:sz="4" w:space="0" w:color="auto"/>
            </w:tcBorders>
          </w:tcPr>
          <w:p w:rsidR="005E59E0" w:rsidRPr="00F40497" w:rsidRDefault="005E59E0" w:rsidP="00467CD2">
            <w:pPr>
              <w:pStyle w:val="VCAAtablecondensed"/>
              <w:jc w:val="center"/>
              <w:rPr>
                <w:sz w:val="20"/>
                <w:szCs w:val="20"/>
                <w:lang w:val="en-GB"/>
              </w:rPr>
            </w:pPr>
            <w:r>
              <w:rPr>
                <w:sz w:val="20"/>
                <w:szCs w:val="20"/>
                <w:lang w:val="en-GB"/>
              </w:rPr>
              <w:t>11</w:t>
            </w:r>
          </w:p>
        </w:tc>
      </w:tr>
      <w:tr w:rsidR="005E59E0" w:rsidRPr="00F40497" w:rsidTr="00467CD2">
        <w:tc>
          <w:tcPr>
            <w:tcW w:w="1518"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SHBBMUP003 </w:t>
            </w:r>
          </w:p>
        </w:tc>
        <w:tc>
          <w:tcPr>
            <w:tcW w:w="5232"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Design and apply make-up for photography </w:t>
            </w:r>
          </w:p>
        </w:tc>
        <w:tc>
          <w:tcPr>
            <w:tcW w:w="1438" w:type="dxa"/>
          </w:tcPr>
          <w:p w:rsidR="005E59E0" w:rsidRPr="00F40497" w:rsidRDefault="005E59E0" w:rsidP="00467CD2">
            <w:pPr>
              <w:pStyle w:val="VCAAtablecondensed"/>
              <w:jc w:val="center"/>
              <w:rPr>
                <w:sz w:val="20"/>
                <w:szCs w:val="20"/>
                <w:lang w:val="en-GB"/>
              </w:rPr>
            </w:pPr>
          </w:p>
        </w:tc>
        <w:tc>
          <w:tcPr>
            <w:tcW w:w="1441" w:type="dxa"/>
          </w:tcPr>
          <w:p w:rsidR="005E59E0" w:rsidRPr="00F40497" w:rsidRDefault="005E59E0" w:rsidP="00467CD2">
            <w:pPr>
              <w:pStyle w:val="VCAAtablecondensed"/>
              <w:jc w:val="center"/>
              <w:rPr>
                <w:sz w:val="20"/>
                <w:szCs w:val="20"/>
                <w:lang w:val="en-GB"/>
              </w:rPr>
            </w:pPr>
            <w:r>
              <w:rPr>
                <w:sz w:val="20"/>
                <w:szCs w:val="20"/>
                <w:lang w:val="en-GB"/>
              </w:rPr>
              <w:t>12</w:t>
            </w:r>
          </w:p>
        </w:tc>
      </w:tr>
      <w:tr w:rsidR="005E59E0" w:rsidRPr="00F40497" w:rsidTr="00467CD2">
        <w:tc>
          <w:tcPr>
            <w:tcW w:w="1518"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SHBBMUP004 </w:t>
            </w:r>
          </w:p>
        </w:tc>
        <w:tc>
          <w:tcPr>
            <w:tcW w:w="5232"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Design and apply remedial camouflage make-up </w:t>
            </w:r>
          </w:p>
        </w:tc>
        <w:tc>
          <w:tcPr>
            <w:tcW w:w="1438" w:type="dxa"/>
          </w:tcPr>
          <w:p w:rsidR="005E59E0" w:rsidRPr="00F40497" w:rsidRDefault="005E59E0" w:rsidP="00467CD2">
            <w:pPr>
              <w:pStyle w:val="VCAAtablecondensed"/>
              <w:jc w:val="center"/>
              <w:rPr>
                <w:sz w:val="20"/>
                <w:szCs w:val="20"/>
                <w:lang w:val="en-GB"/>
              </w:rPr>
            </w:pPr>
          </w:p>
        </w:tc>
        <w:tc>
          <w:tcPr>
            <w:tcW w:w="1441" w:type="dxa"/>
          </w:tcPr>
          <w:p w:rsidR="005E59E0" w:rsidRPr="00F40497" w:rsidRDefault="005E59E0" w:rsidP="00467CD2">
            <w:pPr>
              <w:pStyle w:val="VCAAtablecondensed"/>
              <w:jc w:val="center"/>
              <w:rPr>
                <w:sz w:val="20"/>
                <w:szCs w:val="20"/>
                <w:lang w:val="en-GB"/>
              </w:rPr>
            </w:pPr>
            <w:r>
              <w:rPr>
                <w:sz w:val="20"/>
                <w:szCs w:val="20"/>
                <w:lang w:val="en-GB"/>
              </w:rPr>
              <w:t>13</w:t>
            </w:r>
          </w:p>
        </w:tc>
      </w:tr>
      <w:tr w:rsidR="005E59E0" w:rsidRPr="00F40497" w:rsidTr="00467CD2">
        <w:tc>
          <w:tcPr>
            <w:tcW w:w="1518"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SHBBMUP005 </w:t>
            </w:r>
          </w:p>
        </w:tc>
        <w:tc>
          <w:tcPr>
            <w:tcW w:w="5232"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Apply airbrushed make-up </w:t>
            </w:r>
          </w:p>
        </w:tc>
        <w:tc>
          <w:tcPr>
            <w:tcW w:w="1438" w:type="dxa"/>
          </w:tcPr>
          <w:p w:rsidR="005E59E0" w:rsidRPr="00F40497" w:rsidRDefault="005E59E0" w:rsidP="00467CD2">
            <w:pPr>
              <w:pStyle w:val="VCAAtablecondensed"/>
              <w:jc w:val="center"/>
              <w:rPr>
                <w:sz w:val="20"/>
                <w:szCs w:val="20"/>
                <w:lang w:val="en-GB"/>
              </w:rPr>
            </w:pPr>
          </w:p>
        </w:tc>
        <w:tc>
          <w:tcPr>
            <w:tcW w:w="1441" w:type="dxa"/>
          </w:tcPr>
          <w:p w:rsidR="005E59E0" w:rsidRPr="00F40497" w:rsidRDefault="005E59E0" w:rsidP="00467CD2">
            <w:pPr>
              <w:pStyle w:val="VCAAtablecondensed"/>
              <w:jc w:val="center"/>
              <w:rPr>
                <w:sz w:val="20"/>
                <w:szCs w:val="20"/>
                <w:lang w:val="en-GB"/>
              </w:rPr>
            </w:pPr>
            <w:r>
              <w:rPr>
                <w:sz w:val="20"/>
                <w:szCs w:val="20"/>
                <w:lang w:val="en-GB"/>
              </w:rPr>
              <w:t>14</w:t>
            </w:r>
          </w:p>
        </w:tc>
      </w:tr>
      <w:tr w:rsidR="005E59E0" w:rsidRPr="00F40497" w:rsidTr="00467CD2">
        <w:tc>
          <w:tcPr>
            <w:tcW w:w="1518"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SHBBMUP006 </w:t>
            </w:r>
          </w:p>
        </w:tc>
        <w:tc>
          <w:tcPr>
            <w:tcW w:w="5232"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Design and apply creative make-up </w:t>
            </w:r>
          </w:p>
        </w:tc>
        <w:tc>
          <w:tcPr>
            <w:tcW w:w="1438" w:type="dxa"/>
          </w:tcPr>
          <w:p w:rsidR="005E59E0" w:rsidRPr="00F40497" w:rsidRDefault="005E59E0" w:rsidP="00467CD2">
            <w:pPr>
              <w:pStyle w:val="VCAAtablecondensed"/>
              <w:jc w:val="center"/>
              <w:rPr>
                <w:sz w:val="20"/>
                <w:szCs w:val="20"/>
                <w:lang w:val="en-GB"/>
              </w:rPr>
            </w:pPr>
          </w:p>
        </w:tc>
        <w:tc>
          <w:tcPr>
            <w:tcW w:w="1441" w:type="dxa"/>
          </w:tcPr>
          <w:p w:rsidR="005E59E0" w:rsidRPr="00F40497" w:rsidRDefault="005E59E0" w:rsidP="00467CD2">
            <w:pPr>
              <w:pStyle w:val="VCAAtablecondensed"/>
              <w:jc w:val="center"/>
              <w:rPr>
                <w:sz w:val="20"/>
                <w:szCs w:val="20"/>
                <w:lang w:val="en-GB"/>
              </w:rPr>
            </w:pPr>
            <w:r>
              <w:rPr>
                <w:sz w:val="20"/>
                <w:szCs w:val="20"/>
                <w:lang w:val="en-GB"/>
              </w:rPr>
              <w:t>15</w:t>
            </w:r>
          </w:p>
        </w:tc>
      </w:tr>
      <w:tr w:rsidR="005E59E0" w:rsidRPr="00F40497" w:rsidTr="00467CD2">
        <w:tc>
          <w:tcPr>
            <w:tcW w:w="1518"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SHBBRES001 </w:t>
            </w:r>
          </w:p>
        </w:tc>
        <w:tc>
          <w:tcPr>
            <w:tcW w:w="5232"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Research and apply beauty industry information </w:t>
            </w:r>
          </w:p>
        </w:tc>
        <w:tc>
          <w:tcPr>
            <w:tcW w:w="1438" w:type="dxa"/>
          </w:tcPr>
          <w:p w:rsidR="005E59E0" w:rsidRPr="00F40497" w:rsidRDefault="005E59E0" w:rsidP="00467CD2">
            <w:pPr>
              <w:pStyle w:val="VCAAtablecondensed"/>
              <w:jc w:val="center"/>
              <w:rPr>
                <w:sz w:val="20"/>
                <w:szCs w:val="20"/>
                <w:lang w:val="en-GB"/>
              </w:rPr>
            </w:pPr>
          </w:p>
        </w:tc>
        <w:tc>
          <w:tcPr>
            <w:tcW w:w="1441" w:type="dxa"/>
          </w:tcPr>
          <w:p w:rsidR="005E59E0" w:rsidRPr="00F40497" w:rsidRDefault="005E59E0" w:rsidP="00467CD2">
            <w:pPr>
              <w:pStyle w:val="VCAAtablecondensed"/>
              <w:jc w:val="center"/>
              <w:rPr>
                <w:sz w:val="20"/>
                <w:szCs w:val="20"/>
                <w:lang w:val="en-GB"/>
              </w:rPr>
            </w:pPr>
            <w:r>
              <w:rPr>
                <w:sz w:val="20"/>
                <w:szCs w:val="20"/>
                <w:lang w:val="en-GB"/>
              </w:rPr>
              <w:t>16</w:t>
            </w:r>
          </w:p>
        </w:tc>
      </w:tr>
      <w:tr w:rsidR="005E59E0" w:rsidRPr="00F40497" w:rsidTr="00467CD2">
        <w:tc>
          <w:tcPr>
            <w:tcW w:w="1518" w:type="dxa"/>
            <w:tcBorders>
              <w:bottom w:val="single" w:sz="4" w:space="0" w:color="auto"/>
            </w:tcBorders>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SHBXCCS002 </w:t>
            </w:r>
          </w:p>
        </w:tc>
        <w:tc>
          <w:tcPr>
            <w:tcW w:w="5232" w:type="dxa"/>
            <w:tcBorders>
              <w:bottom w:val="single" w:sz="4" w:space="0" w:color="auto"/>
            </w:tcBorders>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Provide salon services to clients </w:t>
            </w:r>
          </w:p>
        </w:tc>
        <w:tc>
          <w:tcPr>
            <w:tcW w:w="1438" w:type="dxa"/>
            <w:tcBorders>
              <w:bottom w:val="single" w:sz="4" w:space="0" w:color="auto"/>
            </w:tcBorders>
          </w:tcPr>
          <w:p w:rsidR="005E59E0" w:rsidRPr="00F40497" w:rsidRDefault="005E59E0" w:rsidP="00467CD2">
            <w:pPr>
              <w:pStyle w:val="VCAAtablecondensed"/>
              <w:jc w:val="center"/>
              <w:rPr>
                <w:sz w:val="20"/>
                <w:szCs w:val="20"/>
                <w:lang w:val="en-GB"/>
              </w:rPr>
            </w:pPr>
          </w:p>
        </w:tc>
        <w:tc>
          <w:tcPr>
            <w:tcW w:w="1441" w:type="dxa"/>
            <w:tcBorders>
              <w:bottom w:val="single" w:sz="4" w:space="0" w:color="auto"/>
            </w:tcBorders>
          </w:tcPr>
          <w:p w:rsidR="005E59E0" w:rsidRPr="00F40497" w:rsidRDefault="005E59E0" w:rsidP="00467CD2">
            <w:pPr>
              <w:pStyle w:val="VCAAtablecondensed"/>
              <w:jc w:val="center"/>
              <w:rPr>
                <w:sz w:val="20"/>
                <w:szCs w:val="20"/>
                <w:lang w:val="en-GB"/>
              </w:rPr>
            </w:pPr>
            <w:r>
              <w:rPr>
                <w:sz w:val="20"/>
                <w:szCs w:val="20"/>
                <w:lang w:val="en-GB"/>
              </w:rPr>
              <w:t>17</w:t>
            </w:r>
          </w:p>
        </w:tc>
      </w:tr>
      <w:tr w:rsidR="005E59E0" w:rsidRPr="00F40497" w:rsidTr="00467CD2">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59E0" w:rsidRPr="003B0180" w:rsidRDefault="005E59E0" w:rsidP="00467CD2">
            <w:pPr>
              <w:pStyle w:val="VCAAtablecondensed"/>
              <w:rPr>
                <w:b/>
                <w:sz w:val="20"/>
                <w:szCs w:val="20"/>
                <w:lang w:val="en-GB"/>
              </w:rPr>
            </w:pPr>
            <w:r>
              <w:rPr>
                <w:b/>
                <w:sz w:val="20"/>
                <w:szCs w:val="20"/>
                <w:lang w:val="en-GB"/>
              </w:rPr>
              <w:t>Electives</w:t>
            </w:r>
          </w:p>
        </w:tc>
      </w:tr>
      <w:tr w:rsidR="005E59E0" w:rsidRPr="00F40497" w:rsidTr="00467CD2">
        <w:tc>
          <w:tcPr>
            <w:tcW w:w="1518" w:type="dxa"/>
            <w:tcBorders>
              <w:top w:val="single" w:sz="4" w:space="0" w:color="auto"/>
            </w:tcBorders>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SHBBCCS001 </w:t>
            </w:r>
          </w:p>
        </w:tc>
        <w:tc>
          <w:tcPr>
            <w:tcW w:w="5232" w:type="dxa"/>
            <w:tcBorders>
              <w:top w:val="single" w:sz="4" w:space="0" w:color="auto"/>
            </w:tcBorders>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Advise on beauty products and services </w:t>
            </w:r>
          </w:p>
        </w:tc>
        <w:tc>
          <w:tcPr>
            <w:tcW w:w="1438" w:type="dxa"/>
            <w:tcBorders>
              <w:top w:val="single" w:sz="4" w:space="0" w:color="auto"/>
            </w:tcBorders>
          </w:tcPr>
          <w:p w:rsidR="005E59E0" w:rsidRPr="00F40497" w:rsidRDefault="005E59E0" w:rsidP="00467CD2">
            <w:pPr>
              <w:pStyle w:val="VCAAtablecondensed"/>
              <w:jc w:val="center"/>
              <w:rPr>
                <w:sz w:val="20"/>
                <w:szCs w:val="20"/>
                <w:lang w:val="en-GB"/>
              </w:rPr>
            </w:pPr>
          </w:p>
        </w:tc>
        <w:tc>
          <w:tcPr>
            <w:tcW w:w="1441" w:type="dxa"/>
            <w:tcBorders>
              <w:top w:val="single" w:sz="4" w:space="0" w:color="auto"/>
            </w:tcBorders>
          </w:tcPr>
          <w:p w:rsidR="005E59E0" w:rsidRPr="00F40497" w:rsidRDefault="005E59E0" w:rsidP="00467CD2">
            <w:pPr>
              <w:pStyle w:val="VCAAtablecondensed"/>
              <w:jc w:val="center"/>
              <w:rPr>
                <w:sz w:val="20"/>
                <w:szCs w:val="20"/>
                <w:lang w:val="en-GB"/>
              </w:rPr>
            </w:pPr>
            <w:r>
              <w:rPr>
                <w:sz w:val="20"/>
                <w:szCs w:val="20"/>
                <w:lang w:val="en-GB"/>
              </w:rPr>
              <w:t>18</w:t>
            </w:r>
          </w:p>
        </w:tc>
      </w:tr>
      <w:tr w:rsidR="005E59E0" w:rsidRPr="00F40497" w:rsidTr="00467CD2">
        <w:tc>
          <w:tcPr>
            <w:tcW w:w="1518"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SHBBFAS001 </w:t>
            </w:r>
          </w:p>
        </w:tc>
        <w:tc>
          <w:tcPr>
            <w:tcW w:w="5232"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Provide lash and brow services </w:t>
            </w:r>
          </w:p>
        </w:tc>
        <w:tc>
          <w:tcPr>
            <w:tcW w:w="1438" w:type="dxa"/>
          </w:tcPr>
          <w:p w:rsidR="005E59E0" w:rsidRPr="00F40497" w:rsidRDefault="005E59E0" w:rsidP="00467CD2">
            <w:pPr>
              <w:pStyle w:val="VCAAtablecondensed"/>
              <w:jc w:val="center"/>
              <w:rPr>
                <w:sz w:val="20"/>
                <w:szCs w:val="20"/>
                <w:lang w:val="en-GB"/>
              </w:rPr>
            </w:pPr>
          </w:p>
        </w:tc>
        <w:tc>
          <w:tcPr>
            <w:tcW w:w="1441" w:type="dxa"/>
          </w:tcPr>
          <w:p w:rsidR="005E59E0" w:rsidRPr="00F40497" w:rsidRDefault="005E59E0" w:rsidP="00467CD2">
            <w:pPr>
              <w:pStyle w:val="VCAAtablecondensed"/>
              <w:jc w:val="center"/>
              <w:rPr>
                <w:sz w:val="20"/>
                <w:szCs w:val="20"/>
                <w:lang w:val="en-GB"/>
              </w:rPr>
            </w:pPr>
            <w:r>
              <w:rPr>
                <w:sz w:val="20"/>
                <w:szCs w:val="20"/>
                <w:lang w:val="en-GB"/>
              </w:rPr>
              <w:t>19</w:t>
            </w:r>
          </w:p>
        </w:tc>
      </w:tr>
      <w:tr w:rsidR="005E59E0" w:rsidRPr="00F40497" w:rsidTr="00467CD2">
        <w:tc>
          <w:tcPr>
            <w:tcW w:w="1518" w:type="dxa"/>
          </w:tcPr>
          <w:p w:rsidR="005E59E0" w:rsidRPr="003B0180" w:rsidRDefault="005E59E0" w:rsidP="00467CD2">
            <w:pPr>
              <w:pStyle w:val="Pa13"/>
              <w:spacing w:after="40"/>
              <w:rPr>
                <w:rFonts w:ascii="Arial Narrow" w:hAnsi="Arial Narrow" w:cs="Arial"/>
                <w:sz w:val="20"/>
                <w:szCs w:val="20"/>
                <w:lang w:val="en-GB"/>
              </w:rPr>
            </w:pPr>
            <w:r w:rsidRPr="005A58C9">
              <w:rPr>
                <w:rFonts w:ascii="Arial Narrow" w:hAnsi="Arial Narrow" w:cs="Arial"/>
                <w:sz w:val="20"/>
                <w:szCs w:val="20"/>
                <w:lang w:val="en-GB"/>
              </w:rPr>
              <w:t>SHBBMUP001</w:t>
            </w:r>
            <w:r w:rsidRPr="003B0180">
              <w:rPr>
                <w:rFonts w:ascii="Arial Narrow" w:hAnsi="Arial Narrow" w:cs="Arial"/>
                <w:sz w:val="20"/>
                <w:szCs w:val="20"/>
                <w:lang w:val="en-GB"/>
              </w:rPr>
              <w:t xml:space="preserve"> </w:t>
            </w:r>
          </w:p>
        </w:tc>
        <w:tc>
          <w:tcPr>
            <w:tcW w:w="5232"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Apply eyelash extensions </w:t>
            </w:r>
          </w:p>
        </w:tc>
        <w:tc>
          <w:tcPr>
            <w:tcW w:w="1438" w:type="dxa"/>
          </w:tcPr>
          <w:p w:rsidR="005E59E0" w:rsidRPr="00F40497" w:rsidRDefault="005E59E0" w:rsidP="00467CD2">
            <w:pPr>
              <w:pStyle w:val="VCAAtablecondensed"/>
              <w:jc w:val="center"/>
              <w:rPr>
                <w:sz w:val="20"/>
                <w:szCs w:val="20"/>
                <w:lang w:val="en-GB"/>
              </w:rPr>
            </w:pPr>
          </w:p>
        </w:tc>
        <w:tc>
          <w:tcPr>
            <w:tcW w:w="1441" w:type="dxa"/>
          </w:tcPr>
          <w:p w:rsidR="005E59E0" w:rsidRPr="00F40497" w:rsidRDefault="005E59E0" w:rsidP="00467CD2">
            <w:pPr>
              <w:pStyle w:val="VCAAtablecondensed"/>
              <w:jc w:val="center"/>
              <w:rPr>
                <w:sz w:val="20"/>
                <w:szCs w:val="20"/>
                <w:lang w:val="en-GB"/>
              </w:rPr>
            </w:pPr>
            <w:r>
              <w:rPr>
                <w:sz w:val="20"/>
                <w:szCs w:val="20"/>
                <w:lang w:val="en-GB"/>
              </w:rPr>
              <w:t>20</w:t>
            </w:r>
          </w:p>
        </w:tc>
      </w:tr>
      <w:tr w:rsidR="005E59E0" w:rsidRPr="00F40497" w:rsidTr="00467CD2">
        <w:tc>
          <w:tcPr>
            <w:tcW w:w="1518"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SHBBBOS001 </w:t>
            </w:r>
          </w:p>
        </w:tc>
        <w:tc>
          <w:tcPr>
            <w:tcW w:w="5232"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Apply cosmetic tanning products </w:t>
            </w:r>
          </w:p>
        </w:tc>
        <w:tc>
          <w:tcPr>
            <w:tcW w:w="1438" w:type="dxa"/>
          </w:tcPr>
          <w:p w:rsidR="005E59E0" w:rsidRPr="00F40497" w:rsidRDefault="005E59E0" w:rsidP="00467CD2">
            <w:pPr>
              <w:pStyle w:val="VCAAtablecondensed"/>
              <w:jc w:val="center"/>
              <w:rPr>
                <w:sz w:val="20"/>
                <w:szCs w:val="20"/>
                <w:lang w:val="en-GB"/>
              </w:rPr>
            </w:pPr>
          </w:p>
        </w:tc>
        <w:tc>
          <w:tcPr>
            <w:tcW w:w="1441" w:type="dxa"/>
          </w:tcPr>
          <w:p w:rsidR="005E59E0" w:rsidRPr="00F40497" w:rsidRDefault="005E59E0" w:rsidP="00467CD2">
            <w:pPr>
              <w:pStyle w:val="VCAAtablecondensed"/>
              <w:jc w:val="center"/>
              <w:rPr>
                <w:sz w:val="20"/>
                <w:szCs w:val="20"/>
                <w:lang w:val="en-GB"/>
              </w:rPr>
            </w:pPr>
            <w:r>
              <w:rPr>
                <w:sz w:val="20"/>
                <w:szCs w:val="20"/>
                <w:lang w:val="en-GB"/>
              </w:rPr>
              <w:t>21</w:t>
            </w:r>
          </w:p>
        </w:tc>
      </w:tr>
      <w:tr w:rsidR="005E59E0" w:rsidRPr="00F40497" w:rsidTr="00467CD2">
        <w:tc>
          <w:tcPr>
            <w:tcW w:w="1518"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BSBSMB304 </w:t>
            </w:r>
          </w:p>
        </w:tc>
        <w:tc>
          <w:tcPr>
            <w:tcW w:w="5232" w:type="dxa"/>
          </w:tcPr>
          <w:p w:rsidR="005E59E0" w:rsidRPr="003B0180" w:rsidRDefault="005E59E0" w:rsidP="00467CD2">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Determine resource requirements for micro business </w:t>
            </w:r>
          </w:p>
        </w:tc>
        <w:tc>
          <w:tcPr>
            <w:tcW w:w="1438" w:type="dxa"/>
          </w:tcPr>
          <w:p w:rsidR="005E59E0" w:rsidRPr="00F40497" w:rsidRDefault="005E59E0" w:rsidP="00467CD2">
            <w:pPr>
              <w:pStyle w:val="VCAAtablecondensed"/>
              <w:jc w:val="center"/>
              <w:rPr>
                <w:sz w:val="20"/>
                <w:szCs w:val="20"/>
                <w:lang w:val="en-GB"/>
              </w:rPr>
            </w:pPr>
          </w:p>
        </w:tc>
        <w:tc>
          <w:tcPr>
            <w:tcW w:w="1441" w:type="dxa"/>
          </w:tcPr>
          <w:p w:rsidR="005E59E0" w:rsidRPr="00F40497" w:rsidRDefault="005E59E0" w:rsidP="00467CD2">
            <w:pPr>
              <w:pStyle w:val="VCAAtablecondensed"/>
              <w:jc w:val="center"/>
              <w:rPr>
                <w:sz w:val="20"/>
                <w:szCs w:val="20"/>
                <w:lang w:val="en-GB"/>
              </w:rPr>
            </w:pPr>
            <w:r>
              <w:rPr>
                <w:sz w:val="20"/>
                <w:szCs w:val="20"/>
                <w:lang w:val="en-GB"/>
              </w:rPr>
              <w:t>22</w:t>
            </w:r>
          </w:p>
        </w:tc>
      </w:tr>
    </w:tbl>
    <w:p w:rsidR="005E59E0" w:rsidRPr="00F40497" w:rsidRDefault="005E59E0" w:rsidP="005E59E0">
      <w:pPr>
        <w:pStyle w:val="VCAAbody"/>
        <w:rPr>
          <w:lang w:val="en-GB"/>
        </w:rPr>
      </w:pPr>
      <w:r>
        <w:rPr>
          <w:lang w:val="en-GB"/>
        </w:rPr>
        <w:t>List any other UoCs</w:t>
      </w:r>
      <w:r w:rsidRPr="00F40497">
        <w:rPr>
          <w:lang w:val="en-GB"/>
        </w:rPr>
        <w:t xml:space="preserve"> you are undertaking and include comments regar</w:t>
      </w:r>
      <w:r>
        <w:rPr>
          <w:lang w:val="en-GB"/>
        </w:rPr>
        <w:t>ding additional UoCs on page 23</w:t>
      </w:r>
      <w:r w:rsidRPr="00F40497">
        <w:rPr>
          <w:lang w:val="en-GB"/>
        </w:rPr>
        <w:t>.</w:t>
      </w:r>
    </w:p>
    <w:p w:rsidR="005E59E0" w:rsidRPr="00F40497" w:rsidRDefault="005E59E0" w:rsidP="005E59E0">
      <w:pPr>
        <w:rPr>
          <w:rFonts w:ascii="Arial" w:hAnsi="Arial" w:cs="Arial"/>
          <w:color w:val="000000" w:themeColor="text1"/>
          <w:lang w:val="en-GB"/>
        </w:rPr>
      </w:pPr>
      <w:r w:rsidRPr="00F40497">
        <w:rPr>
          <w:lang w:val="en-GB"/>
        </w:rPr>
        <w:br w:type="page"/>
      </w:r>
    </w:p>
    <w:p w:rsidR="005E59E0" w:rsidRPr="00F40497" w:rsidRDefault="005E59E0" w:rsidP="005E59E0">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5E59E0" w:rsidRPr="00F40497" w:rsidTr="00467CD2">
        <w:trPr>
          <w:trHeight w:val="3969"/>
        </w:trPr>
        <w:tc>
          <w:tcPr>
            <w:tcW w:w="9855" w:type="dxa"/>
          </w:tcPr>
          <w:p w:rsidR="005E59E0" w:rsidRPr="00F40497" w:rsidRDefault="005E59E0" w:rsidP="00467CD2">
            <w:pPr>
              <w:pStyle w:val="VCAAbody"/>
              <w:rPr>
                <w:lang w:val="en-GB"/>
              </w:rPr>
            </w:pPr>
          </w:p>
        </w:tc>
      </w:tr>
    </w:tbl>
    <w:p w:rsidR="005E59E0" w:rsidRPr="00F40497" w:rsidRDefault="005E59E0" w:rsidP="005E59E0">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5E59E0" w:rsidRPr="00F40497" w:rsidTr="00467CD2">
        <w:trPr>
          <w:trHeight w:val="3969"/>
        </w:trPr>
        <w:tc>
          <w:tcPr>
            <w:tcW w:w="9855" w:type="dxa"/>
          </w:tcPr>
          <w:p w:rsidR="005E59E0" w:rsidRPr="00F40497" w:rsidRDefault="005E59E0" w:rsidP="00467CD2">
            <w:pPr>
              <w:pStyle w:val="VCAAbody"/>
              <w:rPr>
                <w:lang w:val="en-GB"/>
              </w:rPr>
            </w:pPr>
          </w:p>
        </w:tc>
      </w:tr>
    </w:tbl>
    <w:p w:rsidR="005E59E0" w:rsidRPr="00F40497" w:rsidRDefault="005E59E0" w:rsidP="005E59E0">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5E59E0" w:rsidRPr="00F40497" w:rsidTr="00467CD2">
        <w:trPr>
          <w:trHeight w:val="3969"/>
        </w:trPr>
        <w:tc>
          <w:tcPr>
            <w:tcW w:w="9855" w:type="dxa"/>
          </w:tcPr>
          <w:p w:rsidR="005E59E0" w:rsidRPr="00F40497" w:rsidRDefault="005E59E0" w:rsidP="00467CD2">
            <w:pPr>
              <w:pStyle w:val="VCAAbody"/>
              <w:rPr>
                <w:lang w:val="en-GB"/>
              </w:rPr>
            </w:pPr>
          </w:p>
        </w:tc>
      </w:tr>
    </w:tbl>
    <w:p w:rsidR="005E59E0" w:rsidRPr="00F40497" w:rsidRDefault="005E59E0" w:rsidP="005E59E0">
      <w:pPr>
        <w:rPr>
          <w:rFonts w:ascii="Arial" w:hAnsi="Arial" w:cs="Arial"/>
          <w:color w:val="000000" w:themeColor="text1"/>
          <w:lang w:val="en-GB"/>
        </w:rPr>
      </w:pPr>
      <w:r w:rsidRPr="00F40497">
        <w:rPr>
          <w:lang w:val="en-GB"/>
        </w:rPr>
        <w:br w:type="page"/>
      </w:r>
    </w:p>
    <w:p w:rsidR="005E59E0" w:rsidRPr="00F40497" w:rsidRDefault="005E59E0" w:rsidP="005E59E0">
      <w:pPr>
        <w:pStyle w:val="VCAAHeading1"/>
        <w:rPr>
          <w:lang w:val="en-GB"/>
        </w:rPr>
      </w:pPr>
      <w:bookmarkStart w:id="19" w:name="_Toc508186822"/>
      <w:r w:rsidRPr="00F40497">
        <w:rPr>
          <w:lang w:val="en-GB"/>
        </w:rPr>
        <w:lastRenderedPageBreak/>
        <w:t>Section 2: Learning about VET units of competency in the workplace</w:t>
      </w:r>
      <w:bookmarkEnd w:id="19"/>
    </w:p>
    <w:p w:rsidR="005E59E0" w:rsidRPr="00F40497" w:rsidRDefault="005E59E0" w:rsidP="005E59E0">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n a hair and beauty workplace</w:t>
      </w:r>
      <w:r w:rsidRPr="00F40497">
        <w:rPr>
          <w:lang w:val="en-GB"/>
        </w:rPr>
        <w:t>.</w:t>
      </w:r>
    </w:p>
    <w:p w:rsidR="005E59E0" w:rsidRPr="00F40497" w:rsidRDefault="005E59E0" w:rsidP="005E59E0">
      <w:pPr>
        <w:pStyle w:val="VCAAbody"/>
        <w:rPr>
          <w:lang w:val="en-GB"/>
        </w:rPr>
      </w:pPr>
      <w:r w:rsidRPr="00F40497">
        <w:rPr>
          <w:lang w:val="en-GB"/>
        </w:rPr>
        <w:t>This does not cover all the elements or performance criteria within the units and is not designed as a UoC assessment tool.</w:t>
      </w:r>
    </w:p>
    <w:p w:rsidR="005E59E0" w:rsidRPr="00F40497" w:rsidRDefault="005E59E0" w:rsidP="005E59E0">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5E59E0" w:rsidRPr="00F40497" w:rsidRDefault="005E59E0" w:rsidP="005E59E0">
      <w:pPr>
        <w:pStyle w:val="VCAAbullet"/>
      </w:pPr>
      <w:r w:rsidRPr="00F40497">
        <w:t>reinforce the training you have undertaken</w:t>
      </w:r>
    </w:p>
    <w:p w:rsidR="005E59E0" w:rsidRPr="00F40497" w:rsidRDefault="005E59E0" w:rsidP="005E59E0">
      <w:pPr>
        <w:pStyle w:val="VCAAbullet"/>
      </w:pPr>
      <w:r w:rsidRPr="00F40497">
        <w:t>identify differences in practice or equipment</w:t>
      </w:r>
    </w:p>
    <w:p w:rsidR="005E59E0" w:rsidRPr="00F40497" w:rsidRDefault="005E59E0" w:rsidP="005E59E0">
      <w:pPr>
        <w:pStyle w:val="VCAAbullet"/>
      </w:pPr>
      <w:r w:rsidRPr="00F40497">
        <w:t>identify areas requiring further training or practical experience.</w:t>
      </w:r>
    </w:p>
    <w:p w:rsidR="005E59E0" w:rsidRPr="00F40497" w:rsidRDefault="005E59E0" w:rsidP="005E59E0">
      <w:pPr>
        <w:pStyle w:val="VCAAbody"/>
        <w:rPr>
          <w:lang w:val="en-GB"/>
        </w:rPr>
      </w:pPr>
      <w:r w:rsidRPr="00F40497">
        <w:rPr>
          <w:lang w:val="en-GB"/>
        </w:rPr>
        <w:t>You are encouraged to take photos and/or video where appropriate to showcase learning in the workplace. Evidence you collect can include:</w:t>
      </w:r>
    </w:p>
    <w:p w:rsidR="005E59E0" w:rsidRPr="00F40497" w:rsidRDefault="005E59E0" w:rsidP="005E59E0">
      <w:pPr>
        <w:pStyle w:val="VCAAbullet"/>
      </w:pPr>
      <w:r w:rsidRPr="00F40497">
        <w:t>observations</w:t>
      </w:r>
    </w:p>
    <w:p w:rsidR="005E59E0" w:rsidRPr="00F40497" w:rsidRDefault="005E59E0" w:rsidP="005E59E0">
      <w:pPr>
        <w:pStyle w:val="VCAAbullet"/>
      </w:pPr>
      <w:r w:rsidRPr="00F40497">
        <w:t>descriptions of activities and tasks</w:t>
      </w:r>
    </w:p>
    <w:p w:rsidR="005E59E0" w:rsidRPr="00F40497" w:rsidRDefault="005E59E0" w:rsidP="005E59E0">
      <w:pPr>
        <w:pStyle w:val="VCAAbullet"/>
      </w:pPr>
      <w:r w:rsidRPr="00F40497">
        <w:t>conversations with employers and other staff</w:t>
      </w:r>
    </w:p>
    <w:p w:rsidR="005E59E0" w:rsidRPr="00F40497" w:rsidRDefault="005E59E0" w:rsidP="005E59E0">
      <w:pPr>
        <w:pStyle w:val="VCAAbullet"/>
      </w:pPr>
      <w:r w:rsidRPr="00F40497">
        <w:t>participation in meetings</w:t>
      </w:r>
    </w:p>
    <w:p w:rsidR="005E59E0" w:rsidRPr="00F40497" w:rsidRDefault="005E59E0" w:rsidP="005E59E0">
      <w:pPr>
        <w:pStyle w:val="VCAAbullet"/>
      </w:pPr>
      <w:r w:rsidRPr="00F40497">
        <w:t>workplace documents</w:t>
      </w:r>
    </w:p>
    <w:p w:rsidR="005E59E0" w:rsidRPr="00F40497" w:rsidRDefault="005E59E0" w:rsidP="005E59E0">
      <w:pPr>
        <w:pStyle w:val="VCAAbullet"/>
      </w:pPr>
      <w:r w:rsidRPr="00F40497">
        <w:t>research in the workplace</w:t>
      </w:r>
    </w:p>
    <w:p w:rsidR="005E59E0" w:rsidRPr="00F40497" w:rsidRDefault="005E59E0" w:rsidP="005E59E0">
      <w:pPr>
        <w:pStyle w:val="VCAAbullet"/>
      </w:pPr>
      <w:r w:rsidRPr="00F40497">
        <w:t>photos of equipment/processes/events</w:t>
      </w:r>
    </w:p>
    <w:p w:rsidR="005E59E0" w:rsidRPr="00F40497" w:rsidRDefault="005E59E0" w:rsidP="005E59E0">
      <w:pPr>
        <w:pStyle w:val="VCAAbullet"/>
      </w:pPr>
      <w:r w:rsidRPr="00F40497">
        <w:t>video of workplace activities.</w:t>
      </w:r>
    </w:p>
    <w:p w:rsidR="005E59E0" w:rsidRPr="00F40497" w:rsidRDefault="005E59E0" w:rsidP="005E59E0">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5E59E0" w:rsidRPr="00F40497" w:rsidRDefault="005E59E0" w:rsidP="005E59E0">
      <w:pPr>
        <w:rPr>
          <w:rFonts w:ascii="Arial" w:hAnsi="Arial" w:cs="Arial"/>
          <w:color w:val="000000" w:themeColor="text1"/>
          <w:lang w:val="en-GB"/>
        </w:rPr>
      </w:pPr>
      <w:r w:rsidRPr="00F40497">
        <w:rPr>
          <w:lang w:val="en-GB"/>
        </w:rPr>
        <w:br w:type="page"/>
      </w:r>
    </w:p>
    <w:p w:rsidR="005E59E0" w:rsidRPr="00F40497" w:rsidRDefault="005E59E0" w:rsidP="005E59E0">
      <w:pPr>
        <w:pStyle w:val="VCAAHeading1"/>
        <w:rPr>
          <w:lang w:val="en-GB"/>
        </w:rPr>
      </w:pPr>
      <w:bookmarkStart w:id="20" w:name="_Toc508186823"/>
      <w:r w:rsidRPr="00F40497">
        <w:rPr>
          <w:lang w:val="en-GB"/>
        </w:rPr>
        <w:lastRenderedPageBreak/>
        <w:t>VCE VET units of competency</w:t>
      </w:r>
      <w:bookmarkEnd w:id="20"/>
    </w:p>
    <w:p w:rsidR="005E59E0" w:rsidRPr="003B0180" w:rsidRDefault="005E59E0" w:rsidP="005E59E0">
      <w:pPr>
        <w:pStyle w:val="VCAAHeading2"/>
        <w:rPr>
          <w:lang w:val="en-GB"/>
        </w:rPr>
      </w:pPr>
      <w:r w:rsidRPr="003B0180">
        <w:rPr>
          <w:lang w:val="en-GB"/>
        </w:rPr>
        <w:t xml:space="preserve">SHBXCCS001 Conduct salon financial transactions </w:t>
      </w:r>
    </w:p>
    <w:p w:rsidR="005E59E0" w:rsidRPr="00F40497" w:rsidRDefault="005E59E0" w:rsidP="005E59E0">
      <w:pPr>
        <w:pStyle w:val="VCAAbody"/>
        <w:rPr>
          <w:lang w:val="en-GB"/>
        </w:rPr>
      </w:pPr>
      <w:r w:rsidRPr="003B0180">
        <w:rPr>
          <w:lang w:val="en-GB"/>
        </w:rPr>
        <w:t>This unit describes the performance outcomes, skills and knowledge required to conduct financial transactions for the sale of products and services within a personal services environment.</w:t>
      </w:r>
    </w:p>
    <w:tbl>
      <w:tblPr>
        <w:tblStyle w:val="TableGrid"/>
        <w:tblW w:w="0" w:type="auto"/>
        <w:tblLook w:val="04A0" w:firstRow="1" w:lastRow="0" w:firstColumn="1" w:lastColumn="0" w:noHBand="0" w:noVBand="1"/>
      </w:tblPr>
      <w:tblGrid>
        <w:gridCol w:w="2479"/>
        <w:gridCol w:w="7150"/>
      </w:tblGrid>
      <w:tr w:rsidR="005E59E0" w:rsidRPr="002007FD" w:rsidTr="00467CD2">
        <w:tc>
          <w:tcPr>
            <w:tcW w:w="2518" w:type="dxa"/>
          </w:tcPr>
          <w:p w:rsidR="005E59E0" w:rsidRPr="002007FD" w:rsidRDefault="005E59E0" w:rsidP="00467CD2">
            <w:pPr>
              <w:pStyle w:val="VCAAbody"/>
              <w:rPr>
                <w:b/>
                <w:lang w:val="en-GB"/>
              </w:rPr>
            </w:pPr>
            <w:r w:rsidRPr="002007FD">
              <w:rPr>
                <w:b/>
                <w:lang w:val="en-GB"/>
              </w:rPr>
              <w:t>Respond to the following</w:t>
            </w:r>
          </w:p>
        </w:tc>
        <w:tc>
          <w:tcPr>
            <w:tcW w:w="7337" w:type="dxa"/>
          </w:tcPr>
          <w:p w:rsidR="005E59E0" w:rsidRPr="002007FD" w:rsidRDefault="005E59E0" w:rsidP="00467CD2">
            <w:pPr>
              <w:pStyle w:val="VCAAbody"/>
              <w:rPr>
                <w:b/>
                <w:lang w:val="en-GB"/>
              </w:rPr>
            </w:pPr>
            <w:r w:rsidRPr="002007FD">
              <w:rPr>
                <w:b/>
                <w:lang w:val="en-GB"/>
              </w:rPr>
              <w:t>Comments/observations</w:t>
            </w:r>
          </w:p>
        </w:tc>
      </w:tr>
      <w:tr w:rsidR="005E59E0" w:rsidTr="00467CD2">
        <w:trPr>
          <w:trHeight w:val="3685"/>
        </w:trPr>
        <w:tc>
          <w:tcPr>
            <w:tcW w:w="2518" w:type="dxa"/>
          </w:tcPr>
          <w:p w:rsidR="005E59E0" w:rsidRPr="003B0180" w:rsidRDefault="005E59E0" w:rsidP="00467CD2">
            <w:pPr>
              <w:pStyle w:val="VCAAbody"/>
              <w:rPr>
                <w:lang w:val="en-GB"/>
              </w:rPr>
            </w:pPr>
            <w:r w:rsidRPr="0036774E">
              <w:rPr>
                <w:lang w:val="en-GB"/>
              </w:rPr>
              <w:t>What secure payment handling procedures did you operate or observe in your workplace?</w:t>
            </w:r>
          </w:p>
        </w:tc>
        <w:tc>
          <w:tcPr>
            <w:tcW w:w="7337" w:type="dxa"/>
          </w:tcPr>
          <w:p w:rsidR="005E59E0" w:rsidRDefault="005E59E0" w:rsidP="00467CD2">
            <w:pPr>
              <w:pStyle w:val="VCAAbody"/>
              <w:rPr>
                <w:lang w:val="en-GB"/>
              </w:rPr>
            </w:pPr>
          </w:p>
        </w:tc>
      </w:tr>
      <w:tr w:rsidR="005E59E0" w:rsidTr="00467CD2">
        <w:trPr>
          <w:trHeight w:val="3685"/>
        </w:trPr>
        <w:tc>
          <w:tcPr>
            <w:tcW w:w="2518" w:type="dxa"/>
          </w:tcPr>
          <w:p w:rsidR="005E59E0" w:rsidRPr="003B0180" w:rsidRDefault="005E59E0" w:rsidP="00467CD2">
            <w:pPr>
              <w:pStyle w:val="VCAAbody"/>
              <w:rPr>
                <w:lang w:val="en-GB"/>
              </w:rPr>
            </w:pPr>
            <w:r w:rsidRPr="00E526E5">
              <w:rPr>
                <w:lang w:val="en-GB"/>
              </w:rPr>
              <w:t>Describe the process for balancing the end of shift or daily takings in the workplace.</w:t>
            </w:r>
          </w:p>
        </w:tc>
        <w:tc>
          <w:tcPr>
            <w:tcW w:w="7337" w:type="dxa"/>
          </w:tcPr>
          <w:p w:rsidR="005E59E0" w:rsidRDefault="005E59E0" w:rsidP="00467CD2">
            <w:pPr>
              <w:pStyle w:val="VCAAbody"/>
              <w:rPr>
                <w:lang w:val="en-GB"/>
              </w:rPr>
            </w:pPr>
          </w:p>
        </w:tc>
      </w:tr>
      <w:tr w:rsidR="005E59E0" w:rsidTr="00467CD2">
        <w:trPr>
          <w:trHeight w:val="4007"/>
        </w:trPr>
        <w:tc>
          <w:tcPr>
            <w:tcW w:w="2518" w:type="dxa"/>
          </w:tcPr>
          <w:p w:rsidR="005E59E0" w:rsidRPr="003B0180" w:rsidRDefault="005E59E0" w:rsidP="00467CD2">
            <w:pPr>
              <w:pStyle w:val="VCAAbody"/>
              <w:rPr>
                <w:lang w:val="en-GB"/>
              </w:rPr>
            </w:pPr>
            <w:r w:rsidRPr="003B0180">
              <w:rPr>
                <w:lang w:val="en-GB"/>
              </w:rPr>
              <w:t>In your workplace what was the process used to report discrepancies in financial transactions?</w:t>
            </w:r>
          </w:p>
        </w:tc>
        <w:tc>
          <w:tcPr>
            <w:tcW w:w="7337" w:type="dxa"/>
          </w:tcPr>
          <w:p w:rsidR="005E59E0"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3B0180" w:rsidRDefault="005E59E0" w:rsidP="005E59E0">
      <w:pPr>
        <w:pStyle w:val="VCAAHeading2"/>
        <w:rPr>
          <w:lang w:val="en-GB"/>
        </w:rPr>
      </w:pPr>
      <w:r w:rsidRPr="003B0180">
        <w:rPr>
          <w:lang w:val="en-GB"/>
        </w:rPr>
        <w:lastRenderedPageBreak/>
        <w:t xml:space="preserve">SHBXIND001 Comply with organisational requirements within a personal services environment </w:t>
      </w:r>
    </w:p>
    <w:p w:rsidR="005E59E0" w:rsidRPr="003B0180" w:rsidRDefault="005E59E0" w:rsidP="005E59E0">
      <w:pPr>
        <w:spacing w:before="120" w:after="120" w:line="280" w:lineRule="exact"/>
        <w:rPr>
          <w:rFonts w:ascii="Arial" w:hAnsi="Arial" w:cs="Arial"/>
          <w:color w:val="000000" w:themeColor="text1"/>
          <w:lang w:val="en-GB"/>
        </w:rPr>
      </w:pPr>
      <w:r w:rsidRPr="003B0180">
        <w:rPr>
          <w:rFonts w:ascii="Arial" w:hAnsi="Arial" w:cs="Arial"/>
          <w:color w:val="000000" w:themeColor="text1"/>
          <w:lang w:val="en-GB"/>
        </w:rPr>
        <w:t>This unit describes the performance outcomes, skills and knowledge required to work in a personal services environment by integrating knowledge of workplace rights and responsibilities and organisational policies and procedures, and by using effective team and individual work practices to plan and organise daily work activities.</w:t>
      </w:r>
    </w:p>
    <w:tbl>
      <w:tblPr>
        <w:tblStyle w:val="TableGrid"/>
        <w:tblW w:w="9930" w:type="dxa"/>
        <w:tblLook w:val="04A0" w:firstRow="1" w:lastRow="0" w:firstColumn="1" w:lastColumn="0" w:noHBand="0" w:noVBand="1"/>
      </w:tblPr>
      <w:tblGrid>
        <w:gridCol w:w="2537"/>
        <w:gridCol w:w="7393"/>
      </w:tblGrid>
      <w:tr w:rsidR="005E59E0" w:rsidRPr="002007FD" w:rsidTr="00467CD2">
        <w:trPr>
          <w:trHeight w:val="761"/>
        </w:trPr>
        <w:tc>
          <w:tcPr>
            <w:tcW w:w="2537" w:type="dxa"/>
          </w:tcPr>
          <w:p w:rsidR="005E59E0" w:rsidRPr="002007FD" w:rsidRDefault="005E59E0" w:rsidP="00467CD2">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93" w:type="dxa"/>
          </w:tcPr>
          <w:p w:rsidR="005E59E0" w:rsidRPr="002007FD" w:rsidRDefault="005E59E0" w:rsidP="00467CD2">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5E59E0" w:rsidRPr="002007FD" w:rsidTr="00467CD2">
        <w:trPr>
          <w:trHeight w:val="3845"/>
        </w:trPr>
        <w:tc>
          <w:tcPr>
            <w:tcW w:w="2537" w:type="dxa"/>
          </w:tcPr>
          <w:p w:rsidR="005E59E0" w:rsidRPr="00757A5B" w:rsidRDefault="005E59E0" w:rsidP="00467CD2">
            <w:pPr>
              <w:spacing w:before="120" w:after="120" w:line="280" w:lineRule="exact"/>
              <w:rPr>
                <w:rFonts w:ascii="Arial" w:hAnsi="Arial" w:cs="Arial"/>
                <w:color w:val="000000" w:themeColor="text1"/>
                <w:lang w:val="en-GB"/>
              </w:rPr>
            </w:pPr>
            <w:r w:rsidRPr="00757A5B">
              <w:rPr>
                <w:rFonts w:ascii="Arial" w:hAnsi="Arial" w:cs="Arial"/>
                <w:color w:val="000000" w:themeColor="text1"/>
                <w:lang w:val="en-GB"/>
              </w:rPr>
              <w:t xml:space="preserve">What did you learn about employment rights and responsibilities, whilst at the workplace? </w:t>
            </w:r>
          </w:p>
        </w:tc>
        <w:tc>
          <w:tcPr>
            <w:tcW w:w="7393" w:type="dxa"/>
          </w:tcPr>
          <w:p w:rsidR="005E59E0" w:rsidRPr="002007FD" w:rsidRDefault="005E59E0" w:rsidP="00467CD2">
            <w:pPr>
              <w:spacing w:before="120" w:after="120" w:line="280" w:lineRule="exact"/>
              <w:rPr>
                <w:rFonts w:ascii="Arial" w:hAnsi="Arial" w:cs="Arial"/>
                <w:color w:val="000000" w:themeColor="text1"/>
                <w:lang w:val="en-GB"/>
              </w:rPr>
            </w:pPr>
          </w:p>
        </w:tc>
      </w:tr>
      <w:tr w:rsidR="005E59E0" w:rsidRPr="002007FD" w:rsidTr="00467CD2">
        <w:trPr>
          <w:trHeight w:val="3845"/>
        </w:trPr>
        <w:tc>
          <w:tcPr>
            <w:tcW w:w="2537" w:type="dxa"/>
          </w:tcPr>
          <w:p w:rsidR="005E59E0" w:rsidRPr="00757A5B" w:rsidRDefault="005E59E0" w:rsidP="00467CD2">
            <w:pPr>
              <w:spacing w:before="120" w:after="120" w:line="280" w:lineRule="exact"/>
              <w:rPr>
                <w:rFonts w:ascii="Arial" w:hAnsi="Arial" w:cs="Arial"/>
                <w:color w:val="000000" w:themeColor="text1"/>
                <w:lang w:val="en-GB"/>
              </w:rPr>
            </w:pPr>
            <w:r w:rsidRPr="00757A5B">
              <w:rPr>
                <w:rFonts w:ascii="Arial" w:hAnsi="Arial" w:cs="Arial"/>
                <w:color w:val="000000" w:themeColor="text1"/>
                <w:lang w:val="en-GB"/>
              </w:rPr>
              <w:t xml:space="preserve">Describe three key areas you learned about in the workplace policy and procedures manual. </w:t>
            </w:r>
          </w:p>
        </w:tc>
        <w:tc>
          <w:tcPr>
            <w:tcW w:w="7393" w:type="dxa"/>
          </w:tcPr>
          <w:p w:rsidR="005E59E0" w:rsidRPr="002007FD" w:rsidRDefault="005E59E0" w:rsidP="00467CD2">
            <w:pPr>
              <w:spacing w:before="120" w:after="120" w:line="280" w:lineRule="exact"/>
              <w:rPr>
                <w:rFonts w:ascii="Arial" w:hAnsi="Arial" w:cs="Arial"/>
                <w:color w:val="000000" w:themeColor="text1"/>
                <w:lang w:val="en-GB"/>
              </w:rPr>
            </w:pPr>
          </w:p>
        </w:tc>
      </w:tr>
      <w:tr w:rsidR="005E59E0" w:rsidRPr="002007FD" w:rsidTr="00467CD2">
        <w:trPr>
          <w:trHeight w:val="3615"/>
        </w:trPr>
        <w:tc>
          <w:tcPr>
            <w:tcW w:w="2537" w:type="dxa"/>
          </w:tcPr>
          <w:p w:rsidR="005E59E0" w:rsidRPr="00757A5B" w:rsidRDefault="005E59E0" w:rsidP="00467CD2">
            <w:pPr>
              <w:spacing w:before="120" w:after="120" w:line="280" w:lineRule="exact"/>
              <w:rPr>
                <w:rFonts w:ascii="Arial" w:hAnsi="Arial" w:cs="Arial"/>
                <w:color w:val="000000" w:themeColor="text1"/>
                <w:lang w:val="en-GB"/>
              </w:rPr>
            </w:pPr>
            <w:r w:rsidRPr="00E526E5">
              <w:rPr>
                <w:lang w:val="en-GB"/>
              </w:rPr>
              <w:t>What teamw</w:t>
            </w:r>
            <w:r>
              <w:rPr>
                <w:lang w:val="en-GB"/>
              </w:rPr>
              <w:t>ork tasks/</w:t>
            </w:r>
            <w:r w:rsidRPr="00E526E5">
              <w:rPr>
                <w:lang w:val="en-GB"/>
              </w:rPr>
              <w:t>activities were you involved in?</w:t>
            </w:r>
          </w:p>
        </w:tc>
        <w:tc>
          <w:tcPr>
            <w:tcW w:w="7393" w:type="dxa"/>
          </w:tcPr>
          <w:p w:rsidR="005E59E0" w:rsidRPr="002007FD" w:rsidRDefault="005E59E0" w:rsidP="00467CD2">
            <w:pPr>
              <w:spacing w:before="120" w:after="120" w:line="280" w:lineRule="exact"/>
              <w:rPr>
                <w:rFonts w:ascii="Arial" w:hAnsi="Arial" w:cs="Arial"/>
                <w:color w:val="000000" w:themeColor="text1"/>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757A5B">
        <w:rPr>
          <w:lang w:val="en-GB"/>
        </w:rPr>
        <w:lastRenderedPageBreak/>
        <w:t xml:space="preserve">SHBXWHS001 Apply safe hygiene, health and work practices </w:t>
      </w:r>
    </w:p>
    <w:p w:rsidR="005E59E0" w:rsidRDefault="005E59E0" w:rsidP="005E59E0">
      <w:pPr>
        <w:pStyle w:val="VCAAbody"/>
        <w:rPr>
          <w:lang w:val="en-GB"/>
        </w:rPr>
      </w:pPr>
      <w:r w:rsidRPr="00757A5B">
        <w:rPr>
          <w:lang w:val="en-GB"/>
        </w:rPr>
        <w:t>This unit describes the performance outcomes, skills and knowledge required to follow safe practices to minimise risks to self, client and colleagues in a salon environment.</w:t>
      </w:r>
    </w:p>
    <w:tbl>
      <w:tblPr>
        <w:tblStyle w:val="TableGrid"/>
        <w:tblW w:w="0" w:type="auto"/>
        <w:tblLook w:val="04A0" w:firstRow="1" w:lastRow="0" w:firstColumn="1" w:lastColumn="0" w:noHBand="0" w:noVBand="1"/>
      </w:tblPr>
      <w:tblGrid>
        <w:gridCol w:w="2488"/>
        <w:gridCol w:w="7141"/>
      </w:tblGrid>
      <w:tr w:rsidR="005E59E0" w:rsidRPr="006C2FA8" w:rsidTr="00467CD2">
        <w:tc>
          <w:tcPr>
            <w:tcW w:w="2518" w:type="dxa"/>
          </w:tcPr>
          <w:p w:rsidR="005E59E0" w:rsidRPr="006C2FA8" w:rsidRDefault="005E59E0" w:rsidP="00467CD2">
            <w:pPr>
              <w:pStyle w:val="VCAAbody"/>
              <w:rPr>
                <w:b/>
                <w:lang w:val="en-GB"/>
              </w:rPr>
            </w:pPr>
            <w:r w:rsidRPr="006C2FA8">
              <w:rPr>
                <w:b/>
                <w:lang w:val="en-GB"/>
              </w:rPr>
              <w:t>Respond to the following</w:t>
            </w:r>
          </w:p>
        </w:tc>
        <w:tc>
          <w:tcPr>
            <w:tcW w:w="7337" w:type="dxa"/>
          </w:tcPr>
          <w:p w:rsidR="005E59E0" w:rsidRPr="006C2FA8" w:rsidRDefault="005E59E0" w:rsidP="00467CD2">
            <w:pPr>
              <w:pStyle w:val="VCAAbody"/>
              <w:rPr>
                <w:b/>
                <w:lang w:val="en-GB"/>
              </w:rPr>
            </w:pPr>
            <w:r w:rsidRPr="006C2FA8">
              <w:rPr>
                <w:b/>
                <w:lang w:val="en-GB"/>
              </w:rPr>
              <w:t>Comments/observations</w:t>
            </w:r>
          </w:p>
        </w:tc>
      </w:tr>
      <w:tr w:rsidR="005E59E0" w:rsidRPr="006C2FA8" w:rsidTr="00467CD2">
        <w:trPr>
          <w:trHeight w:val="4025"/>
        </w:trPr>
        <w:tc>
          <w:tcPr>
            <w:tcW w:w="2518" w:type="dxa"/>
          </w:tcPr>
          <w:p w:rsidR="005E59E0" w:rsidRPr="00757A5B" w:rsidRDefault="005E59E0" w:rsidP="00467CD2">
            <w:pPr>
              <w:pStyle w:val="VCAAbody"/>
              <w:rPr>
                <w:lang w:val="en-GB"/>
              </w:rPr>
            </w:pPr>
            <w:r w:rsidRPr="00757A5B">
              <w:rPr>
                <w:lang w:val="en-GB"/>
              </w:rPr>
              <w:t xml:space="preserve">In the day-to-day work functions in the salon, what infection control procedures did you use or observe? </w:t>
            </w:r>
          </w:p>
        </w:tc>
        <w:tc>
          <w:tcPr>
            <w:tcW w:w="7337" w:type="dxa"/>
          </w:tcPr>
          <w:p w:rsidR="005E59E0" w:rsidRPr="006C2FA8" w:rsidRDefault="005E59E0" w:rsidP="00467CD2">
            <w:pPr>
              <w:pStyle w:val="VCAAbody"/>
              <w:rPr>
                <w:lang w:val="en-GB"/>
              </w:rPr>
            </w:pPr>
          </w:p>
        </w:tc>
      </w:tr>
      <w:tr w:rsidR="005E59E0" w:rsidRPr="006C2FA8" w:rsidTr="00467CD2">
        <w:trPr>
          <w:trHeight w:val="4025"/>
        </w:trPr>
        <w:tc>
          <w:tcPr>
            <w:tcW w:w="2518" w:type="dxa"/>
          </w:tcPr>
          <w:p w:rsidR="005E59E0" w:rsidRPr="00757A5B" w:rsidRDefault="005E59E0" w:rsidP="00467CD2">
            <w:pPr>
              <w:pStyle w:val="VCAAbody"/>
              <w:rPr>
                <w:lang w:val="en-GB"/>
              </w:rPr>
            </w:pPr>
            <w:r w:rsidRPr="00757A5B">
              <w:rPr>
                <w:lang w:val="en-GB"/>
              </w:rPr>
              <w:t xml:space="preserve">Briefly outline the workplace procedure for effective decontamination of reusable equipment. </w:t>
            </w:r>
          </w:p>
        </w:tc>
        <w:tc>
          <w:tcPr>
            <w:tcW w:w="7337" w:type="dxa"/>
          </w:tcPr>
          <w:p w:rsidR="005E59E0" w:rsidRPr="006C2FA8" w:rsidRDefault="005E59E0" w:rsidP="00467CD2">
            <w:pPr>
              <w:pStyle w:val="VCAAbody"/>
              <w:rPr>
                <w:lang w:val="en-GB"/>
              </w:rPr>
            </w:pPr>
          </w:p>
        </w:tc>
      </w:tr>
      <w:tr w:rsidR="005E59E0" w:rsidRPr="006C2FA8" w:rsidTr="00467CD2">
        <w:trPr>
          <w:trHeight w:val="4174"/>
        </w:trPr>
        <w:tc>
          <w:tcPr>
            <w:tcW w:w="2518" w:type="dxa"/>
          </w:tcPr>
          <w:p w:rsidR="005E59E0" w:rsidRPr="00757A5B" w:rsidRDefault="005E59E0" w:rsidP="00467CD2">
            <w:pPr>
              <w:pStyle w:val="VCAAbody"/>
              <w:rPr>
                <w:lang w:val="en-GB"/>
              </w:rPr>
            </w:pPr>
            <w:r w:rsidRPr="00757A5B">
              <w:rPr>
                <w:lang w:val="en-GB"/>
              </w:rPr>
              <w:t>How did your workplace maintain a clean and healthy work environment?</w:t>
            </w:r>
          </w:p>
        </w:tc>
        <w:tc>
          <w:tcPr>
            <w:tcW w:w="7337" w:type="dxa"/>
          </w:tcPr>
          <w:p w:rsidR="005E59E0" w:rsidRPr="006C2FA8"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757A5B">
        <w:rPr>
          <w:lang w:val="en-GB"/>
        </w:rPr>
        <w:lastRenderedPageBreak/>
        <w:t xml:space="preserve">SHBBMUP002 Design and apply make-up </w:t>
      </w:r>
    </w:p>
    <w:p w:rsidR="005E59E0" w:rsidRDefault="005E59E0" w:rsidP="005E59E0">
      <w:pPr>
        <w:pStyle w:val="VCAAbody"/>
        <w:rPr>
          <w:lang w:val="en-GB"/>
        </w:rPr>
      </w:pPr>
      <w:r w:rsidRPr="00757A5B">
        <w:rPr>
          <w:lang w:val="en-GB"/>
        </w:rPr>
        <w:t>This unit describes the performance outcomes, skills and knowledge required to apply facial make-up products for day, evening or special occasions.</w:t>
      </w:r>
    </w:p>
    <w:tbl>
      <w:tblPr>
        <w:tblStyle w:val="TableGrid"/>
        <w:tblW w:w="0" w:type="auto"/>
        <w:tblLook w:val="04A0" w:firstRow="1" w:lastRow="0" w:firstColumn="1" w:lastColumn="0" w:noHBand="0" w:noVBand="1"/>
      </w:tblPr>
      <w:tblGrid>
        <w:gridCol w:w="2477"/>
        <w:gridCol w:w="7152"/>
      </w:tblGrid>
      <w:tr w:rsidR="005E59E0" w:rsidRPr="006C2FA8" w:rsidTr="00467CD2">
        <w:tc>
          <w:tcPr>
            <w:tcW w:w="2518" w:type="dxa"/>
          </w:tcPr>
          <w:p w:rsidR="005E59E0" w:rsidRPr="006C2FA8" w:rsidRDefault="005E59E0" w:rsidP="00467CD2">
            <w:pPr>
              <w:pStyle w:val="VCAAbody"/>
              <w:rPr>
                <w:b/>
                <w:lang w:val="en-GB"/>
              </w:rPr>
            </w:pPr>
            <w:r w:rsidRPr="006C2FA8">
              <w:rPr>
                <w:b/>
                <w:lang w:val="en-GB"/>
              </w:rPr>
              <w:t>Respond to the following</w:t>
            </w:r>
          </w:p>
        </w:tc>
        <w:tc>
          <w:tcPr>
            <w:tcW w:w="7337" w:type="dxa"/>
          </w:tcPr>
          <w:p w:rsidR="005E59E0" w:rsidRPr="006C2FA8" w:rsidRDefault="005E59E0" w:rsidP="00467CD2">
            <w:pPr>
              <w:pStyle w:val="VCAAbody"/>
              <w:rPr>
                <w:b/>
                <w:lang w:val="en-GB"/>
              </w:rPr>
            </w:pPr>
            <w:r w:rsidRPr="006C2FA8">
              <w:rPr>
                <w:b/>
                <w:lang w:val="en-GB"/>
              </w:rPr>
              <w:t>Comments/observations</w:t>
            </w:r>
          </w:p>
        </w:tc>
      </w:tr>
      <w:tr w:rsidR="005E59E0" w:rsidRPr="006C2FA8" w:rsidTr="00467CD2">
        <w:trPr>
          <w:trHeight w:val="4025"/>
        </w:trPr>
        <w:tc>
          <w:tcPr>
            <w:tcW w:w="2518" w:type="dxa"/>
          </w:tcPr>
          <w:p w:rsidR="005E59E0" w:rsidRPr="00757A5B" w:rsidRDefault="005E59E0" w:rsidP="00467CD2">
            <w:pPr>
              <w:pStyle w:val="VCAAbody"/>
              <w:rPr>
                <w:lang w:val="en-GB"/>
              </w:rPr>
            </w:pPr>
            <w:r w:rsidRPr="00757A5B">
              <w:rPr>
                <w:lang w:val="en-GB"/>
              </w:rPr>
              <w:t xml:space="preserve">What were the workplace requirements for preparing the service area, equipment and </w:t>
            </w:r>
            <w:r>
              <w:rPr>
                <w:lang w:val="en-GB"/>
              </w:rPr>
              <w:t>your</w:t>
            </w:r>
            <w:r w:rsidRPr="00757A5B">
              <w:rPr>
                <w:lang w:val="en-GB"/>
              </w:rPr>
              <w:t xml:space="preserve">self? </w:t>
            </w:r>
          </w:p>
        </w:tc>
        <w:tc>
          <w:tcPr>
            <w:tcW w:w="7337" w:type="dxa"/>
          </w:tcPr>
          <w:p w:rsidR="005E59E0" w:rsidRPr="006C2FA8" w:rsidRDefault="005E59E0" w:rsidP="00467CD2">
            <w:pPr>
              <w:pStyle w:val="VCAAbody"/>
              <w:rPr>
                <w:lang w:val="en-GB"/>
              </w:rPr>
            </w:pPr>
          </w:p>
        </w:tc>
      </w:tr>
      <w:tr w:rsidR="005E59E0" w:rsidRPr="006C2FA8" w:rsidTr="00467CD2">
        <w:trPr>
          <w:trHeight w:val="4025"/>
        </w:trPr>
        <w:tc>
          <w:tcPr>
            <w:tcW w:w="2518" w:type="dxa"/>
          </w:tcPr>
          <w:p w:rsidR="005E59E0" w:rsidRPr="00757A5B" w:rsidRDefault="005E59E0" w:rsidP="00467CD2">
            <w:pPr>
              <w:pStyle w:val="VCAAbody"/>
              <w:rPr>
                <w:lang w:val="en-GB"/>
              </w:rPr>
            </w:pPr>
            <w:r w:rsidRPr="00757A5B">
              <w:rPr>
                <w:lang w:val="en-GB"/>
              </w:rPr>
              <w:t xml:space="preserve">What experience did you have designing a make-up plan? </w:t>
            </w:r>
          </w:p>
        </w:tc>
        <w:tc>
          <w:tcPr>
            <w:tcW w:w="7337" w:type="dxa"/>
          </w:tcPr>
          <w:p w:rsidR="005E59E0" w:rsidRPr="006C2FA8" w:rsidRDefault="005E59E0" w:rsidP="00467CD2">
            <w:pPr>
              <w:pStyle w:val="VCAAbody"/>
              <w:rPr>
                <w:lang w:val="en-GB"/>
              </w:rPr>
            </w:pPr>
          </w:p>
        </w:tc>
      </w:tr>
      <w:tr w:rsidR="005E59E0" w:rsidRPr="006C2FA8" w:rsidTr="00467CD2">
        <w:trPr>
          <w:trHeight w:val="4174"/>
        </w:trPr>
        <w:tc>
          <w:tcPr>
            <w:tcW w:w="2518" w:type="dxa"/>
          </w:tcPr>
          <w:p w:rsidR="005E59E0" w:rsidRPr="00757A5B" w:rsidRDefault="005E59E0" w:rsidP="00467CD2">
            <w:pPr>
              <w:pStyle w:val="VCAAbody"/>
              <w:rPr>
                <w:lang w:val="en-GB"/>
              </w:rPr>
            </w:pPr>
            <w:r w:rsidRPr="00757A5B">
              <w:rPr>
                <w:lang w:val="en-GB"/>
              </w:rPr>
              <w:t xml:space="preserve">How did you seek client feedback on a make-up plan? </w:t>
            </w:r>
          </w:p>
        </w:tc>
        <w:tc>
          <w:tcPr>
            <w:tcW w:w="7337" w:type="dxa"/>
          </w:tcPr>
          <w:p w:rsidR="005E59E0" w:rsidRPr="006C2FA8"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757A5B">
        <w:rPr>
          <w:lang w:val="en-GB"/>
        </w:rPr>
        <w:lastRenderedPageBreak/>
        <w:t xml:space="preserve">SHBBMUP003 Design and apply make-up for photography </w:t>
      </w:r>
    </w:p>
    <w:p w:rsidR="005E59E0" w:rsidRDefault="005E59E0" w:rsidP="005E59E0">
      <w:pPr>
        <w:pStyle w:val="VCAAbody"/>
        <w:rPr>
          <w:lang w:val="en-GB"/>
        </w:rPr>
      </w:pPr>
      <w:r w:rsidRPr="00757A5B">
        <w:rPr>
          <w:lang w:val="en-GB"/>
        </w:rPr>
        <w:t>This unit describes the performance outcomes, skills and knowledge required to design and apply make-up for photographic shoots in natural and artificial light.</w:t>
      </w:r>
    </w:p>
    <w:tbl>
      <w:tblPr>
        <w:tblStyle w:val="TableGrid"/>
        <w:tblW w:w="0" w:type="auto"/>
        <w:tblLook w:val="04A0" w:firstRow="1" w:lastRow="0" w:firstColumn="1" w:lastColumn="0" w:noHBand="0" w:noVBand="1"/>
      </w:tblPr>
      <w:tblGrid>
        <w:gridCol w:w="2480"/>
        <w:gridCol w:w="7149"/>
      </w:tblGrid>
      <w:tr w:rsidR="005E59E0" w:rsidRPr="00AE5693" w:rsidTr="00467CD2">
        <w:tc>
          <w:tcPr>
            <w:tcW w:w="2518" w:type="dxa"/>
          </w:tcPr>
          <w:p w:rsidR="005E59E0" w:rsidRPr="00AE5693" w:rsidRDefault="005E59E0" w:rsidP="00467CD2">
            <w:pPr>
              <w:pStyle w:val="VCAAbody"/>
              <w:rPr>
                <w:b/>
                <w:lang w:val="en-GB"/>
              </w:rPr>
            </w:pPr>
            <w:r w:rsidRPr="00AE5693">
              <w:rPr>
                <w:b/>
                <w:lang w:val="en-GB"/>
              </w:rPr>
              <w:t>Respond to the following</w:t>
            </w:r>
          </w:p>
        </w:tc>
        <w:tc>
          <w:tcPr>
            <w:tcW w:w="7337" w:type="dxa"/>
          </w:tcPr>
          <w:p w:rsidR="005E59E0" w:rsidRPr="00AE5693" w:rsidRDefault="005E59E0" w:rsidP="00467CD2">
            <w:pPr>
              <w:pStyle w:val="VCAAbody"/>
              <w:rPr>
                <w:b/>
                <w:lang w:val="en-GB"/>
              </w:rPr>
            </w:pPr>
            <w:r w:rsidRPr="00AE5693">
              <w:rPr>
                <w:b/>
                <w:lang w:val="en-GB"/>
              </w:rPr>
              <w:t>Comments/observations</w:t>
            </w:r>
          </w:p>
        </w:tc>
      </w:tr>
      <w:tr w:rsidR="005E59E0" w:rsidRPr="00AE5693" w:rsidTr="00467CD2">
        <w:trPr>
          <w:trHeight w:val="4025"/>
        </w:trPr>
        <w:tc>
          <w:tcPr>
            <w:tcW w:w="2518" w:type="dxa"/>
          </w:tcPr>
          <w:p w:rsidR="005E59E0" w:rsidRPr="00757A5B" w:rsidRDefault="005E59E0" w:rsidP="00467CD2">
            <w:pPr>
              <w:pStyle w:val="VCAAbody"/>
              <w:rPr>
                <w:lang w:val="en-GB"/>
              </w:rPr>
            </w:pPr>
            <w:r w:rsidRPr="00757A5B">
              <w:rPr>
                <w:lang w:val="en-GB"/>
              </w:rPr>
              <w:t xml:space="preserve">Why is it important to design and record make-up plans for clients? </w:t>
            </w:r>
          </w:p>
          <w:p w:rsidR="005E59E0" w:rsidRPr="00757A5B" w:rsidRDefault="005E59E0" w:rsidP="00467CD2">
            <w:pPr>
              <w:pStyle w:val="VCAAbody"/>
              <w:rPr>
                <w:lang w:val="en-GB"/>
              </w:rPr>
            </w:pPr>
            <w:r w:rsidRPr="00757A5B">
              <w:rPr>
                <w:lang w:val="en-GB"/>
              </w:rPr>
              <w:t xml:space="preserve">What details did you record in the make-up plan at the workplace? </w:t>
            </w:r>
          </w:p>
        </w:tc>
        <w:tc>
          <w:tcPr>
            <w:tcW w:w="7337" w:type="dxa"/>
          </w:tcPr>
          <w:p w:rsidR="005E59E0" w:rsidRPr="00AE5693" w:rsidRDefault="005E59E0" w:rsidP="00467CD2">
            <w:pPr>
              <w:pStyle w:val="VCAAbody"/>
              <w:rPr>
                <w:lang w:val="en-GB"/>
              </w:rPr>
            </w:pPr>
          </w:p>
        </w:tc>
      </w:tr>
      <w:tr w:rsidR="005E59E0" w:rsidRPr="00AE5693" w:rsidTr="00467CD2">
        <w:trPr>
          <w:trHeight w:val="4025"/>
        </w:trPr>
        <w:tc>
          <w:tcPr>
            <w:tcW w:w="2518" w:type="dxa"/>
          </w:tcPr>
          <w:p w:rsidR="005E59E0" w:rsidRPr="00757A5B" w:rsidRDefault="005E59E0" w:rsidP="00467CD2">
            <w:pPr>
              <w:pStyle w:val="VCAAbody"/>
              <w:rPr>
                <w:lang w:val="en-GB"/>
              </w:rPr>
            </w:pPr>
            <w:r w:rsidRPr="00757A5B">
              <w:rPr>
                <w:lang w:val="en-GB"/>
              </w:rPr>
              <w:t>Briefly outline two photographi</w:t>
            </w:r>
            <w:r>
              <w:rPr>
                <w:lang w:val="en-GB"/>
              </w:rPr>
              <w:t xml:space="preserve">c make-up principles used </w:t>
            </w:r>
            <w:r w:rsidRPr="00757A5B">
              <w:rPr>
                <w:lang w:val="en-GB"/>
              </w:rPr>
              <w:t xml:space="preserve">during a photographic make-up service. </w:t>
            </w:r>
          </w:p>
        </w:tc>
        <w:tc>
          <w:tcPr>
            <w:tcW w:w="7337" w:type="dxa"/>
          </w:tcPr>
          <w:p w:rsidR="005E59E0" w:rsidRPr="00AE5693" w:rsidRDefault="005E59E0" w:rsidP="00467CD2">
            <w:pPr>
              <w:pStyle w:val="VCAAbody"/>
              <w:rPr>
                <w:lang w:val="en-GB"/>
              </w:rPr>
            </w:pPr>
          </w:p>
        </w:tc>
      </w:tr>
      <w:tr w:rsidR="005E59E0" w:rsidRPr="00AE5693" w:rsidTr="00467CD2">
        <w:trPr>
          <w:trHeight w:val="4175"/>
        </w:trPr>
        <w:tc>
          <w:tcPr>
            <w:tcW w:w="2518" w:type="dxa"/>
          </w:tcPr>
          <w:p w:rsidR="005E59E0" w:rsidRPr="00757A5B" w:rsidRDefault="005E59E0" w:rsidP="00467CD2">
            <w:pPr>
              <w:pStyle w:val="VCAAbody"/>
              <w:rPr>
                <w:lang w:val="en-GB"/>
              </w:rPr>
            </w:pPr>
            <w:r w:rsidRPr="00757A5B">
              <w:rPr>
                <w:lang w:val="en-GB"/>
              </w:rPr>
              <w:t>What specific workplace requirements did you observe relating to equipment and product use and maintenance?</w:t>
            </w:r>
          </w:p>
        </w:tc>
        <w:tc>
          <w:tcPr>
            <w:tcW w:w="7337" w:type="dxa"/>
          </w:tcPr>
          <w:p w:rsidR="005E59E0" w:rsidRPr="00AE5693"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757A5B">
        <w:rPr>
          <w:lang w:val="en-GB"/>
        </w:rPr>
        <w:lastRenderedPageBreak/>
        <w:t xml:space="preserve">SHBBMUP004 Design and apply remedial camouflage make-up </w:t>
      </w:r>
    </w:p>
    <w:p w:rsidR="005E59E0" w:rsidRDefault="005E59E0" w:rsidP="005E59E0">
      <w:pPr>
        <w:pStyle w:val="VCAAbody"/>
        <w:rPr>
          <w:lang w:val="en-GB"/>
        </w:rPr>
      </w:pPr>
      <w:r w:rsidRPr="00757A5B">
        <w:rPr>
          <w:lang w:val="en-GB"/>
        </w:rPr>
        <w:t>This unit describes the performance outcomes, skills and knowledge required to apply specialised make-up products to disguise skin imperfections on the face and body.</w:t>
      </w:r>
    </w:p>
    <w:tbl>
      <w:tblPr>
        <w:tblStyle w:val="TableGrid"/>
        <w:tblW w:w="0" w:type="auto"/>
        <w:tblLook w:val="04A0" w:firstRow="1" w:lastRow="0" w:firstColumn="1" w:lastColumn="0" w:noHBand="0" w:noVBand="1"/>
      </w:tblPr>
      <w:tblGrid>
        <w:gridCol w:w="2481"/>
        <w:gridCol w:w="7148"/>
      </w:tblGrid>
      <w:tr w:rsidR="005E59E0" w:rsidRPr="00F133B8" w:rsidTr="00467CD2">
        <w:tc>
          <w:tcPr>
            <w:tcW w:w="2518" w:type="dxa"/>
          </w:tcPr>
          <w:p w:rsidR="005E59E0" w:rsidRPr="00F133B8" w:rsidRDefault="005E59E0" w:rsidP="00467CD2">
            <w:pPr>
              <w:pStyle w:val="VCAAbody"/>
              <w:rPr>
                <w:b/>
                <w:lang w:val="en-GB"/>
              </w:rPr>
            </w:pPr>
            <w:r w:rsidRPr="00F133B8">
              <w:rPr>
                <w:b/>
                <w:lang w:val="en-GB"/>
              </w:rPr>
              <w:t>Respond to the following</w:t>
            </w:r>
          </w:p>
        </w:tc>
        <w:tc>
          <w:tcPr>
            <w:tcW w:w="7337" w:type="dxa"/>
          </w:tcPr>
          <w:p w:rsidR="005E59E0" w:rsidRPr="00F133B8" w:rsidRDefault="005E59E0" w:rsidP="00467CD2">
            <w:pPr>
              <w:pStyle w:val="VCAAbody"/>
              <w:rPr>
                <w:b/>
                <w:lang w:val="en-GB"/>
              </w:rPr>
            </w:pPr>
            <w:r w:rsidRPr="00F133B8">
              <w:rPr>
                <w:b/>
                <w:lang w:val="en-GB"/>
              </w:rPr>
              <w:t>Comments/observations</w:t>
            </w:r>
          </w:p>
        </w:tc>
      </w:tr>
      <w:tr w:rsidR="005E59E0" w:rsidRPr="00F133B8" w:rsidTr="00467CD2">
        <w:trPr>
          <w:trHeight w:val="4025"/>
        </w:trPr>
        <w:tc>
          <w:tcPr>
            <w:tcW w:w="2518" w:type="dxa"/>
          </w:tcPr>
          <w:p w:rsidR="005E59E0" w:rsidRPr="00757A5B" w:rsidRDefault="005E59E0" w:rsidP="00467CD2">
            <w:pPr>
              <w:pStyle w:val="VCAAbody"/>
              <w:rPr>
                <w:lang w:val="en-GB"/>
              </w:rPr>
            </w:pPr>
            <w:r w:rsidRPr="00757A5B">
              <w:rPr>
                <w:lang w:val="en-GB"/>
              </w:rPr>
              <w:t xml:space="preserve">How were camouflage make-up plans recorded for clients, in the workplace? </w:t>
            </w:r>
          </w:p>
        </w:tc>
        <w:tc>
          <w:tcPr>
            <w:tcW w:w="7337" w:type="dxa"/>
          </w:tcPr>
          <w:p w:rsidR="005E59E0" w:rsidRPr="00F133B8" w:rsidRDefault="005E59E0" w:rsidP="00467CD2">
            <w:pPr>
              <w:pStyle w:val="VCAAbody"/>
              <w:rPr>
                <w:lang w:val="en-GB"/>
              </w:rPr>
            </w:pPr>
          </w:p>
        </w:tc>
      </w:tr>
      <w:tr w:rsidR="005E59E0" w:rsidRPr="00F133B8" w:rsidTr="00467CD2">
        <w:trPr>
          <w:trHeight w:val="4025"/>
        </w:trPr>
        <w:tc>
          <w:tcPr>
            <w:tcW w:w="2518" w:type="dxa"/>
          </w:tcPr>
          <w:p w:rsidR="005E59E0" w:rsidRPr="00757A5B" w:rsidRDefault="005E59E0" w:rsidP="00467CD2">
            <w:pPr>
              <w:pStyle w:val="VCAAbody"/>
              <w:rPr>
                <w:lang w:val="en-GB"/>
              </w:rPr>
            </w:pPr>
            <w:r w:rsidRPr="00757A5B">
              <w:rPr>
                <w:lang w:val="en-GB"/>
              </w:rPr>
              <w:t xml:space="preserve">What factors did you consider when applying remedial camouflage make-up? </w:t>
            </w:r>
          </w:p>
        </w:tc>
        <w:tc>
          <w:tcPr>
            <w:tcW w:w="7337" w:type="dxa"/>
          </w:tcPr>
          <w:p w:rsidR="005E59E0" w:rsidRPr="00F133B8" w:rsidRDefault="005E59E0" w:rsidP="00467CD2">
            <w:pPr>
              <w:pStyle w:val="VCAAbody"/>
              <w:rPr>
                <w:lang w:val="en-GB"/>
              </w:rPr>
            </w:pPr>
          </w:p>
        </w:tc>
      </w:tr>
      <w:tr w:rsidR="005E59E0" w:rsidRPr="00F133B8" w:rsidTr="00467CD2">
        <w:trPr>
          <w:trHeight w:val="4175"/>
        </w:trPr>
        <w:tc>
          <w:tcPr>
            <w:tcW w:w="2518" w:type="dxa"/>
          </w:tcPr>
          <w:p w:rsidR="005E59E0" w:rsidRPr="00757A5B" w:rsidRDefault="005E59E0" w:rsidP="00467CD2">
            <w:pPr>
              <w:pStyle w:val="VCAAbody"/>
              <w:rPr>
                <w:lang w:val="en-GB"/>
              </w:rPr>
            </w:pPr>
            <w:r w:rsidRPr="00757A5B">
              <w:rPr>
                <w:lang w:val="en-GB"/>
              </w:rPr>
              <w:t>In the workplace how did you manage product quantities to avoid waste of consumables?</w:t>
            </w:r>
          </w:p>
        </w:tc>
        <w:tc>
          <w:tcPr>
            <w:tcW w:w="7337" w:type="dxa"/>
          </w:tcPr>
          <w:p w:rsidR="005E59E0" w:rsidRPr="00F133B8"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757A5B">
        <w:rPr>
          <w:lang w:val="en-GB"/>
        </w:rPr>
        <w:lastRenderedPageBreak/>
        <w:t xml:space="preserve">SHBBMUP005 Apply airbrushed make-up </w:t>
      </w:r>
    </w:p>
    <w:p w:rsidR="005E59E0" w:rsidRDefault="005E59E0" w:rsidP="005E59E0">
      <w:pPr>
        <w:pStyle w:val="VCAAbody"/>
        <w:rPr>
          <w:lang w:val="en-GB"/>
        </w:rPr>
      </w:pPr>
      <w:r w:rsidRPr="00757A5B">
        <w:rPr>
          <w:lang w:val="en-GB"/>
        </w:rPr>
        <w:t>This unit describes the performance outcomes, skills and knowledge required to apply airbrushed make-up for face or body.</w:t>
      </w:r>
    </w:p>
    <w:tbl>
      <w:tblPr>
        <w:tblStyle w:val="TableGrid"/>
        <w:tblW w:w="0" w:type="auto"/>
        <w:tblLook w:val="04A0" w:firstRow="1" w:lastRow="0" w:firstColumn="1" w:lastColumn="0" w:noHBand="0" w:noVBand="1"/>
      </w:tblPr>
      <w:tblGrid>
        <w:gridCol w:w="2477"/>
        <w:gridCol w:w="7152"/>
      </w:tblGrid>
      <w:tr w:rsidR="005E59E0" w:rsidRPr="00F133B8" w:rsidTr="00467CD2">
        <w:tc>
          <w:tcPr>
            <w:tcW w:w="2518" w:type="dxa"/>
          </w:tcPr>
          <w:p w:rsidR="005E59E0" w:rsidRPr="00F133B8" w:rsidRDefault="005E59E0" w:rsidP="00467CD2">
            <w:pPr>
              <w:pStyle w:val="VCAAbody"/>
              <w:rPr>
                <w:b/>
                <w:lang w:val="en-GB"/>
              </w:rPr>
            </w:pPr>
            <w:r w:rsidRPr="00F133B8">
              <w:rPr>
                <w:b/>
                <w:lang w:val="en-GB"/>
              </w:rPr>
              <w:t>Respond to the following</w:t>
            </w:r>
          </w:p>
        </w:tc>
        <w:tc>
          <w:tcPr>
            <w:tcW w:w="7337" w:type="dxa"/>
          </w:tcPr>
          <w:p w:rsidR="005E59E0" w:rsidRPr="00F133B8" w:rsidRDefault="005E59E0" w:rsidP="00467CD2">
            <w:pPr>
              <w:pStyle w:val="VCAAbody"/>
              <w:rPr>
                <w:b/>
                <w:lang w:val="en-GB"/>
              </w:rPr>
            </w:pPr>
            <w:r w:rsidRPr="00F133B8">
              <w:rPr>
                <w:b/>
                <w:lang w:val="en-GB"/>
              </w:rPr>
              <w:t>Comments/observations</w:t>
            </w:r>
          </w:p>
        </w:tc>
      </w:tr>
      <w:tr w:rsidR="005E59E0" w:rsidRPr="00F133B8" w:rsidTr="00467CD2">
        <w:trPr>
          <w:trHeight w:val="4025"/>
        </w:trPr>
        <w:tc>
          <w:tcPr>
            <w:tcW w:w="2518" w:type="dxa"/>
          </w:tcPr>
          <w:p w:rsidR="005E59E0" w:rsidRPr="00757A5B" w:rsidRDefault="005E59E0" w:rsidP="00467CD2">
            <w:pPr>
              <w:pStyle w:val="VCAAbody"/>
              <w:rPr>
                <w:lang w:val="en-GB"/>
              </w:rPr>
            </w:pPr>
            <w:r w:rsidRPr="00757A5B">
              <w:rPr>
                <w:lang w:val="en-GB"/>
              </w:rPr>
              <w:t xml:space="preserve">What workplace requirements were in place for setting up and preparing the service area, equipment and </w:t>
            </w:r>
            <w:r>
              <w:rPr>
                <w:lang w:val="en-GB"/>
              </w:rPr>
              <w:t>your</w:t>
            </w:r>
            <w:r w:rsidRPr="00757A5B">
              <w:rPr>
                <w:lang w:val="en-GB"/>
              </w:rPr>
              <w:t xml:space="preserve">self? </w:t>
            </w:r>
          </w:p>
        </w:tc>
        <w:tc>
          <w:tcPr>
            <w:tcW w:w="7337" w:type="dxa"/>
          </w:tcPr>
          <w:p w:rsidR="005E59E0" w:rsidRPr="00F133B8" w:rsidRDefault="005E59E0" w:rsidP="00467CD2">
            <w:pPr>
              <w:pStyle w:val="VCAAbody"/>
              <w:rPr>
                <w:lang w:val="en-GB"/>
              </w:rPr>
            </w:pPr>
          </w:p>
        </w:tc>
      </w:tr>
      <w:tr w:rsidR="005E59E0" w:rsidRPr="00F133B8" w:rsidTr="00467CD2">
        <w:trPr>
          <w:trHeight w:val="4025"/>
        </w:trPr>
        <w:tc>
          <w:tcPr>
            <w:tcW w:w="2518" w:type="dxa"/>
          </w:tcPr>
          <w:p w:rsidR="005E59E0" w:rsidRPr="00757A5B" w:rsidRDefault="005E59E0" w:rsidP="00467CD2">
            <w:pPr>
              <w:pStyle w:val="VCAAbody"/>
              <w:rPr>
                <w:lang w:val="en-GB"/>
              </w:rPr>
            </w:pPr>
            <w:r w:rsidRPr="00757A5B">
              <w:rPr>
                <w:lang w:val="en-GB"/>
              </w:rPr>
              <w:t xml:space="preserve">When operating the airbrush gun and compressor what techniques and precautions did you take? </w:t>
            </w:r>
          </w:p>
        </w:tc>
        <w:tc>
          <w:tcPr>
            <w:tcW w:w="7337" w:type="dxa"/>
          </w:tcPr>
          <w:p w:rsidR="005E59E0" w:rsidRPr="00F133B8" w:rsidRDefault="005E59E0" w:rsidP="00467CD2">
            <w:pPr>
              <w:pStyle w:val="VCAAbody"/>
              <w:rPr>
                <w:lang w:val="en-GB"/>
              </w:rPr>
            </w:pPr>
          </w:p>
        </w:tc>
      </w:tr>
      <w:tr w:rsidR="005E59E0" w:rsidRPr="00F133B8" w:rsidTr="00467CD2">
        <w:trPr>
          <w:trHeight w:val="4175"/>
        </w:trPr>
        <w:tc>
          <w:tcPr>
            <w:tcW w:w="2518" w:type="dxa"/>
          </w:tcPr>
          <w:p w:rsidR="005E59E0" w:rsidRPr="00757A5B" w:rsidRDefault="005E59E0" w:rsidP="00467CD2">
            <w:pPr>
              <w:pStyle w:val="VCAAbody"/>
              <w:rPr>
                <w:lang w:val="en-GB"/>
              </w:rPr>
            </w:pPr>
            <w:r w:rsidRPr="00757A5B">
              <w:rPr>
                <w:lang w:val="en-GB"/>
              </w:rPr>
              <w:t>What health and hygiene regulations and requirements did you comply with whilst in the workplace?</w:t>
            </w:r>
          </w:p>
        </w:tc>
        <w:tc>
          <w:tcPr>
            <w:tcW w:w="7337" w:type="dxa"/>
          </w:tcPr>
          <w:p w:rsidR="005E59E0" w:rsidRPr="00F133B8"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757A5B">
        <w:rPr>
          <w:lang w:val="en-GB"/>
        </w:rPr>
        <w:lastRenderedPageBreak/>
        <w:t xml:space="preserve">SHBBMUP006 Design and apply creative make-up </w:t>
      </w:r>
    </w:p>
    <w:p w:rsidR="005E59E0" w:rsidRDefault="005E59E0" w:rsidP="005E59E0">
      <w:pPr>
        <w:pStyle w:val="VCAAbody"/>
        <w:rPr>
          <w:lang w:val="en-GB"/>
        </w:rPr>
      </w:pPr>
      <w:r w:rsidRPr="00757A5B">
        <w:rPr>
          <w:lang w:val="en-GB"/>
        </w:rPr>
        <w:t>This unit describes the performance outcomes, skills and knowledge required to respond to a client brief to design and apply make-up for specialised looks that use creative design and application of make-up.</w:t>
      </w:r>
    </w:p>
    <w:tbl>
      <w:tblPr>
        <w:tblStyle w:val="TableGrid"/>
        <w:tblW w:w="0" w:type="auto"/>
        <w:tblLook w:val="04A0" w:firstRow="1" w:lastRow="0" w:firstColumn="1" w:lastColumn="0" w:noHBand="0" w:noVBand="1"/>
      </w:tblPr>
      <w:tblGrid>
        <w:gridCol w:w="2480"/>
        <w:gridCol w:w="7149"/>
      </w:tblGrid>
      <w:tr w:rsidR="005E59E0" w:rsidRPr="004F4F99" w:rsidTr="00467CD2">
        <w:tc>
          <w:tcPr>
            <w:tcW w:w="2518" w:type="dxa"/>
          </w:tcPr>
          <w:p w:rsidR="005E59E0" w:rsidRPr="004F4F99" w:rsidRDefault="005E59E0" w:rsidP="00467CD2">
            <w:pPr>
              <w:pStyle w:val="VCAAbody"/>
              <w:rPr>
                <w:b/>
                <w:lang w:val="en-GB"/>
              </w:rPr>
            </w:pPr>
            <w:r w:rsidRPr="004F4F99">
              <w:rPr>
                <w:b/>
                <w:lang w:val="en-GB"/>
              </w:rPr>
              <w:t>Respond to the following</w:t>
            </w:r>
          </w:p>
        </w:tc>
        <w:tc>
          <w:tcPr>
            <w:tcW w:w="7337" w:type="dxa"/>
          </w:tcPr>
          <w:p w:rsidR="005E59E0" w:rsidRPr="004F4F99" w:rsidRDefault="005E59E0" w:rsidP="00467CD2">
            <w:pPr>
              <w:pStyle w:val="VCAAbody"/>
              <w:rPr>
                <w:b/>
                <w:lang w:val="en-GB"/>
              </w:rPr>
            </w:pPr>
            <w:r w:rsidRPr="004F4F99">
              <w:rPr>
                <w:b/>
                <w:lang w:val="en-GB"/>
              </w:rPr>
              <w:t>Comments/observations</w:t>
            </w:r>
          </w:p>
        </w:tc>
      </w:tr>
      <w:tr w:rsidR="005E59E0" w:rsidRPr="004F4F99" w:rsidTr="00467CD2">
        <w:trPr>
          <w:trHeight w:val="4025"/>
        </w:trPr>
        <w:tc>
          <w:tcPr>
            <w:tcW w:w="2518" w:type="dxa"/>
          </w:tcPr>
          <w:p w:rsidR="005E59E0" w:rsidRPr="00757A5B" w:rsidRDefault="005E59E0" w:rsidP="00467CD2">
            <w:pPr>
              <w:pStyle w:val="VCAAbody"/>
              <w:rPr>
                <w:lang w:val="en-GB"/>
              </w:rPr>
            </w:pPr>
            <w:r>
              <w:rPr>
                <w:lang w:val="en-GB"/>
              </w:rPr>
              <w:t xml:space="preserve">In your workplace what </w:t>
            </w:r>
            <w:r w:rsidRPr="00757A5B">
              <w:rPr>
                <w:lang w:val="en-GB"/>
              </w:rPr>
              <w:t xml:space="preserve">were the organisational policies and procedures for personal hygiene and presentation? </w:t>
            </w:r>
          </w:p>
        </w:tc>
        <w:tc>
          <w:tcPr>
            <w:tcW w:w="7337" w:type="dxa"/>
          </w:tcPr>
          <w:p w:rsidR="005E59E0" w:rsidRPr="004F4F99" w:rsidRDefault="005E59E0" w:rsidP="00467CD2">
            <w:pPr>
              <w:pStyle w:val="VCAAbody"/>
              <w:rPr>
                <w:lang w:val="en-GB"/>
              </w:rPr>
            </w:pP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What contemporary creative make-up products, equipment or application techniques did you use? </w:t>
            </w:r>
          </w:p>
        </w:tc>
        <w:tc>
          <w:tcPr>
            <w:tcW w:w="7337" w:type="dxa"/>
          </w:tcPr>
          <w:p w:rsidR="005E59E0" w:rsidRPr="004F4F99" w:rsidRDefault="005E59E0" w:rsidP="00467CD2">
            <w:pPr>
              <w:pStyle w:val="VCAAbody"/>
              <w:rPr>
                <w:lang w:val="en-GB"/>
              </w:rPr>
            </w:pPr>
          </w:p>
        </w:tc>
      </w:tr>
      <w:tr w:rsidR="005E59E0" w:rsidRPr="004F4F99" w:rsidTr="00467CD2">
        <w:trPr>
          <w:trHeight w:val="3896"/>
        </w:trPr>
        <w:tc>
          <w:tcPr>
            <w:tcW w:w="2518" w:type="dxa"/>
          </w:tcPr>
          <w:p w:rsidR="005E59E0" w:rsidRPr="00757A5B" w:rsidRDefault="005E59E0" w:rsidP="00467CD2">
            <w:pPr>
              <w:pStyle w:val="VCAAbody"/>
              <w:rPr>
                <w:lang w:val="en-GB"/>
              </w:rPr>
            </w:pPr>
            <w:r>
              <w:rPr>
                <w:lang w:val="en-GB"/>
              </w:rPr>
              <w:t>What</w:t>
            </w:r>
            <w:r w:rsidRPr="00757A5B">
              <w:rPr>
                <w:lang w:val="en-GB"/>
              </w:rPr>
              <w:t xml:space="preserve"> visual images</w:t>
            </w:r>
            <w:r>
              <w:rPr>
                <w:lang w:val="en-GB"/>
              </w:rPr>
              <w:t xml:space="preserve"> sources</w:t>
            </w:r>
            <w:r w:rsidRPr="00757A5B">
              <w:rPr>
                <w:lang w:val="en-GB"/>
              </w:rPr>
              <w:t xml:space="preserve"> informed your creative designs?</w:t>
            </w:r>
          </w:p>
        </w:tc>
        <w:tc>
          <w:tcPr>
            <w:tcW w:w="7337" w:type="dxa"/>
          </w:tcPr>
          <w:p w:rsidR="005E59E0" w:rsidRPr="004F4F99"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757A5B">
        <w:rPr>
          <w:lang w:val="en-GB"/>
        </w:rPr>
        <w:lastRenderedPageBreak/>
        <w:t xml:space="preserve">SHBBRES001 Research and apply beauty industry information </w:t>
      </w:r>
    </w:p>
    <w:p w:rsidR="005E59E0" w:rsidRDefault="005E59E0" w:rsidP="005E59E0">
      <w:pPr>
        <w:pStyle w:val="VCAAbody"/>
        <w:rPr>
          <w:lang w:val="en-GB"/>
        </w:rPr>
      </w:pPr>
      <w:r w:rsidRPr="00757A5B">
        <w:rPr>
          <w:lang w:val="en-GB"/>
        </w:rPr>
        <w:t>This unit describes the performance outcomes, skills and knowledge required to access information and update knowledge of the beauty industry and relevant industry legislation.</w:t>
      </w:r>
    </w:p>
    <w:tbl>
      <w:tblPr>
        <w:tblStyle w:val="TableGrid"/>
        <w:tblW w:w="0" w:type="auto"/>
        <w:tblLook w:val="04A0" w:firstRow="1" w:lastRow="0" w:firstColumn="1" w:lastColumn="0" w:noHBand="0" w:noVBand="1"/>
      </w:tblPr>
      <w:tblGrid>
        <w:gridCol w:w="2482"/>
        <w:gridCol w:w="7147"/>
      </w:tblGrid>
      <w:tr w:rsidR="005E59E0" w:rsidRPr="004F4F99" w:rsidTr="00467CD2">
        <w:tc>
          <w:tcPr>
            <w:tcW w:w="2518" w:type="dxa"/>
          </w:tcPr>
          <w:p w:rsidR="005E59E0" w:rsidRPr="004F4F99" w:rsidRDefault="005E59E0" w:rsidP="00467CD2">
            <w:pPr>
              <w:pStyle w:val="VCAAbody"/>
              <w:rPr>
                <w:b/>
                <w:lang w:val="en-GB"/>
              </w:rPr>
            </w:pPr>
            <w:r w:rsidRPr="004F4F99">
              <w:rPr>
                <w:b/>
                <w:lang w:val="en-GB"/>
              </w:rPr>
              <w:t>Respond to the following</w:t>
            </w:r>
          </w:p>
        </w:tc>
        <w:tc>
          <w:tcPr>
            <w:tcW w:w="7337" w:type="dxa"/>
          </w:tcPr>
          <w:p w:rsidR="005E59E0" w:rsidRPr="004F4F99" w:rsidRDefault="005E59E0" w:rsidP="00467CD2">
            <w:pPr>
              <w:pStyle w:val="VCAAbody"/>
              <w:rPr>
                <w:b/>
                <w:lang w:val="en-GB"/>
              </w:rPr>
            </w:pPr>
            <w:r w:rsidRPr="004F4F99">
              <w:rPr>
                <w:b/>
                <w:lang w:val="en-GB"/>
              </w:rPr>
              <w:t>Comments/observations</w:t>
            </w: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What sources of information were available in your workplace about the beauty industry? </w:t>
            </w:r>
          </w:p>
        </w:tc>
        <w:tc>
          <w:tcPr>
            <w:tcW w:w="7337" w:type="dxa"/>
          </w:tcPr>
          <w:p w:rsidR="005E59E0" w:rsidRPr="004F4F99" w:rsidRDefault="005E59E0" w:rsidP="00467CD2">
            <w:pPr>
              <w:pStyle w:val="VCAAbody"/>
              <w:rPr>
                <w:lang w:val="en-GB"/>
              </w:rPr>
            </w:pP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What are three e</w:t>
            </w:r>
            <w:r>
              <w:rPr>
                <w:lang w:val="en-GB"/>
              </w:rPr>
              <w:t>thical industry practices used/</w:t>
            </w:r>
            <w:r w:rsidRPr="00757A5B">
              <w:rPr>
                <w:lang w:val="en-GB"/>
              </w:rPr>
              <w:t xml:space="preserve">observed in the day-to-day work activities? </w:t>
            </w:r>
          </w:p>
        </w:tc>
        <w:tc>
          <w:tcPr>
            <w:tcW w:w="7337" w:type="dxa"/>
          </w:tcPr>
          <w:p w:rsidR="005E59E0" w:rsidRPr="004F4F99" w:rsidRDefault="005E59E0" w:rsidP="00467CD2">
            <w:pPr>
              <w:pStyle w:val="VCAAbody"/>
              <w:rPr>
                <w:lang w:val="en-GB"/>
              </w:rPr>
            </w:pPr>
          </w:p>
        </w:tc>
      </w:tr>
      <w:tr w:rsidR="005E59E0" w:rsidRPr="004F4F99" w:rsidTr="00467CD2">
        <w:trPr>
          <w:trHeight w:val="4175"/>
        </w:trPr>
        <w:tc>
          <w:tcPr>
            <w:tcW w:w="2518" w:type="dxa"/>
          </w:tcPr>
          <w:p w:rsidR="005E59E0" w:rsidRPr="00757A5B" w:rsidRDefault="005E59E0" w:rsidP="00467CD2">
            <w:pPr>
              <w:pStyle w:val="VCAAbody"/>
              <w:rPr>
                <w:lang w:val="en-GB"/>
              </w:rPr>
            </w:pPr>
            <w:r w:rsidRPr="00757A5B">
              <w:rPr>
                <w:lang w:val="en-GB"/>
              </w:rPr>
              <w:t>What are common ways you can monitor current industry developments and issues?</w:t>
            </w:r>
          </w:p>
        </w:tc>
        <w:tc>
          <w:tcPr>
            <w:tcW w:w="7337" w:type="dxa"/>
          </w:tcPr>
          <w:p w:rsidR="005E59E0" w:rsidRPr="004F4F99"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757A5B">
        <w:rPr>
          <w:lang w:val="en-GB"/>
        </w:rPr>
        <w:lastRenderedPageBreak/>
        <w:t xml:space="preserve">SHBXCCS002 Provide salon services to clients </w:t>
      </w:r>
    </w:p>
    <w:p w:rsidR="005E59E0" w:rsidRDefault="005E59E0" w:rsidP="005E59E0">
      <w:pPr>
        <w:pStyle w:val="VCAAbody"/>
        <w:rPr>
          <w:lang w:val="en-GB"/>
        </w:rPr>
      </w:pPr>
      <w:r w:rsidRPr="00757A5B">
        <w:rPr>
          <w:lang w:val="en-GB"/>
        </w:rPr>
        <w:t>This unit describes the performance outcomes, skills and knowledge required to provide a complete customer service experience.</w:t>
      </w:r>
    </w:p>
    <w:tbl>
      <w:tblPr>
        <w:tblStyle w:val="TableGrid"/>
        <w:tblW w:w="0" w:type="auto"/>
        <w:tblLook w:val="04A0" w:firstRow="1" w:lastRow="0" w:firstColumn="1" w:lastColumn="0" w:noHBand="0" w:noVBand="1"/>
      </w:tblPr>
      <w:tblGrid>
        <w:gridCol w:w="2478"/>
        <w:gridCol w:w="7151"/>
      </w:tblGrid>
      <w:tr w:rsidR="005E59E0" w:rsidRPr="004F4F99" w:rsidTr="00467CD2">
        <w:tc>
          <w:tcPr>
            <w:tcW w:w="2518" w:type="dxa"/>
          </w:tcPr>
          <w:p w:rsidR="005E59E0" w:rsidRPr="004F4F99" w:rsidRDefault="005E59E0" w:rsidP="00467CD2">
            <w:pPr>
              <w:pStyle w:val="VCAAbody"/>
              <w:rPr>
                <w:b/>
                <w:lang w:val="en-GB"/>
              </w:rPr>
            </w:pPr>
            <w:r w:rsidRPr="004F4F99">
              <w:rPr>
                <w:b/>
                <w:lang w:val="en-GB"/>
              </w:rPr>
              <w:t>Respond to the following</w:t>
            </w:r>
          </w:p>
        </w:tc>
        <w:tc>
          <w:tcPr>
            <w:tcW w:w="7337" w:type="dxa"/>
          </w:tcPr>
          <w:p w:rsidR="005E59E0" w:rsidRPr="004F4F99" w:rsidRDefault="005E59E0" w:rsidP="00467CD2">
            <w:pPr>
              <w:pStyle w:val="VCAAbody"/>
              <w:rPr>
                <w:b/>
                <w:lang w:val="en-GB"/>
              </w:rPr>
            </w:pPr>
            <w:r w:rsidRPr="004F4F99">
              <w:rPr>
                <w:b/>
                <w:lang w:val="en-GB"/>
              </w:rPr>
              <w:t>Comments/observations</w:t>
            </w: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What was the workplace practice for recording client information? </w:t>
            </w:r>
          </w:p>
        </w:tc>
        <w:tc>
          <w:tcPr>
            <w:tcW w:w="7337" w:type="dxa"/>
          </w:tcPr>
          <w:p w:rsidR="005E59E0" w:rsidRPr="004F4F99" w:rsidRDefault="005E59E0" w:rsidP="00467CD2">
            <w:pPr>
              <w:pStyle w:val="VCAAbody"/>
              <w:rPr>
                <w:lang w:val="en-GB"/>
              </w:rPr>
            </w:pP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What procedures did you observe in the workplace for responding to client complaints? </w:t>
            </w:r>
          </w:p>
        </w:tc>
        <w:tc>
          <w:tcPr>
            <w:tcW w:w="7337" w:type="dxa"/>
          </w:tcPr>
          <w:p w:rsidR="005E59E0" w:rsidRPr="004F4F99" w:rsidRDefault="005E59E0" w:rsidP="00467CD2">
            <w:pPr>
              <w:pStyle w:val="VCAAbody"/>
              <w:rPr>
                <w:lang w:val="en-GB"/>
              </w:rPr>
            </w:pPr>
          </w:p>
        </w:tc>
      </w:tr>
      <w:tr w:rsidR="005E59E0" w:rsidRPr="004F4F99" w:rsidTr="00467CD2">
        <w:trPr>
          <w:trHeight w:val="4175"/>
        </w:trPr>
        <w:tc>
          <w:tcPr>
            <w:tcW w:w="2518" w:type="dxa"/>
          </w:tcPr>
          <w:p w:rsidR="005E59E0" w:rsidRPr="00757A5B" w:rsidRDefault="005E59E0" w:rsidP="00467CD2">
            <w:pPr>
              <w:pStyle w:val="VCAAbody"/>
              <w:rPr>
                <w:lang w:val="en-GB"/>
              </w:rPr>
            </w:pPr>
            <w:r w:rsidRPr="00757A5B">
              <w:rPr>
                <w:lang w:val="en-GB"/>
              </w:rPr>
              <w:t>What procedure did you use to schedule and confirm appointments with clients?</w:t>
            </w:r>
          </w:p>
        </w:tc>
        <w:tc>
          <w:tcPr>
            <w:tcW w:w="7337" w:type="dxa"/>
          </w:tcPr>
          <w:p w:rsidR="005E59E0" w:rsidRPr="004F4F99"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757A5B">
        <w:rPr>
          <w:lang w:val="en-GB"/>
        </w:rPr>
        <w:lastRenderedPageBreak/>
        <w:t xml:space="preserve">SHBBCCS001 Advise on beauty products and services </w:t>
      </w:r>
    </w:p>
    <w:p w:rsidR="005E59E0" w:rsidRDefault="005E59E0" w:rsidP="005E59E0">
      <w:pPr>
        <w:pStyle w:val="VCAAbody"/>
        <w:rPr>
          <w:lang w:val="en-GB"/>
        </w:rPr>
      </w:pPr>
      <w:r w:rsidRPr="00757A5B">
        <w:rPr>
          <w:lang w:val="en-GB"/>
        </w:rPr>
        <w:t>This unit describes the performance outcomes, skills and knowledge required to advise clients on a range of professional beauty products and services.</w:t>
      </w:r>
    </w:p>
    <w:tbl>
      <w:tblPr>
        <w:tblStyle w:val="TableGrid"/>
        <w:tblW w:w="0" w:type="auto"/>
        <w:tblLook w:val="04A0" w:firstRow="1" w:lastRow="0" w:firstColumn="1" w:lastColumn="0" w:noHBand="0" w:noVBand="1"/>
      </w:tblPr>
      <w:tblGrid>
        <w:gridCol w:w="2485"/>
        <w:gridCol w:w="7144"/>
      </w:tblGrid>
      <w:tr w:rsidR="005E59E0" w:rsidRPr="004F4F99" w:rsidTr="00467CD2">
        <w:tc>
          <w:tcPr>
            <w:tcW w:w="2518" w:type="dxa"/>
          </w:tcPr>
          <w:p w:rsidR="005E59E0" w:rsidRPr="004F4F99" w:rsidRDefault="005E59E0" w:rsidP="00467CD2">
            <w:pPr>
              <w:pStyle w:val="VCAAbody"/>
              <w:rPr>
                <w:b/>
                <w:lang w:val="en-GB"/>
              </w:rPr>
            </w:pPr>
            <w:r w:rsidRPr="004F4F99">
              <w:rPr>
                <w:b/>
                <w:lang w:val="en-GB"/>
              </w:rPr>
              <w:t>Respond to the following</w:t>
            </w:r>
          </w:p>
        </w:tc>
        <w:tc>
          <w:tcPr>
            <w:tcW w:w="7337" w:type="dxa"/>
          </w:tcPr>
          <w:p w:rsidR="005E59E0" w:rsidRPr="004F4F99" w:rsidRDefault="005E59E0" w:rsidP="00467CD2">
            <w:pPr>
              <w:pStyle w:val="VCAAbody"/>
              <w:rPr>
                <w:b/>
                <w:lang w:val="en-GB"/>
              </w:rPr>
            </w:pPr>
            <w:r w:rsidRPr="004F4F99">
              <w:rPr>
                <w:b/>
                <w:lang w:val="en-GB"/>
              </w:rPr>
              <w:t>Comments/observations</w:t>
            </w: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How did you develop your knowledge of the workplace product and service range and prices? </w:t>
            </w:r>
          </w:p>
        </w:tc>
        <w:tc>
          <w:tcPr>
            <w:tcW w:w="7337" w:type="dxa"/>
          </w:tcPr>
          <w:p w:rsidR="005E59E0" w:rsidRPr="004F4F99" w:rsidRDefault="005E59E0" w:rsidP="00467CD2">
            <w:pPr>
              <w:pStyle w:val="VCAAbody"/>
              <w:rPr>
                <w:lang w:val="en-GB"/>
              </w:rPr>
            </w:pP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What legal requirements relating to providing advice and sale of beauty products did you observe or learn? </w:t>
            </w:r>
          </w:p>
        </w:tc>
        <w:tc>
          <w:tcPr>
            <w:tcW w:w="7337" w:type="dxa"/>
          </w:tcPr>
          <w:p w:rsidR="005E59E0" w:rsidRPr="004F4F99" w:rsidRDefault="005E59E0" w:rsidP="00467CD2">
            <w:pPr>
              <w:pStyle w:val="VCAAbody"/>
              <w:rPr>
                <w:lang w:val="en-GB"/>
              </w:rPr>
            </w:pPr>
          </w:p>
        </w:tc>
      </w:tr>
      <w:tr w:rsidR="005E59E0" w:rsidRPr="004F4F99" w:rsidTr="00467CD2">
        <w:trPr>
          <w:trHeight w:val="4174"/>
        </w:trPr>
        <w:tc>
          <w:tcPr>
            <w:tcW w:w="2518" w:type="dxa"/>
          </w:tcPr>
          <w:p w:rsidR="005E59E0" w:rsidRPr="00757A5B" w:rsidRDefault="005E59E0" w:rsidP="00467CD2">
            <w:pPr>
              <w:pStyle w:val="VCAAbody"/>
              <w:rPr>
                <w:lang w:val="en-GB"/>
              </w:rPr>
            </w:pPr>
            <w:r w:rsidRPr="00757A5B">
              <w:rPr>
                <w:lang w:val="en-GB"/>
              </w:rPr>
              <w:t>What steps did you use to prepare a client for a product demonstration?</w:t>
            </w:r>
          </w:p>
        </w:tc>
        <w:tc>
          <w:tcPr>
            <w:tcW w:w="7337" w:type="dxa"/>
          </w:tcPr>
          <w:p w:rsidR="005E59E0" w:rsidRPr="004F4F99"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757A5B">
        <w:rPr>
          <w:lang w:val="en-GB"/>
        </w:rPr>
        <w:lastRenderedPageBreak/>
        <w:t xml:space="preserve">SHBBFAS001 Provide lash and brow services </w:t>
      </w:r>
    </w:p>
    <w:p w:rsidR="005E59E0" w:rsidRDefault="005E59E0" w:rsidP="005E59E0">
      <w:pPr>
        <w:pStyle w:val="VCAAbody"/>
        <w:rPr>
          <w:lang w:val="en-GB"/>
        </w:rPr>
      </w:pPr>
      <w:r w:rsidRPr="00757A5B">
        <w:rPr>
          <w:lang w:val="en-GB"/>
        </w:rPr>
        <w:t>This unit describes the performance outcomes, skills and knowledge required to provide lash and brow services that include shaping and colouring.</w:t>
      </w:r>
    </w:p>
    <w:tbl>
      <w:tblPr>
        <w:tblStyle w:val="TableGrid"/>
        <w:tblW w:w="0" w:type="auto"/>
        <w:tblLook w:val="04A0" w:firstRow="1" w:lastRow="0" w:firstColumn="1" w:lastColumn="0" w:noHBand="0" w:noVBand="1"/>
      </w:tblPr>
      <w:tblGrid>
        <w:gridCol w:w="2477"/>
        <w:gridCol w:w="7152"/>
      </w:tblGrid>
      <w:tr w:rsidR="005E59E0" w:rsidRPr="004F4F99" w:rsidTr="00467CD2">
        <w:tc>
          <w:tcPr>
            <w:tcW w:w="2518" w:type="dxa"/>
          </w:tcPr>
          <w:p w:rsidR="005E59E0" w:rsidRPr="004F4F99" w:rsidRDefault="005E59E0" w:rsidP="00467CD2">
            <w:pPr>
              <w:pStyle w:val="VCAAbody"/>
              <w:rPr>
                <w:b/>
                <w:lang w:val="en-GB"/>
              </w:rPr>
            </w:pPr>
            <w:r w:rsidRPr="004F4F99">
              <w:rPr>
                <w:b/>
                <w:lang w:val="en-GB"/>
              </w:rPr>
              <w:t>Respond to the following</w:t>
            </w:r>
          </w:p>
        </w:tc>
        <w:tc>
          <w:tcPr>
            <w:tcW w:w="7337" w:type="dxa"/>
          </w:tcPr>
          <w:p w:rsidR="005E59E0" w:rsidRPr="004F4F99" w:rsidRDefault="005E59E0" w:rsidP="00467CD2">
            <w:pPr>
              <w:pStyle w:val="VCAAbody"/>
              <w:rPr>
                <w:b/>
                <w:lang w:val="en-GB"/>
              </w:rPr>
            </w:pPr>
            <w:r w:rsidRPr="004F4F99">
              <w:rPr>
                <w:b/>
                <w:lang w:val="en-GB"/>
              </w:rPr>
              <w:t>Comments/observations</w:t>
            </w: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Describe the workplace requirements for preparing the treatment area. </w:t>
            </w:r>
          </w:p>
        </w:tc>
        <w:tc>
          <w:tcPr>
            <w:tcW w:w="7337" w:type="dxa"/>
          </w:tcPr>
          <w:p w:rsidR="005E59E0" w:rsidRPr="004F4F99" w:rsidRDefault="005E59E0" w:rsidP="00467CD2">
            <w:pPr>
              <w:pStyle w:val="VCAAbody"/>
              <w:rPr>
                <w:lang w:val="en-GB"/>
              </w:rPr>
            </w:pP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What information did you collect from the client prior to a lash and brow service? </w:t>
            </w:r>
          </w:p>
        </w:tc>
        <w:tc>
          <w:tcPr>
            <w:tcW w:w="7337" w:type="dxa"/>
          </w:tcPr>
          <w:p w:rsidR="005E59E0" w:rsidRPr="004F4F99" w:rsidRDefault="005E59E0" w:rsidP="00467CD2">
            <w:pPr>
              <w:pStyle w:val="VCAAbody"/>
              <w:rPr>
                <w:lang w:val="en-GB"/>
              </w:rPr>
            </w:pPr>
          </w:p>
        </w:tc>
      </w:tr>
      <w:tr w:rsidR="005E59E0" w:rsidRPr="004F4F99" w:rsidTr="00467CD2">
        <w:trPr>
          <w:trHeight w:val="4175"/>
        </w:trPr>
        <w:tc>
          <w:tcPr>
            <w:tcW w:w="2518" w:type="dxa"/>
          </w:tcPr>
          <w:p w:rsidR="005E59E0" w:rsidRPr="00757A5B" w:rsidRDefault="005E59E0" w:rsidP="00467CD2">
            <w:pPr>
              <w:pStyle w:val="VCAAbody"/>
              <w:rPr>
                <w:lang w:val="en-GB"/>
              </w:rPr>
            </w:pPr>
            <w:r w:rsidRPr="00757A5B">
              <w:rPr>
                <w:lang w:val="en-GB"/>
              </w:rPr>
              <w:t>What process was used in the workplace to evaluate the client treatment plan?</w:t>
            </w:r>
          </w:p>
        </w:tc>
        <w:tc>
          <w:tcPr>
            <w:tcW w:w="7337" w:type="dxa"/>
          </w:tcPr>
          <w:p w:rsidR="005E59E0" w:rsidRPr="004F4F99"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3F4B7C">
        <w:rPr>
          <w:lang w:val="en-GB"/>
        </w:rPr>
        <w:lastRenderedPageBreak/>
        <w:t>SHBBMUP001</w:t>
      </w:r>
      <w:r w:rsidRPr="00757A5B">
        <w:rPr>
          <w:lang w:val="en-GB"/>
        </w:rPr>
        <w:t xml:space="preserve"> Apply eyelash extensions </w:t>
      </w:r>
    </w:p>
    <w:p w:rsidR="005E59E0" w:rsidRDefault="005E59E0" w:rsidP="005E59E0">
      <w:pPr>
        <w:pStyle w:val="VCAAbody"/>
        <w:rPr>
          <w:lang w:val="en-GB"/>
        </w:rPr>
      </w:pPr>
      <w:r w:rsidRPr="00757A5B">
        <w:rPr>
          <w:lang w:val="en-GB"/>
        </w:rPr>
        <w:t>This unit describes the performance outcomes, skills and knowledge required to apply eyelash extensions for added length and thickness of natural lashes to meet client needs.</w:t>
      </w:r>
    </w:p>
    <w:tbl>
      <w:tblPr>
        <w:tblStyle w:val="TableGrid"/>
        <w:tblW w:w="0" w:type="auto"/>
        <w:tblLook w:val="04A0" w:firstRow="1" w:lastRow="0" w:firstColumn="1" w:lastColumn="0" w:noHBand="0" w:noVBand="1"/>
      </w:tblPr>
      <w:tblGrid>
        <w:gridCol w:w="2473"/>
        <w:gridCol w:w="7156"/>
      </w:tblGrid>
      <w:tr w:rsidR="005E59E0" w:rsidRPr="004F4F99" w:rsidTr="00467CD2">
        <w:tc>
          <w:tcPr>
            <w:tcW w:w="2518" w:type="dxa"/>
          </w:tcPr>
          <w:p w:rsidR="005E59E0" w:rsidRPr="004F4F99" w:rsidRDefault="005E59E0" w:rsidP="00467CD2">
            <w:pPr>
              <w:pStyle w:val="VCAAbody"/>
              <w:rPr>
                <w:b/>
                <w:lang w:val="en-GB"/>
              </w:rPr>
            </w:pPr>
            <w:r w:rsidRPr="004F4F99">
              <w:rPr>
                <w:b/>
                <w:lang w:val="en-GB"/>
              </w:rPr>
              <w:t>Respond to the following</w:t>
            </w:r>
          </w:p>
        </w:tc>
        <w:tc>
          <w:tcPr>
            <w:tcW w:w="7337" w:type="dxa"/>
          </w:tcPr>
          <w:p w:rsidR="005E59E0" w:rsidRPr="004F4F99" w:rsidRDefault="005E59E0" w:rsidP="00467CD2">
            <w:pPr>
              <w:pStyle w:val="VCAAbody"/>
              <w:rPr>
                <w:b/>
                <w:lang w:val="en-GB"/>
              </w:rPr>
            </w:pPr>
            <w:r w:rsidRPr="004F4F99">
              <w:rPr>
                <w:b/>
                <w:lang w:val="en-GB"/>
              </w:rPr>
              <w:t>Comments/observations</w:t>
            </w: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What was the workplace procedure for patch testing prior to application of eyelash extensions? </w:t>
            </w:r>
          </w:p>
        </w:tc>
        <w:tc>
          <w:tcPr>
            <w:tcW w:w="7337" w:type="dxa"/>
          </w:tcPr>
          <w:p w:rsidR="005E59E0" w:rsidRPr="004F4F99" w:rsidRDefault="005E59E0" w:rsidP="00467CD2">
            <w:pPr>
              <w:pStyle w:val="VCAAbody"/>
              <w:rPr>
                <w:lang w:val="en-GB"/>
              </w:rPr>
            </w:pP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Why is it important to record and maintain client treatment plans for each eyelash extension treatment? </w:t>
            </w:r>
          </w:p>
        </w:tc>
        <w:tc>
          <w:tcPr>
            <w:tcW w:w="7337" w:type="dxa"/>
          </w:tcPr>
          <w:p w:rsidR="005E59E0" w:rsidRPr="004F4F99" w:rsidRDefault="005E59E0" w:rsidP="00467CD2">
            <w:pPr>
              <w:pStyle w:val="VCAAbody"/>
              <w:rPr>
                <w:lang w:val="en-GB"/>
              </w:rPr>
            </w:pPr>
          </w:p>
        </w:tc>
      </w:tr>
      <w:tr w:rsidR="005E59E0" w:rsidRPr="004F4F99" w:rsidTr="00467CD2">
        <w:trPr>
          <w:trHeight w:val="4175"/>
        </w:trPr>
        <w:tc>
          <w:tcPr>
            <w:tcW w:w="2518" w:type="dxa"/>
          </w:tcPr>
          <w:p w:rsidR="005E59E0" w:rsidRPr="00757A5B" w:rsidRDefault="005E59E0" w:rsidP="00467CD2">
            <w:pPr>
              <w:pStyle w:val="VCAAbody"/>
              <w:rPr>
                <w:lang w:val="en-GB"/>
              </w:rPr>
            </w:pPr>
            <w:r w:rsidRPr="00757A5B">
              <w:rPr>
                <w:lang w:val="en-GB"/>
              </w:rPr>
              <w:t>What are the advantages of using different tweezers during the eyelash extension treatment?</w:t>
            </w:r>
          </w:p>
        </w:tc>
        <w:tc>
          <w:tcPr>
            <w:tcW w:w="7337" w:type="dxa"/>
          </w:tcPr>
          <w:p w:rsidR="005E59E0" w:rsidRPr="004F4F99"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757A5B">
        <w:rPr>
          <w:lang w:val="en-GB"/>
        </w:rPr>
        <w:lastRenderedPageBreak/>
        <w:t xml:space="preserve">SHBBBOS001 Apply cosmetic tanning products </w:t>
      </w:r>
    </w:p>
    <w:p w:rsidR="005E59E0" w:rsidRDefault="005E59E0" w:rsidP="005E59E0">
      <w:pPr>
        <w:pStyle w:val="VCAAbody"/>
        <w:rPr>
          <w:lang w:val="en-GB"/>
        </w:rPr>
      </w:pPr>
      <w:r w:rsidRPr="00757A5B">
        <w:rPr>
          <w:lang w:val="en-GB"/>
        </w:rPr>
        <w:t>This unit describes the performance outcomes, skills and knowledge required to select and apply cosmetic tanning products.</w:t>
      </w:r>
    </w:p>
    <w:tbl>
      <w:tblPr>
        <w:tblStyle w:val="TableGrid"/>
        <w:tblW w:w="0" w:type="auto"/>
        <w:tblLook w:val="04A0" w:firstRow="1" w:lastRow="0" w:firstColumn="1" w:lastColumn="0" w:noHBand="0" w:noVBand="1"/>
      </w:tblPr>
      <w:tblGrid>
        <w:gridCol w:w="2490"/>
        <w:gridCol w:w="7139"/>
      </w:tblGrid>
      <w:tr w:rsidR="005E59E0" w:rsidRPr="004F4F99" w:rsidTr="00467CD2">
        <w:tc>
          <w:tcPr>
            <w:tcW w:w="2518" w:type="dxa"/>
          </w:tcPr>
          <w:p w:rsidR="005E59E0" w:rsidRPr="004F4F99" w:rsidRDefault="005E59E0" w:rsidP="00467CD2">
            <w:pPr>
              <w:pStyle w:val="VCAAbody"/>
              <w:rPr>
                <w:b/>
                <w:lang w:val="en-GB"/>
              </w:rPr>
            </w:pPr>
            <w:r w:rsidRPr="004F4F99">
              <w:rPr>
                <w:b/>
                <w:lang w:val="en-GB"/>
              </w:rPr>
              <w:t>Respond to the following</w:t>
            </w:r>
          </w:p>
        </w:tc>
        <w:tc>
          <w:tcPr>
            <w:tcW w:w="7337" w:type="dxa"/>
          </w:tcPr>
          <w:p w:rsidR="005E59E0" w:rsidRPr="004F4F99" w:rsidRDefault="005E59E0" w:rsidP="00467CD2">
            <w:pPr>
              <w:pStyle w:val="VCAAbody"/>
              <w:rPr>
                <w:b/>
                <w:lang w:val="en-GB"/>
              </w:rPr>
            </w:pPr>
            <w:r w:rsidRPr="004F4F99">
              <w:rPr>
                <w:b/>
                <w:lang w:val="en-GB"/>
              </w:rPr>
              <w:t>Comments/observations</w:t>
            </w: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In the workplace how did you maintain client records to record contraindications (e.g. where a particular product should not be used on the client)? </w:t>
            </w:r>
          </w:p>
        </w:tc>
        <w:tc>
          <w:tcPr>
            <w:tcW w:w="7337" w:type="dxa"/>
          </w:tcPr>
          <w:p w:rsidR="005E59E0" w:rsidRPr="004F4F99" w:rsidRDefault="005E59E0" w:rsidP="00467CD2">
            <w:pPr>
              <w:pStyle w:val="VCAAbody"/>
              <w:rPr>
                <w:lang w:val="en-GB"/>
              </w:rPr>
            </w:pP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How did you select a suitable colour choice for client skin and type? </w:t>
            </w:r>
          </w:p>
        </w:tc>
        <w:tc>
          <w:tcPr>
            <w:tcW w:w="7337" w:type="dxa"/>
          </w:tcPr>
          <w:p w:rsidR="005E59E0" w:rsidRPr="004F4F99" w:rsidRDefault="005E59E0" w:rsidP="00467CD2">
            <w:pPr>
              <w:pStyle w:val="VCAAbody"/>
              <w:rPr>
                <w:lang w:val="en-GB"/>
              </w:rPr>
            </w:pPr>
          </w:p>
        </w:tc>
      </w:tr>
      <w:tr w:rsidR="005E59E0" w:rsidRPr="004F4F99" w:rsidTr="00467CD2">
        <w:trPr>
          <w:trHeight w:val="4174"/>
        </w:trPr>
        <w:tc>
          <w:tcPr>
            <w:tcW w:w="2518" w:type="dxa"/>
          </w:tcPr>
          <w:p w:rsidR="005E59E0" w:rsidRPr="00757A5B" w:rsidRDefault="005E59E0" w:rsidP="00467CD2">
            <w:pPr>
              <w:pStyle w:val="VCAAbody"/>
              <w:rPr>
                <w:lang w:val="en-GB"/>
              </w:rPr>
            </w:pPr>
            <w:r w:rsidRPr="00757A5B">
              <w:rPr>
                <w:lang w:val="en-GB"/>
              </w:rPr>
              <w:t>How did you learn about the workplace ingredients of tanning products, exfoliators and moisturisers and their effects on skin?</w:t>
            </w:r>
          </w:p>
        </w:tc>
        <w:tc>
          <w:tcPr>
            <w:tcW w:w="7337" w:type="dxa"/>
          </w:tcPr>
          <w:p w:rsidR="005E59E0" w:rsidRPr="004F4F99"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757A5B" w:rsidRDefault="005E59E0" w:rsidP="005E59E0">
      <w:pPr>
        <w:pStyle w:val="VCAAHeading2"/>
        <w:rPr>
          <w:lang w:val="en-GB"/>
        </w:rPr>
      </w:pPr>
      <w:r w:rsidRPr="00757A5B">
        <w:rPr>
          <w:lang w:val="en-GB"/>
        </w:rPr>
        <w:lastRenderedPageBreak/>
        <w:t xml:space="preserve">BSBSMB304 Determine resource requirements for micro business </w:t>
      </w:r>
    </w:p>
    <w:p w:rsidR="005E59E0" w:rsidRDefault="005E59E0" w:rsidP="005E59E0">
      <w:pPr>
        <w:pStyle w:val="VCAAbody"/>
        <w:rPr>
          <w:lang w:val="en-GB"/>
        </w:rPr>
      </w:pPr>
      <w:r w:rsidRPr="00757A5B">
        <w:rPr>
          <w:lang w:val="en-GB"/>
        </w:rPr>
        <w:t>This unit describes the skills and knowledge required to select options for r</w:t>
      </w:r>
      <w:r>
        <w:rPr>
          <w:lang w:val="en-GB"/>
        </w:rPr>
        <w:t>esource acquisition, develop</w:t>
      </w:r>
      <w:r w:rsidRPr="00757A5B">
        <w:rPr>
          <w:lang w:val="en-GB"/>
        </w:rPr>
        <w:t xml:space="preserve"> procedures and systems for efficient installation, and use and maintain resources.</w:t>
      </w:r>
    </w:p>
    <w:tbl>
      <w:tblPr>
        <w:tblStyle w:val="TableGrid"/>
        <w:tblW w:w="0" w:type="auto"/>
        <w:tblLook w:val="04A0" w:firstRow="1" w:lastRow="0" w:firstColumn="1" w:lastColumn="0" w:noHBand="0" w:noVBand="1"/>
      </w:tblPr>
      <w:tblGrid>
        <w:gridCol w:w="2475"/>
        <w:gridCol w:w="7154"/>
      </w:tblGrid>
      <w:tr w:rsidR="005E59E0" w:rsidRPr="004F4F99" w:rsidTr="00467CD2">
        <w:tc>
          <w:tcPr>
            <w:tcW w:w="2518" w:type="dxa"/>
          </w:tcPr>
          <w:p w:rsidR="005E59E0" w:rsidRPr="004F4F99" w:rsidRDefault="005E59E0" w:rsidP="00467CD2">
            <w:pPr>
              <w:pStyle w:val="VCAAbody"/>
              <w:rPr>
                <w:b/>
                <w:lang w:val="en-GB"/>
              </w:rPr>
            </w:pPr>
            <w:r w:rsidRPr="004F4F99">
              <w:rPr>
                <w:b/>
                <w:lang w:val="en-GB"/>
              </w:rPr>
              <w:t>Respond to the following</w:t>
            </w:r>
          </w:p>
        </w:tc>
        <w:tc>
          <w:tcPr>
            <w:tcW w:w="7337" w:type="dxa"/>
          </w:tcPr>
          <w:p w:rsidR="005E59E0" w:rsidRPr="004F4F99" w:rsidRDefault="005E59E0" w:rsidP="00467CD2">
            <w:pPr>
              <w:pStyle w:val="VCAAbody"/>
              <w:rPr>
                <w:b/>
                <w:lang w:val="en-GB"/>
              </w:rPr>
            </w:pPr>
            <w:r w:rsidRPr="004F4F99">
              <w:rPr>
                <w:b/>
                <w:lang w:val="en-GB"/>
              </w:rPr>
              <w:t>Comments/observations</w:t>
            </w: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In the workplace what were the key digital technologies you used and their benefits? </w:t>
            </w:r>
          </w:p>
        </w:tc>
        <w:tc>
          <w:tcPr>
            <w:tcW w:w="7337" w:type="dxa"/>
          </w:tcPr>
          <w:p w:rsidR="005E59E0" w:rsidRPr="004F4F99" w:rsidRDefault="005E59E0" w:rsidP="00467CD2">
            <w:pPr>
              <w:pStyle w:val="VCAAbody"/>
              <w:rPr>
                <w:lang w:val="en-GB"/>
              </w:rPr>
            </w:pPr>
          </w:p>
        </w:tc>
      </w:tr>
      <w:tr w:rsidR="005E59E0" w:rsidRPr="004F4F99" w:rsidTr="00467CD2">
        <w:trPr>
          <w:trHeight w:val="4025"/>
        </w:trPr>
        <w:tc>
          <w:tcPr>
            <w:tcW w:w="2518" w:type="dxa"/>
          </w:tcPr>
          <w:p w:rsidR="005E59E0" w:rsidRPr="00757A5B" w:rsidRDefault="005E59E0" w:rsidP="00467CD2">
            <w:pPr>
              <w:pStyle w:val="VCAAbody"/>
              <w:rPr>
                <w:lang w:val="en-GB"/>
              </w:rPr>
            </w:pPr>
            <w:r w:rsidRPr="00757A5B">
              <w:rPr>
                <w:lang w:val="en-GB"/>
              </w:rPr>
              <w:t xml:space="preserve">How did the workplace establish relationships with suppliers? </w:t>
            </w:r>
          </w:p>
        </w:tc>
        <w:tc>
          <w:tcPr>
            <w:tcW w:w="7337" w:type="dxa"/>
          </w:tcPr>
          <w:p w:rsidR="005E59E0" w:rsidRPr="004F4F99" w:rsidRDefault="005E59E0" w:rsidP="00467CD2">
            <w:pPr>
              <w:pStyle w:val="VCAAbody"/>
              <w:rPr>
                <w:lang w:val="en-GB"/>
              </w:rPr>
            </w:pPr>
          </w:p>
        </w:tc>
      </w:tr>
      <w:tr w:rsidR="005E59E0" w:rsidRPr="004F4F99" w:rsidTr="00467CD2">
        <w:trPr>
          <w:trHeight w:val="3811"/>
        </w:trPr>
        <w:tc>
          <w:tcPr>
            <w:tcW w:w="2518" w:type="dxa"/>
          </w:tcPr>
          <w:p w:rsidR="005E59E0" w:rsidRPr="00757A5B" w:rsidRDefault="005E59E0" w:rsidP="00467CD2">
            <w:pPr>
              <w:pStyle w:val="VCAAbody"/>
              <w:rPr>
                <w:lang w:val="en-GB"/>
              </w:rPr>
            </w:pPr>
            <w:r w:rsidRPr="00757A5B">
              <w:rPr>
                <w:lang w:val="en-GB"/>
              </w:rPr>
              <w:t>Identify the key types of resources used by the workplace.</w:t>
            </w:r>
          </w:p>
        </w:tc>
        <w:tc>
          <w:tcPr>
            <w:tcW w:w="7337" w:type="dxa"/>
          </w:tcPr>
          <w:p w:rsidR="005E59E0" w:rsidRPr="004F4F99"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Default="005E59E0" w:rsidP="005E59E0">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50"/>
        <w:gridCol w:w="7579"/>
      </w:tblGrid>
      <w:tr w:rsidR="005E59E0" w:rsidRPr="004F4F99" w:rsidTr="00467CD2">
        <w:tc>
          <w:tcPr>
            <w:tcW w:w="2093" w:type="dxa"/>
          </w:tcPr>
          <w:p w:rsidR="005E59E0" w:rsidRPr="004F4F99" w:rsidRDefault="005E59E0" w:rsidP="00467CD2">
            <w:pPr>
              <w:pStyle w:val="VCAAbody"/>
              <w:rPr>
                <w:b/>
                <w:lang w:val="en-GB"/>
              </w:rPr>
            </w:pPr>
            <w:r w:rsidRPr="004F4F99">
              <w:rPr>
                <w:b/>
                <w:lang w:val="en-GB"/>
              </w:rPr>
              <w:t>Unit(s)</w:t>
            </w:r>
          </w:p>
        </w:tc>
        <w:tc>
          <w:tcPr>
            <w:tcW w:w="7762" w:type="dxa"/>
          </w:tcPr>
          <w:p w:rsidR="005E59E0" w:rsidRPr="004F4F99" w:rsidRDefault="005E59E0" w:rsidP="00467CD2">
            <w:pPr>
              <w:pStyle w:val="VCAAbody"/>
              <w:rPr>
                <w:b/>
                <w:lang w:val="en-GB"/>
              </w:rPr>
            </w:pPr>
            <w:r w:rsidRPr="004F4F99">
              <w:rPr>
                <w:b/>
                <w:lang w:val="en-GB"/>
              </w:rPr>
              <w:t>Comments/observations</w:t>
            </w:r>
          </w:p>
        </w:tc>
      </w:tr>
      <w:tr w:rsidR="005E59E0" w:rsidTr="00467CD2">
        <w:trPr>
          <w:trHeight w:val="12853"/>
        </w:trPr>
        <w:tc>
          <w:tcPr>
            <w:tcW w:w="2093" w:type="dxa"/>
          </w:tcPr>
          <w:p w:rsidR="005E59E0" w:rsidRDefault="005E59E0" w:rsidP="00467CD2">
            <w:pPr>
              <w:pStyle w:val="VCAAbody"/>
              <w:rPr>
                <w:lang w:val="en-GB"/>
              </w:rPr>
            </w:pPr>
          </w:p>
        </w:tc>
        <w:tc>
          <w:tcPr>
            <w:tcW w:w="7762" w:type="dxa"/>
          </w:tcPr>
          <w:p w:rsidR="005E59E0"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F133B8" w:rsidRDefault="005E59E0" w:rsidP="005E59E0">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5E59E0" w:rsidRPr="00F133B8" w:rsidRDefault="005E59E0" w:rsidP="005E59E0">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5E59E0" w:rsidRPr="00F133B8" w:rsidRDefault="005E59E0" w:rsidP="005E59E0">
      <w:pPr>
        <w:pStyle w:val="VCAAbody"/>
        <w:numPr>
          <w:ilvl w:val="0"/>
          <w:numId w:val="10"/>
        </w:numPr>
        <w:rPr>
          <w:lang w:val="en-GB"/>
        </w:rPr>
      </w:pPr>
      <w:r w:rsidRPr="00F133B8">
        <w:rPr>
          <w:lang w:val="en-GB"/>
        </w:rPr>
        <w:t>Communication</w:t>
      </w:r>
    </w:p>
    <w:p w:rsidR="005E59E0" w:rsidRPr="00F133B8" w:rsidRDefault="005E59E0" w:rsidP="005E59E0">
      <w:pPr>
        <w:pStyle w:val="VCAAbody"/>
        <w:numPr>
          <w:ilvl w:val="0"/>
          <w:numId w:val="10"/>
        </w:numPr>
        <w:rPr>
          <w:lang w:val="en-GB"/>
        </w:rPr>
      </w:pPr>
      <w:r w:rsidRPr="00F133B8">
        <w:rPr>
          <w:lang w:val="en-GB"/>
        </w:rPr>
        <w:t>Team work</w:t>
      </w:r>
    </w:p>
    <w:p w:rsidR="005E59E0" w:rsidRPr="00F133B8" w:rsidRDefault="005E59E0" w:rsidP="005E59E0">
      <w:pPr>
        <w:pStyle w:val="VCAAbody"/>
        <w:numPr>
          <w:ilvl w:val="0"/>
          <w:numId w:val="10"/>
        </w:numPr>
        <w:rPr>
          <w:lang w:val="en-GB"/>
        </w:rPr>
      </w:pPr>
      <w:r w:rsidRPr="00F133B8">
        <w:rPr>
          <w:lang w:val="en-GB"/>
        </w:rPr>
        <w:t>Problem solving</w:t>
      </w:r>
    </w:p>
    <w:p w:rsidR="005E59E0" w:rsidRPr="00F133B8" w:rsidRDefault="005E59E0" w:rsidP="005E59E0">
      <w:pPr>
        <w:pStyle w:val="VCAAbody"/>
        <w:numPr>
          <w:ilvl w:val="0"/>
          <w:numId w:val="10"/>
        </w:numPr>
        <w:rPr>
          <w:lang w:val="en-GB"/>
        </w:rPr>
      </w:pPr>
      <w:r w:rsidRPr="00F133B8">
        <w:rPr>
          <w:lang w:val="en-GB"/>
        </w:rPr>
        <w:t>Self-management</w:t>
      </w:r>
    </w:p>
    <w:p w:rsidR="005E59E0" w:rsidRPr="00F133B8" w:rsidRDefault="005E59E0" w:rsidP="005E59E0">
      <w:pPr>
        <w:pStyle w:val="VCAAbody"/>
        <w:numPr>
          <w:ilvl w:val="0"/>
          <w:numId w:val="10"/>
        </w:numPr>
        <w:rPr>
          <w:lang w:val="en-GB"/>
        </w:rPr>
      </w:pPr>
      <w:r w:rsidRPr="00F133B8">
        <w:rPr>
          <w:lang w:val="en-GB"/>
        </w:rPr>
        <w:t>Planning and organising</w:t>
      </w:r>
    </w:p>
    <w:p w:rsidR="005E59E0" w:rsidRPr="00F133B8" w:rsidRDefault="005E59E0" w:rsidP="005E59E0">
      <w:pPr>
        <w:pStyle w:val="VCAAbody"/>
        <w:numPr>
          <w:ilvl w:val="0"/>
          <w:numId w:val="10"/>
        </w:numPr>
        <w:rPr>
          <w:lang w:val="en-GB"/>
        </w:rPr>
      </w:pPr>
      <w:r w:rsidRPr="00F133B8">
        <w:rPr>
          <w:lang w:val="en-GB"/>
        </w:rPr>
        <w:t>Technology</w:t>
      </w:r>
    </w:p>
    <w:p w:rsidR="005E59E0" w:rsidRPr="00F133B8" w:rsidRDefault="005E59E0" w:rsidP="005E59E0">
      <w:pPr>
        <w:pStyle w:val="VCAAbody"/>
        <w:numPr>
          <w:ilvl w:val="0"/>
          <w:numId w:val="10"/>
        </w:numPr>
        <w:rPr>
          <w:lang w:val="en-GB"/>
        </w:rPr>
      </w:pPr>
      <w:r w:rsidRPr="00F133B8">
        <w:rPr>
          <w:lang w:val="en-GB"/>
        </w:rPr>
        <w:t>Learning</w:t>
      </w:r>
    </w:p>
    <w:p w:rsidR="005E59E0" w:rsidRPr="00F133B8" w:rsidRDefault="005E59E0" w:rsidP="005E59E0">
      <w:pPr>
        <w:pStyle w:val="VCAAbody"/>
        <w:numPr>
          <w:ilvl w:val="0"/>
          <w:numId w:val="10"/>
        </w:numPr>
        <w:rPr>
          <w:lang w:val="en-GB"/>
        </w:rPr>
      </w:pPr>
      <w:r>
        <w:rPr>
          <w:lang w:val="en-GB"/>
        </w:rPr>
        <w:t>Initiative and</w:t>
      </w:r>
      <w:r w:rsidRPr="00F133B8">
        <w:rPr>
          <w:lang w:val="en-GB"/>
        </w:rPr>
        <w:t xml:space="preserve"> enterprise</w:t>
      </w:r>
    </w:p>
    <w:p w:rsidR="005E59E0" w:rsidRPr="00F133B8" w:rsidRDefault="005E59E0" w:rsidP="005E59E0">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5E59E0" w:rsidRPr="00F133B8" w:rsidRDefault="005E59E0" w:rsidP="005E59E0">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5E59E0" w:rsidRDefault="005E59E0" w:rsidP="005E59E0">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5E59E0" w:rsidRDefault="005E59E0" w:rsidP="005E59E0">
      <w:pPr>
        <w:rPr>
          <w:rFonts w:ascii="Arial" w:hAnsi="Arial" w:cs="Arial"/>
          <w:color w:val="000000" w:themeColor="text1"/>
          <w:lang w:val="en-GB"/>
        </w:rPr>
      </w:pPr>
      <w:r>
        <w:rPr>
          <w:lang w:val="en-GB"/>
        </w:rPr>
        <w:br w:type="page"/>
      </w:r>
    </w:p>
    <w:p w:rsidR="005E59E0" w:rsidRPr="00810138" w:rsidRDefault="005E59E0" w:rsidP="005E59E0">
      <w:pPr>
        <w:pStyle w:val="VCAAHeading2"/>
        <w:rPr>
          <w:lang w:val="en-GB"/>
        </w:rPr>
      </w:pPr>
      <w:bookmarkStart w:id="23" w:name="_Toc508186844"/>
      <w:r w:rsidRPr="00810138">
        <w:rPr>
          <w:lang w:val="en-GB"/>
        </w:rPr>
        <w:lastRenderedPageBreak/>
        <w:t>List of employability skills</w:t>
      </w:r>
      <w:bookmarkEnd w:id="23"/>
    </w:p>
    <w:p w:rsidR="005E59E0" w:rsidRDefault="005E59E0" w:rsidP="005E59E0">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5E59E0" w:rsidTr="00467CD2">
        <w:trPr>
          <w:trHeight w:val="5953"/>
        </w:trPr>
        <w:tc>
          <w:tcPr>
            <w:tcW w:w="9855" w:type="dxa"/>
          </w:tcPr>
          <w:p w:rsidR="005E59E0" w:rsidRDefault="005E59E0" w:rsidP="00467CD2">
            <w:pPr>
              <w:pStyle w:val="VCAAbody"/>
              <w:rPr>
                <w:lang w:val="en-GB"/>
              </w:rPr>
            </w:pPr>
          </w:p>
        </w:tc>
      </w:tr>
    </w:tbl>
    <w:p w:rsidR="005E59E0" w:rsidRDefault="005E59E0" w:rsidP="005E59E0">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5E59E0" w:rsidTr="00467CD2">
        <w:trPr>
          <w:trHeight w:val="6143"/>
        </w:trPr>
        <w:tc>
          <w:tcPr>
            <w:tcW w:w="9855" w:type="dxa"/>
          </w:tcPr>
          <w:p w:rsidR="005E59E0"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Default="005E59E0" w:rsidP="005E59E0">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5E59E0" w:rsidTr="00467CD2">
        <w:trPr>
          <w:trHeight w:val="6236"/>
        </w:trPr>
        <w:tc>
          <w:tcPr>
            <w:tcW w:w="9855" w:type="dxa"/>
          </w:tcPr>
          <w:p w:rsidR="005E59E0" w:rsidRDefault="005E59E0" w:rsidP="00467CD2">
            <w:pPr>
              <w:pStyle w:val="VCAAbody"/>
              <w:rPr>
                <w:lang w:val="en-GB"/>
              </w:rPr>
            </w:pPr>
          </w:p>
        </w:tc>
      </w:tr>
    </w:tbl>
    <w:p w:rsidR="005E59E0" w:rsidRDefault="005E59E0" w:rsidP="005E59E0">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5E59E0" w:rsidTr="00467CD2">
        <w:trPr>
          <w:trHeight w:val="6236"/>
        </w:trPr>
        <w:tc>
          <w:tcPr>
            <w:tcW w:w="9855" w:type="dxa"/>
          </w:tcPr>
          <w:p w:rsidR="005E59E0"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Default="005E59E0" w:rsidP="005E59E0">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5E59E0" w:rsidTr="00467CD2">
        <w:trPr>
          <w:trHeight w:val="6236"/>
        </w:trPr>
        <w:tc>
          <w:tcPr>
            <w:tcW w:w="9855" w:type="dxa"/>
          </w:tcPr>
          <w:p w:rsidR="005E59E0" w:rsidRDefault="005E59E0" w:rsidP="00467CD2">
            <w:pPr>
              <w:pStyle w:val="VCAAbody"/>
              <w:rPr>
                <w:lang w:val="en-GB"/>
              </w:rPr>
            </w:pPr>
          </w:p>
        </w:tc>
      </w:tr>
    </w:tbl>
    <w:p w:rsidR="005E59E0" w:rsidRDefault="005E59E0" w:rsidP="005E59E0">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5E59E0" w:rsidTr="00467CD2">
        <w:trPr>
          <w:trHeight w:val="6236"/>
        </w:trPr>
        <w:tc>
          <w:tcPr>
            <w:tcW w:w="9855" w:type="dxa"/>
          </w:tcPr>
          <w:p w:rsidR="005E59E0"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Default="005E59E0" w:rsidP="005E59E0">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5E59E0" w:rsidTr="00467CD2">
        <w:trPr>
          <w:trHeight w:val="6236"/>
        </w:trPr>
        <w:tc>
          <w:tcPr>
            <w:tcW w:w="9629" w:type="dxa"/>
          </w:tcPr>
          <w:p w:rsidR="005E59E0" w:rsidRDefault="005E59E0" w:rsidP="00467CD2">
            <w:pPr>
              <w:pStyle w:val="VCAAbody"/>
              <w:rPr>
                <w:lang w:val="en-GB"/>
              </w:rPr>
            </w:pPr>
          </w:p>
        </w:tc>
      </w:tr>
    </w:tbl>
    <w:p w:rsidR="005E59E0" w:rsidRDefault="005E59E0" w:rsidP="005E59E0">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5E59E0" w:rsidTr="00467CD2">
        <w:trPr>
          <w:trHeight w:val="6367"/>
        </w:trPr>
        <w:tc>
          <w:tcPr>
            <w:tcW w:w="9855" w:type="dxa"/>
          </w:tcPr>
          <w:p w:rsidR="005E59E0" w:rsidRDefault="005E59E0" w:rsidP="00467CD2">
            <w:pPr>
              <w:pStyle w:val="VCAAbody"/>
              <w:rPr>
                <w:lang w:val="en-GB"/>
              </w:rPr>
            </w:pPr>
          </w:p>
        </w:tc>
      </w:tr>
    </w:tbl>
    <w:p w:rsidR="005E59E0" w:rsidRDefault="005E59E0" w:rsidP="005E59E0">
      <w:pPr>
        <w:pStyle w:val="VCAAbody"/>
        <w:rPr>
          <w:lang w:val="en-GB"/>
        </w:rPr>
      </w:pPr>
    </w:p>
    <w:p w:rsidR="005E59E0" w:rsidRDefault="005E59E0" w:rsidP="005E59E0">
      <w:pPr>
        <w:rPr>
          <w:rFonts w:ascii="Arial" w:hAnsi="Arial" w:cs="Arial"/>
          <w:color w:val="000000" w:themeColor="text1"/>
          <w:lang w:val="en-GB"/>
        </w:rPr>
      </w:pPr>
      <w:r>
        <w:rPr>
          <w:lang w:val="en-GB"/>
        </w:rPr>
        <w:br w:type="page"/>
      </w:r>
    </w:p>
    <w:p w:rsidR="005E59E0" w:rsidRPr="00464C47" w:rsidRDefault="005E59E0" w:rsidP="005E59E0">
      <w:pPr>
        <w:pStyle w:val="VCAAHeading1"/>
        <w:rPr>
          <w:lang w:val="en-GB"/>
        </w:rPr>
      </w:pPr>
      <w:bookmarkStart w:id="24" w:name="_Toc508186845"/>
      <w:r w:rsidRPr="00464C47">
        <w:rPr>
          <w:lang w:val="en-GB"/>
        </w:rPr>
        <w:lastRenderedPageBreak/>
        <w:t>Summary of industry learning</w:t>
      </w:r>
      <w:bookmarkEnd w:id="24"/>
    </w:p>
    <w:p w:rsidR="005E59E0" w:rsidRPr="00464C47" w:rsidRDefault="005E59E0" w:rsidP="005E59E0">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5E59E0" w:rsidRDefault="005E59E0" w:rsidP="005E59E0">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5E59E0" w:rsidTr="00467CD2">
        <w:trPr>
          <w:trHeight w:val="11906"/>
        </w:trPr>
        <w:tc>
          <w:tcPr>
            <w:tcW w:w="9855" w:type="dxa"/>
          </w:tcPr>
          <w:p w:rsidR="005E59E0" w:rsidRDefault="005E59E0" w:rsidP="00467CD2">
            <w:pPr>
              <w:pStyle w:val="VCAAbody"/>
              <w:rPr>
                <w:lang w:val="en-GB"/>
              </w:rPr>
            </w:pPr>
          </w:p>
        </w:tc>
      </w:tr>
    </w:tbl>
    <w:p w:rsidR="005E59E0" w:rsidRDefault="005E59E0" w:rsidP="005E59E0">
      <w:pPr>
        <w:rPr>
          <w:rFonts w:ascii="Arial" w:hAnsi="Arial" w:cs="Arial"/>
          <w:color w:val="000000" w:themeColor="text1"/>
          <w:lang w:val="en-GB"/>
        </w:rPr>
      </w:pPr>
      <w:r>
        <w:rPr>
          <w:lang w:val="en-GB"/>
        </w:rPr>
        <w:br w:type="page"/>
      </w:r>
    </w:p>
    <w:p w:rsidR="005E59E0" w:rsidRPr="00464C47" w:rsidRDefault="005E59E0" w:rsidP="005E59E0">
      <w:pPr>
        <w:pStyle w:val="VCAAHeading1"/>
        <w:rPr>
          <w:lang w:val="en-GB"/>
        </w:rPr>
      </w:pPr>
      <w:bookmarkStart w:id="25" w:name="_Toc508186846"/>
      <w:r w:rsidRPr="00464C47">
        <w:rPr>
          <w:lang w:val="en-GB"/>
        </w:rPr>
        <w:lastRenderedPageBreak/>
        <w:t>Student declaration</w:t>
      </w:r>
      <w:bookmarkEnd w:id="25"/>
    </w:p>
    <w:p w:rsidR="005E59E0" w:rsidRDefault="005E59E0" w:rsidP="005E59E0">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5E59E0" w:rsidRPr="00464C47" w:rsidTr="00467CD2">
        <w:tc>
          <w:tcPr>
            <w:tcW w:w="7479" w:type="dxa"/>
            <w:vAlign w:val="center"/>
          </w:tcPr>
          <w:p w:rsidR="005E59E0" w:rsidRPr="00464C47" w:rsidRDefault="005E59E0" w:rsidP="00467CD2">
            <w:pPr>
              <w:pStyle w:val="VCAAbody"/>
              <w:rPr>
                <w:b/>
                <w:lang w:val="en-GB"/>
              </w:rPr>
            </w:pPr>
            <w:r w:rsidRPr="00464C47">
              <w:rPr>
                <w:b/>
                <w:lang w:val="en-GB"/>
              </w:rPr>
              <w:t>Employer/Company/Business name</w:t>
            </w:r>
          </w:p>
        </w:tc>
        <w:tc>
          <w:tcPr>
            <w:tcW w:w="2376" w:type="dxa"/>
            <w:vAlign w:val="center"/>
          </w:tcPr>
          <w:p w:rsidR="005E59E0" w:rsidRPr="00464C47" w:rsidRDefault="005E59E0" w:rsidP="00467CD2">
            <w:pPr>
              <w:pStyle w:val="VCAAbody"/>
              <w:rPr>
                <w:b/>
                <w:lang w:val="en-GB"/>
              </w:rPr>
            </w:pPr>
            <w:r w:rsidRPr="00464C47">
              <w:rPr>
                <w:b/>
                <w:lang w:val="en-GB"/>
              </w:rPr>
              <w:t>Total hours of placement</w:t>
            </w:r>
          </w:p>
        </w:tc>
      </w:tr>
      <w:tr w:rsidR="005E59E0" w:rsidTr="00467CD2">
        <w:trPr>
          <w:trHeight w:val="1701"/>
        </w:trPr>
        <w:tc>
          <w:tcPr>
            <w:tcW w:w="7479" w:type="dxa"/>
            <w:vAlign w:val="center"/>
          </w:tcPr>
          <w:p w:rsidR="005E59E0" w:rsidRDefault="005E59E0" w:rsidP="00467CD2">
            <w:pPr>
              <w:pStyle w:val="VCAAbody"/>
              <w:rPr>
                <w:lang w:val="en-GB"/>
              </w:rPr>
            </w:pPr>
          </w:p>
        </w:tc>
        <w:tc>
          <w:tcPr>
            <w:tcW w:w="2376" w:type="dxa"/>
            <w:vAlign w:val="center"/>
          </w:tcPr>
          <w:p w:rsidR="005E59E0" w:rsidRDefault="005E59E0" w:rsidP="00467CD2">
            <w:pPr>
              <w:pStyle w:val="VCAAbody"/>
              <w:jc w:val="center"/>
              <w:rPr>
                <w:lang w:val="en-GB"/>
              </w:rPr>
            </w:pPr>
          </w:p>
        </w:tc>
      </w:tr>
      <w:tr w:rsidR="005E59E0" w:rsidTr="00467CD2">
        <w:trPr>
          <w:trHeight w:val="1701"/>
        </w:trPr>
        <w:tc>
          <w:tcPr>
            <w:tcW w:w="7479" w:type="dxa"/>
            <w:vAlign w:val="center"/>
          </w:tcPr>
          <w:p w:rsidR="005E59E0" w:rsidRDefault="005E59E0" w:rsidP="00467CD2">
            <w:pPr>
              <w:pStyle w:val="VCAAbody"/>
              <w:rPr>
                <w:lang w:val="en-GB"/>
              </w:rPr>
            </w:pPr>
          </w:p>
        </w:tc>
        <w:tc>
          <w:tcPr>
            <w:tcW w:w="2376" w:type="dxa"/>
            <w:vAlign w:val="center"/>
          </w:tcPr>
          <w:p w:rsidR="005E59E0" w:rsidRDefault="005E59E0" w:rsidP="00467CD2">
            <w:pPr>
              <w:pStyle w:val="VCAAbody"/>
              <w:jc w:val="center"/>
              <w:rPr>
                <w:lang w:val="en-GB"/>
              </w:rPr>
            </w:pPr>
          </w:p>
        </w:tc>
      </w:tr>
      <w:tr w:rsidR="005E59E0" w:rsidTr="00467CD2">
        <w:trPr>
          <w:trHeight w:val="1701"/>
        </w:trPr>
        <w:tc>
          <w:tcPr>
            <w:tcW w:w="7479" w:type="dxa"/>
            <w:tcBorders>
              <w:bottom w:val="single" w:sz="4" w:space="0" w:color="auto"/>
            </w:tcBorders>
            <w:vAlign w:val="center"/>
          </w:tcPr>
          <w:p w:rsidR="005E59E0" w:rsidRDefault="005E59E0" w:rsidP="00467CD2">
            <w:pPr>
              <w:pStyle w:val="VCAAbody"/>
              <w:rPr>
                <w:lang w:val="en-GB"/>
              </w:rPr>
            </w:pPr>
          </w:p>
        </w:tc>
        <w:tc>
          <w:tcPr>
            <w:tcW w:w="2376" w:type="dxa"/>
            <w:vAlign w:val="center"/>
          </w:tcPr>
          <w:p w:rsidR="005E59E0" w:rsidRDefault="005E59E0" w:rsidP="00467CD2">
            <w:pPr>
              <w:pStyle w:val="VCAAbody"/>
              <w:jc w:val="center"/>
              <w:rPr>
                <w:lang w:val="en-GB"/>
              </w:rPr>
            </w:pPr>
          </w:p>
        </w:tc>
      </w:tr>
      <w:tr w:rsidR="005E59E0" w:rsidTr="00467CD2">
        <w:trPr>
          <w:trHeight w:val="850"/>
        </w:trPr>
        <w:tc>
          <w:tcPr>
            <w:tcW w:w="7479" w:type="dxa"/>
            <w:tcBorders>
              <w:left w:val="nil"/>
              <w:bottom w:val="nil"/>
            </w:tcBorders>
            <w:vAlign w:val="center"/>
          </w:tcPr>
          <w:p w:rsidR="005E59E0" w:rsidRPr="00464C47" w:rsidRDefault="005E59E0" w:rsidP="00467CD2">
            <w:pPr>
              <w:pStyle w:val="VCAAbody"/>
              <w:jc w:val="right"/>
              <w:rPr>
                <w:b/>
                <w:lang w:val="en-GB"/>
              </w:rPr>
            </w:pPr>
            <w:r w:rsidRPr="00464C47">
              <w:rPr>
                <w:b/>
                <w:lang w:val="en-GB"/>
              </w:rPr>
              <w:t>TOTAL</w:t>
            </w:r>
          </w:p>
        </w:tc>
        <w:tc>
          <w:tcPr>
            <w:tcW w:w="2376" w:type="dxa"/>
            <w:vAlign w:val="center"/>
          </w:tcPr>
          <w:p w:rsidR="005E59E0" w:rsidRDefault="005E59E0" w:rsidP="00467CD2">
            <w:pPr>
              <w:pStyle w:val="VCAAbody"/>
              <w:jc w:val="center"/>
              <w:rPr>
                <w:lang w:val="en-GB"/>
              </w:rPr>
            </w:pPr>
          </w:p>
        </w:tc>
      </w:tr>
    </w:tbl>
    <w:p w:rsidR="005E59E0" w:rsidRDefault="005E59E0" w:rsidP="005E59E0">
      <w:pPr>
        <w:pStyle w:val="VCAAbody"/>
        <w:rPr>
          <w:lang w:val="en-GB"/>
        </w:rPr>
      </w:pPr>
    </w:p>
    <w:p w:rsidR="005E59E0" w:rsidRDefault="005E59E0" w:rsidP="005E59E0">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5E59E0" w:rsidRPr="00464C47" w:rsidRDefault="005E59E0" w:rsidP="005E59E0">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5E59E0" w:rsidRDefault="005E59E0" w:rsidP="005E59E0">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5E59E0" w:rsidRPr="00464C47" w:rsidRDefault="005E59E0" w:rsidP="005E59E0">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5E59E0" w:rsidRDefault="00464C47" w:rsidP="005E59E0"/>
    <w:sectPr w:rsidR="00464C47" w:rsidRPr="005E59E0"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3F" w:rsidRDefault="00426F3F" w:rsidP="00304EA1">
      <w:pPr>
        <w:spacing w:after="0" w:line="240" w:lineRule="auto"/>
      </w:pPr>
      <w:r>
        <w:separator/>
      </w:r>
    </w:p>
  </w:endnote>
  <w:endnote w:type="continuationSeparator" w:id="0">
    <w:p w:rsidR="00426F3F" w:rsidRDefault="00426F3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VPDDJ Q+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E0" w:rsidRDefault="005E59E0" w:rsidP="00D652E8">
    <w:pPr>
      <w:pStyle w:val="Footer"/>
      <w:tabs>
        <w:tab w:val="clear" w:pos="9026"/>
        <w:tab w:val="left" w:pos="567"/>
        <w:tab w:val="right" w:pos="11340"/>
      </w:tabs>
      <w:jc w:val="center"/>
    </w:pPr>
    <w:r>
      <w:rPr>
        <w:noProof/>
        <w:lang w:val="en-AU" w:eastAsia="en-AU"/>
      </w:rPr>
      <w:drawing>
        <wp:inline distT="0" distB="0" distL="0" distR="0" wp14:anchorId="31C0FFAC" wp14:editId="541D389C">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E0" w:rsidRDefault="005E59E0"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3F" w:rsidRPr="00243F0D" w:rsidRDefault="00426F3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E59E0">
      <w:rPr>
        <w:noProof/>
      </w:rPr>
      <w:t>4</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3F" w:rsidRDefault="00426F3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E59E0">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3F" w:rsidRDefault="00426F3F" w:rsidP="00304EA1">
      <w:pPr>
        <w:spacing w:after="0" w:line="240" w:lineRule="auto"/>
      </w:pPr>
      <w:r>
        <w:separator/>
      </w:r>
    </w:p>
  </w:footnote>
  <w:footnote w:type="continuationSeparator" w:id="0">
    <w:p w:rsidR="00426F3F" w:rsidRDefault="00426F3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E0" w:rsidRPr="00D86DE4" w:rsidRDefault="005E59E0" w:rsidP="00EE452F">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SHB30215 Certificate III in Make-Up</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E0" w:rsidRDefault="005E59E0" w:rsidP="00D652E8">
    <w:pPr>
      <w:pStyle w:val="Header"/>
      <w:tabs>
        <w:tab w:val="left" w:pos="567"/>
      </w:tabs>
      <w:jc w:val="center"/>
    </w:pPr>
    <w:r>
      <w:rPr>
        <w:noProof/>
        <w:lang w:val="en-AU" w:eastAsia="en-AU"/>
      </w:rPr>
      <w:drawing>
        <wp:inline distT="0" distB="0" distL="0" distR="0" wp14:anchorId="7F831470" wp14:editId="62B4161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E0" w:rsidRPr="00A77F1C" w:rsidRDefault="005E59E0" w:rsidP="00EE452F">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SHB30215 Certificate III in Make-Up</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1267B"/>
    <w:rsid w:val="000222BA"/>
    <w:rsid w:val="0003575C"/>
    <w:rsid w:val="000509AC"/>
    <w:rsid w:val="0005284D"/>
    <w:rsid w:val="0005780E"/>
    <w:rsid w:val="000627E9"/>
    <w:rsid w:val="000800BF"/>
    <w:rsid w:val="000862FB"/>
    <w:rsid w:val="000906CB"/>
    <w:rsid w:val="00096138"/>
    <w:rsid w:val="000A71F7"/>
    <w:rsid w:val="000F09E4"/>
    <w:rsid w:val="000F16FD"/>
    <w:rsid w:val="000F1D5C"/>
    <w:rsid w:val="000F3A47"/>
    <w:rsid w:val="000F59A7"/>
    <w:rsid w:val="000F6AF3"/>
    <w:rsid w:val="00102C44"/>
    <w:rsid w:val="0012390E"/>
    <w:rsid w:val="001363D1"/>
    <w:rsid w:val="00137BC5"/>
    <w:rsid w:val="00163FEA"/>
    <w:rsid w:val="00167DF0"/>
    <w:rsid w:val="001807AA"/>
    <w:rsid w:val="00182135"/>
    <w:rsid w:val="00182B7F"/>
    <w:rsid w:val="00184538"/>
    <w:rsid w:val="001A5069"/>
    <w:rsid w:val="001D178B"/>
    <w:rsid w:val="002007FD"/>
    <w:rsid w:val="00205431"/>
    <w:rsid w:val="00216B12"/>
    <w:rsid w:val="002214BA"/>
    <w:rsid w:val="00223E65"/>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2CA9"/>
    <w:rsid w:val="00314D81"/>
    <w:rsid w:val="0031607E"/>
    <w:rsid w:val="00322FC6"/>
    <w:rsid w:val="00327A52"/>
    <w:rsid w:val="0035724F"/>
    <w:rsid w:val="00374270"/>
    <w:rsid w:val="00391986"/>
    <w:rsid w:val="003B0180"/>
    <w:rsid w:val="003D57A7"/>
    <w:rsid w:val="004030FB"/>
    <w:rsid w:val="00412F60"/>
    <w:rsid w:val="00417AA3"/>
    <w:rsid w:val="00426F3F"/>
    <w:rsid w:val="00440B32"/>
    <w:rsid w:val="00444619"/>
    <w:rsid w:val="0046078D"/>
    <w:rsid w:val="00464C47"/>
    <w:rsid w:val="00490726"/>
    <w:rsid w:val="004A2ED8"/>
    <w:rsid w:val="004B0FF4"/>
    <w:rsid w:val="004B2568"/>
    <w:rsid w:val="004C205B"/>
    <w:rsid w:val="004C25D8"/>
    <w:rsid w:val="004C70EF"/>
    <w:rsid w:val="004D689B"/>
    <w:rsid w:val="004E1132"/>
    <w:rsid w:val="004F01A5"/>
    <w:rsid w:val="004F4F99"/>
    <w:rsid w:val="004F5BDA"/>
    <w:rsid w:val="00503CBE"/>
    <w:rsid w:val="0051631E"/>
    <w:rsid w:val="00517DAC"/>
    <w:rsid w:val="00531440"/>
    <w:rsid w:val="0053448E"/>
    <w:rsid w:val="00542659"/>
    <w:rsid w:val="00564E10"/>
    <w:rsid w:val="00565A6A"/>
    <w:rsid w:val="00566029"/>
    <w:rsid w:val="00590BD6"/>
    <w:rsid w:val="005923CB"/>
    <w:rsid w:val="005A12AC"/>
    <w:rsid w:val="005A5A50"/>
    <w:rsid w:val="005B391B"/>
    <w:rsid w:val="005D3D78"/>
    <w:rsid w:val="005D4C51"/>
    <w:rsid w:val="005D5ED8"/>
    <w:rsid w:val="005E2EF0"/>
    <w:rsid w:val="005E59E0"/>
    <w:rsid w:val="00610DC2"/>
    <w:rsid w:val="00621305"/>
    <w:rsid w:val="0062553D"/>
    <w:rsid w:val="00634764"/>
    <w:rsid w:val="00665E92"/>
    <w:rsid w:val="0068352C"/>
    <w:rsid w:val="00693FFD"/>
    <w:rsid w:val="006A1B08"/>
    <w:rsid w:val="006A2E04"/>
    <w:rsid w:val="006C1EC8"/>
    <w:rsid w:val="006C2FA8"/>
    <w:rsid w:val="006D2159"/>
    <w:rsid w:val="006D764C"/>
    <w:rsid w:val="006E1411"/>
    <w:rsid w:val="006F3ACC"/>
    <w:rsid w:val="006F5551"/>
    <w:rsid w:val="006F787C"/>
    <w:rsid w:val="00702224"/>
    <w:rsid w:val="00702636"/>
    <w:rsid w:val="00714643"/>
    <w:rsid w:val="0071657E"/>
    <w:rsid w:val="00724507"/>
    <w:rsid w:val="00744622"/>
    <w:rsid w:val="00751F27"/>
    <w:rsid w:val="0075617D"/>
    <w:rsid w:val="00757A5B"/>
    <w:rsid w:val="00773E6C"/>
    <w:rsid w:val="007741CE"/>
    <w:rsid w:val="007B77B3"/>
    <w:rsid w:val="007D3ED6"/>
    <w:rsid w:val="007D4FB6"/>
    <w:rsid w:val="007E1ED2"/>
    <w:rsid w:val="008009AE"/>
    <w:rsid w:val="00810138"/>
    <w:rsid w:val="00813C37"/>
    <w:rsid w:val="008154B5"/>
    <w:rsid w:val="00823962"/>
    <w:rsid w:val="00830B34"/>
    <w:rsid w:val="008375FE"/>
    <w:rsid w:val="00850219"/>
    <w:rsid w:val="00852719"/>
    <w:rsid w:val="00853A48"/>
    <w:rsid w:val="00855360"/>
    <w:rsid w:val="00856CDF"/>
    <w:rsid w:val="00860115"/>
    <w:rsid w:val="008715F5"/>
    <w:rsid w:val="0088783C"/>
    <w:rsid w:val="008955EB"/>
    <w:rsid w:val="0089628D"/>
    <w:rsid w:val="008A1AB1"/>
    <w:rsid w:val="008C7AF8"/>
    <w:rsid w:val="008C7B0C"/>
    <w:rsid w:val="0092268E"/>
    <w:rsid w:val="009370BC"/>
    <w:rsid w:val="009405B0"/>
    <w:rsid w:val="00957A78"/>
    <w:rsid w:val="0096074C"/>
    <w:rsid w:val="009618FD"/>
    <w:rsid w:val="009757EA"/>
    <w:rsid w:val="009867C4"/>
    <w:rsid w:val="00986E8C"/>
    <w:rsid w:val="0098739B"/>
    <w:rsid w:val="00991B93"/>
    <w:rsid w:val="009C1C16"/>
    <w:rsid w:val="009C57E3"/>
    <w:rsid w:val="00A06937"/>
    <w:rsid w:val="00A12CB9"/>
    <w:rsid w:val="00A17661"/>
    <w:rsid w:val="00A200EF"/>
    <w:rsid w:val="00A231B6"/>
    <w:rsid w:val="00A24B2D"/>
    <w:rsid w:val="00A27585"/>
    <w:rsid w:val="00A40966"/>
    <w:rsid w:val="00A45BDC"/>
    <w:rsid w:val="00A5644C"/>
    <w:rsid w:val="00A77F1C"/>
    <w:rsid w:val="00A921E0"/>
    <w:rsid w:val="00AA10DC"/>
    <w:rsid w:val="00AB2543"/>
    <w:rsid w:val="00AB3B6E"/>
    <w:rsid w:val="00AE5693"/>
    <w:rsid w:val="00AF1B9E"/>
    <w:rsid w:val="00AF4B2C"/>
    <w:rsid w:val="00B0738F"/>
    <w:rsid w:val="00B26601"/>
    <w:rsid w:val="00B275F7"/>
    <w:rsid w:val="00B352A6"/>
    <w:rsid w:val="00B41951"/>
    <w:rsid w:val="00B43F18"/>
    <w:rsid w:val="00B45199"/>
    <w:rsid w:val="00B45F66"/>
    <w:rsid w:val="00B53229"/>
    <w:rsid w:val="00B62480"/>
    <w:rsid w:val="00B65CD8"/>
    <w:rsid w:val="00B81B70"/>
    <w:rsid w:val="00B83718"/>
    <w:rsid w:val="00BB238F"/>
    <w:rsid w:val="00BD0724"/>
    <w:rsid w:val="00BE5521"/>
    <w:rsid w:val="00C07962"/>
    <w:rsid w:val="00C17342"/>
    <w:rsid w:val="00C53263"/>
    <w:rsid w:val="00C75BC5"/>
    <w:rsid w:val="00C75F1D"/>
    <w:rsid w:val="00C805B2"/>
    <w:rsid w:val="00C90953"/>
    <w:rsid w:val="00CC53F9"/>
    <w:rsid w:val="00CD30B0"/>
    <w:rsid w:val="00CD454F"/>
    <w:rsid w:val="00CE4547"/>
    <w:rsid w:val="00D1511A"/>
    <w:rsid w:val="00D338E4"/>
    <w:rsid w:val="00D35538"/>
    <w:rsid w:val="00D46620"/>
    <w:rsid w:val="00D51947"/>
    <w:rsid w:val="00D532F0"/>
    <w:rsid w:val="00D652E8"/>
    <w:rsid w:val="00D74021"/>
    <w:rsid w:val="00D77413"/>
    <w:rsid w:val="00D82759"/>
    <w:rsid w:val="00D86DE4"/>
    <w:rsid w:val="00D91CAB"/>
    <w:rsid w:val="00D941C2"/>
    <w:rsid w:val="00DA503D"/>
    <w:rsid w:val="00DB1C96"/>
    <w:rsid w:val="00DC632A"/>
    <w:rsid w:val="00DE2DC6"/>
    <w:rsid w:val="00DE6D78"/>
    <w:rsid w:val="00DF4B17"/>
    <w:rsid w:val="00E139C5"/>
    <w:rsid w:val="00E162D2"/>
    <w:rsid w:val="00E23F1D"/>
    <w:rsid w:val="00E36361"/>
    <w:rsid w:val="00E42941"/>
    <w:rsid w:val="00E46855"/>
    <w:rsid w:val="00E55AE9"/>
    <w:rsid w:val="00E90A60"/>
    <w:rsid w:val="00EA7D0F"/>
    <w:rsid w:val="00EB1CB5"/>
    <w:rsid w:val="00EB1CC2"/>
    <w:rsid w:val="00EB3E4C"/>
    <w:rsid w:val="00ED2933"/>
    <w:rsid w:val="00ED47BC"/>
    <w:rsid w:val="00EE452F"/>
    <w:rsid w:val="00EF1041"/>
    <w:rsid w:val="00F133B8"/>
    <w:rsid w:val="00F1520E"/>
    <w:rsid w:val="00F337AC"/>
    <w:rsid w:val="00F37131"/>
    <w:rsid w:val="00F40497"/>
    <w:rsid w:val="00F40D53"/>
    <w:rsid w:val="00F4525C"/>
    <w:rsid w:val="00F464D8"/>
    <w:rsid w:val="00F61B8A"/>
    <w:rsid w:val="00F70E0B"/>
    <w:rsid w:val="00F93694"/>
    <w:rsid w:val="00F9385A"/>
    <w:rsid w:val="00F95799"/>
    <w:rsid w:val="00FA080C"/>
    <w:rsid w:val="00FB56CD"/>
    <w:rsid w:val="00FC0389"/>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024C46"/>
  <w15:docId w15:val="{0289ECDB-5C21-43C1-A689-DBD6FE60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E0"/>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3B0180"/>
    <w:pPr>
      <w:autoSpaceDE w:val="0"/>
      <w:autoSpaceDN w:val="0"/>
      <w:adjustRightInd w:val="0"/>
      <w:spacing w:after="0" w:line="241" w:lineRule="atLeast"/>
    </w:pPr>
    <w:rPr>
      <w:rFonts w:ascii="VPDDJ Q+ Helvetica Neue LT" w:hAnsi="VPDDJ Q+ Helvetica Neue LT"/>
      <w:sz w:val="24"/>
      <w:szCs w:val="24"/>
      <w:lang w:val="en-AU"/>
    </w:rPr>
  </w:style>
  <w:style w:type="paragraph" w:customStyle="1" w:styleId="Pa10">
    <w:name w:val="Pa10"/>
    <w:basedOn w:val="Normal"/>
    <w:next w:val="Normal"/>
    <w:uiPriority w:val="99"/>
    <w:rsid w:val="003B0180"/>
    <w:pPr>
      <w:autoSpaceDE w:val="0"/>
      <w:autoSpaceDN w:val="0"/>
      <w:adjustRightInd w:val="0"/>
      <w:spacing w:after="0" w:line="321" w:lineRule="atLeast"/>
    </w:pPr>
    <w:rPr>
      <w:rFonts w:ascii="VPDDJ Q+ Helvetica Neue LT" w:hAnsi="VPDDJ Q+ Helvetica Neue LT"/>
      <w:sz w:val="24"/>
      <w:szCs w:val="24"/>
      <w:lang w:val="en-AU"/>
    </w:rPr>
  </w:style>
  <w:style w:type="paragraph" w:customStyle="1" w:styleId="Pa11">
    <w:name w:val="Pa11"/>
    <w:basedOn w:val="Normal"/>
    <w:next w:val="Normal"/>
    <w:uiPriority w:val="99"/>
    <w:rsid w:val="003B0180"/>
    <w:pPr>
      <w:autoSpaceDE w:val="0"/>
      <w:autoSpaceDN w:val="0"/>
      <w:adjustRightInd w:val="0"/>
      <w:spacing w:after="0" w:line="241" w:lineRule="atLeast"/>
    </w:pPr>
    <w:rPr>
      <w:rFonts w:ascii="VPDDJ Q+ Helvetica Neue LT" w:hAnsi="VPDDJ Q+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3A8820E1-257A-4E57-972D-DCE3ADD2725B}"/>
</file>

<file path=customXml/itemProps3.xml><?xml version="1.0" encoding="utf-8"?>
<ds:datastoreItem xmlns:ds="http://schemas.openxmlformats.org/officeDocument/2006/customXml" ds:itemID="{7B3E14AF-E189-4377-8674-A9299CE3002D}">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5CE53944-D571-485F-A29A-1F35FEEE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90</TotalTime>
  <Pages>32</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SHB30215 Certificate III in Make-Up</vt:lpstr>
    </vt:vector>
  </TitlesOfParts>
  <Company>Victorian Curriculum and Assessment Authority</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SHB30215 Certificate III in Make-Up</dc:title>
  <dc:creator>Victorian Curriculum and Assessment Authority</dc:creator>
  <cp:keywords>SHB30215, Certificate III, Make-Up, WLR, Workplace Learning Record, SBAT</cp:keywords>
  <dc:description/>
  <cp:lastModifiedBy>Hodson, Kimberley K</cp:lastModifiedBy>
  <cp:revision>75</cp:revision>
  <cp:lastPrinted>2015-05-15T04:55:00Z</cp:lastPrinted>
  <dcterms:created xsi:type="dcterms:W3CDTF">2019-08-05T02:59:00Z</dcterms:created>
  <dcterms:modified xsi:type="dcterms:W3CDTF">2020-07-20T05:26:00Z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ofbb8b9a280a423a91cf717fb81349cd">
    <vt:lpwstr>VCAA|ae0180aa-7478-4220-a827-32d8158f8b8e</vt:lpwstr>
  </property>
  <property fmtid="{D5CDD505-2E9C-101B-9397-08002B2CF9AE}" pid="8" name="pfad5814e62747ed9f131defefc62dac">
    <vt:lpwstr/>
  </property>
  <property fmtid="{D5CDD505-2E9C-101B-9397-08002B2CF9AE}" pid="9" name="TaxCatchAll">
    <vt:lpwstr>40;#Page|eb523acf-a821-456c-a76b-7607578309d7;#25;#VCAA|ae0180aa-7478-4220-a827-32d8158f8b8e</vt:lpwstr>
  </property>
  <property fmtid="{D5CDD505-2E9C-101B-9397-08002B2CF9AE}" pid="10" name="a319977fc8504e09982f090ae1d7c602">
    <vt:lpwstr>Page|eb523acf-a821-456c-a76b-7607578309d7</vt:lpwstr>
  </property>
  <property fmtid="{D5CDD505-2E9C-101B-9397-08002B2CF9AE}" pid="11" name="b1688cb4a3a940449dc8286705012a42">
    <vt:lpwstr/>
  </property>
  <property fmtid="{D5CDD505-2E9C-101B-9397-08002B2CF9AE}" pid="12" name="DEECD_Expired">
    <vt:bool>false</vt:bool>
  </property>
</Properties>
</file>