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91F53" w14:textId="77777777"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14:paraId="2D691F54" w14:textId="10120260"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7E7E0A">
        <w:rPr>
          <w:sz w:val="48"/>
          <w:lang w:val="en-GB"/>
        </w:rPr>
        <w:t>Applied Fas</w:t>
      </w:r>
      <w:r w:rsidR="003568B9">
        <w:rPr>
          <w:sz w:val="48"/>
          <w:lang w:val="en-GB"/>
        </w:rPr>
        <w:t>hion Design and Technology</w:t>
      </w:r>
    </w:p>
    <w:p w14:paraId="2D691F55" w14:textId="77777777" w:rsidR="00751F27" w:rsidRPr="00F40497" w:rsidRDefault="00ED2933" w:rsidP="00ED2933">
      <w:pPr>
        <w:pStyle w:val="VCAAfigures"/>
        <w:rPr>
          <w:lang w:val="en-GB"/>
        </w:rPr>
      </w:pPr>
      <w:r w:rsidRPr="00F40497">
        <w:rPr>
          <w:noProof/>
          <w:lang w:val="en-AU" w:eastAsia="en-AU"/>
        </w:rPr>
        <w:drawing>
          <wp:inline distT="0" distB="0" distL="0" distR="0" wp14:anchorId="2D692161" wp14:editId="2D692162">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D691F56" w14:textId="77777777" w:rsidR="00751F27" w:rsidRPr="00F40497" w:rsidRDefault="00700D71"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7E7E0A">
            <w:rPr>
              <w:sz w:val="44"/>
              <w:lang w:val="en-GB"/>
            </w:rPr>
            <w:t>MST20616 Certificate II in Applied Fashion Design and Technology</w:t>
          </w:r>
        </w:sdtContent>
      </w:sdt>
    </w:p>
    <w:p w14:paraId="2D691F57" w14:textId="77777777"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14:paraId="2D691F58" w14:textId="77777777" w:rsidR="00503CBE" w:rsidRPr="00F40497" w:rsidRDefault="00490726" w:rsidP="00751F27">
      <w:pPr>
        <w:spacing w:before="720" w:line="240" w:lineRule="auto"/>
        <w:jc w:val="center"/>
        <w:rPr>
          <w:lang w:val="en-GB"/>
        </w:rPr>
        <w:sectPr w:rsidR="00503CBE"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14:paraId="46E81A14" w14:textId="77777777" w:rsidR="00B35B3F" w:rsidRDefault="00B35B3F" w:rsidP="00B35B3F">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B35B3F" w14:paraId="2C4A9DA5" w14:textId="77777777" w:rsidTr="005E0083">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513D5299" w14:textId="77777777" w:rsidR="00B35B3F" w:rsidRDefault="00B35B3F" w:rsidP="005E0083">
            <w:pPr>
              <w:pStyle w:val="VCAAbody"/>
            </w:pPr>
            <w:r w:rsidRPr="009D6899">
              <w:t>Version</w:t>
            </w:r>
          </w:p>
        </w:tc>
        <w:tc>
          <w:tcPr>
            <w:tcW w:w="2664" w:type="dxa"/>
          </w:tcPr>
          <w:p w14:paraId="38968F8C" w14:textId="77777777" w:rsidR="00B35B3F" w:rsidRDefault="00B35B3F" w:rsidP="005E0083">
            <w:pPr>
              <w:pStyle w:val="VCAAbody"/>
            </w:pPr>
            <w:r w:rsidRPr="009D6899">
              <w:t>Status</w:t>
            </w:r>
          </w:p>
        </w:tc>
        <w:tc>
          <w:tcPr>
            <w:tcW w:w="2660" w:type="dxa"/>
          </w:tcPr>
          <w:p w14:paraId="030DD125" w14:textId="77777777" w:rsidR="00B35B3F" w:rsidRDefault="00B35B3F" w:rsidP="005E0083">
            <w:pPr>
              <w:pStyle w:val="VCAAbody"/>
            </w:pPr>
            <w:r w:rsidRPr="009D6899">
              <w:t>Release Date</w:t>
            </w:r>
          </w:p>
        </w:tc>
        <w:tc>
          <w:tcPr>
            <w:tcW w:w="2768" w:type="dxa"/>
          </w:tcPr>
          <w:p w14:paraId="441D1F67" w14:textId="77777777" w:rsidR="00B35B3F" w:rsidRDefault="00B35B3F" w:rsidP="005E0083">
            <w:pPr>
              <w:pStyle w:val="VCAAbody"/>
            </w:pPr>
            <w:r w:rsidRPr="009D6899">
              <w:t>Comments</w:t>
            </w:r>
          </w:p>
        </w:tc>
      </w:tr>
      <w:tr w:rsidR="00B35B3F" w14:paraId="43CB2EAF" w14:textId="77777777" w:rsidTr="005E0083">
        <w:trPr>
          <w:trHeight w:val="400"/>
        </w:trPr>
        <w:tc>
          <w:tcPr>
            <w:tcW w:w="1547" w:type="dxa"/>
          </w:tcPr>
          <w:p w14:paraId="458E8AA6" w14:textId="77777777" w:rsidR="00B35B3F" w:rsidRPr="00093558" w:rsidRDefault="00B35B3F" w:rsidP="005E0083">
            <w:pPr>
              <w:pStyle w:val="VCAAbody"/>
            </w:pPr>
            <w:r w:rsidRPr="00093558">
              <w:t>1.0</w:t>
            </w:r>
          </w:p>
        </w:tc>
        <w:tc>
          <w:tcPr>
            <w:tcW w:w="2664" w:type="dxa"/>
          </w:tcPr>
          <w:p w14:paraId="0869D5A1" w14:textId="77777777" w:rsidR="00B35B3F" w:rsidRPr="00093558" w:rsidRDefault="00B35B3F" w:rsidP="005E0083">
            <w:pPr>
              <w:pStyle w:val="VCAAbody"/>
            </w:pPr>
            <w:r>
              <w:t>Current</w:t>
            </w:r>
          </w:p>
        </w:tc>
        <w:tc>
          <w:tcPr>
            <w:tcW w:w="2660" w:type="dxa"/>
          </w:tcPr>
          <w:p w14:paraId="5F35345D" w14:textId="4A48F872" w:rsidR="00B35B3F" w:rsidRPr="00093558" w:rsidRDefault="00EF2869" w:rsidP="005E0083">
            <w:pPr>
              <w:pStyle w:val="VCAAbody"/>
            </w:pPr>
            <w:r>
              <w:t>July</w:t>
            </w:r>
            <w:r w:rsidR="00FA0E20">
              <w:t xml:space="preserve"> 2020</w:t>
            </w:r>
          </w:p>
        </w:tc>
        <w:tc>
          <w:tcPr>
            <w:tcW w:w="2768" w:type="dxa"/>
          </w:tcPr>
          <w:p w14:paraId="1726BA71" w14:textId="77777777" w:rsidR="00B35B3F" w:rsidRPr="00093558" w:rsidRDefault="00B35B3F" w:rsidP="005E0083">
            <w:pPr>
              <w:pStyle w:val="VCAAbody"/>
            </w:pPr>
            <w:r>
              <w:t>Original document with minor updates</w:t>
            </w:r>
          </w:p>
        </w:tc>
      </w:tr>
    </w:tbl>
    <w:p w14:paraId="2D691F59" w14:textId="64CABACD" w:rsidR="001363D1" w:rsidRPr="00F40497" w:rsidRDefault="00B35B3F" w:rsidP="00B35B3F">
      <w:pPr>
        <w:pStyle w:val="VCAAtrademarkinfo"/>
        <w:spacing w:before="8040"/>
        <w:rPr>
          <w:lang w:val="en-GB"/>
        </w:rPr>
      </w:pPr>
      <w:r w:rsidRPr="00F40497">
        <w:rPr>
          <w:lang w:val="en-GB"/>
        </w:rPr>
        <w:t>Authorised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14:paraId="2D691F5A" w14:textId="77777777" w:rsidR="001363D1" w:rsidRPr="00F40497" w:rsidRDefault="001363D1" w:rsidP="001363D1">
      <w:pPr>
        <w:pStyle w:val="VCAAtrademarkinfo"/>
        <w:rPr>
          <w:lang w:val="en-GB"/>
        </w:rPr>
      </w:pPr>
      <w:r w:rsidRPr="00F40497">
        <w:rPr>
          <w:lang w:val="en-GB"/>
        </w:rPr>
        <w:t xml:space="preserve">ISBN: </w:t>
      </w:r>
      <w:r w:rsidR="007E7E0A">
        <w:rPr>
          <w:lang w:val="en-GB"/>
        </w:rPr>
        <w:t>978-1-925676-02-0</w:t>
      </w:r>
    </w:p>
    <w:p w14:paraId="2D691F5B" w14:textId="77777777"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14:paraId="2D691F5C" w14:textId="77777777" w:rsidR="001363D1" w:rsidRPr="00F40497" w:rsidRDefault="001363D1" w:rsidP="001363D1">
      <w:pPr>
        <w:pStyle w:val="VCAAtrademarkinfo"/>
        <w:rPr>
          <w:lang w:val="en-GB"/>
        </w:rPr>
      </w:pPr>
    </w:p>
    <w:p w14:paraId="0E14A235" w14:textId="77777777" w:rsidR="00B23908" w:rsidRPr="00F40497" w:rsidRDefault="00B23908" w:rsidP="00B23908">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14:paraId="489F7EBB" w14:textId="77777777" w:rsidR="00B23908" w:rsidRPr="00F40497" w:rsidRDefault="00B23908" w:rsidP="00B23908">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14:paraId="29CD9D9B" w14:textId="77777777" w:rsidR="00B23908" w:rsidRPr="00F40497" w:rsidRDefault="00B23908" w:rsidP="00B23908">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14:paraId="50241CB3" w14:textId="77777777" w:rsidR="00B23908" w:rsidRPr="00F40497" w:rsidRDefault="00B23908" w:rsidP="00B23908">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146DCD41" w14:textId="77777777" w:rsidR="00B23908" w:rsidRPr="00F40497" w:rsidRDefault="00B23908" w:rsidP="00B23908">
      <w:pPr>
        <w:pStyle w:val="VCAAtrademarkinfo"/>
        <w:rPr>
          <w:lang w:val="en-GB"/>
        </w:rPr>
      </w:pPr>
    </w:p>
    <w:p w14:paraId="2D691F62" w14:textId="5368025D" w:rsidR="001363D1" w:rsidRPr="00F40497" w:rsidRDefault="00B23908" w:rsidP="00B23908">
      <w:pPr>
        <w:pStyle w:val="VCAAtrademarkinfo"/>
        <w:rPr>
          <w:lang w:val="en-GB"/>
        </w:rPr>
      </w:pPr>
      <w:r w:rsidRPr="00F40497">
        <w:rPr>
          <w:lang w:val="en-GB"/>
        </w:rPr>
        <w:t>The VCAA logo is a registered trademark of the Victorian Curriculum and Assessment Authority</w:t>
      </w:r>
      <w:r w:rsidR="001363D1" w:rsidRPr="00F40497">
        <w:rPr>
          <w:lang w:val="en-GB"/>
        </w:rPr>
        <w:t>.</w:t>
      </w:r>
    </w:p>
    <w:p w14:paraId="2D691F63" w14:textId="77777777" w:rsidR="00B275F7" w:rsidRPr="00F40497" w:rsidRDefault="00B275F7" w:rsidP="00B275F7">
      <w:pPr>
        <w:pStyle w:val="TOC1"/>
        <w:rPr>
          <w:lang w:val="en-GB"/>
        </w:rPr>
      </w:pPr>
    </w:p>
    <w:p w14:paraId="2D691F64" w14:textId="77777777" w:rsidR="00DB1C96" w:rsidRPr="00F40497" w:rsidRDefault="00DB1C96" w:rsidP="00B275F7">
      <w:pPr>
        <w:pStyle w:val="TOC1"/>
        <w:rPr>
          <w:lang w:val="en-GB"/>
        </w:rPr>
        <w:sectPr w:rsidR="00DB1C96"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14:paraId="4E875A7E" w14:textId="77777777" w:rsidR="004D77A5" w:rsidRPr="00F40497" w:rsidRDefault="004D77A5" w:rsidP="004D77A5">
      <w:pPr>
        <w:pStyle w:val="VCAAHeading1"/>
        <w:rPr>
          <w:lang w:val="en-GB"/>
        </w:rPr>
      </w:pPr>
      <w:bookmarkStart w:id="12" w:name="_Toc508186814"/>
      <w:r w:rsidRPr="00F40497">
        <w:rPr>
          <w:lang w:val="en-GB"/>
        </w:rPr>
        <w:lastRenderedPageBreak/>
        <w:t>SWL Recognition</w:t>
      </w:r>
      <w:bookmarkEnd w:id="12"/>
    </w:p>
    <w:p w14:paraId="39A76539" w14:textId="77777777" w:rsidR="004D77A5" w:rsidRPr="00F40497" w:rsidRDefault="004D77A5" w:rsidP="004D77A5">
      <w:pPr>
        <w:pStyle w:val="VCAAbody"/>
        <w:rPr>
          <w:lang w:val="en-GB"/>
        </w:rPr>
      </w:pPr>
      <w:bookmarkStart w:id="13"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65E30031" w14:textId="77777777" w:rsidR="004D77A5" w:rsidRPr="00F40497" w:rsidRDefault="004D77A5" w:rsidP="004D77A5">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508B3263" w14:textId="77777777" w:rsidR="004D77A5" w:rsidRPr="00F40497" w:rsidRDefault="004D77A5" w:rsidP="004D77A5">
      <w:pPr>
        <w:pStyle w:val="VCAAHeading1"/>
        <w:rPr>
          <w:lang w:val="en-GB"/>
        </w:rPr>
      </w:pPr>
      <w:r w:rsidRPr="00F40497">
        <w:rPr>
          <w:lang w:val="en-GB"/>
        </w:rPr>
        <w:t>About this workplace learning record</w:t>
      </w:r>
      <w:bookmarkEnd w:id="13"/>
    </w:p>
    <w:p w14:paraId="0718F0F6" w14:textId="77777777" w:rsidR="004D77A5" w:rsidRPr="00F40497" w:rsidRDefault="004D77A5" w:rsidP="004D77A5">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62E0BD8B" w14:textId="77777777" w:rsidR="004D77A5" w:rsidRPr="00F40497" w:rsidRDefault="004D77A5" w:rsidP="004D77A5">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14:paraId="2D691F6B" w14:textId="62D475D4" w:rsidR="00FE34EF" w:rsidRPr="00F40497" w:rsidRDefault="004D77A5" w:rsidP="004D77A5">
      <w:pPr>
        <w:pStyle w:val="VCAAbullet"/>
      </w:pPr>
      <w:r w:rsidRPr="00F40497">
        <w:t>be enrolled in a minimum of 180</w:t>
      </w:r>
      <w:r>
        <w:t xml:space="preserve"> nominal</w:t>
      </w:r>
      <w:r w:rsidRPr="00F40497">
        <w:t xml:space="preserve"> hours of </w:t>
      </w:r>
      <w:r>
        <w:t>units of competency (</w:t>
      </w:r>
      <w:r w:rsidRPr="00F40497">
        <w:t>UoC</w:t>
      </w:r>
      <w:r>
        <w:t>s) from the</w:t>
      </w:r>
      <w:r w:rsidR="00FE34EF" w:rsidRPr="00F40497">
        <w:t xml:space="preserve"> </w:t>
      </w:r>
      <w:r w:rsidR="007E7E0A">
        <w:t>MST20616 Certificate II in Applied Fashion Design and Technology</w:t>
      </w:r>
    </w:p>
    <w:p w14:paraId="2D691F6C" w14:textId="77777777" w:rsidR="00FE34EF" w:rsidRPr="00F40497" w:rsidRDefault="00FE34EF" w:rsidP="00FE34EF">
      <w:pPr>
        <w:pStyle w:val="VCAAbullet"/>
      </w:pPr>
      <w:r w:rsidRPr="00F40497">
        <w:t xml:space="preserve">undertake a minimum of 80 hours (equivalent to 10 days of work) in </w:t>
      </w:r>
      <w:r w:rsidR="007E7E0A">
        <w:t>an applied fashion design and technology</w:t>
      </w:r>
      <w:r w:rsidRPr="00F40497">
        <w:t xml:space="preserve"> industry placement</w:t>
      </w:r>
    </w:p>
    <w:p w14:paraId="2D691F6D" w14:textId="212445DE" w:rsidR="002B1E9E" w:rsidRPr="00F40497" w:rsidRDefault="004D77A5" w:rsidP="00FE34EF">
      <w:pPr>
        <w:pStyle w:val="VCAAbullet"/>
      </w:pPr>
      <w:r w:rsidRPr="00F40497">
        <w:t>reflect on a minimum of six UoC</w:t>
      </w:r>
      <w:r>
        <w:t>s</w:t>
      </w:r>
      <w:r w:rsidRPr="00F40497">
        <w:t xml:space="preserve"> from your program including the WHS UoC</w:t>
      </w:r>
      <w:r w:rsidR="00FE34EF" w:rsidRPr="00F40497">
        <w:t xml:space="preserve"> (</w:t>
      </w:r>
      <w:r w:rsidR="00ED6DE1">
        <w:t>MSMWHS200 — see page 8</w:t>
      </w:r>
      <w:r w:rsidR="00FE34EF" w:rsidRPr="00F40497">
        <w:t>).</w:t>
      </w:r>
    </w:p>
    <w:p w14:paraId="2D691F6E" w14:textId="77777777" w:rsidR="00FE34EF" w:rsidRPr="00F40497" w:rsidRDefault="00FE34EF">
      <w:pPr>
        <w:rPr>
          <w:rFonts w:ascii="Arial" w:hAnsi="Arial" w:cs="Arial"/>
          <w:color w:val="000000" w:themeColor="text1"/>
          <w:lang w:val="en-GB"/>
        </w:rPr>
      </w:pPr>
      <w:r w:rsidRPr="00F40497">
        <w:rPr>
          <w:lang w:val="en-GB"/>
        </w:rPr>
        <w:br w:type="page"/>
      </w:r>
    </w:p>
    <w:p w14:paraId="2D691F6F" w14:textId="77777777" w:rsidR="00FE34EF" w:rsidRPr="00F40497" w:rsidRDefault="00FE34EF" w:rsidP="00FE34EF">
      <w:pPr>
        <w:pStyle w:val="VCAAHeading1"/>
        <w:rPr>
          <w:lang w:val="en-GB"/>
        </w:rPr>
      </w:pPr>
      <w:bookmarkStart w:id="14" w:name="_Toc508186816"/>
      <w:r w:rsidRPr="00F40497">
        <w:rPr>
          <w:lang w:val="en-GB"/>
        </w:rPr>
        <w:lastRenderedPageBreak/>
        <w:t xml:space="preserve">VCE VET </w:t>
      </w:r>
      <w:bookmarkEnd w:id="14"/>
      <w:r w:rsidR="007E7E0A">
        <w:rPr>
          <w:lang w:val="en-GB"/>
        </w:rPr>
        <w:t>Applied Fashion Design and Technology</w:t>
      </w:r>
    </w:p>
    <w:p w14:paraId="2D691F70" w14:textId="77777777" w:rsidR="00FE34EF" w:rsidRPr="00F40497" w:rsidRDefault="007E7E0A" w:rsidP="00FE34EF">
      <w:pPr>
        <w:pStyle w:val="VCAAHeading2"/>
        <w:rPr>
          <w:lang w:val="en-GB"/>
        </w:rPr>
      </w:pPr>
      <w:r>
        <w:rPr>
          <w:lang w:val="en-GB"/>
        </w:rPr>
        <w:t>MST20616 Certificate II in Applied Fashion Design and Technology</w:t>
      </w:r>
    </w:p>
    <w:p w14:paraId="2D691F71" w14:textId="77777777" w:rsidR="007E7E0A" w:rsidRPr="007E7E0A" w:rsidRDefault="007E7E0A" w:rsidP="007E7E0A">
      <w:pPr>
        <w:pStyle w:val="Pa4"/>
        <w:spacing w:after="40"/>
        <w:rPr>
          <w:rFonts w:ascii="Arial" w:hAnsi="Arial" w:cs="Arial"/>
          <w:color w:val="000000" w:themeColor="text1"/>
          <w:sz w:val="22"/>
          <w:szCs w:val="22"/>
          <w:lang w:val="en-GB"/>
        </w:rPr>
      </w:pPr>
      <w:r w:rsidRPr="007E7E0A">
        <w:rPr>
          <w:rFonts w:ascii="Arial" w:hAnsi="Arial" w:cs="Arial"/>
          <w:color w:val="000000" w:themeColor="text1"/>
          <w:sz w:val="22"/>
          <w:szCs w:val="22"/>
          <w:lang w:val="en-GB"/>
        </w:rPr>
        <w:t xml:space="preserve">The VCE VET Applied Fashion Design and Technology program is drawn from a national training package and offers a portable qualification which is recognised throughout Australia. </w:t>
      </w:r>
    </w:p>
    <w:p w14:paraId="2D691F72" w14:textId="77777777" w:rsidR="007E7E0A" w:rsidRPr="007E7E0A" w:rsidRDefault="007E7E0A" w:rsidP="007E7E0A">
      <w:pPr>
        <w:pStyle w:val="Pa4"/>
        <w:spacing w:after="40"/>
        <w:rPr>
          <w:rFonts w:ascii="Arial" w:hAnsi="Arial" w:cs="Arial"/>
          <w:color w:val="000000" w:themeColor="text1"/>
          <w:sz w:val="22"/>
          <w:szCs w:val="22"/>
          <w:lang w:val="en-GB"/>
        </w:rPr>
      </w:pPr>
      <w:r w:rsidRPr="007E7E0A">
        <w:rPr>
          <w:rFonts w:ascii="Arial" w:hAnsi="Arial" w:cs="Arial"/>
          <w:color w:val="000000" w:themeColor="text1"/>
          <w:sz w:val="22"/>
          <w:szCs w:val="22"/>
          <w:lang w:val="en-GB"/>
        </w:rPr>
        <w:t xml:space="preserve">This qualification provides students with a broad range of knowledge and skills to pursue a career or further training in the fashion industry. </w:t>
      </w:r>
    </w:p>
    <w:p w14:paraId="2D691F73" w14:textId="77777777" w:rsidR="007E7E0A" w:rsidRPr="007E7E0A" w:rsidRDefault="007E7E0A" w:rsidP="007E7E0A">
      <w:pPr>
        <w:pStyle w:val="Pa4"/>
        <w:spacing w:after="40"/>
        <w:rPr>
          <w:rFonts w:ascii="Arial" w:hAnsi="Arial" w:cs="Arial"/>
          <w:color w:val="000000" w:themeColor="text1"/>
          <w:sz w:val="22"/>
          <w:szCs w:val="22"/>
          <w:lang w:val="en-GB"/>
        </w:rPr>
      </w:pPr>
      <w:r w:rsidRPr="007E7E0A">
        <w:rPr>
          <w:rFonts w:ascii="Arial" w:hAnsi="Arial" w:cs="Arial"/>
          <w:color w:val="000000" w:themeColor="text1"/>
          <w:sz w:val="22"/>
          <w:szCs w:val="22"/>
          <w:lang w:val="en-GB"/>
        </w:rPr>
        <w:t xml:space="preserve">It includes skills used in the design and production of garments and millinery, as well as in the development of unique fashion and textile designs used in Indigenous Australian culture. </w:t>
      </w:r>
    </w:p>
    <w:p w14:paraId="2D691F74" w14:textId="6B771BE5" w:rsidR="00FE34EF" w:rsidRPr="00F40497" w:rsidRDefault="007E7E0A" w:rsidP="007E7E0A">
      <w:pPr>
        <w:pStyle w:val="VCAAbody"/>
        <w:rPr>
          <w:lang w:val="en-GB"/>
        </w:rPr>
      </w:pPr>
      <w:r w:rsidRPr="007E7E0A">
        <w:rPr>
          <w:lang w:val="en-GB"/>
        </w:rPr>
        <w:t>The qualification is designed to introduce students to</w:t>
      </w:r>
      <w:r w:rsidR="009A7B89">
        <w:rPr>
          <w:lang w:val="en-GB"/>
        </w:rPr>
        <w:t xml:space="preserve"> the</w:t>
      </w:r>
      <w:r w:rsidRPr="007E7E0A">
        <w:rPr>
          <w:lang w:val="en-GB"/>
        </w:rPr>
        <w:t xml:space="preserve"> fashion industry environment</w:t>
      </w:r>
      <w:r w:rsidR="00FE34EF" w:rsidRPr="00F40497">
        <w:rPr>
          <w:lang w:val="en-GB"/>
        </w:rPr>
        <w:t>.</w:t>
      </w:r>
    </w:p>
    <w:p w14:paraId="2D691F75" w14:textId="77777777" w:rsidR="007E7E0A" w:rsidRPr="007E7E0A" w:rsidRDefault="00FE34EF" w:rsidP="007E7E0A">
      <w:pPr>
        <w:pStyle w:val="VCAAbody"/>
        <w:rPr>
          <w:lang w:val="en-GB"/>
        </w:rPr>
      </w:pPr>
      <w:r w:rsidRPr="00F40497">
        <w:rPr>
          <w:lang w:val="en-GB"/>
        </w:rPr>
        <w:t>Specifically a graduate of this course may:</w:t>
      </w:r>
    </w:p>
    <w:p w14:paraId="2D691F76" w14:textId="77777777" w:rsidR="007E7E0A" w:rsidRDefault="007E7E0A" w:rsidP="007E7E0A">
      <w:pPr>
        <w:pStyle w:val="VCAAbullet"/>
      </w:pPr>
      <w:r>
        <w:t xml:space="preserve">learn skills in design principles, sewing, garment construction, pattern making, colour and fabric </w:t>
      </w:r>
    </w:p>
    <w:p w14:paraId="2D691F77" w14:textId="1FCC862A" w:rsidR="007E7E0A" w:rsidRDefault="001122AD" w:rsidP="007E7E0A">
      <w:pPr>
        <w:pStyle w:val="VCAAbullet"/>
      </w:pPr>
      <w:r>
        <w:t>undertake</w:t>
      </w:r>
      <w:r w:rsidR="007E7E0A">
        <w:t xml:space="preserve"> a higher level qualification in Applied Fashion Design and Technology, or higher education, or </w:t>
      </w:r>
      <w:r>
        <w:t xml:space="preserve">gain </w:t>
      </w:r>
      <w:r w:rsidR="007E7E0A">
        <w:t>employment in the industry.</w:t>
      </w:r>
    </w:p>
    <w:p w14:paraId="2D691F78" w14:textId="77777777" w:rsidR="00FE34EF" w:rsidRPr="00F40497" w:rsidRDefault="00FE34EF" w:rsidP="007E7E0A">
      <w:pPr>
        <w:pStyle w:val="VCAAbullet"/>
      </w:pPr>
      <w:r w:rsidRPr="00F40497">
        <w:br w:type="page"/>
      </w:r>
    </w:p>
    <w:p w14:paraId="2D691F79" w14:textId="77777777" w:rsidR="005D5ED8" w:rsidRPr="00F40497" w:rsidRDefault="005D5ED8" w:rsidP="005D5ED8">
      <w:pPr>
        <w:pStyle w:val="VCAAHeading1"/>
        <w:rPr>
          <w:lang w:val="en-GB"/>
        </w:rPr>
      </w:pPr>
      <w:bookmarkStart w:id="15" w:name="_Toc508186818"/>
      <w:r w:rsidRPr="00F40497">
        <w:rPr>
          <w:lang w:val="en-GB"/>
        </w:rPr>
        <w:lastRenderedPageBreak/>
        <w:t>Workplace Learning Record</w:t>
      </w:r>
      <w:bookmarkEnd w:id="15"/>
    </w:p>
    <w:p w14:paraId="6F4B3E2D" w14:textId="77777777" w:rsidR="00F12E2E" w:rsidRPr="00F40497" w:rsidRDefault="00F12E2E" w:rsidP="00F12E2E">
      <w:pPr>
        <w:pStyle w:val="VCAAbody"/>
        <w:rPr>
          <w:lang w:val="en-GB"/>
        </w:rPr>
      </w:pPr>
      <w:r>
        <w:rPr>
          <w:lang w:val="en-GB"/>
        </w:rPr>
        <w:t>The WLR</w:t>
      </w:r>
      <w:r w:rsidRPr="00F40497">
        <w:rPr>
          <w:lang w:val="en-GB"/>
        </w:rPr>
        <w:t xml:space="preserve"> is divided into three sections.</w:t>
      </w:r>
    </w:p>
    <w:p w14:paraId="349D3651" w14:textId="77777777" w:rsidR="00F12E2E" w:rsidRPr="00F40497" w:rsidRDefault="00F12E2E" w:rsidP="00F12E2E">
      <w:pPr>
        <w:pStyle w:val="VCAAbody"/>
        <w:rPr>
          <w:lang w:val="en-GB"/>
        </w:rPr>
      </w:pPr>
      <w:r w:rsidRPr="00F40497">
        <w:rPr>
          <w:b/>
          <w:lang w:val="en-GB"/>
        </w:rPr>
        <w:t>Section 1</w:t>
      </w:r>
      <w:r w:rsidRPr="00F40497">
        <w:rPr>
          <w:lang w:val="en-GB"/>
        </w:rPr>
        <w:t>: Learner profile</w:t>
      </w:r>
    </w:p>
    <w:p w14:paraId="0E397F8B" w14:textId="77777777" w:rsidR="00F12E2E" w:rsidRPr="00F40497" w:rsidRDefault="00F12E2E" w:rsidP="00F12E2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4EDEC13A" w14:textId="77777777" w:rsidR="00F12E2E" w:rsidRPr="00F40497" w:rsidRDefault="00F12E2E" w:rsidP="00F12E2E">
      <w:pPr>
        <w:pStyle w:val="VCAAbody"/>
        <w:rPr>
          <w:lang w:val="en-GB"/>
        </w:rPr>
      </w:pPr>
      <w:r w:rsidRPr="00F40497">
        <w:rPr>
          <w:b/>
          <w:lang w:val="en-GB"/>
        </w:rPr>
        <w:t>Section 3</w:t>
      </w:r>
      <w:r w:rsidRPr="00F40497">
        <w:rPr>
          <w:lang w:val="en-GB"/>
        </w:rPr>
        <w:t>: Post-placement reflections</w:t>
      </w:r>
    </w:p>
    <w:p w14:paraId="2D691F7E" w14:textId="52A79DB8" w:rsidR="00FE34EF" w:rsidRPr="00F40497" w:rsidRDefault="00F12E2E" w:rsidP="00F12E2E">
      <w:pPr>
        <w:pStyle w:val="VCAAbody"/>
        <w:rPr>
          <w:lang w:val="en-GB"/>
        </w:rPr>
      </w:pPr>
      <w:r w:rsidRPr="00F40497">
        <w:rPr>
          <w:lang w:val="en-GB"/>
        </w:rPr>
        <w:t>Please complete the details of your workplace</w:t>
      </w:r>
      <w:r w:rsidR="005D5ED8" w:rsidRPr="00F40497">
        <w:rPr>
          <w:lang w:val="en-GB"/>
        </w:rPr>
        <w:t>.</w:t>
      </w:r>
    </w:p>
    <w:tbl>
      <w:tblPr>
        <w:tblStyle w:val="TableGrid"/>
        <w:tblW w:w="0" w:type="auto"/>
        <w:tblLook w:val="04A0" w:firstRow="1" w:lastRow="0" w:firstColumn="1" w:lastColumn="0" w:noHBand="0" w:noVBand="1"/>
      </w:tblPr>
      <w:tblGrid>
        <w:gridCol w:w="3227"/>
        <w:gridCol w:w="6628"/>
      </w:tblGrid>
      <w:tr w:rsidR="005D5ED8" w:rsidRPr="00F40497" w14:paraId="2D691F81" w14:textId="77777777" w:rsidTr="005D5ED8">
        <w:trPr>
          <w:trHeight w:val="811"/>
        </w:trPr>
        <w:tc>
          <w:tcPr>
            <w:tcW w:w="3227" w:type="dxa"/>
          </w:tcPr>
          <w:p w14:paraId="2D691F7F" w14:textId="77777777" w:rsidR="005D5ED8" w:rsidRPr="00F40497" w:rsidRDefault="005D5ED8" w:rsidP="005D5ED8">
            <w:pPr>
              <w:pStyle w:val="VCAAbody"/>
              <w:rPr>
                <w:lang w:val="en-GB"/>
              </w:rPr>
            </w:pPr>
            <w:r w:rsidRPr="00F40497">
              <w:rPr>
                <w:lang w:val="en-GB"/>
              </w:rPr>
              <w:t>Employer/Company/Business</w:t>
            </w:r>
          </w:p>
        </w:tc>
        <w:tc>
          <w:tcPr>
            <w:tcW w:w="6628" w:type="dxa"/>
          </w:tcPr>
          <w:p w14:paraId="2D691F80" w14:textId="77777777" w:rsidR="005D5ED8" w:rsidRPr="00F40497" w:rsidRDefault="005D5ED8" w:rsidP="005D5ED8">
            <w:pPr>
              <w:pStyle w:val="VCAAbody"/>
              <w:rPr>
                <w:lang w:val="en-GB"/>
              </w:rPr>
            </w:pPr>
          </w:p>
        </w:tc>
      </w:tr>
      <w:tr w:rsidR="005D5ED8" w:rsidRPr="00F40497" w14:paraId="2D691F84" w14:textId="77777777" w:rsidTr="005D5ED8">
        <w:trPr>
          <w:trHeight w:val="811"/>
        </w:trPr>
        <w:tc>
          <w:tcPr>
            <w:tcW w:w="3227" w:type="dxa"/>
          </w:tcPr>
          <w:p w14:paraId="2D691F82" w14:textId="77777777" w:rsidR="005D5ED8" w:rsidRPr="00F40497" w:rsidRDefault="005D5ED8" w:rsidP="005D5ED8">
            <w:pPr>
              <w:pStyle w:val="VCAAbody"/>
              <w:rPr>
                <w:lang w:val="en-GB"/>
              </w:rPr>
            </w:pPr>
            <w:r w:rsidRPr="00F40497">
              <w:rPr>
                <w:lang w:val="en-GB"/>
              </w:rPr>
              <w:t>Supervisor name</w:t>
            </w:r>
          </w:p>
        </w:tc>
        <w:tc>
          <w:tcPr>
            <w:tcW w:w="6628" w:type="dxa"/>
          </w:tcPr>
          <w:p w14:paraId="2D691F83" w14:textId="77777777" w:rsidR="005D5ED8" w:rsidRPr="00F40497" w:rsidRDefault="005D5ED8" w:rsidP="005D5ED8">
            <w:pPr>
              <w:pStyle w:val="VCAAbody"/>
              <w:rPr>
                <w:lang w:val="en-GB"/>
              </w:rPr>
            </w:pPr>
          </w:p>
        </w:tc>
      </w:tr>
      <w:tr w:rsidR="005D5ED8" w:rsidRPr="00F40497" w14:paraId="2D691F87" w14:textId="77777777" w:rsidTr="005D5ED8">
        <w:trPr>
          <w:trHeight w:val="811"/>
        </w:trPr>
        <w:tc>
          <w:tcPr>
            <w:tcW w:w="3227" w:type="dxa"/>
          </w:tcPr>
          <w:p w14:paraId="2D691F85" w14:textId="77777777" w:rsidR="005D5ED8" w:rsidRPr="00F40497" w:rsidRDefault="005D5ED8" w:rsidP="005D5ED8">
            <w:pPr>
              <w:pStyle w:val="VCAAbody"/>
              <w:rPr>
                <w:lang w:val="en-GB"/>
              </w:rPr>
            </w:pPr>
            <w:r w:rsidRPr="00F40497">
              <w:rPr>
                <w:lang w:val="en-GB"/>
              </w:rPr>
              <w:t>Contact phone number</w:t>
            </w:r>
          </w:p>
        </w:tc>
        <w:tc>
          <w:tcPr>
            <w:tcW w:w="6628" w:type="dxa"/>
          </w:tcPr>
          <w:p w14:paraId="2D691F86" w14:textId="77777777" w:rsidR="005D5ED8" w:rsidRPr="00F40497" w:rsidRDefault="005D5ED8" w:rsidP="005D5ED8">
            <w:pPr>
              <w:pStyle w:val="VCAAbody"/>
              <w:rPr>
                <w:lang w:val="en-GB"/>
              </w:rPr>
            </w:pPr>
          </w:p>
        </w:tc>
      </w:tr>
    </w:tbl>
    <w:p w14:paraId="2D691F88" w14:textId="77777777"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14:paraId="2D691F8B" w14:textId="77777777" w:rsidTr="005D5ED8">
        <w:trPr>
          <w:trHeight w:val="811"/>
        </w:trPr>
        <w:tc>
          <w:tcPr>
            <w:tcW w:w="3227" w:type="dxa"/>
          </w:tcPr>
          <w:p w14:paraId="2D691F89" w14:textId="77777777" w:rsidR="005D5ED8" w:rsidRPr="00F40497" w:rsidRDefault="005D5ED8" w:rsidP="005D5ED8">
            <w:pPr>
              <w:pStyle w:val="VCAAbody"/>
              <w:rPr>
                <w:lang w:val="en-GB"/>
              </w:rPr>
            </w:pPr>
            <w:r w:rsidRPr="00F40497">
              <w:rPr>
                <w:lang w:val="en-GB"/>
              </w:rPr>
              <w:t>Employer/Company/Business</w:t>
            </w:r>
          </w:p>
        </w:tc>
        <w:tc>
          <w:tcPr>
            <w:tcW w:w="6628" w:type="dxa"/>
          </w:tcPr>
          <w:p w14:paraId="2D691F8A" w14:textId="77777777" w:rsidR="005D5ED8" w:rsidRPr="00F40497" w:rsidRDefault="005D5ED8" w:rsidP="005D5ED8">
            <w:pPr>
              <w:pStyle w:val="VCAAbody"/>
              <w:rPr>
                <w:lang w:val="en-GB"/>
              </w:rPr>
            </w:pPr>
          </w:p>
        </w:tc>
      </w:tr>
      <w:tr w:rsidR="005D5ED8" w:rsidRPr="00F40497" w14:paraId="2D691F8E" w14:textId="77777777" w:rsidTr="005D5ED8">
        <w:trPr>
          <w:trHeight w:val="811"/>
        </w:trPr>
        <w:tc>
          <w:tcPr>
            <w:tcW w:w="3227" w:type="dxa"/>
          </w:tcPr>
          <w:p w14:paraId="2D691F8C" w14:textId="77777777" w:rsidR="005D5ED8" w:rsidRPr="00F40497" w:rsidRDefault="005D5ED8" w:rsidP="005D5ED8">
            <w:pPr>
              <w:pStyle w:val="VCAAbody"/>
              <w:rPr>
                <w:lang w:val="en-GB"/>
              </w:rPr>
            </w:pPr>
            <w:r w:rsidRPr="00F40497">
              <w:rPr>
                <w:lang w:val="en-GB"/>
              </w:rPr>
              <w:t>Supervisor name</w:t>
            </w:r>
          </w:p>
        </w:tc>
        <w:tc>
          <w:tcPr>
            <w:tcW w:w="6628" w:type="dxa"/>
          </w:tcPr>
          <w:p w14:paraId="2D691F8D" w14:textId="77777777" w:rsidR="005D5ED8" w:rsidRPr="00F40497" w:rsidRDefault="005D5ED8" w:rsidP="005D5ED8">
            <w:pPr>
              <w:pStyle w:val="VCAAbody"/>
              <w:rPr>
                <w:lang w:val="en-GB"/>
              </w:rPr>
            </w:pPr>
          </w:p>
        </w:tc>
      </w:tr>
      <w:tr w:rsidR="005D5ED8" w:rsidRPr="00F40497" w14:paraId="2D691F91" w14:textId="77777777" w:rsidTr="005D5ED8">
        <w:trPr>
          <w:trHeight w:val="811"/>
        </w:trPr>
        <w:tc>
          <w:tcPr>
            <w:tcW w:w="3227" w:type="dxa"/>
          </w:tcPr>
          <w:p w14:paraId="2D691F8F" w14:textId="77777777" w:rsidR="005D5ED8" w:rsidRPr="00F40497" w:rsidRDefault="005D5ED8" w:rsidP="005D5ED8">
            <w:pPr>
              <w:pStyle w:val="VCAAbody"/>
              <w:rPr>
                <w:lang w:val="en-GB"/>
              </w:rPr>
            </w:pPr>
            <w:r w:rsidRPr="00F40497">
              <w:rPr>
                <w:lang w:val="en-GB"/>
              </w:rPr>
              <w:t>Contact phone number</w:t>
            </w:r>
          </w:p>
        </w:tc>
        <w:tc>
          <w:tcPr>
            <w:tcW w:w="6628" w:type="dxa"/>
          </w:tcPr>
          <w:p w14:paraId="2D691F90" w14:textId="77777777" w:rsidR="005D5ED8" w:rsidRPr="00F40497" w:rsidRDefault="005D5ED8" w:rsidP="005D5ED8">
            <w:pPr>
              <w:pStyle w:val="VCAAbody"/>
              <w:rPr>
                <w:lang w:val="en-GB"/>
              </w:rPr>
            </w:pPr>
          </w:p>
        </w:tc>
      </w:tr>
    </w:tbl>
    <w:p w14:paraId="2D691F92" w14:textId="77777777"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14:paraId="2D691F95" w14:textId="77777777" w:rsidTr="005D5ED8">
        <w:trPr>
          <w:trHeight w:val="811"/>
        </w:trPr>
        <w:tc>
          <w:tcPr>
            <w:tcW w:w="3227" w:type="dxa"/>
          </w:tcPr>
          <w:p w14:paraId="2D691F93" w14:textId="77777777" w:rsidR="005D5ED8" w:rsidRPr="00F40497" w:rsidRDefault="005D5ED8" w:rsidP="005D5ED8">
            <w:pPr>
              <w:pStyle w:val="VCAAbody"/>
              <w:rPr>
                <w:lang w:val="en-GB"/>
              </w:rPr>
            </w:pPr>
            <w:r w:rsidRPr="00F40497">
              <w:rPr>
                <w:lang w:val="en-GB"/>
              </w:rPr>
              <w:t>Employer/Company/Business</w:t>
            </w:r>
          </w:p>
        </w:tc>
        <w:tc>
          <w:tcPr>
            <w:tcW w:w="6628" w:type="dxa"/>
          </w:tcPr>
          <w:p w14:paraId="2D691F94" w14:textId="77777777" w:rsidR="005D5ED8" w:rsidRPr="00F40497" w:rsidRDefault="005D5ED8" w:rsidP="005D5ED8">
            <w:pPr>
              <w:pStyle w:val="VCAAbody"/>
              <w:rPr>
                <w:lang w:val="en-GB"/>
              </w:rPr>
            </w:pPr>
          </w:p>
        </w:tc>
      </w:tr>
      <w:tr w:rsidR="005D5ED8" w:rsidRPr="00F40497" w14:paraId="2D691F98" w14:textId="77777777" w:rsidTr="005D5ED8">
        <w:trPr>
          <w:trHeight w:val="811"/>
        </w:trPr>
        <w:tc>
          <w:tcPr>
            <w:tcW w:w="3227" w:type="dxa"/>
          </w:tcPr>
          <w:p w14:paraId="2D691F96" w14:textId="77777777" w:rsidR="005D5ED8" w:rsidRPr="00F40497" w:rsidRDefault="005D5ED8" w:rsidP="005D5ED8">
            <w:pPr>
              <w:pStyle w:val="VCAAbody"/>
              <w:rPr>
                <w:lang w:val="en-GB"/>
              </w:rPr>
            </w:pPr>
            <w:r w:rsidRPr="00F40497">
              <w:rPr>
                <w:lang w:val="en-GB"/>
              </w:rPr>
              <w:t>Supervisor name</w:t>
            </w:r>
          </w:p>
        </w:tc>
        <w:tc>
          <w:tcPr>
            <w:tcW w:w="6628" w:type="dxa"/>
          </w:tcPr>
          <w:p w14:paraId="2D691F97" w14:textId="77777777" w:rsidR="005D5ED8" w:rsidRPr="00F40497" w:rsidRDefault="005D5ED8" w:rsidP="005D5ED8">
            <w:pPr>
              <w:pStyle w:val="VCAAbody"/>
              <w:rPr>
                <w:lang w:val="en-GB"/>
              </w:rPr>
            </w:pPr>
          </w:p>
        </w:tc>
      </w:tr>
      <w:tr w:rsidR="005D5ED8" w:rsidRPr="00F40497" w14:paraId="2D691F9B" w14:textId="77777777" w:rsidTr="005D5ED8">
        <w:trPr>
          <w:trHeight w:val="811"/>
        </w:trPr>
        <w:tc>
          <w:tcPr>
            <w:tcW w:w="3227" w:type="dxa"/>
          </w:tcPr>
          <w:p w14:paraId="2D691F99" w14:textId="77777777" w:rsidR="005D5ED8" w:rsidRPr="00F40497" w:rsidRDefault="005D5ED8" w:rsidP="005D5ED8">
            <w:pPr>
              <w:pStyle w:val="VCAAbody"/>
              <w:rPr>
                <w:lang w:val="en-GB"/>
              </w:rPr>
            </w:pPr>
            <w:r w:rsidRPr="00F40497">
              <w:rPr>
                <w:lang w:val="en-GB"/>
              </w:rPr>
              <w:t>Contact phone number</w:t>
            </w:r>
          </w:p>
        </w:tc>
        <w:tc>
          <w:tcPr>
            <w:tcW w:w="6628" w:type="dxa"/>
          </w:tcPr>
          <w:p w14:paraId="2D691F9A" w14:textId="77777777" w:rsidR="005D5ED8" w:rsidRPr="00F40497" w:rsidRDefault="005D5ED8" w:rsidP="005D5ED8">
            <w:pPr>
              <w:pStyle w:val="VCAAbody"/>
              <w:rPr>
                <w:lang w:val="en-GB"/>
              </w:rPr>
            </w:pPr>
          </w:p>
        </w:tc>
      </w:tr>
    </w:tbl>
    <w:p w14:paraId="2D691F9C" w14:textId="77777777" w:rsidR="005D5ED8" w:rsidRPr="00F40497" w:rsidRDefault="005D5ED8" w:rsidP="005D5ED8">
      <w:pPr>
        <w:pStyle w:val="VCAAbody"/>
        <w:rPr>
          <w:lang w:val="en-GB"/>
        </w:rPr>
      </w:pPr>
    </w:p>
    <w:p w14:paraId="2D691F9D" w14:textId="77777777" w:rsidR="005D5ED8" w:rsidRPr="00F40497" w:rsidRDefault="005D5ED8">
      <w:pPr>
        <w:rPr>
          <w:rFonts w:ascii="Arial" w:hAnsi="Arial" w:cs="Arial"/>
          <w:color w:val="000000" w:themeColor="text1"/>
          <w:lang w:val="en-GB"/>
        </w:rPr>
      </w:pPr>
      <w:r w:rsidRPr="00F40497">
        <w:rPr>
          <w:lang w:val="en-GB"/>
        </w:rPr>
        <w:br w:type="page"/>
      </w:r>
    </w:p>
    <w:p w14:paraId="2D691F9E" w14:textId="77777777" w:rsidR="005D5ED8" w:rsidRPr="00F40497" w:rsidRDefault="005D5ED8" w:rsidP="005D5ED8">
      <w:pPr>
        <w:pStyle w:val="VCAAHeading1"/>
        <w:rPr>
          <w:lang w:val="en-GB"/>
        </w:rPr>
      </w:pPr>
      <w:bookmarkStart w:id="16" w:name="_Toc508186819"/>
      <w:r w:rsidRPr="00F40497">
        <w:rPr>
          <w:lang w:val="en-GB"/>
        </w:rPr>
        <w:lastRenderedPageBreak/>
        <w:t>Section 1: Learner profile</w:t>
      </w:r>
      <w:bookmarkEnd w:id="16"/>
    </w:p>
    <w:p w14:paraId="2D691F9F" w14:textId="77777777"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5D5ED8" w:rsidRPr="00F40497" w14:paraId="2D691FA2" w14:textId="77777777" w:rsidTr="005D5ED8">
        <w:trPr>
          <w:trHeight w:val="826"/>
        </w:trPr>
        <w:tc>
          <w:tcPr>
            <w:tcW w:w="2660" w:type="dxa"/>
          </w:tcPr>
          <w:p w14:paraId="2D691FA0" w14:textId="77777777" w:rsidR="005D5ED8" w:rsidRPr="00F40497" w:rsidRDefault="005D5ED8" w:rsidP="005D5ED8">
            <w:pPr>
              <w:pStyle w:val="VCAAbody"/>
              <w:rPr>
                <w:b/>
                <w:lang w:val="en-GB"/>
              </w:rPr>
            </w:pPr>
            <w:r w:rsidRPr="00F40497">
              <w:rPr>
                <w:b/>
                <w:lang w:val="en-GB"/>
              </w:rPr>
              <w:t>Name</w:t>
            </w:r>
          </w:p>
        </w:tc>
        <w:tc>
          <w:tcPr>
            <w:tcW w:w="7195" w:type="dxa"/>
          </w:tcPr>
          <w:p w14:paraId="2D691FA1" w14:textId="77777777" w:rsidR="005D5ED8" w:rsidRPr="00F40497" w:rsidRDefault="005D5ED8" w:rsidP="005D5ED8">
            <w:pPr>
              <w:pStyle w:val="VCAAbody"/>
              <w:rPr>
                <w:lang w:val="en-GB"/>
              </w:rPr>
            </w:pPr>
          </w:p>
        </w:tc>
      </w:tr>
      <w:tr w:rsidR="005D5ED8" w:rsidRPr="00F40497" w14:paraId="2D691FA5" w14:textId="77777777" w:rsidTr="005D5ED8">
        <w:trPr>
          <w:trHeight w:val="826"/>
        </w:trPr>
        <w:tc>
          <w:tcPr>
            <w:tcW w:w="2660" w:type="dxa"/>
          </w:tcPr>
          <w:p w14:paraId="2D691FA3" w14:textId="77777777" w:rsidR="005D5ED8" w:rsidRPr="00F40497" w:rsidRDefault="005D5ED8" w:rsidP="005D5ED8">
            <w:pPr>
              <w:pStyle w:val="VCAAbody"/>
              <w:rPr>
                <w:b/>
                <w:lang w:val="en-GB"/>
              </w:rPr>
            </w:pPr>
            <w:r w:rsidRPr="00F40497">
              <w:rPr>
                <w:b/>
                <w:lang w:val="en-GB"/>
              </w:rPr>
              <w:t>School</w:t>
            </w:r>
          </w:p>
        </w:tc>
        <w:tc>
          <w:tcPr>
            <w:tcW w:w="7195" w:type="dxa"/>
          </w:tcPr>
          <w:p w14:paraId="2D691FA4" w14:textId="77777777" w:rsidR="005D5ED8" w:rsidRPr="00F40497" w:rsidRDefault="005D5ED8" w:rsidP="005D5ED8">
            <w:pPr>
              <w:pStyle w:val="VCAAbody"/>
              <w:rPr>
                <w:lang w:val="en-GB"/>
              </w:rPr>
            </w:pPr>
          </w:p>
        </w:tc>
      </w:tr>
      <w:tr w:rsidR="005D5ED8" w:rsidRPr="00F40497" w14:paraId="2D691FA8" w14:textId="77777777" w:rsidTr="005D5ED8">
        <w:trPr>
          <w:trHeight w:val="826"/>
        </w:trPr>
        <w:tc>
          <w:tcPr>
            <w:tcW w:w="2660" w:type="dxa"/>
          </w:tcPr>
          <w:p w14:paraId="2D691FA6" w14:textId="77777777" w:rsidR="005D5ED8" w:rsidRPr="00F40497" w:rsidRDefault="005D5ED8" w:rsidP="005D5ED8">
            <w:pPr>
              <w:pStyle w:val="VCAAbody"/>
              <w:rPr>
                <w:b/>
                <w:lang w:val="en-GB"/>
              </w:rPr>
            </w:pPr>
            <w:r w:rsidRPr="00F40497">
              <w:rPr>
                <w:b/>
                <w:lang w:val="en-GB"/>
              </w:rPr>
              <w:t>Contact information</w:t>
            </w:r>
          </w:p>
        </w:tc>
        <w:tc>
          <w:tcPr>
            <w:tcW w:w="7195" w:type="dxa"/>
          </w:tcPr>
          <w:p w14:paraId="2D691FA7" w14:textId="77777777" w:rsidR="005D5ED8" w:rsidRPr="00F40497" w:rsidRDefault="005D5ED8" w:rsidP="005D5ED8">
            <w:pPr>
              <w:pStyle w:val="VCAAbody"/>
              <w:rPr>
                <w:lang w:val="en-GB"/>
              </w:rPr>
            </w:pPr>
          </w:p>
        </w:tc>
      </w:tr>
    </w:tbl>
    <w:p w14:paraId="2D691FA9" w14:textId="77777777"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5D5ED8" w:rsidRPr="00F40497" w14:paraId="2D691FAB" w14:textId="77777777" w:rsidTr="005D5ED8">
        <w:trPr>
          <w:trHeight w:val="2577"/>
        </w:trPr>
        <w:tc>
          <w:tcPr>
            <w:tcW w:w="9855" w:type="dxa"/>
          </w:tcPr>
          <w:p w14:paraId="2D691FAA" w14:textId="77777777" w:rsidR="005D5ED8" w:rsidRPr="00F40497" w:rsidRDefault="005D5ED8" w:rsidP="005D5ED8">
            <w:pPr>
              <w:pStyle w:val="VCAAbody"/>
              <w:rPr>
                <w:lang w:val="en-GB"/>
              </w:rPr>
            </w:pPr>
          </w:p>
        </w:tc>
      </w:tr>
    </w:tbl>
    <w:p w14:paraId="2D691FAC" w14:textId="77777777"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5D5ED8" w:rsidRPr="00F40497" w14:paraId="2D691FAE" w14:textId="77777777" w:rsidTr="005D5ED8">
        <w:trPr>
          <w:trHeight w:val="4139"/>
        </w:trPr>
        <w:tc>
          <w:tcPr>
            <w:tcW w:w="9855" w:type="dxa"/>
          </w:tcPr>
          <w:p w14:paraId="2D691FAD" w14:textId="77777777" w:rsidR="005D5ED8" w:rsidRPr="00F40497" w:rsidRDefault="005D5ED8" w:rsidP="005D5ED8">
            <w:pPr>
              <w:pStyle w:val="VCAAbody"/>
              <w:rPr>
                <w:lang w:val="en-GB"/>
              </w:rPr>
            </w:pPr>
          </w:p>
        </w:tc>
      </w:tr>
    </w:tbl>
    <w:p w14:paraId="2D691FAF" w14:textId="77777777"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5D5ED8" w:rsidRPr="00F40497" w14:paraId="2D691FB1" w14:textId="77777777" w:rsidTr="005D5ED8">
        <w:trPr>
          <w:trHeight w:val="2146"/>
        </w:trPr>
        <w:tc>
          <w:tcPr>
            <w:tcW w:w="9855" w:type="dxa"/>
          </w:tcPr>
          <w:p w14:paraId="2D691FB0" w14:textId="77777777" w:rsidR="005D5ED8" w:rsidRPr="00F40497" w:rsidRDefault="005D5ED8" w:rsidP="005D5ED8">
            <w:pPr>
              <w:pStyle w:val="VCAAbody"/>
              <w:rPr>
                <w:lang w:val="en-GB"/>
              </w:rPr>
            </w:pPr>
          </w:p>
        </w:tc>
      </w:tr>
    </w:tbl>
    <w:p w14:paraId="2D691FB2" w14:textId="77777777" w:rsidR="005D5ED8" w:rsidRPr="00F40497" w:rsidRDefault="005D5ED8">
      <w:pPr>
        <w:rPr>
          <w:rFonts w:ascii="Arial" w:hAnsi="Arial" w:cs="Arial"/>
          <w:color w:val="000000" w:themeColor="text1"/>
          <w:lang w:val="en-GB"/>
        </w:rPr>
      </w:pPr>
      <w:r w:rsidRPr="00F40497">
        <w:rPr>
          <w:lang w:val="en-GB"/>
        </w:rPr>
        <w:br w:type="page"/>
      </w:r>
    </w:p>
    <w:p w14:paraId="2D691FB3" w14:textId="77777777" w:rsidR="005D5ED8" w:rsidRPr="00F40497" w:rsidRDefault="005D5ED8" w:rsidP="005D5ED8">
      <w:pPr>
        <w:pStyle w:val="VCAAHeading1"/>
        <w:rPr>
          <w:lang w:val="en-GB"/>
        </w:rPr>
      </w:pPr>
      <w:bookmarkStart w:id="17" w:name="_Toc508186820"/>
      <w:r w:rsidRPr="00F40497">
        <w:rPr>
          <w:lang w:val="en-GB"/>
        </w:rPr>
        <w:lastRenderedPageBreak/>
        <w:t>Program outline</w:t>
      </w:r>
      <w:bookmarkEnd w:id="17"/>
    </w:p>
    <w:p w14:paraId="2D691FB4" w14:textId="77777777" w:rsidR="005D5ED8" w:rsidRPr="00F40497" w:rsidRDefault="007E7E0A" w:rsidP="005D5ED8">
      <w:pPr>
        <w:pStyle w:val="VCAAHeading2"/>
        <w:rPr>
          <w:lang w:val="en-GB"/>
        </w:rPr>
      </w:pPr>
      <w:r>
        <w:rPr>
          <w:lang w:val="en-GB"/>
        </w:rPr>
        <w:t>MST20616 Certificate II in Applied Fashion Design and Technology</w:t>
      </w:r>
    </w:p>
    <w:p w14:paraId="2D691FB5" w14:textId="3356BC06" w:rsidR="005D5ED8" w:rsidRPr="00F40497" w:rsidRDefault="00782114" w:rsidP="005D5ED8">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r w:rsidR="005D5ED8" w:rsidRPr="00F40497">
        <w:rPr>
          <w:lang w:val="en-GB"/>
        </w:rPr>
        <w:t>.</w:t>
      </w:r>
    </w:p>
    <w:tbl>
      <w:tblPr>
        <w:tblStyle w:val="VCAATableClosed"/>
        <w:tblW w:w="0" w:type="auto"/>
        <w:tblLook w:val="04A0" w:firstRow="1" w:lastRow="0" w:firstColumn="1" w:lastColumn="0" w:noHBand="0" w:noVBand="1"/>
      </w:tblPr>
      <w:tblGrid>
        <w:gridCol w:w="1526"/>
        <w:gridCol w:w="5386"/>
        <w:gridCol w:w="1471"/>
        <w:gridCol w:w="1472"/>
      </w:tblGrid>
      <w:tr w:rsidR="0025415C" w:rsidRPr="00F40497" w14:paraId="2D691FBA" w14:textId="77777777" w:rsidTr="00782114">
        <w:trPr>
          <w:cnfStyle w:val="100000000000" w:firstRow="1" w:lastRow="0" w:firstColumn="0" w:lastColumn="0" w:oddVBand="0" w:evenVBand="0" w:oddHBand="0" w:evenHBand="0" w:firstRowFirstColumn="0" w:firstRowLastColumn="0" w:lastRowFirstColumn="0" w:lastRowLastColumn="0"/>
        </w:trPr>
        <w:tc>
          <w:tcPr>
            <w:tcW w:w="1526" w:type="dxa"/>
            <w:tcBorders>
              <w:bottom w:val="single" w:sz="4" w:space="0" w:color="auto"/>
            </w:tcBorders>
            <w:shd w:val="clear" w:color="auto" w:fill="auto"/>
          </w:tcPr>
          <w:p w14:paraId="2D691FB6" w14:textId="77777777" w:rsidR="0025415C" w:rsidRPr="00F40497" w:rsidRDefault="0025415C" w:rsidP="0025415C">
            <w:pPr>
              <w:pStyle w:val="VCAAtablecondensedheading"/>
              <w:rPr>
                <w:lang w:val="en-GB"/>
              </w:rPr>
            </w:pPr>
            <w:r w:rsidRPr="00F40497">
              <w:rPr>
                <w:lang w:val="en-GB"/>
              </w:rPr>
              <w:t>Unit code</w:t>
            </w:r>
          </w:p>
        </w:tc>
        <w:tc>
          <w:tcPr>
            <w:tcW w:w="5386" w:type="dxa"/>
            <w:tcBorders>
              <w:bottom w:val="single" w:sz="4" w:space="0" w:color="auto"/>
            </w:tcBorders>
            <w:shd w:val="clear" w:color="auto" w:fill="auto"/>
          </w:tcPr>
          <w:p w14:paraId="2D691FB7" w14:textId="77777777" w:rsidR="0025415C" w:rsidRPr="00F40497" w:rsidRDefault="0025415C" w:rsidP="0025415C">
            <w:pPr>
              <w:pStyle w:val="VCAAtablecondensedheading"/>
              <w:rPr>
                <w:lang w:val="en-GB"/>
              </w:rPr>
            </w:pPr>
            <w:r w:rsidRPr="00F40497">
              <w:rPr>
                <w:lang w:val="en-GB"/>
              </w:rPr>
              <w:t>Unit of Competency</w:t>
            </w:r>
          </w:p>
        </w:tc>
        <w:tc>
          <w:tcPr>
            <w:tcW w:w="1471" w:type="dxa"/>
            <w:tcBorders>
              <w:bottom w:val="single" w:sz="4" w:space="0" w:color="auto"/>
            </w:tcBorders>
            <w:shd w:val="clear" w:color="auto" w:fill="auto"/>
          </w:tcPr>
          <w:p w14:paraId="2D691FB8" w14:textId="77777777" w:rsidR="0025415C" w:rsidRPr="00F40497" w:rsidRDefault="0025415C" w:rsidP="0025415C">
            <w:pPr>
              <w:pStyle w:val="VCAAtablecondensedheading"/>
              <w:jc w:val="center"/>
              <w:rPr>
                <w:lang w:val="en-GB"/>
              </w:rPr>
            </w:pPr>
            <w:r w:rsidRPr="00F40497">
              <w:rPr>
                <w:lang w:val="en-GB"/>
              </w:rPr>
              <w:t>Year</w:t>
            </w:r>
          </w:p>
        </w:tc>
        <w:tc>
          <w:tcPr>
            <w:tcW w:w="1472" w:type="dxa"/>
            <w:tcBorders>
              <w:bottom w:val="single" w:sz="4" w:space="0" w:color="auto"/>
            </w:tcBorders>
            <w:shd w:val="clear" w:color="auto" w:fill="auto"/>
          </w:tcPr>
          <w:p w14:paraId="2D691FB9" w14:textId="77777777" w:rsidR="0025415C" w:rsidRPr="00F40497" w:rsidRDefault="0025415C" w:rsidP="0025415C">
            <w:pPr>
              <w:pStyle w:val="VCAAtablecondensedheading"/>
              <w:jc w:val="center"/>
              <w:rPr>
                <w:lang w:val="en-GB"/>
              </w:rPr>
            </w:pPr>
            <w:r w:rsidRPr="00F40497">
              <w:rPr>
                <w:lang w:val="en-GB"/>
              </w:rPr>
              <w:t>Page</w:t>
            </w:r>
          </w:p>
        </w:tc>
      </w:tr>
      <w:tr w:rsidR="0025415C" w:rsidRPr="00F40497" w14:paraId="2D691FBC" w14:textId="77777777" w:rsidTr="00782114">
        <w:tc>
          <w:tcPr>
            <w:tcW w:w="9855"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2D691FBB" w14:textId="77777777" w:rsidR="0025415C" w:rsidRPr="00F40497" w:rsidRDefault="0025415C" w:rsidP="0025415C">
            <w:pPr>
              <w:pStyle w:val="VCAAtablecondensedheading"/>
              <w:rPr>
                <w:b/>
                <w:sz w:val="20"/>
                <w:szCs w:val="20"/>
                <w:lang w:val="en-GB"/>
              </w:rPr>
            </w:pPr>
            <w:r w:rsidRPr="00F40497">
              <w:rPr>
                <w:b/>
                <w:sz w:val="20"/>
                <w:szCs w:val="20"/>
                <w:lang w:val="en-GB"/>
              </w:rPr>
              <w:t>VCE VET Units 1–4</w:t>
            </w:r>
          </w:p>
        </w:tc>
      </w:tr>
      <w:tr w:rsidR="0025415C" w:rsidRPr="00F40497" w14:paraId="2D691FBE" w14:textId="77777777" w:rsidTr="00782114">
        <w:tc>
          <w:tcPr>
            <w:tcW w:w="9855"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2D691FBD" w14:textId="77777777"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7E7E0A" w:rsidRPr="00F40497" w14:paraId="2D691FC3" w14:textId="77777777" w:rsidTr="00782114">
        <w:tc>
          <w:tcPr>
            <w:tcW w:w="1526" w:type="dxa"/>
            <w:tcBorders>
              <w:top w:val="single" w:sz="4" w:space="0" w:color="auto"/>
            </w:tcBorders>
          </w:tcPr>
          <w:p w14:paraId="2D691FBF" w14:textId="52363BA0" w:rsidR="007E7E0A" w:rsidRPr="007E7E0A" w:rsidRDefault="00782114" w:rsidP="007E7E0A">
            <w:pPr>
              <w:pStyle w:val="VCAAtablecondensed"/>
              <w:rPr>
                <w:sz w:val="20"/>
                <w:szCs w:val="20"/>
                <w:lang w:val="en-GB"/>
              </w:rPr>
            </w:pPr>
            <w:r w:rsidRPr="007E7E0A">
              <w:rPr>
                <w:sz w:val="20"/>
                <w:szCs w:val="20"/>
                <w:lang w:val="en-GB"/>
              </w:rPr>
              <w:t>MSMWHS200</w:t>
            </w:r>
          </w:p>
        </w:tc>
        <w:tc>
          <w:tcPr>
            <w:tcW w:w="5386" w:type="dxa"/>
            <w:tcBorders>
              <w:top w:val="single" w:sz="4" w:space="0" w:color="auto"/>
            </w:tcBorders>
          </w:tcPr>
          <w:p w14:paraId="2D691FC0" w14:textId="0AEF94BA" w:rsidR="007E7E0A" w:rsidRPr="007E7E0A" w:rsidRDefault="00782114" w:rsidP="007E7E0A">
            <w:pPr>
              <w:pStyle w:val="VCAAtablecondensed"/>
              <w:rPr>
                <w:sz w:val="20"/>
                <w:szCs w:val="20"/>
                <w:lang w:val="en-GB"/>
              </w:rPr>
            </w:pPr>
            <w:r w:rsidRPr="007E7E0A">
              <w:rPr>
                <w:sz w:val="20"/>
                <w:szCs w:val="20"/>
                <w:lang w:val="en-GB"/>
              </w:rPr>
              <w:t>Work safely</w:t>
            </w:r>
          </w:p>
        </w:tc>
        <w:tc>
          <w:tcPr>
            <w:tcW w:w="1471" w:type="dxa"/>
            <w:tcBorders>
              <w:top w:val="single" w:sz="4" w:space="0" w:color="auto"/>
            </w:tcBorders>
          </w:tcPr>
          <w:p w14:paraId="2D691FC1" w14:textId="77777777" w:rsidR="007E7E0A" w:rsidRPr="00F40497" w:rsidRDefault="007E7E0A" w:rsidP="0025415C">
            <w:pPr>
              <w:pStyle w:val="VCAAtablecondensed"/>
              <w:jc w:val="center"/>
              <w:rPr>
                <w:sz w:val="20"/>
                <w:szCs w:val="20"/>
                <w:lang w:val="en-GB"/>
              </w:rPr>
            </w:pPr>
          </w:p>
        </w:tc>
        <w:tc>
          <w:tcPr>
            <w:tcW w:w="1472" w:type="dxa"/>
            <w:tcBorders>
              <w:top w:val="single" w:sz="4" w:space="0" w:color="auto"/>
            </w:tcBorders>
          </w:tcPr>
          <w:p w14:paraId="2D691FC2" w14:textId="77777777" w:rsidR="007E7E0A" w:rsidRPr="00F40497" w:rsidRDefault="007E7E0A" w:rsidP="0025415C">
            <w:pPr>
              <w:pStyle w:val="VCAAtablecondensed"/>
              <w:jc w:val="center"/>
              <w:rPr>
                <w:sz w:val="20"/>
                <w:szCs w:val="20"/>
                <w:lang w:val="en-GB"/>
              </w:rPr>
            </w:pPr>
            <w:r>
              <w:rPr>
                <w:sz w:val="20"/>
                <w:szCs w:val="20"/>
                <w:lang w:val="en-GB"/>
              </w:rPr>
              <w:t>8</w:t>
            </w:r>
          </w:p>
        </w:tc>
      </w:tr>
      <w:tr w:rsidR="007E7E0A" w:rsidRPr="00F40497" w14:paraId="2D691FC8" w14:textId="77777777" w:rsidTr="0025415C">
        <w:tc>
          <w:tcPr>
            <w:tcW w:w="1526" w:type="dxa"/>
          </w:tcPr>
          <w:p w14:paraId="2D691FC4" w14:textId="49C3EAF8" w:rsidR="007E7E0A" w:rsidRPr="007E7E0A" w:rsidRDefault="00782114" w:rsidP="007E7E0A">
            <w:pPr>
              <w:pStyle w:val="VCAAtablecondensed"/>
              <w:rPr>
                <w:sz w:val="20"/>
                <w:szCs w:val="20"/>
                <w:lang w:val="en-GB"/>
              </w:rPr>
            </w:pPr>
            <w:r w:rsidRPr="007E7E0A">
              <w:rPr>
                <w:sz w:val="20"/>
                <w:szCs w:val="20"/>
                <w:lang w:val="en-GB"/>
              </w:rPr>
              <w:t>MSMENV272</w:t>
            </w:r>
          </w:p>
        </w:tc>
        <w:tc>
          <w:tcPr>
            <w:tcW w:w="5386" w:type="dxa"/>
          </w:tcPr>
          <w:p w14:paraId="2D691FC5" w14:textId="6BB21AA7" w:rsidR="007E7E0A" w:rsidRPr="007E7E0A" w:rsidRDefault="00782114" w:rsidP="007E7E0A">
            <w:pPr>
              <w:pStyle w:val="VCAAtablecondensed"/>
              <w:rPr>
                <w:sz w:val="20"/>
                <w:szCs w:val="20"/>
                <w:lang w:val="en-GB"/>
              </w:rPr>
            </w:pPr>
            <w:r w:rsidRPr="007E7E0A">
              <w:rPr>
                <w:sz w:val="20"/>
                <w:szCs w:val="20"/>
                <w:lang w:val="en-GB"/>
              </w:rPr>
              <w:t>Participate in environmentally sustainable work practices</w:t>
            </w:r>
          </w:p>
        </w:tc>
        <w:tc>
          <w:tcPr>
            <w:tcW w:w="1471" w:type="dxa"/>
          </w:tcPr>
          <w:p w14:paraId="2D691FC6" w14:textId="77777777" w:rsidR="007E7E0A" w:rsidRPr="00F40497" w:rsidRDefault="007E7E0A" w:rsidP="0025415C">
            <w:pPr>
              <w:pStyle w:val="VCAAtablecondensed"/>
              <w:jc w:val="center"/>
              <w:rPr>
                <w:sz w:val="20"/>
                <w:szCs w:val="20"/>
                <w:lang w:val="en-GB"/>
              </w:rPr>
            </w:pPr>
          </w:p>
        </w:tc>
        <w:tc>
          <w:tcPr>
            <w:tcW w:w="1472" w:type="dxa"/>
          </w:tcPr>
          <w:p w14:paraId="2D691FC7" w14:textId="77777777" w:rsidR="007E7E0A" w:rsidRPr="00F40497" w:rsidRDefault="007E7E0A" w:rsidP="0025415C">
            <w:pPr>
              <w:pStyle w:val="VCAAtablecondensed"/>
              <w:jc w:val="center"/>
              <w:rPr>
                <w:sz w:val="20"/>
                <w:szCs w:val="20"/>
                <w:lang w:val="en-GB"/>
              </w:rPr>
            </w:pPr>
            <w:r>
              <w:rPr>
                <w:sz w:val="20"/>
                <w:szCs w:val="20"/>
                <w:lang w:val="en-GB"/>
              </w:rPr>
              <w:t>9</w:t>
            </w:r>
          </w:p>
        </w:tc>
      </w:tr>
      <w:tr w:rsidR="007E7E0A" w:rsidRPr="00F40497" w14:paraId="2D691FCD" w14:textId="77777777" w:rsidTr="007E7E0A">
        <w:trPr>
          <w:trHeight w:val="300"/>
        </w:trPr>
        <w:tc>
          <w:tcPr>
            <w:tcW w:w="1526" w:type="dxa"/>
          </w:tcPr>
          <w:p w14:paraId="2D691FC9" w14:textId="77777777" w:rsidR="007E7E0A" w:rsidRPr="007E7E0A" w:rsidRDefault="007E7E0A" w:rsidP="007E7E0A">
            <w:pPr>
              <w:pStyle w:val="VCAAtablecondensed"/>
              <w:rPr>
                <w:sz w:val="20"/>
                <w:szCs w:val="20"/>
                <w:lang w:val="en-GB"/>
              </w:rPr>
            </w:pPr>
            <w:r w:rsidRPr="007E7E0A">
              <w:rPr>
                <w:sz w:val="20"/>
                <w:szCs w:val="20"/>
                <w:lang w:val="en-GB"/>
              </w:rPr>
              <w:t xml:space="preserve">MSS402051 </w:t>
            </w:r>
          </w:p>
        </w:tc>
        <w:tc>
          <w:tcPr>
            <w:tcW w:w="5386" w:type="dxa"/>
          </w:tcPr>
          <w:p w14:paraId="2D691FCA" w14:textId="77777777" w:rsidR="007E7E0A" w:rsidRPr="007E7E0A" w:rsidRDefault="007E7E0A" w:rsidP="007E7E0A">
            <w:pPr>
              <w:pStyle w:val="VCAAtablecondensed"/>
              <w:rPr>
                <w:sz w:val="20"/>
                <w:szCs w:val="20"/>
                <w:lang w:val="en-GB"/>
              </w:rPr>
            </w:pPr>
            <w:r w:rsidRPr="007E7E0A">
              <w:rPr>
                <w:sz w:val="20"/>
                <w:szCs w:val="20"/>
                <w:lang w:val="en-GB"/>
              </w:rPr>
              <w:t xml:space="preserve">Apply quality standards </w:t>
            </w:r>
          </w:p>
        </w:tc>
        <w:tc>
          <w:tcPr>
            <w:tcW w:w="1471" w:type="dxa"/>
          </w:tcPr>
          <w:p w14:paraId="2D691FCB" w14:textId="77777777" w:rsidR="007E7E0A" w:rsidRPr="00F40497" w:rsidRDefault="007E7E0A" w:rsidP="0025415C">
            <w:pPr>
              <w:pStyle w:val="VCAAtablecondensed"/>
              <w:jc w:val="center"/>
              <w:rPr>
                <w:sz w:val="20"/>
                <w:szCs w:val="20"/>
                <w:lang w:val="en-GB"/>
              </w:rPr>
            </w:pPr>
          </w:p>
        </w:tc>
        <w:tc>
          <w:tcPr>
            <w:tcW w:w="1472" w:type="dxa"/>
          </w:tcPr>
          <w:p w14:paraId="2D691FCC" w14:textId="77777777" w:rsidR="007E7E0A" w:rsidRPr="00F40497" w:rsidRDefault="007E7E0A" w:rsidP="0025415C">
            <w:pPr>
              <w:pStyle w:val="VCAAtablecondensed"/>
              <w:jc w:val="center"/>
              <w:rPr>
                <w:sz w:val="20"/>
                <w:szCs w:val="20"/>
                <w:lang w:val="en-GB"/>
              </w:rPr>
            </w:pPr>
            <w:r>
              <w:rPr>
                <w:sz w:val="20"/>
                <w:szCs w:val="20"/>
                <w:lang w:val="en-GB"/>
              </w:rPr>
              <w:t>10</w:t>
            </w:r>
          </w:p>
        </w:tc>
      </w:tr>
      <w:tr w:rsidR="007E7E0A" w:rsidRPr="00F40497" w14:paraId="2D691FD2" w14:textId="77777777" w:rsidTr="00782114">
        <w:tc>
          <w:tcPr>
            <w:tcW w:w="1526" w:type="dxa"/>
            <w:tcBorders>
              <w:bottom w:val="single" w:sz="4" w:space="0" w:color="auto"/>
            </w:tcBorders>
          </w:tcPr>
          <w:p w14:paraId="2D691FCE" w14:textId="77777777" w:rsidR="007E7E0A" w:rsidRPr="007E7E0A" w:rsidRDefault="007E7E0A" w:rsidP="007E7E0A">
            <w:pPr>
              <w:pStyle w:val="VCAAtablecondensed"/>
              <w:rPr>
                <w:sz w:val="20"/>
                <w:szCs w:val="20"/>
                <w:lang w:val="en-GB"/>
              </w:rPr>
            </w:pPr>
            <w:r w:rsidRPr="007E7E0A">
              <w:rPr>
                <w:sz w:val="20"/>
                <w:szCs w:val="20"/>
                <w:lang w:val="en-GB"/>
              </w:rPr>
              <w:t xml:space="preserve">MSTCL2011 </w:t>
            </w:r>
          </w:p>
        </w:tc>
        <w:tc>
          <w:tcPr>
            <w:tcW w:w="5386" w:type="dxa"/>
            <w:tcBorders>
              <w:bottom w:val="single" w:sz="4" w:space="0" w:color="auto"/>
            </w:tcBorders>
          </w:tcPr>
          <w:p w14:paraId="2D691FCF" w14:textId="77777777" w:rsidR="007E7E0A" w:rsidRPr="007E7E0A" w:rsidRDefault="007E7E0A" w:rsidP="007E7E0A">
            <w:pPr>
              <w:pStyle w:val="VCAAtablecondensed"/>
              <w:rPr>
                <w:sz w:val="20"/>
                <w:szCs w:val="20"/>
                <w:lang w:val="en-GB"/>
              </w:rPr>
            </w:pPr>
            <w:r w:rsidRPr="007E7E0A">
              <w:rPr>
                <w:sz w:val="20"/>
                <w:szCs w:val="20"/>
                <w:lang w:val="en-GB"/>
              </w:rPr>
              <w:t xml:space="preserve">Draw and interpret a basic sketch </w:t>
            </w:r>
          </w:p>
        </w:tc>
        <w:tc>
          <w:tcPr>
            <w:tcW w:w="1471" w:type="dxa"/>
            <w:tcBorders>
              <w:bottom w:val="single" w:sz="4" w:space="0" w:color="auto"/>
            </w:tcBorders>
          </w:tcPr>
          <w:p w14:paraId="2D691FD0" w14:textId="77777777" w:rsidR="007E7E0A" w:rsidRPr="00F40497" w:rsidRDefault="007E7E0A" w:rsidP="0025415C">
            <w:pPr>
              <w:pStyle w:val="VCAAtablecondensed"/>
              <w:jc w:val="center"/>
              <w:rPr>
                <w:sz w:val="20"/>
                <w:szCs w:val="20"/>
                <w:lang w:val="en-GB"/>
              </w:rPr>
            </w:pPr>
          </w:p>
        </w:tc>
        <w:tc>
          <w:tcPr>
            <w:tcW w:w="1472" w:type="dxa"/>
            <w:tcBorders>
              <w:bottom w:val="single" w:sz="4" w:space="0" w:color="auto"/>
            </w:tcBorders>
          </w:tcPr>
          <w:p w14:paraId="2D691FD1" w14:textId="77777777" w:rsidR="007E7E0A" w:rsidRDefault="007E7E0A" w:rsidP="0025415C">
            <w:pPr>
              <w:pStyle w:val="VCAAtablecondensed"/>
              <w:jc w:val="center"/>
              <w:rPr>
                <w:sz w:val="20"/>
                <w:szCs w:val="20"/>
                <w:lang w:val="en-GB"/>
              </w:rPr>
            </w:pPr>
            <w:r>
              <w:rPr>
                <w:sz w:val="20"/>
                <w:szCs w:val="20"/>
                <w:lang w:val="en-GB"/>
              </w:rPr>
              <w:t>11</w:t>
            </w:r>
          </w:p>
        </w:tc>
      </w:tr>
      <w:tr w:rsidR="0025415C" w:rsidRPr="00F40497" w14:paraId="2D691FD4" w14:textId="77777777" w:rsidTr="00782114">
        <w:tc>
          <w:tcPr>
            <w:tcW w:w="98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91FD3" w14:textId="77777777" w:rsidR="0025415C" w:rsidRPr="00F40497" w:rsidRDefault="0025415C" w:rsidP="0025415C">
            <w:pPr>
              <w:pStyle w:val="VCAAtablecondensedheading"/>
              <w:rPr>
                <w:b/>
                <w:sz w:val="20"/>
                <w:szCs w:val="20"/>
                <w:lang w:val="en-GB"/>
              </w:rPr>
            </w:pPr>
            <w:r w:rsidRPr="00F40497">
              <w:rPr>
                <w:b/>
                <w:sz w:val="20"/>
                <w:szCs w:val="20"/>
                <w:lang w:val="en-GB"/>
              </w:rPr>
              <w:t>Electives</w:t>
            </w:r>
          </w:p>
        </w:tc>
      </w:tr>
      <w:tr w:rsidR="007E7E0A" w:rsidRPr="00F40497" w14:paraId="2D691FD9" w14:textId="77777777" w:rsidTr="00782114">
        <w:tc>
          <w:tcPr>
            <w:tcW w:w="1526" w:type="dxa"/>
            <w:tcBorders>
              <w:top w:val="single" w:sz="4" w:space="0" w:color="auto"/>
            </w:tcBorders>
          </w:tcPr>
          <w:p w14:paraId="2D691FD5" w14:textId="77777777" w:rsidR="007E7E0A" w:rsidRPr="007E7E0A" w:rsidRDefault="007E7E0A" w:rsidP="007E7E0A">
            <w:pPr>
              <w:pStyle w:val="VCAAtablecondensed"/>
              <w:rPr>
                <w:sz w:val="20"/>
                <w:szCs w:val="20"/>
                <w:lang w:val="en-GB"/>
              </w:rPr>
            </w:pPr>
            <w:r w:rsidRPr="007E7E0A">
              <w:rPr>
                <w:sz w:val="20"/>
                <w:szCs w:val="20"/>
                <w:lang w:val="en-GB"/>
              </w:rPr>
              <w:t xml:space="preserve">MSTCL2020 </w:t>
            </w:r>
          </w:p>
        </w:tc>
        <w:tc>
          <w:tcPr>
            <w:tcW w:w="5386" w:type="dxa"/>
            <w:tcBorders>
              <w:top w:val="single" w:sz="4" w:space="0" w:color="auto"/>
            </w:tcBorders>
          </w:tcPr>
          <w:p w14:paraId="2D691FD6" w14:textId="10097D28" w:rsidR="007E7E0A" w:rsidRPr="007E7E0A" w:rsidRDefault="00F95472" w:rsidP="007E7E0A">
            <w:pPr>
              <w:pStyle w:val="VCAAtablecondensed"/>
              <w:rPr>
                <w:sz w:val="20"/>
                <w:szCs w:val="20"/>
                <w:lang w:val="en-GB"/>
              </w:rPr>
            </w:pPr>
            <w:r w:rsidRPr="00F95472">
              <w:rPr>
                <w:sz w:val="20"/>
                <w:szCs w:val="20"/>
                <w:lang w:val="en-GB"/>
              </w:rPr>
              <w:t>Lay up and mark uncomplicated fabrics and lays</w:t>
            </w:r>
            <w:r w:rsidR="007E7E0A" w:rsidRPr="007E7E0A">
              <w:rPr>
                <w:sz w:val="20"/>
                <w:szCs w:val="20"/>
                <w:lang w:val="en-GB"/>
              </w:rPr>
              <w:t xml:space="preserve"> </w:t>
            </w:r>
          </w:p>
        </w:tc>
        <w:tc>
          <w:tcPr>
            <w:tcW w:w="1471" w:type="dxa"/>
            <w:tcBorders>
              <w:top w:val="single" w:sz="4" w:space="0" w:color="auto"/>
            </w:tcBorders>
          </w:tcPr>
          <w:p w14:paraId="2D691FD7" w14:textId="77777777" w:rsidR="007E7E0A" w:rsidRPr="00F40497" w:rsidRDefault="007E7E0A" w:rsidP="0025415C">
            <w:pPr>
              <w:pStyle w:val="VCAAtablecondensed"/>
              <w:jc w:val="center"/>
              <w:rPr>
                <w:sz w:val="20"/>
                <w:szCs w:val="20"/>
                <w:lang w:val="en-GB"/>
              </w:rPr>
            </w:pPr>
          </w:p>
        </w:tc>
        <w:tc>
          <w:tcPr>
            <w:tcW w:w="1472" w:type="dxa"/>
            <w:tcBorders>
              <w:top w:val="single" w:sz="4" w:space="0" w:color="auto"/>
            </w:tcBorders>
          </w:tcPr>
          <w:p w14:paraId="2D691FD8" w14:textId="77777777" w:rsidR="007E7E0A" w:rsidRPr="00F40497" w:rsidRDefault="007E7E0A" w:rsidP="0025415C">
            <w:pPr>
              <w:pStyle w:val="VCAAtablecondensed"/>
              <w:jc w:val="center"/>
              <w:rPr>
                <w:sz w:val="20"/>
                <w:szCs w:val="20"/>
                <w:lang w:val="en-GB"/>
              </w:rPr>
            </w:pPr>
            <w:r>
              <w:rPr>
                <w:sz w:val="20"/>
                <w:szCs w:val="20"/>
                <w:lang w:val="en-GB"/>
              </w:rPr>
              <w:t>12</w:t>
            </w:r>
          </w:p>
        </w:tc>
      </w:tr>
      <w:tr w:rsidR="007E7E0A" w:rsidRPr="00F40497" w14:paraId="2D691FDE" w14:textId="77777777" w:rsidTr="0025415C">
        <w:tc>
          <w:tcPr>
            <w:tcW w:w="1526" w:type="dxa"/>
          </w:tcPr>
          <w:p w14:paraId="2D691FDA" w14:textId="77777777" w:rsidR="007E7E0A" w:rsidRPr="007E7E0A" w:rsidRDefault="007E7E0A" w:rsidP="007E7E0A">
            <w:pPr>
              <w:pStyle w:val="VCAAtablecondensed"/>
              <w:rPr>
                <w:sz w:val="20"/>
                <w:szCs w:val="20"/>
                <w:lang w:val="en-GB"/>
              </w:rPr>
            </w:pPr>
            <w:r w:rsidRPr="007E7E0A">
              <w:rPr>
                <w:sz w:val="20"/>
                <w:szCs w:val="20"/>
                <w:lang w:val="en-GB"/>
              </w:rPr>
              <w:t xml:space="preserve">MSTFD2001 </w:t>
            </w:r>
          </w:p>
        </w:tc>
        <w:tc>
          <w:tcPr>
            <w:tcW w:w="5386" w:type="dxa"/>
          </w:tcPr>
          <w:p w14:paraId="2D691FDB" w14:textId="77777777" w:rsidR="007E7E0A" w:rsidRPr="007E7E0A" w:rsidRDefault="007E7E0A" w:rsidP="007E7E0A">
            <w:pPr>
              <w:pStyle w:val="VCAAtablecondensed"/>
              <w:rPr>
                <w:sz w:val="20"/>
                <w:szCs w:val="20"/>
                <w:lang w:val="en-GB"/>
              </w:rPr>
            </w:pPr>
            <w:r w:rsidRPr="007E7E0A">
              <w:rPr>
                <w:sz w:val="20"/>
                <w:szCs w:val="20"/>
                <w:lang w:val="en-GB"/>
              </w:rPr>
              <w:t xml:space="preserve">Design and produce a simple garment </w:t>
            </w:r>
          </w:p>
        </w:tc>
        <w:tc>
          <w:tcPr>
            <w:tcW w:w="1471" w:type="dxa"/>
          </w:tcPr>
          <w:p w14:paraId="2D691FDC" w14:textId="77777777" w:rsidR="007E7E0A" w:rsidRPr="00F40497" w:rsidRDefault="007E7E0A" w:rsidP="0025415C">
            <w:pPr>
              <w:pStyle w:val="VCAAtablecondensed"/>
              <w:jc w:val="center"/>
              <w:rPr>
                <w:sz w:val="20"/>
                <w:szCs w:val="20"/>
                <w:lang w:val="en-GB"/>
              </w:rPr>
            </w:pPr>
          </w:p>
        </w:tc>
        <w:tc>
          <w:tcPr>
            <w:tcW w:w="1472" w:type="dxa"/>
          </w:tcPr>
          <w:p w14:paraId="2D691FDD" w14:textId="77777777" w:rsidR="007E7E0A" w:rsidRPr="00F40497" w:rsidRDefault="007E7E0A" w:rsidP="0025415C">
            <w:pPr>
              <w:pStyle w:val="VCAAtablecondensed"/>
              <w:jc w:val="center"/>
              <w:rPr>
                <w:sz w:val="20"/>
                <w:szCs w:val="20"/>
                <w:lang w:val="en-GB"/>
              </w:rPr>
            </w:pPr>
            <w:r>
              <w:rPr>
                <w:sz w:val="20"/>
                <w:szCs w:val="20"/>
                <w:lang w:val="en-GB"/>
              </w:rPr>
              <w:t>13</w:t>
            </w:r>
          </w:p>
        </w:tc>
      </w:tr>
      <w:tr w:rsidR="007E7E0A" w:rsidRPr="00F40497" w14:paraId="2D691FE3" w14:textId="77777777" w:rsidTr="0025415C">
        <w:tc>
          <w:tcPr>
            <w:tcW w:w="1526" w:type="dxa"/>
          </w:tcPr>
          <w:p w14:paraId="2D691FDF" w14:textId="77777777" w:rsidR="007E7E0A" w:rsidRPr="007E7E0A" w:rsidRDefault="007E7E0A" w:rsidP="007E7E0A">
            <w:pPr>
              <w:pStyle w:val="VCAAtablecondensed"/>
              <w:rPr>
                <w:sz w:val="20"/>
                <w:szCs w:val="20"/>
                <w:lang w:val="en-GB"/>
              </w:rPr>
            </w:pPr>
            <w:r w:rsidRPr="007E7E0A">
              <w:rPr>
                <w:sz w:val="20"/>
                <w:szCs w:val="20"/>
                <w:lang w:val="en-GB"/>
              </w:rPr>
              <w:t xml:space="preserve">MSTFD2006 </w:t>
            </w:r>
          </w:p>
        </w:tc>
        <w:tc>
          <w:tcPr>
            <w:tcW w:w="5386" w:type="dxa"/>
          </w:tcPr>
          <w:p w14:paraId="2D691FE0" w14:textId="77777777" w:rsidR="007E7E0A" w:rsidRPr="007E7E0A" w:rsidRDefault="007E7E0A" w:rsidP="007E7E0A">
            <w:pPr>
              <w:pStyle w:val="VCAAtablecondensed"/>
              <w:rPr>
                <w:sz w:val="20"/>
                <w:szCs w:val="20"/>
                <w:lang w:val="en-GB"/>
              </w:rPr>
            </w:pPr>
            <w:r w:rsidRPr="007E7E0A">
              <w:rPr>
                <w:sz w:val="20"/>
                <w:szCs w:val="20"/>
                <w:lang w:val="en-GB"/>
              </w:rPr>
              <w:t xml:space="preserve">Use a sewing machine for fashion design </w:t>
            </w:r>
          </w:p>
        </w:tc>
        <w:tc>
          <w:tcPr>
            <w:tcW w:w="1471" w:type="dxa"/>
          </w:tcPr>
          <w:p w14:paraId="2D691FE1" w14:textId="77777777" w:rsidR="007E7E0A" w:rsidRPr="00F40497" w:rsidRDefault="007E7E0A" w:rsidP="0025415C">
            <w:pPr>
              <w:pStyle w:val="VCAAtablecondensed"/>
              <w:jc w:val="center"/>
              <w:rPr>
                <w:sz w:val="20"/>
                <w:szCs w:val="20"/>
                <w:lang w:val="en-GB"/>
              </w:rPr>
            </w:pPr>
          </w:p>
        </w:tc>
        <w:tc>
          <w:tcPr>
            <w:tcW w:w="1472" w:type="dxa"/>
          </w:tcPr>
          <w:p w14:paraId="2D691FE2" w14:textId="77777777" w:rsidR="007E7E0A" w:rsidRPr="00F40497" w:rsidRDefault="007E7E0A" w:rsidP="0025415C">
            <w:pPr>
              <w:pStyle w:val="VCAAtablecondensed"/>
              <w:jc w:val="center"/>
              <w:rPr>
                <w:sz w:val="20"/>
                <w:szCs w:val="20"/>
                <w:lang w:val="en-GB"/>
              </w:rPr>
            </w:pPr>
            <w:r>
              <w:rPr>
                <w:sz w:val="20"/>
                <w:szCs w:val="20"/>
                <w:lang w:val="en-GB"/>
              </w:rPr>
              <w:t>14</w:t>
            </w:r>
          </w:p>
        </w:tc>
      </w:tr>
      <w:tr w:rsidR="007E7E0A" w:rsidRPr="00F40497" w14:paraId="2D691FE8" w14:textId="77777777" w:rsidTr="0025415C">
        <w:tc>
          <w:tcPr>
            <w:tcW w:w="1526" w:type="dxa"/>
          </w:tcPr>
          <w:p w14:paraId="2D691FE4" w14:textId="77777777" w:rsidR="007E7E0A" w:rsidRPr="007E7E0A" w:rsidRDefault="007E7E0A" w:rsidP="007E7E0A">
            <w:pPr>
              <w:pStyle w:val="VCAAtablecondensed"/>
              <w:rPr>
                <w:sz w:val="20"/>
                <w:szCs w:val="20"/>
                <w:lang w:val="en-GB"/>
              </w:rPr>
            </w:pPr>
            <w:r w:rsidRPr="007E7E0A">
              <w:rPr>
                <w:sz w:val="20"/>
                <w:szCs w:val="20"/>
                <w:lang w:val="en-GB"/>
              </w:rPr>
              <w:t xml:space="preserve">MSTFD2005 </w:t>
            </w:r>
          </w:p>
        </w:tc>
        <w:tc>
          <w:tcPr>
            <w:tcW w:w="5386" w:type="dxa"/>
          </w:tcPr>
          <w:p w14:paraId="2D691FE5" w14:textId="77777777" w:rsidR="007E7E0A" w:rsidRPr="007E7E0A" w:rsidRDefault="007E7E0A" w:rsidP="007E7E0A">
            <w:pPr>
              <w:pStyle w:val="VCAAtablecondensed"/>
              <w:rPr>
                <w:sz w:val="20"/>
                <w:szCs w:val="20"/>
                <w:lang w:val="en-GB"/>
              </w:rPr>
            </w:pPr>
            <w:r w:rsidRPr="007E7E0A">
              <w:rPr>
                <w:sz w:val="20"/>
                <w:szCs w:val="20"/>
                <w:lang w:val="en-GB"/>
              </w:rPr>
              <w:t xml:space="preserve">Identify design process for fashion designs </w:t>
            </w:r>
          </w:p>
        </w:tc>
        <w:tc>
          <w:tcPr>
            <w:tcW w:w="1471" w:type="dxa"/>
          </w:tcPr>
          <w:p w14:paraId="2D691FE6" w14:textId="77777777" w:rsidR="007E7E0A" w:rsidRPr="00F40497" w:rsidRDefault="007E7E0A" w:rsidP="0025415C">
            <w:pPr>
              <w:pStyle w:val="VCAAtablecondensed"/>
              <w:jc w:val="center"/>
              <w:rPr>
                <w:sz w:val="20"/>
                <w:szCs w:val="20"/>
                <w:lang w:val="en-GB"/>
              </w:rPr>
            </w:pPr>
          </w:p>
        </w:tc>
        <w:tc>
          <w:tcPr>
            <w:tcW w:w="1472" w:type="dxa"/>
          </w:tcPr>
          <w:p w14:paraId="2D691FE7" w14:textId="77777777" w:rsidR="007E7E0A" w:rsidRPr="00F40497" w:rsidRDefault="007E7E0A" w:rsidP="0025415C">
            <w:pPr>
              <w:pStyle w:val="VCAAtablecondensed"/>
              <w:jc w:val="center"/>
              <w:rPr>
                <w:sz w:val="20"/>
                <w:szCs w:val="20"/>
                <w:lang w:val="en-GB"/>
              </w:rPr>
            </w:pPr>
            <w:r>
              <w:rPr>
                <w:sz w:val="20"/>
                <w:szCs w:val="20"/>
                <w:lang w:val="en-GB"/>
              </w:rPr>
              <w:t>15</w:t>
            </w:r>
          </w:p>
        </w:tc>
      </w:tr>
      <w:tr w:rsidR="007E7E0A" w:rsidRPr="00F40497" w14:paraId="2D691FED" w14:textId="77777777" w:rsidTr="0025415C">
        <w:tc>
          <w:tcPr>
            <w:tcW w:w="1526" w:type="dxa"/>
          </w:tcPr>
          <w:p w14:paraId="2D691FE9" w14:textId="77777777" w:rsidR="007E7E0A" w:rsidRPr="007E7E0A" w:rsidRDefault="007E7E0A" w:rsidP="007E7E0A">
            <w:pPr>
              <w:pStyle w:val="VCAAtablecondensed"/>
              <w:rPr>
                <w:sz w:val="20"/>
                <w:szCs w:val="20"/>
                <w:lang w:val="en-GB"/>
              </w:rPr>
            </w:pPr>
            <w:r w:rsidRPr="007E7E0A">
              <w:rPr>
                <w:sz w:val="20"/>
                <w:szCs w:val="20"/>
                <w:lang w:val="en-GB"/>
              </w:rPr>
              <w:t xml:space="preserve">MSTCL1001 </w:t>
            </w:r>
          </w:p>
        </w:tc>
        <w:tc>
          <w:tcPr>
            <w:tcW w:w="5386" w:type="dxa"/>
          </w:tcPr>
          <w:p w14:paraId="2D691FEA" w14:textId="77777777" w:rsidR="007E7E0A" w:rsidRPr="007E7E0A" w:rsidRDefault="007E7E0A" w:rsidP="007E7E0A">
            <w:pPr>
              <w:pStyle w:val="VCAAtablecondensed"/>
              <w:rPr>
                <w:sz w:val="20"/>
                <w:szCs w:val="20"/>
                <w:lang w:val="en-GB"/>
              </w:rPr>
            </w:pPr>
            <w:r w:rsidRPr="007E7E0A">
              <w:rPr>
                <w:sz w:val="20"/>
                <w:szCs w:val="20"/>
                <w:lang w:val="en-GB"/>
              </w:rPr>
              <w:t xml:space="preserve">Produce a simple garment </w:t>
            </w:r>
          </w:p>
        </w:tc>
        <w:tc>
          <w:tcPr>
            <w:tcW w:w="1471" w:type="dxa"/>
          </w:tcPr>
          <w:p w14:paraId="2D691FEB" w14:textId="77777777" w:rsidR="007E7E0A" w:rsidRPr="00F40497" w:rsidRDefault="007E7E0A" w:rsidP="0025415C">
            <w:pPr>
              <w:pStyle w:val="VCAAtablecondensed"/>
              <w:jc w:val="center"/>
              <w:rPr>
                <w:sz w:val="20"/>
                <w:szCs w:val="20"/>
                <w:lang w:val="en-GB"/>
              </w:rPr>
            </w:pPr>
          </w:p>
        </w:tc>
        <w:tc>
          <w:tcPr>
            <w:tcW w:w="1472" w:type="dxa"/>
          </w:tcPr>
          <w:p w14:paraId="2D691FEC" w14:textId="77777777" w:rsidR="007E7E0A" w:rsidRPr="00F40497" w:rsidRDefault="007E7E0A" w:rsidP="0025415C">
            <w:pPr>
              <w:pStyle w:val="VCAAtablecondensed"/>
              <w:jc w:val="center"/>
              <w:rPr>
                <w:sz w:val="20"/>
                <w:szCs w:val="20"/>
                <w:lang w:val="en-GB"/>
              </w:rPr>
            </w:pPr>
            <w:r>
              <w:rPr>
                <w:sz w:val="20"/>
                <w:szCs w:val="20"/>
                <w:lang w:val="en-GB"/>
              </w:rPr>
              <w:t>16</w:t>
            </w:r>
          </w:p>
        </w:tc>
      </w:tr>
      <w:tr w:rsidR="007E7E0A" w:rsidRPr="00F40497" w14:paraId="2D691FF2" w14:textId="77777777" w:rsidTr="0025415C">
        <w:tc>
          <w:tcPr>
            <w:tcW w:w="1526" w:type="dxa"/>
          </w:tcPr>
          <w:p w14:paraId="2D691FEE" w14:textId="77777777" w:rsidR="007E7E0A" w:rsidRPr="007E7E0A" w:rsidRDefault="007E7E0A" w:rsidP="007E7E0A">
            <w:pPr>
              <w:pStyle w:val="VCAAtablecondensed"/>
              <w:rPr>
                <w:sz w:val="20"/>
                <w:szCs w:val="20"/>
                <w:lang w:val="en-GB"/>
              </w:rPr>
            </w:pPr>
            <w:r w:rsidRPr="007E7E0A">
              <w:rPr>
                <w:sz w:val="20"/>
                <w:szCs w:val="20"/>
                <w:lang w:val="en-GB"/>
              </w:rPr>
              <w:t xml:space="preserve">MSTTX1001 </w:t>
            </w:r>
          </w:p>
        </w:tc>
        <w:tc>
          <w:tcPr>
            <w:tcW w:w="5386" w:type="dxa"/>
          </w:tcPr>
          <w:p w14:paraId="2D691FEF" w14:textId="77777777" w:rsidR="007E7E0A" w:rsidRPr="007E7E0A" w:rsidRDefault="007E7E0A" w:rsidP="007E7E0A">
            <w:pPr>
              <w:pStyle w:val="VCAAtablecondensed"/>
              <w:rPr>
                <w:sz w:val="20"/>
                <w:szCs w:val="20"/>
                <w:lang w:val="en-GB"/>
              </w:rPr>
            </w:pPr>
            <w:r w:rsidRPr="007E7E0A">
              <w:rPr>
                <w:sz w:val="20"/>
                <w:szCs w:val="20"/>
                <w:lang w:val="en-GB"/>
              </w:rPr>
              <w:t xml:space="preserve">Produce a simple textile fabric or product </w:t>
            </w:r>
          </w:p>
        </w:tc>
        <w:tc>
          <w:tcPr>
            <w:tcW w:w="1471" w:type="dxa"/>
          </w:tcPr>
          <w:p w14:paraId="2D691FF0" w14:textId="77777777" w:rsidR="007E7E0A" w:rsidRPr="00F40497" w:rsidRDefault="007E7E0A" w:rsidP="0025415C">
            <w:pPr>
              <w:pStyle w:val="VCAAtablecondensed"/>
              <w:jc w:val="center"/>
              <w:rPr>
                <w:sz w:val="20"/>
                <w:szCs w:val="20"/>
                <w:lang w:val="en-GB"/>
              </w:rPr>
            </w:pPr>
          </w:p>
        </w:tc>
        <w:tc>
          <w:tcPr>
            <w:tcW w:w="1472" w:type="dxa"/>
          </w:tcPr>
          <w:p w14:paraId="2D691FF1" w14:textId="77777777" w:rsidR="007E7E0A" w:rsidRPr="00F40497" w:rsidRDefault="007E7E0A" w:rsidP="0025415C">
            <w:pPr>
              <w:pStyle w:val="VCAAtablecondensed"/>
              <w:jc w:val="center"/>
              <w:rPr>
                <w:sz w:val="20"/>
                <w:szCs w:val="20"/>
                <w:lang w:val="en-GB"/>
              </w:rPr>
            </w:pPr>
            <w:r>
              <w:rPr>
                <w:sz w:val="20"/>
                <w:szCs w:val="20"/>
                <w:lang w:val="en-GB"/>
              </w:rPr>
              <w:t>17</w:t>
            </w:r>
          </w:p>
        </w:tc>
      </w:tr>
      <w:tr w:rsidR="007E7E0A" w:rsidRPr="00F40497" w14:paraId="2D691FF7" w14:textId="77777777" w:rsidTr="0025415C">
        <w:tc>
          <w:tcPr>
            <w:tcW w:w="1526" w:type="dxa"/>
          </w:tcPr>
          <w:p w14:paraId="2D691FF3" w14:textId="77777777" w:rsidR="007E7E0A" w:rsidRPr="007E7E0A" w:rsidRDefault="007E7E0A" w:rsidP="007E7E0A">
            <w:pPr>
              <w:pStyle w:val="VCAAtablecondensed"/>
              <w:rPr>
                <w:sz w:val="20"/>
                <w:szCs w:val="20"/>
                <w:lang w:val="en-GB"/>
              </w:rPr>
            </w:pPr>
            <w:r w:rsidRPr="007E7E0A">
              <w:rPr>
                <w:sz w:val="20"/>
                <w:szCs w:val="20"/>
                <w:lang w:val="en-GB"/>
              </w:rPr>
              <w:t xml:space="preserve">MSTCL3007 </w:t>
            </w:r>
          </w:p>
        </w:tc>
        <w:tc>
          <w:tcPr>
            <w:tcW w:w="5386" w:type="dxa"/>
          </w:tcPr>
          <w:p w14:paraId="2D691FF4" w14:textId="77777777" w:rsidR="007E7E0A" w:rsidRPr="007E7E0A" w:rsidRDefault="007E7E0A" w:rsidP="007E7E0A">
            <w:pPr>
              <w:pStyle w:val="VCAAtablecondensed"/>
              <w:rPr>
                <w:sz w:val="20"/>
                <w:szCs w:val="20"/>
                <w:lang w:val="en-GB"/>
              </w:rPr>
            </w:pPr>
            <w:r w:rsidRPr="007E7E0A">
              <w:rPr>
                <w:sz w:val="20"/>
                <w:szCs w:val="20"/>
                <w:lang w:val="en-GB"/>
              </w:rPr>
              <w:t xml:space="preserve">Embellish garment by hand or machine </w:t>
            </w:r>
          </w:p>
        </w:tc>
        <w:tc>
          <w:tcPr>
            <w:tcW w:w="1471" w:type="dxa"/>
          </w:tcPr>
          <w:p w14:paraId="2D691FF5" w14:textId="77777777" w:rsidR="007E7E0A" w:rsidRPr="00F40497" w:rsidRDefault="007E7E0A" w:rsidP="0025415C">
            <w:pPr>
              <w:pStyle w:val="VCAAtablecondensed"/>
              <w:jc w:val="center"/>
              <w:rPr>
                <w:sz w:val="20"/>
                <w:szCs w:val="20"/>
                <w:lang w:val="en-GB"/>
              </w:rPr>
            </w:pPr>
          </w:p>
        </w:tc>
        <w:tc>
          <w:tcPr>
            <w:tcW w:w="1472" w:type="dxa"/>
          </w:tcPr>
          <w:p w14:paraId="2D691FF6" w14:textId="77777777" w:rsidR="007E7E0A" w:rsidRPr="00F40497" w:rsidRDefault="007E7E0A" w:rsidP="0025415C">
            <w:pPr>
              <w:pStyle w:val="VCAAtablecondensed"/>
              <w:jc w:val="center"/>
              <w:rPr>
                <w:sz w:val="20"/>
                <w:szCs w:val="20"/>
                <w:lang w:val="en-GB"/>
              </w:rPr>
            </w:pPr>
            <w:r>
              <w:rPr>
                <w:sz w:val="20"/>
                <w:szCs w:val="20"/>
                <w:lang w:val="en-GB"/>
              </w:rPr>
              <w:t>18</w:t>
            </w:r>
          </w:p>
        </w:tc>
      </w:tr>
      <w:tr w:rsidR="007E7E0A" w:rsidRPr="00F40497" w14:paraId="2D691FFC" w14:textId="77777777" w:rsidTr="0025415C">
        <w:tc>
          <w:tcPr>
            <w:tcW w:w="1526" w:type="dxa"/>
          </w:tcPr>
          <w:p w14:paraId="2D691FF8" w14:textId="77777777" w:rsidR="007E7E0A" w:rsidRPr="007E7E0A" w:rsidRDefault="007E7E0A" w:rsidP="007E7E0A">
            <w:pPr>
              <w:pStyle w:val="VCAAtablecondensed"/>
              <w:rPr>
                <w:sz w:val="20"/>
                <w:szCs w:val="20"/>
                <w:lang w:val="en-GB"/>
              </w:rPr>
            </w:pPr>
            <w:r w:rsidRPr="007E7E0A">
              <w:rPr>
                <w:sz w:val="20"/>
                <w:szCs w:val="20"/>
                <w:lang w:val="en-GB"/>
              </w:rPr>
              <w:t xml:space="preserve">MSTGN2003 </w:t>
            </w:r>
          </w:p>
        </w:tc>
        <w:tc>
          <w:tcPr>
            <w:tcW w:w="5386" w:type="dxa"/>
          </w:tcPr>
          <w:p w14:paraId="2D691FF9" w14:textId="77777777" w:rsidR="007E7E0A" w:rsidRPr="007E7E0A" w:rsidRDefault="007E7E0A" w:rsidP="007E7E0A">
            <w:pPr>
              <w:pStyle w:val="VCAAtablecondensed"/>
              <w:rPr>
                <w:sz w:val="20"/>
                <w:szCs w:val="20"/>
                <w:lang w:val="en-GB"/>
              </w:rPr>
            </w:pPr>
            <w:r w:rsidRPr="007E7E0A">
              <w:rPr>
                <w:sz w:val="20"/>
                <w:szCs w:val="20"/>
                <w:lang w:val="en-GB"/>
              </w:rPr>
              <w:t xml:space="preserve">Work in the textile, clothing and footwear (TCF) industry </w:t>
            </w:r>
          </w:p>
        </w:tc>
        <w:tc>
          <w:tcPr>
            <w:tcW w:w="1471" w:type="dxa"/>
          </w:tcPr>
          <w:p w14:paraId="2D691FFA" w14:textId="77777777" w:rsidR="007E7E0A" w:rsidRPr="00F40497" w:rsidRDefault="007E7E0A" w:rsidP="0025415C">
            <w:pPr>
              <w:pStyle w:val="VCAAtablecondensed"/>
              <w:jc w:val="center"/>
              <w:rPr>
                <w:sz w:val="20"/>
                <w:szCs w:val="20"/>
                <w:lang w:val="en-GB"/>
              </w:rPr>
            </w:pPr>
          </w:p>
        </w:tc>
        <w:tc>
          <w:tcPr>
            <w:tcW w:w="1472" w:type="dxa"/>
          </w:tcPr>
          <w:p w14:paraId="2D691FFB" w14:textId="77777777" w:rsidR="007E7E0A" w:rsidRPr="00F40497" w:rsidRDefault="007E7E0A" w:rsidP="0025415C">
            <w:pPr>
              <w:pStyle w:val="VCAAtablecondensed"/>
              <w:jc w:val="center"/>
              <w:rPr>
                <w:sz w:val="20"/>
                <w:szCs w:val="20"/>
                <w:lang w:val="en-GB"/>
              </w:rPr>
            </w:pPr>
            <w:r>
              <w:rPr>
                <w:sz w:val="20"/>
                <w:szCs w:val="20"/>
                <w:lang w:val="en-GB"/>
              </w:rPr>
              <w:t>19</w:t>
            </w:r>
          </w:p>
        </w:tc>
      </w:tr>
      <w:tr w:rsidR="007E7E0A" w:rsidRPr="00F40497" w14:paraId="2D692001" w14:textId="77777777" w:rsidTr="0025415C">
        <w:tc>
          <w:tcPr>
            <w:tcW w:w="1526" w:type="dxa"/>
          </w:tcPr>
          <w:p w14:paraId="2D691FFD" w14:textId="77777777" w:rsidR="007E7E0A" w:rsidRPr="007E7E0A" w:rsidRDefault="007E7E0A" w:rsidP="007E7E0A">
            <w:pPr>
              <w:pStyle w:val="VCAAtablecondensed"/>
              <w:rPr>
                <w:sz w:val="20"/>
                <w:szCs w:val="20"/>
                <w:lang w:val="en-GB"/>
              </w:rPr>
            </w:pPr>
            <w:r w:rsidRPr="007E7E0A">
              <w:rPr>
                <w:sz w:val="20"/>
                <w:szCs w:val="20"/>
                <w:lang w:val="en-GB"/>
              </w:rPr>
              <w:t xml:space="preserve">MSTCL2010 </w:t>
            </w:r>
          </w:p>
        </w:tc>
        <w:tc>
          <w:tcPr>
            <w:tcW w:w="5386" w:type="dxa"/>
          </w:tcPr>
          <w:p w14:paraId="2D691FFE" w14:textId="77777777" w:rsidR="007E7E0A" w:rsidRPr="007E7E0A" w:rsidRDefault="007E7E0A" w:rsidP="007E7E0A">
            <w:pPr>
              <w:pStyle w:val="VCAAtablecondensed"/>
              <w:rPr>
                <w:sz w:val="20"/>
                <w:szCs w:val="20"/>
                <w:lang w:val="en-GB"/>
              </w:rPr>
            </w:pPr>
            <w:r w:rsidRPr="007E7E0A">
              <w:rPr>
                <w:sz w:val="20"/>
                <w:szCs w:val="20"/>
                <w:lang w:val="en-GB"/>
              </w:rPr>
              <w:t xml:space="preserve">Modify patterns to create basic styles </w:t>
            </w:r>
          </w:p>
        </w:tc>
        <w:tc>
          <w:tcPr>
            <w:tcW w:w="1471" w:type="dxa"/>
          </w:tcPr>
          <w:p w14:paraId="2D691FFF" w14:textId="77777777" w:rsidR="007E7E0A" w:rsidRPr="00F40497" w:rsidRDefault="007E7E0A" w:rsidP="0025415C">
            <w:pPr>
              <w:pStyle w:val="VCAAtablecondensed"/>
              <w:jc w:val="center"/>
              <w:rPr>
                <w:sz w:val="20"/>
                <w:szCs w:val="20"/>
                <w:lang w:val="en-GB"/>
              </w:rPr>
            </w:pPr>
          </w:p>
        </w:tc>
        <w:tc>
          <w:tcPr>
            <w:tcW w:w="1472" w:type="dxa"/>
          </w:tcPr>
          <w:p w14:paraId="2D692000" w14:textId="77777777" w:rsidR="007E7E0A" w:rsidRPr="00F40497" w:rsidRDefault="007E7E0A" w:rsidP="0025415C">
            <w:pPr>
              <w:pStyle w:val="VCAAtablecondensed"/>
              <w:jc w:val="center"/>
              <w:rPr>
                <w:sz w:val="20"/>
                <w:szCs w:val="20"/>
                <w:lang w:val="en-GB"/>
              </w:rPr>
            </w:pPr>
            <w:r>
              <w:rPr>
                <w:sz w:val="20"/>
                <w:szCs w:val="20"/>
                <w:lang w:val="en-GB"/>
              </w:rPr>
              <w:t>20</w:t>
            </w:r>
          </w:p>
        </w:tc>
      </w:tr>
    </w:tbl>
    <w:p w14:paraId="2D692002" w14:textId="77777777" w:rsidR="0025415C" w:rsidRPr="00F40497" w:rsidRDefault="00F40497" w:rsidP="00F40497">
      <w:pPr>
        <w:pStyle w:val="VCAAbody"/>
        <w:rPr>
          <w:lang w:val="en-GB"/>
        </w:rPr>
      </w:pPr>
      <w:r w:rsidRPr="00F40497">
        <w:rPr>
          <w:lang w:val="en-GB"/>
        </w:rPr>
        <w:t>List any other units you are undertaking and include comments regar</w:t>
      </w:r>
      <w:r w:rsidR="007E7E0A">
        <w:rPr>
          <w:lang w:val="en-GB"/>
        </w:rPr>
        <w:t>ding additional units on page 21</w:t>
      </w:r>
      <w:r w:rsidRPr="00F40497">
        <w:rPr>
          <w:lang w:val="en-GB"/>
        </w:rPr>
        <w:t>.</w:t>
      </w:r>
    </w:p>
    <w:p w14:paraId="2D692003" w14:textId="77777777" w:rsidR="00F40497" w:rsidRPr="00F40497" w:rsidRDefault="00F40497">
      <w:pPr>
        <w:rPr>
          <w:rFonts w:ascii="Arial" w:hAnsi="Arial" w:cs="Arial"/>
          <w:color w:val="000000" w:themeColor="text1"/>
          <w:lang w:val="en-GB"/>
        </w:rPr>
      </w:pPr>
      <w:r w:rsidRPr="00F40497">
        <w:rPr>
          <w:lang w:val="en-GB"/>
        </w:rPr>
        <w:br w:type="page"/>
      </w:r>
    </w:p>
    <w:p w14:paraId="2D692004" w14:textId="77777777"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F40497" w:rsidRPr="00F40497" w14:paraId="2D692006" w14:textId="77777777" w:rsidTr="00F40497">
        <w:trPr>
          <w:trHeight w:val="3969"/>
        </w:trPr>
        <w:tc>
          <w:tcPr>
            <w:tcW w:w="9855" w:type="dxa"/>
          </w:tcPr>
          <w:p w14:paraId="2D692005" w14:textId="77777777" w:rsidR="00F40497" w:rsidRPr="00F40497" w:rsidRDefault="00F40497" w:rsidP="005D5ED8">
            <w:pPr>
              <w:pStyle w:val="VCAAbody"/>
              <w:rPr>
                <w:lang w:val="en-GB"/>
              </w:rPr>
            </w:pPr>
          </w:p>
        </w:tc>
      </w:tr>
    </w:tbl>
    <w:p w14:paraId="2D692007" w14:textId="77777777"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F40497" w:rsidRPr="00F40497" w14:paraId="2D692009" w14:textId="77777777" w:rsidTr="00F40497">
        <w:trPr>
          <w:trHeight w:val="3969"/>
        </w:trPr>
        <w:tc>
          <w:tcPr>
            <w:tcW w:w="9855" w:type="dxa"/>
          </w:tcPr>
          <w:p w14:paraId="2D692008" w14:textId="77777777" w:rsidR="00F40497" w:rsidRPr="00F40497" w:rsidRDefault="00F40497" w:rsidP="005D5ED8">
            <w:pPr>
              <w:pStyle w:val="VCAAbody"/>
              <w:rPr>
                <w:lang w:val="en-GB"/>
              </w:rPr>
            </w:pPr>
          </w:p>
        </w:tc>
      </w:tr>
    </w:tbl>
    <w:p w14:paraId="2D69200A" w14:textId="77777777"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F40497" w:rsidRPr="00F40497" w14:paraId="2D69200C" w14:textId="77777777" w:rsidTr="00F40497">
        <w:trPr>
          <w:trHeight w:val="3969"/>
        </w:trPr>
        <w:tc>
          <w:tcPr>
            <w:tcW w:w="9855" w:type="dxa"/>
          </w:tcPr>
          <w:p w14:paraId="2D69200B" w14:textId="77777777" w:rsidR="00F40497" w:rsidRPr="00F40497" w:rsidRDefault="00F40497" w:rsidP="00F40497">
            <w:pPr>
              <w:pStyle w:val="VCAAbody"/>
              <w:rPr>
                <w:lang w:val="en-GB"/>
              </w:rPr>
            </w:pPr>
          </w:p>
        </w:tc>
      </w:tr>
    </w:tbl>
    <w:p w14:paraId="2D69200D" w14:textId="77777777" w:rsidR="00F40497" w:rsidRPr="00F40497" w:rsidRDefault="00F40497">
      <w:pPr>
        <w:rPr>
          <w:rFonts w:ascii="Arial" w:hAnsi="Arial" w:cs="Arial"/>
          <w:color w:val="000000" w:themeColor="text1"/>
          <w:lang w:val="en-GB"/>
        </w:rPr>
      </w:pPr>
      <w:r w:rsidRPr="00F40497">
        <w:rPr>
          <w:lang w:val="en-GB"/>
        </w:rPr>
        <w:br w:type="page"/>
      </w:r>
    </w:p>
    <w:p w14:paraId="2D69200E" w14:textId="77777777" w:rsidR="00F40497" w:rsidRPr="00F40497" w:rsidRDefault="00F40497" w:rsidP="00F40497">
      <w:pPr>
        <w:pStyle w:val="VCAAHeading1"/>
        <w:rPr>
          <w:lang w:val="en-GB"/>
        </w:rPr>
      </w:pPr>
      <w:bookmarkStart w:id="18" w:name="_Toc508186822"/>
      <w:r w:rsidRPr="00F40497">
        <w:rPr>
          <w:lang w:val="en-GB"/>
        </w:rPr>
        <w:lastRenderedPageBreak/>
        <w:t>Section 2: Learning about VET units of competency in the workplace</w:t>
      </w:r>
      <w:bookmarkEnd w:id="18"/>
    </w:p>
    <w:p w14:paraId="2D69200F" w14:textId="6F607177" w:rsidR="00F40497" w:rsidRPr="00F40497" w:rsidRDefault="00A74F00" w:rsidP="00F40497">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an </w:t>
      </w:r>
      <w:r w:rsidR="00FA18B3">
        <w:rPr>
          <w:lang w:val="en-GB"/>
        </w:rPr>
        <w:t>applied fashion design and technology</w:t>
      </w:r>
      <w:r w:rsidR="00F40497" w:rsidRPr="00F40497">
        <w:rPr>
          <w:lang w:val="en-GB"/>
        </w:rPr>
        <w:t xml:space="preserve"> workplace.</w:t>
      </w:r>
    </w:p>
    <w:p w14:paraId="560AE6EA" w14:textId="77777777" w:rsidR="00A74F00" w:rsidRPr="00F40497" w:rsidRDefault="00A74F00" w:rsidP="00A74F00">
      <w:pPr>
        <w:pStyle w:val="VCAAbody"/>
        <w:rPr>
          <w:lang w:val="en-GB"/>
        </w:rPr>
      </w:pPr>
      <w:r w:rsidRPr="00F40497">
        <w:rPr>
          <w:lang w:val="en-GB"/>
        </w:rPr>
        <w:t>This does not cover all the elements or performance criteria within the units and is not designed as a UoC assessment tool.</w:t>
      </w:r>
    </w:p>
    <w:p w14:paraId="7B497B64" w14:textId="77777777" w:rsidR="00A74F00" w:rsidRPr="00F40497" w:rsidRDefault="00A74F00" w:rsidP="00A74F00">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4D0FAA1B" w14:textId="77777777" w:rsidR="00A74F00" w:rsidRPr="00F40497" w:rsidRDefault="00A74F00" w:rsidP="00A74F00">
      <w:pPr>
        <w:pStyle w:val="VCAAbullet"/>
      </w:pPr>
      <w:r w:rsidRPr="00F40497">
        <w:t>reinforce the training you have undertaken</w:t>
      </w:r>
    </w:p>
    <w:p w14:paraId="6CFDB488" w14:textId="77777777" w:rsidR="00A74F00" w:rsidRPr="00F40497" w:rsidRDefault="00A74F00" w:rsidP="00A74F00">
      <w:pPr>
        <w:pStyle w:val="VCAAbullet"/>
      </w:pPr>
      <w:r w:rsidRPr="00F40497">
        <w:t>identify differences in practice or equipment</w:t>
      </w:r>
    </w:p>
    <w:p w14:paraId="5C03C6BB" w14:textId="77777777" w:rsidR="00A74F00" w:rsidRPr="00F40497" w:rsidRDefault="00A74F00" w:rsidP="00A74F00">
      <w:pPr>
        <w:pStyle w:val="VCAAbullet"/>
      </w:pPr>
      <w:r w:rsidRPr="00F40497">
        <w:t>identify areas requiring further training or practical experience.</w:t>
      </w:r>
    </w:p>
    <w:p w14:paraId="17EBE18E" w14:textId="77777777" w:rsidR="00A74F00" w:rsidRPr="00F40497" w:rsidRDefault="00A74F00" w:rsidP="00A74F00">
      <w:pPr>
        <w:pStyle w:val="VCAAbody"/>
        <w:rPr>
          <w:lang w:val="en-GB"/>
        </w:rPr>
      </w:pPr>
      <w:r w:rsidRPr="00F40497">
        <w:rPr>
          <w:lang w:val="en-GB"/>
        </w:rPr>
        <w:t>You are encouraged to take photos and/or video where appropriate to showcase learning in the workplace. Evidence you collect can include:</w:t>
      </w:r>
    </w:p>
    <w:p w14:paraId="4F38D475" w14:textId="77777777" w:rsidR="00A74F00" w:rsidRPr="00F40497" w:rsidRDefault="00A74F00" w:rsidP="00A74F00">
      <w:pPr>
        <w:pStyle w:val="VCAAbullet"/>
      </w:pPr>
      <w:r w:rsidRPr="00F40497">
        <w:t>observations</w:t>
      </w:r>
    </w:p>
    <w:p w14:paraId="523B7E78" w14:textId="77777777" w:rsidR="00A74F00" w:rsidRPr="00F40497" w:rsidRDefault="00A74F00" w:rsidP="00A74F00">
      <w:pPr>
        <w:pStyle w:val="VCAAbullet"/>
      </w:pPr>
      <w:r w:rsidRPr="00F40497">
        <w:t>descriptions of activities and tasks</w:t>
      </w:r>
    </w:p>
    <w:p w14:paraId="4F6FA5FF" w14:textId="77777777" w:rsidR="00A74F00" w:rsidRPr="00F40497" w:rsidRDefault="00A74F00" w:rsidP="00A74F00">
      <w:pPr>
        <w:pStyle w:val="VCAAbullet"/>
      </w:pPr>
      <w:r w:rsidRPr="00F40497">
        <w:t>conversations with employers and other staff</w:t>
      </w:r>
    </w:p>
    <w:p w14:paraId="094010C4" w14:textId="77777777" w:rsidR="00A74F00" w:rsidRPr="00F40497" w:rsidRDefault="00A74F00" w:rsidP="00A74F00">
      <w:pPr>
        <w:pStyle w:val="VCAAbullet"/>
      </w:pPr>
      <w:r w:rsidRPr="00F40497">
        <w:t>participation in meetings</w:t>
      </w:r>
    </w:p>
    <w:p w14:paraId="79CFDC9B" w14:textId="77777777" w:rsidR="00A74F00" w:rsidRPr="00F40497" w:rsidRDefault="00A74F00" w:rsidP="00A74F00">
      <w:pPr>
        <w:pStyle w:val="VCAAbullet"/>
      </w:pPr>
      <w:r w:rsidRPr="00F40497">
        <w:t>workplace documents</w:t>
      </w:r>
    </w:p>
    <w:p w14:paraId="364F295C" w14:textId="77777777" w:rsidR="00A74F00" w:rsidRPr="00F40497" w:rsidRDefault="00A74F00" w:rsidP="00A74F00">
      <w:pPr>
        <w:pStyle w:val="VCAAbullet"/>
      </w:pPr>
      <w:r w:rsidRPr="00F40497">
        <w:t>research in the workplace</w:t>
      </w:r>
    </w:p>
    <w:p w14:paraId="15F27C6D" w14:textId="77777777" w:rsidR="00A74F00" w:rsidRPr="00F40497" w:rsidRDefault="00A74F00" w:rsidP="00A74F00">
      <w:pPr>
        <w:pStyle w:val="VCAAbullet"/>
      </w:pPr>
      <w:r w:rsidRPr="00F40497">
        <w:t>photos of equipment/processes/events</w:t>
      </w:r>
    </w:p>
    <w:p w14:paraId="129C1873" w14:textId="77777777" w:rsidR="00A74F00" w:rsidRPr="00F40497" w:rsidRDefault="00A74F00" w:rsidP="00A74F00">
      <w:pPr>
        <w:pStyle w:val="VCAAbullet"/>
      </w:pPr>
      <w:r w:rsidRPr="00F40497">
        <w:t>video of workplace activities.</w:t>
      </w:r>
    </w:p>
    <w:p w14:paraId="2D69201E" w14:textId="0962A5C2" w:rsidR="00F40497" w:rsidRPr="00F40497" w:rsidRDefault="00A74F00" w:rsidP="00A74F00">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r w:rsidR="00F40497" w:rsidRPr="00F40497">
        <w:rPr>
          <w:lang w:val="en-GB"/>
        </w:rPr>
        <w:t>.</w:t>
      </w:r>
    </w:p>
    <w:p w14:paraId="2D69201F" w14:textId="77777777" w:rsidR="00F40497" w:rsidRPr="00F40497" w:rsidRDefault="00F40497">
      <w:pPr>
        <w:rPr>
          <w:rFonts w:ascii="Arial" w:hAnsi="Arial" w:cs="Arial"/>
          <w:color w:val="000000" w:themeColor="text1"/>
          <w:lang w:val="en-GB"/>
        </w:rPr>
      </w:pPr>
      <w:r w:rsidRPr="00F40497">
        <w:rPr>
          <w:lang w:val="en-GB"/>
        </w:rPr>
        <w:br w:type="page"/>
      </w:r>
    </w:p>
    <w:p w14:paraId="2D692020" w14:textId="77777777" w:rsidR="00F40497" w:rsidRPr="00F40497" w:rsidRDefault="00F40497" w:rsidP="00F40497">
      <w:pPr>
        <w:pStyle w:val="VCAAHeading1"/>
        <w:rPr>
          <w:lang w:val="en-GB"/>
        </w:rPr>
      </w:pPr>
      <w:bookmarkStart w:id="19" w:name="_Toc508186823"/>
      <w:r w:rsidRPr="00F40497">
        <w:rPr>
          <w:lang w:val="en-GB"/>
        </w:rPr>
        <w:lastRenderedPageBreak/>
        <w:t>VCE VET units of competency</w:t>
      </w:r>
      <w:bookmarkEnd w:id="19"/>
    </w:p>
    <w:p w14:paraId="3D63DD98" w14:textId="77777777" w:rsidR="00E047B7" w:rsidRPr="00CF2D21" w:rsidRDefault="00E047B7" w:rsidP="00E047B7">
      <w:pPr>
        <w:pStyle w:val="VCAAHeading2"/>
        <w:rPr>
          <w:lang w:val="en-GB"/>
        </w:rPr>
      </w:pPr>
      <w:r w:rsidRPr="00CF2D21">
        <w:rPr>
          <w:lang w:val="en-GB"/>
        </w:rPr>
        <w:t xml:space="preserve">MSMWHS200 Work safely </w:t>
      </w:r>
    </w:p>
    <w:p w14:paraId="3B38F838" w14:textId="77777777" w:rsidR="00E047B7" w:rsidRDefault="00E047B7" w:rsidP="00E047B7">
      <w:pPr>
        <w:pStyle w:val="VCAAbody"/>
        <w:rPr>
          <w:lang w:val="en-GB"/>
        </w:rPr>
      </w:pPr>
      <w:r w:rsidRPr="00CF2D21">
        <w:rPr>
          <w:lang w:val="en-GB"/>
        </w:rPr>
        <w:t>This unit of competency covers the skills and knowledge required to apply workplace policies and procedures to maintain a safe work environment for self and others.</w:t>
      </w:r>
    </w:p>
    <w:tbl>
      <w:tblPr>
        <w:tblStyle w:val="TableGrid"/>
        <w:tblW w:w="0" w:type="auto"/>
        <w:tblLook w:val="04A0" w:firstRow="1" w:lastRow="0" w:firstColumn="1" w:lastColumn="0" w:noHBand="0" w:noVBand="1"/>
      </w:tblPr>
      <w:tblGrid>
        <w:gridCol w:w="2518"/>
        <w:gridCol w:w="7337"/>
      </w:tblGrid>
      <w:tr w:rsidR="00E047B7" w:rsidRPr="002007FD" w14:paraId="02D9BC38" w14:textId="77777777" w:rsidTr="005E0083">
        <w:tc>
          <w:tcPr>
            <w:tcW w:w="2518" w:type="dxa"/>
          </w:tcPr>
          <w:p w14:paraId="13975AAE" w14:textId="77777777" w:rsidR="00E047B7" w:rsidRPr="002007FD" w:rsidRDefault="00E047B7" w:rsidP="005E0083">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14:paraId="307E92FD" w14:textId="77777777" w:rsidR="00E047B7" w:rsidRPr="002007FD" w:rsidRDefault="00E047B7" w:rsidP="005E0083">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E047B7" w:rsidRPr="002007FD" w14:paraId="225B2467" w14:textId="77777777" w:rsidTr="00700D71">
        <w:trPr>
          <w:trHeight w:val="3837"/>
        </w:trPr>
        <w:tc>
          <w:tcPr>
            <w:tcW w:w="2518" w:type="dxa"/>
          </w:tcPr>
          <w:p w14:paraId="76166EAE" w14:textId="77777777" w:rsidR="00E047B7" w:rsidRPr="00CF2D21" w:rsidRDefault="00E047B7" w:rsidP="005E0083">
            <w:pPr>
              <w:spacing w:before="120" w:after="120" w:line="280" w:lineRule="exact"/>
              <w:rPr>
                <w:rFonts w:ascii="Arial" w:hAnsi="Arial" w:cs="Arial"/>
                <w:color w:val="000000" w:themeColor="text1"/>
                <w:lang w:val="en-GB"/>
              </w:rPr>
            </w:pPr>
            <w:r w:rsidRPr="00CF2D21">
              <w:rPr>
                <w:rFonts w:ascii="Arial" w:hAnsi="Arial" w:cs="Arial"/>
                <w:color w:val="000000" w:themeColor="text1"/>
                <w:lang w:val="en-GB"/>
              </w:rPr>
              <w:t xml:space="preserve">Name three hazards in the work area at your workplace. </w:t>
            </w:r>
          </w:p>
          <w:p w14:paraId="55A10E36" w14:textId="77777777" w:rsidR="00E047B7" w:rsidRPr="002007FD" w:rsidRDefault="00E047B7" w:rsidP="005E0083">
            <w:pPr>
              <w:spacing w:before="120" w:after="120" w:line="280" w:lineRule="exact"/>
              <w:rPr>
                <w:rFonts w:ascii="Arial" w:hAnsi="Arial" w:cs="Arial"/>
                <w:color w:val="000000" w:themeColor="text1"/>
                <w:lang w:val="en-GB"/>
              </w:rPr>
            </w:pPr>
          </w:p>
        </w:tc>
        <w:tc>
          <w:tcPr>
            <w:tcW w:w="7337" w:type="dxa"/>
          </w:tcPr>
          <w:p w14:paraId="1EAB07E8" w14:textId="77777777" w:rsidR="00E047B7" w:rsidRPr="002007FD" w:rsidRDefault="00E047B7" w:rsidP="005E0083">
            <w:pPr>
              <w:spacing w:before="120" w:after="120" w:line="280" w:lineRule="exact"/>
              <w:rPr>
                <w:rFonts w:ascii="Arial" w:hAnsi="Arial" w:cs="Arial"/>
                <w:color w:val="000000" w:themeColor="text1"/>
                <w:lang w:val="en-GB"/>
              </w:rPr>
            </w:pPr>
          </w:p>
        </w:tc>
      </w:tr>
      <w:tr w:rsidR="00E047B7" w:rsidRPr="002007FD" w14:paraId="1EDB539A" w14:textId="77777777" w:rsidTr="00700D71">
        <w:trPr>
          <w:trHeight w:val="3837"/>
        </w:trPr>
        <w:tc>
          <w:tcPr>
            <w:tcW w:w="2518" w:type="dxa"/>
          </w:tcPr>
          <w:p w14:paraId="1D904415" w14:textId="77777777" w:rsidR="00E047B7" w:rsidRPr="00CF2D21" w:rsidRDefault="00E047B7" w:rsidP="005E0083">
            <w:pPr>
              <w:spacing w:before="120" w:after="120" w:line="280" w:lineRule="exact"/>
              <w:rPr>
                <w:rFonts w:ascii="Arial" w:hAnsi="Arial" w:cs="Arial"/>
                <w:color w:val="000000" w:themeColor="text1"/>
                <w:lang w:val="en-GB"/>
              </w:rPr>
            </w:pPr>
            <w:r w:rsidRPr="00CF2D21">
              <w:rPr>
                <w:rFonts w:ascii="Arial" w:hAnsi="Arial" w:cs="Arial"/>
                <w:color w:val="000000" w:themeColor="text1"/>
                <w:lang w:val="en-GB"/>
              </w:rPr>
              <w:t xml:space="preserve">Briefly describe three workplace procedures that you followed, e.g. standard operating procedures (SOPs)? </w:t>
            </w:r>
          </w:p>
          <w:p w14:paraId="4290AA1A" w14:textId="77777777" w:rsidR="00E047B7" w:rsidRDefault="00E047B7" w:rsidP="005E0083">
            <w:pPr>
              <w:spacing w:before="120" w:after="120" w:line="280" w:lineRule="exact"/>
              <w:rPr>
                <w:rFonts w:ascii="Arial" w:hAnsi="Arial" w:cs="Arial"/>
                <w:color w:val="000000" w:themeColor="text1"/>
                <w:lang w:val="en-GB"/>
              </w:rPr>
            </w:pPr>
          </w:p>
          <w:p w14:paraId="42DA846E" w14:textId="77777777" w:rsidR="00E047B7" w:rsidRPr="00CF2D21" w:rsidRDefault="00E047B7" w:rsidP="005E0083">
            <w:pPr>
              <w:spacing w:before="120" w:after="120" w:line="280" w:lineRule="exact"/>
              <w:rPr>
                <w:rFonts w:ascii="Arial" w:hAnsi="Arial" w:cs="Arial"/>
                <w:color w:val="000000" w:themeColor="text1"/>
                <w:lang w:val="en-GB"/>
              </w:rPr>
            </w:pPr>
          </w:p>
        </w:tc>
        <w:tc>
          <w:tcPr>
            <w:tcW w:w="7337" w:type="dxa"/>
          </w:tcPr>
          <w:p w14:paraId="541759C2" w14:textId="77777777" w:rsidR="00E047B7" w:rsidRPr="002007FD" w:rsidRDefault="00E047B7" w:rsidP="005E0083">
            <w:pPr>
              <w:spacing w:before="120" w:after="120" w:line="280" w:lineRule="exact"/>
              <w:rPr>
                <w:rFonts w:ascii="Arial" w:hAnsi="Arial" w:cs="Arial"/>
                <w:color w:val="000000" w:themeColor="text1"/>
                <w:lang w:val="en-GB"/>
              </w:rPr>
            </w:pPr>
          </w:p>
        </w:tc>
      </w:tr>
      <w:tr w:rsidR="00E047B7" w:rsidRPr="002007FD" w14:paraId="44897EDD" w14:textId="77777777" w:rsidTr="00700D71">
        <w:trPr>
          <w:trHeight w:val="3837"/>
        </w:trPr>
        <w:tc>
          <w:tcPr>
            <w:tcW w:w="2518" w:type="dxa"/>
          </w:tcPr>
          <w:p w14:paraId="5F22F28A" w14:textId="77777777" w:rsidR="00E047B7" w:rsidRPr="00CF2D21" w:rsidRDefault="00E047B7" w:rsidP="005E0083">
            <w:pPr>
              <w:spacing w:before="120" w:after="120" w:line="280" w:lineRule="exact"/>
              <w:rPr>
                <w:rFonts w:ascii="Arial" w:hAnsi="Arial" w:cs="Arial"/>
                <w:color w:val="000000" w:themeColor="text1"/>
                <w:lang w:val="en-GB"/>
              </w:rPr>
            </w:pPr>
            <w:r w:rsidRPr="00CF2D21">
              <w:rPr>
                <w:rFonts w:ascii="Arial" w:hAnsi="Arial" w:cs="Arial"/>
                <w:color w:val="000000" w:themeColor="text1"/>
                <w:lang w:val="en-GB"/>
              </w:rPr>
              <w:t>What was the process in your workplace for providing suggestions for enhancing tasks and job safety?</w:t>
            </w:r>
          </w:p>
          <w:p w14:paraId="5ABF8FCB" w14:textId="77777777" w:rsidR="00E047B7" w:rsidRPr="002007FD" w:rsidRDefault="00E047B7" w:rsidP="005E0083">
            <w:pPr>
              <w:spacing w:before="120" w:after="120" w:line="280" w:lineRule="exact"/>
              <w:rPr>
                <w:rFonts w:ascii="Arial" w:hAnsi="Arial" w:cs="Arial"/>
                <w:color w:val="000000" w:themeColor="text1"/>
                <w:lang w:val="en-GB"/>
              </w:rPr>
            </w:pPr>
          </w:p>
        </w:tc>
        <w:tc>
          <w:tcPr>
            <w:tcW w:w="7337" w:type="dxa"/>
          </w:tcPr>
          <w:p w14:paraId="01FC3BA9" w14:textId="77777777" w:rsidR="00E047B7" w:rsidRPr="002007FD" w:rsidRDefault="00E047B7" w:rsidP="005E0083">
            <w:pPr>
              <w:spacing w:before="120" w:after="120" w:line="280" w:lineRule="exact"/>
              <w:rPr>
                <w:rFonts w:ascii="Arial" w:hAnsi="Arial" w:cs="Arial"/>
                <w:color w:val="000000" w:themeColor="text1"/>
                <w:lang w:val="en-GB"/>
              </w:rPr>
            </w:pPr>
          </w:p>
        </w:tc>
      </w:tr>
    </w:tbl>
    <w:p w14:paraId="2D692021" w14:textId="506BD3BC" w:rsidR="00CF2D21" w:rsidRDefault="00CF2D21" w:rsidP="00CF2D21">
      <w:pPr>
        <w:pStyle w:val="VCAAHeading2"/>
        <w:rPr>
          <w:lang w:val="en-GB"/>
        </w:rPr>
      </w:pPr>
      <w:r w:rsidRPr="00CF2D21">
        <w:rPr>
          <w:lang w:val="en-GB"/>
        </w:rPr>
        <w:lastRenderedPageBreak/>
        <w:t>MSMENV272 Participate in environmentally sustainable work practices</w:t>
      </w:r>
    </w:p>
    <w:p w14:paraId="2D692022" w14:textId="77777777" w:rsidR="00CF2D21" w:rsidRPr="00CF2D21" w:rsidRDefault="00CF2D21" w:rsidP="00CF2D21">
      <w:pPr>
        <w:pStyle w:val="VCAAbody"/>
        <w:rPr>
          <w:lang w:val="en-GB"/>
        </w:rPr>
      </w:pPr>
      <w:r w:rsidRPr="00CF2D21">
        <w:rPr>
          <w:lang w:val="en-GB"/>
        </w:rPr>
        <w:t>This unit of competency covers the skills and knowledge required to effectively find out current resource use and carry out improvements, in own work area, including those that reduce the negative environmental impacts of work practices.</w:t>
      </w:r>
    </w:p>
    <w:tbl>
      <w:tblPr>
        <w:tblStyle w:val="TableGrid"/>
        <w:tblW w:w="0" w:type="auto"/>
        <w:tblLook w:val="04A0" w:firstRow="1" w:lastRow="0" w:firstColumn="1" w:lastColumn="0" w:noHBand="0" w:noVBand="1"/>
      </w:tblPr>
      <w:tblGrid>
        <w:gridCol w:w="2518"/>
        <w:gridCol w:w="7337"/>
      </w:tblGrid>
      <w:tr w:rsidR="002007FD" w:rsidRPr="002007FD" w14:paraId="2D692025" w14:textId="77777777" w:rsidTr="002007FD">
        <w:tc>
          <w:tcPr>
            <w:tcW w:w="2518" w:type="dxa"/>
          </w:tcPr>
          <w:p w14:paraId="2D692023" w14:textId="77777777" w:rsidR="002007FD" w:rsidRPr="002007FD" w:rsidRDefault="002007FD" w:rsidP="00F40497">
            <w:pPr>
              <w:pStyle w:val="VCAAbody"/>
              <w:rPr>
                <w:b/>
                <w:lang w:val="en-GB"/>
              </w:rPr>
            </w:pPr>
            <w:r w:rsidRPr="002007FD">
              <w:rPr>
                <w:b/>
                <w:lang w:val="en-GB"/>
              </w:rPr>
              <w:t>Respond to the following</w:t>
            </w:r>
          </w:p>
        </w:tc>
        <w:tc>
          <w:tcPr>
            <w:tcW w:w="7337" w:type="dxa"/>
          </w:tcPr>
          <w:p w14:paraId="2D692024" w14:textId="77777777" w:rsidR="002007FD" w:rsidRPr="002007FD" w:rsidRDefault="002007FD" w:rsidP="00F40497">
            <w:pPr>
              <w:pStyle w:val="VCAAbody"/>
              <w:rPr>
                <w:b/>
                <w:lang w:val="en-GB"/>
              </w:rPr>
            </w:pPr>
            <w:r w:rsidRPr="002007FD">
              <w:rPr>
                <w:b/>
                <w:lang w:val="en-GB"/>
              </w:rPr>
              <w:t>Comments/observations</w:t>
            </w:r>
          </w:p>
        </w:tc>
      </w:tr>
      <w:tr w:rsidR="002007FD" w14:paraId="2D692029" w14:textId="77777777" w:rsidTr="00700D71">
        <w:trPr>
          <w:trHeight w:val="3909"/>
        </w:trPr>
        <w:tc>
          <w:tcPr>
            <w:tcW w:w="2518" w:type="dxa"/>
          </w:tcPr>
          <w:p w14:paraId="2D692026" w14:textId="77777777" w:rsidR="00CF2D21" w:rsidRPr="00CF2D21" w:rsidRDefault="00CF2D21" w:rsidP="00CF2D21">
            <w:pPr>
              <w:pStyle w:val="VCAAbody"/>
              <w:rPr>
                <w:lang w:val="en-GB"/>
              </w:rPr>
            </w:pPr>
            <w:r w:rsidRPr="00CF2D21">
              <w:rPr>
                <w:lang w:val="en-GB"/>
              </w:rPr>
              <w:t xml:space="preserve">What environmental policies were followed by workers in the workplace? </w:t>
            </w:r>
          </w:p>
          <w:p w14:paraId="2D692027" w14:textId="77777777" w:rsidR="002007FD" w:rsidRDefault="002007FD" w:rsidP="00CF2D21">
            <w:pPr>
              <w:pStyle w:val="VCAAbody"/>
              <w:rPr>
                <w:lang w:val="en-GB"/>
              </w:rPr>
            </w:pPr>
          </w:p>
        </w:tc>
        <w:tc>
          <w:tcPr>
            <w:tcW w:w="7337" w:type="dxa"/>
          </w:tcPr>
          <w:p w14:paraId="2D692028" w14:textId="77777777" w:rsidR="002007FD" w:rsidRDefault="002007FD" w:rsidP="00F40497">
            <w:pPr>
              <w:pStyle w:val="VCAAbody"/>
              <w:rPr>
                <w:lang w:val="en-GB"/>
              </w:rPr>
            </w:pPr>
          </w:p>
        </w:tc>
      </w:tr>
      <w:tr w:rsidR="002007FD" w14:paraId="2D69202D" w14:textId="77777777" w:rsidTr="00700D71">
        <w:trPr>
          <w:trHeight w:val="3909"/>
        </w:trPr>
        <w:tc>
          <w:tcPr>
            <w:tcW w:w="2518" w:type="dxa"/>
          </w:tcPr>
          <w:p w14:paraId="2D69202A" w14:textId="77777777" w:rsidR="00CF2D21" w:rsidRPr="00CF2D21" w:rsidRDefault="00CF2D21" w:rsidP="00CF2D21">
            <w:pPr>
              <w:pStyle w:val="VCAAbody"/>
              <w:rPr>
                <w:lang w:val="en-GB"/>
              </w:rPr>
            </w:pPr>
            <w:r w:rsidRPr="00CF2D21">
              <w:rPr>
                <w:lang w:val="en-GB"/>
              </w:rPr>
              <w:t xml:space="preserve">Briefly outline the environmental hazards/ risks that were considered by the workplace. </w:t>
            </w:r>
          </w:p>
          <w:p w14:paraId="2D69202B" w14:textId="77777777" w:rsidR="002007FD" w:rsidRDefault="002007FD" w:rsidP="00CF2D21">
            <w:pPr>
              <w:pStyle w:val="VCAAbody"/>
              <w:rPr>
                <w:lang w:val="en-GB"/>
              </w:rPr>
            </w:pPr>
          </w:p>
        </w:tc>
        <w:tc>
          <w:tcPr>
            <w:tcW w:w="7337" w:type="dxa"/>
          </w:tcPr>
          <w:p w14:paraId="2D69202C" w14:textId="77777777" w:rsidR="002007FD" w:rsidRDefault="002007FD" w:rsidP="00F40497">
            <w:pPr>
              <w:pStyle w:val="VCAAbody"/>
              <w:rPr>
                <w:lang w:val="en-GB"/>
              </w:rPr>
            </w:pPr>
          </w:p>
        </w:tc>
      </w:tr>
      <w:tr w:rsidR="002007FD" w14:paraId="2D692031" w14:textId="77777777" w:rsidTr="00700D71">
        <w:trPr>
          <w:trHeight w:val="3909"/>
        </w:trPr>
        <w:tc>
          <w:tcPr>
            <w:tcW w:w="2518" w:type="dxa"/>
          </w:tcPr>
          <w:p w14:paraId="2D69202E" w14:textId="77777777" w:rsidR="00CF2D21" w:rsidRPr="00CF2D21" w:rsidRDefault="00CF2D21" w:rsidP="00CF2D21">
            <w:pPr>
              <w:pStyle w:val="VCAAbody"/>
              <w:rPr>
                <w:lang w:val="en-GB"/>
              </w:rPr>
            </w:pPr>
            <w:r w:rsidRPr="00CF2D21">
              <w:rPr>
                <w:lang w:val="en-GB"/>
              </w:rPr>
              <w:t>How did the business aim to improve environmental performance and to promote more efficient production and consumption of resources?</w:t>
            </w:r>
          </w:p>
          <w:p w14:paraId="2D69202F" w14:textId="77777777" w:rsidR="002007FD" w:rsidRDefault="002007FD" w:rsidP="00CF2D21">
            <w:pPr>
              <w:pStyle w:val="VCAAbody"/>
              <w:rPr>
                <w:lang w:val="en-GB"/>
              </w:rPr>
            </w:pPr>
          </w:p>
        </w:tc>
        <w:tc>
          <w:tcPr>
            <w:tcW w:w="7337" w:type="dxa"/>
          </w:tcPr>
          <w:p w14:paraId="2D692030" w14:textId="77777777" w:rsidR="002007FD" w:rsidRDefault="002007FD" w:rsidP="00F40497">
            <w:pPr>
              <w:pStyle w:val="VCAAbody"/>
              <w:rPr>
                <w:lang w:val="en-GB"/>
              </w:rPr>
            </w:pPr>
          </w:p>
        </w:tc>
      </w:tr>
    </w:tbl>
    <w:p w14:paraId="2D692032" w14:textId="77777777" w:rsidR="002007FD" w:rsidRDefault="002007FD">
      <w:pPr>
        <w:rPr>
          <w:rFonts w:ascii="Arial" w:hAnsi="Arial" w:cs="Arial"/>
          <w:color w:val="000000" w:themeColor="text1"/>
          <w:lang w:val="en-GB"/>
        </w:rPr>
      </w:pPr>
      <w:r>
        <w:rPr>
          <w:lang w:val="en-GB"/>
        </w:rPr>
        <w:br w:type="page"/>
      </w:r>
    </w:p>
    <w:p w14:paraId="2D692046" w14:textId="77777777" w:rsidR="00CF2D21" w:rsidRPr="00CF2D21" w:rsidRDefault="00CF2D21" w:rsidP="00CF2D21">
      <w:pPr>
        <w:pStyle w:val="VCAAHeading2"/>
        <w:rPr>
          <w:lang w:val="en-GB"/>
        </w:rPr>
      </w:pPr>
      <w:r w:rsidRPr="00CF2D21">
        <w:rPr>
          <w:lang w:val="en-GB"/>
        </w:rPr>
        <w:lastRenderedPageBreak/>
        <w:t xml:space="preserve">MSS402051 Apply quality standards </w:t>
      </w:r>
    </w:p>
    <w:p w14:paraId="2D692047" w14:textId="77777777" w:rsidR="00CF2D21" w:rsidRDefault="00CF2D21" w:rsidP="00CF2D21">
      <w:pPr>
        <w:pStyle w:val="VCAAbody"/>
        <w:rPr>
          <w:lang w:val="en-GB"/>
        </w:rPr>
      </w:pPr>
      <w:r w:rsidRPr="00CF2D21">
        <w:rPr>
          <w:lang w:val="en-GB"/>
        </w:rPr>
        <w:t>This unit of competency covers the skills and knowledge required to apply quality standards to work operations in an organisation. The unit is designed to complement competitive systems and practices units.</w:t>
      </w:r>
    </w:p>
    <w:tbl>
      <w:tblPr>
        <w:tblStyle w:val="TableGrid"/>
        <w:tblW w:w="0" w:type="auto"/>
        <w:tblLook w:val="04A0" w:firstRow="1" w:lastRow="0" w:firstColumn="1" w:lastColumn="0" w:noHBand="0" w:noVBand="1"/>
      </w:tblPr>
      <w:tblGrid>
        <w:gridCol w:w="2518"/>
        <w:gridCol w:w="7337"/>
      </w:tblGrid>
      <w:tr w:rsidR="006C2FA8" w:rsidRPr="006C2FA8" w14:paraId="2D69204A" w14:textId="77777777" w:rsidTr="006C2FA8">
        <w:tc>
          <w:tcPr>
            <w:tcW w:w="2518" w:type="dxa"/>
          </w:tcPr>
          <w:p w14:paraId="2D692048" w14:textId="77777777" w:rsidR="006C2FA8" w:rsidRPr="006C2FA8" w:rsidRDefault="006C2FA8" w:rsidP="006C2FA8">
            <w:pPr>
              <w:pStyle w:val="VCAAbody"/>
              <w:rPr>
                <w:b/>
                <w:lang w:val="en-GB"/>
              </w:rPr>
            </w:pPr>
            <w:r w:rsidRPr="006C2FA8">
              <w:rPr>
                <w:b/>
                <w:lang w:val="en-GB"/>
              </w:rPr>
              <w:t>Respond to the following</w:t>
            </w:r>
          </w:p>
        </w:tc>
        <w:tc>
          <w:tcPr>
            <w:tcW w:w="7337" w:type="dxa"/>
          </w:tcPr>
          <w:p w14:paraId="2D692049" w14:textId="77777777" w:rsidR="006C2FA8" w:rsidRPr="006C2FA8" w:rsidRDefault="006C2FA8" w:rsidP="006C2FA8">
            <w:pPr>
              <w:pStyle w:val="VCAAbody"/>
              <w:rPr>
                <w:b/>
                <w:lang w:val="en-GB"/>
              </w:rPr>
            </w:pPr>
            <w:r w:rsidRPr="006C2FA8">
              <w:rPr>
                <w:b/>
                <w:lang w:val="en-GB"/>
              </w:rPr>
              <w:t>Comments/observations</w:t>
            </w:r>
          </w:p>
        </w:tc>
      </w:tr>
      <w:tr w:rsidR="006C2FA8" w:rsidRPr="006C2FA8" w14:paraId="2D69204E" w14:textId="77777777" w:rsidTr="00700D71">
        <w:trPr>
          <w:trHeight w:val="4029"/>
        </w:trPr>
        <w:tc>
          <w:tcPr>
            <w:tcW w:w="2518" w:type="dxa"/>
          </w:tcPr>
          <w:p w14:paraId="2D69204B" w14:textId="003C95CC" w:rsidR="00CF2D21" w:rsidRPr="00CF2D21" w:rsidRDefault="00CF2D21" w:rsidP="00CF2D21">
            <w:pPr>
              <w:pStyle w:val="VCAAbody"/>
              <w:rPr>
                <w:lang w:val="en-GB"/>
              </w:rPr>
            </w:pPr>
            <w:r w:rsidRPr="00CF2D21">
              <w:rPr>
                <w:lang w:val="en-GB"/>
              </w:rPr>
              <w:t>Briefly describe the process in the workplace for reporting faults, faulty parts, material</w:t>
            </w:r>
            <w:r w:rsidR="007C6E0C">
              <w:rPr>
                <w:lang w:val="en-GB"/>
              </w:rPr>
              <w:t>s</w:t>
            </w:r>
            <w:r w:rsidRPr="00CF2D21">
              <w:rPr>
                <w:lang w:val="en-GB"/>
              </w:rPr>
              <w:t xml:space="preserve"> and identified causes to the supervisor. </w:t>
            </w:r>
          </w:p>
          <w:p w14:paraId="2D69204C" w14:textId="77777777" w:rsidR="006C2FA8" w:rsidRPr="006C2FA8" w:rsidRDefault="006C2FA8" w:rsidP="00CF2D21">
            <w:pPr>
              <w:pStyle w:val="VCAAbody"/>
              <w:rPr>
                <w:lang w:val="en-GB"/>
              </w:rPr>
            </w:pPr>
          </w:p>
        </w:tc>
        <w:tc>
          <w:tcPr>
            <w:tcW w:w="7337" w:type="dxa"/>
          </w:tcPr>
          <w:p w14:paraId="2D69204D" w14:textId="77777777" w:rsidR="006C2FA8" w:rsidRPr="006C2FA8" w:rsidRDefault="006C2FA8" w:rsidP="006C2FA8">
            <w:pPr>
              <w:pStyle w:val="VCAAbody"/>
              <w:rPr>
                <w:lang w:val="en-GB"/>
              </w:rPr>
            </w:pPr>
          </w:p>
        </w:tc>
      </w:tr>
      <w:tr w:rsidR="006C2FA8" w:rsidRPr="006C2FA8" w14:paraId="2D692052" w14:textId="77777777" w:rsidTr="00700D71">
        <w:trPr>
          <w:trHeight w:val="4029"/>
        </w:trPr>
        <w:tc>
          <w:tcPr>
            <w:tcW w:w="2518" w:type="dxa"/>
          </w:tcPr>
          <w:p w14:paraId="2D69204F" w14:textId="395F1554" w:rsidR="00CF2D21" w:rsidRPr="00CF2D21" w:rsidRDefault="00CF2D21" w:rsidP="00CF2D21">
            <w:pPr>
              <w:pStyle w:val="VCAAbody"/>
              <w:rPr>
                <w:lang w:val="en-GB"/>
              </w:rPr>
            </w:pPr>
            <w:r w:rsidRPr="00CF2D21">
              <w:rPr>
                <w:lang w:val="en-GB"/>
              </w:rPr>
              <w:t>What quality checking</w:t>
            </w:r>
            <w:r w:rsidR="00453396">
              <w:rPr>
                <w:lang w:val="en-GB"/>
              </w:rPr>
              <w:t xml:space="preserve"> procedures did you observe/were you involved with in</w:t>
            </w:r>
            <w:r w:rsidRPr="00CF2D21">
              <w:rPr>
                <w:lang w:val="en-GB"/>
              </w:rPr>
              <w:t xml:space="preserve"> your workplace? </w:t>
            </w:r>
          </w:p>
          <w:p w14:paraId="2D692050" w14:textId="77777777" w:rsidR="006C2FA8" w:rsidRPr="006C2FA8" w:rsidRDefault="006C2FA8" w:rsidP="00CF2D21">
            <w:pPr>
              <w:pStyle w:val="VCAAbody"/>
              <w:rPr>
                <w:lang w:val="en-GB"/>
              </w:rPr>
            </w:pPr>
          </w:p>
        </w:tc>
        <w:tc>
          <w:tcPr>
            <w:tcW w:w="7337" w:type="dxa"/>
          </w:tcPr>
          <w:p w14:paraId="2D692051" w14:textId="77777777" w:rsidR="006C2FA8" w:rsidRPr="006C2FA8" w:rsidRDefault="006C2FA8" w:rsidP="006C2FA8">
            <w:pPr>
              <w:pStyle w:val="VCAAbody"/>
              <w:rPr>
                <w:lang w:val="en-GB"/>
              </w:rPr>
            </w:pPr>
          </w:p>
        </w:tc>
      </w:tr>
      <w:tr w:rsidR="006C2FA8" w:rsidRPr="006C2FA8" w14:paraId="2D692056" w14:textId="77777777" w:rsidTr="00700D71">
        <w:trPr>
          <w:trHeight w:val="4029"/>
        </w:trPr>
        <w:tc>
          <w:tcPr>
            <w:tcW w:w="2518" w:type="dxa"/>
          </w:tcPr>
          <w:p w14:paraId="2D692053" w14:textId="77777777" w:rsidR="00CF2D21" w:rsidRPr="00CF2D21" w:rsidRDefault="00CF2D21" w:rsidP="00CF2D21">
            <w:pPr>
              <w:pStyle w:val="VCAAbody"/>
              <w:rPr>
                <w:lang w:val="en-GB"/>
              </w:rPr>
            </w:pPr>
            <w:r w:rsidRPr="00CF2D21">
              <w:rPr>
                <w:lang w:val="en-GB"/>
              </w:rPr>
              <w:t>Name three policy and procedures documents you learned about in your workplace.</w:t>
            </w:r>
          </w:p>
          <w:p w14:paraId="2D692054" w14:textId="77777777" w:rsidR="006C2FA8" w:rsidRPr="006C2FA8" w:rsidRDefault="006C2FA8" w:rsidP="00CF2D21">
            <w:pPr>
              <w:pStyle w:val="VCAAbody"/>
              <w:rPr>
                <w:lang w:val="en-GB"/>
              </w:rPr>
            </w:pPr>
          </w:p>
        </w:tc>
        <w:tc>
          <w:tcPr>
            <w:tcW w:w="7337" w:type="dxa"/>
          </w:tcPr>
          <w:p w14:paraId="2D692055" w14:textId="77777777" w:rsidR="006C2FA8" w:rsidRPr="006C2FA8" w:rsidRDefault="006C2FA8" w:rsidP="006C2FA8">
            <w:pPr>
              <w:pStyle w:val="VCAAbody"/>
              <w:rPr>
                <w:lang w:val="en-GB"/>
              </w:rPr>
            </w:pPr>
          </w:p>
        </w:tc>
      </w:tr>
    </w:tbl>
    <w:p w14:paraId="2D692057" w14:textId="77777777" w:rsidR="00AE5693" w:rsidRDefault="00AE5693">
      <w:pPr>
        <w:rPr>
          <w:rFonts w:ascii="Arial" w:hAnsi="Arial" w:cs="Arial"/>
          <w:color w:val="000000" w:themeColor="text1"/>
          <w:lang w:val="en-GB"/>
        </w:rPr>
      </w:pPr>
      <w:r>
        <w:rPr>
          <w:lang w:val="en-GB"/>
        </w:rPr>
        <w:br w:type="page"/>
      </w:r>
    </w:p>
    <w:p w14:paraId="2D692058" w14:textId="77777777" w:rsidR="00CF2D21" w:rsidRPr="00CF2D21" w:rsidRDefault="00CF2D21" w:rsidP="00CF2D21">
      <w:pPr>
        <w:pStyle w:val="VCAAHeading2"/>
        <w:rPr>
          <w:lang w:val="en-GB"/>
        </w:rPr>
      </w:pPr>
      <w:r w:rsidRPr="00CF2D21">
        <w:rPr>
          <w:lang w:val="en-GB"/>
        </w:rPr>
        <w:lastRenderedPageBreak/>
        <w:t xml:space="preserve">MSTCL2011 Draw and interpret a basic sketch </w:t>
      </w:r>
    </w:p>
    <w:p w14:paraId="2D692059" w14:textId="77777777" w:rsidR="00CF2D21" w:rsidRDefault="00CF2D21" w:rsidP="00CF2D21">
      <w:pPr>
        <w:pStyle w:val="VCAAbody"/>
        <w:rPr>
          <w:lang w:val="en-GB"/>
        </w:rPr>
      </w:pPr>
      <w:r w:rsidRPr="00CF2D21">
        <w:rPr>
          <w:lang w:val="en-GB"/>
        </w:rPr>
        <w:t>This unit of competency covers the skills and knowledge required to draw and interpret a two-dimensional sketch of a garment, and to identify construction features.</w:t>
      </w:r>
    </w:p>
    <w:tbl>
      <w:tblPr>
        <w:tblStyle w:val="TableGrid"/>
        <w:tblW w:w="0" w:type="auto"/>
        <w:tblLook w:val="04A0" w:firstRow="1" w:lastRow="0" w:firstColumn="1" w:lastColumn="0" w:noHBand="0" w:noVBand="1"/>
      </w:tblPr>
      <w:tblGrid>
        <w:gridCol w:w="2518"/>
        <w:gridCol w:w="7337"/>
      </w:tblGrid>
      <w:tr w:rsidR="00AE5693" w:rsidRPr="006C2FA8" w14:paraId="2D69205C" w14:textId="77777777" w:rsidTr="00AE5693">
        <w:tc>
          <w:tcPr>
            <w:tcW w:w="2518" w:type="dxa"/>
          </w:tcPr>
          <w:p w14:paraId="2D69205A" w14:textId="77777777" w:rsidR="00AE5693" w:rsidRPr="006C2FA8" w:rsidRDefault="00AE5693" w:rsidP="00AE5693">
            <w:pPr>
              <w:pStyle w:val="VCAAbody"/>
              <w:rPr>
                <w:b/>
                <w:lang w:val="en-GB"/>
              </w:rPr>
            </w:pPr>
            <w:r w:rsidRPr="006C2FA8">
              <w:rPr>
                <w:b/>
                <w:lang w:val="en-GB"/>
              </w:rPr>
              <w:t>Respond to the following</w:t>
            </w:r>
          </w:p>
        </w:tc>
        <w:tc>
          <w:tcPr>
            <w:tcW w:w="7337" w:type="dxa"/>
          </w:tcPr>
          <w:p w14:paraId="2D69205B" w14:textId="77777777" w:rsidR="00AE5693" w:rsidRPr="006C2FA8" w:rsidRDefault="00AE5693" w:rsidP="00AE5693">
            <w:pPr>
              <w:pStyle w:val="VCAAbody"/>
              <w:rPr>
                <w:b/>
                <w:lang w:val="en-GB"/>
              </w:rPr>
            </w:pPr>
            <w:r w:rsidRPr="006C2FA8">
              <w:rPr>
                <w:b/>
                <w:lang w:val="en-GB"/>
              </w:rPr>
              <w:t>Comments/observations</w:t>
            </w:r>
          </w:p>
        </w:tc>
      </w:tr>
      <w:tr w:rsidR="00AE5693" w:rsidRPr="006C2FA8" w14:paraId="2D692060" w14:textId="77777777" w:rsidTr="00700D71">
        <w:trPr>
          <w:trHeight w:val="4122"/>
        </w:trPr>
        <w:tc>
          <w:tcPr>
            <w:tcW w:w="2518" w:type="dxa"/>
          </w:tcPr>
          <w:p w14:paraId="2D69205D" w14:textId="77777777" w:rsidR="00CF2D21" w:rsidRPr="00CF2D21" w:rsidRDefault="00CF2D21" w:rsidP="00CF2D21">
            <w:pPr>
              <w:pStyle w:val="VCAAbody"/>
              <w:rPr>
                <w:lang w:val="en-GB"/>
              </w:rPr>
            </w:pPr>
            <w:r w:rsidRPr="00CF2D21">
              <w:rPr>
                <w:lang w:val="en-GB"/>
              </w:rPr>
              <w:t xml:space="preserve">What pattern pieces or components of garments did you use at your workplace? </w:t>
            </w:r>
          </w:p>
          <w:p w14:paraId="2D69205E" w14:textId="77777777" w:rsidR="00AE5693" w:rsidRPr="006C2FA8" w:rsidRDefault="00AE5693" w:rsidP="00CF2D21">
            <w:pPr>
              <w:pStyle w:val="VCAAbody"/>
              <w:rPr>
                <w:lang w:val="en-GB"/>
              </w:rPr>
            </w:pPr>
          </w:p>
        </w:tc>
        <w:tc>
          <w:tcPr>
            <w:tcW w:w="7337" w:type="dxa"/>
          </w:tcPr>
          <w:p w14:paraId="2D69205F" w14:textId="77777777" w:rsidR="00AE5693" w:rsidRPr="006C2FA8" w:rsidRDefault="00AE5693" w:rsidP="00AE5693">
            <w:pPr>
              <w:pStyle w:val="VCAAbody"/>
              <w:rPr>
                <w:lang w:val="en-GB"/>
              </w:rPr>
            </w:pPr>
          </w:p>
        </w:tc>
      </w:tr>
      <w:tr w:rsidR="00AE5693" w:rsidRPr="006C2FA8" w14:paraId="2D692064" w14:textId="77777777" w:rsidTr="00700D71">
        <w:trPr>
          <w:trHeight w:val="4122"/>
        </w:trPr>
        <w:tc>
          <w:tcPr>
            <w:tcW w:w="2518" w:type="dxa"/>
          </w:tcPr>
          <w:p w14:paraId="2D692061" w14:textId="77777777" w:rsidR="00CF2D21" w:rsidRPr="00CF2D21" w:rsidRDefault="00CF2D21" w:rsidP="00CF2D21">
            <w:pPr>
              <w:pStyle w:val="VCAAbody"/>
              <w:rPr>
                <w:lang w:val="en-GB"/>
              </w:rPr>
            </w:pPr>
            <w:r w:rsidRPr="00CF2D21">
              <w:rPr>
                <w:lang w:val="en-GB"/>
              </w:rPr>
              <w:t xml:space="preserve">In your workplace, what were the quality criteria for basic sketches? </w:t>
            </w:r>
          </w:p>
          <w:p w14:paraId="2D692062" w14:textId="77777777" w:rsidR="00AE5693" w:rsidRPr="006C2FA8" w:rsidRDefault="00AE5693" w:rsidP="00CF2D21">
            <w:pPr>
              <w:pStyle w:val="VCAAbody"/>
              <w:rPr>
                <w:lang w:val="en-GB"/>
              </w:rPr>
            </w:pPr>
          </w:p>
        </w:tc>
        <w:tc>
          <w:tcPr>
            <w:tcW w:w="7337" w:type="dxa"/>
          </w:tcPr>
          <w:p w14:paraId="2D692063" w14:textId="77777777" w:rsidR="00AE5693" w:rsidRPr="006C2FA8" w:rsidRDefault="00AE5693" w:rsidP="00AE5693">
            <w:pPr>
              <w:pStyle w:val="VCAAbody"/>
              <w:rPr>
                <w:lang w:val="en-GB"/>
              </w:rPr>
            </w:pPr>
          </w:p>
        </w:tc>
      </w:tr>
      <w:tr w:rsidR="00AE5693" w:rsidRPr="006C2FA8" w14:paraId="2D692068" w14:textId="77777777" w:rsidTr="00700D71">
        <w:trPr>
          <w:trHeight w:val="4122"/>
        </w:trPr>
        <w:tc>
          <w:tcPr>
            <w:tcW w:w="2518" w:type="dxa"/>
          </w:tcPr>
          <w:p w14:paraId="2D692065" w14:textId="77777777" w:rsidR="00CF2D21" w:rsidRPr="00CF2D21" w:rsidRDefault="00CF2D21" w:rsidP="00CF2D21">
            <w:pPr>
              <w:pStyle w:val="VCAAbody"/>
              <w:rPr>
                <w:lang w:val="en-GB"/>
              </w:rPr>
            </w:pPr>
            <w:r w:rsidRPr="00CF2D21">
              <w:rPr>
                <w:lang w:val="en-GB"/>
              </w:rPr>
              <w:t>Outline the drawing tools and equipment you used/observed in the workplace.</w:t>
            </w:r>
          </w:p>
          <w:p w14:paraId="2D692066" w14:textId="77777777" w:rsidR="00AE5693" w:rsidRPr="006C2FA8" w:rsidRDefault="00AE5693" w:rsidP="00CF2D21">
            <w:pPr>
              <w:pStyle w:val="VCAAbody"/>
              <w:rPr>
                <w:lang w:val="en-GB"/>
              </w:rPr>
            </w:pPr>
          </w:p>
        </w:tc>
        <w:tc>
          <w:tcPr>
            <w:tcW w:w="7337" w:type="dxa"/>
          </w:tcPr>
          <w:p w14:paraId="2D692067" w14:textId="77777777" w:rsidR="00AE5693" w:rsidRPr="006C2FA8" w:rsidRDefault="00AE5693" w:rsidP="00AE5693">
            <w:pPr>
              <w:pStyle w:val="VCAAbody"/>
              <w:rPr>
                <w:lang w:val="en-GB"/>
              </w:rPr>
            </w:pPr>
          </w:p>
        </w:tc>
      </w:tr>
    </w:tbl>
    <w:p w14:paraId="2D692069" w14:textId="77777777" w:rsidR="00AE5693" w:rsidRDefault="00AE5693">
      <w:pPr>
        <w:rPr>
          <w:rFonts w:ascii="Arial" w:hAnsi="Arial" w:cs="Arial"/>
          <w:color w:val="000000" w:themeColor="text1"/>
          <w:lang w:val="en-GB"/>
        </w:rPr>
      </w:pPr>
      <w:r>
        <w:rPr>
          <w:lang w:val="en-GB"/>
        </w:rPr>
        <w:br w:type="page"/>
      </w:r>
    </w:p>
    <w:p w14:paraId="2D69206A" w14:textId="3DBC709F" w:rsidR="00CF2D21" w:rsidRPr="00CF2D21" w:rsidRDefault="00CF2D21" w:rsidP="00CF2D21">
      <w:pPr>
        <w:pStyle w:val="VCAAHeading2"/>
        <w:rPr>
          <w:lang w:val="en-GB"/>
        </w:rPr>
      </w:pPr>
      <w:r w:rsidRPr="00CF2D21">
        <w:rPr>
          <w:lang w:val="en-GB"/>
        </w:rPr>
        <w:lastRenderedPageBreak/>
        <w:t xml:space="preserve">MSTCL2020 </w:t>
      </w:r>
      <w:r w:rsidR="00F95472" w:rsidRPr="00F95472">
        <w:rPr>
          <w:lang w:val="en-GB"/>
        </w:rPr>
        <w:t>Lay up and mark uncomplicated fabrics and lays</w:t>
      </w:r>
      <w:r w:rsidRPr="00CF2D21">
        <w:rPr>
          <w:lang w:val="en-GB"/>
        </w:rPr>
        <w:t xml:space="preserve"> </w:t>
      </w:r>
    </w:p>
    <w:p w14:paraId="2D69206B" w14:textId="77777777" w:rsidR="00CF2D21" w:rsidRDefault="00CF2D21" w:rsidP="00CF2D21">
      <w:pPr>
        <w:pStyle w:val="VCAAbody"/>
        <w:rPr>
          <w:lang w:val="en-GB"/>
        </w:rPr>
      </w:pPr>
      <w:r w:rsidRPr="00CF2D21">
        <w:rPr>
          <w:lang w:val="en-GB"/>
        </w:rPr>
        <w:t>This unit of competency covers the skills and knowledge required to lay up and mark uncomplicated fabrics and lays.</w:t>
      </w:r>
    </w:p>
    <w:tbl>
      <w:tblPr>
        <w:tblStyle w:val="TableGrid"/>
        <w:tblW w:w="0" w:type="auto"/>
        <w:tblLook w:val="04A0" w:firstRow="1" w:lastRow="0" w:firstColumn="1" w:lastColumn="0" w:noHBand="0" w:noVBand="1"/>
      </w:tblPr>
      <w:tblGrid>
        <w:gridCol w:w="2518"/>
        <w:gridCol w:w="7337"/>
      </w:tblGrid>
      <w:tr w:rsidR="00AE5693" w:rsidRPr="00AE5693" w14:paraId="2D69206E" w14:textId="77777777" w:rsidTr="00AE5693">
        <w:tc>
          <w:tcPr>
            <w:tcW w:w="2518" w:type="dxa"/>
          </w:tcPr>
          <w:p w14:paraId="2D69206C" w14:textId="77777777" w:rsidR="00AE5693" w:rsidRPr="00AE5693" w:rsidRDefault="00AE5693" w:rsidP="00AE5693">
            <w:pPr>
              <w:pStyle w:val="VCAAbody"/>
              <w:rPr>
                <w:b/>
                <w:lang w:val="en-GB"/>
              </w:rPr>
            </w:pPr>
            <w:r w:rsidRPr="00AE5693">
              <w:rPr>
                <w:b/>
                <w:lang w:val="en-GB"/>
              </w:rPr>
              <w:t>Respond to the following</w:t>
            </w:r>
          </w:p>
        </w:tc>
        <w:tc>
          <w:tcPr>
            <w:tcW w:w="7337" w:type="dxa"/>
          </w:tcPr>
          <w:p w14:paraId="2D69206D" w14:textId="77777777" w:rsidR="00AE5693" w:rsidRPr="00AE5693" w:rsidRDefault="00AE5693" w:rsidP="00AE5693">
            <w:pPr>
              <w:pStyle w:val="VCAAbody"/>
              <w:rPr>
                <w:b/>
                <w:lang w:val="en-GB"/>
              </w:rPr>
            </w:pPr>
            <w:r w:rsidRPr="00AE5693">
              <w:rPr>
                <w:b/>
                <w:lang w:val="en-GB"/>
              </w:rPr>
              <w:t>Comments/observations</w:t>
            </w:r>
          </w:p>
        </w:tc>
      </w:tr>
      <w:tr w:rsidR="00AE5693" w:rsidRPr="00AE5693" w14:paraId="2D692072" w14:textId="77777777" w:rsidTr="00700D71">
        <w:trPr>
          <w:trHeight w:val="4122"/>
        </w:trPr>
        <w:tc>
          <w:tcPr>
            <w:tcW w:w="2518" w:type="dxa"/>
          </w:tcPr>
          <w:p w14:paraId="2D69206F" w14:textId="77777777" w:rsidR="00CF2D21" w:rsidRPr="00CF2D21" w:rsidRDefault="00CF2D21" w:rsidP="00CF2D21">
            <w:pPr>
              <w:pStyle w:val="VCAAbody"/>
              <w:rPr>
                <w:lang w:val="en-GB"/>
              </w:rPr>
            </w:pPr>
            <w:r w:rsidRPr="00CF2D21">
              <w:rPr>
                <w:lang w:val="en-GB"/>
              </w:rPr>
              <w:t xml:space="preserve">Describe the workplace procedures for setting up the work area? </w:t>
            </w:r>
          </w:p>
          <w:p w14:paraId="2D692070" w14:textId="77777777" w:rsidR="00AE5693" w:rsidRPr="00AE5693" w:rsidRDefault="00AE5693" w:rsidP="00CF2D21">
            <w:pPr>
              <w:pStyle w:val="VCAAbody"/>
              <w:rPr>
                <w:lang w:val="en-GB"/>
              </w:rPr>
            </w:pPr>
          </w:p>
        </w:tc>
        <w:tc>
          <w:tcPr>
            <w:tcW w:w="7337" w:type="dxa"/>
          </w:tcPr>
          <w:p w14:paraId="2D692071" w14:textId="77777777" w:rsidR="00AE5693" w:rsidRPr="00AE5693" w:rsidRDefault="00AE5693" w:rsidP="00AE5693">
            <w:pPr>
              <w:pStyle w:val="VCAAbody"/>
              <w:rPr>
                <w:lang w:val="en-GB"/>
              </w:rPr>
            </w:pPr>
          </w:p>
        </w:tc>
      </w:tr>
      <w:tr w:rsidR="00AE5693" w:rsidRPr="00AE5693" w14:paraId="2D692076" w14:textId="77777777" w:rsidTr="00700D71">
        <w:trPr>
          <w:trHeight w:val="4122"/>
        </w:trPr>
        <w:tc>
          <w:tcPr>
            <w:tcW w:w="2518" w:type="dxa"/>
          </w:tcPr>
          <w:p w14:paraId="2D692073" w14:textId="77777777" w:rsidR="00CF2D21" w:rsidRPr="00CF2D21" w:rsidRDefault="00CF2D21" w:rsidP="00CF2D21">
            <w:pPr>
              <w:pStyle w:val="VCAAbody"/>
              <w:rPr>
                <w:lang w:val="en-GB"/>
              </w:rPr>
            </w:pPr>
            <w:r w:rsidRPr="00CF2D21">
              <w:rPr>
                <w:lang w:val="en-GB"/>
              </w:rPr>
              <w:t xml:space="preserve">What fabrics did you work with in the workplace? </w:t>
            </w:r>
          </w:p>
          <w:p w14:paraId="2D692074" w14:textId="77777777" w:rsidR="00AE5693" w:rsidRPr="00AE5693" w:rsidRDefault="00AE5693" w:rsidP="00CF2D21">
            <w:pPr>
              <w:pStyle w:val="VCAAbody"/>
              <w:rPr>
                <w:lang w:val="en-GB"/>
              </w:rPr>
            </w:pPr>
          </w:p>
        </w:tc>
        <w:tc>
          <w:tcPr>
            <w:tcW w:w="7337" w:type="dxa"/>
          </w:tcPr>
          <w:p w14:paraId="2D692075" w14:textId="77777777" w:rsidR="00AE5693" w:rsidRPr="00AE5693" w:rsidRDefault="00AE5693" w:rsidP="00AE5693">
            <w:pPr>
              <w:pStyle w:val="VCAAbody"/>
              <w:rPr>
                <w:lang w:val="en-GB"/>
              </w:rPr>
            </w:pPr>
          </w:p>
        </w:tc>
      </w:tr>
      <w:tr w:rsidR="00AE5693" w:rsidRPr="00AE5693" w14:paraId="2D69207A" w14:textId="77777777" w:rsidTr="00700D71">
        <w:trPr>
          <w:trHeight w:val="4122"/>
        </w:trPr>
        <w:tc>
          <w:tcPr>
            <w:tcW w:w="2518" w:type="dxa"/>
          </w:tcPr>
          <w:p w14:paraId="2D692077" w14:textId="77777777" w:rsidR="00CF2D21" w:rsidRPr="00CF2D21" w:rsidRDefault="00CF2D21" w:rsidP="00CF2D21">
            <w:pPr>
              <w:pStyle w:val="VCAAbody"/>
              <w:rPr>
                <w:lang w:val="en-GB"/>
              </w:rPr>
            </w:pPr>
            <w:r w:rsidRPr="00CF2D21">
              <w:rPr>
                <w:lang w:val="en-GB"/>
              </w:rPr>
              <w:t>What equipment did you use/observe in the lay-up process?</w:t>
            </w:r>
          </w:p>
          <w:p w14:paraId="2D692078" w14:textId="77777777" w:rsidR="00AE5693" w:rsidRPr="00AE5693" w:rsidRDefault="00AE5693" w:rsidP="00CF2D21">
            <w:pPr>
              <w:pStyle w:val="VCAAbody"/>
              <w:rPr>
                <w:lang w:val="en-GB"/>
              </w:rPr>
            </w:pPr>
          </w:p>
        </w:tc>
        <w:tc>
          <w:tcPr>
            <w:tcW w:w="7337" w:type="dxa"/>
          </w:tcPr>
          <w:p w14:paraId="2D692079" w14:textId="77777777" w:rsidR="00AE5693" w:rsidRPr="00AE5693" w:rsidRDefault="00AE5693" w:rsidP="00AE5693">
            <w:pPr>
              <w:pStyle w:val="VCAAbody"/>
              <w:rPr>
                <w:lang w:val="en-GB"/>
              </w:rPr>
            </w:pPr>
          </w:p>
        </w:tc>
      </w:tr>
    </w:tbl>
    <w:p w14:paraId="2D69207B" w14:textId="77777777" w:rsidR="00F133B8" w:rsidRDefault="00F133B8">
      <w:pPr>
        <w:rPr>
          <w:rFonts w:ascii="Arial" w:hAnsi="Arial" w:cs="Arial"/>
          <w:color w:val="000000" w:themeColor="text1"/>
          <w:lang w:val="en-GB"/>
        </w:rPr>
      </w:pPr>
      <w:r>
        <w:rPr>
          <w:lang w:val="en-GB"/>
        </w:rPr>
        <w:br w:type="page"/>
      </w:r>
    </w:p>
    <w:p w14:paraId="2D69207C" w14:textId="77777777" w:rsidR="00CF2D21" w:rsidRPr="00CF2D21" w:rsidRDefault="00CF2D21" w:rsidP="00CF2D21">
      <w:pPr>
        <w:pStyle w:val="VCAAHeading2"/>
        <w:rPr>
          <w:lang w:val="en-GB"/>
        </w:rPr>
      </w:pPr>
      <w:r w:rsidRPr="00CF2D21">
        <w:rPr>
          <w:lang w:val="en-GB"/>
        </w:rPr>
        <w:lastRenderedPageBreak/>
        <w:t xml:space="preserve">MSTFD2001 Design and produce a simple garment </w:t>
      </w:r>
    </w:p>
    <w:p w14:paraId="2D69207D" w14:textId="0F2ECA61" w:rsidR="00CF2D21" w:rsidRDefault="00BB0D42" w:rsidP="00CF2D21">
      <w:pPr>
        <w:pStyle w:val="VCAAbody"/>
        <w:rPr>
          <w:lang w:val="en-GB"/>
        </w:rPr>
      </w:pPr>
      <w:r>
        <w:rPr>
          <w:lang w:val="en-GB"/>
        </w:rPr>
        <w:t>This</w:t>
      </w:r>
      <w:r w:rsidR="00CF2D21" w:rsidRPr="00CF2D21">
        <w:rPr>
          <w:lang w:val="en-GB"/>
        </w:rPr>
        <w:t xml:space="preserve"> unit of competency covers the skills and knowledge required to design, plan and produce a simple garment. Production of the garment involves the use of a domestic sewing machine or plain lock stitch machine. Designs involve modification of existing blocks or patterns.</w:t>
      </w:r>
    </w:p>
    <w:tbl>
      <w:tblPr>
        <w:tblStyle w:val="TableGrid"/>
        <w:tblW w:w="0" w:type="auto"/>
        <w:tblLook w:val="04A0" w:firstRow="1" w:lastRow="0" w:firstColumn="1" w:lastColumn="0" w:noHBand="0" w:noVBand="1"/>
      </w:tblPr>
      <w:tblGrid>
        <w:gridCol w:w="2518"/>
        <w:gridCol w:w="7337"/>
      </w:tblGrid>
      <w:tr w:rsidR="00F133B8" w:rsidRPr="00F133B8" w14:paraId="2D692080" w14:textId="77777777" w:rsidTr="00F133B8">
        <w:tc>
          <w:tcPr>
            <w:tcW w:w="2518" w:type="dxa"/>
          </w:tcPr>
          <w:p w14:paraId="2D69207E" w14:textId="77777777" w:rsidR="00F133B8" w:rsidRPr="00F133B8" w:rsidRDefault="00F133B8" w:rsidP="00F133B8">
            <w:pPr>
              <w:pStyle w:val="VCAAbody"/>
              <w:rPr>
                <w:b/>
                <w:lang w:val="en-GB"/>
              </w:rPr>
            </w:pPr>
            <w:r w:rsidRPr="00F133B8">
              <w:rPr>
                <w:b/>
                <w:lang w:val="en-GB"/>
              </w:rPr>
              <w:t>Respond to the following</w:t>
            </w:r>
          </w:p>
        </w:tc>
        <w:tc>
          <w:tcPr>
            <w:tcW w:w="7337" w:type="dxa"/>
          </w:tcPr>
          <w:p w14:paraId="2D69207F" w14:textId="77777777" w:rsidR="00F133B8" w:rsidRPr="00F133B8" w:rsidRDefault="00F133B8" w:rsidP="00F133B8">
            <w:pPr>
              <w:pStyle w:val="VCAAbody"/>
              <w:rPr>
                <w:b/>
                <w:lang w:val="en-GB"/>
              </w:rPr>
            </w:pPr>
            <w:r w:rsidRPr="00F133B8">
              <w:rPr>
                <w:b/>
                <w:lang w:val="en-GB"/>
              </w:rPr>
              <w:t>Comments/observations</w:t>
            </w:r>
          </w:p>
        </w:tc>
      </w:tr>
      <w:tr w:rsidR="00F133B8" w:rsidRPr="00F133B8" w14:paraId="2D692084" w14:textId="77777777" w:rsidTr="00700D71">
        <w:trPr>
          <w:trHeight w:val="4029"/>
        </w:trPr>
        <w:tc>
          <w:tcPr>
            <w:tcW w:w="2518" w:type="dxa"/>
          </w:tcPr>
          <w:p w14:paraId="2D692081" w14:textId="77777777" w:rsidR="00CF2D21" w:rsidRPr="00CF2D21" w:rsidRDefault="00CF2D21" w:rsidP="00CF2D21">
            <w:pPr>
              <w:rPr>
                <w:lang w:val="en-GB"/>
              </w:rPr>
            </w:pPr>
            <w:r w:rsidRPr="00CF2D21">
              <w:rPr>
                <w:lang w:val="en-GB"/>
              </w:rPr>
              <w:t xml:space="preserve">Describe the tools and equipment you use during the production process of a simple garment. </w:t>
            </w:r>
          </w:p>
          <w:p w14:paraId="2D692082" w14:textId="77777777" w:rsidR="00F133B8" w:rsidRPr="00F133B8" w:rsidRDefault="00F133B8" w:rsidP="00CF2D21">
            <w:pPr>
              <w:rPr>
                <w:lang w:val="en-GB"/>
              </w:rPr>
            </w:pPr>
          </w:p>
        </w:tc>
        <w:tc>
          <w:tcPr>
            <w:tcW w:w="7337" w:type="dxa"/>
          </w:tcPr>
          <w:p w14:paraId="2D692083" w14:textId="77777777" w:rsidR="00F133B8" w:rsidRPr="00F133B8" w:rsidRDefault="00F133B8" w:rsidP="00F133B8">
            <w:pPr>
              <w:pStyle w:val="VCAAbody"/>
              <w:rPr>
                <w:lang w:val="en-GB"/>
              </w:rPr>
            </w:pPr>
          </w:p>
        </w:tc>
      </w:tr>
      <w:tr w:rsidR="00F133B8" w:rsidRPr="00F133B8" w14:paraId="2D692088" w14:textId="77777777" w:rsidTr="00700D71">
        <w:trPr>
          <w:trHeight w:val="4029"/>
        </w:trPr>
        <w:tc>
          <w:tcPr>
            <w:tcW w:w="2518" w:type="dxa"/>
          </w:tcPr>
          <w:p w14:paraId="2D692085" w14:textId="77777777" w:rsidR="00CF2D21" w:rsidRPr="00CF2D21" w:rsidRDefault="00CF2D21" w:rsidP="00CF2D21">
            <w:pPr>
              <w:rPr>
                <w:lang w:val="en-GB"/>
              </w:rPr>
            </w:pPr>
            <w:r w:rsidRPr="00CF2D21">
              <w:rPr>
                <w:lang w:val="en-GB"/>
              </w:rPr>
              <w:t xml:space="preserve">What components of the design process did you use/observe in garment production? </w:t>
            </w:r>
          </w:p>
          <w:p w14:paraId="2D692086" w14:textId="77777777" w:rsidR="00F133B8" w:rsidRPr="00F133B8" w:rsidRDefault="00CF2D21" w:rsidP="00CF2D21">
            <w:pPr>
              <w:rPr>
                <w:lang w:val="en-GB"/>
              </w:rPr>
            </w:pPr>
            <w:r w:rsidRPr="00CF2D21">
              <w:rPr>
                <w:lang w:val="en-GB"/>
              </w:rPr>
              <w:t xml:space="preserve">e.g. storyboard </w:t>
            </w:r>
          </w:p>
        </w:tc>
        <w:tc>
          <w:tcPr>
            <w:tcW w:w="7337" w:type="dxa"/>
          </w:tcPr>
          <w:p w14:paraId="2D692087" w14:textId="77777777" w:rsidR="00F133B8" w:rsidRPr="00F133B8" w:rsidRDefault="00F133B8" w:rsidP="00F133B8">
            <w:pPr>
              <w:pStyle w:val="VCAAbody"/>
              <w:rPr>
                <w:lang w:val="en-GB"/>
              </w:rPr>
            </w:pPr>
          </w:p>
        </w:tc>
      </w:tr>
      <w:tr w:rsidR="00F133B8" w:rsidRPr="00F133B8" w14:paraId="2D69208C" w14:textId="77777777" w:rsidTr="00700D71">
        <w:trPr>
          <w:trHeight w:val="4029"/>
        </w:trPr>
        <w:tc>
          <w:tcPr>
            <w:tcW w:w="2518" w:type="dxa"/>
          </w:tcPr>
          <w:p w14:paraId="2D692089" w14:textId="77777777" w:rsidR="00CF2D21" w:rsidRPr="00CF2D21" w:rsidRDefault="00CF2D21" w:rsidP="00CF2D21">
            <w:pPr>
              <w:rPr>
                <w:lang w:val="en-GB"/>
              </w:rPr>
            </w:pPr>
            <w:r w:rsidRPr="00CF2D21">
              <w:rPr>
                <w:lang w:val="en-GB"/>
              </w:rPr>
              <w:t>What improvements did you make to your simple garment and why?</w:t>
            </w:r>
          </w:p>
          <w:p w14:paraId="2D69208A" w14:textId="77777777" w:rsidR="00F133B8" w:rsidRPr="00CF2D21" w:rsidRDefault="00F133B8" w:rsidP="00CF2D21">
            <w:pPr>
              <w:rPr>
                <w:lang w:val="en-GB"/>
              </w:rPr>
            </w:pPr>
          </w:p>
        </w:tc>
        <w:tc>
          <w:tcPr>
            <w:tcW w:w="7337" w:type="dxa"/>
          </w:tcPr>
          <w:p w14:paraId="2D69208B" w14:textId="77777777" w:rsidR="00F133B8" w:rsidRPr="00F133B8" w:rsidRDefault="00F133B8" w:rsidP="00F133B8">
            <w:pPr>
              <w:pStyle w:val="VCAAbody"/>
              <w:rPr>
                <w:lang w:val="en-GB"/>
              </w:rPr>
            </w:pPr>
          </w:p>
        </w:tc>
      </w:tr>
    </w:tbl>
    <w:p w14:paraId="2D69208D" w14:textId="77777777" w:rsidR="00F133B8" w:rsidRDefault="00F133B8">
      <w:pPr>
        <w:rPr>
          <w:rFonts w:ascii="Arial" w:hAnsi="Arial" w:cs="Arial"/>
          <w:color w:val="000000" w:themeColor="text1"/>
          <w:lang w:val="en-GB"/>
        </w:rPr>
      </w:pPr>
      <w:r>
        <w:rPr>
          <w:lang w:val="en-GB"/>
        </w:rPr>
        <w:br w:type="page"/>
      </w:r>
    </w:p>
    <w:p w14:paraId="2D69208E" w14:textId="77777777" w:rsidR="00CF2D21" w:rsidRPr="00CF2D21" w:rsidRDefault="00CF2D21" w:rsidP="00CF2D21">
      <w:pPr>
        <w:pStyle w:val="VCAAHeading2"/>
        <w:rPr>
          <w:lang w:val="en-GB"/>
        </w:rPr>
      </w:pPr>
      <w:r w:rsidRPr="00CF2D21">
        <w:rPr>
          <w:lang w:val="en-GB"/>
        </w:rPr>
        <w:lastRenderedPageBreak/>
        <w:t xml:space="preserve">MSTFD2006 Use a sewing machine for fashion design </w:t>
      </w:r>
    </w:p>
    <w:p w14:paraId="2D69208F" w14:textId="77777777" w:rsidR="00CF2D21" w:rsidRPr="00CF2D21" w:rsidRDefault="00CF2D21" w:rsidP="00CF2D21">
      <w:pPr>
        <w:pStyle w:val="Pa4"/>
        <w:spacing w:after="40"/>
        <w:rPr>
          <w:rFonts w:ascii="Arial" w:hAnsi="Arial" w:cs="Arial"/>
          <w:color w:val="000000" w:themeColor="text1"/>
          <w:sz w:val="22"/>
          <w:szCs w:val="22"/>
          <w:lang w:val="en-GB"/>
        </w:rPr>
      </w:pPr>
      <w:r w:rsidRPr="00CF2D21">
        <w:rPr>
          <w:rFonts w:ascii="Arial" w:hAnsi="Arial" w:cs="Arial"/>
          <w:color w:val="000000" w:themeColor="text1"/>
          <w:sz w:val="22"/>
          <w:szCs w:val="22"/>
          <w:lang w:val="en-GB"/>
        </w:rPr>
        <w:t xml:space="preserve">This unit of competency covers the skills and knowledge required to use a sewing machine to align and sew pattern pieces and sew components. </w:t>
      </w:r>
    </w:p>
    <w:p w14:paraId="2D692090" w14:textId="77777777" w:rsidR="00CF2D21" w:rsidRDefault="00CF2D21" w:rsidP="00CF2D21">
      <w:pPr>
        <w:pStyle w:val="VCAAbody"/>
        <w:rPr>
          <w:lang w:val="en-GB"/>
        </w:rPr>
      </w:pPr>
      <w:r w:rsidRPr="00CF2D21">
        <w:rPr>
          <w:lang w:val="en-GB"/>
        </w:rPr>
        <w:t>The unit of competency applies to aligning and sewing straight seams, joining flat pieces of stable fabric together, sewing components and stitching hems, using basic stitching.</w:t>
      </w:r>
    </w:p>
    <w:tbl>
      <w:tblPr>
        <w:tblStyle w:val="TableGrid"/>
        <w:tblW w:w="0" w:type="auto"/>
        <w:tblLook w:val="04A0" w:firstRow="1" w:lastRow="0" w:firstColumn="1" w:lastColumn="0" w:noHBand="0" w:noVBand="1"/>
      </w:tblPr>
      <w:tblGrid>
        <w:gridCol w:w="2518"/>
        <w:gridCol w:w="7337"/>
      </w:tblGrid>
      <w:tr w:rsidR="006F3ACC" w:rsidRPr="00F133B8" w14:paraId="2D692093" w14:textId="77777777" w:rsidTr="006F3ACC">
        <w:tc>
          <w:tcPr>
            <w:tcW w:w="2518" w:type="dxa"/>
          </w:tcPr>
          <w:p w14:paraId="2D692091" w14:textId="77777777" w:rsidR="006F3ACC" w:rsidRPr="00F133B8" w:rsidRDefault="006F3ACC" w:rsidP="006F3ACC">
            <w:pPr>
              <w:pStyle w:val="VCAAbody"/>
              <w:rPr>
                <w:b/>
                <w:lang w:val="en-GB"/>
              </w:rPr>
            </w:pPr>
            <w:r w:rsidRPr="00F133B8">
              <w:rPr>
                <w:b/>
                <w:lang w:val="en-GB"/>
              </w:rPr>
              <w:t>Respond to the following</w:t>
            </w:r>
          </w:p>
        </w:tc>
        <w:tc>
          <w:tcPr>
            <w:tcW w:w="7337" w:type="dxa"/>
          </w:tcPr>
          <w:p w14:paraId="2D692092" w14:textId="77777777" w:rsidR="006F3ACC" w:rsidRPr="00F133B8" w:rsidRDefault="006F3ACC" w:rsidP="006F3ACC">
            <w:pPr>
              <w:pStyle w:val="VCAAbody"/>
              <w:rPr>
                <w:b/>
                <w:lang w:val="en-GB"/>
              </w:rPr>
            </w:pPr>
            <w:r w:rsidRPr="00F133B8">
              <w:rPr>
                <w:b/>
                <w:lang w:val="en-GB"/>
              </w:rPr>
              <w:t>Comments/observations</w:t>
            </w:r>
          </w:p>
        </w:tc>
      </w:tr>
      <w:tr w:rsidR="006F3ACC" w:rsidRPr="00F133B8" w14:paraId="2D692097" w14:textId="77777777" w:rsidTr="00700D71">
        <w:trPr>
          <w:trHeight w:val="3912"/>
        </w:trPr>
        <w:tc>
          <w:tcPr>
            <w:tcW w:w="2518" w:type="dxa"/>
          </w:tcPr>
          <w:p w14:paraId="2D692094" w14:textId="77777777" w:rsidR="00CF2D21" w:rsidRPr="00CF2D21" w:rsidRDefault="00CF2D21" w:rsidP="00CF2D21">
            <w:pPr>
              <w:pStyle w:val="VCAAbody"/>
              <w:rPr>
                <w:lang w:val="en-GB"/>
              </w:rPr>
            </w:pPr>
            <w:r w:rsidRPr="00CF2D21">
              <w:rPr>
                <w:lang w:val="en-GB"/>
              </w:rPr>
              <w:t xml:space="preserve">How did you identify poor machine performance? </w:t>
            </w:r>
          </w:p>
          <w:p w14:paraId="2D692095" w14:textId="77777777" w:rsidR="006F3ACC" w:rsidRPr="00F133B8" w:rsidRDefault="006F3ACC" w:rsidP="00CF2D21">
            <w:pPr>
              <w:pStyle w:val="VCAAbody"/>
              <w:rPr>
                <w:lang w:val="en-GB"/>
              </w:rPr>
            </w:pPr>
          </w:p>
        </w:tc>
        <w:tc>
          <w:tcPr>
            <w:tcW w:w="7337" w:type="dxa"/>
          </w:tcPr>
          <w:p w14:paraId="2D692096" w14:textId="77777777" w:rsidR="006F3ACC" w:rsidRPr="00F133B8" w:rsidRDefault="006F3ACC" w:rsidP="006F3ACC">
            <w:pPr>
              <w:pStyle w:val="VCAAbody"/>
              <w:rPr>
                <w:lang w:val="en-GB"/>
              </w:rPr>
            </w:pPr>
          </w:p>
        </w:tc>
      </w:tr>
      <w:tr w:rsidR="006F3ACC" w:rsidRPr="00F133B8" w14:paraId="2D69209B" w14:textId="77777777" w:rsidTr="00700D71">
        <w:trPr>
          <w:trHeight w:val="3912"/>
        </w:trPr>
        <w:tc>
          <w:tcPr>
            <w:tcW w:w="2518" w:type="dxa"/>
          </w:tcPr>
          <w:p w14:paraId="2D692098" w14:textId="77777777" w:rsidR="00CF2D21" w:rsidRPr="00CF2D21" w:rsidRDefault="00CF2D21" w:rsidP="00CF2D21">
            <w:pPr>
              <w:pStyle w:val="VCAAbody"/>
              <w:rPr>
                <w:lang w:val="en-GB"/>
              </w:rPr>
            </w:pPr>
            <w:r w:rsidRPr="00CF2D21">
              <w:rPr>
                <w:lang w:val="en-GB"/>
              </w:rPr>
              <w:t xml:space="preserve">What sewing operations did you use in your workplace? </w:t>
            </w:r>
          </w:p>
          <w:p w14:paraId="2D692099" w14:textId="77777777" w:rsidR="006F3ACC" w:rsidRPr="00F133B8" w:rsidRDefault="006F3ACC" w:rsidP="00CF2D21">
            <w:pPr>
              <w:pStyle w:val="VCAAbody"/>
              <w:rPr>
                <w:lang w:val="en-GB"/>
              </w:rPr>
            </w:pPr>
          </w:p>
        </w:tc>
        <w:tc>
          <w:tcPr>
            <w:tcW w:w="7337" w:type="dxa"/>
          </w:tcPr>
          <w:p w14:paraId="2D69209A" w14:textId="77777777" w:rsidR="006F3ACC" w:rsidRPr="00F133B8" w:rsidRDefault="006F3ACC" w:rsidP="006F3ACC">
            <w:pPr>
              <w:pStyle w:val="VCAAbody"/>
              <w:rPr>
                <w:lang w:val="en-GB"/>
              </w:rPr>
            </w:pPr>
          </w:p>
        </w:tc>
      </w:tr>
      <w:tr w:rsidR="006F3ACC" w:rsidRPr="00F133B8" w14:paraId="2D69209F" w14:textId="77777777" w:rsidTr="00700D71">
        <w:trPr>
          <w:trHeight w:val="3912"/>
        </w:trPr>
        <w:tc>
          <w:tcPr>
            <w:tcW w:w="2518" w:type="dxa"/>
          </w:tcPr>
          <w:p w14:paraId="2D69209C" w14:textId="77777777" w:rsidR="00CF2D21" w:rsidRPr="00CF2D21" w:rsidRDefault="00CF2D21" w:rsidP="00CF2D21">
            <w:pPr>
              <w:pStyle w:val="VCAAbody"/>
              <w:rPr>
                <w:lang w:val="en-GB"/>
              </w:rPr>
            </w:pPr>
            <w:r w:rsidRPr="00CF2D21">
              <w:rPr>
                <w:lang w:val="en-GB"/>
              </w:rPr>
              <w:t>Describe how completed work was inspected and assessed in your workplace.</w:t>
            </w:r>
          </w:p>
          <w:p w14:paraId="2D69209D" w14:textId="77777777" w:rsidR="006F3ACC" w:rsidRPr="00F133B8" w:rsidRDefault="006F3ACC" w:rsidP="00CF2D21">
            <w:pPr>
              <w:pStyle w:val="VCAAbody"/>
              <w:rPr>
                <w:lang w:val="en-GB"/>
              </w:rPr>
            </w:pPr>
          </w:p>
        </w:tc>
        <w:tc>
          <w:tcPr>
            <w:tcW w:w="7337" w:type="dxa"/>
          </w:tcPr>
          <w:p w14:paraId="2D69209E" w14:textId="77777777" w:rsidR="006F3ACC" w:rsidRPr="00F133B8" w:rsidRDefault="006F3ACC" w:rsidP="006F3ACC">
            <w:pPr>
              <w:pStyle w:val="VCAAbody"/>
              <w:rPr>
                <w:lang w:val="en-GB"/>
              </w:rPr>
            </w:pPr>
          </w:p>
        </w:tc>
      </w:tr>
    </w:tbl>
    <w:p w14:paraId="2D6920A0" w14:textId="77777777" w:rsidR="00F133B8" w:rsidRDefault="00F133B8">
      <w:pPr>
        <w:rPr>
          <w:rFonts w:ascii="Arial" w:hAnsi="Arial" w:cs="Arial"/>
          <w:color w:val="000000" w:themeColor="text1"/>
          <w:lang w:val="en-GB"/>
        </w:rPr>
      </w:pPr>
      <w:r>
        <w:rPr>
          <w:lang w:val="en-GB"/>
        </w:rPr>
        <w:br w:type="page"/>
      </w:r>
    </w:p>
    <w:p w14:paraId="2D6920A1" w14:textId="77777777" w:rsidR="00CF2D21" w:rsidRPr="00CF2D21" w:rsidRDefault="00CF2D21" w:rsidP="00CF2D21">
      <w:pPr>
        <w:pStyle w:val="VCAAHeading2"/>
        <w:rPr>
          <w:lang w:val="en-GB"/>
        </w:rPr>
      </w:pPr>
      <w:r w:rsidRPr="00CF2D21">
        <w:rPr>
          <w:lang w:val="en-GB"/>
        </w:rPr>
        <w:lastRenderedPageBreak/>
        <w:t xml:space="preserve">MSTFD2005 Identify design process for fashion designs </w:t>
      </w:r>
    </w:p>
    <w:p w14:paraId="2D6920A2" w14:textId="69243ECD" w:rsidR="00CF2D21" w:rsidRDefault="00CF2D21" w:rsidP="00CF2D21">
      <w:pPr>
        <w:pStyle w:val="VCAAbody"/>
        <w:rPr>
          <w:lang w:val="en-GB"/>
        </w:rPr>
      </w:pPr>
      <w:r w:rsidRPr="00CF2D21">
        <w:rPr>
          <w:lang w:val="en-GB"/>
        </w:rPr>
        <w:t>This unit of competency covers the skills and knowledge required to identify the design process for fashion designs.</w:t>
      </w:r>
    </w:p>
    <w:p w14:paraId="2E8A38FB" w14:textId="5DBA1B0E" w:rsidR="006B5E21" w:rsidRDefault="006B5E21" w:rsidP="00CF2D21">
      <w:pPr>
        <w:pStyle w:val="VCAAbody"/>
        <w:rPr>
          <w:lang w:val="en-GB"/>
        </w:rPr>
      </w:pPr>
      <w:r w:rsidRPr="006B5E21">
        <w:rPr>
          <w:lang w:val="en-GB"/>
        </w:rPr>
        <w:t>The unit of competency applies to identifying the criteria for a fashion design brief, and how they impact on the process of producing fashion items. It includes the impact of colour on the design process in a production environment.</w:t>
      </w:r>
    </w:p>
    <w:tbl>
      <w:tblPr>
        <w:tblStyle w:val="TableGrid"/>
        <w:tblW w:w="0" w:type="auto"/>
        <w:tblLook w:val="04A0" w:firstRow="1" w:lastRow="0" w:firstColumn="1" w:lastColumn="0" w:noHBand="0" w:noVBand="1"/>
      </w:tblPr>
      <w:tblGrid>
        <w:gridCol w:w="2518"/>
        <w:gridCol w:w="7337"/>
      </w:tblGrid>
      <w:tr w:rsidR="004F4F99" w:rsidRPr="004F4F99" w14:paraId="2D6920A5" w14:textId="77777777" w:rsidTr="00AB3B6E">
        <w:tc>
          <w:tcPr>
            <w:tcW w:w="2518" w:type="dxa"/>
          </w:tcPr>
          <w:p w14:paraId="2D6920A3"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2D6920A4" w14:textId="77777777" w:rsidR="004F4F99" w:rsidRPr="004F4F99" w:rsidRDefault="004F4F99" w:rsidP="004F4F99">
            <w:pPr>
              <w:pStyle w:val="VCAAbody"/>
              <w:rPr>
                <w:b/>
                <w:lang w:val="en-GB"/>
              </w:rPr>
            </w:pPr>
            <w:r w:rsidRPr="004F4F99">
              <w:rPr>
                <w:b/>
                <w:lang w:val="en-GB"/>
              </w:rPr>
              <w:t>Comments/observations</w:t>
            </w:r>
          </w:p>
        </w:tc>
      </w:tr>
      <w:tr w:rsidR="004F4F99" w:rsidRPr="004F4F99" w14:paraId="2D6920A9" w14:textId="77777777" w:rsidTr="00700D71">
        <w:trPr>
          <w:trHeight w:val="3800"/>
        </w:trPr>
        <w:tc>
          <w:tcPr>
            <w:tcW w:w="2518" w:type="dxa"/>
          </w:tcPr>
          <w:p w14:paraId="2D6920A6" w14:textId="77777777" w:rsidR="00CF2D21" w:rsidRPr="00CF2D21" w:rsidRDefault="00CF2D21" w:rsidP="00CF2D21">
            <w:pPr>
              <w:pStyle w:val="VCAAbody"/>
              <w:rPr>
                <w:lang w:val="en-GB"/>
              </w:rPr>
            </w:pPr>
            <w:r w:rsidRPr="00CF2D21">
              <w:rPr>
                <w:lang w:val="en-GB"/>
              </w:rPr>
              <w:t xml:space="preserve">What specific elements were listed in fashion design briefs in your workplace? </w:t>
            </w:r>
          </w:p>
          <w:p w14:paraId="2D6920A7" w14:textId="77777777" w:rsidR="004F4F99" w:rsidRPr="004F4F99" w:rsidRDefault="004F4F99" w:rsidP="00CF2D21">
            <w:pPr>
              <w:pStyle w:val="VCAAbody"/>
              <w:rPr>
                <w:lang w:val="en-GB"/>
              </w:rPr>
            </w:pPr>
          </w:p>
        </w:tc>
        <w:tc>
          <w:tcPr>
            <w:tcW w:w="7337" w:type="dxa"/>
          </w:tcPr>
          <w:p w14:paraId="2D6920A8" w14:textId="77777777" w:rsidR="004F4F99" w:rsidRPr="004F4F99" w:rsidRDefault="004F4F99" w:rsidP="004F4F99">
            <w:pPr>
              <w:pStyle w:val="VCAAbody"/>
              <w:rPr>
                <w:lang w:val="en-GB"/>
              </w:rPr>
            </w:pPr>
          </w:p>
        </w:tc>
      </w:tr>
      <w:tr w:rsidR="004F4F99" w:rsidRPr="004F4F99" w14:paraId="2D6920AD" w14:textId="77777777" w:rsidTr="00700D71">
        <w:trPr>
          <w:trHeight w:val="3800"/>
        </w:trPr>
        <w:tc>
          <w:tcPr>
            <w:tcW w:w="2518" w:type="dxa"/>
          </w:tcPr>
          <w:p w14:paraId="2D6920AA" w14:textId="77777777" w:rsidR="00CF2D21" w:rsidRPr="00CF2D21" w:rsidRDefault="00CF2D21" w:rsidP="00CF2D21">
            <w:pPr>
              <w:pStyle w:val="VCAAbody"/>
              <w:rPr>
                <w:lang w:val="en-GB"/>
              </w:rPr>
            </w:pPr>
            <w:r w:rsidRPr="00CF2D21">
              <w:rPr>
                <w:lang w:val="en-GB"/>
              </w:rPr>
              <w:t xml:space="preserve">Describe the commercial considerations that were important in the workplace for producing a design. </w:t>
            </w:r>
          </w:p>
          <w:p w14:paraId="2D6920AB" w14:textId="77777777" w:rsidR="004F4F99" w:rsidRPr="004F4F99" w:rsidRDefault="004F4F99" w:rsidP="00CF2D21">
            <w:pPr>
              <w:pStyle w:val="VCAAbody"/>
              <w:rPr>
                <w:lang w:val="en-GB"/>
              </w:rPr>
            </w:pPr>
          </w:p>
        </w:tc>
        <w:tc>
          <w:tcPr>
            <w:tcW w:w="7337" w:type="dxa"/>
          </w:tcPr>
          <w:p w14:paraId="2D6920AC" w14:textId="77777777" w:rsidR="004F4F99" w:rsidRPr="004F4F99" w:rsidRDefault="004F4F99" w:rsidP="004F4F99">
            <w:pPr>
              <w:pStyle w:val="VCAAbody"/>
              <w:rPr>
                <w:lang w:val="en-GB"/>
              </w:rPr>
            </w:pPr>
          </w:p>
        </w:tc>
      </w:tr>
      <w:tr w:rsidR="004F4F99" w:rsidRPr="004F4F99" w14:paraId="2D6920B1" w14:textId="77777777" w:rsidTr="00700D71">
        <w:trPr>
          <w:trHeight w:val="3800"/>
        </w:trPr>
        <w:tc>
          <w:tcPr>
            <w:tcW w:w="2518" w:type="dxa"/>
          </w:tcPr>
          <w:p w14:paraId="2D6920AE" w14:textId="77777777" w:rsidR="00CF2D21" w:rsidRPr="00CF2D21" w:rsidRDefault="00CF2D21" w:rsidP="00CF2D21">
            <w:pPr>
              <w:pStyle w:val="VCAAbody"/>
              <w:rPr>
                <w:lang w:val="en-GB"/>
              </w:rPr>
            </w:pPr>
            <w:r w:rsidRPr="00CF2D21">
              <w:rPr>
                <w:lang w:val="en-GB"/>
              </w:rPr>
              <w:t>Provide examples of colour combinations you used or observed for designs in your workplace?</w:t>
            </w:r>
          </w:p>
          <w:p w14:paraId="2D6920AF" w14:textId="77777777" w:rsidR="004F4F99" w:rsidRPr="004F4F99" w:rsidRDefault="004F4F99" w:rsidP="00CF2D21">
            <w:pPr>
              <w:pStyle w:val="VCAAbody"/>
              <w:rPr>
                <w:lang w:val="en-GB"/>
              </w:rPr>
            </w:pPr>
          </w:p>
        </w:tc>
        <w:tc>
          <w:tcPr>
            <w:tcW w:w="7337" w:type="dxa"/>
          </w:tcPr>
          <w:p w14:paraId="2D6920B0" w14:textId="77777777" w:rsidR="004F4F99" w:rsidRPr="004F4F99" w:rsidRDefault="004F4F99" w:rsidP="004F4F99">
            <w:pPr>
              <w:pStyle w:val="VCAAbody"/>
              <w:rPr>
                <w:lang w:val="en-GB"/>
              </w:rPr>
            </w:pPr>
          </w:p>
        </w:tc>
      </w:tr>
    </w:tbl>
    <w:p w14:paraId="2D6920B2" w14:textId="77777777" w:rsidR="00F133B8" w:rsidRDefault="00F133B8">
      <w:pPr>
        <w:rPr>
          <w:rFonts w:ascii="Arial" w:hAnsi="Arial" w:cs="Arial"/>
          <w:color w:val="000000" w:themeColor="text1"/>
          <w:lang w:val="en-GB"/>
        </w:rPr>
      </w:pPr>
      <w:r>
        <w:rPr>
          <w:lang w:val="en-GB"/>
        </w:rPr>
        <w:br w:type="page"/>
      </w:r>
    </w:p>
    <w:p w14:paraId="2D6920B3" w14:textId="77777777" w:rsidR="00CF2D21" w:rsidRPr="00CF2D21" w:rsidRDefault="00CF2D21" w:rsidP="00CF2D21">
      <w:pPr>
        <w:pStyle w:val="VCAAHeading2"/>
        <w:rPr>
          <w:lang w:val="en-GB"/>
        </w:rPr>
      </w:pPr>
      <w:r w:rsidRPr="00CF2D21">
        <w:rPr>
          <w:lang w:val="en-GB"/>
        </w:rPr>
        <w:lastRenderedPageBreak/>
        <w:t xml:space="preserve">MSTCL1001 Produce a simple garment </w:t>
      </w:r>
    </w:p>
    <w:p w14:paraId="2D6920B4" w14:textId="77777777" w:rsidR="00CF2D21" w:rsidRPr="00CF2D21" w:rsidRDefault="00CF2D21" w:rsidP="00A2068A">
      <w:pPr>
        <w:pStyle w:val="VCAAbody"/>
        <w:rPr>
          <w:lang w:val="en-GB"/>
        </w:rPr>
      </w:pPr>
      <w:r w:rsidRPr="00CF2D21">
        <w:rPr>
          <w:lang w:val="en-GB"/>
        </w:rPr>
        <w:t xml:space="preserve">This unit of competency covers the skills and knowledge to assemble garment components using a domestic machine and operation techniques. </w:t>
      </w:r>
    </w:p>
    <w:p w14:paraId="2D6920B5" w14:textId="77777777" w:rsidR="00CF2D21" w:rsidRDefault="00CF2D21" w:rsidP="00A2068A">
      <w:pPr>
        <w:pStyle w:val="VCAAbody"/>
        <w:rPr>
          <w:lang w:val="en-GB"/>
        </w:rPr>
      </w:pPr>
      <w:r w:rsidRPr="00CF2D21">
        <w:rPr>
          <w:lang w:val="en-GB"/>
        </w:rPr>
        <w:t>The unit of competency applies to selecting fabrics, laying up pattern pieces, and cutting and assembling garments in a non-commercial environment.</w:t>
      </w:r>
    </w:p>
    <w:tbl>
      <w:tblPr>
        <w:tblStyle w:val="TableGrid"/>
        <w:tblW w:w="0" w:type="auto"/>
        <w:tblLook w:val="04A0" w:firstRow="1" w:lastRow="0" w:firstColumn="1" w:lastColumn="0" w:noHBand="0" w:noVBand="1"/>
      </w:tblPr>
      <w:tblGrid>
        <w:gridCol w:w="2518"/>
        <w:gridCol w:w="7337"/>
      </w:tblGrid>
      <w:tr w:rsidR="004F4F99" w:rsidRPr="004F4F99" w14:paraId="2D6920B8" w14:textId="77777777" w:rsidTr="00AB3B6E">
        <w:tc>
          <w:tcPr>
            <w:tcW w:w="2518" w:type="dxa"/>
          </w:tcPr>
          <w:p w14:paraId="2D6920B6"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2D6920B7" w14:textId="77777777" w:rsidR="004F4F99" w:rsidRPr="004F4F99" w:rsidRDefault="004F4F99" w:rsidP="004F4F99">
            <w:pPr>
              <w:pStyle w:val="VCAAbody"/>
              <w:rPr>
                <w:b/>
                <w:lang w:val="en-GB"/>
              </w:rPr>
            </w:pPr>
            <w:r w:rsidRPr="004F4F99">
              <w:rPr>
                <w:b/>
                <w:lang w:val="en-GB"/>
              </w:rPr>
              <w:t>Comments/observations</w:t>
            </w:r>
          </w:p>
        </w:tc>
      </w:tr>
      <w:tr w:rsidR="004F4F99" w:rsidRPr="004F4F99" w14:paraId="2D6920BC" w14:textId="77777777" w:rsidTr="00700D71">
        <w:trPr>
          <w:trHeight w:val="3912"/>
        </w:trPr>
        <w:tc>
          <w:tcPr>
            <w:tcW w:w="2518" w:type="dxa"/>
          </w:tcPr>
          <w:p w14:paraId="2D6920B9" w14:textId="77777777" w:rsidR="00CF2D21" w:rsidRPr="00CF2D21" w:rsidRDefault="00CF2D21" w:rsidP="00CF2D21">
            <w:pPr>
              <w:pStyle w:val="Pa11"/>
              <w:spacing w:before="40" w:after="40"/>
              <w:rPr>
                <w:rFonts w:ascii="Arial" w:hAnsi="Arial" w:cs="Arial"/>
                <w:color w:val="000000" w:themeColor="text1"/>
                <w:sz w:val="22"/>
                <w:szCs w:val="22"/>
                <w:lang w:val="en-GB"/>
              </w:rPr>
            </w:pPr>
            <w:r w:rsidRPr="00CF2D21">
              <w:rPr>
                <w:rFonts w:ascii="Arial" w:hAnsi="Arial" w:cs="Arial"/>
                <w:color w:val="000000" w:themeColor="text1"/>
                <w:sz w:val="22"/>
                <w:szCs w:val="22"/>
                <w:lang w:val="en-GB"/>
              </w:rPr>
              <w:t xml:space="preserve">What personal protective equipment (PPE) did you use during production of garments? </w:t>
            </w:r>
          </w:p>
          <w:p w14:paraId="2D6920BA" w14:textId="77777777" w:rsidR="004F4F99" w:rsidRPr="004F4F99" w:rsidRDefault="004F4F99" w:rsidP="00AB3B6E">
            <w:pPr>
              <w:pStyle w:val="VCAAbody"/>
              <w:rPr>
                <w:lang w:val="en-GB"/>
              </w:rPr>
            </w:pPr>
          </w:p>
        </w:tc>
        <w:tc>
          <w:tcPr>
            <w:tcW w:w="7337" w:type="dxa"/>
          </w:tcPr>
          <w:p w14:paraId="2D6920BB" w14:textId="77777777" w:rsidR="004F4F99" w:rsidRPr="004F4F99" w:rsidRDefault="004F4F99" w:rsidP="004F4F99">
            <w:pPr>
              <w:pStyle w:val="VCAAbody"/>
              <w:rPr>
                <w:lang w:val="en-GB"/>
              </w:rPr>
            </w:pPr>
          </w:p>
        </w:tc>
      </w:tr>
      <w:tr w:rsidR="004F4F99" w:rsidRPr="004F4F99" w14:paraId="2D6920C0" w14:textId="77777777" w:rsidTr="00700D71">
        <w:trPr>
          <w:trHeight w:val="3912"/>
        </w:trPr>
        <w:tc>
          <w:tcPr>
            <w:tcW w:w="2518" w:type="dxa"/>
          </w:tcPr>
          <w:p w14:paraId="2D6920BD" w14:textId="77777777" w:rsidR="00CF2D21" w:rsidRPr="00CF2D21" w:rsidRDefault="00CF2D21" w:rsidP="00CF2D21">
            <w:pPr>
              <w:pStyle w:val="Pa11"/>
              <w:spacing w:before="40" w:after="40"/>
              <w:rPr>
                <w:rFonts w:ascii="Arial" w:hAnsi="Arial" w:cs="Arial"/>
                <w:color w:val="000000" w:themeColor="text1"/>
                <w:sz w:val="22"/>
                <w:szCs w:val="22"/>
                <w:lang w:val="en-GB"/>
              </w:rPr>
            </w:pPr>
            <w:r w:rsidRPr="00CF2D21">
              <w:rPr>
                <w:rFonts w:ascii="Arial" w:hAnsi="Arial" w:cs="Arial"/>
                <w:color w:val="000000" w:themeColor="text1"/>
                <w:sz w:val="22"/>
                <w:szCs w:val="22"/>
                <w:lang w:val="en-GB"/>
              </w:rPr>
              <w:t xml:space="preserve">In your workplace, what types of fabrics and patterns did you use? </w:t>
            </w:r>
          </w:p>
          <w:p w14:paraId="2D6920BE" w14:textId="77777777" w:rsidR="004F4F99" w:rsidRPr="004F4F99" w:rsidRDefault="004F4F99" w:rsidP="00AB3B6E">
            <w:pPr>
              <w:pStyle w:val="VCAAbody"/>
              <w:rPr>
                <w:lang w:val="en-GB"/>
              </w:rPr>
            </w:pPr>
          </w:p>
        </w:tc>
        <w:tc>
          <w:tcPr>
            <w:tcW w:w="7337" w:type="dxa"/>
          </w:tcPr>
          <w:p w14:paraId="2D6920BF" w14:textId="77777777" w:rsidR="004F4F99" w:rsidRPr="004F4F99" w:rsidRDefault="004F4F99" w:rsidP="004F4F99">
            <w:pPr>
              <w:pStyle w:val="VCAAbody"/>
              <w:rPr>
                <w:lang w:val="en-GB"/>
              </w:rPr>
            </w:pPr>
          </w:p>
        </w:tc>
      </w:tr>
      <w:tr w:rsidR="004F4F99" w:rsidRPr="004F4F99" w14:paraId="2D6920C4" w14:textId="77777777" w:rsidTr="00700D71">
        <w:trPr>
          <w:trHeight w:val="3912"/>
        </w:trPr>
        <w:tc>
          <w:tcPr>
            <w:tcW w:w="2518" w:type="dxa"/>
          </w:tcPr>
          <w:p w14:paraId="2D6920C1" w14:textId="77777777" w:rsidR="00CF2D21" w:rsidRPr="00CF2D21" w:rsidRDefault="00CF2D21" w:rsidP="00CF2D21">
            <w:pPr>
              <w:pStyle w:val="Pa11"/>
              <w:spacing w:before="40" w:after="40"/>
              <w:rPr>
                <w:rFonts w:ascii="Arial" w:hAnsi="Arial" w:cs="Arial"/>
                <w:color w:val="000000" w:themeColor="text1"/>
                <w:sz w:val="22"/>
                <w:szCs w:val="22"/>
                <w:lang w:val="en-GB"/>
              </w:rPr>
            </w:pPr>
            <w:r w:rsidRPr="00CF2D21">
              <w:rPr>
                <w:rFonts w:ascii="Arial" w:hAnsi="Arial" w:cs="Arial"/>
                <w:color w:val="000000" w:themeColor="text1"/>
                <w:sz w:val="22"/>
                <w:szCs w:val="22"/>
                <w:lang w:val="en-GB"/>
              </w:rPr>
              <w:t>When pressing garments what workplace procedures did you follow?</w:t>
            </w:r>
          </w:p>
          <w:p w14:paraId="2D6920C2" w14:textId="77777777" w:rsidR="004F4F99" w:rsidRPr="004F4F99" w:rsidRDefault="004F4F99" w:rsidP="006F3ACC">
            <w:pPr>
              <w:pStyle w:val="VCAAbody"/>
              <w:rPr>
                <w:lang w:val="en-GB"/>
              </w:rPr>
            </w:pPr>
          </w:p>
        </w:tc>
        <w:tc>
          <w:tcPr>
            <w:tcW w:w="7337" w:type="dxa"/>
          </w:tcPr>
          <w:p w14:paraId="2D6920C3" w14:textId="77777777" w:rsidR="004F4F99" w:rsidRPr="004F4F99" w:rsidRDefault="004F4F99" w:rsidP="004F4F99">
            <w:pPr>
              <w:pStyle w:val="VCAAbody"/>
              <w:rPr>
                <w:lang w:val="en-GB"/>
              </w:rPr>
            </w:pPr>
          </w:p>
        </w:tc>
      </w:tr>
    </w:tbl>
    <w:p w14:paraId="2D6920C5" w14:textId="77777777" w:rsidR="00F133B8" w:rsidRDefault="00F133B8">
      <w:pPr>
        <w:rPr>
          <w:rFonts w:ascii="Arial" w:hAnsi="Arial" w:cs="Arial"/>
          <w:color w:val="000000" w:themeColor="text1"/>
          <w:lang w:val="en-GB"/>
        </w:rPr>
      </w:pPr>
      <w:r>
        <w:rPr>
          <w:lang w:val="en-GB"/>
        </w:rPr>
        <w:br w:type="page"/>
      </w:r>
    </w:p>
    <w:p w14:paraId="2D6920C6" w14:textId="77777777" w:rsidR="00CF2D21" w:rsidRPr="00CF2D21" w:rsidRDefault="00CF2D21" w:rsidP="00CF2D21">
      <w:pPr>
        <w:pStyle w:val="VCAAHeading2"/>
        <w:rPr>
          <w:lang w:val="en-GB"/>
        </w:rPr>
      </w:pPr>
      <w:r w:rsidRPr="00CF2D21">
        <w:rPr>
          <w:lang w:val="en-GB"/>
        </w:rPr>
        <w:lastRenderedPageBreak/>
        <w:t xml:space="preserve">MSTTX1001 Produce a simple textile fabric or product </w:t>
      </w:r>
    </w:p>
    <w:p w14:paraId="2D6920C7" w14:textId="77777777" w:rsidR="00CF2D21" w:rsidRPr="00323371" w:rsidRDefault="00CF2D21" w:rsidP="00CF2D21">
      <w:pPr>
        <w:pStyle w:val="Pa4"/>
        <w:spacing w:after="40"/>
        <w:rPr>
          <w:rFonts w:ascii="Arial" w:hAnsi="Arial" w:cs="Arial"/>
          <w:color w:val="000000" w:themeColor="text1"/>
          <w:sz w:val="22"/>
          <w:szCs w:val="22"/>
          <w:lang w:val="en-GB"/>
        </w:rPr>
      </w:pPr>
      <w:r w:rsidRPr="00323371">
        <w:rPr>
          <w:rFonts w:ascii="Arial" w:hAnsi="Arial" w:cs="Arial"/>
          <w:color w:val="000000" w:themeColor="text1"/>
          <w:sz w:val="22"/>
          <w:szCs w:val="22"/>
          <w:lang w:val="en-GB"/>
        </w:rPr>
        <w:t xml:space="preserve">This unit of competency covers the skills and knowledge required to produce a simple fabric or product. </w:t>
      </w:r>
    </w:p>
    <w:p w14:paraId="2D6920C8" w14:textId="77777777" w:rsidR="00CF2D21" w:rsidRDefault="00CF2D21" w:rsidP="00CF2D21">
      <w:pPr>
        <w:pStyle w:val="VCAAbody"/>
        <w:rPr>
          <w:lang w:val="en-GB"/>
        </w:rPr>
      </w:pPr>
      <w:r w:rsidRPr="00323371">
        <w:rPr>
          <w:lang w:val="en-GB"/>
        </w:rPr>
        <w:t>The unit of competency applies to the production of a simple fabric or product on commercial or craft level equipment for spinning, weaving, knitting or sewing operations.</w:t>
      </w:r>
    </w:p>
    <w:tbl>
      <w:tblPr>
        <w:tblStyle w:val="TableGrid"/>
        <w:tblW w:w="0" w:type="auto"/>
        <w:tblLook w:val="04A0" w:firstRow="1" w:lastRow="0" w:firstColumn="1" w:lastColumn="0" w:noHBand="0" w:noVBand="1"/>
      </w:tblPr>
      <w:tblGrid>
        <w:gridCol w:w="2518"/>
        <w:gridCol w:w="7337"/>
      </w:tblGrid>
      <w:tr w:rsidR="004F4F99" w:rsidRPr="004F4F99" w14:paraId="2D6920CB" w14:textId="77777777" w:rsidTr="00AB3B6E">
        <w:tc>
          <w:tcPr>
            <w:tcW w:w="2518" w:type="dxa"/>
          </w:tcPr>
          <w:p w14:paraId="2D6920C9"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2D6920CA" w14:textId="77777777" w:rsidR="004F4F99" w:rsidRPr="004F4F99" w:rsidRDefault="004F4F99" w:rsidP="004F4F99">
            <w:pPr>
              <w:pStyle w:val="VCAAbody"/>
              <w:rPr>
                <w:b/>
                <w:lang w:val="en-GB"/>
              </w:rPr>
            </w:pPr>
            <w:r w:rsidRPr="004F4F99">
              <w:rPr>
                <w:b/>
                <w:lang w:val="en-GB"/>
              </w:rPr>
              <w:t>Comments/observations</w:t>
            </w:r>
          </w:p>
        </w:tc>
      </w:tr>
      <w:tr w:rsidR="004F4F99" w:rsidRPr="004F4F99" w14:paraId="2D6920CF" w14:textId="77777777" w:rsidTr="00700D71">
        <w:trPr>
          <w:trHeight w:val="3912"/>
        </w:trPr>
        <w:tc>
          <w:tcPr>
            <w:tcW w:w="2518" w:type="dxa"/>
          </w:tcPr>
          <w:p w14:paraId="2D6920CC" w14:textId="77777777" w:rsidR="00323371" w:rsidRPr="00323371" w:rsidRDefault="00323371" w:rsidP="00323371">
            <w:pPr>
              <w:pStyle w:val="VCAAbody"/>
              <w:rPr>
                <w:lang w:val="en-GB"/>
              </w:rPr>
            </w:pPr>
            <w:r w:rsidRPr="00323371">
              <w:rPr>
                <w:lang w:val="en-GB"/>
              </w:rPr>
              <w:t xml:space="preserve">How did the workplace assess suitability of materials, tools and equipment for producing a simple textile product? </w:t>
            </w:r>
          </w:p>
          <w:p w14:paraId="2D6920CD" w14:textId="77777777" w:rsidR="004F4F99" w:rsidRPr="004F4F99" w:rsidRDefault="004F4F99" w:rsidP="00323371">
            <w:pPr>
              <w:pStyle w:val="VCAAbody"/>
              <w:rPr>
                <w:lang w:val="en-GB"/>
              </w:rPr>
            </w:pPr>
          </w:p>
        </w:tc>
        <w:tc>
          <w:tcPr>
            <w:tcW w:w="7337" w:type="dxa"/>
          </w:tcPr>
          <w:p w14:paraId="2D6920CE" w14:textId="77777777" w:rsidR="004F4F99" w:rsidRPr="004F4F99" w:rsidRDefault="004F4F99" w:rsidP="004F4F99">
            <w:pPr>
              <w:pStyle w:val="VCAAbody"/>
              <w:rPr>
                <w:lang w:val="en-GB"/>
              </w:rPr>
            </w:pPr>
          </w:p>
        </w:tc>
      </w:tr>
      <w:tr w:rsidR="004F4F99" w:rsidRPr="004F4F99" w14:paraId="2D6920D3" w14:textId="77777777" w:rsidTr="00700D71">
        <w:trPr>
          <w:trHeight w:val="3912"/>
        </w:trPr>
        <w:tc>
          <w:tcPr>
            <w:tcW w:w="2518" w:type="dxa"/>
          </w:tcPr>
          <w:p w14:paraId="2D6920D0" w14:textId="77777777" w:rsidR="00323371" w:rsidRPr="00323371" w:rsidRDefault="00323371" w:rsidP="00323371">
            <w:pPr>
              <w:pStyle w:val="VCAAbody"/>
              <w:rPr>
                <w:lang w:val="en-GB"/>
              </w:rPr>
            </w:pPr>
            <w:r w:rsidRPr="00323371">
              <w:rPr>
                <w:lang w:val="en-GB"/>
              </w:rPr>
              <w:t xml:space="preserve">What types of equipment were available in the workplace for producing fabric or products? </w:t>
            </w:r>
          </w:p>
          <w:p w14:paraId="2D6920D1" w14:textId="77777777" w:rsidR="004F4F99" w:rsidRPr="00323371" w:rsidRDefault="004F4F99" w:rsidP="00323371">
            <w:pPr>
              <w:pStyle w:val="VCAAbody"/>
              <w:rPr>
                <w:lang w:val="en-GB"/>
              </w:rPr>
            </w:pPr>
          </w:p>
        </w:tc>
        <w:tc>
          <w:tcPr>
            <w:tcW w:w="7337" w:type="dxa"/>
          </w:tcPr>
          <w:p w14:paraId="2D6920D2" w14:textId="77777777" w:rsidR="004F4F99" w:rsidRPr="004F4F99" w:rsidRDefault="004F4F99" w:rsidP="004F4F99">
            <w:pPr>
              <w:pStyle w:val="VCAAbody"/>
              <w:rPr>
                <w:lang w:val="en-GB"/>
              </w:rPr>
            </w:pPr>
          </w:p>
        </w:tc>
      </w:tr>
      <w:tr w:rsidR="004F4F99" w:rsidRPr="004F4F99" w14:paraId="2D6920D7" w14:textId="77777777" w:rsidTr="00700D71">
        <w:trPr>
          <w:trHeight w:val="3912"/>
        </w:trPr>
        <w:tc>
          <w:tcPr>
            <w:tcW w:w="2518" w:type="dxa"/>
          </w:tcPr>
          <w:p w14:paraId="2D6920D4" w14:textId="77777777" w:rsidR="00323371" w:rsidRPr="00323371" w:rsidRDefault="00323371" w:rsidP="00323371">
            <w:pPr>
              <w:pStyle w:val="VCAAbody"/>
              <w:rPr>
                <w:lang w:val="en-GB"/>
              </w:rPr>
            </w:pPr>
            <w:r w:rsidRPr="00323371">
              <w:rPr>
                <w:lang w:val="en-GB"/>
              </w:rPr>
              <w:t>Briefly describe the fault finding procedures used in the workplace.</w:t>
            </w:r>
          </w:p>
          <w:p w14:paraId="2D6920D5" w14:textId="77777777" w:rsidR="004F4F99" w:rsidRPr="004F4F99" w:rsidRDefault="004F4F99" w:rsidP="00323371">
            <w:pPr>
              <w:pStyle w:val="VCAAbody"/>
              <w:rPr>
                <w:lang w:val="en-GB"/>
              </w:rPr>
            </w:pPr>
          </w:p>
        </w:tc>
        <w:tc>
          <w:tcPr>
            <w:tcW w:w="7337" w:type="dxa"/>
          </w:tcPr>
          <w:p w14:paraId="2D6920D6" w14:textId="77777777" w:rsidR="004F4F99" w:rsidRPr="004F4F99" w:rsidRDefault="004F4F99" w:rsidP="004F4F99">
            <w:pPr>
              <w:pStyle w:val="VCAAbody"/>
              <w:rPr>
                <w:lang w:val="en-GB"/>
              </w:rPr>
            </w:pPr>
          </w:p>
        </w:tc>
      </w:tr>
    </w:tbl>
    <w:p w14:paraId="2D6920D8" w14:textId="77777777" w:rsidR="00F133B8" w:rsidRDefault="00F133B8">
      <w:pPr>
        <w:rPr>
          <w:rFonts w:ascii="Arial" w:hAnsi="Arial" w:cs="Arial"/>
          <w:color w:val="000000" w:themeColor="text1"/>
          <w:lang w:val="en-GB"/>
        </w:rPr>
      </w:pPr>
      <w:r>
        <w:rPr>
          <w:lang w:val="en-GB"/>
        </w:rPr>
        <w:br w:type="page"/>
      </w:r>
    </w:p>
    <w:p w14:paraId="2D6920D9" w14:textId="77777777" w:rsidR="00323371" w:rsidRPr="00323371" w:rsidRDefault="00323371" w:rsidP="00323371">
      <w:pPr>
        <w:pStyle w:val="VCAAHeading2"/>
        <w:rPr>
          <w:lang w:val="en-GB"/>
        </w:rPr>
      </w:pPr>
      <w:r w:rsidRPr="00323371">
        <w:rPr>
          <w:lang w:val="en-GB"/>
        </w:rPr>
        <w:lastRenderedPageBreak/>
        <w:t xml:space="preserve">MSTCL3007 Embellish a garment by hand or machine </w:t>
      </w:r>
    </w:p>
    <w:p w14:paraId="2D6920DA" w14:textId="77777777" w:rsidR="00323371" w:rsidRPr="00323371" w:rsidRDefault="00323371" w:rsidP="00323371">
      <w:pPr>
        <w:pStyle w:val="Pa4"/>
        <w:spacing w:after="40"/>
        <w:rPr>
          <w:rFonts w:ascii="Arial" w:hAnsi="Arial" w:cs="Arial"/>
          <w:color w:val="000000" w:themeColor="text1"/>
          <w:sz w:val="22"/>
          <w:szCs w:val="22"/>
          <w:lang w:val="en-GB"/>
        </w:rPr>
      </w:pPr>
      <w:r w:rsidRPr="00323371">
        <w:rPr>
          <w:rFonts w:ascii="Arial" w:hAnsi="Arial" w:cs="Arial"/>
          <w:color w:val="000000" w:themeColor="text1"/>
          <w:sz w:val="22"/>
          <w:szCs w:val="22"/>
          <w:lang w:val="en-GB"/>
        </w:rPr>
        <w:t xml:space="preserve">This unit of competency covers the skills and knowledge required to embellish a garment using hand or machine techniques. </w:t>
      </w:r>
    </w:p>
    <w:p w14:paraId="2D6920DB" w14:textId="77777777" w:rsidR="00323371" w:rsidRDefault="00323371" w:rsidP="00323371">
      <w:pPr>
        <w:pStyle w:val="VCAAbody"/>
        <w:rPr>
          <w:lang w:val="en-GB"/>
        </w:rPr>
      </w:pPr>
      <w:r w:rsidRPr="00323371">
        <w:rPr>
          <w:lang w:val="en-GB"/>
        </w:rPr>
        <w:t>The unit of competency applies to selecting and applying an embellishment on garments, either at the completion of production, or during the production stage. The embellishments may be added by either hand or machine, as determined by the design brief.</w:t>
      </w:r>
    </w:p>
    <w:tbl>
      <w:tblPr>
        <w:tblStyle w:val="TableGrid"/>
        <w:tblW w:w="0" w:type="auto"/>
        <w:tblLook w:val="04A0" w:firstRow="1" w:lastRow="0" w:firstColumn="1" w:lastColumn="0" w:noHBand="0" w:noVBand="1"/>
      </w:tblPr>
      <w:tblGrid>
        <w:gridCol w:w="2511"/>
        <w:gridCol w:w="7317"/>
      </w:tblGrid>
      <w:tr w:rsidR="004F4F99" w:rsidRPr="004F4F99" w14:paraId="2D6920DE" w14:textId="77777777" w:rsidTr="00323371">
        <w:trPr>
          <w:trHeight w:val="781"/>
        </w:trPr>
        <w:tc>
          <w:tcPr>
            <w:tcW w:w="2511" w:type="dxa"/>
          </w:tcPr>
          <w:p w14:paraId="2D6920DC" w14:textId="77777777" w:rsidR="004F4F99" w:rsidRPr="004F4F99" w:rsidRDefault="004F4F99" w:rsidP="004F4F99">
            <w:pPr>
              <w:pStyle w:val="VCAAbody"/>
              <w:rPr>
                <w:b/>
                <w:lang w:val="en-GB"/>
              </w:rPr>
            </w:pPr>
            <w:r w:rsidRPr="004F4F99">
              <w:rPr>
                <w:b/>
                <w:lang w:val="en-GB"/>
              </w:rPr>
              <w:t>Respond to the following</w:t>
            </w:r>
          </w:p>
        </w:tc>
        <w:tc>
          <w:tcPr>
            <w:tcW w:w="7317" w:type="dxa"/>
          </w:tcPr>
          <w:p w14:paraId="2D6920DD" w14:textId="77777777" w:rsidR="004F4F99" w:rsidRPr="004F4F99" w:rsidRDefault="004F4F99" w:rsidP="004F4F99">
            <w:pPr>
              <w:pStyle w:val="VCAAbody"/>
              <w:rPr>
                <w:b/>
                <w:lang w:val="en-GB"/>
              </w:rPr>
            </w:pPr>
            <w:r w:rsidRPr="004F4F99">
              <w:rPr>
                <w:b/>
                <w:lang w:val="en-GB"/>
              </w:rPr>
              <w:t>Comments/observations</w:t>
            </w:r>
          </w:p>
        </w:tc>
      </w:tr>
      <w:tr w:rsidR="004F4F99" w:rsidRPr="004F4F99" w14:paraId="2D6920E2" w14:textId="77777777" w:rsidTr="00700D71">
        <w:trPr>
          <w:trHeight w:val="3817"/>
        </w:trPr>
        <w:tc>
          <w:tcPr>
            <w:tcW w:w="2511" w:type="dxa"/>
          </w:tcPr>
          <w:p w14:paraId="2D6920DF" w14:textId="77777777" w:rsidR="00323371" w:rsidRPr="00323371" w:rsidRDefault="00323371" w:rsidP="00323371">
            <w:pPr>
              <w:pStyle w:val="VCAAbody"/>
              <w:rPr>
                <w:lang w:val="en-GB"/>
              </w:rPr>
            </w:pPr>
            <w:r w:rsidRPr="00323371">
              <w:rPr>
                <w:lang w:val="en-GB"/>
              </w:rPr>
              <w:t xml:space="preserve">What were your experiences using specifications, drawings, job sheets or work instructions in your workplace? </w:t>
            </w:r>
          </w:p>
          <w:p w14:paraId="2D6920E0" w14:textId="77777777" w:rsidR="004F4F99" w:rsidRPr="004F4F99" w:rsidRDefault="004F4F99" w:rsidP="00323371">
            <w:pPr>
              <w:pStyle w:val="VCAAbody"/>
              <w:rPr>
                <w:lang w:val="en-GB"/>
              </w:rPr>
            </w:pPr>
          </w:p>
        </w:tc>
        <w:tc>
          <w:tcPr>
            <w:tcW w:w="7317" w:type="dxa"/>
          </w:tcPr>
          <w:p w14:paraId="2D6920E1" w14:textId="77777777" w:rsidR="004F4F99" w:rsidRPr="004F4F99" w:rsidRDefault="004F4F99" w:rsidP="004F4F99">
            <w:pPr>
              <w:pStyle w:val="VCAAbody"/>
              <w:rPr>
                <w:lang w:val="en-GB"/>
              </w:rPr>
            </w:pPr>
          </w:p>
        </w:tc>
      </w:tr>
      <w:tr w:rsidR="004F4F99" w:rsidRPr="004F4F99" w14:paraId="2D6920E6" w14:textId="77777777" w:rsidTr="00700D71">
        <w:trPr>
          <w:trHeight w:val="3817"/>
        </w:trPr>
        <w:tc>
          <w:tcPr>
            <w:tcW w:w="2511" w:type="dxa"/>
          </w:tcPr>
          <w:p w14:paraId="2D6920E3" w14:textId="77777777" w:rsidR="00323371" w:rsidRPr="00323371" w:rsidRDefault="00323371" w:rsidP="00323371">
            <w:pPr>
              <w:pStyle w:val="VCAAbody"/>
              <w:rPr>
                <w:lang w:val="en-GB"/>
              </w:rPr>
            </w:pPr>
            <w:r w:rsidRPr="00323371">
              <w:rPr>
                <w:lang w:val="en-GB"/>
              </w:rPr>
              <w:t xml:space="preserve">Outline three embellishing methods/ equipment you used in your workplace. </w:t>
            </w:r>
          </w:p>
          <w:p w14:paraId="2D6920E4" w14:textId="77777777" w:rsidR="004F4F99" w:rsidRPr="004F4F99" w:rsidRDefault="004F4F99" w:rsidP="00323371">
            <w:pPr>
              <w:pStyle w:val="VCAAbody"/>
              <w:rPr>
                <w:lang w:val="en-GB"/>
              </w:rPr>
            </w:pPr>
          </w:p>
        </w:tc>
        <w:tc>
          <w:tcPr>
            <w:tcW w:w="7317" w:type="dxa"/>
          </w:tcPr>
          <w:p w14:paraId="2D6920E5" w14:textId="77777777" w:rsidR="004F4F99" w:rsidRPr="004F4F99" w:rsidRDefault="004F4F99" w:rsidP="004F4F99">
            <w:pPr>
              <w:pStyle w:val="VCAAbody"/>
              <w:rPr>
                <w:lang w:val="en-GB"/>
              </w:rPr>
            </w:pPr>
          </w:p>
        </w:tc>
      </w:tr>
      <w:tr w:rsidR="004F4F99" w:rsidRPr="004F4F99" w14:paraId="2D6920EA" w14:textId="77777777" w:rsidTr="00700D71">
        <w:trPr>
          <w:trHeight w:val="3817"/>
        </w:trPr>
        <w:tc>
          <w:tcPr>
            <w:tcW w:w="2511" w:type="dxa"/>
          </w:tcPr>
          <w:p w14:paraId="2D6920E7" w14:textId="77777777" w:rsidR="00323371" w:rsidRPr="00323371" w:rsidRDefault="00323371" w:rsidP="00323371">
            <w:pPr>
              <w:pStyle w:val="VCAAbody"/>
              <w:rPr>
                <w:lang w:val="en-GB"/>
              </w:rPr>
            </w:pPr>
            <w:r w:rsidRPr="00323371">
              <w:rPr>
                <w:lang w:val="en-GB"/>
              </w:rPr>
              <w:t>What was the process in your workplace for directing completed garments to the next operation?</w:t>
            </w:r>
          </w:p>
          <w:p w14:paraId="2D6920E8" w14:textId="77777777" w:rsidR="004F4F99" w:rsidRPr="004F4F99" w:rsidRDefault="004F4F99" w:rsidP="00323371">
            <w:pPr>
              <w:pStyle w:val="VCAAbody"/>
              <w:rPr>
                <w:lang w:val="en-GB"/>
              </w:rPr>
            </w:pPr>
          </w:p>
        </w:tc>
        <w:tc>
          <w:tcPr>
            <w:tcW w:w="7317" w:type="dxa"/>
          </w:tcPr>
          <w:p w14:paraId="2D6920E9" w14:textId="77777777" w:rsidR="004F4F99" w:rsidRPr="004F4F99" w:rsidRDefault="004F4F99" w:rsidP="004F4F99">
            <w:pPr>
              <w:pStyle w:val="VCAAbody"/>
              <w:rPr>
                <w:lang w:val="en-GB"/>
              </w:rPr>
            </w:pPr>
          </w:p>
        </w:tc>
      </w:tr>
    </w:tbl>
    <w:p w14:paraId="2D6920EB" w14:textId="77777777" w:rsidR="00F133B8" w:rsidRDefault="00F133B8">
      <w:pPr>
        <w:rPr>
          <w:rFonts w:ascii="Arial" w:hAnsi="Arial" w:cs="Arial"/>
          <w:color w:val="000000" w:themeColor="text1"/>
          <w:lang w:val="en-GB"/>
        </w:rPr>
      </w:pPr>
      <w:r>
        <w:rPr>
          <w:lang w:val="en-GB"/>
        </w:rPr>
        <w:br w:type="page"/>
      </w:r>
    </w:p>
    <w:p w14:paraId="2D6920EC" w14:textId="77777777" w:rsidR="00323371" w:rsidRPr="00323371" w:rsidRDefault="00323371" w:rsidP="00323371">
      <w:pPr>
        <w:pStyle w:val="VCAAHeading2"/>
        <w:rPr>
          <w:lang w:val="en-GB"/>
        </w:rPr>
      </w:pPr>
      <w:r w:rsidRPr="00323371">
        <w:rPr>
          <w:lang w:val="en-GB"/>
        </w:rPr>
        <w:lastRenderedPageBreak/>
        <w:t xml:space="preserve">MSTGN2003 Work in the textile, clothing and footwear (TCF) industry </w:t>
      </w:r>
    </w:p>
    <w:p w14:paraId="2D6920ED" w14:textId="77777777" w:rsidR="00323371" w:rsidRDefault="00323371" w:rsidP="00323371">
      <w:pPr>
        <w:pStyle w:val="VCAAbody"/>
        <w:rPr>
          <w:lang w:val="en-GB"/>
        </w:rPr>
      </w:pPr>
      <w:r w:rsidRPr="00323371">
        <w:rPr>
          <w:lang w:val="en-GB"/>
        </w:rPr>
        <w:t>This unit of competency covers the skills and knowledge required to identify key production processes within the textiles, clothing and footwear (TCF) sector.</w:t>
      </w:r>
    </w:p>
    <w:tbl>
      <w:tblPr>
        <w:tblStyle w:val="TableGrid"/>
        <w:tblW w:w="0" w:type="auto"/>
        <w:tblLook w:val="04A0" w:firstRow="1" w:lastRow="0" w:firstColumn="1" w:lastColumn="0" w:noHBand="0" w:noVBand="1"/>
      </w:tblPr>
      <w:tblGrid>
        <w:gridCol w:w="2518"/>
        <w:gridCol w:w="7337"/>
      </w:tblGrid>
      <w:tr w:rsidR="004F4F99" w:rsidRPr="004F4F99" w14:paraId="2D6920F0" w14:textId="77777777" w:rsidTr="00AB3B6E">
        <w:tc>
          <w:tcPr>
            <w:tcW w:w="2518" w:type="dxa"/>
          </w:tcPr>
          <w:p w14:paraId="2D6920EE"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2D6920EF" w14:textId="77777777" w:rsidR="004F4F99" w:rsidRPr="004F4F99" w:rsidRDefault="004F4F99" w:rsidP="004F4F99">
            <w:pPr>
              <w:pStyle w:val="VCAAbody"/>
              <w:rPr>
                <w:b/>
                <w:lang w:val="en-GB"/>
              </w:rPr>
            </w:pPr>
            <w:r w:rsidRPr="004F4F99">
              <w:rPr>
                <w:b/>
                <w:lang w:val="en-GB"/>
              </w:rPr>
              <w:t>Comments/observations</w:t>
            </w:r>
          </w:p>
        </w:tc>
      </w:tr>
      <w:tr w:rsidR="004F4F99" w:rsidRPr="004F4F99" w14:paraId="2D6920F4" w14:textId="77777777" w:rsidTr="00700D71">
        <w:trPr>
          <w:trHeight w:val="4025"/>
        </w:trPr>
        <w:tc>
          <w:tcPr>
            <w:tcW w:w="2518" w:type="dxa"/>
          </w:tcPr>
          <w:p w14:paraId="2D6920F1" w14:textId="77777777" w:rsidR="00323371" w:rsidRPr="00323371" w:rsidRDefault="00323371" w:rsidP="00323371">
            <w:pPr>
              <w:pStyle w:val="VCAAbody"/>
              <w:rPr>
                <w:lang w:val="en-GB"/>
              </w:rPr>
            </w:pPr>
            <w:r w:rsidRPr="00323371">
              <w:rPr>
                <w:lang w:val="en-GB"/>
              </w:rPr>
              <w:t xml:space="preserve">What are the key industry associations, unions and relevant government bodies that you learned about in your workplace? </w:t>
            </w:r>
          </w:p>
          <w:p w14:paraId="2D6920F2" w14:textId="77777777" w:rsidR="004F4F99" w:rsidRPr="004F4F99" w:rsidRDefault="004F4F99" w:rsidP="00323371">
            <w:pPr>
              <w:pStyle w:val="VCAAbody"/>
              <w:rPr>
                <w:lang w:val="en-GB"/>
              </w:rPr>
            </w:pPr>
          </w:p>
        </w:tc>
        <w:tc>
          <w:tcPr>
            <w:tcW w:w="7337" w:type="dxa"/>
          </w:tcPr>
          <w:p w14:paraId="2D6920F3" w14:textId="77777777" w:rsidR="004F4F99" w:rsidRPr="004F4F99" w:rsidRDefault="004F4F99" w:rsidP="004F4F99">
            <w:pPr>
              <w:pStyle w:val="VCAAbody"/>
              <w:rPr>
                <w:lang w:val="en-GB"/>
              </w:rPr>
            </w:pPr>
          </w:p>
        </w:tc>
      </w:tr>
      <w:tr w:rsidR="004F4F99" w:rsidRPr="004F4F99" w14:paraId="2D6920F8" w14:textId="77777777" w:rsidTr="00700D71">
        <w:trPr>
          <w:trHeight w:val="4025"/>
        </w:trPr>
        <w:tc>
          <w:tcPr>
            <w:tcW w:w="2518" w:type="dxa"/>
          </w:tcPr>
          <w:p w14:paraId="2D6920F5" w14:textId="77777777" w:rsidR="00323371" w:rsidRPr="00323371" w:rsidRDefault="00323371" w:rsidP="00323371">
            <w:pPr>
              <w:pStyle w:val="VCAAbody"/>
              <w:rPr>
                <w:lang w:val="en-GB"/>
              </w:rPr>
            </w:pPr>
            <w:r w:rsidRPr="00323371">
              <w:rPr>
                <w:lang w:val="en-GB"/>
              </w:rPr>
              <w:t xml:space="preserve">Outline five industry terms or acronyms you learned while in the workplace. </w:t>
            </w:r>
          </w:p>
          <w:p w14:paraId="2D6920F6" w14:textId="77777777" w:rsidR="004F4F99" w:rsidRPr="004F4F99" w:rsidRDefault="004F4F99" w:rsidP="00323371">
            <w:pPr>
              <w:pStyle w:val="VCAAbody"/>
              <w:rPr>
                <w:lang w:val="en-GB"/>
              </w:rPr>
            </w:pPr>
          </w:p>
        </w:tc>
        <w:tc>
          <w:tcPr>
            <w:tcW w:w="7337" w:type="dxa"/>
          </w:tcPr>
          <w:p w14:paraId="2D6920F7" w14:textId="77777777" w:rsidR="004F4F99" w:rsidRPr="004F4F99" w:rsidRDefault="004F4F99" w:rsidP="004F4F99">
            <w:pPr>
              <w:pStyle w:val="VCAAbody"/>
              <w:rPr>
                <w:lang w:val="en-GB"/>
              </w:rPr>
            </w:pPr>
          </w:p>
        </w:tc>
      </w:tr>
      <w:tr w:rsidR="004F4F99" w:rsidRPr="004F4F99" w14:paraId="2D6920FC" w14:textId="77777777" w:rsidTr="00700D71">
        <w:trPr>
          <w:trHeight w:val="4025"/>
        </w:trPr>
        <w:tc>
          <w:tcPr>
            <w:tcW w:w="2518" w:type="dxa"/>
          </w:tcPr>
          <w:p w14:paraId="2D6920F9" w14:textId="77777777" w:rsidR="00323371" w:rsidRPr="00323371" w:rsidRDefault="00323371" w:rsidP="00323371">
            <w:pPr>
              <w:pStyle w:val="VCAAbody"/>
              <w:rPr>
                <w:lang w:val="en-GB"/>
              </w:rPr>
            </w:pPr>
            <w:r w:rsidRPr="00323371">
              <w:rPr>
                <w:lang w:val="en-GB"/>
              </w:rPr>
              <w:t>Briefly outline two key personnel and their roles in the workplace?</w:t>
            </w:r>
          </w:p>
          <w:p w14:paraId="2D6920FA" w14:textId="77777777" w:rsidR="004F4F99" w:rsidRPr="004F4F99" w:rsidRDefault="004F4F99" w:rsidP="00323371">
            <w:pPr>
              <w:pStyle w:val="VCAAbody"/>
              <w:rPr>
                <w:lang w:val="en-GB"/>
              </w:rPr>
            </w:pPr>
          </w:p>
        </w:tc>
        <w:tc>
          <w:tcPr>
            <w:tcW w:w="7337" w:type="dxa"/>
          </w:tcPr>
          <w:p w14:paraId="2D6920FB" w14:textId="77777777" w:rsidR="004F4F99" w:rsidRPr="004F4F99" w:rsidRDefault="004F4F99" w:rsidP="004F4F99">
            <w:pPr>
              <w:pStyle w:val="VCAAbody"/>
              <w:rPr>
                <w:lang w:val="en-GB"/>
              </w:rPr>
            </w:pPr>
          </w:p>
        </w:tc>
      </w:tr>
    </w:tbl>
    <w:p w14:paraId="2D6920FD" w14:textId="77777777" w:rsidR="00F133B8" w:rsidRDefault="00F133B8">
      <w:pPr>
        <w:rPr>
          <w:rFonts w:ascii="Arial" w:hAnsi="Arial" w:cs="Arial"/>
          <w:color w:val="000000" w:themeColor="text1"/>
          <w:lang w:val="en-GB"/>
        </w:rPr>
      </w:pPr>
      <w:r>
        <w:rPr>
          <w:lang w:val="en-GB"/>
        </w:rPr>
        <w:br w:type="page"/>
      </w:r>
    </w:p>
    <w:p w14:paraId="2D6920FE" w14:textId="77777777" w:rsidR="00323371" w:rsidRPr="00323371" w:rsidRDefault="00323371" w:rsidP="00323371">
      <w:pPr>
        <w:pStyle w:val="VCAAHeading2"/>
        <w:rPr>
          <w:lang w:val="en-GB"/>
        </w:rPr>
      </w:pPr>
      <w:r w:rsidRPr="00323371">
        <w:rPr>
          <w:lang w:val="en-GB"/>
        </w:rPr>
        <w:lastRenderedPageBreak/>
        <w:t xml:space="preserve">MSTCL2010 Modify patterns to create basic styles </w:t>
      </w:r>
    </w:p>
    <w:p w14:paraId="2D6920FF" w14:textId="77777777" w:rsidR="00323371" w:rsidRPr="00323371" w:rsidRDefault="00323371" w:rsidP="00A2068A">
      <w:pPr>
        <w:pStyle w:val="VCAAbody"/>
        <w:rPr>
          <w:lang w:val="en-GB"/>
        </w:rPr>
      </w:pPr>
      <w:r w:rsidRPr="00323371">
        <w:rPr>
          <w:lang w:val="en-GB"/>
        </w:rPr>
        <w:t xml:space="preserve">This unit of competency covers the skills and knowledge required to modify patterns to create basic styles. </w:t>
      </w:r>
    </w:p>
    <w:p w14:paraId="2D692100" w14:textId="77777777" w:rsidR="00323371" w:rsidRDefault="00323371" w:rsidP="00A2068A">
      <w:pPr>
        <w:pStyle w:val="VCAAbody"/>
        <w:rPr>
          <w:lang w:val="en-GB"/>
        </w:rPr>
      </w:pPr>
      <w:r w:rsidRPr="00323371">
        <w:rPr>
          <w:lang w:val="en-GB"/>
        </w:rPr>
        <w:t>The unit of competency applies to the modification of existing styled patterns to create new styles with minimal modification.</w:t>
      </w:r>
    </w:p>
    <w:tbl>
      <w:tblPr>
        <w:tblStyle w:val="TableGrid"/>
        <w:tblW w:w="0" w:type="auto"/>
        <w:tblLook w:val="04A0" w:firstRow="1" w:lastRow="0" w:firstColumn="1" w:lastColumn="0" w:noHBand="0" w:noVBand="1"/>
      </w:tblPr>
      <w:tblGrid>
        <w:gridCol w:w="2518"/>
        <w:gridCol w:w="7337"/>
      </w:tblGrid>
      <w:tr w:rsidR="004F4F99" w:rsidRPr="004F4F99" w14:paraId="2D692103" w14:textId="77777777" w:rsidTr="00AB3B6E">
        <w:tc>
          <w:tcPr>
            <w:tcW w:w="2518" w:type="dxa"/>
          </w:tcPr>
          <w:p w14:paraId="2D692101"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2D692102" w14:textId="77777777" w:rsidR="004F4F99" w:rsidRPr="004F4F99" w:rsidRDefault="004F4F99" w:rsidP="004F4F99">
            <w:pPr>
              <w:pStyle w:val="VCAAbody"/>
              <w:rPr>
                <w:b/>
                <w:lang w:val="en-GB"/>
              </w:rPr>
            </w:pPr>
            <w:r w:rsidRPr="004F4F99">
              <w:rPr>
                <w:b/>
                <w:lang w:val="en-GB"/>
              </w:rPr>
              <w:t>Comments/observations</w:t>
            </w:r>
          </w:p>
        </w:tc>
      </w:tr>
      <w:tr w:rsidR="004F4F99" w:rsidRPr="004F4F99" w14:paraId="2D692107" w14:textId="77777777" w:rsidTr="00700D71">
        <w:trPr>
          <w:trHeight w:val="3912"/>
        </w:trPr>
        <w:tc>
          <w:tcPr>
            <w:tcW w:w="2518" w:type="dxa"/>
          </w:tcPr>
          <w:p w14:paraId="2D692104" w14:textId="77777777" w:rsidR="00323371" w:rsidRPr="00323371" w:rsidRDefault="00323371" w:rsidP="00323371">
            <w:pPr>
              <w:pStyle w:val="VCAAbody"/>
              <w:rPr>
                <w:lang w:val="en-GB"/>
              </w:rPr>
            </w:pPr>
            <w:bookmarkStart w:id="20" w:name="_GoBack" w:colFirst="0" w:colLast="0"/>
            <w:r w:rsidRPr="00323371">
              <w:rPr>
                <w:lang w:val="en-GB"/>
              </w:rPr>
              <w:t xml:space="preserve">What was the process in the workplace for checking pattern components against pattern specifications? </w:t>
            </w:r>
          </w:p>
          <w:p w14:paraId="2D692105" w14:textId="77777777" w:rsidR="004F4F99" w:rsidRPr="004F4F99" w:rsidRDefault="004F4F99" w:rsidP="00323371">
            <w:pPr>
              <w:pStyle w:val="VCAAbody"/>
              <w:rPr>
                <w:lang w:val="en-GB"/>
              </w:rPr>
            </w:pPr>
          </w:p>
        </w:tc>
        <w:tc>
          <w:tcPr>
            <w:tcW w:w="7337" w:type="dxa"/>
          </w:tcPr>
          <w:p w14:paraId="2D692106" w14:textId="77777777" w:rsidR="004F4F99" w:rsidRPr="004F4F99" w:rsidRDefault="004F4F99" w:rsidP="004F4F99">
            <w:pPr>
              <w:pStyle w:val="VCAAbody"/>
              <w:rPr>
                <w:lang w:val="en-GB"/>
              </w:rPr>
            </w:pPr>
          </w:p>
        </w:tc>
      </w:tr>
      <w:tr w:rsidR="004F4F99" w:rsidRPr="004F4F99" w14:paraId="2D69210B" w14:textId="77777777" w:rsidTr="00700D71">
        <w:trPr>
          <w:trHeight w:val="3912"/>
        </w:trPr>
        <w:tc>
          <w:tcPr>
            <w:tcW w:w="2518" w:type="dxa"/>
          </w:tcPr>
          <w:p w14:paraId="2D692108" w14:textId="77777777" w:rsidR="00323371" w:rsidRPr="00323371" w:rsidRDefault="00323371" w:rsidP="00323371">
            <w:pPr>
              <w:pStyle w:val="VCAAbody"/>
              <w:rPr>
                <w:lang w:val="en-GB"/>
              </w:rPr>
            </w:pPr>
            <w:r w:rsidRPr="00323371">
              <w:rPr>
                <w:lang w:val="en-GB"/>
              </w:rPr>
              <w:t xml:space="preserve">What pattern modifications did you use in the workplace? </w:t>
            </w:r>
          </w:p>
          <w:p w14:paraId="2D692109" w14:textId="77777777" w:rsidR="004F4F99" w:rsidRPr="004F4F99" w:rsidRDefault="004F4F99" w:rsidP="00323371">
            <w:pPr>
              <w:pStyle w:val="VCAAbody"/>
              <w:rPr>
                <w:lang w:val="en-GB"/>
              </w:rPr>
            </w:pPr>
          </w:p>
        </w:tc>
        <w:tc>
          <w:tcPr>
            <w:tcW w:w="7337" w:type="dxa"/>
          </w:tcPr>
          <w:p w14:paraId="2D69210A" w14:textId="77777777" w:rsidR="004F4F99" w:rsidRPr="004F4F99" w:rsidRDefault="004F4F99" w:rsidP="004F4F99">
            <w:pPr>
              <w:pStyle w:val="VCAAbody"/>
              <w:rPr>
                <w:lang w:val="en-GB"/>
              </w:rPr>
            </w:pPr>
          </w:p>
        </w:tc>
      </w:tr>
      <w:tr w:rsidR="004F4F99" w:rsidRPr="004F4F99" w14:paraId="2D69210F" w14:textId="77777777" w:rsidTr="00700D71">
        <w:trPr>
          <w:trHeight w:val="3912"/>
        </w:trPr>
        <w:tc>
          <w:tcPr>
            <w:tcW w:w="2518" w:type="dxa"/>
          </w:tcPr>
          <w:p w14:paraId="2D69210C" w14:textId="77777777" w:rsidR="00323371" w:rsidRPr="00323371" w:rsidRDefault="00323371" w:rsidP="00323371">
            <w:pPr>
              <w:pStyle w:val="VCAAbody"/>
              <w:rPr>
                <w:lang w:val="en-GB"/>
              </w:rPr>
            </w:pPr>
            <w:r w:rsidRPr="00323371">
              <w:rPr>
                <w:lang w:val="en-GB"/>
              </w:rPr>
              <w:t>What key information was included on pattern specifications in the workplace?</w:t>
            </w:r>
          </w:p>
          <w:p w14:paraId="2D69210D" w14:textId="77777777" w:rsidR="004F4F99" w:rsidRPr="004F4F99" w:rsidRDefault="004F4F99" w:rsidP="00323371">
            <w:pPr>
              <w:pStyle w:val="VCAAbody"/>
              <w:rPr>
                <w:lang w:val="en-GB"/>
              </w:rPr>
            </w:pPr>
          </w:p>
        </w:tc>
        <w:tc>
          <w:tcPr>
            <w:tcW w:w="7337" w:type="dxa"/>
          </w:tcPr>
          <w:p w14:paraId="2D69210E" w14:textId="77777777" w:rsidR="004F4F99" w:rsidRPr="004F4F99" w:rsidRDefault="004F4F99" w:rsidP="004F4F99">
            <w:pPr>
              <w:pStyle w:val="VCAAbody"/>
              <w:rPr>
                <w:lang w:val="en-GB"/>
              </w:rPr>
            </w:pPr>
          </w:p>
        </w:tc>
      </w:tr>
      <w:bookmarkEnd w:id="20"/>
    </w:tbl>
    <w:p w14:paraId="2D692110" w14:textId="77777777" w:rsidR="00F133B8" w:rsidRDefault="00F133B8">
      <w:pPr>
        <w:rPr>
          <w:rFonts w:ascii="Arial" w:hAnsi="Arial" w:cs="Arial"/>
          <w:color w:val="000000" w:themeColor="text1"/>
          <w:lang w:val="en-GB"/>
        </w:rPr>
      </w:pPr>
      <w:r>
        <w:rPr>
          <w:lang w:val="en-GB"/>
        </w:rPr>
        <w:br w:type="page"/>
      </w:r>
    </w:p>
    <w:p w14:paraId="2D692111" w14:textId="445B8AB8" w:rsidR="00F133B8" w:rsidRDefault="00224FC3" w:rsidP="00F133B8">
      <w:pPr>
        <w:pStyle w:val="VCAAHeading2"/>
        <w:rPr>
          <w:lang w:val="en-GB"/>
        </w:rPr>
      </w:pPr>
      <w:bookmarkStart w:id="21"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1"/>
    </w:p>
    <w:tbl>
      <w:tblPr>
        <w:tblStyle w:val="TableGrid"/>
        <w:tblW w:w="0" w:type="auto"/>
        <w:tblLook w:val="04A0" w:firstRow="1" w:lastRow="0" w:firstColumn="1" w:lastColumn="0" w:noHBand="0" w:noVBand="1"/>
      </w:tblPr>
      <w:tblGrid>
        <w:gridCol w:w="2093"/>
        <w:gridCol w:w="7762"/>
      </w:tblGrid>
      <w:tr w:rsidR="004F4F99" w:rsidRPr="004F4F99" w14:paraId="2D692114" w14:textId="77777777" w:rsidTr="004F4F99">
        <w:tc>
          <w:tcPr>
            <w:tcW w:w="2093" w:type="dxa"/>
          </w:tcPr>
          <w:p w14:paraId="2D692112" w14:textId="77777777" w:rsidR="004F4F99" w:rsidRPr="004F4F99" w:rsidRDefault="004F4F99" w:rsidP="00F133B8">
            <w:pPr>
              <w:pStyle w:val="VCAAbody"/>
              <w:rPr>
                <w:b/>
                <w:lang w:val="en-GB"/>
              </w:rPr>
            </w:pPr>
            <w:r w:rsidRPr="004F4F99">
              <w:rPr>
                <w:b/>
                <w:lang w:val="en-GB"/>
              </w:rPr>
              <w:t>Unit(s)</w:t>
            </w:r>
          </w:p>
        </w:tc>
        <w:tc>
          <w:tcPr>
            <w:tcW w:w="7762" w:type="dxa"/>
          </w:tcPr>
          <w:p w14:paraId="2D692113" w14:textId="77777777" w:rsidR="004F4F99" w:rsidRPr="004F4F99" w:rsidRDefault="004F4F99" w:rsidP="00F133B8">
            <w:pPr>
              <w:pStyle w:val="VCAAbody"/>
              <w:rPr>
                <w:b/>
                <w:lang w:val="en-GB"/>
              </w:rPr>
            </w:pPr>
            <w:r w:rsidRPr="004F4F99">
              <w:rPr>
                <w:b/>
                <w:lang w:val="en-GB"/>
              </w:rPr>
              <w:t>Comments/observations</w:t>
            </w:r>
          </w:p>
        </w:tc>
      </w:tr>
      <w:tr w:rsidR="004F4F99" w14:paraId="2D692117" w14:textId="77777777" w:rsidTr="004F4F99">
        <w:trPr>
          <w:trHeight w:val="13039"/>
        </w:trPr>
        <w:tc>
          <w:tcPr>
            <w:tcW w:w="2093" w:type="dxa"/>
          </w:tcPr>
          <w:p w14:paraId="2D692115" w14:textId="77777777" w:rsidR="004F4F99" w:rsidRDefault="004F4F99" w:rsidP="00F133B8">
            <w:pPr>
              <w:pStyle w:val="VCAAbody"/>
              <w:rPr>
                <w:lang w:val="en-GB"/>
              </w:rPr>
            </w:pPr>
          </w:p>
        </w:tc>
        <w:tc>
          <w:tcPr>
            <w:tcW w:w="7762" w:type="dxa"/>
          </w:tcPr>
          <w:p w14:paraId="2D692116" w14:textId="77777777" w:rsidR="004F4F99" w:rsidRDefault="004F4F99" w:rsidP="00F133B8">
            <w:pPr>
              <w:pStyle w:val="VCAAbody"/>
              <w:rPr>
                <w:lang w:val="en-GB"/>
              </w:rPr>
            </w:pPr>
          </w:p>
        </w:tc>
      </w:tr>
    </w:tbl>
    <w:p w14:paraId="2D692118" w14:textId="77777777" w:rsidR="00F133B8" w:rsidRDefault="00F133B8">
      <w:pPr>
        <w:rPr>
          <w:rFonts w:ascii="Arial" w:hAnsi="Arial" w:cs="Arial"/>
          <w:color w:val="000000" w:themeColor="text1"/>
          <w:lang w:val="en-GB"/>
        </w:rPr>
      </w:pPr>
      <w:r>
        <w:rPr>
          <w:lang w:val="en-GB"/>
        </w:rPr>
        <w:br w:type="page"/>
      </w:r>
    </w:p>
    <w:p w14:paraId="2D692119" w14:textId="77777777" w:rsidR="00F133B8" w:rsidRPr="00F133B8" w:rsidRDefault="00F133B8" w:rsidP="00810138">
      <w:pPr>
        <w:pStyle w:val="VCAAHeading1"/>
        <w:rPr>
          <w:lang w:val="en-GB"/>
        </w:rPr>
      </w:pPr>
      <w:bookmarkStart w:id="22" w:name="_Toc508186843"/>
      <w:r w:rsidRPr="00F133B8">
        <w:rPr>
          <w:lang w:val="en-GB"/>
        </w:rPr>
        <w:lastRenderedPageBreak/>
        <w:t>Section 3: Student post-placement</w:t>
      </w:r>
      <w:r w:rsidR="00810138">
        <w:rPr>
          <w:lang w:val="en-GB"/>
        </w:rPr>
        <w:t xml:space="preserve"> </w:t>
      </w:r>
      <w:r w:rsidRPr="00F133B8">
        <w:rPr>
          <w:lang w:val="en-GB"/>
        </w:rPr>
        <w:t>reflection</w:t>
      </w:r>
      <w:bookmarkEnd w:id="22"/>
    </w:p>
    <w:p w14:paraId="7FA1B0AA" w14:textId="77777777" w:rsidR="00224FC3" w:rsidRPr="00F133B8" w:rsidRDefault="00224FC3" w:rsidP="00224FC3">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14:paraId="790376FF" w14:textId="77777777" w:rsidR="00224FC3" w:rsidRPr="00F133B8" w:rsidRDefault="00224FC3" w:rsidP="00224FC3">
      <w:pPr>
        <w:pStyle w:val="VCAAbody"/>
        <w:numPr>
          <w:ilvl w:val="0"/>
          <w:numId w:val="10"/>
        </w:numPr>
        <w:rPr>
          <w:lang w:val="en-GB"/>
        </w:rPr>
      </w:pPr>
      <w:r w:rsidRPr="00F133B8">
        <w:rPr>
          <w:lang w:val="en-GB"/>
        </w:rPr>
        <w:t>Communication</w:t>
      </w:r>
    </w:p>
    <w:p w14:paraId="14F8FD9D" w14:textId="77777777" w:rsidR="00224FC3" w:rsidRPr="00F133B8" w:rsidRDefault="00224FC3" w:rsidP="00224FC3">
      <w:pPr>
        <w:pStyle w:val="VCAAbody"/>
        <w:numPr>
          <w:ilvl w:val="0"/>
          <w:numId w:val="10"/>
        </w:numPr>
        <w:rPr>
          <w:lang w:val="en-GB"/>
        </w:rPr>
      </w:pPr>
      <w:r w:rsidRPr="00F133B8">
        <w:rPr>
          <w:lang w:val="en-GB"/>
        </w:rPr>
        <w:t>Team work</w:t>
      </w:r>
    </w:p>
    <w:p w14:paraId="2F2635F2" w14:textId="77777777" w:rsidR="00224FC3" w:rsidRPr="00F133B8" w:rsidRDefault="00224FC3" w:rsidP="00224FC3">
      <w:pPr>
        <w:pStyle w:val="VCAAbody"/>
        <w:numPr>
          <w:ilvl w:val="0"/>
          <w:numId w:val="10"/>
        </w:numPr>
        <w:rPr>
          <w:lang w:val="en-GB"/>
        </w:rPr>
      </w:pPr>
      <w:r w:rsidRPr="00F133B8">
        <w:rPr>
          <w:lang w:val="en-GB"/>
        </w:rPr>
        <w:t>Problem solving</w:t>
      </w:r>
    </w:p>
    <w:p w14:paraId="67F04A72" w14:textId="77777777" w:rsidR="00224FC3" w:rsidRPr="00F133B8" w:rsidRDefault="00224FC3" w:rsidP="00224FC3">
      <w:pPr>
        <w:pStyle w:val="VCAAbody"/>
        <w:numPr>
          <w:ilvl w:val="0"/>
          <w:numId w:val="10"/>
        </w:numPr>
        <w:rPr>
          <w:lang w:val="en-GB"/>
        </w:rPr>
      </w:pPr>
      <w:r w:rsidRPr="00F133B8">
        <w:rPr>
          <w:lang w:val="en-GB"/>
        </w:rPr>
        <w:t>Self-management</w:t>
      </w:r>
    </w:p>
    <w:p w14:paraId="0864E6D6" w14:textId="77777777" w:rsidR="00224FC3" w:rsidRPr="00F133B8" w:rsidRDefault="00224FC3" w:rsidP="00224FC3">
      <w:pPr>
        <w:pStyle w:val="VCAAbody"/>
        <w:numPr>
          <w:ilvl w:val="0"/>
          <w:numId w:val="10"/>
        </w:numPr>
        <w:rPr>
          <w:lang w:val="en-GB"/>
        </w:rPr>
      </w:pPr>
      <w:r w:rsidRPr="00F133B8">
        <w:rPr>
          <w:lang w:val="en-GB"/>
        </w:rPr>
        <w:t>Planning and organising</w:t>
      </w:r>
    </w:p>
    <w:p w14:paraId="21F8570B" w14:textId="77777777" w:rsidR="00224FC3" w:rsidRPr="00F133B8" w:rsidRDefault="00224FC3" w:rsidP="00224FC3">
      <w:pPr>
        <w:pStyle w:val="VCAAbody"/>
        <w:numPr>
          <w:ilvl w:val="0"/>
          <w:numId w:val="10"/>
        </w:numPr>
        <w:rPr>
          <w:lang w:val="en-GB"/>
        </w:rPr>
      </w:pPr>
      <w:r w:rsidRPr="00F133B8">
        <w:rPr>
          <w:lang w:val="en-GB"/>
        </w:rPr>
        <w:t>Technology</w:t>
      </w:r>
    </w:p>
    <w:p w14:paraId="4F2FF66B" w14:textId="77777777" w:rsidR="00224FC3" w:rsidRPr="00F133B8" w:rsidRDefault="00224FC3" w:rsidP="00224FC3">
      <w:pPr>
        <w:pStyle w:val="VCAAbody"/>
        <w:numPr>
          <w:ilvl w:val="0"/>
          <w:numId w:val="10"/>
        </w:numPr>
        <w:rPr>
          <w:lang w:val="en-GB"/>
        </w:rPr>
      </w:pPr>
      <w:r w:rsidRPr="00F133B8">
        <w:rPr>
          <w:lang w:val="en-GB"/>
        </w:rPr>
        <w:t>Learning</w:t>
      </w:r>
    </w:p>
    <w:p w14:paraId="7E0D5443" w14:textId="77777777" w:rsidR="00224FC3" w:rsidRPr="00F133B8" w:rsidRDefault="00224FC3" w:rsidP="00224FC3">
      <w:pPr>
        <w:pStyle w:val="VCAAbody"/>
        <w:numPr>
          <w:ilvl w:val="0"/>
          <w:numId w:val="10"/>
        </w:numPr>
        <w:rPr>
          <w:lang w:val="en-GB"/>
        </w:rPr>
      </w:pPr>
      <w:r>
        <w:rPr>
          <w:lang w:val="en-GB"/>
        </w:rPr>
        <w:t>Initiative and</w:t>
      </w:r>
      <w:r w:rsidRPr="00F133B8">
        <w:rPr>
          <w:lang w:val="en-GB"/>
        </w:rPr>
        <w:t xml:space="preserve"> enterprise</w:t>
      </w:r>
    </w:p>
    <w:p w14:paraId="60669609" w14:textId="77777777" w:rsidR="00224FC3" w:rsidRPr="00F133B8" w:rsidRDefault="00224FC3" w:rsidP="00224FC3">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14:paraId="5A96AF4F" w14:textId="77777777" w:rsidR="00224FC3" w:rsidRPr="00F133B8" w:rsidRDefault="00224FC3" w:rsidP="00224FC3">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14:paraId="2D692125" w14:textId="61D053F2" w:rsidR="00810138" w:rsidRDefault="00224FC3" w:rsidP="00224FC3">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r w:rsidR="00F133B8" w:rsidRPr="00F133B8">
        <w:rPr>
          <w:lang w:val="en-GB"/>
        </w:rPr>
        <w:t>.</w:t>
      </w:r>
    </w:p>
    <w:p w14:paraId="2D692126" w14:textId="77777777" w:rsidR="00810138" w:rsidRDefault="00810138">
      <w:pPr>
        <w:rPr>
          <w:rFonts w:ascii="Arial" w:hAnsi="Arial" w:cs="Arial"/>
          <w:color w:val="000000" w:themeColor="text1"/>
          <w:lang w:val="en-GB"/>
        </w:rPr>
      </w:pPr>
      <w:r>
        <w:rPr>
          <w:lang w:val="en-GB"/>
        </w:rPr>
        <w:br w:type="page"/>
      </w:r>
    </w:p>
    <w:p w14:paraId="0C1A7E48" w14:textId="77777777" w:rsidR="00224FC3" w:rsidRPr="00810138" w:rsidRDefault="00224FC3" w:rsidP="00224FC3">
      <w:pPr>
        <w:pStyle w:val="VCAAHeading2"/>
        <w:rPr>
          <w:lang w:val="en-GB"/>
        </w:rPr>
      </w:pPr>
      <w:bookmarkStart w:id="23" w:name="_Toc508186844"/>
      <w:r w:rsidRPr="00810138">
        <w:rPr>
          <w:lang w:val="en-GB"/>
        </w:rPr>
        <w:lastRenderedPageBreak/>
        <w:t>List of employability skills</w:t>
      </w:r>
      <w:bookmarkEnd w:id="23"/>
    </w:p>
    <w:p w14:paraId="6F6B394A" w14:textId="77777777" w:rsidR="00224FC3" w:rsidRDefault="00224FC3" w:rsidP="00224FC3">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855"/>
      </w:tblGrid>
      <w:tr w:rsidR="00224FC3" w14:paraId="2FE42C29" w14:textId="77777777" w:rsidTr="005E0083">
        <w:trPr>
          <w:trHeight w:val="5953"/>
        </w:trPr>
        <w:tc>
          <w:tcPr>
            <w:tcW w:w="9855" w:type="dxa"/>
          </w:tcPr>
          <w:p w14:paraId="7F81C15E" w14:textId="77777777" w:rsidR="00224FC3" w:rsidRDefault="00224FC3" w:rsidP="005E0083">
            <w:pPr>
              <w:pStyle w:val="VCAAbody"/>
              <w:rPr>
                <w:lang w:val="en-GB"/>
              </w:rPr>
            </w:pPr>
          </w:p>
        </w:tc>
      </w:tr>
    </w:tbl>
    <w:p w14:paraId="5F7EE1DB" w14:textId="77777777" w:rsidR="00224FC3" w:rsidRDefault="00224FC3" w:rsidP="00224FC3">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855"/>
      </w:tblGrid>
      <w:tr w:rsidR="00224FC3" w14:paraId="4A96E2C8" w14:textId="77777777" w:rsidTr="005E0083">
        <w:trPr>
          <w:trHeight w:val="5953"/>
        </w:trPr>
        <w:tc>
          <w:tcPr>
            <w:tcW w:w="9855" w:type="dxa"/>
          </w:tcPr>
          <w:p w14:paraId="21AB7AE8" w14:textId="77777777" w:rsidR="00224FC3" w:rsidRDefault="00224FC3" w:rsidP="005E0083">
            <w:pPr>
              <w:pStyle w:val="VCAAbody"/>
              <w:rPr>
                <w:lang w:val="en-GB"/>
              </w:rPr>
            </w:pPr>
          </w:p>
        </w:tc>
      </w:tr>
    </w:tbl>
    <w:p w14:paraId="1986FDF5" w14:textId="77777777" w:rsidR="00224FC3" w:rsidRDefault="00224FC3" w:rsidP="00224FC3">
      <w:pPr>
        <w:rPr>
          <w:rFonts w:ascii="Arial" w:hAnsi="Arial" w:cs="Arial"/>
          <w:color w:val="000000" w:themeColor="text1"/>
          <w:lang w:val="en-GB"/>
        </w:rPr>
      </w:pPr>
      <w:r>
        <w:rPr>
          <w:lang w:val="en-GB"/>
        </w:rPr>
        <w:br w:type="page"/>
      </w:r>
    </w:p>
    <w:p w14:paraId="6AC957AC" w14:textId="77777777" w:rsidR="00224FC3" w:rsidRDefault="00224FC3" w:rsidP="00224FC3">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855"/>
      </w:tblGrid>
      <w:tr w:rsidR="00224FC3" w14:paraId="1FB5117A" w14:textId="77777777" w:rsidTr="005E0083">
        <w:trPr>
          <w:trHeight w:val="6236"/>
        </w:trPr>
        <w:tc>
          <w:tcPr>
            <w:tcW w:w="9855" w:type="dxa"/>
          </w:tcPr>
          <w:p w14:paraId="4935601D" w14:textId="77777777" w:rsidR="00224FC3" w:rsidRDefault="00224FC3" w:rsidP="005E0083">
            <w:pPr>
              <w:pStyle w:val="VCAAbody"/>
              <w:rPr>
                <w:lang w:val="en-GB"/>
              </w:rPr>
            </w:pPr>
          </w:p>
        </w:tc>
      </w:tr>
    </w:tbl>
    <w:p w14:paraId="006C401A" w14:textId="77777777" w:rsidR="00224FC3" w:rsidRDefault="00224FC3" w:rsidP="00224FC3">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224FC3" w14:paraId="689DD50A" w14:textId="77777777" w:rsidTr="005E0083">
        <w:trPr>
          <w:trHeight w:val="6236"/>
        </w:trPr>
        <w:tc>
          <w:tcPr>
            <w:tcW w:w="9855" w:type="dxa"/>
          </w:tcPr>
          <w:p w14:paraId="53E3E38F" w14:textId="77777777" w:rsidR="00224FC3" w:rsidRDefault="00224FC3" w:rsidP="005E0083">
            <w:pPr>
              <w:pStyle w:val="VCAAbody"/>
              <w:rPr>
                <w:lang w:val="en-GB"/>
              </w:rPr>
            </w:pPr>
          </w:p>
        </w:tc>
      </w:tr>
    </w:tbl>
    <w:p w14:paraId="0A02E21D" w14:textId="77777777" w:rsidR="00224FC3" w:rsidRDefault="00224FC3" w:rsidP="00224FC3">
      <w:pPr>
        <w:rPr>
          <w:rFonts w:ascii="Arial" w:hAnsi="Arial" w:cs="Arial"/>
          <w:color w:val="000000" w:themeColor="text1"/>
          <w:lang w:val="en-GB"/>
        </w:rPr>
      </w:pPr>
      <w:r>
        <w:rPr>
          <w:lang w:val="en-GB"/>
        </w:rPr>
        <w:br w:type="page"/>
      </w:r>
    </w:p>
    <w:p w14:paraId="2BA92138" w14:textId="77777777" w:rsidR="00224FC3" w:rsidRDefault="00224FC3" w:rsidP="00224FC3">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855"/>
      </w:tblGrid>
      <w:tr w:rsidR="00224FC3" w14:paraId="5856233A" w14:textId="77777777" w:rsidTr="005E0083">
        <w:trPr>
          <w:trHeight w:val="6236"/>
        </w:trPr>
        <w:tc>
          <w:tcPr>
            <w:tcW w:w="9855" w:type="dxa"/>
          </w:tcPr>
          <w:p w14:paraId="126C1B0B" w14:textId="77777777" w:rsidR="00224FC3" w:rsidRDefault="00224FC3" w:rsidP="005E0083">
            <w:pPr>
              <w:pStyle w:val="VCAAbody"/>
              <w:rPr>
                <w:lang w:val="en-GB"/>
              </w:rPr>
            </w:pPr>
          </w:p>
        </w:tc>
      </w:tr>
    </w:tbl>
    <w:p w14:paraId="7B9244AE" w14:textId="77777777" w:rsidR="00224FC3" w:rsidRDefault="00224FC3" w:rsidP="00224FC3">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224FC3" w14:paraId="00579FD9" w14:textId="77777777" w:rsidTr="005E0083">
        <w:trPr>
          <w:trHeight w:val="6236"/>
        </w:trPr>
        <w:tc>
          <w:tcPr>
            <w:tcW w:w="9855" w:type="dxa"/>
          </w:tcPr>
          <w:p w14:paraId="3561B488" w14:textId="77777777" w:rsidR="00224FC3" w:rsidRDefault="00224FC3" w:rsidP="005E0083">
            <w:pPr>
              <w:pStyle w:val="VCAAbody"/>
              <w:rPr>
                <w:lang w:val="en-GB"/>
              </w:rPr>
            </w:pPr>
          </w:p>
        </w:tc>
      </w:tr>
    </w:tbl>
    <w:p w14:paraId="3C9C0486" w14:textId="77777777" w:rsidR="00224FC3" w:rsidRDefault="00224FC3" w:rsidP="00224FC3">
      <w:pPr>
        <w:rPr>
          <w:rFonts w:ascii="Arial" w:hAnsi="Arial" w:cs="Arial"/>
          <w:color w:val="000000" w:themeColor="text1"/>
          <w:lang w:val="en-GB"/>
        </w:rPr>
      </w:pPr>
      <w:r>
        <w:rPr>
          <w:lang w:val="en-GB"/>
        </w:rPr>
        <w:br w:type="page"/>
      </w:r>
    </w:p>
    <w:p w14:paraId="48666777" w14:textId="77777777" w:rsidR="00224FC3" w:rsidRDefault="00224FC3" w:rsidP="00224FC3">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855"/>
      </w:tblGrid>
      <w:tr w:rsidR="00224FC3" w14:paraId="4F7E4C41" w14:textId="77777777" w:rsidTr="005E0083">
        <w:trPr>
          <w:trHeight w:val="6236"/>
        </w:trPr>
        <w:tc>
          <w:tcPr>
            <w:tcW w:w="9855" w:type="dxa"/>
          </w:tcPr>
          <w:p w14:paraId="1B9C1FD7" w14:textId="77777777" w:rsidR="00224FC3" w:rsidRDefault="00224FC3" w:rsidP="005E0083">
            <w:pPr>
              <w:pStyle w:val="VCAAbody"/>
              <w:rPr>
                <w:lang w:val="en-GB"/>
              </w:rPr>
            </w:pPr>
          </w:p>
        </w:tc>
      </w:tr>
    </w:tbl>
    <w:p w14:paraId="3B402897" w14:textId="77777777" w:rsidR="00224FC3" w:rsidRDefault="00224FC3" w:rsidP="00224FC3">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224FC3" w14:paraId="72E39CCE" w14:textId="77777777" w:rsidTr="005E0083">
        <w:trPr>
          <w:trHeight w:val="6236"/>
        </w:trPr>
        <w:tc>
          <w:tcPr>
            <w:tcW w:w="9855" w:type="dxa"/>
          </w:tcPr>
          <w:p w14:paraId="2761ED91" w14:textId="77777777" w:rsidR="00224FC3" w:rsidRDefault="00224FC3" w:rsidP="005E0083">
            <w:pPr>
              <w:pStyle w:val="VCAAbody"/>
              <w:rPr>
                <w:lang w:val="en-GB"/>
              </w:rPr>
            </w:pPr>
          </w:p>
        </w:tc>
      </w:tr>
    </w:tbl>
    <w:p w14:paraId="21036F78" w14:textId="77777777" w:rsidR="00224FC3" w:rsidRDefault="00224FC3" w:rsidP="00224FC3">
      <w:pPr>
        <w:pStyle w:val="VCAAbody"/>
        <w:rPr>
          <w:lang w:val="en-GB"/>
        </w:rPr>
      </w:pPr>
    </w:p>
    <w:p w14:paraId="1BD7FFF9" w14:textId="77777777" w:rsidR="00224FC3" w:rsidRDefault="00224FC3" w:rsidP="00224FC3">
      <w:pPr>
        <w:rPr>
          <w:rFonts w:ascii="Arial" w:hAnsi="Arial" w:cs="Arial"/>
          <w:color w:val="000000" w:themeColor="text1"/>
          <w:lang w:val="en-GB"/>
        </w:rPr>
      </w:pPr>
      <w:r>
        <w:rPr>
          <w:lang w:val="en-GB"/>
        </w:rPr>
        <w:br w:type="page"/>
      </w:r>
    </w:p>
    <w:p w14:paraId="4883C1D5" w14:textId="77777777" w:rsidR="00224FC3" w:rsidRPr="00464C47" w:rsidRDefault="00224FC3" w:rsidP="00224FC3">
      <w:pPr>
        <w:pStyle w:val="VCAAHeading1"/>
        <w:rPr>
          <w:lang w:val="en-GB"/>
        </w:rPr>
      </w:pPr>
      <w:bookmarkStart w:id="24" w:name="_Toc508186845"/>
      <w:r w:rsidRPr="00464C47">
        <w:rPr>
          <w:lang w:val="en-GB"/>
        </w:rPr>
        <w:lastRenderedPageBreak/>
        <w:t>Summary of industry learning</w:t>
      </w:r>
      <w:bookmarkEnd w:id="24"/>
    </w:p>
    <w:p w14:paraId="01AFE212" w14:textId="77777777" w:rsidR="00224FC3" w:rsidRPr="00464C47" w:rsidRDefault="00224FC3" w:rsidP="00224FC3">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14:paraId="53809046" w14:textId="77777777" w:rsidR="00224FC3" w:rsidRDefault="00224FC3" w:rsidP="00224FC3">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224FC3" w14:paraId="54E7DD4A" w14:textId="77777777" w:rsidTr="005E0083">
        <w:trPr>
          <w:trHeight w:val="11592"/>
        </w:trPr>
        <w:tc>
          <w:tcPr>
            <w:tcW w:w="9855" w:type="dxa"/>
          </w:tcPr>
          <w:p w14:paraId="062BAF11" w14:textId="77777777" w:rsidR="00224FC3" w:rsidRDefault="00224FC3" w:rsidP="005E0083">
            <w:pPr>
              <w:pStyle w:val="VCAAbody"/>
              <w:rPr>
                <w:lang w:val="en-GB"/>
              </w:rPr>
            </w:pPr>
          </w:p>
        </w:tc>
      </w:tr>
    </w:tbl>
    <w:p w14:paraId="5E214FF9" w14:textId="77777777" w:rsidR="00224FC3" w:rsidRDefault="00224FC3" w:rsidP="00224FC3">
      <w:pPr>
        <w:rPr>
          <w:rFonts w:ascii="Arial" w:hAnsi="Arial" w:cs="Arial"/>
          <w:color w:val="000000" w:themeColor="text1"/>
          <w:lang w:val="en-GB"/>
        </w:rPr>
      </w:pPr>
      <w:r>
        <w:rPr>
          <w:lang w:val="en-GB"/>
        </w:rPr>
        <w:br w:type="page"/>
      </w:r>
    </w:p>
    <w:p w14:paraId="3F05F978" w14:textId="77777777" w:rsidR="00224FC3" w:rsidRPr="00464C47" w:rsidRDefault="00224FC3" w:rsidP="00224FC3">
      <w:pPr>
        <w:pStyle w:val="VCAAHeading1"/>
        <w:rPr>
          <w:lang w:val="en-GB"/>
        </w:rPr>
      </w:pPr>
      <w:bookmarkStart w:id="25" w:name="_Toc508186846"/>
      <w:r w:rsidRPr="00464C47">
        <w:rPr>
          <w:lang w:val="en-GB"/>
        </w:rPr>
        <w:lastRenderedPageBreak/>
        <w:t>Student declaration</w:t>
      </w:r>
      <w:bookmarkEnd w:id="25"/>
    </w:p>
    <w:p w14:paraId="63404DA7" w14:textId="77777777" w:rsidR="00224FC3" w:rsidRDefault="00224FC3" w:rsidP="00224FC3">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224FC3" w:rsidRPr="00464C47" w14:paraId="1BE3E07D" w14:textId="77777777" w:rsidTr="005E0083">
        <w:tc>
          <w:tcPr>
            <w:tcW w:w="7479" w:type="dxa"/>
            <w:vAlign w:val="center"/>
          </w:tcPr>
          <w:p w14:paraId="34EFF070" w14:textId="77777777" w:rsidR="00224FC3" w:rsidRPr="00464C47" w:rsidRDefault="00224FC3" w:rsidP="005E0083">
            <w:pPr>
              <w:pStyle w:val="VCAAbody"/>
              <w:rPr>
                <w:b/>
                <w:lang w:val="en-GB"/>
              </w:rPr>
            </w:pPr>
            <w:r w:rsidRPr="00464C47">
              <w:rPr>
                <w:b/>
                <w:lang w:val="en-GB"/>
              </w:rPr>
              <w:t>Employer/Company/Business name</w:t>
            </w:r>
          </w:p>
        </w:tc>
        <w:tc>
          <w:tcPr>
            <w:tcW w:w="2376" w:type="dxa"/>
            <w:vAlign w:val="center"/>
          </w:tcPr>
          <w:p w14:paraId="73E7BA52" w14:textId="77777777" w:rsidR="00224FC3" w:rsidRPr="00464C47" w:rsidRDefault="00224FC3" w:rsidP="005E0083">
            <w:pPr>
              <w:pStyle w:val="VCAAbody"/>
              <w:rPr>
                <w:b/>
                <w:lang w:val="en-GB"/>
              </w:rPr>
            </w:pPr>
            <w:r w:rsidRPr="00464C47">
              <w:rPr>
                <w:b/>
                <w:lang w:val="en-GB"/>
              </w:rPr>
              <w:t>Total hours of placement</w:t>
            </w:r>
          </w:p>
        </w:tc>
      </w:tr>
      <w:tr w:rsidR="00224FC3" w14:paraId="54022D9E" w14:textId="77777777" w:rsidTr="005E0083">
        <w:trPr>
          <w:trHeight w:val="1701"/>
        </w:trPr>
        <w:tc>
          <w:tcPr>
            <w:tcW w:w="7479" w:type="dxa"/>
            <w:vAlign w:val="center"/>
          </w:tcPr>
          <w:p w14:paraId="1027E944" w14:textId="77777777" w:rsidR="00224FC3" w:rsidRDefault="00224FC3" w:rsidP="005E0083">
            <w:pPr>
              <w:pStyle w:val="VCAAbody"/>
              <w:rPr>
                <w:lang w:val="en-GB"/>
              </w:rPr>
            </w:pPr>
          </w:p>
        </w:tc>
        <w:tc>
          <w:tcPr>
            <w:tcW w:w="2376" w:type="dxa"/>
            <w:vAlign w:val="center"/>
          </w:tcPr>
          <w:p w14:paraId="662C7E9D" w14:textId="77777777" w:rsidR="00224FC3" w:rsidRDefault="00224FC3" w:rsidP="005E0083">
            <w:pPr>
              <w:pStyle w:val="VCAAbody"/>
              <w:jc w:val="center"/>
              <w:rPr>
                <w:lang w:val="en-GB"/>
              </w:rPr>
            </w:pPr>
          </w:p>
        </w:tc>
      </w:tr>
      <w:tr w:rsidR="00224FC3" w14:paraId="5C0B304C" w14:textId="77777777" w:rsidTr="005E0083">
        <w:trPr>
          <w:trHeight w:val="1701"/>
        </w:trPr>
        <w:tc>
          <w:tcPr>
            <w:tcW w:w="7479" w:type="dxa"/>
            <w:vAlign w:val="center"/>
          </w:tcPr>
          <w:p w14:paraId="729CE568" w14:textId="77777777" w:rsidR="00224FC3" w:rsidRDefault="00224FC3" w:rsidP="005E0083">
            <w:pPr>
              <w:pStyle w:val="VCAAbody"/>
              <w:rPr>
                <w:lang w:val="en-GB"/>
              </w:rPr>
            </w:pPr>
          </w:p>
        </w:tc>
        <w:tc>
          <w:tcPr>
            <w:tcW w:w="2376" w:type="dxa"/>
            <w:vAlign w:val="center"/>
          </w:tcPr>
          <w:p w14:paraId="0819ACEA" w14:textId="77777777" w:rsidR="00224FC3" w:rsidRDefault="00224FC3" w:rsidP="005E0083">
            <w:pPr>
              <w:pStyle w:val="VCAAbody"/>
              <w:jc w:val="center"/>
              <w:rPr>
                <w:lang w:val="en-GB"/>
              </w:rPr>
            </w:pPr>
          </w:p>
        </w:tc>
      </w:tr>
      <w:tr w:rsidR="00224FC3" w14:paraId="1A96B23A" w14:textId="77777777" w:rsidTr="005E0083">
        <w:trPr>
          <w:trHeight w:val="1701"/>
        </w:trPr>
        <w:tc>
          <w:tcPr>
            <w:tcW w:w="7479" w:type="dxa"/>
            <w:tcBorders>
              <w:bottom w:val="single" w:sz="4" w:space="0" w:color="auto"/>
            </w:tcBorders>
            <w:vAlign w:val="center"/>
          </w:tcPr>
          <w:p w14:paraId="3448C2A7" w14:textId="77777777" w:rsidR="00224FC3" w:rsidRDefault="00224FC3" w:rsidP="005E0083">
            <w:pPr>
              <w:pStyle w:val="VCAAbody"/>
              <w:rPr>
                <w:lang w:val="en-GB"/>
              </w:rPr>
            </w:pPr>
          </w:p>
        </w:tc>
        <w:tc>
          <w:tcPr>
            <w:tcW w:w="2376" w:type="dxa"/>
            <w:vAlign w:val="center"/>
          </w:tcPr>
          <w:p w14:paraId="666061D9" w14:textId="77777777" w:rsidR="00224FC3" w:rsidRDefault="00224FC3" w:rsidP="005E0083">
            <w:pPr>
              <w:pStyle w:val="VCAAbody"/>
              <w:jc w:val="center"/>
              <w:rPr>
                <w:lang w:val="en-GB"/>
              </w:rPr>
            </w:pPr>
          </w:p>
        </w:tc>
      </w:tr>
      <w:tr w:rsidR="00224FC3" w14:paraId="443AF2FE" w14:textId="77777777" w:rsidTr="005E0083">
        <w:trPr>
          <w:trHeight w:val="850"/>
        </w:trPr>
        <w:tc>
          <w:tcPr>
            <w:tcW w:w="7479" w:type="dxa"/>
            <w:tcBorders>
              <w:left w:val="nil"/>
              <w:bottom w:val="nil"/>
            </w:tcBorders>
            <w:vAlign w:val="center"/>
          </w:tcPr>
          <w:p w14:paraId="2240203B" w14:textId="77777777" w:rsidR="00224FC3" w:rsidRPr="00464C47" w:rsidRDefault="00224FC3" w:rsidP="005E0083">
            <w:pPr>
              <w:pStyle w:val="VCAAbody"/>
              <w:jc w:val="right"/>
              <w:rPr>
                <w:b/>
                <w:lang w:val="en-GB"/>
              </w:rPr>
            </w:pPr>
            <w:r w:rsidRPr="00464C47">
              <w:rPr>
                <w:b/>
                <w:lang w:val="en-GB"/>
              </w:rPr>
              <w:t>TOTAL</w:t>
            </w:r>
          </w:p>
        </w:tc>
        <w:tc>
          <w:tcPr>
            <w:tcW w:w="2376" w:type="dxa"/>
            <w:vAlign w:val="center"/>
          </w:tcPr>
          <w:p w14:paraId="11214403" w14:textId="77777777" w:rsidR="00224FC3" w:rsidRDefault="00224FC3" w:rsidP="005E0083">
            <w:pPr>
              <w:pStyle w:val="VCAAbody"/>
              <w:jc w:val="center"/>
              <w:rPr>
                <w:lang w:val="en-GB"/>
              </w:rPr>
            </w:pPr>
          </w:p>
        </w:tc>
      </w:tr>
    </w:tbl>
    <w:p w14:paraId="2488D430" w14:textId="77777777" w:rsidR="00224FC3" w:rsidRDefault="00224FC3" w:rsidP="00224FC3">
      <w:pPr>
        <w:pStyle w:val="VCAAbody"/>
        <w:rPr>
          <w:lang w:val="en-GB"/>
        </w:rPr>
      </w:pPr>
    </w:p>
    <w:p w14:paraId="30410E14" w14:textId="77777777" w:rsidR="00224FC3" w:rsidRDefault="00224FC3" w:rsidP="00224FC3">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14:paraId="4AC5EA89" w14:textId="77777777" w:rsidR="00224FC3" w:rsidRPr="00464C47" w:rsidRDefault="00224FC3" w:rsidP="00224FC3">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14:paraId="25C3585F" w14:textId="77777777" w:rsidR="00224FC3" w:rsidRDefault="00224FC3" w:rsidP="00224FC3">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14:paraId="5221FCBE" w14:textId="77777777" w:rsidR="00224FC3" w:rsidRPr="00464C47" w:rsidRDefault="00224FC3" w:rsidP="00224FC3">
      <w:pPr>
        <w:pStyle w:val="VCAAbody"/>
        <w:tabs>
          <w:tab w:val="right" w:leader="underscore" w:pos="3969"/>
        </w:tabs>
        <w:spacing w:before="840" w:line="240" w:lineRule="auto"/>
      </w:pPr>
      <w:r w:rsidRPr="00464C47">
        <w:rPr>
          <w:b/>
          <w:lang w:val="en-GB"/>
        </w:rPr>
        <w:t xml:space="preserve">Date </w:t>
      </w:r>
      <w:r w:rsidRPr="00464C47">
        <w:rPr>
          <w:b/>
          <w:lang w:val="en-GB"/>
        </w:rPr>
        <w:tab/>
      </w:r>
    </w:p>
    <w:p w14:paraId="2D692160" w14:textId="53B2C41D" w:rsidR="00464C47" w:rsidRPr="00464C47" w:rsidRDefault="00464C47" w:rsidP="00224FC3">
      <w:pPr>
        <w:pStyle w:val="VCAAHeading2"/>
      </w:pPr>
    </w:p>
    <w:sectPr w:rsidR="00464C47" w:rsidRPr="00464C47"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92165" w14:textId="77777777" w:rsidR="005E0083" w:rsidRDefault="005E0083" w:rsidP="00304EA1">
      <w:pPr>
        <w:spacing w:after="0" w:line="240" w:lineRule="auto"/>
      </w:pPr>
      <w:r>
        <w:separator/>
      </w:r>
    </w:p>
  </w:endnote>
  <w:endnote w:type="continuationSeparator" w:id="0">
    <w:p w14:paraId="2D692166" w14:textId="77777777" w:rsidR="005E0083" w:rsidRDefault="005E008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TNDBH U+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2169" w14:textId="77777777" w:rsidR="005E0083" w:rsidRDefault="005E0083" w:rsidP="00D652E8">
    <w:pPr>
      <w:pStyle w:val="Footer"/>
      <w:tabs>
        <w:tab w:val="clear" w:pos="9026"/>
        <w:tab w:val="left" w:pos="567"/>
        <w:tab w:val="right" w:pos="11340"/>
      </w:tabs>
      <w:jc w:val="center"/>
    </w:pPr>
    <w:r>
      <w:rPr>
        <w:noProof/>
        <w:lang w:val="en-AU" w:eastAsia="en-AU"/>
      </w:rPr>
      <w:drawing>
        <wp:inline distT="0" distB="0" distL="0" distR="0" wp14:anchorId="2D692170" wp14:editId="2D692171">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216B" w14:textId="77777777" w:rsidR="005E0083" w:rsidRDefault="005E0083"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216C" w14:textId="11E0BA03" w:rsidR="005E0083" w:rsidRPr="00243F0D" w:rsidRDefault="005E0083"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00D71">
      <w:rPr>
        <w:noProof/>
      </w:rPr>
      <w:t>13</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216D" w14:textId="3E9AFA9C" w:rsidR="005E0083" w:rsidRDefault="005E0083"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00D71">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92163" w14:textId="77777777" w:rsidR="005E0083" w:rsidRDefault="005E0083" w:rsidP="00304EA1">
      <w:pPr>
        <w:spacing w:after="0" w:line="240" w:lineRule="auto"/>
      </w:pPr>
      <w:r>
        <w:separator/>
      </w:r>
    </w:p>
  </w:footnote>
  <w:footnote w:type="continuationSeparator" w:id="0">
    <w:p w14:paraId="2D692164" w14:textId="77777777" w:rsidR="005E0083" w:rsidRDefault="005E008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2167" w14:textId="3C250FE6" w:rsidR="005E0083" w:rsidRPr="00D27335" w:rsidRDefault="00700D71" w:rsidP="00D27335">
    <w:pPr>
      <w:pStyle w:val="VCAAcaptionsandfootnotes"/>
      <w:tabs>
        <w:tab w:val="left" w:pos="3255"/>
        <w:tab w:val="right" w:pos="9639"/>
      </w:tabs>
      <w:rPr>
        <w:b/>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5E0083">
          <w:rPr>
            <w:color w:val="999999" w:themeColor="accent2"/>
            <w:lang w:val="en-AU"/>
          </w:rPr>
          <w:t>MST20616 Certificate II in Applied Fashion Design and Technology</w:t>
        </w:r>
      </w:sdtContent>
    </w:sdt>
    <w:r w:rsidR="005E0083">
      <w:rPr>
        <w:color w:val="999999" w:themeColor="accent2"/>
      </w:rPr>
      <w:tab/>
    </w:r>
    <w:r w:rsidR="005E0083" w:rsidRPr="008165E6">
      <w:rPr>
        <w:i/>
        <w:color w:val="999999" w:themeColor="accent2"/>
      </w:rPr>
      <w:t xml:space="preserve">Published </w:t>
    </w:r>
    <w:r w:rsidR="0022589B">
      <w:rPr>
        <w:i/>
        <w:color w:val="999999" w:themeColor="accent2"/>
      </w:rPr>
      <w:t>July</w:t>
    </w:r>
    <w:r w:rsidR="005E0083">
      <w:rPr>
        <w:i/>
        <w:color w:val="999999" w:themeColor="accent2"/>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2168" w14:textId="77777777" w:rsidR="005E0083" w:rsidRDefault="005E0083" w:rsidP="00D652E8">
    <w:pPr>
      <w:pStyle w:val="Header"/>
      <w:tabs>
        <w:tab w:val="left" w:pos="567"/>
      </w:tabs>
      <w:jc w:val="center"/>
    </w:pPr>
    <w:r>
      <w:rPr>
        <w:noProof/>
        <w:lang w:val="en-AU" w:eastAsia="en-AU"/>
      </w:rPr>
      <w:drawing>
        <wp:inline distT="0" distB="0" distL="0" distR="0" wp14:anchorId="2D69216E" wp14:editId="2D69216F">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216A" w14:textId="4C21F5A4" w:rsidR="005E0083" w:rsidRPr="00A77F1C" w:rsidRDefault="00700D71" w:rsidP="00D27335">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5E0083">
          <w:rPr>
            <w:color w:val="999999" w:themeColor="accent2"/>
            <w:lang w:val="en-AU"/>
          </w:rPr>
          <w:t>MST20616 Certificate II in Applied Fashion Design and Technology</w:t>
        </w:r>
      </w:sdtContent>
    </w:sdt>
    <w:r w:rsidR="005E0083">
      <w:rPr>
        <w:color w:val="999999" w:themeColor="accent2"/>
      </w:rPr>
      <w:tab/>
    </w:r>
    <w:r w:rsidR="005E0083" w:rsidRPr="008165E6">
      <w:rPr>
        <w:i/>
        <w:color w:val="999999" w:themeColor="accent2"/>
      </w:rPr>
      <w:t xml:space="preserve">Published </w:t>
    </w:r>
    <w:r w:rsidR="00EF2869">
      <w:rPr>
        <w:i/>
        <w:color w:val="999999" w:themeColor="accent2"/>
      </w:rPr>
      <w:t>July</w:t>
    </w:r>
    <w:r w:rsidR="005E0083">
      <w:rPr>
        <w:i/>
        <w:color w:val="999999" w:themeColor="accent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attachedTemplate r:id="rId1"/>
  <w:stylePaneSortMethod w:val="0000"/>
  <w:mailMerge>
    <w:mainDocumentType w:val="formLetters"/>
    <w:dataType w:val="textFile"/>
    <w:activeRecord w:val="-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0533"/>
    <w:rsid w:val="000627E9"/>
    <w:rsid w:val="000800BF"/>
    <w:rsid w:val="000862FB"/>
    <w:rsid w:val="000A71F7"/>
    <w:rsid w:val="000B17E2"/>
    <w:rsid w:val="000C722D"/>
    <w:rsid w:val="000F09E4"/>
    <w:rsid w:val="000F16FD"/>
    <w:rsid w:val="000F1D5C"/>
    <w:rsid w:val="000F3A47"/>
    <w:rsid w:val="001122AD"/>
    <w:rsid w:val="0012390E"/>
    <w:rsid w:val="00125717"/>
    <w:rsid w:val="001363D1"/>
    <w:rsid w:val="00163FEA"/>
    <w:rsid w:val="00167DF0"/>
    <w:rsid w:val="001807AA"/>
    <w:rsid w:val="00182B7F"/>
    <w:rsid w:val="002007FD"/>
    <w:rsid w:val="00205431"/>
    <w:rsid w:val="002214BA"/>
    <w:rsid w:val="00224FC3"/>
    <w:rsid w:val="0022589B"/>
    <w:rsid w:val="002279BA"/>
    <w:rsid w:val="002329F3"/>
    <w:rsid w:val="00243F0D"/>
    <w:rsid w:val="00244B0A"/>
    <w:rsid w:val="0025415C"/>
    <w:rsid w:val="00264163"/>
    <w:rsid w:val="002647BB"/>
    <w:rsid w:val="002754C1"/>
    <w:rsid w:val="00277F02"/>
    <w:rsid w:val="002841C8"/>
    <w:rsid w:val="0028516B"/>
    <w:rsid w:val="00291C6C"/>
    <w:rsid w:val="002927BF"/>
    <w:rsid w:val="002B1E9E"/>
    <w:rsid w:val="002C6F90"/>
    <w:rsid w:val="002F27EC"/>
    <w:rsid w:val="00302FB8"/>
    <w:rsid w:val="00304EA1"/>
    <w:rsid w:val="003104E6"/>
    <w:rsid w:val="00314D81"/>
    <w:rsid w:val="0031607E"/>
    <w:rsid w:val="00322FC6"/>
    <w:rsid w:val="00323371"/>
    <w:rsid w:val="003568B9"/>
    <w:rsid w:val="0036252C"/>
    <w:rsid w:val="00365197"/>
    <w:rsid w:val="00391986"/>
    <w:rsid w:val="00397ADB"/>
    <w:rsid w:val="003D57A7"/>
    <w:rsid w:val="00412F60"/>
    <w:rsid w:val="00416042"/>
    <w:rsid w:val="00417AA3"/>
    <w:rsid w:val="00440B32"/>
    <w:rsid w:val="00442EF6"/>
    <w:rsid w:val="00444619"/>
    <w:rsid w:val="00450497"/>
    <w:rsid w:val="00453396"/>
    <w:rsid w:val="0046078D"/>
    <w:rsid w:val="00462864"/>
    <w:rsid w:val="00464C47"/>
    <w:rsid w:val="00490726"/>
    <w:rsid w:val="004A2ED8"/>
    <w:rsid w:val="004A3884"/>
    <w:rsid w:val="004B0FF4"/>
    <w:rsid w:val="004C205B"/>
    <w:rsid w:val="004C4C11"/>
    <w:rsid w:val="004C70EF"/>
    <w:rsid w:val="004D77A5"/>
    <w:rsid w:val="004E1132"/>
    <w:rsid w:val="004F01A5"/>
    <w:rsid w:val="004F4F99"/>
    <w:rsid w:val="004F5BDA"/>
    <w:rsid w:val="00503CBE"/>
    <w:rsid w:val="0051631E"/>
    <w:rsid w:val="00517DAC"/>
    <w:rsid w:val="00531440"/>
    <w:rsid w:val="00532A84"/>
    <w:rsid w:val="0053448E"/>
    <w:rsid w:val="00542659"/>
    <w:rsid w:val="00566029"/>
    <w:rsid w:val="005923CB"/>
    <w:rsid w:val="005A0B9D"/>
    <w:rsid w:val="005B391B"/>
    <w:rsid w:val="005D3D78"/>
    <w:rsid w:val="005D4C51"/>
    <w:rsid w:val="005D5ED8"/>
    <w:rsid w:val="005D73DE"/>
    <w:rsid w:val="005E0083"/>
    <w:rsid w:val="005E06FD"/>
    <w:rsid w:val="005E2EF0"/>
    <w:rsid w:val="00621305"/>
    <w:rsid w:val="0062553D"/>
    <w:rsid w:val="00634764"/>
    <w:rsid w:val="00665E92"/>
    <w:rsid w:val="00693FFD"/>
    <w:rsid w:val="00694918"/>
    <w:rsid w:val="006A2E04"/>
    <w:rsid w:val="006B5E21"/>
    <w:rsid w:val="006C2FA8"/>
    <w:rsid w:val="006D2159"/>
    <w:rsid w:val="006D764C"/>
    <w:rsid w:val="006F3ACC"/>
    <w:rsid w:val="006F5551"/>
    <w:rsid w:val="006F787C"/>
    <w:rsid w:val="00700D71"/>
    <w:rsid w:val="00702636"/>
    <w:rsid w:val="00714643"/>
    <w:rsid w:val="0071657E"/>
    <w:rsid w:val="00724507"/>
    <w:rsid w:val="00751F27"/>
    <w:rsid w:val="00754EEE"/>
    <w:rsid w:val="0075617D"/>
    <w:rsid w:val="00773E6C"/>
    <w:rsid w:val="00775D9C"/>
    <w:rsid w:val="00782114"/>
    <w:rsid w:val="007C6E0C"/>
    <w:rsid w:val="007D3ED6"/>
    <w:rsid w:val="007D4FB6"/>
    <w:rsid w:val="007E1ED2"/>
    <w:rsid w:val="007E7E0A"/>
    <w:rsid w:val="00810138"/>
    <w:rsid w:val="00813C37"/>
    <w:rsid w:val="008154B5"/>
    <w:rsid w:val="00823962"/>
    <w:rsid w:val="008375FE"/>
    <w:rsid w:val="00850219"/>
    <w:rsid w:val="00852719"/>
    <w:rsid w:val="00853A48"/>
    <w:rsid w:val="00860115"/>
    <w:rsid w:val="00867928"/>
    <w:rsid w:val="008715F5"/>
    <w:rsid w:val="0088783C"/>
    <w:rsid w:val="008955EB"/>
    <w:rsid w:val="0089628D"/>
    <w:rsid w:val="009014EC"/>
    <w:rsid w:val="0092268E"/>
    <w:rsid w:val="009370BC"/>
    <w:rsid w:val="009405B0"/>
    <w:rsid w:val="0096074C"/>
    <w:rsid w:val="009618FD"/>
    <w:rsid w:val="009867C4"/>
    <w:rsid w:val="00986E8C"/>
    <w:rsid w:val="0098739B"/>
    <w:rsid w:val="00991B93"/>
    <w:rsid w:val="009A7B89"/>
    <w:rsid w:val="009C1C16"/>
    <w:rsid w:val="009C57E3"/>
    <w:rsid w:val="00A12A7A"/>
    <w:rsid w:val="00A17661"/>
    <w:rsid w:val="00A2068A"/>
    <w:rsid w:val="00A24B2D"/>
    <w:rsid w:val="00A40966"/>
    <w:rsid w:val="00A45BDC"/>
    <w:rsid w:val="00A5644C"/>
    <w:rsid w:val="00A72CD8"/>
    <w:rsid w:val="00A74F00"/>
    <w:rsid w:val="00A77F1C"/>
    <w:rsid w:val="00A921E0"/>
    <w:rsid w:val="00AB2543"/>
    <w:rsid w:val="00AB3B6E"/>
    <w:rsid w:val="00AE5626"/>
    <w:rsid w:val="00AE5693"/>
    <w:rsid w:val="00AF1B9E"/>
    <w:rsid w:val="00AF4B2C"/>
    <w:rsid w:val="00B0738F"/>
    <w:rsid w:val="00B23908"/>
    <w:rsid w:val="00B26601"/>
    <w:rsid w:val="00B275F7"/>
    <w:rsid w:val="00B352A6"/>
    <w:rsid w:val="00B35B3F"/>
    <w:rsid w:val="00B41951"/>
    <w:rsid w:val="00B45199"/>
    <w:rsid w:val="00B45F66"/>
    <w:rsid w:val="00B53229"/>
    <w:rsid w:val="00B62480"/>
    <w:rsid w:val="00B65CD8"/>
    <w:rsid w:val="00B81B70"/>
    <w:rsid w:val="00BA16CA"/>
    <w:rsid w:val="00BB0D42"/>
    <w:rsid w:val="00BB238F"/>
    <w:rsid w:val="00BD0724"/>
    <w:rsid w:val="00BE5521"/>
    <w:rsid w:val="00C07962"/>
    <w:rsid w:val="00C53263"/>
    <w:rsid w:val="00C75BC5"/>
    <w:rsid w:val="00C75F1D"/>
    <w:rsid w:val="00C805B2"/>
    <w:rsid w:val="00CB0E1C"/>
    <w:rsid w:val="00CC53F9"/>
    <w:rsid w:val="00CD454F"/>
    <w:rsid w:val="00CE4547"/>
    <w:rsid w:val="00CF2D21"/>
    <w:rsid w:val="00D1511A"/>
    <w:rsid w:val="00D27335"/>
    <w:rsid w:val="00D303B1"/>
    <w:rsid w:val="00D338E4"/>
    <w:rsid w:val="00D35538"/>
    <w:rsid w:val="00D51947"/>
    <w:rsid w:val="00D532F0"/>
    <w:rsid w:val="00D652E8"/>
    <w:rsid w:val="00D77413"/>
    <w:rsid w:val="00D82759"/>
    <w:rsid w:val="00D86DE4"/>
    <w:rsid w:val="00D91938"/>
    <w:rsid w:val="00D91CAB"/>
    <w:rsid w:val="00D941C2"/>
    <w:rsid w:val="00DA503D"/>
    <w:rsid w:val="00DB1C96"/>
    <w:rsid w:val="00DB6809"/>
    <w:rsid w:val="00DC632A"/>
    <w:rsid w:val="00DE2DC6"/>
    <w:rsid w:val="00DF4B17"/>
    <w:rsid w:val="00E047B7"/>
    <w:rsid w:val="00E139C5"/>
    <w:rsid w:val="00E162D2"/>
    <w:rsid w:val="00E23F1D"/>
    <w:rsid w:val="00E36361"/>
    <w:rsid w:val="00E42941"/>
    <w:rsid w:val="00E55AE9"/>
    <w:rsid w:val="00E857DD"/>
    <w:rsid w:val="00E90A60"/>
    <w:rsid w:val="00EB1CC2"/>
    <w:rsid w:val="00EB3E4C"/>
    <w:rsid w:val="00ED2933"/>
    <w:rsid w:val="00ED47BC"/>
    <w:rsid w:val="00ED6DE1"/>
    <w:rsid w:val="00EF2869"/>
    <w:rsid w:val="00F12E2E"/>
    <w:rsid w:val="00F133B8"/>
    <w:rsid w:val="00F1520E"/>
    <w:rsid w:val="00F337AC"/>
    <w:rsid w:val="00F40497"/>
    <w:rsid w:val="00F40D53"/>
    <w:rsid w:val="00F4525C"/>
    <w:rsid w:val="00F464D8"/>
    <w:rsid w:val="00F61B8A"/>
    <w:rsid w:val="00F70E0B"/>
    <w:rsid w:val="00F742B1"/>
    <w:rsid w:val="00F93694"/>
    <w:rsid w:val="00F95472"/>
    <w:rsid w:val="00F95799"/>
    <w:rsid w:val="00FA080C"/>
    <w:rsid w:val="00FA0E20"/>
    <w:rsid w:val="00FA18B3"/>
    <w:rsid w:val="00FB56CD"/>
    <w:rsid w:val="00FC2FF6"/>
    <w:rsid w:val="00FD1C20"/>
    <w:rsid w:val="00FE34EF"/>
    <w:rsid w:val="00FF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691F53"/>
  <w15:docId w15:val="{58C801FF-DF9F-412A-9FB7-5FCF4C21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7E7E0A"/>
    <w:pPr>
      <w:autoSpaceDE w:val="0"/>
      <w:autoSpaceDN w:val="0"/>
      <w:adjustRightInd w:val="0"/>
      <w:spacing w:after="0" w:line="241" w:lineRule="atLeast"/>
    </w:pPr>
    <w:rPr>
      <w:rFonts w:ascii="TNDBH U+ Helvetica Neue LT" w:hAnsi="TNDBH U+ Helvetica Neue LT"/>
      <w:sz w:val="24"/>
      <w:szCs w:val="24"/>
      <w:lang w:val="en-AU"/>
    </w:rPr>
  </w:style>
  <w:style w:type="paragraph" w:customStyle="1" w:styleId="Default">
    <w:name w:val="Default"/>
    <w:rsid w:val="007E7E0A"/>
    <w:pPr>
      <w:autoSpaceDE w:val="0"/>
      <w:autoSpaceDN w:val="0"/>
      <w:adjustRightInd w:val="0"/>
      <w:spacing w:after="0" w:line="240" w:lineRule="auto"/>
    </w:pPr>
    <w:rPr>
      <w:rFonts w:ascii="TNDBH U+ Helvetica Neue LT" w:hAnsi="TNDBH U+ Helvetica Neue LT" w:cs="TNDBH U+ Helvetica Neue LT"/>
      <w:color w:val="000000"/>
      <w:sz w:val="24"/>
      <w:szCs w:val="24"/>
      <w:lang w:val="en-AU"/>
    </w:rPr>
  </w:style>
  <w:style w:type="character" w:customStyle="1" w:styleId="A6">
    <w:name w:val="A6"/>
    <w:uiPriority w:val="99"/>
    <w:rsid w:val="007E7E0A"/>
    <w:rPr>
      <w:rFonts w:cs="TNDBH U+ Helvetica Neue LT"/>
      <w:color w:val="8DC73E"/>
    </w:rPr>
  </w:style>
  <w:style w:type="paragraph" w:customStyle="1" w:styleId="Pa11">
    <w:name w:val="Pa11"/>
    <w:basedOn w:val="Default"/>
    <w:next w:val="Default"/>
    <w:uiPriority w:val="99"/>
    <w:rsid w:val="00CF2D21"/>
    <w:pPr>
      <w:spacing w:line="241" w:lineRule="atLeast"/>
    </w:pPr>
    <w:rPr>
      <w:rFonts w:cstheme="minorBidi"/>
      <w:color w:val="auto"/>
    </w:rPr>
  </w:style>
  <w:style w:type="paragraph" w:customStyle="1" w:styleId="Pa10">
    <w:name w:val="Pa10"/>
    <w:basedOn w:val="Default"/>
    <w:next w:val="Default"/>
    <w:uiPriority w:val="99"/>
    <w:rsid w:val="00CF2D21"/>
    <w:pPr>
      <w:spacing w:line="321" w:lineRule="atLeast"/>
    </w:pPr>
    <w:rPr>
      <w:rFonts w:cstheme="minorBidi"/>
      <w:color w:val="auto"/>
    </w:rPr>
  </w:style>
  <w:style w:type="paragraph" w:customStyle="1" w:styleId="Pa9">
    <w:name w:val="Pa9"/>
    <w:basedOn w:val="Default"/>
    <w:next w:val="Default"/>
    <w:uiPriority w:val="99"/>
    <w:rsid w:val="00CF2D21"/>
    <w:pPr>
      <w:spacing w:line="201" w:lineRule="atLeast"/>
    </w:pPr>
    <w:rPr>
      <w:rFonts w:cstheme="minorBidi"/>
      <w:color w:val="auto"/>
    </w:rPr>
  </w:style>
  <w:style w:type="character" w:customStyle="1" w:styleId="A4">
    <w:name w:val="A4"/>
    <w:uiPriority w:val="99"/>
    <w:rsid w:val="00CF2D21"/>
    <w:rPr>
      <w:rFonts w:cs="TNDBH U+ Helvetica Neue LT"/>
      <w:color w:val="888A8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14AF-E189-4377-8674-A9299CE3002D}">
  <ds:schemaRefs>
    <ds:schemaRef ds:uri="32dcfad0-71f0-4cf6-831b-e05f27705f29"/>
    <ds:schemaRef ds:uri="http://schemas.microsoft.com/office/2006/metadata/properties"/>
    <ds:schemaRef ds:uri="http://purl.org/dc/terms/"/>
    <ds:schemaRef ds:uri="http://schemas.microsoft.com/sharepoint/v3"/>
    <ds:schemaRef ds:uri="http://schemas.microsoft.com/office/2006/documentManagement/types"/>
    <ds:schemaRef ds:uri="4c60e483-8d08-4915-ba50-24b6b57890d0"/>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3.xml><?xml version="1.0" encoding="utf-8"?>
<ds:datastoreItem xmlns:ds="http://schemas.openxmlformats.org/officeDocument/2006/customXml" ds:itemID="{62B5178E-3635-46E9-B3D5-3B6FB8786862}"/>
</file>

<file path=customXml/itemProps4.xml><?xml version="1.0" encoding="utf-8"?>
<ds:datastoreItem xmlns:ds="http://schemas.openxmlformats.org/officeDocument/2006/customXml" ds:itemID="{D68277FD-1C3E-4A05-8B80-EE5AF539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132</TotalTime>
  <Pages>30</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MST20616 Certificate II in Applied Fashion Design and Technology</vt:lpstr>
    </vt:vector>
  </TitlesOfParts>
  <Company>Victorian Curriculum and Assessment Authority</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MST20616 Certificate II in Applied Fashion Design and Technology</dc:title>
  <dc:creator>Victorian Curriculum and Assessment Authority</dc:creator>
  <cp:keywords>MST20616, Certificate II, Applied Fashion Design and Technology, WLR, Workplace Learning Record, SBAT</cp:keywords>
  <dc:description/>
  <cp:lastModifiedBy>Hodson, Kimberley K</cp:lastModifiedBy>
  <cp:revision>60</cp:revision>
  <cp:lastPrinted>2020-01-06T05:11:00Z</cp:lastPrinted>
  <dcterms:created xsi:type="dcterms:W3CDTF">2019-08-07T02:28:00Z</dcterms:created>
  <dcterms:modified xsi:type="dcterms:W3CDTF">2020-08-06T05:41:00Z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EECD_Expired">
    <vt:bool>false</vt:bool>
  </property>
</Properties>
</file>