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ED724" w14:textId="77777777"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14:paraId="766ED725" w14:textId="77777777"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E6569F">
        <w:rPr>
          <w:sz w:val="48"/>
          <w:lang w:val="en-GB"/>
        </w:rPr>
        <w:t>Automotive</w:t>
      </w:r>
    </w:p>
    <w:p w14:paraId="766ED726" w14:textId="77777777" w:rsidR="00751F27" w:rsidRPr="00F40497" w:rsidRDefault="00ED2933" w:rsidP="00ED2933">
      <w:pPr>
        <w:pStyle w:val="VCAAfigures"/>
        <w:rPr>
          <w:lang w:val="en-GB"/>
        </w:rPr>
      </w:pPr>
      <w:r w:rsidRPr="00F40497">
        <w:rPr>
          <w:noProof/>
          <w:lang w:val="en-AU" w:eastAsia="en-AU"/>
        </w:rPr>
        <w:drawing>
          <wp:inline distT="0" distB="0" distL="0" distR="0" wp14:anchorId="766ED97D" wp14:editId="766ED97E">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66ED727" w14:textId="77777777" w:rsidR="00751F27" w:rsidRPr="00F40497" w:rsidRDefault="003B04EB"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E6569F">
            <w:rPr>
              <w:sz w:val="44"/>
              <w:lang w:val="en-GB"/>
            </w:rPr>
            <w:t>AUR20716 Certificate II in Automotive Vocational Preparation</w:t>
          </w:r>
        </w:sdtContent>
      </w:sdt>
    </w:p>
    <w:p w14:paraId="766ED728" w14:textId="77777777"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14:paraId="766ED729" w14:textId="77777777" w:rsidR="00503CBE" w:rsidRPr="00F40497" w:rsidRDefault="00490726" w:rsidP="00751F27">
      <w:pPr>
        <w:spacing w:before="720" w:line="240" w:lineRule="auto"/>
        <w:jc w:val="center"/>
        <w:rPr>
          <w:lang w:val="en-GB"/>
        </w:rPr>
        <w:sectPr w:rsidR="00503CBE"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14:paraId="7A32EC03" w14:textId="77777777" w:rsidR="00480CCB" w:rsidRDefault="00480CCB" w:rsidP="00480CCB">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480CCB" w14:paraId="24A42B8E" w14:textId="77777777" w:rsidTr="002672B7">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0E95367D" w14:textId="77777777" w:rsidR="00480CCB" w:rsidRDefault="00480CCB" w:rsidP="002672B7">
            <w:pPr>
              <w:pStyle w:val="VCAAbody"/>
            </w:pPr>
            <w:r w:rsidRPr="009D6899">
              <w:t>Version</w:t>
            </w:r>
          </w:p>
        </w:tc>
        <w:tc>
          <w:tcPr>
            <w:tcW w:w="2664" w:type="dxa"/>
          </w:tcPr>
          <w:p w14:paraId="0D581595" w14:textId="77777777" w:rsidR="00480CCB" w:rsidRDefault="00480CCB" w:rsidP="002672B7">
            <w:pPr>
              <w:pStyle w:val="VCAAbody"/>
            </w:pPr>
            <w:r w:rsidRPr="009D6899">
              <w:t>Status</w:t>
            </w:r>
          </w:p>
        </w:tc>
        <w:tc>
          <w:tcPr>
            <w:tcW w:w="2660" w:type="dxa"/>
          </w:tcPr>
          <w:p w14:paraId="0740A323" w14:textId="77777777" w:rsidR="00480CCB" w:rsidRDefault="00480CCB" w:rsidP="002672B7">
            <w:pPr>
              <w:pStyle w:val="VCAAbody"/>
            </w:pPr>
            <w:r w:rsidRPr="009D6899">
              <w:t>Release Date</w:t>
            </w:r>
          </w:p>
        </w:tc>
        <w:tc>
          <w:tcPr>
            <w:tcW w:w="2768" w:type="dxa"/>
          </w:tcPr>
          <w:p w14:paraId="55BF3D6C" w14:textId="77777777" w:rsidR="00480CCB" w:rsidRDefault="00480CCB" w:rsidP="002672B7">
            <w:pPr>
              <w:pStyle w:val="VCAAbody"/>
            </w:pPr>
            <w:r w:rsidRPr="009D6899">
              <w:t>Comments</w:t>
            </w:r>
          </w:p>
        </w:tc>
      </w:tr>
      <w:tr w:rsidR="00480CCB" w14:paraId="1F4D87BD" w14:textId="77777777" w:rsidTr="002672B7">
        <w:trPr>
          <w:trHeight w:val="400"/>
        </w:trPr>
        <w:tc>
          <w:tcPr>
            <w:tcW w:w="1547" w:type="dxa"/>
          </w:tcPr>
          <w:p w14:paraId="4927BFD3" w14:textId="77777777" w:rsidR="00480CCB" w:rsidRPr="00093558" w:rsidRDefault="00480CCB" w:rsidP="002672B7">
            <w:pPr>
              <w:pStyle w:val="VCAAbody"/>
            </w:pPr>
            <w:r w:rsidRPr="00093558">
              <w:t>1.0</w:t>
            </w:r>
          </w:p>
        </w:tc>
        <w:tc>
          <w:tcPr>
            <w:tcW w:w="2664" w:type="dxa"/>
          </w:tcPr>
          <w:p w14:paraId="14F6E84F" w14:textId="77777777" w:rsidR="00480CCB" w:rsidRPr="00093558" w:rsidRDefault="00480CCB" w:rsidP="002672B7">
            <w:pPr>
              <w:pStyle w:val="VCAAbody"/>
            </w:pPr>
            <w:r>
              <w:t>Current</w:t>
            </w:r>
          </w:p>
        </w:tc>
        <w:tc>
          <w:tcPr>
            <w:tcW w:w="2660" w:type="dxa"/>
          </w:tcPr>
          <w:p w14:paraId="5F3ACC54" w14:textId="77777777" w:rsidR="00480CCB" w:rsidRPr="00093558" w:rsidRDefault="00480CCB" w:rsidP="002672B7">
            <w:pPr>
              <w:pStyle w:val="VCAAbody"/>
            </w:pPr>
            <w:r>
              <w:t>January 2020</w:t>
            </w:r>
          </w:p>
        </w:tc>
        <w:tc>
          <w:tcPr>
            <w:tcW w:w="2768" w:type="dxa"/>
          </w:tcPr>
          <w:p w14:paraId="6DBDA41B" w14:textId="77777777" w:rsidR="00480CCB" w:rsidRPr="00093558" w:rsidRDefault="00480CCB" w:rsidP="002672B7">
            <w:pPr>
              <w:pStyle w:val="VCAAbody"/>
            </w:pPr>
            <w:r>
              <w:t>Original document with minor updates</w:t>
            </w:r>
          </w:p>
        </w:tc>
      </w:tr>
    </w:tbl>
    <w:p w14:paraId="766ED72A" w14:textId="77777777" w:rsidR="001363D1" w:rsidRPr="00F40497" w:rsidRDefault="0096074C" w:rsidP="00480CCB">
      <w:pPr>
        <w:pStyle w:val="VCAAtrademarkinfo"/>
        <w:spacing w:before="8040"/>
        <w:rPr>
          <w:lang w:val="en-GB"/>
        </w:rPr>
      </w:pPr>
      <w:r w:rsidRPr="00F40497">
        <w:rPr>
          <w:lang w:val="en-GB"/>
        </w:rPr>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14:paraId="766ED72B" w14:textId="77777777" w:rsidR="001363D1" w:rsidRPr="00F40497" w:rsidRDefault="001363D1" w:rsidP="001363D1">
      <w:pPr>
        <w:pStyle w:val="VCAAtrademarkinfo"/>
        <w:rPr>
          <w:lang w:val="en-GB"/>
        </w:rPr>
      </w:pPr>
      <w:r w:rsidRPr="00F40497">
        <w:rPr>
          <w:lang w:val="en-GB"/>
        </w:rPr>
        <w:t xml:space="preserve">ISBN: </w:t>
      </w:r>
      <w:r w:rsidR="00E6569F">
        <w:rPr>
          <w:lang w:val="en-GB"/>
        </w:rPr>
        <w:t>978-1-925676-03-7</w:t>
      </w:r>
    </w:p>
    <w:p w14:paraId="766ED72C" w14:textId="77777777"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14:paraId="766ED72D" w14:textId="77777777" w:rsidR="001363D1" w:rsidRPr="00F40497" w:rsidRDefault="001363D1" w:rsidP="001363D1">
      <w:pPr>
        <w:pStyle w:val="VCAAtrademarkinfo"/>
        <w:rPr>
          <w:lang w:val="en-GB"/>
        </w:rPr>
      </w:pPr>
    </w:p>
    <w:p w14:paraId="2F8D0F0E" w14:textId="77777777" w:rsidR="00480CCB" w:rsidRPr="00F40497" w:rsidRDefault="00480CCB" w:rsidP="00480CCB">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14:paraId="51874B2D" w14:textId="77777777" w:rsidR="00480CCB" w:rsidRPr="00F40497" w:rsidRDefault="00480CCB" w:rsidP="00480CCB">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14:paraId="4E5BD4F0" w14:textId="77777777" w:rsidR="00480CCB" w:rsidRPr="00F40497" w:rsidRDefault="00480CCB" w:rsidP="00480CCB">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14:paraId="3404E1FD" w14:textId="77777777" w:rsidR="00480CCB" w:rsidRPr="00F40497" w:rsidRDefault="00480CCB" w:rsidP="00480CCB">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3A5E88D8" w14:textId="77777777" w:rsidR="00480CCB" w:rsidRPr="00F40497" w:rsidRDefault="00480CCB" w:rsidP="00480CCB">
      <w:pPr>
        <w:pStyle w:val="VCAAtrademarkinfo"/>
        <w:rPr>
          <w:lang w:val="en-GB"/>
        </w:rPr>
      </w:pPr>
    </w:p>
    <w:p w14:paraId="57B48974" w14:textId="77777777" w:rsidR="00480CCB" w:rsidRPr="00F40497" w:rsidRDefault="00480CCB" w:rsidP="00480CCB">
      <w:pPr>
        <w:pStyle w:val="VCAAtrademarkinfo"/>
        <w:rPr>
          <w:lang w:val="en-GB"/>
        </w:rPr>
      </w:pPr>
      <w:r w:rsidRPr="00F40497">
        <w:rPr>
          <w:lang w:val="en-GB"/>
        </w:rPr>
        <w:t>The VCAA logo is a registered trademark of the Victorian Curriculum and Assessment Authority.</w:t>
      </w:r>
    </w:p>
    <w:p w14:paraId="766ED733" w14:textId="56590120" w:rsidR="001363D1" w:rsidRPr="00F40497" w:rsidRDefault="001363D1" w:rsidP="001363D1">
      <w:pPr>
        <w:pStyle w:val="VCAAtrademarkinfo"/>
        <w:rPr>
          <w:lang w:val="en-GB"/>
        </w:rPr>
      </w:pPr>
    </w:p>
    <w:p w14:paraId="766ED735" w14:textId="6692A8F2" w:rsidR="00DB1C96" w:rsidRPr="00F40497" w:rsidRDefault="00DB1C96" w:rsidP="00B275F7">
      <w:pPr>
        <w:pStyle w:val="TOC1"/>
        <w:rPr>
          <w:lang w:val="en-GB"/>
        </w:rPr>
        <w:sectPr w:rsidR="00DB1C96"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14:paraId="766ED736" w14:textId="77777777" w:rsidR="00FE34EF" w:rsidRPr="00F40497" w:rsidRDefault="00FE34EF" w:rsidP="00FE34EF">
      <w:pPr>
        <w:pStyle w:val="VCAAHeading1"/>
        <w:rPr>
          <w:lang w:val="en-GB"/>
        </w:rPr>
      </w:pPr>
      <w:bookmarkStart w:id="12" w:name="_Toc508186814"/>
      <w:r w:rsidRPr="00F40497">
        <w:rPr>
          <w:lang w:val="en-GB"/>
        </w:rPr>
        <w:lastRenderedPageBreak/>
        <w:t>SWL Recognition</w:t>
      </w:r>
      <w:bookmarkEnd w:id="12"/>
    </w:p>
    <w:p w14:paraId="0E8353FA" w14:textId="77777777" w:rsidR="00115993" w:rsidRPr="00F40497" w:rsidRDefault="00115993" w:rsidP="00115993">
      <w:pPr>
        <w:pStyle w:val="VCAAbody"/>
        <w:rPr>
          <w:lang w:val="en-GB"/>
        </w:rPr>
      </w:pPr>
      <w:bookmarkStart w:id="13"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5F394515" w14:textId="77777777" w:rsidR="00115993" w:rsidRPr="00F40497" w:rsidRDefault="00115993" w:rsidP="00115993">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331C175D" w14:textId="77777777" w:rsidR="00115993" w:rsidRPr="00F40497" w:rsidRDefault="00115993" w:rsidP="00115993">
      <w:pPr>
        <w:pStyle w:val="VCAAHeading1"/>
        <w:rPr>
          <w:lang w:val="en-GB"/>
        </w:rPr>
      </w:pPr>
      <w:r w:rsidRPr="00F40497">
        <w:rPr>
          <w:lang w:val="en-GB"/>
        </w:rPr>
        <w:t>About this workplace learning record</w:t>
      </w:r>
      <w:bookmarkEnd w:id="13"/>
    </w:p>
    <w:p w14:paraId="57B9115E" w14:textId="77777777" w:rsidR="00115993" w:rsidRPr="00F40497" w:rsidRDefault="00115993" w:rsidP="00115993">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71DC2108" w14:textId="77777777" w:rsidR="00115993" w:rsidRPr="00F40497" w:rsidRDefault="00115993" w:rsidP="00115993">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14:paraId="766ED73C" w14:textId="24EC209A" w:rsidR="00FE34EF" w:rsidRPr="00F40497" w:rsidRDefault="00115993" w:rsidP="00115993">
      <w:pPr>
        <w:pStyle w:val="VCAAbullet"/>
      </w:pPr>
      <w:r w:rsidRPr="00F40497">
        <w:t>be enrolled in a minimum of 180</w:t>
      </w:r>
      <w:r>
        <w:t xml:space="preserve"> nominal</w:t>
      </w:r>
      <w:r w:rsidRPr="00F40497">
        <w:t xml:space="preserve"> hours of </w:t>
      </w:r>
      <w:r>
        <w:t>units of competency (</w:t>
      </w:r>
      <w:r w:rsidRPr="00F40497">
        <w:t>UoC</w:t>
      </w:r>
      <w:r>
        <w:t>s) from the</w:t>
      </w:r>
      <w:r w:rsidR="00FE34EF" w:rsidRPr="00F40497">
        <w:t xml:space="preserve"> </w:t>
      </w:r>
      <w:r w:rsidR="00B30354">
        <w:t>AUR</w:t>
      </w:r>
      <w:r w:rsidR="00E6569F">
        <w:t>20716 Certificate II in Automotive Vocational Preparation</w:t>
      </w:r>
    </w:p>
    <w:p w14:paraId="766ED73D" w14:textId="77777777" w:rsidR="00FE34EF" w:rsidRPr="00F40497" w:rsidRDefault="00FE34EF" w:rsidP="00FE34EF">
      <w:pPr>
        <w:pStyle w:val="VCAAbullet"/>
      </w:pPr>
      <w:r w:rsidRPr="00F40497">
        <w:t>undertake a minimum of 80 hours (equivalent to 10 days of work) in an a</w:t>
      </w:r>
      <w:r w:rsidR="00E6569F">
        <w:t>utomotive industry placement</w:t>
      </w:r>
    </w:p>
    <w:p w14:paraId="766ED73E" w14:textId="796BCB41" w:rsidR="002B1E9E" w:rsidRPr="00F40497" w:rsidRDefault="007F702C" w:rsidP="00FE34EF">
      <w:pPr>
        <w:pStyle w:val="VCAAbullet"/>
      </w:pPr>
      <w:r w:rsidRPr="00F40497">
        <w:t>reflect on a minimum of six UoC</w:t>
      </w:r>
      <w:r>
        <w:t>s</w:t>
      </w:r>
      <w:r w:rsidRPr="00F40497">
        <w:t xml:space="preserve"> from your program including the WHS UoC</w:t>
      </w:r>
      <w:r w:rsidR="00E6569F">
        <w:t xml:space="preserve"> (AURASA002</w:t>
      </w:r>
      <w:r w:rsidR="00FE34EF" w:rsidRPr="00F40497">
        <w:t xml:space="preserve"> — see page 8).</w:t>
      </w:r>
    </w:p>
    <w:p w14:paraId="766ED73F" w14:textId="77777777" w:rsidR="00FE34EF" w:rsidRPr="00F40497" w:rsidRDefault="00FE34EF">
      <w:pPr>
        <w:rPr>
          <w:rFonts w:ascii="Arial" w:hAnsi="Arial" w:cs="Arial"/>
          <w:color w:val="000000" w:themeColor="text1"/>
          <w:lang w:val="en-GB"/>
        </w:rPr>
      </w:pPr>
      <w:r w:rsidRPr="00F40497">
        <w:rPr>
          <w:lang w:val="en-GB"/>
        </w:rPr>
        <w:br w:type="page"/>
      </w:r>
    </w:p>
    <w:p w14:paraId="766ED740" w14:textId="77777777" w:rsidR="00FE34EF" w:rsidRPr="00F40497" w:rsidRDefault="00FE34EF" w:rsidP="00FE34EF">
      <w:pPr>
        <w:pStyle w:val="VCAAHeading1"/>
        <w:rPr>
          <w:lang w:val="en-GB"/>
        </w:rPr>
      </w:pPr>
      <w:bookmarkStart w:id="14" w:name="_Toc508186816"/>
      <w:r w:rsidRPr="00F40497">
        <w:rPr>
          <w:lang w:val="en-GB"/>
        </w:rPr>
        <w:lastRenderedPageBreak/>
        <w:t xml:space="preserve">VCE VET </w:t>
      </w:r>
      <w:bookmarkEnd w:id="14"/>
      <w:r w:rsidR="00E6569F">
        <w:rPr>
          <w:lang w:val="en-GB"/>
        </w:rPr>
        <w:t>Automotive</w:t>
      </w:r>
    </w:p>
    <w:p w14:paraId="766ED741" w14:textId="77777777" w:rsidR="00FE34EF" w:rsidRPr="00F40497" w:rsidRDefault="00E6569F" w:rsidP="00FE34EF">
      <w:pPr>
        <w:pStyle w:val="VCAAHeading2"/>
        <w:rPr>
          <w:lang w:val="en-GB"/>
        </w:rPr>
      </w:pPr>
      <w:r>
        <w:rPr>
          <w:lang w:val="en-GB"/>
        </w:rPr>
        <w:t>AUR20716 Certificate II in Automotive Vocational Preparation</w:t>
      </w:r>
    </w:p>
    <w:p w14:paraId="766ED742" w14:textId="77777777" w:rsidR="00E6569F" w:rsidRPr="00E6569F" w:rsidRDefault="00E6569F" w:rsidP="00E6569F">
      <w:pPr>
        <w:pStyle w:val="VCAAbody"/>
        <w:rPr>
          <w:lang w:val="en-GB"/>
        </w:rPr>
      </w:pPr>
      <w:r w:rsidRPr="00E6569F">
        <w:rPr>
          <w:lang w:val="en-GB"/>
        </w:rPr>
        <w:t xml:space="preserve">The VCE VET Automotive program is a pre-employment course designed to meet the needs of students wishing to pursue a career in the automotive industry through study pathway options, such as an apprenticeship or higher qualification. </w:t>
      </w:r>
    </w:p>
    <w:p w14:paraId="766ED743" w14:textId="77777777" w:rsidR="00FE34EF" w:rsidRPr="00F40497" w:rsidRDefault="00E6569F" w:rsidP="00E6569F">
      <w:pPr>
        <w:pStyle w:val="VCAAbody"/>
        <w:rPr>
          <w:lang w:val="en-GB"/>
        </w:rPr>
      </w:pPr>
      <w:r w:rsidRPr="00E6569F">
        <w:rPr>
          <w:lang w:val="en-GB"/>
        </w:rPr>
        <w:t>Specifically a graduate of this course may undertake an Automotive Apprenticeship in the following areas:</w:t>
      </w:r>
    </w:p>
    <w:p w14:paraId="766ED744" w14:textId="77777777" w:rsidR="00FE34EF" w:rsidRDefault="00E6569F" w:rsidP="00E6569F">
      <w:pPr>
        <w:pStyle w:val="VCAAbullet"/>
      </w:pPr>
      <w:r>
        <w:t>auto electrical</w:t>
      </w:r>
    </w:p>
    <w:p w14:paraId="766ED745" w14:textId="77777777" w:rsidR="00E6569F" w:rsidRDefault="00E6569F" w:rsidP="00E6569F">
      <w:pPr>
        <w:pStyle w:val="VCAAbullet"/>
      </w:pPr>
      <w:r>
        <w:t>light vehicles</w:t>
      </w:r>
    </w:p>
    <w:p w14:paraId="766ED746" w14:textId="77777777" w:rsidR="00E6569F" w:rsidRDefault="00E6569F" w:rsidP="00E6569F">
      <w:pPr>
        <w:pStyle w:val="VCAAbullet"/>
      </w:pPr>
      <w:r>
        <w:t>heavy vehicles</w:t>
      </w:r>
    </w:p>
    <w:p w14:paraId="766ED747" w14:textId="77777777" w:rsidR="00E6569F" w:rsidRDefault="00E6569F" w:rsidP="00E6569F">
      <w:pPr>
        <w:pStyle w:val="VCAAbullet"/>
      </w:pPr>
      <w:r>
        <w:t>outdoor power equipment</w:t>
      </w:r>
    </w:p>
    <w:p w14:paraId="766ED748" w14:textId="77777777" w:rsidR="00E6569F" w:rsidRDefault="00E6569F" w:rsidP="00E6569F">
      <w:pPr>
        <w:pStyle w:val="VCAAbullet"/>
      </w:pPr>
      <w:r>
        <w:t>bicycles</w:t>
      </w:r>
    </w:p>
    <w:p w14:paraId="766ED749" w14:textId="77777777" w:rsidR="00E6569F" w:rsidRDefault="00E6569F" w:rsidP="00E6569F">
      <w:pPr>
        <w:pStyle w:val="VCAAbullet"/>
      </w:pPr>
      <w:r>
        <w:t>marine craft</w:t>
      </w:r>
    </w:p>
    <w:p w14:paraId="766ED74A" w14:textId="77777777" w:rsidR="00E6569F" w:rsidRDefault="00E6569F" w:rsidP="00E6569F">
      <w:pPr>
        <w:pStyle w:val="VCAAbullet"/>
      </w:pPr>
      <w:r>
        <w:t>motorcycles.</w:t>
      </w:r>
    </w:p>
    <w:p w14:paraId="766ED74B" w14:textId="77777777" w:rsidR="00E6569F" w:rsidRDefault="00E6569F">
      <w:pPr>
        <w:rPr>
          <w:lang w:val="en-GB"/>
        </w:rPr>
      </w:pPr>
      <w:r>
        <w:rPr>
          <w:lang w:val="en-GB"/>
        </w:rPr>
        <w:t>This qualification reflects the role of individuals who perform a limited range of tasks relating to identifying and inspecting mechanical and electrical components and systems of light vehicles, heavy vehicles, outdoor power equipment, bicycles, marine craft and motorcycles.</w:t>
      </w:r>
    </w:p>
    <w:p w14:paraId="766ED74C" w14:textId="77777777" w:rsidR="00E6569F" w:rsidRDefault="00E6569F">
      <w:pPr>
        <w:rPr>
          <w:lang w:val="en-GB"/>
        </w:rPr>
      </w:pPr>
      <w:r>
        <w:rPr>
          <w:lang w:val="en-GB"/>
        </w:rPr>
        <w:t>This qualification also covers the skills and knowledge required to perform minor maintenance and repair of an automotive vehicle body.</w:t>
      </w:r>
    </w:p>
    <w:p w14:paraId="766ED74D" w14:textId="77777777" w:rsidR="00FE34EF" w:rsidRPr="00F40497" w:rsidRDefault="00FE34EF">
      <w:pPr>
        <w:rPr>
          <w:rFonts w:ascii="Arial" w:hAnsi="Arial" w:cs="Arial"/>
          <w:color w:val="000000" w:themeColor="text1"/>
          <w:lang w:val="en-GB"/>
        </w:rPr>
      </w:pPr>
      <w:r w:rsidRPr="00F40497">
        <w:rPr>
          <w:lang w:val="en-GB"/>
        </w:rPr>
        <w:br w:type="page"/>
      </w:r>
    </w:p>
    <w:p w14:paraId="766ED74E" w14:textId="77777777" w:rsidR="005D5ED8" w:rsidRPr="00F40497" w:rsidRDefault="005D5ED8" w:rsidP="005D5ED8">
      <w:pPr>
        <w:pStyle w:val="VCAAHeading1"/>
        <w:rPr>
          <w:lang w:val="en-GB"/>
        </w:rPr>
      </w:pPr>
      <w:bookmarkStart w:id="15" w:name="_Toc508186818"/>
      <w:r w:rsidRPr="00F40497">
        <w:rPr>
          <w:lang w:val="en-GB"/>
        </w:rPr>
        <w:lastRenderedPageBreak/>
        <w:t>Workplace Learning Record</w:t>
      </w:r>
      <w:bookmarkEnd w:id="15"/>
    </w:p>
    <w:p w14:paraId="738659CF" w14:textId="77777777" w:rsidR="0095484B" w:rsidRPr="00F40497" w:rsidRDefault="0095484B" w:rsidP="0095484B">
      <w:pPr>
        <w:pStyle w:val="VCAAbody"/>
        <w:rPr>
          <w:lang w:val="en-GB"/>
        </w:rPr>
      </w:pPr>
      <w:r>
        <w:rPr>
          <w:lang w:val="en-GB"/>
        </w:rPr>
        <w:t>The WLR</w:t>
      </w:r>
      <w:r w:rsidRPr="00F40497">
        <w:rPr>
          <w:lang w:val="en-GB"/>
        </w:rPr>
        <w:t xml:space="preserve"> is divided into three sections.</w:t>
      </w:r>
    </w:p>
    <w:p w14:paraId="04305E87" w14:textId="77777777" w:rsidR="0095484B" w:rsidRPr="00F40497" w:rsidRDefault="0095484B" w:rsidP="0095484B">
      <w:pPr>
        <w:pStyle w:val="VCAAbody"/>
        <w:rPr>
          <w:lang w:val="en-GB"/>
        </w:rPr>
      </w:pPr>
      <w:r w:rsidRPr="00F40497">
        <w:rPr>
          <w:b/>
          <w:lang w:val="en-GB"/>
        </w:rPr>
        <w:t>Section 1</w:t>
      </w:r>
      <w:r w:rsidRPr="00F40497">
        <w:rPr>
          <w:lang w:val="en-GB"/>
        </w:rPr>
        <w:t>: Learner profile</w:t>
      </w:r>
    </w:p>
    <w:p w14:paraId="4EA70C20" w14:textId="77777777" w:rsidR="0095484B" w:rsidRPr="00F40497" w:rsidRDefault="0095484B" w:rsidP="0095484B">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79891278" w14:textId="77777777" w:rsidR="0095484B" w:rsidRPr="00F40497" w:rsidRDefault="0095484B" w:rsidP="0095484B">
      <w:pPr>
        <w:pStyle w:val="VCAAbody"/>
        <w:rPr>
          <w:lang w:val="en-GB"/>
        </w:rPr>
      </w:pPr>
      <w:r w:rsidRPr="00F40497">
        <w:rPr>
          <w:b/>
          <w:lang w:val="en-GB"/>
        </w:rPr>
        <w:t>Section 3</w:t>
      </w:r>
      <w:r w:rsidRPr="00F40497">
        <w:rPr>
          <w:lang w:val="en-GB"/>
        </w:rPr>
        <w:t>: Post-placement reflections</w:t>
      </w:r>
    </w:p>
    <w:p w14:paraId="766ED753" w14:textId="1A96868C" w:rsidR="00FE34EF" w:rsidRPr="00F40497" w:rsidRDefault="0095484B" w:rsidP="0095484B">
      <w:pPr>
        <w:pStyle w:val="VCAAbody"/>
        <w:rPr>
          <w:lang w:val="en-GB"/>
        </w:rPr>
      </w:pPr>
      <w:r w:rsidRPr="00F40497">
        <w:rPr>
          <w:lang w:val="en-GB"/>
        </w:rPr>
        <w:t>Please complete the details of your workplace</w:t>
      </w:r>
      <w:r w:rsidR="005D5ED8" w:rsidRPr="00F40497">
        <w:rPr>
          <w:lang w:val="en-GB"/>
        </w:rPr>
        <w:t>.</w:t>
      </w:r>
    </w:p>
    <w:tbl>
      <w:tblPr>
        <w:tblStyle w:val="TableGrid"/>
        <w:tblW w:w="0" w:type="auto"/>
        <w:tblLook w:val="04A0" w:firstRow="1" w:lastRow="0" w:firstColumn="1" w:lastColumn="0" w:noHBand="0" w:noVBand="1"/>
      </w:tblPr>
      <w:tblGrid>
        <w:gridCol w:w="3223"/>
        <w:gridCol w:w="6406"/>
      </w:tblGrid>
      <w:tr w:rsidR="005D5ED8" w:rsidRPr="00F40497" w14:paraId="766ED756" w14:textId="77777777" w:rsidTr="005D5ED8">
        <w:trPr>
          <w:trHeight w:val="811"/>
        </w:trPr>
        <w:tc>
          <w:tcPr>
            <w:tcW w:w="3227" w:type="dxa"/>
          </w:tcPr>
          <w:p w14:paraId="766ED754" w14:textId="77777777" w:rsidR="005D5ED8" w:rsidRPr="00F40497" w:rsidRDefault="005D5ED8" w:rsidP="005D5ED8">
            <w:pPr>
              <w:pStyle w:val="VCAAbody"/>
              <w:rPr>
                <w:lang w:val="en-GB"/>
              </w:rPr>
            </w:pPr>
            <w:r w:rsidRPr="00F40497">
              <w:rPr>
                <w:lang w:val="en-GB"/>
              </w:rPr>
              <w:t>Employer/Company/Business</w:t>
            </w:r>
          </w:p>
        </w:tc>
        <w:tc>
          <w:tcPr>
            <w:tcW w:w="6628" w:type="dxa"/>
          </w:tcPr>
          <w:p w14:paraId="766ED755" w14:textId="77777777" w:rsidR="005D5ED8" w:rsidRPr="00F40497" w:rsidRDefault="005D5ED8" w:rsidP="005D5ED8">
            <w:pPr>
              <w:pStyle w:val="VCAAbody"/>
              <w:rPr>
                <w:lang w:val="en-GB"/>
              </w:rPr>
            </w:pPr>
          </w:p>
        </w:tc>
      </w:tr>
      <w:tr w:rsidR="005D5ED8" w:rsidRPr="00F40497" w14:paraId="766ED759" w14:textId="77777777" w:rsidTr="005D5ED8">
        <w:trPr>
          <w:trHeight w:val="811"/>
        </w:trPr>
        <w:tc>
          <w:tcPr>
            <w:tcW w:w="3227" w:type="dxa"/>
          </w:tcPr>
          <w:p w14:paraId="766ED757" w14:textId="77777777" w:rsidR="005D5ED8" w:rsidRPr="00F40497" w:rsidRDefault="005D5ED8" w:rsidP="005D5ED8">
            <w:pPr>
              <w:pStyle w:val="VCAAbody"/>
              <w:rPr>
                <w:lang w:val="en-GB"/>
              </w:rPr>
            </w:pPr>
            <w:r w:rsidRPr="00F40497">
              <w:rPr>
                <w:lang w:val="en-GB"/>
              </w:rPr>
              <w:t>Supervisor name</w:t>
            </w:r>
          </w:p>
        </w:tc>
        <w:tc>
          <w:tcPr>
            <w:tcW w:w="6628" w:type="dxa"/>
          </w:tcPr>
          <w:p w14:paraId="766ED758" w14:textId="77777777" w:rsidR="005D5ED8" w:rsidRPr="00F40497" w:rsidRDefault="005D5ED8" w:rsidP="005D5ED8">
            <w:pPr>
              <w:pStyle w:val="VCAAbody"/>
              <w:rPr>
                <w:lang w:val="en-GB"/>
              </w:rPr>
            </w:pPr>
          </w:p>
        </w:tc>
      </w:tr>
      <w:tr w:rsidR="005D5ED8" w:rsidRPr="00F40497" w14:paraId="766ED75C" w14:textId="77777777" w:rsidTr="005D5ED8">
        <w:trPr>
          <w:trHeight w:val="811"/>
        </w:trPr>
        <w:tc>
          <w:tcPr>
            <w:tcW w:w="3227" w:type="dxa"/>
          </w:tcPr>
          <w:p w14:paraId="766ED75A" w14:textId="77777777" w:rsidR="005D5ED8" w:rsidRPr="00F40497" w:rsidRDefault="005D5ED8" w:rsidP="005D5ED8">
            <w:pPr>
              <w:pStyle w:val="VCAAbody"/>
              <w:rPr>
                <w:lang w:val="en-GB"/>
              </w:rPr>
            </w:pPr>
            <w:r w:rsidRPr="00F40497">
              <w:rPr>
                <w:lang w:val="en-GB"/>
              </w:rPr>
              <w:t>Contact phone number</w:t>
            </w:r>
          </w:p>
        </w:tc>
        <w:tc>
          <w:tcPr>
            <w:tcW w:w="6628" w:type="dxa"/>
          </w:tcPr>
          <w:p w14:paraId="766ED75B" w14:textId="77777777" w:rsidR="005D5ED8" w:rsidRPr="00F40497" w:rsidRDefault="005D5ED8" w:rsidP="005D5ED8">
            <w:pPr>
              <w:pStyle w:val="VCAAbody"/>
              <w:rPr>
                <w:lang w:val="en-GB"/>
              </w:rPr>
            </w:pPr>
          </w:p>
        </w:tc>
      </w:tr>
    </w:tbl>
    <w:p w14:paraId="766ED75D" w14:textId="77777777"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14:paraId="766ED760" w14:textId="77777777" w:rsidTr="005D5ED8">
        <w:trPr>
          <w:trHeight w:val="811"/>
        </w:trPr>
        <w:tc>
          <w:tcPr>
            <w:tcW w:w="3227" w:type="dxa"/>
          </w:tcPr>
          <w:p w14:paraId="766ED75E" w14:textId="77777777" w:rsidR="005D5ED8" w:rsidRPr="00F40497" w:rsidRDefault="005D5ED8" w:rsidP="005D5ED8">
            <w:pPr>
              <w:pStyle w:val="VCAAbody"/>
              <w:rPr>
                <w:lang w:val="en-GB"/>
              </w:rPr>
            </w:pPr>
            <w:r w:rsidRPr="00F40497">
              <w:rPr>
                <w:lang w:val="en-GB"/>
              </w:rPr>
              <w:t>Employer/Company/Business</w:t>
            </w:r>
          </w:p>
        </w:tc>
        <w:tc>
          <w:tcPr>
            <w:tcW w:w="6628" w:type="dxa"/>
          </w:tcPr>
          <w:p w14:paraId="766ED75F" w14:textId="77777777" w:rsidR="005D5ED8" w:rsidRPr="00F40497" w:rsidRDefault="005D5ED8" w:rsidP="005D5ED8">
            <w:pPr>
              <w:pStyle w:val="VCAAbody"/>
              <w:rPr>
                <w:lang w:val="en-GB"/>
              </w:rPr>
            </w:pPr>
          </w:p>
        </w:tc>
      </w:tr>
      <w:tr w:rsidR="005D5ED8" w:rsidRPr="00F40497" w14:paraId="766ED763" w14:textId="77777777" w:rsidTr="005D5ED8">
        <w:trPr>
          <w:trHeight w:val="811"/>
        </w:trPr>
        <w:tc>
          <w:tcPr>
            <w:tcW w:w="3227" w:type="dxa"/>
          </w:tcPr>
          <w:p w14:paraId="766ED761" w14:textId="77777777" w:rsidR="005D5ED8" w:rsidRPr="00F40497" w:rsidRDefault="005D5ED8" w:rsidP="005D5ED8">
            <w:pPr>
              <w:pStyle w:val="VCAAbody"/>
              <w:rPr>
                <w:lang w:val="en-GB"/>
              </w:rPr>
            </w:pPr>
            <w:r w:rsidRPr="00F40497">
              <w:rPr>
                <w:lang w:val="en-GB"/>
              </w:rPr>
              <w:t>Supervisor name</w:t>
            </w:r>
          </w:p>
        </w:tc>
        <w:tc>
          <w:tcPr>
            <w:tcW w:w="6628" w:type="dxa"/>
          </w:tcPr>
          <w:p w14:paraId="766ED762" w14:textId="77777777" w:rsidR="005D5ED8" w:rsidRPr="00F40497" w:rsidRDefault="005D5ED8" w:rsidP="005D5ED8">
            <w:pPr>
              <w:pStyle w:val="VCAAbody"/>
              <w:rPr>
                <w:lang w:val="en-GB"/>
              </w:rPr>
            </w:pPr>
          </w:p>
        </w:tc>
      </w:tr>
      <w:tr w:rsidR="005D5ED8" w:rsidRPr="00F40497" w14:paraId="766ED766" w14:textId="77777777" w:rsidTr="005D5ED8">
        <w:trPr>
          <w:trHeight w:val="811"/>
        </w:trPr>
        <w:tc>
          <w:tcPr>
            <w:tcW w:w="3227" w:type="dxa"/>
          </w:tcPr>
          <w:p w14:paraId="766ED764" w14:textId="77777777" w:rsidR="005D5ED8" w:rsidRPr="00F40497" w:rsidRDefault="005D5ED8" w:rsidP="005D5ED8">
            <w:pPr>
              <w:pStyle w:val="VCAAbody"/>
              <w:rPr>
                <w:lang w:val="en-GB"/>
              </w:rPr>
            </w:pPr>
            <w:r w:rsidRPr="00F40497">
              <w:rPr>
                <w:lang w:val="en-GB"/>
              </w:rPr>
              <w:t>Contact phone number</w:t>
            </w:r>
          </w:p>
        </w:tc>
        <w:tc>
          <w:tcPr>
            <w:tcW w:w="6628" w:type="dxa"/>
          </w:tcPr>
          <w:p w14:paraId="766ED765" w14:textId="77777777" w:rsidR="005D5ED8" w:rsidRPr="00F40497" w:rsidRDefault="005D5ED8" w:rsidP="005D5ED8">
            <w:pPr>
              <w:pStyle w:val="VCAAbody"/>
              <w:rPr>
                <w:lang w:val="en-GB"/>
              </w:rPr>
            </w:pPr>
          </w:p>
        </w:tc>
      </w:tr>
    </w:tbl>
    <w:p w14:paraId="766ED767" w14:textId="77777777"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14:paraId="766ED76A" w14:textId="77777777" w:rsidTr="005D5ED8">
        <w:trPr>
          <w:trHeight w:val="811"/>
        </w:trPr>
        <w:tc>
          <w:tcPr>
            <w:tcW w:w="3227" w:type="dxa"/>
          </w:tcPr>
          <w:p w14:paraId="766ED768" w14:textId="77777777" w:rsidR="005D5ED8" w:rsidRPr="00F40497" w:rsidRDefault="005D5ED8" w:rsidP="005D5ED8">
            <w:pPr>
              <w:pStyle w:val="VCAAbody"/>
              <w:rPr>
                <w:lang w:val="en-GB"/>
              </w:rPr>
            </w:pPr>
            <w:r w:rsidRPr="00F40497">
              <w:rPr>
                <w:lang w:val="en-GB"/>
              </w:rPr>
              <w:t>Employer/Company/Business</w:t>
            </w:r>
          </w:p>
        </w:tc>
        <w:tc>
          <w:tcPr>
            <w:tcW w:w="6628" w:type="dxa"/>
          </w:tcPr>
          <w:p w14:paraId="766ED769" w14:textId="77777777" w:rsidR="005D5ED8" w:rsidRPr="00F40497" w:rsidRDefault="005D5ED8" w:rsidP="005D5ED8">
            <w:pPr>
              <w:pStyle w:val="VCAAbody"/>
              <w:rPr>
                <w:lang w:val="en-GB"/>
              </w:rPr>
            </w:pPr>
          </w:p>
        </w:tc>
      </w:tr>
      <w:tr w:rsidR="005D5ED8" w:rsidRPr="00F40497" w14:paraId="766ED76D" w14:textId="77777777" w:rsidTr="005D5ED8">
        <w:trPr>
          <w:trHeight w:val="811"/>
        </w:trPr>
        <w:tc>
          <w:tcPr>
            <w:tcW w:w="3227" w:type="dxa"/>
          </w:tcPr>
          <w:p w14:paraId="766ED76B" w14:textId="77777777" w:rsidR="005D5ED8" w:rsidRPr="00F40497" w:rsidRDefault="005D5ED8" w:rsidP="005D5ED8">
            <w:pPr>
              <w:pStyle w:val="VCAAbody"/>
              <w:rPr>
                <w:lang w:val="en-GB"/>
              </w:rPr>
            </w:pPr>
            <w:r w:rsidRPr="00F40497">
              <w:rPr>
                <w:lang w:val="en-GB"/>
              </w:rPr>
              <w:t>Supervisor name</w:t>
            </w:r>
          </w:p>
        </w:tc>
        <w:tc>
          <w:tcPr>
            <w:tcW w:w="6628" w:type="dxa"/>
          </w:tcPr>
          <w:p w14:paraId="766ED76C" w14:textId="77777777" w:rsidR="005D5ED8" w:rsidRPr="00F40497" w:rsidRDefault="005D5ED8" w:rsidP="005D5ED8">
            <w:pPr>
              <w:pStyle w:val="VCAAbody"/>
              <w:rPr>
                <w:lang w:val="en-GB"/>
              </w:rPr>
            </w:pPr>
          </w:p>
        </w:tc>
      </w:tr>
      <w:tr w:rsidR="005D5ED8" w:rsidRPr="00F40497" w14:paraId="766ED770" w14:textId="77777777" w:rsidTr="005D5ED8">
        <w:trPr>
          <w:trHeight w:val="811"/>
        </w:trPr>
        <w:tc>
          <w:tcPr>
            <w:tcW w:w="3227" w:type="dxa"/>
          </w:tcPr>
          <w:p w14:paraId="766ED76E" w14:textId="77777777" w:rsidR="005D5ED8" w:rsidRPr="00F40497" w:rsidRDefault="005D5ED8" w:rsidP="005D5ED8">
            <w:pPr>
              <w:pStyle w:val="VCAAbody"/>
              <w:rPr>
                <w:lang w:val="en-GB"/>
              </w:rPr>
            </w:pPr>
            <w:r w:rsidRPr="00F40497">
              <w:rPr>
                <w:lang w:val="en-GB"/>
              </w:rPr>
              <w:t>Contact phone number</w:t>
            </w:r>
          </w:p>
        </w:tc>
        <w:tc>
          <w:tcPr>
            <w:tcW w:w="6628" w:type="dxa"/>
          </w:tcPr>
          <w:p w14:paraId="766ED76F" w14:textId="77777777" w:rsidR="005D5ED8" w:rsidRPr="00F40497" w:rsidRDefault="005D5ED8" w:rsidP="005D5ED8">
            <w:pPr>
              <w:pStyle w:val="VCAAbody"/>
              <w:rPr>
                <w:lang w:val="en-GB"/>
              </w:rPr>
            </w:pPr>
          </w:p>
        </w:tc>
      </w:tr>
    </w:tbl>
    <w:p w14:paraId="766ED771" w14:textId="77777777" w:rsidR="005D5ED8" w:rsidRPr="00F40497" w:rsidRDefault="005D5ED8" w:rsidP="005D5ED8">
      <w:pPr>
        <w:pStyle w:val="VCAAbody"/>
        <w:rPr>
          <w:lang w:val="en-GB"/>
        </w:rPr>
      </w:pPr>
    </w:p>
    <w:p w14:paraId="766ED772" w14:textId="77777777" w:rsidR="005D5ED8" w:rsidRPr="00F40497" w:rsidRDefault="005D5ED8">
      <w:pPr>
        <w:rPr>
          <w:rFonts w:ascii="Arial" w:hAnsi="Arial" w:cs="Arial"/>
          <w:color w:val="000000" w:themeColor="text1"/>
          <w:lang w:val="en-GB"/>
        </w:rPr>
      </w:pPr>
      <w:r w:rsidRPr="00F40497">
        <w:rPr>
          <w:lang w:val="en-GB"/>
        </w:rPr>
        <w:br w:type="page"/>
      </w:r>
    </w:p>
    <w:p w14:paraId="766ED773" w14:textId="77777777" w:rsidR="005D5ED8" w:rsidRPr="00F40497" w:rsidRDefault="005D5ED8" w:rsidP="005D5ED8">
      <w:pPr>
        <w:pStyle w:val="VCAAHeading1"/>
        <w:rPr>
          <w:lang w:val="en-GB"/>
        </w:rPr>
      </w:pPr>
      <w:bookmarkStart w:id="16" w:name="_Toc508186819"/>
      <w:r w:rsidRPr="00F40497">
        <w:rPr>
          <w:lang w:val="en-GB"/>
        </w:rPr>
        <w:lastRenderedPageBreak/>
        <w:t>Section 1: Learner profile</w:t>
      </w:r>
      <w:bookmarkEnd w:id="16"/>
    </w:p>
    <w:p w14:paraId="766ED774" w14:textId="77777777"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5D5ED8" w:rsidRPr="00F40497" w14:paraId="766ED777" w14:textId="77777777" w:rsidTr="005D5ED8">
        <w:trPr>
          <w:trHeight w:val="826"/>
        </w:trPr>
        <w:tc>
          <w:tcPr>
            <w:tcW w:w="2660" w:type="dxa"/>
          </w:tcPr>
          <w:p w14:paraId="766ED775" w14:textId="77777777" w:rsidR="005D5ED8" w:rsidRPr="00F40497" w:rsidRDefault="005D5ED8" w:rsidP="005D5ED8">
            <w:pPr>
              <w:pStyle w:val="VCAAbody"/>
              <w:rPr>
                <w:b/>
                <w:lang w:val="en-GB"/>
              </w:rPr>
            </w:pPr>
            <w:r w:rsidRPr="00F40497">
              <w:rPr>
                <w:b/>
                <w:lang w:val="en-GB"/>
              </w:rPr>
              <w:t>Name</w:t>
            </w:r>
          </w:p>
        </w:tc>
        <w:tc>
          <w:tcPr>
            <w:tcW w:w="7195" w:type="dxa"/>
          </w:tcPr>
          <w:p w14:paraId="766ED776" w14:textId="77777777" w:rsidR="005D5ED8" w:rsidRPr="00F40497" w:rsidRDefault="005D5ED8" w:rsidP="005D5ED8">
            <w:pPr>
              <w:pStyle w:val="VCAAbody"/>
              <w:rPr>
                <w:lang w:val="en-GB"/>
              </w:rPr>
            </w:pPr>
          </w:p>
        </w:tc>
      </w:tr>
      <w:tr w:rsidR="005D5ED8" w:rsidRPr="00F40497" w14:paraId="766ED77A" w14:textId="77777777" w:rsidTr="005D5ED8">
        <w:trPr>
          <w:trHeight w:val="826"/>
        </w:trPr>
        <w:tc>
          <w:tcPr>
            <w:tcW w:w="2660" w:type="dxa"/>
          </w:tcPr>
          <w:p w14:paraId="766ED778" w14:textId="77777777" w:rsidR="005D5ED8" w:rsidRPr="00F40497" w:rsidRDefault="005D5ED8" w:rsidP="005D5ED8">
            <w:pPr>
              <w:pStyle w:val="VCAAbody"/>
              <w:rPr>
                <w:b/>
                <w:lang w:val="en-GB"/>
              </w:rPr>
            </w:pPr>
            <w:r w:rsidRPr="00F40497">
              <w:rPr>
                <w:b/>
                <w:lang w:val="en-GB"/>
              </w:rPr>
              <w:t>School</w:t>
            </w:r>
          </w:p>
        </w:tc>
        <w:tc>
          <w:tcPr>
            <w:tcW w:w="7195" w:type="dxa"/>
          </w:tcPr>
          <w:p w14:paraId="766ED779" w14:textId="77777777" w:rsidR="005D5ED8" w:rsidRPr="00F40497" w:rsidRDefault="005D5ED8" w:rsidP="005D5ED8">
            <w:pPr>
              <w:pStyle w:val="VCAAbody"/>
              <w:rPr>
                <w:lang w:val="en-GB"/>
              </w:rPr>
            </w:pPr>
          </w:p>
        </w:tc>
      </w:tr>
      <w:tr w:rsidR="005D5ED8" w:rsidRPr="00F40497" w14:paraId="766ED77D" w14:textId="77777777" w:rsidTr="005D5ED8">
        <w:trPr>
          <w:trHeight w:val="826"/>
        </w:trPr>
        <w:tc>
          <w:tcPr>
            <w:tcW w:w="2660" w:type="dxa"/>
          </w:tcPr>
          <w:p w14:paraId="766ED77B" w14:textId="77777777" w:rsidR="005D5ED8" w:rsidRPr="00F40497" w:rsidRDefault="005D5ED8" w:rsidP="005D5ED8">
            <w:pPr>
              <w:pStyle w:val="VCAAbody"/>
              <w:rPr>
                <w:b/>
                <w:lang w:val="en-GB"/>
              </w:rPr>
            </w:pPr>
            <w:r w:rsidRPr="00F40497">
              <w:rPr>
                <w:b/>
                <w:lang w:val="en-GB"/>
              </w:rPr>
              <w:t>Contact information</w:t>
            </w:r>
          </w:p>
        </w:tc>
        <w:tc>
          <w:tcPr>
            <w:tcW w:w="7195" w:type="dxa"/>
          </w:tcPr>
          <w:p w14:paraId="766ED77C" w14:textId="77777777" w:rsidR="005D5ED8" w:rsidRPr="00F40497" w:rsidRDefault="005D5ED8" w:rsidP="005D5ED8">
            <w:pPr>
              <w:pStyle w:val="VCAAbody"/>
              <w:rPr>
                <w:lang w:val="en-GB"/>
              </w:rPr>
            </w:pPr>
          </w:p>
        </w:tc>
      </w:tr>
    </w:tbl>
    <w:p w14:paraId="766ED77E" w14:textId="77777777"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5D5ED8" w:rsidRPr="00F40497" w14:paraId="766ED780" w14:textId="77777777" w:rsidTr="005D5ED8">
        <w:trPr>
          <w:trHeight w:val="2577"/>
        </w:trPr>
        <w:tc>
          <w:tcPr>
            <w:tcW w:w="9855" w:type="dxa"/>
          </w:tcPr>
          <w:p w14:paraId="766ED77F" w14:textId="77777777" w:rsidR="005D5ED8" w:rsidRPr="00F40497" w:rsidRDefault="005D5ED8" w:rsidP="005D5ED8">
            <w:pPr>
              <w:pStyle w:val="VCAAbody"/>
              <w:rPr>
                <w:lang w:val="en-GB"/>
              </w:rPr>
            </w:pPr>
          </w:p>
        </w:tc>
      </w:tr>
    </w:tbl>
    <w:p w14:paraId="766ED781" w14:textId="77777777"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5D5ED8" w:rsidRPr="00F40497" w14:paraId="766ED783" w14:textId="77777777" w:rsidTr="005D5ED8">
        <w:trPr>
          <w:trHeight w:val="4139"/>
        </w:trPr>
        <w:tc>
          <w:tcPr>
            <w:tcW w:w="9855" w:type="dxa"/>
          </w:tcPr>
          <w:p w14:paraId="766ED782" w14:textId="77777777" w:rsidR="005D5ED8" w:rsidRPr="00F40497" w:rsidRDefault="005D5ED8" w:rsidP="005D5ED8">
            <w:pPr>
              <w:pStyle w:val="VCAAbody"/>
              <w:rPr>
                <w:lang w:val="en-GB"/>
              </w:rPr>
            </w:pPr>
          </w:p>
        </w:tc>
      </w:tr>
    </w:tbl>
    <w:p w14:paraId="766ED784" w14:textId="77777777"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5D5ED8" w:rsidRPr="00F40497" w14:paraId="766ED786" w14:textId="77777777" w:rsidTr="005D5ED8">
        <w:trPr>
          <w:trHeight w:val="2146"/>
        </w:trPr>
        <w:tc>
          <w:tcPr>
            <w:tcW w:w="9855" w:type="dxa"/>
          </w:tcPr>
          <w:p w14:paraId="766ED785" w14:textId="77777777" w:rsidR="005D5ED8" w:rsidRPr="00F40497" w:rsidRDefault="005D5ED8" w:rsidP="005D5ED8">
            <w:pPr>
              <w:pStyle w:val="VCAAbody"/>
              <w:rPr>
                <w:lang w:val="en-GB"/>
              </w:rPr>
            </w:pPr>
          </w:p>
        </w:tc>
      </w:tr>
    </w:tbl>
    <w:p w14:paraId="766ED787" w14:textId="77777777" w:rsidR="005D5ED8" w:rsidRPr="00F40497" w:rsidRDefault="005D5ED8">
      <w:pPr>
        <w:rPr>
          <w:rFonts w:ascii="Arial" w:hAnsi="Arial" w:cs="Arial"/>
          <w:color w:val="000000" w:themeColor="text1"/>
          <w:lang w:val="en-GB"/>
        </w:rPr>
      </w:pPr>
      <w:r w:rsidRPr="00F40497">
        <w:rPr>
          <w:lang w:val="en-GB"/>
        </w:rPr>
        <w:br w:type="page"/>
      </w:r>
    </w:p>
    <w:p w14:paraId="766ED788" w14:textId="77777777" w:rsidR="005D5ED8" w:rsidRPr="00F40497" w:rsidRDefault="005D5ED8" w:rsidP="005D5ED8">
      <w:pPr>
        <w:pStyle w:val="VCAAHeading1"/>
        <w:rPr>
          <w:lang w:val="en-GB"/>
        </w:rPr>
      </w:pPr>
      <w:bookmarkStart w:id="17" w:name="_Toc508186820"/>
      <w:r w:rsidRPr="00F40497">
        <w:rPr>
          <w:lang w:val="en-GB"/>
        </w:rPr>
        <w:lastRenderedPageBreak/>
        <w:t>Program outline</w:t>
      </w:r>
      <w:bookmarkEnd w:id="17"/>
    </w:p>
    <w:p w14:paraId="766ED789" w14:textId="77777777" w:rsidR="005D5ED8" w:rsidRPr="00F40497" w:rsidRDefault="00E74521" w:rsidP="005D5ED8">
      <w:pPr>
        <w:pStyle w:val="VCAAHeading2"/>
        <w:rPr>
          <w:lang w:val="en-GB"/>
        </w:rPr>
      </w:pPr>
      <w:r w:rsidRPr="00E74521">
        <w:rPr>
          <w:lang w:val="en-GB"/>
        </w:rPr>
        <w:t>AUR20716 Certificate II in Automotive Vocational Preparation</w:t>
      </w:r>
    </w:p>
    <w:p w14:paraId="766ED78A" w14:textId="3F2B254F" w:rsidR="005D5ED8" w:rsidRPr="00F40497" w:rsidRDefault="00E80C2C" w:rsidP="005D5ED8">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r w:rsidR="005D5ED8" w:rsidRPr="00F40497">
        <w:rPr>
          <w:lang w:val="en-GB"/>
        </w:rPr>
        <w:t>.</w:t>
      </w:r>
    </w:p>
    <w:tbl>
      <w:tblPr>
        <w:tblStyle w:val="VCAATableClosed"/>
        <w:tblW w:w="0" w:type="auto"/>
        <w:tblLook w:val="04A0" w:firstRow="1" w:lastRow="0" w:firstColumn="1" w:lastColumn="0" w:noHBand="0" w:noVBand="1"/>
      </w:tblPr>
      <w:tblGrid>
        <w:gridCol w:w="1513"/>
        <w:gridCol w:w="5235"/>
        <w:gridCol w:w="1439"/>
        <w:gridCol w:w="1442"/>
      </w:tblGrid>
      <w:tr w:rsidR="0025415C" w:rsidRPr="00F40497" w14:paraId="766ED78F" w14:textId="77777777" w:rsidTr="002A0155">
        <w:trPr>
          <w:cnfStyle w:val="100000000000" w:firstRow="1" w:lastRow="0" w:firstColumn="0" w:lastColumn="0" w:oddVBand="0" w:evenVBand="0" w:oddHBand="0" w:evenHBand="0" w:firstRowFirstColumn="0" w:firstRowLastColumn="0" w:lastRowFirstColumn="0" w:lastRowLastColumn="0"/>
        </w:trPr>
        <w:tc>
          <w:tcPr>
            <w:tcW w:w="1526" w:type="dxa"/>
            <w:tcBorders>
              <w:bottom w:val="single" w:sz="4" w:space="0" w:color="auto"/>
            </w:tcBorders>
            <w:shd w:val="clear" w:color="auto" w:fill="auto"/>
          </w:tcPr>
          <w:p w14:paraId="766ED78B" w14:textId="77777777" w:rsidR="0025415C" w:rsidRPr="00F40497" w:rsidRDefault="0025415C" w:rsidP="0025415C">
            <w:pPr>
              <w:pStyle w:val="VCAAtablecondensedheading"/>
              <w:rPr>
                <w:lang w:val="en-GB"/>
              </w:rPr>
            </w:pPr>
            <w:r w:rsidRPr="00F40497">
              <w:rPr>
                <w:lang w:val="en-GB"/>
              </w:rPr>
              <w:t>Unit code</w:t>
            </w:r>
          </w:p>
        </w:tc>
        <w:tc>
          <w:tcPr>
            <w:tcW w:w="5386" w:type="dxa"/>
            <w:tcBorders>
              <w:bottom w:val="single" w:sz="4" w:space="0" w:color="auto"/>
            </w:tcBorders>
            <w:shd w:val="clear" w:color="auto" w:fill="auto"/>
          </w:tcPr>
          <w:p w14:paraId="766ED78C" w14:textId="77777777" w:rsidR="0025415C" w:rsidRPr="00F40497" w:rsidRDefault="0025415C" w:rsidP="0025415C">
            <w:pPr>
              <w:pStyle w:val="VCAAtablecondensedheading"/>
              <w:rPr>
                <w:lang w:val="en-GB"/>
              </w:rPr>
            </w:pPr>
            <w:r w:rsidRPr="00F40497">
              <w:rPr>
                <w:lang w:val="en-GB"/>
              </w:rPr>
              <w:t>Unit of Competency</w:t>
            </w:r>
          </w:p>
        </w:tc>
        <w:tc>
          <w:tcPr>
            <w:tcW w:w="1471" w:type="dxa"/>
            <w:tcBorders>
              <w:bottom w:val="single" w:sz="4" w:space="0" w:color="auto"/>
            </w:tcBorders>
            <w:shd w:val="clear" w:color="auto" w:fill="auto"/>
          </w:tcPr>
          <w:p w14:paraId="766ED78D" w14:textId="77777777" w:rsidR="0025415C" w:rsidRPr="00F40497" w:rsidRDefault="0025415C" w:rsidP="0025415C">
            <w:pPr>
              <w:pStyle w:val="VCAAtablecondensedheading"/>
              <w:jc w:val="center"/>
              <w:rPr>
                <w:lang w:val="en-GB"/>
              </w:rPr>
            </w:pPr>
            <w:r w:rsidRPr="00F40497">
              <w:rPr>
                <w:lang w:val="en-GB"/>
              </w:rPr>
              <w:t>Year</w:t>
            </w:r>
          </w:p>
        </w:tc>
        <w:tc>
          <w:tcPr>
            <w:tcW w:w="1472" w:type="dxa"/>
            <w:tcBorders>
              <w:bottom w:val="single" w:sz="4" w:space="0" w:color="auto"/>
            </w:tcBorders>
            <w:shd w:val="clear" w:color="auto" w:fill="auto"/>
          </w:tcPr>
          <w:p w14:paraId="766ED78E" w14:textId="77777777" w:rsidR="0025415C" w:rsidRPr="00F40497" w:rsidRDefault="0025415C" w:rsidP="0025415C">
            <w:pPr>
              <w:pStyle w:val="VCAAtablecondensedheading"/>
              <w:jc w:val="center"/>
              <w:rPr>
                <w:lang w:val="en-GB"/>
              </w:rPr>
            </w:pPr>
            <w:r w:rsidRPr="00F40497">
              <w:rPr>
                <w:lang w:val="en-GB"/>
              </w:rPr>
              <w:t>Page</w:t>
            </w:r>
          </w:p>
        </w:tc>
      </w:tr>
      <w:tr w:rsidR="0025415C" w:rsidRPr="00F40497" w14:paraId="766ED791" w14:textId="77777777" w:rsidTr="002A0155">
        <w:tc>
          <w:tcPr>
            <w:tcW w:w="9855"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766ED790" w14:textId="77777777" w:rsidR="0025415C" w:rsidRPr="00F40497" w:rsidRDefault="0025415C" w:rsidP="0025415C">
            <w:pPr>
              <w:pStyle w:val="VCAAtablecondensedheading"/>
              <w:rPr>
                <w:b/>
                <w:sz w:val="20"/>
                <w:szCs w:val="20"/>
                <w:lang w:val="en-GB"/>
              </w:rPr>
            </w:pPr>
            <w:r w:rsidRPr="00F40497">
              <w:rPr>
                <w:b/>
                <w:sz w:val="20"/>
                <w:szCs w:val="20"/>
                <w:lang w:val="en-GB"/>
              </w:rPr>
              <w:t>VCE VET Units 1–4</w:t>
            </w:r>
          </w:p>
        </w:tc>
      </w:tr>
      <w:tr w:rsidR="0025415C" w:rsidRPr="00F40497" w14:paraId="766ED793" w14:textId="77777777" w:rsidTr="002A0155">
        <w:tc>
          <w:tcPr>
            <w:tcW w:w="9855"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766ED792" w14:textId="77777777"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25415C" w:rsidRPr="00F40497" w14:paraId="766ED798" w14:textId="77777777" w:rsidTr="002A0155">
        <w:tc>
          <w:tcPr>
            <w:tcW w:w="1526" w:type="dxa"/>
            <w:tcBorders>
              <w:top w:val="single" w:sz="4" w:space="0" w:color="auto"/>
            </w:tcBorders>
          </w:tcPr>
          <w:p w14:paraId="766ED794" w14:textId="77777777" w:rsidR="0025415C" w:rsidRPr="00F40497" w:rsidRDefault="003853AB" w:rsidP="0025415C">
            <w:pPr>
              <w:pStyle w:val="VCAAtablecondensed"/>
              <w:rPr>
                <w:sz w:val="20"/>
                <w:szCs w:val="20"/>
                <w:lang w:val="en-GB"/>
              </w:rPr>
            </w:pPr>
            <w:r>
              <w:rPr>
                <w:sz w:val="20"/>
                <w:szCs w:val="20"/>
                <w:lang w:val="en-GB"/>
              </w:rPr>
              <w:t>AURASA002</w:t>
            </w:r>
          </w:p>
        </w:tc>
        <w:tc>
          <w:tcPr>
            <w:tcW w:w="5386" w:type="dxa"/>
            <w:tcBorders>
              <w:top w:val="single" w:sz="4" w:space="0" w:color="auto"/>
            </w:tcBorders>
          </w:tcPr>
          <w:p w14:paraId="766ED795" w14:textId="77777777" w:rsidR="0025415C" w:rsidRPr="00F40497" w:rsidRDefault="003853AB" w:rsidP="0025415C">
            <w:pPr>
              <w:pStyle w:val="VCAAtablecondensed"/>
              <w:rPr>
                <w:sz w:val="20"/>
                <w:szCs w:val="20"/>
                <w:lang w:val="en-GB"/>
              </w:rPr>
            </w:pPr>
            <w:r>
              <w:rPr>
                <w:sz w:val="20"/>
                <w:szCs w:val="20"/>
                <w:lang w:val="en-GB"/>
              </w:rPr>
              <w:t>Follow safe working practices in an automotive workplace</w:t>
            </w:r>
          </w:p>
        </w:tc>
        <w:tc>
          <w:tcPr>
            <w:tcW w:w="1471" w:type="dxa"/>
            <w:tcBorders>
              <w:top w:val="single" w:sz="4" w:space="0" w:color="auto"/>
            </w:tcBorders>
          </w:tcPr>
          <w:p w14:paraId="766ED796" w14:textId="77777777" w:rsidR="0025415C" w:rsidRPr="00F40497" w:rsidRDefault="0025415C" w:rsidP="0025415C">
            <w:pPr>
              <w:pStyle w:val="VCAAtablecondensed"/>
              <w:jc w:val="center"/>
              <w:rPr>
                <w:sz w:val="20"/>
                <w:szCs w:val="20"/>
                <w:lang w:val="en-GB"/>
              </w:rPr>
            </w:pPr>
          </w:p>
        </w:tc>
        <w:tc>
          <w:tcPr>
            <w:tcW w:w="1472" w:type="dxa"/>
            <w:tcBorders>
              <w:top w:val="single" w:sz="4" w:space="0" w:color="auto"/>
            </w:tcBorders>
          </w:tcPr>
          <w:p w14:paraId="766ED797" w14:textId="77777777" w:rsidR="0025415C" w:rsidRPr="00F40497" w:rsidRDefault="007D3ED6" w:rsidP="0025415C">
            <w:pPr>
              <w:pStyle w:val="VCAAtablecondensed"/>
              <w:jc w:val="center"/>
              <w:rPr>
                <w:sz w:val="20"/>
                <w:szCs w:val="20"/>
                <w:lang w:val="en-GB"/>
              </w:rPr>
            </w:pPr>
            <w:r>
              <w:rPr>
                <w:sz w:val="20"/>
                <w:szCs w:val="20"/>
                <w:lang w:val="en-GB"/>
              </w:rPr>
              <w:t>8</w:t>
            </w:r>
          </w:p>
        </w:tc>
      </w:tr>
      <w:tr w:rsidR="0025415C" w:rsidRPr="00F40497" w14:paraId="766ED79D" w14:textId="77777777" w:rsidTr="0025415C">
        <w:tc>
          <w:tcPr>
            <w:tcW w:w="1526" w:type="dxa"/>
          </w:tcPr>
          <w:p w14:paraId="766ED799" w14:textId="77777777" w:rsidR="0025415C" w:rsidRPr="00F40497" w:rsidRDefault="003853AB" w:rsidP="0025415C">
            <w:pPr>
              <w:pStyle w:val="VCAAtablecondensed"/>
              <w:rPr>
                <w:sz w:val="20"/>
                <w:szCs w:val="20"/>
                <w:lang w:val="en-GB"/>
              </w:rPr>
            </w:pPr>
            <w:r>
              <w:rPr>
                <w:sz w:val="20"/>
                <w:szCs w:val="20"/>
                <w:lang w:val="en-GB"/>
              </w:rPr>
              <w:t>AURAEA002</w:t>
            </w:r>
          </w:p>
        </w:tc>
        <w:tc>
          <w:tcPr>
            <w:tcW w:w="5386" w:type="dxa"/>
          </w:tcPr>
          <w:p w14:paraId="766ED79A" w14:textId="77777777" w:rsidR="0025415C" w:rsidRPr="00F40497" w:rsidRDefault="003853AB" w:rsidP="0025415C">
            <w:pPr>
              <w:pStyle w:val="VCAAtablecondensed"/>
              <w:rPr>
                <w:sz w:val="20"/>
                <w:szCs w:val="20"/>
                <w:lang w:val="en-GB"/>
              </w:rPr>
            </w:pPr>
            <w:r>
              <w:rPr>
                <w:sz w:val="20"/>
                <w:szCs w:val="20"/>
                <w:lang w:val="en-GB"/>
              </w:rPr>
              <w:t>Follow environmental and sustainability best practice in an automotive workplace</w:t>
            </w:r>
          </w:p>
        </w:tc>
        <w:tc>
          <w:tcPr>
            <w:tcW w:w="1471" w:type="dxa"/>
          </w:tcPr>
          <w:p w14:paraId="766ED79B" w14:textId="77777777" w:rsidR="0025415C" w:rsidRPr="00F40497" w:rsidRDefault="0025415C" w:rsidP="0025415C">
            <w:pPr>
              <w:pStyle w:val="VCAAtablecondensed"/>
              <w:jc w:val="center"/>
              <w:rPr>
                <w:sz w:val="20"/>
                <w:szCs w:val="20"/>
                <w:lang w:val="en-GB"/>
              </w:rPr>
            </w:pPr>
          </w:p>
        </w:tc>
        <w:tc>
          <w:tcPr>
            <w:tcW w:w="1472" w:type="dxa"/>
          </w:tcPr>
          <w:p w14:paraId="766ED79C" w14:textId="77777777" w:rsidR="0025415C" w:rsidRPr="00F40497" w:rsidRDefault="007D3ED6" w:rsidP="0025415C">
            <w:pPr>
              <w:pStyle w:val="VCAAtablecondensed"/>
              <w:jc w:val="center"/>
              <w:rPr>
                <w:sz w:val="20"/>
                <w:szCs w:val="20"/>
                <w:lang w:val="en-GB"/>
              </w:rPr>
            </w:pPr>
            <w:r>
              <w:rPr>
                <w:sz w:val="20"/>
                <w:szCs w:val="20"/>
                <w:lang w:val="en-GB"/>
              </w:rPr>
              <w:t>9</w:t>
            </w:r>
          </w:p>
        </w:tc>
      </w:tr>
      <w:tr w:rsidR="0025415C" w:rsidRPr="00F40497" w14:paraId="766ED7A2" w14:textId="77777777" w:rsidTr="0025415C">
        <w:tc>
          <w:tcPr>
            <w:tcW w:w="1526" w:type="dxa"/>
          </w:tcPr>
          <w:p w14:paraId="766ED79E" w14:textId="77777777" w:rsidR="0025415C" w:rsidRPr="00F40497" w:rsidRDefault="003853AB" w:rsidP="0025415C">
            <w:pPr>
              <w:pStyle w:val="VCAAtablecondensed"/>
              <w:rPr>
                <w:sz w:val="20"/>
                <w:szCs w:val="20"/>
                <w:lang w:val="en-GB"/>
              </w:rPr>
            </w:pPr>
            <w:r>
              <w:rPr>
                <w:sz w:val="20"/>
                <w:szCs w:val="20"/>
                <w:lang w:val="en-GB"/>
              </w:rPr>
              <w:t>AURAFA003</w:t>
            </w:r>
          </w:p>
        </w:tc>
        <w:tc>
          <w:tcPr>
            <w:tcW w:w="5386" w:type="dxa"/>
          </w:tcPr>
          <w:p w14:paraId="766ED79F" w14:textId="77777777" w:rsidR="0025415C" w:rsidRPr="00F40497" w:rsidRDefault="003853AB" w:rsidP="0025415C">
            <w:pPr>
              <w:pStyle w:val="VCAAtablecondensed"/>
              <w:rPr>
                <w:sz w:val="20"/>
                <w:szCs w:val="20"/>
                <w:lang w:val="en-GB"/>
              </w:rPr>
            </w:pPr>
            <w:r>
              <w:rPr>
                <w:sz w:val="20"/>
                <w:szCs w:val="20"/>
                <w:lang w:val="en-GB"/>
              </w:rPr>
              <w:t>Communicate effectively in an automotive workplace</w:t>
            </w:r>
          </w:p>
        </w:tc>
        <w:tc>
          <w:tcPr>
            <w:tcW w:w="1471" w:type="dxa"/>
          </w:tcPr>
          <w:p w14:paraId="766ED7A0" w14:textId="77777777" w:rsidR="0025415C" w:rsidRPr="00F40497" w:rsidRDefault="0025415C" w:rsidP="0025415C">
            <w:pPr>
              <w:pStyle w:val="VCAAtablecondensed"/>
              <w:jc w:val="center"/>
              <w:rPr>
                <w:sz w:val="20"/>
                <w:szCs w:val="20"/>
                <w:lang w:val="en-GB"/>
              </w:rPr>
            </w:pPr>
          </w:p>
        </w:tc>
        <w:tc>
          <w:tcPr>
            <w:tcW w:w="1472" w:type="dxa"/>
          </w:tcPr>
          <w:p w14:paraId="766ED7A1" w14:textId="77777777" w:rsidR="0025415C" w:rsidRPr="00F40497" w:rsidRDefault="007D3ED6" w:rsidP="0025415C">
            <w:pPr>
              <w:pStyle w:val="VCAAtablecondensed"/>
              <w:jc w:val="center"/>
              <w:rPr>
                <w:sz w:val="20"/>
                <w:szCs w:val="20"/>
                <w:lang w:val="en-GB"/>
              </w:rPr>
            </w:pPr>
            <w:r>
              <w:rPr>
                <w:sz w:val="20"/>
                <w:szCs w:val="20"/>
                <w:lang w:val="en-GB"/>
              </w:rPr>
              <w:t>10</w:t>
            </w:r>
          </w:p>
        </w:tc>
      </w:tr>
      <w:tr w:rsidR="003853AB" w:rsidRPr="00F40497" w14:paraId="766ED7A7" w14:textId="77777777" w:rsidTr="0025415C">
        <w:tc>
          <w:tcPr>
            <w:tcW w:w="1526" w:type="dxa"/>
          </w:tcPr>
          <w:p w14:paraId="766ED7A3" w14:textId="77777777" w:rsidR="003853AB" w:rsidRPr="00F40497" w:rsidRDefault="003853AB" w:rsidP="0025415C">
            <w:pPr>
              <w:pStyle w:val="VCAAtablecondensed"/>
              <w:rPr>
                <w:sz w:val="20"/>
                <w:szCs w:val="20"/>
                <w:lang w:val="en-GB"/>
              </w:rPr>
            </w:pPr>
            <w:r>
              <w:rPr>
                <w:sz w:val="20"/>
                <w:szCs w:val="20"/>
                <w:lang w:val="en-GB"/>
              </w:rPr>
              <w:t>AURAFA004</w:t>
            </w:r>
          </w:p>
        </w:tc>
        <w:tc>
          <w:tcPr>
            <w:tcW w:w="5386" w:type="dxa"/>
          </w:tcPr>
          <w:p w14:paraId="766ED7A4" w14:textId="77777777" w:rsidR="003853AB" w:rsidRPr="00F40497" w:rsidRDefault="003853AB" w:rsidP="0025415C">
            <w:pPr>
              <w:pStyle w:val="VCAAtablecondensed"/>
              <w:rPr>
                <w:sz w:val="20"/>
                <w:szCs w:val="20"/>
                <w:lang w:val="en-GB"/>
              </w:rPr>
            </w:pPr>
            <w:r>
              <w:rPr>
                <w:sz w:val="20"/>
                <w:szCs w:val="20"/>
                <w:lang w:val="en-GB"/>
              </w:rPr>
              <w:t>Resolve routine problems in an automotive workplace</w:t>
            </w:r>
          </w:p>
        </w:tc>
        <w:tc>
          <w:tcPr>
            <w:tcW w:w="1471" w:type="dxa"/>
          </w:tcPr>
          <w:p w14:paraId="766ED7A5" w14:textId="77777777" w:rsidR="003853AB" w:rsidRPr="00F40497" w:rsidRDefault="003853AB" w:rsidP="0025415C">
            <w:pPr>
              <w:pStyle w:val="VCAAtablecondensed"/>
              <w:jc w:val="center"/>
              <w:rPr>
                <w:sz w:val="20"/>
                <w:szCs w:val="20"/>
                <w:lang w:val="en-GB"/>
              </w:rPr>
            </w:pPr>
          </w:p>
        </w:tc>
        <w:tc>
          <w:tcPr>
            <w:tcW w:w="1472" w:type="dxa"/>
          </w:tcPr>
          <w:p w14:paraId="766ED7A6" w14:textId="77777777" w:rsidR="003853AB" w:rsidRDefault="003853AB" w:rsidP="0025415C">
            <w:pPr>
              <w:pStyle w:val="VCAAtablecondensed"/>
              <w:jc w:val="center"/>
              <w:rPr>
                <w:sz w:val="20"/>
                <w:szCs w:val="20"/>
                <w:lang w:val="en-GB"/>
              </w:rPr>
            </w:pPr>
            <w:r>
              <w:rPr>
                <w:sz w:val="20"/>
                <w:szCs w:val="20"/>
                <w:lang w:val="en-GB"/>
              </w:rPr>
              <w:t>11</w:t>
            </w:r>
          </w:p>
        </w:tc>
      </w:tr>
      <w:tr w:rsidR="003853AB" w:rsidRPr="00F40497" w14:paraId="766ED7AC" w14:textId="77777777" w:rsidTr="0025415C">
        <w:tc>
          <w:tcPr>
            <w:tcW w:w="1526" w:type="dxa"/>
          </w:tcPr>
          <w:p w14:paraId="766ED7A8" w14:textId="77777777" w:rsidR="003853AB" w:rsidRPr="00F40497" w:rsidRDefault="003853AB" w:rsidP="0025415C">
            <w:pPr>
              <w:pStyle w:val="VCAAtablecondensed"/>
              <w:rPr>
                <w:sz w:val="20"/>
                <w:szCs w:val="20"/>
                <w:lang w:val="en-GB"/>
              </w:rPr>
            </w:pPr>
            <w:r>
              <w:rPr>
                <w:sz w:val="20"/>
                <w:szCs w:val="20"/>
                <w:lang w:val="en-GB"/>
              </w:rPr>
              <w:t>AURETR003</w:t>
            </w:r>
          </w:p>
        </w:tc>
        <w:tc>
          <w:tcPr>
            <w:tcW w:w="5386" w:type="dxa"/>
          </w:tcPr>
          <w:p w14:paraId="766ED7A9" w14:textId="77777777" w:rsidR="003853AB" w:rsidRPr="00F40497" w:rsidRDefault="003853AB" w:rsidP="0025415C">
            <w:pPr>
              <w:pStyle w:val="VCAAtablecondensed"/>
              <w:rPr>
                <w:sz w:val="20"/>
                <w:szCs w:val="20"/>
                <w:lang w:val="en-GB"/>
              </w:rPr>
            </w:pPr>
            <w:r>
              <w:rPr>
                <w:sz w:val="20"/>
                <w:szCs w:val="20"/>
                <w:lang w:val="en-GB"/>
              </w:rPr>
              <w:t>Identify automotive electrical systems and components</w:t>
            </w:r>
          </w:p>
        </w:tc>
        <w:tc>
          <w:tcPr>
            <w:tcW w:w="1471" w:type="dxa"/>
          </w:tcPr>
          <w:p w14:paraId="766ED7AA" w14:textId="77777777" w:rsidR="003853AB" w:rsidRPr="00F40497" w:rsidRDefault="003853AB" w:rsidP="0025415C">
            <w:pPr>
              <w:pStyle w:val="VCAAtablecondensed"/>
              <w:jc w:val="center"/>
              <w:rPr>
                <w:sz w:val="20"/>
                <w:szCs w:val="20"/>
                <w:lang w:val="en-GB"/>
              </w:rPr>
            </w:pPr>
          </w:p>
        </w:tc>
        <w:tc>
          <w:tcPr>
            <w:tcW w:w="1472" w:type="dxa"/>
          </w:tcPr>
          <w:p w14:paraId="766ED7AB" w14:textId="77777777" w:rsidR="003853AB" w:rsidRDefault="003853AB" w:rsidP="0025415C">
            <w:pPr>
              <w:pStyle w:val="VCAAtablecondensed"/>
              <w:jc w:val="center"/>
              <w:rPr>
                <w:sz w:val="20"/>
                <w:szCs w:val="20"/>
                <w:lang w:val="en-GB"/>
              </w:rPr>
            </w:pPr>
            <w:r>
              <w:rPr>
                <w:sz w:val="20"/>
                <w:szCs w:val="20"/>
                <w:lang w:val="en-GB"/>
              </w:rPr>
              <w:t>12</w:t>
            </w:r>
          </w:p>
        </w:tc>
      </w:tr>
      <w:tr w:rsidR="003853AB" w:rsidRPr="00F40497" w14:paraId="766ED7B1" w14:textId="77777777" w:rsidTr="0025415C">
        <w:tc>
          <w:tcPr>
            <w:tcW w:w="1526" w:type="dxa"/>
          </w:tcPr>
          <w:p w14:paraId="766ED7AD" w14:textId="77777777" w:rsidR="003853AB" w:rsidRPr="00F40497" w:rsidRDefault="003853AB" w:rsidP="0025415C">
            <w:pPr>
              <w:pStyle w:val="VCAAtablecondensed"/>
              <w:rPr>
                <w:sz w:val="20"/>
                <w:szCs w:val="20"/>
                <w:lang w:val="en-GB"/>
              </w:rPr>
            </w:pPr>
            <w:r>
              <w:rPr>
                <w:sz w:val="20"/>
                <w:szCs w:val="20"/>
                <w:lang w:val="en-GB"/>
              </w:rPr>
              <w:t>AURLTA001</w:t>
            </w:r>
          </w:p>
        </w:tc>
        <w:tc>
          <w:tcPr>
            <w:tcW w:w="5386" w:type="dxa"/>
          </w:tcPr>
          <w:p w14:paraId="766ED7AE" w14:textId="77777777" w:rsidR="003853AB" w:rsidRPr="00F40497" w:rsidRDefault="003853AB" w:rsidP="0025415C">
            <w:pPr>
              <w:pStyle w:val="VCAAtablecondensed"/>
              <w:rPr>
                <w:sz w:val="20"/>
                <w:szCs w:val="20"/>
                <w:lang w:val="en-GB"/>
              </w:rPr>
            </w:pPr>
            <w:r>
              <w:rPr>
                <w:sz w:val="20"/>
                <w:szCs w:val="20"/>
                <w:lang w:val="en-GB"/>
              </w:rPr>
              <w:t>Identify automotive mechanical systems and components</w:t>
            </w:r>
          </w:p>
        </w:tc>
        <w:tc>
          <w:tcPr>
            <w:tcW w:w="1471" w:type="dxa"/>
          </w:tcPr>
          <w:p w14:paraId="766ED7AF" w14:textId="77777777" w:rsidR="003853AB" w:rsidRPr="00F40497" w:rsidRDefault="003853AB" w:rsidP="0025415C">
            <w:pPr>
              <w:pStyle w:val="VCAAtablecondensed"/>
              <w:jc w:val="center"/>
              <w:rPr>
                <w:sz w:val="20"/>
                <w:szCs w:val="20"/>
                <w:lang w:val="en-GB"/>
              </w:rPr>
            </w:pPr>
          </w:p>
        </w:tc>
        <w:tc>
          <w:tcPr>
            <w:tcW w:w="1472" w:type="dxa"/>
          </w:tcPr>
          <w:p w14:paraId="766ED7B0" w14:textId="77777777" w:rsidR="003853AB" w:rsidRDefault="003853AB" w:rsidP="0025415C">
            <w:pPr>
              <w:pStyle w:val="VCAAtablecondensed"/>
              <w:jc w:val="center"/>
              <w:rPr>
                <w:sz w:val="20"/>
                <w:szCs w:val="20"/>
                <w:lang w:val="en-GB"/>
              </w:rPr>
            </w:pPr>
            <w:r>
              <w:rPr>
                <w:sz w:val="20"/>
                <w:szCs w:val="20"/>
                <w:lang w:val="en-GB"/>
              </w:rPr>
              <w:t>13</w:t>
            </w:r>
          </w:p>
        </w:tc>
      </w:tr>
      <w:tr w:rsidR="003853AB" w:rsidRPr="00F40497" w14:paraId="766ED7B6" w14:textId="77777777" w:rsidTr="002310D3">
        <w:tc>
          <w:tcPr>
            <w:tcW w:w="1526" w:type="dxa"/>
            <w:tcBorders>
              <w:bottom w:val="single" w:sz="4" w:space="0" w:color="auto"/>
            </w:tcBorders>
          </w:tcPr>
          <w:p w14:paraId="766ED7B2" w14:textId="77777777" w:rsidR="003853AB" w:rsidRPr="00F40497" w:rsidRDefault="003853AB" w:rsidP="0025415C">
            <w:pPr>
              <w:pStyle w:val="VCAAtablecondensed"/>
              <w:rPr>
                <w:sz w:val="20"/>
                <w:szCs w:val="20"/>
                <w:lang w:val="en-GB"/>
              </w:rPr>
            </w:pPr>
            <w:r>
              <w:rPr>
                <w:sz w:val="20"/>
                <w:szCs w:val="20"/>
                <w:lang w:val="en-GB"/>
              </w:rPr>
              <w:t>AURTTK002</w:t>
            </w:r>
          </w:p>
        </w:tc>
        <w:tc>
          <w:tcPr>
            <w:tcW w:w="5386" w:type="dxa"/>
            <w:tcBorders>
              <w:bottom w:val="single" w:sz="4" w:space="0" w:color="auto"/>
            </w:tcBorders>
          </w:tcPr>
          <w:p w14:paraId="766ED7B3" w14:textId="77777777" w:rsidR="003853AB" w:rsidRPr="00F40497" w:rsidRDefault="003853AB" w:rsidP="0025415C">
            <w:pPr>
              <w:pStyle w:val="VCAAtablecondensed"/>
              <w:rPr>
                <w:sz w:val="20"/>
                <w:szCs w:val="20"/>
                <w:lang w:val="en-GB"/>
              </w:rPr>
            </w:pPr>
            <w:r>
              <w:rPr>
                <w:sz w:val="20"/>
                <w:szCs w:val="20"/>
                <w:lang w:val="en-GB"/>
              </w:rPr>
              <w:t>Use and maintain tools and equipment in an automotive workplace</w:t>
            </w:r>
          </w:p>
        </w:tc>
        <w:tc>
          <w:tcPr>
            <w:tcW w:w="1471" w:type="dxa"/>
            <w:tcBorders>
              <w:bottom w:val="single" w:sz="4" w:space="0" w:color="auto"/>
            </w:tcBorders>
          </w:tcPr>
          <w:p w14:paraId="766ED7B4" w14:textId="77777777" w:rsidR="003853AB" w:rsidRPr="00F40497" w:rsidRDefault="003853AB" w:rsidP="0025415C">
            <w:pPr>
              <w:pStyle w:val="VCAAtablecondensed"/>
              <w:jc w:val="center"/>
              <w:rPr>
                <w:sz w:val="20"/>
                <w:szCs w:val="20"/>
                <w:lang w:val="en-GB"/>
              </w:rPr>
            </w:pPr>
          </w:p>
        </w:tc>
        <w:tc>
          <w:tcPr>
            <w:tcW w:w="1472" w:type="dxa"/>
            <w:tcBorders>
              <w:bottom w:val="single" w:sz="4" w:space="0" w:color="auto"/>
            </w:tcBorders>
          </w:tcPr>
          <w:p w14:paraId="766ED7B5" w14:textId="77777777" w:rsidR="003853AB" w:rsidRDefault="003853AB" w:rsidP="0025415C">
            <w:pPr>
              <w:pStyle w:val="VCAAtablecondensed"/>
              <w:jc w:val="center"/>
              <w:rPr>
                <w:sz w:val="20"/>
                <w:szCs w:val="20"/>
                <w:lang w:val="en-GB"/>
              </w:rPr>
            </w:pPr>
            <w:r>
              <w:rPr>
                <w:sz w:val="20"/>
                <w:szCs w:val="20"/>
                <w:lang w:val="en-GB"/>
              </w:rPr>
              <w:t>14</w:t>
            </w:r>
          </w:p>
        </w:tc>
      </w:tr>
      <w:tr w:rsidR="0025415C" w:rsidRPr="00F40497" w14:paraId="766ED7B8" w14:textId="77777777" w:rsidTr="002310D3">
        <w:tc>
          <w:tcPr>
            <w:tcW w:w="98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ED7B7" w14:textId="77777777"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25415C" w:rsidRPr="00F40497" w14:paraId="766ED7BD" w14:textId="77777777" w:rsidTr="002310D3">
        <w:tc>
          <w:tcPr>
            <w:tcW w:w="1526" w:type="dxa"/>
            <w:tcBorders>
              <w:top w:val="single" w:sz="4" w:space="0" w:color="auto"/>
            </w:tcBorders>
          </w:tcPr>
          <w:p w14:paraId="766ED7B9" w14:textId="77777777" w:rsidR="0025415C" w:rsidRPr="00F40497" w:rsidRDefault="003853AB" w:rsidP="0025415C">
            <w:pPr>
              <w:pStyle w:val="VCAAtablecondensed"/>
              <w:rPr>
                <w:sz w:val="20"/>
                <w:szCs w:val="20"/>
                <w:lang w:val="en-GB"/>
              </w:rPr>
            </w:pPr>
            <w:r>
              <w:rPr>
                <w:sz w:val="20"/>
                <w:szCs w:val="20"/>
                <w:lang w:val="en-GB"/>
              </w:rPr>
              <w:t>AURETK003</w:t>
            </w:r>
          </w:p>
        </w:tc>
        <w:tc>
          <w:tcPr>
            <w:tcW w:w="5386" w:type="dxa"/>
            <w:tcBorders>
              <w:top w:val="single" w:sz="4" w:space="0" w:color="auto"/>
            </w:tcBorders>
          </w:tcPr>
          <w:p w14:paraId="766ED7BA" w14:textId="77777777" w:rsidR="0025415C" w:rsidRPr="00F40497" w:rsidRDefault="003853AB" w:rsidP="0025415C">
            <w:pPr>
              <w:pStyle w:val="VCAAtablecondensed"/>
              <w:rPr>
                <w:sz w:val="20"/>
                <w:szCs w:val="20"/>
                <w:lang w:val="en-GB"/>
              </w:rPr>
            </w:pPr>
            <w:r>
              <w:rPr>
                <w:sz w:val="20"/>
                <w:szCs w:val="20"/>
                <w:lang w:val="en-GB"/>
              </w:rPr>
              <w:t>Operate electrical test equipment</w:t>
            </w:r>
          </w:p>
        </w:tc>
        <w:tc>
          <w:tcPr>
            <w:tcW w:w="1471" w:type="dxa"/>
            <w:tcBorders>
              <w:top w:val="single" w:sz="4" w:space="0" w:color="auto"/>
            </w:tcBorders>
          </w:tcPr>
          <w:p w14:paraId="766ED7BB" w14:textId="77777777" w:rsidR="0025415C" w:rsidRPr="00F40497" w:rsidRDefault="0025415C" w:rsidP="0025415C">
            <w:pPr>
              <w:pStyle w:val="VCAAtablecondensed"/>
              <w:jc w:val="center"/>
              <w:rPr>
                <w:sz w:val="20"/>
                <w:szCs w:val="20"/>
                <w:lang w:val="en-GB"/>
              </w:rPr>
            </w:pPr>
          </w:p>
        </w:tc>
        <w:tc>
          <w:tcPr>
            <w:tcW w:w="1472" w:type="dxa"/>
            <w:tcBorders>
              <w:top w:val="single" w:sz="4" w:space="0" w:color="auto"/>
            </w:tcBorders>
          </w:tcPr>
          <w:p w14:paraId="766ED7BC" w14:textId="77777777" w:rsidR="0025415C" w:rsidRPr="00F40497" w:rsidRDefault="003853AB" w:rsidP="0025415C">
            <w:pPr>
              <w:pStyle w:val="VCAAtablecondensed"/>
              <w:jc w:val="center"/>
              <w:rPr>
                <w:sz w:val="20"/>
                <w:szCs w:val="20"/>
                <w:lang w:val="en-GB"/>
              </w:rPr>
            </w:pPr>
            <w:r>
              <w:rPr>
                <w:sz w:val="20"/>
                <w:szCs w:val="20"/>
                <w:lang w:val="en-GB"/>
              </w:rPr>
              <w:t>15</w:t>
            </w:r>
          </w:p>
        </w:tc>
      </w:tr>
      <w:tr w:rsidR="0025415C" w:rsidRPr="00F40497" w14:paraId="766ED7C2" w14:textId="77777777" w:rsidTr="0025415C">
        <w:tc>
          <w:tcPr>
            <w:tcW w:w="1526" w:type="dxa"/>
          </w:tcPr>
          <w:p w14:paraId="766ED7BE" w14:textId="77777777" w:rsidR="0025415C" w:rsidRPr="00F40497" w:rsidRDefault="003853AB" w:rsidP="0025415C">
            <w:pPr>
              <w:pStyle w:val="VCAAtablecondensed"/>
              <w:rPr>
                <w:sz w:val="20"/>
                <w:szCs w:val="20"/>
                <w:lang w:val="en-GB"/>
              </w:rPr>
            </w:pPr>
            <w:r>
              <w:rPr>
                <w:sz w:val="20"/>
                <w:szCs w:val="20"/>
                <w:lang w:val="en-GB"/>
              </w:rPr>
              <w:t>AURETR006</w:t>
            </w:r>
          </w:p>
        </w:tc>
        <w:tc>
          <w:tcPr>
            <w:tcW w:w="5386" w:type="dxa"/>
          </w:tcPr>
          <w:p w14:paraId="766ED7BF" w14:textId="77777777" w:rsidR="0025415C" w:rsidRPr="00F40497" w:rsidRDefault="003853AB" w:rsidP="0025415C">
            <w:pPr>
              <w:pStyle w:val="VCAAtablecondensed"/>
              <w:rPr>
                <w:sz w:val="20"/>
                <w:szCs w:val="20"/>
                <w:lang w:val="en-GB"/>
              </w:rPr>
            </w:pPr>
            <w:r>
              <w:rPr>
                <w:sz w:val="20"/>
                <w:szCs w:val="20"/>
                <w:lang w:val="en-GB"/>
              </w:rPr>
              <w:t>Solder electrical wiring and circuits</w:t>
            </w:r>
          </w:p>
        </w:tc>
        <w:tc>
          <w:tcPr>
            <w:tcW w:w="1471" w:type="dxa"/>
          </w:tcPr>
          <w:p w14:paraId="766ED7C0" w14:textId="77777777" w:rsidR="0025415C" w:rsidRPr="00F40497" w:rsidRDefault="0025415C" w:rsidP="0025415C">
            <w:pPr>
              <w:pStyle w:val="VCAAtablecondensed"/>
              <w:jc w:val="center"/>
              <w:rPr>
                <w:sz w:val="20"/>
                <w:szCs w:val="20"/>
                <w:lang w:val="en-GB"/>
              </w:rPr>
            </w:pPr>
          </w:p>
        </w:tc>
        <w:tc>
          <w:tcPr>
            <w:tcW w:w="1472" w:type="dxa"/>
          </w:tcPr>
          <w:p w14:paraId="766ED7C1" w14:textId="77777777" w:rsidR="0025415C" w:rsidRPr="00F40497" w:rsidRDefault="003853AB" w:rsidP="0025415C">
            <w:pPr>
              <w:pStyle w:val="VCAAtablecondensed"/>
              <w:jc w:val="center"/>
              <w:rPr>
                <w:sz w:val="20"/>
                <w:szCs w:val="20"/>
                <w:lang w:val="en-GB"/>
              </w:rPr>
            </w:pPr>
            <w:r>
              <w:rPr>
                <w:sz w:val="20"/>
                <w:szCs w:val="20"/>
                <w:lang w:val="en-GB"/>
              </w:rPr>
              <w:t>16</w:t>
            </w:r>
          </w:p>
        </w:tc>
      </w:tr>
      <w:tr w:rsidR="0025415C" w:rsidRPr="00F40497" w14:paraId="766ED7C7" w14:textId="77777777" w:rsidTr="0025415C">
        <w:tc>
          <w:tcPr>
            <w:tcW w:w="1526" w:type="dxa"/>
          </w:tcPr>
          <w:p w14:paraId="766ED7C3" w14:textId="77777777" w:rsidR="0025415C" w:rsidRPr="00F40497" w:rsidRDefault="003853AB" w:rsidP="0025415C">
            <w:pPr>
              <w:pStyle w:val="VCAAtablecondensed"/>
              <w:rPr>
                <w:sz w:val="20"/>
                <w:szCs w:val="20"/>
                <w:lang w:val="en-GB"/>
              </w:rPr>
            </w:pPr>
            <w:r>
              <w:rPr>
                <w:sz w:val="20"/>
                <w:szCs w:val="20"/>
                <w:lang w:val="en-GB"/>
              </w:rPr>
              <w:t>AURETR048</w:t>
            </w:r>
          </w:p>
        </w:tc>
        <w:tc>
          <w:tcPr>
            <w:tcW w:w="5386" w:type="dxa"/>
          </w:tcPr>
          <w:p w14:paraId="766ED7C4" w14:textId="77777777" w:rsidR="0025415C" w:rsidRPr="00F40497" w:rsidRDefault="003853AB" w:rsidP="0025415C">
            <w:pPr>
              <w:pStyle w:val="VCAAtablecondensed"/>
              <w:rPr>
                <w:sz w:val="20"/>
                <w:szCs w:val="20"/>
                <w:lang w:val="en-GB"/>
              </w:rPr>
            </w:pPr>
            <w:r>
              <w:rPr>
                <w:sz w:val="20"/>
                <w:szCs w:val="20"/>
                <w:lang w:val="en-GB"/>
              </w:rPr>
              <w:t>Construct and test basic electronic circuits</w:t>
            </w:r>
          </w:p>
        </w:tc>
        <w:tc>
          <w:tcPr>
            <w:tcW w:w="1471" w:type="dxa"/>
          </w:tcPr>
          <w:p w14:paraId="766ED7C5" w14:textId="77777777" w:rsidR="0025415C" w:rsidRPr="00F40497" w:rsidRDefault="0025415C" w:rsidP="0025415C">
            <w:pPr>
              <w:pStyle w:val="VCAAtablecondensed"/>
              <w:jc w:val="center"/>
              <w:rPr>
                <w:sz w:val="20"/>
                <w:szCs w:val="20"/>
                <w:lang w:val="en-GB"/>
              </w:rPr>
            </w:pPr>
          </w:p>
        </w:tc>
        <w:tc>
          <w:tcPr>
            <w:tcW w:w="1472" w:type="dxa"/>
          </w:tcPr>
          <w:p w14:paraId="766ED7C6" w14:textId="77777777" w:rsidR="0025415C" w:rsidRPr="00F40497" w:rsidRDefault="00922F91" w:rsidP="0025415C">
            <w:pPr>
              <w:pStyle w:val="VCAAtablecondensed"/>
              <w:jc w:val="center"/>
              <w:rPr>
                <w:sz w:val="20"/>
                <w:szCs w:val="20"/>
                <w:lang w:val="en-GB"/>
              </w:rPr>
            </w:pPr>
            <w:r>
              <w:rPr>
                <w:sz w:val="20"/>
                <w:szCs w:val="20"/>
                <w:lang w:val="en-GB"/>
              </w:rPr>
              <w:t>17</w:t>
            </w:r>
          </w:p>
        </w:tc>
      </w:tr>
      <w:tr w:rsidR="0025415C" w:rsidRPr="00F40497" w14:paraId="766ED7CC" w14:textId="77777777" w:rsidTr="0025415C">
        <w:tc>
          <w:tcPr>
            <w:tcW w:w="1526" w:type="dxa"/>
          </w:tcPr>
          <w:p w14:paraId="766ED7C8" w14:textId="77777777" w:rsidR="0025415C" w:rsidRPr="00F40497" w:rsidRDefault="00922F91" w:rsidP="0025415C">
            <w:pPr>
              <w:pStyle w:val="VCAAtablecondensed"/>
              <w:rPr>
                <w:sz w:val="20"/>
                <w:szCs w:val="20"/>
                <w:lang w:val="en-GB"/>
              </w:rPr>
            </w:pPr>
            <w:r>
              <w:rPr>
                <w:sz w:val="20"/>
                <w:szCs w:val="20"/>
                <w:lang w:val="en-GB"/>
              </w:rPr>
              <w:t>AURTTA002</w:t>
            </w:r>
          </w:p>
        </w:tc>
        <w:tc>
          <w:tcPr>
            <w:tcW w:w="5386" w:type="dxa"/>
          </w:tcPr>
          <w:p w14:paraId="766ED7C9" w14:textId="77777777" w:rsidR="0025415C" w:rsidRPr="00F40497" w:rsidRDefault="00922F91" w:rsidP="0025415C">
            <w:pPr>
              <w:pStyle w:val="VCAAtablecondensed"/>
              <w:rPr>
                <w:sz w:val="20"/>
                <w:szCs w:val="20"/>
                <w:lang w:val="en-GB"/>
              </w:rPr>
            </w:pPr>
            <w:r>
              <w:rPr>
                <w:sz w:val="20"/>
                <w:szCs w:val="20"/>
                <w:lang w:val="en-GB"/>
              </w:rPr>
              <w:t>Assist with automotive workplace activities</w:t>
            </w:r>
          </w:p>
        </w:tc>
        <w:tc>
          <w:tcPr>
            <w:tcW w:w="1471" w:type="dxa"/>
          </w:tcPr>
          <w:p w14:paraId="766ED7CA" w14:textId="77777777" w:rsidR="0025415C" w:rsidRPr="00F40497" w:rsidRDefault="0025415C" w:rsidP="0025415C">
            <w:pPr>
              <w:pStyle w:val="VCAAtablecondensed"/>
              <w:jc w:val="center"/>
              <w:rPr>
                <w:sz w:val="20"/>
                <w:szCs w:val="20"/>
                <w:lang w:val="en-GB"/>
              </w:rPr>
            </w:pPr>
          </w:p>
        </w:tc>
        <w:tc>
          <w:tcPr>
            <w:tcW w:w="1472" w:type="dxa"/>
          </w:tcPr>
          <w:p w14:paraId="766ED7CB" w14:textId="77777777" w:rsidR="0025415C" w:rsidRPr="00F40497" w:rsidRDefault="00922F91" w:rsidP="0025415C">
            <w:pPr>
              <w:pStyle w:val="VCAAtablecondensed"/>
              <w:jc w:val="center"/>
              <w:rPr>
                <w:sz w:val="20"/>
                <w:szCs w:val="20"/>
                <w:lang w:val="en-GB"/>
              </w:rPr>
            </w:pPr>
            <w:r>
              <w:rPr>
                <w:sz w:val="20"/>
                <w:szCs w:val="20"/>
                <w:lang w:val="en-GB"/>
              </w:rPr>
              <w:t>18</w:t>
            </w:r>
          </w:p>
        </w:tc>
      </w:tr>
      <w:tr w:rsidR="0025415C" w:rsidRPr="00F40497" w14:paraId="766ED7D1" w14:textId="77777777" w:rsidTr="0025415C">
        <w:tc>
          <w:tcPr>
            <w:tcW w:w="1526" w:type="dxa"/>
          </w:tcPr>
          <w:p w14:paraId="766ED7CD" w14:textId="77777777" w:rsidR="0025415C" w:rsidRPr="00F40497" w:rsidRDefault="00922F91" w:rsidP="0025415C">
            <w:pPr>
              <w:pStyle w:val="VCAAtablecondensed"/>
              <w:rPr>
                <w:sz w:val="20"/>
                <w:szCs w:val="20"/>
                <w:lang w:val="en-GB"/>
              </w:rPr>
            </w:pPr>
            <w:r>
              <w:rPr>
                <w:sz w:val="20"/>
                <w:szCs w:val="20"/>
                <w:lang w:val="en-GB"/>
              </w:rPr>
              <w:t>AURTTA009</w:t>
            </w:r>
          </w:p>
        </w:tc>
        <w:tc>
          <w:tcPr>
            <w:tcW w:w="5386" w:type="dxa"/>
          </w:tcPr>
          <w:p w14:paraId="766ED7CE" w14:textId="77777777" w:rsidR="0025415C" w:rsidRPr="00F40497" w:rsidRDefault="00922F91" w:rsidP="0025415C">
            <w:pPr>
              <w:pStyle w:val="VCAAtablecondensed"/>
              <w:rPr>
                <w:sz w:val="20"/>
                <w:szCs w:val="20"/>
                <w:lang w:val="en-GB"/>
              </w:rPr>
            </w:pPr>
            <w:r>
              <w:rPr>
                <w:sz w:val="20"/>
                <w:szCs w:val="20"/>
                <w:lang w:val="en-GB"/>
              </w:rPr>
              <w:t>Carry out mechanical pre-repair operations</w:t>
            </w:r>
          </w:p>
        </w:tc>
        <w:tc>
          <w:tcPr>
            <w:tcW w:w="1471" w:type="dxa"/>
          </w:tcPr>
          <w:p w14:paraId="766ED7CF" w14:textId="77777777" w:rsidR="0025415C" w:rsidRPr="00F40497" w:rsidRDefault="0025415C" w:rsidP="0025415C">
            <w:pPr>
              <w:pStyle w:val="VCAAtablecondensed"/>
              <w:jc w:val="center"/>
              <w:rPr>
                <w:sz w:val="20"/>
                <w:szCs w:val="20"/>
                <w:lang w:val="en-GB"/>
              </w:rPr>
            </w:pPr>
          </w:p>
        </w:tc>
        <w:tc>
          <w:tcPr>
            <w:tcW w:w="1472" w:type="dxa"/>
          </w:tcPr>
          <w:p w14:paraId="766ED7D0" w14:textId="77777777" w:rsidR="0025415C" w:rsidRPr="00F40497" w:rsidRDefault="00922F91" w:rsidP="0025415C">
            <w:pPr>
              <w:pStyle w:val="VCAAtablecondensed"/>
              <w:jc w:val="center"/>
              <w:rPr>
                <w:sz w:val="20"/>
                <w:szCs w:val="20"/>
                <w:lang w:val="en-GB"/>
              </w:rPr>
            </w:pPr>
            <w:r>
              <w:rPr>
                <w:sz w:val="20"/>
                <w:szCs w:val="20"/>
                <w:lang w:val="en-GB"/>
              </w:rPr>
              <w:t>19</w:t>
            </w:r>
          </w:p>
        </w:tc>
      </w:tr>
      <w:tr w:rsidR="0025415C" w:rsidRPr="00F40497" w14:paraId="766ED7D6" w14:textId="77777777" w:rsidTr="0025415C">
        <w:tc>
          <w:tcPr>
            <w:tcW w:w="1526" w:type="dxa"/>
          </w:tcPr>
          <w:p w14:paraId="766ED7D2" w14:textId="77777777" w:rsidR="0025415C" w:rsidRPr="00F40497" w:rsidRDefault="00922F91" w:rsidP="0025415C">
            <w:pPr>
              <w:pStyle w:val="VCAAtablecondensed"/>
              <w:rPr>
                <w:sz w:val="20"/>
                <w:szCs w:val="20"/>
                <w:lang w:val="en-GB"/>
              </w:rPr>
            </w:pPr>
            <w:r>
              <w:rPr>
                <w:sz w:val="20"/>
                <w:szCs w:val="20"/>
                <w:lang w:val="en-GB"/>
              </w:rPr>
              <w:t>AURTTA027</w:t>
            </w:r>
          </w:p>
        </w:tc>
        <w:tc>
          <w:tcPr>
            <w:tcW w:w="5386" w:type="dxa"/>
          </w:tcPr>
          <w:p w14:paraId="766ED7D3" w14:textId="77777777" w:rsidR="0025415C" w:rsidRPr="00F40497" w:rsidRDefault="00922F91" w:rsidP="0025415C">
            <w:pPr>
              <w:pStyle w:val="VCAAtablecondensed"/>
              <w:rPr>
                <w:sz w:val="20"/>
                <w:szCs w:val="20"/>
                <w:lang w:val="en-GB"/>
              </w:rPr>
            </w:pPr>
            <w:r>
              <w:rPr>
                <w:sz w:val="20"/>
                <w:szCs w:val="20"/>
                <w:lang w:val="en-GB"/>
              </w:rPr>
              <w:t>Carry out basic vehicle servicing operations</w:t>
            </w:r>
          </w:p>
        </w:tc>
        <w:tc>
          <w:tcPr>
            <w:tcW w:w="1471" w:type="dxa"/>
          </w:tcPr>
          <w:p w14:paraId="766ED7D4" w14:textId="77777777" w:rsidR="0025415C" w:rsidRPr="00F40497" w:rsidRDefault="0025415C" w:rsidP="0025415C">
            <w:pPr>
              <w:pStyle w:val="VCAAtablecondensed"/>
              <w:jc w:val="center"/>
              <w:rPr>
                <w:sz w:val="20"/>
                <w:szCs w:val="20"/>
                <w:lang w:val="en-GB"/>
              </w:rPr>
            </w:pPr>
          </w:p>
        </w:tc>
        <w:tc>
          <w:tcPr>
            <w:tcW w:w="1472" w:type="dxa"/>
          </w:tcPr>
          <w:p w14:paraId="766ED7D5" w14:textId="77777777" w:rsidR="0025415C" w:rsidRPr="00F40497" w:rsidRDefault="00922F91" w:rsidP="0025415C">
            <w:pPr>
              <w:pStyle w:val="VCAAtablecondensed"/>
              <w:jc w:val="center"/>
              <w:rPr>
                <w:sz w:val="20"/>
                <w:szCs w:val="20"/>
                <w:lang w:val="en-GB"/>
              </w:rPr>
            </w:pPr>
            <w:r>
              <w:rPr>
                <w:sz w:val="20"/>
                <w:szCs w:val="20"/>
                <w:lang w:val="en-GB"/>
              </w:rPr>
              <w:t>20</w:t>
            </w:r>
          </w:p>
        </w:tc>
      </w:tr>
      <w:tr w:rsidR="0025415C" w:rsidRPr="00F40497" w14:paraId="766ED7DB" w14:textId="77777777" w:rsidTr="0025415C">
        <w:tc>
          <w:tcPr>
            <w:tcW w:w="1526" w:type="dxa"/>
          </w:tcPr>
          <w:p w14:paraId="766ED7D7" w14:textId="77777777" w:rsidR="0025415C" w:rsidRPr="00F40497" w:rsidRDefault="00922F91" w:rsidP="0025415C">
            <w:pPr>
              <w:pStyle w:val="VCAAtablecondensed"/>
              <w:rPr>
                <w:sz w:val="20"/>
                <w:szCs w:val="20"/>
                <w:lang w:val="en-GB"/>
              </w:rPr>
            </w:pPr>
            <w:r>
              <w:rPr>
                <w:sz w:val="20"/>
                <w:szCs w:val="20"/>
                <w:lang w:val="en-GB"/>
              </w:rPr>
              <w:t>AURTTB007</w:t>
            </w:r>
          </w:p>
        </w:tc>
        <w:tc>
          <w:tcPr>
            <w:tcW w:w="5386" w:type="dxa"/>
          </w:tcPr>
          <w:p w14:paraId="766ED7D8" w14:textId="77777777" w:rsidR="0025415C" w:rsidRPr="00F40497" w:rsidRDefault="00922F91" w:rsidP="0025415C">
            <w:pPr>
              <w:pStyle w:val="VCAAtablecondensed"/>
              <w:rPr>
                <w:sz w:val="20"/>
                <w:szCs w:val="20"/>
                <w:lang w:val="en-GB"/>
              </w:rPr>
            </w:pPr>
            <w:r>
              <w:rPr>
                <w:sz w:val="20"/>
                <w:szCs w:val="20"/>
                <w:lang w:val="en-GB"/>
              </w:rPr>
              <w:t>Remove and replace brake assemblies</w:t>
            </w:r>
          </w:p>
        </w:tc>
        <w:tc>
          <w:tcPr>
            <w:tcW w:w="1471" w:type="dxa"/>
          </w:tcPr>
          <w:p w14:paraId="766ED7D9" w14:textId="77777777" w:rsidR="0025415C" w:rsidRPr="00F40497" w:rsidRDefault="0025415C" w:rsidP="0025415C">
            <w:pPr>
              <w:pStyle w:val="VCAAtablecondensed"/>
              <w:jc w:val="center"/>
              <w:rPr>
                <w:sz w:val="20"/>
                <w:szCs w:val="20"/>
                <w:lang w:val="en-GB"/>
              </w:rPr>
            </w:pPr>
          </w:p>
        </w:tc>
        <w:tc>
          <w:tcPr>
            <w:tcW w:w="1472" w:type="dxa"/>
          </w:tcPr>
          <w:p w14:paraId="766ED7DA" w14:textId="77777777" w:rsidR="0025415C" w:rsidRPr="00F40497" w:rsidRDefault="00922F91" w:rsidP="0025415C">
            <w:pPr>
              <w:pStyle w:val="VCAAtablecondensed"/>
              <w:jc w:val="center"/>
              <w:rPr>
                <w:sz w:val="20"/>
                <w:szCs w:val="20"/>
                <w:lang w:val="en-GB"/>
              </w:rPr>
            </w:pPr>
            <w:r>
              <w:rPr>
                <w:sz w:val="20"/>
                <w:szCs w:val="20"/>
                <w:lang w:val="en-GB"/>
              </w:rPr>
              <w:t>21</w:t>
            </w:r>
          </w:p>
        </w:tc>
      </w:tr>
      <w:tr w:rsidR="0025415C" w:rsidRPr="00F40497" w14:paraId="766ED7E0" w14:textId="77777777" w:rsidTr="0025415C">
        <w:tc>
          <w:tcPr>
            <w:tcW w:w="1526" w:type="dxa"/>
          </w:tcPr>
          <w:p w14:paraId="766ED7DC" w14:textId="77777777" w:rsidR="0025415C" w:rsidRPr="00F40497" w:rsidRDefault="00922F91" w:rsidP="0025415C">
            <w:pPr>
              <w:pStyle w:val="VCAAtablecondensed"/>
              <w:rPr>
                <w:sz w:val="20"/>
                <w:szCs w:val="20"/>
                <w:lang w:val="en-GB"/>
              </w:rPr>
            </w:pPr>
            <w:r>
              <w:rPr>
                <w:sz w:val="20"/>
                <w:szCs w:val="20"/>
                <w:lang w:val="en-GB"/>
              </w:rPr>
              <w:t>AURTTE003</w:t>
            </w:r>
          </w:p>
        </w:tc>
        <w:tc>
          <w:tcPr>
            <w:tcW w:w="5386" w:type="dxa"/>
          </w:tcPr>
          <w:p w14:paraId="766ED7DD" w14:textId="77777777" w:rsidR="0025415C" w:rsidRPr="00F40497" w:rsidRDefault="00922F91" w:rsidP="0025415C">
            <w:pPr>
              <w:pStyle w:val="VCAAtablecondensed"/>
              <w:rPr>
                <w:sz w:val="20"/>
                <w:szCs w:val="20"/>
                <w:lang w:val="en-GB"/>
              </w:rPr>
            </w:pPr>
            <w:r>
              <w:rPr>
                <w:sz w:val="20"/>
                <w:szCs w:val="20"/>
                <w:lang w:val="en-GB"/>
              </w:rPr>
              <w:t>Remove and tag engine system components</w:t>
            </w:r>
          </w:p>
        </w:tc>
        <w:tc>
          <w:tcPr>
            <w:tcW w:w="1471" w:type="dxa"/>
          </w:tcPr>
          <w:p w14:paraId="766ED7DE" w14:textId="77777777" w:rsidR="0025415C" w:rsidRPr="00F40497" w:rsidRDefault="0025415C" w:rsidP="0025415C">
            <w:pPr>
              <w:pStyle w:val="VCAAtablecondensed"/>
              <w:jc w:val="center"/>
              <w:rPr>
                <w:sz w:val="20"/>
                <w:szCs w:val="20"/>
                <w:lang w:val="en-GB"/>
              </w:rPr>
            </w:pPr>
          </w:p>
        </w:tc>
        <w:tc>
          <w:tcPr>
            <w:tcW w:w="1472" w:type="dxa"/>
          </w:tcPr>
          <w:p w14:paraId="766ED7DF" w14:textId="77777777" w:rsidR="0025415C" w:rsidRPr="00F40497" w:rsidRDefault="00922F91" w:rsidP="0025415C">
            <w:pPr>
              <w:pStyle w:val="VCAAtablecondensed"/>
              <w:jc w:val="center"/>
              <w:rPr>
                <w:sz w:val="20"/>
                <w:szCs w:val="20"/>
                <w:lang w:val="en-GB"/>
              </w:rPr>
            </w:pPr>
            <w:r>
              <w:rPr>
                <w:sz w:val="20"/>
                <w:szCs w:val="20"/>
                <w:lang w:val="en-GB"/>
              </w:rPr>
              <w:t>22</w:t>
            </w:r>
          </w:p>
        </w:tc>
      </w:tr>
      <w:tr w:rsidR="0025415C" w:rsidRPr="00F40497" w14:paraId="766ED7E5" w14:textId="77777777" w:rsidTr="0025415C">
        <w:tc>
          <w:tcPr>
            <w:tcW w:w="1526" w:type="dxa"/>
          </w:tcPr>
          <w:p w14:paraId="766ED7E1" w14:textId="77777777" w:rsidR="0025415C" w:rsidRPr="00F40497" w:rsidRDefault="00922F91" w:rsidP="0025415C">
            <w:pPr>
              <w:pStyle w:val="VCAAtablecondensed"/>
              <w:rPr>
                <w:sz w:val="20"/>
                <w:szCs w:val="20"/>
                <w:lang w:val="en-GB"/>
              </w:rPr>
            </w:pPr>
            <w:r>
              <w:rPr>
                <w:sz w:val="20"/>
                <w:szCs w:val="20"/>
                <w:lang w:val="en-GB"/>
              </w:rPr>
              <w:t>AURTTE007</w:t>
            </w:r>
          </w:p>
        </w:tc>
        <w:tc>
          <w:tcPr>
            <w:tcW w:w="5386" w:type="dxa"/>
          </w:tcPr>
          <w:p w14:paraId="766ED7E2" w14:textId="77777777" w:rsidR="0025415C" w:rsidRPr="00F40497" w:rsidRDefault="00922F91" w:rsidP="0025415C">
            <w:pPr>
              <w:pStyle w:val="VCAAtablecondensed"/>
              <w:rPr>
                <w:sz w:val="20"/>
                <w:szCs w:val="20"/>
                <w:lang w:val="en-GB"/>
              </w:rPr>
            </w:pPr>
            <w:r>
              <w:rPr>
                <w:sz w:val="20"/>
                <w:szCs w:val="20"/>
                <w:lang w:val="en-GB"/>
              </w:rPr>
              <w:t>Dismantle and assemble single cylinder four-stroke petrol engines</w:t>
            </w:r>
          </w:p>
        </w:tc>
        <w:tc>
          <w:tcPr>
            <w:tcW w:w="1471" w:type="dxa"/>
          </w:tcPr>
          <w:p w14:paraId="766ED7E3" w14:textId="77777777" w:rsidR="0025415C" w:rsidRPr="00F40497" w:rsidRDefault="0025415C" w:rsidP="0025415C">
            <w:pPr>
              <w:pStyle w:val="VCAAtablecondensed"/>
              <w:jc w:val="center"/>
              <w:rPr>
                <w:sz w:val="20"/>
                <w:szCs w:val="20"/>
                <w:lang w:val="en-GB"/>
              </w:rPr>
            </w:pPr>
          </w:p>
        </w:tc>
        <w:tc>
          <w:tcPr>
            <w:tcW w:w="1472" w:type="dxa"/>
          </w:tcPr>
          <w:p w14:paraId="766ED7E4" w14:textId="77777777" w:rsidR="0025415C" w:rsidRPr="00F40497" w:rsidRDefault="00922F91" w:rsidP="0025415C">
            <w:pPr>
              <w:pStyle w:val="VCAAtablecondensed"/>
              <w:jc w:val="center"/>
              <w:rPr>
                <w:sz w:val="20"/>
                <w:szCs w:val="20"/>
                <w:lang w:val="en-GB"/>
              </w:rPr>
            </w:pPr>
            <w:r>
              <w:rPr>
                <w:sz w:val="20"/>
                <w:szCs w:val="20"/>
                <w:lang w:val="en-GB"/>
              </w:rPr>
              <w:t>23</w:t>
            </w:r>
          </w:p>
        </w:tc>
      </w:tr>
      <w:tr w:rsidR="00F40497" w:rsidRPr="00F40497" w14:paraId="766ED7EA" w14:textId="77777777" w:rsidTr="0025415C">
        <w:tc>
          <w:tcPr>
            <w:tcW w:w="1526" w:type="dxa"/>
          </w:tcPr>
          <w:p w14:paraId="766ED7E6" w14:textId="77777777" w:rsidR="00F40497" w:rsidRPr="00F40497" w:rsidRDefault="00922F91" w:rsidP="0025415C">
            <w:pPr>
              <w:pStyle w:val="VCAAtablecondensed"/>
              <w:rPr>
                <w:sz w:val="20"/>
                <w:szCs w:val="20"/>
                <w:lang w:val="en-GB"/>
              </w:rPr>
            </w:pPr>
            <w:r>
              <w:rPr>
                <w:sz w:val="20"/>
                <w:szCs w:val="20"/>
                <w:lang w:val="en-GB"/>
              </w:rPr>
              <w:t>AURTTE008</w:t>
            </w:r>
          </w:p>
        </w:tc>
        <w:tc>
          <w:tcPr>
            <w:tcW w:w="5386" w:type="dxa"/>
          </w:tcPr>
          <w:p w14:paraId="766ED7E7" w14:textId="77777777" w:rsidR="00F40497" w:rsidRPr="00F40497" w:rsidRDefault="00922F91" w:rsidP="0025415C">
            <w:pPr>
              <w:pStyle w:val="VCAAtablecondensed"/>
              <w:rPr>
                <w:sz w:val="20"/>
                <w:szCs w:val="20"/>
                <w:lang w:val="en-GB"/>
              </w:rPr>
            </w:pPr>
            <w:r>
              <w:rPr>
                <w:sz w:val="20"/>
                <w:szCs w:val="20"/>
                <w:lang w:val="en-GB"/>
              </w:rPr>
              <w:t>Dismantle and assemble multi-cylinder four-stroke petrol engines</w:t>
            </w:r>
          </w:p>
        </w:tc>
        <w:tc>
          <w:tcPr>
            <w:tcW w:w="1471" w:type="dxa"/>
          </w:tcPr>
          <w:p w14:paraId="766ED7E8" w14:textId="77777777" w:rsidR="00F40497" w:rsidRPr="00F40497" w:rsidRDefault="00F40497" w:rsidP="0025415C">
            <w:pPr>
              <w:pStyle w:val="VCAAtablecondensed"/>
              <w:jc w:val="center"/>
              <w:rPr>
                <w:sz w:val="20"/>
                <w:szCs w:val="20"/>
                <w:lang w:val="en-GB"/>
              </w:rPr>
            </w:pPr>
          </w:p>
        </w:tc>
        <w:tc>
          <w:tcPr>
            <w:tcW w:w="1472" w:type="dxa"/>
          </w:tcPr>
          <w:p w14:paraId="766ED7E9" w14:textId="77777777" w:rsidR="00F40497" w:rsidRPr="00F40497" w:rsidRDefault="00922F91" w:rsidP="0025415C">
            <w:pPr>
              <w:pStyle w:val="VCAAtablecondensed"/>
              <w:jc w:val="center"/>
              <w:rPr>
                <w:sz w:val="20"/>
                <w:szCs w:val="20"/>
                <w:lang w:val="en-GB"/>
              </w:rPr>
            </w:pPr>
            <w:r>
              <w:rPr>
                <w:sz w:val="20"/>
                <w:szCs w:val="20"/>
                <w:lang w:val="en-GB"/>
              </w:rPr>
              <w:t>24</w:t>
            </w:r>
          </w:p>
        </w:tc>
      </w:tr>
      <w:tr w:rsidR="00F40497" w:rsidRPr="00F40497" w14:paraId="766ED7EF" w14:textId="77777777" w:rsidTr="0025415C">
        <w:tc>
          <w:tcPr>
            <w:tcW w:w="1526" w:type="dxa"/>
          </w:tcPr>
          <w:p w14:paraId="766ED7EB" w14:textId="77777777" w:rsidR="00F40497" w:rsidRPr="00F40497" w:rsidRDefault="00922F91" w:rsidP="0025415C">
            <w:pPr>
              <w:pStyle w:val="VCAAtablecondensed"/>
              <w:rPr>
                <w:sz w:val="20"/>
                <w:szCs w:val="20"/>
                <w:lang w:val="en-GB"/>
              </w:rPr>
            </w:pPr>
            <w:r>
              <w:rPr>
                <w:sz w:val="20"/>
                <w:szCs w:val="20"/>
                <w:lang w:val="en-GB"/>
              </w:rPr>
              <w:t>AURTTJ003</w:t>
            </w:r>
          </w:p>
        </w:tc>
        <w:tc>
          <w:tcPr>
            <w:tcW w:w="5386" w:type="dxa"/>
          </w:tcPr>
          <w:p w14:paraId="766ED7EC" w14:textId="77777777" w:rsidR="00F40497" w:rsidRPr="00F40497" w:rsidRDefault="00922F91" w:rsidP="0025415C">
            <w:pPr>
              <w:pStyle w:val="VCAAtablecondensed"/>
              <w:rPr>
                <w:sz w:val="20"/>
                <w:szCs w:val="20"/>
                <w:lang w:val="en-GB"/>
              </w:rPr>
            </w:pPr>
            <w:r>
              <w:rPr>
                <w:sz w:val="20"/>
                <w:szCs w:val="20"/>
                <w:lang w:val="en-GB"/>
              </w:rPr>
              <w:t>Remove and replace wheel and tyre assemblies</w:t>
            </w:r>
          </w:p>
        </w:tc>
        <w:tc>
          <w:tcPr>
            <w:tcW w:w="1471" w:type="dxa"/>
          </w:tcPr>
          <w:p w14:paraId="766ED7ED" w14:textId="77777777" w:rsidR="00F40497" w:rsidRPr="00F40497" w:rsidRDefault="00F40497" w:rsidP="0025415C">
            <w:pPr>
              <w:pStyle w:val="VCAAtablecondensed"/>
              <w:jc w:val="center"/>
              <w:rPr>
                <w:sz w:val="20"/>
                <w:szCs w:val="20"/>
                <w:lang w:val="en-GB"/>
              </w:rPr>
            </w:pPr>
          </w:p>
        </w:tc>
        <w:tc>
          <w:tcPr>
            <w:tcW w:w="1472" w:type="dxa"/>
          </w:tcPr>
          <w:p w14:paraId="766ED7EE" w14:textId="77777777" w:rsidR="00F40497" w:rsidRPr="00F40497" w:rsidRDefault="00922F91" w:rsidP="0025415C">
            <w:pPr>
              <w:pStyle w:val="VCAAtablecondensed"/>
              <w:jc w:val="center"/>
              <w:rPr>
                <w:sz w:val="20"/>
                <w:szCs w:val="20"/>
                <w:lang w:val="en-GB"/>
              </w:rPr>
            </w:pPr>
            <w:r>
              <w:rPr>
                <w:sz w:val="20"/>
                <w:szCs w:val="20"/>
                <w:lang w:val="en-GB"/>
              </w:rPr>
              <w:t>25</w:t>
            </w:r>
          </w:p>
        </w:tc>
      </w:tr>
    </w:tbl>
    <w:p w14:paraId="766ED7F0" w14:textId="77777777" w:rsidR="0025415C" w:rsidRPr="00F40497" w:rsidRDefault="00F40497" w:rsidP="00F40497">
      <w:pPr>
        <w:pStyle w:val="VCAAbody"/>
        <w:rPr>
          <w:lang w:val="en-GB"/>
        </w:rPr>
      </w:pPr>
      <w:r w:rsidRPr="00F40497">
        <w:rPr>
          <w:lang w:val="en-GB"/>
        </w:rPr>
        <w:t>List any other units you are undertaking and include comments regarding additional units on page 26.</w:t>
      </w:r>
    </w:p>
    <w:p w14:paraId="766ED7F1" w14:textId="77777777" w:rsidR="00F40497" w:rsidRPr="00F40497" w:rsidRDefault="00F40497">
      <w:pPr>
        <w:rPr>
          <w:rFonts w:ascii="Arial" w:hAnsi="Arial" w:cs="Arial"/>
          <w:color w:val="000000" w:themeColor="text1"/>
          <w:lang w:val="en-GB"/>
        </w:rPr>
      </w:pPr>
      <w:r w:rsidRPr="00F40497">
        <w:rPr>
          <w:lang w:val="en-GB"/>
        </w:rPr>
        <w:br w:type="page"/>
      </w:r>
    </w:p>
    <w:p w14:paraId="766ED7F2" w14:textId="77777777"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F40497" w:rsidRPr="00F40497" w14:paraId="766ED7F4" w14:textId="77777777" w:rsidTr="00F40497">
        <w:trPr>
          <w:trHeight w:val="3969"/>
        </w:trPr>
        <w:tc>
          <w:tcPr>
            <w:tcW w:w="9855" w:type="dxa"/>
          </w:tcPr>
          <w:p w14:paraId="766ED7F3" w14:textId="77777777" w:rsidR="00F40497" w:rsidRPr="00F40497" w:rsidRDefault="00F40497" w:rsidP="005D5ED8">
            <w:pPr>
              <w:pStyle w:val="VCAAbody"/>
              <w:rPr>
                <w:lang w:val="en-GB"/>
              </w:rPr>
            </w:pPr>
          </w:p>
        </w:tc>
      </w:tr>
    </w:tbl>
    <w:p w14:paraId="766ED7F5" w14:textId="77777777"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F40497" w:rsidRPr="00F40497" w14:paraId="766ED7F7" w14:textId="77777777" w:rsidTr="00F40497">
        <w:trPr>
          <w:trHeight w:val="3969"/>
        </w:trPr>
        <w:tc>
          <w:tcPr>
            <w:tcW w:w="9855" w:type="dxa"/>
          </w:tcPr>
          <w:p w14:paraId="766ED7F6" w14:textId="77777777" w:rsidR="00F40497" w:rsidRPr="00F40497" w:rsidRDefault="00F40497" w:rsidP="005D5ED8">
            <w:pPr>
              <w:pStyle w:val="VCAAbody"/>
              <w:rPr>
                <w:lang w:val="en-GB"/>
              </w:rPr>
            </w:pPr>
          </w:p>
        </w:tc>
      </w:tr>
    </w:tbl>
    <w:p w14:paraId="766ED7F8" w14:textId="77777777"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629"/>
      </w:tblGrid>
      <w:tr w:rsidR="00F40497" w:rsidRPr="00F40497" w14:paraId="766ED7FA" w14:textId="77777777" w:rsidTr="00F40497">
        <w:trPr>
          <w:trHeight w:val="3969"/>
        </w:trPr>
        <w:tc>
          <w:tcPr>
            <w:tcW w:w="9855" w:type="dxa"/>
          </w:tcPr>
          <w:p w14:paraId="766ED7F9" w14:textId="77777777" w:rsidR="00F40497" w:rsidRPr="00F40497" w:rsidRDefault="00F40497" w:rsidP="00F40497">
            <w:pPr>
              <w:pStyle w:val="VCAAbody"/>
              <w:rPr>
                <w:lang w:val="en-GB"/>
              </w:rPr>
            </w:pPr>
          </w:p>
        </w:tc>
      </w:tr>
    </w:tbl>
    <w:p w14:paraId="766ED7FB" w14:textId="77777777" w:rsidR="00F40497" w:rsidRPr="00F40497" w:rsidRDefault="00F40497">
      <w:pPr>
        <w:rPr>
          <w:rFonts w:ascii="Arial" w:hAnsi="Arial" w:cs="Arial"/>
          <w:color w:val="000000" w:themeColor="text1"/>
          <w:lang w:val="en-GB"/>
        </w:rPr>
      </w:pPr>
      <w:r w:rsidRPr="00F40497">
        <w:rPr>
          <w:lang w:val="en-GB"/>
        </w:rPr>
        <w:br w:type="page"/>
      </w:r>
    </w:p>
    <w:p w14:paraId="766ED7FC" w14:textId="77777777" w:rsidR="00F40497" w:rsidRPr="00F40497" w:rsidRDefault="00F40497" w:rsidP="00F40497">
      <w:pPr>
        <w:pStyle w:val="VCAAHeading1"/>
        <w:rPr>
          <w:lang w:val="en-GB"/>
        </w:rPr>
      </w:pPr>
      <w:bookmarkStart w:id="18" w:name="_Toc508186822"/>
      <w:r w:rsidRPr="00F40497">
        <w:rPr>
          <w:lang w:val="en-GB"/>
        </w:rPr>
        <w:lastRenderedPageBreak/>
        <w:t>Section 2: Learning about VET units of competency in the workplace</w:t>
      </w:r>
      <w:bookmarkEnd w:id="18"/>
    </w:p>
    <w:p w14:paraId="766ED7FD" w14:textId="35C89916" w:rsidR="00F40497" w:rsidRPr="00F40497" w:rsidRDefault="00F71FB7" w:rsidP="00F40497">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an </w:t>
      </w:r>
      <w:r w:rsidR="00362426">
        <w:rPr>
          <w:lang w:val="en-GB"/>
        </w:rPr>
        <w:t>automotive workplace</w:t>
      </w:r>
      <w:r w:rsidR="00F40497" w:rsidRPr="00F40497">
        <w:rPr>
          <w:lang w:val="en-GB"/>
        </w:rPr>
        <w:t>.</w:t>
      </w:r>
    </w:p>
    <w:p w14:paraId="035C2993" w14:textId="77777777" w:rsidR="00F71FB7" w:rsidRPr="00F40497" w:rsidRDefault="00F71FB7" w:rsidP="00F71FB7">
      <w:pPr>
        <w:pStyle w:val="VCAAbody"/>
        <w:rPr>
          <w:lang w:val="en-GB"/>
        </w:rPr>
      </w:pPr>
      <w:r w:rsidRPr="00F40497">
        <w:rPr>
          <w:lang w:val="en-GB"/>
        </w:rPr>
        <w:t>This does not cover all the elements or performance criteria within the units and is not designed as a UoC assessment tool.</w:t>
      </w:r>
    </w:p>
    <w:p w14:paraId="01B38D3A" w14:textId="77777777" w:rsidR="00F71FB7" w:rsidRPr="00F40497" w:rsidRDefault="00F71FB7" w:rsidP="00F71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603D8C9C" w14:textId="77777777" w:rsidR="00F71FB7" w:rsidRPr="00F40497" w:rsidRDefault="00F71FB7" w:rsidP="00F71FB7">
      <w:pPr>
        <w:pStyle w:val="VCAAbullet"/>
      </w:pPr>
      <w:r w:rsidRPr="00F40497">
        <w:t>reinforce the training you have undertaken</w:t>
      </w:r>
    </w:p>
    <w:p w14:paraId="344832C3" w14:textId="77777777" w:rsidR="00F71FB7" w:rsidRPr="00F40497" w:rsidRDefault="00F71FB7" w:rsidP="00F71FB7">
      <w:pPr>
        <w:pStyle w:val="VCAAbullet"/>
      </w:pPr>
      <w:r w:rsidRPr="00F40497">
        <w:t>identify differences in practice or equipment</w:t>
      </w:r>
    </w:p>
    <w:p w14:paraId="50D03782" w14:textId="77777777" w:rsidR="00F71FB7" w:rsidRPr="00F40497" w:rsidRDefault="00F71FB7" w:rsidP="00F71FB7">
      <w:pPr>
        <w:pStyle w:val="VCAAbullet"/>
      </w:pPr>
      <w:r w:rsidRPr="00F40497">
        <w:t>identify areas requiring further training or practical experience.</w:t>
      </w:r>
    </w:p>
    <w:p w14:paraId="5EEE59CE" w14:textId="77777777" w:rsidR="00F71FB7" w:rsidRPr="00F40497" w:rsidRDefault="00F71FB7" w:rsidP="00F71FB7">
      <w:pPr>
        <w:pStyle w:val="VCAAbody"/>
        <w:rPr>
          <w:lang w:val="en-GB"/>
        </w:rPr>
      </w:pPr>
      <w:r w:rsidRPr="00F40497">
        <w:rPr>
          <w:lang w:val="en-GB"/>
        </w:rPr>
        <w:t>You are encouraged to take photos and/or video where appropriate to showcase learning in the workplace. Evidence you collect can include:</w:t>
      </w:r>
    </w:p>
    <w:p w14:paraId="78F81D08" w14:textId="77777777" w:rsidR="00F71FB7" w:rsidRPr="00F40497" w:rsidRDefault="00F71FB7" w:rsidP="00F71FB7">
      <w:pPr>
        <w:pStyle w:val="VCAAbullet"/>
      </w:pPr>
      <w:r w:rsidRPr="00F40497">
        <w:t>observations</w:t>
      </w:r>
    </w:p>
    <w:p w14:paraId="617EBD02" w14:textId="77777777" w:rsidR="00F71FB7" w:rsidRPr="00F40497" w:rsidRDefault="00F71FB7" w:rsidP="00F71FB7">
      <w:pPr>
        <w:pStyle w:val="VCAAbullet"/>
      </w:pPr>
      <w:r w:rsidRPr="00F40497">
        <w:t>descriptions of activities and tasks</w:t>
      </w:r>
    </w:p>
    <w:p w14:paraId="5625CE5E" w14:textId="77777777" w:rsidR="00F71FB7" w:rsidRPr="00F40497" w:rsidRDefault="00F71FB7" w:rsidP="00F71FB7">
      <w:pPr>
        <w:pStyle w:val="VCAAbullet"/>
      </w:pPr>
      <w:r w:rsidRPr="00F40497">
        <w:t>conversations with employers and other staff</w:t>
      </w:r>
    </w:p>
    <w:p w14:paraId="036AC16C" w14:textId="77777777" w:rsidR="00F71FB7" w:rsidRPr="00F40497" w:rsidRDefault="00F71FB7" w:rsidP="00F71FB7">
      <w:pPr>
        <w:pStyle w:val="VCAAbullet"/>
      </w:pPr>
      <w:r w:rsidRPr="00F40497">
        <w:t>participation in meetings</w:t>
      </w:r>
    </w:p>
    <w:p w14:paraId="318AF479" w14:textId="77777777" w:rsidR="00F71FB7" w:rsidRPr="00F40497" w:rsidRDefault="00F71FB7" w:rsidP="00F71FB7">
      <w:pPr>
        <w:pStyle w:val="VCAAbullet"/>
      </w:pPr>
      <w:r w:rsidRPr="00F40497">
        <w:t>workplace documents</w:t>
      </w:r>
    </w:p>
    <w:p w14:paraId="3AD18E30" w14:textId="77777777" w:rsidR="00F71FB7" w:rsidRPr="00F40497" w:rsidRDefault="00F71FB7" w:rsidP="00F71FB7">
      <w:pPr>
        <w:pStyle w:val="VCAAbullet"/>
      </w:pPr>
      <w:r w:rsidRPr="00F40497">
        <w:t>research in the workplace</w:t>
      </w:r>
    </w:p>
    <w:p w14:paraId="1448A52D" w14:textId="77777777" w:rsidR="00F71FB7" w:rsidRPr="00F40497" w:rsidRDefault="00F71FB7" w:rsidP="00F71FB7">
      <w:pPr>
        <w:pStyle w:val="VCAAbullet"/>
      </w:pPr>
      <w:r w:rsidRPr="00F40497">
        <w:t>photos of equipment/processes/events</w:t>
      </w:r>
    </w:p>
    <w:p w14:paraId="41F56BBD" w14:textId="77777777" w:rsidR="00F71FB7" w:rsidRPr="00F40497" w:rsidRDefault="00F71FB7" w:rsidP="00F71FB7">
      <w:pPr>
        <w:pStyle w:val="VCAAbullet"/>
      </w:pPr>
      <w:r w:rsidRPr="00F40497">
        <w:t>video of workplace activities.</w:t>
      </w:r>
    </w:p>
    <w:p w14:paraId="766ED80C" w14:textId="7F331AEE" w:rsidR="00F40497" w:rsidRPr="00F40497" w:rsidRDefault="00F71FB7" w:rsidP="00F71FB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r w:rsidR="00F40497" w:rsidRPr="00F40497">
        <w:rPr>
          <w:lang w:val="en-GB"/>
        </w:rPr>
        <w:t>.</w:t>
      </w:r>
    </w:p>
    <w:p w14:paraId="766ED80D" w14:textId="77777777" w:rsidR="00F40497" w:rsidRPr="00F40497" w:rsidRDefault="00F40497">
      <w:pPr>
        <w:rPr>
          <w:rFonts w:ascii="Arial" w:hAnsi="Arial" w:cs="Arial"/>
          <w:color w:val="000000" w:themeColor="text1"/>
          <w:lang w:val="en-GB"/>
        </w:rPr>
      </w:pPr>
      <w:r w:rsidRPr="00F40497">
        <w:rPr>
          <w:lang w:val="en-GB"/>
        </w:rPr>
        <w:br w:type="page"/>
      </w:r>
    </w:p>
    <w:p w14:paraId="766ED80E" w14:textId="77777777" w:rsidR="00F40497" w:rsidRPr="00F40497" w:rsidRDefault="00F40497" w:rsidP="00F40497">
      <w:pPr>
        <w:pStyle w:val="VCAAHeading1"/>
        <w:rPr>
          <w:lang w:val="en-GB"/>
        </w:rPr>
      </w:pPr>
      <w:bookmarkStart w:id="19" w:name="_Toc508186823"/>
      <w:r w:rsidRPr="00F40497">
        <w:rPr>
          <w:lang w:val="en-GB"/>
        </w:rPr>
        <w:lastRenderedPageBreak/>
        <w:t>VCE VET units of competency</w:t>
      </w:r>
      <w:bookmarkEnd w:id="19"/>
    </w:p>
    <w:p w14:paraId="766ED80F" w14:textId="77777777" w:rsidR="00F40497" w:rsidRPr="00F40497" w:rsidRDefault="00F40497" w:rsidP="00F40497">
      <w:pPr>
        <w:pStyle w:val="VCAAHeading2"/>
        <w:rPr>
          <w:lang w:val="en-GB"/>
        </w:rPr>
      </w:pPr>
      <w:bookmarkStart w:id="20" w:name="_Toc508186824"/>
      <w:r w:rsidRPr="00F40497">
        <w:rPr>
          <w:lang w:val="en-GB"/>
        </w:rPr>
        <w:t>A</w:t>
      </w:r>
      <w:r w:rsidR="00922F91">
        <w:rPr>
          <w:lang w:val="en-GB"/>
        </w:rPr>
        <w:t>URASA002</w:t>
      </w:r>
      <w:bookmarkEnd w:id="20"/>
      <w:r w:rsidR="00922F91">
        <w:rPr>
          <w:lang w:val="en-GB"/>
        </w:rPr>
        <w:br/>
        <w:t>Follow safe working practices in an automotive workplace</w:t>
      </w:r>
    </w:p>
    <w:p w14:paraId="766ED810" w14:textId="77777777" w:rsidR="00F40497" w:rsidRPr="00F40497" w:rsidRDefault="00922F91" w:rsidP="00F40497">
      <w:pPr>
        <w:pStyle w:val="VCAAbody"/>
        <w:rPr>
          <w:lang w:val="en-GB"/>
        </w:rPr>
      </w:pPr>
      <w:r w:rsidRPr="00922F91">
        <w:rPr>
          <w:lang w:val="en-GB"/>
        </w:rPr>
        <w:t xml:space="preserve">This unit describes the performance outcomes required to identify and follow </w:t>
      </w:r>
      <w:r w:rsidRPr="00922F91">
        <w:rPr>
          <w:b/>
          <w:lang w:val="en-GB"/>
        </w:rPr>
        <w:t>safety and emergency procedures</w:t>
      </w:r>
      <w:r w:rsidRPr="00922F91">
        <w:rPr>
          <w:lang w:val="en-GB"/>
        </w:rPr>
        <w:t xml:space="preserve"> in an automotive workplace.</w:t>
      </w:r>
    </w:p>
    <w:tbl>
      <w:tblPr>
        <w:tblStyle w:val="TableGrid"/>
        <w:tblW w:w="0" w:type="auto"/>
        <w:tblLook w:val="04A0" w:firstRow="1" w:lastRow="0" w:firstColumn="1" w:lastColumn="0" w:noHBand="0" w:noVBand="1"/>
      </w:tblPr>
      <w:tblGrid>
        <w:gridCol w:w="2471"/>
        <w:gridCol w:w="7158"/>
      </w:tblGrid>
      <w:tr w:rsidR="002007FD" w:rsidRPr="002007FD" w14:paraId="766ED813" w14:textId="77777777" w:rsidTr="002007FD">
        <w:tc>
          <w:tcPr>
            <w:tcW w:w="2518" w:type="dxa"/>
          </w:tcPr>
          <w:p w14:paraId="766ED811" w14:textId="77777777" w:rsidR="002007FD" w:rsidRPr="002007FD" w:rsidRDefault="002007FD" w:rsidP="00F40497">
            <w:pPr>
              <w:pStyle w:val="VCAAbody"/>
              <w:rPr>
                <w:b/>
                <w:lang w:val="en-GB"/>
              </w:rPr>
            </w:pPr>
            <w:r w:rsidRPr="002007FD">
              <w:rPr>
                <w:b/>
                <w:lang w:val="en-GB"/>
              </w:rPr>
              <w:t>Respond to the following</w:t>
            </w:r>
          </w:p>
        </w:tc>
        <w:tc>
          <w:tcPr>
            <w:tcW w:w="7337" w:type="dxa"/>
          </w:tcPr>
          <w:p w14:paraId="766ED812" w14:textId="77777777" w:rsidR="002007FD" w:rsidRPr="002007FD" w:rsidRDefault="002007FD" w:rsidP="00F40497">
            <w:pPr>
              <w:pStyle w:val="VCAAbody"/>
              <w:rPr>
                <w:b/>
                <w:lang w:val="en-GB"/>
              </w:rPr>
            </w:pPr>
            <w:r w:rsidRPr="002007FD">
              <w:rPr>
                <w:b/>
                <w:lang w:val="en-GB"/>
              </w:rPr>
              <w:t>Comments/observations</w:t>
            </w:r>
          </w:p>
        </w:tc>
      </w:tr>
      <w:tr w:rsidR="002007FD" w14:paraId="766ED817" w14:textId="77777777" w:rsidTr="002007FD">
        <w:trPr>
          <w:trHeight w:val="3685"/>
        </w:trPr>
        <w:tc>
          <w:tcPr>
            <w:tcW w:w="2518" w:type="dxa"/>
          </w:tcPr>
          <w:p w14:paraId="766ED814" w14:textId="77777777" w:rsidR="00922F91" w:rsidRPr="00922F91" w:rsidRDefault="00922F91" w:rsidP="00922F91">
            <w:pPr>
              <w:pStyle w:val="Pa11"/>
              <w:spacing w:before="40" w:after="40"/>
              <w:rPr>
                <w:rFonts w:ascii="Arial" w:hAnsi="Arial" w:cs="Arial"/>
                <w:color w:val="000000" w:themeColor="text1"/>
                <w:sz w:val="22"/>
                <w:szCs w:val="22"/>
                <w:lang w:val="en-GB"/>
              </w:rPr>
            </w:pPr>
            <w:r w:rsidRPr="00922F91">
              <w:rPr>
                <w:rFonts w:ascii="Arial" w:hAnsi="Arial" w:cs="Arial"/>
                <w:color w:val="000000" w:themeColor="text1"/>
                <w:sz w:val="22"/>
                <w:szCs w:val="22"/>
                <w:lang w:val="en-GB"/>
              </w:rPr>
              <w:t xml:space="preserve">Where did you find information about emergency evacuation procedures in the workplace? </w:t>
            </w:r>
          </w:p>
          <w:p w14:paraId="766ED815" w14:textId="77777777" w:rsidR="002007FD" w:rsidRDefault="00922F91" w:rsidP="00922F91">
            <w:pPr>
              <w:pStyle w:val="VCAAbody"/>
              <w:rPr>
                <w:lang w:val="en-GB"/>
              </w:rPr>
            </w:pPr>
            <w:r w:rsidRPr="00922F91">
              <w:rPr>
                <w:lang w:val="en-GB"/>
              </w:rPr>
              <w:t xml:space="preserve">Who explained the procedures to you? </w:t>
            </w:r>
          </w:p>
        </w:tc>
        <w:tc>
          <w:tcPr>
            <w:tcW w:w="7337" w:type="dxa"/>
          </w:tcPr>
          <w:p w14:paraId="766ED816" w14:textId="77777777" w:rsidR="002007FD" w:rsidRDefault="002007FD" w:rsidP="00F40497">
            <w:pPr>
              <w:pStyle w:val="VCAAbody"/>
              <w:rPr>
                <w:lang w:val="en-GB"/>
              </w:rPr>
            </w:pPr>
          </w:p>
        </w:tc>
      </w:tr>
      <w:tr w:rsidR="002007FD" w14:paraId="766ED81A" w14:textId="77777777" w:rsidTr="002007FD">
        <w:trPr>
          <w:trHeight w:val="3685"/>
        </w:trPr>
        <w:tc>
          <w:tcPr>
            <w:tcW w:w="2518" w:type="dxa"/>
          </w:tcPr>
          <w:p w14:paraId="766ED818" w14:textId="77777777" w:rsidR="002007FD" w:rsidRPr="00922F91" w:rsidRDefault="00922F91" w:rsidP="00922F91">
            <w:pPr>
              <w:pStyle w:val="Pa11"/>
              <w:spacing w:before="40" w:after="40"/>
              <w:rPr>
                <w:rFonts w:ascii="Arial" w:hAnsi="Arial" w:cs="Arial"/>
                <w:color w:val="000000" w:themeColor="text1"/>
                <w:sz w:val="22"/>
                <w:szCs w:val="22"/>
                <w:lang w:val="en-GB"/>
              </w:rPr>
            </w:pPr>
            <w:r w:rsidRPr="00922F91">
              <w:rPr>
                <w:rFonts w:ascii="Arial" w:hAnsi="Arial" w:cs="Arial"/>
                <w:color w:val="000000" w:themeColor="text1"/>
                <w:sz w:val="22"/>
                <w:szCs w:val="22"/>
                <w:lang w:val="en-GB"/>
              </w:rPr>
              <w:t>What was the procedure for reporting accidents or illness in the workplace?</w:t>
            </w:r>
          </w:p>
        </w:tc>
        <w:tc>
          <w:tcPr>
            <w:tcW w:w="7337" w:type="dxa"/>
          </w:tcPr>
          <w:p w14:paraId="766ED819" w14:textId="77777777" w:rsidR="002007FD" w:rsidRDefault="002007FD" w:rsidP="00F40497">
            <w:pPr>
              <w:pStyle w:val="VCAAbody"/>
              <w:rPr>
                <w:lang w:val="en-GB"/>
              </w:rPr>
            </w:pPr>
          </w:p>
        </w:tc>
      </w:tr>
      <w:tr w:rsidR="002007FD" w14:paraId="766ED81E" w14:textId="77777777" w:rsidTr="00D64391">
        <w:trPr>
          <w:trHeight w:val="3785"/>
        </w:trPr>
        <w:tc>
          <w:tcPr>
            <w:tcW w:w="2518" w:type="dxa"/>
          </w:tcPr>
          <w:p w14:paraId="766ED81B" w14:textId="77777777" w:rsidR="00922F91" w:rsidRPr="00D64391" w:rsidRDefault="00922F91" w:rsidP="00922F91">
            <w:pPr>
              <w:pStyle w:val="Pa11"/>
              <w:spacing w:before="40" w:after="40"/>
              <w:rPr>
                <w:rFonts w:ascii="Arial" w:hAnsi="Arial" w:cs="Arial"/>
                <w:sz w:val="22"/>
                <w:szCs w:val="22"/>
                <w:lang w:val="en-GB"/>
              </w:rPr>
            </w:pPr>
            <w:r w:rsidRPr="00D64391">
              <w:rPr>
                <w:rFonts w:ascii="Arial" w:hAnsi="Arial" w:cs="Arial"/>
                <w:sz w:val="22"/>
                <w:szCs w:val="22"/>
                <w:lang w:val="en-GB"/>
              </w:rPr>
              <w:t xml:space="preserve">There are heavy items of </w:t>
            </w:r>
            <w:r w:rsidRPr="00D64391">
              <w:rPr>
                <w:rFonts w:ascii="Arial" w:hAnsi="Arial" w:cs="EUOPF Y+ Helvetica Neue LT"/>
                <w:sz w:val="23"/>
                <w:szCs w:val="23"/>
                <w:lang w:val="en-US"/>
              </w:rPr>
              <w:t>machinery</w:t>
            </w:r>
            <w:r w:rsidRPr="00D64391">
              <w:rPr>
                <w:rFonts w:ascii="Arial" w:hAnsi="Arial" w:cs="Arial"/>
                <w:sz w:val="22"/>
                <w:szCs w:val="22"/>
                <w:lang w:val="en-GB"/>
              </w:rPr>
              <w:t xml:space="preserve"> in an automotive workshop. </w:t>
            </w:r>
          </w:p>
          <w:p w14:paraId="766ED81C" w14:textId="77777777" w:rsidR="002007FD" w:rsidRDefault="00922F91" w:rsidP="00922F91">
            <w:pPr>
              <w:pStyle w:val="VCAAbody"/>
              <w:rPr>
                <w:lang w:val="en-GB"/>
              </w:rPr>
            </w:pPr>
            <w:r w:rsidRPr="00D64391">
              <w:rPr>
                <w:color w:val="auto"/>
                <w:lang w:val="en-GB"/>
              </w:rPr>
              <w:t>How were you instructed to handle these items?</w:t>
            </w:r>
          </w:p>
        </w:tc>
        <w:tc>
          <w:tcPr>
            <w:tcW w:w="7337" w:type="dxa"/>
          </w:tcPr>
          <w:p w14:paraId="766ED81D" w14:textId="77777777" w:rsidR="002007FD" w:rsidRDefault="002007FD" w:rsidP="00F40497">
            <w:pPr>
              <w:pStyle w:val="VCAAbody"/>
              <w:rPr>
                <w:lang w:val="en-GB"/>
              </w:rPr>
            </w:pPr>
          </w:p>
        </w:tc>
      </w:tr>
    </w:tbl>
    <w:p w14:paraId="766ED81F" w14:textId="77777777" w:rsidR="002007FD" w:rsidRDefault="002007FD">
      <w:pPr>
        <w:rPr>
          <w:rFonts w:ascii="Arial" w:hAnsi="Arial" w:cs="Arial"/>
          <w:color w:val="000000" w:themeColor="text1"/>
          <w:lang w:val="en-GB"/>
        </w:rPr>
      </w:pPr>
      <w:r>
        <w:rPr>
          <w:lang w:val="en-GB"/>
        </w:rPr>
        <w:br w:type="page"/>
      </w:r>
    </w:p>
    <w:p w14:paraId="766ED820" w14:textId="77777777" w:rsidR="002007FD" w:rsidRPr="002007FD" w:rsidRDefault="002007FD" w:rsidP="002007FD">
      <w:pPr>
        <w:pStyle w:val="VCAAHeading2"/>
        <w:rPr>
          <w:lang w:val="en-GB"/>
        </w:rPr>
      </w:pPr>
      <w:bookmarkStart w:id="21" w:name="_Toc508186825"/>
      <w:r w:rsidRPr="002007FD">
        <w:rPr>
          <w:lang w:val="en-GB"/>
        </w:rPr>
        <w:lastRenderedPageBreak/>
        <w:t>A</w:t>
      </w:r>
      <w:bookmarkEnd w:id="21"/>
      <w:r w:rsidR="00DD34A2">
        <w:rPr>
          <w:lang w:val="en-GB"/>
        </w:rPr>
        <w:t>URAEA002</w:t>
      </w:r>
      <w:r w:rsidR="00922F91">
        <w:rPr>
          <w:lang w:val="en-GB"/>
        </w:rPr>
        <w:br/>
        <w:t>Follow environmental and sustainability best practice in an automotive workplace</w:t>
      </w:r>
    </w:p>
    <w:p w14:paraId="766ED821" w14:textId="77777777" w:rsidR="00F40497" w:rsidRDefault="00922F91" w:rsidP="002007FD">
      <w:pPr>
        <w:pStyle w:val="VCAAbody"/>
        <w:rPr>
          <w:lang w:val="en-GB"/>
        </w:rPr>
      </w:pPr>
      <w:r w:rsidRPr="00922F91">
        <w:rPr>
          <w:lang w:val="en-GB"/>
        </w:rPr>
        <w:t>This unit describes the performance outcomes required to follow environmental and sustainability best practice, including complying with established workplace procedures and environmental regulations as well as following sustainability practices that may reduce the environmental impact of work practices and outputs.</w:t>
      </w:r>
    </w:p>
    <w:tbl>
      <w:tblPr>
        <w:tblStyle w:val="TableGrid"/>
        <w:tblW w:w="9889" w:type="dxa"/>
        <w:tblLook w:val="04A0" w:firstRow="1" w:lastRow="0" w:firstColumn="1" w:lastColumn="0" w:noHBand="0" w:noVBand="1"/>
      </w:tblPr>
      <w:tblGrid>
        <w:gridCol w:w="2274"/>
        <w:gridCol w:w="7615"/>
      </w:tblGrid>
      <w:tr w:rsidR="002007FD" w:rsidRPr="002007FD" w14:paraId="766ED824" w14:textId="77777777" w:rsidTr="00DD34A2">
        <w:trPr>
          <w:trHeight w:val="759"/>
        </w:trPr>
        <w:tc>
          <w:tcPr>
            <w:tcW w:w="2274" w:type="dxa"/>
          </w:tcPr>
          <w:p w14:paraId="766ED822" w14:textId="77777777"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615" w:type="dxa"/>
          </w:tcPr>
          <w:p w14:paraId="766ED823" w14:textId="77777777"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2007FD" w:rsidRPr="002007FD" w14:paraId="766ED827" w14:textId="77777777" w:rsidTr="00DD34A2">
        <w:trPr>
          <w:trHeight w:val="3807"/>
        </w:trPr>
        <w:tc>
          <w:tcPr>
            <w:tcW w:w="2274" w:type="dxa"/>
          </w:tcPr>
          <w:p w14:paraId="766ED825" w14:textId="77777777" w:rsidR="002007FD" w:rsidRPr="00DD34A2" w:rsidRDefault="00922F91" w:rsidP="00922F91">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Where in the workplace did you find information on work procedures that explained the employee’s responsibilities for environmental and sustainability best practice?</w:t>
            </w:r>
          </w:p>
        </w:tc>
        <w:tc>
          <w:tcPr>
            <w:tcW w:w="7615" w:type="dxa"/>
          </w:tcPr>
          <w:p w14:paraId="766ED826" w14:textId="77777777"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14:paraId="766ED82A" w14:textId="77777777" w:rsidTr="00DD34A2">
        <w:trPr>
          <w:trHeight w:val="3807"/>
        </w:trPr>
        <w:tc>
          <w:tcPr>
            <w:tcW w:w="2274" w:type="dxa"/>
          </w:tcPr>
          <w:p w14:paraId="766ED828" w14:textId="77777777" w:rsidR="002007FD" w:rsidRPr="00DD34A2" w:rsidRDefault="00922F91" w:rsidP="00922F91">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In your daily work how did you protect yourself from hazards like noise, gas and petrol fumes?</w:t>
            </w:r>
          </w:p>
        </w:tc>
        <w:tc>
          <w:tcPr>
            <w:tcW w:w="7615" w:type="dxa"/>
          </w:tcPr>
          <w:p w14:paraId="766ED829" w14:textId="77777777"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14:paraId="766ED82E" w14:textId="77777777" w:rsidTr="002672B7">
        <w:trPr>
          <w:trHeight w:val="3464"/>
        </w:trPr>
        <w:tc>
          <w:tcPr>
            <w:tcW w:w="2274" w:type="dxa"/>
          </w:tcPr>
          <w:p w14:paraId="766ED82B" w14:textId="77777777" w:rsidR="00922F91" w:rsidRPr="00DD34A2" w:rsidRDefault="00922F91" w:rsidP="00922F91">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 xml:space="preserve">Describe the process that was followed in the workplace when disposing of materials and waste. </w:t>
            </w:r>
          </w:p>
          <w:p w14:paraId="766ED82C" w14:textId="77777777" w:rsidR="002007FD" w:rsidRPr="002007FD" w:rsidRDefault="00922F91" w:rsidP="00922F91">
            <w:pPr>
              <w:spacing w:before="120" w:after="120" w:line="280" w:lineRule="exact"/>
              <w:rPr>
                <w:rFonts w:ascii="Arial" w:hAnsi="Arial" w:cs="Arial"/>
                <w:color w:val="000000" w:themeColor="text1"/>
                <w:lang w:val="en-GB"/>
              </w:rPr>
            </w:pPr>
            <w:r w:rsidRPr="00DD34A2">
              <w:rPr>
                <w:rFonts w:ascii="Arial" w:hAnsi="Arial" w:cs="Arial"/>
                <w:color w:val="000000" w:themeColor="text1"/>
                <w:lang w:val="en-GB"/>
              </w:rPr>
              <w:t>What was your role?</w:t>
            </w:r>
          </w:p>
        </w:tc>
        <w:tc>
          <w:tcPr>
            <w:tcW w:w="7615" w:type="dxa"/>
          </w:tcPr>
          <w:p w14:paraId="766ED82D" w14:textId="77777777" w:rsidR="002007FD" w:rsidRPr="002007FD" w:rsidRDefault="002007FD" w:rsidP="002007FD">
            <w:pPr>
              <w:spacing w:before="120" w:after="120" w:line="280" w:lineRule="exact"/>
              <w:rPr>
                <w:rFonts w:ascii="Arial" w:hAnsi="Arial" w:cs="Arial"/>
                <w:color w:val="000000" w:themeColor="text1"/>
                <w:lang w:val="en-GB"/>
              </w:rPr>
            </w:pPr>
          </w:p>
        </w:tc>
      </w:tr>
    </w:tbl>
    <w:p w14:paraId="766ED82F" w14:textId="77777777" w:rsidR="002007FD" w:rsidRDefault="002007FD">
      <w:pPr>
        <w:rPr>
          <w:rFonts w:ascii="Arial" w:hAnsi="Arial" w:cs="Arial"/>
          <w:color w:val="000000" w:themeColor="text1"/>
          <w:lang w:val="en-GB"/>
        </w:rPr>
      </w:pPr>
      <w:r>
        <w:rPr>
          <w:lang w:val="en-GB"/>
        </w:rPr>
        <w:br w:type="page"/>
      </w:r>
    </w:p>
    <w:p w14:paraId="766ED830" w14:textId="77777777" w:rsidR="006C2FA8" w:rsidRPr="006C2FA8" w:rsidRDefault="006C2FA8" w:rsidP="006C2FA8">
      <w:pPr>
        <w:pStyle w:val="VCAAHeading2"/>
        <w:rPr>
          <w:lang w:val="en-GB"/>
        </w:rPr>
      </w:pPr>
      <w:bookmarkStart w:id="22" w:name="_Toc508186826"/>
      <w:r w:rsidRPr="006C2FA8">
        <w:rPr>
          <w:lang w:val="en-GB"/>
        </w:rPr>
        <w:lastRenderedPageBreak/>
        <w:t>A</w:t>
      </w:r>
      <w:r w:rsidR="00DD34A2">
        <w:rPr>
          <w:lang w:val="en-GB"/>
        </w:rPr>
        <w:t>URAFA003</w:t>
      </w:r>
      <w:r w:rsidR="00DD34A2">
        <w:rPr>
          <w:lang w:val="en-GB"/>
        </w:rPr>
        <w:br/>
      </w:r>
      <w:bookmarkEnd w:id="22"/>
      <w:r w:rsidR="00DD34A2">
        <w:rPr>
          <w:lang w:val="en-GB"/>
        </w:rPr>
        <w:t>Communicate effectively in an automotive workplace</w:t>
      </w:r>
    </w:p>
    <w:p w14:paraId="766ED831" w14:textId="77777777" w:rsidR="002007FD" w:rsidRDefault="00DD34A2" w:rsidP="006C2FA8">
      <w:pPr>
        <w:pStyle w:val="VCAAbody"/>
        <w:rPr>
          <w:lang w:val="en-GB"/>
        </w:rPr>
      </w:pPr>
      <w:r>
        <w:rPr>
          <w:rFonts w:cs="EUOPF Y+ Helvetica Neue LT"/>
          <w:color w:val="404041"/>
          <w:sz w:val="23"/>
          <w:szCs w:val="23"/>
        </w:rPr>
        <w:t>This unit describes the performance outcomes required to communicate in an automotive workplace. It involves communicating effectively by conveying and receiving information using verbal and non-verbal techniques and correct automotive technical terminology.</w:t>
      </w:r>
    </w:p>
    <w:tbl>
      <w:tblPr>
        <w:tblStyle w:val="TableGrid"/>
        <w:tblW w:w="0" w:type="auto"/>
        <w:tblLook w:val="04A0" w:firstRow="1" w:lastRow="0" w:firstColumn="1" w:lastColumn="0" w:noHBand="0" w:noVBand="1"/>
      </w:tblPr>
      <w:tblGrid>
        <w:gridCol w:w="2471"/>
        <w:gridCol w:w="7158"/>
      </w:tblGrid>
      <w:tr w:rsidR="006C2FA8" w:rsidRPr="006C2FA8" w14:paraId="766ED834" w14:textId="77777777" w:rsidTr="006C2FA8">
        <w:tc>
          <w:tcPr>
            <w:tcW w:w="2518" w:type="dxa"/>
          </w:tcPr>
          <w:p w14:paraId="766ED832" w14:textId="77777777" w:rsidR="006C2FA8" w:rsidRPr="006C2FA8" w:rsidRDefault="006C2FA8" w:rsidP="006C2FA8">
            <w:pPr>
              <w:pStyle w:val="VCAAbody"/>
              <w:rPr>
                <w:b/>
                <w:lang w:val="en-GB"/>
              </w:rPr>
            </w:pPr>
            <w:r w:rsidRPr="006C2FA8">
              <w:rPr>
                <w:b/>
                <w:lang w:val="en-GB"/>
              </w:rPr>
              <w:t>Respond to the following</w:t>
            </w:r>
          </w:p>
        </w:tc>
        <w:tc>
          <w:tcPr>
            <w:tcW w:w="7337" w:type="dxa"/>
          </w:tcPr>
          <w:p w14:paraId="766ED833" w14:textId="77777777" w:rsidR="006C2FA8" w:rsidRPr="006C2FA8" w:rsidRDefault="006C2FA8" w:rsidP="006C2FA8">
            <w:pPr>
              <w:pStyle w:val="VCAAbody"/>
              <w:rPr>
                <w:b/>
                <w:lang w:val="en-GB"/>
              </w:rPr>
            </w:pPr>
            <w:r w:rsidRPr="006C2FA8">
              <w:rPr>
                <w:b/>
                <w:lang w:val="en-GB"/>
              </w:rPr>
              <w:t>Comments/observations</w:t>
            </w:r>
          </w:p>
        </w:tc>
      </w:tr>
      <w:tr w:rsidR="006C2FA8" w:rsidRPr="006C2FA8" w14:paraId="766ED838" w14:textId="77777777" w:rsidTr="006C2FA8">
        <w:trPr>
          <w:trHeight w:val="4025"/>
        </w:trPr>
        <w:tc>
          <w:tcPr>
            <w:tcW w:w="2518" w:type="dxa"/>
          </w:tcPr>
          <w:p w14:paraId="766ED835" w14:textId="77777777" w:rsidR="00DD34A2" w:rsidRPr="00DD34A2" w:rsidRDefault="00DD34A2" w:rsidP="00DD34A2">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 xml:space="preserve">Describe a situation where you had to ask for assistance to complete a task. </w:t>
            </w:r>
          </w:p>
          <w:p w14:paraId="766ED836" w14:textId="77777777" w:rsidR="006C2FA8" w:rsidRPr="00DD34A2" w:rsidRDefault="00DD34A2" w:rsidP="00DD34A2">
            <w:pPr>
              <w:pStyle w:val="VCAAbody"/>
              <w:rPr>
                <w:lang w:val="en-GB"/>
              </w:rPr>
            </w:pPr>
            <w:r w:rsidRPr="00DD34A2">
              <w:rPr>
                <w:lang w:val="en-GB"/>
              </w:rPr>
              <w:t xml:space="preserve">Who did you ask and how did you go about it? </w:t>
            </w:r>
          </w:p>
        </w:tc>
        <w:tc>
          <w:tcPr>
            <w:tcW w:w="7337" w:type="dxa"/>
          </w:tcPr>
          <w:p w14:paraId="766ED837" w14:textId="77777777" w:rsidR="006C2FA8" w:rsidRPr="006C2FA8" w:rsidRDefault="006C2FA8" w:rsidP="006C2FA8">
            <w:pPr>
              <w:pStyle w:val="VCAAbody"/>
              <w:rPr>
                <w:lang w:val="en-GB"/>
              </w:rPr>
            </w:pPr>
          </w:p>
        </w:tc>
      </w:tr>
      <w:tr w:rsidR="006C2FA8" w:rsidRPr="006C2FA8" w14:paraId="766ED83B" w14:textId="77777777" w:rsidTr="006C2FA8">
        <w:trPr>
          <w:trHeight w:val="4025"/>
        </w:trPr>
        <w:tc>
          <w:tcPr>
            <w:tcW w:w="2518" w:type="dxa"/>
          </w:tcPr>
          <w:p w14:paraId="766ED839" w14:textId="77777777" w:rsidR="006C2FA8" w:rsidRPr="00DD34A2" w:rsidRDefault="00DD34A2" w:rsidP="00DD34A2">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When working with others what do you think is important to make sure you operate as a team?</w:t>
            </w:r>
          </w:p>
        </w:tc>
        <w:tc>
          <w:tcPr>
            <w:tcW w:w="7337" w:type="dxa"/>
          </w:tcPr>
          <w:p w14:paraId="766ED83A" w14:textId="77777777" w:rsidR="006C2FA8" w:rsidRPr="006C2FA8" w:rsidRDefault="006C2FA8" w:rsidP="006C2FA8">
            <w:pPr>
              <w:pStyle w:val="VCAAbody"/>
              <w:rPr>
                <w:lang w:val="en-GB"/>
              </w:rPr>
            </w:pPr>
          </w:p>
        </w:tc>
      </w:tr>
      <w:tr w:rsidR="006C2FA8" w:rsidRPr="006C2FA8" w14:paraId="766ED840" w14:textId="77777777" w:rsidTr="002672B7">
        <w:trPr>
          <w:trHeight w:val="3687"/>
        </w:trPr>
        <w:tc>
          <w:tcPr>
            <w:tcW w:w="2518" w:type="dxa"/>
          </w:tcPr>
          <w:p w14:paraId="766ED83C" w14:textId="77777777" w:rsidR="00DD34A2" w:rsidRPr="00DD34A2" w:rsidRDefault="00DD34A2" w:rsidP="00DD34A2">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 xml:space="preserve">What computer based devices were used in the workplace? </w:t>
            </w:r>
          </w:p>
          <w:p w14:paraId="766ED83D" w14:textId="77777777" w:rsidR="00DD34A2" w:rsidRPr="00DD34A2" w:rsidRDefault="00DD34A2" w:rsidP="00DD34A2">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 xml:space="preserve">What were they used for? </w:t>
            </w:r>
          </w:p>
          <w:p w14:paraId="766ED83E" w14:textId="77777777" w:rsidR="006C2FA8" w:rsidRPr="00DD34A2" w:rsidRDefault="00DD34A2" w:rsidP="00DD34A2">
            <w:pPr>
              <w:pStyle w:val="VCAAbody"/>
              <w:rPr>
                <w:lang w:val="en-GB"/>
              </w:rPr>
            </w:pPr>
            <w:r w:rsidRPr="00DD34A2">
              <w:rPr>
                <w:lang w:val="en-GB"/>
              </w:rPr>
              <w:t>Did you use them?</w:t>
            </w:r>
          </w:p>
        </w:tc>
        <w:tc>
          <w:tcPr>
            <w:tcW w:w="7337" w:type="dxa"/>
          </w:tcPr>
          <w:p w14:paraId="766ED83F" w14:textId="77777777" w:rsidR="006C2FA8" w:rsidRPr="006C2FA8" w:rsidRDefault="006C2FA8" w:rsidP="006C2FA8">
            <w:pPr>
              <w:pStyle w:val="VCAAbody"/>
              <w:rPr>
                <w:lang w:val="en-GB"/>
              </w:rPr>
            </w:pPr>
          </w:p>
        </w:tc>
      </w:tr>
    </w:tbl>
    <w:p w14:paraId="766ED841" w14:textId="77777777" w:rsidR="00AE5693" w:rsidRDefault="00AE5693">
      <w:pPr>
        <w:rPr>
          <w:rFonts w:ascii="Arial" w:hAnsi="Arial" w:cs="Arial"/>
          <w:color w:val="000000" w:themeColor="text1"/>
          <w:lang w:val="en-GB"/>
        </w:rPr>
      </w:pPr>
      <w:r>
        <w:rPr>
          <w:lang w:val="en-GB"/>
        </w:rPr>
        <w:br w:type="page"/>
      </w:r>
    </w:p>
    <w:p w14:paraId="766ED842" w14:textId="77777777" w:rsidR="00AE5693" w:rsidRPr="00AE5693" w:rsidRDefault="00AE5693" w:rsidP="00AE5693">
      <w:pPr>
        <w:pStyle w:val="VCAAHeading2"/>
        <w:rPr>
          <w:lang w:val="en-GB"/>
        </w:rPr>
      </w:pPr>
      <w:bookmarkStart w:id="23" w:name="_Toc508186827"/>
      <w:r w:rsidRPr="00AE5693">
        <w:rPr>
          <w:lang w:val="en-GB"/>
        </w:rPr>
        <w:lastRenderedPageBreak/>
        <w:t>A</w:t>
      </w:r>
      <w:r w:rsidR="00DD34A2">
        <w:rPr>
          <w:lang w:val="en-GB"/>
        </w:rPr>
        <w:t>URAFA004</w:t>
      </w:r>
      <w:bookmarkEnd w:id="23"/>
      <w:r w:rsidR="00DD34A2">
        <w:rPr>
          <w:lang w:val="en-GB"/>
        </w:rPr>
        <w:br/>
        <w:t>Resolve routine problems in an automotive workplace</w:t>
      </w:r>
    </w:p>
    <w:p w14:paraId="766ED843" w14:textId="77777777" w:rsidR="006C2FA8" w:rsidRDefault="00DD34A2" w:rsidP="00DD34A2">
      <w:pPr>
        <w:pStyle w:val="Pa11"/>
        <w:spacing w:before="40" w:after="40"/>
        <w:rPr>
          <w:lang w:val="en-GB"/>
        </w:rPr>
      </w:pPr>
      <w:r w:rsidRPr="00DD34A2">
        <w:rPr>
          <w:rFonts w:ascii="Arial" w:hAnsi="Arial" w:cs="EUOPF Y+ Helvetica Neue LT"/>
          <w:color w:val="404041"/>
          <w:sz w:val="23"/>
          <w:szCs w:val="23"/>
          <w:lang w:val="en-US"/>
        </w:rPr>
        <w:t>This unit describes the performance outcomes required to identify, clarify and resolve routine basic problems commonly encountered in an automotive workplace.</w:t>
      </w:r>
    </w:p>
    <w:tbl>
      <w:tblPr>
        <w:tblStyle w:val="TableGrid"/>
        <w:tblW w:w="0" w:type="auto"/>
        <w:tblLook w:val="04A0" w:firstRow="1" w:lastRow="0" w:firstColumn="1" w:lastColumn="0" w:noHBand="0" w:noVBand="1"/>
      </w:tblPr>
      <w:tblGrid>
        <w:gridCol w:w="2478"/>
        <w:gridCol w:w="7151"/>
      </w:tblGrid>
      <w:tr w:rsidR="00AE5693" w:rsidRPr="006C2FA8" w14:paraId="766ED846" w14:textId="77777777" w:rsidTr="00AE5693">
        <w:tc>
          <w:tcPr>
            <w:tcW w:w="2518" w:type="dxa"/>
          </w:tcPr>
          <w:p w14:paraId="766ED844" w14:textId="77777777" w:rsidR="00AE5693" w:rsidRPr="006C2FA8" w:rsidRDefault="00AE5693" w:rsidP="00AE5693">
            <w:pPr>
              <w:pStyle w:val="VCAAbody"/>
              <w:rPr>
                <w:b/>
                <w:lang w:val="en-GB"/>
              </w:rPr>
            </w:pPr>
            <w:r w:rsidRPr="006C2FA8">
              <w:rPr>
                <w:b/>
                <w:lang w:val="en-GB"/>
              </w:rPr>
              <w:t>Respond to the following</w:t>
            </w:r>
          </w:p>
        </w:tc>
        <w:tc>
          <w:tcPr>
            <w:tcW w:w="7337" w:type="dxa"/>
          </w:tcPr>
          <w:p w14:paraId="766ED845" w14:textId="77777777" w:rsidR="00AE5693" w:rsidRPr="006C2FA8" w:rsidRDefault="00AE5693" w:rsidP="00AE5693">
            <w:pPr>
              <w:pStyle w:val="VCAAbody"/>
              <w:rPr>
                <w:b/>
                <w:lang w:val="en-GB"/>
              </w:rPr>
            </w:pPr>
            <w:r w:rsidRPr="006C2FA8">
              <w:rPr>
                <w:b/>
                <w:lang w:val="en-GB"/>
              </w:rPr>
              <w:t>Comments/observations</w:t>
            </w:r>
          </w:p>
        </w:tc>
      </w:tr>
      <w:tr w:rsidR="00AE5693" w:rsidRPr="006C2FA8" w14:paraId="766ED84A" w14:textId="77777777" w:rsidTr="00AE5693">
        <w:trPr>
          <w:trHeight w:val="4025"/>
        </w:trPr>
        <w:tc>
          <w:tcPr>
            <w:tcW w:w="2518" w:type="dxa"/>
          </w:tcPr>
          <w:p w14:paraId="766ED847" w14:textId="77777777" w:rsidR="00DD34A2" w:rsidRPr="00DD34A2" w:rsidRDefault="00DD34A2" w:rsidP="00DD34A2">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 xml:space="preserve">Describe a situation where a routine work procedure seemed to create a problem or did not make sense to you. </w:t>
            </w:r>
          </w:p>
          <w:p w14:paraId="766ED848" w14:textId="77777777" w:rsidR="00AE5693" w:rsidRPr="00DD34A2" w:rsidRDefault="00DD34A2" w:rsidP="00DD34A2">
            <w:pPr>
              <w:pStyle w:val="VCAAbody"/>
              <w:rPr>
                <w:lang w:val="en-GB"/>
              </w:rPr>
            </w:pPr>
            <w:r w:rsidRPr="00DD34A2">
              <w:rPr>
                <w:lang w:val="en-GB"/>
              </w:rPr>
              <w:t xml:space="preserve">Who did you go to for assistance to solve the issue? </w:t>
            </w:r>
          </w:p>
        </w:tc>
        <w:tc>
          <w:tcPr>
            <w:tcW w:w="7337" w:type="dxa"/>
          </w:tcPr>
          <w:p w14:paraId="766ED849" w14:textId="77777777" w:rsidR="00AE5693" w:rsidRPr="006C2FA8" w:rsidRDefault="00AE5693" w:rsidP="00AE5693">
            <w:pPr>
              <w:pStyle w:val="VCAAbody"/>
              <w:rPr>
                <w:lang w:val="en-GB"/>
              </w:rPr>
            </w:pPr>
          </w:p>
        </w:tc>
      </w:tr>
      <w:tr w:rsidR="00AE5693" w:rsidRPr="006C2FA8" w14:paraId="766ED84D" w14:textId="77777777" w:rsidTr="00AE5693">
        <w:trPr>
          <w:trHeight w:val="4025"/>
        </w:trPr>
        <w:tc>
          <w:tcPr>
            <w:tcW w:w="2518" w:type="dxa"/>
          </w:tcPr>
          <w:p w14:paraId="766ED84B" w14:textId="77777777" w:rsidR="00AE5693" w:rsidRPr="00DD34A2" w:rsidRDefault="00DD34A2" w:rsidP="00DD34A2">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In your experience what is the best way of dealing with a disagreement about how to fix a work problem?</w:t>
            </w:r>
          </w:p>
        </w:tc>
        <w:tc>
          <w:tcPr>
            <w:tcW w:w="7337" w:type="dxa"/>
          </w:tcPr>
          <w:p w14:paraId="766ED84C" w14:textId="77777777" w:rsidR="00AE5693" w:rsidRPr="006C2FA8" w:rsidRDefault="00AE5693" w:rsidP="00AE5693">
            <w:pPr>
              <w:pStyle w:val="VCAAbody"/>
              <w:rPr>
                <w:lang w:val="en-GB"/>
              </w:rPr>
            </w:pPr>
          </w:p>
        </w:tc>
      </w:tr>
      <w:tr w:rsidR="00AE5693" w:rsidRPr="006C2FA8" w14:paraId="766ED850" w14:textId="77777777" w:rsidTr="002672B7">
        <w:trPr>
          <w:trHeight w:val="4065"/>
        </w:trPr>
        <w:tc>
          <w:tcPr>
            <w:tcW w:w="2518" w:type="dxa"/>
          </w:tcPr>
          <w:p w14:paraId="766ED84E" w14:textId="77777777" w:rsidR="00AE5693" w:rsidRPr="00DD34A2" w:rsidRDefault="00DD34A2" w:rsidP="00DD34A2">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What was the process for reporting faulty equipment or missing tools?</w:t>
            </w:r>
          </w:p>
        </w:tc>
        <w:tc>
          <w:tcPr>
            <w:tcW w:w="7337" w:type="dxa"/>
          </w:tcPr>
          <w:p w14:paraId="766ED84F" w14:textId="77777777" w:rsidR="00AE5693" w:rsidRPr="006C2FA8" w:rsidRDefault="00AE5693" w:rsidP="00AE5693">
            <w:pPr>
              <w:pStyle w:val="VCAAbody"/>
              <w:rPr>
                <w:lang w:val="en-GB"/>
              </w:rPr>
            </w:pPr>
          </w:p>
        </w:tc>
      </w:tr>
    </w:tbl>
    <w:p w14:paraId="766ED851" w14:textId="77777777" w:rsidR="00AE5693" w:rsidRDefault="00AE5693">
      <w:pPr>
        <w:rPr>
          <w:rFonts w:ascii="Arial" w:hAnsi="Arial" w:cs="Arial"/>
          <w:color w:val="000000" w:themeColor="text1"/>
          <w:lang w:val="en-GB"/>
        </w:rPr>
      </w:pPr>
      <w:r>
        <w:rPr>
          <w:lang w:val="en-GB"/>
        </w:rPr>
        <w:br w:type="page"/>
      </w:r>
    </w:p>
    <w:p w14:paraId="766ED852" w14:textId="77777777" w:rsidR="00F133B8" w:rsidRPr="00F133B8" w:rsidRDefault="00F133B8" w:rsidP="00F133B8">
      <w:pPr>
        <w:pStyle w:val="VCAAHeading2"/>
        <w:rPr>
          <w:lang w:val="en-GB"/>
        </w:rPr>
      </w:pPr>
      <w:bookmarkStart w:id="24" w:name="_Toc508186828"/>
      <w:r w:rsidRPr="00F133B8">
        <w:rPr>
          <w:lang w:val="en-GB"/>
        </w:rPr>
        <w:lastRenderedPageBreak/>
        <w:t>A</w:t>
      </w:r>
      <w:r w:rsidR="00DD34A2">
        <w:rPr>
          <w:lang w:val="en-GB"/>
        </w:rPr>
        <w:t>URETR003</w:t>
      </w:r>
      <w:r w:rsidR="00DD34A2">
        <w:rPr>
          <w:lang w:val="en-GB"/>
        </w:rPr>
        <w:br/>
      </w:r>
      <w:bookmarkEnd w:id="24"/>
      <w:r w:rsidR="00DD34A2">
        <w:rPr>
          <w:lang w:val="en-GB"/>
        </w:rPr>
        <w:t>Identify automotive electrical systems and components</w:t>
      </w:r>
    </w:p>
    <w:p w14:paraId="766ED853" w14:textId="77777777" w:rsidR="00AE5693" w:rsidRPr="00DD34A2" w:rsidRDefault="00DD34A2" w:rsidP="00F133B8">
      <w:pPr>
        <w:pStyle w:val="VCAAbody"/>
        <w:rPr>
          <w:rFonts w:cs="EUOPF Y+ Helvetica Neue LT"/>
          <w:color w:val="404041"/>
          <w:sz w:val="23"/>
          <w:szCs w:val="23"/>
        </w:rPr>
      </w:pPr>
      <w:r>
        <w:rPr>
          <w:rFonts w:cs="EUOPF Y+ Helvetica Neue LT"/>
          <w:color w:val="404041"/>
          <w:sz w:val="23"/>
          <w:szCs w:val="23"/>
        </w:rPr>
        <w:t>This unit describes the performance outcomes required to identify the function and basic operation of a range of vehicle electrical systems and components.</w:t>
      </w:r>
    </w:p>
    <w:tbl>
      <w:tblPr>
        <w:tblStyle w:val="TableGrid"/>
        <w:tblW w:w="0" w:type="auto"/>
        <w:tblLook w:val="04A0" w:firstRow="1" w:lastRow="0" w:firstColumn="1" w:lastColumn="0" w:noHBand="0" w:noVBand="1"/>
      </w:tblPr>
      <w:tblGrid>
        <w:gridCol w:w="2478"/>
        <w:gridCol w:w="7151"/>
      </w:tblGrid>
      <w:tr w:rsidR="00AE5693" w:rsidRPr="00AE5693" w14:paraId="766ED856" w14:textId="77777777" w:rsidTr="00AE5693">
        <w:tc>
          <w:tcPr>
            <w:tcW w:w="2518" w:type="dxa"/>
          </w:tcPr>
          <w:p w14:paraId="766ED854" w14:textId="77777777" w:rsidR="00AE5693" w:rsidRPr="00AE5693" w:rsidRDefault="00AE5693" w:rsidP="00AE5693">
            <w:pPr>
              <w:pStyle w:val="VCAAbody"/>
              <w:rPr>
                <w:b/>
                <w:lang w:val="en-GB"/>
              </w:rPr>
            </w:pPr>
            <w:r w:rsidRPr="00AE5693">
              <w:rPr>
                <w:b/>
                <w:lang w:val="en-GB"/>
              </w:rPr>
              <w:t>Respond to the following</w:t>
            </w:r>
          </w:p>
        </w:tc>
        <w:tc>
          <w:tcPr>
            <w:tcW w:w="7337" w:type="dxa"/>
          </w:tcPr>
          <w:p w14:paraId="766ED855" w14:textId="77777777" w:rsidR="00AE5693" w:rsidRPr="00AE5693" w:rsidRDefault="00AE5693" w:rsidP="00AE5693">
            <w:pPr>
              <w:pStyle w:val="VCAAbody"/>
              <w:rPr>
                <w:b/>
                <w:lang w:val="en-GB"/>
              </w:rPr>
            </w:pPr>
            <w:r w:rsidRPr="00AE5693">
              <w:rPr>
                <w:b/>
                <w:lang w:val="en-GB"/>
              </w:rPr>
              <w:t>Comments/observations</w:t>
            </w:r>
          </w:p>
        </w:tc>
      </w:tr>
      <w:tr w:rsidR="00AE5693" w:rsidRPr="00AE5693" w14:paraId="766ED859" w14:textId="77777777" w:rsidTr="00AE5693">
        <w:trPr>
          <w:trHeight w:val="4025"/>
        </w:trPr>
        <w:tc>
          <w:tcPr>
            <w:tcW w:w="2518" w:type="dxa"/>
          </w:tcPr>
          <w:p w14:paraId="766ED857" w14:textId="77777777" w:rsidR="00AE5693" w:rsidRPr="00DD34A2" w:rsidRDefault="00DD34A2" w:rsidP="00DD34A2">
            <w:pPr>
              <w:pStyle w:val="Pa11"/>
              <w:spacing w:before="40" w:after="40"/>
              <w:rPr>
                <w:rFonts w:cs="EUOPF Y+ Helvetica Neue LT"/>
                <w:color w:val="404041"/>
                <w:sz w:val="23"/>
                <w:szCs w:val="23"/>
              </w:rPr>
            </w:pPr>
            <w:r w:rsidRPr="00DD34A2">
              <w:rPr>
                <w:rFonts w:ascii="Arial" w:hAnsi="Arial" w:cs="Arial"/>
                <w:color w:val="000000" w:themeColor="text1"/>
                <w:sz w:val="22"/>
                <w:szCs w:val="22"/>
                <w:lang w:val="en-GB"/>
              </w:rPr>
              <w:t>Describe the types of electrical systems you worked on during your work placement.</w:t>
            </w:r>
          </w:p>
        </w:tc>
        <w:tc>
          <w:tcPr>
            <w:tcW w:w="7337" w:type="dxa"/>
          </w:tcPr>
          <w:p w14:paraId="766ED858" w14:textId="77777777" w:rsidR="00AE5693" w:rsidRPr="00AE5693" w:rsidRDefault="00AE5693" w:rsidP="00AE5693">
            <w:pPr>
              <w:pStyle w:val="VCAAbody"/>
              <w:rPr>
                <w:lang w:val="en-GB"/>
              </w:rPr>
            </w:pPr>
          </w:p>
        </w:tc>
      </w:tr>
      <w:tr w:rsidR="00AE5693" w:rsidRPr="00AE5693" w14:paraId="766ED85C" w14:textId="77777777" w:rsidTr="00AE5693">
        <w:trPr>
          <w:trHeight w:val="4025"/>
        </w:trPr>
        <w:tc>
          <w:tcPr>
            <w:tcW w:w="2518" w:type="dxa"/>
          </w:tcPr>
          <w:p w14:paraId="766ED85A" w14:textId="77777777" w:rsidR="00AE5693" w:rsidRPr="00DD34A2" w:rsidRDefault="00DD34A2" w:rsidP="00DD34A2">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What was the personal protective equipment (PPE) you used when working with electric components?</w:t>
            </w:r>
          </w:p>
        </w:tc>
        <w:tc>
          <w:tcPr>
            <w:tcW w:w="7337" w:type="dxa"/>
          </w:tcPr>
          <w:p w14:paraId="766ED85B" w14:textId="77777777" w:rsidR="00AE5693" w:rsidRPr="00AE5693" w:rsidRDefault="00AE5693" w:rsidP="00AE5693">
            <w:pPr>
              <w:pStyle w:val="VCAAbody"/>
              <w:rPr>
                <w:lang w:val="en-GB"/>
              </w:rPr>
            </w:pPr>
          </w:p>
        </w:tc>
      </w:tr>
      <w:tr w:rsidR="00AE5693" w:rsidRPr="00AE5693" w14:paraId="766ED860" w14:textId="77777777" w:rsidTr="00AE5693">
        <w:trPr>
          <w:trHeight w:val="4025"/>
        </w:trPr>
        <w:tc>
          <w:tcPr>
            <w:tcW w:w="2518" w:type="dxa"/>
          </w:tcPr>
          <w:p w14:paraId="766ED85D" w14:textId="77777777" w:rsidR="00DD34A2" w:rsidRPr="00DD34A2" w:rsidRDefault="00DD34A2" w:rsidP="00DD34A2">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 xml:space="preserve">How were the job instructions given to you? </w:t>
            </w:r>
          </w:p>
          <w:p w14:paraId="766ED85E" w14:textId="77777777" w:rsidR="00AE5693" w:rsidRPr="00AE5693" w:rsidRDefault="00DD34A2" w:rsidP="00DD34A2">
            <w:pPr>
              <w:pStyle w:val="VCAAbody"/>
              <w:rPr>
                <w:lang w:val="en-GB"/>
              </w:rPr>
            </w:pPr>
            <w:r w:rsidRPr="00DD34A2">
              <w:rPr>
                <w:lang w:val="en-GB"/>
              </w:rPr>
              <w:t>How did you make sure you understood the job you had to do?</w:t>
            </w:r>
          </w:p>
        </w:tc>
        <w:tc>
          <w:tcPr>
            <w:tcW w:w="7337" w:type="dxa"/>
          </w:tcPr>
          <w:p w14:paraId="766ED85F" w14:textId="77777777" w:rsidR="00AE5693" w:rsidRPr="00AE5693" w:rsidRDefault="00AE5693" w:rsidP="00AE5693">
            <w:pPr>
              <w:pStyle w:val="VCAAbody"/>
              <w:rPr>
                <w:lang w:val="en-GB"/>
              </w:rPr>
            </w:pPr>
          </w:p>
        </w:tc>
      </w:tr>
    </w:tbl>
    <w:p w14:paraId="766ED861" w14:textId="77777777" w:rsidR="00F133B8" w:rsidRDefault="00F133B8">
      <w:pPr>
        <w:rPr>
          <w:rFonts w:ascii="Arial" w:hAnsi="Arial" w:cs="Arial"/>
          <w:color w:val="000000" w:themeColor="text1"/>
          <w:lang w:val="en-GB"/>
        </w:rPr>
      </w:pPr>
      <w:r>
        <w:rPr>
          <w:lang w:val="en-GB"/>
        </w:rPr>
        <w:br w:type="page"/>
      </w:r>
    </w:p>
    <w:p w14:paraId="766ED862" w14:textId="77777777" w:rsidR="00F133B8" w:rsidRPr="00F133B8" w:rsidRDefault="00DD34A2" w:rsidP="00F133B8">
      <w:pPr>
        <w:pStyle w:val="VCAAHeading2"/>
        <w:rPr>
          <w:lang w:val="en-GB"/>
        </w:rPr>
      </w:pPr>
      <w:r>
        <w:rPr>
          <w:lang w:val="en-GB"/>
        </w:rPr>
        <w:lastRenderedPageBreak/>
        <w:t>AURLTA001</w:t>
      </w:r>
      <w:r>
        <w:rPr>
          <w:lang w:val="en-GB"/>
        </w:rPr>
        <w:br/>
        <w:t>Identify automotive mechanical systems and components</w:t>
      </w:r>
    </w:p>
    <w:p w14:paraId="766ED863" w14:textId="77777777" w:rsidR="00AE5693" w:rsidRPr="00DD34A2" w:rsidRDefault="00DD34A2" w:rsidP="00F133B8">
      <w:pPr>
        <w:pStyle w:val="VCAAbody"/>
        <w:rPr>
          <w:rFonts w:cs="EUOPF Y+ Helvetica Neue LT"/>
          <w:color w:val="404041"/>
          <w:sz w:val="23"/>
          <w:szCs w:val="23"/>
        </w:rPr>
      </w:pPr>
      <w:r w:rsidRPr="00DD34A2">
        <w:rPr>
          <w:lang w:val="en-GB"/>
        </w:rPr>
        <w:t>This unit describes the performance outcomes required to identify the function and basic operation of a range of vehicle mechanical systems and components</w:t>
      </w:r>
      <w:r>
        <w:rPr>
          <w:rFonts w:cs="EUOPF Y+ Helvetica Neue LT"/>
          <w:color w:val="404041"/>
          <w:sz w:val="23"/>
          <w:szCs w:val="23"/>
        </w:rPr>
        <w:t>.</w:t>
      </w:r>
    </w:p>
    <w:tbl>
      <w:tblPr>
        <w:tblStyle w:val="TableGrid"/>
        <w:tblW w:w="0" w:type="auto"/>
        <w:tblLook w:val="04A0" w:firstRow="1" w:lastRow="0" w:firstColumn="1" w:lastColumn="0" w:noHBand="0" w:noVBand="1"/>
      </w:tblPr>
      <w:tblGrid>
        <w:gridCol w:w="2471"/>
        <w:gridCol w:w="7158"/>
      </w:tblGrid>
      <w:tr w:rsidR="00F133B8" w:rsidRPr="00F133B8" w14:paraId="766ED866" w14:textId="77777777" w:rsidTr="00F133B8">
        <w:tc>
          <w:tcPr>
            <w:tcW w:w="2518" w:type="dxa"/>
          </w:tcPr>
          <w:p w14:paraId="766ED864" w14:textId="77777777" w:rsidR="00F133B8" w:rsidRPr="00F133B8" w:rsidRDefault="00F133B8" w:rsidP="00F133B8">
            <w:pPr>
              <w:pStyle w:val="VCAAbody"/>
              <w:rPr>
                <w:b/>
                <w:lang w:val="en-GB"/>
              </w:rPr>
            </w:pPr>
            <w:r w:rsidRPr="00F133B8">
              <w:rPr>
                <w:b/>
                <w:lang w:val="en-GB"/>
              </w:rPr>
              <w:t>Respond to the following</w:t>
            </w:r>
          </w:p>
        </w:tc>
        <w:tc>
          <w:tcPr>
            <w:tcW w:w="7337" w:type="dxa"/>
          </w:tcPr>
          <w:p w14:paraId="766ED865" w14:textId="77777777" w:rsidR="00F133B8" w:rsidRPr="00F133B8" w:rsidRDefault="00F133B8" w:rsidP="00F133B8">
            <w:pPr>
              <w:pStyle w:val="VCAAbody"/>
              <w:rPr>
                <w:b/>
                <w:lang w:val="en-GB"/>
              </w:rPr>
            </w:pPr>
            <w:r w:rsidRPr="00F133B8">
              <w:rPr>
                <w:b/>
                <w:lang w:val="en-GB"/>
              </w:rPr>
              <w:t>Comments/observations</w:t>
            </w:r>
          </w:p>
        </w:tc>
      </w:tr>
      <w:tr w:rsidR="00F133B8" w:rsidRPr="00F133B8" w14:paraId="766ED869" w14:textId="77777777" w:rsidTr="00F133B8">
        <w:trPr>
          <w:trHeight w:val="4025"/>
        </w:trPr>
        <w:tc>
          <w:tcPr>
            <w:tcW w:w="2518" w:type="dxa"/>
          </w:tcPr>
          <w:p w14:paraId="766ED867" w14:textId="77777777" w:rsidR="00F133B8" w:rsidRPr="00DD34A2" w:rsidRDefault="00DD34A2" w:rsidP="00DD34A2">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Describe the types of mechanical systems you worked on during your work placement.</w:t>
            </w:r>
          </w:p>
        </w:tc>
        <w:tc>
          <w:tcPr>
            <w:tcW w:w="7337" w:type="dxa"/>
          </w:tcPr>
          <w:p w14:paraId="766ED868" w14:textId="77777777" w:rsidR="00F133B8" w:rsidRPr="00F133B8" w:rsidRDefault="00F133B8" w:rsidP="00F133B8">
            <w:pPr>
              <w:pStyle w:val="VCAAbody"/>
              <w:rPr>
                <w:lang w:val="en-GB"/>
              </w:rPr>
            </w:pPr>
          </w:p>
        </w:tc>
      </w:tr>
      <w:tr w:rsidR="00F133B8" w:rsidRPr="00F133B8" w14:paraId="766ED86C" w14:textId="77777777" w:rsidTr="00F133B8">
        <w:trPr>
          <w:trHeight w:val="4025"/>
        </w:trPr>
        <w:tc>
          <w:tcPr>
            <w:tcW w:w="2518" w:type="dxa"/>
          </w:tcPr>
          <w:p w14:paraId="766ED86A" w14:textId="77777777" w:rsidR="00F133B8" w:rsidRPr="00DD34A2" w:rsidRDefault="00DD34A2" w:rsidP="00DD34A2">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How did you find the technical information required for you to complete a work task?</w:t>
            </w:r>
          </w:p>
        </w:tc>
        <w:tc>
          <w:tcPr>
            <w:tcW w:w="7337" w:type="dxa"/>
          </w:tcPr>
          <w:p w14:paraId="766ED86B" w14:textId="77777777" w:rsidR="00F133B8" w:rsidRPr="00F133B8" w:rsidRDefault="00F133B8" w:rsidP="00F133B8">
            <w:pPr>
              <w:pStyle w:val="VCAAbody"/>
              <w:rPr>
                <w:lang w:val="en-GB"/>
              </w:rPr>
            </w:pPr>
          </w:p>
        </w:tc>
      </w:tr>
      <w:tr w:rsidR="00F133B8" w:rsidRPr="00F133B8" w14:paraId="766ED86F" w14:textId="77777777" w:rsidTr="00F133B8">
        <w:trPr>
          <w:trHeight w:val="4025"/>
        </w:trPr>
        <w:tc>
          <w:tcPr>
            <w:tcW w:w="2518" w:type="dxa"/>
          </w:tcPr>
          <w:p w14:paraId="766ED86D" w14:textId="77777777" w:rsidR="00F133B8" w:rsidRPr="00DD34A2" w:rsidRDefault="00DD34A2" w:rsidP="00DD34A2">
            <w:pPr>
              <w:pStyle w:val="Pa11"/>
              <w:spacing w:before="40" w:after="40"/>
              <w:rPr>
                <w:rFonts w:cs="EUOPF Y+ Helvetica Neue LT"/>
                <w:color w:val="404041"/>
                <w:sz w:val="23"/>
                <w:szCs w:val="23"/>
              </w:rPr>
            </w:pPr>
            <w:r w:rsidRPr="00DD34A2">
              <w:rPr>
                <w:rFonts w:ascii="Arial" w:hAnsi="Arial" w:cs="Arial"/>
                <w:color w:val="000000" w:themeColor="text1"/>
                <w:sz w:val="22"/>
                <w:szCs w:val="22"/>
                <w:lang w:val="en-GB"/>
              </w:rPr>
              <w:t>What sort of paperwork did you have to fill out while working on mechanical tasks?</w:t>
            </w:r>
          </w:p>
        </w:tc>
        <w:tc>
          <w:tcPr>
            <w:tcW w:w="7337" w:type="dxa"/>
          </w:tcPr>
          <w:p w14:paraId="766ED86E" w14:textId="77777777" w:rsidR="00F133B8" w:rsidRPr="00F133B8" w:rsidRDefault="00F133B8" w:rsidP="00F133B8">
            <w:pPr>
              <w:pStyle w:val="VCAAbody"/>
              <w:rPr>
                <w:lang w:val="en-GB"/>
              </w:rPr>
            </w:pPr>
          </w:p>
        </w:tc>
      </w:tr>
    </w:tbl>
    <w:p w14:paraId="766ED870" w14:textId="77777777" w:rsidR="00F133B8" w:rsidRDefault="00F133B8">
      <w:pPr>
        <w:rPr>
          <w:rFonts w:ascii="Arial" w:hAnsi="Arial" w:cs="Arial"/>
          <w:color w:val="000000" w:themeColor="text1"/>
          <w:lang w:val="en-GB"/>
        </w:rPr>
      </w:pPr>
      <w:r>
        <w:rPr>
          <w:lang w:val="en-GB"/>
        </w:rPr>
        <w:br w:type="page"/>
      </w:r>
    </w:p>
    <w:p w14:paraId="766ED871" w14:textId="77777777" w:rsidR="00F133B8" w:rsidRPr="00F133B8" w:rsidRDefault="00DD34A2" w:rsidP="00F133B8">
      <w:pPr>
        <w:pStyle w:val="VCAAHeading2"/>
        <w:rPr>
          <w:lang w:val="en-GB"/>
        </w:rPr>
      </w:pPr>
      <w:r>
        <w:rPr>
          <w:lang w:val="en-GB"/>
        </w:rPr>
        <w:lastRenderedPageBreak/>
        <w:t>AURTTK002</w:t>
      </w:r>
      <w:r>
        <w:rPr>
          <w:lang w:val="en-GB"/>
        </w:rPr>
        <w:br/>
        <w:t>Use and maintain tools and equipment in an automotive workplace</w:t>
      </w:r>
    </w:p>
    <w:p w14:paraId="766ED872" w14:textId="77777777" w:rsidR="00F133B8" w:rsidRDefault="00DD34A2" w:rsidP="00F133B8">
      <w:pPr>
        <w:pStyle w:val="VCAAbody"/>
        <w:rPr>
          <w:lang w:val="en-GB"/>
        </w:rPr>
      </w:pPr>
      <w:r w:rsidRPr="00DD34A2">
        <w:rPr>
          <w:lang w:val="en-GB"/>
        </w:rPr>
        <w:t>This unit describes the performance outcomes required to select, use, maintain and store tools and equipment in an automotive workplace</w:t>
      </w:r>
      <w:r w:rsidR="00F133B8" w:rsidRPr="00F133B8">
        <w:rPr>
          <w:lang w:val="en-GB"/>
        </w:rPr>
        <w:t>.</w:t>
      </w:r>
    </w:p>
    <w:tbl>
      <w:tblPr>
        <w:tblStyle w:val="TableGrid"/>
        <w:tblW w:w="0" w:type="auto"/>
        <w:tblLook w:val="04A0" w:firstRow="1" w:lastRow="0" w:firstColumn="1" w:lastColumn="0" w:noHBand="0" w:noVBand="1"/>
      </w:tblPr>
      <w:tblGrid>
        <w:gridCol w:w="2477"/>
        <w:gridCol w:w="7152"/>
      </w:tblGrid>
      <w:tr w:rsidR="006F3ACC" w:rsidRPr="00F133B8" w14:paraId="766ED875" w14:textId="77777777" w:rsidTr="00A728B7">
        <w:trPr>
          <w:trHeight w:val="783"/>
        </w:trPr>
        <w:tc>
          <w:tcPr>
            <w:tcW w:w="2508" w:type="dxa"/>
          </w:tcPr>
          <w:p w14:paraId="766ED873" w14:textId="77777777" w:rsidR="006F3ACC" w:rsidRPr="00F133B8" w:rsidRDefault="006F3ACC" w:rsidP="006F3ACC">
            <w:pPr>
              <w:pStyle w:val="VCAAbody"/>
              <w:rPr>
                <w:b/>
                <w:lang w:val="en-GB"/>
              </w:rPr>
            </w:pPr>
            <w:r w:rsidRPr="00F133B8">
              <w:rPr>
                <w:b/>
                <w:lang w:val="en-GB"/>
              </w:rPr>
              <w:t>Respond to the following</w:t>
            </w:r>
          </w:p>
        </w:tc>
        <w:tc>
          <w:tcPr>
            <w:tcW w:w="7306" w:type="dxa"/>
          </w:tcPr>
          <w:p w14:paraId="766ED874" w14:textId="77777777" w:rsidR="006F3ACC" w:rsidRPr="00F133B8" w:rsidRDefault="006F3ACC" w:rsidP="006F3ACC">
            <w:pPr>
              <w:pStyle w:val="VCAAbody"/>
              <w:rPr>
                <w:b/>
                <w:lang w:val="en-GB"/>
              </w:rPr>
            </w:pPr>
            <w:r w:rsidRPr="00F133B8">
              <w:rPr>
                <w:b/>
                <w:lang w:val="en-GB"/>
              </w:rPr>
              <w:t>Comments/observations</w:t>
            </w:r>
          </w:p>
        </w:tc>
      </w:tr>
      <w:tr w:rsidR="006F3ACC" w:rsidRPr="00F133B8" w14:paraId="766ED878" w14:textId="77777777" w:rsidTr="00A728B7">
        <w:trPr>
          <w:trHeight w:val="3928"/>
        </w:trPr>
        <w:tc>
          <w:tcPr>
            <w:tcW w:w="2508" w:type="dxa"/>
          </w:tcPr>
          <w:p w14:paraId="766ED876" w14:textId="77777777" w:rsidR="006F3ACC" w:rsidRPr="00DD34A2" w:rsidRDefault="00DD34A2" w:rsidP="00DD34A2">
            <w:pPr>
              <w:pStyle w:val="Pa11"/>
              <w:spacing w:before="40" w:after="40"/>
              <w:rPr>
                <w:rFonts w:ascii="Arial" w:hAnsi="Arial" w:cs="Arial"/>
                <w:color w:val="000000" w:themeColor="text1"/>
                <w:sz w:val="22"/>
                <w:szCs w:val="22"/>
                <w:lang w:val="en-GB"/>
              </w:rPr>
            </w:pPr>
            <w:r w:rsidRPr="00DD34A2">
              <w:rPr>
                <w:rFonts w:ascii="Arial" w:hAnsi="Arial" w:cs="Arial"/>
                <w:color w:val="000000" w:themeColor="text1"/>
                <w:sz w:val="22"/>
                <w:szCs w:val="22"/>
                <w:lang w:val="en-GB"/>
              </w:rPr>
              <w:t>Describe the sorts of tools you used routinely during your work placement.</w:t>
            </w:r>
          </w:p>
        </w:tc>
        <w:tc>
          <w:tcPr>
            <w:tcW w:w="7306" w:type="dxa"/>
          </w:tcPr>
          <w:p w14:paraId="766ED877" w14:textId="77777777" w:rsidR="006F3ACC" w:rsidRPr="00F133B8" w:rsidRDefault="006F3ACC" w:rsidP="006F3ACC">
            <w:pPr>
              <w:pStyle w:val="VCAAbody"/>
              <w:rPr>
                <w:lang w:val="en-GB"/>
              </w:rPr>
            </w:pPr>
          </w:p>
        </w:tc>
      </w:tr>
      <w:tr w:rsidR="006F3ACC" w:rsidRPr="00F133B8" w14:paraId="766ED87B" w14:textId="77777777" w:rsidTr="00A728B7">
        <w:trPr>
          <w:trHeight w:val="3928"/>
        </w:trPr>
        <w:tc>
          <w:tcPr>
            <w:tcW w:w="2508" w:type="dxa"/>
          </w:tcPr>
          <w:p w14:paraId="766ED879" w14:textId="77777777" w:rsidR="006F3ACC" w:rsidRPr="00A728B7" w:rsidRDefault="00DD34A2" w:rsidP="00DD34A2">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What was the procedure for reporting and removing damaged or faulty tools?</w:t>
            </w:r>
          </w:p>
        </w:tc>
        <w:tc>
          <w:tcPr>
            <w:tcW w:w="7306" w:type="dxa"/>
          </w:tcPr>
          <w:p w14:paraId="766ED87A" w14:textId="77777777" w:rsidR="006F3ACC" w:rsidRPr="00F133B8" w:rsidRDefault="006F3ACC" w:rsidP="006F3ACC">
            <w:pPr>
              <w:pStyle w:val="VCAAbody"/>
              <w:rPr>
                <w:lang w:val="en-GB"/>
              </w:rPr>
            </w:pPr>
          </w:p>
        </w:tc>
      </w:tr>
      <w:tr w:rsidR="006F3ACC" w:rsidRPr="00F133B8" w14:paraId="766ED87E" w14:textId="77777777" w:rsidTr="00A728B7">
        <w:trPr>
          <w:trHeight w:val="3928"/>
        </w:trPr>
        <w:tc>
          <w:tcPr>
            <w:tcW w:w="2508" w:type="dxa"/>
          </w:tcPr>
          <w:p w14:paraId="766ED87C" w14:textId="77777777" w:rsidR="006F3ACC" w:rsidRPr="00A728B7" w:rsidRDefault="00DD34A2" w:rsidP="00DD34A2">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What was the end-of-day procedure for tool maintenance?</w:t>
            </w:r>
          </w:p>
        </w:tc>
        <w:tc>
          <w:tcPr>
            <w:tcW w:w="7306" w:type="dxa"/>
          </w:tcPr>
          <w:p w14:paraId="766ED87D" w14:textId="77777777" w:rsidR="006F3ACC" w:rsidRPr="00F133B8" w:rsidRDefault="006F3ACC" w:rsidP="006F3ACC">
            <w:pPr>
              <w:pStyle w:val="VCAAbody"/>
              <w:rPr>
                <w:lang w:val="en-GB"/>
              </w:rPr>
            </w:pPr>
          </w:p>
        </w:tc>
      </w:tr>
    </w:tbl>
    <w:p w14:paraId="766ED87F" w14:textId="77777777" w:rsidR="00F133B8" w:rsidRDefault="00F133B8">
      <w:pPr>
        <w:rPr>
          <w:rFonts w:ascii="Arial" w:hAnsi="Arial" w:cs="Arial"/>
          <w:color w:val="000000" w:themeColor="text1"/>
          <w:lang w:val="en-GB"/>
        </w:rPr>
      </w:pPr>
      <w:r>
        <w:rPr>
          <w:lang w:val="en-GB"/>
        </w:rPr>
        <w:br w:type="page"/>
      </w:r>
    </w:p>
    <w:p w14:paraId="766ED880" w14:textId="77777777" w:rsidR="00F133B8" w:rsidRPr="00F133B8" w:rsidRDefault="00A728B7" w:rsidP="004F4F99">
      <w:pPr>
        <w:pStyle w:val="VCAAHeading2"/>
        <w:rPr>
          <w:lang w:val="en-GB"/>
        </w:rPr>
      </w:pPr>
      <w:r>
        <w:rPr>
          <w:lang w:val="en-GB"/>
        </w:rPr>
        <w:lastRenderedPageBreak/>
        <w:t>AURETK003</w:t>
      </w:r>
      <w:r>
        <w:rPr>
          <w:lang w:val="en-GB"/>
        </w:rPr>
        <w:br/>
        <w:t>Operate electrical test equipment</w:t>
      </w:r>
    </w:p>
    <w:p w14:paraId="766ED881" w14:textId="77777777" w:rsidR="00F133B8" w:rsidRDefault="00F133B8" w:rsidP="00F133B8">
      <w:pPr>
        <w:pStyle w:val="VCAAbody"/>
        <w:rPr>
          <w:lang w:val="en-GB"/>
        </w:rPr>
      </w:pPr>
      <w:r w:rsidRPr="00F133B8">
        <w:rPr>
          <w:lang w:val="en-GB"/>
        </w:rPr>
        <w:t xml:space="preserve">This </w:t>
      </w:r>
      <w:r w:rsidR="00A728B7">
        <w:rPr>
          <w:lang w:val="en-GB"/>
        </w:rPr>
        <w:t>unit describes the performance outcomes required to operate electrical test equipment.</w:t>
      </w:r>
    </w:p>
    <w:tbl>
      <w:tblPr>
        <w:tblStyle w:val="TableGrid"/>
        <w:tblW w:w="0" w:type="auto"/>
        <w:tblLook w:val="04A0" w:firstRow="1" w:lastRow="0" w:firstColumn="1" w:lastColumn="0" w:noHBand="0" w:noVBand="1"/>
      </w:tblPr>
      <w:tblGrid>
        <w:gridCol w:w="2482"/>
        <w:gridCol w:w="7147"/>
      </w:tblGrid>
      <w:tr w:rsidR="004F4F99" w:rsidRPr="004F4F99" w14:paraId="766ED884" w14:textId="77777777" w:rsidTr="00AB3B6E">
        <w:tc>
          <w:tcPr>
            <w:tcW w:w="2518" w:type="dxa"/>
          </w:tcPr>
          <w:p w14:paraId="766ED882"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766ED883" w14:textId="77777777" w:rsidR="004F4F99" w:rsidRPr="004F4F99" w:rsidRDefault="004F4F99" w:rsidP="004F4F99">
            <w:pPr>
              <w:pStyle w:val="VCAAbody"/>
              <w:rPr>
                <w:b/>
                <w:lang w:val="en-GB"/>
              </w:rPr>
            </w:pPr>
            <w:r w:rsidRPr="004F4F99">
              <w:rPr>
                <w:b/>
                <w:lang w:val="en-GB"/>
              </w:rPr>
              <w:t>Comments/observations</w:t>
            </w:r>
          </w:p>
        </w:tc>
      </w:tr>
      <w:tr w:rsidR="004F4F99" w:rsidRPr="004F4F99" w14:paraId="766ED887" w14:textId="77777777" w:rsidTr="00AB3B6E">
        <w:trPr>
          <w:trHeight w:val="4025"/>
        </w:trPr>
        <w:tc>
          <w:tcPr>
            <w:tcW w:w="2518" w:type="dxa"/>
          </w:tcPr>
          <w:p w14:paraId="766ED885" w14:textId="77777777" w:rsidR="004F4F99" w:rsidRPr="00A728B7" w:rsidRDefault="00A728B7" w:rsidP="00A728B7">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Outline the plan you followed to prepare for operating electrical test equipment.</w:t>
            </w:r>
          </w:p>
        </w:tc>
        <w:tc>
          <w:tcPr>
            <w:tcW w:w="7337" w:type="dxa"/>
          </w:tcPr>
          <w:p w14:paraId="766ED886" w14:textId="77777777" w:rsidR="004F4F99" w:rsidRPr="004F4F99" w:rsidRDefault="004F4F99" w:rsidP="004F4F99">
            <w:pPr>
              <w:pStyle w:val="VCAAbody"/>
              <w:rPr>
                <w:lang w:val="en-GB"/>
              </w:rPr>
            </w:pPr>
          </w:p>
        </w:tc>
      </w:tr>
      <w:tr w:rsidR="004F4F99" w:rsidRPr="004F4F99" w14:paraId="766ED88A" w14:textId="77777777" w:rsidTr="00AB3B6E">
        <w:trPr>
          <w:trHeight w:val="4025"/>
        </w:trPr>
        <w:tc>
          <w:tcPr>
            <w:tcW w:w="2518" w:type="dxa"/>
          </w:tcPr>
          <w:p w14:paraId="766ED888" w14:textId="77777777" w:rsidR="004F4F99" w:rsidRPr="00A728B7" w:rsidRDefault="00A728B7" w:rsidP="00A728B7">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When you were being instructed in using electrical test equipment, how did you make sure you remembered the procedure correctly?</w:t>
            </w:r>
          </w:p>
        </w:tc>
        <w:tc>
          <w:tcPr>
            <w:tcW w:w="7337" w:type="dxa"/>
          </w:tcPr>
          <w:p w14:paraId="766ED889" w14:textId="77777777" w:rsidR="004F4F99" w:rsidRPr="004F4F99" w:rsidRDefault="004F4F99" w:rsidP="004F4F99">
            <w:pPr>
              <w:pStyle w:val="VCAAbody"/>
              <w:rPr>
                <w:lang w:val="en-GB"/>
              </w:rPr>
            </w:pPr>
          </w:p>
        </w:tc>
      </w:tr>
      <w:tr w:rsidR="004F4F99" w:rsidRPr="004F4F99" w14:paraId="766ED88D" w14:textId="77777777" w:rsidTr="002672B7">
        <w:trPr>
          <w:trHeight w:val="4232"/>
        </w:trPr>
        <w:tc>
          <w:tcPr>
            <w:tcW w:w="2518" w:type="dxa"/>
          </w:tcPr>
          <w:p w14:paraId="766ED88B" w14:textId="77777777" w:rsidR="004F4F99" w:rsidRPr="00A728B7" w:rsidRDefault="00A728B7" w:rsidP="00A728B7">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What sort of documentation were you required to fill out for this task?</w:t>
            </w:r>
          </w:p>
        </w:tc>
        <w:tc>
          <w:tcPr>
            <w:tcW w:w="7337" w:type="dxa"/>
          </w:tcPr>
          <w:p w14:paraId="766ED88C" w14:textId="77777777" w:rsidR="004F4F99" w:rsidRPr="004F4F99" w:rsidRDefault="004F4F99" w:rsidP="004F4F99">
            <w:pPr>
              <w:pStyle w:val="VCAAbody"/>
              <w:rPr>
                <w:lang w:val="en-GB"/>
              </w:rPr>
            </w:pPr>
          </w:p>
        </w:tc>
      </w:tr>
    </w:tbl>
    <w:p w14:paraId="766ED88E" w14:textId="77777777" w:rsidR="00F133B8" w:rsidRDefault="00F133B8">
      <w:pPr>
        <w:rPr>
          <w:rFonts w:ascii="Arial" w:hAnsi="Arial" w:cs="Arial"/>
          <w:color w:val="000000" w:themeColor="text1"/>
          <w:lang w:val="en-GB"/>
        </w:rPr>
      </w:pPr>
      <w:r>
        <w:rPr>
          <w:lang w:val="en-GB"/>
        </w:rPr>
        <w:br w:type="page"/>
      </w:r>
    </w:p>
    <w:p w14:paraId="766ED88F" w14:textId="77777777" w:rsidR="00F133B8" w:rsidRPr="00F133B8" w:rsidRDefault="00A728B7" w:rsidP="00F133B8">
      <w:pPr>
        <w:pStyle w:val="VCAAHeading2"/>
        <w:rPr>
          <w:lang w:val="en-GB"/>
        </w:rPr>
      </w:pPr>
      <w:r>
        <w:rPr>
          <w:lang w:val="en-GB"/>
        </w:rPr>
        <w:lastRenderedPageBreak/>
        <w:t>AURETR006</w:t>
      </w:r>
      <w:r>
        <w:rPr>
          <w:lang w:val="en-GB"/>
        </w:rPr>
        <w:br/>
        <w:t>Solder electrical wiring and circuits</w:t>
      </w:r>
    </w:p>
    <w:p w14:paraId="766ED890" w14:textId="77777777" w:rsidR="00F133B8" w:rsidRPr="00A728B7" w:rsidRDefault="00A728B7" w:rsidP="00A728B7">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This unit describes the performance outcomes required to solder electrical components, electrical circuits and system wiring.</w:t>
      </w:r>
    </w:p>
    <w:tbl>
      <w:tblPr>
        <w:tblStyle w:val="TableGrid"/>
        <w:tblW w:w="0" w:type="auto"/>
        <w:tblLook w:val="04A0" w:firstRow="1" w:lastRow="0" w:firstColumn="1" w:lastColumn="0" w:noHBand="0" w:noVBand="1"/>
      </w:tblPr>
      <w:tblGrid>
        <w:gridCol w:w="2474"/>
        <w:gridCol w:w="7155"/>
      </w:tblGrid>
      <w:tr w:rsidR="004F4F99" w:rsidRPr="004F4F99" w14:paraId="766ED893" w14:textId="77777777" w:rsidTr="00AB3B6E">
        <w:tc>
          <w:tcPr>
            <w:tcW w:w="2518" w:type="dxa"/>
          </w:tcPr>
          <w:p w14:paraId="766ED891"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766ED892" w14:textId="77777777" w:rsidR="004F4F99" w:rsidRPr="004F4F99" w:rsidRDefault="004F4F99" w:rsidP="004F4F99">
            <w:pPr>
              <w:pStyle w:val="VCAAbody"/>
              <w:rPr>
                <w:b/>
                <w:lang w:val="en-GB"/>
              </w:rPr>
            </w:pPr>
            <w:r w:rsidRPr="004F4F99">
              <w:rPr>
                <w:b/>
                <w:lang w:val="en-GB"/>
              </w:rPr>
              <w:t>Comments/observations</w:t>
            </w:r>
          </w:p>
        </w:tc>
      </w:tr>
      <w:tr w:rsidR="004F4F99" w:rsidRPr="004F4F99" w14:paraId="766ED896" w14:textId="77777777" w:rsidTr="00AB3B6E">
        <w:trPr>
          <w:trHeight w:val="4025"/>
        </w:trPr>
        <w:tc>
          <w:tcPr>
            <w:tcW w:w="2518" w:type="dxa"/>
          </w:tcPr>
          <w:p w14:paraId="766ED894" w14:textId="77777777" w:rsidR="004F4F99" w:rsidRPr="00A728B7" w:rsidRDefault="00A728B7" w:rsidP="00A728B7">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What were some of the electrical components that you soldered?</w:t>
            </w:r>
          </w:p>
        </w:tc>
        <w:tc>
          <w:tcPr>
            <w:tcW w:w="7337" w:type="dxa"/>
          </w:tcPr>
          <w:p w14:paraId="766ED895" w14:textId="77777777" w:rsidR="004F4F99" w:rsidRPr="004F4F99" w:rsidRDefault="004F4F99" w:rsidP="004F4F99">
            <w:pPr>
              <w:pStyle w:val="VCAAbody"/>
              <w:rPr>
                <w:lang w:val="en-GB"/>
              </w:rPr>
            </w:pPr>
          </w:p>
        </w:tc>
      </w:tr>
      <w:tr w:rsidR="004F4F99" w:rsidRPr="004F4F99" w14:paraId="766ED899" w14:textId="77777777" w:rsidTr="00AB3B6E">
        <w:trPr>
          <w:trHeight w:val="4025"/>
        </w:trPr>
        <w:tc>
          <w:tcPr>
            <w:tcW w:w="2518" w:type="dxa"/>
          </w:tcPr>
          <w:p w14:paraId="766ED897" w14:textId="4F6DCFC8" w:rsidR="004F4F99" w:rsidRPr="00A728B7" w:rsidRDefault="00A728B7" w:rsidP="003B04EB">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 xml:space="preserve">What was the most useful piece of advice you received when </w:t>
            </w:r>
            <w:r w:rsidR="00F776E9" w:rsidRPr="00F776E9">
              <w:rPr>
                <w:rFonts w:ascii="Arial" w:hAnsi="Arial" w:cs="Arial"/>
                <w:color w:val="000000" w:themeColor="text1"/>
                <w:sz w:val="22"/>
                <w:szCs w:val="22"/>
                <w:lang w:val="en-GB"/>
              </w:rPr>
              <w:t>soldering</w:t>
            </w:r>
            <w:r w:rsidRPr="00A728B7">
              <w:rPr>
                <w:rFonts w:ascii="Arial" w:hAnsi="Arial" w:cs="Arial"/>
                <w:color w:val="000000" w:themeColor="text1"/>
                <w:sz w:val="22"/>
                <w:szCs w:val="22"/>
                <w:lang w:val="en-GB"/>
              </w:rPr>
              <w:t xml:space="preserve"> the electronic circuit?</w:t>
            </w:r>
            <w:bookmarkStart w:id="25" w:name="_GoBack"/>
            <w:bookmarkEnd w:id="25"/>
          </w:p>
        </w:tc>
        <w:tc>
          <w:tcPr>
            <w:tcW w:w="7337" w:type="dxa"/>
          </w:tcPr>
          <w:p w14:paraId="766ED898" w14:textId="77777777" w:rsidR="004F4F99" w:rsidRPr="004F4F99" w:rsidRDefault="004F4F99" w:rsidP="004F4F99">
            <w:pPr>
              <w:pStyle w:val="VCAAbody"/>
              <w:rPr>
                <w:lang w:val="en-GB"/>
              </w:rPr>
            </w:pPr>
          </w:p>
        </w:tc>
      </w:tr>
      <w:tr w:rsidR="004F4F99" w:rsidRPr="004F4F99" w14:paraId="766ED89C" w14:textId="77777777" w:rsidTr="002672B7">
        <w:trPr>
          <w:trHeight w:val="4079"/>
        </w:trPr>
        <w:tc>
          <w:tcPr>
            <w:tcW w:w="2518" w:type="dxa"/>
          </w:tcPr>
          <w:p w14:paraId="766ED89A" w14:textId="77777777" w:rsidR="004F4F99" w:rsidRPr="00A728B7" w:rsidRDefault="00A728B7" w:rsidP="00A728B7">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How was the quality assurance of your electronic circuit carried out?</w:t>
            </w:r>
          </w:p>
        </w:tc>
        <w:tc>
          <w:tcPr>
            <w:tcW w:w="7337" w:type="dxa"/>
          </w:tcPr>
          <w:p w14:paraId="766ED89B" w14:textId="77777777" w:rsidR="004F4F99" w:rsidRPr="004F4F99" w:rsidRDefault="004F4F99" w:rsidP="004F4F99">
            <w:pPr>
              <w:pStyle w:val="VCAAbody"/>
              <w:rPr>
                <w:lang w:val="en-GB"/>
              </w:rPr>
            </w:pPr>
          </w:p>
        </w:tc>
      </w:tr>
    </w:tbl>
    <w:p w14:paraId="766ED89D" w14:textId="77777777" w:rsidR="00F133B8" w:rsidRDefault="00F133B8">
      <w:pPr>
        <w:rPr>
          <w:rFonts w:ascii="Arial" w:hAnsi="Arial" w:cs="Arial"/>
          <w:color w:val="000000" w:themeColor="text1"/>
          <w:lang w:val="en-GB"/>
        </w:rPr>
      </w:pPr>
      <w:r>
        <w:rPr>
          <w:lang w:val="en-GB"/>
        </w:rPr>
        <w:br w:type="page"/>
      </w:r>
    </w:p>
    <w:p w14:paraId="766ED89E" w14:textId="10F38FBF" w:rsidR="00F133B8" w:rsidRPr="00F133B8" w:rsidRDefault="00A14F06" w:rsidP="00F133B8">
      <w:pPr>
        <w:pStyle w:val="VCAAHeading2"/>
        <w:rPr>
          <w:lang w:val="en-GB"/>
        </w:rPr>
      </w:pPr>
      <w:r>
        <w:rPr>
          <w:lang w:val="en-GB"/>
        </w:rPr>
        <w:lastRenderedPageBreak/>
        <w:t>AURETR048</w:t>
      </w:r>
      <w:r>
        <w:rPr>
          <w:lang w:val="en-GB"/>
        </w:rPr>
        <w:br/>
        <w:t>C</w:t>
      </w:r>
      <w:r w:rsidR="00A728B7">
        <w:rPr>
          <w:lang w:val="en-GB"/>
        </w:rPr>
        <w:t>onstruct and test basic electronic circuits</w:t>
      </w:r>
    </w:p>
    <w:p w14:paraId="766ED89F" w14:textId="77777777" w:rsidR="00F133B8" w:rsidRDefault="00A728B7" w:rsidP="00F133B8">
      <w:pPr>
        <w:pStyle w:val="VCAAbody"/>
        <w:rPr>
          <w:lang w:val="en-GB"/>
        </w:rPr>
      </w:pPr>
      <w:r w:rsidRPr="00A728B7">
        <w:rPr>
          <w:lang w:val="en-GB"/>
        </w:rPr>
        <w:t>This unit describes the performance outcomes required to construct and test basic electronic circuits using a small number of standard electronic components.</w:t>
      </w:r>
    </w:p>
    <w:tbl>
      <w:tblPr>
        <w:tblStyle w:val="TableGrid"/>
        <w:tblW w:w="0" w:type="auto"/>
        <w:tblLook w:val="04A0" w:firstRow="1" w:lastRow="0" w:firstColumn="1" w:lastColumn="0" w:noHBand="0" w:noVBand="1"/>
      </w:tblPr>
      <w:tblGrid>
        <w:gridCol w:w="2474"/>
        <w:gridCol w:w="7155"/>
      </w:tblGrid>
      <w:tr w:rsidR="004F4F99" w:rsidRPr="004F4F99" w14:paraId="766ED8A2" w14:textId="77777777" w:rsidTr="00AB3B6E">
        <w:tc>
          <w:tcPr>
            <w:tcW w:w="2518" w:type="dxa"/>
          </w:tcPr>
          <w:p w14:paraId="766ED8A0"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766ED8A1" w14:textId="77777777" w:rsidR="004F4F99" w:rsidRPr="004F4F99" w:rsidRDefault="004F4F99" w:rsidP="004F4F99">
            <w:pPr>
              <w:pStyle w:val="VCAAbody"/>
              <w:rPr>
                <w:b/>
                <w:lang w:val="en-GB"/>
              </w:rPr>
            </w:pPr>
            <w:r w:rsidRPr="004F4F99">
              <w:rPr>
                <w:b/>
                <w:lang w:val="en-GB"/>
              </w:rPr>
              <w:t>Comments/observations</w:t>
            </w:r>
          </w:p>
        </w:tc>
      </w:tr>
      <w:tr w:rsidR="004F4F99" w:rsidRPr="004F4F99" w14:paraId="766ED8A5" w14:textId="77777777" w:rsidTr="00AB3B6E">
        <w:trPr>
          <w:trHeight w:val="4025"/>
        </w:trPr>
        <w:tc>
          <w:tcPr>
            <w:tcW w:w="2518" w:type="dxa"/>
          </w:tcPr>
          <w:p w14:paraId="766ED8A3" w14:textId="77777777" w:rsidR="004F4F99" w:rsidRPr="00A728B7" w:rsidRDefault="00A728B7" w:rsidP="00A728B7">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Describe the process you followed to prepare for constructing an electronic circuit.</w:t>
            </w:r>
          </w:p>
        </w:tc>
        <w:tc>
          <w:tcPr>
            <w:tcW w:w="7337" w:type="dxa"/>
          </w:tcPr>
          <w:p w14:paraId="766ED8A4" w14:textId="77777777" w:rsidR="004F4F99" w:rsidRPr="004F4F99" w:rsidRDefault="004F4F99" w:rsidP="004F4F99">
            <w:pPr>
              <w:pStyle w:val="VCAAbody"/>
              <w:rPr>
                <w:lang w:val="en-GB"/>
              </w:rPr>
            </w:pPr>
          </w:p>
        </w:tc>
      </w:tr>
      <w:tr w:rsidR="004F4F99" w:rsidRPr="004F4F99" w14:paraId="766ED8A8" w14:textId="77777777" w:rsidTr="00AB3B6E">
        <w:trPr>
          <w:trHeight w:val="4025"/>
        </w:trPr>
        <w:tc>
          <w:tcPr>
            <w:tcW w:w="2518" w:type="dxa"/>
          </w:tcPr>
          <w:p w14:paraId="766ED8A6" w14:textId="77777777" w:rsidR="004F4F99" w:rsidRPr="00A728B7" w:rsidRDefault="00A728B7" w:rsidP="00A728B7">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What was the most useful piece of advice you received when you constructed the electronic circuit?</w:t>
            </w:r>
          </w:p>
        </w:tc>
        <w:tc>
          <w:tcPr>
            <w:tcW w:w="7337" w:type="dxa"/>
          </w:tcPr>
          <w:p w14:paraId="766ED8A7" w14:textId="77777777" w:rsidR="004F4F99" w:rsidRPr="004F4F99" w:rsidRDefault="004F4F99" w:rsidP="004F4F99">
            <w:pPr>
              <w:pStyle w:val="VCAAbody"/>
              <w:rPr>
                <w:lang w:val="en-GB"/>
              </w:rPr>
            </w:pPr>
          </w:p>
        </w:tc>
      </w:tr>
      <w:tr w:rsidR="004F4F99" w:rsidRPr="004F4F99" w14:paraId="766ED8AB" w14:textId="77777777" w:rsidTr="00AB3B6E">
        <w:trPr>
          <w:trHeight w:val="4025"/>
        </w:trPr>
        <w:tc>
          <w:tcPr>
            <w:tcW w:w="2518" w:type="dxa"/>
          </w:tcPr>
          <w:p w14:paraId="766ED8A9" w14:textId="77777777" w:rsidR="004F4F99" w:rsidRPr="00A728B7" w:rsidRDefault="00A728B7" w:rsidP="00A728B7">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How was the quality assurance of your electronic circuit carried out?</w:t>
            </w:r>
          </w:p>
        </w:tc>
        <w:tc>
          <w:tcPr>
            <w:tcW w:w="7337" w:type="dxa"/>
          </w:tcPr>
          <w:p w14:paraId="766ED8AA" w14:textId="77777777" w:rsidR="004F4F99" w:rsidRPr="004F4F99" w:rsidRDefault="004F4F99" w:rsidP="004F4F99">
            <w:pPr>
              <w:pStyle w:val="VCAAbody"/>
              <w:rPr>
                <w:lang w:val="en-GB"/>
              </w:rPr>
            </w:pPr>
          </w:p>
        </w:tc>
      </w:tr>
    </w:tbl>
    <w:p w14:paraId="766ED8AC" w14:textId="77777777" w:rsidR="00F133B8" w:rsidRDefault="00F133B8">
      <w:pPr>
        <w:rPr>
          <w:rFonts w:ascii="Arial" w:hAnsi="Arial" w:cs="Arial"/>
          <w:color w:val="000000" w:themeColor="text1"/>
          <w:lang w:val="en-GB"/>
        </w:rPr>
      </w:pPr>
      <w:r>
        <w:rPr>
          <w:lang w:val="en-GB"/>
        </w:rPr>
        <w:br w:type="page"/>
      </w:r>
    </w:p>
    <w:p w14:paraId="766ED8AD" w14:textId="77777777" w:rsidR="00F133B8" w:rsidRPr="00F133B8" w:rsidRDefault="00A728B7" w:rsidP="00F133B8">
      <w:pPr>
        <w:pStyle w:val="VCAAHeading2"/>
        <w:rPr>
          <w:lang w:val="en-GB"/>
        </w:rPr>
      </w:pPr>
      <w:r>
        <w:rPr>
          <w:lang w:val="en-GB"/>
        </w:rPr>
        <w:lastRenderedPageBreak/>
        <w:t>AURTTA002</w:t>
      </w:r>
      <w:r>
        <w:rPr>
          <w:lang w:val="en-GB"/>
        </w:rPr>
        <w:br/>
        <w:t>Assist with automotive workplace activities</w:t>
      </w:r>
    </w:p>
    <w:p w14:paraId="766ED8AE" w14:textId="77777777" w:rsidR="00F133B8" w:rsidRDefault="00A728B7" w:rsidP="00F133B8">
      <w:pPr>
        <w:pStyle w:val="VCAAbody"/>
        <w:rPr>
          <w:lang w:val="en-GB"/>
        </w:rPr>
      </w:pPr>
      <w:r w:rsidRPr="00A728B7">
        <w:rPr>
          <w:lang w:val="en-GB"/>
        </w:rPr>
        <w:t>This unit describes the performance outcomes required to prepare work, assist with workplace cleaning and carry out component removal/refitting activities as required.</w:t>
      </w:r>
    </w:p>
    <w:tbl>
      <w:tblPr>
        <w:tblStyle w:val="TableGrid"/>
        <w:tblW w:w="0" w:type="auto"/>
        <w:tblLook w:val="04A0" w:firstRow="1" w:lastRow="0" w:firstColumn="1" w:lastColumn="0" w:noHBand="0" w:noVBand="1"/>
      </w:tblPr>
      <w:tblGrid>
        <w:gridCol w:w="2486"/>
        <w:gridCol w:w="7143"/>
      </w:tblGrid>
      <w:tr w:rsidR="004F4F99" w:rsidRPr="004F4F99" w14:paraId="766ED8B1" w14:textId="77777777" w:rsidTr="00AB3B6E">
        <w:tc>
          <w:tcPr>
            <w:tcW w:w="2518" w:type="dxa"/>
          </w:tcPr>
          <w:p w14:paraId="766ED8AF"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766ED8B0" w14:textId="77777777" w:rsidR="004F4F99" w:rsidRPr="004F4F99" w:rsidRDefault="004F4F99" w:rsidP="004F4F99">
            <w:pPr>
              <w:pStyle w:val="VCAAbody"/>
              <w:rPr>
                <w:b/>
                <w:lang w:val="en-GB"/>
              </w:rPr>
            </w:pPr>
            <w:r w:rsidRPr="004F4F99">
              <w:rPr>
                <w:b/>
                <w:lang w:val="en-GB"/>
              </w:rPr>
              <w:t>Comments/observations</w:t>
            </w:r>
          </w:p>
        </w:tc>
      </w:tr>
      <w:tr w:rsidR="004F4F99" w:rsidRPr="004F4F99" w14:paraId="766ED8B4" w14:textId="77777777" w:rsidTr="00AB3B6E">
        <w:trPr>
          <w:trHeight w:val="4025"/>
        </w:trPr>
        <w:tc>
          <w:tcPr>
            <w:tcW w:w="2518" w:type="dxa"/>
          </w:tcPr>
          <w:p w14:paraId="766ED8B2" w14:textId="77777777" w:rsidR="004F4F99" w:rsidRPr="00A728B7" w:rsidRDefault="00A728B7" w:rsidP="00A728B7">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What automotive components did you remove and refit during your work placement?</w:t>
            </w:r>
          </w:p>
        </w:tc>
        <w:tc>
          <w:tcPr>
            <w:tcW w:w="7337" w:type="dxa"/>
          </w:tcPr>
          <w:p w14:paraId="766ED8B3" w14:textId="77777777" w:rsidR="004F4F99" w:rsidRPr="004F4F99" w:rsidRDefault="004F4F99" w:rsidP="004F4F99">
            <w:pPr>
              <w:pStyle w:val="VCAAbody"/>
              <w:rPr>
                <w:lang w:val="en-GB"/>
              </w:rPr>
            </w:pPr>
          </w:p>
        </w:tc>
      </w:tr>
      <w:tr w:rsidR="004F4F99" w:rsidRPr="004F4F99" w14:paraId="766ED8B7" w14:textId="77777777" w:rsidTr="00AB3B6E">
        <w:trPr>
          <w:trHeight w:val="4025"/>
        </w:trPr>
        <w:tc>
          <w:tcPr>
            <w:tcW w:w="2518" w:type="dxa"/>
          </w:tcPr>
          <w:p w14:paraId="766ED8B5" w14:textId="77777777" w:rsidR="004F4F99" w:rsidRPr="00A728B7" w:rsidRDefault="00A728B7" w:rsidP="00A728B7">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When using chemicals and other environmentally hazardous materials, how did you make sure you disposed of these correctly?</w:t>
            </w:r>
          </w:p>
        </w:tc>
        <w:tc>
          <w:tcPr>
            <w:tcW w:w="7337" w:type="dxa"/>
          </w:tcPr>
          <w:p w14:paraId="766ED8B6" w14:textId="77777777" w:rsidR="004F4F99" w:rsidRPr="004F4F99" w:rsidRDefault="004F4F99" w:rsidP="004F4F99">
            <w:pPr>
              <w:pStyle w:val="VCAAbody"/>
              <w:rPr>
                <w:lang w:val="en-GB"/>
              </w:rPr>
            </w:pPr>
          </w:p>
        </w:tc>
      </w:tr>
      <w:tr w:rsidR="004F4F99" w:rsidRPr="004F4F99" w14:paraId="766ED8BA" w14:textId="77777777" w:rsidTr="00AB3B6E">
        <w:trPr>
          <w:trHeight w:val="4025"/>
        </w:trPr>
        <w:tc>
          <w:tcPr>
            <w:tcW w:w="2518" w:type="dxa"/>
          </w:tcPr>
          <w:p w14:paraId="766ED8B8" w14:textId="77777777" w:rsidR="004F4F99" w:rsidRPr="00A728B7" w:rsidRDefault="00A728B7" w:rsidP="00A728B7">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In your workplace, who was responsible for inspecting the work area and tools storage at the end of each day?</w:t>
            </w:r>
          </w:p>
        </w:tc>
        <w:tc>
          <w:tcPr>
            <w:tcW w:w="7337" w:type="dxa"/>
          </w:tcPr>
          <w:p w14:paraId="766ED8B9" w14:textId="77777777" w:rsidR="004F4F99" w:rsidRPr="004F4F99" w:rsidRDefault="004F4F99" w:rsidP="004F4F99">
            <w:pPr>
              <w:pStyle w:val="VCAAbody"/>
              <w:rPr>
                <w:lang w:val="en-GB"/>
              </w:rPr>
            </w:pPr>
          </w:p>
        </w:tc>
      </w:tr>
    </w:tbl>
    <w:p w14:paraId="766ED8BB" w14:textId="77777777" w:rsidR="00F133B8" w:rsidRDefault="00F133B8">
      <w:pPr>
        <w:rPr>
          <w:rFonts w:ascii="Arial" w:hAnsi="Arial" w:cs="Arial"/>
          <w:color w:val="000000" w:themeColor="text1"/>
          <w:lang w:val="en-GB"/>
        </w:rPr>
      </w:pPr>
      <w:r>
        <w:rPr>
          <w:lang w:val="en-GB"/>
        </w:rPr>
        <w:br w:type="page"/>
      </w:r>
    </w:p>
    <w:p w14:paraId="766ED8BC" w14:textId="77777777" w:rsidR="00F133B8" w:rsidRPr="00F133B8" w:rsidRDefault="00A728B7" w:rsidP="00F133B8">
      <w:pPr>
        <w:pStyle w:val="VCAAHeading2"/>
        <w:rPr>
          <w:lang w:val="en-GB"/>
        </w:rPr>
      </w:pPr>
      <w:r>
        <w:rPr>
          <w:lang w:val="en-GB"/>
        </w:rPr>
        <w:lastRenderedPageBreak/>
        <w:t>AURTTA009</w:t>
      </w:r>
      <w:r>
        <w:rPr>
          <w:lang w:val="en-GB"/>
        </w:rPr>
        <w:br/>
        <w:t>Carry out mechanical pre-repair operations</w:t>
      </w:r>
    </w:p>
    <w:p w14:paraId="766ED8BD" w14:textId="77777777" w:rsidR="00F133B8" w:rsidRDefault="00A728B7" w:rsidP="00F133B8">
      <w:pPr>
        <w:pStyle w:val="VCAAbody"/>
        <w:rPr>
          <w:lang w:val="en-GB"/>
        </w:rPr>
      </w:pPr>
      <w:r w:rsidRPr="00A728B7">
        <w:rPr>
          <w:lang w:val="en-GB"/>
        </w:rPr>
        <w:t xml:space="preserve">This unit describes the performance outcomes required to prepare and clean mechanical components, </w:t>
      </w:r>
      <w:r w:rsidRPr="00A728B7">
        <w:rPr>
          <w:rFonts w:ascii="EUOPF Y+ Helvetica Neue LT" w:hAnsi="EUOPF Y+ Helvetica Neue LT" w:cs="EUOPF Y+ Helvetica Neue LT"/>
          <w:color w:val="404041"/>
          <w:sz w:val="23"/>
          <w:szCs w:val="23"/>
          <w:lang w:val="en-AU"/>
        </w:rPr>
        <w:t>including c</w:t>
      </w:r>
      <w:r w:rsidRPr="00A728B7">
        <w:rPr>
          <w:lang w:val="en-GB"/>
        </w:rPr>
        <w:t>leaning and tagging equipment for repair</w:t>
      </w:r>
      <w:r w:rsidR="00F133B8" w:rsidRPr="00F133B8">
        <w:rPr>
          <w:lang w:val="en-GB"/>
        </w:rPr>
        <w:t>.</w:t>
      </w:r>
    </w:p>
    <w:tbl>
      <w:tblPr>
        <w:tblStyle w:val="TableGrid"/>
        <w:tblW w:w="0" w:type="auto"/>
        <w:tblLook w:val="04A0" w:firstRow="1" w:lastRow="0" w:firstColumn="1" w:lastColumn="0" w:noHBand="0" w:noVBand="1"/>
      </w:tblPr>
      <w:tblGrid>
        <w:gridCol w:w="2482"/>
        <w:gridCol w:w="7147"/>
      </w:tblGrid>
      <w:tr w:rsidR="004F4F99" w:rsidRPr="004F4F99" w14:paraId="766ED8C0" w14:textId="77777777" w:rsidTr="00AB3B6E">
        <w:tc>
          <w:tcPr>
            <w:tcW w:w="2518" w:type="dxa"/>
          </w:tcPr>
          <w:p w14:paraId="766ED8BE"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766ED8BF" w14:textId="77777777" w:rsidR="004F4F99" w:rsidRPr="004F4F99" w:rsidRDefault="004F4F99" w:rsidP="004F4F99">
            <w:pPr>
              <w:pStyle w:val="VCAAbody"/>
              <w:rPr>
                <w:b/>
                <w:lang w:val="en-GB"/>
              </w:rPr>
            </w:pPr>
            <w:r w:rsidRPr="004F4F99">
              <w:rPr>
                <w:b/>
                <w:lang w:val="en-GB"/>
              </w:rPr>
              <w:t>Comments/observations</w:t>
            </w:r>
          </w:p>
        </w:tc>
      </w:tr>
      <w:tr w:rsidR="004F4F99" w:rsidRPr="004F4F99" w14:paraId="766ED8C3" w14:textId="77777777" w:rsidTr="00A728B7">
        <w:trPr>
          <w:trHeight w:val="4025"/>
        </w:trPr>
        <w:tc>
          <w:tcPr>
            <w:tcW w:w="2518" w:type="dxa"/>
            <w:shd w:val="clear" w:color="auto" w:fill="auto"/>
          </w:tcPr>
          <w:p w14:paraId="766ED8C1" w14:textId="77777777" w:rsidR="004F4F99" w:rsidRPr="00A728B7" w:rsidRDefault="00A728B7" w:rsidP="00A728B7">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At the beginning of a job how did you receive your instructions?</w:t>
            </w:r>
          </w:p>
        </w:tc>
        <w:tc>
          <w:tcPr>
            <w:tcW w:w="7337" w:type="dxa"/>
          </w:tcPr>
          <w:p w14:paraId="766ED8C2" w14:textId="77777777" w:rsidR="004F4F99" w:rsidRPr="004F4F99" w:rsidRDefault="004F4F99" w:rsidP="004F4F99">
            <w:pPr>
              <w:pStyle w:val="VCAAbody"/>
              <w:rPr>
                <w:lang w:val="en-GB"/>
              </w:rPr>
            </w:pPr>
          </w:p>
        </w:tc>
      </w:tr>
      <w:tr w:rsidR="004F4F99" w:rsidRPr="004F4F99" w14:paraId="766ED8C7" w14:textId="77777777" w:rsidTr="00A728B7">
        <w:trPr>
          <w:trHeight w:val="4025"/>
        </w:trPr>
        <w:tc>
          <w:tcPr>
            <w:tcW w:w="2518" w:type="dxa"/>
            <w:shd w:val="clear" w:color="auto" w:fill="auto"/>
          </w:tcPr>
          <w:p w14:paraId="766ED8C4" w14:textId="77777777" w:rsidR="00A728B7" w:rsidRPr="00A728B7" w:rsidRDefault="00A728B7" w:rsidP="00A728B7">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 xml:space="preserve">What vehicle components did you prepare for cleaning and repair? </w:t>
            </w:r>
          </w:p>
          <w:p w14:paraId="766ED8C5" w14:textId="77777777" w:rsidR="004F4F99" w:rsidRPr="00A728B7" w:rsidRDefault="00A728B7" w:rsidP="00A728B7">
            <w:pPr>
              <w:pStyle w:val="VCAAbody"/>
              <w:rPr>
                <w:lang w:val="en-GB"/>
              </w:rPr>
            </w:pPr>
            <w:r w:rsidRPr="00A728B7">
              <w:rPr>
                <w:lang w:val="en-GB"/>
              </w:rPr>
              <w:t xml:space="preserve">What did this involve? </w:t>
            </w:r>
          </w:p>
        </w:tc>
        <w:tc>
          <w:tcPr>
            <w:tcW w:w="7337" w:type="dxa"/>
          </w:tcPr>
          <w:p w14:paraId="766ED8C6" w14:textId="77777777" w:rsidR="004F4F99" w:rsidRPr="004F4F99" w:rsidRDefault="004F4F99" w:rsidP="004F4F99">
            <w:pPr>
              <w:pStyle w:val="VCAAbody"/>
              <w:rPr>
                <w:lang w:val="en-GB"/>
              </w:rPr>
            </w:pPr>
          </w:p>
        </w:tc>
      </w:tr>
      <w:tr w:rsidR="004F4F99" w:rsidRPr="004F4F99" w14:paraId="766ED8CA" w14:textId="77777777" w:rsidTr="00A728B7">
        <w:trPr>
          <w:trHeight w:val="4025"/>
        </w:trPr>
        <w:tc>
          <w:tcPr>
            <w:tcW w:w="2518" w:type="dxa"/>
            <w:shd w:val="clear" w:color="auto" w:fill="auto"/>
          </w:tcPr>
          <w:p w14:paraId="766ED8C8" w14:textId="77777777" w:rsidR="004F4F99" w:rsidRPr="00A728B7" w:rsidRDefault="00A728B7" w:rsidP="00A728B7">
            <w:pPr>
              <w:pStyle w:val="Pa11"/>
              <w:spacing w:before="40" w:after="40"/>
              <w:rPr>
                <w:rFonts w:ascii="Arial" w:hAnsi="Arial" w:cs="Arial"/>
                <w:color w:val="000000" w:themeColor="text1"/>
                <w:sz w:val="22"/>
                <w:szCs w:val="22"/>
                <w:lang w:val="en-GB"/>
              </w:rPr>
            </w:pPr>
            <w:r w:rsidRPr="00A728B7">
              <w:rPr>
                <w:rFonts w:ascii="Arial" w:hAnsi="Arial" w:cs="Arial"/>
                <w:color w:val="000000" w:themeColor="text1"/>
                <w:sz w:val="22"/>
                <w:szCs w:val="22"/>
                <w:lang w:val="en-GB"/>
              </w:rPr>
              <w:t>What workplace documentation did you have to complete after preparing a component for repair?</w:t>
            </w:r>
          </w:p>
        </w:tc>
        <w:tc>
          <w:tcPr>
            <w:tcW w:w="7337" w:type="dxa"/>
          </w:tcPr>
          <w:p w14:paraId="766ED8C9" w14:textId="77777777" w:rsidR="004F4F99" w:rsidRPr="004F4F99" w:rsidRDefault="004F4F99" w:rsidP="004F4F99">
            <w:pPr>
              <w:pStyle w:val="VCAAbody"/>
              <w:rPr>
                <w:lang w:val="en-GB"/>
              </w:rPr>
            </w:pPr>
          </w:p>
        </w:tc>
      </w:tr>
    </w:tbl>
    <w:p w14:paraId="766ED8CB" w14:textId="77777777" w:rsidR="00F133B8" w:rsidRDefault="00F133B8">
      <w:pPr>
        <w:rPr>
          <w:rFonts w:ascii="Arial" w:hAnsi="Arial" w:cs="Arial"/>
          <w:color w:val="000000" w:themeColor="text1"/>
          <w:lang w:val="en-GB"/>
        </w:rPr>
      </w:pPr>
      <w:r>
        <w:rPr>
          <w:lang w:val="en-GB"/>
        </w:rPr>
        <w:br w:type="page"/>
      </w:r>
    </w:p>
    <w:p w14:paraId="766ED8CC" w14:textId="77777777" w:rsidR="00F133B8" w:rsidRPr="00F133B8" w:rsidRDefault="00A728B7" w:rsidP="00F133B8">
      <w:pPr>
        <w:pStyle w:val="VCAAHeading2"/>
        <w:rPr>
          <w:lang w:val="en-GB"/>
        </w:rPr>
      </w:pPr>
      <w:r>
        <w:rPr>
          <w:lang w:val="en-GB"/>
        </w:rPr>
        <w:lastRenderedPageBreak/>
        <w:t>AURTTA027</w:t>
      </w:r>
      <w:r>
        <w:rPr>
          <w:lang w:val="en-GB"/>
        </w:rPr>
        <w:br/>
        <w:t>Carry out basic vehicle servicing operations</w:t>
      </w:r>
    </w:p>
    <w:p w14:paraId="766ED8CD" w14:textId="77777777" w:rsidR="00F133B8" w:rsidRDefault="00A728B7" w:rsidP="00F133B8">
      <w:pPr>
        <w:pStyle w:val="VCAAbody"/>
        <w:rPr>
          <w:lang w:val="en-GB"/>
        </w:rPr>
      </w:pPr>
      <w:r w:rsidRPr="00425F75">
        <w:rPr>
          <w:lang w:val="en-GB"/>
        </w:rPr>
        <w:t>This unit describes the performance outcomes required to carry out basic vehicle servicing operations</w:t>
      </w:r>
      <w:r w:rsidR="00F133B8" w:rsidRPr="00F133B8">
        <w:rPr>
          <w:lang w:val="en-GB"/>
        </w:rPr>
        <w:t>.</w:t>
      </w:r>
    </w:p>
    <w:tbl>
      <w:tblPr>
        <w:tblStyle w:val="TableGrid"/>
        <w:tblW w:w="0" w:type="auto"/>
        <w:tblLook w:val="04A0" w:firstRow="1" w:lastRow="0" w:firstColumn="1" w:lastColumn="0" w:noHBand="0" w:noVBand="1"/>
      </w:tblPr>
      <w:tblGrid>
        <w:gridCol w:w="2472"/>
        <w:gridCol w:w="7157"/>
      </w:tblGrid>
      <w:tr w:rsidR="004F4F99" w:rsidRPr="004F4F99" w14:paraId="766ED8D0" w14:textId="77777777" w:rsidTr="00AB3B6E">
        <w:tc>
          <w:tcPr>
            <w:tcW w:w="2518" w:type="dxa"/>
          </w:tcPr>
          <w:p w14:paraId="766ED8CE"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766ED8CF" w14:textId="77777777" w:rsidR="004F4F99" w:rsidRPr="004F4F99" w:rsidRDefault="004F4F99" w:rsidP="004F4F99">
            <w:pPr>
              <w:pStyle w:val="VCAAbody"/>
              <w:rPr>
                <w:b/>
                <w:lang w:val="en-GB"/>
              </w:rPr>
            </w:pPr>
            <w:r w:rsidRPr="004F4F99">
              <w:rPr>
                <w:b/>
                <w:lang w:val="en-GB"/>
              </w:rPr>
              <w:t>Comments/observations</w:t>
            </w:r>
          </w:p>
        </w:tc>
      </w:tr>
      <w:tr w:rsidR="004F4F99" w:rsidRPr="004F4F99" w14:paraId="766ED8D3" w14:textId="77777777" w:rsidTr="00AB3B6E">
        <w:trPr>
          <w:trHeight w:val="4025"/>
        </w:trPr>
        <w:tc>
          <w:tcPr>
            <w:tcW w:w="2518" w:type="dxa"/>
          </w:tcPr>
          <w:p w14:paraId="766ED8D1" w14:textId="77777777" w:rsidR="004F4F99" w:rsidRPr="00425F75" w:rsidRDefault="00A728B7" w:rsidP="00A728B7">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What were some of the vehicles you serviced during your work placement? (Include make, model and age of vehicles).</w:t>
            </w:r>
          </w:p>
        </w:tc>
        <w:tc>
          <w:tcPr>
            <w:tcW w:w="7337" w:type="dxa"/>
          </w:tcPr>
          <w:p w14:paraId="766ED8D2" w14:textId="77777777" w:rsidR="004F4F99" w:rsidRPr="004F4F99" w:rsidRDefault="004F4F99" w:rsidP="004F4F99">
            <w:pPr>
              <w:pStyle w:val="VCAAbody"/>
              <w:rPr>
                <w:lang w:val="en-GB"/>
              </w:rPr>
            </w:pPr>
          </w:p>
        </w:tc>
      </w:tr>
      <w:tr w:rsidR="004F4F99" w:rsidRPr="004F4F99" w14:paraId="766ED8D7" w14:textId="77777777" w:rsidTr="00AB3B6E">
        <w:trPr>
          <w:trHeight w:val="4025"/>
        </w:trPr>
        <w:tc>
          <w:tcPr>
            <w:tcW w:w="2518" w:type="dxa"/>
          </w:tcPr>
          <w:p w14:paraId="766ED8D4" w14:textId="77777777" w:rsidR="00A728B7" w:rsidRPr="00425F75" w:rsidRDefault="00A728B7" w:rsidP="00A728B7">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 xml:space="preserve">What part of servicing a vehicle did you find most interesting? </w:t>
            </w:r>
          </w:p>
          <w:p w14:paraId="766ED8D5" w14:textId="77777777" w:rsidR="004F4F99" w:rsidRPr="004F4F99" w:rsidRDefault="00A728B7" w:rsidP="00A728B7">
            <w:pPr>
              <w:pStyle w:val="VCAAbody"/>
              <w:rPr>
                <w:lang w:val="en-GB"/>
              </w:rPr>
            </w:pPr>
            <w:r w:rsidRPr="00425F75">
              <w:rPr>
                <w:lang w:val="en-GB"/>
              </w:rPr>
              <w:t xml:space="preserve">Why? </w:t>
            </w:r>
          </w:p>
        </w:tc>
        <w:tc>
          <w:tcPr>
            <w:tcW w:w="7337" w:type="dxa"/>
          </w:tcPr>
          <w:p w14:paraId="766ED8D6" w14:textId="77777777" w:rsidR="004F4F99" w:rsidRPr="004F4F99" w:rsidRDefault="004F4F99" w:rsidP="004F4F99">
            <w:pPr>
              <w:pStyle w:val="VCAAbody"/>
              <w:rPr>
                <w:lang w:val="en-GB"/>
              </w:rPr>
            </w:pPr>
          </w:p>
        </w:tc>
      </w:tr>
      <w:tr w:rsidR="004F4F99" w:rsidRPr="004F4F99" w14:paraId="766ED8DA" w14:textId="77777777" w:rsidTr="00AB3B6E">
        <w:trPr>
          <w:trHeight w:val="4025"/>
        </w:trPr>
        <w:tc>
          <w:tcPr>
            <w:tcW w:w="2518" w:type="dxa"/>
          </w:tcPr>
          <w:p w14:paraId="766ED8D8" w14:textId="77777777" w:rsidR="004F4F99" w:rsidRPr="00425F75" w:rsidRDefault="00A728B7" w:rsidP="00A728B7">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How was quality assurance of your work carried out and how did you receive feedback?</w:t>
            </w:r>
          </w:p>
        </w:tc>
        <w:tc>
          <w:tcPr>
            <w:tcW w:w="7337" w:type="dxa"/>
          </w:tcPr>
          <w:p w14:paraId="766ED8D9" w14:textId="77777777" w:rsidR="004F4F99" w:rsidRPr="004F4F99" w:rsidRDefault="004F4F99" w:rsidP="004F4F99">
            <w:pPr>
              <w:pStyle w:val="VCAAbody"/>
              <w:rPr>
                <w:lang w:val="en-GB"/>
              </w:rPr>
            </w:pPr>
          </w:p>
        </w:tc>
      </w:tr>
    </w:tbl>
    <w:p w14:paraId="766ED8DB" w14:textId="77777777" w:rsidR="00F133B8" w:rsidRDefault="00F133B8">
      <w:pPr>
        <w:rPr>
          <w:rFonts w:ascii="Arial" w:hAnsi="Arial" w:cs="Arial"/>
          <w:color w:val="000000" w:themeColor="text1"/>
          <w:lang w:val="en-GB"/>
        </w:rPr>
      </w:pPr>
      <w:r>
        <w:rPr>
          <w:lang w:val="en-GB"/>
        </w:rPr>
        <w:br w:type="page"/>
      </w:r>
    </w:p>
    <w:p w14:paraId="766ED8DC" w14:textId="77777777" w:rsidR="00F133B8" w:rsidRPr="00F133B8" w:rsidRDefault="00425F75" w:rsidP="00F133B8">
      <w:pPr>
        <w:pStyle w:val="VCAAHeading2"/>
        <w:rPr>
          <w:lang w:val="en-GB"/>
        </w:rPr>
      </w:pPr>
      <w:r>
        <w:rPr>
          <w:lang w:val="en-GB"/>
        </w:rPr>
        <w:lastRenderedPageBreak/>
        <w:t>AURTTB007</w:t>
      </w:r>
      <w:r>
        <w:rPr>
          <w:lang w:val="en-GB"/>
        </w:rPr>
        <w:br/>
        <w:t>Remove and replace brake assemblies</w:t>
      </w:r>
    </w:p>
    <w:p w14:paraId="766ED8DD" w14:textId="77777777" w:rsidR="00F133B8" w:rsidRPr="00425F75" w:rsidRDefault="00425F75" w:rsidP="00F133B8">
      <w:pPr>
        <w:pStyle w:val="VCAAbody"/>
        <w:rPr>
          <w:lang w:val="en-GB"/>
        </w:rPr>
      </w:pPr>
      <w:r w:rsidRPr="00425F75">
        <w:rPr>
          <w:lang w:val="en-GB"/>
        </w:rPr>
        <w:t>This unit describes the performance outcomes required to remove and replace the front and rear brake assemblies of a vehicle.</w:t>
      </w:r>
    </w:p>
    <w:tbl>
      <w:tblPr>
        <w:tblStyle w:val="TableGrid"/>
        <w:tblW w:w="0" w:type="auto"/>
        <w:tblLook w:val="04A0" w:firstRow="1" w:lastRow="0" w:firstColumn="1" w:lastColumn="0" w:noHBand="0" w:noVBand="1"/>
      </w:tblPr>
      <w:tblGrid>
        <w:gridCol w:w="2483"/>
        <w:gridCol w:w="7146"/>
      </w:tblGrid>
      <w:tr w:rsidR="004F4F99" w:rsidRPr="004F4F99" w14:paraId="766ED8E0" w14:textId="77777777" w:rsidTr="00AB3B6E">
        <w:tc>
          <w:tcPr>
            <w:tcW w:w="2518" w:type="dxa"/>
          </w:tcPr>
          <w:p w14:paraId="766ED8DE"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766ED8DF" w14:textId="77777777" w:rsidR="004F4F99" w:rsidRPr="004F4F99" w:rsidRDefault="004F4F99" w:rsidP="004F4F99">
            <w:pPr>
              <w:pStyle w:val="VCAAbody"/>
              <w:rPr>
                <w:b/>
                <w:lang w:val="en-GB"/>
              </w:rPr>
            </w:pPr>
            <w:r w:rsidRPr="004F4F99">
              <w:rPr>
                <w:b/>
                <w:lang w:val="en-GB"/>
              </w:rPr>
              <w:t>Comments/observations</w:t>
            </w:r>
          </w:p>
        </w:tc>
      </w:tr>
      <w:tr w:rsidR="004F4F99" w:rsidRPr="004F4F99" w14:paraId="766ED8E4" w14:textId="77777777" w:rsidTr="00AB3B6E">
        <w:trPr>
          <w:trHeight w:val="4025"/>
        </w:trPr>
        <w:tc>
          <w:tcPr>
            <w:tcW w:w="2518" w:type="dxa"/>
          </w:tcPr>
          <w:p w14:paraId="766ED8E1" w14:textId="77777777" w:rsidR="00425F75" w:rsidRPr="00425F75" w:rsidRDefault="00425F75" w:rsidP="00425F75">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 xml:space="preserve">How important and useful to you were the manufacturer’s instructions when preparing to remove and replace a brake assembly? </w:t>
            </w:r>
          </w:p>
          <w:p w14:paraId="766ED8E2" w14:textId="77777777" w:rsidR="004F4F99" w:rsidRPr="004F4F99" w:rsidRDefault="00425F75" w:rsidP="00425F75">
            <w:pPr>
              <w:pStyle w:val="VCAAbody"/>
              <w:rPr>
                <w:lang w:val="en-GB"/>
              </w:rPr>
            </w:pPr>
            <w:r w:rsidRPr="00425F75">
              <w:rPr>
                <w:lang w:val="en-GB"/>
              </w:rPr>
              <w:t xml:space="preserve">Why? </w:t>
            </w:r>
          </w:p>
        </w:tc>
        <w:tc>
          <w:tcPr>
            <w:tcW w:w="7337" w:type="dxa"/>
          </w:tcPr>
          <w:p w14:paraId="766ED8E3" w14:textId="77777777" w:rsidR="004F4F99" w:rsidRPr="004F4F99" w:rsidRDefault="004F4F99" w:rsidP="004F4F99">
            <w:pPr>
              <w:pStyle w:val="VCAAbody"/>
              <w:rPr>
                <w:lang w:val="en-GB"/>
              </w:rPr>
            </w:pPr>
          </w:p>
        </w:tc>
      </w:tr>
      <w:tr w:rsidR="004F4F99" w:rsidRPr="004F4F99" w14:paraId="766ED8E7" w14:textId="77777777" w:rsidTr="00AB3B6E">
        <w:trPr>
          <w:trHeight w:val="4025"/>
        </w:trPr>
        <w:tc>
          <w:tcPr>
            <w:tcW w:w="2518" w:type="dxa"/>
          </w:tcPr>
          <w:p w14:paraId="766ED8E5" w14:textId="77777777" w:rsidR="004F4F99" w:rsidRPr="00425F75" w:rsidRDefault="00425F75" w:rsidP="00425F75">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What are the particular safety and environmental hazards associated with brake systems and how did your workplace deal with these?</w:t>
            </w:r>
          </w:p>
        </w:tc>
        <w:tc>
          <w:tcPr>
            <w:tcW w:w="7337" w:type="dxa"/>
          </w:tcPr>
          <w:p w14:paraId="766ED8E6" w14:textId="77777777" w:rsidR="004F4F99" w:rsidRPr="004F4F99" w:rsidRDefault="004F4F99" w:rsidP="004F4F99">
            <w:pPr>
              <w:pStyle w:val="VCAAbody"/>
              <w:rPr>
                <w:lang w:val="en-GB"/>
              </w:rPr>
            </w:pPr>
          </w:p>
        </w:tc>
      </w:tr>
      <w:tr w:rsidR="004F4F99" w:rsidRPr="004F4F99" w14:paraId="766ED8EA" w14:textId="77777777" w:rsidTr="00AB3B6E">
        <w:trPr>
          <w:trHeight w:val="4025"/>
        </w:trPr>
        <w:tc>
          <w:tcPr>
            <w:tcW w:w="2518" w:type="dxa"/>
          </w:tcPr>
          <w:p w14:paraId="766ED8E8" w14:textId="77777777" w:rsidR="004F4F99" w:rsidRPr="00425F75" w:rsidRDefault="00425F75" w:rsidP="00425F75">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If your job was not completed at the end of the day, what procedure did you follow to prepare for the next day’s work?</w:t>
            </w:r>
          </w:p>
        </w:tc>
        <w:tc>
          <w:tcPr>
            <w:tcW w:w="7337" w:type="dxa"/>
          </w:tcPr>
          <w:p w14:paraId="766ED8E9" w14:textId="77777777" w:rsidR="004F4F99" w:rsidRPr="004F4F99" w:rsidRDefault="004F4F99" w:rsidP="004F4F99">
            <w:pPr>
              <w:pStyle w:val="VCAAbody"/>
              <w:rPr>
                <w:lang w:val="en-GB"/>
              </w:rPr>
            </w:pPr>
          </w:p>
        </w:tc>
      </w:tr>
    </w:tbl>
    <w:p w14:paraId="766ED8EB" w14:textId="77777777" w:rsidR="00F133B8" w:rsidRDefault="00F133B8">
      <w:pPr>
        <w:rPr>
          <w:rFonts w:ascii="Arial" w:hAnsi="Arial" w:cs="Arial"/>
          <w:color w:val="000000" w:themeColor="text1"/>
          <w:lang w:val="en-GB"/>
        </w:rPr>
      </w:pPr>
      <w:r>
        <w:rPr>
          <w:lang w:val="en-GB"/>
        </w:rPr>
        <w:br w:type="page"/>
      </w:r>
    </w:p>
    <w:p w14:paraId="766ED8EC" w14:textId="77777777" w:rsidR="00F133B8" w:rsidRPr="00F133B8" w:rsidRDefault="00425F75" w:rsidP="00F133B8">
      <w:pPr>
        <w:pStyle w:val="VCAAHeading2"/>
        <w:rPr>
          <w:lang w:val="en-GB"/>
        </w:rPr>
      </w:pPr>
      <w:r>
        <w:rPr>
          <w:lang w:val="en-GB"/>
        </w:rPr>
        <w:lastRenderedPageBreak/>
        <w:t>AURTTE003</w:t>
      </w:r>
      <w:r>
        <w:rPr>
          <w:lang w:val="en-GB"/>
        </w:rPr>
        <w:br/>
        <w:t>Remove and tag engine system components</w:t>
      </w:r>
    </w:p>
    <w:p w14:paraId="766ED8ED" w14:textId="77777777" w:rsidR="00F133B8" w:rsidRDefault="00425F75" w:rsidP="00F133B8">
      <w:pPr>
        <w:pStyle w:val="VCAAbody"/>
        <w:rPr>
          <w:lang w:val="en-GB"/>
        </w:rPr>
      </w:pPr>
      <w:r w:rsidRPr="00425F75">
        <w:rPr>
          <w:lang w:val="en-GB"/>
        </w:rPr>
        <w:t>This unit describes the performance outcomes required to identify, remove and tag a range of engine components.</w:t>
      </w:r>
    </w:p>
    <w:tbl>
      <w:tblPr>
        <w:tblStyle w:val="TableGrid"/>
        <w:tblW w:w="0" w:type="auto"/>
        <w:tblLook w:val="04A0" w:firstRow="1" w:lastRow="0" w:firstColumn="1" w:lastColumn="0" w:noHBand="0" w:noVBand="1"/>
      </w:tblPr>
      <w:tblGrid>
        <w:gridCol w:w="2478"/>
        <w:gridCol w:w="7151"/>
      </w:tblGrid>
      <w:tr w:rsidR="004F4F99" w:rsidRPr="004F4F99" w14:paraId="766ED8F0" w14:textId="77777777" w:rsidTr="00AB3B6E">
        <w:tc>
          <w:tcPr>
            <w:tcW w:w="2518" w:type="dxa"/>
          </w:tcPr>
          <w:p w14:paraId="766ED8EE"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766ED8EF" w14:textId="77777777" w:rsidR="004F4F99" w:rsidRPr="004F4F99" w:rsidRDefault="004F4F99" w:rsidP="004F4F99">
            <w:pPr>
              <w:pStyle w:val="VCAAbody"/>
              <w:rPr>
                <w:b/>
                <w:lang w:val="en-GB"/>
              </w:rPr>
            </w:pPr>
            <w:r w:rsidRPr="004F4F99">
              <w:rPr>
                <w:b/>
                <w:lang w:val="en-GB"/>
              </w:rPr>
              <w:t>Comments/observations</w:t>
            </w:r>
          </w:p>
        </w:tc>
      </w:tr>
      <w:tr w:rsidR="004F4F99" w:rsidRPr="004F4F99" w14:paraId="766ED8F3" w14:textId="77777777" w:rsidTr="00AB3B6E">
        <w:trPr>
          <w:trHeight w:val="4025"/>
        </w:trPr>
        <w:tc>
          <w:tcPr>
            <w:tcW w:w="2518" w:type="dxa"/>
          </w:tcPr>
          <w:p w14:paraId="766ED8F1" w14:textId="1038F850" w:rsidR="004F4F99" w:rsidRPr="00425F75" w:rsidRDefault="000D2E2E" w:rsidP="00425F75">
            <w:pPr>
              <w:pStyle w:val="Pa11"/>
              <w:spacing w:before="40" w:after="40"/>
              <w:rPr>
                <w:rFonts w:ascii="Arial" w:hAnsi="Arial" w:cs="Arial"/>
                <w:color w:val="000000" w:themeColor="text1"/>
                <w:sz w:val="22"/>
                <w:szCs w:val="22"/>
                <w:lang w:val="en-GB"/>
              </w:rPr>
            </w:pPr>
            <w:r>
              <w:rPr>
                <w:rFonts w:ascii="Arial" w:hAnsi="Arial" w:cs="Arial"/>
                <w:color w:val="000000" w:themeColor="text1"/>
                <w:sz w:val="22"/>
                <w:szCs w:val="22"/>
                <w:lang w:val="en-GB"/>
              </w:rPr>
              <w:t>What was the workplace</w:t>
            </w:r>
            <w:r w:rsidR="00425F75" w:rsidRPr="00425F75">
              <w:rPr>
                <w:rFonts w:ascii="Arial" w:hAnsi="Arial" w:cs="Arial"/>
                <w:color w:val="000000" w:themeColor="text1"/>
                <w:sz w:val="22"/>
                <w:szCs w:val="22"/>
                <w:lang w:val="en-GB"/>
              </w:rPr>
              <w:t xml:space="preserve"> procedure for checking the serviceability of the necessary tools and equipment for removing components?</w:t>
            </w:r>
          </w:p>
        </w:tc>
        <w:tc>
          <w:tcPr>
            <w:tcW w:w="7337" w:type="dxa"/>
          </w:tcPr>
          <w:p w14:paraId="766ED8F2" w14:textId="77777777" w:rsidR="004F4F99" w:rsidRPr="004F4F99" w:rsidRDefault="004F4F99" w:rsidP="004F4F99">
            <w:pPr>
              <w:pStyle w:val="VCAAbody"/>
              <w:rPr>
                <w:lang w:val="en-GB"/>
              </w:rPr>
            </w:pPr>
          </w:p>
        </w:tc>
      </w:tr>
      <w:tr w:rsidR="004F4F99" w:rsidRPr="004F4F99" w14:paraId="766ED8F7" w14:textId="77777777" w:rsidTr="00AB3B6E">
        <w:trPr>
          <w:trHeight w:val="4025"/>
        </w:trPr>
        <w:tc>
          <w:tcPr>
            <w:tcW w:w="2518" w:type="dxa"/>
          </w:tcPr>
          <w:p w14:paraId="766ED8F4" w14:textId="77777777" w:rsidR="00425F75" w:rsidRPr="00425F75" w:rsidRDefault="00425F75" w:rsidP="00425F75">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 xml:space="preserve">How did you find out about the process of tagging components? </w:t>
            </w:r>
          </w:p>
          <w:p w14:paraId="766ED8F5" w14:textId="77777777" w:rsidR="004F4F99" w:rsidRPr="004F4F99" w:rsidRDefault="00425F75" w:rsidP="00425F75">
            <w:pPr>
              <w:pStyle w:val="VCAAbody"/>
              <w:rPr>
                <w:lang w:val="en-GB"/>
              </w:rPr>
            </w:pPr>
            <w:r w:rsidRPr="00425F75">
              <w:rPr>
                <w:lang w:val="en-GB"/>
              </w:rPr>
              <w:t>How did you know if you were doing it correctly?</w:t>
            </w:r>
          </w:p>
        </w:tc>
        <w:tc>
          <w:tcPr>
            <w:tcW w:w="7337" w:type="dxa"/>
          </w:tcPr>
          <w:p w14:paraId="766ED8F6" w14:textId="77777777" w:rsidR="004F4F99" w:rsidRPr="004F4F99" w:rsidRDefault="004F4F99" w:rsidP="004F4F99">
            <w:pPr>
              <w:pStyle w:val="VCAAbody"/>
              <w:rPr>
                <w:lang w:val="en-GB"/>
              </w:rPr>
            </w:pPr>
          </w:p>
        </w:tc>
      </w:tr>
      <w:tr w:rsidR="004F4F99" w:rsidRPr="004F4F99" w14:paraId="766ED8FA" w14:textId="77777777" w:rsidTr="00AB3B6E">
        <w:trPr>
          <w:trHeight w:val="4025"/>
        </w:trPr>
        <w:tc>
          <w:tcPr>
            <w:tcW w:w="2518" w:type="dxa"/>
          </w:tcPr>
          <w:p w14:paraId="766ED8F8" w14:textId="77777777" w:rsidR="004F4F99" w:rsidRPr="00425F75" w:rsidRDefault="00425F75" w:rsidP="00425F75">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What were the components you removed from an engine and tagged during your work placement?</w:t>
            </w:r>
          </w:p>
        </w:tc>
        <w:tc>
          <w:tcPr>
            <w:tcW w:w="7337" w:type="dxa"/>
          </w:tcPr>
          <w:p w14:paraId="766ED8F9" w14:textId="77777777" w:rsidR="004F4F99" w:rsidRPr="004F4F99" w:rsidRDefault="004F4F99" w:rsidP="004F4F99">
            <w:pPr>
              <w:pStyle w:val="VCAAbody"/>
              <w:rPr>
                <w:lang w:val="en-GB"/>
              </w:rPr>
            </w:pPr>
          </w:p>
        </w:tc>
      </w:tr>
    </w:tbl>
    <w:p w14:paraId="766ED8FB" w14:textId="77777777" w:rsidR="00F133B8" w:rsidRDefault="00F133B8">
      <w:pPr>
        <w:rPr>
          <w:rFonts w:ascii="Arial" w:hAnsi="Arial" w:cs="Arial"/>
          <w:color w:val="000000" w:themeColor="text1"/>
          <w:lang w:val="en-GB"/>
        </w:rPr>
      </w:pPr>
      <w:r>
        <w:rPr>
          <w:lang w:val="en-GB"/>
        </w:rPr>
        <w:br w:type="page"/>
      </w:r>
    </w:p>
    <w:p w14:paraId="766ED8FC" w14:textId="77777777" w:rsidR="00F133B8" w:rsidRPr="00F133B8" w:rsidRDefault="00425F75" w:rsidP="00F133B8">
      <w:pPr>
        <w:pStyle w:val="VCAAHeading2"/>
        <w:rPr>
          <w:lang w:val="en-GB"/>
        </w:rPr>
      </w:pPr>
      <w:r>
        <w:rPr>
          <w:lang w:val="en-GB"/>
        </w:rPr>
        <w:lastRenderedPageBreak/>
        <w:t>AURTTE007</w:t>
      </w:r>
      <w:r>
        <w:rPr>
          <w:lang w:val="en-GB"/>
        </w:rPr>
        <w:br/>
        <w:t>Dismantle and assemble single cylinder four-stroke petrol engines</w:t>
      </w:r>
    </w:p>
    <w:p w14:paraId="766ED8FD" w14:textId="77777777" w:rsidR="00F133B8" w:rsidRDefault="00425F75" w:rsidP="00F133B8">
      <w:pPr>
        <w:pStyle w:val="VCAAbody"/>
        <w:rPr>
          <w:lang w:val="en-GB"/>
        </w:rPr>
      </w:pPr>
      <w:r w:rsidRPr="00425F75">
        <w:rPr>
          <w:lang w:val="en-GB"/>
        </w:rPr>
        <w:t>This unit describes the performance outcomes required to dismantle and reassemble a single cylinder four-stroke engine.</w:t>
      </w:r>
    </w:p>
    <w:tbl>
      <w:tblPr>
        <w:tblStyle w:val="TableGrid"/>
        <w:tblW w:w="0" w:type="auto"/>
        <w:tblLook w:val="04A0" w:firstRow="1" w:lastRow="0" w:firstColumn="1" w:lastColumn="0" w:noHBand="0" w:noVBand="1"/>
      </w:tblPr>
      <w:tblGrid>
        <w:gridCol w:w="2482"/>
        <w:gridCol w:w="7147"/>
      </w:tblGrid>
      <w:tr w:rsidR="004F4F99" w:rsidRPr="004F4F99" w14:paraId="766ED900" w14:textId="77777777" w:rsidTr="00425F75">
        <w:trPr>
          <w:trHeight w:val="790"/>
        </w:trPr>
        <w:tc>
          <w:tcPr>
            <w:tcW w:w="2518" w:type="dxa"/>
          </w:tcPr>
          <w:p w14:paraId="766ED8FE"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766ED8FF" w14:textId="77777777" w:rsidR="004F4F99" w:rsidRPr="004F4F99" w:rsidRDefault="004F4F99" w:rsidP="004F4F99">
            <w:pPr>
              <w:pStyle w:val="VCAAbody"/>
              <w:rPr>
                <w:b/>
                <w:lang w:val="en-GB"/>
              </w:rPr>
            </w:pPr>
            <w:r w:rsidRPr="004F4F99">
              <w:rPr>
                <w:b/>
                <w:lang w:val="en-GB"/>
              </w:rPr>
              <w:t>Comments/observations</w:t>
            </w:r>
          </w:p>
        </w:tc>
      </w:tr>
      <w:tr w:rsidR="004F4F99" w:rsidRPr="004F4F99" w14:paraId="766ED903" w14:textId="77777777" w:rsidTr="00425F75">
        <w:trPr>
          <w:trHeight w:val="3966"/>
        </w:trPr>
        <w:tc>
          <w:tcPr>
            <w:tcW w:w="2518" w:type="dxa"/>
          </w:tcPr>
          <w:p w14:paraId="766ED901" w14:textId="77777777" w:rsidR="004F4F99" w:rsidRPr="00425F75" w:rsidRDefault="00425F75" w:rsidP="00425F75">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When you were being instructed on how to dismantle a single cylinder engine what method did you use to ensure you remembered instructions?</w:t>
            </w:r>
          </w:p>
        </w:tc>
        <w:tc>
          <w:tcPr>
            <w:tcW w:w="7337" w:type="dxa"/>
          </w:tcPr>
          <w:p w14:paraId="766ED902" w14:textId="77777777" w:rsidR="004F4F99" w:rsidRPr="004F4F99" w:rsidRDefault="004F4F99" w:rsidP="004F4F99">
            <w:pPr>
              <w:pStyle w:val="VCAAbody"/>
              <w:rPr>
                <w:lang w:val="en-GB"/>
              </w:rPr>
            </w:pPr>
          </w:p>
        </w:tc>
      </w:tr>
      <w:tr w:rsidR="004F4F99" w:rsidRPr="004F4F99" w14:paraId="766ED906" w14:textId="77777777" w:rsidTr="00425F75">
        <w:trPr>
          <w:trHeight w:val="3966"/>
        </w:trPr>
        <w:tc>
          <w:tcPr>
            <w:tcW w:w="2518" w:type="dxa"/>
          </w:tcPr>
          <w:p w14:paraId="766ED904" w14:textId="77777777" w:rsidR="004F4F99" w:rsidRPr="00425F75" w:rsidRDefault="00425F75" w:rsidP="00425F75">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What workplace documentation did you have to keep while dismantling and reassembling the single cylinder engine?</w:t>
            </w:r>
          </w:p>
        </w:tc>
        <w:tc>
          <w:tcPr>
            <w:tcW w:w="7337" w:type="dxa"/>
          </w:tcPr>
          <w:p w14:paraId="766ED905" w14:textId="77777777" w:rsidR="004F4F99" w:rsidRPr="004F4F99" w:rsidRDefault="004F4F99" w:rsidP="004F4F99">
            <w:pPr>
              <w:pStyle w:val="VCAAbody"/>
              <w:rPr>
                <w:lang w:val="en-GB"/>
              </w:rPr>
            </w:pPr>
          </w:p>
        </w:tc>
      </w:tr>
      <w:tr w:rsidR="004F4F99" w:rsidRPr="004F4F99" w14:paraId="766ED90A" w14:textId="77777777" w:rsidTr="001B3F3A">
        <w:trPr>
          <w:trHeight w:val="3715"/>
        </w:trPr>
        <w:tc>
          <w:tcPr>
            <w:tcW w:w="2518" w:type="dxa"/>
          </w:tcPr>
          <w:p w14:paraId="766ED907" w14:textId="77777777" w:rsidR="00425F75" w:rsidRPr="00425F75" w:rsidRDefault="00425F75" w:rsidP="00425F75">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 xml:space="preserve">What was the most challenging part of reassembling the single cylinder engine? </w:t>
            </w:r>
          </w:p>
          <w:p w14:paraId="766ED908" w14:textId="77777777" w:rsidR="004F4F99" w:rsidRPr="004F4F99" w:rsidRDefault="00425F75" w:rsidP="00425F75">
            <w:pPr>
              <w:pStyle w:val="VCAAbody"/>
              <w:rPr>
                <w:lang w:val="en-GB"/>
              </w:rPr>
            </w:pPr>
            <w:r w:rsidRPr="00425F75">
              <w:rPr>
                <w:lang w:val="en-GB"/>
              </w:rPr>
              <w:t>Why was that?</w:t>
            </w:r>
          </w:p>
        </w:tc>
        <w:tc>
          <w:tcPr>
            <w:tcW w:w="7337" w:type="dxa"/>
          </w:tcPr>
          <w:p w14:paraId="766ED909" w14:textId="77777777" w:rsidR="004F4F99" w:rsidRPr="004F4F99" w:rsidRDefault="004F4F99" w:rsidP="004F4F99">
            <w:pPr>
              <w:pStyle w:val="VCAAbody"/>
              <w:rPr>
                <w:lang w:val="en-GB"/>
              </w:rPr>
            </w:pPr>
          </w:p>
        </w:tc>
      </w:tr>
    </w:tbl>
    <w:p w14:paraId="766ED90B" w14:textId="77777777" w:rsidR="00F133B8" w:rsidRDefault="00F133B8">
      <w:pPr>
        <w:rPr>
          <w:rFonts w:ascii="Arial" w:hAnsi="Arial" w:cs="Arial"/>
          <w:color w:val="000000" w:themeColor="text1"/>
          <w:lang w:val="en-GB"/>
        </w:rPr>
      </w:pPr>
      <w:r>
        <w:rPr>
          <w:lang w:val="en-GB"/>
        </w:rPr>
        <w:br w:type="page"/>
      </w:r>
    </w:p>
    <w:p w14:paraId="766ED90C" w14:textId="77777777" w:rsidR="00F133B8" w:rsidRPr="00F133B8" w:rsidRDefault="00425F75" w:rsidP="00F133B8">
      <w:pPr>
        <w:pStyle w:val="VCAAHeading2"/>
        <w:rPr>
          <w:lang w:val="en-GB"/>
        </w:rPr>
      </w:pPr>
      <w:r>
        <w:rPr>
          <w:lang w:val="en-GB"/>
        </w:rPr>
        <w:lastRenderedPageBreak/>
        <w:t>AURTTE008</w:t>
      </w:r>
      <w:r>
        <w:rPr>
          <w:lang w:val="en-GB"/>
        </w:rPr>
        <w:br/>
        <w:t>Dismantle and assemble multi-cylinder four-stroke petrol engines</w:t>
      </w:r>
    </w:p>
    <w:p w14:paraId="766ED90D" w14:textId="77777777" w:rsidR="00F133B8" w:rsidRDefault="00425F75" w:rsidP="00F133B8">
      <w:pPr>
        <w:pStyle w:val="VCAAbody"/>
        <w:rPr>
          <w:lang w:val="en-GB"/>
        </w:rPr>
      </w:pPr>
      <w:r w:rsidRPr="00425F75">
        <w:rPr>
          <w:lang w:val="en-GB"/>
        </w:rPr>
        <w:t>This unit describes the performance outcomes required to dismantle and reassemble a multi-cylinder four-stroke engine</w:t>
      </w:r>
      <w:r w:rsidR="00F133B8" w:rsidRPr="00F133B8">
        <w:rPr>
          <w:lang w:val="en-GB"/>
        </w:rPr>
        <w:t>.</w:t>
      </w:r>
    </w:p>
    <w:tbl>
      <w:tblPr>
        <w:tblStyle w:val="TableGrid"/>
        <w:tblW w:w="9882" w:type="dxa"/>
        <w:tblLook w:val="04A0" w:firstRow="1" w:lastRow="0" w:firstColumn="1" w:lastColumn="0" w:noHBand="0" w:noVBand="1"/>
      </w:tblPr>
      <w:tblGrid>
        <w:gridCol w:w="2525"/>
        <w:gridCol w:w="7357"/>
      </w:tblGrid>
      <w:tr w:rsidR="004F4F99" w:rsidRPr="004F4F99" w14:paraId="766ED910" w14:textId="77777777" w:rsidTr="00425F75">
        <w:trPr>
          <w:trHeight w:val="790"/>
        </w:trPr>
        <w:tc>
          <w:tcPr>
            <w:tcW w:w="2525" w:type="dxa"/>
          </w:tcPr>
          <w:p w14:paraId="766ED90E" w14:textId="77777777" w:rsidR="004F4F99" w:rsidRPr="004F4F99" w:rsidRDefault="004F4F99" w:rsidP="004F4F99">
            <w:pPr>
              <w:pStyle w:val="VCAAbody"/>
              <w:rPr>
                <w:b/>
                <w:lang w:val="en-GB"/>
              </w:rPr>
            </w:pPr>
            <w:r w:rsidRPr="004F4F99">
              <w:rPr>
                <w:b/>
                <w:lang w:val="en-GB"/>
              </w:rPr>
              <w:t>Respond to the following</w:t>
            </w:r>
          </w:p>
        </w:tc>
        <w:tc>
          <w:tcPr>
            <w:tcW w:w="7357" w:type="dxa"/>
          </w:tcPr>
          <w:p w14:paraId="766ED90F" w14:textId="77777777" w:rsidR="004F4F99" w:rsidRPr="004F4F99" w:rsidRDefault="004F4F99" w:rsidP="004F4F99">
            <w:pPr>
              <w:pStyle w:val="VCAAbody"/>
              <w:rPr>
                <w:b/>
                <w:lang w:val="en-GB"/>
              </w:rPr>
            </w:pPr>
            <w:r w:rsidRPr="004F4F99">
              <w:rPr>
                <w:b/>
                <w:lang w:val="en-GB"/>
              </w:rPr>
              <w:t>Comments/observations</w:t>
            </w:r>
          </w:p>
        </w:tc>
      </w:tr>
      <w:tr w:rsidR="004F4F99" w:rsidRPr="004F4F99" w14:paraId="766ED913" w14:textId="77777777" w:rsidTr="00425F75">
        <w:trPr>
          <w:trHeight w:val="3966"/>
        </w:trPr>
        <w:tc>
          <w:tcPr>
            <w:tcW w:w="2525" w:type="dxa"/>
          </w:tcPr>
          <w:p w14:paraId="766ED911" w14:textId="77777777" w:rsidR="004F4F99" w:rsidRPr="00425F75" w:rsidRDefault="00425F75" w:rsidP="00425F75">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What workplace documentation did you have to keep while dismantling and reassembling the multi-cylinder engine?</w:t>
            </w:r>
          </w:p>
        </w:tc>
        <w:tc>
          <w:tcPr>
            <w:tcW w:w="7357" w:type="dxa"/>
          </w:tcPr>
          <w:p w14:paraId="766ED912" w14:textId="77777777" w:rsidR="004F4F99" w:rsidRPr="004F4F99" w:rsidRDefault="004F4F99" w:rsidP="004F4F99">
            <w:pPr>
              <w:pStyle w:val="VCAAbody"/>
              <w:rPr>
                <w:lang w:val="en-GB"/>
              </w:rPr>
            </w:pPr>
          </w:p>
        </w:tc>
      </w:tr>
      <w:tr w:rsidR="004F4F99" w:rsidRPr="004F4F99" w14:paraId="766ED916" w14:textId="77777777" w:rsidTr="00425F75">
        <w:trPr>
          <w:trHeight w:val="3966"/>
        </w:trPr>
        <w:tc>
          <w:tcPr>
            <w:tcW w:w="2525" w:type="dxa"/>
          </w:tcPr>
          <w:p w14:paraId="766ED914" w14:textId="77777777" w:rsidR="004F4F99" w:rsidRPr="00425F75" w:rsidRDefault="00425F75" w:rsidP="00425F75">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What was the procedure you followed for testing that the multi-cylinder engine had been correctly reassembled?</w:t>
            </w:r>
          </w:p>
        </w:tc>
        <w:tc>
          <w:tcPr>
            <w:tcW w:w="7357" w:type="dxa"/>
          </w:tcPr>
          <w:p w14:paraId="766ED915" w14:textId="77777777" w:rsidR="004F4F99" w:rsidRPr="004F4F99" w:rsidRDefault="004F4F99" w:rsidP="004F4F99">
            <w:pPr>
              <w:pStyle w:val="VCAAbody"/>
              <w:rPr>
                <w:lang w:val="en-GB"/>
              </w:rPr>
            </w:pPr>
          </w:p>
        </w:tc>
      </w:tr>
      <w:tr w:rsidR="004F4F99" w:rsidRPr="004F4F99" w14:paraId="766ED91A" w14:textId="77777777" w:rsidTr="001B3F3A">
        <w:trPr>
          <w:trHeight w:val="3715"/>
        </w:trPr>
        <w:tc>
          <w:tcPr>
            <w:tcW w:w="2525" w:type="dxa"/>
          </w:tcPr>
          <w:p w14:paraId="766ED917" w14:textId="77777777" w:rsidR="00425F75" w:rsidRPr="00425F75" w:rsidRDefault="00425F75" w:rsidP="00425F75">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 xml:space="preserve">What was the most challenging part of reassembling the multi-cylinder engine? </w:t>
            </w:r>
          </w:p>
          <w:p w14:paraId="766ED918" w14:textId="77777777" w:rsidR="004F4F99" w:rsidRPr="004F4F99" w:rsidRDefault="00425F75" w:rsidP="00425F75">
            <w:pPr>
              <w:pStyle w:val="VCAAbody"/>
              <w:rPr>
                <w:lang w:val="en-GB"/>
              </w:rPr>
            </w:pPr>
            <w:r w:rsidRPr="00425F75">
              <w:rPr>
                <w:lang w:val="en-GB"/>
              </w:rPr>
              <w:t>Why was that?</w:t>
            </w:r>
          </w:p>
        </w:tc>
        <w:tc>
          <w:tcPr>
            <w:tcW w:w="7357" w:type="dxa"/>
          </w:tcPr>
          <w:p w14:paraId="766ED919" w14:textId="77777777" w:rsidR="004F4F99" w:rsidRPr="004F4F99" w:rsidRDefault="004F4F99" w:rsidP="004F4F99">
            <w:pPr>
              <w:pStyle w:val="VCAAbody"/>
              <w:rPr>
                <w:lang w:val="en-GB"/>
              </w:rPr>
            </w:pPr>
          </w:p>
        </w:tc>
      </w:tr>
    </w:tbl>
    <w:p w14:paraId="766ED91B" w14:textId="77777777" w:rsidR="00F133B8" w:rsidRDefault="00F133B8">
      <w:pPr>
        <w:rPr>
          <w:rFonts w:ascii="Arial" w:hAnsi="Arial" w:cs="Arial"/>
          <w:color w:val="000000" w:themeColor="text1"/>
          <w:lang w:val="en-GB"/>
        </w:rPr>
      </w:pPr>
      <w:r>
        <w:rPr>
          <w:lang w:val="en-GB"/>
        </w:rPr>
        <w:br w:type="page"/>
      </w:r>
    </w:p>
    <w:p w14:paraId="766ED91C" w14:textId="77777777" w:rsidR="00F133B8" w:rsidRPr="00F133B8" w:rsidRDefault="00425F75" w:rsidP="004F4F99">
      <w:pPr>
        <w:pStyle w:val="VCAAHeading2"/>
        <w:rPr>
          <w:lang w:val="en-GB"/>
        </w:rPr>
      </w:pPr>
      <w:r>
        <w:rPr>
          <w:lang w:val="en-GB"/>
        </w:rPr>
        <w:lastRenderedPageBreak/>
        <w:t>AURTTJ003</w:t>
      </w:r>
      <w:r>
        <w:rPr>
          <w:lang w:val="en-GB"/>
        </w:rPr>
        <w:br/>
        <w:t>Remove and replace wheel and tyre assemblies</w:t>
      </w:r>
    </w:p>
    <w:p w14:paraId="766ED91D" w14:textId="77777777" w:rsidR="00F133B8" w:rsidRDefault="00425F75" w:rsidP="00F133B8">
      <w:pPr>
        <w:pStyle w:val="VCAAbody"/>
        <w:rPr>
          <w:lang w:val="en-GB"/>
        </w:rPr>
      </w:pPr>
      <w:r w:rsidRPr="00425F75">
        <w:rPr>
          <w:lang w:val="en-GB"/>
        </w:rPr>
        <w:t>This unit describes the performance outcomes required to remove and replace wheel and tyre assemblies.</w:t>
      </w:r>
    </w:p>
    <w:tbl>
      <w:tblPr>
        <w:tblStyle w:val="TableGrid"/>
        <w:tblW w:w="0" w:type="auto"/>
        <w:tblLook w:val="04A0" w:firstRow="1" w:lastRow="0" w:firstColumn="1" w:lastColumn="0" w:noHBand="0" w:noVBand="1"/>
      </w:tblPr>
      <w:tblGrid>
        <w:gridCol w:w="2475"/>
        <w:gridCol w:w="7154"/>
      </w:tblGrid>
      <w:tr w:rsidR="004F4F99" w:rsidRPr="004F4F99" w14:paraId="766ED920" w14:textId="77777777" w:rsidTr="00AB3B6E">
        <w:tc>
          <w:tcPr>
            <w:tcW w:w="2518" w:type="dxa"/>
          </w:tcPr>
          <w:p w14:paraId="766ED91E"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766ED91F" w14:textId="77777777" w:rsidR="004F4F99" w:rsidRPr="004F4F99" w:rsidRDefault="004F4F99" w:rsidP="004F4F99">
            <w:pPr>
              <w:pStyle w:val="VCAAbody"/>
              <w:rPr>
                <w:b/>
                <w:lang w:val="en-GB"/>
              </w:rPr>
            </w:pPr>
            <w:r w:rsidRPr="004F4F99">
              <w:rPr>
                <w:b/>
                <w:lang w:val="en-GB"/>
              </w:rPr>
              <w:t>Comments/observations</w:t>
            </w:r>
          </w:p>
        </w:tc>
      </w:tr>
      <w:tr w:rsidR="004F4F99" w:rsidRPr="004F4F99" w14:paraId="766ED924" w14:textId="77777777" w:rsidTr="00AB3B6E">
        <w:trPr>
          <w:trHeight w:val="4025"/>
        </w:trPr>
        <w:tc>
          <w:tcPr>
            <w:tcW w:w="2518" w:type="dxa"/>
          </w:tcPr>
          <w:p w14:paraId="766ED921" w14:textId="77777777" w:rsidR="00425F75" w:rsidRPr="00425F75" w:rsidRDefault="00425F75" w:rsidP="00425F75">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 xml:space="preserve">What were some of the vehicles you removed and replaced wheel and tyre assemblies during your work placement? </w:t>
            </w:r>
          </w:p>
          <w:p w14:paraId="766ED922" w14:textId="77777777" w:rsidR="004F4F99" w:rsidRPr="004F4F99" w:rsidRDefault="00425F75" w:rsidP="00425F75">
            <w:pPr>
              <w:pStyle w:val="VCAAbody"/>
              <w:rPr>
                <w:lang w:val="en-GB"/>
              </w:rPr>
            </w:pPr>
            <w:r w:rsidRPr="00425F75">
              <w:rPr>
                <w:lang w:val="en-GB"/>
              </w:rPr>
              <w:t xml:space="preserve">(Include make, model and age of vehicles). </w:t>
            </w:r>
          </w:p>
        </w:tc>
        <w:tc>
          <w:tcPr>
            <w:tcW w:w="7337" w:type="dxa"/>
          </w:tcPr>
          <w:p w14:paraId="766ED923" w14:textId="77777777" w:rsidR="004F4F99" w:rsidRPr="004F4F99" w:rsidRDefault="004F4F99" w:rsidP="004F4F99">
            <w:pPr>
              <w:pStyle w:val="VCAAbody"/>
              <w:rPr>
                <w:lang w:val="en-GB"/>
              </w:rPr>
            </w:pPr>
          </w:p>
        </w:tc>
      </w:tr>
      <w:tr w:rsidR="004F4F99" w:rsidRPr="004F4F99" w14:paraId="766ED927" w14:textId="77777777" w:rsidTr="00AB3B6E">
        <w:trPr>
          <w:trHeight w:val="4025"/>
        </w:trPr>
        <w:tc>
          <w:tcPr>
            <w:tcW w:w="2518" w:type="dxa"/>
          </w:tcPr>
          <w:p w14:paraId="766ED925" w14:textId="77777777" w:rsidR="004F4F99" w:rsidRPr="00425F75" w:rsidRDefault="00425F75" w:rsidP="00425F75">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What are the particular aspects of work health and safety (WHS) you learned about in relation to removing and replacing wheel and tyre assemblies?</w:t>
            </w:r>
          </w:p>
        </w:tc>
        <w:tc>
          <w:tcPr>
            <w:tcW w:w="7337" w:type="dxa"/>
          </w:tcPr>
          <w:p w14:paraId="766ED926" w14:textId="77777777" w:rsidR="004F4F99" w:rsidRPr="004F4F99" w:rsidRDefault="004F4F99" w:rsidP="004F4F99">
            <w:pPr>
              <w:pStyle w:val="VCAAbody"/>
              <w:rPr>
                <w:lang w:val="en-GB"/>
              </w:rPr>
            </w:pPr>
          </w:p>
        </w:tc>
      </w:tr>
      <w:tr w:rsidR="004F4F99" w:rsidRPr="004F4F99" w14:paraId="766ED92B" w14:textId="77777777" w:rsidTr="00AB3B6E">
        <w:trPr>
          <w:trHeight w:val="4025"/>
        </w:trPr>
        <w:tc>
          <w:tcPr>
            <w:tcW w:w="2518" w:type="dxa"/>
          </w:tcPr>
          <w:p w14:paraId="766ED928" w14:textId="77777777" w:rsidR="00425F75" w:rsidRPr="00425F75" w:rsidRDefault="00425F75" w:rsidP="00425F75">
            <w:pPr>
              <w:pStyle w:val="Pa11"/>
              <w:spacing w:before="40" w:after="40"/>
              <w:rPr>
                <w:rFonts w:ascii="Arial" w:hAnsi="Arial" w:cs="Arial"/>
                <w:color w:val="000000" w:themeColor="text1"/>
                <w:sz w:val="22"/>
                <w:szCs w:val="22"/>
                <w:lang w:val="en-GB"/>
              </w:rPr>
            </w:pPr>
            <w:r w:rsidRPr="00425F75">
              <w:rPr>
                <w:rFonts w:ascii="Arial" w:hAnsi="Arial" w:cs="Arial"/>
                <w:color w:val="000000" w:themeColor="text1"/>
                <w:sz w:val="22"/>
                <w:szCs w:val="22"/>
                <w:lang w:val="en-GB"/>
              </w:rPr>
              <w:t xml:space="preserve">In the workplace who was responsible for ensuring your work had been completed according to procedures? </w:t>
            </w:r>
          </w:p>
          <w:p w14:paraId="766ED929" w14:textId="77777777" w:rsidR="004F4F99" w:rsidRPr="004F4F99" w:rsidRDefault="00425F75" w:rsidP="00425F75">
            <w:pPr>
              <w:pStyle w:val="VCAAbody"/>
              <w:rPr>
                <w:lang w:val="en-GB"/>
              </w:rPr>
            </w:pPr>
            <w:r w:rsidRPr="00425F75">
              <w:rPr>
                <w:lang w:val="en-GB"/>
              </w:rPr>
              <w:t>How was feedback given to you?</w:t>
            </w:r>
          </w:p>
        </w:tc>
        <w:tc>
          <w:tcPr>
            <w:tcW w:w="7337" w:type="dxa"/>
          </w:tcPr>
          <w:p w14:paraId="766ED92A" w14:textId="77777777" w:rsidR="004F4F99" w:rsidRPr="004F4F99" w:rsidRDefault="004F4F99" w:rsidP="004F4F99">
            <w:pPr>
              <w:pStyle w:val="VCAAbody"/>
              <w:rPr>
                <w:lang w:val="en-GB"/>
              </w:rPr>
            </w:pPr>
          </w:p>
        </w:tc>
      </w:tr>
    </w:tbl>
    <w:p w14:paraId="766ED92C" w14:textId="77777777" w:rsidR="00F133B8" w:rsidRDefault="00F133B8">
      <w:pPr>
        <w:rPr>
          <w:rFonts w:ascii="Arial" w:hAnsi="Arial" w:cs="Arial"/>
          <w:color w:val="000000" w:themeColor="text1"/>
          <w:lang w:val="en-GB"/>
        </w:rPr>
      </w:pPr>
      <w:r>
        <w:rPr>
          <w:lang w:val="en-GB"/>
        </w:rPr>
        <w:br w:type="page"/>
      </w:r>
    </w:p>
    <w:p w14:paraId="766ED92D" w14:textId="3D389454" w:rsidR="00F133B8" w:rsidRDefault="005140C9" w:rsidP="00F133B8">
      <w:pPr>
        <w:pStyle w:val="VCAAHeading2"/>
        <w:rPr>
          <w:lang w:val="en-GB"/>
        </w:rPr>
      </w:pPr>
      <w:bookmarkStart w:id="26"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6"/>
    </w:p>
    <w:tbl>
      <w:tblPr>
        <w:tblStyle w:val="TableGrid"/>
        <w:tblW w:w="0" w:type="auto"/>
        <w:tblLook w:val="04A0" w:firstRow="1" w:lastRow="0" w:firstColumn="1" w:lastColumn="0" w:noHBand="0" w:noVBand="1"/>
      </w:tblPr>
      <w:tblGrid>
        <w:gridCol w:w="2050"/>
        <w:gridCol w:w="7579"/>
      </w:tblGrid>
      <w:tr w:rsidR="004F4F99" w:rsidRPr="004F4F99" w14:paraId="766ED930" w14:textId="77777777" w:rsidTr="004F4F99">
        <w:tc>
          <w:tcPr>
            <w:tcW w:w="2093" w:type="dxa"/>
          </w:tcPr>
          <w:p w14:paraId="766ED92E" w14:textId="77777777" w:rsidR="004F4F99" w:rsidRPr="004F4F99" w:rsidRDefault="004F4F99" w:rsidP="00F133B8">
            <w:pPr>
              <w:pStyle w:val="VCAAbody"/>
              <w:rPr>
                <w:b/>
                <w:lang w:val="en-GB"/>
              </w:rPr>
            </w:pPr>
            <w:r w:rsidRPr="004F4F99">
              <w:rPr>
                <w:b/>
                <w:lang w:val="en-GB"/>
              </w:rPr>
              <w:t>Unit(s)</w:t>
            </w:r>
          </w:p>
        </w:tc>
        <w:tc>
          <w:tcPr>
            <w:tcW w:w="7762" w:type="dxa"/>
          </w:tcPr>
          <w:p w14:paraId="766ED92F" w14:textId="77777777" w:rsidR="004F4F99" w:rsidRPr="004F4F99" w:rsidRDefault="004F4F99" w:rsidP="00F133B8">
            <w:pPr>
              <w:pStyle w:val="VCAAbody"/>
              <w:rPr>
                <w:b/>
                <w:lang w:val="en-GB"/>
              </w:rPr>
            </w:pPr>
            <w:r w:rsidRPr="004F4F99">
              <w:rPr>
                <w:b/>
                <w:lang w:val="en-GB"/>
              </w:rPr>
              <w:t>Comments/observations</w:t>
            </w:r>
          </w:p>
        </w:tc>
      </w:tr>
      <w:tr w:rsidR="004F4F99" w14:paraId="766ED933" w14:textId="77777777" w:rsidTr="004F4F99">
        <w:trPr>
          <w:trHeight w:val="13039"/>
        </w:trPr>
        <w:tc>
          <w:tcPr>
            <w:tcW w:w="2093" w:type="dxa"/>
          </w:tcPr>
          <w:p w14:paraId="766ED931" w14:textId="77777777" w:rsidR="004F4F99" w:rsidRDefault="004F4F99" w:rsidP="00F133B8">
            <w:pPr>
              <w:pStyle w:val="VCAAbody"/>
              <w:rPr>
                <w:lang w:val="en-GB"/>
              </w:rPr>
            </w:pPr>
          </w:p>
        </w:tc>
        <w:tc>
          <w:tcPr>
            <w:tcW w:w="7762" w:type="dxa"/>
          </w:tcPr>
          <w:p w14:paraId="766ED932" w14:textId="77777777" w:rsidR="004F4F99" w:rsidRDefault="004F4F99" w:rsidP="00F133B8">
            <w:pPr>
              <w:pStyle w:val="VCAAbody"/>
              <w:rPr>
                <w:lang w:val="en-GB"/>
              </w:rPr>
            </w:pPr>
          </w:p>
        </w:tc>
      </w:tr>
    </w:tbl>
    <w:p w14:paraId="766ED934" w14:textId="77777777" w:rsidR="00F133B8" w:rsidRDefault="00F133B8">
      <w:pPr>
        <w:rPr>
          <w:rFonts w:ascii="Arial" w:hAnsi="Arial" w:cs="Arial"/>
          <w:color w:val="000000" w:themeColor="text1"/>
          <w:lang w:val="en-GB"/>
        </w:rPr>
      </w:pPr>
      <w:r>
        <w:rPr>
          <w:lang w:val="en-GB"/>
        </w:rPr>
        <w:br w:type="page"/>
      </w:r>
    </w:p>
    <w:p w14:paraId="766ED935" w14:textId="77777777" w:rsidR="00F133B8" w:rsidRPr="00F133B8" w:rsidRDefault="00F133B8" w:rsidP="00810138">
      <w:pPr>
        <w:pStyle w:val="VCAAHeading1"/>
        <w:rPr>
          <w:lang w:val="en-GB"/>
        </w:rPr>
      </w:pPr>
      <w:bookmarkStart w:id="27" w:name="_Toc508186843"/>
      <w:r w:rsidRPr="00F133B8">
        <w:rPr>
          <w:lang w:val="en-GB"/>
        </w:rPr>
        <w:lastRenderedPageBreak/>
        <w:t>Section 3: Student post-placement</w:t>
      </w:r>
      <w:r w:rsidR="00810138">
        <w:rPr>
          <w:lang w:val="en-GB"/>
        </w:rPr>
        <w:t xml:space="preserve"> </w:t>
      </w:r>
      <w:r w:rsidRPr="00F133B8">
        <w:rPr>
          <w:lang w:val="en-GB"/>
        </w:rPr>
        <w:t>reflection</w:t>
      </w:r>
      <w:bookmarkEnd w:id="27"/>
    </w:p>
    <w:p w14:paraId="447E5492" w14:textId="77777777" w:rsidR="005140C9" w:rsidRPr="00F133B8" w:rsidRDefault="005140C9" w:rsidP="005140C9">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14:paraId="3D7F476C" w14:textId="77777777" w:rsidR="005140C9" w:rsidRPr="00F133B8" w:rsidRDefault="005140C9" w:rsidP="005140C9">
      <w:pPr>
        <w:pStyle w:val="VCAAbody"/>
        <w:numPr>
          <w:ilvl w:val="0"/>
          <w:numId w:val="10"/>
        </w:numPr>
        <w:rPr>
          <w:lang w:val="en-GB"/>
        </w:rPr>
      </w:pPr>
      <w:r w:rsidRPr="00F133B8">
        <w:rPr>
          <w:lang w:val="en-GB"/>
        </w:rPr>
        <w:t>Communication</w:t>
      </w:r>
    </w:p>
    <w:p w14:paraId="56E3C0AA" w14:textId="77777777" w:rsidR="005140C9" w:rsidRPr="00F133B8" w:rsidRDefault="005140C9" w:rsidP="005140C9">
      <w:pPr>
        <w:pStyle w:val="VCAAbody"/>
        <w:numPr>
          <w:ilvl w:val="0"/>
          <w:numId w:val="10"/>
        </w:numPr>
        <w:rPr>
          <w:lang w:val="en-GB"/>
        </w:rPr>
      </w:pPr>
      <w:r w:rsidRPr="00F133B8">
        <w:rPr>
          <w:lang w:val="en-GB"/>
        </w:rPr>
        <w:t>Team work</w:t>
      </w:r>
    </w:p>
    <w:p w14:paraId="7A633011" w14:textId="77777777" w:rsidR="005140C9" w:rsidRPr="00F133B8" w:rsidRDefault="005140C9" w:rsidP="005140C9">
      <w:pPr>
        <w:pStyle w:val="VCAAbody"/>
        <w:numPr>
          <w:ilvl w:val="0"/>
          <w:numId w:val="10"/>
        </w:numPr>
        <w:rPr>
          <w:lang w:val="en-GB"/>
        </w:rPr>
      </w:pPr>
      <w:r w:rsidRPr="00F133B8">
        <w:rPr>
          <w:lang w:val="en-GB"/>
        </w:rPr>
        <w:t>Problem solving</w:t>
      </w:r>
    </w:p>
    <w:p w14:paraId="4A37F51C" w14:textId="77777777" w:rsidR="005140C9" w:rsidRPr="00F133B8" w:rsidRDefault="005140C9" w:rsidP="005140C9">
      <w:pPr>
        <w:pStyle w:val="VCAAbody"/>
        <w:numPr>
          <w:ilvl w:val="0"/>
          <w:numId w:val="10"/>
        </w:numPr>
        <w:rPr>
          <w:lang w:val="en-GB"/>
        </w:rPr>
      </w:pPr>
      <w:r w:rsidRPr="00F133B8">
        <w:rPr>
          <w:lang w:val="en-GB"/>
        </w:rPr>
        <w:t>Self-management</w:t>
      </w:r>
    </w:p>
    <w:p w14:paraId="5FC3139A" w14:textId="77777777" w:rsidR="005140C9" w:rsidRPr="00F133B8" w:rsidRDefault="005140C9" w:rsidP="005140C9">
      <w:pPr>
        <w:pStyle w:val="VCAAbody"/>
        <w:numPr>
          <w:ilvl w:val="0"/>
          <w:numId w:val="10"/>
        </w:numPr>
        <w:rPr>
          <w:lang w:val="en-GB"/>
        </w:rPr>
      </w:pPr>
      <w:r w:rsidRPr="00F133B8">
        <w:rPr>
          <w:lang w:val="en-GB"/>
        </w:rPr>
        <w:t>Planning and organising</w:t>
      </w:r>
    </w:p>
    <w:p w14:paraId="59D3F261" w14:textId="77777777" w:rsidR="005140C9" w:rsidRPr="00F133B8" w:rsidRDefault="005140C9" w:rsidP="005140C9">
      <w:pPr>
        <w:pStyle w:val="VCAAbody"/>
        <w:numPr>
          <w:ilvl w:val="0"/>
          <w:numId w:val="10"/>
        </w:numPr>
        <w:rPr>
          <w:lang w:val="en-GB"/>
        </w:rPr>
      </w:pPr>
      <w:r w:rsidRPr="00F133B8">
        <w:rPr>
          <w:lang w:val="en-GB"/>
        </w:rPr>
        <w:t>Technology</w:t>
      </w:r>
    </w:p>
    <w:p w14:paraId="3306619C" w14:textId="77777777" w:rsidR="005140C9" w:rsidRPr="00F133B8" w:rsidRDefault="005140C9" w:rsidP="005140C9">
      <w:pPr>
        <w:pStyle w:val="VCAAbody"/>
        <w:numPr>
          <w:ilvl w:val="0"/>
          <w:numId w:val="10"/>
        </w:numPr>
        <w:rPr>
          <w:lang w:val="en-GB"/>
        </w:rPr>
      </w:pPr>
      <w:r w:rsidRPr="00F133B8">
        <w:rPr>
          <w:lang w:val="en-GB"/>
        </w:rPr>
        <w:t>Learning</w:t>
      </w:r>
    </w:p>
    <w:p w14:paraId="16DB6681" w14:textId="77777777" w:rsidR="005140C9" w:rsidRPr="00F133B8" w:rsidRDefault="005140C9" w:rsidP="005140C9">
      <w:pPr>
        <w:pStyle w:val="VCAAbody"/>
        <w:numPr>
          <w:ilvl w:val="0"/>
          <w:numId w:val="10"/>
        </w:numPr>
        <w:rPr>
          <w:lang w:val="en-GB"/>
        </w:rPr>
      </w:pPr>
      <w:r>
        <w:rPr>
          <w:lang w:val="en-GB"/>
        </w:rPr>
        <w:t>Initiative and</w:t>
      </w:r>
      <w:r w:rsidRPr="00F133B8">
        <w:rPr>
          <w:lang w:val="en-GB"/>
        </w:rPr>
        <w:t xml:space="preserve"> enterprise</w:t>
      </w:r>
    </w:p>
    <w:p w14:paraId="79F82B9E" w14:textId="77777777" w:rsidR="005140C9" w:rsidRPr="00F133B8" w:rsidRDefault="005140C9" w:rsidP="005140C9">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14:paraId="40AE348D" w14:textId="77777777" w:rsidR="005140C9" w:rsidRPr="00F133B8" w:rsidRDefault="005140C9" w:rsidP="005140C9">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14:paraId="7622CB47" w14:textId="77777777" w:rsidR="005140C9" w:rsidRDefault="005140C9" w:rsidP="005140C9">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14:paraId="2FDD5CA1" w14:textId="77777777" w:rsidR="005140C9" w:rsidRDefault="005140C9" w:rsidP="005140C9">
      <w:pPr>
        <w:rPr>
          <w:rFonts w:ascii="Arial" w:hAnsi="Arial" w:cs="Arial"/>
          <w:color w:val="000000" w:themeColor="text1"/>
          <w:lang w:val="en-GB"/>
        </w:rPr>
      </w:pPr>
      <w:r>
        <w:rPr>
          <w:lang w:val="en-GB"/>
        </w:rPr>
        <w:br w:type="page"/>
      </w:r>
    </w:p>
    <w:p w14:paraId="5A374D73" w14:textId="77777777" w:rsidR="005140C9" w:rsidRPr="00810138" w:rsidRDefault="005140C9" w:rsidP="005140C9">
      <w:pPr>
        <w:pStyle w:val="VCAAHeading2"/>
        <w:rPr>
          <w:lang w:val="en-GB"/>
        </w:rPr>
      </w:pPr>
      <w:bookmarkStart w:id="28" w:name="_Toc508186844"/>
      <w:r w:rsidRPr="00810138">
        <w:rPr>
          <w:lang w:val="en-GB"/>
        </w:rPr>
        <w:lastRenderedPageBreak/>
        <w:t>List of employability skills</w:t>
      </w:r>
      <w:bookmarkEnd w:id="28"/>
    </w:p>
    <w:p w14:paraId="16A32120" w14:textId="77777777" w:rsidR="005140C9" w:rsidRDefault="005140C9" w:rsidP="005140C9">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5140C9" w14:paraId="6177D7EC" w14:textId="77777777" w:rsidTr="00EA18F8">
        <w:trPr>
          <w:trHeight w:val="5953"/>
        </w:trPr>
        <w:tc>
          <w:tcPr>
            <w:tcW w:w="9855" w:type="dxa"/>
          </w:tcPr>
          <w:p w14:paraId="0B3A9521" w14:textId="77777777" w:rsidR="005140C9" w:rsidRDefault="005140C9" w:rsidP="00EA18F8">
            <w:pPr>
              <w:pStyle w:val="VCAAbody"/>
              <w:rPr>
                <w:lang w:val="en-GB"/>
              </w:rPr>
            </w:pPr>
          </w:p>
        </w:tc>
      </w:tr>
    </w:tbl>
    <w:p w14:paraId="4DA356C5" w14:textId="77777777" w:rsidR="005140C9" w:rsidRDefault="005140C9" w:rsidP="005140C9">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5140C9" w14:paraId="791B132A" w14:textId="77777777" w:rsidTr="00EA18F8">
        <w:trPr>
          <w:trHeight w:val="5953"/>
        </w:trPr>
        <w:tc>
          <w:tcPr>
            <w:tcW w:w="9855" w:type="dxa"/>
          </w:tcPr>
          <w:p w14:paraId="0E449BD6" w14:textId="77777777" w:rsidR="005140C9" w:rsidRDefault="005140C9" w:rsidP="00EA18F8">
            <w:pPr>
              <w:pStyle w:val="VCAAbody"/>
              <w:rPr>
                <w:lang w:val="en-GB"/>
              </w:rPr>
            </w:pPr>
          </w:p>
        </w:tc>
      </w:tr>
    </w:tbl>
    <w:p w14:paraId="1EBB3BD4" w14:textId="77777777" w:rsidR="005140C9" w:rsidRDefault="005140C9" w:rsidP="005140C9">
      <w:pPr>
        <w:rPr>
          <w:rFonts w:ascii="Arial" w:hAnsi="Arial" w:cs="Arial"/>
          <w:color w:val="000000" w:themeColor="text1"/>
          <w:lang w:val="en-GB"/>
        </w:rPr>
      </w:pPr>
      <w:r>
        <w:rPr>
          <w:lang w:val="en-GB"/>
        </w:rPr>
        <w:br w:type="page"/>
      </w:r>
    </w:p>
    <w:p w14:paraId="0FF2FA60" w14:textId="77777777" w:rsidR="005140C9" w:rsidRDefault="005140C9" w:rsidP="005140C9">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5140C9" w14:paraId="6AC69140" w14:textId="77777777" w:rsidTr="00EA18F8">
        <w:trPr>
          <w:trHeight w:val="6236"/>
        </w:trPr>
        <w:tc>
          <w:tcPr>
            <w:tcW w:w="9855" w:type="dxa"/>
          </w:tcPr>
          <w:p w14:paraId="777BFDDA" w14:textId="77777777" w:rsidR="005140C9" w:rsidRDefault="005140C9" w:rsidP="00EA18F8">
            <w:pPr>
              <w:pStyle w:val="VCAAbody"/>
              <w:rPr>
                <w:lang w:val="en-GB"/>
              </w:rPr>
            </w:pPr>
          </w:p>
        </w:tc>
      </w:tr>
    </w:tbl>
    <w:p w14:paraId="5EBF243B" w14:textId="77777777" w:rsidR="005140C9" w:rsidRDefault="005140C9" w:rsidP="005140C9">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5140C9" w14:paraId="0BD3F2D7" w14:textId="77777777" w:rsidTr="00EA18F8">
        <w:trPr>
          <w:trHeight w:val="6236"/>
        </w:trPr>
        <w:tc>
          <w:tcPr>
            <w:tcW w:w="9855" w:type="dxa"/>
          </w:tcPr>
          <w:p w14:paraId="65DDDF7F" w14:textId="77777777" w:rsidR="005140C9" w:rsidRDefault="005140C9" w:rsidP="00EA18F8">
            <w:pPr>
              <w:pStyle w:val="VCAAbody"/>
              <w:rPr>
                <w:lang w:val="en-GB"/>
              </w:rPr>
            </w:pPr>
          </w:p>
        </w:tc>
      </w:tr>
    </w:tbl>
    <w:p w14:paraId="5D17E491" w14:textId="77777777" w:rsidR="005140C9" w:rsidRDefault="005140C9" w:rsidP="005140C9">
      <w:pPr>
        <w:rPr>
          <w:rFonts w:ascii="Arial" w:hAnsi="Arial" w:cs="Arial"/>
          <w:color w:val="000000" w:themeColor="text1"/>
          <w:lang w:val="en-GB"/>
        </w:rPr>
      </w:pPr>
      <w:r>
        <w:rPr>
          <w:lang w:val="en-GB"/>
        </w:rPr>
        <w:br w:type="page"/>
      </w:r>
    </w:p>
    <w:p w14:paraId="78A86CEF" w14:textId="77777777" w:rsidR="005140C9" w:rsidRDefault="005140C9" w:rsidP="005140C9">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5140C9" w14:paraId="5FEE7823" w14:textId="77777777" w:rsidTr="00EA18F8">
        <w:trPr>
          <w:trHeight w:val="6236"/>
        </w:trPr>
        <w:tc>
          <w:tcPr>
            <w:tcW w:w="9855" w:type="dxa"/>
          </w:tcPr>
          <w:p w14:paraId="7067F9FE" w14:textId="77777777" w:rsidR="005140C9" w:rsidRDefault="005140C9" w:rsidP="00EA18F8">
            <w:pPr>
              <w:pStyle w:val="VCAAbody"/>
              <w:rPr>
                <w:lang w:val="en-GB"/>
              </w:rPr>
            </w:pPr>
          </w:p>
        </w:tc>
      </w:tr>
    </w:tbl>
    <w:p w14:paraId="5A83C216" w14:textId="77777777" w:rsidR="005140C9" w:rsidRDefault="005140C9" w:rsidP="005140C9">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5140C9" w14:paraId="6CE1CCC7" w14:textId="77777777" w:rsidTr="00EA18F8">
        <w:trPr>
          <w:trHeight w:val="6236"/>
        </w:trPr>
        <w:tc>
          <w:tcPr>
            <w:tcW w:w="9855" w:type="dxa"/>
          </w:tcPr>
          <w:p w14:paraId="0BB9AB00" w14:textId="77777777" w:rsidR="005140C9" w:rsidRDefault="005140C9" w:rsidP="00EA18F8">
            <w:pPr>
              <w:pStyle w:val="VCAAbody"/>
              <w:rPr>
                <w:lang w:val="en-GB"/>
              </w:rPr>
            </w:pPr>
          </w:p>
        </w:tc>
      </w:tr>
    </w:tbl>
    <w:p w14:paraId="2D79EDD3" w14:textId="77777777" w:rsidR="005140C9" w:rsidRDefault="005140C9" w:rsidP="005140C9">
      <w:pPr>
        <w:rPr>
          <w:rFonts w:ascii="Arial" w:hAnsi="Arial" w:cs="Arial"/>
          <w:color w:val="000000" w:themeColor="text1"/>
          <w:lang w:val="en-GB"/>
        </w:rPr>
      </w:pPr>
      <w:r>
        <w:rPr>
          <w:lang w:val="en-GB"/>
        </w:rPr>
        <w:br w:type="page"/>
      </w:r>
    </w:p>
    <w:p w14:paraId="39A57120" w14:textId="77777777" w:rsidR="005140C9" w:rsidRDefault="005140C9" w:rsidP="005140C9">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5140C9" w14:paraId="416D1E0A" w14:textId="77777777" w:rsidTr="00EA18F8">
        <w:trPr>
          <w:trHeight w:val="6236"/>
        </w:trPr>
        <w:tc>
          <w:tcPr>
            <w:tcW w:w="9855" w:type="dxa"/>
          </w:tcPr>
          <w:p w14:paraId="1AF19851" w14:textId="77777777" w:rsidR="005140C9" w:rsidRDefault="005140C9" w:rsidP="00EA18F8">
            <w:pPr>
              <w:pStyle w:val="VCAAbody"/>
              <w:rPr>
                <w:lang w:val="en-GB"/>
              </w:rPr>
            </w:pPr>
          </w:p>
        </w:tc>
      </w:tr>
    </w:tbl>
    <w:p w14:paraId="12262B78" w14:textId="77777777" w:rsidR="005140C9" w:rsidRDefault="005140C9" w:rsidP="005140C9">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5140C9" w14:paraId="078F4713" w14:textId="77777777" w:rsidTr="00EA18F8">
        <w:trPr>
          <w:trHeight w:val="6236"/>
        </w:trPr>
        <w:tc>
          <w:tcPr>
            <w:tcW w:w="9855" w:type="dxa"/>
          </w:tcPr>
          <w:p w14:paraId="5D5E5928" w14:textId="77777777" w:rsidR="005140C9" w:rsidRDefault="005140C9" w:rsidP="00EA18F8">
            <w:pPr>
              <w:pStyle w:val="VCAAbody"/>
              <w:rPr>
                <w:lang w:val="en-GB"/>
              </w:rPr>
            </w:pPr>
          </w:p>
        </w:tc>
      </w:tr>
    </w:tbl>
    <w:p w14:paraId="1EA65AD4" w14:textId="77777777" w:rsidR="005140C9" w:rsidRDefault="005140C9" w:rsidP="005140C9">
      <w:pPr>
        <w:pStyle w:val="VCAAbody"/>
        <w:rPr>
          <w:lang w:val="en-GB"/>
        </w:rPr>
      </w:pPr>
    </w:p>
    <w:p w14:paraId="6EF72FF5" w14:textId="77777777" w:rsidR="005140C9" w:rsidRDefault="005140C9" w:rsidP="005140C9">
      <w:pPr>
        <w:rPr>
          <w:rFonts w:ascii="Arial" w:hAnsi="Arial" w:cs="Arial"/>
          <w:color w:val="000000" w:themeColor="text1"/>
          <w:lang w:val="en-GB"/>
        </w:rPr>
      </w:pPr>
      <w:r>
        <w:rPr>
          <w:lang w:val="en-GB"/>
        </w:rPr>
        <w:br w:type="page"/>
      </w:r>
    </w:p>
    <w:p w14:paraId="1BF7CC02" w14:textId="77777777" w:rsidR="005140C9" w:rsidRPr="00464C47" w:rsidRDefault="005140C9" w:rsidP="005140C9">
      <w:pPr>
        <w:pStyle w:val="VCAAHeading1"/>
        <w:rPr>
          <w:lang w:val="en-GB"/>
        </w:rPr>
      </w:pPr>
      <w:bookmarkStart w:id="29" w:name="_Toc508186845"/>
      <w:r w:rsidRPr="00464C47">
        <w:rPr>
          <w:lang w:val="en-GB"/>
        </w:rPr>
        <w:lastRenderedPageBreak/>
        <w:t>Summary of industry learning</w:t>
      </w:r>
      <w:bookmarkEnd w:id="29"/>
    </w:p>
    <w:p w14:paraId="0C5A21E6" w14:textId="77777777" w:rsidR="005140C9" w:rsidRPr="00464C47" w:rsidRDefault="005140C9" w:rsidP="005140C9">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14:paraId="78D33EBB" w14:textId="77777777" w:rsidR="005140C9" w:rsidRDefault="005140C9" w:rsidP="005140C9">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5140C9" w14:paraId="237C381A" w14:textId="77777777" w:rsidTr="00EA18F8">
        <w:trPr>
          <w:trHeight w:val="11592"/>
        </w:trPr>
        <w:tc>
          <w:tcPr>
            <w:tcW w:w="9855" w:type="dxa"/>
          </w:tcPr>
          <w:p w14:paraId="5B1A8564" w14:textId="77777777" w:rsidR="005140C9" w:rsidRDefault="005140C9" w:rsidP="00EA18F8">
            <w:pPr>
              <w:pStyle w:val="VCAAbody"/>
              <w:rPr>
                <w:lang w:val="en-GB"/>
              </w:rPr>
            </w:pPr>
          </w:p>
        </w:tc>
      </w:tr>
    </w:tbl>
    <w:p w14:paraId="6F811110" w14:textId="77777777" w:rsidR="005140C9" w:rsidRDefault="005140C9" w:rsidP="005140C9">
      <w:pPr>
        <w:rPr>
          <w:rFonts w:ascii="Arial" w:hAnsi="Arial" w:cs="Arial"/>
          <w:color w:val="000000" w:themeColor="text1"/>
          <w:lang w:val="en-GB"/>
        </w:rPr>
      </w:pPr>
      <w:r>
        <w:rPr>
          <w:lang w:val="en-GB"/>
        </w:rPr>
        <w:br w:type="page"/>
      </w:r>
    </w:p>
    <w:p w14:paraId="457887ED" w14:textId="77777777" w:rsidR="005140C9" w:rsidRPr="00464C47" w:rsidRDefault="005140C9" w:rsidP="005140C9">
      <w:pPr>
        <w:pStyle w:val="VCAAHeading1"/>
        <w:rPr>
          <w:lang w:val="en-GB"/>
        </w:rPr>
      </w:pPr>
      <w:bookmarkStart w:id="30" w:name="_Toc508186846"/>
      <w:r w:rsidRPr="00464C47">
        <w:rPr>
          <w:lang w:val="en-GB"/>
        </w:rPr>
        <w:lastRenderedPageBreak/>
        <w:t>Student declaration</w:t>
      </w:r>
      <w:bookmarkEnd w:id="30"/>
    </w:p>
    <w:p w14:paraId="3C036557" w14:textId="77777777" w:rsidR="005140C9" w:rsidRDefault="005140C9" w:rsidP="005140C9">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5140C9" w:rsidRPr="00464C47" w14:paraId="4BBABE8E" w14:textId="77777777" w:rsidTr="00EA18F8">
        <w:tc>
          <w:tcPr>
            <w:tcW w:w="7479" w:type="dxa"/>
            <w:vAlign w:val="center"/>
          </w:tcPr>
          <w:p w14:paraId="69539711" w14:textId="77777777" w:rsidR="005140C9" w:rsidRPr="00464C47" w:rsidRDefault="005140C9" w:rsidP="00EA18F8">
            <w:pPr>
              <w:pStyle w:val="VCAAbody"/>
              <w:rPr>
                <w:b/>
                <w:lang w:val="en-GB"/>
              </w:rPr>
            </w:pPr>
            <w:r w:rsidRPr="00464C47">
              <w:rPr>
                <w:b/>
                <w:lang w:val="en-GB"/>
              </w:rPr>
              <w:t>Employer/Company/Business name</w:t>
            </w:r>
          </w:p>
        </w:tc>
        <w:tc>
          <w:tcPr>
            <w:tcW w:w="2376" w:type="dxa"/>
            <w:vAlign w:val="center"/>
          </w:tcPr>
          <w:p w14:paraId="46D7468F" w14:textId="77777777" w:rsidR="005140C9" w:rsidRPr="00464C47" w:rsidRDefault="005140C9" w:rsidP="00EA18F8">
            <w:pPr>
              <w:pStyle w:val="VCAAbody"/>
              <w:rPr>
                <w:b/>
                <w:lang w:val="en-GB"/>
              </w:rPr>
            </w:pPr>
            <w:r w:rsidRPr="00464C47">
              <w:rPr>
                <w:b/>
                <w:lang w:val="en-GB"/>
              </w:rPr>
              <w:t>Total hours of placement</w:t>
            </w:r>
          </w:p>
        </w:tc>
      </w:tr>
      <w:tr w:rsidR="005140C9" w14:paraId="7E374044" w14:textId="77777777" w:rsidTr="00EA18F8">
        <w:trPr>
          <w:trHeight w:val="1701"/>
        </w:trPr>
        <w:tc>
          <w:tcPr>
            <w:tcW w:w="7479" w:type="dxa"/>
            <w:vAlign w:val="center"/>
          </w:tcPr>
          <w:p w14:paraId="562D28EC" w14:textId="77777777" w:rsidR="005140C9" w:rsidRDefault="005140C9" w:rsidP="00EA18F8">
            <w:pPr>
              <w:pStyle w:val="VCAAbody"/>
              <w:rPr>
                <w:lang w:val="en-GB"/>
              </w:rPr>
            </w:pPr>
          </w:p>
        </w:tc>
        <w:tc>
          <w:tcPr>
            <w:tcW w:w="2376" w:type="dxa"/>
            <w:vAlign w:val="center"/>
          </w:tcPr>
          <w:p w14:paraId="1D87CFAF" w14:textId="77777777" w:rsidR="005140C9" w:rsidRDefault="005140C9" w:rsidP="00EA18F8">
            <w:pPr>
              <w:pStyle w:val="VCAAbody"/>
              <w:jc w:val="center"/>
              <w:rPr>
                <w:lang w:val="en-GB"/>
              </w:rPr>
            </w:pPr>
          </w:p>
        </w:tc>
      </w:tr>
      <w:tr w:rsidR="005140C9" w14:paraId="6F30BB0B" w14:textId="77777777" w:rsidTr="00EA18F8">
        <w:trPr>
          <w:trHeight w:val="1701"/>
        </w:trPr>
        <w:tc>
          <w:tcPr>
            <w:tcW w:w="7479" w:type="dxa"/>
            <w:vAlign w:val="center"/>
          </w:tcPr>
          <w:p w14:paraId="28A96CC9" w14:textId="77777777" w:rsidR="005140C9" w:rsidRDefault="005140C9" w:rsidP="00EA18F8">
            <w:pPr>
              <w:pStyle w:val="VCAAbody"/>
              <w:rPr>
                <w:lang w:val="en-GB"/>
              </w:rPr>
            </w:pPr>
          </w:p>
        </w:tc>
        <w:tc>
          <w:tcPr>
            <w:tcW w:w="2376" w:type="dxa"/>
            <w:vAlign w:val="center"/>
          </w:tcPr>
          <w:p w14:paraId="06BF2D12" w14:textId="77777777" w:rsidR="005140C9" w:rsidRDefault="005140C9" w:rsidP="00EA18F8">
            <w:pPr>
              <w:pStyle w:val="VCAAbody"/>
              <w:jc w:val="center"/>
              <w:rPr>
                <w:lang w:val="en-GB"/>
              </w:rPr>
            </w:pPr>
          </w:p>
        </w:tc>
      </w:tr>
      <w:tr w:rsidR="005140C9" w14:paraId="08DE5BCE" w14:textId="77777777" w:rsidTr="00EA18F8">
        <w:trPr>
          <w:trHeight w:val="1701"/>
        </w:trPr>
        <w:tc>
          <w:tcPr>
            <w:tcW w:w="7479" w:type="dxa"/>
            <w:tcBorders>
              <w:bottom w:val="single" w:sz="4" w:space="0" w:color="auto"/>
            </w:tcBorders>
            <w:vAlign w:val="center"/>
          </w:tcPr>
          <w:p w14:paraId="3B8474FB" w14:textId="77777777" w:rsidR="005140C9" w:rsidRDefault="005140C9" w:rsidP="00EA18F8">
            <w:pPr>
              <w:pStyle w:val="VCAAbody"/>
              <w:rPr>
                <w:lang w:val="en-GB"/>
              </w:rPr>
            </w:pPr>
          </w:p>
        </w:tc>
        <w:tc>
          <w:tcPr>
            <w:tcW w:w="2376" w:type="dxa"/>
            <w:vAlign w:val="center"/>
          </w:tcPr>
          <w:p w14:paraId="63888EE2" w14:textId="77777777" w:rsidR="005140C9" w:rsidRDefault="005140C9" w:rsidP="00EA18F8">
            <w:pPr>
              <w:pStyle w:val="VCAAbody"/>
              <w:jc w:val="center"/>
              <w:rPr>
                <w:lang w:val="en-GB"/>
              </w:rPr>
            </w:pPr>
          </w:p>
        </w:tc>
      </w:tr>
      <w:tr w:rsidR="005140C9" w14:paraId="1B31FED2" w14:textId="77777777" w:rsidTr="00EA18F8">
        <w:trPr>
          <w:trHeight w:val="850"/>
        </w:trPr>
        <w:tc>
          <w:tcPr>
            <w:tcW w:w="7479" w:type="dxa"/>
            <w:tcBorders>
              <w:left w:val="nil"/>
              <w:bottom w:val="nil"/>
            </w:tcBorders>
            <w:vAlign w:val="center"/>
          </w:tcPr>
          <w:p w14:paraId="5574B04C" w14:textId="77777777" w:rsidR="005140C9" w:rsidRPr="00464C47" w:rsidRDefault="005140C9" w:rsidP="00EA18F8">
            <w:pPr>
              <w:pStyle w:val="VCAAbody"/>
              <w:jc w:val="right"/>
              <w:rPr>
                <w:b/>
                <w:lang w:val="en-GB"/>
              </w:rPr>
            </w:pPr>
            <w:r w:rsidRPr="00464C47">
              <w:rPr>
                <w:b/>
                <w:lang w:val="en-GB"/>
              </w:rPr>
              <w:t>TOTAL</w:t>
            </w:r>
          </w:p>
        </w:tc>
        <w:tc>
          <w:tcPr>
            <w:tcW w:w="2376" w:type="dxa"/>
            <w:vAlign w:val="center"/>
          </w:tcPr>
          <w:p w14:paraId="789C31DE" w14:textId="77777777" w:rsidR="005140C9" w:rsidRDefault="005140C9" w:rsidP="00EA18F8">
            <w:pPr>
              <w:pStyle w:val="VCAAbody"/>
              <w:jc w:val="center"/>
              <w:rPr>
                <w:lang w:val="en-GB"/>
              </w:rPr>
            </w:pPr>
          </w:p>
        </w:tc>
      </w:tr>
    </w:tbl>
    <w:p w14:paraId="68098ACA" w14:textId="77777777" w:rsidR="005140C9" w:rsidRDefault="005140C9" w:rsidP="005140C9">
      <w:pPr>
        <w:pStyle w:val="VCAAbody"/>
        <w:rPr>
          <w:lang w:val="en-GB"/>
        </w:rPr>
      </w:pPr>
    </w:p>
    <w:p w14:paraId="511E52AE" w14:textId="77777777" w:rsidR="005140C9" w:rsidRDefault="005140C9" w:rsidP="005140C9">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14:paraId="1356BB40" w14:textId="77777777" w:rsidR="005140C9" w:rsidRPr="00464C47" w:rsidRDefault="005140C9" w:rsidP="005140C9">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14:paraId="015A3828" w14:textId="77777777" w:rsidR="005140C9" w:rsidRDefault="005140C9" w:rsidP="005140C9">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14:paraId="7D2908F4" w14:textId="77777777" w:rsidR="005140C9" w:rsidRPr="00464C47" w:rsidRDefault="005140C9" w:rsidP="005140C9">
      <w:pPr>
        <w:pStyle w:val="VCAAbody"/>
        <w:tabs>
          <w:tab w:val="right" w:leader="underscore" w:pos="3969"/>
        </w:tabs>
        <w:spacing w:before="840" w:line="240" w:lineRule="auto"/>
      </w:pPr>
      <w:r w:rsidRPr="00464C47">
        <w:rPr>
          <w:b/>
          <w:lang w:val="en-GB"/>
        </w:rPr>
        <w:t xml:space="preserve">Date </w:t>
      </w:r>
      <w:r w:rsidRPr="00464C47">
        <w:rPr>
          <w:b/>
          <w:lang w:val="en-GB"/>
        </w:rPr>
        <w:tab/>
      </w:r>
    </w:p>
    <w:p w14:paraId="766ED97C" w14:textId="4171C423" w:rsidR="00464C47" w:rsidRPr="00464C47" w:rsidRDefault="00464C47" w:rsidP="005140C9">
      <w:pPr>
        <w:pStyle w:val="VCAAbody"/>
      </w:pPr>
    </w:p>
    <w:sectPr w:rsidR="00464C47" w:rsidRPr="00464C47"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ED981" w14:textId="77777777" w:rsidR="002672B7" w:rsidRDefault="002672B7" w:rsidP="00304EA1">
      <w:pPr>
        <w:spacing w:after="0" w:line="240" w:lineRule="auto"/>
      </w:pPr>
      <w:r>
        <w:separator/>
      </w:r>
    </w:p>
  </w:endnote>
  <w:endnote w:type="continuationSeparator" w:id="0">
    <w:p w14:paraId="766ED982" w14:textId="77777777" w:rsidR="002672B7" w:rsidRDefault="002672B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EUOPF Y+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D985" w14:textId="77777777" w:rsidR="002672B7" w:rsidRDefault="002672B7" w:rsidP="00D652E8">
    <w:pPr>
      <w:pStyle w:val="Footer"/>
      <w:tabs>
        <w:tab w:val="clear" w:pos="9026"/>
        <w:tab w:val="left" w:pos="567"/>
        <w:tab w:val="right" w:pos="11340"/>
      </w:tabs>
      <w:jc w:val="center"/>
    </w:pPr>
    <w:r>
      <w:rPr>
        <w:noProof/>
        <w:lang w:val="en-AU" w:eastAsia="en-AU"/>
      </w:rPr>
      <w:drawing>
        <wp:inline distT="0" distB="0" distL="0" distR="0" wp14:anchorId="766ED98C" wp14:editId="766ED98D">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D987" w14:textId="77777777" w:rsidR="002672B7" w:rsidRDefault="002672B7"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D988" w14:textId="45A0BDE6" w:rsidR="002672B7" w:rsidRPr="00243F0D" w:rsidRDefault="002672B7"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B04EB">
      <w:rPr>
        <w:noProof/>
      </w:rPr>
      <w:t>16</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D989" w14:textId="3A2E2D26" w:rsidR="002672B7" w:rsidRDefault="002672B7"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776E9">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ED97F" w14:textId="77777777" w:rsidR="002672B7" w:rsidRDefault="002672B7" w:rsidP="00304EA1">
      <w:pPr>
        <w:spacing w:after="0" w:line="240" w:lineRule="auto"/>
      </w:pPr>
      <w:r>
        <w:separator/>
      </w:r>
    </w:p>
  </w:footnote>
  <w:footnote w:type="continuationSeparator" w:id="0">
    <w:p w14:paraId="766ED980" w14:textId="77777777" w:rsidR="002672B7" w:rsidRDefault="002672B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D983" w14:textId="5E792562" w:rsidR="002672B7" w:rsidRPr="00D86DE4" w:rsidRDefault="003B04EB" w:rsidP="00355A5C">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2672B7">
          <w:rPr>
            <w:color w:val="999999" w:themeColor="accent2"/>
            <w:lang w:val="en-AU"/>
          </w:rPr>
          <w:t>AUR20716 Certificate II in Automotive Vocational Preparation</w:t>
        </w:r>
      </w:sdtContent>
    </w:sdt>
    <w:r w:rsidR="002672B7">
      <w:rPr>
        <w:color w:val="999999" w:themeColor="accent2"/>
      </w:rPr>
      <w:tab/>
    </w:r>
    <w:r w:rsidR="002672B7" w:rsidRPr="008165E6">
      <w:rPr>
        <w:i/>
        <w:color w:val="999999" w:themeColor="accent2"/>
      </w:rPr>
      <w:t xml:space="preserve">Published </w:t>
    </w:r>
    <w:r w:rsidR="002672B7">
      <w:rPr>
        <w:i/>
        <w:color w:val="999999" w:themeColor="accent2"/>
      </w:rPr>
      <w:t>January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D984" w14:textId="77777777" w:rsidR="002672B7" w:rsidRDefault="002672B7" w:rsidP="00D652E8">
    <w:pPr>
      <w:pStyle w:val="Header"/>
      <w:tabs>
        <w:tab w:val="left" w:pos="567"/>
      </w:tabs>
      <w:jc w:val="center"/>
    </w:pPr>
    <w:r>
      <w:rPr>
        <w:noProof/>
        <w:lang w:val="en-AU" w:eastAsia="en-AU"/>
      </w:rPr>
      <w:drawing>
        <wp:inline distT="0" distB="0" distL="0" distR="0" wp14:anchorId="766ED98A" wp14:editId="766ED98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D986" w14:textId="4B82B379" w:rsidR="002672B7" w:rsidRPr="00A77F1C" w:rsidRDefault="003B04EB" w:rsidP="00355A5C">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2672B7">
          <w:rPr>
            <w:color w:val="999999" w:themeColor="accent2"/>
            <w:lang w:val="en-AU"/>
          </w:rPr>
          <w:t>AUR20716 Certificate II in Automotive Vocational Preparation</w:t>
        </w:r>
      </w:sdtContent>
    </w:sdt>
    <w:r w:rsidR="002672B7">
      <w:rPr>
        <w:color w:val="999999" w:themeColor="accent2"/>
      </w:rPr>
      <w:tab/>
    </w:r>
    <w:r w:rsidR="002672B7" w:rsidRPr="008165E6">
      <w:rPr>
        <w:i/>
        <w:color w:val="999999" w:themeColor="accent2"/>
      </w:rPr>
      <w:t xml:space="preserve">Published </w:t>
    </w:r>
    <w:r w:rsidR="002672B7">
      <w:rPr>
        <w:i/>
        <w:color w:val="999999" w:themeColor="accent2"/>
      </w:rP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C"/>
    <w:rsid w:val="00002D86"/>
    <w:rsid w:val="0003575C"/>
    <w:rsid w:val="0005780E"/>
    <w:rsid w:val="000627E9"/>
    <w:rsid w:val="000800BF"/>
    <w:rsid w:val="000862FB"/>
    <w:rsid w:val="000A71F7"/>
    <w:rsid w:val="000D2E2E"/>
    <w:rsid w:val="000D607C"/>
    <w:rsid w:val="000F09E4"/>
    <w:rsid w:val="000F16FD"/>
    <w:rsid w:val="000F1D5C"/>
    <w:rsid w:val="000F3A47"/>
    <w:rsid w:val="00115993"/>
    <w:rsid w:val="0012390E"/>
    <w:rsid w:val="001363D1"/>
    <w:rsid w:val="00163FEA"/>
    <w:rsid w:val="00167DF0"/>
    <w:rsid w:val="00177DA6"/>
    <w:rsid w:val="001807AA"/>
    <w:rsid w:val="00182B7F"/>
    <w:rsid w:val="001B3F3A"/>
    <w:rsid w:val="002007FD"/>
    <w:rsid w:val="00205431"/>
    <w:rsid w:val="002214BA"/>
    <w:rsid w:val="002279BA"/>
    <w:rsid w:val="002310D3"/>
    <w:rsid w:val="002329F3"/>
    <w:rsid w:val="00243F0D"/>
    <w:rsid w:val="00244B0A"/>
    <w:rsid w:val="0025415C"/>
    <w:rsid w:val="002647BB"/>
    <w:rsid w:val="002672B7"/>
    <w:rsid w:val="002754C1"/>
    <w:rsid w:val="00277F02"/>
    <w:rsid w:val="002841C8"/>
    <w:rsid w:val="0028516B"/>
    <w:rsid w:val="00291C6C"/>
    <w:rsid w:val="002A0155"/>
    <w:rsid w:val="002B1E9E"/>
    <w:rsid w:val="002C6F90"/>
    <w:rsid w:val="002F27EC"/>
    <w:rsid w:val="00302FB8"/>
    <w:rsid w:val="00304EA1"/>
    <w:rsid w:val="00314D81"/>
    <w:rsid w:val="0031607E"/>
    <w:rsid w:val="00322FC6"/>
    <w:rsid w:val="00355A5C"/>
    <w:rsid w:val="00362426"/>
    <w:rsid w:val="003853AB"/>
    <w:rsid w:val="00391986"/>
    <w:rsid w:val="003B04EB"/>
    <w:rsid w:val="003D57A7"/>
    <w:rsid w:val="00412EE5"/>
    <w:rsid w:val="00412F60"/>
    <w:rsid w:val="00417AA3"/>
    <w:rsid w:val="00425F75"/>
    <w:rsid w:val="00440B32"/>
    <w:rsid w:val="00444619"/>
    <w:rsid w:val="0046078D"/>
    <w:rsid w:val="0046162D"/>
    <w:rsid w:val="00464C47"/>
    <w:rsid w:val="00480CCB"/>
    <w:rsid w:val="00490726"/>
    <w:rsid w:val="004A2ED8"/>
    <w:rsid w:val="004B0FF4"/>
    <w:rsid w:val="004C205B"/>
    <w:rsid w:val="004C70EF"/>
    <w:rsid w:val="004E1132"/>
    <w:rsid w:val="004F01A5"/>
    <w:rsid w:val="004F4F99"/>
    <w:rsid w:val="004F5BDA"/>
    <w:rsid w:val="00503CBE"/>
    <w:rsid w:val="005140C9"/>
    <w:rsid w:val="0051631E"/>
    <w:rsid w:val="00517DAC"/>
    <w:rsid w:val="00531440"/>
    <w:rsid w:val="0053448E"/>
    <w:rsid w:val="00542659"/>
    <w:rsid w:val="00566029"/>
    <w:rsid w:val="005923CB"/>
    <w:rsid w:val="005B391B"/>
    <w:rsid w:val="005D3D78"/>
    <w:rsid w:val="005D4C51"/>
    <w:rsid w:val="005D5ED8"/>
    <w:rsid w:val="005E2EF0"/>
    <w:rsid w:val="005F7E79"/>
    <w:rsid w:val="00621305"/>
    <w:rsid w:val="0062553D"/>
    <w:rsid w:val="00634764"/>
    <w:rsid w:val="00645027"/>
    <w:rsid w:val="00665E92"/>
    <w:rsid w:val="00665FB8"/>
    <w:rsid w:val="006935F8"/>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61414"/>
    <w:rsid w:val="00773E6C"/>
    <w:rsid w:val="007A02CA"/>
    <w:rsid w:val="007D3ED6"/>
    <w:rsid w:val="007D4FB6"/>
    <w:rsid w:val="007E1ED2"/>
    <w:rsid w:val="007F702C"/>
    <w:rsid w:val="00810138"/>
    <w:rsid w:val="00813C37"/>
    <w:rsid w:val="008154B5"/>
    <w:rsid w:val="00823962"/>
    <w:rsid w:val="008375FE"/>
    <w:rsid w:val="00850219"/>
    <w:rsid w:val="00852719"/>
    <w:rsid w:val="00853A48"/>
    <w:rsid w:val="00860115"/>
    <w:rsid w:val="008715F5"/>
    <w:rsid w:val="0088783C"/>
    <w:rsid w:val="008955EB"/>
    <w:rsid w:val="0089628D"/>
    <w:rsid w:val="008B576A"/>
    <w:rsid w:val="009067C4"/>
    <w:rsid w:val="0092268E"/>
    <w:rsid w:val="00922F91"/>
    <w:rsid w:val="009370BC"/>
    <w:rsid w:val="009405B0"/>
    <w:rsid w:val="0095484B"/>
    <w:rsid w:val="0096074C"/>
    <w:rsid w:val="009618FD"/>
    <w:rsid w:val="009867C4"/>
    <w:rsid w:val="00986E8C"/>
    <w:rsid w:val="0098739B"/>
    <w:rsid w:val="00991B93"/>
    <w:rsid w:val="009C1C16"/>
    <w:rsid w:val="009C57E3"/>
    <w:rsid w:val="00A14F06"/>
    <w:rsid w:val="00A17661"/>
    <w:rsid w:val="00A24B2D"/>
    <w:rsid w:val="00A40966"/>
    <w:rsid w:val="00A45BDC"/>
    <w:rsid w:val="00A5644C"/>
    <w:rsid w:val="00A728B7"/>
    <w:rsid w:val="00A77F1C"/>
    <w:rsid w:val="00A921E0"/>
    <w:rsid w:val="00AB2543"/>
    <w:rsid w:val="00AB3B6E"/>
    <w:rsid w:val="00AC636A"/>
    <w:rsid w:val="00AE5693"/>
    <w:rsid w:val="00AF1B9E"/>
    <w:rsid w:val="00AF4B2C"/>
    <w:rsid w:val="00B0738F"/>
    <w:rsid w:val="00B26601"/>
    <w:rsid w:val="00B275F7"/>
    <w:rsid w:val="00B30354"/>
    <w:rsid w:val="00B352A6"/>
    <w:rsid w:val="00B41951"/>
    <w:rsid w:val="00B45199"/>
    <w:rsid w:val="00B45F66"/>
    <w:rsid w:val="00B53229"/>
    <w:rsid w:val="00B62480"/>
    <w:rsid w:val="00B65CD8"/>
    <w:rsid w:val="00B81B70"/>
    <w:rsid w:val="00BB238F"/>
    <w:rsid w:val="00BB57F3"/>
    <w:rsid w:val="00BD0724"/>
    <w:rsid w:val="00BE5521"/>
    <w:rsid w:val="00C07962"/>
    <w:rsid w:val="00C53263"/>
    <w:rsid w:val="00C75BC5"/>
    <w:rsid w:val="00C75F1D"/>
    <w:rsid w:val="00C805B2"/>
    <w:rsid w:val="00CC53F9"/>
    <w:rsid w:val="00CD454F"/>
    <w:rsid w:val="00CE3C19"/>
    <w:rsid w:val="00CE4547"/>
    <w:rsid w:val="00CF35CD"/>
    <w:rsid w:val="00D041EC"/>
    <w:rsid w:val="00D1511A"/>
    <w:rsid w:val="00D338E4"/>
    <w:rsid w:val="00D35538"/>
    <w:rsid w:val="00D36935"/>
    <w:rsid w:val="00D45A9D"/>
    <w:rsid w:val="00D51947"/>
    <w:rsid w:val="00D532F0"/>
    <w:rsid w:val="00D64391"/>
    <w:rsid w:val="00D652E8"/>
    <w:rsid w:val="00D77413"/>
    <w:rsid w:val="00D82759"/>
    <w:rsid w:val="00D86DE4"/>
    <w:rsid w:val="00D91CAB"/>
    <w:rsid w:val="00D941C2"/>
    <w:rsid w:val="00DA503D"/>
    <w:rsid w:val="00DB1C96"/>
    <w:rsid w:val="00DC632A"/>
    <w:rsid w:val="00DD34A2"/>
    <w:rsid w:val="00DE2DC6"/>
    <w:rsid w:val="00DF4B17"/>
    <w:rsid w:val="00E139C5"/>
    <w:rsid w:val="00E162D2"/>
    <w:rsid w:val="00E23F1D"/>
    <w:rsid w:val="00E36361"/>
    <w:rsid w:val="00E42941"/>
    <w:rsid w:val="00E55AE9"/>
    <w:rsid w:val="00E6569F"/>
    <w:rsid w:val="00E74521"/>
    <w:rsid w:val="00E80C2C"/>
    <w:rsid w:val="00E90A60"/>
    <w:rsid w:val="00EB1CC2"/>
    <w:rsid w:val="00EB3E4C"/>
    <w:rsid w:val="00ED2933"/>
    <w:rsid w:val="00ED47BC"/>
    <w:rsid w:val="00F133B8"/>
    <w:rsid w:val="00F1520E"/>
    <w:rsid w:val="00F337AC"/>
    <w:rsid w:val="00F40497"/>
    <w:rsid w:val="00F40D53"/>
    <w:rsid w:val="00F42A77"/>
    <w:rsid w:val="00F4525C"/>
    <w:rsid w:val="00F464D8"/>
    <w:rsid w:val="00F61B8A"/>
    <w:rsid w:val="00F70E0B"/>
    <w:rsid w:val="00F71FB7"/>
    <w:rsid w:val="00F776E9"/>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6ED724"/>
  <w15:docId w15:val="{578F85C9-869F-496E-9869-CA87C8B1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E6569F"/>
    <w:pPr>
      <w:autoSpaceDE w:val="0"/>
      <w:autoSpaceDN w:val="0"/>
      <w:adjustRightInd w:val="0"/>
      <w:spacing w:after="0" w:line="241" w:lineRule="atLeast"/>
    </w:pPr>
    <w:rPr>
      <w:rFonts w:ascii="EUOPF Y+ Helvetica Neue LT" w:hAnsi="EUOPF Y+ Helvetica Neue LT"/>
      <w:sz w:val="24"/>
      <w:szCs w:val="24"/>
      <w:lang w:val="en-AU"/>
    </w:rPr>
  </w:style>
  <w:style w:type="paragraph" w:customStyle="1" w:styleId="Pa11">
    <w:name w:val="Pa11"/>
    <w:basedOn w:val="Normal"/>
    <w:next w:val="Normal"/>
    <w:uiPriority w:val="99"/>
    <w:rsid w:val="00922F91"/>
    <w:pPr>
      <w:autoSpaceDE w:val="0"/>
      <w:autoSpaceDN w:val="0"/>
      <w:adjustRightInd w:val="0"/>
      <w:spacing w:after="0" w:line="241" w:lineRule="atLeast"/>
    </w:pPr>
    <w:rPr>
      <w:rFonts w:ascii="EUOPF Y+ Helvetica Neue LT" w:hAnsi="EUOPF Y+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7B3E14AF-E189-4377-8674-A9299CE3002D}">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87D84BF-F5D5-43A5-B9D7-B85F8D0ED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4D262-7767-4A2C-A10B-031DB10D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1077</TotalTime>
  <Pages>35</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AUR20716 Certificate II in Automotive Vocational Preparation</vt:lpstr>
    </vt:vector>
  </TitlesOfParts>
  <Company>Victorian Curriculum and Assessment Authority</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AUR20716 Certificate II in Automotive Vocational Preparation</dc:title>
  <dc:creator>Victorian Curriculum and Assessment Authority</dc:creator>
  <cp:keywords>AUR20716, Certificate II, Automotive Vocational Preparation, WLR, Workplace Learning Record, SBAT</cp:keywords>
  <dc:description/>
  <cp:lastModifiedBy>Hodson, Kimberley K</cp:lastModifiedBy>
  <cp:revision>38</cp:revision>
  <cp:lastPrinted>2015-05-15T04:55:00Z</cp:lastPrinted>
  <dcterms:created xsi:type="dcterms:W3CDTF">2019-07-30T05:52:00Z</dcterms:created>
  <dcterms:modified xsi:type="dcterms:W3CDTF">2020-01-07T00:07:00Z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