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40" w:rsidRPr="00F40497" w:rsidRDefault="00416940" w:rsidP="00416940">
      <w:pPr>
        <w:pStyle w:val="VCAADocumenttitle"/>
        <w:ind w:left="567"/>
        <w:jc w:val="left"/>
        <w:rPr>
          <w:lang w:val="en-GB"/>
        </w:rPr>
      </w:pPr>
      <w:bookmarkStart w:id="0" w:name="_Toc398032444"/>
      <w:bookmarkStart w:id="1" w:name="_Toc398032631"/>
      <w:r w:rsidRPr="00F40497">
        <w:rPr>
          <w:lang w:val="en-GB"/>
        </w:rPr>
        <w:t>Workplace Learning Record</w:t>
      </w:r>
    </w:p>
    <w:p w:rsidR="00416940" w:rsidRPr="00F40497" w:rsidRDefault="00416940" w:rsidP="00416940">
      <w:pPr>
        <w:pStyle w:val="VCAADocumentsubtitle"/>
        <w:ind w:left="567" w:right="567"/>
        <w:jc w:val="left"/>
        <w:rPr>
          <w:sz w:val="48"/>
          <w:lang w:val="en-GB"/>
        </w:rPr>
      </w:pPr>
      <w:r w:rsidRPr="00F40497">
        <w:rPr>
          <w:sz w:val="48"/>
          <w:lang w:val="en-GB"/>
        </w:rPr>
        <w:t xml:space="preserve">VCE VET </w:t>
      </w:r>
      <w:r>
        <w:rPr>
          <w:sz w:val="48"/>
          <w:lang w:val="en-GB"/>
        </w:rPr>
        <w:t>Sport and Recreation</w:t>
      </w:r>
    </w:p>
    <w:p w:rsidR="00416940" w:rsidRPr="00F40497" w:rsidRDefault="00416940" w:rsidP="00416940">
      <w:pPr>
        <w:pStyle w:val="VCAAfigures"/>
        <w:rPr>
          <w:lang w:val="en-GB"/>
        </w:rPr>
      </w:pPr>
      <w:r w:rsidRPr="00F40497">
        <w:rPr>
          <w:noProof/>
          <w:lang w:val="en-AU" w:eastAsia="en-AU"/>
        </w:rPr>
        <w:drawing>
          <wp:inline distT="0" distB="0" distL="0" distR="0" wp14:anchorId="4EDA15AD" wp14:editId="1F7E6AB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16940" w:rsidRPr="00F40497" w:rsidRDefault="00416940" w:rsidP="00416940">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SIS30115 Certificate III in Sport and Recreation</w:t>
          </w:r>
        </w:sdtContent>
      </w:sdt>
    </w:p>
    <w:p w:rsidR="00416940" w:rsidRPr="00F40497" w:rsidRDefault="00416940" w:rsidP="00416940">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416940" w:rsidRPr="00F40497" w:rsidRDefault="00416940" w:rsidP="00416940">
      <w:pPr>
        <w:spacing w:before="720" w:line="240" w:lineRule="auto"/>
        <w:jc w:val="center"/>
        <w:rPr>
          <w:lang w:val="en-GB"/>
        </w:rPr>
        <w:sectPr w:rsidR="00416940"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416940" w:rsidRDefault="00416940" w:rsidP="00416940">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416940" w:rsidTr="00733E85">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416940" w:rsidRDefault="00416940" w:rsidP="00733E85">
            <w:pPr>
              <w:pStyle w:val="VCAAbody"/>
            </w:pPr>
            <w:r w:rsidRPr="009D6899">
              <w:t>Version</w:t>
            </w:r>
          </w:p>
        </w:tc>
        <w:tc>
          <w:tcPr>
            <w:tcW w:w="2664" w:type="dxa"/>
          </w:tcPr>
          <w:p w:rsidR="00416940" w:rsidRDefault="00416940" w:rsidP="00733E85">
            <w:pPr>
              <w:pStyle w:val="VCAAbody"/>
            </w:pPr>
            <w:r w:rsidRPr="009D6899">
              <w:t>Status</w:t>
            </w:r>
          </w:p>
        </w:tc>
        <w:tc>
          <w:tcPr>
            <w:tcW w:w="2660" w:type="dxa"/>
          </w:tcPr>
          <w:p w:rsidR="00416940" w:rsidRDefault="00416940" w:rsidP="00733E85">
            <w:pPr>
              <w:pStyle w:val="VCAAbody"/>
            </w:pPr>
            <w:r w:rsidRPr="009D6899">
              <w:t>Release Date</w:t>
            </w:r>
          </w:p>
        </w:tc>
        <w:tc>
          <w:tcPr>
            <w:tcW w:w="2768" w:type="dxa"/>
          </w:tcPr>
          <w:p w:rsidR="00416940" w:rsidRDefault="00416940" w:rsidP="00733E85">
            <w:pPr>
              <w:pStyle w:val="VCAAbody"/>
            </w:pPr>
            <w:r w:rsidRPr="009D6899">
              <w:t>Comments</w:t>
            </w:r>
          </w:p>
        </w:tc>
      </w:tr>
      <w:tr w:rsidR="00416940" w:rsidTr="00733E85">
        <w:trPr>
          <w:trHeight w:val="400"/>
        </w:trPr>
        <w:tc>
          <w:tcPr>
            <w:tcW w:w="1547" w:type="dxa"/>
          </w:tcPr>
          <w:p w:rsidR="00416940" w:rsidRPr="00093558" w:rsidRDefault="00416940" w:rsidP="00733E85">
            <w:pPr>
              <w:pStyle w:val="VCAAbody"/>
            </w:pPr>
            <w:r w:rsidRPr="00093558">
              <w:t>1.0</w:t>
            </w:r>
          </w:p>
        </w:tc>
        <w:tc>
          <w:tcPr>
            <w:tcW w:w="2664" w:type="dxa"/>
          </w:tcPr>
          <w:p w:rsidR="00416940" w:rsidRPr="00093558" w:rsidRDefault="00416940" w:rsidP="00733E85">
            <w:pPr>
              <w:pStyle w:val="VCAAbody"/>
            </w:pPr>
            <w:r>
              <w:t>Current</w:t>
            </w:r>
          </w:p>
        </w:tc>
        <w:tc>
          <w:tcPr>
            <w:tcW w:w="2660" w:type="dxa"/>
          </w:tcPr>
          <w:p w:rsidR="00416940" w:rsidRPr="00093558" w:rsidRDefault="00416940" w:rsidP="00733E85">
            <w:pPr>
              <w:pStyle w:val="VCAAbody"/>
            </w:pPr>
            <w:r>
              <w:t>July 2020</w:t>
            </w:r>
          </w:p>
        </w:tc>
        <w:tc>
          <w:tcPr>
            <w:tcW w:w="2768" w:type="dxa"/>
          </w:tcPr>
          <w:p w:rsidR="00416940" w:rsidRPr="00093558" w:rsidRDefault="00416940" w:rsidP="00733E85">
            <w:pPr>
              <w:pStyle w:val="VCAAbody"/>
            </w:pPr>
            <w:r>
              <w:t>Original document with minor updates</w:t>
            </w:r>
          </w:p>
        </w:tc>
      </w:tr>
    </w:tbl>
    <w:p w:rsidR="00416940" w:rsidRPr="00F40497" w:rsidRDefault="00416940" w:rsidP="00416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416940" w:rsidRPr="00F40497" w:rsidRDefault="00416940" w:rsidP="00416940">
      <w:pPr>
        <w:pStyle w:val="VCAAtrademarkinfo"/>
        <w:rPr>
          <w:lang w:val="en-GB"/>
        </w:rPr>
      </w:pPr>
      <w:r w:rsidRPr="00F40497">
        <w:rPr>
          <w:lang w:val="en-GB"/>
        </w:rPr>
        <w:t xml:space="preserve">ISBN: </w:t>
      </w:r>
      <w:r w:rsidRPr="006F3ACC">
        <w:rPr>
          <w:lang w:val="en-GB"/>
        </w:rPr>
        <w:t>978-1-925676-</w:t>
      </w:r>
      <w:r>
        <w:rPr>
          <w:lang w:val="en-GB"/>
        </w:rPr>
        <w:t>24-2</w:t>
      </w:r>
    </w:p>
    <w:p w:rsidR="00416940" w:rsidRPr="00F40497" w:rsidRDefault="00416940" w:rsidP="00416940">
      <w:pPr>
        <w:pStyle w:val="VCAAtrademarkinfo"/>
        <w:rPr>
          <w:lang w:val="en-GB"/>
        </w:rPr>
      </w:pPr>
      <w:r w:rsidRPr="00F40497">
        <w:rPr>
          <w:lang w:val="en-GB"/>
        </w:rPr>
        <w:t xml:space="preserve">© Victorian Curriculum and Assessment Authority </w:t>
      </w:r>
      <w:r>
        <w:rPr>
          <w:lang w:val="en-GB"/>
        </w:rPr>
        <w:t>2017</w:t>
      </w:r>
    </w:p>
    <w:p w:rsidR="00416940" w:rsidRPr="00F40497" w:rsidRDefault="00416940" w:rsidP="00416940">
      <w:pPr>
        <w:pStyle w:val="VCAAtrademarkinfo"/>
        <w:rPr>
          <w:lang w:val="en-GB"/>
        </w:rPr>
      </w:pPr>
    </w:p>
    <w:p w:rsidR="00416940" w:rsidRPr="00F40497" w:rsidRDefault="00416940" w:rsidP="00416940">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416940" w:rsidRPr="00F40497" w:rsidRDefault="00416940" w:rsidP="00416940">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416940" w:rsidRPr="00F40497" w:rsidRDefault="00416940" w:rsidP="00416940">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416940" w:rsidRPr="00F40497" w:rsidRDefault="00416940" w:rsidP="00416940">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416940" w:rsidRPr="00F40497" w:rsidRDefault="00416940" w:rsidP="00416940">
      <w:pPr>
        <w:pStyle w:val="VCAAtrademarkinfo"/>
        <w:rPr>
          <w:lang w:val="en-GB"/>
        </w:rPr>
      </w:pPr>
    </w:p>
    <w:p w:rsidR="00416940" w:rsidRPr="00F40497" w:rsidRDefault="00416940" w:rsidP="00416940">
      <w:pPr>
        <w:pStyle w:val="VCAAtrademarkinfo"/>
        <w:rPr>
          <w:lang w:val="en-GB"/>
        </w:rPr>
      </w:pPr>
      <w:r w:rsidRPr="00F40497">
        <w:rPr>
          <w:lang w:val="en-GB"/>
        </w:rPr>
        <w:t>The VCAA logo is a registered trademark of the Victorian Curriculum and Assessment Authority.</w:t>
      </w:r>
    </w:p>
    <w:p w:rsidR="00416940" w:rsidRPr="00F40497" w:rsidRDefault="00416940" w:rsidP="00416940">
      <w:pPr>
        <w:pStyle w:val="TOC1"/>
        <w:rPr>
          <w:lang w:val="en-GB"/>
        </w:rPr>
      </w:pPr>
    </w:p>
    <w:p w:rsidR="00416940" w:rsidRPr="00F40497" w:rsidRDefault="00416940" w:rsidP="00416940">
      <w:pPr>
        <w:pStyle w:val="TOC1"/>
        <w:rPr>
          <w:lang w:val="en-GB"/>
        </w:rPr>
        <w:sectPr w:rsidR="00416940"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416940" w:rsidRPr="00F40497" w:rsidRDefault="00416940" w:rsidP="00416940">
      <w:pPr>
        <w:pStyle w:val="VCAAHeading1"/>
        <w:rPr>
          <w:lang w:val="en-GB"/>
        </w:rPr>
      </w:pPr>
      <w:bookmarkStart w:id="12" w:name="_Toc508186814"/>
      <w:r w:rsidRPr="00F40497">
        <w:rPr>
          <w:lang w:val="en-GB"/>
        </w:rPr>
        <w:lastRenderedPageBreak/>
        <w:t>SWL Recognition</w:t>
      </w:r>
      <w:bookmarkEnd w:id="12"/>
    </w:p>
    <w:p w:rsidR="00416940" w:rsidRPr="00F40497" w:rsidRDefault="00416940" w:rsidP="00416940">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416940" w:rsidRPr="00F40497" w:rsidRDefault="00416940" w:rsidP="00416940">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416940" w:rsidRPr="00F40497" w:rsidRDefault="00416940" w:rsidP="00416940">
      <w:pPr>
        <w:pStyle w:val="VCAAHeading1"/>
        <w:rPr>
          <w:lang w:val="en-GB"/>
        </w:rPr>
      </w:pPr>
      <w:r w:rsidRPr="00F40497">
        <w:rPr>
          <w:lang w:val="en-GB"/>
        </w:rPr>
        <w:t>About this workplace learning record</w:t>
      </w:r>
      <w:bookmarkEnd w:id="13"/>
    </w:p>
    <w:p w:rsidR="00416940" w:rsidRPr="00F40497" w:rsidRDefault="00416940" w:rsidP="00416940">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416940" w:rsidRPr="00F40497" w:rsidRDefault="00416940" w:rsidP="00416940">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416940" w:rsidRPr="00F40497" w:rsidRDefault="00416940" w:rsidP="00416940">
      <w:pPr>
        <w:pStyle w:val="VCAAbullet"/>
      </w:pPr>
      <w:r w:rsidRPr="00F40497">
        <w:t>be enrolled in a minimum of 180</w:t>
      </w:r>
      <w:r>
        <w:t xml:space="preserve"> nominal</w:t>
      </w:r>
      <w:r w:rsidRPr="00F40497">
        <w:t xml:space="preserve"> hours of </w:t>
      </w:r>
      <w:r>
        <w:t>units of competency (</w:t>
      </w:r>
      <w:r w:rsidRPr="00F40497">
        <w:t>UoC</w:t>
      </w:r>
      <w:r>
        <w:t>s)</w:t>
      </w:r>
      <w:r w:rsidRPr="00F40497">
        <w:t xml:space="preserve"> from the </w:t>
      </w:r>
      <w:r>
        <w:t>SIS30115 Certificate III in Sport and Recreation</w:t>
      </w:r>
    </w:p>
    <w:p w:rsidR="00416940" w:rsidRPr="00F40497" w:rsidRDefault="00416940" w:rsidP="00416940">
      <w:pPr>
        <w:pStyle w:val="VCAAbullet"/>
      </w:pPr>
      <w:r w:rsidRPr="00F40497">
        <w:t xml:space="preserve">undertake a minimum of 80 hours (equivalent to 10 days of work) in </w:t>
      </w:r>
      <w:r>
        <w:t>a sport and recreation industry placement</w:t>
      </w:r>
    </w:p>
    <w:p w:rsidR="00416940" w:rsidRPr="00F40497" w:rsidRDefault="00416940" w:rsidP="00416940">
      <w:pPr>
        <w:pStyle w:val="VCAAbullet"/>
      </w:pPr>
      <w:r w:rsidRPr="00F40497">
        <w:t>reflect on a minimum of six UoC</w:t>
      </w:r>
      <w:r>
        <w:t>s</w:t>
      </w:r>
      <w:r w:rsidRPr="00F40497">
        <w:t xml:space="preserve"> from your program including the WHS UoC (</w:t>
      </w:r>
      <w:r>
        <w:t>HLTWSH001 — see page 10</w:t>
      </w:r>
      <w:r w:rsidRPr="00F40497">
        <w:t>).</w:t>
      </w:r>
    </w:p>
    <w:p w:rsidR="00416940" w:rsidRPr="00F40497" w:rsidRDefault="00416940" w:rsidP="00416940">
      <w:pPr>
        <w:rPr>
          <w:rFonts w:ascii="Arial" w:hAnsi="Arial" w:cs="Arial"/>
          <w:color w:val="000000" w:themeColor="text1"/>
          <w:lang w:val="en-GB"/>
        </w:rPr>
      </w:pPr>
      <w:r w:rsidRPr="00F40497">
        <w:rPr>
          <w:lang w:val="en-GB"/>
        </w:rPr>
        <w:br w:type="page"/>
      </w:r>
    </w:p>
    <w:p w:rsidR="00416940" w:rsidRPr="00F40497" w:rsidRDefault="00416940" w:rsidP="00416940">
      <w:pPr>
        <w:pStyle w:val="VCAAHeading1"/>
        <w:rPr>
          <w:lang w:val="en-GB"/>
        </w:rPr>
      </w:pPr>
      <w:bookmarkStart w:id="14" w:name="_Toc508186816"/>
      <w:r w:rsidRPr="00F40497">
        <w:rPr>
          <w:lang w:val="en-GB"/>
        </w:rPr>
        <w:lastRenderedPageBreak/>
        <w:t xml:space="preserve">VCE VET </w:t>
      </w:r>
      <w:bookmarkEnd w:id="14"/>
      <w:r>
        <w:rPr>
          <w:lang w:val="en-GB"/>
        </w:rPr>
        <w:t>Sport and Recreation</w:t>
      </w:r>
    </w:p>
    <w:p w:rsidR="00416940" w:rsidRPr="00F40497" w:rsidRDefault="00416940" w:rsidP="00416940">
      <w:pPr>
        <w:pStyle w:val="VCAAHeading2"/>
        <w:rPr>
          <w:lang w:val="en-GB"/>
        </w:rPr>
      </w:pPr>
      <w:r>
        <w:rPr>
          <w:lang w:val="en-GB"/>
        </w:rPr>
        <w:t>SIS30115 Certificate III in Sport and Recreation</w:t>
      </w:r>
    </w:p>
    <w:p w:rsidR="00416940" w:rsidRPr="009B072F" w:rsidRDefault="00416940" w:rsidP="00416940">
      <w:pPr>
        <w:pStyle w:val="VCAAbody"/>
        <w:rPr>
          <w:lang w:val="en-GB"/>
        </w:rPr>
      </w:pPr>
      <w:r w:rsidRPr="009B072F">
        <w:rPr>
          <w:lang w:val="en-GB"/>
        </w:rPr>
        <w:t xml:space="preserve">The VCE VET Sport and Recreation program is drawn from a national training package and offers qualifications recognised throughout Australia. </w:t>
      </w:r>
    </w:p>
    <w:p w:rsidR="00416940" w:rsidRDefault="00416940" w:rsidP="00416940">
      <w:pPr>
        <w:pStyle w:val="VCAAbody"/>
        <w:rPr>
          <w:lang w:val="en-GB"/>
        </w:rPr>
      </w:pPr>
      <w:r w:rsidRPr="009B072F">
        <w:rPr>
          <w:lang w:val="en-GB"/>
        </w:rPr>
        <w:t xml:space="preserve">These qualifications provide students with a broad range of knowledge and skills to pursue a career or further training in the sport and recreation industry. </w:t>
      </w:r>
    </w:p>
    <w:p w:rsidR="00416940" w:rsidRPr="00C6163E" w:rsidRDefault="00416940" w:rsidP="00416940">
      <w:pPr>
        <w:pStyle w:val="VCAAbody"/>
        <w:rPr>
          <w:lang w:val="en-GB"/>
        </w:rPr>
      </w:pPr>
      <w:r>
        <w:rPr>
          <w:lang w:val="en-GB"/>
        </w:rPr>
        <w:t xml:space="preserve">SIS30115 </w:t>
      </w:r>
      <w:r w:rsidRPr="00A75FC7">
        <w:rPr>
          <w:lang w:val="en-GB"/>
        </w:rPr>
        <w:t xml:space="preserve">Certificate III in Sport and Recreation </w:t>
      </w:r>
      <w:r w:rsidRPr="00C6163E">
        <w:rPr>
          <w:lang w:val="en-GB"/>
        </w:rPr>
        <w:t xml:space="preserve">reflects the multi-skilled role of people in operational and customer support positions in the sport or community recreation industry. </w:t>
      </w:r>
    </w:p>
    <w:p w:rsidR="00416940" w:rsidRPr="00C6163E" w:rsidRDefault="00416940" w:rsidP="00416940">
      <w:pPr>
        <w:pStyle w:val="VCAAbody"/>
        <w:rPr>
          <w:lang w:val="en-GB"/>
        </w:rPr>
      </w:pPr>
      <w:r w:rsidRPr="00C6163E">
        <w:rPr>
          <w:lang w:val="en-GB"/>
        </w:rPr>
        <w:t xml:space="preserve">Students who complete this qualification are competent in a range of activities and functions requiring autonomous work within a defined range of situations and environments. </w:t>
      </w:r>
    </w:p>
    <w:p w:rsidR="00416940" w:rsidRPr="00F40497" w:rsidRDefault="00416940" w:rsidP="00416940">
      <w:pPr>
        <w:pStyle w:val="VCAAbody"/>
        <w:rPr>
          <w:lang w:val="en-GB"/>
        </w:rPr>
      </w:pPr>
      <w:r w:rsidRPr="00C6163E">
        <w:rPr>
          <w:lang w:val="en-GB"/>
        </w:rPr>
        <w:t>They work in locations such as fitness centres, sporting grounds or complexes, leisure and aquatic centres and community recreation centres.</w:t>
      </w:r>
    </w:p>
    <w:p w:rsidR="00416940" w:rsidRDefault="00416940" w:rsidP="00416940">
      <w:pPr>
        <w:pStyle w:val="VCAAbody"/>
        <w:rPr>
          <w:lang w:val="en-GB"/>
        </w:rPr>
      </w:pPr>
      <w:r>
        <w:rPr>
          <w:lang w:val="en-GB"/>
        </w:rPr>
        <w:t>Possible job titles include:</w:t>
      </w:r>
    </w:p>
    <w:p w:rsidR="00416940" w:rsidRDefault="00416940" w:rsidP="00416940">
      <w:pPr>
        <w:pStyle w:val="VCAAbullet"/>
      </w:pPr>
      <w:r>
        <w:t>recreation officer</w:t>
      </w:r>
    </w:p>
    <w:p w:rsidR="00416940" w:rsidRDefault="00416940" w:rsidP="00416940">
      <w:pPr>
        <w:pStyle w:val="VCAAbullet"/>
      </w:pPr>
      <w:r>
        <w:t>activity operation officer</w:t>
      </w:r>
    </w:p>
    <w:p w:rsidR="00416940" w:rsidRDefault="00416940" w:rsidP="00416940">
      <w:pPr>
        <w:pStyle w:val="VCAAbullet"/>
      </w:pPr>
      <w:r>
        <w:t>sport and recreation attendant</w:t>
      </w:r>
    </w:p>
    <w:p w:rsidR="00416940" w:rsidRDefault="00416940" w:rsidP="00416940">
      <w:pPr>
        <w:pStyle w:val="VCAAbullet"/>
      </w:pPr>
      <w:r>
        <w:t>community activities officer</w:t>
      </w:r>
    </w:p>
    <w:p w:rsidR="00416940" w:rsidRPr="00F40497" w:rsidRDefault="00416940" w:rsidP="00416940">
      <w:pPr>
        <w:pStyle w:val="VCAAbullet"/>
      </w:pPr>
      <w:r>
        <w:t>leisure services officer.</w:t>
      </w:r>
    </w:p>
    <w:p w:rsidR="00416940" w:rsidRPr="00F40497" w:rsidRDefault="00416940" w:rsidP="00416940">
      <w:pPr>
        <w:rPr>
          <w:rFonts w:ascii="Arial" w:hAnsi="Arial" w:cs="Arial"/>
          <w:color w:val="000000" w:themeColor="text1"/>
          <w:lang w:val="en-GB"/>
        </w:rPr>
      </w:pPr>
      <w:r w:rsidRPr="00F40497">
        <w:rPr>
          <w:lang w:val="en-GB"/>
        </w:rPr>
        <w:br w:type="page"/>
      </w:r>
    </w:p>
    <w:p w:rsidR="00416940" w:rsidRPr="00F40497" w:rsidRDefault="00416940" w:rsidP="00416940">
      <w:pPr>
        <w:pStyle w:val="VCAAHeading1"/>
        <w:rPr>
          <w:lang w:val="en-GB"/>
        </w:rPr>
      </w:pPr>
      <w:bookmarkStart w:id="15" w:name="_Toc508186818"/>
      <w:r w:rsidRPr="00F40497">
        <w:rPr>
          <w:lang w:val="en-GB"/>
        </w:rPr>
        <w:lastRenderedPageBreak/>
        <w:t>Workplace Learning Record</w:t>
      </w:r>
      <w:bookmarkEnd w:id="15"/>
    </w:p>
    <w:p w:rsidR="00416940" w:rsidRPr="00F40497" w:rsidRDefault="00416940" w:rsidP="00416940">
      <w:pPr>
        <w:pStyle w:val="VCAAbody"/>
        <w:rPr>
          <w:lang w:val="en-GB"/>
        </w:rPr>
      </w:pPr>
      <w:r>
        <w:rPr>
          <w:lang w:val="en-GB"/>
        </w:rPr>
        <w:t>The WLR</w:t>
      </w:r>
      <w:r w:rsidRPr="00F40497">
        <w:rPr>
          <w:lang w:val="en-GB"/>
        </w:rPr>
        <w:t xml:space="preserve"> is divided into three sections.</w:t>
      </w:r>
    </w:p>
    <w:p w:rsidR="00416940" w:rsidRPr="00F40497" w:rsidRDefault="00416940" w:rsidP="00416940">
      <w:pPr>
        <w:pStyle w:val="VCAAbody"/>
        <w:rPr>
          <w:lang w:val="en-GB"/>
        </w:rPr>
      </w:pPr>
      <w:r w:rsidRPr="00F40497">
        <w:rPr>
          <w:b/>
          <w:lang w:val="en-GB"/>
        </w:rPr>
        <w:t>Section 1</w:t>
      </w:r>
      <w:r w:rsidRPr="00F40497">
        <w:rPr>
          <w:lang w:val="en-GB"/>
        </w:rPr>
        <w:t>: Learner profile</w:t>
      </w:r>
    </w:p>
    <w:p w:rsidR="00416940" w:rsidRPr="00F40497" w:rsidRDefault="00416940" w:rsidP="00416940">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416940" w:rsidRPr="00F40497" w:rsidRDefault="00416940" w:rsidP="00416940">
      <w:pPr>
        <w:pStyle w:val="VCAAbody"/>
        <w:rPr>
          <w:lang w:val="en-GB"/>
        </w:rPr>
      </w:pPr>
      <w:r w:rsidRPr="00F40497">
        <w:rPr>
          <w:b/>
          <w:lang w:val="en-GB"/>
        </w:rPr>
        <w:t>Section 3</w:t>
      </w:r>
      <w:r w:rsidRPr="00F40497">
        <w:rPr>
          <w:lang w:val="en-GB"/>
        </w:rPr>
        <w:t>: Post-placement reflections</w:t>
      </w:r>
    </w:p>
    <w:p w:rsidR="00416940" w:rsidRPr="00F40497" w:rsidRDefault="00416940" w:rsidP="00416940">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416940" w:rsidRPr="00F40497" w:rsidTr="00733E85">
        <w:trPr>
          <w:trHeight w:val="811"/>
        </w:trPr>
        <w:tc>
          <w:tcPr>
            <w:tcW w:w="3227" w:type="dxa"/>
          </w:tcPr>
          <w:p w:rsidR="00416940" w:rsidRPr="00F40497" w:rsidRDefault="00416940" w:rsidP="00733E85">
            <w:pPr>
              <w:pStyle w:val="VCAAbody"/>
              <w:rPr>
                <w:lang w:val="en-GB"/>
              </w:rPr>
            </w:pPr>
            <w:r w:rsidRPr="00F40497">
              <w:rPr>
                <w:lang w:val="en-GB"/>
              </w:rPr>
              <w:t>Employer/Company/Business</w:t>
            </w:r>
          </w:p>
        </w:tc>
        <w:tc>
          <w:tcPr>
            <w:tcW w:w="6628" w:type="dxa"/>
          </w:tcPr>
          <w:p w:rsidR="00416940" w:rsidRPr="00F40497" w:rsidRDefault="00416940" w:rsidP="00733E85">
            <w:pPr>
              <w:pStyle w:val="VCAAbody"/>
              <w:rPr>
                <w:lang w:val="en-GB"/>
              </w:rPr>
            </w:pPr>
          </w:p>
        </w:tc>
      </w:tr>
      <w:tr w:rsidR="00416940" w:rsidRPr="00F40497" w:rsidTr="00733E85">
        <w:trPr>
          <w:trHeight w:val="811"/>
        </w:trPr>
        <w:tc>
          <w:tcPr>
            <w:tcW w:w="3227" w:type="dxa"/>
          </w:tcPr>
          <w:p w:rsidR="00416940" w:rsidRPr="00F40497" w:rsidRDefault="00416940" w:rsidP="00733E85">
            <w:pPr>
              <w:pStyle w:val="VCAAbody"/>
              <w:rPr>
                <w:lang w:val="en-GB"/>
              </w:rPr>
            </w:pPr>
            <w:r w:rsidRPr="00F40497">
              <w:rPr>
                <w:lang w:val="en-GB"/>
              </w:rPr>
              <w:t>Supervisor name</w:t>
            </w:r>
          </w:p>
        </w:tc>
        <w:tc>
          <w:tcPr>
            <w:tcW w:w="6628" w:type="dxa"/>
          </w:tcPr>
          <w:p w:rsidR="00416940" w:rsidRPr="00F40497" w:rsidRDefault="00416940" w:rsidP="00733E85">
            <w:pPr>
              <w:pStyle w:val="VCAAbody"/>
              <w:rPr>
                <w:lang w:val="en-GB"/>
              </w:rPr>
            </w:pPr>
          </w:p>
        </w:tc>
      </w:tr>
      <w:tr w:rsidR="00416940" w:rsidRPr="00F40497" w:rsidTr="00733E85">
        <w:trPr>
          <w:trHeight w:val="811"/>
        </w:trPr>
        <w:tc>
          <w:tcPr>
            <w:tcW w:w="3227" w:type="dxa"/>
          </w:tcPr>
          <w:p w:rsidR="00416940" w:rsidRPr="00F40497" w:rsidRDefault="00416940" w:rsidP="00733E85">
            <w:pPr>
              <w:pStyle w:val="VCAAbody"/>
              <w:rPr>
                <w:lang w:val="en-GB"/>
              </w:rPr>
            </w:pPr>
            <w:r w:rsidRPr="00F40497">
              <w:rPr>
                <w:lang w:val="en-GB"/>
              </w:rPr>
              <w:t>Contact phone number</w:t>
            </w:r>
          </w:p>
        </w:tc>
        <w:tc>
          <w:tcPr>
            <w:tcW w:w="6628" w:type="dxa"/>
          </w:tcPr>
          <w:p w:rsidR="00416940" w:rsidRPr="00F40497" w:rsidRDefault="00416940" w:rsidP="00733E85">
            <w:pPr>
              <w:pStyle w:val="VCAAbody"/>
              <w:rPr>
                <w:lang w:val="en-GB"/>
              </w:rPr>
            </w:pPr>
          </w:p>
        </w:tc>
      </w:tr>
    </w:tbl>
    <w:p w:rsidR="00416940" w:rsidRPr="00F40497" w:rsidRDefault="00416940" w:rsidP="00416940">
      <w:pPr>
        <w:pStyle w:val="VCAAbody"/>
        <w:rPr>
          <w:lang w:val="en-GB"/>
        </w:rPr>
      </w:pPr>
    </w:p>
    <w:tbl>
      <w:tblPr>
        <w:tblStyle w:val="TableGrid"/>
        <w:tblW w:w="0" w:type="auto"/>
        <w:tblLook w:val="04A0" w:firstRow="1" w:lastRow="0" w:firstColumn="1" w:lastColumn="0" w:noHBand="0" w:noVBand="1"/>
      </w:tblPr>
      <w:tblGrid>
        <w:gridCol w:w="3227"/>
        <w:gridCol w:w="6628"/>
      </w:tblGrid>
      <w:tr w:rsidR="00416940" w:rsidRPr="00F40497" w:rsidTr="00733E85">
        <w:trPr>
          <w:trHeight w:val="811"/>
        </w:trPr>
        <w:tc>
          <w:tcPr>
            <w:tcW w:w="3227" w:type="dxa"/>
          </w:tcPr>
          <w:p w:rsidR="00416940" w:rsidRPr="00F40497" w:rsidRDefault="00416940" w:rsidP="00733E85">
            <w:pPr>
              <w:pStyle w:val="VCAAbody"/>
              <w:rPr>
                <w:lang w:val="en-GB"/>
              </w:rPr>
            </w:pPr>
            <w:r w:rsidRPr="00F40497">
              <w:rPr>
                <w:lang w:val="en-GB"/>
              </w:rPr>
              <w:t>Employer/Company/Business</w:t>
            </w:r>
          </w:p>
        </w:tc>
        <w:tc>
          <w:tcPr>
            <w:tcW w:w="6628" w:type="dxa"/>
          </w:tcPr>
          <w:p w:rsidR="00416940" w:rsidRPr="00F40497" w:rsidRDefault="00416940" w:rsidP="00733E85">
            <w:pPr>
              <w:pStyle w:val="VCAAbody"/>
              <w:rPr>
                <w:lang w:val="en-GB"/>
              </w:rPr>
            </w:pPr>
          </w:p>
        </w:tc>
      </w:tr>
      <w:tr w:rsidR="00416940" w:rsidRPr="00F40497" w:rsidTr="00733E85">
        <w:trPr>
          <w:trHeight w:val="811"/>
        </w:trPr>
        <w:tc>
          <w:tcPr>
            <w:tcW w:w="3227" w:type="dxa"/>
          </w:tcPr>
          <w:p w:rsidR="00416940" w:rsidRPr="00F40497" w:rsidRDefault="00416940" w:rsidP="00733E85">
            <w:pPr>
              <w:pStyle w:val="VCAAbody"/>
              <w:rPr>
                <w:lang w:val="en-GB"/>
              </w:rPr>
            </w:pPr>
            <w:r w:rsidRPr="00F40497">
              <w:rPr>
                <w:lang w:val="en-GB"/>
              </w:rPr>
              <w:t>Supervisor name</w:t>
            </w:r>
          </w:p>
        </w:tc>
        <w:tc>
          <w:tcPr>
            <w:tcW w:w="6628" w:type="dxa"/>
          </w:tcPr>
          <w:p w:rsidR="00416940" w:rsidRPr="00F40497" w:rsidRDefault="00416940" w:rsidP="00733E85">
            <w:pPr>
              <w:pStyle w:val="VCAAbody"/>
              <w:rPr>
                <w:lang w:val="en-GB"/>
              </w:rPr>
            </w:pPr>
          </w:p>
        </w:tc>
      </w:tr>
      <w:tr w:rsidR="00416940" w:rsidRPr="00F40497" w:rsidTr="00733E85">
        <w:trPr>
          <w:trHeight w:val="811"/>
        </w:trPr>
        <w:tc>
          <w:tcPr>
            <w:tcW w:w="3227" w:type="dxa"/>
          </w:tcPr>
          <w:p w:rsidR="00416940" w:rsidRPr="00F40497" w:rsidRDefault="00416940" w:rsidP="00733E85">
            <w:pPr>
              <w:pStyle w:val="VCAAbody"/>
              <w:rPr>
                <w:lang w:val="en-GB"/>
              </w:rPr>
            </w:pPr>
            <w:r w:rsidRPr="00F40497">
              <w:rPr>
                <w:lang w:val="en-GB"/>
              </w:rPr>
              <w:t>Contact phone number</w:t>
            </w:r>
          </w:p>
        </w:tc>
        <w:tc>
          <w:tcPr>
            <w:tcW w:w="6628" w:type="dxa"/>
          </w:tcPr>
          <w:p w:rsidR="00416940" w:rsidRPr="00F40497" w:rsidRDefault="00416940" w:rsidP="00733E85">
            <w:pPr>
              <w:pStyle w:val="VCAAbody"/>
              <w:rPr>
                <w:lang w:val="en-GB"/>
              </w:rPr>
            </w:pPr>
          </w:p>
        </w:tc>
      </w:tr>
    </w:tbl>
    <w:p w:rsidR="00416940" w:rsidRPr="00F40497" w:rsidRDefault="00416940" w:rsidP="00416940">
      <w:pPr>
        <w:pStyle w:val="VCAAbody"/>
        <w:rPr>
          <w:lang w:val="en-GB"/>
        </w:rPr>
      </w:pPr>
    </w:p>
    <w:tbl>
      <w:tblPr>
        <w:tblStyle w:val="TableGrid"/>
        <w:tblW w:w="0" w:type="auto"/>
        <w:tblLook w:val="04A0" w:firstRow="1" w:lastRow="0" w:firstColumn="1" w:lastColumn="0" w:noHBand="0" w:noVBand="1"/>
      </w:tblPr>
      <w:tblGrid>
        <w:gridCol w:w="3227"/>
        <w:gridCol w:w="6628"/>
      </w:tblGrid>
      <w:tr w:rsidR="00416940" w:rsidRPr="00F40497" w:rsidTr="00733E85">
        <w:trPr>
          <w:trHeight w:val="811"/>
        </w:trPr>
        <w:tc>
          <w:tcPr>
            <w:tcW w:w="3227" w:type="dxa"/>
          </w:tcPr>
          <w:p w:rsidR="00416940" w:rsidRPr="00F40497" w:rsidRDefault="00416940" w:rsidP="00733E85">
            <w:pPr>
              <w:pStyle w:val="VCAAbody"/>
              <w:rPr>
                <w:lang w:val="en-GB"/>
              </w:rPr>
            </w:pPr>
            <w:r w:rsidRPr="00F40497">
              <w:rPr>
                <w:lang w:val="en-GB"/>
              </w:rPr>
              <w:t>Employer/Company/Business</w:t>
            </w:r>
          </w:p>
        </w:tc>
        <w:tc>
          <w:tcPr>
            <w:tcW w:w="6628" w:type="dxa"/>
          </w:tcPr>
          <w:p w:rsidR="00416940" w:rsidRPr="00F40497" w:rsidRDefault="00416940" w:rsidP="00733E85">
            <w:pPr>
              <w:pStyle w:val="VCAAbody"/>
              <w:rPr>
                <w:lang w:val="en-GB"/>
              </w:rPr>
            </w:pPr>
          </w:p>
        </w:tc>
      </w:tr>
      <w:tr w:rsidR="00416940" w:rsidRPr="00F40497" w:rsidTr="00733E85">
        <w:trPr>
          <w:trHeight w:val="811"/>
        </w:trPr>
        <w:tc>
          <w:tcPr>
            <w:tcW w:w="3227" w:type="dxa"/>
          </w:tcPr>
          <w:p w:rsidR="00416940" w:rsidRPr="00F40497" w:rsidRDefault="00416940" w:rsidP="00733E85">
            <w:pPr>
              <w:pStyle w:val="VCAAbody"/>
              <w:rPr>
                <w:lang w:val="en-GB"/>
              </w:rPr>
            </w:pPr>
            <w:r w:rsidRPr="00F40497">
              <w:rPr>
                <w:lang w:val="en-GB"/>
              </w:rPr>
              <w:t>Supervisor name</w:t>
            </w:r>
          </w:p>
        </w:tc>
        <w:tc>
          <w:tcPr>
            <w:tcW w:w="6628" w:type="dxa"/>
          </w:tcPr>
          <w:p w:rsidR="00416940" w:rsidRPr="00F40497" w:rsidRDefault="00416940" w:rsidP="00733E85">
            <w:pPr>
              <w:pStyle w:val="VCAAbody"/>
              <w:rPr>
                <w:lang w:val="en-GB"/>
              </w:rPr>
            </w:pPr>
          </w:p>
        </w:tc>
      </w:tr>
      <w:tr w:rsidR="00416940" w:rsidRPr="00F40497" w:rsidTr="00733E85">
        <w:trPr>
          <w:trHeight w:val="811"/>
        </w:trPr>
        <w:tc>
          <w:tcPr>
            <w:tcW w:w="3227" w:type="dxa"/>
          </w:tcPr>
          <w:p w:rsidR="00416940" w:rsidRPr="00F40497" w:rsidRDefault="00416940" w:rsidP="00733E85">
            <w:pPr>
              <w:pStyle w:val="VCAAbody"/>
              <w:rPr>
                <w:lang w:val="en-GB"/>
              </w:rPr>
            </w:pPr>
            <w:r w:rsidRPr="00F40497">
              <w:rPr>
                <w:lang w:val="en-GB"/>
              </w:rPr>
              <w:t>Contact phone number</w:t>
            </w:r>
          </w:p>
        </w:tc>
        <w:tc>
          <w:tcPr>
            <w:tcW w:w="6628" w:type="dxa"/>
          </w:tcPr>
          <w:p w:rsidR="00416940" w:rsidRPr="00F40497" w:rsidRDefault="00416940" w:rsidP="00733E85">
            <w:pPr>
              <w:pStyle w:val="VCAAbody"/>
              <w:rPr>
                <w:lang w:val="en-GB"/>
              </w:rPr>
            </w:pPr>
          </w:p>
        </w:tc>
      </w:tr>
    </w:tbl>
    <w:p w:rsidR="00416940" w:rsidRPr="00F40497" w:rsidRDefault="00416940" w:rsidP="00416940">
      <w:pPr>
        <w:pStyle w:val="VCAAbody"/>
        <w:rPr>
          <w:lang w:val="en-GB"/>
        </w:rPr>
      </w:pPr>
    </w:p>
    <w:p w:rsidR="00416940" w:rsidRPr="00F40497" w:rsidRDefault="00416940" w:rsidP="00416940">
      <w:pPr>
        <w:rPr>
          <w:rFonts w:ascii="Arial" w:hAnsi="Arial" w:cs="Arial"/>
          <w:color w:val="000000" w:themeColor="text1"/>
          <w:lang w:val="en-GB"/>
        </w:rPr>
      </w:pPr>
      <w:r w:rsidRPr="00F40497">
        <w:rPr>
          <w:lang w:val="en-GB"/>
        </w:rPr>
        <w:br w:type="page"/>
      </w:r>
    </w:p>
    <w:p w:rsidR="00416940" w:rsidRPr="00F40497" w:rsidRDefault="00416940" w:rsidP="00416940">
      <w:pPr>
        <w:pStyle w:val="VCAAHeading1"/>
        <w:rPr>
          <w:lang w:val="en-GB"/>
        </w:rPr>
      </w:pPr>
      <w:bookmarkStart w:id="16" w:name="_Toc508186819"/>
      <w:r w:rsidRPr="00F40497">
        <w:rPr>
          <w:lang w:val="en-GB"/>
        </w:rPr>
        <w:lastRenderedPageBreak/>
        <w:t>Section 1: Learner profile</w:t>
      </w:r>
      <w:bookmarkEnd w:id="16"/>
    </w:p>
    <w:p w:rsidR="00416940" w:rsidRPr="00F40497" w:rsidRDefault="00416940" w:rsidP="00416940">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416940" w:rsidRPr="00F40497" w:rsidTr="00733E85">
        <w:trPr>
          <w:trHeight w:val="826"/>
        </w:trPr>
        <w:tc>
          <w:tcPr>
            <w:tcW w:w="2660" w:type="dxa"/>
          </w:tcPr>
          <w:p w:rsidR="00416940" w:rsidRPr="00F40497" w:rsidRDefault="00416940" w:rsidP="00733E85">
            <w:pPr>
              <w:pStyle w:val="VCAAbody"/>
              <w:rPr>
                <w:b/>
                <w:lang w:val="en-GB"/>
              </w:rPr>
            </w:pPr>
            <w:r w:rsidRPr="00F40497">
              <w:rPr>
                <w:b/>
                <w:lang w:val="en-GB"/>
              </w:rPr>
              <w:t>Name</w:t>
            </w:r>
          </w:p>
        </w:tc>
        <w:tc>
          <w:tcPr>
            <w:tcW w:w="7195" w:type="dxa"/>
          </w:tcPr>
          <w:p w:rsidR="00416940" w:rsidRPr="00F40497" w:rsidRDefault="00416940" w:rsidP="00733E85">
            <w:pPr>
              <w:pStyle w:val="VCAAbody"/>
              <w:rPr>
                <w:lang w:val="en-GB"/>
              </w:rPr>
            </w:pPr>
          </w:p>
        </w:tc>
      </w:tr>
      <w:tr w:rsidR="00416940" w:rsidRPr="00F40497" w:rsidTr="00733E85">
        <w:trPr>
          <w:trHeight w:val="826"/>
        </w:trPr>
        <w:tc>
          <w:tcPr>
            <w:tcW w:w="2660" w:type="dxa"/>
          </w:tcPr>
          <w:p w:rsidR="00416940" w:rsidRPr="00F40497" w:rsidRDefault="00416940" w:rsidP="00733E85">
            <w:pPr>
              <w:pStyle w:val="VCAAbody"/>
              <w:rPr>
                <w:b/>
                <w:lang w:val="en-GB"/>
              </w:rPr>
            </w:pPr>
            <w:r w:rsidRPr="00F40497">
              <w:rPr>
                <w:b/>
                <w:lang w:val="en-GB"/>
              </w:rPr>
              <w:t>School</w:t>
            </w:r>
          </w:p>
        </w:tc>
        <w:tc>
          <w:tcPr>
            <w:tcW w:w="7195" w:type="dxa"/>
          </w:tcPr>
          <w:p w:rsidR="00416940" w:rsidRPr="00F40497" w:rsidRDefault="00416940" w:rsidP="00733E85">
            <w:pPr>
              <w:pStyle w:val="VCAAbody"/>
              <w:rPr>
                <w:lang w:val="en-GB"/>
              </w:rPr>
            </w:pPr>
          </w:p>
        </w:tc>
      </w:tr>
      <w:tr w:rsidR="00416940" w:rsidRPr="00F40497" w:rsidTr="00733E85">
        <w:trPr>
          <w:trHeight w:val="826"/>
        </w:trPr>
        <w:tc>
          <w:tcPr>
            <w:tcW w:w="2660" w:type="dxa"/>
          </w:tcPr>
          <w:p w:rsidR="00416940" w:rsidRPr="00F40497" w:rsidRDefault="00416940" w:rsidP="00733E85">
            <w:pPr>
              <w:pStyle w:val="VCAAbody"/>
              <w:rPr>
                <w:b/>
                <w:lang w:val="en-GB"/>
              </w:rPr>
            </w:pPr>
            <w:r w:rsidRPr="00F40497">
              <w:rPr>
                <w:b/>
                <w:lang w:val="en-GB"/>
              </w:rPr>
              <w:t>Contact information</w:t>
            </w:r>
          </w:p>
        </w:tc>
        <w:tc>
          <w:tcPr>
            <w:tcW w:w="7195" w:type="dxa"/>
          </w:tcPr>
          <w:p w:rsidR="00416940" w:rsidRPr="00F40497" w:rsidRDefault="00416940" w:rsidP="00733E85">
            <w:pPr>
              <w:pStyle w:val="VCAAbody"/>
              <w:rPr>
                <w:lang w:val="en-GB"/>
              </w:rPr>
            </w:pPr>
          </w:p>
        </w:tc>
      </w:tr>
    </w:tbl>
    <w:p w:rsidR="00416940" w:rsidRPr="00F40497" w:rsidRDefault="00416940" w:rsidP="00416940">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416940" w:rsidRPr="00F40497" w:rsidTr="00733E85">
        <w:trPr>
          <w:trHeight w:val="2577"/>
        </w:trPr>
        <w:tc>
          <w:tcPr>
            <w:tcW w:w="9855" w:type="dxa"/>
          </w:tcPr>
          <w:p w:rsidR="00416940" w:rsidRPr="00F40497" w:rsidRDefault="00416940" w:rsidP="00733E85">
            <w:pPr>
              <w:pStyle w:val="VCAAbody"/>
              <w:rPr>
                <w:lang w:val="en-GB"/>
              </w:rPr>
            </w:pPr>
          </w:p>
        </w:tc>
      </w:tr>
    </w:tbl>
    <w:p w:rsidR="00416940" w:rsidRPr="00F40497" w:rsidRDefault="00416940" w:rsidP="00416940">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416940" w:rsidRPr="00F40497" w:rsidTr="00733E85">
        <w:trPr>
          <w:trHeight w:val="4139"/>
        </w:trPr>
        <w:tc>
          <w:tcPr>
            <w:tcW w:w="9855" w:type="dxa"/>
          </w:tcPr>
          <w:p w:rsidR="00416940" w:rsidRPr="00F40497" w:rsidRDefault="00416940" w:rsidP="00733E85">
            <w:pPr>
              <w:pStyle w:val="VCAAbody"/>
              <w:rPr>
                <w:lang w:val="en-GB"/>
              </w:rPr>
            </w:pPr>
          </w:p>
        </w:tc>
      </w:tr>
    </w:tbl>
    <w:p w:rsidR="00416940" w:rsidRPr="00F40497" w:rsidRDefault="00416940" w:rsidP="00416940">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416940" w:rsidRPr="00F40497" w:rsidTr="00733E85">
        <w:trPr>
          <w:trHeight w:val="2146"/>
        </w:trPr>
        <w:tc>
          <w:tcPr>
            <w:tcW w:w="9855" w:type="dxa"/>
          </w:tcPr>
          <w:p w:rsidR="00416940" w:rsidRPr="00F40497" w:rsidRDefault="00416940" w:rsidP="00733E85">
            <w:pPr>
              <w:pStyle w:val="VCAAbody"/>
              <w:rPr>
                <w:lang w:val="en-GB"/>
              </w:rPr>
            </w:pPr>
          </w:p>
        </w:tc>
      </w:tr>
    </w:tbl>
    <w:p w:rsidR="00416940" w:rsidRPr="00F40497" w:rsidRDefault="00416940" w:rsidP="00416940">
      <w:pPr>
        <w:rPr>
          <w:rFonts w:ascii="Arial" w:hAnsi="Arial" w:cs="Arial"/>
          <w:color w:val="000000" w:themeColor="text1"/>
          <w:lang w:val="en-GB"/>
        </w:rPr>
      </w:pPr>
      <w:r w:rsidRPr="00F40497">
        <w:rPr>
          <w:lang w:val="en-GB"/>
        </w:rPr>
        <w:br w:type="page"/>
      </w:r>
    </w:p>
    <w:p w:rsidR="00416940" w:rsidRPr="00F40497" w:rsidRDefault="00416940" w:rsidP="00416940">
      <w:pPr>
        <w:pStyle w:val="VCAAHeading1"/>
        <w:rPr>
          <w:lang w:val="en-GB"/>
        </w:rPr>
      </w:pPr>
      <w:bookmarkStart w:id="17" w:name="_Toc508186820"/>
      <w:r w:rsidRPr="00F40497">
        <w:rPr>
          <w:lang w:val="en-GB"/>
        </w:rPr>
        <w:lastRenderedPageBreak/>
        <w:t>Program outline</w:t>
      </w:r>
      <w:bookmarkEnd w:id="17"/>
    </w:p>
    <w:p w:rsidR="00416940" w:rsidRPr="00F40497" w:rsidRDefault="00416940" w:rsidP="00416940">
      <w:pPr>
        <w:pStyle w:val="VCAAHeading2"/>
        <w:rPr>
          <w:lang w:val="en-GB"/>
        </w:rPr>
      </w:pPr>
      <w:r>
        <w:rPr>
          <w:lang w:val="en-GB"/>
        </w:rPr>
        <w:t>SIS30115 Certificate III in Sport and Recreation</w:t>
      </w:r>
    </w:p>
    <w:p w:rsidR="00416940" w:rsidRPr="00F40497" w:rsidRDefault="00416940" w:rsidP="00416940">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9"/>
        <w:gridCol w:w="5231"/>
        <w:gridCol w:w="1438"/>
        <w:gridCol w:w="1441"/>
      </w:tblGrid>
      <w:tr w:rsidR="00416940" w:rsidRPr="00F40497" w:rsidTr="00733E85">
        <w:trPr>
          <w:cnfStyle w:val="100000000000" w:firstRow="1" w:lastRow="0" w:firstColumn="0" w:lastColumn="0" w:oddVBand="0" w:evenVBand="0" w:oddHBand="0" w:evenHBand="0" w:firstRowFirstColumn="0" w:firstRowLastColumn="0" w:lastRowFirstColumn="0" w:lastRowLastColumn="0"/>
        </w:trPr>
        <w:tc>
          <w:tcPr>
            <w:tcW w:w="1519" w:type="dxa"/>
            <w:tcBorders>
              <w:bottom w:val="single" w:sz="4" w:space="0" w:color="auto"/>
            </w:tcBorders>
            <w:shd w:val="clear" w:color="auto" w:fill="auto"/>
          </w:tcPr>
          <w:p w:rsidR="00416940" w:rsidRPr="00F40497" w:rsidRDefault="00416940" w:rsidP="00733E85">
            <w:pPr>
              <w:pStyle w:val="VCAAtablecondensedheading"/>
              <w:rPr>
                <w:lang w:val="en-GB"/>
              </w:rPr>
            </w:pPr>
            <w:r w:rsidRPr="00F40497">
              <w:rPr>
                <w:lang w:val="en-GB"/>
              </w:rPr>
              <w:t>Unit code</w:t>
            </w:r>
          </w:p>
        </w:tc>
        <w:tc>
          <w:tcPr>
            <w:tcW w:w="5231" w:type="dxa"/>
            <w:tcBorders>
              <w:bottom w:val="single" w:sz="4" w:space="0" w:color="auto"/>
            </w:tcBorders>
            <w:shd w:val="clear" w:color="auto" w:fill="auto"/>
          </w:tcPr>
          <w:p w:rsidR="00416940" w:rsidRPr="00F40497" w:rsidRDefault="00416940" w:rsidP="00733E85">
            <w:pPr>
              <w:pStyle w:val="VCAAtablecondensedheading"/>
              <w:rPr>
                <w:lang w:val="en-GB"/>
              </w:rPr>
            </w:pPr>
            <w:r w:rsidRPr="00F40497">
              <w:rPr>
                <w:lang w:val="en-GB"/>
              </w:rPr>
              <w:t>Unit of Competency</w:t>
            </w:r>
          </w:p>
        </w:tc>
        <w:tc>
          <w:tcPr>
            <w:tcW w:w="1438" w:type="dxa"/>
            <w:tcBorders>
              <w:bottom w:val="single" w:sz="4" w:space="0" w:color="auto"/>
            </w:tcBorders>
            <w:shd w:val="clear" w:color="auto" w:fill="auto"/>
          </w:tcPr>
          <w:p w:rsidR="00416940" w:rsidRPr="00F40497" w:rsidRDefault="00416940" w:rsidP="00733E85">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416940" w:rsidRPr="00F40497" w:rsidRDefault="00416940" w:rsidP="00733E85">
            <w:pPr>
              <w:pStyle w:val="VCAAtablecondensedheading"/>
              <w:jc w:val="center"/>
              <w:rPr>
                <w:lang w:val="en-GB"/>
              </w:rPr>
            </w:pPr>
            <w:r w:rsidRPr="00F40497">
              <w:rPr>
                <w:lang w:val="en-GB"/>
              </w:rPr>
              <w:t>Page</w:t>
            </w:r>
          </w:p>
        </w:tc>
      </w:tr>
      <w:tr w:rsidR="00416940" w:rsidRPr="00F40497" w:rsidTr="00733E85">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416940" w:rsidRPr="00F40497" w:rsidRDefault="00416940" w:rsidP="00733E85">
            <w:pPr>
              <w:pStyle w:val="VCAAtablecondensedheading"/>
              <w:rPr>
                <w:b/>
                <w:sz w:val="20"/>
                <w:szCs w:val="20"/>
                <w:lang w:val="en-GB"/>
              </w:rPr>
            </w:pPr>
            <w:r>
              <w:rPr>
                <w:b/>
                <w:sz w:val="20"/>
                <w:szCs w:val="20"/>
                <w:lang w:val="en-GB"/>
              </w:rPr>
              <w:t>VCE VET Units 1–2</w:t>
            </w:r>
          </w:p>
        </w:tc>
      </w:tr>
      <w:tr w:rsidR="00416940" w:rsidRPr="00F40497" w:rsidTr="00733E85">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416940" w:rsidRPr="00F40497" w:rsidRDefault="00416940" w:rsidP="00733E85">
            <w:pPr>
              <w:pStyle w:val="VCAAtablecondensedheading"/>
              <w:rPr>
                <w:b/>
                <w:sz w:val="20"/>
                <w:szCs w:val="20"/>
                <w:lang w:val="en-GB"/>
              </w:rPr>
            </w:pPr>
            <w:r w:rsidRPr="00F40497">
              <w:rPr>
                <w:b/>
                <w:sz w:val="20"/>
                <w:szCs w:val="20"/>
                <w:lang w:val="en-GB"/>
              </w:rPr>
              <w:t>Compulsory</w:t>
            </w:r>
          </w:p>
        </w:tc>
      </w:tr>
      <w:tr w:rsidR="00416940" w:rsidRPr="00F40497" w:rsidTr="00733E85">
        <w:tc>
          <w:tcPr>
            <w:tcW w:w="1519" w:type="dxa"/>
            <w:tcBorders>
              <w:top w:val="single" w:sz="4" w:space="0" w:color="auto"/>
            </w:tcBorders>
          </w:tcPr>
          <w:p w:rsidR="00416940" w:rsidRPr="00C6163E" w:rsidRDefault="00416940" w:rsidP="00733E85">
            <w:pPr>
              <w:pStyle w:val="VCAAtablecondensed"/>
              <w:rPr>
                <w:sz w:val="20"/>
                <w:szCs w:val="20"/>
                <w:lang w:val="en-GB"/>
              </w:rPr>
            </w:pPr>
            <w:r w:rsidRPr="00C6163E">
              <w:rPr>
                <w:sz w:val="20"/>
                <w:szCs w:val="20"/>
                <w:lang w:val="en-GB"/>
              </w:rPr>
              <w:t xml:space="preserve">BSBWOR301 </w:t>
            </w:r>
          </w:p>
        </w:tc>
        <w:tc>
          <w:tcPr>
            <w:tcW w:w="5231" w:type="dxa"/>
            <w:tcBorders>
              <w:top w:val="single" w:sz="4" w:space="0" w:color="auto"/>
            </w:tcBorders>
          </w:tcPr>
          <w:p w:rsidR="00416940" w:rsidRPr="00C6163E" w:rsidRDefault="00416940" w:rsidP="00733E85">
            <w:pPr>
              <w:pStyle w:val="VCAAtablecondensed"/>
              <w:rPr>
                <w:sz w:val="20"/>
                <w:szCs w:val="20"/>
                <w:lang w:val="en-GB"/>
              </w:rPr>
            </w:pPr>
            <w:r w:rsidRPr="00C6163E">
              <w:rPr>
                <w:sz w:val="20"/>
                <w:szCs w:val="20"/>
                <w:lang w:val="en-GB"/>
              </w:rPr>
              <w:t xml:space="preserve">Organise personal work priorities and development </w:t>
            </w:r>
          </w:p>
        </w:tc>
        <w:tc>
          <w:tcPr>
            <w:tcW w:w="1438" w:type="dxa"/>
            <w:tcBorders>
              <w:top w:val="single" w:sz="4" w:space="0" w:color="auto"/>
            </w:tcBorders>
          </w:tcPr>
          <w:p w:rsidR="00416940" w:rsidRPr="00F40497" w:rsidRDefault="00416940" w:rsidP="00733E85">
            <w:pPr>
              <w:pStyle w:val="VCAAtablecondensed"/>
              <w:jc w:val="center"/>
              <w:rPr>
                <w:sz w:val="20"/>
                <w:szCs w:val="20"/>
                <w:lang w:val="en-GB"/>
              </w:rPr>
            </w:pPr>
          </w:p>
        </w:tc>
        <w:tc>
          <w:tcPr>
            <w:tcW w:w="1441" w:type="dxa"/>
            <w:tcBorders>
              <w:top w:val="single" w:sz="4" w:space="0" w:color="auto"/>
            </w:tcBorders>
          </w:tcPr>
          <w:p w:rsidR="00416940" w:rsidRPr="00F40497" w:rsidRDefault="00416940" w:rsidP="00733E85">
            <w:pPr>
              <w:pStyle w:val="VCAAtablecondensed"/>
              <w:jc w:val="center"/>
              <w:rPr>
                <w:sz w:val="20"/>
                <w:szCs w:val="20"/>
                <w:lang w:val="en-GB"/>
              </w:rPr>
            </w:pPr>
            <w:r>
              <w:rPr>
                <w:sz w:val="20"/>
                <w:szCs w:val="20"/>
                <w:lang w:val="en-GB"/>
              </w:rPr>
              <w:t>8</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HLTAID003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Provide first aid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9</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HLTWHS001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Participate in workplace health and safety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10</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ICTWEB201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Use social media tools for collaboration and engagement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Default="00416940" w:rsidP="00733E85">
            <w:pPr>
              <w:pStyle w:val="VCAAtablecondensed"/>
              <w:jc w:val="center"/>
              <w:rPr>
                <w:sz w:val="20"/>
                <w:szCs w:val="20"/>
                <w:lang w:val="en-GB"/>
              </w:rPr>
            </w:pPr>
            <w:r>
              <w:rPr>
                <w:sz w:val="20"/>
                <w:szCs w:val="20"/>
                <w:lang w:val="en-GB"/>
              </w:rPr>
              <w:t>11</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SISXCAI003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Conduct non-instructional sport, fitness or recreation sessions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Default="00416940" w:rsidP="00733E85">
            <w:pPr>
              <w:pStyle w:val="VCAAtablecondensed"/>
              <w:jc w:val="center"/>
              <w:rPr>
                <w:sz w:val="20"/>
                <w:szCs w:val="20"/>
                <w:lang w:val="en-GB"/>
              </w:rPr>
            </w:pPr>
            <w:r>
              <w:rPr>
                <w:sz w:val="20"/>
                <w:szCs w:val="20"/>
                <w:lang w:val="en-GB"/>
              </w:rPr>
              <w:t>12</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SISXCCS001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Provide quality service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Default="00416940" w:rsidP="00733E85">
            <w:pPr>
              <w:pStyle w:val="VCAAtablecondensed"/>
              <w:jc w:val="center"/>
              <w:rPr>
                <w:sz w:val="20"/>
                <w:szCs w:val="20"/>
                <w:lang w:val="en-GB"/>
              </w:rPr>
            </w:pPr>
            <w:r>
              <w:rPr>
                <w:sz w:val="20"/>
                <w:szCs w:val="20"/>
                <w:lang w:val="en-GB"/>
              </w:rPr>
              <w:t>13</w:t>
            </w:r>
          </w:p>
        </w:tc>
      </w:tr>
      <w:tr w:rsidR="00416940" w:rsidRPr="00F40497" w:rsidTr="00733E85">
        <w:tc>
          <w:tcPr>
            <w:tcW w:w="1519" w:type="dxa"/>
            <w:tcBorders>
              <w:bottom w:val="single" w:sz="4" w:space="0" w:color="auto"/>
            </w:tcBorders>
          </w:tcPr>
          <w:p w:rsidR="00416940" w:rsidRPr="00C6163E" w:rsidRDefault="00416940" w:rsidP="00733E85">
            <w:pPr>
              <w:pStyle w:val="VCAAtablecondensed"/>
              <w:rPr>
                <w:sz w:val="20"/>
                <w:szCs w:val="20"/>
                <w:lang w:val="en-GB"/>
              </w:rPr>
            </w:pPr>
            <w:r w:rsidRPr="00C6163E">
              <w:rPr>
                <w:sz w:val="20"/>
                <w:szCs w:val="20"/>
                <w:lang w:val="en-GB"/>
              </w:rPr>
              <w:t xml:space="preserve">SISXEMR001 </w:t>
            </w:r>
          </w:p>
        </w:tc>
        <w:tc>
          <w:tcPr>
            <w:tcW w:w="5231" w:type="dxa"/>
            <w:tcBorders>
              <w:bottom w:val="single" w:sz="4" w:space="0" w:color="auto"/>
            </w:tcBorders>
          </w:tcPr>
          <w:p w:rsidR="00416940" w:rsidRPr="00C6163E" w:rsidRDefault="00416940" w:rsidP="00733E85">
            <w:pPr>
              <w:pStyle w:val="VCAAtablecondensed"/>
              <w:rPr>
                <w:sz w:val="20"/>
                <w:szCs w:val="20"/>
                <w:lang w:val="en-GB"/>
              </w:rPr>
            </w:pPr>
            <w:r w:rsidRPr="00C6163E">
              <w:rPr>
                <w:sz w:val="20"/>
                <w:szCs w:val="20"/>
                <w:lang w:val="en-GB"/>
              </w:rPr>
              <w:t xml:space="preserve">Respond to emergency situations </w:t>
            </w:r>
          </w:p>
        </w:tc>
        <w:tc>
          <w:tcPr>
            <w:tcW w:w="1438" w:type="dxa"/>
            <w:tcBorders>
              <w:bottom w:val="single" w:sz="4" w:space="0" w:color="auto"/>
            </w:tcBorders>
          </w:tcPr>
          <w:p w:rsidR="00416940" w:rsidRPr="00F40497" w:rsidRDefault="00416940" w:rsidP="00733E85">
            <w:pPr>
              <w:pStyle w:val="VCAAtablecondensed"/>
              <w:jc w:val="center"/>
              <w:rPr>
                <w:sz w:val="20"/>
                <w:szCs w:val="20"/>
                <w:lang w:val="en-GB"/>
              </w:rPr>
            </w:pPr>
          </w:p>
        </w:tc>
        <w:tc>
          <w:tcPr>
            <w:tcW w:w="1441" w:type="dxa"/>
            <w:tcBorders>
              <w:bottom w:val="single" w:sz="4" w:space="0" w:color="auto"/>
            </w:tcBorders>
          </w:tcPr>
          <w:p w:rsidR="00416940" w:rsidRDefault="00416940" w:rsidP="00733E85">
            <w:pPr>
              <w:pStyle w:val="VCAAtablecondensed"/>
              <w:jc w:val="center"/>
              <w:rPr>
                <w:sz w:val="20"/>
                <w:szCs w:val="20"/>
                <w:lang w:val="en-GB"/>
              </w:rPr>
            </w:pPr>
            <w:r>
              <w:rPr>
                <w:sz w:val="20"/>
                <w:szCs w:val="20"/>
                <w:lang w:val="en-GB"/>
              </w:rPr>
              <w:t>14</w:t>
            </w:r>
          </w:p>
        </w:tc>
      </w:tr>
      <w:tr w:rsidR="00416940" w:rsidRPr="00F40497" w:rsidTr="00733E85">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6940" w:rsidRPr="00F40497" w:rsidRDefault="00416940" w:rsidP="00733E85">
            <w:pPr>
              <w:pStyle w:val="VCAAtablecondensedheading"/>
              <w:rPr>
                <w:b/>
                <w:sz w:val="20"/>
                <w:szCs w:val="20"/>
                <w:lang w:val="en-GB"/>
              </w:rPr>
            </w:pPr>
            <w:r w:rsidRPr="00F40497">
              <w:rPr>
                <w:b/>
                <w:sz w:val="20"/>
                <w:szCs w:val="20"/>
                <w:lang w:val="en-GB"/>
              </w:rPr>
              <w:t>Electives</w:t>
            </w:r>
          </w:p>
        </w:tc>
      </w:tr>
      <w:tr w:rsidR="00416940" w:rsidRPr="00F40497" w:rsidTr="00733E85">
        <w:tc>
          <w:tcPr>
            <w:tcW w:w="1519" w:type="dxa"/>
            <w:tcBorders>
              <w:top w:val="single" w:sz="4" w:space="0" w:color="auto"/>
            </w:tcBorders>
          </w:tcPr>
          <w:p w:rsidR="00416940" w:rsidRPr="00C6163E" w:rsidRDefault="00416940" w:rsidP="00733E85">
            <w:pPr>
              <w:pStyle w:val="VCAAtablecondensed"/>
              <w:rPr>
                <w:sz w:val="20"/>
                <w:szCs w:val="20"/>
                <w:lang w:val="en-GB"/>
              </w:rPr>
            </w:pPr>
            <w:r w:rsidRPr="00C6163E">
              <w:rPr>
                <w:sz w:val="20"/>
                <w:szCs w:val="20"/>
                <w:lang w:val="en-GB"/>
              </w:rPr>
              <w:t xml:space="preserve">SISXFAC002 </w:t>
            </w:r>
          </w:p>
        </w:tc>
        <w:tc>
          <w:tcPr>
            <w:tcW w:w="5231" w:type="dxa"/>
            <w:tcBorders>
              <w:top w:val="single" w:sz="4" w:space="0" w:color="auto"/>
            </w:tcBorders>
          </w:tcPr>
          <w:p w:rsidR="00416940" w:rsidRPr="00C6163E" w:rsidRDefault="00416940" w:rsidP="00733E85">
            <w:pPr>
              <w:pStyle w:val="VCAAtablecondensed"/>
              <w:rPr>
                <w:sz w:val="20"/>
                <w:szCs w:val="20"/>
                <w:lang w:val="en-GB"/>
              </w:rPr>
            </w:pPr>
            <w:r w:rsidRPr="00C6163E">
              <w:rPr>
                <w:sz w:val="20"/>
                <w:szCs w:val="20"/>
                <w:lang w:val="en-GB"/>
              </w:rPr>
              <w:t xml:space="preserve">Maintain sport, fitness and recreation facilities </w:t>
            </w:r>
          </w:p>
        </w:tc>
        <w:tc>
          <w:tcPr>
            <w:tcW w:w="1438" w:type="dxa"/>
            <w:tcBorders>
              <w:top w:val="single" w:sz="4" w:space="0" w:color="auto"/>
            </w:tcBorders>
          </w:tcPr>
          <w:p w:rsidR="00416940" w:rsidRPr="00F40497" w:rsidRDefault="00416940" w:rsidP="00733E85">
            <w:pPr>
              <w:pStyle w:val="VCAAtablecondensed"/>
              <w:jc w:val="center"/>
              <w:rPr>
                <w:sz w:val="20"/>
                <w:szCs w:val="20"/>
                <w:lang w:val="en-GB"/>
              </w:rPr>
            </w:pPr>
          </w:p>
        </w:tc>
        <w:tc>
          <w:tcPr>
            <w:tcW w:w="1441" w:type="dxa"/>
            <w:tcBorders>
              <w:top w:val="single" w:sz="4" w:space="0" w:color="auto"/>
            </w:tcBorders>
          </w:tcPr>
          <w:p w:rsidR="00416940" w:rsidRPr="00F40497" w:rsidRDefault="00416940" w:rsidP="00733E85">
            <w:pPr>
              <w:pStyle w:val="VCAAtablecondensed"/>
              <w:jc w:val="center"/>
              <w:rPr>
                <w:sz w:val="20"/>
                <w:szCs w:val="20"/>
                <w:lang w:val="en-GB"/>
              </w:rPr>
            </w:pPr>
            <w:r>
              <w:rPr>
                <w:sz w:val="20"/>
                <w:szCs w:val="20"/>
                <w:lang w:val="en-GB"/>
              </w:rPr>
              <w:t>15</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SISXFIN002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Process financial transactions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16</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SISXIND003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Maintain legal knowledge for organisation governance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17</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SISXIND006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Conduct sport, fitness or recreation events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18</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SISFFIT003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Instruct fitness programs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19</w:t>
            </w:r>
          </w:p>
        </w:tc>
      </w:tr>
      <w:tr w:rsidR="00416940" w:rsidRPr="00F40497" w:rsidTr="00733E85">
        <w:tc>
          <w:tcPr>
            <w:tcW w:w="1519" w:type="dxa"/>
          </w:tcPr>
          <w:p w:rsidR="00416940" w:rsidRPr="00C11380" w:rsidRDefault="00416940" w:rsidP="00733E85">
            <w:pPr>
              <w:pStyle w:val="VCAAtablecondensed"/>
              <w:rPr>
                <w:sz w:val="20"/>
                <w:szCs w:val="20"/>
                <w:lang w:val="en-GB"/>
              </w:rPr>
            </w:pPr>
            <w:r w:rsidRPr="00C11380">
              <w:rPr>
                <w:sz w:val="20"/>
                <w:szCs w:val="20"/>
                <w:lang w:val="en-GB"/>
              </w:rPr>
              <w:t xml:space="preserve">SISOPLN002 </w:t>
            </w:r>
          </w:p>
        </w:tc>
        <w:tc>
          <w:tcPr>
            <w:tcW w:w="5231" w:type="dxa"/>
          </w:tcPr>
          <w:p w:rsidR="00416940" w:rsidRPr="00C11380" w:rsidRDefault="00416940" w:rsidP="00733E85">
            <w:pPr>
              <w:pStyle w:val="VCAAtablecondensed"/>
              <w:rPr>
                <w:sz w:val="20"/>
                <w:szCs w:val="20"/>
                <w:lang w:val="en-GB"/>
              </w:rPr>
            </w:pPr>
            <w:r w:rsidRPr="00C11380">
              <w:rPr>
                <w:sz w:val="20"/>
                <w:szCs w:val="20"/>
                <w:lang w:val="en-GB"/>
              </w:rPr>
              <w:t xml:space="preserve">Plan outdoor activity sessions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20</w:t>
            </w:r>
          </w:p>
        </w:tc>
      </w:tr>
      <w:tr w:rsidR="00416940" w:rsidRPr="00F40497" w:rsidTr="00733E85">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416940" w:rsidRPr="00F40497" w:rsidRDefault="00416940" w:rsidP="00733E85">
            <w:pPr>
              <w:pStyle w:val="VCAAtablecondensed"/>
              <w:rPr>
                <w:sz w:val="20"/>
                <w:szCs w:val="20"/>
                <w:lang w:val="en-GB"/>
              </w:rPr>
            </w:pPr>
            <w:r>
              <w:rPr>
                <w:b/>
                <w:sz w:val="20"/>
                <w:szCs w:val="20"/>
                <w:lang w:val="en-GB"/>
              </w:rPr>
              <w:t>VCE VET Units 3–4</w:t>
            </w:r>
          </w:p>
        </w:tc>
      </w:tr>
      <w:tr w:rsidR="00416940" w:rsidRPr="00F40497" w:rsidTr="00733E85">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416940" w:rsidRPr="00F40497" w:rsidRDefault="00416940" w:rsidP="00733E85">
            <w:pPr>
              <w:pStyle w:val="VCAAtablecondensed"/>
              <w:rPr>
                <w:sz w:val="20"/>
                <w:szCs w:val="20"/>
                <w:lang w:val="en-GB"/>
              </w:rPr>
            </w:pPr>
            <w:r w:rsidRPr="00F40497">
              <w:rPr>
                <w:b/>
                <w:sz w:val="20"/>
                <w:szCs w:val="20"/>
                <w:lang w:val="en-GB"/>
              </w:rPr>
              <w:t>Compulsory</w:t>
            </w:r>
          </w:p>
        </w:tc>
      </w:tr>
      <w:tr w:rsidR="00416940" w:rsidRPr="00F40497" w:rsidTr="00733E85">
        <w:tc>
          <w:tcPr>
            <w:tcW w:w="1519" w:type="dxa"/>
            <w:tcBorders>
              <w:top w:val="single" w:sz="4" w:space="0" w:color="auto"/>
            </w:tcBorders>
          </w:tcPr>
          <w:p w:rsidR="00416940" w:rsidRPr="00C6163E" w:rsidRDefault="00416940" w:rsidP="00733E85">
            <w:pPr>
              <w:pStyle w:val="VCAAtablecondensed"/>
              <w:rPr>
                <w:sz w:val="20"/>
                <w:szCs w:val="20"/>
                <w:lang w:val="en-GB"/>
              </w:rPr>
            </w:pPr>
            <w:r w:rsidRPr="00C6163E">
              <w:rPr>
                <w:sz w:val="20"/>
                <w:szCs w:val="20"/>
                <w:lang w:val="en-GB"/>
              </w:rPr>
              <w:t xml:space="preserve">BSBWHS303 </w:t>
            </w:r>
          </w:p>
        </w:tc>
        <w:tc>
          <w:tcPr>
            <w:tcW w:w="5231" w:type="dxa"/>
            <w:tcBorders>
              <w:top w:val="single" w:sz="4" w:space="0" w:color="auto"/>
            </w:tcBorders>
          </w:tcPr>
          <w:p w:rsidR="00416940" w:rsidRPr="00C6163E" w:rsidRDefault="00416940" w:rsidP="00733E85">
            <w:pPr>
              <w:pStyle w:val="VCAAtablecondensed"/>
              <w:rPr>
                <w:sz w:val="20"/>
                <w:szCs w:val="20"/>
                <w:lang w:val="en-GB"/>
              </w:rPr>
            </w:pPr>
            <w:r w:rsidRPr="00C6163E">
              <w:rPr>
                <w:sz w:val="20"/>
                <w:szCs w:val="20"/>
                <w:lang w:val="en-GB"/>
              </w:rPr>
              <w:t xml:space="preserve">Participate in WHS hazard identification, risk assessment &amp; risk control </w:t>
            </w:r>
          </w:p>
        </w:tc>
        <w:tc>
          <w:tcPr>
            <w:tcW w:w="1438" w:type="dxa"/>
            <w:tcBorders>
              <w:top w:val="single" w:sz="4" w:space="0" w:color="auto"/>
            </w:tcBorders>
          </w:tcPr>
          <w:p w:rsidR="00416940" w:rsidRPr="00F40497" w:rsidRDefault="00416940" w:rsidP="00733E85">
            <w:pPr>
              <w:pStyle w:val="VCAAtablecondensed"/>
              <w:jc w:val="center"/>
              <w:rPr>
                <w:sz w:val="20"/>
                <w:szCs w:val="20"/>
                <w:lang w:val="en-GB"/>
              </w:rPr>
            </w:pPr>
          </w:p>
        </w:tc>
        <w:tc>
          <w:tcPr>
            <w:tcW w:w="1441" w:type="dxa"/>
            <w:tcBorders>
              <w:top w:val="single" w:sz="4" w:space="0" w:color="auto"/>
            </w:tcBorders>
          </w:tcPr>
          <w:p w:rsidR="00416940" w:rsidRPr="00F40497" w:rsidRDefault="00416940" w:rsidP="00733E85">
            <w:pPr>
              <w:pStyle w:val="VCAAtablecondensed"/>
              <w:jc w:val="center"/>
              <w:rPr>
                <w:sz w:val="20"/>
                <w:szCs w:val="20"/>
                <w:lang w:val="en-GB"/>
              </w:rPr>
            </w:pPr>
            <w:r>
              <w:rPr>
                <w:sz w:val="20"/>
                <w:szCs w:val="20"/>
                <w:lang w:val="en-GB"/>
              </w:rPr>
              <w:t>21</w:t>
            </w:r>
          </w:p>
        </w:tc>
      </w:tr>
      <w:tr w:rsidR="00416940" w:rsidRPr="00F40497" w:rsidTr="00733E85">
        <w:tc>
          <w:tcPr>
            <w:tcW w:w="1519" w:type="dxa"/>
          </w:tcPr>
          <w:p w:rsidR="00416940" w:rsidRPr="00C6163E" w:rsidRDefault="00416940" w:rsidP="00733E85">
            <w:pPr>
              <w:pStyle w:val="VCAAtablecondensed"/>
              <w:rPr>
                <w:sz w:val="20"/>
                <w:szCs w:val="20"/>
                <w:lang w:val="en-GB"/>
              </w:rPr>
            </w:pPr>
            <w:r>
              <w:rPr>
                <w:sz w:val="20"/>
                <w:szCs w:val="20"/>
                <w:lang w:val="en-GB"/>
              </w:rPr>
              <w:t>SISSSCO001</w:t>
            </w:r>
          </w:p>
        </w:tc>
        <w:tc>
          <w:tcPr>
            <w:tcW w:w="5231" w:type="dxa"/>
          </w:tcPr>
          <w:p w:rsidR="00416940" w:rsidRPr="00C6163E" w:rsidRDefault="00416940" w:rsidP="00733E85">
            <w:pPr>
              <w:pStyle w:val="VCAAtablecondensed"/>
              <w:rPr>
                <w:sz w:val="20"/>
                <w:szCs w:val="20"/>
                <w:lang w:val="en-GB"/>
              </w:rPr>
            </w:pPr>
            <w:r>
              <w:rPr>
                <w:sz w:val="20"/>
                <w:szCs w:val="20"/>
                <w:lang w:val="en-GB"/>
              </w:rPr>
              <w:t>Conduct sport coaching with foundation level participants</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22</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SISXCAI004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Plan and conduct programs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23</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SISXCAI006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Facilitate groups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24</w:t>
            </w:r>
          </w:p>
        </w:tc>
      </w:tr>
      <w:tr w:rsidR="00416940" w:rsidRPr="00F40497" w:rsidTr="00733E85">
        <w:tc>
          <w:tcPr>
            <w:tcW w:w="1519" w:type="dxa"/>
          </w:tcPr>
          <w:p w:rsidR="00416940" w:rsidRPr="00C6163E" w:rsidRDefault="00416940" w:rsidP="00733E85">
            <w:pPr>
              <w:pStyle w:val="VCAAtablecondensed"/>
              <w:rPr>
                <w:sz w:val="20"/>
                <w:szCs w:val="20"/>
                <w:lang w:val="en-GB"/>
              </w:rPr>
            </w:pPr>
            <w:r w:rsidRPr="00C6163E">
              <w:rPr>
                <w:sz w:val="20"/>
                <w:szCs w:val="20"/>
                <w:lang w:val="en-GB"/>
              </w:rPr>
              <w:t xml:space="preserve">SISXRES002 </w:t>
            </w:r>
          </w:p>
        </w:tc>
        <w:tc>
          <w:tcPr>
            <w:tcW w:w="5231" w:type="dxa"/>
          </w:tcPr>
          <w:p w:rsidR="00416940" w:rsidRPr="00C6163E" w:rsidRDefault="00416940" w:rsidP="00733E85">
            <w:pPr>
              <w:pStyle w:val="VCAAtablecondensed"/>
              <w:rPr>
                <w:sz w:val="20"/>
                <w:szCs w:val="20"/>
                <w:lang w:val="en-GB"/>
              </w:rPr>
            </w:pPr>
            <w:r w:rsidRPr="00C6163E">
              <w:rPr>
                <w:sz w:val="20"/>
                <w:szCs w:val="20"/>
                <w:lang w:val="en-GB"/>
              </w:rPr>
              <w:t xml:space="preserve">Educate user groups </w:t>
            </w:r>
          </w:p>
        </w:tc>
        <w:tc>
          <w:tcPr>
            <w:tcW w:w="1438" w:type="dxa"/>
          </w:tcPr>
          <w:p w:rsidR="00416940" w:rsidRPr="00F40497" w:rsidRDefault="00416940" w:rsidP="00733E85">
            <w:pPr>
              <w:pStyle w:val="VCAAtablecondensed"/>
              <w:jc w:val="center"/>
              <w:rPr>
                <w:sz w:val="20"/>
                <w:szCs w:val="20"/>
                <w:lang w:val="en-GB"/>
              </w:rPr>
            </w:pPr>
          </w:p>
        </w:tc>
        <w:tc>
          <w:tcPr>
            <w:tcW w:w="1441" w:type="dxa"/>
          </w:tcPr>
          <w:p w:rsidR="00416940" w:rsidRPr="00F40497" w:rsidRDefault="00416940" w:rsidP="00733E85">
            <w:pPr>
              <w:pStyle w:val="VCAAtablecondensed"/>
              <w:jc w:val="center"/>
              <w:rPr>
                <w:sz w:val="20"/>
                <w:szCs w:val="20"/>
                <w:lang w:val="en-GB"/>
              </w:rPr>
            </w:pPr>
            <w:r>
              <w:rPr>
                <w:sz w:val="20"/>
                <w:szCs w:val="20"/>
                <w:lang w:val="en-GB"/>
              </w:rPr>
              <w:t>25</w:t>
            </w:r>
          </w:p>
        </w:tc>
      </w:tr>
    </w:tbl>
    <w:p w:rsidR="00416940" w:rsidRPr="00F40497" w:rsidRDefault="00416940" w:rsidP="00416940">
      <w:pPr>
        <w:pStyle w:val="VCAAbody"/>
        <w:rPr>
          <w:lang w:val="en-GB"/>
        </w:rPr>
      </w:pPr>
      <w:r w:rsidRPr="00F40497">
        <w:rPr>
          <w:lang w:val="en-GB"/>
        </w:rPr>
        <w:t>List any other units you are undertaking and include comments regar</w:t>
      </w:r>
      <w:r>
        <w:rPr>
          <w:lang w:val="en-GB"/>
        </w:rPr>
        <w:t>ding additional units on page 26</w:t>
      </w:r>
      <w:r w:rsidRPr="00F40497">
        <w:rPr>
          <w:lang w:val="en-GB"/>
        </w:rPr>
        <w:t>.</w:t>
      </w:r>
    </w:p>
    <w:p w:rsidR="00416940" w:rsidRPr="00F40497" w:rsidRDefault="00416940" w:rsidP="00416940">
      <w:pPr>
        <w:rPr>
          <w:rFonts w:ascii="Arial" w:hAnsi="Arial" w:cs="Arial"/>
          <w:color w:val="000000" w:themeColor="text1"/>
          <w:lang w:val="en-GB"/>
        </w:rPr>
      </w:pPr>
      <w:r w:rsidRPr="00F40497">
        <w:rPr>
          <w:lang w:val="en-GB"/>
        </w:rPr>
        <w:br w:type="page"/>
      </w:r>
    </w:p>
    <w:p w:rsidR="00416940" w:rsidRPr="00F40497" w:rsidRDefault="00416940" w:rsidP="00416940">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416940" w:rsidRPr="00F40497" w:rsidTr="00733E85">
        <w:trPr>
          <w:trHeight w:val="3969"/>
        </w:trPr>
        <w:tc>
          <w:tcPr>
            <w:tcW w:w="9855" w:type="dxa"/>
          </w:tcPr>
          <w:p w:rsidR="00416940" w:rsidRPr="00F40497" w:rsidRDefault="00416940" w:rsidP="00733E85">
            <w:pPr>
              <w:pStyle w:val="VCAAbody"/>
              <w:rPr>
                <w:lang w:val="en-GB"/>
              </w:rPr>
            </w:pPr>
          </w:p>
        </w:tc>
      </w:tr>
    </w:tbl>
    <w:p w:rsidR="00416940" w:rsidRPr="00F40497" w:rsidRDefault="00416940" w:rsidP="00416940">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416940" w:rsidRPr="00F40497" w:rsidTr="00733E85">
        <w:trPr>
          <w:trHeight w:val="3969"/>
        </w:trPr>
        <w:tc>
          <w:tcPr>
            <w:tcW w:w="9855" w:type="dxa"/>
          </w:tcPr>
          <w:p w:rsidR="00416940" w:rsidRPr="00F40497" w:rsidRDefault="00416940" w:rsidP="00733E85">
            <w:pPr>
              <w:pStyle w:val="VCAAbody"/>
              <w:rPr>
                <w:lang w:val="en-GB"/>
              </w:rPr>
            </w:pPr>
          </w:p>
        </w:tc>
      </w:tr>
    </w:tbl>
    <w:p w:rsidR="00416940" w:rsidRPr="00F40497" w:rsidRDefault="00416940" w:rsidP="00416940">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416940" w:rsidRPr="00F40497" w:rsidTr="00733E85">
        <w:trPr>
          <w:trHeight w:val="3969"/>
        </w:trPr>
        <w:tc>
          <w:tcPr>
            <w:tcW w:w="9855" w:type="dxa"/>
          </w:tcPr>
          <w:p w:rsidR="00416940" w:rsidRPr="00F40497" w:rsidRDefault="00416940" w:rsidP="00733E85">
            <w:pPr>
              <w:pStyle w:val="VCAAbody"/>
              <w:rPr>
                <w:lang w:val="en-GB"/>
              </w:rPr>
            </w:pPr>
          </w:p>
        </w:tc>
      </w:tr>
    </w:tbl>
    <w:p w:rsidR="00416940" w:rsidRPr="00F40497" w:rsidRDefault="00416940" w:rsidP="00416940">
      <w:pPr>
        <w:rPr>
          <w:rFonts w:ascii="Arial" w:hAnsi="Arial" w:cs="Arial"/>
          <w:color w:val="000000" w:themeColor="text1"/>
          <w:lang w:val="en-GB"/>
        </w:rPr>
      </w:pPr>
      <w:r w:rsidRPr="00F40497">
        <w:rPr>
          <w:lang w:val="en-GB"/>
        </w:rPr>
        <w:br w:type="page"/>
      </w:r>
    </w:p>
    <w:p w:rsidR="00416940" w:rsidRPr="00F40497" w:rsidRDefault="00416940" w:rsidP="00416940">
      <w:pPr>
        <w:pStyle w:val="VCAAHeading1"/>
        <w:rPr>
          <w:lang w:val="en-GB"/>
        </w:rPr>
      </w:pPr>
      <w:bookmarkStart w:id="18" w:name="_Toc508186822"/>
      <w:r w:rsidRPr="00F40497">
        <w:rPr>
          <w:lang w:val="en-GB"/>
        </w:rPr>
        <w:lastRenderedPageBreak/>
        <w:t>Section 2: Learning about VET units of competency in the workplace</w:t>
      </w:r>
      <w:bookmarkEnd w:id="18"/>
    </w:p>
    <w:p w:rsidR="00416940" w:rsidRPr="00F40497" w:rsidRDefault="00416940" w:rsidP="00416940">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sport and recreation workplace</w:t>
      </w:r>
      <w:r w:rsidRPr="00F40497">
        <w:rPr>
          <w:lang w:val="en-GB"/>
        </w:rPr>
        <w:t>.</w:t>
      </w:r>
    </w:p>
    <w:p w:rsidR="00416940" w:rsidRPr="00F40497" w:rsidRDefault="00416940" w:rsidP="00416940">
      <w:pPr>
        <w:pStyle w:val="VCAAbody"/>
        <w:rPr>
          <w:lang w:val="en-GB"/>
        </w:rPr>
      </w:pPr>
      <w:r w:rsidRPr="00F40497">
        <w:rPr>
          <w:lang w:val="en-GB"/>
        </w:rPr>
        <w:t>This does not cover all the elements or performance criteria within the units and is not designed as a UoC assessment tool.</w:t>
      </w:r>
    </w:p>
    <w:p w:rsidR="00416940" w:rsidRPr="00F40497" w:rsidRDefault="00416940" w:rsidP="00416940">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416940" w:rsidRPr="00F40497" w:rsidRDefault="00416940" w:rsidP="00416940">
      <w:pPr>
        <w:pStyle w:val="VCAAbullet"/>
      </w:pPr>
      <w:r w:rsidRPr="00F40497">
        <w:t>reinforce the training you have undertaken</w:t>
      </w:r>
    </w:p>
    <w:p w:rsidR="00416940" w:rsidRPr="00F40497" w:rsidRDefault="00416940" w:rsidP="00416940">
      <w:pPr>
        <w:pStyle w:val="VCAAbullet"/>
      </w:pPr>
      <w:r w:rsidRPr="00F40497">
        <w:t>identify differences in practice or equipment</w:t>
      </w:r>
    </w:p>
    <w:p w:rsidR="00416940" w:rsidRPr="00F40497" w:rsidRDefault="00416940" w:rsidP="00416940">
      <w:pPr>
        <w:pStyle w:val="VCAAbullet"/>
      </w:pPr>
      <w:r w:rsidRPr="00F40497">
        <w:t>identify areas requiring further training or practical experience.</w:t>
      </w:r>
    </w:p>
    <w:p w:rsidR="00416940" w:rsidRPr="00F40497" w:rsidRDefault="00416940" w:rsidP="00416940">
      <w:pPr>
        <w:pStyle w:val="VCAAbody"/>
        <w:rPr>
          <w:lang w:val="en-GB"/>
        </w:rPr>
      </w:pPr>
      <w:r w:rsidRPr="00F40497">
        <w:rPr>
          <w:lang w:val="en-GB"/>
        </w:rPr>
        <w:t>You are encouraged to take photos and/or video where appropriate to showcase learning in the workplace. Evidence you collect can include:</w:t>
      </w:r>
    </w:p>
    <w:p w:rsidR="00416940" w:rsidRPr="00F40497" w:rsidRDefault="00416940" w:rsidP="00416940">
      <w:pPr>
        <w:pStyle w:val="VCAAbullet"/>
      </w:pPr>
      <w:r w:rsidRPr="00F40497">
        <w:t>observations</w:t>
      </w:r>
    </w:p>
    <w:p w:rsidR="00416940" w:rsidRPr="00F40497" w:rsidRDefault="00416940" w:rsidP="00416940">
      <w:pPr>
        <w:pStyle w:val="VCAAbullet"/>
      </w:pPr>
      <w:r w:rsidRPr="00F40497">
        <w:t>descriptions of activities and tasks</w:t>
      </w:r>
    </w:p>
    <w:p w:rsidR="00416940" w:rsidRPr="00F40497" w:rsidRDefault="00416940" w:rsidP="00416940">
      <w:pPr>
        <w:pStyle w:val="VCAAbullet"/>
      </w:pPr>
      <w:r w:rsidRPr="00F40497">
        <w:t>conversations with employers and other staff</w:t>
      </w:r>
    </w:p>
    <w:p w:rsidR="00416940" w:rsidRPr="00F40497" w:rsidRDefault="00416940" w:rsidP="00416940">
      <w:pPr>
        <w:pStyle w:val="VCAAbullet"/>
      </w:pPr>
      <w:r w:rsidRPr="00F40497">
        <w:t>participation in meetings</w:t>
      </w:r>
    </w:p>
    <w:p w:rsidR="00416940" w:rsidRPr="00F40497" w:rsidRDefault="00416940" w:rsidP="00416940">
      <w:pPr>
        <w:pStyle w:val="VCAAbullet"/>
      </w:pPr>
      <w:r w:rsidRPr="00F40497">
        <w:t>workplace documents</w:t>
      </w:r>
    </w:p>
    <w:p w:rsidR="00416940" w:rsidRPr="00F40497" w:rsidRDefault="00416940" w:rsidP="00416940">
      <w:pPr>
        <w:pStyle w:val="VCAAbullet"/>
      </w:pPr>
      <w:r w:rsidRPr="00F40497">
        <w:t>research in the workplace</w:t>
      </w:r>
    </w:p>
    <w:p w:rsidR="00416940" w:rsidRPr="00F40497" w:rsidRDefault="00416940" w:rsidP="00416940">
      <w:pPr>
        <w:pStyle w:val="VCAAbullet"/>
      </w:pPr>
      <w:r w:rsidRPr="00F40497">
        <w:t>photos of equipment/processes/events</w:t>
      </w:r>
    </w:p>
    <w:p w:rsidR="00416940" w:rsidRPr="00F40497" w:rsidRDefault="00416940" w:rsidP="00416940">
      <w:pPr>
        <w:pStyle w:val="VCAAbullet"/>
      </w:pPr>
      <w:r w:rsidRPr="00F40497">
        <w:t>video of workplace activities.</w:t>
      </w:r>
    </w:p>
    <w:p w:rsidR="00416940" w:rsidRPr="00F40497" w:rsidRDefault="00416940" w:rsidP="00416940">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416940" w:rsidRPr="00F40497" w:rsidRDefault="00416940" w:rsidP="00416940">
      <w:pPr>
        <w:rPr>
          <w:rFonts w:ascii="Arial" w:hAnsi="Arial" w:cs="Arial"/>
          <w:color w:val="000000" w:themeColor="text1"/>
          <w:lang w:val="en-GB"/>
        </w:rPr>
      </w:pPr>
      <w:r w:rsidRPr="00F40497">
        <w:rPr>
          <w:lang w:val="en-GB"/>
        </w:rPr>
        <w:br w:type="page"/>
      </w:r>
    </w:p>
    <w:p w:rsidR="00416940" w:rsidRPr="00F40497" w:rsidRDefault="00416940" w:rsidP="00416940">
      <w:pPr>
        <w:pStyle w:val="VCAAHeading1"/>
        <w:rPr>
          <w:lang w:val="en-GB"/>
        </w:rPr>
      </w:pPr>
      <w:bookmarkStart w:id="19" w:name="_Toc508186823"/>
      <w:r w:rsidRPr="00F40497">
        <w:rPr>
          <w:lang w:val="en-GB"/>
        </w:rPr>
        <w:lastRenderedPageBreak/>
        <w:t>VCE VET units of competency</w:t>
      </w:r>
      <w:bookmarkEnd w:id="19"/>
    </w:p>
    <w:p w:rsidR="00416940" w:rsidRPr="00166CE0" w:rsidRDefault="00416940" w:rsidP="00416940">
      <w:pPr>
        <w:pStyle w:val="VCAAHeading2"/>
        <w:rPr>
          <w:lang w:val="en-GB"/>
        </w:rPr>
      </w:pPr>
      <w:r w:rsidRPr="00166CE0">
        <w:rPr>
          <w:lang w:val="en-GB"/>
        </w:rPr>
        <w:t xml:space="preserve">BSBWOR301 Organise personal work priorities and development </w:t>
      </w:r>
    </w:p>
    <w:p w:rsidR="00416940" w:rsidRPr="00F40497" w:rsidRDefault="00416940" w:rsidP="00416940">
      <w:pPr>
        <w:pStyle w:val="VCAAbody"/>
        <w:rPr>
          <w:lang w:val="en-GB"/>
        </w:rPr>
      </w:pPr>
      <w:r w:rsidRPr="00166CE0">
        <w:rPr>
          <w:lang w:val="en-GB"/>
        </w:rPr>
        <w:t>This unit describes the skills and knowledge required to organise own work schedules, to monitor and obtain feedback on work performance and to maintain required levels of competence.</w:t>
      </w:r>
    </w:p>
    <w:tbl>
      <w:tblPr>
        <w:tblStyle w:val="TableGrid"/>
        <w:tblW w:w="0" w:type="auto"/>
        <w:tblLook w:val="04A0" w:firstRow="1" w:lastRow="0" w:firstColumn="1" w:lastColumn="0" w:noHBand="0" w:noVBand="1"/>
      </w:tblPr>
      <w:tblGrid>
        <w:gridCol w:w="2518"/>
        <w:gridCol w:w="7337"/>
      </w:tblGrid>
      <w:tr w:rsidR="00416940" w:rsidRPr="002007FD" w:rsidTr="00733E85">
        <w:tc>
          <w:tcPr>
            <w:tcW w:w="2518" w:type="dxa"/>
          </w:tcPr>
          <w:p w:rsidR="00416940" w:rsidRPr="002007FD" w:rsidRDefault="00416940" w:rsidP="00733E85">
            <w:pPr>
              <w:pStyle w:val="VCAAbody"/>
              <w:rPr>
                <w:b/>
                <w:lang w:val="en-GB"/>
              </w:rPr>
            </w:pPr>
            <w:r w:rsidRPr="002007FD">
              <w:rPr>
                <w:b/>
                <w:lang w:val="en-GB"/>
              </w:rPr>
              <w:t>Respond to the following</w:t>
            </w:r>
          </w:p>
        </w:tc>
        <w:tc>
          <w:tcPr>
            <w:tcW w:w="7337" w:type="dxa"/>
          </w:tcPr>
          <w:p w:rsidR="00416940" w:rsidRPr="002007FD" w:rsidRDefault="00416940" w:rsidP="00733E85">
            <w:pPr>
              <w:pStyle w:val="VCAAbody"/>
              <w:rPr>
                <w:b/>
                <w:lang w:val="en-GB"/>
              </w:rPr>
            </w:pPr>
            <w:r w:rsidRPr="002007FD">
              <w:rPr>
                <w:b/>
                <w:lang w:val="en-GB"/>
              </w:rPr>
              <w:t>Comments/observations</w:t>
            </w:r>
          </w:p>
        </w:tc>
      </w:tr>
      <w:tr w:rsidR="00416940" w:rsidTr="00733E85">
        <w:trPr>
          <w:trHeight w:val="3685"/>
        </w:trPr>
        <w:tc>
          <w:tcPr>
            <w:tcW w:w="2518" w:type="dxa"/>
          </w:tcPr>
          <w:p w:rsidR="00416940" w:rsidRPr="00166CE0" w:rsidRDefault="00416940" w:rsidP="00733E85">
            <w:pPr>
              <w:pStyle w:val="VCAAbody"/>
              <w:rPr>
                <w:lang w:val="en-GB"/>
              </w:rPr>
            </w:pPr>
            <w:r w:rsidRPr="00166CE0">
              <w:rPr>
                <w:lang w:val="en-GB"/>
              </w:rPr>
              <w:t xml:space="preserve">How did you plan out the work you were undertaking? </w:t>
            </w:r>
          </w:p>
        </w:tc>
        <w:tc>
          <w:tcPr>
            <w:tcW w:w="7337" w:type="dxa"/>
          </w:tcPr>
          <w:p w:rsidR="00416940" w:rsidRDefault="00416940" w:rsidP="00733E85">
            <w:pPr>
              <w:pStyle w:val="VCAAbody"/>
              <w:rPr>
                <w:lang w:val="en-GB"/>
              </w:rPr>
            </w:pPr>
          </w:p>
        </w:tc>
      </w:tr>
      <w:tr w:rsidR="00416940" w:rsidTr="00733E85">
        <w:trPr>
          <w:trHeight w:val="3685"/>
        </w:trPr>
        <w:tc>
          <w:tcPr>
            <w:tcW w:w="2518" w:type="dxa"/>
          </w:tcPr>
          <w:p w:rsidR="00416940" w:rsidRPr="00166CE0" w:rsidRDefault="00416940" w:rsidP="00733E85">
            <w:pPr>
              <w:pStyle w:val="VCAAbody"/>
              <w:rPr>
                <w:lang w:val="en-GB"/>
              </w:rPr>
            </w:pPr>
            <w:r w:rsidRPr="00166CE0">
              <w:rPr>
                <w:lang w:val="en-GB"/>
              </w:rPr>
              <w:t>What workplace priorities were part of you</w:t>
            </w:r>
            <w:r>
              <w:rPr>
                <w:lang w:val="en-GB"/>
              </w:rPr>
              <w:t>r</w:t>
            </w:r>
            <w:r w:rsidRPr="00166CE0">
              <w:rPr>
                <w:lang w:val="en-GB"/>
              </w:rPr>
              <w:t xml:space="preserve"> daily work? </w:t>
            </w:r>
          </w:p>
        </w:tc>
        <w:tc>
          <w:tcPr>
            <w:tcW w:w="7337" w:type="dxa"/>
          </w:tcPr>
          <w:p w:rsidR="00416940" w:rsidRDefault="00416940" w:rsidP="00733E85">
            <w:pPr>
              <w:pStyle w:val="VCAAbody"/>
              <w:rPr>
                <w:lang w:val="en-GB"/>
              </w:rPr>
            </w:pPr>
          </w:p>
        </w:tc>
      </w:tr>
      <w:tr w:rsidR="00416940" w:rsidTr="00733E85">
        <w:trPr>
          <w:trHeight w:val="3685"/>
        </w:trPr>
        <w:tc>
          <w:tcPr>
            <w:tcW w:w="2518" w:type="dxa"/>
          </w:tcPr>
          <w:p w:rsidR="00416940" w:rsidRPr="00166CE0" w:rsidRDefault="00416940" w:rsidP="00733E85">
            <w:pPr>
              <w:pStyle w:val="VCAAbody"/>
              <w:rPr>
                <w:lang w:val="en-GB"/>
              </w:rPr>
            </w:pPr>
            <w:r w:rsidRPr="00166CE0">
              <w:rPr>
                <w:lang w:val="en-GB"/>
              </w:rPr>
              <w:t xml:space="preserve">How did you receive feedback for your work? </w:t>
            </w:r>
          </w:p>
          <w:p w:rsidR="00416940" w:rsidRPr="00166CE0" w:rsidRDefault="00416940" w:rsidP="00733E85">
            <w:pPr>
              <w:pStyle w:val="VCAAbody"/>
              <w:rPr>
                <w:lang w:val="en-GB"/>
              </w:rPr>
            </w:pPr>
            <w:r w:rsidRPr="00166CE0">
              <w:rPr>
                <w:lang w:val="en-GB"/>
              </w:rPr>
              <w:t>Give an example.</w:t>
            </w:r>
          </w:p>
        </w:tc>
        <w:tc>
          <w:tcPr>
            <w:tcW w:w="7337" w:type="dxa"/>
          </w:tcPr>
          <w:p w:rsidR="00416940"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HLTAID003 Provide first aid </w:t>
      </w:r>
    </w:p>
    <w:p w:rsidR="00416940" w:rsidRDefault="00416940" w:rsidP="00416940">
      <w:pPr>
        <w:pStyle w:val="VCAAbody"/>
        <w:rPr>
          <w:lang w:val="en-GB"/>
        </w:rPr>
      </w:pPr>
      <w:r w:rsidRPr="00166CE0">
        <w:rPr>
          <w:lang w:val="en-GB"/>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0" w:type="auto"/>
        <w:tblLook w:val="04A0" w:firstRow="1" w:lastRow="0" w:firstColumn="1" w:lastColumn="0" w:noHBand="0" w:noVBand="1"/>
      </w:tblPr>
      <w:tblGrid>
        <w:gridCol w:w="2474"/>
        <w:gridCol w:w="7155"/>
      </w:tblGrid>
      <w:tr w:rsidR="00416940" w:rsidRPr="002007FD" w:rsidTr="00733E85">
        <w:tc>
          <w:tcPr>
            <w:tcW w:w="2474" w:type="dxa"/>
          </w:tcPr>
          <w:p w:rsidR="00416940" w:rsidRPr="002007FD" w:rsidRDefault="00416940" w:rsidP="00733E85">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155" w:type="dxa"/>
          </w:tcPr>
          <w:p w:rsidR="00416940" w:rsidRPr="002007FD" w:rsidRDefault="00416940" w:rsidP="00733E85">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416940" w:rsidRPr="002007FD" w:rsidTr="00733E85">
        <w:trPr>
          <w:trHeight w:val="4025"/>
        </w:trPr>
        <w:tc>
          <w:tcPr>
            <w:tcW w:w="2474" w:type="dxa"/>
          </w:tcPr>
          <w:p w:rsidR="00416940" w:rsidRPr="00166CE0" w:rsidRDefault="00416940" w:rsidP="00733E85">
            <w:pPr>
              <w:pStyle w:val="VCAAbody"/>
              <w:rPr>
                <w:lang w:val="en-GB"/>
              </w:rPr>
            </w:pPr>
            <w:r w:rsidRPr="001A39B2">
              <w:rPr>
                <w:lang w:val="en-GB"/>
              </w:rPr>
              <w:t>What information</w:t>
            </w:r>
            <w:r>
              <w:rPr>
                <w:lang w:val="en-GB"/>
              </w:rPr>
              <w:t xml:space="preserve"> was included</w:t>
            </w:r>
            <w:r w:rsidRPr="001A39B2">
              <w:rPr>
                <w:lang w:val="en-GB"/>
              </w:rPr>
              <w:t xml:space="preserve"> in your induction on emergency situations in the workplace?</w:t>
            </w:r>
          </w:p>
        </w:tc>
        <w:tc>
          <w:tcPr>
            <w:tcW w:w="7155" w:type="dxa"/>
          </w:tcPr>
          <w:p w:rsidR="00416940" w:rsidRPr="002007FD" w:rsidRDefault="00416940" w:rsidP="00733E85">
            <w:pPr>
              <w:spacing w:before="120" w:after="120" w:line="280" w:lineRule="exact"/>
              <w:rPr>
                <w:rFonts w:ascii="Arial" w:hAnsi="Arial" w:cs="Arial"/>
                <w:color w:val="000000" w:themeColor="text1"/>
                <w:lang w:val="en-GB"/>
              </w:rPr>
            </w:pPr>
          </w:p>
        </w:tc>
      </w:tr>
      <w:tr w:rsidR="00416940" w:rsidRPr="002007FD" w:rsidTr="00733E85">
        <w:trPr>
          <w:trHeight w:val="4025"/>
        </w:trPr>
        <w:tc>
          <w:tcPr>
            <w:tcW w:w="2474" w:type="dxa"/>
          </w:tcPr>
          <w:p w:rsidR="00416940" w:rsidRPr="00166CE0" w:rsidRDefault="00416940" w:rsidP="00733E85">
            <w:pPr>
              <w:pStyle w:val="VCAAbody"/>
              <w:rPr>
                <w:lang w:val="en-GB"/>
              </w:rPr>
            </w:pPr>
            <w:r w:rsidRPr="00166CE0">
              <w:rPr>
                <w:lang w:val="en-GB"/>
              </w:rPr>
              <w:t xml:space="preserve">What was your role in case of an emergency? </w:t>
            </w:r>
          </w:p>
        </w:tc>
        <w:tc>
          <w:tcPr>
            <w:tcW w:w="7155" w:type="dxa"/>
          </w:tcPr>
          <w:p w:rsidR="00416940" w:rsidRPr="002007FD" w:rsidRDefault="00416940" w:rsidP="00733E85">
            <w:pPr>
              <w:spacing w:before="120" w:after="120" w:line="280" w:lineRule="exact"/>
              <w:rPr>
                <w:rFonts w:ascii="Arial" w:hAnsi="Arial" w:cs="Arial"/>
                <w:color w:val="000000" w:themeColor="text1"/>
                <w:lang w:val="en-GB"/>
              </w:rPr>
            </w:pPr>
          </w:p>
        </w:tc>
      </w:tr>
      <w:tr w:rsidR="00416940" w:rsidRPr="002007FD" w:rsidTr="00733E85">
        <w:trPr>
          <w:trHeight w:val="3754"/>
        </w:trPr>
        <w:tc>
          <w:tcPr>
            <w:tcW w:w="2474" w:type="dxa"/>
          </w:tcPr>
          <w:p w:rsidR="00416940" w:rsidRPr="00166CE0" w:rsidRDefault="00416940" w:rsidP="00733E85">
            <w:pPr>
              <w:pStyle w:val="VCAAbody"/>
              <w:rPr>
                <w:lang w:val="en-GB"/>
              </w:rPr>
            </w:pPr>
            <w:r w:rsidRPr="00166CE0">
              <w:rPr>
                <w:lang w:val="en-GB"/>
              </w:rPr>
              <w:t>Who was the designated First Aid Officer for the workplace and what was the procedure in case of an injury or illness?</w:t>
            </w:r>
          </w:p>
        </w:tc>
        <w:tc>
          <w:tcPr>
            <w:tcW w:w="7155" w:type="dxa"/>
          </w:tcPr>
          <w:p w:rsidR="00416940" w:rsidRPr="002007FD" w:rsidRDefault="00416940" w:rsidP="00733E85">
            <w:pPr>
              <w:spacing w:before="120" w:after="120" w:line="280" w:lineRule="exact"/>
              <w:rPr>
                <w:rFonts w:ascii="Arial" w:hAnsi="Arial" w:cs="Arial"/>
                <w:color w:val="000000" w:themeColor="text1"/>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HLTWHS001 Participate in workplace health and safety </w:t>
      </w:r>
    </w:p>
    <w:p w:rsidR="00416940" w:rsidRDefault="00416940" w:rsidP="00416940">
      <w:pPr>
        <w:pStyle w:val="VCAAbody"/>
        <w:rPr>
          <w:lang w:val="en-GB"/>
        </w:rPr>
      </w:pPr>
      <w:r w:rsidRPr="00166CE0">
        <w:rPr>
          <w:lang w:val="en-GB"/>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518"/>
        <w:gridCol w:w="7337"/>
      </w:tblGrid>
      <w:tr w:rsidR="00416940" w:rsidRPr="006C2FA8" w:rsidTr="00733E85">
        <w:tc>
          <w:tcPr>
            <w:tcW w:w="2518" w:type="dxa"/>
          </w:tcPr>
          <w:p w:rsidR="00416940" w:rsidRPr="006C2FA8" w:rsidRDefault="00416940" w:rsidP="00733E85">
            <w:pPr>
              <w:pStyle w:val="VCAAbody"/>
              <w:rPr>
                <w:b/>
                <w:lang w:val="en-GB"/>
              </w:rPr>
            </w:pPr>
            <w:r w:rsidRPr="006C2FA8">
              <w:rPr>
                <w:b/>
                <w:lang w:val="en-GB"/>
              </w:rPr>
              <w:t>Respond to the following</w:t>
            </w:r>
          </w:p>
        </w:tc>
        <w:tc>
          <w:tcPr>
            <w:tcW w:w="7337" w:type="dxa"/>
          </w:tcPr>
          <w:p w:rsidR="00416940" w:rsidRPr="006C2FA8" w:rsidRDefault="00416940" w:rsidP="00733E85">
            <w:pPr>
              <w:pStyle w:val="VCAAbody"/>
              <w:rPr>
                <w:b/>
                <w:lang w:val="en-GB"/>
              </w:rPr>
            </w:pPr>
            <w:r w:rsidRPr="006C2FA8">
              <w:rPr>
                <w:b/>
                <w:lang w:val="en-GB"/>
              </w:rPr>
              <w:t>Comments/observations</w:t>
            </w:r>
          </w:p>
        </w:tc>
      </w:tr>
      <w:tr w:rsidR="00416940" w:rsidRPr="006C2FA8"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safe work practices were explained to you during your time at the workplace? </w:t>
            </w:r>
          </w:p>
        </w:tc>
        <w:tc>
          <w:tcPr>
            <w:tcW w:w="7337" w:type="dxa"/>
          </w:tcPr>
          <w:p w:rsidR="00416940" w:rsidRPr="006C2FA8" w:rsidRDefault="00416940" w:rsidP="00733E85">
            <w:pPr>
              <w:pStyle w:val="VCAAbody"/>
              <w:rPr>
                <w:lang w:val="en-GB"/>
              </w:rPr>
            </w:pPr>
          </w:p>
        </w:tc>
      </w:tr>
      <w:tr w:rsidR="00416940" w:rsidRPr="006C2FA8"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was the workplace procedure for reporting incidents and injuries? </w:t>
            </w:r>
          </w:p>
        </w:tc>
        <w:tc>
          <w:tcPr>
            <w:tcW w:w="7337" w:type="dxa"/>
          </w:tcPr>
          <w:p w:rsidR="00416940" w:rsidRPr="006C2FA8" w:rsidRDefault="00416940" w:rsidP="00733E85">
            <w:pPr>
              <w:pStyle w:val="VCAAbody"/>
              <w:rPr>
                <w:lang w:val="en-GB"/>
              </w:rPr>
            </w:pPr>
          </w:p>
        </w:tc>
      </w:tr>
      <w:tr w:rsidR="00416940" w:rsidRPr="006C2FA8" w:rsidTr="00733E85">
        <w:trPr>
          <w:trHeight w:val="4025"/>
        </w:trPr>
        <w:tc>
          <w:tcPr>
            <w:tcW w:w="2518" w:type="dxa"/>
          </w:tcPr>
          <w:p w:rsidR="00416940" w:rsidRPr="00166CE0" w:rsidRDefault="00416940" w:rsidP="00733E85">
            <w:pPr>
              <w:pStyle w:val="VCAAbody"/>
              <w:rPr>
                <w:lang w:val="en-GB"/>
              </w:rPr>
            </w:pPr>
            <w:r w:rsidRPr="00166CE0">
              <w:rPr>
                <w:lang w:val="en-GB"/>
              </w:rPr>
              <w:t xml:space="preserve">Did any incidents or injuries occur that you observed? </w:t>
            </w:r>
          </w:p>
          <w:p w:rsidR="00416940" w:rsidRPr="00166CE0" w:rsidRDefault="00416940" w:rsidP="00733E85">
            <w:pPr>
              <w:pStyle w:val="VCAAbody"/>
              <w:rPr>
                <w:lang w:val="en-GB"/>
              </w:rPr>
            </w:pPr>
            <w:r w:rsidRPr="00166CE0">
              <w:rPr>
                <w:lang w:val="en-GB"/>
              </w:rPr>
              <w:t>If yes, explain what happened and how it was handled.</w:t>
            </w:r>
          </w:p>
        </w:tc>
        <w:tc>
          <w:tcPr>
            <w:tcW w:w="7337" w:type="dxa"/>
          </w:tcPr>
          <w:p w:rsidR="00416940" w:rsidRPr="006C2FA8"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ICTWEB201 Use social media tools for collaboration and engagement </w:t>
      </w:r>
    </w:p>
    <w:p w:rsidR="00416940" w:rsidRDefault="00416940" w:rsidP="00416940">
      <w:pPr>
        <w:pStyle w:val="VCAAbody"/>
        <w:rPr>
          <w:lang w:val="en-GB"/>
        </w:rPr>
      </w:pPr>
      <w:r w:rsidRPr="00166CE0">
        <w:rPr>
          <w:lang w:val="en-GB"/>
        </w:rPr>
        <w:t>This unit describes the skills and knowledge required to establish a social networking presence, using social media tools and applications. It includes the requirement to review, compare, and use different types of social networking tools and applications.</w:t>
      </w:r>
    </w:p>
    <w:tbl>
      <w:tblPr>
        <w:tblStyle w:val="TableGrid"/>
        <w:tblW w:w="0" w:type="auto"/>
        <w:tblLook w:val="04A0" w:firstRow="1" w:lastRow="0" w:firstColumn="1" w:lastColumn="0" w:noHBand="0" w:noVBand="1"/>
      </w:tblPr>
      <w:tblGrid>
        <w:gridCol w:w="2518"/>
        <w:gridCol w:w="7337"/>
      </w:tblGrid>
      <w:tr w:rsidR="00416940" w:rsidRPr="006C2FA8" w:rsidTr="00733E85">
        <w:tc>
          <w:tcPr>
            <w:tcW w:w="2518" w:type="dxa"/>
          </w:tcPr>
          <w:p w:rsidR="00416940" w:rsidRPr="006C2FA8" w:rsidRDefault="00416940" w:rsidP="00733E85">
            <w:pPr>
              <w:pStyle w:val="VCAAbody"/>
              <w:rPr>
                <w:b/>
                <w:lang w:val="en-GB"/>
              </w:rPr>
            </w:pPr>
            <w:r w:rsidRPr="006C2FA8">
              <w:rPr>
                <w:b/>
                <w:lang w:val="en-GB"/>
              </w:rPr>
              <w:t>Respond to the following</w:t>
            </w:r>
          </w:p>
        </w:tc>
        <w:tc>
          <w:tcPr>
            <w:tcW w:w="7337" w:type="dxa"/>
          </w:tcPr>
          <w:p w:rsidR="00416940" w:rsidRPr="006C2FA8" w:rsidRDefault="00416940" w:rsidP="00733E85">
            <w:pPr>
              <w:pStyle w:val="VCAAbody"/>
              <w:rPr>
                <w:b/>
                <w:lang w:val="en-GB"/>
              </w:rPr>
            </w:pPr>
            <w:r w:rsidRPr="006C2FA8">
              <w:rPr>
                <w:b/>
                <w:lang w:val="en-GB"/>
              </w:rPr>
              <w:t>Comments/observations</w:t>
            </w:r>
          </w:p>
        </w:tc>
      </w:tr>
      <w:tr w:rsidR="00416940" w:rsidRPr="006C2FA8"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different types of social media does the business use? </w:t>
            </w:r>
          </w:p>
        </w:tc>
        <w:tc>
          <w:tcPr>
            <w:tcW w:w="7337" w:type="dxa"/>
          </w:tcPr>
          <w:p w:rsidR="00416940" w:rsidRPr="006C2FA8" w:rsidRDefault="00416940" w:rsidP="00733E85">
            <w:pPr>
              <w:pStyle w:val="VCAAbody"/>
              <w:rPr>
                <w:lang w:val="en-GB"/>
              </w:rPr>
            </w:pPr>
          </w:p>
        </w:tc>
      </w:tr>
      <w:tr w:rsidR="00416940" w:rsidRPr="006C2FA8"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specific policies or procedures did the workplace have for using social media? </w:t>
            </w:r>
          </w:p>
        </w:tc>
        <w:tc>
          <w:tcPr>
            <w:tcW w:w="7337" w:type="dxa"/>
          </w:tcPr>
          <w:p w:rsidR="00416940" w:rsidRPr="006C2FA8" w:rsidRDefault="00416940" w:rsidP="00733E85">
            <w:pPr>
              <w:pStyle w:val="VCAAbody"/>
              <w:rPr>
                <w:lang w:val="en-GB"/>
              </w:rPr>
            </w:pPr>
          </w:p>
        </w:tc>
      </w:tr>
      <w:tr w:rsidR="00416940" w:rsidRPr="006C2FA8" w:rsidTr="00733E85">
        <w:trPr>
          <w:trHeight w:val="4025"/>
        </w:trPr>
        <w:tc>
          <w:tcPr>
            <w:tcW w:w="2518" w:type="dxa"/>
          </w:tcPr>
          <w:p w:rsidR="00416940" w:rsidRPr="00166CE0" w:rsidRDefault="00416940" w:rsidP="00733E85">
            <w:pPr>
              <w:pStyle w:val="VCAAbody"/>
              <w:rPr>
                <w:lang w:val="en-GB"/>
              </w:rPr>
            </w:pPr>
            <w:r w:rsidRPr="00166CE0">
              <w:rPr>
                <w:lang w:val="en-GB"/>
              </w:rPr>
              <w:t>Suggest some ways in which the business could use social media more effectively?</w:t>
            </w:r>
          </w:p>
        </w:tc>
        <w:tc>
          <w:tcPr>
            <w:tcW w:w="7337" w:type="dxa"/>
          </w:tcPr>
          <w:p w:rsidR="00416940" w:rsidRPr="006C2FA8"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SISXCAI003 Conduct non-inst</w:t>
      </w:r>
      <w:r>
        <w:rPr>
          <w:lang w:val="en-GB"/>
        </w:rPr>
        <w:t>r</w:t>
      </w:r>
      <w:r w:rsidRPr="00166CE0">
        <w:rPr>
          <w:lang w:val="en-GB"/>
        </w:rPr>
        <w:t xml:space="preserve">uctional sport, fitness or recreation sessions </w:t>
      </w:r>
    </w:p>
    <w:p w:rsidR="00416940" w:rsidRDefault="00416940" w:rsidP="00416940">
      <w:pPr>
        <w:pStyle w:val="VCAAbody"/>
        <w:rPr>
          <w:lang w:val="en-GB"/>
        </w:rPr>
      </w:pPr>
      <w:r w:rsidRPr="00166CE0">
        <w:rPr>
          <w:lang w:val="en-GB"/>
        </w:rPr>
        <w:t>This unit describes the performance outcomes, skills and knowledge required to plan and conduct non-instructional sport, fitness or recreation sessions. It requires the ability to develop session plans, resource sessions, ensure the welfare and satisfaction of participants, and develop and maintain group cooperation and interaction.</w:t>
      </w:r>
    </w:p>
    <w:tbl>
      <w:tblPr>
        <w:tblStyle w:val="TableGrid"/>
        <w:tblW w:w="9888" w:type="dxa"/>
        <w:tblLook w:val="04A0" w:firstRow="1" w:lastRow="0" w:firstColumn="1" w:lastColumn="0" w:noHBand="0" w:noVBand="1"/>
      </w:tblPr>
      <w:tblGrid>
        <w:gridCol w:w="2526"/>
        <w:gridCol w:w="7362"/>
      </w:tblGrid>
      <w:tr w:rsidR="00416940" w:rsidRPr="00AE5693" w:rsidTr="00733E85">
        <w:trPr>
          <w:trHeight w:val="781"/>
        </w:trPr>
        <w:tc>
          <w:tcPr>
            <w:tcW w:w="2526" w:type="dxa"/>
          </w:tcPr>
          <w:p w:rsidR="00416940" w:rsidRPr="00AE5693" w:rsidRDefault="00416940" w:rsidP="00733E85">
            <w:pPr>
              <w:pStyle w:val="VCAAbody"/>
              <w:rPr>
                <w:b/>
                <w:lang w:val="en-GB"/>
              </w:rPr>
            </w:pPr>
            <w:r w:rsidRPr="00AE5693">
              <w:rPr>
                <w:b/>
                <w:lang w:val="en-GB"/>
              </w:rPr>
              <w:t>Respond to the following</w:t>
            </w:r>
          </w:p>
        </w:tc>
        <w:tc>
          <w:tcPr>
            <w:tcW w:w="7362" w:type="dxa"/>
          </w:tcPr>
          <w:p w:rsidR="00416940" w:rsidRPr="00AE5693" w:rsidRDefault="00416940" w:rsidP="00733E85">
            <w:pPr>
              <w:pStyle w:val="VCAAbody"/>
              <w:rPr>
                <w:b/>
                <w:lang w:val="en-GB"/>
              </w:rPr>
            </w:pPr>
            <w:r w:rsidRPr="00AE5693">
              <w:rPr>
                <w:b/>
                <w:lang w:val="en-GB"/>
              </w:rPr>
              <w:t>Comments/observations</w:t>
            </w:r>
          </w:p>
        </w:tc>
      </w:tr>
      <w:tr w:rsidR="00416940" w:rsidRPr="00AE5693" w:rsidTr="00733E85">
        <w:trPr>
          <w:trHeight w:val="3910"/>
        </w:trPr>
        <w:tc>
          <w:tcPr>
            <w:tcW w:w="2526" w:type="dxa"/>
          </w:tcPr>
          <w:p w:rsidR="00416940" w:rsidRPr="00166CE0" w:rsidRDefault="00416940" w:rsidP="00733E85">
            <w:pPr>
              <w:pStyle w:val="VCAAbody"/>
              <w:rPr>
                <w:lang w:val="en-GB"/>
              </w:rPr>
            </w:pPr>
            <w:r w:rsidRPr="00166CE0">
              <w:rPr>
                <w:lang w:val="en-GB"/>
              </w:rPr>
              <w:t xml:space="preserve">Outline all the different sport, fitness or recreation sessions that you observed in the workplace and what your role was. </w:t>
            </w:r>
          </w:p>
        </w:tc>
        <w:tc>
          <w:tcPr>
            <w:tcW w:w="7362" w:type="dxa"/>
          </w:tcPr>
          <w:p w:rsidR="00416940" w:rsidRPr="00AE5693" w:rsidRDefault="00416940" w:rsidP="00733E85">
            <w:pPr>
              <w:pStyle w:val="VCAAbody"/>
              <w:rPr>
                <w:lang w:val="en-GB"/>
              </w:rPr>
            </w:pPr>
          </w:p>
        </w:tc>
      </w:tr>
      <w:tr w:rsidR="00416940" w:rsidRPr="00AE5693" w:rsidTr="00733E85">
        <w:trPr>
          <w:trHeight w:val="3910"/>
        </w:trPr>
        <w:tc>
          <w:tcPr>
            <w:tcW w:w="2526" w:type="dxa"/>
          </w:tcPr>
          <w:p w:rsidR="00416940" w:rsidRPr="00166CE0" w:rsidRDefault="00416940" w:rsidP="00733E85">
            <w:pPr>
              <w:pStyle w:val="VCAAbody"/>
              <w:rPr>
                <w:lang w:val="en-GB"/>
              </w:rPr>
            </w:pPr>
            <w:r w:rsidRPr="00166CE0">
              <w:rPr>
                <w:lang w:val="en-GB"/>
              </w:rPr>
              <w:t xml:space="preserve">How were the needs of clients being met in the sessions that you observed? </w:t>
            </w:r>
          </w:p>
        </w:tc>
        <w:tc>
          <w:tcPr>
            <w:tcW w:w="7362" w:type="dxa"/>
          </w:tcPr>
          <w:p w:rsidR="00416940" w:rsidRPr="00AE5693" w:rsidRDefault="00416940" w:rsidP="00733E85">
            <w:pPr>
              <w:pStyle w:val="VCAAbody"/>
              <w:rPr>
                <w:lang w:val="en-GB"/>
              </w:rPr>
            </w:pPr>
          </w:p>
        </w:tc>
      </w:tr>
      <w:tr w:rsidR="00416940" w:rsidRPr="00AE5693" w:rsidTr="00733E85">
        <w:trPr>
          <w:trHeight w:val="3910"/>
        </w:trPr>
        <w:tc>
          <w:tcPr>
            <w:tcW w:w="2526" w:type="dxa"/>
          </w:tcPr>
          <w:p w:rsidR="00416940" w:rsidRPr="00166CE0" w:rsidRDefault="00416940" w:rsidP="00733E85">
            <w:pPr>
              <w:pStyle w:val="VCAAbody"/>
              <w:rPr>
                <w:lang w:val="en-GB"/>
              </w:rPr>
            </w:pPr>
            <w:r w:rsidRPr="00166CE0">
              <w:rPr>
                <w:lang w:val="en-GB"/>
              </w:rPr>
              <w:t xml:space="preserve">What methods were used to collect feedback from participants? Was this effective? </w:t>
            </w:r>
          </w:p>
          <w:p w:rsidR="00416940" w:rsidRPr="00166CE0" w:rsidRDefault="00416940" w:rsidP="00733E85">
            <w:pPr>
              <w:pStyle w:val="VCAAbody"/>
              <w:rPr>
                <w:lang w:val="en-GB"/>
              </w:rPr>
            </w:pPr>
            <w:r w:rsidRPr="00166CE0">
              <w:rPr>
                <w:lang w:val="en-GB"/>
              </w:rPr>
              <w:t>Did the feedback change future sessions?</w:t>
            </w:r>
          </w:p>
        </w:tc>
        <w:tc>
          <w:tcPr>
            <w:tcW w:w="7362" w:type="dxa"/>
          </w:tcPr>
          <w:p w:rsidR="00416940" w:rsidRPr="00AE5693"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SISXCCS001 Provide quality service </w:t>
      </w:r>
    </w:p>
    <w:p w:rsidR="00416940" w:rsidRDefault="00416940" w:rsidP="00416940">
      <w:pPr>
        <w:pStyle w:val="VCAAbody"/>
        <w:rPr>
          <w:lang w:val="en-GB"/>
        </w:rPr>
      </w:pPr>
      <w:r w:rsidRPr="00166CE0">
        <w:rPr>
          <w:lang w:val="en-GB"/>
        </w:rPr>
        <w:t>This unit describes the performance outcomes, skills and knowledge required to address needs and expectations of clients and colleagues, promote programs, services and facilities, and respond to conflict and client complaints.</w:t>
      </w:r>
    </w:p>
    <w:tbl>
      <w:tblPr>
        <w:tblStyle w:val="TableGrid"/>
        <w:tblW w:w="0" w:type="auto"/>
        <w:tblLook w:val="04A0" w:firstRow="1" w:lastRow="0" w:firstColumn="1" w:lastColumn="0" w:noHBand="0" w:noVBand="1"/>
      </w:tblPr>
      <w:tblGrid>
        <w:gridCol w:w="2518"/>
        <w:gridCol w:w="7337"/>
      </w:tblGrid>
      <w:tr w:rsidR="00416940" w:rsidRPr="00F133B8" w:rsidTr="00733E85">
        <w:tc>
          <w:tcPr>
            <w:tcW w:w="2518" w:type="dxa"/>
          </w:tcPr>
          <w:p w:rsidR="00416940" w:rsidRPr="00F133B8" w:rsidRDefault="00416940" w:rsidP="00733E85">
            <w:pPr>
              <w:pStyle w:val="VCAAbody"/>
              <w:rPr>
                <w:b/>
                <w:lang w:val="en-GB"/>
              </w:rPr>
            </w:pPr>
            <w:r w:rsidRPr="00F133B8">
              <w:rPr>
                <w:b/>
                <w:lang w:val="en-GB"/>
              </w:rPr>
              <w:t>Respond to the following</w:t>
            </w:r>
          </w:p>
        </w:tc>
        <w:tc>
          <w:tcPr>
            <w:tcW w:w="7337" w:type="dxa"/>
          </w:tcPr>
          <w:p w:rsidR="00416940" w:rsidRPr="00F133B8" w:rsidRDefault="00416940" w:rsidP="00733E85">
            <w:pPr>
              <w:pStyle w:val="VCAAbody"/>
              <w:rPr>
                <w:b/>
                <w:lang w:val="en-GB"/>
              </w:rPr>
            </w:pPr>
            <w:r w:rsidRPr="00F133B8">
              <w:rPr>
                <w:b/>
                <w:lang w:val="en-GB"/>
              </w:rPr>
              <w:t>Comments/observations</w:t>
            </w:r>
          </w:p>
        </w:tc>
      </w:tr>
      <w:tr w:rsidR="00416940" w:rsidRPr="00F133B8" w:rsidTr="00733E85">
        <w:trPr>
          <w:trHeight w:val="4025"/>
        </w:trPr>
        <w:tc>
          <w:tcPr>
            <w:tcW w:w="2518" w:type="dxa"/>
          </w:tcPr>
          <w:p w:rsidR="00416940" w:rsidRPr="00166CE0" w:rsidRDefault="00416940" w:rsidP="00733E85">
            <w:pPr>
              <w:pStyle w:val="VCAAbody"/>
              <w:rPr>
                <w:lang w:val="en-GB"/>
              </w:rPr>
            </w:pPr>
            <w:r w:rsidRPr="00166CE0">
              <w:rPr>
                <w:lang w:val="en-GB"/>
              </w:rPr>
              <w:t xml:space="preserve">How did the workplace address client needs and expectations? </w:t>
            </w:r>
          </w:p>
        </w:tc>
        <w:tc>
          <w:tcPr>
            <w:tcW w:w="7337" w:type="dxa"/>
          </w:tcPr>
          <w:p w:rsidR="00416940" w:rsidRPr="00F133B8" w:rsidRDefault="00416940" w:rsidP="00733E85">
            <w:pPr>
              <w:pStyle w:val="VCAAbody"/>
              <w:rPr>
                <w:lang w:val="en-GB"/>
              </w:rPr>
            </w:pPr>
          </w:p>
        </w:tc>
      </w:tr>
      <w:tr w:rsidR="00416940" w:rsidRPr="00F133B8"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processes or practices did the workplace have in place to ensure a quality service experience for clients? </w:t>
            </w:r>
          </w:p>
        </w:tc>
        <w:tc>
          <w:tcPr>
            <w:tcW w:w="7337" w:type="dxa"/>
          </w:tcPr>
          <w:p w:rsidR="00416940" w:rsidRPr="00F133B8" w:rsidRDefault="00416940" w:rsidP="00733E85">
            <w:pPr>
              <w:pStyle w:val="VCAAbody"/>
              <w:rPr>
                <w:lang w:val="en-GB"/>
              </w:rPr>
            </w:pPr>
          </w:p>
        </w:tc>
      </w:tr>
      <w:tr w:rsidR="00416940" w:rsidRPr="00F133B8" w:rsidTr="00733E85">
        <w:trPr>
          <w:trHeight w:val="4025"/>
        </w:trPr>
        <w:tc>
          <w:tcPr>
            <w:tcW w:w="2518" w:type="dxa"/>
          </w:tcPr>
          <w:p w:rsidR="00416940" w:rsidRPr="00166CE0" w:rsidRDefault="00416940" w:rsidP="00733E85">
            <w:pPr>
              <w:pStyle w:val="VCAAbody"/>
              <w:rPr>
                <w:lang w:val="en-GB"/>
              </w:rPr>
            </w:pPr>
            <w:r w:rsidRPr="00166CE0">
              <w:rPr>
                <w:lang w:val="en-GB"/>
              </w:rPr>
              <w:t xml:space="preserve">How were clients’ complaints handled by the workplace? </w:t>
            </w:r>
          </w:p>
          <w:p w:rsidR="00416940" w:rsidRPr="00166CE0" w:rsidRDefault="00416940" w:rsidP="00733E85">
            <w:pPr>
              <w:pStyle w:val="VCAAbody"/>
              <w:rPr>
                <w:lang w:val="en-GB"/>
              </w:rPr>
            </w:pPr>
            <w:r w:rsidRPr="00166CE0">
              <w:rPr>
                <w:lang w:val="en-GB"/>
              </w:rPr>
              <w:t>Outline any client conflicts or complaints that you observed.</w:t>
            </w:r>
          </w:p>
        </w:tc>
        <w:tc>
          <w:tcPr>
            <w:tcW w:w="7337" w:type="dxa"/>
          </w:tcPr>
          <w:p w:rsidR="00416940" w:rsidRPr="00F133B8"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SISXEMR001 Respond to emergency situations </w:t>
      </w:r>
    </w:p>
    <w:p w:rsidR="00416940" w:rsidRDefault="00416940" w:rsidP="00416940">
      <w:pPr>
        <w:pStyle w:val="VCAAbody"/>
        <w:rPr>
          <w:lang w:val="en-GB"/>
        </w:rPr>
      </w:pPr>
      <w:r w:rsidRPr="00166CE0">
        <w:rPr>
          <w:lang w:val="en-GB"/>
        </w:rPr>
        <w:t>This unit describes the performance outcomes, skills and knowledge required to recognise and respond appropriately in emergency situations, such as those caused by fire, accident or weather. It requires the ability to maintain participant welfare when responding to emergency situations.</w:t>
      </w:r>
    </w:p>
    <w:tbl>
      <w:tblPr>
        <w:tblStyle w:val="TableGrid"/>
        <w:tblW w:w="0" w:type="auto"/>
        <w:tblLook w:val="04A0" w:firstRow="1" w:lastRow="0" w:firstColumn="1" w:lastColumn="0" w:noHBand="0" w:noVBand="1"/>
      </w:tblPr>
      <w:tblGrid>
        <w:gridCol w:w="2518"/>
        <w:gridCol w:w="7337"/>
      </w:tblGrid>
      <w:tr w:rsidR="00416940" w:rsidRPr="00F133B8" w:rsidTr="00733E85">
        <w:tc>
          <w:tcPr>
            <w:tcW w:w="2518" w:type="dxa"/>
          </w:tcPr>
          <w:p w:rsidR="00416940" w:rsidRPr="00F133B8" w:rsidRDefault="00416940" w:rsidP="00733E85">
            <w:pPr>
              <w:pStyle w:val="VCAAbody"/>
              <w:rPr>
                <w:b/>
                <w:lang w:val="en-GB"/>
              </w:rPr>
            </w:pPr>
            <w:r w:rsidRPr="00F133B8">
              <w:rPr>
                <w:b/>
                <w:lang w:val="en-GB"/>
              </w:rPr>
              <w:t>Respond to the following</w:t>
            </w:r>
          </w:p>
        </w:tc>
        <w:tc>
          <w:tcPr>
            <w:tcW w:w="7337" w:type="dxa"/>
          </w:tcPr>
          <w:p w:rsidR="00416940" w:rsidRPr="00F133B8" w:rsidRDefault="00416940" w:rsidP="00733E85">
            <w:pPr>
              <w:pStyle w:val="VCAAbody"/>
              <w:rPr>
                <w:b/>
                <w:lang w:val="en-GB"/>
              </w:rPr>
            </w:pPr>
            <w:r w:rsidRPr="00F133B8">
              <w:rPr>
                <w:b/>
                <w:lang w:val="en-GB"/>
              </w:rPr>
              <w:t>Comments/observations</w:t>
            </w:r>
          </w:p>
        </w:tc>
      </w:tr>
      <w:tr w:rsidR="00416940" w:rsidRPr="00F133B8"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emergency situations were planned for in sessions that you observed? </w:t>
            </w:r>
          </w:p>
        </w:tc>
        <w:tc>
          <w:tcPr>
            <w:tcW w:w="7337" w:type="dxa"/>
          </w:tcPr>
          <w:p w:rsidR="00416940" w:rsidRPr="00F133B8" w:rsidRDefault="00416940" w:rsidP="00733E85">
            <w:pPr>
              <w:pStyle w:val="VCAAbody"/>
              <w:rPr>
                <w:lang w:val="en-GB"/>
              </w:rPr>
            </w:pPr>
          </w:p>
        </w:tc>
      </w:tr>
      <w:tr w:rsidR="00416940" w:rsidRPr="00F133B8"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equipment was available at sessions that you could have used in an emergency situation? </w:t>
            </w:r>
          </w:p>
        </w:tc>
        <w:tc>
          <w:tcPr>
            <w:tcW w:w="7337" w:type="dxa"/>
          </w:tcPr>
          <w:p w:rsidR="00416940" w:rsidRPr="00F133B8" w:rsidRDefault="00416940" w:rsidP="00733E85">
            <w:pPr>
              <w:pStyle w:val="VCAAbody"/>
              <w:rPr>
                <w:lang w:val="en-GB"/>
              </w:rPr>
            </w:pPr>
          </w:p>
        </w:tc>
      </w:tr>
      <w:tr w:rsidR="00416940" w:rsidRPr="00F133B8"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communication systems were used by the workplace in the event of an emergency? </w:t>
            </w:r>
          </w:p>
          <w:p w:rsidR="00416940" w:rsidRPr="00166CE0" w:rsidRDefault="00416940" w:rsidP="00733E85">
            <w:pPr>
              <w:pStyle w:val="VCAAbody"/>
              <w:rPr>
                <w:lang w:val="en-GB"/>
              </w:rPr>
            </w:pPr>
            <w:r w:rsidRPr="00166CE0">
              <w:rPr>
                <w:lang w:val="en-GB"/>
              </w:rPr>
              <w:t>Were these effective?</w:t>
            </w:r>
          </w:p>
        </w:tc>
        <w:tc>
          <w:tcPr>
            <w:tcW w:w="7337" w:type="dxa"/>
          </w:tcPr>
          <w:p w:rsidR="00416940" w:rsidRPr="00F133B8"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SISXFAC002 Maintain sport, fitness and recreation facilities </w:t>
      </w:r>
    </w:p>
    <w:p w:rsidR="00416940" w:rsidRDefault="00416940" w:rsidP="00416940">
      <w:pPr>
        <w:pStyle w:val="VCAAbody"/>
        <w:rPr>
          <w:lang w:val="en-GB"/>
        </w:rPr>
      </w:pPr>
      <w:r w:rsidRPr="00166CE0">
        <w:rPr>
          <w:lang w:val="en-GB"/>
        </w:rPr>
        <w:t>This unit describes the performance outcomes, skills and knowledge required to maintain facilities within a sport, fitness and recreation context.</w:t>
      </w:r>
    </w:p>
    <w:tbl>
      <w:tblPr>
        <w:tblStyle w:val="TableGrid"/>
        <w:tblW w:w="0" w:type="auto"/>
        <w:tblLook w:val="04A0" w:firstRow="1" w:lastRow="0" w:firstColumn="1" w:lastColumn="0" w:noHBand="0" w:noVBand="1"/>
      </w:tblPr>
      <w:tblGrid>
        <w:gridCol w:w="2518"/>
        <w:gridCol w:w="7337"/>
      </w:tblGrid>
      <w:tr w:rsidR="00416940" w:rsidRPr="004F4F99" w:rsidTr="00733E85">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maintenance checks of facilities or areas were conducted by the workplace? </w:t>
            </w:r>
          </w:p>
          <w:p w:rsidR="00416940" w:rsidRPr="00166CE0" w:rsidRDefault="00416940" w:rsidP="00733E85">
            <w:pPr>
              <w:pStyle w:val="VCAAbody"/>
              <w:rPr>
                <w:lang w:val="en-GB"/>
              </w:rPr>
            </w:pPr>
            <w:r w:rsidRPr="00166CE0">
              <w:rPr>
                <w:lang w:val="en-GB"/>
              </w:rPr>
              <w:t xml:space="preserve">What was your role? </w:t>
            </w:r>
          </w:p>
        </w:tc>
        <w:tc>
          <w:tcPr>
            <w:tcW w:w="7337" w:type="dxa"/>
          </w:tcPr>
          <w:p w:rsidR="00416940" w:rsidRPr="004F4F99" w:rsidRDefault="00416940" w:rsidP="00733E85">
            <w:pPr>
              <w:pStyle w:val="VCAAbody"/>
              <w:rPr>
                <w:lang w:val="en-GB"/>
              </w:rPr>
            </w:pPr>
          </w:p>
        </w:tc>
      </w:tr>
      <w:tr w:rsidR="00416940" w:rsidRPr="004F4F99" w:rsidTr="00733E85">
        <w:trPr>
          <w:trHeight w:val="4025"/>
        </w:trPr>
        <w:tc>
          <w:tcPr>
            <w:tcW w:w="2518" w:type="dxa"/>
          </w:tcPr>
          <w:p w:rsidR="00416940" w:rsidRPr="00166CE0" w:rsidRDefault="00416940" w:rsidP="00733E85">
            <w:pPr>
              <w:pStyle w:val="VCAAbody"/>
              <w:rPr>
                <w:lang w:val="en-GB"/>
              </w:rPr>
            </w:pPr>
            <w:r w:rsidRPr="00166CE0">
              <w:rPr>
                <w:lang w:val="en-GB"/>
              </w:rPr>
              <w:t xml:space="preserve">How was the facility maintained and cleaned? </w:t>
            </w:r>
          </w:p>
          <w:p w:rsidR="00416940" w:rsidRPr="00166CE0" w:rsidRDefault="00416940" w:rsidP="00733E85">
            <w:pPr>
              <w:pStyle w:val="VCAAbody"/>
              <w:rPr>
                <w:lang w:val="en-GB"/>
              </w:rPr>
            </w:pPr>
            <w:r w:rsidRPr="00166CE0">
              <w:rPr>
                <w:lang w:val="en-GB"/>
              </w:rPr>
              <w:t xml:space="preserve">Who was responsible for this? </w:t>
            </w:r>
          </w:p>
        </w:tc>
        <w:tc>
          <w:tcPr>
            <w:tcW w:w="7337" w:type="dxa"/>
          </w:tcPr>
          <w:p w:rsidR="00416940" w:rsidRPr="004F4F99" w:rsidRDefault="00416940" w:rsidP="00733E85">
            <w:pPr>
              <w:pStyle w:val="VCAAbody"/>
              <w:rPr>
                <w:lang w:val="en-GB"/>
              </w:rPr>
            </w:pPr>
          </w:p>
        </w:tc>
      </w:tr>
      <w:tr w:rsidR="00416940" w:rsidRPr="004F4F99" w:rsidTr="00733E85">
        <w:trPr>
          <w:trHeight w:val="4025"/>
        </w:trPr>
        <w:tc>
          <w:tcPr>
            <w:tcW w:w="2518" w:type="dxa"/>
          </w:tcPr>
          <w:p w:rsidR="00416940" w:rsidRPr="00166CE0" w:rsidRDefault="00416940" w:rsidP="00733E85">
            <w:pPr>
              <w:pStyle w:val="VCAAbody"/>
              <w:rPr>
                <w:lang w:val="en-GB"/>
              </w:rPr>
            </w:pPr>
            <w:r w:rsidRPr="00166CE0">
              <w:rPr>
                <w:lang w:val="en-GB"/>
              </w:rPr>
              <w:t>How were clients informed about their requirements and responsibilities for using the facility?</w:t>
            </w:r>
          </w:p>
        </w:tc>
        <w:tc>
          <w:tcPr>
            <w:tcW w:w="7337"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SISXFIN002 Process financial transactions </w:t>
      </w:r>
    </w:p>
    <w:p w:rsidR="00416940" w:rsidRDefault="00416940" w:rsidP="00416940">
      <w:pPr>
        <w:pStyle w:val="VCAAbody"/>
        <w:rPr>
          <w:lang w:val="en-GB"/>
        </w:rPr>
      </w:pPr>
      <w:r w:rsidRPr="00166CE0">
        <w:rPr>
          <w:lang w:val="en-GB"/>
        </w:rPr>
        <w:t>This unit describes the performance outcomes, skills and knowledge required to accept and process cash and other payments for products and services, and to reconcile takings at the end of the service period or day.</w:t>
      </w:r>
    </w:p>
    <w:tbl>
      <w:tblPr>
        <w:tblStyle w:val="TableGrid"/>
        <w:tblW w:w="0" w:type="auto"/>
        <w:tblLook w:val="04A0" w:firstRow="1" w:lastRow="0" w:firstColumn="1" w:lastColumn="0" w:noHBand="0" w:noVBand="1"/>
      </w:tblPr>
      <w:tblGrid>
        <w:gridCol w:w="2518"/>
        <w:gridCol w:w="7337"/>
      </w:tblGrid>
      <w:tr w:rsidR="00416940" w:rsidRPr="004F4F99" w:rsidTr="00733E85">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4025"/>
        </w:trPr>
        <w:tc>
          <w:tcPr>
            <w:tcW w:w="2518" w:type="dxa"/>
          </w:tcPr>
          <w:p w:rsidR="00416940" w:rsidRPr="00166CE0" w:rsidRDefault="00416940" w:rsidP="00733E85">
            <w:pPr>
              <w:pStyle w:val="VCAAbody"/>
              <w:rPr>
                <w:lang w:val="en-GB"/>
              </w:rPr>
            </w:pPr>
            <w:r w:rsidRPr="00166CE0">
              <w:rPr>
                <w:lang w:val="en-GB"/>
              </w:rPr>
              <w:t xml:space="preserve">How did the workplace take payment for its services? </w:t>
            </w:r>
          </w:p>
          <w:p w:rsidR="00416940" w:rsidRPr="00166CE0" w:rsidRDefault="00416940" w:rsidP="00733E85">
            <w:pPr>
              <w:pStyle w:val="VCAAbody"/>
              <w:rPr>
                <w:lang w:val="en-GB"/>
              </w:rPr>
            </w:pPr>
            <w:r w:rsidRPr="00166CE0">
              <w:rPr>
                <w:lang w:val="en-GB"/>
              </w:rPr>
              <w:t xml:space="preserve">List all the payment types and methods. </w:t>
            </w:r>
          </w:p>
        </w:tc>
        <w:tc>
          <w:tcPr>
            <w:tcW w:w="7337" w:type="dxa"/>
          </w:tcPr>
          <w:p w:rsidR="00416940" w:rsidRPr="004F4F99" w:rsidRDefault="00416940" w:rsidP="00733E85">
            <w:pPr>
              <w:pStyle w:val="VCAAbody"/>
              <w:rPr>
                <w:lang w:val="en-GB"/>
              </w:rPr>
            </w:pPr>
          </w:p>
        </w:tc>
      </w:tr>
      <w:tr w:rsidR="00416940" w:rsidRPr="004F4F99" w:rsidTr="00733E85">
        <w:trPr>
          <w:trHeight w:val="4025"/>
        </w:trPr>
        <w:tc>
          <w:tcPr>
            <w:tcW w:w="2518" w:type="dxa"/>
          </w:tcPr>
          <w:p w:rsidR="00416940" w:rsidRPr="00166CE0" w:rsidRDefault="00416940" w:rsidP="00733E85">
            <w:pPr>
              <w:pStyle w:val="VCAAbody"/>
              <w:rPr>
                <w:lang w:val="en-GB"/>
              </w:rPr>
            </w:pPr>
            <w:r w:rsidRPr="00166CE0">
              <w:rPr>
                <w:lang w:val="en-GB"/>
              </w:rPr>
              <w:t xml:space="preserve">What was the procedure for receiving payments, processing and recording transactions? </w:t>
            </w:r>
          </w:p>
          <w:p w:rsidR="00416940" w:rsidRPr="00166CE0" w:rsidRDefault="00416940" w:rsidP="00733E85">
            <w:pPr>
              <w:pStyle w:val="VCAAbody"/>
              <w:rPr>
                <w:lang w:val="en-GB"/>
              </w:rPr>
            </w:pPr>
            <w:r w:rsidRPr="00166CE0">
              <w:rPr>
                <w:lang w:val="en-GB"/>
              </w:rPr>
              <w:t xml:space="preserve">What software or systems were used? </w:t>
            </w:r>
          </w:p>
        </w:tc>
        <w:tc>
          <w:tcPr>
            <w:tcW w:w="7337" w:type="dxa"/>
          </w:tcPr>
          <w:p w:rsidR="00416940" w:rsidRPr="004F4F99" w:rsidRDefault="00416940" w:rsidP="00733E85">
            <w:pPr>
              <w:pStyle w:val="VCAAbody"/>
              <w:rPr>
                <w:lang w:val="en-GB"/>
              </w:rPr>
            </w:pPr>
          </w:p>
        </w:tc>
      </w:tr>
      <w:tr w:rsidR="00416940" w:rsidRPr="004F4F99" w:rsidTr="00733E85">
        <w:trPr>
          <w:trHeight w:val="3754"/>
        </w:trPr>
        <w:tc>
          <w:tcPr>
            <w:tcW w:w="2518" w:type="dxa"/>
          </w:tcPr>
          <w:p w:rsidR="00416940" w:rsidRPr="00166CE0" w:rsidRDefault="00416940" w:rsidP="00733E85">
            <w:pPr>
              <w:pStyle w:val="VCAAbody"/>
              <w:rPr>
                <w:lang w:val="en-GB"/>
              </w:rPr>
            </w:pPr>
            <w:r w:rsidRPr="00166CE0">
              <w:rPr>
                <w:lang w:val="en-GB"/>
              </w:rPr>
              <w:t xml:space="preserve">What was the role and importance of the reconciliation process? </w:t>
            </w:r>
          </w:p>
          <w:p w:rsidR="00416940" w:rsidRPr="00166CE0" w:rsidRDefault="00416940" w:rsidP="00733E85">
            <w:pPr>
              <w:pStyle w:val="VCAAbody"/>
              <w:rPr>
                <w:lang w:val="en-GB"/>
              </w:rPr>
            </w:pPr>
            <w:r w:rsidRPr="00166CE0">
              <w:rPr>
                <w:lang w:val="en-GB"/>
              </w:rPr>
              <w:t>How was this undertaken in the workplace?</w:t>
            </w:r>
          </w:p>
        </w:tc>
        <w:tc>
          <w:tcPr>
            <w:tcW w:w="7337"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SISXIND003 Maintain legal knowledge for organisation governance </w:t>
      </w:r>
    </w:p>
    <w:p w:rsidR="00416940" w:rsidRDefault="00416940" w:rsidP="00416940">
      <w:pPr>
        <w:pStyle w:val="VCAAbody"/>
        <w:rPr>
          <w:lang w:val="en-GB"/>
        </w:rPr>
      </w:pPr>
      <w:r w:rsidRPr="00166CE0">
        <w:rPr>
          <w:lang w:val="en-GB"/>
        </w:rPr>
        <w:t>This unit describes the performance outcomes, skills and knowledge required to develop and update legal knowledge to ensure compliance with legislation across sport, fitness and recreation organisations. This unit requires the ability to research, understand and use legal information relevant to organisational governance. This is combined with a general knowledge of the legal framework in which organisations in different sport, fitness and recreation contexts operate.</w:t>
      </w:r>
    </w:p>
    <w:tbl>
      <w:tblPr>
        <w:tblStyle w:val="TableGrid"/>
        <w:tblW w:w="0" w:type="auto"/>
        <w:tblLook w:val="04A0" w:firstRow="1" w:lastRow="0" w:firstColumn="1" w:lastColumn="0" w:noHBand="0" w:noVBand="1"/>
      </w:tblPr>
      <w:tblGrid>
        <w:gridCol w:w="2518"/>
        <w:gridCol w:w="7337"/>
      </w:tblGrid>
      <w:tr w:rsidR="00416940" w:rsidRPr="004F4F99" w:rsidTr="00733E85">
        <w:trPr>
          <w:trHeight w:val="747"/>
        </w:trPr>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3819"/>
        </w:trPr>
        <w:tc>
          <w:tcPr>
            <w:tcW w:w="2518" w:type="dxa"/>
          </w:tcPr>
          <w:p w:rsidR="00416940" w:rsidRPr="00166CE0" w:rsidRDefault="00416940" w:rsidP="00733E85">
            <w:pPr>
              <w:pStyle w:val="VCAAbody"/>
              <w:rPr>
                <w:lang w:val="en-GB"/>
              </w:rPr>
            </w:pPr>
            <w:r w:rsidRPr="00166CE0">
              <w:rPr>
                <w:lang w:val="en-GB"/>
              </w:rPr>
              <w:t xml:space="preserve">What were the legal requirements you observed being met by the workplace? </w:t>
            </w:r>
          </w:p>
        </w:tc>
        <w:tc>
          <w:tcPr>
            <w:tcW w:w="7337" w:type="dxa"/>
          </w:tcPr>
          <w:p w:rsidR="00416940" w:rsidRPr="004F4F99" w:rsidRDefault="00416940" w:rsidP="00733E85">
            <w:pPr>
              <w:pStyle w:val="VCAAbody"/>
              <w:rPr>
                <w:lang w:val="en-GB"/>
              </w:rPr>
            </w:pPr>
          </w:p>
        </w:tc>
      </w:tr>
      <w:tr w:rsidR="00416940" w:rsidRPr="004F4F99" w:rsidTr="00733E85">
        <w:trPr>
          <w:trHeight w:val="3819"/>
        </w:trPr>
        <w:tc>
          <w:tcPr>
            <w:tcW w:w="2518" w:type="dxa"/>
          </w:tcPr>
          <w:p w:rsidR="00416940" w:rsidRPr="00166CE0" w:rsidRDefault="00416940" w:rsidP="00733E85">
            <w:pPr>
              <w:pStyle w:val="VCAAbody"/>
              <w:rPr>
                <w:lang w:val="en-GB"/>
              </w:rPr>
            </w:pPr>
            <w:r w:rsidRPr="00166CE0">
              <w:rPr>
                <w:lang w:val="en-GB"/>
              </w:rPr>
              <w:t xml:space="preserve">How did the workplace ensure that it complied with legal requirements? </w:t>
            </w:r>
          </w:p>
        </w:tc>
        <w:tc>
          <w:tcPr>
            <w:tcW w:w="7337" w:type="dxa"/>
          </w:tcPr>
          <w:p w:rsidR="00416940" w:rsidRPr="004F4F99" w:rsidRDefault="00416940" w:rsidP="00733E85">
            <w:pPr>
              <w:pStyle w:val="VCAAbody"/>
              <w:rPr>
                <w:lang w:val="en-GB"/>
              </w:rPr>
            </w:pPr>
          </w:p>
        </w:tc>
      </w:tr>
      <w:tr w:rsidR="00416940" w:rsidRPr="004F4F99" w:rsidTr="00733E85">
        <w:trPr>
          <w:trHeight w:val="3662"/>
        </w:trPr>
        <w:tc>
          <w:tcPr>
            <w:tcW w:w="2518" w:type="dxa"/>
          </w:tcPr>
          <w:p w:rsidR="00416940" w:rsidRPr="00166CE0" w:rsidRDefault="00416940" w:rsidP="00733E85">
            <w:pPr>
              <w:pStyle w:val="VCAAbody"/>
              <w:rPr>
                <w:lang w:val="en-GB"/>
              </w:rPr>
            </w:pPr>
            <w:r w:rsidRPr="00166CE0">
              <w:rPr>
                <w:lang w:val="en-GB"/>
              </w:rPr>
              <w:t>What policies and procedures for legal compliance did the workplace expose you to?</w:t>
            </w:r>
          </w:p>
        </w:tc>
        <w:tc>
          <w:tcPr>
            <w:tcW w:w="7337"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SISXIND006 Conduct sport, fitness and recreation events </w:t>
      </w:r>
    </w:p>
    <w:p w:rsidR="00416940" w:rsidRDefault="00416940" w:rsidP="00416940">
      <w:pPr>
        <w:pStyle w:val="VCAAbody"/>
        <w:rPr>
          <w:lang w:val="en-GB"/>
        </w:rPr>
      </w:pPr>
      <w:r w:rsidRPr="00166CE0">
        <w:rPr>
          <w:lang w:val="en-GB"/>
        </w:rPr>
        <w:t>This unit describes the performance outcomes, skills and knowledge required to organise and conduct a sport, fitness or recreation event. It requires the ability to plan, set-up and conduct an event, supervise the event team, and monitor and evaluate the event outcomes. Event team members may be paid employees or volunteers. It applies to event organisation and coordination requirements at a single site or venue.</w:t>
      </w:r>
    </w:p>
    <w:tbl>
      <w:tblPr>
        <w:tblStyle w:val="TableGrid"/>
        <w:tblW w:w="9872" w:type="dxa"/>
        <w:tblLook w:val="04A0" w:firstRow="1" w:lastRow="0" w:firstColumn="1" w:lastColumn="0" w:noHBand="0" w:noVBand="1"/>
      </w:tblPr>
      <w:tblGrid>
        <w:gridCol w:w="2522"/>
        <w:gridCol w:w="7350"/>
      </w:tblGrid>
      <w:tr w:rsidR="00416940" w:rsidRPr="004F4F99" w:rsidTr="00733E85">
        <w:trPr>
          <w:trHeight w:val="775"/>
        </w:trPr>
        <w:tc>
          <w:tcPr>
            <w:tcW w:w="2522" w:type="dxa"/>
          </w:tcPr>
          <w:p w:rsidR="00416940" w:rsidRPr="004F4F99" w:rsidRDefault="00416940" w:rsidP="00733E85">
            <w:pPr>
              <w:pStyle w:val="VCAAbody"/>
              <w:rPr>
                <w:b/>
                <w:lang w:val="en-GB"/>
              </w:rPr>
            </w:pPr>
            <w:r w:rsidRPr="004F4F99">
              <w:rPr>
                <w:b/>
                <w:lang w:val="en-GB"/>
              </w:rPr>
              <w:t>Respond to the following</w:t>
            </w:r>
          </w:p>
        </w:tc>
        <w:tc>
          <w:tcPr>
            <w:tcW w:w="7350"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3962"/>
        </w:trPr>
        <w:tc>
          <w:tcPr>
            <w:tcW w:w="2522" w:type="dxa"/>
          </w:tcPr>
          <w:p w:rsidR="00416940" w:rsidRPr="00166CE0" w:rsidRDefault="00416940" w:rsidP="00733E85">
            <w:pPr>
              <w:pStyle w:val="VCAAbody"/>
              <w:rPr>
                <w:lang w:val="en-GB"/>
              </w:rPr>
            </w:pPr>
            <w:r w:rsidRPr="00166CE0">
              <w:rPr>
                <w:lang w:val="en-GB"/>
              </w:rPr>
              <w:t xml:space="preserve">What events did the workplace run that you observed? </w:t>
            </w:r>
          </w:p>
        </w:tc>
        <w:tc>
          <w:tcPr>
            <w:tcW w:w="7350" w:type="dxa"/>
          </w:tcPr>
          <w:p w:rsidR="00416940" w:rsidRPr="004F4F99" w:rsidRDefault="00416940" w:rsidP="00733E85">
            <w:pPr>
              <w:pStyle w:val="VCAAbody"/>
              <w:rPr>
                <w:lang w:val="en-GB"/>
              </w:rPr>
            </w:pPr>
          </w:p>
        </w:tc>
      </w:tr>
      <w:tr w:rsidR="00416940" w:rsidRPr="004F4F99" w:rsidTr="00733E85">
        <w:trPr>
          <w:trHeight w:val="3962"/>
        </w:trPr>
        <w:tc>
          <w:tcPr>
            <w:tcW w:w="2522" w:type="dxa"/>
          </w:tcPr>
          <w:p w:rsidR="00416940" w:rsidRPr="00166CE0" w:rsidRDefault="00416940" w:rsidP="00733E85">
            <w:pPr>
              <w:pStyle w:val="VCAAbody"/>
              <w:rPr>
                <w:lang w:val="en-GB"/>
              </w:rPr>
            </w:pPr>
            <w:r w:rsidRPr="00166CE0">
              <w:rPr>
                <w:lang w:val="en-GB"/>
              </w:rPr>
              <w:t xml:space="preserve">How was the event planning undertaken, what was your role and how was the plan communicated to staff? </w:t>
            </w:r>
          </w:p>
        </w:tc>
        <w:tc>
          <w:tcPr>
            <w:tcW w:w="7350" w:type="dxa"/>
          </w:tcPr>
          <w:p w:rsidR="00416940" w:rsidRPr="004F4F99" w:rsidRDefault="00416940" w:rsidP="00733E85">
            <w:pPr>
              <w:pStyle w:val="VCAAbody"/>
              <w:rPr>
                <w:lang w:val="en-GB"/>
              </w:rPr>
            </w:pPr>
          </w:p>
        </w:tc>
      </w:tr>
      <w:tr w:rsidR="00416940" w:rsidRPr="004F4F99" w:rsidTr="00733E85">
        <w:trPr>
          <w:trHeight w:val="3731"/>
        </w:trPr>
        <w:tc>
          <w:tcPr>
            <w:tcW w:w="2522" w:type="dxa"/>
          </w:tcPr>
          <w:p w:rsidR="00416940" w:rsidRPr="00166CE0" w:rsidRDefault="00416940" w:rsidP="00733E85">
            <w:pPr>
              <w:pStyle w:val="VCAAbody"/>
              <w:rPr>
                <w:lang w:val="en-GB"/>
              </w:rPr>
            </w:pPr>
            <w:r w:rsidRPr="00166CE0">
              <w:rPr>
                <w:lang w:val="en-GB"/>
              </w:rPr>
              <w:t>Describe an event briefing that you attended and outline the information that was provided.</w:t>
            </w:r>
          </w:p>
        </w:tc>
        <w:tc>
          <w:tcPr>
            <w:tcW w:w="7350"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SISFFIT003 Instruct fitness programs </w:t>
      </w:r>
    </w:p>
    <w:p w:rsidR="00416940" w:rsidRDefault="00416940" w:rsidP="00416940">
      <w:pPr>
        <w:pStyle w:val="VCAAbody"/>
        <w:rPr>
          <w:lang w:val="en-GB"/>
        </w:rPr>
      </w:pPr>
      <w:r w:rsidRPr="00166CE0">
        <w:rPr>
          <w:lang w:val="en-GB"/>
        </w:rPr>
        <w:t>This unit describes the performance outcomes, knowledge and skills required to plan, instruct and evaluate a variety of fitness programs and circuit sessions aimed at the health-related components of fitness. It involves programming and instruction of cardiovascular, resistance and flexibility programs for low/moderate risk clients who have completed industry endorsed pre-exercise screening and risk stratification procedures.</w:t>
      </w:r>
    </w:p>
    <w:tbl>
      <w:tblPr>
        <w:tblStyle w:val="TableGrid"/>
        <w:tblW w:w="0" w:type="auto"/>
        <w:tblLook w:val="04A0" w:firstRow="1" w:lastRow="0" w:firstColumn="1" w:lastColumn="0" w:noHBand="0" w:noVBand="1"/>
      </w:tblPr>
      <w:tblGrid>
        <w:gridCol w:w="2518"/>
        <w:gridCol w:w="7337"/>
      </w:tblGrid>
      <w:tr w:rsidR="00416940" w:rsidRPr="004F4F99" w:rsidTr="00733E85">
        <w:trPr>
          <w:trHeight w:val="775"/>
        </w:trPr>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3962"/>
        </w:trPr>
        <w:tc>
          <w:tcPr>
            <w:tcW w:w="2518" w:type="dxa"/>
          </w:tcPr>
          <w:p w:rsidR="00416940" w:rsidRPr="00166CE0" w:rsidRDefault="00416940" w:rsidP="00733E85">
            <w:pPr>
              <w:pStyle w:val="VCAAbody"/>
              <w:rPr>
                <w:lang w:val="en-GB"/>
              </w:rPr>
            </w:pPr>
            <w:r>
              <w:rPr>
                <w:lang w:val="en-GB"/>
              </w:rPr>
              <w:t>How did the workplace i</w:t>
            </w:r>
            <w:r w:rsidRPr="00166CE0">
              <w:rPr>
                <w:lang w:val="en-GB"/>
              </w:rPr>
              <w:t xml:space="preserve">dentify client fitness requirements? </w:t>
            </w:r>
          </w:p>
        </w:tc>
        <w:tc>
          <w:tcPr>
            <w:tcW w:w="7337" w:type="dxa"/>
          </w:tcPr>
          <w:p w:rsidR="00416940" w:rsidRPr="004F4F99" w:rsidRDefault="00416940" w:rsidP="00733E85">
            <w:pPr>
              <w:pStyle w:val="VCAAbody"/>
              <w:rPr>
                <w:lang w:val="en-GB"/>
              </w:rPr>
            </w:pPr>
          </w:p>
        </w:tc>
      </w:tr>
      <w:tr w:rsidR="00416940" w:rsidRPr="004F4F99" w:rsidTr="00733E85">
        <w:trPr>
          <w:trHeight w:val="3962"/>
        </w:trPr>
        <w:tc>
          <w:tcPr>
            <w:tcW w:w="2518" w:type="dxa"/>
          </w:tcPr>
          <w:p w:rsidR="00416940" w:rsidRPr="00166CE0" w:rsidRDefault="00416940" w:rsidP="00733E85">
            <w:pPr>
              <w:pStyle w:val="VCAAbody"/>
              <w:rPr>
                <w:lang w:val="en-GB"/>
              </w:rPr>
            </w:pPr>
            <w:r w:rsidRPr="00166CE0">
              <w:rPr>
                <w:lang w:val="en-GB"/>
              </w:rPr>
              <w:t xml:space="preserve">Outline an exercise session that you observed, including how staff demonstrated exercises, techniques and equipment to clients. </w:t>
            </w:r>
          </w:p>
        </w:tc>
        <w:tc>
          <w:tcPr>
            <w:tcW w:w="7337" w:type="dxa"/>
          </w:tcPr>
          <w:p w:rsidR="00416940" w:rsidRPr="004F4F99" w:rsidRDefault="00416940" w:rsidP="00733E85">
            <w:pPr>
              <w:pStyle w:val="VCAAbody"/>
              <w:rPr>
                <w:lang w:val="en-GB"/>
              </w:rPr>
            </w:pPr>
          </w:p>
        </w:tc>
      </w:tr>
      <w:tr w:rsidR="00416940" w:rsidRPr="004F4F99" w:rsidTr="00733E85">
        <w:trPr>
          <w:trHeight w:val="3447"/>
        </w:trPr>
        <w:tc>
          <w:tcPr>
            <w:tcW w:w="2518" w:type="dxa"/>
          </w:tcPr>
          <w:p w:rsidR="00416940" w:rsidRPr="00166CE0" w:rsidRDefault="00416940" w:rsidP="00733E85">
            <w:pPr>
              <w:pStyle w:val="VCAAbody"/>
              <w:rPr>
                <w:lang w:val="en-GB"/>
              </w:rPr>
            </w:pPr>
            <w:r w:rsidRPr="00166CE0">
              <w:rPr>
                <w:lang w:val="en-GB"/>
              </w:rPr>
              <w:t>How we</w:t>
            </w:r>
            <w:r>
              <w:rPr>
                <w:lang w:val="en-GB"/>
              </w:rPr>
              <w:t>re exercise sessions evaluated (</w:t>
            </w:r>
            <w:r w:rsidRPr="00166CE0">
              <w:rPr>
                <w:lang w:val="en-GB"/>
              </w:rPr>
              <w:t>including feedback from clients</w:t>
            </w:r>
            <w:r>
              <w:rPr>
                <w:lang w:val="en-GB"/>
              </w:rPr>
              <w:t>)</w:t>
            </w:r>
            <w:r w:rsidRPr="00166CE0">
              <w:rPr>
                <w:lang w:val="en-GB"/>
              </w:rPr>
              <w:t xml:space="preserve">? </w:t>
            </w:r>
          </w:p>
          <w:p w:rsidR="00416940" w:rsidRPr="00166CE0" w:rsidRDefault="00416940" w:rsidP="00733E85">
            <w:pPr>
              <w:pStyle w:val="VCAAbody"/>
              <w:rPr>
                <w:lang w:val="en-GB"/>
              </w:rPr>
            </w:pPr>
            <w:r w:rsidRPr="00166CE0">
              <w:rPr>
                <w:lang w:val="en-GB"/>
              </w:rPr>
              <w:t>What was done after the session evaluation?</w:t>
            </w:r>
          </w:p>
        </w:tc>
        <w:tc>
          <w:tcPr>
            <w:tcW w:w="7337"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C11380">
        <w:rPr>
          <w:szCs w:val="32"/>
          <w:lang w:val="en-GB"/>
        </w:rPr>
        <w:lastRenderedPageBreak/>
        <w:t>SISOPLN002</w:t>
      </w:r>
      <w:r w:rsidRPr="00C11380">
        <w:rPr>
          <w:sz w:val="20"/>
          <w:szCs w:val="20"/>
          <w:lang w:val="en-GB"/>
        </w:rPr>
        <w:t xml:space="preserve"> </w:t>
      </w:r>
      <w:r w:rsidRPr="00166CE0">
        <w:rPr>
          <w:lang w:val="en-GB"/>
        </w:rPr>
        <w:t xml:space="preserve">Plan outdoor </w:t>
      </w:r>
      <w:r>
        <w:rPr>
          <w:lang w:val="en-GB"/>
        </w:rPr>
        <w:t>activity sessions</w:t>
      </w:r>
      <w:r w:rsidRPr="00166CE0">
        <w:rPr>
          <w:lang w:val="en-GB"/>
        </w:rPr>
        <w:t xml:space="preserve"> </w:t>
      </w:r>
    </w:p>
    <w:p w:rsidR="00416940" w:rsidRDefault="00416940" w:rsidP="00416940">
      <w:pPr>
        <w:pStyle w:val="VCAAbody"/>
        <w:rPr>
          <w:lang w:val="en-GB"/>
        </w:rPr>
      </w:pPr>
      <w:r w:rsidRPr="00166CE0">
        <w:rPr>
          <w:lang w:val="en-GB"/>
        </w:rPr>
        <w:t>This unit describes the performance outcomes, skills and knowledge to independently plan team outdoor activities for an environment where extreme environmental conditions are not likely to occur.</w:t>
      </w:r>
    </w:p>
    <w:tbl>
      <w:tblPr>
        <w:tblStyle w:val="TableGrid"/>
        <w:tblW w:w="0" w:type="auto"/>
        <w:tblLook w:val="04A0" w:firstRow="1" w:lastRow="0" w:firstColumn="1" w:lastColumn="0" w:noHBand="0" w:noVBand="1"/>
      </w:tblPr>
      <w:tblGrid>
        <w:gridCol w:w="2518"/>
        <w:gridCol w:w="7337"/>
      </w:tblGrid>
      <w:tr w:rsidR="00416940" w:rsidRPr="004F4F99" w:rsidTr="00733E85">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4025"/>
        </w:trPr>
        <w:tc>
          <w:tcPr>
            <w:tcW w:w="2518" w:type="dxa"/>
          </w:tcPr>
          <w:p w:rsidR="00416940" w:rsidRPr="00166CE0" w:rsidRDefault="00416940" w:rsidP="00733E85">
            <w:pPr>
              <w:pStyle w:val="VCAAbody"/>
              <w:rPr>
                <w:lang w:val="en-GB"/>
              </w:rPr>
            </w:pPr>
            <w:r w:rsidRPr="00166CE0">
              <w:rPr>
                <w:lang w:val="en-GB"/>
              </w:rPr>
              <w:t xml:space="preserve">How did the workplace plan for outdoor activities? </w:t>
            </w:r>
          </w:p>
          <w:p w:rsidR="00416940" w:rsidRPr="00166CE0" w:rsidRDefault="00416940" w:rsidP="00733E85">
            <w:pPr>
              <w:pStyle w:val="VCAAbody"/>
              <w:rPr>
                <w:lang w:val="en-GB"/>
              </w:rPr>
            </w:pPr>
            <w:r w:rsidRPr="00166CE0">
              <w:rPr>
                <w:lang w:val="en-GB"/>
              </w:rPr>
              <w:t xml:space="preserve">Was this different in indoor activities? </w:t>
            </w:r>
          </w:p>
        </w:tc>
        <w:tc>
          <w:tcPr>
            <w:tcW w:w="7337" w:type="dxa"/>
          </w:tcPr>
          <w:p w:rsidR="00416940" w:rsidRPr="004F4F99" w:rsidRDefault="00416940" w:rsidP="00733E85">
            <w:pPr>
              <w:pStyle w:val="VCAAbody"/>
              <w:rPr>
                <w:lang w:val="en-GB"/>
              </w:rPr>
            </w:pPr>
          </w:p>
        </w:tc>
      </w:tr>
      <w:tr w:rsidR="00416940" w:rsidRPr="004F4F99" w:rsidTr="00733E85">
        <w:trPr>
          <w:trHeight w:val="4025"/>
        </w:trPr>
        <w:tc>
          <w:tcPr>
            <w:tcW w:w="2518" w:type="dxa"/>
          </w:tcPr>
          <w:p w:rsidR="00416940" w:rsidRPr="00166CE0" w:rsidRDefault="00416940" w:rsidP="00733E85">
            <w:pPr>
              <w:pStyle w:val="VCAAbody"/>
              <w:rPr>
                <w:lang w:val="en-GB"/>
              </w:rPr>
            </w:pPr>
            <w:r w:rsidRPr="00166CE0">
              <w:rPr>
                <w:lang w:val="en-GB"/>
              </w:rPr>
              <w:t>What</w:t>
            </w:r>
            <w:r>
              <w:rPr>
                <w:lang w:val="en-GB"/>
              </w:rPr>
              <w:t xml:space="preserve"> outdoor activities </w:t>
            </w:r>
            <w:r w:rsidRPr="00166CE0">
              <w:rPr>
                <w:lang w:val="en-GB"/>
              </w:rPr>
              <w:t>did you observe in the workplace</w:t>
            </w:r>
            <w:r>
              <w:rPr>
                <w:lang w:val="en-GB"/>
              </w:rPr>
              <w:t>,</w:t>
            </w:r>
            <w:r w:rsidRPr="00166CE0">
              <w:rPr>
                <w:lang w:val="en-GB"/>
              </w:rPr>
              <w:t xml:space="preserve"> and what was your role? </w:t>
            </w:r>
          </w:p>
        </w:tc>
        <w:tc>
          <w:tcPr>
            <w:tcW w:w="7337" w:type="dxa"/>
          </w:tcPr>
          <w:p w:rsidR="00416940" w:rsidRPr="004F4F99" w:rsidRDefault="00416940" w:rsidP="00733E85">
            <w:pPr>
              <w:pStyle w:val="VCAAbody"/>
              <w:rPr>
                <w:lang w:val="en-GB"/>
              </w:rPr>
            </w:pPr>
          </w:p>
        </w:tc>
      </w:tr>
      <w:tr w:rsidR="00416940" w:rsidRPr="004F4F99" w:rsidTr="00733E85">
        <w:trPr>
          <w:trHeight w:val="3896"/>
        </w:trPr>
        <w:tc>
          <w:tcPr>
            <w:tcW w:w="2518" w:type="dxa"/>
          </w:tcPr>
          <w:p w:rsidR="00416940" w:rsidRPr="00166CE0" w:rsidRDefault="00416940" w:rsidP="00733E85">
            <w:pPr>
              <w:pStyle w:val="VCAAbody"/>
              <w:rPr>
                <w:lang w:val="en-GB"/>
              </w:rPr>
            </w:pPr>
            <w:r w:rsidRPr="00166CE0">
              <w:rPr>
                <w:lang w:val="en-GB"/>
              </w:rPr>
              <w:t>How did the workplace identify and document contingency plans for outdoor activities?</w:t>
            </w:r>
          </w:p>
        </w:tc>
        <w:tc>
          <w:tcPr>
            <w:tcW w:w="7337"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166CE0" w:rsidRDefault="00416940" w:rsidP="00416940">
      <w:pPr>
        <w:pStyle w:val="VCAAHeading2"/>
        <w:rPr>
          <w:lang w:val="en-GB"/>
        </w:rPr>
      </w:pPr>
      <w:r w:rsidRPr="00166CE0">
        <w:rPr>
          <w:lang w:val="en-GB"/>
        </w:rPr>
        <w:lastRenderedPageBreak/>
        <w:t xml:space="preserve">BSBWHS303 Participate in WHS hazard identification, risk assessment and risk control </w:t>
      </w:r>
    </w:p>
    <w:p w:rsidR="00416940" w:rsidRDefault="00416940" w:rsidP="00416940">
      <w:pPr>
        <w:pStyle w:val="VCAAbody"/>
        <w:rPr>
          <w:lang w:val="en-GB"/>
        </w:rPr>
      </w:pPr>
      <w:r w:rsidRPr="00166CE0">
        <w:rPr>
          <w:lang w:val="en-GB"/>
        </w:rPr>
        <w:t>This unit describes the skills and knowledge required to maintain a healthy and safe workplace through participation in the process of identifying work health and safety (WHS) hazards and assessing and controlling WHS risks, and the promotion and support of worker consultation.</w:t>
      </w:r>
    </w:p>
    <w:tbl>
      <w:tblPr>
        <w:tblStyle w:val="TableGrid"/>
        <w:tblW w:w="0" w:type="auto"/>
        <w:tblLook w:val="04A0" w:firstRow="1" w:lastRow="0" w:firstColumn="1" w:lastColumn="0" w:noHBand="0" w:noVBand="1"/>
      </w:tblPr>
      <w:tblGrid>
        <w:gridCol w:w="2518"/>
        <w:gridCol w:w="7337"/>
      </w:tblGrid>
      <w:tr w:rsidR="00416940" w:rsidRPr="004F4F99" w:rsidTr="00733E85">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How did the business or organisation identify hazards and risks in the workplace? </w:t>
            </w:r>
          </w:p>
        </w:tc>
        <w:tc>
          <w:tcPr>
            <w:tcW w:w="7337" w:type="dxa"/>
          </w:tcPr>
          <w:p w:rsidR="00416940" w:rsidRPr="004F4F99" w:rsidRDefault="00416940" w:rsidP="00733E85">
            <w:pPr>
              <w:pStyle w:val="VCAAbody"/>
              <w:rPr>
                <w:lang w:val="en-GB"/>
              </w:rPr>
            </w:pP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Did staff participate in identifying hazards? </w:t>
            </w:r>
          </w:p>
          <w:p w:rsidR="00416940" w:rsidRPr="002B479F" w:rsidRDefault="00416940" w:rsidP="00733E85">
            <w:pPr>
              <w:pStyle w:val="VCAAbody"/>
              <w:rPr>
                <w:lang w:val="en-GB"/>
              </w:rPr>
            </w:pPr>
            <w:r w:rsidRPr="002B479F">
              <w:rPr>
                <w:lang w:val="en-GB"/>
              </w:rPr>
              <w:t xml:space="preserve">What WHS consultation were you involved in at the workplace? </w:t>
            </w:r>
          </w:p>
        </w:tc>
        <w:tc>
          <w:tcPr>
            <w:tcW w:w="7337" w:type="dxa"/>
          </w:tcPr>
          <w:p w:rsidR="00416940" w:rsidRPr="004F4F99" w:rsidRDefault="00416940" w:rsidP="00733E85">
            <w:pPr>
              <w:pStyle w:val="VCAAbody"/>
              <w:rPr>
                <w:lang w:val="en-GB"/>
              </w:rPr>
            </w:pPr>
          </w:p>
        </w:tc>
      </w:tr>
      <w:tr w:rsidR="00416940" w:rsidRPr="004F4F99" w:rsidTr="00733E85">
        <w:trPr>
          <w:trHeight w:val="3687"/>
        </w:trPr>
        <w:tc>
          <w:tcPr>
            <w:tcW w:w="2518" w:type="dxa"/>
          </w:tcPr>
          <w:p w:rsidR="00416940" w:rsidRPr="002B479F" w:rsidRDefault="00416940" w:rsidP="00733E85">
            <w:pPr>
              <w:pStyle w:val="VCAAbody"/>
              <w:rPr>
                <w:lang w:val="en-GB"/>
              </w:rPr>
            </w:pPr>
            <w:r w:rsidRPr="002B479F">
              <w:rPr>
                <w:lang w:val="en-GB"/>
              </w:rPr>
              <w:t xml:space="preserve">What WHS policies, procedures, processes and systems did the workplace have in place? </w:t>
            </w:r>
          </w:p>
          <w:p w:rsidR="00416940" w:rsidRPr="002B479F" w:rsidRDefault="00416940" w:rsidP="00733E85">
            <w:pPr>
              <w:pStyle w:val="VCAAbody"/>
              <w:rPr>
                <w:lang w:val="en-GB"/>
              </w:rPr>
            </w:pPr>
            <w:r w:rsidRPr="002B479F">
              <w:rPr>
                <w:lang w:val="en-GB"/>
              </w:rPr>
              <w:t>Do you think these were adequate – why or why not?</w:t>
            </w:r>
          </w:p>
        </w:tc>
        <w:tc>
          <w:tcPr>
            <w:tcW w:w="7337"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C11380" w:rsidRDefault="00416940" w:rsidP="00416940">
      <w:pPr>
        <w:pStyle w:val="VCAAHeading2"/>
        <w:rPr>
          <w:szCs w:val="32"/>
          <w:lang w:val="en-GB"/>
        </w:rPr>
      </w:pPr>
      <w:r w:rsidRPr="00C11380">
        <w:rPr>
          <w:szCs w:val="32"/>
          <w:lang w:val="en-GB"/>
        </w:rPr>
        <w:lastRenderedPageBreak/>
        <w:t xml:space="preserve">SISSSCO001 Conduct sport coaching with foundation level participants </w:t>
      </w:r>
    </w:p>
    <w:p w:rsidR="00416940" w:rsidRPr="00416940" w:rsidRDefault="00416940" w:rsidP="00416940">
      <w:pPr>
        <w:pStyle w:val="VCAAbody"/>
        <w:rPr>
          <w:rFonts w:asciiTheme="minorHAnsi" w:hAnsiTheme="minorHAnsi" w:cstheme="minorHAnsi"/>
          <w:color w:val="auto"/>
          <w:lang w:val="en-GB"/>
        </w:rPr>
      </w:pPr>
      <w:r w:rsidRPr="00416940">
        <w:rPr>
          <w:rFonts w:asciiTheme="minorHAnsi" w:hAnsiTheme="minorHAnsi" w:cstheme="minorHAnsi"/>
          <w:color w:val="auto"/>
          <w:shd w:val="clear" w:color="auto" w:fill="FFFFFF"/>
        </w:rPr>
        <w:t>This unit describes the performance outc</w:t>
      </w:r>
      <w:bookmarkStart w:id="20" w:name="_GoBack"/>
      <w:bookmarkEnd w:id="20"/>
      <w:r w:rsidRPr="00416940">
        <w:rPr>
          <w:rFonts w:asciiTheme="minorHAnsi" w:hAnsiTheme="minorHAnsi" w:cstheme="minorHAnsi"/>
          <w:color w:val="auto"/>
          <w:shd w:val="clear" w:color="auto" w:fill="FFFFFF"/>
        </w:rPr>
        <w:t>omes, skills and knowledge required to prepare for and conduct sport coaching sessions with foundation level p</w:t>
      </w:r>
      <w:r w:rsidRPr="00416940">
        <w:rPr>
          <w:rFonts w:asciiTheme="minorHAnsi" w:hAnsiTheme="minorHAnsi" w:cstheme="minorHAnsi"/>
          <w:color w:val="auto"/>
          <w:shd w:val="clear" w:color="auto" w:fill="FFFFFF"/>
        </w:rPr>
        <w:t>articipants in a specific sport.</w:t>
      </w:r>
    </w:p>
    <w:tbl>
      <w:tblPr>
        <w:tblStyle w:val="TableGrid"/>
        <w:tblW w:w="0" w:type="auto"/>
        <w:tblLook w:val="04A0" w:firstRow="1" w:lastRow="0" w:firstColumn="1" w:lastColumn="0" w:noHBand="0" w:noVBand="1"/>
      </w:tblPr>
      <w:tblGrid>
        <w:gridCol w:w="2518"/>
        <w:gridCol w:w="7337"/>
      </w:tblGrid>
      <w:tr w:rsidR="00416940" w:rsidRPr="004F4F99" w:rsidTr="00733E85">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How did the business or organisation ensure that coaches had up-to-date knowledge? </w:t>
            </w:r>
          </w:p>
        </w:tc>
        <w:tc>
          <w:tcPr>
            <w:tcW w:w="7337" w:type="dxa"/>
          </w:tcPr>
          <w:p w:rsidR="00416940" w:rsidRPr="004F4F99" w:rsidRDefault="00416940" w:rsidP="00733E85">
            <w:pPr>
              <w:pStyle w:val="VCAAbody"/>
              <w:rPr>
                <w:lang w:val="en-GB"/>
              </w:rPr>
            </w:pP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Did staff participate in professional development sessions regarding coaching practices? </w:t>
            </w:r>
          </w:p>
          <w:p w:rsidR="00416940" w:rsidRPr="002B479F" w:rsidRDefault="00416940" w:rsidP="00733E85">
            <w:pPr>
              <w:pStyle w:val="VCAAbody"/>
              <w:rPr>
                <w:lang w:val="en-GB"/>
              </w:rPr>
            </w:pPr>
            <w:r w:rsidRPr="002B479F">
              <w:rPr>
                <w:lang w:val="en-GB"/>
              </w:rPr>
              <w:t xml:space="preserve">Was this encouraged? </w:t>
            </w:r>
          </w:p>
        </w:tc>
        <w:tc>
          <w:tcPr>
            <w:tcW w:w="7337" w:type="dxa"/>
          </w:tcPr>
          <w:p w:rsidR="00416940" w:rsidRPr="004F4F99" w:rsidRDefault="00416940" w:rsidP="00733E85">
            <w:pPr>
              <w:pStyle w:val="VCAAbody"/>
              <w:rPr>
                <w:lang w:val="en-GB"/>
              </w:rPr>
            </w:pPr>
          </w:p>
        </w:tc>
      </w:tr>
      <w:tr w:rsidR="00416940" w:rsidRPr="004F4F99" w:rsidTr="00733E85">
        <w:trPr>
          <w:trHeight w:val="3829"/>
        </w:trPr>
        <w:tc>
          <w:tcPr>
            <w:tcW w:w="2518" w:type="dxa"/>
          </w:tcPr>
          <w:p w:rsidR="00416940" w:rsidRPr="002B479F" w:rsidRDefault="00416940" w:rsidP="00733E85">
            <w:pPr>
              <w:pStyle w:val="VCAAbody"/>
              <w:rPr>
                <w:lang w:val="en-GB"/>
              </w:rPr>
            </w:pPr>
            <w:r w:rsidRPr="002B479F">
              <w:rPr>
                <w:lang w:val="en-GB"/>
              </w:rPr>
              <w:t>How could you ensure that you have knowledge of the current sport-specific rules, laws and regulations, best practice codes and principles?</w:t>
            </w:r>
          </w:p>
        </w:tc>
        <w:tc>
          <w:tcPr>
            <w:tcW w:w="7337"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2B479F" w:rsidRDefault="00416940" w:rsidP="00416940">
      <w:pPr>
        <w:pStyle w:val="VCAAHeading2"/>
        <w:rPr>
          <w:lang w:val="en-GB"/>
        </w:rPr>
      </w:pPr>
      <w:r w:rsidRPr="002B479F">
        <w:rPr>
          <w:lang w:val="en-GB"/>
        </w:rPr>
        <w:lastRenderedPageBreak/>
        <w:t xml:space="preserve">SISXCAI004 Plan and conduct programs </w:t>
      </w:r>
    </w:p>
    <w:p w:rsidR="00416940" w:rsidRDefault="00416940" w:rsidP="00416940">
      <w:pPr>
        <w:pStyle w:val="VCAAbody"/>
        <w:rPr>
          <w:lang w:val="en-GB"/>
        </w:rPr>
      </w:pPr>
      <w:r w:rsidRPr="002B479F">
        <w:rPr>
          <w:lang w:val="en-GB"/>
        </w:rPr>
        <w:t>This unit describes the performance outcomes, skills and knowledge required to plan and conduct a range of non-instructional programs in a variety of contexts for diverse needs and situations.</w:t>
      </w:r>
    </w:p>
    <w:tbl>
      <w:tblPr>
        <w:tblStyle w:val="TableGrid"/>
        <w:tblW w:w="0" w:type="auto"/>
        <w:tblLook w:val="04A0" w:firstRow="1" w:lastRow="0" w:firstColumn="1" w:lastColumn="0" w:noHBand="0" w:noVBand="1"/>
      </w:tblPr>
      <w:tblGrid>
        <w:gridCol w:w="2518"/>
        <w:gridCol w:w="7337"/>
      </w:tblGrid>
      <w:tr w:rsidR="00416940" w:rsidRPr="004F4F99" w:rsidTr="00733E85">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How did the business or organisation conduct a risk analysis when planning programs? </w:t>
            </w:r>
          </w:p>
        </w:tc>
        <w:tc>
          <w:tcPr>
            <w:tcW w:w="7337" w:type="dxa"/>
          </w:tcPr>
          <w:p w:rsidR="00416940" w:rsidRPr="004F4F99" w:rsidRDefault="00416940" w:rsidP="00733E85">
            <w:pPr>
              <w:pStyle w:val="VCAAbody"/>
              <w:rPr>
                <w:lang w:val="en-GB"/>
              </w:rPr>
            </w:pP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What was your role in planning a specific program? </w:t>
            </w:r>
          </w:p>
          <w:p w:rsidR="00416940" w:rsidRPr="002B479F" w:rsidRDefault="00416940" w:rsidP="00733E85">
            <w:pPr>
              <w:pStyle w:val="VCAAbody"/>
              <w:rPr>
                <w:lang w:val="en-GB"/>
              </w:rPr>
            </w:pPr>
            <w:r w:rsidRPr="002B479F">
              <w:rPr>
                <w:lang w:val="en-GB"/>
              </w:rPr>
              <w:t xml:space="preserve">Did the workplace provide any assistance or tools to help you? </w:t>
            </w:r>
          </w:p>
          <w:p w:rsidR="00416940" w:rsidRPr="002B479F" w:rsidRDefault="00416940" w:rsidP="00733E85">
            <w:pPr>
              <w:pStyle w:val="VCAAbody"/>
              <w:rPr>
                <w:lang w:val="en-GB"/>
              </w:rPr>
            </w:pPr>
            <w:r w:rsidRPr="002B479F">
              <w:rPr>
                <w:lang w:val="en-GB"/>
              </w:rPr>
              <w:t xml:space="preserve">If so, what were they? </w:t>
            </w:r>
          </w:p>
        </w:tc>
        <w:tc>
          <w:tcPr>
            <w:tcW w:w="7337" w:type="dxa"/>
          </w:tcPr>
          <w:p w:rsidR="00416940" w:rsidRPr="004F4F99" w:rsidRDefault="00416940" w:rsidP="00733E85">
            <w:pPr>
              <w:pStyle w:val="VCAAbody"/>
              <w:rPr>
                <w:lang w:val="en-GB"/>
              </w:rPr>
            </w:pPr>
          </w:p>
        </w:tc>
      </w:tr>
      <w:tr w:rsidR="00416940" w:rsidRPr="004F4F99" w:rsidTr="00733E85">
        <w:trPr>
          <w:trHeight w:val="3891"/>
        </w:trPr>
        <w:tc>
          <w:tcPr>
            <w:tcW w:w="2518" w:type="dxa"/>
          </w:tcPr>
          <w:p w:rsidR="00416940" w:rsidRPr="002B479F" w:rsidRDefault="00416940" w:rsidP="00733E85">
            <w:pPr>
              <w:pStyle w:val="VCAAbody"/>
              <w:rPr>
                <w:lang w:val="en-GB"/>
              </w:rPr>
            </w:pPr>
            <w:r w:rsidRPr="002B479F">
              <w:rPr>
                <w:lang w:val="en-GB"/>
              </w:rPr>
              <w:t xml:space="preserve">Outline the different ways in which staff communicated with clients in running programs? </w:t>
            </w:r>
          </w:p>
          <w:p w:rsidR="00416940" w:rsidRPr="002B479F" w:rsidRDefault="00416940" w:rsidP="00733E85">
            <w:pPr>
              <w:pStyle w:val="VCAAbody"/>
              <w:rPr>
                <w:lang w:val="en-GB"/>
              </w:rPr>
            </w:pPr>
            <w:r w:rsidRPr="002B479F">
              <w:rPr>
                <w:lang w:val="en-GB"/>
              </w:rPr>
              <w:t>Which type of communication appeared to be the most effective and why?</w:t>
            </w:r>
          </w:p>
        </w:tc>
        <w:tc>
          <w:tcPr>
            <w:tcW w:w="7337" w:type="dxa"/>
          </w:tcPr>
          <w:p w:rsidR="00416940" w:rsidRPr="004F4F99" w:rsidRDefault="00416940" w:rsidP="00733E85">
            <w:pPr>
              <w:pStyle w:val="VCAAbody"/>
              <w:rPr>
                <w:lang w:val="en-GB"/>
              </w:rPr>
            </w:pPr>
          </w:p>
        </w:tc>
      </w:tr>
    </w:tbl>
    <w:p w:rsidR="00416940" w:rsidRDefault="00416940" w:rsidP="00416940">
      <w:pPr>
        <w:rPr>
          <w:lang w:val="en-GB"/>
        </w:rPr>
      </w:pPr>
      <w:r>
        <w:rPr>
          <w:lang w:val="en-GB"/>
        </w:rPr>
        <w:br w:type="page"/>
      </w:r>
    </w:p>
    <w:p w:rsidR="00416940" w:rsidRPr="002B479F" w:rsidRDefault="00416940" w:rsidP="00416940">
      <w:pPr>
        <w:pStyle w:val="VCAAHeading2"/>
        <w:rPr>
          <w:lang w:val="en-GB"/>
        </w:rPr>
      </w:pPr>
      <w:r w:rsidRPr="002B479F">
        <w:rPr>
          <w:lang w:val="en-GB"/>
        </w:rPr>
        <w:lastRenderedPageBreak/>
        <w:t xml:space="preserve">SISXCAI006 Facilitate groups </w:t>
      </w:r>
    </w:p>
    <w:p w:rsidR="00416940" w:rsidRDefault="00416940" w:rsidP="00416940">
      <w:pPr>
        <w:pStyle w:val="VCAAbody"/>
        <w:rPr>
          <w:lang w:val="en-GB"/>
        </w:rPr>
      </w:pPr>
      <w:r w:rsidRPr="002B479F">
        <w:rPr>
          <w:lang w:val="en-GB"/>
        </w:rPr>
        <w:t>This unit describes the performance outcomes, skills and knowledge required to establish and facilitate the effective functioning of a group of people participating in an activity.</w:t>
      </w:r>
    </w:p>
    <w:tbl>
      <w:tblPr>
        <w:tblStyle w:val="TableGrid"/>
        <w:tblW w:w="0" w:type="auto"/>
        <w:tblLook w:val="04A0" w:firstRow="1" w:lastRow="0" w:firstColumn="1" w:lastColumn="0" w:noHBand="0" w:noVBand="1"/>
      </w:tblPr>
      <w:tblGrid>
        <w:gridCol w:w="2518"/>
        <w:gridCol w:w="7337"/>
      </w:tblGrid>
      <w:tr w:rsidR="00416940" w:rsidRPr="004F4F99" w:rsidTr="00733E85">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Describe how a staff member was able to identify group dynamics in sessions that you observed? </w:t>
            </w:r>
          </w:p>
        </w:tc>
        <w:tc>
          <w:tcPr>
            <w:tcW w:w="7337" w:type="dxa"/>
          </w:tcPr>
          <w:p w:rsidR="00416940" w:rsidRPr="004F4F99" w:rsidRDefault="00416940" w:rsidP="00733E85">
            <w:pPr>
              <w:pStyle w:val="VCAAbody"/>
              <w:rPr>
                <w:lang w:val="en-GB"/>
              </w:rPr>
            </w:pP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How was group effectiveness developed by the workplace? </w:t>
            </w:r>
          </w:p>
          <w:p w:rsidR="00416940" w:rsidRPr="002B479F" w:rsidRDefault="00416940" w:rsidP="00733E85">
            <w:pPr>
              <w:pStyle w:val="VCAAbody"/>
              <w:rPr>
                <w:lang w:val="en-GB"/>
              </w:rPr>
            </w:pPr>
            <w:r w:rsidRPr="002B479F">
              <w:rPr>
                <w:lang w:val="en-GB"/>
              </w:rPr>
              <w:t xml:space="preserve">What was done to ensure active participation of all group members? </w:t>
            </w:r>
          </w:p>
        </w:tc>
        <w:tc>
          <w:tcPr>
            <w:tcW w:w="7337" w:type="dxa"/>
          </w:tcPr>
          <w:p w:rsidR="00416940" w:rsidRPr="004F4F99" w:rsidRDefault="00416940" w:rsidP="00733E85">
            <w:pPr>
              <w:pStyle w:val="VCAAbody"/>
              <w:rPr>
                <w:lang w:val="en-GB"/>
              </w:rPr>
            </w:pPr>
          </w:p>
        </w:tc>
      </w:tr>
      <w:tr w:rsidR="00416940" w:rsidRPr="004F4F99" w:rsidTr="00733E85">
        <w:trPr>
          <w:trHeight w:val="3891"/>
        </w:trPr>
        <w:tc>
          <w:tcPr>
            <w:tcW w:w="2518" w:type="dxa"/>
          </w:tcPr>
          <w:p w:rsidR="00416940" w:rsidRPr="002B479F" w:rsidRDefault="00416940" w:rsidP="00733E85">
            <w:pPr>
              <w:pStyle w:val="VCAAbody"/>
              <w:rPr>
                <w:lang w:val="en-GB"/>
              </w:rPr>
            </w:pPr>
            <w:r w:rsidRPr="002B479F">
              <w:rPr>
                <w:lang w:val="en-GB"/>
              </w:rPr>
              <w:t xml:space="preserve">Outline the effective conflict resolution strategies that you observed in the workplace. </w:t>
            </w:r>
          </w:p>
          <w:p w:rsidR="00416940" w:rsidRPr="002B479F" w:rsidRDefault="00416940" w:rsidP="00733E85">
            <w:pPr>
              <w:pStyle w:val="VCAAbody"/>
              <w:rPr>
                <w:lang w:val="en-GB"/>
              </w:rPr>
            </w:pPr>
            <w:r w:rsidRPr="002B479F">
              <w:rPr>
                <w:lang w:val="en-GB"/>
              </w:rPr>
              <w:t>Why were these effective?</w:t>
            </w:r>
          </w:p>
        </w:tc>
        <w:tc>
          <w:tcPr>
            <w:tcW w:w="7337"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2B479F" w:rsidRDefault="00416940" w:rsidP="00416940">
      <w:pPr>
        <w:pStyle w:val="VCAAHeading2"/>
        <w:rPr>
          <w:lang w:val="en-GB"/>
        </w:rPr>
      </w:pPr>
      <w:r w:rsidRPr="002B479F">
        <w:rPr>
          <w:lang w:val="en-GB"/>
        </w:rPr>
        <w:lastRenderedPageBreak/>
        <w:t xml:space="preserve">SISXRES002 Educate user groups </w:t>
      </w:r>
    </w:p>
    <w:p w:rsidR="00416940" w:rsidRDefault="00416940" w:rsidP="00416940">
      <w:pPr>
        <w:pStyle w:val="VCAAbody"/>
        <w:rPr>
          <w:lang w:val="en-GB"/>
        </w:rPr>
      </w:pPr>
      <w:r w:rsidRPr="002B479F">
        <w:rPr>
          <w:lang w:val="en-GB"/>
        </w:rPr>
        <w:t>This unit describes the performance outcomes, skills and knowledge required to identify and address issues in the use of facilities and activity resources. It requires the ability to develop resources or education for target user groups.</w:t>
      </w:r>
    </w:p>
    <w:tbl>
      <w:tblPr>
        <w:tblStyle w:val="TableGrid"/>
        <w:tblW w:w="0" w:type="auto"/>
        <w:tblLook w:val="04A0" w:firstRow="1" w:lastRow="0" w:firstColumn="1" w:lastColumn="0" w:noHBand="0" w:noVBand="1"/>
      </w:tblPr>
      <w:tblGrid>
        <w:gridCol w:w="2518"/>
        <w:gridCol w:w="7337"/>
      </w:tblGrid>
      <w:tr w:rsidR="00416940" w:rsidRPr="004F4F99" w:rsidTr="00733E85">
        <w:tc>
          <w:tcPr>
            <w:tcW w:w="2518" w:type="dxa"/>
          </w:tcPr>
          <w:p w:rsidR="00416940" w:rsidRPr="004F4F99" w:rsidRDefault="00416940" w:rsidP="00733E85">
            <w:pPr>
              <w:pStyle w:val="VCAAbody"/>
              <w:rPr>
                <w:b/>
                <w:lang w:val="en-GB"/>
              </w:rPr>
            </w:pPr>
            <w:r w:rsidRPr="004F4F99">
              <w:rPr>
                <w:b/>
                <w:lang w:val="en-GB"/>
              </w:rPr>
              <w:t>Respond to the following</w:t>
            </w:r>
          </w:p>
        </w:tc>
        <w:tc>
          <w:tcPr>
            <w:tcW w:w="7337" w:type="dxa"/>
          </w:tcPr>
          <w:p w:rsidR="00416940" w:rsidRPr="004F4F99" w:rsidRDefault="00416940" w:rsidP="00733E85">
            <w:pPr>
              <w:pStyle w:val="VCAAbody"/>
              <w:rPr>
                <w:b/>
                <w:lang w:val="en-GB"/>
              </w:rPr>
            </w:pPr>
            <w:r w:rsidRPr="004F4F99">
              <w:rPr>
                <w:b/>
                <w:lang w:val="en-GB"/>
              </w:rPr>
              <w:t>Comments/observations</w:t>
            </w: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What educational strategies had the workplace developed and was using? </w:t>
            </w:r>
          </w:p>
        </w:tc>
        <w:tc>
          <w:tcPr>
            <w:tcW w:w="7337" w:type="dxa"/>
          </w:tcPr>
          <w:p w:rsidR="00416940" w:rsidRPr="004F4F99" w:rsidRDefault="00416940" w:rsidP="00733E85">
            <w:pPr>
              <w:pStyle w:val="VCAAbody"/>
              <w:rPr>
                <w:lang w:val="en-GB"/>
              </w:rPr>
            </w:pPr>
          </w:p>
        </w:tc>
      </w:tr>
      <w:tr w:rsidR="00416940" w:rsidRPr="004F4F99" w:rsidTr="00733E85">
        <w:trPr>
          <w:trHeight w:val="4025"/>
        </w:trPr>
        <w:tc>
          <w:tcPr>
            <w:tcW w:w="2518" w:type="dxa"/>
          </w:tcPr>
          <w:p w:rsidR="00416940" w:rsidRPr="002B479F" w:rsidRDefault="00416940" w:rsidP="00733E85">
            <w:pPr>
              <w:pStyle w:val="VCAAbody"/>
              <w:rPr>
                <w:lang w:val="en-GB"/>
              </w:rPr>
            </w:pPr>
            <w:r w:rsidRPr="002B479F">
              <w:rPr>
                <w:lang w:val="en-GB"/>
              </w:rPr>
              <w:t xml:space="preserve">What strategies did the workplace use to promote their programs? </w:t>
            </w:r>
          </w:p>
        </w:tc>
        <w:tc>
          <w:tcPr>
            <w:tcW w:w="7337" w:type="dxa"/>
          </w:tcPr>
          <w:p w:rsidR="00416940" w:rsidRPr="004F4F99" w:rsidRDefault="00416940" w:rsidP="00733E85">
            <w:pPr>
              <w:pStyle w:val="VCAAbody"/>
              <w:rPr>
                <w:lang w:val="en-GB"/>
              </w:rPr>
            </w:pPr>
          </w:p>
        </w:tc>
      </w:tr>
      <w:tr w:rsidR="00416940" w:rsidRPr="004F4F99" w:rsidTr="00733E85">
        <w:trPr>
          <w:trHeight w:val="3896"/>
        </w:trPr>
        <w:tc>
          <w:tcPr>
            <w:tcW w:w="2518" w:type="dxa"/>
          </w:tcPr>
          <w:p w:rsidR="00416940" w:rsidRPr="002B479F" w:rsidRDefault="00416940" w:rsidP="00733E85">
            <w:pPr>
              <w:pStyle w:val="VCAAbody"/>
              <w:rPr>
                <w:lang w:val="en-GB"/>
              </w:rPr>
            </w:pPr>
            <w:r w:rsidRPr="002B479F">
              <w:rPr>
                <w:lang w:val="en-GB"/>
              </w:rPr>
              <w:t xml:space="preserve">Outline any audio-visual and multimedia equipment that the workplace used to enable clear presentations. </w:t>
            </w:r>
          </w:p>
          <w:p w:rsidR="00416940" w:rsidRPr="002B479F" w:rsidRDefault="00416940" w:rsidP="00733E85">
            <w:pPr>
              <w:pStyle w:val="VCAAbody"/>
              <w:rPr>
                <w:lang w:val="en-GB"/>
              </w:rPr>
            </w:pPr>
            <w:r w:rsidRPr="002B479F">
              <w:rPr>
                <w:lang w:val="en-GB"/>
              </w:rPr>
              <w:t>Did this assist in providing information to users?</w:t>
            </w:r>
          </w:p>
        </w:tc>
        <w:tc>
          <w:tcPr>
            <w:tcW w:w="7337" w:type="dxa"/>
          </w:tcPr>
          <w:p w:rsidR="00416940" w:rsidRPr="004F4F99"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Default="00416940" w:rsidP="00416940">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416940" w:rsidRPr="004F4F99" w:rsidTr="00733E85">
        <w:tc>
          <w:tcPr>
            <w:tcW w:w="2093" w:type="dxa"/>
          </w:tcPr>
          <w:p w:rsidR="00416940" w:rsidRPr="004F4F99" w:rsidRDefault="00416940" w:rsidP="00733E85">
            <w:pPr>
              <w:pStyle w:val="VCAAbody"/>
              <w:rPr>
                <w:b/>
                <w:lang w:val="en-GB"/>
              </w:rPr>
            </w:pPr>
            <w:r w:rsidRPr="004F4F99">
              <w:rPr>
                <w:b/>
                <w:lang w:val="en-GB"/>
              </w:rPr>
              <w:t>Unit(s)</w:t>
            </w:r>
          </w:p>
        </w:tc>
        <w:tc>
          <w:tcPr>
            <w:tcW w:w="7762" w:type="dxa"/>
          </w:tcPr>
          <w:p w:rsidR="00416940" w:rsidRPr="004F4F99" w:rsidRDefault="00416940" w:rsidP="00733E85">
            <w:pPr>
              <w:pStyle w:val="VCAAbody"/>
              <w:rPr>
                <w:b/>
                <w:lang w:val="en-GB"/>
              </w:rPr>
            </w:pPr>
            <w:r w:rsidRPr="004F4F99">
              <w:rPr>
                <w:b/>
                <w:lang w:val="en-GB"/>
              </w:rPr>
              <w:t>Comments/observations</w:t>
            </w:r>
          </w:p>
        </w:tc>
      </w:tr>
      <w:tr w:rsidR="00416940" w:rsidTr="00733E85">
        <w:trPr>
          <w:trHeight w:val="12853"/>
        </w:trPr>
        <w:tc>
          <w:tcPr>
            <w:tcW w:w="2093" w:type="dxa"/>
          </w:tcPr>
          <w:p w:rsidR="00416940" w:rsidRDefault="00416940" w:rsidP="00733E85">
            <w:pPr>
              <w:pStyle w:val="VCAAbody"/>
              <w:rPr>
                <w:lang w:val="en-GB"/>
              </w:rPr>
            </w:pPr>
          </w:p>
        </w:tc>
        <w:tc>
          <w:tcPr>
            <w:tcW w:w="7762" w:type="dxa"/>
          </w:tcPr>
          <w:p w:rsidR="00416940"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F133B8" w:rsidRDefault="00416940" w:rsidP="00416940">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416940" w:rsidRPr="00F133B8" w:rsidRDefault="00416940" w:rsidP="00416940">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416940" w:rsidRPr="00F133B8" w:rsidRDefault="00416940" w:rsidP="00416940">
      <w:pPr>
        <w:pStyle w:val="VCAAbody"/>
        <w:numPr>
          <w:ilvl w:val="0"/>
          <w:numId w:val="10"/>
        </w:numPr>
        <w:rPr>
          <w:lang w:val="en-GB"/>
        </w:rPr>
      </w:pPr>
      <w:r w:rsidRPr="00F133B8">
        <w:rPr>
          <w:lang w:val="en-GB"/>
        </w:rPr>
        <w:t>Communication</w:t>
      </w:r>
    </w:p>
    <w:p w:rsidR="00416940" w:rsidRPr="00F133B8" w:rsidRDefault="00416940" w:rsidP="00416940">
      <w:pPr>
        <w:pStyle w:val="VCAAbody"/>
        <w:numPr>
          <w:ilvl w:val="0"/>
          <w:numId w:val="10"/>
        </w:numPr>
        <w:rPr>
          <w:lang w:val="en-GB"/>
        </w:rPr>
      </w:pPr>
      <w:r w:rsidRPr="00F133B8">
        <w:rPr>
          <w:lang w:val="en-GB"/>
        </w:rPr>
        <w:t>Team work</w:t>
      </w:r>
    </w:p>
    <w:p w:rsidR="00416940" w:rsidRPr="00F133B8" w:rsidRDefault="00416940" w:rsidP="00416940">
      <w:pPr>
        <w:pStyle w:val="VCAAbody"/>
        <w:numPr>
          <w:ilvl w:val="0"/>
          <w:numId w:val="10"/>
        </w:numPr>
        <w:rPr>
          <w:lang w:val="en-GB"/>
        </w:rPr>
      </w:pPr>
      <w:r w:rsidRPr="00F133B8">
        <w:rPr>
          <w:lang w:val="en-GB"/>
        </w:rPr>
        <w:t>Problem solving</w:t>
      </w:r>
    </w:p>
    <w:p w:rsidR="00416940" w:rsidRPr="00F133B8" w:rsidRDefault="00416940" w:rsidP="00416940">
      <w:pPr>
        <w:pStyle w:val="VCAAbody"/>
        <w:numPr>
          <w:ilvl w:val="0"/>
          <w:numId w:val="10"/>
        </w:numPr>
        <w:rPr>
          <w:lang w:val="en-GB"/>
        </w:rPr>
      </w:pPr>
      <w:r w:rsidRPr="00F133B8">
        <w:rPr>
          <w:lang w:val="en-GB"/>
        </w:rPr>
        <w:t>Self-management</w:t>
      </w:r>
    </w:p>
    <w:p w:rsidR="00416940" w:rsidRPr="00F133B8" w:rsidRDefault="00416940" w:rsidP="00416940">
      <w:pPr>
        <w:pStyle w:val="VCAAbody"/>
        <w:numPr>
          <w:ilvl w:val="0"/>
          <w:numId w:val="10"/>
        </w:numPr>
        <w:rPr>
          <w:lang w:val="en-GB"/>
        </w:rPr>
      </w:pPr>
      <w:r w:rsidRPr="00F133B8">
        <w:rPr>
          <w:lang w:val="en-GB"/>
        </w:rPr>
        <w:t>Planning and organising</w:t>
      </w:r>
    </w:p>
    <w:p w:rsidR="00416940" w:rsidRPr="00F133B8" w:rsidRDefault="00416940" w:rsidP="00416940">
      <w:pPr>
        <w:pStyle w:val="VCAAbody"/>
        <w:numPr>
          <w:ilvl w:val="0"/>
          <w:numId w:val="10"/>
        </w:numPr>
        <w:rPr>
          <w:lang w:val="en-GB"/>
        </w:rPr>
      </w:pPr>
      <w:r w:rsidRPr="00F133B8">
        <w:rPr>
          <w:lang w:val="en-GB"/>
        </w:rPr>
        <w:t>Technology</w:t>
      </w:r>
    </w:p>
    <w:p w:rsidR="00416940" w:rsidRPr="00F133B8" w:rsidRDefault="00416940" w:rsidP="00416940">
      <w:pPr>
        <w:pStyle w:val="VCAAbody"/>
        <w:numPr>
          <w:ilvl w:val="0"/>
          <w:numId w:val="10"/>
        </w:numPr>
        <w:rPr>
          <w:lang w:val="en-GB"/>
        </w:rPr>
      </w:pPr>
      <w:r w:rsidRPr="00F133B8">
        <w:rPr>
          <w:lang w:val="en-GB"/>
        </w:rPr>
        <w:t>Learning</w:t>
      </w:r>
    </w:p>
    <w:p w:rsidR="00416940" w:rsidRPr="00F133B8" w:rsidRDefault="00416940" w:rsidP="00416940">
      <w:pPr>
        <w:pStyle w:val="VCAAbody"/>
        <w:numPr>
          <w:ilvl w:val="0"/>
          <w:numId w:val="10"/>
        </w:numPr>
        <w:rPr>
          <w:lang w:val="en-GB"/>
        </w:rPr>
      </w:pPr>
      <w:r>
        <w:rPr>
          <w:lang w:val="en-GB"/>
        </w:rPr>
        <w:t>Initiative and</w:t>
      </w:r>
      <w:r w:rsidRPr="00F133B8">
        <w:rPr>
          <w:lang w:val="en-GB"/>
        </w:rPr>
        <w:t xml:space="preserve"> enterprise</w:t>
      </w:r>
    </w:p>
    <w:p w:rsidR="00416940" w:rsidRPr="00F133B8" w:rsidRDefault="00416940" w:rsidP="00416940">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416940" w:rsidRPr="00F133B8" w:rsidRDefault="00416940" w:rsidP="00416940">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416940" w:rsidRDefault="00416940" w:rsidP="00416940">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416940" w:rsidRDefault="00416940" w:rsidP="00416940">
      <w:pPr>
        <w:rPr>
          <w:rFonts w:ascii="Arial" w:hAnsi="Arial" w:cs="Arial"/>
          <w:color w:val="000000" w:themeColor="text1"/>
          <w:lang w:val="en-GB"/>
        </w:rPr>
      </w:pPr>
      <w:r>
        <w:rPr>
          <w:lang w:val="en-GB"/>
        </w:rPr>
        <w:br w:type="page"/>
      </w:r>
    </w:p>
    <w:p w:rsidR="00416940" w:rsidRPr="00810138" w:rsidRDefault="00416940" w:rsidP="00416940">
      <w:pPr>
        <w:pStyle w:val="VCAAHeading2"/>
        <w:rPr>
          <w:lang w:val="en-GB"/>
        </w:rPr>
      </w:pPr>
      <w:bookmarkStart w:id="23" w:name="_Toc508186844"/>
      <w:r w:rsidRPr="00810138">
        <w:rPr>
          <w:lang w:val="en-GB"/>
        </w:rPr>
        <w:lastRenderedPageBreak/>
        <w:t>List of employability skills</w:t>
      </w:r>
      <w:bookmarkEnd w:id="23"/>
    </w:p>
    <w:p w:rsidR="00416940" w:rsidRDefault="00416940" w:rsidP="00416940">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416940" w:rsidTr="00733E85">
        <w:trPr>
          <w:trHeight w:val="5953"/>
        </w:trPr>
        <w:tc>
          <w:tcPr>
            <w:tcW w:w="9855" w:type="dxa"/>
          </w:tcPr>
          <w:p w:rsidR="00416940" w:rsidRDefault="00416940" w:rsidP="00733E85">
            <w:pPr>
              <w:pStyle w:val="VCAAbody"/>
              <w:rPr>
                <w:lang w:val="en-GB"/>
              </w:rPr>
            </w:pPr>
          </w:p>
        </w:tc>
      </w:tr>
    </w:tbl>
    <w:p w:rsidR="00416940" w:rsidRDefault="00416940" w:rsidP="00416940">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416940" w:rsidTr="00733E85">
        <w:trPr>
          <w:trHeight w:val="5953"/>
        </w:trPr>
        <w:tc>
          <w:tcPr>
            <w:tcW w:w="9855" w:type="dxa"/>
          </w:tcPr>
          <w:p w:rsidR="00416940"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Default="00416940" w:rsidP="00416940">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416940" w:rsidTr="00733E85">
        <w:trPr>
          <w:trHeight w:val="6236"/>
        </w:trPr>
        <w:tc>
          <w:tcPr>
            <w:tcW w:w="9855" w:type="dxa"/>
          </w:tcPr>
          <w:p w:rsidR="00416940" w:rsidRDefault="00416940" w:rsidP="00733E85">
            <w:pPr>
              <w:pStyle w:val="VCAAbody"/>
              <w:rPr>
                <w:lang w:val="en-GB"/>
              </w:rPr>
            </w:pPr>
          </w:p>
        </w:tc>
      </w:tr>
    </w:tbl>
    <w:p w:rsidR="00416940" w:rsidRDefault="00416940" w:rsidP="00416940">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416940" w:rsidTr="00733E85">
        <w:trPr>
          <w:trHeight w:val="6236"/>
        </w:trPr>
        <w:tc>
          <w:tcPr>
            <w:tcW w:w="9855" w:type="dxa"/>
          </w:tcPr>
          <w:p w:rsidR="00416940"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Default="00416940" w:rsidP="00416940">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416940" w:rsidTr="00733E85">
        <w:trPr>
          <w:trHeight w:val="6236"/>
        </w:trPr>
        <w:tc>
          <w:tcPr>
            <w:tcW w:w="9855" w:type="dxa"/>
          </w:tcPr>
          <w:p w:rsidR="00416940" w:rsidRDefault="00416940" w:rsidP="00733E85">
            <w:pPr>
              <w:pStyle w:val="VCAAbody"/>
              <w:rPr>
                <w:lang w:val="en-GB"/>
              </w:rPr>
            </w:pPr>
          </w:p>
        </w:tc>
      </w:tr>
    </w:tbl>
    <w:p w:rsidR="00416940" w:rsidRDefault="00416940" w:rsidP="00416940">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416940" w:rsidTr="00733E85">
        <w:trPr>
          <w:trHeight w:val="6236"/>
        </w:trPr>
        <w:tc>
          <w:tcPr>
            <w:tcW w:w="9855" w:type="dxa"/>
          </w:tcPr>
          <w:p w:rsidR="00416940"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Default="00416940" w:rsidP="00416940">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416940" w:rsidTr="00733E85">
        <w:trPr>
          <w:trHeight w:val="6236"/>
        </w:trPr>
        <w:tc>
          <w:tcPr>
            <w:tcW w:w="9629" w:type="dxa"/>
          </w:tcPr>
          <w:p w:rsidR="00416940" w:rsidRDefault="00416940" w:rsidP="00733E85">
            <w:pPr>
              <w:pStyle w:val="VCAAbody"/>
              <w:rPr>
                <w:lang w:val="en-GB"/>
              </w:rPr>
            </w:pPr>
          </w:p>
        </w:tc>
      </w:tr>
    </w:tbl>
    <w:p w:rsidR="00416940" w:rsidRDefault="00416940" w:rsidP="00416940">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16940" w:rsidTr="00733E85">
        <w:trPr>
          <w:trHeight w:val="6236"/>
        </w:trPr>
        <w:tc>
          <w:tcPr>
            <w:tcW w:w="9855" w:type="dxa"/>
          </w:tcPr>
          <w:p w:rsidR="00416940" w:rsidRDefault="00416940" w:rsidP="00733E85">
            <w:pPr>
              <w:pStyle w:val="VCAAbody"/>
              <w:rPr>
                <w:lang w:val="en-GB"/>
              </w:rPr>
            </w:pPr>
          </w:p>
        </w:tc>
      </w:tr>
    </w:tbl>
    <w:p w:rsidR="00416940" w:rsidRDefault="00416940" w:rsidP="00416940">
      <w:pPr>
        <w:pStyle w:val="VCAAbody"/>
        <w:rPr>
          <w:lang w:val="en-GB"/>
        </w:rPr>
      </w:pPr>
    </w:p>
    <w:p w:rsidR="00416940" w:rsidRDefault="00416940" w:rsidP="00416940">
      <w:pPr>
        <w:rPr>
          <w:rFonts w:ascii="Arial" w:hAnsi="Arial" w:cs="Arial"/>
          <w:color w:val="000000" w:themeColor="text1"/>
          <w:lang w:val="en-GB"/>
        </w:rPr>
      </w:pPr>
      <w:r>
        <w:rPr>
          <w:lang w:val="en-GB"/>
        </w:rPr>
        <w:br w:type="page"/>
      </w:r>
    </w:p>
    <w:p w:rsidR="00416940" w:rsidRPr="00464C47" w:rsidRDefault="00416940" w:rsidP="00416940">
      <w:pPr>
        <w:pStyle w:val="VCAAHeading1"/>
        <w:rPr>
          <w:lang w:val="en-GB"/>
        </w:rPr>
      </w:pPr>
      <w:bookmarkStart w:id="24" w:name="_Toc508186845"/>
      <w:r w:rsidRPr="00464C47">
        <w:rPr>
          <w:lang w:val="en-GB"/>
        </w:rPr>
        <w:lastRenderedPageBreak/>
        <w:t>Summary of industry learning</w:t>
      </w:r>
      <w:bookmarkEnd w:id="24"/>
    </w:p>
    <w:p w:rsidR="00416940" w:rsidRPr="00464C47" w:rsidRDefault="00416940" w:rsidP="00416940">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416940" w:rsidRDefault="00416940" w:rsidP="00416940">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16940" w:rsidTr="00733E85">
        <w:trPr>
          <w:trHeight w:val="11592"/>
        </w:trPr>
        <w:tc>
          <w:tcPr>
            <w:tcW w:w="9855" w:type="dxa"/>
          </w:tcPr>
          <w:p w:rsidR="00416940" w:rsidRDefault="00416940" w:rsidP="00733E85">
            <w:pPr>
              <w:pStyle w:val="VCAAbody"/>
              <w:rPr>
                <w:lang w:val="en-GB"/>
              </w:rPr>
            </w:pPr>
          </w:p>
        </w:tc>
      </w:tr>
    </w:tbl>
    <w:p w:rsidR="00416940" w:rsidRDefault="00416940" w:rsidP="00416940">
      <w:pPr>
        <w:rPr>
          <w:rFonts w:ascii="Arial" w:hAnsi="Arial" w:cs="Arial"/>
          <w:color w:val="000000" w:themeColor="text1"/>
          <w:lang w:val="en-GB"/>
        </w:rPr>
      </w:pPr>
      <w:r>
        <w:rPr>
          <w:lang w:val="en-GB"/>
        </w:rPr>
        <w:br w:type="page"/>
      </w:r>
    </w:p>
    <w:p w:rsidR="00416940" w:rsidRPr="00464C47" w:rsidRDefault="00416940" w:rsidP="00416940">
      <w:pPr>
        <w:pStyle w:val="VCAAHeading1"/>
        <w:rPr>
          <w:lang w:val="en-GB"/>
        </w:rPr>
      </w:pPr>
      <w:bookmarkStart w:id="25" w:name="_Toc508186846"/>
      <w:r w:rsidRPr="00464C47">
        <w:rPr>
          <w:lang w:val="en-GB"/>
        </w:rPr>
        <w:lastRenderedPageBreak/>
        <w:t>Student declaration</w:t>
      </w:r>
      <w:bookmarkEnd w:id="25"/>
    </w:p>
    <w:p w:rsidR="00416940" w:rsidRDefault="00416940" w:rsidP="00416940">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16940" w:rsidRPr="00464C47" w:rsidTr="00733E85">
        <w:tc>
          <w:tcPr>
            <w:tcW w:w="7479" w:type="dxa"/>
            <w:vAlign w:val="center"/>
          </w:tcPr>
          <w:p w:rsidR="00416940" w:rsidRPr="00464C47" w:rsidRDefault="00416940" w:rsidP="00733E85">
            <w:pPr>
              <w:pStyle w:val="VCAAbody"/>
              <w:rPr>
                <w:b/>
                <w:lang w:val="en-GB"/>
              </w:rPr>
            </w:pPr>
            <w:r w:rsidRPr="00464C47">
              <w:rPr>
                <w:b/>
                <w:lang w:val="en-GB"/>
              </w:rPr>
              <w:t>Employer/Company/Business name</w:t>
            </w:r>
          </w:p>
        </w:tc>
        <w:tc>
          <w:tcPr>
            <w:tcW w:w="2376" w:type="dxa"/>
            <w:vAlign w:val="center"/>
          </w:tcPr>
          <w:p w:rsidR="00416940" w:rsidRPr="00464C47" w:rsidRDefault="00416940" w:rsidP="00733E85">
            <w:pPr>
              <w:pStyle w:val="VCAAbody"/>
              <w:rPr>
                <w:b/>
                <w:lang w:val="en-GB"/>
              </w:rPr>
            </w:pPr>
            <w:r w:rsidRPr="00464C47">
              <w:rPr>
                <w:b/>
                <w:lang w:val="en-GB"/>
              </w:rPr>
              <w:t>Total hours of placement</w:t>
            </w:r>
          </w:p>
        </w:tc>
      </w:tr>
      <w:tr w:rsidR="00416940" w:rsidTr="00733E85">
        <w:trPr>
          <w:trHeight w:val="1701"/>
        </w:trPr>
        <w:tc>
          <w:tcPr>
            <w:tcW w:w="7479" w:type="dxa"/>
            <w:vAlign w:val="center"/>
          </w:tcPr>
          <w:p w:rsidR="00416940" w:rsidRDefault="00416940" w:rsidP="00733E85">
            <w:pPr>
              <w:pStyle w:val="VCAAbody"/>
              <w:rPr>
                <w:lang w:val="en-GB"/>
              </w:rPr>
            </w:pPr>
          </w:p>
        </w:tc>
        <w:tc>
          <w:tcPr>
            <w:tcW w:w="2376" w:type="dxa"/>
            <w:vAlign w:val="center"/>
          </w:tcPr>
          <w:p w:rsidR="00416940" w:rsidRDefault="00416940" w:rsidP="00733E85">
            <w:pPr>
              <w:pStyle w:val="VCAAbody"/>
              <w:jc w:val="center"/>
              <w:rPr>
                <w:lang w:val="en-GB"/>
              </w:rPr>
            </w:pPr>
          </w:p>
        </w:tc>
      </w:tr>
      <w:tr w:rsidR="00416940" w:rsidTr="00733E85">
        <w:trPr>
          <w:trHeight w:val="1701"/>
        </w:trPr>
        <w:tc>
          <w:tcPr>
            <w:tcW w:w="7479" w:type="dxa"/>
            <w:vAlign w:val="center"/>
          </w:tcPr>
          <w:p w:rsidR="00416940" w:rsidRDefault="00416940" w:rsidP="00733E85">
            <w:pPr>
              <w:pStyle w:val="VCAAbody"/>
              <w:rPr>
                <w:lang w:val="en-GB"/>
              </w:rPr>
            </w:pPr>
          </w:p>
        </w:tc>
        <w:tc>
          <w:tcPr>
            <w:tcW w:w="2376" w:type="dxa"/>
            <w:vAlign w:val="center"/>
          </w:tcPr>
          <w:p w:rsidR="00416940" w:rsidRDefault="00416940" w:rsidP="00733E85">
            <w:pPr>
              <w:pStyle w:val="VCAAbody"/>
              <w:jc w:val="center"/>
              <w:rPr>
                <w:lang w:val="en-GB"/>
              </w:rPr>
            </w:pPr>
          </w:p>
        </w:tc>
      </w:tr>
      <w:tr w:rsidR="00416940" w:rsidTr="00733E85">
        <w:trPr>
          <w:trHeight w:val="1701"/>
        </w:trPr>
        <w:tc>
          <w:tcPr>
            <w:tcW w:w="7479" w:type="dxa"/>
            <w:tcBorders>
              <w:bottom w:val="single" w:sz="4" w:space="0" w:color="auto"/>
            </w:tcBorders>
            <w:vAlign w:val="center"/>
          </w:tcPr>
          <w:p w:rsidR="00416940" w:rsidRDefault="00416940" w:rsidP="00733E85">
            <w:pPr>
              <w:pStyle w:val="VCAAbody"/>
              <w:rPr>
                <w:lang w:val="en-GB"/>
              </w:rPr>
            </w:pPr>
          </w:p>
        </w:tc>
        <w:tc>
          <w:tcPr>
            <w:tcW w:w="2376" w:type="dxa"/>
            <w:vAlign w:val="center"/>
          </w:tcPr>
          <w:p w:rsidR="00416940" w:rsidRDefault="00416940" w:rsidP="00733E85">
            <w:pPr>
              <w:pStyle w:val="VCAAbody"/>
              <w:jc w:val="center"/>
              <w:rPr>
                <w:lang w:val="en-GB"/>
              </w:rPr>
            </w:pPr>
          </w:p>
        </w:tc>
      </w:tr>
      <w:tr w:rsidR="00416940" w:rsidTr="00733E85">
        <w:trPr>
          <w:trHeight w:val="850"/>
        </w:trPr>
        <w:tc>
          <w:tcPr>
            <w:tcW w:w="7479" w:type="dxa"/>
            <w:tcBorders>
              <w:left w:val="nil"/>
              <w:bottom w:val="nil"/>
            </w:tcBorders>
            <w:vAlign w:val="center"/>
          </w:tcPr>
          <w:p w:rsidR="00416940" w:rsidRPr="00464C47" w:rsidRDefault="00416940" w:rsidP="00733E85">
            <w:pPr>
              <w:pStyle w:val="VCAAbody"/>
              <w:jc w:val="right"/>
              <w:rPr>
                <w:b/>
                <w:lang w:val="en-GB"/>
              </w:rPr>
            </w:pPr>
            <w:r w:rsidRPr="00464C47">
              <w:rPr>
                <w:b/>
                <w:lang w:val="en-GB"/>
              </w:rPr>
              <w:t>TOTAL</w:t>
            </w:r>
          </w:p>
        </w:tc>
        <w:tc>
          <w:tcPr>
            <w:tcW w:w="2376" w:type="dxa"/>
            <w:vAlign w:val="center"/>
          </w:tcPr>
          <w:p w:rsidR="00416940" w:rsidRDefault="00416940" w:rsidP="00733E85">
            <w:pPr>
              <w:pStyle w:val="VCAAbody"/>
              <w:jc w:val="center"/>
              <w:rPr>
                <w:lang w:val="en-GB"/>
              </w:rPr>
            </w:pPr>
          </w:p>
        </w:tc>
      </w:tr>
    </w:tbl>
    <w:p w:rsidR="00416940" w:rsidRDefault="00416940" w:rsidP="00416940">
      <w:pPr>
        <w:pStyle w:val="VCAAbody"/>
        <w:rPr>
          <w:lang w:val="en-GB"/>
        </w:rPr>
      </w:pPr>
    </w:p>
    <w:p w:rsidR="00416940" w:rsidRDefault="00416940" w:rsidP="00416940">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416940" w:rsidRPr="00464C47" w:rsidRDefault="00416940" w:rsidP="00416940">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16940" w:rsidRDefault="00416940" w:rsidP="00416940">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16940" w:rsidRPr="00464C47" w:rsidRDefault="00416940" w:rsidP="00416940">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416940" w:rsidRDefault="00464C47" w:rsidP="00416940"/>
    <w:sectPr w:rsidR="00464C47" w:rsidRPr="00416940"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E0" w:rsidRDefault="00166CE0" w:rsidP="00304EA1">
      <w:pPr>
        <w:spacing w:after="0" w:line="240" w:lineRule="auto"/>
      </w:pPr>
      <w:r>
        <w:separator/>
      </w:r>
    </w:p>
  </w:endnote>
  <w:endnote w:type="continuationSeparator" w:id="0">
    <w:p w:rsidR="00166CE0" w:rsidRDefault="00166CE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NSTCB G+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40" w:rsidRDefault="00416940" w:rsidP="00D652E8">
    <w:pPr>
      <w:pStyle w:val="Footer"/>
      <w:tabs>
        <w:tab w:val="clear" w:pos="9026"/>
        <w:tab w:val="left" w:pos="567"/>
        <w:tab w:val="right" w:pos="11340"/>
      </w:tabs>
      <w:jc w:val="center"/>
    </w:pPr>
    <w:r>
      <w:rPr>
        <w:noProof/>
        <w:lang w:val="en-AU" w:eastAsia="en-AU"/>
      </w:rPr>
      <w:drawing>
        <wp:inline distT="0" distB="0" distL="0" distR="0" wp14:anchorId="7D55C287" wp14:editId="5E14BADD">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40" w:rsidRDefault="0041694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E0" w:rsidRPr="00243F0D" w:rsidRDefault="00166CE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C5A25">
      <w:rPr>
        <w:noProof/>
      </w:rPr>
      <w:t>22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E0" w:rsidRDefault="00166CE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C5A25">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E0" w:rsidRDefault="00166CE0" w:rsidP="00304EA1">
      <w:pPr>
        <w:spacing w:after="0" w:line="240" w:lineRule="auto"/>
      </w:pPr>
      <w:r>
        <w:separator/>
      </w:r>
    </w:p>
  </w:footnote>
  <w:footnote w:type="continuationSeparator" w:id="0">
    <w:p w:rsidR="00166CE0" w:rsidRDefault="00166CE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40" w:rsidRPr="00D86DE4" w:rsidRDefault="00416940" w:rsidP="000C29BD">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SIS30115 Certificate III in Sport and Recreation</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40" w:rsidRDefault="00416940" w:rsidP="00D652E8">
    <w:pPr>
      <w:pStyle w:val="Header"/>
      <w:tabs>
        <w:tab w:val="left" w:pos="567"/>
      </w:tabs>
      <w:jc w:val="center"/>
    </w:pPr>
    <w:r>
      <w:rPr>
        <w:noProof/>
        <w:lang w:val="en-AU" w:eastAsia="en-AU"/>
      </w:rPr>
      <w:drawing>
        <wp:inline distT="0" distB="0" distL="0" distR="0" wp14:anchorId="3E0A54A2" wp14:editId="2D5DAA29">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40" w:rsidRPr="00A77F1C" w:rsidRDefault="00416940" w:rsidP="000C29BD">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SIS30115 Certificate III in Sport and Recreation</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6CE0"/>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B479F"/>
    <w:rsid w:val="002C6F90"/>
    <w:rsid w:val="002F27EC"/>
    <w:rsid w:val="00302FB8"/>
    <w:rsid w:val="00304EA1"/>
    <w:rsid w:val="00314D81"/>
    <w:rsid w:val="0031607E"/>
    <w:rsid w:val="00322FC6"/>
    <w:rsid w:val="00391986"/>
    <w:rsid w:val="003D57A7"/>
    <w:rsid w:val="00412F60"/>
    <w:rsid w:val="0041694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443F6"/>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9C5A25"/>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6163E"/>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ABDED"/>
  <w15:docId w15:val="{7FE5C197-6B81-4C27-A527-BB305960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40"/>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C6163E"/>
    <w:pPr>
      <w:autoSpaceDE w:val="0"/>
      <w:autoSpaceDN w:val="0"/>
      <w:adjustRightInd w:val="0"/>
      <w:spacing w:after="0" w:line="241" w:lineRule="atLeast"/>
    </w:pPr>
    <w:rPr>
      <w:rFonts w:ascii="NSTCB G+ Helvetica Neue LT" w:hAnsi="NSTCB G+ Helvetica Neue LT"/>
      <w:sz w:val="24"/>
      <w:szCs w:val="24"/>
      <w:lang w:val="en-AU"/>
    </w:rPr>
  </w:style>
  <w:style w:type="paragraph" w:customStyle="1" w:styleId="Pa10">
    <w:name w:val="Pa10"/>
    <w:basedOn w:val="Normal"/>
    <w:next w:val="Normal"/>
    <w:uiPriority w:val="99"/>
    <w:rsid w:val="00166CE0"/>
    <w:pPr>
      <w:autoSpaceDE w:val="0"/>
      <w:autoSpaceDN w:val="0"/>
      <w:adjustRightInd w:val="0"/>
      <w:spacing w:after="0" w:line="321" w:lineRule="atLeast"/>
    </w:pPr>
    <w:rPr>
      <w:rFonts w:ascii="NSTCB G+ Helvetica Neue LT" w:hAnsi="NSTCB G+ Helvetica Neue LT"/>
      <w:sz w:val="24"/>
      <w:szCs w:val="24"/>
      <w:lang w:val="en-AU"/>
    </w:rPr>
  </w:style>
  <w:style w:type="paragraph" w:customStyle="1" w:styleId="Pa11">
    <w:name w:val="Pa11"/>
    <w:basedOn w:val="Normal"/>
    <w:next w:val="Normal"/>
    <w:uiPriority w:val="99"/>
    <w:rsid w:val="00166CE0"/>
    <w:pPr>
      <w:autoSpaceDE w:val="0"/>
      <w:autoSpaceDN w:val="0"/>
      <w:adjustRightInd w:val="0"/>
      <w:spacing w:after="0" w:line="241" w:lineRule="atLeast"/>
    </w:pPr>
    <w:rPr>
      <w:rFonts w:ascii="NSTCB G+ Helvetica Neue LT" w:hAnsi="NSTCB G+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61A9398D-A686-4960-8AA9-A31C69854A13}"/>
</file>

<file path=customXml/itemProps3.xml><?xml version="1.0" encoding="utf-8"?>
<ds:datastoreItem xmlns:ds="http://schemas.openxmlformats.org/officeDocument/2006/customXml" ds:itemID="{7B3E14AF-E189-4377-8674-A9299CE3002D}">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3CCAB231-65D1-456F-98A7-1BE3B85D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7</TotalTime>
  <Pages>35</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SIS30115 Certificate III in Sport and Recreation</vt:lpstr>
    </vt:vector>
  </TitlesOfParts>
  <Company>Victorian Curriculum and Assessment Authority</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SIS30115 Certificate III in Sport and Recreation</dc:title>
  <dc:creator>Victorian Curriculum and Assessment Authority</dc:creator>
  <cp:keywords>VET, WLR, SIS30115, Certificate III,Sport and Recreation</cp:keywords>
  <dc:description/>
  <cp:lastModifiedBy>Hodson, Kimberley K</cp:lastModifiedBy>
  <cp:revision>5</cp:revision>
  <cp:lastPrinted>2015-05-15T04:55:00Z</cp:lastPrinted>
  <dcterms:created xsi:type="dcterms:W3CDTF">2018-03-15T22:32:00Z</dcterms:created>
  <dcterms:modified xsi:type="dcterms:W3CDTF">2020-07-16T06:27:00Z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