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51.xml" ContentType="application/vnd.ms-office.activeX+xml"/>
  <Override PartName="/word/activeX/activeX15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50.xml" ContentType="application/vnd.ms-office.activeX+xml"/>
  <Override PartName="/word/activeX/activeX149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24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35.xml" ContentType="application/vnd.ms-office.activeX+xml"/>
  <Override PartName="/word/activeX/activeX145.xml" ContentType="application/vnd.ms-office.activeX+xml"/>
  <Override PartName="/word/activeX/activeX144.xml" ContentType="application/vnd.ms-office.activeX+xml"/>
  <Override PartName="/word/activeX/activeX143.xml" ContentType="application/vnd.ms-office.activeX+xml"/>
  <Override PartName="/word/activeX/activeX146.xml" ContentType="application/vnd.ms-office.activeX+xml"/>
  <Override PartName="/word/activeX/activeX148.xml" ContentType="application/vnd.ms-office.activeX+xml"/>
  <Override PartName="/word/activeX/activeX147.xml" ContentType="application/vnd.ms-office.activeX+xml"/>
  <Override PartName="/word/activeX/activeX142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19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33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6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2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29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4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101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97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105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108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9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71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67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2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120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B9648D">
      <w:pPr>
        <w:spacing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1B704E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BD3A33">
        <w:rPr>
          <w:rFonts w:ascii="Arial Narrow" w:hAnsi="Arial Narrow" w:cstheme="minorHAnsi"/>
          <w:sz w:val="18"/>
          <w:szCs w:val="18"/>
        </w:rPr>
        <w:t>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D35B67" w:rsidRPr="00D35B67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"/>
        <w:gridCol w:w="1400"/>
        <w:gridCol w:w="10"/>
        <w:gridCol w:w="574"/>
        <w:gridCol w:w="1331"/>
        <w:gridCol w:w="512"/>
        <w:gridCol w:w="1403"/>
        <w:gridCol w:w="582"/>
        <w:gridCol w:w="1333"/>
        <w:gridCol w:w="509"/>
        <w:gridCol w:w="1276"/>
        <w:gridCol w:w="567"/>
        <w:gridCol w:w="1701"/>
        <w:gridCol w:w="567"/>
        <w:gridCol w:w="1126"/>
        <w:gridCol w:w="575"/>
        <w:gridCol w:w="1340"/>
        <w:gridCol w:w="503"/>
        <w:gridCol w:w="1414"/>
        <w:gridCol w:w="570"/>
        <w:gridCol w:w="1345"/>
        <w:gridCol w:w="498"/>
        <w:gridCol w:w="1418"/>
      </w:tblGrid>
      <w:tr w:rsidR="00472644" w:rsidRPr="00E03DF5" w:rsidTr="00162039">
        <w:trPr>
          <w:trHeight w:val="33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1B704E" w:rsidRDefault="00472644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04E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44" w:type="dxa"/>
            <w:gridSpan w:val="2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1B704E" w:rsidRDefault="00472644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1B704E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2965A4" w:rsidRPr="00E03DF5" w:rsidTr="002965A4">
        <w:trPr>
          <w:trHeight w:val="338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965A4" w:rsidRPr="002A15A7" w:rsidRDefault="002965A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965A4" w:rsidRPr="002A15A7" w:rsidRDefault="002965A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3830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965A4" w:rsidRPr="00CB4115" w:rsidRDefault="002965A4" w:rsidP="002965A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70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965A4" w:rsidRPr="00CB4115" w:rsidRDefault="002965A4" w:rsidP="002965A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5876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965A4" w:rsidRPr="00CB4115" w:rsidRDefault="002965A4" w:rsidP="002965A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832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965A4" w:rsidRPr="00CB4115" w:rsidRDefault="002965A4" w:rsidP="002965A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1916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965A4" w:rsidRPr="00CB4115" w:rsidRDefault="002965A4" w:rsidP="002965A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2965A4" w:rsidRPr="00E03DF5" w:rsidTr="002965A4">
        <w:trPr>
          <w:trHeight w:val="1874"/>
        </w:trPr>
        <w:tc>
          <w:tcPr>
            <w:tcW w:w="226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65A4" w:rsidRPr="00E03DF5" w:rsidRDefault="002965A4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2965A4" w:rsidRPr="00E03DF5" w:rsidRDefault="002965A4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915" w:type="dxa"/>
            <w:gridSpan w:val="3"/>
          </w:tcPr>
          <w:p w:rsidR="002965A4" w:rsidRDefault="002965A4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6F11E9">
              <w:rPr>
                <w:rFonts w:ascii="Arial Narrow" w:hAnsi="Arial Narrow"/>
                <w:sz w:val="18"/>
                <w:szCs w:val="18"/>
              </w:rPr>
              <w:t xml:space="preserve">Influence and engage others, debating ideas and opinions, selecting language, tone, culturally expected </w:t>
            </w:r>
            <w:proofErr w:type="spellStart"/>
            <w:r w:rsidRPr="006F11E9">
              <w:rPr>
                <w:rFonts w:ascii="Arial Narrow" w:hAnsi="Arial Narrow"/>
                <w:sz w:val="18"/>
                <w:szCs w:val="18"/>
              </w:rPr>
              <w:t>stylised</w:t>
            </w:r>
            <w:proofErr w:type="spellEnd"/>
            <w:r w:rsidRPr="006F11E9">
              <w:rPr>
                <w:rFonts w:ascii="Arial Narrow" w:hAnsi="Arial Narrow"/>
                <w:sz w:val="18"/>
                <w:szCs w:val="18"/>
              </w:rPr>
              <w:t xml:space="preserve"> gestures, pitch and pace for different audiences</w:t>
            </w:r>
          </w:p>
          <w:p w:rsidR="002965A4" w:rsidRPr="0023348C" w:rsidRDefault="002965A4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ZHC244" w:history="1">
              <w:r w:rsidRPr="006F11E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(VCZHC244)</w:t>
              </w:r>
            </w:hyperlink>
          </w:p>
        </w:tc>
        <w:tc>
          <w:tcPr>
            <w:tcW w:w="1915" w:type="dxa"/>
            <w:gridSpan w:val="2"/>
          </w:tcPr>
          <w:p w:rsidR="002965A4" w:rsidRDefault="002965A4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6F11E9">
              <w:rPr>
                <w:rFonts w:ascii="Arial Narrow" w:hAnsi="Arial Narrow"/>
                <w:sz w:val="18"/>
                <w:szCs w:val="18"/>
              </w:rPr>
              <w:t>Plan and negotiate actions to contribute to their local and global community, and suggest alternatives when planning and negotiating </w:t>
            </w:r>
          </w:p>
          <w:p w:rsidR="002965A4" w:rsidRPr="0023348C" w:rsidRDefault="002965A4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ZHC245" w:history="1">
              <w:r w:rsidRPr="006F11E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(VCZHC245)</w:t>
              </w:r>
            </w:hyperlink>
          </w:p>
        </w:tc>
        <w:tc>
          <w:tcPr>
            <w:tcW w:w="1915" w:type="dxa"/>
            <w:gridSpan w:val="2"/>
          </w:tcPr>
          <w:p w:rsidR="002965A4" w:rsidRDefault="002965A4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6F11E9">
              <w:rPr>
                <w:rFonts w:ascii="Arial Narrow" w:hAnsi="Arial Narrow"/>
                <w:sz w:val="18"/>
                <w:szCs w:val="18"/>
              </w:rPr>
              <w:t xml:space="preserve">Identify and </w:t>
            </w:r>
            <w:proofErr w:type="spellStart"/>
            <w:r w:rsidRPr="006F11E9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6F11E9">
              <w:rPr>
                <w:rFonts w:ascii="Arial Narrow" w:hAnsi="Arial Narrow"/>
                <w:sz w:val="18"/>
                <w:szCs w:val="18"/>
              </w:rPr>
              <w:t xml:space="preserve"> the effects of how information is </w:t>
            </w:r>
            <w:proofErr w:type="spellStart"/>
            <w:r w:rsidRPr="006F11E9">
              <w:rPr>
                <w:rFonts w:ascii="Arial Narrow" w:hAnsi="Arial Narrow"/>
                <w:sz w:val="18"/>
                <w:szCs w:val="18"/>
              </w:rPr>
              <w:t>organised</w:t>
            </w:r>
            <w:proofErr w:type="spellEnd"/>
            <w:r w:rsidRPr="006F11E9">
              <w:rPr>
                <w:rFonts w:ascii="Arial Narrow" w:hAnsi="Arial Narrow"/>
                <w:sz w:val="18"/>
                <w:szCs w:val="18"/>
              </w:rPr>
              <w:t xml:space="preserve"> in authentic texts, and apply this knowledge to create purposeful texts that persuade and inform</w:t>
            </w:r>
          </w:p>
          <w:p w:rsidR="002965A4" w:rsidRPr="0023348C" w:rsidRDefault="002965A4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ZHC246" w:history="1">
              <w:r w:rsidRPr="006F11E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(VCZHC246)</w:t>
              </w:r>
            </w:hyperlink>
          </w:p>
        </w:tc>
        <w:tc>
          <w:tcPr>
            <w:tcW w:w="1785" w:type="dxa"/>
            <w:gridSpan w:val="2"/>
          </w:tcPr>
          <w:p w:rsidR="002965A4" w:rsidRDefault="002965A4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6F11E9">
              <w:rPr>
                <w:rFonts w:ascii="Arial Narrow" w:hAnsi="Arial Narrow"/>
                <w:sz w:val="18"/>
                <w:szCs w:val="18"/>
              </w:rPr>
              <w:t>Evaluate the utility and reliability of sources when accessing information, and use this knowledge to present a point of view for different audiences </w:t>
            </w:r>
          </w:p>
          <w:p w:rsidR="002965A4" w:rsidRPr="0023348C" w:rsidRDefault="002965A4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ZHC247" w:history="1">
              <w:r w:rsidRPr="006F11E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(VCZHC247)</w:t>
              </w:r>
            </w:hyperlink>
          </w:p>
        </w:tc>
        <w:tc>
          <w:tcPr>
            <w:tcW w:w="2268" w:type="dxa"/>
            <w:gridSpan w:val="2"/>
          </w:tcPr>
          <w:p w:rsidR="002965A4" w:rsidRPr="0023348C" w:rsidRDefault="002965A4" w:rsidP="002965A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F11E9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6F11E9">
              <w:rPr>
                <w:rFonts w:ascii="Arial Narrow" w:hAnsi="Arial Narrow"/>
                <w:sz w:val="18"/>
                <w:szCs w:val="18"/>
              </w:rPr>
              <w:t xml:space="preserve"> and explain differing viewpoints on the world, cultures, individuals and issues as represented in major forms of literature such as </w:t>
            </w:r>
            <w:proofErr w:type="spellStart"/>
            <w:r w:rsidRPr="006F11E9">
              <w:rPr>
                <w:rFonts w:ascii="MS Gothic" w:eastAsia="MS Gothic" w:hAnsi="MS Gothic" w:cs="MS Gothic" w:hint="eastAsia"/>
                <w:sz w:val="18"/>
                <w:szCs w:val="18"/>
              </w:rPr>
              <w:t>散文，小品，小</w:t>
            </w:r>
            <w:r w:rsidRPr="006F11E9">
              <w:rPr>
                <w:rFonts w:ascii="MingLiU" w:eastAsia="MingLiU" w:hAnsi="MingLiU" w:cs="MingLiU" w:hint="eastAsia"/>
                <w:sz w:val="18"/>
                <w:szCs w:val="18"/>
              </w:rPr>
              <w:t>说</w:t>
            </w:r>
            <w:proofErr w:type="spellEnd"/>
            <w:r w:rsidRPr="006F11E9">
              <w:rPr>
                <w:rFonts w:ascii="Arial Narrow" w:hAnsi="Arial Narrow"/>
                <w:sz w:val="18"/>
                <w:szCs w:val="18"/>
              </w:rPr>
              <w:t>, and use this knowledge to create analytical and imaginative responses for identified audiences </w:t>
            </w:r>
            <w:hyperlink r:id="rId14" w:tooltip="View elaborations and additional details of VCZHC248" w:history="1">
              <w:r w:rsidRPr="006F11E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(VCZHC248)</w:t>
              </w:r>
            </w:hyperlink>
          </w:p>
        </w:tc>
        <w:tc>
          <w:tcPr>
            <w:tcW w:w="1693" w:type="dxa"/>
            <w:gridSpan w:val="2"/>
          </w:tcPr>
          <w:p w:rsidR="002965A4" w:rsidRDefault="002965A4" w:rsidP="002965A4">
            <w:pPr>
              <w:rPr>
                <w:rFonts w:ascii="Arial Narrow" w:hAnsi="Arial Narrow"/>
                <w:sz w:val="18"/>
                <w:szCs w:val="18"/>
              </w:rPr>
            </w:pPr>
            <w:r w:rsidRPr="006F11E9">
              <w:rPr>
                <w:rFonts w:ascii="Arial Narrow" w:hAnsi="Arial Narrow"/>
                <w:sz w:val="18"/>
                <w:szCs w:val="18"/>
              </w:rPr>
              <w:t>Compare performance features of major forms of classical literature, such as in </w:t>
            </w:r>
            <w:r w:rsidRPr="006F11E9">
              <w:rPr>
                <w:rFonts w:ascii="MingLiU" w:eastAsia="MingLiU" w:hAnsi="MingLiU" w:cs="MingLiU" w:hint="eastAsia"/>
                <w:sz w:val="18"/>
                <w:szCs w:val="18"/>
              </w:rPr>
              <w:t>诗</w:t>
            </w:r>
            <w:r w:rsidRPr="006F11E9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F11E9">
              <w:rPr>
                <w:rFonts w:ascii="MingLiU" w:eastAsia="MingLiU" w:hAnsi="MingLiU" w:cs="MingLiU" w:hint="eastAsia"/>
                <w:sz w:val="18"/>
                <w:szCs w:val="18"/>
              </w:rPr>
              <w:t>词</w:t>
            </w:r>
            <w:r w:rsidRPr="006F11E9">
              <w:rPr>
                <w:rFonts w:ascii="Arial Narrow" w:hAnsi="Arial Narrow"/>
                <w:sz w:val="18"/>
                <w:szCs w:val="18"/>
              </w:rPr>
              <w:t xml:space="preserve">, making thematic and </w:t>
            </w:r>
            <w:proofErr w:type="spellStart"/>
            <w:r w:rsidRPr="006F11E9">
              <w:rPr>
                <w:rFonts w:ascii="Arial Narrow" w:hAnsi="Arial Narrow"/>
                <w:sz w:val="18"/>
                <w:szCs w:val="18"/>
              </w:rPr>
              <w:t>intertextual</w:t>
            </w:r>
            <w:proofErr w:type="spellEnd"/>
            <w:r w:rsidRPr="006F11E9">
              <w:rPr>
                <w:rFonts w:ascii="Arial Narrow" w:hAnsi="Arial Narrow"/>
                <w:sz w:val="18"/>
                <w:szCs w:val="18"/>
              </w:rPr>
              <w:t xml:space="preserve"> connections </w:t>
            </w:r>
          </w:p>
          <w:p w:rsidR="002965A4" w:rsidRPr="006F11E9" w:rsidRDefault="002965A4" w:rsidP="002965A4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ZHC249" w:history="1">
              <w:r w:rsidRPr="006F11E9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(VCZHC249)</w:t>
              </w:r>
            </w:hyperlink>
          </w:p>
        </w:tc>
        <w:tc>
          <w:tcPr>
            <w:tcW w:w="1915" w:type="dxa"/>
            <w:gridSpan w:val="2"/>
          </w:tcPr>
          <w:p w:rsidR="002965A4" w:rsidRDefault="002965A4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2965A4">
              <w:rPr>
                <w:rFonts w:ascii="Arial Narrow" w:hAnsi="Arial Narrow"/>
                <w:sz w:val="18"/>
                <w:szCs w:val="18"/>
              </w:rPr>
              <w:t>Create imaginative texts experimenting with genre, textual features and stylistic devices</w:t>
            </w:r>
          </w:p>
          <w:p w:rsidR="002965A4" w:rsidRPr="0023348C" w:rsidRDefault="002965A4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ZHC250" w:history="1">
              <w:r w:rsidRPr="002965A4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(VCZHC250)</w:t>
              </w:r>
            </w:hyperlink>
          </w:p>
        </w:tc>
        <w:tc>
          <w:tcPr>
            <w:tcW w:w="1917" w:type="dxa"/>
            <w:gridSpan w:val="2"/>
          </w:tcPr>
          <w:p w:rsidR="002965A4" w:rsidRDefault="002965A4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2965A4">
              <w:rPr>
                <w:rFonts w:ascii="Arial Narrow" w:hAnsi="Arial Narrow"/>
                <w:sz w:val="18"/>
                <w:szCs w:val="18"/>
              </w:rPr>
              <w:t>Interpret culture-specific concepts </w:t>
            </w:r>
          </w:p>
          <w:p w:rsidR="002965A4" w:rsidRPr="0023348C" w:rsidRDefault="002965A4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ZHC251" w:history="1">
              <w:r w:rsidRPr="002965A4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(VCZHC251)</w:t>
              </w:r>
            </w:hyperlink>
          </w:p>
        </w:tc>
        <w:tc>
          <w:tcPr>
            <w:tcW w:w="1915" w:type="dxa"/>
            <w:gridSpan w:val="2"/>
          </w:tcPr>
          <w:p w:rsidR="002965A4" w:rsidRDefault="002965A4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2965A4">
              <w:rPr>
                <w:rFonts w:ascii="Arial Narrow" w:hAnsi="Arial Narrow"/>
                <w:sz w:val="18"/>
                <w:szCs w:val="18"/>
              </w:rPr>
              <w:t>Create bilingual texts for a range of audiences, contexts and purposes </w:t>
            </w:r>
          </w:p>
          <w:p w:rsidR="002965A4" w:rsidRPr="0023348C" w:rsidRDefault="002965A4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ZHC252" w:history="1">
              <w:r w:rsidRPr="002965A4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(VCZHC252)</w:t>
              </w:r>
            </w:hyperlink>
          </w:p>
        </w:tc>
        <w:tc>
          <w:tcPr>
            <w:tcW w:w="1916" w:type="dxa"/>
            <w:gridSpan w:val="2"/>
          </w:tcPr>
          <w:p w:rsidR="002965A4" w:rsidRDefault="002965A4" w:rsidP="002965A4">
            <w:pPr>
              <w:rPr>
                <w:rFonts w:ascii="Arial Narrow" w:hAnsi="Arial Narrow"/>
                <w:sz w:val="18"/>
                <w:szCs w:val="18"/>
              </w:rPr>
            </w:pPr>
            <w:r w:rsidRPr="002965A4">
              <w:rPr>
                <w:rFonts w:ascii="Arial Narrow" w:hAnsi="Arial Narrow"/>
                <w:sz w:val="18"/>
                <w:szCs w:val="18"/>
              </w:rPr>
              <w:t>Reflect on the language choices they make when expressing their points of view to others and connect these choices to their identities in Chinese and Australian communities </w:t>
            </w:r>
          </w:p>
          <w:p w:rsidR="002965A4" w:rsidRPr="002965A4" w:rsidRDefault="002965A4" w:rsidP="002965A4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ZHC253" w:history="1">
              <w:r w:rsidRPr="002965A4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(VCZHC253)</w:t>
              </w:r>
            </w:hyperlink>
          </w:p>
        </w:tc>
      </w:tr>
      <w:tr w:rsidR="002965A4" w:rsidRPr="00E03DF5" w:rsidTr="00162039">
        <w:trPr>
          <w:cantSplit/>
          <w:trHeight w:val="397"/>
        </w:trPr>
        <w:tc>
          <w:tcPr>
            <w:tcW w:w="2263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965A4" w:rsidRPr="00E03DF5" w:rsidRDefault="002965A4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06" w:type="dxa"/>
            <w:gridSpan w:val="2"/>
            <w:shd w:val="clear" w:color="auto" w:fill="F2F2F2" w:themeFill="background1" w:themeFillShade="F2"/>
            <w:vAlign w:val="center"/>
          </w:tcPr>
          <w:p w:rsidR="002965A4" w:rsidRPr="00E03DF5" w:rsidRDefault="002965A4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4" w:type="dxa"/>
            <w:gridSpan w:val="2"/>
            <w:shd w:val="clear" w:color="auto" w:fill="F2F2F2" w:themeFill="background1" w:themeFillShade="F2"/>
            <w:vAlign w:val="center"/>
          </w:tcPr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2965A4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2965A4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2965A4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965A4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965A4" w:rsidRPr="0056716B" w:rsidRDefault="002965A4" w:rsidP="000D12F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="002965A4" w:rsidRDefault="002965A4" w:rsidP="000D12F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2965A4" w:rsidRPr="0056716B" w:rsidRDefault="002965A4" w:rsidP="000D12F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2965A4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2965A4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965A4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2965A4" w:rsidRPr="0056716B" w:rsidRDefault="002965A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2965A4" w:rsidRPr="00E03DF5" w:rsidTr="00162039">
        <w:trPr>
          <w:cantSplit/>
          <w:trHeight w:val="397"/>
        </w:trPr>
        <w:tc>
          <w:tcPr>
            <w:tcW w:w="2263" w:type="dxa"/>
            <w:shd w:val="clear" w:color="auto" w:fill="auto"/>
            <w:vAlign w:val="center"/>
          </w:tcPr>
          <w:p w:rsidR="002965A4" w:rsidRPr="00A125DA" w:rsidRDefault="002965A4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486" type="#_x0000_t75" style="width:12.75pt;height:18pt" o:ole="">
                  <v:imagedata r:id="rId20" o:title=""/>
                </v:shape>
                <w:control r:id="rId21" w:name="CheckBox1131181111" w:shapeid="_x0000_i4486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402" type="#_x0000_t75" style="width:12.75pt;height:18pt" o:ole="">
                  <v:imagedata r:id="rId20" o:title=""/>
                </v:shape>
                <w:control r:id="rId22" w:name="CheckBox113118111" w:shapeid="_x0000_i3402"/>
              </w:objec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bookmarkStart w:id="0" w:name="_GoBack"/>
            <w:bookmarkEnd w:id="0"/>
          </w:p>
        </w:tc>
        <w:tc>
          <w:tcPr>
            <w:tcW w:w="58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401" type="#_x0000_t75" style="width:12.75pt;height:18pt" o:ole="">
                  <v:imagedata r:id="rId20" o:title=""/>
                </v:shape>
                <w:control r:id="rId23" w:name="CheckBox1131189" w:shapeid="_x0000_i3401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400" type="#_x0000_t75" style="width:12.75pt;height:18pt" o:ole="">
                  <v:imagedata r:id="rId20" o:title=""/>
                </v:shape>
                <w:control r:id="rId24" w:name="CheckBox1131188" w:shapeid="_x0000_i3400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99" type="#_x0000_t75" style="width:12.75pt;height:18pt" o:ole="">
                  <v:imagedata r:id="rId20" o:title=""/>
                </v:shape>
                <w:control r:id="rId25" w:name="CheckBox11311872" w:shapeid="_x0000_i339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98" type="#_x0000_t75" style="width:12.75pt;height:18pt" o:ole="">
                  <v:imagedata r:id="rId20" o:title=""/>
                </v:shape>
                <w:control r:id="rId26" w:name="CheckBox1131187" w:shapeid="_x0000_i3398"/>
              </w:objec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97" type="#_x0000_t75" style="width:12.75pt;height:18pt" o:ole="">
                  <v:imagedata r:id="rId20" o:title=""/>
                </v:shape>
                <w:control r:id="rId27" w:name="CheckBox1131186" w:shapeid="_x0000_i3397"/>
              </w:objec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96" type="#_x0000_t75" style="width:12.75pt;height:18pt" o:ole="">
                  <v:imagedata r:id="rId20" o:title=""/>
                </v:shape>
                <w:control r:id="rId28" w:name="CheckBox1131185" w:shapeid="_x0000_i3396"/>
              </w:objec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95" type="#_x0000_t75" style="width:12.75pt;height:18pt" o:ole="">
                  <v:imagedata r:id="rId20" o:title=""/>
                </v:shape>
                <w:control r:id="rId29" w:name="CheckBox1131184" w:shapeid="_x0000_i3395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94" type="#_x0000_t75" style="width:12.75pt;height:18pt" o:ole="">
                  <v:imagedata r:id="rId20" o:title=""/>
                </v:shape>
                <w:control r:id="rId30" w:name="CheckBox1131183" w:shapeid="_x0000_i339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965A4" w:rsidRPr="00E03DF5" w:rsidTr="00162039">
        <w:trPr>
          <w:cantSplit/>
          <w:trHeight w:val="397"/>
        </w:trPr>
        <w:tc>
          <w:tcPr>
            <w:tcW w:w="2263" w:type="dxa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93" type="#_x0000_t75" style="width:12.75pt;height:18pt" o:ole="">
                  <v:imagedata r:id="rId20" o:title=""/>
                </v:shape>
                <w:control r:id="rId31" w:name="CheckBox113111111111" w:shapeid="_x0000_i3393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92" type="#_x0000_t75" style="width:12.75pt;height:18pt" o:ole="">
                  <v:imagedata r:id="rId20" o:title=""/>
                </v:shape>
                <w:control r:id="rId32" w:name="CheckBox11311111111" w:shapeid="_x0000_i3392"/>
              </w:objec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91" type="#_x0000_t75" style="width:12.75pt;height:18pt" o:ole="">
                  <v:imagedata r:id="rId20" o:title=""/>
                </v:shape>
                <w:control r:id="rId33" w:name="CheckBox113111131" w:shapeid="_x0000_i3391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90" type="#_x0000_t75" style="width:12.75pt;height:18pt" o:ole="">
                  <v:imagedata r:id="rId20" o:title=""/>
                </v:shape>
                <w:control r:id="rId34" w:name="CheckBox113111121" w:shapeid="_x0000_i3390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89" type="#_x0000_t75" style="width:12.75pt;height:18pt" o:ole="">
                  <v:imagedata r:id="rId20" o:title=""/>
                </v:shape>
                <w:control r:id="rId35" w:name="CheckBox1131111111" w:shapeid="_x0000_i338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88" type="#_x0000_t75" style="width:12.75pt;height:18pt" o:ole="">
                  <v:imagedata r:id="rId20" o:title=""/>
                </v:shape>
                <w:control r:id="rId36" w:name="CheckBox113111111" w:shapeid="_x0000_i3388"/>
              </w:objec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87" type="#_x0000_t75" style="width:12.75pt;height:18pt" o:ole="">
                  <v:imagedata r:id="rId20" o:title=""/>
                </v:shape>
                <w:control r:id="rId37" w:name="CheckBox11311116" w:shapeid="_x0000_i3387"/>
              </w:objec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86" type="#_x0000_t75" style="width:12.75pt;height:18pt" o:ole="">
                  <v:imagedata r:id="rId20" o:title=""/>
                </v:shape>
                <w:control r:id="rId38" w:name="CheckBox11311115" w:shapeid="_x0000_i3386"/>
              </w:objec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85" type="#_x0000_t75" style="width:12.75pt;height:18pt" o:ole="">
                  <v:imagedata r:id="rId20" o:title=""/>
                </v:shape>
                <w:control r:id="rId39" w:name="CheckBox11311114" w:shapeid="_x0000_i3385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84" type="#_x0000_t75" style="width:12.75pt;height:18pt" o:ole="">
                  <v:imagedata r:id="rId20" o:title=""/>
                </v:shape>
                <w:control r:id="rId40" w:name="CheckBox11311113" w:shapeid="_x0000_i338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965A4" w:rsidRPr="00E03DF5" w:rsidTr="00162039">
        <w:trPr>
          <w:cantSplit/>
          <w:trHeight w:val="397"/>
        </w:trPr>
        <w:tc>
          <w:tcPr>
            <w:tcW w:w="2263" w:type="dxa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83" type="#_x0000_t75" style="width:12.75pt;height:18pt" o:ole="">
                  <v:imagedata r:id="rId20" o:title=""/>
                </v:shape>
                <w:control r:id="rId41" w:name="CheckBox1131121111112" w:shapeid="_x0000_i3383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82" type="#_x0000_t75" style="width:12.75pt;height:18pt" o:ole="">
                  <v:imagedata r:id="rId20" o:title=""/>
                </v:shape>
                <w:control r:id="rId42" w:name="CheckBox1131121112" w:shapeid="_x0000_i3382"/>
              </w:objec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81" type="#_x0000_t75" style="width:12.75pt;height:18pt" o:ole="">
                  <v:imagedata r:id="rId20" o:title=""/>
                </v:shape>
                <w:control r:id="rId43" w:name="CheckBox113112112" w:shapeid="_x0000_i3381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80" type="#_x0000_t75" style="width:12.75pt;height:18pt" o:ole="">
                  <v:imagedata r:id="rId20" o:title=""/>
                </v:shape>
                <w:control r:id="rId44" w:name="CheckBox113112111111" w:shapeid="_x0000_i3380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79" type="#_x0000_t75" style="width:12.75pt;height:18pt" o:ole="">
                  <v:imagedata r:id="rId20" o:title=""/>
                </v:shape>
                <w:control r:id="rId45" w:name="CheckBox11311211111" w:shapeid="_x0000_i337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78" type="#_x0000_t75" style="width:12.75pt;height:18pt" o:ole="">
                  <v:imagedata r:id="rId20" o:title=""/>
                </v:shape>
                <w:control r:id="rId46" w:name="CheckBox1131121111" w:shapeid="_x0000_i3378"/>
              </w:objec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77" type="#_x0000_t75" style="width:12.75pt;height:18pt" o:ole="">
                  <v:imagedata r:id="rId20" o:title=""/>
                </v:shape>
                <w:control r:id="rId47" w:name="CheckBox113112111" w:shapeid="_x0000_i3377"/>
              </w:objec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76" type="#_x0000_t75" style="width:12.75pt;height:18pt" o:ole="">
                  <v:imagedata r:id="rId20" o:title=""/>
                </v:shape>
                <w:control r:id="rId48" w:name="CheckBox11311215" w:shapeid="_x0000_i3376"/>
              </w:objec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75" type="#_x0000_t75" style="width:12.75pt;height:18pt" o:ole="">
                  <v:imagedata r:id="rId20" o:title=""/>
                </v:shape>
                <w:control r:id="rId49" w:name="CheckBox11311214" w:shapeid="_x0000_i3375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74" type="#_x0000_t75" style="width:12.75pt;height:18pt" o:ole="">
                  <v:imagedata r:id="rId20" o:title=""/>
                </v:shape>
                <w:control r:id="rId50" w:name="CheckBox11311213" w:shapeid="_x0000_i337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965A4" w:rsidRPr="00E03DF5" w:rsidTr="00162039">
        <w:trPr>
          <w:cantSplit/>
          <w:trHeight w:val="397"/>
        </w:trPr>
        <w:tc>
          <w:tcPr>
            <w:tcW w:w="2263" w:type="dxa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73" type="#_x0000_t75" style="width:12.75pt;height:18pt" o:ole="">
                  <v:imagedata r:id="rId20" o:title=""/>
                </v:shape>
                <w:control r:id="rId51" w:name="CheckBox113113111111111" w:shapeid="_x0000_i3373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72" type="#_x0000_t75" style="width:12.75pt;height:18pt" o:ole="">
                  <v:imagedata r:id="rId20" o:title=""/>
                </v:shape>
                <w:control r:id="rId52" w:name="CheckBox11311311111111" w:shapeid="_x0000_i3372"/>
              </w:objec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71" type="#_x0000_t75" style="width:12.75pt;height:18pt" o:ole="">
                  <v:imagedata r:id="rId20" o:title=""/>
                </v:shape>
                <w:control r:id="rId53" w:name="CheckBox1131131111111" w:shapeid="_x0000_i3371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70" type="#_x0000_t75" style="width:12.75pt;height:18pt" o:ole="">
                  <v:imagedata r:id="rId20" o:title=""/>
                </v:shape>
                <w:control r:id="rId54" w:name="CheckBox113113111111" w:shapeid="_x0000_i3370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69" type="#_x0000_t75" style="width:12.75pt;height:18pt" o:ole="">
                  <v:imagedata r:id="rId20" o:title=""/>
                </v:shape>
                <w:control r:id="rId55" w:name="CheckBox11311311111" w:shapeid="_x0000_i336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68" type="#_x0000_t75" style="width:12.75pt;height:18pt" o:ole="">
                  <v:imagedata r:id="rId20" o:title=""/>
                </v:shape>
                <w:control r:id="rId56" w:name="CheckBox1131131111" w:shapeid="_x0000_i3368"/>
              </w:objec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67" type="#_x0000_t75" style="width:12.75pt;height:18pt" o:ole="">
                  <v:imagedata r:id="rId20" o:title=""/>
                </v:shape>
                <w:control r:id="rId57" w:name="CheckBox113113111" w:shapeid="_x0000_i3367"/>
              </w:objec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66" type="#_x0000_t75" style="width:12.75pt;height:18pt" o:ole="">
                  <v:imagedata r:id="rId20" o:title=""/>
                </v:shape>
                <w:control r:id="rId58" w:name="CheckBox11311315" w:shapeid="_x0000_i3366"/>
              </w:objec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65" type="#_x0000_t75" style="width:12.75pt;height:18pt" o:ole="">
                  <v:imagedata r:id="rId20" o:title=""/>
                </v:shape>
                <w:control r:id="rId59" w:name="CheckBox11311314" w:shapeid="_x0000_i3365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64" type="#_x0000_t75" style="width:12.75pt;height:18pt" o:ole="">
                  <v:imagedata r:id="rId20" o:title=""/>
                </v:shape>
                <w:control r:id="rId60" w:name="CheckBox11311313" w:shapeid="_x0000_i336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965A4" w:rsidRPr="00E03DF5" w:rsidTr="00162039">
        <w:trPr>
          <w:cantSplit/>
          <w:trHeight w:val="397"/>
        </w:trPr>
        <w:tc>
          <w:tcPr>
            <w:tcW w:w="2263" w:type="dxa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63" type="#_x0000_t75" style="width:12.75pt;height:18pt" o:ole="">
                  <v:imagedata r:id="rId20" o:title=""/>
                </v:shape>
                <w:control r:id="rId61" w:name="CheckBox1131141111111112" w:shapeid="_x0000_i3363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62" type="#_x0000_t75" style="width:12.75pt;height:18pt" o:ole="">
                  <v:imagedata r:id="rId20" o:title=""/>
                </v:shape>
                <w:control r:id="rId62" w:name="CheckBox113114111111111" w:shapeid="_x0000_i3362"/>
              </w:objec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61" type="#_x0000_t75" style="width:12.75pt;height:18pt" o:ole="">
                  <v:imagedata r:id="rId20" o:title=""/>
                </v:shape>
                <w:control r:id="rId63" w:name="CheckBox11311411111111" w:shapeid="_x0000_i3361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60" type="#_x0000_t75" style="width:12.75pt;height:18pt" o:ole="">
                  <v:imagedata r:id="rId20" o:title=""/>
                </v:shape>
                <w:control r:id="rId64" w:name="CheckBox1131141111111" w:shapeid="_x0000_i3360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59" type="#_x0000_t75" style="width:12.75pt;height:18pt" o:ole="">
                  <v:imagedata r:id="rId20" o:title=""/>
                </v:shape>
                <w:control r:id="rId65" w:name="CheckBox113114111111" w:shapeid="_x0000_i335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58" type="#_x0000_t75" style="width:12.75pt;height:18pt" o:ole="">
                  <v:imagedata r:id="rId20" o:title=""/>
                </v:shape>
                <w:control r:id="rId66" w:name="CheckBox11311411111" w:shapeid="_x0000_i3358"/>
              </w:objec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57" type="#_x0000_t75" style="width:12.75pt;height:18pt" o:ole="">
                  <v:imagedata r:id="rId20" o:title=""/>
                </v:shape>
                <w:control r:id="rId67" w:name="CheckBox1131141111" w:shapeid="_x0000_i3357"/>
              </w:objec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56" type="#_x0000_t75" style="width:12.75pt;height:18pt" o:ole="">
                  <v:imagedata r:id="rId20" o:title=""/>
                </v:shape>
                <w:control r:id="rId68" w:name="CheckBox113114111" w:shapeid="_x0000_i3356"/>
              </w:objec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55" type="#_x0000_t75" style="width:12.75pt;height:18pt" o:ole="">
                  <v:imagedata r:id="rId20" o:title=""/>
                </v:shape>
                <w:control r:id="rId69" w:name="CheckBox11311414" w:shapeid="_x0000_i3355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54" type="#_x0000_t75" style="width:12.75pt;height:18pt" o:ole="">
                  <v:imagedata r:id="rId20" o:title=""/>
                </v:shape>
                <w:control r:id="rId70" w:name="CheckBox11311413" w:shapeid="_x0000_i335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965A4" w:rsidRPr="00E03DF5" w:rsidTr="00162039">
        <w:trPr>
          <w:cantSplit/>
          <w:trHeight w:val="397"/>
        </w:trPr>
        <w:tc>
          <w:tcPr>
            <w:tcW w:w="2263" w:type="dxa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53" type="#_x0000_t75" style="width:12.75pt;height:18pt" o:ole="">
                  <v:imagedata r:id="rId20" o:title=""/>
                </v:shape>
                <w:control r:id="rId71" w:name="CheckBox1131151111111111" w:shapeid="_x0000_i3353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52" type="#_x0000_t75" style="width:12.75pt;height:18pt" o:ole="">
                  <v:imagedata r:id="rId20" o:title=""/>
                </v:shape>
                <w:control r:id="rId72" w:name="CheckBox113115111111111" w:shapeid="_x0000_i3352"/>
              </w:objec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51" type="#_x0000_t75" style="width:12.75pt;height:18pt" o:ole="">
                  <v:imagedata r:id="rId20" o:title=""/>
                </v:shape>
                <w:control r:id="rId73" w:name="CheckBox11311511111111" w:shapeid="_x0000_i3351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50" type="#_x0000_t75" style="width:12.75pt;height:18pt" o:ole="">
                  <v:imagedata r:id="rId20" o:title=""/>
                </v:shape>
                <w:control r:id="rId74" w:name="CheckBox1131151111111" w:shapeid="_x0000_i3350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49" type="#_x0000_t75" style="width:12.75pt;height:18pt" o:ole="">
                  <v:imagedata r:id="rId20" o:title=""/>
                </v:shape>
                <w:control r:id="rId75" w:name="CheckBox113115111111" w:shapeid="_x0000_i334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48" type="#_x0000_t75" style="width:12.75pt;height:18pt" o:ole="">
                  <v:imagedata r:id="rId20" o:title=""/>
                </v:shape>
                <w:control r:id="rId76" w:name="CheckBox11311511111" w:shapeid="_x0000_i3348"/>
              </w:objec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47" type="#_x0000_t75" style="width:12.75pt;height:18pt" o:ole="">
                  <v:imagedata r:id="rId20" o:title=""/>
                </v:shape>
                <w:control r:id="rId77" w:name="CheckBox1131151111" w:shapeid="_x0000_i3347"/>
              </w:objec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46" type="#_x0000_t75" style="width:12.75pt;height:18pt" o:ole="">
                  <v:imagedata r:id="rId20" o:title=""/>
                </v:shape>
                <w:control r:id="rId78" w:name="CheckBox113115112" w:shapeid="_x0000_i3346"/>
              </w:objec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45" type="#_x0000_t75" style="width:12.75pt;height:18pt" o:ole="">
                  <v:imagedata r:id="rId20" o:title=""/>
                </v:shape>
                <w:control r:id="rId79" w:name="CheckBox113115111" w:shapeid="_x0000_i3345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44" type="#_x0000_t75" style="width:12.75pt;height:18pt" o:ole="">
                  <v:imagedata r:id="rId20" o:title=""/>
                </v:shape>
                <w:control r:id="rId80" w:name="CheckBox11311513" w:shapeid="_x0000_i334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2965A4" w:rsidRPr="00E03DF5" w:rsidTr="00162039">
        <w:trPr>
          <w:cantSplit/>
          <w:trHeight w:val="397"/>
        </w:trPr>
        <w:tc>
          <w:tcPr>
            <w:tcW w:w="2263" w:type="dxa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2965A4" w:rsidRPr="00700A81" w:rsidRDefault="002965A4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3333" type="#_x0000_t75" style="width:12.75pt;height:18pt" o:ole="">
                  <v:imagedata r:id="rId20" o:title=""/>
                </v:shape>
                <w:control r:id="rId81" w:name="CheckBox11319122" w:shapeid="_x0000_i3333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965A4" w:rsidRPr="00700A81" w:rsidRDefault="002965A4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32" type="#_x0000_t75" style="width:12.75pt;height:18pt" o:ole="">
                  <v:imagedata r:id="rId20" o:title=""/>
                </v:shape>
                <w:control r:id="rId82" w:name="CheckBox1131912" w:shapeid="_x0000_i3332"/>
              </w:objec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31" type="#_x0000_t75" style="width:12.75pt;height:18pt" o:ole="">
                  <v:imagedata r:id="rId20" o:title=""/>
                </v:shape>
                <w:control r:id="rId83" w:name="CheckBox1131921" w:shapeid="_x0000_i3331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30" type="#_x0000_t75" style="width:12.75pt;height:18pt" o:ole="">
                  <v:imagedata r:id="rId20" o:title=""/>
                </v:shape>
                <w:control r:id="rId84" w:name="CheckBox1131931" w:shapeid="_x0000_i3330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29" type="#_x0000_t75" style="width:12.75pt;height:18pt" o:ole="">
                  <v:imagedata r:id="rId20" o:title=""/>
                </v:shape>
                <w:control r:id="rId85" w:name="CheckBox11319411" w:shapeid="_x0000_i332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28" type="#_x0000_t75" style="width:12.75pt;height:18pt" o:ole="">
                  <v:imagedata r:id="rId20" o:title=""/>
                </v:shape>
                <w:control r:id="rId86" w:name="CheckBox1131941" w:shapeid="_x0000_i3328"/>
              </w:objec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27" type="#_x0000_t75" style="width:12.75pt;height:18pt" o:ole="">
                  <v:imagedata r:id="rId20" o:title=""/>
                </v:shape>
                <w:control r:id="rId87" w:name="CheckBox1131951" w:shapeid="_x0000_i3327"/>
              </w:objec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26" type="#_x0000_t75" style="width:12.75pt;height:18pt" o:ole="">
                  <v:imagedata r:id="rId20" o:title=""/>
                </v:shape>
                <w:control r:id="rId88" w:name="CheckBox1131961" w:shapeid="_x0000_i3326"/>
              </w:objec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25" type="#_x0000_t75" style="width:12.75pt;height:18pt" o:ole="">
                  <v:imagedata r:id="rId20" o:title=""/>
                </v:shape>
                <w:control r:id="rId89" w:name="CheckBox1131971" w:shapeid="_x0000_i3325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24" type="#_x0000_t75" style="width:12.75pt;height:18pt" o:ole="">
                  <v:imagedata r:id="rId20" o:title=""/>
                </v:shape>
                <w:control r:id="rId90" w:name="CheckBox1131981" w:shapeid="_x0000_i332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5A4" w:rsidRPr="00700A81" w:rsidRDefault="002965A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965A4" w:rsidRPr="00E03DF5" w:rsidTr="00162039">
        <w:trPr>
          <w:cantSplit/>
          <w:trHeight w:val="397"/>
        </w:trPr>
        <w:tc>
          <w:tcPr>
            <w:tcW w:w="2263" w:type="dxa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2965A4" w:rsidRPr="00A125DA" w:rsidRDefault="002965A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23" type="#_x0000_t75" style="width:12.75pt;height:18pt" o:ole="">
                  <v:imagedata r:id="rId20" o:title=""/>
                </v:shape>
                <w:control r:id="rId91" w:name="CheckBox11311711111111111111" w:shapeid="_x0000_i3323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22" type="#_x0000_t75" style="width:12.75pt;height:18pt" o:ole="">
                  <v:imagedata r:id="rId20" o:title=""/>
                </v:shape>
                <w:control r:id="rId92" w:name="CheckBox1131171111111111112" w:shapeid="_x0000_i3322"/>
              </w:objec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21" type="#_x0000_t75" style="width:12.75pt;height:18pt" o:ole="">
                  <v:imagedata r:id="rId20" o:title=""/>
                </v:shape>
                <w:control r:id="rId93" w:name="CheckBox11311711111111112" w:shapeid="_x0000_i3321"/>
              </w:objec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20" type="#_x0000_t75" style="width:12.75pt;height:18pt" o:ole="">
                  <v:imagedata r:id="rId20" o:title=""/>
                </v:shape>
                <w:control r:id="rId94" w:name="CheckBox1131171111111112" w:shapeid="_x0000_i3320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19" type="#_x0000_t75" style="width:12.75pt;height:18pt" o:ole="">
                  <v:imagedata r:id="rId20" o:title=""/>
                </v:shape>
                <w:control r:id="rId95" w:name="CheckBox1131171111111122" w:shapeid="_x0000_i331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18" type="#_x0000_t75" style="width:12.75pt;height:18pt" o:ole="">
                  <v:imagedata r:id="rId20" o:title=""/>
                </v:shape>
                <w:control r:id="rId96" w:name="CheckBox113117111111112" w:shapeid="_x0000_i3318"/>
              </w:objec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965A4" w:rsidRPr="00700A81" w:rsidRDefault="002965A4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17" type="#_x0000_t75" style="width:12.75pt;height:18pt" o:ole="">
                  <v:imagedata r:id="rId20" o:title=""/>
                </v:shape>
                <w:control r:id="rId97" w:name="CheckBox11311711111112" w:shapeid="_x0000_i3317"/>
              </w:objec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16" type="#_x0000_t75" style="width:12.75pt;height:18pt" o:ole="">
                  <v:imagedata r:id="rId20" o:title=""/>
                </v:shape>
                <w:control r:id="rId98" w:name="CheckBox1131171111112" w:shapeid="_x0000_i3316"/>
              </w:objec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15" type="#_x0000_t75" style="width:12.75pt;height:18pt" o:ole="">
                  <v:imagedata r:id="rId20" o:title=""/>
                </v:shape>
                <w:control r:id="rId99" w:name="CheckBox113117111112" w:shapeid="_x0000_i3315"/>
              </w:objec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3314" type="#_x0000_t75" style="width:12.75pt;height:18pt" o:ole="">
                  <v:imagedata r:id="rId20" o:title=""/>
                </v:shape>
                <w:control r:id="rId100" w:name="CheckBox11311711112" w:shapeid="_x0000_i3314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5A4" w:rsidRPr="00700A81" w:rsidRDefault="002965A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Pr="00661E10" w:rsidRDefault="00B37D4B" w:rsidP="00083A37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8"/>
        <w:gridCol w:w="1417"/>
        <w:gridCol w:w="567"/>
        <w:gridCol w:w="1418"/>
        <w:gridCol w:w="567"/>
        <w:gridCol w:w="1918"/>
        <w:gridCol w:w="563"/>
        <w:gridCol w:w="1488"/>
        <w:gridCol w:w="567"/>
        <w:gridCol w:w="1559"/>
        <w:gridCol w:w="567"/>
        <w:gridCol w:w="1418"/>
        <w:gridCol w:w="567"/>
        <w:gridCol w:w="1417"/>
        <w:gridCol w:w="520"/>
        <w:gridCol w:w="1606"/>
        <w:gridCol w:w="516"/>
        <w:gridCol w:w="1611"/>
        <w:gridCol w:w="517"/>
        <w:gridCol w:w="1751"/>
      </w:tblGrid>
      <w:tr w:rsidR="00574735" w:rsidRPr="00CB4115" w:rsidTr="00B9648D">
        <w:trPr>
          <w:trHeight w:val="33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1B704E" w:rsidRDefault="00574735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04E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37" w:type="dxa"/>
            <w:gridSpan w:val="1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1B704E" w:rsidRDefault="00574735" w:rsidP="001C38E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1B704E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B9648D" w:rsidRPr="00CB4115" w:rsidTr="00B9648D">
        <w:trPr>
          <w:trHeight w:val="338"/>
        </w:trPr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9648D" w:rsidRPr="002A15A7" w:rsidRDefault="00B9648D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648D" w:rsidRPr="002A15A7" w:rsidRDefault="00B9648D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0632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648D" w:rsidRPr="00CB4115" w:rsidRDefault="00B9648D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648D" w:rsidRPr="00CB4115" w:rsidRDefault="00B9648D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648D" w:rsidRPr="00CB4115" w:rsidRDefault="00B9648D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6F11E9" w:rsidRPr="0023348C" w:rsidTr="00B9648D">
        <w:trPr>
          <w:trHeight w:val="1310"/>
        </w:trPr>
        <w:tc>
          <w:tcPr>
            <w:tcW w:w="22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F11E9" w:rsidRPr="00E03DF5" w:rsidRDefault="006F11E9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6F11E9" w:rsidRPr="00E03DF5" w:rsidRDefault="006F11E9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985" w:type="dxa"/>
            <w:gridSpan w:val="2"/>
          </w:tcPr>
          <w:p w:rsidR="006F11E9" w:rsidRDefault="006F11E9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6F11E9">
              <w:rPr>
                <w:rFonts w:ascii="Arial Narrow" w:hAnsi="Arial Narrow"/>
                <w:sz w:val="18"/>
                <w:szCs w:val="18"/>
              </w:rPr>
              <w:t>Compare features of prosody across languages and explore how they contribute to expression of meaning </w:t>
            </w:r>
          </w:p>
          <w:p w:rsidR="006F11E9" w:rsidRPr="0023348C" w:rsidRDefault="00162039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1" w:tooltip="View elaborations and additional details of VCZHU254" w:history="1">
              <w:r w:rsidR="006F11E9" w:rsidRPr="006F11E9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(VCZHU254)</w:t>
              </w:r>
            </w:hyperlink>
          </w:p>
        </w:tc>
        <w:tc>
          <w:tcPr>
            <w:tcW w:w="2485" w:type="dxa"/>
            <w:gridSpan w:val="2"/>
          </w:tcPr>
          <w:p w:rsidR="006F11E9" w:rsidRPr="0023348C" w:rsidRDefault="006F11E9" w:rsidP="00B9648D">
            <w:pPr>
              <w:rPr>
                <w:rFonts w:ascii="Arial Narrow" w:hAnsi="Arial Narrow"/>
                <w:sz w:val="18"/>
                <w:szCs w:val="18"/>
              </w:rPr>
            </w:pPr>
            <w:r w:rsidRPr="006F11E9">
              <w:rPr>
                <w:rFonts w:ascii="Arial Narrow" w:hAnsi="Arial Narrow"/>
                <w:sz w:val="18"/>
                <w:szCs w:val="18"/>
              </w:rPr>
              <w:t xml:space="preserve">Identify and explain how Chinese orthography enables access to technical and unusual vocabulary, including </w:t>
            </w:r>
            <w:proofErr w:type="spellStart"/>
            <w:r w:rsidRPr="006F11E9">
              <w:rPr>
                <w:rFonts w:ascii="Arial Narrow" w:hAnsi="Arial Narrow"/>
                <w:sz w:val="18"/>
                <w:szCs w:val="18"/>
              </w:rPr>
              <w:t>specialised</w:t>
            </w:r>
            <w:proofErr w:type="spellEnd"/>
            <w:r w:rsidRPr="006F11E9">
              <w:rPr>
                <w:rFonts w:ascii="Arial Narrow" w:hAnsi="Arial Narrow"/>
                <w:sz w:val="18"/>
                <w:szCs w:val="18"/>
              </w:rPr>
              <w:t xml:space="preserve"> abstract nouns, and a wider range of texts, using orthographic knowledge to identify characters related to topics studied in other learning areas, such as chemical elements (periodic table) and mathematical terms </w:t>
            </w:r>
            <w:r w:rsidR="00B9648D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02" w:tooltip="View elaborations and additional details of VCZHU255" w:history="1">
              <w:r w:rsidRPr="006F11E9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(VCZHU255)</w:t>
              </w:r>
            </w:hyperlink>
          </w:p>
        </w:tc>
        <w:tc>
          <w:tcPr>
            <w:tcW w:w="2051" w:type="dxa"/>
            <w:gridSpan w:val="2"/>
          </w:tcPr>
          <w:p w:rsidR="006F11E9" w:rsidRDefault="006F11E9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6F11E9">
              <w:rPr>
                <w:rFonts w:ascii="Arial Narrow" w:hAnsi="Arial Narrow"/>
                <w:sz w:val="18"/>
                <w:szCs w:val="18"/>
              </w:rPr>
              <w:t xml:space="preserve">Compare the nature of word formation, including subtle forms of adjectives such </w:t>
            </w:r>
            <w:proofErr w:type="spellStart"/>
            <w:r w:rsidRPr="006F11E9">
              <w:rPr>
                <w:rFonts w:ascii="Arial Narrow" w:hAnsi="Arial Narrow"/>
                <w:sz w:val="18"/>
                <w:szCs w:val="18"/>
              </w:rPr>
              <w:t>as</w:t>
            </w:r>
            <w:r w:rsidRPr="006F11E9">
              <w:rPr>
                <w:rFonts w:ascii="MS Gothic" w:eastAsia="MS Gothic" w:hAnsi="MS Gothic" w:cs="MS Gothic" w:hint="eastAsia"/>
                <w:sz w:val="18"/>
                <w:szCs w:val="18"/>
              </w:rPr>
              <w:t>特有的</w:t>
            </w:r>
            <w:proofErr w:type="spellEnd"/>
            <w:r w:rsidRPr="006F11E9">
              <w:rPr>
                <w:rFonts w:ascii="Arial Narrow" w:hAnsi="Arial Narrow"/>
                <w:sz w:val="18"/>
                <w:szCs w:val="18"/>
              </w:rPr>
              <w:t> and </w:t>
            </w:r>
            <w:proofErr w:type="spellStart"/>
            <w:r w:rsidRPr="006F11E9">
              <w:rPr>
                <w:rFonts w:ascii="MS Gothic" w:eastAsia="MS Gothic" w:hAnsi="MS Gothic" w:cs="MS Gothic" w:hint="eastAsia"/>
                <w:sz w:val="18"/>
                <w:szCs w:val="18"/>
              </w:rPr>
              <w:t>明朗</w:t>
            </w:r>
            <w:proofErr w:type="spellEnd"/>
            <w:r w:rsidRPr="006F11E9">
              <w:rPr>
                <w:rFonts w:ascii="Arial Narrow" w:hAnsi="Arial Narrow"/>
                <w:sz w:val="18"/>
                <w:szCs w:val="18"/>
              </w:rPr>
              <w:t>, in the development of new words in Chinese and English, and evaluate their effectiveness in conveying new concepts </w:t>
            </w:r>
          </w:p>
          <w:p w:rsidR="006F11E9" w:rsidRPr="0023348C" w:rsidRDefault="00162039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3" w:tooltip="View elaborations and additional details of VCZHU256" w:history="1">
              <w:r w:rsidR="006F11E9" w:rsidRPr="006F11E9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(VCZHU256)</w:t>
              </w:r>
            </w:hyperlink>
          </w:p>
        </w:tc>
        <w:tc>
          <w:tcPr>
            <w:tcW w:w="2126" w:type="dxa"/>
            <w:gridSpan w:val="2"/>
          </w:tcPr>
          <w:p w:rsidR="006F11E9" w:rsidRDefault="006F11E9" w:rsidP="006F11E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F11E9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6F11E9">
              <w:rPr>
                <w:rFonts w:ascii="Arial Narrow" w:hAnsi="Arial Narrow"/>
                <w:sz w:val="18"/>
                <w:szCs w:val="18"/>
              </w:rPr>
              <w:t xml:space="preserve"> and experiment with the use and effect of figurative and evaluative expressions, colloquial forms, and other language features in texts </w:t>
            </w:r>
          </w:p>
          <w:p w:rsidR="006F11E9" w:rsidRPr="0023348C" w:rsidRDefault="00162039" w:rsidP="006F11E9">
            <w:pPr>
              <w:rPr>
                <w:rFonts w:ascii="Arial Narrow" w:hAnsi="Arial Narrow"/>
                <w:sz w:val="18"/>
                <w:szCs w:val="18"/>
              </w:rPr>
            </w:pPr>
            <w:hyperlink r:id="rId104" w:tooltip="View elaborations and additional details of VCZHU257" w:history="1">
              <w:r w:rsidR="006F11E9" w:rsidRPr="006F11E9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(VCZHU257)</w:t>
              </w:r>
            </w:hyperlink>
          </w:p>
        </w:tc>
        <w:tc>
          <w:tcPr>
            <w:tcW w:w="1985" w:type="dxa"/>
            <w:gridSpan w:val="2"/>
          </w:tcPr>
          <w:p w:rsidR="006F11E9" w:rsidRDefault="006F11E9" w:rsidP="006F11E9">
            <w:pPr>
              <w:rPr>
                <w:rFonts w:ascii="Arial Narrow" w:hAnsi="Arial Narrow"/>
                <w:sz w:val="18"/>
                <w:szCs w:val="18"/>
              </w:rPr>
            </w:pPr>
            <w:r w:rsidRPr="006F11E9">
              <w:rPr>
                <w:rFonts w:ascii="Arial Narrow" w:hAnsi="Arial Narrow"/>
                <w:sz w:val="18"/>
                <w:szCs w:val="18"/>
              </w:rPr>
              <w:t>Discuss key stylistic features of different text types, including classical literature</w:t>
            </w:r>
          </w:p>
          <w:p w:rsidR="006F11E9" w:rsidRPr="0023348C" w:rsidRDefault="00162039" w:rsidP="006F11E9">
            <w:pPr>
              <w:rPr>
                <w:rFonts w:ascii="Arial Narrow" w:hAnsi="Arial Narrow"/>
                <w:sz w:val="18"/>
                <w:szCs w:val="18"/>
              </w:rPr>
            </w:pPr>
            <w:hyperlink r:id="rId105" w:tooltip="View elaborations and additional details of VCZHU258" w:history="1">
              <w:r w:rsidR="006F11E9" w:rsidRPr="006F11E9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(VCZHU258)</w:t>
              </w:r>
            </w:hyperlink>
          </w:p>
        </w:tc>
        <w:tc>
          <w:tcPr>
            <w:tcW w:w="1984" w:type="dxa"/>
            <w:gridSpan w:val="2"/>
          </w:tcPr>
          <w:p w:rsidR="00B9648D" w:rsidRDefault="00B9648D" w:rsidP="00B9648D">
            <w:pPr>
              <w:rPr>
                <w:rFonts w:ascii="Arial Narrow" w:hAnsi="Arial Narrow"/>
                <w:sz w:val="18"/>
                <w:szCs w:val="18"/>
              </w:rPr>
            </w:pPr>
            <w:r w:rsidRPr="006F11E9">
              <w:rPr>
                <w:rFonts w:ascii="Arial Narrow" w:hAnsi="Arial Narrow"/>
                <w:sz w:val="18"/>
                <w:szCs w:val="18"/>
              </w:rPr>
              <w:t>Explain how changes in context impact on how language is adapted to convey meaning within and across languages </w:t>
            </w:r>
          </w:p>
          <w:p w:rsidR="006F11E9" w:rsidRPr="0023348C" w:rsidRDefault="00162039" w:rsidP="00B9648D">
            <w:pPr>
              <w:rPr>
                <w:rFonts w:ascii="Arial Narrow" w:hAnsi="Arial Narrow"/>
                <w:sz w:val="18"/>
                <w:szCs w:val="18"/>
              </w:rPr>
            </w:pPr>
            <w:hyperlink r:id="rId106" w:tooltip="View elaborations and additional details of VCZHU259" w:history="1">
              <w:r w:rsidR="00B9648D" w:rsidRPr="006F11E9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(VCZHU259)</w:t>
              </w:r>
            </w:hyperlink>
          </w:p>
        </w:tc>
        <w:tc>
          <w:tcPr>
            <w:tcW w:w="2126" w:type="dxa"/>
            <w:gridSpan w:val="2"/>
          </w:tcPr>
          <w:p w:rsidR="00B9648D" w:rsidRDefault="00B9648D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B9648D">
              <w:rPr>
                <w:rFonts w:ascii="Arial Narrow" w:hAnsi="Arial Narrow"/>
                <w:sz w:val="18"/>
                <w:szCs w:val="18"/>
              </w:rPr>
              <w:t>Research the phenomenon of language change in Chinese-speaking communities and monitor language use in a range of contemporary contexts </w:t>
            </w:r>
          </w:p>
          <w:p w:rsidR="006F11E9" w:rsidRPr="006F11E9" w:rsidRDefault="00162039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7" w:tooltip="View elaborations and additional details of VCZHU260" w:history="1">
              <w:r w:rsidR="00B9648D" w:rsidRPr="00B9648D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(VCZHU260)</w:t>
              </w:r>
            </w:hyperlink>
          </w:p>
        </w:tc>
        <w:tc>
          <w:tcPr>
            <w:tcW w:w="2127" w:type="dxa"/>
            <w:gridSpan w:val="2"/>
          </w:tcPr>
          <w:p w:rsidR="00B9648D" w:rsidRDefault="00B9648D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9648D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B9648D">
              <w:rPr>
                <w:rFonts w:ascii="Arial Narrow" w:hAnsi="Arial Narrow"/>
                <w:sz w:val="18"/>
                <w:szCs w:val="18"/>
              </w:rPr>
              <w:t xml:space="preserve"> the language of different media and examine the ways in which media use language to persuade and influence others </w:t>
            </w:r>
          </w:p>
          <w:p w:rsidR="006F11E9" w:rsidRPr="0023348C" w:rsidRDefault="00162039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8" w:tooltip="View elaborations and additional details of VCZHU261" w:history="1">
              <w:r w:rsidR="00B9648D" w:rsidRPr="00B9648D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(VCZHU261)</w:t>
              </w:r>
            </w:hyperlink>
          </w:p>
        </w:tc>
        <w:tc>
          <w:tcPr>
            <w:tcW w:w="2268" w:type="dxa"/>
            <w:gridSpan w:val="2"/>
          </w:tcPr>
          <w:p w:rsidR="00B9648D" w:rsidRDefault="00B9648D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9648D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B9648D">
              <w:rPr>
                <w:rFonts w:ascii="Arial Narrow" w:hAnsi="Arial Narrow"/>
                <w:sz w:val="18"/>
                <w:szCs w:val="18"/>
              </w:rPr>
              <w:t xml:space="preserve"> and discuss the ways in which language is used to position authors, readers and participants in texts</w:t>
            </w:r>
          </w:p>
          <w:p w:rsidR="006F11E9" w:rsidRPr="0023348C" w:rsidRDefault="00162039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9" w:tooltip="View elaborations and additional details of VCZHU262" w:history="1">
              <w:r w:rsidR="00B9648D" w:rsidRPr="00B9648D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(VCZHU262)</w:t>
              </w:r>
            </w:hyperlink>
          </w:p>
        </w:tc>
      </w:tr>
      <w:tr w:rsidR="00B9648D" w:rsidRPr="0056716B" w:rsidTr="00B9648D">
        <w:trPr>
          <w:cantSplit/>
          <w:trHeight w:val="397"/>
        </w:trPr>
        <w:tc>
          <w:tcPr>
            <w:tcW w:w="226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9648D" w:rsidRPr="00E03DF5" w:rsidRDefault="00B9648D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25" w:type="dxa"/>
            <w:gridSpan w:val="2"/>
            <w:shd w:val="clear" w:color="auto" w:fill="F2F2F2" w:themeFill="background1" w:themeFillShade="F2"/>
            <w:vAlign w:val="center"/>
          </w:tcPr>
          <w:p w:rsidR="00B9648D" w:rsidRPr="00E03DF5" w:rsidRDefault="00B9648D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9648D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B9648D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48D" w:rsidRPr="0056716B" w:rsidRDefault="00B9648D" w:rsidP="000D12F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9648D" w:rsidRDefault="00B9648D" w:rsidP="000D12F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B9648D" w:rsidRPr="0056716B" w:rsidRDefault="00B9648D" w:rsidP="000D12F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:rsidR="00B9648D" w:rsidRPr="0056716B" w:rsidRDefault="00B9648D" w:rsidP="000D12F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B9648D" w:rsidRDefault="00B9648D" w:rsidP="000D12F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B9648D" w:rsidRPr="0056716B" w:rsidRDefault="00B9648D" w:rsidP="000D12F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:rsidR="00B9648D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</w:tcPr>
          <w:p w:rsidR="00B9648D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:rsidR="00B9648D" w:rsidRPr="0056716B" w:rsidRDefault="00B9648D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B9648D" w:rsidRPr="00700A81" w:rsidTr="00B9648D">
        <w:trPr>
          <w:cantSplit/>
          <w:trHeight w:val="397"/>
        </w:trPr>
        <w:tc>
          <w:tcPr>
            <w:tcW w:w="2261" w:type="dxa"/>
            <w:shd w:val="clear" w:color="auto" w:fill="auto"/>
            <w:vAlign w:val="center"/>
          </w:tcPr>
          <w:p w:rsidR="00B9648D" w:rsidRPr="00A125DA" w:rsidRDefault="00B9648D" w:rsidP="001C38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0" o:title=""/>
                </v:shape>
                <w:control r:id="rId110" w:name="CheckBox11311811111" w:shapeid="_x0000_i136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0" o:title=""/>
                </v:shape>
                <w:control r:id="rId111" w:name="CheckBox1131181112" w:shapeid="_x0000_i1363"/>
              </w:objec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20" o:title=""/>
                </v:shape>
                <w:control r:id="rId112" w:name="CheckBox113118112" w:shapeid="_x0000_i136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20" o:title=""/>
                </v:shape>
                <w:control r:id="rId113" w:name="CheckBox113118812" w:shapeid="_x0000_i136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20" o:title=""/>
                </v:shape>
                <w:control r:id="rId114" w:name="CheckBox11311891" w:shapeid="_x0000_i136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20" o:title=""/>
                </v:shape>
                <w:control r:id="rId115" w:name="CheckBox113118811" w:shapeid="_x0000_i137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20" o:title=""/>
                </v:shape>
                <w:control r:id="rId116" w:name="CheckBox11311881" w:shapeid="_x0000_i1373"/>
              </w:objec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20" o:title=""/>
                </v:shape>
                <w:control r:id="rId117" w:name="CheckBox11311871" w:shapeid="_x0000_i1375"/>
              </w:objec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20" o:title=""/>
                </v:shape>
                <w:control r:id="rId118" w:name="CheckBox11311861" w:shapeid="_x0000_i1377"/>
              </w:objec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9648D" w:rsidRPr="00700A81" w:rsidTr="00B9648D">
        <w:trPr>
          <w:cantSplit/>
          <w:trHeight w:val="397"/>
        </w:trPr>
        <w:tc>
          <w:tcPr>
            <w:tcW w:w="2261" w:type="dxa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20" o:title=""/>
                </v:shape>
                <w:control r:id="rId119" w:name="CheckBox1131111111111" w:shapeid="_x0000_i137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20" o:title=""/>
                </v:shape>
                <w:control r:id="rId120" w:name="CheckBox113111111112" w:shapeid="_x0000_i1381"/>
              </w:objec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20" o:title=""/>
                </v:shape>
                <w:control r:id="rId121" w:name="CheckBox11311111112" w:shapeid="_x0000_i1383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20" o:title=""/>
                </v:shape>
                <w:control r:id="rId122" w:name="CheckBox11311112112" w:shapeid="_x0000_i138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20" o:title=""/>
                </v:shape>
                <w:control r:id="rId123" w:name="CheckBox1131111311" w:shapeid="_x0000_i138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20" o:title=""/>
                </v:shape>
                <w:control r:id="rId124" w:name="CheckBox11311112111" w:shapeid="_x0000_i138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20" o:title=""/>
                </v:shape>
                <w:control r:id="rId125" w:name="CheckBox1131111211" w:shapeid="_x0000_i1391"/>
              </w:objec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20" o:title=""/>
                </v:shape>
                <w:control r:id="rId126" w:name="CheckBox1131111112" w:shapeid="_x0000_i1393"/>
              </w:objec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20" o:title=""/>
                </v:shape>
                <w:control r:id="rId127" w:name="CheckBox113111161" w:shapeid="_x0000_i1395"/>
              </w:objec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9648D" w:rsidRPr="00700A81" w:rsidTr="00B9648D">
        <w:trPr>
          <w:cantSplit/>
          <w:trHeight w:val="397"/>
        </w:trPr>
        <w:tc>
          <w:tcPr>
            <w:tcW w:w="2261" w:type="dxa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20" o:title=""/>
                </v:shape>
                <w:control r:id="rId128" w:name="CheckBox1131121111111" w:shapeid="_x0000_i139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20" o:title=""/>
                </v:shape>
                <w:control r:id="rId129" w:name="CheckBox11311211121" w:shapeid="_x0000_i1399"/>
              </w:objec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20" o:title=""/>
                </v:shape>
                <w:control r:id="rId130" w:name="CheckBox113112111121" w:shapeid="_x0000_i1401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20" o:title=""/>
                </v:shape>
                <w:control r:id="rId131" w:name="CheckBox1131121111122" w:shapeid="_x0000_i1403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20" o:title=""/>
                </v:shape>
                <w:control r:id="rId132" w:name="CheckBox1131121121" w:shapeid="_x0000_i140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20" o:title=""/>
                </v:shape>
                <w:control r:id="rId133" w:name="CheckBox1131121111121" w:shapeid="_x0000_i140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20" o:title=""/>
                </v:shape>
                <w:control r:id="rId134" w:name="CheckBox113112111112" w:shapeid="_x0000_i1409"/>
              </w:objec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20" o:title=""/>
                </v:shape>
                <w:control r:id="rId135" w:name="CheckBox11311211113" w:shapeid="_x0000_i1411"/>
              </w:objec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20" o:title=""/>
                </v:shape>
                <w:control r:id="rId136" w:name="CheckBox1131121113" w:shapeid="_x0000_i1413"/>
              </w:objec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9648D" w:rsidRPr="00700A81" w:rsidTr="00B9648D">
        <w:trPr>
          <w:cantSplit/>
          <w:trHeight w:val="397"/>
        </w:trPr>
        <w:tc>
          <w:tcPr>
            <w:tcW w:w="2261" w:type="dxa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20" o:title=""/>
                </v:shape>
                <w:control r:id="rId137" w:name="CheckBox1131131111111111" w:shapeid="_x0000_i141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20" o:title=""/>
                </v:shape>
                <w:control r:id="rId138" w:name="CheckBox113113111111112" w:shapeid="_x0000_i1417"/>
              </w:objec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20" o:title=""/>
                </v:shape>
                <w:control r:id="rId139" w:name="CheckBox11311311111112" w:shapeid="_x0000_i141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20" o:title=""/>
                </v:shape>
                <w:control r:id="rId140" w:name="CheckBox1131131111122" w:shapeid="_x0000_i1421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20" o:title=""/>
                </v:shape>
                <w:control r:id="rId141" w:name="CheckBox1131131111112" w:shapeid="_x0000_i142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20" o:title=""/>
                </v:shape>
                <w:control r:id="rId142" w:name="CheckBox1131131111121" w:shapeid="_x0000_i142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20" o:title=""/>
                </v:shape>
                <w:control r:id="rId143" w:name="CheckBox113113111112" w:shapeid="_x0000_i1427"/>
              </w:objec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20" o:title=""/>
                </v:shape>
                <w:control r:id="rId144" w:name="CheckBox11311311112" w:shapeid="_x0000_i1429"/>
              </w:objec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20" o:title=""/>
                </v:shape>
                <w:control r:id="rId145" w:name="CheckBox1131131112" w:shapeid="_x0000_i1431"/>
              </w:objec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9648D" w:rsidRPr="00700A81" w:rsidTr="00B9648D">
        <w:trPr>
          <w:cantSplit/>
          <w:trHeight w:val="397"/>
        </w:trPr>
        <w:tc>
          <w:tcPr>
            <w:tcW w:w="2261" w:type="dxa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20" o:title=""/>
                </v:shape>
                <w:control r:id="rId146" w:name="CheckBox1131141111111111" w:shapeid="_x0000_i143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20" o:title=""/>
                </v:shape>
                <w:control r:id="rId147" w:name="CheckBox113114111111112" w:shapeid="_x0000_i1435"/>
              </w:objec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20" o:title=""/>
                </v:shape>
                <w:control r:id="rId148" w:name="CheckBox11311411111121" w:shapeid="_x0000_i143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20" o:title=""/>
                </v:shape>
                <w:control r:id="rId149" w:name="CheckBox11311411111132" w:shapeid="_x0000_i1439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20" o:title=""/>
                </v:shape>
                <w:control r:id="rId150" w:name="CheckBox11311411111112" w:shapeid="_x0000_i144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20" o:title=""/>
                </v:shape>
                <w:control r:id="rId151" w:name="CheckBox11311411111131" w:shapeid="_x0000_i144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20" o:title=""/>
                </v:shape>
                <w:control r:id="rId152" w:name="CheckBox1131141111113" w:shapeid="_x0000_i1445"/>
              </w:objec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20" o:title=""/>
                </v:shape>
                <w:control r:id="rId153" w:name="CheckBox113114111112" w:shapeid="_x0000_i1447"/>
              </w:objec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20" o:title=""/>
                </v:shape>
                <w:control r:id="rId154" w:name="CheckBox11311411112" w:shapeid="_x0000_i1449"/>
              </w:objec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9648D" w:rsidRPr="00700A81" w:rsidTr="00B9648D">
        <w:trPr>
          <w:cantSplit/>
          <w:trHeight w:val="397"/>
        </w:trPr>
        <w:tc>
          <w:tcPr>
            <w:tcW w:w="2261" w:type="dxa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20" o:title=""/>
                </v:shape>
                <w:control r:id="rId155" w:name="CheckBox11311511111111111" w:shapeid="_x0000_i145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20" o:title=""/>
                </v:shape>
                <w:control r:id="rId156" w:name="CheckBox1131151111111112" w:shapeid="_x0000_i1453"/>
              </w:objec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20" o:title=""/>
                </v:shape>
                <w:control r:id="rId157" w:name="CheckBox113115111111112" w:shapeid="_x0000_i145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20" o:title=""/>
                </v:shape>
                <w:control r:id="rId158" w:name="CheckBox11311511111122" w:shapeid="_x0000_i145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20" o:title=""/>
                </v:shape>
                <w:control r:id="rId159" w:name="CheckBox11311511111112" w:shapeid="_x0000_i145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20" o:title=""/>
                </v:shape>
                <w:control r:id="rId160" w:name="CheckBox11311511111121" w:shapeid="_x0000_i146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20" o:title=""/>
                </v:shape>
                <w:control r:id="rId161" w:name="CheckBox1131151111112" w:shapeid="_x0000_i1463"/>
              </w:objec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20" o:title=""/>
                </v:shape>
                <w:control r:id="rId162" w:name="CheckBox113115111112" w:shapeid="_x0000_i1465"/>
              </w:objec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20" o:title=""/>
                </v:shape>
                <w:control r:id="rId163" w:name="CheckBox11311511112" w:shapeid="_x0000_i1467"/>
              </w:objec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9648D" w:rsidRPr="00700A81" w:rsidTr="00B9648D">
        <w:trPr>
          <w:cantSplit/>
          <w:trHeight w:val="397"/>
        </w:trPr>
        <w:tc>
          <w:tcPr>
            <w:tcW w:w="2261" w:type="dxa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20" o:title=""/>
                </v:shape>
                <w:control r:id="rId164" w:name="CheckBox113116111111111121" w:shapeid="_x0000_i146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20" o:title=""/>
                </v:shape>
                <w:control r:id="rId165" w:name="CheckBox113116111111111111" w:shapeid="_x0000_i1471"/>
              </w:objec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20" o:title=""/>
                </v:shape>
                <w:control r:id="rId166" w:name="CheckBox11311611111111121" w:shapeid="_x0000_i1473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20" o:title=""/>
                </v:shape>
                <w:control r:id="rId167" w:name="CheckBox11311611111111132" w:shapeid="_x0000_i147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20" o:title=""/>
                </v:shape>
                <w:control r:id="rId168" w:name="CheckBox11311611111111113" w:shapeid="_x0000_i147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20" o:title=""/>
                </v:shape>
                <w:control r:id="rId169" w:name="CheckBox11311611111111131" w:shapeid="_x0000_i147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20" o:title=""/>
                </v:shape>
                <w:control r:id="rId170" w:name="CheckBox1131161111111113" w:shapeid="_x0000_i1481"/>
              </w:objec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20" o:title=""/>
                </v:shape>
                <w:control r:id="rId171" w:name="CheckBox113116111111112" w:shapeid="_x0000_i1483"/>
              </w:objec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20" o:title=""/>
                </v:shape>
                <w:control r:id="rId172" w:name="CheckBox11311611111112" w:shapeid="_x0000_i1485"/>
              </w:objec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9648D" w:rsidRPr="00700A81" w:rsidTr="00B9648D">
        <w:trPr>
          <w:cantSplit/>
          <w:trHeight w:val="397"/>
        </w:trPr>
        <w:tc>
          <w:tcPr>
            <w:tcW w:w="2261" w:type="dxa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B9648D" w:rsidRPr="00A125DA" w:rsidRDefault="00B9648D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5" type="#_x0000_t75" style="width:12.75pt;height:18pt" o:ole="">
                  <v:imagedata r:id="rId20" o:title=""/>
                </v:shape>
                <w:control r:id="rId173" w:name="CheckBox113117111111111111111" w:shapeid="_x0000_i150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7" type="#_x0000_t75" style="width:12.75pt;height:18pt" o:ole="">
                  <v:imagedata r:id="rId20" o:title=""/>
                </v:shape>
                <w:control r:id="rId174" w:name="CheckBox11311711111111111121" w:shapeid="_x0000_i1507"/>
              </w:objec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9" type="#_x0000_t75" style="width:12.75pt;height:18pt" o:ole="">
                  <v:imagedata r:id="rId20" o:title=""/>
                </v:shape>
                <w:control r:id="rId175" w:name="CheckBox1131171111111111121" w:shapeid="_x0000_i150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1" type="#_x0000_t75" style="width:12.75pt;height:18pt" o:ole="">
                  <v:imagedata r:id="rId20" o:title=""/>
                </v:shape>
                <w:control r:id="rId176" w:name="CheckBox113117111111111212" w:shapeid="_x0000_i1511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3" type="#_x0000_t75" style="width:12.75pt;height:18pt" o:ole="">
                  <v:imagedata r:id="rId20" o:title=""/>
                </v:shape>
                <w:control r:id="rId177" w:name="CheckBox113117111111111121" w:shapeid="_x0000_i151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5" type="#_x0000_t75" style="width:12.75pt;height:18pt" o:ole="">
                  <v:imagedata r:id="rId20" o:title=""/>
                </v:shape>
                <w:control r:id="rId178" w:name="CheckBox113117111111111211" w:shapeid="_x0000_i151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7" type="#_x0000_t75" style="width:12.75pt;height:18pt" o:ole="">
                  <v:imagedata r:id="rId20" o:title=""/>
                </v:shape>
                <w:control r:id="rId179" w:name="CheckBox11311711111111121" w:shapeid="_x0000_i1517"/>
              </w:objec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9648D" w:rsidRPr="00700A81" w:rsidRDefault="00B9648D" w:rsidP="000D12F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9" type="#_x0000_t75" style="width:12.75pt;height:18pt" o:ole="">
                  <v:imagedata r:id="rId20" o:title=""/>
                </v:shape>
                <w:control r:id="rId180" w:name="CheckBox1131171111111121" w:shapeid="_x0000_i1519"/>
              </w:objec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1" type="#_x0000_t75" style="width:12.75pt;height:18pt" o:ole="">
                  <v:imagedata r:id="rId20" o:title=""/>
                </v:shape>
                <w:control r:id="rId181" w:name="CheckBox113117111111121" w:shapeid="_x0000_i1521"/>
              </w:objec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9648D" w:rsidRPr="00700A81" w:rsidRDefault="00B9648D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1B704E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11199"/>
      </w:tblGrid>
      <w:tr w:rsidR="002532D6" w:rsidRPr="00145826" w:rsidTr="002532D6">
        <w:trPr>
          <w:trHeight w:val="355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532D6" w:rsidRPr="00763150" w:rsidRDefault="002532D6" w:rsidP="001C38EE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lastRenderedPageBreak/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6F11E9" w:rsidRDefault="002532D6" w:rsidP="001C38EE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2532D6" w:rsidRPr="00652320" w:rsidRDefault="002532D6" w:rsidP="001C38EE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2532D6" w:rsidRPr="00145826" w:rsidTr="00B9648D">
        <w:trPr>
          <w:trHeight w:val="3671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648D" w:rsidRDefault="00B9648D" w:rsidP="00B9648D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sustain oral and written interactions with known audiences, making appropriate adjustments to language use for different audiences, contexts and purposes. 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access and analyse a range of authentic spoken, written and multimodal sources to support and present ideas and opinions. 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respond to and create spoken, written and multimodal imaginative texts in a range of genres. 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translate informative texts from Chinese into English and vice versa for particular audiences. 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reflect on adjustments they make to language use for different audiences.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apply knowledge of grammatical and text structures and vocabulary choices to achieve effective communication. 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identify the main ideas conveyed in texts related to other learning areas or presented in age-appropriate imaginative texts or media. 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begin to see texts as existing within a cultural context, and begin to make comparisons between the values and practices encountered in classical Chinese texts and those encountered in their local communities. </w:t>
            </w:r>
          </w:p>
          <w:p w:rsidR="002532D6" w:rsidRPr="00B9648D" w:rsidRDefault="00B9648D" w:rsidP="00B9648D">
            <w:pPr>
              <w:pStyle w:val="ListParagraph"/>
              <w:numPr>
                <w:ilvl w:val="0"/>
                <w:numId w:val="26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demonstrate awareness that texts reflect the cultural background and values of the author and are open to diverse interpretations.</w:t>
            </w:r>
          </w:p>
        </w:tc>
        <w:tc>
          <w:tcPr>
            <w:tcW w:w="11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9648D" w:rsidRDefault="00B9648D" w:rsidP="00B9648D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10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sustain extended interactions with diverse individuals and groups, selecting spoken and written language for precision and for effect on participants.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collate and evaluate a range of spoken, written and multimodal sources to convey different perspectives to different audiences.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(2)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select and organise ideas, adapting language, style, register and textual features to mediate these ideas for a range of audiences who speak Chinese or English or both.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(3)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respond to authentic texts and create a range of persuasive, informative and imaginative texts.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(4)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apply features of prosody in their own speech.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(5)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apply understanding of character components and morphemes to their own writing.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(6)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reflect on their own experiences of interacting across diverse linguistic and cultural contexts, and display a capability to move readily between languages and cultures.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(7)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have metalinguistic awareness across their two languages, including explicitly considering similarities and differences in the structure and framing of both languages.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(8)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are aware of the choices they make in terms of how they present themselves and their ideas to audiences who speak either language.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</w:t>
            </w:r>
            <w:r w:rsidR="009C430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9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analyse how language features and devices are used to achieve different purposes.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</w:t>
            </w:r>
            <w:r w:rsidR="009C430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10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</w:p>
          <w:p w:rsidR="00B9648D" w:rsidRPr="00B9648D" w:rsidRDefault="00B9648D" w:rsidP="00B9648D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explain how language and languages vary with time and according to situation and context.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</w:t>
            </w:r>
            <w:r w:rsidR="009C430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1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2532D6" w:rsidRPr="00B9648D" w:rsidRDefault="00B9648D" w:rsidP="009C430E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B9648D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evidence showing how texts reflect the cultural background and values of the author and different perspectives.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</w:t>
            </w:r>
            <w:r w:rsidR="009C430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2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2532D6" w:rsidRPr="00374FCC" w:rsidTr="006F11E9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2532D6" w:rsidRPr="00374FCC" w:rsidRDefault="002532D6" w:rsidP="006F11E9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532D6" w:rsidRPr="00374FCC" w:rsidRDefault="002532D6" w:rsidP="006F11E9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2532D6" w:rsidRPr="00374FCC" w:rsidTr="006F11E9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532D6" w:rsidRPr="00374FCC" w:rsidRDefault="002532D6" w:rsidP="006F11E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532D6" w:rsidRPr="00374FCC" w:rsidRDefault="002532D6" w:rsidP="006F11E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532D6" w:rsidRPr="00374FCC" w:rsidRDefault="002532D6" w:rsidP="006F11E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32D6" w:rsidRPr="00374FCC" w:rsidRDefault="002532D6" w:rsidP="006F11E9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532D6" w:rsidRPr="00374FCC" w:rsidRDefault="002532D6" w:rsidP="006F11E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532D6" w:rsidRPr="00374FCC" w:rsidRDefault="002532D6" w:rsidP="006F11E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532D6" w:rsidRPr="00374FCC" w:rsidRDefault="002532D6" w:rsidP="006F11E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2532D6" w:rsidRPr="00374FCC" w:rsidTr="006F11E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6F11E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6F11E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6F11E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6F11E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6F11E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6F11E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6F11E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6F11E9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6F11E9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82"/>
      <w:footerReference w:type="default" r:id="rId183"/>
      <w:headerReference w:type="first" r:id="rId184"/>
      <w:footerReference w:type="first" r:id="rId185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E9" w:rsidRDefault="006F11E9" w:rsidP="00304EA1">
      <w:pPr>
        <w:spacing w:after="0" w:line="240" w:lineRule="auto"/>
      </w:pPr>
      <w:r>
        <w:separator/>
      </w:r>
    </w:p>
  </w:endnote>
  <w:endnote w:type="continuationSeparator" w:id="0">
    <w:p w:rsidR="006F11E9" w:rsidRDefault="006F11E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6F11E9" w:rsidTr="00083E00">
      <w:trPr>
        <w:trHeight w:val="701"/>
      </w:trPr>
      <w:tc>
        <w:tcPr>
          <w:tcW w:w="2835" w:type="dxa"/>
          <w:vAlign w:val="center"/>
        </w:tcPr>
        <w:p w:rsidR="006F11E9" w:rsidRPr="002329F3" w:rsidRDefault="006F11E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6F11E9" w:rsidRPr="00B41951" w:rsidRDefault="006F11E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A41925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6F11E9" w:rsidRPr="00243F0D" w:rsidRDefault="006F11E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6F11E9" w:rsidTr="004174A4">
      <w:trPr>
        <w:trHeight w:val="709"/>
      </w:trPr>
      <w:tc>
        <w:tcPr>
          <w:tcW w:w="7607" w:type="dxa"/>
          <w:vAlign w:val="center"/>
        </w:tcPr>
        <w:p w:rsidR="006F11E9" w:rsidRPr="004A2ED8" w:rsidRDefault="006F11E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6F11E9" w:rsidRPr="00B41951" w:rsidRDefault="006F11E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6F11E9" w:rsidRDefault="006F11E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6F11E9" w:rsidRDefault="006F11E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E9" w:rsidRDefault="006F11E9" w:rsidP="00304EA1">
      <w:pPr>
        <w:spacing w:after="0" w:line="240" w:lineRule="auto"/>
      </w:pPr>
      <w:r>
        <w:separator/>
      </w:r>
    </w:p>
  </w:footnote>
  <w:footnote w:type="continuationSeparator" w:id="0">
    <w:p w:rsidR="006F11E9" w:rsidRDefault="006F11E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F11E9" w:rsidRPr="00D86DE4" w:rsidRDefault="006F11E9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Chinese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E9" w:rsidRPr="009370BC" w:rsidRDefault="006F11E9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Chinese – 9 and 10</w:t>
        </w:r>
      </w:sdtContent>
    </w:sdt>
    <w:r>
      <w:rPr>
        <w:sz w:val="28"/>
        <w:szCs w:val="28"/>
      </w:rPr>
      <w:t xml:space="preserve"> (First Language Learner</w:t>
    </w:r>
    <w:r>
      <w:rPr>
        <w:sz w:val="28"/>
        <w:szCs w:val="28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06448"/>
    <w:multiLevelType w:val="hybridMultilevel"/>
    <w:tmpl w:val="9C807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10BB8"/>
    <w:multiLevelType w:val="hybridMultilevel"/>
    <w:tmpl w:val="A2041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3A37D4"/>
    <w:multiLevelType w:val="hybridMultilevel"/>
    <w:tmpl w:val="12767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D33C33"/>
    <w:multiLevelType w:val="hybridMultilevel"/>
    <w:tmpl w:val="6DB63B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D10E70"/>
    <w:multiLevelType w:val="hybridMultilevel"/>
    <w:tmpl w:val="1A603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717F63"/>
    <w:multiLevelType w:val="hybridMultilevel"/>
    <w:tmpl w:val="8D126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E447E1"/>
    <w:multiLevelType w:val="hybridMultilevel"/>
    <w:tmpl w:val="76EE1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4A319E"/>
    <w:multiLevelType w:val="hybridMultilevel"/>
    <w:tmpl w:val="419EC626"/>
    <w:lvl w:ilvl="0" w:tplc="150A9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950BB1"/>
    <w:multiLevelType w:val="hybridMultilevel"/>
    <w:tmpl w:val="8F182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2163E0"/>
    <w:multiLevelType w:val="hybridMultilevel"/>
    <w:tmpl w:val="CAAA80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"/>
  </w:num>
  <w:num w:numId="5">
    <w:abstractNumId w:val="16"/>
  </w:num>
  <w:num w:numId="6">
    <w:abstractNumId w:val="0"/>
  </w:num>
  <w:num w:numId="7">
    <w:abstractNumId w:val="17"/>
  </w:num>
  <w:num w:numId="8">
    <w:abstractNumId w:val="19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24"/>
  </w:num>
  <w:num w:numId="18">
    <w:abstractNumId w:val="12"/>
  </w:num>
  <w:num w:numId="19">
    <w:abstractNumId w:val="20"/>
  </w:num>
  <w:num w:numId="20">
    <w:abstractNumId w:val="22"/>
  </w:num>
  <w:num w:numId="21">
    <w:abstractNumId w:val="26"/>
  </w:num>
  <w:num w:numId="22">
    <w:abstractNumId w:val="25"/>
  </w:num>
  <w:num w:numId="23">
    <w:abstractNumId w:val="23"/>
  </w:num>
  <w:num w:numId="24">
    <w:abstractNumId w:val="21"/>
  </w:num>
  <w:num w:numId="25">
    <w:abstractNumId w:val="8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A37"/>
    <w:rsid w:val="00083E00"/>
    <w:rsid w:val="000A4B8C"/>
    <w:rsid w:val="000A71F7"/>
    <w:rsid w:val="000B1AF5"/>
    <w:rsid w:val="000D02B8"/>
    <w:rsid w:val="000D2707"/>
    <w:rsid w:val="000E4A92"/>
    <w:rsid w:val="000E6E7E"/>
    <w:rsid w:val="000F09E4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2039"/>
    <w:rsid w:val="00164D7A"/>
    <w:rsid w:val="00172E14"/>
    <w:rsid w:val="00175C18"/>
    <w:rsid w:val="00180973"/>
    <w:rsid w:val="001A60DF"/>
    <w:rsid w:val="001B704E"/>
    <w:rsid w:val="001C38EE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532D6"/>
    <w:rsid w:val="002647BB"/>
    <w:rsid w:val="002754C1"/>
    <w:rsid w:val="002841C8"/>
    <w:rsid w:val="0028516B"/>
    <w:rsid w:val="002947D7"/>
    <w:rsid w:val="002965A4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66122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72644"/>
    <w:rsid w:val="004A2ED8"/>
    <w:rsid w:val="004A3285"/>
    <w:rsid w:val="004F5BDA"/>
    <w:rsid w:val="004F6A73"/>
    <w:rsid w:val="005031D2"/>
    <w:rsid w:val="0051631E"/>
    <w:rsid w:val="005248FC"/>
    <w:rsid w:val="00526666"/>
    <w:rsid w:val="00542353"/>
    <w:rsid w:val="005469B0"/>
    <w:rsid w:val="00566029"/>
    <w:rsid w:val="0057336C"/>
    <w:rsid w:val="00574735"/>
    <w:rsid w:val="005923CB"/>
    <w:rsid w:val="005B19C6"/>
    <w:rsid w:val="005B391B"/>
    <w:rsid w:val="005B6999"/>
    <w:rsid w:val="005C47EF"/>
    <w:rsid w:val="005D3D78"/>
    <w:rsid w:val="005D676B"/>
    <w:rsid w:val="005E15C0"/>
    <w:rsid w:val="005E2EF0"/>
    <w:rsid w:val="00605D42"/>
    <w:rsid w:val="00607D1F"/>
    <w:rsid w:val="006207A6"/>
    <w:rsid w:val="006220D0"/>
    <w:rsid w:val="00643937"/>
    <w:rsid w:val="00661E10"/>
    <w:rsid w:val="00693FFD"/>
    <w:rsid w:val="006D2159"/>
    <w:rsid w:val="006F11E9"/>
    <w:rsid w:val="006F787C"/>
    <w:rsid w:val="00700A81"/>
    <w:rsid w:val="00702636"/>
    <w:rsid w:val="007157CE"/>
    <w:rsid w:val="00724507"/>
    <w:rsid w:val="00751217"/>
    <w:rsid w:val="00752E46"/>
    <w:rsid w:val="0076106A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93D86"/>
    <w:rsid w:val="008B0412"/>
    <w:rsid w:val="008B0964"/>
    <w:rsid w:val="008E2E17"/>
    <w:rsid w:val="0092704D"/>
    <w:rsid w:val="009318E3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9C430E"/>
    <w:rsid w:val="00A125DA"/>
    <w:rsid w:val="00A17661"/>
    <w:rsid w:val="00A24B2D"/>
    <w:rsid w:val="00A30AF1"/>
    <w:rsid w:val="00A317A6"/>
    <w:rsid w:val="00A36569"/>
    <w:rsid w:val="00A365AA"/>
    <w:rsid w:val="00A40966"/>
    <w:rsid w:val="00A41925"/>
    <w:rsid w:val="00A51560"/>
    <w:rsid w:val="00A71A75"/>
    <w:rsid w:val="00A73676"/>
    <w:rsid w:val="00A87CDE"/>
    <w:rsid w:val="00A921E0"/>
    <w:rsid w:val="00AA2350"/>
    <w:rsid w:val="00AC090B"/>
    <w:rsid w:val="00AF5590"/>
    <w:rsid w:val="00B01200"/>
    <w:rsid w:val="00B0738F"/>
    <w:rsid w:val="00B13096"/>
    <w:rsid w:val="00B229F7"/>
    <w:rsid w:val="00B26601"/>
    <w:rsid w:val="00B30DB8"/>
    <w:rsid w:val="00B353F1"/>
    <w:rsid w:val="00B37D4B"/>
    <w:rsid w:val="00B41951"/>
    <w:rsid w:val="00B43811"/>
    <w:rsid w:val="00B53229"/>
    <w:rsid w:val="00B55A31"/>
    <w:rsid w:val="00B62480"/>
    <w:rsid w:val="00B634B7"/>
    <w:rsid w:val="00B769B1"/>
    <w:rsid w:val="00B81B70"/>
    <w:rsid w:val="00B90D69"/>
    <w:rsid w:val="00B9648D"/>
    <w:rsid w:val="00BB0662"/>
    <w:rsid w:val="00BB2FE1"/>
    <w:rsid w:val="00BD0724"/>
    <w:rsid w:val="00BD2012"/>
    <w:rsid w:val="00BD3A33"/>
    <w:rsid w:val="00BE5521"/>
    <w:rsid w:val="00BE57CD"/>
    <w:rsid w:val="00C46F0E"/>
    <w:rsid w:val="00C53263"/>
    <w:rsid w:val="00C5379C"/>
    <w:rsid w:val="00C75F1D"/>
    <w:rsid w:val="00C94A8B"/>
    <w:rsid w:val="00C96144"/>
    <w:rsid w:val="00CB4115"/>
    <w:rsid w:val="00CC1EDB"/>
    <w:rsid w:val="00CD487B"/>
    <w:rsid w:val="00CE0B6E"/>
    <w:rsid w:val="00D022C6"/>
    <w:rsid w:val="00D14C24"/>
    <w:rsid w:val="00D20F94"/>
    <w:rsid w:val="00D338E4"/>
    <w:rsid w:val="00D35B67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03F8"/>
    <w:rsid w:val="00DC21C3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40D53"/>
    <w:rsid w:val="00F4525C"/>
    <w:rsid w:val="00F6639B"/>
    <w:rsid w:val="00F8210C"/>
    <w:rsid w:val="00F95BE7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1" Type="http://schemas.openxmlformats.org/officeDocument/2006/relationships/control" Target="activeX/activeX1.xml"/><Relationship Id="rId42" Type="http://schemas.openxmlformats.org/officeDocument/2006/relationships/control" Target="activeX/activeX22.xml"/><Relationship Id="rId63" Type="http://schemas.openxmlformats.org/officeDocument/2006/relationships/control" Target="activeX/activeX43.xml"/><Relationship Id="rId84" Type="http://schemas.openxmlformats.org/officeDocument/2006/relationships/control" Target="activeX/activeX64.xml"/><Relationship Id="rId138" Type="http://schemas.openxmlformats.org/officeDocument/2006/relationships/control" Target="activeX/activeX109.xml"/><Relationship Id="rId159" Type="http://schemas.openxmlformats.org/officeDocument/2006/relationships/control" Target="activeX/activeX130.xml"/><Relationship Id="rId170" Type="http://schemas.openxmlformats.org/officeDocument/2006/relationships/control" Target="activeX/activeX141.xml"/><Relationship Id="rId191" Type="http://schemas.openxmlformats.org/officeDocument/2006/relationships/customXml" Target="../customXml/item4.xml"/><Relationship Id="rId107" Type="http://schemas.openxmlformats.org/officeDocument/2006/relationships/hyperlink" Target="http://victoriancurriculum.vcaa.vic.edu.au/Curriculum/ContentDescription/VCZHU260" TargetMode="External"/><Relationship Id="rId11" Type="http://schemas.openxmlformats.org/officeDocument/2006/relationships/hyperlink" Target="http://victoriancurriculum.vcaa.vic.edu.au/Curriculum/ContentDescription/VCZHC245" TargetMode="External"/><Relationship Id="rId32" Type="http://schemas.openxmlformats.org/officeDocument/2006/relationships/control" Target="activeX/activeX12.xml"/><Relationship Id="rId53" Type="http://schemas.openxmlformats.org/officeDocument/2006/relationships/control" Target="activeX/activeX33.xml"/><Relationship Id="rId74" Type="http://schemas.openxmlformats.org/officeDocument/2006/relationships/control" Target="activeX/activeX54.xml"/><Relationship Id="rId128" Type="http://schemas.openxmlformats.org/officeDocument/2006/relationships/control" Target="activeX/activeX99.xml"/><Relationship Id="rId149" Type="http://schemas.openxmlformats.org/officeDocument/2006/relationships/control" Target="activeX/activeX120.xml"/><Relationship Id="rId5" Type="http://schemas.openxmlformats.org/officeDocument/2006/relationships/settings" Target="settings.xml"/><Relationship Id="rId95" Type="http://schemas.openxmlformats.org/officeDocument/2006/relationships/control" Target="activeX/activeX75.xml"/><Relationship Id="rId160" Type="http://schemas.openxmlformats.org/officeDocument/2006/relationships/control" Target="activeX/activeX131.xml"/><Relationship Id="rId181" Type="http://schemas.openxmlformats.org/officeDocument/2006/relationships/control" Target="activeX/activeX152.xml"/><Relationship Id="rId22" Type="http://schemas.openxmlformats.org/officeDocument/2006/relationships/control" Target="activeX/activeX2.xml"/><Relationship Id="rId43" Type="http://schemas.openxmlformats.org/officeDocument/2006/relationships/control" Target="activeX/activeX23.xml"/><Relationship Id="rId64" Type="http://schemas.openxmlformats.org/officeDocument/2006/relationships/control" Target="activeX/activeX44.xml"/><Relationship Id="rId118" Type="http://schemas.openxmlformats.org/officeDocument/2006/relationships/control" Target="activeX/activeX89.xml"/><Relationship Id="rId139" Type="http://schemas.openxmlformats.org/officeDocument/2006/relationships/control" Target="activeX/activeX110.xml"/><Relationship Id="rId85" Type="http://schemas.openxmlformats.org/officeDocument/2006/relationships/control" Target="activeX/activeX65.xml"/><Relationship Id="rId150" Type="http://schemas.openxmlformats.org/officeDocument/2006/relationships/control" Target="activeX/activeX121.xml"/><Relationship Id="rId171" Type="http://schemas.openxmlformats.org/officeDocument/2006/relationships/control" Target="activeX/activeX142.xml"/><Relationship Id="rId12" Type="http://schemas.openxmlformats.org/officeDocument/2006/relationships/hyperlink" Target="http://victoriancurriculum.vcaa.vic.edu.au/Curriculum/ContentDescription/VCZHC246" TargetMode="External"/><Relationship Id="rId33" Type="http://schemas.openxmlformats.org/officeDocument/2006/relationships/control" Target="activeX/activeX13.xml"/><Relationship Id="rId108" Type="http://schemas.openxmlformats.org/officeDocument/2006/relationships/hyperlink" Target="http://victoriancurriculum.vcaa.vic.edu.au/Curriculum/ContentDescription/VCZHU261" TargetMode="External"/><Relationship Id="rId129" Type="http://schemas.openxmlformats.org/officeDocument/2006/relationships/control" Target="activeX/activeX100.xml"/><Relationship Id="rId54" Type="http://schemas.openxmlformats.org/officeDocument/2006/relationships/control" Target="activeX/activeX34.xml"/><Relationship Id="rId75" Type="http://schemas.openxmlformats.org/officeDocument/2006/relationships/control" Target="activeX/activeX55.xml"/><Relationship Id="rId96" Type="http://schemas.openxmlformats.org/officeDocument/2006/relationships/control" Target="activeX/activeX76.xml"/><Relationship Id="rId140" Type="http://schemas.openxmlformats.org/officeDocument/2006/relationships/control" Target="activeX/activeX111.xml"/><Relationship Id="rId161" Type="http://schemas.openxmlformats.org/officeDocument/2006/relationships/control" Target="activeX/activeX132.xml"/><Relationship Id="rId182" Type="http://schemas.openxmlformats.org/officeDocument/2006/relationships/header" Target="header1.xml"/><Relationship Id="rId6" Type="http://schemas.openxmlformats.org/officeDocument/2006/relationships/webSettings" Target="webSettings.xml"/><Relationship Id="rId23" Type="http://schemas.openxmlformats.org/officeDocument/2006/relationships/control" Target="activeX/activeX3.xml"/><Relationship Id="rId119" Type="http://schemas.openxmlformats.org/officeDocument/2006/relationships/control" Target="activeX/activeX90.xml"/><Relationship Id="rId44" Type="http://schemas.openxmlformats.org/officeDocument/2006/relationships/control" Target="activeX/activeX24.xml"/><Relationship Id="rId65" Type="http://schemas.openxmlformats.org/officeDocument/2006/relationships/control" Target="activeX/activeX45.xml"/><Relationship Id="rId86" Type="http://schemas.openxmlformats.org/officeDocument/2006/relationships/control" Target="activeX/activeX66.xml"/><Relationship Id="rId130" Type="http://schemas.openxmlformats.org/officeDocument/2006/relationships/control" Target="activeX/activeX101.xml"/><Relationship Id="rId151" Type="http://schemas.openxmlformats.org/officeDocument/2006/relationships/control" Target="activeX/activeX122.xml"/><Relationship Id="rId172" Type="http://schemas.openxmlformats.org/officeDocument/2006/relationships/control" Target="activeX/activeX143.xml"/><Relationship Id="rId13" Type="http://schemas.openxmlformats.org/officeDocument/2006/relationships/hyperlink" Target="http://victoriancurriculum.vcaa.vic.edu.au/Curriculum/ContentDescription/VCZHC247" TargetMode="External"/><Relationship Id="rId18" Type="http://schemas.openxmlformats.org/officeDocument/2006/relationships/hyperlink" Target="http://victoriancurriculum.vcaa.vic.edu.au/Curriculum/ContentDescription/VCZHC252" TargetMode="External"/><Relationship Id="rId39" Type="http://schemas.openxmlformats.org/officeDocument/2006/relationships/control" Target="activeX/activeX19.xml"/><Relationship Id="rId109" Type="http://schemas.openxmlformats.org/officeDocument/2006/relationships/hyperlink" Target="http://victoriancurriculum.vcaa.vic.edu.au/Curriculum/ContentDescription/VCZHU262" TargetMode="External"/><Relationship Id="rId34" Type="http://schemas.openxmlformats.org/officeDocument/2006/relationships/control" Target="activeX/activeX14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97" Type="http://schemas.openxmlformats.org/officeDocument/2006/relationships/control" Target="activeX/activeX77.xml"/><Relationship Id="rId104" Type="http://schemas.openxmlformats.org/officeDocument/2006/relationships/hyperlink" Target="http://victoriancurriculum.vcaa.vic.edu.au/Curriculum/ContentDescription/VCZHU257" TargetMode="External"/><Relationship Id="rId120" Type="http://schemas.openxmlformats.org/officeDocument/2006/relationships/control" Target="activeX/activeX91.xml"/><Relationship Id="rId125" Type="http://schemas.openxmlformats.org/officeDocument/2006/relationships/control" Target="activeX/activeX96.xml"/><Relationship Id="rId141" Type="http://schemas.openxmlformats.org/officeDocument/2006/relationships/control" Target="activeX/activeX112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8.xml"/><Relationship Id="rId188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162" Type="http://schemas.openxmlformats.org/officeDocument/2006/relationships/control" Target="activeX/activeX133.xml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control" Target="activeX/activeX9.xml"/><Relationship Id="rId24" Type="http://schemas.openxmlformats.org/officeDocument/2006/relationships/control" Target="activeX/activeX4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6.xml"/><Relationship Id="rId87" Type="http://schemas.openxmlformats.org/officeDocument/2006/relationships/control" Target="activeX/activeX67.xml"/><Relationship Id="rId110" Type="http://schemas.openxmlformats.org/officeDocument/2006/relationships/control" Target="activeX/activeX81.xml"/><Relationship Id="rId115" Type="http://schemas.openxmlformats.org/officeDocument/2006/relationships/control" Target="activeX/activeX86.xml"/><Relationship Id="rId131" Type="http://schemas.openxmlformats.org/officeDocument/2006/relationships/control" Target="activeX/activeX102.xml"/><Relationship Id="rId136" Type="http://schemas.openxmlformats.org/officeDocument/2006/relationships/control" Target="activeX/activeX107.xml"/><Relationship Id="rId157" Type="http://schemas.openxmlformats.org/officeDocument/2006/relationships/control" Target="activeX/activeX128.xml"/><Relationship Id="rId178" Type="http://schemas.openxmlformats.org/officeDocument/2006/relationships/control" Target="activeX/activeX149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152" Type="http://schemas.openxmlformats.org/officeDocument/2006/relationships/control" Target="activeX/activeX123.xml"/><Relationship Id="rId173" Type="http://schemas.openxmlformats.org/officeDocument/2006/relationships/control" Target="activeX/activeX144.xml"/><Relationship Id="rId19" Type="http://schemas.openxmlformats.org/officeDocument/2006/relationships/hyperlink" Target="http://victoriancurriculum.vcaa.vic.edu.au/Curriculum/ContentDescription/VCZHC253" TargetMode="External"/><Relationship Id="rId14" Type="http://schemas.openxmlformats.org/officeDocument/2006/relationships/hyperlink" Target="http://victoriancurriculum.vcaa.vic.edu.au/Curriculum/ContentDescription/VCZHC248" TargetMode="Externa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56" Type="http://schemas.openxmlformats.org/officeDocument/2006/relationships/control" Target="activeX/activeX36.xml"/><Relationship Id="rId77" Type="http://schemas.openxmlformats.org/officeDocument/2006/relationships/control" Target="activeX/activeX57.xml"/><Relationship Id="rId100" Type="http://schemas.openxmlformats.org/officeDocument/2006/relationships/control" Target="activeX/activeX80.xml"/><Relationship Id="rId105" Type="http://schemas.openxmlformats.org/officeDocument/2006/relationships/hyperlink" Target="http://victoriancurriculum.vcaa.vic.edu.au/Curriculum/ContentDescription/VCZHU258" TargetMode="External"/><Relationship Id="rId126" Type="http://schemas.openxmlformats.org/officeDocument/2006/relationships/control" Target="activeX/activeX97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9.xml"/><Relationship Id="rId8" Type="http://schemas.openxmlformats.org/officeDocument/2006/relationships/endnotes" Target="endnote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121" Type="http://schemas.openxmlformats.org/officeDocument/2006/relationships/control" Target="activeX/activeX92.xml"/><Relationship Id="rId142" Type="http://schemas.openxmlformats.org/officeDocument/2006/relationships/control" Target="activeX/activeX113.xml"/><Relationship Id="rId163" Type="http://schemas.openxmlformats.org/officeDocument/2006/relationships/control" Target="activeX/activeX134.xml"/><Relationship Id="rId184" Type="http://schemas.openxmlformats.org/officeDocument/2006/relationships/header" Target="header2.xml"/><Relationship Id="rId189" Type="http://schemas.openxmlformats.org/officeDocument/2006/relationships/customXml" Target="../customXml/item2.xml"/><Relationship Id="rId3" Type="http://schemas.openxmlformats.org/officeDocument/2006/relationships/styles" Target="styles.xml"/><Relationship Id="rId25" Type="http://schemas.openxmlformats.org/officeDocument/2006/relationships/control" Target="activeX/activeX5.xml"/><Relationship Id="rId46" Type="http://schemas.openxmlformats.org/officeDocument/2006/relationships/control" Target="activeX/activeX26.xml"/><Relationship Id="rId67" Type="http://schemas.openxmlformats.org/officeDocument/2006/relationships/control" Target="activeX/activeX47.xml"/><Relationship Id="rId116" Type="http://schemas.openxmlformats.org/officeDocument/2006/relationships/control" Target="activeX/activeX87.xml"/><Relationship Id="rId137" Type="http://schemas.openxmlformats.org/officeDocument/2006/relationships/control" Target="activeX/activeX108.xml"/><Relationship Id="rId158" Type="http://schemas.openxmlformats.org/officeDocument/2006/relationships/control" Target="activeX/activeX129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62" Type="http://schemas.openxmlformats.org/officeDocument/2006/relationships/control" Target="activeX/activeX42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111" Type="http://schemas.openxmlformats.org/officeDocument/2006/relationships/control" Target="activeX/activeX82.xml"/><Relationship Id="rId132" Type="http://schemas.openxmlformats.org/officeDocument/2006/relationships/control" Target="activeX/activeX103.xml"/><Relationship Id="rId153" Type="http://schemas.openxmlformats.org/officeDocument/2006/relationships/control" Target="activeX/activeX124.xml"/><Relationship Id="rId174" Type="http://schemas.openxmlformats.org/officeDocument/2006/relationships/control" Target="activeX/activeX145.xml"/><Relationship Id="rId179" Type="http://schemas.openxmlformats.org/officeDocument/2006/relationships/control" Target="activeX/activeX150.xml"/><Relationship Id="rId190" Type="http://schemas.openxmlformats.org/officeDocument/2006/relationships/customXml" Target="../customXml/item3.xml"/><Relationship Id="rId15" Type="http://schemas.openxmlformats.org/officeDocument/2006/relationships/hyperlink" Target="http://victoriancurriculum.vcaa.vic.edu.au/Curriculum/ContentDescription/VCZHC249" TargetMode="External"/><Relationship Id="rId36" Type="http://schemas.openxmlformats.org/officeDocument/2006/relationships/control" Target="activeX/activeX16.xml"/><Relationship Id="rId57" Type="http://schemas.openxmlformats.org/officeDocument/2006/relationships/control" Target="activeX/activeX37.xml"/><Relationship Id="rId106" Type="http://schemas.openxmlformats.org/officeDocument/2006/relationships/hyperlink" Target="http://victoriancurriculum.vcaa.vic.edu.au/Curriculum/ContentDescription/VCZHU259" TargetMode="External"/><Relationship Id="rId127" Type="http://schemas.openxmlformats.org/officeDocument/2006/relationships/control" Target="activeX/activeX98.xml"/><Relationship Id="rId10" Type="http://schemas.openxmlformats.org/officeDocument/2006/relationships/hyperlink" Target="http://victoriancurriculum.vcaa.vic.edu.au/Curriculum/ContentDescription/VCZHC244" TargetMode="External"/><Relationship Id="rId31" Type="http://schemas.openxmlformats.org/officeDocument/2006/relationships/control" Target="activeX/activeX11.xml"/><Relationship Id="rId52" Type="http://schemas.openxmlformats.org/officeDocument/2006/relationships/control" Target="activeX/activeX32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hyperlink" Target="http://victoriancurriculum.vcaa.vic.edu.au/Curriculum/ContentDescription/VCZHU254" TargetMode="External"/><Relationship Id="rId122" Type="http://schemas.openxmlformats.org/officeDocument/2006/relationships/control" Target="activeX/activeX93.xml"/><Relationship Id="rId143" Type="http://schemas.openxmlformats.org/officeDocument/2006/relationships/control" Target="activeX/activeX114.xml"/><Relationship Id="rId148" Type="http://schemas.openxmlformats.org/officeDocument/2006/relationships/control" Target="activeX/activeX119.xml"/><Relationship Id="rId164" Type="http://schemas.openxmlformats.org/officeDocument/2006/relationships/control" Target="activeX/activeX135.xml"/><Relationship Id="rId169" Type="http://schemas.openxmlformats.org/officeDocument/2006/relationships/control" Target="activeX/activeX140.xml"/><Relationship Id="rId18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control" Target="activeX/activeX151.xml"/><Relationship Id="rId26" Type="http://schemas.openxmlformats.org/officeDocument/2006/relationships/control" Target="activeX/activeX6.xml"/><Relationship Id="rId47" Type="http://schemas.openxmlformats.org/officeDocument/2006/relationships/control" Target="activeX/activeX27.xml"/><Relationship Id="rId68" Type="http://schemas.openxmlformats.org/officeDocument/2006/relationships/control" Target="activeX/activeX48.xml"/><Relationship Id="rId89" Type="http://schemas.openxmlformats.org/officeDocument/2006/relationships/control" Target="activeX/activeX69.xml"/><Relationship Id="rId112" Type="http://schemas.openxmlformats.org/officeDocument/2006/relationships/control" Target="activeX/activeX83.xml"/><Relationship Id="rId133" Type="http://schemas.openxmlformats.org/officeDocument/2006/relationships/control" Target="activeX/activeX104.xml"/><Relationship Id="rId154" Type="http://schemas.openxmlformats.org/officeDocument/2006/relationships/control" Target="activeX/activeX125.xml"/><Relationship Id="rId175" Type="http://schemas.openxmlformats.org/officeDocument/2006/relationships/control" Target="activeX/activeX146.xml"/><Relationship Id="rId16" Type="http://schemas.openxmlformats.org/officeDocument/2006/relationships/hyperlink" Target="http://victoriancurriculum.vcaa.vic.edu.au/Curriculum/ContentDescription/VCZHC250" TargetMode="External"/><Relationship Id="rId37" Type="http://schemas.openxmlformats.org/officeDocument/2006/relationships/control" Target="activeX/activeX17.xml"/><Relationship Id="rId58" Type="http://schemas.openxmlformats.org/officeDocument/2006/relationships/control" Target="activeX/activeX38.xml"/><Relationship Id="rId79" Type="http://schemas.openxmlformats.org/officeDocument/2006/relationships/control" Target="activeX/activeX59.xml"/><Relationship Id="rId102" Type="http://schemas.openxmlformats.org/officeDocument/2006/relationships/hyperlink" Target="http://victoriancurriculum.vcaa.vic.edu.au/Curriculum/ContentDescription/VCZHU255" TargetMode="External"/><Relationship Id="rId123" Type="http://schemas.openxmlformats.org/officeDocument/2006/relationships/control" Target="activeX/activeX94.xml"/><Relationship Id="rId144" Type="http://schemas.openxmlformats.org/officeDocument/2006/relationships/control" Target="activeX/activeX115.xml"/><Relationship Id="rId90" Type="http://schemas.openxmlformats.org/officeDocument/2006/relationships/control" Target="activeX/activeX70.xml"/><Relationship Id="rId165" Type="http://schemas.openxmlformats.org/officeDocument/2006/relationships/control" Target="activeX/activeX136.xml"/><Relationship Id="rId186" Type="http://schemas.openxmlformats.org/officeDocument/2006/relationships/fontTable" Target="fontTable.xml"/><Relationship Id="rId27" Type="http://schemas.openxmlformats.org/officeDocument/2006/relationships/control" Target="activeX/activeX7.xml"/><Relationship Id="rId48" Type="http://schemas.openxmlformats.org/officeDocument/2006/relationships/control" Target="activeX/activeX28.xml"/><Relationship Id="rId69" Type="http://schemas.openxmlformats.org/officeDocument/2006/relationships/control" Target="activeX/activeX49.xml"/><Relationship Id="rId113" Type="http://schemas.openxmlformats.org/officeDocument/2006/relationships/control" Target="activeX/activeX84.xml"/><Relationship Id="rId134" Type="http://schemas.openxmlformats.org/officeDocument/2006/relationships/control" Target="activeX/activeX105.xml"/><Relationship Id="rId80" Type="http://schemas.openxmlformats.org/officeDocument/2006/relationships/control" Target="activeX/activeX60.xml"/><Relationship Id="rId155" Type="http://schemas.openxmlformats.org/officeDocument/2006/relationships/control" Target="activeX/activeX126.xml"/><Relationship Id="rId176" Type="http://schemas.openxmlformats.org/officeDocument/2006/relationships/control" Target="activeX/activeX147.xml"/><Relationship Id="rId17" Type="http://schemas.openxmlformats.org/officeDocument/2006/relationships/hyperlink" Target="http://victoriancurriculum.vcaa.vic.edu.au/Curriculum/ContentDescription/VCZHC251" TargetMode="External"/><Relationship Id="rId38" Type="http://schemas.openxmlformats.org/officeDocument/2006/relationships/control" Target="activeX/activeX18.xml"/><Relationship Id="rId59" Type="http://schemas.openxmlformats.org/officeDocument/2006/relationships/control" Target="activeX/activeX39.xml"/><Relationship Id="rId103" Type="http://schemas.openxmlformats.org/officeDocument/2006/relationships/hyperlink" Target="http://victoriancurriculum.vcaa.vic.edu.au/Curriculum/ContentDescription/VCZHU256" TargetMode="External"/><Relationship Id="rId124" Type="http://schemas.openxmlformats.org/officeDocument/2006/relationships/control" Target="activeX/activeX95.xml"/><Relationship Id="rId70" Type="http://schemas.openxmlformats.org/officeDocument/2006/relationships/control" Target="activeX/activeX50.xml"/><Relationship Id="rId91" Type="http://schemas.openxmlformats.org/officeDocument/2006/relationships/control" Target="activeX/activeX71.xml"/><Relationship Id="rId145" Type="http://schemas.openxmlformats.org/officeDocument/2006/relationships/control" Target="activeX/activeX116.xml"/><Relationship Id="rId166" Type="http://schemas.openxmlformats.org/officeDocument/2006/relationships/control" Target="activeX/activeX137.xml"/><Relationship Id="rId187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8.xml"/><Relationship Id="rId49" Type="http://schemas.openxmlformats.org/officeDocument/2006/relationships/control" Target="activeX/activeX29.xml"/><Relationship Id="rId114" Type="http://schemas.openxmlformats.org/officeDocument/2006/relationships/control" Target="activeX/activeX85.xml"/><Relationship Id="rId60" Type="http://schemas.openxmlformats.org/officeDocument/2006/relationships/control" Target="activeX/activeX40.xml"/><Relationship Id="rId81" Type="http://schemas.openxmlformats.org/officeDocument/2006/relationships/control" Target="activeX/activeX61.xml"/><Relationship Id="rId135" Type="http://schemas.openxmlformats.org/officeDocument/2006/relationships/control" Target="activeX/activeX106.xml"/><Relationship Id="rId156" Type="http://schemas.openxmlformats.org/officeDocument/2006/relationships/control" Target="activeX/activeX127.xml"/><Relationship Id="rId177" Type="http://schemas.openxmlformats.org/officeDocument/2006/relationships/control" Target="activeX/activeX14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355BA4"/>
    <w:rsid w:val="008F4514"/>
    <w:rsid w:val="008F5967"/>
    <w:rsid w:val="009925B8"/>
    <w:rsid w:val="00A3063A"/>
    <w:rsid w:val="00AC53C0"/>
    <w:rsid w:val="00BF3A2E"/>
    <w:rsid w:val="00DC0ED5"/>
    <w:rsid w:val="00EC589E"/>
    <w:rsid w:val="00F11439"/>
    <w:rsid w:val="00FB2210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EF3B1A9D-FAAA-49E8-94B6-A891F5BF2FFA}"/>
</file>

<file path=customXml/itemProps2.xml><?xml version="1.0" encoding="utf-8"?>
<ds:datastoreItem xmlns:ds="http://schemas.openxmlformats.org/officeDocument/2006/customXml" ds:itemID="{A6D8AD14-9FC7-49BF-A66B-270AD88F0F4B}"/>
</file>

<file path=customXml/itemProps3.xml><?xml version="1.0" encoding="utf-8"?>
<ds:datastoreItem xmlns:ds="http://schemas.openxmlformats.org/officeDocument/2006/customXml" ds:itemID="{E78123D3-A4CE-42ED-8F2A-7D19ACC3408F}"/>
</file>

<file path=customXml/itemProps4.xml><?xml version="1.0" encoding="utf-8"?>
<ds:datastoreItem xmlns:ds="http://schemas.openxmlformats.org/officeDocument/2006/customXml" ds:itemID="{407D744B-E76A-4573-8515-BDD587E0E13D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34</TotalTime>
  <Pages>2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Chinese – 9 and 10</vt:lpstr>
    </vt:vector>
  </TitlesOfParts>
  <Company>Victorian Curriculum and Assessment Authority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Chinese – 9 and 10</dc:title>
  <dc:creator>Andrea, Campbell J</dc:creator>
  <cp:keywords>Chinese; First Language learner; 7-10 sequence; mapping; Curriculum Mapping; Levels 9 and 10</cp:keywords>
  <cp:lastModifiedBy>Campbell J Andrea</cp:lastModifiedBy>
  <cp:revision>7</cp:revision>
  <cp:lastPrinted>2015-10-27T01:19:00Z</cp:lastPrinted>
  <dcterms:created xsi:type="dcterms:W3CDTF">2015-12-17T22:26:00Z</dcterms:created>
  <dcterms:modified xsi:type="dcterms:W3CDTF">2015-12-17T23:15:00Z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