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activeX/activeX143.xml" ContentType="application/vnd.ms-office.activeX+xml"/>
  <Override PartName="/word/activeX/activeX144.xml" ContentType="application/vnd.ms-office.activeX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word/activeX/activeX140.xml" ContentType="application/vnd.ms-office.activeX+xml"/>
  <Override PartName="/word/activeX/activeX123.xml" ContentType="application/vnd.ms-office.activeX+xml"/>
  <Override PartName="/word/activeX/activeX122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7.xml" ContentType="application/vnd.ms-office.activeX+xml"/>
  <Override PartName="/word/activeX/activeX126.xml" ContentType="application/vnd.ms-office.activeX+xml"/>
  <Override PartName="/word/activeX/activeX121.xml" ContentType="application/vnd.ms-office.activeX+xml"/>
  <Override PartName="/word/activeX/activeX116.xml" ContentType="application/vnd.ms-office.activeX+xml"/>
  <Override PartName="/word/activeX/activeX115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20.xml" ContentType="application/vnd.ms-office.activeX+xml"/>
  <Override PartName="/word/activeX/activeX119.xml" ContentType="application/vnd.ms-office.activeX+xml"/>
  <Override PartName="/word/activeX/activeX128.xml" ContentType="application/vnd.ms-office.activeX+xml"/>
  <Override PartName="/word/activeX/activeX137.xml" ContentType="application/vnd.ms-office.activeX+xml"/>
  <Override PartName="/word/activeX/activeX136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1.xml" ContentType="application/vnd.ms-office.activeX+xml"/>
  <Override PartName="/word/activeX/activeX135.xml" ContentType="application/vnd.ms-office.activeX+xml"/>
  <Override PartName="/word/activeX/activeX130.xml" ContentType="application/vnd.ms-office.activeX+xml"/>
  <Override PartName="/word/activeX/activeX129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4.xml" ContentType="application/vnd.ms-office.activeX+xml"/>
  <Override PartName="/word/activeX/activeX133.xml" ContentType="application/vnd.ms-office.activeX+xml"/>
  <Override PartName="/word/activeX/activeX142.xml" ContentType="application/vnd.ms-office.activeX+xml"/>
  <Override PartName="/word/activeX/activeX113.xml" ContentType="application/vnd.ms-office.activeX+xml"/>
  <Override PartName="/word/activeX/activeX37.xml" ContentType="application/vnd.ms-office.activeX+xml"/>
  <Override PartName="/word/activeX/activeX36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1.xml" ContentType="application/vnd.ms-office.activeX+xml"/>
  <Override PartName="/word/activeX/activeX40.xml" ContentType="application/vnd.ms-office.activeX+xml"/>
  <Override PartName="/word/activeX/activeX35.xml" ContentType="application/vnd.ms-office.activeX+xml"/>
  <Override PartName="/word/activeX/activeX34.xml" ContentType="application/vnd.ms-office.activeX+xml"/>
  <Override PartName="/word/activeX/activeX30.xml" ContentType="application/vnd.ms-office.activeX+xml"/>
  <Override PartName="/word/activeX/activeX29.xml" ContentType="application/vnd.ms-office.activeX+xml"/>
  <Override PartName="/word/activeX/activeX31.xml" ContentType="application/vnd.ms-office.activeX+xml"/>
  <Override PartName="/word/activeX/activeX33.xml" ContentType="application/vnd.ms-office.activeX+xml"/>
  <Override PartName="/word/activeX/activeX32.xml" ContentType="application/vnd.ms-office.activeX+xml"/>
  <Override PartName="/word/activeX/activeX42.xml" ContentType="application/vnd.ms-office.activeX+xml"/>
  <Override PartName="/word/activeX/activeX52.xml" ContentType="application/vnd.ms-office.activeX+xml"/>
  <Override PartName="/word/activeX/activeX51.xml" ContentType="application/vnd.ms-office.activeX+xml"/>
  <Override PartName="/word/activeX/activeX50.xml" ContentType="application/vnd.ms-office.activeX+xml"/>
  <Override PartName="/word/activeX/activeX53.xml" ContentType="application/vnd.ms-office.activeX+xml"/>
  <Override PartName="/word/activeX/activeX55.xml" ContentType="application/vnd.ms-office.activeX+xml"/>
  <Override PartName="/word/activeX/activeX54.xml" ContentType="application/vnd.ms-office.activeX+xml"/>
  <Override PartName="/word/activeX/activeX49.xml" ContentType="application/vnd.ms-office.activeX+xml"/>
  <Override PartName="/word/activeX/activeX44.xml" ContentType="application/vnd.ms-office.activeX+xml"/>
  <Override PartName="/word/activeX/activeX43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8.xml" ContentType="application/vnd.ms-office.activeX+xml"/>
  <Override PartName="/word/activeX/activeX47.xml" ContentType="application/vnd.ms-office.activeX+xml"/>
  <Override PartName="/word/activeX/activeX28.xml" ContentType="application/vnd.ms-office.activeX+xml"/>
  <Override PartName="/word/activeX/activeX27.xml" ContentType="application/vnd.ms-office.activeX+xml"/>
  <Override PartName="/word/activeX/activeX9.xml" ContentType="application/vnd.ms-office.activeX+xml"/>
  <Override PartName="/word/activeX/activeX8.xml" ContentType="application/vnd.ms-office.activeX+xml"/>
  <Override PartName="/word/activeX/activeX7.xml" ContentType="application/vnd.ms-office.activeX+xml"/>
  <Override PartName="/word/activeX/activeX10.xml" ContentType="application/vnd.ms-office.activeX+xml"/>
  <Override PartName="/word/activeX/activeX12.xml" ContentType="application/vnd.ms-office.activeX+xml"/>
  <Override PartName="/word/activeX/activeX11.xml" ContentType="application/vnd.ms-office.activeX+xml"/>
  <Override PartName="/word/activeX/activeX6.xml" ContentType="application/vnd.ms-office.activeX+xml"/>
  <Override PartName="/word/activeX/activeX1.xml" ContentType="application/vnd.ms-office.activeX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activeX/activeX2.xml" ContentType="application/vnd.ms-office.activeX+xml"/>
  <Override PartName="/word/activeX/activeX3.xml" ContentType="application/vnd.ms-office.activeX+xml"/>
  <Override PartName="/word/activeX/activeX5.xml" ContentType="application/vnd.ms-office.activeX+xml"/>
  <Override PartName="/word/activeX/activeX4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23.xml" ContentType="application/vnd.ms-office.activeX+xml"/>
  <Override PartName="/word/activeX/activeX22.xml" ContentType="application/vnd.ms-office.activeX+xml"/>
  <Override PartName="/word/activeX/activeX24.xml" ContentType="application/vnd.ms-office.activeX+xml"/>
  <Override PartName="/word/activeX/activeX26.xml" ContentType="application/vnd.ms-office.activeX+xml"/>
  <Override PartName="/word/activeX/activeX25.xml" ContentType="application/vnd.ms-office.activeX+xml"/>
  <Override PartName="/word/activeX/activeX21.xml" ContentType="application/vnd.ms-office.activeX+xml"/>
  <Override PartName="/word/activeX/activeX20.xml" ContentType="application/vnd.ms-office.activeX+xml"/>
  <Override PartName="/word/activeX/activeX16.xml" ContentType="application/vnd.ms-office.activeX+xml"/>
  <Override PartName="/word/activeX/activeX15.xml" ContentType="application/vnd.ms-office.activeX+xml"/>
  <Override PartName="/word/activeX/activeX17.xml" ContentType="application/vnd.ms-office.activeX+xml"/>
  <Override PartName="/word/activeX/activeX19.xml" ContentType="application/vnd.ms-office.activeX+xml"/>
  <Override PartName="/word/activeX/activeX18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95.xml" ContentType="application/vnd.ms-office.activeX+xml"/>
  <Override PartName="/word/activeX/activeX94.xml" ContentType="application/vnd.ms-office.activeX+xml"/>
  <Override PartName="/word/activeX/activeX93.xml" ContentType="application/vnd.ms-office.activeX+xml"/>
  <Override PartName="/word/activeX/activeX96.xml" ContentType="application/vnd.ms-office.activeX+xml"/>
  <Override PartName="/word/activeX/activeX98.xml" ContentType="application/vnd.ms-office.activeX+xml"/>
  <Override PartName="/word/activeX/activeX97.xml" ContentType="application/vnd.ms-office.activeX+xml"/>
  <Override PartName="/word/activeX/activeX92.xml" ContentType="application/vnd.ms-office.activeX+xml"/>
  <Override PartName="/word/activeX/activeX87.xml" ContentType="application/vnd.ms-office.activeX+xml"/>
  <Override PartName="/word/activeX/activeX86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1.xml" ContentType="application/vnd.ms-office.activeX+xml"/>
  <Override PartName="/word/activeX/activeX90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9.xml" ContentType="application/vnd.ms-office.activeX+xml"/>
  <Override PartName="/word/activeX/activeX108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07.xml" ContentType="application/vnd.ms-office.activeX+xml"/>
  <Override PartName="/word/activeX/activeX106.xml" ContentType="application/vnd.ms-office.activeX+xml"/>
  <Override PartName="/word/activeX/activeX102.xml" ContentType="application/vnd.ms-office.activeX+xml"/>
  <Override PartName="/word/activeX/activeX101.xml" ContentType="application/vnd.ms-office.activeX+xml"/>
  <Override PartName="/word/activeX/activeX103.xml" ContentType="application/vnd.ms-office.activeX+xml"/>
  <Override PartName="/word/activeX/activeX105.xml" ContentType="application/vnd.ms-office.activeX+xml"/>
  <Override PartName="/word/activeX/activeX104.xml" ContentType="application/vnd.ms-office.activeX+xml"/>
  <Override PartName="/word/activeX/activeX85.xml" ContentType="application/vnd.ms-office.activeX+xml"/>
  <Override PartName="/word/activeX/activeX66.xml" ContentType="application/vnd.ms-office.activeX+xml"/>
  <Override PartName="/word/activeX/activeX65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70.xml" ContentType="application/vnd.ms-office.activeX+xml"/>
  <Override PartName="/word/activeX/activeX69.xml" ContentType="application/vnd.ms-office.activeX+xml"/>
  <Override PartName="/word/activeX/activeX64.xml" ContentType="application/vnd.ms-office.activeX+xml"/>
  <Override PartName="/word/activeX/activeX63.xml" ContentType="application/vnd.ms-office.activeX+xml"/>
  <Override PartName="/word/activeX/activeX59.xml" ContentType="application/vnd.ms-office.activeX+xml"/>
  <Override PartName="/word/activeX/activeX58.xml" ContentType="application/vnd.ms-office.activeX+xml"/>
  <Override PartName="/word/activeX/activeX60.xml" ContentType="application/vnd.ms-office.activeX+xml"/>
  <Override PartName="/word/activeX/activeX62.xml" ContentType="application/vnd.ms-office.activeX+xml"/>
  <Override PartName="/word/activeX/activeX61.xml" ContentType="application/vnd.ms-office.activeX+xml"/>
  <Override PartName="/word/activeX/activeX71.xml" ContentType="application/vnd.ms-office.activeX+xml"/>
  <Override PartName="/word/activeX/activeX80.xml" ContentType="application/vnd.ms-office.activeX+xml"/>
  <Override PartName="/word/activeX/activeX79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4.xml" ContentType="application/vnd.ms-office.activeX+xml"/>
  <Override PartName="/word/activeX/activeX83.xml" ContentType="application/vnd.ms-office.activeX+xml"/>
  <Override PartName="/word/activeX/activeX78.xml" ContentType="application/vnd.ms-office.activeX+xml"/>
  <Override PartName="/word/activeX/activeX73.xml" ContentType="application/vnd.ms-office.activeX+xml"/>
  <Override PartName="/word/activeX/activeX72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7.xml" ContentType="application/vnd.ms-office.activeX+xml"/>
  <Override PartName="/word/activeX/activeX76.xml" ContentType="application/vnd.ms-office.activeX+xml"/>
  <Override PartName="/word/activeX/activeX114.xml" ContentType="application/vnd.ms-office.activeX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607" w:rsidRPr="00EF2077" w:rsidRDefault="00EF2077" w:rsidP="00A125DA">
      <w:pPr>
        <w:spacing w:before="240" w:after="0"/>
        <w:jc w:val="center"/>
        <w:rPr>
          <w:rFonts w:ascii="Arial Narrow" w:hAnsi="Arial Narrow" w:cstheme="minorHAnsi"/>
          <w:sz w:val="18"/>
          <w:szCs w:val="18"/>
        </w:rPr>
      </w:pPr>
      <w:r>
        <w:rPr>
          <w:rFonts w:cstheme="minorHAnsi"/>
          <w:b/>
          <w:bCs/>
          <w:sz w:val="24"/>
          <w:szCs w:val="24"/>
          <w:lang w:val="en-AU"/>
        </w:rPr>
        <w:t xml:space="preserve">          </w:t>
      </w:r>
      <w:r w:rsidR="002F08B3">
        <w:rPr>
          <w:rFonts w:cstheme="minorHAnsi"/>
          <w:b/>
          <w:bCs/>
          <w:sz w:val="24"/>
          <w:szCs w:val="24"/>
          <w:lang w:val="en-AU"/>
        </w:rPr>
        <w:t xml:space="preserve">  </w:t>
      </w:r>
      <w:r w:rsidR="00127607" w:rsidRPr="00F16DDB">
        <w:rPr>
          <w:rFonts w:ascii="Arial Narrow" w:hAnsi="Arial Narrow" w:cstheme="minorHAnsi"/>
          <w:b/>
          <w:sz w:val="18"/>
          <w:szCs w:val="18"/>
        </w:rPr>
        <w:t>Instruction:</w:t>
      </w:r>
      <w:r w:rsidR="00127607" w:rsidRPr="00F16DDB">
        <w:rPr>
          <w:rFonts w:ascii="Arial Narrow" w:hAnsi="Arial Narrow" w:cstheme="minorHAnsi"/>
          <w:sz w:val="18"/>
          <w:szCs w:val="18"/>
        </w:rPr>
        <w:t xml:space="preserve"> List the title of the unit of work in the first column and then tick the</w:t>
      </w:r>
      <w:r w:rsidR="00127607">
        <w:rPr>
          <w:rFonts w:ascii="Arial Narrow" w:hAnsi="Arial Narrow" w:cstheme="minorHAnsi"/>
          <w:sz w:val="18"/>
          <w:szCs w:val="18"/>
        </w:rPr>
        <w:t xml:space="preserve"> check </w:t>
      </w:r>
      <w:r w:rsidR="00127607" w:rsidRPr="00F16DDB">
        <w:rPr>
          <w:rFonts w:ascii="Arial Narrow" w:hAnsi="Arial Narrow" w:cstheme="minorHAnsi"/>
          <w:sz w:val="18"/>
          <w:szCs w:val="18"/>
        </w:rPr>
        <w:t>box of the content description</w:t>
      </w:r>
      <w:r w:rsidR="00127607">
        <w:rPr>
          <w:rFonts w:ascii="Arial Narrow" w:hAnsi="Arial Narrow" w:cstheme="minorHAnsi"/>
          <w:sz w:val="18"/>
          <w:szCs w:val="18"/>
        </w:rPr>
        <w:t>/</w:t>
      </w:r>
      <w:r w:rsidR="00127607" w:rsidRPr="00F16DDB">
        <w:rPr>
          <w:rFonts w:ascii="Arial Narrow" w:hAnsi="Arial Narrow" w:cstheme="minorHAnsi"/>
          <w:sz w:val="18"/>
          <w:szCs w:val="18"/>
        </w:rPr>
        <w:t>s addressed by it, which can be done electronically. Once completed, fill out the ‘Assessment</w:t>
      </w:r>
      <w:r w:rsidR="00FE71B8">
        <w:rPr>
          <w:rFonts w:ascii="Arial Narrow" w:hAnsi="Arial Narrow" w:cstheme="minorHAnsi"/>
          <w:sz w:val="18"/>
          <w:szCs w:val="18"/>
        </w:rPr>
        <w:t>s</w:t>
      </w:r>
      <w:r w:rsidR="00127607" w:rsidRPr="00F16DDB">
        <w:rPr>
          <w:rFonts w:ascii="Arial Narrow" w:hAnsi="Arial Narrow" w:cstheme="minorHAnsi"/>
          <w:sz w:val="18"/>
          <w:szCs w:val="18"/>
        </w:rPr>
        <w:t xml:space="preserve">’ table. </w:t>
      </w:r>
      <w:r>
        <w:rPr>
          <w:rFonts w:ascii="Arial Narrow" w:hAnsi="Arial Narrow" w:cstheme="minorHAnsi"/>
          <w:sz w:val="18"/>
          <w:szCs w:val="18"/>
        </w:rPr>
        <w:br/>
      </w:r>
      <w:r w:rsidR="00127607" w:rsidRPr="00F16DDB">
        <w:rPr>
          <w:rFonts w:ascii="Arial Narrow" w:hAnsi="Arial Narrow" w:cstheme="minorHAnsi"/>
          <w:sz w:val="18"/>
          <w:szCs w:val="18"/>
        </w:rPr>
        <w:t xml:space="preserve">For detailed notes regarding the purpose of this template and further instructions for completion, </w:t>
      </w:r>
      <w:r w:rsidR="00BD3A33">
        <w:rPr>
          <w:rFonts w:ascii="Arial Narrow" w:hAnsi="Arial Narrow" w:cstheme="minorHAnsi"/>
          <w:sz w:val="18"/>
          <w:szCs w:val="18"/>
        </w:rPr>
        <w:t>refer</w:t>
      </w:r>
      <w:r w:rsidR="00127607" w:rsidRPr="00F16DDB">
        <w:rPr>
          <w:rFonts w:ascii="Arial Narrow" w:hAnsi="Arial Narrow" w:cstheme="minorHAnsi"/>
          <w:sz w:val="18"/>
          <w:szCs w:val="18"/>
        </w:rPr>
        <w:t xml:space="preserve"> </w:t>
      </w:r>
      <w:hyperlink r:id="rId9" w:history="1">
        <w:r w:rsidR="00D35B67" w:rsidRPr="00D35B67">
          <w:rPr>
            <w:rStyle w:val="Hyperlink"/>
            <w:rFonts w:ascii="Arial Narrow" w:hAnsi="Arial Narrow" w:cstheme="minorHAnsi"/>
            <w:sz w:val="18"/>
            <w:szCs w:val="18"/>
          </w:rPr>
          <w:t>here</w:t>
        </w:r>
      </w:hyperlink>
    </w:p>
    <w:tbl>
      <w:tblPr>
        <w:tblStyle w:val="TableGrid"/>
        <w:tblW w:w="22822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410"/>
        <w:gridCol w:w="510"/>
        <w:gridCol w:w="1623"/>
        <w:gridCol w:w="503"/>
        <w:gridCol w:w="1623"/>
        <w:gridCol w:w="503"/>
        <w:gridCol w:w="1624"/>
        <w:gridCol w:w="482"/>
        <w:gridCol w:w="1644"/>
        <w:gridCol w:w="482"/>
        <w:gridCol w:w="1644"/>
        <w:gridCol w:w="482"/>
        <w:gridCol w:w="1645"/>
        <w:gridCol w:w="482"/>
        <w:gridCol w:w="1644"/>
        <w:gridCol w:w="482"/>
        <w:gridCol w:w="1644"/>
        <w:gridCol w:w="510"/>
        <w:gridCol w:w="1616"/>
      </w:tblGrid>
      <w:tr w:rsidR="00472644" w:rsidRPr="00E03DF5" w:rsidTr="00574735">
        <w:trPr>
          <w:trHeight w:val="338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72644" w:rsidRPr="002A15A7" w:rsidRDefault="00472644" w:rsidP="00E03DF5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:rsidR="00472644" w:rsidRPr="00070F36" w:rsidRDefault="00472644" w:rsidP="00E03DF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70F36">
              <w:rPr>
                <w:rFonts w:ascii="Arial Narrow" w:hAnsi="Arial Narrow"/>
                <w:b/>
                <w:sz w:val="20"/>
                <w:szCs w:val="20"/>
              </w:rPr>
              <w:t>Strand</w:t>
            </w:r>
          </w:p>
        </w:tc>
        <w:tc>
          <w:tcPr>
            <w:tcW w:w="19143" w:type="dxa"/>
            <w:gridSpan w:val="18"/>
            <w:tcBorders>
              <w:top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:rsidR="00472644" w:rsidRPr="00070F36" w:rsidRDefault="00472644" w:rsidP="00FA7D3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AU"/>
              </w:rPr>
            </w:pPr>
            <w:r w:rsidRPr="00070F36">
              <w:rPr>
                <w:rFonts w:ascii="Arial Narrow" w:hAnsi="Arial Narrow"/>
                <w:b/>
                <w:bCs/>
                <w:sz w:val="20"/>
                <w:szCs w:val="20"/>
                <w:lang w:val="en-AU"/>
              </w:rPr>
              <w:t>Communicating</w:t>
            </w:r>
          </w:p>
        </w:tc>
      </w:tr>
      <w:tr w:rsidR="00472644" w:rsidRPr="00E03DF5" w:rsidTr="00574735">
        <w:trPr>
          <w:trHeight w:val="338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72644" w:rsidRPr="002A15A7" w:rsidRDefault="00472644" w:rsidP="00E03DF5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72644" w:rsidRPr="002A15A7" w:rsidRDefault="00472644" w:rsidP="00E03DF5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 w:rsidRPr="002A15A7">
              <w:rPr>
                <w:rFonts w:ascii="Arial Narrow" w:hAnsi="Arial Narrow"/>
                <w:b/>
                <w:color w:val="0070C0"/>
                <w:sz w:val="20"/>
                <w:szCs w:val="20"/>
              </w:rPr>
              <w:t>S</w:t>
            </w:r>
            <w:r>
              <w:rPr>
                <w:rFonts w:ascii="Arial Narrow" w:hAnsi="Arial Narrow"/>
                <w:b/>
                <w:color w:val="0070C0"/>
                <w:sz w:val="20"/>
                <w:szCs w:val="20"/>
              </w:rPr>
              <w:t>ub-s</w:t>
            </w:r>
            <w:r w:rsidRPr="002A15A7">
              <w:rPr>
                <w:rFonts w:ascii="Arial Narrow" w:hAnsi="Arial Narrow"/>
                <w:b/>
                <w:color w:val="0070C0"/>
                <w:sz w:val="20"/>
                <w:szCs w:val="20"/>
              </w:rPr>
              <w:t>trand</w:t>
            </w:r>
          </w:p>
        </w:tc>
        <w:tc>
          <w:tcPr>
            <w:tcW w:w="4259" w:type="dxa"/>
            <w:gridSpan w:val="4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72644" w:rsidRPr="00CB4115" w:rsidRDefault="00472644" w:rsidP="005B6999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FA7D30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Socialising</w:t>
            </w:r>
          </w:p>
        </w:tc>
        <w:tc>
          <w:tcPr>
            <w:tcW w:w="4253" w:type="dxa"/>
            <w:gridSpan w:val="4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72644" w:rsidRPr="00CB4115" w:rsidRDefault="00472644" w:rsidP="005B6999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FA7D30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Informing</w:t>
            </w:r>
          </w:p>
        </w:tc>
        <w:tc>
          <w:tcPr>
            <w:tcW w:w="4253" w:type="dxa"/>
            <w:gridSpan w:val="4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72644" w:rsidRPr="00CB4115" w:rsidRDefault="00472644" w:rsidP="005B6999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FA7D30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Creating</w:t>
            </w:r>
          </w:p>
        </w:tc>
        <w:tc>
          <w:tcPr>
            <w:tcW w:w="4252" w:type="dxa"/>
            <w:gridSpan w:val="4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72644" w:rsidRPr="00CB4115" w:rsidRDefault="00472644" w:rsidP="005B6999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FA7D30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Translating</w:t>
            </w:r>
          </w:p>
        </w:tc>
        <w:tc>
          <w:tcPr>
            <w:tcW w:w="2126" w:type="dxa"/>
            <w:gridSpan w:val="2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72644" w:rsidRPr="00CB4115" w:rsidRDefault="00472644" w:rsidP="00FA7D30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FA7D30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Reflecting</w:t>
            </w:r>
          </w:p>
        </w:tc>
      </w:tr>
      <w:tr w:rsidR="001C38EE" w:rsidRPr="00E03DF5" w:rsidTr="00BD3A33">
        <w:trPr>
          <w:trHeight w:val="2062"/>
        </w:trPr>
        <w:tc>
          <w:tcPr>
            <w:tcW w:w="2269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C38EE" w:rsidRPr="00E03DF5" w:rsidRDefault="001C38EE" w:rsidP="00EF207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4" w:space="0" w:color="A6A6A6" w:themeColor="background1" w:themeShade="A6"/>
            </w:tcBorders>
            <w:vAlign w:val="center"/>
          </w:tcPr>
          <w:p w:rsidR="001C38EE" w:rsidRPr="00E03DF5" w:rsidRDefault="001C38EE" w:rsidP="00EF207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E15C0">
              <w:rPr>
                <w:rFonts w:ascii="Arial Narrow" w:hAnsi="Arial Narrow"/>
                <w:b/>
                <w:sz w:val="20"/>
                <w:szCs w:val="20"/>
              </w:rPr>
              <w:t>Content Description</w:t>
            </w:r>
          </w:p>
        </w:tc>
        <w:tc>
          <w:tcPr>
            <w:tcW w:w="2133" w:type="dxa"/>
            <w:gridSpan w:val="2"/>
          </w:tcPr>
          <w:p w:rsidR="001C38EE" w:rsidRPr="0023348C" w:rsidRDefault="00750199" w:rsidP="00FA7D30">
            <w:pPr>
              <w:rPr>
                <w:rFonts w:ascii="Arial Narrow" w:hAnsi="Arial Narrow"/>
                <w:sz w:val="18"/>
                <w:szCs w:val="18"/>
              </w:rPr>
            </w:pPr>
            <w:r w:rsidRPr="00750199">
              <w:rPr>
                <w:rFonts w:ascii="Arial Narrow" w:hAnsi="Arial Narrow"/>
                <w:sz w:val="18"/>
                <w:szCs w:val="18"/>
              </w:rPr>
              <w:t>Exchange and elaborate on suggestions and opinions in spoken interactions related to planning and negotiating activities and events, adjusting spoken language for familiar and unfamiliar participants, purposes and contexts </w:t>
            </w:r>
            <w:hyperlink r:id="rId10" w:tooltip="View elaborations and additional details of VCZHC065" w:history="1">
              <w:r w:rsidRPr="00750199">
                <w:rPr>
                  <w:rStyle w:val="Hyperlink"/>
                  <w:rFonts w:ascii="Arial Narrow" w:hAnsi="Arial Narrow"/>
                  <w:sz w:val="18"/>
                  <w:szCs w:val="18"/>
                </w:rPr>
                <w:t>(VCZHC065)</w:t>
              </w:r>
            </w:hyperlink>
          </w:p>
        </w:tc>
        <w:tc>
          <w:tcPr>
            <w:tcW w:w="2126" w:type="dxa"/>
            <w:gridSpan w:val="2"/>
          </w:tcPr>
          <w:p w:rsidR="001C38EE" w:rsidRPr="0023348C" w:rsidRDefault="00750199" w:rsidP="006220D0">
            <w:pPr>
              <w:rPr>
                <w:rFonts w:ascii="Arial Narrow" w:hAnsi="Arial Narrow"/>
                <w:sz w:val="18"/>
                <w:szCs w:val="18"/>
              </w:rPr>
            </w:pPr>
            <w:r w:rsidRPr="00750199">
              <w:rPr>
                <w:rFonts w:ascii="Arial Narrow" w:hAnsi="Arial Narrow"/>
                <w:sz w:val="18"/>
                <w:szCs w:val="18"/>
              </w:rPr>
              <w:t>Sustain and extend written exchanges about places, future plans, and contemporary social issues and activities </w:t>
            </w:r>
            <w:hyperlink r:id="rId11" w:tooltip="View elaborations and additional details of VCZHC066" w:history="1">
              <w:r w:rsidRPr="00750199">
                <w:rPr>
                  <w:rStyle w:val="Hyperlink"/>
                  <w:rFonts w:ascii="Arial Narrow" w:hAnsi="Arial Narrow"/>
                  <w:sz w:val="18"/>
                  <w:szCs w:val="18"/>
                </w:rPr>
                <w:t>(VCZHC066)</w:t>
              </w:r>
            </w:hyperlink>
          </w:p>
        </w:tc>
        <w:tc>
          <w:tcPr>
            <w:tcW w:w="2127" w:type="dxa"/>
            <w:gridSpan w:val="2"/>
          </w:tcPr>
          <w:p w:rsidR="001C38EE" w:rsidRPr="0023348C" w:rsidRDefault="00750199" w:rsidP="006220D0">
            <w:pPr>
              <w:rPr>
                <w:rFonts w:ascii="Arial Narrow" w:hAnsi="Arial Narrow"/>
                <w:sz w:val="18"/>
                <w:szCs w:val="18"/>
              </w:rPr>
            </w:pPr>
            <w:r w:rsidRPr="00750199">
              <w:rPr>
                <w:rFonts w:ascii="Arial Narrow" w:hAnsi="Arial Narrow"/>
                <w:sz w:val="18"/>
                <w:szCs w:val="18"/>
              </w:rPr>
              <w:t>Analyse, compare and present perspectives on topics of interest, identifying the different ways emotions, intentions and ideas are expressed </w:t>
            </w:r>
            <w:hyperlink r:id="rId12" w:tooltip="View elaborations and additional details of VCZHC067" w:history="1">
              <w:r w:rsidRPr="00750199">
                <w:rPr>
                  <w:rStyle w:val="Hyperlink"/>
                  <w:rFonts w:ascii="Arial Narrow" w:hAnsi="Arial Narrow"/>
                  <w:sz w:val="18"/>
                  <w:szCs w:val="18"/>
                </w:rPr>
                <w:t>(VCZHC067)</w:t>
              </w:r>
            </w:hyperlink>
          </w:p>
        </w:tc>
        <w:tc>
          <w:tcPr>
            <w:tcW w:w="2126" w:type="dxa"/>
            <w:gridSpan w:val="2"/>
          </w:tcPr>
          <w:p w:rsidR="001C38EE" w:rsidRPr="0023348C" w:rsidRDefault="00750199" w:rsidP="006220D0">
            <w:pPr>
              <w:rPr>
                <w:rFonts w:ascii="Arial Narrow" w:hAnsi="Arial Narrow"/>
                <w:sz w:val="18"/>
                <w:szCs w:val="18"/>
              </w:rPr>
            </w:pPr>
            <w:r w:rsidRPr="00750199">
              <w:rPr>
                <w:rFonts w:ascii="Arial Narrow" w:hAnsi="Arial Narrow"/>
                <w:sz w:val="18"/>
                <w:szCs w:val="18"/>
              </w:rPr>
              <w:t>Collate and present different perspectives on a range of issues from different sources</w:t>
            </w:r>
            <w:hyperlink r:id="rId13" w:tooltip="View elaborations and additional details of VCZHC068" w:history="1">
              <w:r w:rsidRPr="00750199">
                <w:rPr>
                  <w:rStyle w:val="Hyperlink"/>
                  <w:rFonts w:ascii="Arial Narrow" w:hAnsi="Arial Narrow"/>
                  <w:sz w:val="18"/>
                  <w:szCs w:val="18"/>
                </w:rPr>
                <w:t>(VCZHC068)</w:t>
              </w:r>
            </w:hyperlink>
          </w:p>
        </w:tc>
        <w:tc>
          <w:tcPr>
            <w:tcW w:w="2126" w:type="dxa"/>
            <w:gridSpan w:val="2"/>
          </w:tcPr>
          <w:p w:rsidR="001C38EE" w:rsidRDefault="00750199" w:rsidP="006220D0">
            <w:pPr>
              <w:rPr>
                <w:rFonts w:ascii="Arial Narrow" w:hAnsi="Arial Narrow"/>
                <w:sz w:val="18"/>
                <w:szCs w:val="18"/>
              </w:rPr>
            </w:pPr>
            <w:r w:rsidRPr="00750199">
              <w:rPr>
                <w:rFonts w:ascii="Arial Narrow" w:hAnsi="Arial Narrow"/>
                <w:sz w:val="18"/>
                <w:szCs w:val="18"/>
              </w:rPr>
              <w:t>Engage with a range of performance-based imaginative texts, and respond by discussing attitudes portrayed, expressing opinions, explaining themes, discussing characters, and considering language use and cultural meanings, and apply this knowledge to create imaginative texts </w:t>
            </w:r>
            <w:hyperlink r:id="rId14" w:tooltip="View elaborations and additional details of VCZHC069" w:history="1">
              <w:r w:rsidRPr="00750199">
                <w:rPr>
                  <w:rStyle w:val="Hyperlink"/>
                  <w:rFonts w:ascii="Arial Narrow" w:hAnsi="Arial Narrow"/>
                  <w:sz w:val="18"/>
                  <w:szCs w:val="18"/>
                </w:rPr>
                <w:t>(VCZHC069)</w:t>
              </w:r>
            </w:hyperlink>
          </w:p>
          <w:p w:rsidR="00750199" w:rsidRPr="0023348C" w:rsidRDefault="00750199" w:rsidP="006220D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27" w:type="dxa"/>
            <w:gridSpan w:val="2"/>
          </w:tcPr>
          <w:p w:rsidR="001C38EE" w:rsidRPr="0023348C" w:rsidRDefault="00750199" w:rsidP="006220D0">
            <w:pPr>
              <w:rPr>
                <w:rFonts w:ascii="Arial Narrow" w:hAnsi="Arial Narrow"/>
                <w:sz w:val="18"/>
                <w:szCs w:val="18"/>
              </w:rPr>
            </w:pPr>
            <w:r w:rsidRPr="00750199">
              <w:rPr>
                <w:rFonts w:ascii="Arial Narrow" w:hAnsi="Arial Narrow"/>
                <w:sz w:val="18"/>
                <w:szCs w:val="18"/>
              </w:rPr>
              <w:t>Create written imaginative texts that express aspects of Chinese culture for different audiences and identify how some concepts can be readily translated between Chinese and English and some do not </w:t>
            </w:r>
            <w:hyperlink r:id="rId15" w:tooltip="View elaborations and additional details of VCZHC070" w:history="1">
              <w:r w:rsidRPr="00750199">
                <w:rPr>
                  <w:rStyle w:val="Hyperlink"/>
                  <w:rFonts w:ascii="Arial Narrow" w:hAnsi="Arial Narrow"/>
                  <w:sz w:val="18"/>
                  <w:szCs w:val="18"/>
                </w:rPr>
                <w:t>(VCZHC070)</w:t>
              </w:r>
            </w:hyperlink>
          </w:p>
        </w:tc>
        <w:tc>
          <w:tcPr>
            <w:tcW w:w="2126" w:type="dxa"/>
            <w:gridSpan w:val="2"/>
          </w:tcPr>
          <w:p w:rsidR="001C38EE" w:rsidRPr="0023348C" w:rsidRDefault="00750199" w:rsidP="006220D0">
            <w:pPr>
              <w:rPr>
                <w:rFonts w:ascii="Arial Narrow" w:hAnsi="Arial Narrow"/>
                <w:sz w:val="18"/>
                <w:szCs w:val="18"/>
              </w:rPr>
            </w:pPr>
            <w:r w:rsidRPr="00750199">
              <w:rPr>
                <w:rFonts w:ascii="Arial Narrow" w:hAnsi="Arial Narrow"/>
                <w:sz w:val="18"/>
                <w:szCs w:val="18"/>
              </w:rPr>
              <w:t>Translate a range of Chinese texts and identify how some concepts can be readily translated between Chinese and English and some do not </w:t>
            </w:r>
            <w:hyperlink r:id="rId16" w:tooltip="View elaborations and additional details of VCZHC071" w:history="1">
              <w:r w:rsidRPr="00750199">
                <w:rPr>
                  <w:rStyle w:val="Hyperlink"/>
                  <w:rFonts w:ascii="Arial Narrow" w:hAnsi="Arial Narrow"/>
                  <w:sz w:val="18"/>
                  <w:szCs w:val="18"/>
                </w:rPr>
                <w:t>(VCZHC071)</w:t>
              </w:r>
            </w:hyperlink>
          </w:p>
        </w:tc>
        <w:tc>
          <w:tcPr>
            <w:tcW w:w="2126" w:type="dxa"/>
            <w:gridSpan w:val="2"/>
          </w:tcPr>
          <w:p w:rsidR="001C38EE" w:rsidRPr="0023348C" w:rsidRDefault="00750199" w:rsidP="006220D0">
            <w:pPr>
              <w:rPr>
                <w:rFonts w:ascii="Arial Narrow" w:hAnsi="Arial Narrow"/>
                <w:sz w:val="18"/>
                <w:szCs w:val="18"/>
              </w:rPr>
            </w:pPr>
            <w:r w:rsidRPr="00750199">
              <w:rPr>
                <w:rFonts w:ascii="Arial Narrow" w:hAnsi="Arial Narrow"/>
                <w:sz w:val="18"/>
                <w:szCs w:val="18"/>
              </w:rPr>
              <w:t>Create bilingual texts, identifying similarities between Chinese and English syntax and vocabulary, and explaining how these similarities can be used when transferring culture- or context-specific ideas from Chinese into English </w:t>
            </w:r>
            <w:hyperlink r:id="rId17" w:tooltip="View elaborations and additional details of VCZHC072" w:history="1">
              <w:r w:rsidRPr="00750199">
                <w:rPr>
                  <w:rStyle w:val="Hyperlink"/>
                  <w:rFonts w:ascii="Arial Narrow" w:hAnsi="Arial Narrow"/>
                  <w:sz w:val="18"/>
                  <w:szCs w:val="18"/>
                </w:rPr>
                <w:t>(VCZHC072)</w:t>
              </w:r>
            </w:hyperlink>
          </w:p>
        </w:tc>
        <w:tc>
          <w:tcPr>
            <w:tcW w:w="2126" w:type="dxa"/>
            <w:gridSpan w:val="2"/>
          </w:tcPr>
          <w:p w:rsidR="001C38EE" w:rsidRPr="00FA7D30" w:rsidRDefault="00750199" w:rsidP="00FA7D30">
            <w:pPr>
              <w:rPr>
                <w:rFonts w:ascii="Arial Narrow" w:hAnsi="Arial Narrow"/>
                <w:sz w:val="18"/>
                <w:szCs w:val="18"/>
              </w:rPr>
            </w:pPr>
            <w:r w:rsidRPr="00750199">
              <w:rPr>
                <w:rFonts w:ascii="Arial Narrow" w:hAnsi="Arial Narrow"/>
                <w:sz w:val="18"/>
                <w:szCs w:val="18"/>
              </w:rPr>
              <w:t>Compare the experiences of young Australians with those of young people in Chinese-speaking communities, reflecting on how these diverse experiences affect individuals’ identity, attitudes and beliefs </w:t>
            </w:r>
            <w:hyperlink r:id="rId18" w:tooltip="View elaborations and additional details of VCZHC073" w:history="1">
              <w:r w:rsidRPr="00750199">
                <w:rPr>
                  <w:rStyle w:val="Hyperlink"/>
                  <w:rFonts w:ascii="Arial Narrow" w:hAnsi="Arial Narrow"/>
                  <w:sz w:val="18"/>
                  <w:szCs w:val="18"/>
                </w:rPr>
                <w:t>(VCZHC073)</w:t>
              </w:r>
            </w:hyperlink>
          </w:p>
        </w:tc>
      </w:tr>
      <w:tr w:rsidR="001C38EE" w:rsidRPr="00E03DF5" w:rsidTr="00574735">
        <w:trPr>
          <w:cantSplit/>
          <w:trHeight w:val="397"/>
        </w:trPr>
        <w:tc>
          <w:tcPr>
            <w:tcW w:w="2269" w:type="dxa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C38EE" w:rsidRPr="00E03DF5" w:rsidRDefault="001C38EE" w:rsidP="00DA498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Unit</w:t>
            </w:r>
          </w:p>
        </w:tc>
        <w:tc>
          <w:tcPr>
            <w:tcW w:w="1410" w:type="dxa"/>
            <w:shd w:val="clear" w:color="auto" w:fill="F2F2F2" w:themeFill="background1" w:themeFillShade="F2"/>
            <w:vAlign w:val="center"/>
          </w:tcPr>
          <w:p w:rsidR="001C38EE" w:rsidRPr="00E03DF5" w:rsidRDefault="001C38EE" w:rsidP="00DA498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670CC">
              <w:rPr>
                <w:rFonts w:ascii="Arial Narrow" w:hAnsi="Arial Narrow"/>
                <w:b/>
                <w:sz w:val="20"/>
                <w:szCs w:val="20"/>
                <w:lang w:val="en-AU"/>
              </w:rPr>
              <w:t>Semester/Year</w:t>
            </w:r>
          </w:p>
        </w:tc>
        <w:tc>
          <w:tcPr>
            <w:tcW w:w="510" w:type="dxa"/>
            <w:shd w:val="clear" w:color="auto" w:fill="F2F2F2" w:themeFill="background1" w:themeFillShade="F2"/>
            <w:vAlign w:val="center"/>
          </w:tcPr>
          <w:p w:rsidR="001C38EE" w:rsidRPr="0056716B" w:rsidRDefault="001C38EE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623" w:type="dxa"/>
            <w:shd w:val="clear" w:color="auto" w:fill="F2F2F2" w:themeFill="background1" w:themeFillShade="F2"/>
            <w:vAlign w:val="center"/>
          </w:tcPr>
          <w:p w:rsidR="001C38EE" w:rsidRPr="0056716B" w:rsidRDefault="001C38EE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03" w:type="dxa"/>
            <w:shd w:val="clear" w:color="auto" w:fill="F2F2F2" w:themeFill="background1" w:themeFillShade="F2"/>
            <w:vAlign w:val="center"/>
          </w:tcPr>
          <w:p w:rsidR="001C38EE" w:rsidRPr="0056716B" w:rsidRDefault="001C38EE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623" w:type="dxa"/>
            <w:shd w:val="clear" w:color="auto" w:fill="F2F2F2" w:themeFill="background1" w:themeFillShade="F2"/>
            <w:vAlign w:val="center"/>
          </w:tcPr>
          <w:p w:rsidR="001C38EE" w:rsidRPr="0056716B" w:rsidRDefault="001C38EE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03" w:type="dxa"/>
            <w:shd w:val="clear" w:color="auto" w:fill="F2F2F2" w:themeFill="background1" w:themeFillShade="F2"/>
            <w:vAlign w:val="center"/>
          </w:tcPr>
          <w:p w:rsidR="001C38EE" w:rsidRPr="0056716B" w:rsidRDefault="001C38EE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624" w:type="dxa"/>
            <w:shd w:val="clear" w:color="auto" w:fill="F2F2F2" w:themeFill="background1" w:themeFillShade="F2"/>
            <w:vAlign w:val="center"/>
          </w:tcPr>
          <w:p w:rsidR="001C38EE" w:rsidRPr="0056716B" w:rsidRDefault="001C38EE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:rsidR="001C38EE" w:rsidRPr="0056716B" w:rsidRDefault="001C38EE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644" w:type="dxa"/>
            <w:shd w:val="clear" w:color="auto" w:fill="F2F2F2" w:themeFill="background1" w:themeFillShade="F2"/>
            <w:vAlign w:val="center"/>
          </w:tcPr>
          <w:p w:rsidR="001C38EE" w:rsidRPr="0056716B" w:rsidRDefault="001C38EE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:rsidR="001C38EE" w:rsidRPr="0056716B" w:rsidRDefault="001C38EE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644" w:type="dxa"/>
            <w:shd w:val="clear" w:color="auto" w:fill="F2F2F2" w:themeFill="background1" w:themeFillShade="F2"/>
            <w:vAlign w:val="center"/>
          </w:tcPr>
          <w:p w:rsidR="001C38EE" w:rsidRPr="0056716B" w:rsidRDefault="001C38EE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:rsidR="001C38EE" w:rsidRPr="0056716B" w:rsidRDefault="001C38EE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645" w:type="dxa"/>
            <w:shd w:val="clear" w:color="auto" w:fill="F2F2F2" w:themeFill="background1" w:themeFillShade="F2"/>
            <w:vAlign w:val="center"/>
          </w:tcPr>
          <w:p w:rsidR="001C38EE" w:rsidRPr="0056716B" w:rsidRDefault="001C38EE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:rsidR="001C38EE" w:rsidRPr="0056716B" w:rsidRDefault="001C38EE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644" w:type="dxa"/>
            <w:shd w:val="clear" w:color="auto" w:fill="F2F2F2" w:themeFill="background1" w:themeFillShade="F2"/>
            <w:vAlign w:val="center"/>
          </w:tcPr>
          <w:p w:rsidR="001C38EE" w:rsidRPr="0056716B" w:rsidRDefault="001C38EE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:rsidR="001C38EE" w:rsidRPr="0056716B" w:rsidRDefault="001C38EE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644" w:type="dxa"/>
            <w:shd w:val="clear" w:color="auto" w:fill="F2F2F2" w:themeFill="background1" w:themeFillShade="F2"/>
            <w:vAlign w:val="center"/>
          </w:tcPr>
          <w:p w:rsidR="001C38EE" w:rsidRPr="0056716B" w:rsidRDefault="001C38EE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10" w:type="dxa"/>
            <w:shd w:val="clear" w:color="auto" w:fill="F2F2F2" w:themeFill="background1" w:themeFillShade="F2"/>
            <w:vAlign w:val="center"/>
          </w:tcPr>
          <w:p w:rsidR="001C38EE" w:rsidRPr="0056716B" w:rsidRDefault="001C38EE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616" w:type="dxa"/>
            <w:shd w:val="clear" w:color="auto" w:fill="F2F2F2" w:themeFill="background1" w:themeFillShade="F2"/>
            <w:vAlign w:val="center"/>
          </w:tcPr>
          <w:p w:rsidR="001C38EE" w:rsidRPr="0056716B" w:rsidRDefault="001C38EE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</w:tr>
      <w:tr w:rsidR="001C38EE" w:rsidRPr="00E03DF5" w:rsidTr="00574735">
        <w:trPr>
          <w:cantSplit/>
          <w:trHeight w:val="397"/>
        </w:trPr>
        <w:tc>
          <w:tcPr>
            <w:tcW w:w="2269" w:type="dxa"/>
            <w:shd w:val="clear" w:color="auto" w:fill="auto"/>
            <w:vAlign w:val="center"/>
          </w:tcPr>
          <w:p w:rsidR="001C38EE" w:rsidRPr="00A125DA" w:rsidRDefault="001C38EE" w:rsidP="00DA498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1C38EE" w:rsidRPr="00A125DA" w:rsidRDefault="001C38EE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13" type="#_x0000_t75" style="width:12.9pt;height:17.9pt" o:ole="">
                  <v:imagedata r:id="rId19" o:title=""/>
                </v:shape>
                <w:control r:id="rId20" w:name="CheckBox1131181111" w:shapeid="_x0000_i1213"/>
              </w:objec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215" type="#_x0000_t75" style="width:12.9pt;height:17.9pt" o:ole="">
                  <v:imagedata r:id="rId19" o:title=""/>
                </v:shape>
                <w:control r:id="rId21" w:name="CheckBox113118111" w:shapeid="_x0000_i1215"/>
              </w:objec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217" type="#_x0000_t75" style="width:12.9pt;height:17.9pt" o:ole="">
                  <v:imagedata r:id="rId19" o:title=""/>
                </v:shape>
                <w:control r:id="rId22" w:name="CheckBox1131189" w:shapeid="_x0000_i1217"/>
              </w:objec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219" type="#_x0000_t75" style="width:12.9pt;height:17.9pt" o:ole="">
                  <v:imagedata r:id="rId19" o:title=""/>
                </v:shape>
                <w:control r:id="rId23" w:name="CheckBox1131188" w:shapeid="_x0000_i1219"/>
              </w:objec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221" type="#_x0000_t75" style="width:12.9pt;height:17.9pt" o:ole="">
                  <v:imagedata r:id="rId19" o:title=""/>
                </v:shape>
                <w:control r:id="rId24" w:name="CheckBox1131187" w:shapeid="_x0000_i1221"/>
              </w:objec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223" type="#_x0000_t75" style="width:12.9pt;height:17.9pt" o:ole="">
                  <v:imagedata r:id="rId19" o:title=""/>
                </v:shape>
                <w:control r:id="rId25" w:name="CheckBox1131186" w:shapeid="_x0000_i1223"/>
              </w:objec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225" type="#_x0000_t75" style="width:12.9pt;height:17.9pt" o:ole="">
                  <v:imagedata r:id="rId19" o:title=""/>
                </v:shape>
                <w:control r:id="rId26" w:name="CheckBox1131185" w:shapeid="_x0000_i1225"/>
              </w:objec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227" type="#_x0000_t75" style="width:12.9pt;height:17.9pt" o:ole="">
                  <v:imagedata r:id="rId19" o:title=""/>
                </v:shape>
                <w:control r:id="rId27" w:name="CheckBox1131184" w:shapeid="_x0000_i1227"/>
              </w:objec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229" type="#_x0000_t75" style="width:12.9pt;height:17.9pt" o:ole="">
                  <v:imagedata r:id="rId19" o:title=""/>
                </v:shape>
                <w:control r:id="rId28" w:name="CheckBox1131183" w:shapeid="_x0000_i1229"/>
              </w:objec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1C38EE" w:rsidRPr="00E03DF5" w:rsidTr="00574735">
        <w:trPr>
          <w:cantSplit/>
          <w:trHeight w:val="397"/>
        </w:trPr>
        <w:tc>
          <w:tcPr>
            <w:tcW w:w="2269" w:type="dxa"/>
            <w:shd w:val="clear" w:color="auto" w:fill="auto"/>
            <w:vAlign w:val="center"/>
          </w:tcPr>
          <w:p w:rsidR="001C38EE" w:rsidRPr="00A125DA" w:rsidRDefault="001C38EE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1C38EE" w:rsidRPr="00A125DA" w:rsidRDefault="001C38EE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231" type="#_x0000_t75" style="width:12.9pt;height:17.9pt" o:ole="">
                  <v:imagedata r:id="rId19" o:title=""/>
                </v:shape>
                <w:control r:id="rId29" w:name="CheckBox113111111111" w:shapeid="_x0000_i1231"/>
              </w:objec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233" type="#_x0000_t75" style="width:12.9pt;height:17.9pt" o:ole="">
                  <v:imagedata r:id="rId19" o:title=""/>
                </v:shape>
                <w:control r:id="rId30" w:name="CheckBox11311111111" w:shapeid="_x0000_i1233"/>
              </w:objec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235" type="#_x0000_t75" style="width:12.9pt;height:17.9pt" o:ole="">
                  <v:imagedata r:id="rId19" o:title=""/>
                </v:shape>
                <w:control r:id="rId31" w:name="CheckBox113111131" w:shapeid="_x0000_i1235"/>
              </w:objec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237" type="#_x0000_t75" style="width:12.9pt;height:17.9pt" o:ole="">
                  <v:imagedata r:id="rId19" o:title=""/>
                </v:shape>
                <w:control r:id="rId32" w:name="CheckBox113111121" w:shapeid="_x0000_i1237"/>
              </w:objec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239" type="#_x0000_t75" style="width:12.9pt;height:17.9pt" o:ole="">
                  <v:imagedata r:id="rId19" o:title=""/>
                </v:shape>
                <w:control r:id="rId33" w:name="CheckBox113111111" w:shapeid="_x0000_i1239"/>
              </w:objec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241" type="#_x0000_t75" style="width:12.9pt;height:17.9pt" o:ole="">
                  <v:imagedata r:id="rId19" o:title=""/>
                </v:shape>
                <w:control r:id="rId34" w:name="CheckBox11311116" w:shapeid="_x0000_i1241"/>
              </w:objec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243" type="#_x0000_t75" style="width:12.9pt;height:17.9pt" o:ole="">
                  <v:imagedata r:id="rId19" o:title=""/>
                </v:shape>
                <w:control r:id="rId35" w:name="CheckBox11311115" w:shapeid="_x0000_i1243"/>
              </w:objec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245" type="#_x0000_t75" style="width:12.9pt;height:17.9pt" o:ole="">
                  <v:imagedata r:id="rId19" o:title=""/>
                </v:shape>
                <w:control r:id="rId36" w:name="CheckBox11311114" w:shapeid="_x0000_i1245"/>
              </w:objec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247" type="#_x0000_t75" style="width:12.9pt;height:17.9pt" o:ole="">
                  <v:imagedata r:id="rId19" o:title=""/>
                </v:shape>
                <w:control r:id="rId37" w:name="CheckBox11311113" w:shapeid="_x0000_i1247"/>
              </w:objec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1C38EE" w:rsidRPr="00E03DF5" w:rsidTr="00574735">
        <w:trPr>
          <w:cantSplit/>
          <w:trHeight w:val="397"/>
        </w:trPr>
        <w:tc>
          <w:tcPr>
            <w:tcW w:w="2269" w:type="dxa"/>
            <w:shd w:val="clear" w:color="auto" w:fill="auto"/>
            <w:vAlign w:val="center"/>
          </w:tcPr>
          <w:p w:rsidR="001C38EE" w:rsidRPr="00A125DA" w:rsidRDefault="001C38EE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1C38EE" w:rsidRPr="00A125DA" w:rsidRDefault="001C38EE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249" type="#_x0000_t75" style="width:12.9pt;height:17.9pt" o:ole="">
                  <v:imagedata r:id="rId19" o:title=""/>
                </v:shape>
                <w:control r:id="rId38" w:name="CheckBox113112111111" w:shapeid="_x0000_i1249"/>
              </w:objec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251" type="#_x0000_t75" style="width:12.9pt;height:17.9pt" o:ole="">
                  <v:imagedata r:id="rId19" o:title=""/>
                </v:shape>
                <w:control r:id="rId39" w:name="CheckBox1131121112" w:shapeid="_x0000_i1251"/>
              </w:objec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253" type="#_x0000_t75" style="width:12.9pt;height:17.9pt" o:ole="">
                  <v:imagedata r:id="rId19" o:title=""/>
                </v:shape>
                <w:control r:id="rId40" w:name="CheckBox113112112" w:shapeid="_x0000_i1253"/>
              </w:objec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255" type="#_x0000_t75" style="width:12.9pt;height:17.9pt" o:ole="">
                  <v:imagedata r:id="rId19" o:title=""/>
                </v:shape>
                <w:control r:id="rId41" w:name="CheckBox11311211111" w:shapeid="_x0000_i1255"/>
              </w:objec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257" type="#_x0000_t75" style="width:12.9pt;height:17.9pt" o:ole="">
                  <v:imagedata r:id="rId19" o:title=""/>
                </v:shape>
                <w:control r:id="rId42" w:name="CheckBox1131121111" w:shapeid="_x0000_i1257"/>
              </w:objec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259" type="#_x0000_t75" style="width:12.9pt;height:17.9pt" o:ole="">
                  <v:imagedata r:id="rId19" o:title=""/>
                </v:shape>
                <w:control r:id="rId43" w:name="CheckBox113112111" w:shapeid="_x0000_i1259"/>
              </w:objec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261" type="#_x0000_t75" style="width:12.9pt;height:17.9pt" o:ole="">
                  <v:imagedata r:id="rId19" o:title=""/>
                </v:shape>
                <w:control r:id="rId44" w:name="CheckBox11311215" w:shapeid="_x0000_i1261"/>
              </w:objec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263" type="#_x0000_t75" style="width:12.9pt;height:17.9pt" o:ole="">
                  <v:imagedata r:id="rId19" o:title=""/>
                </v:shape>
                <w:control r:id="rId45" w:name="CheckBox11311214" w:shapeid="_x0000_i1263"/>
              </w:objec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265" type="#_x0000_t75" style="width:12.9pt;height:17.9pt" o:ole="">
                  <v:imagedata r:id="rId19" o:title=""/>
                </v:shape>
                <w:control r:id="rId46" w:name="CheckBox11311213" w:shapeid="_x0000_i1265"/>
              </w:objec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1C38EE" w:rsidRPr="00E03DF5" w:rsidTr="00574735">
        <w:trPr>
          <w:cantSplit/>
          <w:trHeight w:val="397"/>
        </w:trPr>
        <w:tc>
          <w:tcPr>
            <w:tcW w:w="2269" w:type="dxa"/>
            <w:shd w:val="clear" w:color="auto" w:fill="auto"/>
            <w:vAlign w:val="center"/>
          </w:tcPr>
          <w:p w:rsidR="001C38EE" w:rsidRPr="00A125DA" w:rsidRDefault="001C38EE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1C38EE" w:rsidRPr="00A125DA" w:rsidRDefault="001C38EE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267" type="#_x0000_t75" style="width:12.9pt;height:17.9pt" o:ole="">
                  <v:imagedata r:id="rId19" o:title=""/>
                </v:shape>
                <w:control r:id="rId47" w:name="CheckBox113113111111111" w:shapeid="_x0000_i1267"/>
              </w:objec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269" type="#_x0000_t75" style="width:12.9pt;height:17.9pt" o:ole="">
                  <v:imagedata r:id="rId19" o:title=""/>
                </v:shape>
                <w:control r:id="rId48" w:name="CheckBox11311311111111" w:shapeid="_x0000_i1269"/>
              </w:objec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271" type="#_x0000_t75" style="width:12.9pt;height:17.9pt" o:ole="">
                  <v:imagedata r:id="rId19" o:title=""/>
                </v:shape>
                <w:control r:id="rId49" w:name="CheckBox113113111111" w:shapeid="_x0000_i1271"/>
              </w:objec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273" type="#_x0000_t75" style="width:12.9pt;height:17.9pt" o:ole="">
                  <v:imagedata r:id="rId19" o:title=""/>
                </v:shape>
                <w:control r:id="rId50" w:name="CheckBox11311311111" w:shapeid="_x0000_i1273"/>
              </w:objec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275" type="#_x0000_t75" style="width:12.9pt;height:17.9pt" o:ole="">
                  <v:imagedata r:id="rId19" o:title=""/>
                </v:shape>
                <w:control r:id="rId51" w:name="CheckBox1131131111" w:shapeid="_x0000_i1275"/>
              </w:objec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277" type="#_x0000_t75" style="width:12.9pt;height:17.9pt" o:ole="">
                  <v:imagedata r:id="rId19" o:title=""/>
                </v:shape>
                <w:control r:id="rId52" w:name="CheckBox113113111" w:shapeid="_x0000_i1277"/>
              </w:objec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279" type="#_x0000_t75" style="width:12.9pt;height:17.9pt" o:ole="">
                  <v:imagedata r:id="rId19" o:title=""/>
                </v:shape>
                <w:control r:id="rId53" w:name="CheckBox11311315" w:shapeid="_x0000_i1279"/>
              </w:objec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281" type="#_x0000_t75" style="width:12.9pt;height:17.9pt" o:ole="">
                  <v:imagedata r:id="rId19" o:title=""/>
                </v:shape>
                <w:control r:id="rId54" w:name="CheckBox11311314" w:shapeid="_x0000_i1281"/>
              </w:objec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283" type="#_x0000_t75" style="width:12.9pt;height:17.9pt" o:ole="">
                  <v:imagedata r:id="rId19" o:title=""/>
                </v:shape>
                <w:control r:id="rId55" w:name="CheckBox11311313" w:shapeid="_x0000_i1283"/>
              </w:objec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1C38EE" w:rsidRPr="00E03DF5" w:rsidTr="00574735">
        <w:trPr>
          <w:cantSplit/>
          <w:trHeight w:val="397"/>
        </w:trPr>
        <w:tc>
          <w:tcPr>
            <w:tcW w:w="2269" w:type="dxa"/>
            <w:shd w:val="clear" w:color="auto" w:fill="auto"/>
            <w:vAlign w:val="center"/>
          </w:tcPr>
          <w:p w:rsidR="001C38EE" w:rsidRPr="00A125DA" w:rsidRDefault="001C38EE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1C38EE" w:rsidRPr="00A125DA" w:rsidRDefault="001C38EE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285" type="#_x0000_t75" style="width:12.9pt;height:17.9pt" o:ole="">
                  <v:imagedata r:id="rId19" o:title=""/>
                </v:shape>
                <w:control r:id="rId56" w:name="CheckBox113114111111111" w:shapeid="_x0000_i1285"/>
              </w:objec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287" type="#_x0000_t75" style="width:12.9pt;height:17.9pt" o:ole="">
                  <v:imagedata r:id="rId19" o:title=""/>
                </v:shape>
                <w:control r:id="rId57" w:name="CheckBox11311411111111" w:shapeid="_x0000_i1287"/>
              </w:objec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289" type="#_x0000_t75" style="width:12.9pt;height:17.9pt" o:ole="">
                  <v:imagedata r:id="rId19" o:title=""/>
                </v:shape>
                <w:control r:id="rId58" w:name="CheckBox1131141111111" w:shapeid="_x0000_i1289"/>
              </w:objec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291" type="#_x0000_t75" style="width:12.9pt;height:17.9pt" o:ole="">
                  <v:imagedata r:id="rId19" o:title=""/>
                </v:shape>
                <w:control r:id="rId59" w:name="CheckBox113114111111" w:shapeid="_x0000_i1291"/>
              </w:objec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293" type="#_x0000_t75" style="width:12.9pt;height:17.9pt" o:ole="">
                  <v:imagedata r:id="rId19" o:title=""/>
                </v:shape>
                <w:control r:id="rId60" w:name="CheckBox11311411111" w:shapeid="_x0000_i1293"/>
              </w:objec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295" type="#_x0000_t75" style="width:12.9pt;height:17.9pt" o:ole="">
                  <v:imagedata r:id="rId19" o:title=""/>
                </v:shape>
                <w:control r:id="rId61" w:name="CheckBox1131141111" w:shapeid="_x0000_i1295"/>
              </w:objec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297" type="#_x0000_t75" style="width:12.9pt;height:17.9pt" o:ole="">
                  <v:imagedata r:id="rId19" o:title=""/>
                </v:shape>
                <w:control r:id="rId62" w:name="CheckBox113114111" w:shapeid="_x0000_i1297"/>
              </w:objec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299" type="#_x0000_t75" style="width:12.9pt;height:17.9pt" o:ole="">
                  <v:imagedata r:id="rId19" o:title=""/>
                </v:shape>
                <w:control r:id="rId63" w:name="CheckBox11311414" w:shapeid="_x0000_i1299"/>
              </w:objec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301" type="#_x0000_t75" style="width:12.9pt;height:17.9pt" o:ole="">
                  <v:imagedata r:id="rId19" o:title=""/>
                </v:shape>
                <w:control r:id="rId64" w:name="CheckBox11311413" w:shapeid="_x0000_i1301"/>
              </w:objec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1C38EE" w:rsidRPr="00E03DF5" w:rsidTr="00574735">
        <w:trPr>
          <w:cantSplit/>
          <w:trHeight w:val="397"/>
        </w:trPr>
        <w:tc>
          <w:tcPr>
            <w:tcW w:w="2269" w:type="dxa"/>
            <w:shd w:val="clear" w:color="auto" w:fill="auto"/>
            <w:vAlign w:val="center"/>
          </w:tcPr>
          <w:p w:rsidR="001C38EE" w:rsidRPr="00A125DA" w:rsidRDefault="001C38EE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1C38EE" w:rsidRPr="00A125DA" w:rsidRDefault="001C38EE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303" type="#_x0000_t75" style="width:12.9pt;height:17.9pt" o:ole="">
                  <v:imagedata r:id="rId19" o:title=""/>
                </v:shape>
                <w:control r:id="rId65" w:name="CheckBox1131151111111111" w:shapeid="_x0000_i1303"/>
              </w:objec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305" type="#_x0000_t75" style="width:12.9pt;height:17.9pt" o:ole="">
                  <v:imagedata r:id="rId19" o:title=""/>
                </v:shape>
                <w:control r:id="rId66" w:name="CheckBox113115111111111" w:shapeid="_x0000_i1305"/>
              </w:objec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307" type="#_x0000_t75" style="width:12.9pt;height:17.9pt" o:ole="">
                  <v:imagedata r:id="rId19" o:title=""/>
                </v:shape>
                <w:control r:id="rId67" w:name="CheckBox1131151111111" w:shapeid="_x0000_i1307"/>
              </w:objec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309" type="#_x0000_t75" style="width:12.9pt;height:17.9pt" o:ole="">
                  <v:imagedata r:id="rId19" o:title=""/>
                </v:shape>
                <w:control r:id="rId68" w:name="CheckBox113115111111" w:shapeid="_x0000_i1309"/>
              </w:objec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311" type="#_x0000_t75" style="width:12.9pt;height:17.9pt" o:ole="">
                  <v:imagedata r:id="rId19" o:title=""/>
                </v:shape>
                <w:control r:id="rId69" w:name="CheckBox11311511111" w:shapeid="_x0000_i1311"/>
              </w:objec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313" type="#_x0000_t75" style="width:12.9pt;height:17.9pt" o:ole="">
                  <v:imagedata r:id="rId19" o:title=""/>
                </v:shape>
                <w:control r:id="rId70" w:name="CheckBox1131151111" w:shapeid="_x0000_i1313"/>
              </w:objec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315" type="#_x0000_t75" style="width:12.9pt;height:17.9pt" o:ole="">
                  <v:imagedata r:id="rId19" o:title=""/>
                </v:shape>
                <w:control r:id="rId71" w:name="CheckBox113115112" w:shapeid="_x0000_i1315"/>
              </w:objec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317" type="#_x0000_t75" style="width:12.9pt;height:17.9pt" o:ole="">
                  <v:imagedata r:id="rId19" o:title=""/>
                </v:shape>
                <w:control r:id="rId72" w:name="CheckBox113115111" w:shapeid="_x0000_i1317"/>
              </w:objec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319" type="#_x0000_t75" style="width:12.9pt;height:17.9pt" o:ole="">
                  <v:imagedata r:id="rId19" o:title=""/>
                </v:shape>
                <w:control r:id="rId73" w:name="CheckBox11311513" w:shapeid="_x0000_i1319"/>
              </w:objec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1C38EE" w:rsidRPr="00E03DF5" w:rsidTr="00574735">
        <w:trPr>
          <w:cantSplit/>
          <w:trHeight w:val="397"/>
        </w:trPr>
        <w:tc>
          <w:tcPr>
            <w:tcW w:w="2269" w:type="dxa"/>
            <w:shd w:val="clear" w:color="auto" w:fill="auto"/>
            <w:vAlign w:val="center"/>
          </w:tcPr>
          <w:p w:rsidR="001C38EE" w:rsidRPr="00A125DA" w:rsidRDefault="001C38EE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1C38EE" w:rsidRPr="00A125DA" w:rsidRDefault="001C38EE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321" type="#_x0000_t75" style="width:12.9pt;height:17.9pt" o:ole="">
                  <v:imagedata r:id="rId19" o:title=""/>
                </v:shape>
                <w:control r:id="rId74" w:name="CheckBox11311611111111112" w:shapeid="_x0000_i1321"/>
              </w:objec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323" type="#_x0000_t75" style="width:12.9pt;height:17.9pt" o:ole="">
                  <v:imagedata r:id="rId19" o:title=""/>
                </v:shape>
                <w:control r:id="rId75" w:name="CheckBox11311611111111111" w:shapeid="_x0000_i1323"/>
              </w:objec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325" type="#_x0000_t75" style="width:12.9pt;height:17.9pt" o:ole="">
                  <v:imagedata r:id="rId19" o:title=""/>
                </v:shape>
                <w:control r:id="rId76" w:name="CheckBox1131161111111111" w:shapeid="_x0000_i1325"/>
              </w:objec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327" type="#_x0000_t75" style="width:12.9pt;height:17.9pt" o:ole="">
                  <v:imagedata r:id="rId19" o:title=""/>
                </v:shape>
                <w:control r:id="rId77" w:name="CheckBox113116111111111" w:shapeid="_x0000_i1327"/>
              </w:objec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329" type="#_x0000_t75" style="width:12.9pt;height:17.9pt" o:ole="">
                  <v:imagedata r:id="rId19" o:title=""/>
                </v:shape>
                <w:control r:id="rId78" w:name="CheckBox11311611111111" w:shapeid="_x0000_i1329"/>
              </w:objec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331" type="#_x0000_t75" style="width:12.9pt;height:17.9pt" o:ole="">
                  <v:imagedata r:id="rId19" o:title=""/>
                </v:shape>
                <w:control r:id="rId79" w:name="CheckBox1131161111111" w:shapeid="_x0000_i1331"/>
              </w:objec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333" type="#_x0000_t75" style="width:12.9pt;height:17.9pt" o:ole="">
                  <v:imagedata r:id="rId19" o:title=""/>
                </v:shape>
                <w:control r:id="rId80" w:name="CheckBox113116111111" w:shapeid="_x0000_i1333"/>
              </w:objec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335" type="#_x0000_t75" style="width:12.9pt;height:17.9pt" o:ole="">
                  <v:imagedata r:id="rId19" o:title=""/>
                </v:shape>
                <w:control r:id="rId81" w:name="CheckBox11311611111" w:shapeid="_x0000_i1335"/>
              </w:objec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337" type="#_x0000_t75" style="width:12.9pt;height:17.9pt" o:ole="">
                  <v:imagedata r:id="rId19" o:title=""/>
                </v:shape>
                <w:control r:id="rId82" w:name="CheckBox1131161111" w:shapeid="_x0000_i1337"/>
              </w:objec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1C38EE" w:rsidRPr="00E03DF5" w:rsidTr="00574735">
        <w:trPr>
          <w:cantSplit/>
          <w:trHeight w:val="397"/>
        </w:trPr>
        <w:tc>
          <w:tcPr>
            <w:tcW w:w="2269" w:type="dxa"/>
            <w:shd w:val="clear" w:color="auto" w:fill="auto"/>
            <w:vAlign w:val="center"/>
          </w:tcPr>
          <w:p w:rsidR="001C38EE" w:rsidRPr="00A125DA" w:rsidRDefault="001C38EE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1C38EE" w:rsidRPr="00A125DA" w:rsidRDefault="001C38EE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1C38EE" w:rsidRPr="00700A81" w:rsidRDefault="001C38EE" w:rsidP="0014564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00A81">
              <w:rPr>
                <w:rFonts w:ascii="Arial Narrow" w:hAnsi="Arial Narrow"/>
                <w:b/>
                <w:sz w:val="20"/>
                <w:szCs w:val="20"/>
              </w:rPr>
              <w:object w:dxaOrig="1440" w:dyaOrig="1440">
                <v:shape id="_x0000_i1339" type="#_x0000_t75" style="width:12.9pt;height:17.9pt" o:ole="">
                  <v:imagedata r:id="rId19" o:title=""/>
                </v:shape>
                <w:control r:id="rId83" w:name="CheckBox11319122" w:shapeid="_x0000_i1339"/>
              </w:objec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1C38EE" w:rsidRPr="00700A81" w:rsidRDefault="001C38EE" w:rsidP="0014564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1C38EE" w:rsidRPr="00700A81" w:rsidRDefault="001C38EE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341" type="#_x0000_t75" style="width:12.9pt;height:17.9pt" o:ole="">
                  <v:imagedata r:id="rId19" o:title=""/>
                </v:shape>
                <w:control r:id="rId84" w:name="CheckBox1131912" w:shapeid="_x0000_i1341"/>
              </w:objec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1C38EE" w:rsidRPr="00700A81" w:rsidRDefault="001C38EE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1C38EE" w:rsidRPr="00700A81" w:rsidRDefault="001C38EE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343" type="#_x0000_t75" style="width:12.9pt;height:17.9pt" o:ole="">
                  <v:imagedata r:id="rId19" o:title=""/>
                </v:shape>
                <w:control r:id="rId85" w:name="CheckBox1131921" w:shapeid="_x0000_i1343"/>
              </w:objec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1C38EE" w:rsidRPr="00700A81" w:rsidRDefault="001C38EE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C38EE" w:rsidRPr="00700A81" w:rsidRDefault="001C38EE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345" type="#_x0000_t75" style="width:12.9pt;height:17.9pt" o:ole="">
                  <v:imagedata r:id="rId19" o:title=""/>
                </v:shape>
                <w:control r:id="rId86" w:name="CheckBox1131931" w:shapeid="_x0000_i1345"/>
              </w:objec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1C38EE" w:rsidRPr="00700A81" w:rsidRDefault="001C38EE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C38EE" w:rsidRPr="00700A81" w:rsidRDefault="001C38EE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347" type="#_x0000_t75" style="width:12.9pt;height:17.9pt" o:ole="">
                  <v:imagedata r:id="rId19" o:title=""/>
                </v:shape>
                <w:control r:id="rId87" w:name="CheckBox1131941" w:shapeid="_x0000_i1347"/>
              </w:objec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1C38EE" w:rsidRPr="00700A81" w:rsidRDefault="001C38EE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C38EE" w:rsidRPr="00700A81" w:rsidRDefault="001C38EE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349" type="#_x0000_t75" style="width:12.9pt;height:17.9pt" o:ole="">
                  <v:imagedata r:id="rId19" o:title=""/>
                </v:shape>
                <w:control r:id="rId88" w:name="CheckBox1131951" w:shapeid="_x0000_i1349"/>
              </w:objec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1C38EE" w:rsidRPr="00700A81" w:rsidRDefault="001C38EE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C38EE" w:rsidRPr="00700A81" w:rsidRDefault="001C38EE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351" type="#_x0000_t75" style="width:12.9pt;height:17.9pt" o:ole="">
                  <v:imagedata r:id="rId19" o:title=""/>
                </v:shape>
                <w:control r:id="rId89" w:name="CheckBox1131961" w:shapeid="_x0000_i1351"/>
              </w:objec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1C38EE" w:rsidRPr="00700A81" w:rsidRDefault="001C38EE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C38EE" w:rsidRPr="00700A81" w:rsidRDefault="001C38EE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353" type="#_x0000_t75" style="width:12.9pt;height:17.9pt" o:ole="">
                  <v:imagedata r:id="rId19" o:title=""/>
                </v:shape>
                <w:control r:id="rId90" w:name="CheckBox1131971" w:shapeid="_x0000_i1353"/>
              </w:objec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1C38EE" w:rsidRPr="00700A81" w:rsidRDefault="001C38EE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1C38EE" w:rsidRPr="00700A81" w:rsidRDefault="001C38EE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355" type="#_x0000_t75" style="width:12.9pt;height:17.9pt" o:ole="">
                  <v:imagedata r:id="rId19" o:title=""/>
                </v:shape>
                <w:control r:id="rId91" w:name="CheckBox1131981" w:shapeid="_x0000_i1355"/>
              </w:objec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1C38EE" w:rsidRPr="00700A81" w:rsidRDefault="001C38EE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</w:tr>
      <w:tr w:rsidR="001C38EE" w:rsidRPr="00E03DF5" w:rsidTr="00574735">
        <w:trPr>
          <w:cantSplit/>
          <w:trHeight w:val="397"/>
        </w:trPr>
        <w:tc>
          <w:tcPr>
            <w:tcW w:w="2269" w:type="dxa"/>
            <w:shd w:val="clear" w:color="auto" w:fill="auto"/>
            <w:vAlign w:val="center"/>
          </w:tcPr>
          <w:p w:rsidR="001C38EE" w:rsidRPr="00A125DA" w:rsidRDefault="001C38EE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1C38EE" w:rsidRPr="00A125DA" w:rsidRDefault="001C38EE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357" type="#_x0000_t75" style="width:12.9pt;height:17.9pt" o:ole="">
                  <v:imagedata r:id="rId19" o:title=""/>
                </v:shape>
                <w:control r:id="rId92" w:name="CheckBox11311711111111111111" w:shapeid="_x0000_i1357"/>
              </w:objec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359" type="#_x0000_t75" style="width:12.9pt;height:17.9pt" o:ole="">
                  <v:imagedata r:id="rId19" o:title=""/>
                </v:shape>
                <w:control r:id="rId93" w:name="CheckBox1131171111111111112" w:shapeid="_x0000_i1359"/>
              </w:objec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361" type="#_x0000_t75" style="width:12.9pt;height:17.9pt" o:ole="">
                  <v:imagedata r:id="rId19" o:title=""/>
                </v:shape>
                <w:control r:id="rId94" w:name="CheckBox11311711111111112" w:shapeid="_x0000_i1361"/>
              </w:objec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363" type="#_x0000_t75" style="width:12.9pt;height:17.9pt" o:ole="">
                  <v:imagedata r:id="rId19" o:title=""/>
                </v:shape>
                <w:control r:id="rId95" w:name="CheckBox1131171111111112" w:shapeid="_x0000_i1363"/>
              </w:objec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365" type="#_x0000_t75" style="width:12.9pt;height:17.9pt" o:ole="">
                  <v:imagedata r:id="rId19" o:title=""/>
                </v:shape>
                <w:control r:id="rId96" w:name="CheckBox113117111111112" w:shapeid="_x0000_i1365"/>
              </w:objec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367" type="#_x0000_t75" style="width:12.9pt;height:17.9pt" o:ole="">
                  <v:imagedata r:id="rId19" o:title=""/>
                </v:shape>
                <w:control r:id="rId97" w:name="CheckBox11311711111112" w:shapeid="_x0000_i1367"/>
              </w:objec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369" type="#_x0000_t75" style="width:12.9pt;height:17.9pt" o:ole="">
                  <v:imagedata r:id="rId19" o:title=""/>
                </v:shape>
                <w:control r:id="rId98" w:name="CheckBox1131171111112" w:shapeid="_x0000_i1369"/>
              </w:objec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371" type="#_x0000_t75" style="width:12.9pt;height:17.9pt" o:ole="">
                  <v:imagedata r:id="rId19" o:title=""/>
                </v:shape>
                <w:control r:id="rId99" w:name="CheckBox113117111112" w:shapeid="_x0000_i1371"/>
              </w:objec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373" type="#_x0000_t75" style="width:12.9pt;height:17.9pt" o:ole="">
                  <v:imagedata r:id="rId19" o:title=""/>
                </v:shape>
                <w:control r:id="rId100" w:name="CheckBox11311711112" w:shapeid="_x0000_i1373"/>
              </w:objec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</w:tbl>
    <w:p w:rsidR="00B37D4B" w:rsidRPr="00661E10" w:rsidRDefault="00B37D4B" w:rsidP="00083A37">
      <w:pPr>
        <w:spacing w:after="0"/>
        <w:rPr>
          <w:sz w:val="12"/>
          <w:szCs w:val="12"/>
        </w:rPr>
      </w:pPr>
    </w:p>
    <w:tbl>
      <w:tblPr>
        <w:tblStyle w:val="TableGrid"/>
        <w:tblW w:w="22823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416"/>
        <w:gridCol w:w="710"/>
        <w:gridCol w:w="2024"/>
        <w:gridCol w:w="669"/>
        <w:gridCol w:w="2065"/>
        <w:gridCol w:w="629"/>
        <w:gridCol w:w="2105"/>
        <w:gridCol w:w="730"/>
        <w:gridCol w:w="2004"/>
        <w:gridCol w:w="689"/>
        <w:gridCol w:w="2045"/>
        <w:gridCol w:w="648"/>
        <w:gridCol w:w="2086"/>
        <w:gridCol w:w="646"/>
        <w:gridCol w:w="2088"/>
      </w:tblGrid>
      <w:tr w:rsidR="00574735" w:rsidRPr="00CB4115" w:rsidTr="00574735">
        <w:trPr>
          <w:trHeight w:val="338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74735" w:rsidRPr="002A15A7" w:rsidRDefault="00574735" w:rsidP="001C38EE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:rsidR="00574735" w:rsidRPr="00070F36" w:rsidRDefault="00574735" w:rsidP="001C38E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70F36">
              <w:rPr>
                <w:rFonts w:ascii="Arial Narrow" w:hAnsi="Arial Narrow"/>
                <w:b/>
                <w:sz w:val="20"/>
                <w:szCs w:val="20"/>
              </w:rPr>
              <w:t>Strand</w:t>
            </w:r>
          </w:p>
        </w:tc>
        <w:tc>
          <w:tcPr>
            <w:tcW w:w="19138" w:type="dxa"/>
            <w:gridSpan w:val="14"/>
            <w:tcBorders>
              <w:top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:rsidR="00574735" w:rsidRPr="00070F36" w:rsidRDefault="00574735" w:rsidP="001C38E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AU"/>
              </w:rPr>
            </w:pPr>
            <w:r w:rsidRPr="00070F36">
              <w:rPr>
                <w:rFonts w:ascii="Arial Narrow" w:hAnsi="Arial Narrow"/>
                <w:b/>
                <w:bCs/>
                <w:sz w:val="20"/>
                <w:szCs w:val="20"/>
                <w:lang w:val="en-AU"/>
              </w:rPr>
              <w:t>Understanding</w:t>
            </w:r>
          </w:p>
        </w:tc>
      </w:tr>
      <w:tr w:rsidR="00574735" w:rsidRPr="00CB4115" w:rsidTr="00574735">
        <w:trPr>
          <w:trHeight w:val="338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74735" w:rsidRPr="002A15A7" w:rsidRDefault="00574735" w:rsidP="001C38EE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74735" w:rsidRPr="002A15A7" w:rsidRDefault="00574735" w:rsidP="001C38EE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 w:rsidRPr="002A15A7">
              <w:rPr>
                <w:rFonts w:ascii="Arial Narrow" w:hAnsi="Arial Narrow"/>
                <w:b/>
                <w:color w:val="0070C0"/>
                <w:sz w:val="20"/>
                <w:szCs w:val="20"/>
              </w:rPr>
              <w:t>S</w:t>
            </w:r>
            <w:r>
              <w:rPr>
                <w:rFonts w:ascii="Arial Narrow" w:hAnsi="Arial Narrow"/>
                <w:b/>
                <w:color w:val="0070C0"/>
                <w:sz w:val="20"/>
                <w:szCs w:val="20"/>
              </w:rPr>
              <w:t>ub-s</w:t>
            </w:r>
            <w:r w:rsidRPr="002A15A7">
              <w:rPr>
                <w:rFonts w:ascii="Arial Narrow" w:hAnsi="Arial Narrow"/>
                <w:b/>
                <w:color w:val="0070C0"/>
                <w:sz w:val="20"/>
                <w:szCs w:val="20"/>
              </w:rPr>
              <w:t>trand</w:t>
            </w:r>
          </w:p>
        </w:tc>
        <w:tc>
          <w:tcPr>
            <w:tcW w:w="10936" w:type="dxa"/>
            <w:gridSpan w:val="8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74735" w:rsidRPr="00CB4115" w:rsidRDefault="00574735" w:rsidP="001C38EE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FA7D30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S</w:t>
            </w:r>
            <w:r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ystems of language</w:t>
            </w:r>
          </w:p>
        </w:tc>
        <w:tc>
          <w:tcPr>
            <w:tcW w:w="5468" w:type="dxa"/>
            <w:gridSpan w:val="4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74735" w:rsidRPr="00CB4115" w:rsidRDefault="00574735" w:rsidP="001C38EE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Language variation and change</w:t>
            </w:r>
          </w:p>
        </w:tc>
        <w:tc>
          <w:tcPr>
            <w:tcW w:w="2734" w:type="dxa"/>
            <w:gridSpan w:val="2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74735" w:rsidRPr="00CB4115" w:rsidRDefault="00574735" w:rsidP="00B37D4B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Role of language and culture</w:t>
            </w:r>
          </w:p>
        </w:tc>
      </w:tr>
      <w:tr w:rsidR="00B37D4B" w:rsidRPr="0023348C" w:rsidTr="00574735">
        <w:trPr>
          <w:trHeight w:val="1310"/>
        </w:trPr>
        <w:tc>
          <w:tcPr>
            <w:tcW w:w="2269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37D4B" w:rsidRPr="00E03DF5" w:rsidRDefault="00B37D4B" w:rsidP="001C38E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4" w:space="0" w:color="A6A6A6" w:themeColor="background1" w:themeShade="A6"/>
            </w:tcBorders>
            <w:vAlign w:val="center"/>
          </w:tcPr>
          <w:p w:rsidR="00B37D4B" w:rsidRPr="00E03DF5" w:rsidRDefault="00B37D4B" w:rsidP="001C38E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E15C0">
              <w:rPr>
                <w:rFonts w:ascii="Arial Narrow" w:hAnsi="Arial Narrow"/>
                <w:b/>
                <w:sz w:val="20"/>
                <w:szCs w:val="20"/>
              </w:rPr>
              <w:t>Content Description</w:t>
            </w:r>
          </w:p>
        </w:tc>
        <w:tc>
          <w:tcPr>
            <w:tcW w:w="2734" w:type="dxa"/>
            <w:gridSpan w:val="2"/>
          </w:tcPr>
          <w:p w:rsidR="00B37D4B" w:rsidRPr="0023348C" w:rsidRDefault="00750199" w:rsidP="001C38EE">
            <w:pPr>
              <w:rPr>
                <w:rFonts w:ascii="Arial Narrow" w:hAnsi="Arial Narrow"/>
                <w:sz w:val="18"/>
                <w:szCs w:val="18"/>
              </w:rPr>
            </w:pPr>
            <w:r w:rsidRPr="00750199">
              <w:rPr>
                <w:rFonts w:ascii="Arial Narrow" w:hAnsi="Arial Narrow"/>
                <w:sz w:val="18"/>
                <w:szCs w:val="18"/>
              </w:rPr>
              <w:t>Explain differences in intonation, rhythm and sounds when listening to speakers of different ages, genders and social positions </w:t>
            </w:r>
            <w:hyperlink r:id="rId101" w:tooltip="View elaborations and additional details of VCZHU074" w:history="1">
              <w:r w:rsidRPr="00750199">
                <w:rPr>
                  <w:rStyle w:val="Hyperlink"/>
                  <w:rFonts w:ascii="Arial Narrow" w:hAnsi="Arial Narrow"/>
                  <w:sz w:val="18"/>
                  <w:szCs w:val="18"/>
                </w:rPr>
                <w:t>(VCZHU074)</w:t>
              </w:r>
            </w:hyperlink>
          </w:p>
        </w:tc>
        <w:tc>
          <w:tcPr>
            <w:tcW w:w="2734" w:type="dxa"/>
            <w:gridSpan w:val="2"/>
          </w:tcPr>
          <w:p w:rsidR="00B37D4B" w:rsidRPr="0023348C" w:rsidRDefault="00750199" w:rsidP="001C38EE">
            <w:pPr>
              <w:rPr>
                <w:rFonts w:ascii="Arial Narrow" w:hAnsi="Arial Narrow"/>
                <w:sz w:val="18"/>
                <w:szCs w:val="18"/>
              </w:rPr>
            </w:pPr>
            <w:r w:rsidRPr="00750199">
              <w:rPr>
                <w:rFonts w:ascii="Arial Narrow" w:hAnsi="Arial Narrow"/>
                <w:sz w:val="18"/>
                <w:szCs w:val="18"/>
              </w:rPr>
              <w:t>Relate prior knowledge of character form and function to infer information about the sound and meaning of unfamiliar characters </w:t>
            </w:r>
            <w:hyperlink r:id="rId102" w:tooltip="View elaborations and additional details of VCZHU075" w:history="1">
              <w:r w:rsidRPr="00750199">
                <w:rPr>
                  <w:rStyle w:val="Hyperlink"/>
                  <w:rFonts w:ascii="Arial Narrow" w:hAnsi="Arial Narrow"/>
                  <w:sz w:val="18"/>
                  <w:szCs w:val="18"/>
                </w:rPr>
                <w:t>(VCZHU075)</w:t>
              </w:r>
            </w:hyperlink>
          </w:p>
        </w:tc>
        <w:tc>
          <w:tcPr>
            <w:tcW w:w="2734" w:type="dxa"/>
            <w:gridSpan w:val="2"/>
          </w:tcPr>
          <w:p w:rsidR="00B37D4B" w:rsidRPr="0023348C" w:rsidRDefault="00750199" w:rsidP="001C38EE">
            <w:pPr>
              <w:rPr>
                <w:rFonts w:ascii="Arial Narrow" w:hAnsi="Arial Narrow"/>
                <w:sz w:val="18"/>
                <w:szCs w:val="18"/>
              </w:rPr>
            </w:pPr>
            <w:r w:rsidRPr="00750199">
              <w:rPr>
                <w:rFonts w:ascii="Arial Narrow" w:hAnsi="Arial Narrow"/>
                <w:sz w:val="18"/>
                <w:szCs w:val="18"/>
              </w:rPr>
              <w:t>Analyse and examine how effective authors control sentence structure and use language to engage their audience </w:t>
            </w:r>
            <w:hyperlink r:id="rId103" w:tooltip="View elaborations and additional details of VCZHU076" w:history="1">
              <w:r w:rsidRPr="00750199">
                <w:rPr>
                  <w:rStyle w:val="Hyperlink"/>
                  <w:rFonts w:ascii="Arial Narrow" w:hAnsi="Arial Narrow"/>
                  <w:sz w:val="18"/>
                  <w:szCs w:val="18"/>
                </w:rPr>
                <w:t>(VCZHU076)</w:t>
              </w:r>
            </w:hyperlink>
          </w:p>
        </w:tc>
        <w:tc>
          <w:tcPr>
            <w:tcW w:w="2734" w:type="dxa"/>
            <w:gridSpan w:val="2"/>
          </w:tcPr>
          <w:p w:rsidR="00B37D4B" w:rsidRPr="0023348C" w:rsidRDefault="00750199" w:rsidP="001C38EE">
            <w:pPr>
              <w:rPr>
                <w:rFonts w:ascii="Arial Narrow" w:hAnsi="Arial Narrow"/>
                <w:sz w:val="18"/>
                <w:szCs w:val="18"/>
              </w:rPr>
            </w:pPr>
            <w:r w:rsidRPr="00750199">
              <w:rPr>
                <w:rFonts w:ascii="Arial Narrow" w:hAnsi="Arial Narrow"/>
                <w:sz w:val="18"/>
                <w:szCs w:val="18"/>
              </w:rPr>
              <w:t>Compare the purposes, text structures and language features of traditional and contemporary texts </w:t>
            </w:r>
            <w:hyperlink r:id="rId104" w:tooltip="View elaborations and additional details of VCZHU077" w:history="1">
              <w:r w:rsidRPr="00750199">
                <w:rPr>
                  <w:rStyle w:val="Hyperlink"/>
                  <w:rFonts w:ascii="Arial Narrow" w:hAnsi="Arial Narrow"/>
                  <w:sz w:val="18"/>
                  <w:szCs w:val="18"/>
                </w:rPr>
                <w:t>(VCZHU077)</w:t>
              </w:r>
            </w:hyperlink>
          </w:p>
        </w:tc>
        <w:tc>
          <w:tcPr>
            <w:tcW w:w="2734" w:type="dxa"/>
            <w:gridSpan w:val="2"/>
          </w:tcPr>
          <w:p w:rsidR="00B37D4B" w:rsidRPr="0023348C" w:rsidRDefault="00750199" w:rsidP="001C38EE">
            <w:pPr>
              <w:rPr>
                <w:rFonts w:ascii="Arial Narrow" w:hAnsi="Arial Narrow"/>
                <w:sz w:val="18"/>
                <w:szCs w:val="18"/>
              </w:rPr>
            </w:pPr>
            <w:r w:rsidRPr="00750199">
              <w:rPr>
                <w:rFonts w:ascii="Arial Narrow" w:hAnsi="Arial Narrow"/>
                <w:sz w:val="18"/>
                <w:szCs w:val="18"/>
              </w:rPr>
              <w:t>Explain the dynamic nature of the Chinese language and how changes over time are influenced by local and global contexts and cultures </w:t>
            </w:r>
            <w:hyperlink r:id="rId105" w:tooltip="View elaborations and additional details of VCZHU078" w:history="1">
              <w:r w:rsidRPr="00750199">
                <w:rPr>
                  <w:rStyle w:val="Hyperlink"/>
                  <w:rFonts w:ascii="Arial Narrow" w:hAnsi="Arial Narrow"/>
                  <w:sz w:val="18"/>
                  <w:szCs w:val="18"/>
                </w:rPr>
                <w:t>(VCZHU078)</w:t>
              </w:r>
            </w:hyperlink>
          </w:p>
        </w:tc>
        <w:tc>
          <w:tcPr>
            <w:tcW w:w="2734" w:type="dxa"/>
            <w:gridSpan w:val="2"/>
          </w:tcPr>
          <w:p w:rsidR="00B37D4B" w:rsidRPr="0023348C" w:rsidRDefault="00750199" w:rsidP="001C38EE">
            <w:pPr>
              <w:rPr>
                <w:rFonts w:ascii="Arial Narrow" w:hAnsi="Arial Narrow"/>
                <w:sz w:val="18"/>
                <w:szCs w:val="18"/>
              </w:rPr>
            </w:pPr>
            <w:r w:rsidRPr="00750199">
              <w:rPr>
                <w:rFonts w:ascii="Arial Narrow" w:hAnsi="Arial Narrow"/>
                <w:sz w:val="18"/>
                <w:szCs w:val="18"/>
              </w:rPr>
              <w:t>Explain how language defines people’s roles as outsiders or insiders in groups and cultures </w:t>
            </w:r>
            <w:hyperlink r:id="rId106" w:tooltip="View elaborations and additional details of VCZHU079" w:history="1">
              <w:r w:rsidRPr="00750199">
                <w:rPr>
                  <w:rStyle w:val="Hyperlink"/>
                  <w:rFonts w:ascii="Arial Narrow" w:hAnsi="Arial Narrow"/>
                  <w:sz w:val="18"/>
                  <w:szCs w:val="18"/>
                </w:rPr>
                <w:t>(VCZHU079)</w:t>
              </w:r>
            </w:hyperlink>
          </w:p>
        </w:tc>
        <w:tc>
          <w:tcPr>
            <w:tcW w:w="2734" w:type="dxa"/>
            <w:gridSpan w:val="2"/>
          </w:tcPr>
          <w:p w:rsidR="00B37D4B" w:rsidRPr="0023348C" w:rsidRDefault="00750199" w:rsidP="001C38EE">
            <w:pPr>
              <w:rPr>
                <w:rFonts w:ascii="Arial Narrow" w:hAnsi="Arial Narrow"/>
                <w:sz w:val="18"/>
                <w:szCs w:val="18"/>
              </w:rPr>
            </w:pPr>
            <w:r w:rsidRPr="00750199">
              <w:rPr>
                <w:rFonts w:ascii="Arial Narrow" w:hAnsi="Arial Narrow"/>
                <w:sz w:val="18"/>
                <w:szCs w:val="18"/>
              </w:rPr>
              <w:t>Analyse the ways in which language choices reflect cultural practices and values and how language is used to express familiarity and distance between participants in interactions </w:t>
            </w:r>
            <w:hyperlink r:id="rId107" w:tooltip="View elaborations and additional details of VCZHU080" w:history="1">
              <w:r w:rsidRPr="00750199">
                <w:rPr>
                  <w:rStyle w:val="Hyperlink"/>
                  <w:rFonts w:ascii="Arial Narrow" w:hAnsi="Arial Narrow"/>
                  <w:sz w:val="18"/>
                  <w:szCs w:val="18"/>
                </w:rPr>
                <w:t>(VCZHU080)</w:t>
              </w:r>
            </w:hyperlink>
          </w:p>
        </w:tc>
      </w:tr>
      <w:tr w:rsidR="005C47EF" w:rsidRPr="0056716B" w:rsidTr="00574735">
        <w:trPr>
          <w:cantSplit/>
          <w:trHeight w:val="397"/>
        </w:trPr>
        <w:tc>
          <w:tcPr>
            <w:tcW w:w="2269" w:type="dxa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C47EF" w:rsidRPr="00E03DF5" w:rsidRDefault="005C47EF" w:rsidP="001C38E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Unit</w:t>
            </w:r>
          </w:p>
        </w:tc>
        <w:tc>
          <w:tcPr>
            <w:tcW w:w="1416" w:type="dxa"/>
            <w:shd w:val="clear" w:color="auto" w:fill="F2F2F2" w:themeFill="background1" w:themeFillShade="F2"/>
            <w:vAlign w:val="center"/>
          </w:tcPr>
          <w:p w:rsidR="005C47EF" w:rsidRPr="00E03DF5" w:rsidRDefault="005C47EF" w:rsidP="001C38E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670CC">
              <w:rPr>
                <w:rFonts w:ascii="Arial Narrow" w:hAnsi="Arial Narrow"/>
                <w:b/>
                <w:sz w:val="20"/>
                <w:szCs w:val="20"/>
                <w:lang w:val="en-AU"/>
              </w:rPr>
              <w:t>Semester/Year</w:t>
            </w: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5C47EF" w:rsidRPr="0056716B" w:rsidRDefault="005C47EF" w:rsidP="001C38EE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2024" w:type="dxa"/>
            <w:shd w:val="clear" w:color="auto" w:fill="F2F2F2" w:themeFill="background1" w:themeFillShade="F2"/>
            <w:vAlign w:val="center"/>
          </w:tcPr>
          <w:p w:rsidR="005C47EF" w:rsidRPr="0056716B" w:rsidRDefault="005C47EF" w:rsidP="001C38EE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69" w:type="dxa"/>
            <w:shd w:val="clear" w:color="auto" w:fill="F2F2F2" w:themeFill="background1" w:themeFillShade="F2"/>
            <w:vAlign w:val="center"/>
          </w:tcPr>
          <w:p w:rsidR="005C47EF" w:rsidRPr="0056716B" w:rsidRDefault="005C47EF" w:rsidP="001C38EE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2065" w:type="dxa"/>
            <w:shd w:val="clear" w:color="auto" w:fill="F2F2F2" w:themeFill="background1" w:themeFillShade="F2"/>
            <w:vAlign w:val="center"/>
          </w:tcPr>
          <w:p w:rsidR="005C47EF" w:rsidRPr="0056716B" w:rsidRDefault="005C47EF" w:rsidP="001C38EE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29" w:type="dxa"/>
            <w:shd w:val="clear" w:color="auto" w:fill="F2F2F2" w:themeFill="background1" w:themeFillShade="F2"/>
            <w:vAlign w:val="center"/>
          </w:tcPr>
          <w:p w:rsidR="005C47EF" w:rsidRPr="0056716B" w:rsidRDefault="005C47EF" w:rsidP="001C38EE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2105" w:type="dxa"/>
            <w:shd w:val="clear" w:color="auto" w:fill="F2F2F2" w:themeFill="background1" w:themeFillShade="F2"/>
            <w:vAlign w:val="center"/>
          </w:tcPr>
          <w:p w:rsidR="005C47EF" w:rsidRPr="0056716B" w:rsidRDefault="005C47EF" w:rsidP="001C38EE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730" w:type="dxa"/>
            <w:shd w:val="clear" w:color="auto" w:fill="F2F2F2" w:themeFill="background1" w:themeFillShade="F2"/>
            <w:vAlign w:val="center"/>
          </w:tcPr>
          <w:p w:rsidR="005C47EF" w:rsidRPr="0056716B" w:rsidRDefault="005C47EF" w:rsidP="001C38EE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2004" w:type="dxa"/>
            <w:shd w:val="clear" w:color="auto" w:fill="F2F2F2" w:themeFill="background1" w:themeFillShade="F2"/>
            <w:vAlign w:val="center"/>
          </w:tcPr>
          <w:p w:rsidR="005C47EF" w:rsidRPr="0056716B" w:rsidRDefault="005C47EF" w:rsidP="001C38EE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89" w:type="dxa"/>
            <w:shd w:val="clear" w:color="auto" w:fill="F2F2F2" w:themeFill="background1" w:themeFillShade="F2"/>
            <w:vAlign w:val="center"/>
          </w:tcPr>
          <w:p w:rsidR="005C47EF" w:rsidRPr="0056716B" w:rsidRDefault="005C47EF" w:rsidP="001C38EE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2045" w:type="dxa"/>
            <w:shd w:val="clear" w:color="auto" w:fill="F2F2F2" w:themeFill="background1" w:themeFillShade="F2"/>
            <w:vAlign w:val="center"/>
          </w:tcPr>
          <w:p w:rsidR="005C47EF" w:rsidRPr="0056716B" w:rsidRDefault="005C47EF" w:rsidP="001C38EE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48" w:type="dxa"/>
            <w:shd w:val="clear" w:color="auto" w:fill="F2F2F2" w:themeFill="background1" w:themeFillShade="F2"/>
            <w:vAlign w:val="center"/>
          </w:tcPr>
          <w:p w:rsidR="005C47EF" w:rsidRPr="0056716B" w:rsidRDefault="005C47EF" w:rsidP="001C38EE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2086" w:type="dxa"/>
            <w:shd w:val="clear" w:color="auto" w:fill="F2F2F2" w:themeFill="background1" w:themeFillShade="F2"/>
            <w:vAlign w:val="center"/>
          </w:tcPr>
          <w:p w:rsidR="005C47EF" w:rsidRPr="0056716B" w:rsidRDefault="005C47EF" w:rsidP="001C38EE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46" w:type="dxa"/>
            <w:shd w:val="clear" w:color="auto" w:fill="F2F2F2" w:themeFill="background1" w:themeFillShade="F2"/>
            <w:vAlign w:val="center"/>
          </w:tcPr>
          <w:p w:rsidR="005C47EF" w:rsidRPr="0056716B" w:rsidRDefault="005C47EF" w:rsidP="001C38EE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2088" w:type="dxa"/>
            <w:shd w:val="clear" w:color="auto" w:fill="F2F2F2" w:themeFill="background1" w:themeFillShade="F2"/>
            <w:vAlign w:val="center"/>
          </w:tcPr>
          <w:p w:rsidR="005C47EF" w:rsidRPr="0056716B" w:rsidRDefault="005C47EF" w:rsidP="001C38EE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</w:tr>
      <w:tr w:rsidR="005C47EF" w:rsidRPr="00700A81" w:rsidTr="00574735">
        <w:trPr>
          <w:cantSplit/>
          <w:trHeight w:val="397"/>
        </w:trPr>
        <w:tc>
          <w:tcPr>
            <w:tcW w:w="2269" w:type="dxa"/>
            <w:shd w:val="clear" w:color="auto" w:fill="auto"/>
            <w:vAlign w:val="center"/>
          </w:tcPr>
          <w:p w:rsidR="005C47EF" w:rsidRPr="00A125DA" w:rsidRDefault="005C47EF" w:rsidP="001C38E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5C47EF" w:rsidRPr="00A125DA" w:rsidRDefault="005C47EF" w:rsidP="001C38E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375" type="#_x0000_t75" style="width:12.9pt;height:17.9pt" o:ole="">
                  <v:imagedata r:id="rId19" o:title=""/>
                </v:shape>
                <w:control r:id="rId108" w:name="CheckBox11311811111" w:shapeid="_x0000_i1375"/>
              </w:objec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377" type="#_x0000_t75" style="width:12.9pt;height:17.9pt" o:ole="">
                  <v:imagedata r:id="rId19" o:title=""/>
                </v:shape>
                <w:control r:id="rId109" w:name="CheckBox1131181112" w:shapeid="_x0000_i1377"/>
              </w:objec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29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379" type="#_x0000_t75" style="width:12.9pt;height:17.9pt" o:ole="">
                  <v:imagedata r:id="rId19" o:title=""/>
                </v:shape>
                <w:control r:id="rId110" w:name="CheckBox113118112" w:shapeid="_x0000_i1379"/>
              </w:objec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381" type="#_x0000_t75" style="width:12.9pt;height:17.9pt" o:ole="">
                  <v:imagedata r:id="rId19" o:title=""/>
                </v:shape>
                <w:control r:id="rId111" w:name="CheckBox11311891" w:shapeid="_x0000_i1381"/>
              </w:objec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383" type="#_x0000_t75" style="width:12.9pt;height:17.9pt" o:ole="">
                  <v:imagedata r:id="rId19" o:title=""/>
                </v:shape>
                <w:control r:id="rId112" w:name="CheckBox11311881" w:shapeid="_x0000_i1383"/>
              </w:objec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385" type="#_x0000_t75" style="width:12.9pt;height:17.9pt" o:ole="">
                  <v:imagedata r:id="rId19" o:title=""/>
                </v:shape>
                <w:control r:id="rId113" w:name="CheckBox11311871" w:shapeid="_x0000_i1385"/>
              </w:objec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387" type="#_x0000_t75" style="width:12.9pt;height:17.9pt" o:ole="">
                  <v:imagedata r:id="rId19" o:title=""/>
                </v:shape>
                <w:control r:id="rId114" w:name="CheckBox11311861" w:shapeid="_x0000_i1387"/>
              </w:objec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5C47EF" w:rsidRPr="00700A81" w:rsidTr="00574735">
        <w:trPr>
          <w:cantSplit/>
          <w:trHeight w:val="397"/>
        </w:trPr>
        <w:tc>
          <w:tcPr>
            <w:tcW w:w="2269" w:type="dxa"/>
            <w:shd w:val="clear" w:color="auto" w:fill="auto"/>
            <w:vAlign w:val="center"/>
          </w:tcPr>
          <w:p w:rsidR="005C47EF" w:rsidRPr="00A125DA" w:rsidRDefault="005C47EF" w:rsidP="001C38E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5C47EF" w:rsidRPr="00A125DA" w:rsidRDefault="005C47EF" w:rsidP="001C38E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389" type="#_x0000_t75" style="width:12.9pt;height:17.9pt" o:ole="">
                  <v:imagedata r:id="rId19" o:title=""/>
                </v:shape>
                <w:control r:id="rId115" w:name="CheckBox1131111111111" w:shapeid="_x0000_i1389"/>
              </w:objec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391" type="#_x0000_t75" style="width:12.9pt;height:17.9pt" o:ole="">
                  <v:imagedata r:id="rId19" o:title=""/>
                </v:shape>
                <w:control r:id="rId116" w:name="CheckBox113111111112" w:shapeid="_x0000_i1391"/>
              </w:objec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29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393" type="#_x0000_t75" style="width:12.9pt;height:17.9pt" o:ole="">
                  <v:imagedata r:id="rId19" o:title=""/>
                </v:shape>
                <w:control r:id="rId117" w:name="CheckBox11311111112" w:shapeid="_x0000_i1393"/>
              </w:objec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395" type="#_x0000_t75" style="width:12.9pt;height:17.9pt" o:ole="">
                  <v:imagedata r:id="rId19" o:title=""/>
                </v:shape>
                <w:control r:id="rId118" w:name="CheckBox1131111311" w:shapeid="_x0000_i1395"/>
              </w:objec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397" type="#_x0000_t75" style="width:12.9pt;height:17.9pt" o:ole="">
                  <v:imagedata r:id="rId19" o:title=""/>
                </v:shape>
                <w:control r:id="rId119" w:name="CheckBox1131111211" w:shapeid="_x0000_i1397"/>
              </w:objec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399" type="#_x0000_t75" style="width:12.9pt;height:17.9pt" o:ole="">
                  <v:imagedata r:id="rId19" o:title=""/>
                </v:shape>
                <w:control r:id="rId120" w:name="CheckBox1131111112" w:shapeid="_x0000_i1399"/>
              </w:objec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401" type="#_x0000_t75" style="width:12.9pt;height:17.9pt" o:ole="">
                  <v:imagedata r:id="rId19" o:title=""/>
                </v:shape>
                <w:control r:id="rId121" w:name="CheckBox113111161" w:shapeid="_x0000_i1401"/>
              </w:objec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5C47EF" w:rsidRPr="00700A81" w:rsidTr="00574735">
        <w:trPr>
          <w:cantSplit/>
          <w:trHeight w:val="397"/>
        </w:trPr>
        <w:tc>
          <w:tcPr>
            <w:tcW w:w="2269" w:type="dxa"/>
            <w:shd w:val="clear" w:color="auto" w:fill="auto"/>
            <w:vAlign w:val="center"/>
          </w:tcPr>
          <w:p w:rsidR="005C47EF" w:rsidRPr="00A125DA" w:rsidRDefault="005C47EF" w:rsidP="001C38E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5C47EF" w:rsidRPr="00A125DA" w:rsidRDefault="005C47EF" w:rsidP="001C38E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403" type="#_x0000_t75" style="width:12.9pt;height:17.9pt" o:ole="">
                  <v:imagedata r:id="rId19" o:title=""/>
                </v:shape>
                <w:control r:id="rId122" w:name="CheckBox1131121111111" w:shapeid="_x0000_i1403"/>
              </w:objec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405" type="#_x0000_t75" style="width:12.9pt;height:17.9pt" o:ole="">
                  <v:imagedata r:id="rId19" o:title=""/>
                </v:shape>
                <w:control r:id="rId123" w:name="CheckBox11311211121" w:shapeid="_x0000_i1405"/>
              </w:objec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29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407" type="#_x0000_t75" style="width:12.9pt;height:17.9pt" o:ole="">
                  <v:imagedata r:id="rId19" o:title=""/>
                </v:shape>
                <w:control r:id="rId124" w:name="CheckBox113112111121" w:shapeid="_x0000_i1407"/>
              </w:objec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409" type="#_x0000_t75" style="width:12.9pt;height:17.9pt" o:ole="">
                  <v:imagedata r:id="rId19" o:title=""/>
                </v:shape>
                <w:control r:id="rId125" w:name="CheckBox1131121121" w:shapeid="_x0000_i1409"/>
              </w:objec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411" type="#_x0000_t75" style="width:12.9pt;height:17.9pt" o:ole="">
                  <v:imagedata r:id="rId19" o:title=""/>
                </v:shape>
                <w:control r:id="rId126" w:name="CheckBox113112111112" w:shapeid="_x0000_i1411"/>
              </w:objec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413" type="#_x0000_t75" style="width:12.9pt;height:17.9pt" o:ole="">
                  <v:imagedata r:id="rId19" o:title=""/>
                </v:shape>
                <w:control r:id="rId127" w:name="CheckBox11311211113" w:shapeid="_x0000_i1413"/>
              </w:objec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415" type="#_x0000_t75" style="width:12.9pt;height:17.9pt" o:ole="">
                  <v:imagedata r:id="rId19" o:title=""/>
                </v:shape>
                <w:control r:id="rId128" w:name="CheckBox1131121113" w:shapeid="_x0000_i1415"/>
              </w:objec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5C47EF" w:rsidRPr="00700A81" w:rsidTr="00574735">
        <w:trPr>
          <w:cantSplit/>
          <w:trHeight w:val="397"/>
        </w:trPr>
        <w:tc>
          <w:tcPr>
            <w:tcW w:w="2269" w:type="dxa"/>
            <w:shd w:val="clear" w:color="auto" w:fill="auto"/>
            <w:vAlign w:val="center"/>
          </w:tcPr>
          <w:p w:rsidR="005C47EF" w:rsidRPr="00A125DA" w:rsidRDefault="005C47EF" w:rsidP="001C38E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5C47EF" w:rsidRPr="00A125DA" w:rsidRDefault="005C47EF" w:rsidP="001C38E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417" type="#_x0000_t75" style="width:12.9pt;height:17.9pt" o:ole="">
                  <v:imagedata r:id="rId19" o:title=""/>
                </v:shape>
                <w:control r:id="rId129" w:name="CheckBox1131131111111111" w:shapeid="_x0000_i1417"/>
              </w:objec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419" type="#_x0000_t75" style="width:12.9pt;height:17.9pt" o:ole="">
                  <v:imagedata r:id="rId19" o:title=""/>
                </v:shape>
                <w:control r:id="rId130" w:name="CheckBox113113111111112" w:shapeid="_x0000_i1419"/>
              </w:objec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29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421" type="#_x0000_t75" style="width:12.9pt;height:17.9pt" o:ole="">
                  <v:imagedata r:id="rId19" o:title=""/>
                </v:shape>
                <w:control r:id="rId131" w:name="CheckBox11311311111112" w:shapeid="_x0000_i1421"/>
              </w:objec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423" type="#_x0000_t75" style="width:12.9pt;height:17.9pt" o:ole="">
                  <v:imagedata r:id="rId19" o:title=""/>
                </v:shape>
                <w:control r:id="rId132" w:name="CheckBox1131131111112" w:shapeid="_x0000_i1423"/>
              </w:objec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425" type="#_x0000_t75" style="width:12.9pt;height:17.9pt" o:ole="">
                  <v:imagedata r:id="rId19" o:title=""/>
                </v:shape>
                <w:control r:id="rId133" w:name="CheckBox113113111112" w:shapeid="_x0000_i1425"/>
              </w:objec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427" type="#_x0000_t75" style="width:12.9pt;height:17.9pt" o:ole="">
                  <v:imagedata r:id="rId19" o:title=""/>
                </v:shape>
                <w:control r:id="rId134" w:name="CheckBox11311311112" w:shapeid="_x0000_i1427"/>
              </w:objec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429" type="#_x0000_t75" style="width:12.9pt;height:17.9pt" o:ole="">
                  <v:imagedata r:id="rId19" o:title=""/>
                </v:shape>
                <w:control r:id="rId135" w:name="CheckBox1131131112" w:shapeid="_x0000_i1429"/>
              </w:objec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5C47EF" w:rsidRPr="00700A81" w:rsidTr="00574735">
        <w:trPr>
          <w:cantSplit/>
          <w:trHeight w:val="397"/>
        </w:trPr>
        <w:tc>
          <w:tcPr>
            <w:tcW w:w="2269" w:type="dxa"/>
            <w:shd w:val="clear" w:color="auto" w:fill="auto"/>
            <w:vAlign w:val="center"/>
          </w:tcPr>
          <w:p w:rsidR="005C47EF" w:rsidRPr="00A125DA" w:rsidRDefault="005C47EF" w:rsidP="001C38E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5C47EF" w:rsidRPr="00A125DA" w:rsidRDefault="005C47EF" w:rsidP="001C38E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431" type="#_x0000_t75" style="width:12.9pt;height:17.9pt" o:ole="">
                  <v:imagedata r:id="rId19" o:title=""/>
                </v:shape>
                <w:control r:id="rId136" w:name="CheckBox1131141111111111" w:shapeid="_x0000_i1431"/>
              </w:objec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433" type="#_x0000_t75" style="width:12.9pt;height:17.9pt" o:ole="">
                  <v:imagedata r:id="rId19" o:title=""/>
                </v:shape>
                <w:control r:id="rId137" w:name="CheckBox113114111111112" w:shapeid="_x0000_i1433"/>
              </w:objec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29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435" type="#_x0000_t75" style="width:12.9pt;height:17.9pt" o:ole="">
                  <v:imagedata r:id="rId19" o:title=""/>
                </v:shape>
                <w:control r:id="rId138" w:name="CheckBox11311411111121" w:shapeid="_x0000_i1435"/>
              </w:objec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437" type="#_x0000_t75" style="width:12.9pt;height:17.9pt" o:ole="">
                  <v:imagedata r:id="rId19" o:title=""/>
                </v:shape>
                <w:control r:id="rId139" w:name="CheckBox11311411111112" w:shapeid="_x0000_i1437"/>
              </w:objec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439" type="#_x0000_t75" style="width:12.9pt;height:17.9pt" o:ole="">
                  <v:imagedata r:id="rId19" o:title=""/>
                </v:shape>
                <w:control r:id="rId140" w:name="CheckBox1131141111113" w:shapeid="_x0000_i1439"/>
              </w:objec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441" type="#_x0000_t75" style="width:12.9pt;height:17.9pt" o:ole="">
                  <v:imagedata r:id="rId19" o:title=""/>
                </v:shape>
                <w:control r:id="rId141" w:name="CheckBox113114111112" w:shapeid="_x0000_i1441"/>
              </w:objec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443" type="#_x0000_t75" style="width:12.9pt;height:17.9pt" o:ole="">
                  <v:imagedata r:id="rId19" o:title=""/>
                </v:shape>
                <w:control r:id="rId142" w:name="CheckBox11311411112" w:shapeid="_x0000_i1443"/>
              </w:objec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5C47EF" w:rsidRPr="00700A81" w:rsidTr="00574735">
        <w:trPr>
          <w:cantSplit/>
          <w:trHeight w:val="397"/>
        </w:trPr>
        <w:tc>
          <w:tcPr>
            <w:tcW w:w="2269" w:type="dxa"/>
            <w:shd w:val="clear" w:color="auto" w:fill="auto"/>
            <w:vAlign w:val="center"/>
          </w:tcPr>
          <w:p w:rsidR="005C47EF" w:rsidRPr="00A125DA" w:rsidRDefault="005C47EF" w:rsidP="001C38E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5C47EF" w:rsidRPr="00A125DA" w:rsidRDefault="005C47EF" w:rsidP="001C38E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445" type="#_x0000_t75" style="width:12.9pt;height:17.9pt" o:ole="">
                  <v:imagedata r:id="rId19" o:title=""/>
                </v:shape>
                <w:control r:id="rId143" w:name="CheckBox11311511111111111" w:shapeid="_x0000_i1445"/>
              </w:objec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447" type="#_x0000_t75" style="width:12.9pt;height:17.9pt" o:ole="">
                  <v:imagedata r:id="rId19" o:title=""/>
                </v:shape>
                <w:control r:id="rId144" w:name="CheckBox1131151111111112" w:shapeid="_x0000_i1447"/>
              </w:objec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29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449" type="#_x0000_t75" style="width:12.9pt;height:17.9pt" o:ole="">
                  <v:imagedata r:id="rId19" o:title=""/>
                </v:shape>
                <w:control r:id="rId145" w:name="CheckBox113115111111112" w:shapeid="_x0000_i1449"/>
              </w:objec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451" type="#_x0000_t75" style="width:12.9pt;height:17.9pt" o:ole="">
                  <v:imagedata r:id="rId19" o:title=""/>
                </v:shape>
                <w:control r:id="rId146" w:name="CheckBox11311511111112" w:shapeid="_x0000_i1451"/>
              </w:objec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453" type="#_x0000_t75" style="width:12.9pt;height:17.9pt" o:ole="">
                  <v:imagedata r:id="rId19" o:title=""/>
                </v:shape>
                <w:control r:id="rId147" w:name="CheckBox1131151111112" w:shapeid="_x0000_i1453"/>
              </w:objec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455" type="#_x0000_t75" style="width:12.9pt;height:17.9pt" o:ole="">
                  <v:imagedata r:id="rId19" o:title=""/>
                </v:shape>
                <w:control r:id="rId148" w:name="CheckBox113115111112" w:shapeid="_x0000_i1455"/>
              </w:objec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457" type="#_x0000_t75" style="width:12.9pt;height:17.9pt" o:ole="">
                  <v:imagedata r:id="rId19" o:title=""/>
                </v:shape>
                <w:control r:id="rId149" w:name="CheckBox11311511112" w:shapeid="_x0000_i1457"/>
              </w:objec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5C47EF" w:rsidRPr="00700A81" w:rsidTr="00574735">
        <w:trPr>
          <w:cantSplit/>
          <w:trHeight w:val="397"/>
        </w:trPr>
        <w:tc>
          <w:tcPr>
            <w:tcW w:w="2269" w:type="dxa"/>
            <w:shd w:val="clear" w:color="auto" w:fill="auto"/>
            <w:vAlign w:val="center"/>
          </w:tcPr>
          <w:p w:rsidR="005C47EF" w:rsidRPr="00A125DA" w:rsidRDefault="005C47EF" w:rsidP="001C38E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5C47EF" w:rsidRPr="00A125DA" w:rsidRDefault="005C47EF" w:rsidP="001C38E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459" type="#_x0000_t75" style="width:12.9pt;height:17.9pt" o:ole="">
                  <v:imagedata r:id="rId19" o:title=""/>
                </v:shape>
                <w:control r:id="rId150" w:name="CheckBox113116111111111121" w:shapeid="_x0000_i1459"/>
              </w:objec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461" type="#_x0000_t75" style="width:12.9pt;height:17.9pt" o:ole="">
                  <v:imagedata r:id="rId19" o:title=""/>
                </v:shape>
                <w:control r:id="rId151" w:name="CheckBox113116111111111111" w:shapeid="_x0000_i1461"/>
              </w:objec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29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463" type="#_x0000_t75" style="width:12.9pt;height:17.9pt" o:ole="">
                  <v:imagedata r:id="rId19" o:title=""/>
                </v:shape>
                <w:control r:id="rId152" w:name="CheckBox11311611111111121" w:shapeid="_x0000_i1463"/>
              </w:objec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465" type="#_x0000_t75" style="width:12.9pt;height:17.9pt" o:ole="">
                  <v:imagedata r:id="rId19" o:title=""/>
                </v:shape>
                <w:control r:id="rId153" w:name="CheckBox11311611111111113" w:shapeid="_x0000_i1465"/>
              </w:objec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467" type="#_x0000_t75" style="width:12.9pt;height:17.9pt" o:ole="">
                  <v:imagedata r:id="rId19" o:title=""/>
                </v:shape>
                <w:control r:id="rId154" w:name="CheckBox1131161111111113" w:shapeid="_x0000_i1467"/>
              </w:objec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469" type="#_x0000_t75" style="width:12.9pt;height:17.9pt" o:ole="">
                  <v:imagedata r:id="rId19" o:title=""/>
                </v:shape>
                <w:control r:id="rId155" w:name="CheckBox113116111111112" w:shapeid="_x0000_i1469"/>
              </w:objec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471" type="#_x0000_t75" style="width:12.9pt;height:17.9pt" o:ole="">
                  <v:imagedata r:id="rId19" o:title=""/>
                </v:shape>
                <w:control r:id="rId156" w:name="CheckBox11311611111112" w:shapeid="_x0000_i1471"/>
              </w:objec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5C47EF" w:rsidRPr="00700A81" w:rsidTr="00574735">
        <w:trPr>
          <w:cantSplit/>
          <w:trHeight w:val="397"/>
        </w:trPr>
        <w:tc>
          <w:tcPr>
            <w:tcW w:w="2269" w:type="dxa"/>
            <w:shd w:val="clear" w:color="auto" w:fill="auto"/>
            <w:vAlign w:val="center"/>
          </w:tcPr>
          <w:p w:rsidR="005C47EF" w:rsidRPr="00A125DA" w:rsidRDefault="005C47EF" w:rsidP="001C38E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5C47EF" w:rsidRPr="00A125DA" w:rsidRDefault="005C47EF" w:rsidP="001C38E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473" type="#_x0000_t75" style="width:12.9pt;height:17.9pt" o:ole="">
                  <v:imagedata r:id="rId19" o:title=""/>
                </v:shape>
                <w:control r:id="rId157" w:name="CheckBox113191213" w:shapeid="_x0000_i1473"/>
              </w:objec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475" type="#_x0000_t75" style="width:12.9pt;height:17.9pt" o:ole="">
                  <v:imagedata r:id="rId19" o:title=""/>
                </v:shape>
                <w:control r:id="rId158" w:name="CheckBox113191231" w:shapeid="_x0000_i1475"/>
              </w:objec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629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477" type="#_x0000_t75" style="width:12.9pt;height:17.9pt" o:ole="">
                  <v:imagedata r:id="rId19" o:title=""/>
                </v:shape>
                <w:control r:id="rId159" w:name="CheckBox113191241" w:shapeid="_x0000_i1477"/>
              </w:objec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479" type="#_x0000_t75" style="width:12.9pt;height:17.9pt" o:ole="">
                  <v:imagedata r:id="rId19" o:title=""/>
                </v:shape>
                <w:control r:id="rId160" w:name="CheckBox113191251" w:shapeid="_x0000_i1479"/>
              </w:objec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481" type="#_x0000_t75" style="width:12.9pt;height:17.9pt" o:ole="">
                  <v:imagedata r:id="rId19" o:title=""/>
                </v:shape>
                <w:control r:id="rId161" w:name="CheckBox113191261" w:shapeid="_x0000_i1481"/>
              </w:objec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483" type="#_x0000_t75" style="width:12.9pt;height:17.9pt" o:ole="">
                  <v:imagedata r:id="rId19" o:title=""/>
                </v:shape>
                <w:control r:id="rId162" w:name="CheckBox113191271" w:shapeid="_x0000_i1483"/>
              </w:objec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485" type="#_x0000_t75" style="width:12.9pt;height:17.9pt" o:ole="">
                  <v:imagedata r:id="rId19" o:title=""/>
                </v:shape>
                <w:control r:id="rId163" w:name="CheckBox113191281" w:shapeid="_x0000_i1485"/>
              </w:objec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</w:tr>
      <w:tr w:rsidR="005C47EF" w:rsidRPr="00700A81" w:rsidTr="00574735">
        <w:trPr>
          <w:cantSplit/>
          <w:trHeight w:val="397"/>
        </w:trPr>
        <w:tc>
          <w:tcPr>
            <w:tcW w:w="2269" w:type="dxa"/>
            <w:shd w:val="clear" w:color="auto" w:fill="auto"/>
            <w:vAlign w:val="center"/>
          </w:tcPr>
          <w:p w:rsidR="005C47EF" w:rsidRPr="00A125DA" w:rsidRDefault="005C47EF" w:rsidP="001C38E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5C47EF" w:rsidRPr="00A125DA" w:rsidRDefault="005C47EF" w:rsidP="001C38E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487" type="#_x0000_t75" style="width:12.9pt;height:17.9pt" o:ole="">
                  <v:imagedata r:id="rId19" o:title=""/>
                </v:shape>
                <w:control r:id="rId164" w:name="CheckBox113117111111111111111" w:shapeid="_x0000_i1487"/>
              </w:objec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489" type="#_x0000_t75" style="width:12.9pt;height:17.9pt" o:ole="">
                  <v:imagedata r:id="rId19" o:title=""/>
                </v:shape>
                <w:control r:id="rId165" w:name="CheckBox11311711111111111121" w:shapeid="_x0000_i1489"/>
              </w:objec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29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491" type="#_x0000_t75" style="width:12.9pt;height:17.9pt" o:ole="">
                  <v:imagedata r:id="rId19" o:title=""/>
                </v:shape>
                <w:control r:id="rId166" w:name="CheckBox1131171111111111121" w:shapeid="_x0000_i1491"/>
              </w:objec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493" type="#_x0000_t75" style="width:12.9pt;height:17.9pt" o:ole="">
                  <v:imagedata r:id="rId19" o:title=""/>
                </v:shape>
                <w:control r:id="rId167" w:name="CheckBox113117111111111121" w:shapeid="_x0000_i1493"/>
              </w:objec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495" type="#_x0000_t75" style="width:12.9pt;height:17.9pt" o:ole="">
                  <v:imagedata r:id="rId19" o:title=""/>
                </v:shape>
                <w:control r:id="rId168" w:name="CheckBox11311711111111121" w:shapeid="_x0000_i1495"/>
              </w:objec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497" type="#_x0000_t75" style="width:12.9pt;height:17.9pt" o:ole="">
                  <v:imagedata r:id="rId19" o:title=""/>
                </v:shape>
                <w:control r:id="rId169" w:name="CheckBox1131171111111121" w:shapeid="_x0000_i1497"/>
              </w:objec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499" type="#_x0000_t75" style="width:12.9pt;height:17.9pt" o:ole="">
                  <v:imagedata r:id="rId19" o:title=""/>
                </v:shape>
                <w:control r:id="rId170" w:name="CheckBox113117111111121" w:shapeid="_x0000_i1499"/>
              </w:objec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</w:tbl>
    <w:p w:rsidR="00D20F94" w:rsidRPr="00A125DA" w:rsidRDefault="00B37D4B" w:rsidP="00A125DA">
      <w:pPr>
        <w:spacing w:before="240"/>
        <w:jc w:val="center"/>
        <w:rPr>
          <w:rFonts w:ascii="Calibri" w:hAnsi="Calibri" w:cs="Calibri"/>
          <w:i/>
          <w:color w:val="0070C0"/>
        </w:rPr>
      </w:pPr>
      <w:r>
        <w:rPr>
          <w:rFonts w:ascii="Calibri" w:hAnsi="Calibri" w:cs="Calibri"/>
          <w:i/>
          <w:color w:val="0070C0"/>
        </w:rPr>
        <w:t>S</w:t>
      </w:r>
      <w:r w:rsidR="00A125DA" w:rsidRPr="00A125DA">
        <w:rPr>
          <w:rFonts w:ascii="Calibri" w:hAnsi="Calibri" w:cs="Calibri"/>
          <w:i/>
          <w:color w:val="0070C0"/>
        </w:rPr>
        <w:t>ee next page for Achievement Standards and Assessment</w:t>
      </w:r>
      <w:r w:rsidR="00FE71B8">
        <w:rPr>
          <w:rFonts w:ascii="Calibri" w:hAnsi="Calibri" w:cs="Calibri"/>
          <w:i/>
          <w:color w:val="0070C0"/>
        </w:rPr>
        <w:t>s</w:t>
      </w:r>
      <w:r w:rsidR="00A125DA" w:rsidRPr="00A125DA">
        <w:rPr>
          <w:rFonts w:ascii="Calibri" w:hAnsi="Calibri" w:cs="Calibri"/>
          <w:i/>
          <w:color w:val="0070C0"/>
        </w:rPr>
        <w:t xml:space="preserve"> section</w:t>
      </w:r>
    </w:p>
    <w:p w:rsidR="00A125DA" w:rsidRDefault="00A125DA"/>
    <w:p w:rsidR="00FE71B8" w:rsidRDefault="00FE71B8"/>
    <w:tbl>
      <w:tblPr>
        <w:tblStyle w:val="TableGrid1"/>
        <w:tblW w:w="22823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624"/>
        <w:gridCol w:w="11199"/>
      </w:tblGrid>
      <w:tr w:rsidR="00FE71B8" w:rsidRPr="00145826" w:rsidTr="00FE71B8">
        <w:trPr>
          <w:trHeight w:val="398"/>
        </w:trPr>
        <w:tc>
          <w:tcPr>
            <w:tcW w:w="116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</w:tcPr>
          <w:p w:rsidR="00FE71B8" w:rsidRPr="005D676B" w:rsidRDefault="00FE71B8" w:rsidP="005D676B">
            <w:p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652320">
              <w:rPr>
                <w:rFonts w:ascii="Calibri" w:hAnsi="Calibri" w:cs="Calibri"/>
                <w:b/>
                <w:lang w:val="en-AU"/>
              </w:rPr>
              <w:t xml:space="preserve">Levels </w:t>
            </w:r>
            <w:r>
              <w:rPr>
                <w:rFonts w:ascii="Calibri" w:hAnsi="Calibri" w:cs="Calibri"/>
                <w:b/>
                <w:lang w:val="en-AU"/>
              </w:rPr>
              <w:t>7 and 8</w:t>
            </w:r>
            <w:r w:rsidRPr="00652320">
              <w:rPr>
                <w:rFonts w:ascii="Calibri" w:hAnsi="Calibri" w:cs="Calibri"/>
                <w:b/>
                <w:lang w:val="en-AU"/>
              </w:rPr>
              <w:t xml:space="preserve"> Achievement Standard</w:t>
            </w:r>
          </w:p>
        </w:tc>
        <w:tc>
          <w:tcPr>
            <w:tcW w:w="111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</w:tcPr>
          <w:p w:rsidR="00FE71B8" w:rsidRDefault="00FE71B8" w:rsidP="005D676B">
            <w:pPr>
              <w:rPr>
                <w:rFonts w:ascii="Calibri" w:hAnsi="Calibri" w:cs="Calibri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b/>
                <w:lang w:val="en-AU"/>
              </w:rPr>
              <w:t xml:space="preserve">Levels 9 and 10 </w:t>
            </w:r>
            <w:r w:rsidRPr="00763150">
              <w:rPr>
                <w:rFonts w:ascii="Calibri" w:hAnsi="Calibri" w:cs="Calibri"/>
                <w:b/>
                <w:lang w:val="en-AU"/>
              </w:rPr>
              <w:t>Achievement Standard</w:t>
            </w:r>
            <w:r w:rsidRPr="004D379A">
              <w:rPr>
                <w:rFonts w:ascii="Calibri" w:hAnsi="Calibri" w:cs="Calibri"/>
                <w:sz w:val="18"/>
                <w:szCs w:val="18"/>
                <w:lang w:val="en-AU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 </w:t>
            </w:r>
          </w:p>
          <w:p w:rsidR="00FE71B8" w:rsidRPr="005D676B" w:rsidRDefault="00FE71B8" w:rsidP="005D676B">
            <w:p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4D379A">
              <w:rPr>
                <w:rFonts w:ascii="Calibri" w:hAnsi="Calibri" w:cs="Calibri"/>
                <w:sz w:val="18"/>
                <w:szCs w:val="18"/>
                <w:lang w:val="en-AU"/>
              </w:rPr>
              <w:t xml:space="preserve">Separated by line. Number in brackets, </w:t>
            </w:r>
            <w:r>
              <w:rPr>
                <w:rFonts w:ascii="Calibri" w:hAnsi="Calibri" w:cs="Calibri"/>
                <w:sz w:val="18"/>
                <w:szCs w:val="18"/>
                <w:lang w:val="en-AU"/>
              </w:rPr>
              <w:t>e</w:t>
            </w:r>
            <w:r w:rsidRPr="004D379A">
              <w:rPr>
                <w:rFonts w:ascii="Calibri" w:hAnsi="Calibri" w:cs="Calibri"/>
                <w:sz w:val="18"/>
                <w:szCs w:val="18"/>
                <w:lang w:val="en-AU"/>
              </w:rPr>
              <w:t xml:space="preserve">.g. (3), </w:t>
            </w:r>
            <w:r>
              <w:rPr>
                <w:rFonts w:ascii="Calibri" w:hAnsi="Calibri" w:cs="Calibri"/>
                <w:sz w:val="18"/>
                <w:szCs w:val="18"/>
                <w:lang w:val="en-AU"/>
              </w:rPr>
              <w:t>can be</w:t>
            </w:r>
            <w:r w:rsidRPr="004D379A">
              <w:rPr>
                <w:rFonts w:ascii="Calibri" w:hAnsi="Calibri" w:cs="Calibri"/>
                <w:sz w:val="18"/>
                <w:szCs w:val="18"/>
                <w:lang w:val="en-AU"/>
              </w:rPr>
              <w:t xml:space="preserve"> used as an identifier in </w:t>
            </w:r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various </w:t>
            </w:r>
            <w:r w:rsidRPr="004D379A">
              <w:rPr>
                <w:rFonts w:ascii="Calibri" w:hAnsi="Calibri" w:cs="Calibri"/>
                <w:sz w:val="18"/>
                <w:szCs w:val="18"/>
                <w:lang w:val="en-AU"/>
              </w:rPr>
              <w:t>parts of the template.</w:t>
            </w:r>
            <w:r>
              <w:rPr>
                <w:rFonts w:ascii="Calibri" w:hAnsi="Calibri" w:cs="Calibri"/>
                <w:sz w:val="20"/>
                <w:szCs w:val="20"/>
                <w:lang w:val="en-AU"/>
              </w:rPr>
              <w:t xml:space="preserve">   </w:t>
            </w:r>
          </w:p>
        </w:tc>
      </w:tr>
      <w:tr w:rsidR="00FE71B8" w:rsidRPr="00145826" w:rsidTr="00FE71B8">
        <w:trPr>
          <w:trHeight w:val="2549"/>
        </w:trPr>
        <w:tc>
          <w:tcPr>
            <w:tcW w:w="116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E71B8" w:rsidRDefault="00FE71B8" w:rsidP="005D676B">
            <w:p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5D676B">
              <w:rPr>
                <w:rFonts w:ascii="Arial Narrow" w:hAnsi="Arial Narrow" w:cs="Calibri"/>
                <w:sz w:val="18"/>
                <w:szCs w:val="18"/>
                <w:lang w:val="en-AU"/>
              </w:rPr>
              <w:t>By the end of Level 8</w:t>
            </w:r>
          </w:p>
          <w:p w:rsidR="004303EA" w:rsidRPr="009F2FDA" w:rsidRDefault="00750199" w:rsidP="004303EA">
            <w:pPr>
              <w:pStyle w:val="NormalWeb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 w:line="234" w:lineRule="atLeast"/>
              <w:textAlignment w:val="baseline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F2FD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students use spoken and written Chinese to sustain interactions in a range of social and personal contexts. </w:t>
            </w:r>
          </w:p>
          <w:p w:rsidR="004303EA" w:rsidRPr="009F2FDA" w:rsidRDefault="00750199" w:rsidP="004303EA">
            <w:pPr>
              <w:pStyle w:val="NormalWeb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 w:line="234" w:lineRule="atLeast"/>
              <w:textAlignment w:val="baseline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F2FD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They exchange ideas and opinions, for example,</w:t>
            </w:r>
            <w:r w:rsidRPr="009F2FDA">
              <w:rPr>
                <w:rFonts w:ascii="Arial Narrow" w:eastAsia="MS Gothic" w:hAnsi="Arial Narrow" w:cs="MS Gothic"/>
                <w:color w:val="000000" w:themeColor="text1"/>
                <w:sz w:val="18"/>
                <w:szCs w:val="18"/>
                <w:bdr w:val="none" w:sz="0" w:space="0" w:color="auto" w:frame="1"/>
                <w:lang w:eastAsia="zh-Hans"/>
              </w:rPr>
              <w:t>你要去看</w:t>
            </w:r>
            <w:r w:rsidRPr="009F2FDA">
              <w:rPr>
                <w:rFonts w:ascii="Arial Narrow" w:eastAsia="MingLiU" w:hAnsi="Arial Narrow" w:cs="MingLiU"/>
                <w:color w:val="000000" w:themeColor="text1"/>
                <w:sz w:val="18"/>
                <w:szCs w:val="18"/>
                <w:bdr w:val="none" w:sz="0" w:space="0" w:color="auto" w:frame="1"/>
                <w:lang w:eastAsia="zh-Hans"/>
              </w:rPr>
              <w:t>电影吗？；我们可以六月份一起去</w:t>
            </w:r>
            <w:r w:rsidRPr="009F2FD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. </w:t>
            </w:r>
          </w:p>
          <w:p w:rsidR="004303EA" w:rsidRPr="009F2FDA" w:rsidRDefault="00750199" w:rsidP="004303EA">
            <w:pPr>
              <w:pStyle w:val="NormalWeb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 w:line="234" w:lineRule="atLeast"/>
              <w:textAlignment w:val="baseline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F2FD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They summarise the main points of information about known content from a range of spoken and print sources (for example,</w:t>
            </w:r>
            <w:r w:rsidRPr="009F2FDA">
              <w:rPr>
                <w:rStyle w:val="apple-converted-space"/>
                <w:rFonts w:ascii="Arial Narrow" w:hAnsi="Arial Narrow" w:cs="Arial"/>
                <w:color w:val="000000" w:themeColor="text1"/>
                <w:sz w:val="18"/>
                <w:szCs w:val="18"/>
              </w:rPr>
              <w:t> </w:t>
            </w:r>
            <w:r w:rsidRPr="009F2FDA">
              <w:rPr>
                <w:rFonts w:ascii="Arial Narrow" w:eastAsia="MingLiU" w:hAnsi="Arial Narrow" w:cs="MingLiU"/>
                <w:color w:val="000000" w:themeColor="text1"/>
                <w:sz w:val="18"/>
                <w:szCs w:val="18"/>
                <w:bdr w:val="none" w:sz="0" w:space="0" w:color="auto" w:frame="1"/>
                <w:lang w:eastAsia="zh-Hans"/>
              </w:rPr>
              <w:t>电视节目</w:t>
            </w:r>
            <w:r w:rsidRPr="009F2FDA">
              <w:rPr>
                <w:rFonts w:ascii="Arial Narrow" w:eastAsia="MS Gothic" w:hAnsi="Arial Narrow" w:cs="MS Gothic"/>
                <w:color w:val="000000" w:themeColor="text1"/>
                <w:sz w:val="18"/>
                <w:szCs w:val="18"/>
              </w:rPr>
              <w:t>，</w:t>
            </w:r>
            <w:r w:rsidRPr="009F2FD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podcast,</w:t>
            </w:r>
            <w:r w:rsidRPr="009F2FDA">
              <w:rPr>
                <w:rStyle w:val="apple-converted-space"/>
                <w:rFonts w:ascii="Arial Narrow" w:hAnsi="Arial Narrow" w:cs="Arial"/>
                <w:color w:val="000000" w:themeColor="text1"/>
                <w:sz w:val="18"/>
                <w:szCs w:val="18"/>
              </w:rPr>
              <w:t> </w:t>
            </w:r>
            <w:r w:rsidRPr="009F2FDA">
              <w:rPr>
                <w:rFonts w:ascii="Arial Narrow" w:eastAsia="MingLiU" w:hAnsi="Arial Narrow" w:cs="MingLiU"/>
                <w:color w:val="000000" w:themeColor="text1"/>
                <w:sz w:val="18"/>
                <w:szCs w:val="18"/>
                <w:bdr w:val="none" w:sz="0" w:space="0" w:color="auto" w:frame="1"/>
                <w:lang w:eastAsia="zh-Hans"/>
              </w:rPr>
              <w:t>电话留言，广告，</w:t>
            </w:r>
            <w:r w:rsidRPr="009F2FDA">
              <w:rPr>
                <w:rFonts w:ascii="Arial Narrow" w:hAnsi="Arial Narrow" w:cs="Arial"/>
                <w:color w:val="000000" w:themeColor="text1"/>
                <w:sz w:val="18"/>
                <w:szCs w:val="18"/>
                <w:bdr w:val="none" w:sz="0" w:space="0" w:color="auto" w:frame="1"/>
                <w:lang w:eastAsia="zh-Hans"/>
              </w:rPr>
              <w:t xml:space="preserve"> </w:t>
            </w:r>
            <w:r w:rsidRPr="009F2FDA">
              <w:rPr>
                <w:rFonts w:ascii="Arial Narrow" w:eastAsia="MS Gothic" w:hAnsi="Arial Narrow" w:cs="MS Gothic"/>
                <w:color w:val="000000" w:themeColor="text1"/>
                <w:sz w:val="18"/>
                <w:szCs w:val="18"/>
                <w:bdr w:val="none" w:sz="0" w:space="0" w:color="auto" w:frame="1"/>
                <w:lang w:eastAsia="zh-Hans"/>
              </w:rPr>
              <w:t>老</w:t>
            </w:r>
            <w:r w:rsidRPr="009F2FDA">
              <w:rPr>
                <w:rFonts w:ascii="Arial Narrow" w:eastAsia="MingLiU" w:hAnsi="Arial Narrow" w:cs="MingLiU"/>
                <w:color w:val="000000" w:themeColor="text1"/>
                <w:sz w:val="18"/>
                <w:szCs w:val="18"/>
                <w:bdr w:val="none" w:sz="0" w:space="0" w:color="auto" w:frame="1"/>
                <w:lang w:eastAsia="zh-Hans"/>
              </w:rPr>
              <w:t>师推荐的网站，书籍，图书馆目录，游记</w:t>
            </w:r>
            <w:r w:rsidRPr="009F2FD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), and convey the relevant information in a range of texts. </w:t>
            </w:r>
          </w:p>
          <w:p w:rsidR="004303EA" w:rsidRPr="009F2FDA" w:rsidRDefault="00750199" w:rsidP="004303EA">
            <w:pPr>
              <w:pStyle w:val="NormalWeb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 w:line="234" w:lineRule="atLeast"/>
              <w:textAlignment w:val="baseline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F2FD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Students respond to and create simple imaginative and informative texts. </w:t>
            </w:r>
          </w:p>
          <w:p w:rsidR="004303EA" w:rsidRPr="009F2FDA" w:rsidRDefault="00750199" w:rsidP="004303EA">
            <w:pPr>
              <w:pStyle w:val="NormalWeb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 w:line="234" w:lineRule="atLeast"/>
              <w:textAlignment w:val="baseline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F2FD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Sentences generally contain two or more ideas connected by cohesive devices (for example,</w:t>
            </w:r>
            <w:r w:rsidRPr="009F2FDA">
              <w:rPr>
                <w:rStyle w:val="apple-converted-space"/>
                <w:rFonts w:ascii="Arial Narrow" w:hAnsi="Arial Narrow" w:cs="Arial"/>
                <w:color w:val="000000" w:themeColor="text1"/>
                <w:sz w:val="18"/>
                <w:szCs w:val="18"/>
              </w:rPr>
              <w:t> </w:t>
            </w:r>
            <w:r w:rsidRPr="009F2FDA">
              <w:rPr>
                <w:rFonts w:ascii="Arial Narrow" w:eastAsia="MS Gothic" w:hAnsi="Arial Narrow" w:cs="MS Gothic"/>
                <w:color w:val="000000" w:themeColor="text1"/>
                <w:sz w:val="18"/>
                <w:szCs w:val="18"/>
                <w:bdr w:val="none" w:sz="0" w:space="0" w:color="auto" w:frame="1"/>
                <w:lang w:eastAsia="zh-Hans"/>
              </w:rPr>
              <w:t>不但</w:t>
            </w:r>
            <w:r w:rsidRPr="009F2FDA">
              <w:rPr>
                <w:rFonts w:ascii="Arial Narrow" w:hAnsi="Arial Narrow" w:cs="Arial"/>
                <w:color w:val="000000" w:themeColor="text1"/>
                <w:sz w:val="18"/>
                <w:szCs w:val="18"/>
                <w:bdr w:val="none" w:sz="0" w:space="0" w:color="auto" w:frame="1"/>
                <w:lang w:eastAsia="zh-Hans"/>
              </w:rPr>
              <w:t>…</w:t>
            </w:r>
            <w:r w:rsidRPr="009F2FDA">
              <w:rPr>
                <w:rFonts w:ascii="Arial Narrow" w:eastAsia="MS Gothic" w:hAnsi="Arial Narrow" w:cs="MS Gothic"/>
                <w:color w:val="000000" w:themeColor="text1"/>
                <w:sz w:val="18"/>
                <w:szCs w:val="18"/>
                <w:bdr w:val="none" w:sz="0" w:space="0" w:color="auto" w:frame="1"/>
                <w:lang w:eastAsia="zh-Hans"/>
              </w:rPr>
              <w:t>而且</w:t>
            </w:r>
            <w:r w:rsidRPr="009F2FDA">
              <w:rPr>
                <w:rFonts w:ascii="Arial Narrow" w:hAnsi="Arial Narrow" w:cs="Arial"/>
                <w:color w:val="000000" w:themeColor="text1"/>
                <w:sz w:val="18"/>
                <w:szCs w:val="18"/>
                <w:bdr w:val="none" w:sz="0" w:space="0" w:color="auto" w:frame="1"/>
                <w:lang w:eastAsia="zh-Hans"/>
              </w:rPr>
              <w:t>…</w:t>
            </w:r>
            <w:r w:rsidRPr="009F2FDA">
              <w:rPr>
                <w:rFonts w:ascii="Arial Narrow" w:eastAsia="MS Gothic" w:hAnsi="Arial Narrow" w:cs="MS Gothic"/>
                <w:color w:val="000000" w:themeColor="text1"/>
                <w:sz w:val="18"/>
                <w:szCs w:val="18"/>
                <w:bdr w:val="none" w:sz="0" w:space="0" w:color="auto" w:frame="1"/>
                <w:lang w:eastAsia="zh-Hans"/>
              </w:rPr>
              <w:t>；</w:t>
            </w:r>
            <w:r w:rsidRPr="009F2FDA">
              <w:rPr>
                <w:rFonts w:ascii="Arial Narrow" w:hAnsi="Arial Narrow" w:cs="Arial"/>
                <w:color w:val="000000" w:themeColor="text1"/>
                <w:sz w:val="18"/>
                <w:szCs w:val="18"/>
                <w:bdr w:val="none" w:sz="0" w:space="0" w:color="auto" w:frame="1"/>
                <w:lang w:eastAsia="zh-Hans"/>
              </w:rPr>
              <w:t xml:space="preserve"> </w:t>
            </w:r>
            <w:r w:rsidRPr="009F2FDA">
              <w:rPr>
                <w:rFonts w:ascii="Arial Narrow" w:eastAsia="MS Gothic" w:hAnsi="Arial Narrow" w:cs="MS Gothic"/>
                <w:color w:val="000000" w:themeColor="text1"/>
                <w:sz w:val="18"/>
                <w:szCs w:val="18"/>
                <w:bdr w:val="none" w:sz="0" w:space="0" w:color="auto" w:frame="1"/>
                <w:lang w:eastAsia="zh-Hans"/>
              </w:rPr>
              <w:t>因</w:t>
            </w:r>
            <w:r w:rsidRPr="009F2FDA">
              <w:rPr>
                <w:rFonts w:ascii="Arial Narrow" w:eastAsia="MingLiU" w:hAnsi="Arial Narrow" w:cs="MingLiU"/>
                <w:color w:val="000000" w:themeColor="text1"/>
                <w:sz w:val="18"/>
                <w:szCs w:val="18"/>
                <w:bdr w:val="none" w:sz="0" w:space="0" w:color="auto" w:frame="1"/>
                <w:lang w:eastAsia="zh-Hans"/>
              </w:rPr>
              <w:t>为</w:t>
            </w:r>
            <w:r w:rsidRPr="009F2FDA">
              <w:rPr>
                <w:rFonts w:ascii="Arial Narrow" w:hAnsi="Arial Narrow" w:cs="Arial"/>
                <w:color w:val="000000" w:themeColor="text1"/>
                <w:sz w:val="18"/>
                <w:szCs w:val="18"/>
                <w:bdr w:val="none" w:sz="0" w:space="0" w:color="auto" w:frame="1"/>
                <w:lang w:eastAsia="zh-Hans"/>
              </w:rPr>
              <w:t xml:space="preserve">… </w:t>
            </w:r>
            <w:r w:rsidRPr="009F2FDA">
              <w:rPr>
                <w:rFonts w:ascii="Arial Narrow" w:eastAsia="MS Gothic" w:hAnsi="Arial Narrow" w:cs="MS Gothic"/>
                <w:color w:val="000000" w:themeColor="text1"/>
                <w:sz w:val="18"/>
                <w:szCs w:val="18"/>
                <w:bdr w:val="none" w:sz="0" w:space="0" w:color="auto" w:frame="1"/>
                <w:lang w:eastAsia="zh-Hans"/>
              </w:rPr>
              <w:t>所以</w:t>
            </w:r>
            <w:r w:rsidRPr="009F2FDA">
              <w:rPr>
                <w:rFonts w:ascii="Arial Narrow" w:hAnsi="Arial Narrow" w:cs="Arial"/>
                <w:color w:val="000000" w:themeColor="text1"/>
                <w:sz w:val="18"/>
                <w:szCs w:val="18"/>
                <w:bdr w:val="none" w:sz="0" w:space="0" w:color="auto" w:frame="1"/>
                <w:lang w:eastAsia="zh-Hans"/>
              </w:rPr>
              <w:t>…</w:t>
            </w:r>
            <w:r w:rsidRPr="009F2FD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), as well as time expressions (for example,</w:t>
            </w:r>
            <w:r w:rsidRPr="009F2FDA">
              <w:rPr>
                <w:rStyle w:val="apple-converted-space"/>
                <w:rFonts w:ascii="Arial Narrow" w:hAnsi="Arial Narrow" w:cs="Arial"/>
                <w:color w:val="000000" w:themeColor="text1"/>
                <w:sz w:val="18"/>
                <w:szCs w:val="18"/>
              </w:rPr>
              <w:t> </w:t>
            </w:r>
            <w:r w:rsidRPr="009F2FDA">
              <w:rPr>
                <w:rFonts w:ascii="Arial Narrow" w:eastAsia="MS Gothic" w:hAnsi="Arial Narrow" w:cs="MS Gothic"/>
                <w:color w:val="000000" w:themeColor="text1"/>
                <w:sz w:val="18"/>
                <w:szCs w:val="18"/>
                <w:bdr w:val="none" w:sz="0" w:space="0" w:color="auto" w:frame="1"/>
                <w:lang w:eastAsia="zh-Hans"/>
              </w:rPr>
              <w:t>先</w:t>
            </w:r>
            <w:r w:rsidRPr="009F2FDA">
              <w:rPr>
                <w:rFonts w:ascii="Arial Narrow" w:hAnsi="Arial Narrow" w:cs="Arial"/>
                <w:color w:val="000000" w:themeColor="text1"/>
                <w:sz w:val="18"/>
                <w:szCs w:val="18"/>
                <w:bdr w:val="none" w:sz="0" w:space="0" w:color="auto" w:frame="1"/>
                <w:lang w:eastAsia="zh-Hans"/>
              </w:rPr>
              <w:t>…</w:t>
            </w:r>
            <w:r w:rsidRPr="009F2FDA">
              <w:rPr>
                <w:rFonts w:ascii="Arial Narrow" w:eastAsia="MS Gothic" w:hAnsi="Arial Narrow" w:cs="MS Gothic"/>
                <w:color w:val="000000" w:themeColor="text1"/>
                <w:sz w:val="18"/>
                <w:szCs w:val="18"/>
                <w:bdr w:val="none" w:sz="0" w:space="0" w:color="auto" w:frame="1"/>
                <w:lang w:eastAsia="zh-Hans"/>
              </w:rPr>
              <w:t>再</w:t>
            </w:r>
            <w:r w:rsidRPr="009F2FDA">
              <w:rPr>
                <w:rFonts w:ascii="Arial Narrow" w:hAnsi="Arial Narrow" w:cs="Arial"/>
                <w:color w:val="000000" w:themeColor="text1"/>
                <w:sz w:val="18"/>
                <w:szCs w:val="18"/>
                <w:bdr w:val="none" w:sz="0" w:space="0" w:color="auto" w:frame="1"/>
                <w:lang w:eastAsia="zh-Hans"/>
              </w:rPr>
              <w:t>…</w:t>
            </w:r>
            <w:r w:rsidRPr="009F2FD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), and tense markers such as</w:t>
            </w:r>
            <w:r w:rsidRPr="009F2FDA">
              <w:rPr>
                <w:rStyle w:val="apple-converted-space"/>
                <w:rFonts w:ascii="Arial Narrow" w:hAnsi="Arial Narrow" w:cs="Arial"/>
                <w:color w:val="000000" w:themeColor="text1"/>
                <w:sz w:val="18"/>
                <w:szCs w:val="18"/>
              </w:rPr>
              <w:t> </w:t>
            </w:r>
            <w:r w:rsidRPr="009F2FDA">
              <w:rPr>
                <w:rFonts w:ascii="Arial Narrow" w:eastAsia="MS Gothic" w:hAnsi="Arial Narrow" w:cs="MS Gothic"/>
                <w:color w:val="000000" w:themeColor="text1"/>
                <w:sz w:val="18"/>
                <w:szCs w:val="18"/>
                <w:bdr w:val="none" w:sz="0" w:space="0" w:color="auto" w:frame="1"/>
                <w:lang w:eastAsia="zh-Hans"/>
              </w:rPr>
              <w:t>了、完</w:t>
            </w:r>
            <w:r w:rsidRPr="009F2FDA">
              <w:rPr>
                <w:rStyle w:val="apple-converted-space"/>
                <w:rFonts w:ascii="Arial Narrow" w:hAnsi="Arial Narrow" w:cs="Arial"/>
                <w:color w:val="000000" w:themeColor="text1"/>
                <w:sz w:val="18"/>
                <w:szCs w:val="18"/>
              </w:rPr>
              <w:t> </w:t>
            </w:r>
            <w:r w:rsidRPr="009F2FD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to sequence events and ideas. </w:t>
            </w:r>
          </w:p>
          <w:p w:rsidR="004303EA" w:rsidRPr="009F2FDA" w:rsidRDefault="00750199" w:rsidP="004303EA">
            <w:pPr>
              <w:pStyle w:val="NormalWeb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 w:line="234" w:lineRule="atLeast"/>
              <w:textAlignment w:val="baseline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F2FD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Students make comparisons (for example,</w:t>
            </w:r>
            <w:r w:rsidRPr="009F2FDA">
              <w:rPr>
                <w:rStyle w:val="apple-converted-space"/>
                <w:rFonts w:ascii="Arial Narrow" w:hAnsi="Arial Narrow" w:cs="Arial"/>
                <w:color w:val="000000" w:themeColor="text1"/>
                <w:sz w:val="18"/>
                <w:szCs w:val="18"/>
              </w:rPr>
              <w:t> </w:t>
            </w:r>
            <w:r w:rsidRPr="009F2FDA">
              <w:rPr>
                <w:rFonts w:ascii="Arial Narrow" w:eastAsia="MS Gothic" w:hAnsi="Arial Narrow" w:cs="MS Gothic"/>
                <w:color w:val="000000" w:themeColor="text1"/>
                <w:sz w:val="18"/>
                <w:szCs w:val="18"/>
                <w:bdr w:val="none" w:sz="0" w:space="0" w:color="auto" w:frame="1"/>
                <w:lang w:eastAsia="zh-Hans"/>
              </w:rPr>
              <w:t>比</w:t>
            </w:r>
            <w:r w:rsidRPr="009F2FDA">
              <w:rPr>
                <w:rFonts w:ascii="Arial Narrow" w:hAnsi="Arial Narrow" w:cs="Arial"/>
                <w:color w:val="000000" w:themeColor="text1"/>
                <w:sz w:val="18"/>
                <w:szCs w:val="18"/>
                <w:bdr w:val="none" w:sz="0" w:space="0" w:color="auto" w:frame="1"/>
                <w:lang w:eastAsia="zh-Hans"/>
              </w:rPr>
              <w:t xml:space="preserve">; </w:t>
            </w:r>
            <w:r w:rsidRPr="009F2FDA">
              <w:rPr>
                <w:rFonts w:ascii="Arial Narrow" w:eastAsia="MS Gothic" w:hAnsi="Arial Narrow" w:cs="MS Gothic"/>
                <w:color w:val="000000" w:themeColor="text1"/>
                <w:sz w:val="18"/>
                <w:szCs w:val="18"/>
                <w:bdr w:val="none" w:sz="0" w:space="0" w:color="auto" w:frame="1"/>
                <w:lang w:eastAsia="zh-Hans"/>
              </w:rPr>
              <w:t>跟</w:t>
            </w:r>
            <w:r w:rsidRPr="009F2FDA">
              <w:rPr>
                <w:rFonts w:ascii="Arial Narrow" w:hAnsi="Arial Narrow" w:cs="Arial"/>
                <w:color w:val="000000" w:themeColor="text1"/>
                <w:sz w:val="18"/>
                <w:szCs w:val="18"/>
                <w:bdr w:val="none" w:sz="0" w:space="0" w:color="auto" w:frame="1"/>
                <w:lang w:eastAsia="zh-Hans"/>
              </w:rPr>
              <w:t>…</w:t>
            </w:r>
            <w:r w:rsidRPr="009F2FDA">
              <w:rPr>
                <w:rFonts w:ascii="Arial Narrow" w:eastAsia="MS Gothic" w:hAnsi="Arial Narrow" w:cs="MS Gothic"/>
                <w:color w:val="000000" w:themeColor="text1"/>
                <w:sz w:val="18"/>
                <w:szCs w:val="18"/>
                <w:bdr w:val="none" w:sz="0" w:space="0" w:color="auto" w:frame="1"/>
                <w:lang w:eastAsia="zh-Hans"/>
              </w:rPr>
              <w:t>一</w:t>
            </w:r>
            <w:r w:rsidRPr="009F2FDA">
              <w:rPr>
                <w:rFonts w:ascii="Arial Narrow" w:eastAsia="MingLiU" w:hAnsi="Arial Narrow" w:cs="MingLiU"/>
                <w:color w:val="000000" w:themeColor="text1"/>
                <w:sz w:val="18"/>
                <w:szCs w:val="18"/>
                <w:bdr w:val="none" w:sz="0" w:space="0" w:color="auto" w:frame="1"/>
                <w:lang w:eastAsia="zh-Hans"/>
              </w:rPr>
              <w:t>样</w:t>
            </w:r>
            <w:r w:rsidRPr="009F2FD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), and provide explanations or reasons for opinions or decisions, using phrases that order and link their ideas. </w:t>
            </w:r>
          </w:p>
          <w:p w:rsidR="004303EA" w:rsidRPr="009F2FDA" w:rsidRDefault="00750199" w:rsidP="004303EA">
            <w:pPr>
              <w:pStyle w:val="NormalWeb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 w:line="234" w:lineRule="atLeast"/>
              <w:textAlignment w:val="baseline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F2FD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They use reported speech to refer to the ideas of others, for example,</w:t>
            </w:r>
            <w:r w:rsidRPr="009F2FDA">
              <w:rPr>
                <w:rStyle w:val="apple-converted-space"/>
                <w:rFonts w:ascii="Arial Narrow" w:hAnsi="Arial Narrow" w:cs="Arial"/>
                <w:color w:val="000000" w:themeColor="text1"/>
                <w:sz w:val="18"/>
                <w:szCs w:val="18"/>
              </w:rPr>
              <w:t> </w:t>
            </w:r>
            <w:r w:rsidRPr="009F2FDA">
              <w:rPr>
                <w:rFonts w:ascii="Arial Narrow" w:eastAsia="MS Gothic" w:hAnsi="Arial Narrow" w:cs="MS Gothic"/>
                <w:color w:val="000000" w:themeColor="text1"/>
                <w:sz w:val="18"/>
                <w:szCs w:val="18"/>
                <w:bdr w:val="none" w:sz="0" w:space="0" w:color="auto" w:frame="1"/>
                <w:lang w:eastAsia="zh-Hans"/>
              </w:rPr>
              <w:t>他</w:t>
            </w:r>
            <w:r w:rsidRPr="009F2FDA">
              <w:rPr>
                <w:rFonts w:ascii="Arial Narrow" w:eastAsia="MingLiU" w:hAnsi="Arial Narrow" w:cs="MingLiU"/>
                <w:color w:val="000000" w:themeColor="text1"/>
                <w:sz w:val="18"/>
                <w:szCs w:val="18"/>
                <w:bdr w:val="none" w:sz="0" w:space="0" w:color="auto" w:frame="1"/>
                <w:lang w:eastAsia="zh-Hans"/>
              </w:rPr>
              <w:t>们认为</w:t>
            </w:r>
            <w:r w:rsidRPr="009F2FD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. </w:t>
            </w:r>
          </w:p>
          <w:p w:rsidR="004303EA" w:rsidRPr="009F2FDA" w:rsidRDefault="00750199" w:rsidP="004303EA">
            <w:pPr>
              <w:pStyle w:val="NormalWeb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 w:line="234" w:lineRule="atLeast"/>
              <w:textAlignment w:val="baseline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F2FD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They speak with attention to pronunciation, tone and phrasing, using intonation and pitch to add emotion or emphasis to their message. </w:t>
            </w:r>
          </w:p>
          <w:p w:rsidR="004303EA" w:rsidRPr="009F2FDA" w:rsidRDefault="00750199" w:rsidP="00750199">
            <w:pPr>
              <w:pStyle w:val="NormalWeb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 w:line="234" w:lineRule="atLeast"/>
              <w:textAlignment w:val="baseline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F2FD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They demonstrate intercultural understanding by varying their language use for different audiences and purposes.</w:t>
            </w:r>
          </w:p>
          <w:p w:rsidR="004303EA" w:rsidRPr="009F2FDA" w:rsidRDefault="00750199" w:rsidP="00750199">
            <w:pPr>
              <w:pStyle w:val="NormalWeb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 w:line="234" w:lineRule="atLeast"/>
              <w:textAlignment w:val="baseline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F2FD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Students describe the distinctive spoken and written language systems of Chinese using metalanguage. </w:t>
            </w:r>
          </w:p>
          <w:p w:rsidR="004303EA" w:rsidRPr="009F2FDA" w:rsidRDefault="00750199" w:rsidP="00750199">
            <w:pPr>
              <w:pStyle w:val="NormalWeb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 w:line="234" w:lineRule="atLeast"/>
              <w:textAlignment w:val="baseline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F2FD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They know that character components can contribute to both sound and meaning of words and they understand how they can be combined to make different words, for example,</w:t>
            </w:r>
            <w:r w:rsidRPr="009F2FDA">
              <w:rPr>
                <w:rStyle w:val="apple-converted-space"/>
                <w:rFonts w:ascii="Arial Narrow" w:hAnsi="Arial Narrow" w:cs="Arial"/>
                <w:color w:val="000000" w:themeColor="text1"/>
                <w:sz w:val="18"/>
                <w:szCs w:val="18"/>
              </w:rPr>
              <w:t> </w:t>
            </w:r>
            <w:r w:rsidRPr="009F2FDA">
              <w:rPr>
                <w:rFonts w:ascii="Arial Narrow" w:eastAsia="MS Gothic" w:hAnsi="Arial Narrow" w:cs="MS Gothic"/>
                <w:color w:val="000000" w:themeColor="text1"/>
                <w:sz w:val="18"/>
                <w:szCs w:val="18"/>
                <w:bdr w:val="none" w:sz="0" w:space="0" w:color="auto" w:frame="1"/>
                <w:lang w:eastAsia="zh-Hans"/>
              </w:rPr>
              <w:t>中国，</w:t>
            </w:r>
            <w:r w:rsidRPr="009F2FDA">
              <w:rPr>
                <w:rFonts w:ascii="Arial Narrow" w:hAnsi="Arial Narrow" w:cs="Arial"/>
                <w:color w:val="000000" w:themeColor="text1"/>
                <w:sz w:val="18"/>
                <w:szCs w:val="18"/>
                <w:bdr w:val="none" w:sz="0" w:space="0" w:color="auto" w:frame="1"/>
                <w:lang w:eastAsia="zh-Hans"/>
              </w:rPr>
              <w:t xml:space="preserve"> </w:t>
            </w:r>
            <w:r w:rsidRPr="009F2FDA">
              <w:rPr>
                <w:rFonts w:ascii="Arial Narrow" w:eastAsia="MS Gothic" w:hAnsi="Arial Narrow" w:cs="MS Gothic"/>
                <w:color w:val="000000" w:themeColor="text1"/>
                <w:sz w:val="18"/>
                <w:szCs w:val="18"/>
                <w:bdr w:val="none" w:sz="0" w:space="0" w:color="auto" w:frame="1"/>
                <w:lang w:eastAsia="zh-Hans"/>
              </w:rPr>
              <w:t>城，</w:t>
            </w:r>
            <w:r w:rsidRPr="009F2FDA">
              <w:rPr>
                <w:rFonts w:ascii="Arial Narrow" w:hAnsi="Arial Narrow" w:cs="Arial"/>
                <w:color w:val="000000" w:themeColor="text1"/>
                <w:sz w:val="18"/>
                <w:szCs w:val="18"/>
                <w:bdr w:val="none" w:sz="0" w:space="0" w:color="auto" w:frame="1"/>
                <w:lang w:eastAsia="zh-Hans"/>
              </w:rPr>
              <w:t xml:space="preserve"> </w:t>
            </w:r>
            <w:r w:rsidRPr="009F2FDA">
              <w:rPr>
                <w:rFonts w:ascii="Arial Narrow" w:eastAsia="MS Gothic" w:hAnsi="Arial Narrow" w:cs="MS Gothic"/>
                <w:color w:val="000000" w:themeColor="text1"/>
                <w:sz w:val="18"/>
                <w:szCs w:val="18"/>
                <w:bdr w:val="none" w:sz="0" w:space="0" w:color="auto" w:frame="1"/>
                <w:lang w:eastAsia="zh-Hans"/>
              </w:rPr>
              <w:t>中国城</w:t>
            </w:r>
            <w:r w:rsidRPr="009F2FD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. </w:t>
            </w:r>
          </w:p>
          <w:p w:rsidR="004303EA" w:rsidRPr="009F2FDA" w:rsidRDefault="00750199" w:rsidP="00750199">
            <w:pPr>
              <w:pStyle w:val="NormalWeb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 w:line="234" w:lineRule="atLeast"/>
              <w:textAlignment w:val="baseline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F2FD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They identify features of text types such as letters, emails, descriptions and narratives. </w:t>
            </w:r>
          </w:p>
          <w:p w:rsidR="004303EA" w:rsidRPr="009F2FDA" w:rsidRDefault="00750199" w:rsidP="00750199">
            <w:pPr>
              <w:pStyle w:val="NormalWeb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 w:line="234" w:lineRule="atLeast"/>
              <w:textAlignment w:val="baseline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F2FD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Students identify how information is structured in Chinese texts, and understand the importance of cultural and contextual cues to correct interpretation of meaning. </w:t>
            </w:r>
          </w:p>
          <w:p w:rsidR="00750199" w:rsidRPr="009F2FDA" w:rsidRDefault="00750199" w:rsidP="00750199">
            <w:pPr>
              <w:pStyle w:val="NormalWeb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 w:line="234" w:lineRule="atLeast"/>
              <w:textAlignment w:val="baseline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F2FD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They explain how features of Chinese culture impact on communication practices, and reflect on their own interactions with Chinese-speaking people.</w:t>
            </w:r>
          </w:p>
          <w:p w:rsidR="00FE71B8" w:rsidRPr="000D233E" w:rsidRDefault="00FE71B8" w:rsidP="00750199">
            <w:pPr>
              <w:pStyle w:val="ListParagraph"/>
              <w:ind w:left="360"/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111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E71B8" w:rsidRDefault="00FE71B8" w:rsidP="00FE71B8">
            <w:p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BD3A33">
              <w:rPr>
                <w:rFonts w:ascii="Arial Narrow" w:hAnsi="Arial Narrow" w:cs="Calibri"/>
                <w:sz w:val="18"/>
                <w:szCs w:val="18"/>
                <w:lang w:val="en-AU"/>
              </w:rPr>
              <w:t>By the end of Level 10</w:t>
            </w:r>
          </w:p>
          <w:p w:rsidR="009F2FDA" w:rsidRDefault="004C66F9" w:rsidP="009F2FDA">
            <w:pPr>
              <w:pStyle w:val="NormalWeb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 w:line="234" w:lineRule="atLeast"/>
              <w:textAlignment w:val="baseline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</w:t>
            </w:r>
            <w:r w:rsidR="004303EA" w:rsidRPr="009F2FD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tudents use spoken and written Chinese to sustain extended interactions with familiar and unfamiliar participants in a range of contexts (for example, interacting with Chinese-speaking students online; using Chinese to ask about items in a local Chinese grocery). </w:t>
            </w:r>
            <w:r w:rsidRPr="005D676B">
              <w:rPr>
                <w:rFonts w:ascii="Arial Narrow" w:eastAsia="Arial" w:hAnsi="Arial Narrow" w:cs="Calibri"/>
                <w:sz w:val="18"/>
                <w:szCs w:val="18"/>
              </w:rPr>
              <w:t>(1)</w:t>
            </w:r>
          </w:p>
          <w:p w:rsidR="004C66F9" w:rsidRDefault="004303EA" w:rsidP="009F2FDA">
            <w:pPr>
              <w:pStyle w:val="NormalWeb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 w:line="234" w:lineRule="atLeast"/>
              <w:textAlignment w:val="baseline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F2FD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Students use pinyin to transcribe spoken texts and use characters to create written texts. </w:t>
            </w:r>
            <w:r w:rsidR="004C66F9">
              <w:rPr>
                <w:rFonts w:ascii="Arial Narrow" w:eastAsia="Arial" w:hAnsi="Arial Narrow" w:cs="Calibri"/>
                <w:sz w:val="18"/>
                <w:szCs w:val="18"/>
              </w:rPr>
              <w:t>(2</w:t>
            </w:r>
            <w:r w:rsidR="004C66F9" w:rsidRPr="005D676B">
              <w:rPr>
                <w:rFonts w:ascii="Arial Narrow" w:eastAsia="Arial" w:hAnsi="Arial Narrow" w:cs="Calibri"/>
                <w:sz w:val="18"/>
                <w:szCs w:val="18"/>
              </w:rPr>
              <w:t>)</w:t>
            </w:r>
          </w:p>
          <w:p w:rsidR="004C66F9" w:rsidRDefault="004303EA" w:rsidP="009F2FDA">
            <w:pPr>
              <w:pStyle w:val="NormalWeb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 w:line="234" w:lineRule="atLeast"/>
              <w:textAlignment w:val="baseline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F2FD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They identify key ideas and compare information from multiple sources (such as</w:t>
            </w:r>
            <w:r w:rsidRPr="009F2FDA">
              <w:rPr>
                <w:rStyle w:val="apple-converted-space"/>
                <w:rFonts w:ascii="Arial Narrow" w:hAnsi="Arial Narrow" w:cs="Arial"/>
                <w:color w:val="000000" w:themeColor="text1"/>
                <w:sz w:val="18"/>
                <w:szCs w:val="18"/>
              </w:rPr>
              <w:t> </w:t>
            </w:r>
            <w:r w:rsidRPr="009F2FDA">
              <w:rPr>
                <w:rFonts w:ascii="Arial Narrow" w:eastAsia="MS Gothic" w:hAnsi="Arial Narrow" w:cs="MS Gothic"/>
                <w:color w:val="000000" w:themeColor="text1"/>
                <w:sz w:val="18"/>
                <w:szCs w:val="18"/>
                <w:bdr w:val="none" w:sz="0" w:space="0" w:color="auto" w:frame="1"/>
                <w:lang w:eastAsia="zh-Hans"/>
              </w:rPr>
              <w:t>新</w:t>
            </w:r>
            <w:r w:rsidRPr="009F2FDA">
              <w:rPr>
                <w:rFonts w:ascii="Arial Narrow" w:eastAsia="MingLiU" w:hAnsi="Arial Narrow" w:cs="MingLiU"/>
                <w:color w:val="000000" w:themeColor="text1"/>
                <w:sz w:val="18"/>
                <w:szCs w:val="18"/>
                <w:bdr w:val="none" w:sz="0" w:space="0" w:color="auto" w:frame="1"/>
                <w:lang w:eastAsia="zh-Hans"/>
              </w:rPr>
              <w:t>闻，访谈</w:t>
            </w:r>
            <w:r w:rsidRPr="009F2FDA">
              <w:rPr>
                <w:rFonts w:ascii="Arial Narrow" w:eastAsia="MS Gothic" w:hAnsi="Arial Narrow" w:cs="MS Gothic"/>
                <w:color w:val="000000" w:themeColor="text1"/>
                <w:sz w:val="18"/>
                <w:szCs w:val="18"/>
              </w:rPr>
              <w:t>，</w:t>
            </w:r>
            <w:r w:rsidRPr="009F2FD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podcast,</w:t>
            </w:r>
            <w:r w:rsidRPr="009F2FDA">
              <w:rPr>
                <w:rStyle w:val="apple-converted-space"/>
                <w:rFonts w:ascii="Arial Narrow" w:hAnsi="Arial Narrow" w:cs="Arial"/>
                <w:color w:val="000000" w:themeColor="text1"/>
                <w:sz w:val="18"/>
                <w:szCs w:val="18"/>
              </w:rPr>
              <w:t> </w:t>
            </w:r>
            <w:r w:rsidRPr="009F2FDA">
              <w:rPr>
                <w:rFonts w:ascii="Arial Narrow" w:eastAsia="MingLiU" w:hAnsi="Arial Narrow" w:cs="MingLiU"/>
                <w:color w:val="000000" w:themeColor="text1"/>
                <w:sz w:val="18"/>
                <w:szCs w:val="18"/>
                <w:bdr w:val="none" w:sz="0" w:space="0" w:color="auto" w:frame="1"/>
                <w:lang w:eastAsia="zh-Hans"/>
              </w:rPr>
              <w:t>纪录片</w:t>
            </w:r>
            <w:r w:rsidRPr="009F2FD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) to develop and substantiate their own position on topics of personal interest or issues of broader significance. </w:t>
            </w:r>
            <w:r w:rsidR="004C66F9">
              <w:rPr>
                <w:rFonts w:ascii="Arial Narrow" w:eastAsia="Arial" w:hAnsi="Arial Narrow" w:cs="Calibri"/>
                <w:sz w:val="18"/>
                <w:szCs w:val="18"/>
              </w:rPr>
              <w:t>(3</w:t>
            </w:r>
            <w:r w:rsidR="004C66F9" w:rsidRPr="005D676B">
              <w:rPr>
                <w:rFonts w:ascii="Arial Narrow" w:eastAsia="Arial" w:hAnsi="Arial Narrow" w:cs="Calibri"/>
                <w:sz w:val="18"/>
                <w:szCs w:val="18"/>
              </w:rPr>
              <w:t>)</w:t>
            </w:r>
          </w:p>
          <w:p w:rsidR="004C66F9" w:rsidRDefault="004303EA" w:rsidP="009F2FDA">
            <w:pPr>
              <w:pStyle w:val="NormalWeb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 w:line="234" w:lineRule="atLeast"/>
              <w:textAlignment w:val="baseline"/>
              <w:rPr>
                <w:rStyle w:val="apple-converted-space"/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F2FD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They exchange ideas and opinions, for example,</w:t>
            </w:r>
            <w:r w:rsidRPr="009F2FDA">
              <w:rPr>
                <w:rStyle w:val="apple-converted-space"/>
                <w:rFonts w:ascii="Arial Narrow" w:hAnsi="Arial Narrow" w:cs="Arial"/>
                <w:color w:val="000000" w:themeColor="text1"/>
                <w:sz w:val="18"/>
                <w:szCs w:val="18"/>
              </w:rPr>
              <w:t> </w:t>
            </w:r>
            <w:r w:rsidRPr="009F2FDA">
              <w:rPr>
                <w:rFonts w:ascii="Arial Narrow" w:eastAsia="MingLiU" w:hAnsi="Arial Narrow" w:cs="MingLiU"/>
                <w:color w:val="000000" w:themeColor="text1"/>
                <w:sz w:val="18"/>
                <w:szCs w:val="18"/>
                <w:bdr w:val="none" w:sz="0" w:space="0" w:color="auto" w:frame="1"/>
                <w:lang w:eastAsia="zh-Hans"/>
              </w:rPr>
              <w:t>为什么学中文很重要？；</w:t>
            </w:r>
            <w:r w:rsidRPr="009F2FDA">
              <w:rPr>
                <w:rFonts w:ascii="Arial Narrow" w:hAnsi="Arial Narrow" w:cs="Arial"/>
                <w:color w:val="000000" w:themeColor="text1"/>
                <w:sz w:val="18"/>
                <w:szCs w:val="18"/>
                <w:bdr w:val="none" w:sz="0" w:space="0" w:color="auto" w:frame="1"/>
                <w:lang w:eastAsia="zh-Hans"/>
              </w:rPr>
              <w:t xml:space="preserve"> </w:t>
            </w:r>
            <w:r w:rsidRPr="009F2FDA">
              <w:rPr>
                <w:rFonts w:ascii="Arial Narrow" w:eastAsia="MS Gothic" w:hAnsi="Arial Narrow" w:cs="MS Gothic"/>
                <w:color w:val="000000" w:themeColor="text1"/>
                <w:sz w:val="18"/>
                <w:szCs w:val="18"/>
                <w:bdr w:val="none" w:sz="0" w:space="0" w:color="auto" w:frame="1"/>
                <w:lang w:eastAsia="zh-Hans"/>
              </w:rPr>
              <w:t>澳大利</w:t>
            </w:r>
            <w:r w:rsidRPr="009F2FDA">
              <w:rPr>
                <w:rFonts w:ascii="Arial Narrow" w:eastAsia="MingLiU" w:hAnsi="Arial Narrow" w:cs="MingLiU"/>
                <w:color w:val="000000" w:themeColor="text1"/>
                <w:sz w:val="18"/>
                <w:szCs w:val="18"/>
                <w:bdr w:val="none" w:sz="0" w:space="0" w:color="auto" w:frame="1"/>
                <w:lang w:eastAsia="zh-Hans"/>
              </w:rPr>
              <w:t>亚的语言；好用的手机</w:t>
            </w:r>
            <w:r w:rsidRPr="009F2FDA">
              <w:rPr>
                <w:rFonts w:ascii="Arial Narrow" w:hAnsi="Arial Narrow" w:cs="Arial"/>
                <w:color w:val="000000" w:themeColor="text1"/>
                <w:sz w:val="18"/>
                <w:szCs w:val="18"/>
                <w:bdr w:val="none" w:sz="0" w:space="0" w:color="auto" w:frame="1"/>
                <w:lang w:eastAsia="zh-Hans"/>
              </w:rPr>
              <w:t xml:space="preserve">app, </w:t>
            </w:r>
            <w:r w:rsidRPr="009F2FDA">
              <w:rPr>
                <w:rFonts w:ascii="Arial Narrow" w:eastAsia="MS Gothic" w:hAnsi="Arial Narrow" w:cs="MS Gothic"/>
                <w:color w:val="000000" w:themeColor="text1"/>
                <w:sz w:val="18"/>
                <w:szCs w:val="18"/>
                <w:bdr w:val="none" w:sz="0" w:space="0" w:color="auto" w:frame="1"/>
                <w:lang w:eastAsia="zh-Hans"/>
              </w:rPr>
              <w:t>我不太同意你的</w:t>
            </w:r>
            <w:r w:rsidRPr="009F2FDA">
              <w:rPr>
                <w:rFonts w:ascii="Arial Narrow" w:eastAsia="MingLiU" w:hAnsi="Arial Narrow" w:cs="MingLiU"/>
                <w:color w:val="000000" w:themeColor="text1"/>
                <w:sz w:val="18"/>
                <w:szCs w:val="18"/>
                <w:bdr w:val="none" w:sz="0" w:space="0" w:color="auto" w:frame="1"/>
                <w:lang w:eastAsia="zh-Hans"/>
              </w:rPr>
              <w:t>说法，因为</w:t>
            </w:r>
            <w:r w:rsidRPr="009F2FDA">
              <w:rPr>
                <w:rFonts w:ascii="Arial Narrow" w:hAnsi="Arial Narrow" w:cs="Arial"/>
                <w:color w:val="000000" w:themeColor="text1"/>
                <w:sz w:val="18"/>
                <w:szCs w:val="18"/>
                <w:bdr w:val="none" w:sz="0" w:space="0" w:color="auto" w:frame="1"/>
                <w:lang w:eastAsia="zh-Hans"/>
              </w:rPr>
              <w:t>…</w:t>
            </w:r>
            <w:r w:rsidRPr="009F2FDA">
              <w:rPr>
                <w:rFonts w:ascii="Arial Narrow" w:eastAsia="MS Gothic" w:hAnsi="Arial Narrow" w:cs="MS Gothic"/>
                <w:color w:val="000000" w:themeColor="text1"/>
                <w:sz w:val="18"/>
                <w:szCs w:val="18"/>
                <w:bdr w:val="none" w:sz="0" w:space="0" w:color="auto" w:frame="1"/>
                <w:lang w:eastAsia="zh-Hans"/>
              </w:rPr>
              <w:t>你</w:t>
            </w:r>
            <w:r w:rsidRPr="009F2FDA">
              <w:rPr>
                <w:rFonts w:ascii="Arial Narrow" w:eastAsia="MingLiU" w:hAnsi="Arial Narrow" w:cs="MingLiU"/>
                <w:color w:val="000000" w:themeColor="text1"/>
                <w:sz w:val="18"/>
                <w:szCs w:val="18"/>
                <w:bdr w:val="none" w:sz="0" w:space="0" w:color="auto" w:frame="1"/>
                <w:lang w:eastAsia="zh-Hans"/>
              </w:rPr>
              <w:t>觉得呢？；</w:t>
            </w:r>
            <w:r w:rsidRPr="009F2FDA">
              <w:rPr>
                <w:rFonts w:ascii="Arial Narrow" w:hAnsi="Arial Narrow" w:cs="Arial"/>
                <w:color w:val="000000" w:themeColor="text1"/>
                <w:sz w:val="18"/>
                <w:szCs w:val="18"/>
                <w:bdr w:val="none" w:sz="0" w:space="0" w:color="auto" w:frame="1"/>
                <w:lang w:eastAsia="zh-Hans"/>
              </w:rPr>
              <w:t xml:space="preserve"> </w:t>
            </w:r>
            <w:r w:rsidRPr="009F2FDA">
              <w:rPr>
                <w:rFonts w:ascii="Arial Narrow" w:eastAsia="MingLiU" w:hAnsi="Arial Narrow" w:cs="MingLiU"/>
                <w:color w:val="000000" w:themeColor="text1"/>
                <w:sz w:val="18"/>
                <w:szCs w:val="18"/>
                <w:bdr w:val="none" w:sz="0" w:space="0" w:color="auto" w:frame="1"/>
                <w:lang w:eastAsia="zh-Hans"/>
              </w:rPr>
              <w:t>虽然你说得有道理，但是</w:t>
            </w:r>
            <w:r w:rsidRPr="009F2FDA">
              <w:rPr>
                <w:rFonts w:ascii="Arial Narrow" w:hAnsi="Arial Narrow" w:cs="Arial"/>
                <w:color w:val="000000" w:themeColor="text1"/>
                <w:sz w:val="18"/>
                <w:szCs w:val="18"/>
                <w:bdr w:val="none" w:sz="0" w:space="0" w:color="auto" w:frame="1"/>
                <w:lang w:eastAsia="zh-Hans"/>
              </w:rPr>
              <w:t xml:space="preserve">… </w:t>
            </w:r>
            <w:r w:rsidRPr="009F2FDA">
              <w:rPr>
                <w:rFonts w:ascii="Arial Narrow" w:eastAsia="MS Gothic" w:hAnsi="Arial Narrow" w:cs="MS Gothic"/>
                <w:color w:val="000000" w:themeColor="text1"/>
                <w:sz w:val="18"/>
                <w:szCs w:val="18"/>
                <w:bdr w:val="none" w:sz="0" w:space="0" w:color="auto" w:frame="1"/>
                <w:lang w:eastAsia="zh-Hans"/>
              </w:rPr>
              <w:t>所以我</w:t>
            </w:r>
            <w:r w:rsidRPr="009F2FDA">
              <w:rPr>
                <w:rFonts w:ascii="Arial Narrow" w:eastAsia="MingLiU" w:hAnsi="Arial Narrow" w:cs="MingLiU"/>
                <w:color w:val="000000" w:themeColor="text1"/>
                <w:sz w:val="18"/>
                <w:szCs w:val="18"/>
                <w:bdr w:val="none" w:sz="0" w:space="0" w:color="auto" w:frame="1"/>
                <w:lang w:eastAsia="zh-Hans"/>
              </w:rPr>
              <w:t>觉得</w:t>
            </w:r>
            <w:r w:rsidRPr="009F2FDA">
              <w:rPr>
                <w:rFonts w:ascii="Arial Narrow" w:hAnsi="Arial Narrow" w:cs="Arial"/>
                <w:color w:val="000000" w:themeColor="text1"/>
                <w:sz w:val="18"/>
                <w:szCs w:val="18"/>
                <w:bdr w:val="none" w:sz="0" w:space="0" w:color="auto" w:frame="1"/>
                <w:lang w:eastAsia="zh-Hans"/>
              </w:rPr>
              <w:t>…</w:t>
            </w:r>
            <w:r w:rsidRPr="009F2FDA">
              <w:rPr>
                <w:rStyle w:val="apple-converted-space"/>
                <w:rFonts w:ascii="Arial Narrow" w:hAnsi="Arial Narrow" w:cs="Arial"/>
                <w:color w:val="000000" w:themeColor="text1"/>
                <w:sz w:val="18"/>
                <w:szCs w:val="18"/>
              </w:rPr>
              <w:t> </w:t>
            </w:r>
            <w:r w:rsidR="004C66F9">
              <w:rPr>
                <w:rFonts w:ascii="Arial Narrow" w:eastAsia="Arial" w:hAnsi="Arial Narrow" w:cs="Calibri"/>
                <w:sz w:val="18"/>
                <w:szCs w:val="18"/>
              </w:rPr>
              <w:t>(4</w:t>
            </w:r>
            <w:r w:rsidR="004C66F9" w:rsidRPr="005D676B">
              <w:rPr>
                <w:rFonts w:ascii="Arial Narrow" w:eastAsia="Arial" w:hAnsi="Arial Narrow" w:cs="Calibri"/>
                <w:sz w:val="18"/>
                <w:szCs w:val="18"/>
              </w:rPr>
              <w:t>)</w:t>
            </w:r>
          </w:p>
          <w:p w:rsidR="004C66F9" w:rsidRDefault="004303EA" w:rsidP="009F2FDA">
            <w:pPr>
              <w:pStyle w:val="NormalWeb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 w:line="234" w:lineRule="atLeast"/>
              <w:textAlignment w:val="baseline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F2FD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They speak with attention to pronunciation and tone. </w:t>
            </w:r>
            <w:r w:rsidR="004C66F9">
              <w:rPr>
                <w:rFonts w:ascii="Arial Narrow" w:eastAsia="Arial" w:hAnsi="Arial Narrow" w:cs="Calibri"/>
                <w:sz w:val="18"/>
                <w:szCs w:val="18"/>
              </w:rPr>
              <w:t>(5</w:t>
            </w:r>
            <w:r w:rsidR="004C66F9" w:rsidRPr="005D676B">
              <w:rPr>
                <w:rFonts w:ascii="Arial Narrow" w:eastAsia="Arial" w:hAnsi="Arial Narrow" w:cs="Calibri"/>
                <w:sz w:val="18"/>
                <w:szCs w:val="18"/>
              </w:rPr>
              <w:t>)</w:t>
            </w:r>
          </w:p>
          <w:p w:rsidR="004C66F9" w:rsidRDefault="004303EA" w:rsidP="009F2FDA">
            <w:pPr>
              <w:pStyle w:val="NormalWeb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 w:line="234" w:lineRule="atLeast"/>
              <w:textAlignment w:val="baseline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F2FD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Students respond to and create a range of short informative and imaginative texts for a variety of audiences and purposes, for example,</w:t>
            </w:r>
            <w:r w:rsidRPr="009F2FDA">
              <w:rPr>
                <w:rStyle w:val="apple-converted-space"/>
                <w:rFonts w:ascii="Arial Narrow" w:hAnsi="Arial Narrow" w:cs="Arial"/>
                <w:color w:val="000000" w:themeColor="text1"/>
                <w:sz w:val="18"/>
                <w:szCs w:val="18"/>
              </w:rPr>
              <w:t> </w:t>
            </w:r>
            <w:r w:rsidRPr="009F2FDA">
              <w:rPr>
                <w:rFonts w:ascii="Arial Narrow" w:eastAsia="MS Gothic" w:hAnsi="Arial Narrow" w:cs="MS Gothic"/>
                <w:color w:val="000000" w:themeColor="text1"/>
                <w:sz w:val="18"/>
                <w:szCs w:val="18"/>
                <w:bdr w:val="none" w:sz="0" w:space="0" w:color="auto" w:frame="1"/>
                <w:lang w:eastAsia="zh-Hans"/>
              </w:rPr>
              <w:t>什么是最健康的食物？</w:t>
            </w:r>
            <w:r w:rsidRPr="009F2FDA">
              <w:rPr>
                <w:rFonts w:ascii="Arial Narrow" w:hAnsi="Arial Narrow" w:cs="Arial"/>
                <w:color w:val="000000" w:themeColor="text1"/>
                <w:sz w:val="18"/>
                <w:szCs w:val="18"/>
                <w:bdr w:val="none" w:sz="0" w:space="0" w:color="auto" w:frame="1"/>
                <w:lang w:eastAsia="zh-Hans"/>
              </w:rPr>
              <w:t xml:space="preserve"> </w:t>
            </w:r>
            <w:r w:rsidRPr="009F2FDA">
              <w:rPr>
                <w:rFonts w:ascii="Arial Narrow" w:eastAsia="MS Gothic" w:hAnsi="Arial Narrow" w:cs="MS Gothic"/>
                <w:color w:val="000000" w:themeColor="text1"/>
                <w:sz w:val="18"/>
                <w:szCs w:val="18"/>
                <w:bdr w:val="none" w:sz="0" w:space="0" w:color="auto" w:frame="1"/>
                <w:lang w:eastAsia="zh-Hans"/>
              </w:rPr>
              <w:t>如果我</w:t>
            </w:r>
            <w:r w:rsidRPr="009F2FDA">
              <w:rPr>
                <w:rFonts w:ascii="Arial Narrow" w:hAnsi="Arial Narrow" w:cs="Arial"/>
                <w:color w:val="000000" w:themeColor="text1"/>
                <w:sz w:val="18"/>
                <w:szCs w:val="18"/>
                <w:bdr w:val="none" w:sz="0" w:space="0" w:color="auto" w:frame="1"/>
                <w:lang w:eastAsia="zh-Hans"/>
              </w:rPr>
              <w:t>…</w:t>
            </w:r>
            <w:r w:rsidRPr="009F2FDA">
              <w:rPr>
                <w:rFonts w:ascii="Arial Narrow" w:eastAsia="MS Gothic" w:hAnsi="Arial Narrow" w:cs="MS Gothic"/>
                <w:color w:val="000000" w:themeColor="text1"/>
                <w:sz w:val="18"/>
                <w:szCs w:val="18"/>
                <w:bdr w:val="none" w:sz="0" w:space="0" w:color="auto" w:frame="1"/>
                <w:lang w:eastAsia="zh-Hans"/>
              </w:rPr>
              <w:t>的</w:t>
            </w:r>
            <w:r w:rsidRPr="009F2FDA">
              <w:rPr>
                <w:rFonts w:ascii="Arial Narrow" w:eastAsia="MingLiU" w:hAnsi="Arial Narrow" w:cs="MingLiU"/>
                <w:color w:val="000000" w:themeColor="text1"/>
                <w:sz w:val="18"/>
                <w:szCs w:val="18"/>
                <w:bdr w:val="none" w:sz="0" w:space="0" w:color="auto" w:frame="1"/>
                <w:lang w:eastAsia="zh-Hans"/>
              </w:rPr>
              <w:t>话</w:t>
            </w:r>
            <w:r w:rsidRPr="009F2FDA">
              <w:rPr>
                <w:rStyle w:val="apple-converted-space"/>
                <w:rFonts w:ascii="Arial Narrow" w:hAnsi="Arial Narrow" w:cs="Arial"/>
                <w:color w:val="000000" w:themeColor="text1"/>
                <w:sz w:val="18"/>
                <w:szCs w:val="18"/>
                <w:bdr w:val="none" w:sz="0" w:space="0" w:color="auto" w:frame="1"/>
                <w:lang w:eastAsia="zh-Hans"/>
              </w:rPr>
              <w:t> </w:t>
            </w:r>
            <w:r w:rsidRPr="009F2FD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. </w:t>
            </w:r>
            <w:r w:rsidR="004C66F9">
              <w:rPr>
                <w:rFonts w:ascii="Arial Narrow" w:eastAsia="Arial" w:hAnsi="Arial Narrow" w:cs="Calibri"/>
                <w:sz w:val="18"/>
                <w:szCs w:val="18"/>
              </w:rPr>
              <w:t>(6</w:t>
            </w:r>
            <w:r w:rsidR="004C66F9" w:rsidRPr="005D676B">
              <w:rPr>
                <w:rFonts w:ascii="Arial Narrow" w:eastAsia="Arial" w:hAnsi="Arial Narrow" w:cs="Calibri"/>
                <w:sz w:val="18"/>
                <w:szCs w:val="18"/>
              </w:rPr>
              <w:t>)</w:t>
            </w:r>
          </w:p>
          <w:p w:rsidR="004C66F9" w:rsidRDefault="004303EA" w:rsidP="009F2FDA">
            <w:pPr>
              <w:pStyle w:val="NormalWeb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 w:line="234" w:lineRule="atLeast"/>
              <w:textAlignment w:val="baseline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F2FD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They use a range of sentence structures and grammatical features to develop cohesion and coherence in these texts, including prepositional phrases to describe participants (for example,</w:t>
            </w:r>
            <w:r w:rsidRPr="009F2FDA">
              <w:rPr>
                <w:rStyle w:val="apple-converted-space"/>
                <w:rFonts w:ascii="Arial Narrow" w:hAnsi="Arial Narrow" w:cs="Arial"/>
                <w:color w:val="000000" w:themeColor="text1"/>
                <w:sz w:val="18"/>
                <w:szCs w:val="18"/>
              </w:rPr>
              <w:t> </w:t>
            </w:r>
            <w:r w:rsidRPr="009F2FDA">
              <w:rPr>
                <w:rFonts w:ascii="Arial Narrow" w:eastAsia="MS Gothic" w:hAnsi="Arial Narrow" w:cs="MS Gothic"/>
                <w:color w:val="000000" w:themeColor="text1"/>
                <w:sz w:val="18"/>
                <w:szCs w:val="18"/>
                <w:bdr w:val="none" w:sz="0" w:space="0" w:color="auto" w:frame="1"/>
                <w:lang w:eastAsia="zh-Hans"/>
              </w:rPr>
              <w:t>我和</w:t>
            </w:r>
            <w:r w:rsidRPr="009F2FDA">
              <w:rPr>
                <w:rFonts w:ascii="Arial Narrow" w:hAnsi="Arial Narrow" w:cs="Arial"/>
                <w:color w:val="000000" w:themeColor="text1"/>
                <w:sz w:val="18"/>
                <w:szCs w:val="18"/>
                <w:bdr w:val="none" w:sz="0" w:space="0" w:color="auto" w:frame="1"/>
                <w:lang w:eastAsia="zh-Hans"/>
              </w:rPr>
              <w:t xml:space="preserve"> / </w:t>
            </w:r>
            <w:r w:rsidRPr="009F2FDA">
              <w:rPr>
                <w:rFonts w:ascii="Arial Narrow" w:eastAsia="MS Gothic" w:hAnsi="Arial Narrow" w:cs="MS Gothic"/>
                <w:color w:val="000000" w:themeColor="text1"/>
                <w:sz w:val="18"/>
                <w:szCs w:val="18"/>
                <w:bdr w:val="none" w:sz="0" w:space="0" w:color="auto" w:frame="1"/>
                <w:lang w:eastAsia="zh-Hans"/>
              </w:rPr>
              <w:t>跟</w:t>
            </w:r>
            <w:r w:rsidRPr="009F2FDA">
              <w:rPr>
                <w:rFonts w:ascii="Arial Narrow" w:eastAsia="MingLiU" w:hAnsi="Arial Narrow" w:cs="MingLiU"/>
                <w:color w:val="000000" w:themeColor="text1"/>
                <w:sz w:val="18"/>
                <w:szCs w:val="18"/>
                <w:bdr w:val="none" w:sz="0" w:space="0" w:color="auto" w:frame="1"/>
                <w:lang w:eastAsia="zh-Hans"/>
              </w:rPr>
              <w:t>妈妈去买东西</w:t>
            </w:r>
            <w:r w:rsidRPr="009F2FD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), and adverbs to express time, tense and frequency of events, for example,</w:t>
            </w:r>
            <w:r w:rsidRPr="009F2FDA">
              <w:rPr>
                <w:rStyle w:val="apple-converted-space"/>
                <w:rFonts w:ascii="Arial Narrow" w:hAnsi="Arial Narrow" w:cs="Arial"/>
                <w:color w:val="000000" w:themeColor="text1"/>
                <w:sz w:val="18"/>
                <w:szCs w:val="18"/>
              </w:rPr>
              <w:t> </w:t>
            </w:r>
            <w:r w:rsidRPr="009F2FDA">
              <w:rPr>
                <w:rFonts w:ascii="Arial Narrow" w:eastAsia="MingLiU" w:hAnsi="Arial Narrow" w:cs="MingLiU"/>
                <w:color w:val="000000" w:themeColor="text1"/>
                <w:sz w:val="18"/>
                <w:szCs w:val="18"/>
                <w:bdr w:val="none" w:sz="0" w:space="0" w:color="auto" w:frame="1"/>
                <w:lang w:eastAsia="zh-Hans"/>
              </w:rPr>
              <w:t>总是，还没有</w:t>
            </w:r>
            <w:r w:rsidRPr="009F2FD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. </w:t>
            </w:r>
            <w:r w:rsidR="004C66F9">
              <w:rPr>
                <w:rFonts w:ascii="Arial Narrow" w:eastAsia="Arial" w:hAnsi="Arial Narrow" w:cs="Calibri"/>
                <w:sz w:val="18"/>
                <w:szCs w:val="18"/>
              </w:rPr>
              <w:t>(7</w:t>
            </w:r>
            <w:r w:rsidR="004C66F9" w:rsidRPr="005D676B">
              <w:rPr>
                <w:rFonts w:ascii="Arial Narrow" w:eastAsia="Arial" w:hAnsi="Arial Narrow" w:cs="Calibri"/>
                <w:sz w:val="18"/>
                <w:szCs w:val="18"/>
              </w:rPr>
              <w:t>)</w:t>
            </w:r>
          </w:p>
          <w:p w:rsidR="004C66F9" w:rsidRDefault="004303EA" w:rsidP="009F2FDA">
            <w:pPr>
              <w:pStyle w:val="NormalWeb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 w:line="234" w:lineRule="atLeast"/>
              <w:textAlignment w:val="baseline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F2FD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They use conjunctions (for example,</w:t>
            </w:r>
            <w:r w:rsidRPr="009F2FDA">
              <w:rPr>
                <w:rFonts w:ascii="Arial Narrow" w:eastAsia="MingLiU" w:hAnsi="Arial Narrow" w:cs="MingLiU"/>
                <w:color w:val="000000" w:themeColor="text1"/>
                <w:sz w:val="18"/>
                <w:szCs w:val="18"/>
                <w:bdr w:val="none" w:sz="0" w:space="0" w:color="auto" w:frame="1"/>
                <w:lang w:eastAsia="zh-Hans"/>
              </w:rPr>
              <w:t>虽然如此</w:t>
            </w:r>
            <w:r w:rsidRPr="009F2FDA">
              <w:rPr>
                <w:rFonts w:ascii="Arial Narrow" w:hAnsi="Arial Narrow" w:cs="Arial"/>
                <w:color w:val="000000" w:themeColor="text1"/>
                <w:sz w:val="18"/>
                <w:szCs w:val="18"/>
                <w:bdr w:val="none" w:sz="0" w:space="0" w:color="auto" w:frame="1"/>
                <w:lang w:eastAsia="zh-Hans"/>
              </w:rPr>
              <w:t>…</w:t>
            </w:r>
            <w:r w:rsidRPr="009F2FDA">
              <w:rPr>
                <w:rFonts w:ascii="Arial Narrow" w:eastAsia="MS Gothic" w:hAnsi="Arial Narrow" w:cs="MS Gothic"/>
                <w:color w:val="000000" w:themeColor="text1"/>
                <w:sz w:val="18"/>
                <w:szCs w:val="18"/>
                <w:bdr w:val="none" w:sz="0" w:space="0" w:color="auto" w:frame="1"/>
                <w:lang w:eastAsia="zh-Hans"/>
              </w:rPr>
              <w:t>，尽管</w:t>
            </w:r>
            <w:r w:rsidRPr="009F2FDA">
              <w:rPr>
                <w:rFonts w:ascii="Arial Narrow" w:eastAsia="MingLiU" w:hAnsi="Arial Narrow" w:cs="MingLiU"/>
                <w:color w:val="000000" w:themeColor="text1"/>
                <w:sz w:val="18"/>
                <w:szCs w:val="18"/>
                <w:bdr w:val="none" w:sz="0" w:space="0" w:color="auto" w:frame="1"/>
                <w:lang w:eastAsia="zh-Hans"/>
              </w:rPr>
              <w:t>这样</w:t>
            </w:r>
            <w:r w:rsidRPr="009F2FDA">
              <w:rPr>
                <w:rFonts w:ascii="Arial Narrow" w:hAnsi="Arial Narrow" w:cs="Arial"/>
                <w:color w:val="000000" w:themeColor="text1"/>
                <w:sz w:val="18"/>
                <w:szCs w:val="18"/>
                <w:bdr w:val="none" w:sz="0" w:space="0" w:color="auto" w:frame="1"/>
                <w:lang w:eastAsia="zh-Hans"/>
              </w:rPr>
              <w:t>…</w:t>
            </w:r>
            <w:r w:rsidRPr="009F2FDA">
              <w:rPr>
                <w:rFonts w:ascii="Arial Narrow" w:eastAsia="MS Gothic" w:hAnsi="Arial Narrow" w:cs="MS Gothic"/>
                <w:color w:val="000000" w:themeColor="text1"/>
                <w:sz w:val="18"/>
                <w:szCs w:val="18"/>
                <w:bdr w:val="none" w:sz="0" w:space="0" w:color="auto" w:frame="1"/>
                <w:lang w:eastAsia="zh-Hans"/>
              </w:rPr>
              <w:t>但是</w:t>
            </w:r>
            <w:r w:rsidRPr="009F2FDA">
              <w:rPr>
                <w:rFonts w:ascii="Arial Narrow" w:hAnsi="Arial Narrow" w:cs="Arial"/>
                <w:color w:val="000000" w:themeColor="text1"/>
                <w:sz w:val="18"/>
                <w:szCs w:val="18"/>
                <w:bdr w:val="none" w:sz="0" w:space="0" w:color="auto" w:frame="1"/>
                <w:lang w:eastAsia="zh-Hans"/>
              </w:rPr>
              <w:t>…</w:t>
            </w:r>
            <w:r w:rsidRPr="009F2FD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) and apply a range of stylistic devices such as rhetorical questions, quotes and</w:t>
            </w:r>
            <w:r w:rsidRPr="009F2FDA">
              <w:rPr>
                <w:rStyle w:val="apple-converted-space"/>
                <w:rFonts w:ascii="Arial Narrow" w:hAnsi="Arial Narrow" w:cs="Arial"/>
                <w:color w:val="000000" w:themeColor="text1"/>
                <w:sz w:val="18"/>
                <w:szCs w:val="18"/>
              </w:rPr>
              <w:t> </w:t>
            </w:r>
            <w:r w:rsidRPr="009F2FDA">
              <w:rPr>
                <w:rFonts w:ascii="Arial Narrow" w:eastAsia="MS Gothic" w:hAnsi="Arial Narrow" w:cs="MS Gothic"/>
                <w:color w:val="000000" w:themeColor="text1"/>
                <w:sz w:val="18"/>
                <w:szCs w:val="18"/>
                <w:bdr w:val="none" w:sz="0" w:space="0" w:color="auto" w:frame="1"/>
                <w:lang w:eastAsia="zh-Hans"/>
              </w:rPr>
              <w:t>成</w:t>
            </w:r>
            <w:r w:rsidRPr="009F2FDA">
              <w:rPr>
                <w:rFonts w:ascii="Arial Narrow" w:eastAsia="MingLiU" w:hAnsi="Arial Narrow" w:cs="MingLiU"/>
                <w:color w:val="000000" w:themeColor="text1"/>
                <w:sz w:val="18"/>
                <w:szCs w:val="18"/>
                <w:bdr w:val="none" w:sz="0" w:space="0" w:color="auto" w:frame="1"/>
                <w:lang w:eastAsia="zh-Hans"/>
              </w:rPr>
              <w:t>语</w:t>
            </w:r>
            <w:r w:rsidRPr="009F2FD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. </w:t>
            </w:r>
            <w:r w:rsidR="004C66F9">
              <w:rPr>
                <w:rFonts w:ascii="Arial Narrow" w:eastAsia="Arial" w:hAnsi="Arial Narrow" w:cs="Calibri"/>
                <w:sz w:val="18"/>
                <w:szCs w:val="18"/>
              </w:rPr>
              <w:t>(8</w:t>
            </w:r>
            <w:r w:rsidR="004C66F9" w:rsidRPr="005D676B">
              <w:rPr>
                <w:rFonts w:ascii="Arial Narrow" w:eastAsia="Arial" w:hAnsi="Arial Narrow" w:cs="Calibri"/>
                <w:sz w:val="18"/>
                <w:szCs w:val="18"/>
              </w:rPr>
              <w:t>)</w:t>
            </w:r>
          </w:p>
          <w:p w:rsidR="004C66F9" w:rsidRDefault="004303EA" w:rsidP="009F2FDA">
            <w:pPr>
              <w:pStyle w:val="NormalWeb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 w:line="234" w:lineRule="atLeast"/>
              <w:textAlignment w:val="baseline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F2FD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They translate texts and produce bilingual texts, recognising that not all concepts can be readily translated Chinese and English. </w:t>
            </w:r>
            <w:r w:rsidR="004C66F9">
              <w:rPr>
                <w:rFonts w:ascii="Arial Narrow" w:eastAsia="Arial" w:hAnsi="Arial Narrow" w:cs="Calibri"/>
                <w:sz w:val="18"/>
                <w:szCs w:val="18"/>
              </w:rPr>
              <w:t>(9</w:t>
            </w:r>
            <w:r w:rsidR="004C66F9" w:rsidRPr="005D676B">
              <w:rPr>
                <w:rFonts w:ascii="Arial Narrow" w:eastAsia="Arial" w:hAnsi="Arial Narrow" w:cs="Calibri"/>
                <w:sz w:val="18"/>
                <w:szCs w:val="18"/>
              </w:rPr>
              <w:t>)</w:t>
            </w:r>
          </w:p>
          <w:p w:rsidR="004C66F9" w:rsidRPr="004C66F9" w:rsidRDefault="004303EA" w:rsidP="004C66F9">
            <w:pPr>
              <w:pStyle w:val="NormalWeb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 w:line="234" w:lineRule="atLeast"/>
              <w:textAlignment w:val="baseline"/>
              <w:rPr>
                <w:rFonts w:ascii="Arial" w:hAnsi="Arial" w:cs="Arial"/>
                <w:color w:val="535353"/>
                <w:sz w:val="18"/>
                <w:szCs w:val="18"/>
              </w:rPr>
            </w:pPr>
            <w:r w:rsidRPr="009F2FD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They engage with a range of imaginative texts, for example,</w:t>
            </w:r>
            <w:r w:rsidRPr="009F2FDA">
              <w:rPr>
                <w:rStyle w:val="apple-converted-space"/>
                <w:rFonts w:ascii="Arial Narrow" w:hAnsi="Arial Narrow" w:cs="Arial"/>
                <w:color w:val="000000" w:themeColor="text1"/>
                <w:sz w:val="18"/>
                <w:szCs w:val="18"/>
              </w:rPr>
              <w:t> </w:t>
            </w:r>
            <w:r w:rsidRPr="009F2FDA">
              <w:rPr>
                <w:rFonts w:ascii="Arial Narrow" w:eastAsia="MingLiU" w:hAnsi="Arial Narrow" w:cs="MingLiU"/>
                <w:color w:val="000000" w:themeColor="text1"/>
                <w:sz w:val="18"/>
                <w:szCs w:val="18"/>
                <w:bdr w:val="none" w:sz="0" w:space="0" w:color="auto" w:frame="1"/>
                <w:lang w:eastAsia="zh-Hans"/>
              </w:rPr>
              <w:t>娱乐节目</w:t>
            </w:r>
            <w:r w:rsidRPr="009F2FDA">
              <w:rPr>
                <w:rFonts w:ascii="Arial Narrow" w:hAnsi="Arial Narrow" w:cs="Arial"/>
                <w:color w:val="000000" w:themeColor="text1"/>
                <w:sz w:val="18"/>
                <w:szCs w:val="18"/>
                <w:bdr w:val="none" w:sz="0" w:space="0" w:color="auto" w:frame="1"/>
                <w:lang w:eastAsia="zh-Hans"/>
              </w:rPr>
              <w:t>-</w:t>
            </w:r>
            <w:r w:rsidRPr="009F2FDA">
              <w:rPr>
                <w:rFonts w:ascii="Arial Narrow" w:eastAsia="MS Gothic" w:hAnsi="Arial Narrow" w:cs="MS Gothic"/>
                <w:color w:val="000000" w:themeColor="text1"/>
                <w:sz w:val="18"/>
                <w:szCs w:val="18"/>
                <w:bdr w:val="none" w:sz="0" w:space="0" w:color="auto" w:frame="1"/>
                <w:lang w:eastAsia="zh-Hans"/>
              </w:rPr>
              <w:t>小品，合唱，音</w:t>
            </w:r>
            <w:r w:rsidRPr="009F2FDA">
              <w:rPr>
                <w:rFonts w:ascii="Arial Narrow" w:eastAsia="MingLiU" w:hAnsi="Arial Narrow" w:cs="MingLiU"/>
                <w:color w:val="000000" w:themeColor="text1"/>
                <w:sz w:val="18"/>
                <w:szCs w:val="18"/>
                <w:bdr w:val="none" w:sz="0" w:space="0" w:color="auto" w:frame="1"/>
                <w:lang w:eastAsia="zh-Hans"/>
              </w:rPr>
              <w:t>乐录影，流行歌曲比赛，电视片，电影</w:t>
            </w:r>
            <w:r w:rsidRPr="009F2FD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.</w:t>
            </w:r>
            <w:r w:rsidR="004C66F9" w:rsidRPr="005D676B">
              <w:rPr>
                <w:rFonts w:ascii="Arial Narrow" w:eastAsia="Arial" w:hAnsi="Arial Narrow" w:cs="Calibri"/>
                <w:sz w:val="18"/>
                <w:szCs w:val="18"/>
              </w:rPr>
              <w:t xml:space="preserve"> </w:t>
            </w:r>
            <w:r w:rsidR="004C66F9" w:rsidRPr="005D676B">
              <w:rPr>
                <w:rFonts w:ascii="Arial Narrow" w:eastAsia="Arial" w:hAnsi="Arial Narrow" w:cs="Calibri"/>
                <w:sz w:val="18"/>
                <w:szCs w:val="18"/>
              </w:rPr>
              <w:t>(1</w:t>
            </w:r>
            <w:r w:rsidR="004C66F9">
              <w:rPr>
                <w:rFonts w:ascii="Arial Narrow" w:eastAsia="Arial" w:hAnsi="Arial Narrow" w:cs="Calibri"/>
                <w:sz w:val="18"/>
                <w:szCs w:val="18"/>
              </w:rPr>
              <w:t>0</w:t>
            </w:r>
            <w:r w:rsidR="004C66F9" w:rsidRPr="005D676B">
              <w:rPr>
                <w:rFonts w:ascii="Arial Narrow" w:eastAsia="Arial" w:hAnsi="Arial Narrow" w:cs="Calibri"/>
                <w:sz w:val="18"/>
                <w:szCs w:val="18"/>
              </w:rPr>
              <w:t>)</w:t>
            </w:r>
          </w:p>
          <w:p w:rsidR="004C66F9" w:rsidRPr="004C66F9" w:rsidRDefault="004303EA" w:rsidP="004C66F9">
            <w:pPr>
              <w:pStyle w:val="NormalWeb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 w:line="234" w:lineRule="atLeast"/>
              <w:textAlignment w:val="baseline"/>
              <w:rPr>
                <w:rFonts w:ascii="Arial" w:hAnsi="Arial" w:cs="Arial"/>
                <w:color w:val="535353"/>
                <w:sz w:val="18"/>
                <w:szCs w:val="18"/>
              </w:rPr>
            </w:pPr>
            <w:r w:rsidRPr="009F2FD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Students recognise how writers and speakers, including themselves, make deliberate choices when using language features and text structures. </w:t>
            </w:r>
            <w:r w:rsidR="004C66F9" w:rsidRPr="005D676B">
              <w:rPr>
                <w:rFonts w:ascii="Arial Narrow" w:eastAsia="Arial" w:hAnsi="Arial Narrow" w:cs="Calibri"/>
                <w:sz w:val="18"/>
                <w:szCs w:val="18"/>
              </w:rPr>
              <w:t>(1</w:t>
            </w:r>
            <w:r w:rsidR="004C66F9">
              <w:rPr>
                <w:rFonts w:ascii="Arial Narrow" w:eastAsia="Arial" w:hAnsi="Arial Narrow" w:cs="Calibri"/>
                <w:sz w:val="18"/>
                <w:szCs w:val="18"/>
              </w:rPr>
              <w:t>1</w:t>
            </w:r>
            <w:r w:rsidR="004C66F9" w:rsidRPr="005D676B">
              <w:rPr>
                <w:rFonts w:ascii="Arial Narrow" w:eastAsia="Arial" w:hAnsi="Arial Narrow" w:cs="Calibri"/>
                <w:sz w:val="18"/>
                <w:szCs w:val="18"/>
              </w:rPr>
              <w:t>)</w:t>
            </w:r>
          </w:p>
          <w:p w:rsidR="004C66F9" w:rsidRPr="004C66F9" w:rsidRDefault="004303EA" w:rsidP="004C66F9">
            <w:pPr>
              <w:pStyle w:val="NormalWeb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 w:line="234" w:lineRule="atLeast"/>
              <w:textAlignment w:val="baseline"/>
              <w:rPr>
                <w:rFonts w:ascii="Arial" w:hAnsi="Arial" w:cs="Arial"/>
                <w:color w:val="535353"/>
                <w:sz w:val="18"/>
                <w:szCs w:val="18"/>
              </w:rPr>
            </w:pPr>
            <w:r w:rsidRPr="009F2FD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They recognise that language is dynamic and is influenced by time, place, setting, participants and contexts. </w:t>
            </w:r>
            <w:r w:rsidR="004C66F9" w:rsidRPr="005D676B">
              <w:rPr>
                <w:rFonts w:ascii="Arial Narrow" w:eastAsia="Arial" w:hAnsi="Arial Narrow" w:cs="Calibri"/>
                <w:sz w:val="18"/>
                <w:szCs w:val="18"/>
              </w:rPr>
              <w:t>(1</w:t>
            </w:r>
            <w:r w:rsidR="004C66F9">
              <w:rPr>
                <w:rFonts w:ascii="Arial Narrow" w:eastAsia="Arial" w:hAnsi="Arial Narrow" w:cs="Calibri"/>
                <w:sz w:val="18"/>
                <w:szCs w:val="18"/>
              </w:rPr>
              <w:t>2</w:t>
            </w:r>
            <w:r w:rsidR="004C66F9" w:rsidRPr="005D676B">
              <w:rPr>
                <w:rFonts w:ascii="Arial Narrow" w:eastAsia="Arial" w:hAnsi="Arial Narrow" w:cs="Calibri"/>
                <w:sz w:val="18"/>
                <w:szCs w:val="18"/>
              </w:rPr>
              <w:t>)</w:t>
            </w:r>
          </w:p>
          <w:p w:rsidR="004C66F9" w:rsidRPr="004C66F9" w:rsidRDefault="004303EA" w:rsidP="004C66F9">
            <w:pPr>
              <w:pStyle w:val="NormalWeb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 w:line="234" w:lineRule="atLeast"/>
              <w:textAlignment w:val="baseline"/>
              <w:rPr>
                <w:rFonts w:ascii="Arial" w:hAnsi="Arial" w:cs="Arial"/>
                <w:color w:val="535353"/>
                <w:sz w:val="18"/>
                <w:szCs w:val="18"/>
              </w:rPr>
            </w:pPr>
            <w:r w:rsidRPr="009F2FD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When interacting with a range of texts they identify how audience and purpose shape their own and others’ language choices and interpretation of these texts. </w:t>
            </w:r>
            <w:r w:rsidR="004C66F9" w:rsidRPr="005D676B">
              <w:rPr>
                <w:rFonts w:ascii="Arial Narrow" w:eastAsia="Arial" w:hAnsi="Arial Narrow" w:cs="Calibri"/>
                <w:sz w:val="18"/>
                <w:szCs w:val="18"/>
              </w:rPr>
              <w:t>(1</w:t>
            </w:r>
            <w:r w:rsidR="004C66F9">
              <w:rPr>
                <w:rFonts w:ascii="Arial Narrow" w:eastAsia="Arial" w:hAnsi="Arial Narrow" w:cs="Calibri"/>
                <w:sz w:val="18"/>
                <w:szCs w:val="18"/>
              </w:rPr>
              <w:t>3</w:t>
            </w:r>
            <w:r w:rsidR="004C66F9" w:rsidRPr="005D676B">
              <w:rPr>
                <w:rFonts w:ascii="Arial Narrow" w:eastAsia="Arial" w:hAnsi="Arial Narrow" w:cs="Calibri"/>
                <w:sz w:val="18"/>
                <w:szCs w:val="18"/>
              </w:rPr>
              <w:t>)</w:t>
            </w:r>
          </w:p>
          <w:p w:rsidR="004C66F9" w:rsidRPr="004C66F9" w:rsidRDefault="004303EA" w:rsidP="004C66F9">
            <w:pPr>
              <w:pStyle w:val="NormalWeb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 w:line="234" w:lineRule="atLeast"/>
              <w:textAlignment w:val="baseline"/>
              <w:rPr>
                <w:rFonts w:ascii="Arial" w:hAnsi="Arial" w:cs="Arial"/>
                <w:color w:val="535353"/>
                <w:sz w:val="18"/>
                <w:szCs w:val="18"/>
              </w:rPr>
            </w:pPr>
            <w:r w:rsidRPr="009F2FD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They explain how features of Chinese culture and language shape their own and others’ communication practices. </w:t>
            </w:r>
            <w:r w:rsidR="004C66F9" w:rsidRPr="005D676B">
              <w:rPr>
                <w:rFonts w:ascii="Arial Narrow" w:eastAsia="Arial" w:hAnsi="Arial Narrow" w:cs="Calibri"/>
                <w:sz w:val="18"/>
                <w:szCs w:val="18"/>
              </w:rPr>
              <w:t>(1</w:t>
            </w:r>
            <w:r w:rsidR="004C66F9">
              <w:rPr>
                <w:rFonts w:ascii="Arial Narrow" w:eastAsia="Arial" w:hAnsi="Arial Narrow" w:cs="Calibri"/>
                <w:sz w:val="18"/>
                <w:szCs w:val="18"/>
              </w:rPr>
              <w:t>4</w:t>
            </w:r>
            <w:r w:rsidR="004C66F9" w:rsidRPr="005D676B">
              <w:rPr>
                <w:rFonts w:ascii="Arial Narrow" w:eastAsia="Arial" w:hAnsi="Arial Narrow" w:cs="Calibri"/>
                <w:sz w:val="18"/>
                <w:szCs w:val="18"/>
              </w:rPr>
              <w:t>)</w:t>
            </w:r>
          </w:p>
          <w:p w:rsidR="00FE71B8" w:rsidRPr="004C66F9" w:rsidRDefault="004303EA" w:rsidP="004C66F9">
            <w:pPr>
              <w:pStyle w:val="NormalWeb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 w:line="234" w:lineRule="atLeast"/>
              <w:textAlignment w:val="baseline"/>
              <w:rPr>
                <w:rFonts w:ascii="Arial" w:hAnsi="Arial" w:cs="Arial"/>
                <w:color w:val="535353"/>
                <w:sz w:val="18"/>
                <w:szCs w:val="18"/>
              </w:rPr>
            </w:pPr>
            <w:r w:rsidRPr="009F2FD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Students reflect on how their own cultural experience impacts on interactions with Chinese speakers.</w:t>
            </w:r>
            <w:r w:rsidR="004C66F9" w:rsidRPr="005D676B">
              <w:rPr>
                <w:rFonts w:ascii="Arial Narrow" w:eastAsia="Arial" w:hAnsi="Arial Narrow" w:cs="Calibri"/>
                <w:sz w:val="18"/>
                <w:szCs w:val="18"/>
              </w:rPr>
              <w:t xml:space="preserve"> </w:t>
            </w:r>
            <w:r w:rsidR="004C66F9" w:rsidRPr="005D676B">
              <w:rPr>
                <w:rFonts w:ascii="Arial Narrow" w:eastAsia="Arial" w:hAnsi="Arial Narrow" w:cs="Calibri"/>
                <w:sz w:val="18"/>
                <w:szCs w:val="18"/>
              </w:rPr>
              <w:t>(1</w:t>
            </w:r>
            <w:r w:rsidR="004C66F9">
              <w:rPr>
                <w:rFonts w:ascii="Arial Narrow" w:eastAsia="Arial" w:hAnsi="Arial Narrow" w:cs="Calibri"/>
                <w:sz w:val="18"/>
                <w:szCs w:val="18"/>
              </w:rPr>
              <w:t>5</w:t>
            </w:r>
            <w:bookmarkStart w:id="0" w:name="_GoBack"/>
            <w:bookmarkEnd w:id="0"/>
            <w:r w:rsidR="004C66F9" w:rsidRPr="005D676B">
              <w:rPr>
                <w:rFonts w:ascii="Arial Narrow" w:eastAsia="Arial" w:hAnsi="Arial Narrow" w:cs="Calibri"/>
                <w:sz w:val="18"/>
                <w:szCs w:val="18"/>
              </w:rPr>
              <w:t>)</w:t>
            </w:r>
          </w:p>
          <w:p w:rsidR="004C66F9" w:rsidRPr="004303EA" w:rsidRDefault="004C66F9" w:rsidP="004C66F9">
            <w:pPr>
              <w:pStyle w:val="NormalWeb"/>
              <w:shd w:val="clear" w:color="auto" w:fill="FFFFFF"/>
              <w:spacing w:before="0" w:beforeAutospacing="0" w:after="0" w:afterAutospacing="0" w:line="234" w:lineRule="atLeast"/>
              <w:ind w:left="720"/>
              <w:textAlignment w:val="baseline"/>
              <w:rPr>
                <w:rFonts w:ascii="Arial" w:hAnsi="Arial" w:cs="Arial"/>
                <w:color w:val="535353"/>
                <w:sz w:val="18"/>
                <w:szCs w:val="18"/>
              </w:rPr>
            </w:pPr>
          </w:p>
        </w:tc>
      </w:tr>
    </w:tbl>
    <w:p w:rsidR="000D2707" w:rsidRDefault="000D2707" w:rsidP="00DF2FB6">
      <w:pPr>
        <w:spacing w:after="0"/>
        <w:rPr>
          <w:sz w:val="16"/>
          <w:szCs w:val="16"/>
        </w:rPr>
      </w:pPr>
    </w:p>
    <w:p w:rsidR="00A125DA" w:rsidRDefault="00A125DA" w:rsidP="00DF2FB6">
      <w:pPr>
        <w:spacing w:after="0"/>
        <w:rPr>
          <w:sz w:val="16"/>
          <w:szCs w:val="16"/>
        </w:rPr>
      </w:pPr>
    </w:p>
    <w:p w:rsidR="00A125DA" w:rsidRDefault="00A125DA" w:rsidP="00DF2FB6">
      <w:pPr>
        <w:spacing w:after="0"/>
        <w:rPr>
          <w:sz w:val="16"/>
          <w:szCs w:val="16"/>
        </w:rPr>
      </w:pPr>
    </w:p>
    <w:tbl>
      <w:tblPr>
        <w:tblStyle w:val="TableGrid1"/>
        <w:tblW w:w="22830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829"/>
        <w:gridCol w:w="3829"/>
        <w:gridCol w:w="3829"/>
        <w:gridCol w:w="236"/>
        <w:gridCol w:w="3702"/>
        <w:gridCol w:w="3702"/>
        <w:gridCol w:w="3703"/>
      </w:tblGrid>
      <w:tr w:rsidR="00FE71B8" w:rsidRPr="00374FCC" w:rsidTr="00750199">
        <w:trPr>
          <w:trHeight w:val="283"/>
        </w:trPr>
        <w:tc>
          <w:tcPr>
            <w:tcW w:w="1148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  <w:hideMark/>
          </w:tcPr>
          <w:p w:rsidR="00FE71B8" w:rsidRPr="00374FCC" w:rsidRDefault="00FE71B8" w:rsidP="00750199">
            <w:pPr>
              <w:rPr>
                <w:rFonts w:ascii="Calibri" w:hAnsi="Calibri" w:cs="Calibri"/>
                <w:b/>
                <w:lang w:val="en-AU"/>
              </w:rPr>
            </w:pPr>
            <w:r w:rsidRPr="00374FCC">
              <w:rPr>
                <w:rFonts w:ascii="Calibri" w:hAnsi="Calibri" w:cs="Calibri"/>
                <w:b/>
                <w:lang w:val="en-AU"/>
              </w:rPr>
              <w:t>Assessments</w:t>
            </w: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FE71B8" w:rsidRPr="00374FCC" w:rsidRDefault="00FE71B8" w:rsidP="00750199">
            <w:pPr>
              <w:rPr>
                <w:rFonts w:ascii="Calibri" w:hAnsi="Calibri" w:cs="Calibri"/>
                <w:b/>
                <w:lang w:val="en-AU"/>
              </w:rPr>
            </w:pPr>
          </w:p>
        </w:tc>
        <w:tc>
          <w:tcPr>
            <w:tcW w:w="1110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:rsidR="00FE71B8" w:rsidRPr="00374FCC" w:rsidRDefault="00FE71B8" w:rsidP="00750199">
            <w:pPr>
              <w:rPr>
                <w:rFonts w:ascii="Calibri" w:hAnsi="Calibri" w:cs="Calibri"/>
                <w:b/>
                <w:lang w:val="en-AU"/>
              </w:rPr>
            </w:pPr>
          </w:p>
        </w:tc>
      </w:tr>
      <w:tr w:rsidR="00FE71B8" w:rsidRPr="00374FCC" w:rsidTr="00750199">
        <w:trPr>
          <w:trHeight w:val="379"/>
        </w:trPr>
        <w:tc>
          <w:tcPr>
            <w:tcW w:w="3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FE71B8" w:rsidRPr="00374FCC" w:rsidRDefault="00FE71B8" w:rsidP="00750199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374FCC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Unit (Title)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FE71B8" w:rsidRPr="00374FCC" w:rsidRDefault="00FE71B8" w:rsidP="00750199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374FCC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Assessment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FE71B8" w:rsidRPr="00374FCC" w:rsidRDefault="00FE71B8" w:rsidP="00750199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374FCC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Achievement Standard/s</w:t>
            </w: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FE71B8" w:rsidRPr="00374FCC" w:rsidRDefault="00FE71B8" w:rsidP="00750199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FE71B8" w:rsidRPr="00374FCC" w:rsidRDefault="00FE71B8" w:rsidP="00750199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374FCC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Unit (Title)</w:t>
            </w: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FE71B8" w:rsidRPr="00374FCC" w:rsidRDefault="00FE71B8" w:rsidP="00750199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374FCC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Assessment</w:t>
            </w: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FE71B8" w:rsidRPr="00374FCC" w:rsidRDefault="00FE71B8" w:rsidP="00750199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374FCC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Achievement Standard/s</w:t>
            </w:r>
          </w:p>
        </w:tc>
      </w:tr>
      <w:tr w:rsidR="00FE71B8" w:rsidRPr="00374FCC" w:rsidTr="00750199">
        <w:trPr>
          <w:trHeight w:val="376"/>
        </w:trPr>
        <w:tc>
          <w:tcPr>
            <w:tcW w:w="3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E71B8" w:rsidRPr="00374FCC" w:rsidRDefault="00FE71B8" w:rsidP="00750199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E71B8" w:rsidRPr="00374FCC" w:rsidRDefault="00FE71B8" w:rsidP="00750199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E71B8" w:rsidRPr="00374FCC" w:rsidRDefault="00FE71B8" w:rsidP="00750199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FE71B8" w:rsidRPr="00374FCC" w:rsidRDefault="00FE71B8" w:rsidP="00750199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E71B8" w:rsidRPr="00374FCC" w:rsidRDefault="00FE71B8" w:rsidP="00750199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E71B8" w:rsidRPr="00374FCC" w:rsidRDefault="00FE71B8" w:rsidP="00750199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E71B8" w:rsidRPr="00374FCC" w:rsidRDefault="00FE71B8" w:rsidP="00750199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</w:tr>
      <w:tr w:rsidR="00FE71B8" w:rsidRPr="00374FCC" w:rsidTr="00750199">
        <w:trPr>
          <w:trHeight w:val="376"/>
        </w:trPr>
        <w:tc>
          <w:tcPr>
            <w:tcW w:w="3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E71B8" w:rsidRPr="00374FCC" w:rsidRDefault="00FE71B8" w:rsidP="00750199">
            <w:pPr>
              <w:ind w:left="33"/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E71B8" w:rsidRPr="00374FCC" w:rsidRDefault="00FE71B8" w:rsidP="00750199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E71B8" w:rsidRPr="00374FCC" w:rsidRDefault="00FE71B8" w:rsidP="00750199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FE71B8" w:rsidRPr="00374FCC" w:rsidRDefault="00FE71B8" w:rsidP="00750199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E71B8" w:rsidRPr="00374FCC" w:rsidRDefault="00FE71B8" w:rsidP="00750199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E71B8" w:rsidRPr="00374FCC" w:rsidRDefault="00FE71B8" w:rsidP="00750199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E71B8" w:rsidRPr="00374FCC" w:rsidRDefault="00FE71B8" w:rsidP="00750199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</w:tr>
      <w:tr w:rsidR="00FE71B8" w:rsidRPr="00374FCC" w:rsidTr="00750199">
        <w:trPr>
          <w:trHeight w:val="376"/>
        </w:trPr>
        <w:tc>
          <w:tcPr>
            <w:tcW w:w="3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E71B8" w:rsidRPr="00374FCC" w:rsidRDefault="00FE71B8" w:rsidP="00750199">
            <w:pPr>
              <w:ind w:left="33"/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E71B8" w:rsidRPr="00374FCC" w:rsidRDefault="00FE71B8" w:rsidP="00750199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E71B8" w:rsidRPr="00374FCC" w:rsidRDefault="00FE71B8" w:rsidP="00750199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FE71B8" w:rsidRPr="00374FCC" w:rsidRDefault="00FE71B8" w:rsidP="00750199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E71B8" w:rsidRPr="00374FCC" w:rsidRDefault="00FE71B8" w:rsidP="00750199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E71B8" w:rsidRPr="00374FCC" w:rsidRDefault="00FE71B8" w:rsidP="00750199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E71B8" w:rsidRPr="00374FCC" w:rsidRDefault="00FE71B8" w:rsidP="00750199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</w:tr>
      <w:tr w:rsidR="00FE71B8" w:rsidRPr="00374FCC" w:rsidTr="00750199">
        <w:trPr>
          <w:trHeight w:val="376"/>
        </w:trPr>
        <w:tc>
          <w:tcPr>
            <w:tcW w:w="3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E71B8" w:rsidRPr="00374FCC" w:rsidRDefault="00FE71B8" w:rsidP="00750199">
            <w:pPr>
              <w:ind w:left="33"/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E71B8" w:rsidRPr="00374FCC" w:rsidRDefault="00FE71B8" w:rsidP="00750199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E71B8" w:rsidRPr="00374FCC" w:rsidRDefault="00FE71B8" w:rsidP="00750199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FE71B8" w:rsidRPr="00374FCC" w:rsidRDefault="00FE71B8" w:rsidP="00750199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E71B8" w:rsidRPr="00374FCC" w:rsidRDefault="00FE71B8" w:rsidP="00750199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E71B8" w:rsidRPr="00374FCC" w:rsidRDefault="00FE71B8" w:rsidP="00750199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E71B8" w:rsidRPr="00374FCC" w:rsidRDefault="00FE71B8" w:rsidP="00750199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</w:tr>
      <w:tr w:rsidR="00FE71B8" w:rsidRPr="00374FCC" w:rsidTr="00750199">
        <w:trPr>
          <w:trHeight w:val="376"/>
        </w:trPr>
        <w:tc>
          <w:tcPr>
            <w:tcW w:w="3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E71B8" w:rsidRPr="00374FCC" w:rsidRDefault="00FE71B8" w:rsidP="00750199">
            <w:pPr>
              <w:ind w:left="33"/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E71B8" w:rsidRPr="00374FCC" w:rsidRDefault="00FE71B8" w:rsidP="00750199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E71B8" w:rsidRPr="00374FCC" w:rsidRDefault="00FE71B8" w:rsidP="00750199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FE71B8" w:rsidRPr="00374FCC" w:rsidRDefault="00FE71B8" w:rsidP="00750199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E71B8" w:rsidRPr="00374FCC" w:rsidRDefault="00FE71B8" w:rsidP="00750199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E71B8" w:rsidRPr="00374FCC" w:rsidRDefault="00FE71B8" w:rsidP="00750199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E71B8" w:rsidRPr="00374FCC" w:rsidRDefault="00FE71B8" w:rsidP="00750199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</w:tr>
      <w:tr w:rsidR="00FE71B8" w:rsidRPr="00374FCC" w:rsidTr="00750199">
        <w:trPr>
          <w:trHeight w:val="376"/>
        </w:trPr>
        <w:tc>
          <w:tcPr>
            <w:tcW w:w="3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E71B8" w:rsidRPr="00374FCC" w:rsidRDefault="00FE71B8" w:rsidP="00750199">
            <w:pPr>
              <w:ind w:left="33"/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E71B8" w:rsidRPr="00374FCC" w:rsidRDefault="00FE71B8" w:rsidP="00750199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E71B8" w:rsidRPr="00374FCC" w:rsidRDefault="00FE71B8" w:rsidP="00750199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FE71B8" w:rsidRPr="00374FCC" w:rsidRDefault="00FE71B8" w:rsidP="00750199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E71B8" w:rsidRPr="00374FCC" w:rsidRDefault="00FE71B8" w:rsidP="00750199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E71B8" w:rsidRPr="00374FCC" w:rsidRDefault="00FE71B8" w:rsidP="00750199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E71B8" w:rsidRPr="00374FCC" w:rsidRDefault="00FE71B8" w:rsidP="00750199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</w:tr>
      <w:tr w:rsidR="00FE71B8" w:rsidRPr="00374FCC" w:rsidTr="00750199">
        <w:trPr>
          <w:trHeight w:val="376"/>
        </w:trPr>
        <w:tc>
          <w:tcPr>
            <w:tcW w:w="3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E71B8" w:rsidRPr="00374FCC" w:rsidRDefault="00FE71B8" w:rsidP="00750199">
            <w:pPr>
              <w:ind w:left="33"/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E71B8" w:rsidRPr="00374FCC" w:rsidRDefault="00FE71B8" w:rsidP="00750199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E71B8" w:rsidRPr="00374FCC" w:rsidRDefault="00FE71B8" w:rsidP="00750199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FE71B8" w:rsidRPr="00374FCC" w:rsidRDefault="00FE71B8" w:rsidP="00750199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E71B8" w:rsidRPr="00374FCC" w:rsidRDefault="00FE71B8" w:rsidP="00750199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E71B8" w:rsidRPr="00374FCC" w:rsidRDefault="00FE71B8" w:rsidP="00750199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E71B8" w:rsidRPr="00374FCC" w:rsidRDefault="00FE71B8" w:rsidP="00750199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</w:tr>
      <w:tr w:rsidR="00FE71B8" w:rsidRPr="00374FCC" w:rsidTr="00750199">
        <w:trPr>
          <w:trHeight w:val="376"/>
        </w:trPr>
        <w:tc>
          <w:tcPr>
            <w:tcW w:w="3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E71B8" w:rsidRPr="00374FCC" w:rsidRDefault="00FE71B8" w:rsidP="00750199">
            <w:pPr>
              <w:ind w:left="33"/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E71B8" w:rsidRPr="00374FCC" w:rsidRDefault="00FE71B8" w:rsidP="00750199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E71B8" w:rsidRPr="00374FCC" w:rsidRDefault="00FE71B8" w:rsidP="00750199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FE71B8" w:rsidRPr="00374FCC" w:rsidRDefault="00FE71B8" w:rsidP="00750199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E71B8" w:rsidRPr="00374FCC" w:rsidRDefault="00FE71B8" w:rsidP="00750199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E71B8" w:rsidRPr="00374FCC" w:rsidRDefault="00FE71B8" w:rsidP="00750199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E71B8" w:rsidRPr="00374FCC" w:rsidRDefault="00FE71B8" w:rsidP="00750199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</w:tr>
      <w:tr w:rsidR="00FE71B8" w:rsidRPr="00374FCC" w:rsidTr="00750199">
        <w:trPr>
          <w:trHeight w:val="376"/>
        </w:trPr>
        <w:tc>
          <w:tcPr>
            <w:tcW w:w="3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E71B8" w:rsidRPr="00374FCC" w:rsidRDefault="00FE71B8" w:rsidP="00750199">
            <w:pPr>
              <w:ind w:left="33"/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E71B8" w:rsidRPr="00374FCC" w:rsidRDefault="00FE71B8" w:rsidP="00750199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E71B8" w:rsidRPr="00374FCC" w:rsidRDefault="00FE71B8" w:rsidP="00750199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FE71B8" w:rsidRPr="00374FCC" w:rsidRDefault="00FE71B8" w:rsidP="00750199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E71B8" w:rsidRPr="00374FCC" w:rsidRDefault="00FE71B8" w:rsidP="00750199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E71B8" w:rsidRPr="00374FCC" w:rsidRDefault="00FE71B8" w:rsidP="00750199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E71B8" w:rsidRPr="00374FCC" w:rsidRDefault="00FE71B8" w:rsidP="00750199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</w:tr>
    </w:tbl>
    <w:p w:rsidR="00A125DA" w:rsidRDefault="00A125DA" w:rsidP="00DF2FB6">
      <w:pPr>
        <w:spacing w:after="0"/>
        <w:rPr>
          <w:sz w:val="16"/>
          <w:szCs w:val="16"/>
        </w:rPr>
      </w:pPr>
    </w:p>
    <w:p w:rsidR="00A125DA" w:rsidRDefault="00A125DA" w:rsidP="00DF2FB6">
      <w:pPr>
        <w:spacing w:after="0"/>
        <w:rPr>
          <w:sz w:val="16"/>
          <w:szCs w:val="16"/>
        </w:rPr>
      </w:pPr>
    </w:p>
    <w:p w:rsidR="00A125DA" w:rsidRPr="007670CC" w:rsidRDefault="00A125DA" w:rsidP="00DF2FB6">
      <w:pPr>
        <w:spacing w:after="0"/>
        <w:rPr>
          <w:sz w:val="16"/>
          <w:szCs w:val="16"/>
        </w:rPr>
      </w:pPr>
    </w:p>
    <w:p w:rsidR="00825405" w:rsidRPr="0057336C" w:rsidRDefault="00825405" w:rsidP="00825405">
      <w:pPr>
        <w:spacing w:after="0" w:line="240" w:lineRule="auto"/>
        <w:rPr>
          <w:rFonts w:ascii="Calibri" w:eastAsia="Times New Roman" w:hAnsi="Calibri" w:cs="Calibri"/>
          <w:b/>
          <w:sz w:val="2"/>
          <w:szCs w:val="2"/>
          <w:lang w:val="en-AU"/>
        </w:rPr>
      </w:pPr>
    </w:p>
    <w:sectPr w:rsidR="00825405" w:rsidRPr="0057336C" w:rsidSect="0057336C">
      <w:headerReference w:type="default" r:id="rId171"/>
      <w:footerReference w:type="default" r:id="rId172"/>
      <w:headerReference w:type="first" r:id="rId173"/>
      <w:footerReference w:type="first" r:id="rId174"/>
      <w:type w:val="continuous"/>
      <w:pgSz w:w="23814" w:h="16839" w:orient="landscape" w:code="8"/>
      <w:pgMar w:top="675" w:right="1134" w:bottom="709" w:left="851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FDA" w:rsidRDefault="009F2FDA" w:rsidP="00304EA1">
      <w:pPr>
        <w:spacing w:after="0" w:line="240" w:lineRule="auto"/>
      </w:pPr>
      <w:r>
        <w:separator/>
      </w:r>
    </w:p>
  </w:endnote>
  <w:endnote w:type="continuationSeparator" w:id="0">
    <w:p w:rsidR="009F2FDA" w:rsidRDefault="009F2FDA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2154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35"/>
      <w:gridCol w:w="18711"/>
    </w:tblGrid>
    <w:tr w:rsidR="009F2FDA" w:rsidTr="00083E00">
      <w:trPr>
        <w:trHeight w:val="701"/>
      </w:trPr>
      <w:tc>
        <w:tcPr>
          <w:tcW w:w="2835" w:type="dxa"/>
          <w:vAlign w:val="center"/>
        </w:tcPr>
        <w:p w:rsidR="009F2FDA" w:rsidRPr="002329F3" w:rsidRDefault="009F2FDA" w:rsidP="0028516B">
          <w:pPr>
            <w:pStyle w:val="VCAAtrademarkinfo"/>
          </w:pPr>
          <w:r>
            <w:rPr>
              <w:color w:val="999999" w:themeColor="accent2"/>
            </w:rPr>
            <w:t xml:space="preserve">© </w:t>
          </w:r>
          <w:hyperlink r:id="rId1" w:history="1">
            <w:r>
              <w:rPr>
                <w:rStyle w:val="Hyperlink"/>
              </w:rPr>
              <w:t>VCAA</w:t>
            </w:r>
          </w:hyperlink>
        </w:p>
      </w:tc>
      <w:tc>
        <w:tcPr>
          <w:tcW w:w="18711" w:type="dxa"/>
          <w:vAlign w:val="center"/>
        </w:tcPr>
        <w:p w:rsidR="009F2FDA" w:rsidRPr="00B41951" w:rsidRDefault="009F2FDA" w:rsidP="00A24B2D">
          <w:pPr>
            <w:pStyle w:val="VCAAtrademarkinfo"/>
            <w:jc w:val="center"/>
          </w:pPr>
          <w:r>
            <w:t xml:space="preserve">Page </w:t>
          </w:r>
          <w:r w:rsidRPr="00B41951">
            <w:fldChar w:fldCharType="begin"/>
          </w:r>
          <w:r w:rsidRPr="00B41951">
            <w:instrText xml:space="preserve"> PAGE   \* MERGEFORMAT </w:instrText>
          </w:r>
          <w:r w:rsidRPr="00B41951">
            <w:fldChar w:fldCharType="separate"/>
          </w:r>
          <w:r w:rsidR="004C66F9">
            <w:rPr>
              <w:noProof/>
            </w:rPr>
            <w:t>2</w:t>
          </w:r>
          <w:r w:rsidRPr="00B41951">
            <w:rPr>
              <w:noProof/>
            </w:rPr>
            <w:fldChar w:fldCharType="end"/>
          </w:r>
        </w:p>
      </w:tc>
    </w:tr>
  </w:tbl>
  <w:p w:rsidR="009F2FDA" w:rsidRPr="00243F0D" w:rsidRDefault="009F2FDA" w:rsidP="00243F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22822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07"/>
      <w:gridCol w:w="7607"/>
      <w:gridCol w:w="7608"/>
    </w:tblGrid>
    <w:tr w:rsidR="009F2FDA" w:rsidTr="004174A4">
      <w:trPr>
        <w:trHeight w:val="709"/>
      </w:trPr>
      <w:tc>
        <w:tcPr>
          <w:tcW w:w="7607" w:type="dxa"/>
          <w:vAlign w:val="center"/>
        </w:tcPr>
        <w:p w:rsidR="009F2FDA" w:rsidRPr="004A2ED8" w:rsidRDefault="009F2FDA" w:rsidP="002329F3">
          <w:pPr>
            <w:pStyle w:val="VCAAtrademarkinfo"/>
            <w:rPr>
              <w:color w:val="999999" w:themeColor="accent2"/>
            </w:rPr>
          </w:pPr>
          <w:r>
            <w:rPr>
              <w:color w:val="999999" w:themeColor="accent2"/>
            </w:rPr>
            <w:t xml:space="preserve">© </w:t>
          </w:r>
          <w:hyperlink r:id="rId1" w:history="1">
            <w:r>
              <w:rPr>
                <w:rStyle w:val="Hyperlink"/>
              </w:rPr>
              <w:t>VCAA</w:t>
            </w:r>
          </w:hyperlink>
        </w:p>
      </w:tc>
      <w:tc>
        <w:tcPr>
          <w:tcW w:w="7607" w:type="dxa"/>
          <w:shd w:val="clear" w:color="auto" w:fill="auto"/>
          <w:vAlign w:val="center"/>
        </w:tcPr>
        <w:p w:rsidR="009F2FDA" w:rsidRPr="00B41951" w:rsidRDefault="009F2FDA" w:rsidP="004174A4">
          <w:pPr>
            <w:pStyle w:val="VCAAbody"/>
            <w:jc w:val="center"/>
            <w:rPr>
              <w:sz w:val="18"/>
              <w:szCs w:val="18"/>
            </w:rPr>
          </w:pPr>
        </w:p>
      </w:tc>
      <w:tc>
        <w:tcPr>
          <w:tcW w:w="7608" w:type="dxa"/>
          <w:vAlign w:val="center"/>
        </w:tcPr>
        <w:p w:rsidR="009F2FDA" w:rsidRDefault="009F2FDA" w:rsidP="00B41951">
          <w:pPr>
            <w:pStyle w:val="Footer"/>
            <w:tabs>
              <w:tab w:val="clear" w:pos="9026"/>
              <w:tab w:val="right" w:pos="11340"/>
            </w:tabs>
            <w:jc w:val="right"/>
          </w:pPr>
        </w:p>
      </w:tc>
    </w:tr>
  </w:tbl>
  <w:p w:rsidR="009F2FDA" w:rsidRDefault="009F2FDA" w:rsidP="00693FFD">
    <w:pPr>
      <w:pStyle w:val="Footer"/>
      <w:tabs>
        <w:tab w:val="clear" w:pos="9026"/>
        <w:tab w:val="right" w:pos="113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FDA" w:rsidRDefault="009F2FDA" w:rsidP="00304EA1">
      <w:pPr>
        <w:spacing w:after="0" w:line="240" w:lineRule="auto"/>
      </w:pPr>
      <w:r>
        <w:separator/>
      </w:r>
    </w:p>
  </w:footnote>
  <w:footnote w:type="continuationSeparator" w:id="0">
    <w:p w:rsidR="009F2FDA" w:rsidRDefault="009F2FDA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color w:val="999999" w:themeColor="accent2"/>
      </w:rPr>
      <w:alias w:val="Title"/>
      <w:tag w:val=""/>
      <w:id w:val="-2029327038"/>
      <w:placeholder>
        <w:docPart w:val="CBB9BA6D102C44AD9D166CADB7F6499D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:rsidR="009F2FDA" w:rsidRPr="00D86DE4" w:rsidRDefault="009F2FDA" w:rsidP="00D86DE4">
        <w:pPr>
          <w:pStyle w:val="VCAAcaptionsandfootnotes"/>
          <w:rPr>
            <w:color w:val="999999" w:themeColor="accent2"/>
          </w:rPr>
        </w:pPr>
        <w:r>
          <w:rPr>
            <w:b/>
            <w:color w:val="999999" w:themeColor="accent2"/>
            <w:lang w:val="en-AU"/>
          </w:rPr>
          <w:t>Curriculum Mapping Template: Chinese – 9 and 10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FDA" w:rsidRPr="009370BC" w:rsidRDefault="009F2FDA" w:rsidP="006220D0">
    <w:pPr>
      <w:pStyle w:val="VCAADocumenttitle"/>
      <w:spacing w:before="0" w:after="0"/>
      <w:jc w:val="center"/>
    </w:pPr>
    <w:r>
      <w:rPr>
        <w:color w:val="005D8B"/>
        <w:bdr w:val="none" w:sz="0" w:space="0" w:color="auto" w:frame="1"/>
      </w:rPr>
      <w:drawing>
        <wp:anchor distT="0" distB="0" distL="114300" distR="114300" simplePos="0" relativeHeight="251657216" behindDoc="0" locked="0" layoutInCell="1" allowOverlap="1" wp14:anchorId="17D595A0" wp14:editId="77D9E334">
          <wp:simplePos x="0" y="0"/>
          <wp:positionH relativeFrom="column">
            <wp:posOffset>3810</wp:posOffset>
          </wp:positionH>
          <wp:positionV relativeFrom="paragraph">
            <wp:posOffset>-5080</wp:posOffset>
          </wp:positionV>
          <wp:extent cx="2362200" cy="311150"/>
          <wp:effectExtent l="0" t="0" r="0" b="0"/>
          <wp:wrapSquare wrapText="bothSides"/>
          <wp:docPr id="2" name="Picture 2" descr="Victorian Curriculum: Foundation -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ctorian Curriculum: Foundation - 10">
                    <a:hlinkClick r:id="rId1" tooltip="&quot;Victorian Curriculum hom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3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sz w:val="28"/>
          <w:szCs w:val="28"/>
        </w:rPr>
        <w:alias w:val="Title"/>
        <w:tag w:val=""/>
        <w:id w:val="-1295209632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Pr="0077084E">
          <w:rPr>
            <w:sz w:val="28"/>
            <w:szCs w:val="28"/>
          </w:rPr>
          <w:t xml:space="preserve">Curriculum </w:t>
        </w:r>
        <w:r>
          <w:rPr>
            <w:sz w:val="28"/>
            <w:szCs w:val="28"/>
          </w:rPr>
          <w:t>Mapp</w:t>
        </w:r>
        <w:r w:rsidRPr="0077084E">
          <w:rPr>
            <w:sz w:val="28"/>
            <w:szCs w:val="28"/>
          </w:rPr>
          <w:t>ing Template</w:t>
        </w:r>
        <w:r>
          <w:rPr>
            <w:sz w:val="28"/>
            <w:szCs w:val="28"/>
          </w:rPr>
          <w:t>: Chinese – 9 and 10</w:t>
        </w:r>
      </w:sdtContent>
    </w:sdt>
    <w:r>
      <w:rPr>
        <w:sz w:val="28"/>
        <w:szCs w:val="28"/>
      </w:rPr>
      <w:t xml:space="preserve"> (Second Language Learner, F</w:t>
    </w:r>
    <w:r>
      <w:rPr>
        <w:sz w:val="28"/>
        <w:szCs w:val="28"/>
        <w:lang w:val="en-US"/>
      </w:rPr>
      <w:t xml:space="preserve"> – 10 Sequence)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723E"/>
    <w:multiLevelType w:val="multilevel"/>
    <w:tmpl w:val="FE8A9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C8383A"/>
    <w:multiLevelType w:val="hybridMultilevel"/>
    <w:tmpl w:val="22649A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4434F0"/>
    <w:multiLevelType w:val="hybridMultilevel"/>
    <w:tmpl w:val="4A16BD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410ECD"/>
    <w:multiLevelType w:val="hybridMultilevel"/>
    <w:tmpl w:val="F57A06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A836FE"/>
    <w:multiLevelType w:val="hybridMultilevel"/>
    <w:tmpl w:val="F288F7D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352086A"/>
    <w:multiLevelType w:val="hybridMultilevel"/>
    <w:tmpl w:val="013A64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3E06448"/>
    <w:multiLevelType w:val="hybridMultilevel"/>
    <w:tmpl w:val="9C80797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96D5B68"/>
    <w:multiLevelType w:val="multilevel"/>
    <w:tmpl w:val="F2A66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196FDF"/>
    <w:multiLevelType w:val="hybridMultilevel"/>
    <w:tmpl w:val="50B21FA2"/>
    <w:lvl w:ilvl="0" w:tplc="0276E038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0FF36AD"/>
    <w:multiLevelType w:val="hybridMultilevel"/>
    <w:tmpl w:val="9A923A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1517D1A"/>
    <w:multiLevelType w:val="hybridMultilevel"/>
    <w:tmpl w:val="01DCB7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561588C"/>
    <w:multiLevelType w:val="hybridMultilevel"/>
    <w:tmpl w:val="9800A6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9C0132"/>
    <w:multiLevelType w:val="hybridMultilevel"/>
    <w:tmpl w:val="1BEC78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2432E30"/>
    <w:multiLevelType w:val="hybridMultilevel"/>
    <w:tmpl w:val="3A28A1F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72C799B"/>
    <w:multiLevelType w:val="hybridMultilevel"/>
    <w:tmpl w:val="3C782D78"/>
    <w:lvl w:ilvl="0" w:tplc="9FC495D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614016E9"/>
    <w:multiLevelType w:val="multilevel"/>
    <w:tmpl w:val="2C3E9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19">
    <w:nsid w:val="6BAD2BAD"/>
    <w:multiLevelType w:val="multilevel"/>
    <w:tmpl w:val="82765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BD10E70"/>
    <w:multiLevelType w:val="hybridMultilevel"/>
    <w:tmpl w:val="1A603D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FE447E1"/>
    <w:multiLevelType w:val="hybridMultilevel"/>
    <w:tmpl w:val="76EE13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73A3EF5"/>
    <w:multiLevelType w:val="hybridMultilevel"/>
    <w:tmpl w:val="1F348FB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F2163E0"/>
    <w:multiLevelType w:val="hybridMultilevel"/>
    <w:tmpl w:val="CAAA805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9"/>
  </w:num>
  <w:num w:numId="4">
    <w:abstractNumId w:val="3"/>
  </w:num>
  <w:num w:numId="5">
    <w:abstractNumId w:val="16"/>
  </w:num>
  <w:num w:numId="6">
    <w:abstractNumId w:val="0"/>
  </w:num>
  <w:num w:numId="7">
    <w:abstractNumId w:val="17"/>
  </w:num>
  <w:num w:numId="8">
    <w:abstractNumId w:val="19"/>
  </w:num>
  <w:num w:numId="9">
    <w:abstractNumId w:val="8"/>
  </w:num>
  <w:num w:numId="10">
    <w:abstractNumId w:val="11"/>
  </w:num>
  <w:num w:numId="11">
    <w:abstractNumId w:val="1"/>
  </w:num>
  <w:num w:numId="12">
    <w:abstractNumId w:val="4"/>
  </w:num>
  <w:num w:numId="13">
    <w:abstractNumId w:val="7"/>
  </w:num>
  <w:num w:numId="14">
    <w:abstractNumId w:val="14"/>
  </w:num>
  <w:num w:numId="15">
    <w:abstractNumId w:val="6"/>
  </w:num>
  <w:num w:numId="16">
    <w:abstractNumId w:val="5"/>
  </w:num>
  <w:num w:numId="17">
    <w:abstractNumId w:val="22"/>
  </w:num>
  <w:num w:numId="18">
    <w:abstractNumId w:val="13"/>
  </w:num>
  <w:num w:numId="19">
    <w:abstractNumId w:val="20"/>
  </w:num>
  <w:num w:numId="20">
    <w:abstractNumId w:val="21"/>
  </w:num>
  <w:num w:numId="21">
    <w:abstractNumId w:val="23"/>
  </w:num>
  <w:num w:numId="22">
    <w:abstractNumId w:val="10"/>
  </w:num>
  <w:num w:numId="23">
    <w:abstractNumId w:val="12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666"/>
    <w:rsid w:val="00003B62"/>
    <w:rsid w:val="0001223C"/>
    <w:rsid w:val="00027228"/>
    <w:rsid w:val="0005729F"/>
    <w:rsid w:val="0005780E"/>
    <w:rsid w:val="00070F36"/>
    <w:rsid w:val="00083A37"/>
    <w:rsid w:val="00083E00"/>
    <w:rsid w:val="000A4B8C"/>
    <w:rsid w:val="000A71F7"/>
    <w:rsid w:val="000B1AF5"/>
    <w:rsid w:val="000D02B8"/>
    <w:rsid w:val="000D233E"/>
    <w:rsid w:val="000D2707"/>
    <w:rsid w:val="000E4A92"/>
    <w:rsid w:val="000E6E7E"/>
    <w:rsid w:val="000F09E4"/>
    <w:rsid w:val="000F16FD"/>
    <w:rsid w:val="00107EEB"/>
    <w:rsid w:val="001209DB"/>
    <w:rsid w:val="00122BC7"/>
    <w:rsid w:val="00127607"/>
    <w:rsid w:val="00134E87"/>
    <w:rsid w:val="00134F8B"/>
    <w:rsid w:val="00145460"/>
    <w:rsid w:val="0014564C"/>
    <w:rsid w:val="0015022A"/>
    <w:rsid w:val="00164D7A"/>
    <w:rsid w:val="00172E14"/>
    <w:rsid w:val="00175C18"/>
    <w:rsid w:val="00180973"/>
    <w:rsid w:val="001C38EE"/>
    <w:rsid w:val="001C73C5"/>
    <w:rsid w:val="001E5ED4"/>
    <w:rsid w:val="002233AF"/>
    <w:rsid w:val="0022542B"/>
    <w:rsid w:val="002279BA"/>
    <w:rsid w:val="002329F3"/>
    <w:rsid w:val="0023348C"/>
    <w:rsid w:val="00242AC4"/>
    <w:rsid w:val="00243F0D"/>
    <w:rsid w:val="002647BB"/>
    <w:rsid w:val="002754C1"/>
    <w:rsid w:val="002841C8"/>
    <w:rsid w:val="0028516B"/>
    <w:rsid w:val="002947D7"/>
    <w:rsid w:val="002A15A7"/>
    <w:rsid w:val="002C0CB0"/>
    <w:rsid w:val="002C68A5"/>
    <w:rsid w:val="002C6F90"/>
    <w:rsid w:val="002E4D6C"/>
    <w:rsid w:val="002F08B3"/>
    <w:rsid w:val="002F4A07"/>
    <w:rsid w:val="00302FB8"/>
    <w:rsid w:val="00304874"/>
    <w:rsid w:val="00304EA1"/>
    <w:rsid w:val="00314D81"/>
    <w:rsid w:val="00322FC6"/>
    <w:rsid w:val="00372723"/>
    <w:rsid w:val="00391986"/>
    <w:rsid w:val="003F09DB"/>
    <w:rsid w:val="003F313B"/>
    <w:rsid w:val="003F71E0"/>
    <w:rsid w:val="00400A2A"/>
    <w:rsid w:val="00416B45"/>
    <w:rsid w:val="004174A4"/>
    <w:rsid w:val="00417AA3"/>
    <w:rsid w:val="004227FE"/>
    <w:rsid w:val="004303EA"/>
    <w:rsid w:val="00440B32"/>
    <w:rsid w:val="0046078D"/>
    <w:rsid w:val="00472644"/>
    <w:rsid w:val="004A2ED8"/>
    <w:rsid w:val="004A3285"/>
    <w:rsid w:val="004C66F9"/>
    <w:rsid w:val="004F5BDA"/>
    <w:rsid w:val="004F6A73"/>
    <w:rsid w:val="005031D2"/>
    <w:rsid w:val="0051631E"/>
    <w:rsid w:val="00526666"/>
    <w:rsid w:val="00542353"/>
    <w:rsid w:val="00566029"/>
    <w:rsid w:val="0057336C"/>
    <w:rsid w:val="00574735"/>
    <w:rsid w:val="005923CB"/>
    <w:rsid w:val="005B19C6"/>
    <w:rsid w:val="005B391B"/>
    <w:rsid w:val="005B6999"/>
    <w:rsid w:val="005C47EF"/>
    <w:rsid w:val="005D3D78"/>
    <w:rsid w:val="005D676B"/>
    <w:rsid w:val="005E15C0"/>
    <w:rsid w:val="005E2EF0"/>
    <w:rsid w:val="00605D42"/>
    <w:rsid w:val="00607D1F"/>
    <w:rsid w:val="006207A6"/>
    <w:rsid w:val="006220D0"/>
    <w:rsid w:val="00643937"/>
    <w:rsid w:val="00661E10"/>
    <w:rsid w:val="00693FFD"/>
    <w:rsid w:val="006D2159"/>
    <w:rsid w:val="006F787C"/>
    <w:rsid w:val="00700A81"/>
    <w:rsid w:val="00702636"/>
    <w:rsid w:val="007157CE"/>
    <w:rsid w:val="00724507"/>
    <w:rsid w:val="00750199"/>
    <w:rsid w:val="00751217"/>
    <w:rsid w:val="00752E46"/>
    <w:rsid w:val="0076106A"/>
    <w:rsid w:val="007670CC"/>
    <w:rsid w:val="00773E6C"/>
    <w:rsid w:val="007810EB"/>
    <w:rsid w:val="00791393"/>
    <w:rsid w:val="007A6FCF"/>
    <w:rsid w:val="007B186E"/>
    <w:rsid w:val="007D0868"/>
    <w:rsid w:val="00812A66"/>
    <w:rsid w:val="00813C37"/>
    <w:rsid w:val="008154B5"/>
    <w:rsid w:val="00823962"/>
    <w:rsid w:val="00825405"/>
    <w:rsid w:val="00832F5C"/>
    <w:rsid w:val="00836160"/>
    <w:rsid w:val="00852719"/>
    <w:rsid w:val="0085341C"/>
    <w:rsid w:val="00860115"/>
    <w:rsid w:val="0088783C"/>
    <w:rsid w:val="00893D86"/>
    <w:rsid w:val="008B0412"/>
    <w:rsid w:val="008B0964"/>
    <w:rsid w:val="008E2E17"/>
    <w:rsid w:val="0092704D"/>
    <w:rsid w:val="00934256"/>
    <w:rsid w:val="009370BC"/>
    <w:rsid w:val="00950D06"/>
    <w:rsid w:val="0098739B"/>
    <w:rsid w:val="009939E5"/>
    <w:rsid w:val="009A0562"/>
    <w:rsid w:val="009B5CEE"/>
    <w:rsid w:val="009B7679"/>
    <w:rsid w:val="009C2525"/>
    <w:rsid w:val="009F2FDA"/>
    <w:rsid w:val="00A125DA"/>
    <w:rsid w:val="00A17661"/>
    <w:rsid w:val="00A24B2D"/>
    <w:rsid w:val="00A30AF1"/>
    <w:rsid w:val="00A317A6"/>
    <w:rsid w:val="00A365AA"/>
    <w:rsid w:val="00A40966"/>
    <w:rsid w:val="00A51560"/>
    <w:rsid w:val="00A71A75"/>
    <w:rsid w:val="00A73676"/>
    <w:rsid w:val="00A87CDE"/>
    <w:rsid w:val="00A921E0"/>
    <w:rsid w:val="00AA2350"/>
    <w:rsid w:val="00AC090B"/>
    <w:rsid w:val="00AF5590"/>
    <w:rsid w:val="00B01200"/>
    <w:rsid w:val="00B0738F"/>
    <w:rsid w:val="00B13096"/>
    <w:rsid w:val="00B229F7"/>
    <w:rsid w:val="00B26601"/>
    <w:rsid w:val="00B30DB8"/>
    <w:rsid w:val="00B37D4B"/>
    <w:rsid w:val="00B41951"/>
    <w:rsid w:val="00B43811"/>
    <w:rsid w:val="00B53229"/>
    <w:rsid w:val="00B55A31"/>
    <w:rsid w:val="00B62480"/>
    <w:rsid w:val="00B634B7"/>
    <w:rsid w:val="00B769B1"/>
    <w:rsid w:val="00B81B70"/>
    <w:rsid w:val="00B90D69"/>
    <w:rsid w:val="00BB0662"/>
    <w:rsid w:val="00BB2FE1"/>
    <w:rsid w:val="00BD0724"/>
    <w:rsid w:val="00BD2012"/>
    <w:rsid w:val="00BD3A33"/>
    <w:rsid w:val="00BE5521"/>
    <w:rsid w:val="00BE57CD"/>
    <w:rsid w:val="00C46F0E"/>
    <w:rsid w:val="00C53263"/>
    <w:rsid w:val="00C5379C"/>
    <w:rsid w:val="00C75F1D"/>
    <w:rsid w:val="00C94A8B"/>
    <w:rsid w:val="00C96144"/>
    <w:rsid w:val="00CB4115"/>
    <w:rsid w:val="00CC1EDB"/>
    <w:rsid w:val="00CD487B"/>
    <w:rsid w:val="00D022C6"/>
    <w:rsid w:val="00D14C24"/>
    <w:rsid w:val="00D20F94"/>
    <w:rsid w:val="00D338E4"/>
    <w:rsid w:val="00D35B67"/>
    <w:rsid w:val="00D43FD6"/>
    <w:rsid w:val="00D51947"/>
    <w:rsid w:val="00D532F0"/>
    <w:rsid w:val="00D77413"/>
    <w:rsid w:val="00D82759"/>
    <w:rsid w:val="00D86DE4"/>
    <w:rsid w:val="00DA498D"/>
    <w:rsid w:val="00DA6A95"/>
    <w:rsid w:val="00DA6CC7"/>
    <w:rsid w:val="00DC21C3"/>
    <w:rsid w:val="00DF2FB6"/>
    <w:rsid w:val="00E03DF5"/>
    <w:rsid w:val="00E077ED"/>
    <w:rsid w:val="00E23F1D"/>
    <w:rsid w:val="00E36361"/>
    <w:rsid w:val="00E51EB0"/>
    <w:rsid w:val="00E5482F"/>
    <w:rsid w:val="00E55AE9"/>
    <w:rsid w:val="00EA0DF0"/>
    <w:rsid w:val="00EB044D"/>
    <w:rsid w:val="00EB0F48"/>
    <w:rsid w:val="00EB7571"/>
    <w:rsid w:val="00EC4E55"/>
    <w:rsid w:val="00EE29D6"/>
    <w:rsid w:val="00EF2077"/>
    <w:rsid w:val="00F02482"/>
    <w:rsid w:val="00F10E37"/>
    <w:rsid w:val="00F15AA1"/>
    <w:rsid w:val="00F21A56"/>
    <w:rsid w:val="00F40D53"/>
    <w:rsid w:val="00F4525C"/>
    <w:rsid w:val="00F8210C"/>
    <w:rsid w:val="00F95BE7"/>
    <w:rsid w:val="00FA7D30"/>
    <w:rsid w:val="00FB0C80"/>
    <w:rsid w:val="00FC43AF"/>
    <w:rsid w:val="00FC5E79"/>
    <w:rsid w:val="00FD4326"/>
    <w:rsid w:val="00FE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C53263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31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Ind w:w="0" w:type="dxa"/>
      <w:tblBorders>
        <w:top w:val="single" w:sz="8" w:space="0" w:color="999999" w:themeColor="accent2"/>
        <w:bottom w:val="single" w:sz="8" w:space="0" w:color="99999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Ind w:w="0" w:type="dxa"/>
      <w:tblBorders>
        <w:top w:val="single" w:sz="8" w:space="0" w:color="8DC63F" w:themeColor="accent4"/>
        <w:bottom w:val="single" w:sz="8" w:space="0" w:color="8DC6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Ind w:w="0" w:type="dxa"/>
      <w:tblBorders>
        <w:top w:val="single" w:sz="8" w:space="0" w:color="F78E1E" w:themeColor="accent5"/>
        <w:bottom w:val="single" w:sz="8" w:space="0" w:color="F78E1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Ind w:w="0" w:type="dxa"/>
      <w:tblBorders>
        <w:top w:val="single" w:sz="8" w:space="0" w:color="517AB7" w:themeColor="accent6"/>
        <w:bottom w:val="single" w:sz="8" w:space="0" w:color="517AB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Ind w:w="0" w:type="dxa"/>
      <w:tblBorders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ListParagraph">
    <w:name w:val="List Paragraph"/>
    <w:basedOn w:val="Normal"/>
    <w:uiPriority w:val="34"/>
    <w:qFormat/>
    <w:rsid w:val="00E03DF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31D2"/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table" w:customStyle="1" w:styleId="TableGrid1">
    <w:name w:val="Table Grid1"/>
    <w:basedOn w:val="TableNormal"/>
    <w:next w:val="TableGrid"/>
    <w:uiPriority w:val="59"/>
    <w:rsid w:val="000D2707"/>
    <w:pPr>
      <w:spacing w:after="0" w:line="240" w:lineRule="auto"/>
    </w:pPr>
    <w:rPr>
      <w:rFonts w:ascii="Arial" w:eastAsia="Arial" w:hAnsi="Arial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50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customStyle="1" w:styleId="apple-converted-space">
    <w:name w:val="apple-converted-space"/>
    <w:basedOn w:val="DefaultParagraphFont"/>
    <w:rsid w:val="007501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C53263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31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Ind w:w="0" w:type="dxa"/>
      <w:tblBorders>
        <w:top w:val="single" w:sz="8" w:space="0" w:color="999999" w:themeColor="accent2"/>
        <w:bottom w:val="single" w:sz="8" w:space="0" w:color="99999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Ind w:w="0" w:type="dxa"/>
      <w:tblBorders>
        <w:top w:val="single" w:sz="8" w:space="0" w:color="8DC63F" w:themeColor="accent4"/>
        <w:bottom w:val="single" w:sz="8" w:space="0" w:color="8DC6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Ind w:w="0" w:type="dxa"/>
      <w:tblBorders>
        <w:top w:val="single" w:sz="8" w:space="0" w:color="F78E1E" w:themeColor="accent5"/>
        <w:bottom w:val="single" w:sz="8" w:space="0" w:color="F78E1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Ind w:w="0" w:type="dxa"/>
      <w:tblBorders>
        <w:top w:val="single" w:sz="8" w:space="0" w:color="517AB7" w:themeColor="accent6"/>
        <w:bottom w:val="single" w:sz="8" w:space="0" w:color="517AB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Ind w:w="0" w:type="dxa"/>
      <w:tblBorders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ListParagraph">
    <w:name w:val="List Paragraph"/>
    <w:basedOn w:val="Normal"/>
    <w:uiPriority w:val="34"/>
    <w:qFormat/>
    <w:rsid w:val="00E03DF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31D2"/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table" w:customStyle="1" w:styleId="TableGrid1">
    <w:name w:val="Table Grid1"/>
    <w:basedOn w:val="TableNormal"/>
    <w:next w:val="TableGrid"/>
    <w:uiPriority w:val="59"/>
    <w:rsid w:val="000D2707"/>
    <w:pPr>
      <w:spacing w:after="0" w:line="240" w:lineRule="auto"/>
    </w:pPr>
    <w:rPr>
      <w:rFonts w:ascii="Arial" w:eastAsia="Arial" w:hAnsi="Arial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50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customStyle="1" w:styleId="apple-converted-space">
    <w:name w:val="apple-converted-space"/>
    <w:basedOn w:val="DefaultParagraphFont"/>
    <w:rsid w:val="00750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8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7581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3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23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8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376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96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7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70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1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69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44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737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87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162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077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6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0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78310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11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5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25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04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220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163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9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2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0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29278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8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7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28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13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176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098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8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7926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46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89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3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65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735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656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446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2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7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826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21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5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129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659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046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662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5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730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9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04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11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339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069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476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0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6347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2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3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3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859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34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728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025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8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7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854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9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62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11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53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806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96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9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1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16943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9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4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00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68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56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7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87664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0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54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16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270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71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08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7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97117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2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12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6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663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6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028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5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91.xml"/><Relationship Id="rId21" Type="http://schemas.openxmlformats.org/officeDocument/2006/relationships/control" Target="activeX/activeX2.xml"/><Relationship Id="rId42" Type="http://schemas.openxmlformats.org/officeDocument/2006/relationships/control" Target="activeX/activeX23.xml"/><Relationship Id="rId63" Type="http://schemas.openxmlformats.org/officeDocument/2006/relationships/control" Target="activeX/activeX44.xml"/><Relationship Id="rId84" Type="http://schemas.openxmlformats.org/officeDocument/2006/relationships/control" Target="activeX/activeX65.xml"/><Relationship Id="rId138" Type="http://schemas.openxmlformats.org/officeDocument/2006/relationships/control" Target="activeX/activeX112.xml"/><Relationship Id="rId159" Type="http://schemas.openxmlformats.org/officeDocument/2006/relationships/control" Target="activeX/activeX133.xml"/><Relationship Id="rId170" Type="http://schemas.openxmlformats.org/officeDocument/2006/relationships/control" Target="activeX/activeX144.xml"/><Relationship Id="rId107" Type="http://schemas.openxmlformats.org/officeDocument/2006/relationships/hyperlink" Target="http://victoriancurriculum.vcaa.vic.edu.au/Curriculum/ContentDescription/VCZHU080" TargetMode="External"/><Relationship Id="rId11" Type="http://schemas.openxmlformats.org/officeDocument/2006/relationships/hyperlink" Target="http://victoriancurriculum.vcaa.vic.edu.au/Curriculum/ContentDescription/VCZHC066" TargetMode="External"/><Relationship Id="rId32" Type="http://schemas.openxmlformats.org/officeDocument/2006/relationships/control" Target="activeX/activeX13.xml"/><Relationship Id="rId53" Type="http://schemas.openxmlformats.org/officeDocument/2006/relationships/control" Target="activeX/activeX34.xml"/><Relationship Id="rId74" Type="http://schemas.openxmlformats.org/officeDocument/2006/relationships/control" Target="activeX/activeX55.xml"/><Relationship Id="rId128" Type="http://schemas.openxmlformats.org/officeDocument/2006/relationships/control" Target="activeX/activeX102.xml"/><Relationship Id="rId149" Type="http://schemas.openxmlformats.org/officeDocument/2006/relationships/control" Target="activeX/activeX123.xml"/><Relationship Id="rId5" Type="http://schemas.openxmlformats.org/officeDocument/2006/relationships/settings" Target="settings.xml"/><Relationship Id="rId95" Type="http://schemas.openxmlformats.org/officeDocument/2006/relationships/control" Target="activeX/activeX76.xml"/><Relationship Id="rId160" Type="http://schemas.openxmlformats.org/officeDocument/2006/relationships/control" Target="activeX/activeX134.xml"/><Relationship Id="rId22" Type="http://schemas.openxmlformats.org/officeDocument/2006/relationships/control" Target="activeX/activeX3.xml"/><Relationship Id="rId43" Type="http://schemas.openxmlformats.org/officeDocument/2006/relationships/control" Target="activeX/activeX24.xml"/><Relationship Id="rId64" Type="http://schemas.openxmlformats.org/officeDocument/2006/relationships/control" Target="activeX/activeX45.xml"/><Relationship Id="rId118" Type="http://schemas.openxmlformats.org/officeDocument/2006/relationships/control" Target="activeX/activeX92.xml"/><Relationship Id="rId139" Type="http://schemas.openxmlformats.org/officeDocument/2006/relationships/control" Target="activeX/activeX113.xml"/><Relationship Id="rId85" Type="http://schemas.openxmlformats.org/officeDocument/2006/relationships/control" Target="activeX/activeX66.xml"/><Relationship Id="rId150" Type="http://schemas.openxmlformats.org/officeDocument/2006/relationships/control" Target="activeX/activeX124.xml"/><Relationship Id="rId171" Type="http://schemas.openxmlformats.org/officeDocument/2006/relationships/header" Target="header1.xml"/><Relationship Id="rId12" Type="http://schemas.openxmlformats.org/officeDocument/2006/relationships/hyperlink" Target="http://victoriancurriculum.vcaa.vic.edu.au/Curriculum/ContentDescription/VCZHC067" TargetMode="External"/><Relationship Id="rId33" Type="http://schemas.openxmlformats.org/officeDocument/2006/relationships/control" Target="activeX/activeX14.xml"/><Relationship Id="rId108" Type="http://schemas.openxmlformats.org/officeDocument/2006/relationships/control" Target="activeX/activeX82.xml"/><Relationship Id="rId129" Type="http://schemas.openxmlformats.org/officeDocument/2006/relationships/control" Target="activeX/activeX103.xml"/><Relationship Id="rId54" Type="http://schemas.openxmlformats.org/officeDocument/2006/relationships/control" Target="activeX/activeX35.xml"/><Relationship Id="rId75" Type="http://schemas.openxmlformats.org/officeDocument/2006/relationships/control" Target="activeX/activeX56.xml"/><Relationship Id="rId96" Type="http://schemas.openxmlformats.org/officeDocument/2006/relationships/control" Target="activeX/activeX77.xml"/><Relationship Id="rId140" Type="http://schemas.openxmlformats.org/officeDocument/2006/relationships/control" Target="activeX/activeX114.xml"/><Relationship Id="rId161" Type="http://schemas.openxmlformats.org/officeDocument/2006/relationships/control" Target="activeX/activeX135.xml"/><Relationship Id="rId6" Type="http://schemas.openxmlformats.org/officeDocument/2006/relationships/webSettings" Target="webSettings.xml"/><Relationship Id="rId23" Type="http://schemas.openxmlformats.org/officeDocument/2006/relationships/control" Target="activeX/activeX4.xml"/><Relationship Id="rId28" Type="http://schemas.openxmlformats.org/officeDocument/2006/relationships/control" Target="activeX/activeX9.xml"/><Relationship Id="rId49" Type="http://schemas.openxmlformats.org/officeDocument/2006/relationships/control" Target="activeX/activeX30.xml"/><Relationship Id="rId114" Type="http://schemas.openxmlformats.org/officeDocument/2006/relationships/control" Target="activeX/activeX88.xml"/><Relationship Id="rId119" Type="http://schemas.openxmlformats.org/officeDocument/2006/relationships/control" Target="activeX/activeX93.xml"/><Relationship Id="rId44" Type="http://schemas.openxmlformats.org/officeDocument/2006/relationships/control" Target="activeX/activeX25.xml"/><Relationship Id="rId60" Type="http://schemas.openxmlformats.org/officeDocument/2006/relationships/control" Target="activeX/activeX41.xml"/><Relationship Id="rId65" Type="http://schemas.openxmlformats.org/officeDocument/2006/relationships/control" Target="activeX/activeX46.xml"/><Relationship Id="rId81" Type="http://schemas.openxmlformats.org/officeDocument/2006/relationships/control" Target="activeX/activeX62.xml"/><Relationship Id="rId86" Type="http://schemas.openxmlformats.org/officeDocument/2006/relationships/control" Target="activeX/activeX67.xml"/><Relationship Id="rId130" Type="http://schemas.openxmlformats.org/officeDocument/2006/relationships/control" Target="activeX/activeX104.xml"/><Relationship Id="rId135" Type="http://schemas.openxmlformats.org/officeDocument/2006/relationships/control" Target="activeX/activeX109.xml"/><Relationship Id="rId151" Type="http://schemas.openxmlformats.org/officeDocument/2006/relationships/control" Target="activeX/activeX125.xml"/><Relationship Id="rId156" Type="http://schemas.openxmlformats.org/officeDocument/2006/relationships/control" Target="activeX/activeX130.xml"/><Relationship Id="rId177" Type="http://schemas.openxmlformats.org/officeDocument/2006/relationships/theme" Target="theme/theme1.xml"/><Relationship Id="rId172" Type="http://schemas.openxmlformats.org/officeDocument/2006/relationships/footer" Target="footer1.xml"/><Relationship Id="rId13" Type="http://schemas.openxmlformats.org/officeDocument/2006/relationships/hyperlink" Target="http://victoriancurriculum.vcaa.vic.edu.au/Curriculum/ContentDescription/VCZHC068" TargetMode="External"/><Relationship Id="rId18" Type="http://schemas.openxmlformats.org/officeDocument/2006/relationships/hyperlink" Target="http://victoriancurriculum.vcaa.vic.edu.au/Curriculum/ContentDescription/VCZHC073" TargetMode="External"/><Relationship Id="rId39" Type="http://schemas.openxmlformats.org/officeDocument/2006/relationships/control" Target="activeX/activeX20.xml"/><Relationship Id="rId109" Type="http://schemas.openxmlformats.org/officeDocument/2006/relationships/control" Target="activeX/activeX83.xml"/><Relationship Id="rId34" Type="http://schemas.openxmlformats.org/officeDocument/2006/relationships/control" Target="activeX/activeX15.xml"/><Relationship Id="rId50" Type="http://schemas.openxmlformats.org/officeDocument/2006/relationships/control" Target="activeX/activeX31.xml"/><Relationship Id="rId55" Type="http://schemas.openxmlformats.org/officeDocument/2006/relationships/control" Target="activeX/activeX36.xml"/><Relationship Id="rId76" Type="http://schemas.openxmlformats.org/officeDocument/2006/relationships/control" Target="activeX/activeX57.xml"/><Relationship Id="rId97" Type="http://schemas.openxmlformats.org/officeDocument/2006/relationships/control" Target="activeX/activeX78.xml"/><Relationship Id="rId104" Type="http://schemas.openxmlformats.org/officeDocument/2006/relationships/hyperlink" Target="http://victoriancurriculum.vcaa.vic.edu.au/Curriculum/ContentDescription/VCZHU077" TargetMode="External"/><Relationship Id="rId120" Type="http://schemas.openxmlformats.org/officeDocument/2006/relationships/control" Target="activeX/activeX94.xml"/><Relationship Id="rId125" Type="http://schemas.openxmlformats.org/officeDocument/2006/relationships/control" Target="activeX/activeX99.xml"/><Relationship Id="rId141" Type="http://schemas.openxmlformats.org/officeDocument/2006/relationships/control" Target="activeX/activeX115.xml"/><Relationship Id="rId146" Type="http://schemas.openxmlformats.org/officeDocument/2006/relationships/control" Target="activeX/activeX120.xml"/><Relationship Id="rId167" Type="http://schemas.openxmlformats.org/officeDocument/2006/relationships/control" Target="activeX/activeX141.xml"/><Relationship Id="rId7" Type="http://schemas.openxmlformats.org/officeDocument/2006/relationships/footnotes" Target="footnotes.xml"/><Relationship Id="rId71" Type="http://schemas.openxmlformats.org/officeDocument/2006/relationships/control" Target="activeX/activeX52.xml"/><Relationship Id="rId92" Type="http://schemas.openxmlformats.org/officeDocument/2006/relationships/control" Target="activeX/activeX73.xml"/><Relationship Id="rId162" Type="http://schemas.openxmlformats.org/officeDocument/2006/relationships/control" Target="activeX/activeX136.xml"/><Relationship Id="rId2" Type="http://schemas.openxmlformats.org/officeDocument/2006/relationships/numbering" Target="numbering.xml"/><Relationship Id="rId29" Type="http://schemas.openxmlformats.org/officeDocument/2006/relationships/control" Target="activeX/activeX10.xml"/><Relationship Id="rId24" Type="http://schemas.openxmlformats.org/officeDocument/2006/relationships/control" Target="activeX/activeX5.xml"/><Relationship Id="rId40" Type="http://schemas.openxmlformats.org/officeDocument/2006/relationships/control" Target="activeX/activeX21.xml"/><Relationship Id="rId45" Type="http://schemas.openxmlformats.org/officeDocument/2006/relationships/control" Target="activeX/activeX26.xml"/><Relationship Id="rId66" Type="http://schemas.openxmlformats.org/officeDocument/2006/relationships/control" Target="activeX/activeX47.xml"/><Relationship Id="rId87" Type="http://schemas.openxmlformats.org/officeDocument/2006/relationships/control" Target="activeX/activeX68.xml"/><Relationship Id="rId110" Type="http://schemas.openxmlformats.org/officeDocument/2006/relationships/control" Target="activeX/activeX84.xml"/><Relationship Id="rId115" Type="http://schemas.openxmlformats.org/officeDocument/2006/relationships/control" Target="activeX/activeX89.xml"/><Relationship Id="rId131" Type="http://schemas.openxmlformats.org/officeDocument/2006/relationships/control" Target="activeX/activeX105.xml"/><Relationship Id="rId136" Type="http://schemas.openxmlformats.org/officeDocument/2006/relationships/control" Target="activeX/activeX110.xml"/><Relationship Id="rId157" Type="http://schemas.openxmlformats.org/officeDocument/2006/relationships/control" Target="activeX/activeX131.xml"/><Relationship Id="rId178" Type="http://schemas.openxmlformats.org/officeDocument/2006/relationships/customXml" Target="../customXml/item2.xml"/><Relationship Id="rId61" Type="http://schemas.openxmlformats.org/officeDocument/2006/relationships/control" Target="activeX/activeX42.xml"/><Relationship Id="rId82" Type="http://schemas.openxmlformats.org/officeDocument/2006/relationships/control" Target="activeX/activeX63.xml"/><Relationship Id="rId152" Type="http://schemas.openxmlformats.org/officeDocument/2006/relationships/control" Target="activeX/activeX126.xml"/><Relationship Id="rId173" Type="http://schemas.openxmlformats.org/officeDocument/2006/relationships/header" Target="header2.xml"/><Relationship Id="rId19" Type="http://schemas.openxmlformats.org/officeDocument/2006/relationships/image" Target="media/image1.wmf"/><Relationship Id="rId14" Type="http://schemas.openxmlformats.org/officeDocument/2006/relationships/hyperlink" Target="http://victoriancurriculum.vcaa.vic.edu.au/Curriculum/ContentDescription/VCZHC069" TargetMode="External"/><Relationship Id="rId30" Type="http://schemas.openxmlformats.org/officeDocument/2006/relationships/control" Target="activeX/activeX11.xml"/><Relationship Id="rId35" Type="http://schemas.openxmlformats.org/officeDocument/2006/relationships/control" Target="activeX/activeX16.xml"/><Relationship Id="rId56" Type="http://schemas.openxmlformats.org/officeDocument/2006/relationships/control" Target="activeX/activeX37.xml"/><Relationship Id="rId77" Type="http://schemas.openxmlformats.org/officeDocument/2006/relationships/control" Target="activeX/activeX58.xml"/><Relationship Id="rId100" Type="http://schemas.openxmlformats.org/officeDocument/2006/relationships/control" Target="activeX/activeX81.xml"/><Relationship Id="rId105" Type="http://schemas.openxmlformats.org/officeDocument/2006/relationships/hyperlink" Target="http://victoriancurriculum.vcaa.vic.edu.au/Curriculum/ContentDescription/VCZHU078" TargetMode="External"/><Relationship Id="rId126" Type="http://schemas.openxmlformats.org/officeDocument/2006/relationships/control" Target="activeX/activeX100.xml"/><Relationship Id="rId147" Type="http://schemas.openxmlformats.org/officeDocument/2006/relationships/control" Target="activeX/activeX121.xml"/><Relationship Id="rId168" Type="http://schemas.openxmlformats.org/officeDocument/2006/relationships/control" Target="activeX/activeX142.xml"/><Relationship Id="rId8" Type="http://schemas.openxmlformats.org/officeDocument/2006/relationships/endnotes" Target="endnotes.xml"/><Relationship Id="rId51" Type="http://schemas.openxmlformats.org/officeDocument/2006/relationships/control" Target="activeX/activeX32.xml"/><Relationship Id="rId72" Type="http://schemas.openxmlformats.org/officeDocument/2006/relationships/control" Target="activeX/activeX53.xml"/><Relationship Id="rId93" Type="http://schemas.openxmlformats.org/officeDocument/2006/relationships/control" Target="activeX/activeX74.xml"/><Relationship Id="rId98" Type="http://schemas.openxmlformats.org/officeDocument/2006/relationships/control" Target="activeX/activeX79.xml"/><Relationship Id="rId121" Type="http://schemas.openxmlformats.org/officeDocument/2006/relationships/control" Target="activeX/activeX95.xml"/><Relationship Id="rId142" Type="http://schemas.openxmlformats.org/officeDocument/2006/relationships/control" Target="activeX/activeX116.xml"/><Relationship Id="rId163" Type="http://schemas.openxmlformats.org/officeDocument/2006/relationships/control" Target="activeX/activeX137.xml"/><Relationship Id="rId3" Type="http://schemas.openxmlformats.org/officeDocument/2006/relationships/styles" Target="styles.xml"/><Relationship Id="rId25" Type="http://schemas.openxmlformats.org/officeDocument/2006/relationships/control" Target="activeX/activeX6.xml"/><Relationship Id="rId46" Type="http://schemas.openxmlformats.org/officeDocument/2006/relationships/control" Target="activeX/activeX27.xml"/><Relationship Id="rId67" Type="http://schemas.openxmlformats.org/officeDocument/2006/relationships/control" Target="activeX/activeX48.xml"/><Relationship Id="rId116" Type="http://schemas.openxmlformats.org/officeDocument/2006/relationships/control" Target="activeX/activeX90.xml"/><Relationship Id="rId137" Type="http://schemas.openxmlformats.org/officeDocument/2006/relationships/control" Target="activeX/activeX111.xml"/><Relationship Id="rId158" Type="http://schemas.openxmlformats.org/officeDocument/2006/relationships/control" Target="activeX/activeX132.xml"/><Relationship Id="rId20" Type="http://schemas.openxmlformats.org/officeDocument/2006/relationships/control" Target="activeX/activeX1.xml"/><Relationship Id="rId41" Type="http://schemas.openxmlformats.org/officeDocument/2006/relationships/control" Target="activeX/activeX22.xml"/><Relationship Id="rId62" Type="http://schemas.openxmlformats.org/officeDocument/2006/relationships/control" Target="activeX/activeX43.xml"/><Relationship Id="rId83" Type="http://schemas.openxmlformats.org/officeDocument/2006/relationships/control" Target="activeX/activeX64.xml"/><Relationship Id="rId88" Type="http://schemas.openxmlformats.org/officeDocument/2006/relationships/control" Target="activeX/activeX69.xml"/><Relationship Id="rId111" Type="http://schemas.openxmlformats.org/officeDocument/2006/relationships/control" Target="activeX/activeX85.xml"/><Relationship Id="rId132" Type="http://schemas.openxmlformats.org/officeDocument/2006/relationships/control" Target="activeX/activeX106.xml"/><Relationship Id="rId153" Type="http://schemas.openxmlformats.org/officeDocument/2006/relationships/control" Target="activeX/activeX127.xml"/><Relationship Id="rId174" Type="http://schemas.openxmlformats.org/officeDocument/2006/relationships/footer" Target="footer2.xml"/><Relationship Id="rId179" Type="http://schemas.openxmlformats.org/officeDocument/2006/relationships/customXml" Target="../customXml/item3.xml"/><Relationship Id="rId15" Type="http://schemas.openxmlformats.org/officeDocument/2006/relationships/hyperlink" Target="http://victoriancurriculum.vcaa.vic.edu.au/Curriculum/ContentDescription/VCZHC070" TargetMode="External"/><Relationship Id="rId36" Type="http://schemas.openxmlformats.org/officeDocument/2006/relationships/control" Target="activeX/activeX17.xml"/><Relationship Id="rId57" Type="http://schemas.openxmlformats.org/officeDocument/2006/relationships/control" Target="activeX/activeX38.xml"/><Relationship Id="rId106" Type="http://schemas.openxmlformats.org/officeDocument/2006/relationships/hyperlink" Target="http://victoriancurriculum.vcaa.vic.edu.au/Curriculum/ContentDescription/VCZHU079" TargetMode="External"/><Relationship Id="rId127" Type="http://schemas.openxmlformats.org/officeDocument/2006/relationships/control" Target="activeX/activeX101.xml"/><Relationship Id="rId10" Type="http://schemas.openxmlformats.org/officeDocument/2006/relationships/hyperlink" Target="http://victoriancurriculum.vcaa.vic.edu.au/Curriculum/ContentDescription/VCZHC065" TargetMode="External"/><Relationship Id="rId31" Type="http://schemas.openxmlformats.org/officeDocument/2006/relationships/control" Target="activeX/activeX12.xml"/><Relationship Id="rId52" Type="http://schemas.openxmlformats.org/officeDocument/2006/relationships/control" Target="activeX/activeX33.xml"/><Relationship Id="rId73" Type="http://schemas.openxmlformats.org/officeDocument/2006/relationships/control" Target="activeX/activeX54.xml"/><Relationship Id="rId78" Type="http://schemas.openxmlformats.org/officeDocument/2006/relationships/control" Target="activeX/activeX59.xml"/><Relationship Id="rId94" Type="http://schemas.openxmlformats.org/officeDocument/2006/relationships/control" Target="activeX/activeX75.xml"/><Relationship Id="rId99" Type="http://schemas.openxmlformats.org/officeDocument/2006/relationships/control" Target="activeX/activeX80.xml"/><Relationship Id="rId101" Type="http://schemas.openxmlformats.org/officeDocument/2006/relationships/hyperlink" Target="http://victoriancurriculum.vcaa.vic.edu.au/Curriculum/ContentDescription/VCZHU074" TargetMode="External"/><Relationship Id="rId122" Type="http://schemas.openxmlformats.org/officeDocument/2006/relationships/control" Target="activeX/activeX96.xml"/><Relationship Id="rId143" Type="http://schemas.openxmlformats.org/officeDocument/2006/relationships/control" Target="activeX/activeX117.xml"/><Relationship Id="rId148" Type="http://schemas.openxmlformats.org/officeDocument/2006/relationships/control" Target="activeX/activeX122.xml"/><Relationship Id="rId164" Type="http://schemas.openxmlformats.org/officeDocument/2006/relationships/control" Target="activeX/activeX138.xml"/><Relationship Id="rId169" Type="http://schemas.openxmlformats.org/officeDocument/2006/relationships/control" Target="activeX/activeX143.xml"/><Relationship Id="rId4" Type="http://schemas.microsoft.com/office/2007/relationships/stylesWithEffects" Target="stylesWithEffects.xml"/><Relationship Id="rId9" Type="http://schemas.openxmlformats.org/officeDocument/2006/relationships/hyperlink" Target="http://www.vcaa.vic.edu.au/Pages/foundation10/viccurriculum/viccurr-resources.aspx" TargetMode="External"/><Relationship Id="rId180" Type="http://schemas.openxmlformats.org/officeDocument/2006/relationships/customXml" Target="../customXml/item4.xml"/><Relationship Id="rId26" Type="http://schemas.openxmlformats.org/officeDocument/2006/relationships/control" Target="activeX/activeX7.xml"/><Relationship Id="rId47" Type="http://schemas.openxmlformats.org/officeDocument/2006/relationships/control" Target="activeX/activeX28.xml"/><Relationship Id="rId68" Type="http://schemas.openxmlformats.org/officeDocument/2006/relationships/control" Target="activeX/activeX49.xml"/><Relationship Id="rId89" Type="http://schemas.openxmlformats.org/officeDocument/2006/relationships/control" Target="activeX/activeX70.xml"/><Relationship Id="rId112" Type="http://schemas.openxmlformats.org/officeDocument/2006/relationships/control" Target="activeX/activeX86.xml"/><Relationship Id="rId133" Type="http://schemas.openxmlformats.org/officeDocument/2006/relationships/control" Target="activeX/activeX107.xml"/><Relationship Id="rId154" Type="http://schemas.openxmlformats.org/officeDocument/2006/relationships/control" Target="activeX/activeX128.xml"/><Relationship Id="rId175" Type="http://schemas.openxmlformats.org/officeDocument/2006/relationships/fontTable" Target="fontTable.xml"/><Relationship Id="rId16" Type="http://schemas.openxmlformats.org/officeDocument/2006/relationships/hyperlink" Target="http://victoriancurriculum.vcaa.vic.edu.au/Curriculum/ContentDescription/VCZHC071" TargetMode="External"/><Relationship Id="rId37" Type="http://schemas.openxmlformats.org/officeDocument/2006/relationships/control" Target="activeX/activeX18.xml"/><Relationship Id="rId58" Type="http://schemas.openxmlformats.org/officeDocument/2006/relationships/control" Target="activeX/activeX39.xml"/><Relationship Id="rId79" Type="http://schemas.openxmlformats.org/officeDocument/2006/relationships/control" Target="activeX/activeX60.xml"/><Relationship Id="rId102" Type="http://schemas.openxmlformats.org/officeDocument/2006/relationships/hyperlink" Target="http://victoriancurriculum.vcaa.vic.edu.au/Curriculum/ContentDescription/VCZHU075" TargetMode="External"/><Relationship Id="rId123" Type="http://schemas.openxmlformats.org/officeDocument/2006/relationships/control" Target="activeX/activeX97.xml"/><Relationship Id="rId144" Type="http://schemas.openxmlformats.org/officeDocument/2006/relationships/control" Target="activeX/activeX118.xml"/><Relationship Id="rId90" Type="http://schemas.openxmlformats.org/officeDocument/2006/relationships/control" Target="activeX/activeX71.xml"/><Relationship Id="rId165" Type="http://schemas.openxmlformats.org/officeDocument/2006/relationships/control" Target="activeX/activeX139.xml"/><Relationship Id="rId27" Type="http://schemas.openxmlformats.org/officeDocument/2006/relationships/control" Target="activeX/activeX8.xml"/><Relationship Id="rId48" Type="http://schemas.openxmlformats.org/officeDocument/2006/relationships/control" Target="activeX/activeX29.xml"/><Relationship Id="rId69" Type="http://schemas.openxmlformats.org/officeDocument/2006/relationships/control" Target="activeX/activeX50.xml"/><Relationship Id="rId113" Type="http://schemas.openxmlformats.org/officeDocument/2006/relationships/control" Target="activeX/activeX87.xml"/><Relationship Id="rId134" Type="http://schemas.openxmlformats.org/officeDocument/2006/relationships/control" Target="activeX/activeX108.xml"/><Relationship Id="rId80" Type="http://schemas.openxmlformats.org/officeDocument/2006/relationships/control" Target="activeX/activeX61.xml"/><Relationship Id="rId155" Type="http://schemas.openxmlformats.org/officeDocument/2006/relationships/control" Target="activeX/activeX129.xml"/><Relationship Id="rId176" Type="http://schemas.openxmlformats.org/officeDocument/2006/relationships/glossaryDocument" Target="glossary/document.xml"/><Relationship Id="rId17" Type="http://schemas.openxmlformats.org/officeDocument/2006/relationships/hyperlink" Target="http://victoriancurriculum.vcaa.vic.edu.au/Curriculum/ContentDescription/VCZHC072" TargetMode="External"/><Relationship Id="rId38" Type="http://schemas.openxmlformats.org/officeDocument/2006/relationships/control" Target="activeX/activeX19.xml"/><Relationship Id="rId59" Type="http://schemas.openxmlformats.org/officeDocument/2006/relationships/control" Target="activeX/activeX40.xml"/><Relationship Id="rId103" Type="http://schemas.openxmlformats.org/officeDocument/2006/relationships/hyperlink" Target="http://victoriancurriculum.vcaa.vic.edu.au/Curriculum/ContentDescription/VCZHU076" TargetMode="External"/><Relationship Id="rId124" Type="http://schemas.openxmlformats.org/officeDocument/2006/relationships/control" Target="activeX/activeX98.xml"/><Relationship Id="rId70" Type="http://schemas.openxmlformats.org/officeDocument/2006/relationships/control" Target="activeX/activeX51.xml"/><Relationship Id="rId91" Type="http://schemas.openxmlformats.org/officeDocument/2006/relationships/control" Target="activeX/activeX72.xml"/><Relationship Id="rId145" Type="http://schemas.openxmlformats.org/officeDocument/2006/relationships/control" Target="activeX/activeX119.xml"/><Relationship Id="rId166" Type="http://schemas.openxmlformats.org/officeDocument/2006/relationships/control" Target="activeX/activeX140.xml"/><Relationship Id="rId1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vcaa2015.esa.edu.a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caafs01\resources$\Templates\MSO2010\Branded%20Templates\VCAAA4landscape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BB9BA6D102C44AD9D166CADB7F64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BDB86-5355-4FD1-AD0F-3D94625D3A4D}"/>
      </w:docPartPr>
      <w:docPartBody>
        <w:p w:rsidR="00FC587E" w:rsidRDefault="00FC587E">
          <w:pPr>
            <w:pStyle w:val="CBB9BA6D102C44AD9D166CADB7F6499D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87E"/>
    <w:rsid w:val="00282B74"/>
    <w:rsid w:val="002A6101"/>
    <w:rsid w:val="002F28A2"/>
    <w:rsid w:val="008F4514"/>
    <w:rsid w:val="008F5967"/>
    <w:rsid w:val="009925B8"/>
    <w:rsid w:val="00A3063A"/>
    <w:rsid w:val="00AC53C0"/>
    <w:rsid w:val="00BF3A2E"/>
    <w:rsid w:val="00DC0ED5"/>
    <w:rsid w:val="00F11439"/>
    <w:rsid w:val="00FB2210"/>
    <w:rsid w:val="00FC587E"/>
    <w:rsid w:val="00FE437A"/>
    <w:rsid w:val="00FF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587E"/>
    <w:rPr>
      <w:color w:val="808080"/>
    </w:rPr>
  </w:style>
  <w:style w:type="paragraph" w:customStyle="1" w:styleId="CBB9BA6D102C44AD9D166CADB7F6499D">
    <w:name w:val="CBB9BA6D102C44AD9D166CADB7F6499D"/>
  </w:style>
  <w:style w:type="paragraph" w:customStyle="1" w:styleId="80C0D1D63ED245F5BB31AE542AE538D3">
    <w:name w:val="80C0D1D63ED245F5BB31AE542AE538D3"/>
    <w:rsid w:val="00FC587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587E"/>
    <w:rPr>
      <w:color w:val="808080"/>
    </w:rPr>
  </w:style>
  <w:style w:type="paragraph" w:customStyle="1" w:styleId="CBB9BA6D102C44AD9D166CADB7F6499D">
    <w:name w:val="CBB9BA6D102C44AD9D166CADB7F6499D"/>
  </w:style>
  <w:style w:type="paragraph" w:customStyle="1" w:styleId="80C0D1D63ED245F5BB31AE542AE538D3">
    <w:name w:val="80C0D1D63ED245F5BB31AE542AE538D3"/>
    <w:rsid w:val="00FC58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DEECD_Expired xmlns="http://schemas.microsoft.com/sharepoint/v3">false</DEECD_Expire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636D8C-CC7E-4BB2-A3EF-E8BEBEDD59FB}"/>
</file>

<file path=customXml/itemProps2.xml><?xml version="1.0" encoding="utf-8"?>
<ds:datastoreItem xmlns:ds="http://schemas.openxmlformats.org/officeDocument/2006/customXml" ds:itemID="{E71CD15B-CFE9-4AC7-A3BC-37353C8EC440}"/>
</file>

<file path=customXml/itemProps3.xml><?xml version="1.0" encoding="utf-8"?>
<ds:datastoreItem xmlns:ds="http://schemas.openxmlformats.org/officeDocument/2006/customXml" ds:itemID="{B769ACC9-9F81-40AA-9BDD-859D2D69603B}"/>
</file>

<file path=customXml/itemProps4.xml><?xml version="1.0" encoding="utf-8"?>
<ds:datastoreItem xmlns:ds="http://schemas.openxmlformats.org/officeDocument/2006/customXml" ds:itemID="{CE2CCAC9-9394-47C1-806B-7CAE08EE5637}"/>
</file>

<file path=docProps/app.xml><?xml version="1.0" encoding="utf-8"?>
<Properties xmlns="http://schemas.openxmlformats.org/officeDocument/2006/extended-properties" xmlns:vt="http://schemas.openxmlformats.org/officeDocument/2006/docPropsVTypes">
  <Template>VCAAA4landscape.dotx</Template>
  <TotalTime>137</TotalTime>
  <Pages>2</Pages>
  <Words>2322</Words>
  <Characters>13240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Mapping Template: Chinese – 9 and 10</vt:lpstr>
    </vt:vector>
  </TitlesOfParts>
  <Company>Victorian Curriculum and Assessment Authority</Company>
  <LinksUpToDate>false</LinksUpToDate>
  <CharactersWithSpaces>15531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Mapping Template: Chinese – 9 and 10</dc:title>
  <dc:creator>Andrea, Campbell J</dc:creator>
  <cp:keywords>Chinese; Second Language learner; F-10 sequence; Curriculum Mapping; Levels 9 and 10</cp:keywords>
  <cp:lastModifiedBy>Smith, Craig E</cp:lastModifiedBy>
  <cp:revision>11</cp:revision>
  <cp:lastPrinted>2015-10-27T01:19:00Z</cp:lastPrinted>
  <dcterms:created xsi:type="dcterms:W3CDTF">2015-11-27T03:19:00Z</dcterms:created>
  <dcterms:modified xsi:type="dcterms:W3CDTF">2016-09-09T04:50:00Z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>25;#VCAA|ae0180aa-7478-4220-a827-32d8158f8b8e</vt:lpwstr>
  </property>
  <property fmtid="{D5CDD505-2E9C-101B-9397-08002B2CF9AE}" pid="3" name="DEECD_SubjectCategory">
    <vt:lpwstr/>
  </property>
  <property fmtid="{D5CDD505-2E9C-101B-9397-08002B2CF9AE}" pid="4" name="ContentTypeId">
    <vt:lpwstr>0x0101007BA2A11A40BE9045AE22BD0150786171</vt:lpwstr>
  </property>
  <property fmtid="{D5CDD505-2E9C-101B-9397-08002B2CF9AE}" pid="5" name="DEECD_ItemType">
    <vt:lpwstr>40;#Page|eb523acf-a821-456c-a76b-7607578309d7</vt:lpwstr>
  </property>
  <property fmtid="{D5CDD505-2E9C-101B-9397-08002B2CF9AE}" pid="6" name="DEECD_Audience">
    <vt:lpwstr/>
  </property>
</Properties>
</file>