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A7FCA" w14:textId="79129F0E" w:rsidR="00127607" w:rsidRPr="00EF2077" w:rsidRDefault="00EF2077" w:rsidP="00362361">
      <w:pPr>
        <w:spacing w:after="0"/>
        <w:jc w:val="center"/>
        <w:rPr>
          <w:rFonts w:ascii="Arial Narrow" w:hAnsi="Arial Narrow" w:cstheme="minorHAnsi"/>
          <w:sz w:val="18"/>
          <w:szCs w:val="18"/>
        </w:rPr>
      </w:pPr>
      <w:r>
        <w:rPr>
          <w:rFonts w:cstheme="minorHAnsi"/>
          <w:b/>
          <w:bCs/>
          <w:sz w:val="24"/>
          <w:szCs w:val="24"/>
          <w:lang w:val="en-AU"/>
        </w:rPr>
        <w:t xml:space="preserve">          </w:t>
      </w:r>
      <w:r w:rsidR="002F08B3">
        <w:rPr>
          <w:rFonts w:cstheme="minorHAnsi"/>
          <w:b/>
          <w:bCs/>
          <w:sz w:val="24"/>
          <w:szCs w:val="24"/>
          <w:lang w:val="en-AU"/>
        </w:rPr>
        <w:t xml:space="preserve">  </w:t>
      </w:r>
      <w:r w:rsidR="00127607" w:rsidRPr="00F16DDB">
        <w:rPr>
          <w:rFonts w:ascii="Arial Narrow" w:hAnsi="Arial Narrow" w:cstheme="minorHAnsi"/>
          <w:b/>
          <w:sz w:val="18"/>
          <w:szCs w:val="18"/>
        </w:rPr>
        <w:t>Instruction: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 List the title of the unit of work in the first column and then tick the</w:t>
      </w:r>
      <w:r w:rsidR="00127607">
        <w:rPr>
          <w:rFonts w:ascii="Arial Narrow" w:hAnsi="Arial Narrow" w:cstheme="minorHAnsi"/>
          <w:sz w:val="18"/>
          <w:szCs w:val="18"/>
        </w:rPr>
        <w:t xml:space="preserve"> check </w:t>
      </w:r>
      <w:r w:rsidR="00127607" w:rsidRPr="00F16DDB">
        <w:rPr>
          <w:rFonts w:ascii="Arial Narrow" w:hAnsi="Arial Narrow" w:cstheme="minorHAnsi"/>
          <w:sz w:val="18"/>
          <w:szCs w:val="18"/>
        </w:rPr>
        <w:t>box of the content description</w:t>
      </w:r>
      <w:r w:rsidR="00127607">
        <w:rPr>
          <w:rFonts w:ascii="Arial Narrow" w:hAnsi="Arial Narrow" w:cstheme="minorHAnsi"/>
          <w:sz w:val="18"/>
          <w:szCs w:val="18"/>
        </w:rPr>
        <w:t>/</w:t>
      </w:r>
      <w:r w:rsidR="00127607" w:rsidRPr="00F16DDB">
        <w:rPr>
          <w:rFonts w:ascii="Arial Narrow" w:hAnsi="Arial Narrow" w:cstheme="minorHAnsi"/>
          <w:sz w:val="18"/>
          <w:szCs w:val="18"/>
        </w:rPr>
        <w:t>s addressed by it, which can be done electronically. Once completed, fill out the ‘Assessment</w:t>
      </w:r>
      <w:r w:rsidR="00983811">
        <w:rPr>
          <w:rFonts w:ascii="Arial Narrow" w:hAnsi="Arial Narrow" w:cstheme="minorHAnsi"/>
          <w:sz w:val="18"/>
          <w:szCs w:val="18"/>
        </w:rPr>
        <w:t>s</w:t>
      </w:r>
      <w:r w:rsidR="00127607" w:rsidRPr="00F16DDB">
        <w:rPr>
          <w:rFonts w:ascii="Arial Narrow" w:hAnsi="Arial Narrow" w:cstheme="minorHAnsi"/>
          <w:sz w:val="18"/>
          <w:szCs w:val="18"/>
        </w:rPr>
        <w:t xml:space="preserve">’ table. </w:t>
      </w:r>
      <w:r>
        <w:rPr>
          <w:rFonts w:ascii="Arial Narrow" w:hAnsi="Arial Narrow" w:cstheme="minorHAnsi"/>
          <w:sz w:val="18"/>
          <w:szCs w:val="18"/>
        </w:rPr>
        <w:br/>
      </w:r>
      <w:r w:rsidR="005F3565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  <w:bookmarkStart w:id="0" w:name="_GoBack"/>
      <w:bookmarkEnd w:id="0"/>
    </w:p>
    <w:tbl>
      <w:tblPr>
        <w:tblStyle w:val="TableGrid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842"/>
        <w:gridCol w:w="567"/>
        <w:gridCol w:w="1304"/>
        <w:gridCol w:w="539"/>
        <w:gridCol w:w="1332"/>
        <w:gridCol w:w="511"/>
        <w:gridCol w:w="1360"/>
        <w:gridCol w:w="624"/>
        <w:gridCol w:w="1247"/>
        <w:gridCol w:w="596"/>
        <w:gridCol w:w="1275"/>
        <w:gridCol w:w="568"/>
        <w:gridCol w:w="1303"/>
        <w:gridCol w:w="540"/>
        <w:gridCol w:w="1331"/>
        <w:gridCol w:w="511"/>
        <w:gridCol w:w="1360"/>
        <w:gridCol w:w="625"/>
        <w:gridCol w:w="1246"/>
        <w:gridCol w:w="597"/>
        <w:gridCol w:w="1275"/>
      </w:tblGrid>
      <w:tr w:rsidR="00DB4D33" w:rsidRPr="00E03DF5" w14:paraId="6E2A7FD0" w14:textId="77777777" w:rsidTr="006D2156">
        <w:trPr>
          <w:trHeight w:val="338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A7FCB" w14:textId="77777777" w:rsidR="00DB4D33" w:rsidRPr="002A15A7" w:rsidRDefault="00DB4D33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E2A7FCC" w14:textId="77777777" w:rsidR="00DB4D33" w:rsidRPr="00971E45" w:rsidRDefault="00DB4D33" w:rsidP="00E03DF5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71E45">
              <w:rPr>
                <w:rFonts w:ascii="Arial Narrow" w:hAnsi="Arial Narrow"/>
                <w:b/>
                <w:sz w:val="20"/>
                <w:szCs w:val="20"/>
              </w:rPr>
              <w:t>Strand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E2A7FCD" w14:textId="77777777" w:rsidR="00DB4D33" w:rsidRPr="00971E45" w:rsidRDefault="00DB4D33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971E45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Technologies and Society</w:t>
            </w:r>
          </w:p>
        </w:tc>
        <w:tc>
          <w:tcPr>
            <w:tcW w:w="7484" w:type="dxa"/>
            <w:gridSpan w:val="8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E2A7FCE" w14:textId="77777777" w:rsidR="00DB4D33" w:rsidRPr="00971E45" w:rsidRDefault="00DB4D33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971E45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Technologies Contexts</w:t>
            </w:r>
          </w:p>
        </w:tc>
        <w:tc>
          <w:tcPr>
            <w:tcW w:w="9356" w:type="dxa"/>
            <w:gridSpan w:val="10"/>
            <w:tcBorders>
              <w:top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E2A7FCF" w14:textId="77777777" w:rsidR="00DB4D33" w:rsidRPr="00971E45" w:rsidRDefault="00DB4D33" w:rsidP="00CB41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</w:pPr>
            <w:r w:rsidRPr="00971E45">
              <w:rPr>
                <w:rFonts w:ascii="Arial Narrow" w:hAnsi="Arial Narrow"/>
                <w:b/>
                <w:bCs/>
                <w:sz w:val="20"/>
                <w:szCs w:val="20"/>
                <w:lang w:val="en-AU"/>
              </w:rPr>
              <w:t>Creating Designed Solutions</w:t>
            </w:r>
          </w:p>
        </w:tc>
      </w:tr>
      <w:tr w:rsidR="00DB4D33" w:rsidRPr="00E03DF5" w14:paraId="6E2A7FDD" w14:textId="77777777" w:rsidTr="006D2156">
        <w:trPr>
          <w:trHeight w:val="338"/>
        </w:trPr>
        <w:tc>
          <w:tcPr>
            <w:tcW w:w="2411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A7FD1" w14:textId="77777777" w:rsidR="00DB4D33" w:rsidRPr="002A15A7" w:rsidRDefault="00DB4D33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2A7FD2" w14:textId="77777777" w:rsidR="00DB4D33" w:rsidRPr="002A15A7" w:rsidRDefault="00DB4D33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</w:rPr>
            </w:pP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S</w:t>
            </w:r>
            <w:r>
              <w:rPr>
                <w:rFonts w:ascii="Arial Narrow" w:hAnsi="Arial Narrow"/>
                <w:b/>
                <w:color w:val="0070C0"/>
                <w:sz w:val="20"/>
                <w:szCs w:val="20"/>
              </w:rPr>
              <w:t>ub-s</w:t>
            </w:r>
            <w:r w:rsidRPr="002A15A7">
              <w:rPr>
                <w:rFonts w:ascii="Arial Narrow" w:hAnsi="Arial Narrow"/>
                <w:b/>
                <w:color w:val="0070C0"/>
                <w:sz w:val="20"/>
                <w:szCs w:val="20"/>
              </w:rPr>
              <w:t>trand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2A7FD3" w14:textId="77777777" w:rsidR="00DB4D33" w:rsidRPr="008D5036" w:rsidRDefault="00DB4D33" w:rsidP="00CB4115">
            <w:pPr>
              <w:jc w:val="center"/>
              <w:rPr>
                <w:rFonts w:ascii="Arial Narrow" w:hAnsi="Arial Narrow"/>
                <w:b/>
                <w:bCs/>
                <w:color w:val="BFBFBF" w:themeColor="background1" w:themeShade="BF"/>
                <w:sz w:val="24"/>
                <w:szCs w:val="24"/>
                <w:lang w:val="en-AU"/>
              </w:rPr>
            </w:pPr>
            <w:r w:rsidRPr="008D5036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  <w:lang w:val="en-AU"/>
              </w:rPr>
              <w:t>Not applicable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2A7FD4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Engineering principles and systems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2A7FD5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Food and fibre production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2A7FD6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Food specialisations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2A7FD7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Materials and technologies specialisations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2A7FD8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Investigating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2A7FD9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Generating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2A7FDA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Producing</w:t>
            </w:r>
          </w:p>
        </w:tc>
        <w:tc>
          <w:tcPr>
            <w:tcW w:w="187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2A7FDB" w14:textId="77777777" w:rsidR="00DB4D33" w:rsidRPr="008D5036" w:rsidRDefault="00DB4D33" w:rsidP="001C444E">
            <w:pPr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Evaluating</w:t>
            </w:r>
          </w:p>
        </w:tc>
        <w:tc>
          <w:tcPr>
            <w:tcW w:w="1872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2A7FDC" w14:textId="77777777" w:rsidR="00DB4D33" w:rsidRPr="008D5036" w:rsidRDefault="00DB4D33" w:rsidP="008D5036">
            <w:pPr>
              <w:tabs>
                <w:tab w:val="left" w:pos="255"/>
              </w:tabs>
              <w:jc w:val="center"/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</w:pPr>
            <w:r w:rsidRPr="008D5036">
              <w:rPr>
                <w:rFonts w:ascii="Arial Narrow" w:hAnsi="Arial Narrow"/>
                <w:bCs/>
                <w:color w:val="0070C0"/>
                <w:sz w:val="20"/>
                <w:szCs w:val="20"/>
                <w:lang w:val="en-AU"/>
              </w:rPr>
              <w:t>Planning and managing</w:t>
            </w:r>
          </w:p>
        </w:tc>
      </w:tr>
      <w:tr w:rsidR="00DB4D33" w:rsidRPr="00E03DF5" w14:paraId="6E2A7FF4" w14:textId="77777777" w:rsidTr="006D2156">
        <w:trPr>
          <w:trHeight w:val="2128"/>
        </w:trPr>
        <w:tc>
          <w:tcPr>
            <w:tcW w:w="2411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2A7FDE" w14:textId="77777777" w:rsidR="00DB4D33" w:rsidRPr="00E03DF5" w:rsidRDefault="00DB4D33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7FDF" w14:textId="77777777" w:rsidR="00DB4D33" w:rsidRPr="00E03DF5" w:rsidRDefault="00DB4D33" w:rsidP="00EF207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5E15C0">
              <w:rPr>
                <w:rFonts w:ascii="Arial Narrow" w:hAnsi="Arial Narrow"/>
                <w:b/>
                <w:sz w:val="20"/>
                <w:szCs w:val="20"/>
              </w:rPr>
              <w:t>Content Description</w:t>
            </w:r>
          </w:p>
        </w:tc>
        <w:tc>
          <w:tcPr>
            <w:tcW w:w="1871" w:type="dxa"/>
            <w:gridSpan w:val="2"/>
          </w:tcPr>
          <w:p w14:paraId="6E2A7FE0" w14:textId="77777777" w:rsidR="00DB4D33" w:rsidRDefault="00DB4D33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DB4D33">
              <w:rPr>
                <w:rFonts w:ascii="Arial Narrow" w:hAnsi="Arial Narrow"/>
                <w:sz w:val="18"/>
                <w:szCs w:val="18"/>
              </w:rPr>
              <w:t>Investigate how people in design and technologies occupations address competing considerations, including sustainability, in the design of solutions for current and future use </w:t>
            </w:r>
          </w:p>
          <w:p w14:paraId="6E2A7FE1" w14:textId="77777777" w:rsidR="00DB4D33" w:rsidRPr="00FD5227" w:rsidRDefault="005F3565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DSTS033" w:history="1">
              <w:r w:rsidR="00DB4D33" w:rsidRPr="00DB4D33">
                <w:rPr>
                  <w:rStyle w:val="Hyperlink"/>
                  <w:rFonts w:ascii="Arial Narrow" w:hAnsi="Arial Narrow"/>
                  <w:sz w:val="18"/>
                  <w:szCs w:val="18"/>
                </w:rPr>
                <w:t>(VCDSTS033)</w:t>
              </w:r>
            </w:hyperlink>
          </w:p>
        </w:tc>
        <w:tc>
          <w:tcPr>
            <w:tcW w:w="1871" w:type="dxa"/>
            <w:gridSpan w:val="2"/>
          </w:tcPr>
          <w:p w14:paraId="6E2A7FE2" w14:textId="77777777" w:rsidR="00DB4D33" w:rsidRDefault="00DB4D33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DB4D33">
              <w:rPr>
                <w:rFonts w:ascii="Arial Narrow" w:hAnsi="Arial Narrow"/>
                <w:sz w:val="18"/>
                <w:szCs w:val="18"/>
              </w:rPr>
              <w:t>Investigate how forces or electrical energy can control movement, sound or light in a designed product or system </w:t>
            </w:r>
          </w:p>
          <w:p w14:paraId="6E2A7FE3" w14:textId="77777777" w:rsidR="00DB4D33" w:rsidRPr="00FD5227" w:rsidRDefault="005F3565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DSTC034" w:history="1">
              <w:r w:rsidR="00DB4D33" w:rsidRPr="00DB4D33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(VCDSTC034)</w:t>
              </w:r>
            </w:hyperlink>
          </w:p>
        </w:tc>
        <w:tc>
          <w:tcPr>
            <w:tcW w:w="1871" w:type="dxa"/>
            <w:gridSpan w:val="2"/>
          </w:tcPr>
          <w:p w14:paraId="6E2A7FE4" w14:textId="77777777" w:rsidR="00DB4D33" w:rsidRDefault="00DB4D33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DB4D33">
              <w:rPr>
                <w:rFonts w:ascii="Arial Narrow" w:hAnsi="Arial Narrow"/>
                <w:sz w:val="18"/>
                <w:szCs w:val="18"/>
              </w:rPr>
              <w:t xml:space="preserve">Investigate how and why food and </w:t>
            </w:r>
            <w:proofErr w:type="spellStart"/>
            <w:r w:rsidRPr="00DB4D33">
              <w:rPr>
                <w:rFonts w:ascii="Arial Narrow" w:hAnsi="Arial Narrow"/>
                <w:sz w:val="18"/>
                <w:szCs w:val="18"/>
              </w:rPr>
              <w:t>fibre</w:t>
            </w:r>
            <w:proofErr w:type="spellEnd"/>
            <w:r w:rsidRPr="00DB4D33">
              <w:rPr>
                <w:rFonts w:ascii="Arial Narrow" w:hAnsi="Arial Narrow"/>
                <w:sz w:val="18"/>
                <w:szCs w:val="18"/>
              </w:rPr>
              <w:t xml:space="preserve"> are produced in managed environments </w:t>
            </w:r>
          </w:p>
          <w:p w14:paraId="6E2A7FE5" w14:textId="77777777" w:rsidR="00DB4D33" w:rsidRPr="00FD5227" w:rsidRDefault="005F3565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DSTC035" w:history="1">
              <w:r w:rsidR="00DB4D33" w:rsidRPr="00DB4D33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(VCDSTC035)</w:t>
              </w:r>
            </w:hyperlink>
          </w:p>
        </w:tc>
        <w:tc>
          <w:tcPr>
            <w:tcW w:w="1871" w:type="dxa"/>
            <w:gridSpan w:val="2"/>
          </w:tcPr>
          <w:p w14:paraId="6E2A7FE6" w14:textId="77777777" w:rsidR="00DB4D33" w:rsidRDefault="00DB4D33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DB4D33">
              <w:rPr>
                <w:rFonts w:ascii="Arial Narrow" w:hAnsi="Arial Narrow"/>
                <w:sz w:val="18"/>
                <w:szCs w:val="18"/>
              </w:rPr>
              <w:t>Investigate the role of food preparation in maintaining good health and the importance of food safety and hygiene </w:t>
            </w:r>
          </w:p>
          <w:p w14:paraId="6E2A7FE7" w14:textId="77777777" w:rsidR="00DB4D33" w:rsidRPr="00DA2496" w:rsidRDefault="005F3565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5" w:tooltip="View elaborations and additional details of VCDSTC036" w:history="1">
              <w:r w:rsidR="00DB4D33" w:rsidRPr="00DB4D33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(VCDSTC036)</w:t>
              </w:r>
            </w:hyperlink>
          </w:p>
        </w:tc>
        <w:tc>
          <w:tcPr>
            <w:tcW w:w="1871" w:type="dxa"/>
            <w:gridSpan w:val="2"/>
          </w:tcPr>
          <w:p w14:paraId="6E2A7FE8" w14:textId="77777777" w:rsidR="00DB4D33" w:rsidRDefault="00DB4D33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DB4D33">
              <w:rPr>
                <w:rFonts w:ascii="Arial Narrow" w:hAnsi="Arial Narrow"/>
                <w:sz w:val="18"/>
                <w:szCs w:val="18"/>
              </w:rPr>
              <w:t>Investigate characteristics and properties of a range of materials, systems, components, tools and equipment and evaluate the impact of their use</w:t>
            </w:r>
          </w:p>
          <w:p w14:paraId="6E2A7FE9" w14:textId="77777777" w:rsidR="00DB4D33" w:rsidRPr="00FD5227" w:rsidRDefault="005F3565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DSTC037" w:history="1">
              <w:r w:rsidR="00DB4D33" w:rsidRPr="00DB4D33">
                <w:rPr>
                  <w:rStyle w:val="Hyperlink"/>
                  <w:rFonts w:ascii="Arial Narrow" w:hAnsi="Arial Narrow"/>
                  <w:sz w:val="18"/>
                  <w:szCs w:val="18"/>
                </w:rPr>
                <w:t>(VCDSTC037)</w:t>
              </w:r>
            </w:hyperlink>
          </w:p>
        </w:tc>
        <w:tc>
          <w:tcPr>
            <w:tcW w:w="1871" w:type="dxa"/>
            <w:gridSpan w:val="2"/>
          </w:tcPr>
          <w:p w14:paraId="6E2A7FEA" w14:textId="77777777" w:rsidR="00DB4D33" w:rsidRDefault="00DB4D33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DB4D33">
              <w:rPr>
                <w:rFonts w:ascii="Arial Narrow" w:hAnsi="Arial Narrow"/>
                <w:sz w:val="18"/>
                <w:szCs w:val="18"/>
              </w:rPr>
              <w:t>Critique needs or opportunities for designing, and investigate materials, components, tools, equipment and processes to achieve intended designed solutions </w:t>
            </w:r>
          </w:p>
          <w:p w14:paraId="6E2A7FEB" w14:textId="77777777" w:rsidR="00DB4D33" w:rsidRPr="00711618" w:rsidRDefault="005F3565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7" w:tooltip="View elaborations and additional details of VCDSCD038" w:history="1">
              <w:r w:rsidR="00DB4D33" w:rsidRPr="00DB4D33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(VCDSCD038)</w:t>
              </w:r>
            </w:hyperlink>
          </w:p>
        </w:tc>
        <w:tc>
          <w:tcPr>
            <w:tcW w:w="1871" w:type="dxa"/>
            <w:gridSpan w:val="2"/>
          </w:tcPr>
          <w:p w14:paraId="6E2A7FEC" w14:textId="77777777" w:rsidR="00DB4D33" w:rsidRDefault="00DB4D33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DB4D33">
              <w:rPr>
                <w:rFonts w:ascii="Arial Narrow" w:hAnsi="Arial Narrow"/>
                <w:sz w:val="18"/>
                <w:szCs w:val="18"/>
              </w:rPr>
              <w:t>Generate, develop, communicate and document design ideas and processes for audiences using appropriate technical terms and graphical representation techniques </w:t>
            </w:r>
          </w:p>
          <w:p w14:paraId="6E2A7FED" w14:textId="77777777" w:rsidR="00DB4D33" w:rsidRPr="00FD5227" w:rsidRDefault="005F3565" w:rsidP="00E30B3A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DSCD039" w:history="1">
              <w:r w:rsidR="00DB4D33" w:rsidRPr="00DB4D33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(VCDSCD039)</w:t>
              </w:r>
            </w:hyperlink>
          </w:p>
        </w:tc>
        <w:tc>
          <w:tcPr>
            <w:tcW w:w="1871" w:type="dxa"/>
            <w:gridSpan w:val="2"/>
          </w:tcPr>
          <w:p w14:paraId="6E2A7FEE" w14:textId="77777777" w:rsidR="00DB4D33" w:rsidRDefault="00DB4D33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DB4D33">
              <w:rPr>
                <w:rFonts w:ascii="Arial Narrow" w:hAnsi="Arial Narrow"/>
                <w:sz w:val="18"/>
                <w:szCs w:val="18"/>
              </w:rPr>
              <w:t>Apply safe procedures when using a variety of materials, components, tools, equipment and techniques to produce designed solutions</w:t>
            </w:r>
          </w:p>
          <w:p w14:paraId="6E2A7FEF" w14:textId="77777777" w:rsidR="00DB4D33" w:rsidRPr="00AF6E28" w:rsidRDefault="005F3565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19" w:tooltip="View elaborations and additional details of VCDSCD040" w:history="1">
              <w:r w:rsidR="00DB4D33" w:rsidRPr="00DB4D33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(VCDSCD040)</w:t>
              </w:r>
            </w:hyperlink>
          </w:p>
        </w:tc>
        <w:tc>
          <w:tcPr>
            <w:tcW w:w="1871" w:type="dxa"/>
            <w:gridSpan w:val="2"/>
          </w:tcPr>
          <w:p w14:paraId="6E2A7FF0" w14:textId="77777777" w:rsidR="00DB4D33" w:rsidRDefault="00DB4D33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DB4D33">
              <w:rPr>
                <w:rFonts w:ascii="Arial Narrow" w:hAnsi="Arial Narrow"/>
                <w:sz w:val="18"/>
                <w:szCs w:val="18"/>
              </w:rPr>
              <w:t>Negotiate criteria for success that include consideration of environmental and social sustainability to evaluate design ideas, processes and solutions </w:t>
            </w:r>
          </w:p>
          <w:p w14:paraId="6E2A7FF1" w14:textId="77777777" w:rsidR="00DB4D33" w:rsidRPr="00AF6E28" w:rsidRDefault="005F3565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20" w:tooltip="View elaborations and additional details of VCDSCD041" w:history="1">
              <w:r w:rsidR="00DB4D33" w:rsidRPr="00DB4D33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(VCDSCD041)</w:t>
              </w:r>
            </w:hyperlink>
          </w:p>
        </w:tc>
        <w:tc>
          <w:tcPr>
            <w:tcW w:w="1872" w:type="dxa"/>
            <w:gridSpan w:val="2"/>
          </w:tcPr>
          <w:p w14:paraId="6E2A7FF2" w14:textId="77777777" w:rsidR="00DB4D33" w:rsidRDefault="00DB4D33" w:rsidP="00E30B3A">
            <w:pPr>
              <w:rPr>
                <w:rFonts w:ascii="Arial Narrow" w:hAnsi="Arial Narrow"/>
                <w:sz w:val="18"/>
                <w:szCs w:val="18"/>
              </w:rPr>
            </w:pPr>
            <w:r w:rsidRPr="00DB4D33">
              <w:rPr>
                <w:rFonts w:ascii="Arial Narrow" w:hAnsi="Arial Narrow"/>
                <w:sz w:val="18"/>
                <w:szCs w:val="18"/>
              </w:rPr>
              <w:t>Develop project plans that include consideration of resources when making designed solutions</w:t>
            </w:r>
          </w:p>
          <w:p w14:paraId="6E2A7FF3" w14:textId="77777777" w:rsidR="00DB4D33" w:rsidRPr="006A13DE" w:rsidRDefault="005F3565" w:rsidP="00E30B3A">
            <w:pPr>
              <w:rPr>
                <w:rFonts w:ascii="Arial Narrow" w:hAnsi="Arial Narrow"/>
                <w:sz w:val="18"/>
                <w:szCs w:val="18"/>
              </w:rPr>
            </w:pPr>
            <w:hyperlink r:id="rId21" w:tooltip="View elaborations and additional details of VCDSCD042" w:history="1">
              <w:r w:rsidR="00DB4D33" w:rsidRPr="00DB4D33">
                <w:rPr>
                  <w:rStyle w:val="Hyperlink"/>
                  <w:rFonts w:ascii="Arial Narrow" w:hAnsi="Arial Narrow"/>
                  <w:sz w:val="18"/>
                  <w:szCs w:val="18"/>
                </w:rPr>
                <w:t>(VCDSCD042)</w:t>
              </w:r>
            </w:hyperlink>
          </w:p>
        </w:tc>
      </w:tr>
      <w:tr w:rsidR="006D2156" w:rsidRPr="00E03DF5" w14:paraId="6E2A800B" w14:textId="77777777" w:rsidTr="006D2156">
        <w:trPr>
          <w:cantSplit/>
          <w:trHeight w:val="397"/>
        </w:trPr>
        <w:tc>
          <w:tcPr>
            <w:tcW w:w="2411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2A7FF5" w14:textId="77777777" w:rsidR="006D2156" w:rsidRPr="00E03DF5" w:rsidRDefault="006D2156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Unit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14:paraId="6E2A7FF6" w14:textId="77777777" w:rsidR="006D2156" w:rsidRPr="00E03DF5" w:rsidRDefault="006D2156" w:rsidP="00DA498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Semester/ Year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E2A7FF7" w14:textId="77777777" w:rsidR="006D2156" w:rsidRPr="0056716B" w:rsidRDefault="006D2156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E2A7FF8" w14:textId="77777777" w:rsidR="006D2156" w:rsidRPr="0056716B" w:rsidRDefault="006D2156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39" w:type="dxa"/>
            <w:shd w:val="clear" w:color="auto" w:fill="F2F2F2" w:themeFill="background1" w:themeFillShade="F2"/>
            <w:vAlign w:val="center"/>
          </w:tcPr>
          <w:p w14:paraId="6E2A7FF9" w14:textId="77777777" w:rsidR="006D2156" w:rsidRPr="0056716B" w:rsidRDefault="006D2156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6E2A7FFA" w14:textId="77777777" w:rsidR="006D2156" w:rsidRPr="0056716B" w:rsidRDefault="006D2156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6E2A7FFB" w14:textId="77777777" w:rsidR="006D2156" w:rsidRPr="0056716B" w:rsidRDefault="006D2156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14:paraId="6E2A7FFC" w14:textId="77777777" w:rsidR="006D2156" w:rsidRPr="0056716B" w:rsidRDefault="006D2156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4" w:type="dxa"/>
            <w:shd w:val="clear" w:color="auto" w:fill="F2F2F2" w:themeFill="background1" w:themeFillShade="F2"/>
            <w:vAlign w:val="center"/>
          </w:tcPr>
          <w:p w14:paraId="6E2A7FFD" w14:textId="77777777" w:rsidR="006D2156" w:rsidRPr="0056716B" w:rsidRDefault="006D2156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47" w:type="dxa"/>
            <w:shd w:val="clear" w:color="auto" w:fill="F2F2F2" w:themeFill="background1" w:themeFillShade="F2"/>
            <w:vAlign w:val="center"/>
          </w:tcPr>
          <w:p w14:paraId="6E2A7FFE" w14:textId="77777777" w:rsidR="006D2156" w:rsidRPr="0056716B" w:rsidRDefault="006D2156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6" w:type="dxa"/>
            <w:shd w:val="clear" w:color="auto" w:fill="F2F2F2" w:themeFill="background1" w:themeFillShade="F2"/>
            <w:vAlign w:val="center"/>
          </w:tcPr>
          <w:p w14:paraId="6E2A7FFF" w14:textId="77777777" w:rsidR="006D2156" w:rsidRPr="0056716B" w:rsidRDefault="006D2156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E2A8000" w14:textId="77777777" w:rsidR="006D2156" w:rsidRPr="0056716B" w:rsidRDefault="006D2156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68" w:type="dxa"/>
            <w:shd w:val="clear" w:color="auto" w:fill="F2F2F2" w:themeFill="background1" w:themeFillShade="F2"/>
            <w:vAlign w:val="center"/>
          </w:tcPr>
          <w:p w14:paraId="6E2A8001" w14:textId="77777777" w:rsidR="006D2156" w:rsidRPr="0056716B" w:rsidRDefault="006D2156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03" w:type="dxa"/>
            <w:shd w:val="clear" w:color="auto" w:fill="F2F2F2" w:themeFill="background1" w:themeFillShade="F2"/>
            <w:vAlign w:val="center"/>
          </w:tcPr>
          <w:p w14:paraId="6E2A8002" w14:textId="77777777" w:rsidR="006D2156" w:rsidRPr="0056716B" w:rsidRDefault="006D2156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14:paraId="6E2A8003" w14:textId="77777777" w:rsidR="006D2156" w:rsidRPr="0056716B" w:rsidRDefault="006D2156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31" w:type="dxa"/>
            <w:shd w:val="clear" w:color="auto" w:fill="F2F2F2" w:themeFill="background1" w:themeFillShade="F2"/>
            <w:vAlign w:val="center"/>
          </w:tcPr>
          <w:p w14:paraId="6E2A8004" w14:textId="77777777" w:rsidR="006D2156" w:rsidRPr="0056716B" w:rsidRDefault="006D2156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11" w:type="dxa"/>
            <w:shd w:val="clear" w:color="auto" w:fill="F2F2F2" w:themeFill="background1" w:themeFillShade="F2"/>
            <w:vAlign w:val="center"/>
          </w:tcPr>
          <w:p w14:paraId="6E2A8005" w14:textId="77777777" w:rsidR="006D2156" w:rsidRPr="0056716B" w:rsidRDefault="006D2156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60" w:type="dxa"/>
            <w:shd w:val="clear" w:color="auto" w:fill="F2F2F2" w:themeFill="background1" w:themeFillShade="F2"/>
            <w:vAlign w:val="center"/>
          </w:tcPr>
          <w:p w14:paraId="6E2A8006" w14:textId="77777777" w:rsidR="006D2156" w:rsidRPr="0056716B" w:rsidRDefault="006D2156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25" w:type="dxa"/>
            <w:shd w:val="clear" w:color="auto" w:fill="F2F2F2" w:themeFill="background1" w:themeFillShade="F2"/>
            <w:vAlign w:val="center"/>
          </w:tcPr>
          <w:p w14:paraId="6E2A8007" w14:textId="77777777" w:rsidR="006D2156" w:rsidRPr="0056716B" w:rsidRDefault="006D2156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46" w:type="dxa"/>
            <w:shd w:val="clear" w:color="auto" w:fill="F2F2F2" w:themeFill="background1" w:themeFillShade="F2"/>
            <w:vAlign w:val="center"/>
          </w:tcPr>
          <w:p w14:paraId="6E2A8008" w14:textId="77777777" w:rsidR="006D2156" w:rsidRPr="0056716B" w:rsidRDefault="006D2156" w:rsidP="00EF2077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7" w:type="dxa"/>
            <w:shd w:val="clear" w:color="auto" w:fill="F2F2F2" w:themeFill="background1" w:themeFillShade="F2"/>
            <w:vAlign w:val="center"/>
          </w:tcPr>
          <w:p w14:paraId="6E2A8009" w14:textId="77777777" w:rsidR="006D2156" w:rsidRPr="0056716B" w:rsidRDefault="006D2156" w:rsidP="001C444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14:paraId="6E2A800A" w14:textId="77777777" w:rsidR="006D2156" w:rsidRPr="0056716B" w:rsidRDefault="006D2156" w:rsidP="001C444E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6D2156" w:rsidRPr="00E03DF5" w14:paraId="6E2A8022" w14:textId="77777777" w:rsidTr="006D2156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6E2A800C" w14:textId="77777777" w:rsidR="006D2156" w:rsidRPr="001265C3" w:rsidRDefault="006D2156" w:rsidP="00DA498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A800D" w14:textId="77777777" w:rsidR="006D2156" w:rsidRPr="001265C3" w:rsidRDefault="006D2156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2A800E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55" type="#_x0000_t75" style="width:12.75pt;height:18pt" o:ole="">
                  <v:imagedata r:id="rId22" o:title=""/>
                </v:shape>
                <w:control r:id="rId23" w:name="CheckBox1131181111" w:shapeid="_x0000_i115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2A800F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E2A8010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22" o:title=""/>
                </v:shape>
                <w:control r:id="rId24" w:name="CheckBox11311811" w:shapeid="_x0000_i115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E2A8011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E2A8012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22" o:title=""/>
                </v:shape>
                <w:control r:id="rId25" w:name="CheckBox1131189" w:shapeid="_x0000_i115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E2A8013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E2A8014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22" o:title=""/>
                </v:shape>
                <w:control r:id="rId26" w:name="CheckBox1131188" w:shapeid="_x0000_i116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E2A8015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E2A8016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22" o:title=""/>
                </v:shape>
                <w:control r:id="rId27" w:name="CheckBox1131187" w:shapeid="_x0000_i116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A8017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E2A8018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22" o:title=""/>
                </v:shape>
                <w:control r:id="rId28" w:name="CheckBox1131186" w:shapeid="_x0000_i116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E2A8019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E2A801A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22" o:title=""/>
                </v:shape>
                <w:control r:id="rId29" w:name="CheckBox1131185" w:shapeid="_x0000_i116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E2A801B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E2A801C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22" o:title=""/>
                </v:shape>
                <w:control r:id="rId30" w:name="CheckBox1131184" w:shapeid="_x0000_i116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E2A801D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E2A801E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22" o:title=""/>
                </v:shape>
                <w:control r:id="rId31" w:name="CheckBox11311831" w:shapeid="_x0000_i117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E2A801F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6E2A8020" w14:textId="77777777" w:rsidR="006D2156" w:rsidRPr="00CC3C99" w:rsidRDefault="006D2156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3" type="#_x0000_t75" style="width:12.75pt;height:18pt" o:ole="">
                  <v:imagedata r:id="rId22" o:title=""/>
                </v:shape>
                <w:control r:id="rId32" w:name="CheckBox1131183" w:shapeid="_x0000_i117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A8021" w14:textId="77777777" w:rsidR="006D2156" w:rsidRPr="00CC3C99" w:rsidRDefault="006D2156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D2156" w:rsidRPr="00E03DF5" w14:paraId="6E2A8039" w14:textId="77777777" w:rsidTr="006D2156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6E2A8023" w14:textId="77777777" w:rsidR="006D2156" w:rsidRPr="001265C3" w:rsidRDefault="006D2156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A8024" w14:textId="77777777" w:rsidR="006D2156" w:rsidRPr="001265C3" w:rsidRDefault="006D2156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2A8025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2" o:title=""/>
                </v:shape>
                <w:control r:id="rId33" w:name="CheckBox113111111111" w:shapeid="_x0000_i117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2A8026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E2A8027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2" o:title=""/>
                </v:shape>
                <w:control r:id="rId34" w:name="CheckBox1131111111" w:shapeid="_x0000_i117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E2A8028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E2A8029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2" o:title=""/>
                </v:shape>
                <w:control r:id="rId35" w:name="CheckBox1131111311" w:shapeid="_x0000_i117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E2A802A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E2A802B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2" o:title=""/>
                </v:shape>
                <w:control r:id="rId36" w:name="CheckBox113111121" w:shapeid="_x0000_i118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E2A802C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E2A802D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22" o:title=""/>
                </v:shape>
                <w:control r:id="rId37" w:name="CheckBox113111111" w:shapeid="_x0000_i118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A802E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E2A802F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2" o:title=""/>
                </v:shape>
                <w:control r:id="rId38" w:name="CheckBox11311116" w:shapeid="_x0000_i118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E2A8030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E2A8031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2" o:title=""/>
                </v:shape>
                <w:control r:id="rId39" w:name="CheckBox11311115" w:shapeid="_x0000_i118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E2A8032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E2A8033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2" o:title=""/>
                </v:shape>
                <w:control r:id="rId40" w:name="CheckBox11311114" w:shapeid="_x0000_i118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E2A8034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E2A8035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1" type="#_x0000_t75" style="width:12.75pt;height:18pt" o:ole="">
                  <v:imagedata r:id="rId22" o:title=""/>
                </v:shape>
                <w:control r:id="rId41" w:name="CheckBox113111131" w:shapeid="_x0000_i119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E2A8036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6E2A8037" w14:textId="77777777" w:rsidR="006D2156" w:rsidRPr="00CC3C99" w:rsidRDefault="006D2156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2" o:title=""/>
                </v:shape>
                <w:control r:id="rId42" w:name="CheckBox11311113" w:shapeid="_x0000_i119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A8038" w14:textId="77777777" w:rsidR="006D2156" w:rsidRPr="00CC3C99" w:rsidRDefault="006D2156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D2156" w:rsidRPr="00E03DF5" w14:paraId="6E2A8050" w14:textId="77777777" w:rsidTr="006D2156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6E2A803A" w14:textId="77777777" w:rsidR="006D2156" w:rsidRPr="001265C3" w:rsidRDefault="006D2156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A803B" w14:textId="77777777" w:rsidR="006D2156" w:rsidRPr="001265C3" w:rsidRDefault="006D2156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2A803C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2" o:title=""/>
                </v:shape>
                <w:control r:id="rId43" w:name="CheckBox113112111111" w:shapeid="_x0000_i119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2A803D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E2A803E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2" o:title=""/>
                </v:shape>
                <w:control r:id="rId44" w:name="CheckBox11311211112" w:shapeid="_x0000_i119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E2A803F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E2A8040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22" o:title=""/>
                </v:shape>
                <w:control r:id="rId45" w:name="CheckBox113112112" w:shapeid="_x0000_i119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E2A8041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E2A8042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2" o:title=""/>
                </v:shape>
                <w:control r:id="rId46" w:name="CheckBox11311211111" w:shapeid="_x0000_i120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E2A8043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E2A8044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2" o:title=""/>
                </v:shape>
                <w:control r:id="rId47" w:name="CheckBox1131121111" w:shapeid="_x0000_i120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A8045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E2A8046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2" o:title=""/>
                </v:shape>
                <w:control r:id="rId48" w:name="CheckBox113112111" w:shapeid="_x0000_i120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E2A8047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E2A8048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2" o:title=""/>
                </v:shape>
                <w:control r:id="rId49" w:name="CheckBox11311215" w:shapeid="_x0000_i120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E2A8049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E2A804A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9" type="#_x0000_t75" style="width:12.75pt;height:18pt" o:ole="">
                  <v:imagedata r:id="rId22" o:title=""/>
                </v:shape>
                <w:control r:id="rId50" w:name="CheckBox11311214" w:shapeid="_x0000_i120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E2A804B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E2A804C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2" o:title=""/>
                </v:shape>
                <w:control r:id="rId51" w:name="CheckBox113112131" w:shapeid="_x0000_i121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E2A804D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6E2A804E" w14:textId="77777777" w:rsidR="006D2156" w:rsidRPr="00CC3C99" w:rsidRDefault="006D2156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2" o:title=""/>
                </v:shape>
                <w:control r:id="rId52" w:name="CheckBox11311213" w:shapeid="_x0000_i121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A804F" w14:textId="77777777" w:rsidR="006D2156" w:rsidRPr="00CC3C99" w:rsidRDefault="006D2156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D2156" w:rsidRPr="00E03DF5" w14:paraId="6E2A8067" w14:textId="77777777" w:rsidTr="006D2156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6E2A8051" w14:textId="77777777" w:rsidR="006D2156" w:rsidRPr="001265C3" w:rsidRDefault="006D2156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A8052" w14:textId="77777777" w:rsidR="006D2156" w:rsidRPr="001265C3" w:rsidRDefault="006D2156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2A8053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2" o:title=""/>
                </v:shape>
                <w:control r:id="rId53" w:name="CheckBox113113111111111" w:shapeid="_x0000_i121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2A8054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E2A8055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2" o:title=""/>
                </v:shape>
                <w:control r:id="rId54" w:name="CheckBox1131131111111" w:shapeid="_x0000_i121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E2A8056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E2A8057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2" o:title=""/>
                </v:shape>
                <w:control r:id="rId55" w:name="CheckBox113113111111" w:shapeid="_x0000_i121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E2A8058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E2A8059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2" o:title=""/>
                </v:shape>
                <w:control r:id="rId56" w:name="CheckBox11311311111" w:shapeid="_x0000_i122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E2A805A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E2A805B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2" o:title=""/>
                </v:shape>
                <w:control r:id="rId57" w:name="CheckBox1131131111" w:shapeid="_x0000_i122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A805C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E2A805D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2" o:title=""/>
                </v:shape>
                <w:control r:id="rId58" w:name="CheckBox113113111" w:shapeid="_x0000_i122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E2A805E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E2A805F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7" type="#_x0000_t75" style="width:12.75pt;height:18pt" o:ole="">
                  <v:imagedata r:id="rId22" o:title=""/>
                </v:shape>
                <w:control r:id="rId59" w:name="CheckBox11311315" w:shapeid="_x0000_i122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E2A8060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E2A8061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2" o:title=""/>
                </v:shape>
                <w:control r:id="rId60" w:name="CheckBox11311314" w:shapeid="_x0000_i122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E2A8062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E2A8063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2" o:title=""/>
                </v:shape>
                <w:control r:id="rId61" w:name="CheckBox113113131" w:shapeid="_x0000_i123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E2A8064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6E2A8065" w14:textId="77777777" w:rsidR="006D2156" w:rsidRPr="00CC3C99" w:rsidRDefault="006D2156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2" o:title=""/>
                </v:shape>
                <w:control r:id="rId62" w:name="CheckBox11311313" w:shapeid="_x0000_i123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A8066" w14:textId="77777777" w:rsidR="006D2156" w:rsidRPr="00CC3C99" w:rsidRDefault="006D2156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D2156" w:rsidRPr="00E03DF5" w14:paraId="6E2A807E" w14:textId="77777777" w:rsidTr="006D2156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6E2A8068" w14:textId="77777777" w:rsidR="006D2156" w:rsidRPr="001265C3" w:rsidRDefault="006D2156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A8069" w14:textId="77777777" w:rsidR="006D2156" w:rsidRPr="001265C3" w:rsidRDefault="006D2156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2A806A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2" o:title=""/>
                </v:shape>
                <w:control r:id="rId63" w:name="CheckBox113114111111111" w:shapeid="_x0000_i123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2A806B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E2A806C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2" o:title=""/>
                </v:shape>
                <w:control r:id="rId64" w:name="CheckBox1131141111112" w:shapeid="_x0000_i123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E2A806D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E2A806E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2" o:title=""/>
                </v:shape>
                <w:control r:id="rId65" w:name="CheckBox1131141111111" w:shapeid="_x0000_i123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E2A806F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E2A8070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2" o:title=""/>
                </v:shape>
                <w:control r:id="rId66" w:name="CheckBox113114111111" w:shapeid="_x0000_i124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E2A8071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E2A8072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2" o:title=""/>
                </v:shape>
                <w:control r:id="rId67" w:name="CheckBox11311411111" w:shapeid="_x0000_i124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A8073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E2A8074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5" type="#_x0000_t75" style="width:12.75pt;height:18pt" o:ole="">
                  <v:imagedata r:id="rId22" o:title=""/>
                </v:shape>
                <w:control r:id="rId68" w:name="CheckBox1131141111" w:shapeid="_x0000_i124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E2A8075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E2A8076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2" o:title=""/>
                </v:shape>
                <w:control r:id="rId69" w:name="CheckBox113114111" w:shapeid="_x0000_i124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E2A8077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E2A8078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2" o:title=""/>
                </v:shape>
                <w:control r:id="rId70" w:name="CheckBox11311414" w:shapeid="_x0000_i124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E2A8079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E2A807A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2" o:title=""/>
                </v:shape>
                <w:control r:id="rId71" w:name="CheckBox113114131" w:shapeid="_x0000_i125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E2A807B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6E2A807C" w14:textId="77777777" w:rsidR="006D2156" w:rsidRPr="00CC3C99" w:rsidRDefault="006D2156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2" o:title=""/>
                </v:shape>
                <w:control r:id="rId72" w:name="CheckBox11311413" w:shapeid="_x0000_i125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A807D" w14:textId="77777777" w:rsidR="006D2156" w:rsidRPr="00CC3C99" w:rsidRDefault="006D2156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D2156" w:rsidRPr="00E03DF5" w14:paraId="6E2A8095" w14:textId="77777777" w:rsidTr="006D2156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6E2A807F" w14:textId="77777777" w:rsidR="006D2156" w:rsidRPr="001265C3" w:rsidRDefault="006D2156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A8080" w14:textId="77777777" w:rsidR="006D2156" w:rsidRPr="001265C3" w:rsidRDefault="006D2156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2A8081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2" o:title=""/>
                </v:shape>
                <w:control r:id="rId73" w:name="CheckBox1131151111111111" w:shapeid="_x0000_i125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2A8082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E2A8083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2" o:title=""/>
                </v:shape>
                <w:control r:id="rId74" w:name="CheckBox11311511111111" w:shapeid="_x0000_i125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E2A8084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E2A8085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2" o:title=""/>
                </v:shape>
                <w:control r:id="rId75" w:name="CheckBox1131151111111" w:shapeid="_x0000_i125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E2A8086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E2A8087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2" o:title=""/>
                </v:shape>
                <w:control r:id="rId76" w:name="CheckBox113115111111" w:shapeid="_x0000_i126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E2A8088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E2A8089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3" type="#_x0000_t75" style="width:12.75pt;height:18pt" o:ole="">
                  <v:imagedata r:id="rId22" o:title=""/>
                </v:shape>
                <w:control r:id="rId77" w:name="CheckBox11311511111" w:shapeid="_x0000_i126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A808A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E2A808B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2" o:title=""/>
                </v:shape>
                <w:control r:id="rId78" w:name="CheckBox1131151111" w:shapeid="_x0000_i126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E2A808C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E2A808D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2" o:title=""/>
                </v:shape>
                <w:control r:id="rId79" w:name="CheckBox113115112" w:shapeid="_x0000_i126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E2A808E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E2A808F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2" o:title=""/>
                </v:shape>
                <w:control r:id="rId80" w:name="CheckBox113115111" w:shapeid="_x0000_i126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E2A8090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E2A8091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2" o:title=""/>
                </v:shape>
                <w:control r:id="rId81" w:name="CheckBox113115131" w:shapeid="_x0000_i127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E2A8092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6E2A8093" w14:textId="77777777" w:rsidR="006D2156" w:rsidRPr="00CC3C99" w:rsidRDefault="006D2156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2" o:title=""/>
                </v:shape>
                <w:control r:id="rId82" w:name="CheckBox11311513" w:shapeid="_x0000_i127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A8094" w14:textId="77777777" w:rsidR="006D2156" w:rsidRPr="00CC3C99" w:rsidRDefault="006D2156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D2156" w:rsidRPr="00E03DF5" w14:paraId="6E2A80AC" w14:textId="77777777" w:rsidTr="006D2156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6E2A8096" w14:textId="77777777" w:rsidR="006D2156" w:rsidRPr="001265C3" w:rsidRDefault="006D2156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A8097" w14:textId="77777777" w:rsidR="006D2156" w:rsidRPr="001265C3" w:rsidRDefault="006D2156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2A8098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2" o:title=""/>
                </v:shape>
                <w:control r:id="rId83" w:name="CheckBox11311611111111112" w:shapeid="_x0000_i127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2A8099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E2A809A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2" o:title=""/>
                </v:shape>
                <w:control r:id="rId84" w:name="CheckBox1131161111111112" w:shapeid="_x0000_i127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E2A809B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E2A809C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2" o:title=""/>
                </v:shape>
                <w:control r:id="rId85" w:name="CheckBox11311611111111111" w:shapeid="_x0000_i127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E2A809D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E2A809E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1" type="#_x0000_t75" style="width:12.75pt;height:18pt" o:ole="">
                  <v:imagedata r:id="rId22" o:title=""/>
                </v:shape>
                <w:control r:id="rId86" w:name="CheckBox1131161111111111" w:shapeid="_x0000_i128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E2A809F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E2A80A0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2" o:title=""/>
                </v:shape>
                <w:control r:id="rId87" w:name="CheckBox113116111111111" w:shapeid="_x0000_i128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A80A1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E2A80A2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2" o:title=""/>
                </v:shape>
                <w:control r:id="rId88" w:name="CheckBox11311611111111" w:shapeid="_x0000_i128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E2A80A3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E2A80A4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2" o:title=""/>
                </v:shape>
                <w:control r:id="rId89" w:name="CheckBox1131161111111" w:shapeid="_x0000_i128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E2A80A5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E2A80A6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2" o:title=""/>
                </v:shape>
                <w:control r:id="rId90" w:name="CheckBox113116111111" w:shapeid="_x0000_i128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E2A80A7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E2A80A8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2" o:title=""/>
                </v:shape>
                <w:control r:id="rId91" w:name="CheckBox11311611111" w:shapeid="_x0000_i129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E2A80A9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6E2A80AA" w14:textId="77777777" w:rsidR="006D2156" w:rsidRPr="00CC3C99" w:rsidRDefault="006D2156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2" o:title=""/>
                </v:shape>
                <w:control r:id="rId92" w:name="CheckBox1131161111" w:shapeid="_x0000_i129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A80AB" w14:textId="77777777" w:rsidR="006D2156" w:rsidRPr="00CC3C99" w:rsidRDefault="006D2156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6D2156" w:rsidRPr="00E03DF5" w14:paraId="6E2A80C3" w14:textId="77777777" w:rsidTr="006D2156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6E2A80AD" w14:textId="77777777" w:rsidR="006D2156" w:rsidRPr="001265C3" w:rsidRDefault="006D2156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A80AE" w14:textId="77777777" w:rsidR="006D2156" w:rsidRPr="001265C3" w:rsidRDefault="006D2156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2A80AF" w14:textId="77777777" w:rsidR="006D2156" w:rsidRPr="00CC3C99" w:rsidRDefault="006D2156" w:rsidP="0014564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C3C99">
              <w:rPr>
                <w:rFonts w:ascii="Arial Narrow" w:hAnsi="Arial Narrow"/>
                <w:b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2" o:title=""/>
                </v:shape>
                <w:control r:id="rId93" w:name="CheckBox11319122" w:shapeid="_x0000_i129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2A80B0" w14:textId="77777777" w:rsidR="006D2156" w:rsidRPr="00CC3C99" w:rsidRDefault="006D2156" w:rsidP="0014564C">
            <w:pPr>
              <w:jc w:val="center"/>
              <w:rPr>
                <w:rFonts w:ascii="Arial Narrow" w:hAnsi="Arial Narrow" w:cs="Calibri"/>
                <w:b/>
                <w:sz w:val="20"/>
                <w:szCs w:val="20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E2A80B1" w14:textId="77777777" w:rsidR="006D2156" w:rsidRPr="00CC3C99" w:rsidRDefault="006D215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2" o:title=""/>
                </v:shape>
                <w:control r:id="rId94" w:name="CheckBox1131911" w:shapeid="_x0000_i129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E2A80B2" w14:textId="77777777" w:rsidR="006D2156" w:rsidRPr="00CC3C99" w:rsidRDefault="006D215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E2A80B3" w14:textId="77777777" w:rsidR="006D2156" w:rsidRPr="00CC3C99" w:rsidRDefault="006D215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9" type="#_x0000_t75" style="width:12.75pt;height:18pt" o:ole="">
                  <v:imagedata r:id="rId22" o:title=""/>
                </v:shape>
                <w:control r:id="rId95" w:name="CheckBox1131921" w:shapeid="_x0000_i129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E2A80B4" w14:textId="77777777" w:rsidR="006D2156" w:rsidRPr="00CC3C99" w:rsidRDefault="006D215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E2A80B5" w14:textId="77777777" w:rsidR="006D2156" w:rsidRPr="00CC3C99" w:rsidRDefault="006D215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1" type="#_x0000_t75" style="width:12.75pt;height:18pt" o:ole="">
                  <v:imagedata r:id="rId22" o:title=""/>
                </v:shape>
                <w:control r:id="rId96" w:name="CheckBox1131931" w:shapeid="_x0000_i130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E2A80B6" w14:textId="77777777" w:rsidR="006D2156" w:rsidRPr="00CC3C99" w:rsidRDefault="006D215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E2A80B7" w14:textId="77777777" w:rsidR="006D2156" w:rsidRPr="00CC3C99" w:rsidRDefault="006D215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3" type="#_x0000_t75" style="width:12.75pt;height:18pt" o:ole="">
                  <v:imagedata r:id="rId22" o:title=""/>
                </v:shape>
                <w:control r:id="rId97" w:name="CheckBox1131941" w:shapeid="_x0000_i130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A80B8" w14:textId="77777777" w:rsidR="006D2156" w:rsidRPr="00CC3C99" w:rsidRDefault="006D215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E2A80B9" w14:textId="77777777" w:rsidR="006D2156" w:rsidRPr="00CC3C99" w:rsidRDefault="006D215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5" type="#_x0000_t75" style="width:12.75pt;height:18pt" o:ole="">
                  <v:imagedata r:id="rId22" o:title=""/>
                </v:shape>
                <w:control r:id="rId98" w:name="CheckBox1131951" w:shapeid="_x0000_i130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E2A80BA" w14:textId="77777777" w:rsidR="006D2156" w:rsidRPr="00CC3C99" w:rsidRDefault="006D215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E2A80BB" w14:textId="77777777" w:rsidR="006D2156" w:rsidRPr="00CC3C99" w:rsidRDefault="006D215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7" type="#_x0000_t75" style="width:12.75pt;height:18pt" o:ole="">
                  <v:imagedata r:id="rId22" o:title=""/>
                </v:shape>
                <w:control r:id="rId99" w:name="CheckBox1131961" w:shapeid="_x0000_i130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E2A80BC" w14:textId="77777777" w:rsidR="006D2156" w:rsidRPr="00CC3C99" w:rsidRDefault="006D215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E2A80BD" w14:textId="77777777" w:rsidR="006D2156" w:rsidRPr="00CC3C99" w:rsidRDefault="006D215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09" type="#_x0000_t75" style="width:12.75pt;height:18pt" o:ole="">
                  <v:imagedata r:id="rId22" o:title=""/>
                </v:shape>
                <w:control r:id="rId100" w:name="CheckBox1131971" w:shapeid="_x0000_i130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E2A80BE" w14:textId="77777777" w:rsidR="006D2156" w:rsidRPr="00CC3C99" w:rsidRDefault="006D215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E2A80BF" w14:textId="77777777" w:rsidR="006D2156" w:rsidRPr="00CC3C99" w:rsidRDefault="006D215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1" type="#_x0000_t75" style="width:12.75pt;height:18pt" o:ole="">
                  <v:imagedata r:id="rId22" o:title=""/>
                </v:shape>
                <w:control r:id="rId101" w:name="CheckBox11319811" w:shapeid="_x0000_i131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E2A80C0" w14:textId="77777777" w:rsidR="006D2156" w:rsidRPr="00CC3C99" w:rsidRDefault="006D2156" w:rsidP="00A71A75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6E2A80C1" w14:textId="77777777" w:rsidR="006D2156" w:rsidRPr="00CC3C99" w:rsidRDefault="006D2156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3" type="#_x0000_t75" style="width:12.75pt;height:18pt" o:ole="">
                  <v:imagedata r:id="rId22" o:title=""/>
                </v:shape>
                <w:control r:id="rId102" w:name="CheckBox1131981" w:shapeid="_x0000_i131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A80C2" w14:textId="77777777" w:rsidR="006D2156" w:rsidRPr="00CC3C99" w:rsidRDefault="006D2156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6D2156" w:rsidRPr="00E03DF5" w14:paraId="6E2A80DA" w14:textId="77777777" w:rsidTr="006D2156">
        <w:trPr>
          <w:cantSplit/>
          <w:trHeight w:val="397"/>
        </w:trPr>
        <w:tc>
          <w:tcPr>
            <w:tcW w:w="2411" w:type="dxa"/>
            <w:shd w:val="clear" w:color="auto" w:fill="auto"/>
            <w:vAlign w:val="center"/>
          </w:tcPr>
          <w:p w14:paraId="6E2A80C4" w14:textId="77777777" w:rsidR="006D2156" w:rsidRPr="001265C3" w:rsidRDefault="006D2156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E2A80C5" w14:textId="77777777" w:rsidR="006D2156" w:rsidRPr="001265C3" w:rsidRDefault="006D2156" w:rsidP="005E15C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2A80C6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5" type="#_x0000_t75" style="width:12.75pt;height:18pt" o:ole="">
                  <v:imagedata r:id="rId22" o:title=""/>
                </v:shape>
                <w:control r:id="rId103" w:name="CheckBox11311711111111111111" w:shapeid="_x0000_i1315"/>
              </w:object>
            </w:r>
          </w:p>
        </w:tc>
        <w:tc>
          <w:tcPr>
            <w:tcW w:w="1304" w:type="dxa"/>
            <w:shd w:val="clear" w:color="auto" w:fill="auto"/>
            <w:vAlign w:val="center"/>
          </w:tcPr>
          <w:p w14:paraId="6E2A80C7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39" w:type="dxa"/>
            <w:shd w:val="clear" w:color="auto" w:fill="auto"/>
            <w:vAlign w:val="center"/>
          </w:tcPr>
          <w:p w14:paraId="6E2A80C8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7" type="#_x0000_t75" style="width:12.75pt;height:18pt" o:ole="">
                  <v:imagedata r:id="rId22" o:title=""/>
                </v:shape>
                <w:control r:id="rId104" w:name="CheckBox113117111111111112" w:shapeid="_x0000_i1317"/>
              </w:object>
            </w:r>
          </w:p>
        </w:tc>
        <w:tc>
          <w:tcPr>
            <w:tcW w:w="1332" w:type="dxa"/>
            <w:shd w:val="clear" w:color="auto" w:fill="auto"/>
            <w:vAlign w:val="center"/>
          </w:tcPr>
          <w:p w14:paraId="6E2A80C9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E2A80CA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19" type="#_x0000_t75" style="width:12.75pt;height:18pt" o:ole="">
                  <v:imagedata r:id="rId22" o:title=""/>
                </v:shape>
                <w:control r:id="rId105" w:name="CheckBox11311711111111112" w:shapeid="_x0000_i131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E2A80CB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E2A80CC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1" type="#_x0000_t75" style="width:12.75pt;height:18pt" o:ole="">
                  <v:imagedata r:id="rId22" o:title=""/>
                </v:shape>
                <w:control r:id="rId106" w:name="CheckBox1131171111111112" w:shapeid="_x0000_i1321"/>
              </w:object>
            </w:r>
          </w:p>
        </w:tc>
        <w:tc>
          <w:tcPr>
            <w:tcW w:w="1247" w:type="dxa"/>
            <w:shd w:val="clear" w:color="auto" w:fill="auto"/>
            <w:vAlign w:val="center"/>
          </w:tcPr>
          <w:p w14:paraId="6E2A80CD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6" w:type="dxa"/>
            <w:shd w:val="clear" w:color="auto" w:fill="auto"/>
            <w:vAlign w:val="center"/>
          </w:tcPr>
          <w:p w14:paraId="6E2A80CE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3" type="#_x0000_t75" style="width:12.75pt;height:18pt" o:ole="">
                  <v:imagedata r:id="rId22" o:title=""/>
                </v:shape>
                <w:control r:id="rId107" w:name="CheckBox113117111111112" w:shapeid="_x0000_i132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A80CF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E2A80D0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5" type="#_x0000_t75" style="width:12.75pt;height:18pt" o:ole="">
                  <v:imagedata r:id="rId22" o:title=""/>
                </v:shape>
                <w:control r:id="rId108" w:name="CheckBox11311711111112" w:shapeid="_x0000_i1325"/>
              </w:object>
            </w:r>
          </w:p>
        </w:tc>
        <w:tc>
          <w:tcPr>
            <w:tcW w:w="1303" w:type="dxa"/>
            <w:shd w:val="clear" w:color="auto" w:fill="auto"/>
            <w:vAlign w:val="center"/>
          </w:tcPr>
          <w:p w14:paraId="6E2A80D1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14:paraId="6E2A80D2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7" type="#_x0000_t75" style="width:12.75pt;height:18pt" o:ole="">
                  <v:imagedata r:id="rId22" o:title=""/>
                </v:shape>
                <w:control r:id="rId109" w:name="CheckBox1131171111112" w:shapeid="_x0000_i1327"/>
              </w:object>
            </w:r>
          </w:p>
        </w:tc>
        <w:tc>
          <w:tcPr>
            <w:tcW w:w="1331" w:type="dxa"/>
            <w:shd w:val="clear" w:color="auto" w:fill="auto"/>
            <w:vAlign w:val="center"/>
          </w:tcPr>
          <w:p w14:paraId="6E2A80D3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11" w:type="dxa"/>
            <w:shd w:val="clear" w:color="auto" w:fill="auto"/>
            <w:vAlign w:val="center"/>
          </w:tcPr>
          <w:p w14:paraId="6E2A80D4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29" type="#_x0000_t75" style="width:12.75pt;height:18pt" o:ole="">
                  <v:imagedata r:id="rId22" o:title=""/>
                </v:shape>
                <w:control r:id="rId110" w:name="CheckBox113117111112" w:shapeid="_x0000_i1329"/>
              </w:object>
            </w:r>
          </w:p>
        </w:tc>
        <w:tc>
          <w:tcPr>
            <w:tcW w:w="1360" w:type="dxa"/>
            <w:shd w:val="clear" w:color="auto" w:fill="auto"/>
            <w:vAlign w:val="center"/>
          </w:tcPr>
          <w:p w14:paraId="6E2A80D5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25" w:type="dxa"/>
            <w:shd w:val="clear" w:color="auto" w:fill="auto"/>
            <w:vAlign w:val="center"/>
          </w:tcPr>
          <w:p w14:paraId="6E2A80D6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1" type="#_x0000_t75" style="width:12.75pt;height:18pt" o:ole="">
                  <v:imagedata r:id="rId22" o:title=""/>
                </v:shape>
                <w:control r:id="rId111" w:name="CheckBox113117111121" w:shapeid="_x0000_i1331"/>
              </w:object>
            </w:r>
          </w:p>
        </w:tc>
        <w:tc>
          <w:tcPr>
            <w:tcW w:w="1246" w:type="dxa"/>
            <w:shd w:val="clear" w:color="auto" w:fill="auto"/>
            <w:vAlign w:val="center"/>
          </w:tcPr>
          <w:p w14:paraId="6E2A80D7" w14:textId="77777777" w:rsidR="006D2156" w:rsidRPr="00CC3C99" w:rsidRDefault="006D2156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6E2A80D8" w14:textId="77777777" w:rsidR="006D2156" w:rsidRPr="00CC3C99" w:rsidRDefault="006D2156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CC3C99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333" type="#_x0000_t75" style="width:12.75pt;height:18pt" o:ole="">
                  <v:imagedata r:id="rId22" o:title=""/>
                </v:shape>
                <w:control r:id="rId112" w:name="CheckBox11311711112" w:shapeid="_x0000_i1333"/>
              </w:objec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2A80D9" w14:textId="77777777" w:rsidR="006D2156" w:rsidRPr="00CC3C99" w:rsidRDefault="006D2156" w:rsidP="001C444E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6E2A80DB" w14:textId="77777777" w:rsidR="004A3285" w:rsidRPr="00362361" w:rsidRDefault="004A3285" w:rsidP="00A71A75">
      <w:pPr>
        <w:spacing w:after="0"/>
        <w:rPr>
          <w:sz w:val="12"/>
          <w:szCs w:val="12"/>
        </w:rPr>
      </w:pPr>
    </w:p>
    <w:tbl>
      <w:tblPr>
        <w:tblStyle w:val="TableGrid1"/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6805"/>
        <w:gridCol w:w="7796"/>
        <w:gridCol w:w="8363"/>
      </w:tblGrid>
      <w:tr w:rsidR="00362361" w14:paraId="6E2A80DF" w14:textId="77777777" w:rsidTr="00BD4EA9">
        <w:trPr>
          <w:trHeight w:val="283"/>
        </w:trPr>
        <w:tc>
          <w:tcPr>
            <w:tcW w:w="68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E2A80DC" w14:textId="77777777" w:rsidR="00362361" w:rsidRPr="00652320" w:rsidRDefault="00362361" w:rsidP="006324B3">
            <w:pPr>
              <w:rPr>
                <w:rFonts w:ascii="Calibri" w:hAnsi="Calibri" w:cs="Calibri"/>
                <w:b/>
                <w:lang w:val="en-AU"/>
              </w:rPr>
            </w:pPr>
            <w:r w:rsidRPr="00362361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6324B3">
              <w:rPr>
                <w:rFonts w:ascii="Calibri" w:hAnsi="Calibri" w:cs="Calibri"/>
                <w:b/>
                <w:lang w:val="en-AU"/>
              </w:rPr>
              <w:t>3</w:t>
            </w:r>
            <w:r w:rsidRPr="00362361"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6324B3">
              <w:rPr>
                <w:rFonts w:ascii="Calibri" w:hAnsi="Calibri" w:cs="Calibri"/>
                <w:b/>
                <w:lang w:val="en-AU"/>
              </w:rPr>
              <w:t>4</w:t>
            </w:r>
            <w:r w:rsidRPr="00362361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E2A80DD" w14:textId="77777777" w:rsidR="00362361" w:rsidRPr="00763150" w:rsidRDefault="00362361" w:rsidP="006324B3">
            <w:pPr>
              <w:rPr>
                <w:rFonts w:ascii="Calibri" w:hAnsi="Calibri" w:cs="Calibri"/>
                <w:b/>
              </w:rPr>
            </w:pPr>
            <w:r w:rsidRPr="00652320"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6324B3">
              <w:rPr>
                <w:rFonts w:ascii="Calibri" w:hAnsi="Calibri" w:cs="Calibri"/>
                <w:b/>
                <w:lang w:val="en-AU"/>
              </w:rPr>
              <w:t>5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6324B3">
              <w:rPr>
                <w:rFonts w:ascii="Calibri" w:hAnsi="Calibri" w:cs="Calibri"/>
                <w:b/>
                <w:lang w:val="en-AU"/>
              </w:rPr>
              <w:t>6</w:t>
            </w:r>
            <w:r w:rsidRPr="00652320">
              <w:rPr>
                <w:rFonts w:ascii="Calibri" w:hAnsi="Calibri" w:cs="Calibri"/>
                <w:b/>
                <w:lang w:val="en-AU"/>
              </w:rPr>
              <w:t xml:space="preserve"> Achievement Standard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-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Separated by line. Number in brackets,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.g. (3),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>can be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 xml:space="preserve"> used as an identifier in </w:t>
            </w:r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various </w:t>
            </w:r>
            <w:r w:rsidRPr="004D379A">
              <w:rPr>
                <w:rFonts w:ascii="Calibri" w:hAnsi="Calibri" w:cs="Calibri"/>
                <w:sz w:val="18"/>
                <w:szCs w:val="18"/>
                <w:lang w:val="en-AU"/>
              </w:rPr>
              <w:t>parts of the template.</w:t>
            </w:r>
            <w:r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83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E2A80DE" w14:textId="77777777" w:rsidR="00362361" w:rsidRDefault="00362361" w:rsidP="00DB4D33">
            <w:pPr>
              <w:rPr>
                <w:rFonts w:ascii="Calibri" w:hAnsi="Calibri" w:cs="Calibri"/>
                <w:b/>
                <w:lang w:val="en-AU"/>
              </w:rPr>
            </w:pPr>
            <w:r>
              <w:rPr>
                <w:rFonts w:ascii="Calibri" w:hAnsi="Calibri" w:cs="Calibri"/>
                <w:b/>
                <w:lang w:val="en-AU"/>
              </w:rPr>
              <w:t xml:space="preserve">Levels </w:t>
            </w:r>
            <w:r w:rsidR="00DB4D33">
              <w:rPr>
                <w:rFonts w:ascii="Calibri" w:hAnsi="Calibri" w:cs="Calibri"/>
                <w:b/>
                <w:lang w:val="en-AU"/>
              </w:rPr>
              <w:t>7</w:t>
            </w:r>
            <w:r>
              <w:rPr>
                <w:rFonts w:ascii="Calibri" w:hAnsi="Calibri" w:cs="Calibri"/>
                <w:b/>
                <w:lang w:val="en-AU"/>
              </w:rPr>
              <w:t xml:space="preserve"> and </w:t>
            </w:r>
            <w:r w:rsidR="00DB4D33">
              <w:rPr>
                <w:rFonts w:ascii="Calibri" w:hAnsi="Calibri" w:cs="Calibri"/>
                <w:b/>
                <w:lang w:val="en-AU"/>
              </w:rPr>
              <w:t>8</w:t>
            </w:r>
            <w:r>
              <w:rPr>
                <w:rFonts w:ascii="Calibri" w:hAnsi="Calibri" w:cs="Calibri"/>
                <w:b/>
                <w:lang w:val="en-AU"/>
              </w:rPr>
              <w:t xml:space="preserve"> </w:t>
            </w:r>
            <w:r w:rsidRPr="00763150">
              <w:rPr>
                <w:rFonts w:ascii="Calibri" w:hAnsi="Calibri" w:cs="Calibri"/>
                <w:b/>
                <w:lang w:val="en-AU"/>
              </w:rPr>
              <w:t>Achievement Standard</w:t>
            </w:r>
          </w:p>
        </w:tc>
      </w:tr>
      <w:tr w:rsidR="00362361" w:rsidRPr="00145826" w14:paraId="6E2A80FB" w14:textId="77777777" w:rsidTr="00BD4EA9">
        <w:trPr>
          <w:trHeight w:val="3599"/>
        </w:trPr>
        <w:tc>
          <w:tcPr>
            <w:tcW w:w="68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A80E0" w14:textId="77777777" w:rsidR="006324B3" w:rsidRDefault="006324B3" w:rsidP="006324B3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4</w:t>
            </w:r>
          </w:p>
          <w:p w14:paraId="6E2A80E1" w14:textId="77777777" w:rsidR="006324B3" w:rsidRPr="006324B3" w:rsidRDefault="006324B3" w:rsidP="006324B3">
            <w:pPr>
              <w:pStyle w:val="ListParagraph"/>
              <w:numPr>
                <w:ilvl w:val="0"/>
                <w:numId w:val="20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explain how solutions are designed to best meet needs of the communities and their environments. </w:t>
            </w:r>
          </w:p>
          <w:p w14:paraId="6E2A80E2" w14:textId="77777777" w:rsidR="006324B3" w:rsidRPr="006324B3" w:rsidRDefault="006324B3" w:rsidP="006324B3">
            <w:pPr>
              <w:pStyle w:val="ListParagraph"/>
              <w:numPr>
                <w:ilvl w:val="0"/>
                <w:numId w:val="20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describe contributions of people in design and technologies occupations. </w:t>
            </w:r>
          </w:p>
          <w:p w14:paraId="6E2A80E3" w14:textId="77777777" w:rsidR="006324B3" w:rsidRPr="006324B3" w:rsidRDefault="006324B3" w:rsidP="006324B3">
            <w:pPr>
              <w:pStyle w:val="ListParagraph"/>
              <w:numPr>
                <w:ilvl w:val="0"/>
                <w:numId w:val="20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describe how the features of technologies can be used to create designed solutions for each of the prescribed technologies contexts.</w:t>
            </w:r>
          </w:p>
          <w:p w14:paraId="6E2A80E4" w14:textId="77777777" w:rsidR="006324B3" w:rsidRPr="006324B3" w:rsidRDefault="006324B3" w:rsidP="006324B3">
            <w:pPr>
              <w:pStyle w:val="ListParagraph"/>
              <w:numPr>
                <w:ilvl w:val="0"/>
                <w:numId w:val="20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create designed solutions for each of the prescribed technologies contexts. </w:t>
            </w:r>
          </w:p>
          <w:p w14:paraId="6E2A80E5" w14:textId="77777777" w:rsidR="006324B3" w:rsidRPr="006324B3" w:rsidRDefault="006324B3" w:rsidP="006324B3">
            <w:pPr>
              <w:pStyle w:val="ListParagraph"/>
              <w:numPr>
                <w:ilvl w:val="0"/>
                <w:numId w:val="20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explain needs or opportunities and evaluate ideas and designed solutions against identified criteria for success, including sustainability considerations. </w:t>
            </w:r>
          </w:p>
          <w:p w14:paraId="6E2A80E6" w14:textId="77777777" w:rsidR="006324B3" w:rsidRPr="006324B3" w:rsidRDefault="006324B3" w:rsidP="006324B3">
            <w:pPr>
              <w:pStyle w:val="ListParagraph"/>
              <w:numPr>
                <w:ilvl w:val="0"/>
                <w:numId w:val="20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develop and expand design ideas and communicate these using models and drawings including annotations and symbols. </w:t>
            </w:r>
          </w:p>
          <w:p w14:paraId="6E2A80E7" w14:textId="77777777" w:rsidR="006324B3" w:rsidRPr="006324B3" w:rsidRDefault="006324B3" w:rsidP="006324B3">
            <w:pPr>
              <w:pStyle w:val="ListParagraph"/>
              <w:numPr>
                <w:ilvl w:val="0"/>
                <w:numId w:val="20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plan and sequence major steps in design and production. </w:t>
            </w:r>
          </w:p>
          <w:p w14:paraId="6E2A80E8" w14:textId="77777777" w:rsidR="00362361" w:rsidRPr="006324B3" w:rsidRDefault="006324B3" w:rsidP="006324B3">
            <w:pPr>
              <w:pStyle w:val="ListParagraph"/>
              <w:numPr>
                <w:ilvl w:val="0"/>
                <w:numId w:val="20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identify appropriate technologies and techniques and demonstrate safe work practices when creating designed solutions.</w:t>
            </w:r>
          </w:p>
        </w:tc>
        <w:tc>
          <w:tcPr>
            <w:tcW w:w="77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A80E9" w14:textId="77777777" w:rsidR="006324B3" w:rsidRDefault="006324B3" w:rsidP="006324B3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6</w:t>
            </w:r>
          </w:p>
          <w:p w14:paraId="6E2A80EA" w14:textId="77777777" w:rsidR="006324B3" w:rsidRPr="00362361" w:rsidRDefault="006324B3" w:rsidP="006324B3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describe some competing considerations in the design of solutions taking into account sustainability. </w:t>
            </w:r>
            <w:r w:rsidR="009D170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(1)</w:t>
            </w:r>
          </w:p>
          <w:p w14:paraId="6E2A80EB" w14:textId="77777777" w:rsidR="006324B3" w:rsidRPr="00362361" w:rsidRDefault="006324B3" w:rsidP="006324B3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describe how design and technologies contribute to meeting present and future needs.</w:t>
            </w:r>
            <w:r w:rsidR="009D170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(2)</w:t>
            </w:r>
          </w:p>
          <w:p w14:paraId="6E2A80EC" w14:textId="77777777" w:rsidR="006324B3" w:rsidRPr="00362361" w:rsidRDefault="006324B3" w:rsidP="006324B3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the features of technologies impact on designed solutions for each of the prescribed technologies contexts.</w:t>
            </w:r>
            <w:r w:rsidR="009D170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(3)</w:t>
            </w:r>
          </w:p>
          <w:p w14:paraId="6E2A80ED" w14:textId="77777777" w:rsidR="006324B3" w:rsidRPr="00362361" w:rsidRDefault="006324B3" w:rsidP="006324B3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create designed solutions for each of the prescribed technologies contexts, suitable for identified needs or opportunities. </w:t>
            </w:r>
            <w:r w:rsidR="009D170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(4)</w:t>
            </w:r>
          </w:p>
          <w:p w14:paraId="6E2A80EE" w14:textId="77777777" w:rsidR="006324B3" w:rsidRPr="00362361" w:rsidRDefault="006324B3" w:rsidP="006324B3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suggest criteria for success, including sustainability considerations and use these to evaluate their ideas and designed solutions. </w:t>
            </w:r>
            <w:r w:rsidR="009D170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(5)</w:t>
            </w:r>
          </w:p>
          <w:p w14:paraId="6E2A80EF" w14:textId="77777777" w:rsidR="006324B3" w:rsidRPr="00362361" w:rsidRDefault="006324B3" w:rsidP="006324B3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combine design ideas and communicate these to audiences using graphical representation techniques and technical terms. </w:t>
            </w:r>
            <w:r w:rsidR="009D170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(6)</w:t>
            </w:r>
          </w:p>
          <w:p w14:paraId="6E2A80F0" w14:textId="77777777" w:rsidR="006324B3" w:rsidRPr="00362361" w:rsidRDefault="006324B3" w:rsidP="006324B3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record project plans including production processes. </w:t>
            </w:r>
            <w:r w:rsidR="009D170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(7)</w:t>
            </w:r>
          </w:p>
          <w:p w14:paraId="6E2A80F1" w14:textId="77777777" w:rsidR="00362361" w:rsidRPr="008D5036" w:rsidRDefault="006324B3" w:rsidP="006324B3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362361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select and use appropriate technologies and techniques correctly and safely to produce designed solutions.</w:t>
            </w:r>
            <w:r w:rsidR="009D170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(8)</w:t>
            </w:r>
          </w:p>
        </w:tc>
        <w:tc>
          <w:tcPr>
            <w:tcW w:w="836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2A80F2" w14:textId="77777777" w:rsidR="00DB4D33" w:rsidRDefault="00DB4D33" w:rsidP="00DB4D33">
            <w:pPr>
              <w:rPr>
                <w:rFonts w:ascii="Calibri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hAnsi="Calibri" w:cs="Calibri"/>
                <w:bCs/>
                <w:sz w:val="18"/>
                <w:szCs w:val="18"/>
                <w:lang w:val="en-AU"/>
              </w:rPr>
              <w:t>By the end of Level 8</w:t>
            </w:r>
          </w:p>
          <w:p w14:paraId="6E2A80F3" w14:textId="77777777" w:rsidR="00DB4D33" w:rsidRPr="008D5036" w:rsidRDefault="00DB4D33" w:rsidP="00DB4D33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factors that influence the design of solutions to meet present and future needs.</w:t>
            </w:r>
            <w:r w:rsidR="009D170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6E2A80F4" w14:textId="77777777" w:rsidR="00DB4D33" w:rsidRPr="008D5036" w:rsidRDefault="00DB4D33" w:rsidP="00DB4D33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explain the contribution of design and technology innovations and enterprise to society. </w:t>
            </w:r>
          </w:p>
          <w:p w14:paraId="6E2A80F5" w14:textId="77777777" w:rsidR="00DB4D33" w:rsidRPr="008D5036" w:rsidRDefault="00DB4D33" w:rsidP="00DB4D33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Students explain how the features of technologies impact on designed solutions and influence design decisions for each of the prescribed technologies contexts.</w:t>
            </w:r>
            <w:r w:rsidR="009D170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 </w:t>
            </w:r>
          </w:p>
          <w:p w14:paraId="6E2A80F6" w14:textId="77777777" w:rsidR="00DB4D33" w:rsidRPr="008D5036" w:rsidRDefault="00DB4D33" w:rsidP="00DB4D33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create designed solutions for each of the prescribed technologies contexts based on an evaluation of needs or opportunities. </w:t>
            </w:r>
          </w:p>
          <w:p w14:paraId="6E2A80F7" w14:textId="77777777" w:rsidR="00DB4D33" w:rsidRPr="008D5036" w:rsidRDefault="00DB4D33" w:rsidP="00DB4D33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develop criteria for success, including sustainability considerations, and use these to judge the suitability of their ideas and designed solutions and processes. </w:t>
            </w:r>
          </w:p>
          <w:p w14:paraId="6E2A80F8" w14:textId="77777777" w:rsidR="00DB4D33" w:rsidRPr="008D5036" w:rsidRDefault="00DB4D33" w:rsidP="00DB4D33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They create and adapt design ideas, make considered decisions and communicate to different audiences using appropriate technical terms and a range of technologies and graphical representation techniques. </w:t>
            </w:r>
          </w:p>
          <w:p w14:paraId="6E2A80F9" w14:textId="77777777" w:rsidR="00DB4D33" w:rsidRPr="008D5036" w:rsidRDefault="00DB4D33" w:rsidP="00DB4D33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</w:pPr>
            <w:r w:rsidRPr="008D5036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Students apply project management skills to document and use project plans to manage production processes. </w:t>
            </w:r>
          </w:p>
          <w:p w14:paraId="6E2A80FA" w14:textId="77777777" w:rsidR="00362361" w:rsidRPr="006324B3" w:rsidRDefault="00DB4D33" w:rsidP="006324B3">
            <w:pPr>
              <w:pStyle w:val="ListParagraph"/>
              <w:numPr>
                <w:ilvl w:val="0"/>
                <w:numId w:val="18"/>
              </w:numPr>
              <w:rPr>
                <w:rFonts w:ascii="Calibri" w:eastAsia="Arial" w:hAnsi="Calibri" w:cs="Calibri"/>
                <w:sz w:val="18"/>
                <w:szCs w:val="18"/>
                <w:lang w:val="en-AU"/>
              </w:rPr>
            </w:pPr>
            <w:r w:rsidRPr="006324B3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>They independently and safely produce effective designed solutio</w:t>
            </w:r>
            <w:r w:rsidR="009D170F">
              <w:rPr>
                <w:rFonts w:ascii="Calibri" w:eastAsia="Arial" w:hAnsi="Calibri" w:cs="Calibri"/>
                <w:bCs/>
                <w:sz w:val="18"/>
                <w:szCs w:val="18"/>
                <w:lang w:val="en-AU"/>
              </w:rPr>
              <w:t xml:space="preserve">ns for the intended purpose. </w:t>
            </w:r>
          </w:p>
        </w:tc>
      </w:tr>
    </w:tbl>
    <w:p w14:paraId="6E2A80FC" w14:textId="77777777" w:rsidR="000D2707" w:rsidRPr="00362361" w:rsidRDefault="000D2707" w:rsidP="00DF2FB6">
      <w:pPr>
        <w:spacing w:after="0"/>
        <w:rPr>
          <w:sz w:val="12"/>
          <w:szCs w:val="12"/>
        </w:rPr>
      </w:pPr>
    </w:p>
    <w:tbl>
      <w:tblPr>
        <w:tblW w:w="22964" w:type="dxa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733"/>
        <w:gridCol w:w="3733"/>
        <w:gridCol w:w="3733"/>
        <w:gridCol w:w="284"/>
        <w:gridCol w:w="3827"/>
        <w:gridCol w:w="3827"/>
        <w:gridCol w:w="3827"/>
      </w:tblGrid>
      <w:tr w:rsidR="00971E45" w:rsidRPr="0095748C" w14:paraId="6E2A8100" w14:textId="77777777" w:rsidTr="00B46BC3">
        <w:trPr>
          <w:trHeight w:val="397"/>
        </w:trPr>
        <w:tc>
          <w:tcPr>
            <w:tcW w:w="11199" w:type="dxa"/>
            <w:gridSpan w:val="3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E2A80FD" w14:textId="77777777" w:rsidR="00971E45" w:rsidRPr="007C5018" w:rsidRDefault="00983811" w:rsidP="00971E45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  <w:r>
              <w:rPr>
                <w:rFonts w:ascii="Calibri" w:eastAsia="Times New Roman" w:hAnsi="Calibri" w:cs="Calibri"/>
                <w:b/>
                <w:lang w:val="en-AU"/>
              </w:rPr>
              <w:t>Assessments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A80FE" w14:textId="77777777" w:rsidR="00971E45" w:rsidRPr="007C5018" w:rsidRDefault="00971E45" w:rsidP="00971E45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  <w:tc>
          <w:tcPr>
            <w:tcW w:w="11481" w:type="dxa"/>
            <w:gridSpan w:val="3"/>
            <w:tcBorders>
              <w:lef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6E2A80FF" w14:textId="77777777" w:rsidR="00971E45" w:rsidRPr="007C5018" w:rsidRDefault="00971E45" w:rsidP="00971E45">
            <w:pPr>
              <w:spacing w:after="0"/>
              <w:rPr>
                <w:rFonts w:ascii="Calibri" w:eastAsia="Times New Roman" w:hAnsi="Calibri" w:cs="Calibri"/>
                <w:b/>
                <w:lang w:val="en-AU"/>
              </w:rPr>
            </w:pPr>
          </w:p>
        </w:tc>
      </w:tr>
      <w:tr w:rsidR="000D02B8" w:rsidRPr="00D03505" w14:paraId="6E2A8108" w14:textId="77777777" w:rsidTr="00971E45">
        <w:trPr>
          <w:trHeight w:val="370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01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02" w14:textId="77777777" w:rsidR="000D02B8" w:rsidRPr="007C5018" w:rsidRDefault="000D02B8" w:rsidP="0098381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2A8103" w14:textId="77777777" w:rsidR="000D02B8" w:rsidRPr="007C5018" w:rsidRDefault="000D02B8" w:rsidP="00B769B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6E2A8104" w14:textId="77777777" w:rsidR="000D02B8" w:rsidRDefault="000D02B8" w:rsidP="00A71A75">
            <w:pPr>
              <w:spacing w:after="0"/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05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Title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)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06" w14:textId="77777777" w:rsidR="000D02B8" w:rsidRPr="007C5018" w:rsidRDefault="00983811" w:rsidP="00983811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07" w14:textId="77777777" w:rsidR="000D02B8" w:rsidRPr="007C5018" w:rsidRDefault="000D02B8" w:rsidP="00A71A75">
            <w:pPr>
              <w:spacing w:after="0"/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/</w:t>
            </w:r>
            <w:r w:rsidRPr="002A53F0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s</w:t>
            </w:r>
          </w:p>
        </w:tc>
      </w:tr>
      <w:tr w:rsidR="000D02B8" w:rsidRPr="00D03505" w14:paraId="6E2A8110" w14:textId="77777777" w:rsidTr="00971E45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09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0A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2A810B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A810C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0D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0E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0F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6E2A8118" w14:textId="77777777" w:rsidTr="00971E45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11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12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2A8113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A8114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15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16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17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6E2A8120" w14:textId="77777777" w:rsidTr="00971E45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19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1A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2A811B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A811C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1D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1E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1F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  <w:tr w:rsidR="000D02B8" w:rsidRPr="00D03505" w14:paraId="6E2A8128" w14:textId="77777777" w:rsidTr="00971E45">
        <w:trPr>
          <w:trHeight w:val="397"/>
        </w:trPr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21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22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733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2A8123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E2A8124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25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26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827" w:type="dxa"/>
            <w:tcBorders>
              <w:left w:val="single" w:sz="4" w:space="0" w:color="A6A6A6" w:themeColor="background1" w:themeShade="A6"/>
            </w:tcBorders>
            <w:vAlign w:val="center"/>
          </w:tcPr>
          <w:p w14:paraId="6E2A8127" w14:textId="77777777" w:rsidR="000D02B8" w:rsidRPr="006E05EA" w:rsidRDefault="000D02B8" w:rsidP="007C6F38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</w:tr>
    </w:tbl>
    <w:p w14:paraId="6E2A8129" w14:textId="77777777" w:rsidR="00825405" w:rsidRPr="008D5036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825405" w:rsidRPr="008D5036" w:rsidSect="00362361">
      <w:headerReference w:type="default" r:id="rId113"/>
      <w:footerReference w:type="default" r:id="rId114"/>
      <w:headerReference w:type="first" r:id="rId115"/>
      <w:footerReference w:type="first" r:id="rId116"/>
      <w:type w:val="continuous"/>
      <w:pgSz w:w="23814" w:h="16839" w:orient="landscape" w:code="8"/>
      <w:pgMar w:top="675" w:right="1134" w:bottom="709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A8186" w14:textId="77777777" w:rsidR="00DB4D33" w:rsidRDefault="00DB4D33" w:rsidP="00304EA1">
      <w:pPr>
        <w:spacing w:after="0" w:line="240" w:lineRule="auto"/>
      </w:pPr>
      <w:r>
        <w:separator/>
      </w:r>
    </w:p>
  </w:endnote>
  <w:endnote w:type="continuationSeparator" w:id="0">
    <w:p w14:paraId="6E2A8187" w14:textId="77777777" w:rsidR="00DB4D33" w:rsidRDefault="00DB4D3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DB4D33" w14:paraId="6E2A818B" w14:textId="77777777" w:rsidTr="00083E00">
      <w:trPr>
        <w:trHeight w:val="701"/>
      </w:trPr>
      <w:tc>
        <w:tcPr>
          <w:tcW w:w="2835" w:type="dxa"/>
          <w:vAlign w:val="center"/>
        </w:tcPr>
        <w:p w14:paraId="6E2A8189" w14:textId="77777777" w:rsidR="00DB4D33" w:rsidRPr="002329F3" w:rsidRDefault="00DB4D33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6E2A818A" w14:textId="77777777" w:rsidR="00DB4D33" w:rsidRPr="00B41951" w:rsidRDefault="00DB4D33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6E2A818C" w14:textId="77777777" w:rsidR="00DB4D33" w:rsidRPr="00243F0D" w:rsidRDefault="00DB4D33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DB4D33" w14:paraId="6E2A8191" w14:textId="77777777" w:rsidTr="004174A4">
      <w:trPr>
        <w:trHeight w:val="709"/>
      </w:trPr>
      <w:tc>
        <w:tcPr>
          <w:tcW w:w="7607" w:type="dxa"/>
          <w:vAlign w:val="center"/>
        </w:tcPr>
        <w:p w14:paraId="6E2A818E" w14:textId="77777777" w:rsidR="00DB4D33" w:rsidRPr="004A2ED8" w:rsidRDefault="00DB4D33" w:rsidP="00362361">
          <w:pPr>
            <w:pStyle w:val="VCAAtrademarkinfo"/>
            <w:spacing w:before="0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6E2A818F" w14:textId="77777777" w:rsidR="00DB4D33" w:rsidRPr="00B41951" w:rsidRDefault="00DB4D33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6E2A8190" w14:textId="77777777" w:rsidR="00DB4D33" w:rsidRDefault="00DB4D33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6E2A8192" w14:textId="77777777" w:rsidR="00DB4D33" w:rsidRDefault="00DB4D33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A8184" w14:textId="77777777" w:rsidR="00DB4D33" w:rsidRDefault="00DB4D33" w:rsidP="00304EA1">
      <w:pPr>
        <w:spacing w:after="0" w:line="240" w:lineRule="auto"/>
      </w:pPr>
      <w:r>
        <w:separator/>
      </w:r>
    </w:p>
  </w:footnote>
  <w:footnote w:type="continuationSeparator" w:id="0">
    <w:p w14:paraId="6E2A8185" w14:textId="77777777" w:rsidR="00DB4D33" w:rsidRDefault="00DB4D3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6E2A8188" w14:textId="77777777" w:rsidR="00DB4D33" w:rsidRPr="00D86DE4" w:rsidRDefault="00DB4D33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Design and Technologies – 5 and 6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A818D" w14:textId="77777777" w:rsidR="00DB4D33" w:rsidRPr="009370BC" w:rsidRDefault="00DB4D33" w:rsidP="00E30B3A">
    <w:pPr>
      <w:pStyle w:val="VCAADocumenttitle"/>
      <w:spacing w:before="0" w:after="0"/>
      <w:jc w:val="center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6E2A8193" wp14:editId="6E2A8194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>: Design and Technologies – 5 and 6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56DB3"/>
    <w:multiLevelType w:val="hybridMultilevel"/>
    <w:tmpl w:val="467ED5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C8383A"/>
    <w:multiLevelType w:val="hybridMultilevel"/>
    <w:tmpl w:val="22649A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10ECD"/>
    <w:multiLevelType w:val="hybridMultilevel"/>
    <w:tmpl w:val="F57A06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9490FDD"/>
    <w:multiLevelType w:val="hybridMultilevel"/>
    <w:tmpl w:val="A7561C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52086A"/>
    <w:multiLevelType w:val="hybridMultilevel"/>
    <w:tmpl w:val="013A6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06448"/>
    <w:multiLevelType w:val="hybridMultilevel"/>
    <w:tmpl w:val="CA883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957B5D"/>
    <w:multiLevelType w:val="hybridMultilevel"/>
    <w:tmpl w:val="C1383B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2432E30"/>
    <w:multiLevelType w:val="hybridMultilevel"/>
    <w:tmpl w:val="3A28A1F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D73590F"/>
    <w:multiLevelType w:val="hybridMultilevel"/>
    <w:tmpl w:val="B8EE1A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8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171978"/>
    <w:multiLevelType w:val="hybridMultilevel"/>
    <w:tmpl w:val="7D663A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3"/>
  </w:num>
  <w:num w:numId="5">
    <w:abstractNumId w:val="15"/>
  </w:num>
  <w:num w:numId="6">
    <w:abstractNumId w:val="0"/>
  </w:num>
  <w:num w:numId="7">
    <w:abstractNumId w:val="16"/>
  </w:num>
  <w:num w:numId="8">
    <w:abstractNumId w:val="18"/>
  </w:num>
  <w:num w:numId="9">
    <w:abstractNumId w:val="9"/>
  </w:num>
  <w:num w:numId="10">
    <w:abstractNumId w:val="11"/>
  </w:num>
  <w:num w:numId="11">
    <w:abstractNumId w:val="2"/>
  </w:num>
  <w:num w:numId="12">
    <w:abstractNumId w:val="4"/>
  </w:num>
  <w:num w:numId="13">
    <w:abstractNumId w:val="7"/>
  </w:num>
  <w:num w:numId="14">
    <w:abstractNumId w:val="12"/>
  </w:num>
  <w:num w:numId="15">
    <w:abstractNumId w:val="6"/>
  </w:num>
  <w:num w:numId="16">
    <w:abstractNumId w:val="8"/>
  </w:num>
  <w:num w:numId="17">
    <w:abstractNumId w:val="19"/>
  </w:num>
  <w:num w:numId="18">
    <w:abstractNumId w:val="1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1223C"/>
    <w:rsid w:val="00027228"/>
    <w:rsid w:val="00035463"/>
    <w:rsid w:val="0005729F"/>
    <w:rsid w:val="0005780E"/>
    <w:rsid w:val="00083E00"/>
    <w:rsid w:val="000A71F7"/>
    <w:rsid w:val="000B1AF5"/>
    <w:rsid w:val="000D02B8"/>
    <w:rsid w:val="000D2707"/>
    <w:rsid w:val="000D6D00"/>
    <w:rsid w:val="000E4A92"/>
    <w:rsid w:val="000F09E4"/>
    <w:rsid w:val="000F16FD"/>
    <w:rsid w:val="00107EEB"/>
    <w:rsid w:val="001209DB"/>
    <w:rsid w:val="00122BC7"/>
    <w:rsid w:val="001265C3"/>
    <w:rsid w:val="00127607"/>
    <w:rsid w:val="00134F8B"/>
    <w:rsid w:val="0014564C"/>
    <w:rsid w:val="00164D7A"/>
    <w:rsid w:val="00172E14"/>
    <w:rsid w:val="00180973"/>
    <w:rsid w:val="001C444E"/>
    <w:rsid w:val="001C73C5"/>
    <w:rsid w:val="001E5ED4"/>
    <w:rsid w:val="002233AF"/>
    <w:rsid w:val="0022542B"/>
    <w:rsid w:val="002279BA"/>
    <w:rsid w:val="002329F3"/>
    <w:rsid w:val="0023348C"/>
    <w:rsid w:val="00242AC4"/>
    <w:rsid w:val="00243F0D"/>
    <w:rsid w:val="002647BB"/>
    <w:rsid w:val="00273997"/>
    <w:rsid w:val="002754C1"/>
    <w:rsid w:val="002841C8"/>
    <w:rsid w:val="0028516B"/>
    <w:rsid w:val="002947D7"/>
    <w:rsid w:val="002A15A7"/>
    <w:rsid w:val="002C68A5"/>
    <w:rsid w:val="002C6F90"/>
    <w:rsid w:val="002D715C"/>
    <w:rsid w:val="002F08B3"/>
    <w:rsid w:val="002F4A07"/>
    <w:rsid w:val="00302FB8"/>
    <w:rsid w:val="00304874"/>
    <w:rsid w:val="00304EA1"/>
    <w:rsid w:val="00314D81"/>
    <w:rsid w:val="00322FC6"/>
    <w:rsid w:val="00362361"/>
    <w:rsid w:val="00372723"/>
    <w:rsid w:val="00391986"/>
    <w:rsid w:val="003C5A64"/>
    <w:rsid w:val="003F09DB"/>
    <w:rsid w:val="003F313B"/>
    <w:rsid w:val="003F71E0"/>
    <w:rsid w:val="00400A2A"/>
    <w:rsid w:val="00416B45"/>
    <w:rsid w:val="004174A4"/>
    <w:rsid w:val="00417AA3"/>
    <w:rsid w:val="004227FE"/>
    <w:rsid w:val="00440B32"/>
    <w:rsid w:val="0046078D"/>
    <w:rsid w:val="004A2ED8"/>
    <w:rsid w:val="004A3285"/>
    <w:rsid w:val="004F5BDA"/>
    <w:rsid w:val="004F6A73"/>
    <w:rsid w:val="005031D2"/>
    <w:rsid w:val="0051631E"/>
    <w:rsid w:val="00526666"/>
    <w:rsid w:val="00566029"/>
    <w:rsid w:val="005923CB"/>
    <w:rsid w:val="005B19C6"/>
    <w:rsid w:val="005B391B"/>
    <w:rsid w:val="005C2302"/>
    <w:rsid w:val="005D3D78"/>
    <w:rsid w:val="005E15C0"/>
    <w:rsid w:val="005E2EF0"/>
    <w:rsid w:val="005F3565"/>
    <w:rsid w:val="00605D42"/>
    <w:rsid w:val="00607D1F"/>
    <w:rsid w:val="006207A6"/>
    <w:rsid w:val="006324B3"/>
    <w:rsid w:val="00643937"/>
    <w:rsid w:val="00690702"/>
    <w:rsid w:val="00693FFD"/>
    <w:rsid w:val="006D2156"/>
    <w:rsid w:val="006D2159"/>
    <w:rsid w:val="006E05EA"/>
    <w:rsid w:val="006F787C"/>
    <w:rsid w:val="00702636"/>
    <w:rsid w:val="007157CE"/>
    <w:rsid w:val="00724507"/>
    <w:rsid w:val="007251F3"/>
    <w:rsid w:val="00751217"/>
    <w:rsid w:val="00752E46"/>
    <w:rsid w:val="0076106A"/>
    <w:rsid w:val="00773E6C"/>
    <w:rsid w:val="00791393"/>
    <w:rsid w:val="007A6FCF"/>
    <w:rsid w:val="007B186E"/>
    <w:rsid w:val="007C6F38"/>
    <w:rsid w:val="007D0868"/>
    <w:rsid w:val="00813C37"/>
    <w:rsid w:val="008154B5"/>
    <w:rsid w:val="00823962"/>
    <w:rsid w:val="00825405"/>
    <w:rsid w:val="00832F5C"/>
    <w:rsid w:val="00836160"/>
    <w:rsid w:val="00852719"/>
    <w:rsid w:val="0085341C"/>
    <w:rsid w:val="00860115"/>
    <w:rsid w:val="0088783C"/>
    <w:rsid w:val="008B0412"/>
    <w:rsid w:val="008B0964"/>
    <w:rsid w:val="008D5036"/>
    <w:rsid w:val="008E2E17"/>
    <w:rsid w:val="0092704D"/>
    <w:rsid w:val="00934256"/>
    <w:rsid w:val="009370BC"/>
    <w:rsid w:val="00950D06"/>
    <w:rsid w:val="00971E45"/>
    <w:rsid w:val="00983811"/>
    <w:rsid w:val="0098739B"/>
    <w:rsid w:val="009939E5"/>
    <w:rsid w:val="009A0562"/>
    <w:rsid w:val="009B7679"/>
    <w:rsid w:val="009C2525"/>
    <w:rsid w:val="009C30BB"/>
    <w:rsid w:val="009D170F"/>
    <w:rsid w:val="00A17661"/>
    <w:rsid w:val="00A24B2D"/>
    <w:rsid w:val="00A30AF1"/>
    <w:rsid w:val="00A317A6"/>
    <w:rsid w:val="00A40966"/>
    <w:rsid w:val="00A51560"/>
    <w:rsid w:val="00A71A75"/>
    <w:rsid w:val="00A74538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41951"/>
    <w:rsid w:val="00B43811"/>
    <w:rsid w:val="00B53229"/>
    <w:rsid w:val="00B55A31"/>
    <w:rsid w:val="00B62480"/>
    <w:rsid w:val="00B634B7"/>
    <w:rsid w:val="00B769B1"/>
    <w:rsid w:val="00B81B70"/>
    <w:rsid w:val="00BB0662"/>
    <w:rsid w:val="00BB2FE1"/>
    <w:rsid w:val="00BD0724"/>
    <w:rsid w:val="00BD2012"/>
    <w:rsid w:val="00BD4EA9"/>
    <w:rsid w:val="00BE5521"/>
    <w:rsid w:val="00C20BC9"/>
    <w:rsid w:val="00C46F0E"/>
    <w:rsid w:val="00C53263"/>
    <w:rsid w:val="00C5379C"/>
    <w:rsid w:val="00C71179"/>
    <w:rsid w:val="00C75F1D"/>
    <w:rsid w:val="00C94A8B"/>
    <w:rsid w:val="00CB4115"/>
    <w:rsid w:val="00CC1EDB"/>
    <w:rsid w:val="00CC3C99"/>
    <w:rsid w:val="00CD487B"/>
    <w:rsid w:val="00D022C6"/>
    <w:rsid w:val="00D14C24"/>
    <w:rsid w:val="00D338E4"/>
    <w:rsid w:val="00D43FD6"/>
    <w:rsid w:val="00D51947"/>
    <w:rsid w:val="00D532F0"/>
    <w:rsid w:val="00D77413"/>
    <w:rsid w:val="00D82759"/>
    <w:rsid w:val="00D86DE4"/>
    <w:rsid w:val="00DA498D"/>
    <w:rsid w:val="00DA6A95"/>
    <w:rsid w:val="00DA6CC7"/>
    <w:rsid w:val="00DB4D33"/>
    <w:rsid w:val="00DC21C3"/>
    <w:rsid w:val="00DF2FB6"/>
    <w:rsid w:val="00E03DF5"/>
    <w:rsid w:val="00E23F1D"/>
    <w:rsid w:val="00E24168"/>
    <w:rsid w:val="00E276E5"/>
    <w:rsid w:val="00E30B3A"/>
    <w:rsid w:val="00E36361"/>
    <w:rsid w:val="00E51EB0"/>
    <w:rsid w:val="00E5482F"/>
    <w:rsid w:val="00E55AE9"/>
    <w:rsid w:val="00E7766A"/>
    <w:rsid w:val="00EA0DF0"/>
    <w:rsid w:val="00EB044D"/>
    <w:rsid w:val="00EB0F48"/>
    <w:rsid w:val="00EB7571"/>
    <w:rsid w:val="00EC4E55"/>
    <w:rsid w:val="00EE29D6"/>
    <w:rsid w:val="00EF2077"/>
    <w:rsid w:val="00F02482"/>
    <w:rsid w:val="00F15AA1"/>
    <w:rsid w:val="00F21A56"/>
    <w:rsid w:val="00F40D53"/>
    <w:rsid w:val="00F4525C"/>
    <w:rsid w:val="00FB0C80"/>
    <w:rsid w:val="00FC43AF"/>
    <w:rsid w:val="00FC5E79"/>
    <w:rsid w:val="00FD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E2A7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B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44E"/>
    <w:rPr>
      <w:rFonts w:asciiTheme="majorHAnsi" w:eastAsiaTheme="majorEastAsia" w:hAnsiTheme="majorHAnsi" w:cstheme="majorBidi"/>
      <w:color w:val="004B71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DB4D33"/>
    <w:rPr>
      <w:color w:val="8DB3E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3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4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4B71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31D2"/>
    <w:rPr>
      <w:rFonts w:asciiTheme="majorHAnsi" w:eastAsiaTheme="majorEastAsia" w:hAnsiTheme="majorHAnsi" w:cstheme="majorBidi"/>
      <w:b/>
      <w:bCs/>
      <w:i/>
      <w:iCs/>
      <w:color w:val="0099E3" w:themeColor="accent1"/>
    </w:rPr>
  </w:style>
  <w:style w:type="table" w:customStyle="1" w:styleId="TableGrid1">
    <w:name w:val="Table Grid1"/>
    <w:basedOn w:val="TableNormal"/>
    <w:next w:val="TableGrid"/>
    <w:uiPriority w:val="59"/>
    <w:rsid w:val="000D2707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C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44E"/>
    <w:rPr>
      <w:rFonts w:asciiTheme="majorHAnsi" w:eastAsiaTheme="majorEastAsia" w:hAnsiTheme="majorHAnsi" w:cstheme="majorBidi"/>
      <w:color w:val="004B71" w:themeColor="accent1" w:themeShade="7F"/>
    </w:rPr>
  </w:style>
  <w:style w:type="character" w:styleId="FollowedHyperlink">
    <w:name w:val="FollowedHyperlink"/>
    <w:basedOn w:val="DefaultParagraphFont"/>
    <w:uiPriority w:val="99"/>
    <w:semiHidden/>
    <w:unhideWhenUsed/>
    <w:rsid w:val="00DB4D33"/>
    <w:rPr>
      <w:color w:val="8DB3E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0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2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8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6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4.xml"/><Relationship Id="rId117" Type="http://schemas.openxmlformats.org/officeDocument/2006/relationships/fontTable" Target="fontTable.xml"/><Relationship Id="rId21" Type="http://schemas.openxmlformats.org/officeDocument/2006/relationships/hyperlink" Target="http://victoriancurriculum.vcaa.vic.edu.au/Curriculum/ContentDescription/VCDSCD042" TargetMode="Externa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84" Type="http://schemas.openxmlformats.org/officeDocument/2006/relationships/control" Target="activeX/activeX62.xml"/><Relationship Id="rId89" Type="http://schemas.openxmlformats.org/officeDocument/2006/relationships/control" Target="activeX/activeX67.xml"/><Relationship Id="rId112" Type="http://schemas.openxmlformats.org/officeDocument/2006/relationships/control" Target="activeX/activeX90.xml"/><Relationship Id="rId16" Type="http://schemas.openxmlformats.org/officeDocument/2006/relationships/hyperlink" Target="http://victoriancurriculum.vcaa.vic.edu.au/Curriculum/ContentDescription/VCDSTC037" TargetMode="External"/><Relationship Id="rId107" Type="http://schemas.openxmlformats.org/officeDocument/2006/relationships/control" Target="activeX/activeX85.xml"/><Relationship Id="rId11" Type="http://schemas.openxmlformats.org/officeDocument/2006/relationships/endnotes" Target="endnotes.xml"/><Relationship Id="rId24" Type="http://schemas.openxmlformats.org/officeDocument/2006/relationships/control" Target="activeX/activeX2.xml"/><Relationship Id="rId32" Type="http://schemas.openxmlformats.org/officeDocument/2006/relationships/control" Target="activeX/activeX10.xml"/><Relationship Id="rId37" Type="http://schemas.openxmlformats.org/officeDocument/2006/relationships/control" Target="activeX/activeX15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74" Type="http://schemas.openxmlformats.org/officeDocument/2006/relationships/control" Target="activeX/activeX52.xml"/><Relationship Id="rId79" Type="http://schemas.openxmlformats.org/officeDocument/2006/relationships/control" Target="activeX/activeX57.xml"/><Relationship Id="rId87" Type="http://schemas.openxmlformats.org/officeDocument/2006/relationships/control" Target="activeX/activeX65.xml"/><Relationship Id="rId102" Type="http://schemas.openxmlformats.org/officeDocument/2006/relationships/control" Target="activeX/activeX80.xml"/><Relationship Id="rId110" Type="http://schemas.openxmlformats.org/officeDocument/2006/relationships/control" Target="activeX/activeX88.xml"/><Relationship Id="rId115" Type="http://schemas.openxmlformats.org/officeDocument/2006/relationships/header" Target="header2.xml"/><Relationship Id="rId5" Type="http://schemas.openxmlformats.org/officeDocument/2006/relationships/numbering" Target="numbering.xml"/><Relationship Id="rId61" Type="http://schemas.openxmlformats.org/officeDocument/2006/relationships/control" Target="activeX/activeX39.xml"/><Relationship Id="rId82" Type="http://schemas.openxmlformats.org/officeDocument/2006/relationships/control" Target="activeX/activeX60.xml"/><Relationship Id="rId90" Type="http://schemas.openxmlformats.org/officeDocument/2006/relationships/control" Target="activeX/activeX68.xml"/><Relationship Id="rId95" Type="http://schemas.openxmlformats.org/officeDocument/2006/relationships/control" Target="activeX/activeX73.xml"/><Relationship Id="rId19" Type="http://schemas.openxmlformats.org/officeDocument/2006/relationships/hyperlink" Target="http://victoriancurriculum.vcaa.vic.edu.au/Curriculum/ContentDescription/VCDSCD040" TargetMode="External"/><Relationship Id="rId14" Type="http://schemas.openxmlformats.org/officeDocument/2006/relationships/hyperlink" Target="http://victoriancurriculum.vcaa.vic.edu.au/Curriculum/ContentDescription/VCDSTC035" TargetMode="External"/><Relationship Id="rId22" Type="http://schemas.openxmlformats.org/officeDocument/2006/relationships/image" Target="media/image1.wmf"/><Relationship Id="rId27" Type="http://schemas.openxmlformats.org/officeDocument/2006/relationships/control" Target="activeX/activeX5.xml"/><Relationship Id="rId30" Type="http://schemas.openxmlformats.org/officeDocument/2006/relationships/control" Target="activeX/activeX8.xml"/><Relationship Id="rId35" Type="http://schemas.openxmlformats.org/officeDocument/2006/relationships/control" Target="activeX/activeX13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8.xml"/><Relationship Id="rId105" Type="http://schemas.openxmlformats.org/officeDocument/2006/relationships/control" Target="activeX/activeX83.xml"/><Relationship Id="rId113" Type="http://schemas.openxmlformats.org/officeDocument/2006/relationships/header" Target="header1.xml"/><Relationship Id="rId118" Type="http://schemas.openxmlformats.org/officeDocument/2006/relationships/glossaryDocument" Target="glossary/document.xml"/><Relationship Id="rId8" Type="http://schemas.openxmlformats.org/officeDocument/2006/relationships/settings" Target="settings.xml"/><Relationship Id="rId51" Type="http://schemas.openxmlformats.org/officeDocument/2006/relationships/control" Target="activeX/activeX29.xml"/><Relationship Id="rId72" Type="http://schemas.openxmlformats.org/officeDocument/2006/relationships/control" Target="activeX/activeX50.xml"/><Relationship Id="rId80" Type="http://schemas.openxmlformats.org/officeDocument/2006/relationships/control" Target="activeX/activeX58.xml"/><Relationship Id="rId85" Type="http://schemas.openxmlformats.org/officeDocument/2006/relationships/control" Target="activeX/activeX63.xml"/><Relationship Id="rId93" Type="http://schemas.openxmlformats.org/officeDocument/2006/relationships/control" Target="activeX/activeX71.xml"/><Relationship Id="rId98" Type="http://schemas.openxmlformats.org/officeDocument/2006/relationships/control" Target="activeX/activeX76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DSTS033" TargetMode="External"/><Relationship Id="rId17" Type="http://schemas.openxmlformats.org/officeDocument/2006/relationships/hyperlink" Target="http://victoriancurriculum.vcaa.vic.edu.au/Curriculum/ContentDescription/VCDSCD038" TargetMode="External"/><Relationship Id="rId25" Type="http://schemas.openxmlformats.org/officeDocument/2006/relationships/control" Target="activeX/activeX3.xml"/><Relationship Id="rId33" Type="http://schemas.openxmlformats.org/officeDocument/2006/relationships/control" Target="activeX/activeX11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103" Type="http://schemas.openxmlformats.org/officeDocument/2006/relationships/control" Target="activeX/activeX81.xml"/><Relationship Id="rId108" Type="http://schemas.openxmlformats.org/officeDocument/2006/relationships/control" Target="activeX/activeX86.xml"/><Relationship Id="rId116" Type="http://schemas.openxmlformats.org/officeDocument/2006/relationships/footer" Target="footer2.xml"/><Relationship Id="rId20" Type="http://schemas.openxmlformats.org/officeDocument/2006/relationships/hyperlink" Target="http://victoriancurriculum.vcaa.vic.edu.au/Curriculum/ContentDescription/VCDSCD041" TargetMode="External"/><Relationship Id="rId41" Type="http://schemas.openxmlformats.org/officeDocument/2006/relationships/control" Target="activeX/activeX19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control" Target="activeX/activeX48.xml"/><Relationship Id="rId75" Type="http://schemas.openxmlformats.org/officeDocument/2006/relationships/control" Target="activeX/activeX53.xml"/><Relationship Id="rId83" Type="http://schemas.openxmlformats.org/officeDocument/2006/relationships/control" Target="activeX/activeX61.xml"/><Relationship Id="rId88" Type="http://schemas.openxmlformats.org/officeDocument/2006/relationships/control" Target="activeX/activeX66.xml"/><Relationship Id="rId91" Type="http://schemas.openxmlformats.org/officeDocument/2006/relationships/control" Target="activeX/activeX69.xml"/><Relationship Id="rId96" Type="http://schemas.openxmlformats.org/officeDocument/2006/relationships/control" Target="activeX/activeX74.xml"/><Relationship Id="rId111" Type="http://schemas.openxmlformats.org/officeDocument/2006/relationships/control" Target="activeX/activeX89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DSTC036" TargetMode="External"/><Relationship Id="rId23" Type="http://schemas.openxmlformats.org/officeDocument/2006/relationships/control" Target="activeX/activeX1.xml"/><Relationship Id="rId28" Type="http://schemas.openxmlformats.org/officeDocument/2006/relationships/control" Target="activeX/activeX6.xml"/><Relationship Id="rId36" Type="http://schemas.openxmlformats.org/officeDocument/2006/relationships/control" Target="activeX/activeX14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6" Type="http://schemas.openxmlformats.org/officeDocument/2006/relationships/control" Target="activeX/activeX84.xml"/><Relationship Id="rId114" Type="http://schemas.openxmlformats.org/officeDocument/2006/relationships/footer" Target="footer1.xml"/><Relationship Id="rId119" Type="http://schemas.openxmlformats.org/officeDocument/2006/relationships/theme" Target="theme/theme1.xml"/><Relationship Id="rId10" Type="http://schemas.openxmlformats.org/officeDocument/2006/relationships/footnotes" Target="footnotes.xml"/><Relationship Id="rId31" Type="http://schemas.openxmlformats.org/officeDocument/2006/relationships/control" Target="activeX/activeX9.xml"/><Relationship Id="rId44" Type="http://schemas.openxmlformats.org/officeDocument/2006/relationships/control" Target="activeX/activeX22.xml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81" Type="http://schemas.openxmlformats.org/officeDocument/2006/relationships/control" Target="activeX/activeX59.xml"/><Relationship Id="rId86" Type="http://schemas.openxmlformats.org/officeDocument/2006/relationships/control" Target="activeX/activeX64.xml"/><Relationship Id="rId94" Type="http://schemas.openxmlformats.org/officeDocument/2006/relationships/control" Target="activeX/activeX72.xml"/><Relationship Id="rId99" Type="http://schemas.openxmlformats.org/officeDocument/2006/relationships/control" Target="activeX/activeX77.xml"/><Relationship Id="rId101" Type="http://schemas.openxmlformats.org/officeDocument/2006/relationships/control" Target="activeX/activeX79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DSTC034" TargetMode="External"/><Relationship Id="rId18" Type="http://schemas.openxmlformats.org/officeDocument/2006/relationships/hyperlink" Target="http://victoriancurriculum.vcaa.vic.edu.au/Curriculum/ContentDescription/VCDSCD039" TargetMode="External"/><Relationship Id="rId39" Type="http://schemas.openxmlformats.org/officeDocument/2006/relationships/control" Target="activeX/activeX17.xml"/><Relationship Id="rId109" Type="http://schemas.openxmlformats.org/officeDocument/2006/relationships/control" Target="activeX/activeX87.xml"/><Relationship Id="rId34" Type="http://schemas.openxmlformats.org/officeDocument/2006/relationships/control" Target="activeX/activeX12.xml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76" Type="http://schemas.openxmlformats.org/officeDocument/2006/relationships/control" Target="activeX/activeX54.xml"/><Relationship Id="rId97" Type="http://schemas.openxmlformats.org/officeDocument/2006/relationships/control" Target="activeX/activeX75.xml"/><Relationship Id="rId104" Type="http://schemas.openxmlformats.org/officeDocument/2006/relationships/control" Target="activeX/activeX82.xml"/><Relationship Id="rId7" Type="http://schemas.microsoft.com/office/2007/relationships/stylesWithEffects" Target="stylesWithEffects.xml"/><Relationship Id="rId71" Type="http://schemas.openxmlformats.org/officeDocument/2006/relationships/control" Target="activeX/activeX49.xml"/><Relationship Id="rId92" Type="http://schemas.openxmlformats.org/officeDocument/2006/relationships/control" Target="activeX/activeX70.xml"/><Relationship Id="rId2" Type="http://schemas.openxmlformats.org/officeDocument/2006/relationships/customXml" Target="../customXml/item2.xml"/><Relationship Id="rId29" Type="http://schemas.openxmlformats.org/officeDocument/2006/relationships/control" Target="activeX/activeX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68D1AD9E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282B74"/>
    <w:rsid w:val="002A6101"/>
    <w:rsid w:val="002F28A2"/>
    <w:rsid w:val="007979C4"/>
    <w:rsid w:val="008F4514"/>
    <w:rsid w:val="009B5DB4"/>
    <w:rsid w:val="00A3063A"/>
    <w:rsid w:val="00AC53C0"/>
    <w:rsid w:val="00BF3A2E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1AD9E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87E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04C2-A395-4F74-B15B-B6B3694282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968E81-6C14-44A7-B1E8-829AF7F331A3}">
  <ds:schemaRefs>
    <ds:schemaRef ds:uri="http://schemas.microsoft.com/office/infopath/2007/PartnerControls"/>
    <ds:schemaRef ds:uri="http://schemas.microsoft.com/sharepoint/v3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FA9998-571B-4022-A61F-DD98D4A4E9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F4D8C6-95EB-4DB7-845E-2E013191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34</TotalTime>
  <Pages>1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Design and Technologies – 7 and 8</vt:lpstr>
    </vt:vector>
  </TitlesOfParts>
  <Company>Victorian Curriculum and Assessment Authority</Company>
  <LinksUpToDate>false</LinksUpToDate>
  <CharactersWithSpaces>10178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Design and Technologies – 5 and 6</dc:title>
  <dc:creator>Andrea, Campbell J</dc:creator>
  <cp:keywords>Design and Technologies; mapping; curriculum mapping; Levels 5 and 6</cp:keywords>
  <cp:lastModifiedBy>McMahon, Carole C</cp:lastModifiedBy>
  <cp:revision>9</cp:revision>
  <cp:lastPrinted>2015-11-17T22:11:00Z</cp:lastPrinted>
  <dcterms:created xsi:type="dcterms:W3CDTF">2015-11-25T00:31:00Z</dcterms:created>
  <dcterms:modified xsi:type="dcterms:W3CDTF">2019-08-15T01:18:00Z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