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D7CF" w14:textId="75BAAE1A" w:rsidR="00127607" w:rsidRPr="00EF2077" w:rsidRDefault="00EF2077" w:rsidP="00362361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890A0C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1494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567"/>
        <w:gridCol w:w="1276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992"/>
        <w:gridCol w:w="567"/>
        <w:gridCol w:w="1134"/>
      </w:tblGrid>
      <w:tr w:rsidR="001C444E" w:rsidRPr="00E03DF5" w14:paraId="0480D7D5" w14:textId="77777777" w:rsidTr="00DF21DE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D7D0" w14:textId="77777777" w:rsidR="001C444E" w:rsidRPr="002A15A7" w:rsidRDefault="001C444E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7D1" w14:textId="77777777" w:rsidR="001C444E" w:rsidRPr="00472693" w:rsidRDefault="001C444E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2693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354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7D2" w14:textId="77777777" w:rsidR="001C444E" w:rsidRPr="00472693" w:rsidRDefault="001C444E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472693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6804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7D3" w14:textId="77777777" w:rsidR="001C444E" w:rsidRPr="00472693" w:rsidRDefault="001C444E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472693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8363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7D4" w14:textId="77777777" w:rsidR="001C444E" w:rsidRPr="00472693" w:rsidRDefault="001C444E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472693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Creating Designed Solutions</w:t>
            </w:r>
          </w:p>
        </w:tc>
      </w:tr>
      <w:tr w:rsidR="001C444E" w:rsidRPr="00E03DF5" w14:paraId="0480D7E2" w14:textId="77777777" w:rsidTr="00DF21DE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D7D6" w14:textId="77777777" w:rsidR="001C444E" w:rsidRPr="002A15A7" w:rsidRDefault="001C444E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7" w14:textId="77777777" w:rsidR="001C444E" w:rsidRPr="002A15A7" w:rsidRDefault="001C444E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354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8" w14:textId="77777777" w:rsidR="001C444E" w:rsidRPr="008D5036" w:rsidRDefault="008D5036" w:rsidP="00CB4115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4"/>
                <w:szCs w:val="24"/>
                <w:lang w:val="en-AU"/>
              </w:rPr>
            </w:pPr>
            <w:r w:rsidRPr="008D503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n-AU"/>
              </w:rPr>
              <w:t>Not applicable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9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Engineering principles and systems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A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and fibre production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B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specialisations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C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Materials and technologies specialisations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D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Investigating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E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Generating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DF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Producing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E0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Evaluating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E1" w14:textId="77777777" w:rsidR="001C444E" w:rsidRPr="008D5036" w:rsidRDefault="001C444E" w:rsidP="008D5036">
            <w:pPr>
              <w:tabs>
                <w:tab w:val="left" w:pos="255"/>
              </w:tabs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Planning and managing</w:t>
            </w:r>
          </w:p>
        </w:tc>
      </w:tr>
      <w:tr w:rsidR="001C444E" w:rsidRPr="00E03DF5" w14:paraId="0480D7FB" w14:textId="77777777" w:rsidTr="00DF21DE">
        <w:trPr>
          <w:trHeight w:val="2128"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0D7E3" w14:textId="77777777" w:rsidR="001C444E" w:rsidRPr="00E03DF5" w:rsidRDefault="001C444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7E4" w14:textId="77777777" w:rsidR="001C444E" w:rsidRPr="00E03DF5" w:rsidRDefault="001C444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43" w:type="dxa"/>
            <w:gridSpan w:val="2"/>
          </w:tcPr>
          <w:p w14:paraId="0480D7E5" w14:textId="77777777" w:rsidR="000D6D00" w:rsidRDefault="000D6D00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D6D00">
              <w:rPr>
                <w:rFonts w:ascii="Arial Narrow" w:hAnsi="Arial Narrow"/>
                <w:sz w:val="18"/>
                <w:szCs w:val="18"/>
              </w:rPr>
              <w:t xml:space="preserve">Examine and </w:t>
            </w:r>
            <w:proofErr w:type="spellStart"/>
            <w:r w:rsidRPr="000D6D00">
              <w:rPr>
                <w:rFonts w:ascii="Arial Narrow" w:hAnsi="Arial Narrow"/>
                <w:sz w:val="18"/>
                <w:szCs w:val="18"/>
              </w:rPr>
              <w:t>prioritise</w:t>
            </w:r>
            <w:proofErr w:type="spellEnd"/>
            <w:r w:rsidRPr="000D6D00">
              <w:rPr>
                <w:rFonts w:ascii="Arial Narrow" w:hAnsi="Arial Narrow"/>
                <w:sz w:val="18"/>
                <w:szCs w:val="18"/>
              </w:rPr>
              <w:t xml:space="preserve"> competing factors including social, ethical, economic and sustainability considerations in the development of technologies and designed solutions to meet community needs for preferred futures </w:t>
            </w:r>
          </w:p>
          <w:p w14:paraId="0480D7E6" w14:textId="77777777" w:rsidR="001C444E" w:rsidRPr="00FD5227" w:rsidRDefault="0011494F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STS043" w:history="1">
              <w:r w:rsidR="000D6D00" w:rsidRPr="000D6D00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(VCDSTS043)</w:t>
              </w:r>
            </w:hyperlink>
          </w:p>
        </w:tc>
        <w:tc>
          <w:tcPr>
            <w:tcW w:w="1701" w:type="dxa"/>
            <w:gridSpan w:val="2"/>
          </w:tcPr>
          <w:p w14:paraId="0480D7E7" w14:textId="77777777" w:rsidR="000D6D00" w:rsidRDefault="000D6D00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D6D00">
              <w:rPr>
                <w:rFonts w:ascii="Arial Narrow" w:hAnsi="Arial Narrow"/>
                <w:sz w:val="18"/>
                <w:szCs w:val="18"/>
              </w:rPr>
              <w:t>Investigate the ways in which designed solutions evolve locally, nationally, regionally and globally through the creativity, innovation and enterprise of individuals and groups </w:t>
            </w:r>
          </w:p>
          <w:p w14:paraId="0480D7E8" w14:textId="77777777" w:rsidR="001C444E" w:rsidRPr="00FD5227" w:rsidRDefault="0011494F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STS044" w:history="1">
              <w:r w:rsidR="000D6D00" w:rsidRPr="000D6D00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(VCDSTS044)</w:t>
              </w:r>
            </w:hyperlink>
          </w:p>
        </w:tc>
        <w:tc>
          <w:tcPr>
            <w:tcW w:w="1701" w:type="dxa"/>
            <w:gridSpan w:val="2"/>
          </w:tcPr>
          <w:p w14:paraId="0480D7E9" w14:textId="77777777" w:rsidR="000D6D00" w:rsidRDefault="000D6D00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D6D00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0D6D00">
              <w:rPr>
                <w:rFonts w:ascii="Arial Narrow" w:hAnsi="Arial Narrow"/>
                <w:sz w:val="18"/>
                <w:szCs w:val="18"/>
              </w:rPr>
              <w:t xml:space="preserve"> how motion, force and energy are used to manipulate and control electromechanical systems when creating simple, engineered solutions</w:t>
            </w:r>
          </w:p>
          <w:p w14:paraId="0480D7EA" w14:textId="77777777" w:rsidR="001C444E" w:rsidRPr="00FD5227" w:rsidRDefault="0011494F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STC045" w:history="1">
              <w:r w:rsidR="000D6D00" w:rsidRPr="000D6D00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(VCDSTC045)</w:t>
              </w:r>
            </w:hyperlink>
          </w:p>
        </w:tc>
        <w:tc>
          <w:tcPr>
            <w:tcW w:w="1701" w:type="dxa"/>
            <w:gridSpan w:val="2"/>
          </w:tcPr>
          <w:p w14:paraId="0480D7EB" w14:textId="77777777" w:rsidR="000D6D00" w:rsidRDefault="000D6D00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D6D00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0D6D00">
              <w:rPr>
                <w:rFonts w:ascii="Arial Narrow" w:hAnsi="Arial Narrow"/>
                <w:sz w:val="18"/>
                <w:szCs w:val="18"/>
              </w:rPr>
              <w:t xml:space="preserve"> how food and </w:t>
            </w:r>
            <w:proofErr w:type="spellStart"/>
            <w:r w:rsidRPr="000D6D00">
              <w:rPr>
                <w:rFonts w:ascii="Arial Narrow" w:hAnsi="Arial Narrow"/>
                <w:sz w:val="18"/>
                <w:szCs w:val="18"/>
              </w:rPr>
              <w:t>fibre</w:t>
            </w:r>
            <w:proofErr w:type="spellEnd"/>
            <w:r w:rsidRPr="000D6D00">
              <w:rPr>
                <w:rFonts w:ascii="Arial Narrow" w:hAnsi="Arial Narrow"/>
                <w:sz w:val="18"/>
                <w:szCs w:val="18"/>
              </w:rPr>
              <w:t xml:space="preserve"> are produced when creating managed environments and how these can become more sustainable </w:t>
            </w:r>
          </w:p>
          <w:p w14:paraId="0480D7EC" w14:textId="77777777" w:rsidR="001C444E" w:rsidRPr="00FD5227" w:rsidRDefault="0011494F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DSTC046" w:history="1">
              <w:r w:rsidR="000D6D00" w:rsidRPr="000D6D00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(VCDSTC046)</w:t>
              </w:r>
            </w:hyperlink>
          </w:p>
        </w:tc>
        <w:tc>
          <w:tcPr>
            <w:tcW w:w="1701" w:type="dxa"/>
            <w:gridSpan w:val="2"/>
          </w:tcPr>
          <w:p w14:paraId="0480D7ED" w14:textId="77777777" w:rsidR="000D6D00" w:rsidRDefault="000D6D00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D6D00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0D6D00">
              <w:rPr>
                <w:rFonts w:ascii="Arial Narrow" w:hAnsi="Arial Narrow"/>
                <w:sz w:val="18"/>
                <w:szCs w:val="18"/>
              </w:rPr>
              <w:t xml:space="preserve"> how characteristics and properties of food determine preparation techniques and presentation when creating solutions for healthy eating</w:t>
            </w:r>
          </w:p>
          <w:p w14:paraId="0480D7EE" w14:textId="77777777" w:rsidR="001C444E" w:rsidRPr="00DA2496" w:rsidRDefault="0011494F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DSTC047" w:history="1">
              <w:r w:rsidR="000D6D00" w:rsidRPr="000D6D00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(VCDSTC047)</w:t>
              </w:r>
            </w:hyperlink>
          </w:p>
        </w:tc>
        <w:tc>
          <w:tcPr>
            <w:tcW w:w="1701" w:type="dxa"/>
            <w:gridSpan w:val="2"/>
          </w:tcPr>
          <w:p w14:paraId="0480D7EF" w14:textId="77777777" w:rsidR="000D6D00" w:rsidRDefault="000D6D00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D6D00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0D6D00">
              <w:rPr>
                <w:rFonts w:ascii="Arial Narrow" w:hAnsi="Arial Narrow"/>
                <w:sz w:val="18"/>
                <w:szCs w:val="18"/>
              </w:rPr>
              <w:t xml:space="preserve"> ways to create designed solutions through selecting and combining characteristics and properties of materials, systems, components, tools and equipment</w:t>
            </w:r>
          </w:p>
          <w:p w14:paraId="0480D7F0" w14:textId="77777777" w:rsidR="001C444E" w:rsidRPr="00FD5227" w:rsidRDefault="0011494F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DSTC048" w:history="1">
              <w:r w:rsidR="000D6D00" w:rsidRPr="000D6D00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(VCDSTC048)</w:t>
              </w:r>
            </w:hyperlink>
          </w:p>
        </w:tc>
        <w:tc>
          <w:tcPr>
            <w:tcW w:w="1701" w:type="dxa"/>
            <w:gridSpan w:val="2"/>
          </w:tcPr>
          <w:p w14:paraId="0480D7F1" w14:textId="77777777" w:rsidR="00362361" w:rsidRDefault="00362361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62361">
              <w:rPr>
                <w:rFonts w:ascii="Arial Narrow" w:hAnsi="Arial Narrow"/>
                <w:sz w:val="18"/>
                <w:szCs w:val="18"/>
              </w:rPr>
              <w:t xml:space="preserve">Critique needs or opportunities for designing and investigate, </w:t>
            </w:r>
            <w:proofErr w:type="spellStart"/>
            <w:r w:rsidRPr="00362361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362361">
              <w:rPr>
                <w:rFonts w:ascii="Arial Narrow" w:hAnsi="Arial Narrow"/>
                <w:sz w:val="18"/>
                <w:szCs w:val="18"/>
              </w:rPr>
              <w:t xml:space="preserve"> and select from a range of materials, components, tools, equipment and processes to develop design ideas </w:t>
            </w:r>
          </w:p>
          <w:p w14:paraId="0480D7F2" w14:textId="77777777" w:rsidR="001C444E" w:rsidRPr="00711618" w:rsidRDefault="0011494F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DSCD049" w:history="1">
              <w:r w:rsidR="00362361" w:rsidRPr="00362361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(VCDSCD049)</w:t>
              </w:r>
            </w:hyperlink>
          </w:p>
        </w:tc>
        <w:tc>
          <w:tcPr>
            <w:tcW w:w="1701" w:type="dxa"/>
            <w:gridSpan w:val="2"/>
          </w:tcPr>
          <w:p w14:paraId="0480D7F3" w14:textId="77777777" w:rsidR="00362361" w:rsidRDefault="00362361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62361">
              <w:rPr>
                <w:rFonts w:ascii="Arial Narrow" w:hAnsi="Arial Narrow"/>
                <w:sz w:val="18"/>
                <w:szCs w:val="18"/>
              </w:rPr>
              <w:t>Generate, develop and test design ideas, plans and processes using appropriate technical terms and technologies including graphical representation techniques </w:t>
            </w:r>
          </w:p>
          <w:p w14:paraId="0480D7F4" w14:textId="77777777" w:rsidR="001C444E" w:rsidRPr="00FD5227" w:rsidRDefault="0011494F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DSCD050" w:history="1">
              <w:r w:rsidR="00362361" w:rsidRPr="00362361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(VCDSCD050)</w:t>
              </w:r>
            </w:hyperlink>
          </w:p>
        </w:tc>
        <w:tc>
          <w:tcPr>
            <w:tcW w:w="1701" w:type="dxa"/>
            <w:gridSpan w:val="2"/>
          </w:tcPr>
          <w:p w14:paraId="0480D7F5" w14:textId="77777777" w:rsidR="00362361" w:rsidRDefault="00362361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62361">
              <w:rPr>
                <w:rFonts w:ascii="Arial Narrow" w:hAnsi="Arial Narrow"/>
                <w:sz w:val="18"/>
                <w:szCs w:val="18"/>
              </w:rPr>
              <w:t>Effectively and safely use a broad range of materials, components, tools, equipment and techniques to produce designed solutions </w:t>
            </w:r>
          </w:p>
          <w:p w14:paraId="0480D7F6" w14:textId="77777777" w:rsidR="001C444E" w:rsidRPr="00AF6E28" w:rsidRDefault="0011494F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DSCD051" w:history="1">
              <w:r w:rsidR="00362361" w:rsidRPr="00362361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(VCDSCD051)</w:t>
              </w:r>
            </w:hyperlink>
          </w:p>
        </w:tc>
        <w:tc>
          <w:tcPr>
            <w:tcW w:w="1559" w:type="dxa"/>
            <w:gridSpan w:val="2"/>
          </w:tcPr>
          <w:p w14:paraId="0480D7F7" w14:textId="77777777" w:rsidR="00362361" w:rsidRDefault="00362361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62361">
              <w:rPr>
                <w:rFonts w:ascii="Arial Narrow" w:hAnsi="Arial Narrow"/>
                <w:sz w:val="18"/>
                <w:szCs w:val="18"/>
              </w:rPr>
              <w:t>Independently develop criteria for success to evaluate design ideas, processes and solutions and their sustainability </w:t>
            </w:r>
          </w:p>
          <w:p w14:paraId="0480D7F8" w14:textId="77777777" w:rsidR="001C444E" w:rsidRPr="00AF6E28" w:rsidRDefault="0011494F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DSCD052" w:history="1">
              <w:r w:rsidR="00362361" w:rsidRPr="00362361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(VCDSCD052)</w:t>
              </w:r>
            </w:hyperlink>
          </w:p>
        </w:tc>
        <w:tc>
          <w:tcPr>
            <w:tcW w:w="1701" w:type="dxa"/>
            <w:gridSpan w:val="2"/>
          </w:tcPr>
          <w:p w14:paraId="0480D7F9" w14:textId="77777777" w:rsidR="00362361" w:rsidRDefault="00362361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62361">
              <w:rPr>
                <w:rFonts w:ascii="Arial Narrow" w:hAnsi="Arial Narrow"/>
                <w:sz w:val="18"/>
                <w:szCs w:val="18"/>
              </w:rPr>
              <w:t>Use project management processes to coordinate production of designed solutions </w:t>
            </w:r>
          </w:p>
          <w:p w14:paraId="0480D7FA" w14:textId="77777777" w:rsidR="001C444E" w:rsidRPr="006A13DE" w:rsidRDefault="0011494F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DSCD053" w:history="1">
              <w:r w:rsidR="00362361" w:rsidRPr="00362361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(VCDSCD053)</w:t>
              </w:r>
            </w:hyperlink>
          </w:p>
        </w:tc>
      </w:tr>
      <w:tr w:rsidR="00DF21DE" w:rsidRPr="00E03DF5" w14:paraId="0480D814" w14:textId="77777777" w:rsidTr="00DF21DE">
        <w:trPr>
          <w:cantSplit/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80D7FC" w14:textId="77777777" w:rsidR="00DF21DE" w:rsidRPr="00E03DF5" w:rsidRDefault="00DF21D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480D7FD" w14:textId="77777777" w:rsidR="00DF21DE" w:rsidRPr="00E03DF5" w:rsidRDefault="00DF21D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7FE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80D7FF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00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01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02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03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04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05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06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07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08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09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0A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0B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0C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0D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0E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0F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10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80D811" w14:textId="77777777" w:rsidR="00DF21DE" w:rsidRPr="0056716B" w:rsidRDefault="00DF21D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0D812" w14:textId="77777777" w:rsidR="00DF21DE" w:rsidRPr="0056716B" w:rsidRDefault="00DF21DE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0D813" w14:textId="77777777" w:rsidR="00DF21DE" w:rsidRPr="0056716B" w:rsidRDefault="00DF21DE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DF21DE" w:rsidRPr="00E03DF5" w14:paraId="0480D82D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15" w14:textId="77777777" w:rsidR="00DF21DE" w:rsidRPr="001265C3" w:rsidRDefault="00DF21D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16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1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12.75pt;height:18pt" o:ole="">
                  <v:imagedata r:id="rId23" o:title=""/>
                </v:shape>
                <w:control r:id="rId24" w:name="CheckBox1131181111" w:shapeid="_x0000_i117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1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1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3" o:title=""/>
                </v:shape>
                <w:control r:id="rId25" w:name="CheckBox113118111" w:shapeid="_x0000_i117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1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1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3" o:title=""/>
                </v:shape>
                <w:control r:id="rId26" w:name="CheckBox11311811" w:shapeid="_x0000_i117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1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1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3" o:title=""/>
                </v:shape>
                <w:control r:id="rId27" w:name="CheckBox1131189" w:shapeid="_x0000_i117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1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1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3" o:title=""/>
                </v:shape>
                <w:control r:id="rId28" w:name="CheckBox1131188" w:shapeid="_x0000_i118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2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2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3" o:title=""/>
                </v:shape>
                <w:control r:id="rId29" w:name="CheckBox1131187" w:shapeid="_x0000_i11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2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2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3" o:title=""/>
                </v:shape>
                <w:control r:id="rId30" w:name="CheckBox1131186" w:shapeid="_x0000_i118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2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2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3" o:title=""/>
                </v:shape>
                <w:control r:id="rId31" w:name="CheckBox1131185" w:shapeid="_x0000_i118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2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2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3" o:title=""/>
                </v:shape>
                <w:control r:id="rId32" w:name="CheckBox1131184" w:shapeid="_x0000_i118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2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2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3" o:title=""/>
                </v:shape>
                <w:control r:id="rId33" w:name="CheckBox11311831" w:shapeid="_x0000_i119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2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2B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3" o:title=""/>
                </v:shape>
                <w:control r:id="rId34" w:name="CheckBox1131183" w:shapeid="_x0000_i11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2C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F21DE" w:rsidRPr="00E03DF5" w14:paraId="0480D846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2E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2F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3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3" o:title=""/>
                </v:shape>
                <w:control r:id="rId35" w:name="CheckBox113111111111" w:shapeid="_x0000_i1195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3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3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3" o:title=""/>
                </v:shape>
                <w:control r:id="rId36" w:name="CheckBox11311111111" w:shapeid="_x0000_i119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3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3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3" o:title=""/>
                </v:shape>
                <w:control r:id="rId37" w:name="CheckBox1131111111" w:shapeid="_x0000_i119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3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3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3" o:title=""/>
                </v:shape>
                <w:control r:id="rId38" w:name="CheckBox1131111311" w:shapeid="_x0000_i120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3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3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3" o:title=""/>
                </v:shape>
                <w:control r:id="rId39" w:name="CheckBox113111121" w:shapeid="_x0000_i12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3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3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3" o:title=""/>
                </v:shape>
                <w:control r:id="rId40" w:name="CheckBox113111111" w:shapeid="_x0000_i12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3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3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3" o:title=""/>
                </v:shape>
                <w:control r:id="rId41" w:name="CheckBox11311116" w:shapeid="_x0000_i120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3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3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3" o:title=""/>
                </v:shape>
                <w:control r:id="rId42" w:name="CheckBox11311115" w:shapeid="_x0000_i120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3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4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3" o:title=""/>
                </v:shape>
                <w:control r:id="rId43" w:name="CheckBox11311114" w:shapeid="_x0000_i121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4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4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3" o:title=""/>
                </v:shape>
                <w:control r:id="rId44" w:name="CheckBox113111131" w:shapeid="_x0000_i121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4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44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3" o:title=""/>
                </v:shape>
                <w:control r:id="rId45" w:name="CheckBox11311113" w:shapeid="_x0000_i12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45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F21DE" w:rsidRPr="00E03DF5" w14:paraId="0480D85F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47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48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4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3" o:title=""/>
                </v:shape>
                <w:control r:id="rId46" w:name="CheckBox113112111111" w:shapeid="_x0000_i121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4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4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3" o:title=""/>
                </v:shape>
                <w:control r:id="rId47" w:name="CheckBox1131121112" w:shapeid="_x0000_i121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4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4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3" o:title=""/>
                </v:shape>
                <w:control r:id="rId48" w:name="CheckBox11311211112" w:shapeid="_x0000_i12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4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4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3" o:title=""/>
                </v:shape>
                <w:control r:id="rId49" w:name="CheckBox113112112" w:shapeid="_x0000_i122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5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5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3" o:title=""/>
                </v:shape>
                <w:control r:id="rId50" w:name="CheckBox11311211111" w:shapeid="_x0000_i122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5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5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3" o:title=""/>
                </v:shape>
                <w:control r:id="rId51" w:name="CheckBox1131121111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5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5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3" o:title=""/>
                </v:shape>
                <w:control r:id="rId52" w:name="CheckBox113112111" w:shapeid="_x0000_i122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5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5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3" o:title=""/>
                </v:shape>
                <w:control r:id="rId53" w:name="CheckBox11311215" w:shapeid="_x0000_i123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5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5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3" o:title=""/>
                </v:shape>
                <w:control r:id="rId54" w:name="CheckBox11311214" w:shapeid="_x0000_i123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5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5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3" o:title=""/>
                </v:shape>
                <w:control r:id="rId55" w:name="CheckBox113112131" w:shapeid="_x0000_i123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5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5D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3" o:title=""/>
                </v:shape>
                <w:control r:id="rId56" w:name="CheckBox11311213" w:shapeid="_x0000_i12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5E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F21DE" w:rsidRPr="00E03DF5" w14:paraId="0480D878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60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61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6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3" o:title=""/>
                </v:shape>
                <w:control r:id="rId57" w:name="CheckBox113113111111111" w:shapeid="_x0000_i123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6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6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3" o:title=""/>
                </v:shape>
                <w:control r:id="rId58" w:name="CheckBox11311311111111" w:shapeid="_x0000_i124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6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6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3" o:title=""/>
                </v:shape>
                <w:control r:id="rId59" w:name="CheckBox1131131111111" w:shapeid="_x0000_i124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6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6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3" o:title=""/>
                </v:shape>
                <w:control r:id="rId60" w:name="CheckBox113113111111" w:shapeid="_x0000_i124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6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6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3" o:title=""/>
                </v:shape>
                <w:control r:id="rId61" w:name="CheckBox11311311111" w:shapeid="_x0000_i124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6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6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3" o:title=""/>
                </v:shape>
                <w:control r:id="rId62" w:name="CheckBox1131131111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6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6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3" o:title=""/>
                </v:shape>
                <w:control r:id="rId63" w:name="CheckBox113113111" w:shapeid="_x0000_i125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6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7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3" o:title=""/>
                </v:shape>
                <w:control r:id="rId64" w:name="CheckBox11311315" w:shapeid="_x0000_i125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7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7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3" o:title=""/>
                </v:shape>
                <w:control r:id="rId65" w:name="CheckBox11311314" w:shapeid="_x0000_i125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7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7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3" o:title=""/>
                </v:shape>
                <w:control r:id="rId66" w:name="CheckBox113113131" w:shapeid="_x0000_i125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7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76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3" o:title=""/>
                </v:shape>
                <w:control r:id="rId67" w:name="CheckBox11311313" w:shapeid="_x0000_i125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77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F21DE" w:rsidRPr="00E03DF5" w14:paraId="0480D891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79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7A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7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3" o:title=""/>
                </v:shape>
                <w:control r:id="rId68" w:name="CheckBox113114111111111" w:shapeid="_x0000_i126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7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7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3" o:title=""/>
                </v:shape>
                <w:control r:id="rId69" w:name="CheckBox11311411111111" w:shapeid="_x0000_i126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7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7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3" o:title=""/>
                </v:shape>
                <w:control r:id="rId70" w:name="CheckBox1131141111112" w:shapeid="_x0000_i126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8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8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3" o:title=""/>
                </v:shape>
                <w:control r:id="rId71" w:name="CheckBox1131141111111" w:shapeid="_x0000_i126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8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8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3" o:title=""/>
                </v:shape>
                <w:control r:id="rId72" w:name="CheckBox113114111111" w:shapeid="_x0000_i126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8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8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3" o:title=""/>
                </v:shape>
                <w:control r:id="rId73" w:name="CheckBox11311411111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8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8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3" o:title=""/>
                </v:shape>
                <w:control r:id="rId74" w:name="CheckBox1131141111" w:shapeid="_x0000_i127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8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8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3" o:title=""/>
                </v:shape>
                <w:control r:id="rId75" w:name="CheckBox113114111" w:shapeid="_x0000_i127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8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8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3" o:title=""/>
                </v:shape>
                <w:control r:id="rId76" w:name="CheckBox11311414" w:shapeid="_x0000_i127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8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8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3" o:title=""/>
                </v:shape>
                <w:control r:id="rId77" w:name="CheckBox113114131" w:shapeid="_x0000_i127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8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8F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3" o:title=""/>
                </v:shape>
                <w:control r:id="rId78" w:name="CheckBox11311413" w:shapeid="_x0000_i128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90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F21DE" w:rsidRPr="00E03DF5" w14:paraId="0480D8AA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92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93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9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3" o:title=""/>
                </v:shape>
                <w:control r:id="rId79" w:name="CheckBox1131151111111111" w:shapeid="_x0000_i128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9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9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3" o:title=""/>
                </v:shape>
                <w:control r:id="rId80" w:name="CheckBox113115111111111" w:shapeid="_x0000_i128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9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9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3" o:title=""/>
                </v:shape>
                <w:control r:id="rId81" w:name="CheckBox11311511111111" w:shapeid="_x0000_i128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9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9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3" o:title=""/>
                </v:shape>
                <w:control r:id="rId82" w:name="CheckBox1131151111111" w:shapeid="_x0000_i128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9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9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3" o:title=""/>
                </v:shape>
                <w:control r:id="rId83" w:name="CheckBox113115111111" w:shapeid="_x0000_i129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9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9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3" o:title=""/>
                </v:shape>
                <w:control r:id="rId84" w:name="CheckBox11311511111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9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A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3" o:title=""/>
                </v:shape>
                <w:control r:id="rId85" w:name="CheckBox1131151111" w:shapeid="_x0000_i129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A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A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3" o:title=""/>
                </v:shape>
                <w:control r:id="rId86" w:name="CheckBox113115112" w:shapeid="_x0000_i129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A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A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3" o:title=""/>
                </v:shape>
                <w:control r:id="rId87" w:name="CheckBox113115111" w:shapeid="_x0000_i129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A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A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3" o:title=""/>
                </v:shape>
                <w:control r:id="rId88" w:name="CheckBox113115131" w:shapeid="_x0000_i130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A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A8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3" o:title=""/>
                </v:shape>
                <w:control r:id="rId89" w:name="CheckBox11311513" w:shapeid="_x0000_i13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A9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F21DE" w:rsidRPr="00E03DF5" w14:paraId="0480D8C3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AB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AC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A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3" o:title=""/>
                </v:shape>
                <w:control r:id="rId90" w:name="CheckBox11311611111111112" w:shapeid="_x0000_i1305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A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A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3" o:title=""/>
                </v:shape>
                <w:control r:id="rId91" w:name="CheckBox113116111111111111" w:shapeid="_x0000_i130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B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B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3" o:title=""/>
                </v:shape>
                <w:control r:id="rId92" w:name="CheckBox1131161111111112" w:shapeid="_x0000_i130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B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B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3" o:title=""/>
                </v:shape>
                <w:control r:id="rId93" w:name="CheckBox11311611111111111" w:shapeid="_x0000_i131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B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B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3" o:title=""/>
                </v:shape>
                <w:control r:id="rId94" w:name="CheckBox1131161111111111" w:shapeid="_x0000_i131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B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B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3" o:title=""/>
                </v:shape>
                <w:control r:id="rId95" w:name="CheckBox113116111111111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B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B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3" o:title=""/>
                </v:shape>
                <w:control r:id="rId96" w:name="CheckBox11311611111111" w:shapeid="_x0000_i131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B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B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3" o:title=""/>
                </v:shape>
                <w:control r:id="rId97" w:name="CheckBox1131161111111" w:shapeid="_x0000_i131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B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B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3" o:title=""/>
                </v:shape>
                <w:control r:id="rId98" w:name="CheckBox113116111111" w:shapeid="_x0000_i13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B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B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3" o:title=""/>
                </v:shape>
                <w:control r:id="rId99" w:name="CheckBox11311611111" w:shapeid="_x0000_i132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C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C1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3" o:title=""/>
                </v:shape>
                <w:control r:id="rId100" w:name="CheckBox1131161111" w:shapeid="_x0000_i132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C2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F21DE" w:rsidRPr="00E03DF5" w14:paraId="0480D8DC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C4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C5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C6" w14:textId="77777777" w:rsidR="00DF21DE" w:rsidRPr="00CC3C99" w:rsidRDefault="00DF21D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3" o:title=""/>
                </v:shape>
                <w:control r:id="rId101" w:name="CheckBox11319122" w:shapeid="_x0000_i132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C7" w14:textId="77777777" w:rsidR="00DF21DE" w:rsidRPr="00CC3C99" w:rsidRDefault="00DF21DE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C8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3" o:title=""/>
                </v:shape>
                <w:control r:id="rId102" w:name="CheckBox1131912" w:shapeid="_x0000_i132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C9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CA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3" o:title=""/>
                </v:shape>
                <w:control r:id="rId103" w:name="CheckBox1131911" w:shapeid="_x0000_i133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CB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CC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3" o:title=""/>
                </v:shape>
                <w:control r:id="rId104" w:name="CheckBox1131921" w:shapeid="_x0000_i133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CD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CE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3" o:title=""/>
                </v:shape>
                <w:control r:id="rId105" w:name="CheckBox1131931" w:shapeid="_x0000_i133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CF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D0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3" o:title=""/>
                </v:shape>
                <w:control r:id="rId106" w:name="CheckBox1131941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D1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D2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3" o:title=""/>
                </v:shape>
                <w:control r:id="rId107" w:name="CheckBox1131951" w:shapeid="_x0000_i13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D3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D4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3" o:title=""/>
                </v:shape>
                <w:control r:id="rId108" w:name="CheckBox1131961" w:shapeid="_x0000_i134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D5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D6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3" o:title=""/>
                </v:shape>
                <w:control r:id="rId109" w:name="CheckBox1131971" w:shapeid="_x0000_i134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D7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D8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3" o:title=""/>
                </v:shape>
                <w:control r:id="rId110" w:name="CheckBox11319811" w:shapeid="_x0000_i134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D9" w14:textId="77777777" w:rsidR="00DF21DE" w:rsidRPr="00CC3C99" w:rsidRDefault="00DF21D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DA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3" o:title=""/>
                </v:shape>
                <w:control r:id="rId111" w:name="CheckBox1131981" w:shapeid="_x0000_i134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DB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DF21DE" w:rsidRPr="00E03DF5" w14:paraId="0480D8F5" w14:textId="77777777" w:rsidTr="00DF21D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80D8DD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80D8DE" w14:textId="77777777" w:rsidR="00DF21DE" w:rsidRPr="001265C3" w:rsidRDefault="00DF21D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D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3" o:title=""/>
                </v:shape>
                <w:control r:id="rId112" w:name="CheckBox11311711111111111111" w:shapeid="_x0000_i134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0D8E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E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3" o:title=""/>
                </v:shape>
                <w:control r:id="rId113" w:name="CheckBox1131171111111111112" w:shapeid="_x0000_i135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E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E3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3" o:title=""/>
                </v:shape>
                <w:control r:id="rId114" w:name="CheckBox113117111111111112" w:shapeid="_x0000_i135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E4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E5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3" o:title=""/>
                </v:shape>
                <w:control r:id="rId115" w:name="CheckBox11311711111111112" w:shapeid="_x0000_i135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E6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E7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3" o:title=""/>
                </v:shape>
                <w:control r:id="rId116" w:name="CheckBox1131171111111112" w:shapeid="_x0000_i135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E8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E9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3" o:title=""/>
                </v:shape>
                <w:control r:id="rId117" w:name="CheckBox113117111111112" w:shapeid="_x0000_i135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EA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EB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3" o:title=""/>
                </v:shape>
                <w:control r:id="rId118" w:name="CheckBox11311711111112" w:shapeid="_x0000_i13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EC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ED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3" o:title=""/>
                </v:shape>
                <w:control r:id="rId119" w:name="CheckBox1131171111112" w:shapeid="_x0000_i136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EE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EF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3" o:title=""/>
                </v:shape>
                <w:control r:id="rId120" w:name="CheckBox113117111112" w:shapeid="_x0000_i136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F0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F1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3" o:title=""/>
                </v:shape>
                <w:control r:id="rId121" w:name="CheckBox113117111121" w:shapeid="_x0000_i136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8F2" w14:textId="77777777" w:rsidR="00DF21DE" w:rsidRPr="00CC3C99" w:rsidRDefault="00DF21D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0D8F3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3" o:title=""/>
                </v:shape>
                <w:control r:id="rId122" w:name="CheckBox11311711112" w:shapeid="_x0000_i136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0D8F4" w14:textId="77777777" w:rsidR="00DF21DE" w:rsidRPr="00CC3C99" w:rsidRDefault="00DF21D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480D8F6" w14:textId="77777777" w:rsidR="004A3285" w:rsidRPr="00362361" w:rsidRDefault="004A3285" w:rsidP="00A71A75">
      <w:pPr>
        <w:spacing w:after="0"/>
        <w:rPr>
          <w:sz w:val="12"/>
          <w:szCs w:val="12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7796"/>
        <w:gridCol w:w="8505"/>
      </w:tblGrid>
      <w:tr w:rsidR="00362361" w14:paraId="0480D8FA" w14:textId="77777777" w:rsidTr="00362361">
        <w:trPr>
          <w:trHeight w:val="283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8F7" w14:textId="77777777" w:rsidR="00362361" w:rsidRPr="00652320" w:rsidRDefault="00362361" w:rsidP="00362361">
            <w:pPr>
              <w:rPr>
                <w:rFonts w:ascii="Calibri" w:hAnsi="Calibri" w:cs="Calibri"/>
                <w:b/>
                <w:lang w:val="en-AU"/>
              </w:rPr>
            </w:pPr>
            <w:r w:rsidRPr="00362361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</w:t>
            </w:r>
            <w:r w:rsidRPr="00362361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362361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8F8" w14:textId="77777777" w:rsidR="00362361" w:rsidRPr="00763150" w:rsidRDefault="00362361" w:rsidP="00E30B3A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8F9" w14:textId="77777777" w:rsidR="00362361" w:rsidRDefault="00362361" w:rsidP="00362361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362361" w:rsidRPr="00145826" w14:paraId="0480D916" w14:textId="77777777" w:rsidTr="00362361">
        <w:trPr>
          <w:trHeight w:val="3599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D8FB" w14:textId="77777777" w:rsidR="00362361" w:rsidRDefault="00362361" w:rsidP="00362361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14:paraId="0480D8FC" w14:textId="77777777" w:rsidR="00362361" w:rsidRPr="00362361" w:rsidRDefault="00362361" w:rsidP="00362361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describe some competing considerations in the design of solutions taking into account sustainability. </w:t>
            </w:r>
          </w:p>
          <w:p w14:paraId="0480D8FD" w14:textId="77777777" w:rsidR="00362361" w:rsidRPr="00362361" w:rsidRDefault="00362361" w:rsidP="00362361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describe how design and technologies contribute to meeting present and future needs.</w:t>
            </w:r>
          </w:p>
          <w:p w14:paraId="0480D8FE" w14:textId="77777777" w:rsidR="00362361" w:rsidRPr="00362361" w:rsidRDefault="00362361" w:rsidP="00362361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features of technologies impact on designed solutions for each of the prescribed technologies contexts.</w:t>
            </w:r>
          </w:p>
          <w:p w14:paraId="0480D8FF" w14:textId="77777777" w:rsidR="00362361" w:rsidRPr="00362361" w:rsidRDefault="00362361" w:rsidP="00362361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contexts, suitable for identified needs or opportunities. </w:t>
            </w:r>
          </w:p>
          <w:p w14:paraId="0480D900" w14:textId="77777777" w:rsidR="00362361" w:rsidRPr="00362361" w:rsidRDefault="00362361" w:rsidP="00362361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suggest criteria for success, including sustainability considerations and use these to evaluate their ideas and designed solutions. </w:t>
            </w:r>
          </w:p>
          <w:p w14:paraId="0480D901" w14:textId="77777777" w:rsidR="00362361" w:rsidRPr="00362361" w:rsidRDefault="00362361" w:rsidP="00362361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combine design ideas and communicate these to audiences using graphical representation techniques and technical terms. </w:t>
            </w:r>
          </w:p>
          <w:p w14:paraId="0480D902" w14:textId="77777777" w:rsidR="00362361" w:rsidRPr="00362361" w:rsidRDefault="00362361" w:rsidP="00362361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record project plans including production processes. </w:t>
            </w:r>
          </w:p>
          <w:p w14:paraId="0480D903" w14:textId="77777777" w:rsidR="00362361" w:rsidRPr="00362361" w:rsidRDefault="00362361" w:rsidP="008D5036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select and use appropriate technologies and techniques correctly and safely to produce designed solutions.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D904" w14:textId="77777777" w:rsidR="00362361" w:rsidRDefault="00362361" w:rsidP="008D5036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14:paraId="0480D905" w14:textId="77777777" w:rsidR="00362361" w:rsidRPr="008D5036" w:rsidRDefault="00362361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factors that influence the design of solutions to meet present and future needs.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480D906" w14:textId="77777777" w:rsidR="00362361" w:rsidRPr="008D5036" w:rsidRDefault="00362361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explain the contribution of design and technology innovations and enterprise to society.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14:paraId="0480D907" w14:textId="77777777" w:rsidR="00362361" w:rsidRPr="008D5036" w:rsidRDefault="00362361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features of technologies impact on designed solutions and influence design decisions for each of the prescribed technologies contexts.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0480D908" w14:textId="77777777" w:rsidR="00362361" w:rsidRPr="008D5036" w:rsidRDefault="00362361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 based on an evaluation of needs or opportunities.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14:paraId="0480D909" w14:textId="77777777" w:rsidR="00362361" w:rsidRPr="008D5036" w:rsidRDefault="00362361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14:paraId="0480D90A" w14:textId="77777777" w:rsidR="00362361" w:rsidRPr="008D5036" w:rsidRDefault="00362361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14:paraId="0480D90B" w14:textId="77777777" w:rsidR="00362361" w:rsidRPr="008D5036" w:rsidRDefault="00362361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manage production processes.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(7)</w:t>
            </w:r>
          </w:p>
          <w:p w14:paraId="0480D90C" w14:textId="77777777" w:rsidR="00362361" w:rsidRPr="008D5036" w:rsidRDefault="00362361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independently and safely produce effective designed solutions for the intended purpose.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8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D90D" w14:textId="77777777" w:rsidR="00362361" w:rsidRDefault="00362361" w:rsidP="008D503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hAnsi="Calibri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0480D90E" w14:textId="77777777" w:rsidR="00362361" w:rsidRPr="008D5036" w:rsidRDefault="00362361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how people working in design and technologies occupations consider factors that impact on design decisions and the technologies used to create designed solutions. </w:t>
            </w:r>
          </w:p>
          <w:p w14:paraId="0480D90F" w14:textId="77777777" w:rsidR="00362361" w:rsidRPr="008D5036" w:rsidRDefault="00362361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identify the changes necessary to designed solutions to realise preferred futures they have described. </w:t>
            </w:r>
          </w:p>
          <w:p w14:paraId="0480D910" w14:textId="77777777" w:rsidR="00362361" w:rsidRPr="008D5036" w:rsidRDefault="00362361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>When creating designed solutions for identified needs or opportunities students evaluate the features of technologies and their appropriateness for purpose for one or more of the technologies contexts.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0480D911" w14:textId="77777777" w:rsidR="00362361" w:rsidRPr="008D5036" w:rsidRDefault="00362361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create designed solutions for each of the prescribed technologies contexts based on a critical evaluation of needs or opportunities. </w:t>
            </w:r>
          </w:p>
          <w:p w14:paraId="0480D912" w14:textId="77777777" w:rsidR="00362361" w:rsidRPr="008D5036" w:rsidRDefault="00362361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establish detailed criteria for success, including sustainability considerations, and use these to evaluate their ideas and designed solutions and processes. </w:t>
            </w:r>
          </w:p>
          <w:p w14:paraId="0480D913" w14:textId="77777777" w:rsidR="00362361" w:rsidRPr="008D5036" w:rsidRDefault="00362361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generate and connect design ideas and processes of increasing complexity and justify decisions. Students communicate and document projects, including marketing for a range of audiences. </w:t>
            </w:r>
          </w:p>
          <w:p w14:paraId="0480D914" w14:textId="77777777" w:rsidR="00362361" w:rsidRPr="008D5036" w:rsidRDefault="00362361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independently and collaboratively apply sequenced production and management plans when producing designed solutions, making adjustments to plans when necessary. </w:t>
            </w:r>
          </w:p>
          <w:p w14:paraId="0480D915" w14:textId="77777777" w:rsidR="00362361" w:rsidRPr="008D5036" w:rsidRDefault="00362361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select and use appropriate technologies skilfully and safely to produce quality designed solutions suitable for the intended purpose.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0480D917" w14:textId="77777777" w:rsidR="000D2707" w:rsidRPr="00362361" w:rsidRDefault="000D2707" w:rsidP="00DF2FB6">
      <w:pPr>
        <w:spacing w:after="0"/>
        <w:rPr>
          <w:sz w:val="12"/>
          <w:szCs w:val="12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472693" w:rsidRPr="0095748C" w14:paraId="0480D91B" w14:textId="77777777" w:rsidTr="00472693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918" w14:textId="77777777" w:rsidR="00472693" w:rsidRPr="007C5018" w:rsidRDefault="00890A0C" w:rsidP="00890A0C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D919" w14:textId="77777777" w:rsidR="00472693" w:rsidRPr="007C5018" w:rsidRDefault="00472693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80D91A" w14:textId="77777777" w:rsidR="00472693" w:rsidRPr="007C5018" w:rsidRDefault="00472693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0480D923" w14:textId="77777777" w:rsidTr="00472693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1C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1D" w14:textId="77777777" w:rsidR="000D02B8" w:rsidRPr="007C5018" w:rsidRDefault="000D02B8" w:rsidP="00890A0C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0D91E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480D91F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0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1" w14:textId="77777777" w:rsidR="000D02B8" w:rsidRPr="007C5018" w:rsidRDefault="000D02B8" w:rsidP="00890A0C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2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0480D92B" w14:textId="77777777" w:rsidTr="00472693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0D92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D92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0480D933" w14:textId="77777777" w:rsidTr="00472693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2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0D92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D92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0480D93B" w14:textId="77777777" w:rsidTr="00472693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0D93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D93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0480D943" w14:textId="77777777" w:rsidTr="00472693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3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0D93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D93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4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4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0D94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0480D944" w14:textId="77777777" w:rsidR="00825405" w:rsidRPr="008D5036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8D5036" w:rsidSect="00362361">
      <w:headerReference w:type="default" r:id="rId123"/>
      <w:footerReference w:type="default" r:id="rId124"/>
      <w:headerReference w:type="first" r:id="rId125"/>
      <w:footerReference w:type="first" r:id="rId126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D9AA" w14:textId="77777777" w:rsidR="000D6D00" w:rsidRDefault="000D6D00" w:rsidP="00304EA1">
      <w:pPr>
        <w:spacing w:after="0" w:line="240" w:lineRule="auto"/>
      </w:pPr>
      <w:r>
        <w:separator/>
      </w:r>
    </w:p>
  </w:endnote>
  <w:endnote w:type="continuationSeparator" w:id="0">
    <w:p w14:paraId="0480D9AB" w14:textId="77777777" w:rsidR="000D6D00" w:rsidRDefault="000D6D0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0D6D00" w14:paraId="0480D9AF" w14:textId="77777777" w:rsidTr="00083E00">
      <w:trPr>
        <w:trHeight w:val="701"/>
      </w:trPr>
      <w:tc>
        <w:tcPr>
          <w:tcW w:w="2835" w:type="dxa"/>
          <w:vAlign w:val="center"/>
        </w:tcPr>
        <w:p w14:paraId="0480D9AD" w14:textId="77777777" w:rsidR="000D6D00" w:rsidRPr="002329F3" w:rsidRDefault="000D6D0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480D9AE" w14:textId="77777777" w:rsidR="000D6D00" w:rsidRPr="00B41951" w:rsidRDefault="000D6D0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362361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480D9B0" w14:textId="77777777" w:rsidR="000D6D00" w:rsidRPr="00243F0D" w:rsidRDefault="000D6D0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0D6D00" w14:paraId="0480D9B5" w14:textId="77777777" w:rsidTr="004174A4">
      <w:trPr>
        <w:trHeight w:val="709"/>
      </w:trPr>
      <w:tc>
        <w:tcPr>
          <w:tcW w:w="7607" w:type="dxa"/>
          <w:vAlign w:val="center"/>
        </w:tcPr>
        <w:p w14:paraId="0480D9B2" w14:textId="77777777" w:rsidR="000D6D00" w:rsidRPr="004A2ED8" w:rsidRDefault="000D6D00" w:rsidP="00362361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480D9B3" w14:textId="77777777" w:rsidR="000D6D00" w:rsidRPr="00B41951" w:rsidRDefault="000D6D0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480D9B4" w14:textId="77777777" w:rsidR="000D6D00" w:rsidRDefault="000D6D00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480D9B6" w14:textId="77777777" w:rsidR="000D6D00" w:rsidRDefault="000D6D0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0D9A8" w14:textId="77777777" w:rsidR="000D6D00" w:rsidRDefault="000D6D00" w:rsidP="00304EA1">
      <w:pPr>
        <w:spacing w:after="0" w:line="240" w:lineRule="auto"/>
      </w:pPr>
      <w:r>
        <w:separator/>
      </w:r>
    </w:p>
  </w:footnote>
  <w:footnote w:type="continuationSeparator" w:id="0">
    <w:p w14:paraId="0480D9A9" w14:textId="77777777" w:rsidR="000D6D00" w:rsidRDefault="000D6D0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480D9AC" w14:textId="77777777" w:rsidR="000D6D00" w:rsidRPr="00D86DE4" w:rsidRDefault="000D6D0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Design and Technologies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0D9B1" w14:textId="77777777" w:rsidR="000D6D00" w:rsidRPr="009370BC" w:rsidRDefault="000D6D00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480D9B7" wp14:editId="0480D9B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Design and Technologies – 7 and 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6DB3"/>
    <w:multiLevelType w:val="hybridMultilevel"/>
    <w:tmpl w:val="90405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73590F"/>
    <w:multiLevelType w:val="hybridMultilevel"/>
    <w:tmpl w:val="B8EE1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71978"/>
    <w:multiLevelType w:val="hybridMultilevel"/>
    <w:tmpl w:val="7D663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3"/>
  </w:num>
  <w:num w:numId="5">
    <w:abstractNumId w:val="14"/>
  </w:num>
  <w:num w:numId="6">
    <w:abstractNumId w:val="0"/>
  </w:num>
  <w:num w:numId="7">
    <w:abstractNumId w:val="15"/>
  </w:num>
  <w:num w:numId="8">
    <w:abstractNumId w:val="17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D6D00"/>
    <w:rsid w:val="000E4A92"/>
    <w:rsid w:val="000F09E4"/>
    <w:rsid w:val="000F16FD"/>
    <w:rsid w:val="00107EEB"/>
    <w:rsid w:val="0011494F"/>
    <w:rsid w:val="001209DB"/>
    <w:rsid w:val="00122BC7"/>
    <w:rsid w:val="001265C3"/>
    <w:rsid w:val="00127607"/>
    <w:rsid w:val="00134F8B"/>
    <w:rsid w:val="0014564C"/>
    <w:rsid w:val="00164D7A"/>
    <w:rsid w:val="00172E14"/>
    <w:rsid w:val="00180973"/>
    <w:rsid w:val="001C444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D715C"/>
    <w:rsid w:val="002F08B3"/>
    <w:rsid w:val="002F4A07"/>
    <w:rsid w:val="00302FB8"/>
    <w:rsid w:val="00304874"/>
    <w:rsid w:val="00304EA1"/>
    <w:rsid w:val="00314D81"/>
    <w:rsid w:val="00322FC6"/>
    <w:rsid w:val="00362361"/>
    <w:rsid w:val="00372723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72693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90702"/>
    <w:rsid w:val="00693FFD"/>
    <w:rsid w:val="006D2159"/>
    <w:rsid w:val="006E05EA"/>
    <w:rsid w:val="006F787C"/>
    <w:rsid w:val="00702636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0A0C"/>
    <w:rsid w:val="008B0412"/>
    <w:rsid w:val="008B0964"/>
    <w:rsid w:val="008D5036"/>
    <w:rsid w:val="008E2E17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1179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1DE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7766A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480D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4.xml"/><Relationship Id="rId21" Type="http://schemas.openxmlformats.org/officeDocument/2006/relationships/hyperlink" Target="http://victoriancurriculum.vcaa.vic.edu.au/Curriculum/ContentDescription/VCDSCD052" TargetMode="Externa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9.xml"/><Relationship Id="rId16" Type="http://schemas.openxmlformats.org/officeDocument/2006/relationships/hyperlink" Target="http://victoriancurriculum.vcaa.vic.edu.au/Curriculum/ContentDescription/VCDSTC047" TargetMode="External"/><Relationship Id="rId107" Type="http://schemas.openxmlformats.org/officeDocument/2006/relationships/control" Target="activeX/activeX84.xml"/><Relationship Id="rId11" Type="http://schemas.openxmlformats.org/officeDocument/2006/relationships/endnotes" Target="endnotes.xml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9.xml"/><Relationship Id="rId123" Type="http://schemas.openxmlformats.org/officeDocument/2006/relationships/header" Target="header1.xml"/><Relationship Id="rId128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19" Type="http://schemas.openxmlformats.org/officeDocument/2006/relationships/hyperlink" Target="http://victoriancurriculum.vcaa.vic.edu.au/Curriculum/ContentDescription/VCDSCD050" TargetMode="External"/><Relationship Id="rId14" Type="http://schemas.openxmlformats.org/officeDocument/2006/relationships/hyperlink" Target="http://victoriancurriculum.vcaa.vic.edu.au/Curriculum/ContentDescription/VCDSTC045" TargetMode="External"/><Relationship Id="rId22" Type="http://schemas.openxmlformats.org/officeDocument/2006/relationships/hyperlink" Target="http://victoriancurriculum.vcaa.vic.edu.au/Curriculum/ContentDescription/VCDSCD053" TargetMode="External"/><Relationship Id="rId27" Type="http://schemas.openxmlformats.org/officeDocument/2006/relationships/control" Target="activeX/activeX4.xml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13" Type="http://schemas.openxmlformats.org/officeDocument/2006/relationships/control" Target="activeX/activeX90.xml"/><Relationship Id="rId118" Type="http://schemas.openxmlformats.org/officeDocument/2006/relationships/control" Target="activeX/activeX95.xml"/><Relationship Id="rId126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98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STS043" TargetMode="External"/><Relationship Id="rId17" Type="http://schemas.openxmlformats.org/officeDocument/2006/relationships/hyperlink" Target="http://victoriancurriculum.vcaa.vic.edu.au/Curriculum/ContentDescription/VCDSTC048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3.xm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hyperlink" Target="http://victoriancurriculum.vcaa.vic.edu.au/Curriculum/ContentDescription/VCDSCD051" TargetMode="External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STC046" TargetMode="External"/><Relationship Id="rId23" Type="http://schemas.openxmlformats.org/officeDocument/2006/relationships/image" Target="media/image1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12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STS044" TargetMode="External"/><Relationship Id="rId18" Type="http://schemas.openxmlformats.org/officeDocument/2006/relationships/hyperlink" Target="http://victoriancurriculum.vcaa.vic.edu.au/Curriculum/ContentDescription/VCDSCD049" TargetMode="External"/><Relationship Id="rId39" Type="http://schemas.openxmlformats.org/officeDocument/2006/relationships/control" Target="activeX/activeX16.xml"/><Relationship Id="rId109" Type="http://schemas.openxmlformats.org/officeDocument/2006/relationships/control" Target="activeX/activeX86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header" Target="header2.xml"/><Relationship Id="rId7" Type="http://schemas.microsoft.com/office/2007/relationships/stylesWithEffects" Target="stylesWithEffect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E7DE477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7979C4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DE47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9010-4680-412E-9752-0E5FE10C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33B5E-8203-4938-8F0D-F11FE8B4BC9E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C3FE01-705F-4A67-AE1D-18F60992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DE3C4-11CD-4194-8203-F25114C0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31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Design and Technologies – 7 and 8</vt:lpstr>
    </vt:vector>
  </TitlesOfParts>
  <Company>Victorian Curriculum and Assessment Authority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Design and Technologies – 7 and 8</dc:title>
  <dc:creator>Andrea, Campbell J</dc:creator>
  <cp:keywords>Design and Technologies; mapping; curriculum mapping; Levels 7 and 8</cp:keywords>
  <cp:lastModifiedBy>McMahon, Carole C</cp:lastModifiedBy>
  <cp:revision>7</cp:revision>
  <cp:lastPrinted>2015-11-17T22:11:00Z</cp:lastPrinted>
  <dcterms:created xsi:type="dcterms:W3CDTF">2015-11-24T23:58:00Z</dcterms:created>
  <dcterms:modified xsi:type="dcterms:W3CDTF">2019-08-15T01:18:00Z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