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1F78" w14:textId="365C63F8" w:rsidR="00127607" w:rsidRPr="00EF2077" w:rsidRDefault="00EF2077" w:rsidP="002533BD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95A56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53594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248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3"/>
        <w:gridCol w:w="718"/>
        <w:gridCol w:w="1855"/>
        <w:gridCol w:w="697"/>
        <w:gridCol w:w="1876"/>
        <w:gridCol w:w="675"/>
        <w:gridCol w:w="1898"/>
        <w:gridCol w:w="796"/>
        <w:gridCol w:w="1777"/>
        <w:gridCol w:w="632"/>
        <w:gridCol w:w="1941"/>
        <w:gridCol w:w="753"/>
        <w:gridCol w:w="1820"/>
      </w:tblGrid>
      <w:tr w:rsidR="002533BD" w:rsidRPr="00E03DF5" w14:paraId="27A41F7E" w14:textId="77777777" w:rsidTr="00516D93">
        <w:trPr>
          <w:trHeight w:val="33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1F79" w14:textId="77777777" w:rsidR="002533BD" w:rsidRPr="002A15A7" w:rsidRDefault="002533B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41F7A" w14:textId="77777777" w:rsidR="002533BD" w:rsidRPr="002A15A7" w:rsidRDefault="002533B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41F7B" w14:textId="77777777" w:rsidR="002533BD" w:rsidRPr="002A15A7" w:rsidRDefault="002533BD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41F7C" w14:textId="77777777" w:rsidR="002533BD" w:rsidRPr="00CB4115" w:rsidRDefault="002533B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514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41F7D" w14:textId="77777777" w:rsidR="002533BD" w:rsidRPr="00CB4115" w:rsidRDefault="002533B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992B91" w:rsidRPr="00E03DF5" w14:paraId="27A41F8F" w14:textId="77777777" w:rsidTr="00516D93">
        <w:trPr>
          <w:trHeight w:val="1507"/>
        </w:trPr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1F7F" w14:textId="77777777" w:rsidR="00992B91" w:rsidRPr="00E03DF5" w:rsidRDefault="00992B91" w:rsidP="002533BD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1F80" w14:textId="77777777" w:rsidR="00992B91" w:rsidRPr="00E03DF5" w:rsidRDefault="00992B91" w:rsidP="002533BD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14:paraId="27A41F81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Identify and explore digital systems (hardware and software components) for a purpose </w:t>
            </w:r>
          </w:p>
          <w:p w14:paraId="27A41F82" w14:textId="77777777" w:rsidR="00992B91" w:rsidRPr="00FD5227" w:rsidRDefault="00535948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TDS013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(VCDTDS013)</w:t>
              </w:r>
            </w:hyperlink>
          </w:p>
        </w:tc>
        <w:tc>
          <w:tcPr>
            <w:tcW w:w="2573" w:type="dxa"/>
            <w:gridSpan w:val="2"/>
          </w:tcPr>
          <w:p w14:paraId="27A41F83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533BD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</w:t>
            </w:r>
          </w:p>
          <w:p w14:paraId="27A41F84" w14:textId="77777777" w:rsidR="002533BD" w:rsidRPr="002533BD" w:rsidRDefault="00535948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I014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(VCDTDI014)</w:t>
              </w:r>
            </w:hyperlink>
          </w:p>
          <w:p w14:paraId="27A41F85" w14:textId="77777777" w:rsidR="002533BD" w:rsidRPr="002533BD" w:rsidRDefault="002533BD" w:rsidP="002533BD">
            <w:pPr>
              <w:ind w:left="720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7A41F86" w14:textId="77777777" w:rsidR="00992B91" w:rsidRPr="00FD5227" w:rsidRDefault="00992B91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573" w:type="dxa"/>
            <w:gridSpan w:val="2"/>
          </w:tcPr>
          <w:p w14:paraId="27A41F87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 </w:t>
            </w:r>
          </w:p>
          <w:p w14:paraId="27A41F88" w14:textId="77777777" w:rsidR="00992B91" w:rsidRPr="00FD5227" w:rsidRDefault="00535948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DI015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(VCDTDI015)</w:t>
              </w:r>
            </w:hyperlink>
          </w:p>
        </w:tc>
        <w:tc>
          <w:tcPr>
            <w:tcW w:w="2573" w:type="dxa"/>
            <w:gridSpan w:val="2"/>
          </w:tcPr>
          <w:p w14:paraId="27A41F89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 xml:space="preserve">Independently and with others create and </w:t>
            </w:r>
            <w:proofErr w:type="spellStart"/>
            <w:r w:rsidRPr="002533BD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2533BD">
              <w:rPr>
                <w:rFonts w:ascii="Arial Narrow" w:hAnsi="Arial Narrow"/>
                <w:sz w:val="18"/>
                <w:szCs w:val="18"/>
              </w:rPr>
              <w:t xml:space="preserve"> ideas and information using information systems, and share these with known people in safe online environments </w:t>
            </w:r>
          </w:p>
          <w:p w14:paraId="27A41F8A" w14:textId="77777777" w:rsidR="00992B91" w:rsidRPr="00FD5227" w:rsidRDefault="00535948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DI016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(VCDTDI016)</w:t>
              </w:r>
            </w:hyperlink>
          </w:p>
        </w:tc>
        <w:tc>
          <w:tcPr>
            <w:tcW w:w="2573" w:type="dxa"/>
            <w:gridSpan w:val="2"/>
          </w:tcPr>
          <w:p w14:paraId="27A41F8B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 to solve simple problems </w:t>
            </w:r>
          </w:p>
          <w:p w14:paraId="27A41F8C" w14:textId="77777777" w:rsidR="00992B91" w:rsidRPr="00FD5227" w:rsidRDefault="00535948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CD017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(VCDTCD017)</w:t>
              </w:r>
            </w:hyperlink>
          </w:p>
        </w:tc>
        <w:tc>
          <w:tcPr>
            <w:tcW w:w="2573" w:type="dxa"/>
            <w:gridSpan w:val="2"/>
          </w:tcPr>
          <w:p w14:paraId="27A41F8D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 </w:t>
            </w:r>
          </w:p>
          <w:p w14:paraId="27A41F8E" w14:textId="77777777" w:rsidR="00992B91" w:rsidRPr="00711618" w:rsidRDefault="00535948" w:rsidP="002533BD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TCD018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(VCDTCD018)</w:t>
              </w:r>
            </w:hyperlink>
          </w:p>
        </w:tc>
      </w:tr>
      <w:tr w:rsidR="00516D93" w:rsidRPr="00E03DF5" w14:paraId="27A41F9E" w14:textId="77777777" w:rsidTr="00516D93">
        <w:trPr>
          <w:cantSplit/>
          <w:trHeight w:val="397"/>
        </w:trPr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A41F90" w14:textId="77777777" w:rsidR="00516D93" w:rsidRPr="00E03DF5" w:rsidRDefault="0020450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516D93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27A41F91" w14:textId="77777777" w:rsidR="00516D93" w:rsidRPr="00E03DF5" w:rsidRDefault="00516D93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27A41F92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27A41F93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7A41F94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27A41F95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7A41F96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7A41F97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27A41F98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27A41F99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27A41F9A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7A41F9B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27A41F9C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27A41F9D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16D93" w:rsidRPr="00E03DF5" w14:paraId="27A41FAD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9F" w14:textId="77777777" w:rsidR="00516D93" w:rsidRPr="00705B7D" w:rsidRDefault="00516D93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A0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A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2.75pt;height:18pt" o:ole="">
                  <v:imagedata r:id="rId18" o:title=""/>
                </v:shape>
                <w:control r:id="rId19" w:name="CheckBox1131181111" w:shapeid="_x0000_i109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A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A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8" o:title=""/>
                </v:shape>
                <w:control r:id="rId20" w:name="CheckBox113118111" w:shapeid="_x0000_i109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A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A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8" o:title=""/>
                </v:shape>
                <w:control r:id="rId21" w:name="CheckBox11311811" w:shapeid="_x0000_i109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A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A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8" o:title=""/>
                </v:shape>
                <w:control r:id="rId22" w:name="CheckBox1131189" w:shapeid="_x0000_i1101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A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A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8" o:title=""/>
                </v:shape>
                <w:control r:id="rId23" w:name="CheckBox1131187" w:shapeid="_x0000_i110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AA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AB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8" o:title=""/>
                </v:shape>
                <w:control r:id="rId24" w:name="CheckBox1131186" w:shapeid="_x0000_i1105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AC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1FBC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AE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AF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B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8" o:title=""/>
                </v:shape>
                <w:control r:id="rId25" w:name="CheckBox113111111111" w:shapeid="_x0000_i110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B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B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8" o:title=""/>
                </v:shape>
                <w:control r:id="rId26" w:name="CheckBox11311111111" w:shapeid="_x0000_i110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B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B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8" o:title=""/>
                </v:shape>
                <w:control r:id="rId27" w:name="CheckBox1131111111" w:shapeid="_x0000_i111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B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B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8" o:title=""/>
                </v:shape>
                <w:control r:id="rId28" w:name="CheckBox113111131" w:shapeid="_x0000_i1113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B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B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8" o:title=""/>
                </v:shape>
                <w:control r:id="rId29" w:name="CheckBox113111111" w:shapeid="_x0000_i111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B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BA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8" o:title=""/>
                </v:shape>
                <w:control r:id="rId30" w:name="CheckBox11311116" w:shapeid="_x0000_i1117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BB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1FCB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BD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BE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B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8" o:title=""/>
                </v:shape>
                <w:control r:id="rId31" w:name="CheckBox113112111111" w:shapeid="_x0000_i1119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C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C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8" o:title=""/>
                </v:shape>
                <w:control r:id="rId32" w:name="CheckBox1131121112" w:shapeid="_x0000_i112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C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C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8" o:title=""/>
                </v:shape>
                <w:control r:id="rId33" w:name="CheckBox11311211112" w:shapeid="_x0000_i1123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C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C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8" o:title=""/>
                </v:shape>
                <w:control r:id="rId34" w:name="CheckBox113112112" w:shapeid="_x0000_i1125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C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C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8" o:title=""/>
                </v:shape>
                <w:control r:id="rId35" w:name="CheckBox1131121111" w:shapeid="_x0000_i112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C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C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8" o:title=""/>
                </v:shape>
                <w:control r:id="rId36" w:name="CheckBox113112111" w:shapeid="_x0000_i1129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CA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1FDA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CC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CD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C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8" o:title=""/>
                </v:shape>
                <w:control r:id="rId37" w:name="CheckBox113113111111111" w:shapeid="_x0000_i113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C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D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38" w:name="CheckBox11311311111111" w:shapeid="_x0000_i113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D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D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39" w:name="CheckBox1131131111111" w:shapeid="_x0000_i113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D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D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40" w:name="CheckBox113113111111" w:shapeid="_x0000_i1137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D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D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41" w:name="CheckBox1131131111" w:shapeid="_x0000_i113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D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D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42" w:name="CheckBox113113111" w:shapeid="_x0000_i1141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D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1FE9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DB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DC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DD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43" w:name="CheckBox113114111111111" w:shapeid="_x0000_i114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D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D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44" w:name="CheckBox11311411111111" w:shapeid="_x0000_i114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E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E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45" w:name="CheckBox1131141111112" w:shapeid="_x0000_i1147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E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E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46" w:name="CheckBox1131141111111" w:shapeid="_x0000_i1149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E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E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47" w:name="CheckBox11311411111" w:shapeid="_x0000_i1151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E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E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48" w:name="CheckBox1131141111" w:shapeid="_x0000_i1153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E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1FF8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EA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EB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EC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49" w:name="CheckBox1131151111111111" w:shapeid="_x0000_i1155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ED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E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50" w:name="CheckBox113115111111111" w:shapeid="_x0000_i115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E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F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51" w:name="CheckBox11311511111111" w:shapeid="_x0000_i1159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1FF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1FF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52" w:name="CheckBox1131151111111" w:shapeid="_x0000_i1161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1FF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1FF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53" w:name="CheckBox11311511111" w:shapeid="_x0000_i1163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1FF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1FF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54" w:name="CheckBox1131151111" w:shapeid="_x0000_i1165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1FF7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2007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1FF9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1FFA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1FFB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55" w:name="CheckBox11311611111111112" w:shapeid="_x0000_i1167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1FFC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1FFD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56" w:name="CheckBox11311611111111111" w:shapeid="_x0000_i116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1FF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1FF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57" w:name="CheckBox1131161111111112" w:shapeid="_x0000_i1171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200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200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58" w:name="CheckBox1131161111111111" w:shapeid="_x0000_i1173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200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200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59" w:name="CheckBox11311611111111" w:shapeid="_x0000_i1175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200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2005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60" w:name="CheckBox1131161111111" w:shapeid="_x0000_i1177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2006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16D93" w:rsidRPr="00E03DF5" w14:paraId="27A42016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2008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2009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200A" w14:textId="77777777" w:rsidR="00516D93" w:rsidRPr="00CC3C99" w:rsidRDefault="00516D93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61" w:name="CheckBox11319122" w:shapeid="_x0000_i1179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200B" w14:textId="77777777" w:rsidR="00516D93" w:rsidRPr="00CC3C99" w:rsidRDefault="00516D93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200C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62" w:name="CheckBox1131912" w:shapeid="_x0000_i118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200D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200E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63" w:name="CheckBox1131911" w:shapeid="_x0000_i1183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200F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2010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64" w:name="CheckBox1131921" w:shapeid="_x0000_i1185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2011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2012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65" w:name="CheckBox1131941" w:shapeid="_x0000_i1187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2013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2014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66" w:name="CheckBox1131951" w:shapeid="_x0000_i1189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2015" w14:textId="77777777" w:rsidR="00516D93" w:rsidRPr="00CC3C99" w:rsidRDefault="00516D93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16D93" w:rsidRPr="00E03DF5" w14:paraId="27A42025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2017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2018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201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67" w:name="CheckBox11319121" w:shapeid="_x0000_i1191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201A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201B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68" w:name="CheckBox11319123" w:shapeid="_x0000_i119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201C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201D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69" w:name="CheckBox11319124" w:shapeid="_x0000_i1195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201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201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70" w:name="CheckBox11319125" w:shapeid="_x0000_i1197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202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202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71" w:name="CheckBox11319127" w:shapeid="_x0000_i1199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202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202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72" w:name="CheckBox11319128" w:shapeid="_x0000_i1201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2024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16D93" w:rsidRPr="00E03DF5" w14:paraId="27A42034" w14:textId="77777777" w:rsidTr="00516D93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7A42026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27A42027" w14:textId="77777777" w:rsidR="00516D93" w:rsidRPr="00705B7D" w:rsidRDefault="00516D93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7A42028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73" w:name="CheckBox11311711111111111111" w:shapeid="_x0000_i1203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7A42029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7A4202A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74" w:name="CheckBox1131171111111111112" w:shapeid="_x0000_i120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A4202B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A4202C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75" w:name="CheckBox113117111111111112" w:shapeid="_x0000_i1207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7A4202D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7A4202E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76" w:name="CheckBox11311711111111112" w:shapeid="_x0000_i1209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27A4202F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7A42030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77" w:name="CheckBox113117111111112" w:shapeid="_x0000_i1211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7A42031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7A42032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78" w:name="CheckBox11311711111112" w:shapeid="_x0000_i1213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7A42033" w14:textId="77777777" w:rsidR="00516D93" w:rsidRPr="00CC3C99" w:rsidRDefault="00516D9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7A42035" w14:textId="77777777" w:rsidR="004A3285" w:rsidRDefault="004A3285" w:rsidP="00A71A75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340"/>
      </w:tblGrid>
      <w:tr w:rsidR="002533BD" w14:paraId="27A42038" w14:textId="77777777" w:rsidTr="00B06BF3">
        <w:trPr>
          <w:trHeight w:val="283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7A42036" w14:textId="77777777" w:rsidR="002533BD" w:rsidRPr="00652320" w:rsidRDefault="002533BD" w:rsidP="00E8565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7A42037" w14:textId="77777777" w:rsidR="002533BD" w:rsidRPr="00763150" w:rsidRDefault="002533BD" w:rsidP="002533BD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2533BD" w:rsidRPr="00145826" w14:paraId="27A42045" w14:textId="77777777" w:rsidTr="00B06BF3">
        <w:trPr>
          <w:trHeight w:val="1884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42039" w14:textId="77777777" w:rsidR="002533BD" w:rsidRDefault="002533BD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27A4203A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27A4203B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27A4203C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27A4203D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4203E" w14:textId="77777777" w:rsidR="002533BD" w:rsidRDefault="002533BD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27A4203F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7A42040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7A42041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14:paraId="27A42042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7A42043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14:paraId="27A42044" w14:textId="77777777" w:rsidR="002533BD" w:rsidRPr="00E30B3A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27A42046" w14:textId="77777777" w:rsidR="000D2707" w:rsidRDefault="000D2707" w:rsidP="00DF2FB6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B06BF3" w:rsidRPr="0095748C" w14:paraId="27A4204A" w14:textId="77777777" w:rsidTr="001C358C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7A42047" w14:textId="77777777" w:rsidR="00B06BF3" w:rsidRPr="007C5018" w:rsidRDefault="004813EE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48" w14:textId="77777777" w:rsidR="00B06BF3" w:rsidRPr="007C5018" w:rsidRDefault="00B06BF3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7A42049" w14:textId="77777777" w:rsidR="00B06BF3" w:rsidRPr="007C5018" w:rsidRDefault="00B06BF3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27A42052" w14:textId="77777777" w:rsidTr="00B06BF3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4B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4C" w14:textId="77777777" w:rsidR="000D02B8" w:rsidRPr="007C5018" w:rsidRDefault="004813E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4D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7A4204E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4F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0" w14:textId="77777777" w:rsidR="000D02B8" w:rsidRPr="007C5018" w:rsidRDefault="004813E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1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27A4205A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5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5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2533BD" w:rsidRPr="00D03505" w14:paraId="27A42062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B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C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5D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5E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5F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0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1" w14:textId="77777777" w:rsidR="002533BD" w:rsidRPr="006E05EA" w:rsidRDefault="002533BD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7A4206A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6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6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7A42072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6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6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6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27A4207A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207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4207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7A4207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27A4207B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79"/>
      <w:footerReference w:type="default" r:id="rId80"/>
      <w:headerReference w:type="first" r:id="rId81"/>
      <w:footerReference w:type="first" r:id="rId8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20BA" w14:textId="77777777" w:rsidR="00E85653" w:rsidRDefault="00E85653" w:rsidP="00304EA1">
      <w:pPr>
        <w:spacing w:after="0" w:line="240" w:lineRule="auto"/>
      </w:pPr>
      <w:r>
        <w:separator/>
      </w:r>
    </w:p>
  </w:endnote>
  <w:endnote w:type="continuationSeparator" w:id="0">
    <w:p w14:paraId="27A420BB" w14:textId="77777777" w:rsidR="00E85653" w:rsidRDefault="00E8565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85653" w14:paraId="27A420BF" w14:textId="77777777" w:rsidTr="00083E00">
      <w:trPr>
        <w:trHeight w:val="701"/>
      </w:trPr>
      <w:tc>
        <w:tcPr>
          <w:tcW w:w="2835" w:type="dxa"/>
          <w:vAlign w:val="center"/>
        </w:tcPr>
        <w:p w14:paraId="27A420BD" w14:textId="77777777" w:rsidR="00E85653" w:rsidRPr="002329F3" w:rsidRDefault="00E8565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7A420BE" w14:textId="77777777" w:rsidR="00E85653" w:rsidRPr="00B41951" w:rsidRDefault="00E8565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7A420C0" w14:textId="77777777" w:rsidR="00E85653" w:rsidRPr="00243F0D" w:rsidRDefault="00E8565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85653" w14:paraId="27A420C5" w14:textId="77777777" w:rsidTr="004174A4">
      <w:trPr>
        <w:trHeight w:val="709"/>
      </w:trPr>
      <w:tc>
        <w:tcPr>
          <w:tcW w:w="7607" w:type="dxa"/>
          <w:vAlign w:val="center"/>
        </w:tcPr>
        <w:p w14:paraId="27A420C2" w14:textId="77777777" w:rsidR="00E85653" w:rsidRPr="004A2ED8" w:rsidRDefault="00E8565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7A420C3" w14:textId="77777777" w:rsidR="00E85653" w:rsidRPr="00B41951" w:rsidRDefault="00E8565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7A420C4" w14:textId="77777777" w:rsidR="00E85653" w:rsidRDefault="00E8565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7A420C6" w14:textId="77777777" w:rsidR="00E85653" w:rsidRDefault="00E8565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420B8" w14:textId="77777777" w:rsidR="00E85653" w:rsidRDefault="00E85653" w:rsidP="00304EA1">
      <w:pPr>
        <w:spacing w:after="0" w:line="240" w:lineRule="auto"/>
      </w:pPr>
      <w:r>
        <w:separator/>
      </w:r>
    </w:p>
  </w:footnote>
  <w:footnote w:type="continuationSeparator" w:id="0">
    <w:p w14:paraId="27A420B9" w14:textId="77777777" w:rsidR="00E85653" w:rsidRDefault="00E8565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7A420BC" w14:textId="77777777" w:rsidR="00E85653" w:rsidRPr="00D86DE4" w:rsidRDefault="002533BD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Foundation to 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420C1" w14:textId="77777777" w:rsidR="00E85653" w:rsidRPr="009370BC" w:rsidRDefault="00E85653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7A420C7" wp14:editId="27A420C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Digital Technologies – </w:t>
        </w:r>
        <w:r w:rsidR="002533BD">
          <w:rPr>
            <w:sz w:val="28"/>
            <w:szCs w:val="28"/>
          </w:rPr>
          <w:t>Foundation to 2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D60E8"/>
    <w:multiLevelType w:val="multilevel"/>
    <w:tmpl w:val="D550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DF3AD6"/>
    <w:multiLevelType w:val="hybridMultilevel"/>
    <w:tmpl w:val="D6842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4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6"/>
  </w:num>
  <w:num w:numId="16">
    <w:abstractNumId w:val="8"/>
  </w:num>
  <w:num w:numId="17">
    <w:abstractNumId w:val="12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564C"/>
    <w:rsid w:val="00164D7A"/>
    <w:rsid w:val="00172E14"/>
    <w:rsid w:val="00180973"/>
    <w:rsid w:val="001C73C5"/>
    <w:rsid w:val="001E5ED4"/>
    <w:rsid w:val="0020450D"/>
    <w:rsid w:val="002233AF"/>
    <w:rsid w:val="0022542B"/>
    <w:rsid w:val="002279BA"/>
    <w:rsid w:val="002329F3"/>
    <w:rsid w:val="0023348C"/>
    <w:rsid w:val="00242AC4"/>
    <w:rsid w:val="00243F0D"/>
    <w:rsid w:val="002533B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813EE"/>
    <w:rsid w:val="004A2ED8"/>
    <w:rsid w:val="004A3285"/>
    <w:rsid w:val="004F5BDA"/>
    <w:rsid w:val="004F6A73"/>
    <w:rsid w:val="005031D2"/>
    <w:rsid w:val="0051631E"/>
    <w:rsid w:val="00516D93"/>
    <w:rsid w:val="00526666"/>
    <w:rsid w:val="00535948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26F2"/>
    <w:rsid w:val="00693FFD"/>
    <w:rsid w:val="006D2159"/>
    <w:rsid w:val="006E05EA"/>
    <w:rsid w:val="006F787C"/>
    <w:rsid w:val="00702636"/>
    <w:rsid w:val="00705B7D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64B67"/>
    <w:rsid w:val="0098739B"/>
    <w:rsid w:val="00992B91"/>
    <w:rsid w:val="009939E5"/>
    <w:rsid w:val="00995A56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6BF3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85653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A4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DTDI014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71" Type="http://schemas.openxmlformats.org/officeDocument/2006/relationships/control" Target="activeX/activeX5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DTCD017" TargetMode="External"/><Relationship Id="rId29" Type="http://schemas.openxmlformats.org/officeDocument/2006/relationships/control" Target="activeX/activeX11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control" Target="activeX/activeX43.xml"/><Relationship Id="rId82" Type="http://schemas.openxmlformats.org/officeDocument/2006/relationships/footer" Target="footer2.xml"/><Relationship Id="rId19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DTDI015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settings" Target="setting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TDS013" TargetMode="External"/><Relationship Id="rId17" Type="http://schemas.openxmlformats.org/officeDocument/2006/relationships/hyperlink" Target="http://victoriancurriculum.vcaa.vic.edu.au/Curriculum/ContentDescription/VCDTCD018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16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1AEB5C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EB5C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7943-DA7F-47AE-9919-8ADD85C42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E3F8C-DA0A-4313-A2B8-FA5073981E4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E5FAF2-CC23-44E4-89A6-F84451AEA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09A13-BC61-465D-AE81-D309D5D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3 and 4</vt:lpstr>
    </vt:vector>
  </TitlesOfParts>
  <Company>Victorian Curriculum and Assessment Authority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Foundation to 2</dc:title>
  <dc:creator>Andrea, Campbell J</dc:creator>
  <cp:keywords>Digital Technologies; mapping; curriculum mapping; Foundation to Level 2</cp:keywords>
  <cp:lastModifiedBy>McMahon, Carole C</cp:lastModifiedBy>
  <cp:revision>9</cp:revision>
  <cp:lastPrinted>2015-11-17T22:11:00Z</cp:lastPrinted>
  <dcterms:created xsi:type="dcterms:W3CDTF">2015-11-24T23:29:00Z</dcterms:created>
  <dcterms:modified xsi:type="dcterms:W3CDTF">2019-08-15T01:19:00Z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