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EC649" w14:textId="13C4672F" w:rsidR="00A05D7F" w:rsidRPr="00EF2077" w:rsidRDefault="00A05D7F" w:rsidP="009450FB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  </w:t>
      </w: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</w:t>
      </w:r>
      <w:r w:rsidR="00D30B9E" w:rsidRPr="00D30B9E">
        <w:rPr>
          <w:rFonts w:ascii="Arial Narrow" w:hAnsi="Arial Narrow" w:cstheme="minorHAnsi"/>
          <w:sz w:val="18"/>
          <w:szCs w:val="18"/>
        </w:rPr>
        <w:t>Indicate within each marked cell the connection to the relevant sentence/s in the achievement standard, using the numbering scheme provided.</w:t>
      </w:r>
      <w:r w:rsidR="00D30B9E">
        <w:rPr>
          <w:rFonts w:ascii="Arial Narrow" w:hAnsi="Arial Narrow" w:cstheme="minorHAnsi"/>
          <w:sz w:val="18"/>
          <w:szCs w:val="18"/>
        </w:rPr>
        <w:t xml:space="preserve"> </w:t>
      </w:r>
      <w:r w:rsidRPr="00F16DDB">
        <w:rPr>
          <w:rFonts w:ascii="Arial Narrow" w:hAnsi="Arial Narrow" w:cstheme="minorHAnsi"/>
          <w:sz w:val="18"/>
          <w:szCs w:val="18"/>
        </w:rPr>
        <w:t xml:space="preserve">Once completed, fill out the ‘Assessments’ table. </w:t>
      </w:r>
      <w:r w:rsidR="007E6849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68"/>
        <w:gridCol w:w="1977"/>
        <w:gridCol w:w="643"/>
        <w:gridCol w:w="1959"/>
        <w:gridCol w:w="592"/>
        <w:gridCol w:w="2011"/>
        <w:gridCol w:w="682"/>
        <w:gridCol w:w="1921"/>
        <w:gridCol w:w="631"/>
        <w:gridCol w:w="1972"/>
        <w:gridCol w:w="579"/>
        <w:gridCol w:w="2024"/>
        <w:gridCol w:w="670"/>
        <w:gridCol w:w="1933"/>
        <w:gridCol w:w="618"/>
        <w:gridCol w:w="1985"/>
      </w:tblGrid>
      <w:tr w:rsidR="00D218F4" w:rsidRPr="00FB7424" w14:paraId="77FEC64D" w14:textId="77777777" w:rsidTr="00621833">
        <w:trPr>
          <w:trHeight w:val="338"/>
        </w:trPr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64A" w14:textId="77777777" w:rsidR="00D218F4" w:rsidRPr="002A15A7" w:rsidRDefault="00D218F4" w:rsidP="001F7A78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7FEC64B" w14:textId="77777777" w:rsidR="00D218F4" w:rsidRPr="00FB7424" w:rsidRDefault="00D218F4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7424">
              <w:rPr>
                <w:rFonts w:ascii="Arial Narrow" w:hAnsi="Arial Narrow"/>
                <w:b/>
                <w:sz w:val="20"/>
                <w:szCs w:val="20"/>
              </w:rPr>
              <w:t>Mode/Strand</w:t>
            </w:r>
          </w:p>
        </w:tc>
        <w:tc>
          <w:tcPr>
            <w:tcW w:w="18220" w:type="dxa"/>
            <w:gridSpan w:val="14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7FEC64C" w14:textId="77777777" w:rsidR="00D218F4" w:rsidRPr="00FB7424" w:rsidRDefault="00D218F4" w:rsidP="00D218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Reading and Viewing / Language</w:t>
            </w:r>
          </w:p>
        </w:tc>
      </w:tr>
      <w:tr w:rsidR="00621833" w:rsidRPr="00447C28" w14:paraId="77FEC653" w14:textId="77777777" w:rsidTr="003A08B5">
        <w:trPr>
          <w:trHeight w:val="338"/>
        </w:trPr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64E" w14:textId="77777777" w:rsidR="00621833" w:rsidRPr="002A15A7" w:rsidRDefault="00621833" w:rsidP="001F7A78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64F" w14:textId="77777777" w:rsidR="00621833" w:rsidRPr="002A15A7" w:rsidRDefault="00621833" w:rsidP="001F7A78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5205" w:type="dxa"/>
            <w:gridSpan w:val="4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650" w14:textId="77777777" w:rsidR="00621833" w:rsidRPr="00447C28" w:rsidRDefault="00621833" w:rsidP="001F7A78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447C28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Text structure and organisation</w:t>
            </w:r>
          </w:p>
        </w:tc>
        <w:tc>
          <w:tcPr>
            <w:tcW w:w="780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651" w14:textId="77777777" w:rsidR="00621833" w:rsidRPr="00386AFB" w:rsidRDefault="00621833" w:rsidP="001F7A78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8F406B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Expressing and developing ideas</w:t>
            </w:r>
          </w:p>
        </w:tc>
        <w:tc>
          <w:tcPr>
            <w:tcW w:w="520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652" w14:textId="77777777" w:rsidR="00621833" w:rsidRPr="00386AFB" w:rsidRDefault="00621833" w:rsidP="001F7A78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B7191E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Phonics and word knowledge</w:t>
            </w:r>
          </w:p>
        </w:tc>
      </w:tr>
      <w:tr w:rsidR="00621833" w:rsidRPr="009450FB" w14:paraId="77FEC664" w14:textId="77777777" w:rsidTr="00621833">
        <w:trPr>
          <w:trHeight w:val="457"/>
        </w:trPr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7FEC654" w14:textId="77777777" w:rsidR="00621833" w:rsidRPr="00E03DF5" w:rsidRDefault="00621833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A6A6A6" w:themeColor="background1" w:themeShade="A6"/>
            </w:tcBorders>
            <w:vAlign w:val="center"/>
          </w:tcPr>
          <w:p w14:paraId="77FEC655" w14:textId="77777777" w:rsidR="00621833" w:rsidRPr="00496FF3" w:rsidRDefault="00621833" w:rsidP="001F7A78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602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14:paraId="77FEC656" w14:textId="77777777" w:rsidR="001F1974" w:rsidRPr="001F1974" w:rsidRDefault="001F1974" w:rsidP="00EC4C12">
            <w:pPr>
              <w:rPr>
                <w:rFonts w:ascii="Arial Narrow" w:hAnsi="Arial Narrow"/>
                <w:sz w:val="18"/>
                <w:szCs w:val="18"/>
              </w:rPr>
            </w:pPr>
            <w:r w:rsidRPr="001F1974">
              <w:rPr>
                <w:rFonts w:ascii="Arial Narrow" w:hAnsi="Arial Narrow"/>
                <w:sz w:val="18"/>
                <w:szCs w:val="18"/>
              </w:rPr>
              <w:t>Recognise that texts can have many forms, can use images, objects and symbols </w:t>
            </w:r>
          </w:p>
          <w:p w14:paraId="77FEC657" w14:textId="77777777" w:rsidR="00621833" w:rsidRPr="009450FB" w:rsidRDefault="007E6849" w:rsidP="00EC4C12">
            <w:pP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hyperlink r:id="rId12" w:tooltip="View elaborations and additional details of VCELA036" w:history="1">
              <w:r w:rsidR="001F1974" w:rsidRPr="001F1974">
                <w:rPr>
                  <w:rStyle w:val="Hyperlink"/>
                  <w:rFonts w:ascii="Arial Narrow" w:hAnsi="Arial Narrow"/>
                  <w:sz w:val="18"/>
                  <w:szCs w:val="18"/>
                </w:rPr>
                <w:t>(VCELA036)</w:t>
              </w:r>
            </w:hyperlink>
          </w:p>
        </w:tc>
        <w:tc>
          <w:tcPr>
            <w:tcW w:w="2603" w:type="dxa"/>
            <w:gridSpan w:val="2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EC658" w14:textId="77777777" w:rsidR="001F1974" w:rsidRDefault="001F1974" w:rsidP="00657ECF">
            <w:pPr>
              <w:rPr>
                <w:rFonts w:ascii="Arial Narrow" w:hAnsi="Arial Narrow"/>
                <w:sz w:val="18"/>
                <w:szCs w:val="18"/>
              </w:rPr>
            </w:pPr>
            <w:r w:rsidRPr="001F1974">
              <w:rPr>
                <w:rFonts w:ascii="Arial Narrow" w:hAnsi="Arial Narrow"/>
                <w:sz w:val="18"/>
                <w:szCs w:val="18"/>
              </w:rPr>
              <w:t>Recognise and attend to images in texts and on the screen </w:t>
            </w:r>
          </w:p>
          <w:p w14:paraId="77FEC659" w14:textId="77777777" w:rsidR="00621833" w:rsidRPr="00657ECF" w:rsidRDefault="007E6849" w:rsidP="00657ECF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ELA037" w:history="1">
              <w:r w:rsidR="001F1974" w:rsidRPr="001F1974">
                <w:rPr>
                  <w:rStyle w:val="Hyperlink"/>
                  <w:rFonts w:ascii="Arial Narrow" w:hAnsi="Arial Narrow"/>
                  <w:sz w:val="18"/>
                  <w:szCs w:val="18"/>
                </w:rPr>
                <w:t>(VCELA037)</w:t>
              </w:r>
            </w:hyperlink>
          </w:p>
        </w:tc>
        <w:tc>
          <w:tcPr>
            <w:tcW w:w="2603" w:type="dxa"/>
            <w:gridSpan w:val="2"/>
            <w:vMerge w:val="restart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77FEC65A" w14:textId="77777777" w:rsidR="00C824FB" w:rsidRDefault="00C824FB" w:rsidP="001F7A78">
            <w:pPr>
              <w:rPr>
                <w:rFonts w:ascii="Arial Narrow" w:hAnsi="Arial Narrow"/>
                <w:sz w:val="18"/>
                <w:szCs w:val="18"/>
              </w:rPr>
            </w:pPr>
            <w:r w:rsidRPr="00C824FB">
              <w:rPr>
                <w:rFonts w:ascii="Arial Narrow" w:hAnsi="Arial Narrow"/>
                <w:sz w:val="18"/>
                <w:szCs w:val="18"/>
              </w:rPr>
              <w:t>Know that an object has a name </w:t>
            </w:r>
          </w:p>
          <w:p w14:paraId="77FEC65B" w14:textId="77777777" w:rsidR="00621833" w:rsidRPr="009450FB" w:rsidRDefault="007E6849" w:rsidP="001F7A78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ELA038" w:history="1">
              <w:r w:rsidR="00C824FB" w:rsidRPr="00C824FB">
                <w:rPr>
                  <w:rStyle w:val="Hyperlink"/>
                  <w:rFonts w:ascii="Arial Narrow" w:hAnsi="Arial Narrow"/>
                  <w:sz w:val="18"/>
                  <w:szCs w:val="18"/>
                </w:rPr>
                <w:t>(VCELA038)</w:t>
              </w:r>
            </w:hyperlink>
          </w:p>
        </w:tc>
        <w:tc>
          <w:tcPr>
            <w:tcW w:w="2603" w:type="dxa"/>
            <w:gridSpan w:val="2"/>
            <w:vMerge w:val="restart"/>
          </w:tcPr>
          <w:p w14:paraId="77FEC65C" w14:textId="77777777" w:rsidR="00C824FB" w:rsidRDefault="00C824FB" w:rsidP="00657ECF">
            <w:pPr>
              <w:rPr>
                <w:rFonts w:ascii="Arial Narrow" w:hAnsi="Arial Narrow"/>
                <w:sz w:val="18"/>
                <w:szCs w:val="18"/>
              </w:rPr>
            </w:pPr>
            <w:r w:rsidRPr="00C824FB">
              <w:rPr>
                <w:rFonts w:ascii="Arial Narrow" w:hAnsi="Arial Narrow"/>
                <w:sz w:val="18"/>
                <w:szCs w:val="18"/>
              </w:rPr>
              <w:t>Recognise an object when named, signed or shown in an image </w:t>
            </w:r>
          </w:p>
          <w:p w14:paraId="77FEC65D" w14:textId="77777777" w:rsidR="00621833" w:rsidRPr="00657ECF" w:rsidRDefault="007E6849" w:rsidP="00657ECF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ELA039" w:history="1">
              <w:r w:rsidR="00C824FB" w:rsidRPr="00C824FB">
                <w:rPr>
                  <w:rStyle w:val="Hyperlink"/>
                  <w:rFonts w:ascii="Arial Narrow" w:hAnsi="Arial Narrow"/>
                  <w:sz w:val="18"/>
                  <w:szCs w:val="18"/>
                </w:rPr>
                <w:t>(VCELA039)</w:t>
              </w:r>
            </w:hyperlink>
          </w:p>
        </w:tc>
        <w:tc>
          <w:tcPr>
            <w:tcW w:w="2603" w:type="dxa"/>
            <w:gridSpan w:val="2"/>
            <w:vMerge w:val="restart"/>
          </w:tcPr>
          <w:p w14:paraId="77FEC65E" w14:textId="77777777" w:rsidR="00C824FB" w:rsidRDefault="00C824FB" w:rsidP="00657ECF">
            <w:pPr>
              <w:rPr>
                <w:rFonts w:ascii="Arial Narrow" w:hAnsi="Arial Narrow"/>
                <w:sz w:val="18"/>
                <w:szCs w:val="18"/>
              </w:rPr>
            </w:pPr>
            <w:r w:rsidRPr="00C824FB">
              <w:rPr>
                <w:rFonts w:ascii="Arial Narrow" w:hAnsi="Arial Narrow"/>
                <w:sz w:val="18"/>
                <w:szCs w:val="18"/>
              </w:rPr>
              <w:t>Recognise familiar objects and images in stories and informative texts </w:t>
            </w:r>
          </w:p>
          <w:p w14:paraId="77FEC65F" w14:textId="77777777" w:rsidR="00621833" w:rsidRPr="00657ECF" w:rsidRDefault="007E6849" w:rsidP="00657ECF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ELA040" w:history="1">
              <w:r w:rsidR="00C824FB" w:rsidRPr="00C824FB">
                <w:rPr>
                  <w:rStyle w:val="Hyperlink"/>
                  <w:rFonts w:ascii="Arial Narrow" w:hAnsi="Arial Narrow"/>
                  <w:sz w:val="18"/>
                  <w:szCs w:val="18"/>
                </w:rPr>
                <w:t>(VCELA040)</w:t>
              </w:r>
            </w:hyperlink>
          </w:p>
        </w:tc>
        <w:tc>
          <w:tcPr>
            <w:tcW w:w="2603" w:type="dxa"/>
            <w:gridSpan w:val="2"/>
            <w:vMerge w:val="restart"/>
          </w:tcPr>
          <w:p w14:paraId="77FEC660" w14:textId="77777777" w:rsidR="00C824FB" w:rsidRDefault="00C824FB" w:rsidP="00657ECF">
            <w:pPr>
              <w:rPr>
                <w:rFonts w:ascii="Arial Narrow" w:hAnsi="Arial Narrow"/>
                <w:sz w:val="18"/>
                <w:szCs w:val="18"/>
              </w:rPr>
            </w:pPr>
            <w:r w:rsidRPr="00C824FB">
              <w:rPr>
                <w:rFonts w:ascii="Arial Narrow" w:hAnsi="Arial Narrow"/>
                <w:sz w:val="18"/>
                <w:szCs w:val="18"/>
              </w:rPr>
              <w:t>Explore the concept of difference through matching letters, images, shapes and familiar words and sounds </w:t>
            </w:r>
          </w:p>
          <w:p w14:paraId="77FEC661" w14:textId="77777777" w:rsidR="00621833" w:rsidRPr="00880C3B" w:rsidRDefault="007E6849" w:rsidP="00657ECF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ELA041" w:history="1">
              <w:r w:rsidR="00C824FB" w:rsidRPr="00C824FB">
                <w:rPr>
                  <w:rStyle w:val="Hyperlink"/>
                  <w:rFonts w:ascii="Arial Narrow" w:hAnsi="Arial Narrow"/>
                  <w:sz w:val="18"/>
                  <w:szCs w:val="18"/>
                </w:rPr>
                <w:t>(VCELA041)</w:t>
              </w:r>
            </w:hyperlink>
          </w:p>
        </w:tc>
        <w:tc>
          <w:tcPr>
            <w:tcW w:w="2603" w:type="dxa"/>
            <w:gridSpan w:val="2"/>
            <w:vMerge w:val="restart"/>
          </w:tcPr>
          <w:p w14:paraId="77FEC662" w14:textId="77777777" w:rsidR="00C824FB" w:rsidRDefault="00C824FB" w:rsidP="00657ECF">
            <w:pPr>
              <w:rPr>
                <w:rFonts w:ascii="Arial Narrow" w:hAnsi="Arial Narrow"/>
                <w:sz w:val="18"/>
                <w:szCs w:val="18"/>
              </w:rPr>
            </w:pPr>
            <w:r w:rsidRPr="00C824FB">
              <w:rPr>
                <w:rFonts w:ascii="Arial Narrow" w:hAnsi="Arial Narrow"/>
                <w:sz w:val="18"/>
                <w:szCs w:val="18"/>
              </w:rPr>
              <w:t>Reproduce sounds associated with familiar objects and names </w:t>
            </w:r>
          </w:p>
          <w:p w14:paraId="77FEC663" w14:textId="77777777" w:rsidR="00621833" w:rsidRPr="00880C3B" w:rsidRDefault="007E6849" w:rsidP="00657ECF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ELA042" w:history="1">
              <w:r w:rsidR="00C824FB" w:rsidRPr="00C824FB">
                <w:rPr>
                  <w:rStyle w:val="Hyperlink"/>
                  <w:rFonts w:ascii="Arial Narrow" w:hAnsi="Arial Narrow"/>
                  <w:sz w:val="18"/>
                  <w:szCs w:val="18"/>
                </w:rPr>
                <w:t>(VCELA042)</w:t>
              </w:r>
            </w:hyperlink>
          </w:p>
        </w:tc>
      </w:tr>
      <w:tr w:rsidR="00621833" w:rsidRPr="004E2A62" w14:paraId="77FEC66E" w14:textId="77777777" w:rsidTr="00300E6B">
        <w:trPr>
          <w:trHeight w:val="735"/>
        </w:trPr>
        <w:tc>
          <w:tcPr>
            <w:tcW w:w="27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665" w14:textId="77777777" w:rsidR="00621833" w:rsidRPr="00E03DF5" w:rsidRDefault="00621833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FEC666" w14:textId="77777777" w:rsidR="00621833" w:rsidRPr="00E03DF5" w:rsidRDefault="00621833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EC667" w14:textId="77777777" w:rsidR="00621833" w:rsidRPr="0023348C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EC668" w14:textId="77777777" w:rsidR="00621833" w:rsidRPr="0023348C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EC669" w14:textId="77777777" w:rsidR="00621833" w:rsidRPr="0023348C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14:paraId="77FEC66A" w14:textId="77777777" w:rsidR="00621833" w:rsidRPr="0023348C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14:paraId="77FEC66B" w14:textId="77777777" w:rsidR="00621833" w:rsidRPr="0023348C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14:paraId="77FEC66C" w14:textId="77777777" w:rsidR="00621833" w:rsidRPr="0023348C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14:paraId="77FEC66D" w14:textId="77777777" w:rsidR="00621833" w:rsidRPr="0023348C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1833" w:rsidRPr="00AF13F6" w14:paraId="77FEC685" w14:textId="77777777" w:rsidTr="00621833">
        <w:trPr>
          <w:cantSplit/>
          <w:trHeight w:val="397"/>
        </w:trPr>
        <w:tc>
          <w:tcPr>
            <w:tcW w:w="2768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66F" w14:textId="77777777" w:rsidR="00621833" w:rsidRPr="00F75DFB" w:rsidRDefault="00621833" w:rsidP="001F7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</w:rPr>
              <w:t>Unit</w:t>
            </w: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77FEC670" w14:textId="77777777" w:rsidR="00621833" w:rsidRPr="00F75DFB" w:rsidRDefault="00621833" w:rsidP="001F7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18"/>
                <w:szCs w:val="18"/>
                <w:lang w:val="en-AU"/>
              </w:rPr>
              <w:t xml:space="preserve"> </w:t>
            </w: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Year</w:t>
            </w:r>
          </w:p>
        </w:tc>
        <w:tc>
          <w:tcPr>
            <w:tcW w:w="643" w:type="dxa"/>
            <w:shd w:val="clear" w:color="auto" w:fill="F2F2F2" w:themeFill="background1" w:themeFillShade="F2"/>
            <w:vAlign w:val="center"/>
          </w:tcPr>
          <w:p w14:paraId="77FEC671" w14:textId="77777777" w:rsidR="00621833" w:rsidRPr="00AF13F6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959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672" w14:textId="77777777" w:rsidR="00621833" w:rsidRPr="00AF13F6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592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673" w14:textId="77777777" w:rsidR="00621833" w:rsidRPr="00AF13F6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011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674" w14:textId="77777777" w:rsidR="00621833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77FEC675" w14:textId="77777777" w:rsidR="00621833" w:rsidRPr="00AF13F6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82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676" w14:textId="77777777" w:rsidR="00621833" w:rsidRPr="00AF13F6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921" w:type="dxa"/>
            <w:shd w:val="clear" w:color="auto" w:fill="F2F2F2" w:themeFill="background1" w:themeFillShade="F2"/>
            <w:vAlign w:val="center"/>
          </w:tcPr>
          <w:p w14:paraId="77FEC677" w14:textId="77777777" w:rsidR="00621833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77FEC678" w14:textId="77777777" w:rsidR="00621833" w:rsidRPr="00AF13F6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14:paraId="77FEC679" w14:textId="77777777" w:rsidR="00621833" w:rsidRPr="00AF13F6" w:rsidRDefault="00621833" w:rsidP="005D3D1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77FEC67A" w14:textId="77777777" w:rsidR="00621833" w:rsidRDefault="00621833" w:rsidP="005D3D1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77FEC67B" w14:textId="77777777" w:rsidR="00621833" w:rsidRPr="00AF13F6" w:rsidRDefault="00621833" w:rsidP="005D3D1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77FEC67C" w14:textId="77777777" w:rsidR="00621833" w:rsidRPr="00AF13F6" w:rsidRDefault="00621833" w:rsidP="005D3D1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77FEC67D" w14:textId="77777777" w:rsidR="00621833" w:rsidRDefault="00621833" w:rsidP="005D3D1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77FEC67E" w14:textId="77777777" w:rsidR="00621833" w:rsidRPr="00AF13F6" w:rsidRDefault="00621833" w:rsidP="005D3D1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14:paraId="77FEC67F" w14:textId="77777777" w:rsidR="00621833" w:rsidRPr="00AF13F6" w:rsidRDefault="00621833" w:rsidP="003A08B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77FEC680" w14:textId="77777777" w:rsidR="00621833" w:rsidRDefault="00621833" w:rsidP="003A08B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77FEC681" w14:textId="77777777" w:rsidR="00621833" w:rsidRPr="00AF13F6" w:rsidRDefault="00621833" w:rsidP="003A08B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77FEC682" w14:textId="77777777" w:rsidR="00621833" w:rsidRPr="00AF13F6" w:rsidRDefault="00621833" w:rsidP="003A08B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7FEC683" w14:textId="77777777" w:rsidR="00621833" w:rsidRDefault="00621833" w:rsidP="003A08B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77FEC684" w14:textId="77777777" w:rsidR="00621833" w:rsidRPr="00AF13F6" w:rsidRDefault="00621833" w:rsidP="003A08B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</w:tr>
      <w:tr w:rsidR="00621833" w:rsidRPr="00704408" w14:paraId="77FEC696" w14:textId="77777777" w:rsidTr="00621833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77FEC686" w14:textId="77777777" w:rsidR="00621833" w:rsidRPr="00704408" w:rsidRDefault="00621833" w:rsidP="001F7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7FEC687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7FEC688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7" type="#_x0000_t75" style="width:12.75pt;height:18pt" o:ole="">
                  <v:imagedata r:id="rId19" o:title=""/>
                </v:shape>
                <w:control r:id="rId20" w:name="CheckBox1131181113" w:shapeid="_x0000_i1247"/>
              </w:object>
            </w:r>
          </w:p>
        </w:tc>
        <w:tc>
          <w:tcPr>
            <w:tcW w:w="195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689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68A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9" type="#_x0000_t75" style="width:12.75pt;height:18pt" o:ole="">
                  <v:imagedata r:id="rId19" o:title=""/>
                </v:shape>
                <w:control r:id="rId21" w:name="CheckBox11311811411" w:shapeid="_x0000_i1249"/>
              </w:object>
            </w:r>
          </w:p>
        </w:tc>
        <w:tc>
          <w:tcPr>
            <w:tcW w:w="201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68B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68C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1" type="#_x0000_t75" style="width:12.75pt;height:18pt" o:ole="">
                  <v:imagedata r:id="rId19" o:title=""/>
                </v:shape>
                <w:control r:id="rId22" w:name="CheckBox113118821211" w:shapeid="_x0000_i1251"/>
              </w:objec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7FEC68D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7FEC68E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3" type="#_x0000_t75" style="width:12.75pt;height:18pt" o:ole="">
                  <v:imagedata r:id="rId19" o:title=""/>
                </v:shape>
                <w:control r:id="rId23" w:name="CheckBox1131181141" w:shapeid="_x0000_i1253"/>
              </w:objec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7FEC68F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7FEC690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5" type="#_x0000_t75" style="width:12.75pt;height:18pt" o:ole="">
                  <v:imagedata r:id="rId19" o:title=""/>
                </v:shape>
                <w:control r:id="rId24" w:name="CheckBox11311882121" w:shapeid="_x0000_i1255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77FEC691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7FEC692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7" type="#_x0000_t75" style="width:12.75pt;height:18pt" o:ole="">
                  <v:imagedata r:id="rId19" o:title=""/>
                </v:shape>
                <w:control r:id="rId25" w:name="CheckBox113118114" w:shapeid="_x0000_i1257"/>
              </w:objec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7FEC693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77FEC694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9" type="#_x0000_t75" style="width:12.75pt;height:18pt" o:ole="">
                  <v:imagedata r:id="rId19" o:title=""/>
                </v:shape>
                <w:control r:id="rId26" w:name="CheckBox1131188212" w:shapeid="_x0000_i125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FEC695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621833" w:rsidRPr="00704408" w14:paraId="77FEC6A7" w14:textId="77777777" w:rsidTr="00621833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77FEC697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7FEC698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7FEC699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1" type="#_x0000_t75" style="width:12.75pt;height:18pt" o:ole="">
                  <v:imagedata r:id="rId19" o:title=""/>
                </v:shape>
                <w:control r:id="rId27" w:name="CheckBox11311111111122" w:shapeid="_x0000_i1261"/>
              </w:object>
            </w:r>
          </w:p>
        </w:tc>
        <w:tc>
          <w:tcPr>
            <w:tcW w:w="195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69A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69B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3" type="#_x0000_t75" style="width:12.75pt;height:18pt" o:ole="">
                  <v:imagedata r:id="rId19" o:title=""/>
                </v:shape>
                <w:control r:id="rId28" w:name="CheckBox113111111111411" w:shapeid="_x0000_i1263"/>
              </w:object>
            </w:r>
          </w:p>
        </w:tc>
        <w:tc>
          <w:tcPr>
            <w:tcW w:w="201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69C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69D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5" type="#_x0000_t75" style="width:12.75pt;height:18pt" o:ole="">
                  <v:imagedata r:id="rId19" o:title=""/>
                </v:shape>
                <w:control r:id="rId29" w:name="CheckBox113111121221211" w:shapeid="_x0000_i1265"/>
              </w:objec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7FEC69E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7FEC69F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7" type="#_x0000_t75" style="width:12.75pt;height:18pt" o:ole="">
                  <v:imagedata r:id="rId19" o:title=""/>
                </v:shape>
                <w:control r:id="rId30" w:name="CheckBox11311111111141" w:shapeid="_x0000_i1267"/>
              </w:objec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7FEC6A0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7FEC6A1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9" type="#_x0000_t75" style="width:12.75pt;height:18pt" o:ole="">
                  <v:imagedata r:id="rId19" o:title=""/>
                </v:shape>
                <w:control r:id="rId31" w:name="CheckBox11311112122121" w:shapeid="_x0000_i1269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77FEC6A2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7FEC6A3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1" type="#_x0000_t75" style="width:12.75pt;height:18pt" o:ole="">
                  <v:imagedata r:id="rId19" o:title=""/>
                </v:shape>
                <w:control r:id="rId32" w:name="CheckBox1131111111114" w:shapeid="_x0000_i1271"/>
              </w:objec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7FEC6A4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77FEC6A5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3" type="#_x0000_t75" style="width:12.75pt;height:18pt" o:ole="">
                  <v:imagedata r:id="rId19" o:title=""/>
                </v:shape>
                <w:control r:id="rId33" w:name="CheckBox1131111212212" w:shapeid="_x0000_i1273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FEC6A6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621833" w:rsidRPr="00704408" w14:paraId="77FEC6B8" w14:textId="77777777" w:rsidTr="00621833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77FEC6A8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7FEC6A9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7FEC6AA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5" type="#_x0000_t75" style="width:12.75pt;height:18pt" o:ole="">
                  <v:imagedata r:id="rId19" o:title=""/>
                </v:shape>
                <w:control r:id="rId34" w:name="CheckBox113112111222" w:shapeid="_x0000_i1275"/>
              </w:object>
            </w:r>
          </w:p>
        </w:tc>
        <w:tc>
          <w:tcPr>
            <w:tcW w:w="195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6AB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6AC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7" type="#_x0000_t75" style="width:12.75pt;height:18pt" o:ole="">
                  <v:imagedata r:id="rId19" o:title=""/>
                </v:shape>
                <w:control r:id="rId35" w:name="CheckBox1131121111221211" w:shapeid="_x0000_i1277"/>
              </w:object>
            </w:r>
          </w:p>
        </w:tc>
        <w:tc>
          <w:tcPr>
            <w:tcW w:w="201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6AD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6AE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9" type="#_x0000_t75" style="width:12.75pt;height:18pt" o:ole="">
                  <v:imagedata r:id="rId19" o:title=""/>
                </v:shape>
                <w:control r:id="rId36" w:name="CheckBox1131121111112211" w:shapeid="_x0000_i1279"/>
              </w:objec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7FEC6AF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7FEC6B0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1" type="#_x0000_t75" style="width:12.75pt;height:18pt" o:ole="">
                  <v:imagedata r:id="rId19" o:title=""/>
                </v:shape>
                <w:control r:id="rId37" w:name="CheckBox113112111122121" w:shapeid="_x0000_i1281"/>
              </w:objec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7FEC6B1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7FEC6B2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3" type="#_x0000_t75" style="width:12.75pt;height:18pt" o:ole="">
                  <v:imagedata r:id="rId19" o:title=""/>
                </v:shape>
                <w:control r:id="rId38" w:name="CheckBox113112111111221" w:shapeid="_x0000_i1283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77FEC6B3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7FEC6B4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5" type="#_x0000_t75" style="width:12.75pt;height:18pt" o:ole="">
                  <v:imagedata r:id="rId19" o:title=""/>
                </v:shape>
                <w:control r:id="rId39" w:name="CheckBox11311211112212" w:shapeid="_x0000_i1285"/>
              </w:objec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7FEC6B5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77FEC6B6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7" type="#_x0000_t75" style="width:12.75pt;height:18pt" o:ole="">
                  <v:imagedata r:id="rId19" o:title=""/>
                </v:shape>
                <w:control r:id="rId40" w:name="CheckBox11311211111122" w:shapeid="_x0000_i1287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FEC6B7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621833" w:rsidRPr="00704408" w14:paraId="77FEC6C9" w14:textId="77777777" w:rsidTr="00621833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77FEC6B9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7FEC6BA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7FEC6BB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9" type="#_x0000_t75" style="width:12.75pt;height:18pt" o:ole="">
                  <v:imagedata r:id="rId19" o:title=""/>
                </v:shape>
                <w:control r:id="rId41" w:name="CheckBox11311311111111122" w:shapeid="_x0000_i1289"/>
              </w:object>
            </w:r>
          </w:p>
        </w:tc>
        <w:tc>
          <w:tcPr>
            <w:tcW w:w="195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6BC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6BD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1" type="#_x0000_t75" style="width:12.75pt;height:18pt" o:ole="">
                  <v:imagedata r:id="rId19" o:title=""/>
                </v:shape>
                <w:control r:id="rId42" w:name="CheckBox113113111111111411" w:shapeid="_x0000_i1291"/>
              </w:object>
            </w:r>
          </w:p>
        </w:tc>
        <w:tc>
          <w:tcPr>
            <w:tcW w:w="201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6BE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6BF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3" type="#_x0000_t75" style="width:12.75pt;height:18pt" o:ole="">
                  <v:imagedata r:id="rId19" o:title=""/>
                </v:shape>
                <w:control r:id="rId43" w:name="CheckBox1131131111131211" w:shapeid="_x0000_i1293"/>
              </w:objec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7FEC6C0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7FEC6C1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5" type="#_x0000_t75" style="width:12.75pt;height:18pt" o:ole="">
                  <v:imagedata r:id="rId19" o:title=""/>
                </v:shape>
                <w:control r:id="rId44" w:name="CheckBox11311311111111141" w:shapeid="_x0000_i1295"/>
              </w:objec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7FEC6C2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7FEC6C3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7" type="#_x0000_t75" style="width:12.75pt;height:18pt" o:ole="">
                  <v:imagedata r:id="rId19" o:title=""/>
                </v:shape>
                <w:control r:id="rId45" w:name="CheckBox113113111113121" w:shapeid="_x0000_i1297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77FEC6C4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7FEC6C5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9" type="#_x0000_t75" style="width:12.75pt;height:18pt" o:ole="">
                  <v:imagedata r:id="rId19" o:title=""/>
                </v:shape>
                <w:control r:id="rId46" w:name="CheckBox1131131111111114" w:shapeid="_x0000_i1299"/>
              </w:objec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7FEC6C6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77FEC6C7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1" type="#_x0000_t75" style="width:12.75pt;height:18pt" o:ole="">
                  <v:imagedata r:id="rId19" o:title=""/>
                </v:shape>
                <w:control r:id="rId47" w:name="CheckBox11311311111312" w:shapeid="_x0000_i130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FEC6C8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621833" w:rsidRPr="00704408" w14:paraId="77FEC6DA" w14:textId="77777777" w:rsidTr="00621833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77FEC6CA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7FEC6CB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7FEC6CC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3" type="#_x0000_t75" style="width:12.75pt;height:18pt" o:ole="">
                  <v:imagedata r:id="rId19" o:title=""/>
                </v:shape>
                <w:control r:id="rId48" w:name="CheckBox11311411111111122" w:shapeid="_x0000_i1303"/>
              </w:object>
            </w:r>
          </w:p>
        </w:tc>
        <w:tc>
          <w:tcPr>
            <w:tcW w:w="195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6CD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6CE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5" type="#_x0000_t75" style="width:12.75pt;height:18pt" o:ole="">
                  <v:imagedata r:id="rId19" o:title=""/>
                </v:shape>
                <w:control r:id="rId49" w:name="CheckBox113114111111221211" w:shapeid="_x0000_i1305"/>
              </w:object>
            </w:r>
          </w:p>
        </w:tc>
        <w:tc>
          <w:tcPr>
            <w:tcW w:w="201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6CF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6D0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7" type="#_x0000_t75" style="width:12.75pt;height:18pt" o:ole="">
                  <v:imagedata r:id="rId19" o:title=""/>
                </v:shape>
                <w:control r:id="rId50" w:name="CheckBox11311411111122311" w:shapeid="_x0000_i1307"/>
              </w:objec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7FEC6D1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7FEC6D2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9" type="#_x0000_t75" style="width:12.75pt;height:18pt" o:ole="">
                  <v:imagedata r:id="rId19" o:title=""/>
                </v:shape>
                <w:control r:id="rId51" w:name="CheckBox11311411111122121" w:shapeid="_x0000_i1309"/>
              </w:objec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7FEC6D3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7FEC6D4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1" type="#_x0000_t75" style="width:12.75pt;height:18pt" o:ole="">
                  <v:imagedata r:id="rId19" o:title=""/>
                </v:shape>
                <w:control r:id="rId52" w:name="CheckBox1131141111112231" w:shapeid="_x0000_i1311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77FEC6D5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7FEC6D6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3" type="#_x0000_t75" style="width:12.75pt;height:18pt" o:ole="">
                  <v:imagedata r:id="rId19" o:title=""/>
                </v:shape>
                <w:control r:id="rId53" w:name="CheckBox1131141111112212" w:shapeid="_x0000_i1313"/>
              </w:objec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7FEC6D7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77FEC6D8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5" type="#_x0000_t75" style="width:12.75pt;height:18pt" o:ole="">
                  <v:imagedata r:id="rId19" o:title=""/>
                </v:shape>
                <w:control r:id="rId54" w:name="CheckBox113114111111223" w:shapeid="_x0000_i1315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FEC6D9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621833" w:rsidRPr="00704408" w14:paraId="77FEC6EB" w14:textId="77777777" w:rsidTr="00621833">
        <w:trPr>
          <w:cantSplit/>
          <w:trHeight w:val="397"/>
        </w:trPr>
        <w:tc>
          <w:tcPr>
            <w:tcW w:w="2768" w:type="dxa"/>
            <w:shd w:val="clear" w:color="auto" w:fill="auto"/>
            <w:vAlign w:val="center"/>
          </w:tcPr>
          <w:p w14:paraId="77FEC6DB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7FEC6DC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7FEC6DD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7" type="#_x0000_t75" style="width:12.75pt;height:18pt" o:ole="">
                  <v:imagedata r:id="rId19" o:title=""/>
                </v:shape>
                <w:control r:id="rId55" w:name="CheckBox113115111111111122" w:shapeid="_x0000_i1317"/>
              </w:object>
            </w:r>
          </w:p>
        </w:tc>
        <w:tc>
          <w:tcPr>
            <w:tcW w:w="195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6DE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6DF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9" type="#_x0000_t75" style="width:12.75pt;height:18pt" o:ole="">
                  <v:imagedata r:id="rId19" o:title=""/>
                </v:shape>
                <w:control r:id="rId56" w:name="CheckBox1131151111111111511" w:shapeid="_x0000_i1319"/>
              </w:object>
            </w:r>
          </w:p>
        </w:tc>
        <w:tc>
          <w:tcPr>
            <w:tcW w:w="201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6E0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6E1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1" type="#_x0000_t75" style="width:12.75pt;height:18pt" o:ole="">
                  <v:imagedata r:id="rId19" o:title=""/>
                </v:shape>
                <w:control r:id="rId57" w:name="CheckBox11311511111132211" w:shapeid="_x0000_i1321"/>
              </w:objec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7FEC6E2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7FEC6E3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3" type="#_x0000_t75" style="width:12.75pt;height:18pt" o:ole="">
                  <v:imagedata r:id="rId19" o:title=""/>
                </v:shape>
                <w:control r:id="rId58" w:name="CheckBox113115111111111151" w:shapeid="_x0000_i1323"/>
              </w:objec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7FEC6E4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77FEC6E5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5" type="#_x0000_t75" style="width:12.75pt;height:18pt" o:ole="">
                  <v:imagedata r:id="rId19" o:title=""/>
                </v:shape>
                <w:control r:id="rId59" w:name="CheckBox1131151111113221" w:shapeid="_x0000_i1325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77FEC6E6" w14:textId="77777777" w:rsidR="00621833" w:rsidRPr="00704408" w:rsidRDefault="00621833" w:rsidP="005D3D1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77FEC6E7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7" type="#_x0000_t75" style="width:12.75pt;height:18pt" o:ole="">
                  <v:imagedata r:id="rId19" o:title=""/>
                </v:shape>
                <w:control r:id="rId60" w:name="CheckBox11311511111111115" w:shapeid="_x0000_i1327"/>
              </w:objec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7FEC6E8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14:paraId="77FEC6E9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9" type="#_x0000_t75" style="width:12.75pt;height:18pt" o:ole="">
                  <v:imagedata r:id="rId19" o:title=""/>
                </v:shape>
                <w:control r:id="rId61" w:name="CheckBox113115111111322" w:shapeid="_x0000_i1329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FEC6EA" w14:textId="77777777" w:rsidR="00621833" w:rsidRPr="00704408" w:rsidRDefault="00621833" w:rsidP="003A08B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77FEC6EC" w14:textId="77777777" w:rsidR="00657ECF" w:rsidRPr="00657ECF" w:rsidRDefault="00657ECF" w:rsidP="00657ECF">
      <w:pPr>
        <w:spacing w:after="0"/>
        <w:rPr>
          <w:sz w:val="12"/>
          <w:szCs w:val="12"/>
        </w:rPr>
      </w:pPr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1977"/>
        <w:gridCol w:w="645"/>
        <w:gridCol w:w="1958"/>
        <w:gridCol w:w="593"/>
        <w:gridCol w:w="2010"/>
        <w:gridCol w:w="683"/>
        <w:gridCol w:w="1920"/>
        <w:gridCol w:w="632"/>
        <w:gridCol w:w="1971"/>
        <w:gridCol w:w="580"/>
        <w:gridCol w:w="2023"/>
        <w:gridCol w:w="671"/>
        <w:gridCol w:w="1932"/>
        <w:gridCol w:w="619"/>
        <w:gridCol w:w="1985"/>
      </w:tblGrid>
      <w:tr w:rsidR="00621833" w:rsidRPr="00FB7424" w14:paraId="77FEC6F1" w14:textId="77777777" w:rsidTr="003A08B5">
        <w:trPr>
          <w:trHeight w:val="338"/>
        </w:trPr>
        <w:tc>
          <w:tcPr>
            <w:tcW w:w="276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6ED" w14:textId="77777777" w:rsidR="00621833" w:rsidRPr="002A15A7" w:rsidRDefault="00621833" w:rsidP="001F7A78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7FEC6EE" w14:textId="77777777" w:rsidR="00621833" w:rsidRPr="00FB7424" w:rsidRDefault="00621833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7424">
              <w:rPr>
                <w:rFonts w:ascii="Arial Narrow" w:hAnsi="Arial Narrow"/>
                <w:b/>
                <w:sz w:val="20"/>
                <w:szCs w:val="20"/>
              </w:rPr>
              <w:t>Mode/Strand</w:t>
            </w:r>
          </w:p>
        </w:tc>
        <w:tc>
          <w:tcPr>
            <w:tcW w:w="7809" w:type="dxa"/>
            <w:gridSpan w:val="6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7FEC6EF" w14:textId="77777777" w:rsidR="00621833" w:rsidRPr="008F406B" w:rsidRDefault="00621833" w:rsidP="0062183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 xml:space="preserve">Reading and Viewing /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Literature</w:t>
            </w:r>
          </w:p>
        </w:tc>
        <w:tc>
          <w:tcPr>
            <w:tcW w:w="10413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7FEC6F0" w14:textId="77777777" w:rsidR="00621833" w:rsidRPr="00FB7424" w:rsidRDefault="00621833" w:rsidP="001F7A7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8F406B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Reading and Viewing / Litera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cy</w:t>
            </w:r>
          </w:p>
        </w:tc>
      </w:tr>
      <w:tr w:rsidR="00621833" w:rsidRPr="00447C28" w14:paraId="77FEC6F8" w14:textId="77777777" w:rsidTr="00621833">
        <w:trPr>
          <w:trHeight w:val="338"/>
        </w:trPr>
        <w:tc>
          <w:tcPr>
            <w:tcW w:w="276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6F2" w14:textId="77777777" w:rsidR="00621833" w:rsidRPr="002A15A7" w:rsidRDefault="00621833" w:rsidP="001F7A78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6F3" w14:textId="77777777" w:rsidR="00621833" w:rsidRPr="002A15A7" w:rsidRDefault="00621833" w:rsidP="001F7A78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2603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6F4" w14:textId="77777777" w:rsidR="00621833" w:rsidRPr="001F7A78" w:rsidRDefault="00621833" w:rsidP="001F7A78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621833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Literature and context</w:t>
            </w:r>
          </w:p>
        </w:tc>
        <w:tc>
          <w:tcPr>
            <w:tcW w:w="520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6F5" w14:textId="77777777" w:rsidR="00621833" w:rsidRPr="001F7A78" w:rsidRDefault="00621833" w:rsidP="001F7A78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621833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Examining literature</w:t>
            </w:r>
          </w:p>
        </w:tc>
        <w:tc>
          <w:tcPr>
            <w:tcW w:w="2603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6F6" w14:textId="77777777" w:rsidR="00621833" w:rsidRPr="00447C28" w:rsidRDefault="00621833" w:rsidP="001F7A78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1F7A78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Texts in context</w:t>
            </w:r>
          </w:p>
        </w:tc>
        <w:tc>
          <w:tcPr>
            <w:tcW w:w="781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6F7" w14:textId="77777777" w:rsidR="00621833" w:rsidRPr="00447C28" w:rsidRDefault="00621833" w:rsidP="001F7A78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1F7A7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Interpreting, analysing, evaluating</w:t>
            </w:r>
          </w:p>
        </w:tc>
      </w:tr>
      <w:tr w:rsidR="00621833" w:rsidRPr="009450FB" w14:paraId="77FEC709" w14:textId="77777777" w:rsidTr="00621833">
        <w:trPr>
          <w:trHeight w:val="457"/>
        </w:trPr>
        <w:tc>
          <w:tcPr>
            <w:tcW w:w="276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7FEC6F9" w14:textId="77777777" w:rsidR="00621833" w:rsidRPr="00E03DF5" w:rsidRDefault="00621833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A6A6A6" w:themeColor="background1" w:themeShade="A6"/>
            </w:tcBorders>
            <w:vAlign w:val="center"/>
          </w:tcPr>
          <w:p w14:paraId="77FEC6FA" w14:textId="77777777" w:rsidR="00621833" w:rsidRPr="00496FF3" w:rsidRDefault="00621833" w:rsidP="001F7A78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603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14:paraId="77FEC6FB" w14:textId="77777777" w:rsidR="00C824FB" w:rsidRDefault="00C824FB" w:rsidP="00233654">
            <w:pPr>
              <w:rPr>
                <w:rFonts w:ascii="Arial Narrow" w:hAnsi="Arial Narrow"/>
                <w:sz w:val="18"/>
                <w:szCs w:val="18"/>
              </w:rPr>
            </w:pPr>
            <w:r w:rsidRPr="00C824FB">
              <w:rPr>
                <w:rFonts w:ascii="Arial Narrow" w:hAnsi="Arial Narrow"/>
                <w:sz w:val="18"/>
                <w:szCs w:val="18"/>
              </w:rPr>
              <w:t>Respond to texts which reflect personal and family experiences </w:t>
            </w:r>
          </w:p>
          <w:p w14:paraId="77FEC6FC" w14:textId="77777777" w:rsidR="00621833" w:rsidRPr="00657ECF" w:rsidRDefault="007E6849" w:rsidP="00233654">
            <w:pPr>
              <w:rPr>
                <w:rFonts w:ascii="Arial Narrow" w:hAnsi="Arial Narrow"/>
                <w:sz w:val="18"/>
                <w:szCs w:val="18"/>
              </w:rPr>
            </w:pPr>
            <w:hyperlink r:id="rId62" w:tooltip="View elaborations and additional details of VCELT043" w:history="1">
              <w:r w:rsidR="00C824FB" w:rsidRPr="00C824FB">
                <w:rPr>
                  <w:rStyle w:val="Hyperlink"/>
                  <w:rFonts w:ascii="Arial Narrow" w:hAnsi="Arial Narrow"/>
                  <w:sz w:val="18"/>
                  <w:szCs w:val="18"/>
                </w:rPr>
                <w:t>(VCELT043)</w:t>
              </w:r>
            </w:hyperlink>
          </w:p>
        </w:tc>
        <w:tc>
          <w:tcPr>
            <w:tcW w:w="2603" w:type="dxa"/>
            <w:gridSpan w:val="2"/>
            <w:vMerge w:val="restart"/>
            <w:tcBorders>
              <w:right w:val="single" w:sz="4" w:space="0" w:color="BFBFBF" w:themeColor="background1" w:themeShade="BF"/>
            </w:tcBorders>
          </w:tcPr>
          <w:p w14:paraId="77FEC6FD" w14:textId="77777777" w:rsidR="00C824FB" w:rsidRDefault="00C824FB" w:rsidP="00EB5A59">
            <w:pPr>
              <w:rPr>
                <w:rFonts w:ascii="Arial Narrow" w:hAnsi="Arial Narrow"/>
                <w:sz w:val="18"/>
                <w:szCs w:val="18"/>
              </w:rPr>
            </w:pPr>
            <w:r w:rsidRPr="00C824FB">
              <w:rPr>
                <w:rFonts w:ascii="Arial Narrow" w:hAnsi="Arial Narrow"/>
                <w:sz w:val="18"/>
                <w:szCs w:val="18"/>
              </w:rPr>
              <w:t>Attend to features of literary texts such as images, rhyme and refrains</w:t>
            </w:r>
          </w:p>
          <w:p w14:paraId="77FEC6FE" w14:textId="77777777" w:rsidR="00621833" w:rsidRPr="00EB5A59" w:rsidRDefault="007E6849" w:rsidP="00EB5A59">
            <w:pPr>
              <w:rPr>
                <w:rFonts w:ascii="Arial Narrow" w:hAnsi="Arial Narrow"/>
                <w:sz w:val="18"/>
                <w:szCs w:val="18"/>
              </w:rPr>
            </w:pPr>
            <w:hyperlink r:id="rId63" w:tooltip="View elaborations and additional details of VCELT044" w:history="1">
              <w:r w:rsidR="00C824FB" w:rsidRPr="00C824FB">
                <w:rPr>
                  <w:rStyle w:val="Hyperlink"/>
                  <w:rFonts w:ascii="Arial Narrow" w:hAnsi="Arial Narrow"/>
                  <w:sz w:val="18"/>
                  <w:szCs w:val="18"/>
                </w:rPr>
                <w:t>(VCELT044)</w:t>
              </w:r>
            </w:hyperlink>
          </w:p>
        </w:tc>
        <w:tc>
          <w:tcPr>
            <w:tcW w:w="2603" w:type="dxa"/>
            <w:gridSpan w:val="2"/>
            <w:vMerge w:val="restart"/>
            <w:tcBorders>
              <w:right w:val="single" w:sz="18" w:space="0" w:color="A6A6A6" w:themeColor="background1" w:themeShade="A6"/>
            </w:tcBorders>
          </w:tcPr>
          <w:p w14:paraId="77FEC6FF" w14:textId="77777777" w:rsidR="00C824FB" w:rsidRDefault="00C824FB" w:rsidP="00EC4C12">
            <w:pPr>
              <w:rPr>
                <w:rFonts w:ascii="Arial Narrow" w:hAnsi="Arial Narrow"/>
                <w:sz w:val="18"/>
                <w:szCs w:val="18"/>
              </w:rPr>
            </w:pPr>
            <w:r w:rsidRPr="00C824FB">
              <w:rPr>
                <w:rFonts w:ascii="Arial Narrow" w:hAnsi="Arial Narrow"/>
                <w:sz w:val="18"/>
                <w:szCs w:val="18"/>
              </w:rPr>
              <w:t>Recognise a familiar event or character during shared reading or viewing of text </w:t>
            </w:r>
          </w:p>
          <w:p w14:paraId="77FEC700" w14:textId="77777777" w:rsidR="00621833" w:rsidRPr="009450FB" w:rsidRDefault="007E6849" w:rsidP="00EC4C12">
            <w:pPr>
              <w:rPr>
                <w:rFonts w:ascii="Arial Narrow" w:hAnsi="Arial Narrow"/>
                <w:sz w:val="18"/>
                <w:szCs w:val="18"/>
              </w:rPr>
            </w:pPr>
            <w:hyperlink r:id="rId64" w:tooltip="View elaborations and additional details of VCELT045" w:history="1">
              <w:r w:rsidR="00C824FB" w:rsidRPr="00C824FB">
                <w:rPr>
                  <w:rStyle w:val="Hyperlink"/>
                  <w:rFonts w:ascii="Arial Narrow" w:hAnsi="Arial Narrow"/>
                  <w:sz w:val="18"/>
                  <w:szCs w:val="18"/>
                </w:rPr>
                <w:t>(VCELT045)</w:t>
              </w:r>
            </w:hyperlink>
          </w:p>
        </w:tc>
        <w:tc>
          <w:tcPr>
            <w:tcW w:w="2603" w:type="dxa"/>
            <w:gridSpan w:val="2"/>
            <w:vMerge w:val="restart"/>
            <w:tcBorders>
              <w:left w:val="single" w:sz="18" w:space="0" w:color="A6A6A6" w:themeColor="background1" w:themeShade="A6"/>
            </w:tcBorders>
          </w:tcPr>
          <w:p w14:paraId="77FEC701" w14:textId="77777777" w:rsidR="00C824FB" w:rsidRDefault="00C824FB" w:rsidP="00EC4C12">
            <w:pPr>
              <w:rPr>
                <w:rFonts w:ascii="Arial Narrow" w:hAnsi="Arial Narrow"/>
                <w:sz w:val="18"/>
                <w:szCs w:val="18"/>
              </w:rPr>
            </w:pPr>
            <w:r w:rsidRPr="00C824FB">
              <w:rPr>
                <w:rFonts w:ascii="Arial Narrow" w:hAnsi="Arial Narrow"/>
                <w:sz w:val="18"/>
                <w:szCs w:val="18"/>
              </w:rPr>
              <w:t>Attend to texts that have a variety of contexts</w:t>
            </w:r>
          </w:p>
          <w:p w14:paraId="77FEC702" w14:textId="77777777" w:rsidR="00621833" w:rsidRPr="009450FB" w:rsidRDefault="007E6849" w:rsidP="00EC4C12">
            <w:pPr>
              <w:rPr>
                <w:rFonts w:ascii="Arial Narrow" w:hAnsi="Arial Narrow"/>
                <w:sz w:val="18"/>
                <w:szCs w:val="18"/>
              </w:rPr>
            </w:pPr>
            <w:hyperlink r:id="rId65" w:tooltip="View elaborations and additional details of VCELY046" w:history="1">
              <w:r w:rsidR="00C824FB" w:rsidRPr="00C824FB">
                <w:rPr>
                  <w:rStyle w:val="Hyperlink"/>
                  <w:rFonts w:ascii="Arial Narrow" w:hAnsi="Arial Narrow"/>
                  <w:sz w:val="18"/>
                  <w:szCs w:val="18"/>
                </w:rPr>
                <w:t>(VCELY046)</w:t>
              </w:r>
            </w:hyperlink>
          </w:p>
        </w:tc>
        <w:tc>
          <w:tcPr>
            <w:tcW w:w="2603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14:paraId="77FEC703" w14:textId="77777777" w:rsidR="00C824FB" w:rsidRDefault="00C824FB" w:rsidP="00D218F4">
            <w:pPr>
              <w:rPr>
                <w:rFonts w:ascii="Arial Narrow" w:hAnsi="Arial Narrow"/>
                <w:sz w:val="18"/>
                <w:szCs w:val="18"/>
              </w:rPr>
            </w:pPr>
            <w:r w:rsidRPr="00C824FB">
              <w:rPr>
                <w:rFonts w:ascii="Arial Narrow" w:hAnsi="Arial Narrow"/>
                <w:sz w:val="18"/>
                <w:szCs w:val="18"/>
              </w:rPr>
              <w:t>Use images to obtain meaning from shared texts</w:t>
            </w:r>
          </w:p>
          <w:p w14:paraId="77FEC704" w14:textId="77777777" w:rsidR="00621833" w:rsidRPr="009450FB" w:rsidRDefault="007E6849" w:rsidP="00D218F4">
            <w:pPr>
              <w:rPr>
                <w:rFonts w:ascii="Arial Narrow" w:hAnsi="Arial Narrow"/>
                <w:sz w:val="18"/>
                <w:szCs w:val="18"/>
              </w:rPr>
            </w:pPr>
            <w:hyperlink r:id="rId66" w:tooltip="View elaborations and additional details of VCELY047" w:history="1">
              <w:r w:rsidR="00C824FB" w:rsidRPr="00C824FB">
                <w:rPr>
                  <w:rStyle w:val="Hyperlink"/>
                  <w:rFonts w:ascii="Arial Narrow" w:hAnsi="Arial Narrow"/>
                  <w:sz w:val="18"/>
                  <w:szCs w:val="18"/>
                </w:rPr>
                <w:t>(VCELY047)</w:t>
              </w:r>
            </w:hyperlink>
          </w:p>
        </w:tc>
        <w:tc>
          <w:tcPr>
            <w:tcW w:w="2603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14:paraId="77FEC705" w14:textId="77777777" w:rsidR="00C824FB" w:rsidRDefault="00C824FB" w:rsidP="00EB5A59">
            <w:pPr>
              <w:rPr>
                <w:rFonts w:ascii="Arial Narrow" w:hAnsi="Arial Narrow"/>
                <w:sz w:val="18"/>
                <w:szCs w:val="18"/>
              </w:rPr>
            </w:pPr>
            <w:r w:rsidRPr="00C824FB">
              <w:rPr>
                <w:rFonts w:ascii="Arial Narrow" w:hAnsi="Arial Narrow"/>
                <w:sz w:val="18"/>
                <w:szCs w:val="18"/>
              </w:rPr>
              <w:t>Attend to images while listening to and viewing texts</w:t>
            </w:r>
          </w:p>
          <w:p w14:paraId="77FEC706" w14:textId="77777777" w:rsidR="00621833" w:rsidRPr="00EB5A59" w:rsidRDefault="007E6849" w:rsidP="00EB5A59">
            <w:pPr>
              <w:rPr>
                <w:rFonts w:ascii="Arial Narrow" w:hAnsi="Arial Narrow"/>
                <w:sz w:val="18"/>
                <w:szCs w:val="18"/>
              </w:rPr>
            </w:pPr>
            <w:hyperlink r:id="rId67" w:tooltip="View elaborations and additional details of VCELY048" w:history="1">
              <w:r w:rsidR="00C824FB" w:rsidRPr="00C824FB">
                <w:rPr>
                  <w:rStyle w:val="Hyperlink"/>
                  <w:rFonts w:ascii="Arial Narrow" w:hAnsi="Arial Narrow"/>
                  <w:sz w:val="18"/>
                  <w:szCs w:val="18"/>
                </w:rPr>
                <w:t>(VCELY048)</w:t>
              </w:r>
            </w:hyperlink>
          </w:p>
        </w:tc>
        <w:tc>
          <w:tcPr>
            <w:tcW w:w="2604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14:paraId="77FEC707" w14:textId="77777777" w:rsidR="00C824FB" w:rsidRDefault="00C824FB" w:rsidP="00EC4C12">
            <w:pPr>
              <w:rPr>
                <w:rFonts w:ascii="Arial Narrow" w:hAnsi="Arial Narrow"/>
                <w:sz w:val="18"/>
                <w:szCs w:val="18"/>
              </w:rPr>
            </w:pPr>
            <w:r w:rsidRPr="00C824FB">
              <w:rPr>
                <w:rFonts w:ascii="Arial Narrow" w:hAnsi="Arial Narrow"/>
                <w:sz w:val="18"/>
                <w:szCs w:val="18"/>
              </w:rPr>
              <w:t>Attend to imaginative and informative texts including visual schedules in everyday experiences</w:t>
            </w:r>
          </w:p>
          <w:p w14:paraId="77FEC708" w14:textId="77777777" w:rsidR="00621833" w:rsidRPr="009450FB" w:rsidRDefault="007E6849" w:rsidP="00EC4C12">
            <w:pPr>
              <w:rPr>
                <w:rFonts w:ascii="Arial Narrow" w:hAnsi="Arial Narrow"/>
                <w:sz w:val="18"/>
                <w:szCs w:val="18"/>
              </w:rPr>
            </w:pPr>
            <w:hyperlink r:id="rId68" w:tooltip="View elaborations and additional details of VCELY049" w:history="1">
              <w:r w:rsidR="00C824FB" w:rsidRPr="00C824FB">
                <w:rPr>
                  <w:rStyle w:val="Hyperlink"/>
                  <w:rFonts w:ascii="Arial Narrow" w:hAnsi="Arial Narrow"/>
                  <w:sz w:val="18"/>
                  <w:szCs w:val="18"/>
                </w:rPr>
                <w:t>(VCELY049)</w:t>
              </w:r>
            </w:hyperlink>
          </w:p>
        </w:tc>
      </w:tr>
      <w:tr w:rsidR="00621833" w:rsidRPr="004E2A62" w14:paraId="77FEC713" w14:textId="77777777" w:rsidTr="00E52F44">
        <w:trPr>
          <w:trHeight w:val="708"/>
        </w:trPr>
        <w:tc>
          <w:tcPr>
            <w:tcW w:w="276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70A" w14:textId="77777777" w:rsidR="00621833" w:rsidRPr="00E03DF5" w:rsidRDefault="00621833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FEC70B" w14:textId="77777777" w:rsidR="00621833" w:rsidRPr="00E03DF5" w:rsidRDefault="00621833" w:rsidP="001F7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EC70C" w14:textId="77777777" w:rsidR="00621833" w:rsidRPr="0023348C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77FEC70D" w14:textId="77777777" w:rsidR="00621833" w:rsidRPr="004E2A62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77FEC70E" w14:textId="77777777" w:rsidR="00621833" w:rsidRPr="004E2A62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77FEC70F" w14:textId="77777777" w:rsidR="00621833" w:rsidRPr="004E2A62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EC710" w14:textId="77777777" w:rsidR="00621833" w:rsidRPr="004E2A62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EC711" w14:textId="77777777" w:rsidR="00621833" w:rsidRPr="004E2A62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04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EC712" w14:textId="77777777" w:rsidR="00621833" w:rsidRPr="004E2A62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1833" w:rsidRPr="00AF13F6" w14:paraId="77FEC72A" w14:textId="77777777" w:rsidTr="00621833">
        <w:trPr>
          <w:cantSplit/>
          <w:trHeight w:val="397"/>
        </w:trPr>
        <w:tc>
          <w:tcPr>
            <w:tcW w:w="276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714" w14:textId="77777777" w:rsidR="00621833" w:rsidRPr="00F75DFB" w:rsidRDefault="00621833" w:rsidP="001F7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</w:rPr>
              <w:t>Unit</w:t>
            </w: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77FEC715" w14:textId="77777777" w:rsidR="00621833" w:rsidRPr="00F75DFB" w:rsidRDefault="00621833" w:rsidP="001F7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18"/>
                <w:szCs w:val="18"/>
                <w:lang w:val="en-AU"/>
              </w:rPr>
              <w:t xml:space="preserve"> </w:t>
            </w: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Year</w:t>
            </w: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14:paraId="77FEC716" w14:textId="77777777" w:rsidR="00621833" w:rsidRPr="00AF13F6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958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717" w14:textId="77777777" w:rsidR="00621833" w:rsidRPr="00AF13F6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593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FEC718" w14:textId="77777777" w:rsidR="00621833" w:rsidRPr="00AF13F6" w:rsidRDefault="00621833" w:rsidP="00EB5A59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FEC719" w14:textId="77777777" w:rsidR="00621833" w:rsidRDefault="00621833" w:rsidP="00EB5A59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77FEC71A" w14:textId="77777777" w:rsidR="00621833" w:rsidRPr="00AF13F6" w:rsidRDefault="00621833" w:rsidP="00EB5A59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83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FEC71B" w14:textId="77777777" w:rsidR="00621833" w:rsidRPr="00AF13F6" w:rsidRDefault="00621833" w:rsidP="00EB5A59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920" w:type="dxa"/>
            <w:tcBorders>
              <w:left w:val="single" w:sz="4" w:space="0" w:color="BFBFBF" w:themeColor="background1" w:themeShade="BF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71C" w14:textId="77777777" w:rsidR="00621833" w:rsidRDefault="00621833" w:rsidP="00EB5A59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77FEC71D" w14:textId="77777777" w:rsidR="00621833" w:rsidRPr="00AF13F6" w:rsidRDefault="00621833" w:rsidP="00EB5A59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32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71E" w14:textId="77777777" w:rsidR="00621833" w:rsidRPr="00AF13F6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77FEC71F" w14:textId="77777777" w:rsidR="00621833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77FEC720" w14:textId="77777777" w:rsidR="00621833" w:rsidRPr="00AF13F6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580" w:type="dxa"/>
            <w:shd w:val="clear" w:color="auto" w:fill="F2F2F2" w:themeFill="background1" w:themeFillShade="F2"/>
            <w:vAlign w:val="center"/>
          </w:tcPr>
          <w:p w14:paraId="77FEC721" w14:textId="77777777" w:rsidR="00621833" w:rsidRPr="00AF13F6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023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722" w14:textId="77777777" w:rsidR="00621833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77FEC723" w14:textId="77777777" w:rsidR="00621833" w:rsidRPr="00AF13F6" w:rsidRDefault="00621833" w:rsidP="001F7A78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71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724" w14:textId="77777777" w:rsidR="00621833" w:rsidRPr="00AF13F6" w:rsidRDefault="00621833" w:rsidP="00EC4C12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932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725" w14:textId="77777777" w:rsidR="00621833" w:rsidRDefault="00621833" w:rsidP="00EC4C12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77FEC726" w14:textId="77777777" w:rsidR="00621833" w:rsidRPr="00AF13F6" w:rsidRDefault="00621833" w:rsidP="00EC4C12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19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727" w14:textId="77777777" w:rsidR="00621833" w:rsidRPr="00AF13F6" w:rsidRDefault="00621833" w:rsidP="00EC4C12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1985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728" w14:textId="77777777" w:rsidR="00621833" w:rsidRDefault="00621833" w:rsidP="00EC4C12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 xml:space="preserve">Achievement </w:t>
            </w:r>
          </w:p>
          <w:p w14:paraId="77FEC729" w14:textId="77777777" w:rsidR="00621833" w:rsidRPr="00AF13F6" w:rsidRDefault="00621833" w:rsidP="00EC4C12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</w:tr>
      <w:tr w:rsidR="00621833" w:rsidRPr="00704408" w14:paraId="77FEC73B" w14:textId="77777777" w:rsidTr="00621833">
        <w:trPr>
          <w:cantSplit/>
          <w:trHeight w:val="397"/>
        </w:trPr>
        <w:tc>
          <w:tcPr>
            <w:tcW w:w="2766" w:type="dxa"/>
            <w:shd w:val="clear" w:color="auto" w:fill="auto"/>
            <w:vAlign w:val="center"/>
          </w:tcPr>
          <w:p w14:paraId="77FEC72B" w14:textId="77777777" w:rsidR="00621833" w:rsidRPr="00704408" w:rsidRDefault="00621833" w:rsidP="001F7A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7FEC72C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7FEC72D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1" type="#_x0000_t75" style="width:12.75pt;height:18pt" o:ole="">
                  <v:imagedata r:id="rId19" o:title=""/>
                </v:shape>
                <w:control r:id="rId69" w:name="CheckBox1131181111" w:shapeid="_x0000_i1331"/>
              </w:object>
            </w:r>
          </w:p>
        </w:tc>
        <w:tc>
          <w:tcPr>
            <w:tcW w:w="195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2E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72F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3" type="#_x0000_t75" style="width:12.75pt;height:18pt" o:ole="">
                  <v:imagedata r:id="rId19" o:title=""/>
                </v:shape>
                <w:control r:id="rId70" w:name="CheckBox11311892111" w:shapeid="_x0000_i1333"/>
              </w:object>
            </w:r>
          </w:p>
        </w:tc>
        <w:tc>
          <w:tcPr>
            <w:tcW w:w="2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730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731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5" type="#_x0000_t75" style="width:12.75pt;height:18pt" o:ole="">
                  <v:imagedata r:id="rId19" o:title=""/>
                </v:shape>
                <w:control r:id="rId71" w:name="CheckBox1131189212" w:shapeid="_x0000_i1335"/>
              </w:object>
            </w:r>
          </w:p>
        </w:tc>
        <w:tc>
          <w:tcPr>
            <w:tcW w:w="1920" w:type="dxa"/>
            <w:tcBorders>
              <w:left w:val="single" w:sz="4" w:space="0" w:color="BFBFBF" w:themeColor="background1" w:themeShade="BF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FEC732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7FEC733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7" type="#_x0000_t75" style="width:12.75pt;height:18pt" o:ole="">
                  <v:imagedata r:id="rId19" o:title=""/>
                </v:shape>
                <w:control r:id="rId72" w:name="CheckBox1131189211" w:shapeid="_x0000_i1337"/>
              </w:object>
            </w:r>
          </w:p>
        </w:tc>
        <w:tc>
          <w:tcPr>
            <w:tcW w:w="1971" w:type="dxa"/>
            <w:vAlign w:val="center"/>
          </w:tcPr>
          <w:p w14:paraId="77FEC734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77FEC735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9" type="#_x0000_t75" style="width:12.75pt;height:18pt" o:ole="">
                  <v:imagedata r:id="rId19" o:title=""/>
                </v:shape>
                <w:control r:id="rId73" w:name="CheckBox1131188221" w:shapeid="_x0000_i1339"/>
              </w:object>
            </w:r>
          </w:p>
        </w:tc>
        <w:tc>
          <w:tcPr>
            <w:tcW w:w="202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36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37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1" type="#_x0000_t75" style="width:12.75pt;height:18pt" o:ole="">
                  <v:imagedata r:id="rId19" o:title=""/>
                </v:shape>
                <w:control r:id="rId74" w:name="CheckBox113118921" w:shapeid="_x0000_i1341"/>
              </w:object>
            </w:r>
          </w:p>
        </w:tc>
        <w:tc>
          <w:tcPr>
            <w:tcW w:w="193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38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39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3" type="#_x0000_t75" style="width:12.75pt;height:18pt" o:ole="">
                  <v:imagedata r:id="rId19" o:title=""/>
                </v:shape>
                <w:control r:id="rId75" w:name="CheckBox113118822" w:shapeid="_x0000_i1343"/>
              </w:object>
            </w:r>
          </w:p>
        </w:tc>
        <w:tc>
          <w:tcPr>
            <w:tcW w:w="198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3A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621833" w:rsidRPr="00704408" w14:paraId="77FEC74C" w14:textId="77777777" w:rsidTr="00621833">
        <w:trPr>
          <w:cantSplit/>
          <w:trHeight w:val="397"/>
        </w:trPr>
        <w:tc>
          <w:tcPr>
            <w:tcW w:w="2766" w:type="dxa"/>
            <w:shd w:val="clear" w:color="auto" w:fill="auto"/>
            <w:vAlign w:val="center"/>
          </w:tcPr>
          <w:p w14:paraId="77FEC73C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7FEC73D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7FEC73E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5" type="#_x0000_t75" style="width:12.75pt;height:18pt" o:ole="">
                  <v:imagedata r:id="rId19" o:title=""/>
                </v:shape>
                <w:control r:id="rId76" w:name="CheckBox11311111111121" w:shapeid="_x0000_i1345"/>
              </w:object>
            </w:r>
          </w:p>
        </w:tc>
        <w:tc>
          <w:tcPr>
            <w:tcW w:w="195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3F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740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7" type="#_x0000_t75" style="width:12.75pt;height:18pt" o:ole="">
                  <v:imagedata r:id="rId19" o:title=""/>
                </v:shape>
                <w:control r:id="rId77" w:name="CheckBox11311113122111" w:shapeid="_x0000_i1347"/>
              </w:object>
            </w:r>
          </w:p>
        </w:tc>
        <w:tc>
          <w:tcPr>
            <w:tcW w:w="2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741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742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9" type="#_x0000_t75" style="width:12.75pt;height:18pt" o:ole="">
                  <v:imagedata r:id="rId19" o:title=""/>
                </v:shape>
                <w:control r:id="rId78" w:name="CheckBox1131111312212" w:shapeid="_x0000_i1349"/>
              </w:object>
            </w:r>
          </w:p>
        </w:tc>
        <w:tc>
          <w:tcPr>
            <w:tcW w:w="1920" w:type="dxa"/>
            <w:tcBorders>
              <w:left w:val="single" w:sz="4" w:space="0" w:color="BFBFBF" w:themeColor="background1" w:themeShade="BF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FEC743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7FEC744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1" type="#_x0000_t75" style="width:12.75pt;height:18pt" o:ole="">
                  <v:imagedata r:id="rId19" o:title=""/>
                </v:shape>
                <w:control r:id="rId79" w:name="CheckBox1131111312211" w:shapeid="_x0000_i1351"/>
              </w:object>
            </w:r>
          </w:p>
        </w:tc>
        <w:tc>
          <w:tcPr>
            <w:tcW w:w="1971" w:type="dxa"/>
            <w:vAlign w:val="center"/>
          </w:tcPr>
          <w:p w14:paraId="77FEC745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77FEC746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3" type="#_x0000_t75" style="width:12.75pt;height:18pt" o:ole="">
                  <v:imagedata r:id="rId19" o:title=""/>
                </v:shape>
                <w:control r:id="rId80" w:name="CheckBox1131111212221" w:shapeid="_x0000_i1353"/>
              </w:object>
            </w:r>
          </w:p>
        </w:tc>
        <w:tc>
          <w:tcPr>
            <w:tcW w:w="202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47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48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5" type="#_x0000_t75" style="width:12.75pt;height:18pt" o:ole="">
                  <v:imagedata r:id="rId19" o:title=""/>
                </v:shape>
                <w:control r:id="rId81" w:name="CheckBox113111131221" w:shapeid="_x0000_i1355"/>
              </w:object>
            </w:r>
          </w:p>
        </w:tc>
        <w:tc>
          <w:tcPr>
            <w:tcW w:w="193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49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4A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7" type="#_x0000_t75" style="width:12.75pt;height:18pt" o:ole="">
                  <v:imagedata r:id="rId19" o:title=""/>
                </v:shape>
                <w:control r:id="rId82" w:name="CheckBox113111121222" w:shapeid="_x0000_i1357"/>
              </w:object>
            </w:r>
          </w:p>
        </w:tc>
        <w:tc>
          <w:tcPr>
            <w:tcW w:w="198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4B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621833" w:rsidRPr="00704408" w14:paraId="77FEC75D" w14:textId="77777777" w:rsidTr="00621833">
        <w:trPr>
          <w:cantSplit/>
          <w:trHeight w:val="397"/>
        </w:trPr>
        <w:tc>
          <w:tcPr>
            <w:tcW w:w="2766" w:type="dxa"/>
            <w:shd w:val="clear" w:color="auto" w:fill="auto"/>
            <w:vAlign w:val="center"/>
          </w:tcPr>
          <w:p w14:paraId="77FEC74D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7FEC74E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7FEC74F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9" type="#_x0000_t75" style="width:12.75pt;height:18pt" o:ole="">
                  <v:imagedata r:id="rId19" o:title=""/>
                </v:shape>
                <w:control r:id="rId83" w:name="CheckBox113112111221" w:shapeid="_x0000_i1359"/>
              </w:object>
            </w:r>
          </w:p>
        </w:tc>
        <w:tc>
          <w:tcPr>
            <w:tcW w:w="195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50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751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1" type="#_x0000_t75" style="width:12.75pt;height:18pt" o:ole="">
                  <v:imagedata r:id="rId19" o:title=""/>
                </v:shape>
                <w:control r:id="rId84" w:name="CheckBox1131121122111" w:shapeid="_x0000_i1361"/>
              </w:object>
            </w:r>
          </w:p>
        </w:tc>
        <w:tc>
          <w:tcPr>
            <w:tcW w:w="2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752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753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3" type="#_x0000_t75" style="width:12.75pt;height:18pt" o:ole="">
                  <v:imagedata r:id="rId19" o:title=""/>
                </v:shape>
                <w:control r:id="rId85" w:name="CheckBox113112112212" w:shapeid="_x0000_i1363"/>
              </w:object>
            </w:r>
          </w:p>
        </w:tc>
        <w:tc>
          <w:tcPr>
            <w:tcW w:w="1920" w:type="dxa"/>
            <w:tcBorders>
              <w:left w:val="single" w:sz="4" w:space="0" w:color="BFBFBF" w:themeColor="background1" w:themeShade="BF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FEC754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7FEC755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5" type="#_x0000_t75" style="width:12.75pt;height:18pt" o:ole="">
                  <v:imagedata r:id="rId19" o:title=""/>
                </v:shape>
                <w:control r:id="rId86" w:name="CheckBox113112112211" w:shapeid="_x0000_i1365"/>
              </w:object>
            </w:r>
          </w:p>
        </w:tc>
        <w:tc>
          <w:tcPr>
            <w:tcW w:w="1971" w:type="dxa"/>
            <w:vAlign w:val="center"/>
          </w:tcPr>
          <w:p w14:paraId="77FEC756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77FEC757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7" type="#_x0000_t75" style="width:12.75pt;height:18pt" o:ole="">
                  <v:imagedata r:id="rId19" o:title=""/>
                </v:shape>
                <w:control r:id="rId87" w:name="CheckBox11311211111131" w:shapeid="_x0000_i1367"/>
              </w:object>
            </w:r>
          </w:p>
        </w:tc>
        <w:tc>
          <w:tcPr>
            <w:tcW w:w="202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58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59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9" type="#_x0000_t75" style="width:12.75pt;height:18pt" o:ole="">
                  <v:imagedata r:id="rId19" o:title=""/>
                </v:shape>
                <w:control r:id="rId88" w:name="CheckBox11311211221" w:shapeid="_x0000_i1369"/>
              </w:object>
            </w:r>
          </w:p>
        </w:tc>
        <w:tc>
          <w:tcPr>
            <w:tcW w:w="193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5A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5B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1" type="#_x0000_t75" style="width:12.75pt;height:18pt" o:ole="">
                  <v:imagedata r:id="rId19" o:title=""/>
                </v:shape>
                <w:control r:id="rId89" w:name="CheckBox1131121111113" w:shapeid="_x0000_i1371"/>
              </w:object>
            </w:r>
          </w:p>
        </w:tc>
        <w:tc>
          <w:tcPr>
            <w:tcW w:w="198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5C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621833" w:rsidRPr="00704408" w14:paraId="77FEC76E" w14:textId="77777777" w:rsidTr="00621833">
        <w:trPr>
          <w:cantSplit/>
          <w:trHeight w:val="397"/>
        </w:trPr>
        <w:tc>
          <w:tcPr>
            <w:tcW w:w="2766" w:type="dxa"/>
            <w:shd w:val="clear" w:color="auto" w:fill="auto"/>
            <w:vAlign w:val="center"/>
          </w:tcPr>
          <w:p w14:paraId="77FEC75E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7FEC75F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7FEC760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3" type="#_x0000_t75" style="width:12.75pt;height:18pt" o:ole="">
                  <v:imagedata r:id="rId19" o:title=""/>
                </v:shape>
                <w:control r:id="rId90" w:name="CheckBox11311311111111121" w:shapeid="_x0000_i1373"/>
              </w:object>
            </w:r>
          </w:p>
        </w:tc>
        <w:tc>
          <w:tcPr>
            <w:tcW w:w="195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61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762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5" type="#_x0000_t75" style="width:12.75pt;height:18pt" o:ole="">
                  <v:imagedata r:id="rId19" o:title=""/>
                </v:shape>
                <w:control r:id="rId91" w:name="CheckBox1131131111111112" w:shapeid="_x0000_i1375"/>
              </w:object>
            </w:r>
          </w:p>
        </w:tc>
        <w:tc>
          <w:tcPr>
            <w:tcW w:w="2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763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764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7" type="#_x0000_t75" style="width:12.75pt;height:18pt" o:ole="">
                  <v:imagedata r:id="rId19" o:title=""/>
                </v:shape>
                <w:control r:id="rId92" w:name="CheckBox113113111111113" w:shapeid="_x0000_i1377"/>
              </w:object>
            </w:r>
          </w:p>
        </w:tc>
        <w:tc>
          <w:tcPr>
            <w:tcW w:w="1920" w:type="dxa"/>
            <w:tcBorders>
              <w:left w:val="single" w:sz="4" w:space="0" w:color="BFBFBF" w:themeColor="background1" w:themeShade="BF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FEC765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7FEC766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79" type="#_x0000_t75" style="width:12.75pt;height:18pt" o:ole="">
                  <v:imagedata r:id="rId19" o:title=""/>
                </v:shape>
                <w:control r:id="rId93" w:name="CheckBox113113111111111" w:shapeid="_x0000_i1379"/>
              </w:object>
            </w:r>
          </w:p>
        </w:tc>
        <w:tc>
          <w:tcPr>
            <w:tcW w:w="1971" w:type="dxa"/>
            <w:vAlign w:val="center"/>
          </w:tcPr>
          <w:p w14:paraId="77FEC767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77FEC768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1" type="#_x0000_t75" style="width:12.75pt;height:18pt" o:ole="">
                  <v:imagedata r:id="rId19" o:title=""/>
                </v:shape>
                <w:control r:id="rId94" w:name="CheckBox11311311111321" w:shapeid="_x0000_i1381"/>
              </w:object>
            </w:r>
          </w:p>
        </w:tc>
        <w:tc>
          <w:tcPr>
            <w:tcW w:w="202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69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6A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3" type="#_x0000_t75" style="width:12.75pt;height:18pt" o:ole="">
                  <v:imagedata r:id="rId19" o:title=""/>
                </v:shape>
                <w:control r:id="rId95" w:name="CheckBox11311311111111" w:shapeid="_x0000_i1383"/>
              </w:object>
            </w:r>
          </w:p>
        </w:tc>
        <w:tc>
          <w:tcPr>
            <w:tcW w:w="193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6B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6C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5" type="#_x0000_t75" style="width:12.75pt;height:18pt" o:ole="">
                  <v:imagedata r:id="rId19" o:title=""/>
                </v:shape>
                <w:control r:id="rId96" w:name="CheckBox1131131111132" w:shapeid="_x0000_i1385"/>
              </w:object>
            </w:r>
          </w:p>
        </w:tc>
        <w:tc>
          <w:tcPr>
            <w:tcW w:w="198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6D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621833" w:rsidRPr="00704408" w14:paraId="77FEC77F" w14:textId="77777777" w:rsidTr="00621833">
        <w:trPr>
          <w:cantSplit/>
          <w:trHeight w:val="397"/>
        </w:trPr>
        <w:tc>
          <w:tcPr>
            <w:tcW w:w="2766" w:type="dxa"/>
            <w:shd w:val="clear" w:color="auto" w:fill="auto"/>
            <w:vAlign w:val="center"/>
          </w:tcPr>
          <w:p w14:paraId="77FEC76F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7FEC770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7FEC771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7" type="#_x0000_t75" style="width:12.75pt;height:18pt" o:ole="">
                  <v:imagedata r:id="rId19" o:title=""/>
                </v:shape>
                <w:control r:id="rId97" w:name="CheckBox113114111111111211" w:shapeid="_x0000_i1387"/>
              </w:object>
            </w:r>
          </w:p>
        </w:tc>
        <w:tc>
          <w:tcPr>
            <w:tcW w:w="195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72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773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89" type="#_x0000_t75" style="width:12.75pt;height:18pt" o:ole="">
                  <v:imagedata r:id="rId19" o:title=""/>
                </v:shape>
                <w:control r:id="rId98" w:name="CheckBox11311411111111121" w:shapeid="_x0000_i1389"/>
              </w:object>
            </w:r>
          </w:p>
        </w:tc>
        <w:tc>
          <w:tcPr>
            <w:tcW w:w="2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774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775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1" type="#_x0000_t75" style="width:12.75pt;height:18pt" o:ole="">
                  <v:imagedata r:id="rId19" o:title=""/>
                </v:shape>
                <w:control r:id="rId99" w:name="CheckBox1131141111111113" w:shapeid="_x0000_i1391"/>
              </w:object>
            </w:r>
          </w:p>
        </w:tc>
        <w:tc>
          <w:tcPr>
            <w:tcW w:w="1920" w:type="dxa"/>
            <w:tcBorders>
              <w:left w:val="single" w:sz="4" w:space="0" w:color="BFBFBF" w:themeColor="background1" w:themeShade="BF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FEC776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7FEC777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3" type="#_x0000_t75" style="width:12.75pt;height:18pt" o:ole="">
                  <v:imagedata r:id="rId19" o:title=""/>
                </v:shape>
                <w:control r:id="rId100" w:name="CheckBox1131141111111112" w:shapeid="_x0000_i1393"/>
              </w:object>
            </w:r>
          </w:p>
        </w:tc>
        <w:tc>
          <w:tcPr>
            <w:tcW w:w="1971" w:type="dxa"/>
            <w:vAlign w:val="center"/>
          </w:tcPr>
          <w:p w14:paraId="77FEC778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77FEC779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5" type="#_x0000_t75" style="width:12.75pt;height:18pt" o:ole="">
                  <v:imagedata r:id="rId19" o:title=""/>
                </v:shape>
                <w:control r:id="rId101" w:name="CheckBox113114111111231" w:shapeid="_x0000_i1395"/>
              </w:object>
            </w:r>
          </w:p>
        </w:tc>
        <w:tc>
          <w:tcPr>
            <w:tcW w:w="202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7A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7B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7" type="#_x0000_t75" style="width:12.75pt;height:18pt" o:ole="">
                  <v:imagedata r:id="rId19" o:title=""/>
                </v:shape>
                <w:control r:id="rId102" w:name="CheckBox113114111111111" w:shapeid="_x0000_i1397"/>
              </w:object>
            </w:r>
          </w:p>
        </w:tc>
        <w:tc>
          <w:tcPr>
            <w:tcW w:w="193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7C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7D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99" type="#_x0000_t75" style="width:12.75pt;height:18pt" o:ole="">
                  <v:imagedata r:id="rId19" o:title=""/>
                </v:shape>
                <w:control r:id="rId103" w:name="CheckBox11311411111123" w:shapeid="_x0000_i1399"/>
              </w:object>
            </w:r>
          </w:p>
        </w:tc>
        <w:tc>
          <w:tcPr>
            <w:tcW w:w="198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7E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621833" w:rsidRPr="00704408" w14:paraId="77FEC790" w14:textId="77777777" w:rsidTr="00621833">
        <w:trPr>
          <w:cantSplit/>
          <w:trHeight w:val="397"/>
        </w:trPr>
        <w:tc>
          <w:tcPr>
            <w:tcW w:w="2766" w:type="dxa"/>
            <w:shd w:val="clear" w:color="auto" w:fill="auto"/>
            <w:vAlign w:val="center"/>
          </w:tcPr>
          <w:p w14:paraId="77FEC780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7FEC781" w14:textId="77777777" w:rsidR="00621833" w:rsidRPr="00704408" w:rsidRDefault="00621833" w:rsidP="001F7A7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7FEC782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1" type="#_x0000_t75" style="width:12.75pt;height:18pt" o:ole="">
                  <v:imagedata r:id="rId19" o:title=""/>
                </v:shape>
                <w:control r:id="rId104" w:name="CheckBox113115111111111121" w:shapeid="_x0000_i1401"/>
              </w:object>
            </w:r>
          </w:p>
        </w:tc>
        <w:tc>
          <w:tcPr>
            <w:tcW w:w="195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83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784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3" type="#_x0000_t75" style="width:12.75pt;height:18pt" o:ole="">
                  <v:imagedata r:id="rId19" o:title=""/>
                </v:shape>
                <w:control r:id="rId105" w:name="CheckBox11311511111111112" w:shapeid="_x0000_i1403"/>
              </w:object>
            </w:r>
          </w:p>
        </w:tc>
        <w:tc>
          <w:tcPr>
            <w:tcW w:w="2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785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3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786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5" type="#_x0000_t75" style="width:12.75pt;height:18pt" o:ole="">
                  <v:imagedata r:id="rId19" o:title=""/>
                </v:shape>
                <w:control r:id="rId106" w:name="CheckBox1131151111111113" w:shapeid="_x0000_i1405"/>
              </w:object>
            </w:r>
          </w:p>
        </w:tc>
        <w:tc>
          <w:tcPr>
            <w:tcW w:w="1920" w:type="dxa"/>
            <w:tcBorders>
              <w:left w:val="single" w:sz="4" w:space="0" w:color="BFBFBF" w:themeColor="background1" w:themeShade="BF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FEC787" w14:textId="77777777" w:rsidR="00621833" w:rsidRPr="00704408" w:rsidRDefault="00621833" w:rsidP="00EB5A5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2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7FEC788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7" type="#_x0000_t75" style="width:12.75pt;height:18pt" o:ole="">
                  <v:imagedata r:id="rId19" o:title=""/>
                </v:shape>
                <w:control r:id="rId107" w:name="CheckBox1131151111111111" w:shapeid="_x0000_i1407"/>
              </w:object>
            </w:r>
          </w:p>
        </w:tc>
        <w:tc>
          <w:tcPr>
            <w:tcW w:w="1971" w:type="dxa"/>
            <w:vAlign w:val="center"/>
          </w:tcPr>
          <w:p w14:paraId="77FEC789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77FEC78A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09" type="#_x0000_t75" style="width:12.75pt;height:18pt" o:ole="">
                  <v:imagedata r:id="rId19" o:title=""/>
                </v:shape>
                <w:control r:id="rId108" w:name="CheckBox113115111111331" w:shapeid="_x0000_i1409"/>
              </w:object>
            </w:r>
          </w:p>
        </w:tc>
        <w:tc>
          <w:tcPr>
            <w:tcW w:w="202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8B" w14:textId="77777777" w:rsidR="00621833" w:rsidRPr="00704408" w:rsidRDefault="00621833" w:rsidP="001F7A7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8C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1" type="#_x0000_t75" style="width:12.75pt;height:18pt" o:ole="">
                  <v:imagedata r:id="rId19" o:title=""/>
                </v:shape>
                <w:control r:id="rId109" w:name="CheckBox113115111111111" w:shapeid="_x0000_i1411"/>
              </w:object>
            </w:r>
          </w:p>
        </w:tc>
        <w:tc>
          <w:tcPr>
            <w:tcW w:w="193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8D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1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8E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3" type="#_x0000_t75" style="width:12.75pt;height:18pt" o:ole="">
                  <v:imagedata r:id="rId19" o:title=""/>
                </v:shape>
                <w:control r:id="rId110" w:name="CheckBox11311511111133" w:shapeid="_x0000_i1413"/>
              </w:object>
            </w:r>
          </w:p>
        </w:tc>
        <w:tc>
          <w:tcPr>
            <w:tcW w:w="198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8F" w14:textId="77777777" w:rsidR="00621833" w:rsidRPr="00704408" w:rsidRDefault="00621833" w:rsidP="00EC4C12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77FEC791" w14:textId="77777777" w:rsidR="003F1FE7" w:rsidRDefault="003F1FE7" w:rsidP="00083A37">
      <w:pPr>
        <w:spacing w:after="0"/>
        <w:rPr>
          <w:sz w:val="12"/>
          <w:szCs w:val="12"/>
        </w:rPr>
      </w:pPr>
    </w:p>
    <w:tbl>
      <w:tblPr>
        <w:tblStyle w:val="TableGrid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7513"/>
        <w:gridCol w:w="8221"/>
      </w:tblGrid>
      <w:tr w:rsidR="009450FB" w14:paraId="77FEC796" w14:textId="77777777" w:rsidTr="000C2D99">
        <w:trPr>
          <w:trHeight w:val="338"/>
        </w:trPr>
        <w:tc>
          <w:tcPr>
            <w:tcW w:w="723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792" w14:textId="77777777" w:rsidR="009450FB" w:rsidRDefault="009450FB" w:rsidP="001F1974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760AD3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Reading and Viewin</w:t>
            </w:r>
            <w:r w:rsidR="008E27CD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g Level</w:t>
            </w:r>
            <w:r w:rsidR="001F7A78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</w:t>
            </w:r>
            <w:r w:rsidR="001F1974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A</w:t>
            </w:r>
            <w:r w:rsidR="00621833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</w:t>
            </w:r>
            <w:r w:rsidRPr="00760AD3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Achievement Standar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</w:t>
            </w:r>
          </w:p>
        </w:tc>
        <w:tc>
          <w:tcPr>
            <w:tcW w:w="751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793" w14:textId="77777777" w:rsidR="00233654" w:rsidRDefault="009450FB" w:rsidP="00386AF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760AD3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Reading and Viewing Level </w:t>
            </w:r>
            <w:r w:rsidR="001F1974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B</w:t>
            </w:r>
            <w:r w:rsidRPr="00760AD3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Achievement Standard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</w:t>
            </w:r>
          </w:p>
          <w:p w14:paraId="77FEC794" w14:textId="77777777" w:rsidR="009450FB" w:rsidRPr="005C389D" w:rsidRDefault="009450FB" w:rsidP="00386A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0AD3">
              <w:rPr>
                <w:rFonts w:ascii="Arial Narrow" w:hAnsi="Arial Narrow"/>
                <w:bCs/>
                <w:sz w:val="18"/>
                <w:szCs w:val="18"/>
                <w:lang w:val="en-AU"/>
              </w:rPr>
              <w:t>Separated by line. Number in brackets, e.g. (3), can be used as an identifier in various parts of the template.</w:t>
            </w:r>
          </w:p>
        </w:tc>
        <w:tc>
          <w:tcPr>
            <w:tcW w:w="8221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795" w14:textId="77777777" w:rsidR="009450FB" w:rsidRPr="00700A81" w:rsidRDefault="009450FB" w:rsidP="001F197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60AD3"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/>
              </w:rPr>
              <w:t xml:space="preserve">Reading and Viewing </w:t>
            </w:r>
            <w:r w:rsidR="00621833"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/>
              </w:rPr>
              <w:t xml:space="preserve">Level </w:t>
            </w:r>
            <w:r w:rsidR="001F1974"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/>
              </w:rPr>
              <w:t>C</w:t>
            </w:r>
            <w:r w:rsidR="000C2D99"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/>
              </w:rPr>
              <w:t xml:space="preserve"> </w:t>
            </w:r>
            <w:r w:rsidRPr="00760AD3"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/>
              </w:rPr>
              <w:t>Achievement Standard</w:t>
            </w:r>
          </w:p>
        </w:tc>
      </w:tr>
      <w:tr w:rsidR="008E27CD" w:rsidRPr="00CB4115" w14:paraId="77FEC7AF" w14:textId="77777777" w:rsidTr="00C824FB">
        <w:trPr>
          <w:trHeight w:val="2256"/>
        </w:trPr>
        <w:tc>
          <w:tcPr>
            <w:tcW w:w="7230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77FEC797" w14:textId="77777777" w:rsidR="001F1974" w:rsidRDefault="001F1974" w:rsidP="001F197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F1974">
              <w:rPr>
                <w:rFonts w:ascii="Arial Narrow" w:hAnsi="Arial Narrow"/>
                <w:bCs/>
                <w:sz w:val="18"/>
                <w:szCs w:val="18"/>
              </w:rPr>
              <w:t>By the end of Level A</w:t>
            </w:r>
          </w:p>
          <w:p w14:paraId="77FEC798" w14:textId="77777777" w:rsidR="001F1974" w:rsidRPr="001F1974" w:rsidRDefault="001F1974" w:rsidP="001F1974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1F1974">
              <w:rPr>
                <w:rFonts w:ascii="Arial Narrow" w:hAnsi="Arial Narrow"/>
                <w:bCs/>
                <w:sz w:val="18"/>
                <w:szCs w:val="18"/>
              </w:rPr>
              <w:t xml:space="preserve">Students react to a range of spoken, written and multimodal texts from familiar contexts. </w:t>
            </w:r>
          </w:p>
          <w:p w14:paraId="77FEC799" w14:textId="77777777" w:rsidR="001F1974" w:rsidRPr="001F1974" w:rsidRDefault="001F1974" w:rsidP="001F1974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1F1974">
              <w:rPr>
                <w:rFonts w:ascii="Arial Narrow" w:hAnsi="Arial Narrow"/>
                <w:bCs/>
                <w:sz w:val="18"/>
                <w:szCs w:val="18"/>
              </w:rPr>
              <w:t xml:space="preserve">They respond to images of familiar people, objects or events. </w:t>
            </w:r>
          </w:p>
          <w:p w14:paraId="77FEC79A" w14:textId="77777777" w:rsidR="001F1974" w:rsidRPr="001F1974" w:rsidRDefault="001F1974" w:rsidP="001F1974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1F1974">
              <w:rPr>
                <w:rFonts w:ascii="Arial Narrow" w:hAnsi="Arial Narrow"/>
                <w:bCs/>
                <w:sz w:val="18"/>
                <w:szCs w:val="18"/>
              </w:rPr>
              <w:t xml:space="preserve">They fleetingly maintain eye contact with a person or object. </w:t>
            </w:r>
          </w:p>
          <w:p w14:paraId="77FEC79B" w14:textId="77777777" w:rsidR="001F1974" w:rsidRPr="001F1974" w:rsidRDefault="001F1974" w:rsidP="001F1974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1F1974">
              <w:rPr>
                <w:rFonts w:ascii="Arial Narrow" w:hAnsi="Arial Narrow"/>
                <w:bCs/>
                <w:sz w:val="18"/>
                <w:szCs w:val="18"/>
              </w:rPr>
              <w:t xml:space="preserve">They enjoy reading material as it is being read/experienced, shown or told. </w:t>
            </w:r>
          </w:p>
          <w:p w14:paraId="77FEC79C" w14:textId="77777777" w:rsidR="008E27CD" w:rsidRPr="001F1974" w:rsidRDefault="001F1974" w:rsidP="001F1974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bCs/>
                <w:color w:val="0070C0"/>
                <w:sz w:val="18"/>
                <w:szCs w:val="18"/>
                <w:lang w:val="en-AU"/>
              </w:rPr>
            </w:pPr>
            <w:r w:rsidRPr="001F1974">
              <w:rPr>
                <w:rFonts w:ascii="Arial Narrow" w:hAnsi="Arial Narrow"/>
                <w:bCs/>
                <w:sz w:val="18"/>
                <w:szCs w:val="18"/>
              </w:rPr>
              <w:t>They can track objects, people or images for a short period of time.</w:t>
            </w:r>
          </w:p>
        </w:tc>
        <w:tc>
          <w:tcPr>
            <w:tcW w:w="7513" w:type="dxa"/>
            <w:tcBorders>
              <w:top w:val="single" w:sz="4" w:space="0" w:color="A6A6A6" w:themeColor="background1" w:themeShade="A6"/>
            </w:tcBorders>
          </w:tcPr>
          <w:p w14:paraId="77FEC79D" w14:textId="77777777" w:rsidR="001F1974" w:rsidRDefault="001F1974" w:rsidP="001F197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03DB3">
              <w:rPr>
                <w:rFonts w:ascii="Arial Narrow" w:hAnsi="Arial Narrow"/>
                <w:bCs/>
                <w:sz w:val="18"/>
                <w:szCs w:val="18"/>
              </w:rPr>
              <w:t>By the end of Level B</w:t>
            </w:r>
          </w:p>
          <w:p w14:paraId="77FEC79E" w14:textId="77777777" w:rsidR="001F1974" w:rsidRPr="00300E6B" w:rsidRDefault="001F1974" w:rsidP="001F1974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300E6B">
              <w:rPr>
                <w:rFonts w:ascii="Arial Narrow" w:hAnsi="Arial Narrow"/>
                <w:bCs/>
                <w:sz w:val="18"/>
                <w:szCs w:val="18"/>
              </w:rPr>
              <w:t xml:space="preserve">Students will listen to and view a range of spoken, written and multimodal texts from familiar contexts. </w:t>
            </w:r>
            <w:r w:rsidR="00432FEB">
              <w:rPr>
                <w:rFonts w:ascii="Arial Narrow" w:hAnsi="Arial Narrow"/>
                <w:bCs/>
                <w:sz w:val="18"/>
                <w:szCs w:val="18"/>
              </w:rPr>
              <w:t>(1)</w:t>
            </w:r>
          </w:p>
          <w:p w14:paraId="77FEC79F" w14:textId="77777777" w:rsidR="001F1974" w:rsidRPr="00300E6B" w:rsidRDefault="001F1974" w:rsidP="001F1974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300E6B">
              <w:rPr>
                <w:rFonts w:ascii="Arial Narrow" w:hAnsi="Arial Narrow"/>
                <w:bCs/>
                <w:sz w:val="18"/>
                <w:szCs w:val="18"/>
              </w:rPr>
              <w:t xml:space="preserve">They can focus on an image during the sharing of a text. </w:t>
            </w:r>
            <w:r w:rsidR="00432FEB">
              <w:rPr>
                <w:rFonts w:ascii="Arial Narrow" w:hAnsi="Arial Narrow"/>
                <w:bCs/>
                <w:sz w:val="18"/>
                <w:szCs w:val="18"/>
              </w:rPr>
              <w:t>(2)</w:t>
            </w:r>
          </w:p>
          <w:p w14:paraId="77FEC7A0" w14:textId="77777777" w:rsidR="001F1974" w:rsidRPr="00300E6B" w:rsidRDefault="001F1974" w:rsidP="001F1974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300E6B">
              <w:rPr>
                <w:rFonts w:ascii="Arial Narrow" w:hAnsi="Arial Narrow"/>
                <w:bCs/>
                <w:sz w:val="18"/>
                <w:szCs w:val="18"/>
              </w:rPr>
              <w:t>They select a text using visual images and request a text to be read.</w:t>
            </w:r>
            <w:r w:rsidR="00432FEB">
              <w:rPr>
                <w:rFonts w:ascii="Arial Narrow" w:hAnsi="Arial Narrow"/>
                <w:bCs/>
                <w:sz w:val="18"/>
                <w:szCs w:val="18"/>
              </w:rPr>
              <w:t xml:space="preserve"> (3)</w:t>
            </w:r>
          </w:p>
          <w:p w14:paraId="77FEC7A1" w14:textId="77777777" w:rsidR="001F1974" w:rsidRPr="00300E6B" w:rsidRDefault="001F1974" w:rsidP="001F1974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300E6B">
              <w:rPr>
                <w:rFonts w:ascii="Arial Narrow" w:hAnsi="Arial Narrow"/>
                <w:bCs/>
                <w:sz w:val="18"/>
                <w:szCs w:val="18"/>
              </w:rPr>
              <w:t xml:space="preserve">Students can recognise images of familiar people. </w:t>
            </w:r>
            <w:r w:rsidR="00432FEB">
              <w:rPr>
                <w:rFonts w:ascii="Arial Narrow" w:hAnsi="Arial Narrow"/>
                <w:bCs/>
                <w:sz w:val="18"/>
                <w:szCs w:val="18"/>
              </w:rPr>
              <w:t>(4)</w:t>
            </w:r>
          </w:p>
          <w:p w14:paraId="77FEC7A2" w14:textId="77777777" w:rsidR="001F1974" w:rsidRPr="00300E6B" w:rsidRDefault="001F1974" w:rsidP="001F1974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300E6B">
              <w:rPr>
                <w:rFonts w:ascii="Arial Narrow" w:hAnsi="Arial Narrow"/>
                <w:bCs/>
                <w:sz w:val="18"/>
                <w:szCs w:val="18"/>
              </w:rPr>
              <w:t>They recognise their own name in print using a shape or beginning letter.</w:t>
            </w:r>
            <w:r w:rsidR="00432FEB">
              <w:rPr>
                <w:rFonts w:ascii="Arial Narrow" w:hAnsi="Arial Narrow"/>
                <w:bCs/>
                <w:sz w:val="18"/>
                <w:szCs w:val="18"/>
              </w:rPr>
              <w:t xml:space="preserve"> (5)</w:t>
            </w:r>
          </w:p>
          <w:p w14:paraId="77FEC7A3" w14:textId="77777777" w:rsidR="001F1974" w:rsidRPr="00300E6B" w:rsidRDefault="001F1974" w:rsidP="001F1974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300E6B">
              <w:rPr>
                <w:rFonts w:ascii="Arial Narrow" w:hAnsi="Arial Narrow"/>
                <w:bCs/>
                <w:sz w:val="18"/>
                <w:szCs w:val="18"/>
              </w:rPr>
              <w:t xml:space="preserve">They can sort and match pictures and shapes. </w:t>
            </w:r>
            <w:r w:rsidR="00432FEB">
              <w:rPr>
                <w:rFonts w:ascii="Arial Narrow" w:hAnsi="Arial Narrow"/>
                <w:bCs/>
                <w:sz w:val="18"/>
                <w:szCs w:val="18"/>
              </w:rPr>
              <w:t>(6)</w:t>
            </w:r>
          </w:p>
          <w:p w14:paraId="77FEC7A4" w14:textId="77777777" w:rsidR="001F1974" w:rsidRPr="00300E6B" w:rsidRDefault="001F1974" w:rsidP="001F1974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300E6B">
              <w:rPr>
                <w:rFonts w:ascii="Arial Narrow" w:hAnsi="Arial Narrow"/>
                <w:bCs/>
                <w:sz w:val="18"/>
                <w:szCs w:val="18"/>
              </w:rPr>
              <w:t xml:space="preserve">They imitate some reading behaviour, including holding reading material upright and turning pages several at a time. </w:t>
            </w:r>
            <w:r w:rsidR="00432FEB">
              <w:rPr>
                <w:rFonts w:ascii="Arial Narrow" w:hAnsi="Arial Narrow"/>
                <w:bCs/>
                <w:sz w:val="18"/>
                <w:szCs w:val="18"/>
              </w:rPr>
              <w:t>(7)</w:t>
            </w:r>
          </w:p>
          <w:p w14:paraId="77FEC7A5" w14:textId="77777777" w:rsidR="008E27CD" w:rsidRPr="00C1418C" w:rsidRDefault="001F1974" w:rsidP="001F1974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Cs/>
                <w:color w:val="0070C0"/>
                <w:sz w:val="18"/>
                <w:szCs w:val="18"/>
                <w:lang w:val="en-AU"/>
              </w:rPr>
            </w:pPr>
            <w:r w:rsidRPr="00300E6B">
              <w:rPr>
                <w:rFonts w:ascii="Arial Narrow" w:hAnsi="Arial Narrow"/>
                <w:bCs/>
                <w:sz w:val="18"/>
                <w:szCs w:val="18"/>
              </w:rPr>
              <w:t>They can show another person their favourite character or object in a text.</w:t>
            </w:r>
            <w:r w:rsidR="00432FEB">
              <w:rPr>
                <w:rFonts w:ascii="Arial Narrow" w:hAnsi="Arial Narrow"/>
                <w:bCs/>
                <w:sz w:val="18"/>
                <w:szCs w:val="18"/>
              </w:rPr>
              <w:t xml:space="preserve"> (8)</w:t>
            </w:r>
          </w:p>
        </w:tc>
        <w:tc>
          <w:tcPr>
            <w:tcW w:w="8221" w:type="dxa"/>
            <w:tcBorders>
              <w:top w:val="single" w:sz="4" w:space="0" w:color="A6A6A6" w:themeColor="background1" w:themeShade="A6"/>
            </w:tcBorders>
          </w:tcPr>
          <w:p w14:paraId="77FEC7A6" w14:textId="77777777" w:rsidR="001F1974" w:rsidRPr="00C1418C" w:rsidRDefault="001F1974" w:rsidP="001F197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C1418C">
              <w:rPr>
                <w:rFonts w:ascii="Arial Narrow" w:hAnsi="Arial Narrow"/>
                <w:bCs/>
                <w:sz w:val="18"/>
                <w:szCs w:val="18"/>
              </w:rPr>
              <w:t>By the end of Level C</w:t>
            </w:r>
          </w:p>
          <w:p w14:paraId="77FEC7A7" w14:textId="77777777" w:rsidR="001F1974" w:rsidRPr="00C1418C" w:rsidRDefault="001F1974" w:rsidP="001F1974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C1418C">
              <w:rPr>
                <w:rFonts w:ascii="Arial Narrow" w:hAnsi="Arial Narrow"/>
                <w:bCs/>
                <w:sz w:val="18"/>
                <w:szCs w:val="18"/>
              </w:rPr>
              <w:t xml:space="preserve">Students listen to and view a range of spoken, written and multimodal texts from familiar contexts. </w:t>
            </w:r>
          </w:p>
          <w:p w14:paraId="77FEC7A8" w14:textId="77777777" w:rsidR="001F1974" w:rsidRPr="00C1418C" w:rsidRDefault="001F1974" w:rsidP="001F1974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C1418C">
              <w:rPr>
                <w:rFonts w:ascii="Arial Narrow" w:hAnsi="Arial Narrow"/>
                <w:bCs/>
                <w:sz w:val="18"/>
                <w:szCs w:val="18"/>
              </w:rPr>
              <w:t xml:space="preserve">They identify the main character or event in a familiar text using visual images from the text. </w:t>
            </w:r>
          </w:p>
          <w:p w14:paraId="77FEC7A9" w14:textId="77777777" w:rsidR="001F1974" w:rsidRPr="00C1418C" w:rsidRDefault="001F1974" w:rsidP="001F1974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C1418C">
              <w:rPr>
                <w:rFonts w:ascii="Arial Narrow" w:hAnsi="Arial Narrow"/>
                <w:bCs/>
                <w:sz w:val="18"/>
                <w:szCs w:val="18"/>
              </w:rPr>
              <w:t xml:space="preserve">They participate in interactive stories and repeat or activate a short phrase or refrain during the sharing of a familiar text. </w:t>
            </w:r>
          </w:p>
          <w:p w14:paraId="77FEC7AA" w14:textId="77777777" w:rsidR="001F1974" w:rsidRPr="00C1418C" w:rsidRDefault="001F1974" w:rsidP="001F1974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C1418C">
              <w:rPr>
                <w:rFonts w:ascii="Arial Narrow" w:hAnsi="Arial Narrow"/>
                <w:bCs/>
                <w:sz w:val="18"/>
                <w:szCs w:val="18"/>
              </w:rPr>
              <w:t>When reading, students move through a print text from front to back.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77FEC7AB" w14:textId="77777777" w:rsidR="001F1974" w:rsidRPr="00C1418C" w:rsidRDefault="001F1974" w:rsidP="001F1974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C1418C">
              <w:rPr>
                <w:rFonts w:ascii="Arial Narrow" w:hAnsi="Arial Narrow"/>
                <w:bCs/>
                <w:sz w:val="18"/>
                <w:szCs w:val="18"/>
              </w:rPr>
              <w:t xml:space="preserve">They can comment or point to illustrations in reading material to predict the topic of the material. </w:t>
            </w:r>
          </w:p>
          <w:p w14:paraId="77FEC7AC" w14:textId="77777777" w:rsidR="001F1974" w:rsidRPr="00C1418C" w:rsidRDefault="001F1974" w:rsidP="001F1974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C1418C">
              <w:rPr>
                <w:rFonts w:ascii="Arial Narrow" w:hAnsi="Arial Narrow"/>
                <w:bCs/>
                <w:sz w:val="18"/>
                <w:szCs w:val="18"/>
              </w:rPr>
              <w:t>They use a key word to respond to questions about what is happening in a text.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77FEC7AD" w14:textId="77777777" w:rsidR="001F1974" w:rsidRPr="00C1418C" w:rsidRDefault="001F1974" w:rsidP="001F1974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C1418C">
              <w:rPr>
                <w:rFonts w:ascii="Arial Narrow" w:hAnsi="Arial Narrow"/>
                <w:bCs/>
                <w:sz w:val="18"/>
                <w:szCs w:val="18"/>
              </w:rPr>
              <w:t xml:space="preserve">They can make a graphophonic identification of their own name. </w:t>
            </w:r>
          </w:p>
          <w:p w14:paraId="77FEC7AE" w14:textId="77777777" w:rsidR="008E27CD" w:rsidRPr="00386AFB" w:rsidRDefault="001F1974" w:rsidP="001F1974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/>
                <w:bCs/>
                <w:color w:val="0070C0"/>
                <w:sz w:val="18"/>
                <w:szCs w:val="18"/>
                <w:lang w:val="en-AU"/>
              </w:rPr>
            </w:pPr>
            <w:r w:rsidRPr="00C1418C">
              <w:rPr>
                <w:rFonts w:ascii="Arial Narrow" w:hAnsi="Arial Narrow"/>
                <w:bCs/>
                <w:sz w:val="18"/>
                <w:szCs w:val="18"/>
              </w:rPr>
              <w:t>They can match letters and numbers, and identify some letters and numbers named by another.</w:t>
            </w:r>
          </w:p>
        </w:tc>
      </w:tr>
    </w:tbl>
    <w:p w14:paraId="77FEC7B0" w14:textId="77777777" w:rsidR="00C824FB" w:rsidRDefault="00C824FB" w:rsidP="00451879">
      <w:pPr>
        <w:jc w:val="center"/>
        <w:rPr>
          <w:rFonts w:ascii="Calibri" w:hAnsi="Calibri" w:cs="Calibri"/>
          <w:i/>
          <w:color w:val="0070C0"/>
        </w:rPr>
      </w:pPr>
    </w:p>
    <w:p w14:paraId="77FEC7B1" w14:textId="77777777" w:rsidR="00B82A68" w:rsidRDefault="009B475D" w:rsidP="00451879">
      <w:pPr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S</w:t>
      </w:r>
      <w:r w:rsidRPr="00A125DA">
        <w:rPr>
          <w:rFonts w:ascii="Calibri" w:hAnsi="Calibri" w:cs="Calibri"/>
          <w:i/>
          <w:color w:val="0070C0"/>
        </w:rPr>
        <w:t xml:space="preserve">ee </w:t>
      </w:r>
      <w:r w:rsidR="00B82A68">
        <w:rPr>
          <w:rFonts w:ascii="Calibri" w:hAnsi="Calibri" w:cs="Calibri"/>
          <w:i/>
          <w:color w:val="0070C0"/>
        </w:rPr>
        <w:t xml:space="preserve">next </w:t>
      </w:r>
      <w:r w:rsidRPr="00A125DA">
        <w:rPr>
          <w:rFonts w:ascii="Calibri" w:hAnsi="Calibri" w:cs="Calibri"/>
          <w:i/>
          <w:color w:val="0070C0"/>
        </w:rPr>
        <w:t>page</w:t>
      </w:r>
      <w:r>
        <w:rPr>
          <w:rFonts w:ascii="Calibri" w:hAnsi="Calibri" w:cs="Calibri"/>
          <w:i/>
          <w:color w:val="0070C0"/>
        </w:rPr>
        <w:t>s</w:t>
      </w:r>
      <w:r w:rsidRPr="00A125DA">
        <w:rPr>
          <w:rFonts w:ascii="Calibri" w:hAnsi="Calibri" w:cs="Calibri"/>
          <w:i/>
          <w:color w:val="0070C0"/>
        </w:rPr>
        <w:t xml:space="preserve"> for </w:t>
      </w:r>
      <w:r>
        <w:rPr>
          <w:rFonts w:ascii="Calibri" w:hAnsi="Calibri" w:cs="Calibri"/>
          <w:i/>
          <w:color w:val="0070C0"/>
        </w:rPr>
        <w:t xml:space="preserve">Writing and Speaking and Listening </w:t>
      </w:r>
      <w:r w:rsidR="005E633C">
        <w:rPr>
          <w:rFonts w:ascii="Calibri" w:hAnsi="Calibri" w:cs="Calibri"/>
          <w:i/>
          <w:color w:val="0070C0"/>
        </w:rPr>
        <w:t>Modes</w:t>
      </w:r>
      <w:r w:rsidR="00383982">
        <w:rPr>
          <w:rFonts w:ascii="Calibri" w:hAnsi="Calibri" w:cs="Calibri"/>
          <w:i/>
          <w:color w:val="0070C0"/>
        </w:rPr>
        <w:t xml:space="preserve"> </w:t>
      </w:r>
      <w:r w:rsidRPr="00A125DA">
        <w:rPr>
          <w:rFonts w:ascii="Calibri" w:hAnsi="Calibri" w:cs="Calibri"/>
          <w:i/>
          <w:color w:val="0070C0"/>
        </w:rPr>
        <w:t xml:space="preserve">and </w:t>
      </w:r>
      <w:r w:rsidR="00383982">
        <w:rPr>
          <w:rFonts w:ascii="Calibri" w:hAnsi="Calibri" w:cs="Calibri"/>
          <w:i/>
          <w:color w:val="0070C0"/>
        </w:rPr>
        <w:t xml:space="preserve">the </w:t>
      </w:r>
      <w:r w:rsidRPr="00A125DA">
        <w:rPr>
          <w:rFonts w:ascii="Calibri" w:hAnsi="Calibri" w:cs="Calibri"/>
          <w:i/>
          <w:color w:val="0070C0"/>
        </w:rPr>
        <w:t>Assessment</w:t>
      </w:r>
      <w:r w:rsidR="00213614">
        <w:rPr>
          <w:rFonts w:ascii="Calibri" w:hAnsi="Calibri" w:cs="Calibri"/>
          <w:i/>
          <w:color w:val="0070C0"/>
        </w:rPr>
        <w:t>s</w:t>
      </w:r>
      <w:r w:rsidRPr="00A125DA">
        <w:rPr>
          <w:rFonts w:ascii="Calibri" w:hAnsi="Calibri" w:cs="Calibri"/>
          <w:i/>
          <w:color w:val="0070C0"/>
        </w:rPr>
        <w:t xml:space="preserve"> section</w:t>
      </w:r>
    </w:p>
    <w:p w14:paraId="77FEC7B2" w14:textId="77777777" w:rsidR="00C824FB" w:rsidRDefault="00C824FB" w:rsidP="00451879">
      <w:pPr>
        <w:jc w:val="center"/>
        <w:rPr>
          <w:rFonts w:ascii="Calibri" w:hAnsi="Calibri" w:cs="Calibri"/>
          <w:i/>
          <w:color w:val="0070C0"/>
        </w:rPr>
      </w:pPr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567"/>
        <w:gridCol w:w="3090"/>
        <w:gridCol w:w="595"/>
        <w:gridCol w:w="3062"/>
        <w:gridCol w:w="624"/>
        <w:gridCol w:w="3033"/>
        <w:gridCol w:w="652"/>
        <w:gridCol w:w="3005"/>
        <w:gridCol w:w="539"/>
        <w:gridCol w:w="3119"/>
      </w:tblGrid>
      <w:tr w:rsidR="00C1418C" w14:paraId="77FEC7B7" w14:textId="77777777" w:rsidTr="00DD7265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B3" w14:textId="77777777" w:rsidR="00C1418C" w:rsidRPr="002A15A7" w:rsidRDefault="00C1418C" w:rsidP="00F75DFB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7FEC7B4" w14:textId="77777777" w:rsidR="00C1418C" w:rsidRPr="00FB7424" w:rsidRDefault="00C1418C" w:rsidP="00F75D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7424">
              <w:rPr>
                <w:rFonts w:ascii="Arial Narrow" w:hAnsi="Arial Narrow"/>
                <w:b/>
                <w:sz w:val="20"/>
                <w:szCs w:val="20"/>
              </w:rPr>
              <w:t>Mode / Strand</w:t>
            </w:r>
          </w:p>
        </w:tc>
        <w:tc>
          <w:tcPr>
            <w:tcW w:w="14628" w:type="dxa"/>
            <w:gridSpan w:val="8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7FEC7B5" w14:textId="77777777" w:rsidR="00C1418C" w:rsidRPr="00FB7424" w:rsidRDefault="00C1418C" w:rsidP="00F75DF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Writing / Language</w:t>
            </w:r>
          </w:p>
        </w:tc>
        <w:tc>
          <w:tcPr>
            <w:tcW w:w="3658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7FEC7B6" w14:textId="77777777" w:rsidR="00C1418C" w:rsidRPr="00FB7424" w:rsidRDefault="00C1418C" w:rsidP="00F75DF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Writing / Literature</w:t>
            </w:r>
          </w:p>
        </w:tc>
      </w:tr>
      <w:tr w:rsidR="00C1418C" w:rsidRPr="00CB4115" w14:paraId="77FEC7BD" w14:textId="77777777" w:rsidTr="00DD7265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B8" w14:textId="77777777" w:rsidR="00C1418C" w:rsidRPr="002A15A7" w:rsidRDefault="00C1418C" w:rsidP="00F75DFB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7B9" w14:textId="77777777" w:rsidR="00C1418C" w:rsidRPr="002A15A7" w:rsidRDefault="00C1418C" w:rsidP="00F75DFB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7314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7BA" w14:textId="77777777" w:rsidR="00C1418C" w:rsidRPr="004E7614" w:rsidRDefault="00C1418C" w:rsidP="00F75DF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4E7614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Text structure and organisation</w:t>
            </w:r>
          </w:p>
        </w:tc>
        <w:tc>
          <w:tcPr>
            <w:tcW w:w="7314" w:type="dxa"/>
            <w:gridSpan w:val="4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7BB" w14:textId="77777777" w:rsidR="00C1418C" w:rsidRPr="004E7614" w:rsidRDefault="00C1418C" w:rsidP="00F75DF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Phonics and word knowledge</w:t>
            </w:r>
          </w:p>
        </w:tc>
        <w:tc>
          <w:tcPr>
            <w:tcW w:w="3658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7BC" w14:textId="77777777" w:rsidR="00C1418C" w:rsidRPr="004E7614" w:rsidRDefault="00C1418C" w:rsidP="00F75DF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4E7614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Creating literature</w:t>
            </w:r>
          </w:p>
        </w:tc>
      </w:tr>
      <w:tr w:rsidR="00CD5C6C" w:rsidRPr="00496FF3" w14:paraId="77FEC7CA" w14:textId="77777777" w:rsidTr="00C1418C">
        <w:trPr>
          <w:trHeight w:val="39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7FEC7BE" w14:textId="77777777" w:rsidR="00CD5C6C" w:rsidRPr="00E03DF5" w:rsidRDefault="00CD5C6C" w:rsidP="00F75D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6A6A6" w:themeColor="background1" w:themeShade="A6"/>
            </w:tcBorders>
            <w:vAlign w:val="center"/>
          </w:tcPr>
          <w:p w14:paraId="77FEC7BF" w14:textId="77777777" w:rsidR="00CD5C6C" w:rsidRPr="009B475D" w:rsidRDefault="00CD5C6C" w:rsidP="00F75DFB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3657" w:type="dxa"/>
            <w:gridSpan w:val="2"/>
            <w:vMerge w:val="restart"/>
          </w:tcPr>
          <w:p w14:paraId="77FEC7C0" w14:textId="77777777" w:rsidR="00C824FB" w:rsidRDefault="00C824FB" w:rsidP="00864377">
            <w:pPr>
              <w:rPr>
                <w:rFonts w:ascii="Arial Narrow" w:hAnsi="Arial Narrow"/>
                <w:sz w:val="18"/>
                <w:szCs w:val="18"/>
              </w:rPr>
            </w:pPr>
            <w:r w:rsidRPr="00C824FB">
              <w:rPr>
                <w:rFonts w:ascii="Arial Narrow" w:hAnsi="Arial Narrow"/>
                <w:sz w:val="18"/>
                <w:szCs w:val="18"/>
              </w:rPr>
              <w:t>Recognise the connection between an object, image and spoken word</w:t>
            </w:r>
          </w:p>
          <w:p w14:paraId="77FEC7C1" w14:textId="77777777" w:rsidR="00CD5C6C" w:rsidRPr="00864377" w:rsidRDefault="007E6849" w:rsidP="00864377">
            <w:pPr>
              <w:rPr>
                <w:rFonts w:ascii="Arial Narrow" w:hAnsi="Arial Narrow"/>
                <w:sz w:val="18"/>
                <w:szCs w:val="18"/>
              </w:rPr>
            </w:pPr>
            <w:hyperlink r:id="rId111" w:tooltip="View elaborations and additional details of VCELA050" w:history="1">
              <w:r w:rsidR="00C824FB" w:rsidRPr="00C824FB">
                <w:rPr>
                  <w:rStyle w:val="Hyperlink"/>
                  <w:rFonts w:ascii="Arial Narrow" w:hAnsi="Arial Narrow"/>
                  <w:sz w:val="18"/>
                  <w:szCs w:val="18"/>
                </w:rPr>
                <w:t>(VCELA050)</w:t>
              </w:r>
            </w:hyperlink>
          </w:p>
        </w:tc>
        <w:tc>
          <w:tcPr>
            <w:tcW w:w="3657" w:type="dxa"/>
            <w:gridSpan w:val="2"/>
            <w:vMerge w:val="restart"/>
          </w:tcPr>
          <w:p w14:paraId="77FEC7C2" w14:textId="77777777" w:rsidR="00C824FB" w:rsidRPr="00C824FB" w:rsidRDefault="00C824FB" w:rsidP="004E7614">
            <w:pPr>
              <w:rPr>
                <w:rFonts w:ascii="Arial Narrow" w:hAnsi="Arial Narrow"/>
                <w:sz w:val="18"/>
                <w:szCs w:val="18"/>
              </w:rPr>
            </w:pPr>
            <w:r w:rsidRPr="00C824FB">
              <w:rPr>
                <w:rFonts w:ascii="Arial Narrow" w:hAnsi="Arial Narrow"/>
                <w:sz w:val="18"/>
                <w:szCs w:val="18"/>
              </w:rPr>
              <w:t>Recognise that text can be attached to images and recognise that people pause when talking and communicating </w:t>
            </w:r>
          </w:p>
          <w:p w14:paraId="77FEC7C3" w14:textId="77777777" w:rsidR="00CD5C6C" w:rsidRPr="00CD5C6C" w:rsidRDefault="007E6849" w:rsidP="004E7614">
            <w:pPr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n-AU"/>
              </w:rPr>
            </w:pPr>
            <w:hyperlink r:id="rId112" w:tooltip="View elaborations and additional details of VCELA051" w:history="1">
              <w:r w:rsidR="00C824FB" w:rsidRPr="00C824FB">
                <w:rPr>
                  <w:rStyle w:val="Hyperlink"/>
                  <w:rFonts w:ascii="Arial Narrow" w:hAnsi="Arial Narrow"/>
                  <w:sz w:val="18"/>
                  <w:szCs w:val="18"/>
                </w:rPr>
                <w:t>(VCELA051)</w:t>
              </w:r>
            </w:hyperlink>
          </w:p>
        </w:tc>
        <w:tc>
          <w:tcPr>
            <w:tcW w:w="3657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14:paraId="77FEC7C4" w14:textId="77777777" w:rsidR="00C824FB" w:rsidRDefault="00C824FB" w:rsidP="000F0975">
            <w:pPr>
              <w:rPr>
                <w:rFonts w:ascii="Arial Narrow" w:hAnsi="Arial Narrow"/>
                <w:sz w:val="18"/>
                <w:szCs w:val="18"/>
              </w:rPr>
            </w:pPr>
            <w:r w:rsidRPr="00C824FB">
              <w:rPr>
                <w:rFonts w:ascii="Arial Narrow" w:hAnsi="Arial Narrow"/>
                <w:sz w:val="18"/>
                <w:szCs w:val="18"/>
              </w:rPr>
              <w:t>Reproduce speech sounds to communicate basic wants and use images and objects to express their wants and ideas </w:t>
            </w:r>
          </w:p>
          <w:p w14:paraId="77FEC7C5" w14:textId="77777777" w:rsidR="00CD5C6C" w:rsidRPr="000F0975" w:rsidRDefault="007E6849" w:rsidP="000F0975">
            <w:pPr>
              <w:rPr>
                <w:rFonts w:ascii="Arial Narrow" w:hAnsi="Arial Narrow"/>
                <w:sz w:val="18"/>
                <w:szCs w:val="18"/>
              </w:rPr>
            </w:pPr>
            <w:hyperlink r:id="rId113" w:tooltip="View elaborations and additional details of VCELA052" w:history="1">
              <w:r w:rsidR="00C824FB" w:rsidRPr="00C824FB">
                <w:rPr>
                  <w:rStyle w:val="Hyperlink"/>
                  <w:rFonts w:ascii="Arial Narrow" w:hAnsi="Arial Narrow"/>
                  <w:sz w:val="18"/>
                  <w:szCs w:val="18"/>
                </w:rPr>
                <w:t>(VCELA052)</w:t>
              </w:r>
            </w:hyperlink>
          </w:p>
        </w:tc>
        <w:tc>
          <w:tcPr>
            <w:tcW w:w="3657" w:type="dxa"/>
            <w:gridSpan w:val="2"/>
            <w:vMerge w:val="restart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77FEC7C6" w14:textId="77777777" w:rsidR="00C824FB" w:rsidRDefault="00C824FB" w:rsidP="00E52F44">
            <w:pPr>
              <w:rPr>
                <w:rFonts w:ascii="Arial Narrow" w:hAnsi="Arial Narrow"/>
                <w:sz w:val="18"/>
                <w:szCs w:val="18"/>
              </w:rPr>
            </w:pPr>
            <w:r w:rsidRPr="00C824FB">
              <w:rPr>
                <w:rFonts w:ascii="Arial Narrow" w:hAnsi="Arial Narrow"/>
                <w:sz w:val="18"/>
                <w:szCs w:val="18"/>
              </w:rPr>
              <w:t>Recognise different sounds and words and their connection to objects and people</w:t>
            </w:r>
          </w:p>
          <w:p w14:paraId="77FEC7C7" w14:textId="77777777" w:rsidR="00CD5C6C" w:rsidRPr="00E52F44" w:rsidRDefault="007E6849" w:rsidP="00E52F44">
            <w:pPr>
              <w:rPr>
                <w:rFonts w:ascii="Arial Narrow" w:hAnsi="Arial Narrow"/>
                <w:sz w:val="18"/>
                <w:szCs w:val="18"/>
              </w:rPr>
            </w:pPr>
            <w:hyperlink r:id="rId114" w:tooltip="View elaborations and additional details of VCELA053" w:history="1">
              <w:r w:rsidR="00C824FB" w:rsidRPr="00C824FB">
                <w:rPr>
                  <w:rStyle w:val="Hyperlink"/>
                  <w:rFonts w:ascii="Arial Narrow" w:hAnsi="Arial Narrow"/>
                  <w:sz w:val="18"/>
                  <w:szCs w:val="18"/>
                </w:rPr>
                <w:t>(VCELA053)</w:t>
              </w:r>
            </w:hyperlink>
          </w:p>
        </w:tc>
        <w:tc>
          <w:tcPr>
            <w:tcW w:w="3658" w:type="dxa"/>
            <w:gridSpan w:val="2"/>
            <w:vMerge w:val="restart"/>
            <w:tcBorders>
              <w:left w:val="single" w:sz="18" w:space="0" w:color="A6A6A6" w:themeColor="background1" w:themeShade="A6"/>
            </w:tcBorders>
          </w:tcPr>
          <w:p w14:paraId="77FEC7C8" w14:textId="77777777" w:rsidR="00C824FB" w:rsidRPr="00C824FB" w:rsidRDefault="00C824FB" w:rsidP="004E7614">
            <w:pPr>
              <w:rPr>
                <w:rFonts w:ascii="Arial Narrow" w:hAnsi="Arial Narrow"/>
                <w:sz w:val="18"/>
                <w:szCs w:val="18"/>
              </w:rPr>
            </w:pPr>
            <w:r w:rsidRPr="00C824FB">
              <w:rPr>
                <w:rFonts w:ascii="Arial Narrow" w:hAnsi="Arial Narrow"/>
                <w:sz w:val="18"/>
                <w:szCs w:val="18"/>
              </w:rPr>
              <w:t>Select an image and illustration to represent a familiar literary text or recent event </w:t>
            </w:r>
          </w:p>
          <w:p w14:paraId="77FEC7C9" w14:textId="77777777" w:rsidR="00CD5C6C" w:rsidRPr="000D2D1C" w:rsidRDefault="007E6849" w:rsidP="004E7614">
            <w:pP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hyperlink r:id="rId115" w:tooltip="View elaborations and additional details of VCELT054" w:history="1">
              <w:r w:rsidR="00C824FB" w:rsidRPr="00C824FB">
                <w:rPr>
                  <w:rStyle w:val="Hyperlink"/>
                  <w:rFonts w:ascii="Arial Narrow" w:hAnsi="Arial Narrow"/>
                  <w:sz w:val="18"/>
                  <w:szCs w:val="18"/>
                </w:rPr>
                <w:t>(VCELT054)</w:t>
              </w:r>
            </w:hyperlink>
          </w:p>
        </w:tc>
      </w:tr>
      <w:tr w:rsidR="00CD5C6C" w:rsidRPr="0023348C" w14:paraId="77FEC7D2" w14:textId="77777777" w:rsidTr="00C1418C">
        <w:trPr>
          <w:trHeight w:val="522"/>
        </w:trPr>
        <w:tc>
          <w:tcPr>
            <w:tcW w:w="269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7CB" w14:textId="77777777" w:rsidR="00CD5C6C" w:rsidRPr="00E03DF5" w:rsidRDefault="00CD5C6C" w:rsidP="00F75D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FEC7CC" w14:textId="77777777" w:rsidR="00CD5C6C" w:rsidRPr="00E03DF5" w:rsidRDefault="00CD5C6C" w:rsidP="00F75D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14:paraId="77FEC7CD" w14:textId="77777777" w:rsidR="00CD5C6C" w:rsidRPr="0023348C" w:rsidRDefault="00CD5C6C" w:rsidP="001D11A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7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14:paraId="77FEC7CE" w14:textId="77777777" w:rsidR="00CD5C6C" w:rsidRPr="0023348C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7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EC7CF" w14:textId="77777777" w:rsidR="00CD5C6C" w:rsidRPr="0023348C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7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77FEC7D0" w14:textId="77777777" w:rsidR="00CD5C6C" w:rsidRPr="0023348C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77FEC7D1" w14:textId="77777777" w:rsidR="00CD5C6C" w:rsidRPr="0023348C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5C6C" w:rsidRPr="00AF13F6" w14:paraId="77FEC7DF" w14:textId="77777777" w:rsidTr="00E4463E">
        <w:trPr>
          <w:cantSplit/>
          <w:trHeight w:val="397"/>
        </w:trPr>
        <w:tc>
          <w:tcPr>
            <w:tcW w:w="269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7D3" w14:textId="77777777" w:rsidR="00CD5C6C" w:rsidRPr="00F75DFB" w:rsidRDefault="00CD5C6C" w:rsidP="00F75D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</w:rPr>
              <w:t>Unit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7FEC7D4" w14:textId="77777777" w:rsidR="00CD5C6C" w:rsidRPr="00F75DFB" w:rsidRDefault="00CD5C6C" w:rsidP="00F75D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18"/>
                <w:szCs w:val="18"/>
                <w:lang w:val="en-AU"/>
              </w:rPr>
              <w:t xml:space="preserve"> </w:t>
            </w: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7FEC7D5" w14:textId="77777777" w:rsidR="00CD5C6C" w:rsidRPr="00AF13F6" w:rsidRDefault="00CD5C6C" w:rsidP="00F75DFB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3090" w:type="dxa"/>
            <w:shd w:val="clear" w:color="auto" w:fill="F2F2F2" w:themeFill="background1" w:themeFillShade="F2"/>
            <w:vAlign w:val="center"/>
          </w:tcPr>
          <w:p w14:paraId="77FEC7D6" w14:textId="77777777" w:rsidR="00CD5C6C" w:rsidRPr="00AF13F6" w:rsidRDefault="00CD5C6C" w:rsidP="00F75DFB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77FEC7D7" w14:textId="77777777" w:rsidR="00CD5C6C" w:rsidRPr="00AF13F6" w:rsidRDefault="00CD5C6C" w:rsidP="00486F6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14:paraId="77FEC7D8" w14:textId="77777777" w:rsidR="00CD5C6C" w:rsidRPr="00AF13F6" w:rsidRDefault="00CD5C6C" w:rsidP="00486F6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77FEC7D9" w14:textId="77777777" w:rsidR="00CD5C6C" w:rsidRPr="00AF13F6" w:rsidRDefault="00CD5C6C" w:rsidP="00486F6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3033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7DA" w14:textId="77777777" w:rsidR="00CD5C6C" w:rsidRPr="00AF13F6" w:rsidRDefault="00CD5C6C" w:rsidP="00486F6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652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7DB" w14:textId="77777777" w:rsidR="00CD5C6C" w:rsidRPr="00AF13F6" w:rsidRDefault="00CD5C6C" w:rsidP="00F75DFB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3005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7DC" w14:textId="77777777" w:rsidR="00CD5C6C" w:rsidRPr="00AF13F6" w:rsidRDefault="00CD5C6C" w:rsidP="00F75DFB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539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7DD" w14:textId="77777777" w:rsidR="00CD5C6C" w:rsidRPr="00AF13F6" w:rsidRDefault="00CD5C6C" w:rsidP="00CD5C6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7FEC7DE" w14:textId="77777777" w:rsidR="00CD5C6C" w:rsidRPr="00AF13F6" w:rsidRDefault="00CD5C6C" w:rsidP="00CD5C6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</w:tr>
      <w:tr w:rsidR="00CD5C6C" w:rsidRPr="00700A81" w14:paraId="77FEC7EC" w14:textId="77777777" w:rsidTr="00E4463E">
        <w:trPr>
          <w:cantSplit/>
          <w:trHeight w:val="450"/>
        </w:trPr>
        <w:tc>
          <w:tcPr>
            <w:tcW w:w="2694" w:type="dxa"/>
            <w:shd w:val="clear" w:color="auto" w:fill="auto"/>
            <w:vAlign w:val="center"/>
          </w:tcPr>
          <w:p w14:paraId="77FEC7E0" w14:textId="77777777" w:rsidR="00CD5C6C" w:rsidRPr="00704408" w:rsidRDefault="00CD5C6C" w:rsidP="00F75D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FEC7E1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EC7E2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5" type="#_x0000_t75" style="width:12.75pt;height:18pt" o:ole="">
                  <v:imagedata r:id="rId19" o:title=""/>
                </v:shape>
                <w:control r:id="rId116" w:name="CheckBox1131181111121" w:shapeid="_x0000_i1415"/>
              </w:objec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7FEC7E3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7FEC7E4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7" type="#_x0000_t75" style="width:12.75pt;height:18pt" o:ole="">
                  <v:imagedata r:id="rId19" o:title=""/>
                </v:shape>
                <w:control r:id="rId117" w:name="CheckBox113118111112" w:shapeid="_x0000_i1417"/>
              </w:objec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77FEC7E5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7FEC7E6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19" type="#_x0000_t75" style="width:12.75pt;height:18pt" o:ole="">
                  <v:imagedata r:id="rId19" o:title=""/>
                </v:shape>
                <w:control r:id="rId118" w:name="CheckBox11311811111" w:shapeid="_x0000_i1419"/>
              </w:object>
            </w:r>
          </w:p>
        </w:tc>
        <w:tc>
          <w:tcPr>
            <w:tcW w:w="303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E7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E8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1" type="#_x0000_t75" style="width:12.75pt;height:18pt" o:ole="">
                  <v:imagedata r:id="rId19" o:title=""/>
                </v:shape>
                <w:control r:id="rId119" w:name="CheckBox11311811122" w:shapeid="_x0000_i1421"/>
              </w:object>
            </w:r>
          </w:p>
        </w:tc>
        <w:tc>
          <w:tcPr>
            <w:tcW w:w="3005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FEC7E9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7FEC7EA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3" type="#_x0000_t75" style="width:12.75pt;height:18pt" o:ole="">
                  <v:imagedata r:id="rId19" o:title=""/>
                </v:shape>
                <w:control r:id="rId120" w:name="CheckBox1131181112" w:shapeid="_x0000_i1423"/>
              </w:object>
            </w:r>
          </w:p>
        </w:tc>
        <w:tc>
          <w:tcPr>
            <w:tcW w:w="3119" w:type="dxa"/>
            <w:vAlign w:val="center"/>
          </w:tcPr>
          <w:p w14:paraId="77FEC7EB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77FEC7F9" w14:textId="77777777" w:rsidTr="00E4463E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7FEC7ED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FEC7EE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EC7EF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5" type="#_x0000_t75" style="width:12.75pt;height:18pt" o:ole="">
                  <v:imagedata r:id="rId19" o:title=""/>
                </v:shape>
                <w:control r:id="rId121" w:name="CheckBox113111111111121" w:shapeid="_x0000_i1425"/>
              </w:objec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7FEC7F0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7FEC7F1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7" type="#_x0000_t75" style="width:12.75pt;height:18pt" o:ole="">
                  <v:imagedata r:id="rId19" o:title=""/>
                </v:shape>
                <w:control r:id="rId122" w:name="CheckBox11311111111112" w:shapeid="_x0000_i1427"/>
              </w:objec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77FEC7F2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7FEC7F3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29" type="#_x0000_t75" style="width:12.75pt;height:18pt" o:ole="">
                  <v:imagedata r:id="rId19" o:title=""/>
                </v:shape>
                <w:control r:id="rId123" w:name="CheckBox1131111111111" w:shapeid="_x0000_i1429"/>
              </w:object>
            </w:r>
          </w:p>
        </w:tc>
        <w:tc>
          <w:tcPr>
            <w:tcW w:w="303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F4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7F5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1" type="#_x0000_t75" style="width:12.75pt;height:18pt" o:ole="">
                  <v:imagedata r:id="rId19" o:title=""/>
                </v:shape>
                <w:control r:id="rId124" w:name="CheckBox1131111111122" w:shapeid="_x0000_i1431"/>
              </w:object>
            </w:r>
          </w:p>
        </w:tc>
        <w:tc>
          <w:tcPr>
            <w:tcW w:w="3005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FEC7F6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7FEC7F7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3" type="#_x0000_t75" style="width:12.75pt;height:18pt" o:ole="">
                  <v:imagedata r:id="rId19" o:title=""/>
                </v:shape>
                <w:control r:id="rId125" w:name="CheckBox113111111112" w:shapeid="_x0000_i1433"/>
              </w:object>
            </w:r>
          </w:p>
        </w:tc>
        <w:tc>
          <w:tcPr>
            <w:tcW w:w="3119" w:type="dxa"/>
            <w:vAlign w:val="center"/>
          </w:tcPr>
          <w:p w14:paraId="77FEC7F8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77FEC806" w14:textId="77777777" w:rsidTr="00E4463E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7FEC7FA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FEC7FB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EC7FC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5" type="#_x0000_t75" style="width:12.75pt;height:18pt" o:ole="">
                  <v:imagedata r:id="rId19" o:title=""/>
                </v:shape>
                <w:control r:id="rId126" w:name="CheckBox113112111111121" w:shapeid="_x0000_i1435"/>
              </w:objec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7FEC7FD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7FEC7FE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7" type="#_x0000_t75" style="width:12.75pt;height:18pt" o:ole="">
                  <v:imagedata r:id="rId19" o:title=""/>
                </v:shape>
                <w:control r:id="rId127" w:name="CheckBox11311211111112" w:shapeid="_x0000_i1437"/>
              </w:objec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77FEC7FF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7FEC800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39" type="#_x0000_t75" style="width:12.75pt;height:18pt" o:ole="">
                  <v:imagedata r:id="rId19" o:title=""/>
                </v:shape>
                <w:control r:id="rId128" w:name="CheckBox1131121111111" w:shapeid="_x0000_i1439"/>
              </w:object>
            </w:r>
          </w:p>
        </w:tc>
        <w:tc>
          <w:tcPr>
            <w:tcW w:w="303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01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02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1" type="#_x0000_t75" style="width:12.75pt;height:18pt" o:ole="">
                  <v:imagedata r:id="rId19" o:title=""/>
                </v:shape>
                <w:control r:id="rId129" w:name="CheckBox113112111212" w:shapeid="_x0000_i1441"/>
              </w:object>
            </w:r>
          </w:p>
        </w:tc>
        <w:tc>
          <w:tcPr>
            <w:tcW w:w="3005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FEC803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7FEC804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3" type="#_x0000_t75" style="width:12.75pt;height:18pt" o:ole="">
                  <v:imagedata r:id="rId19" o:title=""/>
                </v:shape>
                <w:control r:id="rId130" w:name="CheckBox11311211121" w:shapeid="_x0000_i1443"/>
              </w:object>
            </w:r>
          </w:p>
        </w:tc>
        <w:tc>
          <w:tcPr>
            <w:tcW w:w="3119" w:type="dxa"/>
            <w:vAlign w:val="center"/>
          </w:tcPr>
          <w:p w14:paraId="77FEC805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77FEC813" w14:textId="77777777" w:rsidTr="00E4463E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7FEC807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FEC808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EC809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5" type="#_x0000_t75" style="width:12.75pt;height:18pt" o:ole="">
                  <v:imagedata r:id="rId19" o:title=""/>
                </v:shape>
                <w:control r:id="rId131" w:name="CheckBox113113111111111121" w:shapeid="_x0000_i1445"/>
              </w:objec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7FEC80A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7FEC80B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7" type="#_x0000_t75" style="width:12.75pt;height:18pt" o:ole="">
                  <v:imagedata r:id="rId19" o:title=""/>
                </v:shape>
                <w:control r:id="rId132" w:name="CheckBox11311311111111112" w:shapeid="_x0000_i1447"/>
              </w:objec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77FEC80C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7FEC80D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49" type="#_x0000_t75" style="width:12.75pt;height:18pt" o:ole="">
                  <v:imagedata r:id="rId19" o:title=""/>
                </v:shape>
                <w:control r:id="rId133" w:name="CheckBox1131131111111111" w:shapeid="_x0000_i1449"/>
              </w:object>
            </w:r>
          </w:p>
        </w:tc>
        <w:tc>
          <w:tcPr>
            <w:tcW w:w="303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0E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0F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1" type="#_x0000_t75" style="width:12.75pt;height:18pt" o:ole="">
                  <v:imagedata r:id="rId19" o:title=""/>
                </v:shape>
                <w:control r:id="rId134" w:name="CheckBox1131131111111122" w:shapeid="_x0000_i1451"/>
              </w:object>
            </w:r>
          </w:p>
        </w:tc>
        <w:tc>
          <w:tcPr>
            <w:tcW w:w="3005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FEC810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7FEC811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3" type="#_x0000_t75" style="width:12.75pt;height:18pt" o:ole="">
                  <v:imagedata r:id="rId19" o:title=""/>
                </v:shape>
                <w:control r:id="rId135" w:name="CheckBox113113111111112" w:shapeid="_x0000_i1453"/>
              </w:object>
            </w:r>
          </w:p>
        </w:tc>
        <w:tc>
          <w:tcPr>
            <w:tcW w:w="3119" w:type="dxa"/>
            <w:vAlign w:val="center"/>
          </w:tcPr>
          <w:p w14:paraId="77FEC812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77FEC820" w14:textId="77777777" w:rsidTr="00E4463E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7FEC814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FEC815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EC816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5" type="#_x0000_t75" style="width:12.75pt;height:18pt" o:ole="">
                  <v:imagedata r:id="rId19" o:title=""/>
                </v:shape>
                <w:control r:id="rId136" w:name="CheckBox113114111111111121" w:shapeid="_x0000_i1455"/>
              </w:objec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7FEC817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7FEC818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7" type="#_x0000_t75" style="width:12.75pt;height:18pt" o:ole="">
                  <v:imagedata r:id="rId19" o:title=""/>
                </v:shape>
                <w:control r:id="rId137" w:name="CheckBox11311411111111112" w:shapeid="_x0000_i1457"/>
              </w:objec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77FEC819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7FEC81A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59" type="#_x0000_t75" style="width:12.75pt;height:18pt" o:ole="">
                  <v:imagedata r:id="rId19" o:title=""/>
                </v:shape>
                <w:control r:id="rId138" w:name="CheckBox1131141111111111" w:shapeid="_x0000_i1459"/>
              </w:object>
            </w:r>
          </w:p>
        </w:tc>
        <w:tc>
          <w:tcPr>
            <w:tcW w:w="303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1B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1C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1" type="#_x0000_t75" style="width:12.75pt;height:18pt" o:ole="">
                  <v:imagedata r:id="rId19" o:title=""/>
                </v:shape>
                <w:control r:id="rId139" w:name="CheckBox1131141111111122" w:shapeid="_x0000_i1461"/>
              </w:object>
            </w:r>
          </w:p>
        </w:tc>
        <w:tc>
          <w:tcPr>
            <w:tcW w:w="3005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FEC81D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7FEC81E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3" type="#_x0000_t75" style="width:12.75pt;height:18pt" o:ole="">
                  <v:imagedata r:id="rId19" o:title=""/>
                </v:shape>
                <w:control r:id="rId140" w:name="CheckBox113114111111112" w:shapeid="_x0000_i1463"/>
              </w:object>
            </w:r>
          </w:p>
        </w:tc>
        <w:tc>
          <w:tcPr>
            <w:tcW w:w="3119" w:type="dxa"/>
            <w:vAlign w:val="center"/>
          </w:tcPr>
          <w:p w14:paraId="77FEC81F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77FEC82D" w14:textId="77777777" w:rsidTr="00E4463E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7FEC821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FEC822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EC823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5" type="#_x0000_t75" style="width:12.75pt;height:18pt" o:ole="">
                  <v:imagedata r:id="rId19" o:title=""/>
                </v:shape>
                <w:control r:id="rId141" w:name="CheckBox1131151111111111121" w:shapeid="_x0000_i1465"/>
              </w:objec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7FEC824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7FEC825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7" type="#_x0000_t75" style="width:12.75pt;height:18pt" o:ole="">
                  <v:imagedata r:id="rId19" o:title=""/>
                </v:shape>
                <w:control r:id="rId142" w:name="CheckBox113115111111111112" w:shapeid="_x0000_i1467"/>
              </w:objec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77FEC826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7FEC827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69" type="#_x0000_t75" style="width:12.75pt;height:18pt" o:ole="">
                  <v:imagedata r:id="rId19" o:title=""/>
                </v:shape>
                <w:control r:id="rId143" w:name="CheckBox11311511111111111" w:shapeid="_x0000_i1469"/>
              </w:object>
            </w:r>
          </w:p>
        </w:tc>
        <w:tc>
          <w:tcPr>
            <w:tcW w:w="303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28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29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1" type="#_x0000_t75" style="width:12.75pt;height:18pt" o:ole="">
                  <v:imagedata r:id="rId19" o:title=""/>
                </v:shape>
                <w:control r:id="rId144" w:name="CheckBox11311511111111122" w:shapeid="_x0000_i1471"/>
              </w:object>
            </w:r>
          </w:p>
        </w:tc>
        <w:tc>
          <w:tcPr>
            <w:tcW w:w="3005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FEC82A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7FEC82B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3" type="#_x0000_t75" style="width:12.75pt;height:18pt" o:ole="">
                  <v:imagedata r:id="rId19" o:title=""/>
                </v:shape>
                <w:control r:id="rId145" w:name="CheckBox1131151111111112" w:shapeid="_x0000_i1473"/>
              </w:object>
            </w:r>
          </w:p>
        </w:tc>
        <w:tc>
          <w:tcPr>
            <w:tcW w:w="3119" w:type="dxa"/>
            <w:vAlign w:val="center"/>
          </w:tcPr>
          <w:p w14:paraId="77FEC82C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77FEC83A" w14:textId="77777777" w:rsidTr="00E4463E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7FEC82E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FEC82F" w14:textId="77777777" w:rsidR="00CD5C6C" w:rsidRPr="00704408" w:rsidRDefault="00CD5C6C" w:rsidP="00F75D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EC830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5" type="#_x0000_t75" style="width:12.75pt;height:18pt" o:ole="">
                  <v:imagedata r:id="rId19" o:title=""/>
                </v:shape>
                <w:control r:id="rId146" w:name="CheckBox11311611111111112111" w:shapeid="_x0000_i1475"/>
              </w:objec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77FEC831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77FEC832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7" type="#_x0000_t75" style="width:12.75pt;height:18pt" o:ole="">
                  <v:imagedata r:id="rId19" o:title=""/>
                </v:shape>
                <w:control r:id="rId147" w:name="CheckBox1131161111111111211" w:shapeid="_x0000_i1477"/>
              </w:objec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77FEC833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7FEC834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9" type="#_x0000_t75" style="width:12.75pt;height:18pt" o:ole="">
                  <v:imagedata r:id="rId19" o:title=""/>
                </v:shape>
                <w:control r:id="rId148" w:name="CheckBox113116111111111121" w:shapeid="_x0000_i1479"/>
              </w:object>
            </w:r>
          </w:p>
        </w:tc>
        <w:tc>
          <w:tcPr>
            <w:tcW w:w="303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35" w14:textId="77777777" w:rsidR="00CD5C6C" w:rsidRPr="00704408" w:rsidRDefault="00CD5C6C" w:rsidP="00486F6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36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1" type="#_x0000_t75" style="width:12.75pt;height:18pt" o:ole="">
                  <v:imagedata r:id="rId19" o:title=""/>
                </v:shape>
                <w:control r:id="rId149" w:name="CheckBox11311611111111111212" w:shapeid="_x0000_i1481"/>
              </w:object>
            </w:r>
          </w:p>
        </w:tc>
        <w:tc>
          <w:tcPr>
            <w:tcW w:w="3005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FEC837" w14:textId="77777777" w:rsidR="00CD5C6C" w:rsidRPr="00704408" w:rsidRDefault="00CD5C6C" w:rsidP="00F75DF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9" w:type="dxa"/>
            <w:tcBorders>
              <w:left w:val="single" w:sz="18" w:space="0" w:color="A6A6A6" w:themeColor="background1" w:themeShade="A6"/>
            </w:tcBorders>
            <w:vAlign w:val="center"/>
          </w:tcPr>
          <w:p w14:paraId="77FEC838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3" type="#_x0000_t75" style="width:12.75pt;height:18pt" o:ole="">
                  <v:imagedata r:id="rId19" o:title=""/>
                </v:shape>
                <w:control r:id="rId150" w:name="CheckBox1131161111111111121" w:shapeid="_x0000_i1483"/>
              </w:object>
            </w:r>
          </w:p>
        </w:tc>
        <w:tc>
          <w:tcPr>
            <w:tcW w:w="3119" w:type="dxa"/>
            <w:vAlign w:val="center"/>
          </w:tcPr>
          <w:p w14:paraId="77FEC839" w14:textId="77777777" w:rsidR="00CD5C6C" w:rsidRPr="00704408" w:rsidRDefault="00CD5C6C" w:rsidP="00CD5C6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77FEC83B" w14:textId="77777777" w:rsidR="00657ECF" w:rsidRPr="00657ECF" w:rsidRDefault="00657ECF" w:rsidP="00657ECF">
      <w:pPr>
        <w:spacing w:after="0"/>
        <w:rPr>
          <w:sz w:val="12"/>
          <w:szCs w:val="12"/>
        </w:rPr>
      </w:pPr>
    </w:p>
    <w:tbl>
      <w:tblPr>
        <w:tblStyle w:val="TableGrid"/>
        <w:tblW w:w="19279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598"/>
        <w:gridCol w:w="3087"/>
        <w:gridCol w:w="567"/>
        <w:gridCol w:w="3119"/>
        <w:gridCol w:w="567"/>
        <w:gridCol w:w="2977"/>
        <w:gridCol w:w="708"/>
        <w:gridCol w:w="2977"/>
      </w:tblGrid>
      <w:tr w:rsidR="00CD5C6C" w:rsidRPr="00FB7424" w14:paraId="77FEC83F" w14:textId="77777777" w:rsidTr="00C1418C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3C" w14:textId="77777777" w:rsidR="00CD5C6C" w:rsidRPr="002A15A7" w:rsidRDefault="00CD5C6C" w:rsidP="00DC67BC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7FEC83D" w14:textId="77777777" w:rsidR="00CD5C6C" w:rsidRPr="00FB7424" w:rsidRDefault="00CD5C6C" w:rsidP="00DC6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7424">
              <w:rPr>
                <w:rFonts w:ascii="Arial Narrow" w:hAnsi="Arial Narrow"/>
                <w:b/>
                <w:sz w:val="20"/>
                <w:szCs w:val="20"/>
              </w:rPr>
              <w:t>Mode / Strand</w:t>
            </w:r>
          </w:p>
        </w:tc>
        <w:tc>
          <w:tcPr>
            <w:tcW w:w="14600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7FEC83E" w14:textId="77777777" w:rsidR="00CD5C6C" w:rsidRPr="00FB7424" w:rsidRDefault="00CD5C6C" w:rsidP="00DC67B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Writing / Literacy</w:t>
            </w:r>
          </w:p>
        </w:tc>
      </w:tr>
      <w:tr w:rsidR="00CD5C6C" w:rsidRPr="004E7614" w14:paraId="77FEC843" w14:textId="77777777" w:rsidTr="00C1418C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40" w14:textId="77777777" w:rsidR="00CD5C6C" w:rsidRPr="002A15A7" w:rsidRDefault="00CD5C6C" w:rsidP="00DC67BC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FEC841" w14:textId="77777777" w:rsidR="00CD5C6C" w:rsidRPr="002A15A7" w:rsidRDefault="00CD5C6C" w:rsidP="00DC67BC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14600" w:type="dxa"/>
            <w:gridSpan w:val="8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842" w14:textId="77777777" w:rsidR="00CD5C6C" w:rsidRPr="004E7614" w:rsidRDefault="00CD5C6C" w:rsidP="00DC67BC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4E7614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Creating texts</w:t>
            </w:r>
          </w:p>
        </w:tc>
      </w:tr>
      <w:tr w:rsidR="00CD5C6C" w:rsidRPr="000D2D1C" w14:paraId="77FEC84E" w14:textId="77777777" w:rsidTr="00C1418C">
        <w:trPr>
          <w:trHeight w:val="39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7FEC844" w14:textId="77777777" w:rsidR="00CD5C6C" w:rsidRPr="00E03DF5" w:rsidRDefault="00CD5C6C" w:rsidP="00DC6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77FEC845" w14:textId="77777777" w:rsidR="00CD5C6C" w:rsidRPr="009B475D" w:rsidRDefault="00CD5C6C" w:rsidP="00DC67BC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BFBFBF" w:themeColor="background1" w:themeShade="BF"/>
            </w:tcBorders>
          </w:tcPr>
          <w:p w14:paraId="77FEC846" w14:textId="77777777" w:rsidR="00C824FB" w:rsidRPr="00C824FB" w:rsidRDefault="00C824FB" w:rsidP="00C824FB">
            <w:pPr>
              <w:rPr>
                <w:rFonts w:ascii="Arial Narrow" w:hAnsi="Arial Narrow"/>
                <w:sz w:val="18"/>
                <w:szCs w:val="18"/>
              </w:rPr>
            </w:pPr>
            <w:r w:rsidRPr="00C824FB">
              <w:rPr>
                <w:rFonts w:ascii="Arial Narrow" w:hAnsi="Arial Narrow"/>
                <w:sz w:val="18"/>
                <w:szCs w:val="18"/>
              </w:rPr>
              <w:t>Select image to be used in a short text about a special event </w:t>
            </w:r>
          </w:p>
          <w:p w14:paraId="77FEC847" w14:textId="77777777" w:rsidR="00CD5C6C" w:rsidRPr="000D2D1C" w:rsidRDefault="007E6849" w:rsidP="00C824FB">
            <w:pP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hyperlink r:id="rId151" w:tooltip="View elaborations and additional details of VCELY055" w:history="1">
              <w:r w:rsidR="00C824FB" w:rsidRPr="00C824FB">
                <w:rPr>
                  <w:rStyle w:val="Hyperlink"/>
                  <w:rFonts w:ascii="Arial Narrow" w:hAnsi="Arial Narrow"/>
                  <w:sz w:val="18"/>
                  <w:szCs w:val="18"/>
                </w:rPr>
                <w:t>(VCELY055)</w:t>
              </w:r>
            </w:hyperlink>
          </w:p>
        </w:tc>
        <w:tc>
          <w:tcPr>
            <w:tcW w:w="3686" w:type="dxa"/>
            <w:gridSpan w:val="2"/>
            <w:vMerge w:val="restart"/>
          </w:tcPr>
          <w:p w14:paraId="77FEC848" w14:textId="77777777" w:rsidR="00C824FB" w:rsidRPr="00C824FB" w:rsidRDefault="00C824FB" w:rsidP="00DC67BC">
            <w:pPr>
              <w:rPr>
                <w:rFonts w:ascii="Arial Narrow" w:hAnsi="Arial Narrow"/>
                <w:sz w:val="18"/>
                <w:szCs w:val="18"/>
              </w:rPr>
            </w:pPr>
            <w:r w:rsidRPr="00C824FB">
              <w:rPr>
                <w:rFonts w:ascii="Arial Narrow" w:hAnsi="Arial Narrow"/>
                <w:sz w:val="18"/>
                <w:szCs w:val="18"/>
              </w:rPr>
              <w:t>Make simple choices during shared construction of personalised multimodal text</w:t>
            </w:r>
          </w:p>
          <w:p w14:paraId="77FEC849" w14:textId="77777777" w:rsidR="00CD5C6C" w:rsidRPr="000D2D1C" w:rsidRDefault="007E6849" w:rsidP="00DC67BC">
            <w:pP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hyperlink r:id="rId152" w:tooltip="View elaborations and additional details of VCELY056" w:history="1">
              <w:r w:rsidR="00C824FB" w:rsidRPr="00C824FB">
                <w:rPr>
                  <w:rStyle w:val="Hyperlink"/>
                  <w:rFonts w:ascii="Arial Narrow" w:hAnsi="Arial Narrow"/>
                  <w:sz w:val="18"/>
                  <w:szCs w:val="18"/>
                </w:rPr>
                <w:t>(VCELY056)</w:t>
              </w:r>
            </w:hyperlink>
          </w:p>
        </w:tc>
        <w:tc>
          <w:tcPr>
            <w:tcW w:w="3544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14:paraId="77FEC84A" w14:textId="77777777" w:rsidR="00C824FB" w:rsidRDefault="00C824FB" w:rsidP="00F0709C">
            <w:pPr>
              <w:rPr>
                <w:rFonts w:ascii="Arial Narrow" w:hAnsi="Arial Narrow"/>
                <w:sz w:val="18"/>
                <w:szCs w:val="18"/>
              </w:rPr>
            </w:pPr>
            <w:r w:rsidRPr="00C824FB">
              <w:rPr>
                <w:rFonts w:ascii="Arial Narrow" w:hAnsi="Arial Narrow"/>
                <w:sz w:val="18"/>
                <w:szCs w:val="18"/>
              </w:rPr>
              <w:t>Grasp and move objects within and between their hands </w:t>
            </w:r>
          </w:p>
          <w:p w14:paraId="77FEC84B" w14:textId="77777777" w:rsidR="00CD5C6C" w:rsidRPr="00F0709C" w:rsidRDefault="007E6849" w:rsidP="00F0709C">
            <w:pPr>
              <w:rPr>
                <w:rFonts w:ascii="Arial Narrow" w:hAnsi="Arial Narrow"/>
                <w:sz w:val="18"/>
                <w:szCs w:val="18"/>
              </w:rPr>
            </w:pPr>
            <w:hyperlink r:id="rId153" w:tooltip="View elaborations and additional details of VCELY057" w:history="1">
              <w:r w:rsidR="00C824FB" w:rsidRPr="00C824FB">
                <w:rPr>
                  <w:rStyle w:val="Hyperlink"/>
                  <w:rFonts w:ascii="Arial Narrow" w:hAnsi="Arial Narrow"/>
                  <w:sz w:val="18"/>
                  <w:szCs w:val="18"/>
                </w:rPr>
                <w:t>(VCELY057)</w:t>
              </w:r>
            </w:hyperlink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EC84C" w14:textId="77777777" w:rsidR="00C824FB" w:rsidRPr="00C824FB" w:rsidRDefault="00C824FB" w:rsidP="00DC67BC">
            <w:pPr>
              <w:rPr>
                <w:rFonts w:ascii="Arial Narrow" w:hAnsi="Arial Narrow"/>
                <w:sz w:val="18"/>
                <w:szCs w:val="18"/>
              </w:rPr>
            </w:pPr>
            <w:r w:rsidRPr="00C824FB">
              <w:rPr>
                <w:rFonts w:ascii="Arial Narrow" w:hAnsi="Arial Narrow"/>
                <w:sz w:val="18"/>
                <w:szCs w:val="18"/>
              </w:rPr>
              <w:t>Use software or applications to select images and sounds for shared texts </w:t>
            </w:r>
          </w:p>
          <w:p w14:paraId="77FEC84D" w14:textId="77777777" w:rsidR="00CD5C6C" w:rsidRPr="000D2D1C" w:rsidRDefault="007E6849" w:rsidP="00DC67BC">
            <w:pP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hyperlink r:id="rId154" w:tooltip="View elaborations and additional details of VCELY058" w:history="1">
              <w:r w:rsidR="00C824FB" w:rsidRPr="00C824FB">
                <w:rPr>
                  <w:rStyle w:val="Hyperlink"/>
                  <w:rFonts w:ascii="Arial Narrow" w:hAnsi="Arial Narrow"/>
                  <w:sz w:val="18"/>
                  <w:szCs w:val="18"/>
                </w:rPr>
                <w:t>(VCELY058)</w:t>
              </w:r>
            </w:hyperlink>
          </w:p>
        </w:tc>
      </w:tr>
      <w:tr w:rsidR="00CD5C6C" w:rsidRPr="0023348C" w14:paraId="77FEC855" w14:textId="77777777" w:rsidTr="00B03DB3">
        <w:trPr>
          <w:trHeight w:val="384"/>
        </w:trPr>
        <w:tc>
          <w:tcPr>
            <w:tcW w:w="269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84F" w14:textId="77777777" w:rsidR="00CD5C6C" w:rsidRPr="00E03DF5" w:rsidRDefault="00CD5C6C" w:rsidP="00DC6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77FEC850" w14:textId="77777777" w:rsidR="00CD5C6C" w:rsidRPr="00E03DF5" w:rsidRDefault="00CD5C6C" w:rsidP="00DC6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</w:tcPr>
          <w:p w14:paraId="77FEC851" w14:textId="77777777" w:rsidR="00CD5C6C" w:rsidRPr="0023348C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14:paraId="77FEC852" w14:textId="77777777" w:rsidR="00CD5C6C" w:rsidRPr="0023348C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EC853" w14:textId="77777777" w:rsidR="00CD5C6C" w:rsidRPr="0023348C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FEC854" w14:textId="77777777" w:rsidR="00CD5C6C" w:rsidRPr="0023348C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5C6C" w:rsidRPr="00AF13F6" w14:paraId="77FEC860" w14:textId="77777777" w:rsidTr="00C1418C">
        <w:trPr>
          <w:cantSplit/>
          <w:trHeight w:val="397"/>
        </w:trPr>
        <w:tc>
          <w:tcPr>
            <w:tcW w:w="269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856" w14:textId="77777777" w:rsidR="00CD5C6C" w:rsidRPr="00F75DFB" w:rsidRDefault="00CD5C6C" w:rsidP="00DC67B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</w:rPr>
              <w:t>Unit</w:t>
            </w:r>
          </w:p>
        </w:tc>
        <w:tc>
          <w:tcPr>
            <w:tcW w:w="1985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FEC857" w14:textId="77777777" w:rsidR="00CD5C6C" w:rsidRPr="00F75DFB" w:rsidRDefault="00CD5C6C" w:rsidP="00DC67B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18"/>
                <w:szCs w:val="18"/>
                <w:lang w:val="en-AU"/>
              </w:rPr>
              <w:t xml:space="preserve"> </w:t>
            </w: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Year</w:t>
            </w:r>
          </w:p>
        </w:tc>
        <w:tc>
          <w:tcPr>
            <w:tcW w:w="59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FEC858" w14:textId="77777777" w:rsidR="00CD5C6C" w:rsidRPr="00AF13F6" w:rsidRDefault="00CD5C6C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3087" w:type="dxa"/>
            <w:shd w:val="clear" w:color="auto" w:fill="F2F2F2" w:themeFill="background1" w:themeFillShade="F2"/>
            <w:vAlign w:val="center"/>
          </w:tcPr>
          <w:p w14:paraId="77FEC859" w14:textId="77777777" w:rsidR="00CD5C6C" w:rsidRPr="00AF13F6" w:rsidRDefault="00CD5C6C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7FEC85A" w14:textId="77777777" w:rsidR="00CD5C6C" w:rsidRPr="00AF13F6" w:rsidRDefault="00CD5C6C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7FEC85B" w14:textId="77777777" w:rsidR="00CD5C6C" w:rsidRPr="00AF13F6" w:rsidRDefault="00CD5C6C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7FEC85C" w14:textId="77777777" w:rsidR="00CD5C6C" w:rsidRPr="00AF13F6" w:rsidRDefault="00CD5C6C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85D" w14:textId="77777777" w:rsidR="00CD5C6C" w:rsidRPr="00AF13F6" w:rsidRDefault="00CD5C6C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  <w:tc>
          <w:tcPr>
            <w:tcW w:w="708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85E" w14:textId="77777777" w:rsidR="00CD5C6C" w:rsidRPr="00AF13F6" w:rsidRDefault="00CD5C6C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 xml:space="preserve">CD </w:t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85F" w14:textId="77777777" w:rsidR="00CD5C6C" w:rsidRPr="00AF13F6" w:rsidRDefault="00CD5C6C" w:rsidP="00DC67BC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 standard #</w:t>
            </w:r>
          </w:p>
        </w:tc>
      </w:tr>
      <w:tr w:rsidR="00CD5C6C" w:rsidRPr="00700A81" w14:paraId="77FEC86B" w14:textId="77777777" w:rsidTr="00C1418C">
        <w:trPr>
          <w:cantSplit/>
          <w:trHeight w:val="450"/>
        </w:trPr>
        <w:tc>
          <w:tcPr>
            <w:tcW w:w="2694" w:type="dxa"/>
            <w:shd w:val="clear" w:color="auto" w:fill="auto"/>
            <w:vAlign w:val="center"/>
          </w:tcPr>
          <w:p w14:paraId="77FEC861" w14:textId="77777777" w:rsidR="00CD5C6C" w:rsidRPr="00704408" w:rsidRDefault="00CD5C6C" w:rsidP="00DC67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862" w14:textId="77777777" w:rsidR="00CD5C6C" w:rsidRPr="00704408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863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5" type="#_x0000_t75" style="width:12.75pt;height:18pt" o:ole="">
                  <v:imagedata r:id="rId19" o:title=""/>
                </v:shape>
                <w:control r:id="rId155" w:name="CheckBox113118111111" w:shapeid="_x0000_i1485"/>
              </w:objec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7FEC864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EC865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7" type="#_x0000_t75" style="width:12.75pt;height:18pt" o:ole="">
                  <v:imagedata r:id="rId19" o:title=""/>
                </v:shape>
                <w:control r:id="rId156" w:name="CheckBox11311811121" w:shapeid="_x0000_i1487"/>
              </w:objec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FEC866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EC867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9" type="#_x0000_t75" style="width:12.75pt;height:18pt" o:ole="">
                  <v:imagedata r:id="rId19" o:title=""/>
                </v:shape>
                <w:control r:id="rId157" w:name="CheckBox1131181121" w:shapeid="_x0000_i1489"/>
              </w:object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68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69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1" type="#_x0000_t75" style="width:12.75pt;height:18pt" o:ole="">
                  <v:imagedata r:id="rId19" o:title=""/>
                </v:shape>
                <w:control r:id="rId158" w:name="CheckBox113118911" w:shapeid="_x0000_i1491"/>
              </w:object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6A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77FEC876" w14:textId="77777777" w:rsidTr="00C1418C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7FEC86C" w14:textId="77777777" w:rsidR="00CD5C6C" w:rsidRPr="00704408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86D" w14:textId="77777777" w:rsidR="00CD5C6C" w:rsidRPr="00704408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86E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3" type="#_x0000_t75" style="width:12.75pt;height:18pt" o:ole="">
                  <v:imagedata r:id="rId19" o:title=""/>
                </v:shape>
                <w:control r:id="rId159" w:name="CheckBox11311111111111" w:shapeid="_x0000_i1493"/>
              </w:objec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7FEC86F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EC870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5" type="#_x0000_t75" style="width:12.75pt;height:18pt" o:ole="">
                  <v:imagedata r:id="rId19" o:title=""/>
                </v:shape>
                <w:control r:id="rId160" w:name="CheckBox1131111111121" w:shapeid="_x0000_i1495"/>
              </w:objec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FEC871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EC872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7" type="#_x0000_t75" style="width:12.75pt;height:18pt" o:ole="">
                  <v:imagedata r:id="rId19" o:title=""/>
                </v:shape>
                <w:control r:id="rId161" w:name="CheckBox113111111121" w:shapeid="_x0000_i1497"/>
              </w:object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73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74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9" type="#_x0000_t75" style="width:12.75pt;height:18pt" o:ole="">
                  <v:imagedata r:id="rId19" o:title=""/>
                </v:shape>
                <w:control r:id="rId162" w:name="CheckBox113111131211" w:shapeid="_x0000_i1499"/>
              </w:object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75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77FEC881" w14:textId="77777777" w:rsidTr="00C1418C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7FEC877" w14:textId="77777777" w:rsidR="00CD5C6C" w:rsidRPr="00704408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878" w14:textId="77777777" w:rsidR="00CD5C6C" w:rsidRPr="00704408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879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1" type="#_x0000_t75" style="width:12.75pt;height:18pt" o:ole="">
                  <v:imagedata r:id="rId19" o:title=""/>
                </v:shape>
                <w:control r:id="rId163" w:name="CheckBox11311211111111" w:shapeid="_x0000_i1501"/>
              </w:objec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7FEC87A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EC87B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3" type="#_x0000_t75" style="width:12.75pt;height:18pt" o:ole="">
                  <v:imagedata r:id="rId19" o:title=""/>
                </v:shape>
                <w:control r:id="rId164" w:name="CheckBox113112111211" w:shapeid="_x0000_i1503"/>
              </w:objec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FEC87C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EC87D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5" type="#_x0000_t75" style="width:12.75pt;height:18pt" o:ole="">
                  <v:imagedata r:id="rId19" o:title=""/>
                </v:shape>
                <w:control r:id="rId165" w:name="CheckBox1131121111211" w:shapeid="_x0000_i1505"/>
              </w:object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7E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7F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7" type="#_x0000_t75" style="width:12.75pt;height:18pt" o:ole="">
                  <v:imagedata r:id="rId19" o:title=""/>
                </v:shape>
                <w:control r:id="rId166" w:name="CheckBox11311211211" w:shapeid="_x0000_i1507"/>
              </w:object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80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77FEC88C" w14:textId="77777777" w:rsidTr="00C1418C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7FEC882" w14:textId="77777777" w:rsidR="00CD5C6C" w:rsidRPr="00704408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883" w14:textId="77777777" w:rsidR="00CD5C6C" w:rsidRPr="00704408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884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9" type="#_x0000_t75" style="width:12.75pt;height:18pt" o:ole="">
                  <v:imagedata r:id="rId19" o:title=""/>
                </v:shape>
                <w:control r:id="rId167" w:name="CheckBox11311311111111111" w:shapeid="_x0000_i1509"/>
              </w:objec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7FEC885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EC886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1" type="#_x0000_t75" style="width:12.75pt;height:18pt" o:ole="">
                  <v:imagedata r:id="rId19" o:title=""/>
                </v:shape>
                <w:control r:id="rId168" w:name="CheckBox1131131111111121" w:shapeid="_x0000_i1511"/>
              </w:objec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FEC887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EC888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3" type="#_x0000_t75" style="width:12.75pt;height:18pt" o:ole="">
                  <v:imagedata r:id="rId19" o:title=""/>
                </v:shape>
                <w:control r:id="rId169" w:name="CheckBox113113111111121" w:shapeid="_x0000_i1513"/>
              </w:object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89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8A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5" type="#_x0000_t75" style="width:12.75pt;height:18pt" o:ole="">
                  <v:imagedata r:id="rId19" o:title=""/>
                </v:shape>
                <w:control r:id="rId170" w:name="CheckBox11311311111121" w:shapeid="_x0000_i1515"/>
              </w:object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8B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CD5C6C" w:rsidRPr="00700A81" w14:paraId="77FEC897" w14:textId="77777777" w:rsidTr="00C1418C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7FEC88D" w14:textId="77777777" w:rsidR="00CD5C6C" w:rsidRPr="00704408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88E" w14:textId="77777777" w:rsidR="00CD5C6C" w:rsidRPr="00704408" w:rsidRDefault="00CD5C6C" w:rsidP="00DC67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88F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7" type="#_x0000_t75" style="width:12.75pt;height:18pt" o:ole="">
                  <v:imagedata r:id="rId19" o:title=""/>
                </v:shape>
                <w:control r:id="rId171" w:name="CheckBox11311411111111111" w:shapeid="_x0000_i1517"/>
              </w:objec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7FEC890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EC891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9" type="#_x0000_t75" style="width:12.75pt;height:18pt" o:ole="">
                  <v:imagedata r:id="rId19" o:title=""/>
                </v:shape>
                <w:control r:id="rId172" w:name="CheckBox1131141111111121" w:shapeid="_x0000_i1519"/>
              </w:objec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FEC892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EC893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21" type="#_x0000_t75" style="width:12.75pt;height:18pt" o:ole="">
                  <v:imagedata r:id="rId19" o:title=""/>
                </v:shape>
                <w:control r:id="rId173" w:name="CheckBox113114111111211" w:shapeid="_x0000_i1521"/>
              </w:object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94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70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95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23" type="#_x0000_t75" style="width:12.75pt;height:18pt" o:ole="">
                  <v:imagedata r:id="rId19" o:title=""/>
                </v:shape>
                <w:control r:id="rId174" w:name="CheckBox113114111111121" w:shapeid="_x0000_i1523"/>
              </w:object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96" w14:textId="77777777" w:rsidR="00CD5C6C" w:rsidRPr="00704408" w:rsidRDefault="00CD5C6C" w:rsidP="00DC67B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77FEC898" w14:textId="77777777" w:rsidR="00DC67BC" w:rsidRDefault="00DC67BC" w:rsidP="00DE311E">
      <w:pPr>
        <w:spacing w:after="0"/>
      </w:pPr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7655"/>
        <w:gridCol w:w="7655"/>
      </w:tblGrid>
      <w:tr w:rsidR="00405A97" w14:paraId="77FEC89C" w14:textId="77777777" w:rsidTr="00552BD1">
        <w:trPr>
          <w:trHeight w:val="286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77FEC899" w14:textId="77777777" w:rsidR="00405A97" w:rsidRDefault="00405A97" w:rsidP="001F1974">
            <w:pPr>
              <w:jc w:val="center"/>
              <w:rPr>
                <w:sz w:val="16"/>
                <w:szCs w:val="16"/>
              </w:rPr>
            </w:pPr>
            <w:r w:rsidRPr="0044127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Writing Level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</w:t>
            </w:r>
            <w:r w:rsidR="001F1974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A</w:t>
            </w:r>
            <w:r w:rsidR="003A08B5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</w:t>
            </w:r>
            <w:r w:rsidRPr="0044127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Achievement Standard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77FEC89A" w14:textId="77777777" w:rsidR="00405A97" w:rsidRDefault="00405A97" w:rsidP="001F1974">
            <w:pPr>
              <w:jc w:val="center"/>
              <w:rPr>
                <w:sz w:val="16"/>
                <w:szCs w:val="16"/>
              </w:rPr>
            </w:pPr>
            <w:r w:rsidRPr="00441272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Writing Level </w:t>
            </w:r>
            <w:r w:rsidR="001F1974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>B</w:t>
            </w:r>
            <w:r w:rsidR="003A08B5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 </w:t>
            </w:r>
            <w:r w:rsidRPr="00441272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>Achievement Standard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77FEC89B" w14:textId="77777777" w:rsidR="00405A97" w:rsidRDefault="00405A97" w:rsidP="001F1974">
            <w:pPr>
              <w:jc w:val="center"/>
              <w:rPr>
                <w:sz w:val="16"/>
                <w:szCs w:val="16"/>
              </w:rPr>
            </w:pPr>
            <w:r w:rsidRPr="00441272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Writing </w:t>
            </w:r>
            <w:r w:rsidR="003A08B5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>Level</w:t>
            </w:r>
            <w:r w:rsidR="00552BD1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 </w:t>
            </w:r>
            <w:r w:rsidR="001F1974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>C</w:t>
            </w:r>
            <w:r w:rsidR="000C2D99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 </w:t>
            </w:r>
            <w:r w:rsidRPr="00441272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>Achievement Standard</w:t>
            </w:r>
          </w:p>
        </w:tc>
      </w:tr>
      <w:tr w:rsidR="008E27CD" w14:paraId="77FEC8AC" w14:textId="77777777" w:rsidTr="000C2D99">
        <w:trPr>
          <w:trHeight w:val="2199"/>
        </w:trPr>
        <w:tc>
          <w:tcPr>
            <w:tcW w:w="7655" w:type="dxa"/>
          </w:tcPr>
          <w:p w14:paraId="77FEC89D" w14:textId="77777777" w:rsidR="001F1974" w:rsidRDefault="001F1974" w:rsidP="00552BD1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1F1974">
              <w:rPr>
                <w:rFonts w:ascii="Arial Narrow" w:hAnsi="Arial Narrow"/>
                <w:sz w:val="18"/>
                <w:szCs w:val="18"/>
              </w:rPr>
              <w:t xml:space="preserve">When experiencing coactive writing activities, students make choices between objects and images and accept and reject objects and activities. </w:t>
            </w:r>
          </w:p>
          <w:p w14:paraId="77FEC89E" w14:textId="77777777" w:rsidR="001F1974" w:rsidRDefault="001F1974" w:rsidP="00552BD1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1F1974">
              <w:rPr>
                <w:rFonts w:ascii="Arial Narrow" w:hAnsi="Arial Narrow"/>
                <w:sz w:val="18"/>
                <w:szCs w:val="18"/>
              </w:rPr>
              <w:t xml:space="preserve">Students develop their fine motor skills and hand-eye coordination and they move their hands in response to tactile stimuli. </w:t>
            </w:r>
          </w:p>
          <w:p w14:paraId="77FEC89F" w14:textId="77777777" w:rsidR="008E27CD" w:rsidRPr="00552BD1" w:rsidRDefault="001F1974" w:rsidP="00552BD1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1F1974">
              <w:rPr>
                <w:rFonts w:ascii="Arial Narrow" w:hAnsi="Arial Narrow"/>
                <w:sz w:val="18"/>
                <w:szCs w:val="18"/>
              </w:rPr>
              <w:t>Students can demonstrate their grasp and can hold an object briefly when it is placed in their hand.</w:t>
            </w:r>
          </w:p>
        </w:tc>
        <w:tc>
          <w:tcPr>
            <w:tcW w:w="7655" w:type="dxa"/>
          </w:tcPr>
          <w:p w14:paraId="77FEC8A0" w14:textId="77777777" w:rsidR="001F1974" w:rsidRDefault="001F1974" w:rsidP="001F1974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B03DB3">
              <w:rPr>
                <w:rFonts w:ascii="Arial Narrow" w:hAnsi="Arial Narrow"/>
                <w:sz w:val="18"/>
                <w:szCs w:val="18"/>
              </w:rPr>
              <w:t xml:space="preserve">When writing, they can scribble freely using various materials or computer mouse. </w:t>
            </w:r>
            <w:r w:rsidR="00432FEB">
              <w:rPr>
                <w:rFonts w:ascii="Arial Narrow" w:hAnsi="Arial Narrow"/>
                <w:sz w:val="18"/>
                <w:szCs w:val="18"/>
              </w:rPr>
              <w:t>(9)</w:t>
            </w:r>
          </w:p>
          <w:p w14:paraId="77FEC8A1" w14:textId="77777777" w:rsidR="001F1974" w:rsidRDefault="001F1974" w:rsidP="001F1974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B03DB3">
              <w:rPr>
                <w:rFonts w:ascii="Arial Narrow" w:hAnsi="Arial Narrow"/>
                <w:sz w:val="18"/>
                <w:szCs w:val="18"/>
              </w:rPr>
              <w:t xml:space="preserve">Students draw non-linear shapes and forms. </w:t>
            </w:r>
            <w:r w:rsidR="00432FEB">
              <w:rPr>
                <w:rFonts w:ascii="Arial Narrow" w:hAnsi="Arial Narrow"/>
                <w:sz w:val="18"/>
                <w:szCs w:val="18"/>
              </w:rPr>
              <w:t>(10)</w:t>
            </w:r>
          </w:p>
          <w:p w14:paraId="77FEC8A2" w14:textId="77777777" w:rsidR="001F1974" w:rsidRDefault="001F1974" w:rsidP="001F1974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B03DB3">
              <w:rPr>
                <w:rFonts w:ascii="Arial Narrow" w:hAnsi="Arial Narrow"/>
                <w:sz w:val="18"/>
                <w:szCs w:val="18"/>
              </w:rPr>
              <w:t xml:space="preserve">They can use a touchscreen, press keys on keyboard and move a computer mouse. </w:t>
            </w:r>
            <w:r w:rsidR="00432FEB">
              <w:rPr>
                <w:rFonts w:ascii="Arial Narrow" w:hAnsi="Arial Narrow"/>
                <w:sz w:val="18"/>
                <w:szCs w:val="18"/>
              </w:rPr>
              <w:t>(11)</w:t>
            </w:r>
          </w:p>
          <w:p w14:paraId="77FEC8A3" w14:textId="77777777" w:rsidR="001F1974" w:rsidRDefault="001F1974" w:rsidP="001F1974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B03DB3">
              <w:rPr>
                <w:rFonts w:ascii="Arial Narrow" w:hAnsi="Arial Narrow"/>
                <w:sz w:val="18"/>
                <w:szCs w:val="18"/>
              </w:rPr>
              <w:t xml:space="preserve">They begin to hold and manipulate objects. </w:t>
            </w:r>
            <w:r w:rsidR="00432FEB">
              <w:rPr>
                <w:rFonts w:ascii="Arial Narrow" w:hAnsi="Arial Narrow"/>
                <w:sz w:val="18"/>
                <w:szCs w:val="18"/>
              </w:rPr>
              <w:t>(12)</w:t>
            </w:r>
          </w:p>
          <w:p w14:paraId="77FEC8A4" w14:textId="77777777" w:rsidR="008E27CD" w:rsidRPr="00552BD1" w:rsidRDefault="001F1974" w:rsidP="001F1974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B03DB3">
              <w:rPr>
                <w:rFonts w:ascii="Arial Narrow" w:hAnsi="Arial Narrow"/>
                <w:sz w:val="18"/>
                <w:szCs w:val="18"/>
              </w:rPr>
              <w:t>They assist in the construction of text by selecting images and topics through choice making.</w:t>
            </w:r>
            <w:r w:rsidR="00432FEB">
              <w:rPr>
                <w:rFonts w:ascii="Arial Narrow" w:hAnsi="Arial Narrow"/>
                <w:sz w:val="18"/>
                <w:szCs w:val="18"/>
              </w:rPr>
              <w:t xml:space="preserve"> (13)</w:t>
            </w:r>
          </w:p>
        </w:tc>
        <w:tc>
          <w:tcPr>
            <w:tcW w:w="7655" w:type="dxa"/>
          </w:tcPr>
          <w:p w14:paraId="77FEC8A5" w14:textId="77777777" w:rsidR="001F1974" w:rsidRDefault="001F1974" w:rsidP="001F1974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DD7265">
              <w:rPr>
                <w:rFonts w:ascii="Arial Narrow" w:hAnsi="Arial Narrow"/>
                <w:sz w:val="18"/>
                <w:szCs w:val="18"/>
              </w:rPr>
              <w:t xml:space="preserve">When writing, students add writing such as scribble to label or comment on drawings, and imitate writing words and sentences. </w:t>
            </w:r>
          </w:p>
          <w:p w14:paraId="77FEC8A6" w14:textId="77777777" w:rsidR="001F1974" w:rsidRDefault="001F1974" w:rsidP="001F1974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DD7265">
              <w:rPr>
                <w:rFonts w:ascii="Arial Narrow" w:hAnsi="Arial Narrow"/>
                <w:sz w:val="18"/>
                <w:szCs w:val="18"/>
              </w:rPr>
              <w:t xml:space="preserve">They express and record their wants and needs through a word, a picture or symbol selection. </w:t>
            </w:r>
          </w:p>
          <w:p w14:paraId="77FEC8A7" w14:textId="77777777" w:rsidR="001F1974" w:rsidRDefault="001F1974" w:rsidP="001F1974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DD7265">
              <w:rPr>
                <w:rFonts w:ascii="Arial Narrow" w:hAnsi="Arial Narrow"/>
                <w:sz w:val="18"/>
                <w:szCs w:val="18"/>
              </w:rPr>
              <w:t xml:space="preserve">They demonstrate fine motor grasp and manipulating skills such as moving, picking up and manipulating objects. </w:t>
            </w:r>
          </w:p>
          <w:p w14:paraId="77FEC8A8" w14:textId="77777777" w:rsidR="001F1974" w:rsidRDefault="001F1974" w:rsidP="001F1974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DD7265">
              <w:rPr>
                <w:rFonts w:ascii="Arial Narrow" w:hAnsi="Arial Narrow"/>
                <w:sz w:val="18"/>
                <w:szCs w:val="18"/>
              </w:rPr>
              <w:t>They can hold and use a pencil to make purposeful marks on paper.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7FEC8A9" w14:textId="77777777" w:rsidR="001F1974" w:rsidRDefault="001F1974" w:rsidP="001F1974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DD7265">
              <w:rPr>
                <w:rFonts w:ascii="Arial Narrow" w:hAnsi="Arial Narrow"/>
                <w:sz w:val="18"/>
                <w:szCs w:val="18"/>
              </w:rPr>
              <w:t xml:space="preserve">They apply colour to an outline and draw with purposeful direction. </w:t>
            </w:r>
          </w:p>
          <w:p w14:paraId="77FEC8AA" w14:textId="77777777" w:rsidR="001F1974" w:rsidRDefault="001F1974" w:rsidP="001F1974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DD7265">
              <w:rPr>
                <w:rFonts w:ascii="Arial Narrow" w:hAnsi="Arial Narrow"/>
                <w:sz w:val="18"/>
                <w:szCs w:val="18"/>
              </w:rPr>
              <w:t xml:space="preserve">They can press a key for particular letters or functions on a keyboard and locate and click icons on the screen. </w:t>
            </w:r>
          </w:p>
          <w:p w14:paraId="77FEC8AB" w14:textId="77777777" w:rsidR="008E27CD" w:rsidRPr="00552BD1" w:rsidRDefault="001F1974" w:rsidP="001F1974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18"/>
                <w:szCs w:val="18"/>
              </w:rPr>
            </w:pPr>
            <w:r w:rsidRPr="00DD7265">
              <w:rPr>
                <w:rFonts w:ascii="Arial Narrow" w:hAnsi="Arial Narrow"/>
                <w:sz w:val="18"/>
                <w:szCs w:val="18"/>
              </w:rPr>
              <w:t>They can select pictures that are important to create a picture storybook.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77FEC8AD" w14:textId="77777777" w:rsidR="00405A97" w:rsidRDefault="00405A97" w:rsidP="00083A37">
      <w:pPr>
        <w:spacing w:after="0"/>
        <w:rPr>
          <w:sz w:val="12"/>
          <w:szCs w:val="12"/>
        </w:rPr>
      </w:pPr>
    </w:p>
    <w:p w14:paraId="77FEC8AE" w14:textId="77777777" w:rsidR="000D2D1C" w:rsidRDefault="000D2D1C" w:rsidP="00083A37">
      <w:pPr>
        <w:spacing w:after="0"/>
        <w:rPr>
          <w:sz w:val="12"/>
          <w:szCs w:val="12"/>
        </w:rPr>
      </w:pPr>
    </w:p>
    <w:p w14:paraId="77FEC8AF" w14:textId="77777777" w:rsidR="00DC67BC" w:rsidRDefault="00DC67BC" w:rsidP="00083A37">
      <w:pPr>
        <w:spacing w:after="0"/>
        <w:rPr>
          <w:sz w:val="12"/>
          <w:szCs w:val="12"/>
        </w:rPr>
      </w:pPr>
    </w:p>
    <w:p w14:paraId="77FEC8B0" w14:textId="77777777" w:rsidR="00552BD1" w:rsidRDefault="00552BD1" w:rsidP="00083A37">
      <w:pPr>
        <w:spacing w:after="0"/>
        <w:rPr>
          <w:sz w:val="12"/>
          <w:szCs w:val="12"/>
        </w:rPr>
      </w:pPr>
    </w:p>
    <w:p w14:paraId="77FEC8B1" w14:textId="77777777" w:rsidR="00DC67BC" w:rsidRDefault="005E633C" w:rsidP="005E633C">
      <w:pPr>
        <w:jc w:val="center"/>
        <w:rPr>
          <w:sz w:val="12"/>
          <w:szCs w:val="12"/>
        </w:rPr>
      </w:pPr>
      <w:r>
        <w:rPr>
          <w:rFonts w:ascii="Calibri" w:hAnsi="Calibri" w:cs="Calibri"/>
          <w:i/>
          <w:color w:val="0070C0"/>
        </w:rPr>
        <w:t>S</w:t>
      </w:r>
      <w:r w:rsidRPr="00A125DA">
        <w:rPr>
          <w:rFonts w:ascii="Calibri" w:hAnsi="Calibri" w:cs="Calibri"/>
          <w:i/>
          <w:color w:val="0070C0"/>
        </w:rPr>
        <w:t xml:space="preserve">ee next page for </w:t>
      </w:r>
      <w:r>
        <w:rPr>
          <w:rFonts w:ascii="Calibri" w:hAnsi="Calibri" w:cs="Calibri"/>
          <w:i/>
          <w:color w:val="0070C0"/>
        </w:rPr>
        <w:t xml:space="preserve">Speaking and Listening Mode and </w:t>
      </w:r>
      <w:r w:rsidRPr="00A125DA">
        <w:rPr>
          <w:rFonts w:ascii="Calibri" w:hAnsi="Calibri" w:cs="Calibri"/>
          <w:i/>
          <w:color w:val="0070C0"/>
        </w:rPr>
        <w:t>Assessment</w:t>
      </w:r>
      <w:r>
        <w:rPr>
          <w:rFonts w:ascii="Calibri" w:hAnsi="Calibri" w:cs="Calibri"/>
          <w:i/>
          <w:color w:val="0070C0"/>
        </w:rPr>
        <w:t>s</w:t>
      </w:r>
      <w:r w:rsidRPr="00A125DA">
        <w:rPr>
          <w:rFonts w:ascii="Calibri" w:hAnsi="Calibri" w:cs="Calibri"/>
          <w:i/>
          <w:color w:val="0070C0"/>
        </w:rPr>
        <w:t xml:space="preserve"> section</w:t>
      </w:r>
    </w:p>
    <w:p w14:paraId="77FEC8B2" w14:textId="77777777" w:rsidR="00DC67BC" w:rsidRDefault="00DC67BC" w:rsidP="00083A37">
      <w:pPr>
        <w:spacing w:after="0"/>
        <w:rPr>
          <w:sz w:val="12"/>
          <w:szCs w:val="12"/>
        </w:rPr>
      </w:pPr>
    </w:p>
    <w:p w14:paraId="77FEC8B3" w14:textId="77777777" w:rsidR="00552BD1" w:rsidRDefault="00552BD1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709"/>
        <w:gridCol w:w="2338"/>
        <w:gridCol w:w="638"/>
        <w:gridCol w:w="2410"/>
        <w:gridCol w:w="709"/>
        <w:gridCol w:w="2339"/>
        <w:gridCol w:w="638"/>
        <w:gridCol w:w="2409"/>
        <w:gridCol w:w="709"/>
        <w:gridCol w:w="2268"/>
        <w:gridCol w:w="567"/>
        <w:gridCol w:w="2552"/>
      </w:tblGrid>
      <w:tr w:rsidR="00F420ED" w14:paraId="77FEC8B7" w14:textId="77777777" w:rsidTr="00E4463E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B4" w14:textId="77777777" w:rsidR="00F420ED" w:rsidRPr="002A15A7" w:rsidRDefault="00F420ED" w:rsidP="009B475D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7FEC8B5" w14:textId="77777777" w:rsidR="00F420ED" w:rsidRPr="00FB7424" w:rsidRDefault="00F420ED" w:rsidP="009B47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7424">
              <w:rPr>
                <w:rFonts w:ascii="Arial Narrow" w:hAnsi="Arial Narrow"/>
                <w:b/>
                <w:sz w:val="20"/>
                <w:szCs w:val="20"/>
              </w:rPr>
              <w:t>Mode / Strand</w:t>
            </w:r>
          </w:p>
        </w:tc>
        <w:tc>
          <w:tcPr>
            <w:tcW w:w="18286" w:type="dxa"/>
            <w:gridSpan w:val="12"/>
            <w:tcBorders>
              <w:top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DCE4F0" w:themeFill="accent6" w:themeFillTint="33"/>
            <w:vAlign w:val="center"/>
          </w:tcPr>
          <w:p w14:paraId="77FEC8B6" w14:textId="77777777" w:rsidR="00F420ED" w:rsidRPr="00FB7424" w:rsidRDefault="00F420ED" w:rsidP="009B475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Speaking and Listening / Language</w:t>
            </w:r>
          </w:p>
        </w:tc>
      </w:tr>
      <w:tr w:rsidR="00FA1B4A" w:rsidRPr="00CB4115" w14:paraId="77FEC8BE" w14:textId="77777777" w:rsidTr="00110EDB">
        <w:trPr>
          <w:trHeight w:val="338"/>
        </w:trPr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B8" w14:textId="77777777" w:rsidR="00FA1B4A" w:rsidRPr="002A15A7" w:rsidRDefault="00FA1B4A" w:rsidP="009B475D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8B9" w14:textId="77777777" w:rsidR="00FA1B4A" w:rsidRPr="002A15A7" w:rsidRDefault="00FA1B4A" w:rsidP="009B475D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3047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8BA" w14:textId="77777777" w:rsidR="00FA1B4A" w:rsidRPr="00A05D7F" w:rsidRDefault="00FA1B4A" w:rsidP="0090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A05D7F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Language variation and change</w:t>
            </w:r>
          </w:p>
        </w:tc>
        <w:tc>
          <w:tcPr>
            <w:tcW w:w="6096" w:type="dxa"/>
            <w:gridSpan w:val="4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8BB" w14:textId="77777777" w:rsidR="00FA1B4A" w:rsidRPr="00D47214" w:rsidRDefault="00FA1B4A" w:rsidP="0090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A05D7F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Language for interaction</w:t>
            </w:r>
          </w:p>
        </w:tc>
        <w:tc>
          <w:tcPr>
            <w:tcW w:w="30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8BC" w14:textId="77777777" w:rsidR="00FA1B4A" w:rsidRPr="00D47214" w:rsidRDefault="00FA1B4A" w:rsidP="0090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4E7639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Expressing and developing ideas</w:t>
            </w:r>
          </w:p>
        </w:tc>
        <w:tc>
          <w:tcPr>
            <w:tcW w:w="609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8BD" w14:textId="77777777" w:rsidR="00FA1B4A" w:rsidRPr="00A05D7F" w:rsidRDefault="00FA1B4A" w:rsidP="0090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2B21B3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Phonics and word knowledge</w:t>
            </w:r>
          </w:p>
        </w:tc>
      </w:tr>
      <w:tr w:rsidR="003A08B5" w:rsidRPr="009B475D" w14:paraId="77FEC8CE" w14:textId="77777777" w:rsidTr="00E4463E">
        <w:trPr>
          <w:trHeight w:val="1055"/>
        </w:trPr>
        <w:tc>
          <w:tcPr>
            <w:tcW w:w="2694" w:type="dxa"/>
            <w:vMerge/>
            <w:tcBorders>
              <w:left w:val="nil"/>
              <w:right w:val="single" w:sz="4" w:space="0" w:color="A6A6A6" w:themeColor="background1" w:themeShade="A6"/>
            </w:tcBorders>
            <w:vAlign w:val="center"/>
          </w:tcPr>
          <w:p w14:paraId="77FEC8BF" w14:textId="77777777" w:rsidR="003A08B5" w:rsidRPr="00E03DF5" w:rsidRDefault="003A08B5" w:rsidP="009B47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77FEC8C0" w14:textId="77777777" w:rsidR="003A08B5" w:rsidRPr="00496FF3" w:rsidRDefault="003A08B5" w:rsidP="009B475D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  <w:p w14:paraId="77FEC8C1" w14:textId="77777777" w:rsidR="003A08B5" w:rsidRDefault="003A08B5" w:rsidP="003839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47" w:type="dxa"/>
            <w:gridSpan w:val="2"/>
            <w:tcBorders>
              <w:left w:val="single" w:sz="4" w:space="0" w:color="A6A6A6" w:themeColor="background1" w:themeShade="A6"/>
            </w:tcBorders>
          </w:tcPr>
          <w:p w14:paraId="77FEC8C2" w14:textId="77777777" w:rsidR="00C824FB" w:rsidRDefault="00C824FB" w:rsidP="00F420ED">
            <w:pPr>
              <w:rPr>
                <w:rFonts w:ascii="Arial Narrow" w:hAnsi="Arial Narrow"/>
                <w:sz w:val="18"/>
                <w:szCs w:val="18"/>
              </w:rPr>
            </w:pPr>
            <w:r w:rsidRPr="00C824FB">
              <w:rPr>
                <w:rFonts w:ascii="Arial Narrow" w:hAnsi="Arial Narrow"/>
                <w:sz w:val="18"/>
                <w:szCs w:val="18"/>
              </w:rPr>
              <w:t>Use sounds, gestures, images and facial expressions to communicate </w:t>
            </w:r>
          </w:p>
          <w:p w14:paraId="77FEC8C3" w14:textId="77777777" w:rsidR="003A08B5" w:rsidRPr="002F71AB" w:rsidRDefault="007E6849" w:rsidP="00F420ED">
            <w:pPr>
              <w:rPr>
                <w:rFonts w:ascii="Arial Narrow" w:hAnsi="Arial Narrow"/>
                <w:sz w:val="18"/>
                <w:szCs w:val="18"/>
              </w:rPr>
            </w:pPr>
            <w:hyperlink r:id="rId175" w:tooltip="View elaborations and additional details of VCELA059" w:history="1">
              <w:r w:rsidR="00C824FB" w:rsidRPr="00C824FB">
                <w:rPr>
                  <w:rStyle w:val="Hyperlink"/>
                  <w:rFonts w:ascii="Arial Narrow" w:hAnsi="Arial Narrow"/>
                  <w:sz w:val="18"/>
                  <w:szCs w:val="18"/>
                </w:rPr>
                <w:t>(VCELA059)</w:t>
              </w:r>
            </w:hyperlink>
          </w:p>
        </w:tc>
        <w:tc>
          <w:tcPr>
            <w:tcW w:w="304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EC8C4" w14:textId="77777777" w:rsidR="00C824FB" w:rsidRDefault="00C824FB" w:rsidP="00070E56">
            <w:pPr>
              <w:rPr>
                <w:rFonts w:ascii="Arial Narrow" w:hAnsi="Arial Narrow"/>
                <w:sz w:val="18"/>
                <w:szCs w:val="18"/>
              </w:rPr>
            </w:pPr>
            <w:r w:rsidRPr="00C824FB">
              <w:rPr>
                <w:rFonts w:ascii="Arial Narrow" w:hAnsi="Arial Narrow"/>
                <w:sz w:val="18"/>
                <w:szCs w:val="18"/>
              </w:rPr>
              <w:t>Recognise ways to gain and maintain attention</w:t>
            </w:r>
          </w:p>
          <w:p w14:paraId="77FEC8C5" w14:textId="77777777" w:rsidR="003A08B5" w:rsidRDefault="007E6849" w:rsidP="00070E56">
            <w:pPr>
              <w:rPr>
                <w:rFonts w:ascii="Arial Narrow" w:hAnsi="Arial Narrow"/>
                <w:sz w:val="18"/>
                <w:szCs w:val="18"/>
              </w:rPr>
            </w:pPr>
            <w:hyperlink r:id="rId176" w:tooltip="View elaborations and additional details of VCELA060" w:history="1">
              <w:r w:rsidR="00C824FB" w:rsidRPr="00C824FB">
                <w:rPr>
                  <w:rStyle w:val="Hyperlink"/>
                  <w:rFonts w:ascii="Arial Narrow" w:hAnsi="Arial Narrow"/>
                  <w:sz w:val="18"/>
                  <w:szCs w:val="18"/>
                </w:rPr>
                <w:t>(VCELA060)</w:t>
              </w:r>
            </w:hyperlink>
          </w:p>
        </w:tc>
        <w:tc>
          <w:tcPr>
            <w:tcW w:w="304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EC8C6" w14:textId="77777777" w:rsidR="00C824FB" w:rsidRDefault="00C824FB" w:rsidP="004E7639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C824FB">
              <w:rPr>
                <w:rFonts w:ascii="Arial Narrow" w:hAnsi="Arial Narrow"/>
                <w:bCs/>
                <w:sz w:val="18"/>
                <w:szCs w:val="18"/>
              </w:rPr>
              <w:t>Demonstrate a number of ways to indicate a choice</w:t>
            </w:r>
          </w:p>
          <w:p w14:paraId="77FEC8C7" w14:textId="77777777" w:rsidR="003A08B5" w:rsidRPr="002F71AB" w:rsidRDefault="007E6849" w:rsidP="004E7639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177" w:tooltip="View elaborations and additional details of VCELA061" w:history="1">
              <w:r w:rsidR="00C824FB" w:rsidRPr="00C824FB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(VCELA061)</w:t>
              </w:r>
            </w:hyperlink>
          </w:p>
        </w:tc>
        <w:tc>
          <w:tcPr>
            <w:tcW w:w="3047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EC8C8" w14:textId="77777777" w:rsidR="00C824FB" w:rsidRDefault="00C824FB" w:rsidP="00070E56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C824FB">
              <w:rPr>
                <w:rFonts w:ascii="Arial Narrow" w:hAnsi="Arial Narrow"/>
                <w:bCs/>
                <w:sz w:val="18"/>
                <w:szCs w:val="18"/>
              </w:rPr>
              <w:t>Recognise the connection between words, images, sounds and everyday objects </w:t>
            </w:r>
          </w:p>
          <w:p w14:paraId="77FEC8C9" w14:textId="77777777" w:rsidR="003A08B5" w:rsidRDefault="007E6849" w:rsidP="00070E56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178" w:tooltip="View elaborations and additional details of VCELA062" w:history="1">
              <w:r w:rsidR="00C824FB" w:rsidRPr="00C824FB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(VCELA062)</w:t>
              </w:r>
            </w:hyperlink>
          </w:p>
        </w:tc>
        <w:tc>
          <w:tcPr>
            <w:tcW w:w="2977" w:type="dxa"/>
            <w:gridSpan w:val="2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77FEC8CA" w14:textId="77777777" w:rsidR="00C824FB" w:rsidRDefault="00C824FB" w:rsidP="002B21B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C824FB">
              <w:rPr>
                <w:rFonts w:ascii="Arial Narrow" w:hAnsi="Arial Narrow"/>
                <w:bCs/>
                <w:sz w:val="18"/>
                <w:szCs w:val="18"/>
              </w:rPr>
              <w:t>Connect sounds and words and match them to objects </w:t>
            </w:r>
          </w:p>
          <w:p w14:paraId="77FEC8CB" w14:textId="77777777" w:rsidR="003A08B5" w:rsidRDefault="007E6849" w:rsidP="002B21B3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179" w:tooltip="View elaborations and additional details of VCELA063" w:history="1">
              <w:r w:rsidR="00C824FB" w:rsidRPr="00C824FB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(VCELA063)</w:t>
              </w:r>
            </w:hyperlink>
          </w:p>
        </w:tc>
        <w:tc>
          <w:tcPr>
            <w:tcW w:w="3119" w:type="dxa"/>
            <w:gridSpan w:val="2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77FEC8CC" w14:textId="77777777" w:rsidR="00C824FB" w:rsidRDefault="00C824FB" w:rsidP="0089191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C824FB">
              <w:rPr>
                <w:rFonts w:ascii="Arial Narrow" w:hAnsi="Arial Narrow"/>
                <w:bCs/>
                <w:sz w:val="18"/>
                <w:szCs w:val="18"/>
              </w:rPr>
              <w:t>Copy a sound </w:t>
            </w:r>
          </w:p>
          <w:p w14:paraId="77FEC8CD" w14:textId="77777777" w:rsidR="003A08B5" w:rsidRDefault="007E6849" w:rsidP="00891913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180" w:tooltip="View elaborations and additional details of VCELA064" w:history="1">
              <w:r w:rsidR="00C824FB" w:rsidRPr="00C824FB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(VCELA064)</w:t>
              </w:r>
            </w:hyperlink>
          </w:p>
        </w:tc>
      </w:tr>
      <w:tr w:rsidR="003A08B5" w:rsidRPr="009B475D" w14:paraId="77FEC8E3" w14:textId="77777777" w:rsidTr="00E4463E">
        <w:trPr>
          <w:trHeight w:val="345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8CF" w14:textId="77777777" w:rsidR="003A08B5" w:rsidRDefault="003A08B5" w:rsidP="009B47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</w:rPr>
              <w:t>Unit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7FEC8D0" w14:textId="77777777" w:rsidR="003A08B5" w:rsidRPr="00405A97" w:rsidRDefault="003A08B5" w:rsidP="001D59D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18"/>
                <w:szCs w:val="18"/>
                <w:lang w:val="en-AU"/>
              </w:rPr>
              <w:t xml:space="preserve"> </w:t>
            </w: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Year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7FEC8D1" w14:textId="77777777" w:rsidR="003A08B5" w:rsidRPr="00405A97" w:rsidRDefault="003A08B5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77FEC8D2" w14:textId="77777777" w:rsidR="003A08B5" w:rsidRDefault="003A08B5" w:rsidP="005A37F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77FEC8D3" w14:textId="77777777" w:rsidR="003A08B5" w:rsidRPr="00405A97" w:rsidRDefault="003A08B5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77FEC8D4" w14:textId="77777777" w:rsidR="003A08B5" w:rsidRPr="00405A97" w:rsidRDefault="003A08B5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410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8D5" w14:textId="77777777" w:rsidR="003A08B5" w:rsidRDefault="003A08B5" w:rsidP="005A37F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77FEC8D6" w14:textId="77777777" w:rsidR="003A08B5" w:rsidRPr="00405A97" w:rsidRDefault="003A08B5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8D7" w14:textId="77777777" w:rsidR="003A08B5" w:rsidRPr="00405A97" w:rsidRDefault="003A08B5" w:rsidP="002F71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3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8D8" w14:textId="77777777" w:rsidR="003A08B5" w:rsidRDefault="003A08B5" w:rsidP="002F71AB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77FEC8D9" w14:textId="77777777" w:rsidR="003A08B5" w:rsidRPr="00405A97" w:rsidRDefault="003A08B5" w:rsidP="002F71A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6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8DA" w14:textId="77777777" w:rsidR="003A08B5" w:rsidRPr="00405A97" w:rsidRDefault="003A08B5" w:rsidP="002B21B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8DB" w14:textId="77777777" w:rsidR="003A08B5" w:rsidRDefault="003A08B5" w:rsidP="002B21B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77FEC8DC" w14:textId="77777777" w:rsidR="003A08B5" w:rsidRPr="00405A97" w:rsidRDefault="003A08B5" w:rsidP="002B21B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8DD" w14:textId="77777777" w:rsidR="003A08B5" w:rsidRPr="00405A97" w:rsidRDefault="003A08B5" w:rsidP="002B21B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FEC8DE" w14:textId="77777777" w:rsidR="003A08B5" w:rsidRDefault="003A08B5" w:rsidP="002B21B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77FEC8DF" w14:textId="77777777" w:rsidR="003A08B5" w:rsidRPr="00405A97" w:rsidRDefault="003A08B5" w:rsidP="002B21B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FEC8E0" w14:textId="77777777" w:rsidR="003A08B5" w:rsidRPr="00405A97" w:rsidRDefault="003A08B5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8E1" w14:textId="77777777" w:rsidR="003A08B5" w:rsidRDefault="003A08B5" w:rsidP="005A37FA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77FEC8E2" w14:textId="77777777" w:rsidR="003A08B5" w:rsidRPr="00405A97" w:rsidRDefault="003A08B5" w:rsidP="005A37F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</w:tr>
      <w:tr w:rsidR="003A08B5" w:rsidRPr="009B475D" w14:paraId="77FEC8F2" w14:textId="77777777" w:rsidTr="00E4463E">
        <w:trPr>
          <w:trHeight w:val="380"/>
        </w:trPr>
        <w:tc>
          <w:tcPr>
            <w:tcW w:w="2694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E4" w14:textId="77777777" w:rsidR="003A08B5" w:rsidRPr="00704408" w:rsidRDefault="003A08B5" w:rsidP="009B47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FEC8E5" w14:textId="77777777" w:rsidR="003A08B5" w:rsidRPr="00704408" w:rsidRDefault="003A08B5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FEC8E6" w14:textId="77777777" w:rsidR="003A08B5" w:rsidRPr="00704408" w:rsidRDefault="003A08B5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25" type="#_x0000_t75" style="width:12.75pt;height:18pt" o:ole="">
                  <v:imagedata r:id="rId19" o:title=""/>
                </v:shape>
                <w:control r:id="rId181" w:name="CheckBox113118111211111" w:shapeid="_x0000_i1525"/>
              </w:objec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7FEC8E7" w14:textId="77777777" w:rsidR="003A08B5" w:rsidRPr="00704408" w:rsidRDefault="003A08B5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7FEC8E8" w14:textId="77777777" w:rsidR="003A08B5" w:rsidRPr="00704408" w:rsidRDefault="003A08B5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27" type="#_x0000_t75" style="width:12.75pt;height:18pt" o:ole="">
                  <v:imagedata r:id="rId19" o:title=""/>
                </v:shape>
                <w:control r:id="rId182" w:name="CheckBox11311811121111" w:shapeid="_x0000_i1527"/>
              </w:object>
            </w:r>
          </w:p>
        </w:tc>
        <w:tc>
          <w:tcPr>
            <w:tcW w:w="241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E9" w14:textId="77777777" w:rsidR="003A08B5" w:rsidRPr="00704408" w:rsidRDefault="003A08B5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EA" w14:textId="77777777" w:rsidR="003A08B5" w:rsidRPr="00704408" w:rsidRDefault="003A08B5" w:rsidP="002F71AB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29" type="#_x0000_t75" style="width:12.75pt;height:18pt" o:ole="">
                  <v:imagedata r:id="rId19" o:title=""/>
                </v:shape>
                <w:control r:id="rId183" w:name="CheckBox113118111211212" w:shapeid="_x0000_i1529"/>
              </w:object>
            </w:r>
          </w:p>
        </w:tc>
        <w:tc>
          <w:tcPr>
            <w:tcW w:w="23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EB" w14:textId="77777777" w:rsidR="003A08B5" w:rsidRPr="00704408" w:rsidRDefault="003A08B5" w:rsidP="002F71AB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EC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31" type="#_x0000_t75" style="width:12.75pt;height:18pt" o:ole="">
                  <v:imagedata r:id="rId19" o:title=""/>
                </v:shape>
                <w:control r:id="rId184" w:name="CheckBox11311811121121111" w:shapeid="_x0000_i1531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ED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EE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33" type="#_x0000_t75" style="width:12.75pt;height:18pt" o:ole="">
                  <v:imagedata r:id="rId19" o:title=""/>
                </v:shape>
                <w:control r:id="rId185" w:name="CheckBox1131181112112111" w:shapeid="_x0000_i1533"/>
              </w:object>
            </w:r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8EF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8F0" w14:textId="77777777" w:rsidR="003A08B5" w:rsidRPr="00704408" w:rsidRDefault="003A08B5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35" type="#_x0000_t75" style="width:12.75pt;height:18pt" o:ole="">
                  <v:imagedata r:id="rId19" o:title=""/>
                </v:shape>
                <w:control r:id="rId186" w:name="CheckBox113118111211211" w:shapeid="_x0000_i1535"/>
              </w:object>
            </w:r>
          </w:p>
        </w:tc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F1" w14:textId="77777777" w:rsidR="003A08B5" w:rsidRPr="00704408" w:rsidRDefault="003A08B5" w:rsidP="00070E56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3A08B5" w:rsidRPr="009B475D" w14:paraId="77FEC901" w14:textId="77777777" w:rsidTr="00E4463E">
        <w:trPr>
          <w:trHeight w:val="375"/>
        </w:trPr>
        <w:tc>
          <w:tcPr>
            <w:tcW w:w="2694" w:type="dxa"/>
            <w:shd w:val="clear" w:color="auto" w:fill="auto"/>
            <w:vAlign w:val="center"/>
          </w:tcPr>
          <w:p w14:paraId="77FEC8F3" w14:textId="77777777" w:rsidR="003A08B5" w:rsidRPr="00704408" w:rsidRDefault="003A08B5" w:rsidP="009B47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FEC8F4" w14:textId="77777777" w:rsidR="003A08B5" w:rsidRPr="00704408" w:rsidRDefault="003A08B5" w:rsidP="004E7614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FEC8F5" w14:textId="77777777" w:rsidR="003A08B5" w:rsidRPr="00704408" w:rsidRDefault="003A08B5" w:rsidP="000028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37" type="#_x0000_t75" style="width:12.75pt;height:18pt" o:ole="">
                  <v:imagedata r:id="rId19" o:title=""/>
                </v:shape>
                <w:control r:id="rId187" w:name="CheckBox11311111111211111" w:shapeid="_x0000_i1537"/>
              </w:objec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7FEC8F6" w14:textId="77777777" w:rsidR="003A08B5" w:rsidRPr="00704408" w:rsidRDefault="003A08B5" w:rsidP="000028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7FEC8F7" w14:textId="77777777" w:rsidR="003A08B5" w:rsidRPr="00704408" w:rsidRDefault="003A08B5" w:rsidP="000028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39" type="#_x0000_t75" style="width:12.75pt;height:18pt" o:ole="">
                  <v:imagedata r:id="rId19" o:title=""/>
                </v:shape>
                <w:control r:id="rId188" w:name="CheckBox1131111111121111" w:shapeid="_x0000_i1539"/>
              </w:object>
            </w:r>
          </w:p>
        </w:tc>
        <w:tc>
          <w:tcPr>
            <w:tcW w:w="241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F8" w14:textId="77777777" w:rsidR="003A08B5" w:rsidRPr="00704408" w:rsidRDefault="003A08B5" w:rsidP="0000284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F9" w14:textId="77777777" w:rsidR="003A08B5" w:rsidRPr="00704408" w:rsidRDefault="003A08B5" w:rsidP="002F71AB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41" type="#_x0000_t75" style="width:12.75pt;height:18pt" o:ole="">
                  <v:imagedata r:id="rId19" o:title=""/>
                </v:shape>
                <w:control r:id="rId189" w:name="CheckBox11311111111211212" w:shapeid="_x0000_i1541"/>
              </w:object>
            </w:r>
          </w:p>
        </w:tc>
        <w:tc>
          <w:tcPr>
            <w:tcW w:w="23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FA" w14:textId="77777777" w:rsidR="003A08B5" w:rsidRPr="00704408" w:rsidRDefault="003A08B5" w:rsidP="002F71AB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FB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43" type="#_x0000_t75" style="width:12.75pt;height:18pt" o:ole="">
                  <v:imagedata r:id="rId19" o:title=""/>
                </v:shape>
                <w:control r:id="rId190" w:name="CheckBox1131111111121121111" w:shapeid="_x0000_i1543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FC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8FD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45" type="#_x0000_t75" style="width:12.75pt;height:18pt" o:ole="">
                  <v:imagedata r:id="rId19" o:title=""/>
                </v:shape>
                <w:control r:id="rId191" w:name="CheckBox113111111112112111" w:shapeid="_x0000_i1545"/>
              </w:object>
            </w:r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8FE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8FF" w14:textId="77777777" w:rsidR="003A08B5" w:rsidRPr="00704408" w:rsidRDefault="003A08B5" w:rsidP="0043248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47" type="#_x0000_t75" style="width:12.75pt;height:18pt" o:ole="">
                  <v:imagedata r:id="rId19" o:title=""/>
                </v:shape>
                <w:control r:id="rId192" w:name="CheckBox11311111111211211" w:shapeid="_x0000_i1547"/>
              </w:object>
            </w:r>
          </w:p>
        </w:tc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00" w14:textId="77777777" w:rsidR="003A08B5" w:rsidRPr="00704408" w:rsidRDefault="003A08B5" w:rsidP="0043248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3A08B5" w:rsidRPr="0023348C" w14:paraId="77FEC910" w14:textId="77777777" w:rsidTr="00E4463E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7FEC902" w14:textId="77777777" w:rsidR="003A08B5" w:rsidRPr="00704408" w:rsidRDefault="003A08B5" w:rsidP="009B47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FEC903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FEC904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49" type="#_x0000_t75" style="width:12.75pt;height:18pt" o:ole="">
                  <v:imagedata r:id="rId19" o:title=""/>
                </v:shape>
                <w:control r:id="rId193" w:name="CheckBox11311311111111211111" w:shapeid="_x0000_i1549"/>
              </w:objec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7FEC905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7FEC906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51" type="#_x0000_t75" style="width:12.75pt;height:18pt" o:ole="">
                  <v:imagedata r:id="rId19" o:title=""/>
                </v:shape>
                <w:control r:id="rId194" w:name="CheckBox1131131111111121111" w:shapeid="_x0000_i1551"/>
              </w:object>
            </w:r>
          </w:p>
        </w:tc>
        <w:tc>
          <w:tcPr>
            <w:tcW w:w="241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07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08" w14:textId="77777777" w:rsidR="003A08B5" w:rsidRPr="00704408" w:rsidRDefault="003A08B5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53" type="#_x0000_t75" style="width:12.75pt;height:18pt" o:ole="">
                  <v:imagedata r:id="rId19" o:title=""/>
                </v:shape>
                <w:control r:id="rId195" w:name="CheckBox11311311111111211212" w:shapeid="_x0000_i1553"/>
              </w:object>
            </w:r>
          </w:p>
        </w:tc>
        <w:tc>
          <w:tcPr>
            <w:tcW w:w="23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09" w14:textId="77777777" w:rsidR="003A08B5" w:rsidRPr="00704408" w:rsidRDefault="003A08B5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0A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55" type="#_x0000_t75" style="width:12.75pt;height:18pt" o:ole="">
                  <v:imagedata r:id="rId19" o:title=""/>
                </v:shape>
                <w:control r:id="rId196" w:name="CheckBox1131131111111121121111" w:shapeid="_x0000_i1555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0B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0C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57" type="#_x0000_t75" style="width:12.75pt;height:18pt" o:ole="">
                  <v:imagedata r:id="rId19" o:title=""/>
                </v:shape>
                <w:control r:id="rId197" w:name="CheckBox113113111111112112111" w:shapeid="_x0000_i1557"/>
              </w:object>
            </w:r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90D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90E" w14:textId="77777777" w:rsidR="003A08B5" w:rsidRPr="00704408" w:rsidRDefault="003A08B5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59" type="#_x0000_t75" style="width:12.75pt;height:18pt" o:ole="">
                  <v:imagedata r:id="rId19" o:title=""/>
                </v:shape>
                <w:control r:id="rId198" w:name="CheckBox11311311111111211211" w:shapeid="_x0000_i1559"/>
              </w:object>
            </w:r>
          </w:p>
        </w:tc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0F" w14:textId="77777777" w:rsidR="003A08B5" w:rsidRPr="00704408" w:rsidRDefault="003A08B5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A08B5" w:rsidRPr="0023348C" w14:paraId="77FEC91F" w14:textId="77777777" w:rsidTr="00E4463E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7FEC911" w14:textId="77777777" w:rsidR="003A08B5" w:rsidRPr="00704408" w:rsidRDefault="003A08B5" w:rsidP="009B47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FEC912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FEC913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61" type="#_x0000_t75" style="width:12.75pt;height:18pt" o:ole="">
                  <v:imagedata r:id="rId19" o:title=""/>
                </v:shape>
                <w:control r:id="rId199" w:name="CheckBox11311411111111211111" w:shapeid="_x0000_i1561"/>
              </w:objec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7FEC914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7FEC915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63" type="#_x0000_t75" style="width:12.75pt;height:18pt" o:ole="">
                  <v:imagedata r:id="rId19" o:title=""/>
                </v:shape>
                <w:control r:id="rId200" w:name="CheckBox1131141111111121111" w:shapeid="_x0000_i1563"/>
              </w:object>
            </w:r>
          </w:p>
        </w:tc>
        <w:tc>
          <w:tcPr>
            <w:tcW w:w="241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16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17" w14:textId="77777777" w:rsidR="003A08B5" w:rsidRPr="00704408" w:rsidRDefault="003A08B5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65" type="#_x0000_t75" style="width:12.75pt;height:18pt" o:ole="">
                  <v:imagedata r:id="rId19" o:title=""/>
                </v:shape>
                <w:control r:id="rId201" w:name="CheckBox11311411111111211212" w:shapeid="_x0000_i1565"/>
              </w:object>
            </w:r>
          </w:p>
        </w:tc>
        <w:tc>
          <w:tcPr>
            <w:tcW w:w="23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18" w14:textId="77777777" w:rsidR="003A08B5" w:rsidRPr="00704408" w:rsidRDefault="003A08B5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19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67" type="#_x0000_t75" style="width:12.75pt;height:18pt" o:ole="">
                  <v:imagedata r:id="rId19" o:title=""/>
                </v:shape>
                <w:control r:id="rId202" w:name="CheckBox1131141111111121121111" w:shapeid="_x0000_i1567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1A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1B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69" type="#_x0000_t75" style="width:12.75pt;height:18pt" o:ole="">
                  <v:imagedata r:id="rId19" o:title=""/>
                </v:shape>
                <w:control r:id="rId203" w:name="CheckBox113114111111112112111" w:shapeid="_x0000_i1569"/>
              </w:object>
            </w:r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91C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91D" w14:textId="77777777" w:rsidR="003A08B5" w:rsidRPr="00704408" w:rsidRDefault="003A08B5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71" type="#_x0000_t75" style="width:12.75pt;height:18pt" o:ole="">
                  <v:imagedata r:id="rId19" o:title=""/>
                </v:shape>
                <w:control r:id="rId204" w:name="CheckBox11311411111111211211" w:shapeid="_x0000_i1571"/>
              </w:object>
            </w:r>
          </w:p>
        </w:tc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1E" w14:textId="77777777" w:rsidR="003A08B5" w:rsidRPr="00704408" w:rsidRDefault="003A08B5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A08B5" w:rsidRPr="0023348C" w14:paraId="77FEC92E" w14:textId="77777777" w:rsidTr="00E4463E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7FEC920" w14:textId="77777777" w:rsidR="003A08B5" w:rsidRPr="00704408" w:rsidRDefault="003A08B5" w:rsidP="009B47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FEC921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FEC922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73" type="#_x0000_t75" style="width:12.75pt;height:18pt" o:ole="">
                  <v:imagedata r:id="rId19" o:title=""/>
                </v:shape>
                <w:control r:id="rId205" w:name="CheckBox1131171111111111112111111" w:shapeid="_x0000_i1573"/>
              </w:objec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7FEC923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7FEC924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75" type="#_x0000_t75" style="width:12.75pt;height:18pt" o:ole="">
                  <v:imagedata r:id="rId19" o:title=""/>
                </v:shape>
                <w:control r:id="rId206" w:name="CheckBox113117111111111111211111" w:shapeid="_x0000_i1575"/>
              </w:object>
            </w:r>
          </w:p>
        </w:tc>
        <w:tc>
          <w:tcPr>
            <w:tcW w:w="241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25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26" w14:textId="77777777" w:rsidR="003A08B5" w:rsidRPr="00704408" w:rsidRDefault="003A08B5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77" type="#_x0000_t75" style="width:12.75pt;height:18pt" o:ole="">
                  <v:imagedata r:id="rId19" o:title=""/>
                </v:shape>
                <w:control r:id="rId207" w:name="CheckBox1131171111111111112111222" w:shapeid="_x0000_i1577"/>
              </w:object>
            </w:r>
          </w:p>
        </w:tc>
        <w:tc>
          <w:tcPr>
            <w:tcW w:w="23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27" w14:textId="77777777" w:rsidR="003A08B5" w:rsidRPr="00704408" w:rsidRDefault="003A08B5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28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79" type="#_x0000_t75" style="width:12.75pt;height:18pt" o:ole="">
                  <v:imagedata r:id="rId19" o:title=""/>
                </v:shape>
                <w:control r:id="rId208" w:name="CheckBox113117111111111111211122111" w:shapeid="_x0000_i1579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29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2A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81" type="#_x0000_t75" style="width:12.75pt;height:18pt" o:ole="">
                  <v:imagedata r:id="rId19" o:title=""/>
                </v:shape>
                <w:control r:id="rId209" w:name="CheckBox11311711111111111121112211" w:shapeid="_x0000_i1581"/>
              </w:object>
            </w:r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92B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92C" w14:textId="77777777" w:rsidR="003A08B5" w:rsidRPr="00704408" w:rsidRDefault="003A08B5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83" type="#_x0000_t75" style="width:12.75pt;height:18pt" o:ole="">
                  <v:imagedata r:id="rId19" o:title=""/>
                </v:shape>
                <w:control r:id="rId210" w:name="CheckBox1131171111111111112111221" w:shapeid="_x0000_i1583"/>
              </w:object>
            </w:r>
          </w:p>
        </w:tc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2D" w14:textId="77777777" w:rsidR="003A08B5" w:rsidRPr="00704408" w:rsidRDefault="003A08B5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A08B5" w:rsidRPr="0023348C" w14:paraId="77FEC93D" w14:textId="77777777" w:rsidTr="00E4463E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7FEC92F" w14:textId="77777777" w:rsidR="003A08B5" w:rsidRPr="00704408" w:rsidRDefault="003A08B5" w:rsidP="009B47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FEC930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FEC931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85" type="#_x0000_t75" style="width:12.75pt;height:18pt" o:ole="">
                  <v:imagedata r:id="rId19" o:title=""/>
                </v:shape>
                <w:control r:id="rId211" w:name="CheckBox11311711111111111121111111" w:shapeid="_x0000_i1585"/>
              </w:objec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7FEC932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7FEC933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87" type="#_x0000_t75" style="width:12.75pt;height:18pt" o:ole="">
                  <v:imagedata r:id="rId19" o:title=""/>
                </v:shape>
                <w:control r:id="rId212" w:name="CheckBox1131171111111111112111112" w:shapeid="_x0000_i1587"/>
              </w:object>
            </w:r>
          </w:p>
        </w:tc>
        <w:tc>
          <w:tcPr>
            <w:tcW w:w="241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34" w14:textId="77777777" w:rsidR="003A08B5" w:rsidRPr="00704408" w:rsidRDefault="003A08B5" w:rsidP="000D2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35" w14:textId="77777777" w:rsidR="003A08B5" w:rsidRPr="00704408" w:rsidRDefault="003A08B5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89" type="#_x0000_t75" style="width:12.75pt;height:18pt" o:ole="">
                  <v:imagedata r:id="rId19" o:title=""/>
                </v:shape>
                <w:control r:id="rId213" w:name="CheckBox11311711111111111121112112" w:shapeid="_x0000_i1589"/>
              </w:object>
            </w:r>
          </w:p>
        </w:tc>
        <w:tc>
          <w:tcPr>
            <w:tcW w:w="23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36" w14:textId="77777777" w:rsidR="003A08B5" w:rsidRPr="00704408" w:rsidRDefault="003A08B5" w:rsidP="002F71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37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91" type="#_x0000_t75" style="width:12.75pt;height:18pt" o:ole="">
                  <v:imagedata r:id="rId19" o:title=""/>
                </v:shape>
                <w:control r:id="rId214" w:name="CheckBox1131171111111111112111211111" w:shapeid="_x0000_i1591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38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39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93" type="#_x0000_t75" style="width:12.75pt;height:18pt" o:ole="">
                  <v:imagedata r:id="rId19" o:title=""/>
                </v:shape>
                <w:control r:id="rId215" w:name="CheckBox113117111111111111211121111" w:shapeid="_x0000_i1593"/>
              </w:object>
            </w:r>
          </w:p>
        </w:tc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93A" w14:textId="77777777" w:rsidR="003A08B5" w:rsidRPr="00704408" w:rsidRDefault="003A08B5" w:rsidP="002B21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93B" w14:textId="77777777" w:rsidR="003A08B5" w:rsidRPr="00704408" w:rsidRDefault="003A08B5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95" type="#_x0000_t75" style="width:12.75pt;height:18pt" o:ole="">
                  <v:imagedata r:id="rId19" o:title=""/>
                </v:shape>
                <w:control r:id="rId216" w:name="CheckBox11311711111111111121112111" w:shapeid="_x0000_i1595"/>
              </w:object>
            </w:r>
          </w:p>
        </w:tc>
        <w:tc>
          <w:tcPr>
            <w:tcW w:w="2552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3C" w14:textId="77777777" w:rsidR="003A08B5" w:rsidRPr="00704408" w:rsidRDefault="003A08B5" w:rsidP="004324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7FEC93E" w14:textId="77777777" w:rsidR="00907441" w:rsidRDefault="00907441" w:rsidP="002E5622">
      <w:pPr>
        <w:spacing w:after="0"/>
        <w:rPr>
          <w:sz w:val="12"/>
          <w:szCs w:val="12"/>
        </w:rPr>
      </w:pPr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709"/>
        <w:gridCol w:w="2409"/>
        <w:gridCol w:w="567"/>
        <w:gridCol w:w="2363"/>
        <w:gridCol w:w="758"/>
        <w:gridCol w:w="2266"/>
        <w:gridCol w:w="709"/>
        <w:gridCol w:w="2409"/>
        <w:gridCol w:w="709"/>
        <w:gridCol w:w="2268"/>
        <w:gridCol w:w="567"/>
        <w:gridCol w:w="2552"/>
      </w:tblGrid>
      <w:tr w:rsidR="00433F04" w:rsidRPr="00FB7424" w14:paraId="77FEC943" w14:textId="77777777" w:rsidTr="00E4463E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3F" w14:textId="77777777" w:rsidR="00433F04" w:rsidRPr="002A15A7" w:rsidRDefault="00433F04" w:rsidP="00907441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DCE4F0" w:themeFill="accent6" w:themeFillTint="33"/>
            <w:vAlign w:val="center"/>
          </w:tcPr>
          <w:p w14:paraId="77FEC940" w14:textId="77777777" w:rsidR="00433F04" w:rsidRPr="00FB7424" w:rsidRDefault="00433F04" w:rsidP="009074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7424">
              <w:rPr>
                <w:rFonts w:ascii="Arial Narrow" w:hAnsi="Arial Narrow"/>
                <w:b/>
                <w:sz w:val="20"/>
                <w:szCs w:val="20"/>
              </w:rPr>
              <w:t>Mode / Strand</w:t>
            </w:r>
          </w:p>
        </w:tc>
        <w:tc>
          <w:tcPr>
            <w:tcW w:w="12190" w:type="dxa"/>
            <w:gridSpan w:val="8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</w:tcBorders>
            <w:shd w:val="clear" w:color="auto" w:fill="DCE4F0" w:themeFill="accent6" w:themeFillTint="33"/>
            <w:vAlign w:val="center"/>
          </w:tcPr>
          <w:p w14:paraId="77FEC941" w14:textId="77777777" w:rsidR="00433F04" w:rsidRPr="00FB7424" w:rsidRDefault="00433F04" w:rsidP="009074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Speaking and Listening / Literature</w:t>
            </w:r>
          </w:p>
        </w:tc>
        <w:tc>
          <w:tcPr>
            <w:tcW w:w="6096" w:type="dxa"/>
            <w:gridSpan w:val="4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7FEC942" w14:textId="77777777" w:rsidR="00433F04" w:rsidRPr="00FB7424" w:rsidRDefault="00433F04" w:rsidP="009074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B7424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Speaking and Listening / Literacy</w:t>
            </w:r>
          </w:p>
        </w:tc>
      </w:tr>
      <w:tr w:rsidR="00433F04" w:rsidRPr="00A05D7F" w14:paraId="77FEC94A" w14:textId="77777777" w:rsidTr="00E4463E">
        <w:trPr>
          <w:trHeight w:val="338"/>
        </w:trPr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44" w14:textId="77777777" w:rsidR="00433F04" w:rsidRPr="002A15A7" w:rsidRDefault="00433F04" w:rsidP="00907441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945" w14:textId="77777777" w:rsidR="00433F04" w:rsidRPr="002A15A7" w:rsidRDefault="00433F04" w:rsidP="00907441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60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946" w14:textId="77777777" w:rsidR="00433F04" w:rsidRPr="00A05D7F" w:rsidRDefault="00433F04" w:rsidP="00F420ED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2B21B3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Responding to literature</w:t>
            </w:r>
          </w:p>
        </w:tc>
        <w:tc>
          <w:tcPr>
            <w:tcW w:w="30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947" w14:textId="77777777" w:rsidR="00433F04" w:rsidRPr="00A05D7F" w:rsidRDefault="00433F04" w:rsidP="00F420ED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891913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Examining literature</w:t>
            </w:r>
          </w:p>
        </w:tc>
        <w:tc>
          <w:tcPr>
            <w:tcW w:w="31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948" w14:textId="77777777" w:rsidR="00433F04" w:rsidRPr="00A05D7F" w:rsidRDefault="00433F04" w:rsidP="0090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Creating literature</w:t>
            </w:r>
          </w:p>
        </w:tc>
        <w:tc>
          <w:tcPr>
            <w:tcW w:w="6096" w:type="dxa"/>
            <w:gridSpan w:val="4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949" w14:textId="77777777" w:rsidR="00433F04" w:rsidRPr="00A05D7F" w:rsidRDefault="00433F04" w:rsidP="0090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A05D7F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Interacting with others</w:t>
            </w:r>
          </w:p>
        </w:tc>
      </w:tr>
      <w:tr w:rsidR="00433F04" w:rsidRPr="0043248C" w14:paraId="77FEC95A" w14:textId="77777777" w:rsidTr="00300E6B">
        <w:trPr>
          <w:trHeight w:val="923"/>
        </w:trPr>
        <w:tc>
          <w:tcPr>
            <w:tcW w:w="2694" w:type="dxa"/>
            <w:vMerge/>
            <w:tcBorders>
              <w:left w:val="nil"/>
              <w:right w:val="single" w:sz="4" w:space="0" w:color="A6A6A6" w:themeColor="background1" w:themeShade="A6"/>
            </w:tcBorders>
            <w:vAlign w:val="center"/>
          </w:tcPr>
          <w:p w14:paraId="77FEC94B" w14:textId="77777777" w:rsidR="00433F04" w:rsidRPr="00E03DF5" w:rsidRDefault="00433F04" w:rsidP="009074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77FEC94C" w14:textId="77777777" w:rsidR="00433F04" w:rsidRPr="00496FF3" w:rsidRDefault="00433F04" w:rsidP="00907441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  <w:p w14:paraId="77FEC94D" w14:textId="77777777" w:rsidR="00433F04" w:rsidRDefault="00433F04" w:rsidP="0090744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77FEC94E" w14:textId="77777777" w:rsidR="00C824FB" w:rsidRDefault="00C824FB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C824FB">
              <w:rPr>
                <w:rFonts w:ascii="Arial Narrow" w:hAnsi="Arial Narrow"/>
                <w:bCs/>
                <w:sz w:val="18"/>
                <w:szCs w:val="18"/>
              </w:rPr>
              <w:t>Identify a preferred text </w:t>
            </w:r>
          </w:p>
          <w:p w14:paraId="77FEC94F" w14:textId="77777777" w:rsidR="00433F04" w:rsidRDefault="007E6849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217" w:tooltip="View elaborations and additional details of VCELT065" w:history="1">
              <w:r w:rsidR="00C824FB" w:rsidRPr="00C824FB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(VCELT065)</w:t>
              </w:r>
            </w:hyperlink>
          </w:p>
        </w:tc>
        <w:tc>
          <w:tcPr>
            <w:tcW w:w="2930" w:type="dxa"/>
            <w:gridSpan w:val="2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77FEC950" w14:textId="77777777" w:rsidR="00C824FB" w:rsidRDefault="00C824FB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C824FB">
              <w:rPr>
                <w:rFonts w:ascii="Arial Narrow" w:hAnsi="Arial Narrow"/>
                <w:bCs/>
                <w:sz w:val="18"/>
                <w:szCs w:val="18"/>
              </w:rPr>
              <w:t>Respond to familiar images or sounds during shared reading/viewing of texts </w:t>
            </w:r>
          </w:p>
          <w:p w14:paraId="77FEC951" w14:textId="77777777" w:rsidR="00433F04" w:rsidRDefault="007E6849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218" w:tooltip="View elaborations and additional details of VCELT066" w:history="1">
              <w:r w:rsidR="00C824FB" w:rsidRPr="00C824FB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(VCELT066)</w:t>
              </w:r>
            </w:hyperlink>
          </w:p>
        </w:tc>
        <w:tc>
          <w:tcPr>
            <w:tcW w:w="302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EC952" w14:textId="77777777" w:rsidR="00C824FB" w:rsidRDefault="00C824FB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C824FB">
              <w:rPr>
                <w:rFonts w:ascii="Arial Narrow" w:hAnsi="Arial Narrow"/>
                <w:bCs/>
                <w:sz w:val="18"/>
                <w:szCs w:val="18"/>
              </w:rPr>
              <w:t>Participate in rhymes and songs from a range of cultures and echo some familiar rhythms and sound patterns</w:t>
            </w:r>
          </w:p>
          <w:p w14:paraId="77FEC953" w14:textId="77777777" w:rsidR="00433F04" w:rsidRPr="0043248C" w:rsidRDefault="007E6849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219" w:tooltip="View elaborations and additional details of VCELT067" w:history="1">
              <w:r w:rsidR="00C824FB" w:rsidRPr="00C824FB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(VCELT067)</w:t>
              </w:r>
            </w:hyperlink>
          </w:p>
        </w:tc>
        <w:tc>
          <w:tcPr>
            <w:tcW w:w="3118" w:type="dxa"/>
            <w:gridSpan w:val="2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77FEC954" w14:textId="77777777" w:rsidR="00C824FB" w:rsidRDefault="00C824FB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C824FB">
              <w:rPr>
                <w:rFonts w:ascii="Arial Narrow" w:hAnsi="Arial Narrow"/>
                <w:bCs/>
                <w:sz w:val="18"/>
                <w:szCs w:val="18"/>
              </w:rPr>
              <w:t>Assist to modify a text by producing a sound, noise or using an object</w:t>
            </w:r>
          </w:p>
          <w:p w14:paraId="77FEC955" w14:textId="77777777" w:rsidR="00433F04" w:rsidRPr="0043248C" w:rsidRDefault="007E6849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220" w:tooltip="View elaborations and additional details of VCELT068" w:history="1">
              <w:r w:rsidR="00C824FB" w:rsidRPr="00C824FB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(VCELT068)</w:t>
              </w:r>
            </w:hyperlink>
          </w:p>
        </w:tc>
        <w:tc>
          <w:tcPr>
            <w:tcW w:w="2977" w:type="dxa"/>
            <w:gridSpan w:val="2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77FEC956" w14:textId="77777777" w:rsidR="00C824FB" w:rsidRDefault="00C824FB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C824FB">
              <w:rPr>
                <w:rFonts w:ascii="Arial Narrow" w:hAnsi="Arial Narrow"/>
                <w:bCs/>
                <w:sz w:val="18"/>
                <w:szCs w:val="18"/>
              </w:rPr>
              <w:t>Listen to and respond to simple instructions</w:t>
            </w:r>
          </w:p>
          <w:p w14:paraId="77FEC957" w14:textId="77777777" w:rsidR="00433F04" w:rsidRPr="0043248C" w:rsidRDefault="007E6849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221" w:tooltip="View elaborations and additional details of VCELY069" w:history="1">
              <w:r w:rsidR="00C824FB" w:rsidRPr="00C824FB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(VCELY069)</w:t>
              </w:r>
            </w:hyperlink>
          </w:p>
        </w:tc>
        <w:tc>
          <w:tcPr>
            <w:tcW w:w="3119" w:type="dxa"/>
            <w:gridSpan w:val="2"/>
            <w:tcBorders>
              <w:left w:val="single" w:sz="4" w:space="0" w:color="A6A6A6" w:themeColor="background1" w:themeShade="A6"/>
            </w:tcBorders>
          </w:tcPr>
          <w:p w14:paraId="77FEC958" w14:textId="77777777" w:rsidR="00C824FB" w:rsidRDefault="00C824FB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C824FB">
              <w:rPr>
                <w:rFonts w:ascii="Arial Narrow" w:hAnsi="Arial Narrow"/>
                <w:bCs/>
                <w:sz w:val="18"/>
                <w:szCs w:val="18"/>
              </w:rPr>
              <w:t>Respond to a presentation on an everyday experience </w:t>
            </w:r>
          </w:p>
          <w:p w14:paraId="77FEC959" w14:textId="77777777" w:rsidR="00433F04" w:rsidRPr="0043248C" w:rsidRDefault="007E6849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  <w:hyperlink r:id="rId222" w:tooltip="View elaborations and additional details of VCELY070" w:history="1">
              <w:r w:rsidR="00C824FB" w:rsidRPr="00C824FB">
                <w:rPr>
                  <w:rStyle w:val="Hyperlink"/>
                  <w:rFonts w:ascii="Arial Narrow" w:hAnsi="Arial Narrow"/>
                  <w:bCs/>
                  <w:sz w:val="18"/>
                  <w:szCs w:val="18"/>
                </w:rPr>
                <w:t>(VCELY070)</w:t>
              </w:r>
            </w:hyperlink>
          </w:p>
        </w:tc>
      </w:tr>
      <w:tr w:rsidR="00433F04" w:rsidRPr="00405A97" w14:paraId="77FEC96F" w14:textId="77777777" w:rsidTr="00E4463E">
        <w:trPr>
          <w:trHeight w:val="345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95B" w14:textId="77777777" w:rsidR="00433F04" w:rsidRDefault="00433F04" w:rsidP="009074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</w:rPr>
              <w:t>Unit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7FEC95C" w14:textId="77777777" w:rsidR="00433F04" w:rsidRPr="00405A97" w:rsidRDefault="00433F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18"/>
                <w:szCs w:val="18"/>
                <w:lang w:val="en-AU"/>
              </w:rPr>
              <w:t xml:space="preserve"> </w:t>
            </w:r>
            <w:r w:rsidRPr="00F75DFB">
              <w:rPr>
                <w:rFonts w:ascii="Arial Narrow" w:hAnsi="Arial Narrow"/>
                <w:b/>
                <w:sz w:val="18"/>
                <w:szCs w:val="18"/>
                <w:lang w:val="en-AU"/>
              </w:rPr>
              <w:t>Year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95D" w14:textId="77777777" w:rsidR="00433F04" w:rsidRPr="00405A97" w:rsidRDefault="00433F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FEC95E" w14:textId="77777777" w:rsidR="00433F04" w:rsidRDefault="00433F04" w:rsidP="00907441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77FEC95F" w14:textId="77777777" w:rsidR="00433F04" w:rsidRPr="00405A97" w:rsidRDefault="00433F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FEC960" w14:textId="77777777" w:rsidR="00433F04" w:rsidRPr="00405A97" w:rsidRDefault="00433F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363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961" w14:textId="77777777" w:rsidR="00433F04" w:rsidRDefault="00433F04" w:rsidP="00907441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77FEC962" w14:textId="77777777" w:rsidR="00433F04" w:rsidRPr="00405A97" w:rsidRDefault="00433F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963" w14:textId="77777777" w:rsidR="00433F04" w:rsidRPr="00405A97" w:rsidRDefault="00433F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26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964" w14:textId="77777777" w:rsidR="00433F04" w:rsidRDefault="00433F04" w:rsidP="00907441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77FEC965" w14:textId="77777777" w:rsidR="00433F04" w:rsidRPr="00405A97" w:rsidRDefault="00433F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966" w14:textId="77777777" w:rsidR="00433F04" w:rsidRPr="00405A97" w:rsidRDefault="00433F04" w:rsidP="00433F0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967" w14:textId="77777777" w:rsidR="00433F04" w:rsidRDefault="00433F04" w:rsidP="00433F04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77FEC968" w14:textId="77777777" w:rsidR="00433F04" w:rsidRPr="00405A97" w:rsidRDefault="00433F04" w:rsidP="00433F0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FEC969" w14:textId="77777777" w:rsidR="00433F04" w:rsidRPr="00405A97" w:rsidRDefault="00433F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7FEC96A" w14:textId="77777777" w:rsidR="00433F04" w:rsidRDefault="00433F04" w:rsidP="00907441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77FEC96B" w14:textId="77777777" w:rsidR="00433F04" w:rsidRPr="00405A97" w:rsidRDefault="00433F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7FEC96C" w14:textId="77777777" w:rsidR="00433F04" w:rsidRPr="00405A97" w:rsidRDefault="00433F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</w:rPr>
              <w:t>CD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7FEC96D" w14:textId="77777777" w:rsidR="00433F04" w:rsidRDefault="00433F04" w:rsidP="00907441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Achievement</w:t>
            </w:r>
          </w:p>
          <w:p w14:paraId="77FEC96E" w14:textId="77777777" w:rsidR="00433F04" w:rsidRPr="00405A97" w:rsidRDefault="00433F04" w:rsidP="009074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F13F6">
              <w:rPr>
                <w:rFonts w:ascii="Arial Narrow" w:eastAsia="Times New Roman" w:hAnsi="Arial Narrow" w:cs="Calibri"/>
                <w:sz w:val="14"/>
                <w:szCs w:val="14"/>
                <w:lang w:val="en-AU"/>
              </w:rPr>
              <w:t>standard #</w:t>
            </w:r>
          </w:p>
        </w:tc>
      </w:tr>
      <w:tr w:rsidR="00433F04" w:rsidRPr="00704408" w14:paraId="77FEC97E" w14:textId="77777777" w:rsidTr="00E4463E">
        <w:trPr>
          <w:trHeight w:val="380"/>
        </w:trPr>
        <w:tc>
          <w:tcPr>
            <w:tcW w:w="2694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70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FEC971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72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97" type="#_x0000_t75" style="width:12.75pt;height:18pt" o:ole="">
                  <v:imagedata r:id="rId19" o:title=""/>
                </v:shape>
                <w:control r:id="rId223" w:name="CheckBox11311811121121112" w:shapeid="_x0000_i1597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973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974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99" type="#_x0000_t75" style="width:12.75pt;height:18pt" o:ole="">
                  <v:imagedata r:id="rId19" o:title=""/>
                </v:shape>
                <w:control r:id="rId224" w:name="CheckBox1131181112112112" w:shapeid="_x0000_i1599"/>
              </w:object>
            </w:r>
          </w:p>
        </w:tc>
        <w:tc>
          <w:tcPr>
            <w:tcW w:w="236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75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76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01" type="#_x0000_t75" style="width:12.75pt;height:18pt" o:ole="">
                  <v:imagedata r:id="rId19" o:title=""/>
                </v:shape>
                <w:control r:id="rId225" w:name="CheckBox113118111211221" w:shapeid="_x0000_i1601"/>
              </w:object>
            </w:r>
          </w:p>
        </w:tc>
        <w:tc>
          <w:tcPr>
            <w:tcW w:w="226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77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78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03" type="#_x0000_t75" style="width:12.75pt;height:18pt" o:ole="">
                  <v:imagedata r:id="rId19" o:title=""/>
                </v:shape>
                <w:control r:id="rId226" w:name="CheckBox11311811121123" w:shapeid="_x0000_i1603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FEC979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FEC97A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05" type="#_x0000_t75" style="width:12.75pt;height:18pt" o:ole="">
                  <v:imagedata r:id="rId19" o:title=""/>
                </v:shape>
                <w:control r:id="rId227" w:name="CheckBox11311811121112" w:shapeid="_x0000_i1605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FEC97B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EC97C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07" type="#_x0000_t75" style="width:12.75pt;height:18pt" o:ole="">
                  <v:imagedata r:id="rId19" o:title=""/>
                </v:shape>
                <w:control r:id="rId228" w:name="CheckBox1131181112113" w:shapeid="_x0000_i1607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FEC97D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433F04" w:rsidRPr="00704408" w14:paraId="77FEC98D" w14:textId="77777777" w:rsidTr="00E4463E">
        <w:trPr>
          <w:trHeight w:val="375"/>
        </w:trPr>
        <w:tc>
          <w:tcPr>
            <w:tcW w:w="2694" w:type="dxa"/>
            <w:shd w:val="clear" w:color="auto" w:fill="auto"/>
            <w:vAlign w:val="center"/>
          </w:tcPr>
          <w:p w14:paraId="77FEC97F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FEC980" w14:textId="77777777" w:rsidR="00433F04" w:rsidRPr="00704408" w:rsidRDefault="00433F04" w:rsidP="00907441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81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09" type="#_x0000_t75" style="width:12.75pt;height:18pt" o:ole="">
                  <v:imagedata r:id="rId19" o:title=""/>
                </v:shape>
                <w:control r:id="rId229" w:name="CheckBox1131111111121121112" w:shapeid="_x0000_i1609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982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983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11" type="#_x0000_t75" style="width:12.75pt;height:18pt" o:ole="">
                  <v:imagedata r:id="rId19" o:title=""/>
                </v:shape>
                <w:control r:id="rId230" w:name="CheckBox113111111112112112" w:shapeid="_x0000_i1611"/>
              </w:object>
            </w:r>
          </w:p>
        </w:tc>
        <w:tc>
          <w:tcPr>
            <w:tcW w:w="236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84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85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13" type="#_x0000_t75" style="width:12.75pt;height:18pt" o:ole="">
                  <v:imagedata r:id="rId19" o:title=""/>
                </v:shape>
                <w:control r:id="rId231" w:name="CheckBox11311111111211221" w:shapeid="_x0000_i1613"/>
              </w:object>
            </w:r>
          </w:p>
        </w:tc>
        <w:tc>
          <w:tcPr>
            <w:tcW w:w="226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86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87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15" type="#_x0000_t75" style="width:12.75pt;height:18pt" o:ole="">
                  <v:imagedata r:id="rId19" o:title=""/>
                </v:shape>
                <w:control r:id="rId232" w:name="CheckBox1131111111121123" w:shapeid="_x0000_i1615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FEC988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FEC989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17" type="#_x0000_t75" style="width:12.75pt;height:18pt" o:ole="">
                  <v:imagedata r:id="rId19" o:title=""/>
                </v:shape>
                <w:control r:id="rId233" w:name="CheckBox1131111111121112" w:shapeid="_x0000_i1617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FEC98A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EC98B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19" type="#_x0000_t75" style="width:12.75pt;height:18pt" o:ole="">
                  <v:imagedata r:id="rId19" o:title=""/>
                </v:shape>
                <w:control r:id="rId234" w:name="CheckBox113111111112113" w:shapeid="_x0000_i1619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FEC98C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433F04" w:rsidRPr="00704408" w14:paraId="77FEC99C" w14:textId="77777777" w:rsidTr="00E4463E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7FEC98E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FEC98F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90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21" type="#_x0000_t75" style="width:12.75pt;height:18pt" o:ole="">
                  <v:imagedata r:id="rId19" o:title=""/>
                </v:shape>
                <w:control r:id="rId235" w:name="CheckBox1131131111111121121112" w:shapeid="_x0000_i1621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991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992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23" type="#_x0000_t75" style="width:12.75pt;height:18pt" o:ole="">
                  <v:imagedata r:id="rId19" o:title=""/>
                </v:shape>
                <w:control r:id="rId236" w:name="CheckBox113113111111112112112" w:shapeid="_x0000_i1623"/>
              </w:object>
            </w:r>
          </w:p>
        </w:tc>
        <w:tc>
          <w:tcPr>
            <w:tcW w:w="236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93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94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25" type="#_x0000_t75" style="width:12.75pt;height:18pt" o:ole="">
                  <v:imagedata r:id="rId19" o:title=""/>
                </v:shape>
                <w:control r:id="rId237" w:name="CheckBox11311311111111211221" w:shapeid="_x0000_i1625"/>
              </w:object>
            </w:r>
          </w:p>
        </w:tc>
        <w:tc>
          <w:tcPr>
            <w:tcW w:w="226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95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96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27" type="#_x0000_t75" style="width:12.75pt;height:18pt" o:ole="">
                  <v:imagedata r:id="rId19" o:title=""/>
                </v:shape>
                <w:control r:id="rId238" w:name="CheckBox1131131111111121123" w:shapeid="_x0000_i1627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FEC997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FEC998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29" type="#_x0000_t75" style="width:12.75pt;height:18pt" o:ole="">
                  <v:imagedata r:id="rId19" o:title=""/>
                </v:shape>
                <w:control r:id="rId239" w:name="CheckBox1131131111111121112" w:shapeid="_x0000_i1629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FEC999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EC99A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31" type="#_x0000_t75" style="width:12.75pt;height:18pt" o:ole="">
                  <v:imagedata r:id="rId19" o:title=""/>
                </v:shape>
                <w:control r:id="rId240" w:name="CheckBox113113111111112113" w:shapeid="_x0000_i1631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FEC99B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3F04" w:rsidRPr="00704408" w14:paraId="77FEC9AB" w14:textId="77777777" w:rsidTr="00E4463E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7FEC99D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FEC99E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9F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33" type="#_x0000_t75" style="width:12.75pt;height:18pt" o:ole="">
                  <v:imagedata r:id="rId19" o:title=""/>
                </v:shape>
                <w:control r:id="rId241" w:name="CheckBox1131141111111121121112" w:shapeid="_x0000_i1633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9A0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9A1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35" type="#_x0000_t75" style="width:12.75pt;height:18pt" o:ole="">
                  <v:imagedata r:id="rId19" o:title=""/>
                </v:shape>
                <w:control r:id="rId242" w:name="CheckBox113114111111112112112" w:shapeid="_x0000_i1635"/>
              </w:object>
            </w:r>
          </w:p>
        </w:tc>
        <w:tc>
          <w:tcPr>
            <w:tcW w:w="236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A2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A3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37" type="#_x0000_t75" style="width:12.75pt;height:18pt" o:ole="">
                  <v:imagedata r:id="rId19" o:title=""/>
                </v:shape>
                <w:control r:id="rId243" w:name="CheckBox11311411111111211221" w:shapeid="_x0000_i1637"/>
              </w:object>
            </w:r>
          </w:p>
        </w:tc>
        <w:tc>
          <w:tcPr>
            <w:tcW w:w="226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A4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A5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39" type="#_x0000_t75" style="width:12.75pt;height:18pt" o:ole="">
                  <v:imagedata r:id="rId19" o:title=""/>
                </v:shape>
                <w:control r:id="rId244" w:name="CheckBox1131141111111121123" w:shapeid="_x0000_i1639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FEC9A6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FEC9A7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41" type="#_x0000_t75" style="width:12.75pt;height:18pt" o:ole="">
                  <v:imagedata r:id="rId19" o:title=""/>
                </v:shape>
                <w:control r:id="rId245" w:name="CheckBox1131141111111121112" w:shapeid="_x0000_i1641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FEC9A8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EC9A9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43" type="#_x0000_t75" style="width:12.75pt;height:18pt" o:ole="">
                  <v:imagedata r:id="rId19" o:title=""/>
                </v:shape>
                <w:control r:id="rId246" w:name="CheckBox113114111111112113" w:shapeid="_x0000_i1643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FEC9AA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3F04" w:rsidRPr="00704408" w14:paraId="77FEC9BA" w14:textId="77777777" w:rsidTr="00E4463E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7FEC9AC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FEC9AD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AE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45" type="#_x0000_t75" style="width:12.75pt;height:18pt" o:ole="">
                  <v:imagedata r:id="rId19" o:title=""/>
                </v:shape>
                <w:control r:id="rId247" w:name="CheckBox113117111111111111211122112" w:shapeid="_x0000_i1645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9AF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9B0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47" type="#_x0000_t75" style="width:12.75pt;height:18pt" o:ole="">
                  <v:imagedata r:id="rId19" o:title=""/>
                </v:shape>
                <w:control r:id="rId248" w:name="CheckBox11311711111111111121112212" w:shapeid="_x0000_i1647"/>
              </w:object>
            </w:r>
          </w:p>
        </w:tc>
        <w:tc>
          <w:tcPr>
            <w:tcW w:w="236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B1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B2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49" type="#_x0000_t75" style="width:12.75pt;height:18pt" o:ole="">
                  <v:imagedata r:id="rId19" o:title=""/>
                </v:shape>
                <w:control r:id="rId249" w:name="CheckBox1131171111111111112111231" w:shapeid="_x0000_i1649"/>
              </w:object>
            </w:r>
          </w:p>
        </w:tc>
        <w:tc>
          <w:tcPr>
            <w:tcW w:w="226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B3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B4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51" type="#_x0000_t75" style="width:12.75pt;height:18pt" o:ole="">
                  <v:imagedata r:id="rId19" o:title=""/>
                </v:shape>
                <w:control r:id="rId250" w:name="CheckBox113117111111111111211124" w:shapeid="_x0000_i1651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FEC9B5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FEC9B6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53" type="#_x0000_t75" style="width:12.75pt;height:18pt" o:ole="">
                  <v:imagedata r:id="rId19" o:title=""/>
                </v:shape>
                <w:control r:id="rId251" w:name="CheckBox113117111111111111211113" w:shapeid="_x0000_i1653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FEC9B7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EC9B8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55" type="#_x0000_t75" style="width:12.75pt;height:18pt" o:ole="">
                  <v:imagedata r:id="rId19" o:title=""/>
                </v:shape>
                <w:control r:id="rId252" w:name="CheckBox11311711111111111121114" w:shapeid="_x0000_i1655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FEC9B9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3F04" w:rsidRPr="00704408" w14:paraId="77FEC9C9" w14:textId="77777777" w:rsidTr="00E4463E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7FEC9BB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FEC9BC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BD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57" type="#_x0000_t75" style="width:12.75pt;height:18pt" o:ole="">
                  <v:imagedata r:id="rId19" o:title=""/>
                </v:shape>
                <w:control r:id="rId253" w:name="CheckBox1131171111111111112111211112" w:shapeid="_x0000_i1657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9BE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FEC9BF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59" type="#_x0000_t75" style="width:12.75pt;height:18pt" o:ole="">
                  <v:imagedata r:id="rId19" o:title=""/>
                </v:shape>
                <w:control r:id="rId254" w:name="CheckBox113117111111111111211121112" w:shapeid="_x0000_i1659"/>
              </w:object>
            </w:r>
          </w:p>
        </w:tc>
        <w:tc>
          <w:tcPr>
            <w:tcW w:w="236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C0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C1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61" type="#_x0000_t75" style="width:12.75pt;height:18pt" o:ole="">
                  <v:imagedata r:id="rId19" o:title=""/>
                </v:shape>
                <w:control r:id="rId255" w:name="CheckBox11311711111111111121112121" w:shapeid="_x0000_i1661"/>
              </w:object>
            </w:r>
          </w:p>
        </w:tc>
        <w:tc>
          <w:tcPr>
            <w:tcW w:w="226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C2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C3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63" type="#_x0000_t75" style="width:12.75pt;height:18pt" o:ole="">
                  <v:imagedata r:id="rId19" o:title=""/>
                </v:shape>
                <w:control r:id="rId256" w:name="CheckBox1131171111111111112111213" w:shapeid="_x0000_i1663"/>
              </w:objec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FEC9C4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FEC9C5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65" type="#_x0000_t75" style="width:12.75pt;height:18pt" o:ole="">
                  <v:imagedata r:id="rId19" o:title=""/>
                </v:shape>
                <w:control r:id="rId257" w:name="CheckBox1131171111111111112111121" w:shapeid="_x0000_i1665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FEC9C6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EC9C7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4408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667" type="#_x0000_t75" style="width:12.75pt;height:18pt" o:ole="">
                  <v:imagedata r:id="rId19" o:title=""/>
                </v:shape>
                <w:control r:id="rId258" w:name="CheckBox113117111111111111211131" w:shapeid="_x0000_i1667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FEC9C8" w14:textId="77777777" w:rsidR="00433F04" w:rsidRPr="00704408" w:rsidRDefault="00433F04" w:rsidP="00907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7FEC9CA" w14:textId="77777777" w:rsidR="00907441" w:rsidRPr="00701D48" w:rsidRDefault="00907441" w:rsidP="002E5622">
      <w:pPr>
        <w:spacing w:after="0"/>
        <w:rPr>
          <w:sz w:val="12"/>
          <w:szCs w:val="12"/>
        </w:rPr>
      </w:pPr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647"/>
        <w:gridCol w:w="7371"/>
      </w:tblGrid>
      <w:tr w:rsidR="005E633C" w:rsidRPr="0023348C" w14:paraId="77FEC9CE" w14:textId="77777777" w:rsidTr="00B03DB3">
        <w:trPr>
          <w:trHeight w:val="292"/>
        </w:trPr>
        <w:tc>
          <w:tcPr>
            <w:tcW w:w="6947" w:type="dxa"/>
            <w:shd w:val="clear" w:color="auto" w:fill="F2F2F2" w:themeFill="background1" w:themeFillShade="F2"/>
            <w:vAlign w:val="center"/>
          </w:tcPr>
          <w:p w14:paraId="77FEC9CB" w14:textId="77777777" w:rsidR="005E633C" w:rsidRPr="007D4ADD" w:rsidRDefault="005D3D1A" w:rsidP="00B03DB3">
            <w:pPr>
              <w:pStyle w:val="ListParagraph"/>
              <w:ind w:left="3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Speaking and Listening Level </w:t>
            </w:r>
            <w:r w:rsidR="001F1974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>A</w:t>
            </w:r>
            <w:r w:rsidR="00433F04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 </w:t>
            </w:r>
            <w:r w:rsidR="005E633C" w:rsidRPr="0043248C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>Achievement Standard</w:t>
            </w:r>
          </w:p>
        </w:tc>
        <w:tc>
          <w:tcPr>
            <w:tcW w:w="8647" w:type="dxa"/>
            <w:shd w:val="clear" w:color="auto" w:fill="F2F2F2" w:themeFill="background1" w:themeFillShade="F2"/>
            <w:vAlign w:val="center"/>
          </w:tcPr>
          <w:p w14:paraId="77FEC9CC" w14:textId="77777777" w:rsidR="005E633C" w:rsidRPr="007D4ADD" w:rsidRDefault="005E633C" w:rsidP="00B03DB3">
            <w:pPr>
              <w:pStyle w:val="ListParagraph"/>
              <w:ind w:left="3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41272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Speaking and Listening Level </w:t>
            </w:r>
            <w:r w:rsidR="001F1974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>B</w:t>
            </w:r>
            <w:r w:rsidRPr="00441272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77FEC9CD" w14:textId="77777777" w:rsidR="005E633C" w:rsidRPr="007D4ADD" w:rsidRDefault="005E633C" w:rsidP="001F1974">
            <w:pPr>
              <w:pStyle w:val="ListParagraph"/>
              <w:ind w:left="36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41272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Speaking and Listening Level </w:t>
            </w:r>
            <w:r w:rsidR="001F1974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>C</w:t>
            </w:r>
            <w:r w:rsidR="00B03DB3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 xml:space="preserve"> </w:t>
            </w:r>
            <w:r w:rsidR="00433F04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>A</w:t>
            </w:r>
            <w:r w:rsidRPr="00441272">
              <w:rPr>
                <w:rFonts w:ascii="Arial Narrow" w:hAnsi="Arial Narrow" w:cs="Calibri"/>
                <w:b/>
                <w:color w:val="0070C0"/>
                <w:sz w:val="20"/>
                <w:szCs w:val="20"/>
                <w:lang w:val="en-AU"/>
              </w:rPr>
              <w:t>chievement Standard</w:t>
            </w:r>
          </w:p>
        </w:tc>
      </w:tr>
      <w:tr w:rsidR="008E27CD" w:rsidRPr="0023348C" w14:paraId="77FEC9E6" w14:textId="77777777" w:rsidTr="00B03DB3">
        <w:trPr>
          <w:trHeight w:val="1730"/>
        </w:trPr>
        <w:tc>
          <w:tcPr>
            <w:tcW w:w="6947" w:type="dxa"/>
            <w:shd w:val="clear" w:color="auto" w:fill="auto"/>
          </w:tcPr>
          <w:p w14:paraId="77FEC9CF" w14:textId="77777777" w:rsidR="001F1974" w:rsidRDefault="001F1974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1F1974">
              <w:rPr>
                <w:rFonts w:ascii="Arial Narrow" w:hAnsi="Arial Narrow"/>
                <w:bCs/>
                <w:sz w:val="18"/>
                <w:szCs w:val="18"/>
              </w:rPr>
              <w:t xml:space="preserve">Students listen to and react to some familiar objects, people, words and sounds within the environment by turning head, looking, reaching out and/or vocalising. </w:t>
            </w:r>
          </w:p>
          <w:p w14:paraId="77FEC9D0" w14:textId="77777777" w:rsidR="001F1974" w:rsidRDefault="001F1974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1F1974">
              <w:rPr>
                <w:rFonts w:ascii="Arial Narrow" w:hAnsi="Arial Narrow"/>
                <w:bCs/>
                <w:sz w:val="18"/>
                <w:szCs w:val="18"/>
              </w:rPr>
              <w:t xml:space="preserve">They respond to their name and to familiar items when named. </w:t>
            </w:r>
          </w:p>
          <w:p w14:paraId="77FEC9D1" w14:textId="77777777" w:rsidR="001F1974" w:rsidRDefault="001F1974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1F1974">
              <w:rPr>
                <w:rFonts w:ascii="Arial Narrow" w:hAnsi="Arial Narrow"/>
                <w:bCs/>
                <w:sz w:val="18"/>
                <w:szCs w:val="18"/>
              </w:rPr>
              <w:t xml:space="preserve">Students show an interest in others and an awareness of everyday social interactions such as greetings by using gesture or vocalisation. </w:t>
            </w:r>
          </w:p>
          <w:p w14:paraId="77FEC9D2" w14:textId="77777777" w:rsidR="001F1974" w:rsidRDefault="001F1974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1F1974">
              <w:rPr>
                <w:rFonts w:ascii="Arial Narrow" w:hAnsi="Arial Narrow"/>
                <w:bCs/>
                <w:sz w:val="18"/>
                <w:szCs w:val="18"/>
              </w:rPr>
              <w:t xml:space="preserve">They recognise that their reaction can change others’ behaviour. </w:t>
            </w:r>
          </w:p>
          <w:p w14:paraId="77FEC9D3" w14:textId="77777777" w:rsidR="001F1974" w:rsidRDefault="001F1974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1F1974">
              <w:rPr>
                <w:rFonts w:ascii="Arial Narrow" w:hAnsi="Arial Narrow"/>
                <w:bCs/>
                <w:sz w:val="18"/>
                <w:szCs w:val="18"/>
              </w:rPr>
              <w:t>They can choose between objects, images and activities and accept or reject an object or activity.</w:t>
            </w:r>
          </w:p>
          <w:p w14:paraId="77FEC9D4" w14:textId="77777777" w:rsidR="001F1974" w:rsidRDefault="001F1974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1F1974">
              <w:rPr>
                <w:rFonts w:ascii="Arial Narrow" w:hAnsi="Arial Narrow"/>
                <w:bCs/>
                <w:sz w:val="18"/>
                <w:szCs w:val="18"/>
              </w:rPr>
              <w:t xml:space="preserve">They withdraw attention if no longer interested in a topic of communication. </w:t>
            </w:r>
          </w:p>
          <w:p w14:paraId="77FEC9D5" w14:textId="77777777" w:rsidR="001F1974" w:rsidRDefault="001F1974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1F1974">
              <w:rPr>
                <w:rFonts w:ascii="Arial Narrow" w:hAnsi="Arial Narrow"/>
                <w:bCs/>
                <w:sz w:val="18"/>
                <w:szCs w:val="18"/>
              </w:rPr>
              <w:t xml:space="preserve">Students attempt to imitate sounds. </w:t>
            </w:r>
          </w:p>
          <w:p w14:paraId="77FEC9D6" w14:textId="77777777" w:rsidR="008E27CD" w:rsidRPr="00213614" w:rsidRDefault="001F1974" w:rsidP="0021361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1F1974">
              <w:rPr>
                <w:rFonts w:ascii="Arial Narrow" w:hAnsi="Arial Narrow"/>
                <w:bCs/>
                <w:sz w:val="18"/>
                <w:szCs w:val="18"/>
              </w:rPr>
              <w:t>They have some consistent vocalisation and gestures in response to different people, activities and environments.</w:t>
            </w:r>
          </w:p>
        </w:tc>
        <w:tc>
          <w:tcPr>
            <w:tcW w:w="8647" w:type="dxa"/>
            <w:shd w:val="clear" w:color="auto" w:fill="auto"/>
          </w:tcPr>
          <w:p w14:paraId="77FEC9D7" w14:textId="77777777" w:rsidR="001F1974" w:rsidRDefault="001F1974" w:rsidP="001F197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B03DB3">
              <w:rPr>
                <w:rFonts w:ascii="Arial Narrow" w:hAnsi="Arial Narrow"/>
                <w:bCs/>
                <w:sz w:val="18"/>
                <w:szCs w:val="18"/>
              </w:rPr>
              <w:t xml:space="preserve">Students look towards and attend to significant people for short periods of time. </w:t>
            </w:r>
            <w:r w:rsidR="00432FEB">
              <w:rPr>
                <w:rFonts w:ascii="Arial Narrow" w:hAnsi="Arial Narrow"/>
                <w:bCs/>
                <w:sz w:val="18"/>
                <w:szCs w:val="18"/>
              </w:rPr>
              <w:t>(14)</w:t>
            </w:r>
          </w:p>
          <w:p w14:paraId="77FEC9D8" w14:textId="77777777" w:rsidR="001F1974" w:rsidRDefault="001F1974" w:rsidP="001F197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B03DB3">
              <w:rPr>
                <w:rFonts w:ascii="Arial Narrow" w:hAnsi="Arial Narrow"/>
                <w:bCs/>
                <w:sz w:val="18"/>
                <w:szCs w:val="18"/>
              </w:rPr>
              <w:t xml:space="preserve">They attend to and respond to key word instructions. </w:t>
            </w:r>
            <w:r w:rsidR="00432FEB">
              <w:rPr>
                <w:rFonts w:ascii="Arial Narrow" w:hAnsi="Arial Narrow"/>
                <w:bCs/>
                <w:sz w:val="18"/>
                <w:szCs w:val="18"/>
              </w:rPr>
              <w:t>(15)</w:t>
            </w:r>
          </w:p>
          <w:p w14:paraId="77FEC9D9" w14:textId="77777777" w:rsidR="001F1974" w:rsidRDefault="001F1974" w:rsidP="001F197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B03DB3">
              <w:rPr>
                <w:rFonts w:ascii="Arial Narrow" w:hAnsi="Arial Narrow"/>
                <w:bCs/>
                <w:sz w:val="18"/>
                <w:szCs w:val="18"/>
              </w:rPr>
              <w:t xml:space="preserve">They imitate familiar words, spoken and/or signed. </w:t>
            </w:r>
            <w:r w:rsidR="00432FEB">
              <w:rPr>
                <w:rFonts w:ascii="Arial Narrow" w:hAnsi="Arial Narrow"/>
                <w:bCs/>
                <w:sz w:val="18"/>
                <w:szCs w:val="18"/>
              </w:rPr>
              <w:t>(16)</w:t>
            </w:r>
          </w:p>
          <w:p w14:paraId="77FEC9DA" w14:textId="77777777" w:rsidR="001F1974" w:rsidRDefault="001F1974" w:rsidP="001F197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B03DB3">
              <w:rPr>
                <w:rFonts w:ascii="Arial Narrow" w:hAnsi="Arial Narrow"/>
                <w:bCs/>
                <w:sz w:val="18"/>
                <w:szCs w:val="18"/>
              </w:rPr>
              <w:t>They use gesture or ‘yes’ or ‘no’ responses to answer a question or respond to an instruction.</w:t>
            </w:r>
            <w:r w:rsidR="00432FEB">
              <w:rPr>
                <w:rFonts w:ascii="Arial Narrow" w:hAnsi="Arial Narrow"/>
                <w:bCs/>
                <w:sz w:val="18"/>
                <w:szCs w:val="18"/>
              </w:rPr>
              <w:t xml:space="preserve"> (17)</w:t>
            </w:r>
          </w:p>
          <w:p w14:paraId="77FEC9DB" w14:textId="77777777" w:rsidR="001F1974" w:rsidRDefault="001F1974" w:rsidP="001F197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B03DB3">
              <w:rPr>
                <w:rFonts w:ascii="Arial Narrow" w:hAnsi="Arial Narrow"/>
                <w:bCs/>
                <w:sz w:val="18"/>
                <w:szCs w:val="18"/>
              </w:rPr>
              <w:t>They communicate basic wants and needs through the selection of objects, gestures, sounds, or action.</w:t>
            </w:r>
            <w:r w:rsidR="00432FEB">
              <w:rPr>
                <w:rFonts w:ascii="Arial Narrow" w:hAnsi="Arial Narrow"/>
                <w:bCs/>
                <w:sz w:val="18"/>
                <w:szCs w:val="18"/>
              </w:rPr>
              <w:t xml:space="preserve"> (18)</w:t>
            </w:r>
          </w:p>
          <w:p w14:paraId="77FEC9DC" w14:textId="77777777" w:rsidR="001F1974" w:rsidRDefault="001F1974" w:rsidP="001F197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B03DB3">
              <w:rPr>
                <w:rFonts w:ascii="Arial Narrow" w:hAnsi="Arial Narrow"/>
                <w:bCs/>
                <w:sz w:val="18"/>
                <w:szCs w:val="18"/>
              </w:rPr>
              <w:t xml:space="preserve">Students find and identify a variety of objects in their environment, choose an activity by pointing to an object, and point to objects as they are named by the teacher. </w:t>
            </w:r>
            <w:r w:rsidR="00432FEB">
              <w:rPr>
                <w:rFonts w:ascii="Arial Narrow" w:hAnsi="Arial Narrow"/>
                <w:bCs/>
                <w:sz w:val="18"/>
                <w:szCs w:val="18"/>
              </w:rPr>
              <w:t>(19)</w:t>
            </w:r>
          </w:p>
          <w:p w14:paraId="77FEC9DD" w14:textId="77777777" w:rsidR="001F1974" w:rsidRDefault="001F1974" w:rsidP="001F197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B03DB3">
              <w:rPr>
                <w:rFonts w:ascii="Arial Narrow" w:hAnsi="Arial Narrow"/>
                <w:bCs/>
                <w:sz w:val="18"/>
                <w:szCs w:val="18"/>
              </w:rPr>
              <w:t>They communicate intentionally by using gesture, eye gaze or sound, or by selecting an object.</w:t>
            </w:r>
            <w:r w:rsidR="00432FEB">
              <w:rPr>
                <w:rFonts w:ascii="Arial Narrow" w:hAnsi="Arial Narrow"/>
                <w:bCs/>
                <w:sz w:val="18"/>
                <w:szCs w:val="18"/>
              </w:rPr>
              <w:t xml:space="preserve"> (20)</w:t>
            </w:r>
          </w:p>
          <w:p w14:paraId="77FEC9DE" w14:textId="77777777" w:rsidR="008E27CD" w:rsidRPr="00213614" w:rsidRDefault="001F1974" w:rsidP="001F197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B03DB3">
              <w:rPr>
                <w:rFonts w:ascii="Arial Narrow" w:hAnsi="Arial Narrow"/>
                <w:bCs/>
                <w:sz w:val="18"/>
                <w:szCs w:val="18"/>
              </w:rPr>
              <w:t>They follow a simple one-word instruction.</w:t>
            </w:r>
            <w:r w:rsidR="00432FEB">
              <w:rPr>
                <w:rFonts w:ascii="Arial Narrow" w:hAnsi="Arial Narrow"/>
                <w:bCs/>
                <w:sz w:val="18"/>
                <w:szCs w:val="18"/>
              </w:rPr>
              <w:t xml:space="preserve"> (21)</w:t>
            </w:r>
          </w:p>
        </w:tc>
        <w:tc>
          <w:tcPr>
            <w:tcW w:w="7371" w:type="dxa"/>
            <w:shd w:val="clear" w:color="auto" w:fill="auto"/>
          </w:tcPr>
          <w:p w14:paraId="77FEC9DF" w14:textId="77777777" w:rsidR="001F1974" w:rsidRDefault="001F1974" w:rsidP="001F197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E4463E">
              <w:rPr>
                <w:rFonts w:ascii="Arial Narrow" w:hAnsi="Arial Narrow"/>
                <w:bCs/>
                <w:sz w:val="18"/>
                <w:szCs w:val="18"/>
              </w:rPr>
              <w:t xml:space="preserve">Students listen to and interact with others. </w:t>
            </w:r>
          </w:p>
          <w:p w14:paraId="77FEC9E0" w14:textId="77777777" w:rsidR="001F1974" w:rsidRDefault="001F1974" w:rsidP="001F197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E4463E">
              <w:rPr>
                <w:rFonts w:ascii="Arial Narrow" w:hAnsi="Arial Narrow"/>
                <w:bCs/>
                <w:sz w:val="18"/>
                <w:szCs w:val="18"/>
              </w:rPr>
              <w:t xml:space="preserve">They use particular greetings to acknowledge people, respond with ‘yes’, ‘no’ or single words to indicate understanding and use a few words and simple phrases. </w:t>
            </w:r>
          </w:p>
          <w:p w14:paraId="77FEC9E1" w14:textId="77777777" w:rsidR="001F1974" w:rsidRDefault="001F1974" w:rsidP="001F197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E4463E">
              <w:rPr>
                <w:rFonts w:ascii="Arial Narrow" w:hAnsi="Arial Narrow"/>
                <w:bCs/>
                <w:sz w:val="18"/>
                <w:szCs w:val="18"/>
              </w:rPr>
              <w:t>They can share their favourite items or experience with a small group of students and respond to questions about it.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77FEC9E2" w14:textId="77777777" w:rsidR="001F1974" w:rsidRDefault="001F1974" w:rsidP="001F197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E4463E">
              <w:rPr>
                <w:rFonts w:ascii="Arial Narrow" w:hAnsi="Arial Narrow"/>
                <w:bCs/>
                <w:sz w:val="18"/>
                <w:szCs w:val="18"/>
              </w:rPr>
              <w:t>They express and record their wants and needs through a word, picture or symbol selection.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77FEC9E3" w14:textId="77777777" w:rsidR="001F1974" w:rsidRDefault="001F1974" w:rsidP="001F197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E4463E">
              <w:rPr>
                <w:rFonts w:ascii="Arial Narrow" w:hAnsi="Arial Narrow"/>
                <w:bCs/>
                <w:sz w:val="18"/>
                <w:szCs w:val="18"/>
              </w:rPr>
              <w:t xml:space="preserve">They can imitate initial word sounds and use photographs, pictures and symbols to represent people and things. </w:t>
            </w:r>
          </w:p>
          <w:p w14:paraId="77FEC9E4" w14:textId="77777777" w:rsidR="001F1974" w:rsidRDefault="001F1974" w:rsidP="001F197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E4463E">
              <w:rPr>
                <w:rFonts w:ascii="Arial Narrow" w:hAnsi="Arial Narrow"/>
                <w:bCs/>
                <w:sz w:val="18"/>
                <w:szCs w:val="18"/>
              </w:rPr>
              <w:t xml:space="preserve">They use and combine words, symbols and gestures that can be readily understood by others to make requests and to communicate needs. </w:t>
            </w:r>
          </w:p>
          <w:p w14:paraId="77FEC9E5" w14:textId="77777777" w:rsidR="008E27CD" w:rsidRPr="00213614" w:rsidRDefault="001F1974" w:rsidP="001F197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 w:rsidRPr="00E4463E">
              <w:rPr>
                <w:rFonts w:ascii="Arial Narrow" w:hAnsi="Arial Narrow"/>
                <w:bCs/>
                <w:sz w:val="18"/>
                <w:szCs w:val="18"/>
              </w:rPr>
              <w:t>They make a request by linking key words, signs and/or symbols in a meaningful context.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</w:tbl>
    <w:p w14:paraId="77FEC9E7" w14:textId="77777777" w:rsidR="00A125DA" w:rsidRPr="00701D48" w:rsidRDefault="00A125DA" w:rsidP="00701D48">
      <w:pPr>
        <w:spacing w:after="0"/>
        <w:rPr>
          <w:sz w:val="12"/>
          <w:szCs w:val="12"/>
        </w:rPr>
      </w:pPr>
    </w:p>
    <w:tbl>
      <w:tblPr>
        <w:tblStyle w:val="TableGrid1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75"/>
        <w:gridCol w:w="3875"/>
        <w:gridCol w:w="3875"/>
        <w:gridCol w:w="236"/>
        <w:gridCol w:w="3701"/>
        <w:gridCol w:w="3701"/>
        <w:gridCol w:w="3702"/>
      </w:tblGrid>
      <w:tr w:rsidR="003D1A69" w14:paraId="77FEC9EB" w14:textId="77777777" w:rsidTr="00213614">
        <w:trPr>
          <w:trHeight w:val="283"/>
        </w:trPr>
        <w:tc>
          <w:tcPr>
            <w:tcW w:w="1162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7FEC9E8" w14:textId="77777777" w:rsidR="003D1A69" w:rsidRPr="00A125DA" w:rsidRDefault="00D46579" w:rsidP="0015022A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Assessment</w:t>
            </w:r>
            <w:r w:rsidR="003D1A69" w:rsidRPr="00A125DA">
              <w:rPr>
                <w:rFonts w:ascii="Calibri" w:hAnsi="Calibri" w:cs="Calibri"/>
                <w:b/>
                <w:lang w:val="en-AU"/>
              </w:rPr>
              <w:t>s</w:t>
            </w:r>
            <w:r w:rsidR="00D30B9E"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="00D30B9E" w:rsidRPr="00DE4E6E">
              <w:rPr>
                <w:rFonts w:ascii="Calibri" w:hAnsi="Calibri" w:cs="Calibri"/>
                <w:lang w:val="en-AU"/>
              </w:rPr>
              <w:t>– across Reading and Viewing, Writing and Speaking and Listening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E9" w14:textId="77777777" w:rsidR="003D1A69" w:rsidRPr="00A125DA" w:rsidRDefault="003D1A69" w:rsidP="0015022A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11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7FEC9EA" w14:textId="77777777" w:rsidR="003D1A69" w:rsidRPr="00A125DA" w:rsidRDefault="003D1A69" w:rsidP="0015022A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852D12" w:rsidRPr="00145826" w14:paraId="77FEC9F3" w14:textId="77777777" w:rsidTr="00213614">
        <w:trPr>
          <w:trHeight w:val="379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9EC" w14:textId="77777777" w:rsidR="00852D12" w:rsidRPr="007C5018" w:rsidRDefault="00852D12" w:rsidP="00AF13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9ED" w14:textId="77777777" w:rsidR="00852D12" w:rsidRPr="007C5018" w:rsidRDefault="00D46579" w:rsidP="00AF13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9EE" w14:textId="77777777" w:rsidR="00852D12" w:rsidRPr="007C5018" w:rsidRDefault="00852D12" w:rsidP="00AF13F6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7FEC9EF" w14:textId="77777777" w:rsidR="00852D12" w:rsidRPr="002A53F0" w:rsidRDefault="00852D12" w:rsidP="00AF13F6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9F0" w14:textId="77777777" w:rsidR="00852D12" w:rsidRPr="007C5018" w:rsidRDefault="00852D12" w:rsidP="00852D12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9F1" w14:textId="77777777" w:rsidR="00852D12" w:rsidRPr="007C5018" w:rsidRDefault="00D46579" w:rsidP="00852D12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9F2" w14:textId="77777777" w:rsidR="00852D12" w:rsidRPr="007C5018" w:rsidRDefault="00852D12" w:rsidP="00852D12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852D12" w:rsidRPr="00145826" w14:paraId="77FEC9FB" w14:textId="77777777" w:rsidTr="00F420ED">
        <w:trPr>
          <w:trHeight w:val="340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9F4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9F5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9F6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F7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9F8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9F9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9FA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</w:tr>
      <w:tr w:rsidR="00852D12" w:rsidRPr="00145826" w14:paraId="77FECA03" w14:textId="77777777" w:rsidTr="00F420ED">
        <w:trPr>
          <w:trHeight w:val="340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9FC" w14:textId="77777777" w:rsidR="00852D12" w:rsidRPr="0015022A" w:rsidRDefault="00852D12" w:rsidP="00841FA4">
            <w:pPr>
              <w:pStyle w:val="ListParagraph"/>
              <w:ind w:left="33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9FD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9FE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9FF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A00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A01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A02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</w:tr>
      <w:tr w:rsidR="00841FA4" w:rsidRPr="00145826" w14:paraId="77FECA0B" w14:textId="77777777" w:rsidTr="00F420ED">
        <w:trPr>
          <w:trHeight w:val="340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A04" w14:textId="77777777" w:rsidR="00841FA4" w:rsidRPr="0015022A" w:rsidRDefault="00841FA4" w:rsidP="00841FA4">
            <w:pPr>
              <w:pStyle w:val="ListParagraph"/>
              <w:ind w:left="33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A05" w14:textId="77777777" w:rsidR="00841FA4" w:rsidRPr="0015022A" w:rsidRDefault="00841FA4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A06" w14:textId="77777777" w:rsidR="00841FA4" w:rsidRPr="0015022A" w:rsidRDefault="00841FA4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A07" w14:textId="77777777" w:rsidR="00841FA4" w:rsidRPr="0015022A" w:rsidRDefault="00841FA4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A08" w14:textId="77777777" w:rsidR="00841FA4" w:rsidRPr="0015022A" w:rsidRDefault="00841FA4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A09" w14:textId="77777777" w:rsidR="00841FA4" w:rsidRPr="0015022A" w:rsidRDefault="00841FA4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A0A" w14:textId="77777777" w:rsidR="00841FA4" w:rsidRPr="0015022A" w:rsidRDefault="00841FA4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</w:tr>
      <w:tr w:rsidR="00852D12" w:rsidRPr="00145826" w14:paraId="77FECA13" w14:textId="77777777" w:rsidTr="00F420ED">
        <w:trPr>
          <w:trHeight w:val="340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A0C" w14:textId="77777777" w:rsidR="00852D12" w:rsidRPr="0015022A" w:rsidRDefault="00852D12" w:rsidP="00841FA4">
            <w:pPr>
              <w:pStyle w:val="ListParagraph"/>
              <w:ind w:left="33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A0D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A0E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A0F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A10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A11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A12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</w:tr>
      <w:tr w:rsidR="00852D12" w:rsidRPr="00145826" w14:paraId="77FECA1B" w14:textId="77777777" w:rsidTr="00F420ED">
        <w:trPr>
          <w:trHeight w:val="340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A14" w14:textId="77777777" w:rsidR="00852D12" w:rsidRPr="0015022A" w:rsidRDefault="00852D12" w:rsidP="00841FA4">
            <w:pPr>
              <w:pStyle w:val="ListParagraph"/>
              <w:ind w:left="33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A15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A16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A17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A18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A19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A1A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</w:tr>
      <w:tr w:rsidR="00852D12" w:rsidRPr="00145826" w14:paraId="77FECA23" w14:textId="77777777" w:rsidTr="00F420ED">
        <w:trPr>
          <w:trHeight w:val="340"/>
        </w:trPr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A1C" w14:textId="77777777" w:rsidR="00852D12" w:rsidRPr="0015022A" w:rsidRDefault="00852D12" w:rsidP="00841FA4">
            <w:pPr>
              <w:pStyle w:val="ListParagraph"/>
              <w:ind w:left="33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A1D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A1E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CA1F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A20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A21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ECA22" w14:textId="77777777" w:rsidR="00852D12" w:rsidRPr="0015022A" w:rsidRDefault="00852D12" w:rsidP="00841FA4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</w:tr>
    </w:tbl>
    <w:p w14:paraId="77FECA24" w14:textId="77777777" w:rsidR="00A125DA" w:rsidRPr="00FD619B" w:rsidRDefault="00A125DA" w:rsidP="00DF2FB6">
      <w:pPr>
        <w:spacing w:after="0"/>
        <w:rPr>
          <w:sz w:val="12"/>
          <w:szCs w:val="12"/>
        </w:rPr>
      </w:pPr>
    </w:p>
    <w:p w14:paraId="77FECA25" w14:textId="77777777"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704D08">
      <w:headerReference w:type="default" r:id="rId259"/>
      <w:footerReference w:type="default" r:id="rId260"/>
      <w:headerReference w:type="first" r:id="rId261"/>
      <w:footerReference w:type="first" r:id="rId262"/>
      <w:type w:val="continuous"/>
      <w:pgSz w:w="23814" w:h="16839" w:orient="landscape" w:code="8"/>
      <w:pgMar w:top="568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ECAFB" w14:textId="77777777" w:rsidR="001F1974" w:rsidRDefault="001F1974" w:rsidP="00304EA1">
      <w:pPr>
        <w:spacing w:after="0" w:line="240" w:lineRule="auto"/>
      </w:pPr>
      <w:r>
        <w:separator/>
      </w:r>
    </w:p>
  </w:endnote>
  <w:endnote w:type="continuationSeparator" w:id="0">
    <w:p w14:paraId="77FECAFC" w14:textId="77777777" w:rsidR="001F1974" w:rsidRDefault="001F197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1F1974" w14:paraId="77FECB00" w14:textId="77777777" w:rsidTr="00083E00">
      <w:trPr>
        <w:trHeight w:val="701"/>
      </w:trPr>
      <w:tc>
        <w:tcPr>
          <w:tcW w:w="2835" w:type="dxa"/>
          <w:vAlign w:val="center"/>
        </w:tcPr>
        <w:p w14:paraId="77FECAFE" w14:textId="77777777" w:rsidR="001F1974" w:rsidRPr="002329F3" w:rsidRDefault="001F1974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77FECAFF" w14:textId="77777777" w:rsidR="001F1974" w:rsidRPr="00B41951" w:rsidRDefault="001F1974" w:rsidP="00A44329">
          <w:pPr>
            <w:spacing w:before="240"/>
            <w:jc w:val="right"/>
          </w:pPr>
          <w:r>
            <w:rPr>
              <w:rFonts w:ascii="Calibri" w:hAnsi="Calibri" w:cs="Calibri"/>
              <w:i/>
              <w:color w:val="0070C0"/>
            </w:rPr>
            <w:t xml:space="preserve">                                                                                                                                                   </w:t>
          </w:r>
          <w:r>
            <w:t xml:space="preserve"> </w:t>
          </w:r>
          <w:r w:rsidRPr="00A44329">
            <w:rPr>
              <w:sz w:val="18"/>
              <w:szCs w:val="18"/>
            </w:rPr>
            <w:t xml:space="preserve">Page </w:t>
          </w:r>
          <w:r w:rsidRPr="00A44329">
            <w:rPr>
              <w:sz w:val="18"/>
              <w:szCs w:val="18"/>
            </w:rPr>
            <w:fldChar w:fldCharType="begin"/>
          </w:r>
          <w:r w:rsidRPr="00A44329">
            <w:rPr>
              <w:sz w:val="18"/>
              <w:szCs w:val="18"/>
            </w:rPr>
            <w:instrText xml:space="preserve"> PAGE   \* MERGEFORMAT </w:instrText>
          </w:r>
          <w:r w:rsidRPr="00A44329">
            <w:rPr>
              <w:sz w:val="18"/>
              <w:szCs w:val="18"/>
            </w:rPr>
            <w:fldChar w:fldCharType="separate"/>
          </w:r>
          <w:r w:rsidR="007E6849">
            <w:rPr>
              <w:noProof/>
              <w:sz w:val="18"/>
              <w:szCs w:val="18"/>
            </w:rPr>
            <w:t>3</w:t>
          </w:r>
          <w:r w:rsidRPr="00A44329">
            <w:rPr>
              <w:noProof/>
              <w:sz w:val="18"/>
              <w:szCs w:val="18"/>
            </w:rPr>
            <w:fldChar w:fldCharType="end"/>
          </w:r>
        </w:p>
      </w:tc>
    </w:tr>
  </w:tbl>
  <w:p w14:paraId="77FECB01" w14:textId="77777777" w:rsidR="001F1974" w:rsidRPr="00243F0D" w:rsidRDefault="001F1974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1F1974" w14:paraId="77FECB06" w14:textId="77777777" w:rsidTr="004174A4">
      <w:trPr>
        <w:trHeight w:val="709"/>
      </w:trPr>
      <w:tc>
        <w:tcPr>
          <w:tcW w:w="7607" w:type="dxa"/>
          <w:vAlign w:val="center"/>
        </w:tcPr>
        <w:p w14:paraId="77FECB03" w14:textId="77777777" w:rsidR="001F1974" w:rsidRPr="004A2ED8" w:rsidRDefault="001F1974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77FECB04" w14:textId="77777777" w:rsidR="001F1974" w:rsidRPr="00B41951" w:rsidRDefault="001F1974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77FECB05" w14:textId="77777777" w:rsidR="001F1974" w:rsidRDefault="001F1974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77FECB07" w14:textId="77777777" w:rsidR="001F1974" w:rsidRDefault="001F1974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ECAF9" w14:textId="77777777" w:rsidR="001F1974" w:rsidRDefault="001F1974" w:rsidP="00304EA1">
      <w:pPr>
        <w:spacing w:after="0" w:line="240" w:lineRule="auto"/>
      </w:pPr>
      <w:r>
        <w:separator/>
      </w:r>
    </w:p>
  </w:footnote>
  <w:footnote w:type="continuationSeparator" w:id="0">
    <w:p w14:paraId="77FECAFA" w14:textId="77777777" w:rsidR="001F1974" w:rsidRDefault="001F197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7FECAFD" w14:textId="77777777" w:rsidR="001F1974" w:rsidRPr="00D86DE4" w:rsidRDefault="001F1974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English – Level B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ECB02" w14:textId="77777777" w:rsidR="001F1974" w:rsidRPr="009370BC" w:rsidRDefault="001F1974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77FECB08" wp14:editId="77FECB09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English – Level B</w:t>
        </w:r>
      </w:sdtContent>
    </w:sdt>
    <w:r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714D0"/>
    <w:multiLevelType w:val="hybridMultilevel"/>
    <w:tmpl w:val="98740C60"/>
    <w:lvl w:ilvl="0" w:tplc="1A06A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44C5D"/>
    <w:multiLevelType w:val="hybridMultilevel"/>
    <w:tmpl w:val="C074A3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75177"/>
    <w:multiLevelType w:val="hybridMultilevel"/>
    <w:tmpl w:val="0B4A7976"/>
    <w:lvl w:ilvl="0" w:tplc="C9649A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5061D"/>
    <w:multiLevelType w:val="hybridMultilevel"/>
    <w:tmpl w:val="8FBCBB0E"/>
    <w:lvl w:ilvl="0" w:tplc="C9649A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523B24"/>
    <w:multiLevelType w:val="hybridMultilevel"/>
    <w:tmpl w:val="0A6AE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085CFE"/>
    <w:multiLevelType w:val="hybridMultilevel"/>
    <w:tmpl w:val="A8540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0D55F5"/>
    <w:multiLevelType w:val="hybridMultilevel"/>
    <w:tmpl w:val="0D96706A"/>
    <w:lvl w:ilvl="0" w:tplc="1B421F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6B1A78"/>
    <w:multiLevelType w:val="hybridMultilevel"/>
    <w:tmpl w:val="214CA692"/>
    <w:lvl w:ilvl="0" w:tplc="380C8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61D54"/>
    <w:multiLevelType w:val="hybridMultilevel"/>
    <w:tmpl w:val="BDCAA7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DE266C"/>
    <w:multiLevelType w:val="hybridMultilevel"/>
    <w:tmpl w:val="669AC104"/>
    <w:lvl w:ilvl="0" w:tplc="8402D7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E06448"/>
    <w:multiLevelType w:val="hybridMultilevel"/>
    <w:tmpl w:val="9DF8A6E8"/>
    <w:lvl w:ilvl="0" w:tplc="8402D7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4D5C44"/>
    <w:multiLevelType w:val="hybridMultilevel"/>
    <w:tmpl w:val="5C30F120"/>
    <w:lvl w:ilvl="0" w:tplc="208AA9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F15808"/>
    <w:multiLevelType w:val="hybridMultilevel"/>
    <w:tmpl w:val="0A8AC04E"/>
    <w:lvl w:ilvl="0" w:tplc="380C8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33A00"/>
    <w:multiLevelType w:val="multilevel"/>
    <w:tmpl w:val="95D6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99444D"/>
    <w:multiLevelType w:val="hybridMultilevel"/>
    <w:tmpl w:val="E79CD4DE"/>
    <w:lvl w:ilvl="0" w:tplc="380C8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0A0060C"/>
    <w:multiLevelType w:val="hybridMultilevel"/>
    <w:tmpl w:val="2F9E0FA0"/>
    <w:lvl w:ilvl="0" w:tplc="380C8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01371"/>
    <w:multiLevelType w:val="hybridMultilevel"/>
    <w:tmpl w:val="F7C01B9C"/>
    <w:lvl w:ilvl="0" w:tplc="380C8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431541"/>
    <w:multiLevelType w:val="hybridMultilevel"/>
    <w:tmpl w:val="98FEF18E"/>
    <w:lvl w:ilvl="0" w:tplc="7C16B8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9C0132"/>
    <w:multiLevelType w:val="hybridMultilevel"/>
    <w:tmpl w:val="1BEC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725B19"/>
    <w:multiLevelType w:val="hybridMultilevel"/>
    <w:tmpl w:val="146CB4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963FCC"/>
    <w:multiLevelType w:val="hybridMultilevel"/>
    <w:tmpl w:val="7DE66CB2"/>
    <w:lvl w:ilvl="0" w:tplc="75FCA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D91E27"/>
    <w:multiLevelType w:val="hybridMultilevel"/>
    <w:tmpl w:val="DC54070C"/>
    <w:lvl w:ilvl="0" w:tplc="75FCA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13C77B9"/>
    <w:multiLevelType w:val="hybridMultilevel"/>
    <w:tmpl w:val="B2107C8E"/>
    <w:lvl w:ilvl="0" w:tplc="75FCA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7">
    <w:nsid w:val="632C61D9"/>
    <w:multiLevelType w:val="hybridMultilevel"/>
    <w:tmpl w:val="601EF9AE"/>
    <w:lvl w:ilvl="0" w:tplc="380C8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932116"/>
    <w:multiLevelType w:val="hybridMultilevel"/>
    <w:tmpl w:val="0F7A2052"/>
    <w:lvl w:ilvl="0" w:tplc="380C8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65ED1"/>
    <w:multiLevelType w:val="hybridMultilevel"/>
    <w:tmpl w:val="8E7C9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D61C5B"/>
    <w:multiLevelType w:val="hybridMultilevel"/>
    <w:tmpl w:val="231E7CE0"/>
    <w:lvl w:ilvl="0" w:tplc="75FCA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93A69"/>
    <w:multiLevelType w:val="hybridMultilevel"/>
    <w:tmpl w:val="FEC45F50"/>
    <w:lvl w:ilvl="0" w:tplc="8402D7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22"/>
  </w:num>
  <w:num w:numId="4">
    <w:abstractNumId w:val="5"/>
  </w:num>
  <w:num w:numId="5">
    <w:abstractNumId w:val="33"/>
  </w:num>
  <w:num w:numId="6">
    <w:abstractNumId w:val="0"/>
  </w:num>
  <w:num w:numId="7">
    <w:abstractNumId w:val="35"/>
  </w:num>
  <w:num w:numId="8">
    <w:abstractNumId w:val="39"/>
  </w:num>
  <w:num w:numId="9">
    <w:abstractNumId w:val="20"/>
  </w:num>
  <w:num w:numId="10">
    <w:abstractNumId w:val="25"/>
  </w:num>
  <w:num w:numId="11">
    <w:abstractNumId w:val="4"/>
  </w:num>
  <w:num w:numId="12">
    <w:abstractNumId w:val="7"/>
  </w:num>
  <w:num w:numId="13">
    <w:abstractNumId w:val="16"/>
  </w:num>
  <w:num w:numId="14">
    <w:abstractNumId w:val="28"/>
  </w:num>
  <w:num w:numId="15">
    <w:abstractNumId w:val="15"/>
  </w:num>
  <w:num w:numId="16">
    <w:abstractNumId w:val="9"/>
  </w:num>
  <w:num w:numId="17">
    <w:abstractNumId w:val="41"/>
  </w:num>
  <w:num w:numId="18">
    <w:abstractNumId w:val="27"/>
  </w:num>
  <w:num w:numId="19">
    <w:abstractNumId w:val="40"/>
  </w:num>
  <w:num w:numId="20">
    <w:abstractNumId w:val="13"/>
  </w:num>
  <w:num w:numId="21">
    <w:abstractNumId w:val="30"/>
  </w:num>
  <w:num w:numId="22">
    <w:abstractNumId w:val="6"/>
  </w:num>
  <w:num w:numId="23">
    <w:abstractNumId w:val="3"/>
  </w:num>
  <w:num w:numId="24">
    <w:abstractNumId w:val="8"/>
  </w:num>
  <w:num w:numId="25">
    <w:abstractNumId w:val="2"/>
  </w:num>
  <w:num w:numId="26">
    <w:abstractNumId w:val="10"/>
  </w:num>
  <w:num w:numId="27">
    <w:abstractNumId w:val="17"/>
  </w:num>
  <w:num w:numId="28">
    <w:abstractNumId w:val="37"/>
  </w:num>
  <w:num w:numId="29">
    <w:abstractNumId w:val="21"/>
  </w:num>
  <w:num w:numId="30">
    <w:abstractNumId w:val="11"/>
  </w:num>
  <w:num w:numId="31">
    <w:abstractNumId w:val="26"/>
  </w:num>
  <w:num w:numId="32">
    <w:abstractNumId w:val="14"/>
  </w:num>
  <w:num w:numId="33">
    <w:abstractNumId w:val="43"/>
  </w:num>
  <w:num w:numId="34">
    <w:abstractNumId w:val="18"/>
  </w:num>
  <w:num w:numId="35">
    <w:abstractNumId w:val="23"/>
  </w:num>
  <w:num w:numId="36">
    <w:abstractNumId w:val="38"/>
  </w:num>
  <w:num w:numId="37">
    <w:abstractNumId w:val="12"/>
  </w:num>
  <w:num w:numId="38">
    <w:abstractNumId w:val="24"/>
  </w:num>
  <w:num w:numId="39">
    <w:abstractNumId w:val="1"/>
  </w:num>
  <w:num w:numId="40">
    <w:abstractNumId w:val="19"/>
  </w:num>
  <w:num w:numId="41">
    <w:abstractNumId w:val="31"/>
  </w:num>
  <w:num w:numId="42">
    <w:abstractNumId w:val="32"/>
  </w:num>
  <w:num w:numId="43">
    <w:abstractNumId w:val="4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2840"/>
    <w:rsid w:val="00003B62"/>
    <w:rsid w:val="0001223C"/>
    <w:rsid w:val="00027228"/>
    <w:rsid w:val="0005729F"/>
    <w:rsid w:val="0005780E"/>
    <w:rsid w:val="0006037D"/>
    <w:rsid w:val="000628A5"/>
    <w:rsid w:val="00070E56"/>
    <w:rsid w:val="00083A37"/>
    <w:rsid w:val="00083E00"/>
    <w:rsid w:val="00094E83"/>
    <w:rsid w:val="000A13D6"/>
    <w:rsid w:val="000A4B8C"/>
    <w:rsid w:val="000A71F7"/>
    <w:rsid w:val="000B1AF5"/>
    <w:rsid w:val="000C2D99"/>
    <w:rsid w:val="000D02B8"/>
    <w:rsid w:val="000D2707"/>
    <w:rsid w:val="000D2982"/>
    <w:rsid w:val="000D2D1C"/>
    <w:rsid w:val="000E1878"/>
    <w:rsid w:val="000E4A92"/>
    <w:rsid w:val="000E6E7E"/>
    <w:rsid w:val="000F0975"/>
    <w:rsid w:val="000F09E4"/>
    <w:rsid w:val="000F16FD"/>
    <w:rsid w:val="00107EEB"/>
    <w:rsid w:val="00110EDB"/>
    <w:rsid w:val="001209DB"/>
    <w:rsid w:val="00122BC7"/>
    <w:rsid w:val="00127607"/>
    <w:rsid w:val="001276CE"/>
    <w:rsid w:val="00134E87"/>
    <w:rsid w:val="00134F8B"/>
    <w:rsid w:val="00143AD8"/>
    <w:rsid w:val="00145460"/>
    <w:rsid w:val="0014564C"/>
    <w:rsid w:val="0015022A"/>
    <w:rsid w:val="00164D7A"/>
    <w:rsid w:val="00172E14"/>
    <w:rsid w:val="00175C18"/>
    <w:rsid w:val="00180973"/>
    <w:rsid w:val="001A3CB5"/>
    <w:rsid w:val="001B38D4"/>
    <w:rsid w:val="001C73C5"/>
    <w:rsid w:val="001D11A4"/>
    <w:rsid w:val="001D59DE"/>
    <w:rsid w:val="001E5ED4"/>
    <w:rsid w:val="001F1974"/>
    <w:rsid w:val="001F7A78"/>
    <w:rsid w:val="00213614"/>
    <w:rsid w:val="002233AF"/>
    <w:rsid w:val="0022542B"/>
    <w:rsid w:val="0022783B"/>
    <w:rsid w:val="002279BA"/>
    <w:rsid w:val="002329F3"/>
    <w:rsid w:val="0023348C"/>
    <w:rsid w:val="00233654"/>
    <w:rsid w:val="00242AC4"/>
    <w:rsid w:val="00243F0D"/>
    <w:rsid w:val="002647BB"/>
    <w:rsid w:val="002754C1"/>
    <w:rsid w:val="002813F5"/>
    <w:rsid w:val="002841C8"/>
    <w:rsid w:val="0028516B"/>
    <w:rsid w:val="00292EAE"/>
    <w:rsid w:val="002947D7"/>
    <w:rsid w:val="002A15A7"/>
    <w:rsid w:val="002B21B3"/>
    <w:rsid w:val="002C0CB0"/>
    <w:rsid w:val="002C3671"/>
    <w:rsid w:val="002C68A5"/>
    <w:rsid w:val="002C6F90"/>
    <w:rsid w:val="002E4D6C"/>
    <w:rsid w:val="002E5622"/>
    <w:rsid w:val="002F08B3"/>
    <w:rsid w:val="002F4A07"/>
    <w:rsid w:val="002F71AB"/>
    <w:rsid w:val="00300E6B"/>
    <w:rsid w:val="00302FB8"/>
    <w:rsid w:val="00304874"/>
    <w:rsid w:val="00304EA1"/>
    <w:rsid w:val="00314D81"/>
    <w:rsid w:val="00322FC6"/>
    <w:rsid w:val="00342666"/>
    <w:rsid w:val="00372723"/>
    <w:rsid w:val="00376DD0"/>
    <w:rsid w:val="00383982"/>
    <w:rsid w:val="00386AFB"/>
    <w:rsid w:val="00391986"/>
    <w:rsid w:val="003A08B5"/>
    <w:rsid w:val="003C40D2"/>
    <w:rsid w:val="003D1A69"/>
    <w:rsid w:val="003F09DB"/>
    <w:rsid w:val="003F1FE7"/>
    <w:rsid w:val="003F313B"/>
    <w:rsid w:val="003F71E0"/>
    <w:rsid w:val="00400A2A"/>
    <w:rsid w:val="00405A97"/>
    <w:rsid w:val="00416B45"/>
    <w:rsid w:val="004174A4"/>
    <w:rsid w:val="00417AA3"/>
    <w:rsid w:val="004227FE"/>
    <w:rsid w:val="0043248C"/>
    <w:rsid w:val="00432FEB"/>
    <w:rsid w:val="00433F04"/>
    <w:rsid w:val="00440B32"/>
    <w:rsid w:val="00441272"/>
    <w:rsid w:val="00447C28"/>
    <w:rsid w:val="00451879"/>
    <w:rsid w:val="0046078D"/>
    <w:rsid w:val="004738CB"/>
    <w:rsid w:val="00486F6A"/>
    <w:rsid w:val="00496FF3"/>
    <w:rsid w:val="004A2ED8"/>
    <w:rsid w:val="004A3285"/>
    <w:rsid w:val="004B034D"/>
    <w:rsid w:val="004E2A62"/>
    <w:rsid w:val="004E7614"/>
    <w:rsid w:val="004E7639"/>
    <w:rsid w:val="004F5BDA"/>
    <w:rsid w:val="004F6A73"/>
    <w:rsid w:val="005031D2"/>
    <w:rsid w:val="0051631E"/>
    <w:rsid w:val="00526666"/>
    <w:rsid w:val="00542353"/>
    <w:rsid w:val="00552BD1"/>
    <w:rsid w:val="00553DA1"/>
    <w:rsid w:val="00566029"/>
    <w:rsid w:val="005711DB"/>
    <w:rsid w:val="0057336C"/>
    <w:rsid w:val="005923CB"/>
    <w:rsid w:val="005A37FA"/>
    <w:rsid w:val="005B19C6"/>
    <w:rsid w:val="005B391B"/>
    <w:rsid w:val="005B6999"/>
    <w:rsid w:val="005C2656"/>
    <w:rsid w:val="005C389D"/>
    <w:rsid w:val="005D3D1A"/>
    <w:rsid w:val="005D3D78"/>
    <w:rsid w:val="005E15C0"/>
    <w:rsid w:val="005E2EF0"/>
    <w:rsid w:val="005E633C"/>
    <w:rsid w:val="00605D42"/>
    <w:rsid w:val="00607D1F"/>
    <w:rsid w:val="006207A6"/>
    <w:rsid w:val="00621833"/>
    <w:rsid w:val="006220D0"/>
    <w:rsid w:val="00643937"/>
    <w:rsid w:val="00657ECF"/>
    <w:rsid w:val="0067307A"/>
    <w:rsid w:val="006840A1"/>
    <w:rsid w:val="00693FFD"/>
    <w:rsid w:val="006D2159"/>
    <w:rsid w:val="006F787C"/>
    <w:rsid w:val="00700A81"/>
    <w:rsid w:val="00701D48"/>
    <w:rsid w:val="00702636"/>
    <w:rsid w:val="007039CB"/>
    <w:rsid w:val="00704408"/>
    <w:rsid w:val="00704D08"/>
    <w:rsid w:val="007157CE"/>
    <w:rsid w:val="00724507"/>
    <w:rsid w:val="00726622"/>
    <w:rsid w:val="0073057C"/>
    <w:rsid w:val="007346CB"/>
    <w:rsid w:val="00751217"/>
    <w:rsid w:val="00752E46"/>
    <w:rsid w:val="00760AD3"/>
    <w:rsid w:val="0076106A"/>
    <w:rsid w:val="007670CC"/>
    <w:rsid w:val="00773E6C"/>
    <w:rsid w:val="007810EB"/>
    <w:rsid w:val="00791393"/>
    <w:rsid w:val="007A6FCF"/>
    <w:rsid w:val="007B186E"/>
    <w:rsid w:val="007C03D7"/>
    <w:rsid w:val="007D0868"/>
    <w:rsid w:val="007D211E"/>
    <w:rsid w:val="007D4ADD"/>
    <w:rsid w:val="007E6849"/>
    <w:rsid w:val="00812A66"/>
    <w:rsid w:val="00813C37"/>
    <w:rsid w:val="008154B5"/>
    <w:rsid w:val="00823962"/>
    <w:rsid w:val="00825405"/>
    <w:rsid w:val="00832F5C"/>
    <w:rsid w:val="00833A6D"/>
    <w:rsid w:val="00836160"/>
    <w:rsid w:val="00841FA4"/>
    <w:rsid w:val="00852719"/>
    <w:rsid w:val="00852D12"/>
    <w:rsid w:val="0085341C"/>
    <w:rsid w:val="00860115"/>
    <w:rsid w:val="00864377"/>
    <w:rsid w:val="00880C3B"/>
    <w:rsid w:val="0088783C"/>
    <w:rsid w:val="00891913"/>
    <w:rsid w:val="00893D86"/>
    <w:rsid w:val="008B0412"/>
    <w:rsid w:val="008B0964"/>
    <w:rsid w:val="008D005F"/>
    <w:rsid w:val="008D1356"/>
    <w:rsid w:val="008D76A2"/>
    <w:rsid w:val="008E27CD"/>
    <w:rsid w:val="008E2E17"/>
    <w:rsid w:val="008F406B"/>
    <w:rsid w:val="00907441"/>
    <w:rsid w:val="00926D2C"/>
    <w:rsid w:val="0092704D"/>
    <w:rsid w:val="00934256"/>
    <w:rsid w:val="0093637E"/>
    <w:rsid w:val="009370BC"/>
    <w:rsid w:val="009450FB"/>
    <w:rsid w:val="00950D06"/>
    <w:rsid w:val="00957223"/>
    <w:rsid w:val="0098739B"/>
    <w:rsid w:val="009939E5"/>
    <w:rsid w:val="009A019E"/>
    <w:rsid w:val="009A0562"/>
    <w:rsid w:val="009B475D"/>
    <w:rsid w:val="009B507F"/>
    <w:rsid w:val="009B5CEE"/>
    <w:rsid w:val="009B7679"/>
    <w:rsid w:val="009C18B9"/>
    <w:rsid w:val="009C2525"/>
    <w:rsid w:val="009C4BBA"/>
    <w:rsid w:val="009F52FE"/>
    <w:rsid w:val="00A05D7F"/>
    <w:rsid w:val="00A125DA"/>
    <w:rsid w:val="00A17661"/>
    <w:rsid w:val="00A24B2D"/>
    <w:rsid w:val="00A30AF1"/>
    <w:rsid w:val="00A317A6"/>
    <w:rsid w:val="00A40966"/>
    <w:rsid w:val="00A44329"/>
    <w:rsid w:val="00A51560"/>
    <w:rsid w:val="00A523D5"/>
    <w:rsid w:val="00A5404C"/>
    <w:rsid w:val="00A71A75"/>
    <w:rsid w:val="00A73676"/>
    <w:rsid w:val="00A87CDE"/>
    <w:rsid w:val="00A921E0"/>
    <w:rsid w:val="00AA2350"/>
    <w:rsid w:val="00AB358A"/>
    <w:rsid w:val="00AC090B"/>
    <w:rsid w:val="00AF13F6"/>
    <w:rsid w:val="00AF5590"/>
    <w:rsid w:val="00B01200"/>
    <w:rsid w:val="00B03DB3"/>
    <w:rsid w:val="00B0738F"/>
    <w:rsid w:val="00B229F7"/>
    <w:rsid w:val="00B26601"/>
    <w:rsid w:val="00B30DB8"/>
    <w:rsid w:val="00B33A1F"/>
    <w:rsid w:val="00B37D4B"/>
    <w:rsid w:val="00B41951"/>
    <w:rsid w:val="00B43811"/>
    <w:rsid w:val="00B53229"/>
    <w:rsid w:val="00B55A31"/>
    <w:rsid w:val="00B62480"/>
    <w:rsid w:val="00B634B7"/>
    <w:rsid w:val="00B6789B"/>
    <w:rsid w:val="00B7191E"/>
    <w:rsid w:val="00B769B1"/>
    <w:rsid w:val="00B81B70"/>
    <w:rsid w:val="00B82A68"/>
    <w:rsid w:val="00B90D69"/>
    <w:rsid w:val="00BB0662"/>
    <w:rsid w:val="00BB2FE1"/>
    <w:rsid w:val="00BD0724"/>
    <w:rsid w:val="00BD2012"/>
    <w:rsid w:val="00BE5521"/>
    <w:rsid w:val="00BF45DC"/>
    <w:rsid w:val="00BF779E"/>
    <w:rsid w:val="00C10F98"/>
    <w:rsid w:val="00C1418C"/>
    <w:rsid w:val="00C35CA4"/>
    <w:rsid w:val="00C46F0E"/>
    <w:rsid w:val="00C53263"/>
    <w:rsid w:val="00C5379C"/>
    <w:rsid w:val="00C75F1D"/>
    <w:rsid w:val="00C824FB"/>
    <w:rsid w:val="00C94A8B"/>
    <w:rsid w:val="00C96144"/>
    <w:rsid w:val="00CB2656"/>
    <w:rsid w:val="00CB4115"/>
    <w:rsid w:val="00CC1EDB"/>
    <w:rsid w:val="00CD487B"/>
    <w:rsid w:val="00CD5C6C"/>
    <w:rsid w:val="00CF60A8"/>
    <w:rsid w:val="00D022C6"/>
    <w:rsid w:val="00D14C24"/>
    <w:rsid w:val="00D20F94"/>
    <w:rsid w:val="00D218F4"/>
    <w:rsid w:val="00D26087"/>
    <w:rsid w:val="00D30B9E"/>
    <w:rsid w:val="00D338E4"/>
    <w:rsid w:val="00D41BD8"/>
    <w:rsid w:val="00D43FD6"/>
    <w:rsid w:val="00D46579"/>
    <w:rsid w:val="00D47214"/>
    <w:rsid w:val="00D51947"/>
    <w:rsid w:val="00D532F0"/>
    <w:rsid w:val="00D67EE2"/>
    <w:rsid w:val="00D77413"/>
    <w:rsid w:val="00D82759"/>
    <w:rsid w:val="00D86DE4"/>
    <w:rsid w:val="00DA498D"/>
    <w:rsid w:val="00DA6A95"/>
    <w:rsid w:val="00DA6CC7"/>
    <w:rsid w:val="00DC21C3"/>
    <w:rsid w:val="00DC67BC"/>
    <w:rsid w:val="00DD4FE0"/>
    <w:rsid w:val="00DD7265"/>
    <w:rsid w:val="00DE311E"/>
    <w:rsid w:val="00DF2FB6"/>
    <w:rsid w:val="00E03DF5"/>
    <w:rsid w:val="00E077ED"/>
    <w:rsid w:val="00E23F1D"/>
    <w:rsid w:val="00E36361"/>
    <w:rsid w:val="00E4463E"/>
    <w:rsid w:val="00E51EB0"/>
    <w:rsid w:val="00E52F44"/>
    <w:rsid w:val="00E5482F"/>
    <w:rsid w:val="00E55AE9"/>
    <w:rsid w:val="00EA0DF0"/>
    <w:rsid w:val="00EB044D"/>
    <w:rsid w:val="00EB0F48"/>
    <w:rsid w:val="00EB367C"/>
    <w:rsid w:val="00EB5A59"/>
    <w:rsid w:val="00EB69E2"/>
    <w:rsid w:val="00EB7571"/>
    <w:rsid w:val="00EC4C12"/>
    <w:rsid w:val="00EC4E55"/>
    <w:rsid w:val="00EE29D6"/>
    <w:rsid w:val="00EE3DD5"/>
    <w:rsid w:val="00EF2077"/>
    <w:rsid w:val="00F02482"/>
    <w:rsid w:val="00F0709C"/>
    <w:rsid w:val="00F10E37"/>
    <w:rsid w:val="00F15AA1"/>
    <w:rsid w:val="00F21A56"/>
    <w:rsid w:val="00F40D53"/>
    <w:rsid w:val="00F420ED"/>
    <w:rsid w:val="00F4525C"/>
    <w:rsid w:val="00F51C90"/>
    <w:rsid w:val="00F75DFB"/>
    <w:rsid w:val="00F8210C"/>
    <w:rsid w:val="00FA1B4A"/>
    <w:rsid w:val="00FA7D30"/>
    <w:rsid w:val="00FB0C80"/>
    <w:rsid w:val="00FB7424"/>
    <w:rsid w:val="00FC43AF"/>
    <w:rsid w:val="00FC5E79"/>
    <w:rsid w:val="00FD4326"/>
    <w:rsid w:val="00FD619B"/>
    <w:rsid w:val="00FD7039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7FEC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6.xml"/><Relationship Id="rId21" Type="http://schemas.openxmlformats.org/officeDocument/2006/relationships/control" Target="activeX/activeX2.xml"/><Relationship Id="rId42" Type="http://schemas.openxmlformats.org/officeDocument/2006/relationships/control" Target="activeX/activeX23.xml"/><Relationship Id="rId63" Type="http://schemas.openxmlformats.org/officeDocument/2006/relationships/hyperlink" Target="http://victoriancurriculum.vcaa.vic.edu.au/Curriculum/ContentDescription/VCELT044" TargetMode="External"/><Relationship Id="rId84" Type="http://schemas.openxmlformats.org/officeDocument/2006/relationships/control" Target="activeX/activeX58.xml"/><Relationship Id="rId138" Type="http://schemas.openxmlformats.org/officeDocument/2006/relationships/control" Target="activeX/activeX107.xml"/><Relationship Id="rId159" Type="http://schemas.openxmlformats.org/officeDocument/2006/relationships/control" Target="activeX/activeX124.xml"/><Relationship Id="rId170" Type="http://schemas.openxmlformats.org/officeDocument/2006/relationships/control" Target="activeX/activeX135.xml"/><Relationship Id="rId191" Type="http://schemas.openxmlformats.org/officeDocument/2006/relationships/control" Target="activeX/activeX150.xml"/><Relationship Id="rId205" Type="http://schemas.openxmlformats.org/officeDocument/2006/relationships/control" Target="activeX/activeX164.xml"/><Relationship Id="rId226" Type="http://schemas.openxmlformats.org/officeDocument/2006/relationships/control" Target="activeX/activeX179.xml"/><Relationship Id="rId247" Type="http://schemas.openxmlformats.org/officeDocument/2006/relationships/control" Target="activeX/activeX200.xml"/><Relationship Id="rId107" Type="http://schemas.openxmlformats.org/officeDocument/2006/relationships/control" Target="activeX/activeX81.xml"/><Relationship Id="rId11" Type="http://schemas.openxmlformats.org/officeDocument/2006/relationships/endnotes" Target="endnotes.xml"/><Relationship Id="rId32" Type="http://schemas.openxmlformats.org/officeDocument/2006/relationships/control" Target="activeX/activeX13.xml"/><Relationship Id="rId53" Type="http://schemas.openxmlformats.org/officeDocument/2006/relationships/control" Target="activeX/activeX34.xml"/><Relationship Id="rId74" Type="http://schemas.openxmlformats.org/officeDocument/2006/relationships/control" Target="activeX/activeX48.xml"/><Relationship Id="rId128" Type="http://schemas.openxmlformats.org/officeDocument/2006/relationships/control" Target="activeX/activeX97.xml"/><Relationship Id="rId149" Type="http://schemas.openxmlformats.org/officeDocument/2006/relationships/control" Target="activeX/activeX118.xml"/><Relationship Id="rId5" Type="http://schemas.openxmlformats.org/officeDocument/2006/relationships/numbering" Target="numbering.xml"/><Relationship Id="rId95" Type="http://schemas.openxmlformats.org/officeDocument/2006/relationships/control" Target="activeX/activeX69.xml"/><Relationship Id="rId160" Type="http://schemas.openxmlformats.org/officeDocument/2006/relationships/control" Target="activeX/activeX125.xml"/><Relationship Id="rId181" Type="http://schemas.openxmlformats.org/officeDocument/2006/relationships/control" Target="activeX/activeX140.xml"/><Relationship Id="rId216" Type="http://schemas.openxmlformats.org/officeDocument/2006/relationships/control" Target="activeX/activeX175.xml"/><Relationship Id="rId237" Type="http://schemas.openxmlformats.org/officeDocument/2006/relationships/control" Target="activeX/activeX190.xml"/><Relationship Id="rId258" Type="http://schemas.openxmlformats.org/officeDocument/2006/relationships/control" Target="activeX/activeX211.xml"/><Relationship Id="rId22" Type="http://schemas.openxmlformats.org/officeDocument/2006/relationships/control" Target="activeX/activeX3.xml"/><Relationship Id="rId43" Type="http://schemas.openxmlformats.org/officeDocument/2006/relationships/control" Target="activeX/activeX24.xml"/><Relationship Id="rId64" Type="http://schemas.openxmlformats.org/officeDocument/2006/relationships/hyperlink" Target="http://victoriancurriculum.vcaa.vic.edu.au/Curriculum/ContentDescription/VCELT045" TargetMode="External"/><Relationship Id="rId118" Type="http://schemas.openxmlformats.org/officeDocument/2006/relationships/control" Target="activeX/activeX87.xml"/><Relationship Id="rId139" Type="http://schemas.openxmlformats.org/officeDocument/2006/relationships/control" Target="activeX/activeX108.xml"/><Relationship Id="rId85" Type="http://schemas.openxmlformats.org/officeDocument/2006/relationships/control" Target="activeX/activeX59.xml"/><Relationship Id="rId150" Type="http://schemas.openxmlformats.org/officeDocument/2006/relationships/control" Target="activeX/activeX119.xml"/><Relationship Id="rId171" Type="http://schemas.openxmlformats.org/officeDocument/2006/relationships/control" Target="activeX/activeX136.xml"/><Relationship Id="rId192" Type="http://schemas.openxmlformats.org/officeDocument/2006/relationships/control" Target="activeX/activeX151.xml"/><Relationship Id="rId206" Type="http://schemas.openxmlformats.org/officeDocument/2006/relationships/control" Target="activeX/activeX165.xml"/><Relationship Id="rId227" Type="http://schemas.openxmlformats.org/officeDocument/2006/relationships/control" Target="activeX/activeX180.xml"/><Relationship Id="rId248" Type="http://schemas.openxmlformats.org/officeDocument/2006/relationships/control" Target="activeX/activeX201.xml"/><Relationship Id="rId12" Type="http://schemas.openxmlformats.org/officeDocument/2006/relationships/hyperlink" Target="http://victoriancurriculum.vcaa.vic.edu.au/Curriculum/ContentDescription/VCELA036" TargetMode="External"/><Relationship Id="rId33" Type="http://schemas.openxmlformats.org/officeDocument/2006/relationships/control" Target="activeX/activeX14.xml"/><Relationship Id="rId108" Type="http://schemas.openxmlformats.org/officeDocument/2006/relationships/control" Target="activeX/activeX82.xml"/><Relationship Id="rId129" Type="http://schemas.openxmlformats.org/officeDocument/2006/relationships/control" Target="activeX/activeX98.xml"/><Relationship Id="rId54" Type="http://schemas.openxmlformats.org/officeDocument/2006/relationships/control" Target="activeX/activeX35.xml"/><Relationship Id="rId75" Type="http://schemas.openxmlformats.org/officeDocument/2006/relationships/control" Target="activeX/activeX49.xml"/><Relationship Id="rId96" Type="http://schemas.openxmlformats.org/officeDocument/2006/relationships/control" Target="activeX/activeX70.xml"/><Relationship Id="rId140" Type="http://schemas.openxmlformats.org/officeDocument/2006/relationships/control" Target="activeX/activeX109.xml"/><Relationship Id="rId161" Type="http://schemas.openxmlformats.org/officeDocument/2006/relationships/control" Target="activeX/activeX126.xml"/><Relationship Id="rId182" Type="http://schemas.openxmlformats.org/officeDocument/2006/relationships/control" Target="activeX/activeX141.xml"/><Relationship Id="rId217" Type="http://schemas.openxmlformats.org/officeDocument/2006/relationships/hyperlink" Target="http://victoriancurriculum.vcaa.vic.edu.au/Curriculum/ContentDescription/VCELT065" TargetMode="External"/><Relationship Id="rId6" Type="http://schemas.openxmlformats.org/officeDocument/2006/relationships/styles" Target="styles.xml"/><Relationship Id="rId238" Type="http://schemas.openxmlformats.org/officeDocument/2006/relationships/control" Target="activeX/activeX191.xml"/><Relationship Id="rId259" Type="http://schemas.openxmlformats.org/officeDocument/2006/relationships/header" Target="header1.xm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49" Type="http://schemas.openxmlformats.org/officeDocument/2006/relationships/control" Target="activeX/activeX30.xml"/><Relationship Id="rId114" Type="http://schemas.openxmlformats.org/officeDocument/2006/relationships/hyperlink" Target="http://victoriancurriculum.vcaa.vic.edu.au/Curriculum/ContentDescription/VCELA053" TargetMode="External"/><Relationship Id="rId119" Type="http://schemas.openxmlformats.org/officeDocument/2006/relationships/control" Target="activeX/activeX88.xml"/><Relationship Id="rId44" Type="http://schemas.openxmlformats.org/officeDocument/2006/relationships/control" Target="activeX/activeX25.xml"/><Relationship Id="rId60" Type="http://schemas.openxmlformats.org/officeDocument/2006/relationships/control" Target="activeX/activeX41.xml"/><Relationship Id="rId65" Type="http://schemas.openxmlformats.org/officeDocument/2006/relationships/hyperlink" Target="http://victoriancurriculum.vcaa.vic.edu.au/Curriculum/ContentDescription/VCELY046" TargetMode="External"/><Relationship Id="rId81" Type="http://schemas.openxmlformats.org/officeDocument/2006/relationships/control" Target="activeX/activeX55.xml"/><Relationship Id="rId86" Type="http://schemas.openxmlformats.org/officeDocument/2006/relationships/control" Target="activeX/activeX60.xml"/><Relationship Id="rId130" Type="http://schemas.openxmlformats.org/officeDocument/2006/relationships/control" Target="activeX/activeX99.xml"/><Relationship Id="rId135" Type="http://schemas.openxmlformats.org/officeDocument/2006/relationships/control" Target="activeX/activeX104.xml"/><Relationship Id="rId151" Type="http://schemas.openxmlformats.org/officeDocument/2006/relationships/hyperlink" Target="http://victoriancurriculum.vcaa.vic.edu.au/Curriculum/ContentDescription/VCELY055" TargetMode="External"/><Relationship Id="rId156" Type="http://schemas.openxmlformats.org/officeDocument/2006/relationships/control" Target="activeX/activeX121.xml"/><Relationship Id="rId177" Type="http://schemas.openxmlformats.org/officeDocument/2006/relationships/hyperlink" Target="http://victoriancurriculum.vcaa.vic.edu.au/Curriculum/ContentDescription/VCELA061" TargetMode="External"/><Relationship Id="rId198" Type="http://schemas.openxmlformats.org/officeDocument/2006/relationships/control" Target="activeX/activeX157.xml"/><Relationship Id="rId172" Type="http://schemas.openxmlformats.org/officeDocument/2006/relationships/control" Target="activeX/activeX137.xml"/><Relationship Id="rId193" Type="http://schemas.openxmlformats.org/officeDocument/2006/relationships/control" Target="activeX/activeX152.xml"/><Relationship Id="rId202" Type="http://schemas.openxmlformats.org/officeDocument/2006/relationships/control" Target="activeX/activeX161.xml"/><Relationship Id="rId207" Type="http://schemas.openxmlformats.org/officeDocument/2006/relationships/control" Target="activeX/activeX166.xml"/><Relationship Id="rId223" Type="http://schemas.openxmlformats.org/officeDocument/2006/relationships/control" Target="activeX/activeX176.xml"/><Relationship Id="rId228" Type="http://schemas.openxmlformats.org/officeDocument/2006/relationships/control" Target="activeX/activeX181.xml"/><Relationship Id="rId244" Type="http://schemas.openxmlformats.org/officeDocument/2006/relationships/control" Target="activeX/activeX197.xml"/><Relationship Id="rId249" Type="http://schemas.openxmlformats.org/officeDocument/2006/relationships/control" Target="activeX/activeX202.xml"/><Relationship Id="rId13" Type="http://schemas.openxmlformats.org/officeDocument/2006/relationships/hyperlink" Target="http://victoriancurriculum.vcaa.vic.edu.au/Curriculum/ContentDescription/VCELA037" TargetMode="External"/><Relationship Id="rId18" Type="http://schemas.openxmlformats.org/officeDocument/2006/relationships/hyperlink" Target="http://victoriancurriculum.vcaa.vic.edu.au/Curriculum/ContentDescription/VCELA042" TargetMode="External"/><Relationship Id="rId39" Type="http://schemas.openxmlformats.org/officeDocument/2006/relationships/control" Target="activeX/activeX20.xml"/><Relationship Id="rId109" Type="http://schemas.openxmlformats.org/officeDocument/2006/relationships/control" Target="activeX/activeX83.xml"/><Relationship Id="rId260" Type="http://schemas.openxmlformats.org/officeDocument/2006/relationships/footer" Target="footer1.xml"/><Relationship Id="rId265" Type="http://schemas.openxmlformats.org/officeDocument/2006/relationships/theme" Target="theme/theme1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control" Target="activeX/activeX50.xml"/><Relationship Id="rId97" Type="http://schemas.openxmlformats.org/officeDocument/2006/relationships/control" Target="activeX/activeX71.xml"/><Relationship Id="rId104" Type="http://schemas.openxmlformats.org/officeDocument/2006/relationships/control" Target="activeX/activeX78.xml"/><Relationship Id="rId120" Type="http://schemas.openxmlformats.org/officeDocument/2006/relationships/control" Target="activeX/activeX89.xml"/><Relationship Id="rId125" Type="http://schemas.openxmlformats.org/officeDocument/2006/relationships/control" Target="activeX/activeX94.xml"/><Relationship Id="rId141" Type="http://schemas.openxmlformats.org/officeDocument/2006/relationships/control" Target="activeX/activeX110.xml"/><Relationship Id="rId146" Type="http://schemas.openxmlformats.org/officeDocument/2006/relationships/control" Target="activeX/activeX115.xml"/><Relationship Id="rId167" Type="http://schemas.openxmlformats.org/officeDocument/2006/relationships/control" Target="activeX/activeX132.xml"/><Relationship Id="rId188" Type="http://schemas.openxmlformats.org/officeDocument/2006/relationships/control" Target="activeX/activeX147.xml"/><Relationship Id="rId7" Type="http://schemas.microsoft.com/office/2007/relationships/stylesWithEffects" Target="stylesWithEffects.xml"/><Relationship Id="rId71" Type="http://schemas.openxmlformats.org/officeDocument/2006/relationships/control" Target="activeX/activeX45.xml"/><Relationship Id="rId92" Type="http://schemas.openxmlformats.org/officeDocument/2006/relationships/control" Target="activeX/activeX66.xml"/><Relationship Id="rId162" Type="http://schemas.openxmlformats.org/officeDocument/2006/relationships/control" Target="activeX/activeX127.xml"/><Relationship Id="rId183" Type="http://schemas.openxmlformats.org/officeDocument/2006/relationships/control" Target="activeX/activeX142.xml"/><Relationship Id="rId213" Type="http://schemas.openxmlformats.org/officeDocument/2006/relationships/control" Target="activeX/activeX172.xml"/><Relationship Id="rId218" Type="http://schemas.openxmlformats.org/officeDocument/2006/relationships/hyperlink" Target="http://victoriancurriculum.vcaa.vic.edu.au/Curriculum/ContentDescription/VCELT066" TargetMode="External"/><Relationship Id="rId234" Type="http://schemas.openxmlformats.org/officeDocument/2006/relationships/control" Target="activeX/activeX187.xml"/><Relationship Id="rId239" Type="http://schemas.openxmlformats.org/officeDocument/2006/relationships/control" Target="activeX/activeX192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0.xml"/><Relationship Id="rId250" Type="http://schemas.openxmlformats.org/officeDocument/2006/relationships/control" Target="activeX/activeX203.xml"/><Relationship Id="rId255" Type="http://schemas.openxmlformats.org/officeDocument/2006/relationships/control" Target="activeX/activeX208.xml"/><Relationship Id="rId24" Type="http://schemas.openxmlformats.org/officeDocument/2006/relationships/control" Target="activeX/activeX5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hyperlink" Target="http://victoriancurriculum.vcaa.vic.edu.au/Curriculum/ContentDescription/VCELY047" TargetMode="External"/><Relationship Id="rId87" Type="http://schemas.openxmlformats.org/officeDocument/2006/relationships/control" Target="activeX/activeX61.xml"/><Relationship Id="rId110" Type="http://schemas.openxmlformats.org/officeDocument/2006/relationships/control" Target="activeX/activeX84.xml"/><Relationship Id="rId115" Type="http://schemas.openxmlformats.org/officeDocument/2006/relationships/hyperlink" Target="http://victoriancurriculum.vcaa.vic.edu.au/Curriculum/ContentDescription/VCELT054" TargetMode="External"/><Relationship Id="rId131" Type="http://schemas.openxmlformats.org/officeDocument/2006/relationships/control" Target="activeX/activeX100.xml"/><Relationship Id="rId136" Type="http://schemas.openxmlformats.org/officeDocument/2006/relationships/control" Target="activeX/activeX105.xml"/><Relationship Id="rId157" Type="http://schemas.openxmlformats.org/officeDocument/2006/relationships/control" Target="activeX/activeX122.xml"/><Relationship Id="rId178" Type="http://schemas.openxmlformats.org/officeDocument/2006/relationships/hyperlink" Target="http://victoriancurriculum.vcaa.vic.edu.au/Curriculum/ContentDescription/VCELA062" TargetMode="External"/><Relationship Id="rId61" Type="http://schemas.openxmlformats.org/officeDocument/2006/relationships/control" Target="activeX/activeX42.xml"/><Relationship Id="rId82" Type="http://schemas.openxmlformats.org/officeDocument/2006/relationships/control" Target="activeX/activeX56.xml"/><Relationship Id="rId152" Type="http://schemas.openxmlformats.org/officeDocument/2006/relationships/hyperlink" Target="http://victoriancurriculum.vcaa.vic.edu.au/Curriculum/ContentDescription/VCELY056" TargetMode="External"/><Relationship Id="rId173" Type="http://schemas.openxmlformats.org/officeDocument/2006/relationships/control" Target="activeX/activeX138.xml"/><Relationship Id="rId194" Type="http://schemas.openxmlformats.org/officeDocument/2006/relationships/control" Target="activeX/activeX153.xml"/><Relationship Id="rId199" Type="http://schemas.openxmlformats.org/officeDocument/2006/relationships/control" Target="activeX/activeX158.xml"/><Relationship Id="rId203" Type="http://schemas.openxmlformats.org/officeDocument/2006/relationships/control" Target="activeX/activeX162.xml"/><Relationship Id="rId208" Type="http://schemas.openxmlformats.org/officeDocument/2006/relationships/control" Target="activeX/activeX167.xml"/><Relationship Id="rId229" Type="http://schemas.openxmlformats.org/officeDocument/2006/relationships/control" Target="activeX/activeX182.xml"/><Relationship Id="rId19" Type="http://schemas.openxmlformats.org/officeDocument/2006/relationships/image" Target="media/image1.wmf"/><Relationship Id="rId224" Type="http://schemas.openxmlformats.org/officeDocument/2006/relationships/control" Target="activeX/activeX177.xml"/><Relationship Id="rId240" Type="http://schemas.openxmlformats.org/officeDocument/2006/relationships/control" Target="activeX/activeX193.xml"/><Relationship Id="rId245" Type="http://schemas.openxmlformats.org/officeDocument/2006/relationships/control" Target="activeX/activeX198.xml"/><Relationship Id="rId261" Type="http://schemas.openxmlformats.org/officeDocument/2006/relationships/header" Target="header2.xml"/><Relationship Id="rId14" Type="http://schemas.openxmlformats.org/officeDocument/2006/relationships/hyperlink" Target="http://victoriancurriculum.vcaa.vic.edu.au/Curriculum/ContentDescription/VCELA038" TargetMode="Externa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56" Type="http://schemas.openxmlformats.org/officeDocument/2006/relationships/control" Target="activeX/activeX37.xml"/><Relationship Id="rId77" Type="http://schemas.openxmlformats.org/officeDocument/2006/relationships/control" Target="activeX/activeX51.xml"/><Relationship Id="rId100" Type="http://schemas.openxmlformats.org/officeDocument/2006/relationships/control" Target="activeX/activeX74.xml"/><Relationship Id="rId105" Type="http://schemas.openxmlformats.org/officeDocument/2006/relationships/control" Target="activeX/activeX79.xml"/><Relationship Id="rId126" Type="http://schemas.openxmlformats.org/officeDocument/2006/relationships/control" Target="activeX/activeX95.xml"/><Relationship Id="rId147" Type="http://schemas.openxmlformats.org/officeDocument/2006/relationships/control" Target="activeX/activeX116.xml"/><Relationship Id="rId168" Type="http://schemas.openxmlformats.org/officeDocument/2006/relationships/control" Target="activeX/activeX133.xml"/><Relationship Id="rId8" Type="http://schemas.openxmlformats.org/officeDocument/2006/relationships/settings" Target="settings.xml"/><Relationship Id="rId51" Type="http://schemas.openxmlformats.org/officeDocument/2006/relationships/control" Target="activeX/activeX32.xml"/><Relationship Id="rId72" Type="http://schemas.openxmlformats.org/officeDocument/2006/relationships/control" Target="activeX/activeX46.xml"/><Relationship Id="rId93" Type="http://schemas.openxmlformats.org/officeDocument/2006/relationships/control" Target="activeX/activeX67.xml"/><Relationship Id="rId98" Type="http://schemas.openxmlformats.org/officeDocument/2006/relationships/control" Target="activeX/activeX72.xml"/><Relationship Id="rId121" Type="http://schemas.openxmlformats.org/officeDocument/2006/relationships/control" Target="activeX/activeX90.xml"/><Relationship Id="rId142" Type="http://schemas.openxmlformats.org/officeDocument/2006/relationships/control" Target="activeX/activeX111.xml"/><Relationship Id="rId163" Type="http://schemas.openxmlformats.org/officeDocument/2006/relationships/control" Target="activeX/activeX128.xml"/><Relationship Id="rId184" Type="http://schemas.openxmlformats.org/officeDocument/2006/relationships/control" Target="activeX/activeX143.xml"/><Relationship Id="rId189" Type="http://schemas.openxmlformats.org/officeDocument/2006/relationships/control" Target="activeX/activeX148.xml"/><Relationship Id="rId219" Type="http://schemas.openxmlformats.org/officeDocument/2006/relationships/hyperlink" Target="http://victoriancurriculum.vcaa.vic.edu.au/Curriculum/ContentDescription/VCELT067" TargetMode="External"/><Relationship Id="rId3" Type="http://schemas.openxmlformats.org/officeDocument/2006/relationships/customXml" Target="../customXml/item3.xml"/><Relationship Id="rId214" Type="http://schemas.openxmlformats.org/officeDocument/2006/relationships/control" Target="activeX/activeX173.xml"/><Relationship Id="rId230" Type="http://schemas.openxmlformats.org/officeDocument/2006/relationships/control" Target="activeX/activeX183.xml"/><Relationship Id="rId235" Type="http://schemas.openxmlformats.org/officeDocument/2006/relationships/control" Target="activeX/activeX188.xml"/><Relationship Id="rId251" Type="http://schemas.openxmlformats.org/officeDocument/2006/relationships/control" Target="activeX/activeX204.xml"/><Relationship Id="rId256" Type="http://schemas.openxmlformats.org/officeDocument/2006/relationships/control" Target="activeX/activeX209.xml"/><Relationship Id="rId25" Type="http://schemas.openxmlformats.org/officeDocument/2006/relationships/control" Target="activeX/activeX6.xml"/><Relationship Id="rId46" Type="http://schemas.openxmlformats.org/officeDocument/2006/relationships/control" Target="activeX/activeX27.xml"/><Relationship Id="rId67" Type="http://schemas.openxmlformats.org/officeDocument/2006/relationships/hyperlink" Target="http://victoriancurriculum.vcaa.vic.edu.au/Curriculum/ContentDescription/VCELY048" TargetMode="External"/><Relationship Id="rId116" Type="http://schemas.openxmlformats.org/officeDocument/2006/relationships/control" Target="activeX/activeX85.xml"/><Relationship Id="rId137" Type="http://schemas.openxmlformats.org/officeDocument/2006/relationships/control" Target="activeX/activeX106.xml"/><Relationship Id="rId158" Type="http://schemas.openxmlformats.org/officeDocument/2006/relationships/control" Target="activeX/activeX123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62" Type="http://schemas.openxmlformats.org/officeDocument/2006/relationships/hyperlink" Target="http://victoriancurriculum.vcaa.vic.edu.au/Curriculum/ContentDescription/VCELT043" TargetMode="Externa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111" Type="http://schemas.openxmlformats.org/officeDocument/2006/relationships/hyperlink" Target="http://victoriancurriculum.vcaa.vic.edu.au/Curriculum/ContentDescription/VCELA050" TargetMode="External"/><Relationship Id="rId132" Type="http://schemas.openxmlformats.org/officeDocument/2006/relationships/control" Target="activeX/activeX101.xml"/><Relationship Id="rId153" Type="http://schemas.openxmlformats.org/officeDocument/2006/relationships/hyperlink" Target="http://victoriancurriculum.vcaa.vic.edu.au/Curriculum/ContentDescription/VCELY057" TargetMode="External"/><Relationship Id="rId174" Type="http://schemas.openxmlformats.org/officeDocument/2006/relationships/control" Target="activeX/activeX139.xml"/><Relationship Id="rId179" Type="http://schemas.openxmlformats.org/officeDocument/2006/relationships/hyperlink" Target="http://victoriancurriculum.vcaa.vic.edu.au/Curriculum/ContentDescription/VCELA063" TargetMode="External"/><Relationship Id="rId195" Type="http://schemas.openxmlformats.org/officeDocument/2006/relationships/control" Target="activeX/activeX154.xml"/><Relationship Id="rId209" Type="http://schemas.openxmlformats.org/officeDocument/2006/relationships/control" Target="activeX/activeX168.xml"/><Relationship Id="rId190" Type="http://schemas.openxmlformats.org/officeDocument/2006/relationships/control" Target="activeX/activeX149.xml"/><Relationship Id="rId204" Type="http://schemas.openxmlformats.org/officeDocument/2006/relationships/control" Target="activeX/activeX163.xml"/><Relationship Id="rId220" Type="http://schemas.openxmlformats.org/officeDocument/2006/relationships/hyperlink" Target="http://victoriancurriculum.vcaa.vic.edu.au/Curriculum/ContentDescription/VCELT068" TargetMode="External"/><Relationship Id="rId225" Type="http://schemas.openxmlformats.org/officeDocument/2006/relationships/control" Target="activeX/activeX178.xml"/><Relationship Id="rId241" Type="http://schemas.openxmlformats.org/officeDocument/2006/relationships/control" Target="activeX/activeX194.xml"/><Relationship Id="rId246" Type="http://schemas.openxmlformats.org/officeDocument/2006/relationships/control" Target="activeX/activeX199.xml"/><Relationship Id="rId15" Type="http://schemas.openxmlformats.org/officeDocument/2006/relationships/hyperlink" Target="http://victoriancurriculum.vcaa.vic.edu.au/Curriculum/ContentDescription/VCELA039" TargetMode="External"/><Relationship Id="rId36" Type="http://schemas.openxmlformats.org/officeDocument/2006/relationships/control" Target="activeX/activeX17.xml"/><Relationship Id="rId57" Type="http://schemas.openxmlformats.org/officeDocument/2006/relationships/control" Target="activeX/activeX38.xml"/><Relationship Id="rId106" Type="http://schemas.openxmlformats.org/officeDocument/2006/relationships/control" Target="activeX/activeX80.xml"/><Relationship Id="rId127" Type="http://schemas.openxmlformats.org/officeDocument/2006/relationships/control" Target="activeX/activeX96.xml"/><Relationship Id="rId262" Type="http://schemas.openxmlformats.org/officeDocument/2006/relationships/footer" Target="footer2.xml"/><Relationship Id="rId10" Type="http://schemas.openxmlformats.org/officeDocument/2006/relationships/footnotes" Target="footnotes.xml"/><Relationship Id="rId31" Type="http://schemas.openxmlformats.org/officeDocument/2006/relationships/control" Target="activeX/activeX12.xml"/><Relationship Id="rId52" Type="http://schemas.openxmlformats.org/officeDocument/2006/relationships/control" Target="activeX/activeX33.xml"/><Relationship Id="rId73" Type="http://schemas.openxmlformats.org/officeDocument/2006/relationships/control" Target="activeX/activeX47.xml"/><Relationship Id="rId78" Type="http://schemas.openxmlformats.org/officeDocument/2006/relationships/control" Target="activeX/activeX52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122" Type="http://schemas.openxmlformats.org/officeDocument/2006/relationships/control" Target="activeX/activeX91.xml"/><Relationship Id="rId143" Type="http://schemas.openxmlformats.org/officeDocument/2006/relationships/control" Target="activeX/activeX112.xml"/><Relationship Id="rId148" Type="http://schemas.openxmlformats.org/officeDocument/2006/relationships/control" Target="activeX/activeX117.xml"/><Relationship Id="rId164" Type="http://schemas.openxmlformats.org/officeDocument/2006/relationships/control" Target="activeX/activeX129.xml"/><Relationship Id="rId169" Type="http://schemas.openxmlformats.org/officeDocument/2006/relationships/control" Target="activeX/activeX134.xml"/><Relationship Id="rId185" Type="http://schemas.openxmlformats.org/officeDocument/2006/relationships/control" Target="activeX/activeX14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80" Type="http://schemas.openxmlformats.org/officeDocument/2006/relationships/hyperlink" Target="http://victoriancurriculum.vcaa.vic.edu.au/Curriculum/ContentDescription/VCELA064" TargetMode="External"/><Relationship Id="rId210" Type="http://schemas.openxmlformats.org/officeDocument/2006/relationships/control" Target="activeX/activeX169.xml"/><Relationship Id="rId215" Type="http://schemas.openxmlformats.org/officeDocument/2006/relationships/control" Target="activeX/activeX174.xml"/><Relationship Id="rId236" Type="http://schemas.openxmlformats.org/officeDocument/2006/relationships/control" Target="activeX/activeX189.xml"/><Relationship Id="rId257" Type="http://schemas.openxmlformats.org/officeDocument/2006/relationships/control" Target="activeX/activeX210.xml"/><Relationship Id="rId26" Type="http://schemas.openxmlformats.org/officeDocument/2006/relationships/control" Target="activeX/activeX7.xml"/><Relationship Id="rId231" Type="http://schemas.openxmlformats.org/officeDocument/2006/relationships/control" Target="activeX/activeX184.xml"/><Relationship Id="rId252" Type="http://schemas.openxmlformats.org/officeDocument/2006/relationships/control" Target="activeX/activeX205.xml"/><Relationship Id="rId47" Type="http://schemas.openxmlformats.org/officeDocument/2006/relationships/control" Target="activeX/activeX28.xml"/><Relationship Id="rId68" Type="http://schemas.openxmlformats.org/officeDocument/2006/relationships/hyperlink" Target="http://victoriancurriculum.vcaa.vic.edu.au/Curriculum/ContentDescription/VCELY049" TargetMode="External"/><Relationship Id="rId89" Type="http://schemas.openxmlformats.org/officeDocument/2006/relationships/control" Target="activeX/activeX63.xml"/><Relationship Id="rId112" Type="http://schemas.openxmlformats.org/officeDocument/2006/relationships/hyperlink" Target="http://victoriancurriculum.vcaa.vic.edu.au/Curriculum/ContentDescription/VCELA051" TargetMode="External"/><Relationship Id="rId133" Type="http://schemas.openxmlformats.org/officeDocument/2006/relationships/control" Target="activeX/activeX102.xml"/><Relationship Id="rId154" Type="http://schemas.openxmlformats.org/officeDocument/2006/relationships/hyperlink" Target="http://victoriancurriculum.vcaa.vic.edu.au/Curriculum/ContentDescription/VCELY058" TargetMode="External"/><Relationship Id="rId175" Type="http://schemas.openxmlformats.org/officeDocument/2006/relationships/hyperlink" Target="http://victoriancurriculum.vcaa.vic.edu.au/Curriculum/ContentDescription/VCELA059" TargetMode="External"/><Relationship Id="rId196" Type="http://schemas.openxmlformats.org/officeDocument/2006/relationships/control" Target="activeX/activeX155.xml"/><Relationship Id="rId200" Type="http://schemas.openxmlformats.org/officeDocument/2006/relationships/control" Target="activeX/activeX159.xml"/><Relationship Id="rId16" Type="http://schemas.openxmlformats.org/officeDocument/2006/relationships/hyperlink" Target="http://victoriancurriculum.vcaa.vic.edu.au/Curriculum/ContentDescription/VCELA040" TargetMode="External"/><Relationship Id="rId221" Type="http://schemas.openxmlformats.org/officeDocument/2006/relationships/hyperlink" Target="http://victoriancurriculum.vcaa.vic.edu.au/Curriculum/ContentDescription/VCELY069" TargetMode="External"/><Relationship Id="rId242" Type="http://schemas.openxmlformats.org/officeDocument/2006/relationships/control" Target="activeX/activeX195.xml"/><Relationship Id="rId263" Type="http://schemas.openxmlformats.org/officeDocument/2006/relationships/fontTable" Target="fontTable.xml"/><Relationship Id="rId37" Type="http://schemas.openxmlformats.org/officeDocument/2006/relationships/control" Target="activeX/activeX18.xml"/><Relationship Id="rId58" Type="http://schemas.openxmlformats.org/officeDocument/2006/relationships/control" Target="activeX/activeX39.xml"/><Relationship Id="rId79" Type="http://schemas.openxmlformats.org/officeDocument/2006/relationships/control" Target="activeX/activeX53.xml"/><Relationship Id="rId102" Type="http://schemas.openxmlformats.org/officeDocument/2006/relationships/control" Target="activeX/activeX76.xml"/><Relationship Id="rId123" Type="http://schemas.openxmlformats.org/officeDocument/2006/relationships/control" Target="activeX/activeX92.xml"/><Relationship Id="rId144" Type="http://schemas.openxmlformats.org/officeDocument/2006/relationships/control" Target="activeX/activeX113.xml"/><Relationship Id="rId90" Type="http://schemas.openxmlformats.org/officeDocument/2006/relationships/control" Target="activeX/activeX64.xml"/><Relationship Id="rId165" Type="http://schemas.openxmlformats.org/officeDocument/2006/relationships/control" Target="activeX/activeX130.xml"/><Relationship Id="rId186" Type="http://schemas.openxmlformats.org/officeDocument/2006/relationships/control" Target="activeX/activeX145.xml"/><Relationship Id="rId211" Type="http://schemas.openxmlformats.org/officeDocument/2006/relationships/control" Target="activeX/activeX170.xml"/><Relationship Id="rId232" Type="http://schemas.openxmlformats.org/officeDocument/2006/relationships/control" Target="activeX/activeX185.xml"/><Relationship Id="rId253" Type="http://schemas.openxmlformats.org/officeDocument/2006/relationships/control" Target="activeX/activeX206.xml"/><Relationship Id="rId27" Type="http://schemas.openxmlformats.org/officeDocument/2006/relationships/control" Target="activeX/activeX8.xml"/><Relationship Id="rId48" Type="http://schemas.openxmlformats.org/officeDocument/2006/relationships/control" Target="activeX/activeX29.xml"/><Relationship Id="rId69" Type="http://schemas.openxmlformats.org/officeDocument/2006/relationships/control" Target="activeX/activeX43.xml"/><Relationship Id="rId113" Type="http://schemas.openxmlformats.org/officeDocument/2006/relationships/hyperlink" Target="http://victoriancurriculum.vcaa.vic.edu.au/Curriculum/ContentDescription/VCELA052" TargetMode="External"/><Relationship Id="rId134" Type="http://schemas.openxmlformats.org/officeDocument/2006/relationships/control" Target="activeX/activeX103.xml"/><Relationship Id="rId80" Type="http://schemas.openxmlformats.org/officeDocument/2006/relationships/control" Target="activeX/activeX54.xml"/><Relationship Id="rId155" Type="http://schemas.openxmlformats.org/officeDocument/2006/relationships/control" Target="activeX/activeX120.xml"/><Relationship Id="rId176" Type="http://schemas.openxmlformats.org/officeDocument/2006/relationships/hyperlink" Target="http://victoriancurriculum.vcaa.vic.edu.au/Curriculum/ContentDescription/VCELA060" TargetMode="External"/><Relationship Id="rId197" Type="http://schemas.openxmlformats.org/officeDocument/2006/relationships/control" Target="activeX/activeX156.xml"/><Relationship Id="rId201" Type="http://schemas.openxmlformats.org/officeDocument/2006/relationships/control" Target="activeX/activeX160.xml"/><Relationship Id="rId222" Type="http://schemas.openxmlformats.org/officeDocument/2006/relationships/hyperlink" Target="http://victoriancurriculum.vcaa.vic.edu.au/Curriculum/ContentDescription/VCELY070" TargetMode="External"/><Relationship Id="rId243" Type="http://schemas.openxmlformats.org/officeDocument/2006/relationships/control" Target="activeX/activeX196.xml"/><Relationship Id="rId264" Type="http://schemas.openxmlformats.org/officeDocument/2006/relationships/glossaryDocument" Target="glossary/document.xml"/><Relationship Id="rId17" Type="http://schemas.openxmlformats.org/officeDocument/2006/relationships/hyperlink" Target="http://victoriancurriculum.vcaa.vic.edu.au/Curriculum/ContentDescription/VCELA041" TargetMode="External"/><Relationship Id="rId38" Type="http://schemas.openxmlformats.org/officeDocument/2006/relationships/control" Target="activeX/activeX19.xml"/><Relationship Id="rId59" Type="http://schemas.openxmlformats.org/officeDocument/2006/relationships/control" Target="activeX/activeX40.xml"/><Relationship Id="rId103" Type="http://schemas.openxmlformats.org/officeDocument/2006/relationships/control" Target="activeX/activeX77.xml"/><Relationship Id="rId124" Type="http://schemas.openxmlformats.org/officeDocument/2006/relationships/control" Target="activeX/activeX93.xml"/><Relationship Id="rId70" Type="http://schemas.openxmlformats.org/officeDocument/2006/relationships/control" Target="activeX/activeX44.xml"/><Relationship Id="rId91" Type="http://schemas.openxmlformats.org/officeDocument/2006/relationships/control" Target="activeX/activeX65.xml"/><Relationship Id="rId145" Type="http://schemas.openxmlformats.org/officeDocument/2006/relationships/control" Target="activeX/activeX114.xml"/><Relationship Id="rId166" Type="http://schemas.openxmlformats.org/officeDocument/2006/relationships/control" Target="activeX/activeX131.xml"/><Relationship Id="rId187" Type="http://schemas.openxmlformats.org/officeDocument/2006/relationships/control" Target="activeX/activeX146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71.xml"/><Relationship Id="rId233" Type="http://schemas.openxmlformats.org/officeDocument/2006/relationships/control" Target="activeX/activeX186.xml"/><Relationship Id="rId254" Type="http://schemas.openxmlformats.org/officeDocument/2006/relationships/control" Target="activeX/activeX20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561FCD01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72900"/>
    <w:rsid w:val="00101B55"/>
    <w:rsid w:val="00134E43"/>
    <w:rsid w:val="00227747"/>
    <w:rsid w:val="00246D0B"/>
    <w:rsid w:val="00282B74"/>
    <w:rsid w:val="002A6101"/>
    <w:rsid w:val="002F28A2"/>
    <w:rsid w:val="00473F7A"/>
    <w:rsid w:val="008F174E"/>
    <w:rsid w:val="008F4514"/>
    <w:rsid w:val="008F5967"/>
    <w:rsid w:val="008F6875"/>
    <w:rsid w:val="009925B8"/>
    <w:rsid w:val="00A3063A"/>
    <w:rsid w:val="00AC53C0"/>
    <w:rsid w:val="00AD7B33"/>
    <w:rsid w:val="00BF3A2E"/>
    <w:rsid w:val="00F11439"/>
    <w:rsid w:val="00F21D2A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FCD0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522AE-4F72-4242-872E-4092F3AA6570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B7A5A9-A217-40B5-83A2-5374BB903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3F58C-7240-4A4D-8955-181A69046B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BDA4F4-2158-4E4A-AA8D-82E7A39E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26</TotalTime>
  <Pages>3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English – Level B</vt:lpstr>
    </vt:vector>
  </TitlesOfParts>
  <Company>Victorian Curriculum and Assessment Authority</Company>
  <LinksUpToDate>false</LinksUpToDate>
  <CharactersWithSpaces>23988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English – Level B</dc:title>
  <dc:creator>Andrea, Campbell J</dc:creator>
  <cp:keywords>English; mapping; curriculum mapping; level 1</cp:keywords>
  <cp:lastModifiedBy>McMahon, Carole C</cp:lastModifiedBy>
  <cp:revision>6</cp:revision>
  <cp:lastPrinted>2015-12-15T00:14:00Z</cp:lastPrinted>
  <dcterms:created xsi:type="dcterms:W3CDTF">2016-01-06T04:17:00Z</dcterms:created>
  <dcterms:modified xsi:type="dcterms:W3CDTF">2019-08-15T01:24:00Z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