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DB5CB" w14:textId="381926E7" w:rsidR="00A05D7F" w:rsidRPr="00EF2077" w:rsidRDefault="00A05D7F" w:rsidP="009450FB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  </w:t>
      </w: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</w:t>
      </w:r>
      <w:r w:rsidR="00807B78" w:rsidRPr="00807B78">
        <w:rPr>
          <w:rFonts w:ascii="Arial Narrow" w:hAnsi="Arial Narrow" w:cstheme="minorHAnsi"/>
          <w:sz w:val="18"/>
          <w:szCs w:val="18"/>
        </w:rPr>
        <w:t>Indicate within each marked cell the connection to the relevant sentence/s in the achievement standard, using the numbering scheme provided.</w:t>
      </w:r>
      <w:r w:rsidR="00807B78">
        <w:rPr>
          <w:rFonts w:ascii="Arial Narrow" w:hAnsi="Arial Narrow" w:cstheme="minorHAnsi"/>
          <w:sz w:val="18"/>
          <w:szCs w:val="18"/>
        </w:rPr>
        <w:t xml:space="preserve"> </w:t>
      </w:r>
      <w:r w:rsidRPr="00F16DDB">
        <w:rPr>
          <w:rFonts w:ascii="Arial Narrow" w:hAnsi="Arial Narrow" w:cstheme="minorHAnsi"/>
          <w:sz w:val="18"/>
          <w:szCs w:val="18"/>
        </w:rPr>
        <w:t xml:space="preserve">Once completed, fill out the ‘Assessments’ table. </w:t>
      </w:r>
      <w:r w:rsidR="008761B3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1977"/>
        <w:gridCol w:w="643"/>
        <w:gridCol w:w="1959"/>
        <w:gridCol w:w="592"/>
        <w:gridCol w:w="2011"/>
        <w:gridCol w:w="682"/>
        <w:gridCol w:w="1921"/>
        <w:gridCol w:w="631"/>
        <w:gridCol w:w="1972"/>
        <w:gridCol w:w="579"/>
        <w:gridCol w:w="2024"/>
        <w:gridCol w:w="528"/>
        <w:gridCol w:w="2075"/>
        <w:gridCol w:w="618"/>
        <w:gridCol w:w="1985"/>
      </w:tblGrid>
      <w:tr w:rsidR="00D218F4" w:rsidRPr="00FB7424" w14:paraId="0F9DB5CF" w14:textId="77777777" w:rsidTr="00923BEF">
        <w:trPr>
          <w:trHeight w:val="338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5CC" w14:textId="77777777" w:rsidR="00D218F4" w:rsidRPr="002A15A7" w:rsidRDefault="00D218F4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9DB5CD" w14:textId="77777777" w:rsidR="00D218F4" w:rsidRPr="00FB7424" w:rsidRDefault="00D218F4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Mode/Strand</w:t>
            </w:r>
          </w:p>
        </w:tc>
        <w:tc>
          <w:tcPr>
            <w:tcW w:w="18220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9DB5CE" w14:textId="77777777" w:rsidR="00D218F4" w:rsidRPr="00FB7424" w:rsidRDefault="00D218F4" w:rsidP="00D21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Reading and Viewing / Language</w:t>
            </w:r>
          </w:p>
        </w:tc>
      </w:tr>
      <w:tr w:rsidR="00923BEF" w:rsidRPr="00447C28" w14:paraId="0F9DB5D5" w14:textId="77777777" w:rsidTr="00923BEF">
        <w:trPr>
          <w:trHeight w:val="338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5D0" w14:textId="77777777" w:rsidR="00923BEF" w:rsidRPr="002A15A7" w:rsidRDefault="00923BEF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5D1" w14:textId="77777777" w:rsidR="00923BEF" w:rsidRPr="002A15A7" w:rsidRDefault="00923BEF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205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5D2" w14:textId="77777777" w:rsidR="00923BEF" w:rsidRPr="00447C28" w:rsidRDefault="00923BEF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447C28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Text structure and </w:t>
            </w:r>
            <w:proofErr w:type="spellStart"/>
            <w:r w:rsidRPr="00447C28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5D3" w14:textId="77777777" w:rsidR="00923BEF" w:rsidRPr="00386AFB" w:rsidRDefault="00923BEF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8F406B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Expressing and developing ideas</w:t>
            </w:r>
          </w:p>
        </w:tc>
        <w:tc>
          <w:tcPr>
            <w:tcW w:w="520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5D4" w14:textId="77777777" w:rsidR="00923BEF" w:rsidRPr="00386AFB" w:rsidRDefault="00923BEF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B7191E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Phonics and word knowledge</w:t>
            </w:r>
          </w:p>
        </w:tc>
      </w:tr>
      <w:tr w:rsidR="00923BEF" w:rsidRPr="009450FB" w14:paraId="0F9DB5E6" w14:textId="77777777" w:rsidTr="00923BEF">
        <w:trPr>
          <w:trHeight w:val="457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F9DB5D6" w14:textId="77777777" w:rsidR="00923BEF" w:rsidRPr="00E03DF5" w:rsidRDefault="00923BEF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0F9DB5D7" w14:textId="77777777" w:rsidR="00923BEF" w:rsidRPr="00496FF3" w:rsidRDefault="00923BEF" w:rsidP="001F7A78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02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0F9DB5D8" w14:textId="77777777" w:rsidR="00923BEF" w:rsidRDefault="00923BEF" w:rsidP="00923BEF">
            <w:pPr>
              <w:rPr>
                <w:rFonts w:ascii="Arial Narrow" w:hAnsi="Arial Narrow"/>
                <w:sz w:val="18"/>
                <w:szCs w:val="18"/>
              </w:rPr>
            </w:pPr>
            <w:r w:rsidRPr="00923BEF">
              <w:rPr>
                <w:rFonts w:ascii="Arial Narrow" w:hAnsi="Arial Narrow"/>
                <w:sz w:val="18"/>
                <w:szCs w:val="18"/>
              </w:rPr>
              <w:t>Understand that texts can take many forms, and that imaginative and informative texts have different purposes </w:t>
            </w:r>
          </w:p>
          <w:p w14:paraId="0F9DB5D9" w14:textId="77777777" w:rsidR="00923BEF" w:rsidRPr="009450FB" w:rsidRDefault="008761B3" w:rsidP="00923BEF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2" w:tooltip="View elaborations and additional details of VCELA141" w:history="1">
              <w:r w:rsidR="00923BEF" w:rsidRPr="00923BEF">
                <w:rPr>
                  <w:rStyle w:val="Hyperlink"/>
                  <w:rFonts w:ascii="Arial Narrow" w:hAnsi="Arial Narrow"/>
                  <w:sz w:val="18"/>
                  <w:szCs w:val="18"/>
                </w:rPr>
                <w:t>(VCELA141)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B5DA" w14:textId="77777777" w:rsidR="00923BEF" w:rsidRDefault="00923BEF" w:rsidP="00923BEF">
            <w:pPr>
              <w:rPr>
                <w:rFonts w:ascii="Arial Narrow" w:hAnsi="Arial Narrow"/>
                <w:sz w:val="18"/>
                <w:szCs w:val="18"/>
              </w:rPr>
            </w:pPr>
            <w:r w:rsidRPr="00923BEF">
              <w:rPr>
                <w:rFonts w:ascii="Arial Narrow" w:hAnsi="Arial Narrow"/>
                <w:sz w:val="18"/>
                <w:szCs w:val="18"/>
              </w:rPr>
              <w:t>Understand concepts about print and screen, including how books, film and simple digital texts work, and know some features of print, including directionality </w:t>
            </w:r>
          </w:p>
          <w:p w14:paraId="0F9DB5DB" w14:textId="77777777" w:rsidR="00923BEF" w:rsidRPr="00657ECF" w:rsidRDefault="008761B3" w:rsidP="00923BEF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ELA142" w:history="1">
              <w:r w:rsidR="00923BEF" w:rsidRPr="00923BEF">
                <w:rPr>
                  <w:rStyle w:val="Hyperlink"/>
                  <w:rFonts w:ascii="Arial Narrow" w:hAnsi="Arial Narrow"/>
                  <w:sz w:val="18"/>
                  <w:szCs w:val="18"/>
                </w:rPr>
                <w:t>(VCELA142)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0F9DB5DC" w14:textId="77777777" w:rsidR="00923BEF" w:rsidRDefault="00923BEF" w:rsidP="00923BE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23BEF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923BEF">
              <w:rPr>
                <w:rFonts w:ascii="Arial Narrow" w:hAnsi="Arial Narrow"/>
                <w:sz w:val="18"/>
                <w:szCs w:val="18"/>
              </w:rPr>
              <w:t xml:space="preserve"> that sentences are key units for expressing ideas </w:t>
            </w:r>
          </w:p>
          <w:p w14:paraId="0F9DB5DD" w14:textId="77777777" w:rsidR="00923BEF" w:rsidRPr="009450FB" w:rsidRDefault="008761B3" w:rsidP="00923BEF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ELA143" w:history="1">
              <w:r w:rsidR="00923BEF" w:rsidRPr="00923BEF">
                <w:rPr>
                  <w:rStyle w:val="Hyperlink"/>
                  <w:rFonts w:ascii="Arial Narrow" w:hAnsi="Arial Narrow"/>
                  <w:sz w:val="18"/>
                  <w:szCs w:val="18"/>
                </w:rPr>
                <w:t>(VCELA143)</w:t>
              </w:r>
            </w:hyperlink>
          </w:p>
        </w:tc>
        <w:tc>
          <w:tcPr>
            <w:tcW w:w="2603" w:type="dxa"/>
            <w:gridSpan w:val="2"/>
            <w:vMerge w:val="restart"/>
          </w:tcPr>
          <w:p w14:paraId="0F9DB5DE" w14:textId="77777777" w:rsidR="00923BEF" w:rsidRDefault="00923BEF" w:rsidP="00923BE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23BEF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923BEF">
              <w:rPr>
                <w:rFonts w:ascii="Arial Narrow" w:hAnsi="Arial Narrow"/>
                <w:sz w:val="18"/>
                <w:szCs w:val="18"/>
              </w:rPr>
              <w:t xml:space="preserve"> that texts are made up of words and groups of words that make meaning </w:t>
            </w:r>
          </w:p>
          <w:p w14:paraId="0F9DB5DF" w14:textId="77777777" w:rsidR="00923BEF" w:rsidRPr="00657ECF" w:rsidRDefault="008761B3" w:rsidP="00923BEF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ELA144" w:history="1">
              <w:r w:rsidR="00923BEF" w:rsidRPr="00923BEF">
                <w:rPr>
                  <w:rStyle w:val="Hyperlink"/>
                  <w:rFonts w:ascii="Arial Narrow" w:hAnsi="Arial Narrow"/>
                  <w:sz w:val="18"/>
                  <w:szCs w:val="18"/>
                </w:rPr>
                <w:t>(VCELA144)</w:t>
              </w:r>
            </w:hyperlink>
          </w:p>
        </w:tc>
        <w:tc>
          <w:tcPr>
            <w:tcW w:w="2603" w:type="dxa"/>
            <w:gridSpan w:val="2"/>
            <w:vMerge w:val="restart"/>
          </w:tcPr>
          <w:p w14:paraId="0F9DB5E0" w14:textId="77777777" w:rsidR="00923BEF" w:rsidRDefault="00923BEF" w:rsidP="00923BEF">
            <w:pPr>
              <w:rPr>
                <w:rFonts w:ascii="Arial Narrow" w:hAnsi="Arial Narrow"/>
                <w:sz w:val="18"/>
                <w:szCs w:val="18"/>
              </w:rPr>
            </w:pPr>
            <w:r w:rsidRPr="00923BEF">
              <w:rPr>
                <w:rFonts w:ascii="Arial Narrow" w:hAnsi="Arial Narrow"/>
                <w:sz w:val="18"/>
                <w:szCs w:val="18"/>
              </w:rPr>
              <w:t>Explore the different contribution of words and images to meaning in stories and informative texts</w:t>
            </w:r>
          </w:p>
          <w:p w14:paraId="0F9DB5E1" w14:textId="77777777" w:rsidR="00923BEF" w:rsidRPr="00657ECF" w:rsidRDefault="008761B3" w:rsidP="00923BEF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ELA145" w:history="1">
              <w:r w:rsidR="00923BEF" w:rsidRPr="00923BEF">
                <w:rPr>
                  <w:rStyle w:val="Hyperlink"/>
                  <w:rFonts w:ascii="Arial Narrow" w:hAnsi="Arial Narrow"/>
                  <w:sz w:val="18"/>
                  <w:szCs w:val="18"/>
                </w:rPr>
                <w:t>(VCELA145)</w:t>
              </w:r>
            </w:hyperlink>
          </w:p>
        </w:tc>
        <w:tc>
          <w:tcPr>
            <w:tcW w:w="2603" w:type="dxa"/>
            <w:gridSpan w:val="2"/>
            <w:vMerge w:val="restart"/>
          </w:tcPr>
          <w:p w14:paraId="0F9DB5E2" w14:textId="77777777" w:rsidR="00923BEF" w:rsidRDefault="00923BEF" w:rsidP="00923BE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23BEF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923BEF">
              <w:rPr>
                <w:rFonts w:ascii="Arial Narrow" w:hAnsi="Arial Narrow"/>
                <w:sz w:val="18"/>
                <w:szCs w:val="18"/>
              </w:rPr>
              <w:t xml:space="preserve"> all upper- and lower-case letters and the most common sound that each letter represents</w:t>
            </w:r>
          </w:p>
          <w:p w14:paraId="0F9DB5E3" w14:textId="77777777" w:rsidR="00923BEF" w:rsidRPr="00657ECF" w:rsidRDefault="008761B3" w:rsidP="00923BEF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ELA146" w:history="1">
              <w:r w:rsidR="00923BEF" w:rsidRPr="00923BEF">
                <w:rPr>
                  <w:rStyle w:val="Hyperlink"/>
                  <w:rFonts w:ascii="Arial Narrow" w:hAnsi="Arial Narrow"/>
                  <w:sz w:val="18"/>
                  <w:szCs w:val="18"/>
                </w:rPr>
                <w:t>(VCELA146)</w:t>
              </w:r>
            </w:hyperlink>
          </w:p>
        </w:tc>
        <w:tc>
          <w:tcPr>
            <w:tcW w:w="2603" w:type="dxa"/>
            <w:gridSpan w:val="2"/>
            <w:vMerge w:val="restart"/>
          </w:tcPr>
          <w:p w14:paraId="0F9DB5E4" w14:textId="77777777" w:rsidR="00923BEF" w:rsidRDefault="00923BEF" w:rsidP="00923BEF">
            <w:pPr>
              <w:rPr>
                <w:rFonts w:ascii="Arial Narrow" w:hAnsi="Arial Narrow"/>
                <w:sz w:val="18"/>
                <w:szCs w:val="18"/>
              </w:rPr>
            </w:pPr>
            <w:r w:rsidRPr="00923BEF">
              <w:rPr>
                <w:rFonts w:ascii="Arial Narrow" w:hAnsi="Arial Narrow"/>
                <w:sz w:val="18"/>
                <w:szCs w:val="18"/>
              </w:rPr>
              <w:t>Blend sounds associated with letters when reading consonant-vowel-consonant words </w:t>
            </w:r>
          </w:p>
          <w:p w14:paraId="0F9DB5E5" w14:textId="77777777" w:rsidR="00923BEF" w:rsidRPr="00923BEF" w:rsidRDefault="008761B3" w:rsidP="00923BEF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ELA147" w:history="1">
              <w:r w:rsidR="00923BEF" w:rsidRPr="00923BEF">
                <w:rPr>
                  <w:rStyle w:val="Hyperlink"/>
                  <w:rFonts w:ascii="Arial Narrow" w:hAnsi="Arial Narrow"/>
                  <w:sz w:val="18"/>
                  <w:szCs w:val="18"/>
                </w:rPr>
                <w:t>(VCELA147)</w:t>
              </w:r>
            </w:hyperlink>
          </w:p>
        </w:tc>
      </w:tr>
      <w:tr w:rsidR="00923BEF" w:rsidRPr="004E2A62" w14:paraId="0F9DB5F0" w14:textId="77777777" w:rsidTr="00923BEF">
        <w:trPr>
          <w:trHeight w:val="877"/>
        </w:trPr>
        <w:tc>
          <w:tcPr>
            <w:tcW w:w="27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5E7" w14:textId="77777777" w:rsidR="00923BEF" w:rsidRPr="00E03DF5" w:rsidRDefault="00923BEF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9DB5E8" w14:textId="77777777" w:rsidR="00923BEF" w:rsidRPr="00E03DF5" w:rsidRDefault="00923BEF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B5E9" w14:textId="77777777" w:rsidR="00923BEF" w:rsidRPr="0023348C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B5EA" w14:textId="77777777" w:rsidR="00923BEF" w:rsidRPr="0023348C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DB5EB" w14:textId="77777777" w:rsidR="00923BEF" w:rsidRPr="0023348C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0F9DB5EC" w14:textId="77777777" w:rsidR="00923BEF" w:rsidRPr="0023348C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0F9DB5ED" w14:textId="77777777" w:rsidR="00923BEF" w:rsidRPr="0023348C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0F9DB5EE" w14:textId="77777777" w:rsidR="00923BEF" w:rsidRPr="0023348C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0F9DB5EF" w14:textId="77777777" w:rsidR="00923BEF" w:rsidRPr="0023348C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3BEF" w:rsidRPr="00AF13F6" w14:paraId="0F9DB607" w14:textId="77777777" w:rsidTr="00923BEF">
        <w:trPr>
          <w:cantSplit/>
          <w:trHeight w:val="397"/>
        </w:trPr>
        <w:tc>
          <w:tcPr>
            <w:tcW w:w="27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5F1" w14:textId="77777777" w:rsidR="00923BEF" w:rsidRPr="00F75DFB" w:rsidRDefault="00923BEF" w:rsidP="001F7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0F9DB5F2" w14:textId="77777777" w:rsidR="00923BEF" w:rsidRPr="00F75DFB" w:rsidRDefault="00923BEF" w:rsidP="001F7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0F9DB5F3" w14:textId="77777777" w:rsidR="00923BEF" w:rsidRPr="00AF13F6" w:rsidRDefault="00923BEF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5F4" w14:textId="77777777" w:rsidR="00923BEF" w:rsidRPr="00AF13F6" w:rsidRDefault="00923BEF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5F5" w14:textId="77777777" w:rsidR="00923BEF" w:rsidRPr="00AF13F6" w:rsidRDefault="00923BEF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5F6" w14:textId="77777777" w:rsidR="00923BEF" w:rsidRDefault="00923BEF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0F9DB5F7" w14:textId="77777777" w:rsidR="00923BEF" w:rsidRPr="00AF13F6" w:rsidRDefault="00923BEF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5F8" w14:textId="77777777" w:rsidR="00923BEF" w:rsidRPr="00AF13F6" w:rsidRDefault="00923BEF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21" w:type="dxa"/>
            <w:shd w:val="clear" w:color="auto" w:fill="F2F2F2" w:themeFill="background1" w:themeFillShade="F2"/>
            <w:vAlign w:val="center"/>
          </w:tcPr>
          <w:p w14:paraId="0F9DB5F9" w14:textId="77777777" w:rsidR="00923BEF" w:rsidRDefault="00923BEF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0F9DB5FA" w14:textId="77777777" w:rsidR="00923BEF" w:rsidRPr="00AF13F6" w:rsidRDefault="00923BEF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14:paraId="0F9DB5FB" w14:textId="77777777" w:rsidR="00923BEF" w:rsidRPr="00AF13F6" w:rsidRDefault="00923BEF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0F9DB5FC" w14:textId="77777777" w:rsidR="00923BEF" w:rsidRDefault="00923BEF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0F9DB5FD" w14:textId="77777777" w:rsidR="00923BEF" w:rsidRPr="00AF13F6" w:rsidRDefault="00923BEF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F9DB5FE" w14:textId="77777777" w:rsidR="00923BEF" w:rsidRPr="00AF13F6" w:rsidRDefault="00923BEF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0F9DB5FF" w14:textId="77777777" w:rsidR="00923BEF" w:rsidRDefault="00923BEF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0F9DB600" w14:textId="77777777" w:rsidR="00923BEF" w:rsidRPr="00AF13F6" w:rsidRDefault="00923BEF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0F9DB601" w14:textId="77777777" w:rsidR="00923BEF" w:rsidRPr="00AF13F6" w:rsidRDefault="00923BEF" w:rsidP="00923BEF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0F9DB602" w14:textId="77777777" w:rsidR="00923BEF" w:rsidRDefault="00923BEF" w:rsidP="00923BEF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0F9DB603" w14:textId="77777777" w:rsidR="00923BEF" w:rsidRPr="00AF13F6" w:rsidRDefault="00923BEF" w:rsidP="00923BEF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0F9DB604" w14:textId="77777777" w:rsidR="00923BEF" w:rsidRPr="00AF13F6" w:rsidRDefault="00923BEF" w:rsidP="00923BEF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F9DB605" w14:textId="77777777" w:rsidR="00923BEF" w:rsidRDefault="00923BEF" w:rsidP="00923BEF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0F9DB606" w14:textId="77777777" w:rsidR="00923BEF" w:rsidRPr="00AF13F6" w:rsidRDefault="00923BEF" w:rsidP="00923BEF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</w:tr>
      <w:tr w:rsidR="00923BEF" w:rsidRPr="00704408" w14:paraId="0F9DB618" w14:textId="77777777" w:rsidTr="00923BEF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0F9DB608" w14:textId="77777777" w:rsidR="00923BEF" w:rsidRPr="00704408" w:rsidRDefault="00923BEF" w:rsidP="001F7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0F9DB609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F9DB60A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7" type="#_x0000_t75" style="width:12.75pt;height:18pt" o:ole="">
                  <v:imagedata r:id="rId19" o:title=""/>
                </v:shape>
                <w:control r:id="rId20" w:name="CheckBox1131181113" w:shapeid="_x0000_i1247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0B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0C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9" type="#_x0000_t75" style="width:12.75pt;height:18pt" o:ole="">
                  <v:imagedata r:id="rId19" o:title=""/>
                </v:shape>
                <w:control r:id="rId21" w:name="CheckBox11311811411" w:shapeid="_x0000_i1249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0D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0E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1" type="#_x0000_t75" style="width:12.75pt;height:18pt" o:ole="">
                  <v:imagedata r:id="rId19" o:title=""/>
                </v:shape>
                <w:control r:id="rId22" w:name="CheckBox113118821211" w:shapeid="_x0000_i1251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F9DB60F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F9DB610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3" type="#_x0000_t75" style="width:12.75pt;height:18pt" o:ole="">
                  <v:imagedata r:id="rId19" o:title=""/>
                </v:shape>
                <w:control r:id="rId23" w:name="CheckBox1131181141" w:shapeid="_x0000_i1253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F9DB611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F9DB612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5" type="#_x0000_t75" style="width:12.75pt;height:18pt" o:ole="">
                  <v:imagedata r:id="rId19" o:title=""/>
                </v:shape>
                <w:control r:id="rId24" w:name="CheckBox11311882121" w:shapeid="_x0000_i125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F9DB613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F9DB614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7" type="#_x0000_t75" style="width:12.75pt;height:18pt" o:ole="">
                  <v:imagedata r:id="rId19" o:title=""/>
                </v:shape>
                <w:control r:id="rId25" w:name="CheckBox113118114" w:shapeid="_x0000_i1257"/>
              </w:objec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F9DB615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0F9DB616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9" type="#_x0000_t75" style="width:12.75pt;height:18pt" o:ole="">
                  <v:imagedata r:id="rId19" o:title=""/>
                </v:shape>
                <w:control r:id="rId26" w:name="CheckBox1131188212" w:shapeid="_x0000_i125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9DB617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23BEF" w:rsidRPr="00704408" w14:paraId="0F9DB629" w14:textId="77777777" w:rsidTr="00923BEF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0F9DB619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0F9DB61A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F9DB61B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1" type="#_x0000_t75" style="width:12.75pt;height:18pt" o:ole="">
                  <v:imagedata r:id="rId19" o:title=""/>
                </v:shape>
                <w:control r:id="rId27" w:name="CheckBox11311111111122" w:shapeid="_x0000_i1261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1C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1D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3" type="#_x0000_t75" style="width:12.75pt;height:18pt" o:ole="">
                  <v:imagedata r:id="rId19" o:title=""/>
                </v:shape>
                <w:control r:id="rId28" w:name="CheckBox113111111111411" w:shapeid="_x0000_i1263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1E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1F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5" type="#_x0000_t75" style="width:12.75pt;height:18pt" o:ole="">
                  <v:imagedata r:id="rId19" o:title=""/>
                </v:shape>
                <w:control r:id="rId29" w:name="CheckBox113111121221211" w:shapeid="_x0000_i1265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F9DB620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F9DB621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7" type="#_x0000_t75" style="width:12.75pt;height:18pt" o:ole="">
                  <v:imagedata r:id="rId19" o:title=""/>
                </v:shape>
                <w:control r:id="rId30" w:name="CheckBox11311111111141" w:shapeid="_x0000_i1267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F9DB622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F9DB623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9" type="#_x0000_t75" style="width:12.75pt;height:18pt" o:ole="">
                  <v:imagedata r:id="rId19" o:title=""/>
                </v:shape>
                <w:control r:id="rId31" w:name="CheckBox11311112122121" w:shapeid="_x0000_i1269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F9DB624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F9DB625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1" type="#_x0000_t75" style="width:12.75pt;height:18pt" o:ole="">
                  <v:imagedata r:id="rId19" o:title=""/>
                </v:shape>
                <w:control r:id="rId32" w:name="CheckBox1131111111114" w:shapeid="_x0000_i1271"/>
              </w:objec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F9DB626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0F9DB627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3" type="#_x0000_t75" style="width:12.75pt;height:18pt" o:ole="">
                  <v:imagedata r:id="rId19" o:title=""/>
                </v:shape>
                <w:control r:id="rId33" w:name="CheckBox1131111212212" w:shapeid="_x0000_i127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9DB628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23BEF" w:rsidRPr="00704408" w14:paraId="0F9DB63A" w14:textId="77777777" w:rsidTr="00923BEF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0F9DB62A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0F9DB62B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F9DB62C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5" type="#_x0000_t75" style="width:12.75pt;height:18pt" o:ole="">
                  <v:imagedata r:id="rId19" o:title=""/>
                </v:shape>
                <w:control r:id="rId34" w:name="CheckBox113112111222" w:shapeid="_x0000_i1275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2D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2E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7" type="#_x0000_t75" style="width:12.75pt;height:18pt" o:ole="">
                  <v:imagedata r:id="rId19" o:title=""/>
                </v:shape>
                <w:control r:id="rId35" w:name="CheckBox1131121111221211" w:shapeid="_x0000_i1277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2F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30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9" type="#_x0000_t75" style="width:12.75pt;height:18pt" o:ole="">
                  <v:imagedata r:id="rId19" o:title=""/>
                </v:shape>
                <w:control r:id="rId36" w:name="CheckBox1131121111112211" w:shapeid="_x0000_i1279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F9DB631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F9DB632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1" type="#_x0000_t75" style="width:12.75pt;height:18pt" o:ole="">
                  <v:imagedata r:id="rId19" o:title=""/>
                </v:shape>
                <w:control r:id="rId37" w:name="CheckBox113112111122121" w:shapeid="_x0000_i1281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F9DB633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F9DB634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3" type="#_x0000_t75" style="width:12.75pt;height:18pt" o:ole="">
                  <v:imagedata r:id="rId19" o:title=""/>
                </v:shape>
                <w:control r:id="rId38" w:name="CheckBox113112111111221" w:shapeid="_x0000_i1283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F9DB635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F9DB636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5" type="#_x0000_t75" style="width:12.75pt;height:18pt" o:ole="">
                  <v:imagedata r:id="rId19" o:title=""/>
                </v:shape>
                <w:control r:id="rId39" w:name="CheckBox11311211112212" w:shapeid="_x0000_i1285"/>
              </w:objec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F9DB637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0F9DB638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7" type="#_x0000_t75" style="width:12.75pt;height:18pt" o:ole="">
                  <v:imagedata r:id="rId19" o:title=""/>
                </v:shape>
                <w:control r:id="rId40" w:name="CheckBox11311211111122" w:shapeid="_x0000_i128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9DB639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23BEF" w:rsidRPr="00704408" w14:paraId="0F9DB64B" w14:textId="77777777" w:rsidTr="00923BEF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0F9DB63B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0F9DB63C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F9DB63D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9" type="#_x0000_t75" style="width:12.75pt;height:18pt" o:ole="">
                  <v:imagedata r:id="rId19" o:title=""/>
                </v:shape>
                <w:control r:id="rId41" w:name="CheckBox11311311111111122" w:shapeid="_x0000_i1289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3E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3F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1" type="#_x0000_t75" style="width:12.75pt;height:18pt" o:ole="">
                  <v:imagedata r:id="rId19" o:title=""/>
                </v:shape>
                <w:control r:id="rId42" w:name="CheckBox113113111111111411" w:shapeid="_x0000_i1291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40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41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3" type="#_x0000_t75" style="width:12.75pt;height:18pt" o:ole="">
                  <v:imagedata r:id="rId19" o:title=""/>
                </v:shape>
                <w:control r:id="rId43" w:name="CheckBox1131131111131211" w:shapeid="_x0000_i1293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F9DB642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F9DB643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5" type="#_x0000_t75" style="width:12.75pt;height:18pt" o:ole="">
                  <v:imagedata r:id="rId19" o:title=""/>
                </v:shape>
                <w:control r:id="rId44" w:name="CheckBox11311311111111141" w:shapeid="_x0000_i1295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F9DB644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F9DB645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7" type="#_x0000_t75" style="width:12.75pt;height:18pt" o:ole="">
                  <v:imagedata r:id="rId19" o:title=""/>
                </v:shape>
                <w:control r:id="rId45" w:name="CheckBox113113111113121" w:shapeid="_x0000_i1297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F9DB646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F9DB647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9" type="#_x0000_t75" style="width:12.75pt;height:18pt" o:ole="">
                  <v:imagedata r:id="rId19" o:title=""/>
                </v:shape>
                <w:control r:id="rId46" w:name="CheckBox1131131111111114" w:shapeid="_x0000_i1299"/>
              </w:objec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F9DB648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0F9DB649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1" type="#_x0000_t75" style="width:12.75pt;height:18pt" o:ole="">
                  <v:imagedata r:id="rId19" o:title=""/>
                </v:shape>
                <w:control r:id="rId47" w:name="CheckBox11311311111312" w:shapeid="_x0000_i130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9DB64A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23BEF" w:rsidRPr="00704408" w14:paraId="0F9DB65C" w14:textId="77777777" w:rsidTr="00923BEF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0F9DB64C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0F9DB64D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F9DB64E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3" type="#_x0000_t75" style="width:12.75pt;height:18pt" o:ole="">
                  <v:imagedata r:id="rId19" o:title=""/>
                </v:shape>
                <w:control r:id="rId48" w:name="CheckBox11311411111111122" w:shapeid="_x0000_i1303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4F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50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5" type="#_x0000_t75" style="width:12.75pt;height:18pt" o:ole="">
                  <v:imagedata r:id="rId19" o:title=""/>
                </v:shape>
                <w:control r:id="rId49" w:name="CheckBox113114111111221211" w:shapeid="_x0000_i1305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51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52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7" type="#_x0000_t75" style="width:12.75pt;height:18pt" o:ole="">
                  <v:imagedata r:id="rId19" o:title=""/>
                </v:shape>
                <w:control r:id="rId50" w:name="CheckBox11311411111122311" w:shapeid="_x0000_i1307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F9DB653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F9DB654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9" type="#_x0000_t75" style="width:12.75pt;height:18pt" o:ole="">
                  <v:imagedata r:id="rId19" o:title=""/>
                </v:shape>
                <w:control r:id="rId51" w:name="CheckBox11311411111122121" w:shapeid="_x0000_i1309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F9DB655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F9DB656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1" type="#_x0000_t75" style="width:12.75pt;height:18pt" o:ole="">
                  <v:imagedata r:id="rId19" o:title=""/>
                </v:shape>
                <w:control r:id="rId52" w:name="CheckBox1131141111112231" w:shapeid="_x0000_i1311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F9DB657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F9DB658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3" type="#_x0000_t75" style="width:12.75pt;height:18pt" o:ole="">
                  <v:imagedata r:id="rId19" o:title=""/>
                </v:shape>
                <w:control r:id="rId53" w:name="CheckBox1131141111112212" w:shapeid="_x0000_i1313"/>
              </w:objec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F9DB659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0F9DB65A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5" type="#_x0000_t75" style="width:12.75pt;height:18pt" o:ole="">
                  <v:imagedata r:id="rId19" o:title=""/>
                </v:shape>
                <w:control r:id="rId54" w:name="CheckBox113114111111223" w:shapeid="_x0000_i131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9DB65B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23BEF" w:rsidRPr="00704408" w14:paraId="0F9DB66D" w14:textId="77777777" w:rsidTr="00923BEF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0F9DB65D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0F9DB65E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F9DB65F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7" type="#_x0000_t75" style="width:12.75pt;height:18pt" o:ole="">
                  <v:imagedata r:id="rId19" o:title=""/>
                </v:shape>
                <w:control r:id="rId55" w:name="CheckBox113115111111111122" w:shapeid="_x0000_i1317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60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61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9" type="#_x0000_t75" style="width:12.75pt;height:18pt" o:ole="">
                  <v:imagedata r:id="rId19" o:title=""/>
                </v:shape>
                <w:control r:id="rId56" w:name="CheckBox1131151111111111511" w:shapeid="_x0000_i1319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62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63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1" type="#_x0000_t75" style="width:12.75pt;height:18pt" o:ole="">
                  <v:imagedata r:id="rId19" o:title=""/>
                </v:shape>
                <w:control r:id="rId57" w:name="CheckBox11311511111132211" w:shapeid="_x0000_i1321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F9DB664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F9DB665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3" type="#_x0000_t75" style="width:12.75pt;height:18pt" o:ole="">
                  <v:imagedata r:id="rId19" o:title=""/>
                </v:shape>
                <w:control r:id="rId58" w:name="CheckBox113115111111111151" w:shapeid="_x0000_i1323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F9DB666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F9DB667" w14:textId="77777777" w:rsidR="00923BEF" w:rsidRPr="00704408" w:rsidRDefault="00923BEF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5" type="#_x0000_t75" style="width:12.75pt;height:18pt" o:ole="">
                  <v:imagedata r:id="rId19" o:title=""/>
                </v:shape>
                <w:control r:id="rId59" w:name="CheckBox1131151111113221" w:shapeid="_x0000_i132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F9DB668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F9DB669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7" type="#_x0000_t75" style="width:12.75pt;height:18pt" o:ole="">
                  <v:imagedata r:id="rId19" o:title=""/>
                </v:shape>
                <w:control r:id="rId60" w:name="CheckBox11311511111111115" w:shapeid="_x0000_i1327"/>
              </w:objec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F9DB66A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0F9DB66B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9" type="#_x0000_t75" style="width:12.75pt;height:18pt" o:ole="">
                  <v:imagedata r:id="rId19" o:title=""/>
                </v:shape>
                <w:control r:id="rId61" w:name="CheckBox113115111111322" w:shapeid="_x0000_i132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9DB66C" w14:textId="77777777" w:rsidR="00923BEF" w:rsidRPr="00704408" w:rsidRDefault="00923BEF" w:rsidP="00923BEF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0F9DB66E" w14:textId="77777777" w:rsidR="00657ECF" w:rsidRPr="00657ECF" w:rsidRDefault="00657ECF" w:rsidP="00657ECF">
      <w:pPr>
        <w:spacing w:after="0"/>
        <w:rPr>
          <w:sz w:val="12"/>
          <w:szCs w:val="12"/>
        </w:rPr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1977"/>
        <w:gridCol w:w="645"/>
        <w:gridCol w:w="1958"/>
        <w:gridCol w:w="593"/>
        <w:gridCol w:w="2010"/>
        <w:gridCol w:w="683"/>
        <w:gridCol w:w="1920"/>
        <w:gridCol w:w="632"/>
        <w:gridCol w:w="1971"/>
        <w:gridCol w:w="580"/>
        <w:gridCol w:w="2023"/>
        <w:gridCol w:w="529"/>
        <w:gridCol w:w="2074"/>
        <w:gridCol w:w="619"/>
        <w:gridCol w:w="1985"/>
      </w:tblGrid>
      <w:tr w:rsidR="003612E7" w:rsidRPr="00FB7424" w14:paraId="0F9DB673" w14:textId="77777777" w:rsidTr="003612E7">
        <w:trPr>
          <w:trHeight w:val="338"/>
        </w:trPr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6F" w14:textId="77777777" w:rsidR="003612E7" w:rsidRPr="002A15A7" w:rsidRDefault="003612E7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9DB670" w14:textId="77777777" w:rsidR="003612E7" w:rsidRPr="00FB7424" w:rsidRDefault="003612E7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Mode/Strand</w:t>
            </w:r>
          </w:p>
        </w:tc>
        <w:tc>
          <w:tcPr>
            <w:tcW w:w="7809" w:type="dxa"/>
            <w:gridSpan w:val="6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9DB671" w14:textId="77777777" w:rsidR="003612E7" w:rsidRPr="008F406B" w:rsidRDefault="003612E7" w:rsidP="00923BE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 xml:space="preserve">Reading and Viewing /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Literature</w:t>
            </w:r>
          </w:p>
        </w:tc>
        <w:tc>
          <w:tcPr>
            <w:tcW w:w="10413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9DB672" w14:textId="77777777" w:rsidR="003612E7" w:rsidRPr="00FB7424" w:rsidRDefault="003612E7" w:rsidP="001F7A7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8F406B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Reading and Viewing / Litera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cy</w:t>
            </w:r>
          </w:p>
        </w:tc>
      </w:tr>
      <w:tr w:rsidR="003612E7" w:rsidRPr="00447C28" w14:paraId="0F9DB67A" w14:textId="77777777" w:rsidTr="003612E7">
        <w:trPr>
          <w:trHeight w:val="338"/>
        </w:trPr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74" w14:textId="77777777" w:rsidR="003612E7" w:rsidRPr="002A15A7" w:rsidRDefault="003612E7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675" w14:textId="77777777" w:rsidR="003612E7" w:rsidRPr="002A15A7" w:rsidRDefault="003612E7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2603" w:type="dxa"/>
            <w:gridSpan w:val="2"/>
            <w:tcBorders>
              <w:top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676" w14:textId="77777777" w:rsidR="003612E7" w:rsidRPr="001F7A78" w:rsidRDefault="003612E7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923BEF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Literature and context</w:t>
            </w:r>
          </w:p>
        </w:tc>
        <w:tc>
          <w:tcPr>
            <w:tcW w:w="5206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677" w14:textId="77777777" w:rsidR="003612E7" w:rsidRPr="001F7A78" w:rsidRDefault="003612E7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923BEF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Examining literature</w:t>
            </w:r>
          </w:p>
        </w:tc>
        <w:tc>
          <w:tcPr>
            <w:tcW w:w="2603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678" w14:textId="77777777" w:rsidR="003612E7" w:rsidRPr="00447C28" w:rsidRDefault="003612E7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1F7A78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Texts in context</w:t>
            </w:r>
          </w:p>
        </w:tc>
        <w:tc>
          <w:tcPr>
            <w:tcW w:w="781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679" w14:textId="77777777" w:rsidR="003612E7" w:rsidRPr="00447C28" w:rsidRDefault="003612E7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1F7A7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Interpreting, analysing, evaluating</w:t>
            </w:r>
          </w:p>
        </w:tc>
      </w:tr>
      <w:tr w:rsidR="00923BEF" w:rsidRPr="009450FB" w14:paraId="0F9DB689" w14:textId="77777777" w:rsidTr="003612E7">
        <w:trPr>
          <w:trHeight w:val="457"/>
        </w:trPr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F9DB67B" w14:textId="77777777" w:rsidR="00923BEF" w:rsidRPr="00E03DF5" w:rsidRDefault="00923BEF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0F9DB67C" w14:textId="77777777" w:rsidR="00923BEF" w:rsidRPr="00496FF3" w:rsidRDefault="00923BEF" w:rsidP="001F7A78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03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0F9DB67D" w14:textId="77777777" w:rsidR="00923BEF" w:rsidRDefault="00923BEF" w:rsidP="00923BE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23BEF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923BEF">
              <w:rPr>
                <w:rFonts w:ascii="Arial Narrow" w:hAnsi="Arial Narrow"/>
                <w:sz w:val="18"/>
                <w:szCs w:val="18"/>
              </w:rPr>
              <w:t xml:space="preserve"> that texts are created by authors who tell stories and share experiences that may be similar or different to students’ own experiences</w:t>
            </w:r>
          </w:p>
          <w:p w14:paraId="0F9DB67E" w14:textId="77777777" w:rsidR="00923BEF" w:rsidRPr="00657ECF" w:rsidRDefault="008761B3" w:rsidP="00923BEF">
            <w:pPr>
              <w:rPr>
                <w:rFonts w:ascii="Arial Narrow" w:hAnsi="Arial Narrow"/>
                <w:sz w:val="18"/>
                <w:szCs w:val="18"/>
              </w:rPr>
            </w:pPr>
            <w:hyperlink r:id="rId62" w:tooltip="View elaborations and additional details of VCELT148" w:history="1">
              <w:r w:rsidR="00923BEF" w:rsidRPr="00923BEF">
                <w:rPr>
                  <w:rStyle w:val="Hyperlink"/>
                  <w:rFonts w:ascii="Arial Narrow" w:hAnsi="Arial Narrow"/>
                  <w:sz w:val="18"/>
                  <w:szCs w:val="18"/>
                </w:rPr>
                <w:t>(VCELT148)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right w:val="single" w:sz="4" w:space="0" w:color="BFBFBF" w:themeColor="background1" w:themeShade="BF"/>
            </w:tcBorders>
          </w:tcPr>
          <w:p w14:paraId="0F9DB67F" w14:textId="77777777" w:rsidR="00923BEF" w:rsidRDefault="00923BEF" w:rsidP="00EB5A5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23BEF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923BEF">
              <w:rPr>
                <w:rFonts w:ascii="Arial Narrow" w:hAnsi="Arial Narrow"/>
                <w:sz w:val="18"/>
                <w:szCs w:val="18"/>
              </w:rPr>
              <w:t xml:space="preserve"> some different types of literary texts and identify some characteristic features of literary texts</w:t>
            </w:r>
          </w:p>
          <w:p w14:paraId="0F9DB680" w14:textId="77777777" w:rsidR="00923BEF" w:rsidRPr="00EB5A59" w:rsidRDefault="008761B3" w:rsidP="00EB5A59">
            <w:pPr>
              <w:rPr>
                <w:rFonts w:ascii="Arial Narrow" w:hAnsi="Arial Narrow"/>
                <w:sz w:val="18"/>
                <w:szCs w:val="18"/>
              </w:rPr>
            </w:pPr>
            <w:hyperlink r:id="rId63" w:tooltip="View elaborations and additional details of VCELT149" w:history="1">
              <w:r w:rsidR="00923BEF" w:rsidRPr="00923BEF">
                <w:rPr>
                  <w:rStyle w:val="Hyperlink"/>
                  <w:rFonts w:ascii="Arial Narrow" w:hAnsi="Arial Narrow"/>
                  <w:sz w:val="18"/>
                  <w:szCs w:val="18"/>
                </w:rPr>
                <w:t>(VCELT149)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right w:val="single" w:sz="18" w:space="0" w:color="A6A6A6" w:themeColor="background1" w:themeShade="A6"/>
            </w:tcBorders>
          </w:tcPr>
          <w:p w14:paraId="0F9DB681" w14:textId="77777777" w:rsidR="00923BEF" w:rsidRDefault="00923BEF" w:rsidP="00EC4C12">
            <w:pPr>
              <w:rPr>
                <w:rFonts w:ascii="Arial Narrow" w:hAnsi="Arial Narrow"/>
                <w:sz w:val="18"/>
                <w:szCs w:val="18"/>
              </w:rPr>
            </w:pPr>
            <w:r w:rsidRPr="00923BEF">
              <w:rPr>
                <w:rFonts w:ascii="Arial Narrow" w:hAnsi="Arial Narrow"/>
                <w:sz w:val="18"/>
                <w:szCs w:val="18"/>
              </w:rPr>
              <w:t>Identify some features of texts including events and characters and retell events from a text</w:t>
            </w:r>
          </w:p>
          <w:p w14:paraId="0F9DB682" w14:textId="77777777" w:rsidR="00923BEF" w:rsidRPr="009450FB" w:rsidRDefault="008761B3" w:rsidP="00EC4C12">
            <w:pPr>
              <w:rPr>
                <w:rFonts w:ascii="Arial Narrow" w:hAnsi="Arial Narrow"/>
                <w:sz w:val="18"/>
                <w:szCs w:val="18"/>
              </w:rPr>
            </w:pPr>
            <w:hyperlink r:id="rId64" w:tooltip="View elaborations and additional details of VCELT150" w:history="1">
              <w:r w:rsidR="00923BEF" w:rsidRPr="00923BEF">
                <w:rPr>
                  <w:rStyle w:val="Hyperlink"/>
                  <w:rFonts w:ascii="Arial Narrow" w:hAnsi="Arial Narrow"/>
                  <w:sz w:val="18"/>
                  <w:szCs w:val="18"/>
                </w:rPr>
                <w:t>(VCELT150)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left w:val="single" w:sz="18" w:space="0" w:color="A6A6A6" w:themeColor="background1" w:themeShade="A6"/>
            </w:tcBorders>
          </w:tcPr>
          <w:p w14:paraId="0F9DB683" w14:textId="77777777" w:rsidR="00923BEF" w:rsidRDefault="00923BEF" w:rsidP="00EC4C12">
            <w:pPr>
              <w:rPr>
                <w:rFonts w:ascii="Arial Narrow" w:hAnsi="Arial Narrow"/>
                <w:sz w:val="18"/>
                <w:szCs w:val="18"/>
              </w:rPr>
            </w:pPr>
            <w:r w:rsidRPr="00923BEF">
              <w:rPr>
                <w:rFonts w:ascii="Arial Narrow" w:hAnsi="Arial Narrow"/>
                <w:sz w:val="18"/>
                <w:szCs w:val="18"/>
              </w:rPr>
              <w:t>Identify some familiar texts and the contexts in which they are used </w:t>
            </w:r>
          </w:p>
          <w:p w14:paraId="0F9DB684" w14:textId="77777777" w:rsidR="00923BEF" w:rsidRPr="009450FB" w:rsidRDefault="008761B3" w:rsidP="00EC4C12">
            <w:pPr>
              <w:rPr>
                <w:rFonts w:ascii="Arial Narrow" w:hAnsi="Arial Narrow"/>
                <w:sz w:val="18"/>
                <w:szCs w:val="18"/>
              </w:rPr>
            </w:pPr>
            <w:hyperlink r:id="rId65" w:tooltip="View elaborations and additional details of VCELY151" w:history="1">
              <w:r w:rsidR="00923BEF" w:rsidRPr="00923BEF">
                <w:rPr>
                  <w:rStyle w:val="Hyperlink"/>
                  <w:rFonts w:ascii="Arial Narrow" w:hAnsi="Arial Narrow"/>
                  <w:sz w:val="18"/>
                  <w:szCs w:val="18"/>
                </w:rPr>
                <w:t>(VCELY151)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0F9DB685" w14:textId="77777777" w:rsidR="00923BEF" w:rsidRPr="009450FB" w:rsidRDefault="00923BEF" w:rsidP="00D218F4">
            <w:pPr>
              <w:rPr>
                <w:rFonts w:ascii="Arial Narrow" w:hAnsi="Arial Narrow"/>
                <w:sz w:val="18"/>
                <w:szCs w:val="18"/>
              </w:rPr>
            </w:pPr>
            <w:r w:rsidRPr="00923BEF">
              <w:rPr>
                <w:rFonts w:ascii="Arial Narrow" w:hAnsi="Arial Narrow"/>
                <w:sz w:val="18"/>
                <w:szCs w:val="18"/>
              </w:rPr>
              <w:t xml:space="preserve">Read texts with familiar structures and features, </w:t>
            </w:r>
            <w:proofErr w:type="spellStart"/>
            <w:r w:rsidRPr="00923BEF">
              <w:rPr>
                <w:rFonts w:ascii="Arial Narrow" w:hAnsi="Arial Narrow"/>
                <w:sz w:val="18"/>
                <w:szCs w:val="18"/>
              </w:rPr>
              <w:t>practising</w:t>
            </w:r>
            <w:proofErr w:type="spellEnd"/>
            <w:r w:rsidRPr="00923BEF">
              <w:rPr>
                <w:rFonts w:ascii="Arial Narrow" w:hAnsi="Arial Narrow"/>
                <w:sz w:val="18"/>
                <w:szCs w:val="18"/>
              </w:rPr>
              <w:t xml:space="preserve"> phrasing and fluency, and monitor meaning using concepts about print and emerging phonic, semantic, contextual and grammatical knowledge</w:t>
            </w:r>
            <w:r w:rsidR="003612E7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66" w:tooltip="View elaborations and additional details of VCELY152" w:history="1">
              <w:r w:rsidRPr="00923BEF">
                <w:rPr>
                  <w:rStyle w:val="Hyperlink"/>
                  <w:rFonts w:ascii="Arial Narrow" w:hAnsi="Arial Narrow"/>
                  <w:sz w:val="18"/>
                  <w:szCs w:val="18"/>
                </w:rPr>
                <w:t>(VCELY152)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0F9DB686" w14:textId="77777777" w:rsidR="00923BEF" w:rsidRPr="00EB5A59" w:rsidRDefault="003612E7" w:rsidP="00EB5A59">
            <w:pPr>
              <w:rPr>
                <w:rFonts w:ascii="Arial Narrow" w:hAnsi="Arial Narrow"/>
                <w:sz w:val="18"/>
                <w:szCs w:val="18"/>
              </w:rPr>
            </w:pPr>
            <w:r w:rsidRPr="003612E7">
              <w:rPr>
                <w:rFonts w:ascii="Arial Narrow" w:hAnsi="Arial Narrow"/>
                <w:sz w:val="18"/>
                <w:szCs w:val="18"/>
              </w:rPr>
              <w:t>Use comprehension strategies to understand and discuss texts listened to, viewed or read independently </w:t>
            </w:r>
            <w:hyperlink r:id="rId67" w:tooltip="View elaborations and additional details of VCELY153" w:history="1">
              <w:r w:rsidRPr="003612E7">
                <w:rPr>
                  <w:rStyle w:val="Hyperlink"/>
                  <w:rFonts w:ascii="Arial Narrow" w:hAnsi="Arial Narrow"/>
                  <w:sz w:val="18"/>
                  <w:szCs w:val="18"/>
                </w:rPr>
                <w:t>(VCELY153)</w:t>
              </w:r>
            </w:hyperlink>
          </w:p>
        </w:tc>
        <w:tc>
          <w:tcPr>
            <w:tcW w:w="2604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0F9DB687" w14:textId="77777777" w:rsidR="003612E7" w:rsidRDefault="003612E7" w:rsidP="003612E7">
            <w:pPr>
              <w:rPr>
                <w:rFonts w:ascii="Arial Narrow" w:hAnsi="Arial Narrow"/>
                <w:sz w:val="18"/>
                <w:szCs w:val="18"/>
              </w:rPr>
            </w:pPr>
            <w:r w:rsidRPr="003612E7">
              <w:rPr>
                <w:rFonts w:ascii="Arial Narrow" w:hAnsi="Arial Narrow"/>
                <w:sz w:val="18"/>
                <w:szCs w:val="18"/>
              </w:rPr>
              <w:t>Identify some differences between imaginative and informative texts </w:t>
            </w:r>
          </w:p>
          <w:p w14:paraId="0F9DB688" w14:textId="77777777" w:rsidR="00923BEF" w:rsidRPr="003612E7" w:rsidRDefault="008761B3" w:rsidP="003612E7">
            <w:pPr>
              <w:rPr>
                <w:rFonts w:ascii="Arial Narrow" w:hAnsi="Arial Narrow"/>
                <w:sz w:val="18"/>
                <w:szCs w:val="18"/>
              </w:rPr>
            </w:pPr>
            <w:hyperlink r:id="rId68" w:tooltip="View elaborations and additional details of VCELY154" w:history="1">
              <w:r w:rsidR="003612E7" w:rsidRPr="003612E7">
                <w:rPr>
                  <w:rStyle w:val="Hyperlink"/>
                  <w:rFonts w:ascii="Arial Narrow" w:hAnsi="Arial Narrow"/>
                  <w:sz w:val="18"/>
                  <w:szCs w:val="18"/>
                </w:rPr>
                <w:t>(VCELY154)</w:t>
              </w:r>
            </w:hyperlink>
          </w:p>
        </w:tc>
      </w:tr>
      <w:tr w:rsidR="00923BEF" w:rsidRPr="004E2A62" w14:paraId="0F9DB693" w14:textId="77777777" w:rsidTr="003612E7">
        <w:trPr>
          <w:trHeight w:val="1237"/>
        </w:trPr>
        <w:tc>
          <w:tcPr>
            <w:tcW w:w="27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68A" w14:textId="77777777" w:rsidR="00923BEF" w:rsidRPr="00E03DF5" w:rsidRDefault="00923BEF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9DB68B" w14:textId="77777777" w:rsidR="00923BEF" w:rsidRPr="00E03DF5" w:rsidRDefault="00923BEF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B68C" w14:textId="77777777" w:rsidR="00923BEF" w:rsidRPr="0023348C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0F9DB68D" w14:textId="77777777" w:rsidR="00923BEF" w:rsidRPr="004E2A62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0F9DB68E" w14:textId="77777777" w:rsidR="00923BEF" w:rsidRPr="004E2A62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0F9DB68F" w14:textId="77777777" w:rsidR="00923BEF" w:rsidRPr="004E2A62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B690" w14:textId="77777777" w:rsidR="00923BEF" w:rsidRPr="004E2A62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B691" w14:textId="77777777" w:rsidR="00923BEF" w:rsidRPr="004E2A62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B692" w14:textId="77777777" w:rsidR="00923BEF" w:rsidRPr="004E2A62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3BEF" w:rsidRPr="00AF13F6" w14:paraId="0F9DB6AA" w14:textId="77777777" w:rsidTr="003612E7">
        <w:trPr>
          <w:cantSplit/>
          <w:trHeight w:val="397"/>
        </w:trPr>
        <w:tc>
          <w:tcPr>
            <w:tcW w:w="276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694" w14:textId="77777777" w:rsidR="00923BEF" w:rsidRPr="00F75DFB" w:rsidRDefault="00923BEF" w:rsidP="001F7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0F9DB695" w14:textId="77777777" w:rsidR="00923BEF" w:rsidRPr="00F75DFB" w:rsidRDefault="00923BEF" w:rsidP="001F7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0F9DB696" w14:textId="77777777" w:rsidR="00923BEF" w:rsidRPr="00AF13F6" w:rsidRDefault="00923BEF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697" w14:textId="77777777" w:rsidR="00923BEF" w:rsidRPr="00AF13F6" w:rsidRDefault="00923BEF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698" w14:textId="77777777" w:rsidR="00923BEF" w:rsidRPr="00AF13F6" w:rsidRDefault="00923BEF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699" w14:textId="77777777" w:rsidR="00923BEF" w:rsidRDefault="00923BEF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0F9DB69A" w14:textId="77777777" w:rsidR="00923BEF" w:rsidRPr="00AF13F6" w:rsidRDefault="00923BEF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69B" w14:textId="77777777" w:rsidR="00923BEF" w:rsidRPr="00AF13F6" w:rsidRDefault="00923BEF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69C" w14:textId="77777777" w:rsidR="00923BEF" w:rsidRDefault="00923BEF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0F9DB69D" w14:textId="77777777" w:rsidR="00923BEF" w:rsidRPr="00AF13F6" w:rsidRDefault="00923BEF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69E" w14:textId="77777777" w:rsidR="00923BEF" w:rsidRPr="00AF13F6" w:rsidRDefault="00923BEF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0F9DB69F" w14:textId="77777777" w:rsidR="00923BEF" w:rsidRDefault="00923BEF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0F9DB6A0" w14:textId="77777777" w:rsidR="00923BEF" w:rsidRPr="00AF13F6" w:rsidRDefault="00923BEF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14:paraId="0F9DB6A1" w14:textId="77777777" w:rsidR="00923BEF" w:rsidRPr="00AF13F6" w:rsidRDefault="00923BEF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6A2" w14:textId="77777777" w:rsidR="00923BEF" w:rsidRDefault="00923BEF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0F9DB6A3" w14:textId="77777777" w:rsidR="00923BEF" w:rsidRPr="00AF13F6" w:rsidRDefault="00923BEF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29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6A4" w14:textId="77777777" w:rsidR="00923BEF" w:rsidRPr="00AF13F6" w:rsidRDefault="00923BEF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07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6A5" w14:textId="77777777" w:rsidR="00923BEF" w:rsidRDefault="00923BEF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0F9DB6A6" w14:textId="77777777" w:rsidR="00923BEF" w:rsidRPr="00AF13F6" w:rsidRDefault="00923BEF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6A7" w14:textId="77777777" w:rsidR="00923BEF" w:rsidRPr="00AF13F6" w:rsidRDefault="00923BEF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6A8" w14:textId="77777777" w:rsidR="00923BEF" w:rsidRDefault="00923BEF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0F9DB6A9" w14:textId="77777777" w:rsidR="00923BEF" w:rsidRPr="00AF13F6" w:rsidRDefault="00923BEF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</w:tr>
      <w:tr w:rsidR="00923BEF" w:rsidRPr="00704408" w14:paraId="0F9DB6BB" w14:textId="77777777" w:rsidTr="003612E7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0F9DB6AB" w14:textId="77777777" w:rsidR="00923BEF" w:rsidRPr="00704408" w:rsidRDefault="00923BEF" w:rsidP="001F7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0F9DB6AC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0F9DB6AD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1" type="#_x0000_t75" style="width:12.75pt;height:18pt" o:ole="">
                  <v:imagedata r:id="rId19" o:title=""/>
                </v:shape>
                <w:control r:id="rId69" w:name="CheckBox1131181111" w:shapeid="_x0000_i1331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AE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6AF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3" type="#_x0000_t75" style="width:12.75pt;height:18pt" o:ole="">
                  <v:imagedata r:id="rId19" o:title=""/>
                </v:shape>
                <w:control r:id="rId70" w:name="CheckBox11311892111" w:shapeid="_x0000_i1333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6B0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6B1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5" type="#_x0000_t75" style="width:12.75pt;height:18pt" o:ole="">
                  <v:imagedata r:id="rId19" o:title=""/>
                </v:shape>
                <w:control r:id="rId71" w:name="CheckBox1131189212" w:shapeid="_x0000_i1335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F9DB6B2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F9DB6B3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7" type="#_x0000_t75" style="width:12.75pt;height:18pt" o:ole="">
                  <v:imagedata r:id="rId19" o:title=""/>
                </v:shape>
                <w:control r:id="rId72" w:name="CheckBox1131189211" w:shapeid="_x0000_i1337"/>
              </w:object>
            </w:r>
          </w:p>
        </w:tc>
        <w:tc>
          <w:tcPr>
            <w:tcW w:w="1971" w:type="dxa"/>
            <w:vAlign w:val="center"/>
          </w:tcPr>
          <w:p w14:paraId="0F9DB6B4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0F9DB6B5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9" type="#_x0000_t75" style="width:12.75pt;height:18pt" o:ole="">
                  <v:imagedata r:id="rId19" o:title=""/>
                </v:shape>
                <w:control r:id="rId73" w:name="CheckBox1131188221" w:shapeid="_x0000_i1339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B6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B7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1" type="#_x0000_t75" style="width:12.75pt;height:18pt" o:ole="">
                  <v:imagedata r:id="rId19" o:title=""/>
                </v:shape>
                <w:control r:id="rId74" w:name="CheckBox113118921" w:shapeid="_x0000_i1341"/>
              </w:object>
            </w:r>
          </w:p>
        </w:tc>
        <w:tc>
          <w:tcPr>
            <w:tcW w:w="207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B8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B9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3" type="#_x0000_t75" style="width:12.75pt;height:18pt" o:ole="">
                  <v:imagedata r:id="rId19" o:title=""/>
                </v:shape>
                <w:control r:id="rId75" w:name="CheckBox113118822" w:shapeid="_x0000_i1343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BA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23BEF" w:rsidRPr="00704408" w14:paraId="0F9DB6CC" w14:textId="77777777" w:rsidTr="003612E7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0F9DB6BC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0F9DB6BD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0F9DB6BE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5" type="#_x0000_t75" style="width:12.75pt;height:18pt" o:ole="">
                  <v:imagedata r:id="rId19" o:title=""/>
                </v:shape>
                <w:control r:id="rId76" w:name="CheckBox11311111111121" w:shapeid="_x0000_i1345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BF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6C0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7" type="#_x0000_t75" style="width:12.75pt;height:18pt" o:ole="">
                  <v:imagedata r:id="rId19" o:title=""/>
                </v:shape>
                <w:control r:id="rId77" w:name="CheckBox11311113122111" w:shapeid="_x0000_i1347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6C1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6C2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9" type="#_x0000_t75" style="width:12.75pt;height:18pt" o:ole="">
                  <v:imagedata r:id="rId19" o:title=""/>
                </v:shape>
                <w:control r:id="rId78" w:name="CheckBox1131111312212" w:shapeid="_x0000_i1349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F9DB6C3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F9DB6C4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1" type="#_x0000_t75" style="width:12.75pt;height:18pt" o:ole="">
                  <v:imagedata r:id="rId19" o:title=""/>
                </v:shape>
                <w:control r:id="rId79" w:name="CheckBox1131111312211" w:shapeid="_x0000_i1351"/>
              </w:object>
            </w:r>
          </w:p>
        </w:tc>
        <w:tc>
          <w:tcPr>
            <w:tcW w:w="1971" w:type="dxa"/>
            <w:vAlign w:val="center"/>
          </w:tcPr>
          <w:p w14:paraId="0F9DB6C5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0F9DB6C6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3" type="#_x0000_t75" style="width:12.75pt;height:18pt" o:ole="">
                  <v:imagedata r:id="rId19" o:title=""/>
                </v:shape>
                <w:control r:id="rId80" w:name="CheckBox1131111212221" w:shapeid="_x0000_i1353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C7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C8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5" type="#_x0000_t75" style="width:12.75pt;height:18pt" o:ole="">
                  <v:imagedata r:id="rId19" o:title=""/>
                </v:shape>
                <w:control r:id="rId81" w:name="CheckBox113111131221" w:shapeid="_x0000_i1355"/>
              </w:object>
            </w:r>
          </w:p>
        </w:tc>
        <w:tc>
          <w:tcPr>
            <w:tcW w:w="207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C9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CA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7" type="#_x0000_t75" style="width:12.75pt;height:18pt" o:ole="">
                  <v:imagedata r:id="rId19" o:title=""/>
                </v:shape>
                <w:control r:id="rId82" w:name="CheckBox113111121222" w:shapeid="_x0000_i1357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CB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23BEF" w:rsidRPr="00704408" w14:paraId="0F9DB6DD" w14:textId="77777777" w:rsidTr="003612E7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0F9DB6CD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0F9DB6CE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0F9DB6CF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9" type="#_x0000_t75" style="width:12.75pt;height:18pt" o:ole="">
                  <v:imagedata r:id="rId19" o:title=""/>
                </v:shape>
                <w:control r:id="rId83" w:name="CheckBox113112111221" w:shapeid="_x0000_i1359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D0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6D1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1" type="#_x0000_t75" style="width:12.75pt;height:18pt" o:ole="">
                  <v:imagedata r:id="rId19" o:title=""/>
                </v:shape>
                <w:control r:id="rId84" w:name="CheckBox1131121122111" w:shapeid="_x0000_i1361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6D2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6D3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3" type="#_x0000_t75" style="width:12.75pt;height:18pt" o:ole="">
                  <v:imagedata r:id="rId19" o:title=""/>
                </v:shape>
                <w:control r:id="rId85" w:name="CheckBox113112112212" w:shapeid="_x0000_i1363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F9DB6D4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F9DB6D5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5" type="#_x0000_t75" style="width:12.75pt;height:18pt" o:ole="">
                  <v:imagedata r:id="rId19" o:title=""/>
                </v:shape>
                <w:control r:id="rId86" w:name="CheckBox113112112211" w:shapeid="_x0000_i1365"/>
              </w:object>
            </w:r>
          </w:p>
        </w:tc>
        <w:tc>
          <w:tcPr>
            <w:tcW w:w="1971" w:type="dxa"/>
            <w:vAlign w:val="center"/>
          </w:tcPr>
          <w:p w14:paraId="0F9DB6D6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0F9DB6D7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7" type="#_x0000_t75" style="width:12.75pt;height:18pt" o:ole="">
                  <v:imagedata r:id="rId19" o:title=""/>
                </v:shape>
                <w:control r:id="rId87" w:name="CheckBox11311211111131" w:shapeid="_x0000_i1367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D8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D9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9" type="#_x0000_t75" style="width:12.75pt;height:18pt" o:ole="">
                  <v:imagedata r:id="rId19" o:title=""/>
                </v:shape>
                <w:control r:id="rId88" w:name="CheckBox11311211221" w:shapeid="_x0000_i1369"/>
              </w:object>
            </w:r>
          </w:p>
        </w:tc>
        <w:tc>
          <w:tcPr>
            <w:tcW w:w="207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DA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DB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1" type="#_x0000_t75" style="width:12.75pt;height:18pt" o:ole="">
                  <v:imagedata r:id="rId19" o:title=""/>
                </v:shape>
                <w:control r:id="rId89" w:name="CheckBox1131121111113" w:shapeid="_x0000_i1371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DC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23BEF" w:rsidRPr="00704408" w14:paraId="0F9DB6EE" w14:textId="77777777" w:rsidTr="003612E7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0F9DB6DE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0F9DB6DF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0F9DB6E0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3" type="#_x0000_t75" style="width:12.75pt;height:18pt" o:ole="">
                  <v:imagedata r:id="rId19" o:title=""/>
                </v:shape>
                <w:control r:id="rId90" w:name="CheckBox11311311111111121" w:shapeid="_x0000_i1373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E1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6E2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5" type="#_x0000_t75" style="width:12.75pt;height:18pt" o:ole="">
                  <v:imagedata r:id="rId19" o:title=""/>
                </v:shape>
                <w:control r:id="rId91" w:name="CheckBox1131131111111112" w:shapeid="_x0000_i1375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6E3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6E4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7" type="#_x0000_t75" style="width:12.75pt;height:18pt" o:ole="">
                  <v:imagedata r:id="rId19" o:title=""/>
                </v:shape>
                <w:control r:id="rId92" w:name="CheckBox113113111111113" w:shapeid="_x0000_i1377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F9DB6E5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F9DB6E6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9" type="#_x0000_t75" style="width:12.75pt;height:18pt" o:ole="">
                  <v:imagedata r:id="rId19" o:title=""/>
                </v:shape>
                <w:control r:id="rId93" w:name="CheckBox113113111111111" w:shapeid="_x0000_i1379"/>
              </w:object>
            </w:r>
          </w:p>
        </w:tc>
        <w:tc>
          <w:tcPr>
            <w:tcW w:w="1971" w:type="dxa"/>
            <w:vAlign w:val="center"/>
          </w:tcPr>
          <w:p w14:paraId="0F9DB6E7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0F9DB6E8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1" type="#_x0000_t75" style="width:12.75pt;height:18pt" o:ole="">
                  <v:imagedata r:id="rId19" o:title=""/>
                </v:shape>
                <w:control r:id="rId94" w:name="CheckBox11311311111321" w:shapeid="_x0000_i1381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E9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EA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3" type="#_x0000_t75" style="width:12.75pt;height:18pt" o:ole="">
                  <v:imagedata r:id="rId19" o:title=""/>
                </v:shape>
                <w:control r:id="rId95" w:name="CheckBox11311311111111" w:shapeid="_x0000_i1383"/>
              </w:object>
            </w:r>
          </w:p>
        </w:tc>
        <w:tc>
          <w:tcPr>
            <w:tcW w:w="207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EB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EC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5" type="#_x0000_t75" style="width:12.75pt;height:18pt" o:ole="">
                  <v:imagedata r:id="rId19" o:title=""/>
                </v:shape>
                <w:control r:id="rId96" w:name="CheckBox1131131111132" w:shapeid="_x0000_i1385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ED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23BEF" w:rsidRPr="00704408" w14:paraId="0F9DB6FF" w14:textId="77777777" w:rsidTr="003612E7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0F9DB6EF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0F9DB6F0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0F9DB6F1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7" type="#_x0000_t75" style="width:12.75pt;height:18pt" o:ole="">
                  <v:imagedata r:id="rId19" o:title=""/>
                </v:shape>
                <w:control r:id="rId97" w:name="CheckBox113114111111111211" w:shapeid="_x0000_i1387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F2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6F3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9" type="#_x0000_t75" style="width:12.75pt;height:18pt" o:ole="">
                  <v:imagedata r:id="rId19" o:title=""/>
                </v:shape>
                <w:control r:id="rId98" w:name="CheckBox11311411111111121" w:shapeid="_x0000_i1389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6F4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6F5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1" type="#_x0000_t75" style="width:12.75pt;height:18pt" o:ole="">
                  <v:imagedata r:id="rId19" o:title=""/>
                </v:shape>
                <w:control r:id="rId99" w:name="CheckBox1131141111111113" w:shapeid="_x0000_i1391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F9DB6F6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F9DB6F7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3" type="#_x0000_t75" style="width:12.75pt;height:18pt" o:ole="">
                  <v:imagedata r:id="rId19" o:title=""/>
                </v:shape>
                <w:control r:id="rId100" w:name="CheckBox1131141111111112" w:shapeid="_x0000_i1393"/>
              </w:object>
            </w:r>
          </w:p>
        </w:tc>
        <w:tc>
          <w:tcPr>
            <w:tcW w:w="1971" w:type="dxa"/>
            <w:vAlign w:val="center"/>
          </w:tcPr>
          <w:p w14:paraId="0F9DB6F8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0F9DB6F9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5" type="#_x0000_t75" style="width:12.75pt;height:18pt" o:ole="">
                  <v:imagedata r:id="rId19" o:title=""/>
                </v:shape>
                <w:control r:id="rId101" w:name="CheckBox113114111111231" w:shapeid="_x0000_i1395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FA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FB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7" type="#_x0000_t75" style="width:12.75pt;height:18pt" o:ole="">
                  <v:imagedata r:id="rId19" o:title=""/>
                </v:shape>
                <w:control r:id="rId102" w:name="CheckBox113114111111111" w:shapeid="_x0000_i1397"/>
              </w:object>
            </w:r>
          </w:p>
        </w:tc>
        <w:tc>
          <w:tcPr>
            <w:tcW w:w="207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FC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FD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9" type="#_x0000_t75" style="width:12.75pt;height:18pt" o:ole="">
                  <v:imagedata r:id="rId19" o:title=""/>
                </v:shape>
                <w:control r:id="rId103" w:name="CheckBox11311411111123" w:shapeid="_x0000_i1399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6FE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23BEF" w:rsidRPr="00704408" w14:paraId="0F9DB710" w14:textId="77777777" w:rsidTr="003612E7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0F9DB700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0F9DB701" w14:textId="77777777" w:rsidR="00923BEF" w:rsidRPr="00704408" w:rsidRDefault="00923BEF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0F9DB702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1" type="#_x0000_t75" style="width:12.75pt;height:18pt" o:ole="">
                  <v:imagedata r:id="rId19" o:title=""/>
                </v:shape>
                <w:control r:id="rId104" w:name="CheckBox113115111111111121" w:shapeid="_x0000_i1401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03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04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3" type="#_x0000_t75" style="width:12.75pt;height:18pt" o:ole="">
                  <v:imagedata r:id="rId19" o:title=""/>
                </v:shape>
                <w:control r:id="rId105" w:name="CheckBox11311511111111112" w:shapeid="_x0000_i1403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05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06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5" type="#_x0000_t75" style="width:12.75pt;height:18pt" o:ole="">
                  <v:imagedata r:id="rId19" o:title=""/>
                </v:shape>
                <w:control r:id="rId106" w:name="CheckBox1131151111111113" w:shapeid="_x0000_i1405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F9DB707" w14:textId="77777777" w:rsidR="00923BEF" w:rsidRPr="00704408" w:rsidRDefault="00923BEF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F9DB708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7" type="#_x0000_t75" style="width:12.75pt;height:18pt" o:ole="">
                  <v:imagedata r:id="rId19" o:title=""/>
                </v:shape>
                <w:control r:id="rId107" w:name="CheckBox1131151111111111" w:shapeid="_x0000_i1407"/>
              </w:object>
            </w:r>
          </w:p>
        </w:tc>
        <w:tc>
          <w:tcPr>
            <w:tcW w:w="1971" w:type="dxa"/>
            <w:vAlign w:val="center"/>
          </w:tcPr>
          <w:p w14:paraId="0F9DB709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0F9DB70A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9" type="#_x0000_t75" style="width:12.75pt;height:18pt" o:ole="">
                  <v:imagedata r:id="rId19" o:title=""/>
                </v:shape>
                <w:control r:id="rId108" w:name="CheckBox113115111111331" w:shapeid="_x0000_i1409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0B" w14:textId="77777777" w:rsidR="00923BEF" w:rsidRPr="00704408" w:rsidRDefault="00923BEF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0C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1" type="#_x0000_t75" style="width:12.75pt;height:18pt" o:ole="">
                  <v:imagedata r:id="rId19" o:title=""/>
                </v:shape>
                <w:control r:id="rId109" w:name="CheckBox113115111111111" w:shapeid="_x0000_i1411"/>
              </w:object>
            </w:r>
          </w:p>
        </w:tc>
        <w:tc>
          <w:tcPr>
            <w:tcW w:w="207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0D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0E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3" type="#_x0000_t75" style="width:12.75pt;height:18pt" o:ole="">
                  <v:imagedata r:id="rId19" o:title=""/>
                </v:shape>
                <w:control r:id="rId110" w:name="CheckBox11311511111133" w:shapeid="_x0000_i1413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0F" w14:textId="77777777" w:rsidR="00923BEF" w:rsidRPr="00704408" w:rsidRDefault="00923BEF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0F9DB711" w14:textId="77777777" w:rsidR="003F1FE7" w:rsidRDefault="003F1FE7" w:rsidP="00083A37">
      <w:pPr>
        <w:spacing w:after="0"/>
        <w:rPr>
          <w:sz w:val="12"/>
          <w:szCs w:val="12"/>
        </w:rPr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82"/>
        <w:gridCol w:w="11483"/>
      </w:tblGrid>
      <w:tr w:rsidR="00E90613" w14:paraId="0F9DB715" w14:textId="77777777" w:rsidTr="00E90613">
        <w:trPr>
          <w:trHeight w:val="338"/>
        </w:trPr>
        <w:tc>
          <w:tcPr>
            <w:tcW w:w="11482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712" w14:textId="77777777" w:rsidR="00E90613" w:rsidRDefault="00E90613" w:rsidP="005D3D1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760AD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Reading and Viewin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g Foundation Level </w:t>
            </w:r>
            <w:r w:rsidRPr="00760AD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Achievement Standar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</w:t>
            </w:r>
          </w:p>
        </w:tc>
        <w:tc>
          <w:tcPr>
            <w:tcW w:w="1148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713" w14:textId="77777777" w:rsidR="00E90613" w:rsidRDefault="00E90613" w:rsidP="00386AF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760AD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Reading and Viewing Level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1</w:t>
            </w:r>
            <w:r w:rsidRPr="00760AD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Achievement Standard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</w:t>
            </w:r>
          </w:p>
          <w:p w14:paraId="0F9DB714" w14:textId="77777777" w:rsidR="00E90613" w:rsidRPr="005C389D" w:rsidRDefault="00E90613" w:rsidP="00386A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0AD3">
              <w:rPr>
                <w:rFonts w:ascii="Arial Narrow" w:hAnsi="Arial Narrow"/>
                <w:bCs/>
                <w:sz w:val="18"/>
                <w:szCs w:val="18"/>
                <w:lang w:val="en-AU"/>
              </w:rPr>
              <w:t>Separated by line. Number in brackets, e.g. (3), can be used as an identifier in various parts of the template.</w:t>
            </w:r>
          </w:p>
        </w:tc>
      </w:tr>
      <w:tr w:rsidR="00E90613" w:rsidRPr="00CB4115" w14:paraId="0F9DB723" w14:textId="77777777" w:rsidTr="00E90613">
        <w:trPr>
          <w:trHeight w:val="1818"/>
        </w:trPr>
        <w:tc>
          <w:tcPr>
            <w:tcW w:w="11482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0F9DB716" w14:textId="77777777" w:rsidR="00E90613" w:rsidRPr="00EB5A59" w:rsidRDefault="00E90613" w:rsidP="00EB5A59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B5A59">
              <w:rPr>
                <w:rFonts w:ascii="Arial Narrow" w:hAnsi="Arial Narrow"/>
                <w:bCs/>
                <w:sz w:val="18"/>
                <w:szCs w:val="18"/>
              </w:rPr>
              <w:t>By the end of the Foundation level</w:t>
            </w:r>
          </w:p>
          <w:p w14:paraId="0F9DB717" w14:textId="77777777" w:rsidR="00E90613" w:rsidRPr="00EB5A59" w:rsidRDefault="00E90613" w:rsidP="00EB5A59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EB5A59">
              <w:rPr>
                <w:rFonts w:ascii="Arial Narrow" w:hAnsi="Arial Narrow"/>
                <w:bCs/>
                <w:sz w:val="18"/>
                <w:szCs w:val="18"/>
              </w:rPr>
              <w:t xml:space="preserve">Students use questioning and monitoring strategies to make meaning from texts. </w:t>
            </w:r>
          </w:p>
          <w:p w14:paraId="0F9DB718" w14:textId="77777777" w:rsidR="00E90613" w:rsidRPr="00EB5A59" w:rsidRDefault="00E90613" w:rsidP="00EB5A59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EB5A59">
              <w:rPr>
                <w:rFonts w:ascii="Arial Narrow" w:hAnsi="Arial Narrow"/>
                <w:bCs/>
                <w:sz w:val="18"/>
                <w:szCs w:val="18"/>
              </w:rPr>
              <w:t xml:space="preserve">They recall one or two events from texts with familiar topics. They understand that there are different types of texts and that these can have similar characteristics.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(1)</w:t>
            </w:r>
          </w:p>
          <w:p w14:paraId="0F9DB719" w14:textId="77777777" w:rsidR="00E90613" w:rsidRPr="00EB5A59" w:rsidRDefault="00E90613" w:rsidP="00EB5A59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EB5A59">
              <w:rPr>
                <w:rFonts w:ascii="Arial Narrow" w:hAnsi="Arial Narrow"/>
                <w:bCs/>
                <w:sz w:val="18"/>
                <w:szCs w:val="18"/>
              </w:rPr>
              <w:t xml:space="preserve">They identify connections between texts and their personal experience.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(2)</w:t>
            </w:r>
          </w:p>
          <w:p w14:paraId="0F9DB71A" w14:textId="77777777" w:rsidR="00E90613" w:rsidRPr="00EB5A59" w:rsidRDefault="00E90613" w:rsidP="00EB5A59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EB5A59">
              <w:rPr>
                <w:rFonts w:ascii="Arial Narrow" w:hAnsi="Arial Narrow"/>
                <w:bCs/>
                <w:sz w:val="18"/>
                <w:szCs w:val="18"/>
              </w:rPr>
              <w:t xml:space="preserve">They read short predictable texts with familiar vocabulary and supportive images, drawing on their developing knowledge of concepts about print, and sound and letters.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(3)</w:t>
            </w:r>
          </w:p>
          <w:p w14:paraId="0F9DB71B" w14:textId="77777777" w:rsidR="00E90613" w:rsidRPr="00EB5A59" w:rsidRDefault="00E90613" w:rsidP="00EB5A59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bCs/>
                <w:color w:val="0070C0"/>
                <w:sz w:val="18"/>
                <w:szCs w:val="18"/>
                <w:lang w:val="en-AU"/>
              </w:rPr>
            </w:pPr>
            <w:r w:rsidRPr="00EB5A59">
              <w:rPr>
                <w:rFonts w:ascii="Arial Narrow" w:hAnsi="Arial Narrow"/>
                <w:bCs/>
                <w:sz w:val="18"/>
                <w:szCs w:val="18"/>
              </w:rPr>
              <w:t>They identify all the letters of the English alphabet in both upper- and lower-case, and know and can use the sounds represented by most letters.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(4)</w:t>
            </w:r>
          </w:p>
        </w:tc>
        <w:tc>
          <w:tcPr>
            <w:tcW w:w="11483" w:type="dxa"/>
            <w:tcBorders>
              <w:top w:val="single" w:sz="4" w:space="0" w:color="A6A6A6" w:themeColor="background1" w:themeShade="A6"/>
            </w:tcBorders>
          </w:tcPr>
          <w:p w14:paraId="0F9DB71C" w14:textId="77777777" w:rsidR="00E90613" w:rsidRPr="00D218F4" w:rsidRDefault="00E90613" w:rsidP="00B7191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218F4">
              <w:rPr>
                <w:rFonts w:ascii="Arial Narrow" w:hAnsi="Arial Narrow"/>
                <w:bCs/>
                <w:sz w:val="18"/>
                <w:szCs w:val="18"/>
              </w:rPr>
              <w:t>By the end of Level 1</w:t>
            </w:r>
          </w:p>
          <w:p w14:paraId="0F9DB71D" w14:textId="77777777" w:rsidR="00E90613" w:rsidRPr="00D218F4" w:rsidRDefault="00E90613" w:rsidP="00B7191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D218F4">
              <w:rPr>
                <w:rFonts w:ascii="Arial Narrow" w:hAnsi="Arial Narrow"/>
                <w:bCs/>
                <w:sz w:val="18"/>
                <w:szCs w:val="18"/>
              </w:rPr>
              <w:t xml:space="preserve">Students understand the different purposes of texts. </w:t>
            </w:r>
          </w:p>
          <w:p w14:paraId="0F9DB71E" w14:textId="77777777" w:rsidR="00E90613" w:rsidRPr="00D218F4" w:rsidRDefault="00E90613" w:rsidP="00B7191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D218F4">
              <w:rPr>
                <w:rFonts w:ascii="Arial Narrow" w:hAnsi="Arial Narrow"/>
                <w:bCs/>
                <w:sz w:val="18"/>
                <w:szCs w:val="18"/>
              </w:rPr>
              <w:t xml:space="preserve">They make connections to personal experience when explaining characters and main events in short texts. </w:t>
            </w:r>
          </w:p>
          <w:p w14:paraId="0F9DB71F" w14:textId="77777777" w:rsidR="00E90613" w:rsidRPr="00D218F4" w:rsidRDefault="00E90613" w:rsidP="00B7191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D218F4">
              <w:rPr>
                <w:rFonts w:ascii="Arial Narrow" w:hAnsi="Arial Narrow"/>
                <w:bCs/>
                <w:sz w:val="18"/>
                <w:szCs w:val="18"/>
              </w:rPr>
              <w:t xml:space="preserve">They identify that texts serve different purposes and that this affects how they are </w:t>
            </w:r>
            <w:proofErr w:type="spellStart"/>
            <w:r w:rsidRPr="00D218F4">
              <w:rPr>
                <w:rFonts w:ascii="Arial Narrow" w:hAnsi="Arial Narrow"/>
                <w:bCs/>
                <w:sz w:val="18"/>
                <w:szCs w:val="18"/>
              </w:rPr>
              <w:t>organised</w:t>
            </w:r>
            <w:proofErr w:type="spellEnd"/>
            <w:r w:rsidRPr="00D218F4">
              <w:rPr>
                <w:rFonts w:ascii="Arial Narrow" w:hAnsi="Arial Narrow"/>
                <w:bCs/>
                <w:sz w:val="18"/>
                <w:szCs w:val="18"/>
              </w:rPr>
              <w:t xml:space="preserve">. </w:t>
            </w:r>
          </w:p>
          <w:p w14:paraId="0F9DB720" w14:textId="77777777" w:rsidR="00E90613" w:rsidRPr="00D218F4" w:rsidRDefault="00E90613" w:rsidP="00B7191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D218F4">
              <w:rPr>
                <w:rFonts w:ascii="Arial Narrow" w:hAnsi="Arial Narrow"/>
                <w:bCs/>
                <w:sz w:val="18"/>
                <w:szCs w:val="18"/>
              </w:rPr>
              <w:t xml:space="preserve">They are able to read aloud, with developing fluency, short texts with some unfamiliar vocabulary, simple and compound sentences and supportive images. </w:t>
            </w:r>
          </w:p>
          <w:p w14:paraId="0F9DB721" w14:textId="77777777" w:rsidR="00E90613" w:rsidRPr="00D218F4" w:rsidRDefault="00E90613" w:rsidP="00B7191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D218F4">
              <w:rPr>
                <w:rFonts w:ascii="Arial Narrow" w:hAnsi="Arial Narrow"/>
                <w:bCs/>
                <w:sz w:val="18"/>
                <w:szCs w:val="18"/>
              </w:rPr>
              <w:t xml:space="preserve">When reading, they use knowledge of the relationships between sounds and letters, high-frequency words, sentence-boundary punctuation and directionality to make meaning. </w:t>
            </w:r>
          </w:p>
          <w:p w14:paraId="0F9DB722" w14:textId="77777777" w:rsidR="00E90613" w:rsidRPr="00D218F4" w:rsidRDefault="00E90613" w:rsidP="00B7191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/>
                <w:bCs/>
                <w:color w:val="0070C0"/>
                <w:sz w:val="18"/>
                <w:szCs w:val="18"/>
                <w:lang w:val="en-AU"/>
              </w:rPr>
            </w:pPr>
            <w:r w:rsidRPr="00D218F4">
              <w:rPr>
                <w:rFonts w:ascii="Arial Narrow" w:hAnsi="Arial Narrow"/>
                <w:bCs/>
                <w:sz w:val="18"/>
                <w:szCs w:val="18"/>
              </w:rPr>
              <w:t xml:space="preserve">They recall key ideas and </w:t>
            </w:r>
            <w:proofErr w:type="spellStart"/>
            <w:r w:rsidRPr="00D218F4">
              <w:rPr>
                <w:rFonts w:ascii="Arial Narrow" w:hAnsi="Arial Narrow"/>
                <w:bCs/>
                <w:sz w:val="18"/>
                <w:szCs w:val="18"/>
              </w:rPr>
              <w:t>recognise</w:t>
            </w:r>
            <w:proofErr w:type="spellEnd"/>
            <w:r w:rsidRPr="00D218F4">
              <w:rPr>
                <w:rFonts w:ascii="Arial Narrow" w:hAnsi="Arial Narrow"/>
                <w:bCs/>
                <w:sz w:val="18"/>
                <w:szCs w:val="18"/>
              </w:rPr>
              <w:t xml:space="preserve"> literal and implied meaning in texts.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</w:tbl>
    <w:p w14:paraId="0F9DB724" w14:textId="77777777" w:rsidR="001D11A4" w:rsidRDefault="001D11A4" w:rsidP="00083A37">
      <w:pPr>
        <w:spacing w:after="0"/>
        <w:rPr>
          <w:sz w:val="12"/>
          <w:szCs w:val="12"/>
        </w:rPr>
      </w:pPr>
    </w:p>
    <w:p w14:paraId="0F9DB725" w14:textId="77777777" w:rsidR="00B82A68" w:rsidRDefault="009B475D" w:rsidP="00451879">
      <w:pPr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ee </w:t>
      </w:r>
      <w:r w:rsidR="00B82A68">
        <w:rPr>
          <w:rFonts w:ascii="Calibri" w:hAnsi="Calibri" w:cs="Calibri"/>
          <w:i/>
          <w:color w:val="0070C0"/>
        </w:rPr>
        <w:t xml:space="preserve">next </w:t>
      </w:r>
      <w:r w:rsidRPr="00A125DA">
        <w:rPr>
          <w:rFonts w:ascii="Calibri" w:hAnsi="Calibri" w:cs="Calibri"/>
          <w:i/>
          <w:color w:val="0070C0"/>
        </w:rPr>
        <w:t>page</w:t>
      </w: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 for </w:t>
      </w:r>
      <w:r>
        <w:rPr>
          <w:rFonts w:ascii="Calibri" w:hAnsi="Calibri" w:cs="Calibri"/>
          <w:i/>
          <w:color w:val="0070C0"/>
        </w:rPr>
        <w:t xml:space="preserve">Writing and Speaking and Listening </w:t>
      </w:r>
      <w:r w:rsidR="005E633C">
        <w:rPr>
          <w:rFonts w:ascii="Calibri" w:hAnsi="Calibri" w:cs="Calibri"/>
          <w:i/>
          <w:color w:val="0070C0"/>
        </w:rPr>
        <w:t>Modes</w:t>
      </w:r>
      <w:r w:rsidR="00383982">
        <w:rPr>
          <w:rFonts w:ascii="Calibri" w:hAnsi="Calibri" w:cs="Calibri"/>
          <w:i/>
          <w:color w:val="0070C0"/>
        </w:rPr>
        <w:t xml:space="preserve"> </w:t>
      </w:r>
      <w:r w:rsidRPr="00A125DA">
        <w:rPr>
          <w:rFonts w:ascii="Calibri" w:hAnsi="Calibri" w:cs="Calibri"/>
          <w:i/>
          <w:color w:val="0070C0"/>
        </w:rPr>
        <w:t xml:space="preserve">and </w:t>
      </w:r>
      <w:r w:rsidR="00383982">
        <w:rPr>
          <w:rFonts w:ascii="Calibri" w:hAnsi="Calibri" w:cs="Calibri"/>
          <w:i/>
          <w:color w:val="0070C0"/>
        </w:rPr>
        <w:t xml:space="preserve">the </w:t>
      </w:r>
      <w:r w:rsidRPr="00A125DA">
        <w:rPr>
          <w:rFonts w:ascii="Calibri" w:hAnsi="Calibri" w:cs="Calibri"/>
          <w:i/>
          <w:color w:val="0070C0"/>
        </w:rPr>
        <w:t>Assessment</w:t>
      </w:r>
      <w:r w:rsidR="00213614"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 section</w:t>
      </w:r>
    </w:p>
    <w:p w14:paraId="0F9DB726" w14:textId="77777777" w:rsidR="00CD5C6C" w:rsidRDefault="00CD5C6C" w:rsidP="00451879">
      <w:pPr>
        <w:jc w:val="center"/>
        <w:rPr>
          <w:rFonts w:ascii="Calibri" w:hAnsi="Calibri" w:cs="Calibri"/>
          <w:i/>
          <w:color w:val="0070C0"/>
        </w:rPr>
      </w:pPr>
    </w:p>
    <w:tbl>
      <w:tblPr>
        <w:tblStyle w:val="TableGrid"/>
        <w:tblW w:w="1970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676"/>
        <w:gridCol w:w="600"/>
        <w:gridCol w:w="2609"/>
        <w:gridCol w:w="655"/>
        <w:gridCol w:w="2555"/>
        <w:gridCol w:w="704"/>
        <w:gridCol w:w="2551"/>
        <w:gridCol w:w="567"/>
        <w:gridCol w:w="2691"/>
        <w:gridCol w:w="568"/>
        <w:gridCol w:w="2550"/>
      </w:tblGrid>
      <w:tr w:rsidR="00F94204" w14:paraId="0F9DB72B" w14:textId="77777777" w:rsidTr="00F94204">
        <w:trPr>
          <w:trHeight w:val="338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27" w14:textId="77777777" w:rsidR="00F94204" w:rsidRPr="002A15A7" w:rsidRDefault="00F94204" w:rsidP="00F75DF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9DB728" w14:textId="77777777" w:rsidR="00F94204" w:rsidRPr="00FB7424" w:rsidRDefault="00F94204" w:rsidP="00F75D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 / Strand</w:t>
            </w:r>
          </w:p>
        </w:tc>
        <w:tc>
          <w:tcPr>
            <w:tcW w:w="12932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9DB729" w14:textId="77777777" w:rsidR="00F94204" w:rsidRPr="00FB7424" w:rsidRDefault="00F94204" w:rsidP="00F75D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Writing / Language</w:t>
            </w:r>
          </w:p>
        </w:tc>
        <w:tc>
          <w:tcPr>
            <w:tcW w:w="3118" w:type="dxa"/>
            <w:gridSpan w:val="2"/>
            <w:tcBorders>
              <w:top w:val="single" w:sz="4" w:space="0" w:color="A6A6A6" w:themeColor="background1" w:themeShade="A6"/>
              <w:left w:val="single" w:sz="18" w:space="0" w:color="BFBFBF" w:themeColor="background1" w:themeShade="BF"/>
            </w:tcBorders>
            <w:shd w:val="clear" w:color="auto" w:fill="DCE4F0" w:themeFill="accent6" w:themeFillTint="33"/>
            <w:vAlign w:val="center"/>
          </w:tcPr>
          <w:p w14:paraId="0F9DB72A" w14:textId="77777777" w:rsidR="00F94204" w:rsidRPr="00FB7424" w:rsidRDefault="00F94204" w:rsidP="00F75D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Writing / Literature</w:t>
            </w:r>
          </w:p>
        </w:tc>
      </w:tr>
      <w:tr w:rsidR="00F94204" w:rsidRPr="00CB4115" w14:paraId="0F9DB731" w14:textId="77777777" w:rsidTr="00F94204">
        <w:trPr>
          <w:trHeight w:val="338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2C" w14:textId="77777777" w:rsidR="00F94204" w:rsidRPr="002A15A7" w:rsidRDefault="00F94204" w:rsidP="00F75DF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72D" w14:textId="77777777" w:rsidR="00F94204" w:rsidRPr="002A15A7" w:rsidRDefault="00F94204" w:rsidP="00F75DF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6419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72E" w14:textId="77777777" w:rsidR="00F94204" w:rsidRPr="004E7614" w:rsidRDefault="00F94204" w:rsidP="00F75DF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4E761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Text structure and </w:t>
            </w:r>
            <w:proofErr w:type="spellStart"/>
            <w:r w:rsidRPr="004E761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6513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72F" w14:textId="77777777" w:rsidR="00F94204" w:rsidRPr="004E7614" w:rsidRDefault="00F94204" w:rsidP="00F75DF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Phonics and word knowledge</w:t>
            </w:r>
          </w:p>
        </w:tc>
        <w:tc>
          <w:tcPr>
            <w:tcW w:w="3118" w:type="dxa"/>
            <w:gridSpan w:val="2"/>
            <w:tcBorders>
              <w:top w:val="single" w:sz="4" w:space="0" w:color="A6A6A6" w:themeColor="background1" w:themeShade="A6"/>
              <w:left w:val="single" w:sz="18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730" w14:textId="77777777" w:rsidR="00F94204" w:rsidRPr="004E7614" w:rsidRDefault="00F94204" w:rsidP="00F75DF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4E761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Creating literature</w:t>
            </w:r>
          </w:p>
        </w:tc>
      </w:tr>
      <w:tr w:rsidR="00CD5C6C" w:rsidRPr="00496FF3" w14:paraId="0F9DB73C" w14:textId="77777777" w:rsidTr="00F94204">
        <w:trPr>
          <w:trHeight w:val="391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F9DB732" w14:textId="77777777" w:rsidR="00CD5C6C" w:rsidRPr="00E03DF5" w:rsidRDefault="00CD5C6C" w:rsidP="00F75D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0F9DB733" w14:textId="77777777" w:rsidR="00CD5C6C" w:rsidRPr="009B475D" w:rsidRDefault="00CD5C6C" w:rsidP="00F75DFB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209" w:type="dxa"/>
            <w:gridSpan w:val="2"/>
            <w:vMerge w:val="restart"/>
          </w:tcPr>
          <w:p w14:paraId="0F9DB734" w14:textId="77777777" w:rsidR="00F94204" w:rsidRDefault="00F94204" w:rsidP="00864377">
            <w:pPr>
              <w:rPr>
                <w:rFonts w:ascii="Arial Narrow" w:hAnsi="Arial Narrow"/>
                <w:sz w:val="18"/>
                <w:szCs w:val="18"/>
              </w:rPr>
            </w:pPr>
            <w:r w:rsidRPr="00F94204">
              <w:rPr>
                <w:rFonts w:ascii="Arial Narrow" w:hAnsi="Arial Narrow"/>
                <w:sz w:val="18"/>
                <w:szCs w:val="18"/>
              </w:rPr>
              <w:t>Understand that some language in written texts is unlike everyday spoken language </w:t>
            </w:r>
          </w:p>
          <w:p w14:paraId="0F9DB735" w14:textId="77777777" w:rsidR="00CD5C6C" w:rsidRPr="00864377" w:rsidRDefault="008761B3" w:rsidP="00864377">
            <w:pPr>
              <w:rPr>
                <w:rFonts w:ascii="Arial Narrow" w:hAnsi="Arial Narrow"/>
                <w:sz w:val="18"/>
                <w:szCs w:val="18"/>
              </w:rPr>
            </w:pPr>
            <w:hyperlink r:id="rId111" w:tooltip="View elaborations and additional details of VCELA155" w:history="1">
              <w:r w:rsidR="00F94204" w:rsidRPr="00F94204">
                <w:rPr>
                  <w:rStyle w:val="Hyperlink"/>
                  <w:rFonts w:ascii="Arial Narrow" w:hAnsi="Arial Narrow"/>
                  <w:sz w:val="18"/>
                  <w:szCs w:val="18"/>
                </w:rPr>
                <w:t>(VCELA155)</w:t>
              </w:r>
            </w:hyperlink>
          </w:p>
        </w:tc>
        <w:tc>
          <w:tcPr>
            <w:tcW w:w="3210" w:type="dxa"/>
            <w:gridSpan w:val="2"/>
            <w:vMerge w:val="restart"/>
          </w:tcPr>
          <w:p w14:paraId="0F9DB736" w14:textId="77777777" w:rsidR="00CD5C6C" w:rsidRPr="00CD5C6C" w:rsidRDefault="00F94204" w:rsidP="004E7614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n-AU"/>
              </w:rPr>
            </w:pPr>
            <w:r w:rsidRPr="00F94204">
              <w:rPr>
                <w:rFonts w:ascii="Arial Narrow" w:hAnsi="Arial Narrow"/>
                <w:sz w:val="18"/>
                <w:szCs w:val="18"/>
              </w:rPr>
              <w:t xml:space="preserve">Understand that punctuation is a feature of written text different from letters and </w:t>
            </w:r>
            <w:proofErr w:type="spellStart"/>
            <w:r w:rsidRPr="00F94204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F94204">
              <w:rPr>
                <w:rFonts w:ascii="Arial Narrow" w:hAnsi="Arial Narrow"/>
                <w:sz w:val="18"/>
                <w:szCs w:val="18"/>
              </w:rPr>
              <w:t xml:space="preserve"> how capital letters are used for names, and that capital letters and full stops signal the beginning and end of sentences </w:t>
            </w:r>
            <w:hyperlink r:id="rId112" w:tooltip="View elaborations and additional details of VCELA156" w:history="1">
              <w:r w:rsidRPr="00F94204">
                <w:rPr>
                  <w:rStyle w:val="Hyperlink"/>
                  <w:rFonts w:ascii="Arial Narrow" w:hAnsi="Arial Narrow"/>
                  <w:sz w:val="18"/>
                  <w:szCs w:val="18"/>
                </w:rPr>
                <w:t>(VCELA156)</w:t>
              </w:r>
            </w:hyperlink>
          </w:p>
        </w:tc>
        <w:tc>
          <w:tcPr>
            <w:tcW w:w="3255" w:type="dxa"/>
            <w:gridSpan w:val="2"/>
            <w:vMerge w:val="restart"/>
            <w:tcBorders>
              <w:right w:val="single" w:sz="4" w:space="0" w:color="BFBFBF" w:themeColor="background1" w:themeShade="BF"/>
            </w:tcBorders>
          </w:tcPr>
          <w:p w14:paraId="0F9DB737" w14:textId="77777777" w:rsidR="00F94204" w:rsidRDefault="00F94204" w:rsidP="000F0975">
            <w:pPr>
              <w:rPr>
                <w:rFonts w:ascii="Arial Narrow" w:hAnsi="Arial Narrow"/>
                <w:sz w:val="18"/>
                <w:szCs w:val="18"/>
              </w:rPr>
            </w:pPr>
            <w:r w:rsidRPr="00F94204">
              <w:rPr>
                <w:rFonts w:ascii="Arial Narrow" w:hAnsi="Arial Narrow"/>
                <w:sz w:val="18"/>
                <w:szCs w:val="18"/>
              </w:rPr>
              <w:t>Understand that spoken sounds and words can be written and know how to write some high-frequency words and other familiar words including their name</w:t>
            </w:r>
          </w:p>
          <w:p w14:paraId="0F9DB738" w14:textId="77777777" w:rsidR="00CD5C6C" w:rsidRPr="000F0975" w:rsidRDefault="008761B3" w:rsidP="000F0975">
            <w:pPr>
              <w:rPr>
                <w:rFonts w:ascii="Arial Narrow" w:hAnsi="Arial Narrow"/>
                <w:sz w:val="18"/>
                <w:szCs w:val="18"/>
              </w:rPr>
            </w:pPr>
            <w:hyperlink r:id="rId113" w:tooltip="View elaborations and additional details of VCELA157" w:history="1">
              <w:r w:rsidR="00F94204" w:rsidRPr="00F94204">
                <w:rPr>
                  <w:rStyle w:val="Hyperlink"/>
                  <w:rFonts w:ascii="Arial Narrow" w:hAnsi="Arial Narrow"/>
                  <w:sz w:val="18"/>
                  <w:szCs w:val="18"/>
                </w:rPr>
                <w:t>(VCELA157)</w:t>
              </w:r>
            </w:hyperlink>
          </w:p>
        </w:tc>
        <w:tc>
          <w:tcPr>
            <w:tcW w:w="3258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</w:tcPr>
          <w:p w14:paraId="0F9DB739" w14:textId="77777777" w:rsidR="00F94204" w:rsidRPr="00F94204" w:rsidRDefault="00F94204" w:rsidP="00CD5C6C">
            <w:pPr>
              <w:rPr>
                <w:rFonts w:ascii="Arial Narrow" w:hAnsi="Arial Narrow"/>
                <w:sz w:val="18"/>
                <w:szCs w:val="18"/>
              </w:rPr>
            </w:pPr>
            <w:r w:rsidRPr="00F94204">
              <w:rPr>
                <w:rFonts w:ascii="Arial Narrow" w:hAnsi="Arial Narrow"/>
                <w:sz w:val="18"/>
                <w:szCs w:val="18"/>
              </w:rPr>
              <w:t>Know how to use onset and rime to spell words where sounds map more directly onto letters</w:t>
            </w:r>
          </w:p>
          <w:p w14:paraId="0F9DB73A" w14:textId="77777777" w:rsidR="00CD5C6C" w:rsidRPr="000D2D1C" w:rsidRDefault="008761B3" w:rsidP="00CD5C6C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14" w:tooltip="View elaborations and additional details of VCELA158" w:history="1">
              <w:r w:rsidR="00F94204" w:rsidRPr="00F94204">
                <w:rPr>
                  <w:rStyle w:val="Hyperlink"/>
                  <w:rFonts w:ascii="Arial Narrow" w:hAnsi="Arial Narrow"/>
                  <w:sz w:val="18"/>
                  <w:szCs w:val="18"/>
                </w:rPr>
                <w:t>(VCELA158)</w:t>
              </w:r>
            </w:hyperlink>
          </w:p>
        </w:tc>
        <w:tc>
          <w:tcPr>
            <w:tcW w:w="3118" w:type="dxa"/>
            <w:gridSpan w:val="2"/>
            <w:vMerge w:val="restart"/>
            <w:tcBorders>
              <w:left w:val="single" w:sz="18" w:space="0" w:color="BFBFBF" w:themeColor="background1" w:themeShade="BF"/>
            </w:tcBorders>
          </w:tcPr>
          <w:p w14:paraId="0F9DB73B" w14:textId="77777777" w:rsidR="00CD5C6C" w:rsidRPr="000D2D1C" w:rsidRDefault="00F94204" w:rsidP="004E7614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F94204">
              <w:rPr>
                <w:rFonts w:ascii="Arial Narrow" w:hAnsi="Arial Narrow"/>
                <w:sz w:val="18"/>
                <w:szCs w:val="18"/>
              </w:rPr>
              <w:t>Retell familiar literary texts through performance, use of illustrations and images </w:t>
            </w: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br/>
            </w:r>
            <w:hyperlink r:id="rId115" w:tooltip="View elaborations and additional details of VCELT159" w:history="1">
              <w:r w:rsidRPr="00F94204">
                <w:rPr>
                  <w:rStyle w:val="Hyperlink"/>
                  <w:rFonts w:ascii="Arial Narrow" w:hAnsi="Arial Narrow"/>
                  <w:sz w:val="18"/>
                  <w:szCs w:val="18"/>
                </w:rPr>
                <w:t>(VCELT159)</w:t>
              </w:r>
            </w:hyperlink>
          </w:p>
        </w:tc>
      </w:tr>
      <w:tr w:rsidR="00CD5C6C" w:rsidRPr="0023348C" w14:paraId="0F9DB744" w14:textId="77777777" w:rsidTr="00F94204">
        <w:trPr>
          <w:trHeight w:val="713"/>
        </w:trPr>
        <w:tc>
          <w:tcPr>
            <w:tcW w:w="197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73D" w14:textId="77777777" w:rsidR="00CD5C6C" w:rsidRPr="00E03DF5" w:rsidRDefault="00CD5C6C" w:rsidP="00F75D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9DB73E" w14:textId="77777777" w:rsidR="00CD5C6C" w:rsidRPr="00E03DF5" w:rsidRDefault="00CD5C6C" w:rsidP="00F75D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0F9DB73F" w14:textId="77777777" w:rsidR="00CD5C6C" w:rsidRPr="0023348C" w:rsidRDefault="00CD5C6C" w:rsidP="001D11A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0F9DB740" w14:textId="77777777" w:rsidR="00CD5C6C" w:rsidRPr="0023348C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0F9DB741" w14:textId="77777777" w:rsidR="00CD5C6C" w:rsidRPr="0023348C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18" w:space="0" w:color="BFBFBF" w:themeColor="background1" w:themeShade="BF"/>
            </w:tcBorders>
          </w:tcPr>
          <w:p w14:paraId="0F9DB742" w14:textId="77777777" w:rsidR="00CD5C6C" w:rsidRPr="0023348C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8" w:space="0" w:color="BFBFBF" w:themeColor="background1" w:themeShade="BF"/>
              <w:bottom w:val="single" w:sz="4" w:space="0" w:color="A6A6A6" w:themeColor="background1" w:themeShade="A6"/>
            </w:tcBorders>
          </w:tcPr>
          <w:p w14:paraId="0F9DB743" w14:textId="77777777" w:rsidR="00CD5C6C" w:rsidRPr="0023348C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5C6C" w:rsidRPr="00AF13F6" w14:paraId="0F9DB751" w14:textId="77777777" w:rsidTr="00F94204">
        <w:trPr>
          <w:cantSplit/>
          <w:trHeight w:val="397"/>
        </w:trPr>
        <w:tc>
          <w:tcPr>
            <w:tcW w:w="197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745" w14:textId="77777777" w:rsidR="00CD5C6C" w:rsidRPr="00F75DFB" w:rsidRDefault="00CD5C6C" w:rsidP="00F75D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F9DB746" w14:textId="77777777" w:rsidR="00CD5C6C" w:rsidRPr="00F75DFB" w:rsidRDefault="00CD5C6C" w:rsidP="00F75D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F9DB747" w14:textId="77777777" w:rsidR="00CD5C6C" w:rsidRPr="00AF13F6" w:rsidRDefault="00CD5C6C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0F9DB748" w14:textId="77777777" w:rsidR="00CD5C6C" w:rsidRPr="00AF13F6" w:rsidRDefault="00CD5C6C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14:paraId="0F9DB749" w14:textId="77777777" w:rsidR="00CD5C6C" w:rsidRPr="00AF13F6" w:rsidRDefault="00CD5C6C" w:rsidP="00486F6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0F9DB74A" w14:textId="77777777" w:rsidR="00CD5C6C" w:rsidRPr="00AF13F6" w:rsidRDefault="00CD5C6C" w:rsidP="00486F6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9DB74B" w14:textId="77777777" w:rsidR="00CD5C6C" w:rsidRPr="00AF13F6" w:rsidRDefault="00CD5C6C" w:rsidP="00486F6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74C" w14:textId="77777777" w:rsidR="00CD5C6C" w:rsidRPr="00AF13F6" w:rsidRDefault="00CD5C6C" w:rsidP="00486F6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74D" w14:textId="77777777" w:rsidR="00CD5C6C" w:rsidRPr="00AF13F6" w:rsidRDefault="00CD5C6C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691" w:type="dxa"/>
            <w:tcBorders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74E" w14:textId="77777777" w:rsidR="00CD5C6C" w:rsidRPr="00AF13F6" w:rsidRDefault="00CD5C6C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6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74F" w14:textId="77777777" w:rsidR="00CD5C6C" w:rsidRPr="00AF13F6" w:rsidRDefault="00CD5C6C" w:rsidP="00CD5C6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0F9DB750" w14:textId="77777777" w:rsidR="00CD5C6C" w:rsidRPr="00AF13F6" w:rsidRDefault="00CD5C6C" w:rsidP="00CD5C6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</w:tr>
      <w:tr w:rsidR="00CD5C6C" w:rsidRPr="00700A81" w14:paraId="0F9DB75E" w14:textId="77777777" w:rsidTr="00F94204">
        <w:trPr>
          <w:cantSplit/>
          <w:trHeight w:val="450"/>
        </w:trPr>
        <w:tc>
          <w:tcPr>
            <w:tcW w:w="1978" w:type="dxa"/>
            <w:shd w:val="clear" w:color="auto" w:fill="auto"/>
            <w:vAlign w:val="center"/>
          </w:tcPr>
          <w:p w14:paraId="0F9DB752" w14:textId="77777777" w:rsidR="00CD5C6C" w:rsidRPr="00704408" w:rsidRDefault="00CD5C6C" w:rsidP="00F75D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F9DB753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9DB754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5" type="#_x0000_t75" style="width:12.75pt;height:18pt" o:ole="">
                  <v:imagedata r:id="rId19" o:title=""/>
                </v:shape>
                <w:control r:id="rId116" w:name="CheckBox1131181111121" w:shapeid="_x0000_i1415"/>
              </w:objec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0F9DB755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F9DB756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7" type="#_x0000_t75" style="width:12.75pt;height:18pt" o:ole="">
                  <v:imagedata r:id="rId19" o:title=""/>
                </v:shape>
                <w:control r:id="rId117" w:name="CheckBox113118111112" w:shapeid="_x0000_i1417"/>
              </w:objec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F9DB757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F9DB758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9" type="#_x0000_t75" style="width:12.75pt;height:18pt" o:ole="">
                  <v:imagedata r:id="rId19" o:title=""/>
                </v:shape>
                <w:control r:id="rId118" w:name="CheckBox11311811111" w:shapeid="_x0000_i1419"/>
              </w:object>
            </w:r>
          </w:p>
        </w:tc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59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5A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1" type="#_x0000_t75" style="width:12.75pt;height:18pt" o:ole="">
                  <v:imagedata r:id="rId19" o:title=""/>
                </v:shape>
                <w:control r:id="rId119" w:name="CheckBox11311811122" w:shapeid="_x0000_i1421"/>
              </w:object>
            </w:r>
          </w:p>
        </w:tc>
        <w:tc>
          <w:tcPr>
            <w:tcW w:w="2691" w:type="dxa"/>
            <w:tcBorders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F9DB75B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tcBorders>
              <w:left w:val="single" w:sz="18" w:space="0" w:color="BFBFBF" w:themeColor="background1" w:themeShade="BF"/>
            </w:tcBorders>
            <w:vAlign w:val="center"/>
          </w:tcPr>
          <w:p w14:paraId="0F9DB75C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3" type="#_x0000_t75" style="width:12.75pt;height:18pt" o:ole="">
                  <v:imagedata r:id="rId19" o:title=""/>
                </v:shape>
                <w:control r:id="rId120" w:name="CheckBox1131181112" w:shapeid="_x0000_i1423"/>
              </w:object>
            </w:r>
          </w:p>
        </w:tc>
        <w:tc>
          <w:tcPr>
            <w:tcW w:w="2550" w:type="dxa"/>
            <w:vAlign w:val="center"/>
          </w:tcPr>
          <w:p w14:paraId="0F9DB75D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0F9DB76B" w14:textId="77777777" w:rsidTr="00F94204">
        <w:trPr>
          <w:cantSplit/>
          <w:trHeight w:val="397"/>
        </w:trPr>
        <w:tc>
          <w:tcPr>
            <w:tcW w:w="1978" w:type="dxa"/>
            <w:shd w:val="clear" w:color="auto" w:fill="auto"/>
            <w:vAlign w:val="center"/>
          </w:tcPr>
          <w:p w14:paraId="0F9DB75F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F9DB760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9DB761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5" type="#_x0000_t75" style="width:12.75pt;height:18pt" o:ole="">
                  <v:imagedata r:id="rId19" o:title=""/>
                </v:shape>
                <w:control r:id="rId121" w:name="CheckBox113111111111121" w:shapeid="_x0000_i1425"/>
              </w:objec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0F9DB762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F9DB763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7" type="#_x0000_t75" style="width:12.75pt;height:18pt" o:ole="">
                  <v:imagedata r:id="rId19" o:title=""/>
                </v:shape>
                <w:control r:id="rId122" w:name="CheckBox11311111111112" w:shapeid="_x0000_i1427"/>
              </w:objec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F9DB764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F9DB765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9" type="#_x0000_t75" style="width:12.75pt;height:18pt" o:ole="">
                  <v:imagedata r:id="rId19" o:title=""/>
                </v:shape>
                <w:control r:id="rId123" w:name="CheckBox1131111111111" w:shapeid="_x0000_i1429"/>
              </w:object>
            </w:r>
          </w:p>
        </w:tc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66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67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1" type="#_x0000_t75" style="width:12.75pt;height:18pt" o:ole="">
                  <v:imagedata r:id="rId19" o:title=""/>
                </v:shape>
                <w:control r:id="rId124" w:name="CheckBox1131111111122" w:shapeid="_x0000_i1431"/>
              </w:object>
            </w:r>
          </w:p>
        </w:tc>
        <w:tc>
          <w:tcPr>
            <w:tcW w:w="2691" w:type="dxa"/>
            <w:tcBorders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F9DB768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tcBorders>
              <w:left w:val="single" w:sz="18" w:space="0" w:color="BFBFBF" w:themeColor="background1" w:themeShade="BF"/>
            </w:tcBorders>
            <w:vAlign w:val="center"/>
          </w:tcPr>
          <w:p w14:paraId="0F9DB769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3" type="#_x0000_t75" style="width:12.75pt;height:18pt" o:ole="">
                  <v:imagedata r:id="rId19" o:title=""/>
                </v:shape>
                <w:control r:id="rId125" w:name="CheckBox113111111112" w:shapeid="_x0000_i1433"/>
              </w:object>
            </w:r>
          </w:p>
        </w:tc>
        <w:tc>
          <w:tcPr>
            <w:tcW w:w="2550" w:type="dxa"/>
            <w:vAlign w:val="center"/>
          </w:tcPr>
          <w:p w14:paraId="0F9DB76A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0F9DB778" w14:textId="77777777" w:rsidTr="00F94204">
        <w:trPr>
          <w:cantSplit/>
          <w:trHeight w:val="397"/>
        </w:trPr>
        <w:tc>
          <w:tcPr>
            <w:tcW w:w="1978" w:type="dxa"/>
            <w:shd w:val="clear" w:color="auto" w:fill="auto"/>
            <w:vAlign w:val="center"/>
          </w:tcPr>
          <w:p w14:paraId="0F9DB76C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F9DB76D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9DB76E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5" type="#_x0000_t75" style="width:12.75pt;height:18pt" o:ole="">
                  <v:imagedata r:id="rId19" o:title=""/>
                </v:shape>
                <w:control r:id="rId126" w:name="CheckBox113112111111121" w:shapeid="_x0000_i1435"/>
              </w:objec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0F9DB76F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F9DB770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7" type="#_x0000_t75" style="width:12.75pt;height:18pt" o:ole="">
                  <v:imagedata r:id="rId19" o:title=""/>
                </v:shape>
                <w:control r:id="rId127" w:name="CheckBox11311211111112" w:shapeid="_x0000_i1437"/>
              </w:objec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F9DB771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F9DB772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9" type="#_x0000_t75" style="width:12.75pt;height:18pt" o:ole="">
                  <v:imagedata r:id="rId19" o:title=""/>
                </v:shape>
                <w:control r:id="rId128" w:name="CheckBox1131121111111" w:shapeid="_x0000_i1439"/>
              </w:object>
            </w:r>
          </w:p>
        </w:tc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73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74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1" type="#_x0000_t75" style="width:12.75pt;height:18pt" o:ole="">
                  <v:imagedata r:id="rId19" o:title=""/>
                </v:shape>
                <w:control r:id="rId129" w:name="CheckBox113112111212" w:shapeid="_x0000_i1441"/>
              </w:object>
            </w:r>
          </w:p>
        </w:tc>
        <w:tc>
          <w:tcPr>
            <w:tcW w:w="2691" w:type="dxa"/>
            <w:tcBorders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F9DB775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tcBorders>
              <w:left w:val="single" w:sz="18" w:space="0" w:color="BFBFBF" w:themeColor="background1" w:themeShade="BF"/>
            </w:tcBorders>
            <w:vAlign w:val="center"/>
          </w:tcPr>
          <w:p w14:paraId="0F9DB776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3" type="#_x0000_t75" style="width:12.75pt;height:18pt" o:ole="">
                  <v:imagedata r:id="rId19" o:title=""/>
                </v:shape>
                <w:control r:id="rId130" w:name="CheckBox11311211121" w:shapeid="_x0000_i1443"/>
              </w:object>
            </w:r>
          </w:p>
        </w:tc>
        <w:tc>
          <w:tcPr>
            <w:tcW w:w="2550" w:type="dxa"/>
            <w:vAlign w:val="center"/>
          </w:tcPr>
          <w:p w14:paraId="0F9DB777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0F9DB785" w14:textId="77777777" w:rsidTr="00F94204">
        <w:trPr>
          <w:cantSplit/>
          <w:trHeight w:val="397"/>
        </w:trPr>
        <w:tc>
          <w:tcPr>
            <w:tcW w:w="1978" w:type="dxa"/>
            <w:shd w:val="clear" w:color="auto" w:fill="auto"/>
            <w:vAlign w:val="center"/>
          </w:tcPr>
          <w:p w14:paraId="0F9DB779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F9DB77A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9DB77B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5" type="#_x0000_t75" style="width:12.75pt;height:18pt" o:ole="">
                  <v:imagedata r:id="rId19" o:title=""/>
                </v:shape>
                <w:control r:id="rId131" w:name="CheckBox113113111111111121" w:shapeid="_x0000_i1445"/>
              </w:objec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0F9DB77C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F9DB77D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7" type="#_x0000_t75" style="width:12.75pt;height:18pt" o:ole="">
                  <v:imagedata r:id="rId19" o:title=""/>
                </v:shape>
                <w:control r:id="rId132" w:name="CheckBox11311311111111112" w:shapeid="_x0000_i1447"/>
              </w:objec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F9DB77E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F9DB77F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9" type="#_x0000_t75" style="width:12.75pt;height:18pt" o:ole="">
                  <v:imagedata r:id="rId19" o:title=""/>
                </v:shape>
                <w:control r:id="rId133" w:name="CheckBox1131131111111111" w:shapeid="_x0000_i1449"/>
              </w:object>
            </w:r>
          </w:p>
        </w:tc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80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81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1" type="#_x0000_t75" style="width:12.75pt;height:18pt" o:ole="">
                  <v:imagedata r:id="rId19" o:title=""/>
                </v:shape>
                <w:control r:id="rId134" w:name="CheckBox1131131111111122" w:shapeid="_x0000_i1451"/>
              </w:object>
            </w:r>
          </w:p>
        </w:tc>
        <w:tc>
          <w:tcPr>
            <w:tcW w:w="2691" w:type="dxa"/>
            <w:tcBorders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F9DB782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tcBorders>
              <w:left w:val="single" w:sz="18" w:space="0" w:color="BFBFBF" w:themeColor="background1" w:themeShade="BF"/>
            </w:tcBorders>
            <w:vAlign w:val="center"/>
          </w:tcPr>
          <w:p w14:paraId="0F9DB783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3" type="#_x0000_t75" style="width:12.75pt;height:18pt" o:ole="">
                  <v:imagedata r:id="rId19" o:title=""/>
                </v:shape>
                <w:control r:id="rId135" w:name="CheckBox113113111111112" w:shapeid="_x0000_i1453"/>
              </w:object>
            </w:r>
          </w:p>
        </w:tc>
        <w:tc>
          <w:tcPr>
            <w:tcW w:w="2550" w:type="dxa"/>
            <w:vAlign w:val="center"/>
          </w:tcPr>
          <w:p w14:paraId="0F9DB784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0F9DB792" w14:textId="77777777" w:rsidTr="00F94204">
        <w:trPr>
          <w:cantSplit/>
          <w:trHeight w:val="397"/>
        </w:trPr>
        <w:tc>
          <w:tcPr>
            <w:tcW w:w="1978" w:type="dxa"/>
            <w:shd w:val="clear" w:color="auto" w:fill="auto"/>
            <w:vAlign w:val="center"/>
          </w:tcPr>
          <w:p w14:paraId="0F9DB786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F9DB787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9DB788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5" type="#_x0000_t75" style="width:12.75pt;height:18pt" o:ole="">
                  <v:imagedata r:id="rId19" o:title=""/>
                </v:shape>
                <w:control r:id="rId136" w:name="CheckBox113114111111111121" w:shapeid="_x0000_i1455"/>
              </w:objec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0F9DB789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F9DB78A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7" type="#_x0000_t75" style="width:12.75pt;height:18pt" o:ole="">
                  <v:imagedata r:id="rId19" o:title=""/>
                </v:shape>
                <w:control r:id="rId137" w:name="CheckBox11311411111111112" w:shapeid="_x0000_i1457"/>
              </w:objec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F9DB78B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F9DB78C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9" type="#_x0000_t75" style="width:12.75pt;height:18pt" o:ole="">
                  <v:imagedata r:id="rId19" o:title=""/>
                </v:shape>
                <w:control r:id="rId138" w:name="CheckBox1131141111111111" w:shapeid="_x0000_i1459"/>
              </w:object>
            </w:r>
          </w:p>
        </w:tc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8D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8E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1" type="#_x0000_t75" style="width:12.75pt;height:18pt" o:ole="">
                  <v:imagedata r:id="rId19" o:title=""/>
                </v:shape>
                <w:control r:id="rId139" w:name="CheckBox1131141111111122" w:shapeid="_x0000_i1461"/>
              </w:object>
            </w:r>
          </w:p>
        </w:tc>
        <w:tc>
          <w:tcPr>
            <w:tcW w:w="2691" w:type="dxa"/>
            <w:tcBorders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F9DB78F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tcBorders>
              <w:left w:val="single" w:sz="18" w:space="0" w:color="BFBFBF" w:themeColor="background1" w:themeShade="BF"/>
            </w:tcBorders>
            <w:vAlign w:val="center"/>
          </w:tcPr>
          <w:p w14:paraId="0F9DB790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3" type="#_x0000_t75" style="width:12.75pt;height:18pt" o:ole="">
                  <v:imagedata r:id="rId19" o:title=""/>
                </v:shape>
                <w:control r:id="rId140" w:name="CheckBox113114111111112" w:shapeid="_x0000_i1463"/>
              </w:object>
            </w:r>
          </w:p>
        </w:tc>
        <w:tc>
          <w:tcPr>
            <w:tcW w:w="2550" w:type="dxa"/>
            <w:vAlign w:val="center"/>
          </w:tcPr>
          <w:p w14:paraId="0F9DB791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0F9DB79F" w14:textId="77777777" w:rsidTr="00F94204">
        <w:trPr>
          <w:cantSplit/>
          <w:trHeight w:val="397"/>
        </w:trPr>
        <w:tc>
          <w:tcPr>
            <w:tcW w:w="1978" w:type="dxa"/>
            <w:shd w:val="clear" w:color="auto" w:fill="auto"/>
            <w:vAlign w:val="center"/>
          </w:tcPr>
          <w:p w14:paraId="0F9DB793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F9DB794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9DB795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5" type="#_x0000_t75" style="width:12.75pt;height:18pt" o:ole="">
                  <v:imagedata r:id="rId19" o:title=""/>
                </v:shape>
                <w:control r:id="rId141" w:name="CheckBox1131151111111111121" w:shapeid="_x0000_i1465"/>
              </w:objec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0F9DB796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F9DB797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7" type="#_x0000_t75" style="width:12.75pt;height:18pt" o:ole="">
                  <v:imagedata r:id="rId19" o:title=""/>
                </v:shape>
                <w:control r:id="rId142" w:name="CheckBox113115111111111112" w:shapeid="_x0000_i1467"/>
              </w:objec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F9DB798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F9DB799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9" type="#_x0000_t75" style="width:12.75pt;height:18pt" o:ole="">
                  <v:imagedata r:id="rId19" o:title=""/>
                </v:shape>
                <w:control r:id="rId143" w:name="CheckBox11311511111111111" w:shapeid="_x0000_i1469"/>
              </w:object>
            </w:r>
          </w:p>
        </w:tc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9A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9B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1" type="#_x0000_t75" style="width:12.75pt;height:18pt" o:ole="">
                  <v:imagedata r:id="rId19" o:title=""/>
                </v:shape>
                <w:control r:id="rId144" w:name="CheckBox11311511111111122" w:shapeid="_x0000_i1471"/>
              </w:object>
            </w:r>
          </w:p>
        </w:tc>
        <w:tc>
          <w:tcPr>
            <w:tcW w:w="2691" w:type="dxa"/>
            <w:tcBorders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F9DB79C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tcBorders>
              <w:left w:val="single" w:sz="18" w:space="0" w:color="BFBFBF" w:themeColor="background1" w:themeShade="BF"/>
            </w:tcBorders>
            <w:vAlign w:val="center"/>
          </w:tcPr>
          <w:p w14:paraId="0F9DB79D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3" type="#_x0000_t75" style="width:12.75pt;height:18pt" o:ole="">
                  <v:imagedata r:id="rId19" o:title=""/>
                </v:shape>
                <w:control r:id="rId145" w:name="CheckBox1131151111111112" w:shapeid="_x0000_i1473"/>
              </w:object>
            </w:r>
          </w:p>
        </w:tc>
        <w:tc>
          <w:tcPr>
            <w:tcW w:w="2550" w:type="dxa"/>
            <w:vAlign w:val="center"/>
          </w:tcPr>
          <w:p w14:paraId="0F9DB79E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0F9DB7AC" w14:textId="77777777" w:rsidTr="00F94204">
        <w:trPr>
          <w:cantSplit/>
          <w:trHeight w:val="397"/>
        </w:trPr>
        <w:tc>
          <w:tcPr>
            <w:tcW w:w="1978" w:type="dxa"/>
            <w:shd w:val="clear" w:color="auto" w:fill="auto"/>
            <w:vAlign w:val="center"/>
          </w:tcPr>
          <w:p w14:paraId="0F9DB7A0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F9DB7A1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9DB7A2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5" type="#_x0000_t75" style="width:12.75pt;height:18pt" o:ole="">
                  <v:imagedata r:id="rId19" o:title=""/>
                </v:shape>
                <w:control r:id="rId146" w:name="CheckBox11311611111111112111" w:shapeid="_x0000_i1475"/>
              </w:objec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0F9DB7A3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F9DB7A4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7" type="#_x0000_t75" style="width:12.75pt;height:18pt" o:ole="">
                  <v:imagedata r:id="rId19" o:title=""/>
                </v:shape>
                <w:control r:id="rId147" w:name="CheckBox1131161111111111211" w:shapeid="_x0000_i1477"/>
              </w:objec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F9DB7A5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F9DB7A6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9" type="#_x0000_t75" style="width:12.75pt;height:18pt" o:ole="">
                  <v:imagedata r:id="rId19" o:title=""/>
                </v:shape>
                <w:control r:id="rId148" w:name="CheckBox113116111111111121" w:shapeid="_x0000_i1479"/>
              </w:object>
            </w:r>
          </w:p>
        </w:tc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A7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A8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1" type="#_x0000_t75" style="width:12.75pt;height:18pt" o:ole="">
                  <v:imagedata r:id="rId19" o:title=""/>
                </v:shape>
                <w:control r:id="rId149" w:name="CheckBox11311611111111111212" w:shapeid="_x0000_i1481"/>
              </w:object>
            </w:r>
          </w:p>
        </w:tc>
        <w:tc>
          <w:tcPr>
            <w:tcW w:w="2691" w:type="dxa"/>
            <w:tcBorders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F9DB7A9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tcBorders>
              <w:left w:val="single" w:sz="18" w:space="0" w:color="BFBFBF" w:themeColor="background1" w:themeShade="BF"/>
            </w:tcBorders>
            <w:vAlign w:val="center"/>
          </w:tcPr>
          <w:p w14:paraId="0F9DB7AA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3" type="#_x0000_t75" style="width:12.75pt;height:18pt" o:ole="">
                  <v:imagedata r:id="rId19" o:title=""/>
                </v:shape>
                <w:control r:id="rId150" w:name="CheckBox1131161111111111121" w:shapeid="_x0000_i1483"/>
              </w:object>
            </w:r>
          </w:p>
        </w:tc>
        <w:tc>
          <w:tcPr>
            <w:tcW w:w="2550" w:type="dxa"/>
            <w:vAlign w:val="center"/>
          </w:tcPr>
          <w:p w14:paraId="0F9DB7AB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0F9DB7AD" w14:textId="77777777" w:rsidR="00657ECF" w:rsidRPr="00657ECF" w:rsidRDefault="00657ECF" w:rsidP="00657ECF">
      <w:pPr>
        <w:spacing w:after="0"/>
        <w:rPr>
          <w:sz w:val="12"/>
          <w:szCs w:val="12"/>
        </w:rPr>
      </w:pPr>
    </w:p>
    <w:tbl>
      <w:tblPr>
        <w:tblStyle w:val="TableGrid"/>
        <w:tblW w:w="16556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76"/>
        <w:gridCol w:w="598"/>
        <w:gridCol w:w="2647"/>
        <w:gridCol w:w="613"/>
        <w:gridCol w:w="2605"/>
        <w:gridCol w:w="625"/>
        <w:gridCol w:w="2593"/>
        <w:gridCol w:w="667"/>
        <w:gridCol w:w="2552"/>
      </w:tblGrid>
      <w:tr w:rsidR="00CD5C6C" w:rsidRPr="00FB7424" w14:paraId="0F9DB7B1" w14:textId="77777777" w:rsidTr="00CD5C6C">
        <w:trPr>
          <w:trHeight w:val="338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AE" w14:textId="77777777" w:rsidR="00CD5C6C" w:rsidRPr="002A15A7" w:rsidRDefault="00CD5C6C" w:rsidP="00DC67BC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9DB7AF" w14:textId="77777777" w:rsidR="00CD5C6C" w:rsidRPr="00FB7424" w:rsidRDefault="00CD5C6C" w:rsidP="00DC6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 / Strand</w:t>
            </w:r>
          </w:p>
        </w:tc>
        <w:tc>
          <w:tcPr>
            <w:tcW w:w="12900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9DB7B0" w14:textId="77777777" w:rsidR="00CD5C6C" w:rsidRPr="00FB7424" w:rsidRDefault="00CD5C6C" w:rsidP="00DC67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Writing / Literacy</w:t>
            </w:r>
          </w:p>
        </w:tc>
      </w:tr>
      <w:tr w:rsidR="00CD5C6C" w:rsidRPr="004E7614" w14:paraId="0F9DB7B5" w14:textId="77777777" w:rsidTr="00CD5C6C">
        <w:trPr>
          <w:trHeight w:val="338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B2" w14:textId="77777777" w:rsidR="00CD5C6C" w:rsidRPr="002A15A7" w:rsidRDefault="00CD5C6C" w:rsidP="00DC67BC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7B3" w14:textId="77777777" w:rsidR="00CD5C6C" w:rsidRPr="002A15A7" w:rsidRDefault="00CD5C6C" w:rsidP="00DC67BC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2900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7B4" w14:textId="77777777" w:rsidR="00CD5C6C" w:rsidRPr="004E7614" w:rsidRDefault="00CD5C6C" w:rsidP="00DC67B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4E761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Creating texts</w:t>
            </w:r>
          </w:p>
        </w:tc>
      </w:tr>
      <w:tr w:rsidR="00CD5C6C" w:rsidRPr="000D2D1C" w14:paraId="0F9DB7C0" w14:textId="77777777" w:rsidTr="00F94204">
        <w:trPr>
          <w:trHeight w:val="391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F9DB7B6" w14:textId="77777777" w:rsidR="00CD5C6C" w:rsidRPr="00E03DF5" w:rsidRDefault="00CD5C6C" w:rsidP="00DC6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0F9DB7B7" w14:textId="77777777" w:rsidR="00CD5C6C" w:rsidRPr="009B475D" w:rsidRDefault="00CD5C6C" w:rsidP="00DC67BC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245" w:type="dxa"/>
            <w:gridSpan w:val="2"/>
            <w:vMerge w:val="restart"/>
            <w:tcBorders>
              <w:left w:val="single" w:sz="4" w:space="0" w:color="BFBFBF" w:themeColor="background1" w:themeShade="BF"/>
            </w:tcBorders>
          </w:tcPr>
          <w:p w14:paraId="0F9DB7B8" w14:textId="77777777" w:rsidR="00F94204" w:rsidRDefault="00F94204" w:rsidP="00F94204">
            <w:pPr>
              <w:rPr>
                <w:rFonts w:ascii="Arial Narrow" w:hAnsi="Arial Narrow"/>
                <w:sz w:val="18"/>
                <w:szCs w:val="18"/>
              </w:rPr>
            </w:pPr>
            <w:r w:rsidRPr="00F94204">
              <w:rPr>
                <w:rFonts w:ascii="Arial Narrow" w:hAnsi="Arial Narrow"/>
                <w:sz w:val="18"/>
                <w:szCs w:val="18"/>
              </w:rPr>
              <w:t>Create short texts to explore, record and report ideas and events using familiar words and beginning writing knowledge</w:t>
            </w:r>
          </w:p>
          <w:p w14:paraId="0F9DB7B9" w14:textId="77777777" w:rsidR="00CD5C6C" w:rsidRPr="00F94204" w:rsidRDefault="008761B3" w:rsidP="00F94204">
            <w:pPr>
              <w:rPr>
                <w:rFonts w:ascii="Arial Narrow" w:hAnsi="Arial Narrow"/>
                <w:sz w:val="18"/>
                <w:szCs w:val="18"/>
              </w:rPr>
            </w:pPr>
            <w:hyperlink r:id="rId151" w:tooltip="View elaborations and additional details of VCELY160" w:history="1">
              <w:r w:rsidR="00F94204" w:rsidRPr="00F94204">
                <w:rPr>
                  <w:rStyle w:val="Hyperlink"/>
                  <w:rFonts w:ascii="Arial Narrow" w:hAnsi="Arial Narrow"/>
                  <w:sz w:val="18"/>
                  <w:szCs w:val="18"/>
                </w:rPr>
                <w:t>(VCELY160)</w:t>
              </w:r>
            </w:hyperlink>
          </w:p>
        </w:tc>
        <w:tc>
          <w:tcPr>
            <w:tcW w:w="3218" w:type="dxa"/>
            <w:gridSpan w:val="2"/>
            <w:vMerge w:val="restart"/>
          </w:tcPr>
          <w:p w14:paraId="0F9DB7BA" w14:textId="77777777" w:rsidR="00F94204" w:rsidRPr="00F94204" w:rsidRDefault="00F94204" w:rsidP="00DC67BC">
            <w:pPr>
              <w:rPr>
                <w:rFonts w:ascii="Arial Narrow" w:hAnsi="Arial Narrow"/>
                <w:sz w:val="18"/>
                <w:szCs w:val="18"/>
              </w:rPr>
            </w:pPr>
            <w:r w:rsidRPr="00F94204">
              <w:rPr>
                <w:rFonts w:ascii="Arial Narrow" w:hAnsi="Arial Narrow"/>
                <w:sz w:val="18"/>
                <w:szCs w:val="18"/>
              </w:rPr>
              <w:t>Participate in shared editing of students’ own texts for meaning, spelling, capital letters and full stops</w:t>
            </w:r>
          </w:p>
          <w:p w14:paraId="0F9DB7BB" w14:textId="77777777" w:rsidR="00CD5C6C" w:rsidRPr="000D2D1C" w:rsidRDefault="008761B3" w:rsidP="00DC67BC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52" w:tooltip="View elaborations and additional details of VCELY161" w:history="1">
              <w:r w:rsidR="00F94204" w:rsidRPr="00F94204">
                <w:rPr>
                  <w:rStyle w:val="Hyperlink"/>
                  <w:rFonts w:ascii="Arial Narrow" w:hAnsi="Arial Narrow"/>
                  <w:sz w:val="18"/>
                  <w:szCs w:val="18"/>
                </w:rPr>
                <w:t>(VCELY161)</w:t>
              </w:r>
            </w:hyperlink>
          </w:p>
        </w:tc>
        <w:tc>
          <w:tcPr>
            <w:tcW w:w="321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0F9DB7BC" w14:textId="77777777" w:rsidR="00F94204" w:rsidRDefault="00F94204" w:rsidP="00F0709C">
            <w:pPr>
              <w:rPr>
                <w:rFonts w:ascii="Arial Narrow" w:hAnsi="Arial Narrow"/>
                <w:sz w:val="18"/>
                <w:szCs w:val="18"/>
              </w:rPr>
            </w:pPr>
            <w:r w:rsidRPr="00F94204">
              <w:rPr>
                <w:rFonts w:ascii="Arial Narrow" w:hAnsi="Arial Narrow"/>
                <w:sz w:val="18"/>
                <w:szCs w:val="18"/>
              </w:rPr>
              <w:t>Understand that sounds in English are represented by upper- and lower-case letters that can be written using learned letter formation patterns for each case</w:t>
            </w:r>
          </w:p>
          <w:p w14:paraId="0F9DB7BD" w14:textId="77777777" w:rsidR="00CD5C6C" w:rsidRPr="00F0709C" w:rsidRDefault="008761B3" w:rsidP="00F0709C">
            <w:pPr>
              <w:rPr>
                <w:rFonts w:ascii="Arial Narrow" w:hAnsi="Arial Narrow"/>
                <w:sz w:val="18"/>
                <w:szCs w:val="18"/>
              </w:rPr>
            </w:pPr>
            <w:hyperlink r:id="rId153" w:tooltip="View elaborations and additional details of VCELY162" w:history="1">
              <w:r w:rsidR="00F94204" w:rsidRPr="00F94204">
                <w:rPr>
                  <w:rStyle w:val="Hyperlink"/>
                  <w:rFonts w:ascii="Arial Narrow" w:hAnsi="Arial Narrow"/>
                  <w:sz w:val="18"/>
                  <w:szCs w:val="18"/>
                </w:rPr>
                <w:t>(VCELY162)</w:t>
              </w:r>
            </w:hyperlink>
          </w:p>
        </w:tc>
        <w:tc>
          <w:tcPr>
            <w:tcW w:w="3219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B7BE" w14:textId="77777777" w:rsidR="00F94204" w:rsidRPr="00F94204" w:rsidRDefault="00F94204" w:rsidP="00DC67BC">
            <w:pPr>
              <w:rPr>
                <w:rFonts w:ascii="Arial Narrow" w:hAnsi="Arial Narrow"/>
                <w:sz w:val="18"/>
                <w:szCs w:val="18"/>
              </w:rPr>
            </w:pPr>
            <w:r w:rsidRPr="00F94204">
              <w:rPr>
                <w:rFonts w:ascii="Arial Narrow" w:hAnsi="Arial Narrow"/>
                <w:sz w:val="18"/>
                <w:szCs w:val="18"/>
              </w:rPr>
              <w:t>Construct texts using software including word processing programs </w:t>
            </w:r>
          </w:p>
          <w:p w14:paraId="0F9DB7BF" w14:textId="77777777" w:rsidR="00CD5C6C" w:rsidRPr="000D2D1C" w:rsidRDefault="008761B3" w:rsidP="00DC67BC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54" w:tooltip="View elaborations and additional details of VCELY163" w:history="1">
              <w:r w:rsidR="00F94204" w:rsidRPr="00F94204">
                <w:rPr>
                  <w:rStyle w:val="Hyperlink"/>
                  <w:rFonts w:ascii="Arial Narrow" w:hAnsi="Arial Narrow"/>
                  <w:sz w:val="18"/>
                  <w:szCs w:val="18"/>
                </w:rPr>
                <w:t>(VCELY163)</w:t>
              </w:r>
            </w:hyperlink>
          </w:p>
        </w:tc>
      </w:tr>
      <w:tr w:rsidR="00CD5C6C" w:rsidRPr="0023348C" w14:paraId="0F9DB7C7" w14:textId="77777777" w:rsidTr="00F94204">
        <w:trPr>
          <w:trHeight w:val="742"/>
        </w:trPr>
        <w:tc>
          <w:tcPr>
            <w:tcW w:w="198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7C1" w14:textId="77777777" w:rsidR="00CD5C6C" w:rsidRPr="00E03DF5" w:rsidRDefault="00CD5C6C" w:rsidP="00DC6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0F9DB7C2" w14:textId="77777777" w:rsidR="00CD5C6C" w:rsidRPr="00E03DF5" w:rsidRDefault="00CD5C6C" w:rsidP="00DC6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0F9DB7C3" w14:textId="77777777" w:rsidR="00CD5C6C" w:rsidRPr="0023348C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0F9DB7C4" w14:textId="77777777" w:rsidR="00CD5C6C" w:rsidRPr="0023348C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B7C5" w14:textId="77777777" w:rsidR="00CD5C6C" w:rsidRPr="0023348C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9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9DB7C6" w14:textId="77777777" w:rsidR="00CD5C6C" w:rsidRPr="0023348C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5C6C" w:rsidRPr="00AF13F6" w14:paraId="0F9DB7D2" w14:textId="77777777" w:rsidTr="00CD5C6C">
        <w:trPr>
          <w:cantSplit/>
          <w:trHeight w:val="397"/>
        </w:trPr>
        <w:tc>
          <w:tcPr>
            <w:tcW w:w="1980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7C8" w14:textId="77777777" w:rsidR="00CD5C6C" w:rsidRPr="00F75DFB" w:rsidRDefault="00CD5C6C" w:rsidP="00DC67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676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7C9" w14:textId="77777777" w:rsidR="00CD5C6C" w:rsidRPr="00F75DFB" w:rsidRDefault="00CD5C6C" w:rsidP="00DC67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7CA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647" w:type="dxa"/>
            <w:shd w:val="clear" w:color="auto" w:fill="F2F2F2" w:themeFill="background1" w:themeFillShade="F2"/>
            <w:vAlign w:val="center"/>
          </w:tcPr>
          <w:p w14:paraId="0F9DB7CB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14:paraId="0F9DB7CC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0F9DB7CD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0F9DB7CE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593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7CF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66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7D0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7D1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</w:tr>
      <w:tr w:rsidR="00CD5C6C" w:rsidRPr="00700A81" w14:paraId="0F9DB7DD" w14:textId="77777777" w:rsidTr="00CD5C6C">
        <w:trPr>
          <w:cantSplit/>
          <w:trHeight w:val="450"/>
        </w:trPr>
        <w:tc>
          <w:tcPr>
            <w:tcW w:w="1980" w:type="dxa"/>
            <w:shd w:val="clear" w:color="auto" w:fill="auto"/>
            <w:vAlign w:val="center"/>
          </w:tcPr>
          <w:p w14:paraId="0F9DB7D3" w14:textId="77777777" w:rsidR="00CD5C6C" w:rsidRPr="00704408" w:rsidRDefault="00CD5C6C" w:rsidP="00DC67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D4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D5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5" type="#_x0000_t75" style="width:12.75pt;height:18pt" o:ole="">
                  <v:imagedata r:id="rId19" o:title=""/>
                </v:shape>
                <w:control r:id="rId155" w:name="CheckBox113118111111" w:shapeid="_x0000_i1485"/>
              </w:objec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0F9DB7D6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F9DB7D7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7" type="#_x0000_t75" style="width:12.75pt;height:18pt" o:ole="">
                  <v:imagedata r:id="rId19" o:title=""/>
                </v:shape>
                <w:control r:id="rId156" w:name="CheckBox11311811121" w:shapeid="_x0000_i1487"/>
              </w:objec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F9DB7D8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F9DB7D9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9" type="#_x0000_t75" style="width:12.75pt;height:18pt" o:ole="">
                  <v:imagedata r:id="rId19" o:title=""/>
                </v:shape>
                <w:control r:id="rId157" w:name="CheckBox1131181121" w:shapeid="_x0000_i1489"/>
              </w:object>
            </w:r>
          </w:p>
        </w:tc>
        <w:tc>
          <w:tcPr>
            <w:tcW w:w="259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DA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DB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1" type="#_x0000_t75" style="width:12.75pt;height:18pt" o:ole="">
                  <v:imagedata r:id="rId19" o:title=""/>
                </v:shape>
                <w:control r:id="rId158" w:name="CheckBox113118911" w:shapeid="_x0000_i1491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DC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0F9DB7E8" w14:textId="77777777" w:rsidTr="00CD5C6C">
        <w:trPr>
          <w:cantSplit/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0F9DB7DE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DF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E0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3" type="#_x0000_t75" style="width:12.75pt;height:18pt" o:ole="">
                  <v:imagedata r:id="rId19" o:title=""/>
                </v:shape>
                <w:control r:id="rId159" w:name="CheckBox11311111111111" w:shapeid="_x0000_i1493"/>
              </w:objec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0F9DB7E1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F9DB7E2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5" type="#_x0000_t75" style="width:12.75pt;height:18pt" o:ole="">
                  <v:imagedata r:id="rId19" o:title=""/>
                </v:shape>
                <w:control r:id="rId160" w:name="CheckBox1131111111121" w:shapeid="_x0000_i1495"/>
              </w:objec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F9DB7E3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F9DB7E4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7" type="#_x0000_t75" style="width:12.75pt;height:18pt" o:ole="">
                  <v:imagedata r:id="rId19" o:title=""/>
                </v:shape>
                <w:control r:id="rId161" w:name="CheckBox113111111121" w:shapeid="_x0000_i1497"/>
              </w:object>
            </w:r>
          </w:p>
        </w:tc>
        <w:tc>
          <w:tcPr>
            <w:tcW w:w="259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E5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E6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9" type="#_x0000_t75" style="width:12.75pt;height:18pt" o:ole="">
                  <v:imagedata r:id="rId19" o:title=""/>
                </v:shape>
                <w:control r:id="rId162" w:name="CheckBox113111131211" w:shapeid="_x0000_i1499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E7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0F9DB7F3" w14:textId="77777777" w:rsidTr="00CD5C6C">
        <w:trPr>
          <w:cantSplit/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0F9DB7E9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EA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EB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1" type="#_x0000_t75" style="width:12.75pt;height:18pt" o:ole="">
                  <v:imagedata r:id="rId19" o:title=""/>
                </v:shape>
                <w:control r:id="rId163" w:name="CheckBox11311211111111" w:shapeid="_x0000_i1501"/>
              </w:objec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0F9DB7EC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F9DB7ED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3" type="#_x0000_t75" style="width:12.75pt;height:18pt" o:ole="">
                  <v:imagedata r:id="rId19" o:title=""/>
                </v:shape>
                <w:control r:id="rId164" w:name="CheckBox113112111211" w:shapeid="_x0000_i1503"/>
              </w:objec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F9DB7EE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F9DB7EF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5" type="#_x0000_t75" style="width:12.75pt;height:18pt" o:ole="">
                  <v:imagedata r:id="rId19" o:title=""/>
                </v:shape>
                <w:control r:id="rId165" w:name="CheckBox1131121111211" w:shapeid="_x0000_i1505"/>
              </w:object>
            </w:r>
          </w:p>
        </w:tc>
        <w:tc>
          <w:tcPr>
            <w:tcW w:w="259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F0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F1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7" type="#_x0000_t75" style="width:12.75pt;height:18pt" o:ole="">
                  <v:imagedata r:id="rId19" o:title=""/>
                </v:shape>
                <w:control r:id="rId166" w:name="CheckBox11311211211" w:shapeid="_x0000_i1507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F2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0F9DB7FE" w14:textId="77777777" w:rsidTr="00CD5C6C">
        <w:trPr>
          <w:cantSplit/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0F9DB7F4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F5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7F6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9" type="#_x0000_t75" style="width:12.75pt;height:18pt" o:ole="">
                  <v:imagedata r:id="rId19" o:title=""/>
                </v:shape>
                <w:control r:id="rId167" w:name="CheckBox11311311111111111" w:shapeid="_x0000_i1509"/>
              </w:objec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0F9DB7F7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F9DB7F8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1" type="#_x0000_t75" style="width:12.75pt;height:18pt" o:ole="">
                  <v:imagedata r:id="rId19" o:title=""/>
                </v:shape>
                <w:control r:id="rId168" w:name="CheckBox1131131111111121" w:shapeid="_x0000_i1511"/>
              </w:objec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F9DB7F9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F9DB7FA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3" type="#_x0000_t75" style="width:12.75pt;height:18pt" o:ole="">
                  <v:imagedata r:id="rId19" o:title=""/>
                </v:shape>
                <w:control r:id="rId169" w:name="CheckBox113113111111121" w:shapeid="_x0000_i1513"/>
              </w:object>
            </w:r>
          </w:p>
        </w:tc>
        <w:tc>
          <w:tcPr>
            <w:tcW w:w="259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FB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FC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5" type="#_x0000_t75" style="width:12.75pt;height:18pt" o:ole="">
                  <v:imagedata r:id="rId19" o:title=""/>
                </v:shape>
                <w:control r:id="rId170" w:name="CheckBox11311311111121" w:shapeid="_x0000_i1515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7FD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0F9DB809" w14:textId="77777777" w:rsidTr="00CD5C6C">
        <w:trPr>
          <w:cantSplit/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0F9DB7FF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00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01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7" type="#_x0000_t75" style="width:12.75pt;height:18pt" o:ole="">
                  <v:imagedata r:id="rId19" o:title=""/>
                </v:shape>
                <w:control r:id="rId171" w:name="CheckBox11311411111111111" w:shapeid="_x0000_i1517"/>
              </w:objec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0F9DB802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F9DB803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9" type="#_x0000_t75" style="width:12.75pt;height:18pt" o:ole="">
                  <v:imagedata r:id="rId19" o:title=""/>
                </v:shape>
                <w:control r:id="rId172" w:name="CheckBox1131141111111121" w:shapeid="_x0000_i1519"/>
              </w:objec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F9DB804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F9DB805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1" type="#_x0000_t75" style="width:12.75pt;height:18pt" o:ole="">
                  <v:imagedata r:id="rId19" o:title=""/>
                </v:shape>
                <w:control r:id="rId173" w:name="CheckBox113114111111211" w:shapeid="_x0000_i1521"/>
              </w:object>
            </w:r>
          </w:p>
        </w:tc>
        <w:tc>
          <w:tcPr>
            <w:tcW w:w="259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06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07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3" type="#_x0000_t75" style="width:12.75pt;height:18pt" o:ole="">
                  <v:imagedata r:id="rId19" o:title=""/>
                </v:shape>
                <w:control r:id="rId174" w:name="CheckBox113114111111121" w:shapeid="_x0000_i1523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08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0F9DB80A" w14:textId="77777777" w:rsidR="00DC67BC" w:rsidRDefault="00DC67BC" w:rsidP="00DE311E">
      <w:pPr>
        <w:spacing w:after="0"/>
      </w:pPr>
    </w:p>
    <w:tbl>
      <w:tblPr>
        <w:tblStyle w:val="TableGrid"/>
        <w:tblW w:w="1970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52"/>
        <w:gridCol w:w="9852"/>
      </w:tblGrid>
      <w:tr w:rsidR="00E90613" w14:paraId="0F9DB80D" w14:textId="77777777" w:rsidTr="00E90613">
        <w:trPr>
          <w:trHeight w:val="286"/>
        </w:trPr>
        <w:tc>
          <w:tcPr>
            <w:tcW w:w="9852" w:type="dxa"/>
            <w:shd w:val="clear" w:color="auto" w:fill="F2F2F2" w:themeFill="background1" w:themeFillShade="F2"/>
            <w:vAlign w:val="center"/>
          </w:tcPr>
          <w:p w14:paraId="0F9DB80B" w14:textId="77777777" w:rsidR="00E90613" w:rsidRDefault="00E90613" w:rsidP="008E27CD">
            <w:pPr>
              <w:jc w:val="center"/>
              <w:rPr>
                <w:sz w:val="16"/>
                <w:szCs w:val="16"/>
              </w:rPr>
            </w:pPr>
            <w:r w:rsidRPr="0044127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Writing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Foundation </w:t>
            </w:r>
            <w:r w:rsidRPr="0044127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Level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</w:t>
            </w:r>
            <w:r w:rsidRPr="0044127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9852" w:type="dxa"/>
            <w:shd w:val="clear" w:color="auto" w:fill="F2F2F2" w:themeFill="background1" w:themeFillShade="F2"/>
            <w:vAlign w:val="center"/>
          </w:tcPr>
          <w:p w14:paraId="0F9DB80C" w14:textId="77777777" w:rsidR="00E90613" w:rsidRDefault="00E90613" w:rsidP="008E27CD">
            <w:pPr>
              <w:jc w:val="center"/>
              <w:rPr>
                <w:sz w:val="16"/>
                <w:szCs w:val="16"/>
              </w:rPr>
            </w:pP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Writing Level </w:t>
            </w:r>
            <w:r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1 </w:t>
            </w: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Achievement Standard</w:t>
            </w:r>
          </w:p>
        </w:tc>
      </w:tr>
      <w:tr w:rsidR="00E90613" w14:paraId="0F9DB814" w14:textId="77777777" w:rsidTr="00F94204">
        <w:trPr>
          <w:trHeight w:val="1009"/>
        </w:trPr>
        <w:tc>
          <w:tcPr>
            <w:tcW w:w="9852" w:type="dxa"/>
          </w:tcPr>
          <w:p w14:paraId="0F9DB80E" w14:textId="77777777" w:rsidR="00E90613" w:rsidRDefault="00E90613" w:rsidP="00552BD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CD5C6C">
              <w:rPr>
                <w:rFonts w:ascii="Arial Narrow" w:hAnsi="Arial Narrow"/>
                <w:sz w:val="18"/>
                <w:szCs w:val="18"/>
              </w:rPr>
              <w:t xml:space="preserve">When writing, students use familiar words and phrases and images to convey ideas. </w:t>
            </w:r>
            <w:r>
              <w:rPr>
                <w:rFonts w:ascii="Arial Narrow" w:hAnsi="Arial Narrow"/>
                <w:sz w:val="18"/>
                <w:szCs w:val="18"/>
              </w:rPr>
              <w:t>(5)</w:t>
            </w:r>
          </w:p>
          <w:p w14:paraId="0F9DB80F" w14:textId="77777777" w:rsidR="00E90613" w:rsidRDefault="00E90613" w:rsidP="00552BD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CD5C6C">
              <w:rPr>
                <w:rFonts w:ascii="Arial Narrow" w:hAnsi="Arial Narrow"/>
                <w:sz w:val="18"/>
                <w:szCs w:val="18"/>
              </w:rPr>
              <w:t xml:space="preserve">Their writing shows evidence of letter and sound knowledge, beginning writing </w:t>
            </w:r>
            <w:proofErr w:type="spellStart"/>
            <w:r w:rsidRPr="00CD5C6C">
              <w:rPr>
                <w:rFonts w:ascii="Arial Narrow" w:hAnsi="Arial Narrow"/>
                <w:sz w:val="18"/>
                <w:szCs w:val="18"/>
              </w:rPr>
              <w:t>behaviours</w:t>
            </w:r>
            <w:proofErr w:type="spellEnd"/>
            <w:r w:rsidRPr="00CD5C6C">
              <w:rPr>
                <w:rFonts w:ascii="Arial Narrow" w:hAnsi="Arial Narrow"/>
                <w:sz w:val="18"/>
                <w:szCs w:val="18"/>
              </w:rPr>
              <w:t xml:space="preserve"> and experimentation with capital letters and full stops. </w:t>
            </w:r>
            <w:r>
              <w:rPr>
                <w:rFonts w:ascii="Arial Narrow" w:hAnsi="Arial Narrow"/>
                <w:sz w:val="18"/>
                <w:szCs w:val="18"/>
              </w:rPr>
              <w:t>(6)</w:t>
            </w:r>
          </w:p>
          <w:p w14:paraId="0F9DB810" w14:textId="77777777" w:rsidR="00E90613" w:rsidRPr="00552BD1" w:rsidRDefault="00E90613" w:rsidP="00552BD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CD5C6C">
              <w:rPr>
                <w:rFonts w:ascii="Arial Narrow" w:hAnsi="Arial Narrow"/>
                <w:sz w:val="18"/>
                <w:szCs w:val="18"/>
              </w:rPr>
              <w:t>They correctly form all upper- and lower-case letters.</w:t>
            </w:r>
            <w:r>
              <w:rPr>
                <w:rFonts w:ascii="Arial Narrow" w:hAnsi="Arial Narrow"/>
                <w:sz w:val="18"/>
                <w:szCs w:val="18"/>
              </w:rPr>
              <w:t xml:space="preserve"> (7)</w:t>
            </w:r>
          </w:p>
        </w:tc>
        <w:tc>
          <w:tcPr>
            <w:tcW w:w="9852" w:type="dxa"/>
          </w:tcPr>
          <w:p w14:paraId="0F9DB811" w14:textId="77777777" w:rsidR="00E90613" w:rsidRDefault="00E90613" w:rsidP="00B7191E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864377">
              <w:rPr>
                <w:rFonts w:ascii="Arial Narrow" w:hAnsi="Arial Narrow"/>
                <w:sz w:val="18"/>
                <w:szCs w:val="18"/>
              </w:rPr>
              <w:t xml:space="preserve">When writing, students provide details about ideas or events, and details about the participants in those events. </w:t>
            </w:r>
          </w:p>
          <w:p w14:paraId="0F9DB812" w14:textId="77777777" w:rsidR="00E90613" w:rsidRDefault="00E90613" w:rsidP="00B7191E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864377">
              <w:rPr>
                <w:rFonts w:ascii="Arial Narrow" w:hAnsi="Arial Narrow"/>
                <w:sz w:val="18"/>
                <w:szCs w:val="18"/>
              </w:rPr>
              <w:t xml:space="preserve">They accurately spell words with regular spelling patterns and use their knowledge of blending and segmenting, and many simple and high-frequency words to write predictable words. </w:t>
            </w:r>
          </w:p>
          <w:p w14:paraId="0F9DB813" w14:textId="77777777" w:rsidR="00E90613" w:rsidRPr="00552BD1" w:rsidRDefault="00E90613" w:rsidP="00B7191E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864377">
              <w:rPr>
                <w:rFonts w:ascii="Arial Narrow" w:hAnsi="Arial Narrow"/>
                <w:sz w:val="18"/>
                <w:szCs w:val="18"/>
              </w:rPr>
              <w:t>They use capital letters and full stops appropriately.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F9DB815" w14:textId="77777777" w:rsidR="00405A97" w:rsidRDefault="00405A97" w:rsidP="00083A37">
      <w:pPr>
        <w:spacing w:after="0"/>
        <w:rPr>
          <w:sz w:val="12"/>
          <w:szCs w:val="12"/>
        </w:rPr>
      </w:pPr>
    </w:p>
    <w:p w14:paraId="0F9DB816" w14:textId="77777777" w:rsidR="000D2D1C" w:rsidRDefault="000D2D1C" w:rsidP="00083A37">
      <w:pPr>
        <w:spacing w:after="0"/>
        <w:rPr>
          <w:sz w:val="12"/>
          <w:szCs w:val="12"/>
        </w:rPr>
      </w:pPr>
    </w:p>
    <w:p w14:paraId="0F9DB817" w14:textId="77777777" w:rsidR="00DC67BC" w:rsidRDefault="00DC67BC" w:rsidP="00083A37">
      <w:pPr>
        <w:spacing w:after="0"/>
        <w:rPr>
          <w:sz w:val="12"/>
          <w:szCs w:val="12"/>
        </w:rPr>
      </w:pPr>
    </w:p>
    <w:p w14:paraId="0F9DB818" w14:textId="77777777" w:rsidR="00552BD1" w:rsidRDefault="00552BD1" w:rsidP="00083A37">
      <w:pPr>
        <w:spacing w:after="0"/>
        <w:rPr>
          <w:sz w:val="12"/>
          <w:szCs w:val="12"/>
        </w:rPr>
      </w:pPr>
    </w:p>
    <w:p w14:paraId="0F9DB819" w14:textId="77777777" w:rsidR="00DC67BC" w:rsidRDefault="005E633C" w:rsidP="005E633C">
      <w:pPr>
        <w:jc w:val="center"/>
        <w:rPr>
          <w:sz w:val="12"/>
          <w:szCs w:val="12"/>
        </w:rPr>
      </w:pP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ee next page for </w:t>
      </w:r>
      <w:r>
        <w:rPr>
          <w:rFonts w:ascii="Calibri" w:hAnsi="Calibri" w:cs="Calibri"/>
          <w:i/>
          <w:color w:val="0070C0"/>
        </w:rPr>
        <w:t xml:space="preserve">Speaking and Listening Mode and </w:t>
      </w:r>
      <w:r w:rsidRPr="00A125DA">
        <w:rPr>
          <w:rFonts w:ascii="Calibri" w:hAnsi="Calibri" w:cs="Calibri"/>
          <w:i/>
          <w:color w:val="0070C0"/>
        </w:rPr>
        <w:t>Assessment</w:t>
      </w: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 section</w:t>
      </w:r>
    </w:p>
    <w:p w14:paraId="0F9DB81A" w14:textId="77777777" w:rsidR="00DC67BC" w:rsidRDefault="00DC67BC" w:rsidP="00083A37">
      <w:pPr>
        <w:spacing w:after="0"/>
        <w:rPr>
          <w:sz w:val="12"/>
          <w:szCs w:val="12"/>
        </w:rPr>
      </w:pPr>
    </w:p>
    <w:p w14:paraId="0F9DB81B" w14:textId="77777777" w:rsidR="00552BD1" w:rsidRDefault="00552BD1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559"/>
        <w:gridCol w:w="571"/>
        <w:gridCol w:w="2666"/>
        <w:gridCol w:w="594"/>
        <w:gridCol w:w="2643"/>
        <w:gridCol w:w="617"/>
        <w:gridCol w:w="2621"/>
        <w:gridCol w:w="640"/>
        <w:gridCol w:w="2597"/>
        <w:gridCol w:w="663"/>
        <w:gridCol w:w="2574"/>
        <w:gridCol w:w="544"/>
        <w:gridCol w:w="2694"/>
      </w:tblGrid>
      <w:tr w:rsidR="00F420ED" w14:paraId="0F9DB81F" w14:textId="77777777" w:rsidTr="00F94204">
        <w:trPr>
          <w:trHeight w:val="338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1C" w14:textId="77777777" w:rsidR="00F420ED" w:rsidRPr="002A15A7" w:rsidRDefault="00F420ED" w:rsidP="009B475D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9DB81D" w14:textId="77777777" w:rsidR="00F420ED" w:rsidRPr="00FB7424" w:rsidRDefault="00F420ED" w:rsidP="009B47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 / Strand</w:t>
            </w:r>
          </w:p>
        </w:tc>
        <w:tc>
          <w:tcPr>
            <w:tcW w:w="19424" w:type="dxa"/>
            <w:gridSpan w:val="12"/>
            <w:tcBorders>
              <w:top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CE4F0" w:themeFill="accent6" w:themeFillTint="33"/>
            <w:vAlign w:val="center"/>
          </w:tcPr>
          <w:p w14:paraId="0F9DB81E" w14:textId="77777777" w:rsidR="00F420ED" w:rsidRPr="00FB7424" w:rsidRDefault="00F420ED" w:rsidP="009B47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Speaking and Listening / Language</w:t>
            </w:r>
          </w:p>
        </w:tc>
      </w:tr>
      <w:tr w:rsidR="00F94204" w:rsidRPr="00CB4115" w14:paraId="0F9DB826" w14:textId="77777777" w:rsidTr="00F94204">
        <w:trPr>
          <w:trHeight w:val="338"/>
        </w:trPr>
        <w:tc>
          <w:tcPr>
            <w:tcW w:w="1982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20" w14:textId="77777777" w:rsidR="00F94204" w:rsidRPr="002A15A7" w:rsidRDefault="00F94204" w:rsidP="009B475D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21" w14:textId="77777777" w:rsidR="00F94204" w:rsidRPr="002A15A7" w:rsidRDefault="00F94204" w:rsidP="009B475D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323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22" w14:textId="77777777" w:rsidR="00F94204" w:rsidRPr="00A05D7F" w:rsidRDefault="00F94204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A05D7F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Language variation and change</w:t>
            </w:r>
          </w:p>
        </w:tc>
        <w:tc>
          <w:tcPr>
            <w:tcW w:w="6475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23" w14:textId="77777777" w:rsidR="00F94204" w:rsidRPr="00D47214" w:rsidRDefault="00F94204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A05D7F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Language for interaction</w:t>
            </w:r>
          </w:p>
        </w:tc>
        <w:tc>
          <w:tcPr>
            <w:tcW w:w="32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24" w14:textId="77777777" w:rsidR="00F94204" w:rsidRPr="00D47214" w:rsidRDefault="00F94204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4E763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Expressing and developing ideas</w:t>
            </w:r>
          </w:p>
        </w:tc>
        <w:tc>
          <w:tcPr>
            <w:tcW w:w="64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25" w14:textId="77777777" w:rsidR="00F94204" w:rsidRPr="00A05D7F" w:rsidRDefault="00F94204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2B21B3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Phonics and word knowledge</w:t>
            </w:r>
          </w:p>
        </w:tc>
      </w:tr>
      <w:tr w:rsidR="00F94204" w:rsidRPr="009B475D" w14:paraId="0F9DB835" w14:textId="77777777" w:rsidTr="003050BD">
        <w:trPr>
          <w:trHeight w:val="1055"/>
        </w:trPr>
        <w:tc>
          <w:tcPr>
            <w:tcW w:w="1982" w:type="dxa"/>
            <w:vMerge/>
            <w:tcBorders>
              <w:left w:val="nil"/>
              <w:right w:val="single" w:sz="4" w:space="0" w:color="A6A6A6" w:themeColor="background1" w:themeShade="A6"/>
            </w:tcBorders>
            <w:vAlign w:val="center"/>
          </w:tcPr>
          <w:p w14:paraId="0F9DB827" w14:textId="77777777" w:rsidR="00F94204" w:rsidRPr="00E03DF5" w:rsidRDefault="00F94204" w:rsidP="009B47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F9DB828" w14:textId="77777777" w:rsidR="00F94204" w:rsidRPr="00496FF3" w:rsidRDefault="00F94204" w:rsidP="009B475D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14:paraId="0F9DB829" w14:textId="77777777" w:rsidR="00F94204" w:rsidRDefault="00F94204" w:rsidP="003839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7" w:type="dxa"/>
            <w:gridSpan w:val="2"/>
            <w:tcBorders>
              <w:left w:val="single" w:sz="4" w:space="0" w:color="A6A6A6" w:themeColor="background1" w:themeShade="A6"/>
            </w:tcBorders>
          </w:tcPr>
          <w:p w14:paraId="0F9DB82A" w14:textId="77777777" w:rsidR="003050BD" w:rsidRDefault="00F94204" w:rsidP="00F420ED">
            <w:pPr>
              <w:rPr>
                <w:rFonts w:ascii="Arial Narrow" w:hAnsi="Arial Narrow"/>
                <w:sz w:val="18"/>
                <w:szCs w:val="18"/>
              </w:rPr>
            </w:pPr>
            <w:r w:rsidRPr="00F94204">
              <w:rPr>
                <w:rFonts w:ascii="Arial Narrow" w:hAnsi="Arial Narrow"/>
                <w:sz w:val="18"/>
                <w:szCs w:val="18"/>
              </w:rPr>
              <w:t>Understand that English is one of many languages spoken in Australia and that different languages may be spoken by family, classmates and community</w:t>
            </w:r>
          </w:p>
          <w:p w14:paraId="0F9DB82B" w14:textId="77777777" w:rsidR="00F94204" w:rsidRPr="002F71AB" w:rsidRDefault="008761B3" w:rsidP="00F420ED">
            <w:pPr>
              <w:rPr>
                <w:rFonts w:ascii="Arial Narrow" w:hAnsi="Arial Narrow"/>
                <w:sz w:val="18"/>
                <w:szCs w:val="18"/>
              </w:rPr>
            </w:pPr>
            <w:hyperlink r:id="rId175" w:tooltip="View elaborations and additional details of VCELA164" w:history="1">
              <w:r w:rsidR="00F94204" w:rsidRPr="00F94204">
                <w:rPr>
                  <w:rStyle w:val="Hyperlink"/>
                  <w:rFonts w:ascii="Arial Narrow" w:hAnsi="Arial Narrow"/>
                  <w:sz w:val="18"/>
                  <w:szCs w:val="18"/>
                </w:rPr>
                <w:t>(VCELA164)</w:t>
              </w:r>
            </w:hyperlink>
          </w:p>
        </w:tc>
        <w:tc>
          <w:tcPr>
            <w:tcW w:w="323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B82C" w14:textId="77777777" w:rsidR="003050BD" w:rsidRDefault="003050BD" w:rsidP="00070E56">
            <w:pPr>
              <w:rPr>
                <w:rFonts w:ascii="Arial Narrow" w:hAnsi="Arial Narrow"/>
                <w:sz w:val="18"/>
                <w:szCs w:val="18"/>
              </w:rPr>
            </w:pPr>
            <w:r w:rsidRPr="003050BD">
              <w:rPr>
                <w:rFonts w:ascii="Arial Narrow" w:hAnsi="Arial Narrow"/>
                <w:sz w:val="18"/>
                <w:szCs w:val="18"/>
              </w:rPr>
              <w:t>Explore how language is used differently at home and school depending on the relationships between people </w:t>
            </w:r>
          </w:p>
          <w:p w14:paraId="0F9DB82D" w14:textId="77777777" w:rsidR="00F94204" w:rsidRDefault="008761B3" w:rsidP="00070E56">
            <w:pPr>
              <w:rPr>
                <w:rFonts w:ascii="Arial Narrow" w:hAnsi="Arial Narrow"/>
                <w:sz w:val="18"/>
                <w:szCs w:val="18"/>
              </w:rPr>
            </w:pPr>
            <w:hyperlink r:id="rId176" w:tooltip="View elaborations and additional details of VCELA165" w:history="1">
              <w:r w:rsidR="003050BD" w:rsidRPr="003050BD">
                <w:rPr>
                  <w:rStyle w:val="Hyperlink"/>
                  <w:rFonts w:ascii="Arial Narrow" w:hAnsi="Arial Narrow"/>
                  <w:sz w:val="18"/>
                  <w:szCs w:val="18"/>
                </w:rPr>
                <w:t>(VCELA165)</w:t>
              </w:r>
            </w:hyperlink>
          </w:p>
        </w:tc>
        <w:tc>
          <w:tcPr>
            <w:tcW w:w="323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B82E" w14:textId="77777777" w:rsidR="003050BD" w:rsidRDefault="003050BD" w:rsidP="004E7639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050BD">
              <w:rPr>
                <w:rFonts w:ascii="Arial Narrow" w:hAnsi="Arial Narrow"/>
                <w:bCs/>
                <w:sz w:val="18"/>
                <w:szCs w:val="18"/>
              </w:rPr>
              <w:t>Understand that language can be used to explore ways of expressing needs, likes and dislikes</w:t>
            </w:r>
          </w:p>
          <w:p w14:paraId="0F9DB82F" w14:textId="77777777" w:rsidR="00F94204" w:rsidRPr="002F71AB" w:rsidRDefault="008761B3" w:rsidP="004E7639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177" w:tooltip="View elaborations and additional details of VCELA166" w:history="1">
              <w:r w:rsidR="003050BD" w:rsidRPr="003050BD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(VCELA166)</w:t>
              </w:r>
            </w:hyperlink>
          </w:p>
        </w:tc>
        <w:tc>
          <w:tcPr>
            <w:tcW w:w="323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B830" w14:textId="77777777" w:rsidR="003050BD" w:rsidRDefault="003050BD" w:rsidP="00070E56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050BD">
              <w:rPr>
                <w:rFonts w:ascii="Arial Narrow" w:hAnsi="Arial Narrow"/>
                <w:bCs/>
                <w:sz w:val="18"/>
                <w:szCs w:val="18"/>
              </w:rPr>
              <w:t>Understand the use of vocabulary in familiar contexts related to everyday experiences, personal interests and topics taught at school</w:t>
            </w:r>
          </w:p>
          <w:p w14:paraId="0F9DB831" w14:textId="77777777" w:rsidR="00F94204" w:rsidRDefault="008761B3" w:rsidP="00070E56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178" w:tooltip="View elaborations and additional details of VCELA167" w:history="1">
              <w:r w:rsidR="003050BD" w:rsidRPr="003050BD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(VCELA167)</w:t>
              </w:r>
            </w:hyperlink>
          </w:p>
        </w:tc>
        <w:tc>
          <w:tcPr>
            <w:tcW w:w="3237" w:type="dxa"/>
            <w:gridSpan w:val="2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0F9DB832" w14:textId="77777777" w:rsidR="003050BD" w:rsidRDefault="003050BD" w:rsidP="002B21B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050BD">
              <w:rPr>
                <w:rFonts w:ascii="Arial Narrow" w:hAnsi="Arial Narrow"/>
                <w:bCs/>
                <w:sz w:val="18"/>
                <w:szCs w:val="18"/>
              </w:rPr>
              <w:t>Identify rhyming words, alliteration patterns, syllables and some sounds (phonemes) in spoken words</w:t>
            </w:r>
          </w:p>
          <w:p w14:paraId="0F9DB833" w14:textId="77777777" w:rsidR="00F94204" w:rsidRDefault="008761B3" w:rsidP="002B21B3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179" w:tooltip="View elaborations and additional details of VCELA168" w:history="1">
              <w:r w:rsidR="003050BD" w:rsidRPr="003050BD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(VCELA168)</w:t>
              </w:r>
            </w:hyperlink>
          </w:p>
        </w:tc>
        <w:tc>
          <w:tcPr>
            <w:tcW w:w="3238" w:type="dxa"/>
            <w:gridSpan w:val="2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0F9DB834" w14:textId="77777777" w:rsidR="00F94204" w:rsidRDefault="003050BD" w:rsidP="0089191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050BD">
              <w:rPr>
                <w:rFonts w:ascii="Arial Narrow" w:hAnsi="Arial Narrow"/>
                <w:bCs/>
                <w:sz w:val="18"/>
                <w:szCs w:val="18"/>
              </w:rPr>
              <w:t>Blend and segment onset and rime in single syllable spoken words and isolate, blend and segment phonemes in single syllable words (first consonant sound, last consonant sound, middle vowel sound)</w:t>
            </w:r>
            <w:hyperlink r:id="rId180" w:tooltip="View elaborations and additional details of VCELA169" w:history="1">
              <w:r w:rsidRPr="003050BD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(VCELA169)</w:t>
              </w:r>
            </w:hyperlink>
          </w:p>
        </w:tc>
      </w:tr>
      <w:tr w:rsidR="00F94204" w:rsidRPr="009B475D" w14:paraId="0F9DB84A" w14:textId="77777777" w:rsidTr="00F94204">
        <w:trPr>
          <w:trHeight w:val="345"/>
        </w:trPr>
        <w:tc>
          <w:tcPr>
            <w:tcW w:w="1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36" w14:textId="77777777" w:rsidR="00F94204" w:rsidRDefault="00F94204" w:rsidP="009B47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9DB837" w14:textId="77777777" w:rsidR="00F94204" w:rsidRPr="00405A97" w:rsidRDefault="00F94204" w:rsidP="001D59D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0F9DB838" w14:textId="77777777" w:rsidR="00F94204" w:rsidRPr="00405A97" w:rsidRDefault="00F94204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0F9DB839" w14:textId="77777777" w:rsidR="00F94204" w:rsidRDefault="00F94204" w:rsidP="005A37F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0F9DB83A" w14:textId="77777777" w:rsidR="00F94204" w:rsidRPr="00405A97" w:rsidRDefault="00F94204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0F9DB83B" w14:textId="77777777" w:rsidR="00F94204" w:rsidRPr="00405A97" w:rsidRDefault="00F94204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643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3C" w14:textId="77777777" w:rsidR="00F94204" w:rsidRDefault="00F94204" w:rsidP="005A37F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0F9DB83D" w14:textId="77777777" w:rsidR="00F94204" w:rsidRPr="00405A97" w:rsidRDefault="00F94204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3E" w14:textId="77777777" w:rsidR="00F94204" w:rsidRPr="00405A97" w:rsidRDefault="00F94204" w:rsidP="002F71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62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3F" w14:textId="77777777" w:rsidR="00F94204" w:rsidRDefault="00F94204" w:rsidP="002F71A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0F9DB840" w14:textId="77777777" w:rsidR="00F94204" w:rsidRPr="00405A97" w:rsidRDefault="00F94204" w:rsidP="002F71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41" w14:textId="77777777" w:rsidR="00F94204" w:rsidRPr="00405A97" w:rsidRDefault="00F94204" w:rsidP="002B21B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5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42" w14:textId="77777777" w:rsidR="00F94204" w:rsidRDefault="00F94204" w:rsidP="002B21B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0F9DB843" w14:textId="77777777" w:rsidR="00F94204" w:rsidRPr="00405A97" w:rsidRDefault="00F94204" w:rsidP="002B21B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44" w14:textId="77777777" w:rsidR="00F94204" w:rsidRPr="00405A97" w:rsidRDefault="00F94204" w:rsidP="002B21B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574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845" w14:textId="77777777" w:rsidR="00F94204" w:rsidRDefault="00F94204" w:rsidP="002B21B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0F9DB846" w14:textId="77777777" w:rsidR="00F94204" w:rsidRPr="00405A97" w:rsidRDefault="00F94204" w:rsidP="002B21B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847" w14:textId="77777777" w:rsidR="00F94204" w:rsidRPr="00405A97" w:rsidRDefault="00F94204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69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48" w14:textId="77777777" w:rsidR="00F94204" w:rsidRDefault="00F94204" w:rsidP="005A37F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0F9DB849" w14:textId="77777777" w:rsidR="00F94204" w:rsidRPr="00405A97" w:rsidRDefault="00F94204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</w:tr>
      <w:tr w:rsidR="00F94204" w:rsidRPr="009B475D" w14:paraId="0F9DB859" w14:textId="77777777" w:rsidTr="00F94204">
        <w:trPr>
          <w:trHeight w:val="380"/>
        </w:trPr>
        <w:tc>
          <w:tcPr>
            <w:tcW w:w="198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4B" w14:textId="77777777" w:rsidR="00F94204" w:rsidRPr="00704408" w:rsidRDefault="00F94204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9DB84C" w14:textId="77777777" w:rsidR="00F94204" w:rsidRPr="00704408" w:rsidRDefault="00F94204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F9DB84D" w14:textId="77777777" w:rsidR="00F94204" w:rsidRPr="00704408" w:rsidRDefault="00F94204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5" type="#_x0000_t75" style="width:12.75pt;height:18pt" o:ole="">
                  <v:imagedata r:id="rId19" o:title=""/>
                </v:shape>
                <w:control r:id="rId181" w:name="CheckBox113118111211111" w:shapeid="_x0000_i1525"/>
              </w:objec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0F9DB84E" w14:textId="77777777" w:rsidR="00F94204" w:rsidRPr="00704408" w:rsidRDefault="00F94204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0F9DB84F" w14:textId="77777777" w:rsidR="00F94204" w:rsidRPr="00704408" w:rsidRDefault="00F94204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7" type="#_x0000_t75" style="width:12.75pt;height:18pt" o:ole="">
                  <v:imagedata r:id="rId19" o:title=""/>
                </v:shape>
                <w:control r:id="rId182" w:name="CheckBox11311811121111" w:shapeid="_x0000_i1527"/>
              </w:object>
            </w:r>
          </w:p>
        </w:tc>
        <w:tc>
          <w:tcPr>
            <w:tcW w:w="26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50" w14:textId="77777777" w:rsidR="00F94204" w:rsidRPr="00704408" w:rsidRDefault="00F94204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51" w14:textId="77777777" w:rsidR="00F94204" w:rsidRPr="00704408" w:rsidRDefault="00F94204" w:rsidP="002F71A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9" type="#_x0000_t75" style="width:12.75pt;height:18pt" o:ole="">
                  <v:imagedata r:id="rId19" o:title=""/>
                </v:shape>
                <w:control r:id="rId183" w:name="CheckBox113118111211212" w:shapeid="_x0000_i1529"/>
              </w:object>
            </w:r>
          </w:p>
        </w:tc>
        <w:tc>
          <w:tcPr>
            <w:tcW w:w="262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52" w14:textId="77777777" w:rsidR="00F94204" w:rsidRPr="00704408" w:rsidRDefault="00F94204" w:rsidP="002F71A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53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1" type="#_x0000_t75" style="width:12.75pt;height:18pt" o:ole="">
                  <v:imagedata r:id="rId19" o:title=""/>
                </v:shape>
                <w:control r:id="rId184" w:name="CheckBox11311811121121111" w:shapeid="_x0000_i1531"/>
              </w:object>
            </w:r>
          </w:p>
        </w:tc>
        <w:tc>
          <w:tcPr>
            <w:tcW w:w="25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54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55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3" type="#_x0000_t75" style="width:12.75pt;height:18pt" o:ole="">
                  <v:imagedata r:id="rId19" o:title=""/>
                </v:shape>
                <w:control r:id="rId185" w:name="CheckBox1131181112112111" w:shapeid="_x0000_i1533"/>
              </w:object>
            </w:r>
          </w:p>
        </w:tc>
        <w:tc>
          <w:tcPr>
            <w:tcW w:w="2574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56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57" w14:textId="77777777" w:rsidR="00F94204" w:rsidRPr="00704408" w:rsidRDefault="00F94204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5" type="#_x0000_t75" style="width:12.75pt;height:18pt" o:ole="">
                  <v:imagedata r:id="rId19" o:title=""/>
                </v:shape>
                <w:control r:id="rId186" w:name="CheckBox113118111211211" w:shapeid="_x0000_i1535"/>
              </w:object>
            </w:r>
          </w:p>
        </w:tc>
        <w:tc>
          <w:tcPr>
            <w:tcW w:w="269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58" w14:textId="77777777" w:rsidR="00F94204" w:rsidRPr="00704408" w:rsidRDefault="00F94204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F94204" w:rsidRPr="009B475D" w14:paraId="0F9DB868" w14:textId="77777777" w:rsidTr="00F94204">
        <w:trPr>
          <w:trHeight w:val="375"/>
        </w:trPr>
        <w:tc>
          <w:tcPr>
            <w:tcW w:w="1982" w:type="dxa"/>
            <w:shd w:val="clear" w:color="auto" w:fill="auto"/>
            <w:vAlign w:val="center"/>
          </w:tcPr>
          <w:p w14:paraId="0F9DB85A" w14:textId="77777777" w:rsidR="00F94204" w:rsidRPr="00704408" w:rsidRDefault="00F94204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9DB85B" w14:textId="77777777" w:rsidR="00F94204" w:rsidRPr="00704408" w:rsidRDefault="00F94204" w:rsidP="004E7614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F9DB85C" w14:textId="77777777" w:rsidR="00F94204" w:rsidRPr="00704408" w:rsidRDefault="00F94204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7" type="#_x0000_t75" style="width:12.75pt;height:18pt" o:ole="">
                  <v:imagedata r:id="rId19" o:title=""/>
                </v:shape>
                <w:control r:id="rId187" w:name="CheckBox11311111111211111" w:shapeid="_x0000_i1537"/>
              </w:objec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0F9DB85D" w14:textId="77777777" w:rsidR="00F94204" w:rsidRPr="00704408" w:rsidRDefault="00F94204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0F9DB85E" w14:textId="77777777" w:rsidR="00F94204" w:rsidRPr="00704408" w:rsidRDefault="00F94204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9" type="#_x0000_t75" style="width:12.75pt;height:18pt" o:ole="">
                  <v:imagedata r:id="rId19" o:title=""/>
                </v:shape>
                <w:control r:id="rId188" w:name="CheckBox1131111111121111" w:shapeid="_x0000_i1539"/>
              </w:object>
            </w:r>
          </w:p>
        </w:tc>
        <w:tc>
          <w:tcPr>
            <w:tcW w:w="26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5F" w14:textId="77777777" w:rsidR="00F94204" w:rsidRPr="00704408" w:rsidRDefault="00F94204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60" w14:textId="77777777" w:rsidR="00F94204" w:rsidRPr="00704408" w:rsidRDefault="00F94204" w:rsidP="002F71A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1" type="#_x0000_t75" style="width:12.75pt;height:18pt" o:ole="">
                  <v:imagedata r:id="rId19" o:title=""/>
                </v:shape>
                <w:control r:id="rId189" w:name="CheckBox11311111111211212" w:shapeid="_x0000_i1541"/>
              </w:object>
            </w:r>
          </w:p>
        </w:tc>
        <w:tc>
          <w:tcPr>
            <w:tcW w:w="262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61" w14:textId="77777777" w:rsidR="00F94204" w:rsidRPr="00704408" w:rsidRDefault="00F94204" w:rsidP="002F71A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62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3" type="#_x0000_t75" style="width:12.75pt;height:18pt" o:ole="">
                  <v:imagedata r:id="rId19" o:title=""/>
                </v:shape>
                <w:control r:id="rId190" w:name="CheckBox1131111111121121111" w:shapeid="_x0000_i1543"/>
              </w:object>
            </w:r>
          </w:p>
        </w:tc>
        <w:tc>
          <w:tcPr>
            <w:tcW w:w="25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63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64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5" type="#_x0000_t75" style="width:12.75pt;height:18pt" o:ole="">
                  <v:imagedata r:id="rId19" o:title=""/>
                </v:shape>
                <w:control r:id="rId191" w:name="CheckBox113111111112112111" w:shapeid="_x0000_i1545"/>
              </w:object>
            </w:r>
          </w:p>
        </w:tc>
        <w:tc>
          <w:tcPr>
            <w:tcW w:w="2574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65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66" w14:textId="77777777" w:rsidR="00F94204" w:rsidRPr="00704408" w:rsidRDefault="00F94204" w:rsidP="0043248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7" type="#_x0000_t75" style="width:12.75pt;height:18pt" o:ole="">
                  <v:imagedata r:id="rId19" o:title=""/>
                </v:shape>
                <w:control r:id="rId192" w:name="CheckBox11311111111211211" w:shapeid="_x0000_i1547"/>
              </w:object>
            </w:r>
          </w:p>
        </w:tc>
        <w:tc>
          <w:tcPr>
            <w:tcW w:w="269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67" w14:textId="77777777" w:rsidR="00F94204" w:rsidRPr="00704408" w:rsidRDefault="00F94204" w:rsidP="0043248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F94204" w:rsidRPr="0023348C" w14:paraId="0F9DB877" w14:textId="77777777" w:rsidTr="00F94204">
        <w:trPr>
          <w:trHeight w:val="397"/>
        </w:trPr>
        <w:tc>
          <w:tcPr>
            <w:tcW w:w="1982" w:type="dxa"/>
            <w:shd w:val="clear" w:color="auto" w:fill="auto"/>
            <w:vAlign w:val="center"/>
          </w:tcPr>
          <w:p w14:paraId="0F9DB869" w14:textId="77777777" w:rsidR="00F94204" w:rsidRPr="00704408" w:rsidRDefault="00F94204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9DB86A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F9DB86B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9" type="#_x0000_t75" style="width:12.75pt;height:18pt" o:ole="">
                  <v:imagedata r:id="rId19" o:title=""/>
                </v:shape>
                <w:control r:id="rId193" w:name="CheckBox11311311111111211111" w:shapeid="_x0000_i1549"/>
              </w:objec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0F9DB86C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0F9DB86D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1" type="#_x0000_t75" style="width:12.75pt;height:18pt" o:ole="">
                  <v:imagedata r:id="rId19" o:title=""/>
                </v:shape>
                <w:control r:id="rId194" w:name="CheckBox1131131111111121111" w:shapeid="_x0000_i1551"/>
              </w:object>
            </w:r>
          </w:p>
        </w:tc>
        <w:tc>
          <w:tcPr>
            <w:tcW w:w="26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6E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6F" w14:textId="77777777" w:rsidR="00F94204" w:rsidRPr="00704408" w:rsidRDefault="00F94204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3" type="#_x0000_t75" style="width:12.75pt;height:18pt" o:ole="">
                  <v:imagedata r:id="rId19" o:title=""/>
                </v:shape>
                <w:control r:id="rId195" w:name="CheckBox11311311111111211212" w:shapeid="_x0000_i1553"/>
              </w:object>
            </w:r>
          </w:p>
        </w:tc>
        <w:tc>
          <w:tcPr>
            <w:tcW w:w="262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70" w14:textId="77777777" w:rsidR="00F94204" w:rsidRPr="00704408" w:rsidRDefault="00F94204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71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5" type="#_x0000_t75" style="width:12.75pt;height:18pt" o:ole="">
                  <v:imagedata r:id="rId19" o:title=""/>
                </v:shape>
                <w:control r:id="rId196" w:name="CheckBox1131131111111121121111" w:shapeid="_x0000_i1555"/>
              </w:object>
            </w:r>
          </w:p>
        </w:tc>
        <w:tc>
          <w:tcPr>
            <w:tcW w:w="25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72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73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7" type="#_x0000_t75" style="width:12.75pt;height:18pt" o:ole="">
                  <v:imagedata r:id="rId19" o:title=""/>
                </v:shape>
                <w:control r:id="rId197" w:name="CheckBox113113111111112112111" w:shapeid="_x0000_i1557"/>
              </w:object>
            </w:r>
          </w:p>
        </w:tc>
        <w:tc>
          <w:tcPr>
            <w:tcW w:w="2574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74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75" w14:textId="77777777" w:rsidR="00F94204" w:rsidRPr="00704408" w:rsidRDefault="00F94204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9" type="#_x0000_t75" style="width:12.75pt;height:18pt" o:ole="">
                  <v:imagedata r:id="rId19" o:title=""/>
                </v:shape>
                <w:control r:id="rId198" w:name="CheckBox11311311111111211211" w:shapeid="_x0000_i1559"/>
              </w:object>
            </w:r>
          </w:p>
        </w:tc>
        <w:tc>
          <w:tcPr>
            <w:tcW w:w="269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76" w14:textId="77777777" w:rsidR="00F94204" w:rsidRPr="00704408" w:rsidRDefault="00F94204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4204" w:rsidRPr="0023348C" w14:paraId="0F9DB886" w14:textId="77777777" w:rsidTr="00F94204">
        <w:trPr>
          <w:trHeight w:val="397"/>
        </w:trPr>
        <w:tc>
          <w:tcPr>
            <w:tcW w:w="1982" w:type="dxa"/>
            <w:shd w:val="clear" w:color="auto" w:fill="auto"/>
            <w:vAlign w:val="center"/>
          </w:tcPr>
          <w:p w14:paraId="0F9DB878" w14:textId="77777777" w:rsidR="00F94204" w:rsidRPr="00704408" w:rsidRDefault="00F94204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9DB879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F9DB87A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1" type="#_x0000_t75" style="width:12.75pt;height:18pt" o:ole="">
                  <v:imagedata r:id="rId19" o:title=""/>
                </v:shape>
                <w:control r:id="rId199" w:name="CheckBox11311411111111211111" w:shapeid="_x0000_i1561"/>
              </w:objec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0F9DB87B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0F9DB87C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3" type="#_x0000_t75" style="width:12.75pt;height:18pt" o:ole="">
                  <v:imagedata r:id="rId19" o:title=""/>
                </v:shape>
                <w:control r:id="rId200" w:name="CheckBox1131141111111121111" w:shapeid="_x0000_i1563"/>
              </w:object>
            </w:r>
          </w:p>
        </w:tc>
        <w:tc>
          <w:tcPr>
            <w:tcW w:w="26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7D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7E" w14:textId="77777777" w:rsidR="00F94204" w:rsidRPr="00704408" w:rsidRDefault="00F94204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5" type="#_x0000_t75" style="width:12.75pt;height:18pt" o:ole="">
                  <v:imagedata r:id="rId19" o:title=""/>
                </v:shape>
                <w:control r:id="rId201" w:name="CheckBox11311411111111211212" w:shapeid="_x0000_i1565"/>
              </w:object>
            </w:r>
          </w:p>
        </w:tc>
        <w:tc>
          <w:tcPr>
            <w:tcW w:w="262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7F" w14:textId="77777777" w:rsidR="00F94204" w:rsidRPr="00704408" w:rsidRDefault="00F94204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80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7" type="#_x0000_t75" style="width:12.75pt;height:18pt" o:ole="">
                  <v:imagedata r:id="rId19" o:title=""/>
                </v:shape>
                <w:control r:id="rId202" w:name="CheckBox1131141111111121121111" w:shapeid="_x0000_i1567"/>
              </w:object>
            </w:r>
          </w:p>
        </w:tc>
        <w:tc>
          <w:tcPr>
            <w:tcW w:w="25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81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82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9" type="#_x0000_t75" style="width:12.75pt;height:18pt" o:ole="">
                  <v:imagedata r:id="rId19" o:title=""/>
                </v:shape>
                <w:control r:id="rId203" w:name="CheckBox113114111111112112111" w:shapeid="_x0000_i1569"/>
              </w:object>
            </w:r>
          </w:p>
        </w:tc>
        <w:tc>
          <w:tcPr>
            <w:tcW w:w="2574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83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84" w14:textId="77777777" w:rsidR="00F94204" w:rsidRPr="00704408" w:rsidRDefault="00F94204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1" type="#_x0000_t75" style="width:12.75pt;height:18pt" o:ole="">
                  <v:imagedata r:id="rId19" o:title=""/>
                </v:shape>
                <w:control r:id="rId204" w:name="CheckBox11311411111111211211" w:shapeid="_x0000_i1571"/>
              </w:object>
            </w:r>
          </w:p>
        </w:tc>
        <w:tc>
          <w:tcPr>
            <w:tcW w:w="269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85" w14:textId="77777777" w:rsidR="00F94204" w:rsidRPr="00704408" w:rsidRDefault="00F94204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4204" w:rsidRPr="0023348C" w14:paraId="0F9DB895" w14:textId="77777777" w:rsidTr="00F94204">
        <w:trPr>
          <w:trHeight w:val="397"/>
        </w:trPr>
        <w:tc>
          <w:tcPr>
            <w:tcW w:w="1982" w:type="dxa"/>
            <w:shd w:val="clear" w:color="auto" w:fill="auto"/>
            <w:vAlign w:val="center"/>
          </w:tcPr>
          <w:p w14:paraId="0F9DB887" w14:textId="77777777" w:rsidR="00F94204" w:rsidRPr="00704408" w:rsidRDefault="00F94204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9DB888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F9DB889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3" type="#_x0000_t75" style="width:12.75pt;height:18pt" o:ole="">
                  <v:imagedata r:id="rId19" o:title=""/>
                </v:shape>
                <w:control r:id="rId205" w:name="CheckBox1131171111111111112111111" w:shapeid="_x0000_i1573"/>
              </w:objec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0F9DB88A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0F9DB88B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5" type="#_x0000_t75" style="width:12.75pt;height:18pt" o:ole="">
                  <v:imagedata r:id="rId19" o:title=""/>
                </v:shape>
                <w:control r:id="rId206" w:name="CheckBox113117111111111111211111" w:shapeid="_x0000_i1575"/>
              </w:object>
            </w:r>
          </w:p>
        </w:tc>
        <w:tc>
          <w:tcPr>
            <w:tcW w:w="26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8C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8D" w14:textId="77777777" w:rsidR="00F94204" w:rsidRPr="00704408" w:rsidRDefault="00F94204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7" type="#_x0000_t75" style="width:12.75pt;height:18pt" o:ole="">
                  <v:imagedata r:id="rId19" o:title=""/>
                </v:shape>
                <w:control r:id="rId207" w:name="CheckBox1131171111111111112111222" w:shapeid="_x0000_i1577"/>
              </w:object>
            </w:r>
          </w:p>
        </w:tc>
        <w:tc>
          <w:tcPr>
            <w:tcW w:w="262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8E" w14:textId="77777777" w:rsidR="00F94204" w:rsidRPr="00704408" w:rsidRDefault="00F94204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8F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9" type="#_x0000_t75" style="width:12.75pt;height:18pt" o:ole="">
                  <v:imagedata r:id="rId19" o:title=""/>
                </v:shape>
                <w:control r:id="rId208" w:name="CheckBox113117111111111111211122111" w:shapeid="_x0000_i1579"/>
              </w:object>
            </w:r>
          </w:p>
        </w:tc>
        <w:tc>
          <w:tcPr>
            <w:tcW w:w="25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90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91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1" type="#_x0000_t75" style="width:12.75pt;height:18pt" o:ole="">
                  <v:imagedata r:id="rId19" o:title=""/>
                </v:shape>
                <w:control r:id="rId209" w:name="CheckBox11311711111111111121112211" w:shapeid="_x0000_i1581"/>
              </w:object>
            </w:r>
          </w:p>
        </w:tc>
        <w:tc>
          <w:tcPr>
            <w:tcW w:w="2574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92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93" w14:textId="77777777" w:rsidR="00F94204" w:rsidRPr="00704408" w:rsidRDefault="00F94204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3" type="#_x0000_t75" style="width:12.75pt;height:18pt" o:ole="">
                  <v:imagedata r:id="rId19" o:title=""/>
                </v:shape>
                <w:control r:id="rId210" w:name="CheckBox1131171111111111112111221" w:shapeid="_x0000_i1583"/>
              </w:object>
            </w:r>
          </w:p>
        </w:tc>
        <w:tc>
          <w:tcPr>
            <w:tcW w:w="269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94" w14:textId="77777777" w:rsidR="00F94204" w:rsidRPr="00704408" w:rsidRDefault="00F94204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4204" w:rsidRPr="0023348C" w14:paraId="0F9DB8A4" w14:textId="77777777" w:rsidTr="00F94204">
        <w:trPr>
          <w:trHeight w:val="397"/>
        </w:trPr>
        <w:tc>
          <w:tcPr>
            <w:tcW w:w="1982" w:type="dxa"/>
            <w:shd w:val="clear" w:color="auto" w:fill="auto"/>
            <w:vAlign w:val="center"/>
          </w:tcPr>
          <w:p w14:paraId="0F9DB896" w14:textId="77777777" w:rsidR="00F94204" w:rsidRPr="00704408" w:rsidRDefault="00F94204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9DB897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F9DB898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5" type="#_x0000_t75" style="width:12.75pt;height:18pt" o:ole="">
                  <v:imagedata r:id="rId19" o:title=""/>
                </v:shape>
                <w:control r:id="rId211" w:name="CheckBox11311711111111111121111111" w:shapeid="_x0000_i1585"/>
              </w:objec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0F9DB899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0F9DB89A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7" type="#_x0000_t75" style="width:12.75pt;height:18pt" o:ole="">
                  <v:imagedata r:id="rId19" o:title=""/>
                </v:shape>
                <w:control r:id="rId212" w:name="CheckBox1131171111111111112111112" w:shapeid="_x0000_i1587"/>
              </w:object>
            </w:r>
          </w:p>
        </w:tc>
        <w:tc>
          <w:tcPr>
            <w:tcW w:w="26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9B" w14:textId="77777777" w:rsidR="00F94204" w:rsidRPr="00704408" w:rsidRDefault="00F94204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9C" w14:textId="77777777" w:rsidR="00F94204" w:rsidRPr="00704408" w:rsidRDefault="00F94204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9" type="#_x0000_t75" style="width:12.75pt;height:18pt" o:ole="">
                  <v:imagedata r:id="rId19" o:title=""/>
                </v:shape>
                <w:control r:id="rId213" w:name="CheckBox11311711111111111121112112" w:shapeid="_x0000_i1589"/>
              </w:object>
            </w:r>
          </w:p>
        </w:tc>
        <w:tc>
          <w:tcPr>
            <w:tcW w:w="262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9D" w14:textId="77777777" w:rsidR="00F94204" w:rsidRPr="00704408" w:rsidRDefault="00F94204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9E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1" type="#_x0000_t75" style="width:12.75pt;height:18pt" o:ole="">
                  <v:imagedata r:id="rId19" o:title=""/>
                </v:shape>
                <w:control r:id="rId214" w:name="CheckBox1131171111111111112111211111" w:shapeid="_x0000_i1591"/>
              </w:object>
            </w:r>
          </w:p>
        </w:tc>
        <w:tc>
          <w:tcPr>
            <w:tcW w:w="25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9F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A0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3" type="#_x0000_t75" style="width:12.75pt;height:18pt" o:ole="">
                  <v:imagedata r:id="rId19" o:title=""/>
                </v:shape>
                <w:control r:id="rId215" w:name="CheckBox113117111111111111211121111" w:shapeid="_x0000_i1593"/>
              </w:object>
            </w:r>
          </w:p>
        </w:tc>
        <w:tc>
          <w:tcPr>
            <w:tcW w:w="2574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A1" w14:textId="77777777" w:rsidR="00F94204" w:rsidRPr="00704408" w:rsidRDefault="00F94204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A2" w14:textId="77777777" w:rsidR="00F94204" w:rsidRPr="00704408" w:rsidRDefault="00F94204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5" type="#_x0000_t75" style="width:12.75pt;height:18pt" o:ole="">
                  <v:imagedata r:id="rId19" o:title=""/>
                </v:shape>
                <w:control r:id="rId216" w:name="CheckBox11311711111111111121112111" w:shapeid="_x0000_i1595"/>
              </w:object>
            </w:r>
          </w:p>
        </w:tc>
        <w:tc>
          <w:tcPr>
            <w:tcW w:w="269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A3" w14:textId="77777777" w:rsidR="00F94204" w:rsidRPr="00704408" w:rsidRDefault="00F94204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F9DB8A5" w14:textId="77777777" w:rsidR="00907441" w:rsidRDefault="00907441" w:rsidP="002E5622">
      <w:pPr>
        <w:spacing w:after="0"/>
        <w:rPr>
          <w:sz w:val="12"/>
          <w:szCs w:val="12"/>
        </w:rPr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8"/>
        <w:gridCol w:w="571"/>
        <w:gridCol w:w="2666"/>
        <w:gridCol w:w="594"/>
        <w:gridCol w:w="2643"/>
        <w:gridCol w:w="617"/>
        <w:gridCol w:w="2621"/>
        <w:gridCol w:w="640"/>
        <w:gridCol w:w="2597"/>
        <w:gridCol w:w="663"/>
        <w:gridCol w:w="2574"/>
        <w:gridCol w:w="544"/>
        <w:gridCol w:w="2694"/>
      </w:tblGrid>
      <w:tr w:rsidR="003050BD" w:rsidRPr="00FB7424" w14:paraId="0F9DB8AA" w14:textId="77777777" w:rsidTr="000E4974">
        <w:trPr>
          <w:trHeight w:val="358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A6" w14:textId="77777777" w:rsidR="003050BD" w:rsidRPr="002A15A7" w:rsidRDefault="003050BD" w:rsidP="00907441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CE4F0" w:themeFill="accent6" w:themeFillTint="33"/>
            <w:vAlign w:val="center"/>
          </w:tcPr>
          <w:p w14:paraId="0F9DB8A7" w14:textId="77777777" w:rsidR="003050BD" w:rsidRPr="00FB7424" w:rsidRDefault="003050BD" w:rsidP="009074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 / Strand</w:t>
            </w:r>
          </w:p>
        </w:tc>
        <w:tc>
          <w:tcPr>
            <w:tcW w:w="12949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DCE4F0" w:themeFill="accent6" w:themeFillTint="33"/>
            <w:vAlign w:val="center"/>
          </w:tcPr>
          <w:p w14:paraId="0F9DB8A8" w14:textId="77777777" w:rsidR="003050BD" w:rsidRPr="00FB7424" w:rsidRDefault="003050BD" w:rsidP="009074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Speaking and Listening / Literature</w:t>
            </w:r>
          </w:p>
        </w:tc>
        <w:tc>
          <w:tcPr>
            <w:tcW w:w="6475" w:type="dxa"/>
            <w:gridSpan w:val="4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9DB8A9" w14:textId="77777777" w:rsidR="003050BD" w:rsidRPr="00FB7424" w:rsidRDefault="003050BD" w:rsidP="009074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Speaking and Listening / Literacy</w:t>
            </w:r>
          </w:p>
        </w:tc>
      </w:tr>
      <w:tr w:rsidR="003050BD" w:rsidRPr="00A05D7F" w14:paraId="0F9DB8B1" w14:textId="77777777" w:rsidTr="00523DE7">
        <w:trPr>
          <w:trHeight w:val="338"/>
        </w:trPr>
        <w:tc>
          <w:tcPr>
            <w:tcW w:w="1983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AB" w14:textId="77777777" w:rsidR="003050BD" w:rsidRPr="002A15A7" w:rsidRDefault="003050BD" w:rsidP="00907441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AC" w14:textId="77777777" w:rsidR="003050BD" w:rsidRPr="002A15A7" w:rsidRDefault="003050BD" w:rsidP="00907441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647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AD" w14:textId="77777777" w:rsidR="003050BD" w:rsidRPr="00A05D7F" w:rsidRDefault="003050BD" w:rsidP="00F420E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2B21B3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Responding to literature</w:t>
            </w:r>
          </w:p>
        </w:tc>
        <w:tc>
          <w:tcPr>
            <w:tcW w:w="3238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AE" w14:textId="77777777" w:rsidR="003050BD" w:rsidRPr="00A05D7F" w:rsidRDefault="003050BD" w:rsidP="00F420E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891913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Examining literature</w:t>
            </w:r>
          </w:p>
        </w:tc>
        <w:tc>
          <w:tcPr>
            <w:tcW w:w="32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8AF" w14:textId="77777777" w:rsidR="003050BD" w:rsidRPr="00A05D7F" w:rsidRDefault="003050BD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F9420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Creating literature</w:t>
            </w:r>
          </w:p>
        </w:tc>
        <w:tc>
          <w:tcPr>
            <w:tcW w:w="6475" w:type="dxa"/>
            <w:gridSpan w:val="4"/>
            <w:tcBorders>
              <w:top w:val="single" w:sz="4" w:space="0" w:color="A6A6A6" w:themeColor="background1" w:themeShade="A6"/>
              <w:lef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8B0" w14:textId="77777777" w:rsidR="003050BD" w:rsidRPr="00A05D7F" w:rsidRDefault="003050BD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A05D7F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Interacting with others</w:t>
            </w:r>
          </w:p>
        </w:tc>
      </w:tr>
      <w:tr w:rsidR="00F94204" w:rsidRPr="0043248C" w14:paraId="0F9DB8C0" w14:textId="77777777" w:rsidTr="003050BD">
        <w:trPr>
          <w:trHeight w:val="1165"/>
        </w:trPr>
        <w:tc>
          <w:tcPr>
            <w:tcW w:w="1983" w:type="dxa"/>
            <w:vMerge/>
            <w:tcBorders>
              <w:left w:val="nil"/>
              <w:right w:val="single" w:sz="4" w:space="0" w:color="A6A6A6" w:themeColor="background1" w:themeShade="A6"/>
            </w:tcBorders>
            <w:vAlign w:val="center"/>
          </w:tcPr>
          <w:p w14:paraId="0F9DB8B2" w14:textId="77777777" w:rsidR="00F94204" w:rsidRPr="00E03DF5" w:rsidRDefault="00F94204" w:rsidP="009074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F9DB8B3" w14:textId="77777777" w:rsidR="00F94204" w:rsidRPr="00496FF3" w:rsidRDefault="00F94204" w:rsidP="00907441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14:paraId="0F9DB8B4" w14:textId="77777777" w:rsidR="00F94204" w:rsidRDefault="00F94204" w:rsidP="009074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7" w:type="dxa"/>
            <w:gridSpan w:val="2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0F9DB8B5" w14:textId="77777777" w:rsidR="003050BD" w:rsidRDefault="003050BD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050BD">
              <w:rPr>
                <w:rFonts w:ascii="Arial Narrow" w:hAnsi="Arial Narrow"/>
                <w:bCs/>
                <w:sz w:val="18"/>
                <w:szCs w:val="18"/>
              </w:rPr>
              <w:t xml:space="preserve">Respond to texts, identifying </w:t>
            </w:r>
            <w:proofErr w:type="spellStart"/>
            <w:r w:rsidRPr="003050BD">
              <w:rPr>
                <w:rFonts w:ascii="Arial Narrow" w:hAnsi="Arial Narrow"/>
                <w:bCs/>
                <w:sz w:val="18"/>
                <w:szCs w:val="18"/>
              </w:rPr>
              <w:t>favourite</w:t>
            </w:r>
            <w:proofErr w:type="spellEnd"/>
            <w:r w:rsidRPr="003050BD">
              <w:rPr>
                <w:rFonts w:ascii="Arial Narrow" w:hAnsi="Arial Narrow"/>
                <w:bCs/>
                <w:sz w:val="18"/>
                <w:szCs w:val="18"/>
              </w:rPr>
              <w:t xml:space="preserve"> stories, authors and illustrators </w:t>
            </w:r>
          </w:p>
          <w:p w14:paraId="0F9DB8B6" w14:textId="77777777" w:rsidR="00F94204" w:rsidRDefault="008761B3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17" w:tooltip="View elaborations and additional details of VCELT170" w:history="1">
              <w:r w:rsidR="003050BD" w:rsidRPr="003050BD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(VCELT170)</w:t>
              </w:r>
            </w:hyperlink>
          </w:p>
        </w:tc>
        <w:tc>
          <w:tcPr>
            <w:tcW w:w="3237" w:type="dxa"/>
            <w:gridSpan w:val="2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0F9DB8B7" w14:textId="77777777" w:rsidR="003050BD" w:rsidRDefault="003050BD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050BD">
              <w:rPr>
                <w:rFonts w:ascii="Arial Narrow" w:hAnsi="Arial Narrow"/>
                <w:bCs/>
                <w:sz w:val="18"/>
                <w:szCs w:val="18"/>
              </w:rPr>
              <w:t>Share feelings and thoughts about the events and characters in texts</w:t>
            </w:r>
          </w:p>
          <w:p w14:paraId="0F9DB8B8" w14:textId="77777777" w:rsidR="00F94204" w:rsidRDefault="008761B3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18" w:tooltip="View elaborations and additional details of VCELT171" w:history="1">
              <w:r w:rsidR="003050BD" w:rsidRPr="003050BD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(VCELT171)</w:t>
              </w:r>
            </w:hyperlink>
          </w:p>
        </w:tc>
        <w:tc>
          <w:tcPr>
            <w:tcW w:w="323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B8B9" w14:textId="77777777" w:rsidR="003050BD" w:rsidRDefault="003050BD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050BD">
              <w:rPr>
                <w:rFonts w:ascii="Arial Narrow" w:hAnsi="Arial Narrow"/>
                <w:bCs/>
                <w:sz w:val="18"/>
                <w:szCs w:val="18"/>
              </w:rPr>
              <w:t>Replicate the rhythms and sound patterns in stories, rhymes, songs and poems from a range of cultures</w:t>
            </w:r>
          </w:p>
          <w:p w14:paraId="0F9DB8BA" w14:textId="77777777" w:rsidR="00F94204" w:rsidRPr="0043248C" w:rsidRDefault="008761B3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19" w:tooltip="View elaborations and additional details of VCELT172" w:history="1">
              <w:r w:rsidR="003050BD" w:rsidRPr="003050BD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(VCELT172)</w:t>
              </w:r>
            </w:hyperlink>
          </w:p>
        </w:tc>
        <w:tc>
          <w:tcPr>
            <w:tcW w:w="323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B8BB" w14:textId="77777777" w:rsidR="003050BD" w:rsidRDefault="003050BD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050BD">
              <w:rPr>
                <w:rFonts w:ascii="Arial Narrow" w:hAnsi="Arial Narrow"/>
                <w:bCs/>
                <w:sz w:val="18"/>
                <w:szCs w:val="18"/>
              </w:rPr>
              <w:t>Modify familiar texts </w:t>
            </w:r>
          </w:p>
          <w:p w14:paraId="0F9DB8BC" w14:textId="77777777" w:rsidR="00F94204" w:rsidRPr="0043248C" w:rsidRDefault="008761B3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20" w:tooltip="View elaborations and additional details of VCELT173" w:history="1">
              <w:r w:rsidR="003050BD" w:rsidRPr="003050BD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(VCELT173)</w:t>
              </w:r>
            </w:hyperlink>
          </w:p>
        </w:tc>
        <w:tc>
          <w:tcPr>
            <w:tcW w:w="3237" w:type="dxa"/>
            <w:gridSpan w:val="2"/>
            <w:tcBorders>
              <w:left w:val="single" w:sz="18" w:space="0" w:color="BFBFBF" w:themeColor="background1" w:themeShade="BF"/>
            </w:tcBorders>
          </w:tcPr>
          <w:p w14:paraId="0F9DB8BD" w14:textId="77777777" w:rsidR="00F94204" w:rsidRPr="0043248C" w:rsidRDefault="003050BD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050BD">
              <w:rPr>
                <w:rFonts w:ascii="Arial Narrow" w:hAnsi="Arial Narrow"/>
                <w:bCs/>
                <w:sz w:val="18"/>
                <w:szCs w:val="18"/>
              </w:rPr>
              <w:t>Listen to and respond orally to texts and to the communication of others in informal and structured classroom situations using interaction skills, including listening, while others speak </w:t>
            </w:r>
            <w:hyperlink r:id="rId221" w:tooltip="View elaborations and additional details of VCELY174" w:history="1">
              <w:r w:rsidRPr="003050BD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(VCELY174)</w:t>
              </w:r>
            </w:hyperlink>
          </w:p>
        </w:tc>
        <w:tc>
          <w:tcPr>
            <w:tcW w:w="3238" w:type="dxa"/>
            <w:gridSpan w:val="2"/>
            <w:tcBorders>
              <w:left w:val="single" w:sz="4" w:space="0" w:color="A6A6A6" w:themeColor="background1" w:themeShade="A6"/>
            </w:tcBorders>
          </w:tcPr>
          <w:p w14:paraId="0F9DB8BE" w14:textId="77777777" w:rsidR="003050BD" w:rsidRDefault="003050BD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050BD">
              <w:rPr>
                <w:rFonts w:ascii="Arial Narrow" w:hAnsi="Arial Narrow"/>
                <w:bCs/>
                <w:sz w:val="18"/>
                <w:szCs w:val="18"/>
              </w:rPr>
              <w:t>Deliver short oral presentations to peers, using appropriate voice levels, articulation, body language, gestures and eye contact</w:t>
            </w:r>
          </w:p>
          <w:p w14:paraId="0F9DB8BF" w14:textId="77777777" w:rsidR="00F94204" w:rsidRPr="0043248C" w:rsidRDefault="008761B3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22" w:tooltip="View elaborations and additional details of VCELY175" w:history="1">
              <w:r w:rsidR="003050BD" w:rsidRPr="003050BD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(VCELY175)</w:t>
              </w:r>
            </w:hyperlink>
          </w:p>
        </w:tc>
      </w:tr>
      <w:tr w:rsidR="003050BD" w:rsidRPr="00405A97" w14:paraId="0F9DB8D5" w14:textId="77777777" w:rsidTr="003050BD">
        <w:trPr>
          <w:trHeight w:val="345"/>
        </w:trPr>
        <w:tc>
          <w:tcPr>
            <w:tcW w:w="19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C1" w14:textId="77777777" w:rsidR="00F94204" w:rsidRDefault="00F94204" w:rsidP="009074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0F9DB8C2" w14:textId="77777777" w:rsidR="00F94204" w:rsidRPr="00405A97" w:rsidRDefault="00F942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57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C3" w14:textId="77777777" w:rsidR="00F94204" w:rsidRPr="00405A97" w:rsidRDefault="00F942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666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8C4" w14:textId="77777777" w:rsidR="00F94204" w:rsidRDefault="00F94204" w:rsidP="00907441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0F9DB8C5" w14:textId="77777777" w:rsidR="00F94204" w:rsidRPr="00405A97" w:rsidRDefault="00F942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9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8C6" w14:textId="77777777" w:rsidR="00F94204" w:rsidRPr="00405A97" w:rsidRDefault="00F942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643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C7" w14:textId="77777777" w:rsidR="00F94204" w:rsidRDefault="00F94204" w:rsidP="00907441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0F9DB8C8" w14:textId="77777777" w:rsidR="00F94204" w:rsidRPr="00405A97" w:rsidRDefault="00F942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C9" w14:textId="77777777" w:rsidR="00F94204" w:rsidRPr="00405A97" w:rsidRDefault="00F942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62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CA" w14:textId="77777777" w:rsidR="00F94204" w:rsidRDefault="00F94204" w:rsidP="00907441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0F9DB8CB" w14:textId="77777777" w:rsidR="00F94204" w:rsidRPr="00405A97" w:rsidRDefault="00F942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CC" w14:textId="77777777" w:rsidR="00F94204" w:rsidRPr="00405A97" w:rsidRDefault="00F942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5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DB8CD" w14:textId="77777777" w:rsidR="00F94204" w:rsidRDefault="00F94204" w:rsidP="00907441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0F9DB8CE" w14:textId="77777777" w:rsidR="00F94204" w:rsidRPr="00405A97" w:rsidRDefault="00F942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63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DB8CF" w14:textId="77777777" w:rsidR="00F94204" w:rsidRPr="00405A97" w:rsidRDefault="00F942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14:paraId="0F9DB8D0" w14:textId="77777777" w:rsidR="00F94204" w:rsidRDefault="00F94204" w:rsidP="00907441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0F9DB8D1" w14:textId="77777777" w:rsidR="00F94204" w:rsidRPr="00405A97" w:rsidRDefault="00F942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0F9DB8D2" w14:textId="77777777" w:rsidR="00F94204" w:rsidRPr="00405A97" w:rsidRDefault="00F942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F9DB8D3" w14:textId="77777777" w:rsidR="00F94204" w:rsidRDefault="00F94204" w:rsidP="00907441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0F9DB8D4" w14:textId="77777777" w:rsidR="00F94204" w:rsidRPr="00405A97" w:rsidRDefault="00F942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</w:tr>
      <w:tr w:rsidR="003050BD" w:rsidRPr="00704408" w14:paraId="0F9DB8E4" w14:textId="77777777" w:rsidTr="003050BD">
        <w:trPr>
          <w:trHeight w:val="380"/>
        </w:trPr>
        <w:tc>
          <w:tcPr>
            <w:tcW w:w="198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D6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F9DB8D7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D8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7" type="#_x0000_t75" style="width:12.75pt;height:18pt" o:ole="">
                  <v:imagedata r:id="rId19" o:title=""/>
                </v:shape>
                <w:control r:id="rId223" w:name="CheckBox11311811121121112" w:shapeid="_x0000_i1597"/>
              </w:object>
            </w:r>
          </w:p>
        </w:tc>
        <w:tc>
          <w:tcPr>
            <w:tcW w:w="2666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D9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DA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9" type="#_x0000_t75" style="width:12.75pt;height:18pt" o:ole="">
                  <v:imagedata r:id="rId19" o:title=""/>
                </v:shape>
                <w:control r:id="rId224" w:name="CheckBox1131181112112112" w:shapeid="_x0000_i1599"/>
              </w:object>
            </w:r>
          </w:p>
        </w:tc>
        <w:tc>
          <w:tcPr>
            <w:tcW w:w="26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DB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DC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1" type="#_x0000_t75" style="width:12.75pt;height:18pt" o:ole="">
                  <v:imagedata r:id="rId19" o:title=""/>
                </v:shape>
                <w:control r:id="rId225" w:name="CheckBox113118111211221" w:shapeid="_x0000_i1601"/>
              </w:object>
            </w:r>
          </w:p>
        </w:tc>
        <w:tc>
          <w:tcPr>
            <w:tcW w:w="262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DD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DE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3" type="#_x0000_t75" style="width:12.75pt;height:18pt" o:ole="">
                  <v:imagedata r:id="rId19" o:title=""/>
                </v:shape>
                <w:control r:id="rId226" w:name="CheckBox113118111211213" w:shapeid="_x0000_i1603"/>
              </w:object>
            </w:r>
          </w:p>
        </w:tc>
        <w:tc>
          <w:tcPr>
            <w:tcW w:w="25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DF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F9DB8E0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5" type="#_x0000_t75" style="width:12.75pt;height:18pt" o:ole="">
                  <v:imagedata r:id="rId19" o:title=""/>
                </v:shape>
                <w:control r:id="rId227" w:name="CheckBox11311811121112" w:shapeid="_x0000_i1605"/>
              </w:objec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F9DB8E1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F9DB8E2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7" type="#_x0000_t75" style="width:12.75pt;height:18pt" o:ole="">
                  <v:imagedata r:id="rId19" o:title=""/>
                </v:shape>
                <w:control r:id="rId228" w:name="CheckBox1131181112113" w:shapeid="_x0000_i1607"/>
              </w:objec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9DB8E3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050BD" w:rsidRPr="00704408" w14:paraId="0F9DB8F3" w14:textId="77777777" w:rsidTr="003050BD">
        <w:trPr>
          <w:trHeight w:val="375"/>
        </w:trPr>
        <w:tc>
          <w:tcPr>
            <w:tcW w:w="1983" w:type="dxa"/>
            <w:shd w:val="clear" w:color="auto" w:fill="auto"/>
            <w:vAlign w:val="center"/>
          </w:tcPr>
          <w:p w14:paraId="0F9DB8E5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F9DB8E6" w14:textId="77777777" w:rsidR="00F94204" w:rsidRPr="00704408" w:rsidRDefault="00F94204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E7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9" type="#_x0000_t75" style="width:12.75pt;height:18pt" o:ole="">
                  <v:imagedata r:id="rId19" o:title=""/>
                </v:shape>
                <w:control r:id="rId229" w:name="CheckBox1131111111121121112" w:shapeid="_x0000_i1609"/>
              </w:object>
            </w:r>
          </w:p>
        </w:tc>
        <w:tc>
          <w:tcPr>
            <w:tcW w:w="2666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E8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E9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1" type="#_x0000_t75" style="width:12.75pt;height:18pt" o:ole="">
                  <v:imagedata r:id="rId19" o:title=""/>
                </v:shape>
                <w:control r:id="rId230" w:name="CheckBox113111111112112112" w:shapeid="_x0000_i1611"/>
              </w:object>
            </w:r>
          </w:p>
        </w:tc>
        <w:tc>
          <w:tcPr>
            <w:tcW w:w="26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EA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EB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3" type="#_x0000_t75" style="width:12.75pt;height:18pt" o:ole="">
                  <v:imagedata r:id="rId19" o:title=""/>
                </v:shape>
                <w:control r:id="rId231" w:name="CheckBox11311111111211221" w:shapeid="_x0000_i1613"/>
              </w:object>
            </w:r>
          </w:p>
        </w:tc>
        <w:tc>
          <w:tcPr>
            <w:tcW w:w="262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EC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ED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5" type="#_x0000_t75" style="width:12.75pt;height:18pt" o:ole="">
                  <v:imagedata r:id="rId19" o:title=""/>
                </v:shape>
                <w:control r:id="rId232" w:name="CheckBox11311111111211213" w:shapeid="_x0000_i1615"/>
              </w:object>
            </w:r>
          </w:p>
        </w:tc>
        <w:tc>
          <w:tcPr>
            <w:tcW w:w="25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EE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F9DB8EF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7" type="#_x0000_t75" style="width:12.75pt;height:18pt" o:ole="">
                  <v:imagedata r:id="rId19" o:title=""/>
                </v:shape>
                <w:control r:id="rId233" w:name="CheckBox1131111111121112" w:shapeid="_x0000_i1617"/>
              </w:objec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F9DB8F0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F9DB8F1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9" type="#_x0000_t75" style="width:12.75pt;height:18pt" o:ole="">
                  <v:imagedata r:id="rId19" o:title=""/>
                </v:shape>
                <w:control r:id="rId234" w:name="CheckBox113111111112113" w:shapeid="_x0000_i1619"/>
              </w:objec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9DB8F2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050BD" w:rsidRPr="00704408" w14:paraId="0F9DB902" w14:textId="77777777" w:rsidTr="003050BD">
        <w:trPr>
          <w:trHeight w:val="397"/>
        </w:trPr>
        <w:tc>
          <w:tcPr>
            <w:tcW w:w="1983" w:type="dxa"/>
            <w:shd w:val="clear" w:color="auto" w:fill="auto"/>
            <w:vAlign w:val="center"/>
          </w:tcPr>
          <w:p w14:paraId="0F9DB8F4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F9DB8F5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F6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1" type="#_x0000_t75" style="width:12.75pt;height:18pt" o:ole="">
                  <v:imagedata r:id="rId19" o:title=""/>
                </v:shape>
                <w:control r:id="rId235" w:name="CheckBox1131131111111121121112" w:shapeid="_x0000_i1621"/>
              </w:object>
            </w:r>
          </w:p>
        </w:tc>
        <w:tc>
          <w:tcPr>
            <w:tcW w:w="2666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F7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8F8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3" type="#_x0000_t75" style="width:12.75pt;height:18pt" o:ole="">
                  <v:imagedata r:id="rId19" o:title=""/>
                </v:shape>
                <w:control r:id="rId236" w:name="CheckBox113113111111112112112" w:shapeid="_x0000_i1623"/>
              </w:object>
            </w:r>
          </w:p>
        </w:tc>
        <w:tc>
          <w:tcPr>
            <w:tcW w:w="26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F9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FA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5" type="#_x0000_t75" style="width:12.75pt;height:18pt" o:ole="">
                  <v:imagedata r:id="rId19" o:title=""/>
                </v:shape>
                <w:control r:id="rId237" w:name="CheckBox11311311111111211221" w:shapeid="_x0000_i1625"/>
              </w:object>
            </w:r>
          </w:p>
        </w:tc>
        <w:tc>
          <w:tcPr>
            <w:tcW w:w="262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FB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FC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7" type="#_x0000_t75" style="width:12.75pt;height:18pt" o:ole="">
                  <v:imagedata r:id="rId19" o:title=""/>
                </v:shape>
                <w:control r:id="rId238" w:name="CheckBox11311311111111211213" w:shapeid="_x0000_i1627"/>
              </w:object>
            </w:r>
          </w:p>
        </w:tc>
        <w:tc>
          <w:tcPr>
            <w:tcW w:w="25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8FD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F9DB8FE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9" type="#_x0000_t75" style="width:12.75pt;height:18pt" o:ole="">
                  <v:imagedata r:id="rId19" o:title=""/>
                </v:shape>
                <w:control r:id="rId239" w:name="CheckBox1131131111111121112" w:shapeid="_x0000_i1629"/>
              </w:objec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F9DB8FF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F9DB900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1" type="#_x0000_t75" style="width:12.75pt;height:18pt" o:ole="">
                  <v:imagedata r:id="rId19" o:title=""/>
                </v:shape>
                <w:control r:id="rId240" w:name="CheckBox113113111111112113" w:shapeid="_x0000_i1631"/>
              </w:objec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9DB901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50BD" w:rsidRPr="00704408" w14:paraId="0F9DB911" w14:textId="77777777" w:rsidTr="003050BD">
        <w:trPr>
          <w:trHeight w:val="397"/>
        </w:trPr>
        <w:tc>
          <w:tcPr>
            <w:tcW w:w="1983" w:type="dxa"/>
            <w:shd w:val="clear" w:color="auto" w:fill="auto"/>
            <w:vAlign w:val="center"/>
          </w:tcPr>
          <w:p w14:paraId="0F9DB903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F9DB904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05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3" type="#_x0000_t75" style="width:12.75pt;height:18pt" o:ole="">
                  <v:imagedata r:id="rId19" o:title=""/>
                </v:shape>
                <w:control r:id="rId241" w:name="CheckBox1131141111111121121112" w:shapeid="_x0000_i1633"/>
              </w:object>
            </w:r>
          </w:p>
        </w:tc>
        <w:tc>
          <w:tcPr>
            <w:tcW w:w="2666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906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907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5" type="#_x0000_t75" style="width:12.75pt;height:18pt" o:ole="">
                  <v:imagedata r:id="rId19" o:title=""/>
                </v:shape>
                <w:control r:id="rId242" w:name="CheckBox113114111111112112112" w:shapeid="_x0000_i1635"/>
              </w:object>
            </w:r>
          </w:p>
        </w:tc>
        <w:tc>
          <w:tcPr>
            <w:tcW w:w="26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08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09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7" type="#_x0000_t75" style="width:12.75pt;height:18pt" o:ole="">
                  <v:imagedata r:id="rId19" o:title=""/>
                </v:shape>
                <w:control r:id="rId243" w:name="CheckBox11311411111111211221" w:shapeid="_x0000_i1637"/>
              </w:object>
            </w:r>
          </w:p>
        </w:tc>
        <w:tc>
          <w:tcPr>
            <w:tcW w:w="262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0A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0B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9" type="#_x0000_t75" style="width:12.75pt;height:18pt" o:ole="">
                  <v:imagedata r:id="rId19" o:title=""/>
                </v:shape>
                <w:control r:id="rId244" w:name="CheckBox11311411111111211213" w:shapeid="_x0000_i1639"/>
              </w:object>
            </w:r>
          </w:p>
        </w:tc>
        <w:tc>
          <w:tcPr>
            <w:tcW w:w="25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0C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F9DB90D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1" type="#_x0000_t75" style="width:12.75pt;height:18pt" o:ole="">
                  <v:imagedata r:id="rId19" o:title=""/>
                </v:shape>
                <w:control r:id="rId245" w:name="CheckBox1131141111111121112" w:shapeid="_x0000_i1641"/>
              </w:objec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F9DB90E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F9DB90F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3" type="#_x0000_t75" style="width:12.75pt;height:18pt" o:ole="">
                  <v:imagedata r:id="rId19" o:title=""/>
                </v:shape>
                <w:control r:id="rId246" w:name="CheckBox113114111111112113" w:shapeid="_x0000_i1643"/>
              </w:objec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9DB910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50BD" w:rsidRPr="00704408" w14:paraId="0F9DB920" w14:textId="77777777" w:rsidTr="003050BD">
        <w:trPr>
          <w:trHeight w:val="397"/>
        </w:trPr>
        <w:tc>
          <w:tcPr>
            <w:tcW w:w="1983" w:type="dxa"/>
            <w:shd w:val="clear" w:color="auto" w:fill="auto"/>
            <w:vAlign w:val="center"/>
          </w:tcPr>
          <w:p w14:paraId="0F9DB912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F9DB913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14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5" type="#_x0000_t75" style="width:12.75pt;height:18pt" o:ole="">
                  <v:imagedata r:id="rId19" o:title=""/>
                </v:shape>
                <w:control r:id="rId247" w:name="CheckBox113117111111111111211122112" w:shapeid="_x0000_i1645"/>
              </w:object>
            </w:r>
          </w:p>
        </w:tc>
        <w:tc>
          <w:tcPr>
            <w:tcW w:w="2666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915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916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7" type="#_x0000_t75" style="width:12.75pt;height:18pt" o:ole="">
                  <v:imagedata r:id="rId19" o:title=""/>
                </v:shape>
                <w:control r:id="rId248" w:name="CheckBox11311711111111111121112212" w:shapeid="_x0000_i1647"/>
              </w:object>
            </w:r>
          </w:p>
        </w:tc>
        <w:tc>
          <w:tcPr>
            <w:tcW w:w="26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17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18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9" type="#_x0000_t75" style="width:12.75pt;height:18pt" o:ole="">
                  <v:imagedata r:id="rId19" o:title=""/>
                </v:shape>
                <w:control r:id="rId249" w:name="CheckBox1131171111111111112111231" w:shapeid="_x0000_i1649"/>
              </w:object>
            </w:r>
          </w:p>
        </w:tc>
        <w:tc>
          <w:tcPr>
            <w:tcW w:w="262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19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1A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1" type="#_x0000_t75" style="width:12.75pt;height:18pt" o:ole="">
                  <v:imagedata r:id="rId19" o:title=""/>
                </v:shape>
                <w:control r:id="rId250" w:name="CheckBox1131171111111111112111223" w:shapeid="_x0000_i1651"/>
              </w:object>
            </w:r>
          </w:p>
        </w:tc>
        <w:tc>
          <w:tcPr>
            <w:tcW w:w="25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1B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F9DB91C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3" type="#_x0000_t75" style="width:12.75pt;height:18pt" o:ole="">
                  <v:imagedata r:id="rId19" o:title=""/>
                </v:shape>
                <w:control r:id="rId251" w:name="CheckBox113117111111111111211113" w:shapeid="_x0000_i1653"/>
              </w:objec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F9DB91D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F9DB91E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5" type="#_x0000_t75" style="width:12.75pt;height:18pt" o:ole="">
                  <v:imagedata r:id="rId19" o:title=""/>
                </v:shape>
                <w:control r:id="rId252" w:name="CheckBox11311711111111111121114" w:shapeid="_x0000_i1655"/>
              </w:objec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9DB91F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50BD" w:rsidRPr="00704408" w14:paraId="0F9DB92F" w14:textId="77777777" w:rsidTr="003050BD">
        <w:trPr>
          <w:trHeight w:val="397"/>
        </w:trPr>
        <w:tc>
          <w:tcPr>
            <w:tcW w:w="1983" w:type="dxa"/>
            <w:shd w:val="clear" w:color="auto" w:fill="auto"/>
            <w:vAlign w:val="center"/>
          </w:tcPr>
          <w:p w14:paraId="0F9DB921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F9DB922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23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7" type="#_x0000_t75" style="width:12.75pt;height:18pt" o:ole="">
                  <v:imagedata r:id="rId19" o:title=""/>
                </v:shape>
                <w:control r:id="rId253" w:name="CheckBox1131171111111111112111211112" w:shapeid="_x0000_i1657"/>
              </w:object>
            </w:r>
          </w:p>
        </w:tc>
        <w:tc>
          <w:tcPr>
            <w:tcW w:w="2666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924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DB925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9" type="#_x0000_t75" style="width:12.75pt;height:18pt" o:ole="">
                  <v:imagedata r:id="rId19" o:title=""/>
                </v:shape>
                <w:control r:id="rId254" w:name="CheckBox113117111111111111211121112" w:shapeid="_x0000_i1659"/>
              </w:object>
            </w:r>
          </w:p>
        </w:tc>
        <w:tc>
          <w:tcPr>
            <w:tcW w:w="26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26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27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61" type="#_x0000_t75" style="width:12.75pt;height:18pt" o:ole="">
                  <v:imagedata r:id="rId19" o:title=""/>
                </v:shape>
                <w:control r:id="rId255" w:name="CheckBox11311711111111111121112121" w:shapeid="_x0000_i1661"/>
              </w:object>
            </w:r>
          </w:p>
        </w:tc>
        <w:tc>
          <w:tcPr>
            <w:tcW w:w="262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28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29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63" type="#_x0000_t75" style="width:12.75pt;height:18pt" o:ole="">
                  <v:imagedata r:id="rId19" o:title=""/>
                </v:shape>
                <w:control r:id="rId256" w:name="CheckBox11311711111111111121112113" w:shapeid="_x0000_i1663"/>
              </w:object>
            </w:r>
          </w:p>
        </w:tc>
        <w:tc>
          <w:tcPr>
            <w:tcW w:w="25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2A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F9DB92B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65" type="#_x0000_t75" style="width:12.75pt;height:18pt" o:ole="">
                  <v:imagedata r:id="rId19" o:title=""/>
                </v:shape>
                <w:control r:id="rId257" w:name="CheckBox1131171111111111112111121" w:shapeid="_x0000_i1665"/>
              </w:objec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F9DB92C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F9DB92D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67" type="#_x0000_t75" style="width:12.75pt;height:18pt" o:ole="">
                  <v:imagedata r:id="rId19" o:title=""/>
                </v:shape>
                <w:control r:id="rId258" w:name="CheckBox113117111111111111211131" w:shapeid="_x0000_i1667"/>
              </w:objec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9DB92E" w14:textId="77777777" w:rsidR="00F94204" w:rsidRPr="00704408" w:rsidRDefault="00F942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F9DB930" w14:textId="77777777" w:rsidR="00907441" w:rsidRPr="00701D48" w:rsidRDefault="00907441" w:rsidP="002E5622">
      <w:pPr>
        <w:spacing w:after="0"/>
        <w:rPr>
          <w:sz w:val="12"/>
          <w:szCs w:val="12"/>
        </w:rPr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766"/>
        <w:gridCol w:w="11199"/>
      </w:tblGrid>
      <w:tr w:rsidR="00E90613" w:rsidRPr="0023348C" w14:paraId="0F9DB933" w14:textId="77777777" w:rsidTr="003050BD">
        <w:trPr>
          <w:trHeight w:val="292"/>
        </w:trPr>
        <w:tc>
          <w:tcPr>
            <w:tcW w:w="11766" w:type="dxa"/>
            <w:shd w:val="clear" w:color="auto" w:fill="F2F2F2" w:themeFill="background1" w:themeFillShade="F2"/>
            <w:vAlign w:val="center"/>
          </w:tcPr>
          <w:p w14:paraId="0F9DB931" w14:textId="77777777" w:rsidR="00E90613" w:rsidRPr="007D4ADD" w:rsidRDefault="00E90613" w:rsidP="008E27CD">
            <w:pPr>
              <w:pStyle w:val="ListParagraph"/>
              <w:ind w:left="3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Speaking and Listening Foundation Level </w:t>
            </w:r>
            <w:r w:rsidRPr="0043248C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11199" w:type="dxa"/>
            <w:shd w:val="clear" w:color="auto" w:fill="F2F2F2" w:themeFill="background1" w:themeFillShade="F2"/>
            <w:vAlign w:val="center"/>
          </w:tcPr>
          <w:p w14:paraId="0F9DB932" w14:textId="77777777" w:rsidR="00E90613" w:rsidRPr="007D4ADD" w:rsidRDefault="00E90613" w:rsidP="008E27CD">
            <w:pPr>
              <w:pStyle w:val="ListParagraph"/>
              <w:ind w:left="3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Speaking and Listening Level </w:t>
            </w:r>
            <w:r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1</w:t>
            </w: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E90613" w:rsidRPr="0023348C" w14:paraId="0F9DB943" w14:textId="77777777" w:rsidTr="003050BD">
        <w:trPr>
          <w:trHeight w:val="1730"/>
        </w:trPr>
        <w:tc>
          <w:tcPr>
            <w:tcW w:w="11766" w:type="dxa"/>
            <w:shd w:val="clear" w:color="auto" w:fill="auto"/>
          </w:tcPr>
          <w:p w14:paraId="0F9DB934" w14:textId="77777777" w:rsidR="00E90613" w:rsidRDefault="00E90613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CD5C6C">
              <w:rPr>
                <w:rFonts w:ascii="Arial Narrow" w:hAnsi="Arial Narrow"/>
                <w:bCs/>
                <w:sz w:val="18"/>
                <w:szCs w:val="18"/>
              </w:rPr>
              <w:t>Students listen to and use appropriate interaction skills to respond to others in a familiar environment.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(8)</w:t>
            </w:r>
          </w:p>
          <w:p w14:paraId="0F9DB935" w14:textId="77777777" w:rsidR="00E90613" w:rsidRDefault="00E90613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CD5C6C">
              <w:rPr>
                <w:rFonts w:ascii="Arial Narrow" w:hAnsi="Arial Narrow"/>
                <w:bCs/>
                <w:sz w:val="18"/>
                <w:szCs w:val="18"/>
              </w:rPr>
              <w:t xml:space="preserve">They can identify rhyme, letter patterns and sounds in words.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(9)</w:t>
            </w:r>
          </w:p>
          <w:p w14:paraId="0F9DB936" w14:textId="77777777" w:rsidR="00E90613" w:rsidRDefault="00E90613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CD5C6C">
              <w:rPr>
                <w:rFonts w:ascii="Arial Narrow" w:hAnsi="Arial Narrow"/>
                <w:bCs/>
                <w:sz w:val="18"/>
                <w:szCs w:val="18"/>
              </w:rPr>
              <w:t>Students understand that their texts can reflect their own experiences.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(10)</w:t>
            </w:r>
          </w:p>
          <w:p w14:paraId="0F9DB937" w14:textId="77777777" w:rsidR="00E90613" w:rsidRDefault="00E90613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CD5C6C">
              <w:rPr>
                <w:rFonts w:ascii="Arial Narrow" w:hAnsi="Arial Narrow"/>
                <w:bCs/>
                <w:sz w:val="18"/>
                <w:szCs w:val="18"/>
              </w:rPr>
              <w:t xml:space="preserve">They identify and describe likes and dislikes about familiar texts, objects, characters and events.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(11)</w:t>
            </w:r>
          </w:p>
          <w:p w14:paraId="0F9DB938" w14:textId="77777777" w:rsidR="00E90613" w:rsidRDefault="00E90613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CD5C6C">
              <w:rPr>
                <w:rFonts w:ascii="Arial Narrow" w:hAnsi="Arial Narrow"/>
                <w:bCs/>
                <w:sz w:val="18"/>
                <w:szCs w:val="18"/>
              </w:rPr>
              <w:t xml:space="preserve">In informal group and whole-class settings, students communicate clearly.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(12)</w:t>
            </w:r>
          </w:p>
          <w:p w14:paraId="0F9DB939" w14:textId="77777777" w:rsidR="00E90613" w:rsidRDefault="00E90613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CD5C6C">
              <w:rPr>
                <w:rFonts w:ascii="Arial Narrow" w:hAnsi="Arial Narrow"/>
                <w:bCs/>
                <w:sz w:val="18"/>
                <w:szCs w:val="18"/>
              </w:rPr>
              <w:t xml:space="preserve">They retell events and experiences with peers and known adults.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(13)</w:t>
            </w:r>
          </w:p>
          <w:p w14:paraId="0F9DB93A" w14:textId="77777777" w:rsidR="00E90613" w:rsidRPr="00213614" w:rsidRDefault="00E90613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CD5C6C">
              <w:rPr>
                <w:rFonts w:ascii="Arial Narrow" w:hAnsi="Arial Narrow"/>
                <w:bCs/>
                <w:sz w:val="18"/>
                <w:szCs w:val="18"/>
              </w:rPr>
              <w:t>They identify and use rhyme, letter patterns and sounds in words.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(14)</w:t>
            </w:r>
          </w:p>
        </w:tc>
        <w:tc>
          <w:tcPr>
            <w:tcW w:w="11199" w:type="dxa"/>
            <w:shd w:val="clear" w:color="auto" w:fill="auto"/>
          </w:tcPr>
          <w:p w14:paraId="0F9DB93B" w14:textId="77777777" w:rsidR="00E90613" w:rsidRDefault="00E90613" w:rsidP="00B7191E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864377">
              <w:rPr>
                <w:rFonts w:ascii="Arial Narrow" w:hAnsi="Arial Narrow"/>
                <w:bCs/>
                <w:sz w:val="18"/>
                <w:szCs w:val="18"/>
              </w:rPr>
              <w:t xml:space="preserve">Students listen to others when taking part in conversations using appropriate interaction skills. </w:t>
            </w:r>
          </w:p>
          <w:p w14:paraId="0F9DB93C" w14:textId="77777777" w:rsidR="00E90613" w:rsidRDefault="00E90613" w:rsidP="00B7191E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864377">
              <w:rPr>
                <w:rFonts w:ascii="Arial Narrow" w:hAnsi="Arial Narrow"/>
                <w:bCs/>
                <w:sz w:val="18"/>
                <w:szCs w:val="18"/>
              </w:rPr>
              <w:t xml:space="preserve">They listen for and reproduce letter patterns and letter clusters. </w:t>
            </w:r>
          </w:p>
          <w:p w14:paraId="0F9DB93D" w14:textId="77777777" w:rsidR="00E90613" w:rsidRDefault="00E90613" w:rsidP="00B7191E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864377">
              <w:rPr>
                <w:rFonts w:ascii="Arial Narrow" w:hAnsi="Arial Narrow"/>
                <w:bCs/>
                <w:sz w:val="18"/>
                <w:szCs w:val="18"/>
              </w:rPr>
              <w:t xml:space="preserve">Students understand how characters in texts are developed and give reasons for personal preferences. </w:t>
            </w:r>
          </w:p>
          <w:p w14:paraId="0F9DB93E" w14:textId="77777777" w:rsidR="00E90613" w:rsidRDefault="00E90613" w:rsidP="00B7191E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864377">
              <w:rPr>
                <w:rFonts w:ascii="Arial Narrow" w:hAnsi="Arial Narrow"/>
                <w:bCs/>
                <w:sz w:val="18"/>
                <w:szCs w:val="18"/>
              </w:rPr>
              <w:t xml:space="preserve">They can describe characters, settings and events in different types of literature. </w:t>
            </w:r>
          </w:p>
          <w:p w14:paraId="0F9DB93F" w14:textId="77777777" w:rsidR="00E90613" w:rsidRDefault="00E90613" w:rsidP="00B7191E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864377">
              <w:rPr>
                <w:rFonts w:ascii="Arial Narrow" w:hAnsi="Arial Narrow"/>
                <w:bCs/>
                <w:sz w:val="18"/>
                <w:szCs w:val="18"/>
              </w:rPr>
              <w:t xml:space="preserve">They create texts that show understanding of the connection between writing, speech and images. </w:t>
            </w:r>
          </w:p>
          <w:p w14:paraId="0F9DB940" w14:textId="77777777" w:rsidR="00E90613" w:rsidRDefault="00E90613" w:rsidP="00B7191E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864377">
              <w:rPr>
                <w:rFonts w:ascii="Arial Narrow" w:hAnsi="Arial Narrow"/>
                <w:bCs/>
                <w:sz w:val="18"/>
                <w:szCs w:val="18"/>
              </w:rPr>
              <w:t xml:space="preserve">They create short texts for a small range of purposes. </w:t>
            </w:r>
          </w:p>
          <w:p w14:paraId="0F9DB941" w14:textId="77777777" w:rsidR="00E90613" w:rsidRDefault="00E90613" w:rsidP="00B7191E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864377">
              <w:rPr>
                <w:rFonts w:ascii="Arial Narrow" w:hAnsi="Arial Narrow"/>
                <w:bCs/>
                <w:sz w:val="18"/>
                <w:szCs w:val="18"/>
              </w:rPr>
              <w:t xml:space="preserve">They interact in pair, group and class discussions, taking turns when responding. </w:t>
            </w:r>
          </w:p>
          <w:p w14:paraId="0F9DB942" w14:textId="77777777" w:rsidR="00E90613" w:rsidRPr="00213614" w:rsidRDefault="00E90613" w:rsidP="00B7191E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864377">
              <w:rPr>
                <w:rFonts w:ascii="Arial Narrow" w:hAnsi="Arial Narrow"/>
                <w:bCs/>
                <w:sz w:val="18"/>
                <w:szCs w:val="18"/>
              </w:rPr>
              <w:t>They make short presentations on familiar topics.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</w:tbl>
    <w:p w14:paraId="0F9DB944" w14:textId="77777777" w:rsidR="00A125DA" w:rsidRPr="00701D48" w:rsidRDefault="00A125DA" w:rsidP="00701D48">
      <w:pPr>
        <w:spacing w:after="0"/>
        <w:rPr>
          <w:sz w:val="12"/>
          <w:szCs w:val="12"/>
        </w:rPr>
      </w:pPr>
    </w:p>
    <w:tbl>
      <w:tblPr>
        <w:tblStyle w:val="TableGrid1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75"/>
        <w:gridCol w:w="3875"/>
        <w:gridCol w:w="3875"/>
        <w:gridCol w:w="236"/>
        <w:gridCol w:w="3701"/>
        <w:gridCol w:w="3701"/>
        <w:gridCol w:w="3702"/>
      </w:tblGrid>
      <w:tr w:rsidR="003D1A69" w14:paraId="0F9DB948" w14:textId="77777777" w:rsidTr="00213614">
        <w:trPr>
          <w:trHeight w:val="283"/>
        </w:trPr>
        <w:tc>
          <w:tcPr>
            <w:tcW w:w="116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9DB945" w14:textId="77777777" w:rsidR="003D1A69" w:rsidRPr="00A125DA" w:rsidRDefault="00D46579" w:rsidP="00807B78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Assessment</w:t>
            </w:r>
            <w:r w:rsidR="003D1A69" w:rsidRPr="00A125DA">
              <w:rPr>
                <w:rFonts w:ascii="Calibri" w:hAnsi="Calibri" w:cs="Calibri"/>
                <w:b/>
                <w:lang w:val="en-AU"/>
              </w:rPr>
              <w:t>s</w:t>
            </w:r>
            <w:r w:rsidR="00807B78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807B78" w:rsidRPr="00807B78">
              <w:rPr>
                <w:rFonts w:ascii="Calibri" w:hAnsi="Calibri" w:cs="Calibri"/>
                <w:lang w:val="en-AU"/>
              </w:rPr>
              <w:t>– across Reading and Viewing, Writing</w:t>
            </w:r>
            <w:r w:rsidR="00807B78">
              <w:rPr>
                <w:rFonts w:ascii="Calibri" w:hAnsi="Calibri" w:cs="Calibri"/>
                <w:lang w:val="en-AU"/>
              </w:rPr>
              <w:t xml:space="preserve"> and </w:t>
            </w:r>
            <w:r w:rsidR="00807B78" w:rsidRPr="00807B78">
              <w:rPr>
                <w:rFonts w:ascii="Calibri" w:hAnsi="Calibri" w:cs="Calibri"/>
                <w:lang w:val="en-AU"/>
              </w:rPr>
              <w:t>Speaking and Listening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46" w14:textId="77777777" w:rsidR="003D1A69" w:rsidRPr="00A125DA" w:rsidRDefault="003D1A69" w:rsidP="0015022A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9DB947" w14:textId="77777777" w:rsidR="003D1A69" w:rsidRPr="00A125DA" w:rsidRDefault="003D1A69" w:rsidP="0015022A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852D12" w:rsidRPr="00145826" w14:paraId="0F9DB950" w14:textId="77777777" w:rsidTr="00213614">
        <w:trPr>
          <w:trHeight w:val="379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49" w14:textId="77777777" w:rsidR="00852D12" w:rsidRPr="007C5018" w:rsidRDefault="00852D12" w:rsidP="00AF13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4A" w14:textId="77777777" w:rsidR="00852D12" w:rsidRPr="007C5018" w:rsidRDefault="00D46579" w:rsidP="00AF13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4B" w14:textId="77777777" w:rsidR="00852D12" w:rsidRPr="007C5018" w:rsidRDefault="00852D12" w:rsidP="00AF13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F9DB94C" w14:textId="77777777" w:rsidR="00852D12" w:rsidRPr="002A53F0" w:rsidRDefault="00852D12" w:rsidP="00AF13F6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4D" w14:textId="77777777" w:rsidR="00852D12" w:rsidRPr="007C5018" w:rsidRDefault="00852D12" w:rsidP="00852D12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4E" w14:textId="77777777" w:rsidR="00852D12" w:rsidRPr="007C5018" w:rsidRDefault="00D46579" w:rsidP="00852D12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4F" w14:textId="77777777" w:rsidR="00852D12" w:rsidRPr="007C5018" w:rsidRDefault="00852D12" w:rsidP="00852D12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852D12" w:rsidRPr="00145826" w14:paraId="0F9DB958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51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52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53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54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55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56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57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0F9DB960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59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5A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5B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5C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5D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5E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5F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41FA4" w:rsidRPr="00145826" w14:paraId="0F9DB968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61" w14:textId="77777777" w:rsidR="00841FA4" w:rsidRPr="0015022A" w:rsidRDefault="00841FA4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62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63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64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65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66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67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0F9DB970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69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6A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6B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6C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6D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6E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6F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0F9DB978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71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72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73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74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75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76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77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0F9DB980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79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7A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7B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B97C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7D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7E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B97F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</w:tbl>
    <w:p w14:paraId="0F9DB981" w14:textId="77777777" w:rsidR="00A125DA" w:rsidRPr="00FD619B" w:rsidRDefault="00A125DA" w:rsidP="00DF2FB6">
      <w:pPr>
        <w:spacing w:after="0"/>
        <w:rPr>
          <w:sz w:val="12"/>
          <w:szCs w:val="12"/>
        </w:rPr>
      </w:pPr>
    </w:p>
    <w:p w14:paraId="0F9DB982" w14:textId="77777777"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704D08">
      <w:headerReference w:type="default" r:id="rId259"/>
      <w:footerReference w:type="default" r:id="rId260"/>
      <w:headerReference w:type="first" r:id="rId261"/>
      <w:footerReference w:type="first" r:id="rId262"/>
      <w:type w:val="continuous"/>
      <w:pgSz w:w="23814" w:h="16839" w:orient="landscape" w:code="8"/>
      <w:pgMar w:top="568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DBA58" w14:textId="77777777" w:rsidR="00F94204" w:rsidRDefault="00F94204" w:rsidP="00304EA1">
      <w:pPr>
        <w:spacing w:after="0" w:line="240" w:lineRule="auto"/>
      </w:pPr>
      <w:r>
        <w:separator/>
      </w:r>
    </w:p>
  </w:endnote>
  <w:endnote w:type="continuationSeparator" w:id="0">
    <w:p w14:paraId="0F9DBA59" w14:textId="77777777" w:rsidR="00F94204" w:rsidRDefault="00F9420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F94204" w14:paraId="0F9DBA5D" w14:textId="77777777" w:rsidTr="00083E00">
      <w:trPr>
        <w:trHeight w:val="701"/>
      </w:trPr>
      <w:tc>
        <w:tcPr>
          <w:tcW w:w="2835" w:type="dxa"/>
          <w:vAlign w:val="center"/>
        </w:tcPr>
        <w:p w14:paraId="0F9DBA5B" w14:textId="77777777" w:rsidR="00F94204" w:rsidRPr="002329F3" w:rsidRDefault="00F94204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0F9DBA5C" w14:textId="77777777" w:rsidR="00F94204" w:rsidRPr="00B41951" w:rsidRDefault="00F94204" w:rsidP="00A44329">
          <w:pPr>
            <w:spacing w:before="240"/>
            <w:jc w:val="right"/>
          </w:pPr>
          <w:r>
            <w:rPr>
              <w:rFonts w:ascii="Calibri" w:hAnsi="Calibri" w:cs="Calibri"/>
              <w:i/>
              <w:color w:val="0070C0"/>
            </w:rPr>
            <w:t xml:space="preserve">                                                                                                                                                   </w:t>
          </w:r>
          <w:r>
            <w:t xml:space="preserve"> </w:t>
          </w:r>
          <w:r w:rsidRPr="00A44329">
            <w:rPr>
              <w:sz w:val="18"/>
              <w:szCs w:val="18"/>
            </w:rPr>
            <w:t xml:space="preserve">Page </w:t>
          </w:r>
          <w:r w:rsidRPr="00A44329">
            <w:rPr>
              <w:sz w:val="18"/>
              <w:szCs w:val="18"/>
            </w:rPr>
            <w:fldChar w:fldCharType="begin"/>
          </w:r>
          <w:r w:rsidRPr="00A44329">
            <w:rPr>
              <w:sz w:val="18"/>
              <w:szCs w:val="18"/>
            </w:rPr>
            <w:instrText xml:space="preserve"> PAGE   \* MERGEFORMAT </w:instrText>
          </w:r>
          <w:r w:rsidRPr="00A44329">
            <w:rPr>
              <w:sz w:val="18"/>
              <w:szCs w:val="18"/>
            </w:rPr>
            <w:fldChar w:fldCharType="separate"/>
          </w:r>
          <w:r w:rsidR="008761B3">
            <w:rPr>
              <w:noProof/>
              <w:sz w:val="18"/>
              <w:szCs w:val="18"/>
            </w:rPr>
            <w:t>3</w:t>
          </w:r>
          <w:r w:rsidRPr="00A44329">
            <w:rPr>
              <w:noProof/>
              <w:sz w:val="18"/>
              <w:szCs w:val="18"/>
            </w:rPr>
            <w:fldChar w:fldCharType="end"/>
          </w:r>
        </w:p>
      </w:tc>
    </w:tr>
  </w:tbl>
  <w:p w14:paraId="0F9DBA5E" w14:textId="77777777" w:rsidR="00F94204" w:rsidRPr="00243F0D" w:rsidRDefault="00F94204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F94204" w14:paraId="0F9DBA63" w14:textId="77777777" w:rsidTr="004174A4">
      <w:trPr>
        <w:trHeight w:val="709"/>
      </w:trPr>
      <w:tc>
        <w:tcPr>
          <w:tcW w:w="7607" w:type="dxa"/>
          <w:vAlign w:val="center"/>
        </w:tcPr>
        <w:p w14:paraId="0F9DBA60" w14:textId="77777777" w:rsidR="00F94204" w:rsidRPr="004A2ED8" w:rsidRDefault="00F94204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0F9DBA61" w14:textId="77777777" w:rsidR="00F94204" w:rsidRPr="00B41951" w:rsidRDefault="00F94204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F9DBA62" w14:textId="77777777" w:rsidR="00F94204" w:rsidRDefault="00F94204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F9DBA64" w14:textId="77777777" w:rsidR="00F94204" w:rsidRDefault="00F94204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DBA56" w14:textId="77777777" w:rsidR="00F94204" w:rsidRDefault="00F94204" w:rsidP="00304EA1">
      <w:pPr>
        <w:spacing w:after="0" w:line="240" w:lineRule="auto"/>
      </w:pPr>
      <w:r>
        <w:separator/>
      </w:r>
    </w:p>
  </w:footnote>
  <w:footnote w:type="continuationSeparator" w:id="0">
    <w:p w14:paraId="0F9DBA57" w14:textId="77777777" w:rsidR="00F94204" w:rsidRDefault="00F9420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F9DBA5A" w14:textId="77777777" w:rsidR="00F94204" w:rsidRPr="00D86DE4" w:rsidRDefault="00F94204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English – Foundation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DBA5F" w14:textId="77777777" w:rsidR="00F94204" w:rsidRPr="009370BC" w:rsidRDefault="00F94204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F9DBA65" wp14:editId="0F9DBA66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English – Foundation</w:t>
        </w:r>
      </w:sdtContent>
    </w:sdt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14D0"/>
    <w:multiLevelType w:val="hybridMultilevel"/>
    <w:tmpl w:val="98740C60"/>
    <w:lvl w:ilvl="0" w:tplc="1A06A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44C5D"/>
    <w:multiLevelType w:val="hybridMultilevel"/>
    <w:tmpl w:val="C074A3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75177"/>
    <w:multiLevelType w:val="hybridMultilevel"/>
    <w:tmpl w:val="0B4A7976"/>
    <w:lvl w:ilvl="0" w:tplc="C9649A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5061D"/>
    <w:multiLevelType w:val="hybridMultilevel"/>
    <w:tmpl w:val="8FBCBB0E"/>
    <w:lvl w:ilvl="0" w:tplc="C9649A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523B24"/>
    <w:multiLevelType w:val="hybridMultilevel"/>
    <w:tmpl w:val="0A6AE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085CFE"/>
    <w:multiLevelType w:val="hybridMultilevel"/>
    <w:tmpl w:val="A8540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0D55F5"/>
    <w:multiLevelType w:val="hybridMultilevel"/>
    <w:tmpl w:val="0D96706A"/>
    <w:lvl w:ilvl="0" w:tplc="1B421F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6B1A78"/>
    <w:multiLevelType w:val="hybridMultilevel"/>
    <w:tmpl w:val="214CA692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61D54"/>
    <w:multiLevelType w:val="hybridMultilevel"/>
    <w:tmpl w:val="BDCAA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DE266C"/>
    <w:multiLevelType w:val="hybridMultilevel"/>
    <w:tmpl w:val="669AC104"/>
    <w:lvl w:ilvl="0" w:tplc="8402D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06448"/>
    <w:multiLevelType w:val="hybridMultilevel"/>
    <w:tmpl w:val="9DF8A6E8"/>
    <w:lvl w:ilvl="0" w:tplc="8402D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4D5C44"/>
    <w:multiLevelType w:val="hybridMultilevel"/>
    <w:tmpl w:val="5C30F120"/>
    <w:lvl w:ilvl="0" w:tplc="208AA9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F15808"/>
    <w:multiLevelType w:val="hybridMultilevel"/>
    <w:tmpl w:val="0A8AC04E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33A00"/>
    <w:multiLevelType w:val="multilevel"/>
    <w:tmpl w:val="95D6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99444D"/>
    <w:multiLevelType w:val="hybridMultilevel"/>
    <w:tmpl w:val="E79CD4DE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A0060C"/>
    <w:multiLevelType w:val="hybridMultilevel"/>
    <w:tmpl w:val="2F9E0FA0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01371"/>
    <w:multiLevelType w:val="hybridMultilevel"/>
    <w:tmpl w:val="F7C01B9C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431541"/>
    <w:multiLevelType w:val="hybridMultilevel"/>
    <w:tmpl w:val="98FEF18E"/>
    <w:lvl w:ilvl="0" w:tplc="7C16B8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725B19"/>
    <w:multiLevelType w:val="hybridMultilevel"/>
    <w:tmpl w:val="146CB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4">
    <w:nsid w:val="632C61D9"/>
    <w:multiLevelType w:val="hybridMultilevel"/>
    <w:tmpl w:val="601EF9AE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932116"/>
    <w:multiLevelType w:val="hybridMultilevel"/>
    <w:tmpl w:val="0F7A2052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F65ED1"/>
    <w:multiLevelType w:val="hybridMultilevel"/>
    <w:tmpl w:val="8E7C9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993A69"/>
    <w:multiLevelType w:val="hybridMultilevel"/>
    <w:tmpl w:val="FEC45F50"/>
    <w:lvl w:ilvl="0" w:tplc="8402D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2"/>
  </w:num>
  <w:num w:numId="4">
    <w:abstractNumId w:val="5"/>
  </w:num>
  <w:num w:numId="5">
    <w:abstractNumId w:val="31"/>
  </w:num>
  <w:num w:numId="6">
    <w:abstractNumId w:val="0"/>
  </w:num>
  <w:num w:numId="7">
    <w:abstractNumId w:val="32"/>
  </w:num>
  <w:num w:numId="8">
    <w:abstractNumId w:val="36"/>
  </w:num>
  <w:num w:numId="9">
    <w:abstractNumId w:val="20"/>
  </w:num>
  <w:num w:numId="10">
    <w:abstractNumId w:val="25"/>
  </w:num>
  <w:num w:numId="11">
    <w:abstractNumId w:val="4"/>
  </w:num>
  <w:num w:numId="12">
    <w:abstractNumId w:val="7"/>
  </w:num>
  <w:num w:numId="13">
    <w:abstractNumId w:val="16"/>
  </w:num>
  <w:num w:numId="14">
    <w:abstractNumId w:val="28"/>
  </w:num>
  <w:num w:numId="15">
    <w:abstractNumId w:val="15"/>
  </w:num>
  <w:num w:numId="16">
    <w:abstractNumId w:val="9"/>
  </w:num>
  <w:num w:numId="17">
    <w:abstractNumId w:val="38"/>
  </w:num>
  <w:num w:numId="18">
    <w:abstractNumId w:val="27"/>
  </w:num>
  <w:num w:numId="19">
    <w:abstractNumId w:val="37"/>
  </w:num>
  <w:num w:numId="20">
    <w:abstractNumId w:val="13"/>
  </w:num>
  <w:num w:numId="21">
    <w:abstractNumId w:val="30"/>
  </w:num>
  <w:num w:numId="22">
    <w:abstractNumId w:val="6"/>
  </w:num>
  <w:num w:numId="23">
    <w:abstractNumId w:val="3"/>
  </w:num>
  <w:num w:numId="24">
    <w:abstractNumId w:val="8"/>
  </w:num>
  <w:num w:numId="25">
    <w:abstractNumId w:val="2"/>
  </w:num>
  <w:num w:numId="26">
    <w:abstractNumId w:val="10"/>
  </w:num>
  <w:num w:numId="27">
    <w:abstractNumId w:val="17"/>
  </w:num>
  <w:num w:numId="28">
    <w:abstractNumId w:val="34"/>
  </w:num>
  <w:num w:numId="29">
    <w:abstractNumId w:val="21"/>
  </w:num>
  <w:num w:numId="30">
    <w:abstractNumId w:val="11"/>
  </w:num>
  <w:num w:numId="31">
    <w:abstractNumId w:val="26"/>
  </w:num>
  <w:num w:numId="32">
    <w:abstractNumId w:val="14"/>
  </w:num>
  <w:num w:numId="33">
    <w:abstractNumId w:val="39"/>
  </w:num>
  <w:num w:numId="34">
    <w:abstractNumId w:val="18"/>
  </w:num>
  <w:num w:numId="35">
    <w:abstractNumId w:val="23"/>
  </w:num>
  <w:num w:numId="36">
    <w:abstractNumId w:val="35"/>
  </w:num>
  <w:num w:numId="37">
    <w:abstractNumId w:val="12"/>
  </w:num>
  <w:num w:numId="38">
    <w:abstractNumId w:val="24"/>
  </w:num>
  <w:num w:numId="39">
    <w:abstractNumId w:val="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2840"/>
    <w:rsid w:val="00003B62"/>
    <w:rsid w:val="0001223C"/>
    <w:rsid w:val="00027228"/>
    <w:rsid w:val="0005729F"/>
    <w:rsid w:val="0005780E"/>
    <w:rsid w:val="0006037D"/>
    <w:rsid w:val="00070E56"/>
    <w:rsid w:val="00083A37"/>
    <w:rsid w:val="00083E00"/>
    <w:rsid w:val="00094E83"/>
    <w:rsid w:val="000A13D6"/>
    <w:rsid w:val="000A4B8C"/>
    <w:rsid w:val="000A71F7"/>
    <w:rsid w:val="000B1AF5"/>
    <w:rsid w:val="000D02B8"/>
    <w:rsid w:val="000D2707"/>
    <w:rsid w:val="000D2982"/>
    <w:rsid w:val="000D2D1C"/>
    <w:rsid w:val="000E39F3"/>
    <w:rsid w:val="000E4A92"/>
    <w:rsid w:val="000E6E7E"/>
    <w:rsid w:val="000F0975"/>
    <w:rsid w:val="000F09E4"/>
    <w:rsid w:val="000F16FD"/>
    <w:rsid w:val="00107EEB"/>
    <w:rsid w:val="001209DB"/>
    <w:rsid w:val="00122065"/>
    <w:rsid w:val="00122BC7"/>
    <w:rsid w:val="00127607"/>
    <w:rsid w:val="001276CE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A3CB5"/>
    <w:rsid w:val="001B38D4"/>
    <w:rsid w:val="001C73C5"/>
    <w:rsid w:val="001D11A4"/>
    <w:rsid w:val="001D59DE"/>
    <w:rsid w:val="001E5ED4"/>
    <w:rsid w:val="001F7A78"/>
    <w:rsid w:val="00213614"/>
    <w:rsid w:val="002233AF"/>
    <w:rsid w:val="0022542B"/>
    <w:rsid w:val="0022783B"/>
    <w:rsid w:val="002279BA"/>
    <w:rsid w:val="002329F3"/>
    <w:rsid w:val="0023348C"/>
    <w:rsid w:val="00233654"/>
    <w:rsid w:val="00242AC4"/>
    <w:rsid w:val="00243F0D"/>
    <w:rsid w:val="002647BB"/>
    <w:rsid w:val="002754C1"/>
    <w:rsid w:val="002813F5"/>
    <w:rsid w:val="002841C8"/>
    <w:rsid w:val="0028516B"/>
    <w:rsid w:val="00292EAE"/>
    <w:rsid w:val="002947D7"/>
    <w:rsid w:val="002A15A7"/>
    <w:rsid w:val="002B21B3"/>
    <w:rsid w:val="002C0CB0"/>
    <w:rsid w:val="002C3671"/>
    <w:rsid w:val="002C68A5"/>
    <w:rsid w:val="002C6F90"/>
    <w:rsid w:val="002E4D6C"/>
    <w:rsid w:val="002E5622"/>
    <w:rsid w:val="002F08B3"/>
    <w:rsid w:val="002F4A07"/>
    <w:rsid w:val="002F71AB"/>
    <w:rsid w:val="00302FB8"/>
    <w:rsid w:val="00304874"/>
    <w:rsid w:val="00304EA1"/>
    <w:rsid w:val="003050BD"/>
    <w:rsid w:val="00314D81"/>
    <w:rsid w:val="00322FC6"/>
    <w:rsid w:val="00342666"/>
    <w:rsid w:val="003612E7"/>
    <w:rsid w:val="00372723"/>
    <w:rsid w:val="00376DD0"/>
    <w:rsid w:val="00383982"/>
    <w:rsid w:val="00386AFB"/>
    <w:rsid w:val="00391986"/>
    <w:rsid w:val="003C40D2"/>
    <w:rsid w:val="003D1A69"/>
    <w:rsid w:val="003F09DB"/>
    <w:rsid w:val="003F1FE7"/>
    <w:rsid w:val="003F313B"/>
    <w:rsid w:val="003F71E0"/>
    <w:rsid w:val="00400A2A"/>
    <w:rsid w:val="00405A97"/>
    <w:rsid w:val="00416B45"/>
    <w:rsid w:val="004174A4"/>
    <w:rsid w:val="00417AA3"/>
    <w:rsid w:val="004227FE"/>
    <w:rsid w:val="0043248C"/>
    <w:rsid w:val="00440B32"/>
    <w:rsid w:val="00441272"/>
    <w:rsid w:val="00447C28"/>
    <w:rsid w:val="00451879"/>
    <w:rsid w:val="0046078D"/>
    <w:rsid w:val="004738CB"/>
    <w:rsid w:val="00486F6A"/>
    <w:rsid w:val="00496FF3"/>
    <w:rsid w:val="004A2ED8"/>
    <w:rsid w:val="004A3285"/>
    <w:rsid w:val="004B034D"/>
    <w:rsid w:val="004E2A62"/>
    <w:rsid w:val="004E7614"/>
    <w:rsid w:val="004E7639"/>
    <w:rsid w:val="004F5BDA"/>
    <w:rsid w:val="004F6A73"/>
    <w:rsid w:val="005031D2"/>
    <w:rsid w:val="0051631E"/>
    <w:rsid w:val="00526666"/>
    <w:rsid w:val="00542353"/>
    <w:rsid w:val="00552BD1"/>
    <w:rsid w:val="00553DA1"/>
    <w:rsid w:val="00566029"/>
    <w:rsid w:val="005711DB"/>
    <w:rsid w:val="0057336C"/>
    <w:rsid w:val="005923CB"/>
    <w:rsid w:val="005A37FA"/>
    <w:rsid w:val="005B19C6"/>
    <w:rsid w:val="005B391B"/>
    <w:rsid w:val="005B6999"/>
    <w:rsid w:val="005C2656"/>
    <w:rsid w:val="005C389D"/>
    <w:rsid w:val="005D3D1A"/>
    <w:rsid w:val="005D3D78"/>
    <w:rsid w:val="005E15C0"/>
    <w:rsid w:val="005E2EF0"/>
    <w:rsid w:val="005E633C"/>
    <w:rsid w:val="00605D42"/>
    <w:rsid w:val="00607D1F"/>
    <w:rsid w:val="006207A6"/>
    <w:rsid w:val="006220D0"/>
    <w:rsid w:val="00643937"/>
    <w:rsid w:val="00657ECF"/>
    <w:rsid w:val="0067307A"/>
    <w:rsid w:val="006840A1"/>
    <w:rsid w:val="00693FFD"/>
    <w:rsid w:val="006D2159"/>
    <w:rsid w:val="006F787C"/>
    <w:rsid w:val="00700A81"/>
    <w:rsid w:val="00701D48"/>
    <w:rsid w:val="00702636"/>
    <w:rsid w:val="007039CB"/>
    <w:rsid w:val="00704408"/>
    <w:rsid w:val="00704D08"/>
    <w:rsid w:val="007157CE"/>
    <w:rsid w:val="00724507"/>
    <w:rsid w:val="00726622"/>
    <w:rsid w:val="0073057C"/>
    <w:rsid w:val="007346CB"/>
    <w:rsid w:val="00751217"/>
    <w:rsid w:val="00752E46"/>
    <w:rsid w:val="00760AD3"/>
    <w:rsid w:val="0076106A"/>
    <w:rsid w:val="007670CC"/>
    <w:rsid w:val="00773E6C"/>
    <w:rsid w:val="007810EB"/>
    <w:rsid w:val="00791393"/>
    <w:rsid w:val="007A6FCF"/>
    <w:rsid w:val="007B186E"/>
    <w:rsid w:val="007C03D7"/>
    <w:rsid w:val="007D0868"/>
    <w:rsid w:val="007D211E"/>
    <w:rsid w:val="007D4ADD"/>
    <w:rsid w:val="00807B78"/>
    <w:rsid w:val="00812A66"/>
    <w:rsid w:val="00813C37"/>
    <w:rsid w:val="008154B5"/>
    <w:rsid w:val="00823962"/>
    <w:rsid w:val="00825405"/>
    <w:rsid w:val="00832F5C"/>
    <w:rsid w:val="00836160"/>
    <w:rsid w:val="00841FA4"/>
    <w:rsid w:val="00852719"/>
    <w:rsid w:val="00852D12"/>
    <w:rsid w:val="0085341C"/>
    <w:rsid w:val="00860115"/>
    <w:rsid w:val="00864377"/>
    <w:rsid w:val="008761B3"/>
    <w:rsid w:val="00880C3B"/>
    <w:rsid w:val="0088783C"/>
    <w:rsid w:val="00891913"/>
    <w:rsid w:val="00893D86"/>
    <w:rsid w:val="008B0412"/>
    <w:rsid w:val="008B0964"/>
    <w:rsid w:val="008D1356"/>
    <w:rsid w:val="008D76A2"/>
    <w:rsid w:val="008E27CD"/>
    <w:rsid w:val="008E2E17"/>
    <w:rsid w:val="008F406B"/>
    <w:rsid w:val="00907441"/>
    <w:rsid w:val="00923BEF"/>
    <w:rsid w:val="00926D2C"/>
    <w:rsid w:val="0092704D"/>
    <w:rsid w:val="00934256"/>
    <w:rsid w:val="0093637E"/>
    <w:rsid w:val="009370BC"/>
    <w:rsid w:val="009450FB"/>
    <w:rsid w:val="00950D06"/>
    <w:rsid w:val="00957223"/>
    <w:rsid w:val="0098739B"/>
    <w:rsid w:val="009939E5"/>
    <w:rsid w:val="009A019E"/>
    <w:rsid w:val="009A0562"/>
    <w:rsid w:val="009B475D"/>
    <w:rsid w:val="009B507F"/>
    <w:rsid w:val="009B5CEE"/>
    <w:rsid w:val="009B7679"/>
    <w:rsid w:val="009C18B9"/>
    <w:rsid w:val="009C2525"/>
    <w:rsid w:val="009C4BBA"/>
    <w:rsid w:val="009F52FE"/>
    <w:rsid w:val="00A05D7F"/>
    <w:rsid w:val="00A125DA"/>
    <w:rsid w:val="00A17661"/>
    <w:rsid w:val="00A24B2D"/>
    <w:rsid w:val="00A30AF1"/>
    <w:rsid w:val="00A317A6"/>
    <w:rsid w:val="00A40966"/>
    <w:rsid w:val="00A44329"/>
    <w:rsid w:val="00A51560"/>
    <w:rsid w:val="00A523D5"/>
    <w:rsid w:val="00A5404C"/>
    <w:rsid w:val="00A71A75"/>
    <w:rsid w:val="00A73676"/>
    <w:rsid w:val="00A87CDE"/>
    <w:rsid w:val="00A921E0"/>
    <w:rsid w:val="00AA2350"/>
    <w:rsid w:val="00AB358A"/>
    <w:rsid w:val="00AC090B"/>
    <w:rsid w:val="00AF13F6"/>
    <w:rsid w:val="00AF5590"/>
    <w:rsid w:val="00B01200"/>
    <w:rsid w:val="00B0738F"/>
    <w:rsid w:val="00B229F7"/>
    <w:rsid w:val="00B26601"/>
    <w:rsid w:val="00B30DB8"/>
    <w:rsid w:val="00B33A1F"/>
    <w:rsid w:val="00B37D4B"/>
    <w:rsid w:val="00B41951"/>
    <w:rsid w:val="00B43811"/>
    <w:rsid w:val="00B53229"/>
    <w:rsid w:val="00B55A31"/>
    <w:rsid w:val="00B62480"/>
    <w:rsid w:val="00B634B7"/>
    <w:rsid w:val="00B6789B"/>
    <w:rsid w:val="00B7191E"/>
    <w:rsid w:val="00B769B1"/>
    <w:rsid w:val="00B81B70"/>
    <w:rsid w:val="00B82A68"/>
    <w:rsid w:val="00B90D69"/>
    <w:rsid w:val="00BB0662"/>
    <w:rsid w:val="00BB2FE1"/>
    <w:rsid w:val="00BD0724"/>
    <w:rsid w:val="00BD2012"/>
    <w:rsid w:val="00BE5521"/>
    <w:rsid w:val="00BF45DC"/>
    <w:rsid w:val="00BF779E"/>
    <w:rsid w:val="00C10F98"/>
    <w:rsid w:val="00C46F0E"/>
    <w:rsid w:val="00C53263"/>
    <w:rsid w:val="00C5379C"/>
    <w:rsid w:val="00C75F1D"/>
    <w:rsid w:val="00C94A8B"/>
    <w:rsid w:val="00C96144"/>
    <w:rsid w:val="00CB2656"/>
    <w:rsid w:val="00CB4115"/>
    <w:rsid w:val="00CC1EDB"/>
    <w:rsid w:val="00CD487B"/>
    <w:rsid w:val="00CD5C6C"/>
    <w:rsid w:val="00CF60A8"/>
    <w:rsid w:val="00D022C6"/>
    <w:rsid w:val="00D14C24"/>
    <w:rsid w:val="00D20F94"/>
    <w:rsid w:val="00D218F4"/>
    <w:rsid w:val="00D26087"/>
    <w:rsid w:val="00D338E4"/>
    <w:rsid w:val="00D43FD6"/>
    <w:rsid w:val="00D46579"/>
    <w:rsid w:val="00D47214"/>
    <w:rsid w:val="00D51947"/>
    <w:rsid w:val="00D532F0"/>
    <w:rsid w:val="00D67EE2"/>
    <w:rsid w:val="00D77413"/>
    <w:rsid w:val="00D82759"/>
    <w:rsid w:val="00D86DE4"/>
    <w:rsid w:val="00DA498D"/>
    <w:rsid w:val="00DA6A95"/>
    <w:rsid w:val="00DA6CC7"/>
    <w:rsid w:val="00DC21C3"/>
    <w:rsid w:val="00DC67BC"/>
    <w:rsid w:val="00DD4FE0"/>
    <w:rsid w:val="00DE311E"/>
    <w:rsid w:val="00DF2FB6"/>
    <w:rsid w:val="00E03DF5"/>
    <w:rsid w:val="00E077ED"/>
    <w:rsid w:val="00E23F1D"/>
    <w:rsid w:val="00E307BD"/>
    <w:rsid w:val="00E36361"/>
    <w:rsid w:val="00E51EB0"/>
    <w:rsid w:val="00E5482F"/>
    <w:rsid w:val="00E55AE9"/>
    <w:rsid w:val="00E90613"/>
    <w:rsid w:val="00EA0DF0"/>
    <w:rsid w:val="00EB044D"/>
    <w:rsid w:val="00EB0F48"/>
    <w:rsid w:val="00EB367C"/>
    <w:rsid w:val="00EB5A59"/>
    <w:rsid w:val="00EB69E2"/>
    <w:rsid w:val="00EB7571"/>
    <w:rsid w:val="00EC4C12"/>
    <w:rsid w:val="00EC4E55"/>
    <w:rsid w:val="00EE29D6"/>
    <w:rsid w:val="00EE3DD5"/>
    <w:rsid w:val="00EF2077"/>
    <w:rsid w:val="00F02482"/>
    <w:rsid w:val="00F0709C"/>
    <w:rsid w:val="00F10E37"/>
    <w:rsid w:val="00F15AA1"/>
    <w:rsid w:val="00F21A56"/>
    <w:rsid w:val="00F40D53"/>
    <w:rsid w:val="00F420ED"/>
    <w:rsid w:val="00F4525C"/>
    <w:rsid w:val="00F51C90"/>
    <w:rsid w:val="00F75DFB"/>
    <w:rsid w:val="00F8210C"/>
    <w:rsid w:val="00F94204"/>
    <w:rsid w:val="00FA7D30"/>
    <w:rsid w:val="00FB0C80"/>
    <w:rsid w:val="00FB7424"/>
    <w:rsid w:val="00FC43AF"/>
    <w:rsid w:val="00FC5E79"/>
    <w:rsid w:val="00FD4326"/>
    <w:rsid w:val="00FD619B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F9DB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6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63" Type="http://schemas.openxmlformats.org/officeDocument/2006/relationships/hyperlink" Target="http://victoriancurriculum.vcaa.vic.edu.au/Curriculum/ContentDescription/VCELT149" TargetMode="External"/><Relationship Id="rId84" Type="http://schemas.openxmlformats.org/officeDocument/2006/relationships/control" Target="activeX/activeX58.xml"/><Relationship Id="rId138" Type="http://schemas.openxmlformats.org/officeDocument/2006/relationships/control" Target="activeX/activeX107.xml"/><Relationship Id="rId159" Type="http://schemas.openxmlformats.org/officeDocument/2006/relationships/control" Target="activeX/activeX124.xml"/><Relationship Id="rId170" Type="http://schemas.openxmlformats.org/officeDocument/2006/relationships/control" Target="activeX/activeX135.xml"/><Relationship Id="rId191" Type="http://schemas.openxmlformats.org/officeDocument/2006/relationships/control" Target="activeX/activeX150.xml"/><Relationship Id="rId205" Type="http://schemas.openxmlformats.org/officeDocument/2006/relationships/control" Target="activeX/activeX164.xml"/><Relationship Id="rId226" Type="http://schemas.openxmlformats.org/officeDocument/2006/relationships/control" Target="activeX/activeX179.xml"/><Relationship Id="rId247" Type="http://schemas.openxmlformats.org/officeDocument/2006/relationships/control" Target="activeX/activeX200.xml"/><Relationship Id="rId107" Type="http://schemas.openxmlformats.org/officeDocument/2006/relationships/control" Target="activeX/activeX81.xml"/><Relationship Id="rId11" Type="http://schemas.openxmlformats.org/officeDocument/2006/relationships/endnotes" Target="endnotes.xml"/><Relationship Id="rId32" Type="http://schemas.openxmlformats.org/officeDocument/2006/relationships/control" Target="activeX/activeX13.xml"/><Relationship Id="rId53" Type="http://schemas.openxmlformats.org/officeDocument/2006/relationships/control" Target="activeX/activeX34.xml"/><Relationship Id="rId74" Type="http://schemas.openxmlformats.org/officeDocument/2006/relationships/control" Target="activeX/activeX48.xml"/><Relationship Id="rId128" Type="http://schemas.openxmlformats.org/officeDocument/2006/relationships/control" Target="activeX/activeX97.xml"/><Relationship Id="rId149" Type="http://schemas.openxmlformats.org/officeDocument/2006/relationships/control" Target="activeX/activeX118.xml"/><Relationship Id="rId5" Type="http://schemas.openxmlformats.org/officeDocument/2006/relationships/numbering" Target="numbering.xml"/><Relationship Id="rId95" Type="http://schemas.openxmlformats.org/officeDocument/2006/relationships/control" Target="activeX/activeX69.xml"/><Relationship Id="rId160" Type="http://schemas.openxmlformats.org/officeDocument/2006/relationships/control" Target="activeX/activeX125.xml"/><Relationship Id="rId181" Type="http://schemas.openxmlformats.org/officeDocument/2006/relationships/control" Target="activeX/activeX140.xml"/><Relationship Id="rId216" Type="http://schemas.openxmlformats.org/officeDocument/2006/relationships/control" Target="activeX/activeX175.xml"/><Relationship Id="rId237" Type="http://schemas.openxmlformats.org/officeDocument/2006/relationships/control" Target="activeX/activeX190.xml"/><Relationship Id="rId258" Type="http://schemas.openxmlformats.org/officeDocument/2006/relationships/control" Target="activeX/activeX211.xml"/><Relationship Id="rId22" Type="http://schemas.openxmlformats.org/officeDocument/2006/relationships/control" Target="activeX/activeX3.xml"/><Relationship Id="rId43" Type="http://schemas.openxmlformats.org/officeDocument/2006/relationships/control" Target="activeX/activeX24.xml"/><Relationship Id="rId64" Type="http://schemas.openxmlformats.org/officeDocument/2006/relationships/hyperlink" Target="http://victoriancurriculum.vcaa.vic.edu.au/Curriculum/ContentDescription/VCELT150" TargetMode="External"/><Relationship Id="rId118" Type="http://schemas.openxmlformats.org/officeDocument/2006/relationships/control" Target="activeX/activeX87.xml"/><Relationship Id="rId139" Type="http://schemas.openxmlformats.org/officeDocument/2006/relationships/control" Target="activeX/activeX108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19.xml"/><Relationship Id="rId171" Type="http://schemas.openxmlformats.org/officeDocument/2006/relationships/control" Target="activeX/activeX136.xml"/><Relationship Id="rId192" Type="http://schemas.openxmlformats.org/officeDocument/2006/relationships/control" Target="activeX/activeX151.xml"/><Relationship Id="rId206" Type="http://schemas.openxmlformats.org/officeDocument/2006/relationships/control" Target="activeX/activeX165.xml"/><Relationship Id="rId227" Type="http://schemas.openxmlformats.org/officeDocument/2006/relationships/control" Target="activeX/activeX180.xml"/><Relationship Id="rId248" Type="http://schemas.openxmlformats.org/officeDocument/2006/relationships/control" Target="activeX/activeX201.xml"/><Relationship Id="rId12" Type="http://schemas.openxmlformats.org/officeDocument/2006/relationships/hyperlink" Target="http://victoriancurriculum.vcaa.vic.edu.au/Curriculum/ContentDescription/VCELA141" TargetMode="External"/><Relationship Id="rId33" Type="http://schemas.openxmlformats.org/officeDocument/2006/relationships/control" Target="activeX/activeX14.xml"/><Relationship Id="rId108" Type="http://schemas.openxmlformats.org/officeDocument/2006/relationships/control" Target="activeX/activeX82.xml"/><Relationship Id="rId129" Type="http://schemas.openxmlformats.org/officeDocument/2006/relationships/control" Target="activeX/activeX98.xml"/><Relationship Id="rId54" Type="http://schemas.openxmlformats.org/officeDocument/2006/relationships/control" Target="activeX/activeX35.xml"/><Relationship Id="rId75" Type="http://schemas.openxmlformats.org/officeDocument/2006/relationships/control" Target="activeX/activeX49.xml"/><Relationship Id="rId96" Type="http://schemas.openxmlformats.org/officeDocument/2006/relationships/control" Target="activeX/activeX70.xml"/><Relationship Id="rId140" Type="http://schemas.openxmlformats.org/officeDocument/2006/relationships/control" Target="activeX/activeX109.xml"/><Relationship Id="rId161" Type="http://schemas.openxmlformats.org/officeDocument/2006/relationships/control" Target="activeX/activeX126.xml"/><Relationship Id="rId182" Type="http://schemas.openxmlformats.org/officeDocument/2006/relationships/control" Target="activeX/activeX141.xml"/><Relationship Id="rId217" Type="http://schemas.openxmlformats.org/officeDocument/2006/relationships/hyperlink" Target="http://victoriancurriculum.vcaa.vic.edu.au/Curriculum/ContentDescription/VCELT170" TargetMode="External"/><Relationship Id="rId6" Type="http://schemas.openxmlformats.org/officeDocument/2006/relationships/styles" Target="styles.xml"/><Relationship Id="rId238" Type="http://schemas.openxmlformats.org/officeDocument/2006/relationships/control" Target="activeX/activeX191.xml"/><Relationship Id="rId259" Type="http://schemas.openxmlformats.org/officeDocument/2006/relationships/header" Target="header1.xm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49" Type="http://schemas.openxmlformats.org/officeDocument/2006/relationships/control" Target="activeX/activeX30.xml"/><Relationship Id="rId114" Type="http://schemas.openxmlformats.org/officeDocument/2006/relationships/hyperlink" Target="http://victoriancurriculum.vcaa.vic.edu.au/Curriculum/ContentDescription/VCELA158" TargetMode="External"/><Relationship Id="rId119" Type="http://schemas.openxmlformats.org/officeDocument/2006/relationships/control" Target="activeX/activeX88.xml"/><Relationship Id="rId44" Type="http://schemas.openxmlformats.org/officeDocument/2006/relationships/control" Target="activeX/activeX25.xml"/><Relationship Id="rId60" Type="http://schemas.openxmlformats.org/officeDocument/2006/relationships/control" Target="activeX/activeX41.xml"/><Relationship Id="rId65" Type="http://schemas.openxmlformats.org/officeDocument/2006/relationships/hyperlink" Target="http://victoriancurriculum.vcaa.vic.edu.au/Curriculum/ContentDescription/VCELY151" TargetMode="Externa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130" Type="http://schemas.openxmlformats.org/officeDocument/2006/relationships/control" Target="activeX/activeX99.xml"/><Relationship Id="rId135" Type="http://schemas.openxmlformats.org/officeDocument/2006/relationships/control" Target="activeX/activeX104.xml"/><Relationship Id="rId151" Type="http://schemas.openxmlformats.org/officeDocument/2006/relationships/hyperlink" Target="http://victoriancurriculum.vcaa.vic.edu.au/Curriculum/ContentDescription/VCELY160" TargetMode="External"/><Relationship Id="rId156" Type="http://schemas.openxmlformats.org/officeDocument/2006/relationships/control" Target="activeX/activeX121.xml"/><Relationship Id="rId177" Type="http://schemas.openxmlformats.org/officeDocument/2006/relationships/hyperlink" Target="http://victoriancurriculum.vcaa.vic.edu.au/Curriculum/ContentDescription/VCELA166" TargetMode="External"/><Relationship Id="rId198" Type="http://schemas.openxmlformats.org/officeDocument/2006/relationships/control" Target="activeX/activeX157.xml"/><Relationship Id="rId172" Type="http://schemas.openxmlformats.org/officeDocument/2006/relationships/control" Target="activeX/activeX137.xml"/><Relationship Id="rId193" Type="http://schemas.openxmlformats.org/officeDocument/2006/relationships/control" Target="activeX/activeX152.xml"/><Relationship Id="rId202" Type="http://schemas.openxmlformats.org/officeDocument/2006/relationships/control" Target="activeX/activeX161.xml"/><Relationship Id="rId207" Type="http://schemas.openxmlformats.org/officeDocument/2006/relationships/control" Target="activeX/activeX166.xml"/><Relationship Id="rId223" Type="http://schemas.openxmlformats.org/officeDocument/2006/relationships/control" Target="activeX/activeX176.xml"/><Relationship Id="rId228" Type="http://schemas.openxmlformats.org/officeDocument/2006/relationships/control" Target="activeX/activeX181.xml"/><Relationship Id="rId244" Type="http://schemas.openxmlformats.org/officeDocument/2006/relationships/control" Target="activeX/activeX197.xml"/><Relationship Id="rId249" Type="http://schemas.openxmlformats.org/officeDocument/2006/relationships/control" Target="activeX/activeX202.xml"/><Relationship Id="rId13" Type="http://schemas.openxmlformats.org/officeDocument/2006/relationships/hyperlink" Target="http://victoriancurriculum.vcaa.vic.edu.au/Curriculum/ContentDescription/VCELA142" TargetMode="External"/><Relationship Id="rId18" Type="http://schemas.openxmlformats.org/officeDocument/2006/relationships/hyperlink" Target="http://victoriancurriculum.vcaa.vic.edu.au/Curriculum/ContentDescription/VCELA147" TargetMode="External"/><Relationship Id="rId39" Type="http://schemas.openxmlformats.org/officeDocument/2006/relationships/control" Target="activeX/activeX20.xml"/><Relationship Id="rId109" Type="http://schemas.openxmlformats.org/officeDocument/2006/relationships/control" Target="activeX/activeX83.xml"/><Relationship Id="rId260" Type="http://schemas.openxmlformats.org/officeDocument/2006/relationships/footer" Target="footer1.xml"/><Relationship Id="rId265" Type="http://schemas.openxmlformats.org/officeDocument/2006/relationships/theme" Target="theme/theme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0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120" Type="http://schemas.openxmlformats.org/officeDocument/2006/relationships/control" Target="activeX/activeX89.xml"/><Relationship Id="rId125" Type="http://schemas.openxmlformats.org/officeDocument/2006/relationships/control" Target="activeX/activeX94.xml"/><Relationship Id="rId141" Type="http://schemas.openxmlformats.org/officeDocument/2006/relationships/control" Target="activeX/activeX110.xml"/><Relationship Id="rId146" Type="http://schemas.openxmlformats.org/officeDocument/2006/relationships/control" Target="activeX/activeX115.xml"/><Relationship Id="rId167" Type="http://schemas.openxmlformats.org/officeDocument/2006/relationships/control" Target="activeX/activeX132.xml"/><Relationship Id="rId188" Type="http://schemas.openxmlformats.org/officeDocument/2006/relationships/control" Target="activeX/activeX147.xml"/><Relationship Id="rId7" Type="http://schemas.microsoft.com/office/2007/relationships/stylesWithEffects" Target="stylesWithEffect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6.xml"/><Relationship Id="rId162" Type="http://schemas.openxmlformats.org/officeDocument/2006/relationships/control" Target="activeX/activeX127.xml"/><Relationship Id="rId183" Type="http://schemas.openxmlformats.org/officeDocument/2006/relationships/control" Target="activeX/activeX142.xml"/><Relationship Id="rId213" Type="http://schemas.openxmlformats.org/officeDocument/2006/relationships/control" Target="activeX/activeX172.xml"/><Relationship Id="rId218" Type="http://schemas.openxmlformats.org/officeDocument/2006/relationships/hyperlink" Target="http://victoriancurriculum.vcaa.vic.edu.au/Curriculum/ContentDescription/VCELT171" TargetMode="External"/><Relationship Id="rId234" Type="http://schemas.openxmlformats.org/officeDocument/2006/relationships/control" Target="activeX/activeX187.xml"/><Relationship Id="rId239" Type="http://schemas.openxmlformats.org/officeDocument/2006/relationships/control" Target="activeX/activeX192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50" Type="http://schemas.openxmlformats.org/officeDocument/2006/relationships/control" Target="activeX/activeX203.xml"/><Relationship Id="rId255" Type="http://schemas.openxmlformats.org/officeDocument/2006/relationships/control" Target="activeX/activeX208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hyperlink" Target="http://victoriancurriculum.vcaa.vic.edu.au/Curriculum/ContentDescription/VCELY152" TargetMode="External"/><Relationship Id="rId87" Type="http://schemas.openxmlformats.org/officeDocument/2006/relationships/control" Target="activeX/activeX61.xml"/><Relationship Id="rId110" Type="http://schemas.openxmlformats.org/officeDocument/2006/relationships/control" Target="activeX/activeX84.xml"/><Relationship Id="rId115" Type="http://schemas.openxmlformats.org/officeDocument/2006/relationships/hyperlink" Target="http://victoriancurriculum.vcaa.vic.edu.au/Curriculum/ContentDescription/VCELT159" TargetMode="External"/><Relationship Id="rId131" Type="http://schemas.openxmlformats.org/officeDocument/2006/relationships/control" Target="activeX/activeX100.xml"/><Relationship Id="rId136" Type="http://schemas.openxmlformats.org/officeDocument/2006/relationships/control" Target="activeX/activeX105.xml"/><Relationship Id="rId157" Type="http://schemas.openxmlformats.org/officeDocument/2006/relationships/control" Target="activeX/activeX122.xml"/><Relationship Id="rId178" Type="http://schemas.openxmlformats.org/officeDocument/2006/relationships/hyperlink" Target="http://victoriancurriculum.vcaa.vic.edu.au/Curriculum/ContentDescription/VCELA167" TargetMode="External"/><Relationship Id="rId61" Type="http://schemas.openxmlformats.org/officeDocument/2006/relationships/control" Target="activeX/activeX42.xml"/><Relationship Id="rId82" Type="http://schemas.openxmlformats.org/officeDocument/2006/relationships/control" Target="activeX/activeX56.xml"/><Relationship Id="rId152" Type="http://schemas.openxmlformats.org/officeDocument/2006/relationships/hyperlink" Target="http://victoriancurriculum.vcaa.vic.edu.au/Curriculum/ContentDescription/VCELY161" TargetMode="External"/><Relationship Id="rId173" Type="http://schemas.openxmlformats.org/officeDocument/2006/relationships/control" Target="activeX/activeX138.xml"/><Relationship Id="rId194" Type="http://schemas.openxmlformats.org/officeDocument/2006/relationships/control" Target="activeX/activeX153.xml"/><Relationship Id="rId199" Type="http://schemas.openxmlformats.org/officeDocument/2006/relationships/control" Target="activeX/activeX158.xml"/><Relationship Id="rId203" Type="http://schemas.openxmlformats.org/officeDocument/2006/relationships/control" Target="activeX/activeX162.xml"/><Relationship Id="rId208" Type="http://schemas.openxmlformats.org/officeDocument/2006/relationships/control" Target="activeX/activeX167.xml"/><Relationship Id="rId229" Type="http://schemas.openxmlformats.org/officeDocument/2006/relationships/control" Target="activeX/activeX182.xml"/><Relationship Id="rId19" Type="http://schemas.openxmlformats.org/officeDocument/2006/relationships/image" Target="media/image1.wmf"/><Relationship Id="rId224" Type="http://schemas.openxmlformats.org/officeDocument/2006/relationships/control" Target="activeX/activeX177.xml"/><Relationship Id="rId240" Type="http://schemas.openxmlformats.org/officeDocument/2006/relationships/control" Target="activeX/activeX193.xml"/><Relationship Id="rId245" Type="http://schemas.openxmlformats.org/officeDocument/2006/relationships/control" Target="activeX/activeX198.xml"/><Relationship Id="rId261" Type="http://schemas.openxmlformats.org/officeDocument/2006/relationships/header" Target="header2.xml"/><Relationship Id="rId14" Type="http://schemas.openxmlformats.org/officeDocument/2006/relationships/hyperlink" Target="http://victoriancurriculum.vcaa.vic.edu.au/Curriculum/ContentDescription/VCELA143" TargetMode="Externa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9.xml"/><Relationship Id="rId126" Type="http://schemas.openxmlformats.org/officeDocument/2006/relationships/control" Target="activeX/activeX95.xml"/><Relationship Id="rId147" Type="http://schemas.openxmlformats.org/officeDocument/2006/relationships/control" Target="activeX/activeX116.xml"/><Relationship Id="rId168" Type="http://schemas.openxmlformats.org/officeDocument/2006/relationships/control" Target="activeX/activeX133.xml"/><Relationship Id="rId8" Type="http://schemas.openxmlformats.org/officeDocument/2006/relationships/settings" Target="settings.xml"/><Relationship Id="rId51" Type="http://schemas.openxmlformats.org/officeDocument/2006/relationships/control" Target="activeX/activeX32.xml"/><Relationship Id="rId72" Type="http://schemas.openxmlformats.org/officeDocument/2006/relationships/control" Target="activeX/activeX46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0.xml"/><Relationship Id="rId142" Type="http://schemas.openxmlformats.org/officeDocument/2006/relationships/control" Target="activeX/activeX111.xml"/><Relationship Id="rId163" Type="http://schemas.openxmlformats.org/officeDocument/2006/relationships/control" Target="activeX/activeX128.xml"/><Relationship Id="rId184" Type="http://schemas.openxmlformats.org/officeDocument/2006/relationships/control" Target="activeX/activeX143.xml"/><Relationship Id="rId189" Type="http://schemas.openxmlformats.org/officeDocument/2006/relationships/control" Target="activeX/activeX148.xml"/><Relationship Id="rId219" Type="http://schemas.openxmlformats.org/officeDocument/2006/relationships/hyperlink" Target="http://victoriancurriculum.vcaa.vic.edu.au/Curriculum/ContentDescription/VCELT172" TargetMode="External"/><Relationship Id="rId3" Type="http://schemas.openxmlformats.org/officeDocument/2006/relationships/customXml" Target="../customXml/item3.xml"/><Relationship Id="rId214" Type="http://schemas.openxmlformats.org/officeDocument/2006/relationships/control" Target="activeX/activeX173.xml"/><Relationship Id="rId230" Type="http://schemas.openxmlformats.org/officeDocument/2006/relationships/control" Target="activeX/activeX183.xml"/><Relationship Id="rId235" Type="http://schemas.openxmlformats.org/officeDocument/2006/relationships/control" Target="activeX/activeX188.xml"/><Relationship Id="rId251" Type="http://schemas.openxmlformats.org/officeDocument/2006/relationships/control" Target="activeX/activeX204.xml"/><Relationship Id="rId256" Type="http://schemas.openxmlformats.org/officeDocument/2006/relationships/control" Target="activeX/activeX209.xml"/><Relationship Id="rId25" Type="http://schemas.openxmlformats.org/officeDocument/2006/relationships/control" Target="activeX/activeX6.xml"/><Relationship Id="rId46" Type="http://schemas.openxmlformats.org/officeDocument/2006/relationships/control" Target="activeX/activeX27.xml"/><Relationship Id="rId67" Type="http://schemas.openxmlformats.org/officeDocument/2006/relationships/hyperlink" Target="http://victoriancurriculum.vcaa.vic.edu.au/Curriculum/ContentDescription/VCELY153" TargetMode="External"/><Relationship Id="rId116" Type="http://schemas.openxmlformats.org/officeDocument/2006/relationships/control" Target="activeX/activeX85.xml"/><Relationship Id="rId137" Type="http://schemas.openxmlformats.org/officeDocument/2006/relationships/control" Target="activeX/activeX106.xml"/><Relationship Id="rId158" Type="http://schemas.openxmlformats.org/officeDocument/2006/relationships/control" Target="activeX/activeX123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62" Type="http://schemas.openxmlformats.org/officeDocument/2006/relationships/hyperlink" Target="http://victoriancurriculum.vcaa.vic.edu.au/Curriculum/ContentDescription/VCELT148" TargetMode="Externa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111" Type="http://schemas.openxmlformats.org/officeDocument/2006/relationships/hyperlink" Target="http://victoriancurriculum.vcaa.vic.edu.au/Curriculum/ContentDescription/VCELA155" TargetMode="External"/><Relationship Id="rId132" Type="http://schemas.openxmlformats.org/officeDocument/2006/relationships/control" Target="activeX/activeX101.xml"/><Relationship Id="rId153" Type="http://schemas.openxmlformats.org/officeDocument/2006/relationships/hyperlink" Target="http://victoriancurriculum.vcaa.vic.edu.au/Curriculum/ContentDescription/VCELY162" TargetMode="External"/><Relationship Id="rId174" Type="http://schemas.openxmlformats.org/officeDocument/2006/relationships/control" Target="activeX/activeX139.xml"/><Relationship Id="rId179" Type="http://schemas.openxmlformats.org/officeDocument/2006/relationships/hyperlink" Target="http://victoriancurriculum.vcaa.vic.edu.au/Curriculum/ContentDescription/VCELA168" TargetMode="External"/><Relationship Id="rId195" Type="http://schemas.openxmlformats.org/officeDocument/2006/relationships/control" Target="activeX/activeX154.xml"/><Relationship Id="rId209" Type="http://schemas.openxmlformats.org/officeDocument/2006/relationships/control" Target="activeX/activeX168.xml"/><Relationship Id="rId190" Type="http://schemas.openxmlformats.org/officeDocument/2006/relationships/control" Target="activeX/activeX149.xml"/><Relationship Id="rId204" Type="http://schemas.openxmlformats.org/officeDocument/2006/relationships/control" Target="activeX/activeX163.xml"/><Relationship Id="rId220" Type="http://schemas.openxmlformats.org/officeDocument/2006/relationships/hyperlink" Target="http://victoriancurriculum.vcaa.vic.edu.au/Curriculum/ContentDescription/VCELT173" TargetMode="External"/><Relationship Id="rId225" Type="http://schemas.openxmlformats.org/officeDocument/2006/relationships/control" Target="activeX/activeX178.xml"/><Relationship Id="rId241" Type="http://schemas.openxmlformats.org/officeDocument/2006/relationships/control" Target="activeX/activeX194.xml"/><Relationship Id="rId246" Type="http://schemas.openxmlformats.org/officeDocument/2006/relationships/control" Target="activeX/activeX199.xml"/><Relationship Id="rId15" Type="http://schemas.openxmlformats.org/officeDocument/2006/relationships/hyperlink" Target="http://victoriancurriculum.vcaa.vic.edu.au/Curriculum/ContentDescription/VCELA144" TargetMode="External"/><Relationship Id="rId36" Type="http://schemas.openxmlformats.org/officeDocument/2006/relationships/control" Target="activeX/activeX17.xml"/><Relationship Id="rId57" Type="http://schemas.openxmlformats.org/officeDocument/2006/relationships/control" Target="activeX/activeX38.xml"/><Relationship Id="rId106" Type="http://schemas.openxmlformats.org/officeDocument/2006/relationships/control" Target="activeX/activeX80.xml"/><Relationship Id="rId127" Type="http://schemas.openxmlformats.org/officeDocument/2006/relationships/control" Target="activeX/activeX96.xml"/><Relationship Id="rId262" Type="http://schemas.openxmlformats.org/officeDocument/2006/relationships/footer" Target="footer2.xml"/><Relationship Id="rId10" Type="http://schemas.openxmlformats.org/officeDocument/2006/relationships/footnotes" Target="footnotes.xml"/><Relationship Id="rId31" Type="http://schemas.openxmlformats.org/officeDocument/2006/relationships/control" Target="activeX/activeX12.xml"/><Relationship Id="rId52" Type="http://schemas.openxmlformats.org/officeDocument/2006/relationships/control" Target="activeX/activeX33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1.xml"/><Relationship Id="rId143" Type="http://schemas.openxmlformats.org/officeDocument/2006/relationships/control" Target="activeX/activeX112.xml"/><Relationship Id="rId148" Type="http://schemas.openxmlformats.org/officeDocument/2006/relationships/control" Target="activeX/activeX117.xml"/><Relationship Id="rId164" Type="http://schemas.openxmlformats.org/officeDocument/2006/relationships/control" Target="activeX/activeX129.xml"/><Relationship Id="rId169" Type="http://schemas.openxmlformats.org/officeDocument/2006/relationships/control" Target="activeX/activeX134.xml"/><Relationship Id="rId185" Type="http://schemas.openxmlformats.org/officeDocument/2006/relationships/control" Target="activeX/activeX14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hyperlink" Target="http://victoriancurriculum.vcaa.vic.edu.au/Curriculum/ContentDescription/VCELA169" TargetMode="External"/><Relationship Id="rId210" Type="http://schemas.openxmlformats.org/officeDocument/2006/relationships/control" Target="activeX/activeX169.xml"/><Relationship Id="rId215" Type="http://schemas.openxmlformats.org/officeDocument/2006/relationships/control" Target="activeX/activeX174.xml"/><Relationship Id="rId236" Type="http://schemas.openxmlformats.org/officeDocument/2006/relationships/control" Target="activeX/activeX189.xml"/><Relationship Id="rId257" Type="http://schemas.openxmlformats.org/officeDocument/2006/relationships/control" Target="activeX/activeX210.xml"/><Relationship Id="rId26" Type="http://schemas.openxmlformats.org/officeDocument/2006/relationships/control" Target="activeX/activeX7.xml"/><Relationship Id="rId231" Type="http://schemas.openxmlformats.org/officeDocument/2006/relationships/control" Target="activeX/activeX184.xml"/><Relationship Id="rId252" Type="http://schemas.openxmlformats.org/officeDocument/2006/relationships/control" Target="activeX/activeX205.xml"/><Relationship Id="rId47" Type="http://schemas.openxmlformats.org/officeDocument/2006/relationships/control" Target="activeX/activeX28.xml"/><Relationship Id="rId68" Type="http://schemas.openxmlformats.org/officeDocument/2006/relationships/hyperlink" Target="http://victoriancurriculum.vcaa.vic.edu.au/Curriculum/ContentDescription/VCELY154" TargetMode="External"/><Relationship Id="rId89" Type="http://schemas.openxmlformats.org/officeDocument/2006/relationships/control" Target="activeX/activeX63.xml"/><Relationship Id="rId112" Type="http://schemas.openxmlformats.org/officeDocument/2006/relationships/hyperlink" Target="http://victoriancurriculum.vcaa.vic.edu.au/Curriculum/ContentDescription/VCELA156" TargetMode="External"/><Relationship Id="rId133" Type="http://schemas.openxmlformats.org/officeDocument/2006/relationships/control" Target="activeX/activeX102.xml"/><Relationship Id="rId154" Type="http://schemas.openxmlformats.org/officeDocument/2006/relationships/hyperlink" Target="http://victoriancurriculum.vcaa.vic.edu.au/Curriculum/ContentDescription/VCELY163" TargetMode="External"/><Relationship Id="rId175" Type="http://schemas.openxmlformats.org/officeDocument/2006/relationships/hyperlink" Target="http://victoriancurriculum.vcaa.vic.edu.au/Curriculum/ContentDescription/VCELA164" TargetMode="External"/><Relationship Id="rId196" Type="http://schemas.openxmlformats.org/officeDocument/2006/relationships/control" Target="activeX/activeX155.xml"/><Relationship Id="rId200" Type="http://schemas.openxmlformats.org/officeDocument/2006/relationships/control" Target="activeX/activeX159.xml"/><Relationship Id="rId16" Type="http://schemas.openxmlformats.org/officeDocument/2006/relationships/hyperlink" Target="http://victoriancurriculum.vcaa.vic.edu.au/Curriculum/ContentDescription/VCELA145" TargetMode="External"/><Relationship Id="rId221" Type="http://schemas.openxmlformats.org/officeDocument/2006/relationships/hyperlink" Target="http://victoriancurriculum.vcaa.vic.edu.au/Curriculum/ContentDescription/VCELY174" TargetMode="External"/><Relationship Id="rId242" Type="http://schemas.openxmlformats.org/officeDocument/2006/relationships/control" Target="activeX/activeX195.xml"/><Relationship Id="rId263" Type="http://schemas.openxmlformats.org/officeDocument/2006/relationships/fontTable" Target="fontTable.xml"/><Relationship Id="rId37" Type="http://schemas.openxmlformats.org/officeDocument/2006/relationships/control" Target="activeX/activeX18.xml"/><Relationship Id="rId58" Type="http://schemas.openxmlformats.org/officeDocument/2006/relationships/control" Target="activeX/activeX39.xml"/><Relationship Id="rId79" Type="http://schemas.openxmlformats.org/officeDocument/2006/relationships/control" Target="activeX/activeX53.xml"/><Relationship Id="rId102" Type="http://schemas.openxmlformats.org/officeDocument/2006/relationships/control" Target="activeX/activeX76.xml"/><Relationship Id="rId123" Type="http://schemas.openxmlformats.org/officeDocument/2006/relationships/control" Target="activeX/activeX92.xml"/><Relationship Id="rId144" Type="http://schemas.openxmlformats.org/officeDocument/2006/relationships/control" Target="activeX/activeX113.xml"/><Relationship Id="rId90" Type="http://schemas.openxmlformats.org/officeDocument/2006/relationships/control" Target="activeX/activeX64.xml"/><Relationship Id="rId165" Type="http://schemas.openxmlformats.org/officeDocument/2006/relationships/control" Target="activeX/activeX130.xml"/><Relationship Id="rId186" Type="http://schemas.openxmlformats.org/officeDocument/2006/relationships/control" Target="activeX/activeX145.xml"/><Relationship Id="rId211" Type="http://schemas.openxmlformats.org/officeDocument/2006/relationships/control" Target="activeX/activeX170.xml"/><Relationship Id="rId232" Type="http://schemas.openxmlformats.org/officeDocument/2006/relationships/control" Target="activeX/activeX185.xml"/><Relationship Id="rId253" Type="http://schemas.openxmlformats.org/officeDocument/2006/relationships/control" Target="activeX/activeX206.xml"/><Relationship Id="rId27" Type="http://schemas.openxmlformats.org/officeDocument/2006/relationships/control" Target="activeX/activeX8.xml"/><Relationship Id="rId48" Type="http://schemas.openxmlformats.org/officeDocument/2006/relationships/control" Target="activeX/activeX29.xml"/><Relationship Id="rId69" Type="http://schemas.openxmlformats.org/officeDocument/2006/relationships/control" Target="activeX/activeX43.xml"/><Relationship Id="rId113" Type="http://schemas.openxmlformats.org/officeDocument/2006/relationships/hyperlink" Target="http://victoriancurriculum.vcaa.vic.edu.au/Curriculum/ContentDescription/VCELA157" TargetMode="External"/><Relationship Id="rId134" Type="http://schemas.openxmlformats.org/officeDocument/2006/relationships/control" Target="activeX/activeX103.xml"/><Relationship Id="rId80" Type="http://schemas.openxmlformats.org/officeDocument/2006/relationships/control" Target="activeX/activeX54.xml"/><Relationship Id="rId155" Type="http://schemas.openxmlformats.org/officeDocument/2006/relationships/control" Target="activeX/activeX120.xml"/><Relationship Id="rId176" Type="http://schemas.openxmlformats.org/officeDocument/2006/relationships/hyperlink" Target="http://victoriancurriculum.vcaa.vic.edu.au/Curriculum/ContentDescription/VCELA165" TargetMode="External"/><Relationship Id="rId197" Type="http://schemas.openxmlformats.org/officeDocument/2006/relationships/control" Target="activeX/activeX156.xml"/><Relationship Id="rId201" Type="http://schemas.openxmlformats.org/officeDocument/2006/relationships/control" Target="activeX/activeX160.xml"/><Relationship Id="rId222" Type="http://schemas.openxmlformats.org/officeDocument/2006/relationships/hyperlink" Target="http://victoriancurriculum.vcaa.vic.edu.au/Curriculum/ContentDescription/VCELY175" TargetMode="External"/><Relationship Id="rId243" Type="http://schemas.openxmlformats.org/officeDocument/2006/relationships/control" Target="activeX/activeX196.xml"/><Relationship Id="rId264" Type="http://schemas.openxmlformats.org/officeDocument/2006/relationships/glossaryDocument" Target="glossary/document.xml"/><Relationship Id="rId17" Type="http://schemas.openxmlformats.org/officeDocument/2006/relationships/hyperlink" Target="http://victoriancurriculum.vcaa.vic.edu.au/Curriculum/ContentDescription/VCELA146" TargetMode="Externa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control" Target="activeX/activeX77.xml"/><Relationship Id="rId124" Type="http://schemas.openxmlformats.org/officeDocument/2006/relationships/control" Target="activeX/activeX93.xml"/><Relationship Id="rId70" Type="http://schemas.openxmlformats.org/officeDocument/2006/relationships/control" Target="activeX/activeX44.xml"/><Relationship Id="rId91" Type="http://schemas.openxmlformats.org/officeDocument/2006/relationships/control" Target="activeX/activeX65.xml"/><Relationship Id="rId145" Type="http://schemas.openxmlformats.org/officeDocument/2006/relationships/control" Target="activeX/activeX114.xml"/><Relationship Id="rId166" Type="http://schemas.openxmlformats.org/officeDocument/2006/relationships/control" Target="activeX/activeX131.xml"/><Relationship Id="rId187" Type="http://schemas.openxmlformats.org/officeDocument/2006/relationships/control" Target="activeX/activeX14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71.xml"/><Relationship Id="rId233" Type="http://schemas.openxmlformats.org/officeDocument/2006/relationships/control" Target="activeX/activeX186.xml"/><Relationship Id="rId254" Type="http://schemas.openxmlformats.org/officeDocument/2006/relationships/control" Target="activeX/activeX20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2D97A675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72900"/>
    <w:rsid w:val="00101B55"/>
    <w:rsid w:val="00134E43"/>
    <w:rsid w:val="00227747"/>
    <w:rsid w:val="00246D0B"/>
    <w:rsid w:val="00282B74"/>
    <w:rsid w:val="002A6101"/>
    <w:rsid w:val="002F28A2"/>
    <w:rsid w:val="00473F7A"/>
    <w:rsid w:val="008F174E"/>
    <w:rsid w:val="008F4514"/>
    <w:rsid w:val="008F5967"/>
    <w:rsid w:val="008F6875"/>
    <w:rsid w:val="009925B8"/>
    <w:rsid w:val="00A3063A"/>
    <w:rsid w:val="00AC53C0"/>
    <w:rsid w:val="00AD7B33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7A67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6BB4-80D6-4354-BD78-6BC582CFA133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2F878E-696F-41D4-8D92-C1352F8D4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DA04B-EA6F-43B5-AB47-B9B3BA1A6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E9118-C9B7-48E3-8CE8-F0880D9E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51</TotalTime>
  <Pages>3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English – Foundation</vt:lpstr>
    </vt:vector>
  </TitlesOfParts>
  <Company>Victorian Curriculum and Assessment Authority</Company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English – Foundation</dc:title>
  <dc:creator>Andrea, Campbell J</dc:creator>
  <cp:keywords>English; mapping; curriculum mapping; Foundation</cp:keywords>
  <cp:lastModifiedBy>McMahon, Carole C</cp:lastModifiedBy>
  <cp:revision>7</cp:revision>
  <cp:lastPrinted>2015-12-15T00:14:00Z</cp:lastPrinted>
  <dcterms:created xsi:type="dcterms:W3CDTF">2015-12-15T23:08:00Z</dcterms:created>
  <dcterms:modified xsi:type="dcterms:W3CDTF">2019-08-15T01:26:00Z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