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A6" w:rsidRDefault="006A7574" w:rsidP="00FA69A6">
      <w:pPr>
        <w:spacing w:after="0"/>
      </w:pPr>
      <w:r>
        <w:t>TEACHER</w:t>
      </w:r>
      <w:r w:rsidR="00FA69A6">
        <w:t>: Now, this is a story.</w:t>
      </w:r>
      <w:r w:rsidR="00316919">
        <w:t xml:space="preserve"> </w:t>
      </w:r>
      <w:r w:rsidR="00FA69A6">
        <w:t>Can you read the title of this book?</w:t>
      </w:r>
    </w:p>
    <w:p w:rsidR="00FA69A6" w:rsidRDefault="00FA69A6" w:rsidP="00FA69A6">
      <w:pPr>
        <w:spacing w:after="0"/>
      </w:pPr>
    </w:p>
    <w:p w:rsidR="00FA69A6" w:rsidRDefault="00316919" w:rsidP="00FA69A6">
      <w:pPr>
        <w:spacing w:after="0"/>
      </w:pPr>
      <w:r>
        <w:t xml:space="preserve">STUDENT: </w:t>
      </w:r>
      <w:r w:rsidR="00FA69A6">
        <w:t>Clever Fox.</w:t>
      </w:r>
      <w:r>
        <w:t xml:space="preserve"> 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316919">
        <w:t xml:space="preserve">:  </w:t>
      </w:r>
      <w:r w:rsidR="008B689A">
        <w:t xml:space="preserve">Ah. </w:t>
      </w:r>
      <w:r w:rsidR="00FA69A6">
        <w:t>What do you think...this book called Clever Fox is going to be about?</w:t>
      </w:r>
    </w:p>
    <w:p w:rsidR="00FA69A6" w:rsidRDefault="00FA69A6" w:rsidP="00FA69A6">
      <w:pPr>
        <w:spacing w:after="0"/>
      </w:pPr>
    </w:p>
    <w:p w:rsidR="00FA69A6" w:rsidRDefault="00316919" w:rsidP="00FA69A6">
      <w:pPr>
        <w:spacing w:after="0"/>
      </w:pPr>
      <w:r>
        <w:t xml:space="preserve">STUDENT:  </w:t>
      </w:r>
      <w:r w:rsidR="00FA69A6">
        <w:t xml:space="preserve">Um...the fox is </w:t>
      </w:r>
      <w:proofErr w:type="spellStart"/>
      <w:r w:rsidR="00FA69A6">
        <w:t>gonna</w:t>
      </w:r>
      <w:proofErr w:type="spellEnd"/>
      <w:r w:rsidR="00FA69A6">
        <w:t xml:space="preserve"> chase someone?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316919">
        <w:t xml:space="preserve">:  </w:t>
      </w:r>
      <w:r w:rsidR="00FA69A6">
        <w:t>It might be. Yes.</w:t>
      </w:r>
      <w:r w:rsidR="00316919">
        <w:t xml:space="preserve">  </w:t>
      </w:r>
      <w:r w:rsidR="00FA69A6">
        <w:t>What can you see the fox doing on the front cover?</w:t>
      </w:r>
    </w:p>
    <w:p w:rsidR="00FA69A6" w:rsidRDefault="00FA69A6" w:rsidP="00FA69A6">
      <w:pPr>
        <w:spacing w:after="0"/>
      </w:pPr>
    </w:p>
    <w:p w:rsidR="00FA69A6" w:rsidRDefault="00316919" w:rsidP="00FA69A6">
      <w:pPr>
        <w:spacing w:after="0"/>
      </w:pPr>
      <w:r>
        <w:t xml:space="preserve">STUDENT:  </w:t>
      </w:r>
      <w:r w:rsidR="00FA69A6">
        <w:t>Hiding.</w:t>
      </w:r>
      <w:r>
        <w:t xml:space="preserve"> 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316919">
        <w:t xml:space="preserve">:  </w:t>
      </w:r>
      <w:proofErr w:type="spellStart"/>
      <w:r w:rsidR="008B689A">
        <w:t>Hiding.</w:t>
      </w:r>
      <w:r w:rsidR="00FA69A6">
        <w:t>So</w:t>
      </w:r>
      <w:proofErr w:type="spellEnd"/>
      <w:r w:rsidR="00FA69A6">
        <w:t>, what might the fox be going to do, do you think?</w:t>
      </w:r>
    </w:p>
    <w:p w:rsidR="00FA69A6" w:rsidRDefault="00FA69A6" w:rsidP="00FA69A6">
      <w:pPr>
        <w:spacing w:after="0"/>
      </w:pPr>
    </w:p>
    <w:p w:rsidR="00FA69A6" w:rsidRDefault="00316919" w:rsidP="00FA69A6">
      <w:pPr>
        <w:spacing w:after="0"/>
      </w:pPr>
      <w:r>
        <w:t xml:space="preserve">STUDENT:  </w:t>
      </w:r>
      <w:r w:rsidR="00FA69A6">
        <w:t>Hide?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316919">
        <w:t xml:space="preserve">:  </w:t>
      </w:r>
      <w:r w:rsidR="00FA69A6">
        <w:t>What do foxes hide from?</w:t>
      </w:r>
    </w:p>
    <w:p w:rsidR="00FA69A6" w:rsidRDefault="00FA69A6" w:rsidP="00FA69A6">
      <w:pPr>
        <w:spacing w:after="0"/>
      </w:pPr>
    </w:p>
    <w:p w:rsidR="00FA69A6" w:rsidRDefault="00316919" w:rsidP="00FA69A6">
      <w:pPr>
        <w:spacing w:after="0"/>
      </w:pPr>
      <w:r>
        <w:t xml:space="preserve">STUDENT:  </w:t>
      </w:r>
      <w:r w:rsidR="00FA69A6">
        <w:t>Um...dogs?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316919">
        <w:t xml:space="preserve">:  </w:t>
      </w:r>
      <w:r w:rsidR="00FA69A6">
        <w:t>Maybe. What else might they hide from?</w:t>
      </w:r>
    </w:p>
    <w:p w:rsidR="00FA69A6" w:rsidRDefault="00FA69A6" w:rsidP="00FA69A6">
      <w:pPr>
        <w:spacing w:after="0"/>
      </w:pPr>
    </w:p>
    <w:p w:rsidR="00FA69A6" w:rsidRDefault="00316919" w:rsidP="00FA69A6">
      <w:pPr>
        <w:spacing w:after="0"/>
      </w:pPr>
      <w:r>
        <w:t xml:space="preserve">STUDENT:  </w:t>
      </w:r>
      <w:r w:rsidR="00FA69A6">
        <w:t>Um...A cat?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316919">
        <w:t xml:space="preserve">:  </w:t>
      </w:r>
      <w:r w:rsidR="00FA69A6">
        <w:t>Maybe. Let's see what this fox is hiding from.</w:t>
      </w:r>
    </w:p>
    <w:p w:rsidR="00FA69A6" w:rsidRDefault="00FA69A6" w:rsidP="00FA69A6">
      <w:pPr>
        <w:spacing w:after="0"/>
      </w:pPr>
    </w:p>
    <w:p w:rsidR="00FA69A6" w:rsidRDefault="00316919" w:rsidP="00FA69A6">
      <w:pPr>
        <w:spacing w:after="0"/>
      </w:pPr>
      <w:r>
        <w:t xml:space="preserve">STUDENT: </w:t>
      </w:r>
      <w:r w:rsidR="00FA69A6">
        <w:t xml:space="preserve"> "He...here..."</w:t>
      </w:r>
      <w:r>
        <w:t xml:space="preserve"> </w:t>
      </w:r>
      <w:r w:rsidR="00FA69A6">
        <w:t xml:space="preserve"> </w:t>
      </w:r>
    </w:p>
    <w:p w:rsidR="00FA69A6" w:rsidRDefault="00FA69A6" w:rsidP="00FA69A6">
      <w:pPr>
        <w:spacing w:after="0"/>
      </w:pPr>
    </w:p>
    <w:p w:rsidR="00FA69A6" w:rsidRDefault="006A7574" w:rsidP="00316919">
      <w:pPr>
        <w:tabs>
          <w:tab w:val="left" w:pos="993"/>
        </w:tabs>
        <w:spacing w:after="0"/>
      </w:pPr>
      <w:r>
        <w:t>TEACHER</w:t>
      </w:r>
      <w:r w:rsidR="00316919">
        <w:t xml:space="preserve">:   </w:t>
      </w:r>
      <w:r w:rsidR="008B689A">
        <w:t xml:space="preserve">Ooh. </w:t>
      </w:r>
      <w:r w:rsidR="00316919">
        <w:t>L</w:t>
      </w:r>
      <w:r w:rsidR="00FA69A6">
        <w:t>et's look at the picture first.</w:t>
      </w:r>
      <w:r w:rsidR="00316919">
        <w:t xml:space="preserve">  </w:t>
      </w:r>
      <w:r w:rsidR="00FA69A6">
        <w:t>Have a look at both pictures, '</w:t>
      </w:r>
      <w:r w:rsidR="00316919">
        <w:t xml:space="preserve">cause it's all one big picture. </w:t>
      </w:r>
      <w:r w:rsidR="00316919">
        <w:tab/>
      </w:r>
      <w:r w:rsidR="00FA69A6">
        <w:t>Who's the fox running away from?</w:t>
      </w:r>
    </w:p>
    <w:p w:rsidR="00FA69A6" w:rsidRDefault="00FA69A6" w:rsidP="00FA69A6">
      <w:pPr>
        <w:spacing w:after="0"/>
      </w:pPr>
    </w:p>
    <w:p w:rsidR="00FA69A6" w:rsidRDefault="00316919" w:rsidP="00FA69A6">
      <w:pPr>
        <w:spacing w:after="0"/>
      </w:pPr>
      <w:r>
        <w:t xml:space="preserve">STUDENT:  </w:t>
      </w:r>
      <w:r w:rsidR="00FA69A6">
        <w:t>The dog.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316919">
        <w:t xml:space="preserve">:   </w:t>
      </w:r>
      <w:r w:rsidR="00FA69A6">
        <w:t>There you go. OK. Keep reading.</w:t>
      </w:r>
    </w:p>
    <w:p w:rsidR="00FA69A6" w:rsidRDefault="00FA69A6" w:rsidP="00FA69A6">
      <w:pPr>
        <w:spacing w:after="0"/>
      </w:pPr>
    </w:p>
    <w:p w:rsidR="00316919" w:rsidRDefault="00316919">
      <w:r>
        <w:br w:type="page"/>
      </w:r>
    </w:p>
    <w:p w:rsidR="006E2A73" w:rsidRDefault="00316919" w:rsidP="00FA69A6">
      <w:pPr>
        <w:spacing w:after="0"/>
      </w:pPr>
      <w:r>
        <w:lastRenderedPageBreak/>
        <w:t>STUDENT:</w:t>
      </w:r>
      <w:r w:rsidR="006E2A73">
        <w:t xml:space="preserve"> </w:t>
      </w:r>
    </w:p>
    <w:p w:rsidR="00316919" w:rsidRDefault="00FA69A6" w:rsidP="00FA69A6">
      <w:pPr>
        <w:spacing w:after="0"/>
      </w:pPr>
      <w:r>
        <w:t>"Here comes Fox.</w:t>
      </w:r>
    </w:p>
    <w:p w:rsidR="00FA69A6" w:rsidRDefault="00316919" w:rsidP="00FA69A6">
      <w:pPr>
        <w:spacing w:after="0"/>
      </w:pPr>
      <w:r>
        <w:t xml:space="preserve"> </w:t>
      </w:r>
      <w:r w:rsidR="00FA69A6">
        <w:t>"He run...is running.</w:t>
      </w:r>
    </w:p>
    <w:p w:rsidR="00FA69A6" w:rsidRDefault="00FA69A6" w:rsidP="00FA69A6">
      <w:pPr>
        <w:spacing w:after="0"/>
      </w:pPr>
      <w:r>
        <w:t>"A dog is running after Fox.</w:t>
      </w:r>
    </w:p>
    <w:p w:rsidR="00FA69A6" w:rsidRDefault="00FA69A6" w:rsidP="00FA69A6">
      <w:pPr>
        <w:spacing w:after="0"/>
      </w:pPr>
      <w:r>
        <w:t>"Fox is running and running.</w:t>
      </w:r>
    </w:p>
    <w:p w:rsidR="00FA69A6" w:rsidRDefault="00FA69A6" w:rsidP="00FA69A6">
      <w:pPr>
        <w:spacing w:after="0"/>
      </w:pPr>
      <w:r>
        <w:t>"He runs up the hill</w:t>
      </w:r>
    </w:p>
    <w:p w:rsidR="00FA69A6" w:rsidRDefault="00FA69A6" w:rsidP="00FA69A6">
      <w:pPr>
        <w:spacing w:after="0"/>
      </w:pPr>
      <w:r>
        <w:t>"</w:t>
      </w:r>
      <w:proofErr w:type="gramStart"/>
      <w:r>
        <w:t>and</w:t>
      </w:r>
      <w:proofErr w:type="gramEnd"/>
      <w:r>
        <w:t xml:space="preserve"> into the trees.</w:t>
      </w:r>
    </w:p>
    <w:p w:rsidR="00FA69A6" w:rsidRDefault="00FA69A6" w:rsidP="00FA69A6">
      <w:pPr>
        <w:spacing w:after="0"/>
      </w:pPr>
      <w:r>
        <w:t>"The dog runs up the hill</w:t>
      </w:r>
    </w:p>
    <w:p w:rsidR="00FA69A6" w:rsidRDefault="00FA69A6" w:rsidP="00FA69A6">
      <w:pPr>
        <w:spacing w:after="0"/>
      </w:pPr>
      <w:r>
        <w:t>"</w:t>
      </w:r>
      <w:proofErr w:type="gramStart"/>
      <w:r>
        <w:t>and</w:t>
      </w:r>
      <w:proofErr w:type="gramEnd"/>
      <w:r>
        <w:t xml:space="preserve"> into the trees too.</w:t>
      </w:r>
    </w:p>
    <w:p w:rsidR="00FA69A6" w:rsidRDefault="00FA69A6" w:rsidP="00FA69A6">
      <w:pPr>
        <w:spacing w:after="0"/>
      </w:pPr>
      <w:r>
        <w:t>"Fox can see the river.</w:t>
      </w:r>
    </w:p>
    <w:p w:rsidR="00FA69A6" w:rsidRDefault="00FA69A6" w:rsidP="00FA69A6">
      <w:pPr>
        <w:spacing w:after="0"/>
      </w:pPr>
      <w:r>
        <w:t>"Fox runs down the hill</w:t>
      </w:r>
    </w:p>
    <w:p w:rsidR="00FA69A6" w:rsidRDefault="00FA69A6" w:rsidP="00FA69A6">
      <w:pPr>
        <w:spacing w:after="0"/>
      </w:pPr>
      <w:r>
        <w:t>"</w:t>
      </w:r>
      <w:proofErr w:type="gramStart"/>
      <w:r>
        <w:t>and</w:t>
      </w:r>
      <w:proofErr w:type="gramEnd"/>
      <w:r>
        <w:t xml:space="preserve"> into the river.</w:t>
      </w:r>
    </w:p>
    <w:p w:rsidR="00FA69A6" w:rsidRDefault="00FA69A6" w:rsidP="00FA69A6">
      <w:pPr>
        <w:spacing w:after="0"/>
      </w:pPr>
      <w:r>
        <w:t>"The dog runs after Fox.</w:t>
      </w:r>
    </w:p>
    <w:p w:rsidR="00FA69A6" w:rsidRDefault="00FA69A6" w:rsidP="00FA69A6">
      <w:pPr>
        <w:spacing w:after="0"/>
      </w:pPr>
      <w:r>
        <w:t>"Where is Fox?</w:t>
      </w:r>
    </w:p>
    <w:p w:rsidR="00FA69A6" w:rsidRDefault="00FA69A6" w:rsidP="00FA69A6">
      <w:pPr>
        <w:spacing w:after="0"/>
      </w:pPr>
      <w:r>
        <w:t>"Here is...</w:t>
      </w:r>
    </w:p>
    <w:p w:rsidR="00FA69A6" w:rsidRDefault="00FA69A6" w:rsidP="00FA69A6">
      <w:pPr>
        <w:spacing w:after="0"/>
      </w:pPr>
      <w:r>
        <w:t>"He is hiding in the water.</w:t>
      </w:r>
    </w:p>
    <w:p w:rsidR="00FA69A6" w:rsidRDefault="00FA69A6" w:rsidP="00FA69A6">
      <w:pPr>
        <w:spacing w:after="0"/>
      </w:pPr>
      <w:r>
        <w:t>"The dog cannot see Fox</w:t>
      </w:r>
    </w:p>
    <w:p w:rsidR="00FA69A6" w:rsidRDefault="00FA69A6" w:rsidP="00FA69A6">
      <w:pPr>
        <w:spacing w:after="0"/>
      </w:pPr>
      <w:proofErr w:type="gramStart"/>
      <w:r>
        <w:t>in</w:t>
      </w:r>
      <w:proofErr w:type="gramEnd"/>
      <w:r>
        <w:t xml:space="preserve"> the river.</w:t>
      </w:r>
    </w:p>
    <w:p w:rsidR="00FA69A6" w:rsidRDefault="00FA69A6" w:rsidP="00FA69A6">
      <w:pPr>
        <w:spacing w:after="0"/>
      </w:pPr>
      <w:r>
        <w:t>"The dog looks...and looks for Fox.</w:t>
      </w:r>
    </w:p>
    <w:p w:rsidR="00FA69A6" w:rsidRDefault="00FA69A6" w:rsidP="00FA69A6">
      <w:pPr>
        <w:spacing w:after="0"/>
      </w:pPr>
      <w:r>
        <w:t>"Where is he?</w:t>
      </w:r>
    </w:p>
    <w:p w:rsidR="00FA69A6" w:rsidRDefault="00FA69A6" w:rsidP="00FA69A6">
      <w:pPr>
        <w:spacing w:after="0"/>
      </w:pPr>
      <w:r>
        <w:t>"Fox...</w:t>
      </w:r>
    </w:p>
    <w:p w:rsidR="00FA69A6" w:rsidRDefault="00FA69A6" w:rsidP="00FA69A6">
      <w:pPr>
        <w:spacing w:after="0"/>
      </w:pPr>
      <w:r>
        <w:t>"..</w:t>
      </w:r>
      <w:proofErr w:type="gramStart"/>
      <w:r>
        <w:t>stares</w:t>
      </w:r>
      <w:proofErr w:type="gramEnd"/>
      <w:r>
        <w:t xml:space="preserve"> down in...</w:t>
      </w:r>
      <w:proofErr w:type="gramStart"/>
      <w:r>
        <w:t>the</w:t>
      </w:r>
      <w:proofErr w:type="gramEnd"/>
      <w:r>
        <w:t xml:space="preserve"> water."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316919">
        <w:t xml:space="preserve">:   </w:t>
      </w:r>
      <w:r w:rsidR="00FA69A6">
        <w:t xml:space="preserve">Good try. </w:t>
      </w:r>
      <w:proofErr w:type="gramStart"/>
      <w:r w:rsidR="00FA69A6">
        <w:t>'Stays'.</w:t>
      </w:r>
      <w:proofErr w:type="gramEnd"/>
    </w:p>
    <w:p w:rsidR="00FA69A6" w:rsidRDefault="00FA69A6" w:rsidP="00FA69A6">
      <w:pPr>
        <w:spacing w:after="0"/>
      </w:pPr>
    </w:p>
    <w:p w:rsidR="00316919" w:rsidRDefault="00316919" w:rsidP="00316919">
      <w:pPr>
        <w:spacing w:after="0"/>
      </w:pPr>
      <w:r>
        <w:t>STUDENT:</w:t>
      </w:r>
    </w:p>
    <w:p w:rsidR="00FA69A6" w:rsidRDefault="006E2A73" w:rsidP="00FA69A6">
      <w:pPr>
        <w:spacing w:after="0"/>
      </w:pPr>
      <w:proofErr w:type="gramStart"/>
      <w:r>
        <w:t>".</w:t>
      </w:r>
      <w:r w:rsidR="00FA69A6">
        <w:t>stays down in the water.</w:t>
      </w:r>
      <w:proofErr w:type="gramEnd"/>
    </w:p>
    <w:p w:rsidR="00FA69A6" w:rsidRDefault="00FA69A6" w:rsidP="00FA69A6">
      <w:pPr>
        <w:spacing w:after="0"/>
      </w:pPr>
      <w:r>
        <w:t>"He is good at hiding.</w:t>
      </w:r>
    </w:p>
    <w:p w:rsidR="00FA69A6" w:rsidRDefault="00FA69A6" w:rsidP="00FA69A6">
      <w:pPr>
        <w:spacing w:after="0"/>
      </w:pPr>
      <w:r>
        <w:t>"The dog goes away.</w:t>
      </w:r>
    </w:p>
    <w:p w:rsidR="00FA69A6" w:rsidRDefault="00FA69A6" w:rsidP="00FA69A6">
      <w:pPr>
        <w:spacing w:after="0"/>
      </w:pPr>
      <w:r>
        <w:t>"Fox can go home.</w:t>
      </w:r>
    </w:p>
    <w:p w:rsidR="00FA69A6" w:rsidRDefault="00FA69A6" w:rsidP="00FA69A6">
      <w:pPr>
        <w:spacing w:after="0"/>
      </w:pPr>
      <w:r>
        <w:t>"He...</w:t>
      </w:r>
    </w:p>
    <w:p w:rsidR="00FA69A6" w:rsidRDefault="00FA69A6" w:rsidP="00FA69A6">
      <w:pPr>
        <w:spacing w:after="0"/>
      </w:pPr>
      <w:r>
        <w:t>"Here...he...</w:t>
      </w:r>
    </w:p>
    <w:p w:rsidR="00FA69A6" w:rsidRDefault="00FA69A6" w:rsidP="00FA69A6">
      <w:pPr>
        <w:spacing w:after="0"/>
      </w:pPr>
      <w:r>
        <w:t>"..</w:t>
      </w:r>
      <w:proofErr w:type="gramStart"/>
      <w:r>
        <w:t>comes</w:t>
      </w:r>
      <w:proofErr w:type="gramEnd"/>
      <w:r>
        <w:t>. Fox...is back at home.</w:t>
      </w:r>
    </w:p>
    <w:p w:rsidR="00FA69A6" w:rsidRDefault="00FA69A6" w:rsidP="00FA69A6">
      <w:pPr>
        <w:spacing w:after="0"/>
      </w:pPr>
      <w:r>
        <w:t>"He is safe."</w:t>
      </w:r>
    </w:p>
    <w:p w:rsidR="00316919" w:rsidRDefault="00316919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316919">
        <w:t xml:space="preserve">:   When it says, "He is safe," </w:t>
      </w:r>
      <w:r w:rsidR="00FA69A6">
        <w:t>why do you think the book says that,</w:t>
      </w:r>
      <w:r w:rsidR="00316919">
        <w:t xml:space="preserve"> </w:t>
      </w:r>
      <w:r w:rsidR="00FA69A6">
        <w:t>or the author says that?</w:t>
      </w:r>
      <w:r w:rsidR="008B689A">
        <w:t xml:space="preserve"> </w:t>
      </w:r>
      <w:r w:rsidR="00FA69A6">
        <w:t>"He is safe"?</w:t>
      </w:r>
    </w:p>
    <w:p w:rsidR="00FA69A6" w:rsidRDefault="00FA69A6" w:rsidP="00FA69A6">
      <w:pPr>
        <w:spacing w:after="0"/>
      </w:pPr>
    </w:p>
    <w:p w:rsidR="00FA69A6" w:rsidRDefault="008B689A" w:rsidP="00FA69A6">
      <w:pPr>
        <w:spacing w:after="0"/>
      </w:pPr>
      <w:r>
        <w:t xml:space="preserve">STUDENT: </w:t>
      </w:r>
      <w:r w:rsidR="00FA69A6">
        <w:t>Because the dog was</w:t>
      </w:r>
      <w:r w:rsidR="006E2A73">
        <w:t xml:space="preserve"> </w:t>
      </w:r>
      <w:r w:rsidR="00FA69A6">
        <w:t>running after him?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8B689A">
        <w:t xml:space="preserve">: </w:t>
      </w:r>
      <w:proofErr w:type="spellStart"/>
      <w:r w:rsidR="00FA69A6">
        <w:t>Mmm</w:t>
      </w:r>
      <w:proofErr w:type="spellEnd"/>
      <w:r w:rsidR="00FA69A6">
        <w:t>...</w:t>
      </w:r>
    </w:p>
    <w:p w:rsidR="00FA69A6" w:rsidRDefault="00FA69A6" w:rsidP="00FA69A6">
      <w:pPr>
        <w:spacing w:after="0"/>
      </w:pPr>
    </w:p>
    <w:p w:rsidR="00FA69A6" w:rsidRDefault="008B689A" w:rsidP="00FA69A6">
      <w:pPr>
        <w:spacing w:after="0"/>
      </w:pPr>
      <w:r>
        <w:t xml:space="preserve">STUDENT: </w:t>
      </w:r>
      <w:r w:rsidR="00FA69A6">
        <w:t>Um...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6E2A73">
        <w:t xml:space="preserve">:   </w:t>
      </w:r>
      <w:r w:rsidR="00FA69A6">
        <w:t>And the dog's not running</w:t>
      </w:r>
      <w:r w:rsidR="006E2A73">
        <w:t xml:space="preserve"> </w:t>
      </w:r>
      <w:r w:rsidR="00FA69A6">
        <w:t>after him now, is he?</w:t>
      </w:r>
    </w:p>
    <w:p w:rsidR="00FA69A6" w:rsidRDefault="008B689A" w:rsidP="00FA69A6">
      <w:pPr>
        <w:spacing w:after="0"/>
      </w:pPr>
      <w:r>
        <w:lastRenderedPageBreak/>
        <w:t>STUDENT:</w:t>
      </w:r>
      <w:r w:rsidR="00FA69A6">
        <w:t>- No.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A03CAC">
        <w:t xml:space="preserve">:   </w:t>
      </w:r>
      <w:r w:rsidR="008B689A">
        <w:t xml:space="preserve">No </w:t>
      </w:r>
      <w:proofErr w:type="gramStart"/>
      <w:r w:rsidR="00FA69A6">
        <w:t>Let's</w:t>
      </w:r>
      <w:proofErr w:type="gramEnd"/>
      <w:r w:rsidR="00FA69A6">
        <w:t xml:space="preserve"> read this part again, see</w:t>
      </w:r>
      <w:r w:rsidR="00A03CAC">
        <w:t xml:space="preserve"> </w:t>
      </w:r>
      <w:r w:rsidR="00FA69A6">
        <w:t>if that helps you think about that.</w:t>
      </w:r>
    </w:p>
    <w:p w:rsidR="00FA69A6" w:rsidRDefault="00FA69A6" w:rsidP="00FA69A6">
      <w:pPr>
        <w:spacing w:after="0"/>
      </w:pPr>
    </w:p>
    <w:p w:rsidR="006E2A73" w:rsidRDefault="006E2A73" w:rsidP="00FA69A6">
      <w:pPr>
        <w:spacing w:after="0"/>
      </w:pPr>
      <w:r>
        <w:t xml:space="preserve">STUDENT: </w:t>
      </w:r>
      <w:r w:rsidR="008B689A">
        <w:t xml:space="preserve"> </w:t>
      </w:r>
    </w:p>
    <w:p w:rsidR="00FA69A6" w:rsidRDefault="00FA69A6" w:rsidP="00FA69A6">
      <w:pPr>
        <w:spacing w:after="0"/>
      </w:pPr>
      <w:r>
        <w:t>"Here he comes.</w:t>
      </w:r>
    </w:p>
    <w:p w:rsidR="00FA69A6" w:rsidRDefault="00FA69A6" w:rsidP="00FA69A6">
      <w:pPr>
        <w:spacing w:after="0"/>
      </w:pPr>
      <w:r>
        <w:t>"Fox is back at home.</w:t>
      </w:r>
    </w:p>
    <w:p w:rsidR="00FA69A6" w:rsidRDefault="00FA69A6" w:rsidP="00FA69A6">
      <w:pPr>
        <w:spacing w:after="0"/>
      </w:pPr>
      <w:r>
        <w:t>"He is safe."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6E2A73">
        <w:t xml:space="preserve">:   </w:t>
      </w:r>
      <w:r w:rsidR="00FA69A6">
        <w:t>So, the dog's not running after him,</w:t>
      </w:r>
      <w:r w:rsidR="006E2A73">
        <w:t xml:space="preserve"> </w:t>
      </w:r>
      <w:r w:rsidR="00FA69A6">
        <w:t>and why else is he safe,</w:t>
      </w:r>
      <w:r w:rsidR="006E2A73">
        <w:t xml:space="preserve"> </w:t>
      </w:r>
      <w:r w:rsidR="00FA69A6">
        <w:t>do you think?</w:t>
      </w:r>
    </w:p>
    <w:p w:rsidR="00FA69A6" w:rsidRDefault="00FA69A6" w:rsidP="00FA69A6">
      <w:pPr>
        <w:spacing w:after="0"/>
      </w:pPr>
    </w:p>
    <w:p w:rsidR="00FA69A6" w:rsidRDefault="006E2A73" w:rsidP="00FA69A6">
      <w:pPr>
        <w:spacing w:after="0"/>
      </w:pPr>
      <w:r>
        <w:t xml:space="preserve">STUDENT:  </w:t>
      </w:r>
      <w:r w:rsidR="00FA69A6">
        <w:t>Because the dog ran away.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6E2A73">
        <w:t xml:space="preserve">:   </w:t>
      </w:r>
      <w:r w:rsidR="00FA69A6">
        <w:t>Mm-hm. And do you know what this is?</w:t>
      </w:r>
    </w:p>
    <w:p w:rsidR="00FA69A6" w:rsidRDefault="00FA69A6" w:rsidP="00FA69A6">
      <w:pPr>
        <w:spacing w:after="0"/>
      </w:pPr>
    </w:p>
    <w:p w:rsidR="00FA69A6" w:rsidRDefault="006E2A73" w:rsidP="00FA69A6">
      <w:pPr>
        <w:spacing w:after="0"/>
      </w:pPr>
      <w:r>
        <w:t xml:space="preserve">STUDENT:  </w:t>
      </w:r>
      <w:proofErr w:type="spellStart"/>
      <w:r w:rsidR="00FA69A6">
        <w:t>Mmm</w:t>
      </w:r>
      <w:proofErr w:type="spellEnd"/>
      <w:r w:rsidR="00FA69A6">
        <w:t>...</w:t>
      </w:r>
      <w:proofErr w:type="gramStart"/>
      <w:r w:rsidR="00FA69A6">
        <w:t>a</w:t>
      </w:r>
      <w:proofErr w:type="gramEnd"/>
      <w:r w:rsidR="00FA69A6">
        <w:t xml:space="preserve"> hole in the tree?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6E2A73">
        <w:t xml:space="preserve">:   </w:t>
      </w:r>
      <w:r w:rsidR="00FA69A6">
        <w:t>And what do you think</w:t>
      </w:r>
      <w:r w:rsidR="006E2A73">
        <w:t xml:space="preserve"> </w:t>
      </w:r>
      <w:r w:rsidR="00FA69A6">
        <w:t>that's there for?</w:t>
      </w:r>
    </w:p>
    <w:p w:rsidR="00FA69A6" w:rsidRDefault="00FA69A6" w:rsidP="00FA69A6">
      <w:pPr>
        <w:spacing w:after="0"/>
      </w:pPr>
    </w:p>
    <w:p w:rsidR="00FA69A6" w:rsidRDefault="006E2A73" w:rsidP="00FA69A6">
      <w:pPr>
        <w:spacing w:after="0"/>
      </w:pPr>
      <w:r>
        <w:t xml:space="preserve">STUDENT:  </w:t>
      </w:r>
      <w:r w:rsidR="00FA69A6">
        <w:t>Um...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6E2A73">
        <w:t xml:space="preserve">:   </w:t>
      </w:r>
      <w:r w:rsidR="00FA69A6">
        <w:t>Do you think the fox might use that?</w:t>
      </w:r>
    </w:p>
    <w:p w:rsidR="00FA69A6" w:rsidRDefault="00FA69A6" w:rsidP="00FA69A6">
      <w:pPr>
        <w:spacing w:after="0"/>
      </w:pPr>
    </w:p>
    <w:p w:rsidR="00FA69A6" w:rsidRDefault="006E2A73" w:rsidP="00FA69A6">
      <w:pPr>
        <w:spacing w:after="0"/>
      </w:pPr>
      <w:r>
        <w:t xml:space="preserve">STUDENT:  </w:t>
      </w:r>
      <w:proofErr w:type="spellStart"/>
      <w:r w:rsidR="00FA69A6">
        <w:t>Mmm</w:t>
      </w:r>
      <w:proofErr w:type="spellEnd"/>
      <w:r w:rsidR="00FA69A6">
        <w:t>.</w:t>
      </w:r>
    </w:p>
    <w:p w:rsidR="006E2A73" w:rsidRDefault="006E2A73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6E2A73">
        <w:t xml:space="preserve">:   </w:t>
      </w:r>
      <w:r w:rsidR="00FA69A6">
        <w:t>How? How would he use that?</w:t>
      </w:r>
    </w:p>
    <w:p w:rsidR="00FA69A6" w:rsidRDefault="00FA69A6" w:rsidP="00FA69A6">
      <w:pPr>
        <w:spacing w:after="0"/>
      </w:pPr>
    </w:p>
    <w:p w:rsidR="00FA69A6" w:rsidRDefault="006E2A73" w:rsidP="00FA69A6">
      <w:pPr>
        <w:spacing w:after="0"/>
      </w:pPr>
      <w:r>
        <w:t xml:space="preserve">STUDENT:  </w:t>
      </w:r>
      <w:r w:rsidR="00FA69A6">
        <w:t>Because it's his home?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6E2A73">
        <w:t xml:space="preserve">:   </w:t>
      </w:r>
      <w:r w:rsidR="00FA69A6">
        <w:t>Ah. OK.</w:t>
      </w:r>
      <w:r w:rsidR="006E2A73">
        <w:t xml:space="preserve">  </w:t>
      </w:r>
      <w:r w:rsidR="00FA69A6">
        <w:t>So, when it says,</w:t>
      </w:r>
      <w:r w:rsidR="006E2A73">
        <w:t xml:space="preserve"> </w:t>
      </w:r>
      <w:r w:rsidR="00FA69A6">
        <w:t>"Fox is back at home,"</w:t>
      </w:r>
      <w:r w:rsidR="006E2A73">
        <w:t xml:space="preserve"> </w:t>
      </w:r>
      <w:r w:rsidR="00FA69A6">
        <w:t>where do you think</w:t>
      </w:r>
      <w:r w:rsidR="006E2A73">
        <w:t xml:space="preserve"> </w:t>
      </w:r>
      <w:r w:rsidR="00FA69A6">
        <w:t>he's going to go next?</w:t>
      </w:r>
    </w:p>
    <w:p w:rsidR="00FA69A6" w:rsidRDefault="00FA69A6" w:rsidP="00FA69A6">
      <w:pPr>
        <w:spacing w:after="0"/>
      </w:pPr>
    </w:p>
    <w:p w:rsidR="006E2A73" w:rsidRDefault="006E2A73" w:rsidP="00FA69A6">
      <w:pPr>
        <w:spacing w:after="0"/>
      </w:pPr>
      <w:r>
        <w:t xml:space="preserve">STUDENT:  </w:t>
      </w:r>
    </w:p>
    <w:p w:rsidR="00FA69A6" w:rsidRDefault="00FA69A6" w:rsidP="00FA69A6">
      <w:pPr>
        <w:spacing w:after="0"/>
      </w:pPr>
      <w:r>
        <w:t>- Um...</w:t>
      </w:r>
    </w:p>
    <w:p w:rsidR="00FA69A6" w:rsidRDefault="00FA69A6" w:rsidP="00FA69A6">
      <w:pPr>
        <w:spacing w:after="0"/>
      </w:pPr>
      <w:r>
        <w:t>- He's here now.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6E2A73">
        <w:t xml:space="preserve">:   </w:t>
      </w:r>
      <w:r w:rsidR="00FA69A6">
        <w:t>Where do you think he might go?</w:t>
      </w:r>
    </w:p>
    <w:p w:rsidR="00FA69A6" w:rsidRDefault="00FA69A6" w:rsidP="00FA69A6">
      <w:pPr>
        <w:spacing w:after="0"/>
      </w:pPr>
    </w:p>
    <w:p w:rsidR="00FA69A6" w:rsidRDefault="006E2A73" w:rsidP="00FA69A6">
      <w:pPr>
        <w:spacing w:after="0"/>
      </w:pPr>
      <w:r>
        <w:t xml:space="preserve">STUDENT:  </w:t>
      </w:r>
      <w:r w:rsidR="00FA69A6">
        <w:t>Back in the home?</w:t>
      </w:r>
    </w:p>
    <w:p w:rsidR="006E2A73" w:rsidRDefault="006E2A73">
      <w:r>
        <w:br w:type="page"/>
      </w:r>
    </w:p>
    <w:p w:rsidR="00FA69A6" w:rsidRDefault="006A7574" w:rsidP="00FA69A6">
      <w:pPr>
        <w:spacing w:after="0"/>
      </w:pPr>
      <w:r>
        <w:lastRenderedPageBreak/>
        <w:t>TEACHER</w:t>
      </w:r>
      <w:r w:rsidR="006E2A73">
        <w:t xml:space="preserve">:   </w:t>
      </w:r>
      <w:r w:rsidR="00FA69A6">
        <w:t>That's right.</w:t>
      </w:r>
      <w:r w:rsidR="006E2A73">
        <w:t xml:space="preserve"> </w:t>
      </w:r>
      <w:r w:rsidR="00FA69A6">
        <w:t>He'd think he'd probably be</w:t>
      </w:r>
      <w:r w:rsidR="006E2A73">
        <w:t xml:space="preserve"> </w:t>
      </w:r>
      <w:r w:rsidR="00FA69A6">
        <w:t>nice and safe in there, wouldn't he?</w:t>
      </w:r>
    </w:p>
    <w:p w:rsidR="00FA69A6" w:rsidRDefault="00FA69A6" w:rsidP="00FA69A6">
      <w:pPr>
        <w:spacing w:after="0"/>
      </w:pPr>
    </w:p>
    <w:p w:rsidR="00FA69A6" w:rsidRDefault="006E2A73" w:rsidP="00FA69A6">
      <w:pPr>
        <w:spacing w:after="0"/>
      </w:pPr>
      <w:r>
        <w:t xml:space="preserve">STUDENT:  </w:t>
      </w:r>
      <w:proofErr w:type="spellStart"/>
      <w:r w:rsidR="00FA69A6">
        <w:t>Mmm</w:t>
      </w:r>
      <w:proofErr w:type="spellEnd"/>
      <w:r w:rsidR="00FA69A6">
        <w:t>.</w:t>
      </w:r>
    </w:p>
    <w:p w:rsidR="00FA69A6" w:rsidRDefault="00FA69A6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6E2A73">
        <w:t xml:space="preserve">:   </w:t>
      </w:r>
      <w:r w:rsidR="00FA69A6">
        <w:t>Do you know what</w:t>
      </w:r>
      <w:r w:rsidR="006E2A73">
        <w:t xml:space="preserve"> </w:t>
      </w:r>
      <w:r w:rsidR="00FA69A6">
        <w:t>a fox's home is called?</w:t>
      </w:r>
    </w:p>
    <w:p w:rsidR="00FA69A6" w:rsidRDefault="00FA69A6" w:rsidP="00FA69A6">
      <w:pPr>
        <w:spacing w:after="0"/>
      </w:pPr>
    </w:p>
    <w:p w:rsidR="00FA69A6" w:rsidRDefault="006E2A73" w:rsidP="00FA69A6">
      <w:pPr>
        <w:spacing w:after="0"/>
      </w:pPr>
      <w:r>
        <w:t xml:space="preserve">STUDENT:  </w:t>
      </w:r>
      <w:r w:rsidR="00FA69A6">
        <w:t xml:space="preserve"> </w:t>
      </w:r>
      <w:proofErr w:type="spellStart"/>
      <w:r w:rsidR="00FA69A6">
        <w:t>Mmm</w:t>
      </w:r>
      <w:proofErr w:type="spellEnd"/>
      <w:r w:rsidR="00FA69A6">
        <w:t>, no.</w:t>
      </w:r>
    </w:p>
    <w:p w:rsidR="006E2A73" w:rsidRDefault="006E2A73" w:rsidP="00FA69A6">
      <w:pPr>
        <w:spacing w:after="0"/>
      </w:pPr>
    </w:p>
    <w:p w:rsidR="00FA69A6" w:rsidRDefault="006A7574" w:rsidP="00FA69A6">
      <w:pPr>
        <w:spacing w:after="0"/>
      </w:pPr>
      <w:r>
        <w:t>TEACHER</w:t>
      </w:r>
      <w:r w:rsidR="006E2A73">
        <w:t xml:space="preserve">:    It's called a 'den'. </w:t>
      </w:r>
      <w:r w:rsidR="00FA69A6">
        <w:t>Have you ever heard</w:t>
      </w:r>
      <w:r w:rsidR="006E2A73">
        <w:t xml:space="preserve"> </w:t>
      </w:r>
      <w:r w:rsidR="00FA69A6">
        <w:t>that word before?</w:t>
      </w:r>
    </w:p>
    <w:p w:rsidR="00FA69A6" w:rsidRDefault="00FA69A6" w:rsidP="00FA69A6">
      <w:pPr>
        <w:spacing w:after="0"/>
      </w:pPr>
    </w:p>
    <w:p w:rsidR="00FA69A6" w:rsidRDefault="006E2A73" w:rsidP="00FA69A6">
      <w:pPr>
        <w:spacing w:after="0"/>
      </w:pPr>
      <w:r>
        <w:t xml:space="preserve">STUDENT:  </w:t>
      </w:r>
      <w:r w:rsidR="00FA69A6">
        <w:t xml:space="preserve"> </w:t>
      </w:r>
      <w:proofErr w:type="spellStart"/>
      <w:r w:rsidR="00FA69A6">
        <w:t>Mmm</w:t>
      </w:r>
      <w:proofErr w:type="spellEnd"/>
      <w:r w:rsidR="00FA69A6">
        <w:t>.</w:t>
      </w:r>
    </w:p>
    <w:p w:rsidR="00FA69A6" w:rsidRDefault="00FA69A6" w:rsidP="00FA69A6">
      <w:pPr>
        <w:spacing w:after="0"/>
      </w:pPr>
    </w:p>
    <w:p w:rsidR="00F31CF4" w:rsidRDefault="006A7574" w:rsidP="00FA69A6">
      <w:pPr>
        <w:spacing w:after="0"/>
      </w:pPr>
      <w:r>
        <w:t>TEACHER</w:t>
      </w:r>
      <w:r w:rsidR="006E2A73">
        <w:t xml:space="preserve">: OK.  </w:t>
      </w:r>
      <w:r w:rsidR="00FA69A6">
        <w:t>Well done. Thank you.</w:t>
      </w:r>
    </w:p>
    <w:sectPr w:rsidR="00F31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25" w:rsidRDefault="002A0E25" w:rsidP="002A0E25">
      <w:pPr>
        <w:spacing w:after="0" w:line="240" w:lineRule="auto"/>
      </w:pPr>
      <w:r>
        <w:separator/>
      </w:r>
    </w:p>
  </w:endnote>
  <w:endnote w:type="continuationSeparator" w:id="0">
    <w:p w:rsidR="002A0E25" w:rsidRDefault="002A0E25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25" w:rsidRDefault="002A0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25" w:rsidRDefault="002A0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25" w:rsidRDefault="002A0E25" w:rsidP="002A0E25">
      <w:pPr>
        <w:spacing w:after="0" w:line="240" w:lineRule="auto"/>
      </w:pPr>
      <w:r>
        <w:separator/>
      </w:r>
    </w:p>
  </w:footnote>
  <w:footnote w:type="continuationSeparator" w:id="0">
    <w:p w:rsidR="002A0E25" w:rsidRDefault="002A0E25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25" w:rsidRDefault="002A0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25" w:rsidRDefault="002A0E25" w:rsidP="002A0E25">
    <w:pPr>
      <w:pStyle w:val="Header"/>
      <w:jc w:val="right"/>
    </w:pPr>
    <w:bookmarkStart w:id="0" w:name="_GoBack"/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25" w:rsidRDefault="002A0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A6"/>
    <w:rsid w:val="002A0E25"/>
    <w:rsid w:val="00316919"/>
    <w:rsid w:val="006A7574"/>
    <w:rsid w:val="006E2A73"/>
    <w:rsid w:val="008B689A"/>
    <w:rsid w:val="00A03CAC"/>
    <w:rsid w:val="00F31CF4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690798AC-0926-4788-A40B-BAC0B6B1A1EA}"/>
</file>

<file path=customXml/itemProps2.xml><?xml version="1.0" encoding="utf-8"?>
<ds:datastoreItem xmlns:ds="http://schemas.openxmlformats.org/officeDocument/2006/customXml" ds:itemID="{03F777BC-1A4E-46B2-9C4A-D869314D1E3B}"/>
</file>

<file path=customXml/itemProps3.xml><?xml version="1.0" encoding="utf-8"?>
<ds:datastoreItem xmlns:ds="http://schemas.openxmlformats.org/officeDocument/2006/customXml" ds:itemID="{5FB45211-FD56-4DEE-A7C5-D5935BA1BDD3}"/>
</file>

<file path=customXml/itemProps4.xml><?xml version="1.0" encoding="utf-8"?>
<ds:datastoreItem xmlns:ds="http://schemas.openxmlformats.org/officeDocument/2006/customXml" ds:itemID="{4467A975-10B6-471B-9465-9C36B3CCAAF7}"/>
</file>

<file path=docProps/app.xml><?xml version="1.0" encoding="utf-8"?>
<Properties xmlns="http://schemas.openxmlformats.org/officeDocument/2006/extended-properties" xmlns:vt="http://schemas.openxmlformats.org/officeDocument/2006/docPropsVTypes">
  <Template>FFE240C0.dotm</Template>
  <TotalTime>146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Sharon A</dc:creator>
  <cp:lastModifiedBy>Foster, Sharon A</cp:lastModifiedBy>
  <cp:revision>5</cp:revision>
  <dcterms:created xsi:type="dcterms:W3CDTF">2017-10-26T22:36:00Z</dcterms:created>
  <dcterms:modified xsi:type="dcterms:W3CDTF">2017-10-27T04:27:00Z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