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CC" w:rsidRDefault="00F65D38" w:rsidP="000154CC">
      <w:pPr>
        <w:spacing w:after="0"/>
      </w:pPr>
      <w:r>
        <w:t>TEACHER</w:t>
      </w:r>
      <w:r w:rsidR="000154CC">
        <w:t>: Here we go. This is the book that you're going to read today. Can you read the title?</w:t>
      </w:r>
    </w:p>
    <w:p w:rsidR="000154CC" w:rsidRDefault="000154CC" w:rsidP="000154CC">
      <w:pPr>
        <w:spacing w:after="0"/>
      </w:pPr>
    </w:p>
    <w:p w:rsidR="000154CC" w:rsidRDefault="000154CC" w:rsidP="000154CC">
      <w:pPr>
        <w:spacing w:after="0"/>
      </w:pPr>
      <w:r>
        <w:t xml:space="preserve">STUDENT: Animals </w:t>
      </w:r>
      <w:proofErr w:type="gramStart"/>
      <w:r>
        <w:t>On</w:t>
      </w:r>
      <w:proofErr w:type="gramEnd"/>
      <w:r>
        <w:t xml:space="preserve"> My Street.</w:t>
      </w:r>
    </w:p>
    <w:p w:rsidR="000154CC" w:rsidRDefault="000154CC" w:rsidP="000154CC">
      <w:pPr>
        <w:spacing w:after="0"/>
      </w:pPr>
    </w:p>
    <w:p w:rsidR="000154CC" w:rsidRDefault="00F65D38" w:rsidP="000154CC">
      <w:pPr>
        <w:spacing w:after="0"/>
      </w:pPr>
      <w:r>
        <w:t>TEACHER</w:t>
      </w:r>
      <w:r w:rsidR="000154CC">
        <w:t>: (GASPS) Goodness! That's well read. What do you think you'll find out about in this book?</w:t>
      </w:r>
    </w:p>
    <w:p w:rsidR="000154CC" w:rsidRDefault="000154CC" w:rsidP="000154CC">
      <w:pPr>
        <w:spacing w:after="0"/>
      </w:pPr>
    </w:p>
    <w:p w:rsidR="000154CC" w:rsidRDefault="000154CC" w:rsidP="000154CC">
      <w:pPr>
        <w:spacing w:after="0"/>
      </w:pPr>
      <w:r>
        <w:t xml:space="preserve">STUDENT:  </w:t>
      </w:r>
      <w:proofErr w:type="spellStart"/>
      <w:r>
        <w:t>Mmm</w:t>
      </w:r>
      <w:proofErr w:type="spellEnd"/>
      <w:r>
        <w:t>...</w:t>
      </w:r>
      <w:proofErr w:type="gramStart"/>
      <w:r>
        <w:t>there's</w:t>
      </w:r>
      <w:proofErr w:type="gramEnd"/>
      <w:r>
        <w:t xml:space="preserve"> lots of animals in the street?</w:t>
      </w:r>
    </w:p>
    <w:p w:rsidR="000154CC" w:rsidRDefault="000154CC" w:rsidP="000154CC">
      <w:pPr>
        <w:spacing w:after="0"/>
      </w:pPr>
    </w:p>
    <w:p w:rsidR="000154CC" w:rsidRDefault="00F65D38" w:rsidP="000154CC">
      <w:pPr>
        <w:spacing w:after="0"/>
      </w:pPr>
      <w:r>
        <w:t>TEACHER</w:t>
      </w:r>
      <w:r w:rsidR="000154CC">
        <w:t>: Maybe. Can you think of what sort of animals it might say are in the street?</w:t>
      </w:r>
    </w:p>
    <w:p w:rsidR="000154CC" w:rsidRDefault="000154CC" w:rsidP="000154CC">
      <w:pPr>
        <w:spacing w:after="0"/>
      </w:pPr>
    </w:p>
    <w:p w:rsidR="000154CC" w:rsidRDefault="000154CC" w:rsidP="000154CC">
      <w:pPr>
        <w:spacing w:after="0"/>
      </w:pPr>
      <w:r>
        <w:t>STUDENT: A dog.</w:t>
      </w:r>
    </w:p>
    <w:p w:rsidR="000154CC" w:rsidRDefault="000154CC" w:rsidP="000154CC">
      <w:pPr>
        <w:spacing w:after="0"/>
      </w:pPr>
    </w:p>
    <w:p w:rsidR="000154CC" w:rsidRDefault="00F65D38" w:rsidP="000154CC">
      <w:pPr>
        <w:spacing w:after="0"/>
      </w:pPr>
      <w:r>
        <w:t>TEACHER</w:t>
      </w:r>
      <w:r w:rsidR="000154CC">
        <w:t>:  Ooh, that's good thinking.</w:t>
      </w:r>
    </w:p>
    <w:p w:rsidR="000154CC" w:rsidRDefault="000154CC" w:rsidP="000154CC">
      <w:pPr>
        <w:spacing w:after="0"/>
      </w:pPr>
    </w:p>
    <w:p w:rsidR="000154CC" w:rsidRDefault="000154CC" w:rsidP="000154CC">
      <w:pPr>
        <w:spacing w:after="0"/>
      </w:pPr>
      <w:r>
        <w:t>STUDENT: A cat.</w:t>
      </w:r>
    </w:p>
    <w:p w:rsidR="000154CC" w:rsidRDefault="000154CC" w:rsidP="000154CC">
      <w:pPr>
        <w:spacing w:after="0"/>
      </w:pPr>
    </w:p>
    <w:p w:rsidR="000154CC" w:rsidRDefault="00F65D38" w:rsidP="000154CC">
      <w:pPr>
        <w:spacing w:after="0"/>
      </w:pPr>
      <w:r>
        <w:t>TEACHER</w:t>
      </w:r>
      <w:r w:rsidR="000154CC">
        <w:t>:  Why do you think you might see a cat</w:t>
      </w:r>
      <w:proofErr w:type="gramStart"/>
      <w:r w:rsidR="000154CC">
        <w:t>...</w:t>
      </w:r>
      <w:r w:rsidR="002F0B45">
        <w:t xml:space="preserve"> </w:t>
      </w:r>
      <w:r w:rsidR="000154CC">
        <w:t>.this</w:t>
      </w:r>
      <w:proofErr w:type="gramEnd"/>
      <w:r w:rsidR="000154CC">
        <w:t xml:space="preserve"> boy might see a cat</w:t>
      </w:r>
      <w:r w:rsidR="002F0B45">
        <w:t xml:space="preserve"> </w:t>
      </w:r>
      <w:r w:rsidR="000154CC">
        <w:t>in the street?</w:t>
      </w:r>
    </w:p>
    <w:p w:rsidR="000154CC" w:rsidRDefault="000154CC" w:rsidP="000154CC">
      <w:pPr>
        <w:spacing w:after="0"/>
      </w:pPr>
    </w:p>
    <w:p w:rsidR="000154CC" w:rsidRDefault="002F0B45" w:rsidP="000154CC">
      <w:pPr>
        <w:spacing w:after="0"/>
      </w:pPr>
      <w:r>
        <w:t xml:space="preserve">STUDENT: </w:t>
      </w:r>
      <w:r w:rsidR="000154CC">
        <w:t>Because dogs are like cats.</w:t>
      </w:r>
      <w:bookmarkStart w:id="0" w:name="_GoBack"/>
      <w:bookmarkEnd w:id="0"/>
    </w:p>
    <w:p w:rsidR="000154CC" w:rsidRDefault="000154CC" w:rsidP="000154CC">
      <w:pPr>
        <w:spacing w:after="0"/>
      </w:pPr>
    </w:p>
    <w:p w:rsidR="000154CC" w:rsidRDefault="000154CC" w:rsidP="000154CC">
      <w:pPr>
        <w:spacing w:after="0"/>
      </w:pPr>
    </w:p>
    <w:p w:rsidR="000154CC" w:rsidRDefault="00F65D38" w:rsidP="000154CC">
      <w:pPr>
        <w:spacing w:after="0"/>
      </w:pPr>
      <w:r>
        <w:t>TEACHER</w:t>
      </w:r>
      <w:r w:rsidR="000154CC">
        <w:t xml:space="preserve">:  </w:t>
      </w:r>
      <w:r w:rsidR="002F0B45">
        <w:t xml:space="preserve">OK. </w:t>
      </w:r>
      <w:r w:rsidR="000154CC">
        <w:t>Do you want to open up and have a look at the first page? Ooh, I think you missed a page. Can you go back and have a look? That's a pretty important page. Do you know what that page is?</w:t>
      </w:r>
    </w:p>
    <w:p w:rsidR="000154CC" w:rsidRDefault="000154CC" w:rsidP="000154CC">
      <w:pPr>
        <w:spacing w:after="0"/>
      </w:pPr>
    </w:p>
    <w:p w:rsidR="000154CC" w:rsidRDefault="000154CC" w:rsidP="000154CC">
      <w:pPr>
        <w:spacing w:after="0"/>
      </w:pPr>
      <w:r>
        <w:t>STUDENT: No.</w:t>
      </w:r>
    </w:p>
    <w:p w:rsidR="000154CC" w:rsidRDefault="000154CC" w:rsidP="000154CC">
      <w:pPr>
        <w:spacing w:after="0"/>
      </w:pPr>
    </w:p>
    <w:p w:rsidR="000154CC" w:rsidRDefault="00F65D38" w:rsidP="000154CC">
      <w:pPr>
        <w:spacing w:after="0"/>
      </w:pPr>
      <w:r>
        <w:t>TEACHER</w:t>
      </w:r>
      <w:r w:rsidR="000154CC">
        <w:t>:  Do you know what this word is?</w:t>
      </w:r>
    </w:p>
    <w:p w:rsidR="000154CC" w:rsidRDefault="000154CC" w:rsidP="000154CC">
      <w:pPr>
        <w:spacing w:after="0"/>
      </w:pPr>
    </w:p>
    <w:p w:rsidR="000154CC" w:rsidRDefault="000154CC" w:rsidP="000154CC">
      <w:pPr>
        <w:spacing w:after="0"/>
      </w:pPr>
      <w:r>
        <w:t>STUDENT: No.</w:t>
      </w:r>
    </w:p>
    <w:p w:rsidR="000154CC" w:rsidRDefault="000154CC" w:rsidP="000154CC">
      <w:pPr>
        <w:spacing w:after="0"/>
      </w:pPr>
    </w:p>
    <w:p w:rsidR="000154CC" w:rsidRDefault="00F65D38" w:rsidP="000154CC">
      <w:pPr>
        <w:spacing w:after="0"/>
      </w:pPr>
      <w:r>
        <w:t>TEACHER</w:t>
      </w:r>
      <w:r w:rsidR="000154CC">
        <w:t>:  This is called the 'contents'.  Have you heard about the contents page before?</w:t>
      </w:r>
    </w:p>
    <w:p w:rsidR="000154CC" w:rsidRDefault="000154CC" w:rsidP="000154CC">
      <w:pPr>
        <w:spacing w:after="0"/>
      </w:pPr>
    </w:p>
    <w:p w:rsidR="000154CC" w:rsidRDefault="000154CC" w:rsidP="000154CC">
      <w:pPr>
        <w:spacing w:after="0"/>
      </w:pPr>
      <w:r>
        <w:t>STUDENT: Yes.</w:t>
      </w:r>
    </w:p>
    <w:p w:rsidR="000154CC" w:rsidRDefault="000154CC" w:rsidP="000154CC">
      <w:pPr>
        <w:spacing w:after="0"/>
      </w:pPr>
    </w:p>
    <w:p w:rsidR="000154CC" w:rsidRDefault="00F65D38" w:rsidP="000154CC">
      <w:pPr>
        <w:spacing w:after="0"/>
      </w:pPr>
      <w:r>
        <w:t>TEACHER</w:t>
      </w:r>
      <w:r w:rsidR="000154CC">
        <w:t>:   What do you think it might tell us, the contents?</w:t>
      </w:r>
    </w:p>
    <w:p w:rsidR="000154CC" w:rsidRDefault="000154CC" w:rsidP="000154CC">
      <w:pPr>
        <w:spacing w:after="0"/>
      </w:pPr>
    </w:p>
    <w:p w:rsidR="000154CC" w:rsidRDefault="000154CC" w:rsidP="000154CC">
      <w:pPr>
        <w:spacing w:after="0"/>
      </w:pPr>
      <w:r>
        <w:t>STUDENT: Um...</w:t>
      </w:r>
    </w:p>
    <w:p w:rsidR="000154CC" w:rsidRDefault="000154CC" w:rsidP="000154CC">
      <w:pPr>
        <w:spacing w:after="0"/>
      </w:pPr>
    </w:p>
    <w:p w:rsidR="000154CC" w:rsidRDefault="00F65D38" w:rsidP="000154CC">
      <w:pPr>
        <w:spacing w:after="0"/>
      </w:pPr>
      <w:r>
        <w:t>TEACHER</w:t>
      </w:r>
      <w:r w:rsidR="000154CC">
        <w:t>:  What do you think this is all?</w:t>
      </w:r>
    </w:p>
    <w:p w:rsidR="000154CC" w:rsidRDefault="000154CC" w:rsidP="000154CC">
      <w:pPr>
        <w:spacing w:after="0"/>
      </w:pPr>
    </w:p>
    <w:p w:rsidR="000154CC" w:rsidRDefault="000154CC" w:rsidP="000154CC">
      <w:pPr>
        <w:spacing w:after="0"/>
      </w:pPr>
      <w:r>
        <w:t>STUDENT: Um...what the animals were?</w:t>
      </w:r>
    </w:p>
    <w:p w:rsidR="000154CC" w:rsidRDefault="000154CC" w:rsidP="000154CC">
      <w:pPr>
        <w:spacing w:after="0"/>
      </w:pPr>
    </w:p>
    <w:p w:rsidR="000154CC" w:rsidRDefault="00F65D38" w:rsidP="000154CC">
      <w:pPr>
        <w:spacing w:after="0"/>
      </w:pPr>
      <w:r>
        <w:t>TEACHER</w:t>
      </w:r>
      <w:r w:rsidR="000154CC">
        <w:t>:  It might tell you about what animals are going to be. Yeah. And where do you think</w:t>
      </w:r>
    </w:p>
    <w:p w:rsidR="000154CC" w:rsidRDefault="000154CC" w:rsidP="000154CC">
      <w:pPr>
        <w:spacing w:after="0"/>
      </w:pPr>
      <w:proofErr w:type="gramStart"/>
      <w:r>
        <w:t>you'll</w:t>
      </w:r>
      <w:proofErr w:type="gramEnd"/>
      <w:r>
        <w:t xml:space="preserve"> find them?</w:t>
      </w:r>
    </w:p>
    <w:p w:rsidR="000154CC" w:rsidRDefault="000154CC" w:rsidP="000154CC">
      <w:pPr>
        <w:spacing w:after="0"/>
      </w:pPr>
    </w:p>
    <w:p w:rsidR="000154CC" w:rsidRDefault="000154CC" w:rsidP="000154CC">
      <w:pPr>
        <w:spacing w:after="0"/>
      </w:pPr>
      <w:r>
        <w:t>STUDENT: In the street?</w:t>
      </w:r>
    </w:p>
    <w:p w:rsidR="000154CC" w:rsidRDefault="000154CC" w:rsidP="000154CC">
      <w:pPr>
        <w:spacing w:after="0"/>
      </w:pPr>
    </w:p>
    <w:p w:rsidR="000154CC" w:rsidRDefault="00F65D38" w:rsidP="000154CC">
      <w:pPr>
        <w:spacing w:after="0"/>
      </w:pPr>
      <w:r>
        <w:t>TEACHER</w:t>
      </w:r>
      <w:r w:rsidR="000154CC">
        <w:t>:  Ye</w:t>
      </w:r>
      <w:r w:rsidR="002F0B45">
        <w:t xml:space="preserve">s, and it also tells you about </w:t>
      </w:r>
      <w:r w:rsidR="000154CC">
        <w:t>what page that it's going to be on in the book. So, this story is about all the animals that this boy sees on his way home in his street. OK, have a read.</w:t>
      </w:r>
    </w:p>
    <w:p w:rsidR="000154CC" w:rsidRDefault="000154CC" w:rsidP="000154CC">
      <w:pPr>
        <w:spacing w:after="0"/>
      </w:pPr>
    </w:p>
    <w:p w:rsidR="000154CC" w:rsidRDefault="000154CC" w:rsidP="000154CC">
      <w:pPr>
        <w:spacing w:after="0"/>
      </w:pPr>
      <w:r>
        <w:t>STUDENT:</w:t>
      </w:r>
    </w:p>
    <w:p w:rsidR="000154CC" w:rsidRDefault="000154CC" w:rsidP="000154CC">
      <w:pPr>
        <w:spacing w:after="0"/>
      </w:pPr>
      <w:proofErr w:type="gramStart"/>
      <w:r>
        <w:t>"My street.</w:t>
      </w:r>
      <w:proofErr w:type="gramEnd"/>
      <w:r>
        <w:t xml:space="preserve"> </w:t>
      </w:r>
    </w:p>
    <w:p w:rsidR="000154CC" w:rsidRDefault="000154CC" w:rsidP="000154CC">
      <w:pPr>
        <w:spacing w:after="0"/>
      </w:pPr>
      <w:r>
        <w:t>"This is my street.</w:t>
      </w:r>
    </w:p>
    <w:p w:rsidR="000154CC" w:rsidRDefault="000154CC" w:rsidP="000154CC">
      <w:pPr>
        <w:spacing w:after="0"/>
      </w:pPr>
      <w:r>
        <w:t>"Mum and I walk on the...</w:t>
      </w:r>
    </w:p>
    <w:p w:rsidR="000154CC" w:rsidRDefault="000154CC" w:rsidP="000154CC">
      <w:pPr>
        <w:spacing w:after="0"/>
      </w:pPr>
      <w:r>
        <w:t>"..</w:t>
      </w:r>
      <w:proofErr w:type="gramStart"/>
      <w:r>
        <w:t>footpath</w:t>
      </w:r>
      <w:proofErr w:type="gramEnd"/>
      <w:r>
        <w:t>.</w:t>
      </w:r>
    </w:p>
    <w:p w:rsidR="000154CC" w:rsidRDefault="000154CC" w:rsidP="000154CC">
      <w:pPr>
        <w:spacing w:after="0"/>
      </w:pPr>
      <w:r>
        <w:t>"I look for animals on my street.</w:t>
      </w:r>
    </w:p>
    <w:p w:rsidR="000154CC" w:rsidRDefault="000154CC" w:rsidP="000154CC">
      <w:pPr>
        <w:spacing w:after="0"/>
      </w:pPr>
      <w:proofErr w:type="gramStart"/>
      <w:r>
        <w:t>"Trees.</w:t>
      </w:r>
      <w:proofErr w:type="gramEnd"/>
      <w:r w:rsidR="002F0B45">
        <w:t xml:space="preserve"> </w:t>
      </w:r>
    </w:p>
    <w:p w:rsidR="000154CC" w:rsidRDefault="000154CC" w:rsidP="000154CC">
      <w:pPr>
        <w:spacing w:after="0"/>
      </w:pPr>
      <w:r>
        <w:t>"I can see some trees on my street.</w:t>
      </w:r>
    </w:p>
    <w:p w:rsidR="000154CC" w:rsidRDefault="000154CC" w:rsidP="000154CC">
      <w:pPr>
        <w:spacing w:after="0"/>
      </w:pPr>
      <w:r>
        <w:t>"A bird is in a tree.</w:t>
      </w:r>
    </w:p>
    <w:p w:rsidR="000154CC" w:rsidRDefault="000154CC" w:rsidP="000154CC">
      <w:pPr>
        <w:spacing w:after="0"/>
      </w:pPr>
      <w:r>
        <w:t>"I look at the...</w:t>
      </w:r>
    </w:p>
    <w:p w:rsidR="000154CC" w:rsidRDefault="000154CC" w:rsidP="000154CC">
      <w:pPr>
        <w:spacing w:after="0"/>
      </w:pPr>
      <w:r>
        <w:t>"..</w:t>
      </w:r>
      <w:proofErr w:type="gramStart"/>
      <w:r>
        <w:t>ants</w:t>
      </w:r>
      <w:proofErr w:type="gramEnd"/>
      <w:r>
        <w:t xml:space="preserve"> on a tree.</w:t>
      </w:r>
    </w:p>
    <w:p w:rsidR="000154CC" w:rsidRDefault="000154CC" w:rsidP="000154CC">
      <w:pPr>
        <w:spacing w:after="0"/>
      </w:pPr>
      <w:r>
        <w:t>"The ants are running</w:t>
      </w:r>
    </w:p>
    <w:p w:rsidR="000154CC" w:rsidRDefault="000154CC" w:rsidP="000154CC">
      <w:pPr>
        <w:spacing w:after="0"/>
      </w:pPr>
      <w:proofErr w:type="gramStart"/>
      <w:r>
        <w:t>up</w:t>
      </w:r>
      <w:proofErr w:type="gramEnd"/>
      <w:r>
        <w:t xml:space="preserve"> and down the tree.</w:t>
      </w:r>
    </w:p>
    <w:p w:rsidR="000154CC" w:rsidRDefault="000154CC" w:rsidP="000154CC">
      <w:pPr>
        <w:spacing w:after="0"/>
      </w:pPr>
      <w:proofErr w:type="gramStart"/>
      <w:r>
        <w:t>"Flowers.</w:t>
      </w:r>
      <w:proofErr w:type="gramEnd"/>
      <w:r>
        <w:t xml:space="preserve"> I can see</w:t>
      </w:r>
    </w:p>
    <w:p w:rsidR="000154CC" w:rsidRDefault="000154CC" w:rsidP="000154CC">
      <w:pPr>
        <w:spacing w:after="0"/>
      </w:pPr>
      <w:proofErr w:type="gramStart"/>
      <w:r>
        <w:t>some</w:t>
      </w:r>
      <w:proofErr w:type="gramEnd"/>
      <w:r>
        <w:t xml:space="preserve"> flowers on my street.</w:t>
      </w:r>
    </w:p>
    <w:p w:rsidR="000154CC" w:rsidRDefault="000154CC" w:rsidP="000154CC">
      <w:pPr>
        <w:spacing w:after="0"/>
      </w:pPr>
      <w:r>
        <w:t>"A bee is on a flower.</w:t>
      </w:r>
    </w:p>
    <w:p w:rsidR="000154CC" w:rsidRDefault="000154CC" w:rsidP="000154CC">
      <w:pPr>
        <w:spacing w:after="0"/>
      </w:pPr>
      <w:proofErr w:type="gramStart"/>
      <w:r>
        <w:t>"A web.</w:t>
      </w:r>
      <w:proofErr w:type="gramEnd"/>
    </w:p>
    <w:p w:rsidR="000154CC" w:rsidRDefault="000154CC" w:rsidP="000154CC">
      <w:pPr>
        <w:spacing w:after="0"/>
      </w:pPr>
      <w:r>
        <w:t>"I can see a...</w:t>
      </w:r>
    </w:p>
    <w:p w:rsidR="000154CC" w:rsidRDefault="000154CC" w:rsidP="000154CC">
      <w:pPr>
        <w:spacing w:after="0"/>
      </w:pPr>
      <w:r>
        <w:t>"..</w:t>
      </w:r>
      <w:proofErr w:type="gramStart"/>
      <w:r>
        <w:t>spider's</w:t>
      </w:r>
      <w:proofErr w:type="gramEnd"/>
      <w:r>
        <w:t xml:space="preserve"> web</w:t>
      </w:r>
    </w:p>
    <w:p w:rsidR="000154CC" w:rsidRDefault="000154CC" w:rsidP="000154CC">
      <w:pPr>
        <w:spacing w:after="0"/>
      </w:pPr>
      <w:r>
        <w:t>"</w:t>
      </w:r>
      <w:proofErr w:type="gramStart"/>
      <w:r>
        <w:t>on</w:t>
      </w:r>
      <w:proofErr w:type="gramEnd"/>
      <w:r>
        <w:t xml:space="preserve"> a...</w:t>
      </w:r>
    </w:p>
    <w:p w:rsidR="000154CC" w:rsidRDefault="000154CC" w:rsidP="000154CC">
      <w:pPr>
        <w:spacing w:after="0"/>
      </w:pPr>
      <w:r>
        <w:t>"..</w:t>
      </w:r>
      <w:proofErr w:type="gramStart"/>
      <w:r>
        <w:t>fence</w:t>
      </w:r>
      <w:proofErr w:type="gramEnd"/>
      <w:r>
        <w:t>.</w:t>
      </w:r>
    </w:p>
    <w:p w:rsidR="000154CC" w:rsidRDefault="000154CC" w:rsidP="000154CC">
      <w:pPr>
        <w:spacing w:after="0"/>
      </w:pPr>
      <w:r>
        <w:t>"A big spider is in the web.</w:t>
      </w:r>
    </w:p>
    <w:p w:rsidR="000154CC" w:rsidRDefault="000154CC" w:rsidP="000154CC">
      <w:pPr>
        <w:spacing w:after="0"/>
      </w:pPr>
      <w:proofErr w:type="gramStart"/>
      <w:r>
        <w:t>"A dog.</w:t>
      </w:r>
      <w:proofErr w:type="gramEnd"/>
    </w:p>
    <w:p w:rsidR="000154CC" w:rsidRDefault="000154CC" w:rsidP="000154CC">
      <w:pPr>
        <w:spacing w:after="0"/>
      </w:pPr>
      <w:r>
        <w:t>"I can see a little dog.</w:t>
      </w:r>
    </w:p>
    <w:p w:rsidR="000154CC" w:rsidRDefault="000154CC" w:rsidP="000154CC">
      <w:pPr>
        <w:spacing w:after="0"/>
      </w:pPr>
      <w:r>
        <w:t>"It can see me.</w:t>
      </w:r>
    </w:p>
    <w:p w:rsidR="000154CC" w:rsidRDefault="000154CC" w:rsidP="000154CC">
      <w:pPr>
        <w:spacing w:after="0"/>
      </w:pPr>
      <w:r>
        <w:t>"The little dog runs up to the gate.</w:t>
      </w:r>
    </w:p>
    <w:p w:rsidR="000154CC" w:rsidRDefault="000154CC" w:rsidP="000154CC">
      <w:pPr>
        <w:spacing w:after="0"/>
      </w:pPr>
      <w:proofErr w:type="gramStart"/>
      <w:r>
        <w:t>"My home.</w:t>
      </w:r>
      <w:proofErr w:type="gramEnd"/>
    </w:p>
    <w:p w:rsidR="000154CC" w:rsidRDefault="000154CC" w:rsidP="000154CC">
      <w:pPr>
        <w:spacing w:after="0"/>
      </w:pPr>
      <w:r>
        <w:t>"This is my home.</w:t>
      </w:r>
    </w:p>
    <w:p w:rsidR="000154CC" w:rsidRDefault="000154CC" w:rsidP="000154CC">
      <w:pPr>
        <w:spacing w:after="0"/>
      </w:pPr>
      <w:r>
        <w:t>"Can you see the cat?</w:t>
      </w:r>
    </w:p>
    <w:p w:rsidR="000154CC" w:rsidRDefault="000154CC" w:rsidP="000154CC">
      <w:pPr>
        <w:spacing w:after="0"/>
      </w:pPr>
      <w:proofErr w:type="gramStart"/>
      <w:r>
        <w:t>"My cat.</w:t>
      </w:r>
      <w:proofErr w:type="gramEnd"/>
    </w:p>
    <w:p w:rsidR="000154CC" w:rsidRDefault="000154CC" w:rsidP="000154CC">
      <w:pPr>
        <w:spacing w:after="0"/>
      </w:pPr>
      <w:r>
        <w:t>"This is my cat.</w:t>
      </w:r>
    </w:p>
    <w:p w:rsidR="000154CC" w:rsidRDefault="000154CC" w:rsidP="000154CC">
      <w:pPr>
        <w:spacing w:after="0"/>
      </w:pPr>
      <w:r>
        <w:t>"My cat is hungry.</w:t>
      </w:r>
    </w:p>
    <w:p w:rsidR="000154CC" w:rsidRDefault="000154CC" w:rsidP="000154CC">
      <w:pPr>
        <w:spacing w:after="0"/>
      </w:pPr>
      <w:r>
        <w:t>"He...</w:t>
      </w:r>
    </w:p>
    <w:p w:rsidR="000154CC" w:rsidRDefault="000154CC" w:rsidP="000154CC">
      <w:pPr>
        <w:spacing w:after="0"/>
      </w:pPr>
      <w:r>
        <w:t>"Here is...some food.</w:t>
      </w:r>
    </w:p>
    <w:p w:rsidR="000154CC" w:rsidRDefault="000154CC" w:rsidP="000154CC">
      <w:pPr>
        <w:spacing w:after="0"/>
      </w:pPr>
      <w:r>
        <w:t>"My cat will eat the food."</w:t>
      </w:r>
    </w:p>
    <w:p w:rsidR="000154CC" w:rsidRDefault="000154CC" w:rsidP="000154CC">
      <w:pPr>
        <w:spacing w:after="0"/>
      </w:pPr>
    </w:p>
    <w:p w:rsidR="000154CC" w:rsidRDefault="00F65D38" w:rsidP="000154CC">
      <w:pPr>
        <w:spacing w:after="0"/>
      </w:pPr>
      <w:r>
        <w:t>TEACHER</w:t>
      </w:r>
      <w:r w:rsidR="000154CC">
        <w:t>:  And do you know what this page is?</w:t>
      </w:r>
    </w:p>
    <w:p w:rsidR="000154CC" w:rsidRDefault="000154CC" w:rsidP="000154CC">
      <w:pPr>
        <w:spacing w:after="0"/>
      </w:pPr>
    </w:p>
    <w:p w:rsidR="000154CC" w:rsidRDefault="000154CC" w:rsidP="000154CC">
      <w:pPr>
        <w:spacing w:after="0"/>
      </w:pPr>
      <w:r>
        <w:t>STUDENT: No.</w:t>
      </w:r>
    </w:p>
    <w:p w:rsidR="000154CC" w:rsidRDefault="000154CC" w:rsidP="000154CC">
      <w:pPr>
        <w:spacing w:after="0"/>
      </w:pPr>
    </w:p>
    <w:p w:rsidR="000154CC" w:rsidRDefault="00F65D38" w:rsidP="000154CC">
      <w:pPr>
        <w:spacing w:after="0"/>
      </w:pPr>
      <w:r>
        <w:t>TEACHER</w:t>
      </w:r>
      <w:r w:rsidR="000154CC">
        <w:t>:   This is called the glossary.</w:t>
      </w:r>
      <w:r w:rsidR="002F0B45">
        <w:t xml:space="preserve"> </w:t>
      </w:r>
      <w:r w:rsidR="000154CC">
        <w:t xml:space="preserve">And it tells us what the </w:t>
      </w:r>
      <w:proofErr w:type="spellStart"/>
      <w:r w:rsidR="000154CC">
        <w:t>footpa</w:t>
      </w:r>
      <w:proofErr w:type="spellEnd"/>
      <w:r w:rsidR="000154CC">
        <w:t>...This says 'footpath'.</w:t>
      </w:r>
    </w:p>
    <w:p w:rsidR="000154CC" w:rsidRDefault="000154CC" w:rsidP="000154CC">
      <w:pPr>
        <w:spacing w:after="0"/>
      </w:pPr>
      <w:r>
        <w:t>It shows us what that word means.</w:t>
      </w:r>
      <w:r w:rsidR="002F0B45">
        <w:t xml:space="preserve"> </w:t>
      </w:r>
      <w:r>
        <w:t>And this says?</w:t>
      </w:r>
      <w:r w:rsidR="002F0B45">
        <w:t xml:space="preserve"> </w:t>
      </w:r>
      <w:r>
        <w:t>Do you know what that says?</w:t>
      </w:r>
    </w:p>
    <w:p w:rsidR="000154CC" w:rsidRDefault="000154CC" w:rsidP="000154CC">
      <w:pPr>
        <w:spacing w:after="0"/>
      </w:pPr>
    </w:p>
    <w:p w:rsidR="000154CC" w:rsidRDefault="002F0B45" w:rsidP="000154CC">
      <w:pPr>
        <w:spacing w:after="0"/>
      </w:pPr>
      <w:r>
        <w:t>Student</w:t>
      </w:r>
      <w:proofErr w:type="gramStart"/>
      <w:r>
        <w:t>:</w:t>
      </w:r>
      <w:r w:rsidR="000154CC">
        <w:t>-</w:t>
      </w:r>
      <w:proofErr w:type="gramEnd"/>
      <w:r w:rsidR="000154CC">
        <w:t xml:space="preserve"> 'Gate'.</w:t>
      </w:r>
    </w:p>
    <w:p w:rsidR="000154CC" w:rsidRDefault="000154CC" w:rsidP="000154CC">
      <w:pPr>
        <w:spacing w:after="0"/>
      </w:pPr>
    </w:p>
    <w:p w:rsidR="000154CC" w:rsidRDefault="00F65D38" w:rsidP="000154CC">
      <w:pPr>
        <w:spacing w:after="0"/>
      </w:pPr>
      <w:r>
        <w:t>TEACHER</w:t>
      </w:r>
      <w:r w:rsidR="002F0B45">
        <w:t xml:space="preserve">:  </w:t>
      </w:r>
      <w:r w:rsidR="000154CC">
        <w:t>And it shows us what a 'gate' means.</w:t>
      </w:r>
      <w:r w:rsidR="002F0B45">
        <w:t xml:space="preserve"> </w:t>
      </w:r>
      <w:r w:rsidR="000154CC">
        <w:t>So, this little boy saw lots of animals in his street, didn't he?</w:t>
      </w:r>
    </w:p>
    <w:p w:rsidR="000154CC" w:rsidRDefault="000154CC" w:rsidP="000154CC">
      <w:pPr>
        <w:spacing w:after="0"/>
      </w:pPr>
    </w:p>
    <w:p w:rsidR="000154CC" w:rsidRDefault="00B00983" w:rsidP="000154CC">
      <w:pPr>
        <w:spacing w:after="0"/>
      </w:pPr>
      <w:r>
        <w:t>STUDENT</w:t>
      </w:r>
      <w:proofErr w:type="gramStart"/>
      <w:r>
        <w:t>:</w:t>
      </w:r>
      <w:r w:rsidR="000154CC">
        <w:t>-</w:t>
      </w:r>
      <w:proofErr w:type="gramEnd"/>
      <w:r w:rsidR="000154CC">
        <w:t xml:space="preserve"> </w:t>
      </w:r>
      <w:proofErr w:type="spellStart"/>
      <w:r w:rsidR="000154CC">
        <w:t>Mmm</w:t>
      </w:r>
      <w:proofErr w:type="spellEnd"/>
      <w:r w:rsidR="000154CC">
        <w:t>.</w:t>
      </w:r>
    </w:p>
    <w:p w:rsidR="000154CC" w:rsidRDefault="000154CC" w:rsidP="000154CC">
      <w:pPr>
        <w:spacing w:after="0"/>
      </w:pPr>
      <w:r>
        <w:t xml:space="preserve">- </w:t>
      </w:r>
    </w:p>
    <w:p w:rsidR="000154CC" w:rsidRDefault="000154CC" w:rsidP="000154CC">
      <w:pPr>
        <w:spacing w:after="0"/>
      </w:pPr>
    </w:p>
    <w:p w:rsidR="000154CC" w:rsidRDefault="00F65D38" w:rsidP="000154CC">
      <w:pPr>
        <w:spacing w:after="0"/>
      </w:pPr>
      <w:r>
        <w:t>TEACHER</w:t>
      </w:r>
      <w:r w:rsidR="000154CC">
        <w:t xml:space="preserve">:   </w:t>
      </w:r>
      <w:r w:rsidR="00B00983">
        <w:t xml:space="preserve">And he had a cat at home. </w:t>
      </w:r>
      <w:r w:rsidR="000154CC">
        <w:t>Have you got any pets at home?</w:t>
      </w:r>
    </w:p>
    <w:p w:rsidR="000154CC" w:rsidRDefault="000154CC" w:rsidP="000154CC">
      <w:pPr>
        <w:spacing w:after="0"/>
      </w:pPr>
    </w:p>
    <w:p w:rsidR="000154CC" w:rsidRDefault="000154CC" w:rsidP="000154CC">
      <w:pPr>
        <w:spacing w:after="0"/>
      </w:pPr>
      <w:r>
        <w:t>STUDENT: Um, a puppy.</w:t>
      </w:r>
    </w:p>
    <w:p w:rsidR="000154CC" w:rsidRDefault="000154CC" w:rsidP="000154CC">
      <w:pPr>
        <w:spacing w:after="0"/>
      </w:pPr>
    </w:p>
    <w:p w:rsidR="000154CC" w:rsidRDefault="00F65D38" w:rsidP="000154CC">
      <w:pPr>
        <w:spacing w:after="0"/>
      </w:pPr>
      <w:r>
        <w:t>TEACHER</w:t>
      </w:r>
      <w:r w:rsidR="000154CC">
        <w:t>:  A puppy. Do you have to look after your puppy?</w:t>
      </w:r>
    </w:p>
    <w:p w:rsidR="000154CC" w:rsidRDefault="000154CC" w:rsidP="000154CC">
      <w:pPr>
        <w:spacing w:after="0"/>
      </w:pPr>
    </w:p>
    <w:p w:rsidR="000154CC" w:rsidRDefault="000154CC" w:rsidP="000154CC">
      <w:pPr>
        <w:spacing w:after="0"/>
      </w:pPr>
      <w:r>
        <w:t>STUDENT: Um...not really.</w:t>
      </w:r>
    </w:p>
    <w:p w:rsidR="000154CC" w:rsidRDefault="000154CC" w:rsidP="000154CC">
      <w:pPr>
        <w:spacing w:after="0"/>
      </w:pPr>
    </w:p>
    <w:p w:rsidR="000154CC" w:rsidRDefault="00B00983" w:rsidP="000154CC">
      <w:pPr>
        <w:spacing w:after="0"/>
      </w:pPr>
      <w:r>
        <w:t xml:space="preserve">TEACHER: </w:t>
      </w:r>
      <w:r w:rsidR="000154CC">
        <w:t>You don't have to do anything to look after him?</w:t>
      </w:r>
    </w:p>
    <w:p w:rsidR="000154CC" w:rsidRDefault="000154CC" w:rsidP="000154CC">
      <w:pPr>
        <w:spacing w:after="0"/>
      </w:pPr>
    </w:p>
    <w:p w:rsidR="000154CC" w:rsidRDefault="000154CC" w:rsidP="000154CC">
      <w:pPr>
        <w:spacing w:after="0"/>
      </w:pPr>
      <w:r>
        <w:t>STUDENT:  No.</w:t>
      </w:r>
    </w:p>
    <w:p w:rsidR="000154CC" w:rsidRDefault="000154CC" w:rsidP="000154CC">
      <w:pPr>
        <w:spacing w:after="0"/>
      </w:pPr>
    </w:p>
    <w:p w:rsidR="000154CC" w:rsidRDefault="00F65D38" w:rsidP="000154CC">
      <w:pPr>
        <w:spacing w:after="0"/>
      </w:pPr>
      <w:r>
        <w:t>TEACHER</w:t>
      </w:r>
      <w:r w:rsidR="000154CC">
        <w:t>:   Who does the looking after?</w:t>
      </w:r>
    </w:p>
    <w:p w:rsidR="000154CC" w:rsidRDefault="000154CC" w:rsidP="000154CC">
      <w:pPr>
        <w:spacing w:after="0"/>
      </w:pPr>
    </w:p>
    <w:p w:rsidR="000154CC" w:rsidRDefault="000154CC" w:rsidP="000154CC">
      <w:pPr>
        <w:spacing w:after="0"/>
      </w:pPr>
      <w:r>
        <w:t>STUDENT: Um...lot...um, mostly Dad.</w:t>
      </w:r>
    </w:p>
    <w:p w:rsidR="000154CC" w:rsidRDefault="000154CC">
      <w:r>
        <w:br w:type="page"/>
      </w:r>
    </w:p>
    <w:p w:rsidR="000154CC" w:rsidRDefault="000154CC" w:rsidP="000154CC">
      <w:pPr>
        <w:spacing w:after="0"/>
      </w:pPr>
    </w:p>
    <w:p w:rsidR="000154CC" w:rsidRDefault="00B00983" w:rsidP="000154CC">
      <w:pPr>
        <w:spacing w:after="0"/>
      </w:pPr>
      <w:r>
        <w:t>TEACHER</w:t>
      </w:r>
      <w:r w:rsidR="000154CC">
        <w:t>:  Ooh, Dad's very good, isn't he? What do you do with your puppy?</w:t>
      </w:r>
    </w:p>
    <w:p w:rsidR="000154CC" w:rsidRDefault="000154CC" w:rsidP="000154CC">
      <w:pPr>
        <w:spacing w:after="0"/>
      </w:pPr>
    </w:p>
    <w:p w:rsidR="000154CC" w:rsidRDefault="000154CC" w:rsidP="000154CC">
      <w:pPr>
        <w:spacing w:after="0"/>
      </w:pPr>
      <w:r>
        <w:t>STUDENT: Um... We play fetch.</w:t>
      </w:r>
    </w:p>
    <w:p w:rsidR="000154CC" w:rsidRDefault="000154CC" w:rsidP="000154CC">
      <w:pPr>
        <w:spacing w:after="0"/>
      </w:pPr>
    </w:p>
    <w:p w:rsidR="000154CC" w:rsidRDefault="00B00983" w:rsidP="000154CC">
      <w:pPr>
        <w:spacing w:after="0"/>
      </w:pPr>
      <w:r>
        <w:t>TEACHER</w:t>
      </w:r>
      <w:r w:rsidR="000154CC">
        <w:t>:   Do you? And what else do you play with your puppy?</w:t>
      </w:r>
    </w:p>
    <w:p w:rsidR="000154CC" w:rsidRDefault="000154CC" w:rsidP="000154CC">
      <w:pPr>
        <w:spacing w:after="0"/>
      </w:pPr>
    </w:p>
    <w:p w:rsidR="000154CC" w:rsidRDefault="000154CC" w:rsidP="000154CC">
      <w:pPr>
        <w:spacing w:after="0"/>
      </w:pPr>
      <w:r>
        <w:t>STUDENT: Um... We...run around.</w:t>
      </w:r>
    </w:p>
    <w:p w:rsidR="000154CC" w:rsidRDefault="000154CC" w:rsidP="000154CC">
      <w:pPr>
        <w:spacing w:after="0"/>
      </w:pPr>
    </w:p>
    <w:p w:rsidR="000154CC" w:rsidRDefault="00B00983" w:rsidP="000154CC">
      <w:pPr>
        <w:spacing w:after="0"/>
      </w:pPr>
      <w:r>
        <w:t>TEACHER</w:t>
      </w:r>
      <w:r w:rsidR="000154CC">
        <w:t>:  So you have lots of fun, do you?</w:t>
      </w:r>
    </w:p>
    <w:p w:rsidR="000154CC" w:rsidRDefault="000154CC" w:rsidP="000154CC">
      <w:pPr>
        <w:spacing w:after="0"/>
      </w:pPr>
    </w:p>
    <w:p w:rsidR="000154CC" w:rsidRDefault="000154CC" w:rsidP="000154CC">
      <w:pPr>
        <w:spacing w:after="0"/>
      </w:pPr>
      <w:r>
        <w:t xml:space="preserve">STUDENT:  </w:t>
      </w:r>
      <w:proofErr w:type="spellStart"/>
      <w:r>
        <w:t>Mmm</w:t>
      </w:r>
      <w:proofErr w:type="spellEnd"/>
      <w:r>
        <w:t>.</w:t>
      </w:r>
    </w:p>
    <w:p w:rsidR="000154CC" w:rsidRDefault="000154CC" w:rsidP="000154CC">
      <w:pPr>
        <w:spacing w:after="0"/>
      </w:pPr>
    </w:p>
    <w:p w:rsidR="000154CC" w:rsidRDefault="00B00983" w:rsidP="000154CC">
      <w:pPr>
        <w:spacing w:after="0"/>
      </w:pPr>
      <w:r>
        <w:t>TEACHER</w:t>
      </w:r>
      <w:r w:rsidR="000154CC">
        <w:t>:   Beautiful.</w:t>
      </w:r>
    </w:p>
    <w:p w:rsidR="000154CC" w:rsidRDefault="000154CC" w:rsidP="000154CC">
      <w:pPr>
        <w:spacing w:after="0"/>
      </w:pPr>
    </w:p>
    <w:p w:rsidR="000154CC" w:rsidRDefault="000154CC" w:rsidP="000154CC">
      <w:pPr>
        <w:spacing w:after="0"/>
      </w:pPr>
      <w:r>
        <w:t>STUDENT:  And we watch TV.</w:t>
      </w:r>
    </w:p>
    <w:p w:rsidR="000154CC" w:rsidRDefault="000154CC" w:rsidP="000154CC">
      <w:pPr>
        <w:spacing w:after="0"/>
      </w:pPr>
    </w:p>
    <w:p w:rsidR="000154CC" w:rsidRDefault="00B00983" w:rsidP="000154CC">
      <w:pPr>
        <w:spacing w:after="0"/>
      </w:pPr>
      <w:r>
        <w:t>TEACHER</w:t>
      </w:r>
      <w:r w:rsidR="000154CC">
        <w:t>:   Together? Aw, that's a nice thing to do with your puppy. All those things are good things.</w:t>
      </w:r>
    </w:p>
    <w:p w:rsidR="00F31CF4" w:rsidRDefault="00F31CF4" w:rsidP="000154CC">
      <w:pPr>
        <w:spacing w:after="0"/>
      </w:pPr>
    </w:p>
    <w:sectPr w:rsidR="00F31CF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EF" w:rsidRDefault="00255FEF" w:rsidP="00255FEF">
      <w:pPr>
        <w:spacing w:after="0" w:line="240" w:lineRule="auto"/>
      </w:pPr>
      <w:r>
        <w:separator/>
      </w:r>
    </w:p>
  </w:endnote>
  <w:endnote w:type="continuationSeparator" w:id="0">
    <w:p w:rsidR="00255FEF" w:rsidRDefault="00255FEF" w:rsidP="002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EF" w:rsidRDefault="00255FEF" w:rsidP="00255FEF">
    <w:pPr>
      <w:pStyle w:val="Footer"/>
    </w:pPr>
    <w:r>
      <w:rPr>
        <w:noProof/>
        <w:lang w:eastAsia="en-AU"/>
      </w:rPr>
      <w:drawing>
        <wp:anchor distT="0" distB="0" distL="114300" distR="114300" simplePos="0" relativeHeight="251659264" behindDoc="0" locked="0" layoutInCell="1" allowOverlap="1" wp14:anchorId="4F153405" wp14:editId="7B7992A2">
          <wp:simplePos x="0" y="0"/>
          <wp:positionH relativeFrom="column">
            <wp:posOffset>4973320</wp:posOffset>
          </wp:positionH>
          <wp:positionV relativeFrom="paragraph">
            <wp:posOffset>1270</wp:posOffset>
          </wp:positionV>
          <wp:extent cx="648970" cy="367665"/>
          <wp:effectExtent l="0" t="0" r="0" b="0"/>
          <wp:wrapSquare wrapText="bothSides"/>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970" cy="367665"/>
                  </a:xfrm>
                  <a:prstGeom prst="rect">
                    <a:avLst/>
                  </a:prstGeom>
                </pic:spPr>
              </pic:pic>
            </a:graphicData>
          </a:graphic>
          <wp14:sizeRelH relativeFrom="page">
            <wp14:pctWidth>0</wp14:pctWidth>
          </wp14:sizeRelH>
          <wp14:sizeRelV relativeFrom="page">
            <wp14:pctHeight>0</wp14:pctHeight>
          </wp14:sizeRelV>
        </wp:anchor>
      </w:drawing>
    </w:r>
    <w:r w:rsidRPr="00970580">
      <w:t xml:space="preserve">© </w:t>
    </w:r>
    <w:hyperlink r:id="rId2" w:history="1">
      <w:r w:rsidRPr="00970580">
        <w:rPr>
          <w:rStyle w:val="Hyperlink"/>
        </w:rPr>
        <w:t>VCAA</w:t>
      </w:r>
    </w:hyperlink>
  </w:p>
  <w:p w:rsidR="00255FEF" w:rsidRDefault="00255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EF" w:rsidRDefault="00255FEF" w:rsidP="00255FEF">
      <w:pPr>
        <w:spacing w:after="0" w:line="240" w:lineRule="auto"/>
      </w:pPr>
      <w:r>
        <w:separator/>
      </w:r>
    </w:p>
  </w:footnote>
  <w:footnote w:type="continuationSeparator" w:id="0">
    <w:p w:rsidR="00255FEF" w:rsidRDefault="00255FEF" w:rsidP="00255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EF" w:rsidRDefault="00255FEF" w:rsidP="00255FEF">
    <w:pPr>
      <w:pStyle w:val="Header"/>
      <w:jc w:val="right"/>
    </w:pPr>
    <w:r>
      <w:rPr>
        <w:noProof/>
        <w:lang w:eastAsia="en-AU"/>
      </w:rPr>
      <w:drawing>
        <wp:inline distT="0" distB="0" distL="0" distR="0" wp14:anchorId="4A1BCFD0" wp14:editId="2800479D">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CC"/>
    <w:rsid w:val="000154CC"/>
    <w:rsid w:val="00255FEF"/>
    <w:rsid w:val="002F0B45"/>
    <w:rsid w:val="00B00983"/>
    <w:rsid w:val="00F31CF4"/>
    <w:rsid w:val="00F65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FEF"/>
  </w:style>
  <w:style w:type="paragraph" w:styleId="Footer">
    <w:name w:val="footer"/>
    <w:basedOn w:val="Normal"/>
    <w:link w:val="FooterChar"/>
    <w:uiPriority w:val="99"/>
    <w:unhideWhenUsed/>
    <w:rsid w:val="00255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FEF"/>
  </w:style>
  <w:style w:type="paragraph" w:styleId="BalloonText">
    <w:name w:val="Balloon Text"/>
    <w:basedOn w:val="Normal"/>
    <w:link w:val="BalloonTextChar"/>
    <w:uiPriority w:val="99"/>
    <w:semiHidden/>
    <w:unhideWhenUsed/>
    <w:rsid w:val="0025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EF"/>
    <w:rPr>
      <w:rFonts w:ascii="Tahoma" w:hAnsi="Tahoma" w:cs="Tahoma"/>
      <w:sz w:val="16"/>
      <w:szCs w:val="16"/>
    </w:rPr>
  </w:style>
  <w:style w:type="character" w:styleId="Hyperlink">
    <w:name w:val="Hyperlink"/>
    <w:basedOn w:val="DefaultParagraphFont"/>
    <w:uiPriority w:val="99"/>
    <w:unhideWhenUsed/>
    <w:rsid w:val="00255F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FEF"/>
  </w:style>
  <w:style w:type="paragraph" w:styleId="Footer">
    <w:name w:val="footer"/>
    <w:basedOn w:val="Normal"/>
    <w:link w:val="FooterChar"/>
    <w:uiPriority w:val="99"/>
    <w:unhideWhenUsed/>
    <w:rsid w:val="00255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FEF"/>
  </w:style>
  <w:style w:type="paragraph" w:styleId="BalloonText">
    <w:name w:val="Balloon Text"/>
    <w:basedOn w:val="Normal"/>
    <w:link w:val="BalloonTextChar"/>
    <w:uiPriority w:val="99"/>
    <w:semiHidden/>
    <w:unhideWhenUsed/>
    <w:rsid w:val="0025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EF"/>
    <w:rPr>
      <w:rFonts w:ascii="Tahoma" w:hAnsi="Tahoma" w:cs="Tahoma"/>
      <w:sz w:val="16"/>
      <w:szCs w:val="16"/>
    </w:rPr>
  </w:style>
  <w:style w:type="character" w:styleId="Hyperlink">
    <w:name w:val="Hyperlink"/>
    <w:basedOn w:val="DefaultParagraphFont"/>
    <w:uiPriority w:val="99"/>
    <w:unhideWhenUsed/>
    <w:rsid w:val="00255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77AE9E1-ABCC-44EB-89FA-87175197E9A3}"/>
</file>

<file path=customXml/itemProps2.xml><?xml version="1.0" encoding="utf-8"?>
<ds:datastoreItem xmlns:ds="http://schemas.openxmlformats.org/officeDocument/2006/customXml" ds:itemID="{C6FBBCAE-FCAE-4AF9-91DF-47F2C35D62D8}"/>
</file>

<file path=customXml/itemProps3.xml><?xml version="1.0" encoding="utf-8"?>
<ds:datastoreItem xmlns:ds="http://schemas.openxmlformats.org/officeDocument/2006/customXml" ds:itemID="{194956A0-7B5E-451A-93FF-771F36EE00E7}"/>
</file>

<file path=customXml/itemProps4.xml><?xml version="1.0" encoding="utf-8"?>
<ds:datastoreItem xmlns:ds="http://schemas.openxmlformats.org/officeDocument/2006/customXml" ds:itemID="{AA313A94-92E1-4149-9993-F8AC1F826765}"/>
</file>

<file path=docProps/app.xml><?xml version="1.0" encoding="utf-8"?>
<Properties xmlns="http://schemas.openxmlformats.org/officeDocument/2006/extended-properties" xmlns:vt="http://schemas.openxmlformats.org/officeDocument/2006/docPropsVTypes">
  <Template>FFE240C0.dotm</Template>
  <TotalTime>54</TotalTime>
  <Pages>4</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Sharon A</dc:creator>
  <cp:lastModifiedBy>Foster, Sharon A</cp:lastModifiedBy>
  <cp:revision>4</cp:revision>
  <dcterms:created xsi:type="dcterms:W3CDTF">2017-10-27T00:59:00Z</dcterms:created>
  <dcterms:modified xsi:type="dcterms:W3CDTF">2017-10-27T04:27:00Z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