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D1" w:rsidRDefault="00F51BD1" w:rsidP="0000635C">
      <w:pPr>
        <w:spacing w:after="0"/>
      </w:pPr>
    </w:p>
    <w:p w:rsidR="0000635C" w:rsidRDefault="00671C1C" w:rsidP="0000635C">
      <w:pPr>
        <w:spacing w:after="0"/>
      </w:pPr>
      <w:bookmarkStart w:id="0" w:name="_GoBack"/>
      <w:bookmarkEnd w:id="0"/>
      <w:r>
        <w:t>TEACHER</w:t>
      </w:r>
      <w:r w:rsidR="0000635C">
        <w:t>: OK, here's the next book that you're going to read for me. This is a story about a boy called Ben...who was asked to look after a friend's canary. Have you... Do you have a pet?</w:t>
      </w:r>
    </w:p>
    <w:p w:rsidR="0000635C" w:rsidRDefault="0000635C" w:rsidP="0000635C">
      <w:pPr>
        <w:spacing w:after="0"/>
      </w:pPr>
    </w:p>
    <w:p w:rsidR="0000635C" w:rsidRDefault="0000635C" w:rsidP="0000635C">
      <w:pPr>
        <w:spacing w:after="0"/>
      </w:pPr>
      <w:r>
        <w:t>STUDENT: Uh, yes.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00635C">
        <w:t>: What's your pet?</w:t>
      </w:r>
    </w:p>
    <w:p w:rsidR="0000635C" w:rsidRDefault="0000635C" w:rsidP="0000635C">
      <w:pPr>
        <w:spacing w:after="0"/>
      </w:pPr>
    </w:p>
    <w:p w:rsidR="00652474" w:rsidRDefault="0000635C" w:rsidP="0000635C">
      <w:pPr>
        <w:spacing w:after="0"/>
      </w:pPr>
      <w:r>
        <w:t>STUDENT: A dog.</w:t>
      </w:r>
      <w:r w:rsidR="00854A2E">
        <w:t xml:space="preserve">  </w:t>
      </w:r>
      <w:r>
        <w:t>And I used to have a cat, but we gave it away, 'cause my mum...was allergic.</w:t>
      </w:r>
    </w:p>
    <w:p w:rsidR="00652474" w:rsidRDefault="00652474" w:rsidP="0000635C">
      <w:pPr>
        <w:spacing w:after="0"/>
      </w:pPr>
    </w:p>
    <w:p w:rsidR="00652474" w:rsidRDefault="00671C1C" w:rsidP="0000635C">
      <w:pPr>
        <w:spacing w:after="0"/>
      </w:pPr>
      <w:r>
        <w:t>TEACHER</w:t>
      </w:r>
      <w:r w:rsidR="00652474">
        <w:t xml:space="preserve">: </w:t>
      </w:r>
      <w:r w:rsidR="0000635C">
        <w:t xml:space="preserve">OK. </w:t>
      </w:r>
      <w:proofErr w:type="gramStart"/>
      <w:r w:rsidR="0000635C">
        <w:t>So...</w:t>
      </w:r>
      <w:proofErr w:type="gramEnd"/>
    </w:p>
    <w:p w:rsidR="00652474" w:rsidRDefault="00652474" w:rsidP="0000635C">
      <w:pPr>
        <w:spacing w:after="0"/>
      </w:pPr>
    </w:p>
    <w:p w:rsidR="0000635C" w:rsidRDefault="00652474" w:rsidP="0000635C">
      <w:pPr>
        <w:spacing w:after="0"/>
      </w:pPr>
      <w:r>
        <w:t xml:space="preserve">STUDENT: </w:t>
      </w:r>
      <w:r w:rsidR="0000635C">
        <w:t>But we can still go and visit</w:t>
      </w:r>
      <w:r w:rsidR="00854A2E">
        <w:t xml:space="preserve"> </w:t>
      </w:r>
      <w:r w:rsidR="0000635C">
        <w:t>whenever we want.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</w:t>
      </w:r>
      <w:r w:rsidR="0000635C">
        <w:t>So, you've let the cat stay</w:t>
      </w:r>
      <w:r w:rsidR="00854A2E">
        <w:t xml:space="preserve"> </w:t>
      </w:r>
      <w:r w:rsidR="0000635C">
        <w:t>at someone's place that you know? Is that right?</w:t>
      </w:r>
    </w:p>
    <w:p w:rsidR="00854A2E" w:rsidRDefault="00854A2E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</w:t>
      </w:r>
      <w:r w:rsidR="0000635C">
        <w:t>Yep.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652474">
        <w:t xml:space="preserve">: </w:t>
      </w:r>
      <w:r w:rsidR="0000635C">
        <w:t>OK.</w:t>
      </w:r>
      <w:r w:rsidR="00652474">
        <w:t xml:space="preserve"> </w:t>
      </w:r>
      <w:r w:rsidR="0000635C">
        <w:t>And now you've got a dog?</w:t>
      </w:r>
      <w:r w:rsidR="00854A2E">
        <w:t xml:space="preserve"> </w:t>
      </w:r>
      <w:r w:rsidR="0000635C">
        <w:t>OK. And do you look after</w:t>
      </w:r>
      <w:r w:rsidR="00854A2E">
        <w:t xml:space="preserve"> </w:t>
      </w:r>
      <w:r w:rsidR="0000635C">
        <w:t>that dog sometimes?</w:t>
      </w:r>
    </w:p>
    <w:p w:rsidR="0000635C" w:rsidRDefault="0000635C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</w:t>
      </w:r>
      <w:r w:rsidR="0000635C">
        <w:t>Um, yeah, and I play with it a lot.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</w:t>
      </w:r>
      <w:r w:rsidR="0000635C">
        <w:t>Terrific.</w:t>
      </w:r>
    </w:p>
    <w:p w:rsidR="00854A2E" w:rsidRDefault="00854A2E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</w:t>
      </w:r>
      <w:r w:rsidR="0000635C">
        <w:t xml:space="preserve"> And Mummy and Daddy do.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They do some looking after too?</w:t>
      </w:r>
      <w:r w:rsidR="00854A2E">
        <w:t xml:space="preserve"> O</w:t>
      </w:r>
      <w:r w:rsidR="0000635C">
        <w:t>K. Well, in...I want you to have a look at</w:t>
      </w:r>
      <w:r w:rsidR="00854A2E">
        <w:t xml:space="preserve"> </w:t>
      </w:r>
      <w:r w:rsidR="0000635C">
        <w:t>the title. Read the title for me.</w:t>
      </w:r>
    </w:p>
    <w:p w:rsidR="0000635C" w:rsidRDefault="0000635C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 </w:t>
      </w:r>
      <w:r w:rsidR="0000635C">
        <w:t>Come Back, Pip!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Well...if this is about</w:t>
      </w:r>
      <w:r w:rsidR="00854A2E">
        <w:t xml:space="preserve"> </w:t>
      </w:r>
      <w:r w:rsidR="0000635C">
        <w:t>somebody looking after something,</w:t>
      </w:r>
      <w:r w:rsidR="00854A2E">
        <w:t xml:space="preserve"> </w:t>
      </w:r>
      <w:r w:rsidR="0000635C">
        <w:t>another person's pet,</w:t>
      </w:r>
      <w:r w:rsidR="00854A2E">
        <w:t xml:space="preserve"> </w:t>
      </w:r>
      <w:r w:rsidR="0000635C">
        <w:t>what do you think</w:t>
      </w:r>
      <w:r w:rsidR="00854A2E">
        <w:t xml:space="preserve"> </w:t>
      </w:r>
      <w:r w:rsidR="0000635C">
        <w:t>this might be about?</w:t>
      </w:r>
      <w:r w:rsidR="00854A2E">
        <w:t xml:space="preserve"> </w:t>
      </w:r>
      <w:r w:rsidR="0000635C">
        <w:t>What else might happen</w:t>
      </w:r>
      <w:r w:rsidR="00854A2E">
        <w:t xml:space="preserve"> </w:t>
      </w:r>
      <w:r w:rsidR="0000635C">
        <w:t>in this story?</w:t>
      </w:r>
    </w:p>
    <w:p w:rsidR="0000635C" w:rsidRDefault="0000635C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 </w:t>
      </w:r>
      <w:r w:rsidR="0000635C">
        <w:t>Maybe the pet gets lost?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And what makes you think that?</w:t>
      </w:r>
    </w:p>
    <w:p w:rsidR="0000635C" w:rsidRDefault="0000635C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 </w:t>
      </w:r>
      <w:r w:rsidR="0000635C">
        <w:t>Because he's saying, "Come back,"</w:t>
      </w:r>
      <w:r>
        <w:t xml:space="preserve"> </w:t>
      </w:r>
      <w:r w:rsidR="0000635C">
        <w:t>and he's running away.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Maybe. Well, let's have a read</w:t>
      </w:r>
      <w:r w:rsidR="00854A2E">
        <w:t xml:space="preserve"> </w:t>
      </w:r>
      <w:r w:rsidR="0000635C">
        <w:t>and see if that's what happens.</w:t>
      </w:r>
      <w:r w:rsidR="00854A2E">
        <w:t xml:space="preserve"> </w:t>
      </w:r>
      <w:r w:rsidR="0000635C">
        <w:t>Open up the book.</w:t>
      </w:r>
    </w:p>
    <w:p w:rsidR="00854A2E" w:rsidRDefault="00854A2E">
      <w:r>
        <w:br w:type="page"/>
      </w:r>
    </w:p>
    <w:p w:rsidR="00854A2E" w:rsidRDefault="00854A2E" w:rsidP="0000635C">
      <w:pPr>
        <w:spacing w:after="0"/>
      </w:pPr>
      <w:r>
        <w:lastRenderedPageBreak/>
        <w:t xml:space="preserve">STUDENT:  </w:t>
      </w:r>
    </w:p>
    <w:p w:rsidR="0000635C" w:rsidRDefault="0000635C" w:rsidP="0000635C">
      <w:pPr>
        <w:spacing w:after="0"/>
      </w:pPr>
      <w:r>
        <w:t>"Mrs Sands live...lived next door</w:t>
      </w:r>
    </w:p>
    <w:p w:rsidR="0000635C" w:rsidRDefault="0000635C" w:rsidP="0000635C">
      <w:pPr>
        <w:spacing w:after="0"/>
      </w:pPr>
      <w:proofErr w:type="gramStart"/>
      <w:r>
        <w:t>to</w:t>
      </w:r>
      <w:proofErr w:type="gramEnd"/>
      <w:r>
        <w:t xml:space="preserve"> Ben and his family.</w:t>
      </w:r>
    </w:p>
    <w:p w:rsidR="0000635C" w:rsidRDefault="0000635C" w:rsidP="0000635C">
      <w:pPr>
        <w:spacing w:after="0"/>
      </w:pPr>
      <w:r>
        <w:t>"One day, Mrs Sands</w:t>
      </w:r>
    </w:p>
    <w:p w:rsidR="0000635C" w:rsidRDefault="0000635C" w:rsidP="0000635C">
      <w:pPr>
        <w:spacing w:after="0"/>
      </w:pPr>
      <w:proofErr w:type="gramStart"/>
      <w:r>
        <w:t>had</w:t>
      </w:r>
      <w:proofErr w:type="gramEnd"/>
      <w:r>
        <w:t xml:space="preserve"> to go away for a week.</w:t>
      </w:r>
    </w:p>
    <w:p w:rsidR="0000635C" w:rsidRDefault="0000635C" w:rsidP="0000635C">
      <w:pPr>
        <w:spacing w:after="0"/>
      </w:pPr>
      <w:r>
        <w:t>"She asked Ben and his mother</w:t>
      </w:r>
    </w:p>
    <w:p w:rsidR="0000635C" w:rsidRDefault="0000635C" w:rsidP="0000635C">
      <w:pPr>
        <w:spacing w:after="0"/>
      </w:pPr>
      <w:proofErr w:type="gramStart"/>
      <w:r>
        <w:t>to</w:t>
      </w:r>
      <w:proofErr w:type="gramEnd"/>
      <w:r>
        <w:t xml:space="preserve"> take care of her and...</w:t>
      </w:r>
    </w:p>
    <w:p w:rsidR="0000635C" w:rsidRDefault="0000635C" w:rsidP="0000635C">
      <w:pPr>
        <w:spacing w:after="0"/>
      </w:pPr>
      <w:r>
        <w:t>"..ca...</w:t>
      </w:r>
      <w:proofErr w:type="gramStart"/>
      <w:r>
        <w:t>cannery</w:t>
      </w:r>
      <w:proofErr w:type="gramEnd"/>
      <w:r>
        <w:t>."</w:t>
      </w:r>
    </w:p>
    <w:p w:rsidR="00854A2E" w:rsidRDefault="00854A2E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 xml:space="preserve">Good try. </w:t>
      </w:r>
      <w:proofErr w:type="gramStart"/>
      <w:r w:rsidR="0000635C">
        <w:t>'Canary'.</w:t>
      </w:r>
      <w:proofErr w:type="gramEnd"/>
      <w:r w:rsidR="00652474">
        <w:t xml:space="preserve"> </w:t>
      </w:r>
      <w:proofErr w:type="gramStart"/>
      <w:r w:rsidR="0000635C">
        <w:t>"To take care of her canary".</w:t>
      </w:r>
      <w:proofErr w:type="gramEnd"/>
      <w:r w:rsidR="00854A2E">
        <w:t xml:space="preserve"> </w:t>
      </w:r>
      <w:r w:rsidR="0000635C">
        <w:t>Do you know what a canary is?</w:t>
      </w:r>
    </w:p>
    <w:p w:rsidR="0000635C" w:rsidRDefault="0000635C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 </w:t>
      </w:r>
      <w:r w:rsidR="0000635C">
        <w:t>No.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Have a look at</w:t>
      </w:r>
      <w:r w:rsidR="00854A2E">
        <w:t xml:space="preserve"> </w:t>
      </w:r>
      <w:r w:rsidR="0000635C">
        <w:t>the front cover again.</w:t>
      </w:r>
    </w:p>
    <w:p w:rsidR="0000635C" w:rsidRDefault="0000635C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 </w:t>
      </w:r>
      <w:r w:rsidR="0000635C">
        <w:t>Maybe it's like a...a bird?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Maybe it is.</w:t>
      </w:r>
      <w:r w:rsidR="00854A2E">
        <w:t xml:space="preserve"> Open up that page again. </w:t>
      </w:r>
      <w:r w:rsidR="0000635C">
        <w:t>And can you see Mrs Sands?</w:t>
      </w:r>
      <w:r w:rsidR="00854A2E">
        <w:t xml:space="preserve"> </w:t>
      </w:r>
      <w:r w:rsidR="0000635C">
        <w:t>What's she got?</w:t>
      </w:r>
    </w:p>
    <w:p w:rsidR="0000635C" w:rsidRDefault="0000635C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 </w:t>
      </w:r>
      <w:r w:rsidR="0000635C">
        <w:t>A bird.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So, what do you think</w:t>
      </w:r>
      <w:r w:rsidR="00854A2E">
        <w:t xml:space="preserve"> </w:t>
      </w:r>
      <w:r w:rsidR="0000635C">
        <w:t>a canary might be?</w:t>
      </w:r>
    </w:p>
    <w:p w:rsidR="0000635C" w:rsidRDefault="0000635C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 </w:t>
      </w:r>
      <w:r w:rsidR="0000635C">
        <w:t xml:space="preserve">A bird. </w:t>
      </w:r>
      <w:proofErr w:type="gramStart"/>
      <w:r w:rsidR="0000635C">
        <w:t>A type of bird.</w:t>
      </w:r>
      <w:proofErr w:type="gramEnd"/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A type of bird. Keep going.</w:t>
      </w:r>
    </w:p>
    <w:p w:rsidR="0000635C" w:rsidRDefault="0000635C" w:rsidP="0000635C">
      <w:pPr>
        <w:spacing w:after="0"/>
      </w:pPr>
    </w:p>
    <w:p w:rsidR="00854A2E" w:rsidRDefault="00854A2E" w:rsidP="00854A2E">
      <w:pPr>
        <w:spacing w:after="0"/>
      </w:pPr>
      <w:r>
        <w:t xml:space="preserve">STUDENT:  </w:t>
      </w:r>
    </w:p>
    <w:p w:rsidR="0000635C" w:rsidRDefault="0000635C" w:rsidP="0000635C">
      <w:pPr>
        <w:spacing w:after="0"/>
      </w:pPr>
      <w:r>
        <w:t>"The canary was called Pip.</w:t>
      </w:r>
    </w:p>
    <w:p w:rsidR="0000635C" w:rsidRDefault="0000635C" w:rsidP="0000635C">
      <w:pPr>
        <w:spacing w:after="0"/>
      </w:pPr>
      <w:r>
        <w:t>"'Please take good care of Pip,'</w:t>
      </w:r>
    </w:p>
    <w:p w:rsidR="0000635C" w:rsidRDefault="0000635C" w:rsidP="0000635C">
      <w:pPr>
        <w:spacing w:after="0"/>
      </w:pPr>
      <w:proofErr w:type="gramStart"/>
      <w:r>
        <w:t>said</w:t>
      </w:r>
      <w:proofErr w:type="gramEnd"/>
      <w:r>
        <w:t xml:space="preserve"> Mrs Sands,</w:t>
      </w:r>
    </w:p>
    <w:p w:rsidR="0000635C" w:rsidRDefault="0000635C" w:rsidP="0000635C">
      <w:pPr>
        <w:spacing w:after="0"/>
      </w:pPr>
      <w:r>
        <w:t>"</w:t>
      </w:r>
      <w:proofErr w:type="gramStart"/>
      <w:r>
        <w:t>as</w:t>
      </w:r>
      <w:proofErr w:type="gramEnd"/>
      <w:r>
        <w:t xml:space="preserve"> she put the cage and birdseed</w:t>
      </w:r>
    </w:p>
    <w:p w:rsidR="0000635C" w:rsidRDefault="0000635C" w:rsidP="0000635C">
      <w:pPr>
        <w:spacing w:after="0"/>
      </w:pPr>
      <w:proofErr w:type="gramStart"/>
      <w:r>
        <w:t>on</w:t>
      </w:r>
      <w:proofErr w:type="gramEnd"/>
      <w:r>
        <w:t xml:space="preserve"> the table.</w:t>
      </w:r>
    </w:p>
    <w:p w:rsidR="0000635C" w:rsidRDefault="0000635C" w:rsidP="0000635C">
      <w:pPr>
        <w:spacing w:after="0"/>
      </w:pPr>
      <w:r>
        <w:t>"'I love him very much.'</w:t>
      </w:r>
    </w:p>
    <w:p w:rsidR="0000635C" w:rsidRDefault="0000635C" w:rsidP="0000635C">
      <w:pPr>
        <w:spacing w:after="0"/>
      </w:pPr>
      <w:r>
        <w:t>"'We will put the cage up high,'</w:t>
      </w:r>
    </w:p>
    <w:p w:rsidR="0000635C" w:rsidRDefault="0000635C" w:rsidP="0000635C">
      <w:pPr>
        <w:spacing w:after="0"/>
      </w:pPr>
      <w:proofErr w:type="gramStart"/>
      <w:r>
        <w:t>said</w:t>
      </w:r>
      <w:proofErr w:type="gramEnd"/>
      <w:r>
        <w:t xml:space="preserve"> Mum.</w:t>
      </w:r>
    </w:p>
    <w:p w:rsidR="0000635C" w:rsidRDefault="0000635C" w:rsidP="0000635C">
      <w:pPr>
        <w:spacing w:after="0"/>
      </w:pPr>
      <w:r>
        <w:t>"'And I will put the cat outside</w:t>
      </w:r>
    </w:p>
    <w:p w:rsidR="0000635C" w:rsidRDefault="0000635C" w:rsidP="0000635C">
      <w:pPr>
        <w:spacing w:after="0"/>
      </w:pPr>
      <w:proofErr w:type="gramStart"/>
      <w:r>
        <w:t>when</w:t>
      </w:r>
      <w:proofErr w:type="gramEnd"/>
      <w:r>
        <w:t xml:space="preserve"> we feed Pip,' said Ben."</w:t>
      </w:r>
    </w:p>
    <w:p w:rsidR="00854A2E" w:rsidRDefault="00854A2E">
      <w:r>
        <w:br w:type="page"/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652474">
        <w:t xml:space="preserve">:  </w:t>
      </w:r>
      <w:r w:rsidR="0000635C">
        <w:t>Oh, that's interesting.</w:t>
      </w:r>
      <w:r w:rsidR="00652474">
        <w:t xml:space="preserve"> </w:t>
      </w:r>
      <w:r w:rsidR="0000635C">
        <w:t xml:space="preserve">He says he'll put the cage...the cat outside when he feeds </w:t>
      </w:r>
      <w:proofErr w:type="spellStart"/>
      <w:r w:rsidR="0000635C">
        <w:t>Pip.Why</w:t>
      </w:r>
      <w:proofErr w:type="spellEnd"/>
      <w:r w:rsidR="0000635C">
        <w:t xml:space="preserve"> do you think he might do that?</w:t>
      </w:r>
    </w:p>
    <w:p w:rsidR="0000635C" w:rsidRDefault="0000635C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 </w:t>
      </w:r>
      <w:r w:rsidR="0000635C">
        <w:t>Um, because then</w:t>
      </w:r>
      <w:r>
        <w:t xml:space="preserve"> </w:t>
      </w:r>
      <w:r w:rsidR="0000635C">
        <w:t>when he opens the door,</w:t>
      </w:r>
      <w:r>
        <w:t xml:space="preserve"> </w:t>
      </w:r>
      <w:r w:rsidR="0000635C">
        <w:t>then the cat could jump in</w:t>
      </w:r>
      <w:r>
        <w:t xml:space="preserve"> </w:t>
      </w:r>
      <w:r w:rsidR="0000635C">
        <w:t>and then eat him.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Do cats do that?</w:t>
      </w:r>
    </w:p>
    <w:p w:rsidR="00854A2E" w:rsidRDefault="00854A2E" w:rsidP="0000635C">
      <w:pPr>
        <w:spacing w:after="0"/>
      </w:pPr>
    </w:p>
    <w:p w:rsidR="0000635C" w:rsidRDefault="00854A2E" w:rsidP="0000635C">
      <w:pPr>
        <w:spacing w:after="0"/>
      </w:pPr>
      <w:r>
        <w:t xml:space="preserve">STUDENT:  </w:t>
      </w:r>
      <w:r w:rsidR="0000635C">
        <w:t xml:space="preserve"> Yep.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854A2E">
        <w:t xml:space="preserve">:  </w:t>
      </w:r>
      <w:r w:rsidR="0000635C">
        <w:t>Maybe they might. He might do that.</w:t>
      </w:r>
      <w:r w:rsidR="00652474">
        <w:t xml:space="preserve"> </w:t>
      </w:r>
      <w:r w:rsidR="0000635C">
        <w:t>So, that was a good thing he did,</w:t>
      </w:r>
      <w:r w:rsidR="00652474">
        <w:t xml:space="preserve"> </w:t>
      </w:r>
      <w:r w:rsidR="0000635C">
        <w:t>wasn't it, thinking of that?</w:t>
      </w:r>
      <w:r w:rsidR="00652474">
        <w:t xml:space="preserve"> </w:t>
      </w:r>
      <w:r w:rsidR="0000635C">
        <w:t>OK, keep going.</w:t>
      </w:r>
    </w:p>
    <w:p w:rsidR="0000635C" w:rsidRDefault="0000635C" w:rsidP="0000635C">
      <w:pPr>
        <w:spacing w:after="0"/>
      </w:pPr>
    </w:p>
    <w:p w:rsidR="007E120E" w:rsidRDefault="007E120E" w:rsidP="0000635C">
      <w:pPr>
        <w:spacing w:after="0"/>
      </w:pPr>
      <w:r>
        <w:t xml:space="preserve">STUDENT:   </w:t>
      </w:r>
    </w:p>
    <w:p w:rsidR="0000635C" w:rsidRDefault="0000635C" w:rsidP="0000635C">
      <w:pPr>
        <w:spacing w:after="0"/>
      </w:pPr>
      <w:r>
        <w:t>"One morning, when Ben...</w:t>
      </w:r>
    </w:p>
    <w:p w:rsidR="0000635C" w:rsidRDefault="0000635C" w:rsidP="0000635C">
      <w:pPr>
        <w:spacing w:after="0"/>
      </w:pPr>
      <w:r>
        <w:t>"..</w:t>
      </w:r>
      <w:proofErr w:type="gramStart"/>
      <w:r>
        <w:t>went</w:t>
      </w:r>
      <w:proofErr w:type="gramEnd"/>
      <w:r>
        <w:t xml:space="preserve"> to look at Pip,</w:t>
      </w:r>
    </w:p>
    <w:p w:rsidR="0000635C" w:rsidRDefault="0000635C" w:rsidP="0000635C">
      <w:pPr>
        <w:spacing w:after="0"/>
      </w:pPr>
      <w:proofErr w:type="gramStart"/>
      <w:r>
        <w:t>the</w:t>
      </w:r>
      <w:proofErr w:type="gramEnd"/>
      <w:r>
        <w:t xml:space="preserve"> cage was empty.</w:t>
      </w:r>
    </w:p>
    <w:p w:rsidR="0000635C" w:rsidRDefault="0000635C" w:rsidP="0000635C">
      <w:pPr>
        <w:spacing w:after="0"/>
      </w:pPr>
      <w:r>
        <w:t>"Pip had gone.</w:t>
      </w:r>
    </w:p>
    <w:p w:rsidR="0000635C" w:rsidRDefault="0000635C" w:rsidP="0000635C">
      <w:pPr>
        <w:spacing w:after="0"/>
      </w:pPr>
      <w:r>
        <w:t>"'I must have left the cage door</w:t>
      </w:r>
    </w:p>
    <w:p w:rsidR="0000635C" w:rsidRDefault="0000635C" w:rsidP="0000635C">
      <w:pPr>
        <w:spacing w:after="0"/>
      </w:pPr>
      <w:proofErr w:type="gramStart"/>
      <w:r>
        <w:t>open</w:t>
      </w:r>
      <w:proofErr w:type="gramEnd"/>
      <w:r>
        <w:t xml:space="preserve"> when I fed him last night,'</w:t>
      </w:r>
    </w:p>
    <w:p w:rsidR="0000635C" w:rsidRDefault="0000635C" w:rsidP="0000635C">
      <w:pPr>
        <w:spacing w:after="0"/>
      </w:pPr>
      <w:r>
        <w:t>"</w:t>
      </w:r>
      <w:proofErr w:type="gramStart"/>
      <w:r>
        <w:t>said</w:t>
      </w:r>
      <w:proofErr w:type="gramEnd"/>
      <w:r>
        <w:t xml:space="preserve"> Ben.</w:t>
      </w:r>
    </w:p>
    <w:p w:rsidR="0000635C" w:rsidRDefault="0000635C" w:rsidP="0000635C">
      <w:pPr>
        <w:spacing w:after="0"/>
      </w:pPr>
      <w:r>
        <w:t>"He felt very bad about it.</w:t>
      </w:r>
    </w:p>
    <w:p w:rsidR="0000635C" w:rsidRDefault="0000635C" w:rsidP="0000635C">
      <w:pPr>
        <w:spacing w:after="0"/>
      </w:pPr>
      <w:r>
        <w:t>"What would Mrs Sandy...say?</w:t>
      </w:r>
    </w:p>
    <w:p w:rsidR="0000635C" w:rsidRDefault="0000635C" w:rsidP="0000635C">
      <w:pPr>
        <w:spacing w:after="0"/>
      </w:pPr>
      <w:r>
        <w:t>"Ben started to look for Pip.</w:t>
      </w:r>
    </w:p>
    <w:p w:rsidR="0000635C" w:rsidRDefault="0000635C" w:rsidP="0000635C">
      <w:pPr>
        <w:spacing w:after="0"/>
      </w:pPr>
      <w:r>
        <w:t>"First, he looked</w:t>
      </w:r>
    </w:p>
    <w:p w:rsidR="0000635C" w:rsidRDefault="0000635C" w:rsidP="0000635C">
      <w:pPr>
        <w:spacing w:after="0"/>
      </w:pPr>
      <w:proofErr w:type="gramStart"/>
      <w:r>
        <w:t>all</w:t>
      </w:r>
      <w:proofErr w:type="gramEnd"/>
      <w:r>
        <w:t xml:space="preserve"> around the kitchen.</w:t>
      </w:r>
    </w:p>
    <w:p w:rsidR="0000635C" w:rsidRDefault="0000635C" w:rsidP="0000635C">
      <w:pPr>
        <w:spacing w:after="0"/>
      </w:pPr>
      <w:r>
        <w:t>"But Pip was nowhere to be seen.</w:t>
      </w:r>
    </w:p>
    <w:p w:rsidR="0000635C" w:rsidRDefault="0000635C" w:rsidP="0000635C">
      <w:pPr>
        <w:spacing w:after="0"/>
      </w:pPr>
      <w:r>
        <w:t>"Ben ran to look in the other rooms.</w:t>
      </w:r>
    </w:p>
    <w:p w:rsidR="0000635C" w:rsidRDefault="0000635C" w:rsidP="0000635C">
      <w:pPr>
        <w:spacing w:after="0"/>
      </w:pPr>
      <w:r>
        <w:t>"'I hope Pip is still inside,'</w:t>
      </w:r>
    </w:p>
    <w:p w:rsidR="0000635C" w:rsidRDefault="0000635C" w:rsidP="0000635C">
      <w:pPr>
        <w:spacing w:after="0"/>
      </w:pPr>
      <w:proofErr w:type="gramStart"/>
      <w:r>
        <w:t>he</w:t>
      </w:r>
      <w:proofErr w:type="gramEnd"/>
      <w:r>
        <w:t xml:space="preserve"> said to himself.</w:t>
      </w:r>
    </w:p>
    <w:p w:rsidR="0000635C" w:rsidRDefault="0000635C" w:rsidP="0000635C">
      <w:pPr>
        <w:spacing w:after="0"/>
      </w:pPr>
      <w:r>
        <w:t>"'I will have to find him.'</w:t>
      </w:r>
    </w:p>
    <w:p w:rsidR="0000635C" w:rsidRDefault="0000635C" w:rsidP="0000635C">
      <w:pPr>
        <w:spacing w:after="0"/>
      </w:pPr>
      <w:r>
        <w:t>"Ben looked behind things and</w:t>
      </w:r>
    </w:p>
    <w:p w:rsidR="0000635C" w:rsidRDefault="0000635C" w:rsidP="0000635C">
      <w:pPr>
        <w:spacing w:after="0"/>
      </w:pPr>
      <w:proofErr w:type="gramStart"/>
      <w:r>
        <w:t>under</w:t>
      </w:r>
      <w:proofErr w:type="gramEnd"/>
      <w:r>
        <w:t xml:space="preserve"> things and on top of things.</w:t>
      </w:r>
    </w:p>
    <w:p w:rsidR="0000635C" w:rsidRDefault="0000635C" w:rsidP="0000635C">
      <w:pPr>
        <w:spacing w:after="0"/>
      </w:pPr>
      <w:r>
        <w:t>"He still couldn't find Pip</w:t>
      </w:r>
    </w:p>
    <w:p w:rsidR="0000635C" w:rsidRDefault="0000635C" w:rsidP="0000635C">
      <w:pPr>
        <w:spacing w:after="0"/>
      </w:pPr>
      <w:proofErr w:type="gramStart"/>
      <w:r>
        <w:t>anywhere</w:t>
      </w:r>
      <w:proofErr w:type="gramEnd"/>
      <w:r>
        <w:t>.</w:t>
      </w:r>
    </w:p>
    <w:p w:rsidR="0000635C" w:rsidRDefault="0000635C" w:rsidP="0000635C">
      <w:pPr>
        <w:spacing w:after="0"/>
      </w:pPr>
      <w:r>
        <w:t>"Then he saw the cat.</w:t>
      </w:r>
    </w:p>
    <w:p w:rsidR="0000635C" w:rsidRDefault="0000635C" w:rsidP="0000635C">
      <w:pPr>
        <w:spacing w:after="0"/>
      </w:pPr>
      <w:r>
        <w:t>"She was sitting on a chair,</w:t>
      </w:r>
    </w:p>
    <w:p w:rsidR="0000635C" w:rsidRDefault="0000635C" w:rsidP="0000635C">
      <w:pPr>
        <w:spacing w:after="0"/>
      </w:pPr>
      <w:proofErr w:type="gramStart"/>
      <w:r>
        <w:t>licking</w:t>
      </w:r>
      <w:proofErr w:type="gramEnd"/>
      <w:r>
        <w:t xml:space="preserve"> her paws.</w:t>
      </w:r>
    </w:p>
    <w:p w:rsidR="0000635C" w:rsidRDefault="0000635C" w:rsidP="0000635C">
      <w:pPr>
        <w:spacing w:after="0"/>
      </w:pPr>
      <w:r>
        <w:t>"'Oh, no!' said Ben</w:t>
      </w:r>
    </w:p>
    <w:p w:rsidR="0000635C" w:rsidRDefault="0000635C" w:rsidP="0000635C">
      <w:pPr>
        <w:spacing w:after="0"/>
      </w:pPr>
      <w:proofErr w:type="gramStart"/>
      <w:r>
        <w:t>to</w:t>
      </w:r>
      <w:proofErr w:type="gramEnd"/>
      <w:r>
        <w:t xml:space="preserve"> Socks the cat.</w:t>
      </w:r>
    </w:p>
    <w:p w:rsidR="0000635C" w:rsidRDefault="0000635C" w:rsidP="0000635C">
      <w:pPr>
        <w:spacing w:after="0"/>
      </w:pPr>
      <w:proofErr w:type="gramStart"/>
      <w:r>
        <w:t>"'You bad, bad cat!</w:t>
      </w:r>
      <w:proofErr w:type="gramEnd"/>
    </w:p>
    <w:p w:rsidR="0000635C" w:rsidRDefault="0000635C" w:rsidP="0000635C">
      <w:pPr>
        <w:spacing w:after="0"/>
      </w:pPr>
      <w:r>
        <w:t>Mrs Sands will be so upset!'</w:t>
      </w:r>
    </w:p>
    <w:p w:rsidR="0000635C" w:rsidRDefault="0000635C" w:rsidP="0000635C">
      <w:pPr>
        <w:spacing w:after="0"/>
      </w:pPr>
      <w:r>
        <w:t>"Ben was nearly crying."</w:t>
      </w:r>
    </w:p>
    <w:p w:rsidR="0000635C" w:rsidRDefault="0000635C" w:rsidP="0000635C">
      <w:pPr>
        <w:spacing w:after="0"/>
      </w:pPr>
    </w:p>
    <w:p w:rsidR="00C55EEB" w:rsidRDefault="00C55EEB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7E120E">
        <w:t xml:space="preserve">:  </w:t>
      </w:r>
      <w:r w:rsidR="0000635C">
        <w:t>What do you think</w:t>
      </w:r>
      <w:r w:rsidR="007E120E">
        <w:t xml:space="preserve"> </w:t>
      </w:r>
      <w:r w:rsidR="0000635C">
        <w:t>Ben was thinking then?</w:t>
      </w:r>
    </w:p>
    <w:p w:rsidR="0000635C" w:rsidRDefault="0000635C" w:rsidP="0000635C">
      <w:pPr>
        <w:spacing w:after="0"/>
      </w:pPr>
    </w:p>
    <w:p w:rsidR="0000635C" w:rsidRDefault="007E120E" w:rsidP="0000635C">
      <w:pPr>
        <w:spacing w:after="0"/>
      </w:pPr>
      <w:r>
        <w:t xml:space="preserve">STUDENT:   </w:t>
      </w:r>
      <w:r w:rsidR="0000635C">
        <w:t>He'll be in big trouble by her.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7E120E">
        <w:t xml:space="preserve">:  </w:t>
      </w:r>
      <w:r w:rsidR="0000635C">
        <w:t>Why?</w:t>
      </w:r>
    </w:p>
    <w:p w:rsidR="0000635C" w:rsidRDefault="0000635C" w:rsidP="0000635C">
      <w:pPr>
        <w:spacing w:after="0"/>
      </w:pPr>
    </w:p>
    <w:p w:rsidR="0000635C" w:rsidRDefault="007E120E" w:rsidP="0000635C">
      <w:pPr>
        <w:spacing w:after="0"/>
      </w:pPr>
      <w:r>
        <w:t xml:space="preserve">STUDENT:   </w:t>
      </w:r>
      <w:r w:rsidR="0000635C">
        <w:t>Because she loved him very much.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7E120E">
        <w:t xml:space="preserve">:  </w:t>
      </w:r>
      <w:r w:rsidR="0000635C">
        <w:t>And what do you think</w:t>
      </w:r>
      <w:r w:rsidR="007E120E">
        <w:t xml:space="preserve"> </w:t>
      </w:r>
      <w:r w:rsidR="0000635C">
        <w:t>Ben was thinking about the cat?</w:t>
      </w:r>
    </w:p>
    <w:p w:rsidR="0000635C" w:rsidRDefault="0000635C" w:rsidP="0000635C">
      <w:pPr>
        <w:spacing w:after="0"/>
      </w:pPr>
    </w:p>
    <w:p w:rsidR="0000635C" w:rsidRDefault="007E120E" w:rsidP="0000635C">
      <w:pPr>
        <w:spacing w:after="0"/>
      </w:pPr>
      <w:r>
        <w:t xml:space="preserve">STUDENT:  </w:t>
      </w:r>
      <w:r w:rsidR="0000635C">
        <w:t xml:space="preserve"> Um, he ate him.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7E120E">
        <w:t xml:space="preserve">:  </w:t>
      </w:r>
      <w:proofErr w:type="spellStart"/>
      <w:r w:rsidR="00C55EEB">
        <w:t>Mmm</w:t>
      </w:r>
      <w:proofErr w:type="spellEnd"/>
      <w:r w:rsidR="00C55EEB">
        <w:t xml:space="preserve">. </w:t>
      </w:r>
      <w:proofErr w:type="gramStart"/>
      <w:r w:rsidR="0000635C">
        <w:t>Keep</w:t>
      </w:r>
      <w:proofErr w:type="gramEnd"/>
      <w:r w:rsidR="0000635C">
        <w:t xml:space="preserve"> reading. See... Let's find out.</w:t>
      </w:r>
    </w:p>
    <w:p w:rsidR="0000635C" w:rsidRDefault="0000635C" w:rsidP="0000635C">
      <w:pPr>
        <w:spacing w:after="0"/>
      </w:pPr>
    </w:p>
    <w:p w:rsidR="007E120E" w:rsidRDefault="007E120E" w:rsidP="0000635C">
      <w:pPr>
        <w:spacing w:after="0"/>
      </w:pPr>
      <w:r>
        <w:t xml:space="preserve">STUDENT:   </w:t>
      </w:r>
    </w:p>
    <w:p w:rsidR="0000635C" w:rsidRDefault="0000635C" w:rsidP="0000635C">
      <w:pPr>
        <w:spacing w:after="0"/>
      </w:pPr>
      <w:r>
        <w:t>"Just then, Ben heard a whistle.</w:t>
      </w:r>
    </w:p>
    <w:p w:rsidR="0000635C" w:rsidRDefault="0000635C" w:rsidP="0000635C">
      <w:pPr>
        <w:spacing w:after="0"/>
      </w:pPr>
      <w:r>
        <w:t>"'I think that could be Pip!'</w:t>
      </w:r>
    </w:p>
    <w:p w:rsidR="0000635C" w:rsidRDefault="0000635C" w:rsidP="0000635C">
      <w:pPr>
        <w:spacing w:after="0"/>
      </w:pPr>
      <w:proofErr w:type="gramStart"/>
      <w:r>
        <w:t>he</w:t>
      </w:r>
      <w:proofErr w:type="gramEnd"/>
      <w:r>
        <w:t xml:space="preserve"> said.</w:t>
      </w:r>
    </w:p>
    <w:p w:rsidR="0000635C" w:rsidRDefault="0000635C" w:rsidP="0000635C">
      <w:pPr>
        <w:spacing w:after="0"/>
      </w:pPr>
      <w:r>
        <w:t>"'I wonder where he is.'</w:t>
      </w:r>
    </w:p>
    <w:p w:rsidR="0000635C" w:rsidRDefault="0000635C" w:rsidP="0000635C">
      <w:pPr>
        <w:spacing w:after="0"/>
      </w:pPr>
      <w:r>
        <w:t>"Then Ben heard another whistle,</w:t>
      </w:r>
    </w:p>
    <w:p w:rsidR="0000635C" w:rsidRDefault="0000635C" w:rsidP="0000635C">
      <w:pPr>
        <w:spacing w:after="0"/>
      </w:pPr>
      <w:proofErr w:type="gramStart"/>
      <w:r>
        <w:t>and</w:t>
      </w:r>
      <w:proofErr w:type="gramEnd"/>
      <w:r>
        <w:t xml:space="preserve"> another.</w:t>
      </w:r>
    </w:p>
    <w:p w:rsidR="0000635C" w:rsidRDefault="0000635C" w:rsidP="0000635C">
      <w:pPr>
        <w:spacing w:after="0"/>
      </w:pPr>
      <w:r>
        <w:t>"The whistles were coming</w:t>
      </w:r>
    </w:p>
    <w:p w:rsidR="0000635C" w:rsidRDefault="0000635C" w:rsidP="0000635C">
      <w:pPr>
        <w:spacing w:after="0"/>
      </w:pPr>
      <w:proofErr w:type="gramStart"/>
      <w:r>
        <w:t>from</w:t>
      </w:r>
      <w:proofErr w:type="gramEnd"/>
      <w:r>
        <w:t xml:space="preserve"> the bathroom.</w:t>
      </w:r>
    </w:p>
    <w:p w:rsidR="0000635C" w:rsidRDefault="0000635C" w:rsidP="0000635C">
      <w:pPr>
        <w:spacing w:after="0"/>
      </w:pPr>
      <w:r>
        <w:t>"There was Pip.</w:t>
      </w:r>
    </w:p>
    <w:p w:rsidR="0000635C" w:rsidRDefault="0000635C" w:rsidP="0000635C">
      <w:pPr>
        <w:spacing w:after="0"/>
      </w:pPr>
      <w:r>
        <w:t>"He was sitting by the window</w:t>
      </w:r>
    </w:p>
    <w:p w:rsidR="0000635C" w:rsidRDefault="0000635C" w:rsidP="0000635C">
      <w:pPr>
        <w:spacing w:after="0"/>
      </w:pPr>
      <w:proofErr w:type="gramStart"/>
      <w:r>
        <w:t>in</w:t>
      </w:r>
      <w:proofErr w:type="gramEnd"/>
      <w:r>
        <w:t xml:space="preserve"> the sun.</w:t>
      </w:r>
    </w:p>
    <w:p w:rsidR="0000635C" w:rsidRDefault="0000635C" w:rsidP="0000635C">
      <w:pPr>
        <w:spacing w:after="0"/>
      </w:pPr>
      <w:r>
        <w:t>"'The cat didn't eat you after all!'</w:t>
      </w:r>
    </w:p>
    <w:p w:rsidR="0000635C" w:rsidRDefault="0000635C" w:rsidP="0000635C">
      <w:pPr>
        <w:spacing w:after="0"/>
      </w:pPr>
      <w:proofErr w:type="gramStart"/>
      <w:r>
        <w:t>said</w:t>
      </w:r>
      <w:proofErr w:type="gramEnd"/>
      <w:r>
        <w:t xml:space="preserve"> Ben.</w:t>
      </w:r>
    </w:p>
    <w:p w:rsidR="0000635C" w:rsidRDefault="0000635C" w:rsidP="0000635C">
      <w:pPr>
        <w:spacing w:after="0"/>
      </w:pPr>
      <w:r>
        <w:t>"He shut the bathroom door</w:t>
      </w:r>
    </w:p>
    <w:p w:rsidR="0000635C" w:rsidRDefault="0000635C" w:rsidP="0000635C">
      <w:pPr>
        <w:spacing w:after="0"/>
      </w:pPr>
      <w:proofErr w:type="gramStart"/>
      <w:r>
        <w:t>and</w:t>
      </w:r>
      <w:proofErr w:type="gramEnd"/>
      <w:r>
        <w:t xml:space="preserve"> ran to get the cage.</w:t>
      </w:r>
    </w:p>
    <w:p w:rsidR="0000635C" w:rsidRDefault="0000635C" w:rsidP="0000635C">
      <w:pPr>
        <w:spacing w:after="0"/>
      </w:pPr>
      <w:r>
        <w:t>"He put some more birdseed in it.</w:t>
      </w:r>
    </w:p>
    <w:p w:rsidR="0000635C" w:rsidRDefault="0000635C" w:rsidP="0000635C">
      <w:pPr>
        <w:spacing w:after="0"/>
      </w:pPr>
      <w:r>
        <w:t>"Pip was still by the window</w:t>
      </w:r>
    </w:p>
    <w:p w:rsidR="0000635C" w:rsidRDefault="0000635C" w:rsidP="0000635C">
      <w:pPr>
        <w:spacing w:after="0"/>
      </w:pPr>
      <w:proofErr w:type="gramStart"/>
      <w:r>
        <w:t>when</w:t>
      </w:r>
      <w:proofErr w:type="gramEnd"/>
      <w:r>
        <w:t xml:space="preserve"> Ben came back.</w:t>
      </w:r>
    </w:p>
    <w:p w:rsidR="0000635C" w:rsidRDefault="0000635C" w:rsidP="0000635C">
      <w:pPr>
        <w:spacing w:after="0"/>
      </w:pPr>
      <w:r>
        <w:t>"He put the cage down and he...</w:t>
      </w:r>
    </w:p>
    <w:p w:rsidR="0000635C" w:rsidRDefault="0000635C" w:rsidP="0000635C">
      <w:pPr>
        <w:spacing w:after="0"/>
      </w:pPr>
      <w:proofErr w:type="gramStart"/>
      <w:r>
        <w:t>he</w:t>
      </w:r>
      <w:proofErr w:type="gramEnd"/>
      <w:r>
        <w:t xml:space="preserve"> just outside the door to watch.</w:t>
      </w:r>
    </w:p>
    <w:p w:rsidR="0000635C" w:rsidRDefault="0000635C" w:rsidP="0000635C">
      <w:pPr>
        <w:spacing w:after="0"/>
      </w:pPr>
      <w:r>
        <w:t>"And Pip was hungry. He flew down</w:t>
      </w:r>
    </w:p>
    <w:p w:rsidR="0000635C" w:rsidRDefault="0000635C" w:rsidP="0000635C">
      <w:pPr>
        <w:spacing w:after="0"/>
      </w:pPr>
      <w:proofErr w:type="gramStart"/>
      <w:r>
        <w:t>and</w:t>
      </w:r>
      <w:proofErr w:type="gramEnd"/>
      <w:r>
        <w:t xml:space="preserve"> hopped into the cage.</w:t>
      </w:r>
    </w:p>
    <w:p w:rsidR="0000635C" w:rsidRDefault="0000635C" w:rsidP="0000635C">
      <w:pPr>
        <w:spacing w:after="0"/>
      </w:pPr>
      <w:r>
        <w:t>"Ben crept over</w:t>
      </w:r>
    </w:p>
    <w:p w:rsidR="0000635C" w:rsidRDefault="0000635C" w:rsidP="0000635C">
      <w:pPr>
        <w:spacing w:after="0"/>
      </w:pPr>
      <w:proofErr w:type="gramStart"/>
      <w:r>
        <w:t>and</w:t>
      </w:r>
      <w:proofErr w:type="gramEnd"/>
      <w:r>
        <w:t xml:space="preserve"> shut the little door.</w:t>
      </w:r>
    </w:p>
    <w:p w:rsidR="0000635C" w:rsidRDefault="0000635C" w:rsidP="0000635C">
      <w:pPr>
        <w:spacing w:after="0"/>
      </w:pPr>
      <w:r>
        <w:t>"He was very glad that</w:t>
      </w:r>
    </w:p>
    <w:p w:rsidR="0000635C" w:rsidRDefault="0000635C" w:rsidP="0000635C">
      <w:pPr>
        <w:spacing w:after="0"/>
      </w:pPr>
      <w:r>
        <w:t>Pip was safe inside the cage."</w:t>
      </w:r>
    </w:p>
    <w:p w:rsidR="0000635C" w:rsidRDefault="0000635C" w:rsidP="0000635C">
      <w:pPr>
        <w:spacing w:after="0"/>
      </w:pPr>
    </w:p>
    <w:p w:rsidR="00C55EEB" w:rsidRDefault="00C55EEB" w:rsidP="0000635C">
      <w:pPr>
        <w:spacing w:after="0"/>
      </w:pPr>
    </w:p>
    <w:p w:rsidR="00C55EEB" w:rsidRDefault="00C55EEB" w:rsidP="0000635C">
      <w:pPr>
        <w:spacing w:after="0"/>
      </w:pPr>
    </w:p>
    <w:p w:rsidR="00C55EEB" w:rsidRDefault="00C55EEB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7E120E">
        <w:t xml:space="preserve">:  </w:t>
      </w:r>
      <w:r w:rsidR="0000635C">
        <w:t>Why do you think he was VERY glad</w:t>
      </w:r>
      <w:r w:rsidR="007E120E">
        <w:t xml:space="preserve"> </w:t>
      </w:r>
      <w:r w:rsidR="0000635C">
        <w:t>that Pip was safe?</w:t>
      </w:r>
    </w:p>
    <w:p w:rsidR="0000635C" w:rsidRDefault="0000635C" w:rsidP="0000635C">
      <w:pPr>
        <w:spacing w:after="0"/>
      </w:pPr>
    </w:p>
    <w:p w:rsidR="0000635C" w:rsidRDefault="00C55EEB" w:rsidP="0000635C">
      <w:pPr>
        <w:spacing w:after="0"/>
      </w:pPr>
      <w:r>
        <w:t xml:space="preserve">STUDENT: </w:t>
      </w:r>
      <w:r w:rsidR="0000635C">
        <w:t>'Cause he wouldn't be in trouble?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7E120E">
        <w:t xml:space="preserve">:  </w:t>
      </w:r>
      <w:r w:rsidR="0000635C">
        <w:t xml:space="preserve"> Tell me more.</w:t>
      </w:r>
    </w:p>
    <w:p w:rsidR="007E120E" w:rsidRDefault="007E120E" w:rsidP="0000635C">
      <w:pPr>
        <w:spacing w:after="0"/>
      </w:pPr>
    </w:p>
    <w:p w:rsidR="0000635C" w:rsidRDefault="00C55EEB" w:rsidP="0000635C">
      <w:pPr>
        <w:spacing w:after="0"/>
      </w:pPr>
      <w:r>
        <w:t xml:space="preserve">STUDENT: </w:t>
      </w:r>
      <w:r w:rsidR="0000635C">
        <w:t>- And...</w:t>
      </w:r>
      <w:proofErr w:type="gramStart"/>
      <w:r w:rsidR="0000635C">
        <w:t>And.....um...</w:t>
      </w:r>
      <w:proofErr w:type="gramEnd"/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7E120E">
        <w:t xml:space="preserve">:  </w:t>
      </w:r>
      <w:r w:rsidR="0000635C">
        <w:t>Do you think he was thinking</w:t>
      </w:r>
      <w:r w:rsidR="007E120E">
        <w:t xml:space="preserve"> </w:t>
      </w:r>
      <w:r w:rsidR="0000635C">
        <w:t>a little bit about his cat too?</w:t>
      </w:r>
    </w:p>
    <w:p w:rsidR="0000635C" w:rsidRDefault="0000635C" w:rsidP="0000635C">
      <w:pPr>
        <w:spacing w:after="0"/>
      </w:pPr>
    </w:p>
    <w:p w:rsidR="0000635C" w:rsidRDefault="00C55EEB" w:rsidP="0000635C">
      <w:pPr>
        <w:spacing w:after="0"/>
      </w:pPr>
      <w:r>
        <w:t xml:space="preserve">STUDENT: </w:t>
      </w:r>
      <w:proofErr w:type="spellStart"/>
      <w:r w:rsidR="0000635C">
        <w:t>Mmm</w:t>
      </w:r>
      <w:proofErr w:type="spellEnd"/>
      <w:r w:rsidR="0000635C">
        <w:t>.</w:t>
      </w:r>
    </w:p>
    <w:p w:rsidR="0000635C" w:rsidRDefault="0000635C" w:rsidP="0000635C">
      <w:pPr>
        <w:spacing w:after="0"/>
      </w:pPr>
    </w:p>
    <w:p w:rsidR="0000635C" w:rsidRDefault="00671C1C" w:rsidP="0000635C">
      <w:pPr>
        <w:spacing w:after="0"/>
      </w:pPr>
      <w:r>
        <w:t>TEACHER</w:t>
      </w:r>
      <w:r w:rsidR="007E120E">
        <w:t xml:space="preserve">:  </w:t>
      </w:r>
      <w:r w:rsidR="0000635C">
        <w:t>Would it have been awful</w:t>
      </w:r>
      <w:r w:rsidR="007E120E">
        <w:t xml:space="preserve"> </w:t>
      </w:r>
      <w:r w:rsidR="0000635C">
        <w:t>if the cat HAD eaten Pip?</w:t>
      </w:r>
    </w:p>
    <w:p w:rsidR="0000635C" w:rsidRDefault="0000635C" w:rsidP="0000635C">
      <w:pPr>
        <w:spacing w:after="0"/>
      </w:pPr>
    </w:p>
    <w:p w:rsidR="0000635C" w:rsidRDefault="00C55EEB" w:rsidP="0000635C">
      <w:pPr>
        <w:spacing w:after="0"/>
      </w:pPr>
      <w:r>
        <w:t xml:space="preserve">STUDENT: </w:t>
      </w:r>
      <w:r w:rsidR="0000635C">
        <w:t xml:space="preserve">- </w:t>
      </w:r>
      <w:proofErr w:type="spellStart"/>
      <w:r w:rsidR="0000635C">
        <w:t>Mmm</w:t>
      </w:r>
      <w:proofErr w:type="spellEnd"/>
      <w:r w:rsidR="0000635C">
        <w:t>.</w:t>
      </w:r>
    </w:p>
    <w:p w:rsidR="007E120E" w:rsidRDefault="007E120E" w:rsidP="0000635C">
      <w:pPr>
        <w:spacing w:after="0"/>
      </w:pPr>
    </w:p>
    <w:p w:rsidR="0000635C" w:rsidRDefault="00671C1C" w:rsidP="00C55EEB">
      <w:pPr>
        <w:spacing w:after="0"/>
      </w:pPr>
      <w:r>
        <w:t>TEACHER</w:t>
      </w:r>
      <w:r w:rsidR="007E120E">
        <w:t xml:space="preserve">:  </w:t>
      </w:r>
      <w:r w:rsidR="0000635C">
        <w:t xml:space="preserve"> It would have been, wouldn't it?</w:t>
      </w:r>
      <w:r w:rsidR="00C55EEB">
        <w:t xml:space="preserve"> </w:t>
      </w:r>
      <w:r w:rsidR="0000635C">
        <w:t>And he was glad</w:t>
      </w:r>
      <w:r w:rsidR="007E120E">
        <w:t xml:space="preserve"> </w:t>
      </w:r>
      <w:r w:rsidR="0000635C">
        <w:t>the cat didn't eat Pip.</w:t>
      </w:r>
      <w:r w:rsidR="00C55EEB">
        <w:t xml:space="preserve"> </w:t>
      </w:r>
      <w:r w:rsidR="0000635C">
        <w:t>And VERY glad that Pip was safe.</w:t>
      </w:r>
    </w:p>
    <w:p w:rsidR="00F31CF4" w:rsidRDefault="00F31CF4"/>
    <w:sectPr w:rsidR="00F31C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FD" w:rsidRDefault="007B5DFD" w:rsidP="007B5DFD">
      <w:pPr>
        <w:spacing w:after="0" w:line="240" w:lineRule="auto"/>
      </w:pPr>
      <w:r>
        <w:separator/>
      </w:r>
    </w:p>
  </w:endnote>
  <w:endnote w:type="continuationSeparator" w:id="0">
    <w:p w:rsidR="007B5DFD" w:rsidRDefault="007B5DFD" w:rsidP="007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FD" w:rsidRDefault="007B5DF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44B82A1" wp14:editId="0FDF5ED1">
          <wp:simplePos x="0" y="0"/>
          <wp:positionH relativeFrom="column">
            <wp:posOffset>4973320</wp:posOffset>
          </wp:positionH>
          <wp:positionV relativeFrom="paragraph">
            <wp:posOffset>-189230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FD" w:rsidRDefault="007B5DFD" w:rsidP="007B5DFD">
      <w:pPr>
        <w:spacing w:after="0" w:line="240" w:lineRule="auto"/>
      </w:pPr>
      <w:r>
        <w:separator/>
      </w:r>
    </w:p>
  </w:footnote>
  <w:footnote w:type="continuationSeparator" w:id="0">
    <w:p w:rsidR="007B5DFD" w:rsidRDefault="007B5DFD" w:rsidP="007B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FD" w:rsidRDefault="007B5DFD" w:rsidP="007B5DFD">
    <w:pPr>
      <w:pStyle w:val="Header"/>
      <w:jc w:val="right"/>
    </w:pPr>
    <w:r>
      <w:rPr>
        <w:noProof/>
        <w:lang w:eastAsia="en-AU"/>
      </w:rPr>
      <w:drawing>
        <wp:inline distT="0" distB="0" distL="0" distR="0" wp14:anchorId="050AB2E0" wp14:editId="067CE989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E7"/>
    <w:rsid w:val="0000635C"/>
    <w:rsid w:val="001E40E7"/>
    <w:rsid w:val="00652474"/>
    <w:rsid w:val="00671C1C"/>
    <w:rsid w:val="007B5DFD"/>
    <w:rsid w:val="007E120E"/>
    <w:rsid w:val="00854A2E"/>
    <w:rsid w:val="00C55EEB"/>
    <w:rsid w:val="00F31CF4"/>
    <w:rsid w:val="00F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FD"/>
  </w:style>
  <w:style w:type="paragraph" w:styleId="Footer">
    <w:name w:val="footer"/>
    <w:basedOn w:val="Normal"/>
    <w:link w:val="FooterChar"/>
    <w:uiPriority w:val="99"/>
    <w:unhideWhenUsed/>
    <w:rsid w:val="007B5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FD"/>
  </w:style>
  <w:style w:type="paragraph" w:styleId="BalloonText">
    <w:name w:val="Balloon Text"/>
    <w:basedOn w:val="Normal"/>
    <w:link w:val="BalloonTextChar"/>
    <w:uiPriority w:val="99"/>
    <w:semiHidden/>
    <w:unhideWhenUsed/>
    <w:rsid w:val="007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FD"/>
  </w:style>
  <w:style w:type="paragraph" w:styleId="Footer">
    <w:name w:val="footer"/>
    <w:basedOn w:val="Normal"/>
    <w:link w:val="FooterChar"/>
    <w:uiPriority w:val="99"/>
    <w:unhideWhenUsed/>
    <w:rsid w:val="007B5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FD"/>
  </w:style>
  <w:style w:type="paragraph" w:styleId="BalloonText">
    <w:name w:val="Balloon Text"/>
    <w:basedOn w:val="Normal"/>
    <w:link w:val="BalloonTextChar"/>
    <w:uiPriority w:val="99"/>
    <w:semiHidden/>
    <w:unhideWhenUsed/>
    <w:rsid w:val="007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718773D-6B17-4A9F-9194-4F621F76BE52}"/>
</file>

<file path=customXml/itemProps2.xml><?xml version="1.0" encoding="utf-8"?>
<ds:datastoreItem xmlns:ds="http://schemas.openxmlformats.org/officeDocument/2006/customXml" ds:itemID="{469011F0-DA58-438C-AEA3-43B467838628}"/>
</file>

<file path=customXml/itemProps3.xml><?xml version="1.0" encoding="utf-8"?>
<ds:datastoreItem xmlns:ds="http://schemas.openxmlformats.org/officeDocument/2006/customXml" ds:itemID="{6EEDCB01-37A7-4FFC-B0FE-766673097FAC}"/>
</file>

<file path=docProps/app.xml><?xml version="1.0" encoding="utf-8"?>
<Properties xmlns="http://schemas.openxmlformats.org/officeDocument/2006/extended-properties" xmlns:vt="http://schemas.openxmlformats.org/officeDocument/2006/docPropsVTypes">
  <Template>FFE240C0.dotm</Template>
  <TotalTime>60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Sharon A</dc:creator>
  <cp:lastModifiedBy>Foster, Sharon A</cp:lastModifiedBy>
  <cp:revision>7</cp:revision>
  <dcterms:created xsi:type="dcterms:W3CDTF">2017-10-27T01:09:00Z</dcterms:created>
  <dcterms:modified xsi:type="dcterms:W3CDTF">2017-10-27T04:26:00Z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