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918" w:rsidRDefault="00107E7A" w:rsidP="00E43E7B">
      <w:pPr>
        <w:spacing w:after="0"/>
      </w:pPr>
      <w:r>
        <w:t>TEACHER</w:t>
      </w:r>
      <w:r w:rsidR="00503918">
        <w:t>: So, this is the book</w:t>
      </w:r>
      <w:r w:rsidR="00E43E7B">
        <w:t xml:space="preserve"> we're going to read today. </w:t>
      </w:r>
      <w:r w:rsidR="00503918">
        <w:t>Can you tell me what you think</w:t>
      </w:r>
      <w:r w:rsidR="00E43E7B">
        <w:t xml:space="preserve"> </w:t>
      </w:r>
      <w:r w:rsidR="00503918">
        <w:t>this book's going to be about?</w:t>
      </w:r>
    </w:p>
    <w:p w:rsidR="00503918" w:rsidRDefault="00503918" w:rsidP="00E43E7B">
      <w:pPr>
        <w:spacing w:after="0"/>
      </w:pPr>
    </w:p>
    <w:p w:rsidR="00503918" w:rsidRDefault="00E43E7B" w:rsidP="00E43E7B">
      <w:pPr>
        <w:spacing w:after="0"/>
      </w:pPr>
      <w:r>
        <w:t xml:space="preserve">STUDENT: </w:t>
      </w:r>
      <w:r w:rsidR="00503918">
        <w:t>Um, mice.</w:t>
      </w:r>
    </w:p>
    <w:p w:rsidR="00503918" w:rsidRDefault="00503918" w:rsidP="00E43E7B">
      <w:pPr>
        <w:spacing w:after="0"/>
      </w:pPr>
    </w:p>
    <w:p w:rsidR="00E43E7B" w:rsidRDefault="00107E7A" w:rsidP="00E43E7B">
      <w:pPr>
        <w:spacing w:after="0"/>
      </w:pPr>
      <w:r>
        <w:t>TEACHER</w:t>
      </w:r>
      <w:r w:rsidR="00E43E7B">
        <w:t xml:space="preserve">: </w:t>
      </w:r>
      <w:r w:rsidR="00503918">
        <w:t xml:space="preserve"> How do you know that?</w:t>
      </w:r>
      <w:r w:rsidR="00E43E7B">
        <w:t xml:space="preserve"> </w:t>
      </w:r>
    </w:p>
    <w:p w:rsidR="00E43E7B" w:rsidRDefault="00E43E7B" w:rsidP="00E43E7B">
      <w:pPr>
        <w:spacing w:after="0"/>
      </w:pPr>
    </w:p>
    <w:p w:rsidR="00503918" w:rsidRDefault="00E43E7B" w:rsidP="00E43E7B">
      <w:pPr>
        <w:spacing w:after="0"/>
      </w:pPr>
      <w:r>
        <w:t xml:space="preserve">STUDENT: </w:t>
      </w:r>
      <w:r w:rsidR="00503918">
        <w:t>'Cause it says it up there.</w:t>
      </w:r>
    </w:p>
    <w:p w:rsidR="00503918" w:rsidRDefault="00503918" w:rsidP="00E43E7B">
      <w:pPr>
        <w:spacing w:after="0"/>
      </w:pPr>
    </w:p>
    <w:p w:rsidR="00503918" w:rsidRDefault="00107E7A" w:rsidP="00E43E7B">
      <w:pPr>
        <w:spacing w:after="0"/>
      </w:pPr>
      <w:r>
        <w:t>TEACHER</w:t>
      </w:r>
      <w:r w:rsidR="00E43E7B">
        <w:t xml:space="preserve">:  </w:t>
      </w:r>
      <w:r w:rsidR="00503918">
        <w:t>Yeah. That's one thing</w:t>
      </w:r>
      <w:r w:rsidR="00E43E7B">
        <w:t xml:space="preserve"> </w:t>
      </w:r>
      <w:r w:rsidR="00503918">
        <w:t>that will help you. What...</w:t>
      </w:r>
    </w:p>
    <w:p w:rsidR="00503918" w:rsidRDefault="00503918" w:rsidP="00E43E7B">
      <w:pPr>
        <w:spacing w:after="0"/>
      </w:pPr>
    </w:p>
    <w:p w:rsidR="00503918" w:rsidRDefault="00E43E7B" w:rsidP="00E43E7B">
      <w:pPr>
        <w:spacing w:after="0"/>
      </w:pPr>
      <w:r>
        <w:t xml:space="preserve">STUDENT: </w:t>
      </w:r>
      <w:r w:rsidR="00503918">
        <w:t>And it's got pictures of mice.</w:t>
      </w:r>
    </w:p>
    <w:p w:rsidR="00503918" w:rsidRDefault="00503918" w:rsidP="00E43E7B">
      <w:pPr>
        <w:spacing w:after="0"/>
      </w:pPr>
    </w:p>
    <w:p w:rsidR="00503918" w:rsidRDefault="00107E7A" w:rsidP="00E43E7B">
      <w:pPr>
        <w:spacing w:after="0"/>
      </w:pPr>
      <w:r>
        <w:t>TEACHER</w:t>
      </w:r>
      <w:r w:rsidR="00E43E7B">
        <w:t xml:space="preserve">:  </w:t>
      </w:r>
      <w:r w:rsidR="00503918">
        <w:t>Yes, it has.</w:t>
      </w:r>
      <w:r w:rsidR="00E43E7B">
        <w:t xml:space="preserve"> </w:t>
      </w:r>
      <w:r w:rsidR="00503918">
        <w:t>What... Do you know anything</w:t>
      </w:r>
      <w:r w:rsidR="00E43E7B">
        <w:t xml:space="preserve"> </w:t>
      </w:r>
      <w:r w:rsidR="00503918">
        <w:t>about mice already?</w:t>
      </w:r>
    </w:p>
    <w:p w:rsidR="00503918" w:rsidRDefault="00503918" w:rsidP="00E43E7B">
      <w:pPr>
        <w:spacing w:after="0"/>
      </w:pPr>
    </w:p>
    <w:p w:rsidR="00503918" w:rsidRDefault="00E43E7B" w:rsidP="00E43E7B">
      <w:pPr>
        <w:spacing w:after="0"/>
      </w:pPr>
      <w:r>
        <w:t xml:space="preserve">STUDENT: </w:t>
      </w:r>
      <w:r w:rsidR="00503918">
        <w:t>Um...they eat cheese.</w:t>
      </w:r>
    </w:p>
    <w:p w:rsidR="00503918" w:rsidRDefault="00503918" w:rsidP="00E43E7B">
      <w:pPr>
        <w:spacing w:after="0"/>
      </w:pPr>
    </w:p>
    <w:p w:rsidR="00503918" w:rsidRDefault="00107E7A" w:rsidP="00E43E7B">
      <w:pPr>
        <w:spacing w:after="0"/>
      </w:pPr>
      <w:r>
        <w:t>TEACHER</w:t>
      </w:r>
      <w:r w:rsidR="00E43E7B">
        <w:t xml:space="preserve">:  </w:t>
      </w:r>
      <w:r w:rsidR="00503918">
        <w:t>What else?</w:t>
      </w:r>
    </w:p>
    <w:p w:rsidR="00E43E7B" w:rsidRDefault="00E43E7B" w:rsidP="00E43E7B">
      <w:pPr>
        <w:spacing w:after="0"/>
      </w:pPr>
    </w:p>
    <w:p w:rsidR="00503918" w:rsidRDefault="00E43E7B" w:rsidP="00E43E7B">
      <w:pPr>
        <w:spacing w:after="0"/>
      </w:pPr>
      <w:r>
        <w:t xml:space="preserve">STUDENT: </w:t>
      </w:r>
      <w:r w:rsidR="00503918">
        <w:t xml:space="preserve"> Um...</w:t>
      </w:r>
      <w:r>
        <w:t xml:space="preserve"> </w:t>
      </w:r>
      <w:r w:rsidR="00503918">
        <w:t>And they're small.</w:t>
      </w:r>
      <w:r>
        <w:t xml:space="preserve"> </w:t>
      </w:r>
      <w:r w:rsidR="00503918">
        <w:t>And that's all I know.</w:t>
      </w:r>
    </w:p>
    <w:p w:rsidR="00503918" w:rsidRDefault="00503918" w:rsidP="00E43E7B">
      <w:pPr>
        <w:spacing w:after="0"/>
      </w:pPr>
    </w:p>
    <w:p w:rsidR="00503918" w:rsidRDefault="00107E7A" w:rsidP="00E43E7B">
      <w:pPr>
        <w:spacing w:after="0"/>
      </w:pPr>
      <w:r>
        <w:t>TEACHER</w:t>
      </w:r>
      <w:r w:rsidR="00E43E7B">
        <w:t xml:space="preserve">:  </w:t>
      </w:r>
      <w:r w:rsidR="00503918">
        <w:t>OK. Well, you might find a few more</w:t>
      </w:r>
      <w:r w:rsidR="00E43E7B">
        <w:t xml:space="preserve"> things about mice in this book. </w:t>
      </w:r>
      <w:r w:rsidR="00503918">
        <w:t>Open it up for me.</w:t>
      </w:r>
    </w:p>
    <w:p w:rsidR="00503918" w:rsidRDefault="00503918" w:rsidP="00E43E7B">
      <w:pPr>
        <w:spacing w:after="0"/>
      </w:pPr>
    </w:p>
    <w:p w:rsidR="00503918" w:rsidRDefault="00E43E7B" w:rsidP="00E43E7B">
      <w:pPr>
        <w:spacing w:after="0"/>
      </w:pPr>
      <w:r>
        <w:t xml:space="preserve">STUDENT:  </w:t>
      </w:r>
      <w:r w:rsidR="00503918">
        <w:t xml:space="preserve">What... </w:t>
      </w:r>
      <w:proofErr w:type="gramStart"/>
      <w:r w:rsidR="00503918">
        <w:t>Contents.</w:t>
      </w:r>
      <w:proofErr w:type="gramEnd"/>
    </w:p>
    <w:p w:rsidR="00503918" w:rsidRDefault="00503918" w:rsidP="00E43E7B">
      <w:pPr>
        <w:spacing w:after="0"/>
      </w:pPr>
    </w:p>
    <w:p w:rsidR="00503918" w:rsidRDefault="00107E7A" w:rsidP="00E43E7B">
      <w:pPr>
        <w:spacing w:after="0"/>
      </w:pPr>
      <w:r>
        <w:t>TEACHER</w:t>
      </w:r>
      <w:r w:rsidR="00E43E7B">
        <w:t xml:space="preserve">:  </w:t>
      </w:r>
      <w:r w:rsidR="00503918">
        <w:t xml:space="preserve">Do you know what the </w:t>
      </w:r>
      <w:proofErr w:type="gramStart"/>
      <w:r w:rsidR="00503918">
        <w:t>contents</w:t>
      </w:r>
      <w:r w:rsidR="007C00D7">
        <w:t xml:space="preserve"> </w:t>
      </w:r>
      <w:r w:rsidR="00503918">
        <w:t>is</w:t>
      </w:r>
      <w:proofErr w:type="gramEnd"/>
      <w:r w:rsidR="00503918">
        <w:t xml:space="preserve"> there for?</w:t>
      </w:r>
    </w:p>
    <w:p w:rsidR="00503918" w:rsidRDefault="00503918" w:rsidP="00E43E7B">
      <w:pPr>
        <w:spacing w:after="0"/>
      </w:pPr>
    </w:p>
    <w:p w:rsidR="00503918" w:rsidRDefault="00E43E7B" w:rsidP="00E43E7B">
      <w:pPr>
        <w:spacing w:after="0"/>
      </w:pPr>
      <w:r>
        <w:t xml:space="preserve">STUDENT:  </w:t>
      </w:r>
      <w:r w:rsidR="00503918">
        <w:t>Yes. It tells, like,</w:t>
      </w:r>
      <w:r>
        <w:t xml:space="preserve"> </w:t>
      </w:r>
      <w:r w:rsidR="00503918">
        <w:t>all the chapters in it.</w:t>
      </w:r>
    </w:p>
    <w:p w:rsidR="00503918" w:rsidRDefault="00503918" w:rsidP="00E43E7B">
      <w:pPr>
        <w:spacing w:after="0"/>
      </w:pPr>
    </w:p>
    <w:p w:rsidR="00503918" w:rsidRDefault="00107E7A" w:rsidP="00E43E7B">
      <w:pPr>
        <w:spacing w:after="0"/>
      </w:pPr>
      <w:r>
        <w:t>TEACHER</w:t>
      </w:r>
      <w:r w:rsidR="0000435D">
        <w:t xml:space="preserve">:  </w:t>
      </w:r>
      <w:proofErr w:type="spellStart"/>
      <w:r w:rsidR="00503918">
        <w:t>Mmm</w:t>
      </w:r>
      <w:proofErr w:type="spellEnd"/>
      <w:r w:rsidR="00503918">
        <w:t>. OK. You can start reading.</w:t>
      </w:r>
      <w:r w:rsidR="0000435D">
        <w:t xml:space="preserve"> </w:t>
      </w:r>
      <w:r w:rsidR="00503918">
        <w:t>Oh - actually, before you start,</w:t>
      </w:r>
      <w:r w:rsidR="0000435D">
        <w:t xml:space="preserve"> just choose </w:t>
      </w:r>
      <w:r w:rsidR="00503918">
        <w:t>WHERE you'd like to start.</w:t>
      </w:r>
      <w:r w:rsidR="0000435D">
        <w:t xml:space="preserve"> </w:t>
      </w:r>
      <w:r w:rsidR="00503918">
        <w:t>Have a look at the chapters.</w:t>
      </w:r>
    </w:p>
    <w:p w:rsidR="0000435D" w:rsidRDefault="0000435D" w:rsidP="00E43E7B">
      <w:pPr>
        <w:spacing w:after="0"/>
      </w:pPr>
    </w:p>
    <w:p w:rsidR="00503918" w:rsidRDefault="0000435D" w:rsidP="00E43E7B">
      <w:pPr>
        <w:spacing w:after="0"/>
      </w:pPr>
      <w:r>
        <w:t xml:space="preserve">STUDENT:  </w:t>
      </w:r>
      <w:r w:rsidR="00503918">
        <w:t>OK.</w:t>
      </w:r>
    </w:p>
    <w:p w:rsidR="00503918" w:rsidRDefault="00503918" w:rsidP="00E43E7B">
      <w:pPr>
        <w:spacing w:after="0"/>
      </w:pPr>
    </w:p>
    <w:p w:rsidR="00503918" w:rsidRDefault="00107E7A" w:rsidP="00E43E7B">
      <w:pPr>
        <w:spacing w:after="0"/>
      </w:pPr>
      <w:r>
        <w:t>TEACHER</w:t>
      </w:r>
      <w:r w:rsidR="0000435D">
        <w:t xml:space="preserve">:  </w:t>
      </w:r>
      <w:r w:rsidR="00503918">
        <w:t>Can you read those?</w:t>
      </w:r>
    </w:p>
    <w:p w:rsidR="00503918" w:rsidRDefault="00503918" w:rsidP="00E43E7B">
      <w:pPr>
        <w:spacing w:after="0"/>
      </w:pPr>
    </w:p>
    <w:p w:rsidR="00503918" w:rsidRDefault="0000435D" w:rsidP="00E43E7B">
      <w:pPr>
        <w:spacing w:after="0"/>
      </w:pPr>
      <w:r>
        <w:t xml:space="preserve">STUDENT:  </w:t>
      </w:r>
      <w:r w:rsidR="00503918">
        <w:t>Yep. I'll just go for the first one.</w:t>
      </w:r>
    </w:p>
    <w:p w:rsidR="0000435D" w:rsidRDefault="0000435D" w:rsidP="00E43E7B">
      <w:pPr>
        <w:spacing w:after="0"/>
      </w:pPr>
    </w:p>
    <w:p w:rsidR="00503918" w:rsidRDefault="00107E7A" w:rsidP="00E43E7B">
      <w:pPr>
        <w:spacing w:after="0"/>
      </w:pPr>
      <w:r>
        <w:t>TEACHER</w:t>
      </w:r>
      <w:r w:rsidR="0000435D">
        <w:t xml:space="preserve">:  </w:t>
      </w:r>
      <w:r w:rsidR="00503918">
        <w:t>OK.</w:t>
      </w:r>
    </w:p>
    <w:p w:rsidR="00503918" w:rsidRDefault="00503918" w:rsidP="00E43E7B">
      <w:pPr>
        <w:spacing w:after="0"/>
      </w:pPr>
    </w:p>
    <w:p w:rsidR="0000435D" w:rsidRDefault="0000435D">
      <w:r>
        <w:br w:type="page"/>
      </w:r>
    </w:p>
    <w:p w:rsidR="00503918" w:rsidRDefault="0000435D" w:rsidP="00E43E7B">
      <w:pPr>
        <w:spacing w:after="0"/>
      </w:pPr>
      <w:r>
        <w:lastRenderedPageBreak/>
        <w:t xml:space="preserve">STUDENT:  </w:t>
      </w:r>
      <w:r w:rsidR="00503918">
        <w:t xml:space="preserve">"What mice look </w:t>
      </w:r>
      <w:proofErr w:type="gramStart"/>
      <w:r w:rsidR="00503918">
        <w:t>like.</w:t>
      </w:r>
      <w:proofErr w:type="gramEnd"/>
    </w:p>
    <w:p w:rsidR="00503918" w:rsidRDefault="00503918" w:rsidP="00E43E7B">
      <w:pPr>
        <w:spacing w:after="0"/>
      </w:pPr>
      <w:r>
        <w:t>"Mice are little.</w:t>
      </w:r>
    </w:p>
    <w:p w:rsidR="00503918" w:rsidRDefault="00503918" w:rsidP="00E43E7B">
      <w:pPr>
        <w:spacing w:after="0"/>
      </w:pPr>
      <w:r>
        <w:t>"Some mice are grey</w:t>
      </w:r>
    </w:p>
    <w:p w:rsidR="00503918" w:rsidRDefault="00503918" w:rsidP="00E43E7B">
      <w:pPr>
        <w:spacing w:after="0"/>
      </w:pPr>
      <w:proofErr w:type="gramStart"/>
      <w:r>
        <w:t>and</w:t>
      </w:r>
      <w:proofErr w:type="gramEnd"/>
      <w:r>
        <w:t xml:space="preserve"> some are brown.</w:t>
      </w:r>
    </w:p>
    <w:p w:rsidR="00503918" w:rsidRDefault="00503918" w:rsidP="00E43E7B">
      <w:pPr>
        <w:spacing w:after="0"/>
      </w:pPr>
      <w:r>
        <w:t>"Some are black and some are white.</w:t>
      </w:r>
    </w:p>
    <w:p w:rsidR="00503918" w:rsidRDefault="00503918" w:rsidP="00E43E7B">
      <w:pPr>
        <w:spacing w:after="0"/>
      </w:pPr>
      <w:r>
        <w:t>"These mice have two colours.</w:t>
      </w:r>
    </w:p>
    <w:p w:rsidR="00503918" w:rsidRDefault="00503918" w:rsidP="00E43E7B">
      <w:pPr>
        <w:spacing w:after="0"/>
      </w:pPr>
      <w:r>
        <w:t>"A mouse has two ears, two eyes,</w:t>
      </w:r>
    </w:p>
    <w:p w:rsidR="00503918" w:rsidRDefault="00503918" w:rsidP="00E43E7B">
      <w:pPr>
        <w:spacing w:after="0"/>
      </w:pPr>
      <w:r>
        <w:t>"</w:t>
      </w:r>
      <w:proofErr w:type="gramStart"/>
      <w:r>
        <w:t>four</w:t>
      </w:r>
      <w:proofErr w:type="gramEnd"/>
      <w:r>
        <w:t xml:space="preserve"> little paws, a nose,</w:t>
      </w:r>
    </w:p>
    <w:p w:rsidR="00503918" w:rsidRDefault="00503918" w:rsidP="00E43E7B">
      <w:pPr>
        <w:spacing w:after="0"/>
      </w:pPr>
      <w:r>
        <w:t>"</w:t>
      </w:r>
      <w:proofErr w:type="gramStart"/>
      <w:r>
        <w:t>some</w:t>
      </w:r>
      <w:proofErr w:type="gramEnd"/>
      <w:r>
        <w:t xml:space="preserve"> teeth, some whiskers</w:t>
      </w:r>
    </w:p>
    <w:p w:rsidR="00503918" w:rsidRDefault="00503918" w:rsidP="00E43E7B">
      <w:pPr>
        <w:spacing w:after="0"/>
      </w:pPr>
      <w:proofErr w:type="gramStart"/>
      <w:r>
        <w:t>and</w:t>
      </w:r>
      <w:proofErr w:type="gramEnd"/>
      <w:r>
        <w:t xml:space="preserve"> a long tail."</w:t>
      </w:r>
    </w:p>
    <w:p w:rsidR="0000435D" w:rsidRDefault="0000435D" w:rsidP="00E43E7B">
      <w:pPr>
        <w:spacing w:after="0"/>
      </w:pPr>
    </w:p>
    <w:p w:rsidR="00503918" w:rsidRDefault="00107E7A" w:rsidP="00E43E7B">
      <w:pPr>
        <w:spacing w:after="0"/>
      </w:pPr>
      <w:r>
        <w:t>TEACHER</w:t>
      </w:r>
      <w:r w:rsidR="0000435D">
        <w:t xml:space="preserve">:  </w:t>
      </w:r>
      <w:r w:rsidR="00503918">
        <w:t>Just have a look at</w:t>
      </w:r>
      <w:r w:rsidR="0000435D">
        <w:t xml:space="preserve"> </w:t>
      </w:r>
      <w:r w:rsidR="00503918">
        <w:t>these words up here.</w:t>
      </w:r>
      <w:r w:rsidR="0000435D">
        <w:t xml:space="preserve"> </w:t>
      </w:r>
      <w:r w:rsidR="00503918">
        <w:t>Do you know what these words</w:t>
      </w:r>
      <w:r w:rsidR="0000435D">
        <w:t xml:space="preserve"> </w:t>
      </w:r>
      <w:r w:rsidR="00503918">
        <w:t>are telling you?</w:t>
      </w:r>
    </w:p>
    <w:p w:rsidR="00503918" w:rsidRDefault="00503918" w:rsidP="00E43E7B">
      <w:pPr>
        <w:spacing w:after="0"/>
      </w:pPr>
    </w:p>
    <w:p w:rsidR="00503918" w:rsidRDefault="0000435D" w:rsidP="00E43E7B">
      <w:pPr>
        <w:spacing w:after="0"/>
      </w:pPr>
      <w:r>
        <w:t xml:space="preserve">STUDENT:  </w:t>
      </w:r>
      <w:r w:rsidR="00503918">
        <w:t>Yes.</w:t>
      </w:r>
    </w:p>
    <w:p w:rsidR="0000435D" w:rsidRDefault="0000435D" w:rsidP="00E43E7B">
      <w:pPr>
        <w:spacing w:after="0"/>
      </w:pPr>
    </w:p>
    <w:p w:rsidR="00503918" w:rsidRDefault="00107E7A" w:rsidP="00E43E7B">
      <w:pPr>
        <w:spacing w:after="0"/>
      </w:pPr>
      <w:r>
        <w:t>TEACHER</w:t>
      </w:r>
      <w:r w:rsidR="0000435D">
        <w:t xml:space="preserve">:  </w:t>
      </w:r>
      <w:r w:rsidR="00503918">
        <w:t>Tell me about them.</w:t>
      </w:r>
    </w:p>
    <w:p w:rsidR="00503918" w:rsidRDefault="00503918" w:rsidP="00E43E7B">
      <w:pPr>
        <w:spacing w:after="0"/>
      </w:pPr>
    </w:p>
    <w:p w:rsidR="00503918" w:rsidRDefault="0000435D" w:rsidP="00E43E7B">
      <w:pPr>
        <w:spacing w:after="0"/>
      </w:pPr>
      <w:r>
        <w:t xml:space="preserve">STUDENT:  </w:t>
      </w:r>
      <w:r w:rsidR="00503918">
        <w:t>They're telling, like,</w:t>
      </w:r>
      <w:r>
        <w:t xml:space="preserve"> </w:t>
      </w:r>
      <w:r w:rsidR="00503918">
        <w:t>all the body parts on...</w:t>
      </w:r>
      <w:proofErr w:type="spellStart"/>
      <w:r w:rsidR="00503918">
        <w:t>mices</w:t>
      </w:r>
      <w:proofErr w:type="spellEnd"/>
      <w:r w:rsidR="00503918">
        <w:t>.</w:t>
      </w:r>
    </w:p>
    <w:p w:rsidR="00503918" w:rsidRDefault="00503918" w:rsidP="00E43E7B">
      <w:pPr>
        <w:spacing w:after="0"/>
      </w:pPr>
    </w:p>
    <w:p w:rsidR="00503918" w:rsidRDefault="00107E7A" w:rsidP="00E43E7B">
      <w:pPr>
        <w:spacing w:after="0"/>
      </w:pPr>
      <w:r>
        <w:t>TEACHER</w:t>
      </w:r>
      <w:r w:rsidR="0000435D">
        <w:t xml:space="preserve">:  </w:t>
      </w:r>
      <w:proofErr w:type="spellStart"/>
      <w:r w:rsidR="00503918">
        <w:t>Mmm</w:t>
      </w:r>
      <w:proofErr w:type="spellEnd"/>
      <w:r w:rsidR="00503918">
        <w:t>. Can you see a part there</w:t>
      </w:r>
      <w:r w:rsidR="0000435D">
        <w:t xml:space="preserve"> that you really like? </w:t>
      </w:r>
      <w:r w:rsidR="00503918">
        <w:t>A body part on a mouse?</w:t>
      </w:r>
    </w:p>
    <w:p w:rsidR="00503918" w:rsidRDefault="00503918" w:rsidP="00E43E7B">
      <w:pPr>
        <w:spacing w:after="0"/>
      </w:pPr>
    </w:p>
    <w:p w:rsidR="00503918" w:rsidRDefault="0000435D" w:rsidP="00E43E7B">
      <w:pPr>
        <w:spacing w:after="0"/>
      </w:pPr>
      <w:r>
        <w:t xml:space="preserve">STUDENT:  </w:t>
      </w:r>
      <w:r w:rsidR="00503918">
        <w:t>Um...</w:t>
      </w:r>
      <w:r>
        <w:t xml:space="preserve"> </w:t>
      </w:r>
      <w:proofErr w:type="gramStart"/>
      <w:r w:rsidR="00503918">
        <w:t>The eyes.</w:t>
      </w:r>
      <w:proofErr w:type="gramEnd"/>
    </w:p>
    <w:p w:rsidR="00503918" w:rsidRDefault="00503918" w:rsidP="00E43E7B">
      <w:pPr>
        <w:spacing w:after="0"/>
      </w:pPr>
    </w:p>
    <w:p w:rsidR="00503918" w:rsidRDefault="00107E7A" w:rsidP="00E43E7B">
      <w:pPr>
        <w:spacing w:after="0"/>
      </w:pPr>
      <w:r>
        <w:t>TEACHER</w:t>
      </w:r>
      <w:r w:rsidR="0000435D">
        <w:t xml:space="preserve">:  </w:t>
      </w:r>
      <w:proofErr w:type="spellStart"/>
      <w:r w:rsidR="00503918">
        <w:t>Mmm</w:t>
      </w:r>
      <w:proofErr w:type="spellEnd"/>
      <w:r w:rsidR="00503918">
        <w:t>. Why do you like them?</w:t>
      </w:r>
    </w:p>
    <w:p w:rsidR="00503918" w:rsidRDefault="00503918" w:rsidP="00E43E7B">
      <w:pPr>
        <w:spacing w:after="0"/>
      </w:pPr>
    </w:p>
    <w:p w:rsidR="00503918" w:rsidRDefault="0000435D" w:rsidP="00E43E7B">
      <w:pPr>
        <w:spacing w:after="0"/>
      </w:pPr>
      <w:r>
        <w:t xml:space="preserve">STUDENT:  </w:t>
      </w:r>
      <w:r w:rsidR="00503918">
        <w:t>Um...because they're big.</w:t>
      </w:r>
    </w:p>
    <w:p w:rsidR="00503918" w:rsidRDefault="00503918" w:rsidP="00E43E7B">
      <w:pPr>
        <w:spacing w:after="0"/>
      </w:pPr>
    </w:p>
    <w:p w:rsidR="00503918" w:rsidRDefault="00107E7A" w:rsidP="00E43E7B">
      <w:pPr>
        <w:spacing w:after="0"/>
      </w:pPr>
      <w:r>
        <w:t>TEACHER</w:t>
      </w:r>
      <w:r w:rsidR="0000435D">
        <w:t xml:space="preserve">:  </w:t>
      </w:r>
      <w:r w:rsidR="00503918">
        <w:t>OK. Keep going.</w:t>
      </w:r>
    </w:p>
    <w:p w:rsidR="00503918" w:rsidRDefault="00503918" w:rsidP="00E43E7B">
      <w:pPr>
        <w:spacing w:after="0"/>
      </w:pPr>
    </w:p>
    <w:p w:rsidR="007C00D7" w:rsidRDefault="007C00D7" w:rsidP="00E43E7B">
      <w:pPr>
        <w:spacing w:after="0"/>
      </w:pPr>
      <w:r>
        <w:t xml:space="preserve">STUDENT:  </w:t>
      </w:r>
    </w:p>
    <w:p w:rsidR="00503918" w:rsidRDefault="00503918" w:rsidP="00E43E7B">
      <w:pPr>
        <w:spacing w:after="0"/>
      </w:pPr>
      <w:r>
        <w:t>"Do mice have...mice have whiskers?"</w:t>
      </w:r>
    </w:p>
    <w:p w:rsidR="00503918" w:rsidRDefault="00503918" w:rsidP="00E43E7B">
      <w:pPr>
        <w:spacing w:after="0"/>
      </w:pPr>
      <w:r>
        <w:t>Yes.</w:t>
      </w:r>
    </w:p>
    <w:p w:rsidR="00503918" w:rsidRDefault="00503918" w:rsidP="00E43E7B">
      <w:pPr>
        <w:spacing w:after="0"/>
      </w:pPr>
      <w:proofErr w:type="gramStart"/>
      <w:r>
        <w:t>"Mice in our houses.</w:t>
      </w:r>
      <w:proofErr w:type="gramEnd"/>
    </w:p>
    <w:p w:rsidR="00503918" w:rsidRDefault="00503918" w:rsidP="00E43E7B">
      <w:pPr>
        <w:spacing w:after="0"/>
      </w:pPr>
      <w:proofErr w:type="gramStart"/>
      <w:r>
        <w:t>"Mice do not like being cold.</w:t>
      </w:r>
      <w:proofErr w:type="gramEnd"/>
    </w:p>
    <w:p w:rsidR="00503918" w:rsidRDefault="00503918" w:rsidP="00E43E7B">
      <w:pPr>
        <w:spacing w:after="0"/>
      </w:pPr>
      <w:r>
        <w:t>"Sometimes wild mice</w:t>
      </w:r>
    </w:p>
    <w:p w:rsidR="00503918" w:rsidRDefault="00503918" w:rsidP="00E43E7B">
      <w:pPr>
        <w:spacing w:after="0"/>
      </w:pPr>
      <w:proofErr w:type="gramStart"/>
      <w:r>
        <w:t>come</w:t>
      </w:r>
      <w:proofErr w:type="gramEnd"/>
      <w:r>
        <w:t xml:space="preserve"> inside our warm houses.</w:t>
      </w:r>
    </w:p>
    <w:p w:rsidR="00503918" w:rsidRDefault="00503918" w:rsidP="00E43E7B">
      <w:pPr>
        <w:spacing w:after="0"/>
      </w:pPr>
      <w:r>
        <w:t>"They make their homes inside</w:t>
      </w:r>
    </w:p>
    <w:p w:rsidR="00503918" w:rsidRDefault="00503918" w:rsidP="00E43E7B">
      <w:pPr>
        <w:spacing w:after="0"/>
      </w:pPr>
      <w:proofErr w:type="gramStart"/>
      <w:r>
        <w:t>the</w:t>
      </w:r>
      <w:proofErr w:type="gramEnd"/>
      <w:r>
        <w:t xml:space="preserve"> walls and under the floors.</w:t>
      </w:r>
    </w:p>
    <w:p w:rsidR="00503918" w:rsidRDefault="00503918" w:rsidP="00E43E7B">
      <w:pPr>
        <w:spacing w:after="0"/>
      </w:pPr>
      <w:r>
        <w:t>"Mice are little...</w:t>
      </w:r>
    </w:p>
    <w:p w:rsidR="00503918" w:rsidRDefault="00503918" w:rsidP="00E43E7B">
      <w:pPr>
        <w:spacing w:after="0"/>
      </w:pPr>
      <w:proofErr w:type="gramStart"/>
      <w:r>
        <w:t>and</w:t>
      </w:r>
      <w:proofErr w:type="gramEnd"/>
      <w:r>
        <w:t xml:space="preserve"> are good at hiding.</w:t>
      </w:r>
    </w:p>
    <w:p w:rsidR="007C00D7" w:rsidRDefault="007C00D7">
      <w:r>
        <w:br w:type="page"/>
      </w:r>
    </w:p>
    <w:p w:rsidR="00503918" w:rsidRDefault="00503918" w:rsidP="00E43E7B">
      <w:pPr>
        <w:spacing w:after="0"/>
      </w:pPr>
      <w:r>
        <w:lastRenderedPageBreak/>
        <w:t>"Yes, mice have whiskers.</w:t>
      </w:r>
    </w:p>
    <w:p w:rsidR="00503918" w:rsidRDefault="00503918" w:rsidP="00E43E7B">
      <w:pPr>
        <w:spacing w:after="0"/>
      </w:pPr>
      <w:r>
        <w:t>"No-one likes wild mice inside.</w:t>
      </w:r>
    </w:p>
    <w:p w:rsidR="00503918" w:rsidRDefault="00503918" w:rsidP="00E43E7B">
      <w:pPr>
        <w:spacing w:after="0"/>
      </w:pPr>
      <w:r>
        <w:t>"They eat our food</w:t>
      </w:r>
    </w:p>
    <w:p w:rsidR="00503918" w:rsidRDefault="00503918" w:rsidP="00E43E7B">
      <w:pPr>
        <w:spacing w:after="0"/>
      </w:pPr>
      <w:proofErr w:type="gramStart"/>
      <w:r>
        <w:t>and</w:t>
      </w:r>
      <w:proofErr w:type="gramEnd"/>
      <w:r>
        <w:t xml:space="preserve"> they are not clean.</w:t>
      </w:r>
    </w:p>
    <w:p w:rsidR="00503918" w:rsidRDefault="00503918" w:rsidP="00E43E7B">
      <w:pPr>
        <w:spacing w:after="0"/>
      </w:pPr>
      <w:r>
        <w:t>"They make holes in things</w:t>
      </w:r>
    </w:p>
    <w:p w:rsidR="00503918" w:rsidRDefault="00503918" w:rsidP="00E43E7B">
      <w:pPr>
        <w:spacing w:after="0"/>
      </w:pPr>
      <w:proofErr w:type="gramStart"/>
      <w:r>
        <w:t>with</w:t>
      </w:r>
      <w:proofErr w:type="gramEnd"/>
      <w:r>
        <w:t xml:space="preserve"> their teeth.</w:t>
      </w:r>
    </w:p>
    <w:p w:rsidR="00503918" w:rsidRDefault="00503918" w:rsidP="00E43E7B">
      <w:pPr>
        <w:spacing w:after="0"/>
      </w:pPr>
      <w:r>
        <w:t>"So we try to catch them</w:t>
      </w:r>
    </w:p>
    <w:p w:rsidR="00503918" w:rsidRDefault="00503918" w:rsidP="00E43E7B">
      <w:pPr>
        <w:spacing w:after="0"/>
      </w:pPr>
      <w:proofErr w:type="gramStart"/>
      <w:r>
        <w:t>in</w:t>
      </w:r>
      <w:proofErr w:type="gramEnd"/>
      <w:r>
        <w:t xml:space="preserve"> mouse traps.</w:t>
      </w:r>
    </w:p>
    <w:p w:rsidR="00503918" w:rsidRDefault="00503918" w:rsidP="00E43E7B">
      <w:pPr>
        <w:spacing w:after="0"/>
      </w:pPr>
      <w:r>
        <w:t>"Sometimes the mouse gets away."</w:t>
      </w:r>
    </w:p>
    <w:p w:rsidR="00503918" w:rsidRDefault="00503918" w:rsidP="00E43E7B">
      <w:pPr>
        <w:spacing w:after="0"/>
      </w:pPr>
    </w:p>
    <w:p w:rsidR="00503918" w:rsidRDefault="00107E7A" w:rsidP="00E43E7B">
      <w:pPr>
        <w:spacing w:after="0"/>
      </w:pPr>
      <w:r>
        <w:t>TEACHER</w:t>
      </w:r>
      <w:r w:rsidR="007C00D7">
        <w:t xml:space="preserve">: </w:t>
      </w:r>
      <w:r w:rsidR="00503918">
        <w:t>When they say,</w:t>
      </w:r>
      <w:r w:rsidR="007C00D7">
        <w:t xml:space="preserve"> </w:t>
      </w:r>
      <w:r w:rsidR="00503918">
        <w:t xml:space="preserve">"No-one </w:t>
      </w:r>
      <w:proofErr w:type="gramStart"/>
      <w:r w:rsidR="00503918">
        <w:t>likes</w:t>
      </w:r>
      <w:proofErr w:type="gramEnd"/>
      <w:r w:rsidR="00503918">
        <w:t xml:space="preserve"> wi</w:t>
      </w:r>
      <w:r w:rsidR="007C00D7">
        <w:t xml:space="preserve">ld mice inside," </w:t>
      </w:r>
      <w:r w:rsidR="00503918">
        <w:t>do you know what 'wild mice' are?</w:t>
      </w:r>
    </w:p>
    <w:p w:rsidR="00503918" w:rsidRDefault="00503918" w:rsidP="00E43E7B">
      <w:pPr>
        <w:spacing w:after="0"/>
      </w:pPr>
    </w:p>
    <w:p w:rsidR="00503918" w:rsidRDefault="007C00D7" w:rsidP="00E43E7B">
      <w:pPr>
        <w:spacing w:after="0"/>
      </w:pPr>
      <w:r>
        <w:t xml:space="preserve">STUDENT: </w:t>
      </w:r>
      <w:r w:rsidR="00503918">
        <w:t>Um, they're, like,</w:t>
      </w:r>
      <w:r w:rsidR="0000435D">
        <w:t xml:space="preserve"> </w:t>
      </w:r>
      <w:r w:rsidR="00503918">
        <w:t>mice in the bushes.</w:t>
      </w:r>
    </w:p>
    <w:p w:rsidR="00503918" w:rsidRDefault="00503918" w:rsidP="00E43E7B">
      <w:pPr>
        <w:spacing w:after="0"/>
      </w:pPr>
    </w:p>
    <w:p w:rsidR="00503918" w:rsidRDefault="00107E7A" w:rsidP="00E43E7B">
      <w:pPr>
        <w:spacing w:after="0"/>
      </w:pPr>
      <w:r>
        <w:t>TEACHER</w:t>
      </w:r>
      <w:r w:rsidR="007C00D7">
        <w:t xml:space="preserve">: </w:t>
      </w:r>
      <w:r w:rsidR="00503918">
        <w:t xml:space="preserve"> OK.</w:t>
      </w:r>
    </w:p>
    <w:p w:rsidR="0000435D" w:rsidRDefault="0000435D" w:rsidP="00E43E7B">
      <w:pPr>
        <w:spacing w:after="0"/>
      </w:pPr>
    </w:p>
    <w:p w:rsidR="00503918" w:rsidRDefault="007C00D7" w:rsidP="00E43E7B">
      <w:pPr>
        <w:spacing w:after="0"/>
      </w:pPr>
      <w:r>
        <w:t>STUDENT:</w:t>
      </w:r>
      <w:r w:rsidR="00503918">
        <w:t xml:space="preserve"> And they don't have a home.</w:t>
      </w:r>
    </w:p>
    <w:p w:rsidR="00503918" w:rsidRDefault="00503918" w:rsidP="00E43E7B">
      <w:pPr>
        <w:spacing w:after="0"/>
      </w:pPr>
    </w:p>
    <w:p w:rsidR="00503918" w:rsidRDefault="00107E7A" w:rsidP="00E43E7B">
      <w:pPr>
        <w:spacing w:after="0"/>
      </w:pPr>
      <w:r>
        <w:t>TEACHER</w:t>
      </w:r>
      <w:r w:rsidR="007C00D7">
        <w:t xml:space="preserve">:  </w:t>
      </w:r>
      <w:r w:rsidR="00503918">
        <w:t>So, where do they want to make</w:t>
      </w:r>
      <w:r w:rsidR="0000435D">
        <w:t xml:space="preserve"> </w:t>
      </w:r>
      <w:r w:rsidR="00503918">
        <w:t>their home sometimes?</w:t>
      </w:r>
    </w:p>
    <w:p w:rsidR="00503918" w:rsidRDefault="00503918" w:rsidP="00E43E7B">
      <w:pPr>
        <w:spacing w:after="0"/>
      </w:pPr>
    </w:p>
    <w:p w:rsidR="00503918" w:rsidRDefault="007C00D7" w:rsidP="00E43E7B">
      <w:pPr>
        <w:spacing w:after="0"/>
      </w:pPr>
      <w:r>
        <w:t xml:space="preserve">STUDENT: </w:t>
      </w:r>
      <w:r w:rsidR="00503918">
        <w:t>Inside others' homes.</w:t>
      </w:r>
    </w:p>
    <w:p w:rsidR="00503918" w:rsidRDefault="00503918" w:rsidP="00E43E7B">
      <w:pPr>
        <w:spacing w:after="0"/>
      </w:pPr>
    </w:p>
    <w:p w:rsidR="00503918" w:rsidRDefault="00107E7A" w:rsidP="00E43E7B">
      <w:pPr>
        <w:spacing w:after="0"/>
      </w:pPr>
      <w:r>
        <w:t>TEACHER</w:t>
      </w:r>
      <w:r w:rsidR="007C00D7">
        <w:t xml:space="preserve">:  </w:t>
      </w:r>
      <w:r w:rsidR="00503918">
        <w:t>Inside OUR homes, maybe.</w:t>
      </w:r>
      <w:r w:rsidR="007C00D7">
        <w:t xml:space="preserve"> </w:t>
      </w:r>
      <w:proofErr w:type="spellStart"/>
      <w:r w:rsidR="00503918">
        <w:t>Mmm</w:t>
      </w:r>
      <w:proofErr w:type="spellEnd"/>
      <w:r w:rsidR="00503918">
        <w:t>. Keep going.</w:t>
      </w:r>
    </w:p>
    <w:p w:rsidR="00503918" w:rsidRDefault="00503918" w:rsidP="00E43E7B">
      <w:pPr>
        <w:spacing w:after="0"/>
      </w:pPr>
    </w:p>
    <w:p w:rsidR="007C00D7" w:rsidRDefault="007C00D7" w:rsidP="00E43E7B">
      <w:pPr>
        <w:spacing w:after="0"/>
      </w:pPr>
      <w:r>
        <w:t xml:space="preserve">STUDENT: </w:t>
      </w:r>
    </w:p>
    <w:p w:rsidR="00503918" w:rsidRDefault="00503918" w:rsidP="00E43E7B">
      <w:pPr>
        <w:spacing w:after="0"/>
      </w:pPr>
      <w:proofErr w:type="gramStart"/>
      <w:r>
        <w:t>"Pet mice and their cages.</w:t>
      </w:r>
      <w:proofErr w:type="gramEnd"/>
    </w:p>
    <w:p w:rsidR="00503918" w:rsidRDefault="00503918" w:rsidP="00E43E7B">
      <w:pPr>
        <w:spacing w:after="0"/>
      </w:pPr>
      <w:r>
        <w:t>"Pet mice are often white.</w:t>
      </w:r>
    </w:p>
    <w:p w:rsidR="00503918" w:rsidRDefault="00503918" w:rsidP="00E43E7B">
      <w:pPr>
        <w:spacing w:after="0"/>
      </w:pPr>
      <w:r>
        <w:t>"Most white mice have pink eyes.</w:t>
      </w:r>
    </w:p>
    <w:p w:rsidR="00503918" w:rsidRDefault="00503918" w:rsidP="00E43E7B">
      <w:pPr>
        <w:spacing w:after="0"/>
      </w:pPr>
      <w:r>
        <w:t>"Mice like warm places best.</w:t>
      </w:r>
    </w:p>
    <w:p w:rsidR="00503918" w:rsidRDefault="00503918" w:rsidP="00E43E7B">
      <w:pPr>
        <w:spacing w:after="0"/>
      </w:pPr>
      <w:r>
        <w:t>"These pet mice live in a big cage.</w:t>
      </w:r>
    </w:p>
    <w:p w:rsidR="00503918" w:rsidRDefault="00503918" w:rsidP="00E43E7B">
      <w:pPr>
        <w:spacing w:after="0"/>
      </w:pPr>
      <w:r>
        <w:t>"Do some mice have pink eyes?"</w:t>
      </w:r>
    </w:p>
    <w:p w:rsidR="0000435D" w:rsidRDefault="0000435D" w:rsidP="00E43E7B">
      <w:pPr>
        <w:spacing w:after="0"/>
      </w:pPr>
    </w:p>
    <w:p w:rsidR="00503918" w:rsidRDefault="00107E7A" w:rsidP="00E43E7B">
      <w:pPr>
        <w:spacing w:after="0"/>
      </w:pPr>
      <w:r>
        <w:t>TEACHER</w:t>
      </w:r>
      <w:r w:rsidR="007C00D7">
        <w:t xml:space="preserve">:  </w:t>
      </w:r>
      <w:r w:rsidR="00503918">
        <w:t>Can you answer that question?</w:t>
      </w:r>
    </w:p>
    <w:p w:rsidR="007C00D7" w:rsidRDefault="007C00D7" w:rsidP="00E43E7B">
      <w:pPr>
        <w:spacing w:after="0"/>
      </w:pPr>
    </w:p>
    <w:p w:rsidR="00503918" w:rsidRDefault="007C00D7" w:rsidP="00E43E7B">
      <w:pPr>
        <w:spacing w:after="0"/>
      </w:pPr>
      <w:r>
        <w:t xml:space="preserve">STUDENT: </w:t>
      </w:r>
      <w:r w:rsidR="00503918">
        <w:t>Yes.</w:t>
      </w:r>
    </w:p>
    <w:p w:rsidR="00503918" w:rsidRDefault="00503918" w:rsidP="00E43E7B">
      <w:pPr>
        <w:spacing w:after="0"/>
      </w:pPr>
    </w:p>
    <w:p w:rsidR="00503918" w:rsidRDefault="00107E7A" w:rsidP="00E43E7B">
      <w:pPr>
        <w:spacing w:after="0"/>
      </w:pPr>
      <w:r>
        <w:t>TEACHER</w:t>
      </w:r>
      <w:r w:rsidR="007C00D7">
        <w:t xml:space="preserve">:  </w:t>
      </w:r>
      <w:r w:rsidR="00503918">
        <w:t xml:space="preserve">What </w:t>
      </w:r>
      <w:proofErr w:type="gramStart"/>
      <w:r w:rsidR="00503918">
        <w:t>sort of mice have</w:t>
      </w:r>
      <w:proofErr w:type="gramEnd"/>
      <w:r w:rsidR="00503918">
        <w:t xml:space="preserve"> pink eyes?</w:t>
      </w:r>
    </w:p>
    <w:p w:rsidR="00503918" w:rsidRDefault="00503918" w:rsidP="00E43E7B">
      <w:pPr>
        <w:spacing w:after="0"/>
      </w:pPr>
    </w:p>
    <w:p w:rsidR="00503918" w:rsidRDefault="007C00D7" w:rsidP="00E43E7B">
      <w:pPr>
        <w:spacing w:after="0"/>
      </w:pPr>
      <w:r>
        <w:t xml:space="preserve">STUDENT: </w:t>
      </w:r>
      <w:r w:rsidR="00503918">
        <w:t>Um, white mice.</w:t>
      </w:r>
    </w:p>
    <w:p w:rsidR="0000435D" w:rsidRDefault="0000435D" w:rsidP="00E43E7B">
      <w:pPr>
        <w:spacing w:after="0"/>
      </w:pPr>
    </w:p>
    <w:p w:rsidR="00503918" w:rsidRDefault="00107E7A" w:rsidP="00E43E7B">
      <w:pPr>
        <w:spacing w:after="0"/>
      </w:pPr>
      <w:r>
        <w:t>TEACHER</w:t>
      </w:r>
      <w:r w:rsidR="007C00D7">
        <w:t xml:space="preserve">:  </w:t>
      </w:r>
      <w:r w:rsidR="00503918">
        <w:t>Mm-hm.</w:t>
      </w:r>
    </w:p>
    <w:p w:rsidR="00503918" w:rsidRDefault="00503918" w:rsidP="00E43E7B">
      <w:pPr>
        <w:spacing w:after="0"/>
      </w:pPr>
    </w:p>
    <w:p w:rsidR="007C00D7" w:rsidRDefault="007C00D7" w:rsidP="00E43E7B">
      <w:pPr>
        <w:spacing w:after="0"/>
      </w:pPr>
    </w:p>
    <w:p w:rsidR="007C00D7" w:rsidRDefault="007C00D7" w:rsidP="00E43E7B">
      <w:pPr>
        <w:spacing w:after="0"/>
      </w:pPr>
    </w:p>
    <w:p w:rsidR="007C00D7" w:rsidRDefault="007C00D7" w:rsidP="00E43E7B">
      <w:pPr>
        <w:spacing w:after="0"/>
      </w:pPr>
    </w:p>
    <w:p w:rsidR="007C00D7" w:rsidRDefault="007C00D7" w:rsidP="007C00D7">
      <w:pPr>
        <w:spacing w:after="0"/>
      </w:pPr>
      <w:r>
        <w:t>STUDENT:</w:t>
      </w:r>
    </w:p>
    <w:p w:rsidR="007C00D7" w:rsidRDefault="00503918" w:rsidP="007C00D7">
      <w:pPr>
        <w:spacing w:after="0"/>
      </w:pPr>
      <w:r>
        <w:t>"The mice sleep upstairs.</w:t>
      </w:r>
    </w:p>
    <w:p w:rsidR="0000435D" w:rsidRDefault="00503918" w:rsidP="007C00D7">
      <w:pPr>
        <w:spacing w:after="0"/>
      </w:pPr>
      <w:r>
        <w:t>"They run and...</w:t>
      </w:r>
    </w:p>
    <w:p w:rsidR="00503918" w:rsidRDefault="00503918" w:rsidP="00E43E7B">
      <w:pPr>
        <w:spacing w:after="0"/>
      </w:pPr>
      <w:proofErr w:type="gramStart"/>
      <w:r>
        <w:t>run</w:t>
      </w:r>
      <w:proofErr w:type="gramEnd"/>
      <w:r>
        <w:t xml:space="preserve"> up and down their ladder.</w:t>
      </w:r>
    </w:p>
    <w:p w:rsidR="00503918" w:rsidRDefault="00503918" w:rsidP="00E43E7B">
      <w:pPr>
        <w:spacing w:after="0"/>
      </w:pPr>
      <w:r>
        <w:t>"Sometimes they jump.</w:t>
      </w:r>
    </w:p>
    <w:p w:rsidR="00503918" w:rsidRDefault="00503918" w:rsidP="00E43E7B">
      <w:pPr>
        <w:spacing w:after="0"/>
      </w:pPr>
      <w:r>
        <w:t>"Mice are good at jumping.</w:t>
      </w:r>
    </w:p>
    <w:p w:rsidR="00503918" w:rsidRDefault="00503918" w:rsidP="00E43E7B">
      <w:pPr>
        <w:spacing w:after="0"/>
      </w:pPr>
      <w:r>
        <w:t>"Yes, most white mice</w:t>
      </w:r>
    </w:p>
    <w:p w:rsidR="00503918" w:rsidRDefault="00503918" w:rsidP="00E43E7B">
      <w:pPr>
        <w:spacing w:after="0"/>
      </w:pPr>
      <w:proofErr w:type="gramStart"/>
      <w:r>
        <w:t>have</w:t>
      </w:r>
      <w:proofErr w:type="gramEnd"/>
      <w:r>
        <w:t xml:space="preserve"> pink eyes.</w:t>
      </w:r>
    </w:p>
    <w:p w:rsidR="00503918" w:rsidRDefault="00503918" w:rsidP="00E43E7B">
      <w:pPr>
        <w:spacing w:after="0"/>
      </w:pPr>
      <w:r>
        <w:t>"They eat and play downstairs.</w:t>
      </w:r>
    </w:p>
    <w:p w:rsidR="00503918" w:rsidRDefault="00503918" w:rsidP="00E43E7B">
      <w:pPr>
        <w:spacing w:after="0"/>
      </w:pPr>
      <w:r>
        <w:t>"Mice can run very fast.</w:t>
      </w:r>
    </w:p>
    <w:p w:rsidR="00503918" w:rsidRDefault="00503918" w:rsidP="00E43E7B">
      <w:pPr>
        <w:spacing w:after="0"/>
      </w:pPr>
      <w:r>
        <w:t>"Sometimes they run round and round</w:t>
      </w:r>
    </w:p>
    <w:p w:rsidR="00503918" w:rsidRDefault="00503918" w:rsidP="00E43E7B">
      <w:pPr>
        <w:spacing w:after="0"/>
      </w:pPr>
      <w:proofErr w:type="gramStart"/>
      <w:r>
        <w:t>inside</w:t>
      </w:r>
      <w:proofErr w:type="gramEnd"/>
      <w:r>
        <w:t xml:space="preserve"> their wheel.</w:t>
      </w:r>
    </w:p>
    <w:p w:rsidR="00503918" w:rsidRDefault="00503918" w:rsidP="00E43E7B">
      <w:pPr>
        <w:spacing w:after="0"/>
      </w:pPr>
      <w:r>
        <w:t>"Can mice jump?"</w:t>
      </w:r>
    </w:p>
    <w:p w:rsidR="00503918" w:rsidRDefault="00503918" w:rsidP="00E43E7B">
      <w:pPr>
        <w:spacing w:after="0"/>
      </w:pPr>
      <w:r>
        <w:t>Yes.</w:t>
      </w:r>
    </w:p>
    <w:p w:rsidR="00503918" w:rsidRDefault="00503918" w:rsidP="00E43E7B">
      <w:pPr>
        <w:spacing w:after="0"/>
      </w:pPr>
    </w:p>
    <w:p w:rsidR="00503918" w:rsidRDefault="00107E7A" w:rsidP="00E43E7B">
      <w:pPr>
        <w:spacing w:after="0"/>
      </w:pPr>
      <w:r>
        <w:t>TEACHER</w:t>
      </w:r>
      <w:r w:rsidR="007C00D7">
        <w:t xml:space="preserve">: </w:t>
      </w:r>
      <w:r w:rsidR="00503918">
        <w:t>OK, there's lots of information</w:t>
      </w:r>
      <w:r w:rsidR="007C00D7">
        <w:t xml:space="preserve"> </w:t>
      </w:r>
      <w:r w:rsidR="00503918">
        <w:t>about mice in here,</w:t>
      </w:r>
      <w:r w:rsidR="007C00D7">
        <w:t xml:space="preserve"> </w:t>
      </w:r>
      <w:r w:rsidR="00503918">
        <w:t>b</w:t>
      </w:r>
      <w:r w:rsidR="007C00D7">
        <w:t xml:space="preserve">ut we're going to go right down </w:t>
      </w:r>
      <w:r w:rsidR="00503918">
        <w:t>to this part now.</w:t>
      </w:r>
      <w:r w:rsidR="007C00D7">
        <w:t xml:space="preserve"> </w:t>
      </w:r>
      <w:r w:rsidR="00503918">
        <w:t>You'll be able to read a bit more</w:t>
      </w:r>
      <w:r w:rsidR="007C00D7">
        <w:t xml:space="preserve"> </w:t>
      </w:r>
      <w:r w:rsidR="00503918">
        <w:t>about that next time.</w:t>
      </w:r>
    </w:p>
    <w:p w:rsidR="00503918" w:rsidRDefault="00503918" w:rsidP="00E43E7B">
      <w:pPr>
        <w:spacing w:after="0"/>
      </w:pPr>
    </w:p>
    <w:p w:rsidR="007C00D7" w:rsidRDefault="007C00D7" w:rsidP="007C00D7">
      <w:pPr>
        <w:spacing w:after="0"/>
      </w:pPr>
      <w:r>
        <w:t>STUDENT:</w:t>
      </w:r>
    </w:p>
    <w:p w:rsidR="00503918" w:rsidRDefault="00503918" w:rsidP="00E43E7B">
      <w:pPr>
        <w:spacing w:after="0"/>
      </w:pPr>
      <w:proofErr w:type="gramStart"/>
      <w:r>
        <w:t>"Mice and their babies.</w:t>
      </w:r>
      <w:proofErr w:type="gramEnd"/>
    </w:p>
    <w:p w:rsidR="00503918" w:rsidRDefault="00503918" w:rsidP="00E43E7B">
      <w:pPr>
        <w:spacing w:after="0"/>
      </w:pPr>
      <w:r>
        <w:t>"This mother mouse is making a nest</w:t>
      </w:r>
    </w:p>
    <w:p w:rsidR="00503918" w:rsidRDefault="00503918" w:rsidP="00E43E7B">
      <w:pPr>
        <w:spacing w:after="0"/>
      </w:pPr>
      <w:r>
        <w:t>"</w:t>
      </w:r>
      <w:proofErr w:type="gramStart"/>
      <w:r>
        <w:t>from</w:t>
      </w:r>
      <w:proofErr w:type="gramEnd"/>
      <w:r>
        <w:t xml:space="preserve"> bits of paper</w:t>
      </w:r>
    </w:p>
    <w:p w:rsidR="00503918" w:rsidRDefault="00503918" w:rsidP="00E43E7B">
      <w:pPr>
        <w:spacing w:after="0"/>
      </w:pPr>
      <w:r>
        <w:t>"</w:t>
      </w:r>
      <w:proofErr w:type="gramStart"/>
      <w:r>
        <w:t>and</w:t>
      </w:r>
      <w:proofErr w:type="gramEnd"/>
      <w:r>
        <w:t xml:space="preserve"> bits of rag.</w:t>
      </w:r>
    </w:p>
    <w:p w:rsidR="00503918" w:rsidRDefault="00503918" w:rsidP="00E43E7B">
      <w:pPr>
        <w:spacing w:after="0"/>
      </w:pPr>
      <w:r>
        <w:t>"She will have about seven babies</w:t>
      </w:r>
    </w:p>
    <w:p w:rsidR="00503918" w:rsidRDefault="00503918" w:rsidP="00E43E7B">
      <w:pPr>
        <w:spacing w:after="0"/>
      </w:pPr>
      <w:r>
        <w:t>"</w:t>
      </w:r>
      <w:proofErr w:type="gramStart"/>
      <w:r>
        <w:t>and</w:t>
      </w:r>
      <w:proofErr w:type="gramEnd"/>
      <w:r>
        <w:t xml:space="preserve"> the paper nest will help</w:t>
      </w:r>
    </w:p>
    <w:p w:rsidR="00503918" w:rsidRDefault="00503918" w:rsidP="00E43E7B">
      <w:pPr>
        <w:spacing w:after="0"/>
      </w:pPr>
      <w:proofErr w:type="gramStart"/>
      <w:r>
        <w:t>keep</w:t>
      </w:r>
      <w:proofErr w:type="gramEnd"/>
      <w:r>
        <w:t xml:space="preserve"> her babies warm.</w:t>
      </w:r>
    </w:p>
    <w:p w:rsidR="00503918" w:rsidRDefault="00503918" w:rsidP="00E43E7B">
      <w:pPr>
        <w:spacing w:after="0"/>
      </w:pPr>
      <w:r>
        <w:t>"Mouse babies are very, very little.</w:t>
      </w:r>
    </w:p>
    <w:p w:rsidR="00503918" w:rsidRDefault="00503918" w:rsidP="00E43E7B">
      <w:pPr>
        <w:spacing w:after="0"/>
      </w:pPr>
      <w:r>
        <w:t>"They are pink. They are bare.</w:t>
      </w:r>
    </w:p>
    <w:p w:rsidR="00503918" w:rsidRDefault="00503918" w:rsidP="00E43E7B">
      <w:pPr>
        <w:spacing w:after="0"/>
      </w:pPr>
      <w:r>
        <w:t>"They cannot open their eyes</w:t>
      </w:r>
    </w:p>
    <w:p w:rsidR="00503918" w:rsidRDefault="00503918" w:rsidP="00E43E7B">
      <w:pPr>
        <w:spacing w:after="0"/>
      </w:pPr>
      <w:proofErr w:type="gramStart"/>
      <w:r>
        <w:t>and</w:t>
      </w:r>
      <w:proofErr w:type="gramEnd"/>
      <w:r>
        <w:t xml:space="preserve"> they sleep a lot.</w:t>
      </w:r>
    </w:p>
    <w:p w:rsidR="00503918" w:rsidRDefault="00503918" w:rsidP="00E43E7B">
      <w:pPr>
        <w:spacing w:after="0"/>
      </w:pPr>
      <w:r>
        <w:t>"Baby mice drink</w:t>
      </w:r>
    </w:p>
    <w:p w:rsidR="00503918" w:rsidRDefault="00503918" w:rsidP="00E43E7B">
      <w:pPr>
        <w:spacing w:after="0"/>
      </w:pPr>
      <w:proofErr w:type="gramStart"/>
      <w:r>
        <w:t>their</w:t>
      </w:r>
      <w:proofErr w:type="gramEnd"/>
      <w:r>
        <w:t xml:space="preserve"> mother's milk.</w:t>
      </w:r>
    </w:p>
    <w:p w:rsidR="00503918" w:rsidRDefault="00503918" w:rsidP="00E43E7B">
      <w:pPr>
        <w:spacing w:after="0"/>
      </w:pPr>
      <w:r>
        <w:t>"Do mice lay eggs</w:t>
      </w:r>
    </w:p>
    <w:p w:rsidR="00503918" w:rsidRDefault="00503918" w:rsidP="00E43E7B">
      <w:pPr>
        <w:spacing w:after="0"/>
      </w:pPr>
      <w:proofErr w:type="gramStart"/>
      <w:r>
        <w:t>or</w:t>
      </w:r>
      <w:proofErr w:type="gramEnd"/>
      <w:r>
        <w:t xml:space="preserve"> do they have babies?"</w:t>
      </w:r>
    </w:p>
    <w:p w:rsidR="00503918" w:rsidRDefault="00503918" w:rsidP="00E43E7B">
      <w:pPr>
        <w:spacing w:after="0"/>
      </w:pPr>
    </w:p>
    <w:p w:rsidR="00503918" w:rsidRDefault="00107E7A" w:rsidP="00E43E7B">
      <w:pPr>
        <w:spacing w:after="0"/>
      </w:pPr>
      <w:r>
        <w:t>TEACHER</w:t>
      </w:r>
      <w:r w:rsidR="007C00D7">
        <w:t xml:space="preserve">: </w:t>
      </w:r>
      <w:r w:rsidR="00503918">
        <w:t xml:space="preserve"> What do you think?</w:t>
      </w:r>
    </w:p>
    <w:p w:rsidR="007C00D7" w:rsidRDefault="007C00D7" w:rsidP="00E43E7B">
      <w:pPr>
        <w:spacing w:after="0"/>
      </w:pPr>
    </w:p>
    <w:p w:rsidR="00503918" w:rsidRDefault="007C00D7" w:rsidP="00E43E7B">
      <w:pPr>
        <w:spacing w:after="0"/>
      </w:pPr>
      <w:r>
        <w:t>STUDENT:</w:t>
      </w:r>
      <w:r w:rsidR="00503918">
        <w:t xml:space="preserve"> They have babies.</w:t>
      </w:r>
    </w:p>
    <w:p w:rsidR="00503918" w:rsidRDefault="00503918" w:rsidP="00E43E7B">
      <w:pPr>
        <w:spacing w:after="0"/>
      </w:pPr>
    </w:p>
    <w:p w:rsidR="0000435D" w:rsidRDefault="0000435D">
      <w:r>
        <w:br w:type="page"/>
      </w:r>
    </w:p>
    <w:p w:rsidR="00503918" w:rsidRDefault="00107E7A" w:rsidP="00E43E7B">
      <w:pPr>
        <w:spacing w:after="0"/>
      </w:pPr>
      <w:r>
        <w:t>TEACHER</w:t>
      </w:r>
      <w:r w:rsidR="007C00D7">
        <w:t xml:space="preserve">:  </w:t>
      </w:r>
      <w:r w:rsidR="00503918">
        <w:t>Yea</w:t>
      </w:r>
      <w:r w:rsidR="007C00D7">
        <w:t xml:space="preserve">h. So, they're a bit different. </w:t>
      </w:r>
      <w:r w:rsidR="00503918">
        <w:t>What sort of animals</w:t>
      </w:r>
      <w:r w:rsidR="0000435D">
        <w:t xml:space="preserve"> </w:t>
      </w:r>
      <w:r w:rsidR="00503918">
        <w:t>might have...lay eggs?</w:t>
      </w:r>
    </w:p>
    <w:p w:rsidR="00503918" w:rsidRDefault="00503918" w:rsidP="00E43E7B">
      <w:pPr>
        <w:spacing w:after="0"/>
      </w:pPr>
    </w:p>
    <w:p w:rsidR="00503918" w:rsidRDefault="007C00D7" w:rsidP="00E43E7B">
      <w:pPr>
        <w:spacing w:after="0"/>
      </w:pPr>
      <w:r>
        <w:t xml:space="preserve">STUDENT: </w:t>
      </w:r>
      <w:r w:rsidR="00503918">
        <w:t>- Crocodiles.</w:t>
      </w:r>
    </w:p>
    <w:p w:rsidR="0000435D" w:rsidRDefault="0000435D" w:rsidP="00E43E7B">
      <w:pPr>
        <w:spacing w:after="0"/>
      </w:pPr>
    </w:p>
    <w:p w:rsidR="00503918" w:rsidRDefault="00107E7A" w:rsidP="00E43E7B">
      <w:pPr>
        <w:spacing w:after="0"/>
      </w:pPr>
      <w:r>
        <w:t>TEACHER</w:t>
      </w:r>
      <w:r w:rsidR="007C00D7">
        <w:t xml:space="preserve">:  </w:t>
      </w:r>
      <w:r w:rsidR="00503918">
        <w:t xml:space="preserve">- </w:t>
      </w:r>
      <w:proofErr w:type="spellStart"/>
      <w:r w:rsidR="00503918">
        <w:t>Mmm</w:t>
      </w:r>
      <w:proofErr w:type="spellEnd"/>
      <w:r w:rsidR="00503918">
        <w:t>.</w:t>
      </w:r>
    </w:p>
    <w:p w:rsidR="00503918" w:rsidRDefault="00503918" w:rsidP="00E43E7B">
      <w:pPr>
        <w:spacing w:after="0"/>
      </w:pPr>
    </w:p>
    <w:p w:rsidR="00503918" w:rsidRDefault="007C00D7" w:rsidP="00E43E7B">
      <w:pPr>
        <w:spacing w:after="0"/>
      </w:pPr>
      <w:r>
        <w:t xml:space="preserve">STUDENT: </w:t>
      </w:r>
      <w:r w:rsidR="00503918">
        <w:t>And...</w:t>
      </w:r>
      <w:r>
        <w:t xml:space="preserve"> </w:t>
      </w:r>
      <w:r w:rsidR="00503918">
        <w:t>- ..</w:t>
      </w:r>
      <w:proofErr w:type="gramStart"/>
      <w:r w:rsidR="00503918">
        <w:t>probably</w:t>
      </w:r>
      <w:proofErr w:type="gramEnd"/>
      <w:r w:rsidR="00503918">
        <w:t xml:space="preserve"> birds.</w:t>
      </w:r>
    </w:p>
    <w:p w:rsidR="0000435D" w:rsidRDefault="0000435D" w:rsidP="00E43E7B">
      <w:pPr>
        <w:spacing w:after="0"/>
      </w:pPr>
    </w:p>
    <w:p w:rsidR="00503918" w:rsidRDefault="00107E7A" w:rsidP="00E43E7B">
      <w:pPr>
        <w:spacing w:after="0"/>
      </w:pPr>
      <w:proofErr w:type="gramStart"/>
      <w:r>
        <w:t>TEACHER</w:t>
      </w:r>
      <w:r w:rsidR="007C00D7">
        <w:t xml:space="preserve"> </w:t>
      </w:r>
      <w:r w:rsidR="00503918">
        <w:t>- Mm-hm.</w:t>
      </w:r>
      <w:proofErr w:type="gramEnd"/>
    </w:p>
    <w:p w:rsidR="00503918" w:rsidRDefault="00503918" w:rsidP="00E43E7B">
      <w:pPr>
        <w:spacing w:after="0"/>
      </w:pPr>
    </w:p>
    <w:p w:rsidR="00503918" w:rsidRDefault="00503918" w:rsidP="00E43E7B">
      <w:pPr>
        <w:spacing w:after="0"/>
      </w:pPr>
      <w:r>
        <w:t>- But mice don't lay eggs, do they?</w:t>
      </w:r>
    </w:p>
    <w:p w:rsidR="0000435D" w:rsidRDefault="0000435D" w:rsidP="00E43E7B">
      <w:pPr>
        <w:spacing w:after="0"/>
      </w:pPr>
    </w:p>
    <w:p w:rsidR="00503918" w:rsidRDefault="007C00D7" w:rsidP="00E43E7B">
      <w:pPr>
        <w:spacing w:after="0"/>
      </w:pPr>
      <w:r>
        <w:t xml:space="preserve">STUDENT: </w:t>
      </w:r>
      <w:r w:rsidR="00503918">
        <w:t>- No.</w:t>
      </w:r>
    </w:p>
    <w:p w:rsidR="00503918" w:rsidRDefault="00503918" w:rsidP="00E43E7B">
      <w:pPr>
        <w:spacing w:after="0"/>
      </w:pPr>
    </w:p>
    <w:p w:rsidR="00503918" w:rsidRDefault="00107E7A" w:rsidP="00E43E7B">
      <w:pPr>
        <w:spacing w:after="0"/>
      </w:pPr>
      <w:r>
        <w:t>TEACHER</w:t>
      </w:r>
      <w:r w:rsidR="007C00D7">
        <w:t xml:space="preserve"> - </w:t>
      </w:r>
      <w:r w:rsidR="00503918">
        <w:t>See</w:t>
      </w:r>
      <w:r w:rsidR="007C00D7">
        <w:t xml:space="preserve"> here it says, "They are </w:t>
      </w:r>
      <w:proofErr w:type="spellStart"/>
      <w:r w:rsidR="007C00D7">
        <w:t>bare."</w:t>
      </w:r>
      <w:r w:rsidR="0000435D">
        <w:t>It</w:t>
      </w:r>
      <w:proofErr w:type="spellEnd"/>
      <w:r w:rsidR="0000435D">
        <w:t xml:space="preserve"> says, "Mouse babies are </w:t>
      </w:r>
      <w:r w:rsidR="00503918">
        <w:t>very, very little</w:t>
      </w:r>
      <w:proofErr w:type="gramStart"/>
      <w:r w:rsidR="00503918">
        <w:t>.</w:t>
      </w:r>
      <w:r w:rsidR="007C00D7">
        <w:t xml:space="preserve"> </w:t>
      </w:r>
      <w:r w:rsidR="00503918">
        <w:t>"</w:t>
      </w:r>
      <w:proofErr w:type="gramEnd"/>
      <w:r w:rsidR="00503918">
        <w:t xml:space="preserve">They are pink. They are </w:t>
      </w:r>
      <w:proofErr w:type="spellStart"/>
      <w:r w:rsidR="00503918">
        <w:t>bare."What</w:t>
      </w:r>
      <w:proofErr w:type="spellEnd"/>
      <w:r w:rsidR="00503918">
        <w:t xml:space="preserve"> does 'bare' mean there?</w:t>
      </w:r>
    </w:p>
    <w:p w:rsidR="00503918" w:rsidRDefault="00503918" w:rsidP="00E43E7B">
      <w:pPr>
        <w:spacing w:after="0"/>
      </w:pPr>
    </w:p>
    <w:p w:rsidR="00503918" w:rsidRDefault="007C00D7" w:rsidP="00E43E7B">
      <w:pPr>
        <w:spacing w:after="0"/>
      </w:pPr>
      <w:r>
        <w:t xml:space="preserve">STUDENT: </w:t>
      </w:r>
      <w:r w:rsidR="00503918">
        <w:t>They don't have any fur.</w:t>
      </w:r>
    </w:p>
    <w:p w:rsidR="00503918" w:rsidRDefault="00503918" w:rsidP="00E43E7B">
      <w:pPr>
        <w:spacing w:after="0"/>
      </w:pPr>
    </w:p>
    <w:p w:rsidR="00503918" w:rsidRDefault="00107E7A" w:rsidP="00E43E7B">
      <w:pPr>
        <w:spacing w:after="0"/>
      </w:pPr>
      <w:proofErr w:type="gramStart"/>
      <w:r>
        <w:t>TEACHER</w:t>
      </w:r>
      <w:r w:rsidR="007C00D7">
        <w:t xml:space="preserve">  </w:t>
      </w:r>
      <w:r w:rsidR="00503918">
        <w:t>OK</w:t>
      </w:r>
      <w:proofErr w:type="gramEnd"/>
      <w:r w:rsidR="00503918">
        <w:t>. How do you know that?</w:t>
      </w:r>
    </w:p>
    <w:p w:rsidR="00503918" w:rsidRDefault="00503918" w:rsidP="00E43E7B">
      <w:pPr>
        <w:spacing w:after="0"/>
      </w:pPr>
    </w:p>
    <w:p w:rsidR="00503918" w:rsidRDefault="007C00D7" w:rsidP="00E43E7B">
      <w:pPr>
        <w:spacing w:after="0"/>
      </w:pPr>
      <w:r>
        <w:t xml:space="preserve">STUDENT: </w:t>
      </w:r>
      <w:r w:rsidR="00503918">
        <w:t>'Cause I looked at the picture.</w:t>
      </w:r>
    </w:p>
    <w:p w:rsidR="00503918" w:rsidRDefault="00503918" w:rsidP="00E43E7B">
      <w:pPr>
        <w:spacing w:after="0"/>
      </w:pPr>
    </w:p>
    <w:p w:rsidR="00503918" w:rsidRDefault="00107E7A" w:rsidP="00E43E7B">
      <w:pPr>
        <w:spacing w:after="0"/>
      </w:pPr>
      <w:r>
        <w:t>TEACHER</w:t>
      </w:r>
      <w:r w:rsidR="007C00D7">
        <w:t xml:space="preserve"> </w:t>
      </w:r>
      <w:proofErr w:type="gramStart"/>
      <w:r w:rsidR="007C00D7">
        <w:t>And</w:t>
      </w:r>
      <w:proofErr w:type="gramEnd"/>
      <w:r w:rsidR="007C00D7">
        <w:t xml:space="preserve"> you made </w:t>
      </w:r>
      <w:proofErr w:type="spellStart"/>
      <w:r w:rsidR="007C00D7">
        <w:t>a.</w:t>
      </w:r>
      <w:r w:rsidR="00503918">
        <w:t>y</w:t>
      </w:r>
      <w:r w:rsidR="007C00D7">
        <w:t>ou</w:t>
      </w:r>
      <w:proofErr w:type="spellEnd"/>
      <w:r w:rsidR="007C00D7">
        <w:t xml:space="preserve"> thought about it? Well done. </w:t>
      </w:r>
      <w:r w:rsidR="00503918">
        <w:t>So...did you learn something</w:t>
      </w:r>
      <w:r w:rsidR="0000435D">
        <w:t xml:space="preserve"> </w:t>
      </w:r>
      <w:r w:rsidR="00503918">
        <w:t>about mice today</w:t>
      </w:r>
      <w:r w:rsidR="0000435D">
        <w:t xml:space="preserve"> </w:t>
      </w:r>
      <w:r w:rsidR="00503918">
        <w:t>that you didn't already know?</w:t>
      </w:r>
    </w:p>
    <w:p w:rsidR="00503918" w:rsidRDefault="00503918" w:rsidP="00E43E7B">
      <w:pPr>
        <w:spacing w:after="0"/>
      </w:pPr>
    </w:p>
    <w:p w:rsidR="00503918" w:rsidRDefault="007C00D7" w:rsidP="00E43E7B">
      <w:pPr>
        <w:spacing w:after="0"/>
      </w:pPr>
      <w:r>
        <w:t xml:space="preserve">STUDENT: </w:t>
      </w:r>
      <w:r w:rsidR="00503918">
        <w:t xml:space="preserve">- </w:t>
      </w:r>
      <w:proofErr w:type="spellStart"/>
      <w:r w:rsidR="00503918">
        <w:t>Mmm</w:t>
      </w:r>
      <w:proofErr w:type="spellEnd"/>
      <w:r w:rsidR="00503918">
        <w:t>.</w:t>
      </w:r>
    </w:p>
    <w:p w:rsidR="0000435D" w:rsidRDefault="0000435D" w:rsidP="00E43E7B">
      <w:pPr>
        <w:spacing w:after="0"/>
      </w:pPr>
    </w:p>
    <w:p w:rsidR="00503918" w:rsidRDefault="007C00D7" w:rsidP="00E43E7B">
      <w:pPr>
        <w:spacing w:after="0"/>
      </w:pPr>
      <w:r w:rsidRPr="007C00D7">
        <w:t xml:space="preserve"> </w:t>
      </w:r>
      <w:r w:rsidR="00107E7A">
        <w:t>TEACHER</w:t>
      </w:r>
      <w:r w:rsidR="00503918">
        <w:t xml:space="preserve"> Tell me about it.</w:t>
      </w:r>
    </w:p>
    <w:p w:rsidR="00503918" w:rsidRDefault="00503918" w:rsidP="00E43E7B">
      <w:pPr>
        <w:spacing w:after="0"/>
      </w:pPr>
    </w:p>
    <w:p w:rsidR="00503918" w:rsidRDefault="007C00D7" w:rsidP="007C00D7">
      <w:pPr>
        <w:spacing w:after="0"/>
      </w:pPr>
      <w:r>
        <w:t xml:space="preserve">STUDENT: Um... </w:t>
      </w:r>
      <w:r w:rsidR="00503918">
        <w:t>They run very fast.</w:t>
      </w:r>
    </w:p>
    <w:p w:rsidR="00503918" w:rsidRDefault="00503918" w:rsidP="00E43E7B">
      <w:pPr>
        <w:spacing w:after="0"/>
      </w:pPr>
    </w:p>
    <w:p w:rsidR="00503918" w:rsidRDefault="00107E7A" w:rsidP="00E43E7B">
      <w:pPr>
        <w:spacing w:after="0"/>
      </w:pPr>
      <w:r>
        <w:t>TEACHER</w:t>
      </w:r>
      <w:r w:rsidR="007C00D7">
        <w:t xml:space="preserve">: </w:t>
      </w:r>
      <w:r w:rsidR="00503918">
        <w:t>Mm-hm.</w:t>
      </w:r>
      <w:r w:rsidR="007C00D7">
        <w:t xml:space="preserve"> </w:t>
      </w:r>
      <w:r w:rsidR="00503918">
        <w:t>- Tell me more.</w:t>
      </w:r>
    </w:p>
    <w:p w:rsidR="007C00D7" w:rsidRDefault="007C00D7" w:rsidP="00E43E7B">
      <w:pPr>
        <w:spacing w:after="0"/>
      </w:pPr>
    </w:p>
    <w:p w:rsidR="00503918" w:rsidRDefault="007C00D7" w:rsidP="00E43E7B">
      <w:pPr>
        <w:spacing w:after="0"/>
      </w:pPr>
      <w:r>
        <w:t xml:space="preserve">STUDENT: </w:t>
      </w:r>
      <w:r w:rsidR="00503918">
        <w:t>- And...Some mice that have.....that are white have pink eyes.</w:t>
      </w:r>
    </w:p>
    <w:p w:rsidR="00503918" w:rsidRDefault="00503918" w:rsidP="00E43E7B">
      <w:pPr>
        <w:spacing w:after="0"/>
      </w:pPr>
    </w:p>
    <w:p w:rsidR="00503918" w:rsidRDefault="00107E7A" w:rsidP="00E43E7B">
      <w:pPr>
        <w:spacing w:after="0"/>
      </w:pPr>
      <w:r>
        <w:t>TEACHER</w:t>
      </w:r>
      <w:r w:rsidR="007C00D7">
        <w:t xml:space="preserve">: </w:t>
      </w:r>
      <w:r w:rsidR="00503918">
        <w:t>OK. That's interesting, isn't it?</w:t>
      </w:r>
      <w:r w:rsidR="0000435D">
        <w:t xml:space="preserve"> </w:t>
      </w:r>
      <w:r w:rsidR="00503918">
        <w:t>I wonder why that is.</w:t>
      </w:r>
    </w:p>
    <w:p w:rsidR="00503918" w:rsidRDefault="00503918" w:rsidP="00E43E7B">
      <w:pPr>
        <w:spacing w:after="0"/>
      </w:pPr>
    </w:p>
    <w:p w:rsidR="00503918" w:rsidRDefault="007C00D7" w:rsidP="00E43E7B">
      <w:pPr>
        <w:spacing w:after="0"/>
      </w:pPr>
      <w:r>
        <w:t xml:space="preserve">STUDENT: </w:t>
      </w:r>
      <w:r w:rsidR="00503918">
        <w:t>Um...I don't know.</w:t>
      </w:r>
    </w:p>
    <w:p w:rsidR="00503918" w:rsidRDefault="00503918" w:rsidP="00E43E7B">
      <w:pPr>
        <w:spacing w:after="0"/>
      </w:pPr>
    </w:p>
    <w:p w:rsidR="00503918" w:rsidRDefault="00107E7A" w:rsidP="00E43E7B">
      <w:pPr>
        <w:spacing w:after="0"/>
      </w:pPr>
      <w:r>
        <w:t>TEACHER</w:t>
      </w:r>
      <w:r w:rsidR="007C00D7">
        <w:t xml:space="preserve">: </w:t>
      </w:r>
      <w:proofErr w:type="spellStart"/>
      <w:r w:rsidR="00503918">
        <w:t>Mmm</w:t>
      </w:r>
      <w:proofErr w:type="spellEnd"/>
      <w:r w:rsidR="00503918">
        <w:t>. If you don't know,</w:t>
      </w:r>
      <w:r w:rsidR="0000435D">
        <w:t xml:space="preserve"> </w:t>
      </w:r>
      <w:r w:rsidR="00503918">
        <w:t>how could you find out?</w:t>
      </w:r>
      <w:r w:rsidR="007C00D7">
        <w:t xml:space="preserve"> </w:t>
      </w:r>
      <w:r w:rsidR="00503918">
        <w:t>If that was something</w:t>
      </w:r>
      <w:r w:rsidR="0000435D">
        <w:t xml:space="preserve"> </w:t>
      </w:r>
      <w:r w:rsidR="00503918">
        <w:t>you were wondering about?</w:t>
      </w:r>
    </w:p>
    <w:p w:rsidR="00503918" w:rsidRDefault="00503918" w:rsidP="00E43E7B">
      <w:pPr>
        <w:spacing w:after="0"/>
      </w:pPr>
    </w:p>
    <w:p w:rsidR="007C00D7" w:rsidRDefault="007C00D7" w:rsidP="00E43E7B">
      <w:pPr>
        <w:spacing w:after="0"/>
      </w:pPr>
    </w:p>
    <w:p w:rsidR="007C00D7" w:rsidRDefault="007C00D7" w:rsidP="00E43E7B">
      <w:pPr>
        <w:spacing w:after="0"/>
      </w:pPr>
    </w:p>
    <w:p w:rsidR="00503918" w:rsidRDefault="007C00D7" w:rsidP="00E43E7B">
      <w:pPr>
        <w:spacing w:after="0"/>
      </w:pPr>
      <w:r>
        <w:t xml:space="preserve">STUDENT: </w:t>
      </w:r>
      <w:r w:rsidR="00503918">
        <w:t>Um...</w:t>
      </w:r>
    </w:p>
    <w:p w:rsidR="00503918" w:rsidRDefault="00503918" w:rsidP="00E43E7B">
      <w:pPr>
        <w:spacing w:after="0"/>
      </w:pPr>
    </w:p>
    <w:p w:rsidR="00503918" w:rsidRDefault="00503918" w:rsidP="00E43E7B">
      <w:pPr>
        <w:spacing w:after="0"/>
      </w:pPr>
      <w:proofErr w:type="gramStart"/>
      <w:r>
        <w:t>Hmm.</w:t>
      </w:r>
      <w:proofErr w:type="gramEnd"/>
    </w:p>
    <w:p w:rsidR="00503918" w:rsidRDefault="00503918" w:rsidP="00E43E7B">
      <w:pPr>
        <w:spacing w:after="0"/>
      </w:pPr>
    </w:p>
    <w:p w:rsidR="00503918" w:rsidRDefault="00107E7A" w:rsidP="00E43E7B">
      <w:pPr>
        <w:spacing w:after="0"/>
      </w:pPr>
      <w:r>
        <w:t>TEACHER</w:t>
      </w:r>
      <w:r w:rsidR="007C00D7">
        <w:t xml:space="preserve">: </w:t>
      </w:r>
      <w:r w:rsidR="00503918">
        <w:t>What</w:t>
      </w:r>
      <w:r w:rsidR="007C00D7">
        <w:t xml:space="preserve"> could you do to find that out? </w:t>
      </w:r>
      <w:r w:rsidR="00503918">
        <w:t>'Cause it didn't tell us why</w:t>
      </w:r>
      <w:r w:rsidR="0000435D">
        <w:t xml:space="preserve"> </w:t>
      </w:r>
      <w:r w:rsidR="00503918">
        <w:t>i</w:t>
      </w:r>
      <w:r w:rsidR="0000435D">
        <w:t xml:space="preserve">n that book, </w:t>
      </w:r>
      <w:r w:rsidR="00503918">
        <w:t>but what else could you do</w:t>
      </w:r>
      <w:r w:rsidR="0000435D">
        <w:t xml:space="preserve"> </w:t>
      </w:r>
      <w:r w:rsidR="00503918">
        <w:t>if you were wondering about</w:t>
      </w:r>
      <w:r w:rsidR="0000435D">
        <w:t xml:space="preserve"> </w:t>
      </w:r>
      <w:r w:rsidR="00503918">
        <w:t>why mice have...</w:t>
      </w:r>
    </w:p>
    <w:p w:rsidR="00503918" w:rsidRDefault="00503918" w:rsidP="00E43E7B">
      <w:pPr>
        <w:spacing w:after="0"/>
      </w:pPr>
    </w:p>
    <w:p w:rsidR="00503918" w:rsidRDefault="00F235D3" w:rsidP="00E43E7B">
      <w:pPr>
        <w:spacing w:after="0"/>
      </w:pPr>
      <w:r>
        <w:t xml:space="preserve">STUDENT: </w:t>
      </w:r>
      <w:r w:rsidR="00503918">
        <w:t>Infer.</w:t>
      </w:r>
    </w:p>
    <w:p w:rsidR="00503918" w:rsidRDefault="00503918" w:rsidP="00E43E7B">
      <w:pPr>
        <w:spacing w:after="0"/>
      </w:pPr>
    </w:p>
    <w:p w:rsidR="00503918" w:rsidRDefault="00107E7A" w:rsidP="00E43E7B">
      <w:pPr>
        <w:spacing w:after="0"/>
      </w:pPr>
      <w:r>
        <w:t>TEACHER</w:t>
      </w:r>
      <w:r w:rsidR="00F235D3">
        <w:t xml:space="preserve">: (CHUCKLES) </w:t>
      </w:r>
      <w:proofErr w:type="gramStart"/>
      <w:r w:rsidR="00F235D3">
        <w:t>You</w:t>
      </w:r>
      <w:proofErr w:type="gramEnd"/>
      <w:r w:rsidR="00F235D3">
        <w:t xml:space="preserve"> could. </w:t>
      </w:r>
      <w:proofErr w:type="spellStart"/>
      <w:r w:rsidR="00F235D3">
        <w:t>Yeah.</w:t>
      </w:r>
      <w:r w:rsidR="00503918">
        <w:t>Could</w:t>
      </w:r>
      <w:proofErr w:type="spellEnd"/>
      <w:r w:rsidR="00503918">
        <w:t xml:space="preserve"> you go somewhere</w:t>
      </w:r>
      <w:r w:rsidR="0000435D">
        <w:t xml:space="preserve"> </w:t>
      </w:r>
      <w:r w:rsidR="00503918">
        <w:t>to find the information too?</w:t>
      </w:r>
    </w:p>
    <w:p w:rsidR="00503918" w:rsidRDefault="00503918" w:rsidP="00E43E7B">
      <w:pPr>
        <w:spacing w:after="0"/>
      </w:pPr>
    </w:p>
    <w:p w:rsidR="00503918" w:rsidRDefault="00F235D3" w:rsidP="00E43E7B">
      <w:pPr>
        <w:spacing w:after="0"/>
      </w:pPr>
      <w:r>
        <w:t xml:space="preserve">STUDENT: </w:t>
      </w:r>
      <w:r w:rsidR="00503918">
        <w:t>Yes.</w:t>
      </w:r>
    </w:p>
    <w:p w:rsidR="00503918" w:rsidRDefault="00503918" w:rsidP="00E43E7B">
      <w:pPr>
        <w:spacing w:after="0"/>
      </w:pPr>
    </w:p>
    <w:p w:rsidR="00503918" w:rsidRDefault="00107E7A" w:rsidP="00E43E7B">
      <w:pPr>
        <w:spacing w:after="0"/>
      </w:pPr>
      <w:r>
        <w:t>TEACHER</w:t>
      </w:r>
      <w:r w:rsidR="00F235D3">
        <w:t xml:space="preserve">: </w:t>
      </w:r>
      <w:r w:rsidR="00503918">
        <w:t>Where would you go?</w:t>
      </w:r>
    </w:p>
    <w:p w:rsidR="00503918" w:rsidRDefault="00503918" w:rsidP="00E43E7B">
      <w:pPr>
        <w:spacing w:after="0"/>
      </w:pPr>
    </w:p>
    <w:p w:rsidR="00503918" w:rsidRDefault="00F235D3" w:rsidP="00E43E7B">
      <w:pPr>
        <w:spacing w:after="0"/>
      </w:pPr>
      <w:r>
        <w:t xml:space="preserve">STUDENT: </w:t>
      </w:r>
      <w:r w:rsidR="00503918">
        <w:t xml:space="preserve">Well, </w:t>
      </w:r>
      <w:proofErr w:type="gramStart"/>
      <w:r w:rsidR="00503918">
        <w:t>to a mice</w:t>
      </w:r>
      <w:proofErr w:type="gramEnd"/>
      <w:r w:rsidR="00503918">
        <w:t>.....a mice shop.</w:t>
      </w:r>
    </w:p>
    <w:p w:rsidR="00503918" w:rsidRDefault="00503918" w:rsidP="00E43E7B">
      <w:pPr>
        <w:spacing w:after="0"/>
      </w:pPr>
    </w:p>
    <w:p w:rsidR="00503918" w:rsidRDefault="00107E7A" w:rsidP="00E43E7B">
      <w:pPr>
        <w:spacing w:after="0"/>
      </w:pPr>
      <w:r>
        <w:t>TEACHER</w:t>
      </w:r>
      <w:r w:rsidR="00F235D3">
        <w:t xml:space="preserve">: </w:t>
      </w:r>
      <w:r w:rsidR="00503918">
        <w:t>Good thinking.</w:t>
      </w:r>
      <w:r w:rsidR="0000435D">
        <w:t xml:space="preserve"> </w:t>
      </w:r>
      <w:r w:rsidR="00503918">
        <w:t>OK. We'll finish that one.</w:t>
      </w:r>
      <w:r w:rsidR="0000435D">
        <w:t xml:space="preserve"> </w:t>
      </w:r>
      <w:r w:rsidR="00503918">
        <w:t>That was great reading.</w:t>
      </w:r>
    </w:p>
    <w:p w:rsidR="00F31CF4" w:rsidRDefault="00F31CF4"/>
    <w:sectPr w:rsidR="00F31C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E3F" w:rsidRDefault="00B60E3F" w:rsidP="00B60E3F">
      <w:pPr>
        <w:spacing w:after="0" w:line="240" w:lineRule="auto"/>
      </w:pPr>
      <w:r>
        <w:separator/>
      </w:r>
    </w:p>
  </w:endnote>
  <w:endnote w:type="continuationSeparator" w:id="0">
    <w:p w:rsidR="00B60E3F" w:rsidRDefault="00B60E3F" w:rsidP="00B60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E3F" w:rsidRDefault="00B60E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E3F" w:rsidRDefault="00B60E3F" w:rsidP="00B60E3F">
    <w:pPr>
      <w:pStyle w:val="Footer"/>
    </w:pPr>
    <w:bookmarkStart w:id="0" w:name="_GoBack"/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396D40A6" wp14:editId="2F55F0A1">
          <wp:simplePos x="0" y="0"/>
          <wp:positionH relativeFrom="column">
            <wp:posOffset>4973320</wp:posOffset>
          </wp:positionH>
          <wp:positionV relativeFrom="paragraph">
            <wp:posOffset>22860</wp:posOffset>
          </wp:positionV>
          <wp:extent cx="648970" cy="367665"/>
          <wp:effectExtent l="0" t="0" r="0" b="0"/>
          <wp:wrapSquare wrapText="bothSides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970" cy="36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Pr="00970580">
      <w:t xml:space="preserve">© </w:t>
    </w:r>
    <w:hyperlink r:id="rId2" w:history="1">
      <w:r w:rsidRPr="00970580">
        <w:rPr>
          <w:rStyle w:val="Hyperlink"/>
        </w:rPr>
        <w:t>VCAA</w:t>
      </w:r>
    </w:hyperlink>
  </w:p>
  <w:p w:rsidR="00B60E3F" w:rsidRDefault="00B60E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E3F" w:rsidRDefault="00B60E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E3F" w:rsidRDefault="00B60E3F" w:rsidP="00B60E3F">
      <w:pPr>
        <w:spacing w:after="0" w:line="240" w:lineRule="auto"/>
      </w:pPr>
      <w:r>
        <w:separator/>
      </w:r>
    </w:p>
  </w:footnote>
  <w:footnote w:type="continuationSeparator" w:id="0">
    <w:p w:rsidR="00B60E3F" w:rsidRDefault="00B60E3F" w:rsidP="00B60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E3F" w:rsidRDefault="00B60E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E3F" w:rsidRDefault="00B60E3F" w:rsidP="00B60E3F">
    <w:pPr>
      <w:pStyle w:val="Header"/>
      <w:jc w:val="right"/>
    </w:pPr>
    <w:r>
      <w:rPr>
        <w:noProof/>
        <w:lang w:eastAsia="en-AU"/>
      </w:rPr>
      <w:drawing>
        <wp:inline distT="0" distB="0" distL="0" distR="0" wp14:anchorId="25C32670" wp14:editId="4AA65C5F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E3F" w:rsidRDefault="00B60E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18"/>
    <w:rsid w:val="0000435D"/>
    <w:rsid w:val="00107E7A"/>
    <w:rsid w:val="00503918"/>
    <w:rsid w:val="007C00D7"/>
    <w:rsid w:val="00B60E3F"/>
    <w:rsid w:val="00E43E7B"/>
    <w:rsid w:val="00F235D3"/>
    <w:rsid w:val="00F3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E3F"/>
  </w:style>
  <w:style w:type="paragraph" w:styleId="Footer">
    <w:name w:val="footer"/>
    <w:basedOn w:val="Normal"/>
    <w:link w:val="FooterChar"/>
    <w:uiPriority w:val="99"/>
    <w:unhideWhenUsed/>
    <w:rsid w:val="00B60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E3F"/>
  </w:style>
  <w:style w:type="paragraph" w:styleId="BalloonText">
    <w:name w:val="Balloon Text"/>
    <w:basedOn w:val="Normal"/>
    <w:link w:val="BalloonTextChar"/>
    <w:uiPriority w:val="99"/>
    <w:semiHidden/>
    <w:unhideWhenUsed/>
    <w:rsid w:val="00B6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E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0E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E3F"/>
  </w:style>
  <w:style w:type="paragraph" w:styleId="Footer">
    <w:name w:val="footer"/>
    <w:basedOn w:val="Normal"/>
    <w:link w:val="FooterChar"/>
    <w:uiPriority w:val="99"/>
    <w:unhideWhenUsed/>
    <w:rsid w:val="00B60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E3F"/>
  </w:style>
  <w:style w:type="paragraph" w:styleId="BalloonText">
    <w:name w:val="Balloon Text"/>
    <w:basedOn w:val="Normal"/>
    <w:link w:val="BalloonTextChar"/>
    <w:uiPriority w:val="99"/>
    <w:semiHidden/>
    <w:unhideWhenUsed/>
    <w:rsid w:val="00B6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E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0E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caa.vic.edu.au/Pages/aboutus/policies/policy-copyright.aspx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194DB3F0-0A0D-4043-B1F8-DF268BAB18FF}"/>
</file>

<file path=customXml/itemProps2.xml><?xml version="1.0" encoding="utf-8"?>
<ds:datastoreItem xmlns:ds="http://schemas.openxmlformats.org/officeDocument/2006/customXml" ds:itemID="{04E67B3F-DBD3-4A6A-B4B9-37AD6825B82E}"/>
</file>

<file path=customXml/itemProps3.xml><?xml version="1.0" encoding="utf-8"?>
<ds:datastoreItem xmlns:ds="http://schemas.openxmlformats.org/officeDocument/2006/customXml" ds:itemID="{17C1AB69-471C-4A7B-9867-A9CCDE42CB85}"/>
</file>

<file path=docProps/app.xml><?xml version="1.0" encoding="utf-8"?>
<Properties xmlns="http://schemas.openxmlformats.org/officeDocument/2006/extended-properties" xmlns:vt="http://schemas.openxmlformats.org/officeDocument/2006/docPropsVTypes">
  <Template>FFE240C0.dotm</Template>
  <TotalTime>73</TotalTime>
  <Pages>6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Curriculum and Assessment Authority</Company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Foster, Sharon A</dc:creator>
  <cp:lastModifiedBy>Foster, Sharon A</cp:lastModifiedBy>
  <cp:revision>5</cp:revision>
  <dcterms:created xsi:type="dcterms:W3CDTF">2017-10-27T02:03:00Z</dcterms:created>
  <dcterms:modified xsi:type="dcterms:W3CDTF">2017-10-27T04:27:00Z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</Properties>
</file>