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8790" w14:textId="728EA3DD" w:rsidR="00127607" w:rsidRPr="00EF2077" w:rsidRDefault="00EF2077" w:rsidP="00222F0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A8280F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17"/>
        <w:gridCol w:w="567"/>
        <w:gridCol w:w="1219"/>
        <w:gridCol w:w="482"/>
        <w:gridCol w:w="1304"/>
        <w:gridCol w:w="539"/>
        <w:gridCol w:w="1247"/>
        <w:gridCol w:w="596"/>
        <w:gridCol w:w="1190"/>
        <w:gridCol w:w="511"/>
        <w:gridCol w:w="1275"/>
        <w:gridCol w:w="567"/>
        <w:gridCol w:w="1219"/>
        <w:gridCol w:w="482"/>
        <w:gridCol w:w="1304"/>
        <w:gridCol w:w="539"/>
        <w:gridCol w:w="1247"/>
        <w:gridCol w:w="596"/>
        <w:gridCol w:w="1190"/>
        <w:gridCol w:w="511"/>
        <w:gridCol w:w="1276"/>
      </w:tblGrid>
      <w:tr w:rsidR="008D2CFF" w:rsidRPr="00E03DF5" w14:paraId="7E198795" w14:textId="77777777" w:rsidTr="008D2CFF">
        <w:trPr>
          <w:trHeight w:val="33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98791" w14:textId="77777777" w:rsidR="008D2CFF" w:rsidRPr="002A15A7" w:rsidRDefault="008D2CF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E198792" w14:textId="77777777" w:rsidR="008D2CFF" w:rsidRPr="00F7640A" w:rsidRDefault="008D2CF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640A">
              <w:rPr>
                <w:rFonts w:ascii="Arial Narrow" w:hAnsi="Arial Narrow"/>
                <w:b/>
                <w:sz w:val="20"/>
                <w:szCs w:val="20"/>
              </w:rPr>
              <w:t>Level</w:t>
            </w:r>
          </w:p>
        </w:tc>
        <w:tc>
          <w:tcPr>
            <w:tcW w:w="8930" w:type="dxa"/>
            <w:gridSpan w:val="10"/>
            <w:tcBorders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E198793" w14:textId="77777777" w:rsidR="008D2CFF" w:rsidRPr="00F7640A" w:rsidRDefault="008D2CFF" w:rsidP="00A92CA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7640A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5 and 6</w:t>
            </w:r>
          </w:p>
        </w:tc>
        <w:tc>
          <w:tcPr>
            <w:tcW w:w="8931" w:type="dxa"/>
            <w:gridSpan w:val="10"/>
            <w:tcBorders>
              <w:lef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E198794" w14:textId="77777777" w:rsidR="008D2CFF" w:rsidRPr="00F7640A" w:rsidRDefault="008D2CFF" w:rsidP="00A92CA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7640A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7 and 8</w:t>
            </w:r>
          </w:p>
        </w:tc>
      </w:tr>
      <w:tr w:rsidR="008D2CFF" w:rsidRPr="00E03DF5" w14:paraId="7E19879C" w14:textId="77777777" w:rsidTr="008D2CFF">
        <w:trPr>
          <w:trHeight w:val="33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98796" w14:textId="77777777" w:rsidR="008D2CFF" w:rsidRPr="002A15A7" w:rsidRDefault="008D2CF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198797" w14:textId="77777777" w:rsidR="008D2CFF" w:rsidRPr="002A15A7" w:rsidRDefault="008D2CFF" w:rsidP="005A3B3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5358" w:type="dxa"/>
            <w:gridSpan w:val="6"/>
            <w:shd w:val="clear" w:color="auto" w:fill="F2F2F2" w:themeFill="background1" w:themeFillShade="F2"/>
            <w:vAlign w:val="center"/>
          </w:tcPr>
          <w:p w14:paraId="7E198798" w14:textId="77777777" w:rsidR="008D2CFF" w:rsidRPr="00C80D65" w:rsidRDefault="008D2CFF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80D6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Concepts</w:t>
            </w:r>
          </w:p>
        </w:tc>
        <w:tc>
          <w:tcPr>
            <w:tcW w:w="3572" w:type="dxa"/>
            <w:gridSpan w:val="4"/>
            <w:shd w:val="clear" w:color="auto" w:fill="F2F2F2" w:themeFill="background1" w:themeFillShade="F2"/>
            <w:vAlign w:val="center"/>
          </w:tcPr>
          <w:p w14:paraId="7E198799" w14:textId="77777777" w:rsidR="008D2CFF" w:rsidRPr="00CB4115" w:rsidRDefault="008D2CFF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80D6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Decision Making and Actions</w:t>
            </w:r>
          </w:p>
        </w:tc>
        <w:tc>
          <w:tcPr>
            <w:tcW w:w="5358" w:type="dxa"/>
            <w:gridSpan w:val="6"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19879A" w14:textId="77777777" w:rsidR="008D2CFF" w:rsidRPr="00CB4115" w:rsidRDefault="008D2CFF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80D6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Concepts</w:t>
            </w:r>
          </w:p>
        </w:tc>
        <w:tc>
          <w:tcPr>
            <w:tcW w:w="357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19879B" w14:textId="77777777" w:rsidR="008D2CFF" w:rsidRPr="00CB4115" w:rsidRDefault="008D2CFF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80D6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Decision Making and Actions</w:t>
            </w:r>
          </w:p>
        </w:tc>
      </w:tr>
      <w:tr w:rsidR="008D2CFF" w:rsidRPr="00E03DF5" w14:paraId="7E1987B3" w14:textId="77777777" w:rsidTr="00720EA5">
        <w:trPr>
          <w:trHeight w:val="2204"/>
        </w:trPr>
        <w:tc>
          <w:tcPr>
            <w:tcW w:w="212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9879D" w14:textId="77777777" w:rsidR="008D2CFF" w:rsidRPr="00E03DF5" w:rsidRDefault="008D2CFF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7E19879E" w14:textId="77777777" w:rsidR="008D2CFF" w:rsidRPr="00E03DF5" w:rsidRDefault="008D2CFF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86" w:type="dxa"/>
            <w:gridSpan w:val="2"/>
          </w:tcPr>
          <w:p w14:paraId="7E19879F" w14:textId="77777777" w:rsidR="00720EA5" w:rsidRDefault="00720EA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720EA5">
              <w:rPr>
                <w:rFonts w:ascii="Arial Narrow" w:hAnsi="Arial Narrow"/>
                <w:sz w:val="18"/>
                <w:szCs w:val="18"/>
              </w:rPr>
              <w:t>Examine the contested meaning of concepts including truth and happiness and the extent to which these concepts are and should be valued</w:t>
            </w:r>
          </w:p>
          <w:p w14:paraId="7E1987A0" w14:textId="77777777" w:rsidR="008D2CFF" w:rsidRPr="0023348C" w:rsidRDefault="00A8280F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ECU009" w:history="1">
              <w:r w:rsidR="00720EA5" w:rsidRPr="00720EA5">
                <w:rPr>
                  <w:rStyle w:val="Hyperlink"/>
                  <w:rFonts w:ascii="Arial Narrow" w:hAnsi="Arial Narrow"/>
                  <w:sz w:val="18"/>
                  <w:szCs w:val="18"/>
                </w:rPr>
                <w:t>(VCECU009)</w:t>
              </w:r>
            </w:hyperlink>
          </w:p>
        </w:tc>
        <w:tc>
          <w:tcPr>
            <w:tcW w:w="1786" w:type="dxa"/>
            <w:gridSpan w:val="2"/>
            <w:shd w:val="clear" w:color="auto" w:fill="auto"/>
          </w:tcPr>
          <w:p w14:paraId="7E1987A1" w14:textId="77777777" w:rsidR="00720EA5" w:rsidRDefault="00720EA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720EA5">
              <w:rPr>
                <w:rFonts w:ascii="Arial Narrow" w:hAnsi="Arial Narrow"/>
                <w:sz w:val="18"/>
                <w:szCs w:val="18"/>
              </w:rPr>
              <w:t>Discuss how ethical principles can be used as the basis for action, considering the influence of cultural norms, religion, world views and philosophical thought on these principles</w:t>
            </w:r>
          </w:p>
          <w:p w14:paraId="7E1987A2" w14:textId="77777777" w:rsidR="008D2CFF" w:rsidRPr="005C3283" w:rsidRDefault="00A8280F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ECU010" w:history="1">
              <w:r w:rsidR="00720EA5" w:rsidRPr="00720EA5">
                <w:rPr>
                  <w:rStyle w:val="Hyperlink"/>
                  <w:rFonts w:ascii="Arial Narrow" w:hAnsi="Arial Narrow"/>
                  <w:sz w:val="18"/>
                  <w:szCs w:val="18"/>
                </w:rPr>
                <w:t>(VCECU010)</w:t>
              </w:r>
            </w:hyperlink>
          </w:p>
        </w:tc>
        <w:tc>
          <w:tcPr>
            <w:tcW w:w="1786" w:type="dxa"/>
            <w:gridSpan w:val="2"/>
            <w:shd w:val="clear" w:color="auto" w:fill="auto"/>
          </w:tcPr>
          <w:p w14:paraId="7E1987A3" w14:textId="77777777" w:rsidR="00720EA5" w:rsidRDefault="00720EA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720EA5">
              <w:rPr>
                <w:rFonts w:ascii="Arial Narrow" w:hAnsi="Arial Narrow"/>
                <w:sz w:val="18"/>
                <w:szCs w:val="18"/>
              </w:rPr>
              <w:t>Examine how problems may contain more than one ethical issue </w:t>
            </w:r>
          </w:p>
          <w:p w14:paraId="7E1987A4" w14:textId="77777777" w:rsidR="008D2CFF" w:rsidRPr="005C3283" w:rsidRDefault="00A8280F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ECU011" w:history="1">
              <w:r w:rsidR="00720EA5" w:rsidRPr="00720EA5">
                <w:rPr>
                  <w:rStyle w:val="Hyperlink"/>
                  <w:rFonts w:ascii="Arial Narrow" w:hAnsi="Arial Narrow"/>
                  <w:sz w:val="18"/>
                  <w:szCs w:val="18"/>
                </w:rPr>
                <w:t>(VCECU011)</w:t>
              </w:r>
            </w:hyperlink>
          </w:p>
        </w:tc>
        <w:tc>
          <w:tcPr>
            <w:tcW w:w="1786" w:type="dxa"/>
            <w:gridSpan w:val="2"/>
          </w:tcPr>
          <w:p w14:paraId="7E1987A5" w14:textId="77777777" w:rsidR="00720EA5" w:rsidRDefault="00720EA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720EA5">
              <w:rPr>
                <w:rFonts w:ascii="Arial Narrow" w:hAnsi="Arial Narrow"/>
                <w:sz w:val="18"/>
                <w:szCs w:val="18"/>
              </w:rPr>
              <w:t>Explore the significance of ‘means versus ends’ by considering two ways to act when presented with a problem: one that privileges means and one ends</w:t>
            </w:r>
          </w:p>
          <w:p w14:paraId="7E1987A6" w14:textId="77777777" w:rsidR="008D2CFF" w:rsidRPr="0023348C" w:rsidRDefault="00A8280F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ECD012" w:history="1">
              <w:r w:rsidR="00720EA5" w:rsidRPr="00720EA5">
                <w:rPr>
                  <w:rStyle w:val="Hyperlink"/>
                  <w:rFonts w:ascii="Arial Narrow" w:hAnsi="Arial Narrow"/>
                  <w:sz w:val="18"/>
                  <w:szCs w:val="18"/>
                </w:rPr>
                <w:t>(VCECD012)</w:t>
              </w:r>
            </w:hyperlink>
          </w:p>
        </w:tc>
        <w:tc>
          <w:tcPr>
            <w:tcW w:w="1786" w:type="dxa"/>
            <w:gridSpan w:val="2"/>
            <w:tcBorders>
              <w:right w:val="single" w:sz="12" w:space="0" w:color="A6A6A6" w:themeColor="background1" w:themeShade="A6"/>
            </w:tcBorders>
          </w:tcPr>
          <w:p w14:paraId="7E1987A7" w14:textId="77777777" w:rsidR="00720EA5" w:rsidRDefault="00720EA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720EA5">
              <w:rPr>
                <w:rFonts w:ascii="Arial Narrow" w:hAnsi="Arial Narrow"/>
                <w:sz w:val="18"/>
                <w:szCs w:val="18"/>
              </w:rPr>
              <w:t>Discuss the role and significance of conscience and reasoning in ethical decision-making </w:t>
            </w:r>
          </w:p>
          <w:p w14:paraId="7E1987A8" w14:textId="77777777" w:rsidR="008D2CFF" w:rsidRPr="0023348C" w:rsidRDefault="00A8280F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ECD013" w:history="1">
              <w:r w:rsidR="00720EA5" w:rsidRPr="00720EA5">
                <w:rPr>
                  <w:rStyle w:val="Hyperlink"/>
                  <w:rFonts w:ascii="Arial Narrow" w:hAnsi="Arial Narrow"/>
                  <w:sz w:val="18"/>
                  <w:szCs w:val="18"/>
                </w:rPr>
                <w:t>(VCECD013)</w:t>
              </w:r>
            </w:hyperlink>
          </w:p>
        </w:tc>
        <w:tc>
          <w:tcPr>
            <w:tcW w:w="1786" w:type="dxa"/>
            <w:gridSpan w:val="2"/>
            <w:tcBorders>
              <w:left w:val="single" w:sz="12" w:space="0" w:color="A6A6A6" w:themeColor="background1" w:themeShade="A6"/>
            </w:tcBorders>
          </w:tcPr>
          <w:p w14:paraId="7E1987A9" w14:textId="77777777" w:rsidR="00720EA5" w:rsidRDefault="00720EA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720EA5">
              <w:rPr>
                <w:rFonts w:ascii="Arial Narrow" w:hAnsi="Arial Narrow"/>
                <w:sz w:val="18"/>
                <w:szCs w:val="18"/>
              </w:rPr>
              <w:t>Explore the contested meaning of concepts including freedom, justice, and rights and responsibilities, and the extent they are and should be valued by different individuals and groups </w:t>
            </w:r>
          </w:p>
          <w:p w14:paraId="7E1987AA" w14:textId="77777777" w:rsidR="008D2CFF" w:rsidRPr="0023348C" w:rsidRDefault="00A8280F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ECU014" w:history="1">
              <w:r w:rsidR="00720EA5" w:rsidRPr="00720EA5">
                <w:rPr>
                  <w:rStyle w:val="Hyperlink"/>
                  <w:rFonts w:ascii="Arial Narrow" w:hAnsi="Arial Narrow"/>
                  <w:sz w:val="18"/>
                  <w:szCs w:val="18"/>
                </w:rPr>
                <w:t>(VCECU014)</w:t>
              </w:r>
            </w:hyperlink>
          </w:p>
        </w:tc>
        <w:tc>
          <w:tcPr>
            <w:tcW w:w="1786" w:type="dxa"/>
            <w:gridSpan w:val="2"/>
          </w:tcPr>
          <w:p w14:paraId="7E1987AB" w14:textId="77777777" w:rsidR="00720EA5" w:rsidRDefault="00720EA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720EA5">
              <w:rPr>
                <w:rFonts w:ascii="Arial Narrow" w:hAnsi="Arial Narrow"/>
                <w:sz w:val="18"/>
                <w:szCs w:val="18"/>
              </w:rPr>
              <w:t>Investigate why ethical principles may differ between people and groups, considering the influence of cultural norms, religion, world views and philosophical thought </w:t>
            </w:r>
          </w:p>
          <w:p w14:paraId="7E1987AC" w14:textId="77777777" w:rsidR="008D2CFF" w:rsidRPr="0023348C" w:rsidRDefault="00A8280F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ECU015" w:history="1">
              <w:r w:rsidR="00720EA5" w:rsidRPr="00720EA5">
                <w:rPr>
                  <w:rStyle w:val="Hyperlink"/>
                  <w:rFonts w:ascii="Arial Narrow" w:hAnsi="Arial Narrow"/>
                  <w:sz w:val="18"/>
                  <w:szCs w:val="18"/>
                </w:rPr>
                <w:t>(VCECU015)</w:t>
              </w:r>
            </w:hyperlink>
          </w:p>
        </w:tc>
        <w:tc>
          <w:tcPr>
            <w:tcW w:w="1786" w:type="dxa"/>
            <w:gridSpan w:val="2"/>
          </w:tcPr>
          <w:p w14:paraId="7E1987AD" w14:textId="77777777" w:rsidR="00720EA5" w:rsidRDefault="00720EA5" w:rsidP="005A3B39">
            <w:pPr>
              <w:rPr>
                <w:rFonts w:ascii="Arial Narrow" w:hAnsi="Arial Narrow"/>
                <w:sz w:val="18"/>
                <w:szCs w:val="18"/>
              </w:rPr>
            </w:pPr>
            <w:r w:rsidRPr="00720EA5">
              <w:rPr>
                <w:rFonts w:ascii="Arial Narrow" w:hAnsi="Arial Narrow"/>
                <w:sz w:val="18"/>
                <w:szCs w:val="18"/>
              </w:rPr>
              <w:t>Investigate criteria for determining the relative importance of matters of ethical concern </w:t>
            </w:r>
          </w:p>
          <w:p w14:paraId="7E1987AE" w14:textId="77777777" w:rsidR="008D2CFF" w:rsidRPr="005A3B39" w:rsidRDefault="00A8280F" w:rsidP="005A3B39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ECU016" w:history="1">
              <w:r w:rsidR="00720EA5" w:rsidRPr="00720EA5">
                <w:rPr>
                  <w:rStyle w:val="Hyperlink"/>
                  <w:rFonts w:ascii="Arial Narrow" w:hAnsi="Arial Narrow"/>
                  <w:sz w:val="18"/>
                  <w:szCs w:val="18"/>
                </w:rPr>
                <w:t>(VCECU016)</w:t>
              </w:r>
            </w:hyperlink>
          </w:p>
        </w:tc>
        <w:tc>
          <w:tcPr>
            <w:tcW w:w="1786" w:type="dxa"/>
            <w:gridSpan w:val="2"/>
          </w:tcPr>
          <w:p w14:paraId="7E1987AF" w14:textId="77777777" w:rsidR="00720EA5" w:rsidRDefault="00720EA5" w:rsidP="005A3B39">
            <w:pPr>
              <w:rPr>
                <w:rFonts w:ascii="Arial Narrow" w:hAnsi="Arial Narrow"/>
                <w:sz w:val="18"/>
                <w:szCs w:val="18"/>
              </w:rPr>
            </w:pPr>
            <w:r w:rsidRPr="00720EA5">
              <w:rPr>
                <w:rFonts w:ascii="Arial Narrow" w:hAnsi="Arial Narrow"/>
                <w:sz w:val="18"/>
                <w:szCs w:val="18"/>
              </w:rPr>
              <w:t>Explore the extent of ethical obligation and the implications for thinking about consequences and duties in decision-making and action </w:t>
            </w:r>
          </w:p>
          <w:p w14:paraId="7E1987B0" w14:textId="77777777" w:rsidR="008D2CFF" w:rsidRPr="0023348C" w:rsidRDefault="00A8280F" w:rsidP="005A3B39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ECD017" w:history="1">
              <w:r w:rsidR="00720EA5" w:rsidRPr="00720EA5">
                <w:rPr>
                  <w:rStyle w:val="Hyperlink"/>
                  <w:rFonts w:ascii="Arial Narrow" w:hAnsi="Arial Narrow"/>
                  <w:sz w:val="18"/>
                  <w:szCs w:val="18"/>
                </w:rPr>
                <w:t>(VCECD017)</w:t>
              </w:r>
            </w:hyperlink>
          </w:p>
        </w:tc>
        <w:tc>
          <w:tcPr>
            <w:tcW w:w="1787" w:type="dxa"/>
            <w:gridSpan w:val="2"/>
            <w:tcBorders>
              <w:right w:val="single" w:sz="4" w:space="0" w:color="A6A6A6" w:themeColor="background1" w:themeShade="A6"/>
            </w:tcBorders>
          </w:tcPr>
          <w:p w14:paraId="7E1987B1" w14:textId="77777777" w:rsidR="00720EA5" w:rsidRDefault="00720EA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720EA5">
              <w:rPr>
                <w:rFonts w:ascii="Arial Narrow" w:hAnsi="Arial Narrow"/>
                <w:sz w:val="18"/>
                <w:szCs w:val="18"/>
              </w:rPr>
              <w:t>Discuss the role of context and experience in ethical decision-making and actions </w:t>
            </w:r>
          </w:p>
          <w:p w14:paraId="7E1987B2" w14:textId="77777777" w:rsidR="008D2CFF" w:rsidRPr="0023348C" w:rsidRDefault="00A8280F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ECD018" w:history="1">
              <w:r w:rsidR="00720EA5" w:rsidRPr="00720EA5">
                <w:rPr>
                  <w:rStyle w:val="Hyperlink"/>
                  <w:rFonts w:ascii="Arial Narrow" w:hAnsi="Arial Narrow"/>
                  <w:sz w:val="18"/>
                  <w:szCs w:val="18"/>
                </w:rPr>
                <w:t>(VCECD018)</w:t>
              </w:r>
            </w:hyperlink>
          </w:p>
        </w:tc>
      </w:tr>
      <w:tr w:rsidR="008D2CFF" w:rsidRPr="00E03DF5" w14:paraId="7E1987CB" w14:textId="77777777" w:rsidTr="00720EA5">
        <w:trPr>
          <w:cantSplit/>
          <w:trHeight w:val="397"/>
        </w:trPr>
        <w:tc>
          <w:tcPr>
            <w:tcW w:w="212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1987B4" w14:textId="77777777" w:rsidR="008D2CFF" w:rsidRPr="00E03DF5" w:rsidRDefault="008D2CFF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1987B5" w14:textId="77777777" w:rsidR="008D2CFF" w:rsidRPr="00E03DF5" w:rsidRDefault="008D2CFF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1987B6" w14:textId="77777777" w:rsidR="008D2CFF" w:rsidRPr="00E03DF5" w:rsidRDefault="008D2CFF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1987B7" w14:textId="77777777" w:rsidR="008D2CFF" w:rsidRPr="0056716B" w:rsidRDefault="008D2CF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7E1987B8" w14:textId="77777777" w:rsidR="008D2CFF" w:rsidRPr="0056716B" w:rsidRDefault="008D2CF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E1987B9" w14:textId="77777777" w:rsidR="008D2CFF" w:rsidRPr="0056716B" w:rsidRDefault="008D2CFF" w:rsidP="008D2CF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7E1987BA" w14:textId="77777777" w:rsidR="008D2CFF" w:rsidRPr="0056716B" w:rsidRDefault="008D2CFF" w:rsidP="008D2CF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E1987BB" w14:textId="77777777" w:rsidR="008D2CFF" w:rsidRPr="0056716B" w:rsidRDefault="008D2CFF" w:rsidP="008D2CF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E1987BC" w14:textId="77777777" w:rsidR="008D2CFF" w:rsidRPr="0056716B" w:rsidRDefault="008D2CFF" w:rsidP="008D2CF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E1987BD" w14:textId="77777777" w:rsidR="008D2CFF" w:rsidRPr="0056716B" w:rsidRDefault="008D2CF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7E1987BE" w14:textId="77777777" w:rsidR="008D2CFF" w:rsidRPr="0056716B" w:rsidRDefault="008D2CF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E1987BF" w14:textId="77777777" w:rsidR="008D2CFF" w:rsidRPr="0056716B" w:rsidRDefault="008D2CF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E1987C0" w14:textId="77777777" w:rsidR="008D2CFF" w:rsidRPr="0056716B" w:rsidRDefault="008D2CF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1987C1" w14:textId="77777777" w:rsidR="008D2CFF" w:rsidRPr="0056716B" w:rsidRDefault="008D2CF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7E1987C2" w14:textId="77777777" w:rsidR="008D2CFF" w:rsidRPr="0056716B" w:rsidRDefault="008D2CF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E1987C3" w14:textId="77777777" w:rsidR="008D2CFF" w:rsidRPr="0056716B" w:rsidRDefault="008D2CFF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7E1987C4" w14:textId="77777777" w:rsidR="008D2CFF" w:rsidRPr="0056716B" w:rsidRDefault="008D2CFF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E1987C5" w14:textId="77777777" w:rsidR="008D2CFF" w:rsidRPr="0056716B" w:rsidRDefault="008D2CFF" w:rsidP="0090740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E1987C6" w14:textId="77777777" w:rsidR="008D2CFF" w:rsidRPr="0056716B" w:rsidRDefault="008D2CFF" w:rsidP="0090740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E1987C7" w14:textId="77777777" w:rsidR="008D2CFF" w:rsidRPr="0056716B" w:rsidRDefault="008D2CFF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7E1987C8" w14:textId="77777777" w:rsidR="008D2CFF" w:rsidRPr="0056716B" w:rsidRDefault="008D2CFF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E1987C9" w14:textId="77777777" w:rsidR="008D2CFF" w:rsidRPr="0056716B" w:rsidRDefault="008D2CFF" w:rsidP="007A1CB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1987CA" w14:textId="77777777" w:rsidR="008D2CFF" w:rsidRPr="0056716B" w:rsidRDefault="008D2CFF" w:rsidP="007A1CB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720EA5" w:rsidRPr="00E03DF5" w14:paraId="7E1987E3" w14:textId="77777777" w:rsidTr="00720EA5">
        <w:trPr>
          <w:cantSplit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E1987CC" w14:textId="77777777" w:rsidR="00720EA5" w:rsidRPr="00E03DF5" w:rsidRDefault="00720EA5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987CD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1987CE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7CF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12.75pt;height:18pt" o:ole="">
                  <v:imagedata r:id="rId22" o:title=""/>
                </v:shape>
                <w:control r:id="rId23" w:name="CheckBox11311853" w:shapeid="_x0000_i112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7D0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7D1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22" o:title=""/>
                </v:shape>
                <w:control r:id="rId24" w:name="CheckBox113118911" w:shapeid="_x0000_i112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7D2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7D3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22" o:title=""/>
                </v:shape>
                <w:control r:id="rId25" w:name="CheckBox11311881" w:shapeid="_x0000_i1129"/>
              </w:object>
            </w:r>
          </w:p>
        </w:tc>
        <w:tc>
          <w:tcPr>
            <w:tcW w:w="1247" w:type="dxa"/>
            <w:shd w:val="clear" w:color="auto" w:fill="auto"/>
          </w:tcPr>
          <w:p w14:paraId="7E1987D4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7D5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22" o:title=""/>
                </v:shape>
                <w:control r:id="rId26" w:name="CheckBox113118111" w:shapeid="_x0000_i113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7D6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7D7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22" o:title=""/>
                </v:shape>
                <w:control r:id="rId27" w:name="CheckBox11311811" w:shapeid="_x0000_i113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987D8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7D9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22" o:title=""/>
                </v:shape>
                <w:control r:id="rId28" w:name="CheckBox11311891" w:shapeid="_x0000_i113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7DA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7DB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22" o:title=""/>
                </v:shape>
                <w:control r:id="rId29" w:name="CheckBox1131188" w:shapeid="_x0000_i113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7DC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7DD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22" o:title=""/>
                </v:shape>
                <w:control r:id="rId30" w:name="CheckBox1131189" w:shapeid="_x0000_i1139"/>
              </w:object>
            </w:r>
          </w:p>
        </w:tc>
        <w:tc>
          <w:tcPr>
            <w:tcW w:w="1247" w:type="dxa"/>
            <w:shd w:val="clear" w:color="auto" w:fill="auto"/>
          </w:tcPr>
          <w:p w14:paraId="7E1987DE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7DF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22" o:title=""/>
                </v:shape>
                <w:control r:id="rId31" w:name="CheckBox1131187" w:shapeid="_x0000_i114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7E0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7E1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22" o:title=""/>
                </v:shape>
                <w:control r:id="rId32" w:name="CheckBox11311861" w:shapeid="_x0000_i114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987E2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20EA5" w:rsidRPr="00E03DF5" w14:paraId="7E1987FB" w14:textId="77777777" w:rsidTr="00720EA5">
        <w:trPr>
          <w:cantSplit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E1987E4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987E5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1987E6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7E7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22" o:title=""/>
                </v:shape>
                <w:control r:id="rId33" w:name="CheckBox113111153" w:shapeid="_x0000_i114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7E8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7E9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2" o:title=""/>
                </v:shape>
                <w:control r:id="rId34" w:name="CheckBox11311113111" w:shapeid="_x0000_i114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7EA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7EB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2" o:title=""/>
                </v:shape>
                <w:control r:id="rId35" w:name="CheckBox1131111211" w:shapeid="_x0000_i1149"/>
              </w:object>
            </w:r>
          </w:p>
        </w:tc>
        <w:tc>
          <w:tcPr>
            <w:tcW w:w="1247" w:type="dxa"/>
            <w:shd w:val="clear" w:color="auto" w:fill="auto"/>
          </w:tcPr>
          <w:p w14:paraId="7E1987EC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7ED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22" o:title=""/>
                </v:shape>
                <w:control r:id="rId36" w:name="CheckBox11311111111" w:shapeid="_x0000_i115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7EE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7EF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2" o:title=""/>
                </v:shape>
                <w:control r:id="rId37" w:name="CheckBox1131111111" w:shapeid="_x0000_i115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987F0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7F1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22" o:title=""/>
                </v:shape>
                <w:control r:id="rId38" w:name="CheckBox1131111311" w:shapeid="_x0000_i115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7F2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7F3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39" w:name="CheckBox113111121" w:shapeid="_x0000_i115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7F4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7F5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40" w:name="CheckBox113111131" w:shapeid="_x0000_i1159"/>
              </w:object>
            </w:r>
          </w:p>
        </w:tc>
        <w:tc>
          <w:tcPr>
            <w:tcW w:w="1247" w:type="dxa"/>
            <w:shd w:val="clear" w:color="auto" w:fill="auto"/>
          </w:tcPr>
          <w:p w14:paraId="7E1987F6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7F7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41" w:name="CheckBox113111111" w:shapeid="_x0000_i116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7F8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7F9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42" w:name="CheckBox113111161" w:shapeid="_x0000_i116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987FA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20EA5" w:rsidRPr="00E03DF5" w14:paraId="7E198813" w14:textId="77777777" w:rsidTr="00720EA5">
        <w:trPr>
          <w:cantSplit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E1987FC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987FD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1987FE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7FF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43" w:name="CheckBox113112153" w:shapeid="_x0000_i116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00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01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44" w:name="CheckBox11311211211" w:shapeid="_x0000_i116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02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03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45" w:name="CheckBox1131121111111" w:shapeid="_x0000_i1169"/>
              </w:object>
            </w:r>
          </w:p>
        </w:tc>
        <w:tc>
          <w:tcPr>
            <w:tcW w:w="1247" w:type="dxa"/>
            <w:shd w:val="clear" w:color="auto" w:fill="auto"/>
          </w:tcPr>
          <w:p w14:paraId="7E198804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05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46" w:name="CheckBox1131121112" w:shapeid="_x0000_i117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06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07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47" w:name="CheckBox11311211112" w:shapeid="_x0000_i117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98808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09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48" w:name="CheckBox1131121121" w:shapeid="_x0000_i117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0A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0B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49" w:name="CheckBox113112111111" w:shapeid="_x0000_i117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0C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0D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50" w:name="CheckBox113112112" w:shapeid="_x0000_i1179"/>
              </w:object>
            </w:r>
          </w:p>
        </w:tc>
        <w:tc>
          <w:tcPr>
            <w:tcW w:w="1247" w:type="dxa"/>
            <w:shd w:val="clear" w:color="auto" w:fill="auto"/>
          </w:tcPr>
          <w:p w14:paraId="7E19880E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0F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51" w:name="CheckBox11311211111" w:shapeid="_x0000_i118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10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11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52" w:name="CheckBox1131121111" w:shapeid="_x0000_i118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98812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20EA5" w:rsidRPr="00E03DF5" w14:paraId="7E19882B" w14:textId="77777777" w:rsidTr="00720EA5">
        <w:trPr>
          <w:cantSplit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E198814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98815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198816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17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53" w:name="CheckBox113113153" w:shapeid="_x0000_i118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18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19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54" w:name="CheckBox113113111111112" w:shapeid="_x0000_i118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1A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1B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55" w:name="CheckBox1131131111112" w:shapeid="_x0000_i1189"/>
              </w:object>
            </w:r>
          </w:p>
        </w:tc>
        <w:tc>
          <w:tcPr>
            <w:tcW w:w="1247" w:type="dxa"/>
            <w:shd w:val="clear" w:color="auto" w:fill="auto"/>
          </w:tcPr>
          <w:p w14:paraId="7E19881C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1D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56" w:name="CheckBox1131131111111111" w:shapeid="_x0000_i119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1E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1F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57" w:name="CheckBox113113111111111" w:shapeid="_x0000_i119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98820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21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58" w:name="CheckBox11311311111111" w:shapeid="_x0000_i119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22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23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59" w:name="CheckBox113113111111" w:shapeid="_x0000_i119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24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25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60" w:name="CheckBox1131131111111" w:shapeid="_x0000_i1199"/>
              </w:object>
            </w:r>
          </w:p>
        </w:tc>
        <w:tc>
          <w:tcPr>
            <w:tcW w:w="1247" w:type="dxa"/>
            <w:shd w:val="clear" w:color="auto" w:fill="auto"/>
          </w:tcPr>
          <w:p w14:paraId="7E198826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27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61" w:name="CheckBox11311311111" w:shapeid="_x0000_i120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28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29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62" w:name="CheckBox1131131111" w:shapeid="_x0000_i120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9882A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20EA5" w:rsidRPr="00E03DF5" w14:paraId="7E198843" w14:textId="77777777" w:rsidTr="00720EA5">
        <w:trPr>
          <w:cantSplit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E19882C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9882D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19882E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2F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63" w:name="CheckBox1131141114" w:shapeid="_x0000_i120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30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31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64" w:name="CheckBox11311411111111112" w:shapeid="_x0000_i120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32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33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65" w:name="CheckBox113114111111112" w:shapeid="_x0000_i1209"/>
              </w:object>
            </w:r>
          </w:p>
        </w:tc>
        <w:tc>
          <w:tcPr>
            <w:tcW w:w="1247" w:type="dxa"/>
            <w:shd w:val="clear" w:color="auto" w:fill="auto"/>
          </w:tcPr>
          <w:p w14:paraId="7E198834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35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66" w:name="CheckBox11311411111111111" w:shapeid="_x0000_i121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36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37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67" w:name="CheckBox1131141111112" w:shapeid="_x0000_i121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98838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39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2" o:title=""/>
                </v:shape>
                <w:control r:id="rId68" w:name="CheckBox1131141111111111" w:shapeid="_x0000_i121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3A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3B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2" o:title=""/>
                </v:shape>
                <w:control r:id="rId69" w:name="CheckBox11311411111111" w:shapeid="_x0000_i121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3C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3D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2" o:title=""/>
                </v:shape>
                <w:control r:id="rId70" w:name="CheckBox113114111111111" w:shapeid="_x0000_i1219"/>
              </w:object>
            </w:r>
          </w:p>
        </w:tc>
        <w:tc>
          <w:tcPr>
            <w:tcW w:w="1247" w:type="dxa"/>
            <w:shd w:val="clear" w:color="auto" w:fill="auto"/>
          </w:tcPr>
          <w:p w14:paraId="7E19883E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3F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2" o:title=""/>
                </v:shape>
                <w:control r:id="rId71" w:name="CheckBox1131141111111" w:shapeid="_x0000_i122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40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41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2" o:title=""/>
                </v:shape>
                <w:control r:id="rId72" w:name="CheckBox113114111111" w:shapeid="_x0000_i122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98842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20EA5" w:rsidRPr="00E03DF5" w14:paraId="7E19885B" w14:textId="77777777" w:rsidTr="00720EA5">
        <w:trPr>
          <w:cantSplit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E198844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98845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198846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47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2" o:title=""/>
                </v:shape>
                <w:control r:id="rId73" w:name="CheckBox1131151123" w:shapeid="_x0000_i122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48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49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2" o:title=""/>
                </v:shape>
                <w:control r:id="rId74" w:name="CheckBox1131151111111112" w:shapeid="_x0000_i122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4A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4B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2" o:title=""/>
                </v:shape>
                <w:control r:id="rId75" w:name="CheckBox11311511111112" w:shapeid="_x0000_i1229"/>
              </w:object>
            </w:r>
          </w:p>
        </w:tc>
        <w:tc>
          <w:tcPr>
            <w:tcW w:w="1247" w:type="dxa"/>
            <w:shd w:val="clear" w:color="auto" w:fill="auto"/>
          </w:tcPr>
          <w:p w14:paraId="7E19884C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4D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2" o:title=""/>
                </v:shape>
                <w:control r:id="rId76" w:name="CheckBox11311511111111111" w:shapeid="_x0000_i123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4E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4F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2" o:title=""/>
                </v:shape>
                <w:control r:id="rId77" w:name="CheckBox1131151111111111" w:shapeid="_x0000_i123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98850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51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2" o:title=""/>
                </v:shape>
                <w:control r:id="rId78" w:name="CheckBox113115111111111" w:shapeid="_x0000_i123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52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53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2" o:title=""/>
                </v:shape>
                <w:control r:id="rId79" w:name="CheckBox1131151111111" w:shapeid="_x0000_i123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54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55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2" o:title=""/>
                </v:shape>
                <w:control r:id="rId80" w:name="CheckBox11311511111111" w:shapeid="_x0000_i1239"/>
              </w:object>
            </w:r>
          </w:p>
        </w:tc>
        <w:tc>
          <w:tcPr>
            <w:tcW w:w="1247" w:type="dxa"/>
            <w:shd w:val="clear" w:color="auto" w:fill="auto"/>
          </w:tcPr>
          <w:p w14:paraId="7E198856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57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2" o:title=""/>
                </v:shape>
                <w:control r:id="rId81" w:name="CheckBox113115111111" w:shapeid="_x0000_i124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58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59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2" o:title=""/>
                </v:shape>
                <w:control r:id="rId82" w:name="CheckBox11311511111" w:shapeid="_x0000_i124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9885A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20EA5" w:rsidRPr="00E03DF5" w14:paraId="7E198873" w14:textId="77777777" w:rsidTr="00720EA5">
        <w:trPr>
          <w:cantSplit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E19885C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9885D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19885E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5F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2" o:title=""/>
                </v:shape>
                <w:control r:id="rId83" w:name="CheckBox1131161111114" w:shapeid="_x0000_i124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60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61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2" o:title=""/>
                </v:shape>
                <w:control r:id="rId84" w:name="CheckBox11311611111111111112" w:shapeid="_x0000_i124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62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63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2" o:title=""/>
                </v:shape>
                <w:control r:id="rId85" w:name="CheckBox113116111111111112" w:shapeid="_x0000_i1249"/>
              </w:object>
            </w:r>
          </w:p>
        </w:tc>
        <w:tc>
          <w:tcPr>
            <w:tcW w:w="1247" w:type="dxa"/>
            <w:shd w:val="clear" w:color="auto" w:fill="auto"/>
          </w:tcPr>
          <w:p w14:paraId="7E198864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65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2" o:title=""/>
                </v:shape>
                <w:control r:id="rId86" w:name="CheckBox11311611111111111111" w:shapeid="_x0000_i125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66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67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2" o:title=""/>
                </v:shape>
                <w:control r:id="rId87" w:name="CheckBox1131161111111112" w:shapeid="_x0000_i125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98868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69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2" o:title=""/>
                </v:shape>
                <w:control r:id="rId88" w:name="CheckBox1131161111111111111" w:shapeid="_x0000_i125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6A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6B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2" o:title=""/>
                </v:shape>
                <w:control r:id="rId89" w:name="CheckBox11311611111111111" w:shapeid="_x0000_i125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6C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6D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2" o:title=""/>
                </v:shape>
                <w:control r:id="rId90" w:name="CheckBox113116111111111111" w:shapeid="_x0000_i1259"/>
              </w:object>
            </w:r>
          </w:p>
        </w:tc>
        <w:tc>
          <w:tcPr>
            <w:tcW w:w="1247" w:type="dxa"/>
            <w:shd w:val="clear" w:color="auto" w:fill="auto"/>
          </w:tcPr>
          <w:p w14:paraId="7E19886E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6F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2" o:title=""/>
                </v:shape>
                <w:control r:id="rId91" w:name="CheckBox1131161111111111" w:shapeid="_x0000_i126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70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71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2" o:title=""/>
                </v:shape>
                <w:control r:id="rId92" w:name="CheckBox113116111111111" w:shapeid="_x0000_i126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98872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20EA5" w:rsidRPr="00E03DF5" w14:paraId="7E19888B" w14:textId="77777777" w:rsidTr="00720EA5">
        <w:trPr>
          <w:cantSplit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E198874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98875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198876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77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2" o:title=""/>
                </v:shape>
                <w:control r:id="rId93" w:name="CheckBox11319613" w:shapeid="_x0000_i126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78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79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2" o:title=""/>
                </v:shape>
                <w:control r:id="rId94" w:name="CheckBox113192111" w:shapeid="_x0000_i126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7A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7B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2" o:title=""/>
                </v:shape>
                <w:control r:id="rId95" w:name="CheckBox11319311" w:shapeid="_x0000_i1269"/>
              </w:object>
            </w:r>
          </w:p>
        </w:tc>
        <w:tc>
          <w:tcPr>
            <w:tcW w:w="1247" w:type="dxa"/>
            <w:shd w:val="clear" w:color="auto" w:fill="auto"/>
          </w:tcPr>
          <w:p w14:paraId="7E19887C" w14:textId="77777777" w:rsidR="00720EA5" w:rsidRPr="00700A81" w:rsidRDefault="00720EA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7D" w14:textId="77777777" w:rsidR="00720EA5" w:rsidRPr="00700A81" w:rsidRDefault="00720EA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2" o:title=""/>
                </v:shape>
                <w:control r:id="rId96" w:name="CheckBox1131912" w:shapeid="_x0000_i127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7E" w14:textId="77777777" w:rsidR="00720EA5" w:rsidRPr="00700A81" w:rsidRDefault="00720EA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7F" w14:textId="77777777" w:rsidR="00720EA5" w:rsidRPr="00700A81" w:rsidRDefault="00720EA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2" o:title=""/>
                </v:shape>
                <w:control r:id="rId97" w:name="CheckBox1131911" w:shapeid="_x0000_i127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98880" w14:textId="77777777" w:rsidR="00720EA5" w:rsidRPr="00700A81" w:rsidRDefault="00720EA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81" w14:textId="77777777" w:rsidR="00720EA5" w:rsidRPr="00700A81" w:rsidRDefault="00720EA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2" o:title=""/>
                </v:shape>
                <w:control r:id="rId98" w:name="CheckBox11319211" w:shapeid="_x0000_i127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82" w14:textId="77777777" w:rsidR="00720EA5" w:rsidRPr="00700A81" w:rsidRDefault="00720EA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83" w14:textId="77777777" w:rsidR="00720EA5" w:rsidRPr="00700A81" w:rsidRDefault="00720EA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2" o:title=""/>
                </v:shape>
                <w:control r:id="rId99" w:name="CheckBox1131931" w:shapeid="_x0000_i127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84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85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2" o:title=""/>
                </v:shape>
                <w:control r:id="rId100" w:name="CheckBox1131921" w:shapeid="_x0000_i1279"/>
              </w:object>
            </w:r>
          </w:p>
        </w:tc>
        <w:tc>
          <w:tcPr>
            <w:tcW w:w="1247" w:type="dxa"/>
            <w:shd w:val="clear" w:color="auto" w:fill="auto"/>
          </w:tcPr>
          <w:p w14:paraId="7E198886" w14:textId="77777777" w:rsidR="00720EA5" w:rsidRPr="00700A81" w:rsidRDefault="00720EA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87" w14:textId="77777777" w:rsidR="00720EA5" w:rsidRPr="00700A81" w:rsidRDefault="00720EA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2" o:title=""/>
                </v:shape>
                <w:control r:id="rId101" w:name="CheckBox1131941" w:shapeid="_x0000_i128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88" w14:textId="77777777" w:rsidR="00720EA5" w:rsidRPr="00700A81" w:rsidRDefault="00720EA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89" w14:textId="77777777" w:rsidR="00720EA5" w:rsidRPr="00700A81" w:rsidRDefault="00720EA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2" o:title=""/>
                </v:shape>
                <w:control r:id="rId102" w:name="CheckBox11319511" w:shapeid="_x0000_i128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9888A" w14:textId="77777777" w:rsidR="00720EA5" w:rsidRPr="00700A81" w:rsidRDefault="00720EA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720EA5" w:rsidRPr="00E03DF5" w14:paraId="7E1988A3" w14:textId="77777777" w:rsidTr="00720EA5">
        <w:trPr>
          <w:cantSplit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E19888C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9888D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19888E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8F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2" o:title=""/>
                </v:shape>
                <w:control r:id="rId103" w:name="CheckBox113191293" w:shapeid="_x0000_i128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90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91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2" o:title=""/>
                </v:shape>
                <w:control r:id="rId104" w:name="CheckBox1131912511" w:shapeid="_x0000_i128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92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93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2" o:title=""/>
                </v:shape>
                <w:control r:id="rId105" w:name="CheckBox113191261" w:shapeid="_x0000_i1289"/>
              </w:object>
            </w:r>
          </w:p>
        </w:tc>
        <w:tc>
          <w:tcPr>
            <w:tcW w:w="1247" w:type="dxa"/>
            <w:shd w:val="clear" w:color="auto" w:fill="auto"/>
          </w:tcPr>
          <w:p w14:paraId="7E198894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95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2" o:title=""/>
                </v:shape>
                <w:control r:id="rId106" w:name="CheckBox11319123" w:shapeid="_x0000_i129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96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97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2" o:title=""/>
                </v:shape>
                <w:control r:id="rId107" w:name="CheckBox11319124" w:shapeid="_x0000_i129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98898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99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2" o:title=""/>
                </v:shape>
                <w:control r:id="rId108" w:name="CheckBox113191251" w:shapeid="_x0000_i129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9A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9B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2" o:title=""/>
                </v:shape>
                <w:control r:id="rId109" w:name="CheckBox11319126" w:shapeid="_x0000_i129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9C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9D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2" o:title=""/>
                </v:shape>
                <w:control r:id="rId110" w:name="CheckBox11319125" w:shapeid="_x0000_i1299"/>
              </w:object>
            </w:r>
          </w:p>
        </w:tc>
        <w:tc>
          <w:tcPr>
            <w:tcW w:w="1247" w:type="dxa"/>
            <w:shd w:val="clear" w:color="auto" w:fill="auto"/>
          </w:tcPr>
          <w:p w14:paraId="7E19889E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9F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2" o:title=""/>
                </v:shape>
                <w:control r:id="rId111" w:name="CheckBox11319127" w:shapeid="_x0000_i130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A0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A1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2" o:title=""/>
                </v:shape>
                <w:control r:id="rId112" w:name="CheckBox113191281" w:shapeid="_x0000_i130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988A2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720EA5" w:rsidRPr="00E03DF5" w14:paraId="7E1988BB" w14:textId="77777777" w:rsidTr="00720EA5">
        <w:trPr>
          <w:cantSplit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E1988A4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988A5" w14:textId="77777777" w:rsidR="00720EA5" w:rsidRPr="00E03DF5" w:rsidRDefault="00720EA5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1988A6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A7" w14:textId="77777777" w:rsidR="00720EA5" w:rsidRPr="00700A81" w:rsidRDefault="00720EA5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2" o:title=""/>
                </v:shape>
                <w:control r:id="rId113" w:name="CheckBox11311711111123" w:shapeid="_x0000_i130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A8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A9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2" o:title=""/>
                </v:shape>
                <w:control r:id="rId114" w:name="CheckBox1131171111111111211" w:shapeid="_x0000_i130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AA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AB" w14:textId="77777777" w:rsidR="00720EA5" w:rsidRPr="00700A81" w:rsidRDefault="00720EA5" w:rsidP="00CD1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2" o:title=""/>
                </v:shape>
                <w:control r:id="rId115" w:name="CheckBox11311711111111121" w:shapeid="_x0000_i1309"/>
              </w:object>
            </w:r>
          </w:p>
        </w:tc>
        <w:tc>
          <w:tcPr>
            <w:tcW w:w="1247" w:type="dxa"/>
            <w:shd w:val="clear" w:color="auto" w:fill="auto"/>
          </w:tcPr>
          <w:p w14:paraId="7E1988AC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AD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2" o:title=""/>
                </v:shape>
                <w:control r:id="rId116" w:name="CheckBox1131171111111111112" w:shapeid="_x0000_i131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AE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AF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2" o:title=""/>
                </v:shape>
                <w:control r:id="rId117" w:name="CheckBox113117111111111112" w:shapeid="_x0000_i131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988B0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988B1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2" o:title=""/>
                </v:shape>
                <w:control r:id="rId118" w:name="CheckBox113117111111111121" w:shapeid="_x0000_i1315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1988B2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1988B3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2" o:title=""/>
                </v:shape>
                <w:control r:id="rId119" w:name="CheckBox1131171111111112" w:shapeid="_x0000_i1317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988B4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1988B5" w14:textId="77777777" w:rsidR="00720EA5" w:rsidRPr="00700A81" w:rsidRDefault="00720EA5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2" o:title=""/>
                </v:shape>
                <w:control r:id="rId120" w:name="CheckBox11311711111111112" w:shapeid="_x0000_i1319"/>
              </w:object>
            </w:r>
          </w:p>
        </w:tc>
        <w:tc>
          <w:tcPr>
            <w:tcW w:w="1247" w:type="dxa"/>
            <w:shd w:val="clear" w:color="auto" w:fill="auto"/>
          </w:tcPr>
          <w:p w14:paraId="7E1988B6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1988B7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2" o:title=""/>
                </v:shape>
                <w:control r:id="rId121" w:name="CheckBox113117111111112" w:shapeid="_x0000_i1321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1988B8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1988B9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2" o:title=""/>
                </v:shape>
                <w:control r:id="rId122" w:name="CheckBox113117111111121" w:shapeid="_x0000_i132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988BA" w14:textId="77777777" w:rsidR="00720EA5" w:rsidRPr="00700A81" w:rsidRDefault="00720E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7E1988BC" w14:textId="77777777" w:rsidR="004A3285" w:rsidRPr="007670CC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  <w:gridCol w:w="6520"/>
        <w:gridCol w:w="5387"/>
      </w:tblGrid>
      <w:tr w:rsidR="00720EA5" w14:paraId="7E1988C1" w14:textId="77777777" w:rsidTr="00720EA5">
        <w:trPr>
          <w:trHeight w:val="283"/>
        </w:trPr>
        <w:tc>
          <w:tcPr>
            <w:tcW w:w="5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E1988BD" w14:textId="77777777" w:rsidR="00720EA5" w:rsidRPr="00763150" w:rsidRDefault="00720EA5" w:rsidP="0042537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3 and 4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E1988BE" w14:textId="77777777" w:rsidR="00720EA5" w:rsidRDefault="00720EA5" w:rsidP="00425374">
            <w:pPr>
              <w:rPr>
                <w:rFonts w:ascii="Calibri" w:hAnsi="Calibri" w:cs="Calibri"/>
                <w:b/>
                <w:lang w:val="en-AU"/>
              </w:rPr>
            </w:pPr>
            <w:r w:rsidRPr="003431B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5</w:t>
            </w:r>
            <w:r w:rsidRPr="003431B0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6</w:t>
            </w:r>
            <w:r w:rsidRPr="003431B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6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E1988BF" w14:textId="77777777" w:rsidR="00720EA5" w:rsidRDefault="00720EA5" w:rsidP="00720EA5">
            <w:pPr>
              <w:rPr>
                <w:rFonts w:ascii="Calibri" w:hAnsi="Calibri" w:cs="Calibri"/>
                <w:b/>
                <w:lang w:val="en-AU"/>
              </w:rPr>
            </w:pPr>
            <w:r w:rsidRPr="00720EA5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8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5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7E1988C0" w14:textId="77777777" w:rsidR="00720EA5" w:rsidRPr="003431B0" w:rsidRDefault="00720EA5" w:rsidP="00720EA5">
            <w:pPr>
              <w:rPr>
                <w:rFonts w:ascii="Calibri" w:hAnsi="Calibri" w:cs="Calibri"/>
                <w:b/>
                <w:lang w:val="en-AU"/>
              </w:rPr>
            </w:pPr>
            <w:r w:rsidRPr="00720EA5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9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10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720EA5" w14:paraId="7E1988C5" w14:textId="77777777" w:rsidTr="00720EA5">
        <w:trPr>
          <w:trHeight w:val="283"/>
        </w:trPr>
        <w:tc>
          <w:tcPr>
            <w:tcW w:w="5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E1988C2" w14:textId="77777777" w:rsidR="00720EA5" w:rsidRPr="003431B0" w:rsidRDefault="00720EA5" w:rsidP="00425374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E1988C3" w14:textId="77777777" w:rsidR="00720EA5" w:rsidRPr="003431B0" w:rsidRDefault="00720EA5" w:rsidP="00425374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 w:rsidRPr="005A3B39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can be used as an identifier in various parts of the template.</w:t>
            </w:r>
            <w:r w:rsidRPr="005A3B39">
              <w:rPr>
                <w:rFonts w:ascii="Calibri" w:hAnsi="Calibri" w:cs="Calibri"/>
                <w:b/>
                <w:lang w:val="en-AU"/>
              </w:rPr>
              <w:t xml:space="preserve">   </w:t>
            </w:r>
          </w:p>
        </w:tc>
        <w:tc>
          <w:tcPr>
            <w:tcW w:w="5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7E1988C4" w14:textId="77777777" w:rsidR="00720EA5" w:rsidRPr="003431B0" w:rsidRDefault="00720EA5" w:rsidP="00425374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720EA5" w:rsidRPr="00145826" w14:paraId="7E1988DC" w14:textId="77777777" w:rsidTr="00720EA5">
        <w:trPr>
          <w:trHeight w:val="1799"/>
        </w:trPr>
        <w:tc>
          <w:tcPr>
            <w:tcW w:w="52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1988C6" w14:textId="77777777" w:rsidR="00720EA5" w:rsidRDefault="00720EA5" w:rsidP="00CD1511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4</w:t>
            </w:r>
          </w:p>
          <w:p w14:paraId="7E1988C7" w14:textId="77777777" w:rsidR="00720EA5" w:rsidRPr="005C3283" w:rsidRDefault="00720EA5" w:rsidP="00CD151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use concrete examples from a range of contexts to explain the contested meaning of concepts and significance of acts. </w:t>
            </w:r>
          </w:p>
          <w:p w14:paraId="7E1988C8" w14:textId="77777777" w:rsidR="00720EA5" w:rsidRPr="005C3283" w:rsidRDefault="00720EA5" w:rsidP="00CD151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how to identify ethical considerations in problems.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E1988C9" w14:textId="77777777" w:rsidR="00720EA5" w:rsidRPr="005C3283" w:rsidRDefault="00720EA5" w:rsidP="00CD151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use examples to evaluate ethical actions in relation to their outcomes.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E1988CA" w14:textId="77777777" w:rsidR="00720EA5" w:rsidRPr="005C3283" w:rsidRDefault="00720EA5" w:rsidP="00CD151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the role of personal values and dispositions in ethical decision-making and actions, recognising areas of contestability.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E1988CB" w14:textId="77777777" w:rsidR="00720EA5" w:rsidRPr="005C3283" w:rsidRDefault="00720EA5" w:rsidP="00CD1511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1988CC" w14:textId="77777777" w:rsidR="00720EA5" w:rsidRDefault="00720EA5" w:rsidP="00CD1511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6</w:t>
            </w:r>
          </w:p>
          <w:p w14:paraId="7E1988CD" w14:textId="77777777" w:rsidR="00720EA5" w:rsidRPr="00887BC2" w:rsidRDefault="00720EA5" w:rsidP="00CD151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evaluate the meaning of ethical concepts and analyse their value, identifying areas of contestability.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7E1988CE" w14:textId="77777777" w:rsidR="00720EA5" w:rsidRPr="00887BC2" w:rsidRDefault="00720EA5" w:rsidP="00CD151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different ways to respond to ethical problems and identify issues related to these.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(2)</w:t>
            </w:r>
          </w:p>
          <w:p w14:paraId="7E1988CF" w14:textId="77777777" w:rsidR="00720EA5" w:rsidRPr="00887BC2" w:rsidRDefault="00720EA5" w:rsidP="00CD151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identify different ethical issues associated with a particular problem.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(3)</w:t>
            </w:r>
          </w:p>
          <w:p w14:paraId="7E1988D0" w14:textId="77777777" w:rsidR="00720EA5" w:rsidRPr="00887BC2" w:rsidRDefault="00720EA5" w:rsidP="00CD151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the basis of a range of ethical principles and explain the role and significance of conscience and reasoning in ethical decision-making.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1988D1" w14:textId="77777777" w:rsidR="00720EA5" w:rsidRDefault="00720EA5" w:rsidP="00720EA5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720EA5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7E1988D2" w14:textId="77777777" w:rsidR="00720EA5" w:rsidRPr="00720EA5" w:rsidRDefault="00720EA5" w:rsidP="00720EA5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20EA5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explain different ways ethical concepts are represented and analyse their value to society, identifying areas of contestability.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(5)</w:t>
            </w:r>
          </w:p>
          <w:p w14:paraId="7E1988D3" w14:textId="77777777" w:rsidR="00720EA5" w:rsidRPr="00720EA5" w:rsidRDefault="00720EA5" w:rsidP="00720EA5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20EA5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articulate how criteria can be applied to determine the importance of ethical concerns.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(6)</w:t>
            </w:r>
          </w:p>
          <w:p w14:paraId="7E1988D4" w14:textId="77777777" w:rsidR="00720EA5" w:rsidRPr="00720EA5" w:rsidRDefault="00720EA5" w:rsidP="00720EA5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20EA5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analyse the differences in principles between people and groups.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(7)</w:t>
            </w:r>
          </w:p>
          <w:p w14:paraId="7E1988D5" w14:textId="77777777" w:rsidR="00720EA5" w:rsidRPr="00720EA5" w:rsidRDefault="00720EA5" w:rsidP="00720EA5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20EA5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explain different views on the extent of ethical obligation and analyse their implications for the consequences of and duties involved in ethical decision-making and action.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(8)</w:t>
            </w:r>
            <w:r w:rsidRPr="00720EA5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E1988D6" w14:textId="77777777" w:rsidR="00720EA5" w:rsidRPr="00720EA5" w:rsidRDefault="00720EA5" w:rsidP="00720EA5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20EA5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analyse the role of context and experience in ethical decision-making and action.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(9)</w:t>
            </w:r>
          </w:p>
        </w:tc>
        <w:tc>
          <w:tcPr>
            <w:tcW w:w="53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988D7" w14:textId="77777777" w:rsidR="00720EA5" w:rsidRDefault="00720EA5" w:rsidP="00720EA5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720EA5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10</w:t>
            </w:r>
          </w:p>
          <w:p w14:paraId="7E1988D8" w14:textId="77777777" w:rsidR="00720EA5" w:rsidRPr="00720EA5" w:rsidRDefault="00720EA5" w:rsidP="00720EA5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20EA5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explain connections and distinctions between ethical concepts, identifying areas of contestability in their meanings and relative value.</w:t>
            </w:r>
          </w:p>
          <w:p w14:paraId="7E1988D9" w14:textId="77777777" w:rsidR="00720EA5" w:rsidRPr="00720EA5" w:rsidRDefault="00720EA5" w:rsidP="00720EA5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20EA5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analyse and evaluate contested approaches to thinking about consequences and duties in relation to ethical issues. </w:t>
            </w:r>
          </w:p>
          <w:p w14:paraId="7E1988DA" w14:textId="77777777" w:rsidR="00720EA5" w:rsidRPr="00720EA5" w:rsidRDefault="00720EA5" w:rsidP="00720EA5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20EA5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examine complex issues, identify the ethical dimensions and analyse commonality and difference between different positions. </w:t>
            </w:r>
          </w:p>
          <w:p w14:paraId="7E1988DB" w14:textId="77777777" w:rsidR="00720EA5" w:rsidRPr="00720EA5" w:rsidRDefault="00720EA5" w:rsidP="00720EA5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20EA5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how different factors involved in ethical decision-making can be managed.</w:t>
            </w:r>
          </w:p>
        </w:tc>
      </w:tr>
    </w:tbl>
    <w:p w14:paraId="7E1988DD" w14:textId="77777777" w:rsidR="000D2707" w:rsidRPr="007670CC" w:rsidRDefault="000D2707" w:rsidP="00DF2FB6">
      <w:pPr>
        <w:spacing w:after="0"/>
        <w:rPr>
          <w:sz w:val="16"/>
          <w:szCs w:val="16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780"/>
        <w:gridCol w:w="3780"/>
        <w:gridCol w:w="3780"/>
      </w:tblGrid>
      <w:tr w:rsidR="00B92BED" w:rsidRPr="0095748C" w14:paraId="7E1988E1" w14:textId="77777777" w:rsidTr="00B92BED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E1988DE" w14:textId="77777777" w:rsidR="00B92BED" w:rsidRPr="007C5018" w:rsidRDefault="001D0BEB" w:rsidP="00B92BED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B92BED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988DF" w14:textId="77777777" w:rsidR="00B92BED" w:rsidRPr="007C5018" w:rsidRDefault="00B92BED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E1988E0" w14:textId="77777777" w:rsidR="00B92BED" w:rsidRPr="007C5018" w:rsidRDefault="00B92BED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7E1988E9" w14:textId="77777777" w:rsidTr="00B92BED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E2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E3" w14:textId="77777777" w:rsidR="000D02B8" w:rsidRPr="007C5018" w:rsidRDefault="001D0BEB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988E4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E1988E5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E6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E7" w14:textId="77777777" w:rsidR="000D02B8" w:rsidRPr="007C5018" w:rsidRDefault="001D0BEB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E8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7E1988F1" w14:textId="77777777" w:rsidTr="00B92BE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E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E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988E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988E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E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E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F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7E1988F9" w14:textId="77777777" w:rsidTr="00B92BE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F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F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988F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988F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F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F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F8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7E198901" w14:textId="77777777" w:rsidTr="00B92BE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FA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FB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988FC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988FD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FE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8FF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00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7E198909" w14:textId="77777777" w:rsidTr="00B92BE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02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03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98904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98905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06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07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08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7E198911" w14:textId="77777777" w:rsidTr="00B92BE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0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0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9890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9890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0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0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1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7E198919" w14:textId="77777777" w:rsidTr="00B92BE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1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1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9891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9891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1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1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198918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7E19891A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23"/>
      <w:footerReference w:type="default" r:id="rId124"/>
      <w:headerReference w:type="first" r:id="rId125"/>
      <w:footerReference w:type="first" r:id="rId126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98981" w14:textId="77777777" w:rsidR="008D2CFF" w:rsidRDefault="008D2CFF" w:rsidP="00304EA1">
      <w:pPr>
        <w:spacing w:after="0" w:line="240" w:lineRule="auto"/>
      </w:pPr>
      <w:r>
        <w:separator/>
      </w:r>
    </w:p>
  </w:endnote>
  <w:endnote w:type="continuationSeparator" w:id="0">
    <w:p w14:paraId="7E198982" w14:textId="77777777" w:rsidR="008D2CFF" w:rsidRDefault="008D2CF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8D2CFF" w14:paraId="7E198986" w14:textId="77777777" w:rsidTr="00083E00">
      <w:trPr>
        <w:trHeight w:val="701"/>
      </w:trPr>
      <w:tc>
        <w:tcPr>
          <w:tcW w:w="2835" w:type="dxa"/>
          <w:vAlign w:val="center"/>
        </w:tcPr>
        <w:p w14:paraId="7E198984" w14:textId="77777777" w:rsidR="008D2CFF" w:rsidRPr="002329F3" w:rsidRDefault="008D2CFF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7E198985" w14:textId="77777777" w:rsidR="008D2CFF" w:rsidRPr="00B41951" w:rsidRDefault="008D2CFF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C647E6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7E198987" w14:textId="77777777" w:rsidR="008D2CFF" w:rsidRPr="00243F0D" w:rsidRDefault="008D2CFF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8D2CFF" w14:paraId="7E19898C" w14:textId="77777777" w:rsidTr="004174A4">
      <w:trPr>
        <w:trHeight w:val="709"/>
      </w:trPr>
      <w:tc>
        <w:tcPr>
          <w:tcW w:w="7607" w:type="dxa"/>
          <w:vAlign w:val="center"/>
        </w:tcPr>
        <w:p w14:paraId="7E198989" w14:textId="77777777" w:rsidR="008D2CFF" w:rsidRPr="004A2ED8" w:rsidRDefault="008D2CFF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7E19898A" w14:textId="77777777" w:rsidR="008D2CFF" w:rsidRPr="00B41951" w:rsidRDefault="008D2CFF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7E19898B" w14:textId="77777777" w:rsidR="008D2CFF" w:rsidRDefault="008D2CFF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E19898D" w14:textId="77777777" w:rsidR="008D2CFF" w:rsidRDefault="008D2CFF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9897F" w14:textId="77777777" w:rsidR="008D2CFF" w:rsidRDefault="008D2CFF" w:rsidP="00304EA1">
      <w:pPr>
        <w:spacing w:after="0" w:line="240" w:lineRule="auto"/>
      </w:pPr>
      <w:r>
        <w:separator/>
      </w:r>
    </w:p>
  </w:footnote>
  <w:footnote w:type="continuationSeparator" w:id="0">
    <w:p w14:paraId="7E198980" w14:textId="77777777" w:rsidR="008D2CFF" w:rsidRDefault="008D2CF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E198983" w14:textId="77777777" w:rsidR="008D2CFF" w:rsidRPr="00D86DE4" w:rsidRDefault="008D2CFF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Ethical Capability – 5 to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98988" w14:textId="77777777" w:rsidR="008D2CFF" w:rsidRPr="009370BC" w:rsidRDefault="008D2CFF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7E19898E" wp14:editId="7E19898F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Ethical Capability – 5 to 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15BBB"/>
    <w:multiLevelType w:val="hybridMultilevel"/>
    <w:tmpl w:val="BFFCC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3341"/>
    <w:multiLevelType w:val="hybridMultilevel"/>
    <w:tmpl w:val="199C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D11B93"/>
    <w:multiLevelType w:val="hybridMultilevel"/>
    <w:tmpl w:val="05DE6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B5B2C"/>
    <w:multiLevelType w:val="hybridMultilevel"/>
    <w:tmpl w:val="8B0490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D10BD"/>
    <w:multiLevelType w:val="hybridMultilevel"/>
    <w:tmpl w:val="A9281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903FBF"/>
    <w:multiLevelType w:val="hybridMultilevel"/>
    <w:tmpl w:val="62F02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85312"/>
    <w:multiLevelType w:val="hybridMultilevel"/>
    <w:tmpl w:val="56788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104F4A"/>
    <w:multiLevelType w:val="hybridMultilevel"/>
    <w:tmpl w:val="14D8EF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4"/>
  </w:num>
  <w:num w:numId="5">
    <w:abstractNumId w:val="20"/>
  </w:num>
  <w:num w:numId="6">
    <w:abstractNumId w:val="0"/>
  </w:num>
  <w:num w:numId="7">
    <w:abstractNumId w:val="21"/>
  </w:num>
  <w:num w:numId="8">
    <w:abstractNumId w:val="23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8"/>
  </w:num>
  <w:num w:numId="15">
    <w:abstractNumId w:val="8"/>
  </w:num>
  <w:num w:numId="16">
    <w:abstractNumId w:val="6"/>
  </w:num>
  <w:num w:numId="17">
    <w:abstractNumId w:val="10"/>
  </w:num>
  <w:num w:numId="18">
    <w:abstractNumId w:val="1"/>
  </w:num>
  <w:num w:numId="19">
    <w:abstractNumId w:val="2"/>
  </w:num>
  <w:num w:numId="20">
    <w:abstractNumId w:val="12"/>
  </w:num>
  <w:num w:numId="21">
    <w:abstractNumId w:val="17"/>
  </w:num>
  <w:num w:numId="22">
    <w:abstractNumId w:val="7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6F2A"/>
    <w:rsid w:val="00127607"/>
    <w:rsid w:val="00134E87"/>
    <w:rsid w:val="00134F8B"/>
    <w:rsid w:val="00145460"/>
    <w:rsid w:val="0014564C"/>
    <w:rsid w:val="00164D7A"/>
    <w:rsid w:val="00172E14"/>
    <w:rsid w:val="00175C18"/>
    <w:rsid w:val="00180973"/>
    <w:rsid w:val="001A6CB7"/>
    <w:rsid w:val="001C73C5"/>
    <w:rsid w:val="001D0BEB"/>
    <w:rsid w:val="001E5ED4"/>
    <w:rsid w:val="00222F0A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431B0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25374"/>
    <w:rsid w:val="00440B32"/>
    <w:rsid w:val="0046078D"/>
    <w:rsid w:val="004A2ED8"/>
    <w:rsid w:val="004A3285"/>
    <w:rsid w:val="004F5BDA"/>
    <w:rsid w:val="004F6A73"/>
    <w:rsid w:val="005031D2"/>
    <w:rsid w:val="00510850"/>
    <w:rsid w:val="0051631E"/>
    <w:rsid w:val="00526666"/>
    <w:rsid w:val="00542353"/>
    <w:rsid w:val="00566029"/>
    <w:rsid w:val="0057336C"/>
    <w:rsid w:val="005923CB"/>
    <w:rsid w:val="005A3B39"/>
    <w:rsid w:val="005B19C6"/>
    <w:rsid w:val="005B391B"/>
    <w:rsid w:val="005C3283"/>
    <w:rsid w:val="005D3D78"/>
    <w:rsid w:val="005E15C0"/>
    <w:rsid w:val="005E2EF0"/>
    <w:rsid w:val="00605D42"/>
    <w:rsid w:val="00607D1F"/>
    <w:rsid w:val="006207A6"/>
    <w:rsid w:val="00643937"/>
    <w:rsid w:val="00693FFD"/>
    <w:rsid w:val="006C0717"/>
    <w:rsid w:val="006D2159"/>
    <w:rsid w:val="006F787C"/>
    <w:rsid w:val="00700A81"/>
    <w:rsid w:val="00702636"/>
    <w:rsid w:val="007157CE"/>
    <w:rsid w:val="00720EA5"/>
    <w:rsid w:val="00724507"/>
    <w:rsid w:val="00751217"/>
    <w:rsid w:val="00752E46"/>
    <w:rsid w:val="0076106A"/>
    <w:rsid w:val="007670CC"/>
    <w:rsid w:val="00773E6C"/>
    <w:rsid w:val="00791393"/>
    <w:rsid w:val="007A1CB8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6525B"/>
    <w:rsid w:val="0088783C"/>
    <w:rsid w:val="00887BC2"/>
    <w:rsid w:val="008A7465"/>
    <w:rsid w:val="008B0412"/>
    <w:rsid w:val="008B0964"/>
    <w:rsid w:val="008D2CFF"/>
    <w:rsid w:val="008E2E17"/>
    <w:rsid w:val="0090740A"/>
    <w:rsid w:val="0092704D"/>
    <w:rsid w:val="00932C24"/>
    <w:rsid w:val="00934256"/>
    <w:rsid w:val="009370BC"/>
    <w:rsid w:val="00950D06"/>
    <w:rsid w:val="0097256D"/>
    <w:rsid w:val="0098739B"/>
    <w:rsid w:val="009939E5"/>
    <w:rsid w:val="00995185"/>
    <w:rsid w:val="009A0562"/>
    <w:rsid w:val="009B3D11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280F"/>
    <w:rsid w:val="00A87CDE"/>
    <w:rsid w:val="00A921E0"/>
    <w:rsid w:val="00A92CAA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156"/>
    <w:rsid w:val="00B62480"/>
    <w:rsid w:val="00B634B7"/>
    <w:rsid w:val="00B66133"/>
    <w:rsid w:val="00B769B1"/>
    <w:rsid w:val="00B81B70"/>
    <w:rsid w:val="00B92BED"/>
    <w:rsid w:val="00BB0662"/>
    <w:rsid w:val="00BB2FE1"/>
    <w:rsid w:val="00BD0724"/>
    <w:rsid w:val="00BD2012"/>
    <w:rsid w:val="00BE5521"/>
    <w:rsid w:val="00C46F0E"/>
    <w:rsid w:val="00C53263"/>
    <w:rsid w:val="00C5379C"/>
    <w:rsid w:val="00C647E6"/>
    <w:rsid w:val="00C75F1D"/>
    <w:rsid w:val="00C80D65"/>
    <w:rsid w:val="00C94A8B"/>
    <w:rsid w:val="00C96144"/>
    <w:rsid w:val="00CB4115"/>
    <w:rsid w:val="00CC1EDB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23F1D"/>
    <w:rsid w:val="00E36361"/>
    <w:rsid w:val="00E51EB0"/>
    <w:rsid w:val="00E5482F"/>
    <w:rsid w:val="00E55AE9"/>
    <w:rsid w:val="00EA0DF0"/>
    <w:rsid w:val="00EA628D"/>
    <w:rsid w:val="00EB044D"/>
    <w:rsid w:val="00EB0F48"/>
    <w:rsid w:val="00EB7571"/>
    <w:rsid w:val="00EC4E55"/>
    <w:rsid w:val="00EE29D6"/>
    <w:rsid w:val="00EF01CA"/>
    <w:rsid w:val="00EF2077"/>
    <w:rsid w:val="00F02482"/>
    <w:rsid w:val="00F10E37"/>
    <w:rsid w:val="00F15AA1"/>
    <w:rsid w:val="00F21A56"/>
    <w:rsid w:val="00F40D53"/>
    <w:rsid w:val="00F4525C"/>
    <w:rsid w:val="00F7640A"/>
    <w:rsid w:val="00F8210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E198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117" Type="http://schemas.openxmlformats.org/officeDocument/2006/relationships/control" Target="activeX/activeX95.xml"/><Relationship Id="rId21" Type="http://schemas.openxmlformats.org/officeDocument/2006/relationships/hyperlink" Target="http://victoriancurriculum.vcaa.vic.edu.au/Curriculum/ContentDescription/VCECD018" TargetMode="Externa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ontrol" Target="activeX/activeX90.xml"/><Relationship Id="rId16" Type="http://schemas.openxmlformats.org/officeDocument/2006/relationships/hyperlink" Target="http://victoriancurriculum.vcaa.vic.edu.au/Curriculum/ContentDescription/VCECD013" TargetMode="External"/><Relationship Id="rId107" Type="http://schemas.openxmlformats.org/officeDocument/2006/relationships/control" Target="activeX/activeX85.xml"/><Relationship Id="rId11" Type="http://schemas.openxmlformats.org/officeDocument/2006/relationships/endnotes" Target="endnotes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102" Type="http://schemas.openxmlformats.org/officeDocument/2006/relationships/control" Target="activeX/activeX80.xml"/><Relationship Id="rId123" Type="http://schemas.openxmlformats.org/officeDocument/2006/relationships/header" Target="header1.xml"/><Relationship Id="rId128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19" Type="http://schemas.openxmlformats.org/officeDocument/2006/relationships/hyperlink" Target="http://victoriancurriculum.vcaa.vic.edu.au/Curriculum/ContentDescription/VCECU016" TargetMode="External"/><Relationship Id="rId14" Type="http://schemas.openxmlformats.org/officeDocument/2006/relationships/hyperlink" Target="http://victoriancurriculum.vcaa.vic.edu.au/Curriculum/ContentDescription/VCECU011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13" Type="http://schemas.openxmlformats.org/officeDocument/2006/relationships/control" Target="activeX/activeX91.xml"/><Relationship Id="rId118" Type="http://schemas.openxmlformats.org/officeDocument/2006/relationships/control" Target="activeX/activeX96.xml"/><Relationship Id="rId126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121" Type="http://schemas.openxmlformats.org/officeDocument/2006/relationships/control" Target="activeX/activeX99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ECU009" TargetMode="External"/><Relationship Id="rId17" Type="http://schemas.openxmlformats.org/officeDocument/2006/relationships/hyperlink" Target="http://victoriancurriculum.vcaa.vic.edu.au/Curriculum/ContentDescription/VCECU014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control" Target="activeX/activeX94.xm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20" Type="http://schemas.openxmlformats.org/officeDocument/2006/relationships/hyperlink" Target="http://victoriancurriculum.vcaa.vic.edu.au/Curriculum/ContentDescription/VCECD017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11" Type="http://schemas.openxmlformats.org/officeDocument/2006/relationships/control" Target="activeX/activeX8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ECD012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4.xml"/><Relationship Id="rId114" Type="http://schemas.openxmlformats.org/officeDocument/2006/relationships/control" Target="activeX/activeX92.xml"/><Relationship Id="rId119" Type="http://schemas.openxmlformats.org/officeDocument/2006/relationships/control" Target="activeX/activeX97.xml"/><Relationship Id="rId127" Type="http://schemas.openxmlformats.org/officeDocument/2006/relationships/fontTable" Target="fontTable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122" Type="http://schemas.openxmlformats.org/officeDocument/2006/relationships/control" Target="activeX/activeX10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ECU010" TargetMode="External"/><Relationship Id="rId18" Type="http://schemas.openxmlformats.org/officeDocument/2006/relationships/hyperlink" Target="http://victoriancurriculum.vcaa.vic.edu.au/Curriculum/ContentDescription/VCECU015" TargetMode="External"/><Relationship Id="rId39" Type="http://schemas.openxmlformats.org/officeDocument/2006/relationships/control" Target="activeX/activeX17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2.xml"/><Relationship Id="rId120" Type="http://schemas.openxmlformats.org/officeDocument/2006/relationships/control" Target="activeX/activeX98.xml"/><Relationship Id="rId125" Type="http://schemas.openxmlformats.org/officeDocument/2006/relationships/header" Target="header2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92" Type="http://schemas.openxmlformats.org/officeDocument/2006/relationships/control" Target="activeX/activeX7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7.xml"/><Relationship Id="rId24" Type="http://schemas.openxmlformats.org/officeDocument/2006/relationships/control" Target="activeX/activeX2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4.xml"/><Relationship Id="rId87" Type="http://schemas.openxmlformats.org/officeDocument/2006/relationships/control" Target="activeX/activeX65.xml"/><Relationship Id="rId110" Type="http://schemas.openxmlformats.org/officeDocument/2006/relationships/control" Target="activeX/activeX88.xml"/><Relationship Id="rId115" Type="http://schemas.openxmlformats.org/officeDocument/2006/relationships/control" Target="activeX/activeX93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4BF04A25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A3063A"/>
    <w:rsid w:val="00A47E30"/>
    <w:rsid w:val="00AC53C0"/>
    <w:rsid w:val="00B33EC0"/>
    <w:rsid w:val="00BF3A2E"/>
    <w:rsid w:val="00C114A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04A2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F26F-95B0-4229-83C3-A45F0DC11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53A0E-BF3F-4140-B743-7FFC8A34C0C2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EC823B-4584-4FF7-8735-6E30F32A8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48576-E9BA-4F7B-A1F9-F888FF56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46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Ethical Capability – 5 to 8</vt:lpstr>
    </vt:vector>
  </TitlesOfParts>
  <Company>Victorian Curriculum and Assessment Authority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Ethical Capability – 5 to 8</dc:title>
  <dc:creator>Andrea, Campbell J</dc:creator>
  <cp:keywords>Ethical Capability; mapping; curriculum mapping; levels 5 to 8</cp:keywords>
  <cp:lastModifiedBy>McMahon, Carole C</cp:lastModifiedBy>
  <cp:revision>9</cp:revision>
  <cp:lastPrinted>2015-11-23T04:06:00Z</cp:lastPrinted>
  <dcterms:created xsi:type="dcterms:W3CDTF">2015-11-23T23:07:00Z</dcterms:created>
  <dcterms:modified xsi:type="dcterms:W3CDTF">2019-08-15T01:32:00Z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