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D8B4" w14:textId="6864AF71" w:rsidR="00BD0D25" w:rsidRDefault="0062778D" w:rsidP="003637C2">
      <w:pPr>
        <w:pStyle w:val="VCAADocumenttitle"/>
      </w:pPr>
      <w:r>
        <w:t>Formative assessment t</w:t>
      </w:r>
      <w:r w:rsidR="003637C2">
        <w:t xml:space="preserve">ask </w:t>
      </w:r>
      <w:r w:rsidR="007A0837">
        <w:t xml:space="preserve">– </w:t>
      </w:r>
      <w:r w:rsidR="003637C2">
        <w:t xml:space="preserve">teacher </w:t>
      </w:r>
      <w:r w:rsidR="007A0837">
        <w:t>feedback</w:t>
      </w:r>
    </w:p>
    <w:p w14:paraId="703F54EC" w14:textId="6B444CF0" w:rsidR="00BD0D25" w:rsidRDefault="007A0837" w:rsidP="003637C2">
      <w:pPr>
        <w:pStyle w:val="VCAAbody"/>
      </w:pPr>
      <w:r>
        <w:t>The following questions could be used t</w:t>
      </w:r>
      <w:r w:rsidRPr="00BC6D39">
        <w:t xml:space="preserve">o ask colleagues about their experiences </w:t>
      </w:r>
      <w:r w:rsidR="00BD0D25">
        <w:t>administering and marking the formative assessment task.</w:t>
      </w:r>
    </w:p>
    <w:p w14:paraId="36488B99" w14:textId="77777777" w:rsidR="007A0837" w:rsidRDefault="007A0837" w:rsidP="003637C2">
      <w:pPr>
        <w:pStyle w:val="VCAAbody"/>
      </w:pPr>
      <w:bookmarkStart w:id="0" w:name="_GoBack"/>
    </w:p>
    <w:bookmarkEnd w:id="0"/>
    <w:p w14:paraId="05AEAF96" w14:textId="3E4B1F3C" w:rsidR="007778A7" w:rsidRDefault="007778A7" w:rsidP="003637C2">
      <w:pPr>
        <w:pStyle w:val="VCAAbody"/>
        <w:numPr>
          <w:ilvl w:val="0"/>
          <w:numId w:val="5"/>
        </w:numPr>
        <w:ind w:left="360"/>
      </w:pPr>
      <w:r>
        <w:t xml:space="preserve">What </w:t>
      </w:r>
      <w:r w:rsidR="00D744F0">
        <w:t>worked well with this task for the teacher</w:t>
      </w:r>
      <w:r>
        <w:t>?</w:t>
      </w:r>
    </w:p>
    <w:p w14:paraId="62FA135E" w14:textId="77777777" w:rsidR="00D744F0" w:rsidRDefault="00D744F0" w:rsidP="003637C2">
      <w:pPr>
        <w:pStyle w:val="VCAAbody"/>
      </w:pPr>
    </w:p>
    <w:p w14:paraId="2A32EB7A" w14:textId="5F3CE5DC" w:rsidR="00D744F0" w:rsidRDefault="00D744F0" w:rsidP="003637C2">
      <w:pPr>
        <w:pStyle w:val="VCAAbody"/>
        <w:numPr>
          <w:ilvl w:val="0"/>
          <w:numId w:val="5"/>
        </w:numPr>
        <w:ind w:left="360"/>
      </w:pPr>
      <w:r>
        <w:t>What worked well with this task for the students?</w:t>
      </w:r>
    </w:p>
    <w:p w14:paraId="6F08AFD6" w14:textId="77777777" w:rsidR="00D744F0" w:rsidRDefault="00D744F0" w:rsidP="003637C2">
      <w:pPr>
        <w:pStyle w:val="VCAAbody"/>
      </w:pPr>
    </w:p>
    <w:p w14:paraId="0CA088ED" w14:textId="3B4E90B7" w:rsidR="00D744F0" w:rsidRDefault="00D744F0" w:rsidP="003637C2">
      <w:pPr>
        <w:pStyle w:val="VCAAbody"/>
        <w:numPr>
          <w:ilvl w:val="0"/>
          <w:numId w:val="5"/>
        </w:numPr>
        <w:ind w:left="360"/>
      </w:pPr>
      <w:r>
        <w:t>Was there information you or the students needed that wasn’t included? If so, what was needed?</w:t>
      </w:r>
    </w:p>
    <w:p w14:paraId="72A7EA45" w14:textId="77777777" w:rsidR="00D744F0" w:rsidRDefault="00D744F0" w:rsidP="003637C2">
      <w:pPr>
        <w:pStyle w:val="VCAAbody"/>
      </w:pPr>
    </w:p>
    <w:p w14:paraId="7E865877" w14:textId="2CEF3BF3" w:rsidR="00BD0D25" w:rsidRDefault="00BD0D25" w:rsidP="003637C2">
      <w:pPr>
        <w:pStyle w:val="VCAAbody"/>
        <w:numPr>
          <w:ilvl w:val="0"/>
          <w:numId w:val="5"/>
        </w:numPr>
        <w:ind w:left="360"/>
      </w:pPr>
      <w:r>
        <w:t xml:space="preserve">Did you administer the task as </w:t>
      </w:r>
      <w:r w:rsidR="00D744F0">
        <w:t>described</w:t>
      </w:r>
      <w:r>
        <w:t>, or were modifications necessary? If modifications were necessary, please explain</w:t>
      </w:r>
      <w:r w:rsidR="00733E17">
        <w:t xml:space="preserve"> your </w:t>
      </w:r>
      <w:r w:rsidR="00D744F0">
        <w:t>modifications</w:t>
      </w:r>
      <w:r w:rsidR="00733E17">
        <w:t xml:space="preserve"> and why</w:t>
      </w:r>
      <w:r w:rsidR="00D744F0">
        <w:t xml:space="preserve"> you made them</w:t>
      </w:r>
      <w:r>
        <w:t>.</w:t>
      </w:r>
    </w:p>
    <w:p w14:paraId="5C637368" w14:textId="77777777" w:rsidR="007778A7" w:rsidRDefault="007778A7" w:rsidP="003637C2">
      <w:pPr>
        <w:pStyle w:val="VCAAbody"/>
      </w:pPr>
    </w:p>
    <w:p w14:paraId="32FE4086" w14:textId="635E7FBB" w:rsidR="00BD0D25" w:rsidRDefault="00BD0D25" w:rsidP="003637C2">
      <w:pPr>
        <w:pStyle w:val="VCAAbody"/>
        <w:numPr>
          <w:ilvl w:val="0"/>
          <w:numId w:val="5"/>
        </w:numPr>
        <w:ind w:left="360"/>
      </w:pPr>
      <w:r>
        <w:t xml:space="preserve">Did the task elicit </w:t>
      </w:r>
      <w:r w:rsidR="007778A7">
        <w:t xml:space="preserve">all </w:t>
      </w:r>
      <w:r>
        <w:t>the actions required by the rubric? If not</w:t>
      </w:r>
      <w:r w:rsidR="00D744F0">
        <w:t>, why? Can you</w:t>
      </w:r>
      <w:r>
        <w:t xml:space="preserve"> suggest changes</w:t>
      </w:r>
      <w:r w:rsidR="00D744F0">
        <w:t xml:space="preserve"> that may address the problem?</w:t>
      </w:r>
    </w:p>
    <w:p w14:paraId="6913841F" w14:textId="77777777" w:rsidR="007778A7" w:rsidRDefault="007778A7" w:rsidP="003637C2">
      <w:pPr>
        <w:pStyle w:val="VCAAbody"/>
      </w:pPr>
    </w:p>
    <w:p w14:paraId="65DC7A94" w14:textId="76F61BE5" w:rsidR="007778A7" w:rsidRPr="003637C2" w:rsidRDefault="003637C2" w:rsidP="003637C2">
      <w:pPr>
        <w:pStyle w:val="VCAAbody"/>
        <w:rPr>
          <w:b/>
        </w:rPr>
      </w:pPr>
      <w:r>
        <w:rPr>
          <w:b/>
        </w:rPr>
        <w:t>Task description</w:t>
      </w:r>
      <w:r w:rsidR="007778A7" w:rsidRPr="003637C2">
        <w:rPr>
          <w:b/>
        </w:rPr>
        <w:t xml:space="preserve"> information</w:t>
      </w:r>
    </w:p>
    <w:p w14:paraId="20C06FCA" w14:textId="30499290" w:rsidR="007778A7" w:rsidRDefault="007778A7" w:rsidP="003637C2">
      <w:pPr>
        <w:pStyle w:val="VCAAbody"/>
        <w:numPr>
          <w:ilvl w:val="0"/>
          <w:numId w:val="5"/>
        </w:numPr>
        <w:ind w:left="360"/>
      </w:pPr>
      <w:r>
        <w:t xml:space="preserve">Did you encounter any challenges or decisions during administration where the </w:t>
      </w:r>
      <w:r w:rsidR="003637C2">
        <w:t>task description</w:t>
      </w:r>
      <w:r>
        <w:t xml:space="preserve"> didn’t give you sufficient guidance? If so, please describe the situation and what guidance you would have liked to receive.</w:t>
      </w:r>
    </w:p>
    <w:p w14:paraId="7D2D3A8A" w14:textId="77777777" w:rsidR="0081395E" w:rsidRDefault="0081395E" w:rsidP="003637C2">
      <w:pPr>
        <w:pStyle w:val="VCAAbody"/>
      </w:pPr>
    </w:p>
    <w:p w14:paraId="436D70EE" w14:textId="16FE5BD3" w:rsidR="007778A7" w:rsidRPr="003637C2" w:rsidRDefault="007778A7" w:rsidP="003637C2">
      <w:pPr>
        <w:pStyle w:val="VCAAbody"/>
        <w:rPr>
          <w:b/>
        </w:rPr>
      </w:pPr>
      <w:r w:rsidRPr="003637C2">
        <w:rPr>
          <w:b/>
        </w:rPr>
        <w:t>Rubric information</w:t>
      </w:r>
    </w:p>
    <w:p w14:paraId="37156F5E" w14:textId="569DC9B4" w:rsidR="007778A7" w:rsidRDefault="007778A7" w:rsidP="003637C2">
      <w:pPr>
        <w:pStyle w:val="VCAAbody"/>
        <w:numPr>
          <w:ilvl w:val="0"/>
          <w:numId w:val="5"/>
        </w:numPr>
        <w:ind w:left="360"/>
      </w:pPr>
      <w:r>
        <w:t xml:space="preserve">Which parts of the rubric made </w:t>
      </w:r>
      <w:r w:rsidR="00C77A00">
        <w:t>it</w:t>
      </w:r>
      <w:r>
        <w:t xml:space="preserve"> easy</w:t>
      </w:r>
      <w:r w:rsidR="00C77A00">
        <w:t xml:space="preserve"> to assess students</w:t>
      </w:r>
      <w:r>
        <w:t>?</w:t>
      </w:r>
    </w:p>
    <w:p w14:paraId="7E4FE484" w14:textId="77777777" w:rsidR="0081395E" w:rsidRDefault="0081395E" w:rsidP="003637C2">
      <w:pPr>
        <w:pStyle w:val="VCAAbody"/>
      </w:pPr>
    </w:p>
    <w:p w14:paraId="745232E9" w14:textId="3B57204C" w:rsidR="00C77A00" w:rsidRDefault="00C77A00" w:rsidP="003637C2">
      <w:pPr>
        <w:pStyle w:val="VCAAbody"/>
        <w:numPr>
          <w:ilvl w:val="0"/>
          <w:numId w:val="5"/>
        </w:numPr>
        <w:ind w:left="360"/>
      </w:pPr>
      <w:r>
        <w:t>Were there any parts of the rubric where you felt it was difficult to make a decision about how to mark a student? If so, give details about what part of the rubric is involved and what made it difficult.</w:t>
      </w:r>
    </w:p>
    <w:p w14:paraId="7D8FD01C" w14:textId="77777777" w:rsidR="0081395E" w:rsidRDefault="0081395E" w:rsidP="003637C2">
      <w:pPr>
        <w:pStyle w:val="VCAAbody"/>
      </w:pPr>
    </w:p>
    <w:p w14:paraId="4047A6DF" w14:textId="77777777" w:rsidR="006F7555" w:rsidRDefault="007778A7" w:rsidP="003637C2">
      <w:pPr>
        <w:pStyle w:val="VCAAbody"/>
        <w:numPr>
          <w:ilvl w:val="0"/>
          <w:numId w:val="5"/>
        </w:numPr>
        <w:ind w:left="360"/>
        <w:sectPr w:rsidR="006F75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Were there any rows in which the quality criteria seemed to be in the wrong order (where a student had achieved a higher criterion without </w:t>
      </w:r>
      <w:r w:rsidR="00C77A00">
        <w:t>surpassing a lower one)?</w:t>
      </w:r>
    </w:p>
    <w:p w14:paraId="67A04049" w14:textId="77777777" w:rsidR="0081395E" w:rsidRDefault="0081395E" w:rsidP="003637C2">
      <w:pPr>
        <w:pStyle w:val="VCAAbody"/>
      </w:pPr>
    </w:p>
    <w:p w14:paraId="34310EA7" w14:textId="1E9752ED" w:rsidR="007778A7" w:rsidRDefault="00C77A00" w:rsidP="003637C2">
      <w:pPr>
        <w:pStyle w:val="VCAAbody"/>
        <w:numPr>
          <w:ilvl w:val="0"/>
          <w:numId w:val="5"/>
        </w:numPr>
        <w:ind w:left="360"/>
      </w:pPr>
      <w:r>
        <w:t xml:space="preserve">Did you find the language and terminology used within the rubric </w:t>
      </w:r>
      <w:r w:rsidR="00215957">
        <w:t>clear and unambiguous</w:t>
      </w:r>
      <w:r>
        <w:t>? If not, please list the parts that were unclear or ambiguous</w:t>
      </w:r>
      <w:r w:rsidR="007778A7">
        <w:t>.</w:t>
      </w:r>
    </w:p>
    <w:p w14:paraId="5334C402" w14:textId="5194ED22" w:rsidR="007778A7" w:rsidRDefault="007778A7" w:rsidP="003637C2">
      <w:pPr>
        <w:pStyle w:val="VCAAbody"/>
      </w:pPr>
    </w:p>
    <w:p w14:paraId="595A08B7" w14:textId="4CB79EDD" w:rsidR="0081395E" w:rsidRDefault="0081395E" w:rsidP="003637C2">
      <w:pPr>
        <w:pStyle w:val="VCAAbody"/>
        <w:numPr>
          <w:ilvl w:val="0"/>
          <w:numId w:val="5"/>
        </w:numPr>
        <w:ind w:left="360"/>
      </w:pPr>
      <w:r>
        <w:t>Is there any other feedback you would like to provide?</w:t>
      </w:r>
    </w:p>
    <w:p w14:paraId="0F45DCF5" w14:textId="77777777" w:rsidR="0081395E" w:rsidRDefault="0081395E" w:rsidP="0081395E">
      <w:pPr>
        <w:ind w:left="720"/>
      </w:pPr>
    </w:p>
    <w:sectPr w:rsidR="0081395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9D6B" w14:textId="77777777" w:rsidR="003637C2" w:rsidRDefault="003637C2" w:rsidP="003637C2">
      <w:pPr>
        <w:spacing w:after="0" w:line="240" w:lineRule="auto"/>
      </w:pPr>
      <w:r>
        <w:separator/>
      </w:r>
    </w:p>
  </w:endnote>
  <w:endnote w:type="continuationSeparator" w:id="0">
    <w:p w14:paraId="4576BC04" w14:textId="77777777" w:rsidR="003637C2" w:rsidRDefault="003637C2" w:rsidP="0036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4DFB" w14:textId="77777777" w:rsidR="00FD7788" w:rsidRDefault="00FD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B890" w14:textId="45FB03B8" w:rsidR="003637C2" w:rsidRDefault="003637C2" w:rsidP="003637C2">
    <w:pPr>
      <w:pStyle w:val="VCAAcaptionsandfootnotes"/>
      <w:spacing w:before="520"/>
    </w:pPr>
    <w:r w:rsidRPr="00970580">
      <w:t xml:space="preserve">© </w:t>
    </w:r>
    <w:hyperlink r:id="rId1" w:history="1">
      <w:r w:rsidRPr="0062778D">
        <w:rPr>
          <w:rStyle w:val="Hyperlink"/>
        </w:rPr>
        <w:t>VCAA</w:t>
      </w:r>
      <w:r w:rsidRPr="0062778D">
        <w:rPr>
          <w:rStyle w:val="Hyperlink"/>
        </w:rPr>
        <w:tab/>
      </w:r>
    </w:hyperlink>
    <w:r w:rsidRPr="00970580"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6E19" w14:textId="77777777" w:rsidR="00FD7788" w:rsidRDefault="00FD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6C3C" w14:textId="77777777" w:rsidR="003637C2" w:rsidRDefault="003637C2" w:rsidP="003637C2">
      <w:pPr>
        <w:spacing w:after="0" w:line="240" w:lineRule="auto"/>
      </w:pPr>
      <w:r>
        <w:separator/>
      </w:r>
    </w:p>
  </w:footnote>
  <w:footnote w:type="continuationSeparator" w:id="0">
    <w:p w14:paraId="43AA06C3" w14:textId="77777777" w:rsidR="003637C2" w:rsidRDefault="003637C2" w:rsidP="0036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66CC" w14:textId="77777777" w:rsidR="00FD7788" w:rsidRDefault="00FD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2B82" w14:textId="233AF30B" w:rsidR="003637C2" w:rsidRDefault="003637C2" w:rsidP="003637C2">
    <w:pPr>
      <w:pStyle w:val="Header"/>
      <w:jc w:val="right"/>
    </w:pPr>
    <w:r>
      <w:rPr>
        <w:noProof/>
        <w:lang w:eastAsia="en-AU"/>
      </w:rPr>
      <w:drawing>
        <wp:inline distT="0" distB="0" distL="0" distR="0" wp14:anchorId="278ABF0B" wp14:editId="10CFDEDE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AA03" w14:textId="77777777" w:rsidR="00FD7788" w:rsidRDefault="00FD77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C997" w14:textId="77424FC4" w:rsidR="006F7555" w:rsidRDefault="006F7555" w:rsidP="003637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D95"/>
    <w:multiLevelType w:val="hybridMultilevel"/>
    <w:tmpl w:val="3200B0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5B1"/>
    <w:multiLevelType w:val="hybridMultilevel"/>
    <w:tmpl w:val="A388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5817"/>
    <w:multiLevelType w:val="hybridMultilevel"/>
    <w:tmpl w:val="420C3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BDD"/>
    <w:multiLevelType w:val="hybridMultilevel"/>
    <w:tmpl w:val="6406C8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78DD"/>
    <w:multiLevelType w:val="hybridMultilevel"/>
    <w:tmpl w:val="6082DF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5"/>
    <w:rsid w:val="0003019A"/>
    <w:rsid w:val="00097598"/>
    <w:rsid w:val="00215957"/>
    <w:rsid w:val="00226904"/>
    <w:rsid w:val="002B22BB"/>
    <w:rsid w:val="003637C2"/>
    <w:rsid w:val="0062778D"/>
    <w:rsid w:val="006C2802"/>
    <w:rsid w:val="006F7555"/>
    <w:rsid w:val="00733E17"/>
    <w:rsid w:val="00775389"/>
    <w:rsid w:val="007778A7"/>
    <w:rsid w:val="007A0837"/>
    <w:rsid w:val="007D3391"/>
    <w:rsid w:val="0081395E"/>
    <w:rsid w:val="008F68D5"/>
    <w:rsid w:val="00BD0D25"/>
    <w:rsid w:val="00C77A00"/>
    <w:rsid w:val="00D744F0"/>
    <w:rsid w:val="00E225E3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81C2"/>
  <w15:chartTrackingRefBased/>
  <w15:docId w15:val="{8FB2DF58-3A45-4FDF-8679-F4705E5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3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C2"/>
  </w:style>
  <w:style w:type="paragraph" w:styleId="Footer">
    <w:name w:val="footer"/>
    <w:basedOn w:val="Normal"/>
    <w:link w:val="FooterChar"/>
    <w:uiPriority w:val="99"/>
    <w:unhideWhenUsed/>
    <w:rsid w:val="0036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C2"/>
  </w:style>
  <w:style w:type="paragraph" w:customStyle="1" w:styleId="VCAAcaptionsandfootnotes">
    <w:name w:val="VCAA captions and footnotes"/>
    <w:basedOn w:val="Normal"/>
    <w:qFormat/>
    <w:rsid w:val="003637C2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637C2"/>
    <w:rPr>
      <w:color w:val="0563C1" w:themeColor="hyperlink"/>
      <w:u w:val="single"/>
    </w:rPr>
  </w:style>
  <w:style w:type="paragraph" w:customStyle="1" w:styleId="VCAADocumenttitle">
    <w:name w:val="VCAA Document title"/>
    <w:basedOn w:val="Normal"/>
    <w:qFormat/>
    <w:rsid w:val="003637C2"/>
    <w:pPr>
      <w:spacing w:before="600" w:after="600" w:line="560" w:lineRule="exact"/>
      <w:outlineLvl w:val="0"/>
    </w:pPr>
    <w:rPr>
      <w:rFonts w:ascii="Arial" w:hAnsi="Arial" w:cs="Arial"/>
      <w:b/>
      <w:noProof/>
      <w:color w:val="4472C4" w:themeColor="accent1"/>
      <w:sz w:val="48"/>
      <w:szCs w:val="48"/>
      <w:lang w:eastAsia="en-AU"/>
    </w:rPr>
  </w:style>
  <w:style w:type="paragraph" w:customStyle="1" w:styleId="VCAAbody">
    <w:name w:val="VCAA body"/>
    <w:link w:val="VCAAbodyChar"/>
    <w:qFormat/>
    <w:rsid w:val="003637C2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character" w:customStyle="1" w:styleId="VCAAbodyChar">
    <w:name w:val="VCAA body Char"/>
    <w:basedOn w:val="DefaultParagraphFont"/>
    <w:link w:val="VCAAbody"/>
    <w:rsid w:val="003637C2"/>
    <w:rPr>
      <w:rFonts w:ascii="Arial" w:hAnsi="Arial" w:cs="Arial"/>
      <w:color w:val="000000" w:themeColor="text1"/>
      <w:lang w:val="en-US"/>
    </w:rPr>
  </w:style>
  <w:style w:type="paragraph" w:customStyle="1" w:styleId="instructions">
    <w:name w:val="_instructions"/>
    <w:basedOn w:val="Normal"/>
    <w:qFormat/>
    <w:rsid w:val="007A0837"/>
    <w:rPr>
      <w:color w:val="FF0000"/>
    </w:rPr>
  </w:style>
  <w:style w:type="character" w:customStyle="1" w:styleId="webhyperlink">
    <w:name w:val="web hyperlink"/>
    <w:basedOn w:val="DefaultParagraphFont"/>
    <w:uiPriority w:val="1"/>
    <w:qFormat/>
    <w:rsid w:val="007A0837"/>
    <w:rPr>
      <w:b/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verPC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2846B2-BCDD-4259-B686-9F2AF59DCA79}"/>
</file>

<file path=customXml/itemProps2.xml><?xml version="1.0" encoding="utf-8"?>
<ds:datastoreItem xmlns:ds="http://schemas.openxmlformats.org/officeDocument/2006/customXml" ds:itemID="{475B10C1-9970-4360-8CBD-F358DCB6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22494-6A34-4025-922D-FC99C10BF6F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9332e6a-3de2-4d6b-a756-a7dfda4efa68"/>
    <ds:schemaRef ds:uri="http://purl.org/dc/terms/"/>
    <ds:schemaRef ds:uri="49ef8f0d-ef6c-4eda-9e8f-d2fc4768447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013B66-A31F-46B3-8681-268EB467EC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task – teacher feedback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task – teacher feedback</dc:title>
  <dc:subject/>
  <dc:creator>vcaa@edumail.vic.gov.au</dc:creator>
  <cp:keywords>Victorian Curriculum, formative assessment rubrics, learning modules</cp:keywords>
  <dc:description/>
  <cp:lastModifiedBy>Garner, Georgina K</cp:lastModifiedBy>
  <cp:revision>8</cp:revision>
  <dcterms:created xsi:type="dcterms:W3CDTF">2019-11-07T04:50:00Z</dcterms:created>
  <dcterms:modified xsi:type="dcterms:W3CDTF">2019-11-07T05:31:00Z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